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6783" w:rsidRPr="00A17B2B" w14:paraId="30EEB350" w14:textId="77777777" w:rsidTr="00CB64A7">
        <w:trPr>
          <w:cantSplit/>
          <w:trHeight w:hRule="exact" w:val="567"/>
        </w:trPr>
        <w:tc>
          <w:tcPr>
            <w:tcW w:w="1276" w:type="dxa"/>
            <w:tcBorders>
              <w:bottom w:val="single" w:sz="4" w:space="0" w:color="auto"/>
            </w:tcBorders>
            <w:shd w:val="clear" w:color="auto" w:fill="auto"/>
            <w:vAlign w:val="bottom"/>
          </w:tcPr>
          <w:p w14:paraId="2A848C82" w14:textId="77777777" w:rsidR="00396783" w:rsidRPr="002654BA" w:rsidRDefault="00396783" w:rsidP="00396783"/>
        </w:tc>
        <w:tc>
          <w:tcPr>
            <w:tcW w:w="2268" w:type="dxa"/>
            <w:tcBorders>
              <w:bottom w:val="single" w:sz="4" w:space="0" w:color="auto"/>
            </w:tcBorders>
            <w:shd w:val="clear" w:color="auto" w:fill="auto"/>
            <w:vAlign w:val="bottom"/>
          </w:tcPr>
          <w:p w14:paraId="3A0F284D" w14:textId="77777777" w:rsidR="00396783" w:rsidRPr="00A17B2B" w:rsidRDefault="00396783" w:rsidP="00396783">
            <w:pPr>
              <w:spacing w:after="80" w:line="300" w:lineRule="exact"/>
              <w:rPr>
                <w:b/>
                <w:sz w:val="24"/>
                <w:szCs w:val="24"/>
              </w:rPr>
            </w:pPr>
            <w:r w:rsidRPr="00A17B2B">
              <w:rPr>
                <w:sz w:val="28"/>
                <w:szCs w:val="28"/>
              </w:rPr>
              <w:t>United Nations</w:t>
            </w:r>
          </w:p>
        </w:tc>
        <w:tc>
          <w:tcPr>
            <w:tcW w:w="6095" w:type="dxa"/>
            <w:gridSpan w:val="2"/>
            <w:tcBorders>
              <w:bottom w:val="single" w:sz="4" w:space="0" w:color="auto"/>
            </w:tcBorders>
            <w:shd w:val="clear" w:color="auto" w:fill="auto"/>
            <w:vAlign w:val="bottom"/>
          </w:tcPr>
          <w:p w14:paraId="7289F0FB" w14:textId="2894EFA7" w:rsidR="00396783" w:rsidRPr="00A17B2B" w:rsidRDefault="00C86B5A" w:rsidP="00963B34">
            <w:pPr>
              <w:jc w:val="right"/>
            </w:pPr>
            <w:r w:rsidRPr="00A17B2B">
              <w:rPr>
                <w:sz w:val="40"/>
              </w:rPr>
              <w:t>ECE</w:t>
            </w:r>
            <w:r w:rsidRPr="00A17B2B">
              <w:t>/TRANS/WP.29/GRB</w:t>
            </w:r>
            <w:r w:rsidR="009D294D" w:rsidRPr="00A17B2B">
              <w:t>P</w:t>
            </w:r>
            <w:r w:rsidRPr="00A17B2B">
              <w:t>/</w:t>
            </w:r>
            <w:r w:rsidR="00560C1A" w:rsidRPr="00A17B2B">
              <w:t>2024</w:t>
            </w:r>
            <w:r w:rsidRPr="00A17B2B">
              <w:t>/</w:t>
            </w:r>
            <w:r w:rsidR="00E9138E">
              <w:t>21</w:t>
            </w:r>
          </w:p>
        </w:tc>
      </w:tr>
      <w:tr w:rsidR="00396783" w:rsidRPr="00A17B2B" w14:paraId="0D2E4272" w14:textId="77777777" w:rsidTr="00FA3344">
        <w:trPr>
          <w:cantSplit/>
          <w:trHeight w:hRule="exact" w:val="2835"/>
        </w:trPr>
        <w:tc>
          <w:tcPr>
            <w:tcW w:w="1276" w:type="dxa"/>
            <w:tcBorders>
              <w:top w:val="single" w:sz="4" w:space="0" w:color="auto"/>
              <w:bottom w:val="single" w:sz="12" w:space="0" w:color="auto"/>
            </w:tcBorders>
            <w:shd w:val="clear" w:color="auto" w:fill="auto"/>
          </w:tcPr>
          <w:p w14:paraId="5061CDB7" w14:textId="77777777" w:rsidR="00396783" w:rsidRPr="00A17B2B" w:rsidRDefault="00FE7EBA" w:rsidP="00396783">
            <w:pPr>
              <w:spacing w:before="120"/>
            </w:pPr>
            <w:r w:rsidRPr="00A17B2B">
              <w:rPr>
                <w:noProof/>
                <w:lang w:val="de-DE" w:eastAsia="de-DE"/>
              </w:rPr>
              <w:drawing>
                <wp:inline distT="0" distB="0" distL="0" distR="0" wp14:anchorId="4B8A25D5" wp14:editId="0DDA4CDA">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31DD486" w14:textId="77777777" w:rsidR="00396783" w:rsidRPr="00A17B2B" w:rsidRDefault="00396783" w:rsidP="00396783">
            <w:pPr>
              <w:spacing w:before="120" w:line="420" w:lineRule="exact"/>
              <w:rPr>
                <w:sz w:val="40"/>
                <w:szCs w:val="40"/>
              </w:rPr>
            </w:pPr>
            <w:r w:rsidRPr="00A17B2B">
              <w:rPr>
                <w:b/>
                <w:sz w:val="40"/>
                <w:szCs w:val="40"/>
              </w:rPr>
              <w:t>Economic and Social Council</w:t>
            </w:r>
          </w:p>
        </w:tc>
        <w:tc>
          <w:tcPr>
            <w:tcW w:w="2835" w:type="dxa"/>
            <w:tcBorders>
              <w:top w:val="single" w:sz="4" w:space="0" w:color="auto"/>
              <w:bottom w:val="single" w:sz="12" w:space="0" w:color="auto"/>
            </w:tcBorders>
            <w:shd w:val="clear" w:color="auto" w:fill="auto"/>
          </w:tcPr>
          <w:p w14:paraId="3A6EF9DD" w14:textId="77777777" w:rsidR="00396783" w:rsidRPr="00A17B2B" w:rsidRDefault="00396783" w:rsidP="00396783">
            <w:pPr>
              <w:spacing w:before="240" w:line="240" w:lineRule="exact"/>
            </w:pPr>
            <w:r w:rsidRPr="00A17B2B">
              <w:t>Distr.: General</w:t>
            </w:r>
          </w:p>
          <w:p w14:paraId="4E745D50" w14:textId="132BEDCF" w:rsidR="00396783" w:rsidRPr="00A17B2B" w:rsidRDefault="00307537" w:rsidP="00396783">
            <w:pPr>
              <w:spacing w:line="240" w:lineRule="exact"/>
            </w:pPr>
            <w:r>
              <w:t>3</w:t>
            </w:r>
            <w:r w:rsidR="00BC5205" w:rsidRPr="00A17B2B">
              <w:t xml:space="preserve"> Ju</w:t>
            </w:r>
            <w:r w:rsidR="00E9138E">
              <w:t>ly</w:t>
            </w:r>
            <w:r w:rsidR="00C86B5A" w:rsidRPr="00A17B2B">
              <w:t xml:space="preserve"> 20</w:t>
            </w:r>
            <w:r w:rsidR="004B4FDA" w:rsidRPr="00A17B2B">
              <w:t>2</w:t>
            </w:r>
            <w:r w:rsidR="00BC5205" w:rsidRPr="00A17B2B">
              <w:t>4</w:t>
            </w:r>
          </w:p>
          <w:p w14:paraId="612CB195" w14:textId="77777777" w:rsidR="00396783" w:rsidRPr="00A17B2B" w:rsidRDefault="00396783" w:rsidP="00396783">
            <w:pPr>
              <w:spacing w:line="240" w:lineRule="exact"/>
            </w:pPr>
          </w:p>
          <w:p w14:paraId="0AA59413" w14:textId="77777777" w:rsidR="00396783" w:rsidRPr="00A17B2B" w:rsidRDefault="00396783" w:rsidP="00396783">
            <w:pPr>
              <w:spacing w:line="240" w:lineRule="exact"/>
            </w:pPr>
            <w:r w:rsidRPr="00A17B2B">
              <w:t>Original: English</w:t>
            </w:r>
          </w:p>
        </w:tc>
      </w:tr>
    </w:tbl>
    <w:p w14:paraId="42B7C2F7" w14:textId="77777777" w:rsidR="00396783" w:rsidRPr="00A17B2B" w:rsidRDefault="00396783" w:rsidP="00396783">
      <w:pPr>
        <w:spacing w:line="20" w:lineRule="exact"/>
        <w:rPr>
          <w:b/>
          <w:sz w:val="2"/>
          <w:szCs w:val="28"/>
        </w:rPr>
      </w:pPr>
    </w:p>
    <w:p w14:paraId="1EBF565F" w14:textId="77777777" w:rsidR="00C86B5A" w:rsidRPr="00A17B2B" w:rsidRDefault="00C86B5A" w:rsidP="00C86B5A">
      <w:pPr>
        <w:spacing w:before="120"/>
        <w:rPr>
          <w:b/>
          <w:sz w:val="28"/>
          <w:szCs w:val="28"/>
        </w:rPr>
      </w:pPr>
      <w:r w:rsidRPr="00A17B2B">
        <w:rPr>
          <w:b/>
          <w:sz w:val="28"/>
          <w:szCs w:val="28"/>
        </w:rPr>
        <w:t>Economic Commission for Europe</w:t>
      </w:r>
    </w:p>
    <w:p w14:paraId="2D614FC8" w14:textId="77777777" w:rsidR="00C86B5A" w:rsidRPr="00A17B2B" w:rsidRDefault="00C86B5A" w:rsidP="00C86B5A">
      <w:pPr>
        <w:spacing w:before="120"/>
        <w:rPr>
          <w:sz w:val="28"/>
          <w:szCs w:val="28"/>
        </w:rPr>
      </w:pPr>
      <w:r w:rsidRPr="00A17B2B">
        <w:rPr>
          <w:sz w:val="28"/>
          <w:szCs w:val="28"/>
        </w:rPr>
        <w:t>Inland Transport Committee</w:t>
      </w:r>
    </w:p>
    <w:p w14:paraId="093E7A42" w14:textId="77777777" w:rsidR="00C86B5A" w:rsidRPr="00A17B2B" w:rsidRDefault="00C86B5A" w:rsidP="00C86B5A">
      <w:pPr>
        <w:spacing w:before="120"/>
        <w:rPr>
          <w:b/>
          <w:sz w:val="24"/>
          <w:szCs w:val="24"/>
        </w:rPr>
      </w:pPr>
      <w:r w:rsidRPr="00A17B2B">
        <w:rPr>
          <w:b/>
          <w:sz w:val="24"/>
          <w:szCs w:val="24"/>
        </w:rPr>
        <w:t>World Forum for Harmonization of Vehicle Regulations</w:t>
      </w:r>
    </w:p>
    <w:p w14:paraId="3CE4FE35" w14:textId="2B8BA48C" w:rsidR="00C86B5A" w:rsidRPr="00A17B2B" w:rsidRDefault="00C86B5A" w:rsidP="00C86B5A">
      <w:pPr>
        <w:spacing w:before="120"/>
        <w:rPr>
          <w:b/>
        </w:rPr>
      </w:pPr>
      <w:r w:rsidRPr="00A17B2B">
        <w:rPr>
          <w:b/>
        </w:rPr>
        <w:t>Working Party on Noise</w:t>
      </w:r>
      <w:r w:rsidR="009A1FFB" w:rsidRPr="00A17B2B">
        <w:rPr>
          <w:b/>
        </w:rPr>
        <w:t xml:space="preserve"> and </w:t>
      </w:r>
      <w:r w:rsidR="00F8475C">
        <w:rPr>
          <w:b/>
        </w:rPr>
        <w:t>Ty</w:t>
      </w:r>
      <w:r w:rsidR="009A1FFB" w:rsidRPr="00A17B2B">
        <w:rPr>
          <w:b/>
        </w:rPr>
        <w:t>res</w:t>
      </w:r>
    </w:p>
    <w:p w14:paraId="37F914FD" w14:textId="061C442F" w:rsidR="00C86B5A" w:rsidRPr="00A17B2B" w:rsidRDefault="00825120" w:rsidP="00C86B5A">
      <w:pPr>
        <w:spacing w:before="120"/>
        <w:rPr>
          <w:b/>
        </w:rPr>
      </w:pPr>
      <w:r w:rsidRPr="00A17B2B">
        <w:rPr>
          <w:b/>
        </w:rPr>
        <w:t>Eightie</w:t>
      </w:r>
      <w:r w:rsidR="00C86B5A" w:rsidRPr="00A17B2B">
        <w:rPr>
          <w:b/>
        </w:rPr>
        <w:t xml:space="preserve">th </w:t>
      </w:r>
      <w:r w:rsidR="00B97BC3" w:rsidRPr="00A17B2B">
        <w:rPr>
          <w:b/>
        </w:rPr>
        <w:t>s</w:t>
      </w:r>
      <w:r w:rsidR="00C86B5A" w:rsidRPr="00A17B2B">
        <w:rPr>
          <w:b/>
        </w:rPr>
        <w:t>ession</w:t>
      </w:r>
    </w:p>
    <w:p w14:paraId="69A710AA" w14:textId="7B840B9F" w:rsidR="00C86B5A" w:rsidRPr="00A17B2B" w:rsidRDefault="00C86B5A" w:rsidP="00C86B5A">
      <w:r w:rsidRPr="00A17B2B">
        <w:t xml:space="preserve">Geneva, </w:t>
      </w:r>
      <w:r w:rsidR="00F8475C">
        <w:t xml:space="preserve">17–20 </w:t>
      </w:r>
      <w:r w:rsidRPr="00A17B2B">
        <w:t>September 20</w:t>
      </w:r>
      <w:r w:rsidR="004B4FDA" w:rsidRPr="00A17B2B">
        <w:t>2</w:t>
      </w:r>
      <w:r w:rsidR="00825120" w:rsidRPr="00A17B2B">
        <w:t>4</w:t>
      </w:r>
    </w:p>
    <w:p w14:paraId="49373308" w14:textId="691E9E52" w:rsidR="00C86B5A" w:rsidRPr="00A17B2B" w:rsidRDefault="00C86B5A" w:rsidP="00C86B5A">
      <w:r w:rsidRPr="00A17B2B">
        <w:t xml:space="preserve">Item </w:t>
      </w:r>
      <w:r w:rsidR="00F8475C">
        <w:t>4</w:t>
      </w:r>
      <w:r w:rsidR="00B97BC3" w:rsidRPr="00A17B2B">
        <w:t xml:space="preserve"> </w:t>
      </w:r>
      <w:r w:rsidRPr="00A17B2B">
        <w:t>of the provisional agenda</w:t>
      </w:r>
    </w:p>
    <w:p w14:paraId="65AD9B9C" w14:textId="28BDB9B5" w:rsidR="00C86B5A" w:rsidRPr="00A17B2B" w:rsidRDefault="002E0E17" w:rsidP="7358E4B6">
      <w:r w:rsidRPr="00A17B2B">
        <w:rPr>
          <w:b/>
          <w:bCs/>
        </w:rPr>
        <w:t xml:space="preserve">UN </w:t>
      </w:r>
      <w:r w:rsidR="00C86B5A" w:rsidRPr="00A17B2B">
        <w:rPr>
          <w:b/>
          <w:bCs/>
        </w:rPr>
        <w:t>Regulation No. 92 (</w:t>
      </w:r>
      <w:r w:rsidR="12C5B7F6" w:rsidRPr="00A17B2B">
        <w:rPr>
          <w:b/>
          <w:bCs/>
        </w:rPr>
        <w:t xml:space="preserve">Replacement </w:t>
      </w:r>
      <w:r w:rsidR="00F8475C">
        <w:rPr>
          <w:b/>
          <w:bCs/>
        </w:rPr>
        <w:t>E</w:t>
      </w:r>
      <w:r w:rsidR="12C5B7F6" w:rsidRPr="00A17B2B">
        <w:rPr>
          <w:b/>
          <w:bCs/>
        </w:rPr>
        <w:t xml:space="preserve">xhaust </w:t>
      </w:r>
      <w:r w:rsidR="00F8475C">
        <w:rPr>
          <w:b/>
          <w:bCs/>
        </w:rPr>
        <w:t>S</w:t>
      </w:r>
      <w:r w:rsidR="12C5B7F6" w:rsidRPr="00A17B2B">
        <w:rPr>
          <w:b/>
          <w:bCs/>
        </w:rPr>
        <w:t xml:space="preserve">ilencing </w:t>
      </w:r>
      <w:r w:rsidR="00F8475C">
        <w:rPr>
          <w:b/>
          <w:bCs/>
        </w:rPr>
        <w:t>S</w:t>
      </w:r>
      <w:r w:rsidR="12C5B7F6" w:rsidRPr="00A17B2B">
        <w:rPr>
          <w:b/>
          <w:bCs/>
        </w:rPr>
        <w:t xml:space="preserve">ystems for </w:t>
      </w:r>
      <w:r w:rsidR="00F8475C">
        <w:rPr>
          <w:b/>
          <w:bCs/>
        </w:rPr>
        <w:t>M</w:t>
      </w:r>
      <w:r w:rsidR="12C5B7F6" w:rsidRPr="00A17B2B">
        <w:rPr>
          <w:b/>
          <w:bCs/>
        </w:rPr>
        <w:t>otorcycles</w:t>
      </w:r>
      <w:r w:rsidR="00C86B5A" w:rsidRPr="00A17B2B">
        <w:rPr>
          <w:b/>
          <w:bCs/>
        </w:rPr>
        <w:t xml:space="preserve">) </w:t>
      </w:r>
    </w:p>
    <w:p w14:paraId="5037AA7B" w14:textId="19AC9497" w:rsidR="00C86B5A" w:rsidRPr="00A17B2B" w:rsidRDefault="00C86B5A" w:rsidP="00C86B5A">
      <w:pPr>
        <w:pStyle w:val="HChG"/>
        <w:rPr>
          <w:szCs w:val="28"/>
        </w:rPr>
      </w:pPr>
      <w:r w:rsidRPr="00A17B2B">
        <w:tab/>
      </w:r>
      <w:r w:rsidRPr="00A17B2B">
        <w:tab/>
      </w:r>
      <w:r w:rsidRPr="00A17B2B">
        <w:rPr>
          <w:rFonts w:eastAsia="MS Mincho"/>
          <w:szCs w:val="28"/>
        </w:rPr>
        <w:t xml:space="preserve">Proposal for </w:t>
      </w:r>
      <w:r w:rsidR="009A1FFB" w:rsidRPr="00A17B2B">
        <w:rPr>
          <w:rFonts w:eastAsia="MS Mincho"/>
          <w:szCs w:val="28"/>
        </w:rPr>
        <w:t xml:space="preserve">a Supplement 1 </w:t>
      </w:r>
      <w:r w:rsidR="00371F96" w:rsidRPr="00A17B2B">
        <w:rPr>
          <w:rFonts w:eastAsia="MS Mincho"/>
          <w:szCs w:val="28"/>
        </w:rPr>
        <w:t>to</w:t>
      </w:r>
      <w:r w:rsidR="009A1FFB" w:rsidRPr="00A17B2B">
        <w:rPr>
          <w:rFonts w:eastAsia="MS Mincho"/>
          <w:szCs w:val="28"/>
        </w:rPr>
        <w:t xml:space="preserve"> </w:t>
      </w:r>
      <w:r w:rsidRPr="00A17B2B">
        <w:rPr>
          <w:rFonts w:eastAsia="MS Mincho"/>
          <w:szCs w:val="28"/>
        </w:rPr>
        <w:t>the 0</w:t>
      </w:r>
      <w:r w:rsidR="003B37BD" w:rsidRPr="00A17B2B">
        <w:rPr>
          <w:rFonts w:eastAsia="MS Mincho"/>
          <w:szCs w:val="28"/>
        </w:rPr>
        <w:t>2</w:t>
      </w:r>
      <w:r w:rsidRPr="00A17B2B">
        <w:rPr>
          <w:rFonts w:eastAsia="MS Mincho"/>
          <w:szCs w:val="28"/>
        </w:rPr>
        <w:t xml:space="preserve"> series of amendments to </w:t>
      </w:r>
      <w:r w:rsidR="002E0E17" w:rsidRPr="00A17B2B">
        <w:rPr>
          <w:rFonts w:eastAsia="MS Mincho"/>
          <w:szCs w:val="28"/>
        </w:rPr>
        <w:t xml:space="preserve">UN </w:t>
      </w:r>
      <w:r w:rsidRPr="00A17B2B">
        <w:rPr>
          <w:rFonts w:eastAsia="MS Mincho"/>
          <w:szCs w:val="28"/>
        </w:rPr>
        <w:t>Regulation No. 92</w:t>
      </w:r>
    </w:p>
    <w:p w14:paraId="0293FF5D" w14:textId="575A153E" w:rsidR="00C86B5A" w:rsidRPr="00BD55D4" w:rsidRDefault="00C86B5A" w:rsidP="00C86B5A">
      <w:pPr>
        <w:pStyle w:val="H1G"/>
        <w:rPr>
          <w:rFonts w:asciiTheme="majorBidi" w:hAnsiTheme="majorBidi" w:cstheme="majorBidi"/>
          <w:bCs/>
        </w:rPr>
      </w:pPr>
      <w:r w:rsidRPr="00BD55D4">
        <w:rPr>
          <w:rFonts w:asciiTheme="majorBidi" w:hAnsiTheme="majorBidi" w:cstheme="majorBidi"/>
          <w:bCs/>
        </w:rPr>
        <w:tab/>
      </w:r>
      <w:r w:rsidRPr="00BD55D4">
        <w:rPr>
          <w:rFonts w:asciiTheme="majorBidi" w:hAnsiTheme="majorBidi" w:cstheme="majorBidi"/>
          <w:bCs/>
        </w:rPr>
        <w:tab/>
        <w:t>Submitted by the expert</w:t>
      </w:r>
      <w:r w:rsidR="006C0B6E" w:rsidRPr="00BD55D4">
        <w:rPr>
          <w:rFonts w:asciiTheme="majorBidi" w:hAnsiTheme="majorBidi" w:cstheme="majorBidi"/>
          <w:bCs/>
        </w:rPr>
        <w:t>s from</w:t>
      </w:r>
      <w:r w:rsidRPr="00BD55D4">
        <w:rPr>
          <w:rFonts w:asciiTheme="majorBidi" w:hAnsiTheme="majorBidi" w:cstheme="majorBidi"/>
          <w:bCs/>
        </w:rPr>
        <w:t xml:space="preserve"> Germany</w:t>
      </w:r>
      <w:r w:rsidR="006C0B6E" w:rsidRPr="00BD55D4">
        <w:rPr>
          <w:rFonts w:asciiTheme="majorBidi" w:hAnsiTheme="majorBidi" w:cstheme="majorBidi"/>
          <w:bCs/>
        </w:rPr>
        <w:t xml:space="preserve">, </w:t>
      </w:r>
      <w:r w:rsidR="00733F71">
        <w:rPr>
          <w:rFonts w:asciiTheme="majorBidi" w:hAnsiTheme="majorBidi" w:cstheme="majorBidi"/>
          <w:bCs/>
        </w:rPr>
        <w:t xml:space="preserve">the </w:t>
      </w:r>
      <w:r w:rsidR="001E13A3">
        <w:rPr>
          <w:rFonts w:asciiTheme="majorBidi" w:hAnsiTheme="majorBidi" w:cstheme="majorBidi"/>
          <w:bCs/>
        </w:rPr>
        <w:t xml:space="preserve">Kingdom of the </w:t>
      </w:r>
      <w:r w:rsidR="006C0B6E" w:rsidRPr="00BD55D4">
        <w:rPr>
          <w:rFonts w:asciiTheme="majorBidi" w:hAnsiTheme="majorBidi" w:cstheme="majorBidi"/>
          <w:bCs/>
        </w:rPr>
        <w:t>Netherlands, Switzerland, the United Kingdom</w:t>
      </w:r>
      <w:r w:rsidR="001E13A3">
        <w:rPr>
          <w:rFonts w:asciiTheme="majorBidi" w:hAnsiTheme="majorBidi" w:cstheme="majorBidi"/>
          <w:bCs/>
        </w:rPr>
        <w:t xml:space="preserve"> of Great Britain and </w:t>
      </w:r>
      <w:r w:rsidR="00434B10">
        <w:rPr>
          <w:rFonts w:asciiTheme="majorBidi" w:hAnsiTheme="majorBidi" w:cstheme="majorBidi"/>
          <w:bCs/>
        </w:rPr>
        <w:t>Northern</w:t>
      </w:r>
      <w:r w:rsidR="001E13A3">
        <w:rPr>
          <w:rFonts w:asciiTheme="majorBidi" w:hAnsiTheme="majorBidi" w:cstheme="majorBidi"/>
          <w:bCs/>
        </w:rPr>
        <w:t xml:space="preserve"> I</w:t>
      </w:r>
      <w:r w:rsidR="00434B10">
        <w:rPr>
          <w:rFonts w:asciiTheme="majorBidi" w:hAnsiTheme="majorBidi" w:cstheme="majorBidi"/>
          <w:bCs/>
        </w:rPr>
        <w:t xml:space="preserve">reland </w:t>
      </w:r>
      <w:r w:rsidR="006C0B6E" w:rsidRPr="00BD55D4">
        <w:rPr>
          <w:rFonts w:asciiTheme="majorBidi" w:hAnsiTheme="majorBidi" w:cstheme="majorBidi"/>
          <w:bCs/>
        </w:rPr>
        <w:t>and the European Commission</w:t>
      </w:r>
      <w:r w:rsidR="00C928D3" w:rsidRPr="005531D9">
        <w:footnoteReference w:customMarkFollows="1" w:id="2"/>
        <w:t>*</w:t>
      </w:r>
      <w:r w:rsidRPr="00BD55D4">
        <w:rPr>
          <w:rFonts w:asciiTheme="majorBidi" w:hAnsiTheme="majorBidi" w:cstheme="majorBidi"/>
          <w:bCs/>
        </w:rPr>
        <w:t xml:space="preserve"> </w:t>
      </w:r>
    </w:p>
    <w:p w14:paraId="02B83BA0" w14:textId="41BC40F2" w:rsidR="00C86B5A" w:rsidRPr="00A17B2B" w:rsidRDefault="00733F71" w:rsidP="003B37BD">
      <w:pPr>
        <w:pStyle w:val="SingleTxtG"/>
      </w:pPr>
      <w:r>
        <w:tab/>
      </w:r>
      <w:r>
        <w:tab/>
      </w:r>
      <w:r w:rsidR="00BC5205" w:rsidRPr="00A17B2B">
        <w:t xml:space="preserve">The text reproduced below was prepared by </w:t>
      </w:r>
      <w:r>
        <w:t>a s</w:t>
      </w:r>
      <w:r w:rsidR="00BC5205" w:rsidRPr="00A17B2B">
        <w:t xml:space="preserve">pecial </w:t>
      </w:r>
      <w:r>
        <w:t>in</w:t>
      </w:r>
      <w:r w:rsidR="00BC5205" w:rsidRPr="00A17B2B">
        <w:t xml:space="preserve">terest </w:t>
      </w:r>
      <w:r>
        <w:t>g</w:t>
      </w:r>
      <w:r w:rsidR="00BC5205" w:rsidRPr="00A17B2B">
        <w:t>roup on</w:t>
      </w:r>
      <w:r>
        <w:t xml:space="preserve"> UN </w:t>
      </w:r>
      <w:r w:rsidR="009F2D2D">
        <w:t>R</w:t>
      </w:r>
      <w:r>
        <w:t xml:space="preserve">egulation No. </w:t>
      </w:r>
      <w:r w:rsidR="00BC5205" w:rsidRPr="00A17B2B">
        <w:t xml:space="preserve">92 in accordance with a discussion at the seventy-seventh session of the Working Party </w:t>
      </w:r>
      <w:r w:rsidR="00C86B5A" w:rsidRPr="00A17B2B">
        <w:t xml:space="preserve">on Noise </w:t>
      </w:r>
      <w:r w:rsidR="009A1FFB" w:rsidRPr="00A17B2B">
        <w:t xml:space="preserve">and </w:t>
      </w:r>
      <w:r w:rsidR="009C1E43">
        <w:t>Ty</w:t>
      </w:r>
      <w:r w:rsidR="009A1FFB" w:rsidRPr="00A17B2B">
        <w:t xml:space="preserve">res </w:t>
      </w:r>
      <w:r w:rsidR="00C86B5A" w:rsidRPr="00A17B2B">
        <w:t>(ECE/TRANS/WP.29/GRB</w:t>
      </w:r>
      <w:r w:rsidR="009A1FFB" w:rsidRPr="00A17B2B">
        <w:t>P</w:t>
      </w:r>
      <w:r w:rsidR="0047206A" w:rsidRPr="00A17B2B">
        <w:t>/</w:t>
      </w:r>
      <w:r w:rsidR="009A1FFB" w:rsidRPr="00A17B2B">
        <w:t>77</w:t>
      </w:r>
      <w:r w:rsidR="0047206A" w:rsidRPr="00A17B2B">
        <w:t xml:space="preserve">, para. </w:t>
      </w:r>
      <w:r w:rsidR="00150B6F" w:rsidRPr="00A17B2B">
        <w:t>1</w:t>
      </w:r>
      <w:r w:rsidR="0047206A" w:rsidRPr="00A17B2B">
        <w:t>2</w:t>
      </w:r>
      <w:r w:rsidR="009C1E43">
        <w:t xml:space="preserve"> and informal document </w:t>
      </w:r>
      <w:r w:rsidR="00150B6F" w:rsidRPr="00A17B2B">
        <w:t>GRBP-77-20</w:t>
      </w:r>
      <w:r w:rsidR="00C86B5A" w:rsidRPr="00A17B2B">
        <w:t xml:space="preserve">) regarding the requirements for </w:t>
      </w:r>
      <w:r w:rsidR="00963B34" w:rsidRPr="00A17B2B">
        <w:t>non-original replacement exhaust silencing systems (</w:t>
      </w:r>
      <w:r w:rsidR="00C86B5A" w:rsidRPr="00A17B2B">
        <w:t>NORESS</w:t>
      </w:r>
      <w:r w:rsidR="00963B34" w:rsidRPr="00A17B2B">
        <w:t>)</w:t>
      </w:r>
      <w:r w:rsidR="00C86B5A" w:rsidRPr="00A17B2B">
        <w:t xml:space="preserve"> in </w:t>
      </w:r>
      <w:r w:rsidR="002E0E17" w:rsidRPr="00A17B2B">
        <w:t xml:space="preserve">UN </w:t>
      </w:r>
      <w:r w:rsidR="00C86B5A" w:rsidRPr="00A17B2B">
        <w:t>Regulation No. 92. The modifications to the current text of</w:t>
      </w:r>
      <w:r w:rsidR="00A06D96" w:rsidRPr="00A17B2B">
        <w:t xml:space="preserve"> the</w:t>
      </w:r>
      <w:r w:rsidR="00C86B5A" w:rsidRPr="00A17B2B">
        <w:t xml:space="preserve"> Regulation are marked in bold for new or strikethrough for deleted characters</w:t>
      </w:r>
      <w:r w:rsidR="00A06D96" w:rsidRPr="00A17B2B">
        <w:t>.</w:t>
      </w:r>
    </w:p>
    <w:p w14:paraId="70D41C60" w14:textId="77777777" w:rsidR="00A5616B" w:rsidRPr="00A17B2B" w:rsidRDefault="00A5616B">
      <w:pPr>
        <w:suppressAutoHyphens w:val="0"/>
        <w:spacing w:line="240" w:lineRule="auto"/>
      </w:pPr>
    </w:p>
    <w:p w14:paraId="14518902" w14:textId="77777777" w:rsidR="00A5616B" w:rsidRPr="00A17B2B" w:rsidRDefault="00A5616B">
      <w:pPr>
        <w:suppressAutoHyphens w:val="0"/>
        <w:spacing w:line="240" w:lineRule="auto"/>
        <w:sectPr w:rsidR="00A5616B" w:rsidRPr="00A17B2B" w:rsidSect="00E9138E">
          <w:headerReference w:type="even" r:id="rId14"/>
          <w:headerReference w:type="default" r:id="rId15"/>
          <w:foot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docGrid w:linePitch="272"/>
        </w:sectPr>
      </w:pPr>
    </w:p>
    <w:p w14:paraId="1701C08F" w14:textId="77777777" w:rsidR="00CD5467" w:rsidRPr="00A17B2B" w:rsidRDefault="006D3F3E" w:rsidP="006D3F3E">
      <w:pPr>
        <w:pStyle w:val="HChG"/>
        <w:ind w:hanging="567"/>
      </w:pPr>
      <w:r w:rsidRPr="00A17B2B">
        <w:lastRenderedPageBreak/>
        <w:tab/>
      </w:r>
      <w:r w:rsidR="00CD5467" w:rsidRPr="00A17B2B">
        <w:t>I</w:t>
      </w:r>
      <w:r w:rsidR="00041481" w:rsidRPr="00A17B2B">
        <w:t>.</w:t>
      </w:r>
      <w:r w:rsidR="00CD5467" w:rsidRPr="00A17B2B">
        <w:t xml:space="preserve"> </w:t>
      </w:r>
      <w:r w:rsidR="00B124BA" w:rsidRPr="00A17B2B">
        <w:tab/>
      </w:r>
      <w:r w:rsidR="00CD5467" w:rsidRPr="00A17B2B">
        <w:t>Proposal</w:t>
      </w:r>
    </w:p>
    <w:p w14:paraId="78E378BD" w14:textId="16567AF0" w:rsidR="004517DE" w:rsidRDefault="004517DE" w:rsidP="00784E7C">
      <w:pPr>
        <w:spacing w:after="120"/>
        <w:ind w:left="2268" w:right="1134" w:hanging="1134"/>
        <w:jc w:val="both"/>
        <w:rPr>
          <w:i/>
          <w:iCs/>
        </w:rPr>
      </w:pPr>
      <w:r>
        <w:rPr>
          <w:i/>
          <w:iCs/>
        </w:rPr>
        <w:t xml:space="preserve">Table of </w:t>
      </w:r>
      <w:r w:rsidR="00A11588">
        <w:rPr>
          <w:i/>
          <w:iCs/>
        </w:rPr>
        <w:t>C</w:t>
      </w:r>
      <w:r>
        <w:rPr>
          <w:i/>
          <w:iCs/>
        </w:rPr>
        <w:t xml:space="preserve">ontents, Annexes, </w:t>
      </w:r>
      <w:r w:rsidRPr="004E3D2C">
        <w:t>add</w:t>
      </w:r>
      <w:r w:rsidR="00A11588">
        <w:t xml:space="preserve"> at the end</w:t>
      </w:r>
      <w:r w:rsidR="004E3D2C">
        <w:t xml:space="preserve">: </w:t>
      </w:r>
      <w:r>
        <w:rPr>
          <w:i/>
          <w:iCs/>
        </w:rPr>
        <w:t xml:space="preserve"> </w:t>
      </w:r>
    </w:p>
    <w:p w14:paraId="3C64F798" w14:textId="2963F451" w:rsidR="008D39CD" w:rsidRDefault="00784E7C" w:rsidP="00784E7C">
      <w:pPr>
        <w:tabs>
          <w:tab w:val="right" w:pos="850"/>
          <w:tab w:val="left" w:pos="1134"/>
          <w:tab w:val="left" w:pos="1559"/>
          <w:tab w:val="left" w:pos="1984"/>
          <w:tab w:val="left" w:leader="dot" w:pos="8929"/>
          <w:tab w:val="right" w:pos="9638"/>
        </w:tabs>
        <w:spacing w:after="120"/>
        <w:ind w:left="709"/>
        <w:rPr>
          <w:b/>
        </w:rPr>
      </w:pPr>
      <w:r>
        <w:rPr>
          <w:b/>
          <w:lang w:val="pt-BR"/>
        </w:rPr>
        <w:t>“</w:t>
      </w:r>
      <w:r w:rsidR="008D39CD">
        <w:rPr>
          <w:b/>
          <w:lang w:val="pt-BR"/>
        </w:rPr>
        <w:t>5</w:t>
      </w:r>
      <w:r w:rsidR="008D39CD">
        <w:rPr>
          <w:b/>
          <w:lang w:val="pt-BR"/>
        </w:rPr>
        <w:tab/>
      </w:r>
      <w:r w:rsidR="008D39CD">
        <w:rPr>
          <w:b/>
          <w:lang w:val="pt-BR"/>
        </w:rPr>
        <w:tab/>
        <w:t>Recommendation to comply with the anti-tampering provisions</w:t>
      </w:r>
      <w:r>
        <w:rPr>
          <w:b/>
          <w:lang w:val="pt-BR"/>
        </w:rPr>
        <w:t>”</w:t>
      </w:r>
    </w:p>
    <w:p w14:paraId="6171B01D" w14:textId="26BA963F" w:rsidR="00D56E45" w:rsidRPr="00A17B2B" w:rsidRDefault="00D56E45" w:rsidP="00784E7C">
      <w:pPr>
        <w:spacing w:after="120"/>
        <w:ind w:left="2268" w:right="1134" w:hanging="1134"/>
        <w:jc w:val="both"/>
      </w:pPr>
      <w:r w:rsidRPr="00A17B2B">
        <w:rPr>
          <w:i/>
          <w:iCs/>
        </w:rPr>
        <w:t xml:space="preserve">Add new </w:t>
      </w:r>
      <w:r w:rsidR="001B5154">
        <w:rPr>
          <w:i/>
          <w:iCs/>
        </w:rPr>
        <w:t>p</w:t>
      </w:r>
      <w:r w:rsidRPr="00A17B2B">
        <w:rPr>
          <w:i/>
          <w:iCs/>
        </w:rPr>
        <w:t>aragraphs 2.8., 2.9., 2.10., 2.11., 2.12., 2.13</w:t>
      </w:r>
      <w:r w:rsidR="002F0825">
        <w:rPr>
          <w:i/>
          <w:iCs/>
        </w:rPr>
        <w:t>.</w:t>
      </w:r>
      <w:r w:rsidRPr="00A17B2B">
        <w:rPr>
          <w:i/>
          <w:iCs/>
        </w:rPr>
        <w:t xml:space="preserve"> and 2.14.</w:t>
      </w:r>
      <w:r w:rsidRPr="00A17B2B">
        <w:t xml:space="preserve"> to read:</w:t>
      </w:r>
    </w:p>
    <w:p w14:paraId="75662364" w14:textId="33597C1F" w:rsidR="00D56E45" w:rsidRPr="00A17B2B" w:rsidRDefault="00D66586" w:rsidP="00784E7C">
      <w:pPr>
        <w:pStyle w:val="SingleTxtGFirstline1cmSingleTxtGFirstline1cm"/>
        <w:tabs>
          <w:tab w:val="clear" w:pos="1080"/>
        </w:tabs>
        <w:spacing w:after="120" w:line="240" w:lineRule="atLeast"/>
        <w:ind w:left="2268" w:right="1134" w:hanging="1134"/>
        <w:rPr>
          <w:b/>
        </w:rPr>
      </w:pPr>
      <w:r w:rsidRPr="00A17B2B">
        <w:rPr>
          <w:iCs/>
          <w:lang w:val="en-GB"/>
        </w:rPr>
        <w:t>"</w:t>
      </w:r>
      <w:r w:rsidR="00D56E45" w:rsidRPr="00A17B2B">
        <w:rPr>
          <w:b/>
          <w:iCs/>
          <w:sz w:val="20"/>
          <w:szCs w:val="20"/>
        </w:rPr>
        <w:t>2.8.</w:t>
      </w:r>
      <w:r w:rsidR="00D56E45" w:rsidRPr="00A17B2B">
        <w:rPr>
          <w:b/>
          <w:iCs/>
          <w:sz w:val="20"/>
          <w:szCs w:val="20"/>
        </w:rPr>
        <w:tab/>
      </w:r>
      <w:r w:rsidR="00D56E45" w:rsidRPr="00A17B2B">
        <w:rPr>
          <w:b/>
          <w:i/>
          <w:sz w:val="20"/>
          <w:szCs w:val="20"/>
        </w:rPr>
        <w:t>“Exit-cone”</w:t>
      </w:r>
      <w:r w:rsidR="00D56E45" w:rsidRPr="00A17B2B">
        <w:rPr>
          <w:b/>
        </w:rPr>
        <w:t xml:space="preserve"> </w:t>
      </w:r>
      <w:r w:rsidR="00D56E45" w:rsidRPr="00A17B2B">
        <w:rPr>
          <w:b/>
          <w:sz w:val="20"/>
          <w:szCs w:val="20"/>
        </w:rPr>
        <w:t>means the final part of the exhaust silencing system outlet through which exhaust gases exit into the air (see figure 1).</w:t>
      </w:r>
      <w:r w:rsidR="00D56E45" w:rsidRPr="00A17B2B">
        <w:rPr>
          <w:b/>
        </w:rPr>
        <w:t xml:space="preserve"> </w:t>
      </w:r>
    </w:p>
    <w:p w14:paraId="6A68A119" w14:textId="77777777" w:rsidR="00D56E45" w:rsidRPr="00A17B2B" w:rsidRDefault="00D56E45" w:rsidP="00D56E45">
      <w:pPr>
        <w:spacing w:before="60" w:line="306" w:lineRule="exact"/>
        <w:ind w:left="426"/>
        <w:rPr>
          <w:b/>
          <w:bCs/>
          <w:color w:val="000000"/>
        </w:rPr>
      </w:pPr>
      <w:r w:rsidRPr="00A17B2B">
        <w:rPr>
          <w:b/>
          <w:noProof/>
        </w:rPr>
        <w:drawing>
          <wp:anchor distT="0" distB="0" distL="114300" distR="114300" simplePos="0" relativeHeight="251660291" behindDoc="0" locked="0" layoutInCell="1" allowOverlap="1" wp14:anchorId="5E03F1E1" wp14:editId="174ECF0E">
            <wp:simplePos x="0" y="0"/>
            <wp:positionH relativeFrom="page">
              <wp:posOffset>2186331</wp:posOffset>
            </wp:positionH>
            <wp:positionV relativeFrom="paragraph">
              <wp:posOffset>5778</wp:posOffset>
            </wp:positionV>
            <wp:extent cx="2624455" cy="12700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624455" cy="1270000"/>
                    </a:xfrm>
                    <a:prstGeom prst="rect">
                      <a:avLst/>
                    </a:prstGeom>
                    <a:noFill/>
                  </pic:spPr>
                </pic:pic>
              </a:graphicData>
            </a:graphic>
          </wp:anchor>
        </w:drawing>
      </w:r>
    </w:p>
    <w:p w14:paraId="4AF919F8" w14:textId="77777777" w:rsidR="00D56E45" w:rsidRPr="00A17B2B" w:rsidRDefault="00D56E45" w:rsidP="00D56E45">
      <w:pPr>
        <w:spacing w:before="60" w:line="306" w:lineRule="exact"/>
        <w:ind w:left="426"/>
        <w:rPr>
          <w:b/>
          <w:bCs/>
          <w:color w:val="000000"/>
        </w:rPr>
      </w:pPr>
    </w:p>
    <w:p w14:paraId="5166096C" w14:textId="77777777" w:rsidR="00D56E45" w:rsidRPr="00A17B2B" w:rsidRDefault="00D56E45" w:rsidP="00D56E45">
      <w:pPr>
        <w:spacing w:before="60" w:line="306" w:lineRule="exact"/>
        <w:ind w:left="426"/>
        <w:rPr>
          <w:b/>
          <w:bCs/>
          <w:color w:val="000000" w:themeColor="text1"/>
        </w:rPr>
      </w:pPr>
    </w:p>
    <w:p w14:paraId="52845544" w14:textId="77777777" w:rsidR="00D56E45" w:rsidRPr="00A17B2B" w:rsidRDefault="00D56E45" w:rsidP="00D56E45">
      <w:pPr>
        <w:spacing w:before="60" w:line="306" w:lineRule="exact"/>
        <w:ind w:left="426"/>
        <w:rPr>
          <w:b/>
          <w:bCs/>
          <w:color w:val="000000"/>
        </w:rPr>
      </w:pPr>
    </w:p>
    <w:p w14:paraId="39C7F429" w14:textId="77777777" w:rsidR="00D56E45" w:rsidRPr="00A17B2B" w:rsidRDefault="00D56E45" w:rsidP="00D56E45">
      <w:pPr>
        <w:spacing w:before="60" w:line="306" w:lineRule="exact"/>
        <w:ind w:left="567" w:firstLine="567"/>
        <w:rPr>
          <w:b/>
          <w:color w:val="000000"/>
        </w:rPr>
      </w:pPr>
    </w:p>
    <w:p w14:paraId="46EE964C" w14:textId="77777777" w:rsidR="00D56E45" w:rsidRPr="00A17B2B" w:rsidRDefault="00D56E45" w:rsidP="00D56E45">
      <w:pPr>
        <w:spacing w:before="60" w:line="306" w:lineRule="exact"/>
        <w:ind w:left="567" w:firstLine="567"/>
        <w:rPr>
          <w:b/>
          <w:color w:val="000000"/>
        </w:rPr>
      </w:pPr>
    </w:p>
    <w:p w14:paraId="4A08AD70" w14:textId="77777777" w:rsidR="00D56E45" w:rsidRPr="00A17B2B" w:rsidRDefault="00D56E45" w:rsidP="001B5154">
      <w:pPr>
        <w:spacing w:after="120"/>
        <w:ind w:left="567" w:firstLine="567"/>
        <w:rPr>
          <w:b/>
          <w:i/>
          <w:color w:val="000000"/>
        </w:rPr>
      </w:pPr>
      <w:r w:rsidRPr="00A17B2B">
        <w:rPr>
          <w:b/>
          <w:i/>
          <w:color w:val="000000"/>
        </w:rPr>
        <w:tab/>
      </w:r>
      <w:r w:rsidRPr="00A17B2B">
        <w:rPr>
          <w:b/>
          <w:i/>
          <w:color w:val="000000"/>
        </w:rPr>
        <w:tab/>
        <w:t>Figure 1: Exhaust silencer</w:t>
      </w:r>
    </w:p>
    <w:p w14:paraId="7571479C" w14:textId="77777777" w:rsidR="00D56E45" w:rsidRPr="00A17B2B" w:rsidRDefault="00D56E45" w:rsidP="001B5154">
      <w:pPr>
        <w:spacing w:after="120"/>
        <w:ind w:left="2268" w:right="1134" w:hanging="1134"/>
        <w:jc w:val="both"/>
        <w:rPr>
          <w:b/>
          <w:color w:val="000000"/>
        </w:rPr>
      </w:pPr>
      <w:r w:rsidRPr="00A17B2B">
        <w:rPr>
          <w:b/>
          <w:color w:val="000000"/>
        </w:rPr>
        <w:t xml:space="preserve">2.9. </w:t>
      </w:r>
      <w:r w:rsidRPr="00A17B2B">
        <w:rPr>
          <w:b/>
          <w:color w:val="000000"/>
        </w:rPr>
        <w:tab/>
      </w:r>
      <w:r w:rsidRPr="00A17B2B">
        <w:rPr>
          <w:b/>
          <w:color w:val="000000"/>
        </w:rPr>
        <w:tab/>
      </w:r>
      <w:r w:rsidRPr="001B5154">
        <w:rPr>
          <w:b/>
          <w:i/>
          <w:iCs/>
          <w:color w:val="000000"/>
        </w:rPr>
        <w:t>“Exhaust casing”</w:t>
      </w:r>
      <w:r w:rsidRPr="00A17B2B">
        <w:rPr>
          <w:b/>
          <w:color w:val="000000"/>
        </w:rPr>
        <w:t xml:space="preserve"> means the shell or main external assembly of the exhaust silencing system. </w:t>
      </w:r>
    </w:p>
    <w:p w14:paraId="15D526EF" w14:textId="77777777" w:rsidR="00D56E45" w:rsidRPr="00A17B2B" w:rsidRDefault="00D56E45" w:rsidP="001B5154">
      <w:pPr>
        <w:spacing w:after="120"/>
        <w:ind w:left="2268" w:right="1134" w:hanging="1134"/>
        <w:jc w:val="both"/>
        <w:rPr>
          <w:b/>
          <w:color w:val="010302"/>
        </w:rPr>
      </w:pPr>
      <w:r w:rsidRPr="00A17B2B">
        <w:rPr>
          <w:b/>
          <w:color w:val="000000"/>
        </w:rPr>
        <w:t>2.10.</w:t>
      </w:r>
      <w:r w:rsidRPr="00A17B2B">
        <w:rPr>
          <w:b/>
          <w:color w:val="000000"/>
        </w:rPr>
        <w:tab/>
      </w:r>
      <w:r w:rsidRPr="00A17B2B">
        <w:rPr>
          <w:b/>
          <w:color w:val="000000"/>
        </w:rPr>
        <w:tab/>
      </w:r>
      <w:r w:rsidRPr="00A17B2B">
        <w:rPr>
          <w:b/>
          <w:i/>
          <w:color w:val="000000"/>
        </w:rPr>
        <w:t>“Baffle”</w:t>
      </w:r>
      <w:r w:rsidRPr="00A17B2B">
        <w:rPr>
          <w:b/>
          <w:color w:val="000000"/>
        </w:rPr>
        <w:t xml:space="preserve"> (commonly called “dB killer”) means the component of the exhaust silencing system that contributes to the attenuation of noise by restricting the flow of the exhaust gases exiting into the air.</w:t>
      </w:r>
    </w:p>
    <w:p w14:paraId="2D434AA9" w14:textId="77777777" w:rsidR="00D56E45" w:rsidRPr="00A17B2B" w:rsidRDefault="00D56E45" w:rsidP="001B5154">
      <w:pPr>
        <w:spacing w:after="120"/>
        <w:ind w:left="567" w:firstLine="567"/>
        <w:rPr>
          <w:b/>
          <w:color w:val="010302"/>
        </w:rPr>
      </w:pPr>
      <w:r w:rsidRPr="00A17B2B">
        <w:rPr>
          <w:b/>
          <w:color w:val="000000"/>
        </w:rPr>
        <w:t xml:space="preserve">2.11. </w:t>
      </w:r>
      <w:r w:rsidRPr="00A17B2B">
        <w:rPr>
          <w:b/>
          <w:color w:val="000000"/>
        </w:rPr>
        <w:tab/>
      </w:r>
      <w:r w:rsidRPr="00A17B2B">
        <w:rPr>
          <w:b/>
          <w:color w:val="000000"/>
        </w:rPr>
        <w:tab/>
      </w:r>
      <w:r w:rsidRPr="00A17B2B">
        <w:rPr>
          <w:b/>
          <w:i/>
          <w:color w:val="000000"/>
        </w:rPr>
        <w:t>“Fastener”</w:t>
      </w:r>
      <w:r w:rsidRPr="00A17B2B">
        <w:rPr>
          <w:b/>
          <w:color w:val="000000"/>
        </w:rPr>
        <w:t xml:space="preserve"> means a device used to mechanically join two components. </w:t>
      </w:r>
    </w:p>
    <w:p w14:paraId="0993F2D7" w14:textId="0039C742" w:rsidR="00D56E45" w:rsidRPr="00A17B2B" w:rsidRDefault="00D56E45" w:rsidP="001B5154">
      <w:pPr>
        <w:spacing w:after="120"/>
        <w:ind w:left="2268" w:right="1134" w:hanging="1134"/>
        <w:jc w:val="both"/>
        <w:rPr>
          <w:b/>
          <w:color w:val="000000"/>
        </w:rPr>
      </w:pPr>
      <w:r w:rsidRPr="00A17B2B">
        <w:rPr>
          <w:b/>
          <w:color w:val="000000"/>
        </w:rPr>
        <w:t>2.12.</w:t>
      </w:r>
      <w:r w:rsidRPr="00A17B2B">
        <w:rPr>
          <w:b/>
          <w:color w:val="000000"/>
        </w:rPr>
        <w:tab/>
      </w:r>
      <w:r w:rsidRPr="001B5154">
        <w:rPr>
          <w:b/>
          <w:i/>
          <w:iCs/>
          <w:color w:val="000000"/>
        </w:rPr>
        <w:t>“Tamper proofing”</w:t>
      </w:r>
      <w:r w:rsidRPr="00A17B2B">
        <w:rPr>
          <w:b/>
          <w:color w:val="000000"/>
        </w:rPr>
        <w:t xml:space="preserve"> means the activity</w:t>
      </w:r>
      <w:r w:rsidR="008468BA">
        <w:rPr>
          <w:b/>
          <w:color w:val="000000"/>
        </w:rPr>
        <w:t>:</w:t>
      </w:r>
      <w:r w:rsidRPr="00A17B2B">
        <w:rPr>
          <w:b/>
          <w:color w:val="000000"/>
        </w:rPr>
        <w:t xml:space="preserve"> </w:t>
      </w:r>
    </w:p>
    <w:p w14:paraId="0BD7D37D" w14:textId="080C2029" w:rsidR="00D56E45" w:rsidRPr="00A17B2B" w:rsidRDefault="00D56E45" w:rsidP="008468BA">
      <w:pPr>
        <w:spacing w:after="120"/>
        <w:ind w:left="2835" w:right="1134" w:hanging="567"/>
        <w:jc w:val="both"/>
        <w:rPr>
          <w:b/>
          <w:color w:val="000000"/>
        </w:rPr>
      </w:pPr>
      <w:r w:rsidRPr="00A17B2B">
        <w:rPr>
          <w:b/>
          <w:color w:val="000000"/>
        </w:rPr>
        <w:t xml:space="preserve">- </w:t>
      </w:r>
      <w:r w:rsidR="008468BA">
        <w:rPr>
          <w:b/>
          <w:color w:val="000000"/>
        </w:rPr>
        <w:tab/>
      </w:r>
      <w:r w:rsidRPr="00A17B2B">
        <w:rPr>
          <w:b/>
          <w:color w:val="000000"/>
        </w:rPr>
        <w:t>to hinder and deter unlawful modifications</w:t>
      </w:r>
      <w:r w:rsidR="008468BA">
        <w:rPr>
          <w:b/>
          <w:color w:val="000000"/>
        </w:rPr>
        <w:t>; and</w:t>
      </w:r>
    </w:p>
    <w:p w14:paraId="71D90A6B" w14:textId="73D87EE9" w:rsidR="00D56E45" w:rsidRPr="00A17B2B" w:rsidRDefault="00D56E45" w:rsidP="008468BA">
      <w:pPr>
        <w:spacing w:after="120"/>
        <w:ind w:left="2835" w:right="1134" w:hanging="567"/>
        <w:jc w:val="both"/>
        <w:rPr>
          <w:b/>
          <w:color w:val="000000"/>
        </w:rPr>
      </w:pPr>
      <w:r w:rsidRPr="00A17B2B">
        <w:rPr>
          <w:b/>
          <w:color w:val="000000"/>
        </w:rPr>
        <w:t xml:space="preserve">- </w:t>
      </w:r>
      <w:r w:rsidR="008468BA">
        <w:rPr>
          <w:b/>
          <w:color w:val="000000"/>
        </w:rPr>
        <w:tab/>
      </w:r>
      <w:r w:rsidRPr="00A17B2B">
        <w:rPr>
          <w:b/>
          <w:color w:val="000000"/>
        </w:rPr>
        <w:t xml:space="preserve">to ease the detection of unlawful modifications. </w:t>
      </w:r>
    </w:p>
    <w:p w14:paraId="2E71AAED" w14:textId="77777777" w:rsidR="00D56E45" w:rsidRPr="00A17B2B" w:rsidRDefault="00D56E45" w:rsidP="001B5154">
      <w:pPr>
        <w:spacing w:after="120"/>
        <w:ind w:left="2268" w:right="1134" w:hanging="1134"/>
        <w:jc w:val="both"/>
        <w:rPr>
          <w:b/>
          <w:color w:val="000000"/>
          <w:spacing w:val="-2"/>
        </w:rPr>
      </w:pPr>
      <w:r w:rsidRPr="00A17B2B">
        <w:rPr>
          <w:b/>
          <w:color w:val="000000"/>
        </w:rPr>
        <w:t>2.13.</w:t>
      </w:r>
      <w:r w:rsidRPr="00A17B2B">
        <w:rPr>
          <w:b/>
          <w:color w:val="000000"/>
        </w:rPr>
        <w:tab/>
      </w:r>
      <w:r w:rsidRPr="00A17B2B">
        <w:rPr>
          <w:b/>
          <w:i/>
          <w:iCs/>
          <w:color w:val="000000"/>
        </w:rPr>
        <w:t>“Tampering event”</w:t>
      </w:r>
      <w:r w:rsidRPr="00A17B2B">
        <w:rPr>
          <w:b/>
          <w:color w:val="000000"/>
        </w:rPr>
        <w:t xml:space="preserve"> means any action which puts the exhaust silencing system into a state which is not any more compliant with the approved type.</w:t>
      </w:r>
    </w:p>
    <w:p w14:paraId="6A4F0B01" w14:textId="3968D309" w:rsidR="00D56E45" w:rsidRPr="00A17B2B" w:rsidRDefault="00D56E45" w:rsidP="00E57CC2">
      <w:pPr>
        <w:spacing w:after="120"/>
        <w:ind w:left="2268" w:right="1134" w:hanging="1134"/>
        <w:jc w:val="both"/>
      </w:pPr>
      <w:r w:rsidRPr="00A17B2B">
        <w:rPr>
          <w:b/>
          <w:color w:val="000000"/>
        </w:rPr>
        <w:t>2.14.</w:t>
      </w:r>
      <w:r w:rsidRPr="00A17B2B">
        <w:rPr>
          <w:b/>
          <w:color w:val="000000"/>
        </w:rPr>
        <w:tab/>
      </w:r>
      <w:r w:rsidRPr="00A17B2B">
        <w:rPr>
          <w:b/>
          <w:i/>
          <w:iCs/>
          <w:color w:val="000000"/>
        </w:rPr>
        <w:t>“Irrecoverable damage (related to tamper proofing exhaust silencing systems)”</w:t>
      </w:r>
      <w:r w:rsidRPr="00A17B2B">
        <w:rPr>
          <w:b/>
          <w:color w:val="000000"/>
        </w:rPr>
        <w:t xml:space="preserve"> means damage that constitutes permanent evidence of a tampering event.</w:t>
      </w:r>
      <w:r w:rsidR="00D66586" w:rsidRPr="00A17B2B">
        <w:rPr>
          <w:iCs/>
        </w:rPr>
        <w:t>"</w:t>
      </w:r>
    </w:p>
    <w:p w14:paraId="342496E8" w14:textId="255AB41F" w:rsidR="00F91582" w:rsidRPr="00A17B2B" w:rsidRDefault="00F91582" w:rsidP="00F91582">
      <w:pPr>
        <w:spacing w:after="120"/>
        <w:ind w:left="2268" w:right="1134" w:hanging="1134"/>
        <w:jc w:val="both"/>
      </w:pPr>
      <w:r w:rsidRPr="00A17B2B">
        <w:rPr>
          <w:i/>
          <w:iCs/>
        </w:rPr>
        <w:t>Paragraph 3.2.(a)</w:t>
      </w:r>
      <w:r w:rsidR="000C6090">
        <w:rPr>
          <w:i/>
          <w:iCs/>
        </w:rPr>
        <w:t>,</w:t>
      </w:r>
      <w:r w:rsidRPr="00A17B2B">
        <w:rPr>
          <w:i/>
          <w:iCs/>
        </w:rPr>
        <w:t xml:space="preserve"> </w:t>
      </w:r>
      <w:r w:rsidR="00E57CC2">
        <w:t xml:space="preserve">amend </w:t>
      </w:r>
      <w:r w:rsidRPr="00A17B2B">
        <w:t>to read:</w:t>
      </w:r>
    </w:p>
    <w:p w14:paraId="7A3BF21D" w14:textId="62D2EE8F" w:rsidR="00422787" w:rsidRPr="00A17B2B" w:rsidRDefault="005F6A8E" w:rsidP="00422787">
      <w:pPr>
        <w:spacing w:after="120"/>
        <w:ind w:left="2268" w:right="1134" w:hanging="1134"/>
        <w:jc w:val="both"/>
        <w:rPr>
          <w:szCs w:val="24"/>
        </w:rPr>
      </w:pPr>
      <w:r w:rsidRPr="00A17B2B">
        <w:t>"</w:t>
      </w:r>
      <w:r w:rsidR="00422787" w:rsidRPr="00A17B2B">
        <w:rPr>
          <w:szCs w:val="24"/>
        </w:rPr>
        <w:t xml:space="preserve">3.2. </w:t>
      </w:r>
      <w:r w:rsidR="00422787" w:rsidRPr="00A17B2B">
        <w:rPr>
          <w:szCs w:val="24"/>
        </w:rPr>
        <w:tab/>
      </w:r>
      <w:r w:rsidR="00B96572">
        <w:rPr>
          <w:szCs w:val="24"/>
        </w:rPr>
        <w:t>…</w:t>
      </w:r>
    </w:p>
    <w:p w14:paraId="74E28D5B" w14:textId="77777777" w:rsidR="00B96572" w:rsidRDefault="00422787" w:rsidP="00422787">
      <w:pPr>
        <w:spacing w:after="120"/>
        <w:ind w:left="2835" w:right="1134" w:hanging="567"/>
        <w:jc w:val="both"/>
      </w:pPr>
      <w:r w:rsidRPr="00A17B2B">
        <w:t xml:space="preserve">(a) </w:t>
      </w:r>
      <w:r w:rsidRPr="00A17B2B">
        <w:tab/>
        <w:t xml:space="preserve">A description of the vehicle type(s) on which the </w:t>
      </w:r>
      <w:r w:rsidRPr="00A17B2B">
        <w:rPr>
          <w:szCs w:val="24"/>
        </w:rPr>
        <w:t>NO</w:t>
      </w:r>
      <w:r w:rsidRPr="00A17B2B">
        <w:t xml:space="preserve">RESS or components are intended to be fitted, with regard to the items referred to in paragraph 2.6 above. The numbers and/or symbols identifying the engine type and the vehicle type shall be specified and the </w:t>
      </w:r>
      <w:r w:rsidRPr="00A17B2B">
        <w:rPr>
          <w:strike/>
        </w:rPr>
        <w:t>motor cycle</w:t>
      </w:r>
      <w:r w:rsidRPr="00A17B2B">
        <w:t>vehicle type approval number, if necessary;</w:t>
      </w:r>
    </w:p>
    <w:p w14:paraId="68C4406A" w14:textId="3B00B634" w:rsidR="00422787" w:rsidRPr="00A17B2B" w:rsidRDefault="00B96572" w:rsidP="00422787">
      <w:pPr>
        <w:spacing w:after="120"/>
        <w:ind w:left="2835" w:right="1134" w:hanging="567"/>
        <w:jc w:val="both"/>
      </w:pPr>
      <w:r>
        <w:t>…</w:t>
      </w:r>
      <w:r w:rsidR="005F6A8E" w:rsidRPr="00A17B2B">
        <w:t>"</w:t>
      </w:r>
    </w:p>
    <w:p w14:paraId="56B30FD3" w14:textId="27897C5D" w:rsidR="000C6090" w:rsidRPr="00A17B2B" w:rsidRDefault="000C6090" w:rsidP="000C6090">
      <w:pPr>
        <w:spacing w:after="120"/>
        <w:ind w:left="2268" w:right="1134" w:hanging="1134"/>
        <w:jc w:val="both"/>
      </w:pPr>
      <w:r w:rsidRPr="00A17B2B">
        <w:rPr>
          <w:i/>
          <w:iCs/>
        </w:rPr>
        <w:t>Paragraph 3.3.(b)</w:t>
      </w:r>
      <w:r w:rsidR="00B96572">
        <w:rPr>
          <w:i/>
          <w:iCs/>
        </w:rPr>
        <w:t xml:space="preserve">, </w:t>
      </w:r>
      <w:r>
        <w:t xml:space="preserve">amend </w:t>
      </w:r>
      <w:r w:rsidRPr="00A17B2B">
        <w:t>to read:</w:t>
      </w:r>
    </w:p>
    <w:p w14:paraId="7AE3DA20" w14:textId="2DE8C57A" w:rsidR="005F6A8E" w:rsidRPr="00A17B2B" w:rsidRDefault="005F6A8E" w:rsidP="005F6A8E">
      <w:pPr>
        <w:spacing w:after="120"/>
        <w:ind w:left="2268" w:right="1134" w:hanging="1134"/>
        <w:jc w:val="both"/>
        <w:rPr>
          <w:szCs w:val="24"/>
        </w:rPr>
      </w:pPr>
      <w:r w:rsidRPr="00A17B2B">
        <w:t>"</w:t>
      </w:r>
      <w:r w:rsidRPr="00A17B2B">
        <w:rPr>
          <w:szCs w:val="24"/>
        </w:rPr>
        <w:t xml:space="preserve">3.3. </w:t>
      </w:r>
      <w:r w:rsidRPr="00A17B2B">
        <w:rPr>
          <w:szCs w:val="24"/>
        </w:rPr>
        <w:tab/>
      </w:r>
      <w:r w:rsidR="00661F2D">
        <w:rPr>
          <w:szCs w:val="24"/>
        </w:rPr>
        <w:t>…</w:t>
      </w:r>
    </w:p>
    <w:p w14:paraId="7115B42F" w14:textId="77777777" w:rsidR="00A122B1" w:rsidRDefault="005F6A8E" w:rsidP="005F6A8E">
      <w:pPr>
        <w:spacing w:after="120"/>
        <w:ind w:left="2837" w:right="1134" w:hanging="562"/>
        <w:jc w:val="both"/>
      </w:pPr>
      <w:r w:rsidRPr="00A17B2B">
        <w:t xml:space="preserve">(b) </w:t>
      </w:r>
      <w:r w:rsidRPr="00A17B2B">
        <w:tab/>
        <w:t xml:space="preserve">A sample of the original exhaust silencing system with which the </w:t>
      </w:r>
      <w:r w:rsidRPr="00A17B2B">
        <w:rPr>
          <w:strike/>
        </w:rPr>
        <w:t>motor cycle</w:t>
      </w:r>
      <w:r w:rsidRPr="00A17B2B">
        <w:t xml:space="preserve"> vehicle was equipped when submitted for type approval; </w:t>
      </w:r>
    </w:p>
    <w:p w14:paraId="71554BE6" w14:textId="7EAA636F" w:rsidR="005F6A8E" w:rsidRPr="00A17B2B" w:rsidRDefault="005F6A8E" w:rsidP="005F6A8E">
      <w:pPr>
        <w:spacing w:after="120"/>
        <w:ind w:left="2837" w:right="1134" w:hanging="562"/>
        <w:jc w:val="both"/>
      </w:pPr>
      <w:r w:rsidRPr="00A17B2B">
        <w:t>…</w:t>
      </w:r>
      <w:r w:rsidR="00A122B1">
        <w:t>”</w:t>
      </w:r>
    </w:p>
    <w:p w14:paraId="31CB95E4" w14:textId="1A5951B4" w:rsidR="00126E42" w:rsidRPr="00A17B2B" w:rsidRDefault="00126E42" w:rsidP="00126E42">
      <w:pPr>
        <w:spacing w:after="120"/>
        <w:ind w:left="2268" w:right="1134" w:hanging="1134"/>
        <w:jc w:val="both"/>
      </w:pPr>
      <w:r w:rsidRPr="00A17B2B">
        <w:rPr>
          <w:i/>
          <w:iCs/>
        </w:rPr>
        <w:t>Paragraph 4.1.(a)</w:t>
      </w:r>
      <w:r w:rsidR="00D32AB0">
        <w:rPr>
          <w:i/>
          <w:iCs/>
        </w:rPr>
        <w:t xml:space="preserve">, </w:t>
      </w:r>
      <w:r w:rsidR="00D32AB0">
        <w:t xml:space="preserve">amend </w:t>
      </w:r>
      <w:r w:rsidRPr="00A17B2B">
        <w:t>to read:</w:t>
      </w:r>
    </w:p>
    <w:p w14:paraId="3875CCA7" w14:textId="483FDF09" w:rsidR="002B72F8" w:rsidRPr="00A17B2B" w:rsidRDefault="007A6C86" w:rsidP="002B72F8">
      <w:pPr>
        <w:spacing w:after="120"/>
        <w:ind w:left="2268" w:right="1134" w:hanging="1134"/>
        <w:jc w:val="both"/>
      </w:pPr>
      <w:r w:rsidRPr="00A17B2B">
        <w:lastRenderedPageBreak/>
        <w:t>"</w:t>
      </w:r>
      <w:r w:rsidR="002B72F8" w:rsidRPr="00A17B2B">
        <w:t xml:space="preserve">4.1. </w:t>
      </w:r>
      <w:r w:rsidR="002B72F8" w:rsidRPr="00A17B2B">
        <w:tab/>
      </w:r>
      <w:r w:rsidR="00EA6ABE">
        <w:t>…</w:t>
      </w:r>
    </w:p>
    <w:p w14:paraId="4B333D43" w14:textId="77777777" w:rsidR="00EA6ABE" w:rsidRDefault="002B72F8" w:rsidP="002B72F8">
      <w:pPr>
        <w:spacing w:after="120"/>
        <w:ind w:left="2835" w:right="1134" w:hanging="567"/>
        <w:jc w:val="both"/>
      </w:pPr>
      <w:r w:rsidRPr="00A17B2B">
        <w:t>(a)</w:t>
      </w:r>
      <w:r w:rsidRPr="00A17B2B">
        <w:tab/>
        <w:t xml:space="preserve">The trade name or mark of the manufacturer of the </w:t>
      </w:r>
      <w:r w:rsidRPr="00A17B2B">
        <w:rPr>
          <w:szCs w:val="24"/>
        </w:rPr>
        <w:t>NO</w:t>
      </w:r>
      <w:r w:rsidRPr="00A17B2B">
        <w:t>RESS o</w:t>
      </w:r>
      <w:r w:rsidRPr="00A17B2B">
        <w:rPr>
          <w:strike/>
        </w:rPr>
        <w:t>f</w:t>
      </w:r>
      <w:r w:rsidRPr="00A17B2B">
        <w:rPr>
          <w:b/>
          <w:bCs/>
        </w:rPr>
        <w:t>r</w:t>
      </w:r>
      <w:r w:rsidRPr="00A17B2B">
        <w:t xml:space="preserve"> its components;</w:t>
      </w:r>
      <w:r w:rsidR="007A6C86" w:rsidRPr="00A17B2B">
        <w:t xml:space="preserve"> </w:t>
      </w:r>
    </w:p>
    <w:p w14:paraId="1A38FDB5" w14:textId="6D27F03C" w:rsidR="002B72F8" w:rsidRPr="00A17B2B" w:rsidRDefault="00EA6ABE" w:rsidP="002B72F8">
      <w:pPr>
        <w:spacing w:after="120"/>
        <w:ind w:left="2835" w:right="1134" w:hanging="567"/>
        <w:jc w:val="both"/>
      </w:pPr>
      <w:r>
        <w:t>…</w:t>
      </w:r>
      <w:r w:rsidR="007A6C86" w:rsidRPr="00A17B2B">
        <w:t>"</w:t>
      </w:r>
    </w:p>
    <w:p w14:paraId="74B619E5" w14:textId="1ACBC882" w:rsidR="00A122B1" w:rsidRDefault="00A122B1" w:rsidP="00A122B1">
      <w:pPr>
        <w:spacing w:after="120"/>
        <w:ind w:left="2268" w:right="1134" w:hanging="1134"/>
        <w:jc w:val="both"/>
      </w:pPr>
      <w:r w:rsidRPr="00A17B2B">
        <w:rPr>
          <w:i/>
          <w:iCs/>
        </w:rPr>
        <w:t>Paragraph 4.6.</w:t>
      </w:r>
      <w:r>
        <w:rPr>
          <w:i/>
          <w:iCs/>
        </w:rPr>
        <w:t xml:space="preserve">, </w:t>
      </w:r>
      <w:r>
        <w:t xml:space="preserve">amend </w:t>
      </w:r>
      <w:r w:rsidRPr="00A17B2B">
        <w:t>to read:</w:t>
      </w:r>
    </w:p>
    <w:p w14:paraId="05CF9E79" w14:textId="69B58B83" w:rsidR="002B72F8" w:rsidRPr="00A17B2B" w:rsidRDefault="007A6C86" w:rsidP="002B72F8">
      <w:pPr>
        <w:spacing w:after="120"/>
        <w:ind w:left="2268" w:right="1134" w:hanging="1134"/>
        <w:jc w:val="both"/>
      </w:pPr>
      <w:r w:rsidRPr="00A17B2B">
        <w:t>"</w:t>
      </w:r>
      <w:r w:rsidR="002B72F8" w:rsidRPr="00A17B2B">
        <w:t xml:space="preserve">4.6. </w:t>
      </w:r>
      <w:r w:rsidR="002B72F8" w:rsidRPr="00A17B2B">
        <w:tab/>
        <w:t>The manufacturer shall provide:</w:t>
      </w:r>
    </w:p>
    <w:p w14:paraId="08FF367E" w14:textId="77777777" w:rsidR="002B72F8" w:rsidRPr="00A17B2B" w:rsidRDefault="002B72F8" w:rsidP="002B72F8">
      <w:pPr>
        <w:spacing w:after="120"/>
        <w:ind w:left="2835" w:right="1134" w:hanging="567"/>
        <w:jc w:val="both"/>
      </w:pPr>
      <w:r w:rsidRPr="00A17B2B">
        <w:t xml:space="preserve">(a) </w:t>
      </w:r>
      <w:r w:rsidRPr="00A17B2B">
        <w:tab/>
        <w:t>Instructions explaining in detail the correct method of mounting on the vehicle,</w:t>
      </w:r>
    </w:p>
    <w:p w14:paraId="41DA2B88" w14:textId="77777777" w:rsidR="002B72F8" w:rsidRPr="00A17B2B" w:rsidRDefault="002B72F8" w:rsidP="002B72F8">
      <w:pPr>
        <w:spacing w:after="120"/>
        <w:ind w:left="2835" w:right="1134" w:hanging="567"/>
        <w:jc w:val="both"/>
      </w:pPr>
      <w:r w:rsidRPr="00A17B2B">
        <w:t xml:space="preserve">(b) </w:t>
      </w:r>
      <w:r w:rsidRPr="00A17B2B">
        <w:tab/>
        <w:t>Instructions for handling the silencing system,</w:t>
      </w:r>
    </w:p>
    <w:p w14:paraId="69C4DD3D" w14:textId="481B04DE" w:rsidR="002B72F8" w:rsidRPr="00A17B2B" w:rsidRDefault="002B72F8" w:rsidP="002B72F8">
      <w:pPr>
        <w:spacing w:after="120"/>
        <w:ind w:left="2835" w:right="1134" w:hanging="567"/>
        <w:jc w:val="both"/>
      </w:pPr>
      <w:r w:rsidRPr="00A17B2B">
        <w:t xml:space="preserve">(c) </w:t>
      </w:r>
      <w:r w:rsidRPr="00A17B2B">
        <w:tab/>
        <w:t>A list of components with the numbers of the corresponding parts, excluding retainers</w:t>
      </w:r>
      <w:r w:rsidRPr="00A17B2B">
        <w:rPr>
          <w:strike/>
        </w:rPr>
        <w:t>.</w:t>
      </w:r>
      <w:r w:rsidR="00700E7F" w:rsidRPr="00A17B2B">
        <w:rPr>
          <w:b/>
          <w:bCs/>
        </w:rPr>
        <w:t>,</w:t>
      </w:r>
    </w:p>
    <w:p w14:paraId="40686F63" w14:textId="072BF3AA" w:rsidR="002B72F8" w:rsidRPr="00A17B2B" w:rsidRDefault="002B72F8" w:rsidP="002B72F8">
      <w:pPr>
        <w:spacing w:after="120"/>
        <w:ind w:left="2268" w:right="1134"/>
        <w:jc w:val="both"/>
      </w:pPr>
      <w:r w:rsidRPr="00A17B2B">
        <w:rPr>
          <w:b/>
          <w:bCs/>
        </w:rPr>
        <w:t xml:space="preserve">(d) </w:t>
      </w:r>
      <w:r w:rsidRPr="00A17B2B">
        <w:rPr>
          <w:b/>
          <w:bCs/>
        </w:rPr>
        <w:tab/>
        <w:t>The approval mark.</w:t>
      </w:r>
      <w:r w:rsidR="007A6C86" w:rsidRPr="00A17B2B">
        <w:t>"</w:t>
      </w:r>
    </w:p>
    <w:p w14:paraId="53667BF4" w14:textId="26044F3D" w:rsidR="007A6C86" w:rsidRPr="00A17B2B" w:rsidRDefault="007A6C86" w:rsidP="007A6C86">
      <w:pPr>
        <w:spacing w:after="120"/>
        <w:ind w:left="2268" w:right="1134" w:hanging="1134"/>
        <w:jc w:val="both"/>
      </w:pPr>
      <w:r w:rsidRPr="00A17B2B">
        <w:rPr>
          <w:i/>
          <w:iCs/>
        </w:rPr>
        <w:t>Paragraph 5.2.</w:t>
      </w:r>
      <w:r w:rsidR="004F354A">
        <w:rPr>
          <w:i/>
          <w:iCs/>
        </w:rPr>
        <w:t xml:space="preserve">, </w:t>
      </w:r>
      <w:r w:rsidR="004F354A" w:rsidRPr="004F354A">
        <w:t>amend</w:t>
      </w:r>
      <w:r w:rsidRPr="004F354A">
        <w:t xml:space="preserve"> t</w:t>
      </w:r>
      <w:r w:rsidRPr="00A17B2B">
        <w:t>o read:</w:t>
      </w:r>
    </w:p>
    <w:p w14:paraId="5764C63B" w14:textId="6B234C7E" w:rsidR="0002523F" w:rsidRPr="00A17B2B" w:rsidRDefault="0002523F" w:rsidP="0002523F">
      <w:pPr>
        <w:spacing w:after="120"/>
        <w:ind w:left="2268" w:right="1134" w:hanging="1134"/>
        <w:jc w:val="both"/>
      </w:pPr>
      <w:r w:rsidRPr="00A17B2B">
        <w:t xml:space="preserve">"5.2. </w:t>
      </w:r>
      <w:r w:rsidRPr="00A17B2B">
        <w:tab/>
        <w:t xml:space="preserve">An approval number shall be assigned to each </w:t>
      </w:r>
      <w:r w:rsidRPr="00A17B2B">
        <w:rPr>
          <w:szCs w:val="24"/>
        </w:rPr>
        <w:t>NO</w:t>
      </w:r>
      <w:r w:rsidRPr="00A17B2B">
        <w:t>RESS type approved. Its first two digits (at present 01 corresponding to the 01 series of amendments to the</w:t>
      </w:r>
      <w:r w:rsidR="00B147F7">
        <w:t xml:space="preserve"> UN </w:t>
      </w:r>
      <w:r w:rsidRPr="00A17B2B">
        <w:t xml:space="preserve">Regulation) shall indicate the series of amendments incorporating the most recent major technical amendments made to the Regulation at the time of issue of the approval. The same Contracting Party may not assign the same number to another type of </w:t>
      </w:r>
      <w:r w:rsidRPr="00A17B2B">
        <w:rPr>
          <w:szCs w:val="24"/>
        </w:rPr>
        <w:t>NO</w:t>
      </w:r>
      <w:r w:rsidRPr="00A17B2B">
        <w:t>RESS or component designed for</w:t>
      </w:r>
      <w:r w:rsidRPr="00A17B2B">
        <w:rPr>
          <w:strike/>
        </w:rPr>
        <w:t>,</w:t>
      </w:r>
      <w:r w:rsidRPr="00A17B2B">
        <w:t xml:space="preserve"> the same type(s) of vehicle. "</w:t>
      </w:r>
    </w:p>
    <w:p w14:paraId="63CAB746" w14:textId="3DA034E8" w:rsidR="00925DCE" w:rsidRPr="00A17B2B" w:rsidRDefault="00925DCE" w:rsidP="00925DCE">
      <w:pPr>
        <w:spacing w:after="120"/>
        <w:ind w:left="2268" w:right="1134" w:hanging="1134"/>
        <w:jc w:val="both"/>
      </w:pPr>
      <w:r w:rsidRPr="00A17B2B">
        <w:rPr>
          <w:i/>
          <w:iCs/>
        </w:rPr>
        <w:t>Paragraph 5.6.</w:t>
      </w:r>
      <w:r>
        <w:rPr>
          <w:i/>
          <w:iCs/>
        </w:rPr>
        <w:t xml:space="preserve">, </w:t>
      </w:r>
      <w:r w:rsidRPr="004F354A">
        <w:t>amend t</w:t>
      </w:r>
      <w:r w:rsidRPr="00A17B2B">
        <w:t>o read:</w:t>
      </w:r>
    </w:p>
    <w:p w14:paraId="5015ABB6" w14:textId="78555D96" w:rsidR="0002523F" w:rsidRPr="00A17B2B" w:rsidRDefault="0002523F" w:rsidP="0002523F">
      <w:pPr>
        <w:spacing w:after="120"/>
        <w:ind w:left="2268" w:right="1134" w:hanging="1134"/>
        <w:jc w:val="both"/>
      </w:pPr>
      <w:r w:rsidRPr="00A17B2B">
        <w:t xml:space="preserve">"5.6. </w:t>
      </w:r>
      <w:r w:rsidRPr="00A17B2B">
        <w:tab/>
        <w:t xml:space="preserve">A component may be marked with more than one approval number if it has been approved as a part of more than one </w:t>
      </w:r>
      <w:r w:rsidRPr="00A17B2B">
        <w:rPr>
          <w:szCs w:val="24"/>
        </w:rPr>
        <w:t>NO</w:t>
      </w:r>
      <w:r w:rsidRPr="00A17B2B">
        <w:t xml:space="preserve">RESS; in this case the circle </w:t>
      </w:r>
      <w:r w:rsidR="00354622" w:rsidRPr="00A17B2B">
        <w:rPr>
          <w:b/>
          <w:bCs/>
        </w:rPr>
        <w:t>does not</w:t>
      </w:r>
      <w:r w:rsidR="00354622" w:rsidRPr="00A17B2B">
        <w:t xml:space="preserve"> </w:t>
      </w:r>
      <w:r w:rsidRPr="00A17B2B">
        <w:t xml:space="preserve">need </w:t>
      </w:r>
      <w:r w:rsidRPr="00A17B2B">
        <w:rPr>
          <w:strike/>
        </w:rPr>
        <w:t xml:space="preserve">not </w:t>
      </w:r>
      <w:r w:rsidRPr="00A17B2B">
        <w:t>to be repeated. Annex 2 to this Regulation gives an example of the approval mark. "</w:t>
      </w:r>
    </w:p>
    <w:p w14:paraId="44245986" w14:textId="07D79D4D" w:rsidR="009159C2" w:rsidRPr="00A17B2B" w:rsidRDefault="009159C2" w:rsidP="009159C2">
      <w:pPr>
        <w:spacing w:after="120"/>
        <w:ind w:left="2268" w:right="1134" w:hanging="1134"/>
        <w:jc w:val="both"/>
      </w:pPr>
      <w:bookmarkStart w:id="0" w:name="_Hlk170403454"/>
      <w:r w:rsidRPr="00A17B2B">
        <w:rPr>
          <w:i/>
          <w:iCs/>
        </w:rPr>
        <w:t>Paragraphs 6.1.(b)</w:t>
      </w:r>
      <w:r w:rsidR="00827A31">
        <w:rPr>
          <w:i/>
          <w:iCs/>
        </w:rPr>
        <w:t xml:space="preserve"> and </w:t>
      </w:r>
      <w:r w:rsidRPr="00A17B2B">
        <w:rPr>
          <w:i/>
          <w:iCs/>
        </w:rPr>
        <w:t>(h).</w:t>
      </w:r>
      <w:r w:rsidR="00763CA9" w:rsidRPr="00A17B2B">
        <w:rPr>
          <w:i/>
          <w:iCs/>
        </w:rPr>
        <w:t xml:space="preserve">, </w:t>
      </w:r>
      <w:r w:rsidR="00B147F7" w:rsidRPr="00B147F7">
        <w:t xml:space="preserve">amend </w:t>
      </w:r>
      <w:r w:rsidRPr="00A17B2B">
        <w:t>to read:</w:t>
      </w:r>
    </w:p>
    <w:bookmarkEnd w:id="0"/>
    <w:p w14:paraId="33140B2F" w14:textId="6C67FDAE" w:rsidR="00B84261" w:rsidRPr="00A17B2B" w:rsidRDefault="002963A1" w:rsidP="00B84261">
      <w:pPr>
        <w:spacing w:after="120"/>
        <w:ind w:left="2268" w:right="1134" w:hanging="1134"/>
        <w:jc w:val="both"/>
      </w:pPr>
      <w:r w:rsidRPr="00A17B2B">
        <w:t>"</w:t>
      </w:r>
      <w:r w:rsidR="00B84261" w:rsidRPr="00A17B2B">
        <w:t>6.1.</w:t>
      </w:r>
      <w:r w:rsidR="00B84261" w:rsidRPr="00A17B2B">
        <w:tab/>
      </w:r>
      <w:r w:rsidR="00BA4759">
        <w:t>…</w:t>
      </w:r>
    </w:p>
    <w:p w14:paraId="6494B98A" w14:textId="734A3FC5" w:rsidR="00B84261" w:rsidRPr="00A17B2B" w:rsidRDefault="00B84261" w:rsidP="00BA4759">
      <w:pPr>
        <w:spacing w:after="120"/>
        <w:ind w:left="2268" w:right="1134" w:hanging="1134"/>
        <w:jc w:val="both"/>
      </w:pPr>
      <w:r w:rsidRPr="00A17B2B">
        <w:tab/>
        <w:t xml:space="preserve">(b) </w:t>
      </w:r>
      <w:r w:rsidRPr="00A17B2B">
        <w:tab/>
        <w:t xml:space="preserve">It displays reasonable resistance to the corrosion </w:t>
      </w:r>
      <w:r w:rsidRPr="00A17B2B">
        <w:rPr>
          <w:strike/>
        </w:rPr>
        <w:t>phenomena</w:t>
      </w:r>
      <w:r w:rsidRPr="00A17B2B">
        <w:t>to which it is exposed, with due regard to the normal conditions of use of the vehicle;</w:t>
      </w:r>
    </w:p>
    <w:p w14:paraId="501B6006" w14:textId="616F59DF" w:rsidR="00B84261" w:rsidRPr="00A17B2B" w:rsidRDefault="005C2EB7" w:rsidP="00B84261">
      <w:pPr>
        <w:spacing w:after="120"/>
        <w:ind w:left="2835" w:right="1134" w:hanging="567"/>
        <w:jc w:val="both"/>
      </w:pPr>
      <w:r>
        <w:t>…</w:t>
      </w:r>
    </w:p>
    <w:p w14:paraId="453F94A1" w14:textId="27820B6B" w:rsidR="00B84261" w:rsidRPr="00A17B2B" w:rsidRDefault="00B84261" w:rsidP="00B84261">
      <w:pPr>
        <w:spacing w:after="120"/>
        <w:ind w:left="2835" w:right="1134" w:hanging="567"/>
        <w:jc w:val="both"/>
      </w:pPr>
      <w:r w:rsidRPr="00A17B2B">
        <w:t xml:space="preserve">(h) </w:t>
      </w:r>
      <w:r w:rsidRPr="00A17B2B">
        <w:tab/>
        <w:t>It is tamper-resistant in a way that is compatible with clearly-defined maintenance and installation requirements</w:t>
      </w:r>
      <w:r w:rsidRPr="00A17B2B">
        <w:rPr>
          <w:strike/>
        </w:rPr>
        <w:t>;</w:t>
      </w:r>
      <w:r w:rsidRPr="00A17B2B">
        <w:rPr>
          <w:b/>
          <w:bCs/>
        </w:rPr>
        <w:t>.</w:t>
      </w:r>
      <w:r w:rsidR="002963A1" w:rsidRPr="00A17B2B">
        <w:t xml:space="preserve"> "</w:t>
      </w:r>
    </w:p>
    <w:p w14:paraId="6E4A15B9" w14:textId="7B3DA36F" w:rsidR="00BA4759" w:rsidRPr="00A17B2B" w:rsidRDefault="00BA4759" w:rsidP="00BA4759">
      <w:pPr>
        <w:spacing w:after="120"/>
        <w:ind w:left="2268" w:right="1134" w:hanging="1134"/>
        <w:jc w:val="both"/>
      </w:pPr>
      <w:r w:rsidRPr="00A17B2B">
        <w:rPr>
          <w:i/>
          <w:iCs/>
        </w:rPr>
        <w:t>Paragraph</w:t>
      </w:r>
      <w:r w:rsidR="005C2EB7">
        <w:rPr>
          <w:i/>
          <w:iCs/>
        </w:rPr>
        <w:t xml:space="preserve"> </w:t>
      </w:r>
      <w:r w:rsidRPr="00A17B2B">
        <w:rPr>
          <w:i/>
          <w:iCs/>
        </w:rPr>
        <w:t>6.2.,</w:t>
      </w:r>
      <w:r>
        <w:rPr>
          <w:i/>
          <w:iCs/>
        </w:rPr>
        <w:t xml:space="preserve"> </w:t>
      </w:r>
      <w:r w:rsidRPr="00B147F7">
        <w:t xml:space="preserve">amend </w:t>
      </w:r>
      <w:r w:rsidRPr="00A17B2B">
        <w:t>to read:</w:t>
      </w:r>
    </w:p>
    <w:p w14:paraId="3335C526" w14:textId="14DACB8B" w:rsidR="00B84261" w:rsidRPr="00A17B2B" w:rsidRDefault="002963A1" w:rsidP="00B84261">
      <w:pPr>
        <w:spacing w:after="120"/>
        <w:ind w:left="1701" w:right="1134" w:hanging="567"/>
        <w:jc w:val="both"/>
      </w:pPr>
      <w:r w:rsidRPr="00A17B2B">
        <w:t>"</w:t>
      </w:r>
      <w:r w:rsidR="00B84261" w:rsidRPr="00A17B2B">
        <w:rPr>
          <w:color w:val="000000"/>
        </w:rPr>
        <w:t>6.2.</w:t>
      </w:r>
      <w:r w:rsidR="00B84261" w:rsidRPr="00A17B2B">
        <w:rPr>
          <w:color w:val="000000"/>
        </w:rPr>
        <w:tab/>
      </w:r>
      <w:r w:rsidR="00B84261" w:rsidRPr="00A17B2B">
        <w:rPr>
          <w:color w:val="000000"/>
        </w:rPr>
        <w:tab/>
      </w:r>
      <w:r w:rsidR="00F46EED">
        <w:rPr>
          <w:color w:val="000000"/>
        </w:rPr>
        <w:tab/>
      </w:r>
      <w:r w:rsidR="00B84261" w:rsidRPr="00A17B2B">
        <w:rPr>
          <w:bCs/>
        </w:rPr>
        <w:t>Specifications regarding sound levels:</w:t>
      </w:r>
    </w:p>
    <w:p w14:paraId="30D9026C" w14:textId="44C12D7A" w:rsidR="00B84261" w:rsidRPr="00A17B2B" w:rsidRDefault="00B84261" w:rsidP="00B84261">
      <w:pPr>
        <w:spacing w:after="120"/>
        <w:ind w:left="2268" w:right="1134" w:hanging="567"/>
        <w:jc w:val="both"/>
      </w:pPr>
      <w:r w:rsidRPr="00A17B2B">
        <w:tab/>
        <w:t xml:space="preserve">The acoustic efficiency of the </w:t>
      </w:r>
      <w:r w:rsidRPr="00A17B2B">
        <w:rPr>
          <w:szCs w:val="24"/>
        </w:rPr>
        <w:t>NO</w:t>
      </w:r>
      <w:r w:rsidRPr="00A17B2B">
        <w:t xml:space="preserve">RESS or components thereof shall be verified by means of the methods described in UN Regulations </w:t>
      </w:r>
      <w:r w:rsidRPr="00A17B2B">
        <w:rPr>
          <w:strike/>
        </w:rPr>
        <w:t>Nos.</w:t>
      </w:r>
      <w:r w:rsidRPr="00A17B2B">
        <w:rPr>
          <w:b/>
          <w:bCs/>
        </w:rPr>
        <w:t>Numbers</w:t>
      </w:r>
      <w:r w:rsidRPr="00A17B2B">
        <w:t xml:space="preserve"> 9, 41 or 63. </w:t>
      </w:r>
      <w:r w:rsidRPr="00A17B2B">
        <w:rPr>
          <w:bCs/>
        </w:rPr>
        <w:t>In particular, for the application of this paragraph reference shall be made</w:t>
      </w:r>
      <w:r w:rsidRPr="00A17B2B">
        <w:t xml:space="preserve"> </w:t>
      </w:r>
      <w:r w:rsidRPr="00A17B2B">
        <w:rPr>
          <w:bCs/>
        </w:rPr>
        <w:t>to the series of amendments to UN Regulation No. 92</w:t>
      </w:r>
      <w:r w:rsidRPr="00A17B2B">
        <w:t xml:space="preserve"> </w:t>
      </w:r>
      <w:r w:rsidRPr="00A17B2B">
        <w:rPr>
          <w:bCs/>
        </w:rPr>
        <w:t xml:space="preserve">which was in force at the time of type approval of the new vehicle. </w:t>
      </w:r>
      <w:r w:rsidRPr="00A17B2B">
        <w:t xml:space="preserve">When the </w:t>
      </w:r>
      <w:r w:rsidRPr="00A17B2B">
        <w:rPr>
          <w:szCs w:val="24"/>
        </w:rPr>
        <w:t>NO</w:t>
      </w:r>
      <w:r w:rsidRPr="00A17B2B">
        <w:t>RESS or its components is fitted to the vehicle described in paragraph </w:t>
      </w:r>
      <w:r w:rsidRPr="00A17B2B">
        <w:rPr>
          <w:bCs/>
        </w:rPr>
        <w:t>3.3. (c)</w:t>
      </w:r>
      <w:r w:rsidRPr="00A17B2B">
        <w:t>, the sound level values obtained using the two methods (stationary and vehicle in motion) shall satisfy the following condition:</w:t>
      </w:r>
    </w:p>
    <w:p w14:paraId="103EA4E1" w14:textId="375B6AEE" w:rsidR="00B84261" w:rsidRPr="00A17B2B" w:rsidRDefault="00B84261" w:rsidP="00B84261">
      <w:pPr>
        <w:spacing w:after="120"/>
        <w:ind w:left="2268" w:right="1134" w:hanging="567"/>
        <w:jc w:val="both"/>
      </w:pPr>
      <w:r w:rsidRPr="00A17B2B">
        <w:tab/>
        <w:t xml:space="preserve">They shall not exceed </w:t>
      </w:r>
      <w:r w:rsidRPr="00A17B2B">
        <w:rPr>
          <w:b/>
          <w:bCs/>
        </w:rPr>
        <w:t>either of</w:t>
      </w:r>
      <w:r w:rsidR="00081C85" w:rsidRPr="00A17B2B">
        <w:rPr>
          <w:b/>
          <w:bCs/>
        </w:rPr>
        <w:t xml:space="preserve"> </w:t>
      </w:r>
      <w:r w:rsidRPr="00A17B2B">
        <w:t xml:space="preserve">the values measured in conformity with the requirements of paragraph </w:t>
      </w:r>
      <w:r w:rsidRPr="00A17B2B">
        <w:rPr>
          <w:bCs/>
        </w:rPr>
        <w:t>3.3.(c)</w:t>
      </w:r>
      <w:r w:rsidRPr="00A17B2B">
        <w:t xml:space="preserve">, for the same vehicle when fitted with the original silencing system during the test with the vehicle in motion and </w:t>
      </w:r>
      <w:r w:rsidRPr="00A17B2B">
        <w:rPr>
          <w:strike/>
        </w:rPr>
        <w:t>or</w:t>
      </w:r>
      <w:r w:rsidRPr="00A17B2B">
        <w:rPr>
          <w:b/>
          <w:bCs/>
        </w:rPr>
        <w:t>during</w:t>
      </w:r>
      <w:r w:rsidR="00081C85" w:rsidRPr="00A17B2B">
        <w:rPr>
          <w:b/>
          <w:bCs/>
        </w:rPr>
        <w:t xml:space="preserve"> </w:t>
      </w:r>
      <w:r w:rsidRPr="00A17B2B">
        <w:t>the stationary test.</w:t>
      </w:r>
      <w:r w:rsidR="002963A1" w:rsidRPr="00A17B2B">
        <w:t xml:space="preserve"> "</w:t>
      </w:r>
    </w:p>
    <w:p w14:paraId="616CBFB2" w14:textId="2E2A1E4C" w:rsidR="00F46EED" w:rsidRPr="00A17B2B" w:rsidRDefault="00F46EED" w:rsidP="00F46EED">
      <w:pPr>
        <w:spacing w:after="120"/>
        <w:ind w:left="2268" w:right="1134" w:hanging="1134"/>
        <w:jc w:val="both"/>
      </w:pPr>
      <w:r w:rsidRPr="00A17B2B">
        <w:rPr>
          <w:i/>
          <w:iCs/>
        </w:rPr>
        <w:t>Paragraph</w:t>
      </w:r>
      <w:r>
        <w:rPr>
          <w:i/>
          <w:iCs/>
        </w:rPr>
        <w:t xml:space="preserve"> </w:t>
      </w:r>
      <w:r w:rsidRPr="00A17B2B">
        <w:rPr>
          <w:i/>
          <w:iCs/>
        </w:rPr>
        <w:t>6.</w:t>
      </w:r>
      <w:r>
        <w:rPr>
          <w:i/>
          <w:iCs/>
        </w:rPr>
        <w:t>3</w:t>
      </w:r>
      <w:r w:rsidRPr="00A17B2B">
        <w:rPr>
          <w:i/>
          <w:iCs/>
        </w:rPr>
        <w:t>.</w:t>
      </w:r>
      <w:r>
        <w:rPr>
          <w:i/>
          <w:iCs/>
        </w:rPr>
        <w:t>1.</w:t>
      </w:r>
      <w:r w:rsidRPr="00A17B2B">
        <w:rPr>
          <w:i/>
          <w:iCs/>
        </w:rPr>
        <w:t>,</w:t>
      </w:r>
      <w:r>
        <w:rPr>
          <w:i/>
          <w:iCs/>
        </w:rPr>
        <w:t xml:space="preserve"> </w:t>
      </w:r>
      <w:r w:rsidRPr="00B147F7">
        <w:t xml:space="preserve">amend </w:t>
      </w:r>
      <w:r w:rsidRPr="00A17B2B">
        <w:t>to read:</w:t>
      </w:r>
    </w:p>
    <w:p w14:paraId="4C16778E" w14:textId="3D49679E" w:rsidR="00814548" w:rsidRPr="00A17B2B" w:rsidRDefault="002963A1" w:rsidP="00814548">
      <w:pPr>
        <w:pStyle w:val="SingleTxtG"/>
        <w:spacing w:line="240" w:lineRule="auto"/>
        <w:ind w:left="2268" w:hanging="1134"/>
      </w:pPr>
      <w:r w:rsidRPr="00A17B2B">
        <w:t>"</w:t>
      </w:r>
      <w:r w:rsidR="00814548" w:rsidRPr="00A17B2B">
        <w:t xml:space="preserve">6.3.1. </w:t>
      </w:r>
      <w:r w:rsidR="00814548" w:rsidRPr="00A17B2B">
        <w:tab/>
        <w:t>Tampering protection provisions</w:t>
      </w:r>
    </w:p>
    <w:p w14:paraId="14F5621F" w14:textId="78D980C8" w:rsidR="00814548" w:rsidRPr="00A17B2B" w:rsidRDefault="00814548" w:rsidP="00814548">
      <w:pPr>
        <w:spacing w:after="120"/>
        <w:ind w:left="2268" w:right="1134"/>
        <w:jc w:val="both"/>
        <w:rPr>
          <w:b/>
          <w:bCs/>
        </w:rPr>
      </w:pPr>
      <w:r w:rsidRPr="00A17B2B">
        <w:rPr>
          <w:strike/>
        </w:rPr>
        <w:lastRenderedPageBreak/>
        <w:t>The NORESS or its components shall be constructed in a way that does not permit removal of baffles, exit-cones and other parts</w:t>
      </w:r>
      <w:r w:rsidRPr="00A17B2B">
        <w:rPr>
          <w:strike/>
          <w:w w:val="105"/>
        </w:rPr>
        <w:t xml:space="preserve"> whose primary function is as part of the silencing/expansion chambers. Where incorporation of such a part is unavoidable, its method of attachment shall be such that removal is not facilitated (e.g. with conventional threaded fixings) and shall also be attached such that removal causes permanent / irrecoverable damage to the </w:t>
      </w:r>
      <w:r w:rsidRPr="00A17B2B">
        <w:rPr>
          <w:strike/>
        </w:rPr>
        <w:t>assembly.</w:t>
      </w:r>
      <w:r w:rsidRPr="00A17B2B">
        <w:rPr>
          <w:b/>
          <w:bCs/>
        </w:rPr>
        <w:t>The NORESS and its components shall be designed and constructed considering tamper proofing measures. This is to prevent components that contribute to sound attenuation from being removed or rendered ineffective. Any tampering event shall cause irrecoverable damage to the assembly.</w:t>
      </w:r>
    </w:p>
    <w:p w14:paraId="24C20971" w14:textId="77777777" w:rsidR="00814548" w:rsidRPr="00A17B2B" w:rsidRDefault="00814548" w:rsidP="00814548">
      <w:pPr>
        <w:spacing w:after="120"/>
        <w:ind w:left="2268" w:right="1134"/>
        <w:jc w:val="both"/>
        <w:rPr>
          <w:b/>
          <w:bCs/>
        </w:rPr>
      </w:pPr>
      <w:r w:rsidRPr="00A17B2B">
        <w:rPr>
          <w:b/>
          <w:bCs/>
        </w:rPr>
        <w:t>Software of the NORESS (if any) shall be designed and programmed considering tamper proofing measures.</w:t>
      </w:r>
    </w:p>
    <w:p w14:paraId="42F10725" w14:textId="77777777" w:rsidR="00814548" w:rsidRPr="00A17B2B" w:rsidRDefault="00814548" w:rsidP="00814548">
      <w:pPr>
        <w:spacing w:after="120"/>
        <w:ind w:left="2268" w:right="1134"/>
        <w:jc w:val="both"/>
        <w:rPr>
          <w:b/>
          <w:bCs/>
          <w:lang w:val="en-US"/>
        </w:rPr>
      </w:pPr>
      <w:r w:rsidRPr="00A17B2B">
        <w:rPr>
          <w:b/>
          <w:bCs/>
          <w:lang w:val="en-US"/>
        </w:rPr>
        <w:t>At the request of the type-approval authority or its technical service, the manufacturer of the NORESS shall describe the tamper proofing measures applied and demonstrate their practical effectiveness.</w:t>
      </w:r>
    </w:p>
    <w:p w14:paraId="33AC0124" w14:textId="19B980BB" w:rsidR="00814548" w:rsidRPr="00A17B2B" w:rsidRDefault="00814548" w:rsidP="00814548">
      <w:pPr>
        <w:spacing w:after="120"/>
        <w:ind w:left="2268" w:right="1134"/>
        <w:jc w:val="both"/>
        <w:rPr>
          <w:lang w:val="pt-BR"/>
        </w:rPr>
      </w:pPr>
      <w:r w:rsidRPr="00A17B2B">
        <w:rPr>
          <w:b/>
          <w:bCs/>
          <w:lang w:val="en-US"/>
        </w:rPr>
        <w:t xml:space="preserve">Compliance with those anti-tampering provisions shall be ensured in any case. It does not depend on the year of production of the vehicle nor on the noise regulation under which the type-approval of the vehicle for which the NORESS was designed was granted. </w:t>
      </w:r>
      <w:r w:rsidRPr="00A17B2B">
        <w:rPr>
          <w:b/>
          <w:lang w:val="pt-BR"/>
        </w:rPr>
        <w:t>Recommendation to comply with the anti-tampering provisions is provided in A</w:t>
      </w:r>
      <w:r w:rsidR="00F46EED">
        <w:rPr>
          <w:b/>
          <w:lang w:val="pt-BR"/>
        </w:rPr>
        <w:t xml:space="preserve">nnex </w:t>
      </w:r>
      <w:r w:rsidRPr="00A17B2B">
        <w:rPr>
          <w:b/>
          <w:lang w:val="pt-BR"/>
        </w:rPr>
        <w:t>5. For the assessment of designs and constructions that are not listed in this annex, the general principles of this annex still apply</w:t>
      </w:r>
      <w:r w:rsidRPr="00A17B2B">
        <w:rPr>
          <w:lang w:val="pt-BR"/>
        </w:rPr>
        <w:t>.</w:t>
      </w:r>
      <w:r w:rsidR="002963A1" w:rsidRPr="00A17B2B">
        <w:t xml:space="preserve"> "</w:t>
      </w:r>
    </w:p>
    <w:p w14:paraId="19D48B2B" w14:textId="3E6A2B1E" w:rsidR="00F46EED" w:rsidRPr="00A17B2B" w:rsidRDefault="00F46EED" w:rsidP="00F46EED">
      <w:pPr>
        <w:spacing w:after="120"/>
        <w:ind w:left="2268" w:right="1134" w:hanging="1134"/>
        <w:jc w:val="both"/>
      </w:pPr>
      <w:r w:rsidRPr="00A17B2B">
        <w:rPr>
          <w:i/>
          <w:iCs/>
        </w:rPr>
        <w:t>Paragraph</w:t>
      </w:r>
      <w:r>
        <w:rPr>
          <w:i/>
          <w:iCs/>
        </w:rPr>
        <w:t xml:space="preserve"> </w:t>
      </w:r>
      <w:r w:rsidRPr="00A17B2B">
        <w:rPr>
          <w:i/>
          <w:iCs/>
        </w:rPr>
        <w:t>6.</w:t>
      </w:r>
      <w:r>
        <w:rPr>
          <w:i/>
          <w:iCs/>
        </w:rPr>
        <w:t>3</w:t>
      </w:r>
      <w:r w:rsidRPr="00A17B2B">
        <w:rPr>
          <w:i/>
          <w:iCs/>
        </w:rPr>
        <w:t>.</w:t>
      </w:r>
      <w:r>
        <w:rPr>
          <w:i/>
          <w:iCs/>
        </w:rPr>
        <w:t>4.3.</w:t>
      </w:r>
      <w:r w:rsidRPr="00A17B2B">
        <w:rPr>
          <w:i/>
          <w:iCs/>
        </w:rPr>
        <w:t>,</w:t>
      </w:r>
      <w:r>
        <w:rPr>
          <w:i/>
          <w:iCs/>
        </w:rPr>
        <w:t xml:space="preserve"> </w:t>
      </w:r>
      <w:r w:rsidRPr="00B147F7">
        <w:t xml:space="preserve">amend </w:t>
      </w:r>
      <w:r w:rsidRPr="00A17B2B">
        <w:t>to read:</w:t>
      </w:r>
    </w:p>
    <w:p w14:paraId="239DD7F5" w14:textId="7C8C3C8E" w:rsidR="00582140" w:rsidRPr="00A17B2B" w:rsidRDefault="002963A1" w:rsidP="00582140">
      <w:pPr>
        <w:spacing w:after="120"/>
        <w:ind w:left="2268" w:right="1134" w:hanging="1134"/>
        <w:jc w:val="both"/>
      </w:pPr>
      <w:r w:rsidRPr="00A17B2B">
        <w:t>"</w:t>
      </w:r>
      <w:r w:rsidR="00582140" w:rsidRPr="00A17B2B">
        <w:t>6.3.4.3.</w:t>
      </w:r>
      <w:r w:rsidR="00582140" w:rsidRPr="00A17B2B">
        <w:tab/>
        <w:t>The ASEP tests regarding 6.3.4.2. ha</w:t>
      </w:r>
      <w:r w:rsidR="00582140" w:rsidRPr="00A17B2B">
        <w:rPr>
          <w:strike/>
        </w:rPr>
        <w:t>s</w:t>
      </w:r>
      <w:r w:rsidR="0081138E" w:rsidRPr="00A17B2B">
        <w:rPr>
          <w:b/>
          <w:bCs/>
        </w:rPr>
        <w:t>ve</w:t>
      </w:r>
      <w:r w:rsidR="00582140" w:rsidRPr="00A17B2B">
        <w:t xml:space="preserve"> 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14:paraId="3A69067E" w14:textId="781C172C" w:rsidR="00582140" w:rsidRPr="00A17B2B" w:rsidRDefault="00582140" w:rsidP="00CD7E8C">
      <w:pPr>
        <w:spacing w:after="120"/>
        <w:ind w:left="2268" w:right="1134"/>
        <w:jc w:val="both"/>
      </w:pPr>
      <w:r w:rsidRPr="00A17B2B">
        <w:t>During these tests, the sound-pressure level of the NORESS for each test condition can have in its maximum the same sound-pressure level as the measurement of the vehicle equipped with the original exhaust silencer in its approved mode.</w:t>
      </w:r>
      <w:r w:rsidR="002963A1" w:rsidRPr="00A17B2B">
        <w:t>"</w:t>
      </w:r>
    </w:p>
    <w:p w14:paraId="6F8D751B" w14:textId="23821AEF" w:rsidR="00F817AF" w:rsidRPr="00A17B2B" w:rsidRDefault="00F817AF" w:rsidP="00F817AF">
      <w:pPr>
        <w:spacing w:after="120"/>
        <w:ind w:left="2268" w:right="1134" w:hanging="1134"/>
        <w:jc w:val="both"/>
      </w:pPr>
      <w:r w:rsidRPr="00A17B2B">
        <w:rPr>
          <w:i/>
          <w:iCs/>
        </w:rPr>
        <w:t>Paragraph</w:t>
      </w:r>
      <w:r>
        <w:rPr>
          <w:i/>
          <w:iCs/>
        </w:rPr>
        <w:t xml:space="preserve"> </w:t>
      </w:r>
      <w:r w:rsidRPr="00A17B2B">
        <w:rPr>
          <w:i/>
          <w:iCs/>
        </w:rPr>
        <w:t>6.</w:t>
      </w:r>
      <w:r>
        <w:rPr>
          <w:i/>
          <w:iCs/>
        </w:rPr>
        <w:t>3</w:t>
      </w:r>
      <w:r w:rsidRPr="00A17B2B">
        <w:rPr>
          <w:i/>
          <w:iCs/>
        </w:rPr>
        <w:t>.</w:t>
      </w:r>
      <w:r>
        <w:rPr>
          <w:i/>
          <w:iCs/>
        </w:rPr>
        <w:t>4.</w:t>
      </w:r>
      <w:r w:rsidR="0062404E">
        <w:rPr>
          <w:i/>
          <w:iCs/>
        </w:rPr>
        <w:t>9.1</w:t>
      </w:r>
      <w:r>
        <w:rPr>
          <w:i/>
          <w:iCs/>
        </w:rPr>
        <w:t>.</w:t>
      </w:r>
      <w:r w:rsidRPr="00A17B2B">
        <w:rPr>
          <w:i/>
          <w:iCs/>
        </w:rPr>
        <w:t>,</w:t>
      </w:r>
      <w:r>
        <w:rPr>
          <w:i/>
          <w:iCs/>
        </w:rPr>
        <w:t xml:space="preserve"> </w:t>
      </w:r>
      <w:r w:rsidRPr="00B147F7">
        <w:t xml:space="preserve">amend </w:t>
      </w:r>
      <w:r w:rsidRPr="00A17B2B">
        <w:t>to read:</w:t>
      </w:r>
    </w:p>
    <w:p w14:paraId="2CDAC2D2" w14:textId="521BB9A3" w:rsidR="007A2C57" w:rsidRPr="00A17B2B" w:rsidRDefault="002963A1" w:rsidP="007A2C57">
      <w:pPr>
        <w:spacing w:after="120"/>
        <w:ind w:left="2268" w:right="1134" w:hanging="1134"/>
        <w:jc w:val="both"/>
        <w:rPr>
          <w:color w:val="000000"/>
        </w:rPr>
      </w:pPr>
      <w:r w:rsidRPr="00A17B2B">
        <w:t>"</w:t>
      </w:r>
      <w:r w:rsidR="00582140" w:rsidRPr="00A17B2B">
        <w:rPr>
          <w:color w:val="000000"/>
        </w:rPr>
        <w:t xml:space="preserve">6.3.4.9.1. </w:t>
      </w:r>
      <w:r w:rsidR="00582140" w:rsidRPr="00A17B2B">
        <w:rPr>
          <w:color w:val="000000"/>
        </w:rPr>
        <w:tab/>
      </w:r>
      <w:r w:rsidR="007A2C57" w:rsidRPr="00A17B2B">
        <w:rPr>
          <w:color w:val="000000"/>
        </w:rPr>
        <w:t>The additional documentation package required by paragraph 6.3.4.8</w:t>
      </w:r>
      <w:r w:rsidR="000A4B05">
        <w:rPr>
          <w:color w:val="000000"/>
        </w:rPr>
        <w:t>.</w:t>
      </w:r>
      <w:r w:rsidR="007A2C57" w:rsidRPr="00A17B2B">
        <w:rPr>
          <w:color w:val="000000"/>
        </w:rPr>
        <w:t xml:space="preserve"> enabling the approval authority to evaluate the sound emission control strategy or strategies to ensure the correct operation of the NORESS</w:t>
      </w:r>
      <w:r w:rsidR="007A2C57" w:rsidRPr="00A17B2B">
        <w:rPr>
          <w:strike/>
          <w:color w:val="000000"/>
        </w:rPr>
        <w:t>.It</w:t>
      </w:r>
      <w:r w:rsidR="007A2C57" w:rsidRPr="00A17B2B">
        <w:rPr>
          <w:color w:val="000000"/>
        </w:rPr>
        <w:t xml:space="preserve"> shall be made available in the two following parts:</w:t>
      </w:r>
    </w:p>
    <w:p w14:paraId="0B22FFC8" w14:textId="77777777" w:rsidR="00582140" w:rsidRPr="00A17B2B" w:rsidRDefault="00582140" w:rsidP="00582140">
      <w:pPr>
        <w:spacing w:after="120"/>
        <w:ind w:left="2832" w:right="1134" w:hanging="564"/>
        <w:jc w:val="both"/>
        <w:rPr>
          <w:color w:val="000000"/>
        </w:rPr>
      </w:pPr>
      <w:r w:rsidRPr="00A17B2B">
        <w:rPr>
          <w:color w:val="000000"/>
        </w:rPr>
        <w:t xml:space="preserve">(a) </w:t>
      </w:r>
      <w:r w:rsidRPr="00A17B2B">
        <w:rPr>
          <w:color w:val="000000"/>
        </w:rPr>
        <w:tab/>
        <w:t>the ‘formal additional documentation package’ that may be made available to interested parties upon request;</w:t>
      </w:r>
    </w:p>
    <w:p w14:paraId="58BB43E4" w14:textId="434E3D2D" w:rsidR="00582140" w:rsidRPr="00A17B2B" w:rsidRDefault="00582140" w:rsidP="00582140">
      <w:pPr>
        <w:spacing w:after="120"/>
        <w:ind w:left="2832" w:right="1134" w:hanging="564"/>
        <w:jc w:val="both"/>
      </w:pPr>
      <w:r w:rsidRPr="00A17B2B">
        <w:rPr>
          <w:color w:val="000000"/>
        </w:rPr>
        <w:t xml:space="preserve">(b) </w:t>
      </w:r>
      <w:r w:rsidRPr="00A17B2B">
        <w:rPr>
          <w:color w:val="000000"/>
        </w:rPr>
        <w:tab/>
        <w:t>the ‘extended additional documentation package’ that shall remain strictly confidential.</w:t>
      </w:r>
      <w:r w:rsidR="002963A1" w:rsidRPr="00A17B2B">
        <w:t xml:space="preserve"> "</w:t>
      </w:r>
    </w:p>
    <w:p w14:paraId="78A2D46A" w14:textId="3EBB2F63" w:rsidR="000A1C4D" w:rsidRPr="00A17B2B" w:rsidRDefault="000A1C4D" w:rsidP="000A1C4D">
      <w:pPr>
        <w:spacing w:after="120"/>
        <w:ind w:left="2268" w:right="1134" w:hanging="1134"/>
        <w:jc w:val="both"/>
      </w:pPr>
      <w:r w:rsidRPr="00A17B2B">
        <w:rPr>
          <w:i/>
          <w:iCs/>
        </w:rPr>
        <w:t>Paragraphs 12.1., 12.2., 12.3. and 12.4.</w:t>
      </w:r>
      <w:r w:rsidR="0062404E">
        <w:rPr>
          <w:i/>
          <w:iCs/>
        </w:rPr>
        <w:t xml:space="preserve">, </w:t>
      </w:r>
      <w:r w:rsidR="0062404E">
        <w:t>amend</w:t>
      </w:r>
      <w:r w:rsidRPr="00A17B2B">
        <w:rPr>
          <w:i/>
          <w:iCs/>
        </w:rPr>
        <w:t xml:space="preserve"> </w:t>
      </w:r>
      <w:r w:rsidRPr="00A17B2B">
        <w:t>to read:</w:t>
      </w:r>
    </w:p>
    <w:p w14:paraId="40FC3757" w14:textId="14C9AEE2" w:rsidR="002409A8" w:rsidRPr="00A17B2B" w:rsidRDefault="002409A8" w:rsidP="002409A8">
      <w:pPr>
        <w:pStyle w:val="Default"/>
        <w:tabs>
          <w:tab w:val="left" w:pos="2268"/>
        </w:tabs>
        <w:spacing w:after="120" w:line="240" w:lineRule="atLeast"/>
        <w:ind w:left="2268" w:right="1134" w:hanging="1134"/>
        <w:jc w:val="both"/>
        <w:rPr>
          <w:bCs/>
          <w:sz w:val="20"/>
          <w:szCs w:val="20"/>
          <w:lang w:val="en-US"/>
        </w:rPr>
      </w:pPr>
      <w:r w:rsidRPr="00A17B2B">
        <w:rPr>
          <w:lang w:val="en-GB"/>
        </w:rPr>
        <w:t>"</w:t>
      </w:r>
      <w:r w:rsidRPr="00A17B2B">
        <w:rPr>
          <w:bCs/>
          <w:sz w:val="20"/>
          <w:szCs w:val="20"/>
          <w:lang w:val="en-US"/>
        </w:rPr>
        <w:t>12.1.</w:t>
      </w:r>
      <w:r w:rsidRPr="00A17B2B">
        <w:rPr>
          <w:bCs/>
          <w:sz w:val="20"/>
          <w:szCs w:val="20"/>
          <w:lang w:val="en-US"/>
        </w:rPr>
        <w:tab/>
        <w:t xml:space="preserve">As from the official date of entry into force of </w:t>
      </w:r>
      <w:r w:rsidR="003E55CC" w:rsidRPr="00A17B2B">
        <w:rPr>
          <w:b/>
          <w:sz w:val="20"/>
          <w:szCs w:val="20"/>
          <w:lang w:val="en-US"/>
        </w:rPr>
        <w:t>Supplement 1 to the</w:t>
      </w:r>
      <w:r w:rsidRPr="00A17B2B">
        <w:rPr>
          <w:bCs/>
          <w:sz w:val="20"/>
          <w:szCs w:val="20"/>
          <w:lang w:val="en-US"/>
        </w:rPr>
        <w:t xml:space="preserve"> 02 series</w:t>
      </w:r>
      <w:r w:rsidR="003E55CC" w:rsidRPr="00A17B2B">
        <w:rPr>
          <w:bCs/>
          <w:sz w:val="20"/>
          <w:szCs w:val="20"/>
          <w:lang w:val="en-US"/>
        </w:rPr>
        <w:t xml:space="preserve"> </w:t>
      </w:r>
      <w:r w:rsidR="003E55CC" w:rsidRPr="00A17B2B">
        <w:rPr>
          <w:b/>
          <w:sz w:val="20"/>
          <w:szCs w:val="20"/>
          <w:lang w:val="en-US"/>
        </w:rPr>
        <w:t>of amendment</w:t>
      </w:r>
      <w:r w:rsidR="00D541B8" w:rsidRPr="00A17B2B">
        <w:rPr>
          <w:b/>
          <w:sz w:val="20"/>
          <w:szCs w:val="20"/>
          <w:lang w:val="en-US"/>
        </w:rPr>
        <w:t>s</w:t>
      </w:r>
      <w:r w:rsidR="003E55CC" w:rsidRPr="00A17B2B">
        <w:rPr>
          <w:b/>
          <w:bCs/>
          <w:sz w:val="20"/>
          <w:szCs w:val="20"/>
          <w:lang w:val="en-US"/>
        </w:rPr>
        <w:t xml:space="preserve"> </w:t>
      </w:r>
      <w:r w:rsidRPr="00A17B2B">
        <w:rPr>
          <w:bCs/>
          <w:sz w:val="20"/>
          <w:szCs w:val="20"/>
          <w:lang w:val="en-US"/>
        </w:rPr>
        <w:t xml:space="preserve">to this Regulation, no Contracting Party applying this Regulation shall refuse to grant or refuse to accept type approvals under the </w:t>
      </w:r>
      <w:r w:rsidR="00D541B8" w:rsidRPr="00A17B2B">
        <w:rPr>
          <w:bCs/>
          <w:sz w:val="20"/>
          <w:szCs w:val="20"/>
          <w:lang w:val="en-US"/>
        </w:rPr>
        <w:t xml:space="preserve">Supplement 1 to the </w:t>
      </w:r>
      <w:r w:rsidRPr="00A17B2B">
        <w:rPr>
          <w:bCs/>
          <w:sz w:val="20"/>
          <w:szCs w:val="20"/>
          <w:lang w:val="en-US"/>
        </w:rPr>
        <w:t>02 series</w:t>
      </w:r>
      <w:r w:rsidR="00D541B8" w:rsidRPr="00A17B2B">
        <w:rPr>
          <w:bCs/>
          <w:sz w:val="20"/>
          <w:szCs w:val="20"/>
          <w:lang w:val="en-US"/>
        </w:rPr>
        <w:t xml:space="preserve"> of amendments </w:t>
      </w:r>
      <w:r w:rsidRPr="00A17B2B">
        <w:rPr>
          <w:bCs/>
          <w:sz w:val="20"/>
          <w:szCs w:val="20"/>
          <w:lang w:val="en-US"/>
        </w:rPr>
        <w:t>to this Regulation.</w:t>
      </w:r>
    </w:p>
    <w:p w14:paraId="26E3DC0C" w14:textId="63F25672" w:rsidR="002409A8" w:rsidRPr="00A17B2B" w:rsidRDefault="002409A8" w:rsidP="002409A8">
      <w:pPr>
        <w:pStyle w:val="Default"/>
        <w:tabs>
          <w:tab w:val="left" w:pos="2268"/>
        </w:tabs>
        <w:spacing w:after="120" w:line="240" w:lineRule="atLeast"/>
        <w:ind w:left="2268" w:right="1134" w:hanging="1134"/>
        <w:jc w:val="both"/>
        <w:rPr>
          <w:bCs/>
          <w:sz w:val="20"/>
          <w:szCs w:val="20"/>
          <w:lang w:val="en-US"/>
        </w:rPr>
      </w:pPr>
      <w:r w:rsidRPr="00A17B2B">
        <w:rPr>
          <w:bCs/>
          <w:sz w:val="20"/>
          <w:szCs w:val="20"/>
          <w:lang w:val="en-US"/>
        </w:rPr>
        <w:t>12.2.</w:t>
      </w:r>
      <w:r w:rsidRPr="00A17B2B">
        <w:rPr>
          <w:bCs/>
          <w:sz w:val="20"/>
          <w:szCs w:val="20"/>
          <w:lang w:val="en-US"/>
        </w:rPr>
        <w:tab/>
        <w:t xml:space="preserve">As from 12 months after the date of entry into force, Contracting Parties applying this Regulation shall grant approvals only if the type of component or separate technical unit to be approved meets the requirements of </w:t>
      </w:r>
      <w:r w:rsidR="00C978FB" w:rsidRPr="00A17B2B">
        <w:rPr>
          <w:b/>
          <w:sz w:val="20"/>
          <w:szCs w:val="20"/>
          <w:lang w:val="en-US"/>
        </w:rPr>
        <w:t xml:space="preserve"> Supplement 1 to</w:t>
      </w:r>
      <w:r w:rsidR="00C978FB" w:rsidRPr="00A17B2B">
        <w:rPr>
          <w:bCs/>
          <w:sz w:val="20"/>
          <w:szCs w:val="20"/>
          <w:lang w:val="en-US"/>
        </w:rPr>
        <w:t xml:space="preserve"> the</w:t>
      </w:r>
      <w:r w:rsidRPr="00A17B2B">
        <w:rPr>
          <w:bCs/>
          <w:sz w:val="20"/>
          <w:szCs w:val="20"/>
          <w:lang w:val="en-US"/>
        </w:rPr>
        <w:t xml:space="preserve"> 02 series</w:t>
      </w:r>
      <w:r w:rsidR="00C978FB" w:rsidRPr="00A17B2B">
        <w:rPr>
          <w:bCs/>
          <w:sz w:val="20"/>
          <w:szCs w:val="20"/>
          <w:lang w:val="en-US"/>
        </w:rPr>
        <w:t xml:space="preserve"> </w:t>
      </w:r>
      <w:r w:rsidR="00C978FB" w:rsidRPr="00A17B2B">
        <w:rPr>
          <w:b/>
          <w:sz w:val="20"/>
          <w:szCs w:val="20"/>
          <w:lang w:val="en-US"/>
        </w:rPr>
        <w:t>of amendments</w:t>
      </w:r>
      <w:r w:rsidR="00C978FB" w:rsidRPr="00A17B2B">
        <w:rPr>
          <w:bCs/>
          <w:sz w:val="20"/>
          <w:szCs w:val="20"/>
          <w:lang w:val="en-US"/>
        </w:rPr>
        <w:t xml:space="preserve"> </w:t>
      </w:r>
      <w:r w:rsidRPr="00A17B2B">
        <w:rPr>
          <w:bCs/>
          <w:sz w:val="20"/>
          <w:szCs w:val="20"/>
          <w:lang w:val="en-US"/>
        </w:rPr>
        <w:t>to this Regulation.</w:t>
      </w:r>
    </w:p>
    <w:p w14:paraId="0E7D913A" w14:textId="5EF6F605" w:rsidR="002409A8" w:rsidRPr="00A17B2B" w:rsidRDefault="002409A8" w:rsidP="002409A8">
      <w:pPr>
        <w:pStyle w:val="Default"/>
        <w:tabs>
          <w:tab w:val="left" w:pos="2268"/>
        </w:tabs>
        <w:spacing w:after="120" w:line="240" w:lineRule="atLeast"/>
        <w:ind w:left="2268" w:right="1134" w:hanging="1134"/>
        <w:jc w:val="both"/>
        <w:rPr>
          <w:bCs/>
          <w:sz w:val="20"/>
          <w:szCs w:val="20"/>
          <w:lang w:val="en-US"/>
        </w:rPr>
      </w:pPr>
      <w:r w:rsidRPr="00A17B2B">
        <w:rPr>
          <w:bCs/>
          <w:sz w:val="20"/>
          <w:szCs w:val="20"/>
          <w:lang w:val="en-US"/>
        </w:rPr>
        <w:lastRenderedPageBreak/>
        <w:t>12.3.</w:t>
      </w:r>
      <w:r w:rsidRPr="00A17B2B">
        <w:rPr>
          <w:bCs/>
          <w:sz w:val="20"/>
          <w:szCs w:val="20"/>
          <w:lang w:val="en-US"/>
        </w:rPr>
        <w:tab/>
        <w:t xml:space="preserve">As from 24 months after the date of entry into force, Contracting Parties applying this Regulation shall grant extensions to existing approvals only if the type of component or separate technical unit to be approved meets the requirements of </w:t>
      </w:r>
      <w:r w:rsidR="00A52A5C" w:rsidRPr="00A17B2B">
        <w:rPr>
          <w:b/>
          <w:sz w:val="20"/>
          <w:szCs w:val="20"/>
          <w:lang w:val="en-US"/>
        </w:rPr>
        <w:t>Supplement 1 to</w:t>
      </w:r>
      <w:r w:rsidR="00A52A5C" w:rsidRPr="00A17B2B">
        <w:rPr>
          <w:bCs/>
          <w:sz w:val="20"/>
          <w:szCs w:val="20"/>
          <w:lang w:val="en-US"/>
        </w:rPr>
        <w:t xml:space="preserve"> the 02 series </w:t>
      </w:r>
      <w:r w:rsidR="00A52A5C" w:rsidRPr="00A17B2B">
        <w:rPr>
          <w:b/>
          <w:sz w:val="20"/>
          <w:szCs w:val="20"/>
          <w:lang w:val="en-US"/>
        </w:rPr>
        <w:t>of amendments</w:t>
      </w:r>
      <w:r w:rsidR="00A52A5C" w:rsidRPr="00A17B2B">
        <w:rPr>
          <w:bCs/>
          <w:sz w:val="20"/>
          <w:szCs w:val="20"/>
          <w:lang w:val="en-US"/>
        </w:rPr>
        <w:t xml:space="preserve"> to this Regulation</w:t>
      </w:r>
      <w:r w:rsidRPr="00A17B2B">
        <w:rPr>
          <w:bCs/>
          <w:sz w:val="20"/>
          <w:szCs w:val="20"/>
          <w:lang w:val="en-US"/>
        </w:rPr>
        <w:t>.</w:t>
      </w:r>
    </w:p>
    <w:p w14:paraId="023921E2" w14:textId="43491301" w:rsidR="002409A8" w:rsidRPr="00A17B2B" w:rsidRDefault="002409A8" w:rsidP="002409A8">
      <w:pPr>
        <w:pStyle w:val="Default"/>
        <w:tabs>
          <w:tab w:val="left" w:pos="2268"/>
        </w:tabs>
        <w:spacing w:after="120" w:line="240" w:lineRule="atLeast"/>
        <w:ind w:left="2268" w:right="1134" w:hanging="1134"/>
        <w:jc w:val="both"/>
        <w:rPr>
          <w:lang w:val="en-GB"/>
        </w:rPr>
      </w:pPr>
      <w:r w:rsidRPr="00A17B2B">
        <w:rPr>
          <w:bCs/>
          <w:sz w:val="20"/>
          <w:szCs w:val="20"/>
          <w:lang w:val="en-US"/>
        </w:rPr>
        <w:t>12.4.</w:t>
      </w:r>
      <w:r w:rsidRPr="00A17B2B">
        <w:rPr>
          <w:bCs/>
          <w:sz w:val="20"/>
          <w:szCs w:val="20"/>
          <w:lang w:val="en-US"/>
        </w:rPr>
        <w:tab/>
        <w:t xml:space="preserve">Even after the entry into force of </w:t>
      </w:r>
      <w:r w:rsidR="00754D98" w:rsidRPr="00A17B2B">
        <w:rPr>
          <w:b/>
          <w:sz w:val="20"/>
          <w:szCs w:val="20"/>
          <w:lang w:val="en-US"/>
        </w:rPr>
        <w:t>Supplement 1 to</w:t>
      </w:r>
      <w:r w:rsidR="00754D98" w:rsidRPr="00A17B2B">
        <w:rPr>
          <w:bCs/>
          <w:sz w:val="20"/>
          <w:szCs w:val="20"/>
          <w:lang w:val="en-US"/>
        </w:rPr>
        <w:t xml:space="preserve"> </w:t>
      </w:r>
      <w:r w:rsidRPr="00A17B2B">
        <w:rPr>
          <w:bCs/>
          <w:sz w:val="20"/>
          <w:szCs w:val="20"/>
          <w:lang w:val="en-US"/>
        </w:rPr>
        <w:t>the 02 series of amendments to this Regulation, approvals of the components and separate technical units to the preceding series of amendments to the UN Regulation shall remain valid and Contracting Parties applying this Regulation shall continue to accept them.</w:t>
      </w:r>
      <w:r w:rsidRPr="00A17B2B">
        <w:rPr>
          <w:lang w:val="en-GB"/>
        </w:rPr>
        <w:t>"</w:t>
      </w:r>
    </w:p>
    <w:p w14:paraId="78F00D35" w14:textId="2B9F4AA1" w:rsidR="008560F6" w:rsidRPr="00A17B2B" w:rsidRDefault="008560F6" w:rsidP="008560F6">
      <w:pPr>
        <w:spacing w:after="120"/>
        <w:ind w:left="2268" w:right="1134" w:hanging="1134"/>
        <w:jc w:val="both"/>
      </w:pPr>
      <w:r w:rsidRPr="00A17B2B">
        <w:rPr>
          <w:i/>
          <w:iCs/>
        </w:rPr>
        <w:t xml:space="preserve">Annex 1, </w:t>
      </w:r>
      <w:r w:rsidR="002B6376">
        <w:rPr>
          <w:i/>
          <w:iCs/>
        </w:rPr>
        <w:t xml:space="preserve">items </w:t>
      </w:r>
      <w:r w:rsidRPr="00A17B2B">
        <w:rPr>
          <w:i/>
          <w:iCs/>
        </w:rPr>
        <w:t>16.1., 16.2., 16.3. and 16.4.</w:t>
      </w:r>
      <w:r w:rsidR="002B6376">
        <w:t>, amend</w:t>
      </w:r>
      <w:r w:rsidRPr="00A17B2B">
        <w:rPr>
          <w:i/>
          <w:iCs/>
        </w:rPr>
        <w:t xml:space="preserve"> </w:t>
      </w:r>
      <w:r w:rsidRPr="00A17B2B">
        <w:t>to read:</w:t>
      </w:r>
    </w:p>
    <w:p w14:paraId="2BA9E5C4" w14:textId="4BC3BD02" w:rsidR="00633015" w:rsidRPr="00A17B2B" w:rsidRDefault="006A7187" w:rsidP="00633015">
      <w:pPr>
        <w:tabs>
          <w:tab w:val="right" w:leader="dot" w:pos="8505"/>
        </w:tabs>
        <w:spacing w:after="120"/>
        <w:ind w:left="2268" w:right="1134" w:hanging="1134"/>
        <w:jc w:val="both"/>
      </w:pPr>
      <w:r w:rsidRPr="00A17B2B">
        <w:t>"</w:t>
      </w:r>
      <w:r w:rsidR="00633015" w:rsidRPr="00A17B2B">
        <w:t>16.1.</w:t>
      </w:r>
      <w:r w:rsidR="00633015" w:rsidRPr="00A17B2B">
        <w:tab/>
        <w:t xml:space="preserve">Wide-open-throttle test result </w:t>
      </w:r>
      <w:r w:rsidR="00633015" w:rsidRPr="00A17B2B">
        <w:rPr>
          <w:i/>
        </w:rPr>
        <w:t>L</w:t>
      </w:r>
      <w:r w:rsidR="00633015" w:rsidRPr="00A17B2B">
        <w:rPr>
          <w:rFonts w:ascii="Times New Roman Bold" w:hAnsi="Times New Roman Bold"/>
          <w:vertAlign w:val="subscript"/>
        </w:rPr>
        <w:t>wot</w:t>
      </w:r>
      <w:r w:rsidR="00633015" w:rsidRPr="00A17B2B">
        <w:t xml:space="preserve">: </w:t>
      </w:r>
      <w:r w:rsidR="00633015" w:rsidRPr="00A17B2B">
        <w:tab/>
        <w:t xml:space="preserve"> d</w:t>
      </w:r>
      <w:r w:rsidR="00633015" w:rsidRPr="00A17B2B">
        <w:rPr>
          <w:strike/>
        </w:rPr>
        <w:t>b</w:t>
      </w:r>
      <w:r w:rsidR="00633015" w:rsidRPr="00A17B2B">
        <w:rPr>
          <w:b/>
          <w:bCs/>
        </w:rPr>
        <w:t>B</w:t>
      </w:r>
      <w:r w:rsidR="00633015" w:rsidRPr="00A17B2B">
        <w:t>(A)</w:t>
      </w:r>
      <w:r w:rsidRPr="00A17B2B">
        <w:t>"</w:t>
      </w:r>
    </w:p>
    <w:p w14:paraId="2FE04C73" w14:textId="7FFDEEEB" w:rsidR="00633015" w:rsidRPr="00A17B2B" w:rsidRDefault="006A7187" w:rsidP="00633015">
      <w:pPr>
        <w:tabs>
          <w:tab w:val="right" w:leader="dot" w:pos="8505"/>
        </w:tabs>
        <w:spacing w:after="120"/>
        <w:ind w:left="2268" w:right="1134" w:hanging="1134"/>
        <w:jc w:val="both"/>
      </w:pPr>
      <w:r w:rsidRPr="00A17B2B">
        <w:t>"</w:t>
      </w:r>
      <w:r w:rsidR="00633015" w:rsidRPr="00A17B2B">
        <w:t>16.2.</w:t>
      </w:r>
      <w:r w:rsidR="00633015" w:rsidRPr="00A17B2B">
        <w:tab/>
        <w:t xml:space="preserve">Constant speed test results </w:t>
      </w:r>
      <w:r w:rsidR="00633015" w:rsidRPr="00A17B2B">
        <w:rPr>
          <w:i/>
        </w:rPr>
        <w:t>L</w:t>
      </w:r>
      <w:r w:rsidR="00633015" w:rsidRPr="00A17B2B">
        <w:rPr>
          <w:rFonts w:ascii="Times New Roman Bold" w:hAnsi="Times New Roman Bold"/>
          <w:vertAlign w:val="subscript"/>
        </w:rPr>
        <w:t>crs</w:t>
      </w:r>
      <w:r w:rsidR="00633015" w:rsidRPr="00A17B2B">
        <w:t xml:space="preserve">: </w:t>
      </w:r>
      <w:r w:rsidR="00633015" w:rsidRPr="00A17B2B">
        <w:tab/>
        <w:t xml:space="preserve"> d</w:t>
      </w:r>
      <w:r w:rsidR="00633015" w:rsidRPr="00A17B2B">
        <w:rPr>
          <w:strike/>
        </w:rPr>
        <w:t>b</w:t>
      </w:r>
      <w:r w:rsidR="00633015" w:rsidRPr="00A17B2B">
        <w:rPr>
          <w:b/>
          <w:bCs/>
        </w:rPr>
        <w:t>B</w:t>
      </w:r>
      <w:r w:rsidR="00633015" w:rsidRPr="00A17B2B">
        <w:t>(A)</w:t>
      </w:r>
      <w:r w:rsidRPr="00A17B2B">
        <w:t>"</w:t>
      </w:r>
    </w:p>
    <w:p w14:paraId="4AE1A3C1" w14:textId="5284C6ED" w:rsidR="00633015" w:rsidRPr="00A17B2B" w:rsidRDefault="006A7187" w:rsidP="00633015">
      <w:pPr>
        <w:tabs>
          <w:tab w:val="right" w:leader="dot" w:pos="8505"/>
        </w:tabs>
        <w:spacing w:after="120"/>
        <w:ind w:left="2268" w:right="1134" w:hanging="1134"/>
        <w:jc w:val="both"/>
      </w:pPr>
      <w:r w:rsidRPr="00A17B2B">
        <w:t>"</w:t>
      </w:r>
      <w:r w:rsidR="00633015" w:rsidRPr="00A17B2B">
        <w:t>16.3.</w:t>
      </w:r>
      <w:r w:rsidR="00633015" w:rsidRPr="00A17B2B">
        <w:tab/>
        <w:t xml:space="preserve">Partial power factor </w:t>
      </w:r>
      <w:r w:rsidR="00633015" w:rsidRPr="00A17B2B">
        <w:rPr>
          <w:i/>
        </w:rPr>
        <w:t>k</w:t>
      </w:r>
      <w:r w:rsidR="00633015" w:rsidRPr="00A17B2B">
        <w:rPr>
          <w:rFonts w:ascii="Times New Roman Bold" w:hAnsi="Times New Roman Bold"/>
          <w:vertAlign w:val="subscript"/>
        </w:rPr>
        <w:t>p</w:t>
      </w:r>
      <w:r w:rsidR="00633015" w:rsidRPr="00A17B2B">
        <w:t>:</w:t>
      </w:r>
      <w:r w:rsidR="00633015" w:rsidRPr="00A17B2B">
        <w:tab/>
        <w:t xml:space="preserve"> d</w:t>
      </w:r>
      <w:r w:rsidR="00633015" w:rsidRPr="00A17B2B">
        <w:rPr>
          <w:strike/>
        </w:rPr>
        <w:t>b</w:t>
      </w:r>
      <w:r w:rsidR="00633015" w:rsidRPr="00A17B2B">
        <w:rPr>
          <w:b/>
          <w:bCs/>
        </w:rPr>
        <w:t>B</w:t>
      </w:r>
      <w:r w:rsidR="00633015" w:rsidRPr="00A17B2B">
        <w:t>(A)</w:t>
      </w:r>
      <w:r w:rsidRPr="00A17B2B">
        <w:t>"</w:t>
      </w:r>
    </w:p>
    <w:p w14:paraId="4D5403FF" w14:textId="397A8D26" w:rsidR="00633015" w:rsidRPr="00A17B2B" w:rsidRDefault="006A7187" w:rsidP="00633015">
      <w:pPr>
        <w:tabs>
          <w:tab w:val="right" w:leader="dot" w:pos="8505"/>
        </w:tabs>
        <w:spacing w:after="120"/>
        <w:ind w:left="2268" w:right="1134" w:hanging="1134"/>
        <w:jc w:val="both"/>
      </w:pPr>
      <w:r w:rsidRPr="00A17B2B">
        <w:t>"</w:t>
      </w:r>
      <w:r w:rsidR="00633015" w:rsidRPr="00A17B2B">
        <w:t>16.4.</w:t>
      </w:r>
      <w:r w:rsidR="00633015" w:rsidRPr="00A17B2B">
        <w:tab/>
        <w:t xml:space="preserve">Final test result </w:t>
      </w:r>
      <w:r w:rsidR="00633015" w:rsidRPr="00A17B2B">
        <w:rPr>
          <w:i/>
        </w:rPr>
        <w:t>L</w:t>
      </w:r>
      <w:r w:rsidR="00633015" w:rsidRPr="00A17B2B">
        <w:rPr>
          <w:rFonts w:ascii="Times New Roman Bold" w:hAnsi="Times New Roman Bold"/>
          <w:vertAlign w:val="subscript"/>
        </w:rPr>
        <w:t>urban</w:t>
      </w:r>
      <w:r w:rsidR="00633015" w:rsidRPr="00A17B2B">
        <w:t>:</w:t>
      </w:r>
      <w:r w:rsidR="00633015" w:rsidRPr="00A17B2B">
        <w:tab/>
        <w:t xml:space="preserve"> d</w:t>
      </w:r>
      <w:r w:rsidR="00633015" w:rsidRPr="00A17B2B">
        <w:rPr>
          <w:strike/>
        </w:rPr>
        <w:t>b</w:t>
      </w:r>
      <w:r w:rsidR="00633015" w:rsidRPr="00A17B2B">
        <w:rPr>
          <w:b/>
          <w:bCs/>
        </w:rPr>
        <w:t>B</w:t>
      </w:r>
      <w:r w:rsidR="00633015" w:rsidRPr="00A17B2B">
        <w:t>(A)</w:t>
      </w:r>
      <w:r w:rsidRPr="00A17B2B">
        <w:t>"</w:t>
      </w:r>
    </w:p>
    <w:p w14:paraId="7CEDD6B4" w14:textId="128A51C3" w:rsidR="0082525E" w:rsidRPr="00A17B2B" w:rsidRDefault="0082525E" w:rsidP="0082525E">
      <w:pPr>
        <w:spacing w:after="120"/>
        <w:ind w:left="2268" w:right="1134" w:hanging="1134"/>
        <w:jc w:val="both"/>
      </w:pPr>
      <w:r w:rsidRPr="00A17B2B">
        <w:rPr>
          <w:i/>
          <w:iCs/>
        </w:rPr>
        <w:t>Annex 3, paragraph 4</w:t>
      </w:r>
      <w:r w:rsidR="00E776C1">
        <w:rPr>
          <w:i/>
          <w:iCs/>
        </w:rPr>
        <w:t xml:space="preserve">, </w:t>
      </w:r>
      <w:r w:rsidR="00E776C1">
        <w:t>amend</w:t>
      </w:r>
      <w:r w:rsidRPr="00A17B2B">
        <w:rPr>
          <w:i/>
          <w:iCs/>
        </w:rPr>
        <w:t xml:space="preserve"> </w:t>
      </w:r>
      <w:r w:rsidRPr="00A17B2B">
        <w:t>to read:</w:t>
      </w:r>
    </w:p>
    <w:p w14:paraId="70F6DF38" w14:textId="6C80EFE3" w:rsidR="003B2CF1" w:rsidRPr="00A17B2B" w:rsidRDefault="006A7187" w:rsidP="003B2CF1">
      <w:pPr>
        <w:spacing w:after="120"/>
        <w:ind w:left="2268" w:right="1134" w:hanging="1134"/>
        <w:jc w:val="both"/>
      </w:pPr>
      <w:r w:rsidRPr="00A17B2B">
        <w:t>"</w:t>
      </w:r>
      <w:r w:rsidR="003B2CF1" w:rsidRPr="00A17B2B">
        <w:t>4.</w:t>
      </w:r>
      <w:r w:rsidR="003B2CF1" w:rsidRPr="00A17B2B">
        <w:tab/>
        <w:t>Before the system is tested in accordance with paragraph 6.2. of this UN Regulation it shall be put into a normal state for road use by one of the conditioning methods in accordance with and as described in paragraph 5.1.4. of Annex 3 of UN Regulation</w:t>
      </w:r>
      <w:r w:rsidR="003B2CF1" w:rsidRPr="00A17B2B">
        <w:rPr>
          <w:strike/>
        </w:rPr>
        <w:t>s</w:t>
      </w:r>
      <w:r w:rsidR="003B2CF1" w:rsidRPr="00A17B2B">
        <w:t xml:space="preserve"> </w:t>
      </w:r>
      <w:r w:rsidR="003B2CF1" w:rsidRPr="00A17B2B">
        <w:rPr>
          <w:strike/>
        </w:rPr>
        <w:t>Nos</w:t>
      </w:r>
      <w:r w:rsidR="003B2CF1" w:rsidRPr="00A17B2B">
        <w:rPr>
          <w:b/>
          <w:bCs/>
        </w:rPr>
        <w:t>Number</w:t>
      </w:r>
      <w:r w:rsidR="00C01AB8" w:rsidRPr="00A17B2B">
        <w:rPr>
          <w:b/>
          <w:bCs/>
        </w:rPr>
        <w:t>s</w:t>
      </w:r>
      <w:r w:rsidR="003B2CF1" w:rsidRPr="00A17B2B">
        <w:t xml:space="preserve"> 9 or 63 or in paragraph 1.3. of Annex 5 of UN Regulation N</w:t>
      </w:r>
      <w:r w:rsidRPr="00A17B2B">
        <w:rPr>
          <w:b/>
          <w:bCs/>
        </w:rPr>
        <w:t>umber</w:t>
      </w:r>
      <w:r w:rsidR="003B2CF1" w:rsidRPr="00A17B2B">
        <w:rPr>
          <w:strike/>
        </w:rPr>
        <w:t>o.</w:t>
      </w:r>
      <w:r w:rsidR="003B2CF1" w:rsidRPr="00A17B2B">
        <w:t xml:space="preserve"> 41, whatever is applicable.</w:t>
      </w:r>
      <w:r w:rsidRPr="00A17B2B">
        <w:t>"</w:t>
      </w:r>
    </w:p>
    <w:p w14:paraId="3594C4F0" w14:textId="27EEF364" w:rsidR="00D21BB5" w:rsidRPr="00A17B2B" w:rsidRDefault="00D21BB5" w:rsidP="00D21BB5">
      <w:pPr>
        <w:spacing w:after="120"/>
        <w:ind w:left="2268" w:right="1134" w:hanging="1134"/>
        <w:jc w:val="both"/>
      </w:pPr>
      <w:r w:rsidRPr="00A17B2B">
        <w:rPr>
          <w:i/>
          <w:iCs/>
        </w:rPr>
        <w:t xml:space="preserve">Add </w:t>
      </w:r>
      <w:r w:rsidR="009B3B0F">
        <w:rPr>
          <w:i/>
          <w:iCs/>
        </w:rPr>
        <w:t xml:space="preserve">a </w:t>
      </w:r>
      <w:r w:rsidRPr="00A17B2B">
        <w:rPr>
          <w:i/>
          <w:iCs/>
        </w:rPr>
        <w:t xml:space="preserve">new Annex 5 </w:t>
      </w:r>
      <w:r w:rsidRPr="00A17B2B">
        <w:t>to read:</w:t>
      </w:r>
    </w:p>
    <w:p w14:paraId="56D3F314" w14:textId="420E2F1C" w:rsidR="00F6405B" w:rsidRPr="00A17B2B" w:rsidRDefault="00F6405B" w:rsidP="00F6405B">
      <w:pPr>
        <w:pStyle w:val="HChG"/>
        <w:ind w:left="1276" w:right="850" w:hanging="1276"/>
        <w:rPr>
          <w:lang w:val="pt-BR"/>
        </w:rPr>
      </w:pPr>
      <w:r w:rsidRPr="00A17B2B">
        <w:t>"</w:t>
      </w:r>
      <w:r w:rsidRPr="00A17B2B">
        <w:rPr>
          <w:lang w:val="pt-BR"/>
        </w:rPr>
        <w:t xml:space="preserve">Annex 5 </w:t>
      </w:r>
      <w:r w:rsidRPr="00A17B2B">
        <w:rPr>
          <w:lang w:val="pt-BR"/>
        </w:rPr>
        <w:tab/>
      </w:r>
    </w:p>
    <w:p w14:paraId="1C2118D7" w14:textId="14FC08B7" w:rsidR="00F6405B" w:rsidRPr="00A17B2B" w:rsidRDefault="00F6405B" w:rsidP="009B3B0F">
      <w:pPr>
        <w:pStyle w:val="HChG"/>
        <w:ind w:right="850" w:firstLine="0"/>
        <w:rPr>
          <w:b w:val="0"/>
          <w:bCs/>
        </w:rPr>
      </w:pPr>
      <w:r w:rsidRPr="00A17B2B">
        <w:rPr>
          <w:lang w:val="pt-BR"/>
        </w:rPr>
        <w:t xml:space="preserve">Recommendation to comply with the anti-tampering provisions </w:t>
      </w:r>
    </w:p>
    <w:p w14:paraId="3CC2AA07" w14:textId="56177FC3" w:rsidR="00F6405B" w:rsidRDefault="00F6405B" w:rsidP="00F6405B">
      <w:pPr>
        <w:ind w:left="1134" w:right="850"/>
        <w:rPr>
          <w:b/>
          <w:bCs/>
        </w:rPr>
      </w:pPr>
      <w:r w:rsidRPr="001E4DE0">
        <w:rPr>
          <w:b/>
          <w:bCs/>
        </w:rPr>
        <w:t xml:space="preserve">(See paragraph 6.3.1. of this Regulation) </w:t>
      </w:r>
    </w:p>
    <w:p w14:paraId="1EFB8E95" w14:textId="77777777" w:rsidR="00C26200" w:rsidRPr="001E4DE0" w:rsidRDefault="00C26200" w:rsidP="00F6405B">
      <w:pPr>
        <w:ind w:left="1134" w:right="850"/>
        <w:rPr>
          <w:b/>
          <w:bCs/>
        </w:rPr>
      </w:pPr>
    </w:p>
    <w:p w14:paraId="3E3E9076" w14:textId="77777777" w:rsidR="00F6405B" w:rsidRPr="00BB798D" w:rsidRDefault="00F6405B" w:rsidP="00BB798D">
      <w:pPr>
        <w:pStyle w:val="H1G"/>
        <w:numPr>
          <w:ilvl w:val="0"/>
          <w:numId w:val="22"/>
        </w:numPr>
        <w:snapToGrid w:val="0"/>
        <w:spacing w:before="0" w:after="120" w:line="240" w:lineRule="atLeast"/>
        <w:ind w:left="2268" w:hanging="1134"/>
        <w:rPr>
          <w:rFonts w:asciiTheme="majorBidi" w:hAnsiTheme="majorBidi" w:cstheme="majorBidi"/>
          <w:bCs/>
          <w:sz w:val="20"/>
        </w:rPr>
      </w:pPr>
      <w:r w:rsidRPr="00BB798D">
        <w:rPr>
          <w:rFonts w:asciiTheme="majorBidi" w:hAnsiTheme="majorBidi" w:cstheme="majorBidi"/>
          <w:bCs/>
          <w:sz w:val="20"/>
        </w:rPr>
        <w:t>Introduction</w:t>
      </w:r>
    </w:p>
    <w:p w14:paraId="0138C6F4" w14:textId="77777777" w:rsidR="00F6405B" w:rsidRPr="00BB798D" w:rsidRDefault="00F6405B" w:rsidP="00BB798D">
      <w:pPr>
        <w:pStyle w:val="a"/>
        <w:snapToGrid w:val="0"/>
        <w:ind w:left="2268" w:firstLine="0"/>
        <w:rPr>
          <w:rFonts w:asciiTheme="majorBidi" w:hAnsiTheme="majorBidi" w:cstheme="majorBidi"/>
          <w:b/>
          <w:bCs/>
        </w:rPr>
      </w:pPr>
      <w:r w:rsidRPr="00BB798D">
        <w:rPr>
          <w:rFonts w:asciiTheme="majorBidi" w:hAnsiTheme="majorBidi" w:cstheme="majorBidi"/>
          <w:b/>
          <w:bCs/>
        </w:rPr>
        <w:t>This Annex is a recommendation to be considered: manufacturers should either comply with it or justify why they use alternative solutions to reach the same objective.</w:t>
      </w:r>
    </w:p>
    <w:p w14:paraId="7A352813" w14:textId="77777777" w:rsidR="00F6405B" w:rsidRPr="00BB798D" w:rsidRDefault="00F6405B" w:rsidP="00BB798D">
      <w:pPr>
        <w:pStyle w:val="a"/>
        <w:snapToGrid w:val="0"/>
        <w:ind w:left="2268" w:firstLine="0"/>
        <w:rPr>
          <w:rFonts w:asciiTheme="majorBidi" w:hAnsiTheme="majorBidi" w:cstheme="majorBidi"/>
          <w:b/>
          <w:bCs/>
        </w:rPr>
      </w:pPr>
      <w:r w:rsidRPr="00BB798D">
        <w:rPr>
          <w:rFonts w:asciiTheme="majorBidi" w:hAnsiTheme="majorBidi" w:cstheme="majorBidi"/>
          <w:b/>
          <w:bCs/>
        </w:rPr>
        <w:t xml:space="preserve">This Annex: </w:t>
      </w:r>
    </w:p>
    <w:p w14:paraId="644F4BE6" w14:textId="77777777" w:rsidR="00F6405B" w:rsidRPr="00BB798D" w:rsidRDefault="00F6405B" w:rsidP="00BB798D">
      <w:pPr>
        <w:pStyle w:val="a"/>
        <w:numPr>
          <w:ilvl w:val="0"/>
          <w:numId w:val="25"/>
        </w:numPr>
        <w:snapToGrid w:val="0"/>
        <w:rPr>
          <w:rFonts w:asciiTheme="majorBidi" w:hAnsiTheme="majorBidi" w:cstheme="majorBidi"/>
          <w:b/>
          <w:bCs/>
        </w:rPr>
      </w:pPr>
      <w:r w:rsidRPr="00BB798D">
        <w:rPr>
          <w:rFonts w:asciiTheme="majorBidi" w:hAnsiTheme="majorBidi" w:cstheme="majorBidi"/>
          <w:b/>
          <w:bCs/>
        </w:rPr>
        <w:t xml:space="preserve">provides support to interpret the definitions where anti-tampering of exhaust silencing systems is concerned, </w:t>
      </w:r>
    </w:p>
    <w:p w14:paraId="511FAA9E" w14:textId="77777777" w:rsidR="00F6405B" w:rsidRPr="00BB798D" w:rsidRDefault="00F6405B" w:rsidP="00BB798D">
      <w:pPr>
        <w:pStyle w:val="a"/>
        <w:numPr>
          <w:ilvl w:val="0"/>
          <w:numId w:val="25"/>
        </w:numPr>
        <w:snapToGrid w:val="0"/>
        <w:rPr>
          <w:rFonts w:asciiTheme="majorBidi" w:hAnsiTheme="majorBidi" w:cstheme="majorBidi"/>
          <w:b/>
          <w:bCs/>
        </w:rPr>
      </w:pPr>
      <w:r w:rsidRPr="00BB798D">
        <w:rPr>
          <w:rFonts w:asciiTheme="majorBidi" w:hAnsiTheme="majorBidi" w:cstheme="majorBidi"/>
          <w:b/>
          <w:bCs/>
        </w:rPr>
        <w:t xml:space="preserve">provides guidance and lists good practices for existing NORESS designs, constructions and manufacturing methods. </w:t>
      </w:r>
    </w:p>
    <w:p w14:paraId="46E15719" w14:textId="77777777" w:rsidR="00F6405B" w:rsidRPr="00BB798D" w:rsidRDefault="00F6405B" w:rsidP="00BB798D">
      <w:pPr>
        <w:pStyle w:val="a"/>
        <w:snapToGrid w:val="0"/>
        <w:ind w:left="2268" w:firstLine="0"/>
        <w:rPr>
          <w:rFonts w:asciiTheme="majorBidi" w:hAnsiTheme="majorBidi" w:cstheme="majorBidi"/>
          <w:b/>
          <w:bCs/>
        </w:rPr>
      </w:pPr>
      <w:r w:rsidRPr="00BB798D">
        <w:rPr>
          <w:rFonts w:asciiTheme="majorBidi" w:hAnsiTheme="majorBidi" w:cstheme="majorBidi"/>
          <w:b/>
          <w:bCs/>
        </w:rPr>
        <w:t>This Annex is based on construction methods that are commonly used to date (2024) and does not claim to be complete. For the assessment of designs and constructions not listed in this Annex, the general principles of 3.1. still apply.</w:t>
      </w:r>
    </w:p>
    <w:p w14:paraId="4DD742E8" w14:textId="77777777" w:rsidR="00F6405B" w:rsidRPr="00BB798D" w:rsidRDefault="00F6405B" w:rsidP="00BB798D">
      <w:pPr>
        <w:pStyle w:val="H1G"/>
        <w:numPr>
          <w:ilvl w:val="0"/>
          <w:numId w:val="22"/>
        </w:numPr>
        <w:snapToGrid w:val="0"/>
        <w:spacing w:before="0" w:after="120" w:line="240" w:lineRule="atLeast"/>
        <w:ind w:left="2268" w:hanging="1134"/>
        <w:rPr>
          <w:rFonts w:asciiTheme="majorBidi" w:hAnsiTheme="majorBidi" w:cstheme="majorBidi"/>
          <w:bCs/>
          <w:sz w:val="20"/>
        </w:rPr>
      </w:pPr>
      <w:r w:rsidRPr="00BB798D">
        <w:rPr>
          <w:rFonts w:asciiTheme="majorBidi" w:hAnsiTheme="majorBidi" w:cstheme="majorBidi"/>
          <w:bCs/>
          <w:sz w:val="20"/>
        </w:rPr>
        <w:t>Interpretation of the definitions</w:t>
      </w:r>
    </w:p>
    <w:p w14:paraId="562E9C8A"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2.1.</w:t>
      </w:r>
      <w:r w:rsidRPr="00BB798D">
        <w:rPr>
          <w:rFonts w:asciiTheme="majorBidi" w:hAnsiTheme="majorBidi" w:cstheme="majorBidi"/>
          <w:b/>
          <w:bCs/>
        </w:rPr>
        <w:tab/>
        <w:t xml:space="preserve">Definition of “tamper proofing” </w:t>
      </w:r>
    </w:p>
    <w:p w14:paraId="5538474D" w14:textId="164BF427" w:rsidR="00F6405B" w:rsidRPr="00BB798D" w:rsidRDefault="00F6405B" w:rsidP="00BB798D">
      <w:pPr>
        <w:pStyle w:val="para"/>
        <w:snapToGrid w:val="0"/>
        <w:rPr>
          <w:rFonts w:asciiTheme="majorBidi" w:hAnsiTheme="majorBidi" w:cstheme="majorBidi"/>
          <w:b/>
          <w:bCs/>
          <w:color w:val="000000"/>
        </w:rPr>
      </w:pPr>
      <w:r w:rsidRPr="00BB798D">
        <w:rPr>
          <w:rFonts w:asciiTheme="majorBidi" w:hAnsiTheme="majorBidi" w:cstheme="majorBidi"/>
          <w:b/>
          <w:bCs/>
        </w:rPr>
        <w:tab/>
        <w:t xml:space="preserve">Paragraph 2.12. of this UN Regulation reads: </w:t>
      </w:r>
    </w:p>
    <w:p w14:paraId="6B1447C3" w14:textId="7AE24B4A" w:rsidR="00F6405B" w:rsidRPr="00BB798D" w:rsidRDefault="00F6405B" w:rsidP="00BB798D">
      <w:pPr>
        <w:snapToGrid w:val="0"/>
        <w:spacing w:after="120"/>
        <w:ind w:left="2268" w:right="1134"/>
        <w:rPr>
          <w:rFonts w:asciiTheme="majorBidi" w:hAnsiTheme="majorBidi" w:cstheme="majorBidi"/>
          <w:b/>
          <w:bCs/>
          <w:color w:val="000000"/>
          <w:spacing w:val="-2"/>
        </w:rPr>
      </w:pPr>
      <w:r w:rsidRPr="00BB798D">
        <w:rPr>
          <w:rFonts w:asciiTheme="majorBidi" w:hAnsiTheme="majorBidi" w:cstheme="majorBidi"/>
          <w:b/>
          <w:bCs/>
          <w:color w:val="000000"/>
        </w:rPr>
        <w:t>“</w:t>
      </w:r>
      <w:r w:rsidRPr="00BB798D">
        <w:rPr>
          <w:rFonts w:asciiTheme="majorBidi" w:hAnsiTheme="majorBidi" w:cstheme="majorBidi"/>
          <w:b/>
          <w:bCs/>
          <w:i/>
          <w:iCs/>
          <w:color w:val="000000"/>
        </w:rPr>
        <w:t>Tamper proofing”</w:t>
      </w:r>
      <w:r w:rsidRPr="00BB798D">
        <w:rPr>
          <w:rFonts w:asciiTheme="majorBidi" w:hAnsiTheme="majorBidi" w:cstheme="majorBidi"/>
          <w:b/>
          <w:bCs/>
          <w:color w:val="000000"/>
        </w:rPr>
        <w:t xml:space="preserve"> </w:t>
      </w:r>
      <w:r w:rsidRPr="00BB798D">
        <w:rPr>
          <w:rFonts w:asciiTheme="majorBidi" w:hAnsiTheme="majorBidi" w:cstheme="majorBidi"/>
          <w:b/>
          <w:bCs/>
          <w:color w:val="000000"/>
          <w:spacing w:val="-2"/>
        </w:rPr>
        <w:t>means the activity</w:t>
      </w:r>
      <w:r w:rsidR="008551D8">
        <w:rPr>
          <w:rFonts w:asciiTheme="majorBidi" w:hAnsiTheme="majorBidi" w:cstheme="majorBidi"/>
          <w:b/>
          <w:bCs/>
          <w:color w:val="000000"/>
          <w:spacing w:val="-2"/>
        </w:rPr>
        <w:t>:</w:t>
      </w:r>
      <w:r w:rsidRPr="00BB798D">
        <w:rPr>
          <w:rFonts w:asciiTheme="majorBidi" w:hAnsiTheme="majorBidi" w:cstheme="majorBidi"/>
          <w:b/>
          <w:bCs/>
          <w:color w:val="000000"/>
          <w:spacing w:val="-2"/>
        </w:rPr>
        <w:t xml:space="preserve"> </w:t>
      </w:r>
    </w:p>
    <w:p w14:paraId="0411E82C" w14:textId="0DCBAE44" w:rsidR="00F6405B" w:rsidRPr="00BB798D" w:rsidRDefault="00F6405B" w:rsidP="000263F5">
      <w:pPr>
        <w:pStyle w:val="ListParagraph"/>
        <w:numPr>
          <w:ilvl w:val="0"/>
          <w:numId w:val="25"/>
        </w:numPr>
        <w:snapToGrid w:val="0"/>
        <w:spacing w:after="120"/>
        <w:ind w:left="2835" w:right="1134" w:hanging="567"/>
        <w:rPr>
          <w:rFonts w:asciiTheme="majorBidi" w:hAnsiTheme="majorBidi" w:cstheme="majorBidi"/>
          <w:b/>
          <w:bCs/>
          <w:color w:val="000000"/>
          <w:spacing w:val="-2"/>
        </w:rPr>
      </w:pPr>
      <w:r w:rsidRPr="00BB798D">
        <w:rPr>
          <w:rFonts w:asciiTheme="majorBidi" w:hAnsiTheme="majorBidi" w:cstheme="majorBidi"/>
          <w:b/>
          <w:bCs/>
          <w:color w:val="000000"/>
          <w:spacing w:val="-2"/>
        </w:rPr>
        <w:t>to hinder and deter unlawful modifications</w:t>
      </w:r>
      <w:r w:rsidR="000263F5">
        <w:rPr>
          <w:rFonts w:asciiTheme="majorBidi" w:hAnsiTheme="majorBidi" w:cstheme="majorBidi"/>
          <w:b/>
          <w:bCs/>
          <w:color w:val="000000"/>
          <w:spacing w:val="-2"/>
        </w:rPr>
        <w:t>, and</w:t>
      </w:r>
    </w:p>
    <w:p w14:paraId="3E049BDA" w14:textId="296A71C3" w:rsidR="00F6405B" w:rsidRPr="00BB798D" w:rsidRDefault="00F6405B" w:rsidP="000263F5">
      <w:pPr>
        <w:pStyle w:val="ListParagraph"/>
        <w:numPr>
          <w:ilvl w:val="0"/>
          <w:numId w:val="25"/>
        </w:numPr>
        <w:snapToGrid w:val="0"/>
        <w:spacing w:after="120"/>
        <w:ind w:left="2835" w:right="1134" w:hanging="567"/>
        <w:rPr>
          <w:rFonts w:asciiTheme="majorBidi" w:hAnsiTheme="majorBidi" w:cstheme="majorBidi"/>
          <w:b/>
          <w:bCs/>
          <w:color w:val="000000"/>
          <w:spacing w:val="-2"/>
        </w:rPr>
      </w:pPr>
      <w:r w:rsidRPr="00BB798D">
        <w:rPr>
          <w:rFonts w:asciiTheme="majorBidi" w:hAnsiTheme="majorBidi" w:cstheme="majorBidi"/>
          <w:b/>
          <w:bCs/>
          <w:color w:val="000000"/>
          <w:spacing w:val="-2"/>
        </w:rPr>
        <w:lastRenderedPageBreak/>
        <w:t>to ease the detection of unlawful modifications.</w:t>
      </w:r>
    </w:p>
    <w:p w14:paraId="51DBD90E" w14:textId="77777777" w:rsidR="00F6405B" w:rsidRPr="00BB798D" w:rsidRDefault="00F6405B" w:rsidP="00BB798D">
      <w:pPr>
        <w:snapToGrid w:val="0"/>
        <w:spacing w:after="120"/>
        <w:ind w:left="2268" w:right="1134"/>
        <w:rPr>
          <w:rFonts w:asciiTheme="majorBidi" w:hAnsiTheme="majorBidi" w:cstheme="majorBidi"/>
          <w:b/>
          <w:bCs/>
        </w:rPr>
      </w:pPr>
      <w:r w:rsidRPr="00BB798D">
        <w:rPr>
          <w:rFonts w:asciiTheme="majorBidi" w:hAnsiTheme="majorBidi" w:cstheme="majorBidi"/>
          <w:b/>
          <w:bCs/>
          <w:color w:val="000000"/>
          <w:spacing w:val="-2"/>
        </w:rPr>
        <w:t xml:space="preserve">Tamper proofing presupposes the existence of a </w:t>
      </w:r>
      <w:r w:rsidRPr="00BB798D">
        <w:rPr>
          <w:rFonts w:asciiTheme="majorBidi" w:hAnsiTheme="majorBidi" w:cstheme="majorBidi"/>
          <w:b/>
          <w:bCs/>
        </w:rPr>
        <w:t>tamper proofing design.</w:t>
      </w:r>
    </w:p>
    <w:p w14:paraId="7A22C646" w14:textId="77777777" w:rsidR="00F6405B" w:rsidRPr="00BB798D" w:rsidRDefault="00F6405B" w:rsidP="00BB798D">
      <w:pPr>
        <w:pStyle w:val="a"/>
        <w:snapToGrid w:val="0"/>
        <w:ind w:left="2268" w:firstLine="0"/>
        <w:rPr>
          <w:rFonts w:asciiTheme="majorBidi" w:hAnsiTheme="majorBidi" w:cstheme="majorBidi"/>
          <w:b/>
          <w:bCs/>
        </w:rPr>
      </w:pPr>
      <w:r w:rsidRPr="00BB798D">
        <w:rPr>
          <w:rFonts w:asciiTheme="majorBidi" w:hAnsiTheme="majorBidi" w:cstheme="majorBidi"/>
          <w:b/>
          <w:bCs/>
        </w:rPr>
        <w:t xml:space="preserve">A tamper proofing design refers to a design that specifies the tamper proofing measures that the NORESS manufacturer will set to comply with this regulation. </w:t>
      </w:r>
    </w:p>
    <w:p w14:paraId="231D639E" w14:textId="77777777" w:rsidR="00F6405B" w:rsidRPr="00BB798D" w:rsidRDefault="00F6405B" w:rsidP="00BB798D">
      <w:pPr>
        <w:pStyle w:val="a"/>
        <w:snapToGrid w:val="0"/>
        <w:ind w:left="2268" w:firstLine="0"/>
        <w:rPr>
          <w:rFonts w:asciiTheme="majorBidi" w:hAnsiTheme="majorBidi" w:cstheme="majorBidi"/>
          <w:b/>
          <w:bCs/>
        </w:rPr>
      </w:pPr>
      <w:r w:rsidRPr="00BB798D">
        <w:rPr>
          <w:rFonts w:asciiTheme="majorBidi" w:hAnsiTheme="majorBidi" w:cstheme="majorBidi"/>
          <w:b/>
          <w:bCs/>
        </w:rPr>
        <w:t>The tamper proofing design shall be part of an integrated design of the complete NORESS.</w:t>
      </w:r>
    </w:p>
    <w:p w14:paraId="3983655D" w14:textId="3D3860EE" w:rsidR="00F6405B" w:rsidRPr="00BB798D" w:rsidRDefault="00F6405B" w:rsidP="00BB798D">
      <w:pPr>
        <w:pStyle w:val="a"/>
        <w:snapToGrid w:val="0"/>
        <w:ind w:left="2268" w:firstLine="0"/>
        <w:rPr>
          <w:rFonts w:asciiTheme="majorBidi" w:hAnsiTheme="majorBidi" w:cstheme="majorBidi"/>
          <w:b/>
          <w:bCs/>
        </w:rPr>
      </w:pPr>
      <w:r w:rsidRPr="00BB798D">
        <w:rPr>
          <w:rFonts w:asciiTheme="majorBidi" w:hAnsiTheme="majorBidi" w:cstheme="majorBidi"/>
          <w:b/>
          <w:bCs/>
        </w:rPr>
        <w:t>The effectiveness of the design to meet the anti-tampering requirements is part of the product validation (</w:t>
      </w:r>
      <w:r w:rsidR="000263F5">
        <w:rPr>
          <w:rFonts w:asciiTheme="majorBidi" w:hAnsiTheme="majorBidi" w:cstheme="majorBidi"/>
          <w:b/>
          <w:bCs/>
        </w:rPr>
        <w:t xml:space="preserve">for example, </w:t>
      </w:r>
      <w:r w:rsidRPr="00BB798D">
        <w:rPr>
          <w:rFonts w:asciiTheme="majorBidi" w:hAnsiTheme="majorBidi" w:cstheme="majorBidi"/>
          <w:b/>
          <w:bCs/>
        </w:rPr>
        <w:t>ISO</w:t>
      </w:r>
      <w:r w:rsidR="000263F5">
        <w:rPr>
          <w:rFonts w:asciiTheme="majorBidi" w:hAnsiTheme="majorBidi" w:cstheme="majorBidi"/>
          <w:b/>
          <w:bCs/>
        </w:rPr>
        <w:t xml:space="preserve"> </w:t>
      </w:r>
      <w:r w:rsidRPr="00BB798D">
        <w:rPr>
          <w:rFonts w:asciiTheme="majorBidi" w:hAnsiTheme="majorBidi" w:cstheme="majorBidi"/>
          <w:b/>
          <w:bCs/>
        </w:rPr>
        <w:t>9001:2015</w:t>
      </w:r>
      <w:r w:rsidR="000263F5">
        <w:rPr>
          <w:rFonts w:asciiTheme="majorBidi" w:hAnsiTheme="majorBidi" w:cstheme="majorBidi"/>
          <w:b/>
          <w:bCs/>
        </w:rPr>
        <w:t>,</w:t>
      </w:r>
      <w:r w:rsidRPr="00BB798D">
        <w:rPr>
          <w:rFonts w:asciiTheme="majorBidi" w:hAnsiTheme="majorBidi" w:cstheme="majorBidi"/>
          <w:b/>
          <w:bCs/>
        </w:rPr>
        <w:t xml:space="preserve"> </w:t>
      </w:r>
      <w:r w:rsidR="000263F5">
        <w:rPr>
          <w:rFonts w:asciiTheme="majorBidi" w:hAnsiTheme="majorBidi" w:cstheme="majorBidi"/>
          <w:b/>
          <w:bCs/>
        </w:rPr>
        <w:t>c</w:t>
      </w:r>
      <w:r w:rsidRPr="00BB798D">
        <w:rPr>
          <w:rFonts w:asciiTheme="majorBidi" w:hAnsiTheme="majorBidi" w:cstheme="majorBidi"/>
          <w:b/>
          <w:bCs/>
        </w:rPr>
        <w:t>lause 8.3).  To confirm the effectiveness of the design, or to identify the need for further optimization, the NORESS shall be evaluated, in line with ISO</w:t>
      </w:r>
      <w:r w:rsidR="000263F5">
        <w:rPr>
          <w:rFonts w:asciiTheme="majorBidi" w:hAnsiTheme="majorBidi" w:cstheme="majorBidi"/>
          <w:b/>
          <w:bCs/>
        </w:rPr>
        <w:t xml:space="preserve"> </w:t>
      </w:r>
      <w:r w:rsidRPr="00BB798D">
        <w:rPr>
          <w:rFonts w:asciiTheme="majorBidi" w:hAnsiTheme="majorBidi" w:cstheme="majorBidi"/>
          <w:b/>
          <w:bCs/>
        </w:rPr>
        <w:t>9001:2015</w:t>
      </w:r>
      <w:r w:rsidR="000263F5">
        <w:rPr>
          <w:rFonts w:asciiTheme="majorBidi" w:hAnsiTheme="majorBidi" w:cstheme="majorBidi"/>
          <w:b/>
          <w:bCs/>
        </w:rPr>
        <w:t>,</w:t>
      </w:r>
      <w:r w:rsidRPr="00BB798D">
        <w:rPr>
          <w:rFonts w:asciiTheme="majorBidi" w:hAnsiTheme="majorBidi" w:cstheme="majorBidi"/>
          <w:b/>
          <w:bCs/>
        </w:rPr>
        <w:t xml:space="preserve"> </w:t>
      </w:r>
      <w:r w:rsidR="000263F5">
        <w:rPr>
          <w:rFonts w:asciiTheme="majorBidi" w:hAnsiTheme="majorBidi" w:cstheme="majorBidi"/>
          <w:b/>
          <w:bCs/>
        </w:rPr>
        <w:t>c</w:t>
      </w:r>
      <w:r w:rsidRPr="00BB798D">
        <w:rPr>
          <w:rFonts w:asciiTheme="majorBidi" w:hAnsiTheme="majorBidi" w:cstheme="majorBidi"/>
          <w:b/>
          <w:bCs/>
        </w:rPr>
        <w:t>lause 8.5 or comparable quality systems.</w:t>
      </w:r>
    </w:p>
    <w:p w14:paraId="6F776011" w14:textId="77777777" w:rsidR="00F6405B" w:rsidRPr="00BB798D" w:rsidRDefault="00F6405B" w:rsidP="00BB798D">
      <w:pPr>
        <w:pStyle w:val="para"/>
        <w:keepNext/>
        <w:snapToGrid w:val="0"/>
        <w:ind w:firstLine="0"/>
        <w:rPr>
          <w:rFonts w:asciiTheme="majorBidi" w:hAnsiTheme="majorBidi" w:cstheme="majorBidi"/>
          <w:b/>
          <w:bCs/>
        </w:rPr>
      </w:pPr>
      <w:r w:rsidRPr="00BB798D">
        <w:rPr>
          <w:rFonts w:asciiTheme="majorBidi" w:hAnsiTheme="majorBidi" w:cstheme="majorBidi"/>
          <w:b/>
          <w:bCs/>
        </w:rPr>
        <w:t>Unlawful modification</w:t>
      </w:r>
    </w:p>
    <w:p w14:paraId="51AD5779" w14:textId="77777777" w:rsidR="00F6405B" w:rsidRPr="00BB798D" w:rsidRDefault="00F6405B" w:rsidP="00BB798D">
      <w:pPr>
        <w:tabs>
          <w:tab w:val="right" w:pos="851"/>
        </w:tabs>
        <w:snapToGrid w:val="0"/>
        <w:spacing w:after="120"/>
        <w:ind w:left="2268" w:right="1134"/>
        <w:jc w:val="both"/>
        <w:rPr>
          <w:rFonts w:asciiTheme="majorBidi" w:hAnsiTheme="majorBidi" w:cstheme="majorBidi"/>
          <w:b/>
          <w:bCs/>
          <w:color w:val="000000"/>
          <w:spacing w:val="-2"/>
        </w:rPr>
      </w:pPr>
      <w:r w:rsidRPr="00BB798D">
        <w:rPr>
          <w:rFonts w:asciiTheme="majorBidi" w:hAnsiTheme="majorBidi" w:cstheme="majorBidi"/>
          <w:b/>
          <w:bCs/>
          <w:color w:val="000000"/>
          <w:spacing w:val="-2"/>
        </w:rPr>
        <w:t>In the context of this regulation, an unlawful modification is any deliberate action that makes the exhaust silencing system less effective or puts it in a shape or condition which is not any more compliant with the approved type.</w:t>
      </w:r>
    </w:p>
    <w:p w14:paraId="145E86A0" w14:textId="7F200DFD" w:rsidR="00F6405B" w:rsidRPr="00BB798D" w:rsidRDefault="00F6405B" w:rsidP="000263F5">
      <w:pPr>
        <w:tabs>
          <w:tab w:val="right" w:pos="851"/>
        </w:tabs>
        <w:snapToGrid w:val="0"/>
        <w:spacing w:after="120"/>
        <w:ind w:left="2268" w:right="1134"/>
        <w:jc w:val="both"/>
        <w:rPr>
          <w:rFonts w:asciiTheme="majorBidi" w:hAnsiTheme="majorBidi" w:cstheme="majorBidi"/>
          <w:b/>
          <w:bCs/>
          <w:color w:val="000000"/>
          <w:spacing w:val="-2"/>
        </w:rPr>
      </w:pPr>
      <w:r w:rsidRPr="00BB798D">
        <w:rPr>
          <w:rFonts w:asciiTheme="majorBidi" w:hAnsiTheme="majorBidi" w:cstheme="majorBidi"/>
          <w:b/>
          <w:bCs/>
          <w:color w:val="000000"/>
          <w:spacing w:val="-2"/>
        </w:rPr>
        <w:t>The deterioration by intended use of the vehicle is not deemed to be “unlawful”.</w:t>
      </w:r>
    </w:p>
    <w:p w14:paraId="5CE62600" w14:textId="77777777" w:rsidR="00564B63" w:rsidRDefault="00F6405B" w:rsidP="00BB798D">
      <w:pPr>
        <w:pStyle w:val="para"/>
        <w:snapToGrid w:val="0"/>
        <w:rPr>
          <w:rFonts w:asciiTheme="majorBidi" w:hAnsiTheme="majorBidi" w:cstheme="majorBidi"/>
          <w:b/>
          <w:bCs/>
        </w:rPr>
      </w:pPr>
      <w:r w:rsidRPr="00BB798D">
        <w:rPr>
          <w:rFonts w:asciiTheme="majorBidi" w:hAnsiTheme="majorBidi" w:cstheme="majorBidi"/>
          <w:b/>
          <w:bCs/>
        </w:rPr>
        <w:t>2.2.</w:t>
      </w:r>
      <w:r w:rsidRPr="00BB798D">
        <w:rPr>
          <w:rFonts w:asciiTheme="majorBidi" w:hAnsiTheme="majorBidi" w:cstheme="majorBidi"/>
          <w:b/>
          <w:bCs/>
        </w:rPr>
        <w:tab/>
        <w:t>Definition of “irrecoverable damage”</w:t>
      </w:r>
      <w:r w:rsidRPr="00BB798D">
        <w:rPr>
          <w:rFonts w:asciiTheme="majorBidi" w:hAnsiTheme="majorBidi" w:cstheme="majorBidi"/>
          <w:b/>
          <w:bCs/>
        </w:rPr>
        <w:tab/>
      </w:r>
    </w:p>
    <w:p w14:paraId="095F6C17" w14:textId="683AEE55" w:rsidR="00F6405B" w:rsidRPr="00BB798D" w:rsidRDefault="00564B63" w:rsidP="00BB798D">
      <w:pPr>
        <w:pStyle w:val="para"/>
        <w:snapToGrid w:val="0"/>
        <w:rPr>
          <w:rFonts w:asciiTheme="majorBidi" w:hAnsiTheme="majorBidi" w:cstheme="majorBidi"/>
          <w:b/>
          <w:bCs/>
        </w:rPr>
      </w:pPr>
      <w:r>
        <w:rPr>
          <w:rFonts w:asciiTheme="majorBidi" w:hAnsiTheme="majorBidi" w:cstheme="majorBidi"/>
          <w:b/>
          <w:bCs/>
        </w:rPr>
        <w:tab/>
      </w:r>
      <w:r w:rsidR="00F6405B" w:rsidRPr="00BB798D">
        <w:rPr>
          <w:rFonts w:asciiTheme="majorBidi" w:hAnsiTheme="majorBidi" w:cstheme="majorBidi"/>
          <w:b/>
          <w:bCs/>
        </w:rPr>
        <w:t>Paragraph 2.14</w:t>
      </w:r>
      <w:r>
        <w:rPr>
          <w:rFonts w:asciiTheme="majorBidi" w:hAnsiTheme="majorBidi" w:cstheme="majorBidi"/>
          <w:b/>
          <w:bCs/>
        </w:rPr>
        <w:t>.</w:t>
      </w:r>
      <w:r w:rsidR="00F6405B" w:rsidRPr="00BB798D">
        <w:rPr>
          <w:rFonts w:asciiTheme="majorBidi" w:hAnsiTheme="majorBidi" w:cstheme="majorBidi"/>
          <w:b/>
          <w:bCs/>
        </w:rPr>
        <w:t xml:space="preserve"> of this Regulation reads: </w:t>
      </w:r>
    </w:p>
    <w:p w14:paraId="2CC26F2C" w14:textId="77777777" w:rsidR="00F6405B" w:rsidRPr="00BB798D" w:rsidRDefault="00F6405B" w:rsidP="00BB798D">
      <w:pPr>
        <w:pStyle w:val="para"/>
        <w:snapToGrid w:val="0"/>
        <w:ind w:firstLine="0"/>
        <w:rPr>
          <w:rFonts w:asciiTheme="majorBidi" w:hAnsiTheme="majorBidi" w:cstheme="majorBidi"/>
          <w:b/>
          <w:bCs/>
        </w:rPr>
      </w:pPr>
      <w:r w:rsidRPr="00BB798D">
        <w:rPr>
          <w:rFonts w:asciiTheme="majorBidi" w:hAnsiTheme="majorBidi" w:cstheme="majorBidi"/>
          <w:b/>
          <w:bCs/>
        </w:rPr>
        <w:t>“</w:t>
      </w:r>
      <w:r w:rsidRPr="00BB798D">
        <w:rPr>
          <w:rFonts w:asciiTheme="majorBidi" w:hAnsiTheme="majorBidi" w:cstheme="majorBidi"/>
          <w:b/>
          <w:bCs/>
          <w:i/>
          <w:iCs/>
        </w:rPr>
        <w:t>Irrecoverable damage (related to tampering exhaust silencing systems)</w:t>
      </w:r>
      <w:r w:rsidRPr="00BB798D">
        <w:rPr>
          <w:rFonts w:asciiTheme="majorBidi" w:hAnsiTheme="majorBidi" w:cstheme="majorBidi"/>
          <w:b/>
          <w:bCs/>
          <w:i/>
          <w:iCs/>
          <w:color w:val="000000"/>
        </w:rPr>
        <w:t xml:space="preserve">” </w:t>
      </w:r>
      <w:r w:rsidRPr="00BB798D">
        <w:rPr>
          <w:rFonts w:asciiTheme="majorBidi" w:hAnsiTheme="majorBidi" w:cstheme="majorBidi"/>
          <w:b/>
          <w:bCs/>
        </w:rPr>
        <w:t xml:space="preserve">means damage that is permanent evidence of a tampering event. </w:t>
      </w:r>
    </w:p>
    <w:p w14:paraId="3A2FA308" w14:textId="77777777" w:rsidR="00F6405B" w:rsidRPr="00BB798D" w:rsidRDefault="00F6405B" w:rsidP="00BB798D">
      <w:pPr>
        <w:pStyle w:val="para"/>
        <w:snapToGrid w:val="0"/>
        <w:ind w:left="3402"/>
        <w:rPr>
          <w:rFonts w:asciiTheme="majorBidi" w:hAnsiTheme="majorBidi" w:cstheme="majorBidi"/>
          <w:b/>
          <w:bCs/>
        </w:rPr>
      </w:pPr>
      <w:r w:rsidRPr="00BB798D">
        <w:rPr>
          <w:rFonts w:asciiTheme="majorBidi" w:hAnsiTheme="majorBidi" w:cstheme="majorBidi"/>
          <w:b/>
          <w:bCs/>
        </w:rPr>
        <w:t>Permanent evidence</w:t>
      </w:r>
    </w:p>
    <w:p w14:paraId="508E3EA6" w14:textId="77777777" w:rsidR="00F6405B" w:rsidRPr="00BB798D" w:rsidRDefault="00F6405B" w:rsidP="00BB798D">
      <w:pPr>
        <w:pStyle w:val="ListParagraph"/>
        <w:numPr>
          <w:ilvl w:val="0"/>
          <w:numId w:val="18"/>
        </w:numPr>
        <w:tabs>
          <w:tab w:val="right" w:pos="851"/>
        </w:tabs>
        <w:snapToGrid w:val="0"/>
        <w:spacing w:after="120"/>
        <w:ind w:left="2694" w:right="1134"/>
        <w:jc w:val="both"/>
        <w:rPr>
          <w:rFonts w:asciiTheme="majorBidi" w:hAnsiTheme="majorBidi" w:cstheme="majorBidi"/>
          <w:b/>
          <w:bCs/>
          <w:color w:val="000000"/>
        </w:rPr>
      </w:pPr>
      <w:r w:rsidRPr="00BB798D">
        <w:rPr>
          <w:rFonts w:asciiTheme="majorBidi" w:hAnsiTheme="majorBidi" w:cstheme="majorBidi"/>
          <w:b/>
          <w:bCs/>
          <w:color w:val="000000"/>
        </w:rPr>
        <w:t>permanent evidence for hardware is easily visible damage to parts of the silencer system that cannot be erased with general tools</w:t>
      </w:r>
    </w:p>
    <w:p w14:paraId="7C0650D9" w14:textId="77777777" w:rsidR="00F6405B" w:rsidRPr="00BB798D" w:rsidRDefault="00F6405B" w:rsidP="0015264A">
      <w:pPr>
        <w:pStyle w:val="ListParagraph"/>
        <w:numPr>
          <w:ilvl w:val="1"/>
          <w:numId w:val="18"/>
        </w:numPr>
        <w:tabs>
          <w:tab w:val="right" w:pos="851"/>
        </w:tabs>
        <w:snapToGrid w:val="0"/>
        <w:spacing w:after="120"/>
        <w:ind w:left="3119" w:right="1134" w:hanging="425"/>
        <w:jc w:val="both"/>
        <w:rPr>
          <w:rFonts w:asciiTheme="majorBidi" w:hAnsiTheme="majorBidi" w:cstheme="majorBidi"/>
          <w:b/>
          <w:bCs/>
          <w:color w:val="000000"/>
        </w:rPr>
      </w:pPr>
      <w:r w:rsidRPr="00BB798D">
        <w:rPr>
          <w:rFonts w:asciiTheme="majorBidi" w:hAnsiTheme="majorBidi" w:cstheme="majorBidi"/>
          <w:b/>
          <w:bCs/>
          <w:color w:val="000000"/>
        </w:rPr>
        <w:t>General tools are standard tools that are available in general tool shops, like standard hex and torx wrenches, screwdrivers, pliers and other hand tools.</w:t>
      </w:r>
    </w:p>
    <w:p w14:paraId="1958A047" w14:textId="77777777" w:rsidR="00F6405B" w:rsidRPr="00BB798D" w:rsidRDefault="00F6405B" w:rsidP="00BB798D">
      <w:pPr>
        <w:pStyle w:val="ListParagraph"/>
        <w:numPr>
          <w:ilvl w:val="0"/>
          <w:numId w:val="18"/>
        </w:numPr>
        <w:tabs>
          <w:tab w:val="right" w:pos="851"/>
        </w:tabs>
        <w:snapToGrid w:val="0"/>
        <w:spacing w:after="120"/>
        <w:ind w:left="2694" w:right="1134"/>
        <w:jc w:val="both"/>
        <w:rPr>
          <w:rFonts w:asciiTheme="majorBidi" w:hAnsiTheme="majorBidi" w:cstheme="majorBidi"/>
          <w:b/>
          <w:bCs/>
          <w:color w:val="000000"/>
        </w:rPr>
      </w:pPr>
      <w:r w:rsidRPr="00BB798D">
        <w:rPr>
          <w:rFonts w:asciiTheme="majorBidi" w:hAnsiTheme="majorBidi" w:cstheme="majorBidi"/>
          <w:b/>
          <w:bCs/>
          <w:color w:val="000000"/>
        </w:rPr>
        <w:t>permanent evidence for software change (if used) of the NORESS must be easily detectable.</w:t>
      </w:r>
    </w:p>
    <w:p w14:paraId="7809789D" w14:textId="77777777" w:rsidR="00F6405B" w:rsidRPr="00BB798D" w:rsidRDefault="00F6405B" w:rsidP="00BB798D">
      <w:pPr>
        <w:pStyle w:val="H1G"/>
        <w:snapToGrid w:val="0"/>
        <w:spacing w:before="0" w:after="120" w:line="240" w:lineRule="atLeast"/>
        <w:ind w:left="2268"/>
        <w:rPr>
          <w:rFonts w:asciiTheme="majorBidi" w:hAnsiTheme="majorBidi" w:cstheme="majorBidi"/>
          <w:bCs/>
          <w:sz w:val="20"/>
        </w:rPr>
      </w:pPr>
      <w:r w:rsidRPr="00BB798D">
        <w:rPr>
          <w:rFonts w:asciiTheme="majorBidi" w:hAnsiTheme="majorBidi" w:cstheme="majorBidi"/>
          <w:bCs/>
          <w:sz w:val="20"/>
        </w:rPr>
        <w:t xml:space="preserve">3. </w:t>
      </w:r>
      <w:r w:rsidRPr="00BB798D">
        <w:rPr>
          <w:rFonts w:asciiTheme="majorBidi" w:hAnsiTheme="majorBidi" w:cstheme="majorBidi"/>
          <w:bCs/>
          <w:sz w:val="20"/>
        </w:rPr>
        <w:tab/>
        <w:t>Guidance for the implementation of requirements</w:t>
      </w:r>
    </w:p>
    <w:p w14:paraId="1E65216A" w14:textId="2A0AA657" w:rsidR="00F6405B" w:rsidRPr="00BB798D" w:rsidRDefault="00F6405B" w:rsidP="00BB798D">
      <w:pPr>
        <w:snapToGrid w:val="0"/>
        <w:spacing w:after="120"/>
        <w:ind w:left="2268" w:right="1134"/>
        <w:jc w:val="both"/>
        <w:rPr>
          <w:rFonts w:asciiTheme="majorBidi" w:hAnsiTheme="majorBidi" w:cstheme="majorBidi"/>
          <w:b/>
          <w:bCs/>
        </w:rPr>
      </w:pPr>
      <w:r w:rsidRPr="00BB798D">
        <w:rPr>
          <w:rFonts w:asciiTheme="majorBidi" w:hAnsiTheme="majorBidi" w:cstheme="majorBidi"/>
          <w:b/>
          <w:bCs/>
        </w:rPr>
        <w:t xml:space="preserve">Paragraph 6.3.1. of this </w:t>
      </w:r>
      <w:r w:rsidR="00564B63">
        <w:rPr>
          <w:rFonts w:asciiTheme="majorBidi" w:hAnsiTheme="majorBidi" w:cstheme="majorBidi"/>
          <w:b/>
          <w:bCs/>
        </w:rPr>
        <w:t>R</w:t>
      </w:r>
      <w:r w:rsidRPr="00BB798D">
        <w:rPr>
          <w:rFonts w:asciiTheme="majorBidi" w:hAnsiTheme="majorBidi" w:cstheme="majorBidi"/>
          <w:b/>
          <w:bCs/>
        </w:rPr>
        <w:t>egulation reads:</w:t>
      </w:r>
    </w:p>
    <w:p w14:paraId="28BF9515" w14:textId="77777777" w:rsidR="00F6405B" w:rsidRPr="00BB798D" w:rsidRDefault="00F6405B" w:rsidP="00BB798D">
      <w:pPr>
        <w:pStyle w:val="SingleTxtG"/>
        <w:snapToGrid w:val="0"/>
        <w:ind w:left="2268"/>
        <w:rPr>
          <w:rFonts w:asciiTheme="majorBidi" w:hAnsiTheme="majorBidi" w:cstheme="majorBidi"/>
          <w:b/>
          <w:bCs/>
        </w:rPr>
      </w:pPr>
      <w:r w:rsidRPr="00BB798D">
        <w:rPr>
          <w:rFonts w:asciiTheme="majorBidi" w:hAnsiTheme="majorBidi" w:cstheme="majorBidi"/>
          <w:b/>
          <w:bCs/>
        </w:rPr>
        <w:t>Tampering protection provisions:</w:t>
      </w:r>
    </w:p>
    <w:p w14:paraId="58C71B99" w14:textId="77777777" w:rsidR="00F6405B" w:rsidRPr="00BB798D" w:rsidRDefault="00F6405B" w:rsidP="00BB798D">
      <w:pPr>
        <w:snapToGrid w:val="0"/>
        <w:spacing w:after="120"/>
        <w:ind w:left="2268" w:right="1134"/>
        <w:jc w:val="both"/>
        <w:rPr>
          <w:rFonts w:asciiTheme="majorBidi" w:hAnsiTheme="majorBidi" w:cstheme="majorBidi"/>
          <w:b/>
          <w:bCs/>
        </w:rPr>
      </w:pPr>
      <w:r w:rsidRPr="00BB798D">
        <w:rPr>
          <w:rFonts w:asciiTheme="majorBidi" w:hAnsiTheme="majorBidi" w:cstheme="majorBidi"/>
          <w:b/>
          <w:bCs/>
        </w:rPr>
        <w:t>The NORESS and its components shall be designed and constructed considering tamper proofing measures. This is to prevent components that contribute to sound attenuation from being removed or rendered ineffective. Any tampering event shall cause irrecoverable damage to the assembly.</w:t>
      </w:r>
    </w:p>
    <w:p w14:paraId="697A95AB" w14:textId="77777777" w:rsidR="00F6405B" w:rsidRPr="00BB798D" w:rsidRDefault="00F6405B" w:rsidP="00BB798D">
      <w:pPr>
        <w:snapToGrid w:val="0"/>
        <w:spacing w:after="120"/>
        <w:ind w:left="2268" w:right="1134"/>
        <w:jc w:val="both"/>
        <w:rPr>
          <w:rFonts w:asciiTheme="majorBidi" w:hAnsiTheme="majorBidi" w:cstheme="majorBidi"/>
          <w:b/>
          <w:bCs/>
        </w:rPr>
      </w:pPr>
      <w:r w:rsidRPr="00BB798D">
        <w:rPr>
          <w:rFonts w:asciiTheme="majorBidi" w:hAnsiTheme="majorBidi" w:cstheme="majorBidi"/>
          <w:b/>
          <w:bCs/>
        </w:rPr>
        <w:t>Software of the NORESS (if any) shall be designed and programmed considering tamper proofing measures.</w:t>
      </w:r>
    </w:p>
    <w:p w14:paraId="1ECCC034" w14:textId="77777777" w:rsidR="00F6405B" w:rsidRPr="00BB798D" w:rsidRDefault="00F6405B" w:rsidP="00BB798D">
      <w:pPr>
        <w:snapToGrid w:val="0"/>
        <w:spacing w:after="120"/>
        <w:ind w:left="2268" w:right="1134"/>
        <w:jc w:val="both"/>
        <w:rPr>
          <w:rFonts w:asciiTheme="majorBidi" w:hAnsiTheme="majorBidi" w:cstheme="majorBidi"/>
          <w:b/>
          <w:bCs/>
        </w:rPr>
      </w:pPr>
      <w:r w:rsidRPr="00BB798D">
        <w:rPr>
          <w:rFonts w:asciiTheme="majorBidi" w:hAnsiTheme="majorBidi" w:cstheme="majorBidi"/>
          <w:b/>
          <w:bCs/>
        </w:rPr>
        <w:t>At the request of the type-approval authority or its technical service, the manufacturer of the NORESS shall describe the tamper proofing measures applied and demonstrate their practical effectiveness.</w:t>
      </w:r>
    </w:p>
    <w:p w14:paraId="2FF640C4" w14:textId="77777777" w:rsidR="00F6405B" w:rsidRPr="00BB798D" w:rsidRDefault="00F6405B" w:rsidP="00BB798D">
      <w:pPr>
        <w:pStyle w:val="para"/>
        <w:snapToGrid w:val="0"/>
        <w:rPr>
          <w:rFonts w:asciiTheme="majorBidi" w:hAnsiTheme="majorBidi" w:cstheme="majorBidi"/>
          <w:b/>
          <w:bCs/>
          <w:lang w:val="en-US"/>
        </w:rPr>
      </w:pPr>
      <w:r w:rsidRPr="00BB798D">
        <w:rPr>
          <w:rFonts w:asciiTheme="majorBidi" w:hAnsiTheme="majorBidi" w:cstheme="majorBidi"/>
          <w:b/>
          <w:bCs/>
          <w:lang w:val="en-US"/>
        </w:rPr>
        <w:t>3.1.</w:t>
      </w:r>
      <w:r w:rsidRPr="00BB798D">
        <w:rPr>
          <w:rFonts w:asciiTheme="majorBidi" w:hAnsiTheme="majorBidi" w:cstheme="majorBidi"/>
          <w:b/>
          <w:bCs/>
          <w:lang w:val="en-US"/>
        </w:rPr>
        <w:tab/>
        <w:t>General Principles</w:t>
      </w:r>
    </w:p>
    <w:p w14:paraId="151F69AF"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3.1.1.</w:t>
      </w:r>
      <w:r w:rsidRPr="00BB798D">
        <w:rPr>
          <w:rFonts w:asciiTheme="majorBidi" w:hAnsiTheme="majorBidi" w:cstheme="majorBidi"/>
          <w:b/>
          <w:bCs/>
        </w:rPr>
        <w:tab/>
        <w:t>Manufacturers of exhaust silencing systems shall apply tamper proofing measures to avoid impairment of NORESS integrity.</w:t>
      </w:r>
    </w:p>
    <w:p w14:paraId="7126272D"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lastRenderedPageBreak/>
        <w:t>3.1.2.</w:t>
      </w:r>
      <w:r w:rsidRPr="00BB798D">
        <w:rPr>
          <w:rFonts w:asciiTheme="majorBidi" w:hAnsiTheme="majorBidi" w:cstheme="majorBidi"/>
          <w:b/>
          <w:bCs/>
        </w:rPr>
        <w:tab/>
        <w:t>The performance of the NORESS shall not be capable of being modified</w:t>
      </w:r>
      <w:r w:rsidRPr="00BB798D">
        <w:rPr>
          <w:rFonts w:asciiTheme="majorBidi" w:hAnsiTheme="majorBidi" w:cstheme="majorBidi"/>
          <w:b/>
          <w:bCs/>
          <w:iCs/>
        </w:rPr>
        <w:t xml:space="preserve"> into a state that does not conform to the type approval</w:t>
      </w:r>
      <w:r w:rsidRPr="00BB798D">
        <w:rPr>
          <w:rFonts w:asciiTheme="majorBidi" w:hAnsiTheme="majorBidi" w:cstheme="majorBidi"/>
          <w:b/>
          <w:bCs/>
        </w:rPr>
        <w:t xml:space="preserve"> by end-consumers </w:t>
      </w:r>
      <w:r w:rsidRPr="00BB798D">
        <w:rPr>
          <w:rFonts w:asciiTheme="majorBidi" w:hAnsiTheme="majorBidi" w:cstheme="majorBidi"/>
          <w:b/>
          <w:bCs/>
          <w:iCs/>
        </w:rPr>
        <w:t>without applying extensive effort (e.g. grinding, welding, milling).</w:t>
      </w:r>
    </w:p>
    <w:p w14:paraId="7A4FF73F" w14:textId="4DE1F815" w:rsidR="00F6405B" w:rsidRPr="00BB798D" w:rsidRDefault="00F6405B" w:rsidP="0015264A">
      <w:pPr>
        <w:pStyle w:val="para"/>
        <w:snapToGrid w:val="0"/>
        <w:rPr>
          <w:rFonts w:asciiTheme="majorBidi" w:hAnsiTheme="majorBidi" w:cstheme="majorBidi"/>
          <w:b/>
          <w:bCs/>
          <w:lang w:val="en-US"/>
        </w:rPr>
      </w:pPr>
      <w:r w:rsidRPr="00BB798D">
        <w:rPr>
          <w:rFonts w:asciiTheme="majorBidi" w:hAnsiTheme="majorBidi" w:cstheme="majorBidi"/>
          <w:b/>
          <w:bCs/>
        </w:rPr>
        <w:t>3.1.3.</w:t>
      </w:r>
      <w:r w:rsidRPr="00BB798D">
        <w:rPr>
          <w:rFonts w:asciiTheme="majorBidi" w:hAnsiTheme="majorBidi" w:cstheme="majorBidi"/>
          <w:b/>
          <w:bCs/>
        </w:rPr>
        <w:tab/>
        <w:t>Unlawful modifications shall be easily detectable.</w:t>
      </w:r>
    </w:p>
    <w:p w14:paraId="68CD1708" w14:textId="06D8C7D6"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3.2.</w:t>
      </w:r>
      <w:r w:rsidRPr="00BB798D">
        <w:rPr>
          <w:rFonts w:asciiTheme="majorBidi" w:hAnsiTheme="majorBidi" w:cstheme="majorBidi"/>
          <w:b/>
          <w:bCs/>
        </w:rPr>
        <w:tab/>
        <w:t xml:space="preserve">Good practices for components of the NORESS whose main function is to contribute to the sound attenuation performance </w:t>
      </w:r>
    </w:p>
    <w:p w14:paraId="1EF98485"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3.2.1.</w:t>
      </w:r>
      <w:r w:rsidRPr="00BB798D">
        <w:rPr>
          <w:rFonts w:asciiTheme="majorBidi" w:hAnsiTheme="majorBidi" w:cstheme="majorBidi"/>
          <w:b/>
          <w:bCs/>
        </w:rPr>
        <w:tab/>
        <w:t>Welding is considered a primary tamper proofing construction method for metals and alloys.</w:t>
      </w:r>
    </w:p>
    <w:p w14:paraId="655DAA65"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3.2.2.</w:t>
      </w:r>
      <w:r w:rsidRPr="00BB798D">
        <w:rPr>
          <w:rFonts w:asciiTheme="majorBidi" w:hAnsiTheme="majorBidi" w:cstheme="majorBidi"/>
          <w:b/>
          <w:bCs/>
        </w:rPr>
        <w:tab/>
        <w:t>Possible tamper-proofing attachment methods:</w:t>
      </w:r>
    </w:p>
    <w:p w14:paraId="555EDADA"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(a)</w:t>
      </w:r>
      <w:r w:rsidRPr="00BB798D">
        <w:rPr>
          <w:rFonts w:asciiTheme="majorBidi" w:hAnsiTheme="majorBidi" w:cstheme="majorBidi"/>
          <w:b/>
          <w:bCs/>
        </w:rPr>
        <w:tab/>
        <w:t>welding of a sufficient perimeter to avoid removals</w:t>
      </w:r>
    </w:p>
    <w:p w14:paraId="32FEC832"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(b)</w:t>
      </w:r>
      <w:r w:rsidRPr="00BB798D">
        <w:rPr>
          <w:rFonts w:asciiTheme="majorBidi" w:hAnsiTheme="majorBidi" w:cstheme="majorBidi"/>
          <w:b/>
          <w:bCs/>
        </w:rPr>
        <w:tab/>
        <w:t>permanent gluing of a sufficient perimeter to avoid removals</w:t>
      </w:r>
    </w:p>
    <w:p w14:paraId="7352E853"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(c)</w:t>
      </w:r>
      <w:r w:rsidRPr="00BB798D">
        <w:rPr>
          <w:rFonts w:asciiTheme="majorBidi" w:hAnsiTheme="majorBidi" w:cstheme="majorBidi"/>
          <w:b/>
          <w:bCs/>
        </w:rPr>
        <w:tab/>
        <w:t>use of sufficient and expedient stainless-steel rivets</w:t>
      </w:r>
    </w:p>
    <w:p w14:paraId="4EA7A0E7"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3.2.3.</w:t>
      </w:r>
      <w:r w:rsidRPr="00BB798D">
        <w:rPr>
          <w:rFonts w:asciiTheme="majorBidi" w:hAnsiTheme="majorBidi" w:cstheme="majorBidi"/>
          <w:b/>
          <w:bCs/>
        </w:rPr>
        <w:tab/>
        <w:t>The following attachment methods are in any case deemed insufficient:</w:t>
      </w:r>
    </w:p>
    <w:p w14:paraId="0FD4955D"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(a)</w:t>
      </w:r>
      <w:r w:rsidRPr="00BB798D">
        <w:rPr>
          <w:rFonts w:asciiTheme="majorBidi" w:hAnsiTheme="majorBidi" w:cstheme="majorBidi"/>
          <w:b/>
          <w:bCs/>
        </w:rPr>
        <w:tab/>
        <w:t>threaded fixing</w:t>
      </w:r>
    </w:p>
    <w:p w14:paraId="6972C349"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(b)</w:t>
      </w:r>
      <w:r w:rsidRPr="00BB798D">
        <w:rPr>
          <w:rFonts w:asciiTheme="majorBidi" w:hAnsiTheme="majorBidi" w:cstheme="majorBidi"/>
          <w:b/>
          <w:bCs/>
        </w:rPr>
        <w:tab/>
        <w:t>aluminium rivets</w:t>
      </w:r>
    </w:p>
    <w:p w14:paraId="72BAB1B1"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(c)</w:t>
      </w:r>
      <w:r w:rsidRPr="00BB798D">
        <w:rPr>
          <w:rFonts w:asciiTheme="majorBidi" w:hAnsiTheme="majorBidi" w:cstheme="majorBidi"/>
          <w:b/>
          <w:bCs/>
        </w:rPr>
        <w:tab/>
        <w:t>circlips</w:t>
      </w:r>
    </w:p>
    <w:p w14:paraId="7F3FBBE6"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(d)</w:t>
      </w:r>
      <w:r w:rsidRPr="00BB798D">
        <w:rPr>
          <w:rFonts w:asciiTheme="majorBidi" w:hAnsiTheme="majorBidi" w:cstheme="majorBidi"/>
          <w:b/>
          <w:bCs/>
        </w:rPr>
        <w:tab/>
        <w:t>conventional fasteners</w:t>
      </w:r>
    </w:p>
    <w:p w14:paraId="4B185646"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3.2.4.</w:t>
      </w:r>
      <w:r w:rsidRPr="00BB798D">
        <w:rPr>
          <w:rFonts w:asciiTheme="majorBidi" w:hAnsiTheme="majorBidi" w:cstheme="majorBidi"/>
          <w:b/>
          <w:bCs/>
        </w:rPr>
        <w:tab/>
        <w:t>Possible attachment points:</w:t>
      </w:r>
    </w:p>
    <w:p w14:paraId="7FB28EAC"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(a)</w:t>
      </w:r>
      <w:r w:rsidRPr="00BB798D">
        <w:rPr>
          <w:rFonts w:asciiTheme="majorBidi" w:hAnsiTheme="majorBidi" w:cstheme="majorBidi"/>
          <w:b/>
          <w:bCs/>
        </w:rPr>
        <w:tab/>
        <w:t>the exhaust casing</w:t>
      </w:r>
    </w:p>
    <w:p w14:paraId="00185520"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(b)</w:t>
      </w:r>
      <w:r w:rsidRPr="00BB798D">
        <w:rPr>
          <w:rFonts w:asciiTheme="majorBidi" w:hAnsiTheme="majorBidi" w:cstheme="majorBidi"/>
          <w:b/>
          <w:bCs/>
        </w:rPr>
        <w:tab/>
        <w:t>the exhaust pipe in the exhaust silencing system</w:t>
      </w:r>
    </w:p>
    <w:p w14:paraId="40864AD2"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(c)</w:t>
      </w:r>
      <w:r w:rsidRPr="00BB798D">
        <w:rPr>
          <w:rFonts w:asciiTheme="majorBidi" w:hAnsiTheme="majorBidi" w:cstheme="majorBidi"/>
          <w:b/>
          <w:bCs/>
        </w:rPr>
        <w:tab/>
        <w:t>the exit cone only when the two following conditions are satisfied:</w:t>
      </w:r>
    </w:p>
    <w:p w14:paraId="7AF13BD8" w14:textId="27FD35CE" w:rsidR="00F6405B" w:rsidRPr="00BB798D" w:rsidRDefault="00F6405B" w:rsidP="0015264A">
      <w:pPr>
        <w:pStyle w:val="a"/>
        <w:snapToGrid w:val="0"/>
        <w:ind w:firstLine="0"/>
        <w:rPr>
          <w:rFonts w:asciiTheme="majorBidi" w:hAnsiTheme="majorBidi" w:cstheme="majorBidi"/>
          <w:b/>
          <w:bCs/>
        </w:rPr>
      </w:pPr>
      <w:r w:rsidRPr="00BB798D">
        <w:rPr>
          <w:rFonts w:asciiTheme="majorBidi" w:hAnsiTheme="majorBidi" w:cstheme="majorBidi"/>
          <w:b/>
          <w:bCs/>
        </w:rPr>
        <w:t xml:space="preserve">- </w:t>
      </w:r>
      <w:r w:rsidR="0015264A">
        <w:rPr>
          <w:rFonts w:asciiTheme="majorBidi" w:hAnsiTheme="majorBidi" w:cstheme="majorBidi"/>
          <w:b/>
          <w:bCs/>
        </w:rPr>
        <w:tab/>
      </w:r>
      <w:r w:rsidRPr="00BB798D">
        <w:rPr>
          <w:rFonts w:asciiTheme="majorBidi" w:hAnsiTheme="majorBidi" w:cstheme="majorBidi"/>
          <w:b/>
          <w:bCs/>
        </w:rPr>
        <w:t>the exist cone is a fixed part of the exhaust silencing system</w:t>
      </w:r>
      <w:r w:rsidR="0015264A">
        <w:rPr>
          <w:rFonts w:asciiTheme="majorBidi" w:hAnsiTheme="majorBidi" w:cstheme="majorBidi"/>
          <w:b/>
          <w:bCs/>
        </w:rPr>
        <w:t xml:space="preserve">, </w:t>
      </w:r>
      <w:r w:rsidR="0015264A">
        <w:rPr>
          <w:rFonts w:asciiTheme="majorBidi" w:hAnsiTheme="majorBidi" w:cstheme="majorBidi"/>
          <w:b/>
          <w:bCs/>
        </w:rPr>
        <w:tab/>
      </w:r>
      <w:r w:rsidR="0015264A">
        <w:rPr>
          <w:rFonts w:asciiTheme="majorBidi" w:hAnsiTheme="majorBidi" w:cstheme="majorBidi"/>
          <w:b/>
          <w:bCs/>
        </w:rPr>
        <w:tab/>
        <w:t>and</w:t>
      </w:r>
    </w:p>
    <w:p w14:paraId="5AB19B0F" w14:textId="5FEB3093" w:rsidR="00F6405B" w:rsidRPr="00BB798D" w:rsidRDefault="00F6405B" w:rsidP="0015264A">
      <w:pPr>
        <w:pStyle w:val="a"/>
        <w:snapToGrid w:val="0"/>
        <w:ind w:firstLine="0"/>
        <w:rPr>
          <w:rFonts w:asciiTheme="majorBidi" w:hAnsiTheme="majorBidi" w:cstheme="majorBidi"/>
          <w:b/>
          <w:bCs/>
        </w:rPr>
      </w:pPr>
      <w:r w:rsidRPr="00BB798D">
        <w:rPr>
          <w:rFonts w:asciiTheme="majorBidi" w:hAnsiTheme="majorBidi" w:cstheme="majorBidi"/>
          <w:b/>
          <w:bCs/>
        </w:rPr>
        <w:t xml:space="preserve">- </w:t>
      </w:r>
      <w:r w:rsidR="0015264A">
        <w:rPr>
          <w:rFonts w:asciiTheme="majorBidi" w:hAnsiTheme="majorBidi" w:cstheme="majorBidi"/>
          <w:b/>
          <w:bCs/>
        </w:rPr>
        <w:tab/>
      </w:r>
      <w:r w:rsidRPr="00BB798D">
        <w:rPr>
          <w:rFonts w:asciiTheme="majorBidi" w:hAnsiTheme="majorBidi" w:cstheme="majorBidi"/>
          <w:b/>
          <w:bCs/>
        </w:rPr>
        <w:t xml:space="preserve">the exit cone does not allow the removal of any of its </w:t>
      </w:r>
      <w:r w:rsidR="0015264A">
        <w:rPr>
          <w:rFonts w:asciiTheme="majorBidi" w:hAnsiTheme="majorBidi" w:cstheme="majorBidi"/>
          <w:b/>
          <w:bCs/>
        </w:rPr>
        <w:tab/>
      </w:r>
      <w:r w:rsidR="0015264A">
        <w:rPr>
          <w:rFonts w:asciiTheme="majorBidi" w:hAnsiTheme="majorBidi" w:cstheme="majorBidi"/>
          <w:b/>
          <w:bCs/>
        </w:rPr>
        <w:tab/>
      </w:r>
      <w:r w:rsidR="0015264A">
        <w:rPr>
          <w:rFonts w:asciiTheme="majorBidi" w:hAnsiTheme="majorBidi" w:cstheme="majorBidi"/>
          <w:b/>
          <w:bCs/>
        </w:rPr>
        <w:tab/>
      </w:r>
      <w:r w:rsidRPr="00BB798D">
        <w:rPr>
          <w:rFonts w:asciiTheme="majorBidi" w:hAnsiTheme="majorBidi" w:cstheme="majorBidi"/>
          <w:b/>
          <w:bCs/>
        </w:rPr>
        <w:t>parts</w:t>
      </w:r>
      <w:r w:rsidR="0015264A">
        <w:rPr>
          <w:rFonts w:asciiTheme="majorBidi" w:hAnsiTheme="majorBidi" w:cstheme="majorBidi"/>
          <w:b/>
          <w:bCs/>
        </w:rPr>
        <w:t>.</w:t>
      </w:r>
    </w:p>
    <w:p w14:paraId="6A967519" w14:textId="474D6046"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3.3.</w:t>
      </w:r>
      <w:r w:rsidRPr="00BB798D">
        <w:rPr>
          <w:rFonts w:asciiTheme="majorBidi" w:hAnsiTheme="majorBidi" w:cstheme="majorBidi"/>
          <w:b/>
          <w:bCs/>
        </w:rPr>
        <w:tab/>
        <w:t>Good practices for components of the NORESS that do not contribute to the sound attenuation performance</w:t>
      </w:r>
    </w:p>
    <w:p w14:paraId="29173A71"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3.3.1.</w:t>
      </w:r>
      <w:r w:rsidRPr="00BB798D">
        <w:rPr>
          <w:rFonts w:asciiTheme="majorBidi" w:hAnsiTheme="majorBidi" w:cstheme="majorBidi"/>
          <w:b/>
          <w:bCs/>
        </w:rPr>
        <w:tab/>
        <w:t>Cosmetic end caps may be attached with conventional fasteners if:</w:t>
      </w:r>
    </w:p>
    <w:p w14:paraId="7B29CC47" w14:textId="77777777" w:rsidR="00F6405B" w:rsidRPr="00BB798D" w:rsidRDefault="00F6405B" w:rsidP="00BB798D">
      <w:pPr>
        <w:pStyle w:val="a"/>
        <w:snapToGrid w:val="0"/>
        <w:rPr>
          <w:rFonts w:asciiTheme="majorBidi" w:hAnsiTheme="majorBidi" w:cstheme="majorBidi"/>
          <w:b/>
          <w:bCs/>
        </w:rPr>
      </w:pPr>
      <w:r w:rsidRPr="00BB798D">
        <w:rPr>
          <w:rFonts w:asciiTheme="majorBidi" w:hAnsiTheme="majorBidi" w:cstheme="majorBidi"/>
          <w:b/>
          <w:bCs/>
        </w:rPr>
        <w:t>(a)</w:t>
      </w:r>
      <w:r w:rsidRPr="00BB798D">
        <w:rPr>
          <w:rFonts w:asciiTheme="majorBidi" w:hAnsiTheme="majorBidi" w:cstheme="majorBidi"/>
          <w:b/>
          <w:bCs/>
        </w:rPr>
        <w:tab/>
        <w:t>the removal of the end cap does not facilitate removal of baffles or other attenuation devices, and</w:t>
      </w:r>
    </w:p>
    <w:p w14:paraId="34C51549" w14:textId="76BAA434" w:rsidR="00F6405B" w:rsidRPr="00BB798D" w:rsidRDefault="00F6405B" w:rsidP="00BC3D7B">
      <w:pPr>
        <w:pStyle w:val="a"/>
        <w:snapToGrid w:val="0"/>
        <w:rPr>
          <w:rFonts w:asciiTheme="majorBidi" w:hAnsiTheme="majorBidi" w:cstheme="majorBidi"/>
          <w:b/>
          <w:bCs/>
        </w:rPr>
      </w:pPr>
      <w:r w:rsidRPr="00BB798D">
        <w:rPr>
          <w:rFonts w:asciiTheme="majorBidi" w:hAnsiTheme="majorBidi" w:cstheme="majorBidi"/>
          <w:b/>
          <w:bCs/>
        </w:rPr>
        <w:t>(b)</w:t>
      </w:r>
      <w:r w:rsidRPr="00BB798D">
        <w:rPr>
          <w:rFonts w:asciiTheme="majorBidi" w:hAnsiTheme="majorBidi" w:cstheme="majorBidi"/>
          <w:b/>
          <w:bCs/>
        </w:rPr>
        <w:tab/>
        <w:t>the cosmetic end caps are not part of the silencing or expansion chambers.</w:t>
      </w:r>
    </w:p>
    <w:p w14:paraId="07CE6A63" w14:textId="77777777" w:rsidR="00F6405B" w:rsidRPr="00BB798D" w:rsidRDefault="00F6405B" w:rsidP="00BB798D">
      <w:pPr>
        <w:pStyle w:val="para"/>
        <w:snapToGrid w:val="0"/>
        <w:rPr>
          <w:rFonts w:asciiTheme="majorBidi" w:hAnsiTheme="majorBidi" w:cstheme="majorBidi"/>
          <w:b/>
          <w:bCs/>
        </w:rPr>
      </w:pPr>
      <w:r w:rsidRPr="00BB798D">
        <w:rPr>
          <w:rFonts w:asciiTheme="majorBidi" w:hAnsiTheme="majorBidi" w:cstheme="majorBidi"/>
          <w:b/>
          <w:bCs/>
        </w:rPr>
        <w:t>3.4.</w:t>
      </w:r>
      <w:r w:rsidRPr="00BB798D">
        <w:rPr>
          <w:rFonts w:asciiTheme="majorBidi" w:hAnsiTheme="majorBidi" w:cstheme="majorBidi"/>
          <w:b/>
          <w:bCs/>
        </w:rPr>
        <w:tab/>
        <w:t>Good practices for software of the NORESS (if any)</w:t>
      </w:r>
    </w:p>
    <w:p w14:paraId="14D41BC7" w14:textId="77777777" w:rsidR="00F6405B" w:rsidRPr="00BB798D" w:rsidRDefault="00F6405B" w:rsidP="00BB798D">
      <w:pPr>
        <w:pStyle w:val="ListParagraph"/>
        <w:suppressAutoHyphens w:val="0"/>
        <w:snapToGrid w:val="0"/>
        <w:spacing w:after="120"/>
        <w:ind w:left="720" w:firstLine="360"/>
        <w:rPr>
          <w:rFonts w:asciiTheme="majorBidi" w:hAnsiTheme="majorBidi" w:cstheme="majorBidi"/>
          <w:b/>
          <w:bCs/>
          <w:lang w:val="en-US"/>
        </w:rPr>
      </w:pPr>
      <w:r w:rsidRPr="00BB798D">
        <w:rPr>
          <w:rFonts w:asciiTheme="majorBidi" w:hAnsiTheme="majorBidi" w:cstheme="majorBidi"/>
          <w:b/>
          <w:bCs/>
        </w:rPr>
        <w:t>3.4.1.</w:t>
      </w:r>
      <w:r w:rsidRPr="00BB798D">
        <w:rPr>
          <w:rFonts w:asciiTheme="majorBidi" w:hAnsiTheme="majorBidi" w:cstheme="majorBidi"/>
          <w:b/>
          <w:bCs/>
        </w:rPr>
        <w:tab/>
      </w:r>
      <w:r w:rsidRPr="00BB798D">
        <w:rPr>
          <w:rFonts w:asciiTheme="majorBidi" w:hAnsiTheme="majorBidi" w:cstheme="majorBidi"/>
          <w:b/>
          <w:bCs/>
        </w:rPr>
        <w:tab/>
      </w:r>
      <w:r w:rsidRPr="00BB798D">
        <w:rPr>
          <w:rFonts w:asciiTheme="majorBidi" w:hAnsiTheme="majorBidi" w:cstheme="majorBidi"/>
          <w:b/>
          <w:bCs/>
          <w:lang w:val="en-US"/>
        </w:rPr>
        <w:t>Possible tamper proofing methods for software:</w:t>
      </w:r>
    </w:p>
    <w:p w14:paraId="283A6388" w14:textId="38A597D8" w:rsidR="00F6405B" w:rsidRPr="00BB798D" w:rsidRDefault="00F6405B" w:rsidP="00BC3D7B">
      <w:pPr>
        <w:pStyle w:val="ListParagraph"/>
        <w:suppressAutoHyphens w:val="0"/>
        <w:snapToGrid w:val="0"/>
        <w:spacing w:after="120"/>
        <w:ind w:left="2835" w:hanging="567"/>
        <w:rPr>
          <w:rFonts w:asciiTheme="majorBidi" w:hAnsiTheme="majorBidi" w:cstheme="majorBidi"/>
          <w:b/>
          <w:bCs/>
          <w:lang w:val="en-US"/>
        </w:rPr>
      </w:pPr>
      <w:r w:rsidRPr="00BB798D">
        <w:rPr>
          <w:rFonts w:asciiTheme="majorBidi" w:hAnsiTheme="majorBidi" w:cstheme="majorBidi"/>
          <w:b/>
          <w:bCs/>
          <w:lang w:val="en-US"/>
        </w:rPr>
        <w:t xml:space="preserve">(a) </w:t>
      </w:r>
      <w:r w:rsidRPr="00BB798D">
        <w:rPr>
          <w:rFonts w:asciiTheme="majorBidi" w:hAnsiTheme="majorBidi" w:cstheme="majorBidi"/>
          <w:b/>
          <w:bCs/>
          <w:lang w:val="en-US"/>
        </w:rPr>
        <w:tab/>
        <w:t>use of a sealed control box that shows signs of opening when software is changed</w:t>
      </w:r>
    </w:p>
    <w:p w14:paraId="630921C2" w14:textId="77777777" w:rsidR="00F6405B" w:rsidRPr="00BB798D" w:rsidRDefault="00F6405B" w:rsidP="00BB798D">
      <w:pPr>
        <w:pStyle w:val="ListParagraph"/>
        <w:suppressAutoHyphens w:val="0"/>
        <w:snapToGrid w:val="0"/>
        <w:spacing w:after="120"/>
        <w:ind w:left="720" w:firstLine="360"/>
        <w:rPr>
          <w:rFonts w:asciiTheme="majorBidi" w:hAnsiTheme="majorBidi" w:cstheme="majorBidi"/>
          <w:b/>
          <w:bCs/>
          <w:lang w:val="en-US"/>
        </w:rPr>
      </w:pPr>
      <w:r w:rsidRPr="00BB798D">
        <w:rPr>
          <w:rFonts w:asciiTheme="majorBidi" w:hAnsiTheme="majorBidi" w:cstheme="majorBidi"/>
          <w:b/>
          <w:bCs/>
          <w:lang w:val="en-US"/>
        </w:rPr>
        <w:tab/>
      </w:r>
      <w:r w:rsidRPr="00BB798D">
        <w:rPr>
          <w:rFonts w:asciiTheme="majorBidi" w:hAnsiTheme="majorBidi" w:cstheme="majorBidi"/>
          <w:b/>
          <w:bCs/>
          <w:lang w:val="en-US"/>
        </w:rPr>
        <w:tab/>
      </w:r>
      <w:r w:rsidRPr="00BB798D">
        <w:rPr>
          <w:rFonts w:asciiTheme="majorBidi" w:hAnsiTheme="majorBidi" w:cstheme="majorBidi"/>
          <w:b/>
          <w:bCs/>
          <w:lang w:val="en-US"/>
        </w:rPr>
        <w:tab/>
        <w:t>(b)</w:t>
      </w:r>
      <w:r w:rsidRPr="00BB798D">
        <w:rPr>
          <w:rFonts w:asciiTheme="majorBidi" w:hAnsiTheme="majorBidi" w:cstheme="majorBidi"/>
          <w:b/>
          <w:bCs/>
          <w:lang w:val="en-US"/>
        </w:rPr>
        <w:tab/>
        <w:t xml:space="preserve">protection of the interfaces to update software </w:t>
      </w:r>
    </w:p>
    <w:p w14:paraId="70610902" w14:textId="3B680C24" w:rsidR="00F6405B" w:rsidRPr="00BB798D" w:rsidRDefault="00F6405B" w:rsidP="00BC3D7B">
      <w:pPr>
        <w:pStyle w:val="a"/>
        <w:snapToGrid w:val="0"/>
        <w:ind w:left="2977" w:hanging="142"/>
        <w:rPr>
          <w:rFonts w:asciiTheme="majorBidi" w:hAnsiTheme="majorBidi" w:cstheme="majorBidi"/>
          <w:b/>
          <w:bCs/>
        </w:rPr>
      </w:pPr>
      <w:r w:rsidRPr="00BB798D">
        <w:rPr>
          <w:rFonts w:asciiTheme="majorBidi" w:hAnsiTheme="majorBidi" w:cstheme="majorBidi"/>
          <w:b/>
          <w:bCs/>
        </w:rPr>
        <w:t xml:space="preserve">- </w:t>
      </w:r>
      <w:r w:rsidR="00BC3D7B">
        <w:rPr>
          <w:rFonts w:asciiTheme="majorBidi" w:hAnsiTheme="majorBidi" w:cstheme="majorBidi"/>
          <w:b/>
          <w:bCs/>
        </w:rPr>
        <w:tab/>
      </w:r>
      <w:r w:rsidR="00BC3D7B">
        <w:rPr>
          <w:rFonts w:asciiTheme="majorBidi" w:hAnsiTheme="majorBidi" w:cstheme="majorBidi"/>
          <w:b/>
          <w:bCs/>
        </w:rPr>
        <w:tab/>
      </w:r>
      <w:r w:rsidRPr="00BB798D">
        <w:rPr>
          <w:rFonts w:asciiTheme="majorBidi" w:hAnsiTheme="majorBidi" w:cstheme="majorBidi"/>
          <w:b/>
          <w:bCs/>
        </w:rPr>
        <w:t xml:space="preserve">via access control measures </w:t>
      </w:r>
    </w:p>
    <w:p w14:paraId="29FCA7CE" w14:textId="6A725AE5" w:rsidR="00F6405B" w:rsidRPr="00A17B2B" w:rsidRDefault="00F6405B" w:rsidP="00BC3D7B">
      <w:pPr>
        <w:pStyle w:val="a"/>
        <w:snapToGrid w:val="0"/>
        <w:ind w:left="2977" w:hanging="142"/>
        <w:rPr>
          <w:b/>
          <w:sz w:val="28"/>
        </w:rPr>
      </w:pPr>
      <w:r w:rsidRPr="00BB798D">
        <w:rPr>
          <w:rFonts w:asciiTheme="majorBidi" w:hAnsiTheme="majorBidi" w:cstheme="majorBidi"/>
          <w:b/>
          <w:bCs/>
        </w:rPr>
        <w:t xml:space="preserve">- </w:t>
      </w:r>
      <w:r w:rsidR="00BC3D7B">
        <w:rPr>
          <w:rFonts w:asciiTheme="majorBidi" w:hAnsiTheme="majorBidi" w:cstheme="majorBidi"/>
          <w:b/>
          <w:bCs/>
        </w:rPr>
        <w:tab/>
      </w:r>
      <w:r w:rsidR="00BC3D7B">
        <w:rPr>
          <w:rFonts w:asciiTheme="majorBidi" w:hAnsiTheme="majorBidi" w:cstheme="majorBidi"/>
          <w:b/>
          <w:bCs/>
        </w:rPr>
        <w:tab/>
      </w:r>
      <w:r w:rsidRPr="00BB798D">
        <w:rPr>
          <w:rFonts w:asciiTheme="majorBidi" w:hAnsiTheme="majorBidi" w:cstheme="majorBidi"/>
          <w:b/>
          <w:bCs/>
        </w:rPr>
        <w:t xml:space="preserve">via the logging of version management (to compare the last </w:t>
      </w:r>
      <w:r w:rsidR="00BC3D7B">
        <w:rPr>
          <w:rFonts w:asciiTheme="majorBidi" w:hAnsiTheme="majorBidi" w:cstheme="majorBidi"/>
          <w:b/>
          <w:bCs/>
        </w:rPr>
        <w:tab/>
      </w:r>
      <w:r w:rsidRPr="00BB798D">
        <w:rPr>
          <w:rFonts w:asciiTheme="majorBidi" w:hAnsiTheme="majorBidi" w:cstheme="majorBidi"/>
          <w:b/>
          <w:bCs/>
        </w:rPr>
        <w:t>safe date with the initial software version safe date)</w:t>
      </w:r>
      <w:r w:rsidR="00BC3D7B">
        <w:rPr>
          <w:rFonts w:asciiTheme="majorBidi" w:hAnsiTheme="majorBidi" w:cstheme="majorBidi"/>
          <w:b/>
          <w:bCs/>
        </w:rPr>
        <w:t>.</w:t>
      </w:r>
      <w:r w:rsidRPr="00BB798D">
        <w:rPr>
          <w:rFonts w:asciiTheme="majorBidi" w:hAnsiTheme="majorBidi" w:cstheme="majorBidi"/>
          <w:b/>
          <w:bCs/>
        </w:rPr>
        <w:t>"</w:t>
      </w:r>
    </w:p>
    <w:p w14:paraId="5CBE4E9E" w14:textId="77777777" w:rsidR="00F6405B" w:rsidRPr="00A17B2B" w:rsidRDefault="00F6405B" w:rsidP="00F6405B">
      <w:pPr>
        <w:pStyle w:val="HChG"/>
        <w:ind w:hanging="567"/>
      </w:pPr>
      <w:r w:rsidRPr="00A17B2B">
        <w:lastRenderedPageBreak/>
        <w:t>II.</w:t>
      </w:r>
      <w:r w:rsidRPr="00A17B2B">
        <w:tab/>
        <w:t xml:space="preserve">Justification </w:t>
      </w:r>
    </w:p>
    <w:p w14:paraId="0BDAF9DD" w14:textId="246231F9" w:rsidR="00F6405B" w:rsidRPr="00A17B2B" w:rsidRDefault="00F6405B" w:rsidP="004B62AE">
      <w:pPr>
        <w:pStyle w:val="ListParagraph"/>
        <w:numPr>
          <w:ilvl w:val="0"/>
          <w:numId w:val="13"/>
        </w:numPr>
        <w:spacing w:after="120"/>
        <w:ind w:left="1134" w:right="1134" w:firstLine="0"/>
        <w:jc w:val="both"/>
      </w:pPr>
      <w:r w:rsidRPr="00A17B2B">
        <w:t>Paragraph 6.3.1</w:t>
      </w:r>
      <w:r w:rsidR="004B62AE">
        <w:t>.</w:t>
      </w:r>
      <w:r w:rsidRPr="00A17B2B">
        <w:t xml:space="preserve"> is intended to prevent tampering with NORESS and therefore protect people against excessive and illegal noise. For this reason, paragraph 6.3.1</w:t>
      </w:r>
      <w:r w:rsidR="004B62AE">
        <w:t>.</w:t>
      </w:r>
      <w:r w:rsidRPr="00A17B2B">
        <w:t xml:space="preserve"> is expanded and supported by Annex 5 that provides guidance and lists good practices based on acceptable anti-tampering measures in 2024.</w:t>
      </w:r>
      <w:r w:rsidR="00C01AB8" w:rsidRPr="00A17B2B">
        <w:t xml:space="preserve"> Definitions 2.8. to 2.14</w:t>
      </w:r>
      <w:r w:rsidR="004B62AE">
        <w:t>.</w:t>
      </w:r>
      <w:r w:rsidR="00C01AB8" w:rsidRPr="00A17B2B">
        <w:t xml:space="preserve"> are added, along </w:t>
      </w:r>
      <w:r w:rsidR="008C635D">
        <w:t xml:space="preserve">with </w:t>
      </w:r>
      <w:r w:rsidR="00C01AB8" w:rsidRPr="00A17B2B">
        <w:t>new transitional provisions in paragraphs 12.1. to 12.4.</w:t>
      </w:r>
    </w:p>
    <w:p w14:paraId="6AB04D6D" w14:textId="3CA1B30F" w:rsidR="00F6405B" w:rsidRPr="00A17B2B" w:rsidRDefault="00F6405B" w:rsidP="004B62AE">
      <w:pPr>
        <w:pStyle w:val="ListParagraph"/>
        <w:numPr>
          <w:ilvl w:val="0"/>
          <w:numId w:val="13"/>
        </w:numPr>
        <w:spacing w:after="120"/>
        <w:ind w:left="1134" w:right="1134" w:firstLine="0"/>
        <w:jc w:val="both"/>
      </w:pPr>
      <w:r w:rsidRPr="00A17B2B">
        <w:t>The reference to a specific date (2024) will serve as a reminder of the need to update the Annex on a regular basis as new technologies emerge.</w:t>
      </w:r>
    </w:p>
    <w:p w14:paraId="08974D01" w14:textId="77777777" w:rsidR="00F6405B" w:rsidRPr="00A17B2B" w:rsidRDefault="00F6405B" w:rsidP="004B62AE">
      <w:pPr>
        <w:pStyle w:val="ListParagraph"/>
        <w:numPr>
          <w:ilvl w:val="0"/>
          <w:numId w:val="13"/>
        </w:numPr>
        <w:spacing w:after="120"/>
        <w:ind w:left="1134" w:right="1134" w:firstLine="0"/>
        <w:jc w:val="both"/>
      </w:pPr>
      <w:r w:rsidRPr="00A17B2B">
        <w:t>This proposal aims at remaining technologically neutral.</w:t>
      </w:r>
    </w:p>
    <w:p w14:paraId="2F71E340" w14:textId="7770335A" w:rsidR="00F6405B" w:rsidRPr="00A17B2B" w:rsidRDefault="00F6405B" w:rsidP="004B62AE">
      <w:pPr>
        <w:pStyle w:val="ListParagraph"/>
        <w:numPr>
          <w:ilvl w:val="0"/>
          <w:numId w:val="13"/>
        </w:numPr>
        <w:spacing w:after="120"/>
        <w:ind w:left="1134" w:right="1134" w:firstLine="0"/>
        <w:jc w:val="both"/>
      </w:pPr>
      <w:r w:rsidRPr="00A17B2B">
        <w:t>In paragraph</w:t>
      </w:r>
      <w:r w:rsidR="00C54C19" w:rsidRPr="00A17B2B">
        <w:t>s</w:t>
      </w:r>
      <w:r w:rsidRPr="00A17B2B">
        <w:t xml:space="preserve"> </w:t>
      </w:r>
      <w:r w:rsidR="00C01AB8" w:rsidRPr="00A17B2B">
        <w:t>3.2.(a), 3.3.(b), 4.1.(a), 4.6., 5.2., 5.6., 6.1.(b), 6.1.(h), 6.2.</w:t>
      </w:r>
      <w:r w:rsidR="005F6CAB" w:rsidRPr="00A17B2B">
        <w:t xml:space="preserve">, </w:t>
      </w:r>
      <w:r w:rsidR="00C01AB8" w:rsidRPr="00A17B2B">
        <w:t>6.3.4.</w:t>
      </w:r>
      <w:r w:rsidR="00775E57" w:rsidRPr="00A17B2B">
        <w:t>3</w:t>
      </w:r>
      <w:r w:rsidR="00C01AB8" w:rsidRPr="00A17B2B">
        <w:t xml:space="preserve">., 6.3.4.9.1., </w:t>
      </w:r>
      <w:r w:rsidR="008C635D">
        <w:t>A</w:t>
      </w:r>
      <w:r w:rsidRPr="00A17B2B">
        <w:t>nnex 1</w:t>
      </w:r>
      <w:r w:rsidR="00C54C19" w:rsidRPr="00A17B2B">
        <w:t xml:space="preserve"> (paragraphs 16.1., 16.2., 16.3. and 16.4.)</w:t>
      </w:r>
      <w:r w:rsidRPr="00A17B2B">
        <w:t xml:space="preserve"> and in </w:t>
      </w:r>
      <w:r w:rsidR="008C635D">
        <w:t>A</w:t>
      </w:r>
      <w:r w:rsidRPr="00A17B2B">
        <w:t xml:space="preserve">nnex </w:t>
      </w:r>
      <w:r w:rsidR="005F6CAB" w:rsidRPr="00A17B2B">
        <w:t>3</w:t>
      </w:r>
      <w:r w:rsidR="008C635D">
        <w:t>,</w:t>
      </w:r>
      <w:r w:rsidRPr="00A17B2B">
        <w:t xml:space="preserve"> paragraph 4</w:t>
      </w:r>
      <w:r w:rsidR="008C635D">
        <w:t>.</w:t>
      </w:r>
      <w:r w:rsidRPr="00A17B2B">
        <w:t xml:space="preserve"> corrections</w:t>
      </w:r>
      <w:r w:rsidR="008C635D" w:rsidRPr="008C635D">
        <w:t xml:space="preserve"> </w:t>
      </w:r>
      <w:r w:rsidR="008C635D" w:rsidRPr="00A17B2B">
        <w:t>were done</w:t>
      </w:r>
      <w:r w:rsidRPr="00A17B2B">
        <w:t xml:space="preserve">, without any influence </w:t>
      </w:r>
      <w:r w:rsidR="009D0254">
        <w:t xml:space="preserve">on </w:t>
      </w:r>
      <w:r w:rsidRPr="00A17B2B">
        <w:t>the intention of the paragraphs.</w:t>
      </w:r>
    </w:p>
    <w:p w14:paraId="1170AFE0" w14:textId="1B032DD4" w:rsidR="00A64BD4" w:rsidRPr="00427141" w:rsidRDefault="00427141" w:rsidP="00427141">
      <w:pPr>
        <w:spacing w:before="240"/>
        <w:jc w:val="center"/>
        <w:rPr>
          <w:u w:val="single"/>
        </w:rPr>
      </w:pPr>
      <w:r>
        <w:rPr>
          <w:u w:val="single"/>
        </w:rPr>
        <w:tab/>
      </w:r>
      <w:r>
        <w:rPr>
          <w:u w:val="single"/>
        </w:rPr>
        <w:tab/>
      </w:r>
      <w:r>
        <w:rPr>
          <w:u w:val="single"/>
        </w:rPr>
        <w:tab/>
      </w:r>
    </w:p>
    <w:p w14:paraId="2B17CFC3" w14:textId="77777777" w:rsidR="002405A7" w:rsidRPr="00F94B2D" w:rsidRDefault="002405A7" w:rsidP="0070224F">
      <w:pPr>
        <w:spacing w:before="240"/>
        <w:ind w:right="1134"/>
        <w:jc w:val="both"/>
        <w:rPr>
          <w:strike/>
          <w:u w:val="single"/>
        </w:rPr>
      </w:pPr>
    </w:p>
    <w:sectPr w:rsidR="002405A7" w:rsidRPr="00F94B2D" w:rsidSect="00E9138E">
      <w:headerReference w:type="even" r:id="rId20"/>
      <w:headerReference w:type="default" r:id="rId21"/>
      <w:footerReference w:type="even"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5CE5" w14:textId="77777777" w:rsidR="00D61D2B" w:rsidRDefault="00D61D2B"/>
  </w:endnote>
  <w:endnote w:type="continuationSeparator" w:id="0">
    <w:p w14:paraId="5DF7A69E" w14:textId="77777777" w:rsidR="00D61D2B" w:rsidRDefault="00D61D2B"/>
  </w:endnote>
  <w:endnote w:type="continuationNotice" w:id="1">
    <w:p w14:paraId="5BDCE5E4" w14:textId="77777777" w:rsidR="00D61D2B" w:rsidRDefault="00D61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4D36" w14:textId="77777777" w:rsidR="0040766B" w:rsidRPr="00525CC4" w:rsidRDefault="0040766B" w:rsidP="0039388D">
    <w:pPr>
      <w:pStyle w:val="Footer"/>
      <w:tabs>
        <w:tab w:val="right" w:pos="9638"/>
      </w:tabs>
      <w:rPr>
        <w:sz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9A1" w14:textId="77777777" w:rsidR="0040766B" w:rsidRPr="0039388D" w:rsidRDefault="0040766B"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3</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71F" w14:textId="77777777" w:rsidR="0040766B" w:rsidRPr="0039388D" w:rsidRDefault="0040766B"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24</w:t>
    </w:r>
    <w:r w:rsidRPr="0039388D">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E3" w14:textId="77777777" w:rsidR="0040766B" w:rsidRPr="008338AE" w:rsidRDefault="0040766B" w:rsidP="0025187E">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22</w:t>
    </w:r>
    <w:r w:rsidRPr="003938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2EDB" w14:textId="77777777" w:rsidR="00D61D2B" w:rsidRPr="000B175B" w:rsidRDefault="00D61D2B" w:rsidP="000B175B">
      <w:pPr>
        <w:tabs>
          <w:tab w:val="right" w:pos="2155"/>
        </w:tabs>
        <w:spacing w:after="80"/>
        <w:ind w:left="680"/>
        <w:rPr>
          <w:u w:val="single"/>
        </w:rPr>
      </w:pPr>
      <w:r>
        <w:rPr>
          <w:u w:val="single"/>
        </w:rPr>
        <w:tab/>
      </w:r>
    </w:p>
  </w:footnote>
  <w:footnote w:type="continuationSeparator" w:id="0">
    <w:p w14:paraId="53B7FC83" w14:textId="77777777" w:rsidR="00D61D2B" w:rsidRPr="00FC68B7" w:rsidRDefault="00D61D2B" w:rsidP="00FC68B7">
      <w:pPr>
        <w:tabs>
          <w:tab w:val="left" w:pos="2155"/>
        </w:tabs>
        <w:spacing w:after="80"/>
        <w:ind w:left="680"/>
        <w:rPr>
          <w:u w:val="single"/>
        </w:rPr>
      </w:pPr>
      <w:r>
        <w:rPr>
          <w:u w:val="single"/>
        </w:rPr>
        <w:tab/>
      </w:r>
    </w:p>
  </w:footnote>
  <w:footnote w:type="continuationNotice" w:id="1">
    <w:p w14:paraId="5C763B17" w14:textId="77777777" w:rsidR="00D61D2B" w:rsidRDefault="00D61D2B"/>
  </w:footnote>
  <w:footnote w:id="2">
    <w:p w14:paraId="76467D1D" w14:textId="77777777" w:rsidR="00C928D3" w:rsidRPr="00EA370C" w:rsidRDefault="00C928D3" w:rsidP="00C928D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F56D95">
        <w:rPr>
          <w:lang w:val="en-US"/>
        </w:rPr>
        <w:t xml:space="preserve">2024 (A/78/6 (Sect. 20), table 20.5),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306B" w14:textId="77777777" w:rsidR="0040766B" w:rsidRDefault="0040766B" w:rsidP="00003FA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5F34" w14:textId="77777777" w:rsidR="0040766B" w:rsidRPr="0039388D" w:rsidRDefault="0040766B" w:rsidP="0039388D">
    <w:pPr>
      <w:pStyle w:val="Header"/>
      <w:jc w:val="right"/>
    </w:pPr>
    <w:r>
      <w:t>E/ECE/324/Rev.1/Add.91/Rev.1</w:t>
    </w:r>
    <w:r>
      <w:br/>
      <w:t>E/ECE/TRANS/505/Rev.1/Add.91/Rev.1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6289" w14:textId="77777777" w:rsidR="0040766B" w:rsidRDefault="0040766B" w:rsidP="00003FA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6CEE" w14:textId="23603984" w:rsidR="0040766B" w:rsidRDefault="00846296" w:rsidP="00041481">
    <w:pPr>
      <w:pStyle w:val="Header"/>
      <w:pBdr>
        <w:bottom w:val="single" w:sz="4" w:space="1" w:color="auto"/>
      </w:pBdr>
    </w:pPr>
    <w:r w:rsidRPr="00846296">
      <w:t>ECE/TRANS/WP.29/GRBP/2024/21</w:t>
    </w:r>
    <w:r w:rsidR="0040766B">
      <w:t xml:space="preserve"> </w:t>
    </w:r>
  </w:p>
  <w:p w14:paraId="276796A4" w14:textId="77777777" w:rsidR="0040766B" w:rsidRPr="001C1C27" w:rsidRDefault="0040766B" w:rsidP="0035266F">
    <w:pPr>
      <w:pStyle w:val="Header"/>
      <w:pBdr>
        <w:bottom w:val="none" w:sz="0" w:space="0" w:color="auto"/>
      </w:pBd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9E13" w14:textId="27D1D083" w:rsidR="00DA74C8" w:rsidRPr="0039388D" w:rsidRDefault="00846296" w:rsidP="0039388D">
    <w:pPr>
      <w:pStyle w:val="Header"/>
      <w:jc w:val="right"/>
    </w:pPr>
    <w:r w:rsidRPr="00846296">
      <w:t>ECE/TRANS/WP.29/GRBP/2024/21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767" w14:textId="39FE31AF" w:rsidR="0040766B" w:rsidRPr="00B124BA" w:rsidRDefault="0040766B" w:rsidP="00DA74C8">
    <w:pPr>
      <w:pStyle w:val="Header"/>
      <w:rPr>
        <w:u w:val="single"/>
      </w:rPr>
    </w:pPr>
    <w:r>
      <w:t>ECE/TRANS/WP.29/GRBP/2024/</w:t>
    </w:r>
    <w:r w:rsidR="00632DDF">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01D"/>
    <w:multiLevelType w:val="hybridMultilevel"/>
    <w:tmpl w:val="D598B9A4"/>
    <w:lvl w:ilvl="0" w:tplc="B94C134E">
      <w:start w:val="1"/>
      <w:numFmt w:val="decimal"/>
      <w:lvlText w:val="%1."/>
      <w:lvlJc w:val="left"/>
      <w:pPr>
        <w:ind w:left="1035" w:hanging="360"/>
      </w:pPr>
      <w:rPr>
        <w:rFonts w:hint="default"/>
      </w:rPr>
    </w:lvl>
    <w:lvl w:ilvl="1" w:tplc="08070019" w:tentative="1">
      <w:start w:val="1"/>
      <w:numFmt w:val="lowerLetter"/>
      <w:lvlText w:val="%2."/>
      <w:lvlJc w:val="left"/>
      <w:pPr>
        <w:ind w:left="1755" w:hanging="360"/>
      </w:pPr>
    </w:lvl>
    <w:lvl w:ilvl="2" w:tplc="0807001B" w:tentative="1">
      <w:start w:val="1"/>
      <w:numFmt w:val="lowerRoman"/>
      <w:lvlText w:val="%3."/>
      <w:lvlJc w:val="right"/>
      <w:pPr>
        <w:ind w:left="2475" w:hanging="180"/>
      </w:pPr>
    </w:lvl>
    <w:lvl w:ilvl="3" w:tplc="0807000F" w:tentative="1">
      <w:start w:val="1"/>
      <w:numFmt w:val="decimal"/>
      <w:lvlText w:val="%4."/>
      <w:lvlJc w:val="left"/>
      <w:pPr>
        <w:ind w:left="3195" w:hanging="360"/>
      </w:pPr>
    </w:lvl>
    <w:lvl w:ilvl="4" w:tplc="08070019" w:tentative="1">
      <w:start w:val="1"/>
      <w:numFmt w:val="lowerLetter"/>
      <w:lvlText w:val="%5."/>
      <w:lvlJc w:val="left"/>
      <w:pPr>
        <w:ind w:left="3915" w:hanging="360"/>
      </w:pPr>
    </w:lvl>
    <w:lvl w:ilvl="5" w:tplc="0807001B" w:tentative="1">
      <w:start w:val="1"/>
      <w:numFmt w:val="lowerRoman"/>
      <w:lvlText w:val="%6."/>
      <w:lvlJc w:val="right"/>
      <w:pPr>
        <w:ind w:left="4635" w:hanging="180"/>
      </w:pPr>
    </w:lvl>
    <w:lvl w:ilvl="6" w:tplc="0807000F" w:tentative="1">
      <w:start w:val="1"/>
      <w:numFmt w:val="decimal"/>
      <w:lvlText w:val="%7."/>
      <w:lvlJc w:val="left"/>
      <w:pPr>
        <w:ind w:left="5355" w:hanging="360"/>
      </w:pPr>
    </w:lvl>
    <w:lvl w:ilvl="7" w:tplc="08070019" w:tentative="1">
      <w:start w:val="1"/>
      <w:numFmt w:val="lowerLetter"/>
      <w:lvlText w:val="%8."/>
      <w:lvlJc w:val="left"/>
      <w:pPr>
        <w:ind w:left="6075" w:hanging="360"/>
      </w:pPr>
    </w:lvl>
    <w:lvl w:ilvl="8" w:tplc="0807001B" w:tentative="1">
      <w:start w:val="1"/>
      <w:numFmt w:val="lowerRoman"/>
      <w:lvlText w:val="%9."/>
      <w:lvlJc w:val="right"/>
      <w:pPr>
        <w:ind w:left="6795"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14B"/>
    <w:multiLevelType w:val="hybridMultilevel"/>
    <w:tmpl w:val="AA04E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63207"/>
    <w:multiLevelType w:val="hybridMultilevel"/>
    <w:tmpl w:val="E9526ADE"/>
    <w:lvl w:ilvl="0" w:tplc="07246D42">
      <w:numFmt w:val="bullet"/>
      <w:lvlText w:val="-"/>
      <w:lvlJc w:val="left"/>
      <w:pPr>
        <w:ind w:left="3555" w:hanging="360"/>
      </w:pPr>
      <w:rPr>
        <w:rFonts w:ascii="Times New Roman" w:eastAsia="Times New Rom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1" w15:restartNumberingAfterBreak="0">
    <w:nsid w:val="2B5338CE"/>
    <w:multiLevelType w:val="hybridMultilevel"/>
    <w:tmpl w:val="EBF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0F513D"/>
    <w:multiLevelType w:val="hybridMultilevel"/>
    <w:tmpl w:val="BADC23E6"/>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3" w15:restartNumberingAfterBreak="0">
    <w:nsid w:val="40D038DA"/>
    <w:multiLevelType w:val="hybridMultilevel"/>
    <w:tmpl w:val="8440F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9E1F0F"/>
    <w:multiLevelType w:val="hybridMultilevel"/>
    <w:tmpl w:val="E1D06D60"/>
    <w:lvl w:ilvl="0" w:tplc="DDFC9738">
      <w:start w:val="1"/>
      <w:numFmt w:val="lowerLetter"/>
      <w:lvlText w:val="(%1)"/>
      <w:lvlJc w:val="left"/>
      <w:pPr>
        <w:ind w:left="2264" w:hanging="705"/>
      </w:pPr>
      <w:rPr>
        <w:rFonts w:hint="default"/>
      </w:rPr>
    </w:lvl>
    <w:lvl w:ilvl="1" w:tplc="04130019" w:tentative="1">
      <w:start w:val="1"/>
      <w:numFmt w:val="lowerLetter"/>
      <w:lvlText w:val="%2."/>
      <w:lvlJc w:val="left"/>
      <w:pPr>
        <w:ind w:left="2639" w:hanging="360"/>
      </w:pPr>
    </w:lvl>
    <w:lvl w:ilvl="2" w:tplc="0413001B" w:tentative="1">
      <w:start w:val="1"/>
      <w:numFmt w:val="lowerRoman"/>
      <w:lvlText w:val="%3."/>
      <w:lvlJc w:val="right"/>
      <w:pPr>
        <w:ind w:left="3359" w:hanging="180"/>
      </w:pPr>
    </w:lvl>
    <w:lvl w:ilvl="3" w:tplc="0413000F" w:tentative="1">
      <w:start w:val="1"/>
      <w:numFmt w:val="decimal"/>
      <w:lvlText w:val="%4."/>
      <w:lvlJc w:val="left"/>
      <w:pPr>
        <w:ind w:left="4079" w:hanging="360"/>
      </w:pPr>
    </w:lvl>
    <w:lvl w:ilvl="4" w:tplc="04130019" w:tentative="1">
      <w:start w:val="1"/>
      <w:numFmt w:val="lowerLetter"/>
      <w:lvlText w:val="%5."/>
      <w:lvlJc w:val="left"/>
      <w:pPr>
        <w:ind w:left="4799" w:hanging="360"/>
      </w:pPr>
    </w:lvl>
    <w:lvl w:ilvl="5" w:tplc="0413001B" w:tentative="1">
      <w:start w:val="1"/>
      <w:numFmt w:val="lowerRoman"/>
      <w:lvlText w:val="%6."/>
      <w:lvlJc w:val="right"/>
      <w:pPr>
        <w:ind w:left="5519" w:hanging="180"/>
      </w:pPr>
    </w:lvl>
    <w:lvl w:ilvl="6" w:tplc="0413000F" w:tentative="1">
      <w:start w:val="1"/>
      <w:numFmt w:val="decimal"/>
      <w:lvlText w:val="%7."/>
      <w:lvlJc w:val="left"/>
      <w:pPr>
        <w:ind w:left="6239" w:hanging="360"/>
      </w:pPr>
    </w:lvl>
    <w:lvl w:ilvl="7" w:tplc="04130019" w:tentative="1">
      <w:start w:val="1"/>
      <w:numFmt w:val="lowerLetter"/>
      <w:lvlText w:val="%8."/>
      <w:lvlJc w:val="left"/>
      <w:pPr>
        <w:ind w:left="6959" w:hanging="360"/>
      </w:pPr>
    </w:lvl>
    <w:lvl w:ilvl="8" w:tplc="0413001B" w:tentative="1">
      <w:start w:val="1"/>
      <w:numFmt w:val="lowerRoman"/>
      <w:lvlText w:val="%9."/>
      <w:lvlJc w:val="right"/>
      <w:pPr>
        <w:ind w:left="7679" w:hanging="180"/>
      </w:pPr>
    </w:lvl>
  </w:abstractNum>
  <w:abstractNum w:abstractNumId="15" w15:restartNumberingAfterBreak="0">
    <w:nsid w:val="480942C3"/>
    <w:multiLevelType w:val="hybridMultilevel"/>
    <w:tmpl w:val="DA987A2C"/>
    <w:lvl w:ilvl="0" w:tplc="417214F8">
      <w:numFmt w:val="bullet"/>
      <w:lvlText w:val="-"/>
      <w:lvlJc w:val="left"/>
      <w:pPr>
        <w:ind w:left="720" w:hanging="360"/>
      </w:pPr>
      <w:rPr>
        <w:rFonts w:ascii="Arial" w:eastAsia="Aptos"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52DE568C"/>
    <w:multiLevelType w:val="hybridMultilevel"/>
    <w:tmpl w:val="94D66D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487AF2"/>
    <w:multiLevelType w:val="hybridMultilevel"/>
    <w:tmpl w:val="77BC0DEA"/>
    <w:lvl w:ilvl="0" w:tplc="A6B633D2">
      <w:start w:val="3"/>
      <w:numFmt w:val="bullet"/>
      <w:lvlText w:val="-"/>
      <w:lvlJc w:val="left"/>
      <w:pPr>
        <w:ind w:left="3195" w:hanging="360"/>
      </w:pPr>
      <w:rPr>
        <w:rFonts w:ascii="Times New Roman" w:eastAsia="Times New Roman" w:hAnsi="Times New Roman" w:cs="Times New Roman" w:hint="default"/>
      </w:rPr>
    </w:lvl>
    <w:lvl w:ilvl="1" w:tplc="18090003" w:tentative="1">
      <w:start w:val="1"/>
      <w:numFmt w:val="bullet"/>
      <w:lvlText w:val="o"/>
      <w:lvlJc w:val="left"/>
      <w:pPr>
        <w:ind w:left="3915" w:hanging="360"/>
      </w:pPr>
      <w:rPr>
        <w:rFonts w:ascii="Courier New" w:hAnsi="Courier New" w:cs="Courier New" w:hint="default"/>
      </w:rPr>
    </w:lvl>
    <w:lvl w:ilvl="2" w:tplc="18090005" w:tentative="1">
      <w:start w:val="1"/>
      <w:numFmt w:val="bullet"/>
      <w:lvlText w:val=""/>
      <w:lvlJc w:val="left"/>
      <w:pPr>
        <w:ind w:left="4635" w:hanging="360"/>
      </w:pPr>
      <w:rPr>
        <w:rFonts w:ascii="Wingdings" w:hAnsi="Wingdings" w:hint="default"/>
      </w:rPr>
    </w:lvl>
    <w:lvl w:ilvl="3" w:tplc="18090001" w:tentative="1">
      <w:start w:val="1"/>
      <w:numFmt w:val="bullet"/>
      <w:lvlText w:val=""/>
      <w:lvlJc w:val="left"/>
      <w:pPr>
        <w:ind w:left="5355" w:hanging="360"/>
      </w:pPr>
      <w:rPr>
        <w:rFonts w:ascii="Symbol" w:hAnsi="Symbol" w:hint="default"/>
      </w:rPr>
    </w:lvl>
    <w:lvl w:ilvl="4" w:tplc="18090003" w:tentative="1">
      <w:start w:val="1"/>
      <w:numFmt w:val="bullet"/>
      <w:lvlText w:val="o"/>
      <w:lvlJc w:val="left"/>
      <w:pPr>
        <w:ind w:left="6075" w:hanging="360"/>
      </w:pPr>
      <w:rPr>
        <w:rFonts w:ascii="Courier New" w:hAnsi="Courier New" w:cs="Courier New" w:hint="default"/>
      </w:rPr>
    </w:lvl>
    <w:lvl w:ilvl="5" w:tplc="18090005" w:tentative="1">
      <w:start w:val="1"/>
      <w:numFmt w:val="bullet"/>
      <w:lvlText w:val=""/>
      <w:lvlJc w:val="left"/>
      <w:pPr>
        <w:ind w:left="6795" w:hanging="360"/>
      </w:pPr>
      <w:rPr>
        <w:rFonts w:ascii="Wingdings" w:hAnsi="Wingdings" w:hint="default"/>
      </w:rPr>
    </w:lvl>
    <w:lvl w:ilvl="6" w:tplc="18090001" w:tentative="1">
      <w:start w:val="1"/>
      <w:numFmt w:val="bullet"/>
      <w:lvlText w:val=""/>
      <w:lvlJc w:val="left"/>
      <w:pPr>
        <w:ind w:left="7515" w:hanging="360"/>
      </w:pPr>
      <w:rPr>
        <w:rFonts w:ascii="Symbol" w:hAnsi="Symbol" w:hint="default"/>
      </w:rPr>
    </w:lvl>
    <w:lvl w:ilvl="7" w:tplc="18090003" w:tentative="1">
      <w:start w:val="1"/>
      <w:numFmt w:val="bullet"/>
      <w:lvlText w:val="o"/>
      <w:lvlJc w:val="left"/>
      <w:pPr>
        <w:ind w:left="8235" w:hanging="360"/>
      </w:pPr>
      <w:rPr>
        <w:rFonts w:ascii="Courier New" w:hAnsi="Courier New" w:cs="Courier New" w:hint="default"/>
      </w:rPr>
    </w:lvl>
    <w:lvl w:ilvl="8" w:tplc="18090005" w:tentative="1">
      <w:start w:val="1"/>
      <w:numFmt w:val="bullet"/>
      <w:lvlText w:val=""/>
      <w:lvlJc w:val="left"/>
      <w:pPr>
        <w:ind w:left="8955" w:hanging="360"/>
      </w:pPr>
      <w:rPr>
        <w:rFonts w:ascii="Wingdings" w:hAnsi="Wingdings" w:hint="default"/>
      </w:rPr>
    </w:lvl>
  </w:abstractNum>
  <w:abstractNum w:abstractNumId="19" w15:restartNumberingAfterBreak="0">
    <w:nsid w:val="63074B46"/>
    <w:multiLevelType w:val="hybridMultilevel"/>
    <w:tmpl w:val="129404E8"/>
    <w:lvl w:ilvl="0" w:tplc="B29A3C7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BE571C7"/>
    <w:multiLevelType w:val="hybridMultilevel"/>
    <w:tmpl w:val="671407A0"/>
    <w:lvl w:ilvl="0" w:tplc="093CA910">
      <w:start w:val="1"/>
      <w:numFmt w:val="bullet"/>
      <w:lvlText w:val=""/>
      <w:lvlJc w:val="left"/>
      <w:pPr>
        <w:ind w:left="720" w:hanging="360"/>
      </w:pPr>
      <w:rPr>
        <w:rFonts w:ascii="Symbol" w:hAnsi="Symbol"/>
      </w:rPr>
    </w:lvl>
    <w:lvl w:ilvl="1" w:tplc="67CC5C6E">
      <w:start w:val="1"/>
      <w:numFmt w:val="bullet"/>
      <w:lvlText w:val=""/>
      <w:lvlJc w:val="left"/>
      <w:pPr>
        <w:ind w:left="720" w:hanging="360"/>
      </w:pPr>
      <w:rPr>
        <w:rFonts w:ascii="Symbol" w:hAnsi="Symbol"/>
      </w:rPr>
    </w:lvl>
    <w:lvl w:ilvl="2" w:tplc="5218D956">
      <w:start w:val="1"/>
      <w:numFmt w:val="bullet"/>
      <w:lvlText w:val=""/>
      <w:lvlJc w:val="left"/>
      <w:pPr>
        <w:ind w:left="720" w:hanging="360"/>
      </w:pPr>
      <w:rPr>
        <w:rFonts w:ascii="Symbol" w:hAnsi="Symbol"/>
      </w:rPr>
    </w:lvl>
    <w:lvl w:ilvl="3" w:tplc="5A56EB1C">
      <w:start w:val="1"/>
      <w:numFmt w:val="bullet"/>
      <w:lvlText w:val=""/>
      <w:lvlJc w:val="left"/>
      <w:pPr>
        <w:ind w:left="720" w:hanging="360"/>
      </w:pPr>
      <w:rPr>
        <w:rFonts w:ascii="Symbol" w:hAnsi="Symbol"/>
      </w:rPr>
    </w:lvl>
    <w:lvl w:ilvl="4" w:tplc="414A347A">
      <w:start w:val="1"/>
      <w:numFmt w:val="bullet"/>
      <w:lvlText w:val=""/>
      <w:lvlJc w:val="left"/>
      <w:pPr>
        <w:ind w:left="720" w:hanging="360"/>
      </w:pPr>
      <w:rPr>
        <w:rFonts w:ascii="Symbol" w:hAnsi="Symbol"/>
      </w:rPr>
    </w:lvl>
    <w:lvl w:ilvl="5" w:tplc="ACAA7E82">
      <w:start w:val="1"/>
      <w:numFmt w:val="bullet"/>
      <w:lvlText w:val=""/>
      <w:lvlJc w:val="left"/>
      <w:pPr>
        <w:ind w:left="720" w:hanging="360"/>
      </w:pPr>
      <w:rPr>
        <w:rFonts w:ascii="Symbol" w:hAnsi="Symbol"/>
      </w:rPr>
    </w:lvl>
    <w:lvl w:ilvl="6" w:tplc="B07C1CC6">
      <w:start w:val="1"/>
      <w:numFmt w:val="bullet"/>
      <w:lvlText w:val=""/>
      <w:lvlJc w:val="left"/>
      <w:pPr>
        <w:ind w:left="720" w:hanging="360"/>
      </w:pPr>
      <w:rPr>
        <w:rFonts w:ascii="Symbol" w:hAnsi="Symbol"/>
      </w:rPr>
    </w:lvl>
    <w:lvl w:ilvl="7" w:tplc="53D6BBF2">
      <w:start w:val="1"/>
      <w:numFmt w:val="bullet"/>
      <w:lvlText w:val=""/>
      <w:lvlJc w:val="left"/>
      <w:pPr>
        <w:ind w:left="720" w:hanging="360"/>
      </w:pPr>
      <w:rPr>
        <w:rFonts w:ascii="Symbol" w:hAnsi="Symbol"/>
      </w:rPr>
    </w:lvl>
    <w:lvl w:ilvl="8" w:tplc="A16AF536">
      <w:start w:val="1"/>
      <w:numFmt w:val="bullet"/>
      <w:lvlText w:val=""/>
      <w:lvlJc w:val="left"/>
      <w:pPr>
        <w:ind w:left="720" w:hanging="360"/>
      </w:pPr>
      <w:rPr>
        <w:rFonts w:ascii="Symbol" w:hAnsi="Symbol"/>
      </w:rPr>
    </w:lvl>
  </w:abstractNum>
  <w:abstractNum w:abstractNumId="23" w15:restartNumberingAfterBreak="0">
    <w:nsid w:val="72184751"/>
    <w:multiLevelType w:val="hybridMultilevel"/>
    <w:tmpl w:val="655C0E3E"/>
    <w:lvl w:ilvl="0" w:tplc="60C03F94">
      <w:start w:val="1"/>
      <w:numFmt w:val="lowerLetter"/>
      <w:lvlText w:val="(%1)"/>
      <w:lvlJc w:val="left"/>
      <w:pPr>
        <w:ind w:left="874" w:hanging="360"/>
      </w:pPr>
      <w:rPr>
        <w:rFonts w:hint="default"/>
      </w:rPr>
    </w:lvl>
    <w:lvl w:ilvl="1" w:tplc="04130019" w:tentative="1">
      <w:start w:val="1"/>
      <w:numFmt w:val="lowerLetter"/>
      <w:lvlText w:val="%2."/>
      <w:lvlJc w:val="left"/>
      <w:pPr>
        <w:ind w:left="1594" w:hanging="360"/>
      </w:pPr>
    </w:lvl>
    <w:lvl w:ilvl="2" w:tplc="0413001B" w:tentative="1">
      <w:start w:val="1"/>
      <w:numFmt w:val="lowerRoman"/>
      <w:lvlText w:val="%3."/>
      <w:lvlJc w:val="right"/>
      <w:pPr>
        <w:ind w:left="2314" w:hanging="180"/>
      </w:pPr>
    </w:lvl>
    <w:lvl w:ilvl="3" w:tplc="0413000F" w:tentative="1">
      <w:start w:val="1"/>
      <w:numFmt w:val="decimal"/>
      <w:lvlText w:val="%4."/>
      <w:lvlJc w:val="left"/>
      <w:pPr>
        <w:ind w:left="3034" w:hanging="360"/>
      </w:pPr>
    </w:lvl>
    <w:lvl w:ilvl="4" w:tplc="04130019" w:tentative="1">
      <w:start w:val="1"/>
      <w:numFmt w:val="lowerLetter"/>
      <w:lvlText w:val="%5."/>
      <w:lvlJc w:val="left"/>
      <w:pPr>
        <w:ind w:left="3754" w:hanging="360"/>
      </w:pPr>
    </w:lvl>
    <w:lvl w:ilvl="5" w:tplc="0413001B" w:tentative="1">
      <w:start w:val="1"/>
      <w:numFmt w:val="lowerRoman"/>
      <w:lvlText w:val="%6."/>
      <w:lvlJc w:val="right"/>
      <w:pPr>
        <w:ind w:left="4474" w:hanging="180"/>
      </w:pPr>
    </w:lvl>
    <w:lvl w:ilvl="6" w:tplc="0413000F" w:tentative="1">
      <w:start w:val="1"/>
      <w:numFmt w:val="decimal"/>
      <w:lvlText w:val="%7."/>
      <w:lvlJc w:val="left"/>
      <w:pPr>
        <w:ind w:left="5194" w:hanging="360"/>
      </w:pPr>
    </w:lvl>
    <w:lvl w:ilvl="7" w:tplc="04130019" w:tentative="1">
      <w:start w:val="1"/>
      <w:numFmt w:val="lowerLetter"/>
      <w:lvlText w:val="%8."/>
      <w:lvlJc w:val="left"/>
      <w:pPr>
        <w:ind w:left="5914" w:hanging="360"/>
      </w:pPr>
    </w:lvl>
    <w:lvl w:ilvl="8" w:tplc="0413001B" w:tentative="1">
      <w:start w:val="1"/>
      <w:numFmt w:val="lowerRoman"/>
      <w:lvlText w:val="%9."/>
      <w:lvlJc w:val="right"/>
      <w:pPr>
        <w:ind w:left="6634" w:hanging="180"/>
      </w:pPr>
    </w:lvl>
  </w:abstractNum>
  <w:abstractNum w:abstractNumId="24" w15:restartNumberingAfterBreak="0">
    <w:nsid w:val="740F3748"/>
    <w:multiLevelType w:val="hybridMultilevel"/>
    <w:tmpl w:val="BB1A8860"/>
    <w:lvl w:ilvl="0" w:tplc="037871B6">
      <w:start w:val="6"/>
      <w:numFmt w:val="bullet"/>
      <w:lvlText w:val="-"/>
      <w:lvlJc w:val="left"/>
      <w:pPr>
        <w:ind w:left="3195" w:hanging="360"/>
      </w:pPr>
      <w:rPr>
        <w:rFonts w:ascii="Times New Roman" w:eastAsia="Times New Roman" w:hAnsi="Times New Roman" w:cs="Times New Roman" w:hint="default"/>
      </w:rPr>
    </w:lvl>
    <w:lvl w:ilvl="1" w:tplc="18090003" w:tentative="1">
      <w:start w:val="1"/>
      <w:numFmt w:val="bullet"/>
      <w:lvlText w:val="o"/>
      <w:lvlJc w:val="left"/>
      <w:pPr>
        <w:ind w:left="3915" w:hanging="360"/>
      </w:pPr>
      <w:rPr>
        <w:rFonts w:ascii="Courier New" w:hAnsi="Courier New" w:cs="Courier New" w:hint="default"/>
      </w:rPr>
    </w:lvl>
    <w:lvl w:ilvl="2" w:tplc="18090005" w:tentative="1">
      <w:start w:val="1"/>
      <w:numFmt w:val="bullet"/>
      <w:lvlText w:val=""/>
      <w:lvlJc w:val="left"/>
      <w:pPr>
        <w:ind w:left="4635" w:hanging="360"/>
      </w:pPr>
      <w:rPr>
        <w:rFonts w:ascii="Wingdings" w:hAnsi="Wingdings" w:hint="default"/>
      </w:rPr>
    </w:lvl>
    <w:lvl w:ilvl="3" w:tplc="18090001" w:tentative="1">
      <w:start w:val="1"/>
      <w:numFmt w:val="bullet"/>
      <w:lvlText w:val=""/>
      <w:lvlJc w:val="left"/>
      <w:pPr>
        <w:ind w:left="5355" w:hanging="360"/>
      </w:pPr>
      <w:rPr>
        <w:rFonts w:ascii="Symbol" w:hAnsi="Symbol" w:hint="default"/>
      </w:rPr>
    </w:lvl>
    <w:lvl w:ilvl="4" w:tplc="18090003" w:tentative="1">
      <w:start w:val="1"/>
      <w:numFmt w:val="bullet"/>
      <w:lvlText w:val="o"/>
      <w:lvlJc w:val="left"/>
      <w:pPr>
        <w:ind w:left="6075" w:hanging="360"/>
      </w:pPr>
      <w:rPr>
        <w:rFonts w:ascii="Courier New" w:hAnsi="Courier New" w:cs="Courier New" w:hint="default"/>
      </w:rPr>
    </w:lvl>
    <w:lvl w:ilvl="5" w:tplc="18090005" w:tentative="1">
      <w:start w:val="1"/>
      <w:numFmt w:val="bullet"/>
      <w:lvlText w:val=""/>
      <w:lvlJc w:val="left"/>
      <w:pPr>
        <w:ind w:left="6795" w:hanging="360"/>
      </w:pPr>
      <w:rPr>
        <w:rFonts w:ascii="Wingdings" w:hAnsi="Wingdings" w:hint="default"/>
      </w:rPr>
    </w:lvl>
    <w:lvl w:ilvl="6" w:tplc="18090001" w:tentative="1">
      <w:start w:val="1"/>
      <w:numFmt w:val="bullet"/>
      <w:lvlText w:val=""/>
      <w:lvlJc w:val="left"/>
      <w:pPr>
        <w:ind w:left="7515" w:hanging="360"/>
      </w:pPr>
      <w:rPr>
        <w:rFonts w:ascii="Symbol" w:hAnsi="Symbol" w:hint="default"/>
      </w:rPr>
    </w:lvl>
    <w:lvl w:ilvl="7" w:tplc="18090003" w:tentative="1">
      <w:start w:val="1"/>
      <w:numFmt w:val="bullet"/>
      <w:lvlText w:val="o"/>
      <w:lvlJc w:val="left"/>
      <w:pPr>
        <w:ind w:left="8235" w:hanging="360"/>
      </w:pPr>
      <w:rPr>
        <w:rFonts w:ascii="Courier New" w:hAnsi="Courier New" w:cs="Courier New" w:hint="default"/>
      </w:rPr>
    </w:lvl>
    <w:lvl w:ilvl="8" w:tplc="18090005" w:tentative="1">
      <w:start w:val="1"/>
      <w:numFmt w:val="bullet"/>
      <w:lvlText w:val=""/>
      <w:lvlJc w:val="left"/>
      <w:pPr>
        <w:ind w:left="8955" w:hanging="360"/>
      </w:pPr>
      <w:rPr>
        <w:rFonts w:ascii="Wingdings" w:hAnsi="Wingdings" w:hint="default"/>
      </w:rPr>
    </w:lvl>
  </w:abstractNum>
  <w:abstractNum w:abstractNumId="25" w15:restartNumberingAfterBreak="0">
    <w:nsid w:val="7BEF42BF"/>
    <w:multiLevelType w:val="hybridMultilevel"/>
    <w:tmpl w:val="82B61F14"/>
    <w:lvl w:ilvl="0" w:tplc="6AD61E6C">
      <w:start w:val="6"/>
      <w:numFmt w:val="bullet"/>
      <w:lvlText w:val=""/>
      <w:lvlJc w:val="left"/>
      <w:pPr>
        <w:ind w:left="927" w:hanging="360"/>
      </w:pPr>
      <w:rPr>
        <w:rFonts w:ascii="Wingdings" w:eastAsia="Times New Roman" w:hAnsi="Wingdings" w:cs="Wingdings"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354581206">
    <w:abstractNumId w:val="1"/>
  </w:num>
  <w:num w:numId="2" w16cid:durableId="405306691">
    <w:abstractNumId w:val="20"/>
  </w:num>
  <w:num w:numId="3" w16cid:durableId="1449660245">
    <w:abstractNumId w:val="5"/>
  </w:num>
  <w:num w:numId="4" w16cid:durableId="640186477">
    <w:abstractNumId w:val="8"/>
  </w:num>
  <w:num w:numId="5" w16cid:durableId="184680691">
    <w:abstractNumId w:val="26"/>
  </w:num>
  <w:num w:numId="6" w16cid:durableId="2086343857">
    <w:abstractNumId w:val="3"/>
  </w:num>
  <w:num w:numId="7" w16cid:durableId="1188981955">
    <w:abstractNumId w:val="9"/>
  </w:num>
  <w:num w:numId="8" w16cid:durableId="1913008175">
    <w:abstractNumId w:val="6"/>
  </w:num>
  <w:num w:numId="9" w16cid:durableId="1469543106">
    <w:abstractNumId w:val="7"/>
  </w:num>
  <w:num w:numId="10" w16cid:durableId="67659021">
    <w:abstractNumId w:val="4"/>
  </w:num>
  <w:num w:numId="11" w16cid:durableId="400446777">
    <w:abstractNumId w:val="16"/>
  </w:num>
  <w:num w:numId="12" w16cid:durableId="766852184">
    <w:abstractNumId w:val="10"/>
  </w:num>
  <w:num w:numId="13" w16cid:durableId="595208445">
    <w:abstractNumId w:val="19"/>
  </w:num>
  <w:num w:numId="14" w16cid:durableId="1038551077">
    <w:abstractNumId w:val="25"/>
  </w:num>
  <w:num w:numId="15" w16cid:durableId="1373846955">
    <w:abstractNumId w:val="17"/>
  </w:num>
  <w:num w:numId="16" w16cid:durableId="1616599639">
    <w:abstractNumId w:val="12"/>
  </w:num>
  <w:num w:numId="17" w16cid:durableId="861475128">
    <w:abstractNumId w:val="11"/>
  </w:num>
  <w:num w:numId="18" w16cid:durableId="876237355">
    <w:abstractNumId w:val="2"/>
  </w:num>
  <w:num w:numId="19" w16cid:durableId="1554655128">
    <w:abstractNumId w:val="13"/>
  </w:num>
  <w:num w:numId="20" w16cid:durableId="679502713">
    <w:abstractNumId w:val="23"/>
  </w:num>
  <w:num w:numId="21" w16cid:durableId="358314005">
    <w:abstractNumId w:val="14"/>
  </w:num>
  <w:num w:numId="22" w16cid:durableId="628635465">
    <w:abstractNumId w:val="0"/>
  </w:num>
  <w:num w:numId="23" w16cid:durableId="3095711">
    <w:abstractNumId w:val="18"/>
  </w:num>
  <w:num w:numId="24" w16cid:durableId="1868182129">
    <w:abstractNumId w:val="22"/>
  </w:num>
  <w:num w:numId="25" w16cid:durableId="1978214962">
    <w:abstractNumId w:val="24"/>
  </w:num>
  <w:num w:numId="26" w16cid:durableId="1434589038">
    <w:abstractNumId w:val="15"/>
  </w:num>
  <w:num w:numId="27" w16cid:durableId="190267154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pt-B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ACROS"/>
  </w:docVars>
  <w:rsids>
    <w:rsidRoot w:val="0039388D"/>
    <w:rsid w:val="000005C7"/>
    <w:rsid w:val="00003DD9"/>
    <w:rsid w:val="00003FA3"/>
    <w:rsid w:val="000043E7"/>
    <w:rsid w:val="00005425"/>
    <w:rsid w:val="000066DD"/>
    <w:rsid w:val="00016318"/>
    <w:rsid w:val="00021184"/>
    <w:rsid w:val="000212CD"/>
    <w:rsid w:val="0002313B"/>
    <w:rsid w:val="0002523F"/>
    <w:rsid w:val="000263F5"/>
    <w:rsid w:val="00031D5B"/>
    <w:rsid w:val="00032926"/>
    <w:rsid w:val="0003310B"/>
    <w:rsid w:val="00034643"/>
    <w:rsid w:val="0003629B"/>
    <w:rsid w:val="00040A54"/>
    <w:rsid w:val="00041481"/>
    <w:rsid w:val="00042699"/>
    <w:rsid w:val="00042FB4"/>
    <w:rsid w:val="000474FB"/>
    <w:rsid w:val="00050F6B"/>
    <w:rsid w:val="00051016"/>
    <w:rsid w:val="000525BD"/>
    <w:rsid w:val="0005307D"/>
    <w:rsid w:val="00062941"/>
    <w:rsid w:val="000713E1"/>
    <w:rsid w:val="0007144C"/>
    <w:rsid w:val="00072A37"/>
    <w:rsid w:val="00072C8C"/>
    <w:rsid w:val="00081C85"/>
    <w:rsid w:val="00082103"/>
    <w:rsid w:val="0008406E"/>
    <w:rsid w:val="00086316"/>
    <w:rsid w:val="00087B49"/>
    <w:rsid w:val="00090F07"/>
    <w:rsid w:val="000931C0"/>
    <w:rsid w:val="00095DB7"/>
    <w:rsid w:val="00097F9E"/>
    <w:rsid w:val="000A1C4D"/>
    <w:rsid w:val="000A218B"/>
    <w:rsid w:val="000A4B05"/>
    <w:rsid w:val="000A6B32"/>
    <w:rsid w:val="000A70EF"/>
    <w:rsid w:val="000A7F4C"/>
    <w:rsid w:val="000B175B"/>
    <w:rsid w:val="000B3A0F"/>
    <w:rsid w:val="000B4FAC"/>
    <w:rsid w:val="000C216D"/>
    <w:rsid w:val="000C2FEE"/>
    <w:rsid w:val="000C436D"/>
    <w:rsid w:val="000C4718"/>
    <w:rsid w:val="000C6090"/>
    <w:rsid w:val="000D10FC"/>
    <w:rsid w:val="000D598E"/>
    <w:rsid w:val="000D5A6D"/>
    <w:rsid w:val="000D6205"/>
    <w:rsid w:val="000D6C54"/>
    <w:rsid w:val="000E0415"/>
    <w:rsid w:val="000E0BF8"/>
    <w:rsid w:val="000E1C92"/>
    <w:rsid w:val="000E1EE2"/>
    <w:rsid w:val="000E3C7F"/>
    <w:rsid w:val="000E68B2"/>
    <w:rsid w:val="000E7A6C"/>
    <w:rsid w:val="000E7CD0"/>
    <w:rsid w:val="000F08ED"/>
    <w:rsid w:val="000F35E7"/>
    <w:rsid w:val="000F708A"/>
    <w:rsid w:val="0010346D"/>
    <w:rsid w:val="0010480A"/>
    <w:rsid w:val="00105812"/>
    <w:rsid w:val="0011140F"/>
    <w:rsid w:val="00113131"/>
    <w:rsid w:val="00114972"/>
    <w:rsid w:val="00116720"/>
    <w:rsid w:val="00117FEA"/>
    <w:rsid w:val="00121521"/>
    <w:rsid w:val="001220B8"/>
    <w:rsid w:val="001250BB"/>
    <w:rsid w:val="00126902"/>
    <w:rsid w:val="00126E42"/>
    <w:rsid w:val="00133567"/>
    <w:rsid w:val="0013380B"/>
    <w:rsid w:val="00134CC1"/>
    <w:rsid w:val="00135C4C"/>
    <w:rsid w:val="00140B0B"/>
    <w:rsid w:val="00140DE0"/>
    <w:rsid w:val="00141A02"/>
    <w:rsid w:val="00141C6C"/>
    <w:rsid w:val="001426AD"/>
    <w:rsid w:val="00144EE1"/>
    <w:rsid w:val="00146552"/>
    <w:rsid w:val="001475A3"/>
    <w:rsid w:val="00150B6F"/>
    <w:rsid w:val="001519FB"/>
    <w:rsid w:val="0015264A"/>
    <w:rsid w:val="00157067"/>
    <w:rsid w:val="00160802"/>
    <w:rsid w:val="00161429"/>
    <w:rsid w:val="00163D46"/>
    <w:rsid w:val="001701E4"/>
    <w:rsid w:val="001753C1"/>
    <w:rsid w:val="00175BCD"/>
    <w:rsid w:val="00176211"/>
    <w:rsid w:val="0017656C"/>
    <w:rsid w:val="00176EFD"/>
    <w:rsid w:val="001827A8"/>
    <w:rsid w:val="00183E31"/>
    <w:rsid w:val="00185A8E"/>
    <w:rsid w:val="00190FCA"/>
    <w:rsid w:val="001A4247"/>
    <w:rsid w:val="001A706F"/>
    <w:rsid w:val="001B2480"/>
    <w:rsid w:val="001B4B04"/>
    <w:rsid w:val="001B5154"/>
    <w:rsid w:val="001B7662"/>
    <w:rsid w:val="001C1C27"/>
    <w:rsid w:val="001C2277"/>
    <w:rsid w:val="001C6663"/>
    <w:rsid w:val="001C7895"/>
    <w:rsid w:val="001D1C6D"/>
    <w:rsid w:val="001D26DF"/>
    <w:rsid w:val="001D4775"/>
    <w:rsid w:val="001D718D"/>
    <w:rsid w:val="001D76B5"/>
    <w:rsid w:val="001E13A3"/>
    <w:rsid w:val="001E4DE0"/>
    <w:rsid w:val="001F0FC1"/>
    <w:rsid w:val="001F1B36"/>
    <w:rsid w:val="001F4C10"/>
    <w:rsid w:val="001F73D7"/>
    <w:rsid w:val="00203FE5"/>
    <w:rsid w:val="0020685F"/>
    <w:rsid w:val="002071DD"/>
    <w:rsid w:val="002079F1"/>
    <w:rsid w:val="00211E0B"/>
    <w:rsid w:val="00222D76"/>
    <w:rsid w:val="002333CE"/>
    <w:rsid w:val="002405A7"/>
    <w:rsid w:val="002409A8"/>
    <w:rsid w:val="00241953"/>
    <w:rsid w:val="0024276A"/>
    <w:rsid w:val="00243AD8"/>
    <w:rsid w:val="00250F5E"/>
    <w:rsid w:val="002510F6"/>
    <w:rsid w:val="0025187E"/>
    <w:rsid w:val="00252533"/>
    <w:rsid w:val="00252F83"/>
    <w:rsid w:val="00255D33"/>
    <w:rsid w:val="002565E0"/>
    <w:rsid w:val="002628B4"/>
    <w:rsid w:val="002654BA"/>
    <w:rsid w:val="00265E45"/>
    <w:rsid w:val="00272A0F"/>
    <w:rsid w:val="00274741"/>
    <w:rsid w:val="00274796"/>
    <w:rsid w:val="00277FD0"/>
    <w:rsid w:val="00282302"/>
    <w:rsid w:val="00290EB2"/>
    <w:rsid w:val="002952BF"/>
    <w:rsid w:val="002963A1"/>
    <w:rsid w:val="002A1BB8"/>
    <w:rsid w:val="002A3638"/>
    <w:rsid w:val="002A3E87"/>
    <w:rsid w:val="002A5D06"/>
    <w:rsid w:val="002B0C67"/>
    <w:rsid w:val="002B3859"/>
    <w:rsid w:val="002B5D02"/>
    <w:rsid w:val="002B6376"/>
    <w:rsid w:val="002B72F8"/>
    <w:rsid w:val="002C0199"/>
    <w:rsid w:val="002C3CB9"/>
    <w:rsid w:val="002C651E"/>
    <w:rsid w:val="002C722F"/>
    <w:rsid w:val="002C756F"/>
    <w:rsid w:val="002D0BAB"/>
    <w:rsid w:val="002D36C6"/>
    <w:rsid w:val="002D5548"/>
    <w:rsid w:val="002D579E"/>
    <w:rsid w:val="002D66AF"/>
    <w:rsid w:val="002E0063"/>
    <w:rsid w:val="002E088E"/>
    <w:rsid w:val="002E0E17"/>
    <w:rsid w:val="002E1FE6"/>
    <w:rsid w:val="002F0825"/>
    <w:rsid w:val="002F124C"/>
    <w:rsid w:val="002F1CE4"/>
    <w:rsid w:val="002F4AFC"/>
    <w:rsid w:val="0030001C"/>
    <w:rsid w:val="00300F6E"/>
    <w:rsid w:val="003011B4"/>
    <w:rsid w:val="00301EC7"/>
    <w:rsid w:val="003022BD"/>
    <w:rsid w:val="0030520B"/>
    <w:rsid w:val="00307537"/>
    <w:rsid w:val="003107FA"/>
    <w:rsid w:val="0031391E"/>
    <w:rsid w:val="0031531C"/>
    <w:rsid w:val="0032018B"/>
    <w:rsid w:val="0032053F"/>
    <w:rsid w:val="003229D8"/>
    <w:rsid w:val="00324026"/>
    <w:rsid w:val="00334062"/>
    <w:rsid w:val="00334534"/>
    <w:rsid w:val="00335AF7"/>
    <w:rsid w:val="0033745A"/>
    <w:rsid w:val="00340374"/>
    <w:rsid w:val="00340433"/>
    <w:rsid w:val="00341AFC"/>
    <w:rsid w:val="00341F02"/>
    <w:rsid w:val="00342C7D"/>
    <w:rsid w:val="00343A2D"/>
    <w:rsid w:val="0035266F"/>
    <w:rsid w:val="00354622"/>
    <w:rsid w:val="003550F4"/>
    <w:rsid w:val="0035547E"/>
    <w:rsid w:val="003606E5"/>
    <w:rsid w:val="003620E8"/>
    <w:rsid w:val="00367BA0"/>
    <w:rsid w:val="0037017E"/>
    <w:rsid w:val="003711AA"/>
    <w:rsid w:val="00371F96"/>
    <w:rsid w:val="003761D8"/>
    <w:rsid w:val="00376497"/>
    <w:rsid w:val="00376D8B"/>
    <w:rsid w:val="00380F10"/>
    <w:rsid w:val="003823C4"/>
    <w:rsid w:val="00383091"/>
    <w:rsid w:val="0038511A"/>
    <w:rsid w:val="003856D5"/>
    <w:rsid w:val="0039277A"/>
    <w:rsid w:val="0039388D"/>
    <w:rsid w:val="00396783"/>
    <w:rsid w:val="00396F56"/>
    <w:rsid w:val="003972E0"/>
    <w:rsid w:val="003A11B1"/>
    <w:rsid w:val="003A12F7"/>
    <w:rsid w:val="003A18F2"/>
    <w:rsid w:val="003A2BBC"/>
    <w:rsid w:val="003A5CEB"/>
    <w:rsid w:val="003B18AF"/>
    <w:rsid w:val="003B2CF1"/>
    <w:rsid w:val="003B37BD"/>
    <w:rsid w:val="003B6E6A"/>
    <w:rsid w:val="003C06DB"/>
    <w:rsid w:val="003C16BC"/>
    <w:rsid w:val="003C2CC4"/>
    <w:rsid w:val="003C3493"/>
    <w:rsid w:val="003C3936"/>
    <w:rsid w:val="003D1CC8"/>
    <w:rsid w:val="003D253F"/>
    <w:rsid w:val="003D2DF4"/>
    <w:rsid w:val="003D36CB"/>
    <w:rsid w:val="003D4B23"/>
    <w:rsid w:val="003D7653"/>
    <w:rsid w:val="003D7656"/>
    <w:rsid w:val="003E20E6"/>
    <w:rsid w:val="003E3E9C"/>
    <w:rsid w:val="003E4CCE"/>
    <w:rsid w:val="003E55CC"/>
    <w:rsid w:val="003E694E"/>
    <w:rsid w:val="003E7E05"/>
    <w:rsid w:val="003F147F"/>
    <w:rsid w:val="003F15B1"/>
    <w:rsid w:val="003F165C"/>
    <w:rsid w:val="003F1ED3"/>
    <w:rsid w:val="003F4E81"/>
    <w:rsid w:val="003F612D"/>
    <w:rsid w:val="00402BB1"/>
    <w:rsid w:val="004035AE"/>
    <w:rsid w:val="0040766B"/>
    <w:rsid w:val="00411F20"/>
    <w:rsid w:val="00420726"/>
    <w:rsid w:val="00420F59"/>
    <w:rsid w:val="00422787"/>
    <w:rsid w:val="00422A86"/>
    <w:rsid w:val="00427141"/>
    <w:rsid w:val="004325CB"/>
    <w:rsid w:val="00434B10"/>
    <w:rsid w:val="00434BE8"/>
    <w:rsid w:val="00440A68"/>
    <w:rsid w:val="00445300"/>
    <w:rsid w:val="00446DE4"/>
    <w:rsid w:val="004517DE"/>
    <w:rsid w:val="00453612"/>
    <w:rsid w:val="00453A69"/>
    <w:rsid w:val="004545CA"/>
    <w:rsid w:val="00455368"/>
    <w:rsid w:val="00460531"/>
    <w:rsid w:val="00464518"/>
    <w:rsid w:val="0047108C"/>
    <w:rsid w:val="00471DAA"/>
    <w:rsid w:val="0047206A"/>
    <w:rsid w:val="00475049"/>
    <w:rsid w:val="00475686"/>
    <w:rsid w:val="00477A34"/>
    <w:rsid w:val="00481214"/>
    <w:rsid w:val="00484BD9"/>
    <w:rsid w:val="0049016E"/>
    <w:rsid w:val="00490B14"/>
    <w:rsid w:val="004A41CA"/>
    <w:rsid w:val="004A4F87"/>
    <w:rsid w:val="004A7A08"/>
    <w:rsid w:val="004A7B55"/>
    <w:rsid w:val="004B047B"/>
    <w:rsid w:val="004B1B0F"/>
    <w:rsid w:val="004B4FDA"/>
    <w:rsid w:val="004B62AE"/>
    <w:rsid w:val="004B6AD3"/>
    <w:rsid w:val="004D1B33"/>
    <w:rsid w:val="004D40D0"/>
    <w:rsid w:val="004D4E90"/>
    <w:rsid w:val="004D529A"/>
    <w:rsid w:val="004D7766"/>
    <w:rsid w:val="004E3D2C"/>
    <w:rsid w:val="004E507A"/>
    <w:rsid w:val="004E6B41"/>
    <w:rsid w:val="004E733B"/>
    <w:rsid w:val="004F354A"/>
    <w:rsid w:val="004F752A"/>
    <w:rsid w:val="00503228"/>
    <w:rsid w:val="00504095"/>
    <w:rsid w:val="00505384"/>
    <w:rsid w:val="00510365"/>
    <w:rsid w:val="0051065E"/>
    <w:rsid w:val="005157E1"/>
    <w:rsid w:val="005175DD"/>
    <w:rsid w:val="00517C91"/>
    <w:rsid w:val="0052394B"/>
    <w:rsid w:val="005259B5"/>
    <w:rsid w:val="00525CC4"/>
    <w:rsid w:val="00526931"/>
    <w:rsid w:val="00527E56"/>
    <w:rsid w:val="00533DEE"/>
    <w:rsid w:val="0053437A"/>
    <w:rsid w:val="00537E00"/>
    <w:rsid w:val="005420F2"/>
    <w:rsid w:val="00546F13"/>
    <w:rsid w:val="00547A75"/>
    <w:rsid w:val="00551613"/>
    <w:rsid w:val="0056000C"/>
    <w:rsid w:val="00560C1A"/>
    <w:rsid w:val="00561F5E"/>
    <w:rsid w:val="0056313D"/>
    <w:rsid w:val="00564B63"/>
    <w:rsid w:val="00571AAF"/>
    <w:rsid w:val="005738F6"/>
    <w:rsid w:val="005754D0"/>
    <w:rsid w:val="00581C0B"/>
    <w:rsid w:val="00582140"/>
    <w:rsid w:val="00583329"/>
    <w:rsid w:val="00584FE4"/>
    <w:rsid w:val="0059005E"/>
    <w:rsid w:val="00590507"/>
    <w:rsid w:val="005A6089"/>
    <w:rsid w:val="005A671C"/>
    <w:rsid w:val="005A76C9"/>
    <w:rsid w:val="005B22D6"/>
    <w:rsid w:val="005B3DB3"/>
    <w:rsid w:val="005B4E38"/>
    <w:rsid w:val="005B6AE0"/>
    <w:rsid w:val="005C2E16"/>
    <w:rsid w:val="005C2EB7"/>
    <w:rsid w:val="005C2F77"/>
    <w:rsid w:val="005C5BD5"/>
    <w:rsid w:val="005C7F0D"/>
    <w:rsid w:val="005D1325"/>
    <w:rsid w:val="005D4777"/>
    <w:rsid w:val="005E2180"/>
    <w:rsid w:val="005E52F0"/>
    <w:rsid w:val="005E5D23"/>
    <w:rsid w:val="005E659C"/>
    <w:rsid w:val="005F1ECC"/>
    <w:rsid w:val="005F52B4"/>
    <w:rsid w:val="005F5381"/>
    <w:rsid w:val="005F5750"/>
    <w:rsid w:val="005F5C44"/>
    <w:rsid w:val="005F6A8E"/>
    <w:rsid w:val="005F6CAB"/>
    <w:rsid w:val="00600607"/>
    <w:rsid w:val="00601BB7"/>
    <w:rsid w:val="006023F4"/>
    <w:rsid w:val="006030AE"/>
    <w:rsid w:val="006041DA"/>
    <w:rsid w:val="00611FC4"/>
    <w:rsid w:val="006176FB"/>
    <w:rsid w:val="006216AA"/>
    <w:rsid w:val="00621BD7"/>
    <w:rsid w:val="00623AD2"/>
    <w:rsid w:val="0062404E"/>
    <w:rsid w:val="00626B8E"/>
    <w:rsid w:val="00627BEF"/>
    <w:rsid w:val="00627ED0"/>
    <w:rsid w:val="00632DDF"/>
    <w:rsid w:val="00632DF3"/>
    <w:rsid w:val="00633015"/>
    <w:rsid w:val="00637849"/>
    <w:rsid w:val="0064048C"/>
    <w:rsid w:val="00640B26"/>
    <w:rsid w:val="0064545D"/>
    <w:rsid w:val="00647004"/>
    <w:rsid w:val="00651DC0"/>
    <w:rsid w:val="0065212A"/>
    <w:rsid w:val="0065482C"/>
    <w:rsid w:val="0065704E"/>
    <w:rsid w:val="0066016C"/>
    <w:rsid w:val="00660944"/>
    <w:rsid w:val="00660C6C"/>
    <w:rsid w:val="00661F2D"/>
    <w:rsid w:val="00663F01"/>
    <w:rsid w:val="00665595"/>
    <w:rsid w:val="006703E2"/>
    <w:rsid w:val="00671F83"/>
    <w:rsid w:val="00672B9B"/>
    <w:rsid w:val="00674671"/>
    <w:rsid w:val="00676AB1"/>
    <w:rsid w:val="006775BE"/>
    <w:rsid w:val="0068035D"/>
    <w:rsid w:val="006821FD"/>
    <w:rsid w:val="00683543"/>
    <w:rsid w:val="00683987"/>
    <w:rsid w:val="00684A84"/>
    <w:rsid w:val="00685B58"/>
    <w:rsid w:val="00686C1A"/>
    <w:rsid w:val="00687AF2"/>
    <w:rsid w:val="00687C50"/>
    <w:rsid w:val="006923C7"/>
    <w:rsid w:val="006924CB"/>
    <w:rsid w:val="006927C4"/>
    <w:rsid w:val="006961AC"/>
    <w:rsid w:val="00696F4F"/>
    <w:rsid w:val="006A0DD0"/>
    <w:rsid w:val="006A7187"/>
    <w:rsid w:val="006A7392"/>
    <w:rsid w:val="006B082E"/>
    <w:rsid w:val="006B27E8"/>
    <w:rsid w:val="006B495A"/>
    <w:rsid w:val="006B75E6"/>
    <w:rsid w:val="006C0B6E"/>
    <w:rsid w:val="006C2267"/>
    <w:rsid w:val="006C3514"/>
    <w:rsid w:val="006C3694"/>
    <w:rsid w:val="006C475A"/>
    <w:rsid w:val="006C5E4E"/>
    <w:rsid w:val="006C6647"/>
    <w:rsid w:val="006C72D9"/>
    <w:rsid w:val="006D0935"/>
    <w:rsid w:val="006D16F5"/>
    <w:rsid w:val="006D3F3E"/>
    <w:rsid w:val="006D42AE"/>
    <w:rsid w:val="006D543B"/>
    <w:rsid w:val="006E0D90"/>
    <w:rsid w:val="006E22C0"/>
    <w:rsid w:val="006E53E4"/>
    <w:rsid w:val="006E564B"/>
    <w:rsid w:val="006E5A8A"/>
    <w:rsid w:val="006E5F27"/>
    <w:rsid w:val="006E6712"/>
    <w:rsid w:val="006F243A"/>
    <w:rsid w:val="006F57F0"/>
    <w:rsid w:val="006F5EE3"/>
    <w:rsid w:val="00700031"/>
    <w:rsid w:val="00700E7F"/>
    <w:rsid w:val="0070224F"/>
    <w:rsid w:val="0070728E"/>
    <w:rsid w:val="00707CAC"/>
    <w:rsid w:val="00712798"/>
    <w:rsid w:val="00713065"/>
    <w:rsid w:val="007143B1"/>
    <w:rsid w:val="00714591"/>
    <w:rsid w:val="00714E49"/>
    <w:rsid w:val="00716C1A"/>
    <w:rsid w:val="00725B17"/>
    <w:rsid w:val="0072604A"/>
    <w:rsid w:val="0072632A"/>
    <w:rsid w:val="00731684"/>
    <w:rsid w:val="00733F71"/>
    <w:rsid w:val="00734828"/>
    <w:rsid w:val="007354CD"/>
    <w:rsid w:val="00737134"/>
    <w:rsid w:val="007427C6"/>
    <w:rsid w:val="00743A68"/>
    <w:rsid w:val="00743CD6"/>
    <w:rsid w:val="00750B2E"/>
    <w:rsid w:val="00752153"/>
    <w:rsid w:val="00753F1A"/>
    <w:rsid w:val="00754D98"/>
    <w:rsid w:val="00755F28"/>
    <w:rsid w:val="007603BB"/>
    <w:rsid w:val="007606BC"/>
    <w:rsid w:val="00763320"/>
    <w:rsid w:val="00763BD6"/>
    <w:rsid w:val="00763CA9"/>
    <w:rsid w:val="00763E4F"/>
    <w:rsid w:val="007651F2"/>
    <w:rsid w:val="00765FEF"/>
    <w:rsid w:val="007668A2"/>
    <w:rsid w:val="007672CD"/>
    <w:rsid w:val="007732A5"/>
    <w:rsid w:val="00773434"/>
    <w:rsid w:val="00775E57"/>
    <w:rsid w:val="00777BF5"/>
    <w:rsid w:val="00783E69"/>
    <w:rsid w:val="00784E7C"/>
    <w:rsid w:val="0078542A"/>
    <w:rsid w:val="00785E8F"/>
    <w:rsid w:val="00790F4B"/>
    <w:rsid w:val="0079259E"/>
    <w:rsid w:val="007969AE"/>
    <w:rsid w:val="00796BF3"/>
    <w:rsid w:val="00797583"/>
    <w:rsid w:val="007A2C57"/>
    <w:rsid w:val="007A4950"/>
    <w:rsid w:val="007A6C86"/>
    <w:rsid w:val="007A70FD"/>
    <w:rsid w:val="007B0254"/>
    <w:rsid w:val="007B0F2E"/>
    <w:rsid w:val="007B1C5E"/>
    <w:rsid w:val="007B6BA5"/>
    <w:rsid w:val="007B7106"/>
    <w:rsid w:val="007C3390"/>
    <w:rsid w:val="007C3791"/>
    <w:rsid w:val="007C4F4B"/>
    <w:rsid w:val="007C57BC"/>
    <w:rsid w:val="007C6183"/>
    <w:rsid w:val="007C6318"/>
    <w:rsid w:val="007D0FE0"/>
    <w:rsid w:val="007D4490"/>
    <w:rsid w:val="007D453C"/>
    <w:rsid w:val="007E5959"/>
    <w:rsid w:val="007F0B83"/>
    <w:rsid w:val="007F6094"/>
    <w:rsid w:val="007F65D5"/>
    <w:rsid w:val="007F6611"/>
    <w:rsid w:val="007F6B5D"/>
    <w:rsid w:val="007F719A"/>
    <w:rsid w:val="007F7F53"/>
    <w:rsid w:val="008031DB"/>
    <w:rsid w:val="008040B4"/>
    <w:rsid w:val="00806F97"/>
    <w:rsid w:val="0081138E"/>
    <w:rsid w:val="00814548"/>
    <w:rsid w:val="008175E9"/>
    <w:rsid w:val="008178AE"/>
    <w:rsid w:val="008234D5"/>
    <w:rsid w:val="008242D7"/>
    <w:rsid w:val="00825120"/>
    <w:rsid w:val="0082525E"/>
    <w:rsid w:val="00825E47"/>
    <w:rsid w:val="008260A7"/>
    <w:rsid w:val="00827A31"/>
    <w:rsid w:val="00827E05"/>
    <w:rsid w:val="008311A3"/>
    <w:rsid w:val="00831314"/>
    <w:rsid w:val="008338AE"/>
    <w:rsid w:val="00835362"/>
    <w:rsid w:val="00837E62"/>
    <w:rsid w:val="00840890"/>
    <w:rsid w:val="0084159C"/>
    <w:rsid w:val="0084302C"/>
    <w:rsid w:val="0084390F"/>
    <w:rsid w:val="00843B19"/>
    <w:rsid w:val="008442EA"/>
    <w:rsid w:val="00844DA1"/>
    <w:rsid w:val="00846296"/>
    <w:rsid w:val="008468BA"/>
    <w:rsid w:val="008515D3"/>
    <w:rsid w:val="00854B33"/>
    <w:rsid w:val="008551D8"/>
    <w:rsid w:val="008555BB"/>
    <w:rsid w:val="008560F6"/>
    <w:rsid w:val="00856F7A"/>
    <w:rsid w:val="008615D8"/>
    <w:rsid w:val="00861996"/>
    <w:rsid w:val="00863F33"/>
    <w:rsid w:val="00864B2D"/>
    <w:rsid w:val="00870DF6"/>
    <w:rsid w:val="00871FD5"/>
    <w:rsid w:val="008800DA"/>
    <w:rsid w:val="008815D6"/>
    <w:rsid w:val="00882744"/>
    <w:rsid w:val="00886CDE"/>
    <w:rsid w:val="00887F84"/>
    <w:rsid w:val="008902F3"/>
    <w:rsid w:val="00893090"/>
    <w:rsid w:val="008979B1"/>
    <w:rsid w:val="008A22E3"/>
    <w:rsid w:val="008A6B25"/>
    <w:rsid w:val="008A6C4F"/>
    <w:rsid w:val="008A7754"/>
    <w:rsid w:val="008B0A57"/>
    <w:rsid w:val="008B0ED7"/>
    <w:rsid w:val="008B0ED8"/>
    <w:rsid w:val="008B326A"/>
    <w:rsid w:val="008B577A"/>
    <w:rsid w:val="008C3C47"/>
    <w:rsid w:val="008C3DF4"/>
    <w:rsid w:val="008C492C"/>
    <w:rsid w:val="008C635D"/>
    <w:rsid w:val="008C657F"/>
    <w:rsid w:val="008C7F85"/>
    <w:rsid w:val="008D39CD"/>
    <w:rsid w:val="008D6E18"/>
    <w:rsid w:val="008D7E10"/>
    <w:rsid w:val="008E05AD"/>
    <w:rsid w:val="008E0E46"/>
    <w:rsid w:val="008E1A81"/>
    <w:rsid w:val="008E3298"/>
    <w:rsid w:val="008E52EF"/>
    <w:rsid w:val="008E76B3"/>
    <w:rsid w:val="008F270B"/>
    <w:rsid w:val="008F3EB7"/>
    <w:rsid w:val="008F5CCA"/>
    <w:rsid w:val="008F6324"/>
    <w:rsid w:val="008F6D08"/>
    <w:rsid w:val="00904188"/>
    <w:rsid w:val="009056B4"/>
    <w:rsid w:val="00906351"/>
    <w:rsid w:val="00907AD2"/>
    <w:rsid w:val="00911A02"/>
    <w:rsid w:val="00911C05"/>
    <w:rsid w:val="0091272F"/>
    <w:rsid w:val="00912751"/>
    <w:rsid w:val="009159C2"/>
    <w:rsid w:val="00916407"/>
    <w:rsid w:val="0092113C"/>
    <w:rsid w:val="00925DCE"/>
    <w:rsid w:val="00934A53"/>
    <w:rsid w:val="009354BA"/>
    <w:rsid w:val="0093573F"/>
    <w:rsid w:val="0093677C"/>
    <w:rsid w:val="00937BE8"/>
    <w:rsid w:val="00941D9D"/>
    <w:rsid w:val="0094558E"/>
    <w:rsid w:val="009515A2"/>
    <w:rsid w:val="009568BB"/>
    <w:rsid w:val="00962B23"/>
    <w:rsid w:val="00963B34"/>
    <w:rsid w:val="00963CBA"/>
    <w:rsid w:val="00964900"/>
    <w:rsid w:val="00964E48"/>
    <w:rsid w:val="009654BA"/>
    <w:rsid w:val="0097275E"/>
    <w:rsid w:val="00972B1C"/>
    <w:rsid w:val="00973E75"/>
    <w:rsid w:val="00974A8D"/>
    <w:rsid w:val="009837C2"/>
    <w:rsid w:val="00991261"/>
    <w:rsid w:val="00994168"/>
    <w:rsid w:val="009949EC"/>
    <w:rsid w:val="009A0BC5"/>
    <w:rsid w:val="009A1FFB"/>
    <w:rsid w:val="009A22EE"/>
    <w:rsid w:val="009A615E"/>
    <w:rsid w:val="009A68E2"/>
    <w:rsid w:val="009B32BA"/>
    <w:rsid w:val="009B3A87"/>
    <w:rsid w:val="009B3B0F"/>
    <w:rsid w:val="009B525D"/>
    <w:rsid w:val="009C1E43"/>
    <w:rsid w:val="009C5EB0"/>
    <w:rsid w:val="009C7C29"/>
    <w:rsid w:val="009D0254"/>
    <w:rsid w:val="009D1F1E"/>
    <w:rsid w:val="009D294D"/>
    <w:rsid w:val="009D558D"/>
    <w:rsid w:val="009D5590"/>
    <w:rsid w:val="009D5A95"/>
    <w:rsid w:val="009E12DB"/>
    <w:rsid w:val="009E31DA"/>
    <w:rsid w:val="009E4238"/>
    <w:rsid w:val="009E47D5"/>
    <w:rsid w:val="009E69F2"/>
    <w:rsid w:val="009F12C7"/>
    <w:rsid w:val="009F2D2D"/>
    <w:rsid w:val="009F3A17"/>
    <w:rsid w:val="009F755B"/>
    <w:rsid w:val="00A018E8"/>
    <w:rsid w:val="00A023AE"/>
    <w:rsid w:val="00A06D96"/>
    <w:rsid w:val="00A071FF"/>
    <w:rsid w:val="00A10DF4"/>
    <w:rsid w:val="00A11588"/>
    <w:rsid w:val="00A122B1"/>
    <w:rsid w:val="00A1427D"/>
    <w:rsid w:val="00A17B2B"/>
    <w:rsid w:val="00A22F36"/>
    <w:rsid w:val="00A26BE2"/>
    <w:rsid w:val="00A26EB3"/>
    <w:rsid w:val="00A30DB3"/>
    <w:rsid w:val="00A379D5"/>
    <w:rsid w:val="00A4021C"/>
    <w:rsid w:val="00A427FB"/>
    <w:rsid w:val="00A4455E"/>
    <w:rsid w:val="00A46133"/>
    <w:rsid w:val="00A4661F"/>
    <w:rsid w:val="00A52A5C"/>
    <w:rsid w:val="00A52D45"/>
    <w:rsid w:val="00A54DE2"/>
    <w:rsid w:val="00A55D05"/>
    <w:rsid w:val="00A5616B"/>
    <w:rsid w:val="00A577E2"/>
    <w:rsid w:val="00A5783C"/>
    <w:rsid w:val="00A61684"/>
    <w:rsid w:val="00A625C5"/>
    <w:rsid w:val="00A6464C"/>
    <w:rsid w:val="00A64BD4"/>
    <w:rsid w:val="00A701F8"/>
    <w:rsid w:val="00A708CD"/>
    <w:rsid w:val="00A72F22"/>
    <w:rsid w:val="00A734FB"/>
    <w:rsid w:val="00A748A6"/>
    <w:rsid w:val="00A75EC0"/>
    <w:rsid w:val="00A80FA6"/>
    <w:rsid w:val="00A81953"/>
    <w:rsid w:val="00A8576D"/>
    <w:rsid w:val="00A85956"/>
    <w:rsid w:val="00A879A4"/>
    <w:rsid w:val="00A933F0"/>
    <w:rsid w:val="00A94268"/>
    <w:rsid w:val="00A94662"/>
    <w:rsid w:val="00A956A6"/>
    <w:rsid w:val="00A97D9C"/>
    <w:rsid w:val="00AA01D8"/>
    <w:rsid w:val="00AA0D83"/>
    <w:rsid w:val="00AA1742"/>
    <w:rsid w:val="00AA3602"/>
    <w:rsid w:val="00AA3AD9"/>
    <w:rsid w:val="00AC3068"/>
    <w:rsid w:val="00AC4321"/>
    <w:rsid w:val="00AC6E12"/>
    <w:rsid w:val="00AD0615"/>
    <w:rsid w:val="00AD17D4"/>
    <w:rsid w:val="00AD3567"/>
    <w:rsid w:val="00AD3777"/>
    <w:rsid w:val="00AD48FC"/>
    <w:rsid w:val="00AD5476"/>
    <w:rsid w:val="00AD61A5"/>
    <w:rsid w:val="00AD7B6D"/>
    <w:rsid w:val="00AF1C4B"/>
    <w:rsid w:val="00AF3543"/>
    <w:rsid w:val="00AF56BF"/>
    <w:rsid w:val="00AF6124"/>
    <w:rsid w:val="00AF661D"/>
    <w:rsid w:val="00AF70F5"/>
    <w:rsid w:val="00AF7A2B"/>
    <w:rsid w:val="00B01635"/>
    <w:rsid w:val="00B019BC"/>
    <w:rsid w:val="00B03CC1"/>
    <w:rsid w:val="00B10FE6"/>
    <w:rsid w:val="00B124BA"/>
    <w:rsid w:val="00B13F39"/>
    <w:rsid w:val="00B140F5"/>
    <w:rsid w:val="00B147F7"/>
    <w:rsid w:val="00B15538"/>
    <w:rsid w:val="00B165E8"/>
    <w:rsid w:val="00B17367"/>
    <w:rsid w:val="00B2131F"/>
    <w:rsid w:val="00B22B39"/>
    <w:rsid w:val="00B231EB"/>
    <w:rsid w:val="00B24AE2"/>
    <w:rsid w:val="00B26BEF"/>
    <w:rsid w:val="00B275D1"/>
    <w:rsid w:val="00B27FF0"/>
    <w:rsid w:val="00B30179"/>
    <w:rsid w:val="00B310D5"/>
    <w:rsid w:val="00B319F9"/>
    <w:rsid w:val="00B3271F"/>
    <w:rsid w:val="00B33EC0"/>
    <w:rsid w:val="00B34C54"/>
    <w:rsid w:val="00B35A13"/>
    <w:rsid w:val="00B35A34"/>
    <w:rsid w:val="00B37DBD"/>
    <w:rsid w:val="00B42466"/>
    <w:rsid w:val="00B42BE6"/>
    <w:rsid w:val="00B4507C"/>
    <w:rsid w:val="00B466EE"/>
    <w:rsid w:val="00B51534"/>
    <w:rsid w:val="00B52477"/>
    <w:rsid w:val="00B52D45"/>
    <w:rsid w:val="00B53AD4"/>
    <w:rsid w:val="00B6349C"/>
    <w:rsid w:val="00B65F71"/>
    <w:rsid w:val="00B671DA"/>
    <w:rsid w:val="00B725E4"/>
    <w:rsid w:val="00B73401"/>
    <w:rsid w:val="00B77DF8"/>
    <w:rsid w:val="00B81E12"/>
    <w:rsid w:val="00B82DB3"/>
    <w:rsid w:val="00B84261"/>
    <w:rsid w:val="00B849FD"/>
    <w:rsid w:val="00B84A93"/>
    <w:rsid w:val="00B87BD3"/>
    <w:rsid w:val="00B87D0C"/>
    <w:rsid w:val="00B90FE5"/>
    <w:rsid w:val="00B91C9E"/>
    <w:rsid w:val="00B920A4"/>
    <w:rsid w:val="00B9293D"/>
    <w:rsid w:val="00B944AC"/>
    <w:rsid w:val="00B94E1C"/>
    <w:rsid w:val="00B96572"/>
    <w:rsid w:val="00B97272"/>
    <w:rsid w:val="00B97BC3"/>
    <w:rsid w:val="00BA1C0D"/>
    <w:rsid w:val="00BA311C"/>
    <w:rsid w:val="00BA4759"/>
    <w:rsid w:val="00BA4A54"/>
    <w:rsid w:val="00BA6377"/>
    <w:rsid w:val="00BB4C19"/>
    <w:rsid w:val="00BB51A5"/>
    <w:rsid w:val="00BB5369"/>
    <w:rsid w:val="00BB67F8"/>
    <w:rsid w:val="00BB798D"/>
    <w:rsid w:val="00BC1C74"/>
    <w:rsid w:val="00BC301F"/>
    <w:rsid w:val="00BC3D7B"/>
    <w:rsid w:val="00BC47A1"/>
    <w:rsid w:val="00BC5205"/>
    <w:rsid w:val="00BC5276"/>
    <w:rsid w:val="00BC5D4B"/>
    <w:rsid w:val="00BC69BD"/>
    <w:rsid w:val="00BC7005"/>
    <w:rsid w:val="00BC74E9"/>
    <w:rsid w:val="00BC7597"/>
    <w:rsid w:val="00BD2146"/>
    <w:rsid w:val="00BD2883"/>
    <w:rsid w:val="00BD329A"/>
    <w:rsid w:val="00BD55D4"/>
    <w:rsid w:val="00BD6EAA"/>
    <w:rsid w:val="00BE011A"/>
    <w:rsid w:val="00BE17FE"/>
    <w:rsid w:val="00BE43FE"/>
    <w:rsid w:val="00BE4F74"/>
    <w:rsid w:val="00BE618E"/>
    <w:rsid w:val="00BE730E"/>
    <w:rsid w:val="00BF0410"/>
    <w:rsid w:val="00BF0C9D"/>
    <w:rsid w:val="00BF1DD4"/>
    <w:rsid w:val="00BF2816"/>
    <w:rsid w:val="00BF3466"/>
    <w:rsid w:val="00BF3735"/>
    <w:rsid w:val="00BF3E7A"/>
    <w:rsid w:val="00C01AB8"/>
    <w:rsid w:val="00C05FC3"/>
    <w:rsid w:val="00C10CFB"/>
    <w:rsid w:val="00C13043"/>
    <w:rsid w:val="00C13287"/>
    <w:rsid w:val="00C138F4"/>
    <w:rsid w:val="00C17699"/>
    <w:rsid w:val="00C25CF9"/>
    <w:rsid w:val="00C26200"/>
    <w:rsid w:val="00C31E06"/>
    <w:rsid w:val="00C3357E"/>
    <w:rsid w:val="00C404FC"/>
    <w:rsid w:val="00C41A28"/>
    <w:rsid w:val="00C428A7"/>
    <w:rsid w:val="00C452A3"/>
    <w:rsid w:val="00C463DD"/>
    <w:rsid w:val="00C4741A"/>
    <w:rsid w:val="00C52CE1"/>
    <w:rsid w:val="00C53C3C"/>
    <w:rsid w:val="00C54C19"/>
    <w:rsid w:val="00C56BA4"/>
    <w:rsid w:val="00C6030C"/>
    <w:rsid w:val="00C660B5"/>
    <w:rsid w:val="00C661D7"/>
    <w:rsid w:val="00C66B5F"/>
    <w:rsid w:val="00C71745"/>
    <w:rsid w:val="00C71E6B"/>
    <w:rsid w:val="00C722D8"/>
    <w:rsid w:val="00C745C3"/>
    <w:rsid w:val="00C754BD"/>
    <w:rsid w:val="00C8372F"/>
    <w:rsid w:val="00C83D5B"/>
    <w:rsid w:val="00C844A7"/>
    <w:rsid w:val="00C86B5A"/>
    <w:rsid w:val="00C90D0C"/>
    <w:rsid w:val="00C926E7"/>
    <w:rsid w:val="00C928D3"/>
    <w:rsid w:val="00C9392B"/>
    <w:rsid w:val="00C95AE7"/>
    <w:rsid w:val="00C96501"/>
    <w:rsid w:val="00C978FB"/>
    <w:rsid w:val="00CA1C0F"/>
    <w:rsid w:val="00CA3167"/>
    <w:rsid w:val="00CA3AE8"/>
    <w:rsid w:val="00CB0E80"/>
    <w:rsid w:val="00CB3446"/>
    <w:rsid w:val="00CB5B3F"/>
    <w:rsid w:val="00CB64A7"/>
    <w:rsid w:val="00CC05C0"/>
    <w:rsid w:val="00CC2838"/>
    <w:rsid w:val="00CC4111"/>
    <w:rsid w:val="00CC4221"/>
    <w:rsid w:val="00CC5EA9"/>
    <w:rsid w:val="00CC6347"/>
    <w:rsid w:val="00CC6906"/>
    <w:rsid w:val="00CD33FD"/>
    <w:rsid w:val="00CD3B12"/>
    <w:rsid w:val="00CD3C33"/>
    <w:rsid w:val="00CD4B44"/>
    <w:rsid w:val="00CD5467"/>
    <w:rsid w:val="00CD54DB"/>
    <w:rsid w:val="00CD6F51"/>
    <w:rsid w:val="00CD7E8C"/>
    <w:rsid w:val="00CE0E36"/>
    <w:rsid w:val="00CE1349"/>
    <w:rsid w:val="00CE1D6C"/>
    <w:rsid w:val="00CE2D85"/>
    <w:rsid w:val="00CE3050"/>
    <w:rsid w:val="00CE3379"/>
    <w:rsid w:val="00CE4637"/>
    <w:rsid w:val="00CE4A8F"/>
    <w:rsid w:val="00CF0A7F"/>
    <w:rsid w:val="00CF3B3C"/>
    <w:rsid w:val="00CF5B37"/>
    <w:rsid w:val="00CF5D3D"/>
    <w:rsid w:val="00D007E6"/>
    <w:rsid w:val="00D01A0A"/>
    <w:rsid w:val="00D01A39"/>
    <w:rsid w:val="00D05A9D"/>
    <w:rsid w:val="00D15804"/>
    <w:rsid w:val="00D16B9A"/>
    <w:rsid w:val="00D2031B"/>
    <w:rsid w:val="00D21BB5"/>
    <w:rsid w:val="00D24113"/>
    <w:rsid w:val="00D25FE2"/>
    <w:rsid w:val="00D26645"/>
    <w:rsid w:val="00D30C97"/>
    <w:rsid w:val="00D317BB"/>
    <w:rsid w:val="00D32AB0"/>
    <w:rsid w:val="00D334A4"/>
    <w:rsid w:val="00D33CCC"/>
    <w:rsid w:val="00D33F80"/>
    <w:rsid w:val="00D36277"/>
    <w:rsid w:val="00D374F5"/>
    <w:rsid w:val="00D410F0"/>
    <w:rsid w:val="00D41F77"/>
    <w:rsid w:val="00D42D89"/>
    <w:rsid w:val="00D43252"/>
    <w:rsid w:val="00D447AD"/>
    <w:rsid w:val="00D506D8"/>
    <w:rsid w:val="00D541B8"/>
    <w:rsid w:val="00D54BEA"/>
    <w:rsid w:val="00D55131"/>
    <w:rsid w:val="00D558A5"/>
    <w:rsid w:val="00D5631F"/>
    <w:rsid w:val="00D56676"/>
    <w:rsid w:val="00D56E45"/>
    <w:rsid w:val="00D600A0"/>
    <w:rsid w:val="00D61D2B"/>
    <w:rsid w:val="00D62BBE"/>
    <w:rsid w:val="00D62E49"/>
    <w:rsid w:val="00D66035"/>
    <w:rsid w:val="00D66357"/>
    <w:rsid w:val="00D66586"/>
    <w:rsid w:val="00D679C2"/>
    <w:rsid w:val="00D7323C"/>
    <w:rsid w:val="00D74609"/>
    <w:rsid w:val="00D75BF0"/>
    <w:rsid w:val="00D75D08"/>
    <w:rsid w:val="00D80254"/>
    <w:rsid w:val="00D80718"/>
    <w:rsid w:val="00D83C35"/>
    <w:rsid w:val="00D93995"/>
    <w:rsid w:val="00D93ED2"/>
    <w:rsid w:val="00D941C4"/>
    <w:rsid w:val="00D95986"/>
    <w:rsid w:val="00D96D29"/>
    <w:rsid w:val="00D978C6"/>
    <w:rsid w:val="00D97A01"/>
    <w:rsid w:val="00DA06CE"/>
    <w:rsid w:val="00DA25C4"/>
    <w:rsid w:val="00DA2869"/>
    <w:rsid w:val="00DA60A0"/>
    <w:rsid w:val="00DA67AD"/>
    <w:rsid w:val="00DA74C8"/>
    <w:rsid w:val="00DB0392"/>
    <w:rsid w:val="00DB2769"/>
    <w:rsid w:val="00DB5D0F"/>
    <w:rsid w:val="00DB60E5"/>
    <w:rsid w:val="00DB730E"/>
    <w:rsid w:val="00DC4F6E"/>
    <w:rsid w:val="00DC7C21"/>
    <w:rsid w:val="00DD4981"/>
    <w:rsid w:val="00DE10C3"/>
    <w:rsid w:val="00DE22C0"/>
    <w:rsid w:val="00DE2E8C"/>
    <w:rsid w:val="00DE3A8D"/>
    <w:rsid w:val="00DE49AA"/>
    <w:rsid w:val="00DE4C63"/>
    <w:rsid w:val="00DF12F7"/>
    <w:rsid w:val="00DF4B3A"/>
    <w:rsid w:val="00DF7B54"/>
    <w:rsid w:val="00E027DB"/>
    <w:rsid w:val="00E02C81"/>
    <w:rsid w:val="00E0476F"/>
    <w:rsid w:val="00E0646D"/>
    <w:rsid w:val="00E130AB"/>
    <w:rsid w:val="00E15BAB"/>
    <w:rsid w:val="00E165DB"/>
    <w:rsid w:val="00E24289"/>
    <w:rsid w:val="00E26282"/>
    <w:rsid w:val="00E27117"/>
    <w:rsid w:val="00E411D9"/>
    <w:rsid w:val="00E42C9E"/>
    <w:rsid w:val="00E46A7E"/>
    <w:rsid w:val="00E53D98"/>
    <w:rsid w:val="00E545B3"/>
    <w:rsid w:val="00E57CC2"/>
    <w:rsid w:val="00E61348"/>
    <w:rsid w:val="00E62E2F"/>
    <w:rsid w:val="00E63FE5"/>
    <w:rsid w:val="00E7260F"/>
    <w:rsid w:val="00E73A0A"/>
    <w:rsid w:val="00E776C1"/>
    <w:rsid w:val="00E81478"/>
    <w:rsid w:val="00E822C8"/>
    <w:rsid w:val="00E82D59"/>
    <w:rsid w:val="00E85528"/>
    <w:rsid w:val="00E8690A"/>
    <w:rsid w:val="00E87921"/>
    <w:rsid w:val="00E91055"/>
    <w:rsid w:val="00E9138E"/>
    <w:rsid w:val="00E91FBA"/>
    <w:rsid w:val="00E920C1"/>
    <w:rsid w:val="00E93DD0"/>
    <w:rsid w:val="00E96630"/>
    <w:rsid w:val="00EA19DC"/>
    <w:rsid w:val="00EA264E"/>
    <w:rsid w:val="00EA3FE5"/>
    <w:rsid w:val="00EA416B"/>
    <w:rsid w:val="00EA6ABE"/>
    <w:rsid w:val="00EA6ACD"/>
    <w:rsid w:val="00EB15E1"/>
    <w:rsid w:val="00EB2FED"/>
    <w:rsid w:val="00EB3961"/>
    <w:rsid w:val="00EC3D3A"/>
    <w:rsid w:val="00ED14A4"/>
    <w:rsid w:val="00ED1EF2"/>
    <w:rsid w:val="00ED2E02"/>
    <w:rsid w:val="00ED650D"/>
    <w:rsid w:val="00ED7A2A"/>
    <w:rsid w:val="00EE0CAB"/>
    <w:rsid w:val="00EE14DF"/>
    <w:rsid w:val="00EE2B5D"/>
    <w:rsid w:val="00EF1D7F"/>
    <w:rsid w:val="00F00158"/>
    <w:rsid w:val="00F01194"/>
    <w:rsid w:val="00F02E5D"/>
    <w:rsid w:val="00F0389E"/>
    <w:rsid w:val="00F03977"/>
    <w:rsid w:val="00F059A0"/>
    <w:rsid w:val="00F05ABF"/>
    <w:rsid w:val="00F05FF7"/>
    <w:rsid w:val="00F10E5F"/>
    <w:rsid w:val="00F149E6"/>
    <w:rsid w:val="00F159E6"/>
    <w:rsid w:val="00F15D08"/>
    <w:rsid w:val="00F16FDF"/>
    <w:rsid w:val="00F26060"/>
    <w:rsid w:val="00F27124"/>
    <w:rsid w:val="00F31259"/>
    <w:rsid w:val="00F32C32"/>
    <w:rsid w:val="00F349BF"/>
    <w:rsid w:val="00F35B63"/>
    <w:rsid w:val="00F37521"/>
    <w:rsid w:val="00F37F9B"/>
    <w:rsid w:val="00F4315F"/>
    <w:rsid w:val="00F46EED"/>
    <w:rsid w:val="00F52AED"/>
    <w:rsid w:val="00F53E16"/>
    <w:rsid w:val="00F53EDA"/>
    <w:rsid w:val="00F5461A"/>
    <w:rsid w:val="00F54B37"/>
    <w:rsid w:val="00F60164"/>
    <w:rsid w:val="00F6405B"/>
    <w:rsid w:val="00F677F4"/>
    <w:rsid w:val="00F748A0"/>
    <w:rsid w:val="00F76CAE"/>
    <w:rsid w:val="00F7753D"/>
    <w:rsid w:val="00F817AF"/>
    <w:rsid w:val="00F81989"/>
    <w:rsid w:val="00F81D5E"/>
    <w:rsid w:val="00F82507"/>
    <w:rsid w:val="00F8337D"/>
    <w:rsid w:val="00F8475C"/>
    <w:rsid w:val="00F85038"/>
    <w:rsid w:val="00F854D8"/>
    <w:rsid w:val="00F85F34"/>
    <w:rsid w:val="00F86738"/>
    <w:rsid w:val="00F87C9F"/>
    <w:rsid w:val="00F906E7"/>
    <w:rsid w:val="00F91582"/>
    <w:rsid w:val="00F9455A"/>
    <w:rsid w:val="00F94B2D"/>
    <w:rsid w:val="00F9557B"/>
    <w:rsid w:val="00FA06F7"/>
    <w:rsid w:val="00FA3344"/>
    <w:rsid w:val="00FB171A"/>
    <w:rsid w:val="00FB1901"/>
    <w:rsid w:val="00FB3F59"/>
    <w:rsid w:val="00FB732A"/>
    <w:rsid w:val="00FB7973"/>
    <w:rsid w:val="00FC0974"/>
    <w:rsid w:val="00FC14BD"/>
    <w:rsid w:val="00FC2F63"/>
    <w:rsid w:val="00FC68B7"/>
    <w:rsid w:val="00FC71AA"/>
    <w:rsid w:val="00FD4298"/>
    <w:rsid w:val="00FD523B"/>
    <w:rsid w:val="00FD7BF6"/>
    <w:rsid w:val="00FE0A87"/>
    <w:rsid w:val="00FE7E7D"/>
    <w:rsid w:val="00FE7EBA"/>
    <w:rsid w:val="00FF692B"/>
    <w:rsid w:val="00FF6CD0"/>
    <w:rsid w:val="0DB0293F"/>
    <w:rsid w:val="11237AD4"/>
    <w:rsid w:val="12C5B7F6"/>
    <w:rsid w:val="1D06E5D6"/>
    <w:rsid w:val="32C0CDB8"/>
    <w:rsid w:val="335E5183"/>
    <w:rsid w:val="35B4BD75"/>
    <w:rsid w:val="56F6DD3A"/>
    <w:rsid w:val="61673397"/>
    <w:rsid w:val="645A8BA4"/>
    <w:rsid w:val="68A50EBA"/>
    <w:rsid w:val="7358E4B6"/>
    <w:rsid w:val="775511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F4D9A"/>
  <w15:docId w15:val="{8E277C33-610C-4E23-81AE-C7D0391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DCE"/>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5_GR,-E Fußnotentext,footnote text,Fußnotentext Ursprung,Footnote Text Char Char Char Char,Footnote Text1,Footnote Text Char Char Char,Fußnotentext Char1,Fußnotentext Char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2">
    <w:name w:val="Footnote Text Char2"/>
    <w:aliases w:val="5_G Char,PP Char,Footnote Text Char Char1,5_G_6 Char,Fußnotentext Char,5_GR Char,-E Fußnotentext Char,footnote text Char,Fußnotentext Ursprung Char,Footnote Text Char Char Char Char Char,Footnote Text1 Char,Fußnotentext Char1 Char"/>
    <w:link w:val="FootnoteText"/>
    <w:qForma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character" w:customStyle="1" w:styleId="H1GChar">
    <w:name w:val="_ H_1_G Char"/>
    <w:link w:val="H1G"/>
    <w:rsid w:val="00396783"/>
    <w:rPr>
      <w:b/>
      <w:sz w:val="24"/>
      <w:lang w:val="en-GB"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F9455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F9455A"/>
    <w:rPr>
      <w:sz w:val="22"/>
      <w:szCs w:val="22"/>
      <w:lang w:val="en-US" w:eastAsia="en-US"/>
    </w:rPr>
  </w:style>
  <w:style w:type="character" w:customStyle="1" w:styleId="paraChar">
    <w:name w:val="para Char"/>
    <w:link w:val="para"/>
    <w:rsid w:val="00A10DF4"/>
    <w:rPr>
      <w:lang w:val="en-GB" w:eastAsia="en-US"/>
    </w:rPr>
  </w:style>
  <w:style w:type="paragraph" w:styleId="ListParagraph">
    <w:name w:val="List Paragraph"/>
    <w:aliases w:val="Paragraph number"/>
    <w:basedOn w:val="Normal"/>
    <w:link w:val="ListParagraphChar"/>
    <w:uiPriority w:val="34"/>
    <w:qFormat/>
    <w:rsid w:val="00B124BA"/>
    <w:pPr>
      <w:ind w:left="708"/>
    </w:pPr>
  </w:style>
  <w:style w:type="paragraph" w:customStyle="1" w:styleId="2">
    <w:name w:val="Стиль2"/>
    <w:basedOn w:val="Normal"/>
    <w:rsid w:val="003A18F2"/>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 w:type="paragraph" w:customStyle="1" w:styleId="Default">
    <w:name w:val="Default"/>
    <w:rsid w:val="003F147F"/>
    <w:pPr>
      <w:autoSpaceDE w:val="0"/>
      <w:autoSpaceDN w:val="0"/>
      <w:adjustRightInd w:val="0"/>
    </w:pPr>
    <w:rPr>
      <w:color w:val="000000"/>
      <w:sz w:val="24"/>
      <w:szCs w:val="24"/>
      <w:lang w:val="de-DE" w:eastAsia="de-DE"/>
    </w:rPr>
  </w:style>
  <w:style w:type="character" w:customStyle="1" w:styleId="HeaderChar">
    <w:name w:val="Header Char"/>
    <w:aliases w:val="6_G Char"/>
    <w:basedOn w:val="DefaultParagraphFont"/>
    <w:link w:val="Header"/>
    <w:rsid w:val="00906351"/>
    <w:rPr>
      <w:b/>
      <w:sz w:val="18"/>
      <w:lang w:val="en-GB"/>
    </w:rPr>
  </w:style>
  <w:style w:type="character" w:customStyle="1" w:styleId="FooterChar">
    <w:name w:val="Footer Char"/>
    <w:aliases w:val="3_G Char"/>
    <w:basedOn w:val="DefaultParagraphFont"/>
    <w:link w:val="Footer"/>
    <w:rsid w:val="00906351"/>
    <w:rPr>
      <w:sz w:val="16"/>
      <w:lang w:val="en-GB"/>
    </w:rPr>
  </w:style>
  <w:style w:type="paragraph" w:styleId="Revision">
    <w:name w:val="Revision"/>
    <w:hidden/>
    <w:uiPriority w:val="99"/>
    <w:semiHidden/>
    <w:rsid w:val="008178AE"/>
    <w:rPr>
      <w:lang w:val="en-GB"/>
    </w:rPr>
  </w:style>
  <w:style w:type="character" w:customStyle="1" w:styleId="cf01">
    <w:name w:val="cf01"/>
    <w:basedOn w:val="DefaultParagraphFont"/>
    <w:rsid w:val="003F15B1"/>
    <w:rPr>
      <w:rFonts w:ascii="Segoe UI" w:hAnsi="Segoe UI" w:cs="Segoe UI" w:hint="default"/>
      <w:i/>
      <w:iCs/>
      <w:sz w:val="18"/>
      <w:szCs w:val="18"/>
    </w:rPr>
  </w:style>
  <w:style w:type="character" w:customStyle="1" w:styleId="cf11">
    <w:name w:val="cf11"/>
    <w:basedOn w:val="DefaultParagraphFont"/>
    <w:rsid w:val="003F15B1"/>
    <w:rPr>
      <w:rFonts w:ascii="Segoe UI" w:hAnsi="Segoe UI" w:cs="Segoe UI" w:hint="default"/>
      <w:sz w:val="18"/>
      <w:szCs w:val="18"/>
    </w:rPr>
  </w:style>
  <w:style w:type="character" w:customStyle="1" w:styleId="ListParagraphChar">
    <w:name w:val="List Paragraph Char"/>
    <w:aliases w:val="Paragraph number Char"/>
    <w:basedOn w:val="DefaultParagraphFont"/>
    <w:link w:val="ListParagraph"/>
    <w:uiPriority w:val="34"/>
    <w:locked/>
    <w:rsid w:val="00D56E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194">
      <w:bodyDiv w:val="1"/>
      <w:marLeft w:val="0"/>
      <w:marRight w:val="0"/>
      <w:marTop w:val="0"/>
      <w:marBottom w:val="0"/>
      <w:divBdr>
        <w:top w:val="none" w:sz="0" w:space="0" w:color="auto"/>
        <w:left w:val="none" w:sz="0" w:space="0" w:color="auto"/>
        <w:bottom w:val="none" w:sz="0" w:space="0" w:color="auto"/>
        <w:right w:val="none" w:sz="0" w:space="0" w:color="auto"/>
      </w:divBdr>
    </w:div>
    <w:div w:id="638269794">
      <w:bodyDiv w:val="1"/>
      <w:marLeft w:val="0"/>
      <w:marRight w:val="0"/>
      <w:marTop w:val="0"/>
      <w:marBottom w:val="0"/>
      <w:divBdr>
        <w:top w:val="none" w:sz="0" w:space="0" w:color="auto"/>
        <w:left w:val="none" w:sz="0" w:space="0" w:color="auto"/>
        <w:bottom w:val="none" w:sz="0" w:space="0" w:color="auto"/>
        <w:right w:val="none" w:sz="0" w:space="0" w:color="auto"/>
      </w:divBdr>
    </w:div>
    <w:div w:id="1037197302">
      <w:bodyDiv w:val="1"/>
      <w:marLeft w:val="0"/>
      <w:marRight w:val="0"/>
      <w:marTop w:val="0"/>
      <w:marBottom w:val="0"/>
      <w:divBdr>
        <w:top w:val="none" w:sz="0" w:space="0" w:color="auto"/>
        <w:left w:val="none" w:sz="0" w:space="0" w:color="auto"/>
        <w:bottom w:val="none" w:sz="0" w:space="0" w:color="auto"/>
        <w:right w:val="none" w:sz="0" w:space="0" w:color="auto"/>
      </w:divBdr>
    </w:div>
    <w:div w:id="18348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Mac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UvMDYvMjAyNCAxNDoyNzoxMTwvRGF0ZVRpbWU+PExhYmVsU3RyaW5nPlNlY3JlY3lCPC9MYWJlbFN0cmluZz48L2l0ZW0+PC9sYWJlbEhpc3Rvcnk+</Value>
</WrappedLabelHistory>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FC6FF-8FE0-42B5-AAAE-CAB5C7ABD3EB}">
  <ds:schemaRefs>
    <ds:schemaRef ds:uri="http://schemas.microsoft.com/sharepoint/v3/contenttype/forms"/>
  </ds:schemaRefs>
</ds:datastoreItem>
</file>

<file path=customXml/itemProps2.xml><?xml version="1.0" encoding="utf-8"?>
<ds:datastoreItem xmlns:ds="http://schemas.openxmlformats.org/officeDocument/2006/customXml" ds:itemID="{E4A1B4AE-1A44-45D3-9CA1-8E79B0C9927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96D0101-3874-4309-B786-B9FDD054BA12}">
  <ds:schemaRefs>
    <ds:schemaRef ds:uri="http://schemas.openxmlformats.org/officeDocument/2006/bibliography"/>
  </ds:schemaRefs>
</ds:datastoreItem>
</file>

<file path=customXml/itemProps4.xml><?xml version="1.0" encoding="utf-8"?>
<ds:datastoreItem xmlns:ds="http://schemas.openxmlformats.org/officeDocument/2006/customXml" ds:itemID="{ABACD5D9-B7B7-47A6-8C1B-43BDA954E9CB}">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42D4D386-3DCE-4C70-A576-0312C6EA1A4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6.xml><?xml version="1.0" encoding="utf-8"?>
<ds:datastoreItem xmlns:ds="http://schemas.openxmlformats.org/officeDocument/2006/customXml" ds:itemID="{C1715092-DB0B-4638-9C8A-E23911D7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8b782fb-41e1-48ea-bfc3-ad7558ce7136}" enabled="0" method="" siteId="{28b782fb-41e1-48ea-bfc3-ad7558ce7136}" removed="1"/>
</clbl:labelList>
</file>

<file path=docProps/app.xml><?xml version="1.0" encoding="utf-8"?>
<Properties xmlns="http://schemas.openxmlformats.org/officeDocument/2006/extended-properties" xmlns:vt="http://schemas.openxmlformats.org/officeDocument/2006/docPropsVTypes">
  <Template>Macros.dotx</Template>
  <TotalTime>4</TotalTime>
  <Pages>8</Pages>
  <Words>2486</Words>
  <Characters>14175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ECE/TRANS/WP.29/GRB/2018/6</vt:lpstr>
      <vt:lpstr>ECE/TRANS/WP.29/GRB/2018/6</vt:lpstr>
    </vt:vector>
  </TitlesOfParts>
  <Company>CSD</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ECE/TRANS/WP.29/GRB/2018/6</dc:title>
  <dc:subject>1810626</dc:subject>
  <dc:creator>Lucille Caillot</dc:creator>
  <cp:keywords/>
  <cp:lastModifiedBy>Benedicte Boudol</cp:lastModifiedBy>
  <cp:revision>4</cp:revision>
  <cp:lastPrinted>2024-07-02T09:11:00Z</cp:lastPrinted>
  <dcterms:created xsi:type="dcterms:W3CDTF">2024-07-02T09:11:00Z</dcterms:created>
  <dcterms:modified xsi:type="dcterms:W3CDTF">2024-07-03T07:19:00Z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0x010100920BBAF7D611964782A010B76DAADC5A</vt:lpwstr>
  </property>
  <property fmtid="{D5CDD505-2E9C-101B-9397-08002B2CF9AE}" pid="3" name="CustomTag">
    <vt:lpwstr/>
  </property>
  <property fmtid="{D5CDD505-2E9C-101B-9397-08002B2CF9AE}" pid="4" name="MediaServiceImageTags">
    <vt:lpwstr/>
  </property>
  <property fmtid="{D5CDD505-2E9C-101B-9397-08002B2CF9AE}" pid="5" name="FinancialYear">
    <vt:lpwstr/>
  </property>
  <property fmtid="{D5CDD505-2E9C-101B-9397-08002B2CF9AE}" pid="6" name="MSIP_Label_6bd9ddd1-4d20-43f6-abfa-fc3c07406f94_Enabled">
    <vt:lpwstr>true</vt:lpwstr>
  </property>
  <property fmtid="{D5CDD505-2E9C-101B-9397-08002B2CF9AE}" pid="7" name="MSIP_Label_6bd9ddd1-4d20-43f6-abfa-fc3c07406f94_SetDate">
    <vt:lpwstr>2024-04-18T16:43:22Z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160f3ef6-5049-4a5e-a7e8-e121a0f76bc6</vt:lpwstr>
  </property>
  <property fmtid="{D5CDD505-2E9C-101B-9397-08002B2CF9AE}" pid="12" name="MSIP_Label_6bd9ddd1-4d20-43f6-abfa-fc3c07406f94_ContentBits">
    <vt:lpwstr>0</vt:lpwstr>
  </property>
  <property fmtid="{D5CDD505-2E9C-101B-9397-08002B2CF9AE}" pid="13" name="_dlc_DocIdItemGuid">
    <vt:lpwstr>fee3d36f-70a8-4e71-a11c-38fb47d34e00</vt:lpwstr>
  </property>
  <property fmtid="{D5CDD505-2E9C-101B-9397-08002B2CF9AE}" pid="14" name="docIndexRef">
    <vt:lpwstr>7629878a-7c99-4fe6-99da-bdc4efbe632e</vt:lpwstr>
  </property>
  <property fmtid="{D5CDD505-2E9C-101B-9397-08002B2CF9AE}" pid="15" name="bjSaver">
    <vt:lpwstr>Wr/Ax3ShNa7vU+bPvvWmNYShVw6dA7av</vt:lpwstr>
  </property>
  <property fmtid="{D5CDD505-2E9C-101B-9397-08002B2CF9AE}" pid="16"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17" name="bjDocumentLabelXML-0">
    <vt:lpwstr>ames.com/2008/01/sie/internal/label"&gt;&lt;element uid="id_classification_confidential" value="" /&gt;&lt;/sisl&gt;</vt:lpwstr>
  </property>
  <property fmtid="{D5CDD505-2E9C-101B-9397-08002B2CF9AE}" pid="18" name="bjDocumentSecurityLabel">
    <vt:lpwstr>SecrecyB</vt:lpwstr>
  </property>
  <property fmtid="{D5CDD505-2E9C-101B-9397-08002B2CF9AE}" pid="19" name="bjClsUserRVM">
    <vt:lpwstr>[]</vt:lpwstr>
  </property>
  <property fmtid="{D5CDD505-2E9C-101B-9397-08002B2CF9AE}" pid="20" name="bjLabelHistoryID">
    <vt:lpwstr>{ABACD5D9-B7B7-47A6-8C1B-43BDA954E9CB}</vt:lpwstr>
  </property>
</Properties>
</file>