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97399F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45A0F0D" w14:textId="77777777" w:rsidR="002D5AAC" w:rsidRDefault="002D5AAC" w:rsidP="00E427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E002D0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7CD48ED" w14:textId="418AF0DF" w:rsidR="002D5AAC" w:rsidRDefault="00E427F4" w:rsidP="00E427F4">
            <w:pPr>
              <w:jc w:val="right"/>
            </w:pPr>
            <w:r w:rsidRPr="00E427F4">
              <w:rPr>
                <w:sz w:val="40"/>
              </w:rPr>
              <w:t>ECE</w:t>
            </w:r>
            <w:r>
              <w:t>/TRANS/WP.11/252</w:t>
            </w:r>
          </w:p>
        </w:tc>
      </w:tr>
      <w:tr w:rsidR="002D5AAC" w:rsidRPr="001A6729" w14:paraId="1248D72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E5975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A56857" wp14:editId="08A0CCC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EB571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E52921" w14:textId="098261F5" w:rsidR="002D5AAC" w:rsidRDefault="00E427F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E427F4">
              <w:rPr>
                <w:rFonts w:eastAsia="Times New Roman" w:cs="Times New Roman"/>
                <w:szCs w:val="20"/>
                <w:lang w:val="en-GB"/>
              </w:rPr>
              <w:t>General</w:t>
            </w:r>
          </w:p>
          <w:p w14:paraId="2A3D31A0" w14:textId="5AB88FC8" w:rsidR="00E427F4" w:rsidRDefault="00E427F4" w:rsidP="00E427F4">
            <w:pPr>
              <w:spacing w:line="240" w:lineRule="exact"/>
              <w:rPr>
                <w:lang w:val="en-US"/>
              </w:rPr>
            </w:pPr>
            <w:r w:rsidRPr="00E427F4">
              <w:rPr>
                <w:rFonts w:eastAsia="Times New Roman" w:cs="Times New Roman"/>
                <w:szCs w:val="20"/>
                <w:lang w:val="en-GB"/>
              </w:rPr>
              <w:t>5 July 2024</w:t>
            </w:r>
          </w:p>
          <w:p w14:paraId="2609A945" w14:textId="77777777" w:rsidR="00E427F4" w:rsidRDefault="00E427F4" w:rsidP="00E427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79FF6C" w14:textId="61A5E429" w:rsidR="00E427F4" w:rsidRPr="008D53B6" w:rsidRDefault="00E427F4" w:rsidP="00E427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1A6729">
              <w:rPr>
                <w:lang w:val="en-US"/>
              </w:rPr>
              <w:t>English and French</w:t>
            </w:r>
          </w:p>
        </w:tc>
      </w:tr>
    </w:tbl>
    <w:p w14:paraId="0F72FC5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AEE892" w14:textId="77777777" w:rsidR="00E427F4" w:rsidRPr="002D18A2" w:rsidRDefault="00E427F4" w:rsidP="00E427F4">
      <w:pPr>
        <w:spacing w:before="120"/>
        <w:rPr>
          <w:sz w:val="28"/>
          <w:szCs w:val="28"/>
        </w:rPr>
      </w:pPr>
      <w:r w:rsidRPr="002D18A2">
        <w:rPr>
          <w:sz w:val="28"/>
          <w:szCs w:val="28"/>
        </w:rPr>
        <w:t>Комитет по внутреннему транспорту</w:t>
      </w:r>
    </w:p>
    <w:p w14:paraId="3A1D2EA3" w14:textId="7B43E8E5" w:rsidR="00E427F4" w:rsidRPr="002D18A2" w:rsidRDefault="00E427F4" w:rsidP="00E427F4">
      <w:pPr>
        <w:spacing w:before="120"/>
        <w:rPr>
          <w:b/>
          <w:bCs/>
          <w:sz w:val="24"/>
          <w:szCs w:val="24"/>
        </w:rPr>
      </w:pPr>
      <w:r w:rsidRPr="002D18A2">
        <w:rPr>
          <w:b/>
          <w:bCs/>
          <w:sz w:val="24"/>
          <w:szCs w:val="24"/>
        </w:rPr>
        <w:t>Рабочая группа по перевозкам</w:t>
      </w:r>
      <w:r w:rsidR="002D18A2">
        <w:rPr>
          <w:b/>
          <w:bCs/>
          <w:sz w:val="24"/>
          <w:szCs w:val="24"/>
        </w:rPr>
        <w:br/>
      </w:r>
      <w:r w:rsidRPr="002D18A2">
        <w:rPr>
          <w:b/>
          <w:bCs/>
          <w:sz w:val="24"/>
          <w:szCs w:val="24"/>
        </w:rPr>
        <w:t>скоропортящихся пищевых продуктов</w:t>
      </w:r>
    </w:p>
    <w:p w14:paraId="4503CF29" w14:textId="75AAD9D1" w:rsidR="00E427F4" w:rsidRPr="009222EB" w:rsidRDefault="00E427F4" w:rsidP="002D18A2">
      <w:pPr>
        <w:spacing w:before="120"/>
      </w:pPr>
      <w:r>
        <w:rPr>
          <w:b/>
          <w:bCs/>
        </w:rPr>
        <w:t>Восемьдесят первая сессия</w:t>
      </w:r>
      <w:r w:rsidR="002D18A2">
        <w:rPr>
          <w:b/>
          <w:bCs/>
        </w:rPr>
        <w:br/>
      </w:r>
      <w:r>
        <w:t>Женева, 29 октября — 1 ноября 2024 года</w:t>
      </w:r>
      <w:r w:rsidR="002D18A2">
        <w:br/>
      </w:r>
      <w:r>
        <w:t>Пункт 1 предварительной повестки дня</w:t>
      </w:r>
      <w:r w:rsidR="002D18A2">
        <w:br/>
      </w:r>
      <w:r>
        <w:rPr>
          <w:b/>
          <w:bCs/>
        </w:rPr>
        <w:t>Утверждение повестки дня</w:t>
      </w:r>
    </w:p>
    <w:p w14:paraId="3E2F33E9" w14:textId="6F6D8053" w:rsidR="00E427F4" w:rsidRPr="009222EB" w:rsidRDefault="00E427F4" w:rsidP="00E427F4">
      <w:pPr>
        <w:pStyle w:val="HChG"/>
        <w:rPr>
          <w:sz w:val="24"/>
          <w:szCs w:val="24"/>
        </w:rPr>
      </w:pPr>
      <w:r>
        <w:tab/>
      </w:r>
      <w:r>
        <w:tab/>
      </w:r>
      <w:r>
        <w:rPr>
          <w:bCs/>
        </w:rPr>
        <w:t>Предварительная повестка дня</w:t>
      </w:r>
      <w:r w:rsidR="002D18A2" w:rsidRPr="002D18A2">
        <w:rPr>
          <w:bCs/>
        </w:rPr>
        <w:t xml:space="preserve"> </w:t>
      </w:r>
      <w:r>
        <w:rPr>
          <w:bCs/>
        </w:rPr>
        <w:t>восемьдесят первой сессии</w:t>
      </w:r>
      <w:r w:rsidRPr="0012488D">
        <w:rPr>
          <w:rStyle w:val="aa"/>
          <w:b w:val="0"/>
          <w:bCs/>
          <w:position w:val="6"/>
          <w:sz w:val="20"/>
          <w:vertAlign w:val="baseline"/>
        </w:rPr>
        <w:footnoteReference w:customMarkFollows="1" w:id="1"/>
        <w:t>*</w:t>
      </w:r>
      <w:r w:rsidRPr="0012488D">
        <w:rPr>
          <w:b w:val="0"/>
          <w:bCs/>
          <w:position w:val="6"/>
          <w:sz w:val="20"/>
        </w:rPr>
        <w:t xml:space="preserve"> </w:t>
      </w:r>
      <w:r w:rsidRPr="0012488D">
        <w:rPr>
          <w:rStyle w:val="aa"/>
          <w:b w:val="0"/>
          <w:bCs/>
          <w:position w:val="6"/>
          <w:sz w:val="20"/>
          <w:vertAlign w:val="baseline"/>
        </w:rPr>
        <w:footnoteReference w:customMarkFollows="1" w:id="2"/>
        <w:t>**</w:t>
      </w:r>
      <w:r w:rsidRPr="0012488D">
        <w:rPr>
          <w:b w:val="0"/>
          <w:bCs/>
          <w:position w:val="6"/>
          <w:sz w:val="20"/>
        </w:rPr>
        <w:t xml:space="preserve"> </w:t>
      </w:r>
      <w:r w:rsidRPr="0012488D">
        <w:rPr>
          <w:rStyle w:val="aa"/>
          <w:b w:val="0"/>
          <w:bCs/>
          <w:position w:val="6"/>
          <w:sz w:val="20"/>
          <w:vertAlign w:val="baseline"/>
        </w:rPr>
        <w:footnoteReference w:customMarkFollows="1" w:id="3"/>
        <w:t>***</w:t>
      </w:r>
      <w:r w:rsidRPr="002D18A2">
        <w:t>,</w:t>
      </w:r>
    </w:p>
    <w:p w14:paraId="33E73E39" w14:textId="16D531A2" w:rsidR="00E427F4" w:rsidRPr="009222EB" w:rsidRDefault="00E427F4" w:rsidP="00E427F4">
      <w:pPr>
        <w:pStyle w:val="SingleTxtG"/>
      </w:pPr>
      <w:r>
        <w:t>которая состоится во Дворце Наций в Женеве и откроется в 10 ч 00 мин во вторник,</w:t>
      </w:r>
      <w:r w:rsidR="002D18A2">
        <w:br/>
      </w:r>
      <w:r>
        <w:t>29 октября 2024 года</w:t>
      </w:r>
    </w:p>
    <w:p w14:paraId="494ADC9C" w14:textId="77777777" w:rsidR="00E427F4" w:rsidRPr="009222EB" w:rsidRDefault="00E427F4" w:rsidP="002D18A2">
      <w:pPr>
        <w:pStyle w:val="SingleTxtG"/>
        <w:spacing w:before="240"/>
      </w:pPr>
      <w:r>
        <w:t>1.</w:t>
      </w:r>
      <w:r>
        <w:tab/>
        <w:t>Утверждение повестки дня.</w:t>
      </w:r>
    </w:p>
    <w:p w14:paraId="57FE2696" w14:textId="77777777" w:rsidR="00E427F4" w:rsidRPr="009222EB" w:rsidRDefault="00E427F4" w:rsidP="00E427F4">
      <w:pPr>
        <w:pStyle w:val="SingleTxtG"/>
      </w:pPr>
      <w:r>
        <w:t>2.</w:t>
      </w:r>
      <w:r>
        <w:tab/>
        <w:t>Деятельность органов ЕЭК, представляющая интерес для Рабочей группы:</w:t>
      </w:r>
    </w:p>
    <w:p w14:paraId="4C1B2122" w14:textId="77777777" w:rsidR="00E427F4" w:rsidRPr="009222EB" w:rsidRDefault="00E427F4" w:rsidP="00E427F4">
      <w:pPr>
        <w:pStyle w:val="SingleTxtG"/>
        <w:ind w:left="2268" w:hanging="567"/>
      </w:pPr>
      <w:r>
        <w:t>a)</w:t>
      </w:r>
      <w:r>
        <w:tab/>
        <w:t>Комитет по внутреннему транспорту;</w:t>
      </w:r>
    </w:p>
    <w:p w14:paraId="47D2EA9F" w14:textId="77777777" w:rsidR="00E427F4" w:rsidRPr="009222EB" w:rsidRDefault="00E427F4" w:rsidP="00E427F4">
      <w:pPr>
        <w:pStyle w:val="SingleTxtG"/>
        <w:ind w:left="2268" w:hanging="567"/>
      </w:pPr>
      <w:r>
        <w:t>b)</w:t>
      </w:r>
      <w:r>
        <w:tab/>
        <w:t>Рабочая группа по сельскохозяйственным стандартам качества (WP.7).</w:t>
      </w:r>
    </w:p>
    <w:p w14:paraId="017FA45E" w14:textId="77777777" w:rsidR="00E427F4" w:rsidRPr="009222EB" w:rsidRDefault="00E427F4" w:rsidP="002D18A2">
      <w:pPr>
        <w:pStyle w:val="SingleTxtG"/>
        <w:widowControl w:val="0"/>
        <w:ind w:left="1701" w:hanging="567"/>
      </w:pPr>
      <w:r>
        <w:t>3.</w:t>
      </w:r>
      <w:r>
        <w:tab/>
        <w:t>Деятельность других международных организаций, занимающихся вопросами, которые представляют интерес для Рабочей группы:</w:t>
      </w:r>
    </w:p>
    <w:p w14:paraId="18D14C05" w14:textId="77777777" w:rsidR="00E427F4" w:rsidRPr="009222EB" w:rsidRDefault="00E427F4" w:rsidP="002D18A2">
      <w:pPr>
        <w:pStyle w:val="SingleTxtG"/>
        <w:widowControl w:val="0"/>
        <w:ind w:firstLine="567"/>
      </w:pPr>
      <w:r>
        <w:t>a)</w:t>
      </w:r>
      <w:r>
        <w:tab/>
        <w:t>Международный институт холода (МИХ);</w:t>
      </w:r>
    </w:p>
    <w:p w14:paraId="305E1331" w14:textId="77777777" w:rsidR="00E427F4" w:rsidRPr="009222EB" w:rsidRDefault="00E427F4" w:rsidP="00E427F4">
      <w:pPr>
        <w:pStyle w:val="SingleTxtG"/>
        <w:ind w:firstLine="567"/>
      </w:pPr>
      <w:r>
        <w:t>b)</w:t>
      </w:r>
      <w:r>
        <w:tab/>
        <w:t>«Трансфригорут интернэшнл»;</w:t>
      </w:r>
    </w:p>
    <w:p w14:paraId="241306B2" w14:textId="77777777" w:rsidR="00E427F4" w:rsidRPr="009222EB" w:rsidRDefault="00E427F4" w:rsidP="00E427F4">
      <w:pPr>
        <w:pStyle w:val="SingleTxtG"/>
        <w:ind w:firstLine="567"/>
      </w:pPr>
      <w:r>
        <w:t>c)</w:t>
      </w:r>
      <w:r>
        <w:tab/>
        <w:t>организации по стандартизации.</w:t>
      </w:r>
    </w:p>
    <w:p w14:paraId="08F4AC3A" w14:textId="77777777" w:rsidR="00E427F4" w:rsidRPr="009222EB" w:rsidRDefault="00E427F4" w:rsidP="002D18A2">
      <w:pPr>
        <w:pStyle w:val="SingleTxtG"/>
        <w:ind w:left="1701" w:hanging="567"/>
      </w:pPr>
      <w:r>
        <w:lastRenderedPageBreak/>
        <w:t>4.</w:t>
      </w:r>
      <w:r>
        <w:tab/>
        <w:t>Статус и осуществление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(СПС):</w:t>
      </w:r>
    </w:p>
    <w:p w14:paraId="2D7FE8D4" w14:textId="77777777" w:rsidR="00E427F4" w:rsidRPr="009222EB" w:rsidRDefault="00E427F4" w:rsidP="00E427F4">
      <w:pPr>
        <w:pStyle w:val="SingleTxtG"/>
        <w:ind w:firstLine="567"/>
      </w:pPr>
      <w:r>
        <w:t>a)</w:t>
      </w:r>
      <w:r>
        <w:tab/>
        <w:t>состояние применения Соглашения;</w:t>
      </w:r>
    </w:p>
    <w:p w14:paraId="1F13CE3E" w14:textId="77777777" w:rsidR="00E427F4" w:rsidRPr="009222EB" w:rsidRDefault="00E427F4" w:rsidP="00E427F4">
      <w:pPr>
        <w:pStyle w:val="SingleTxtG"/>
        <w:ind w:firstLine="567"/>
      </w:pPr>
      <w:r>
        <w:t>b)</w:t>
      </w:r>
      <w:r>
        <w:tab/>
        <w:t>состояние поправок;</w:t>
      </w:r>
    </w:p>
    <w:p w14:paraId="55DBEBB7" w14:textId="77777777" w:rsidR="00E427F4" w:rsidRPr="009222EB" w:rsidRDefault="00E427F4" w:rsidP="00E427F4">
      <w:pPr>
        <w:pStyle w:val="SingleTxtG"/>
        <w:ind w:left="2268" w:hanging="567"/>
      </w:pPr>
      <w:r>
        <w:t>c)</w:t>
      </w:r>
      <w:r>
        <w:tab/>
        <w:t>испытательные станции, официально назначаемые компетентными органами стран — участниц СПС;</w:t>
      </w:r>
    </w:p>
    <w:p w14:paraId="70EE9CBD" w14:textId="77777777" w:rsidR="00E427F4" w:rsidRPr="009222EB" w:rsidRDefault="00E427F4" w:rsidP="00E427F4">
      <w:pPr>
        <w:pStyle w:val="SingleTxtG"/>
        <w:ind w:firstLine="567"/>
      </w:pPr>
      <w:r>
        <w:t>d)</w:t>
      </w:r>
      <w:r>
        <w:tab/>
        <w:t>обмен информацией между Сторонами в соответствии со статьей 6 СПС;</w:t>
      </w:r>
    </w:p>
    <w:p w14:paraId="0CFFEB4F" w14:textId="77777777" w:rsidR="00E427F4" w:rsidRPr="009222EB" w:rsidRDefault="00E427F4" w:rsidP="00E427F4">
      <w:pPr>
        <w:pStyle w:val="SingleTxtG"/>
        <w:ind w:left="2268" w:hanging="567"/>
      </w:pPr>
      <w:r>
        <w:t>e)</w:t>
      </w:r>
      <w:r>
        <w:tab/>
        <w:t>обмен передовой практикой для более эффективного осуществления СПС;</w:t>
      </w:r>
    </w:p>
    <w:p w14:paraId="50F2F7DC" w14:textId="77777777" w:rsidR="00E427F4" w:rsidRPr="009222EB" w:rsidRDefault="00E427F4" w:rsidP="00E427F4">
      <w:pPr>
        <w:pStyle w:val="SingleTxtG"/>
        <w:ind w:firstLine="567"/>
      </w:pPr>
      <w:r>
        <w:t>f)</w:t>
      </w:r>
      <w:r>
        <w:tab/>
        <w:t>толкование СПС.</w:t>
      </w:r>
    </w:p>
    <w:p w14:paraId="141B9BAD" w14:textId="77777777" w:rsidR="00E427F4" w:rsidRPr="009222EB" w:rsidRDefault="00E427F4" w:rsidP="00E427F4">
      <w:pPr>
        <w:pStyle w:val="SingleTxtG"/>
      </w:pPr>
      <w:r>
        <w:t>5.</w:t>
      </w:r>
      <w:r>
        <w:tab/>
        <w:t>Предложения по поправкам к СПС:</w:t>
      </w:r>
    </w:p>
    <w:p w14:paraId="022FECC8" w14:textId="77777777" w:rsidR="00E427F4" w:rsidRPr="009222EB" w:rsidRDefault="00E427F4" w:rsidP="00E427F4">
      <w:pPr>
        <w:pStyle w:val="SingleTxtG"/>
        <w:ind w:firstLine="567"/>
      </w:pPr>
      <w:r>
        <w:t>a)</w:t>
      </w:r>
      <w:r>
        <w:tab/>
        <w:t>предложения, по которым еще не приняты решения;</w:t>
      </w:r>
    </w:p>
    <w:p w14:paraId="039B593A" w14:textId="77777777" w:rsidR="00E427F4" w:rsidRPr="009222EB" w:rsidRDefault="00E427F4" w:rsidP="00E427F4">
      <w:pPr>
        <w:pStyle w:val="SingleTxtG"/>
        <w:ind w:firstLine="567"/>
      </w:pPr>
      <w:r>
        <w:t>b)</w:t>
      </w:r>
      <w:r>
        <w:tab/>
        <w:t>новые предложения.</w:t>
      </w:r>
    </w:p>
    <w:p w14:paraId="79BAABC2" w14:textId="77777777" w:rsidR="00E427F4" w:rsidRPr="009222EB" w:rsidRDefault="00E427F4" w:rsidP="00E427F4">
      <w:pPr>
        <w:pStyle w:val="SingleTxtG"/>
      </w:pPr>
      <w:r>
        <w:t>6.</w:t>
      </w:r>
      <w:r>
        <w:tab/>
        <w:t>Справочник СПС.</w:t>
      </w:r>
    </w:p>
    <w:p w14:paraId="095C3053" w14:textId="77777777" w:rsidR="00E427F4" w:rsidRPr="009222EB" w:rsidRDefault="00E427F4" w:rsidP="00E427F4">
      <w:pPr>
        <w:pStyle w:val="SingleTxtG"/>
      </w:pPr>
      <w:r>
        <w:t>7.</w:t>
      </w:r>
      <w:r>
        <w:tab/>
        <w:t>Доклады неофициальных рабочих групп.</w:t>
      </w:r>
    </w:p>
    <w:p w14:paraId="30B69846" w14:textId="77777777" w:rsidR="00E427F4" w:rsidRPr="009222EB" w:rsidRDefault="00E427F4" w:rsidP="00E427F4">
      <w:pPr>
        <w:pStyle w:val="SingleTxtG"/>
      </w:pPr>
      <w:r>
        <w:t>8.</w:t>
      </w:r>
      <w:r>
        <w:tab/>
        <w:t>Сфера действия СПС.</w:t>
      </w:r>
    </w:p>
    <w:p w14:paraId="67FC9124" w14:textId="77777777" w:rsidR="00E427F4" w:rsidRPr="009222EB" w:rsidRDefault="00E427F4" w:rsidP="00E427F4">
      <w:pPr>
        <w:pStyle w:val="SingleTxtG"/>
      </w:pPr>
      <w:r>
        <w:t>9.</w:t>
      </w:r>
      <w:r>
        <w:tab/>
        <w:t>Энергетическая маркировка, хладагенты и вспенивающие вещества.</w:t>
      </w:r>
    </w:p>
    <w:p w14:paraId="5F58F881" w14:textId="77777777" w:rsidR="00E427F4" w:rsidRPr="009222EB" w:rsidRDefault="00E427F4" w:rsidP="00E427F4">
      <w:pPr>
        <w:pStyle w:val="SingleTxtG"/>
      </w:pPr>
      <w:r>
        <w:t>10.</w:t>
      </w:r>
      <w:r>
        <w:tab/>
        <w:t xml:space="preserve">Программа работы. </w:t>
      </w:r>
    </w:p>
    <w:p w14:paraId="73425250" w14:textId="77777777" w:rsidR="00E427F4" w:rsidRPr="009222EB" w:rsidRDefault="00E427F4" w:rsidP="00E427F4">
      <w:pPr>
        <w:pStyle w:val="SingleTxtG"/>
      </w:pPr>
      <w:r>
        <w:t>11.</w:t>
      </w:r>
      <w:r>
        <w:tab/>
        <w:t>Выборы должностных лиц.</w:t>
      </w:r>
    </w:p>
    <w:p w14:paraId="525CC504" w14:textId="77777777" w:rsidR="00E427F4" w:rsidRPr="00DF4AC8" w:rsidRDefault="00E427F4" w:rsidP="00E427F4">
      <w:pPr>
        <w:pStyle w:val="SingleTxtG"/>
      </w:pPr>
      <w:r>
        <w:t>12.</w:t>
      </w:r>
      <w:r>
        <w:tab/>
        <w:t>Прочие вопросы.</w:t>
      </w:r>
    </w:p>
    <w:p w14:paraId="4BFF1154" w14:textId="77777777" w:rsidR="00E427F4" w:rsidRPr="00DF4AC8" w:rsidRDefault="00E427F4" w:rsidP="00E427F4">
      <w:pPr>
        <w:pStyle w:val="SingleTxtG"/>
      </w:pPr>
      <w:r>
        <w:t>13.</w:t>
      </w:r>
      <w:r>
        <w:tab/>
        <w:t>Утверждение доклада.</w:t>
      </w:r>
    </w:p>
    <w:p w14:paraId="1348AC6B" w14:textId="77777777" w:rsidR="00E427F4" w:rsidRPr="002D0C28" w:rsidRDefault="00E427F4" w:rsidP="00E427F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427F4" w:rsidRPr="002D0C28" w:rsidSect="00E427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B2E9" w14:textId="77777777" w:rsidR="006B37E8" w:rsidRPr="00A312BC" w:rsidRDefault="006B37E8" w:rsidP="00A312BC"/>
  </w:endnote>
  <w:endnote w:type="continuationSeparator" w:id="0">
    <w:p w14:paraId="1946028B" w14:textId="77777777" w:rsidR="006B37E8" w:rsidRPr="00A312BC" w:rsidRDefault="006B37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23EB" w14:textId="2E71A36C" w:rsidR="00E427F4" w:rsidRPr="00E427F4" w:rsidRDefault="00E427F4">
    <w:pPr>
      <w:pStyle w:val="a8"/>
    </w:pPr>
    <w:r w:rsidRPr="00E427F4">
      <w:rPr>
        <w:b/>
        <w:sz w:val="18"/>
      </w:rPr>
      <w:fldChar w:fldCharType="begin"/>
    </w:r>
    <w:r w:rsidRPr="00E427F4">
      <w:rPr>
        <w:b/>
        <w:sz w:val="18"/>
      </w:rPr>
      <w:instrText xml:space="preserve"> PAGE  \* MERGEFORMAT </w:instrText>
    </w:r>
    <w:r w:rsidRPr="00E427F4">
      <w:rPr>
        <w:b/>
        <w:sz w:val="18"/>
      </w:rPr>
      <w:fldChar w:fldCharType="separate"/>
    </w:r>
    <w:r w:rsidRPr="00E427F4">
      <w:rPr>
        <w:b/>
        <w:noProof/>
        <w:sz w:val="18"/>
      </w:rPr>
      <w:t>2</w:t>
    </w:r>
    <w:r w:rsidRPr="00E427F4">
      <w:rPr>
        <w:b/>
        <w:sz w:val="18"/>
      </w:rPr>
      <w:fldChar w:fldCharType="end"/>
    </w:r>
    <w:r>
      <w:rPr>
        <w:b/>
        <w:sz w:val="18"/>
      </w:rPr>
      <w:tab/>
    </w:r>
    <w:r>
      <w:t>GE.24-12319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ACE8" w14:textId="43D2C513" w:rsidR="00E427F4" w:rsidRPr="00E427F4" w:rsidRDefault="00E427F4" w:rsidP="00E427F4">
    <w:pPr>
      <w:pStyle w:val="a8"/>
      <w:tabs>
        <w:tab w:val="clear" w:pos="9639"/>
        <w:tab w:val="right" w:pos="9638"/>
      </w:tabs>
      <w:rPr>
        <w:b/>
        <w:sz w:val="18"/>
      </w:rPr>
    </w:pPr>
    <w:r>
      <w:t>GE.24-12319</w:t>
    </w:r>
    <w:r>
      <w:tab/>
    </w:r>
    <w:r w:rsidRPr="00E427F4">
      <w:rPr>
        <w:b/>
        <w:sz w:val="18"/>
      </w:rPr>
      <w:fldChar w:fldCharType="begin"/>
    </w:r>
    <w:r w:rsidRPr="00E427F4">
      <w:rPr>
        <w:b/>
        <w:sz w:val="18"/>
      </w:rPr>
      <w:instrText xml:space="preserve"> PAGE  \* MERGEFORMAT </w:instrText>
    </w:r>
    <w:r w:rsidRPr="00E427F4">
      <w:rPr>
        <w:b/>
        <w:sz w:val="18"/>
      </w:rPr>
      <w:fldChar w:fldCharType="separate"/>
    </w:r>
    <w:r w:rsidRPr="00E427F4">
      <w:rPr>
        <w:b/>
        <w:noProof/>
        <w:sz w:val="18"/>
      </w:rPr>
      <w:t>3</w:t>
    </w:r>
    <w:r w:rsidRPr="00E427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0AC4" w14:textId="3EF2E5D3" w:rsidR="00042B72" w:rsidRPr="00E427F4" w:rsidRDefault="00E427F4" w:rsidP="00E427F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C882A4" wp14:editId="38B0781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24-12319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0AE060D" wp14:editId="76D0F3F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080724  090724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2C8A" w14:textId="77777777" w:rsidR="006B37E8" w:rsidRPr="001075E9" w:rsidRDefault="006B37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DF0F0E" w14:textId="77777777" w:rsidR="006B37E8" w:rsidRDefault="006B37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0B43BC" w14:textId="52308B97" w:rsidR="00E427F4" w:rsidRPr="009222EB" w:rsidRDefault="00E427F4" w:rsidP="00E427F4">
      <w:pPr>
        <w:pStyle w:val="ad"/>
      </w:pPr>
      <w:r>
        <w:tab/>
        <w:t>*</w:t>
      </w:r>
      <w:r>
        <w:tab/>
        <w:t>Аннотации к предварительной повестке дня будут распространены в качестве</w:t>
      </w:r>
      <w:r w:rsidR="002D18A2">
        <w:br/>
      </w:r>
      <w:r>
        <w:t>документа ECE/TRANS/WP.11/252/Add.1.</w:t>
      </w:r>
    </w:p>
  </w:footnote>
  <w:footnote w:id="2">
    <w:p w14:paraId="59326C58" w14:textId="1B341610" w:rsidR="00E427F4" w:rsidRPr="009222EB" w:rsidRDefault="00E427F4" w:rsidP="00E427F4">
      <w:pPr>
        <w:pStyle w:val="ad"/>
      </w:pPr>
      <w:r>
        <w:tab/>
        <w:t>**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ООН: </w:t>
      </w:r>
      <w:hyperlink r:id="rId1" w:history="1">
        <w:r w:rsidR="002D18A2" w:rsidRPr="00A2537B">
          <w:rPr>
            <w:rStyle w:val="af1"/>
          </w:rPr>
          <w:t>https://unece.org/info/Transport/Dangerous-Goods/events/389194</w:t>
        </w:r>
      </w:hyperlink>
      <w:r>
        <w:t>. В порядке исключения документы можно также получить по электронной почте (</w:t>
      </w:r>
      <w:hyperlink r:id="rId2" w:history="1">
        <w:r w:rsidR="002D18A2" w:rsidRPr="00A2537B">
          <w:rPr>
            <w:rStyle w:val="af1"/>
          </w:rPr>
          <w:t>nadiya.dzyubynska@un.org</w:t>
        </w:r>
      </w:hyperlink>
      <w:r>
        <w:t>). В 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3">
    <w:p w14:paraId="7E735F21" w14:textId="1ABEA9E6" w:rsidR="00E427F4" w:rsidRPr="009222EB" w:rsidRDefault="00E427F4" w:rsidP="002D18A2">
      <w:pPr>
        <w:pStyle w:val="ad"/>
        <w:spacing w:after="240"/>
      </w:pPr>
      <w:r>
        <w:tab/>
        <w:t>***</w:t>
      </w:r>
      <w:r>
        <w:tab/>
        <w:t xml:space="preserve">Делегатов просят зарегистрироваться онлайн с помощью системы регистрации </w:t>
      </w:r>
      <w:proofErr w:type="spellStart"/>
      <w:r>
        <w:t>Indico</w:t>
      </w:r>
      <w:proofErr w:type="spellEnd"/>
      <w:r>
        <w:t xml:space="preserve"> (</w:t>
      </w:r>
      <w:hyperlink r:id="rId3" w:history="1">
        <w:r w:rsidR="002D18A2" w:rsidRPr="00A2537B">
          <w:rPr>
            <w:rStyle w:val="af1"/>
          </w:rPr>
          <w:t>https://indico.un.org/event/1007263/</w:t>
        </w:r>
      </w:hyperlink>
      <w:r>
        <w:t>). По прибытии во Дворец Наций делегатам следует получить пропуск в Секции безопасности и охраны ЮНОГ, которая находится у въезда</w:t>
      </w:r>
      <w:r w:rsidR="002D18A2">
        <w:br/>
      </w:r>
      <w:r>
        <w:t>со стороны Прени (Pregny Gate) (14, Avenue de la Paix). В случае затруднений просьба связаться с секретариатом по телефону (внутр. ном. 73036). Схему Дворца Наций и другую полезную информацию см. на веб-сайте (</w:t>
      </w:r>
      <w:hyperlink r:id="rId4" w:history="1">
        <w:r w:rsidR="002D18A2" w:rsidRPr="00A2537B">
          <w:rPr>
            <w:rStyle w:val="af1"/>
          </w:rPr>
          <w:t>www.unece.org/practical-information-delegates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F252" w14:textId="0CB44A32" w:rsidR="00E427F4" w:rsidRPr="00E427F4" w:rsidRDefault="0073338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1A6729">
      <w:t>ECE/TRANS/WP.11/252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42EB" w14:textId="3E63C48C" w:rsidR="00E427F4" w:rsidRPr="00E427F4" w:rsidRDefault="0073338E" w:rsidP="00E427F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A6729">
      <w:t>ECE/TRANS/WP.11/252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E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488D"/>
    <w:rsid w:val="0014152F"/>
    <w:rsid w:val="00180183"/>
    <w:rsid w:val="0018024D"/>
    <w:rsid w:val="0018649F"/>
    <w:rsid w:val="00196389"/>
    <w:rsid w:val="001A6729"/>
    <w:rsid w:val="001B3EF6"/>
    <w:rsid w:val="001C7A89"/>
    <w:rsid w:val="00255343"/>
    <w:rsid w:val="0027151D"/>
    <w:rsid w:val="002A2EFC"/>
    <w:rsid w:val="002B0106"/>
    <w:rsid w:val="002B74B1"/>
    <w:rsid w:val="002C0E18"/>
    <w:rsid w:val="002D18A2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62FE"/>
    <w:rsid w:val="00452493"/>
    <w:rsid w:val="00453318"/>
    <w:rsid w:val="00454AF2"/>
    <w:rsid w:val="00454E07"/>
    <w:rsid w:val="00472C5C"/>
    <w:rsid w:val="00485F8A"/>
    <w:rsid w:val="004E05B7"/>
    <w:rsid w:val="004E749D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37E8"/>
    <w:rsid w:val="006C2031"/>
    <w:rsid w:val="006D461A"/>
    <w:rsid w:val="006F35EE"/>
    <w:rsid w:val="007021FF"/>
    <w:rsid w:val="00712895"/>
    <w:rsid w:val="0073338E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0D5A"/>
    <w:rsid w:val="00B36DF7"/>
    <w:rsid w:val="00B539E7"/>
    <w:rsid w:val="00B62458"/>
    <w:rsid w:val="00B913BF"/>
    <w:rsid w:val="00BA439A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156B"/>
    <w:rsid w:val="00DD78D1"/>
    <w:rsid w:val="00DE32CD"/>
    <w:rsid w:val="00DF5767"/>
    <w:rsid w:val="00DF71B9"/>
    <w:rsid w:val="00E12C5F"/>
    <w:rsid w:val="00E427F4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E59FF"/>
  <w15:docId w15:val="{21BBE3D1-11CF-48A5-9B36-3C490DB9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2D1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7263/" TargetMode="External"/><Relationship Id="rId2" Type="http://schemas.openxmlformats.org/officeDocument/2006/relationships/hyperlink" Target="mailto:nadiya.dzyubynska@un.org" TargetMode="External"/><Relationship Id="rId1" Type="http://schemas.openxmlformats.org/officeDocument/2006/relationships/hyperlink" Target="https://unece.org/info/Transport/Dangerous-Goods/events/389194" TargetMode="External"/><Relationship Id="rId4" Type="http://schemas.openxmlformats.org/officeDocument/2006/relationships/hyperlink" Target="http://www.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2FAD8-592F-460F-972A-1C3014AAAACB}"/>
</file>

<file path=customXml/itemProps2.xml><?xml version="1.0" encoding="utf-8"?>
<ds:datastoreItem xmlns:ds="http://schemas.openxmlformats.org/officeDocument/2006/customXml" ds:itemID="{4ED73E4F-1A7B-4787-A84D-03914F89D09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10</TotalTime>
  <Pages>2</Pages>
  <Words>239</Words>
  <Characters>1615</Characters>
  <Application>Microsoft Office Word</Application>
  <DocSecurity>0</DocSecurity>
  <Lines>54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ECE/TRANS/WP.11/252</vt:lpstr>
      <vt:lpstr>A/</vt:lpstr>
      <vt:lpstr>A/</vt:lpstr>
    </vt:vector>
  </TitlesOfParts>
  <Company>DCM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ECE/TRANS/WP.11/252</dc:title>
  <dc:subject/>
  <dc:creator>Anna KISSELEVA</dc:creator>
  <cp:keywords/>
  <cp:lastModifiedBy>Anna Kisseleva</cp:lastModifiedBy>
  <cp:revision>3</cp:revision>
  <cp:lastPrinted>2024-07-09T06:09:00Z</cp:lastPrinted>
  <dcterms:created xsi:type="dcterms:W3CDTF">2024-07-09T06:09:00Z</dcterms:created>
  <dcterms:modified xsi:type="dcterms:W3CDTF">2024-07-09T06:19:00Z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