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41175A" w14:paraId="4B90BE95" w14:textId="77777777" w:rsidTr="0041175A">
        <w:trPr>
          <w:cantSplit/>
          <w:trHeight w:val="1066"/>
        </w:trPr>
        <w:tc>
          <w:tcPr>
            <w:tcW w:w="1276" w:type="dxa"/>
            <w:tcBorders>
              <w:bottom w:val="single" w:sz="4" w:space="0" w:color="auto"/>
            </w:tcBorders>
            <w:shd w:val="clear" w:color="auto" w:fill="auto"/>
            <w:vAlign w:val="bottom"/>
          </w:tcPr>
          <w:p w14:paraId="53E8325F" w14:textId="77777777" w:rsidR="00E03A64" w:rsidRPr="0041175A" w:rsidRDefault="00E03A64" w:rsidP="0041175A">
            <w:pPr>
              <w:spacing w:after="80"/>
              <w:rPr>
                <w:lang w:val="en-GB"/>
              </w:rPr>
            </w:pPr>
          </w:p>
        </w:tc>
        <w:tc>
          <w:tcPr>
            <w:tcW w:w="2268" w:type="dxa"/>
            <w:tcBorders>
              <w:bottom w:val="single" w:sz="4" w:space="0" w:color="auto"/>
            </w:tcBorders>
            <w:shd w:val="clear" w:color="auto" w:fill="auto"/>
            <w:vAlign w:val="bottom"/>
          </w:tcPr>
          <w:p w14:paraId="0DE138C9" w14:textId="77777777" w:rsidR="00E03A64" w:rsidRPr="0041175A" w:rsidRDefault="00E03A64" w:rsidP="0041175A">
            <w:pPr>
              <w:spacing w:after="80" w:line="300" w:lineRule="exact"/>
              <w:rPr>
                <w:b/>
                <w:sz w:val="24"/>
                <w:szCs w:val="24"/>
                <w:lang w:val="en-GB"/>
              </w:rPr>
            </w:pPr>
            <w:r w:rsidRPr="0041175A">
              <w:rPr>
                <w:sz w:val="28"/>
                <w:szCs w:val="28"/>
                <w:lang w:val="en-GB"/>
              </w:rPr>
              <w:t>United Nations</w:t>
            </w:r>
          </w:p>
        </w:tc>
        <w:tc>
          <w:tcPr>
            <w:tcW w:w="6095" w:type="dxa"/>
            <w:gridSpan w:val="2"/>
            <w:tcBorders>
              <w:bottom w:val="single" w:sz="4" w:space="0" w:color="auto"/>
            </w:tcBorders>
            <w:shd w:val="clear" w:color="auto" w:fill="auto"/>
            <w:vAlign w:val="bottom"/>
          </w:tcPr>
          <w:p w14:paraId="144C3B6F" w14:textId="3C58F3EE" w:rsidR="00E03A64" w:rsidRPr="0041175A" w:rsidRDefault="00E03A64" w:rsidP="00AE16CE">
            <w:pPr>
              <w:jc w:val="right"/>
              <w:rPr>
                <w:lang w:val="en-GB"/>
              </w:rPr>
            </w:pPr>
            <w:r w:rsidRPr="0041175A">
              <w:rPr>
                <w:sz w:val="40"/>
                <w:lang w:val="en-GB"/>
              </w:rPr>
              <w:t>ECE</w:t>
            </w:r>
            <w:r w:rsidRPr="0041175A">
              <w:rPr>
                <w:lang w:val="en-GB"/>
              </w:rPr>
              <w:t>/TRANS/</w:t>
            </w:r>
            <w:r w:rsidR="0000090B">
              <w:rPr>
                <w:lang w:val="en-GB"/>
              </w:rPr>
              <w:t>W</w:t>
            </w:r>
            <w:r w:rsidR="000153E2">
              <w:rPr>
                <w:lang w:val="en-GB"/>
              </w:rPr>
              <w:t>P.29/</w:t>
            </w:r>
            <w:r w:rsidRPr="0041175A">
              <w:rPr>
                <w:lang w:val="en-GB"/>
              </w:rPr>
              <w:t>GR</w:t>
            </w:r>
            <w:r w:rsidR="00DF4455">
              <w:rPr>
                <w:lang w:val="en-GB"/>
              </w:rPr>
              <w:t>VA</w:t>
            </w:r>
            <w:r w:rsidRPr="0041175A">
              <w:rPr>
                <w:lang w:val="en-GB"/>
              </w:rPr>
              <w:t>/</w:t>
            </w:r>
            <w:r w:rsidR="00F1309A">
              <w:rPr>
                <w:lang w:val="en-GB"/>
              </w:rPr>
              <w:t>202</w:t>
            </w:r>
            <w:r w:rsidR="00A210AB">
              <w:rPr>
                <w:lang w:val="en-GB"/>
              </w:rPr>
              <w:t>4</w:t>
            </w:r>
            <w:r w:rsidRPr="0041175A">
              <w:rPr>
                <w:lang w:val="en-GB"/>
              </w:rPr>
              <w:t>/</w:t>
            </w:r>
            <w:r w:rsidR="00545BF7">
              <w:rPr>
                <w:lang w:val="en-GB"/>
              </w:rPr>
              <w:t>31</w:t>
            </w:r>
          </w:p>
        </w:tc>
      </w:tr>
      <w:tr w:rsidR="00E03A64" w:rsidRPr="0041175A" w14:paraId="1EF684C2"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0AEC28E2" w14:textId="77777777" w:rsidR="00E03A64" w:rsidRPr="0041175A" w:rsidRDefault="00F41E39" w:rsidP="0041175A">
            <w:pPr>
              <w:spacing w:before="120"/>
              <w:rPr>
                <w:lang w:val="en-GB"/>
              </w:rPr>
            </w:pPr>
            <w:r w:rsidRPr="0041175A">
              <w:rPr>
                <w:noProof/>
                <w:lang w:val="en-GB"/>
              </w:rPr>
              <w:drawing>
                <wp:inline distT="0" distB="0" distL="0" distR="0" wp14:anchorId="49F11DB9" wp14:editId="420E2D81">
                  <wp:extent cx="716280" cy="586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20E915E8" w14:textId="77777777" w:rsidR="00E03A64" w:rsidRPr="0041175A" w:rsidRDefault="00E03A64" w:rsidP="0041175A">
            <w:pPr>
              <w:spacing w:before="120" w:line="420" w:lineRule="exact"/>
              <w:rPr>
                <w:sz w:val="40"/>
                <w:szCs w:val="40"/>
                <w:lang w:val="en-GB"/>
              </w:rPr>
            </w:pPr>
            <w:r w:rsidRPr="0041175A">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28FA3AC7" w14:textId="77777777" w:rsidR="00E03A64" w:rsidRPr="0041175A" w:rsidRDefault="00E03A64" w:rsidP="0041175A">
            <w:pPr>
              <w:tabs>
                <w:tab w:val="right" w:pos="2835"/>
              </w:tabs>
              <w:spacing w:before="240" w:line="240" w:lineRule="exact"/>
              <w:rPr>
                <w:lang w:val="en-GB"/>
              </w:rPr>
            </w:pPr>
            <w:r w:rsidRPr="0041175A">
              <w:rPr>
                <w:lang w:val="en-GB"/>
              </w:rPr>
              <w:t>Distr.: General</w:t>
            </w:r>
          </w:p>
          <w:p w14:paraId="22ADA170" w14:textId="758575AE" w:rsidR="00E03A64" w:rsidRPr="0041175A" w:rsidRDefault="00545BF7" w:rsidP="0041175A">
            <w:pPr>
              <w:spacing w:line="240" w:lineRule="exact"/>
              <w:rPr>
                <w:lang w:val="en-GB"/>
              </w:rPr>
            </w:pPr>
            <w:r>
              <w:rPr>
                <w:lang w:val="en-GB"/>
              </w:rPr>
              <w:t>1</w:t>
            </w:r>
            <w:r w:rsidR="007B5559">
              <w:rPr>
                <w:lang w:val="en-GB"/>
              </w:rPr>
              <w:t>1</w:t>
            </w:r>
            <w:r w:rsidR="00A210AB">
              <w:rPr>
                <w:lang w:val="en-GB"/>
              </w:rPr>
              <w:t xml:space="preserve"> </w:t>
            </w:r>
            <w:r>
              <w:rPr>
                <w:lang w:val="en-GB"/>
              </w:rPr>
              <w:t>July</w:t>
            </w:r>
            <w:r w:rsidR="00A210AB">
              <w:rPr>
                <w:lang w:val="en-GB"/>
              </w:rPr>
              <w:t xml:space="preserve"> 2024</w:t>
            </w:r>
          </w:p>
          <w:p w14:paraId="7A17018D" w14:textId="77777777" w:rsidR="00E03A64" w:rsidRPr="0041175A" w:rsidRDefault="00E03A64" w:rsidP="0041175A">
            <w:pPr>
              <w:spacing w:line="240" w:lineRule="exact"/>
              <w:rPr>
                <w:lang w:val="en-GB"/>
              </w:rPr>
            </w:pPr>
          </w:p>
          <w:p w14:paraId="5FA38372" w14:textId="77777777" w:rsidR="00E03A64" w:rsidRPr="0041175A" w:rsidRDefault="00E03A64" w:rsidP="0041175A">
            <w:pPr>
              <w:spacing w:line="240" w:lineRule="exact"/>
              <w:rPr>
                <w:lang w:val="en-GB"/>
              </w:rPr>
            </w:pPr>
            <w:r w:rsidRPr="0041175A">
              <w:rPr>
                <w:lang w:val="en-GB"/>
              </w:rPr>
              <w:t>Original: English</w:t>
            </w:r>
          </w:p>
        </w:tc>
      </w:tr>
    </w:tbl>
    <w:p w14:paraId="724FBFDE" w14:textId="2E2BD82D" w:rsidR="00E03A64" w:rsidRPr="00DF4455" w:rsidRDefault="00E03A64" w:rsidP="00E03A64">
      <w:pPr>
        <w:spacing w:before="120"/>
        <w:rPr>
          <w:sz w:val="22"/>
          <w:szCs w:val="22"/>
          <w:lang w:val="en-US"/>
        </w:rPr>
      </w:pPr>
      <w:r w:rsidRPr="00DF4455">
        <w:rPr>
          <w:b/>
          <w:sz w:val="28"/>
          <w:szCs w:val="28"/>
          <w:lang w:val="en-GB"/>
        </w:rPr>
        <w:t>Economic</w:t>
      </w:r>
      <w:r w:rsidRPr="00DF4455">
        <w:rPr>
          <w:b/>
          <w:bCs/>
          <w:sz w:val="28"/>
          <w:szCs w:val="28"/>
          <w:lang w:val="en-US"/>
        </w:rPr>
        <w:t xml:space="preserve"> Commission for Europe</w:t>
      </w:r>
    </w:p>
    <w:p w14:paraId="7880AD18" w14:textId="6310FDC1" w:rsidR="00E03A64" w:rsidRPr="00DF4455" w:rsidRDefault="00E03A64" w:rsidP="00E03A64">
      <w:pPr>
        <w:spacing w:before="120"/>
        <w:rPr>
          <w:sz w:val="22"/>
          <w:szCs w:val="22"/>
          <w:lang w:val="en-US"/>
        </w:rPr>
      </w:pPr>
      <w:r w:rsidRPr="00DF4455">
        <w:rPr>
          <w:sz w:val="28"/>
          <w:szCs w:val="28"/>
          <w:lang w:val="en-GB"/>
        </w:rPr>
        <w:t>Inland</w:t>
      </w:r>
      <w:r w:rsidRPr="00DF4455">
        <w:rPr>
          <w:sz w:val="28"/>
          <w:szCs w:val="28"/>
          <w:lang w:val="en-US"/>
        </w:rPr>
        <w:t xml:space="preserve"> Transport Committee</w:t>
      </w:r>
    </w:p>
    <w:p w14:paraId="7B7D5EE3" w14:textId="0662FAA9" w:rsidR="009F042C" w:rsidRPr="00DF4455" w:rsidRDefault="00E03A64" w:rsidP="009F042C">
      <w:pPr>
        <w:spacing w:before="120"/>
        <w:rPr>
          <w:sz w:val="22"/>
          <w:szCs w:val="22"/>
          <w:lang w:val="en-US"/>
        </w:rPr>
      </w:pPr>
      <w:r w:rsidRPr="00DF4455">
        <w:rPr>
          <w:b/>
          <w:bCs/>
          <w:sz w:val="24"/>
          <w:szCs w:val="24"/>
          <w:lang w:val="en-US"/>
        </w:rPr>
        <w:t>World Forum for Harmonization of Vehicle Regulations</w:t>
      </w:r>
    </w:p>
    <w:p w14:paraId="19A80AE4" w14:textId="183060F8" w:rsidR="00E03A64" w:rsidRPr="00DF4455" w:rsidRDefault="00E03A64" w:rsidP="00E03A64">
      <w:pPr>
        <w:spacing w:before="120" w:after="120"/>
        <w:rPr>
          <w:b/>
          <w:bCs/>
          <w:lang w:val="en-GB"/>
        </w:rPr>
      </w:pPr>
      <w:r w:rsidRPr="00DF4455">
        <w:rPr>
          <w:b/>
          <w:bCs/>
          <w:lang w:val="en-GB"/>
        </w:rPr>
        <w:t xml:space="preserve">Working Party on </w:t>
      </w:r>
      <w:r w:rsidR="009F042C" w:rsidRPr="00DF4455">
        <w:rPr>
          <w:b/>
          <w:bCs/>
          <w:lang w:val="en-GB"/>
        </w:rPr>
        <w:t>Automated/Autonomous and Connected Vehicles (GRVA)</w:t>
      </w:r>
    </w:p>
    <w:p w14:paraId="5EB68B77" w14:textId="7CFF2764" w:rsidR="00E03A64" w:rsidRPr="00DF4455" w:rsidRDefault="00802092" w:rsidP="00E03A64">
      <w:pPr>
        <w:rPr>
          <w:b/>
          <w:lang w:val="en-GB"/>
        </w:rPr>
      </w:pPr>
      <w:r>
        <w:rPr>
          <w:b/>
          <w:lang w:val="en-GB"/>
        </w:rPr>
        <w:t>Twentieth</w:t>
      </w:r>
      <w:r w:rsidR="009F042C" w:rsidRPr="00DF4455">
        <w:rPr>
          <w:b/>
          <w:lang w:val="en-GB"/>
        </w:rPr>
        <w:t xml:space="preserve"> </w:t>
      </w:r>
      <w:r w:rsidR="00E03A64" w:rsidRPr="00DF4455">
        <w:rPr>
          <w:b/>
          <w:lang w:val="en-GB"/>
        </w:rPr>
        <w:t>session</w:t>
      </w:r>
    </w:p>
    <w:p w14:paraId="1C114EBE" w14:textId="4144CC0A" w:rsidR="00E03A64" w:rsidRPr="00E03A64" w:rsidRDefault="00A210AB" w:rsidP="00E03A64">
      <w:pPr>
        <w:rPr>
          <w:bCs/>
          <w:lang w:val="en-GB"/>
        </w:rPr>
      </w:pPr>
      <w:r>
        <w:rPr>
          <w:lang w:val="en-GB"/>
        </w:rPr>
        <w:t xml:space="preserve">Geneva, </w:t>
      </w:r>
      <w:r w:rsidR="00802092">
        <w:rPr>
          <w:lang w:val="en-GB"/>
        </w:rPr>
        <w:t>23</w:t>
      </w:r>
      <w:r w:rsidR="00545BF7">
        <w:rPr>
          <w:lang w:val="en-GB"/>
        </w:rPr>
        <w:t>-</w:t>
      </w:r>
      <w:r w:rsidR="00802092">
        <w:rPr>
          <w:lang w:val="en-GB"/>
        </w:rPr>
        <w:t>27 September</w:t>
      </w:r>
      <w:r>
        <w:rPr>
          <w:lang w:val="en-GB"/>
        </w:rPr>
        <w:t xml:space="preserve"> 2024</w:t>
      </w:r>
    </w:p>
    <w:p w14:paraId="23B574B0" w14:textId="77777777" w:rsidR="00A210AB" w:rsidRPr="00C36C01" w:rsidRDefault="00A210AB" w:rsidP="00A210AB">
      <w:r w:rsidRPr="00C36C01">
        <w:t xml:space="preserve">Item </w:t>
      </w:r>
      <w:r w:rsidRPr="004B74A7">
        <w:t>5(a)</w:t>
      </w:r>
      <w:r w:rsidRPr="00C36C01">
        <w:t xml:space="preserve"> of the </w:t>
      </w:r>
      <w:proofErr w:type="spellStart"/>
      <w:r w:rsidRPr="00C36C01">
        <w:t>provisional</w:t>
      </w:r>
      <w:proofErr w:type="spellEnd"/>
      <w:r w:rsidRPr="00C36C01">
        <w:t xml:space="preserve"> agenda</w:t>
      </w:r>
    </w:p>
    <w:p w14:paraId="4726ABE6" w14:textId="77777777" w:rsidR="00A210AB" w:rsidRPr="00C36C01" w:rsidRDefault="00A210AB" w:rsidP="00A210AB">
      <w:pPr>
        <w:rPr>
          <w:b/>
          <w:bCs/>
        </w:rPr>
      </w:pPr>
      <w:proofErr w:type="spellStart"/>
      <w:r w:rsidRPr="00C36C01">
        <w:rPr>
          <w:b/>
          <w:bCs/>
        </w:rPr>
        <w:t>Connected</w:t>
      </w:r>
      <w:proofErr w:type="spellEnd"/>
      <w:r w:rsidRPr="00C36C01">
        <w:rPr>
          <w:b/>
          <w:bCs/>
        </w:rPr>
        <w:t xml:space="preserve"> </w:t>
      </w:r>
      <w:proofErr w:type="spellStart"/>
      <w:r w:rsidRPr="00C36C01">
        <w:rPr>
          <w:b/>
          <w:bCs/>
        </w:rPr>
        <w:t>Vehicles</w:t>
      </w:r>
      <w:proofErr w:type="spellEnd"/>
      <w:r w:rsidRPr="00C36C01">
        <w:rPr>
          <w:b/>
          <w:bCs/>
        </w:rPr>
        <w:t>:</w:t>
      </w:r>
    </w:p>
    <w:p w14:paraId="319D6109" w14:textId="77777777" w:rsidR="00A210AB" w:rsidRPr="00C36C01" w:rsidRDefault="00A210AB" w:rsidP="00A210AB">
      <w:pPr>
        <w:rPr>
          <w:b/>
          <w:bCs/>
        </w:rPr>
      </w:pPr>
      <w:r w:rsidRPr="000F6FE1">
        <w:rPr>
          <w:b/>
          <w:bCs/>
        </w:rPr>
        <w:t xml:space="preserve">Cyber </w:t>
      </w:r>
      <w:proofErr w:type="spellStart"/>
      <w:r w:rsidRPr="000F6FE1">
        <w:rPr>
          <w:b/>
          <w:bCs/>
        </w:rPr>
        <w:t>security</w:t>
      </w:r>
      <w:proofErr w:type="spellEnd"/>
      <w:r w:rsidRPr="000F6FE1">
        <w:rPr>
          <w:b/>
          <w:bCs/>
        </w:rPr>
        <w:t>, software updates and over-the-air issues</w:t>
      </w:r>
    </w:p>
    <w:p w14:paraId="3912F647" w14:textId="2C5AF41A" w:rsidR="00E03A64" w:rsidRPr="00DF4455" w:rsidRDefault="00E03A64" w:rsidP="00E03A64">
      <w:pPr>
        <w:keepNext/>
        <w:keepLines/>
        <w:tabs>
          <w:tab w:val="right" w:pos="851"/>
        </w:tabs>
        <w:spacing w:before="360" w:after="240" w:line="300" w:lineRule="exact"/>
        <w:ind w:left="1134" w:right="1134" w:hanging="1134"/>
        <w:rPr>
          <w:b/>
          <w:sz w:val="24"/>
          <w:szCs w:val="24"/>
          <w:lang w:val="en-US"/>
        </w:rPr>
      </w:pPr>
      <w:r w:rsidRPr="00DF4455">
        <w:rPr>
          <w:b/>
          <w:sz w:val="28"/>
          <w:lang w:val="en-US"/>
        </w:rPr>
        <w:tab/>
      </w:r>
      <w:r w:rsidRPr="00DF4455">
        <w:rPr>
          <w:b/>
          <w:sz w:val="28"/>
          <w:lang w:val="en-US"/>
        </w:rPr>
        <w:tab/>
      </w:r>
      <w:r w:rsidR="009F042C" w:rsidRPr="00DF4455">
        <w:rPr>
          <w:b/>
          <w:sz w:val="28"/>
          <w:lang w:val="en-US"/>
        </w:rPr>
        <w:t>Proposal for amendments to the Interpretation Document for UN Regulation No. 156 (Software update and software update management system)</w:t>
      </w:r>
    </w:p>
    <w:p w14:paraId="277EC6E1" w14:textId="6B7DE38F" w:rsidR="00E03A64" w:rsidRPr="00DF4455" w:rsidRDefault="00E03A64" w:rsidP="00E03A64">
      <w:pPr>
        <w:keepNext/>
        <w:keepLines/>
        <w:tabs>
          <w:tab w:val="right" w:pos="851"/>
        </w:tabs>
        <w:spacing w:before="360" w:after="240" w:line="270" w:lineRule="exact"/>
        <w:ind w:left="1134" w:right="1134" w:hanging="1134"/>
        <w:rPr>
          <w:b/>
          <w:sz w:val="24"/>
          <w:lang w:val="en-US"/>
        </w:rPr>
      </w:pPr>
      <w:r w:rsidRPr="00DF4455">
        <w:rPr>
          <w:b/>
          <w:sz w:val="24"/>
          <w:lang w:val="en-US"/>
        </w:rPr>
        <w:tab/>
      </w:r>
      <w:r w:rsidRPr="00DF4455">
        <w:rPr>
          <w:b/>
          <w:sz w:val="24"/>
          <w:lang w:val="en-US"/>
        </w:rPr>
        <w:tab/>
        <w:t xml:space="preserve">Submitted by the </w:t>
      </w:r>
      <w:r w:rsidR="00A210AB">
        <w:rPr>
          <w:b/>
          <w:sz w:val="24"/>
          <w:lang w:val="en-US"/>
        </w:rPr>
        <w:t>Informal Working Group on Cyber Security and Over-The-Air issues</w:t>
      </w:r>
      <w:r w:rsidR="008E52D0" w:rsidRPr="004E6CD9">
        <w:rPr>
          <w:rStyle w:val="FootnoteReference"/>
          <w:sz w:val="20"/>
          <w:vertAlign w:val="baseline"/>
        </w:rPr>
        <w:footnoteReference w:customMarkFollows="1" w:id="2"/>
        <w:t>*</w:t>
      </w:r>
    </w:p>
    <w:p w14:paraId="2A8DDCE6" w14:textId="2357791A" w:rsidR="00E03A64" w:rsidRPr="009F042C" w:rsidRDefault="009F042C" w:rsidP="00A210AB">
      <w:pPr>
        <w:spacing w:after="120"/>
        <w:ind w:left="1134" w:right="1134" w:firstLine="567"/>
        <w:jc w:val="both"/>
        <w:rPr>
          <w:lang w:val="en-US"/>
        </w:rPr>
      </w:pPr>
      <w:r w:rsidRPr="009F042C">
        <w:rPr>
          <w:lang w:val="en-US"/>
        </w:rPr>
        <w:t xml:space="preserve">The text below </w:t>
      </w:r>
      <w:r w:rsidR="00F015C6">
        <w:rPr>
          <w:lang w:val="en-US"/>
        </w:rPr>
        <w:t xml:space="preserve">was prepared by </w:t>
      </w:r>
      <w:r w:rsidR="00F015C6" w:rsidRPr="00F015C6">
        <w:rPr>
          <w:lang w:val="en-US"/>
        </w:rPr>
        <w:t>the Informal Working Group on Cyber Security and Over-The-Air issues</w:t>
      </w:r>
      <w:r w:rsidRPr="009F042C">
        <w:rPr>
          <w:lang w:val="en-US"/>
        </w:rPr>
        <w:t xml:space="preserve">. It introduces into the </w:t>
      </w:r>
      <w:r w:rsidR="00A210AB">
        <w:rPr>
          <w:lang w:val="en-US"/>
        </w:rPr>
        <w:t>I</w:t>
      </w:r>
      <w:r w:rsidRPr="009F042C">
        <w:rPr>
          <w:lang w:val="en-US"/>
        </w:rPr>
        <w:t xml:space="preserve">nterpretation </w:t>
      </w:r>
      <w:r w:rsidR="00A210AB">
        <w:rPr>
          <w:lang w:val="en-US"/>
        </w:rPr>
        <w:t>D</w:t>
      </w:r>
      <w:r w:rsidRPr="009F042C">
        <w:rPr>
          <w:lang w:val="en-US"/>
        </w:rPr>
        <w:t xml:space="preserve">ocument </w:t>
      </w:r>
      <w:r w:rsidR="00A210AB">
        <w:rPr>
          <w:lang w:val="en-US"/>
        </w:rPr>
        <w:t>of</w:t>
      </w:r>
      <w:r w:rsidRPr="009F042C">
        <w:rPr>
          <w:lang w:val="en-US"/>
        </w:rPr>
        <w:t xml:space="preserve"> UN R</w:t>
      </w:r>
      <w:r w:rsidR="00A210AB">
        <w:rPr>
          <w:lang w:val="en-US"/>
        </w:rPr>
        <w:t xml:space="preserve">egulation No. </w:t>
      </w:r>
      <w:r w:rsidRPr="009F042C">
        <w:rPr>
          <w:lang w:val="en-US"/>
        </w:rPr>
        <w:t xml:space="preserve">156 </w:t>
      </w:r>
      <w:r w:rsidR="007E17D0">
        <w:rPr>
          <w:lang w:val="en-US"/>
        </w:rPr>
        <w:t xml:space="preserve">a mapping </w:t>
      </w:r>
      <w:r w:rsidR="00C83432">
        <w:rPr>
          <w:lang w:val="en-US"/>
        </w:rPr>
        <w:t xml:space="preserve">of requirements </w:t>
      </w:r>
      <w:r w:rsidR="007E17D0">
        <w:rPr>
          <w:lang w:val="en-US"/>
        </w:rPr>
        <w:t xml:space="preserve">and </w:t>
      </w:r>
      <w:r w:rsidRPr="009F042C">
        <w:rPr>
          <w:lang w:val="en-US"/>
        </w:rPr>
        <w:t>references to ISO 24089:2023 ("Road vehicles – Software update engineering") where such referencing may aid the understanding and/or implementation of UN R</w:t>
      </w:r>
      <w:r w:rsidR="00901C8E">
        <w:rPr>
          <w:lang w:val="en-US"/>
        </w:rPr>
        <w:t xml:space="preserve">egulation No. </w:t>
      </w:r>
      <w:r w:rsidRPr="009F042C">
        <w:rPr>
          <w:lang w:val="en-US"/>
        </w:rPr>
        <w:t>156 requirements.</w:t>
      </w:r>
      <w:r w:rsidR="00A210AB">
        <w:rPr>
          <w:lang w:val="en-US"/>
        </w:rPr>
        <w:t xml:space="preserve"> The</w:t>
      </w:r>
      <w:r w:rsidR="00A210AB" w:rsidRPr="00A210AB">
        <w:t xml:space="preserve"> </w:t>
      </w:r>
      <w:r w:rsidR="00A210AB" w:rsidRPr="00A210AB">
        <w:rPr>
          <w:lang w:val="en-US"/>
        </w:rPr>
        <w:t>Informal Working Group on Cyber Security and Over-The-Air issues</w:t>
      </w:r>
      <w:r w:rsidR="00A210AB">
        <w:rPr>
          <w:lang w:val="en-US"/>
        </w:rPr>
        <w:t xml:space="preserve"> discussed the matter since its </w:t>
      </w:r>
      <w:r w:rsidR="00901C8E">
        <w:rPr>
          <w:lang w:val="en-US"/>
        </w:rPr>
        <w:t>twenty-fifth</w:t>
      </w:r>
      <w:r w:rsidR="00A210AB">
        <w:rPr>
          <w:lang w:val="en-US"/>
        </w:rPr>
        <w:t xml:space="preserve"> session and finally approved the proposal below in its </w:t>
      </w:r>
      <w:r w:rsidR="00901C8E">
        <w:rPr>
          <w:lang w:val="en-US"/>
        </w:rPr>
        <w:t>thirtieth</w:t>
      </w:r>
      <w:r w:rsidR="00A210AB">
        <w:rPr>
          <w:lang w:val="en-US"/>
        </w:rPr>
        <w:t xml:space="preserve"> session. </w:t>
      </w:r>
      <w:r w:rsidR="00754C9A">
        <w:rPr>
          <w:lang w:val="en-US"/>
        </w:rPr>
        <w:t xml:space="preserve">The proposal was previously submitted as informal document GRVA-19-26. </w:t>
      </w:r>
      <w:r w:rsidR="00A210AB" w:rsidRPr="009C3198">
        <w:rPr>
          <w:lang w:val="en-US"/>
        </w:rPr>
        <w:t>Modifications to the existing text of the Interpretation Document of UN Regulation No. 156 are marked in bold for new or strikethrough for deleted characters</w:t>
      </w:r>
      <w:r w:rsidR="00A210AB">
        <w:t>.</w:t>
      </w:r>
      <w:r w:rsidR="00E03A64" w:rsidRPr="00E03A64">
        <w:rPr>
          <w:b/>
          <w:sz w:val="28"/>
          <w:lang w:val="en-US"/>
        </w:rPr>
        <w:br w:type="page"/>
      </w:r>
    </w:p>
    <w:p w14:paraId="04132C99" w14:textId="082C8A8E" w:rsidR="00E03A64" w:rsidRDefault="005F2C25" w:rsidP="000153E2">
      <w:pPr>
        <w:pStyle w:val="HChG"/>
        <w:tabs>
          <w:tab w:val="left" w:pos="1134"/>
          <w:tab w:val="left" w:pos="1701"/>
          <w:tab w:val="left" w:pos="2268"/>
          <w:tab w:val="left" w:pos="3110"/>
        </w:tabs>
        <w:rPr>
          <w:lang w:val="en-GB"/>
        </w:rPr>
      </w:pPr>
      <w:bookmarkStart w:id="0" w:name="_Hlk170306841"/>
      <w:r>
        <w:rPr>
          <w:lang w:val="en-GB"/>
        </w:rPr>
        <w:lastRenderedPageBreak/>
        <w:tab/>
      </w:r>
      <w:r w:rsidR="00AE16CE">
        <w:rPr>
          <w:lang w:val="en-GB"/>
        </w:rPr>
        <w:t>I</w:t>
      </w:r>
      <w:r w:rsidR="00E03A64" w:rsidRPr="00E03A64">
        <w:rPr>
          <w:lang w:val="en-GB"/>
        </w:rPr>
        <w:t>.</w:t>
      </w:r>
      <w:r w:rsidR="00E03A64" w:rsidRPr="00E03A64">
        <w:rPr>
          <w:lang w:val="en-GB"/>
        </w:rPr>
        <w:tab/>
        <w:t>Proposal</w:t>
      </w:r>
      <w:r w:rsidR="000153E2">
        <w:rPr>
          <w:lang w:val="en-GB"/>
        </w:rPr>
        <w:tab/>
      </w:r>
      <w:r w:rsidR="000153E2">
        <w:rPr>
          <w:lang w:val="en-GB"/>
        </w:rPr>
        <w:tab/>
      </w:r>
    </w:p>
    <w:bookmarkEnd w:id="0"/>
    <w:p w14:paraId="72EC2639" w14:textId="62C44613" w:rsidR="00E63AF9" w:rsidRPr="00445CB1" w:rsidRDefault="00E63AF9" w:rsidP="000C5C5F">
      <w:pPr>
        <w:pStyle w:val="SingleTxtG"/>
        <w:rPr>
          <w:lang w:val="en-GB"/>
        </w:rPr>
      </w:pPr>
      <w:r w:rsidRPr="00F44831">
        <w:rPr>
          <w:i/>
          <w:iCs/>
          <w:lang w:val="en-GB"/>
        </w:rPr>
        <w:t xml:space="preserve">Amend </w:t>
      </w:r>
      <w:r w:rsidR="00F44831" w:rsidRPr="00F44831">
        <w:rPr>
          <w:i/>
          <w:iCs/>
          <w:lang w:val="en-GB"/>
        </w:rPr>
        <w:t xml:space="preserve">the reproduction of </w:t>
      </w:r>
      <w:r w:rsidRPr="00F44831">
        <w:rPr>
          <w:i/>
          <w:iCs/>
          <w:lang w:val="en-GB"/>
        </w:rPr>
        <w:t>paragraph 2.1</w:t>
      </w:r>
      <w:r w:rsidR="00F44831">
        <w:rPr>
          <w:lang w:val="en-GB"/>
        </w:rPr>
        <w:t>.</w:t>
      </w:r>
      <w:r w:rsidRPr="00445CB1">
        <w:rPr>
          <w:lang w:val="en-GB"/>
        </w:rPr>
        <w:t>, to read:</w:t>
      </w:r>
    </w:p>
    <w:p w14:paraId="6C4A6111" w14:textId="35218A52" w:rsidR="00445CB1" w:rsidRPr="00F44831" w:rsidRDefault="000C5C5F" w:rsidP="004A2D76">
      <w:pPr>
        <w:pStyle w:val="SingleTxtG"/>
        <w:ind w:left="1701" w:hanging="567"/>
        <w:rPr>
          <w:lang w:val="en-US"/>
        </w:rPr>
      </w:pPr>
      <w:r>
        <w:rPr>
          <w:lang w:val="en-US"/>
        </w:rPr>
        <w:t>“</w:t>
      </w:r>
      <w:r w:rsidR="00E63AF9" w:rsidRPr="002B523E">
        <w:rPr>
          <w:lang w:val="en-US"/>
        </w:rPr>
        <w:t>2.1.</w:t>
      </w:r>
      <w:r>
        <w:rPr>
          <w:lang w:val="en-US"/>
        </w:rPr>
        <w:tab/>
      </w:r>
      <w:r w:rsidR="00E63AF9" w:rsidRPr="002B523E">
        <w:rPr>
          <w:lang w:val="en-US"/>
        </w:rPr>
        <w:t>This document is only guidance</w:t>
      </w:r>
      <w:r w:rsidR="000A4BF0">
        <w:rPr>
          <w:lang w:val="en-US"/>
        </w:rPr>
        <w:t xml:space="preserve"> </w:t>
      </w:r>
      <w:r w:rsidR="000A4BF0" w:rsidRPr="007B0043">
        <w:rPr>
          <w:b/>
          <w:bCs/>
          <w:lang w:val="en-US"/>
        </w:rPr>
        <w:t xml:space="preserve">and </w:t>
      </w:r>
      <w:r w:rsidR="00E707AD" w:rsidRPr="007B0043">
        <w:rPr>
          <w:b/>
          <w:bCs/>
          <w:lang w:val="en-US"/>
        </w:rPr>
        <w:t xml:space="preserve">does not </w:t>
      </w:r>
      <w:r w:rsidR="00474C4E" w:rsidRPr="007B0043">
        <w:rPr>
          <w:b/>
          <w:bCs/>
          <w:lang w:val="en-US"/>
        </w:rPr>
        <w:t>specify</w:t>
      </w:r>
      <w:r w:rsidR="00E707AD" w:rsidRPr="007B0043">
        <w:rPr>
          <w:b/>
          <w:bCs/>
          <w:lang w:val="en-US"/>
        </w:rPr>
        <w:t xml:space="preserve"> </w:t>
      </w:r>
      <w:r w:rsidR="000A4BF0" w:rsidRPr="007B0043">
        <w:rPr>
          <w:b/>
          <w:bCs/>
          <w:lang w:val="en-US"/>
        </w:rPr>
        <w:t xml:space="preserve">any </w:t>
      </w:r>
      <w:r w:rsidR="00336579" w:rsidRPr="007B0043">
        <w:rPr>
          <w:b/>
          <w:bCs/>
          <w:lang w:val="en-US"/>
        </w:rPr>
        <w:t>obligation</w:t>
      </w:r>
      <w:r w:rsidR="00E51C84" w:rsidRPr="007B0043">
        <w:rPr>
          <w:b/>
          <w:bCs/>
          <w:lang w:val="en-US"/>
        </w:rPr>
        <w:t>s</w:t>
      </w:r>
      <w:r w:rsidR="000A4BF0" w:rsidRPr="007B0043">
        <w:rPr>
          <w:b/>
          <w:bCs/>
          <w:lang w:val="en-US"/>
        </w:rPr>
        <w:t xml:space="preserve"> </w:t>
      </w:r>
      <w:r w:rsidR="006C6622" w:rsidRPr="007B0043">
        <w:rPr>
          <w:b/>
          <w:bCs/>
          <w:lang w:val="en-US" w:eastAsia="ja-JP"/>
        </w:rPr>
        <w:t>regard</w:t>
      </w:r>
      <w:r w:rsidR="00577BB0" w:rsidRPr="007B0043">
        <w:rPr>
          <w:b/>
          <w:bCs/>
          <w:lang w:val="en-US" w:eastAsia="ja-JP"/>
        </w:rPr>
        <w:t>ing</w:t>
      </w:r>
      <w:r w:rsidR="00E707AD" w:rsidRPr="007B0043">
        <w:rPr>
          <w:b/>
          <w:bCs/>
          <w:lang w:val="en-US"/>
        </w:rPr>
        <w:t xml:space="preserve"> </w:t>
      </w:r>
      <w:r w:rsidR="00E51C84" w:rsidRPr="007B0043">
        <w:rPr>
          <w:b/>
          <w:bCs/>
          <w:lang w:val="en-US"/>
        </w:rPr>
        <w:t xml:space="preserve">post-registration </w:t>
      </w:r>
      <w:r w:rsidR="00E707AD" w:rsidRPr="007B0043">
        <w:rPr>
          <w:b/>
          <w:bCs/>
          <w:lang w:val="en-US"/>
        </w:rPr>
        <w:t>software updates</w:t>
      </w:r>
      <w:r w:rsidR="000A4BF0" w:rsidRPr="007B0043">
        <w:rPr>
          <w:b/>
          <w:bCs/>
          <w:lang w:val="en-US"/>
        </w:rPr>
        <w:t xml:space="preserve"> </w:t>
      </w:r>
      <w:r w:rsidR="002C6194" w:rsidRPr="007B0043">
        <w:rPr>
          <w:b/>
          <w:bCs/>
          <w:lang w:val="en-US"/>
        </w:rPr>
        <w:t>(</w:t>
      </w:r>
      <w:r w:rsidR="000A4BF0" w:rsidRPr="007B0043">
        <w:rPr>
          <w:b/>
          <w:bCs/>
          <w:lang w:val="en-US"/>
        </w:rPr>
        <w:t xml:space="preserve">including </w:t>
      </w:r>
      <w:r w:rsidR="00336579" w:rsidRPr="007B0043">
        <w:rPr>
          <w:b/>
          <w:bCs/>
          <w:lang w:val="en-US"/>
        </w:rPr>
        <w:t>"</w:t>
      </w:r>
      <w:r w:rsidR="000A4BF0" w:rsidRPr="007B0043">
        <w:rPr>
          <w:b/>
          <w:bCs/>
          <w:lang w:val="en-US"/>
        </w:rPr>
        <w:t>software update campaign</w:t>
      </w:r>
      <w:r w:rsidR="00336579" w:rsidRPr="007B0043">
        <w:rPr>
          <w:b/>
          <w:bCs/>
          <w:lang w:val="en-US"/>
        </w:rPr>
        <w:t>s</w:t>
      </w:r>
      <w:r w:rsidR="000A4BF0" w:rsidRPr="007B0043">
        <w:rPr>
          <w:b/>
          <w:bCs/>
          <w:lang w:val="en-US"/>
        </w:rPr>
        <w:t>"</w:t>
      </w:r>
      <w:r w:rsidR="00E51C84" w:rsidRPr="007B0043">
        <w:rPr>
          <w:b/>
          <w:bCs/>
          <w:lang w:val="en-US"/>
        </w:rPr>
        <w:t>)</w:t>
      </w:r>
      <w:r w:rsidR="00E63AF9" w:rsidRPr="002B523E">
        <w:rPr>
          <w:lang w:val="en-US"/>
        </w:rPr>
        <w:t xml:space="preserve">. It provides information on what information might/would be acceptable for the Technical Services/ Appropriate Authorities and what level of information might be supplied. It is not intended to be exhaustive. The standards referenced are intended as examples, not mandatory. </w:t>
      </w:r>
      <w:r w:rsidR="00E63AF9" w:rsidRPr="002B523E">
        <w:rPr>
          <w:b/>
          <w:bCs/>
          <w:lang w:val="en-US"/>
        </w:rPr>
        <w:t>Nevertheless, a coherence-check (see section 6 "Link with ISO 24089:2023") has shown that especially ISO 24089:2023 can be very supportive in implementing the requirements on the SUMS</w:t>
      </w:r>
      <w:r w:rsidR="002B523E">
        <w:rPr>
          <w:b/>
          <w:bCs/>
          <w:lang w:val="en-US"/>
        </w:rPr>
        <w:t xml:space="preserve"> </w:t>
      </w:r>
      <w:r w:rsidR="003929F5">
        <w:rPr>
          <w:b/>
          <w:bCs/>
          <w:lang w:val="en-US"/>
        </w:rPr>
        <w:t xml:space="preserve">and </w:t>
      </w:r>
      <w:r w:rsidR="00F47D54">
        <w:rPr>
          <w:b/>
          <w:bCs/>
          <w:lang w:val="en-US"/>
        </w:rPr>
        <w:t>can be applied fully or partially throughout the lifecycle of the Vehicle Type</w:t>
      </w:r>
      <w:r w:rsidR="00E63AF9" w:rsidRPr="002B523E">
        <w:rPr>
          <w:b/>
          <w:bCs/>
          <w:lang w:val="en-US"/>
        </w:rPr>
        <w:t>.</w:t>
      </w:r>
      <w:r w:rsidR="00E63AF9" w:rsidRPr="002B523E">
        <w:rPr>
          <w:lang w:val="en-US"/>
        </w:rPr>
        <w:t xml:space="preserve"> </w:t>
      </w:r>
      <w:r w:rsidR="001B5C71" w:rsidRPr="007B0043">
        <w:rPr>
          <w:b/>
          <w:bCs/>
          <w:lang w:val="en-US"/>
        </w:rPr>
        <w:t>All references are made as examples for documentation of relevant processes.</w:t>
      </w:r>
      <w:r w:rsidR="001B5C71">
        <w:rPr>
          <w:lang w:val="en-US"/>
        </w:rPr>
        <w:t xml:space="preserve"> </w:t>
      </w:r>
      <w:r w:rsidR="00E63AF9" w:rsidRPr="002B523E">
        <w:rPr>
          <w:lang w:val="en-US"/>
        </w:rPr>
        <w:t>Depending on the vehicle type defined by the vehicle manufacturer and the practices and procedures they use alterative and/or equivalent information may be supplied.</w:t>
      </w:r>
      <w:r>
        <w:rPr>
          <w:lang w:val="en-US"/>
        </w:rPr>
        <w:t>”</w:t>
      </w:r>
    </w:p>
    <w:p w14:paraId="13524888" w14:textId="660BC325" w:rsidR="00E63AF9" w:rsidRPr="00F44831" w:rsidRDefault="0045299E" w:rsidP="00F44831">
      <w:pPr>
        <w:pStyle w:val="SingleTxtG"/>
        <w:rPr>
          <w:i/>
          <w:iCs/>
          <w:lang w:val="en-GB"/>
        </w:rPr>
      </w:pPr>
      <w:r w:rsidRPr="00F44831">
        <w:rPr>
          <w:i/>
          <w:iCs/>
          <w:lang w:val="en-GB"/>
        </w:rPr>
        <w:t>Amend section 4 as follows:</w:t>
      </w:r>
    </w:p>
    <w:p w14:paraId="7ACB7D8C" w14:textId="26158C22" w:rsidR="007364B3" w:rsidRDefault="007364B3" w:rsidP="0045299E">
      <w:pPr>
        <w:widowControl w:val="0"/>
        <w:tabs>
          <w:tab w:val="right" w:pos="851"/>
        </w:tabs>
        <w:suppressAutoHyphens w:val="0"/>
        <w:spacing w:before="360" w:after="240" w:line="270" w:lineRule="exact"/>
        <w:ind w:left="1134" w:right="1134" w:hanging="1134"/>
        <w:rPr>
          <w:b/>
          <w:sz w:val="24"/>
          <w:lang w:val="en-GB" w:eastAsia="fr-FR"/>
        </w:rPr>
      </w:pPr>
      <w:r>
        <w:rPr>
          <w:b/>
          <w:sz w:val="24"/>
          <w:lang w:val="en-GB" w:eastAsia="fr-FR"/>
        </w:rPr>
        <w:tab/>
      </w:r>
      <w:r w:rsidR="002113F4">
        <w:rPr>
          <w:b/>
          <w:sz w:val="24"/>
          <w:lang w:val="en-GB" w:eastAsia="fr-FR"/>
        </w:rPr>
        <w:t>“</w:t>
      </w:r>
      <w:r>
        <w:rPr>
          <w:b/>
          <w:sz w:val="24"/>
          <w:lang w:val="en-GB" w:eastAsia="fr-FR"/>
        </w:rPr>
        <w:t>A.</w:t>
      </w:r>
      <w:r w:rsidRPr="007364B3">
        <w:t xml:space="preserve"> </w:t>
      </w:r>
      <w:r>
        <w:rPr>
          <w:b/>
          <w:sz w:val="24"/>
          <w:lang w:val="en-GB" w:eastAsia="fr-FR"/>
        </w:rPr>
        <w:tab/>
      </w:r>
      <w:r w:rsidRPr="007364B3">
        <w:rPr>
          <w:b/>
          <w:sz w:val="24"/>
          <w:lang w:val="en-GB" w:eastAsia="fr-FR"/>
        </w:rPr>
        <w:t>Paragraphs 1 to 7 of the Regulation</w:t>
      </w:r>
    </w:p>
    <w:p w14:paraId="588AD050" w14:textId="6397AE40" w:rsidR="007364B3" w:rsidRPr="00C30F09" w:rsidRDefault="007364B3" w:rsidP="007364B3">
      <w:pPr>
        <w:pStyle w:val="SingleTxtG"/>
        <w:rPr>
          <w:lang w:val="en-US"/>
        </w:rPr>
      </w:pPr>
      <w:r w:rsidRPr="00C30F09">
        <w:rPr>
          <w:lang w:val="en-US"/>
        </w:rPr>
        <w:t>(No change proposed)</w:t>
      </w:r>
    </w:p>
    <w:p w14:paraId="613DDDA0" w14:textId="1F6EDAC5" w:rsidR="0045299E" w:rsidRPr="0045299E" w:rsidRDefault="0045299E" w:rsidP="0045299E">
      <w:pPr>
        <w:widowControl w:val="0"/>
        <w:tabs>
          <w:tab w:val="right" w:pos="851"/>
        </w:tabs>
        <w:suppressAutoHyphens w:val="0"/>
        <w:spacing w:before="360" w:after="240" w:line="270" w:lineRule="exact"/>
        <w:ind w:left="1134" w:right="1134" w:hanging="1134"/>
        <w:rPr>
          <w:b/>
          <w:sz w:val="24"/>
          <w:lang w:val="en-GB" w:eastAsia="fr-FR"/>
        </w:rPr>
      </w:pPr>
      <w:r w:rsidRPr="0045299E">
        <w:rPr>
          <w:b/>
          <w:sz w:val="24"/>
          <w:lang w:val="en-GB" w:eastAsia="fr-FR"/>
        </w:rPr>
        <w:tab/>
        <w:t>B.</w:t>
      </w:r>
      <w:r w:rsidRPr="0045299E">
        <w:rPr>
          <w:b/>
          <w:sz w:val="24"/>
          <w:lang w:val="en-GB" w:eastAsia="fr-FR"/>
        </w:rPr>
        <w:tab/>
        <w:t xml:space="preserve">Paragraphs 7 to 7.1.1.1. </w:t>
      </w:r>
    </w:p>
    <w:p w14:paraId="1D6C2BA7" w14:textId="77777777" w:rsidR="0045299E" w:rsidRPr="0045299E" w:rsidRDefault="0045299E" w:rsidP="0045299E">
      <w:pPr>
        <w:widowControl w:val="0"/>
        <w:suppressAutoHyphens w:val="0"/>
        <w:adjustRightInd w:val="0"/>
        <w:snapToGrid w:val="0"/>
        <w:spacing w:after="120"/>
        <w:ind w:left="1134" w:right="1134"/>
        <w:jc w:val="both"/>
        <w:rPr>
          <w:lang w:val="en-GB" w:eastAsia="fr-FR"/>
        </w:rPr>
      </w:pPr>
      <w:r w:rsidRPr="0045299E">
        <w:rPr>
          <w:lang w:val="en-GB" w:eastAsia="fr-FR"/>
        </w:rPr>
        <w:t>"7.</w:t>
      </w:r>
      <w:r w:rsidRPr="0045299E">
        <w:rPr>
          <w:lang w:val="en-GB" w:eastAsia="fr-FR"/>
        </w:rPr>
        <w:tab/>
        <w:t>General Specifications</w:t>
      </w:r>
    </w:p>
    <w:p w14:paraId="59D3680E" w14:textId="77777777" w:rsidR="0045299E" w:rsidRPr="0045299E" w:rsidRDefault="0045299E" w:rsidP="0045299E">
      <w:pPr>
        <w:widowControl w:val="0"/>
        <w:suppressAutoHyphens w:val="0"/>
        <w:adjustRightInd w:val="0"/>
        <w:snapToGrid w:val="0"/>
        <w:spacing w:after="120"/>
        <w:ind w:left="1134" w:right="1134"/>
        <w:jc w:val="both"/>
        <w:rPr>
          <w:lang w:val="en-GB" w:eastAsia="fr-FR"/>
        </w:rPr>
      </w:pPr>
      <w:r w:rsidRPr="0045299E">
        <w:rPr>
          <w:lang w:val="en-GB" w:eastAsia="fr-FR"/>
        </w:rPr>
        <w:t>7.1.</w:t>
      </w:r>
      <w:r w:rsidRPr="0045299E">
        <w:rPr>
          <w:lang w:val="en-GB" w:eastAsia="fr-FR"/>
        </w:rPr>
        <w:tab/>
        <w:t>Requirements for the Software Update Management System of the vehicle manufacturer</w:t>
      </w:r>
    </w:p>
    <w:p w14:paraId="1E4BB861" w14:textId="77777777" w:rsidR="0045299E" w:rsidRPr="0045299E" w:rsidRDefault="0045299E" w:rsidP="0045299E">
      <w:pPr>
        <w:widowControl w:val="0"/>
        <w:suppressAutoHyphens w:val="0"/>
        <w:adjustRightInd w:val="0"/>
        <w:snapToGrid w:val="0"/>
        <w:spacing w:after="120"/>
        <w:ind w:left="1134" w:right="1134"/>
        <w:jc w:val="both"/>
        <w:rPr>
          <w:lang w:val="en-GB" w:eastAsia="fr-FR"/>
        </w:rPr>
      </w:pPr>
      <w:r w:rsidRPr="0045299E">
        <w:rPr>
          <w:lang w:val="en-GB" w:eastAsia="fr-FR"/>
        </w:rPr>
        <w:t>7.1.1.</w:t>
      </w:r>
      <w:r w:rsidRPr="0045299E">
        <w:rPr>
          <w:lang w:val="en-GB" w:eastAsia="fr-FR"/>
        </w:rPr>
        <w:tab/>
        <w:t>Processes to be verified at initial assessment</w:t>
      </w:r>
    </w:p>
    <w:p w14:paraId="59ED2C2A" w14:textId="77777777" w:rsidR="0045299E" w:rsidRPr="0045299E" w:rsidRDefault="0045299E" w:rsidP="0045299E">
      <w:pPr>
        <w:widowControl w:val="0"/>
        <w:suppressAutoHyphens w:val="0"/>
        <w:adjustRightInd w:val="0"/>
        <w:snapToGrid w:val="0"/>
        <w:spacing w:after="120"/>
        <w:ind w:left="1134" w:right="1134"/>
        <w:jc w:val="both"/>
        <w:rPr>
          <w:lang w:val="en-GB" w:eastAsia="fr-FR"/>
        </w:rPr>
      </w:pPr>
      <w:r w:rsidRPr="0045299E">
        <w:rPr>
          <w:lang w:val="en-GB" w:eastAsia="fr-FR"/>
        </w:rPr>
        <w:t>7.1.1.1.</w:t>
      </w:r>
      <w:r w:rsidRPr="0045299E">
        <w:rPr>
          <w:lang w:val="en-GB" w:eastAsia="fr-FR"/>
        </w:rPr>
        <w:tab/>
        <w:t>A process whereby information relevant to this Regulation is documented and securely held at the vehicle manufacturer and can be made available to an Approval Authority or its Technical Service upon request;"</w:t>
      </w:r>
    </w:p>
    <w:p w14:paraId="7AC439AC" w14:textId="77777777" w:rsidR="0045299E" w:rsidRPr="0045299E" w:rsidRDefault="0045299E" w:rsidP="0045299E">
      <w:pPr>
        <w:widowControl w:val="0"/>
        <w:tabs>
          <w:tab w:val="right" w:pos="851"/>
        </w:tabs>
        <w:suppressAutoHyphens w:val="0"/>
        <w:adjustRightInd w:val="0"/>
        <w:snapToGrid w:val="0"/>
        <w:spacing w:after="120" w:line="240" w:lineRule="auto"/>
        <w:ind w:left="1134" w:right="1134"/>
        <w:jc w:val="both"/>
        <w:rPr>
          <w:i/>
          <w:lang w:val="en-GB" w:eastAsia="fr-FR"/>
        </w:rPr>
      </w:pPr>
      <w:r w:rsidRPr="0045299E">
        <w:rPr>
          <w:i/>
          <w:lang w:val="en-GB" w:eastAsia="fr-FR"/>
        </w:rPr>
        <w:t>Explanation of the requirement</w:t>
      </w:r>
    </w:p>
    <w:p w14:paraId="54E56356" w14:textId="77777777" w:rsidR="0045299E" w:rsidRPr="0045299E" w:rsidRDefault="0045299E" w:rsidP="0045299E">
      <w:pPr>
        <w:widowControl w:val="0"/>
        <w:tabs>
          <w:tab w:val="right" w:pos="851"/>
        </w:tabs>
        <w:suppressAutoHyphens w:val="0"/>
        <w:adjustRightInd w:val="0"/>
        <w:snapToGrid w:val="0"/>
        <w:spacing w:after="120" w:line="240" w:lineRule="auto"/>
        <w:ind w:left="1134" w:right="1134"/>
        <w:jc w:val="both"/>
        <w:rPr>
          <w:lang w:val="en-GB" w:eastAsia="fr-FR"/>
        </w:rPr>
      </w:pPr>
      <w:r w:rsidRPr="0045299E">
        <w:rPr>
          <w:lang w:val="en-GB" w:eastAsia="fr-FR"/>
        </w:rPr>
        <w:tab/>
        <w:t>This requirement has two parts.</w:t>
      </w:r>
    </w:p>
    <w:p w14:paraId="7F20AAC9" w14:textId="77777777" w:rsidR="0045299E" w:rsidRPr="0045299E" w:rsidRDefault="0045299E" w:rsidP="0045299E">
      <w:pPr>
        <w:widowControl w:val="0"/>
        <w:tabs>
          <w:tab w:val="right" w:pos="851"/>
        </w:tabs>
        <w:suppressAutoHyphens w:val="0"/>
        <w:adjustRightInd w:val="0"/>
        <w:snapToGrid w:val="0"/>
        <w:spacing w:after="120" w:line="240" w:lineRule="auto"/>
        <w:ind w:left="1134" w:right="1134"/>
        <w:jc w:val="both"/>
        <w:rPr>
          <w:lang w:val="en-GB" w:eastAsia="fr-FR"/>
        </w:rPr>
      </w:pPr>
      <w:r w:rsidRPr="0045299E">
        <w:rPr>
          <w:lang w:val="en-GB" w:eastAsia="fr-FR"/>
        </w:rPr>
        <w:tab/>
        <w:t>The first is a requirement for the vehicle manufacturer to state the processes/procedures they use to store the information relevant to this regulation and how they will secure it. For this the term ‘securely’ refers to the IT (information technology) security implemented at the manufacturer.</w:t>
      </w:r>
    </w:p>
    <w:p w14:paraId="2344EB57" w14:textId="77777777" w:rsidR="0045299E" w:rsidRPr="0045299E" w:rsidRDefault="0045299E" w:rsidP="0045299E">
      <w:pPr>
        <w:widowControl w:val="0"/>
        <w:tabs>
          <w:tab w:val="right" w:pos="851"/>
        </w:tabs>
        <w:suppressAutoHyphens w:val="0"/>
        <w:adjustRightInd w:val="0"/>
        <w:snapToGrid w:val="0"/>
        <w:spacing w:after="120" w:line="240" w:lineRule="auto"/>
        <w:ind w:left="1134" w:right="1134"/>
        <w:jc w:val="both"/>
        <w:rPr>
          <w:lang w:val="en-GB" w:eastAsia="fr-FR"/>
        </w:rPr>
      </w:pPr>
      <w:r w:rsidRPr="0045299E">
        <w:rPr>
          <w:lang w:val="en-GB" w:eastAsia="fr-FR"/>
        </w:rPr>
        <w:tab/>
        <w:t>The outcome should be that the vehicle manufacturer is able to provide assurance that all relevant documentation/information will be stored and that they have appropriate security controls in place to protect that information.</w:t>
      </w:r>
    </w:p>
    <w:p w14:paraId="26052812" w14:textId="77777777" w:rsidR="0045299E" w:rsidRPr="0045299E" w:rsidRDefault="0045299E" w:rsidP="0045299E">
      <w:pPr>
        <w:widowControl w:val="0"/>
        <w:tabs>
          <w:tab w:val="right" w:pos="851"/>
        </w:tabs>
        <w:suppressAutoHyphens w:val="0"/>
        <w:adjustRightInd w:val="0"/>
        <w:snapToGrid w:val="0"/>
        <w:spacing w:after="120" w:line="240" w:lineRule="auto"/>
        <w:ind w:left="1134" w:right="1134"/>
        <w:jc w:val="both"/>
        <w:rPr>
          <w:lang w:val="en-GB" w:eastAsia="fr-FR"/>
        </w:rPr>
      </w:pPr>
      <w:r w:rsidRPr="0045299E">
        <w:rPr>
          <w:lang w:val="en-GB" w:eastAsia="fr-FR"/>
        </w:rPr>
        <w:tab/>
        <w:t>The second part is a requirement for the vehicle manufacturer to detail the processes/procedures for how they will make such information available to a Technical Service or Appropriate Authority should they have the right and need to access that information.</w:t>
      </w:r>
    </w:p>
    <w:p w14:paraId="2EDF0E9C" w14:textId="77777777" w:rsidR="0045299E" w:rsidRPr="0045299E" w:rsidRDefault="0045299E" w:rsidP="0045299E">
      <w:pPr>
        <w:widowControl w:val="0"/>
        <w:tabs>
          <w:tab w:val="right" w:pos="851"/>
        </w:tabs>
        <w:suppressAutoHyphens w:val="0"/>
        <w:adjustRightInd w:val="0"/>
        <w:snapToGrid w:val="0"/>
        <w:spacing w:after="120" w:line="240" w:lineRule="auto"/>
        <w:ind w:left="1134" w:right="1134"/>
        <w:jc w:val="both"/>
        <w:rPr>
          <w:lang w:val="en-GB" w:eastAsia="fr-FR"/>
        </w:rPr>
      </w:pPr>
      <w:r w:rsidRPr="0045299E">
        <w:rPr>
          <w:lang w:val="en-GB" w:eastAsia="fr-FR"/>
        </w:rPr>
        <w:tab/>
        <w:t>Documents containing information relevant to this regulation (and their previous versions, if needed) should be made available to the Technical Service/Approval Authority based on their request. The manufacturer may use their preferred file transfer platforms for the same, as long as it is in agreement with the Technical Service/ Approval Authority.</w:t>
      </w:r>
    </w:p>
    <w:p w14:paraId="3E4048DE" w14:textId="77777777" w:rsidR="0045299E" w:rsidRPr="0045299E" w:rsidRDefault="0045299E" w:rsidP="0045299E">
      <w:pPr>
        <w:widowControl w:val="0"/>
        <w:tabs>
          <w:tab w:val="right" w:pos="851"/>
        </w:tabs>
        <w:suppressAutoHyphens w:val="0"/>
        <w:adjustRightInd w:val="0"/>
        <w:snapToGrid w:val="0"/>
        <w:spacing w:after="120" w:line="240" w:lineRule="auto"/>
        <w:ind w:left="1134" w:right="1134"/>
        <w:jc w:val="both"/>
        <w:rPr>
          <w:lang w:val="en-GB" w:eastAsia="fr-FR"/>
        </w:rPr>
      </w:pPr>
      <w:r w:rsidRPr="0045299E">
        <w:rPr>
          <w:lang w:val="en-GB" w:eastAsia="fr-FR"/>
        </w:rPr>
        <w:tab/>
        <w:t>The outcome should be that the vehicle manufacturer and Technical Service/Approval Authority agree that the process described would allow the Technical Service/ Approval Authority to access information pertinent to the approval of software updates and their delivery processes and the conditions under which it should be shared.</w:t>
      </w:r>
    </w:p>
    <w:p w14:paraId="43385074" w14:textId="77777777" w:rsidR="0045299E" w:rsidRPr="0045299E" w:rsidRDefault="0045299E" w:rsidP="0045299E">
      <w:pPr>
        <w:widowControl w:val="0"/>
        <w:tabs>
          <w:tab w:val="right" w:pos="851"/>
        </w:tabs>
        <w:suppressAutoHyphens w:val="0"/>
        <w:adjustRightInd w:val="0"/>
        <w:snapToGrid w:val="0"/>
        <w:spacing w:after="120" w:line="240" w:lineRule="auto"/>
        <w:ind w:left="1134" w:right="1134"/>
        <w:jc w:val="both"/>
        <w:rPr>
          <w:i/>
          <w:lang w:val="en-GB" w:eastAsia="fr-FR"/>
        </w:rPr>
      </w:pPr>
      <w:r w:rsidRPr="0045299E">
        <w:rPr>
          <w:i/>
          <w:lang w:val="en-GB" w:eastAsia="fr-FR"/>
        </w:rPr>
        <w:t>Examples of documents/evidence that could be provided</w:t>
      </w:r>
    </w:p>
    <w:p w14:paraId="627349E1" w14:textId="6A2E9E4E" w:rsidR="0045299E" w:rsidRPr="00DA6319" w:rsidRDefault="0045299E" w:rsidP="0045299E">
      <w:pPr>
        <w:widowControl w:val="0"/>
        <w:tabs>
          <w:tab w:val="right" w:pos="851"/>
        </w:tabs>
        <w:suppressAutoHyphens w:val="0"/>
        <w:adjustRightInd w:val="0"/>
        <w:snapToGrid w:val="0"/>
        <w:spacing w:after="120" w:line="240" w:lineRule="auto"/>
        <w:ind w:left="1134" w:right="1134"/>
        <w:jc w:val="both"/>
        <w:rPr>
          <w:b/>
          <w:bCs/>
          <w:lang w:val="en-GB" w:eastAsia="fr-FR"/>
        </w:rPr>
      </w:pPr>
      <w:r w:rsidRPr="0045299E">
        <w:rPr>
          <w:lang w:val="en-GB" w:eastAsia="fr-FR"/>
        </w:rPr>
        <w:lastRenderedPageBreak/>
        <w:t xml:space="preserve">For evidencing that information is securely held, International Standard Organization (ISO) 27001 or ISO 9001 (add-on) can be used. </w:t>
      </w:r>
      <w:r w:rsidR="009C6532">
        <w:rPr>
          <w:b/>
          <w:bCs/>
          <w:lang w:val="en-GB" w:eastAsia="fr-FR"/>
        </w:rPr>
        <w:t>Clauses 4.3.1.2, 4.3.3.1, and 4.3.4.1 of ISO 24089:2023</w:t>
      </w:r>
      <w:r>
        <w:rPr>
          <w:b/>
          <w:bCs/>
          <w:lang w:val="en-GB" w:eastAsia="fr-FR"/>
        </w:rPr>
        <w:t xml:space="preserve"> may </w:t>
      </w:r>
      <w:r w:rsidR="009C6532">
        <w:rPr>
          <w:b/>
          <w:bCs/>
          <w:lang w:val="en-GB" w:eastAsia="fr-FR"/>
        </w:rPr>
        <w:t>be used as the basis for evidencing and evaluating as required.</w:t>
      </w:r>
    </w:p>
    <w:p w14:paraId="7BE63179" w14:textId="77777777" w:rsidR="0045299E" w:rsidRPr="0045299E" w:rsidRDefault="0045299E" w:rsidP="0045299E">
      <w:pPr>
        <w:widowControl w:val="0"/>
        <w:tabs>
          <w:tab w:val="right" w:pos="851"/>
        </w:tabs>
        <w:suppressAutoHyphens w:val="0"/>
        <w:adjustRightInd w:val="0"/>
        <w:snapToGrid w:val="0"/>
        <w:spacing w:after="120" w:line="240" w:lineRule="auto"/>
        <w:ind w:left="1134" w:right="1134"/>
        <w:jc w:val="both"/>
        <w:rPr>
          <w:lang w:val="en-GB" w:eastAsia="fr-FR"/>
        </w:rPr>
      </w:pPr>
      <w:r w:rsidRPr="0045299E">
        <w:rPr>
          <w:lang w:val="en-GB" w:eastAsia="fr-FR"/>
        </w:rPr>
        <w:t>The information provided can cover:</w:t>
      </w:r>
    </w:p>
    <w:p w14:paraId="4904EF02" w14:textId="77777777" w:rsidR="0045299E" w:rsidRPr="0045299E" w:rsidRDefault="0045299E" w:rsidP="4EC9813C">
      <w:pPr>
        <w:widowControl w:val="0"/>
        <w:suppressAutoHyphens w:val="0"/>
        <w:adjustRightInd w:val="0"/>
        <w:snapToGrid w:val="0"/>
        <w:spacing w:after="120" w:line="240" w:lineRule="auto"/>
        <w:ind w:left="1134" w:right="1134" w:firstLine="567"/>
        <w:jc w:val="both"/>
        <w:rPr>
          <w:lang w:eastAsia="fr-FR"/>
        </w:rPr>
      </w:pPr>
      <w:r w:rsidRPr="4EC9813C">
        <w:rPr>
          <w:lang w:eastAsia="fr-FR"/>
        </w:rPr>
        <w:t>(a)</w:t>
      </w:r>
      <w:r>
        <w:tab/>
      </w:r>
      <w:r w:rsidRPr="4EC9813C">
        <w:rPr>
          <w:lang w:eastAsia="fr-FR"/>
        </w:rPr>
        <w:t xml:space="preserve">Access </w:t>
      </w:r>
      <w:proofErr w:type="spellStart"/>
      <w:r w:rsidRPr="4EC9813C">
        <w:rPr>
          <w:lang w:eastAsia="fr-FR"/>
        </w:rPr>
        <w:t>controls</w:t>
      </w:r>
      <w:proofErr w:type="spellEnd"/>
      <w:r w:rsidRPr="4EC9813C">
        <w:rPr>
          <w:lang w:eastAsia="fr-FR"/>
        </w:rPr>
        <w:t xml:space="preserve"> (</w:t>
      </w:r>
      <w:proofErr w:type="spellStart"/>
      <w:r w:rsidRPr="4EC9813C">
        <w:rPr>
          <w:lang w:eastAsia="fr-FR"/>
        </w:rPr>
        <w:t>both</w:t>
      </w:r>
      <w:proofErr w:type="spellEnd"/>
      <w:r w:rsidRPr="4EC9813C">
        <w:rPr>
          <w:lang w:eastAsia="fr-FR"/>
        </w:rPr>
        <w:t xml:space="preserve"> </w:t>
      </w:r>
      <w:proofErr w:type="spellStart"/>
      <w:r w:rsidRPr="4EC9813C">
        <w:rPr>
          <w:lang w:eastAsia="fr-FR"/>
        </w:rPr>
        <w:t>physical</w:t>
      </w:r>
      <w:proofErr w:type="spellEnd"/>
      <w:r w:rsidRPr="4EC9813C">
        <w:rPr>
          <w:lang w:eastAsia="fr-FR"/>
        </w:rPr>
        <w:t xml:space="preserve"> and </w:t>
      </w:r>
      <w:proofErr w:type="spellStart"/>
      <w:r w:rsidRPr="4EC9813C">
        <w:rPr>
          <w:lang w:eastAsia="fr-FR"/>
        </w:rPr>
        <w:t>personal</w:t>
      </w:r>
      <w:proofErr w:type="spellEnd"/>
      <w:r w:rsidRPr="4EC9813C">
        <w:rPr>
          <w:lang w:eastAsia="fr-FR"/>
        </w:rPr>
        <w:t>);</w:t>
      </w:r>
    </w:p>
    <w:p w14:paraId="5D5209E6" w14:textId="77777777" w:rsidR="0045299E" w:rsidRPr="0045299E" w:rsidRDefault="0045299E" w:rsidP="0045299E">
      <w:pPr>
        <w:widowControl w:val="0"/>
        <w:suppressAutoHyphens w:val="0"/>
        <w:adjustRightInd w:val="0"/>
        <w:snapToGrid w:val="0"/>
        <w:spacing w:after="120" w:line="240" w:lineRule="auto"/>
        <w:ind w:left="1134" w:right="1134" w:firstLine="567"/>
        <w:jc w:val="both"/>
        <w:rPr>
          <w:lang w:val="en-GB" w:eastAsia="fr-FR"/>
        </w:rPr>
      </w:pPr>
      <w:r w:rsidRPr="0045299E">
        <w:rPr>
          <w:lang w:val="en-GB" w:eastAsia="fr-FR"/>
        </w:rPr>
        <w:t>(b)</w:t>
      </w:r>
      <w:r w:rsidRPr="0045299E">
        <w:rPr>
          <w:lang w:val="en-GB" w:eastAsia="fr-FR"/>
        </w:rPr>
        <w:tab/>
        <w:t>Controls for securing the servers that hold the information;</w:t>
      </w:r>
    </w:p>
    <w:p w14:paraId="2F52A528" w14:textId="77777777" w:rsidR="0045299E" w:rsidRPr="0045299E" w:rsidRDefault="0045299E" w:rsidP="0045299E">
      <w:pPr>
        <w:widowControl w:val="0"/>
        <w:suppressAutoHyphens w:val="0"/>
        <w:adjustRightInd w:val="0"/>
        <w:snapToGrid w:val="0"/>
        <w:spacing w:after="120" w:line="240" w:lineRule="auto"/>
        <w:ind w:left="1134" w:right="1134" w:firstLine="567"/>
        <w:jc w:val="both"/>
        <w:rPr>
          <w:lang w:val="en-GB" w:eastAsia="fr-FR"/>
        </w:rPr>
      </w:pPr>
      <w:r w:rsidRPr="0045299E">
        <w:rPr>
          <w:lang w:val="en-GB" w:eastAsia="fr-FR"/>
        </w:rPr>
        <w:t>(c)</w:t>
      </w:r>
      <w:r w:rsidRPr="0045299E">
        <w:rPr>
          <w:lang w:val="en-GB" w:eastAsia="fr-FR"/>
        </w:rPr>
        <w:tab/>
        <w:t>Monitoring controls;</w:t>
      </w:r>
    </w:p>
    <w:p w14:paraId="1096B8E4" w14:textId="77777777" w:rsidR="0045299E" w:rsidRPr="0045299E" w:rsidRDefault="0045299E" w:rsidP="0045299E">
      <w:pPr>
        <w:widowControl w:val="0"/>
        <w:suppressAutoHyphens w:val="0"/>
        <w:adjustRightInd w:val="0"/>
        <w:snapToGrid w:val="0"/>
        <w:spacing w:after="120" w:line="240" w:lineRule="auto"/>
        <w:ind w:left="1134" w:right="1134" w:firstLine="567"/>
        <w:jc w:val="both"/>
        <w:rPr>
          <w:lang w:val="en-GB" w:eastAsia="fr-FR"/>
        </w:rPr>
      </w:pPr>
      <w:r w:rsidRPr="0045299E">
        <w:rPr>
          <w:lang w:val="en-GB" w:eastAsia="fr-FR"/>
        </w:rPr>
        <w:t>(d)</w:t>
      </w:r>
      <w:r w:rsidRPr="0045299E">
        <w:rPr>
          <w:lang w:val="en-GB" w:eastAsia="fr-FR"/>
        </w:rPr>
        <w:tab/>
        <w:t>Configuration controls;</w:t>
      </w:r>
    </w:p>
    <w:p w14:paraId="013FAFA4" w14:textId="77777777" w:rsidR="0045299E" w:rsidRPr="0045299E" w:rsidRDefault="0045299E" w:rsidP="0045299E">
      <w:pPr>
        <w:widowControl w:val="0"/>
        <w:suppressAutoHyphens w:val="0"/>
        <w:adjustRightInd w:val="0"/>
        <w:snapToGrid w:val="0"/>
        <w:spacing w:after="120" w:line="240" w:lineRule="auto"/>
        <w:ind w:left="1134" w:right="1134" w:firstLine="567"/>
        <w:jc w:val="both"/>
        <w:rPr>
          <w:lang w:val="en-GB" w:eastAsia="fr-FR"/>
        </w:rPr>
      </w:pPr>
      <w:r w:rsidRPr="0045299E">
        <w:rPr>
          <w:lang w:val="en-GB" w:eastAsia="fr-FR"/>
        </w:rPr>
        <w:t>(e)</w:t>
      </w:r>
      <w:r w:rsidRPr="0045299E">
        <w:rPr>
          <w:lang w:val="en-GB" w:eastAsia="fr-FR"/>
        </w:rPr>
        <w:tab/>
        <w:t>quality controls/ quality management systems employed.</w:t>
      </w:r>
    </w:p>
    <w:p w14:paraId="0341CB86" w14:textId="77777777" w:rsidR="0045299E" w:rsidRPr="0045299E" w:rsidRDefault="0045299E" w:rsidP="0045299E">
      <w:pPr>
        <w:widowControl w:val="0"/>
        <w:tabs>
          <w:tab w:val="right" w:pos="851"/>
        </w:tabs>
        <w:suppressAutoHyphens w:val="0"/>
        <w:adjustRightInd w:val="0"/>
        <w:snapToGrid w:val="0"/>
        <w:spacing w:after="120" w:line="240" w:lineRule="auto"/>
        <w:ind w:left="1134" w:right="1134"/>
        <w:jc w:val="both"/>
        <w:rPr>
          <w:lang w:val="en-GB" w:eastAsia="fr-FR"/>
        </w:rPr>
      </w:pPr>
      <w:r w:rsidRPr="0045299E">
        <w:rPr>
          <w:lang w:val="en-GB" w:eastAsia="fr-FR"/>
        </w:rPr>
        <w:t>The information to be included in these processes is defined within the Regulation, for example paragraph 7.1.2.</w:t>
      </w:r>
    </w:p>
    <w:p w14:paraId="0E2975DA" w14:textId="77777777" w:rsidR="0045299E" w:rsidRPr="0045299E" w:rsidRDefault="0045299E" w:rsidP="0045299E">
      <w:pPr>
        <w:widowControl w:val="0"/>
        <w:tabs>
          <w:tab w:val="right" w:pos="851"/>
        </w:tabs>
        <w:suppressAutoHyphens w:val="0"/>
        <w:adjustRightInd w:val="0"/>
        <w:snapToGrid w:val="0"/>
        <w:spacing w:after="120" w:line="240" w:lineRule="auto"/>
        <w:ind w:left="1134" w:right="1134"/>
        <w:jc w:val="both"/>
        <w:rPr>
          <w:lang w:val="en-GB" w:eastAsia="fr-FR"/>
        </w:rPr>
      </w:pPr>
      <w:r w:rsidRPr="0045299E">
        <w:rPr>
          <w:lang w:val="en-GB" w:eastAsia="fr-FR"/>
        </w:rPr>
        <w:t>For detailing the processes by which this information may be accessed the vehicle manufacturer should include:</w:t>
      </w:r>
    </w:p>
    <w:p w14:paraId="679AE493" w14:textId="77777777" w:rsidR="0045299E" w:rsidRPr="0045299E" w:rsidRDefault="0045299E" w:rsidP="0045299E">
      <w:pPr>
        <w:widowControl w:val="0"/>
        <w:suppressAutoHyphens w:val="0"/>
        <w:adjustRightInd w:val="0"/>
        <w:snapToGrid w:val="0"/>
        <w:spacing w:after="120" w:line="240" w:lineRule="auto"/>
        <w:ind w:left="1134" w:right="1134" w:firstLine="567"/>
        <w:jc w:val="both"/>
        <w:rPr>
          <w:lang w:val="en-GB" w:eastAsia="fr-FR"/>
        </w:rPr>
      </w:pPr>
      <w:r w:rsidRPr="0045299E">
        <w:rPr>
          <w:lang w:val="en-GB" w:eastAsia="fr-FR"/>
        </w:rPr>
        <w:t>(a)</w:t>
      </w:r>
      <w:r w:rsidRPr="0045299E">
        <w:rPr>
          <w:lang w:val="en-GB" w:eastAsia="fr-FR"/>
        </w:rPr>
        <w:tab/>
        <w:t>Contact point at the vehicle manufacturer;</w:t>
      </w:r>
    </w:p>
    <w:p w14:paraId="3C3FCBAF" w14:textId="77777777" w:rsidR="0045299E" w:rsidRPr="0045299E" w:rsidRDefault="0045299E" w:rsidP="0045299E">
      <w:pPr>
        <w:widowControl w:val="0"/>
        <w:suppressAutoHyphens w:val="0"/>
        <w:adjustRightInd w:val="0"/>
        <w:snapToGrid w:val="0"/>
        <w:spacing w:after="120" w:line="240" w:lineRule="auto"/>
        <w:ind w:left="1134" w:right="1134" w:firstLine="567"/>
        <w:jc w:val="both"/>
        <w:rPr>
          <w:lang w:val="en-GB" w:eastAsia="fr-FR"/>
        </w:rPr>
      </w:pPr>
      <w:r w:rsidRPr="0045299E">
        <w:rPr>
          <w:lang w:val="en-GB" w:eastAsia="fr-FR"/>
        </w:rPr>
        <w:t>(b)</w:t>
      </w:r>
      <w:r w:rsidRPr="0045299E">
        <w:rPr>
          <w:lang w:val="en-GB" w:eastAsia="fr-FR"/>
        </w:rPr>
        <w:tab/>
        <w:t>Information on the file transfer platform.</w:t>
      </w:r>
    </w:p>
    <w:p w14:paraId="7675C67F" w14:textId="77777777" w:rsidR="0045299E" w:rsidRPr="0045299E" w:rsidRDefault="0045299E" w:rsidP="0045299E">
      <w:pPr>
        <w:widowControl w:val="0"/>
        <w:tabs>
          <w:tab w:val="right" w:pos="851"/>
        </w:tabs>
        <w:suppressAutoHyphens w:val="0"/>
        <w:spacing w:before="360" w:after="240" w:line="270" w:lineRule="exact"/>
        <w:ind w:left="1134" w:right="1134" w:hanging="1134"/>
        <w:rPr>
          <w:b/>
          <w:sz w:val="24"/>
          <w:lang w:val="en-GB" w:eastAsia="fr-FR"/>
        </w:rPr>
      </w:pPr>
      <w:r w:rsidRPr="0045299E">
        <w:rPr>
          <w:b/>
          <w:sz w:val="24"/>
          <w:lang w:val="en-GB" w:eastAsia="fr-FR"/>
        </w:rPr>
        <w:tab/>
        <w:t>C.</w:t>
      </w:r>
      <w:r w:rsidRPr="0045299E">
        <w:rPr>
          <w:b/>
          <w:sz w:val="24"/>
          <w:lang w:val="en-GB" w:eastAsia="fr-FR"/>
        </w:rPr>
        <w:tab/>
        <w:t>Paragraph 7.1.1.2.</w:t>
      </w:r>
    </w:p>
    <w:p w14:paraId="1F4CF2BF" w14:textId="77777777" w:rsidR="0045299E" w:rsidRPr="0045299E" w:rsidRDefault="0045299E" w:rsidP="000A656A">
      <w:pPr>
        <w:widowControl w:val="0"/>
        <w:suppressAutoHyphens w:val="0"/>
        <w:adjustRightInd w:val="0"/>
        <w:snapToGrid w:val="0"/>
        <w:spacing w:after="120"/>
        <w:ind w:left="1134" w:right="1134"/>
        <w:jc w:val="both"/>
        <w:rPr>
          <w:lang w:val="en-GB" w:eastAsia="fr-FR"/>
        </w:rPr>
      </w:pPr>
      <w:r w:rsidRPr="0045299E">
        <w:rPr>
          <w:lang w:val="en-GB" w:eastAsia="fr-FR"/>
        </w:rPr>
        <w:t>"7.1.1.2.</w:t>
      </w:r>
      <w:r w:rsidRPr="0045299E">
        <w:rPr>
          <w:lang w:val="en-GB" w:eastAsia="fr-FR"/>
        </w:rPr>
        <w:tab/>
        <w:t>A process whereby information regarding all initial and updated software versions, including integrity validation data, and relevant hardware components of a type approved system can be uniquely identified;"</w:t>
      </w:r>
    </w:p>
    <w:p w14:paraId="66093F8F" w14:textId="77777777" w:rsidR="0045299E" w:rsidRPr="0045299E" w:rsidRDefault="0045299E" w:rsidP="000A656A">
      <w:pPr>
        <w:widowControl w:val="0"/>
        <w:tabs>
          <w:tab w:val="right" w:pos="851"/>
        </w:tabs>
        <w:suppressAutoHyphens w:val="0"/>
        <w:adjustRightInd w:val="0"/>
        <w:snapToGrid w:val="0"/>
        <w:spacing w:after="120" w:line="240" w:lineRule="auto"/>
        <w:ind w:left="2268" w:right="1134" w:hanging="1134"/>
        <w:jc w:val="both"/>
        <w:rPr>
          <w:i/>
          <w:lang w:val="en-GB" w:eastAsia="fr-FR"/>
        </w:rPr>
      </w:pPr>
      <w:r w:rsidRPr="0045299E">
        <w:rPr>
          <w:i/>
          <w:lang w:val="en-GB" w:eastAsia="fr-FR"/>
        </w:rPr>
        <w:t>Explanation of the requirement</w:t>
      </w:r>
    </w:p>
    <w:p w14:paraId="0BD8374E" w14:textId="77777777" w:rsidR="0045299E" w:rsidRPr="0045299E" w:rsidRDefault="0045299E" w:rsidP="000A656A">
      <w:pPr>
        <w:widowControl w:val="0"/>
        <w:tabs>
          <w:tab w:val="right" w:pos="851"/>
        </w:tabs>
        <w:suppressAutoHyphens w:val="0"/>
        <w:adjustRightInd w:val="0"/>
        <w:snapToGrid w:val="0"/>
        <w:spacing w:after="120" w:line="240" w:lineRule="auto"/>
        <w:ind w:left="1134" w:right="1134"/>
        <w:jc w:val="both"/>
        <w:rPr>
          <w:lang w:val="en-GB" w:eastAsia="fr-FR"/>
        </w:rPr>
      </w:pPr>
      <w:r w:rsidRPr="0045299E">
        <w:rPr>
          <w:lang w:val="en-GB" w:eastAsia="fr-FR"/>
        </w:rPr>
        <w:t>The aim of the requirement is to provide assurance on the configuration control processes used in the manufacturer and that these will support the implementation of the regulation.</w:t>
      </w:r>
    </w:p>
    <w:p w14:paraId="00CE6376" w14:textId="77777777" w:rsidR="0045299E" w:rsidRPr="0045299E" w:rsidRDefault="0045299E" w:rsidP="000A656A">
      <w:pPr>
        <w:widowControl w:val="0"/>
        <w:tabs>
          <w:tab w:val="right" w:pos="851"/>
        </w:tabs>
        <w:suppressAutoHyphens w:val="0"/>
        <w:adjustRightInd w:val="0"/>
        <w:snapToGrid w:val="0"/>
        <w:spacing w:after="120" w:line="240" w:lineRule="auto"/>
        <w:ind w:left="1134" w:right="1134"/>
        <w:jc w:val="both"/>
        <w:rPr>
          <w:i/>
          <w:lang w:val="en-GB" w:eastAsia="fr-FR"/>
        </w:rPr>
      </w:pPr>
      <w:r w:rsidRPr="0045299E">
        <w:rPr>
          <w:i/>
          <w:lang w:val="en-GB" w:eastAsia="fr-FR"/>
        </w:rPr>
        <w:t>The follow clarifications should be noted</w:t>
      </w:r>
    </w:p>
    <w:p w14:paraId="08CA5B38" w14:textId="77777777" w:rsidR="0045299E" w:rsidRPr="0045299E" w:rsidRDefault="0045299E" w:rsidP="0045299E">
      <w:pPr>
        <w:widowControl w:val="0"/>
        <w:suppressAutoHyphens w:val="0"/>
        <w:adjustRightInd w:val="0"/>
        <w:snapToGrid w:val="0"/>
        <w:spacing w:after="120" w:line="240" w:lineRule="auto"/>
        <w:ind w:left="1134" w:right="1134"/>
        <w:jc w:val="both"/>
        <w:rPr>
          <w:lang w:val="en-GB" w:eastAsia="fr-FR"/>
        </w:rPr>
      </w:pPr>
      <w:r w:rsidRPr="0045299E">
        <w:rPr>
          <w:lang w:val="en-GB" w:eastAsia="fr-FR"/>
        </w:rPr>
        <w:tab/>
        <w:t xml:space="preserve">‘Version number’ may be done at vehicle level and/or component level as long as it is possible to fulfil the requirement of the Regulation for unique identification of software/hardware  </w:t>
      </w:r>
    </w:p>
    <w:p w14:paraId="561A3368" w14:textId="77777777" w:rsidR="0045299E" w:rsidRPr="0045299E" w:rsidRDefault="0045299E" w:rsidP="0045299E">
      <w:pPr>
        <w:widowControl w:val="0"/>
        <w:suppressAutoHyphens w:val="0"/>
        <w:adjustRightInd w:val="0"/>
        <w:snapToGrid w:val="0"/>
        <w:spacing w:after="120" w:line="240" w:lineRule="auto"/>
        <w:ind w:left="1134" w:right="1134"/>
        <w:jc w:val="both"/>
        <w:rPr>
          <w:lang w:val="en-GB" w:eastAsia="fr-FR"/>
        </w:rPr>
      </w:pPr>
      <w:r w:rsidRPr="0045299E">
        <w:rPr>
          <w:lang w:val="en-GB" w:eastAsia="fr-FR"/>
        </w:rPr>
        <w:tab/>
        <w:t xml:space="preserve">‘Integrity validation data’ refers to how the software can be authenticated as being the version claimed by the vehicle manufacturer. Check sums or hash values can be used for this purpose. The term was used to be technology neutral as other, equivalent methods, could be employed. </w:t>
      </w:r>
    </w:p>
    <w:p w14:paraId="46330DBC" w14:textId="77777777" w:rsidR="0045299E" w:rsidRPr="0045299E" w:rsidRDefault="0045299E" w:rsidP="0045299E">
      <w:pPr>
        <w:widowControl w:val="0"/>
        <w:suppressAutoHyphens w:val="0"/>
        <w:adjustRightInd w:val="0"/>
        <w:snapToGrid w:val="0"/>
        <w:spacing w:after="120" w:line="240" w:lineRule="auto"/>
        <w:ind w:left="1134" w:right="1134"/>
        <w:jc w:val="both"/>
        <w:rPr>
          <w:lang w:val="en-GB" w:eastAsia="fr-FR"/>
        </w:rPr>
      </w:pPr>
      <w:r w:rsidRPr="0045299E">
        <w:rPr>
          <w:lang w:val="en-GB" w:eastAsia="fr-FR"/>
        </w:rPr>
        <w:tab/>
        <w:t>‘Relevant hardware components’ refer to hardware with software on it within the type approved system. This should include ECUs, CPUs or other hardware as identified by the vehicle manufacturer</w:t>
      </w:r>
    </w:p>
    <w:p w14:paraId="2FA2CB80" w14:textId="77777777" w:rsidR="0045299E" w:rsidRPr="0045299E" w:rsidRDefault="0045299E" w:rsidP="000A656A">
      <w:pPr>
        <w:widowControl w:val="0"/>
        <w:suppressAutoHyphens w:val="0"/>
        <w:adjustRightInd w:val="0"/>
        <w:snapToGrid w:val="0"/>
        <w:spacing w:after="120" w:line="240" w:lineRule="auto"/>
        <w:ind w:left="1134" w:right="1134"/>
        <w:jc w:val="both"/>
        <w:rPr>
          <w:lang w:val="en-GB" w:eastAsia="fr-FR"/>
        </w:rPr>
      </w:pPr>
      <w:r w:rsidRPr="0045299E">
        <w:rPr>
          <w:lang w:val="en-GB" w:eastAsia="fr-FR"/>
        </w:rPr>
        <w:tab/>
        <w:t>‘Can be uniquely identified’ intends that it should be possible, at the very least, for the vehicle manufacturer to identify and verify the software present on a type approved system based on it software version numbers</w:t>
      </w:r>
    </w:p>
    <w:p w14:paraId="1365BE0D" w14:textId="77777777" w:rsidR="0045299E" w:rsidRPr="0045299E" w:rsidRDefault="0045299E" w:rsidP="000A656A">
      <w:pPr>
        <w:widowControl w:val="0"/>
        <w:tabs>
          <w:tab w:val="right" w:pos="851"/>
        </w:tabs>
        <w:suppressAutoHyphens w:val="0"/>
        <w:adjustRightInd w:val="0"/>
        <w:snapToGrid w:val="0"/>
        <w:spacing w:after="120" w:line="240" w:lineRule="auto"/>
        <w:ind w:left="2268" w:right="1134" w:hanging="1134"/>
        <w:jc w:val="both"/>
        <w:rPr>
          <w:i/>
          <w:lang w:val="en-GB" w:eastAsia="fr-FR"/>
        </w:rPr>
      </w:pPr>
      <w:r w:rsidRPr="0045299E">
        <w:rPr>
          <w:i/>
          <w:lang w:val="en-GB" w:eastAsia="fr-FR"/>
        </w:rPr>
        <w:t>Examples of documents/evidence that could be provided</w:t>
      </w:r>
    </w:p>
    <w:p w14:paraId="4138B650" w14:textId="16C2BB40" w:rsidR="0045299E" w:rsidRPr="0045299E" w:rsidRDefault="0045299E" w:rsidP="000A656A">
      <w:pPr>
        <w:widowControl w:val="0"/>
        <w:tabs>
          <w:tab w:val="right" w:pos="851"/>
        </w:tabs>
        <w:suppressAutoHyphens w:val="0"/>
        <w:adjustRightInd w:val="0"/>
        <w:snapToGrid w:val="0"/>
        <w:spacing w:after="120" w:line="240" w:lineRule="auto"/>
        <w:ind w:left="1134" w:right="1134"/>
        <w:jc w:val="both"/>
        <w:rPr>
          <w:lang w:val="en-GB" w:eastAsia="fr-FR"/>
        </w:rPr>
      </w:pPr>
      <w:r w:rsidRPr="0045299E">
        <w:rPr>
          <w:lang w:val="en-GB" w:eastAsia="fr-FR"/>
        </w:rPr>
        <w:tab/>
        <w:t>For evidencing the processes existing configuration control processes/procedures can be used and relevant standards may be referred to. This should be accompanied by an explanation of why they are relevant.</w:t>
      </w:r>
      <w:r w:rsidR="002F0F23">
        <w:rPr>
          <w:lang w:val="en-GB" w:eastAsia="fr-FR"/>
        </w:rPr>
        <w:t xml:space="preserve"> </w:t>
      </w:r>
      <w:r w:rsidR="002F0F23">
        <w:rPr>
          <w:b/>
          <w:bCs/>
          <w:lang w:val="en-GB" w:eastAsia="fr-FR"/>
        </w:rPr>
        <w:t>Clauses 4.3.4.4 and 6.3.2.1 of ISO 24089:2023 may be used as the basis for evidencing and evaluating as required.</w:t>
      </w:r>
    </w:p>
    <w:p w14:paraId="37B700BE" w14:textId="5AFAB037" w:rsidR="0045299E" w:rsidRDefault="0045299E" w:rsidP="0045299E">
      <w:pPr>
        <w:keepNext/>
        <w:keepLines/>
        <w:widowControl w:val="0"/>
        <w:tabs>
          <w:tab w:val="right" w:pos="851"/>
        </w:tabs>
        <w:suppressAutoHyphens w:val="0"/>
        <w:spacing w:before="360" w:after="240" w:line="270" w:lineRule="exact"/>
        <w:ind w:left="1134" w:right="1134" w:hanging="1134"/>
        <w:rPr>
          <w:b/>
          <w:sz w:val="24"/>
          <w:lang w:val="en-GB" w:eastAsia="fr-FR"/>
        </w:rPr>
      </w:pPr>
      <w:r w:rsidRPr="0045299E">
        <w:rPr>
          <w:b/>
          <w:sz w:val="24"/>
          <w:lang w:val="en-GB" w:eastAsia="fr-FR"/>
        </w:rPr>
        <w:tab/>
        <w:t>D.</w:t>
      </w:r>
      <w:r w:rsidRPr="0045299E">
        <w:rPr>
          <w:b/>
          <w:sz w:val="24"/>
          <w:lang w:val="en-GB" w:eastAsia="fr-FR"/>
        </w:rPr>
        <w:tab/>
        <w:t>Paragraph 7.1.1.3.</w:t>
      </w:r>
    </w:p>
    <w:p w14:paraId="5E470DF6" w14:textId="3E4CE386" w:rsidR="00445CB1" w:rsidRDefault="00C30F09" w:rsidP="00C30F09">
      <w:pPr>
        <w:pStyle w:val="SingleTxtG"/>
        <w:rPr>
          <w:lang w:val="en-US"/>
        </w:rPr>
      </w:pPr>
      <w:r w:rsidRPr="00C30F09">
        <w:rPr>
          <w:lang w:val="en-US"/>
        </w:rPr>
        <w:t>(No change proposed)</w:t>
      </w:r>
    </w:p>
    <w:p w14:paraId="75D8D71F" w14:textId="436F0CCC" w:rsidR="004D1141" w:rsidRPr="004D1141" w:rsidRDefault="004D1141" w:rsidP="004D1141">
      <w:pPr>
        <w:tabs>
          <w:tab w:val="left" w:pos="2880"/>
        </w:tabs>
        <w:rPr>
          <w:lang w:val="en-US"/>
        </w:rPr>
      </w:pPr>
      <w:r>
        <w:rPr>
          <w:lang w:val="en-US"/>
        </w:rPr>
        <w:tab/>
      </w:r>
    </w:p>
    <w:p w14:paraId="7187920B" w14:textId="389F39C2" w:rsidR="0045299E" w:rsidRDefault="0045299E" w:rsidP="00C30F09">
      <w:pPr>
        <w:keepNext/>
        <w:widowControl w:val="0"/>
        <w:tabs>
          <w:tab w:val="right" w:pos="851"/>
        </w:tabs>
        <w:suppressAutoHyphens w:val="0"/>
        <w:spacing w:before="360" w:after="240" w:line="270" w:lineRule="exact"/>
        <w:ind w:left="1134" w:right="1134" w:hanging="1134"/>
        <w:rPr>
          <w:b/>
          <w:sz w:val="24"/>
          <w:lang w:val="en-GB" w:eastAsia="fr-FR"/>
        </w:rPr>
      </w:pPr>
      <w:r w:rsidRPr="0045299E">
        <w:rPr>
          <w:b/>
          <w:sz w:val="24"/>
          <w:lang w:val="en-GB" w:eastAsia="fr-FR"/>
        </w:rPr>
        <w:lastRenderedPageBreak/>
        <w:tab/>
        <w:t>E.</w:t>
      </w:r>
      <w:r w:rsidRPr="0045299E">
        <w:rPr>
          <w:b/>
          <w:sz w:val="24"/>
          <w:lang w:val="en-GB" w:eastAsia="fr-FR"/>
        </w:rPr>
        <w:tab/>
        <w:t>Paragraph 7.1.1.4.</w:t>
      </w:r>
    </w:p>
    <w:p w14:paraId="6665D9B5" w14:textId="77777777" w:rsidR="00C30F09" w:rsidRPr="00C30F09" w:rsidRDefault="00C30F09" w:rsidP="00C30F09">
      <w:pPr>
        <w:pStyle w:val="SingleTxtG"/>
        <w:rPr>
          <w:lang w:val="en-US"/>
        </w:rPr>
      </w:pPr>
      <w:r w:rsidRPr="00C30F09">
        <w:rPr>
          <w:lang w:val="en-US"/>
        </w:rPr>
        <w:t>(No change proposed)</w:t>
      </w:r>
    </w:p>
    <w:p w14:paraId="39B5F603" w14:textId="77777777" w:rsidR="0045299E" w:rsidRPr="0045299E" w:rsidRDefault="0045299E" w:rsidP="0045299E">
      <w:pPr>
        <w:widowControl w:val="0"/>
        <w:tabs>
          <w:tab w:val="right" w:pos="851"/>
        </w:tabs>
        <w:suppressAutoHyphens w:val="0"/>
        <w:spacing w:before="360" w:after="240" w:line="270" w:lineRule="exact"/>
        <w:ind w:left="1134" w:right="1134" w:hanging="1134"/>
        <w:jc w:val="both"/>
        <w:rPr>
          <w:b/>
          <w:sz w:val="24"/>
          <w:lang w:val="en-GB" w:eastAsia="fr-FR"/>
        </w:rPr>
      </w:pPr>
      <w:r w:rsidRPr="0045299E">
        <w:rPr>
          <w:b/>
          <w:sz w:val="24"/>
          <w:lang w:val="en-GB" w:eastAsia="fr-FR"/>
        </w:rPr>
        <w:tab/>
        <w:t>F.</w:t>
      </w:r>
      <w:r w:rsidRPr="0045299E">
        <w:rPr>
          <w:b/>
          <w:sz w:val="24"/>
          <w:lang w:val="en-GB" w:eastAsia="fr-FR"/>
        </w:rPr>
        <w:tab/>
        <w:t>Paragraph 7.1.1.5.</w:t>
      </w:r>
    </w:p>
    <w:p w14:paraId="14ABB007" w14:textId="77777777" w:rsidR="0045299E" w:rsidRPr="0045299E" w:rsidRDefault="0045299E" w:rsidP="0045299E">
      <w:pPr>
        <w:widowControl w:val="0"/>
        <w:suppressAutoHyphens w:val="0"/>
        <w:adjustRightInd w:val="0"/>
        <w:snapToGrid w:val="0"/>
        <w:spacing w:after="120"/>
        <w:ind w:left="1134" w:right="1134"/>
        <w:jc w:val="both"/>
        <w:rPr>
          <w:lang w:val="en-GB" w:eastAsia="fr-FR"/>
        </w:rPr>
      </w:pPr>
      <w:r w:rsidRPr="0045299E">
        <w:rPr>
          <w:lang w:val="en-GB" w:eastAsia="fr-FR"/>
        </w:rPr>
        <w:t>"7.1.1.5.</w:t>
      </w:r>
      <w:r w:rsidRPr="0045299E">
        <w:rPr>
          <w:lang w:val="en-GB" w:eastAsia="fr-FR"/>
        </w:rPr>
        <w:tab/>
        <w:t>A process whereby any interdependencies of the updated system with other systems can be identified;"</w:t>
      </w:r>
    </w:p>
    <w:p w14:paraId="198CB557" w14:textId="77777777" w:rsidR="0045299E" w:rsidRPr="0045299E" w:rsidRDefault="0045299E" w:rsidP="0045299E">
      <w:pPr>
        <w:keepNext/>
        <w:widowControl w:val="0"/>
        <w:tabs>
          <w:tab w:val="right" w:pos="851"/>
        </w:tabs>
        <w:suppressAutoHyphens w:val="0"/>
        <w:adjustRightInd w:val="0"/>
        <w:snapToGrid w:val="0"/>
        <w:spacing w:after="120" w:line="240" w:lineRule="auto"/>
        <w:ind w:left="1134" w:right="1134"/>
        <w:jc w:val="both"/>
        <w:rPr>
          <w:i/>
          <w:lang w:val="en-GB" w:eastAsia="fr-FR"/>
        </w:rPr>
      </w:pPr>
      <w:r w:rsidRPr="0045299E">
        <w:rPr>
          <w:i/>
          <w:lang w:val="en-GB" w:eastAsia="fr-FR"/>
        </w:rPr>
        <w:t>Explanation of the requirement</w:t>
      </w:r>
    </w:p>
    <w:p w14:paraId="4615984E" w14:textId="77777777" w:rsidR="0045299E" w:rsidRPr="0045299E" w:rsidRDefault="0045299E" w:rsidP="0045299E">
      <w:pPr>
        <w:widowControl w:val="0"/>
        <w:tabs>
          <w:tab w:val="right" w:pos="851"/>
        </w:tabs>
        <w:suppressAutoHyphens w:val="0"/>
        <w:adjustRightInd w:val="0"/>
        <w:snapToGrid w:val="0"/>
        <w:spacing w:after="120" w:line="240" w:lineRule="auto"/>
        <w:ind w:left="1134" w:right="1134"/>
        <w:jc w:val="both"/>
        <w:rPr>
          <w:lang w:val="en-GB" w:eastAsia="fr-FR"/>
        </w:rPr>
      </w:pPr>
      <w:r w:rsidRPr="0045299E">
        <w:rPr>
          <w:lang w:val="en-GB" w:eastAsia="fr-FR"/>
        </w:rPr>
        <w:t>This requirement is to ensure that there is one or more processes to assess if an update will affect other systems, e.g. for cascading effects. It is accepted that there are limits in how far a process could cover interdependencies.</w:t>
      </w:r>
    </w:p>
    <w:p w14:paraId="4580D009" w14:textId="77777777" w:rsidR="0045299E" w:rsidRPr="0045299E" w:rsidRDefault="0045299E" w:rsidP="0045299E">
      <w:pPr>
        <w:widowControl w:val="0"/>
        <w:tabs>
          <w:tab w:val="right" w:pos="851"/>
        </w:tabs>
        <w:suppressAutoHyphens w:val="0"/>
        <w:adjustRightInd w:val="0"/>
        <w:snapToGrid w:val="0"/>
        <w:spacing w:after="120" w:line="240" w:lineRule="auto"/>
        <w:ind w:left="1134" w:right="1134"/>
        <w:jc w:val="both"/>
        <w:rPr>
          <w:lang w:val="en-GB" w:eastAsia="fr-FR"/>
        </w:rPr>
      </w:pPr>
      <w:r w:rsidRPr="0045299E">
        <w:rPr>
          <w:lang w:val="en-GB" w:eastAsia="fr-FR"/>
        </w:rPr>
        <w:t>The outcome should be assurance that the vehicle manufacturer is able to identify how different systems interact and assess if an update will impact the expected behaviour of any other system.</w:t>
      </w:r>
    </w:p>
    <w:p w14:paraId="79B9D217" w14:textId="77777777" w:rsidR="0045299E" w:rsidRPr="0045299E" w:rsidRDefault="0045299E" w:rsidP="0045299E">
      <w:pPr>
        <w:widowControl w:val="0"/>
        <w:tabs>
          <w:tab w:val="right" w:pos="851"/>
        </w:tabs>
        <w:suppressAutoHyphens w:val="0"/>
        <w:adjustRightInd w:val="0"/>
        <w:snapToGrid w:val="0"/>
        <w:spacing w:after="120" w:line="240" w:lineRule="auto"/>
        <w:ind w:left="1134" w:right="1134"/>
        <w:jc w:val="both"/>
        <w:rPr>
          <w:i/>
          <w:lang w:val="en-GB" w:eastAsia="fr-FR"/>
        </w:rPr>
      </w:pPr>
      <w:r w:rsidRPr="0045299E">
        <w:rPr>
          <w:i/>
          <w:lang w:val="en-GB" w:eastAsia="fr-FR"/>
        </w:rPr>
        <w:t>The following clarifications should be noted</w:t>
      </w:r>
    </w:p>
    <w:p w14:paraId="68BDC0FA" w14:textId="77777777" w:rsidR="0045299E" w:rsidRPr="0045299E" w:rsidRDefault="0045299E" w:rsidP="0045299E">
      <w:pPr>
        <w:widowControl w:val="0"/>
        <w:suppressAutoHyphens w:val="0"/>
        <w:adjustRightInd w:val="0"/>
        <w:snapToGrid w:val="0"/>
        <w:spacing w:after="120" w:line="240" w:lineRule="auto"/>
        <w:ind w:left="1134" w:right="1134"/>
        <w:jc w:val="both"/>
        <w:rPr>
          <w:lang w:val="en-GB" w:eastAsia="fr-FR"/>
        </w:rPr>
      </w:pPr>
      <w:r w:rsidRPr="0045299E">
        <w:rPr>
          <w:lang w:val="en-GB" w:eastAsia="fr-FR"/>
        </w:rPr>
        <w:tab/>
        <w:t>‘Interdependencies’ should be identified at both the functional and software level and should consider all systems which have an interface with the updated system</w:t>
      </w:r>
    </w:p>
    <w:p w14:paraId="52A12424" w14:textId="77777777" w:rsidR="0045299E" w:rsidRPr="0045299E" w:rsidRDefault="0045299E" w:rsidP="0045299E">
      <w:pPr>
        <w:widowControl w:val="0"/>
        <w:suppressAutoHyphens w:val="0"/>
        <w:adjustRightInd w:val="0"/>
        <w:snapToGrid w:val="0"/>
        <w:spacing w:after="120" w:line="240" w:lineRule="auto"/>
        <w:ind w:left="1134" w:right="1134"/>
        <w:jc w:val="both"/>
        <w:rPr>
          <w:lang w:val="en-GB" w:eastAsia="fr-FR"/>
        </w:rPr>
      </w:pPr>
      <w:r w:rsidRPr="0045299E">
        <w:rPr>
          <w:lang w:val="en-GB" w:eastAsia="fr-FR"/>
        </w:rPr>
        <w:tab/>
        <w:t>‘Other systems’ includes systems affecting safety, cyber security, theft protection, energy efficiency and environmental behaviour</w:t>
      </w:r>
    </w:p>
    <w:p w14:paraId="0AF45372" w14:textId="77777777" w:rsidR="0045299E" w:rsidRPr="0045299E" w:rsidRDefault="0045299E" w:rsidP="0045299E">
      <w:pPr>
        <w:widowControl w:val="0"/>
        <w:tabs>
          <w:tab w:val="right" w:pos="851"/>
        </w:tabs>
        <w:suppressAutoHyphens w:val="0"/>
        <w:adjustRightInd w:val="0"/>
        <w:snapToGrid w:val="0"/>
        <w:spacing w:after="120" w:line="240" w:lineRule="auto"/>
        <w:ind w:left="1134" w:right="1134"/>
        <w:jc w:val="both"/>
        <w:rPr>
          <w:i/>
          <w:lang w:val="en-GB" w:eastAsia="fr-FR"/>
        </w:rPr>
      </w:pPr>
      <w:r w:rsidRPr="0045299E">
        <w:rPr>
          <w:i/>
          <w:lang w:val="en-GB" w:eastAsia="fr-FR"/>
        </w:rPr>
        <w:t>Examples of documents/evidence that could be provided</w:t>
      </w:r>
    </w:p>
    <w:p w14:paraId="5A31F223" w14:textId="77777777" w:rsidR="0045299E" w:rsidRPr="0045299E" w:rsidRDefault="0045299E" w:rsidP="0045299E">
      <w:pPr>
        <w:widowControl w:val="0"/>
        <w:tabs>
          <w:tab w:val="right" w:pos="851"/>
        </w:tabs>
        <w:suppressAutoHyphens w:val="0"/>
        <w:adjustRightInd w:val="0"/>
        <w:snapToGrid w:val="0"/>
        <w:spacing w:after="120" w:line="240" w:lineRule="auto"/>
        <w:ind w:left="1134" w:right="1134"/>
        <w:jc w:val="both"/>
        <w:rPr>
          <w:lang w:val="en-GB" w:eastAsia="fr-FR"/>
        </w:rPr>
      </w:pPr>
      <w:r w:rsidRPr="0045299E">
        <w:rPr>
          <w:lang w:val="en-GB" w:eastAsia="fr-FR"/>
        </w:rPr>
        <w:t>The processes used to assess if there are any interdependencies between systems and the potential for a software update to affect other systems should follow best practice. This may include quality control processes.</w:t>
      </w:r>
    </w:p>
    <w:p w14:paraId="49230B9F" w14:textId="77777777" w:rsidR="0045299E" w:rsidRPr="0045299E" w:rsidRDefault="0045299E" w:rsidP="0045299E">
      <w:pPr>
        <w:widowControl w:val="0"/>
        <w:tabs>
          <w:tab w:val="right" w:pos="851"/>
        </w:tabs>
        <w:suppressAutoHyphens w:val="0"/>
        <w:adjustRightInd w:val="0"/>
        <w:snapToGrid w:val="0"/>
        <w:spacing w:after="120" w:line="240" w:lineRule="auto"/>
        <w:ind w:left="1134" w:right="1134"/>
        <w:jc w:val="both"/>
        <w:rPr>
          <w:lang w:val="en-GB" w:eastAsia="fr-FR"/>
        </w:rPr>
      </w:pPr>
      <w:r w:rsidRPr="0045299E">
        <w:rPr>
          <w:lang w:val="en-GB" w:eastAsia="fr-FR"/>
        </w:rPr>
        <w:t xml:space="preserve">Standards that might be applicable include: </w:t>
      </w:r>
    </w:p>
    <w:p w14:paraId="6081A39C" w14:textId="77777777" w:rsidR="0045299E" w:rsidRPr="0045299E" w:rsidRDefault="0045299E" w:rsidP="0045299E">
      <w:pPr>
        <w:widowControl w:val="0"/>
        <w:suppressAutoHyphens w:val="0"/>
        <w:adjustRightInd w:val="0"/>
        <w:snapToGrid w:val="0"/>
        <w:spacing w:after="120" w:line="240" w:lineRule="auto"/>
        <w:ind w:left="1134" w:right="1134" w:firstLine="567"/>
        <w:jc w:val="both"/>
        <w:rPr>
          <w:lang w:val="en-GB" w:eastAsia="fr-FR"/>
        </w:rPr>
      </w:pPr>
      <w:r w:rsidRPr="0045299E">
        <w:rPr>
          <w:lang w:val="en-GB" w:eastAsia="fr-FR"/>
        </w:rPr>
        <w:t>(a)</w:t>
      </w:r>
      <w:r w:rsidRPr="0045299E">
        <w:rPr>
          <w:lang w:val="en-GB" w:eastAsia="fr-FR"/>
        </w:rPr>
        <w:tab/>
        <w:t>ISO 10007;</w:t>
      </w:r>
    </w:p>
    <w:p w14:paraId="686E7122" w14:textId="77777777" w:rsidR="0045299E" w:rsidRPr="0045299E" w:rsidRDefault="0045299E" w:rsidP="0045299E">
      <w:pPr>
        <w:widowControl w:val="0"/>
        <w:suppressAutoHyphens w:val="0"/>
        <w:adjustRightInd w:val="0"/>
        <w:snapToGrid w:val="0"/>
        <w:spacing w:after="120" w:line="240" w:lineRule="auto"/>
        <w:ind w:left="1134" w:right="1134" w:firstLine="567"/>
        <w:jc w:val="both"/>
        <w:rPr>
          <w:lang w:val="en-GB" w:eastAsia="fr-FR"/>
        </w:rPr>
      </w:pPr>
      <w:r w:rsidRPr="0045299E">
        <w:rPr>
          <w:lang w:val="en-GB" w:eastAsia="fr-FR"/>
        </w:rPr>
        <w:t>(b)</w:t>
      </w:r>
      <w:r w:rsidRPr="0045299E">
        <w:rPr>
          <w:lang w:val="en-GB" w:eastAsia="fr-FR"/>
        </w:rPr>
        <w:tab/>
        <w:t>ISO 9001;</w:t>
      </w:r>
    </w:p>
    <w:p w14:paraId="6FF720E8" w14:textId="77777777" w:rsidR="0045299E" w:rsidRPr="0045299E" w:rsidRDefault="0045299E" w:rsidP="0045299E">
      <w:pPr>
        <w:widowControl w:val="0"/>
        <w:suppressAutoHyphens w:val="0"/>
        <w:adjustRightInd w:val="0"/>
        <w:snapToGrid w:val="0"/>
        <w:spacing w:after="120" w:line="240" w:lineRule="auto"/>
        <w:ind w:left="1134" w:right="1134" w:firstLine="567"/>
        <w:jc w:val="both"/>
        <w:rPr>
          <w:lang w:val="en-GB" w:eastAsia="fr-FR"/>
        </w:rPr>
      </w:pPr>
      <w:r w:rsidRPr="0045299E">
        <w:rPr>
          <w:lang w:val="en-GB" w:eastAsia="fr-FR"/>
        </w:rPr>
        <w:t>(c)</w:t>
      </w:r>
      <w:r w:rsidRPr="0045299E">
        <w:rPr>
          <w:lang w:val="en-GB" w:eastAsia="fr-FR"/>
        </w:rPr>
        <w:tab/>
        <w:t>International Automotive Task Force (IATF) 16949;</w:t>
      </w:r>
    </w:p>
    <w:p w14:paraId="76B65246" w14:textId="661E2533" w:rsidR="0045299E" w:rsidRDefault="0045299E" w:rsidP="0045299E">
      <w:pPr>
        <w:widowControl w:val="0"/>
        <w:suppressAutoHyphens w:val="0"/>
        <w:adjustRightInd w:val="0"/>
        <w:snapToGrid w:val="0"/>
        <w:spacing w:after="120" w:line="240" w:lineRule="auto"/>
        <w:ind w:left="1134" w:right="1134" w:firstLine="567"/>
        <w:jc w:val="both"/>
        <w:rPr>
          <w:lang w:val="en-GB" w:eastAsia="fr-FR"/>
        </w:rPr>
      </w:pPr>
      <w:r w:rsidRPr="0045299E">
        <w:rPr>
          <w:lang w:val="en-GB" w:eastAsia="fr-FR"/>
        </w:rPr>
        <w:t>(d)</w:t>
      </w:r>
      <w:r w:rsidRPr="0045299E">
        <w:rPr>
          <w:lang w:val="en-GB" w:eastAsia="fr-FR"/>
        </w:rPr>
        <w:tab/>
        <w:t>A Software Process Improvement and Capability Determination (SPICE) or similar.</w:t>
      </w:r>
    </w:p>
    <w:p w14:paraId="2D860FF6" w14:textId="23B0489C" w:rsidR="002F0F23" w:rsidRPr="00DA6319" w:rsidRDefault="002F0F23" w:rsidP="0045299E">
      <w:pPr>
        <w:widowControl w:val="0"/>
        <w:suppressAutoHyphens w:val="0"/>
        <w:adjustRightInd w:val="0"/>
        <w:snapToGrid w:val="0"/>
        <w:spacing w:after="120" w:line="240" w:lineRule="auto"/>
        <w:ind w:left="1134" w:right="1134" w:firstLine="567"/>
        <w:jc w:val="both"/>
        <w:rPr>
          <w:b/>
          <w:bCs/>
          <w:lang w:val="en-GB" w:eastAsia="fr-FR"/>
        </w:rPr>
      </w:pPr>
      <w:r w:rsidRPr="00DA6319">
        <w:rPr>
          <w:b/>
          <w:bCs/>
          <w:lang w:val="en-GB" w:eastAsia="fr-FR"/>
        </w:rPr>
        <w:t>(e)</w:t>
      </w:r>
      <w:r w:rsidRPr="00DA6319">
        <w:rPr>
          <w:b/>
          <w:bCs/>
          <w:lang w:val="en-GB" w:eastAsia="fr-FR"/>
        </w:rPr>
        <w:tab/>
        <w:t>ISO 24089:2023, specifically clauses 6.3.2.4, 8.3.1.4, and 9.3.1.9.</w:t>
      </w:r>
    </w:p>
    <w:p w14:paraId="4B7F3A25" w14:textId="77777777" w:rsidR="0045299E" w:rsidRPr="0045299E" w:rsidRDefault="0045299E" w:rsidP="0045299E">
      <w:pPr>
        <w:widowControl w:val="0"/>
        <w:tabs>
          <w:tab w:val="right" w:pos="851"/>
        </w:tabs>
        <w:suppressAutoHyphens w:val="0"/>
        <w:snapToGrid w:val="0"/>
        <w:spacing w:after="120" w:line="240" w:lineRule="auto"/>
        <w:ind w:left="1134" w:right="1134"/>
        <w:jc w:val="both"/>
        <w:rPr>
          <w:lang w:val="en-GB" w:eastAsia="fr-FR"/>
        </w:rPr>
      </w:pPr>
      <w:r w:rsidRPr="0045299E">
        <w:rPr>
          <w:lang w:val="en-GB" w:eastAsia="fr-FR"/>
        </w:rPr>
        <w:t>The processes should consider the following:</w:t>
      </w:r>
    </w:p>
    <w:p w14:paraId="6AE67AE0" w14:textId="77777777" w:rsidR="0045299E" w:rsidRPr="0045299E" w:rsidRDefault="0045299E" w:rsidP="0045299E">
      <w:pPr>
        <w:widowControl w:val="0"/>
        <w:suppressAutoHyphens w:val="0"/>
        <w:snapToGrid w:val="0"/>
        <w:spacing w:after="120" w:line="240" w:lineRule="auto"/>
        <w:ind w:left="1134" w:right="1134" w:firstLine="567"/>
        <w:jc w:val="both"/>
        <w:rPr>
          <w:lang w:val="en-GB" w:eastAsia="fr-FR"/>
        </w:rPr>
      </w:pPr>
      <w:r w:rsidRPr="0045299E">
        <w:rPr>
          <w:lang w:val="en-GB" w:eastAsia="fr-FR"/>
        </w:rPr>
        <w:t>(a)</w:t>
      </w:r>
      <w:r w:rsidRPr="0045299E">
        <w:rPr>
          <w:lang w:val="en-GB" w:eastAsia="fr-FR"/>
        </w:rPr>
        <w:tab/>
        <w:t>Initiation, identification and documentation of the change;</w:t>
      </w:r>
    </w:p>
    <w:p w14:paraId="2704D09F" w14:textId="77777777" w:rsidR="0045299E" w:rsidRPr="0045299E" w:rsidRDefault="0045299E" w:rsidP="0045299E">
      <w:pPr>
        <w:widowControl w:val="0"/>
        <w:suppressAutoHyphens w:val="0"/>
        <w:snapToGrid w:val="0"/>
        <w:spacing w:after="120" w:line="240" w:lineRule="auto"/>
        <w:ind w:left="1134" w:right="1134" w:firstLine="567"/>
        <w:jc w:val="both"/>
        <w:rPr>
          <w:lang w:val="en-GB" w:eastAsia="fr-FR"/>
        </w:rPr>
      </w:pPr>
      <w:r w:rsidRPr="0045299E">
        <w:rPr>
          <w:lang w:val="en-GB" w:eastAsia="fr-FR"/>
        </w:rPr>
        <w:t>(b)</w:t>
      </w:r>
      <w:r w:rsidRPr="0045299E">
        <w:rPr>
          <w:lang w:val="en-GB" w:eastAsia="fr-FR"/>
        </w:rPr>
        <w:tab/>
        <w:t>Identification of interfaces and systems which communicate with the updated systems;</w:t>
      </w:r>
    </w:p>
    <w:p w14:paraId="7EC4374E" w14:textId="77777777" w:rsidR="0045299E" w:rsidRPr="0045299E" w:rsidRDefault="0045299E" w:rsidP="0045299E">
      <w:pPr>
        <w:widowControl w:val="0"/>
        <w:suppressAutoHyphens w:val="0"/>
        <w:snapToGrid w:val="0"/>
        <w:spacing w:after="120" w:line="240" w:lineRule="auto"/>
        <w:ind w:left="1134" w:right="1134" w:firstLine="567"/>
        <w:jc w:val="both"/>
        <w:rPr>
          <w:lang w:val="en-GB" w:eastAsia="fr-FR"/>
        </w:rPr>
      </w:pPr>
      <w:r w:rsidRPr="0045299E">
        <w:rPr>
          <w:lang w:val="en-GB" w:eastAsia="fr-FR"/>
        </w:rPr>
        <w:t>(c)</w:t>
      </w:r>
      <w:r w:rsidRPr="0045299E">
        <w:rPr>
          <w:lang w:val="en-GB" w:eastAsia="fr-FR"/>
        </w:rPr>
        <w:tab/>
        <w:t>Identification of any systems that are affected by the updated systems and the corresponding impact;</w:t>
      </w:r>
    </w:p>
    <w:p w14:paraId="488A997B" w14:textId="77777777" w:rsidR="0045299E" w:rsidRPr="0045299E" w:rsidRDefault="0045299E" w:rsidP="0045299E">
      <w:pPr>
        <w:widowControl w:val="0"/>
        <w:suppressAutoHyphens w:val="0"/>
        <w:snapToGrid w:val="0"/>
        <w:spacing w:after="120" w:line="240" w:lineRule="auto"/>
        <w:ind w:left="1134" w:right="1134" w:firstLine="567"/>
        <w:jc w:val="both"/>
        <w:rPr>
          <w:lang w:val="en-GB" w:eastAsia="fr-FR"/>
        </w:rPr>
      </w:pPr>
      <w:r w:rsidRPr="0045299E">
        <w:rPr>
          <w:lang w:val="en-GB" w:eastAsia="fr-FR"/>
        </w:rPr>
        <w:t>(d)</w:t>
      </w:r>
      <w:r w:rsidRPr="0045299E">
        <w:rPr>
          <w:lang w:val="en-GB" w:eastAsia="fr-FR"/>
        </w:rPr>
        <w:tab/>
        <w:t>Evaluation of the change.</w:t>
      </w:r>
    </w:p>
    <w:p w14:paraId="082EDE20" w14:textId="77777777" w:rsidR="0045299E" w:rsidRPr="0045299E" w:rsidRDefault="0045299E" w:rsidP="0045299E">
      <w:pPr>
        <w:widowControl w:val="0"/>
        <w:tabs>
          <w:tab w:val="right" w:pos="851"/>
        </w:tabs>
        <w:suppressAutoHyphens w:val="0"/>
        <w:spacing w:before="360" w:after="240" w:line="270" w:lineRule="exact"/>
        <w:ind w:left="1134" w:right="1134" w:hanging="1134"/>
        <w:jc w:val="both"/>
        <w:rPr>
          <w:b/>
          <w:sz w:val="24"/>
          <w:lang w:val="en-GB" w:eastAsia="fr-FR"/>
        </w:rPr>
      </w:pPr>
      <w:r w:rsidRPr="0045299E">
        <w:rPr>
          <w:b/>
          <w:sz w:val="24"/>
          <w:lang w:val="en-GB" w:eastAsia="fr-FR"/>
        </w:rPr>
        <w:tab/>
        <w:t>G.</w:t>
      </w:r>
      <w:r w:rsidRPr="0045299E">
        <w:rPr>
          <w:b/>
          <w:sz w:val="24"/>
          <w:lang w:val="en-GB" w:eastAsia="fr-FR"/>
        </w:rPr>
        <w:tab/>
        <w:t>Paragraph 7.1.1.6.</w:t>
      </w:r>
    </w:p>
    <w:p w14:paraId="090C2E52" w14:textId="77777777" w:rsidR="0045299E" w:rsidRPr="0045299E" w:rsidRDefault="0045299E" w:rsidP="0045299E">
      <w:pPr>
        <w:widowControl w:val="0"/>
        <w:suppressAutoHyphens w:val="0"/>
        <w:snapToGrid w:val="0"/>
        <w:spacing w:after="120"/>
        <w:ind w:left="1134" w:right="1134"/>
        <w:jc w:val="both"/>
        <w:rPr>
          <w:lang w:val="en-GB" w:eastAsia="fr-FR"/>
        </w:rPr>
      </w:pPr>
      <w:r w:rsidRPr="0045299E">
        <w:rPr>
          <w:lang w:val="en-GB" w:eastAsia="fr-FR"/>
        </w:rPr>
        <w:t>"7.1.1.6.</w:t>
      </w:r>
      <w:r w:rsidRPr="0045299E">
        <w:rPr>
          <w:lang w:val="en-GB" w:eastAsia="fr-FR"/>
        </w:rPr>
        <w:tab/>
        <w:t>A process whereby the vehicle manufacturer is able to identify target vehicles for a software update;"</w:t>
      </w:r>
    </w:p>
    <w:p w14:paraId="3359B836" w14:textId="77777777" w:rsidR="0045299E" w:rsidRPr="0045299E" w:rsidRDefault="0045299E" w:rsidP="0045299E">
      <w:pPr>
        <w:widowControl w:val="0"/>
        <w:tabs>
          <w:tab w:val="right" w:pos="851"/>
        </w:tabs>
        <w:suppressAutoHyphens w:val="0"/>
        <w:snapToGrid w:val="0"/>
        <w:spacing w:after="120" w:line="240" w:lineRule="auto"/>
        <w:ind w:left="1134" w:right="1134"/>
        <w:jc w:val="both"/>
        <w:rPr>
          <w:i/>
          <w:iCs/>
          <w:lang w:val="en-GB" w:eastAsia="fr-FR"/>
        </w:rPr>
      </w:pPr>
      <w:r w:rsidRPr="0045299E">
        <w:rPr>
          <w:i/>
          <w:iCs/>
          <w:lang w:val="en-GB" w:eastAsia="fr-FR"/>
        </w:rPr>
        <w:t>The following clarification should be noted</w:t>
      </w:r>
    </w:p>
    <w:p w14:paraId="13FCC0D8" w14:textId="77777777" w:rsidR="0045299E" w:rsidRPr="0045299E" w:rsidRDefault="0045299E" w:rsidP="0045299E">
      <w:pPr>
        <w:widowControl w:val="0"/>
        <w:suppressAutoHyphens w:val="0"/>
        <w:snapToGrid w:val="0"/>
        <w:spacing w:after="120" w:line="240" w:lineRule="auto"/>
        <w:ind w:left="1134" w:right="1134"/>
        <w:jc w:val="both"/>
        <w:rPr>
          <w:lang w:val="en-GB" w:eastAsia="fr-FR"/>
        </w:rPr>
      </w:pPr>
      <w:r w:rsidRPr="0045299E">
        <w:rPr>
          <w:lang w:val="en-GB" w:eastAsia="fr-FR"/>
        </w:rPr>
        <w:t>‘Target vehicle’ refers to individual vehicles (for example VIN based for registered vehicles)</w:t>
      </w:r>
    </w:p>
    <w:p w14:paraId="627ECE0C" w14:textId="77777777" w:rsidR="0045299E" w:rsidRPr="0045299E" w:rsidRDefault="0045299E" w:rsidP="0045299E">
      <w:pPr>
        <w:widowControl w:val="0"/>
        <w:suppressAutoHyphens w:val="0"/>
        <w:snapToGrid w:val="0"/>
        <w:spacing w:after="120" w:line="240" w:lineRule="auto"/>
        <w:ind w:left="1134" w:right="1134"/>
        <w:jc w:val="both"/>
        <w:rPr>
          <w:lang w:val="en-GB" w:eastAsia="fr-FR"/>
        </w:rPr>
      </w:pPr>
      <w:r w:rsidRPr="0045299E">
        <w:rPr>
          <w:lang w:val="en-GB" w:eastAsia="fr-FR"/>
        </w:rPr>
        <w:tab/>
        <w:t>This requirement is on the process</w:t>
      </w:r>
    </w:p>
    <w:p w14:paraId="35B38950" w14:textId="77777777" w:rsidR="0045299E" w:rsidRPr="0045299E" w:rsidRDefault="0045299E" w:rsidP="0045299E">
      <w:pPr>
        <w:widowControl w:val="0"/>
        <w:tabs>
          <w:tab w:val="right" w:pos="851"/>
        </w:tabs>
        <w:suppressAutoHyphens w:val="0"/>
        <w:snapToGrid w:val="0"/>
        <w:spacing w:after="120" w:line="240" w:lineRule="auto"/>
        <w:ind w:left="1134" w:right="1134"/>
        <w:jc w:val="both"/>
        <w:rPr>
          <w:i/>
          <w:lang w:val="en-GB" w:eastAsia="fr-FR"/>
        </w:rPr>
      </w:pPr>
      <w:r w:rsidRPr="0045299E">
        <w:rPr>
          <w:i/>
          <w:lang w:val="en-GB" w:eastAsia="fr-FR"/>
        </w:rPr>
        <w:t>Examples of documents/evidence that could be provided</w:t>
      </w:r>
    </w:p>
    <w:p w14:paraId="43A78B91" w14:textId="77777777" w:rsidR="0045299E" w:rsidRPr="0045299E" w:rsidRDefault="0045299E" w:rsidP="0045299E">
      <w:pPr>
        <w:widowControl w:val="0"/>
        <w:tabs>
          <w:tab w:val="right" w:pos="851"/>
        </w:tabs>
        <w:suppressAutoHyphens w:val="0"/>
        <w:snapToGrid w:val="0"/>
        <w:spacing w:after="120" w:line="240" w:lineRule="auto"/>
        <w:ind w:left="1134" w:right="1134"/>
        <w:jc w:val="both"/>
        <w:rPr>
          <w:lang w:val="en-GB" w:eastAsia="fr-FR"/>
        </w:rPr>
      </w:pPr>
      <w:r w:rsidRPr="0045299E">
        <w:rPr>
          <w:lang w:val="en-GB" w:eastAsia="fr-FR"/>
        </w:rPr>
        <w:lastRenderedPageBreak/>
        <w:t>The processes should consider the following:</w:t>
      </w:r>
    </w:p>
    <w:p w14:paraId="0DA21AC9" w14:textId="77777777" w:rsidR="0045299E" w:rsidRPr="0045299E" w:rsidRDefault="0045299E" w:rsidP="0045299E">
      <w:pPr>
        <w:widowControl w:val="0"/>
        <w:suppressAutoHyphens w:val="0"/>
        <w:snapToGrid w:val="0"/>
        <w:spacing w:after="120" w:line="240" w:lineRule="auto"/>
        <w:ind w:left="1134" w:right="1134" w:firstLine="567"/>
        <w:jc w:val="both"/>
        <w:rPr>
          <w:lang w:val="en-GB" w:eastAsia="fr-FR"/>
        </w:rPr>
      </w:pPr>
      <w:r w:rsidRPr="0045299E">
        <w:rPr>
          <w:lang w:val="en-GB" w:eastAsia="fr-FR"/>
        </w:rPr>
        <w:t>(a)</w:t>
      </w:r>
      <w:r w:rsidRPr="0045299E">
        <w:rPr>
          <w:lang w:val="en-GB" w:eastAsia="fr-FR"/>
        </w:rPr>
        <w:tab/>
        <w:t>Listing target vehicles affected by the software update;</w:t>
      </w:r>
    </w:p>
    <w:p w14:paraId="1EEA5415" w14:textId="77777777" w:rsidR="0045299E" w:rsidRPr="0045299E" w:rsidRDefault="0045299E" w:rsidP="0045299E">
      <w:pPr>
        <w:widowControl w:val="0"/>
        <w:suppressAutoHyphens w:val="0"/>
        <w:snapToGrid w:val="0"/>
        <w:spacing w:after="120" w:line="240" w:lineRule="auto"/>
        <w:ind w:left="1134" w:right="1134" w:firstLine="567"/>
        <w:jc w:val="both"/>
        <w:rPr>
          <w:lang w:val="en-GB" w:eastAsia="fr-FR"/>
        </w:rPr>
      </w:pPr>
      <w:r w:rsidRPr="0045299E">
        <w:rPr>
          <w:lang w:val="en-GB" w:eastAsia="fr-FR"/>
        </w:rPr>
        <w:t>(b)</w:t>
      </w:r>
      <w:r w:rsidRPr="0045299E">
        <w:rPr>
          <w:lang w:val="en-GB" w:eastAsia="fr-FR"/>
        </w:rPr>
        <w:tab/>
        <w:t>The process should consider the steps of going from target groups for an update (e.g. all diesel vehicles of a specific vehicle type) through to the individual vehicles to be updated;</w:t>
      </w:r>
    </w:p>
    <w:p w14:paraId="1EA872E9" w14:textId="582AEA2E" w:rsidR="0045299E" w:rsidRDefault="0045299E" w:rsidP="0045299E">
      <w:pPr>
        <w:widowControl w:val="0"/>
        <w:suppressAutoHyphens w:val="0"/>
        <w:snapToGrid w:val="0"/>
        <w:spacing w:after="120" w:line="240" w:lineRule="auto"/>
        <w:ind w:left="1134" w:right="1134" w:firstLine="567"/>
        <w:jc w:val="both"/>
        <w:rPr>
          <w:lang w:val="en-GB" w:eastAsia="fr-FR"/>
        </w:rPr>
      </w:pPr>
      <w:r w:rsidRPr="0045299E">
        <w:rPr>
          <w:lang w:val="en-GB" w:eastAsia="fr-FR"/>
        </w:rPr>
        <w:tab/>
        <w:t>(c)</w:t>
      </w:r>
      <w:r w:rsidRPr="0045299E">
        <w:rPr>
          <w:lang w:val="en-GB" w:eastAsia="fr-FR"/>
        </w:rPr>
        <w:tab/>
        <w:t>Measures implemented to reduce the risk of error in identification of target vehicles.</w:t>
      </w:r>
    </w:p>
    <w:p w14:paraId="0166DED3" w14:textId="27B9FC76" w:rsidR="002F0F23" w:rsidRPr="0045299E" w:rsidRDefault="002F0F23" w:rsidP="00DA6319">
      <w:pPr>
        <w:widowControl w:val="0"/>
        <w:suppressAutoHyphens w:val="0"/>
        <w:snapToGrid w:val="0"/>
        <w:spacing w:after="120" w:line="240" w:lineRule="auto"/>
        <w:ind w:left="1134" w:right="1134"/>
        <w:jc w:val="both"/>
        <w:rPr>
          <w:lang w:val="en-GB" w:eastAsia="fr-FR"/>
        </w:rPr>
      </w:pPr>
      <w:r w:rsidRPr="007B0043">
        <w:rPr>
          <w:b/>
          <w:bCs/>
          <w:lang w:val="en-GB" w:eastAsia="fr-FR"/>
        </w:rPr>
        <w:t>Clauses 8.3.1.1, and 9.3.2.2 of ISO 24089:2023 may be used as the basis for evidencing and evaluating as required.</w:t>
      </w:r>
    </w:p>
    <w:p w14:paraId="3F4D20D9" w14:textId="77777777" w:rsidR="0045299E" w:rsidRPr="0045299E" w:rsidRDefault="0045299E" w:rsidP="0045299E">
      <w:pPr>
        <w:keepNext/>
        <w:keepLines/>
        <w:widowControl w:val="0"/>
        <w:tabs>
          <w:tab w:val="right" w:pos="851"/>
        </w:tabs>
        <w:suppressAutoHyphens w:val="0"/>
        <w:spacing w:before="360" w:after="240" w:line="270" w:lineRule="exact"/>
        <w:ind w:left="1134" w:right="1134" w:hanging="1134"/>
        <w:jc w:val="both"/>
        <w:rPr>
          <w:b/>
          <w:sz w:val="24"/>
          <w:lang w:val="en-GB" w:eastAsia="fr-FR"/>
        </w:rPr>
      </w:pPr>
      <w:r w:rsidRPr="0045299E">
        <w:rPr>
          <w:b/>
          <w:sz w:val="24"/>
          <w:lang w:val="en-GB" w:eastAsia="fr-FR"/>
        </w:rPr>
        <w:tab/>
        <w:t>H.</w:t>
      </w:r>
      <w:r w:rsidRPr="0045299E">
        <w:rPr>
          <w:b/>
          <w:sz w:val="24"/>
          <w:lang w:val="en-GB" w:eastAsia="fr-FR"/>
        </w:rPr>
        <w:tab/>
        <w:t>Paragraph 7.1.1.7.</w:t>
      </w:r>
    </w:p>
    <w:p w14:paraId="0CF1F442" w14:textId="77777777" w:rsidR="0045299E" w:rsidRPr="0045299E" w:rsidRDefault="0045299E" w:rsidP="0045299E">
      <w:pPr>
        <w:keepNext/>
        <w:keepLines/>
        <w:widowControl w:val="0"/>
        <w:suppressAutoHyphens w:val="0"/>
        <w:spacing w:after="120" w:line="240" w:lineRule="auto"/>
        <w:ind w:left="1134" w:right="1134"/>
        <w:jc w:val="both"/>
        <w:rPr>
          <w:lang w:val="en-GB" w:eastAsia="fr-FR"/>
        </w:rPr>
      </w:pPr>
      <w:r w:rsidRPr="0045299E">
        <w:rPr>
          <w:lang w:val="en-GB" w:eastAsia="fr-FR"/>
        </w:rPr>
        <w:t>"7.1.1.7.</w:t>
      </w:r>
      <w:r w:rsidRPr="0045299E">
        <w:rPr>
          <w:lang w:val="en-GB" w:eastAsia="fr-FR"/>
        </w:rPr>
        <w:tab/>
        <w:t>A process to confirm the compatibility of a software update with the target vehicle(s) configuration before it is issued. This shall include an assessment of the last known software/hardware configuration of the target vehicle(s) for compatibility with the update before it is issued;"</w:t>
      </w:r>
    </w:p>
    <w:p w14:paraId="39345022" w14:textId="77777777" w:rsidR="0045299E" w:rsidRPr="0045299E" w:rsidRDefault="0045299E" w:rsidP="0045299E">
      <w:pPr>
        <w:widowControl w:val="0"/>
        <w:tabs>
          <w:tab w:val="right" w:pos="851"/>
        </w:tabs>
        <w:suppressAutoHyphens w:val="0"/>
        <w:spacing w:after="120" w:line="240" w:lineRule="auto"/>
        <w:ind w:left="1701" w:right="1134" w:hanging="567"/>
        <w:rPr>
          <w:i/>
          <w:iCs/>
          <w:lang w:val="en-GB" w:eastAsia="fr-FR"/>
        </w:rPr>
      </w:pPr>
      <w:r w:rsidRPr="0045299E">
        <w:rPr>
          <w:i/>
          <w:iCs/>
          <w:lang w:val="en-GB" w:eastAsia="fr-FR"/>
        </w:rPr>
        <w:t>The following clarification should be noted</w:t>
      </w:r>
    </w:p>
    <w:p w14:paraId="26F2FF1F" w14:textId="77777777" w:rsidR="0045299E" w:rsidRPr="0045299E" w:rsidRDefault="0045299E" w:rsidP="0045299E">
      <w:pPr>
        <w:widowControl w:val="0"/>
        <w:suppressAutoHyphens w:val="0"/>
        <w:spacing w:after="120" w:line="240" w:lineRule="auto"/>
        <w:ind w:left="1134" w:right="1134"/>
        <w:jc w:val="both"/>
        <w:rPr>
          <w:lang w:val="en-GB" w:eastAsia="fr-FR"/>
        </w:rPr>
      </w:pPr>
      <w:r w:rsidRPr="0045299E">
        <w:rPr>
          <w:lang w:val="en-GB" w:eastAsia="fr-FR"/>
        </w:rPr>
        <w:t>‘Issued’ refers to the software update being made available for installation</w:t>
      </w:r>
    </w:p>
    <w:p w14:paraId="533208C6" w14:textId="77777777" w:rsidR="0045299E" w:rsidRPr="0045299E" w:rsidRDefault="0045299E" w:rsidP="0045299E">
      <w:pPr>
        <w:widowControl w:val="0"/>
        <w:tabs>
          <w:tab w:val="right" w:pos="851"/>
        </w:tabs>
        <w:suppressAutoHyphens w:val="0"/>
        <w:spacing w:after="120" w:line="240" w:lineRule="auto"/>
        <w:ind w:left="1701" w:right="1134" w:hanging="567"/>
        <w:rPr>
          <w:i/>
          <w:lang w:val="en-GB" w:eastAsia="fr-FR"/>
        </w:rPr>
      </w:pPr>
      <w:r w:rsidRPr="0045299E">
        <w:rPr>
          <w:i/>
          <w:lang w:val="en-GB" w:eastAsia="fr-FR"/>
        </w:rPr>
        <w:t>Examples of documents/evidence that could be provided</w:t>
      </w:r>
    </w:p>
    <w:p w14:paraId="41877CD4" w14:textId="77777777" w:rsidR="0045299E" w:rsidRPr="0045299E" w:rsidRDefault="0045299E" w:rsidP="0045299E">
      <w:pPr>
        <w:widowControl w:val="0"/>
        <w:suppressAutoHyphens w:val="0"/>
        <w:spacing w:after="120" w:line="240" w:lineRule="auto"/>
        <w:ind w:left="1134" w:right="1134"/>
        <w:jc w:val="both"/>
        <w:rPr>
          <w:lang w:val="en-GB" w:eastAsia="fr-FR"/>
        </w:rPr>
      </w:pPr>
      <w:r w:rsidRPr="0045299E">
        <w:rPr>
          <w:lang w:val="en-GB" w:eastAsia="fr-FR"/>
        </w:rPr>
        <w:t xml:space="preserve">Standards that might be applicable include: </w:t>
      </w:r>
    </w:p>
    <w:p w14:paraId="05CCB63F" w14:textId="77777777" w:rsidR="0045299E" w:rsidRPr="0045299E" w:rsidRDefault="0045299E" w:rsidP="0045299E">
      <w:pPr>
        <w:widowControl w:val="0"/>
        <w:suppressAutoHyphens w:val="0"/>
        <w:spacing w:after="120" w:line="240" w:lineRule="auto"/>
        <w:ind w:left="1134" w:right="1134" w:firstLine="567"/>
        <w:jc w:val="both"/>
        <w:rPr>
          <w:lang w:val="en-GB" w:eastAsia="fr-FR"/>
        </w:rPr>
      </w:pPr>
      <w:r w:rsidRPr="0045299E">
        <w:rPr>
          <w:lang w:val="en-GB" w:eastAsia="fr-FR"/>
        </w:rPr>
        <w:t>(a)</w:t>
      </w:r>
      <w:r w:rsidRPr="0045299E">
        <w:rPr>
          <w:lang w:val="en-GB" w:eastAsia="fr-FR"/>
        </w:rPr>
        <w:tab/>
        <w:t>Compliance with configuration management as per ISO 10007;</w:t>
      </w:r>
    </w:p>
    <w:p w14:paraId="19785193" w14:textId="77777777" w:rsidR="0045299E" w:rsidRPr="0045299E" w:rsidRDefault="0045299E" w:rsidP="0045299E">
      <w:pPr>
        <w:widowControl w:val="0"/>
        <w:suppressAutoHyphens w:val="0"/>
        <w:spacing w:after="120" w:line="240" w:lineRule="auto"/>
        <w:ind w:left="1134" w:right="1134" w:firstLine="567"/>
        <w:jc w:val="both"/>
        <w:rPr>
          <w:lang w:val="en-GB" w:eastAsia="fr-FR"/>
        </w:rPr>
      </w:pPr>
      <w:r w:rsidRPr="0045299E">
        <w:rPr>
          <w:lang w:val="en-GB" w:eastAsia="fr-FR"/>
        </w:rPr>
        <w:t>(b)</w:t>
      </w:r>
      <w:r w:rsidRPr="0045299E">
        <w:rPr>
          <w:lang w:val="en-GB" w:eastAsia="fr-FR"/>
        </w:rPr>
        <w:tab/>
        <w:t>ISO 9001;</w:t>
      </w:r>
    </w:p>
    <w:p w14:paraId="37DE4134" w14:textId="6A85F637" w:rsidR="0045299E" w:rsidRDefault="0045299E" w:rsidP="0045299E">
      <w:pPr>
        <w:widowControl w:val="0"/>
        <w:suppressAutoHyphens w:val="0"/>
        <w:spacing w:after="120" w:line="240" w:lineRule="auto"/>
        <w:ind w:left="1134" w:right="1134" w:firstLine="567"/>
        <w:jc w:val="both"/>
        <w:rPr>
          <w:lang w:val="en-GB" w:eastAsia="fr-FR"/>
        </w:rPr>
      </w:pPr>
      <w:r w:rsidRPr="0045299E">
        <w:rPr>
          <w:lang w:val="en-GB" w:eastAsia="fr-FR"/>
        </w:rPr>
        <w:t>(c)</w:t>
      </w:r>
      <w:r w:rsidRPr="0045299E">
        <w:rPr>
          <w:lang w:val="en-GB" w:eastAsia="fr-FR"/>
        </w:rPr>
        <w:tab/>
        <w:t>IATF 16949 or similar.</w:t>
      </w:r>
    </w:p>
    <w:p w14:paraId="304388B4" w14:textId="06D04883" w:rsidR="002F0F23" w:rsidRPr="00DA6319" w:rsidRDefault="002F0F23" w:rsidP="0045299E">
      <w:pPr>
        <w:widowControl w:val="0"/>
        <w:suppressAutoHyphens w:val="0"/>
        <w:spacing w:after="120" w:line="240" w:lineRule="auto"/>
        <w:ind w:left="1134" w:right="1134" w:firstLine="567"/>
        <w:jc w:val="both"/>
        <w:rPr>
          <w:b/>
          <w:bCs/>
          <w:lang w:val="en-GB" w:eastAsia="fr-FR"/>
        </w:rPr>
      </w:pPr>
      <w:r w:rsidRPr="00DA6319">
        <w:rPr>
          <w:b/>
          <w:bCs/>
          <w:lang w:val="en-GB" w:eastAsia="fr-FR"/>
        </w:rPr>
        <w:t>(d)</w:t>
      </w:r>
      <w:r>
        <w:rPr>
          <w:b/>
          <w:bCs/>
          <w:lang w:val="en-GB" w:eastAsia="fr-FR"/>
        </w:rPr>
        <w:tab/>
        <w:t>ISO 24089:2023, specifically clauses 8.3.1.3 and 8.3.3.2</w:t>
      </w:r>
    </w:p>
    <w:p w14:paraId="647848B2" w14:textId="77777777" w:rsidR="0045299E" w:rsidRPr="0045299E" w:rsidRDefault="0045299E" w:rsidP="0045299E">
      <w:pPr>
        <w:widowControl w:val="0"/>
        <w:tabs>
          <w:tab w:val="right" w:pos="851"/>
        </w:tabs>
        <w:suppressAutoHyphens w:val="0"/>
        <w:spacing w:after="120" w:line="240" w:lineRule="auto"/>
        <w:ind w:left="1701" w:right="1134" w:hanging="567"/>
        <w:rPr>
          <w:lang w:val="en-GB" w:eastAsia="fr-FR"/>
        </w:rPr>
      </w:pPr>
      <w:r w:rsidRPr="0045299E">
        <w:rPr>
          <w:lang w:val="en-GB" w:eastAsia="fr-FR"/>
        </w:rPr>
        <w:t>The processes should consider the following:</w:t>
      </w:r>
    </w:p>
    <w:p w14:paraId="7589C893" w14:textId="77777777" w:rsidR="0045299E" w:rsidRPr="0045299E" w:rsidRDefault="0045299E" w:rsidP="0045299E">
      <w:pPr>
        <w:widowControl w:val="0"/>
        <w:suppressAutoHyphens w:val="0"/>
        <w:spacing w:after="120" w:line="240" w:lineRule="auto"/>
        <w:ind w:left="1134" w:right="1134" w:firstLine="567"/>
        <w:jc w:val="both"/>
        <w:rPr>
          <w:lang w:val="en-GB" w:eastAsia="fr-FR"/>
        </w:rPr>
      </w:pPr>
      <w:r w:rsidRPr="0045299E">
        <w:rPr>
          <w:lang w:val="en-GB" w:eastAsia="fr-FR"/>
        </w:rPr>
        <w:tab/>
        <w:t>(a)</w:t>
      </w:r>
      <w:r w:rsidRPr="0045299E">
        <w:rPr>
          <w:lang w:val="en-GB" w:eastAsia="fr-FR"/>
        </w:rPr>
        <w:tab/>
        <w:t>Regression testing with the last known configuration of the software update;</w:t>
      </w:r>
    </w:p>
    <w:p w14:paraId="41E0AF88" w14:textId="77777777" w:rsidR="0045299E" w:rsidRPr="0045299E" w:rsidRDefault="0045299E" w:rsidP="0045299E">
      <w:pPr>
        <w:widowControl w:val="0"/>
        <w:suppressAutoHyphens w:val="0"/>
        <w:spacing w:after="120" w:line="240" w:lineRule="auto"/>
        <w:ind w:left="1134" w:right="1134" w:firstLine="567"/>
        <w:jc w:val="both"/>
        <w:rPr>
          <w:lang w:val="en-GB" w:eastAsia="fr-FR"/>
        </w:rPr>
      </w:pPr>
      <w:r w:rsidRPr="0045299E">
        <w:rPr>
          <w:lang w:val="en-GB" w:eastAsia="fr-FR"/>
        </w:rPr>
        <w:t>(b)</w:t>
      </w:r>
      <w:r w:rsidRPr="0045299E">
        <w:rPr>
          <w:lang w:val="en-GB" w:eastAsia="fr-FR"/>
        </w:rPr>
        <w:tab/>
        <w:t>Listing the hardware or software preconditions required for the software update;</w:t>
      </w:r>
    </w:p>
    <w:p w14:paraId="63BABF42" w14:textId="77777777" w:rsidR="0045299E" w:rsidRPr="0045299E" w:rsidRDefault="0045299E" w:rsidP="0045299E">
      <w:pPr>
        <w:widowControl w:val="0"/>
        <w:suppressAutoHyphens w:val="0"/>
        <w:spacing w:after="120" w:line="240" w:lineRule="auto"/>
        <w:ind w:left="1134" w:right="1134" w:firstLine="567"/>
        <w:jc w:val="both"/>
        <w:rPr>
          <w:lang w:val="en-GB" w:eastAsia="fr-FR"/>
        </w:rPr>
      </w:pPr>
      <w:r w:rsidRPr="0045299E">
        <w:rPr>
          <w:lang w:val="en-GB" w:eastAsia="fr-FR"/>
        </w:rPr>
        <w:t>(c)</w:t>
      </w:r>
      <w:r w:rsidRPr="0045299E">
        <w:rPr>
          <w:lang w:val="en-GB" w:eastAsia="fr-FR"/>
        </w:rPr>
        <w:tab/>
        <w:t>How these preconditions will be checked before an update is downloaded;</w:t>
      </w:r>
    </w:p>
    <w:p w14:paraId="0E48326D" w14:textId="77777777" w:rsidR="0045299E" w:rsidRPr="0045299E" w:rsidRDefault="0045299E" w:rsidP="0045299E">
      <w:pPr>
        <w:widowControl w:val="0"/>
        <w:suppressAutoHyphens w:val="0"/>
        <w:spacing w:after="120" w:line="240" w:lineRule="auto"/>
        <w:ind w:left="1134" w:right="1134" w:firstLine="567"/>
        <w:jc w:val="both"/>
        <w:rPr>
          <w:lang w:val="en-GB" w:eastAsia="fr-FR"/>
        </w:rPr>
      </w:pPr>
      <w:r w:rsidRPr="0045299E">
        <w:rPr>
          <w:lang w:val="en-GB" w:eastAsia="fr-FR"/>
        </w:rPr>
        <w:t>(d)</w:t>
      </w:r>
      <w:r w:rsidRPr="0045299E">
        <w:rPr>
          <w:lang w:val="en-GB" w:eastAsia="fr-FR"/>
        </w:rPr>
        <w:tab/>
        <w:t>Identifying relevant configurations of the target vehicle type;</w:t>
      </w:r>
    </w:p>
    <w:p w14:paraId="02C34536" w14:textId="77777777" w:rsidR="0045299E" w:rsidRPr="0045299E" w:rsidRDefault="0045299E" w:rsidP="0045299E">
      <w:pPr>
        <w:widowControl w:val="0"/>
        <w:suppressAutoHyphens w:val="0"/>
        <w:spacing w:after="120" w:line="240" w:lineRule="auto"/>
        <w:ind w:left="1134" w:right="1134" w:firstLine="567"/>
        <w:jc w:val="both"/>
        <w:rPr>
          <w:lang w:val="en-GB" w:eastAsia="fr-FR"/>
        </w:rPr>
      </w:pPr>
      <w:r w:rsidRPr="0045299E">
        <w:rPr>
          <w:lang w:val="en-GB" w:eastAsia="fr-FR"/>
        </w:rPr>
        <w:t>(e)</w:t>
      </w:r>
      <w:r w:rsidRPr="0045299E">
        <w:rPr>
          <w:lang w:val="en-GB" w:eastAsia="fr-FR"/>
        </w:rPr>
        <w:tab/>
        <w:t>demonstrating how testing will cover compatibility for those configurations.</w:t>
      </w:r>
    </w:p>
    <w:p w14:paraId="1842D248" w14:textId="52F770D6" w:rsidR="0045299E" w:rsidRDefault="0045299E" w:rsidP="0045299E">
      <w:pPr>
        <w:widowControl w:val="0"/>
        <w:tabs>
          <w:tab w:val="right" w:pos="851"/>
        </w:tabs>
        <w:suppressAutoHyphens w:val="0"/>
        <w:spacing w:before="360" w:after="240" w:line="270" w:lineRule="exact"/>
        <w:ind w:left="1134" w:right="1134" w:hanging="1134"/>
        <w:rPr>
          <w:b/>
          <w:sz w:val="24"/>
          <w:lang w:val="en-GB" w:eastAsia="fr-FR"/>
        </w:rPr>
      </w:pPr>
      <w:r w:rsidRPr="0045299E">
        <w:rPr>
          <w:b/>
          <w:sz w:val="24"/>
          <w:lang w:val="en-GB" w:eastAsia="fr-FR"/>
        </w:rPr>
        <w:tab/>
        <w:t>I.</w:t>
      </w:r>
      <w:r w:rsidRPr="0045299E">
        <w:rPr>
          <w:b/>
          <w:sz w:val="24"/>
          <w:lang w:val="en-GB" w:eastAsia="fr-FR"/>
        </w:rPr>
        <w:tab/>
        <w:t>Paragraph 7.1.1.8.</w:t>
      </w:r>
    </w:p>
    <w:p w14:paraId="4336B0BD" w14:textId="77777777" w:rsidR="007454B8" w:rsidRPr="00C30F09" w:rsidRDefault="007454B8" w:rsidP="007454B8">
      <w:pPr>
        <w:pStyle w:val="SingleTxtG"/>
        <w:rPr>
          <w:lang w:val="en-US"/>
        </w:rPr>
      </w:pPr>
      <w:r w:rsidRPr="00C30F09">
        <w:rPr>
          <w:lang w:val="en-US"/>
        </w:rPr>
        <w:t>(No change proposed)</w:t>
      </w:r>
    </w:p>
    <w:p w14:paraId="5B953B09" w14:textId="342F6856" w:rsidR="0045299E" w:rsidRDefault="0045299E" w:rsidP="0045299E">
      <w:pPr>
        <w:keepNext/>
        <w:keepLines/>
        <w:tabs>
          <w:tab w:val="right" w:pos="851"/>
        </w:tabs>
        <w:spacing w:before="360" w:after="240" w:line="270" w:lineRule="exact"/>
        <w:ind w:left="1134" w:right="1134" w:hanging="1134"/>
        <w:rPr>
          <w:b/>
          <w:sz w:val="24"/>
          <w:lang w:val="en-GB" w:eastAsia="fr-FR"/>
        </w:rPr>
      </w:pPr>
      <w:r w:rsidRPr="0045299E">
        <w:rPr>
          <w:b/>
          <w:sz w:val="24"/>
          <w:lang w:val="en-GB" w:eastAsia="fr-FR"/>
        </w:rPr>
        <w:tab/>
        <w:t>J.</w:t>
      </w:r>
      <w:r w:rsidRPr="0045299E">
        <w:rPr>
          <w:b/>
          <w:sz w:val="24"/>
          <w:lang w:val="en-GB" w:eastAsia="fr-FR"/>
        </w:rPr>
        <w:tab/>
        <w:t>Paragraph 7.1.1.9.</w:t>
      </w:r>
    </w:p>
    <w:p w14:paraId="79F84B58" w14:textId="77777777" w:rsidR="007454B8" w:rsidRPr="00C30F09" w:rsidRDefault="007454B8" w:rsidP="007454B8">
      <w:pPr>
        <w:pStyle w:val="SingleTxtG"/>
        <w:rPr>
          <w:lang w:val="en-US"/>
        </w:rPr>
      </w:pPr>
      <w:r w:rsidRPr="00C30F09">
        <w:rPr>
          <w:lang w:val="en-US"/>
        </w:rPr>
        <w:t>(No change proposed)</w:t>
      </w:r>
    </w:p>
    <w:p w14:paraId="5D68135B" w14:textId="77777777" w:rsidR="0045299E" w:rsidRPr="0045299E" w:rsidRDefault="0045299E" w:rsidP="0045299E">
      <w:pPr>
        <w:widowControl w:val="0"/>
        <w:tabs>
          <w:tab w:val="right" w:pos="851"/>
        </w:tabs>
        <w:suppressAutoHyphens w:val="0"/>
        <w:spacing w:before="360" w:after="240" w:line="270" w:lineRule="exact"/>
        <w:ind w:left="1134" w:right="1134" w:hanging="1134"/>
        <w:jc w:val="both"/>
        <w:rPr>
          <w:b/>
          <w:sz w:val="24"/>
          <w:lang w:val="en-GB" w:eastAsia="fr-FR"/>
        </w:rPr>
      </w:pPr>
      <w:r w:rsidRPr="0045299E">
        <w:rPr>
          <w:b/>
          <w:sz w:val="24"/>
          <w:lang w:val="en-GB" w:eastAsia="fr-FR"/>
        </w:rPr>
        <w:tab/>
        <w:t>K.</w:t>
      </w:r>
      <w:r w:rsidRPr="0045299E">
        <w:rPr>
          <w:b/>
          <w:sz w:val="24"/>
          <w:lang w:val="en-GB" w:eastAsia="fr-FR"/>
        </w:rPr>
        <w:tab/>
        <w:t>Paragraph 7.1.1.10.</w:t>
      </w:r>
    </w:p>
    <w:p w14:paraId="7CBB61B9" w14:textId="77777777" w:rsidR="0045299E" w:rsidRPr="0045299E" w:rsidRDefault="0045299E" w:rsidP="0045299E">
      <w:pPr>
        <w:widowControl w:val="0"/>
        <w:suppressAutoHyphens w:val="0"/>
        <w:spacing w:after="120"/>
        <w:ind w:left="1134" w:right="1134"/>
        <w:jc w:val="both"/>
        <w:rPr>
          <w:lang w:val="en-GB" w:eastAsia="fr-FR"/>
        </w:rPr>
      </w:pPr>
      <w:r w:rsidRPr="0045299E">
        <w:rPr>
          <w:lang w:val="en-GB" w:eastAsia="fr-FR"/>
        </w:rPr>
        <w:t>"7.1.1.10.</w:t>
      </w:r>
      <w:r w:rsidRPr="0045299E">
        <w:rPr>
          <w:lang w:val="en-GB" w:eastAsia="fr-FR"/>
        </w:rPr>
        <w:tab/>
        <w:t>A process to assess, identify and record if a software update will affect any other system required for the safe and continued operation of the vehicle or if the update will add or alter functionality of the vehicle compared to when it was registered;"</w:t>
      </w:r>
    </w:p>
    <w:p w14:paraId="3BA0E3FA" w14:textId="77777777" w:rsidR="0045299E" w:rsidRPr="0045299E" w:rsidRDefault="0045299E" w:rsidP="0045299E">
      <w:pPr>
        <w:widowControl w:val="0"/>
        <w:tabs>
          <w:tab w:val="right" w:pos="851"/>
        </w:tabs>
        <w:suppressAutoHyphens w:val="0"/>
        <w:spacing w:after="120" w:line="240" w:lineRule="auto"/>
        <w:ind w:left="1134" w:right="1134"/>
        <w:jc w:val="both"/>
        <w:rPr>
          <w:i/>
          <w:lang w:val="en-GB" w:eastAsia="fr-FR"/>
        </w:rPr>
      </w:pPr>
      <w:r w:rsidRPr="0045299E">
        <w:rPr>
          <w:i/>
          <w:lang w:val="en-GB" w:eastAsia="fr-FR"/>
        </w:rPr>
        <w:t>Explanation of the requirement</w:t>
      </w:r>
    </w:p>
    <w:p w14:paraId="2656CBB5" w14:textId="77777777" w:rsidR="0045299E" w:rsidRPr="0045299E" w:rsidRDefault="0045299E" w:rsidP="0045299E">
      <w:pPr>
        <w:widowControl w:val="0"/>
        <w:tabs>
          <w:tab w:val="right" w:pos="851"/>
        </w:tabs>
        <w:suppressAutoHyphens w:val="0"/>
        <w:spacing w:after="120" w:line="240" w:lineRule="auto"/>
        <w:ind w:left="1134" w:right="1134"/>
        <w:jc w:val="both"/>
        <w:rPr>
          <w:lang w:val="en-GB" w:eastAsia="fr-FR"/>
        </w:rPr>
      </w:pPr>
      <w:r w:rsidRPr="0045299E">
        <w:rPr>
          <w:lang w:val="en-GB" w:eastAsia="fr-FR"/>
        </w:rPr>
        <w:t>This requirement relates to non-type approved systems that are required to ensure safe operation of the vehicle and there are processes to assess if software updates will affect them.</w:t>
      </w:r>
    </w:p>
    <w:p w14:paraId="6AD1A915" w14:textId="77777777" w:rsidR="0045299E" w:rsidRPr="0045299E" w:rsidRDefault="0045299E" w:rsidP="0045299E">
      <w:pPr>
        <w:widowControl w:val="0"/>
        <w:tabs>
          <w:tab w:val="right" w:pos="851"/>
        </w:tabs>
        <w:suppressAutoHyphens w:val="0"/>
        <w:spacing w:after="120" w:line="240" w:lineRule="auto"/>
        <w:ind w:left="1134" w:right="1134"/>
        <w:jc w:val="both"/>
        <w:rPr>
          <w:lang w:val="en-GB" w:eastAsia="fr-FR"/>
        </w:rPr>
      </w:pPr>
      <w:r w:rsidRPr="0045299E">
        <w:rPr>
          <w:lang w:val="en-GB" w:eastAsia="fr-FR"/>
        </w:rPr>
        <w:lastRenderedPageBreak/>
        <w:t>The requirement also requires processes to identify if an update will change the functionality of a vehicle compared to when it was registered.</w:t>
      </w:r>
    </w:p>
    <w:p w14:paraId="08506BAA" w14:textId="77777777" w:rsidR="0045299E" w:rsidRPr="0045299E" w:rsidRDefault="0045299E" w:rsidP="0045299E">
      <w:pPr>
        <w:widowControl w:val="0"/>
        <w:tabs>
          <w:tab w:val="right" w:pos="851"/>
        </w:tabs>
        <w:suppressAutoHyphens w:val="0"/>
        <w:spacing w:after="120" w:line="240" w:lineRule="auto"/>
        <w:ind w:left="1134" w:right="1134"/>
        <w:jc w:val="both"/>
        <w:rPr>
          <w:i/>
          <w:lang w:val="en-GB" w:eastAsia="fr-FR"/>
        </w:rPr>
      </w:pPr>
      <w:r w:rsidRPr="0045299E">
        <w:rPr>
          <w:i/>
          <w:lang w:val="en-GB" w:eastAsia="fr-FR"/>
        </w:rPr>
        <w:t>Examples of documents/evidence that could be provided</w:t>
      </w:r>
    </w:p>
    <w:p w14:paraId="103F14EE" w14:textId="77777777" w:rsidR="0045299E" w:rsidRPr="0045299E" w:rsidRDefault="0045299E" w:rsidP="0045299E">
      <w:pPr>
        <w:widowControl w:val="0"/>
        <w:tabs>
          <w:tab w:val="right" w:pos="851"/>
        </w:tabs>
        <w:suppressAutoHyphens w:val="0"/>
        <w:spacing w:after="120" w:line="240" w:lineRule="auto"/>
        <w:ind w:left="1134" w:right="1134"/>
        <w:jc w:val="both"/>
        <w:rPr>
          <w:lang w:val="en-GB" w:eastAsia="fr-FR"/>
        </w:rPr>
      </w:pPr>
      <w:r w:rsidRPr="0045299E">
        <w:rPr>
          <w:lang w:val="en-GB" w:eastAsia="fr-FR"/>
        </w:rPr>
        <w:t>Standards that might be applicable include:</w:t>
      </w:r>
    </w:p>
    <w:p w14:paraId="5F129C77" w14:textId="6BF17FD7" w:rsidR="0045299E" w:rsidRDefault="0045299E" w:rsidP="0045299E">
      <w:pPr>
        <w:widowControl w:val="0"/>
        <w:suppressAutoHyphens w:val="0"/>
        <w:spacing w:after="120" w:line="240" w:lineRule="auto"/>
        <w:ind w:left="1134" w:right="1134" w:firstLine="567"/>
        <w:jc w:val="both"/>
        <w:rPr>
          <w:lang w:val="en-GB" w:eastAsia="fr-FR"/>
        </w:rPr>
      </w:pPr>
      <w:r w:rsidRPr="0045299E">
        <w:rPr>
          <w:lang w:val="en-GB" w:eastAsia="fr-FR"/>
        </w:rPr>
        <w:t>(a)</w:t>
      </w:r>
      <w:r w:rsidRPr="0045299E">
        <w:rPr>
          <w:lang w:val="en-GB" w:eastAsia="fr-FR"/>
        </w:rPr>
        <w:tab/>
        <w:t>IATF 16949 contains Quality Management Systems for configuration management</w:t>
      </w:r>
    </w:p>
    <w:p w14:paraId="2AC2413C" w14:textId="58911A17" w:rsidR="00CD33DA" w:rsidRPr="00DA6319" w:rsidRDefault="00CD33DA" w:rsidP="0045299E">
      <w:pPr>
        <w:widowControl w:val="0"/>
        <w:suppressAutoHyphens w:val="0"/>
        <w:spacing w:after="120" w:line="240" w:lineRule="auto"/>
        <w:ind w:left="1134" w:right="1134" w:firstLine="567"/>
        <w:jc w:val="both"/>
        <w:rPr>
          <w:b/>
          <w:bCs/>
          <w:lang w:val="en-GB" w:eastAsia="fr-FR"/>
        </w:rPr>
      </w:pPr>
      <w:r w:rsidRPr="00DA6319">
        <w:rPr>
          <w:b/>
          <w:bCs/>
          <w:lang w:val="en-GB" w:eastAsia="fr-FR"/>
        </w:rPr>
        <w:t>(b)</w:t>
      </w:r>
      <w:r w:rsidRPr="00DA6319">
        <w:rPr>
          <w:b/>
          <w:bCs/>
          <w:lang w:val="en-GB" w:eastAsia="fr-FR"/>
        </w:rPr>
        <w:tab/>
        <w:t>ISO 24089:2023, specifically clause 9.3.1.9.</w:t>
      </w:r>
    </w:p>
    <w:p w14:paraId="68096F4C" w14:textId="77777777" w:rsidR="0045299E" w:rsidRPr="0045299E" w:rsidRDefault="0045299E" w:rsidP="0045299E">
      <w:pPr>
        <w:widowControl w:val="0"/>
        <w:tabs>
          <w:tab w:val="right" w:pos="851"/>
        </w:tabs>
        <w:suppressAutoHyphens w:val="0"/>
        <w:spacing w:after="120" w:line="240" w:lineRule="auto"/>
        <w:ind w:left="1134" w:right="1134" w:firstLine="567"/>
        <w:jc w:val="both"/>
        <w:rPr>
          <w:lang w:val="en-GB" w:eastAsia="fr-FR"/>
        </w:rPr>
      </w:pPr>
      <w:r w:rsidRPr="0045299E">
        <w:rPr>
          <w:lang w:val="en-GB" w:eastAsia="fr-FR"/>
        </w:rPr>
        <w:t>The processes should consider the following:</w:t>
      </w:r>
    </w:p>
    <w:p w14:paraId="4CFFB04B" w14:textId="77777777" w:rsidR="0045299E" w:rsidRPr="0045299E" w:rsidRDefault="0045299E" w:rsidP="0045299E">
      <w:pPr>
        <w:widowControl w:val="0"/>
        <w:suppressAutoHyphens w:val="0"/>
        <w:spacing w:after="120" w:line="240" w:lineRule="auto"/>
        <w:ind w:left="1134" w:right="1134" w:firstLine="567"/>
        <w:jc w:val="both"/>
        <w:rPr>
          <w:lang w:val="en-GB" w:eastAsia="fr-FR"/>
        </w:rPr>
      </w:pPr>
      <w:r w:rsidRPr="0045299E">
        <w:rPr>
          <w:lang w:val="en-GB" w:eastAsia="fr-FR"/>
        </w:rPr>
        <w:t>(a)</w:t>
      </w:r>
      <w:r w:rsidRPr="0045299E">
        <w:rPr>
          <w:lang w:val="en-GB" w:eastAsia="fr-FR"/>
        </w:rPr>
        <w:tab/>
        <w:t>Quality control and configuration management processes;</w:t>
      </w:r>
    </w:p>
    <w:p w14:paraId="081B067D" w14:textId="77777777" w:rsidR="0045299E" w:rsidRPr="0045299E" w:rsidRDefault="0045299E" w:rsidP="0045299E">
      <w:pPr>
        <w:widowControl w:val="0"/>
        <w:suppressAutoHyphens w:val="0"/>
        <w:spacing w:after="120" w:line="240" w:lineRule="auto"/>
        <w:ind w:left="1134" w:right="1134" w:firstLine="567"/>
        <w:jc w:val="both"/>
        <w:rPr>
          <w:lang w:val="en-GB" w:eastAsia="fr-FR"/>
        </w:rPr>
      </w:pPr>
      <w:r w:rsidRPr="0045299E">
        <w:rPr>
          <w:lang w:val="en-GB" w:eastAsia="fr-FR"/>
        </w:rPr>
        <w:t>(b)</w:t>
      </w:r>
      <w:r w:rsidRPr="0045299E">
        <w:rPr>
          <w:lang w:val="en-GB" w:eastAsia="fr-FR"/>
        </w:rPr>
        <w:tab/>
        <w:t>Processes for assessment of which systems are impacted by the software update;</w:t>
      </w:r>
    </w:p>
    <w:p w14:paraId="0FD4A9B4" w14:textId="77777777" w:rsidR="0045299E" w:rsidRPr="0045299E" w:rsidRDefault="0045299E" w:rsidP="0045299E">
      <w:pPr>
        <w:widowControl w:val="0"/>
        <w:suppressAutoHyphens w:val="0"/>
        <w:spacing w:after="120" w:line="240" w:lineRule="auto"/>
        <w:ind w:left="1134" w:right="1134" w:firstLine="567"/>
        <w:jc w:val="both"/>
        <w:rPr>
          <w:lang w:val="en-GB" w:eastAsia="fr-FR"/>
        </w:rPr>
      </w:pPr>
      <w:r w:rsidRPr="0045299E">
        <w:rPr>
          <w:lang w:val="en-GB" w:eastAsia="fr-FR"/>
        </w:rPr>
        <w:t>(c)</w:t>
      </w:r>
      <w:r w:rsidRPr="0045299E">
        <w:rPr>
          <w:lang w:val="en-GB" w:eastAsia="fr-FR"/>
        </w:rPr>
        <w:tab/>
        <w:t>Processes for assessment of which safety and operational conditions are impacted by a software update;</w:t>
      </w:r>
    </w:p>
    <w:p w14:paraId="6C7F0C05" w14:textId="77777777" w:rsidR="0045299E" w:rsidRPr="0045299E" w:rsidRDefault="0045299E" w:rsidP="0045299E">
      <w:pPr>
        <w:widowControl w:val="0"/>
        <w:suppressAutoHyphens w:val="0"/>
        <w:spacing w:after="120" w:line="240" w:lineRule="auto"/>
        <w:ind w:left="1134" w:right="1134" w:firstLine="567"/>
        <w:jc w:val="both"/>
        <w:rPr>
          <w:lang w:val="en-GB" w:eastAsia="fr-FR"/>
        </w:rPr>
      </w:pPr>
      <w:r w:rsidRPr="0045299E">
        <w:rPr>
          <w:lang w:val="en-GB" w:eastAsia="fr-FR"/>
        </w:rPr>
        <w:t>(d)</w:t>
      </w:r>
      <w:r w:rsidRPr="0045299E">
        <w:rPr>
          <w:lang w:val="en-GB" w:eastAsia="fr-FR"/>
        </w:rPr>
        <w:tab/>
        <w:t>Processes for assessment of any functionality that was added/ altered after the vehicle was registered;</w:t>
      </w:r>
    </w:p>
    <w:p w14:paraId="60FD0D68" w14:textId="77777777" w:rsidR="0045299E" w:rsidRPr="0045299E" w:rsidRDefault="0045299E" w:rsidP="0045299E">
      <w:pPr>
        <w:widowControl w:val="0"/>
        <w:suppressAutoHyphens w:val="0"/>
        <w:spacing w:after="120" w:line="240" w:lineRule="auto"/>
        <w:ind w:left="1134" w:right="1134" w:firstLine="567"/>
        <w:jc w:val="both"/>
        <w:rPr>
          <w:lang w:val="en-GB" w:eastAsia="fr-FR"/>
        </w:rPr>
      </w:pPr>
      <w:r w:rsidRPr="0045299E">
        <w:rPr>
          <w:lang w:val="en-GB" w:eastAsia="fr-FR"/>
        </w:rPr>
        <w:t>(e)</w:t>
      </w:r>
      <w:r w:rsidRPr="0045299E">
        <w:rPr>
          <w:lang w:val="en-GB" w:eastAsia="fr-FR"/>
        </w:rPr>
        <w:tab/>
        <w:t>How these impacts are documented.</w:t>
      </w:r>
    </w:p>
    <w:p w14:paraId="66F836B4" w14:textId="77777777" w:rsidR="0045299E" w:rsidRPr="0045299E" w:rsidRDefault="0045299E" w:rsidP="0045299E">
      <w:pPr>
        <w:keepNext/>
        <w:keepLines/>
        <w:widowControl w:val="0"/>
        <w:tabs>
          <w:tab w:val="right" w:pos="851"/>
        </w:tabs>
        <w:suppressAutoHyphens w:val="0"/>
        <w:spacing w:before="360" w:after="240" w:line="270" w:lineRule="exact"/>
        <w:ind w:left="1134" w:right="1134" w:hanging="1134"/>
        <w:rPr>
          <w:b/>
          <w:sz w:val="24"/>
          <w:lang w:val="en-GB" w:eastAsia="fr-FR"/>
        </w:rPr>
      </w:pPr>
      <w:r w:rsidRPr="0045299E">
        <w:rPr>
          <w:b/>
          <w:sz w:val="24"/>
          <w:lang w:val="en-GB" w:eastAsia="fr-FR"/>
        </w:rPr>
        <w:tab/>
        <w:t>L.</w:t>
      </w:r>
      <w:r w:rsidRPr="0045299E">
        <w:rPr>
          <w:b/>
          <w:sz w:val="24"/>
          <w:lang w:val="en-GB" w:eastAsia="fr-FR"/>
        </w:rPr>
        <w:tab/>
        <w:t>Paragraph 7.1.1.11.</w:t>
      </w:r>
    </w:p>
    <w:p w14:paraId="5B57951E" w14:textId="77777777" w:rsidR="0045299E" w:rsidRPr="0045299E" w:rsidRDefault="0045299E" w:rsidP="0045299E">
      <w:pPr>
        <w:keepNext/>
        <w:keepLines/>
        <w:widowControl w:val="0"/>
        <w:suppressAutoHyphens w:val="0"/>
        <w:spacing w:after="120"/>
        <w:ind w:left="1134" w:right="1134"/>
        <w:jc w:val="both"/>
        <w:rPr>
          <w:lang w:val="en-GB" w:eastAsia="fr-FR"/>
        </w:rPr>
      </w:pPr>
      <w:r w:rsidRPr="0045299E">
        <w:rPr>
          <w:lang w:val="en-GB" w:eastAsia="fr-FR"/>
        </w:rPr>
        <w:t>7.1.1.11.</w:t>
      </w:r>
      <w:r w:rsidRPr="0045299E">
        <w:rPr>
          <w:lang w:val="en-GB" w:eastAsia="fr-FR"/>
        </w:rPr>
        <w:tab/>
        <w:t>A process whereby the vehicle user is able to be informed about updates.</w:t>
      </w:r>
    </w:p>
    <w:p w14:paraId="4A009828" w14:textId="77777777" w:rsidR="0045299E" w:rsidRPr="0045299E" w:rsidRDefault="0045299E" w:rsidP="0045299E">
      <w:pPr>
        <w:keepNext/>
        <w:keepLines/>
        <w:widowControl w:val="0"/>
        <w:tabs>
          <w:tab w:val="right" w:pos="851"/>
        </w:tabs>
        <w:suppressAutoHyphens w:val="0"/>
        <w:spacing w:after="120" w:line="240" w:lineRule="auto"/>
        <w:ind w:left="1134" w:right="1134"/>
        <w:jc w:val="both"/>
        <w:rPr>
          <w:i/>
          <w:lang w:val="en-GB" w:eastAsia="fr-FR"/>
        </w:rPr>
      </w:pPr>
      <w:r w:rsidRPr="0045299E">
        <w:rPr>
          <w:i/>
          <w:lang w:val="en-GB" w:eastAsia="fr-FR"/>
        </w:rPr>
        <w:t>Explanation of the requirement</w:t>
      </w:r>
    </w:p>
    <w:p w14:paraId="13DA24D4" w14:textId="77777777" w:rsidR="0045299E" w:rsidRPr="0045299E" w:rsidRDefault="0045299E" w:rsidP="0045299E">
      <w:pPr>
        <w:widowControl w:val="0"/>
        <w:tabs>
          <w:tab w:val="right" w:pos="851"/>
        </w:tabs>
        <w:suppressAutoHyphens w:val="0"/>
        <w:spacing w:after="120" w:line="240" w:lineRule="auto"/>
        <w:ind w:left="1134" w:right="1134"/>
        <w:jc w:val="both"/>
        <w:rPr>
          <w:lang w:val="en-GB" w:eastAsia="fr-FR"/>
        </w:rPr>
      </w:pPr>
      <w:r w:rsidRPr="0045299E">
        <w:rPr>
          <w:lang w:val="en-GB" w:eastAsia="fr-FR"/>
        </w:rPr>
        <w:t>The intention of this requirement is that the vehicle user is able to be informed about changes to the vehicle they are responsible for. This should include any information relating to the situation where the vehicle user is supposed to perform some/any action for the download and installation of the updates. In case of a package of multiple updates the ‘vehicle user’ should be able to be informed about that package of updates.</w:t>
      </w:r>
    </w:p>
    <w:p w14:paraId="32C39AE1" w14:textId="77777777" w:rsidR="0045299E" w:rsidRPr="0045299E" w:rsidRDefault="0045299E" w:rsidP="0045299E">
      <w:pPr>
        <w:widowControl w:val="0"/>
        <w:tabs>
          <w:tab w:val="right" w:pos="851"/>
        </w:tabs>
        <w:suppressAutoHyphens w:val="0"/>
        <w:spacing w:after="120" w:line="240" w:lineRule="auto"/>
        <w:ind w:left="1134" w:right="1134"/>
        <w:jc w:val="both"/>
        <w:rPr>
          <w:lang w:val="en-GB" w:eastAsia="fr-FR"/>
        </w:rPr>
      </w:pPr>
      <w:r w:rsidRPr="0045299E">
        <w:rPr>
          <w:lang w:val="en-GB" w:eastAsia="fr-FR"/>
        </w:rPr>
        <w:t>The means whereby information is provided to the user need not be on the vehicle but it must be accessible by ‘vehicle users’ if they want to access the information.</w:t>
      </w:r>
    </w:p>
    <w:p w14:paraId="1519769E" w14:textId="77777777" w:rsidR="0045299E" w:rsidRPr="0045299E" w:rsidRDefault="0045299E" w:rsidP="0045299E">
      <w:pPr>
        <w:widowControl w:val="0"/>
        <w:tabs>
          <w:tab w:val="right" w:pos="851"/>
        </w:tabs>
        <w:suppressAutoHyphens w:val="0"/>
        <w:spacing w:after="120" w:line="240" w:lineRule="auto"/>
        <w:ind w:left="1134" w:right="1134"/>
        <w:jc w:val="both"/>
        <w:rPr>
          <w:lang w:val="en-GB" w:eastAsia="fr-FR"/>
        </w:rPr>
      </w:pPr>
      <w:r w:rsidRPr="0045299E">
        <w:rPr>
          <w:lang w:val="en-GB" w:eastAsia="fr-FR"/>
        </w:rPr>
        <w:t xml:space="preserve">This requirement does not cover the need for consent. </w:t>
      </w:r>
    </w:p>
    <w:p w14:paraId="0CE84CD0" w14:textId="77777777" w:rsidR="0045299E" w:rsidRPr="0045299E" w:rsidRDefault="0045299E" w:rsidP="0045299E">
      <w:pPr>
        <w:widowControl w:val="0"/>
        <w:tabs>
          <w:tab w:val="right" w:pos="851"/>
        </w:tabs>
        <w:suppressAutoHyphens w:val="0"/>
        <w:spacing w:after="120" w:line="240" w:lineRule="auto"/>
        <w:ind w:left="1134" w:right="1134"/>
        <w:jc w:val="both"/>
        <w:rPr>
          <w:lang w:val="en-GB" w:eastAsia="fr-FR"/>
        </w:rPr>
      </w:pPr>
      <w:r w:rsidRPr="0045299E">
        <w:rPr>
          <w:lang w:val="en-GB" w:eastAsia="fr-FR"/>
        </w:rPr>
        <w:t>The outcome for this requirement should be that the Technical Service/ Appropriate Authority is satisfied that vehicle users will be able to be informed about updates to their vehicle by the process described by the vehicle manufacturer.</w:t>
      </w:r>
    </w:p>
    <w:p w14:paraId="46D790FE" w14:textId="77777777" w:rsidR="0045299E" w:rsidRPr="0045299E" w:rsidRDefault="0045299E" w:rsidP="0045299E">
      <w:pPr>
        <w:widowControl w:val="0"/>
        <w:tabs>
          <w:tab w:val="right" w:pos="851"/>
        </w:tabs>
        <w:suppressAutoHyphens w:val="0"/>
        <w:spacing w:after="120" w:line="240" w:lineRule="auto"/>
        <w:ind w:left="1134" w:right="1134"/>
        <w:jc w:val="both"/>
        <w:rPr>
          <w:i/>
          <w:lang w:val="en-GB" w:eastAsia="fr-FR"/>
        </w:rPr>
      </w:pPr>
      <w:r w:rsidRPr="0045299E">
        <w:rPr>
          <w:i/>
          <w:lang w:val="en-GB" w:eastAsia="fr-FR"/>
        </w:rPr>
        <w:t>The following clarifications should be noted</w:t>
      </w:r>
    </w:p>
    <w:p w14:paraId="56E23A69" w14:textId="77777777" w:rsidR="0045299E" w:rsidRPr="0045299E" w:rsidRDefault="0045299E" w:rsidP="0045299E">
      <w:pPr>
        <w:widowControl w:val="0"/>
        <w:suppressAutoHyphens w:val="0"/>
        <w:spacing w:after="120" w:line="240" w:lineRule="auto"/>
        <w:ind w:left="1134" w:right="1134"/>
        <w:jc w:val="both"/>
        <w:rPr>
          <w:lang w:val="en-GB" w:eastAsia="fr-FR"/>
        </w:rPr>
      </w:pPr>
      <w:r w:rsidRPr="0045299E">
        <w:rPr>
          <w:lang w:val="en-GB" w:eastAsia="fr-FR"/>
        </w:rPr>
        <w:t>‘Is able to’ requires that the user should be informed by any suitable means</w:t>
      </w:r>
    </w:p>
    <w:p w14:paraId="3FE7BBB1" w14:textId="77777777" w:rsidR="0045299E" w:rsidRPr="0045299E" w:rsidRDefault="0045299E" w:rsidP="0045299E">
      <w:pPr>
        <w:widowControl w:val="0"/>
        <w:tabs>
          <w:tab w:val="right" w:pos="851"/>
        </w:tabs>
        <w:suppressAutoHyphens w:val="0"/>
        <w:spacing w:after="120" w:line="240" w:lineRule="auto"/>
        <w:ind w:left="1134" w:right="1134"/>
        <w:jc w:val="both"/>
        <w:rPr>
          <w:i/>
          <w:lang w:val="en-GB" w:eastAsia="fr-FR"/>
        </w:rPr>
      </w:pPr>
      <w:r w:rsidRPr="0045299E">
        <w:rPr>
          <w:i/>
          <w:lang w:val="en-GB" w:eastAsia="fr-FR"/>
        </w:rPr>
        <w:t>Examples of documents/evidence that could be provided</w:t>
      </w:r>
    </w:p>
    <w:p w14:paraId="38183E35" w14:textId="4B63ACBD" w:rsidR="0045299E" w:rsidRPr="0045299E" w:rsidRDefault="0045299E" w:rsidP="0045299E">
      <w:pPr>
        <w:widowControl w:val="0"/>
        <w:tabs>
          <w:tab w:val="right" w:pos="851"/>
        </w:tabs>
        <w:suppressAutoHyphens w:val="0"/>
        <w:spacing w:after="120" w:line="240" w:lineRule="auto"/>
        <w:ind w:left="1134" w:right="1134"/>
        <w:jc w:val="both"/>
        <w:rPr>
          <w:lang w:val="en-GB" w:eastAsia="fr-FR"/>
        </w:rPr>
      </w:pPr>
      <w:r w:rsidRPr="0045299E">
        <w:rPr>
          <w:lang w:val="en-GB" w:eastAsia="fr-FR"/>
        </w:rPr>
        <w:t xml:space="preserve">The vehicle manufacturer should provide information on the methods of communication used to inform the vehicle user about updates. They should demonstrate the effectiveness of these </w:t>
      </w:r>
      <w:r w:rsidRPr="00445CB1">
        <w:rPr>
          <w:lang w:val="en-GB" w:eastAsia="fr-FR"/>
        </w:rPr>
        <w:t>methods.</w:t>
      </w:r>
      <w:r w:rsidR="00553B90" w:rsidRPr="00445CB1">
        <w:rPr>
          <w:lang w:val="en-GB" w:eastAsia="fr-FR"/>
        </w:rPr>
        <w:t xml:space="preserve"> </w:t>
      </w:r>
      <w:r w:rsidR="00553B90" w:rsidRPr="00445CB1">
        <w:rPr>
          <w:b/>
          <w:bCs/>
          <w:lang w:val="en-GB" w:eastAsia="fr-FR"/>
        </w:rPr>
        <w:t>Clauses 6.3.3.1 and 9.3.2.10 of ISO 24089:2023 may be used as the basis for</w:t>
      </w:r>
      <w:r w:rsidR="00553B90">
        <w:rPr>
          <w:b/>
          <w:bCs/>
          <w:lang w:val="en-GB" w:eastAsia="fr-FR"/>
        </w:rPr>
        <w:t xml:space="preserve"> evidencing and evaluating as required.</w:t>
      </w:r>
    </w:p>
    <w:p w14:paraId="151746FB" w14:textId="77777777" w:rsidR="0045299E" w:rsidRPr="0045299E" w:rsidRDefault="0045299E" w:rsidP="0045299E">
      <w:pPr>
        <w:widowControl w:val="0"/>
        <w:tabs>
          <w:tab w:val="right" w:pos="851"/>
        </w:tabs>
        <w:suppressAutoHyphens w:val="0"/>
        <w:spacing w:before="360" w:after="240" w:line="270" w:lineRule="exact"/>
        <w:ind w:left="1134" w:right="1134" w:hanging="1134"/>
        <w:jc w:val="both"/>
        <w:rPr>
          <w:b/>
          <w:sz w:val="24"/>
          <w:lang w:val="en-GB" w:eastAsia="fr-FR"/>
        </w:rPr>
      </w:pPr>
      <w:r w:rsidRPr="0045299E">
        <w:rPr>
          <w:b/>
          <w:sz w:val="24"/>
          <w:lang w:val="en-GB" w:eastAsia="fr-FR"/>
        </w:rPr>
        <w:tab/>
        <w:t>M.</w:t>
      </w:r>
      <w:r w:rsidRPr="0045299E">
        <w:rPr>
          <w:b/>
          <w:sz w:val="24"/>
          <w:lang w:val="en-GB" w:eastAsia="fr-FR"/>
        </w:rPr>
        <w:tab/>
        <w:t>Paragraph 7.1.1.12.</w:t>
      </w:r>
    </w:p>
    <w:p w14:paraId="390AC8DA" w14:textId="77777777" w:rsidR="0045299E" w:rsidRPr="0045299E" w:rsidRDefault="0045299E" w:rsidP="0045299E">
      <w:pPr>
        <w:widowControl w:val="0"/>
        <w:suppressAutoHyphens w:val="0"/>
        <w:spacing w:after="120"/>
        <w:ind w:left="1134" w:right="1134"/>
        <w:jc w:val="both"/>
        <w:rPr>
          <w:lang w:val="en-GB" w:eastAsia="fr-FR"/>
        </w:rPr>
      </w:pPr>
      <w:r w:rsidRPr="0045299E">
        <w:rPr>
          <w:lang w:val="en-GB" w:eastAsia="fr-FR"/>
        </w:rPr>
        <w:t>"7.1.1.12.</w:t>
      </w:r>
      <w:r w:rsidRPr="0045299E">
        <w:rPr>
          <w:lang w:val="en-GB" w:eastAsia="fr-FR"/>
        </w:rPr>
        <w:tab/>
        <w:t>A process whereby the vehicle manufacturer shall be able to make the information according to paragraph 7.1.2.3. and 7.1.2.4. available to responsible Authorities or the Technical Services. This may be for the purpose of type approval, conformity of production, market surveillance, recalls and Periodic Technical Inspection (PTI)."</w:t>
      </w:r>
    </w:p>
    <w:p w14:paraId="6DC8197A" w14:textId="40AAE65E" w:rsidR="0045299E" w:rsidRPr="00DA6319" w:rsidRDefault="0045299E" w:rsidP="0045299E">
      <w:pPr>
        <w:widowControl w:val="0"/>
        <w:tabs>
          <w:tab w:val="right" w:pos="851"/>
        </w:tabs>
        <w:suppressAutoHyphens w:val="0"/>
        <w:spacing w:after="120" w:line="240" w:lineRule="auto"/>
        <w:ind w:left="1134" w:right="1134"/>
        <w:jc w:val="both"/>
        <w:rPr>
          <w:b/>
          <w:bCs/>
          <w:i/>
          <w:strike/>
          <w:lang w:val="en-GB" w:eastAsia="fr-FR"/>
        </w:rPr>
      </w:pPr>
      <w:r w:rsidRPr="00DA6319">
        <w:rPr>
          <w:b/>
          <w:bCs/>
          <w:i/>
          <w:strike/>
          <w:lang w:val="en-GB" w:eastAsia="fr-FR"/>
        </w:rPr>
        <w:t>No guidance included in this document with regards this requirement</w:t>
      </w:r>
    </w:p>
    <w:p w14:paraId="14A9E11A" w14:textId="77777777" w:rsidR="00553B90" w:rsidRPr="00DA6319" w:rsidRDefault="00553B90" w:rsidP="00553B90">
      <w:pPr>
        <w:widowControl w:val="0"/>
        <w:tabs>
          <w:tab w:val="right" w:pos="851"/>
        </w:tabs>
        <w:suppressAutoHyphens w:val="0"/>
        <w:spacing w:after="120" w:line="240" w:lineRule="auto"/>
        <w:ind w:left="1134" w:right="1134"/>
        <w:jc w:val="both"/>
        <w:rPr>
          <w:b/>
          <w:bCs/>
          <w:i/>
          <w:lang w:val="en-GB" w:eastAsia="fr-FR"/>
        </w:rPr>
      </w:pPr>
      <w:r w:rsidRPr="00DA6319">
        <w:rPr>
          <w:b/>
          <w:bCs/>
          <w:i/>
          <w:lang w:val="en-GB" w:eastAsia="fr-FR"/>
        </w:rPr>
        <w:t>Examples of documents/evidence that could be provided</w:t>
      </w:r>
    </w:p>
    <w:p w14:paraId="77547E36" w14:textId="2B03764C" w:rsidR="00553B90" w:rsidRPr="00DA6319" w:rsidRDefault="00553B90" w:rsidP="0045299E">
      <w:pPr>
        <w:widowControl w:val="0"/>
        <w:tabs>
          <w:tab w:val="right" w:pos="851"/>
        </w:tabs>
        <w:suppressAutoHyphens w:val="0"/>
        <w:spacing w:after="120" w:line="240" w:lineRule="auto"/>
        <w:ind w:left="1134" w:right="1134"/>
        <w:jc w:val="both"/>
        <w:rPr>
          <w:iCs/>
          <w:lang w:val="en-GB" w:eastAsia="fr-FR"/>
        </w:rPr>
      </w:pPr>
      <w:r>
        <w:rPr>
          <w:b/>
          <w:bCs/>
          <w:lang w:val="en-GB" w:eastAsia="fr-FR"/>
        </w:rPr>
        <w:lastRenderedPageBreak/>
        <w:t>Clause 4.3.3.1 of ISO 24089:2023 may be used as the basis for evidencing and evaluating as required.</w:t>
      </w:r>
    </w:p>
    <w:p w14:paraId="308645B2" w14:textId="180C25DB" w:rsidR="0045299E" w:rsidRDefault="0045299E" w:rsidP="0045299E">
      <w:pPr>
        <w:widowControl w:val="0"/>
        <w:tabs>
          <w:tab w:val="right" w:pos="851"/>
        </w:tabs>
        <w:suppressAutoHyphens w:val="0"/>
        <w:spacing w:before="360" w:after="240" w:line="270" w:lineRule="exact"/>
        <w:ind w:left="1134" w:right="1134" w:hanging="1134"/>
        <w:jc w:val="both"/>
        <w:rPr>
          <w:b/>
          <w:sz w:val="24"/>
          <w:lang w:val="en-GB" w:eastAsia="fr-FR"/>
        </w:rPr>
      </w:pPr>
      <w:r w:rsidRPr="0045299E">
        <w:rPr>
          <w:b/>
          <w:sz w:val="24"/>
          <w:lang w:val="en-GB" w:eastAsia="fr-FR"/>
        </w:rPr>
        <w:tab/>
        <w:t>N.</w:t>
      </w:r>
      <w:r w:rsidRPr="0045299E">
        <w:rPr>
          <w:b/>
          <w:sz w:val="24"/>
          <w:lang w:val="en-GB" w:eastAsia="fr-FR"/>
        </w:rPr>
        <w:tab/>
        <w:t>Paragraph 7.1.2.</w:t>
      </w:r>
    </w:p>
    <w:p w14:paraId="47A512EA" w14:textId="77777777" w:rsidR="007454B8" w:rsidRPr="00C30F09" w:rsidRDefault="007454B8" w:rsidP="007454B8">
      <w:pPr>
        <w:pStyle w:val="SingleTxtG"/>
        <w:rPr>
          <w:lang w:val="en-US"/>
        </w:rPr>
      </w:pPr>
      <w:r w:rsidRPr="00C30F09">
        <w:rPr>
          <w:lang w:val="en-US"/>
        </w:rPr>
        <w:t>(No change proposed)</w:t>
      </w:r>
    </w:p>
    <w:p w14:paraId="434D4024" w14:textId="77777777" w:rsidR="0045299E" w:rsidRPr="0045299E" w:rsidRDefault="0045299E" w:rsidP="0045299E">
      <w:pPr>
        <w:keepNext/>
        <w:keepLines/>
        <w:tabs>
          <w:tab w:val="right" w:pos="851"/>
        </w:tabs>
        <w:spacing w:before="360" w:after="240" w:line="270" w:lineRule="exact"/>
        <w:ind w:left="1134" w:right="1134" w:hanging="1134"/>
        <w:rPr>
          <w:b/>
          <w:sz w:val="24"/>
          <w:lang w:val="en-GB" w:eastAsia="fr-FR"/>
        </w:rPr>
      </w:pPr>
      <w:r w:rsidRPr="0045299E">
        <w:rPr>
          <w:b/>
          <w:sz w:val="24"/>
          <w:lang w:val="en-GB" w:eastAsia="fr-FR"/>
        </w:rPr>
        <w:tab/>
        <w:t>O.</w:t>
      </w:r>
      <w:r w:rsidRPr="0045299E">
        <w:rPr>
          <w:b/>
          <w:sz w:val="24"/>
          <w:lang w:val="en-GB" w:eastAsia="fr-FR"/>
        </w:rPr>
        <w:tab/>
        <w:t>Paragraph 7.1.2.1.</w:t>
      </w:r>
    </w:p>
    <w:p w14:paraId="05A28849" w14:textId="77777777" w:rsidR="0045299E" w:rsidRPr="0045299E" w:rsidRDefault="0045299E" w:rsidP="0045299E">
      <w:pPr>
        <w:widowControl w:val="0"/>
        <w:suppressAutoHyphens w:val="0"/>
        <w:spacing w:after="120"/>
        <w:ind w:left="1134" w:right="1134"/>
        <w:jc w:val="both"/>
        <w:rPr>
          <w:lang w:val="en-GB" w:eastAsia="fr-FR"/>
        </w:rPr>
      </w:pPr>
      <w:r w:rsidRPr="0045299E">
        <w:rPr>
          <w:lang w:val="en-GB" w:eastAsia="fr-FR"/>
        </w:rPr>
        <w:t>"7.1.2.1.</w:t>
      </w:r>
      <w:r w:rsidRPr="0045299E">
        <w:rPr>
          <w:lang w:val="en-GB" w:eastAsia="fr-FR"/>
        </w:rPr>
        <w:tab/>
        <w:t>Documentation describing the processes used by the vehicle manufacturer for software updates and any relevant standards used to demonstrate their compliance;"</w:t>
      </w:r>
    </w:p>
    <w:p w14:paraId="47531EE1" w14:textId="77777777" w:rsidR="0045299E" w:rsidRPr="0045299E" w:rsidRDefault="0045299E" w:rsidP="0045299E">
      <w:pPr>
        <w:widowControl w:val="0"/>
        <w:tabs>
          <w:tab w:val="right" w:pos="851"/>
        </w:tabs>
        <w:suppressAutoHyphens w:val="0"/>
        <w:spacing w:after="120" w:line="240" w:lineRule="auto"/>
        <w:ind w:left="1134" w:right="1134"/>
        <w:jc w:val="both"/>
        <w:rPr>
          <w:i/>
          <w:lang w:val="en-GB" w:eastAsia="fr-FR"/>
        </w:rPr>
      </w:pPr>
      <w:r w:rsidRPr="0045299E">
        <w:rPr>
          <w:i/>
          <w:lang w:val="en-GB" w:eastAsia="fr-FR"/>
        </w:rPr>
        <w:t>Explanation of the requirement</w:t>
      </w:r>
    </w:p>
    <w:p w14:paraId="5AD466B8" w14:textId="77777777" w:rsidR="0045299E" w:rsidRPr="0045299E" w:rsidRDefault="0045299E" w:rsidP="0045299E">
      <w:pPr>
        <w:widowControl w:val="0"/>
        <w:tabs>
          <w:tab w:val="right" w:pos="851"/>
        </w:tabs>
        <w:suppressAutoHyphens w:val="0"/>
        <w:spacing w:after="120" w:line="240" w:lineRule="auto"/>
        <w:ind w:left="1134" w:right="1134"/>
        <w:jc w:val="both"/>
        <w:rPr>
          <w:lang w:val="en-GB" w:eastAsia="fr-FR"/>
        </w:rPr>
      </w:pPr>
      <w:r w:rsidRPr="0045299E">
        <w:rPr>
          <w:lang w:val="en-GB" w:eastAsia="fr-FR"/>
        </w:rPr>
        <w:t>This requirement refers to documents that describe the vehicle manufacturer’s processes relevant to this Regulation and requires that the vehicle manufacturer documents them.</w:t>
      </w:r>
    </w:p>
    <w:p w14:paraId="2175778A" w14:textId="77777777" w:rsidR="0045299E" w:rsidRPr="0045299E" w:rsidRDefault="0045299E" w:rsidP="0045299E">
      <w:pPr>
        <w:widowControl w:val="0"/>
        <w:tabs>
          <w:tab w:val="right" w:pos="851"/>
        </w:tabs>
        <w:suppressAutoHyphens w:val="0"/>
        <w:spacing w:after="120" w:line="240" w:lineRule="auto"/>
        <w:ind w:left="1134" w:right="1134"/>
        <w:jc w:val="both"/>
        <w:rPr>
          <w:i/>
          <w:lang w:val="en-GB" w:eastAsia="fr-FR"/>
        </w:rPr>
      </w:pPr>
      <w:r w:rsidRPr="0045299E">
        <w:rPr>
          <w:i/>
          <w:lang w:val="en-GB" w:eastAsia="fr-FR"/>
        </w:rPr>
        <w:t>Examples of documents/evidence that could be provided</w:t>
      </w:r>
    </w:p>
    <w:p w14:paraId="3277A2AE" w14:textId="28DC486E" w:rsidR="0045299E" w:rsidRPr="0045299E" w:rsidRDefault="0045299E" w:rsidP="0045299E">
      <w:pPr>
        <w:widowControl w:val="0"/>
        <w:tabs>
          <w:tab w:val="right" w:pos="851"/>
        </w:tabs>
        <w:suppressAutoHyphens w:val="0"/>
        <w:spacing w:after="120" w:line="240" w:lineRule="auto"/>
        <w:ind w:left="1134" w:right="1134"/>
        <w:jc w:val="both"/>
        <w:rPr>
          <w:lang w:val="en-GB" w:eastAsia="fr-FR"/>
        </w:rPr>
      </w:pPr>
      <w:r w:rsidRPr="0045299E">
        <w:rPr>
          <w:lang w:val="en-GB" w:eastAsia="fr-FR"/>
        </w:rPr>
        <w:t>Documentation of the processes listed in paragraph 7.1.1 and its sub-clauses and a description of how these are applied to individual vehicle types.</w:t>
      </w:r>
      <w:r w:rsidR="00EA43C0">
        <w:rPr>
          <w:lang w:val="en-GB" w:eastAsia="fr-FR"/>
        </w:rPr>
        <w:t xml:space="preserve"> </w:t>
      </w:r>
      <w:r w:rsidR="00EA43C0">
        <w:rPr>
          <w:b/>
          <w:bCs/>
          <w:lang w:val="en-GB" w:eastAsia="fr-FR"/>
        </w:rPr>
        <w:t>Clause 4.3.1.2 and Work Product 4.4.1 of ISO 24089:2023 may be used as the basis for evidencing and evaluating as required.</w:t>
      </w:r>
    </w:p>
    <w:p w14:paraId="32A8B3DF" w14:textId="77777777" w:rsidR="0045299E" w:rsidRPr="0045299E" w:rsidRDefault="0045299E" w:rsidP="0045299E">
      <w:pPr>
        <w:widowControl w:val="0"/>
        <w:tabs>
          <w:tab w:val="right" w:pos="851"/>
        </w:tabs>
        <w:suppressAutoHyphens w:val="0"/>
        <w:spacing w:before="360" w:after="240" w:line="270" w:lineRule="exact"/>
        <w:ind w:left="1134" w:right="1134" w:hanging="1134"/>
        <w:jc w:val="both"/>
        <w:rPr>
          <w:b/>
          <w:sz w:val="24"/>
          <w:lang w:val="en-GB" w:eastAsia="fr-FR"/>
        </w:rPr>
      </w:pPr>
      <w:r w:rsidRPr="0045299E">
        <w:rPr>
          <w:b/>
          <w:sz w:val="24"/>
          <w:lang w:val="en-GB" w:eastAsia="fr-FR"/>
        </w:rPr>
        <w:tab/>
        <w:t>P.</w:t>
      </w:r>
      <w:r w:rsidRPr="0045299E">
        <w:rPr>
          <w:b/>
          <w:sz w:val="24"/>
          <w:lang w:val="en-GB" w:eastAsia="fr-FR"/>
        </w:rPr>
        <w:tab/>
        <w:t>Paragraph 7.1.2.2.</w:t>
      </w:r>
    </w:p>
    <w:p w14:paraId="0D093081" w14:textId="77777777" w:rsidR="0045299E" w:rsidRPr="0045299E" w:rsidRDefault="0045299E" w:rsidP="0045299E">
      <w:pPr>
        <w:widowControl w:val="0"/>
        <w:suppressAutoHyphens w:val="0"/>
        <w:spacing w:after="120"/>
        <w:ind w:left="1134" w:right="1134"/>
        <w:jc w:val="both"/>
        <w:rPr>
          <w:lang w:val="en-GB" w:eastAsia="fr-FR"/>
        </w:rPr>
      </w:pPr>
      <w:r w:rsidRPr="0045299E">
        <w:rPr>
          <w:lang w:val="en-GB" w:eastAsia="fr-FR"/>
        </w:rPr>
        <w:t>"7.1.2.2.</w:t>
      </w:r>
      <w:r w:rsidRPr="0045299E">
        <w:rPr>
          <w:lang w:val="en-GB" w:eastAsia="fr-FR"/>
        </w:rPr>
        <w:tab/>
        <w:t>Documentation describing the configuration of any relevant type approved systems before and after an update, this shall include unique identification for the type approved system’s hardware and software (including software versions) and any relevant vehicle or system parameters;"</w:t>
      </w:r>
    </w:p>
    <w:p w14:paraId="34968B12" w14:textId="77777777" w:rsidR="0045299E" w:rsidRPr="0045299E" w:rsidRDefault="0045299E" w:rsidP="0045299E">
      <w:pPr>
        <w:widowControl w:val="0"/>
        <w:tabs>
          <w:tab w:val="right" w:pos="851"/>
        </w:tabs>
        <w:suppressAutoHyphens w:val="0"/>
        <w:spacing w:after="120" w:line="240" w:lineRule="auto"/>
        <w:ind w:left="1134" w:right="1134"/>
        <w:jc w:val="both"/>
        <w:rPr>
          <w:i/>
          <w:lang w:val="en-GB" w:eastAsia="fr-FR"/>
        </w:rPr>
      </w:pPr>
      <w:r w:rsidRPr="0045299E">
        <w:rPr>
          <w:i/>
          <w:lang w:val="en-GB" w:eastAsia="fr-FR"/>
        </w:rPr>
        <w:t>Explanation of the requirement</w:t>
      </w:r>
    </w:p>
    <w:p w14:paraId="0E6212F3" w14:textId="77777777" w:rsidR="0045299E" w:rsidRPr="0045299E" w:rsidRDefault="0045299E" w:rsidP="0045299E">
      <w:pPr>
        <w:widowControl w:val="0"/>
        <w:tabs>
          <w:tab w:val="right" w:pos="851"/>
        </w:tabs>
        <w:suppressAutoHyphens w:val="0"/>
        <w:spacing w:after="120" w:line="240" w:lineRule="auto"/>
        <w:ind w:left="1134" w:right="1134"/>
        <w:jc w:val="both"/>
        <w:rPr>
          <w:lang w:val="en-GB" w:eastAsia="fr-FR"/>
        </w:rPr>
      </w:pPr>
      <w:r w:rsidRPr="0045299E">
        <w:rPr>
          <w:lang w:val="en-GB" w:eastAsia="fr-FR"/>
        </w:rPr>
        <w:t>The requirement requires that all configurations of a vehicle system relating to a software update are able to be recorded and assurance can be provided that they will be recorded. The type approved systems being updated may comprise a range of previous configurations or all previous versions.</w:t>
      </w:r>
    </w:p>
    <w:p w14:paraId="637DACD9" w14:textId="77777777" w:rsidR="0045299E" w:rsidRPr="0045299E" w:rsidRDefault="0045299E" w:rsidP="0045299E">
      <w:pPr>
        <w:widowControl w:val="0"/>
        <w:tabs>
          <w:tab w:val="right" w:pos="851"/>
        </w:tabs>
        <w:suppressAutoHyphens w:val="0"/>
        <w:spacing w:after="120" w:line="240" w:lineRule="auto"/>
        <w:ind w:left="1134" w:right="1134"/>
        <w:jc w:val="both"/>
        <w:rPr>
          <w:i/>
          <w:lang w:val="en-GB" w:eastAsia="fr-FR"/>
        </w:rPr>
      </w:pPr>
      <w:r w:rsidRPr="0045299E">
        <w:rPr>
          <w:i/>
          <w:lang w:val="en-GB" w:eastAsia="fr-FR"/>
        </w:rPr>
        <w:t>Examples of documents/evidence that could be provided</w:t>
      </w:r>
    </w:p>
    <w:p w14:paraId="675CDFFD" w14:textId="77777777" w:rsidR="0045299E" w:rsidRPr="0045299E" w:rsidRDefault="0045299E" w:rsidP="0045299E">
      <w:pPr>
        <w:widowControl w:val="0"/>
        <w:tabs>
          <w:tab w:val="right" w:pos="851"/>
        </w:tabs>
        <w:suppressAutoHyphens w:val="0"/>
        <w:spacing w:after="120" w:line="240" w:lineRule="auto"/>
        <w:ind w:left="1134" w:right="1134"/>
        <w:jc w:val="both"/>
        <w:rPr>
          <w:lang w:val="en-GB" w:eastAsia="fr-FR"/>
        </w:rPr>
      </w:pPr>
      <w:r w:rsidRPr="0045299E">
        <w:rPr>
          <w:lang w:val="en-GB" w:eastAsia="fr-FR"/>
        </w:rPr>
        <w:t>Configuration management processes may be used to evidence what the manufacturer will record. This should include the recording of:</w:t>
      </w:r>
    </w:p>
    <w:p w14:paraId="7109E0F9" w14:textId="77777777" w:rsidR="0045299E" w:rsidRPr="0045299E" w:rsidRDefault="0045299E" w:rsidP="0045299E">
      <w:pPr>
        <w:widowControl w:val="0"/>
        <w:suppressAutoHyphens w:val="0"/>
        <w:spacing w:after="120" w:line="240" w:lineRule="auto"/>
        <w:ind w:left="1134" w:right="1134" w:firstLine="567"/>
        <w:jc w:val="both"/>
        <w:rPr>
          <w:lang w:val="en-GB" w:eastAsia="fr-FR"/>
        </w:rPr>
      </w:pPr>
      <w:r w:rsidRPr="0045299E">
        <w:rPr>
          <w:lang w:val="en-GB" w:eastAsia="fr-FR"/>
        </w:rPr>
        <w:t>(a)</w:t>
      </w:r>
      <w:r w:rsidRPr="0045299E">
        <w:rPr>
          <w:lang w:val="en-GB" w:eastAsia="fr-FR"/>
        </w:rPr>
        <w:tab/>
        <w:t>Any relevant vehicle or system parameters of the target update system before and after update;</w:t>
      </w:r>
    </w:p>
    <w:p w14:paraId="23089829" w14:textId="4AA2179A" w:rsidR="0045299E" w:rsidRDefault="0045299E" w:rsidP="0045299E">
      <w:pPr>
        <w:widowControl w:val="0"/>
        <w:suppressAutoHyphens w:val="0"/>
        <w:spacing w:after="120" w:line="240" w:lineRule="auto"/>
        <w:ind w:left="1134" w:right="1134" w:firstLine="567"/>
        <w:jc w:val="both"/>
        <w:rPr>
          <w:lang w:val="en-GB" w:eastAsia="fr-FR"/>
        </w:rPr>
      </w:pPr>
      <w:r w:rsidRPr="0045299E">
        <w:rPr>
          <w:lang w:val="en-GB" w:eastAsia="fr-FR"/>
        </w:rPr>
        <w:t>(b)</w:t>
      </w:r>
      <w:r w:rsidRPr="0045299E">
        <w:rPr>
          <w:lang w:val="en-GB" w:eastAsia="fr-FR"/>
        </w:rPr>
        <w:tab/>
        <w:t>Hardware and software version numbers of the system being updated.</w:t>
      </w:r>
    </w:p>
    <w:p w14:paraId="4960E52F" w14:textId="19DEA955" w:rsidR="00EB7733" w:rsidRPr="00DA6319" w:rsidRDefault="00EB7733" w:rsidP="00DA6319">
      <w:pPr>
        <w:widowControl w:val="0"/>
        <w:suppressAutoHyphens w:val="0"/>
        <w:spacing w:after="120" w:line="240" w:lineRule="auto"/>
        <w:ind w:left="1134" w:right="1134"/>
        <w:jc w:val="both"/>
        <w:rPr>
          <w:b/>
          <w:bCs/>
          <w:lang w:val="en-GB" w:eastAsia="fr-FR"/>
        </w:rPr>
      </w:pPr>
      <w:r>
        <w:rPr>
          <w:b/>
          <w:bCs/>
          <w:lang w:val="en-GB" w:eastAsia="fr-FR"/>
        </w:rPr>
        <w:t>The r</w:t>
      </w:r>
      <w:r w:rsidRPr="00DA6319">
        <w:rPr>
          <w:b/>
          <w:bCs/>
          <w:lang w:val="en-GB" w:eastAsia="fr-FR"/>
        </w:rPr>
        <w:t>equirement in cla</w:t>
      </w:r>
      <w:r>
        <w:rPr>
          <w:b/>
          <w:bCs/>
          <w:lang w:val="en-GB" w:eastAsia="fr-FR"/>
        </w:rPr>
        <w:t>u</w:t>
      </w:r>
      <w:r w:rsidRPr="00DA6319">
        <w:rPr>
          <w:b/>
          <w:bCs/>
          <w:lang w:val="en-GB" w:eastAsia="fr-FR"/>
        </w:rPr>
        <w:t xml:space="preserve">se 6.3.2.1 documented in Work Product </w:t>
      </w:r>
      <w:r w:rsidR="00FD2D5D">
        <w:rPr>
          <w:b/>
          <w:bCs/>
          <w:lang w:val="en-GB" w:eastAsia="fr-FR"/>
        </w:rPr>
        <w:t>6.4.2</w:t>
      </w:r>
      <w:r>
        <w:rPr>
          <w:b/>
          <w:bCs/>
          <w:lang w:val="en-GB" w:eastAsia="fr-FR"/>
        </w:rPr>
        <w:t xml:space="preserve">, and requirement </w:t>
      </w:r>
      <w:r w:rsidRPr="00445CB1">
        <w:rPr>
          <w:b/>
          <w:bCs/>
          <w:lang w:val="en-GB" w:eastAsia="fr-FR"/>
        </w:rPr>
        <w:t>9.3.3.1 documented in Work Product 9.4.3</w:t>
      </w:r>
      <w:r w:rsidRPr="00DA6319">
        <w:rPr>
          <w:b/>
          <w:bCs/>
          <w:lang w:val="en-GB" w:eastAsia="fr-FR"/>
        </w:rPr>
        <w:t xml:space="preserve"> of </w:t>
      </w:r>
      <w:r w:rsidRPr="00445CB1">
        <w:rPr>
          <w:b/>
          <w:bCs/>
          <w:lang w:val="en-GB" w:eastAsia="fr-FR"/>
        </w:rPr>
        <w:t>ISO 24089:2023 may be used as the basis</w:t>
      </w:r>
      <w:r w:rsidRPr="00EB7733">
        <w:rPr>
          <w:b/>
          <w:bCs/>
          <w:lang w:val="en-GB" w:eastAsia="fr-FR"/>
        </w:rPr>
        <w:t xml:space="preserve"> for evidencing and evaluating as required.</w:t>
      </w:r>
    </w:p>
    <w:p w14:paraId="1BC21F5C" w14:textId="511B651F" w:rsidR="0045299E" w:rsidRDefault="0045299E" w:rsidP="0045299E">
      <w:pPr>
        <w:widowControl w:val="0"/>
        <w:tabs>
          <w:tab w:val="right" w:pos="851"/>
        </w:tabs>
        <w:suppressAutoHyphens w:val="0"/>
        <w:spacing w:before="360" w:after="240" w:line="270" w:lineRule="exact"/>
        <w:ind w:left="1134" w:right="1134" w:hanging="1134"/>
        <w:jc w:val="both"/>
        <w:rPr>
          <w:b/>
          <w:sz w:val="24"/>
          <w:lang w:val="en-GB" w:eastAsia="fr-FR"/>
        </w:rPr>
      </w:pPr>
      <w:r w:rsidRPr="0045299E">
        <w:rPr>
          <w:b/>
          <w:sz w:val="24"/>
          <w:lang w:val="en-GB" w:eastAsia="fr-FR"/>
        </w:rPr>
        <w:tab/>
        <w:t>Q.</w:t>
      </w:r>
      <w:r w:rsidRPr="0045299E">
        <w:rPr>
          <w:b/>
          <w:sz w:val="24"/>
          <w:lang w:val="en-GB" w:eastAsia="fr-FR"/>
        </w:rPr>
        <w:tab/>
        <w:t>Paragraph 7.1.2.3.</w:t>
      </w:r>
    </w:p>
    <w:p w14:paraId="59B22917" w14:textId="77777777" w:rsidR="00803B72" w:rsidRPr="00C30F09" w:rsidRDefault="00803B72" w:rsidP="00803B72">
      <w:pPr>
        <w:pStyle w:val="SingleTxtG"/>
        <w:rPr>
          <w:lang w:val="en-US"/>
        </w:rPr>
      </w:pPr>
      <w:r w:rsidRPr="00C30F09">
        <w:rPr>
          <w:lang w:val="en-US"/>
        </w:rPr>
        <w:t>(No change proposed)</w:t>
      </w:r>
    </w:p>
    <w:p w14:paraId="13B55FD2" w14:textId="77777777" w:rsidR="0045299E" w:rsidRPr="0045299E" w:rsidRDefault="0045299E" w:rsidP="000A656A">
      <w:pPr>
        <w:widowControl w:val="0"/>
        <w:tabs>
          <w:tab w:val="right" w:pos="851"/>
        </w:tabs>
        <w:suppressAutoHyphens w:val="0"/>
        <w:spacing w:before="360" w:after="240" w:line="270" w:lineRule="exact"/>
        <w:ind w:left="1134" w:right="1134" w:hanging="1134"/>
        <w:jc w:val="both"/>
        <w:rPr>
          <w:b/>
          <w:sz w:val="24"/>
          <w:lang w:val="en-GB" w:eastAsia="fr-FR"/>
        </w:rPr>
      </w:pPr>
      <w:r w:rsidRPr="0045299E">
        <w:rPr>
          <w:b/>
          <w:sz w:val="24"/>
          <w:lang w:val="en-GB" w:eastAsia="fr-FR"/>
        </w:rPr>
        <w:tab/>
        <w:t>R.</w:t>
      </w:r>
      <w:r w:rsidRPr="0045299E">
        <w:rPr>
          <w:b/>
          <w:sz w:val="24"/>
          <w:lang w:val="en-GB" w:eastAsia="fr-FR"/>
        </w:rPr>
        <w:tab/>
        <w:t>Paragraph 7.1.2.4.</w:t>
      </w:r>
    </w:p>
    <w:p w14:paraId="3029BDD4" w14:textId="77777777" w:rsidR="0045299E" w:rsidRPr="0045299E" w:rsidRDefault="0045299E" w:rsidP="000A656A">
      <w:pPr>
        <w:widowControl w:val="0"/>
        <w:suppressAutoHyphens w:val="0"/>
        <w:spacing w:after="120"/>
        <w:ind w:left="1134" w:right="1134"/>
        <w:jc w:val="both"/>
        <w:rPr>
          <w:lang w:val="en-GB" w:eastAsia="fr-FR"/>
        </w:rPr>
      </w:pPr>
      <w:r w:rsidRPr="0045299E">
        <w:rPr>
          <w:lang w:val="en-GB" w:eastAsia="fr-FR"/>
        </w:rPr>
        <w:t>"7.1.2.4.</w:t>
      </w:r>
      <w:r w:rsidRPr="0045299E">
        <w:rPr>
          <w:lang w:val="en-GB" w:eastAsia="fr-FR"/>
        </w:rPr>
        <w:tab/>
        <w:t>Documentation listing target vehicles for the update and confirmation of the compatibility of the last known configuration of those vehicles with the update."</w:t>
      </w:r>
    </w:p>
    <w:p w14:paraId="4C642CE1" w14:textId="77777777" w:rsidR="0045299E" w:rsidRPr="0045299E" w:rsidRDefault="0045299E" w:rsidP="000A656A">
      <w:pPr>
        <w:widowControl w:val="0"/>
        <w:tabs>
          <w:tab w:val="right" w:pos="851"/>
        </w:tabs>
        <w:suppressAutoHyphens w:val="0"/>
        <w:spacing w:after="120" w:line="240" w:lineRule="auto"/>
        <w:ind w:left="1134" w:right="1134"/>
        <w:jc w:val="both"/>
        <w:rPr>
          <w:i/>
          <w:lang w:val="en-GB" w:eastAsia="fr-FR"/>
        </w:rPr>
      </w:pPr>
      <w:r w:rsidRPr="0045299E">
        <w:rPr>
          <w:i/>
          <w:lang w:val="en-GB" w:eastAsia="fr-FR"/>
        </w:rPr>
        <w:t>Explanation of the requirement</w:t>
      </w:r>
    </w:p>
    <w:p w14:paraId="3A1A9CCA" w14:textId="77777777" w:rsidR="0045299E" w:rsidRPr="0045299E" w:rsidRDefault="0045299E" w:rsidP="000A656A">
      <w:pPr>
        <w:widowControl w:val="0"/>
        <w:tabs>
          <w:tab w:val="right" w:pos="851"/>
        </w:tabs>
        <w:suppressAutoHyphens w:val="0"/>
        <w:spacing w:after="120" w:line="240" w:lineRule="auto"/>
        <w:ind w:left="1134" w:right="1134"/>
        <w:jc w:val="both"/>
        <w:rPr>
          <w:lang w:val="en-GB" w:eastAsia="fr-FR"/>
        </w:rPr>
      </w:pPr>
      <w:r w:rsidRPr="0045299E">
        <w:rPr>
          <w:lang w:val="en-GB" w:eastAsia="fr-FR"/>
        </w:rPr>
        <w:t>Information on target vehicles should be available on the VIN-level for registered vehicles.</w:t>
      </w:r>
    </w:p>
    <w:p w14:paraId="29FDBE30" w14:textId="77777777" w:rsidR="0045299E" w:rsidRPr="0045299E" w:rsidRDefault="0045299E" w:rsidP="000A656A">
      <w:pPr>
        <w:widowControl w:val="0"/>
        <w:tabs>
          <w:tab w:val="right" w:pos="851"/>
        </w:tabs>
        <w:suppressAutoHyphens w:val="0"/>
        <w:spacing w:after="120" w:line="240" w:lineRule="auto"/>
        <w:ind w:left="1134" w:right="1134"/>
        <w:jc w:val="both"/>
        <w:rPr>
          <w:lang w:val="en-GB" w:eastAsia="fr-FR"/>
        </w:rPr>
      </w:pPr>
      <w:r w:rsidRPr="0045299E">
        <w:rPr>
          <w:lang w:val="en-GB" w:eastAsia="fr-FR"/>
        </w:rPr>
        <w:lastRenderedPageBreak/>
        <w:t>Confirmation that compatibility is ensured can be provided for a group of vehicles rather than individual vehicles.</w:t>
      </w:r>
    </w:p>
    <w:p w14:paraId="0675F1E3" w14:textId="77777777" w:rsidR="0045299E" w:rsidRPr="0045299E" w:rsidRDefault="0045299E" w:rsidP="000A656A">
      <w:pPr>
        <w:widowControl w:val="0"/>
        <w:tabs>
          <w:tab w:val="right" w:pos="851"/>
        </w:tabs>
        <w:suppressAutoHyphens w:val="0"/>
        <w:spacing w:after="120" w:line="240" w:lineRule="auto"/>
        <w:ind w:left="1134" w:right="1134"/>
        <w:jc w:val="both"/>
        <w:rPr>
          <w:i/>
          <w:lang w:val="en-GB" w:eastAsia="fr-FR"/>
        </w:rPr>
      </w:pPr>
      <w:r w:rsidRPr="0045299E">
        <w:rPr>
          <w:i/>
          <w:lang w:val="en-GB" w:eastAsia="fr-FR"/>
        </w:rPr>
        <w:t>The following clarifications should be noted</w:t>
      </w:r>
    </w:p>
    <w:p w14:paraId="75CD38A6" w14:textId="77777777" w:rsidR="0045299E" w:rsidRPr="0045299E" w:rsidRDefault="0045299E" w:rsidP="000A656A">
      <w:pPr>
        <w:widowControl w:val="0"/>
        <w:suppressAutoHyphens w:val="0"/>
        <w:spacing w:after="120" w:line="240" w:lineRule="auto"/>
        <w:ind w:left="1134" w:right="1134"/>
        <w:jc w:val="both"/>
        <w:rPr>
          <w:lang w:val="en-GB" w:eastAsia="fr-FR"/>
        </w:rPr>
      </w:pPr>
      <w:r w:rsidRPr="0045299E">
        <w:rPr>
          <w:lang w:val="en-GB" w:eastAsia="fr-FR"/>
        </w:rPr>
        <w:t>‘Target vehicles’ refers to the vehicles targeted for the software update</w:t>
      </w:r>
    </w:p>
    <w:p w14:paraId="5D03386E" w14:textId="77777777" w:rsidR="0045299E" w:rsidRPr="0045299E" w:rsidRDefault="0045299E" w:rsidP="000A656A">
      <w:pPr>
        <w:widowControl w:val="0"/>
        <w:suppressAutoHyphens w:val="0"/>
        <w:spacing w:after="120" w:line="240" w:lineRule="auto"/>
        <w:ind w:left="1134" w:right="1134"/>
        <w:jc w:val="both"/>
        <w:rPr>
          <w:lang w:val="en-GB" w:eastAsia="fr-FR"/>
        </w:rPr>
      </w:pPr>
      <w:r w:rsidRPr="0045299E">
        <w:rPr>
          <w:lang w:val="en-GB" w:eastAsia="fr-FR"/>
        </w:rPr>
        <w:t>‘Last known configuration’ refers to the fact that the vehicle manufacturer may not know the actual configuration of every vehicle of a vehicle type in the field, for example if it has been modified by its owner or a mechanic</w:t>
      </w:r>
    </w:p>
    <w:p w14:paraId="5F98C52D" w14:textId="77777777" w:rsidR="0045299E" w:rsidRPr="0045299E" w:rsidRDefault="0045299E" w:rsidP="000A656A">
      <w:pPr>
        <w:widowControl w:val="0"/>
        <w:tabs>
          <w:tab w:val="right" w:pos="851"/>
        </w:tabs>
        <w:suppressAutoHyphens w:val="0"/>
        <w:spacing w:after="120" w:line="240" w:lineRule="auto"/>
        <w:ind w:left="1134" w:right="1134"/>
        <w:jc w:val="both"/>
        <w:rPr>
          <w:i/>
          <w:lang w:val="en-GB" w:eastAsia="fr-FR"/>
        </w:rPr>
      </w:pPr>
      <w:r w:rsidRPr="0045299E">
        <w:rPr>
          <w:i/>
          <w:lang w:val="en-GB" w:eastAsia="fr-FR"/>
        </w:rPr>
        <w:t>Examples of documents/evidence that could be provided</w:t>
      </w:r>
    </w:p>
    <w:p w14:paraId="02D13ACD" w14:textId="77777777" w:rsidR="0045299E" w:rsidRPr="0045299E" w:rsidRDefault="0045299E" w:rsidP="000A656A">
      <w:pPr>
        <w:widowControl w:val="0"/>
        <w:tabs>
          <w:tab w:val="right" w:pos="851"/>
        </w:tabs>
        <w:suppressAutoHyphens w:val="0"/>
        <w:spacing w:after="120" w:line="240" w:lineRule="auto"/>
        <w:ind w:left="1134" w:right="1134"/>
        <w:jc w:val="both"/>
        <w:rPr>
          <w:lang w:val="en-GB" w:eastAsia="fr-FR"/>
        </w:rPr>
      </w:pPr>
      <w:r w:rsidRPr="0045299E">
        <w:rPr>
          <w:lang w:val="en-GB" w:eastAsia="fr-FR"/>
        </w:rPr>
        <w:t>Configuration management processes may be used to evidence what the manufacturer will record. This should include evidencing the effectiveness of the processes for:</w:t>
      </w:r>
    </w:p>
    <w:p w14:paraId="2FC969B8" w14:textId="77777777" w:rsidR="0045299E" w:rsidRPr="0045299E" w:rsidRDefault="0045299E" w:rsidP="000A656A">
      <w:pPr>
        <w:widowControl w:val="0"/>
        <w:suppressAutoHyphens w:val="0"/>
        <w:spacing w:after="120" w:line="240" w:lineRule="auto"/>
        <w:ind w:left="1134" w:right="1134" w:firstLine="567"/>
        <w:jc w:val="both"/>
        <w:rPr>
          <w:lang w:val="en-GB" w:eastAsia="fr-FR"/>
        </w:rPr>
      </w:pPr>
      <w:r w:rsidRPr="0045299E">
        <w:rPr>
          <w:lang w:val="en-GB" w:eastAsia="fr-FR"/>
        </w:rPr>
        <w:t>(a)</w:t>
      </w:r>
      <w:r w:rsidRPr="0045299E">
        <w:rPr>
          <w:lang w:val="en-GB" w:eastAsia="fr-FR"/>
        </w:rPr>
        <w:tab/>
        <w:t>Identification of target vehicles for the update</w:t>
      </w:r>
    </w:p>
    <w:p w14:paraId="5CE987DE" w14:textId="688FBAEC" w:rsidR="0045299E" w:rsidRDefault="0045299E" w:rsidP="000A656A">
      <w:pPr>
        <w:widowControl w:val="0"/>
        <w:suppressAutoHyphens w:val="0"/>
        <w:spacing w:after="120" w:line="240" w:lineRule="auto"/>
        <w:ind w:left="1134" w:right="1134" w:firstLine="567"/>
        <w:jc w:val="both"/>
        <w:rPr>
          <w:lang w:val="en-GB" w:eastAsia="fr-FR"/>
        </w:rPr>
      </w:pPr>
      <w:r w:rsidRPr="0045299E">
        <w:rPr>
          <w:lang w:val="en-GB" w:eastAsia="fr-FR"/>
        </w:rPr>
        <w:t>(b)</w:t>
      </w:r>
      <w:r w:rsidRPr="0045299E">
        <w:rPr>
          <w:lang w:val="en-GB" w:eastAsia="fr-FR"/>
        </w:rPr>
        <w:tab/>
        <w:t>Checking the compatibility of the last known configuration of the target vehicles with the software update</w:t>
      </w:r>
    </w:p>
    <w:p w14:paraId="6D02EAEA" w14:textId="4ADA0240" w:rsidR="007F34E0" w:rsidRPr="0045299E" w:rsidRDefault="007F34E0" w:rsidP="000A656A">
      <w:pPr>
        <w:widowControl w:val="0"/>
        <w:suppressAutoHyphens w:val="0"/>
        <w:spacing w:after="120" w:line="240" w:lineRule="auto"/>
        <w:ind w:left="1134" w:right="1134"/>
        <w:jc w:val="both"/>
        <w:rPr>
          <w:lang w:val="en-GB" w:eastAsia="fr-FR"/>
        </w:rPr>
      </w:pPr>
      <w:r>
        <w:rPr>
          <w:b/>
          <w:bCs/>
          <w:lang w:val="en-GB" w:eastAsia="fr-FR"/>
        </w:rPr>
        <w:t xml:space="preserve">Clauses </w:t>
      </w:r>
      <w:r w:rsidR="000567C9">
        <w:rPr>
          <w:b/>
          <w:bCs/>
          <w:lang w:val="en-GB" w:eastAsia="fr-FR"/>
        </w:rPr>
        <w:t>8.3.1.1</w:t>
      </w:r>
      <w:r>
        <w:rPr>
          <w:b/>
          <w:bCs/>
          <w:lang w:val="en-GB" w:eastAsia="fr-FR"/>
        </w:rPr>
        <w:t xml:space="preserve"> and </w:t>
      </w:r>
      <w:r w:rsidR="000567C9">
        <w:rPr>
          <w:b/>
          <w:bCs/>
          <w:lang w:val="en-GB" w:eastAsia="fr-FR"/>
        </w:rPr>
        <w:t xml:space="preserve">8.3.3.2 </w:t>
      </w:r>
      <w:r>
        <w:rPr>
          <w:b/>
          <w:bCs/>
          <w:lang w:val="en-GB" w:eastAsia="fr-FR"/>
        </w:rPr>
        <w:t xml:space="preserve">and Work Products </w:t>
      </w:r>
      <w:r w:rsidR="000567C9">
        <w:rPr>
          <w:b/>
          <w:bCs/>
          <w:lang w:val="en-GB" w:eastAsia="fr-FR"/>
        </w:rPr>
        <w:t>8.4.1</w:t>
      </w:r>
      <w:r>
        <w:rPr>
          <w:b/>
          <w:bCs/>
          <w:lang w:val="en-GB" w:eastAsia="fr-FR"/>
        </w:rPr>
        <w:t xml:space="preserve"> and </w:t>
      </w:r>
      <w:r w:rsidR="000567C9">
        <w:rPr>
          <w:b/>
          <w:bCs/>
          <w:lang w:val="en-GB" w:eastAsia="fr-FR"/>
        </w:rPr>
        <w:t>8.4.3</w:t>
      </w:r>
      <w:r>
        <w:rPr>
          <w:b/>
          <w:bCs/>
          <w:lang w:val="en-GB" w:eastAsia="fr-FR"/>
        </w:rPr>
        <w:t xml:space="preserve"> of ISO 24089:2023 may be used as the basis for evidencing and evaluating as required.</w:t>
      </w:r>
    </w:p>
    <w:p w14:paraId="060E4032" w14:textId="77777777" w:rsidR="0045299E" w:rsidRPr="0045299E" w:rsidRDefault="0045299E" w:rsidP="0045299E">
      <w:pPr>
        <w:widowControl w:val="0"/>
        <w:tabs>
          <w:tab w:val="right" w:pos="851"/>
        </w:tabs>
        <w:suppressAutoHyphens w:val="0"/>
        <w:spacing w:before="360" w:after="240" w:line="270" w:lineRule="exact"/>
        <w:ind w:left="1134" w:right="1134" w:hanging="1134"/>
        <w:rPr>
          <w:b/>
          <w:sz w:val="24"/>
          <w:lang w:val="en-GB" w:eastAsia="fr-FR"/>
        </w:rPr>
      </w:pPr>
      <w:r w:rsidRPr="0045299E">
        <w:rPr>
          <w:b/>
          <w:sz w:val="24"/>
          <w:lang w:val="en-GB" w:eastAsia="fr-FR"/>
        </w:rPr>
        <w:tab/>
        <w:t>S.</w:t>
      </w:r>
      <w:r w:rsidRPr="0045299E">
        <w:rPr>
          <w:b/>
          <w:sz w:val="24"/>
          <w:lang w:val="en-GB" w:eastAsia="fr-FR"/>
        </w:rPr>
        <w:tab/>
        <w:t>Paragraph 7.1.2.5.</w:t>
      </w:r>
    </w:p>
    <w:p w14:paraId="6BC16AE5" w14:textId="77777777" w:rsidR="0045299E" w:rsidRPr="0045299E" w:rsidRDefault="0045299E" w:rsidP="0045299E">
      <w:pPr>
        <w:widowControl w:val="0"/>
        <w:suppressAutoHyphens w:val="0"/>
        <w:spacing w:after="120"/>
        <w:ind w:left="1134" w:right="1134"/>
        <w:jc w:val="both"/>
        <w:rPr>
          <w:lang w:val="en-GB" w:eastAsia="fr-FR"/>
        </w:rPr>
      </w:pPr>
      <w:r w:rsidRPr="0045299E">
        <w:rPr>
          <w:lang w:val="en-GB" w:eastAsia="fr-FR"/>
        </w:rPr>
        <w:t>"7.1.2.5.</w:t>
      </w:r>
      <w:r w:rsidRPr="0045299E">
        <w:rPr>
          <w:lang w:val="en-GB" w:eastAsia="fr-FR"/>
        </w:rPr>
        <w:tab/>
        <w:t>Documentation for all software updates for that vehicle type describing:"</w:t>
      </w:r>
    </w:p>
    <w:p w14:paraId="762EBDE3" w14:textId="77777777" w:rsidR="0045299E" w:rsidRPr="0045299E" w:rsidRDefault="0045299E" w:rsidP="0045299E">
      <w:pPr>
        <w:widowControl w:val="0"/>
        <w:tabs>
          <w:tab w:val="right" w:pos="851"/>
        </w:tabs>
        <w:suppressAutoHyphens w:val="0"/>
        <w:spacing w:after="120" w:line="240" w:lineRule="auto"/>
        <w:ind w:left="1134" w:right="1134"/>
        <w:rPr>
          <w:i/>
          <w:lang w:val="en-GB" w:eastAsia="fr-FR"/>
        </w:rPr>
      </w:pPr>
      <w:r w:rsidRPr="0045299E">
        <w:rPr>
          <w:i/>
          <w:lang w:val="en-GB" w:eastAsia="fr-FR"/>
        </w:rPr>
        <w:t>Explanation of the requirement</w:t>
      </w:r>
    </w:p>
    <w:p w14:paraId="7A37A07A" w14:textId="77777777" w:rsidR="0045299E" w:rsidRPr="0045299E" w:rsidRDefault="0045299E" w:rsidP="0045299E">
      <w:pPr>
        <w:widowControl w:val="0"/>
        <w:tabs>
          <w:tab w:val="right" w:pos="851"/>
        </w:tabs>
        <w:suppressAutoHyphens w:val="0"/>
        <w:spacing w:after="120" w:line="240" w:lineRule="auto"/>
        <w:ind w:left="1134" w:right="1134"/>
        <w:jc w:val="both"/>
        <w:rPr>
          <w:lang w:val="en-GB" w:eastAsia="fr-FR"/>
        </w:rPr>
      </w:pPr>
      <w:r w:rsidRPr="0045299E">
        <w:rPr>
          <w:lang w:val="en-GB" w:eastAsia="fr-FR"/>
        </w:rPr>
        <w:t>Information may be clustered for updates covering multiple purposes or multiple updates covering the same purpose (if appropriate). There may be cases where a vehicle system is regularly updated with the same type of update and the system being updated is not type approved. An example of this may be map data using the same data fields and formats via the same delivery method. To reduce repetition, in this instance, one could require that the information detailed below is recorded only once and it is stated that it holds true for that class of updates (which would need to be defined by the manufacturer). The logic of this would be to reduce the burden on manufacturers if they can demonstrate that such a regular series of updates would exist.</w:t>
      </w:r>
    </w:p>
    <w:p w14:paraId="431461A1" w14:textId="77777777" w:rsidR="0045299E" w:rsidRPr="0045299E" w:rsidRDefault="0045299E" w:rsidP="000A656A">
      <w:pPr>
        <w:widowControl w:val="0"/>
        <w:tabs>
          <w:tab w:val="right" w:pos="851"/>
        </w:tabs>
        <w:suppressAutoHyphens w:val="0"/>
        <w:spacing w:after="120" w:line="240" w:lineRule="auto"/>
        <w:ind w:left="1134" w:right="1134"/>
        <w:jc w:val="both"/>
        <w:rPr>
          <w:i/>
          <w:lang w:val="en-GB" w:eastAsia="fr-FR"/>
        </w:rPr>
      </w:pPr>
      <w:r w:rsidRPr="0045299E">
        <w:rPr>
          <w:i/>
          <w:lang w:val="en-GB" w:eastAsia="fr-FR"/>
        </w:rPr>
        <w:t>Examples of documents/evidence that could be provided</w:t>
      </w:r>
    </w:p>
    <w:p w14:paraId="7FF23A52" w14:textId="77777777" w:rsidR="0045299E" w:rsidRPr="0045299E" w:rsidRDefault="0045299E" w:rsidP="000A656A">
      <w:pPr>
        <w:widowControl w:val="0"/>
        <w:tabs>
          <w:tab w:val="right" w:pos="851"/>
        </w:tabs>
        <w:suppressAutoHyphens w:val="0"/>
        <w:spacing w:after="120" w:line="240" w:lineRule="auto"/>
        <w:ind w:left="1134" w:right="1134"/>
        <w:jc w:val="both"/>
        <w:rPr>
          <w:lang w:val="en-GB" w:eastAsia="fr-FR"/>
        </w:rPr>
      </w:pPr>
      <w:r w:rsidRPr="0045299E">
        <w:rPr>
          <w:lang w:val="en-GB" w:eastAsia="fr-FR"/>
        </w:rPr>
        <w:t>Evidence should be provided by demonstrating the processes used to record the information. If the processes have already been used then the output of the processes (the resultant documentation) could be shown to demonstrate them.</w:t>
      </w:r>
    </w:p>
    <w:p w14:paraId="0AB45E05" w14:textId="77777777" w:rsidR="0045299E" w:rsidRPr="0045299E" w:rsidRDefault="0045299E" w:rsidP="000A656A">
      <w:pPr>
        <w:widowControl w:val="0"/>
        <w:suppressAutoHyphens w:val="0"/>
        <w:spacing w:after="120"/>
        <w:ind w:left="1134" w:right="1134"/>
        <w:jc w:val="both"/>
        <w:rPr>
          <w:lang w:val="en-GB" w:eastAsia="fr-FR"/>
        </w:rPr>
      </w:pPr>
      <w:r w:rsidRPr="0045299E">
        <w:rPr>
          <w:lang w:val="en-GB" w:eastAsia="fr-FR"/>
        </w:rPr>
        <w:t>"(a)</w:t>
      </w:r>
      <w:r w:rsidRPr="0045299E">
        <w:rPr>
          <w:lang w:val="en-GB" w:eastAsia="fr-FR"/>
        </w:rPr>
        <w:tab/>
        <w:t>The purpose of the update;"</w:t>
      </w:r>
    </w:p>
    <w:p w14:paraId="45921277" w14:textId="77777777" w:rsidR="009F4D41" w:rsidRPr="00DA6319" w:rsidRDefault="009F4D41" w:rsidP="000A656A">
      <w:pPr>
        <w:widowControl w:val="0"/>
        <w:tabs>
          <w:tab w:val="right" w:pos="851"/>
        </w:tabs>
        <w:suppressAutoHyphens w:val="0"/>
        <w:spacing w:after="120" w:line="240" w:lineRule="auto"/>
        <w:ind w:left="1134" w:right="1134"/>
        <w:jc w:val="both"/>
        <w:rPr>
          <w:b/>
          <w:bCs/>
          <w:i/>
          <w:strike/>
          <w:lang w:val="en-GB" w:eastAsia="fr-FR"/>
        </w:rPr>
      </w:pPr>
      <w:r w:rsidRPr="00DA6319">
        <w:rPr>
          <w:b/>
          <w:bCs/>
          <w:i/>
          <w:strike/>
          <w:lang w:val="en-GB" w:eastAsia="fr-FR"/>
        </w:rPr>
        <w:t>No guidance included in this document with regards this requirement</w:t>
      </w:r>
    </w:p>
    <w:p w14:paraId="7C171C35" w14:textId="77777777" w:rsidR="00F8536B" w:rsidRPr="00DA6319" w:rsidRDefault="00F8536B" w:rsidP="000A656A">
      <w:pPr>
        <w:widowControl w:val="0"/>
        <w:tabs>
          <w:tab w:val="right" w:pos="851"/>
        </w:tabs>
        <w:suppressAutoHyphens w:val="0"/>
        <w:spacing w:after="120" w:line="240" w:lineRule="auto"/>
        <w:ind w:left="1134" w:right="1134"/>
        <w:jc w:val="both"/>
        <w:rPr>
          <w:b/>
          <w:bCs/>
          <w:i/>
          <w:lang w:val="en-GB" w:eastAsia="fr-FR"/>
        </w:rPr>
      </w:pPr>
      <w:r w:rsidRPr="00DA6319">
        <w:rPr>
          <w:b/>
          <w:bCs/>
          <w:i/>
          <w:lang w:val="en-GB" w:eastAsia="fr-FR"/>
        </w:rPr>
        <w:t>Examples of documents/evidence that could be provided</w:t>
      </w:r>
    </w:p>
    <w:p w14:paraId="5A356D24" w14:textId="29D5177A" w:rsidR="00F8536B" w:rsidRPr="0045299E" w:rsidRDefault="00F8536B" w:rsidP="000A656A">
      <w:pPr>
        <w:widowControl w:val="0"/>
        <w:suppressAutoHyphens w:val="0"/>
        <w:spacing w:after="120" w:line="240" w:lineRule="auto"/>
        <w:ind w:left="1134" w:right="1134"/>
        <w:jc w:val="both"/>
        <w:rPr>
          <w:i/>
          <w:lang w:val="en-GB" w:eastAsia="fr-FR"/>
        </w:rPr>
      </w:pPr>
      <w:r w:rsidRPr="00445CB1">
        <w:rPr>
          <w:b/>
          <w:bCs/>
          <w:lang w:val="en-GB" w:eastAsia="fr-FR"/>
        </w:rPr>
        <w:t>Clauses 9.3.1.1 and Work Product 9.4.1 of ISO 24089:2023 may be used as the basis for</w:t>
      </w:r>
      <w:r>
        <w:rPr>
          <w:b/>
          <w:bCs/>
          <w:lang w:val="en-GB" w:eastAsia="fr-FR"/>
        </w:rPr>
        <w:t xml:space="preserve"> evidencing and evaluating as required.</w:t>
      </w:r>
    </w:p>
    <w:p w14:paraId="1F503818" w14:textId="77777777" w:rsidR="0045299E" w:rsidRPr="0045299E" w:rsidRDefault="0045299E" w:rsidP="000A656A">
      <w:pPr>
        <w:widowControl w:val="0"/>
        <w:suppressAutoHyphens w:val="0"/>
        <w:spacing w:after="120"/>
        <w:ind w:left="1134" w:right="1134"/>
        <w:jc w:val="both"/>
        <w:rPr>
          <w:lang w:val="en-GB" w:eastAsia="fr-FR"/>
        </w:rPr>
      </w:pPr>
      <w:r w:rsidRPr="0045299E">
        <w:rPr>
          <w:lang w:val="en-GB" w:eastAsia="fr-FR"/>
        </w:rPr>
        <w:t>"(b)</w:t>
      </w:r>
      <w:r w:rsidRPr="0045299E">
        <w:rPr>
          <w:lang w:val="en-GB" w:eastAsia="fr-FR"/>
        </w:rPr>
        <w:tab/>
        <w:t>What systems or functions of the vehicle the update may affect;"</w:t>
      </w:r>
    </w:p>
    <w:p w14:paraId="6384C0D1" w14:textId="77777777" w:rsidR="0045299E" w:rsidRPr="0045299E" w:rsidRDefault="0045299E" w:rsidP="000A656A">
      <w:pPr>
        <w:widowControl w:val="0"/>
        <w:tabs>
          <w:tab w:val="right" w:pos="851"/>
        </w:tabs>
        <w:suppressAutoHyphens w:val="0"/>
        <w:spacing w:after="120" w:line="240" w:lineRule="auto"/>
        <w:ind w:left="1134" w:right="1134"/>
        <w:jc w:val="both"/>
        <w:rPr>
          <w:i/>
          <w:lang w:val="en-GB" w:eastAsia="fr-FR"/>
        </w:rPr>
      </w:pPr>
      <w:r w:rsidRPr="0045299E">
        <w:rPr>
          <w:i/>
          <w:lang w:val="en-GB" w:eastAsia="fr-FR"/>
        </w:rPr>
        <w:t>Explanation of the requirement</w:t>
      </w:r>
    </w:p>
    <w:p w14:paraId="76E5F26E" w14:textId="54E94136" w:rsidR="0045299E" w:rsidRDefault="0045299E" w:rsidP="000A656A">
      <w:pPr>
        <w:widowControl w:val="0"/>
        <w:tabs>
          <w:tab w:val="right" w:pos="851"/>
        </w:tabs>
        <w:suppressAutoHyphens w:val="0"/>
        <w:spacing w:after="120" w:line="240" w:lineRule="auto"/>
        <w:ind w:left="1134" w:right="1134"/>
        <w:jc w:val="both"/>
        <w:rPr>
          <w:lang w:val="en-GB" w:eastAsia="fr-FR"/>
        </w:rPr>
      </w:pPr>
      <w:r w:rsidRPr="0045299E">
        <w:rPr>
          <w:lang w:val="en-GB" w:eastAsia="fr-FR"/>
        </w:rPr>
        <w:t>The intent is for the vehicle manufacturer to describe the target system or function for the update, e.g. braking system, radio and any other systems or functions that may be affected by the update.</w:t>
      </w:r>
    </w:p>
    <w:p w14:paraId="5EB6867A" w14:textId="77777777" w:rsidR="00316909" w:rsidRPr="00EB23A6" w:rsidRDefault="00316909" w:rsidP="000A656A">
      <w:pPr>
        <w:widowControl w:val="0"/>
        <w:tabs>
          <w:tab w:val="right" w:pos="851"/>
        </w:tabs>
        <w:suppressAutoHyphens w:val="0"/>
        <w:spacing w:after="120" w:line="240" w:lineRule="auto"/>
        <w:ind w:left="1134" w:right="1134"/>
        <w:jc w:val="both"/>
        <w:rPr>
          <w:b/>
          <w:bCs/>
          <w:i/>
          <w:lang w:val="en-GB" w:eastAsia="fr-FR"/>
        </w:rPr>
      </w:pPr>
      <w:r w:rsidRPr="00EB23A6">
        <w:rPr>
          <w:b/>
          <w:bCs/>
          <w:i/>
          <w:lang w:val="en-GB" w:eastAsia="fr-FR"/>
        </w:rPr>
        <w:t>Examples of documents/evidence that could be provided</w:t>
      </w:r>
    </w:p>
    <w:p w14:paraId="137799A0" w14:textId="3894701C" w:rsidR="00316909" w:rsidRPr="0045299E" w:rsidRDefault="00316909" w:rsidP="000A656A">
      <w:pPr>
        <w:widowControl w:val="0"/>
        <w:suppressAutoHyphens w:val="0"/>
        <w:spacing w:after="120" w:line="240" w:lineRule="auto"/>
        <w:ind w:left="1134" w:right="1134"/>
        <w:jc w:val="both"/>
        <w:rPr>
          <w:lang w:val="en-GB" w:eastAsia="fr-FR"/>
        </w:rPr>
      </w:pPr>
      <w:r>
        <w:rPr>
          <w:b/>
          <w:bCs/>
          <w:lang w:val="en-GB" w:eastAsia="fr-FR"/>
        </w:rPr>
        <w:t>Clauses 8.3.1.1 and Work Product 8.4.1 of ISO 24089:2023 may be used as the basis for evidencing and evaluating as required.</w:t>
      </w:r>
    </w:p>
    <w:p w14:paraId="6E92645D" w14:textId="77777777" w:rsidR="0045299E" w:rsidRPr="0045299E" w:rsidRDefault="0045299E" w:rsidP="000A656A">
      <w:pPr>
        <w:widowControl w:val="0"/>
        <w:suppressAutoHyphens w:val="0"/>
        <w:spacing w:after="120"/>
        <w:ind w:left="1134" w:right="1134"/>
        <w:jc w:val="both"/>
        <w:rPr>
          <w:lang w:val="en-GB" w:eastAsia="fr-FR"/>
        </w:rPr>
      </w:pPr>
      <w:r w:rsidRPr="0045299E">
        <w:rPr>
          <w:lang w:val="en-GB" w:eastAsia="fr-FR"/>
        </w:rPr>
        <w:t>"(c)</w:t>
      </w:r>
      <w:r w:rsidRPr="0045299E">
        <w:rPr>
          <w:lang w:val="en-GB" w:eastAsia="fr-FR"/>
        </w:rPr>
        <w:tab/>
        <w:t>Which of these are type approved (if any);"</w:t>
      </w:r>
    </w:p>
    <w:p w14:paraId="01212E1D" w14:textId="77777777" w:rsidR="0045299E" w:rsidRPr="0045299E" w:rsidRDefault="0045299E" w:rsidP="000A656A">
      <w:pPr>
        <w:widowControl w:val="0"/>
        <w:tabs>
          <w:tab w:val="right" w:pos="851"/>
        </w:tabs>
        <w:suppressAutoHyphens w:val="0"/>
        <w:spacing w:after="120" w:line="240" w:lineRule="auto"/>
        <w:ind w:left="1134" w:right="1134"/>
        <w:jc w:val="both"/>
        <w:rPr>
          <w:i/>
          <w:lang w:val="en-GB" w:eastAsia="fr-FR"/>
        </w:rPr>
      </w:pPr>
      <w:r w:rsidRPr="0045299E">
        <w:rPr>
          <w:i/>
          <w:lang w:val="en-GB" w:eastAsia="fr-FR"/>
        </w:rPr>
        <w:t>No guidance included in this document with regards this requirement</w:t>
      </w:r>
    </w:p>
    <w:p w14:paraId="70F2B86B" w14:textId="77777777" w:rsidR="0045299E" w:rsidRPr="0045299E" w:rsidRDefault="0045299E" w:rsidP="000A656A">
      <w:pPr>
        <w:widowControl w:val="0"/>
        <w:suppressAutoHyphens w:val="0"/>
        <w:spacing w:after="120"/>
        <w:ind w:left="1134" w:right="1134"/>
        <w:jc w:val="both"/>
        <w:rPr>
          <w:lang w:val="en-GB" w:eastAsia="fr-FR"/>
        </w:rPr>
      </w:pPr>
      <w:r w:rsidRPr="0045299E">
        <w:rPr>
          <w:lang w:val="en-GB" w:eastAsia="fr-FR"/>
        </w:rPr>
        <w:lastRenderedPageBreak/>
        <w:t>"(d)</w:t>
      </w:r>
      <w:r w:rsidRPr="0045299E">
        <w:rPr>
          <w:lang w:val="en-GB" w:eastAsia="fr-FR"/>
        </w:rPr>
        <w:tab/>
        <w:t>If applicable, whether the software update affects the fulfilment of any of the relevant requirements of those type approved system;"</w:t>
      </w:r>
    </w:p>
    <w:p w14:paraId="2A99CF51" w14:textId="77777777" w:rsidR="0045299E" w:rsidRPr="0045299E" w:rsidRDefault="0045299E" w:rsidP="000A656A">
      <w:pPr>
        <w:widowControl w:val="0"/>
        <w:tabs>
          <w:tab w:val="right" w:pos="851"/>
        </w:tabs>
        <w:suppressAutoHyphens w:val="0"/>
        <w:spacing w:after="120" w:line="240" w:lineRule="auto"/>
        <w:ind w:left="1134" w:right="1134"/>
        <w:jc w:val="both"/>
        <w:rPr>
          <w:i/>
          <w:lang w:val="en-GB" w:eastAsia="fr-FR"/>
        </w:rPr>
      </w:pPr>
      <w:r w:rsidRPr="0045299E">
        <w:rPr>
          <w:i/>
          <w:lang w:val="en-GB" w:eastAsia="fr-FR"/>
        </w:rPr>
        <w:t>Explanation of the requirement</w:t>
      </w:r>
    </w:p>
    <w:p w14:paraId="69B331C3" w14:textId="01BC8272" w:rsidR="0045299E" w:rsidRPr="0045299E" w:rsidRDefault="0045299E" w:rsidP="000A656A">
      <w:pPr>
        <w:widowControl w:val="0"/>
        <w:tabs>
          <w:tab w:val="right" w:pos="851"/>
        </w:tabs>
        <w:suppressAutoHyphens w:val="0"/>
        <w:spacing w:after="120" w:line="240" w:lineRule="auto"/>
        <w:ind w:left="1134" w:right="1134"/>
        <w:jc w:val="both"/>
        <w:rPr>
          <w:lang w:val="en-GB" w:eastAsia="fr-FR"/>
        </w:rPr>
      </w:pPr>
      <w:r w:rsidRPr="0045299E">
        <w:rPr>
          <w:lang w:val="en-GB" w:eastAsia="fr-FR"/>
        </w:rPr>
        <w:t>This requires the manufacturer to record the output of the processes described in paragraph 7.1.1.8 (the two requirements are linked).</w:t>
      </w:r>
    </w:p>
    <w:p w14:paraId="1A88EFCB" w14:textId="77777777" w:rsidR="0045299E" w:rsidRPr="0045299E" w:rsidRDefault="0045299E" w:rsidP="000A656A">
      <w:pPr>
        <w:widowControl w:val="0"/>
        <w:tabs>
          <w:tab w:val="right" w:pos="851"/>
        </w:tabs>
        <w:suppressAutoHyphens w:val="0"/>
        <w:spacing w:after="120" w:line="240" w:lineRule="auto"/>
        <w:ind w:left="1134" w:right="1134"/>
        <w:jc w:val="both"/>
        <w:rPr>
          <w:lang w:val="en-GB" w:eastAsia="fr-FR"/>
        </w:rPr>
      </w:pPr>
      <w:r w:rsidRPr="0045299E">
        <w:rPr>
          <w:lang w:val="en-GB" w:eastAsia="fr-FR"/>
        </w:rPr>
        <w:t>The justification / reasoning for the decisions should be recorded together with the outcome (to allow verification at audit should that be required by a Technical Service or Approval Authority).</w:t>
      </w:r>
    </w:p>
    <w:p w14:paraId="1263EC15" w14:textId="77777777" w:rsidR="0045299E" w:rsidRPr="0045299E" w:rsidRDefault="0045299E" w:rsidP="000A656A">
      <w:pPr>
        <w:widowControl w:val="0"/>
        <w:suppressAutoHyphens w:val="0"/>
        <w:spacing w:after="120"/>
        <w:ind w:left="1134" w:right="1134"/>
        <w:jc w:val="both"/>
        <w:rPr>
          <w:lang w:val="en-GB" w:eastAsia="fr-FR"/>
        </w:rPr>
      </w:pPr>
      <w:r w:rsidRPr="0045299E">
        <w:rPr>
          <w:lang w:val="en-GB" w:eastAsia="fr-FR"/>
        </w:rPr>
        <w:t>"(e)</w:t>
      </w:r>
      <w:r w:rsidRPr="0045299E">
        <w:rPr>
          <w:lang w:val="en-GB" w:eastAsia="fr-FR"/>
        </w:rPr>
        <w:tab/>
        <w:t>Whether the software update affects any system type approval parameter;"</w:t>
      </w:r>
    </w:p>
    <w:p w14:paraId="1E6490FC" w14:textId="77777777" w:rsidR="0045299E" w:rsidRPr="0045299E" w:rsidRDefault="0045299E" w:rsidP="000A656A">
      <w:pPr>
        <w:widowControl w:val="0"/>
        <w:tabs>
          <w:tab w:val="right" w:pos="851"/>
        </w:tabs>
        <w:suppressAutoHyphens w:val="0"/>
        <w:spacing w:after="120" w:line="240" w:lineRule="auto"/>
        <w:ind w:left="1134" w:right="1134"/>
        <w:jc w:val="both"/>
        <w:rPr>
          <w:i/>
          <w:lang w:val="en-GB" w:eastAsia="fr-FR"/>
        </w:rPr>
      </w:pPr>
      <w:r w:rsidRPr="0045299E">
        <w:rPr>
          <w:i/>
          <w:lang w:val="en-GB" w:eastAsia="fr-FR"/>
        </w:rPr>
        <w:t>Explanation of the requirement</w:t>
      </w:r>
    </w:p>
    <w:p w14:paraId="131AE599" w14:textId="77777777" w:rsidR="0045299E" w:rsidRPr="0045299E" w:rsidRDefault="0045299E" w:rsidP="000A656A">
      <w:pPr>
        <w:widowControl w:val="0"/>
        <w:tabs>
          <w:tab w:val="right" w:pos="851"/>
        </w:tabs>
        <w:suppressAutoHyphens w:val="0"/>
        <w:spacing w:after="120" w:line="240" w:lineRule="auto"/>
        <w:ind w:left="1134" w:right="1134"/>
        <w:jc w:val="both"/>
        <w:rPr>
          <w:lang w:val="en-GB" w:eastAsia="fr-FR"/>
        </w:rPr>
      </w:pPr>
      <w:r w:rsidRPr="0045299E">
        <w:rPr>
          <w:lang w:val="en-GB" w:eastAsia="fr-FR"/>
        </w:rPr>
        <w:t>This requirement should consider the relevant test used for the affected type approval(s) and whether the software update might affect or change the outcome of that test under the conditions in which it was conducted</w:t>
      </w:r>
    </w:p>
    <w:p w14:paraId="09E6CE17" w14:textId="77777777" w:rsidR="0045299E" w:rsidRPr="0045299E" w:rsidRDefault="0045299E" w:rsidP="000A656A">
      <w:pPr>
        <w:widowControl w:val="0"/>
        <w:tabs>
          <w:tab w:val="right" w:pos="851"/>
        </w:tabs>
        <w:suppressAutoHyphens w:val="0"/>
        <w:spacing w:after="120" w:line="240" w:lineRule="auto"/>
        <w:ind w:left="1134" w:right="1134"/>
        <w:jc w:val="both"/>
        <w:rPr>
          <w:lang w:val="en-GB" w:eastAsia="fr-FR"/>
        </w:rPr>
      </w:pPr>
      <w:r w:rsidRPr="0045299E">
        <w:rPr>
          <w:lang w:val="en-GB" w:eastAsia="fr-FR"/>
        </w:rPr>
        <w:t>The justification / reasoning for the decisions should be recorded together with the outcome (to allow verification at audit should that be required by a Technical Service or Approval Authority).</w:t>
      </w:r>
    </w:p>
    <w:p w14:paraId="767D01F9" w14:textId="77777777" w:rsidR="0045299E" w:rsidRPr="0045299E" w:rsidRDefault="0045299E" w:rsidP="000A656A">
      <w:pPr>
        <w:widowControl w:val="0"/>
        <w:tabs>
          <w:tab w:val="right" w:pos="851"/>
        </w:tabs>
        <w:suppressAutoHyphens w:val="0"/>
        <w:spacing w:after="120" w:line="240" w:lineRule="auto"/>
        <w:ind w:left="1134" w:right="1134"/>
        <w:jc w:val="both"/>
        <w:rPr>
          <w:i/>
          <w:lang w:val="en-GB" w:eastAsia="fr-FR"/>
        </w:rPr>
      </w:pPr>
      <w:r w:rsidRPr="0045299E">
        <w:rPr>
          <w:i/>
          <w:lang w:val="en-GB" w:eastAsia="fr-FR"/>
        </w:rPr>
        <w:t>The following clarifications should be noted</w:t>
      </w:r>
    </w:p>
    <w:p w14:paraId="34C1A172" w14:textId="77777777" w:rsidR="0045299E" w:rsidRPr="0045299E" w:rsidRDefault="0045299E" w:rsidP="000A656A">
      <w:pPr>
        <w:widowControl w:val="0"/>
        <w:suppressAutoHyphens w:val="0"/>
        <w:spacing w:after="120" w:line="240" w:lineRule="auto"/>
        <w:ind w:left="1134" w:right="1134"/>
        <w:jc w:val="both"/>
        <w:rPr>
          <w:lang w:val="en-GB" w:eastAsia="fr-FR"/>
        </w:rPr>
      </w:pPr>
      <w:r w:rsidRPr="0045299E">
        <w:rPr>
          <w:lang w:val="en-GB" w:eastAsia="fr-FR"/>
        </w:rPr>
        <w:t>‘Software update’ refers to the definition in 2.9</w:t>
      </w:r>
    </w:p>
    <w:p w14:paraId="035B7327" w14:textId="77777777" w:rsidR="0045299E" w:rsidRPr="0045299E" w:rsidRDefault="0045299E" w:rsidP="000A656A">
      <w:pPr>
        <w:widowControl w:val="0"/>
        <w:suppressAutoHyphens w:val="0"/>
        <w:spacing w:after="120" w:line="240" w:lineRule="auto"/>
        <w:ind w:left="1134" w:right="1134"/>
        <w:jc w:val="both"/>
        <w:rPr>
          <w:lang w:val="en-GB" w:eastAsia="fr-FR"/>
        </w:rPr>
      </w:pPr>
      <w:r w:rsidRPr="0045299E">
        <w:rPr>
          <w:lang w:val="en-GB" w:eastAsia="fr-FR"/>
        </w:rPr>
        <w:t>‘Any system type approval parameter’ refers to any parameters defined within any affected type approval regulation(s)</w:t>
      </w:r>
    </w:p>
    <w:p w14:paraId="665D3F63" w14:textId="77777777" w:rsidR="0045299E" w:rsidRPr="0045299E" w:rsidRDefault="0045299E" w:rsidP="000A656A">
      <w:pPr>
        <w:widowControl w:val="0"/>
        <w:suppressAutoHyphens w:val="0"/>
        <w:spacing w:after="120"/>
        <w:ind w:left="1134" w:right="1134"/>
        <w:jc w:val="both"/>
        <w:rPr>
          <w:lang w:val="en-GB" w:eastAsia="fr-FR"/>
        </w:rPr>
      </w:pPr>
      <w:r w:rsidRPr="0045299E">
        <w:rPr>
          <w:lang w:val="en-GB" w:eastAsia="fr-FR"/>
        </w:rPr>
        <w:t>"(f)</w:t>
      </w:r>
      <w:r w:rsidRPr="0045299E">
        <w:rPr>
          <w:lang w:val="en-GB" w:eastAsia="fr-FR"/>
        </w:rPr>
        <w:tab/>
        <w:t>Whether an approval for the update was sought from an approval body;"</w:t>
      </w:r>
    </w:p>
    <w:p w14:paraId="385D5DE0" w14:textId="11CEDBF1" w:rsidR="00316909" w:rsidRPr="00316909" w:rsidRDefault="0045299E" w:rsidP="000A656A">
      <w:pPr>
        <w:widowControl w:val="0"/>
        <w:tabs>
          <w:tab w:val="right" w:pos="851"/>
        </w:tabs>
        <w:suppressAutoHyphens w:val="0"/>
        <w:spacing w:after="120" w:line="240" w:lineRule="auto"/>
        <w:ind w:left="1134" w:right="1134"/>
        <w:jc w:val="both"/>
        <w:rPr>
          <w:i/>
          <w:lang w:val="en-GB" w:eastAsia="fr-FR"/>
        </w:rPr>
      </w:pPr>
      <w:r w:rsidRPr="00316909">
        <w:rPr>
          <w:i/>
          <w:lang w:val="en-GB" w:eastAsia="fr-FR"/>
        </w:rPr>
        <w:t>No guidance included in this document with regards this requirement</w:t>
      </w:r>
    </w:p>
    <w:p w14:paraId="4888F386" w14:textId="77777777" w:rsidR="0045299E" w:rsidRPr="0045299E" w:rsidRDefault="0045299E" w:rsidP="000A656A">
      <w:pPr>
        <w:widowControl w:val="0"/>
        <w:suppressAutoHyphens w:val="0"/>
        <w:spacing w:after="120"/>
        <w:ind w:left="1134" w:right="1134"/>
        <w:jc w:val="both"/>
        <w:rPr>
          <w:lang w:val="en-GB" w:eastAsia="fr-FR"/>
        </w:rPr>
      </w:pPr>
      <w:r w:rsidRPr="0045299E">
        <w:rPr>
          <w:lang w:val="en-GB" w:eastAsia="fr-FR"/>
        </w:rPr>
        <w:t>"(g)</w:t>
      </w:r>
      <w:r w:rsidRPr="0045299E">
        <w:rPr>
          <w:lang w:val="en-GB" w:eastAsia="fr-FR"/>
        </w:rPr>
        <w:tab/>
        <w:t>How the update may be executed and under what conditions;"</w:t>
      </w:r>
    </w:p>
    <w:p w14:paraId="48F33CB6" w14:textId="77777777" w:rsidR="0045299E" w:rsidRPr="0045299E" w:rsidRDefault="0045299E" w:rsidP="000A656A">
      <w:pPr>
        <w:widowControl w:val="0"/>
        <w:tabs>
          <w:tab w:val="right" w:pos="851"/>
        </w:tabs>
        <w:suppressAutoHyphens w:val="0"/>
        <w:spacing w:after="120" w:line="240" w:lineRule="auto"/>
        <w:ind w:left="1134" w:right="1134"/>
        <w:jc w:val="both"/>
        <w:rPr>
          <w:i/>
          <w:iCs/>
          <w:lang w:val="en-GB" w:eastAsia="fr-FR"/>
        </w:rPr>
      </w:pPr>
      <w:r w:rsidRPr="0045299E">
        <w:rPr>
          <w:i/>
          <w:iCs/>
          <w:lang w:val="en-GB" w:eastAsia="fr-FR"/>
        </w:rPr>
        <w:t>The following clarifications should be noted</w:t>
      </w:r>
    </w:p>
    <w:p w14:paraId="366CF493" w14:textId="77777777" w:rsidR="0045299E" w:rsidRPr="0045299E" w:rsidRDefault="0045299E" w:rsidP="000A656A">
      <w:pPr>
        <w:widowControl w:val="0"/>
        <w:suppressAutoHyphens w:val="0"/>
        <w:spacing w:after="120" w:line="240" w:lineRule="auto"/>
        <w:ind w:left="1134" w:right="1134"/>
        <w:jc w:val="both"/>
        <w:rPr>
          <w:lang w:val="en-GB" w:eastAsia="fr-FR"/>
        </w:rPr>
      </w:pPr>
      <w:r w:rsidRPr="0045299E">
        <w:rPr>
          <w:lang w:val="en-GB" w:eastAsia="fr-FR"/>
        </w:rPr>
        <w:t>‘Conditions’ refers to any criteria needed to execute an update</w:t>
      </w:r>
    </w:p>
    <w:p w14:paraId="0CEF78CF" w14:textId="77777777" w:rsidR="0045299E" w:rsidRPr="0045299E" w:rsidRDefault="0045299E" w:rsidP="000A656A">
      <w:pPr>
        <w:widowControl w:val="0"/>
        <w:suppressAutoHyphens w:val="0"/>
        <w:spacing w:after="120" w:line="240" w:lineRule="auto"/>
        <w:ind w:left="1134" w:right="1134"/>
        <w:jc w:val="both"/>
        <w:rPr>
          <w:lang w:val="en-GB" w:eastAsia="fr-FR"/>
        </w:rPr>
      </w:pPr>
      <w:r w:rsidRPr="0045299E">
        <w:rPr>
          <w:lang w:val="en-GB" w:eastAsia="fr-FR"/>
        </w:rPr>
        <w:t>If new hardware is necessary for the update, this should be mentioned in the conditions under this requirement</w:t>
      </w:r>
    </w:p>
    <w:p w14:paraId="59FA42AA" w14:textId="77777777" w:rsidR="0045299E" w:rsidRPr="0045299E" w:rsidRDefault="0045299E" w:rsidP="000A656A">
      <w:pPr>
        <w:widowControl w:val="0"/>
        <w:tabs>
          <w:tab w:val="right" w:pos="851"/>
        </w:tabs>
        <w:suppressAutoHyphens w:val="0"/>
        <w:spacing w:after="120" w:line="240" w:lineRule="auto"/>
        <w:ind w:left="1134" w:right="1134"/>
        <w:jc w:val="both"/>
        <w:rPr>
          <w:i/>
          <w:lang w:val="en-GB" w:eastAsia="fr-FR"/>
        </w:rPr>
      </w:pPr>
      <w:r w:rsidRPr="0045299E">
        <w:rPr>
          <w:i/>
          <w:lang w:val="en-GB" w:eastAsia="fr-FR"/>
        </w:rPr>
        <w:t>Examples of documents/evidence that could be provided</w:t>
      </w:r>
    </w:p>
    <w:p w14:paraId="70DC46B3" w14:textId="77777777" w:rsidR="0045299E" w:rsidRPr="0045299E" w:rsidRDefault="0045299E" w:rsidP="000A656A">
      <w:pPr>
        <w:widowControl w:val="0"/>
        <w:tabs>
          <w:tab w:val="right" w:pos="851"/>
        </w:tabs>
        <w:suppressAutoHyphens w:val="0"/>
        <w:spacing w:after="120" w:line="240" w:lineRule="auto"/>
        <w:ind w:left="1134" w:right="1134"/>
        <w:jc w:val="both"/>
        <w:rPr>
          <w:lang w:val="en-GB" w:eastAsia="fr-FR"/>
        </w:rPr>
      </w:pPr>
      <w:r w:rsidRPr="0045299E">
        <w:rPr>
          <w:lang w:val="en-GB" w:eastAsia="fr-FR"/>
        </w:rPr>
        <w:t>The manufacture may use the release notes for the software update to fulfil this requirement. The release note should contain the following information (but are not limited to):</w:t>
      </w:r>
    </w:p>
    <w:p w14:paraId="4D914427" w14:textId="77777777" w:rsidR="0045299E" w:rsidRPr="0045299E" w:rsidRDefault="0045299E" w:rsidP="000A656A">
      <w:pPr>
        <w:widowControl w:val="0"/>
        <w:suppressAutoHyphens w:val="0"/>
        <w:spacing w:after="120" w:line="240" w:lineRule="auto"/>
        <w:ind w:left="1134" w:right="1134" w:firstLine="567"/>
        <w:jc w:val="both"/>
        <w:rPr>
          <w:lang w:val="en-GB" w:eastAsia="fr-FR"/>
        </w:rPr>
      </w:pPr>
      <w:r w:rsidRPr="0045299E">
        <w:rPr>
          <w:lang w:val="en-GB" w:eastAsia="fr-FR"/>
        </w:rPr>
        <w:t>(a)</w:t>
      </w:r>
      <w:r w:rsidRPr="0045299E">
        <w:rPr>
          <w:lang w:val="en-GB" w:eastAsia="fr-FR"/>
        </w:rPr>
        <w:tab/>
        <w:t>Conditions that define a safe state for the update to be executed;</w:t>
      </w:r>
    </w:p>
    <w:p w14:paraId="58F06136" w14:textId="63363FBA" w:rsidR="0045299E" w:rsidRDefault="0045299E" w:rsidP="000A656A">
      <w:pPr>
        <w:widowControl w:val="0"/>
        <w:suppressAutoHyphens w:val="0"/>
        <w:spacing w:after="120" w:line="240" w:lineRule="auto"/>
        <w:ind w:left="1134" w:right="1134" w:firstLine="567"/>
        <w:jc w:val="both"/>
        <w:rPr>
          <w:lang w:val="en-GB" w:eastAsia="fr-FR"/>
        </w:rPr>
      </w:pPr>
      <w:r w:rsidRPr="0045299E">
        <w:rPr>
          <w:lang w:val="en-GB" w:eastAsia="fr-FR"/>
        </w:rPr>
        <w:t>(b)</w:t>
      </w:r>
      <w:r w:rsidRPr="0045299E">
        <w:rPr>
          <w:lang w:val="en-GB" w:eastAsia="fr-FR"/>
        </w:rPr>
        <w:tab/>
        <w:t>Actions required from the vehicle user / a competent person (if needed) before an update is installed.</w:t>
      </w:r>
    </w:p>
    <w:p w14:paraId="3337B104" w14:textId="5DFB247B" w:rsidR="00316909" w:rsidRPr="00445CB1" w:rsidRDefault="00316909" w:rsidP="000A656A">
      <w:pPr>
        <w:widowControl w:val="0"/>
        <w:suppressAutoHyphens w:val="0"/>
        <w:spacing w:after="120" w:line="240" w:lineRule="auto"/>
        <w:ind w:left="1134" w:right="1134"/>
        <w:jc w:val="both"/>
        <w:rPr>
          <w:lang w:val="en-GB" w:eastAsia="fr-FR"/>
        </w:rPr>
      </w:pPr>
      <w:r w:rsidRPr="00445CB1">
        <w:rPr>
          <w:b/>
          <w:bCs/>
          <w:lang w:val="en-GB" w:eastAsia="fr-FR"/>
        </w:rPr>
        <w:t>Clauses 8.3.1.5, 8.3.1.7, 8.3.1.8, 9.</w:t>
      </w:r>
      <w:r w:rsidR="00394EFE">
        <w:rPr>
          <w:b/>
          <w:bCs/>
          <w:lang w:val="en-GB" w:eastAsia="fr-FR"/>
        </w:rPr>
        <w:t>3.</w:t>
      </w:r>
      <w:r w:rsidRPr="00445CB1">
        <w:rPr>
          <w:b/>
          <w:bCs/>
          <w:lang w:val="en-GB" w:eastAsia="fr-FR"/>
        </w:rPr>
        <w:t>1.6, 9.3.1.8, and 9.3.1.12 and Work Products 8.4.1 and 9.4.1 of ISO 24089:2023 may be used as the basis for evidencing and evaluating as required.</w:t>
      </w:r>
    </w:p>
    <w:p w14:paraId="18CE34AE" w14:textId="77777777" w:rsidR="0045299E" w:rsidRPr="00445CB1" w:rsidRDefault="0045299E" w:rsidP="000A656A">
      <w:pPr>
        <w:widowControl w:val="0"/>
        <w:suppressAutoHyphens w:val="0"/>
        <w:spacing w:after="120"/>
        <w:ind w:left="1134" w:right="1134"/>
        <w:jc w:val="both"/>
        <w:rPr>
          <w:lang w:val="en-GB" w:eastAsia="fr-FR"/>
        </w:rPr>
      </w:pPr>
      <w:r w:rsidRPr="00445CB1">
        <w:rPr>
          <w:lang w:val="en-GB" w:eastAsia="fr-FR"/>
        </w:rPr>
        <w:t>"(h)</w:t>
      </w:r>
      <w:r w:rsidRPr="00445CB1">
        <w:rPr>
          <w:lang w:val="en-GB" w:eastAsia="fr-FR"/>
        </w:rPr>
        <w:tab/>
        <w:t>Confirmation that the software update will be conducted safely and securely."</w:t>
      </w:r>
    </w:p>
    <w:p w14:paraId="39C7A571" w14:textId="77777777" w:rsidR="0045299E" w:rsidRPr="00445CB1" w:rsidRDefault="0045299E" w:rsidP="000A656A">
      <w:pPr>
        <w:widowControl w:val="0"/>
        <w:tabs>
          <w:tab w:val="right" w:pos="851"/>
        </w:tabs>
        <w:suppressAutoHyphens w:val="0"/>
        <w:spacing w:after="120" w:line="240" w:lineRule="auto"/>
        <w:ind w:left="1134" w:right="1134"/>
        <w:jc w:val="both"/>
        <w:rPr>
          <w:i/>
          <w:lang w:val="en-GB" w:eastAsia="fr-FR"/>
        </w:rPr>
      </w:pPr>
      <w:r w:rsidRPr="00445CB1">
        <w:rPr>
          <w:i/>
          <w:lang w:val="en-GB" w:eastAsia="fr-FR"/>
        </w:rPr>
        <w:t>Explanation of the requirement</w:t>
      </w:r>
    </w:p>
    <w:p w14:paraId="3B22BCAA" w14:textId="04F102DA" w:rsidR="0045299E" w:rsidRPr="00445CB1" w:rsidRDefault="0045299E" w:rsidP="000A656A">
      <w:pPr>
        <w:widowControl w:val="0"/>
        <w:tabs>
          <w:tab w:val="right" w:pos="851"/>
        </w:tabs>
        <w:suppressAutoHyphens w:val="0"/>
        <w:spacing w:after="120" w:line="240" w:lineRule="auto"/>
        <w:ind w:left="1134" w:right="1134"/>
        <w:jc w:val="both"/>
        <w:rPr>
          <w:lang w:val="en-GB" w:eastAsia="fr-FR"/>
        </w:rPr>
      </w:pPr>
      <w:r w:rsidRPr="00445CB1">
        <w:rPr>
          <w:lang w:val="en-GB" w:eastAsia="fr-FR"/>
        </w:rPr>
        <w:t>The information provided should contain details on why the conditions from clause g) lead to a safe and secure software update (justification) and how they will be met (verification).</w:t>
      </w:r>
    </w:p>
    <w:p w14:paraId="0D3B153C" w14:textId="77777777" w:rsidR="00316909" w:rsidRPr="00DA6319" w:rsidRDefault="00316909" w:rsidP="000A656A">
      <w:pPr>
        <w:widowControl w:val="0"/>
        <w:tabs>
          <w:tab w:val="right" w:pos="851"/>
        </w:tabs>
        <w:suppressAutoHyphens w:val="0"/>
        <w:spacing w:after="120" w:line="240" w:lineRule="auto"/>
        <w:ind w:left="1134" w:right="1134"/>
        <w:jc w:val="both"/>
        <w:rPr>
          <w:b/>
          <w:bCs/>
          <w:i/>
          <w:lang w:val="en-GB" w:eastAsia="fr-FR"/>
        </w:rPr>
      </w:pPr>
      <w:r w:rsidRPr="00DA6319">
        <w:rPr>
          <w:b/>
          <w:bCs/>
          <w:i/>
          <w:lang w:val="en-GB" w:eastAsia="fr-FR"/>
        </w:rPr>
        <w:t>Examples of documents/evidence that could be provided</w:t>
      </w:r>
    </w:p>
    <w:p w14:paraId="2D072064" w14:textId="683DE188" w:rsidR="00316909" w:rsidRPr="0045299E" w:rsidRDefault="00316909" w:rsidP="000A656A">
      <w:pPr>
        <w:widowControl w:val="0"/>
        <w:suppressAutoHyphens w:val="0"/>
        <w:spacing w:after="120" w:line="240" w:lineRule="auto"/>
        <w:ind w:left="1134" w:right="1134"/>
        <w:jc w:val="both"/>
        <w:rPr>
          <w:lang w:val="en-GB" w:eastAsia="fr-FR"/>
        </w:rPr>
      </w:pPr>
      <w:r w:rsidRPr="00445CB1">
        <w:rPr>
          <w:b/>
          <w:bCs/>
          <w:lang w:val="en-GB" w:eastAsia="fr-FR"/>
        </w:rPr>
        <w:t>Clauses 9.3.1.8, and 9.3.1.11 and Work Product 9.4.1 of ISO 24089:2023 may be used as the basis for evidencing and evaluating as required.</w:t>
      </w:r>
    </w:p>
    <w:p w14:paraId="3EAC8CB7" w14:textId="77777777" w:rsidR="0045299E" w:rsidRPr="0045299E" w:rsidRDefault="0045299E" w:rsidP="000A656A">
      <w:pPr>
        <w:widowControl w:val="0"/>
        <w:suppressAutoHyphens w:val="0"/>
        <w:spacing w:after="120"/>
        <w:ind w:left="1134" w:right="1134"/>
        <w:jc w:val="both"/>
        <w:rPr>
          <w:lang w:val="en-GB" w:eastAsia="fr-FR"/>
        </w:rPr>
      </w:pPr>
      <w:r w:rsidRPr="0045299E">
        <w:rPr>
          <w:lang w:val="en-GB" w:eastAsia="fr-FR"/>
        </w:rPr>
        <w:t>"(</w:t>
      </w:r>
      <w:proofErr w:type="spellStart"/>
      <w:r w:rsidRPr="0045299E">
        <w:rPr>
          <w:lang w:val="en-GB" w:eastAsia="fr-FR"/>
        </w:rPr>
        <w:t>i</w:t>
      </w:r>
      <w:proofErr w:type="spellEnd"/>
      <w:r w:rsidRPr="0045299E">
        <w:rPr>
          <w:lang w:val="en-GB" w:eastAsia="fr-FR"/>
        </w:rPr>
        <w:t>)</w:t>
      </w:r>
      <w:r w:rsidRPr="0045299E">
        <w:rPr>
          <w:lang w:val="en-GB" w:eastAsia="fr-FR"/>
        </w:rPr>
        <w:tab/>
        <w:t>Confirmation that the software update has undergone and successfully passed verification and validation procedures."</w:t>
      </w:r>
    </w:p>
    <w:p w14:paraId="7C9F22D7" w14:textId="77777777" w:rsidR="0045299E" w:rsidRPr="0045299E" w:rsidRDefault="0045299E" w:rsidP="000A656A">
      <w:pPr>
        <w:widowControl w:val="0"/>
        <w:tabs>
          <w:tab w:val="right" w:pos="851"/>
        </w:tabs>
        <w:suppressAutoHyphens w:val="0"/>
        <w:spacing w:after="120" w:line="240" w:lineRule="auto"/>
        <w:ind w:left="1134" w:right="1134"/>
        <w:jc w:val="both"/>
        <w:rPr>
          <w:i/>
          <w:lang w:val="en-GB" w:eastAsia="fr-FR"/>
        </w:rPr>
      </w:pPr>
      <w:r w:rsidRPr="0045299E">
        <w:rPr>
          <w:i/>
          <w:lang w:val="en-GB" w:eastAsia="fr-FR"/>
        </w:rPr>
        <w:t>Explanation of the requirement</w:t>
      </w:r>
    </w:p>
    <w:p w14:paraId="0008948F" w14:textId="77777777" w:rsidR="0045299E" w:rsidRPr="0045299E" w:rsidRDefault="0045299E" w:rsidP="000A656A">
      <w:pPr>
        <w:widowControl w:val="0"/>
        <w:tabs>
          <w:tab w:val="right" w:pos="851"/>
        </w:tabs>
        <w:suppressAutoHyphens w:val="0"/>
        <w:spacing w:after="120" w:line="240" w:lineRule="auto"/>
        <w:ind w:left="1134" w:right="1134"/>
        <w:jc w:val="both"/>
        <w:rPr>
          <w:lang w:val="en-GB" w:eastAsia="fr-FR"/>
        </w:rPr>
      </w:pPr>
      <w:r w:rsidRPr="0045299E">
        <w:rPr>
          <w:lang w:val="en-GB" w:eastAsia="fr-FR"/>
        </w:rPr>
        <w:lastRenderedPageBreak/>
        <w:t>The purpose of verification and validation is to ensure that the software update works as intended. The method(s) used should be appropriate to the software update.</w:t>
      </w:r>
    </w:p>
    <w:p w14:paraId="6437EE90" w14:textId="77777777" w:rsidR="0045299E" w:rsidRPr="0045299E" w:rsidRDefault="0045299E" w:rsidP="0045299E">
      <w:pPr>
        <w:widowControl w:val="0"/>
        <w:tabs>
          <w:tab w:val="right" w:pos="851"/>
        </w:tabs>
        <w:suppressAutoHyphens w:val="0"/>
        <w:spacing w:after="120" w:line="240" w:lineRule="auto"/>
        <w:ind w:left="1134" w:right="1134"/>
        <w:rPr>
          <w:i/>
          <w:lang w:val="en-GB" w:eastAsia="fr-FR"/>
        </w:rPr>
      </w:pPr>
      <w:r w:rsidRPr="0045299E">
        <w:rPr>
          <w:i/>
          <w:lang w:val="en-GB" w:eastAsia="fr-FR"/>
        </w:rPr>
        <w:t>The following clarifications should be noted</w:t>
      </w:r>
    </w:p>
    <w:p w14:paraId="50C8087E" w14:textId="77777777" w:rsidR="0045299E" w:rsidRPr="0045299E" w:rsidRDefault="0045299E" w:rsidP="0045299E">
      <w:pPr>
        <w:widowControl w:val="0"/>
        <w:suppressAutoHyphens w:val="0"/>
        <w:spacing w:after="120" w:line="240" w:lineRule="auto"/>
        <w:ind w:left="1134" w:right="1134"/>
        <w:jc w:val="both"/>
        <w:rPr>
          <w:lang w:val="en-GB" w:eastAsia="fr-FR"/>
        </w:rPr>
      </w:pPr>
      <w:r w:rsidRPr="0045299E">
        <w:rPr>
          <w:lang w:val="en-GB" w:eastAsia="fr-FR"/>
        </w:rPr>
        <w:t>‘Adequate’ refers to a level where the manufacturer is able to justify that what has been performed is sufficient for the purposes of verification and validation. This should be primarily determined by the manufacturer and may be confirmed by a Technical Service/Approval Authority (upon audit for example)</w:t>
      </w:r>
    </w:p>
    <w:p w14:paraId="24FAACC1" w14:textId="77777777" w:rsidR="0045299E" w:rsidRPr="0045299E" w:rsidRDefault="0045299E" w:rsidP="000A656A">
      <w:pPr>
        <w:widowControl w:val="0"/>
        <w:suppressAutoHyphens w:val="0"/>
        <w:spacing w:after="120" w:line="240" w:lineRule="auto"/>
        <w:ind w:left="1134" w:right="1134"/>
        <w:jc w:val="both"/>
        <w:rPr>
          <w:lang w:val="en-GB" w:eastAsia="fr-FR"/>
        </w:rPr>
      </w:pPr>
      <w:r w:rsidRPr="0045299E">
        <w:rPr>
          <w:lang w:val="en-GB" w:eastAsia="fr-FR"/>
        </w:rPr>
        <w:t>‘Update’ refers to installation &amp; execution</w:t>
      </w:r>
    </w:p>
    <w:p w14:paraId="3FC23FEE" w14:textId="77777777" w:rsidR="0045299E" w:rsidRPr="0045299E" w:rsidRDefault="0045299E" w:rsidP="000A656A">
      <w:pPr>
        <w:widowControl w:val="0"/>
        <w:tabs>
          <w:tab w:val="right" w:pos="851"/>
        </w:tabs>
        <w:suppressAutoHyphens w:val="0"/>
        <w:spacing w:after="120" w:line="240" w:lineRule="auto"/>
        <w:ind w:left="1134" w:right="1134"/>
        <w:jc w:val="both"/>
        <w:rPr>
          <w:i/>
          <w:lang w:val="en-GB" w:eastAsia="fr-FR"/>
        </w:rPr>
      </w:pPr>
      <w:r w:rsidRPr="0045299E">
        <w:rPr>
          <w:i/>
          <w:lang w:val="en-GB" w:eastAsia="fr-FR"/>
        </w:rPr>
        <w:t>Examples of documents/evidence that could be provided</w:t>
      </w:r>
    </w:p>
    <w:p w14:paraId="1A1B62CF" w14:textId="36EE288B" w:rsidR="0045299E" w:rsidRDefault="0045299E" w:rsidP="000A656A">
      <w:pPr>
        <w:widowControl w:val="0"/>
        <w:tabs>
          <w:tab w:val="right" w:pos="851"/>
        </w:tabs>
        <w:suppressAutoHyphens w:val="0"/>
        <w:spacing w:after="120" w:line="240" w:lineRule="auto"/>
        <w:ind w:left="1134" w:right="1134"/>
        <w:jc w:val="both"/>
        <w:rPr>
          <w:lang w:val="en-GB" w:eastAsia="fr-FR"/>
        </w:rPr>
      </w:pPr>
      <w:r w:rsidRPr="0045299E">
        <w:rPr>
          <w:lang w:val="en-GB" w:eastAsia="fr-FR"/>
        </w:rPr>
        <w:t>The processes use for ensuring software updates undergo verification and validation to a level that the manufacturer is satisfied with and how this will be recorded.</w:t>
      </w:r>
    </w:p>
    <w:p w14:paraId="69963EBA" w14:textId="34C45B7F" w:rsidR="00316909" w:rsidRPr="0045299E" w:rsidRDefault="00316909" w:rsidP="000A656A">
      <w:pPr>
        <w:widowControl w:val="0"/>
        <w:suppressAutoHyphens w:val="0"/>
        <w:spacing w:after="120" w:line="240" w:lineRule="auto"/>
        <w:ind w:left="1134" w:right="1134"/>
        <w:jc w:val="both"/>
        <w:rPr>
          <w:lang w:val="en-GB" w:eastAsia="fr-FR"/>
        </w:rPr>
      </w:pPr>
      <w:r>
        <w:rPr>
          <w:b/>
          <w:bCs/>
          <w:lang w:val="en-GB" w:eastAsia="fr-FR"/>
        </w:rPr>
        <w:t>Clauses 8.3.</w:t>
      </w:r>
      <w:r w:rsidR="00EF4BE6">
        <w:rPr>
          <w:b/>
          <w:bCs/>
          <w:lang w:val="en-GB" w:eastAsia="fr-FR"/>
        </w:rPr>
        <w:t>3</w:t>
      </w:r>
      <w:r>
        <w:rPr>
          <w:b/>
          <w:bCs/>
          <w:lang w:val="en-GB" w:eastAsia="fr-FR"/>
        </w:rPr>
        <w:t>.</w:t>
      </w:r>
      <w:r w:rsidR="00EF4BE6">
        <w:rPr>
          <w:b/>
          <w:bCs/>
          <w:lang w:val="en-GB" w:eastAsia="fr-FR"/>
        </w:rPr>
        <w:t>1 and</w:t>
      </w:r>
      <w:r>
        <w:rPr>
          <w:b/>
          <w:bCs/>
          <w:lang w:val="en-GB" w:eastAsia="fr-FR"/>
        </w:rPr>
        <w:t xml:space="preserve"> 8.3.</w:t>
      </w:r>
      <w:r w:rsidR="00EF4BE6">
        <w:rPr>
          <w:b/>
          <w:bCs/>
          <w:lang w:val="en-GB" w:eastAsia="fr-FR"/>
        </w:rPr>
        <w:t>4</w:t>
      </w:r>
      <w:r>
        <w:rPr>
          <w:b/>
          <w:bCs/>
          <w:lang w:val="en-GB" w:eastAsia="fr-FR"/>
        </w:rPr>
        <w:t>.</w:t>
      </w:r>
      <w:r w:rsidR="00EF4BE6">
        <w:rPr>
          <w:b/>
          <w:bCs/>
          <w:lang w:val="en-GB" w:eastAsia="fr-FR"/>
        </w:rPr>
        <w:t>1</w:t>
      </w:r>
      <w:r>
        <w:rPr>
          <w:b/>
          <w:bCs/>
          <w:lang w:val="en-GB" w:eastAsia="fr-FR"/>
        </w:rPr>
        <w:t xml:space="preserve"> and Work Products 8.4.</w:t>
      </w:r>
      <w:r w:rsidR="00EF4BE6">
        <w:rPr>
          <w:b/>
          <w:bCs/>
          <w:lang w:val="en-GB" w:eastAsia="fr-FR"/>
        </w:rPr>
        <w:t>3</w:t>
      </w:r>
      <w:r>
        <w:rPr>
          <w:b/>
          <w:bCs/>
          <w:lang w:val="en-GB" w:eastAsia="fr-FR"/>
        </w:rPr>
        <w:t xml:space="preserve"> and </w:t>
      </w:r>
      <w:r w:rsidR="00EF4BE6">
        <w:rPr>
          <w:b/>
          <w:bCs/>
          <w:lang w:val="en-GB" w:eastAsia="fr-FR"/>
        </w:rPr>
        <w:t xml:space="preserve">8.4.4 </w:t>
      </w:r>
      <w:r>
        <w:rPr>
          <w:b/>
          <w:bCs/>
          <w:lang w:val="en-GB" w:eastAsia="fr-FR"/>
        </w:rPr>
        <w:t>of ISO 24089:2023 may be used as the basis for evidencing and evaluating as required.</w:t>
      </w:r>
    </w:p>
    <w:p w14:paraId="27AA4E68" w14:textId="77777777" w:rsidR="0045299E" w:rsidRPr="0045299E" w:rsidRDefault="0045299E" w:rsidP="000A656A">
      <w:pPr>
        <w:widowControl w:val="0"/>
        <w:tabs>
          <w:tab w:val="right" w:pos="851"/>
        </w:tabs>
        <w:suppressAutoHyphens w:val="0"/>
        <w:spacing w:before="360" w:after="240" w:line="270" w:lineRule="exact"/>
        <w:ind w:left="1134" w:right="1134" w:hanging="1134"/>
        <w:jc w:val="both"/>
        <w:rPr>
          <w:b/>
          <w:sz w:val="24"/>
          <w:lang w:val="en-GB" w:eastAsia="fr-FR"/>
        </w:rPr>
      </w:pPr>
      <w:r w:rsidRPr="0045299E">
        <w:rPr>
          <w:b/>
          <w:sz w:val="24"/>
          <w:lang w:val="en-GB" w:eastAsia="fr-FR"/>
        </w:rPr>
        <w:tab/>
        <w:t>T.</w:t>
      </w:r>
      <w:r w:rsidRPr="0045299E">
        <w:rPr>
          <w:b/>
          <w:sz w:val="24"/>
          <w:lang w:val="en-GB" w:eastAsia="fr-FR"/>
        </w:rPr>
        <w:tab/>
        <w:t>Paragraphs 7.1.3. and 7.1.3.1.</w:t>
      </w:r>
    </w:p>
    <w:p w14:paraId="4B8EAFE4" w14:textId="77777777" w:rsidR="0045299E" w:rsidRPr="0045299E" w:rsidRDefault="0045299E" w:rsidP="000A656A">
      <w:pPr>
        <w:widowControl w:val="0"/>
        <w:suppressAutoHyphens w:val="0"/>
        <w:spacing w:after="120"/>
        <w:ind w:left="1134" w:right="1134"/>
        <w:jc w:val="both"/>
        <w:rPr>
          <w:lang w:val="en-GB" w:eastAsia="fr-FR"/>
        </w:rPr>
      </w:pPr>
      <w:r w:rsidRPr="0045299E">
        <w:rPr>
          <w:lang w:val="en-GB" w:eastAsia="fr-FR"/>
        </w:rPr>
        <w:t>"7.1.3.</w:t>
      </w:r>
      <w:r w:rsidRPr="0045299E">
        <w:rPr>
          <w:lang w:val="en-GB" w:eastAsia="fr-FR"/>
        </w:rPr>
        <w:tab/>
        <w:t>Security, the vehicle manufacturer shall demonstrate:</w:t>
      </w:r>
    </w:p>
    <w:p w14:paraId="3BFE9BF0" w14:textId="77777777" w:rsidR="0045299E" w:rsidRPr="0045299E" w:rsidRDefault="0045299E" w:rsidP="000A656A">
      <w:pPr>
        <w:widowControl w:val="0"/>
        <w:suppressAutoHyphens w:val="0"/>
        <w:spacing w:after="120"/>
        <w:ind w:left="1134" w:right="1134"/>
        <w:jc w:val="both"/>
        <w:rPr>
          <w:lang w:val="en-GB" w:eastAsia="fr-FR"/>
        </w:rPr>
      </w:pPr>
      <w:r w:rsidRPr="0045299E">
        <w:rPr>
          <w:lang w:val="en-GB" w:eastAsia="fr-FR"/>
        </w:rPr>
        <w:t>7.1.3.1.</w:t>
      </w:r>
      <w:r w:rsidRPr="0045299E">
        <w:rPr>
          <w:lang w:val="en-GB" w:eastAsia="fr-FR"/>
        </w:rPr>
        <w:tab/>
        <w:t>The process they will use to ensure that software updates will be protected to reasonably prevent manipulation before the update process is initiated;"</w:t>
      </w:r>
    </w:p>
    <w:p w14:paraId="31B1256C" w14:textId="77777777" w:rsidR="0045299E" w:rsidRPr="0045299E" w:rsidRDefault="0045299E" w:rsidP="000A656A">
      <w:pPr>
        <w:widowControl w:val="0"/>
        <w:tabs>
          <w:tab w:val="right" w:pos="851"/>
        </w:tabs>
        <w:suppressAutoHyphens w:val="0"/>
        <w:spacing w:after="120" w:line="240" w:lineRule="auto"/>
        <w:ind w:left="1134" w:right="1134"/>
        <w:jc w:val="both"/>
        <w:rPr>
          <w:i/>
          <w:lang w:val="en-GB" w:eastAsia="fr-FR"/>
        </w:rPr>
      </w:pPr>
      <w:r w:rsidRPr="0045299E">
        <w:rPr>
          <w:i/>
          <w:lang w:val="en-GB" w:eastAsia="fr-FR"/>
        </w:rPr>
        <w:t>Explanation of the requirement</w:t>
      </w:r>
    </w:p>
    <w:p w14:paraId="73F574E7" w14:textId="77777777" w:rsidR="0045299E" w:rsidRPr="0045299E" w:rsidRDefault="0045299E" w:rsidP="000A656A">
      <w:pPr>
        <w:widowControl w:val="0"/>
        <w:tabs>
          <w:tab w:val="right" w:pos="851"/>
        </w:tabs>
        <w:suppressAutoHyphens w:val="0"/>
        <w:spacing w:after="120" w:line="240" w:lineRule="auto"/>
        <w:ind w:left="1134" w:right="1134"/>
        <w:jc w:val="both"/>
        <w:rPr>
          <w:lang w:val="en-GB" w:eastAsia="fr-FR"/>
        </w:rPr>
      </w:pPr>
      <w:r w:rsidRPr="0045299E">
        <w:rPr>
          <w:lang w:val="en-GB" w:eastAsia="fr-FR"/>
        </w:rPr>
        <w:t>This requirement addresses processes for ensuring the integrity and authenticity of the software updates that are to be delivered. The outcome should be that a vehicle manufacturer can justify to a Technical Service/Approval Authority that they have processes in place for controlling what updates are sent to a vehicle and for ensuring that only known and valid updates are sent to vehicles. This may include processes for securing updates provided to them by suppliers for delivery to a vehicle.</w:t>
      </w:r>
    </w:p>
    <w:p w14:paraId="2A92A580" w14:textId="77777777" w:rsidR="0045299E" w:rsidRPr="0045299E" w:rsidRDefault="0045299E" w:rsidP="000A656A">
      <w:pPr>
        <w:widowControl w:val="0"/>
        <w:tabs>
          <w:tab w:val="right" w:pos="851"/>
        </w:tabs>
        <w:suppressAutoHyphens w:val="0"/>
        <w:spacing w:after="120" w:line="240" w:lineRule="auto"/>
        <w:ind w:left="1134" w:right="1134"/>
        <w:jc w:val="both"/>
        <w:rPr>
          <w:i/>
          <w:lang w:val="en-GB" w:eastAsia="fr-FR"/>
        </w:rPr>
      </w:pPr>
      <w:r w:rsidRPr="0045299E">
        <w:rPr>
          <w:i/>
          <w:lang w:val="en-GB" w:eastAsia="fr-FR"/>
        </w:rPr>
        <w:t>The following clarification should be noted</w:t>
      </w:r>
    </w:p>
    <w:p w14:paraId="56E3E269" w14:textId="77777777" w:rsidR="0045299E" w:rsidRPr="0045299E" w:rsidRDefault="0045299E" w:rsidP="000A656A">
      <w:pPr>
        <w:widowControl w:val="0"/>
        <w:suppressAutoHyphens w:val="0"/>
        <w:spacing w:after="120" w:line="240" w:lineRule="auto"/>
        <w:ind w:left="1134" w:right="1134"/>
        <w:jc w:val="both"/>
        <w:rPr>
          <w:lang w:val="en-GB" w:eastAsia="fr-FR"/>
        </w:rPr>
      </w:pPr>
      <w:r w:rsidRPr="0045299E">
        <w:rPr>
          <w:lang w:val="en-GB" w:eastAsia="fr-FR"/>
        </w:rPr>
        <w:t>‘Manipulation’ refers to changes or interference in the software code of the update that is not authorised by the originator(s) of the update</w:t>
      </w:r>
    </w:p>
    <w:p w14:paraId="7F71B7D9" w14:textId="77777777" w:rsidR="0045299E" w:rsidRPr="0045299E" w:rsidRDefault="0045299E" w:rsidP="000A656A">
      <w:pPr>
        <w:widowControl w:val="0"/>
        <w:suppressAutoHyphens w:val="0"/>
        <w:spacing w:after="120" w:line="240" w:lineRule="auto"/>
        <w:ind w:left="1134" w:right="1134"/>
        <w:jc w:val="both"/>
        <w:rPr>
          <w:lang w:val="en-GB" w:eastAsia="fr-FR"/>
        </w:rPr>
      </w:pPr>
      <w:r w:rsidRPr="0045299E">
        <w:rPr>
          <w:lang w:val="en-GB" w:eastAsia="fr-FR"/>
        </w:rPr>
        <w:t>The test of "reasonable" should be that the manufacturer can argue through claims, arguments and evidence that the process employed is sufficient to meet the threat</w:t>
      </w:r>
    </w:p>
    <w:p w14:paraId="48A6FAA4" w14:textId="77777777" w:rsidR="0045299E" w:rsidRPr="00DA6319" w:rsidRDefault="0045299E" w:rsidP="000A656A">
      <w:pPr>
        <w:widowControl w:val="0"/>
        <w:suppressAutoHyphens w:val="0"/>
        <w:spacing w:after="120" w:line="240" w:lineRule="auto"/>
        <w:ind w:left="1134"/>
        <w:jc w:val="both"/>
        <w:rPr>
          <w:b/>
          <w:bCs/>
          <w:i/>
          <w:iCs/>
          <w:lang w:val="en-GB" w:eastAsia="fr-FR"/>
        </w:rPr>
      </w:pPr>
      <w:r w:rsidRPr="00DA6319">
        <w:rPr>
          <w:b/>
          <w:bCs/>
          <w:i/>
          <w:iCs/>
          <w:lang w:val="en-GB" w:eastAsia="fr-FR"/>
        </w:rPr>
        <w:t>Examples of documents/evidence that could be provided</w:t>
      </w:r>
    </w:p>
    <w:p w14:paraId="48EA3454" w14:textId="0063ABA2" w:rsidR="0045299E" w:rsidRPr="0045299E" w:rsidRDefault="0045299E" w:rsidP="000A656A">
      <w:pPr>
        <w:widowControl w:val="0"/>
        <w:tabs>
          <w:tab w:val="right" w:pos="851"/>
        </w:tabs>
        <w:suppressAutoHyphens w:val="0"/>
        <w:spacing w:after="120" w:line="240" w:lineRule="auto"/>
        <w:ind w:left="1134" w:right="1134"/>
        <w:jc w:val="both"/>
        <w:rPr>
          <w:lang w:val="en-GB" w:eastAsia="fr-FR"/>
        </w:rPr>
      </w:pPr>
      <w:r w:rsidRPr="0045299E">
        <w:rPr>
          <w:lang w:val="en-GB" w:eastAsia="fr-FR"/>
        </w:rPr>
        <w:t>Standards that might be applicable include: ISO/SAE 21434</w:t>
      </w:r>
      <w:r w:rsidR="00092157" w:rsidRPr="00DA6319">
        <w:rPr>
          <w:b/>
          <w:bCs/>
          <w:lang w:val="en-GB" w:eastAsia="fr-FR"/>
        </w:rPr>
        <w:t xml:space="preserve"> and ISO 24089.</w:t>
      </w:r>
    </w:p>
    <w:p w14:paraId="5BE650AF" w14:textId="77777777" w:rsidR="0045299E" w:rsidRPr="0045299E" w:rsidRDefault="0045299E" w:rsidP="000A656A">
      <w:pPr>
        <w:widowControl w:val="0"/>
        <w:tabs>
          <w:tab w:val="right" w:pos="851"/>
        </w:tabs>
        <w:suppressAutoHyphens w:val="0"/>
        <w:spacing w:after="120" w:line="240" w:lineRule="auto"/>
        <w:ind w:left="1134" w:right="1134"/>
        <w:jc w:val="both"/>
        <w:rPr>
          <w:lang w:val="en-GB" w:eastAsia="fr-FR"/>
        </w:rPr>
      </w:pPr>
      <w:r w:rsidRPr="0045299E">
        <w:rPr>
          <w:lang w:val="en-GB" w:eastAsia="fr-FR"/>
        </w:rPr>
        <w:t>The Cyber Security Management System may be used to evidence this requirement. The vehicle manufacturer should explain how it does this.</w:t>
      </w:r>
    </w:p>
    <w:p w14:paraId="2DB21F12" w14:textId="77777777" w:rsidR="0045299E" w:rsidRPr="0045299E" w:rsidRDefault="0045299E" w:rsidP="000A656A">
      <w:pPr>
        <w:widowControl w:val="0"/>
        <w:tabs>
          <w:tab w:val="right" w:pos="851"/>
        </w:tabs>
        <w:suppressAutoHyphens w:val="0"/>
        <w:spacing w:after="120" w:line="240" w:lineRule="auto"/>
        <w:ind w:left="1134" w:right="1134"/>
        <w:jc w:val="both"/>
        <w:rPr>
          <w:lang w:val="en-GB" w:eastAsia="fr-FR"/>
        </w:rPr>
      </w:pPr>
      <w:r w:rsidRPr="0045299E">
        <w:rPr>
          <w:lang w:val="en-GB" w:eastAsia="fr-FR"/>
        </w:rPr>
        <w:t>The cyber security regulation may be used as a reference.</w:t>
      </w:r>
    </w:p>
    <w:p w14:paraId="255EB2AF" w14:textId="0B853378" w:rsidR="0045299E" w:rsidRDefault="0045299E" w:rsidP="000A656A">
      <w:pPr>
        <w:widowControl w:val="0"/>
        <w:tabs>
          <w:tab w:val="right" w:pos="851"/>
        </w:tabs>
        <w:suppressAutoHyphens w:val="0"/>
        <w:spacing w:after="120" w:line="240" w:lineRule="auto"/>
        <w:ind w:left="1134" w:right="1134"/>
        <w:jc w:val="both"/>
        <w:rPr>
          <w:lang w:val="en-GB" w:eastAsia="fr-FR"/>
        </w:rPr>
      </w:pPr>
      <w:r w:rsidRPr="0045299E">
        <w:rPr>
          <w:lang w:val="en-GB" w:eastAsia="fr-FR"/>
        </w:rPr>
        <w:t>Demonstration of the manufacturers processes may be provided as evidence. This may include a description of any integrity checking mechanism for software updates during their download and execution stage. This should provide proof of authenticity if it demonstrates that the sourced software update is same as the one sent to the vehicle.</w:t>
      </w:r>
    </w:p>
    <w:p w14:paraId="101448A8" w14:textId="017EF02D" w:rsidR="003776F3" w:rsidRPr="0045299E" w:rsidRDefault="003776F3" w:rsidP="000A656A">
      <w:pPr>
        <w:widowControl w:val="0"/>
        <w:suppressAutoHyphens w:val="0"/>
        <w:spacing w:after="120" w:line="240" w:lineRule="auto"/>
        <w:ind w:left="1134" w:right="1134"/>
        <w:jc w:val="both"/>
        <w:rPr>
          <w:lang w:val="en-GB" w:eastAsia="fr-FR"/>
        </w:rPr>
      </w:pPr>
      <w:r>
        <w:rPr>
          <w:b/>
          <w:bCs/>
          <w:lang w:val="en-GB" w:eastAsia="fr-FR"/>
        </w:rPr>
        <w:t>Clauses</w:t>
      </w:r>
      <w:r w:rsidR="00C057F2">
        <w:rPr>
          <w:b/>
          <w:bCs/>
          <w:lang w:val="en-GB" w:eastAsia="fr-FR"/>
        </w:rPr>
        <w:t xml:space="preserve"> 5.3.4.1, 6.3.4.6, and 8.3.1.7</w:t>
      </w:r>
      <w:r>
        <w:rPr>
          <w:b/>
          <w:bCs/>
          <w:lang w:val="en-GB" w:eastAsia="fr-FR"/>
        </w:rPr>
        <w:t xml:space="preserve"> of ISO 24089:2023 may be used as the basis for evidencing and evaluating as required.</w:t>
      </w:r>
    </w:p>
    <w:p w14:paraId="3CF99F71" w14:textId="77777777" w:rsidR="0045299E" w:rsidRPr="0045299E" w:rsidRDefault="0045299E" w:rsidP="0045299E">
      <w:pPr>
        <w:keepNext/>
        <w:keepLines/>
        <w:widowControl w:val="0"/>
        <w:tabs>
          <w:tab w:val="right" w:pos="851"/>
        </w:tabs>
        <w:suppressAutoHyphens w:val="0"/>
        <w:spacing w:before="360" w:after="240" w:line="270" w:lineRule="exact"/>
        <w:ind w:left="1134" w:right="1134" w:hanging="1134"/>
        <w:rPr>
          <w:b/>
          <w:sz w:val="24"/>
          <w:lang w:val="en-GB" w:eastAsia="fr-FR"/>
        </w:rPr>
      </w:pPr>
      <w:r w:rsidRPr="0045299E">
        <w:rPr>
          <w:b/>
          <w:sz w:val="24"/>
          <w:lang w:val="en-GB" w:eastAsia="fr-FR"/>
        </w:rPr>
        <w:tab/>
        <w:t>U.</w:t>
      </w:r>
      <w:r w:rsidRPr="0045299E">
        <w:rPr>
          <w:b/>
          <w:sz w:val="24"/>
          <w:lang w:val="en-GB" w:eastAsia="fr-FR"/>
        </w:rPr>
        <w:tab/>
        <w:t>Paragraph 7.1.3.2.</w:t>
      </w:r>
    </w:p>
    <w:p w14:paraId="4F6690E9" w14:textId="77777777" w:rsidR="0045299E" w:rsidRPr="0045299E" w:rsidRDefault="0045299E" w:rsidP="000A656A">
      <w:pPr>
        <w:keepNext/>
        <w:keepLines/>
        <w:widowControl w:val="0"/>
        <w:suppressAutoHyphens w:val="0"/>
        <w:spacing w:after="120"/>
        <w:ind w:left="1134" w:right="1134"/>
        <w:jc w:val="both"/>
        <w:rPr>
          <w:lang w:val="en-GB" w:eastAsia="fr-FR"/>
        </w:rPr>
      </w:pPr>
      <w:r w:rsidRPr="0045299E">
        <w:rPr>
          <w:lang w:val="en-GB" w:eastAsia="fr-FR"/>
        </w:rPr>
        <w:t>"7.1.3.2.</w:t>
      </w:r>
      <w:r w:rsidRPr="0045299E">
        <w:rPr>
          <w:lang w:val="en-GB" w:eastAsia="fr-FR"/>
        </w:rPr>
        <w:tab/>
        <w:t>The update processes used are protected to reasonably prevent them being compromised, including development of the update delivery system;"</w:t>
      </w:r>
    </w:p>
    <w:p w14:paraId="2CD212D6" w14:textId="77777777" w:rsidR="0045299E" w:rsidRPr="0045299E" w:rsidRDefault="0045299E" w:rsidP="000A656A">
      <w:pPr>
        <w:widowControl w:val="0"/>
        <w:tabs>
          <w:tab w:val="right" w:pos="851"/>
        </w:tabs>
        <w:suppressAutoHyphens w:val="0"/>
        <w:spacing w:after="120" w:line="240" w:lineRule="auto"/>
        <w:ind w:left="1134" w:right="1134"/>
        <w:jc w:val="both"/>
        <w:rPr>
          <w:i/>
          <w:lang w:val="en-GB" w:eastAsia="fr-FR"/>
        </w:rPr>
      </w:pPr>
      <w:r w:rsidRPr="0045299E">
        <w:rPr>
          <w:i/>
          <w:lang w:val="en-GB" w:eastAsia="fr-FR"/>
        </w:rPr>
        <w:t>Explanation of the requirement</w:t>
      </w:r>
    </w:p>
    <w:p w14:paraId="12296D91" w14:textId="77777777" w:rsidR="0045299E" w:rsidRPr="0045299E" w:rsidRDefault="0045299E" w:rsidP="000A656A">
      <w:pPr>
        <w:widowControl w:val="0"/>
        <w:tabs>
          <w:tab w:val="right" w:pos="851"/>
        </w:tabs>
        <w:suppressAutoHyphens w:val="0"/>
        <w:spacing w:after="120" w:line="240" w:lineRule="auto"/>
        <w:ind w:left="1134" w:right="1134"/>
        <w:jc w:val="both"/>
        <w:rPr>
          <w:lang w:val="en-GB" w:eastAsia="fr-FR"/>
        </w:rPr>
      </w:pPr>
      <w:r w:rsidRPr="0045299E">
        <w:rPr>
          <w:lang w:val="en-GB" w:eastAsia="fr-FR"/>
        </w:rPr>
        <w:t xml:space="preserve">This requirement addresses the processes for delivering software updates to ensure they </w:t>
      </w:r>
      <w:r w:rsidRPr="0045299E">
        <w:rPr>
          <w:lang w:val="en-GB" w:eastAsia="fr-FR"/>
        </w:rPr>
        <w:lastRenderedPageBreak/>
        <w:t>cannot be compromised to deliver unauthorized updates. The outcome should be that a vehicle manufacturer can justify to a Technical Service/Approval Authority that they have processes in place for ensuring that the update mechanism cannot be manipulated to provide unauthorised updates.</w:t>
      </w:r>
    </w:p>
    <w:p w14:paraId="5A5D14A3" w14:textId="77777777" w:rsidR="0045299E" w:rsidRPr="0045299E" w:rsidRDefault="0045299E" w:rsidP="000A656A">
      <w:pPr>
        <w:widowControl w:val="0"/>
        <w:tabs>
          <w:tab w:val="right" w:pos="851"/>
        </w:tabs>
        <w:suppressAutoHyphens w:val="0"/>
        <w:spacing w:after="120" w:line="240" w:lineRule="auto"/>
        <w:ind w:left="1134" w:right="1134"/>
        <w:jc w:val="both"/>
        <w:rPr>
          <w:i/>
          <w:lang w:val="en-GB" w:eastAsia="fr-FR"/>
        </w:rPr>
      </w:pPr>
      <w:r w:rsidRPr="0045299E">
        <w:rPr>
          <w:i/>
          <w:lang w:val="en-GB" w:eastAsia="fr-FR"/>
        </w:rPr>
        <w:t>The following clarification should be noted</w:t>
      </w:r>
    </w:p>
    <w:p w14:paraId="3FED9D90" w14:textId="77777777" w:rsidR="0045299E" w:rsidRPr="0045299E" w:rsidRDefault="0045299E" w:rsidP="000A656A">
      <w:pPr>
        <w:widowControl w:val="0"/>
        <w:suppressAutoHyphens w:val="0"/>
        <w:spacing w:after="120" w:line="240" w:lineRule="auto"/>
        <w:ind w:left="1134" w:right="1134"/>
        <w:jc w:val="both"/>
        <w:rPr>
          <w:lang w:val="en-GB" w:eastAsia="fr-FR"/>
        </w:rPr>
      </w:pPr>
      <w:r w:rsidRPr="0045299E">
        <w:rPr>
          <w:lang w:val="en-GB" w:eastAsia="fr-FR"/>
        </w:rPr>
        <w:t>‘Development’ refers to processes employed during the creation of the update system to build in security by design</w:t>
      </w:r>
    </w:p>
    <w:p w14:paraId="19C269D1" w14:textId="77777777" w:rsidR="0045299E" w:rsidRPr="0045299E" w:rsidRDefault="0045299E" w:rsidP="000A656A">
      <w:pPr>
        <w:widowControl w:val="0"/>
        <w:suppressAutoHyphens w:val="0"/>
        <w:spacing w:after="120" w:line="240" w:lineRule="auto"/>
        <w:ind w:left="1134" w:right="1134"/>
        <w:jc w:val="both"/>
        <w:rPr>
          <w:lang w:val="en-GB" w:eastAsia="fr-FR"/>
        </w:rPr>
      </w:pPr>
      <w:r w:rsidRPr="0045299E">
        <w:rPr>
          <w:lang w:val="en-GB" w:eastAsia="fr-FR"/>
        </w:rPr>
        <w:t xml:space="preserve">‘Update system’ refers to the system created to deliver updates </w:t>
      </w:r>
    </w:p>
    <w:p w14:paraId="52623BDC" w14:textId="77777777" w:rsidR="0045299E" w:rsidRPr="0045299E" w:rsidRDefault="0045299E" w:rsidP="000A656A">
      <w:pPr>
        <w:widowControl w:val="0"/>
        <w:tabs>
          <w:tab w:val="right" w:pos="851"/>
        </w:tabs>
        <w:suppressAutoHyphens w:val="0"/>
        <w:spacing w:after="120" w:line="240" w:lineRule="auto"/>
        <w:ind w:left="1134" w:right="1134"/>
        <w:jc w:val="both"/>
        <w:rPr>
          <w:i/>
          <w:lang w:val="en-GB" w:eastAsia="fr-FR"/>
        </w:rPr>
      </w:pPr>
      <w:r w:rsidRPr="0045299E">
        <w:rPr>
          <w:i/>
          <w:lang w:val="en-GB" w:eastAsia="fr-FR"/>
        </w:rPr>
        <w:t>Examples of documents/evidence that could be provided</w:t>
      </w:r>
    </w:p>
    <w:p w14:paraId="1D9F44F6" w14:textId="77777777" w:rsidR="0045299E" w:rsidRPr="0045299E" w:rsidRDefault="0045299E" w:rsidP="000A656A">
      <w:pPr>
        <w:widowControl w:val="0"/>
        <w:tabs>
          <w:tab w:val="right" w:pos="851"/>
        </w:tabs>
        <w:suppressAutoHyphens w:val="0"/>
        <w:spacing w:after="120" w:line="240" w:lineRule="auto"/>
        <w:ind w:left="1134" w:right="1134"/>
        <w:jc w:val="both"/>
        <w:rPr>
          <w:lang w:val="en-GB" w:eastAsia="fr-FR"/>
        </w:rPr>
      </w:pPr>
      <w:r w:rsidRPr="0045299E">
        <w:rPr>
          <w:lang w:val="en-GB" w:eastAsia="fr-FR"/>
        </w:rPr>
        <w:t>The Cyber Security Management System may be used to evidence this requirement. The vehicle manufacturer should explain how it does this.</w:t>
      </w:r>
    </w:p>
    <w:p w14:paraId="02254346" w14:textId="77777777" w:rsidR="0045299E" w:rsidRPr="0045299E" w:rsidRDefault="0045299E" w:rsidP="000A656A">
      <w:pPr>
        <w:widowControl w:val="0"/>
        <w:tabs>
          <w:tab w:val="right" w:pos="851"/>
        </w:tabs>
        <w:suppressAutoHyphens w:val="0"/>
        <w:spacing w:after="120" w:line="240" w:lineRule="auto"/>
        <w:ind w:left="1134" w:right="1134"/>
        <w:jc w:val="both"/>
        <w:rPr>
          <w:lang w:val="en-GB" w:eastAsia="fr-FR"/>
        </w:rPr>
      </w:pPr>
      <w:r w:rsidRPr="0045299E">
        <w:rPr>
          <w:lang w:val="en-GB" w:eastAsia="fr-FR"/>
        </w:rPr>
        <w:t>The cyber security regulation may be used as a reference.</w:t>
      </w:r>
    </w:p>
    <w:p w14:paraId="6A9286DB" w14:textId="44778001" w:rsidR="0045299E" w:rsidRDefault="0045299E" w:rsidP="000A656A">
      <w:pPr>
        <w:widowControl w:val="0"/>
        <w:tabs>
          <w:tab w:val="right" w:pos="851"/>
        </w:tabs>
        <w:suppressAutoHyphens w:val="0"/>
        <w:spacing w:after="120" w:line="240" w:lineRule="auto"/>
        <w:ind w:left="1134" w:right="1134"/>
        <w:jc w:val="both"/>
        <w:rPr>
          <w:lang w:val="en-GB" w:eastAsia="fr-FR"/>
        </w:rPr>
      </w:pPr>
      <w:r w:rsidRPr="0045299E">
        <w:rPr>
          <w:lang w:val="en-GB" w:eastAsia="fr-FR"/>
        </w:rPr>
        <w:t>Demonstration of the security processes applied to the software update process.</w:t>
      </w:r>
    </w:p>
    <w:p w14:paraId="37768D2A" w14:textId="1B4F88DF" w:rsidR="00E319A0" w:rsidRPr="0045299E" w:rsidRDefault="00E319A0" w:rsidP="000A656A">
      <w:pPr>
        <w:widowControl w:val="0"/>
        <w:suppressAutoHyphens w:val="0"/>
        <w:spacing w:after="120" w:line="240" w:lineRule="auto"/>
        <w:ind w:left="1134" w:right="1134"/>
        <w:jc w:val="both"/>
        <w:rPr>
          <w:lang w:val="en-GB" w:eastAsia="fr-FR"/>
        </w:rPr>
      </w:pPr>
      <w:r>
        <w:rPr>
          <w:b/>
          <w:bCs/>
          <w:lang w:val="en-GB" w:eastAsia="fr-FR"/>
        </w:rPr>
        <w:t>Clause 4.3.1.3 (cybersecurity aspects only) and 6.3.1.1 of ISO 24089:2023 may be used as the basis for evidencing and evaluating as required.</w:t>
      </w:r>
    </w:p>
    <w:p w14:paraId="124C62C5" w14:textId="761D35D2" w:rsidR="0045299E" w:rsidRDefault="0045299E" w:rsidP="0045299E">
      <w:pPr>
        <w:widowControl w:val="0"/>
        <w:tabs>
          <w:tab w:val="right" w:pos="851"/>
        </w:tabs>
        <w:suppressAutoHyphens w:val="0"/>
        <w:spacing w:before="360" w:after="240" w:line="270" w:lineRule="exact"/>
        <w:ind w:left="1134" w:right="1134" w:hanging="1134"/>
        <w:rPr>
          <w:b/>
          <w:sz w:val="24"/>
          <w:lang w:val="en-GB" w:eastAsia="fr-FR"/>
        </w:rPr>
      </w:pPr>
      <w:r w:rsidRPr="0045299E">
        <w:rPr>
          <w:b/>
          <w:sz w:val="24"/>
          <w:lang w:val="en-GB" w:eastAsia="fr-FR"/>
        </w:rPr>
        <w:tab/>
        <w:t>V.</w:t>
      </w:r>
      <w:r w:rsidRPr="0045299E">
        <w:rPr>
          <w:b/>
          <w:sz w:val="24"/>
          <w:lang w:val="en-GB" w:eastAsia="fr-FR"/>
        </w:rPr>
        <w:tab/>
        <w:t>Paragraph 7.1.3.3.</w:t>
      </w:r>
    </w:p>
    <w:p w14:paraId="7CEAEB4D" w14:textId="77777777" w:rsidR="00803B72" w:rsidRPr="00C30F09" w:rsidRDefault="00803B72" w:rsidP="00803B72">
      <w:pPr>
        <w:pStyle w:val="SingleTxtG"/>
        <w:rPr>
          <w:lang w:val="en-US"/>
        </w:rPr>
      </w:pPr>
      <w:r w:rsidRPr="00C30F09">
        <w:rPr>
          <w:lang w:val="en-US"/>
        </w:rPr>
        <w:t>(No change proposed)</w:t>
      </w:r>
    </w:p>
    <w:p w14:paraId="4616F6D7" w14:textId="451B1759" w:rsidR="0045299E" w:rsidRPr="0045299E" w:rsidRDefault="0045299E" w:rsidP="000A656A">
      <w:pPr>
        <w:widowControl w:val="0"/>
        <w:tabs>
          <w:tab w:val="right" w:pos="851"/>
        </w:tabs>
        <w:suppressAutoHyphens w:val="0"/>
        <w:spacing w:before="360" w:after="240" w:line="270" w:lineRule="exact"/>
        <w:ind w:left="1134" w:right="1134" w:hanging="1134"/>
        <w:jc w:val="both"/>
        <w:rPr>
          <w:b/>
          <w:sz w:val="24"/>
          <w:lang w:val="en-GB" w:eastAsia="fr-FR"/>
        </w:rPr>
      </w:pPr>
      <w:r w:rsidRPr="0045299E">
        <w:rPr>
          <w:b/>
          <w:sz w:val="24"/>
          <w:lang w:val="en-GB" w:eastAsia="fr-FR"/>
        </w:rPr>
        <w:tab/>
        <w:t>W.</w:t>
      </w:r>
      <w:r w:rsidRPr="0045299E">
        <w:rPr>
          <w:b/>
          <w:sz w:val="24"/>
          <w:lang w:val="en-GB" w:eastAsia="fr-FR"/>
        </w:rPr>
        <w:tab/>
        <w:t>Paragraph 7.1.4.</w:t>
      </w:r>
    </w:p>
    <w:p w14:paraId="7A087363" w14:textId="6BEB8401" w:rsidR="0045299E" w:rsidRPr="0045299E" w:rsidRDefault="0045299E" w:rsidP="000A656A">
      <w:pPr>
        <w:widowControl w:val="0"/>
        <w:suppressAutoHyphens w:val="0"/>
        <w:spacing w:after="120"/>
        <w:ind w:left="1134" w:right="1134"/>
        <w:jc w:val="both"/>
        <w:rPr>
          <w:lang w:val="en-GB" w:eastAsia="fr-FR"/>
        </w:rPr>
      </w:pPr>
      <w:r w:rsidRPr="0045299E">
        <w:rPr>
          <w:lang w:val="en-GB" w:eastAsia="fr-FR"/>
        </w:rPr>
        <w:t>"7.1.4.</w:t>
      </w:r>
      <w:r w:rsidRPr="0045299E">
        <w:rPr>
          <w:lang w:val="en-GB" w:eastAsia="fr-FR"/>
        </w:rPr>
        <w:tab/>
        <w:t>Additional Requirements for Software Updates over the air</w:t>
      </w:r>
    </w:p>
    <w:p w14:paraId="313FA2A3" w14:textId="12488F55" w:rsidR="0045299E" w:rsidRPr="0045299E" w:rsidRDefault="0045299E" w:rsidP="000A656A">
      <w:pPr>
        <w:widowControl w:val="0"/>
        <w:suppressAutoHyphens w:val="0"/>
        <w:spacing w:after="120"/>
        <w:ind w:left="1134" w:right="1134"/>
        <w:jc w:val="both"/>
        <w:rPr>
          <w:lang w:val="en-GB" w:eastAsia="fr-FR"/>
        </w:rPr>
      </w:pPr>
      <w:r w:rsidRPr="0045299E">
        <w:rPr>
          <w:lang w:val="en-GB" w:eastAsia="fr-FR"/>
        </w:rPr>
        <w:t>7.1.4.1.</w:t>
      </w:r>
      <w:r w:rsidRPr="0045299E">
        <w:rPr>
          <w:lang w:val="en-GB" w:eastAsia="fr-FR"/>
        </w:rPr>
        <w:tab/>
        <w:t>The vehicle manufacturer shall demonstrate the processes and procedures they will use to assess that over the air updates will not impact safety, if conducted during driving."</w:t>
      </w:r>
    </w:p>
    <w:p w14:paraId="714F22D9" w14:textId="5B3AE0EC" w:rsidR="0045299E" w:rsidRPr="0045299E" w:rsidRDefault="0045299E" w:rsidP="000A656A">
      <w:pPr>
        <w:widowControl w:val="0"/>
        <w:tabs>
          <w:tab w:val="right" w:pos="851"/>
        </w:tabs>
        <w:suppressAutoHyphens w:val="0"/>
        <w:spacing w:after="120" w:line="240" w:lineRule="auto"/>
        <w:ind w:left="1134" w:right="1134"/>
        <w:jc w:val="both"/>
        <w:rPr>
          <w:i/>
          <w:lang w:val="en-GB" w:eastAsia="fr-FR"/>
        </w:rPr>
      </w:pPr>
      <w:r w:rsidRPr="0045299E">
        <w:rPr>
          <w:i/>
          <w:lang w:val="en-GB" w:eastAsia="fr-FR"/>
        </w:rPr>
        <w:t>Explanation of the requirement</w:t>
      </w:r>
    </w:p>
    <w:p w14:paraId="03F8E4A8" w14:textId="37548034" w:rsidR="0045299E" w:rsidRPr="0045299E" w:rsidRDefault="0045299E" w:rsidP="000A656A">
      <w:pPr>
        <w:widowControl w:val="0"/>
        <w:tabs>
          <w:tab w:val="right" w:pos="851"/>
        </w:tabs>
        <w:suppressAutoHyphens w:val="0"/>
        <w:spacing w:after="120" w:line="240" w:lineRule="auto"/>
        <w:ind w:left="1134" w:right="1134"/>
        <w:jc w:val="both"/>
        <w:rPr>
          <w:lang w:val="en-GB" w:eastAsia="fr-FR"/>
        </w:rPr>
      </w:pPr>
      <w:r w:rsidRPr="0045299E">
        <w:rPr>
          <w:lang w:val="en-GB" w:eastAsia="fr-FR"/>
        </w:rPr>
        <w:t>The outcome of this process should be that vehicle manufacturers are able to provide a reasoned argument that their processes fulfil this requirement.</w:t>
      </w:r>
    </w:p>
    <w:p w14:paraId="7E68C463" w14:textId="728DFF1A" w:rsidR="0045299E" w:rsidRPr="0045299E" w:rsidRDefault="0045299E" w:rsidP="000A656A">
      <w:pPr>
        <w:widowControl w:val="0"/>
        <w:tabs>
          <w:tab w:val="right" w:pos="851"/>
        </w:tabs>
        <w:suppressAutoHyphens w:val="0"/>
        <w:spacing w:after="120" w:line="240" w:lineRule="auto"/>
        <w:ind w:left="1134" w:right="1134"/>
        <w:jc w:val="both"/>
        <w:rPr>
          <w:lang w:val="en-GB" w:eastAsia="fr-FR"/>
        </w:rPr>
      </w:pPr>
      <w:r w:rsidRPr="0045299E">
        <w:rPr>
          <w:lang w:val="en-GB" w:eastAsia="fr-FR"/>
        </w:rPr>
        <w:t>The outcome of these processes should be recorded as described in paragraph 7.1.2.5.</w:t>
      </w:r>
    </w:p>
    <w:p w14:paraId="1443157C" w14:textId="7963417F" w:rsidR="0045299E" w:rsidRPr="0045299E" w:rsidRDefault="0045299E" w:rsidP="000A656A">
      <w:pPr>
        <w:keepNext/>
        <w:keepLines/>
        <w:widowControl w:val="0"/>
        <w:tabs>
          <w:tab w:val="right" w:pos="851"/>
        </w:tabs>
        <w:suppressAutoHyphens w:val="0"/>
        <w:spacing w:after="120" w:line="240" w:lineRule="auto"/>
        <w:ind w:left="1134" w:right="1134"/>
        <w:jc w:val="both"/>
        <w:rPr>
          <w:i/>
          <w:lang w:val="en-GB" w:eastAsia="fr-FR"/>
        </w:rPr>
      </w:pPr>
      <w:r w:rsidRPr="0045299E">
        <w:rPr>
          <w:i/>
          <w:lang w:val="en-GB" w:eastAsia="fr-FR"/>
        </w:rPr>
        <w:t>Examples of documents/evidence that could be provided</w:t>
      </w:r>
    </w:p>
    <w:p w14:paraId="6C9BF1EA" w14:textId="30A03201" w:rsidR="0045299E" w:rsidRDefault="0045299E" w:rsidP="000A656A">
      <w:pPr>
        <w:widowControl w:val="0"/>
        <w:tabs>
          <w:tab w:val="right" w:pos="851"/>
        </w:tabs>
        <w:suppressAutoHyphens w:val="0"/>
        <w:spacing w:after="120" w:line="240" w:lineRule="auto"/>
        <w:ind w:left="1134" w:right="1134"/>
        <w:jc w:val="both"/>
        <w:rPr>
          <w:lang w:val="en-GB" w:eastAsia="fr-FR"/>
        </w:rPr>
      </w:pPr>
      <w:r w:rsidRPr="0045299E">
        <w:rPr>
          <w:lang w:val="en-GB" w:eastAsia="fr-FR"/>
        </w:rPr>
        <w:t>Manufacturers should provide details of the processes and criteria used for assessing whether updates may have an impact on safety while driving.</w:t>
      </w:r>
    </w:p>
    <w:p w14:paraId="23D301C1" w14:textId="77777777" w:rsidR="00A47E27" w:rsidRPr="00DA6319" w:rsidRDefault="00A47E27" w:rsidP="00A47E27">
      <w:pPr>
        <w:widowControl w:val="0"/>
        <w:tabs>
          <w:tab w:val="right" w:pos="851"/>
        </w:tabs>
        <w:suppressAutoHyphens w:val="0"/>
        <w:spacing w:after="120" w:line="240" w:lineRule="auto"/>
        <w:ind w:left="1134" w:right="1134"/>
        <w:rPr>
          <w:b/>
          <w:bCs/>
          <w:i/>
          <w:lang w:val="en-GB" w:eastAsia="fr-FR"/>
        </w:rPr>
      </w:pPr>
      <w:r w:rsidRPr="00DA6319">
        <w:rPr>
          <w:b/>
          <w:bCs/>
          <w:i/>
          <w:lang w:val="en-GB" w:eastAsia="fr-FR"/>
        </w:rPr>
        <w:t>Examples of documents/evidence that could be provided</w:t>
      </w:r>
    </w:p>
    <w:p w14:paraId="0CAB1021" w14:textId="622011D0" w:rsidR="00A47E27" w:rsidRPr="0045299E" w:rsidRDefault="00A47E27" w:rsidP="00DA6319">
      <w:pPr>
        <w:widowControl w:val="0"/>
        <w:suppressAutoHyphens w:val="0"/>
        <w:spacing w:after="120" w:line="240" w:lineRule="auto"/>
        <w:ind w:left="1134" w:right="1134"/>
        <w:jc w:val="both"/>
        <w:rPr>
          <w:lang w:val="en-GB" w:eastAsia="fr-FR"/>
        </w:rPr>
      </w:pPr>
      <w:r>
        <w:rPr>
          <w:b/>
          <w:bCs/>
          <w:lang w:val="en-GB" w:eastAsia="fr-FR"/>
        </w:rPr>
        <w:t>Clause 4.3.1.3 (safety aspects only) of ISO 24089:2023 may be used as the basis for evidencing and evaluating as required.</w:t>
      </w:r>
    </w:p>
    <w:p w14:paraId="359C7CDE" w14:textId="77777777" w:rsidR="0045299E" w:rsidRPr="0045299E" w:rsidRDefault="0045299E" w:rsidP="0045299E">
      <w:pPr>
        <w:widowControl w:val="0"/>
        <w:tabs>
          <w:tab w:val="right" w:pos="851"/>
        </w:tabs>
        <w:suppressAutoHyphens w:val="0"/>
        <w:spacing w:before="360" w:after="240" w:line="270" w:lineRule="exact"/>
        <w:ind w:left="1134" w:right="1134" w:hanging="1134"/>
        <w:rPr>
          <w:b/>
          <w:sz w:val="24"/>
          <w:lang w:val="en-GB" w:eastAsia="fr-FR"/>
        </w:rPr>
      </w:pPr>
      <w:r w:rsidRPr="0045299E">
        <w:rPr>
          <w:b/>
          <w:sz w:val="24"/>
          <w:lang w:val="en-GB" w:eastAsia="fr-FR"/>
        </w:rPr>
        <w:tab/>
        <w:t>X.</w:t>
      </w:r>
      <w:r w:rsidRPr="0045299E">
        <w:rPr>
          <w:b/>
          <w:sz w:val="24"/>
          <w:lang w:val="en-GB" w:eastAsia="fr-FR"/>
        </w:rPr>
        <w:tab/>
        <w:t>Paragraph 7.1.4.2.</w:t>
      </w:r>
    </w:p>
    <w:p w14:paraId="4F6F28FD" w14:textId="77777777" w:rsidR="0045299E" w:rsidRPr="0045299E" w:rsidRDefault="0045299E" w:rsidP="000A656A">
      <w:pPr>
        <w:widowControl w:val="0"/>
        <w:suppressAutoHyphens w:val="0"/>
        <w:spacing w:after="120"/>
        <w:ind w:left="1134" w:right="1134"/>
        <w:jc w:val="both"/>
        <w:rPr>
          <w:lang w:val="en-GB" w:eastAsia="fr-FR"/>
        </w:rPr>
      </w:pPr>
      <w:r w:rsidRPr="0045299E">
        <w:rPr>
          <w:lang w:val="en-GB" w:eastAsia="fr-FR"/>
        </w:rPr>
        <w:t>"7.1.4.2.</w:t>
      </w:r>
      <w:r w:rsidRPr="0045299E">
        <w:rPr>
          <w:lang w:val="en-GB" w:eastAsia="fr-FR"/>
        </w:rPr>
        <w:tab/>
        <w:t>The vehicle manufacturer shall demonstrate the processes and procedures they will use to ensure that, when an over the air update requires a specific skilled or complex action, for example recalibrate a sensor post-programming, in order to complete the update process, the update can only proceed when a person skilled to do that action is present or is in control of the process."</w:t>
      </w:r>
    </w:p>
    <w:p w14:paraId="768451AA" w14:textId="77777777" w:rsidR="0045299E" w:rsidRPr="0045299E" w:rsidRDefault="0045299E" w:rsidP="000A656A">
      <w:pPr>
        <w:widowControl w:val="0"/>
        <w:tabs>
          <w:tab w:val="right" w:pos="851"/>
        </w:tabs>
        <w:suppressAutoHyphens w:val="0"/>
        <w:spacing w:after="120" w:line="240" w:lineRule="auto"/>
        <w:ind w:left="1134" w:right="1134"/>
        <w:jc w:val="both"/>
        <w:rPr>
          <w:i/>
          <w:lang w:val="en-GB" w:eastAsia="fr-FR"/>
        </w:rPr>
      </w:pPr>
      <w:r w:rsidRPr="0045299E">
        <w:rPr>
          <w:i/>
          <w:lang w:val="en-GB" w:eastAsia="fr-FR"/>
        </w:rPr>
        <w:t>Explanation of the requirement</w:t>
      </w:r>
    </w:p>
    <w:p w14:paraId="4D3DEC34" w14:textId="77777777" w:rsidR="0045299E" w:rsidRPr="0045299E" w:rsidRDefault="0045299E" w:rsidP="000A656A">
      <w:pPr>
        <w:widowControl w:val="0"/>
        <w:tabs>
          <w:tab w:val="right" w:pos="851"/>
        </w:tabs>
        <w:suppressAutoHyphens w:val="0"/>
        <w:spacing w:after="120" w:line="240" w:lineRule="auto"/>
        <w:ind w:left="1134" w:right="1134"/>
        <w:jc w:val="both"/>
        <w:rPr>
          <w:lang w:val="en-GB" w:eastAsia="fr-FR"/>
        </w:rPr>
      </w:pPr>
      <w:r w:rsidRPr="0045299E">
        <w:rPr>
          <w:lang w:val="en-GB" w:eastAsia="fr-FR"/>
        </w:rPr>
        <w:t xml:space="preserve">The intention of this requirement is to ensure that vehicle owners are not required to do anything technical or complex for a software update to be initiated or completed. The requirement specifies that manufacturers have established processes for managing this. Where an update may require complex action there needs to be a process to ensure such updates are only carried out when a suitable skilled or trained person is present, or is in </w:t>
      </w:r>
      <w:r w:rsidRPr="0045299E">
        <w:rPr>
          <w:lang w:val="en-GB" w:eastAsia="fr-FR"/>
        </w:rPr>
        <w:lastRenderedPageBreak/>
        <w:t>control of the process when it is conducted remotely.</w:t>
      </w:r>
    </w:p>
    <w:p w14:paraId="5B9B740F" w14:textId="3D2E1782" w:rsidR="0045299E" w:rsidRDefault="0045299E" w:rsidP="0045299E">
      <w:pPr>
        <w:widowControl w:val="0"/>
        <w:tabs>
          <w:tab w:val="right" w:pos="851"/>
        </w:tabs>
        <w:suppressAutoHyphens w:val="0"/>
        <w:spacing w:after="120" w:line="240" w:lineRule="auto"/>
        <w:ind w:left="1134" w:right="1134"/>
        <w:rPr>
          <w:lang w:val="en-GB" w:eastAsia="fr-FR"/>
        </w:rPr>
      </w:pPr>
      <w:r w:rsidRPr="0045299E">
        <w:rPr>
          <w:lang w:val="en-GB" w:eastAsia="fr-FR"/>
        </w:rPr>
        <w:t>The outcome of these processes should be recorded as described in paragraph 7.1.2.5.</w:t>
      </w:r>
    </w:p>
    <w:p w14:paraId="6D8938AB" w14:textId="77777777" w:rsidR="00A47E27" w:rsidRPr="00EB23A6" w:rsidRDefault="00A47E27" w:rsidP="00A47E27">
      <w:pPr>
        <w:widowControl w:val="0"/>
        <w:tabs>
          <w:tab w:val="right" w:pos="851"/>
        </w:tabs>
        <w:suppressAutoHyphens w:val="0"/>
        <w:spacing w:after="120" w:line="240" w:lineRule="auto"/>
        <w:ind w:left="1134" w:right="1134"/>
        <w:rPr>
          <w:b/>
          <w:bCs/>
          <w:i/>
          <w:lang w:val="en-GB" w:eastAsia="fr-FR"/>
        </w:rPr>
      </w:pPr>
      <w:r w:rsidRPr="00EB23A6">
        <w:rPr>
          <w:b/>
          <w:bCs/>
          <w:i/>
          <w:lang w:val="en-GB" w:eastAsia="fr-FR"/>
        </w:rPr>
        <w:t>Examples of documents/evidence that could be provided</w:t>
      </w:r>
    </w:p>
    <w:p w14:paraId="2C48A7C0" w14:textId="29669857" w:rsidR="00A47E27" w:rsidRPr="0045299E" w:rsidRDefault="00A47E27" w:rsidP="00DA6319">
      <w:pPr>
        <w:widowControl w:val="0"/>
        <w:suppressAutoHyphens w:val="0"/>
        <w:spacing w:after="120" w:line="240" w:lineRule="auto"/>
        <w:ind w:left="1134" w:right="1134"/>
        <w:jc w:val="both"/>
        <w:rPr>
          <w:lang w:val="en-GB" w:eastAsia="fr-FR"/>
        </w:rPr>
      </w:pPr>
      <w:r w:rsidRPr="00445CB1">
        <w:rPr>
          <w:b/>
          <w:bCs/>
          <w:lang w:val="en-GB" w:eastAsia="fr-FR"/>
        </w:rPr>
        <w:t>Clauses 9.3.1.12 and 9.3.2.13 of ISO 24089:2023 may be used as the basis for evidencing</w:t>
      </w:r>
      <w:r>
        <w:rPr>
          <w:b/>
          <w:bCs/>
          <w:lang w:val="en-GB" w:eastAsia="fr-FR"/>
        </w:rPr>
        <w:t xml:space="preserve"> and evaluating as required.</w:t>
      </w:r>
    </w:p>
    <w:p w14:paraId="75C0563D" w14:textId="77777777" w:rsidR="0045299E" w:rsidRPr="0045299E" w:rsidRDefault="0045299E" w:rsidP="0045299E">
      <w:pPr>
        <w:widowControl w:val="0"/>
        <w:tabs>
          <w:tab w:val="right" w:pos="851"/>
        </w:tabs>
        <w:suppressAutoHyphens w:val="0"/>
        <w:spacing w:before="360" w:after="240" w:line="270" w:lineRule="exact"/>
        <w:ind w:left="1134" w:right="1134" w:hanging="1134"/>
        <w:rPr>
          <w:b/>
          <w:sz w:val="24"/>
          <w:lang w:val="en-GB" w:eastAsia="fr-FR"/>
        </w:rPr>
      </w:pPr>
      <w:r w:rsidRPr="0045299E">
        <w:rPr>
          <w:b/>
          <w:sz w:val="24"/>
          <w:lang w:val="en-GB" w:eastAsia="fr-FR"/>
        </w:rPr>
        <w:tab/>
        <w:t>Y.</w:t>
      </w:r>
      <w:r w:rsidRPr="0045299E">
        <w:rPr>
          <w:b/>
          <w:sz w:val="24"/>
          <w:lang w:val="en-GB" w:eastAsia="fr-FR"/>
        </w:rPr>
        <w:tab/>
        <w:t>Paragraph 7.2.</w:t>
      </w:r>
    </w:p>
    <w:p w14:paraId="6EB9467D" w14:textId="77777777" w:rsidR="0045299E" w:rsidRPr="0045299E" w:rsidRDefault="0045299E" w:rsidP="0045299E">
      <w:pPr>
        <w:widowControl w:val="0"/>
        <w:suppressAutoHyphens w:val="0"/>
        <w:spacing w:after="120"/>
        <w:ind w:left="1134" w:right="1134"/>
        <w:jc w:val="both"/>
        <w:rPr>
          <w:lang w:val="en-GB" w:eastAsia="fr-FR"/>
        </w:rPr>
      </w:pPr>
      <w:r w:rsidRPr="0045299E">
        <w:rPr>
          <w:lang w:val="en-GB" w:eastAsia="fr-FR"/>
        </w:rPr>
        <w:t>"7.2.</w:t>
      </w:r>
      <w:r w:rsidRPr="0045299E">
        <w:rPr>
          <w:lang w:val="en-GB" w:eastAsia="fr-FR"/>
        </w:rPr>
        <w:tab/>
        <w:t>Requirements for the Vehicle Type</w:t>
      </w:r>
    </w:p>
    <w:p w14:paraId="54D20BA4" w14:textId="77777777" w:rsidR="0045299E" w:rsidRPr="0045299E" w:rsidRDefault="0045299E" w:rsidP="000A656A">
      <w:pPr>
        <w:widowControl w:val="0"/>
        <w:suppressAutoHyphens w:val="0"/>
        <w:spacing w:after="120"/>
        <w:ind w:left="1134" w:right="1134"/>
        <w:jc w:val="both"/>
        <w:rPr>
          <w:lang w:val="en-GB" w:eastAsia="fr-FR"/>
        </w:rPr>
      </w:pPr>
      <w:r w:rsidRPr="0045299E">
        <w:rPr>
          <w:lang w:val="en-GB" w:eastAsia="fr-FR"/>
        </w:rPr>
        <w:t>7.2.1.</w:t>
      </w:r>
      <w:r w:rsidRPr="0045299E">
        <w:rPr>
          <w:lang w:val="en-GB" w:eastAsia="fr-FR"/>
        </w:rPr>
        <w:tab/>
        <w:t>Requirements for Software updates</w:t>
      </w:r>
    </w:p>
    <w:p w14:paraId="19157184" w14:textId="77777777" w:rsidR="0045299E" w:rsidRPr="0045299E" w:rsidRDefault="0045299E" w:rsidP="000A656A">
      <w:pPr>
        <w:widowControl w:val="0"/>
        <w:suppressAutoHyphens w:val="0"/>
        <w:spacing w:after="120"/>
        <w:ind w:left="1134" w:right="1134"/>
        <w:jc w:val="both"/>
        <w:rPr>
          <w:lang w:val="en-GB" w:eastAsia="fr-FR"/>
        </w:rPr>
      </w:pPr>
      <w:r w:rsidRPr="0045299E">
        <w:rPr>
          <w:lang w:val="en-GB" w:eastAsia="fr-FR"/>
        </w:rPr>
        <w:t>7.2.1.1.</w:t>
      </w:r>
      <w:r w:rsidRPr="0045299E">
        <w:rPr>
          <w:lang w:val="en-GB" w:eastAsia="fr-FR"/>
        </w:rPr>
        <w:tab/>
        <w:t>The authenticity and integrity of software updates shall be protected to reasonably prevent their compromise and reasonably prevent invalid updates."</w:t>
      </w:r>
    </w:p>
    <w:p w14:paraId="66B08DBF" w14:textId="77777777" w:rsidR="0045299E" w:rsidRPr="0045299E" w:rsidRDefault="0045299E" w:rsidP="000A656A">
      <w:pPr>
        <w:widowControl w:val="0"/>
        <w:tabs>
          <w:tab w:val="right" w:pos="851"/>
        </w:tabs>
        <w:suppressAutoHyphens w:val="0"/>
        <w:spacing w:after="120" w:line="240" w:lineRule="auto"/>
        <w:ind w:left="1134" w:right="1134"/>
        <w:jc w:val="both"/>
        <w:rPr>
          <w:i/>
          <w:lang w:val="en-GB" w:eastAsia="fr-FR"/>
        </w:rPr>
      </w:pPr>
      <w:r w:rsidRPr="0045299E">
        <w:rPr>
          <w:i/>
          <w:lang w:val="en-GB" w:eastAsia="fr-FR"/>
        </w:rPr>
        <w:t>Explanation of the requirement</w:t>
      </w:r>
    </w:p>
    <w:p w14:paraId="1E3ACC74" w14:textId="77777777" w:rsidR="0045299E" w:rsidRPr="0045299E" w:rsidRDefault="0045299E" w:rsidP="000A656A">
      <w:pPr>
        <w:widowControl w:val="0"/>
        <w:tabs>
          <w:tab w:val="right" w:pos="851"/>
        </w:tabs>
        <w:suppressAutoHyphens w:val="0"/>
        <w:spacing w:after="120" w:line="240" w:lineRule="auto"/>
        <w:ind w:left="1134" w:right="1134"/>
        <w:jc w:val="both"/>
        <w:rPr>
          <w:lang w:val="en-GB" w:eastAsia="fr-FR"/>
        </w:rPr>
      </w:pPr>
      <w:r w:rsidRPr="0045299E">
        <w:rPr>
          <w:lang w:val="en-GB" w:eastAsia="fr-FR"/>
        </w:rPr>
        <w:t>This requirement addresses the mechanisms implemented on a given vehicle type to ensure that only valid software updates are downloaded and executed. This requires that updates authenticity and integrity are validated by the vehicle, for example by signing. Together with the processes described in paragraphs 7.1.3.1. and 7.1.3.2. this should ensure that the end to end system for software updates, from creation through delivery to execution, is secure.</w:t>
      </w:r>
    </w:p>
    <w:p w14:paraId="50C23F7A" w14:textId="77777777" w:rsidR="0045299E" w:rsidRPr="0045299E" w:rsidRDefault="0045299E" w:rsidP="000A656A">
      <w:pPr>
        <w:widowControl w:val="0"/>
        <w:tabs>
          <w:tab w:val="right" w:pos="851"/>
        </w:tabs>
        <w:suppressAutoHyphens w:val="0"/>
        <w:spacing w:after="120" w:line="240" w:lineRule="auto"/>
        <w:ind w:left="1134" w:right="1134"/>
        <w:jc w:val="both"/>
        <w:rPr>
          <w:i/>
          <w:lang w:val="en-GB" w:eastAsia="fr-FR"/>
        </w:rPr>
      </w:pPr>
      <w:r w:rsidRPr="0045299E">
        <w:rPr>
          <w:i/>
          <w:lang w:val="en-GB" w:eastAsia="fr-FR"/>
        </w:rPr>
        <w:t>The following clarification should be noted</w:t>
      </w:r>
    </w:p>
    <w:p w14:paraId="470A1425" w14:textId="77777777" w:rsidR="0045299E" w:rsidRPr="0045299E" w:rsidRDefault="0045299E" w:rsidP="000A656A">
      <w:pPr>
        <w:widowControl w:val="0"/>
        <w:suppressAutoHyphens w:val="0"/>
        <w:spacing w:after="120" w:line="240" w:lineRule="auto"/>
        <w:ind w:left="1134" w:right="1134"/>
        <w:jc w:val="both"/>
        <w:rPr>
          <w:lang w:val="en-GB" w:eastAsia="fr-FR"/>
        </w:rPr>
      </w:pPr>
      <w:r w:rsidRPr="0045299E">
        <w:rPr>
          <w:lang w:val="en-GB" w:eastAsia="fr-FR"/>
        </w:rPr>
        <w:t>‘Reasonably’ refers to the level of protection being foreseeable and based on state of the art preventions</w:t>
      </w:r>
    </w:p>
    <w:p w14:paraId="68B3ADB3" w14:textId="77777777" w:rsidR="0045299E" w:rsidRPr="0045299E" w:rsidRDefault="0045299E" w:rsidP="000A656A">
      <w:pPr>
        <w:widowControl w:val="0"/>
        <w:tabs>
          <w:tab w:val="right" w:pos="851"/>
        </w:tabs>
        <w:suppressAutoHyphens w:val="0"/>
        <w:spacing w:after="120" w:line="240" w:lineRule="auto"/>
        <w:ind w:left="1134" w:right="1134"/>
        <w:jc w:val="both"/>
        <w:rPr>
          <w:i/>
          <w:lang w:val="en-GB" w:eastAsia="fr-FR"/>
        </w:rPr>
      </w:pPr>
      <w:r w:rsidRPr="0045299E">
        <w:rPr>
          <w:i/>
          <w:lang w:val="en-GB" w:eastAsia="fr-FR"/>
        </w:rPr>
        <w:t>Examples of documents/evidence that could be provided</w:t>
      </w:r>
    </w:p>
    <w:p w14:paraId="501B9932" w14:textId="77777777" w:rsidR="0045299E" w:rsidRPr="0045299E" w:rsidRDefault="0045299E" w:rsidP="000A656A">
      <w:pPr>
        <w:widowControl w:val="0"/>
        <w:tabs>
          <w:tab w:val="right" w:pos="851"/>
        </w:tabs>
        <w:suppressAutoHyphens w:val="0"/>
        <w:spacing w:after="120" w:line="240" w:lineRule="auto"/>
        <w:ind w:left="1134" w:right="1134"/>
        <w:jc w:val="both"/>
        <w:rPr>
          <w:lang w:val="en-GB" w:eastAsia="fr-FR"/>
        </w:rPr>
      </w:pPr>
      <w:r w:rsidRPr="0045299E">
        <w:rPr>
          <w:lang w:val="en-GB" w:eastAsia="fr-FR"/>
        </w:rPr>
        <w:t>Vehicle manufacturers should provide details of the mechanisms used to ensure that only authenticated and integrity checked software updates are executed on a vehicle. The results of authentication testing may be used as evidence.</w:t>
      </w:r>
    </w:p>
    <w:p w14:paraId="4DD105F4" w14:textId="424554B2" w:rsidR="0045299E" w:rsidRDefault="0045299E" w:rsidP="000A656A">
      <w:pPr>
        <w:widowControl w:val="0"/>
        <w:tabs>
          <w:tab w:val="right" w:pos="851"/>
        </w:tabs>
        <w:suppressAutoHyphens w:val="0"/>
        <w:spacing w:after="120" w:line="240" w:lineRule="auto"/>
        <w:ind w:left="1134" w:right="1134"/>
        <w:jc w:val="both"/>
        <w:rPr>
          <w:lang w:val="en-GB" w:eastAsia="fr-FR"/>
        </w:rPr>
      </w:pPr>
      <w:r w:rsidRPr="0045299E">
        <w:rPr>
          <w:lang w:val="en-GB" w:eastAsia="fr-FR"/>
        </w:rPr>
        <w:t>The cyber security regulation may be used as a reference.</w:t>
      </w:r>
    </w:p>
    <w:p w14:paraId="78CF09E7" w14:textId="57384688" w:rsidR="00A47E27" w:rsidRPr="0045299E" w:rsidRDefault="00A47E27" w:rsidP="00DA6319">
      <w:pPr>
        <w:widowControl w:val="0"/>
        <w:suppressAutoHyphens w:val="0"/>
        <w:spacing w:after="120" w:line="240" w:lineRule="auto"/>
        <w:ind w:left="1134" w:right="1134"/>
        <w:jc w:val="both"/>
        <w:rPr>
          <w:lang w:val="en-GB" w:eastAsia="fr-FR"/>
        </w:rPr>
      </w:pPr>
      <w:r>
        <w:rPr>
          <w:b/>
          <w:bCs/>
          <w:lang w:val="en-GB" w:eastAsia="fr-FR"/>
        </w:rPr>
        <w:t>Clause 7.3.4.6 and 7.3.4.7 of ISO 24089:2023 may be used as the basis for evidencing and evaluating as required.</w:t>
      </w:r>
    </w:p>
    <w:p w14:paraId="66DE45F8" w14:textId="31050514" w:rsidR="0045299E" w:rsidRDefault="0045299E" w:rsidP="0045299E">
      <w:pPr>
        <w:widowControl w:val="0"/>
        <w:tabs>
          <w:tab w:val="right" w:pos="851"/>
        </w:tabs>
        <w:suppressAutoHyphens w:val="0"/>
        <w:spacing w:before="360" w:after="240" w:line="270" w:lineRule="exact"/>
        <w:ind w:left="1134" w:right="1134" w:hanging="1134"/>
        <w:rPr>
          <w:b/>
          <w:sz w:val="24"/>
          <w:lang w:val="en-GB" w:eastAsia="fr-FR"/>
        </w:rPr>
      </w:pPr>
      <w:r w:rsidRPr="0045299E">
        <w:rPr>
          <w:b/>
          <w:sz w:val="24"/>
          <w:lang w:val="en-GB" w:eastAsia="fr-FR"/>
        </w:rPr>
        <w:tab/>
        <w:t>Z.</w:t>
      </w:r>
      <w:r w:rsidRPr="0045299E">
        <w:rPr>
          <w:b/>
          <w:sz w:val="24"/>
          <w:lang w:val="en-GB" w:eastAsia="fr-FR"/>
        </w:rPr>
        <w:tab/>
        <w:t>Paragraph 7.2.1.2.</w:t>
      </w:r>
    </w:p>
    <w:p w14:paraId="212AA029" w14:textId="77777777" w:rsidR="00803B72" w:rsidRPr="00C30F09" w:rsidRDefault="00803B72" w:rsidP="00803B72">
      <w:pPr>
        <w:pStyle w:val="SingleTxtG"/>
        <w:rPr>
          <w:lang w:val="en-US"/>
        </w:rPr>
      </w:pPr>
      <w:r w:rsidRPr="00C30F09">
        <w:rPr>
          <w:lang w:val="en-US"/>
        </w:rPr>
        <w:t>(No change proposed)</w:t>
      </w:r>
    </w:p>
    <w:p w14:paraId="62396C3F" w14:textId="182C89DD" w:rsidR="0045299E" w:rsidRDefault="0045299E" w:rsidP="0045299E">
      <w:pPr>
        <w:widowControl w:val="0"/>
        <w:tabs>
          <w:tab w:val="right" w:pos="851"/>
        </w:tabs>
        <w:suppressAutoHyphens w:val="0"/>
        <w:spacing w:before="360" w:after="240" w:line="270" w:lineRule="exact"/>
        <w:ind w:left="1134" w:right="1134" w:hanging="1134"/>
        <w:rPr>
          <w:b/>
          <w:sz w:val="24"/>
          <w:lang w:val="en-GB" w:eastAsia="fr-FR"/>
        </w:rPr>
      </w:pPr>
      <w:r w:rsidRPr="0045299E">
        <w:rPr>
          <w:b/>
          <w:sz w:val="24"/>
          <w:lang w:val="en-GB" w:eastAsia="fr-FR"/>
        </w:rPr>
        <w:tab/>
        <w:t>AA.</w:t>
      </w:r>
      <w:r w:rsidRPr="0045299E">
        <w:rPr>
          <w:b/>
          <w:sz w:val="24"/>
          <w:lang w:val="en-GB" w:eastAsia="fr-FR"/>
        </w:rPr>
        <w:tab/>
        <w:t>Paragraph 7.2.1.2.2.</w:t>
      </w:r>
    </w:p>
    <w:p w14:paraId="609E8761" w14:textId="77777777" w:rsidR="00803B72" w:rsidRPr="00C30F09" w:rsidRDefault="00803B72" w:rsidP="00803B72">
      <w:pPr>
        <w:pStyle w:val="SingleTxtG"/>
        <w:rPr>
          <w:lang w:val="en-US"/>
        </w:rPr>
      </w:pPr>
      <w:r w:rsidRPr="00C30F09">
        <w:rPr>
          <w:lang w:val="en-US"/>
        </w:rPr>
        <w:t>(No change proposed)</w:t>
      </w:r>
    </w:p>
    <w:p w14:paraId="1B91E8F2" w14:textId="4AA90F4C" w:rsidR="0045299E" w:rsidRDefault="0045299E" w:rsidP="0045299E">
      <w:pPr>
        <w:widowControl w:val="0"/>
        <w:tabs>
          <w:tab w:val="right" w:pos="851"/>
        </w:tabs>
        <w:suppressAutoHyphens w:val="0"/>
        <w:spacing w:before="360" w:after="240" w:line="270" w:lineRule="exact"/>
        <w:ind w:left="1134" w:right="1134" w:hanging="1134"/>
        <w:rPr>
          <w:b/>
          <w:sz w:val="24"/>
          <w:lang w:val="en-GB" w:eastAsia="fr-FR"/>
        </w:rPr>
      </w:pPr>
      <w:r w:rsidRPr="0045299E">
        <w:rPr>
          <w:b/>
          <w:sz w:val="24"/>
          <w:lang w:val="en-GB" w:eastAsia="fr-FR"/>
        </w:rPr>
        <w:tab/>
        <w:t>AB.</w:t>
      </w:r>
      <w:r w:rsidRPr="0045299E">
        <w:rPr>
          <w:b/>
          <w:sz w:val="24"/>
          <w:lang w:val="en-GB" w:eastAsia="fr-FR"/>
        </w:rPr>
        <w:tab/>
        <w:t>Paragraph 7.2.1.3.</w:t>
      </w:r>
    </w:p>
    <w:p w14:paraId="22673A90" w14:textId="77777777" w:rsidR="00803B72" w:rsidRPr="00C30F09" w:rsidRDefault="00803B72" w:rsidP="00803B72">
      <w:pPr>
        <w:pStyle w:val="SingleTxtG"/>
        <w:rPr>
          <w:lang w:val="en-US"/>
        </w:rPr>
      </w:pPr>
      <w:r w:rsidRPr="00C30F09">
        <w:rPr>
          <w:lang w:val="en-US"/>
        </w:rPr>
        <w:t>(No change proposed)</w:t>
      </w:r>
    </w:p>
    <w:p w14:paraId="13EC4EF3" w14:textId="77777777" w:rsidR="0045299E" w:rsidRPr="0045299E" w:rsidRDefault="0045299E" w:rsidP="0045299E">
      <w:pPr>
        <w:widowControl w:val="0"/>
        <w:tabs>
          <w:tab w:val="right" w:pos="851"/>
        </w:tabs>
        <w:suppressAutoHyphens w:val="0"/>
        <w:spacing w:before="360" w:after="240" w:line="270" w:lineRule="exact"/>
        <w:ind w:left="1134" w:right="1134" w:hanging="1134"/>
        <w:rPr>
          <w:b/>
          <w:sz w:val="24"/>
          <w:lang w:val="en-GB" w:eastAsia="fr-FR"/>
        </w:rPr>
      </w:pPr>
      <w:r w:rsidRPr="0045299E">
        <w:rPr>
          <w:b/>
          <w:sz w:val="24"/>
          <w:lang w:val="en-GB" w:eastAsia="fr-FR"/>
        </w:rPr>
        <w:tab/>
        <w:t>AC.</w:t>
      </w:r>
      <w:r w:rsidRPr="0045299E">
        <w:rPr>
          <w:b/>
          <w:sz w:val="24"/>
          <w:lang w:val="en-GB" w:eastAsia="fr-FR"/>
        </w:rPr>
        <w:tab/>
        <w:t>Paragraph 7.2.2.</w:t>
      </w:r>
    </w:p>
    <w:p w14:paraId="6B9D6E81" w14:textId="77777777" w:rsidR="0045299E" w:rsidRPr="0045299E" w:rsidRDefault="0045299E" w:rsidP="0045299E">
      <w:pPr>
        <w:widowControl w:val="0"/>
        <w:suppressAutoHyphens w:val="0"/>
        <w:spacing w:after="120"/>
        <w:ind w:left="1134" w:right="1134"/>
        <w:jc w:val="both"/>
        <w:rPr>
          <w:lang w:val="en-GB" w:eastAsia="fr-FR"/>
        </w:rPr>
      </w:pPr>
      <w:r w:rsidRPr="0045299E">
        <w:rPr>
          <w:lang w:val="en-GB" w:eastAsia="fr-FR"/>
        </w:rPr>
        <w:t>"7.2.2.</w:t>
      </w:r>
      <w:r w:rsidRPr="0045299E">
        <w:rPr>
          <w:lang w:val="en-GB" w:eastAsia="fr-FR"/>
        </w:rPr>
        <w:tab/>
        <w:t>Additional Requirements for over the air updates</w:t>
      </w:r>
    </w:p>
    <w:p w14:paraId="11A54DD7" w14:textId="77777777" w:rsidR="0045299E" w:rsidRPr="0045299E" w:rsidRDefault="0045299E" w:rsidP="0045299E">
      <w:pPr>
        <w:widowControl w:val="0"/>
        <w:suppressAutoHyphens w:val="0"/>
        <w:spacing w:after="120"/>
        <w:ind w:left="1134" w:right="1134"/>
        <w:jc w:val="both"/>
        <w:rPr>
          <w:lang w:val="en-GB" w:eastAsia="fr-FR"/>
        </w:rPr>
      </w:pPr>
      <w:r w:rsidRPr="0045299E">
        <w:rPr>
          <w:lang w:val="en-GB" w:eastAsia="fr-FR"/>
        </w:rPr>
        <w:t>7.2.2.1.</w:t>
      </w:r>
      <w:r w:rsidRPr="0045299E">
        <w:rPr>
          <w:lang w:val="en-GB" w:eastAsia="fr-FR"/>
        </w:rPr>
        <w:tab/>
        <w:t>The vehicle shall have the following functionality with regards to software updates:</w:t>
      </w:r>
    </w:p>
    <w:p w14:paraId="0DA7F811" w14:textId="77777777" w:rsidR="0045299E" w:rsidRPr="0045299E" w:rsidRDefault="0045299E" w:rsidP="0045299E">
      <w:pPr>
        <w:widowControl w:val="0"/>
        <w:suppressAutoHyphens w:val="0"/>
        <w:spacing w:after="120"/>
        <w:ind w:left="1134" w:right="1134"/>
        <w:jc w:val="both"/>
        <w:rPr>
          <w:lang w:val="en-GB" w:eastAsia="fr-FR"/>
        </w:rPr>
      </w:pPr>
      <w:r w:rsidRPr="0045299E">
        <w:rPr>
          <w:lang w:val="en-GB" w:eastAsia="fr-FR"/>
        </w:rPr>
        <w:t>7.2.2.1.1.</w:t>
      </w:r>
      <w:r w:rsidRPr="0045299E">
        <w:rPr>
          <w:lang w:val="en-GB" w:eastAsia="fr-FR"/>
        </w:rPr>
        <w:tab/>
        <w:t>The vehicle manufacturer shall ensure that the vehicle is able to restore systems to their previous version in case of a failed or interrupted update or that the vehicle can be placed into a safe state after a failed or interrupted update."</w:t>
      </w:r>
    </w:p>
    <w:p w14:paraId="7FE4582C" w14:textId="77777777" w:rsidR="0045299E" w:rsidRPr="0045299E" w:rsidRDefault="0045299E" w:rsidP="000A656A">
      <w:pPr>
        <w:keepNext/>
        <w:keepLines/>
        <w:widowControl w:val="0"/>
        <w:tabs>
          <w:tab w:val="right" w:pos="851"/>
        </w:tabs>
        <w:suppressAutoHyphens w:val="0"/>
        <w:adjustRightInd w:val="0"/>
        <w:snapToGrid w:val="0"/>
        <w:spacing w:after="120" w:line="240" w:lineRule="auto"/>
        <w:ind w:left="1134" w:right="1134"/>
        <w:jc w:val="both"/>
        <w:rPr>
          <w:i/>
          <w:lang w:val="en-GB" w:eastAsia="fr-FR"/>
        </w:rPr>
      </w:pPr>
      <w:r w:rsidRPr="0045299E">
        <w:rPr>
          <w:i/>
          <w:lang w:val="en-GB" w:eastAsia="fr-FR"/>
        </w:rPr>
        <w:lastRenderedPageBreak/>
        <w:t>Explanation of the requirement</w:t>
      </w:r>
    </w:p>
    <w:p w14:paraId="7617926E" w14:textId="77777777" w:rsidR="0045299E" w:rsidRPr="0045299E" w:rsidRDefault="0045299E" w:rsidP="000A656A">
      <w:pPr>
        <w:widowControl w:val="0"/>
        <w:tabs>
          <w:tab w:val="right" w:pos="851"/>
        </w:tabs>
        <w:suppressAutoHyphens w:val="0"/>
        <w:adjustRightInd w:val="0"/>
        <w:snapToGrid w:val="0"/>
        <w:spacing w:after="120" w:line="240" w:lineRule="auto"/>
        <w:ind w:left="1134" w:right="1134"/>
        <w:jc w:val="both"/>
        <w:rPr>
          <w:lang w:val="en-GB" w:eastAsia="fr-FR"/>
        </w:rPr>
      </w:pPr>
      <w:r w:rsidRPr="0045299E">
        <w:rPr>
          <w:lang w:val="en-GB" w:eastAsia="fr-FR"/>
        </w:rPr>
        <w:t>The intention of this requirement is to ensure that vehicle types can manage failed updates.</w:t>
      </w:r>
    </w:p>
    <w:p w14:paraId="01598F4F" w14:textId="77777777" w:rsidR="0045299E" w:rsidRPr="0045299E" w:rsidRDefault="0045299E" w:rsidP="000A656A">
      <w:pPr>
        <w:widowControl w:val="0"/>
        <w:tabs>
          <w:tab w:val="right" w:pos="851"/>
        </w:tabs>
        <w:suppressAutoHyphens w:val="0"/>
        <w:adjustRightInd w:val="0"/>
        <w:snapToGrid w:val="0"/>
        <w:spacing w:after="120" w:line="240" w:lineRule="auto"/>
        <w:ind w:left="1134" w:right="1134"/>
        <w:jc w:val="both"/>
        <w:rPr>
          <w:lang w:val="en-GB" w:eastAsia="fr-FR"/>
        </w:rPr>
      </w:pPr>
      <w:r w:rsidRPr="0045299E">
        <w:rPr>
          <w:lang w:val="en-GB" w:eastAsia="fr-FR"/>
        </w:rPr>
        <w:t>A safe state should be implemented when it is not possible or desirable to roll-back to a previous version. This may include reducing the capability or functionality of the vehicle. The manufacturer should determine what a safe state may be.</w:t>
      </w:r>
    </w:p>
    <w:p w14:paraId="63DB7B3A" w14:textId="77777777" w:rsidR="0045299E" w:rsidRPr="0045299E" w:rsidRDefault="0045299E" w:rsidP="000A656A">
      <w:pPr>
        <w:widowControl w:val="0"/>
        <w:tabs>
          <w:tab w:val="right" w:pos="851"/>
        </w:tabs>
        <w:suppressAutoHyphens w:val="0"/>
        <w:adjustRightInd w:val="0"/>
        <w:snapToGrid w:val="0"/>
        <w:spacing w:after="120" w:line="240" w:lineRule="auto"/>
        <w:ind w:left="1134" w:right="1134"/>
        <w:jc w:val="both"/>
        <w:rPr>
          <w:i/>
          <w:lang w:val="en-GB" w:eastAsia="fr-FR"/>
        </w:rPr>
      </w:pPr>
      <w:r w:rsidRPr="0045299E">
        <w:rPr>
          <w:i/>
          <w:lang w:val="en-GB" w:eastAsia="fr-FR"/>
        </w:rPr>
        <w:t>The following clarification should be noted</w:t>
      </w:r>
    </w:p>
    <w:p w14:paraId="76133C61" w14:textId="77777777" w:rsidR="0045299E" w:rsidRPr="0045299E" w:rsidRDefault="0045299E" w:rsidP="000A656A">
      <w:pPr>
        <w:widowControl w:val="0"/>
        <w:suppressAutoHyphens w:val="0"/>
        <w:adjustRightInd w:val="0"/>
        <w:snapToGrid w:val="0"/>
        <w:spacing w:after="120" w:line="240" w:lineRule="auto"/>
        <w:ind w:left="1134" w:right="1134"/>
        <w:jc w:val="both"/>
        <w:rPr>
          <w:lang w:val="en-GB" w:eastAsia="fr-FR"/>
        </w:rPr>
      </w:pPr>
      <w:r w:rsidRPr="0045299E">
        <w:rPr>
          <w:lang w:val="en-GB" w:eastAsia="fr-FR"/>
        </w:rPr>
        <w:tab/>
        <w:t>‘Safe state’ may be interpreted as "an operating mode in case of a failure of an item without an unreasonable level of risk" (using the definition provided in ISO 26262)</w:t>
      </w:r>
    </w:p>
    <w:p w14:paraId="5B005883" w14:textId="77777777" w:rsidR="0045299E" w:rsidRPr="0045299E" w:rsidRDefault="0045299E" w:rsidP="0045299E">
      <w:pPr>
        <w:widowControl w:val="0"/>
        <w:tabs>
          <w:tab w:val="right" w:pos="851"/>
        </w:tabs>
        <w:suppressAutoHyphens w:val="0"/>
        <w:adjustRightInd w:val="0"/>
        <w:snapToGrid w:val="0"/>
        <w:spacing w:after="120" w:line="240" w:lineRule="auto"/>
        <w:ind w:left="1134" w:right="1134"/>
        <w:rPr>
          <w:i/>
          <w:lang w:val="en-GB" w:eastAsia="fr-FR"/>
        </w:rPr>
      </w:pPr>
      <w:r w:rsidRPr="0045299E">
        <w:rPr>
          <w:i/>
          <w:lang w:val="en-GB" w:eastAsia="fr-FR"/>
        </w:rPr>
        <w:t>Examples of documents/evidence that could be provided</w:t>
      </w:r>
    </w:p>
    <w:p w14:paraId="37507C6C" w14:textId="77777777" w:rsidR="0045299E" w:rsidRPr="0045299E" w:rsidRDefault="0045299E" w:rsidP="0045299E">
      <w:pPr>
        <w:widowControl w:val="0"/>
        <w:tabs>
          <w:tab w:val="right" w:pos="851"/>
        </w:tabs>
        <w:suppressAutoHyphens w:val="0"/>
        <w:adjustRightInd w:val="0"/>
        <w:snapToGrid w:val="0"/>
        <w:spacing w:after="120" w:line="240" w:lineRule="auto"/>
        <w:ind w:left="1134" w:right="1134"/>
        <w:rPr>
          <w:lang w:val="en-GB" w:eastAsia="fr-FR"/>
        </w:rPr>
      </w:pPr>
      <w:r w:rsidRPr="0045299E">
        <w:rPr>
          <w:lang w:val="en-GB" w:eastAsia="fr-FR"/>
        </w:rPr>
        <w:t>The following standards and regulations may be relevant:</w:t>
      </w:r>
    </w:p>
    <w:p w14:paraId="25C2051E" w14:textId="30F8EFBE" w:rsidR="0045299E" w:rsidRDefault="0045299E" w:rsidP="0045299E">
      <w:pPr>
        <w:widowControl w:val="0"/>
        <w:suppressAutoHyphens w:val="0"/>
        <w:adjustRightInd w:val="0"/>
        <w:snapToGrid w:val="0"/>
        <w:spacing w:after="120" w:line="240" w:lineRule="auto"/>
        <w:ind w:left="1134" w:right="1134" w:firstLine="567"/>
        <w:jc w:val="both"/>
        <w:rPr>
          <w:lang w:val="en-GB" w:eastAsia="fr-FR"/>
        </w:rPr>
      </w:pPr>
      <w:r w:rsidRPr="0045299E">
        <w:rPr>
          <w:lang w:val="en-GB" w:eastAsia="fr-FR"/>
        </w:rPr>
        <w:tab/>
        <w:t>(a)</w:t>
      </w:r>
      <w:r w:rsidRPr="0045299E">
        <w:rPr>
          <w:lang w:val="en-GB" w:eastAsia="fr-FR"/>
        </w:rPr>
        <w:tab/>
        <w:t>ISO 26262 may be used with regards functional safety</w:t>
      </w:r>
    </w:p>
    <w:p w14:paraId="59120963" w14:textId="5EA00853" w:rsidR="000D0FD8" w:rsidRPr="00DA6319" w:rsidRDefault="000D0FD8" w:rsidP="0045299E">
      <w:pPr>
        <w:widowControl w:val="0"/>
        <w:suppressAutoHyphens w:val="0"/>
        <w:adjustRightInd w:val="0"/>
        <w:snapToGrid w:val="0"/>
        <w:spacing w:after="120" w:line="240" w:lineRule="auto"/>
        <w:ind w:left="1134" w:right="1134" w:firstLine="567"/>
        <w:jc w:val="both"/>
        <w:rPr>
          <w:b/>
          <w:bCs/>
          <w:lang w:val="en-GB" w:eastAsia="fr-FR"/>
        </w:rPr>
      </w:pPr>
      <w:r w:rsidRPr="00DA6319">
        <w:rPr>
          <w:b/>
          <w:bCs/>
          <w:lang w:val="en-GB" w:eastAsia="fr-FR"/>
        </w:rPr>
        <w:t>(b)</w:t>
      </w:r>
      <w:r w:rsidRPr="00DA6319">
        <w:rPr>
          <w:b/>
          <w:bCs/>
          <w:lang w:val="en-GB" w:eastAsia="fr-FR"/>
        </w:rPr>
        <w:tab/>
        <w:t xml:space="preserve">ISO 24089:2023, specifically </w:t>
      </w:r>
      <w:r>
        <w:rPr>
          <w:b/>
          <w:bCs/>
          <w:lang w:val="en-GB" w:eastAsia="fr-FR"/>
        </w:rPr>
        <w:t>clause 7.3.4.10</w:t>
      </w:r>
    </w:p>
    <w:p w14:paraId="1F4B071F" w14:textId="77777777" w:rsidR="0045299E" w:rsidRPr="0045299E" w:rsidRDefault="0045299E" w:rsidP="0045299E">
      <w:pPr>
        <w:widowControl w:val="0"/>
        <w:tabs>
          <w:tab w:val="right" w:pos="851"/>
        </w:tabs>
        <w:suppressAutoHyphens w:val="0"/>
        <w:adjustRightInd w:val="0"/>
        <w:snapToGrid w:val="0"/>
        <w:spacing w:after="120" w:line="240" w:lineRule="auto"/>
        <w:ind w:left="1134" w:right="1134"/>
        <w:rPr>
          <w:lang w:val="en-GB" w:eastAsia="fr-FR"/>
        </w:rPr>
      </w:pPr>
      <w:r w:rsidRPr="0045299E">
        <w:rPr>
          <w:lang w:val="en-GB" w:eastAsia="fr-FR"/>
        </w:rPr>
        <w:t>The following may be relevant or evidenced to provide assurance that this requirement is met:</w:t>
      </w:r>
    </w:p>
    <w:p w14:paraId="1C5D0515" w14:textId="77777777" w:rsidR="0045299E" w:rsidRPr="0045299E" w:rsidRDefault="0045299E" w:rsidP="0045299E">
      <w:pPr>
        <w:widowControl w:val="0"/>
        <w:suppressAutoHyphens w:val="0"/>
        <w:adjustRightInd w:val="0"/>
        <w:snapToGrid w:val="0"/>
        <w:spacing w:after="120" w:line="240" w:lineRule="auto"/>
        <w:ind w:left="1134" w:right="1134" w:firstLine="567"/>
        <w:jc w:val="both"/>
        <w:rPr>
          <w:lang w:val="en-GB" w:eastAsia="fr-FR"/>
        </w:rPr>
      </w:pPr>
      <w:r w:rsidRPr="0045299E">
        <w:rPr>
          <w:lang w:val="en-GB" w:eastAsia="fr-FR"/>
        </w:rPr>
        <w:t>(a)</w:t>
      </w:r>
      <w:r w:rsidRPr="0045299E">
        <w:rPr>
          <w:lang w:val="en-GB" w:eastAsia="fr-FR"/>
        </w:rPr>
        <w:tab/>
        <w:t>Requirements of the safe state;</w:t>
      </w:r>
    </w:p>
    <w:p w14:paraId="3798C1C8" w14:textId="77777777" w:rsidR="0045299E" w:rsidRPr="0045299E" w:rsidRDefault="0045299E" w:rsidP="0045299E">
      <w:pPr>
        <w:widowControl w:val="0"/>
        <w:suppressAutoHyphens w:val="0"/>
        <w:adjustRightInd w:val="0"/>
        <w:snapToGrid w:val="0"/>
        <w:spacing w:after="120" w:line="240" w:lineRule="auto"/>
        <w:ind w:left="1134" w:right="1134" w:firstLine="567"/>
        <w:jc w:val="both"/>
        <w:rPr>
          <w:lang w:val="en-GB" w:eastAsia="fr-FR"/>
        </w:rPr>
      </w:pPr>
      <w:r w:rsidRPr="0045299E">
        <w:rPr>
          <w:lang w:val="en-GB" w:eastAsia="fr-FR"/>
        </w:rPr>
        <w:t>(b)</w:t>
      </w:r>
      <w:r w:rsidRPr="0045299E">
        <w:rPr>
          <w:lang w:val="en-GB" w:eastAsia="fr-FR"/>
        </w:rPr>
        <w:tab/>
        <w:t>Functionalities added/ disabled to achieve the safe state.</w:t>
      </w:r>
    </w:p>
    <w:p w14:paraId="7A4EF69C" w14:textId="77777777" w:rsidR="0045299E" w:rsidRPr="0045299E" w:rsidRDefault="0045299E" w:rsidP="0045299E">
      <w:pPr>
        <w:widowControl w:val="0"/>
        <w:tabs>
          <w:tab w:val="right" w:pos="851"/>
        </w:tabs>
        <w:suppressAutoHyphens w:val="0"/>
        <w:spacing w:before="360" w:after="240" w:line="270" w:lineRule="exact"/>
        <w:ind w:left="1134" w:right="1134" w:hanging="1134"/>
        <w:rPr>
          <w:b/>
          <w:sz w:val="24"/>
          <w:lang w:val="en-GB" w:eastAsia="fr-FR"/>
        </w:rPr>
      </w:pPr>
      <w:r w:rsidRPr="0045299E">
        <w:rPr>
          <w:b/>
          <w:sz w:val="24"/>
          <w:lang w:val="en-GB" w:eastAsia="fr-FR"/>
        </w:rPr>
        <w:tab/>
        <w:t>AD.</w:t>
      </w:r>
      <w:r w:rsidRPr="0045299E">
        <w:rPr>
          <w:b/>
          <w:sz w:val="24"/>
          <w:lang w:val="en-GB" w:eastAsia="fr-FR"/>
        </w:rPr>
        <w:tab/>
        <w:t>Paragraph 7.2.2.1.2.</w:t>
      </w:r>
    </w:p>
    <w:p w14:paraId="4257C086" w14:textId="77777777" w:rsidR="0045299E" w:rsidRPr="0045299E" w:rsidRDefault="0045299E" w:rsidP="0045299E">
      <w:pPr>
        <w:widowControl w:val="0"/>
        <w:suppressAutoHyphens w:val="0"/>
        <w:spacing w:after="120"/>
        <w:ind w:left="1134" w:right="1134"/>
        <w:jc w:val="both"/>
        <w:rPr>
          <w:lang w:val="en-GB" w:eastAsia="fr-FR"/>
        </w:rPr>
      </w:pPr>
      <w:r w:rsidRPr="0045299E">
        <w:rPr>
          <w:lang w:val="en-GB" w:eastAsia="fr-FR"/>
        </w:rPr>
        <w:t>"7.2.2.1.2.</w:t>
      </w:r>
      <w:r w:rsidRPr="0045299E">
        <w:rPr>
          <w:lang w:val="en-GB" w:eastAsia="fr-FR"/>
        </w:rPr>
        <w:tab/>
        <w:t>The vehicle manufacturer shall ensure that software updates can only be executed when the vehicle has enough power to complete the update process (including that needed for a possible recovery to the previous version or for the vehicle to be placed into a safe state)."</w:t>
      </w:r>
    </w:p>
    <w:p w14:paraId="3B81A647" w14:textId="77777777" w:rsidR="0045299E" w:rsidRPr="0045299E" w:rsidRDefault="0045299E" w:rsidP="0045299E">
      <w:pPr>
        <w:widowControl w:val="0"/>
        <w:tabs>
          <w:tab w:val="right" w:pos="851"/>
        </w:tabs>
        <w:suppressAutoHyphens w:val="0"/>
        <w:spacing w:after="120" w:line="240" w:lineRule="auto"/>
        <w:ind w:left="1134" w:right="1134"/>
        <w:rPr>
          <w:i/>
          <w:lang w:val="en-GB" w:eastAsia="fr-FR"/>
        </w:rPr>
      </w:pPr>
      <w:r w:rsidRPr="0045299E">
        <w:rPr>
          <w:i/>
          <w:lang w:val="en-GB" w:eastAsia="fr-FR"/>
        </w:rPr>
        <w:t>Examples of documents/evidence that could be provided</w:t>
      </w:r>
    </w:p>
    <w:p w14:paraId="77D4C436" w14:textId="77777777" w:rsidR="0045299E" w:rsidRPr="0045299E" w:rsidRDefault="0045299E" w:rsidP="0045299E">
      <w:pPr>
        <w:widowControl w:val="0"/>
        <w:tabs>
          <w:tab w:val="right" w:pos="851"/>
        </w:tabs>
        <w:suppressAutoHyphens w:val="0"/>
        <w:spacing w:after="120" w:line="240" w:lineRule="auto"/>
        <w:ind w:left="1134" w:right="1134"/>
        <w:rPr>
          <w:lang w:val="en-GB" w:eastAsia="fr-FR"/>
        </w:rPr>
      </w:pPr>
      <w:r w:rsidRPr="0045299E">
        <w:rPr>
          <w:lang w:val="en-GB" w:eastAsia="fr-FR"/>
        </w:rPr>
        <w:t>The following may be used to provide assurance that this requirement is met:</w:t>
      </w:r>
    </w:p>
    <w:p w14:paraId="38784454" w14:textId="77777777" w:rsidR="0045299E" w:rsidRPr="0045299E" w:rsidRDefault="0045299E" w:rsidP="0045299E">
      <w:pPr>
        <w:widowControl w:val="0"/>
        <w:suppressAutoHyphens w:val="0"/>
        <w:spacing w:after="120" w:line="240" w:lineRule="auto"/>
        <w:ind w:left="1134" w:right="1134" w:firstLine="567"/>
        <w:jc w:val="both"/>
        <w:rPr>
          <w:lang w:val="en-GB" w:eastAsia="fr-FR"/>
        </w:rPr>
      </w:pPr>
      <w:r w:rsidRPr="0045299E">
        <w:rPr>
          <w:lang w:val="en-GB" w:eastAsia="fr-FR"/>
        </w:rPr>
        <w:t>(a)</w:t>
      </w:r>
      <w:r w:rsidRPr="0045299E">
        <w:rPr>
          <w:lang w:val="en-GB" w:eastAsia="fr-FR"/>
        </w:rPr>
        <w:tab/>
        <w:t>Description of measures taken by the vehicle manufacturer;</w:t>
      </w:r>
    </w:p>
    <w:p w14:paraId="78E215F7" w14:textId="09D58B40" w:rsidR="0045299E" w:rsidRDefault="0045299E" w:rsidP="0045299E">
      <w:pPr>
        <w:widowControl w:val="0"/>
        <w:suppressAutoHyphens w:val="0"/>
        <w:spacing w:after="120" w:line="240" w:lineRule="auto"/>
        <w:ind w:left="1134" w:right="1134" w:firstLine="567"/>
        <w:jc w:val="both"/>
        <w:rPr>
          <w:lang w:val="en-GB" w:eastAsia="fr-FR"/>
        </w:rPr>
      </w:pPr>
      <w:r w:rsidRPr="0045299E">
        <w:rPr>
          <w:lang w:val="en-GB" w:eastAsia="fr-FR"/>
        </w:rPr>
        <w:t>(b)</w:t>
      </w:r>
      <w:r w:rsidRPr="0045299E">
        <w:rPr>
          <w:lang w:val="en-GB" w:eastAsia="fr-FR"/>
        </w:rPr>
        <w:tab/>
        <w:t>Demonstration of requirements via documentation/presentation and/or physical test.</w:t>
      </w:r>
    </w:p>
    <w:p w14:paraId="604BDC28" w14:textId="705A74B7" w:rsidR="000D0FD8" w:rsidRPr="0045299E" w:rsidRDefault="000D0FD8" w:rsidP="00DA6319">
      <w:pPr>
        <w:widowControl w:val="0"/>
        <w:suppressAutoHyphens w:val="0"/>
        <w:spacing w:after="120" w:line="240" w:lineRule="auto"/>
        <w:ind w:left="1134" w:right="1134"/>
        <w:jc w:val="both"/>
        <w:rPr>
          <w:lang w:val="en-GB" w:eastAsia="fr-FR"/>
        </w:rPr>
      </w:pPr>
      <w:r>
        <w:rPr>
          <w:b/>
          <w:bCs/>
          <w:lang w:val="en-GB" w:eastAsia="fr-FR"/>
        </w:rPr>
        <w:t>Clause 7.3.4.3 of ISO 24089:2023 may be used as the basis for evidencing and evaluating as required.</w:t>
      </w:r>
    </w:p>
    <w:p w14:paraId="1471A190" w14:textId="77777777" w:rsidR="0045299E" w:rsidRPr="0045299E" w:rsidRDefault="0045299E" w:rsidP="0045299E">
      <w:pPr>
        <w:widowControl w:val="0"/>
        <w:tabs>
          <w:tab w:val="right" w:pos="851"/>
        </w:tabs>
        <w:suppressAutoHyphens w:val="0"/>
        <w:spacing w:before="360" w:after="240" w:line="270" w:lineRule="exact"/>
        <w:ind w:left="1134" w:right="1134" w:hanging="1134"/>
        <w:rPr>
          <w:b/>
          <w:sz w:val="24"/>
          <w:lang w:val="en-GB" w:eastAsia="fr-FR"/>
        </w:rPr>
      </w:pPr>
      <w:r w:rsidRPr="0045299E">
        <w:rPr>
          <w:b/>
          <w:sz w:val="24"/>
          <w:lang w:val="en-GB" w:eastAsia="fr-FR"/>
        </w:rPr>
        <w:tab/>
        <w:t>AE.</w:t>
      </w:r>
      <w:r w:rsidRPr="0045299E">
        <w:rPr>
          <w:b/>
          <w:sz w:val="24"/>
          <w:lang w:val="en-GB" w:eastAsia="fr-FR"/>
        </w:rPr>
        <w:tab/>
        <w:t>Paragraph 7.2.2.1.3.</w:t>
      </w:r>
    </w:p>
    <w:p w14:paraId="664FDC77" w14:textId="77777777" w:rsidR="0045299E" w:rsidRPr="0045299E" w:rsidRDefault="0045299E" w:rsidP="0045299E">
      <w:pPr>
        <w:widowControl w:val="0"/>
        <w:suppressAutoHyphens w:val="0"/>
        <w:spacing w:after="120"/>
        <w:ind w:left="1134" w:right="1134"/>
        <w:jc w:val="both"/>
        <w:rPr>
          <w:lang w:val="en-GB" w:eastAsia="fr-FR"/>
        </w:rPr>
      </w:pPr>
      <w:r w:rsidRPr="0045299E">
        <w:rPr>
          <w:lang w:val="en-GB" w:eastAsia="fr-FR"/>
        </w:rPr>
        <w:t>"7.2.2.1.3.</w:t>
      </w:r>
      <w:r w:rsidRPr="0045299E">
        <w:rPr>
          <w:lang w:val="en-GB" w:eastAsia="fr-FR"/>
        </w:rPr>
        <w:tab/>
        <w:t>When the execution of an update may affect the safety of the vehicle, the vehicle manufacturer shall demonstrate how the update will be executed safely. This shall be achieved through technical means that ensures the vehicle is in a state where the update can be executed safely."</w:t>
      </w:r>
    </w:p>
    <w:p w14:paraId="629DA9B7" w14:textId="77777777" w:rsidR="009F4D41" w:rsidRPr="00DA6319" w:rsidRDefault="009F4D41" w:rsidP="009F4D41">
      <w:pPr>
        <w:widowControl w:val="0"/>
        <w:tabs>
          <w:tab w:val="right" w:pos="851"/>
        </w:tabs>
        <w:suppressAutoHyphens w:val="0"/>
        <w:spacing w:after="120" w:line="240" w:lineRule="auto"/>
        <w:ind w:left="1134" w:right="1134"/>
        <w:rPr>
          <w:b/>
          <w:bCs/>
          <w:i/>
          <w:strike/>
          <w:lang w:val="en-GB" w:eastAsia="fr-FR"/>
        </w:rPr>
      </w:pPr>
      <w:r w:rsidRPr="00DA6319">
        <w:rPr>
          <w:b/>
          <w:bCs/>
          <w:i/>
          <w:strike/>
          <w:lang w:val="en-GB" w:eastAsia="fr-FR"/>
        </w:rPr>
        <w:t>No guidance included in this document with regards this requirement</w:t>
      </w:r>
    </w:p>
    <w:p w14:paraId="52EB6F2B" w14:textId="77777777" w:rsidR="000D0FD8" w:rsidRPr="00DA6319" w:rsidRDefault="000D0FD8" w:rsidP="000D0FD8">
      <w:pPr>
        <w:widowControl w:val="0"/>
        <w:tabs>
          <w:tab w:val="right" w:pos="851"/>
        </w:tabs>
        <w:suppressAutoHyphens w:val="0"/>
        <w:adjustRightInd w:val="0"/>
        <w:snapToGrid w:val="0"/>
        <w:spacing w:after="120" w:line="240" w:lineRule="auto"/>
        <w:ind w:left="1134" w:right="1134"/>
        <w:rPr>
          <w:b/>
          <w:bCs/>
          <w:i/>
          <w:lang w:val="en-GB" w:eastAsia="fr-FR"/>
        </w:rPr>
      </w:pPr>
      <w:r w:rsidRPr="00DA6319">
        <w:rPr>
          <w:b/>
          <w:bCs/>
          <w:i/>
          <w:lang w:val="en-GB" w:eastAsia="fr-FR"/>
        </w:rPr>
        <w:t>Examples of documents/evidence that could be provided</w:t>
      </w:r>
    </w:p>
    <w:p w14:paraId="3917F741" w14:textId="6C6620DE" w:rsidR="000D0FD8" w:rsidRPr="0045299E" w:rsidRDefault="000D0FD8" w:rsidP="000D0FD8">
      <w:pPr>
        <w:widowControl w:val="0"/>
        <w:suppressAutoHyphens w:val="0"/>
        <w:spacing w:after="120" w:line="240" w:lineRule="auto"/>
        <w:ind w:left="1134" w:right="1134"/>
        <w:jc w:val="both"/>
        <w:rPr>
          <w:lang w:val="en-GB" w:eastAsia="fr-FR"/>
        </w:rPr>
      </w:pPr>
      <w:r>
        <w:rPr>
          <w:b/>
          <w:bCs/>
          <w:lang w:val="en-GB" w:eastAsia="fr-FR"/>
        </w:rPr>
        <w:t>Clause 7.3.4.9 of ISO 24089:2023 may be used as the basis for evidencing and evaluating as required.</w:t>
      </w:r>
    </w:p>
    <w:p w14:paraId="725FE6EC" w14:textId="77777777" w:rsidR="0045299E" w:rsidRPr="0045299E" w:rsidRDefault="0045299E" w:rsidP="0045299E">
      <w:pPr>
        <w:widowControl w:val="0"/>
        <w:tabs>
          <w:tab w:val="right" w:pos="851"/>
        </w:tabs>
        <w:suppressAutoHyphens w:val="0"/>
        <w:spacing w:before="360" w:after="240" w:line="270" w:lineRule="exact"/>
        <w:ind w:left="1134" w:right="1134" w:hanging="1134"/>
        <w:rPr>
          <w:b/>
          <w:sz w:val="24"/>
          <w:lang w:val="en-GB" w:eastAsia="fr-FR"/>
        </w:rPr>
      </w:pPr>
      <w:r w:rsidRPr="0045299E">
        <w:rPr>
          <w:b/>
          <w:sz w:val="24"/>
          <w:lang w:val="en-GB" w:eastAsia="fr-FR"/>
        </w:rPr>
        <w:tab/>
        <w:t>AF.</w:t>
      </w:r>
      <w:r w:rsidRPr="0045299E">
        <w:rPr>
          <w:b/>
          <w:sz w:val="24"/>
          <w:lang w:val="en-GB" w:eastAsia="fr-FR"/>
        </w:rPr>
        <w:tab/>
        <w:t>Paragraph 7.2.2.2.</w:t>
      </w:r>
    </w:p>
    <w:p w14:paraId="642AE39E" w14:textId="77777777" w:rsidR="0045299E" w:rsidRPr="0045299E" w:rsidRDefault="0045299E" w:rsidP="0045299E">
      <w:pPr>
        <w:widowControl w:val="0"/>
        <w:suppressAutoHyphens w:val="0"/>
        <w:spacing w:after="120"/>
        <w:ind w:left="1134" w:right="1134"/>
        <w:jc w:val="both"/>
        <w:rPr>
          <w:lang w:val="en-GB" w:eastAsia="fr-FR"/>
        </w:rPr>
      </w:pPr>
      <w:r w:rsidRPr="0045299E">
        <w:rPr>
          <w:lang w:val="en-GB" w:eastAsia="fr-FR"/>
        </w:rPr>
        <w:t>"7.2.2.2.</w:t>
      </w:r>
      <w:r w:rsidRPr="0045299E">
        <w:rPr>
          <w:lang w:val="en-GB" w:eastAsia="fr-FR"/>
        </w:rPr>
        <w:tab/>
        <w:t>The vehicle manufacturer shall demonstrate that the vehicle user is able to be informed about an update before the update is executed. The information made available shall contain:</w:t>
      </w:r>
    </w:p>
    <w:p w14:paraId="5C6B1637" w14:textId="77777777" w:rsidR="0045299E" w:rsidRPr="0045299E" w:rsidRDefault="0045299E" w:rsidP="0045299E">
      <w:pPr>
        <w:widowControl w:val="0"/>
        <w:suppressAutoHyphens w:val="0"/>
        <w:adjustRightInd w:val="0"/>
        <w:snapToGrid w:val="0"/>
        <w:spacing w:after="120"/>
        <w:ind w:left="1134" w:right="1134" w:firstLine="567"/>
        <w:jc w:val="both"/>
        <w:rPr>
          <w:lang w:val="en-GB" w:eastAsia="fr-FR"/>
        </w:rPr>
      </w:pPr>
      <w:r w:rsidRPr="0045299E">
        <w:rPr>
          <w:lang w:val="en-GB" w:eastAsia="fr-FR"/>
        </w:rPr>
        <w:t>(a)</w:t>
      </w:r>
      <w:r w:rsidRPr="0045299E">
        <w:rPr>
          <w:lang w:val="en-GB" w:eastAsia="fr-FR"/>
        </w:rPr>
        <w:tab/>
        <w:t xml:space="preserve">The purpose of the update. This could include the criticality of the update and </w:t>
      </w:r>
      <w:r w:rsidRPr="0045299E">
        <w:rPr>
          <w:lang w:val="en-GB" w:eastAsia="fr-FR"/>
        </w:rPr>
        <w:lastRenderedPageBreak/>
        <w:t>if the update is for recall, safety and/or security purposes;</w:t>
      </w:r>
    </w:p>
    <w:p w14:paraId="13401273" w14:textId="77777777" w:rsidR="0045299E" w:rsidRPr="0045299E" w:rsidRDefault="0045299E" w:rsidP="0045299E">
      <w:pPr>
        <w:widowControl w:val="0"/>
        <w:suppressAutoHyphens w:val="0"/>
        <w:adjustRightInd w:val="0"/>
        <w:snapToGrid w:val="0"/>
        <w:spacing w:after="120"/>
        <w:ind w:left="1134" w:right="1134" w:firstLine="567"/>
        <w:jc w:val="both"/>
        <w:rPr>
          <w:lang w:val="en-GB" w:eastAsia="fr-FR"/>
        </w:rPr>
      </w:pPr>
      <w:r w:rsidRPr="0045299E">
        <w:rPr>
          <w:lang w:val="en-GB" w:eastAsia="fr-FR"/>
        </w:rPr>
        <w:t>(b)</w:t>
      </w:r>
      <w:r w:rsidRPr="0045299E">
        <w:rPr>
          <w:lang w:val="en-GB" w:eastAsia="fr-FR"/>
        </w:rPr>
        <w:tab/>
        <w:t>Any changes implemented by the update on vehicle functions;</w:t>
      </w:r>
    </w:p>
    <w:p w14:paraId="1C1090C8" w14:textId="77777777" w:rsidR="0045299E" w:rsidRPr="0045299E" w:rsidRDefault="0045299E" w:rsidP="0045299E">
      <w:pPr>
        <w:widowControl w:val="0"/>
        <w:suppressAutoHyphens w:val="0"/>
        <w:adjustRightInd w:val="0"/>
        <w:snapToGrid w:val="0"/>
        <w:spacing w:after="120"/>
        <w:ind w:left="1134" w:right="1134" w:firstLine="567"/>
        <w:jc w:val="both"/>
        <w:rPr>
          <w:lang w:val="en-GB" w:eastAsia="fr-FR"/>
        </w:rPr>
      </w:pPr>
      <w:r w:rsidRPr="0045299E">
        <w:rPr>
          <w:lang w:val="en-GB" w:eastAsia="fr-FR"/>
        </w:rPr>
        <w:t>(c)</w:t>
      </w:r>
      <w:r w:rsidRPr="0045299E">
        <w:rPr>
          <w:lang w:val="en-GB" w:eastAsia="fr-FR"/>
        </w:rPr>
        <w:tab/>
        <w:t>The expected time to complete execution of the update;</w:t>
      </w:r>
    </w:p>
    <w:p w14:paraId="428F1BAD" w14:textId="77777777" w:rsidR="0045299E" w:rsidRPr="0045299E" w:rsidRDefault="0045299E" w:rsidP="0045299E">
      <w:pPr>
        <w:widowControl w:val="0"/>
        <w:suppressAutoHyphens w:val="0"/>
        <w:adjustRightInd w:val="0"/>
        <w:snapToGrid w:val="0"/>
        <w:spacing w:after="120"/>
        <w:ind w:left="1134" w:right="1134" w:firstLine="567"/>
        <w:jc w:val="both"/>
        <w:rPr>
          <w:lang w:val="en-GB" w:eastAsia="fr-FR"/>
        </w:rPr>
      </w:pPr>
      <w:r w:rsidRPr="0045299E">
        <w:rPr>
          <w:lang w:val="en-GB" w:eastAsia="fr-FR"/>
        </w:rPr>
        <w:t>(d)</w:t>
      </w:r>
      <w:r w:rsidRPr="0045299E">
        <w:rPr>
          <w:lang w:val="en-GB" w:eastAsia="fr-FR"/>
        </w:rPr>
        <w:tab/>
        <w:t>Any vehicle functionalities which may not be available during the execution of the update;</w:t>
      </w:r>
    </w:p>
    <w:p w14:paraId="07259F95" w14:textId="77777777" w:rsidR="0045299E" w:rsidRPr="0045299E" w:rsidRDefault="0045299E" w:rsidP="0045299E">
      <w:pPr>
        <w:widowControl w:val="0"/>
        <w:suppressAutoHyphens w:val="0"/>
        <w:adjustRightInd w:val="0"/>
        <w:snapToGrid w:val="0"/>
        <w:spacing w:after="120"/>
        <w:ind w:left="1134" w:right="1134" w:firstLine="567"/>
        <w:jc w:val="both"/>
        <w:rPr>
          <w:lang w:val="en-GB" w:eastAsia="fr-FR"/>
        </w:rPr>
      </w:pPr>
      <w:r w:rsidRPr="0045299E">
        <w:rPr>
          <w:lang w:val="en-GB" w:eastAsia="fr-FR"/>
        </w:rPr>
        <w:t>(e)</w:t>
      </w:r>
      <w:r w:rsidRPr="0045299E">
        <w:rPr>
          <w:lang w:val="en-GB" w:eastAsia="fr-FR"/>
        </w:rPr>
        <w:tab/>
        <w:t>Any instructions that may help the vehicle user safely execute the update;</w:t>
      </w:r>
    </w:p>
    <w:p w14:paraId="4967C18A" w14:textId="77777777" w:rsidR="0045299E" w:rsidRPr="0045299E" w:rsidRDefault="0045299E" w:rsidP="0045299E">
      <w:pPr>
        <w:widowControl w:val="0"/>
        <w:suppressAutoHyphens w:val="0"/>
        <w:adjustRightInd w:val="0"/>
        <w:snapToGrid w:val="0"/>
        <w:spacing w:after="120"/>
        <w:ind w:left="1134" w:right="1134"/>
        <w:jc w:val="both"/>
        <w:rPr>
          <w:lang w:val="en-GB" w:eastAsia="fr-FR"/>
        </w:rPr>
      </w:pPr>
      <w:r w:rsidRPr="0045299E">
        <w:rPr>
          <w:lang w:val="en-GB" w:eastAsia="fr-FR"/>
        </w:rPr>
        <w:t>In case of groups of updates with a similar content one information may cover a group."</w:t>
      </w:r>
    </w:p>
    <w:p w14:paraId="2C789DA1" w14:textId="77777777" w:rsidR="0045299E" w:rsidRPr="0045299E" w:rsidRDefault="0045299E" w:rsidP="0045299E">
      <w:pPr>
        <w:widowControl w:val="0"/>
        <w:tabs>
          <w:tab w:val="right" w:pos="851"/>
        </w:tabs>
        <w:suppressAutoHyphens w:val="0"/>
        <w:spacing w:after="120" w:line="240" w:lineRule="auto"/>
        <w:ind w:left="1134" w:right="1134"/>
        <w:rPr>
          <w:i/>
          <w:lang w:val="en-GB" w:eastAsia="fr-FR"/>
        </w:rPr>
      </w:pPr>
      <w:r w:rsidRPr="0045299E">
        <w:rPr>
          <w:i/>
          <w:lang w:val="en-GB" w:eastAsia="fr-FR"/>
        </w:rPr>
        <w:t>Explanation of the requirement</w:t>
      </w:r>
    </w:p>
    <w:p w14:paraId="2A4402CE" w14:textId="23D52080" w:rsidR="0045299E" w:rsidRPr="0045299E" w:rsidRDefault="0045299E" w:rsidP="000A656A">
      <w:pPr>
        <w:widowControl w:val="0"/>
        <w:tabs>
          <w:tab w:val="right" w:pos="851"/>
        </w:tabs>
        <w:suppressAutoHyphens w:val="0"/>
        <w:spacing w:after="120" w:line="240" w:lineRule="auto"/>
        <w:ind w:left="1134" w:right="1134"/>
        <w:jc w:val="both"/>
        <w:rPr>
          <w:lang w:val="en-GB" w:eastAsia="fr-FR"/>
        </w:rPr>
      </w:pPr>
      <w:r w:rsidRPr="0045299E">
        <w:rPr>
          <w:lang w:val="en-GB" w:eastAsia="fr-FR"/>
        </w:rPr>
        <w:t>This requirement is linked to the processes required under paragraph 7.1.1.11</w:t>
      </w:r>
      <w:r w:rsidR="009D67B7">
        <w:rPr>
          <w:lang w:val="en-GB" w:eastAsia="fr-FR"/>
        </w:rPr>
        <w:t>.</w:t>
      </w:r>
      <w:r w:rsidRPr="0045299E">
        <w:rPr>
          <w:lang w:val="en-GB" w:eastAsia="fr-FR"/>
        </w:rPr>
        <w:t xml:space="preserve"> but this requirement is linked to the vehicle type where over the air updates are provided. The intention is that the vehicle user may be informed about updates before they are executed and be provided with any information they need to decide whether or not to execute the update (assuming they have the legal right to do so and wish to be informed).</w:t>
      </w:r>
    </w:p>
    <w:p w14:paraId="0E2C6019" w14:textId="77777777" w:rsidR="0045299E" w:rsidRPr="0045299E" w:rsidRDefault="0045299E" w:rsidP="000A656A">
      <w:pPr>
        <w:widowControl w:val="0"/>
        <w:tabs>
          <w:tab w:val="right" w:pos="851"/>
        </w:tabs>
        <w:suppressAutoHyphens w:val="0"/>
        <w:spacing w:after="120" w:line="240" w:lineRule="auto"/>
        <w:ind w:left="1134" w:right="1134"/>
        <w:jc w:val="both"/>
        <w:rPr>
          <w:lang w:val="en-GB" w:eastAsia="fr-FR"/>
        </w:rPr>
      </w:pPr>
      <w:r w:rsidRPr="0045299E">
        <w:rPr>
          <w:lang w:val="en-GB" w:eastAsia="fr-FR"/>
        </w:rPr>
        <w:t>If a vehicle user is provided the option for a onetime authorisation for software updates, and opts for it, he need not be informed about every update. How this is managed may still need to be demonstrated to ensure it enables the transfer of a vehicle to a new user or a vehicle user to change their preference.</w:t>
      </w:r>
    </w:p>
    <w:p w14:paraId="576F4897" w14:textId="77777777" w:rsidR="0045299E" w:rsidRPr="0045299E" w:rsidRDefault="0045299E" w:rsidP="0045299E">
      <w:pPr>
        <w:widowControl w:val="0"/>
        <w:tabs>
          <w:tab w:val="right" w:pos="851"/>
        </w:tabs>
        <w:suppressAutoHyphens w:val="0"/>
        <w:spacing w:after="120" w:line="240" w:lineRule="auto"/>
        <w:ind w:left="1134" w:right="1134"/>
        <w:rPr>
          <w:i/>
          <w:lang w:val="en-GB" w:eastAsia="fr-FR"/>
        </w:rPr>
      </w:pPr>
      <w:r w:rsidRPr="0045299E">
        <w:rPr>
          <w:i/>
          <w:lang w:val="en-GB" w:eastAsia="fr-FR"/>
        </w:rPr>
        <w:t>Examples of documents/evidence that could be provided</w:t>
      </w:r>
    </w:p>
    <w:p w14:paraId="6340BAD2" w14:textId="77777777" w:rsidR="0045299E" w:rsidRPr="0045299E" w:rsidRDefault="0045299E" w:rsidP="000A656A">
      <w:pPr>
        <w:widowControl w:val="0"/>
        <w:tabs>
          <w:tab w:val="right" w:pos="851"/>
        </w:tabs>
        <w:suppressAutoHyphens w:val="0"/>
        <w:spacing w:after="120" w:line="240" w:lineRule="auto"/>
        <w:ind w:left="1134" w:right="1134"/>
        <w:jc w:val="both"/>
        <w:rPr>
          <w:lang w:val="en-GB" w:eastAsia="fr-FR"/>
        </w:rPr>
      </w:pPr>
      <w:r w:rsidRPr="0045299E">
        <w:rPr>
          <w:lang w:val="en-GB" w:eastAsia="fr-FR"/>
        </w:rPr>
        <w:t>The vehicle manufacturer could have release notes for each of the updates detailing the information from the requirement in paragraph 7.2.2.2. The vehicle manufacturer could demonstrate how this information may be made available to the user. This may include:</w:t>
      </w:r>
    </w:p>
    <w:p w14:paraId="454BEEB1" w14:textId="77777777" w:rsidR="0045299E" w:rsidRPr="0045299E" w:rsidRDefault="0045299E" w:rsidP="000A656A">
      <w:pPr>
        <w:widowControl w:val="0"/>
        <w:suppressAutoHyphens w:val="0"/>
        <w:spacing w:after="120" w:line="240" w:lineRule="auto"/>
        <w:ind w:left="1134" w:right="1134" w:firstLine="567"/>
        <w:jc w:val="both"/>
        <w:rPr>
          <w:lang w:val="en-GB" w:eastAsia="fr-FR"/>
        </w:rPr>
      </w:pPr>
      <w:r w:rsidRPr="0045299E">
        <w:rPr>
          <w:lang w:val="en-GB" w:eastAsia="fr-FR"/>
        </w:rPr>
        <w:t>(a)</w:t>
      </w:r>
      <w:r w:rsidRPr="0045299E">
        <w:rPr>
          <w:lang w:val="en-GB" w:eastAsia="fr-FR"/>
        </w:rPr>
        <w:tab/>
        <w:t>Description of how the vehicle user is able to be informed;</w:t>
      </w:r>
    </w:p>
    <w:p w14:paraId="0D10E56E" w14:textId="1A2CC11E" w:rsidR="0045299E" w:rsidRDefault="0045299E" w:rsidP="0045299E">
      <w:pPr>
        <w:widowControl w:val="0"/>
        <w:suppressAutoHyphens w:val="0"/>
        <w:spacing w:after="120" w:line="240" w:lineRule="auto"/>
        <w:ind w:left="1134" w:right="1134" w:firstLine="567"/>
        <w:jc w:val="both"/>
        <w:rPr>
          <w:lang w:val="en-GB" w:eastAsia="fr-FR"/>
        </w:rPr>
      </w:pPr>
      <w:r w:rsidRPr="0045299E">
        <w:rPr>
          <w:lang w:val="en-GB" w:eastAsia="fr-FR"/>
        </w:rPr>
        <w:t>(b)</w:t>
      </w:r>
      <w:r w:rsidRPr="0045299E">
        <w:rPr>
          <w:lang w:val="en-GB" w:eastAsia="fr-FR"/>
        </w:rPr>
        <w:tab/>
        <w:t>Demonstration via documentation/presentation and/or physical test.</w:t>
      </w:r>
    </w:p>
    <w:p w14:paraId="41F96DB8" w14:textId="705107AA" w:rsidR="00CF44EA" w:rsidRPr="0045299E" w:rsidRDefault="00CF44EA" w:rsidP="00DA6319">
      <w:pPr>
        <w:widowControl w:val="0"/>
        <w:suppressAutoHyphens w:val="0"/>
        <w:spacing w:after="120" w:line="240" w:lineRule="auto"/>
        <w:ind w:left="1134" w:right="1134"/>
        <w:jc w:val="both"/>
        <w:rPr>
          <w:lang w:val="en-GB" w:eastAsia="fr-FR"/>
        </w:rPr>
      </w:pPr>
      <w:r>
        <w:rPr>
          <w:b/>
          <w:bCs/>
          <w:lang w:val="en-GB" w:eastAsia="fr-FR"/>
        </w:rPr>
        <w:t>Clause 7.3.3.1 of ISO 24089:2023 may be used as the basis for evidencing and evaluating as required.</w:t>
      </w:r>
    </w:p>
    <w:p w14:paraId="5C3E5A5E" w14:textId="77777777" w:rsidR="0045299E" w:rsidRPr="0045299E" w:rsidRDefault="0045299E" w:rsidP="0045299E">
      <w:pPr>
        <w:widowControl w:val="0"/>
        <w:tabs>
          <w:tab w:val="right" w:pos="851"/>
        </w:tabs>
        <w:suppressAutoHyphens w:val="0"/>
        <w:spacing w:before="360" w:after="240" w:line="270" w:lineRule="exact"/>
        <w:ind w:left="1134" w:right="1134" w:hanging="1134"/>
        <w:rPr>
          <w:b/>
          <w:sz w:val="24"/>
          <w:lang w:val="en-GB" w:eastAsia="fr-FR"/>
        </w:rPr>
      </w:pPr>
      <w:r w:rsidRPr="0045299E">
        <w:rPr>
          <w:b/>
          <w:sz w:val="24"/>
          <w:lang w:val="en-GB" w:eastAsia="fr-FR"/>
        </w:rPr>
        <w:tab/>
        <w:t>AG.</w:t>
      </w:r>
      <w:r w:rsidRPr="0045299E">
        <w:rPr>
          <w:b/>
          <w:sz w:val="24"/>
          <w:lang w:val="en-GB" w:eastAsia="fr-FR"/>
        </w:rPr>
        <w:tab/>
        <w:t>Paragraph 7.2.2.3.</w:t>
      </w:r>
    </w:p>
    <w:p w14:paraId="5F1DA4D5" w14:textId="77777777" w:rsidR="0045299E" w:rsidRPr="0045299E" w:rsidRDefault="0045299E" w:rsidP="0045299E">
      <w:pPr>
        <w:widowControl w:val="0"/>
        <w:suppressAutoHyphens w:val="0"/>
        <w:spacing w:after="120"/>
        <w:ind w:left="1134" w:right="1134"/>
        <w:jc w:val="both"/>
        <w:rPr>
          <w:lang w:val="en-GB" w:eastAsia="fr-FR"/>
        </w:rPr>
      </w:pPr>
      <w:r w:rsidRPr="0045299E">
        <w:rPr>
          <w:lang w:val="en-GB" w:eastAsia="fr-FR"/>
        </w:rPr>
        <w:t>"7.2.2.3.</w:t>
      </w:r>
      <w:r w:rsidRPr="0045299E">
        <w:rPr>
          <w:lang w:val="en-GB" w:eastAsia="fr-FR"/>
        </w:rPr>
        <w:tab/>
        <w:t>In the situation where the execution of an update whilst driving may not be safe, the vehicle manufacturer shall demonstrate how they will:</w:t>
      </w:r>
    </w:p>
    <w:p w14:paraId="0F4973AC" w14:textId="77777777" w:rsidR="0045299E" w:rsidRPr="0045299E" w:rsidRDefault="0045299E" w:rsidP="0045299E">
      <w:pPr>
        <w:widowControl w:val="0"/>
        <w:suppressAutoHyphens w:val="0"/>
        <w:spacing w:after="120"/>
        <w:ind w:left="1134" w:right="1134" w:firstLine="567"/>
        <w:jc w:val="both"/>
        <w:rPr>
          <w:lang w:val="en-GB" w:eastAsia="fr-FR"/>
        </w:rPr>
      </w:pPr>
      <w:r w:rsidRPr="0045299E">
        <w:rPr>
          <w:lang w:val="en-GB" w:eastAsia="fr-FR"/>
        </w:rPr>
        <w:tab/>
        <w:t>(a)</w:t>
      </w:r>
      <w:r w:rsidRPr="0045299E">
        <w:rPr>
          <w:lang w:val="en-GB" w:eastAsia="fr-FR"/>
        </w:rPr>
        <w:tab/>
        <w:t>Ensure the vehicle cannot be driven during the execution of the update;</w:t>
      </w:r>
    </w:p>
    <w:p w14:paraId="0FE73D5E" w14:textId="77777777" w:rsidR="0045299E" w:rsidRPr="0045299E" w:rsidRDefault="0045299E" w:rsidP="0045299E">
      <w:pPr>
        <w:widowControl w:val="0"/>
        <w:suppressAutoHyphens w:val="0"/>
        <w:spacing w:after="120"/>
        <w:ind w:left="1134" w:right="1134" w:firstLine="567"/>
        <w:jc w:val="both"/>
        <w:rPr>
          <w:lang w:val="en-GB" w:eastAsia="fr-FR"/>
        </w:rPr>
      </w:pPr>
      <w:r w:rsidRPr="0045299E">
        <w:rPr>
          <w:lang w:val="en-GB" w:eastAsia="fr-FR"/>
        </w:rPr>
        <w:tab/>
        <w:t>(b)</w:t>
      </w:r>
      <w:r w:rsidRPr="0045299E">
        <w:rPr>
          <w:lang w:val="en-GB" w:eastAsia="fr-FR"/>
        </w:rPr>
        <w:tab/>
        <w:t>Ensure that the driver is not able to use any functionality of the vehicle that would affect the safety of the vehicle or the successful execution of the update."</w:t>
      </w:r>
    </w:p>
    <w:p w14:paraId="3529F53F" w14:textId="77777777" w:rsidR="0045299E" w:rsidRPr="0045299E" w:rsidRDefault="0045299E" w:rsidP="0045299E">
      <w:pPr>
        <w:widowControl w:val="0"/>
        <w:tabs>
          <w:tab w:val="right" w:pos="851"/>
        </w:tabs>
        <w:suppressAutoHyphens w:val="0"/>
        <w:spacing w:after="120" w:line="240" w:lineRule="auto"/>
        <w:ind w:left="1134" w:right="1134"/>
        <w:rPr>
          <w:i/>
          <w:lang w:val="en-GB" w:eastAsia="fr-FR"/>
        </w:rPr>
      </w:pPr>
      <w:r w:rsidRPr="0045299E">
        <w:rPr>
          <w:i/>
          <w:lang w:val="en-GB" w:eastAsia="fr-FR"/>
        </w:rPr>
        <w:t>Examples of documents/evidence that could be provided</w:t>
      </w:r>
    </w:p>
    <w:p w14:paraId="25B25146" w14:textId="77777777" w:rsidR="0045299E" w:rsidRPr="0045299E" w:rsidRDefault="0045299E" w:rsidP="0045299E">
      <w:pPr>
        <w:widowControl w:val="0"/>
        <w:tabs>
          <w:tab w:val="right" w:pos="851"/>
        </w:tabs>
        <w:suppressAutoHyphens w:val="0"/>
        <w:spacing w:after="120" w:line="240" w:lineRule="auto"/>
        <w:ind w:left="1134" w:right="1134"/>
        <w:rPr>
          <w:lang w:val="en-GB" w:eastAsia="fr-FR"/>
        </w:rPr>
      </w:pPr>
      <w:r w:rsidRPr="0045299E">
        <w:rPr>
          <w:lang w:val="en-GB" w:eastAsia="fr-FR"/>
        </w:rPr>
        <w:t>The following may be used to provide assurance that this requirement is met:</w:t>
      </w:r>
    </w:p>
    <w:p w14:paraId="44E4A6AC" w14:textId="0A364BDE" w:rsidR="0045299E" w:rsidRDefault="0045299E" w:rsidP="0045299E">
      <w:pPr>
        <w:widowControl w:val="0"/>
        <w:suppressAutoHyphens w:val="0"/>
        <w:spacing w:after="120" w:line="240" w:lineRule="auto"/>
        <w:ind w:left="1134" w:right="1134" w:firstLine="567"/>
        <w:jc w:val="both"/>
        <w:rPr>
          <w:lang w:val="en-GB" w:eastAsia="fr-FR"/>
        </w:rPr>
      </w:pPr>
      <w:r w:rsidRPr="0045299E">
        <w:rPr>
          <w:lang w:val="en-GB" w:eastAsia="fr-FR"/>
        </w:rPr>
        <w:t>(a)</w:t>
      </w:r>
      <w:r w:rsidRPr="0045299E">
        <w:rPr>
          <w:lang w:val="en-GB" w:eastAsia="fr-FR"/>
        </w:rPr>
        <w:tab/>
        <w:t>Demonstration of requirements via documentation/presentation and/or physical test.</w:t>
      </w:r>
    </w:p>
    <w:p w14:paraId="6009383F" w14:textId="79BC3F56" w:rsidR="00CF44EA" w:rsidRPr="0045299E" w:rsidRDefault="00CF44EA" w:rsidP="00DA6319">
      <w:pPr>
        <w:widowControl w:val="0"/>
        <w:suppressAutoHyphens w:val="0"/>
        <w:spacing w:after="120" w:line="240" w:lineRule="auto"/>
        <w:ind w:left="1134" w:right="1134"/>
        <w:jc w:val="both"/>
        <w:rPr>
          <w:lang w:val="en-GB" w:eastAsia="fr-FR"/>
        </w:rPr>
      </w:pPr>
      <w:r>
        <w:rPr>
          <w:b/>
          <w:bCs/>
          <w:lang w:val="en-GB" w:eastAsia="fr-FR"/>
        </w:rPr>
        <w:t>Clause 7.3.4.9 of ISO 24089:2023 may be used as the basis for evidencing and evaluating as required.</w:t>
      </w:r>
    </w:p>
    <w:p w14:paraId="12DAEFD3" w14:textId="18C5D84D" w:rsidR="0045299E" w:rsidRPr="0045299E" w:rsidRDefault="0045299E" w:rsidP="0045299E">
      <w:pPr>
        <w:widowControl w:val="0"/>
        <w:tabs>
          <w:tab w:val="right" w:pos="851"/>
        </w:tabs>
        <w:suppressAutoHyphens w:val="0"/>
        <w:spacing w:before="360" w:after="240" w:line="270" w:lineRule="exact"/>
        <w:ind w:left="1134" w:right="1134" w:hanging="1134"/>
        <w:rPr>
          <w:b/>
          <w:sz w:val="24"/>
          <w:lang w:val="en-GB" w:eastAsia="fr-FR"/>
        </w:rPr>
      </w:pPr>
      <w:r w:rsidRPr="0045299E">
        <w:rPr>
          <w:b/>
          <w:sz w:val="24"/>
          <w:lang w:val="en-GB" w:eastAsia="fr-FR"/>
        </w:rPr>
        <w:tab/>
      </w:r>
      <w:r w:rsidR="00DD2FA7" w:rsidRPr="00DD2FA7">
        <w:rPr>
          <w:b/>
          <w:strike/>
          <w:sz w:val="24"/>
          <w:lang w:val="en-GB" w:eastAsia="fr-FR"/>
        </w:rPr>
        <w:t>AE</w:t>
      </w:r>
      <w:r w:rsidRPr="0045299E">
        <w:rPr>
          <w:b/>
          <w:sz w:val="24"/>
          <w:lang w:val="en-GB" w:eastAsia="fr-FR"/>
        </w:rPr>
        <w:t>A</w:t>
      </w:r>
      <w:r w:rsidR="003556E8">
        <w:rPr>
          <w:b/>
          <w:sz w:val="24"/>
          <w:lang w:val="en-GB" w:eastAsia="fr-FR"/>
        </w:rPr>
        <w:t>H</w:t>
      </w:r>
      <w:r w:rsidRPr="0045299E">
        <w:rPr>
          <w:b/>
          <w:sz w:val="24"/>
          <w:lang w:val="en-GB" w:eastAsia="fr-FR"/>
        </w:rPr>
        <w:t>.</w:t>
      </w:r>
      <w:r w:rsidRPr="0045299E">
        <w:rPr>
          <w:b/>
          <w:sz w:val="24"/>
          <w:lang w:val="en-GB" w:eastAsia="fr-FR"/>
        </w:rPr>
        <w:tab/>
        <w:t>Paragraph 7.2.2.4.</w:t>
      </w:r>
    </w:p>
    <w:p w14:paraId="742F353C" w14:textId="77777777" w:rsidR="0045299E" w:rsidRPr="0045299E" w:rsidRDefault="0045299E" w:rsidP="0045299E">
      <w:pPr>
        <w:widowControl w:val="0"/>
        <w:suppressAutoHyphens w:val="0"/>
        <w:spacing w:after="120"/>
        <w:ind w:left="1134" w:right="1134"/>
        <w:jc w:val="both"/>
        <w:rPr>
          <w:lang w:val="en-GB" w:eastAsia="fr-FR"/>
        </w:rPr>
      </w:pPr>
      <w:r w:rsidRPr="0045299E">
        <w:rPr>
          <w:lang w:val="en-GB" w:eastAsia="fr-FR"/>
        </w:rPr>
        <w:t>"7.2.2.4.</w:t>
      </w:r>
      <w:r w:rsidRPr="0045299E">
        <w:rPr>
          <w:lang w:val="en-GB" w:eastAsia="fr-FR"/>
        </w:rPr>
        <w:tab/>
        <w:t>After the execution of an update the vehicle manufacturer shall demonstrate how the following will be implemented:</w:t>
      </w:r>
    </w:p>
    <w:p w14:paraId="521A38DB" w14:textId="77777777" w:rsidR="0045299E" w:rsidRPr="0045299E" w:rsidRDefault="0045299E" w:rsidP="0045299E">
      <w:pPr>
        <w:widowControl w:val="0"/>
        <w:suppressAutoHyphens w:val="0"/>
        <w:spacing w:after="120"/>
        <w:ind w:left="1134" w:right="1134" w:firstLine="567"/>
        <w:jc w:val="both"/>
        <w:rPr>
          <w:lang w:val="en-GB" w:eastAsia="fr-FR"/>
        </w:rPr>
      </w:pPr>
      <w:r w:rsidRPr="0045299E">
        <w:rPr>
          <w:lang w:val="en-GB" w:eastAsia="fr-FR"/>
        </w:rPr>
        <w:tab/>
        <w:t>(a)</w:t>
      </w:r>
      <w:r w:rsidRPr="0045299E">
        <w:rPr>
          <w:lang w:val="en-GB" w:eastAsia="fr-FR"/>
        </w:rPr>
        <w:tab/>
        <w:t>The vehicle user is able to be informed of the success (or failure) of the update;</w:t>
      </w:r>
    </w:p>
    <w:p w14:paraId="5303FF5A" w14:textId="77777777" w:rsidR="0045299E" w:rsidRPr="0045299E" w:rsidRDefault="0045299E" w:rsidP="0045299E">
      <w:pPr>
        <w:widowControl w:val="0"/>
        <w:suppressAutoHyphens w:val="0"/>
        <w:spacing w:after="120"/>
        <w:ind w:left="1134" w:right="1134" w:firstLine="567"/>
        <w:jc w:val="both"/>
        <w:rPr>
          <w:lang w:val="en-GB" w:eastAsia="fr-FR"/>
        </w:rPr>
      </w:pPr>
      <w:r w:rsidRPr="0045299E">
        <w:rPr>
          <w:lang w:val="en-GB" w:eastAsia="fr-FR"/>
        </w:rPr>
        <w:tab/>
        <w:t>(b)</w:t>
      </w:r>
      <w:r w:rsidRPr="0045299E">
        <w:rPr>
          <w:lang w:val="en-GB" w:eastAsia="fr-FR"/>
        </w:rPr>
        <w:tab/>
        <w:t>The vehicle user is able to be informed about the changes implemented and any related updates to the user manual (if applicable)."</w:t>
      </w:r>
    </w:p>
    <w:p w14:paraId="5B67F8B5" w14:textId="77777777" w:rsidR="0045299E" w:rsidRPr="0045299E" w:rsidRDefault="0045299E" w:rsidP="0045299E">
      <w:pPr>
        <w:widowControl w:val="0"/>
        <w:tabs>
          <w:tab w:val="right" w:pos="851"/>
        </w:tabs>
        <w:suppressAutoHyphens w:val="0"/>
        <w:spacing w:after="120" w:line="240" w:lineRule="auto"/>
        <w:ind w:left="1134" w:right="1134"/>
        <w:rPr>
          <w:i/>
          <w:lang w:val="en-GB" w:eastAsia="fr-FR"/>
        </w:rPr>
      </w:pPr>
      <w:r w:rsidRPr="0045299E">
        <w:rPr>
          <w:i/>
          <w:lang w:val="en-GB" w:eastAsia="fr-FR"/>
        </w:rPr>
        <w:t>Examples of documents/evidence that could be provided</w:t>
      </w:r>
    </w:p>
    <w:p w14:paraId="3EBD2FDD" w14:textId="77777777" w:rsidR="0045299E" w:rsidRPr="0045299E" w:rsidRDefault="0045299E" w:rsidP="0045299E">
      <w:pPr>
        <w:widowControl w:val="0"/>
        <w:tabs>
          <w:tab w:val="right" w:pos="851"/>
        </w:tabs>
        <w:suppressAutoHyphens w:val="0"/>
        <w:spacing w:after="120" w:line="240" w:lineRule="auto"/>
        <w:ind w:left="1134" w:right="1134"/>
        <w:rPr>
          <w:lang w:val="en-GB" w:eastAsia="fr-FR"/>
        </w:rPr>
      </w:pPr>
      <w:r w:rsidRPr="0045299E">
        <w:rPr>
          <w:lang w:val="en-GB" w:eastAsia="fr-FR"/>
        </w:rPr>
        <w:lastRenderedPageBreak/>
        <w:t>The following may be used to provide assurance that this requirement is met:</w:t>
      </w:r>
    </w:p>
    <w:p w14:paraId="7AE211A4" w14:textId="717C94B1" w:rsidR="0045299E" w:rsidRDefault="0045299E" w:rsidP="0045299E">
      <w:pPr>
        <w:widowControl w:val="0"/>
        <w:tabs>
          <w:tab w:val="right" w:pos="851"/>
        </w:tabs>
        <w:suppressAutoHyphens w:val="0"/>
        <w:spacing w:after="120" w:line="240" w:lineRule="auto"/>
        <w:ind w:left="1134" w:right="1134" w:firstLine="567"/>
        <w:rPr>
          <w:lang w:val="en-GB" w:eastAsia="fr-FR"/>
        </w:rPr>
      </w:pPr>
      <w:r w:rsidRPr="0045299E">
        <w:rPr>
          <w:lang w:val="en-GB" w:eastAsia="fr-FR"/>
        </w:rPr>
        <w:t>(a)</w:t>
      </w:r>
      <w:r w:rsidRPr="0045299E">
        <w:rPr>
          <w:lang w:val="en-GB" w:eastAsia="fr-FR"/>
        </w:rPr>
        <w:tab/>
        <w:t>Demonstration of requirements via documentation/presentation and/or physical test.</w:t>
      </w:r>
    </w:p>
    <w:p w14:paraId="53614050" w14:textId="5D7D1518" w:rsidR="00CF44EA" w:rsidRPr="0045299E" w:rsidRDefault="00CF44EA" w:rsidP="00DA6319">
      <w:pPr>
        <w:widowControl w:val="0"/>
        <w:suppressAutoHyphens w:val="0"/>
        <w:spacing w:after="120" w:line="240" w:lineRule="auto"/>
        <w:ind w:left="1134" w:right="1134"/>
        <w:jc w:val="both"/>
        <w:rPr>
          <w:lang w:val="en-GB" w:eastAsia="fr-FR"/>
        </w:rPr>
      </w:pPr>
      <w:r>
        <w:rPr>
          <w:b/>
          <w:bCs/>
          <w:lang w:val="en-GB" w:eastAsia="fr-FR"/>
        </w:rPr>
        <w:t>Clause 7.3.3.1 of ISO 24089:2023 may be used as the basis for evidencing and evaluating as required.</w:t>
      </w:r>
    </w:p>
    <w:p w14:paraId="4DCBB10C" w14:textId="3A948E3F" w:rsidR="0045299E" w:rsidRPr="0045299E" w:rsidRDefault="0045299E" w:rsidP="0045299E">
      <w:pPr>
        <w:widowControl w:val="0"/>
        <w:tabs>
          <w:tab w:val="right" w:pos="851"/>
        </w:tabs>
        <w:suppressAutoHyphens w:val="0"/>
        <w:spacing w:before="360" w:after="240" w:line="270" w:lineRule="exact"/>
        <w:ind w:left="1134" w:right="1134" w:hanging="1134"/>
        <w:rPr>
          <w:b/>
          <w:sz w:val="24"/>
          <w:lang w:val="en-GB" w:eastAsia="fr-FR"/>
        </w:rPr>
      </w:pPr>
      <w:r w:rsidRPr="0045299E">
        <w:rPr>
          <w:b/>
          <w:sz w:val="24"/>
          <w:lang w:val="en-GB" w:eastAsia="fr-FR"/>
        </w:rPr>
        <w:tab/>
      </w:r>
      <w:r w:rsidR="00DD2FA7" w:rsidRPr="00DD2FA7">
        <w:rPr>
          <w:b/>
          <w:strike/>
          <w:sz w:val="24"/>
          <w:lang w:val="en-GB" w:eastAsia="fr-FR"/>
        </w:rPr>
        <w:t>AF</w:t>
      </w:r>
      <w:r w:rsidRPr="0045299E">
        <w:rPr>
          <w:b/>
          <w:sz w:val="24"/>
          <w:lang w:val="en-GB" w:eastAsia="fr-FR"/>
        </w:rPr>
        <w:t>A</w:t>
      </w:r>
      <w:r w:rsidR="003556E8">
        <w:rPr>
          <w:b/>
          <w:sz w:val="24"/>
          <w:lang w:val="en-GB" w:eastAsia="fr-FR"/>
        </w:rPr>
        <w:t>I</w:t>
      </w:r>
      <w:r w:rsidRPr="0045299E">
        <w:rPr>
          <w:b/>
          <w:sz w:val="24"/>
          <w:lang w:val="en-GB" w:eastAsia="fr-FR"/>
        </w:rPr>
        <w:t>.</w:t>
      </w:r>
      <w:r w:rsidRPr="0045299E">
        <w:rPr>
          <w:b/>
          <w:sz w:val="24"/>
          <w:lang w:val="en-GB" w:eastAsia="fr-FR"/>
        </w:rPr>
        <w:tab/>
        <w:t>Paragraph 7.2.2.5.</w:t>
      </w:r>
    </w:p>
    <w:p w14:paraId="1A53E590" w14:textId="77777777" w:rsidR="0045299E" w:rsidRPr="0045299E" w:rsidRDefault="0045299E" w:rsidP="0045299E">
      <w:pPr>
        <w:widowControl w:val="0"/>
        <w:suppressAutoHyphens w:val="0"/>
        <w:spacing w:after="120"/>
        <w:ind w:left="1134" w:right="1134"/>
        <w:jc w:val="both"/>
        <w:rPr>
          <w:lang w:val="en-GB" w:eastAsia="fr-FR"/>
        </w:rPr>
      </w:pPr>
      <w:r w:rsidRPr="0045299E">
        <w:rPr>
          <w:lang w:val="en-GB" w:eastAsia="fr-FR"/>
        </w:rPr>
        <w:t>"7.2.2.5.</w:t>
      </w:r>
      <w:r w:rsidRPr="0045299E">
        <w:rPr>
          <w:lang w:val="en-GB" w:eastAsia="fr-FR"/>
        </w:rPr>
        <w:tab/>
        <w:t>The vehicle shall ensure that preconditions have to be met before the software update is executed."</w:t>
      </w:r>
    </w:p>
    <w:p w14:paraId="1F9A94BD" w14:textId="77777777" w:rsidR="0045299E" w:rsidRPr="0045299E" w:rsidRDefault="0045299E" w:rsidP="0045299E">
      <w:pPr>
        <w:widowControl w:val="0"/>
        <w:tabs>
          <w:tab w:val="right" w:pos="851"/>
        </w:tabs>
        <w:suppressAutoHyphens w:val="0"/>
        <w:spacing w:after="120" w:line="240" w:lineRule="auto"/>
        <w:ind w:left="1134" w:right="1134"/>
        <w:rPr>
          <w:i/>
          <w:lang w:val="en-GB" w:eastAsia="fr-FR"/>
        </w:rPr>
      </w:pPr>
      <w:r w:rsidRPr="0045299E">
        <w:rPr>
          <w:i/>
          <w:lang w:val="en-GB" w:eastAsia="fr-FR"/>
        </w:rPr>
        <w:t>Explanation of the requirement</w:t>
      </w:r>
    </w:p>
    <w:p w14:paraId="0848DED2" w14:textId="77777777" w:rsidR="0045299E" w:rsidRPr="0045299E" w:rsidRDefault="0045299E" w:rsidP="0045299E">
      <w:pPr>
        <w:widowControl w:val="0"/>
        <w:tabs>
          <w:tab w:val="right" w:pos="851"/>
        </w:tabs>
        <w:suppressAutoHyphens w:val="0"/>
        <w:spacing w:after="120" w:line="240" w:lineRule="auto"/>
        <w:ind w:left="1134" w:right="1134"/>
        <w:rPr>
          <w:lang w:val="en-GB" w:eastAsia="fr-FR"/>
        </w:rPr>
      </w:pPr>
      <w:r w:rsidRPr="0045299E">
        <w:rPr>
          <w:lang w:val="en-GB" w:eastAsia="fr-FR"/>
        </w:rPr>
        <w:t>The manufacturer should define preconditions to be met and confirm that those preconditions are met whenever the software update starts.</w:t>
      </w:r>
    </w:p>
    <w:p w14:paraId="6E98CEB1" w14:textId="77777777" w:rsidR="0045299E" w:rsidRPr="0045299E" w:rsidRDefault="0045299E" w:rsidP="0045299E">
      <w:pPr>
        <w:widowControl w:val="0"/>
        <w:tabs>
          <w:tab w:val="right" w:pos="851"/>
        </w:tabs>
        <w:suppressAutoHyphens w:val="0"/>
        <w:spacing w:after="120" w:line="240" w:lineRule="auto"/>
        <w:ind w:left="1134" w:right="1134"/>
        <w:rPr>
          <w:i/>
          <w:lang w:val="en-GB" w:eastAsia="fr-FR"/>
        </w:rPr>
      </w:pPr>
      <w:r w:rsidRPr="0045299E">
        <w:rPr>
          <w:i/>
          <w:lang w:val="en-GB" w:eastAsia="fr-FR"/>
        </w:rPr>
        <w:t>Examples of documents/evidence that could be provided</w:t>
      </w:r>
    </w:p>
    <w:p w14:paraId="773E432D" w14:textId="77777777" w:rsidR="0045299E" w:rsidRPr="0045299E" w:rsidRDefault="0045299E" w:rsidP="0045299E">
      <w:pPr>
        <w:widowControl w:val="0"/>
        <w:tabs>
          <w:tab w:val="right" w:pos="851"/>
        </w:tabs>
        <w:suppressAutoHyphens w:val="0"/>
        <w:spacing w:after="120" w:line="240" w:lineRule="auto"/>
        <w:ind w:left="1134" w:right="1134"/>
        <w:rPr>
          <w:lang w:val="en-GB" w:eastAsia="fr-FR"/>
        </w:rPr>
      </w:pPr>
      <w:r w:rsidRPr="0045299E">
        <w:rPr>
          <w:lang w:val="en-GB" w:eastAsia="fr-FR"/>
        </w:rPr>
        <w:t>The following may be used to provide assurance that this requirement is met:</w:t>
      </w:r>
    </w:p>
    <w:p w14:paraId="2AA3FE53" w14:textId="588318F3" w:rsidR="0045299E" w:rsidRDefault="0045299E" w:rsidP="0045299E">
      <w:pPr>
        <w:widowControl w:val="0"/>
        <w:suppressAutoHyphens w:val="0"/>
        <w:spacing w:after="120" w:line="240" w:lineRule="auto"/>
        <w:ind w:left="1134" w:right="1134" w:firstLine="567"/>
        <w:jc w:val="both"/>
        <w:rPr>
          <w:lang w:val="en-GB" w:eastAsia="fr-FR"/>
        </w:rPr>
      </w:pPr>
      <w:r w:rsidRPr="0045299E">
        <w:rPr>
          <w:lang w:val="en-GB" w:eastAsia="fr-FR"/>
        </w:rPr>
        <w:t>(a)</w:t>
      </w:r>
      <w:r w:rsidRPr="0045299E">
        <w:rPr>
          <w:lang w:val="en-GB" w:eastAsia="fr-FR"/>
        </w:rPr>
        <w:tab/>
        <w:t>Demonstration of requirements via documentation/presentation and/or physical test</w:t>
      </w:r>
    </w:p>
    <w:p w14:paraId="38610F99" w14:textId="2B56B625" w:rsidR="00637E8A" w:rsidRPr="0045299E" w:rsidRDefault="00637E8A" w:rsidP="00DA6319">
      <w:pPr>
        <w:widowControl w:val="0"/>
        <w:suppressAutoHyphens w:val="0"/>
        <w:spacing w:after="120" w:line="240" w:lineRule="auto"/>
        <w:ind w:left="1134" w:right="1134"/>
        <w:jc w:val="both"/>
        <w:rPr>
          <w:lang w:val="en-GB" w:eastAsia="fr-FR"/>
        </w:rPr>
      </w:pPr>
      <w:r>
        <w:rPr>
          <w:b/>
          <w:bCs/>
          <w:lang w:val="en-GB" w:eastAsia="fr-FR"/>
        </w:rPr>
        <w:t>Clause 7.3.4.3 of ISO 24089:2023 may be used as the basis for evidencing and evaluating as required.</w:t>
      </w:r>
    </w:p>
    <w:p w14:paraId="44298EC5" w14:textId="601B8134" w:rsidR="0045299E" w:rsidRDefault="00752512" w:rsidP="00752512">
      <w:pPr>
        <w:widowControl w:val="0"/>
        <w:tabs>
          <w:tab w:val="right" w:pos="851"/>
        </w:tabs>
        <w:suppressAutoHyphens w:val="0"/>
        <w:spacing w:before="360" w:after="240" w:line="270" w:lineRule="exact"/>
        <w:ind w:left="1134" w:right="1134" w:hanging="1134"/>
        <w:rPr>
          <w:b/>
          <w:sz w:val="24"/>
          <w:lang w:val="en-GB" w:eastAsia="fr-FR"/>
        </w:rPr>
      </w:pPr>
      <w:r>
        <w:rPr>
          <w:b/>
          <w:sz w:val="24"/>
          <w:lang w:val="en-GB" w:eastAsia="fr-FR"/>
        </w:rPr>
        <w:tab/>
      </w:r>
      <w:r w:rsidR="00DD2FA7" w:rsidRPr="00DD2FA7">
        <w:rPr>
          <w:b/>
          <w:strike/>
          <w:sz w:val="24"/>
          <w:lang w:val="en-GB" w:eastAsia="fr-FR"/>
        </w:rPr>
        <w:t>AG</w:t>
      </w:r>
      <w:r w:rsidRPr="00752512">
        <w:rPr>
          <w:b/>
          <w:sz w:val="24"/>
          <w:lang w:val="en-GB" w:eastAsia="fr-FR"/>
        </w:rPr>
        <w:t>A</w:t>
      </w:r>
      <w:r>
        <w:rPr>
          <w:b/>
          <w:sz w:val="24"/>
          <w:lang w:val="en-GB" w:eastAsia="fr-FR"/>
        </w:rPr>
        <w:t>J</w:t>
      </w:r>
      <w:r w:rsidRPr="00752512">
        <w:rPr>
          <w:b/>
          <w:sz w:val="24"/>
          <w:lang w:val="en-GB" w:eastAsia="fr-FR"/>
        </w:rPr>
        <w:t>.</w:t>
      </w:r>
      <w:r>
        <w:rPr>
          <w:b/>
          <w:sz w:val="24"/>
          <w:lang w:val="en-GB" w:eastAsia="fr-FR"/>
        </w:rPr>
        <w:tab/>
      </w:r>
      <w:r w:rsidRPr="00752512">
        <w:rPr>
          <w:b/>
          <w:sz w:val="24"/>
          <w:lang w:val="en-GB" w:eastAsia="fr-FR"/>
        </w:rPr>
        <w:t>Paragraph 8</w:t>
      </w:r>
      <w:r>
        <w:rPr>
          <w:b/>
          <w:sz w:val="24"/>
          <w:lang w:val="en-GB" w:eastAsia="fr-FR"/>
        </w:rPr>
        <w:t>.</w:t>
      </w:r>
    </w:p>
    <w:p w14:paraId="6A86D65B" w14:textId="06C369A0" w:rsidR="00E70968" w:rsidRDefault="00E70968" w:rsidP="00E70968">
      <w:pPr>
        <w:widowControl w:val="0"/>
        <w:tabs>
          <w:tab w:val="right" w:pos="851"/>
        </w:tabs>
        <w:suppressAutoHyphens w:val="0"/>
        <w:spacing w:before="360" w:after="240" w:line="270" w:lineRule="exact"/>
        <w:ind w:left="1134" w:right="1134"/>
        <w:rPr>
          <w:b/>
          <w:sz w:val="24"/>
          <w:lang w:val="en-GB" w:eastAsia="fr-FR"/>
        </w:rPr>
      </w:pPr>
      <w:r w:rsidRPr="00C30F09">
        <w:rPr>
          <w:lang w:val="en-US"/>
        </w:rPr>
        <w:t>(No change proposed)</w:t>
      </w:r>
    </w:p>
    <w:p w14:paraId="59BF3002" w14:textId="36322876" w:rsidR="00752512" w:rsidRDefault="003058A7" w:rsidP="00752512">
      <w:pPr>
        <w:widowControl w:val="0"/>
        <w:tabs>
          <w:tab w:val="right" w:pos="851"/>
        </w:tabs>
        <w:suppressAutoHyphens w:val="0"/>
        <w:spacing w:before="360" w:after="240" w:line="270" w:lineRule="exact"/>
        <w:ind w:left="1134" w:right="1134" w:hanging="1134"/>
        <w:rPr>
          <w:b/>
          <w:sz w:val="24"/>
          <w:lang w:val="en-GB" w:eastAsia="fr-FR"/>
        </w:rPr>
      </w:pPr>
      <w:r>
        <w:rPr>
          <w:b/>
          <w:sz w:val="24"/>
          <w:lang w:val="en-GB" w:eastAsia="fr-FR"/>
        </w:rPr>
        <w:tab/>
      </w:r>
      <w:r w:rsidRPr="00E70968">
        <w:rPr>
          <w:b/>
          <w:strike/>
          <w:sz w:val="24"/>
          <w:lang w:val="en-GB" w:eastAsia="fr-FR"/>
        </w:rPr>
        <w:t>AH</w:t>
      </w:r>
      <w:r w:rsidR="00E70968">
        <w:rPr>
          <w:b/>
          <w:sz w:val="24"/>
          <w:lang w:val="en-GB" w:eastAsia="fr-FR"/>
        </w:rPr>
        <w:t>AK</w:t>
      </w:r>
      <w:r w:rsidRPr="003058A7">
        <w:rPr>
          <w:b/>
          <w:sz w:val="24"/>
          <w:lang w:val="en-GB" w:eastAsia="fr-FR"/>
        </w:rPr>
        <w:t>.</w:t>
      </w:r>
      <w:r>
        <w:rPr>
          <w:b/>
          <w:sz w:val="24"/>
          <w:lang w:val="en-GB" w:eastAsia="fr-FR"/>
        </w:rPr>
        <w:tab/>
      </w:r>
      <w:r w:rsidRPr="003058A7">
        <w:rPr>
          <w:b/>
          <w:sz w:val="24"/>
          <w:lang w:val="en-GB" w:eastAsia="fr-FR"/>
        </w:rPr>
        <w:t>Paragraphs 8.1.1. to 12</w:t>
      </w:r>
      <w:r>
        <w:rPr>
          <w:b/>
          <w:sz w:val="24"/>
          <w:lang w:val="en-GB" w:eastAsia="fr-FR"/>
        </w:rPr>
        <w:t>.</w:t>
      </w:r>
    </w:p>
    <w:p w14:paraId="340BD470" w14:textId="44E194C5" w:rsidR="00E70968" w:rsidRPr="00752512" w:rsidRDefault="00E70968" w:rsidP="00E70968">
      <w:pPr>
        <w:widowControl w:val="0"/>
        <w:tabs>
          <w:tab w:val="right" w:pos="851"/>
        </w:tabs>
        <w:suppressAutoHyphens w:val="0"/>
        <w:spacing w:before="360" w:after="240" w:line="270" w:lineRule="exact"/>
        <w:ind w:left="1134" w:right="1134"/>
        <w:rPr>
          <w:b/>
          <w:sz w:val="24"/>
          <w:lang w:val="en-GB" w:eastAsia="fr-FR"/>
        </w:rPr>
      </w:pPr>
      <w:r w:rsidRPr="00C30F09">
        <w:rPr>
          <w:lang w:val="en-US"/>
        </w:rPr>
        <w:t>(No change proposed)</w:t>
      </w:r>
    </w:p>
    <w:p w14:paraId="3A7E3D56" w14:textId="77777777" w:rsidR="002116BF" w:rsidRDefault="002116BF">
      <w:pPr>
        <w:suppressAutoHyphens w:val="0"/>
        <w:spacing w:line="240" w:lineRule="auto"/>
        <w:rPr>
          <w:i/>
          <w:lang w:val="en-GB"/>
        </w:rPr>
      </w:pPr>
      <w:r>
        <w:rPr>
          <w:i/>
          <w:lang w:val="en-GB"/>
        </w:rPr>
        <w:br w:type="page"/>
      </w:r>
    </w:p>
    <w:p w14:paraId="0D045C16" w14:textId="1801E768" w:rsidR="00E03A64" w:rsidRPr="00445CB1" w:rsidRDefault="00E03A64" w:rsidP="00DA6319">
      <w:pPr>
        <w:spacing w:after="120"/>
        <w:ind w:right="1134"/>
        <w:jc w:val="both"/>
        <w:rPr>
          <w:i/>
          <w:sz w:val="24"/>
          <w:szCs w:val="24"/>
          <w:u w:val="single"/>
          <w:lang w:val="en-GB"/>
        </w:rPr>
      </w:pPr>
      <w:r w:rsidRPr="00445CB1">
        <w:rPr>
          <w:i/>
          <w:sz w:val="24"/>
          <w:szCs w:val="24"/>
          <w:lang w:val="en-GB"/>
        </w:rPr>
        <w:lastRenderedPageBreak/>
        <w:t xml:space="preserve">Insert </w:t>
      </w:r>
      <w:r w:rsidR="00C5762A">
        <w:rPr>
          <w:i/>
          <w:sz w:val="24"/>
          <w:szCs w:val="24"/>
          <w:lang w:val="en-GB"/>
        </w:rPr>
        <w:t xml:space="preserve">a </w:t>
      </w:r>
      <w:r w:rsidRPr="00445CB1">
        <w:rPr>
          <w:i/>
          <w:sz w:val="24"/>
          <w:szCs w:val="24"/>
          <w:lang w:val="en-GB"/>
        </w:rPr>
        <w:t xml:space="preserve">new </w:t>
      </w:r>
      <w:r w:rsidR="003235A4">
        <w:rPr>
          <w:i/>
          <w:sz w:val="24"/>
          <w:szCs w:val="24"/>
          <w:lang w:val="en-GB"/>
        </w:rPr>
        <w:t>section</w:t>
      </w:r>
      <w:r w:rsidR="00C5762A">
        <w:rPr>
          <w:i/>
          <w:sz w:val="24"/>
          <w:szCs w:val="24"/>
          <w:lang w:val="en-GB"/>
        </w:rPr>
        <w:t xml:space="preserve"> 6</w:t>
      </w:r>
      <w:r w:rsidR="00C5762A" w:rsidRPr="003235A4">
        <w:rPr>
          <w:iCs/>
          <w:sz w:val="24"/>
          <w:szCs w:val="24"/>
          <w:lang w:val="en-GB"/>
        </w:rPr>
        <w:t>.</w:t>
      </w:r>
      <w:r w:rsidRPr="003235A4">
        <w:rPr>
          <w:iCs/>
          <w:sz w:val="24"/>
          <w:szCs w:val="24"/>
          <w:lang w:val="en-GB"/>
        </w:rPr>
        <w:t>, to read:</w:t>
      </w:r>
    </w:p>
    <w:p w14:paraId="197D4F26" w14:textId="77777777" w:rsidR="00DF4455" w:rsidRPr="00DF4455" w:rsidRDefault="00DF4455" w:rsidP="00DF4455">
      <w:pPr>
        <w:widowControl w:val="0"/>
        <w:tabs>
          <w:tab w:val="right" w:pos="851"/>
        </w:tabs>
        <w:suppressAutoHyphens w:val="0"/>
        <w:spacing w:before="360" w:after="240" w:line="300" w:lineRule="exact"/>
        <w:ind w:left="1134" w:right="1134" w:hanging="1134"/>
        <w:rPr>
          <w:b/>
          <w:sz w:val="28"/>
          <w:lang w:val="en-GB" w:eastAsia="fr-FR"/>
        </w:rPr>
      </w:pPr>
      <w:r w:rsidRPr="00DF4455">
        <w:rPr>
          <w:b/>
          <w:sz w:val="28"/>
          <w:lang w:val="en-GB" w:eastAsia="fr-FR"/>
        </w:rPr>
        <w:tab/>
        <w:t>6.</w:t>
      </w:r>
      <w:r w:rsidRPr="00DF4455">
        <w:rPr>
          <w:b/>
          <w:sz w:val="28"/>
          <w:lang w:val="en-GB" w:eastAsia="fr-FR"/>
        </w:rPr>
        <w:tab/>
        <w:t>Link with ISO 24089:2023</w:t>
      </w:r>
    </w:p>
    <w:p w14:paraId="7752253D" w14:textId="77777777" w:rsidR="00DF4455" w:rsidRPr="00DF4455" w:rsidRDefault="00DF4455" w:rsidP="00DF4455">
      <w:pPr>
        <w:widowControl w:val="0"/>
        <w:suppressAutoHyphens w:val="0"/>
        <w:spacing w:after="120"/>
        <w:ind w:left="1134" w:right="1134"/>
        <w:jc w:val="both"/>
        <w:rPr>
          <w:b/>
          <w:lang w:val="en-GB" w:eastAsia="fr-FR"/>
        </w:rPr>
      </w:pPr>
      <w:r w:rsidRPr="00DF4455">
        <w:rPr>
          <w:b/>
          <w:lang w:val="en-GB" w:eastAsia="fr-FR"/>
        </w:rPr>
        <w:t>The following table provides a summary of the link between the requirements of the Regulation and the relevant paragraphs of ISO 24089:2023.</w:t>
      </w:r>
    </w:p>
    <w:tbl>
      <w:tblPr>
        <w:tblStyle w:val="GridTable1Light1"/>
        <w:tblW w:w="5000" w:type="pct"/>
        <w:tblInd w:w="-5" w:type="dxa"/>
        <w:tblBorders>
          <w:top w:val="single" w:sz="4" w:space="0" w:color="000000"/>
          <w:left w:val="single" w:sz="4" w:space="0" w:color="000000"/>
          <w:bottom w:val="single" w:sz="12" w:space="0" w:color="999999"/>
          <w:right w:val="single" w:sz="4" w:space="0" w:color="000000"/>
          <w:insideH w:val="single" w:sz="4" w:space="0" w:color="000000"/>
          <w:insideV w:val="single" w:sz="4" w:space="0" w:color="000000"/>
        </w:tblBorders>
        <w:tblLook w:val="04A0" w:firstRow="1" w:lastRow="0" w:firstColumn="1" w:lastColumn="0" w:noHBand="0" w:noVBand="1"/>
      </w:tblPr>
      <w:tblGrid>
        <w:gridCol w:w="3649"/>
        <w:gridCol w:w="5980"/>
      </w:tblGrid>
      <w:tr w:rsidR="00DF4455" w:rsidRPr="00C83432" w14:paraId="3DEBCC31" w14:textId="77777777" w:rsidTr="00DF4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pct"/>
            <w:tcBorders>
              <w:bottom w:val="single" w:sz="12" w:space="0" w:color="000000"/>
            </w:tcBorders>
            <w:hideMark/>
          </w:tcPr>
          <w:p w14:paraId="7D4EA61A" w14:textId="77777777" w:rsidR="00DF4455" w:rsidRPr="00C83432" w:rsidRDefault="00DF4455" w:rsidP="00DF4455">
            <w:pPr>
              <w:spacing w:before="80" w:after="80" w:line="200" w:lineRule="exact"/>
              <w:rPr>
                <w:rFonts w:ascii="Times New Roman" w:hAnsi="Times New Roman" w:cs="Times New Roman"/>
                <w:i/>
                <w:iCs/>
                <w:sz w:val="16"/>
                <w:szCs w:val="16"/>
                <w:lang w:val="en-GB" w:eastAsia="fr-FR"/>
              </w:rPr>
            </w:pPr>
            <w:r w:rsidRPr="00C83432">
              <w:rPr>
                <w:rFonts w:ascii="Times New Roman" w:hAnsi="Times New Roman" w:cs="Times New Roman"/>
                <w:i/>
                <w:iCs/>
                <w:sz w:val="16"/>
                <w:szCs w:val="16"/>
                <w:lang w:val="en-GB" w:eastAsia="fr-FR"/>
              </w:rPr>
              <w:t>Paragraph</w:t>
            </w:r>
          </w:p>
        </w:tc>
        <w:tc>
          <w:tcPr>
            <w:tcW w:w="3105" w:type="pct"/>
            <w:tcBorders>
              <w:bottom w:val="single" w:sz="12" w:space="0" w:color="000000"/>
            </w:tcBorders>
            <w:hideMark/>
          </w:tcPr>
          <w:p w14:paraId="4D47288F" w14:textId="77777777" w:rsidR="00DF4455" w:rsidRPr="00C83432" w:rsidRDefault="00DF4455" w:rsidP="00DF4455">
            <w:pPr>
              <w:spacing w:before="80" w:after="80" w:line="200" w:lineRule="exac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sz w:val="16"/>
                <w:szCs w:val="16"/>
                <w:lang w:val="en-GB" w:eastAsia="fr-FR"/>
              </w:rPr>
            </w:pPr>
            <w:r w:rsidRPr="00C83432">
              <w:rPr>
                <w:rFonts w:ascii="Times New Roman" w:hAnsi="Times New Roman" w:cs="Times New Roman"/>
                <w:i/>
                <w:iCs/>
                <w:sz w:val="16"/>
                <w:szCs w:val="16"/>
                <w:lang w:val="en-GB" w:eastAsia="fr-FR"/>
              </w:rPr>
              <w:t>Clauses from ISO 24089:2023</w:t>
            </w:r>
          </w:p>
        </w:tc>
      </w:tr>
      <w:tr w:rsidR="00DF4455" w:rsidRPr="00C83432" w14:paraId="58E4F9B9" w14:textId="77777777" w:rsidTr="00DF4455">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12" w:space="0" w:color="000000"/>
            </w:tcBorders>
          </w:tcPr>
          <w:p w14:paraId="1A055044" w14:textId="77777777" w:rsidR="00DF4455" w:rsidRPr="00C83432" w:rsidRDefault="00DF4455" w:rsidP="00DF4455">
            <w:pPr>
              <w:suppressAutoHyphens w:val="0"/>
              <w:spacing w:before="100" w:after="100" w:line="240" w:lineRule="auto"/>
              <w:jc w:val="both"/>
              <w:rPr>
                <w:rFonts w:ascii="Times New Roman" w:eastAsia="Bookerly" w:hAnsi="Times New Roman" w:cs="Times New Roman"/>
                <w:sz w:val="20"/>
                <w:szCs w:val="20"/>
                <w:lang w:val="en-GB" w:eastAsia="zh-CN"/>
              </w:rPr>
            </w:pPr>
            <w:r w:rsidRPr="00C83432">
              <w:rPr>
                <w:rFonts w:ascii="Times New Roman" w:eastAsia="Bookerly" w:hAnsi="Times New Roman" w:cs="Times New Roman"/>
                <w:sz w:val="20"/>
                <w:szCs w:val="20"/>
                <w:lang w:val="en-GB" w:eastAsia="zh-CN"/>
              </w:rPr>
              <w:t>7.1. Requirements for the Software Update Management System of the vehicle manufacturer</w:t>
            </w:r>
          </w:p>
        </w:tc>
      </w:tr>
      <w:tr w:rsidR="00DF4455" w:rsidRPr="00C83432" w14:paraId="1E8AD6E7" w14:textId="77777777" w:rsidTr="00DF4455">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12" w:space="0" w:color="000000"/>
            </w:tcBorders>
          </w:tcPr>
          <w:p w14:paraId="634D10D0" w14:textId="77777777" w:rsidR="00DF4455" w:rsidRPr="00C83432" w:rsidRDefault="00DF4455" w:rsidP="00DF4455">
            <w:pPr>
              <w:suppressAutoHyphens w:val="0"/>
              <w:spacing w:before="100" w:after="100" w:line="240" w:lineRule="auto"/>
              <w:jc w:val="both"/>
              <w:rPr>
                <w:rFonts w:ascii="Times New Roman" w:eastAsia="Bookerly" w:hAnsi="Times New Roman" w:cs="Times New Roman"/>
                <w:sz w:val="20"/>
                <w:szCs w:val="20"/>
                <w:lang w:val="en-GB" w:eastAsia="zh-CN"/>
              </w:rPr>
            </w:pPr>
            <w:r w:rsidRPr="00C83432">
              <w:rPr>
                <w:rFonts w:ascii="Times New Roman" w:eastAsia="Bookerly" w:hAnsi="Times New Roman" w:cs="Times New Roman"/>
                <w:sz w:val="20"/>
                <w:szCs w:val="20"/>
                <w:lang w:val="en-GB" w:eastAsia="zh-CN"/>
              </w:rPr>
              <w:t>7.1.1. Processes to be verified at initial assessment</w:t>
            </w:r>
          </w:p>
        </w:tc>
      </w:tr>
      <w:tr w:rsidR="00DF4455" w:rsidRPr="00C83432" w14:paraId="7879CC2A" w14:textId="77777777" w:rsidTr="00DF4455">
        <w:tc>
          <w:tcPr>
            <w:cnfStyle w:val="001000000000" w:firstRow="0" w:lastRow="0" w:firstColumn="1" w:lastColumn="0" w:oddVBand="0" w:evenVBand="0" w:oddHBand="0" w:evenHBand="0" w:firstRowFirstColumn="0" w:firstRowLastColumn="0" w:lastRowFirstColumn="0" w:lastRowLastColumn="0"/>
            <w:tcW w:w="1895" w:type="pct"/>
          </w:tcPr>
          <w:p w14:paraId="4F631F81" w14:textId="77777777" w:rsidR="00DF4455" w:rsidRPr="00C83432" w:rsidRDefault="00DF4455" w:rsidP="00DF4455">
            <w:pPr>
              <w:suppressAutoHyphens w:val="0"/>
              <w:spacing w:before="100" w:after="100" w:line="240" w:lineRule="auto"/>
              <w:rPr>
                <w:rFonts w:ascii="Times New Roman" w:eastAsia="Bookerly" w:hAnsi="Times New Roman" w:cs="Times New Roman"/>
                <w:sz w:val="20"/>
                <w:szCs w:val="20"/>
                <w:lang w:val="en-GB" w:eastAsia="zh-CN"/>
              </w:rPr>
            </w:pPr>
            <w:r w:rsidRPr="00C83432">
              <w:rPr>
                <w:rFonts w:ascii="Times New Roman" w:eastAsia="Bookerly" w:hAnsi="Times New Roman" w:cs="Times New Roman"/>
                <w:sz w:val="20"/>
                <w:szCs w:val="20"/>
                <w:lang w:val="en-US" w:eastAsia="zh-CN"/>
              </w:rPr>
              <w:t xml:space="preserve">7.1.1.1. A process whereby information relevant to this Regulation is documented and securely held at the vehicle manufacturer and can be made available to an Approval Authority or its Technical Service upon request; </w:t>
            </w:r>
          </w:p>
        </w:tc>
        <w:tc>
          <w:tcPr>
            <w:tcW w:w="3105" w:type="pct"/>
          </w:tcPr>
          <w:p w14:paraId="28BC6B8F" w14:textId="77777777" w:rsidR="00DF4455" w:rsidRPr="00C83432" w:rsidRDefault="00DF4455" w:rsidP="00DF4455">
            <w:pPr>
              <w:keepNext/>
              <w:keepLines/>
              <w:spacing w:before="100" w:after="1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Bookerly" w:hAnsi="Times New Roman" w:cs="Times New Roman"/>
                <w:b/>
                <w:iCs/>
                <w:sz w:val="20"/>
                <w:szCs w:val="20"/>
                <w:lang w:val="en-GB" w:eastAsia="zh-CN"/>
              </w:rPr>
            </w:pPr>
            <w:r w:rsidRPr="00C83432">
              <w:rPr>
                <w:rFonts w:ascii="Times New Roman" w:eastAsia="Bookerly" w:hAnsi="Times New Roman" w:cs="Times New Roman"/>
                <w:b/>
                <w:iCs/>
                <w:sz w:val="20"/>
                <w:szCs w:val="20"/>
                <w:lang w:val="en-GB" w:eastAsia="zh-CN"/>
              </w:rPr>
              <w:t>4.3.1.2, 4.3.3.1, 4.3.4.1.</w:t>
            </w:r>
          </w:p>
          <w:p w14:paraId="5F7722AA" w14:textId="77777777" w:rsidR="00DF4455" w:rsidRPr="00C83432" w:rsidRDefault="00DF4455" w:rsidP="00DF4455">
            <w:pPr>
              <w:keepNext/>
              <w:keepLines/>
              <w:spacing w:before="100" w:after="1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Bookerly" w:hAnsi="Times New Roman" w:cs="Times New Roman"/>
                <w:b/>
                <w:iCs/>
                <w:sz w:val="20"/>
                <w:szCs w:val="20"/>
                <w:lang w:val="en-GB" w:eastAsia="zh-CN"/>
              </w:rPr>
            </w:pPr>
            <w:r w:rsidRPr="00C83432">
              <w:rPr>
                <w:rFonts w:ascii="Times New Roman" w:eastAsia="Bookerly" w:hAnsi="Times New Roman" w:cs="Times New Roman"/>
                <w:b/>
                <w:iCs/>
                <w:sz w:val="20"/>
                <w:szCs w:val="20"/>
                <w:lang w:val="en-GB" w:eastAsia="zh-CN"/>
              </w:rPr>
              <w:t>Note: "securely held" is not covered by ISO 24089:2023 and is left to other standards e.g. ISO 27001.</w:t>
            </w:r>
          </w:p>
        </w:tc>
      </w:tr>
      <w:tr w:rsidR="00DF4455" w:rsidRPr="00C83432" w14:paraId="350A89D0" w14:textId="77777777" w:rsidTr="00DF4455">
        <w:tc>
          <w:tcPr>
            <w:cnfStyle w:val="001000000000" w:firstRow="0" w:lastRow="0" w:firstColumn="1" w:lastColumn="0" w:oddVBand="0" w:evenVBand="0" w:oddHBand="0" w:evenHBand="0" w:firstRowFirstColumn="0" w:firstRowLastColumn="0" w:lastRowFirstColumn="0" w:lastRowLastColumn="0"/>
            <w:tcW w:w="1895" w:type="pct"/>
          </w:tcPr>
          <w:p w14:paraId="739A637C" w14:textId="77777777" w:rsidR="00DF4455" w:rsidRPr="00C83432" w:rsidRDefault="00DF4455" w:rsidP="00DF4455">
            <w:pPr>
              <w:suppressAutoHyphens w:val="0"/>
              <w:spacing w:before="100" w:after="100" w:line="240" w:lineRule="auto"/>
              <w:rPr>
                <w:rFonts w:ascii="Times New Roman" w:eastAsia="Bookerly" w:hAnsi="Times New Roman" w:cs="Times New Roman"/>
                <w:sz w:val="20"/>
                <w:szCs w:val="20"/>
                <w:lang w:val="en-GB" w:eastAsia="zh-CN"/>
              </w:rPr>
            </w:pPr>
            <w:r w:rsidRPr="00C83432">
              <w:rPr>
                <w:rFonts w:ascii="Times New Roman" w:eastAsia="Bookerly" w:hAnsi="Times New Roman" w:cs="Times New Roman"/>
                <w:sz w:val="20"/>
                <w:szCs w:val="20"/>
                <w:lang w:val="en-US" w:eastAsia="zh-CN"/>
              </w:rPr>
              <w:t>7.1.1.2. A process whereby information regarding all initial and updated software versions, including integrity validation data, and relevant hardware components of a type approved system can be uniquely identified;</w:t>
            </w:r>
          </w:p>
        </w:tc>
        <w:tc>
          <w:tcPr>
            <w:tcW w:w="3105" w:type="pct"/>
          </w:tcPr>
          <w:p w14:paraId="04E7928C" w14:textId="77777777" w:rsidR="00DF4455" w:rsidRPr="00C83432" w:rsidRDefault="00DF4455" w:rsidP="00DF4455">
            <w:pPr>
              <w:keepNext/>
              <w:keepLines/>
              <w:spacing w:before="100" w:after="1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Bookerly" w:hAnsi="Times New Roman" w:cs="Times New Roman"/>
                <w:b/>
                <w:sz w:val="20"/>
                <w:szCs w:val="20"/>
                <w:lang w:val="en-GB" w:eastAsia="zh-CN"/>
              </w:rPr>
            </w:pPr>
            <w:r w:rsidRPr="00C83432">
              <w:rPr>
                <w:rFonts w:ascii="Times New Roman" w:eastAsia="Bookerly" w:hAnsi="Times New Roman" w:cs="Times New Roman"/>
                <w:b/>
                <w:sz w:val="20"/>
                <w:szCs w:val="20"/>
                <w:lang w:val="en-GB" w:eastAsia="zh-CN"/>
              </w:rPr>
              <w:t>4.3.4.4, 6.3.2.1.</w:t>
            </w:r>
          </w:p>
          <w:p w14:paraId="42EDBA22" w14:textId="6C73EDEF" w:rsidR="00DF4455" w:rsidRPr="00C83432" w:rsidRDefault="00DF4455" w:rsidP="00DF4455">
            <w:pPr>
              <w:keepNext/>
              <w:keepLines/>
              <w:spacing w:before="100" w:after="1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Bookerly" w:hAnsi="Times New Roman" w:cs="Times New Roman"/>
                <w:b/>
                <w:sz w:val="20"/>
                <w:szCs w:val="20"/>
                <w:lang w:val="en-GB" w:eastAsia="zh-CN"/>
              </w:rPr>
            </w:pPr>
            <w:r w:rsidRPr="00C83432">
              <w:rPr>
                <w:rFonts w:ascii="Times New Roman" w:eastAsia="Bookerly" w:hAnsi="Times New Roman" w:cs="Times New Roman"/>
                <w:b/>
                <w:sz w:val="20"/>
                <w:szCs w:val="20"/>
                <w:lang w:val="en-GB" w:eastAsia="zh-CN"/>
              </w:rPr>
              <w:t xml:space="preserve">Note: </w:t>
            </w:r>
            <w:r w:rsidR="00E21A70">
              <w:rPr>
                <w:rFonts w:ascii="Times New Roman" w:eastAsia="Bookerly" w:hAnsi="Times New Roman" w:cs="Times New Roman"/>
                <w:b/>
                <w:sz w:val="20"/>
                <w:szCs w:val="20"/>
                <w:lang w:val="en-GB" w:eastAsia="zh-CN"/>
              </w:rPr>
              <w:t>"</w:t>
            </w:r>
            <w:r w:rsidRPr="00C83432">
              <w:rPr>
                <w:rFonts w:ascii="Times New Roman" w:eastAsia="Bookerly" w:hAnsi="Times New Roman" w:cs="Times New Roman"/>
                <w:b/>
                <w:sz w:val="20"/>
                <w:szCs w:val="20"/>
                <w:lang w:val="en-GB" w:eastAsia="zh-CN"/>
              </w:rPr>
              <w:t>type approved system</w:t>
            </w:r>
            <w:r w:rsidR="00E21A70">
              <w:rPr>
                <w:rFonts w:ascii="Times New Roman" w:eastAsia="Bookerly" w:hAnsi="Times New Roman" w:cs="Times New Roman"/>
                <w:b/>
                <w:sz w:val="20"/>
                <w:szCs w:val="20"/>
                <w:lang w:val="en-GB" w:eastAsia="zh-CN"/>
              </w:rPr>
              <w:t>"</w:t>
            </w:r>
            <w:r w:rsidRPr="00C83432">
              <w:rPr>
                <w:rFonts w:ascii="Times New Roman" w:eastAsia="Bookerly" w:hAnsi="Times New Roman" w:cs="Times New Roman"/>
                <w:b/>
                <w:sz w:val="20"/>
                <w:szCs w:val="20"/>
                <w:lang w:val="en-GB" w:eastAsia="zh-CN"/>
              </w:rPr>
              <w:t xml:space="preserve"> </w:t>
            </w:r>
            <w:r w:rsidR="009A63AD">
              <w:rPr>
                <w:rFonts w:ascii="Times New Roman" w:eastAsia="Bookerly" w:hAnsi="Times New Roman" w:cs="Times New Roman"/>
                <w:b/>
                <w:sz w:val="20"/>
                <w:szCs w:val="20"/>
                <w:lang w:val="en-GB" w:eastAsia="zh-CN"/>
              </w:rPr>
              <w:t>is</w:t>
            </w:r>
            <w:r w:rsidRPr="00C83432">
              <w:rPr>
                <w:rFonts w:ascii="Times New Roman" w:eastAsia="Bookerly" w:hAnsi="Times New Roman" w:cs="Times New Roman"/>
                <w:b/>
                <w:sz w:val="20"/>
                <w:szCs w:val="20"/>
                <w:lang w:val="en-GB" w:eastAsia="zh-CN"/>
              </w:rPr>
              <w:t xml:space="preserve"> </w:t>
            </w:r>
            <w:r w:rsidR="00E21A70" w:rsidRPr="009A63AD">
              <w:rPr>
                <w:rFonts w:ascii="Times New Roman" w:eastAsia="Bookerly" w:hAnsi="Times New Roman" w:cs="Times New Roman"/>
                <w:b/>
                <w:sz w:val="20"/>
                <w:szCs w:val="20"/>
                <w:lang w:val="en-GB" w:eastAsia="zh-CN"/>
              </w:rPr>
              <w:t>not defined in</w:t>
            </w:r>
            <w:r w:rsidRPr="00C83432">
              <w:rPr>
                <w:rFonts w:ascii="Times New Roman" w:eastAsia="Bookerly" w:hAnsi="Times New Roman" w:cs="Times New Roman"/>
                <w:b/>
                <w:sz w:val="20"/>
                <w:szCs w:val="20"/>
                <w:lang w:val="en-GB" w:eastAsia="zh-CN"/>
              </w:rPr>
              <w:t xml:space="preserve"> ISO 24089:2023.</w:t>
            </w:r>
          </w:p>
        </w:tc>
      </w:tr>
      <w:tr w:rsidR="00DF4455" w:rsidRPr="00C83432" w14:paraId="4E6697C4" w14:textId="77777777" w:rsidTr="00DF4455">
        <w:tc>
          <w:tcPr>
            <w:cnfStyle w:val="001000000000" w:firstRow="0" w:lastRow="0" w:firstColumn="1" w:lastColumn="0" w:oddVBand="0" w:evenVBand="0" w:oddHBand="0" w:evenHBand="0" w:firstRowFirstColumn="0" w:firstRowLastColumn="0" w:lastRowFirstColumn="0" w:lastRowLastColumn="0"/>
            <w:tcW w:w="1895" w:type="pct"/>
          </w:tcPr>
          <w:p w14:paraId="7055B3C5" w14:textId="77777777" w:rsidR="00DF4455" w:rsidRPr="00C83432" w:rsidRDefault="00DF4455" w:rsidP="00DF4455">
            <w:pPr>
              <w:suppressAutoHyphens w:val="0"/>
              <w:spacing w:before="100" w:after="100" w:line="240" w:lineRule="auto"/>
              <w:rPr>
                <w:rFonts w:ascii="Times New Roman" w:eastAsia="Bookerly" w:hAnsi="Times New Roman" w:cs="Times New Roman"/>
                <w:sz w:val="20"/>
                <w:szCs w:val="20"/>
                <w:lang w:val="en-GB" w:eastAsia="zh-CN"/>
              </w:rPr>
            </w:pPr>
            <w:r w:rsidRPr="00C83432">
              <w:rPr>
                <w:rFonts w:ascii="Times New Roman" w:eastAsia="Bookerly" w:hAnsi="Times New Roman" w:cs="Times New Roman"/>
                <w:sz w:val="20"/>
                <w:szCs w:val="20"/>
                <w:lang w:val="en-US" w:eastAsia="zh-CN"/>
              </w:rPr>
              <w:t>7.1.1.3. A process whereby, for a vehicle type that has an RXSWIN, information regarding the RXSWIN of the vehicle type before and after an update can be accessed and updated. This shall include the ability to update information regarding the software versions and their integrity validation data of all relevant software for each RXSWIN;</w:t>
            </w:r>
          </w:p>
        </w:tc>
        <w:tc>
          <w:tcPr>
            <w:tcW w:w="3105" w:type="pct"/>
          </w:tcPr>
          <w:p w14:paraId="22DE8A26" w14:textId="77777777" w:rsidR="00DF4455" w:rsidRPr="00C83432" w:rsidRDefault="00DF4455" w:rsidP="00DF4455">
            <w:pPr>
              <w:keepNext/>
              <w:keepLines/>
              <w:spacing w:before="100" w:after="1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Bookerly" w:hAnsi="Times New Roman" w:cs="Times New Roman"/>
                <w:b/>
                <w:sz w:val="20"/>
                <w:szCs w:val="20"/>
                <w:lang w:val="en-GB" w:eastAsia="zh-CN"/>
              </w:rPr>
            </w:pPr>
            <w:r w:rsidRPr="00C83432">
              <w:rPr>
                <w:rFonts w:ascii="Times New Roman" w:eastAsia="Bookerly" w:hAnsi="Times New Roman" w:cs="Times New Roman"/>
                <w:b/>
                <w:sz w:val="20"/>
                <w:szCs w:val="20"/>
                <w:lang w:val="en-GB" w:eastAsia="zh-CN"/>
              </w:rPr>
              <w:t>Regulation-specific numbering is out of scope of ISO 24089:2023.</w:t>
            </w:r>
          </w:p>
        </w:tc>
      </w:tr>
      <w:tr w:rsidR="00DF4455" w:rsidRPr="00C83432" w14:paraId="2DCB0C9E" w14:textId="77777777" w:rsidTr="00DF4455">
        <w:tc>
          <w:tcPr>
            <w:cnfStyle w:val="001000000000" w:firstRow="0" w:lastRow="0" w:firstColumn="1" w:lastColumn="0" w:oddVBand="0" w:evenVBand="0" w:oddHBand="0" w:evenHBand="0" w:firstRowFirstColumn="0" w:firstRowLastColumn="0" w:lastRowFirstColumn="0" w:lastRowLastColumn="0"/>
            <w:tcW w:w="1895" w:type="pct"/>
          </w:tcPr>
          <w:p w14:paraId="50D90A60" w14:textId="77777777" w:rsidR="00DF4455" w:rsidRPr="00C83432" w:rsidRDefault="00DF4455" w:rsidP="00DF4455">
            <w:pPr>
              <w:suppressAutoHyphens w:val="0"/>
              <w:spacing w:before="100" w:after="100" w:line="240" w:lineRule="auto"/>
              <w:rPr>
                <w:rFonts w:ascii="Times New Roman" w:eastAsia="Bookerly" w:hAnsi="Times New Roman" w:cs="Times New Roman"/>
                <w:sz w:val="20"/>
                <w:szCs w:val="20"/>
                <w:lang w:val="en-GB" w:eastAsia="zh-CN"/>
              </w:rPr>
            </w:pPr>
            <w:r w:rsidRPr="00C83432">
              <w:rPr>
                <w:rFonts w:ascii="Times New Roman" w:eastAsia="Bookerly" w:hAnsi="Times New Roman" w:cs="Times New Roman"/>
                <w:sz w:val="20"/>
                <w:szCs w:val="20"/>
                <w:lang w:val="en-US" w:eastAsia="zh-CN"/>
              </w:rPr>
              <w:t>7.1.1.4. A process whereby, for a vehicle type that has an RXSWIN, the vehicle manufacturer can verify that the software version(s) present on a component of a type approved system are consistent with those defined by the relevant RXSWIN;</w:t>
            </w:r>
          </w:p>
        </w:tc>
        <w:tc>
          <w:tcPr>
            <w:tcW w:w="3105" w:type="pct"/>
          </w:tcPr>
          <w:p w14:paraId="316FEC5A" w14:textId="77777777" w:rsidR="00DF4455" w:rsidRPr="00C83432" w:rsidRDefault="00DF4455" w:rsidP="00DF4455">
            <w:pPr>
              <w:keepNext/>
              <w:keepLines/>
              <w:spacing w:before="100" w:after="1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Bookerly" w:hAnsi="Times New Roman" w:cs="Times New Roman"/>
                <w:b/>
                <w:sz w:val="20"/>
                <w:szCs w:val="20"/>
                <w:lang w:val="en-GB" w:eastAsia="zh-CN"/>
              </w:rPr>
            </w:pPr>
            <w:r w:rsidRPr="00C83432">
              <w:rPr>
                <w:rFonts w:ascii="Times New Roman" w:eastAsia="Bookerly" w:hAnsi="Times New Roman" w:cs="Times New Roman"/>
                <w:b/>
                <w:sz w:val="20"/>
                <w:szCs w:val="20"/>
                <w:lang w:val="en-GB" w:eastAsia="zh-CN"/>
              </w:rPr>
              <w:t>Regulation-specific numbering is out of scope of ISO 24089:2023.</w:t>
            </w:r>
          </w:p>
        </w:tc>
      </w:tr>
      <w:tr w:rsidR="00DF4455" w:rsidRPr="00C83432" w14:paraId="0FFDE043" w14:textId="77777777" w:rsidTr="00DF4455">
        <w:tc>
          <w:tcPr>
            <w:cnfStyle w:val="001000000000" w:firstRow="0" w:lastRow="0" w:firstColumn="1" w:lastColumn="0" w:oddVBand="0" w:evenVBand="0" w:oddHBand="0" w:evenHBand="0" w:firstRowFirstColumn="0" w:firstRowLastColumn="0" w:lastRowFirstColumn="0" w:lastRowLastColumn="0"/>
            <w:tcW w:w="1895" w:type="pct"/>
          </w:tcPr>
          <w:p w14:paraId="61AFCDA8" w14:textId="77777777" w:rsidR="00DF4455" w:rsidRPr="00C83432" w:rsidRDefault="00DF4455" w:rsidP="00DF4455">
            <w:pPr>
              <w:suppressAutoHyphens w:val="0"/>
              <w:spacing w:before="100" w:after="100" w:line="240" w:lineRule="auto"/>
              <w:rPr>
                <w:rFonts w:ascii="Times New Roman" w:eastAsia="Bookerly" w:hAnsi="Times New Roman" w:cs="Times New Roman"/>
                <w:sz w:val="20"/>
                <w:szCs w:val="20"/>
                <w:lang w:val="en-GB" w:eastAsia="zh-CN"/>
              </w:rPr>
            </w:pPr>
            <w:r w:rsidRPr="00C83432">
              <w:rPr>
                <w:rFonts w:ascii="Times New Roman" w:eastAsia="Bookerly" w:hAnsi="Times New Roman" w:cs="Times New Roman"/>
                <w:sz w:val="20"/>
                <w:szCs w:val="20"/>
                <w:lang w:val="en-US" w:eastAsia="zh-CN"/>
              </w:rPr>
              <w:t>7.1.1.5. A process whereby any interdependencies of the updated system with other systems can be identified;</w:t>
            </w:r>
          </w:p>
        </w:tc>
        <w:tc>
          <w:tcPr>
            <w:tcW w:w="3105" w:type="pct"/>
          </w:tcPr>
          <w:p w14:paraId="30719214" w14:textId="77777777" w:rsidR="00DF4455" w:rsidRPr="00C83432" w:rsidRDefault="00DF4455" w:rsidP="00DF4455">
            <w:pPr>
              <w:keepNext/>
              <w:keepLines/>
              <w:spacing w:before="100" w:after="1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Bookerly" w:hAnsi="Times New Roman" w:cs="Times New Roman"/>
                <w:b/>
                <w:sz w:val="20"/>
                <w:szCs w:val="20"/>
                <w:lang w:val="en-GB" w:eastAsia="zh-CN"/>
              </w:rPr>
            </w:pPr>
            <w:r w:rsidRPr="00C83432">
              <w:rPr>
                <w:rFonts w:ascii="Times New Roman" w:eastAsia="Bookerly" w:hAnsi="Times New Roman" w:cs="Times New Roman"/>
                <w:b/>
                <w:sz w:val="20"/>
                <w:szCs w:val="20"/>
                <w:lang w:val="en-GB" w:eastAsia="zh-CN"/>
              </w:rPr>
              <w:t>6.3.2.4, 8.3.1.4, 9.3.1.9.</w:t>
            </w:r>
          </w:p>
        </w:tc>
      </w:tr>
      <w:tr w:rsidR="00DF4455" w:rsidRPr="00C83432" w14:paraId="757CDB6B" w14:textId="77777777" w:rsidTr="00DF4455">
        <w:tc>
          <w:tcPr>
            <w:cnfStyle w:val="001000000000" w:firstRow="0" w:lastRow="0" w:firstColumn="1" w:lastColumn="0" w:oddVBand="0" w:evenVBand="0" w:oddHBand="0" w:evenHBand="0" w:firstRowFirstColumn="0" w:firstRowLastColumn="0" w:lastRowFirstColumn="0" w:lastRowLastColumn="0"/>
            <w:tcW w:w="1895" w:type="pct"/>
          </w:tcPr>
          <w:p w14:paraId="19911966" w14:textId="77777777" w:rsidR="00DF4455" w:rsidRPr="00C83432" w:rsidRDefault="00DF4455" w:rsidP="00DF4455">
            <w:pPr>
              <w:suppressAutoHyphens w:val="0"/>
              <w:spacing w:before="100" w:after="100" w:line="240" w:lineRule="auto"/>
              <w:rPr>
                <w:rFonts w:ascii="Times New Roman" w:eastAsia="Bookerly" w:hAnsi="Times New Roman" w:cs="Times New Roman"/>
                <w:sz w:val="20"/>
                <w:szCs w:val="20"/>
                <w:lang w:val="en-GB" w:eastAsia="zh-CN"/>
              </w:rPr>
            </w:pPr>
            <w:r w:rsidRPr="00C83432">
              <w:rPr>
                <w:rFonts w:ascii="Times New Roman" w:eastAsia="Bookerly" w:hAnsi="Times New Roman" w:cs="Times New Roman"/>
                <w:sz w:val="20"/>
                <w:szCs w:val="20"/>
                <w:lang w:val="en-US" w:eastAsia="zh-CN"/>
              </w:rPr>
              <w:t>7.1.1.6. A process whereby the vehicle manufacturer is able to identify target vehicles for a software update;</w:t>
            </w:r>
          </w:p>
        </w:tc>
        <w:tc>
          <w:tcPr>
            <w:tcW w:w="3105" w:type="pct"/>
          </w:tcPr>
          <w:p w14:paraId="6E88143A" w14:textId="77777777" w:rsidR="00DF4455" w:rsidRPr="00C83432" w:rsidRDefault="00DF4455" w:rsidP="00DF4455">
            <w:pPr>
              <w:keepNext/>
              <w:keepLines/>
              <w:spacing w:before="100" w:after="1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Bookerly" w:hAnsi="Times New Roman" w:cs="Times New Roman"/>
                <w:b/>
                <w:sz w:val="20"/>
                <w:szCs w:val="20"/>
                <w:lang w:val="en-GB" w:eastAsia="zh-CN"/>
              </w:rPr>
            </w:pPr>
            <w:r w:rsidRPr="00C83432">
              <w:rPr>
                <w:rFonts w:ascii="Times New Roman" w:eastAsia="Bookerly" w:hAnsi="Times New Roman" w:cs="Times New Roman"/>
                <w:b/>
                <w:sz w:val="20"/>
                <w:szCs w:val="20"/>
                <w:lang w:val="en-GB" w:eastAsia="zh-CN"/>
              </w:rPr>
              <w:t>8.3.1.1, 9.3.2.2.</w:t>
            </w:r>
          </w:p>
        </w:tc>
      </w:tr>
      <w:tr w:rsidR="00DF4455" w:rsidRPr="00C83432" w14:paraId="1CA653AB" w14:textId="77777777" w:rsidTr="00DF4455">
        <w:tc>
          <w:tcPr>
            <w:cnfStyle w:val="001000000000" w:firstRow="0" w:lastRow="0" w:firstColumn="1" w:lastColumn="0" w:oddVBand="0" w:evenVBand="0" w:oddHBand="0" w:evenHBand="0" w:firstRowFirstColumn="0" w:firstRowLastColumn="0" w:lastRowFirstColumn="0" w:lastRowLastColumn="0"/>
            <w:tcW w:w="1895" w:type="pct"/>
          </w:tcPr>
          <w:p w14:paraId="51FA9CDE" w14:textId="77777777" w:rsidR="00DF4455" w:rsidRPr="00C83432" w:rsidRDefault="00DF4455" w:rsidP="00DF4455">
            <w:pPr>
              <w:suppressAutoHyphens w:val="0"/>
              <w:spacing w:before="100" w:after="100" w:line="240" w:lineRule="auto"/>
              <w:rPr>
                <w:rFonts w:ascii="Times New Roman" w:eastAsia="Bookerly" w:hAnsi="Times New Roman" w:cs="Times New Roman"/>
                <w:sz w:val="20"/>
                <w:szCs w:val="20"/>
                <w:lang w:val="en-GB" w:eastAsia="zh-CN"/>
              </w:rPr>
            </w:pPr>
            <w:r w:rsidRPr="00C83432">
              <w:rPr>
                <w:rFonts w:ascii="Times New Roman" w:eastAsia="Bookerly" w:hAnsi="Times New Roman" w:cs="Times New Roman"/>
                <w:sz w:val="20"/>
                <w:szCs w:val="20"/>
                <w:lang w:val="en-US" w:eastAsia="zh-CN"/>
              </w:rPr>
              <w:t xml:space="preserve">7.1.1.7. A process to confirm the compatibility of a software update with the target vehicle(s) configuration before it is issued. This shall include an assessment of the last known software/hardware configuration of the </w:t>
            </w:r>
            <w:r w:rsidRPr="00C83432">
              <w:rPr>
                <w:rFonts w:ascii="Times New Roman" w:eastAsia="Bookerly" w:hAnsi="Times New Roman" w:cs="Times New Roman"/>
                <w:sz w:val="20"/>
                <w:szCs w:val="20"/>
                <w:lang w:val="en-US" w:eastAsia="zh-CN"/>
              </w:rPr>
              <w:lastRenderedPageBreak/>
              <w:t>target vehicle(s) for compatibility with the update before it is issued;</w:t>
            </w:r>
          </w:p>
        </w:tc>
        <w:tc>
          <w:tcPr>
            <w:tcW w:w="3105" w:type="pct"/>
          </w:tcPr>
          <w:p w14:paraId="1660DA60" w14:textId="77777777" w:rsidR="00DF4455" w:rsidRPr="00C83432" w:rsidRDefault="00DF4455" w:rsidP="00DF4455">
            <w:pPr>
              <w:keepNext/>
              <w:keepLines/>
              <w:spacing w:before="100" w:after="1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Bookerly" w:hAnsi="Times New Roman" w:cs="Times New Roman"/>
                <w:b/>
                <w:sz w:val="20"/>
                <w:szCs w:val="20"/>
                <w:lang w:val="en-GB" w:eastAsia="zh-CN"/>
              </w:rPr>
            </w:pPr>
            <w:r w:rsidRPr="00C83432">
              <w:rPr>
                <w:rFonts w:ascii="Times New Roman" w:eastAsia="Bookerly" w:hAnsi="Times New Roman" w:cs="Times New Roman"/>
                <w:b/>
                <w:sz w:val="20"/>
                <w:szCs w:val="20"/>
                <w:lang w:val="en-GB" w:eastAsia="zh-CN"/>
              </w:rPr>
              <w:lastRenderedPageBreak/>
              <w:t>8.3.1.3, 8.3.3.2.</w:t>
            </w:r>
          </w:p>
        </w:tc>
      </w:tr>
      <w:tr w:rsidR="00DF4455" w:rsidRPr="00C83432" w14:paraId="1A2443FA" w14:textId="77777777" w:rsidTr="00DF4455">
        <w:tc>
          <w:tcPr>
            <w:cnfStyle w:val="001000000000" w:firstRow="0" w:lastRow="0" w:firstColumn="1" w:lastColumn="0" w:oddVBand="0" w:evenVBand="0" w:oddHBand="0" w:evenHBand="0" w:firstRowFirstColumn="0" w:firstRowLastColumn="0" w:lastRowFirstColumn="0" w:lastRowLastColumn="0"/>
            <w:tcW w:w="1895" w:type="pct"/>
          </w:tcPr>
          <w:p w14:paraId="33E482D7" w14:textId="77777777" w:rsidR="00DF4455" w:rsidRPr="00C83432" w:rsidRDefault="00DF4455" w:rsidP="00DF4455">
            <w:pPr>
              <w:suppressAutoHyphens w:val="0"/>
              <w:spacing w:before="100" w:after="100" w:line="240" w:lineRule="auto"/>
              <w:rPr>
                <w:rFonts w:ascii="Times New Roman" w:eastAsia="Bookerly" w:hAnsi="Times New Roman" w:cs="Times New Roman"/>
                <w:sz w:val="20"/>
                <w:szCs w:val="20"/>
                <w:lang w:val="en-GB" w:eastAsia="zh-CN"/>
              </w:rPr>
            </w:pPr>
            <w:r w:rsidRPr="00C83432">
              <w:rPr>
                <w:rFonts w:ascii="Times New Roman" w:eastAsia="Bookerly" w:hAnsi="Times New Roman" w:cs="Times New Roman"/>
                <w:sz w:val="20"/>
                <w:szCs w:val="20"/>
                <w:lang w:val="en-US" w:eastAsia="zh-CN"/>
              </w:rPr>
              <w:t>7.1.1.8. A process to assess, identify and record whether a software update will affect any type approved systems. This shall consider whether the update will impact or alter any of the parameters used to define the systems the update may affect or whether it may change any of the parameters used to type approve those system (as defined in the relevant legislation);</w:t>
            </w:r>
          </w:p>
        </w:tc>
        <w:tc>
          <w:tcPr>
            <w:tcW w:w="3105" w:type="pct"/>
          </w:tcPr>
          <w:p w14:paraId="607C4307" w14:textId="6EFECD26" w:rsidR="009A45BC" w:rsidRPr="00C83432" w:rsidRDefault="009A45BC" w:rsidP="00DF4455">
            <w:pPr>
              <w:keepNext/>
              <w:keepLines/>
              <w:spacing w:before="100" w:after="1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Bookerly" w:hAnsi="Times New Roman" w:cs="Times New Roman"/>
                <w:b/>
                <w:sz w:val="20"/>
                <w:szCs w:val="20"/>
                <w:lang w:val="en-GB" w:eastAsia="zh-CN"/>
              </w:rPr>
            </w:pPr>
            <w:r w:rsidRPr="00C83432">
              <w:rPr>
                <w:rFonts w:ascii="Times New Roman" w:eastAsia="Bookerly" w:hAnsi="Times New Roman" w:cs="Times New Roman"/>
                <w:b/>
                <w:sz w:val="20"/>
                <w:szCs w:val="20"/>
                <w:lang w:val="en-GB" w:eastAsia="zh-CN"/>
              </w:rPr>
              <w:t xml:space="preserve">Note: </w:t>
            </w:r>
            <w:r>
              <w:rPr>
                <w:rFonts w:ascii="Times New Roman" w:eastAsia="Bookerly" w:hAnsi="Times New Roman" w:cs="Times New Roman"/>
                <w:b/>
                <w:sz w:val="20"/>
                <w:szCs w:val="20"/>
                <w:lang w:val="en-GB" w:eastAsia="zh-CN"/>
              </w:rPr>
              <w:t>"</w:t>
            </w:r>
            <w:r w:rsidRPr="00C83432">
              <w:rPr>
                <w:rFonts w:ascii="Times New Roman" w:eastAsia="Bookerly" w:hAnsi="Times New Roman" w:cs="Times New Roman"/>
                <w:b/>
                <w:sz w:val="20"/>
                <w:szCs w:val="20"/>
                <w:lang w:val="en-GB" w:eastAsia="zh-CN"/>
              </w:rPr>
              <w:t>type approved system</w:t>
            </w:r>
            <w:r>
              <w:rPr>
                <w:rFonts w:ascii="Times New Roman" w:eastAsia="Bookerly" w:hAnsi="Times New Roman" w:cs="Times New Roman"/>
                <w:b/>
                <w:sz w:val="20"/>
                <w:szCs w:val="20"/>
                <w:lang w:val="en-GB" w:eastAsia="zh-CN"/>
              </w:rPr>
              <w:t>"</w:t>
            </w:r>
            <w:r w:rsidRPr="00C83432">
              <w:rPr>
                <w:rFonts w:ascii="Times New Roman" w:eastAsia="Bookerly" w:hAnsi="Times New Roman" w:cs="Times New Roman"/>
                <w:b/>
                <w:sz w:val="20"/>
                <w:szCs w:val="20"/>
                <w:lang w:val="en-GB" w:eastAsia="zh-CN"/>
              </w:rPr>
              <w:t xml:space="preserve"> </w:t>
            </w:r>
            <w:r>
              <w:rPr>
                <w:rFonts w:ascii="Times New Roman" w:eastAsia="Bookerly" w:hAnsi="Times New Roman" w:cs="Times New Roman"/>
                <w:b/>
                <w:sz w:val="20"/>
                <w:szCs w:val="20"/>
                <w:lang w:val="en-GB" w:eastAsia="zh-CN"/>
              </w:rPr>
              <w:t>is</w:t>
            </w:r>
            <w:r w:rsidRPr="00C83432">
              <w:rPr>
                <w:rFonts w:ascii="Times New Roman" w:eastAsia="Bookerly" w:hAnsi="Times New Roman" w:cs="Times New Roman"/>
                <w:b/>
                <w:sz w:val="20"/>
                <w:szCs w:val="20"/>
                <w:lang w:val="en-GB" w:eastAsia="zh-CN"/>
              </w:rPr>
              <w:t xml:space="preserve"> </w:t>
            </w:r>
            <w:r w:rsidRPr="009A63AD">
              <w:rPr>
                <w:rFonts w:ascii="Times New Roman" w:eastAsia="Bookerly" w:hAnsi="Times New Roman" w:cs="Times New Roman"/>
                <w:b/>
                <w:sz w:val="20"/>
                <w:szCs w:val="20"/>
                <w:lang w:val="en-GB" w:eastAsia="zh-CN"/>
              </w:rPr>
              <w:t>not defined in</w:t>
            </w:r>
            <w:r w:rsidRPr="00C83432">
              <w:rPr>
                <w:rFonts w:ascii="Times New Roman" w:eastAsia="Bookerly" w:hAnsi="Times New Roman" w:cs="Times New Roman"/>
                <w:b/>
                <w:sz w:val="20"/>
                <w:szCs w:val="20"/>
                <w:lang w:val="en-GB" w:eastAsia="zh-CN"/>
              </w:rPr>
              <w:t xml:space="preserve"> ISO 24089:2023.</w:t>
            </w:r>
          </w:p>
        </w:tc>
      </w:tr>
      <w:tr w:rsidR="00DF4455" w:rsidRPr="00C83432" w14:paraId="7995049C" w14:textId="77777777" w:rsidTr="00DF4455">
        <w:tc>
          <w:tcPr>
            <w:cnfStyle w:val="001000000000" w:firstRow="0" w:lastRow="0" w:firstColumn="1" w:lastColumn="0" w:oddVBand="0" w:evenVBand="0" w:oddHBand="0" w:evenHBand="0" w:firstRowFirstColumn="0" w:firstRowLastColumn="0" w:lastRowFirstColumn="0" w:lastRowLastColumn="0"/>
            <w:tcW w:w="1895" w:type="pct"/>
          </w:tcPr>
          <w:p w14:paraId="7C509EE4" w14:textId="77777777" w:rsidR="00DF4455" w:rsidRPr="00C83432" w:rsidRDefault="00DF4455" w:rsidP="00DF4455">
            <w:pPr>
              <w:suppressAutoHyphens w:val="0"/>
              <w:spacing w:before="100" w:after="100" w:line="240" w:lineRule="auto"/>
              <w:rPr>
                <w:rFonts w:ascii="Times New Roman" w:eastAsia="Bookerly" w:hAnsi="Times New Roman" w:cs="Times New Roman"/>
                <w:sz w:val="20"/>
                <w:szCs w:val="20"/>
                <w:lang w:val="en-US" w:eastAsia="zh-CN"/>
              </w:rPr>
            </w:pPr>
            <w:r w:rsidRPr="00C83432">
              <w:rPr>
                <w:rFonts w:ascii="Times New Roman" w:eastAsia="Bookerly" w:hAnsi="Times New Roman" w:cs="Times New Roman"/>
                <w:sz w:val="20"/>
                <w:szCs w:val="20"/>
                <w:lang w:val="en-US" w:eastAsia="zh-CN"/>
              </w:rPr>
              <w:t>7.1.1.9. A process to assess, identify and record whether a software update will add, alter or enable any functions that were not present, or enabled, when the vehicle was type approved or alter or disable any other parameters or functions that are defined within legislation. The assessment shall include consideration of whether:</w:t>
            </w:r>
          </w:p>
          <w:p w14:paraId="3BEC7F33" w14:textId="77777777" w:rsidR="00DF4455" w:rsidRPr="00C83432" w:rsidRDefault="00DF4455" w:rsidP="00DF4455">
            <w:pPr>
              <w:suppressAutoHyphens w:val="0"/>
              <w:spacing w:before="100" w:after="100" w:line="240" w:lineRule="auto"/>
              <w:rPr>
                <w:rFonts w:ascii="Times New Roman" w:eastAsia="Bookerly" w:hAnsi="Times New Roman" w:cs="Times New Roman"/>
                <w:sz w:val="20"/>
                <w:szCs w:val="20"/>
                <w:lang w:val="en-US" w:eastAsia="zh-CN"/>
              </w:rPr>
            </w:pPr>
            <w:r w:rsidRPr="00C83432">
              <w:rPr>
                <w:rFonts w:ascii="Times New Roman" w:eastAsia="Bookerly" w:hAnsi="Times New Roman" w:cs="Times New Roman"/>
                <w:sz w:val="20"/>
                <w:szCs w:val="20"/>
                <w:lang w:val="en-US" w:eastAsia="zh-CN"/>
              </w:rPr>
              <w:t>(a) Entries in the information package will need to be modified;</w:t>
            </w:r>
          </w:p>
          <w:p w14:paraId="7AD8906E" w14:textId="77777777" w:rsidR="00DF4455" w:rsidRPr="00C83432" w:rsidRDefault="00DF4455" w:rsidP="00DF4455">
            <w:pPr>
              <w:suppressAutoHyphens w:val="0"/>
              <w:spacing w:before="100" w:after="100" w:line="240" w:lineRule="auto"/>
              <w:rPr>
                <w:rFonts w:ascii="Times New Roman" w:eastAsia="Bookerly" w:hAnsi="Times New Roman" w:cs="Times New Roman"/>
                <w:sz w:val="20"/>
                <w:szCs w:val="20"/>
                <w:lang w:val="en-US" w:eastAsia="zh-CN"/>
              </w:rPr>
            </w:pPr>
            <w:r w:rsidRPr="00C83432">
              <w:rPr>
                <w:rFonts w:ascii="Times New Roman" w:eastAsia="Bookerly" w:hAnsi="Times New Roman" w:cs="Times New Roman"/>
                <w:sz w:val="20"/>
                <w:szCs w:val="20"/>
                <w:lang w:val="en-US" w:eastAsia="zh-CN"/>
              </w:rPr>
              <w:t>(b) Test results no longer cover the vehicle after modification;</w:t>
            </w:r>
          </w:p>
          <w:p w14:paraId="6129C20C" w14:textId="77777777" w:rsidR="00DF4455" w:rsidRPr="00C83432" w:rsidRDefault="00DF4455" w:rsidP="00DF4455">
            <w:pPr>
              <w:suppressAutoHyphens w:val="0"/>
              <w:spacing w:before="100" w:after="100" w:line="240" w:lineRule="auto"/>
              <w:rPr>
                <w:rFonts w:ascii="Times New Roman" w:eastAsia="Bookerly" w:hAnsi="Times New Roman" w:cs="Times New Roman"/>
                <w:sz w:val="20"/>
                <w:szCs w:val="20"/>
                <w:lang w:val="en-GB" w:eastAsia="zh-CN"/>
              </w:rPr>
            </w:pPr>
            <w:r w:rsidRPr="00C83432">
              <w:rPr>
                <w:rFonts w:ascii="Times New Roman" w:eastAsia="Bookerly" w:hAnsi="Times New Roman" w:cs="Times New Roman"/>
                <w:sz w:val="20"/>
                <w:szCs w:val="20"/>
                <w:lang w:val="en-US" w:eastAsia="zh-CN"/>
              </w:rPr>
              <w:t>(c) Any modification to functions on the vehicle will affect the vehicle’s type approval.</w:t>
            </w:r>
          </w:p>
        </w:tc>
        <w:tc>
          <w:tcPr>
            <w:tcW w:w="3105" w:type="pct"/>
          </w:tcPr>
          <w:p w14:paraId="46A7C45F" w14:textId="77777777" w:rsidR="00DF4455" w:rsidRDefault="009A45BC" w:rsidP="00DF4455">
            <w:pPr>
              <w:keepNext/>
              <w:keepLines/>
              <w:spacing w:before="100" w:after="1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Bookerly" w:hAnsi="Times New Roman" w:cs="Times New Roman"/>
                <w:b/>
                <w:sz w:val="20"/>
                <w:szCs w:val="20"/>
                <w:lang w:val="en-GB" w:eastAsia="zh-CN"/>
              </w:rPr>
            </w:pPr>
            <w:r w:rsidRPr="00C83432">
              <w:rPr>
                <w:rFonts w:ascii="Times New Roman" w:eastAsia="Bookerly" w:hAnsi="Times New Roman" w:cs="Times New Roman"/>
                <w:b/>
                <w:sz w:val="20"/>
                <w:szCs w:val="20"/>
                <w:lang w:val="en-GB" w:eastAsia="zh-CN"/>
              </w:rPr>
              <w:t xml:space="preserve">Note: </w:t>
            </w:r>
            <w:r>
              <w:rPr>
                <w:rFonts w:ascii="Times New Roman" w:eastAsia="Bookerly" w:hAnsi="Times New Roman" w:cs="Times New Roman"/>
                <w:b/>
                <w:sz w:val="20"/>
                <w:szCs w:val="20"/>
                <w:lang w:val="en-GB" w:eastAsia="zh-CN"/>
              </w:rPr>
              <w:t>"</w:t>
            </w:r>
            <w:r w:rsidRPr="00C83432">
              <w:rPr>
                <w:rFonts w:ascii="Times New Roman" w:eastAsia="Bookerly" w:hAnsi="Times New Roman" w:cs="Times New Roman"/>
                <w:b/>
                <w:sz w:val="20"/>
                <w:szCs w:val="20"/>
                <w:lang w:val="en-GB" w:eastAsia="zh-CN"/>
              </w:rPr>
              <w:t>type approved</w:t>
            </w:r>
            <w:r>
              <w:rPr>
                <w:rFonts w:ascii="Times New Roman" w:eastAsia="Bookerly" w:hAnsi="Times New Roman" w:cs="Times New Roman"/>
                <w:b/>
                <w:sz w:val="20"/>
                <w:szCs w:val="20"/>
                <w:lang w:val="en-GB" w:eastAsia="zh-CN"/>
              </w:rPr>
              <w:t>"</w:t>
            </w:r>
            <w:r w:rsidRPr="00C83432">
              <w:rPr>
                <w:rFonts w:ascii="Times New Roman" w:eastAsia="Bookerly" w:hAnsi="Times New Roman" w:cs="Times New Roman"/>
                <w:b/>
                <w:sz w:val="20"/>
                <w:szCs w:val="20"/>
                <w:lang w:val="en-GB" w:eastAsia="zh-CN"/>
              </w:rPr>
              <w:t xml:space="preserve"> </w:t>
            </w:r>
            <w:r>
              <w:rPr>
                <w:rFonts w:ascii="Times New Roman" w:eastAsia="Bookerly" w:hAnsi="Times New Roman" w:cs="Times New Roman"/>
                <w:b/>
                <w:sz w:val="20"/>
                <w:szCs w:val="20"/>
                <w:lang w:val="en-GB" w:eastAsia="zh-CN"/>
              </w:rPr>
              <w:t>is</w:t>
            </w:r>
            <w:r w:rsidRPr="00C83432">
              <w:rPr>
                <w:rFonts w:ascii="Times New Roman" w:eastAsia="Bookerly" w:hAnsi="Times New Roman" w:cs="Times New Roman"/>
                <w:b/>
                <w:sz w:val="20"/>
                <w:szCs w:val="20"/>
                <w:lang w:val="en-GB" w:eastAsia="zh-CN"/>
              </w:rPr>
              <w:t xml:space="preserve"> </w:t>
            </w:r>
            <w:r w:rsidRPr="009A63AD">
              <w:rPr>
                <w:rFonts w:ascii="Times New Roman" w:eastAsia="Bookerly" w:hAnsi="Times New Roman" w:cs="Times New Roman"/>
                <w:b/>
                <w:sz w:val="20"/>
                <w:szCs w:val="20"/>
                <w:lang w:val="en-GB" w:eastAsia="zh-CN"/>
              </w:rPr>
              <w:t>not defined in</w:t>
            </w:r>
            <w:r w:rsidRPr="00C83432">
              <w:rPr>
                <w:rFonts w:ascii="Times New Roman" w:eastAsia="Bookerly" w:hAnsi="Times New Roman" w:cs="Times New Roman"/>
                <w:b/>
                <w:sz w:val="20"/>
                <w:szCs w:val="20"/>
                <w:lang w:val="en-GB" w:eastAsia="zh-CN"/>
              </w:rPr>
              <w:t xml:space="preserve"> ISO 24089:2023.</w:t>
            </w:r>
          </w:p>
          <w:p w14:paraId="1A062A64" w14:textId="518D9033" w:rsidR="008054EB" w:rsidRPr="00C83432" w:rsidRDefault="008054EB" w:rsidP="00DF4455">
            <w:pPr>
              <w:keepNext/>
              <w:keepLines/>
              <w:spacing w:before="100" w:after="1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Bookerly" w:hAnsi="Times New Roman" w:cs="Times New Roman"/>
                <w:b/>
                <w:sz w:val="20"/>
                <w:szCs w:val="20"/>
                <w:lang w:val="en-GB" w:eastAsia="zh-CN"/>
              </w:rPr>
            </w:pPr>
            <w:r>
              <w:rPr>
                <w:rFonts w:ascii="Times New Roman" w:eastAsia="Bookerly" w:hAnsi="Times New Roman" w:cs="Times New Roman"/>
                <w:b/>
                <w:sz w:val="20"/>
                <w:szCs w:val="20"/>
                <w:lang w:val="en-GB" w:eastAsia="zh-CN"/>
              </w:rPr>
              <w:t>Note: Legislation is out of the scope of ISO 24089:2023.</w:t>
            </w:r>
          </w:p>
        </w:tc>
      </w:tr>
      <w:tr w:rsidR="00DF4455" w:rsidRPr="00C83432" w14:paraId="7567026F" w14:textId="77777777" w:rsidTr="00DF4455">
        <w:tc>
          <w:tcPr>
            <w:cnfStyle w:val="001000000000" w:firstRow="0" w:lastRow="0" w:firstColumn="1" w:lastColumn="0" w:oddVBand="0" w:evenVBand="0" w:oddHBand="0" w:evenHBand="0" w:firstRowFirstColumn="0" w:firstRowLastColumn="0" w:lastRowFirstColumn="0" w:lastRowLastColumn="0"/>
            <w:tcW w:w="1895" w:type="pct"/>
          </w:tcPr>
          <w:p w14:paraId="64DEBD0C" w14:textId="77777777" w:rsidR="00DF4455" w:rsidRPr="00C83432" w:rsidRDefault="00DF4455" w:rsidP="00DF4455">
            <w:pPr>
              <w:suppressAutoHyphens w:val="0"/>
              <w:spacing w:before="100" w:after="100" w:line="240" w:lineRule="auto"/>
              <w:rPr>
                <w:rFonts w:ascii="Times New Roman" w:eastAsia="Bookerly" w:hAnsi="Times New Roman" w:cs="Times New Roman"/>
                <w:sz w:val="20"/>
                <w:szCs w:val="20"/>
                <w:lang w:val="en-GB" w:eastAsia="zh-CN"/>
              </w:rPr>
            </w:pPr>
            <w:r w:rsidRPr="00C83432">
              <w:rPr>
                <w:rFonts w:ascii="Times New Roman" w:eastAsia="Bookerly" w:hAnsi="Times New Roman" w:cs="Times New Roman"/>
                <w:sz w:val="20"/>
                <w:szCs w:val="20"/>
                <w:lang w:val="en-US" w:eastAsia="zh-CN"/>
              </w:rPr>
              <w:t>7.1.1.10. A process to assess, identify and record if a software update will affect any other system required for the safe and continued operation of the vehicle or if the update will add or alter functionality of the vehicle compared to when it was registered;</w:t>
            </w:r>
          </w:p>
        </w:tc>
        <w:tc>
          <w:tcPr>
            <w:tcW w:w="3105" w:type="pct"/>
          </w:tcPr>
          <w:p w14:paraId="5007503F" w14:textId="522A5DD3" w:rsidR="00DF4455" w:rsidRPr="00C83432" w:rsidRDefault="00DF4455" w:rsidP="00DF4455">
            <w:pPr>
              <w:keepNext/>
              <w:keepLines/>
              <w:spacing w:before="100" w:after="1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Bookerly" w:hAnsi="Times New Roman" w:cs="Times New Roman"/>
                <w:b/>
                <w:sz w:val="20"/>
                <w:szCs w:val="20"/>
                <w:lang w:val="en-GB" w:eastAsia="zh-CN"/>
              </w:rPr>
            </w:pPr>
            <w:r w:rsidRPr="00C83432">
              <w:rPr>
                <w:rFonts w:ascii="Times New Roman" w:eastAsia="Bookerly" w:hAnsi="Times New Roman" w:cs="Times New Roman"/>
                <w:b/>
                <w:sz w:val="20"/>
                <w:szCs w:val="20"/>
                <w:lang w:val="en-GB" w:eastAsia="zh-CN"/>
              </w:rPr>
              <w:t>9.3.1.9</w:t>
            </w:r>
            <w:r w:rsidR="00783B0E">
              <w:rPr>
                <w:rFonts w:ascii="Times New Roman" w:eastAsia="Bookerly" w:hAnsi="Times New Roman" w:cs="Times New Roman"/>
                <w:b/>
                <w:sz w:val="20"/>
                <w:szCs w:val="20"/>
                <w:lang w:val="en-GB" w:eastAsia="zh-CN"/>
              </w:rPr>
              <w:t>.</w:t>
            </w:r>
          </w:p>
          <w:p w14:paraId="439E6764" w14:textId="3B6214B7" w:rsidR="00DF4455" w:rsidRPr="00C83432" w:rsidRDefault="00DF4455" w:rsidP="00DF4455">
            <w:pPr>
              <w:keepNext/>
              <w:keepLines/>
              <w:spacing w:before="100" w:after="1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Bookerly" w:hAnsi="Times New Roman" w:cs="Times New Roman"/>
                <w:b/>
                <w:sz w:val="20"/>
                <w:szCs w:val="20"/>
                <w:lang w:val="en-GB" w:eastAsia="zh-CN"/>
              </w:rPr>
            </w:pPr>
            <w:r w:rsidRPr="00C83432">
              <w:rPr>
                <w:rFonts w:ascii="Times New Roman" w:eastAsia="Bookerly" w:hAnsi="Times New Roman" w:cs="Times New Roman"/>
                <w:b/>
                <w:sz w:val="20"/>
                <w:szCs w:val="20"/>
                <w:lang w:val="en-GB" w:eastAsia="zh-CN"/>
              </w:rPr>
              <w:t>Note 1: "Record" aspect is covered by Work Products related to the above requirement i.e. part of WP in 9.4.1.</w:t>
            </w:r>
          </w:p>
          <w:p w14:paraId="2EF12D63" w14:textId="77777777" w:rsidR="00DF4455" w:rsidRPr="00C83432" w:rsidRDefault="00DF4455" w:rsidP="00DF4455">
            <w:pPr>
              <w:keepNext/>
              <w:keepLines/>
              <w:spacing w:before="100" w:after="1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Bookerly" w:hAnsi="Times New Roman" w:cs="Times New Roman"/>
                <w:b/>
                <w:sz w:val="20"/>
                <w:szCs w:val="20"/>
                <w:lang w:val="en-GB" w:eastAsia="zh-CN"/>
              </w:rPr>
            </w:pPr>
            <w:r w:rsidRPr="00C83432">
              <w:rPr>
                <w:rFonts w:ascii="Times New Roman" w:eastAsia="Bookerly" w:hAnsi="Times New Roman" w:cs="Times New Roman"/>
                <w:b/>
                <w:sz w:val="20"/>
                <w:szCs w:val="20"/>
                <w:lang w:val="en-GB" w:eastAsia="zh-CN"/>
              </w:rPr>
              <w:t>Note 2: Registration of vehicles is out of the scope of ISO 24089:2023</w:t>
            </w:r>
          </w:p>
        </w:tc>
      </w:tr>
      <w:tr w:rsidR="00DF4455" w:rsidRPr="00C83432" w14:paraId="71879642" w14:textId="77777777" w:rsidTr="00DF4455">
        <w:tc>
          <w:tcPr>
            <w:cnfStyle w:val="001000000000" w:firstRow="0" w:lastRow="0" w:firstColumn="1" w:lastColumn="0" w:oddVBand="0" w:evenVBand="0" w:oddHBand="0" w:evenHBand="0" w:firstRowFirstColumn="0" w:firstRowLastColumn="0" w:lastRowFirstColumn="0" w:lastRowLastColumn="0"/>
            <w:tcW w:w="1895" w:type="pct"/>
          </w:tcPr>
          <w:p w14:paraId="0BD54381" w14:textId="77777777" w:rsidR="00DF4455" w:rsidRPr="00C83432" w:rsidRDefault="00DF4455" w:rsidP="00DF4455">
            <w:pPr>
              <w:suppressAutoHyphens w:val="0"/>
              <w:spacing w:before="100" w:after="100" w:line="240" w:lineRule="auto"/>
              <w:rPr>
                <w:rFonts w:ascii="Times New Roman" w:eastAsia="Bookerly" w:hAnsi="Times New Roman" w:cs="Times New Roman"/>
                <w:sz w:val="20"/>
                <w:szCs w:val="20"/>
                <w:lang w:val="en-GB" w:eastAsia="zh-CN"/>
              </w:rPr>
            </w:pPr>
            <w:r w:rsidRPr="00C83432">
              <w:rPr>
                <w:rFonts w:ascii="Times New Roman" w:eastAsia="Bookerly" w:hAnsi="Times New Roman" w:cs="Times New Roman"/>
                <w:sz w:val="20"/>
                <w:szCs w:val="20"/>
                <w:lang w:val="en-US" w:eastAsia="zh-CN"/>
              </w:rPr>
              <w:t>7.1.1.11. A process whereby the vehicle user is able to be informed about updates;</w:t>
            </w:r>
          </w:p>
        </w:tc>
        <w:tc>
          <w:tcPr>
            <w:tcW w:w="3105" w:type="pct"/>
          </w:tcPr>
          <w:p w14:paraId="0F8B63FD" w14:textId="77777777" w:rsidR="00DF4455" w:rsidRPr="00C83432" w:rsidRDefault="00DF4455" w:rsidP="00DF4455">
            <w:pPr>
              <w:keepNext/>
              <w:keepLines/>
              <w:spacing w:before="100" w:after="1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Bookerly" w:hAnsi="Times New Roman" w:cs="Times New Roman"/>
                <w:b/>
                <w:sz w:val="20"/>
                <w:szCs w:val="20"/>
                <w:lang w:val="en-GB" w:eastAsia="zh-CN"/>
              </w:rPr>
            </w:pPr>
            <w:r w:rsidRPr="00C83432">
              <w:rPr>
                <w:rFonts w:ascii="Times New Roman" w:eastAsia="Bookerly" w:hAnsi="Times New Roman" w:cs="Times New Roman"/>
                <w:b/>
                <w:sz w:val="20"/>
                <w:szCs w:val="20"/>
                <w:lang w:val="en-GB" w:eastAsia="zh-CN"/>
              </w:rPr>
              <w:t>6.3.3.1, 9.3.2.10.</w:t>
            </w:r>
          </w:p>
        </w:tc>
      </w:tr>
      <w:tr w:rsidR="00DF4455" w:rsidRPr="00C83432" w14:paraId="76969A95" w14:textId="77777777" w:rsidTr="00DF4455">
        <w:tc>
          <w:tcPr>
            <w:cnfStyle w:val="001000000000" w:firstRow="0" w:lastRow="0" w:firstColumn="1" w:lastColumn="0" w:oddVBand="0" w:evenVBand="0" w:oddHBand="0" w:evenHBand="0" w:firstRowFirstColumn="0" w:firstRowLastColumn="0" w:lastRowFirstColumn="0" w:lastRowLastColumn="0"/>
            <w:tcW w:w="1895" w:type="pct"/>
          </w:tcPr>
          <w:p w14:paraId="799C4866" w14:textId="77777777" w:rsidR="00DF4455" w:rsidRPr="00C83432" w:rsidRDefault="00DF4455" w:rsidP="00DF4455">
            <w:pPr>
              <w:suppressAutoHyphens w:val="0"/>
              <w:spacing w:before="100" w:after="100" w:line="240" w:lineRule="auto"/>
              <w:rPr>
                <w:rFonts w:ascii="Times New Roman" w:eastAsia="Bookerly" w:hAnsi="Times New Roman" w:cs="Times New Roman"/>
                <w:sz w:val="20"/>
                <w:szCs w:val="20"/>
                <w:lang w:val="en-GB" w:eastAsia="zh-CN"/>
              </w:rPr>
            </w:pPr>
            <w:r w:rsidRPr="00C83432">
              <w:rPr>
                <w:rFonts w:ascii="Times New Roman" w:eastAsia="Bookerly" w:hAnsi="Times New Roman" w:cs="Times New Roman"/>
                <w:sz w:val="20"/>
                <w:szCs w:val="20"/>
                <w:lang w:val="en-US" w:eastAsia="zh-CN"/>
              </w:rPr>
              <w:t>7.1.1.12. A process whereby the vehicle manufacturer shall be able to make the information according to paragraph 7.1.2.3. and 7.1.2.4. available to responsible Authorities or the Technical Services. This may be for the purpose of type approval, conformity of production, market surveillance, recalls and Periodic Technical Inspection (PTI).</w:t>
            </w:r>
          </w:p>
        </w:tc>
        <w:tc>
          <w:tcPr>
            <w:tcW w:w="3105" w:type="pct"/>
          </w:tcPr>
          <w:p w14:paraId="7B927CF1" w14:textId="6EF880CB" w:rsidR="00DF4455" w:rsidRPr="00C83432" w:rsidRDefault="00DF4455" w:rsidP="00DF4455">
            <w:pPr>
              <w:keepNext/>
              <w:keepLines/>
              <w:spacing w:before="100" w:after="1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Bookerly" w:hAnsi="Times New Roman" w:cs="Times New Roman"/>
                <w:b/>
                <w:sz w:val="20"/>
                <w:szCs w:val="20"/>
                <w:lang w:val="en-GB" w:eastAsia="zh-CN"/>
              </w:rPr>
            </w:pPr>
            <w:r w:rsidRPr="00C83432">
              <w:rPr>
                <w:rFonts w:ascii="Times New Roman" w:eastAsia="Bookerly" w:hAnsi="Times New Roman" w:cs="Times New Roman"/>
                <w:b/>
                <w:sz w:val="20"/>
                <w:szCs w:val="20"/>
                <w:lang w:val="en-GB" w:eastAsia="zh-CN"/>
              </w:rPr>
              <w:t>4.3.3.1</w:t>
            </w:r>
          </w:p>
          <w:p w14:paraId="3DD02E8D" w14:textId="77777777" w:rsidR="00DF4455" w:rsidRPr="00C83432" w:rsidRDefault="00DF4455" w:rsidP="00DF4455">
            <w:pPr>
              <w:keepNext/>
              <w:keepLines/>
              <w:spacing w:before="100" w:after="1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Bookerly" w:hAnsi="Times New Roman" w:cs="Times New Roman"/>
                <w:b/>
                <w:sz w:val="20"/>
                <w:szCs w:val="20"/>
                <w:lang w:val="en-GB" w:eastAsia="zh-CN"/>
              </w:rPr>
            </w:pPr>
            <w:r w:rsidRPr="00C83432">
              <w:rPr>
                <w:rFonts w:ascii="Times New Roman" w:eastAsia="Bookerly" w:hAnsi="Times New Roman" w:cs="Times New Roman"/>
                <w:b/>
                <w:sz w:val="20"/>
                <w:szCs w:val="20"/>
                <w:lang w:val="en-GB" w:eastAsia="zh-CN"/>
              </w:rPr>
              <w:t>Note: The above relates only to sharing information in relation to 7.1.2.4 since 7.1.2.3 is out of scope of ISO 24089:2023.</w:t>
            </w:r>
          </w:p>
        </w:tc>
      </w:tr>
      <w:tr w:rsidR="00DF4455" w:rsidRPr="00C83432" w14:paraId="634A4B63" w14:textId="77777777" w:rsidTr="00DF4455">
        <w:tc>
          <w:tcPr>
            <w:cnfStyle w:val="001000000000" w:firstRow="0" w:lastRow="0" w:firstColumn="1" w:lastColumn="0" w:oddVBand="0" w:evenVBand="0" w:oddHBand="0" w:evenHBand="0" w:firstRowFirstColumn="0" w:firstRowLastColumn="0" w:lastRowFirstColumn="0" w:lastRowLastColumn="0"/>
            <w:tcW w:w="5000" w:type="pct"/>
            <w:gridSpan w:val="2"/>
          </w:tcPr>
          <w:p w14:paraId="0AB52B49" w14:textId="77777777" w:rsidR="00DF4455" w:rsidRPr="00C83432" w:rsidRDefault="00DF4455" w:rsidP="00DF4455">
            <w:pPr>
              <w:keepNext/>
              <w:keepLines/>
              <w:spacing w:before="100" w:after="100" w:line="240" w:lineRule="auto"/>
              <w:jc w:val="both"/>
              <w:rPr>
                <w:rFonts w:ascii="Times New Roman" w:eastAsia="Bookerly" w:hAnsi="Times New Roman" w:cs="Times New Roman"/>
                <w:sz w:val="20"/>
                <w:szCs w:val="20"/>
                <w:lang w:val="en-GB" w:eastAsia="zh-CN"/>
              </w:rPr>
            </w:pPr>
            <w:r w:rsidRPr="00C83432">
              <w:rPr>
                <w:rFonts w:ascii="Times New Roman" w:eastAsia="Bookerly" w:hAnsi="Times New Roman" w:cs="Times New Roman"/>
                <w:sz w:val="20"/>
                <w:szCs w:val="20"/>
                <w:lang w:val="en-GB" w:eastAsia="zh-CN"/>
              </w:rPr>
              <w:t>7.1.2. The vehicle manufacturer shall record, and store, the following information for each update applied to a given vehicle type:</w:t>
            </w:r>
          </w:p>
        </w:tc>
      </w:tr>
      <w:tr w:rsidR="00DF4455" w:rsidRPr="00C83432" w14:paraId="6887D94A" w14:textId="77777777" w:rsidTr="00DF4455">
        <w:tc>
          <w:tcPr>
            <w:cnfStyle w:val="001000000000" w:firstRow="0" w:lastRow="0" w:firstColumn="1" w:lastColumn="0" w:oddVBand="0" w:evenVBand="0" w:oddHBand="0" w:evenHBand="0" w:firstRowFirstColumn="0" w:firstRowLastColumn="0" w:lastRowFirstColumn="0" w:lastRowLastColumn="0"/>
            <w:tcW w:w="1895" w:type="pct"/>
          </w:tcPr>
          <w:p w14:paraId="343AF3D3" w14:textId="77777777" w:rsidR="00DF4455" w:rsidRPr="00C83432" w:rsidRDefault="00DF4455" w:rsidP="00DF4455">
            <w:pPr>
              <w:suppressAutoHyphens w:val="0"/>
              <w:spacing w:before="100" w:after="100" w:line="240" w:lineRule="auto"/>
              <w:rPr>
                <w:rFonts w:ascii="Times New Roman" w:eastAsia="Bookerly" w:hAnsi="Times New Roman" w:cs="Times New Roman"/>
                <w:sz w:val="20"/>
                <w:szCs w:val="20"/>
                <w:lang w:val="en-US" w:eastAsia="zh-CN"/>
              </w:rPr>
            </w:pPr>
            <w:r w:rsidRPr="00C83432">
              <w:rPr>
                <w:rFonts w:ascii="Times New Roman" w:eastAsia="Bookerly" w:hAnsi="Times New Roman" w:cs="Times New Roman"/>
                <w:sz w:val="20"/>
                <w:szCs w:val="20"/>
                <w:lang w:val="en-US" w:eastAsia="zh-CN"/>
              </w:rPr>
              <w:t xml:space="preserve">7.1.2.1. Documentation describing the processes used by the vehicle manufacturer for software updates and </w:t>
            </w:r>
            <w:r w:rsidRPr="00C83432">
              <w:rPr>
                <w:rFonts w:ascii="Times New Roman" w:eastAsia="Bookerly" w:hAnsi="Times New Roman" w:cs="Times New Roman"/>
                <w:sz w:val="20"/>
                <w:szCs w:val="20"/>
                <w:lang w:val="en-US" w:eastAsia="zh-CN"/>
              </w:rPr>
              <w:lastRenderedPageBreak/>
              <w:t>any relevant standards used to demonstrate their compliance;</w:t>
            </w:r>
          </w:p>
        </w:tc>
        <w:tc>
          <w:tcPr>
            <w:tcW w:w="3105" w:type="pct"/>
          </w:tcPr>
          <w:p w14:paraId="54A8BDD8" w14:textId="77777777" w:rsidR="00DF4455" w:rsidRPr="00C83432" w:rsidRDefault="00DF4455" w:rsidP="00DF4455">
            <w:pPr>
              <w:keepNext/>
              <w:keepLines/>
              <w:spacing w:before="100" w:after="1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Bookerly" w:hAnsi="Times New Roman" w:cs="Times New Roman"/>
                <w:b/>
                <w:sz w:val="20"/>
                <w:szCs w:val="20"/>
                <w:lang w:val="en-GB" w:eastAsia="zh-CN"/>
              </w:rPr>
            </w:pPr>
            <w:r w:rsidRPr="00C83432">
              <w:rPr>
                <w:rFonts w:ascii="Times New Roman" w:eastAsia="Bookerly" w:hAnsi="Times New Roman" w:cs="Times New Roman"/>
                <w:b/>
                <w:sz w:val="20"/>
                <w:szCs w:val="20"/>
                <w:lang w:val="en-GB" w:eastAsia="zh-CN"/>
              </w:rPr>
              <w:lastRenderedPageBreak/>
              <w:t>The fulfilment of requirement 4.3.1.2, documented in Work Product 4.4.1.</w:t>
            </w:r>
          </w:p>
        </w:tc>
      </w:tr>
      <w:tr w:rsidR="00DF4455" w:rsidRPr="00C83432" w14:paraId="5886E86F" w14:textId="77777777" w:rsidTr="00DF4455">
        <w:tc>
          <w:tcPr>
            <w:cnfStyle w:val="001000000000" w:firstRow="0" w:lastRow="0" w:firstColumn="1" w:lastColumn="0" w:oddVBand="0" w:evenVBand="0" w:oddHBand="0" w:evenHBand="0" w:firstRowFirstColumn="0" w:firstRowLastColumn="0" w:lastRowFirstColumn="0" w:lastRowLastColumn="0"/>
            <w:tcW w:w="1895" w:type="pct"/>
          </w:tcPr>
          <w:p w14:paraId="3EA7D336" w14:textId="77777777" w:rsidR="00DF4455" w:rsidRPr="00C83432" w:rsidRDefault="00DF4455" w:rsidP="00DF4455">
            <w:pPr>
              <w:suppressAutoHyphens w:val="0"/>
              <w:spacing w:before="100" w:after="100" w:line="240" w:lineRule="auto"/>
              <w:rPr>
                <w:rFonts w:ascii="Times New Roman" w:eastAsia="Bookerly" w:hAnsi="Times New Roman" w:cs="Times New Roman"/>
                <w:sz w:val="20"/>
                <w:szCs w:val="20"/>
                <w:lang w:val="en-US" w:eastAsia="zh-CN"/>
              </w:rPr>
            </w:pPr>
            <w:r w:rsidRPr="00C83432">
              <w:rPr>
                <w:rFonts w:ascii="Times New Roman" w:eastAsia="Bookerly" w:hAnsi="Times New Roman" w:cs="Times New Roman"/>
                <w:sz w:val="20"/>
                <w:szCs w:val="20"/>
                <w:lang w:val="en-US" w:eastAsia="zh-CN"/>
              </w:rPr>
              <w:t>7.1.2.2. Documentation describing the configuration of any relevant type approved systems before and after an update, this shall include unique identification for the type approved system’s hardware and software (including software versions) and any relevant vehicle or system parameters;</w:t>
            </w:r>
          </w:p>
        </w:tc>
        <w:tc>
          <w:tcPr>
            <w:tcW w:w="3105" w:type="pct"/>
          </w:tcPr>
          <w:p w14:paraId="475E849A" w14:textId="77777777" w:rsidR="00DF4455" w:rsidRPr="00C83432" w:rsidRDefault="00DF4455" w:rsidP="00DF4455">
            <w:pPr>
              <w:keepNext/>
              <w:keepLines/>
              <w:spacing w:before="100" w:after="1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Bookerly" w:hAnsi="Times New Roman" w:cs="Times New Roman"/>
                <w:b/>
                <w:sz w:val="20"/>
                <w:szCs w:val="20"/>
                <w:lang w:val="en-GB" w:eastAsia="zh-CN"/>
              </w:rPr>
            </w:pPr>
            <w:r w:rsidRPr="00C83432">
              <w:rPr>
                <w:rFonts w:ascii="Times New Roman" w:eastAsia="Bookerly" w:hAnsi="Times New Roman" w:cs="Times New Roman"/>
                <w:b/>
                <w:sz w:val="20"/>
                <w:szCs w:val="20"/>
                <w:lang w:val="en-GB" w:eastAsia="zh-CN"/>
              </w:rPr>
              <w:t>The fulfilment of requirement 6.3.2.1, documented in Work Product 6.4.2.</w:t>
            </w:r>
          </w:p>
          <w:p w14:paraId="1011D473" w14:textId="77777777" w:rsidR="00DF4455" w:rsidRPr="00C83432" w:rsidRDefault="00DF4455" w:rsidP="00DF4455">
            <w:pPr>
              <w:keepNext/>
              <w:keepLines/>
              <w:spacing w:before="100" w:after="1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Bookerly" w:hAnsi="Times New Roman" w:cs="Times New Roman"/>
                <w:b/>
                <w:sz w:val="20"/>
                <w:szCs w:val="20"/>
                <w:lang w:val="en-GB" w:eastAsia="zh-CN"/>
              </w:rPr>
            </w:pPr>
          </w:p>
          <w:p w14:paraId="171004B7" w14:textId="77777777" w:rsidR="00DF4455" w:rsidRPr="00C83432" w:rsidRDefault="00DF4455" w:rsidP="00DF4455">
            <w:pPr>
              <w:keepNext/>
              <w:keepLines/>
              <w:spacing w:before="100" w:after="1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Bookerly" w:hAnsi="Times New Roman" w:cs="Times New Roman"/>
                <w:b/>
                <w:sz w:val="20"/>
                <w:szCs w:val="20"/>
                <w:lang w:val="en-GB" w:eastAsia="zh-CN"/>
              </w:rPr>
            </w:pPr>
            <w:r w:rsidRPr="00C83432">
              <w:rPr>
                <w:rFonts w:ascii="Times New Roman" w:eastAsia="Bookerly" w:hAnsi="Times New Roman" w:cs="Times New Roman"/>
                <w:b/>
                <w:sz w:val="20"/>
                <w:szCs w:val="20"/>
                <w:lang w:val="en-GB" w:eastAsia="zh-CN"/>
              </w:rPr>
              <w:t>The fulfilment of requirement 9.3.3.1, documented in Work Product 9.4.3.</w:t>
            </w:r>
          </w:p>
          <w:p w14:paraId="5C919827" w14:textId="77777777" w:rsidR="00DF4455" w:rsidRPr="00C83432" w:rsidRDefault="00DF4455" w:rsidP="00DF4455">
            <w:pPr>
              <w:keepNext/>
              <w:keepLines/>
              <w:spacing w:before="100" w:after="1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Bookerly" w:hAnsi="Times New Roman" w:cs="Times New Roman"/>
                <w:b/>
                <w:sz w:val="20"/>
                <w:szCs w:val="20"/>
                <w:lang w:val="en-GB" w:eastAsia="zh-CN"/>
              </w:rPr>
            </w:pPr>
            <w:r w:rsidRPr="00C83432">
              <w:rPr>
                <w:rFonts w:ascii="Times New Roman" w:eastAsia="Bookerly" w:hAnsi="Times New Roman" w:cs="Times New Roman"/>
                <w:b/>
                <w:sz w:val="20"/>
                <w:szCs w:val="20"/>
                <w:lang w:val="en-GB" w:eastAsia="zh-CN"/>
              </w:rPr>
              <w:t>Note: Only configuration description is covered by ISO 24089:2023.</w:t>
            </w:r>
          </w:p>
        </w:tc>
      </w:tr>
      <w:tr w:rsidR="00DF4455" w:rsidRPr="00C83432" w14:paraId="2A04C962" w14:textId="77777777" w:rsidTr="00DF4455">
        <w:tc>
          <w:tcPr>
            <w:cnfStyle w:val="001000000000" w:firstRow="0" w:lastRow="0" w:firstColumn="1" w:lastColumn="0" w:oddVBand="0" w:evenVBand="0" w:oddHBand="0" w:evenHBand="0" w:firstRowFirstColumn="0" w:firstRowLastColumn="0" w:lastRowFirstColumn="0" w:lastRowLastColumn="0"/>
            <w:tcW w:w="1895" w:type="pct"/>
          </w:tcPr>
          <w:p w14:paraId="4A8FC31D" w14:textId="77777777" w:rsidR="00DF4455" w:rsidRPr="00C83432" w:rsidRDefault="00DF4455" w:rsidP="00DF4455">
            <w:pPr>
              <w:suppressAutoHyphens w:val="0"/>
              <w:spacing w:before="100" w:after="100" w:line="240" w:lineRule="auto"/>
              <w:rPr>
                <w:rFonts w:ascii="Times New Roman" w:eastAsia="Bookerly" w:hAnsi="Times New Roman" w:cs="Times New Roman"/>
                <w:sz w:val="20"/>
                <w:szCs w:val="20"/>
                <w:lang w:val="en-US" w:eastAsia="zh-CN"/>
              </w:rPr>
            </w:pPr>
            <w:r w:rsidRPr="00C83432">
              <w:rPr>
                <w:rFonts w:ascii="Times New Roman" w:eastAsia="Bookerly" w:hAnsi="Times New Roman" w:cs="Times New Roman"/>
                <w:sz w:val="20"/>
                <w:szCs w:val="20"/>
                <w:lang w:val="en-US" w:eastAsia="zh-CN"/>
              </w:rPr>
              <w:t>7.1.2.3. For every RXSWIN, there shall be an auditable register describing all the software relevant to the RXSWIN of the vehicle type before and after an update. This shall include information of the software versions and their integrity validation data for all relevant software for each RXSWIN.</w:t>
            </w:r>
          </w:p>
        </w:tc>
        <w:tc>
          <w:tcPr>
            <w:tcW w:w="3105" w:type="pct"/>
          </w:tcPr>
          <w:p w14:paraId="083D12BE" w14:textId="77777777" w:rsidR="00DF4455" w:rsidRPr="00C83432" w:rsidRDefault="00DF4455" w:rsidP="00DF4455">
            <w:pPr>
              <w:keepNext/>
              <w:keepLines/>
              <w:spacing w:before="100" w:after="1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Bookerly" w:hAnsi="Times New Roman" w:cs="Times New Roman"/>
                <w:b/>
                <w:sz w:val="20"/>
                <w:szCs w:val="20"/>
                <w:lang w:val="en-GB" w:eastAsia="zh-CN"/>
              </w:rPr>
            </w:pPr>
            <w:r w:rsidRPr="00C83432">
              <w:rPr>
                <w:rFonts w:ascii="Times New Roman" w:eastAsia="Bookerly" w:hAnsi="Times New Roman" w:cs="Times New Roman"/>
                <w:b/>
                <w:sz w:val="20"/>
                <w:szCs w:val="20"/>
                <w:lang w:val="en-GB" w:eastAsia="zh-CN"/>
              </w:rPr>
              <w:t>Regulation-specific numbering is out of scope of ISO 24089:2023.</w:t>
            </w:r>
          </w:p>
        </w:tc>
      </w:tr>
      <w:tr w:rsidR="00DF4455" w:rsidRPr="00C83432" w14:paraId="69EECE2F" w14:textId="77777777" w:rsidTr="00DF4455">
        <w:tc>
          <w:tcPr>
            <w:cnfStyle w:val="001000000000" w:firstRow="0" w:lastRow="0" w:firstColumn="1" w:lastColumn="0" w:oddVBand="0" w:evenVBand="0" w:oddHBand="0" w:evenHBand="0" w:firstRowFirstColumn="0" w:firstRowLastColumn="0" w:lastRowFirstColumn="0" w:lastRowLastColumn="0"/>
            <w:tcW w:w="1895" w:type="pct"/>
          </w:tcPr>
          <w:p w14:paraId="14AE7D96" w14:textId="77777777" w:rsidR="00DF4455" w:rsidRPr="00C83432" w:rsidRDefault="00DF4455" w:rsidP="00DF4455">
            <w:pPr>
              <w:suppressAutoHyphens w:val="0"/>
              <w:spacing w:before="100" w:after="100" w:line="240" w:lineRule="auto"/>
              <w:rPr>
                <w:rFonts w:ascii="Times New Roman" w:eastAsia="Bookerly" w:hAnsi="Times New Roman" w:cs="Times New Roman"/>
                <w:sz w:val="20"/>
                <w:szCs w:val="20"/>
                <w:lang w:val="en-US" w:eastAsia="zh-CN"/>
              </w:rPr>
            </w:pPr>
            <w:r w:rsidRPr="00C83432">
              <w:rPr>
                <w:rFonts w:ascii="Times New Roman" w:eastAsia="Bookerly" w:hAnsi="Times New Roman" w:cs="Times New Roman"/>
                <w:sz w:val="20"/>
                <w:szCs w:val="20"/>
                <w:lang w:val="en-US" w:eastAsia="zh-CN"/>
              </w:rPr>
              <w:t>7.1.2.4. Documentation listing target vehicles for the update and confirmation of the compatibility of the last known configuration of those vehicles with the update.</w:t>
            </w:r>
          </w:p>
        </w:tc>
        <w:tc>
          <w:tcPr>
            <w:tcW w:w="3105" w:type="pct"/>
          </w:tcPr>
          <w:p w14:paraId="051493D3" w14:textId="77777777" w:rsidR="00DF4455" w:rsidRPr="00C83432" w:rsidRDefault="00DF4455" w:rsidP="00DF4455">
            <w:pPr>
              <w:keepNext/>
              <w:keepLines/>
              <w:spacing w:before="100" w:after="1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Bookerly" w:hAnsi="Times New Roman" w:cs="Times New Roman"/>
                <w:b/>
                <w:sz w:val="20"/>
                <w:szCs w:val="20"/>
                <w:lang w:val="en-GB" w:eastAsia="zh-CN"/>
              </w:rPr>
            </w:pPr>
            <w:r w:rsidRPr="00C83432">
              <w:rPr>
                <w:rFonts w:ascii="Times New Roman" w:eastAsia="Bookerly" w:hAnsi="Times New Roman" w:cs="Times New Roman"/>
                <w:b/>
                <w:sz w:val="20"/>
                <w:szCs w:val="20"/>
                <w:lang w:val="en-GB" w:eastAsia="zh-CN"/>
              </w:rPr>
              <w:t>The fulfilment of requirement 8.3.1.1, documented in Work Product 8.4.1.</w:t>
            </w:r>
          </w:p>
          <w:p w14:paraId="0177BF34" w14:textId="77777777" w:rsidR="00DF4455" w:rsidRPr="00C83432" w:rsidRDefault="00DF4455" w:rsidP="00DF4455">
            <w:pPr>
              <w:keepNext/>
              <w:keepLines/>
              <w:spacing w:before="100" w:after="1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Bookerly" w:hAnsi="Times New Roman" w:cs="Times New Roman"/>
                <w:b/>
                <w:sz w:val="20"/>
                <w:szCs w:val="20"/>
                <w:lang w:val="en-GB" w:eastAsia="zh-CN"/>
              </w:rPr>
            </w:pPr>
            <w:r w:rsidRPr="00C83432">
              <w:rPr>
                <w:rFonts w:ascii="Times New Roman" w:eastAsia="Bookerly" w:hAnsi="Times New Roman" w:cs="Times New Roman"/>
                <w:b/>
                <w:sz w:val="20"/>
                <w:szCs w:val="20"/>
                <w:lang w:val="en-GB" w:eastAsia="zh-CN"/>
              </w:rPr>
              <w:t>The fulfilment of requirement 8.3.3.2, documented in Work Product 8.4.3.</w:t>
            </w:r>
          </w:p>
        </w:tc>
      </w:tr>
      <w:tr w:rsidR="00DF4455" w:rsidRPr="00C83432" w14:paraId="137E0D23" w14:textId="77777777" w:rsidTr="00DF4455">
        <w:tc>
          <w:tcPr>
            <w:cnfStyle w:val="001000000000" w:firstRow="0" w:lastRow="0" w:firstColumn="1" w:lastColumn="0" w:oddVBand="0" w:evenVBand="0" w:oddHBand="0" w:evenHBand="0" w:firstRowFirstColumn="0" w:firstRowLastColumn="0" w:lastRowFirstColumn="0" w:lastRowLastColumn="0"/>
            <w:tcW w:w="5000" w:type="pct"/>
            <w:gridSpan w:val="2"/>
          </w:tcPr>
          <w:p w14:paraId="0968C5EF" w14:textId="77777777" w:rsidR="00DF4455" w:rsidRPr="00C83432" w:rsidRDefault="00DF4455" w:rsidP="00DF4455">
            <w:pPr>
              <w:keepNext/>
              <w:keepLines/>
              <w:spacing w:before="100" w:after="100" w:line="240" w:lineRule="auto"/>
              <w:jc w:val="both"/>
              <w:rPr>
                <w:rFonts w:ascii="Times New Roman" w:eastAsia="Bookerly" w:hAnsi="Times New Roman" w:cs="Times New Roman"/>
                <w:sz w:val="20"/>
                <w:szCs w:val="20"/>
                <w:lang w:val="en-GB" w:eastAsia="zh-CN"/>
              </w:rPr>
            </w:pPr>
            <w:r w:rsidRPr="00C83432">
              <w:rPr>
                <w:rFonts w:ascii="Times New Roman" w:eastAsia="Bookerly" w:hAnsi="Times New Roman" w:cs="Times New Roman"/>
                <w:sz w:val="20"/>
                <w:szCs w:val="20"/>
                <w:lang w:val="en-GB" w:eastAsia="zh-CN"/>
              </w:rPr>
              <w:t>7.1.2.5. Documentation for all software updates for that vehicle type describing:</w:t>
            </w:r>
          </w:p>
        </w:tc>
      </w:tr>
      <w:tr w:rsidR="00DF4455" w:rsidRPr="00C83432" w14:paraId="7B40A800" w14:textId="77777777" w:rsidTr="00DF4455">
        <w:tc>
          <w:tcPr>
            <w:cnfStyle w:val="001000000000" w:firstRow="0" w:lastRow="0" w:firstColumn="1" w:lastColumn="0" w:oddVBand="0" w:evenVBand="0" w:oddHBand="0" w:evenHBand="0" w:firstRowFirstColumn="0" w:firstRowLastColumn="0" w:lastRowFirstColumn="0" w:lastRowLastColumn="0"/>
            <w:tcW w:w="1895" w:type="pct"/>
          </w:tcPr>
          <w:p w14:paraId="65CAAABD" w14:textId="77777777" w:rsidR="00DF4455" w:rsidRPr="00C83432" w:rsidRDefault="00DF4455" w:rsidP="00DF4455">
            <w:pPr>
              <w:suppressAutoHyphens w:val="0"/>
              <w:spacing w:before="100" w:after="100" w:line="240" w:lineRule="auto"/>
              <w:jc w:val="both"/>
              <w:rPr>
                <w:rFonts w:ascii="Times New Roman" w:eastAsia="Bookerly" w:hAnsi="Times New Roman" w:cs="Times New Roman"/>
                <w:sz w:val="20"/>
                <w:szCs w:val="20"/>
                <w:lang w:val="en-GB" w:eastAsia="zh-CN"/>
              </w:rPr>
            </w:pPr>
            <w:r w:rsidRPr="00C83432">
              <w:rPr>
                <w:rFonts w:ascii="Times New Roman" w:eastAsia="Bookerly" w:hAnsi="Times New Roman" w:cs="Times New Roman"/>
                <w:sz w:val="20"/>
                <w:szCs w:val="20"/>
                <w:lang w:val="en-US" w:eastAsia="zh-CN"/>
              </w:rPr>
              <w:t xml:space="preserve">(a) The purpose of the update; </w:t>
            </w:r>
          </w:p>
        </w:tc>
        <w:tc>
          <w:tcPr>
            <w:tcW w:w="3105" w:type="pct"/>
          </w:tcPr>
          <w:p w14:paraId="2B050940" w14:textId="77777777" w:rsidR="00DF4455" w:rsidRPr="00C83432" w:rsidRDefault="00DF4455" w:rsidP="00DF4455">
            <w:pPr>
              <w:keepNext/>
              <w:keepLines/>
              <w:spacing w:before="100" w:after="1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Bookerly" w:hAnsi="Times New Roman" w:cs="Times New Roman"/>
                <w:b/>
                <w:sz w:val="20"/>
                <w:szCs w:val="20"/>
                <w:lang w:val="en-GB" w:eastAsia="zh-CN"/>
              </w:rPr>
            </w:pPr>
            <w:r w:rsidRPr="00C83432">
              <w:rPr>
                <w:rFonts w:ascii="Times New Roman" w:eastAsia="Bookerly" w:hAnsi="Times New Roman" w:cs="Times New Roman"/>
                <w:b/>
                <w:sz w:val="20"/>
                <w:szCs w:val="20"/>
                <w:lang w:val="en-GB" w:eastAsia="zh-CN"/>
              </w:rPr>
              <w:t>The fulfilment of requirement 9.3.1.1, documented in Work Product 9.4.1.</w:t>
            </w:r>
          </w:p>
        </w:tc>
      </w:tr>
      <w:tr w:rsidR="00DF4455" w:rsidRPr="00C83432" w14:paraId="09A29BC0" w14:textId="77777777" w:rsidTr="00DF4455">
        <w:tc>
          <w:tcPr>
            <w:cnfStyle w:val="001000000000" w:firstRow="0" w:lastRow="0" w:firstColumn="1" w:lastColumn="0" w:oddVBand="0" w:evenVBand="0" w:oddHBand="0" w:evenHBand="0" w:firstRowFirstColumn="0" w:firstRowLastColumn="0" w:lastRowFirstColumn="0" w:lastRowLastColumn="0"/>
            <w:tcW w:w="1895" w:type="pct"/>
          </w:tcPr>
          <w:p w14:paraId="7A79FA56" w14:textId="77777777" w:rsidR="00DF4455" w:rsidRPr="00C83432" w:rsidRDefault="00DF4455" w:rsidP="00DF4455">
            <w:pPr>
              <w:suppressAutoHyphens w:val="0"/>
              <w:spacing w:before="100" w:after="100" w:line="240" w:lineRule="auto"/>
              <w:jc w:val="both"/>
              <w:rPr>
                <w:rFonts w:ascii="Times New Roman" w:eastAsia="Bookerly" w:hAnsi="Times New Roman" w:cs="Times New Roman"/>
                <w:sz w:val="20"/>
                <w:szCs w:val="20"/>
                <w:lang w:val="en-GB" w:eastAsia="zh-CN"/>
              </w:rPr>
            </w:pPr>
            <w:r w:rsidRPr="00C83432">
              <w:rPr>
                <w:rFonts w:ascii="Times New Roman" w:eastAsia="Bookerly" w:hAnsi="Times New Roman" w:cs="Times New Roman"/>
                <w:sz w:val="20"/>
                <w:szCs w:val="20"/>
                <w:lang w:val="en-US" w:eastAsia="zh-CN"/>
              </w:rPr>
              <w:t>(b) What systems or functions of the vehicle the update may affect;</w:t>
            </w:r>
          </w:p>
        </w:tc>
        <w:tc>
          <w:tcPr>
            <w:tcW w:w="3105" w:type="pct"/>
          </w:tcPr>
          <w:p w14:paraId="3485BCA3" w14:textId="77777777" w:rsidR="00DF4455" w:rsidRPr="00C83432" w:rsidRDefault="00DF4455" w:rsidP="00DF4455">
            <w:pPr>
              <w:keepNext/>
              <w:keepLines/>
              <w:spacing w:before="100" w:after="1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Bookerly" w:hAnsi="Times New Roman" w:cs="Times New Roman"/>
                <w:b/>
                <w:sz w:val="20"/>
                <w:szCs w:val="20"/>
                <w:lang w:val="en-GB" w:eastAsia="zh-CN"/>
              </w:rPr>
            </w:pPr>
            <w:r w:rsidRPr="00C83432">
              <w:rPr>
                <w:rFonts w:ascii="Times New Roman" w:eastAsia="Bookerly" w:hAnsi="Times New Roman" w:cs="Times New Roman"/>
                <w:b/>
                <w:sz w:val="20"/>
                <w:szCs w:val="20"/>
                <w:lang w:val="en-GB" w:eastAsia="zh-CN"/>
              </w:rPr>
              <w:t>The fulfilment of requirement 8.3.1.1, documented in Work Product 8.4.1.</w:t>
            </w:r>
          </w:p>
        </w:tc>
      </w:tr>
      <w:tr w:rsidR="00DF4455" w:rsidRPr="00C83432" w14:paraId="645B6265" w14:textId="77777777" w:rsidTr="00DF4455">
        <w:tc>
          <w:tcPr>
            <w:cnfStyle w:val="001000000000" w:firstRow="0" w:lastRow="0" w:firstColumn="1" w:lastColumn="0" w:oddVBand="0" w:evenVBand="0" w:oddHBand="0" w:evenHBand="0" w:firstRowFirstColumn="0" w:firstRowLastColumn="0" w:lastRowFirstColumn="0" w:lastRowLastColumn="0"/>
            <w:tcW w:w="1895" w:type="pct"/>
          </w:tcPr>
          <w:p w14:paraId="3E3DC2C2" w14:textId="77777777" w:rsidR="00DF4455" w:rsidRPr="00C83432" w:rsidRDefault="00DF4455" w:rsidP="00DF4455">
            <w:pPr>
              <w:suppressAutoHyphens w:val="0"/>
              <w:spacing w:before="100" w:after="100" w:line="240" w:lineRule="auto"/>
              <w:jc w:val="both"/>
              <w:rPr>
                <w:rFonts w:ascii="Times New Roman" w:eastAsia="Bookerly" w:hAnsi="Times New Roman" w:cs="Times New Roman"/>
                <w:sz w:val="20"/>
                <w:szCs w:val="20"/>
                <w:lang w:val="en-GB" w:eastAsia="zh-CN"/>
              </w:rPr>
            </w:pPr>
            <w:r w:rsidRPr="00C83432">
              <w:rPr>
                <w:rFonts w:ascii="Times New Roman" w:eastAsia="Bookerly" w:hAnsi="Times New Roman" w:cs="Times New Roman"/>
                <w:sz w:val="20"/>
                <w:szCs w:val="20"/>
                <w:lang w:val="en-US" w:eastAsia="zh-CN"/>
              </w:rPr>
              <w:t>(c) Which of these are type approved (if any);</w:t>
            </w:r>
          </w:p>
        </w:tc>
        <w:tc>
          <w:tcPr>
            <w:tcW w:w="3105" w:type="pct"/>
          </w:tcPr>
          <w:p w14:paraId="6265542E" w14:textId="77777777" w:rsidR="00DF4455" w:rsidRPr="00C83432" w:rsidRDefault="00DF4455" w:rsidP="00DF4455">
            <w:pPr>
              <w:keepNext/>
              <w:keepLines/>
              <w:spacing w:before="100" w:after="1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Bookerly" w:hAnsi="Times New Roman" w:cs="Times New Roman"/>
                <w:b/>
                <w:sz w:val="20"/>
                <w:szCs w:val="20"/>
                <w:lang w:val="en-GB" w:eastAsia="zh-CN"/>
              </w:rPr>
            </w:pPr>
            <w:r w:rsidRPr="00C83432">
              <w:rPr>
                <w:rFonts w:ascii="Times New Roman" w:eastAsia="Bookerly" w:hAnsi="Times New Roman" w:cs="Times New Roman"/>
                <w:b/>
                <w:sz w:val="20"/>
                <w:szCs w:val="20"/>
                <w:lang w:val="en-GB" w:eastAsia="zh-CN"/>
              </w:rPr>
              <w:t>Whether a system is covered by Type Approval is out of scope of ISO 24089:2023.</w:t>
            </w:r>
          </w:p>
        </w:tc>
      </w:tr>
      <w:tr w:rsidR="00DF4455" w:rsidRPr="00C83432" w14:paraId="07DBD689" w14:textId="77777777" w:rsidTr="00DF4455">
        <w:tc>
          <w:tcPr>
            <w:cnfStyle w:val="001000000000" w:firstRow="0" w:lastRow="0" w:firstColumn="1" w:lastColumn="0" w:oddVBand="0" w:evenVBand="0" w:oddHBand="0" w:evenHBand="0" w:firstRowFirstColumn="0" w:firstRowLastColumn="0" w:lastRowFirstColumn="0" w:lastRowLastColumn="0"/>
            <w:tcW w:w="1895" w:type="pct"/>
          </w:tcPr>
          <w:p w14:paraId="20DA95EF" w14:textId="77777777" w:rsidR="00DF4455" w:rsidRPr="00C83432" w:rsidRDefault="00DF4455" w:rsidP="00DF4455">
            <w:pPr>
              <w:suppressAutoHyphens w:val="0"/>
              <w:spacing w:before="100" w:after="100" w:line="240" w:lineRule="auto"/>
              <w:jc w:val="both"/>
              <w:rPr>
                <w:rFonts w:ascii="Times New Roman" w:eastAsia="Bookerly" w:hAnsi="Times New Roman" w:cs="Times New Roman"/>
                <w:sz w:val="20"/>
                <w:szCs w:val="20"/>
                <w:lang w:val="en-GB" w:eastAsia="zh-CN"/>
              </w:rPr>
            </w:pPr>
            <w:r w:rsidRPr="00C83432">
              <w:rPr>
                <w:rFonts w:ascii="Times New Roman" w:eastAsia="Bookerly" w:hAnsi="Times New Roman" w:cs="Times New Roman"/>
                <w:sz w:val="20"/>
                <w:szCs w:val="20"/>
                <w:lang w:val="en-US" w:eastAsia="zh-CN"/>
              </w:rPr>
              <w:t>(d) If applicable, whether the software update affects the fulfilment of any of the relevant requirements of those type approved system;</w:t>
            </w:r>
          </w:p>
        </w:tc>
        <w:tc>
          <w:tcPr>
            <w:tcW w:w="3105" w:type="pct"/>
          </w:tcPr>
          <w:p w14:paraId="7CB6B21C" w14:textId="77777777" w:rsidR="00DF4455" w:rsidRPr="00C83432" w:rsidRDefault="00DF4455" w:rsidP="00DF4455">
            <w:pPr>
              <w:keepNext/>
              <w:keepLines/>
              <w:spacing w:before="100" w:after="1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Bookerly" w:hAnsi="Times New Roman" w:cs="Times New Roman"/>
                <w:b/>
                <w:sz w:val="20"/>
                <w:szCs w:val="20"/>
                <w:lang w:val="en-GB" w:eastAsia="zh-CN"/>
              </w:rPr>
            </w:pPr>
            <w:r w:rsidRPr="00C83432">
              <w:rPr>
                <w:rFonts w:ascii="Times New Roman" w:eastAsia="Bookerly" w:hAnsi="Times New Roman" w:cs="Times New Roman"/>
                <w:b/>
                <w:sz w:val="20"/>
                <w:szCs w:val="20"/>
                <w:lang w:val="en-GB" w:eastAsia="zh-CN"/>
              </w:rPr>
              <w:t>Whether a system is covered by Type Approval is out of scope of ISO 24089:2023.</w:t>
            </w:r>
          </w:p>
        </w:tc>
      </w:tr>
      <w:tr w:rsidR="00DF4455" w:rsidRPr="00C83432" w14:paraId="51C9838D" w14:textId="77777777" w:rsidTr="00DF4455">
        <w:tc>
          <w:tcPr>
            <w:cnfStyle w:val="001000000000" w:firstRow="0" w:lastRow="0" w:firstColumn="1" w:lastColumn="0" w:oddVBand="0" w:evenVBand="0" w:oddHBand="0" w:evenHBand="0" w:firstRowFirstColumn="0" w:firstRowLastColumn="0" w:lastRowFirstColumn="0" w:lastRowLastColumn="0"/>
            <w:tcW w:w="1895" w:type="pct"/>
          </w:tcPr>
          <w:p w14:paraId="17C1EAB6" w14:textId="77777777" w:rsidR="00DF4455" w:rsidRPr="00C83432" w:rsidRDefault="00DF4455" w:rsidP="00DF4455">
            <w:pPr>
              <w:suppressAutoHyphens w:val="0"/>
              <w:spacing w:before="100" w:after="100" w:line="240" w:lineRule="auto"/>
              <w:jc w:val="both"/>
              <w:rPr>
                <w:rFonts w:ascii="Times New Roman" w:eastAsia="Bookerly" w:hAnsi="Times New Roman" w:cs="Times New Roman"/>
                <w:sz w:val="20"/>
                <w:szCs w:val="20"/>
                <w:lang w:val="en-GB" w:eastAsia="zh-CN"/>
              </w:rPr>
            </w:pPr>
            <w:r w:rsidRPr="00C83432">
              <w:rPr>
                <w:rFonts w:ascii="Times New Roman" w:eastAsia="Bookerly" w:hAnsi="Times New Roman" w:cs="Times New Roman"/>
                <w:sz w:val="20"/>
                <w:szCs w:val="20"/>
                <w:lang w:val="en-US" w:eastAsia="zh-CN"/>
              </w:rPr>
              <w:t>(e) Whether the software update affects any system type approval parameter;</w:t>
            </w:r>
          </w:p>
        </w:tc>
        <w:tc>
          <w:tcPr>
            <w:tcW w:w="3105" w:type="pct"/>
          </w:tcPr>
          <w:p w14:paraId="055610A7" w14:textId="77777777" w:rsidR="00DF4455" w:rsidRPr="00C83432" w:rsidRDefault="00DF4455" w:rsidP="00DF4455">
            <w:pPr>
              <w:keepNext/>
              <w:keepLines/>
              <w:spacing w:before="100" w:after="1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Bookerly" w:hAnsi="Times New Roman" w:cs="Times New Roman"/>
                <w:b/>
                <w:sz w:val="20"/>
                <w:szCs w:val="20"/>
                <w:lang w:val="en-GB" w:eastAsia="zh-CN"/>
              </w:rPr>
            </w:pPr>
            <w:r w:rsidRPr="00C83432">
              <w:rPr>
                <w:rFonts w:ascii="Times New Roman" w:eastAsia="Bookerly" w:hAnsi="Times New Roman" w:cs="Times New Roman"/>
                <w:b/>
                <w:sz w:val="20"/>
                <w:szCs w:val="20"/>
                <w:lang w:val="en-GB" w:eastAsia="zh-CN"/>
              </w:rPr>
              <w:t>Whether a system is covered by Type Approval is out of scope of ISO 24089:2023.</w:t>
            </w:r>
          </w:p>
        </w:tc>
      </w:tr>
      <w:tr w:rsidR="00DF4455" w:rsidRPr="00C83432" w14:paraId="594D447A" w14:textId="77777777" w:rsidTr="00DF4455">
        <w:tc>
          <w:tcPr>
            <w:cnfStyle w:val="001000000000" w:firstRow="0" w:lastRow="0" w:firstColumn="1" w:lastColumn="0" w:oddVBand="0" w:evenVBand="0" w:oddHBand="0" w:evenHBand="0" w:firstRowFirstColumn="0" w:firstRowLastColumn="0" w:lastRowFirstColumn="0" w:lastRowLastColumn="0"/>
            <w:tcW w:w="1895" w:type="pct"/>
          </w:tcPr>
          <w:p w14:paraId="3AC88A7F" w14:textId="77777777" w:rsidR="00DF4455" w:rsidRPr="00C83432" w:rsidRDefault="00DF4455" w:rsidP="00DF4455">
            <w:pPr>
              <w:suppressAutoHyphens w:val="0"/>
              <w:spacing w:before="100" w:after="100" w:line="240" w:lineRule="auto"/>
              <w:jc w:val="both"/>
              <w:rPr>
                <w:rFonts w:ascii="Times New Roman" w:eastAsia="Bookerly" w:hAnsi="Times New Roman" w:cs="Times New Roman"/>
                <w:sz w:val="20"/>
                <w:szCs w:val="20"/>
                <w:lang w:val="en-GB" w:eastAsia="zh-CN"/>
              </w:rPr>
            </w:pPr>
            <w:r w:rsidRPr="00C83432">
              <w:rPr>
                <w:rFonts w:ascii="Times New Roman" w:eastAsia="Bookerly" w:hAnsi="Times New Roman" w:cs="Times New Roman"/>
                <w:sz w:val="20"/>
                <w:szCs w:val="20"/>
                <w:lang w:val="en-US" w:eastAsia="zh-CN"/>
              </w:rPr>
              <w:t>(f) Whether an approval for the update was sought from an approval body;</w:t>
            </w:r>
          </w:p>
        </w:tc>
        <w:tc>
          <w:tcPr>
            <w:tcW w:w="3105" w:type="pct"/>
          </w:tcPr>
          <w:p w14:paraId="3A75EE8C" w14:textId="77777777" w:rsidR="00DF4455" w:rsidRPr="00C83432" w:rsidRDefault="00DF4455" w:rsidP="00DF4455">
            <w:pPr>
              <w:keepNext/>
              <w:keepLines/>
              <w:spacing w:before="100" w:after="1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Bookerly" w:hAnsi="Times New Roman" w:cs="Times New Roman"/>
                <w:b/>
                <w:sz w:val="20"/>
                <w:szCs w:val="20"/>
                <w:lang w:val="en-GB" w:eastAsia="zh-CN"/>
              </w:rPr>
            </w:pPr>
            <w:r w:rsidRPr="00C83432">
              <w:rPr>
                <w:rFonts w:ascii="Times New Roman" w:eastAsia="Bookerly" w:hAnsi="Times New Roman" w:cs="Times New Roman"/>
                <w:b/>
                <w:sz w:val="20"/>
                <w:szCs w:val="20"/>
                <w:lang w:val="en-GB" w:eastAsia="zh-CN"/>
              </w:rPr>
              <w:t>Whether a system is covered by Type Approval is out of scope of ISO 24089:2023.</w:t>
            </w:r>
          </w:p>
        </w:tc>
      </w:tr>
      <w:tr w:rsidR="00DF4455" w:rsidRPr="00C83432" w14:paraId="413647E3" w14:textId="77777777" w:rsidTr="00DF4455">
        <w:tc>
          <w:tcPr>
            <w:cnfStyle w:val="001000000000" w:firstRow="0" w:lastRow="0" w:firstColumn="1" w:lastColumn="0" w:oddVBand="0" w:evenVBand="0" w:oddHBand="0" w:evenHBand="0" w:firstRowFirstColumn="0" w:firstRowLastColumn="0" w:lastRowFirstColumn="0" w:lastRowLastColumn="0"/>
            <w:tcW w:w="1895" w:type="pct"/>
          </w:tcPr>
          <w:p w14:paraId="0448F170" w14:textId="77777777" w:rsidR="00DF4455" w:rsidRPr="00C83432" w:rsidRDefault="00DF4455" w:rsidP="00DF4455">
            <w:pPr>
              <w:suppressAutoHyphens w:val="0"/>
              <w:spacing w:before="100" w:after="100" w:line="240" w:lineRule="auto"/>
              <w:jc w:val="both"/>
              <w:rPr>
                <w:rFonts w:ascii="Times New Roman" w:eastAsia="Bookerly" w:hAnsi="Times New Roman" w:cs="Times New Roman"/>
                <w:sz w:val="20"/>
                <w:szCs w:val="20"/>
                <w:lang w:val="en-GB" w:eastAsia="zh-CN"/>
              </w:rPr>
            </w:pPr>
            <w:r w:rsidRPr="00C83432">
              <w:rPr>
                <w:rFonts w:ascii="Times New Roman" w:eastAsia="Bookerly" w:hAnsi="Times New Roman" w:cs="Times New Roman"/>
                <w:sz w:val="20"/>
                <w:szCs w:val="20"/>
                <w:lang w:val="en-US" w:eastAsia="zh-CN"/>
              </w:rPr>
              <w:lastRenderedPageBreak/>
              <w:t>(g) How the update may be executed and under what conditions;</w:t>
            </w:r>
          </w:p>
        </w:tc>
        <w:tc>
          <w:tcPr>
            <w:tcW w:w="3105" w:type="pct"/>
          </w:tcPr>
          <w:p w14:paraId="7D63057D" w14:textId="77777777" w:rsidR="00DF4455" w:rsidRPr="00C83432" w:rsidRDefault="00DF4455" w:rsidP="00DF4455">
            <w:pPr>
              <w:keepNext/>
              <w:keepLines/>
              <w:spacing w:before="100" w:after="1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Bookerly" w:hAnsi="Times New Roman" w:cs="Times New Roman"/>
                <w:b/>
                <w:sz w:val="20"/>
                <w:szCs w:val="20"/>
                <w:lang w:val="en-GB" w:eastAsia="zh-CN"/>
              </w:rPr>
            </w:pPr>
            <w:r w:rsidRPr="00C83432">
              <w:rPr>
                <w:rFonts w:ascii="Times New Roman" w:eastAsia="Bookerly" w:hAnsi="Times New Roman" w:cs="Times New Roman"/>
                <w:b/>
                <w:sz w:val="20"/>
                <w:szCs w:val="20"/>
                <w:lang w:val="en-GB" w:eastAsia="zh-CN"/>
              </w:rPr>
              <w:t>The fulfilment of the following requirements, documented in Work Product 8.4.1:</w:t>
            </w:r>
          </w:p>
          <w:p w14:paraId="5AD68844" w14:textId="77777777" w:rsidR="00DF4455" w:rsidRPr="00C83432" w:rsidRDefault="00DF4455" w:rsidP="00DF4455">
            <w:pPr>
              <w:keepNext/>
              <w:keepLines/>
              <w:numPr>
                <w:ilvl w:val="0"/>
                <w:numId w:val="38"/>
              </w:numPr>
              <w:spacing w:before="100" w:after="1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Bookerly" w:hAnsi="Times New Roman" w:cs="Times New Roman"/>
                <w:b/>
                <w:sz w:val="20"/>
                <w:szCs w:val="20"/>
                <w:lang w:val="en-GB" w:eastAsia="zh-CN"/>
              </w:rPr>
            </w:pPr>
            <w:r w:rsidRPr="00C83432">
              <w:rPr>
                <w:rFonts w:ascii="Times New Roman" w:eastAsia="Bookerly" w:hAnsi="Times New Roman" w:cs="Times New Roman"/>
                <w:b/>
                <w:sz w:val="20"/>
                <w:szCs w:val="20"/>
                <w:lang w:val="en-GB" w:eastAsia="zh-CN"/>
              </w:rPr>
              <w:t>8.3.1.5;</w:t>
            </w:r>
          </w:p>
          <w:p w14:paraId="73367C48" w14:textId="77777777" w:rsidR="00DF4455" w:rsidRPr="00C83432" w:rsidRDefault="00DF4455" w:rsidP="00DF4455">
            <w:pPr>
              <w:keepNext/>
              <w:keepLines/>
              <w:numPr>
                <w:ilvl w:val="0"/>
                <w:numId w:val="38"/>
              </w:numPr>
              <w:spacing w:before="100" w:after="1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Bookerly" w:hAnsi="Times New Roman" w:cs="Times New Roman"/>
                <w:b/>
                <w:sz w:val="20"/>
                <w:szCs w:val="20"/>
                <w:lang w:val="en-GB" w:eastAsia="zh-CN"/>
              </w:rPr>
            </w:pPr>
            <w:r w:rsidRPr="00C83432">
              <w:rPr>
                <w:rFonts w:ascii="Times New Roman" w:eastAsia="Bookerly" w:hAnsi="Times New Roman" w:cs="Times New Roman"/>
                <w:b/>
                <w:sz w:val="20"/>
                <w:szCs w:val="20"/>
                <w:lang w:val="en-GB" w:eastAsia="zh-CN"/>
              </w:rPr>
              <w:t>8.3.1.7; and</w:t>
            </w:r>
          </w:p>
          <w:p w14:paraId="0C4ABF5C" w14:textId="77777777" w:rsidR="00DF4455" w:rsidRPr="00C83432" w:rsidRDefault="00DF4455" w:rsidP="00DF4455">
            <w:pPr>
              <w:keepNext/>
              <w:keepLines/>
              <w:numPr>
                <w:ilvl w:val="0"/>
                <w:numId w:val="38"/>
              </w:numPr>
              <w:spacing w:before="100" w:after="1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Bookerly" w:hAnsi="Times New Roman" w:cs="Times New Roman"/>
                <w:b/>
                <w:sz w:val="20"/>
                <w:szCs w:val="20"/>
                <w:lang w:val="en-GB" w:eastAsia="zh-CN"/>
              </w:rPr>
            </w:pPr>
            <w:r w:rsidRPr="00C83432">
              <w:rPr>
                <w:rFonts w:ascii="Times New Roman" w:eastAsia="Bookerly" w:hAnsi="Times New Roman" w:cs="Times New Roman"/>
                <w:b/>
                <w:sz w:val="20"/>
                <w:szCs w:val="20"/>
                <w:lang w:val="en-GB" w:eastAsia="zh-CN"/>
              </w:rPr>
              <w:t>8.3.1.8.</w:t>
            </w:r>
          </w:p>
          <w:p w14:paraId="2A9BE0CC" w14:textId="77777777" w:rsidR="00DF4455" w:rsidRPr="00C83432" w:rsidRDefault="00DF4455" w:rsidP="00DF4455">
            <w:pPr>
              <w:keepNext/>
              <w:keepLines/>
              <w:spacing w:before="100" w:after="1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Bookerly" w:hAnsi="Times New Roman" w:cs="Times New Roman"/>
                <w:b/>
                <w:sz w:val="20"/>
                <w:szCs w:val="20"/>
                <w:lang w:val="en-GB" w:eastAsia="zh-CN"/>
              </w:rPr>
            </w:pPr>
          </w:p>
          <w:p w14:paraId="390BCAAD" w14:textId="77777777" w:rsidR="00DF4455" w:rsidRPr="00C83432" w:rsidRDefault="00DF4455" w:rsidP="00DF4455">
            <w:pPr>
              <w:keepNext/>
              <w:keepLines/>
              <w:spacing w:before="100" w:after="1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Bookerly" w:hAnsi="Times New Roman" w:cs="Times New Roman"/>
                <w:b/>
                <w:sz w:val="20"/>
                <w:szCs w:val="20"/>
                <w:lang w:val="en-GB" w:eastAsia="zh-CN"/>
              </w:rPr>
            </w:pPr>
            <w:r w:rsidRPr="00C83432">
              <w:rPr>
                <w:rFonts w:ascii="Times New Roman" w:eastAsia="Bookerly" w:hAnsi="Times New Roman" w:cs="Times New Roman"/>
                <w:b/>
                <w:sz w:val="20"/>
                <w:szCs w:val="20"/>
                <w:lang w:val="en-GB" w:eastAsia="zh-CN"/>
              </w:rPr>
              <w:t>The fulfilment of the following requirements, documented in Work Product 9.4.1:</w:t>
            </w:r>
          </w:p>
          <w:p w14:paraId="146B1D27" w14:textId="77777777" w:rsidR="00DF4455" w:rsidRPr="00C83432" w:rsidRDefault="00DF4455" w:rsidP="00DF4455">
            <w:pPr>
              <w:keepNext/>
              <w:keepLines/>
              <w:numPr>
                <w:ilvl w:val="0"/>
                <w:numId w:val="36"/>
              </w:numPr>
              <w:spacing w:before="100" w:after="1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Bookerly" w:hAnsi="Times New Roman" w:cs="Times New Roman"/>
                <w:b/>
                <w:sz w:val="20"/>
                <w:szCs w:val="20"/>
                <w:lang w:val="en-GB" w:eastAsia="zh-CN"/>
              </w:rPr>
            </w:pPr>
            <w:r w:rsidRPr="00C83432">
              <w:rPr>
                <w:rFonts w:ascii="Times New Roman" w:eastAsia="Bookerly" w:hAnsi="Times New Roman" w:cs="Times New Roman"/>
                <w:b/>
                <w:sz w:val="20"/>
                <w:szCs w:val="20"/>
                <w:lang w:val="en-GB" w:eastAsia="zh-CN"/>
              </w:rPr>
              <w:t>9.3.1.6;</w:t>
            </w:r>
          </w:p>
          <w:p w14:paraId="6C4A0D86" w14:textId="77777777" w:rsidR="00DF4455" w:rsidRPr="00C83432" w:rsidRDefault="00DF4455" w:rsidP="00DF4455">
            <w:pPr>
              <w:keepNext/>
              <w:keepLines/>
              <w:numPr>
                <w:ilvl w:val="0"/>
                <w:numId w:val="36"/>
              </w:numPr>
              <w:spacing w:before="100" w:after="1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Bookerly" w:hAnsi="Times New Roman" w:cs="Times New Roman"/>
                <w:b/>
                <w:sz w:val="20"/>
                <w:szCs w:val="20"/>
                <w:lang w:val="en-GB" w:eastAsia="zh-CN"/>
              </w:rPr>
            </w:pPr>
            <w:r w:rsidRPr="00C83432">
              <w:rPr>
                <w:rFonts w:ascii="Times New Roman" w:eastAsia="Bookerly" w:hAnsi="Times New Roman" w:cs="Times New Roman"/>
                <w:b/>
                <w:sz w:val="20"/>
                <w:szCs w:val="20"/>
                <w:lang w:val="en-GB" w:eastAsia="zh-CN"/>
              </w:rPr>
              <w:t>9.3.1.8; and</w:t>
            </w:r>
          </w:p>
          <w:p w14:paraId="6FF5BBE6" w14:textId="77777777" w:rsidR="00DF4455" w:rsidRPr="00C83432" w:rsidRDefault="00DF4455" w:rsidP="00DF4455">
            <w:pPr>
              <w:keepNext/>
              <w:keepLines/>
              <w:numPr>
                <w:ilvl w:val="0"/>
                <w:numId w:val="36"/>
              </w:numPr>
              <w:spacing w:before="100" w:after="1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Bookerly" w:hAnsi="Times New Roman" w:cs="Times New Roman"/>
                <w:b/>
                <w:sz w:val="20"/>
                <w:szCs w:val="20"/>
                <w:lang w:val="en-GB" w:eastAsia="zh-CN"/>
              </w:rPr>
            </w:pPr>
            <w:r w:rsidRPr="00C83432">
              <w:rPr>
                <w:rFonts w:ascii="Times New Roman" w:eastAsia="Bookerly" w:hAnsi="Times New Roman" w:cs="Times New Roman"/>
                <w:b/>
                <w:sz w:val="20"/>
                <w:szCs w:val="20"/>
                <w:lang w:val="en-GB" w:eastAsia="zh-CN"/>
              </w:rPr>
              <w:t>9.3.1.12.</w:t>
            </w:r>
          </w:p>
        </w:tc>
      </w:tr>
      <w:tr w:rsidR="00DF4455" w:rsidRPr="00C83432" w14:paraId="4C18B885" w14:textId="77777777" w:rsidTr="00DF4455">
        <w:tc>
          <w:tcPr>
            <w:cnfStyle w:val="001000000000" w:firstRow="0" w:lastRow="0" w:firstColumn="1" w:lastColumn="0" w:oddVBand="0" w:evenVBand="0" w:oddHBand="0" w:evenHBand="0" w:firstRowFirstColumn="0" w:firstRowLastColumn="0" w:lastRowFirstColumn="0" w:lastRowLastColumn="0"/>
            <w:tcW w:w="1895" w:type="pct"/>
          </w:tcPr>
          <w:p w14:paraId="5A70A781" w14:textId="77777777" w:rsidR="00DF4455" w:rsidRPr="00C83432" w:rsidRDefault="00DF4455" w:rsidP="00DF4455">
            <w:pPr>
              <w:suppressAutoHyphens w:val="0"/>
              <w:spacing w:before="100" w:after="100" w:line="240" w:lineRule="auto"/>
              <w:jc w:val="both"/>
              <w:rPr>
                <w:rFonts w:ascii="Times New Roman" w:eastAsia="Bookerly" w:hAnsi="Times New Roman" w:cs="Times New Roman"/>
                <w:sz w:val="20"/>
                <w:szCs w:val="20"/>
                <w:lang w:val="en-GB" w:eastAsia="zh-CN"/>
              </w:rPr>
            </w:pPr>
            <w:r w:rsidRPr="00C83432">
              <w:rPr>
                <w:rFonts w:ascii="Times New Roman" w:eastAsia="Bookerly" w:hAnsi="Times New Roman" w:cs="Times New Roman"/>
                <w:sz w:val="20"/>
                <w:szCs w:val="20"/>
                <w:lang w:val="en-US" w:eastAsia="zh-CN"/>
              </w:rPr>
              <w:t>(h) Confirmation that the software update will be conducted safely and securely;</w:t>
            </w:r>
          </w:p>
        </w:tc>
        <w:tc>
          <w:tcPr>
            <w:tcW w:w="3105" w:type="pct"/>
          </w:tcPr>
          <w:p w14:paraId="2ED6EA1D" w14:textId="77777777" w:rsidR="00DF4455" w:rsidRPr="00C83432" w:rsidRDefault="00DF4455" w:rsidP="00DF4455">
            <w:pPr>
              <w:keepNext/>
              <w:keepLines/>
              <w:spacing w:before="100" w:after="1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Bookerly" w:hAnsi="Times New Roman" w:cs="Times New Roman"/>
                <w:b/>
                <w:sz w:val="20"/>
                <w:szCs w:val="20"/>
                <w:lang w:val="en-GB" w:eastAsia="zh-CN"/>
              </w:rPr>
            </w:pPr>
            <w:r w:rsidRPr="00C83432">
              <w:rPr>
                <w:rFonts w:ascii="Times New Roman" w:eastAsia="Bookerly" w:hAnsi="Times New Roman" w:cs="Times New Roman"/>
                <w:b/>
                <w:sz w:val="20"/>
                <w:szCs w:val="20"/>
                <w:lang w:val="en-GB" w:eastAsia="zh-CN"/>
              </w:rPr>
              <w:t>The fulfilment of the following requirements, documented in Work Product 9.4.1:</w:t>
            </w:r>
          </w:p>
          <w:p w14:paraId="05E023BE" w14:textId="77777777" w:rsidR="00DF4455" w:rsidRPr="00C83432" w:rsidRDefault="00DF4455" w:rsidP="00DF4455">
            <w:pPr>
              <w:keepNext/>
              <w:keepLines/>
              <w:numPr>
                <w:ilvl w:val="0"/>
                <w:numId w:val="37"/>
              </w:numPr>
              <w:spacing w:before="100" w:after="1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Bookerly" w:hAnsi="Times New Roman" w:cs="Times New Roman"/>
                <w:b/>
                <w:sz w:val="20"/>
                <w:szCs w:val="20"/>
                <w:lang w:val="en-GB" w:eastAsia="zh-CN"/>
              </w:rPr>
            </w:pPr>
            <w:r w:rsidRPr="00C83432">
              <w:rPr>
                <w:rFonts w:ascii="Times New Roman" w:eastAsia="Bookerly" w:hAnsi="Times New Roman" w:cs="Times New Roman"/>
                <w:b/>
                <w:sz w:val="20"/>
                <w:szCs w:val="20"/>
                <w:lang w:val="en-GB" w:eastAsia="zh-CN"/>
              </w:rPr>
              <w:t>9.3.1.8; and</w:t>
            </w:r>
          </w:p>
          <w:p w14:paraId="02C7F543" w14:textId="77777777" w:rsidR="00DF4455" w:rsidRPr="00C83432" w:rsidRDefault="00DF4455" w:rsidP="00DF4455">
            <w:pPr>
              <w:keepNext/>
              <w:keepLines/>
              <w:numPr>
                <w:ilvl w:val="0"/>
                <w:numId w:val="37"/>
              </w:numPr>
              <w:spacing w:before="100" w:after="1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Bookerly" w:hAnsi="Times New Roman" w:cs="Times New Roman"/>
                <w:b/>
                <w:sz w:val="20"/>
                <w:szCs w:val="20"/>
                <w:lang w:val="en-GB" w:eastAsia="zh-CN"/>
              </w:rPr>
            </w:pPr>
            <w:r w:rsidRPr="00C83432">
              <w:rPr>
                <w:rFonts w:ascii="Times New Roman" w:eastAsia="Bookerly" w:hAnsi="Times New Roman" w:cs="Times New Roman"/>
                <w:b/>
                <w:sz w:val="20"/>
                <w:szCs w:val="20"/>
                <w:lang w:val="en-GB" w:eastAsia="zh-CN"/>
              </w:rPr>
              <w:t>9.3.1.11.</w:t>
            </w:r>
          </w:p>
        </w:tc>
      </w:tr>
      <w:tr w:rsidR="00DF4455" w:rsidRPr="00C83432" w14:paraId="21987FC4" w14:textId="77777777" w:rsidTr="00DF4455">
        <w:tc>
          <w:tcPr>
            <w:cnfStyle w:val="001000000000" w:firstRow="0" w:lastRow="0" w:firstColumn="1" w:lastColumn="0" w:oddVBand="0" w:evenVBand="0" w:oddHBand="0" w:evenHBand="0" w:firstRowFirstColumn="0" w:firstRowLastColumn="0" w:lastRowFirstColumn="0" w:lastRowLastColumn="0"/>
            <w:tcW w:w="1895" w:type="pct"/>
          </w:tcPr>
          <w:p w14:paraId="6B6BB476" w14:textId="77777777" w:rsidR="00DF4455" w:rsidRPr="00C83432" w:rsidRDefault="00DF4455" w:rsidP="00DF4455">
            <w:pPr>
              <w:suppressAutoHyphens w:val="0"/>
              <w:spacing w:before="100" w:after="100" w:line="240" w:lineRule="auto"/>
              <w:jc w:val="both"/>
              <w:rPr>
                <w:rFonts w:ascii="Times New Roman" w:eastAsia="Bookerly" w:hAnsi="Times New Roman" w:cs="Times New Roman"/>
                <w:sz w:val="20"/>
                <w:szCs w:val="20"/>
                <w:lang w:val="en-GB" w:eastAsia="zh-CN"/>
              </w:rPr>
            </w:pPr>
            <w:r w:rsidRPr="00C83432">
              <w:rPr>
                <w:rFonts w:ascii="Times New Roman" w:eastAsia="Bookerly" w:hAnsi="Times New Roman" w:cs="Times New Roman"/>
                <w:sz w:val="20"/>
                <w:szCs w:val="20"/>
                <w:lang w:val="en-US" w:eastAsia="zh-CN"/>
              </w:rPr>
              <w:t>(</w:t>
            </w:r>
            <w:proofErr w:type="spellStart"/>
            <w:r w:rsidRPr="00C83432">
              <w:rPr>
                <w:rFonts w:ascii="Times New Roman" w:eastAsia="Bookerly" w:hAnsi="Times New Roman" w:cs="Times New Roman"/>
                <w:sz w:val="20"/>
                <w:szCs w:val="20"/>
                <w:lang w:val="en-US" w:eastAsia="zh-CN"/>
              </w:rPr>
              <w:t>i</w:t>
            </w:r>
            <w:proofErr w:type="spellEnd"/>
            <w:r w:rsidRPr="00C83432">
              <w:rPr>
                <w:rFonts w:ascii="Times New Roman" w:eastAsia="Bookerly" w:hAnsi="Times New Roman" w:cs="Times New Roman"/>
                <w:sz w:val="20"/>
                <w:szCs w:val="20"/>
                <w:lang w:val="en-US" w:eastAsia="zh-CN"/>
              </w:rPr>
              <w:t>) Confirmation that the software update has undergone and successfully passed verification and validation procedures.</w:t>
            </w:r>
          </w:p>
        </w:tc>
        <w:tc>
          <w:tcPr>
            <w:tcW w:w="3105" w:type="pct"/>
          </w:tcPr>
          <w:p w14:paraId="1DF70429" w14:textId="77777777" w:rsidR="00DF4455" w:rsidRPr="00C83432" w:rsidRDefault="00DF4455" w:rsidP="00DF4455">
            <w:pPr>
              <w:keepNext/>
              <w:keepLines/>
              <w:spacing w:before="100" w:after="1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Bookerly" w:hAnsi="Times New Roman" w:cs="Times New Roman"/>
                <w:b/>
                <w:sz w:val="20"/>
                <w:szCs w:val="20"/>
                <w:lang w:val="en-GB" w:eastAsia="zh-CN"/>
              </w:rPr>
            </w:pPr>
            <w:r w:rsidRPr="00C83432">
              <w:rPr>
                <w:rFonts w:ascii="Times New Roman" w:eastAsia="Bookerly" w:hAnsi="Times New Roman" w:cs="Times New Roman"/>
                <w:b/>
                <w:sz w:val="20"/>
                <w:szCs w:val="20"/>
                <w:lang w:val="en-GB" w:eastAsia="zh-CN"/>
              </w:rPr>
              <w:t>The fulfilment of requirement 8.3.3.1, documented in Work Product 8.4.3.</w:t>
            </w:r>
          </w:p>
          <w:p w14:paraId="286764F3" w14:textId="77777777" w:rsidR="00DF4455" w:rsidRPr="00C83432" w:rsidRDefault="00DF4455" w:rsidP="00DF4455">
            <w:pPr>
              <w:keepNext/>
              <w:keepLines/>
              <w:spacing w:before="100" w:after="1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Bookerly" w:hAnsi="Times New Roman" w:cs="Times New Roman"/>
                <w:b/>
                <w:sz w:val="20"/>
                <w:szCs w:val="20"/>
                <w:lang w:val="en-GB" w:eastAsia="zh-CN"/>
              </w:rPr>
            </w:pPr>
            <w:r w:rsidRPr="00C83432">
              <w:rPr>
                <w:rFonts w:ascii="Times New Roman" w:eastAsia="Bookerly" w:hAnsi="Times New Roman" w:cs="Times New Roman"/>
                <w:b/>
                <w:sz w:val="20"/>
                <w:szCs w:val="20"/>
                <w:lang w:val="en-GB" w:eastAsia="zh-CN"/>
              </w:rPr>
              <w:t>The fulfilment of requirement 8.3.4.1, documented in Work Product 8.4.4.</w:t>
            </w:r>
          </w:p>
        </w:tc>
      </w:tr>
      <w:tr w:rsidR="00DF4455" w:rsidRPr="00C83432" w14:paraId="73EFB3F6" w14:textId="77777777" w:rsidTr="00DF4455">
        <w:tc>
          <w:tcPr>
            <w:cnfStyle w:val="001000000000" w:firstRow="0" w:lastRow="0" w:firstColumn="1" w:lastColumn="0" w:oddVBand="0" w:evenVBand="0" w:oddHBand="0" w:evenHBand="0" w:firstRowFirstColumn="0" w:firstRowLastColumn="0" w:lastRowFirstColumn="0" w:lastRowLastColumn="0"/>
            <w:tcW w:w="5000" w:type="pct"/>
            <w:gridSpan w:val="2"/>
          </w:tcPr>
          <w:p w14:paraId="726A5299" w14:textId="77777777" w:rsidR="00DF4455" w:rsidRPr="00C83432" w:rsidRDefault="00DF4455" w:rsidP="00DF4455">
            <w:pPr>
              <w:suppressAutoHyphens w:val="0"/>
              <w:spacing w:before="100" w:after="100" w:line="240" w:lineRule="auto"/>
              <w:jc w:val="both"/>
              <w:rPr>
                <w:rFonts w:ascii="Times New Roman" w:eastAsia="Bookerly" w:hAnsi="Times New Roman" w:cs="Times New Roman"/>
                <w:sz w:val="20"/>
                <w:szCs w:val="20"/>
                <w:lang w:val="en-GB" w:eastAsia="zh-CN"/>
              </w:rPr>
            </w:pPr>
            <w:r w:rsidRPr="00C83432">
              <w:rPr>
                <w:rFonts w:ascii="Times New Roman" w:eastAsia="Bookerly" w:hAnsi="Times New Roman" w:cs="Times New Roman"/>
                <w:sz w:val="20"/>
                <w:szCs w:val="20"/>
                <w:lang w:val="en-GB" w:eastAsia="zh-CN"/>
              </w:rPr>
              <w:t>7.1.3. Security – the vehicle manufacturer shall demonstrate:</w:t>
            </w:r>
          </w:p>
        </w:tc>
      </w:tr>
      <w:tr w:rsidR="00DF4455" w:rsidRPr="00C83432" w14:paraId="1FEAC00F" w14:textId="77777777" w:rsidTr="00DF4455">
        <w:tc>
          <w:tcPr>
            <w:cnfStyle w:val="001000000000" w:firstRow="0" w:lastRow="0" w:firstColumn="1" w:lastColumn="0" w:oddVBand="0" w:evenVBand="0" w:oddHBand="0" w:evenHBand="0" w:firstRowFirstColumn="0" w:firstRowLastColumn="0" w:lastRowFirstColumn="0" w:lastRowLastColumn="0"/>
            <w:tcW w:w="1895" w:type="pct"/>
          </w:tcPr>
          <w:p w14:paraId="4DD7D249" w14:textId="77777777" w:rsidR="00DF4455" w:rsidRPr="00C83432" w:rsidRDefault="00DF4455" w:rsidP="00DF4455">
            <w:pPr>
              <w:suppressAutoHyphens w:val="0"/>
              <w:spacing w:before="100" w:after="100" w:line="240" w:lineRule="auto"/>
              <w:jc w:val="both"/>
              <w:rPr>
                <w:rFonts w:ascii="Times New Roman" w:eastAsia="Bookerly" w:hAnsi="Times New Roman" w:cs="Times New Roman"/>
                <w:sz w:val="20"/>
                <w:szCs w:val="20"/>
                <w:highlight w:val="yellow"/>
                <w:lang w:val="en-GB" w:eastAsia="zh-CN"/>
              </w:rPr>
            </w:pPr>
            <w:r w:rsidRPr="00C83432">
              <w:rPr>
                <w:rFonts w:ascii="Times New Roman" w:eastAsia="Bookerly" w:hAnsi="Times New Roman" w:cs="Times New Roman"/>
                <w:sz w:val="20"/>
                <w:szCs w:val="20"/>
                <w:lang w:val="en-US" w:eastAsia="zh-CN"/>
              </w:rPr>
              <w:t>7.1.3.1. The process they will use to ensure that software updates will be protected to reasonably prevent manipulation before the update process is initiated.;</w:t>
            </w:r>
          </w:p>
        </w:tc>
        <w:tc>
          <w:tcPr>
            <w:tcW w:w="3105" w:type="pct"/>
          </w:tcPr>
          <w:p w14:paraId="6BAB2657" w14:textId="77777777" w:rsidR="00DF4455" w:rsidRPr="00C83432" w:rsidRDefault="00DF4455" w:rsidP="00DF4455">
            <w:pPr>
              <w:suppressAutoHyphens w:val="0"/>
              <w:spacing w:before="100" w:after="1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Bookerly" w:hAnsi="Times New Roman" w:cs="Times New Roman"/>
                <w:b/>
                <w:sz w:val="20"/>
                <w:szCs w:val="20"/>
                <w:highlight w:val="cyan"/>
                <w:lang w:val="en-GB" w:eastAsia="zh-CN"/>
              </w:rPr>
            </w:pPr>
            <w:r w:rsidRPr="00C83432">
              <w:rPr>
                <w:rFonts w:ascii="Times New Roman" w:eastAsia="Bookerly" w:hAnsi="Times New Roman" w:cs="Times New Roman"/>
                <w:b/>
                <w:sz w:val="20"/>
                <w:szCs w:val="20"/>
                <w:lang w:val="en-GB" w:eastAsia="zh-CN"/>
              </w:rPr>
              <w:t>5.3.4.1, 6.3.4.6, 8.3.1.7.</w:t>
            </w:r>
          </w:p>
        </w:tc>
      </w:tr>
      <w:tr w:rsidR="00DF4455" w:rsidRPr="00C83432" w14:paraId="4907AE26" w14:textId="77777777" w:rsidTr="00DF4455">
        <w:tc>
          <w:tcPr>
            <w:cnfStyle w:val="001000000000" w:firstRow="0" w:lastRow="0" w:firstColumn="1" w:lastColumn="0" w:oddVBand="0" w:evenVBand="0" w:oddHBand="0" w:evenHBand="0" w:firstRowFirstColumn="0" w:firstRowLastColumn="0" w:lastRowFirstColumn="0" w:lastRowLastColumn="0"/>
            <w:tcW w:w="1895" w:type="pct"/>
          </w:tcPr>
          <w:p w14:paraId="0BD6BB05" w14:textId="77777777" w:rsidR="00DF4455" w:rsidRPr="00C83432" w:rsidRDefault="00DF4455" w:rsidP="00DF4455">
            <w:pPr>
              <w:suppressAutoHyphens w:val="0"/>
              <w:spacing w:before="100" w:after="100" w:line="240" w:lineRule="auto"/>
              <w:jc w:val="both"/>
              <w:rPr>
                <w:rFonts w:ascii="Times New Roman" w:eastAsia="Bookerly" w:hAnsi="Times New Roman" w:cs="Times New Roman"/>
                <w:sz w:val="20"/>
                <w:szCs w:val="20"/>
                <w:lang w:val="en-GB" w:eastAsia="zh-CN"/>
              </w:rPr>
            </w:pPr>
            <w:r w:rsidRPr="00C83432">
              <w:rPr>
                <w:rFonts w:ascii="Times New Roman" w:eastAsia="Bookerly" w:hAnsi="Times New Roman" w:cs="Times New Roman"/>
                <w:sz w:val="20"/>
                <w:szCs w:val="20"/>
                <w:lang w:val="en-US" w:eastAsia="zh-CN"/>
              </w:rPr>
              <w:t>7.1.3.2. The update processes used are protected to reasonably prevent them being compromised, including development of the update delivery system;</w:t>
            </w:r>
          </w:p>
        </w:tc>
        <w:tc>
          <w:tcPr>
            <w:tcW w:w="3105" w:type="pct"/>
          </w:tcPr>
          <w:p w14:paraId="47D171CD" w14:textId="77777777" w:rsidR="00DF4455" w:rsidRPr="00C83432" w:rsidRDefault="00DF4455" w:rsidP="00DF4455">
            <w:pPr>
              <w:suppressAutoHyphens w:val="0"/>
              <w:spacing w:before="100" w:after="1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Bookerly" w:hAnsi="Times New Roman" w:cs="Times New Roman"/>
                <w:b/>
                <w:sz w:val="20"/>
                <w:szCs w:val="20"/>
                <w:highlight w:val="cyan"/>
                <w:lang w:val="en-GB" w:eastAsia="zh-CN"/>
              </w:rPr>
            </w:pPr>
            <w:r w:rsidRPr="00C83432">
              <w:rPr>
                <w:rFonts w:ascii="Times New Roman" w:eastAsia="Bookerly" w:hAnsi="Times New Roman" w:cs="Times New Roman"/>
                <w:b/>
                <w:sz w:val="20"/>
                <w:szCs w:val="20"/>
                <w:lang w:val="en-GB" w:eastAsia="zh-CN"/>
              </w:rPr>
              <w:t>4.3.1.3 (cybersecurity-applicable aspects only), 6.3.1.1.</w:t>
            </w:r>
          </w:p>
        </w:tc>
      </w:tr>
      <w:tr w:rsidR="00DF4455" w:rsidRPr="00C83432" w14:paraId="53BFE04F" w14:textId="77777777" w:rsidTr="00DF4455">
        <w:tc>
          <w:tcPr>
            <w:cnfStyle w:val="001000000000" w:firstRow="0" w:lastRow="0" w:firstColumn="1" w:lastColumn="0" w:oddVBand="0" w:evenVBand="0" w:oddHBand="0" w:evenHBand="0" w:firstRowFirstColumn="0" w:firstRowLastColumn="0" w:lastRowFirstColumn="0" w:lastRowLastColumn="0"/>
            <w:tcW w:w="1895" w:type="pct"/>
          </w:tcPr>
          <w:p w14:paraId="46B0B821" w14:textId="77777777" w:rsidR="00DF4455" w:rsidRPr="00C83432" w:rsidRDefault="00DF4455" w:rsidP="00DF4455">
            <w:pPr>
              <w:suppressAutoHyphens w:val="0"/>
              <w:spacing w:before="100" w:after="100" w:line="240" w:lineRule="auto"/>
              <w:jc w:val="both"/>
              <w:rPr>
                <w:rFonts w:ascii="Times New Roman" w:eastAsia="Bookerly" w:hAnsi="Times New Roman" w:cs="Times New Roman"/>
                <w:sz w:val="20"/>
                <w:szCs w:val="20"/>
                <w:lang w:val="en-GB" w:eastAsia="zh-CN"/>
              </w:rPr>
            </w:pPr>
            <w:r w:rsidRPr="00C83432">
              <w:rPr>
                <w:rFonts w:ascii="Times New Roman" w:eastAsia="Bookerly" w:hAnsi="Times New Roman" w:cs="Times New Roman"/>
                <w:sz w:val="20"/>
                <w:szCs w:val="20"/>
                <w:lang w:val="en-US" w:eastAsia="zh-CN"/>
              </w:rPr>
              <w:t>7.1.3.3. The processes used to verify and validate software functionality and code for the software used in the vehicle are appropriate.</w:t>
            </w:r>
          </w:p>
        </w:tc>
        <w:tc>
          <w:tcPr>
            <w:tcW w:w="3105" w:type="pct"/>
          </w:tcPr>
          <w:p w14:paraId="0494990B" w14:textId="4B7EBCF0" w:rsidR="000E3838" w:rsidRPr="00131A08" w:rsidRDefault="000E3838" w:rsidP="00131A08">
            <w:pPr>
              <w:suppressAutoHyphens w:val="0"/>
              <w:spacing w:before="100" w:after="1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Bookerly" w:hAnsi="Times New Roman" w:cs="Times New Roman"/>
                <w:b/>
                <w:sz w:val="20"/>
                <w:szCs w:val="20"/>
                <w:lang w:val="en-GB" w:eastAsia="zh-CN"/>
              </w:rPr>
            </w:pPr>
            <w:r>
              <w:rPr>
                <w:rFonts w:ascii="Times New Roman" w:eastAsia="Bookerly" w:hAnsi="Times New Roman" w:cs="Times New Roman"/>
                <w:b/>
                <w:sz w:val="20"/>
                <w:szCs w:val="20"/>
                <w:lang w:val="en-GB" w:eastAsia="zh-CN"/>
              </w:rPr>
              <w:t>Verification and validation of software functionality and code is out of scope of ISO 24089:2023.</w:t>
            </w:r>
          </w:p>
        </w:tc>
      </w:tr>
      <w:tr w:rsidR="00DF4455" w:rsidRPr="00C83432" w14:paraId="29E0F18B" w14:textId="77777777" w:rsidTr="00DF4455">
        <w:tc>
          <w:tcPr>
            <w:cnfStyle w:val="001000000000" w:firstRow="0" w:lastRow="0" w:firstColumn="1" w:lastColumn="0" w:oddVBand="0" w:evenVBand="0" w:oddHBand="0" w:evenHBand="0" w:firstRowFirstColumn="0" w:firstRowLastColumn="0" w:lastRowFirstColumn="0" w:lastRowLastColumn="0"/>
            <w:tcW w:w="5000" w:type="pct"/>
            <w:gridSpan w:val="2"/>
          </w:tcPr>
          <w:p w14:paraId="030D2213" w14:textId="77777777" w:rsidR="00DF4455" w:rsidRPr="00C83432" w:rsidRDefault="00DF4455" w:rsidP="00DF4455">
            <w:pPr>
              <w:suppressAutoHyphens w:val="0"/>
              <w:spacing w:before="100" w:after="100" w:line="240" w:lineRule="auto"/>
              <w:jc w:val="both"/>
              <w:rPr>
                <w:rFonts w:ascii="Times New Roman" w:eastAsia="Bookerly" w:hAnsi="Times New Roman" w:cs="Times New Roman"/>
                <w:sz w:val="20"/>
                <w:szCs w:val="20"/>
                <w:lang w:val="en-GB" w:eastAsia="zh-CN"/>
              </w:rPr>
            </w:pPr>
            <w:r w:rsidRPr="00C83432">
              <w:rPr>
                <w:rFonts w:ascii="Times New Roman" w:eastAsia="Bookerly" w:hAnsi="Times New Roman" w:cs="Times New Roman"/>
                <w:sz w:val="20"/>
                <w:szCs w:val="20"/>
                <w:lang w:val="en-GB" w:eastAsia="zh-CN"/>
              </w:rPr>
              <w:t>7.1.4. Additional requirements for software updates over the air</w:t>
            </w:r>
          </w:p>
        </w:tc>
      </w:tr>
      <w:tr w:rsidR="00DF4455" w:rsidRPr="00C83432" w14:paraId="385DAA01" w14:textId="77777777" w:rsidTr="00DF4455">
        <w:tc>
          <w:tcPr>
            <w:cnfStyle w:val="001000000000" w:firstRow="0" w:lastRow="0" w:firstColumn="1" w:lastColumn="0" w:oddVBand="0" w:evenVBand="0" w:oddHBand="0" w:evenHBand="0" w:firstRowFirstColumn="0" w:firstRowLastColumn="0" w:lastRowFirstColumn="0" w:lastRowLastColumn="0"/>
            <w:tcW w:w="1895" w:type="pct"/>
          </w:tcPr>
          <w:p w14:paraId="359F35A5" w14:textId="77777777" w:rsidR="00DF4455" w:rsidRPr="00C83432" w:rsidRDefault="00DF4455" w:rsidP="00DF4455">
            <w:pPr>
              <w:suppressAutoHyphens w:val="0"/>
              <w:spacing w:before="100" w:after="100" w:line="240" w:lineRule="auto"/>
              <w:jc w:val="both"/>
              <w:rPr>
                <w:rFonts w:ascii="Times New Roman" w:eastAsia="Bookerly" w:hAnsi="Times New Roman" w:cs="Times New Roman"/>
                <w:sz w:val="20"/>
                <w:szCs w:val="20"/>
                <w:lang w:val="en-GB" w:eastAsia="zh-CN"/>
              </w:rPr>
            </w:pPr>
            <w:r w:rsidRPr="00C83432">
              <w:rPr>
                <w:rFonts w:ascii="Times New Roman" w:eastAsia="Bookerly" w:hAnsi="Times New Roman" w:cs="Times New Roman"/>
                <w:sz w:val="20"/>
                <w:szCs w:val="20"/>
                <w:lang w:val="en-US" w:eastAsia="zh-CN"/>
              </w:rPr>
              <w:t>7.1.4.1. The vehicle manufacturer shall demonstrate the processes and procedures they will use to assess that over the air updates will not impact safety, if conducted during driving.</w:t>
            </w:r>
          </w:p>
        </w:tc>
        <w:tc>
          <w:tcPr>
            <w:tcW w:w="3105" w:type="pct"/>
          </w:tcPr>
          <w:p w14:paraId="37D9C4BF" w14:textId="77777777" w:rsidR="00DF4455" w:rsidRPr="00C83432" w:rsidRDefault="00DF4455" w:rsidP="00DF4455">
            <w:pPr>
              <w:suppressAutoHyphens w:val="0"/>
              <w:spacing w:before="100" w:after="1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Bookerly" w:hAnsi="Times New Roman" w:cs="Times New Roman"/>
                <w:b/>
                <w:sz w:val="20"/>
                <w:szCs w:val="20"/>
                <w:highlight w:val="cyan"/>
                <w:lang w:val="en-GB" w:eastAsia="zh-CN"/>
              </w:rPr>
            </w:pPr>
            <w:r w:rsidRPr="00C83432">
              <w:rPr>
                <w:rFonts w:ascii="Times New Roman" w:eastAsia="Bookerly" w:hAnsi="Times New Roman" w:cs="Times New Roman"/>
                <w:b/>
                <w:sz w:val="20"/>
                <w:szCs w:val="20"/>
                <w:lang w:val="en-GB" w:eastAsia="zh-CN"/>
              </w:rPr>
              <w:t>4.3.1.3 (safety-applicable aspects only).</w:t>
            </w:r>
          </w:p>
        </w:tc>
      </w:tr>
      <w:tr w:rsidR="00DF4455" w:rsidRPr="00C83432" w14:paraId="1053752B" w14:textId="77777777" w:rsidTr="00DF4455">
        <w:tc>
          <w:tcPr>
            <w:cnfStyle w:val="001000000000" w:firstRow="0" w:lastRow="0" w:firstColumn="1" w:lastColumn="0" w:oddVBand="0" w:evenVBand="0" w:oddHBand="0" w:evenHBand="0" w:firstRowFirstColumn="0" w:firstRowLastColumn="0" w:lastRowFirstColumn="0" w:lastRowLastColumn="0"/>
            <w:tcW w:w="1895" w:type="pct"/>
          </w:tcPr>
          <w:p w14:paraId="7C4FC14D" w14:textId="77777777" w:rsidR="00DF4455" w:rsidRPr="00C83432" w:rsidRDefault="00DF4455" w:rsidP="00DF4455">
            <w:pPr>
              <w:suppressAutoHyphens w:val="0"/>
              <w:spacing w:before="100" w:after="100" w:line="240" w:lineRule="auto"/>
              <w:jc w:val="both"/>
              <w:rPr>
                <w:rFonts w:ascii="Times New Roman" w:eastAsia="Bookerly" w:hAnsi="Times New Roman" w:cs="Times New Roman"/>
                <w:sz w:val="20"/>
                <w:szCs w:val="20"/>
                <w:lang w:val="en-GB" w:eastAsia="zh-CN"/>
              </w:rPr>
            </w:pPr>
            <w:r w:rsidRPr="00C83432">
              <w:rPr>
                <w:rFonts w:ascii="Times New Roman" w:eastAsia="Bookerly" w:hAnsi="Times New Roman" w:cs="Times New Roman"/>
                <w:sz w:val="20"/>
                <w:szCs w:val="20"/>
                <w:lang w:val="en-US" w:eastAsia="zh-CN"/>
              </w:rPr>
              <w:t xml:space="preserve">7.1.4.2. The vehicle manufacturer shall demonstrate the processes and procedures they will use to ensure that, when an over the air update requires a specific skilled or complex action, for example recalibrate a sensor post-programming, in order to complete the update process, the update can only </w:t>
            </w:r>
            <w:r w:rsidRPr="00C83432">
              <w:rPr>
                <w:rFonts w:ascii="Times New Roman" w:eastAsia="Bookerly" w:hAnsi="Times New Roman" w:cs="Times New Roman"/>
                <w:sz w:val="20"/>
                <w:szCs w:val="20"/>
                <w:lang w:val="en-US" w:eastAsia="zh-CN"/>
              </w:rPr>
              <w:lastRenderedPageBreak/>
              <w:t>proceed when a person skilled to do that action is present or is in control of the process.</w:t>
            </w:r>
          </w:p>
        </w:tc>
        <w:tc>
          <w:tcPr>
            <w:tcW w:w="3105" w:type="pct"/>
          </w:tcPr>
          <w:p w14:paraId="1AB7981E" w14:textId="3E5E38F3" w:rsidR="00DF4455" w:rsidRPr="00C83432" w:rsidRDefault="00DF4455" w:rsidP="00DF4455">
            <w:pPr>
              <w:suppressAutoHyphens w:val="0"/>
              <w:spacing w:before="100" w:after="1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Bookerly" w:hAnsi="Times New Roman" w:cs="Times New Roman"/>
                <w:b/>
                <w:sz w:val="20"/>
                <w:szCs w:val="20"/>
                <w:highlight w:val="cyan"/>
                <w:lang w:val="en-GB" w:eastAsia="zh-CN"/>
              </w:rPr>
            </w:pPr>
            <w:r w:rsidRPr="00C83432">
              <w:rPr>
                <w:rFonts w:ascii="Times New Roman" w:eastAsia="Bookerly" w:hAnsi="Times New Roman" w:cs="Times New Roman"/>
                <w:b/>
                <w:sz w:val="20"/>
                <w:szCs w:val="20"/>
                <w:lang w:val="en-GB" w:eastAsia="zh-CN"/>
              </w:rPr>
              <w:lastRenderedPageBreak/>
              <w:t>9.3.1.12, 9.3.2.13</w:t>
            </w:r>
            <w:r w:rsidR="00783B0E">
              <w:rPr>
                <w:rFonts w:ascii="Times New Roman" w:eastAsia="Bookerly" w:hAnsi="Times New Roman" w:cs="Times New Roman"/>
                <w:b/>
                <w:sz w:val="20"/>
                <w:szCs w:val="20"/>
                <w:lang w:val="en-GB" w:eastAsia="zh-CN"/>
              </w:rPr>
              <w:t>.</w:t>
            </w:r>
          </w:p>
        </w:tc>
      </w:tr>
      <w:tr w:rsidR="00DF4455" w:rsidRPr="00C83432" w14:paraId="02178282" w14:textId="77777777" w:rsidTr="00DF4455">
        <w:tc>
          <w:tcPr>
            <w:cnfStyle w:val="001000000000" w:firstRow="0" w:lastRow="0" w:firstColumn="1" w:lastColumn="0" w:oddVBand="0" w:evenVBand="0" w:oddHBand="0" w:evenHBand="0" w:firstRowFirstColumn="0" w:firstRowLastColumn="0" w:lastRowFirstColumn="0" w:lastRowLastColumn="0"/>
            <w:tcW w:w="5000" w:type="pct"/>
            <w:gridSpan w:val="2"/>
          </w:tcPr>
          <w:p w14:paraId="6CC2A3EC" w14:textId="77777777" w:rsidR="00DF4455" w:rsidRPr="00C83432" w:rsidRDefault="00DF4455" w:rsidP="00DF4455">
            <w:pPr>
              <w:suppressAutoHyphens w:val="0"/>
              <w:spacing w:before="100" w:after="100" w:line="240" w:lineRule="auto"/>
              <w:jc w:val="both"/>
              <w:rPr>
                <w:rFonts w:ascii="Times New Roman" w:eastAsia="Bookerly" w:hAnsi="Times New Roman" w:cs="Times New Roman"/>
                <w:sz w:val="20"/>
                <w:szCs w:val="20"/>
                <w:lang w:val="en-GB" w:eastAsia="zh-CN"/>
              </w:rPr>
            </w:pPr>
            <w:r w:rsidRPr="00C83432">
              <w:rPr>
                <w:rFonts w:ascii="Times New Roman" w:eastAsia="Bookerly" w:hAnsi="Times New Roman" w:cs="Times New Roman"/>
                <w:sz w:val="20"/>
                <w:szCs w:val="20"/>
                <w:lang w:val="en-US" w:eastAsia="zh-CN"/>
              </w:rPr>
              <w:t>7.2. Requirements for the Vehicle Type</w:t>
            </w:r>
          </w:p>
        </w:tc>
      </w:tr>
      <w:tr w:rsidR="00DF4455" w:rsidRPr="00C83432" w14:paraId="3AB6CC15" w14:textId="77777777" w:rsidTr="00DF4455">
        <w:tc>
          <w:tcPr>
            <w:cnfStyle w:val="001000000000" w:firstRow="0" w:lastRow="0" w:firstColumn="1" w:lastColumn="0" w:oddVBand="0" w:evenVBand="0" w:oddHBand="0" w:evenHBand="0" w:firstRowFirstColumn="0" w:firstRowLastColumn="0" w:lastRowFirstColumn="0" w:lastRowLastColumn="0"/>
            <w:tcW w:w="5000" w:type="pct"/>
            <w:gridSpan w:val="2"/>
          </w:tcPr>
          <w:p w14:paraId="5AF66CBF" w14:textId="77777777" w:rsidR="00DF4455" w:rsidRPr="00C83432" w:rsidRDefault="00DF4455" w:rsidP="00DF4455">
            <w:pPr>
              <w:suppressAutoHyphens w:val="0"/>
              <w:spacing w:before="100" w:after="100" w:line="240" w:lineRule="auto"/>
              <w:jc w:val="both"/>
              <w:rPr>
                <w:rFonts w:ascii="Times New Roman" w:eastAsia="Bookerly" w:hAnsi="Times New Roman" w:cs="Times New Roman"/>
                <w:sz w:val="20"/>
                <w:szCs w:val="20"/>
                <w:lang w:val="en-GB" w:eastAsia="zh-CN"/>
              </w:rPr>
            </w:pPr>
            <w:r w:rsidRPr="00C83432">
              <w:rPr>
                <w:rFonts w:ascii="Times New Roman" w:eastAsia="Bookerly" w:hAnsi="Times New Roman" w:cs="Times New Roman"/>
                <w:sz w:val="20"/>
                <w:szCs w:val="20"/>
                <w:lang w:val="en-US" w:eastAsia="zh-CN"/>
              </w:rPr>
              <w:t>7.2.1. Requirements for Software updates</w:t>
            </w:r>
          </w:p>
        </w:tc>
      </w:tr>
      <w:tr w:rsidR="00DF4455" w:rsidRPr="00C83432" w14:paraId="7C7EA002" w14:textId="77777777" w:rsidTr="00DF4455">
        <w:tc>
          <w:tcPr>
            <w:cnfStyle w:val="001000000000" w:firstRow="0" w:lastRow="0" w:firstColumn="1" w:lastColumn="0" w:oddVBand="0" w:evenVBand="0" w:oddHBand="0" w:evenHBand="0" w:firstRowFirstColumn="0" w:firstRowLastColumn="0" w:lastRowFirstColumn="0" w:lastRowLastColumn="0"/>
            <w:tcW w:w="1895" w:type="pct"/>
          </w:tcPr>
          <w:p w14:paraId="11C0134E" w14:textId="77777777" w:rsidR="00DF4455" w:rsidRPr="00C83432" w:rsidRDefault="00DF4455" w:rsidP="00DF4455">
            <w:pPr>
              <w:suppressAutoHyphens w:val="0"/>
              <w:spacing w:before="100" w:after="100" w:line="240" w:lineRule="auto"/>
              <w:jc w:val="both"/>
              <w:rPr>
                <w:rFonts w:ascii="Times New Roman" w:eastAsia="Bookerly" w:hAnsi="Times New Roman" w:cs="Times New Roman"/>
                <w:sz w:val="20"/>
                <w:szCs w:val="20"/>
                <w:lang w:val="en-GB" w:eastAsia="zh-CN"/>
              </w:rPr>
            </w:pPr>
            <w:r w:rsidRPr="00C83432">
              <w:rPr>
                <w:rFonts w:ascii="Times New Roman" w:eastAsia="Bookerly" w:hAnsi="Times New Roman" w:cs="Times New Roman"/>
                <w:sz w:val="20"/>
                <w:szCs w:val="20"/>
                <w:lang w:val="en-GB" w:eastAsia="zh-CN"/>
              </w:rPr>
              <w:t>7.2.1.1. The authenticity and integrity of software updates shall be protected to reasonably prevent their compromise and reasonably prevent invalid updates.</w:t>
            </w:r>
          </w:p>
        </w:tc>
        <w:tc>
          <w:tcPr>
            <w:tcW w:w="3105" w:type="pct"/>
          </w:tcPr>
          <w:p w14:paraId="10B14A5E" w14:textId="3FBB9F30" w:rsidR="00DF4455" w:rsidRPr="00C83432" w:rsidRDefault="00DF4455" w:rsidP="00DF4455">
            <w:pPr>
              <w:suppressAutoHyphens w:val="0"/>
              <w:spacing w:before="100" w:after="1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Bookerly" w:hAnsi="Times New Roman" w:cs="Times New Roman"/>
                <w:b/>
                <w:sz w:val="20"/>
                <w:szCs w:val="20"/>
                <w:highlight w:val="cyan"/>
                <w:lang w:eastAsia="zh-CN"/>
              </w:rPr>
            </w:pPr>
            <w:r w:rsidRPr="00C83432">
              <w:rPr>
                <w:rFonts w:ascii="Times New Roman" w:eastAsia="Bookerly" w:hAnsi="Times New Roman" w:cs="Times New Roman"/>
                <w:b/>
                <w:sz w:val="20"/>
                <w:szCs w:val="20"/>
                <w:lang w:eastAsia="zh-CN"/>
              </w:rPr>
              <w:t>7.3.4.6, 7.3.4.7</w:t>
            </w:r>
            <w:r w:rsidR="00783B0E">
              <w:rPr>
                <w:rFonts w:ascii="Times New Roman" w:eastAsia="Bookerly" w:hAnsi="Times New Roman" w:cs="Times New Roman"/>
                <w:b/>
                <w:sz w:val="20"/>
                <w:szCs w:val="20"/>
                <w:lang w:eastAsia="zh-CN"/>
              </w:rPr>
              <w:t>.</w:t>
            </w:r>
          </w:p>
        </w:tc>
      </w:tr>
      <w:tr w:rsidR="00DF4455" w:rsidRPr="00C83432" w14:paraId="01BC5086" w14:textId="77777777" w:rsidTr="00DF4455">
        <w:tc>
          <w:tcPr>
            <w:cnfStyle w:val="001000000000" w:firstRow="0" w:lastRow="0" w:firstColumn="1" w:lastColumn="0" w:oddVBand="0" w:evenVBand="0" w:oddHBand="0" w:evenHBand="0" w:firstRowFirstColumn="0" w:firstRowLastColumn="0" w:lastRowFirstColumn="0" w:lastRowLastColumn="0"/>
            <w:tcW w:w="5000" w:type="pct"/>
            <w:gridSpan w:val="2"/>
          </w:tcPr>
          <w:p w14:paraId="20CD5ED8" w14:textId="77777777" w:rsidR="00DF4455" w:rsidRPr="00C83432" w:rsidRDefault="00DF4455" w:rsidP="00DF4455">
            <w:pPr>
              <w:suppressAutoHyphens w:val="0"/>
              <w:spacing w:before="100" w:after="100" w:line="240" w:lineRule="auto"/>
              <w:jc w:val="both"/>
              <w:rPr>
                <w:rFonts w:ascii="Times New Roman" w:eastAsia="Bookerly" w:hAnsi="Times New Roman" w:cs="Times New Roman"/>
                <w:sz w:val="20"/>
                <w:szCs w:val="20"/>
                <w:lang w:val="en-GB" w:eastAsia="zh-CN"/>
              </w:rPr>
            </w:pPr>
            <w:r w:rsidRPr="00C83432">
              <w:rPr>
                <w:rFonts w:ascii="Times New Roman" w:eastAsia="Bookerly" w:hAnsi="Times New Roman" w:cs="Times New Roman"/>
                <w:sz w:val="20"/>
                <w:szCs w:val="20"/>
                <w:lang w:val="en-GB" w:eastAsia="zh-CN"/>
              </w:rPr>
              <w:t>7.2.1.2. Where a vehicle type uses RXSWIN:</w:t>
            </w:r>
          </w:p>
        </w:tc>
      </w:tr>
      <w:tr w:rsidR="00DF4455" w:rsidRPr="00C83432" w14:paraId="18CC3CD7" w14:textId="77777777" w:rsidTr="00DF4455">
        <w:tc>
          <w:tcPr>
            <w:cnfStyle w:val="001000000000" w:firstRow="0" w:lastRow="0" w:firstColumn="1" w:lastColumn="0" w:oddVBand="0" w:evenVBand="0" w:oddHBand="0" w:evenHBand="0" w:firstRowFirstColumn="0" w:firstRowLastColumn="0" w:lastRowFirstColumn="0" w:lastRowLastColumn="0"/>
            <w:tcW w:w="1895" w:type="pct"/>
          </w:tcPr>
          <w:p w14:paraId="3069E62B" w14:textId="77777777" w:rsidR="00DF4455" w:rsidRPr="00C83432" w:rsidRDefault="00DF4455" w:rsidP="00DF4455">
            <w:pPr>
              <w:suppressAutoHyphens w:val="0"/>
              <w:spacing w:before="100" w:after="100" w:line="240" w:lineRule="auto"/>
              <w:jc w:val="both"/>
              <w:rPr>
                <w:rFonts w:ascii="Times New Roman" w:eastAsia="Bookerly" w:hAnsi="Times New Roman" w:cs="Times New Roman"/>
                <w:sz w:val="20"/>
                <w:szCs w:val="20"/>
                <w:lang w:val="en-GB" w:eastAsia="zh-CN"/>
              </w:rPr>
            </w:pPr>
            <w:r w:rsidRPr="00C83432">
              <w:rPr>
                <w:rFonts w:ascii="Times New Roman" w:eastAsia="Bookerly" w:hAnsi="Times New Roman" w:cs="Times New Roman"/>
                <w:sz w:val="20"/>
                <w:szCs w:val="20"/>
                <w:lang w:val="en-US" w:eastAsia="zh-CN"/>
              </w:rPr>
              <w:t xml:space="preserve">7.2.1.2.1. Each RXSWIN shall be uniquely identifiable. When type approval relevant software is modified by the vehicle manufacturer, the RXSWIN shall be updated if it leads to a type approval extension or to a new type approval. </w:t>
            </w:r>
          </w:p>
        </w:tc>
        <w:tc>
          <w:tcPr>
            <w:tcW w:w="3105" w:type="pct"/>
          </w:tcPr>
          <w:p w14:paraId="69AFD005" w14:textId="77777777" w:rsidR="00DF4455" w:rsidRPr="00C83432" w:rsidRDefault="00DF4455" w:rsidP="00DF4455">
            <w:pPr>
              <w:suppressAutoHyphens w:val="0"/>
              <w:spacing w:before="100" w:after="1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Bookerly" w:hAnsi="Times New Roman" w:cs="Times New Roman"/>
                <w:b/>
                <w:sz w:val="20"/>
                <w:szCs w:val="20"/>
                <w:lang w:val="en-GB" w:eastAsia="zh-CN"/>
              </w:rPr>
            </w:pPr>
            <w:r w:rsidRPr="00C83432">
              <w:rPr>
                <w:rFonts w:ascii="Times New Roman" w:eastAsia="Bookerly" w:hAnsi="Times New Roman" w:cs="Times New Roman"/>
                <w:b/>
                <w:sz w:val="20"/>
                <w:szCs w:val="20"/>
                <w:lang w:val="en-GB" w:eastAsia="zh-CN"/>
              </w:rPr>
              <w:t>Regulation-specific numbering is out of scope of ISO 24089:2023.</w:t>
            </w:r>
          </w:p>
        </w:tc>
      </w:tr>
      <w:tr w:rsidR="00DF4455" w:rsidRPr="00C83432" w14:paraId="6D9F272F" w14:textId="77777777" w:rsidTr="00DF4455">
        <w:tc>
          <w:tcPr>
            <w:cnfStyle w:val="001000000000" w:firstRow="0" w:lastRow="0" w:firstColumn="1" w:lastColumn="0" w:oddVBand="0" w:evenVBand="0" w:oddHBand="0" w:evenHBand="0" w:firstRowFirstColumn="0" w:firstRowLastColumn="0" w:lastRowFirstColumn="0" w:lastRowLastColumn="0"/>
            <w:tcW w:w="1895" w:type="pct"/>
          </w:tcPr>
          <w:p w14:paraId="6E46C298" w14:textId="77777777" w:rsidR="00DF4455" w:rsidRPr="00C83432" w:rsidRDefault="00DF4455" w:rsidP="00DF4455">
            <w:pPr>
              <w:suppressAutoHyphens w:val="0"/>
              <w:spacing w:before="100" w:after="100" w:line="240" w:lineRule="auto"/>
              <w:jc w:val="both"/>
              <w:rPr>
                <w:rFonts w:ascii="Times New Roman" w:eastAsia="Bookerly" w:hAnsi="Times New Roman" w:cs="Times New Roman"/>
                <w:sz w:val="20"/>
                <w:szCs w:val="20"/>
                <w:lang w:val="en-US" w:eastAsia="zh-CN"/>
              </w:rPr>
            </w:pPr>
            <w:r w:rsidRPr="00C83432">
              <w:rPr>
                <w:rFonts w:ascii="Times New Roman" w:eastAsia="Bookerly" w:hAnsi="Times New Roman" w:cs="Times New Roman"/>
                <w:sz w:val="20"/>
                <w:szCs w:val="20"/>
                <w:lang w:val="en-US" w:eastAsia="zh-CN"/>
              </w:rPr>
              <w:t>7.2.1.2.2. Each RXSWIN shall be easily readable in a standardized way via the use of an electronic communication interface, at least by the standard interface (OBD port).</w:t>
            </w:r>
          </w:p>
          <w:p w14:paraId="2BA42DCB" w14:textId="77777777" w:rsidR="00DF4455" w:rsidRPr="00C83432" w:rsidRDefault="00DF4455" w:rsidP="00DF4455">
            <w:pPr>
              <w:suppressAutoHyphens w:val="0"/>
              <w:spacing w:before="100" w:after="100" w:line="240" w:lineRule="auto"/>
              <w:jc w:val="both"/>
              <w:rPr>
                <w:rFonts w:ascii="Times New Roman" w:eastAsia="Bookerly" w:hAnsi="Times New Roman" w:cs="Times New Roman"/>
                <w:sz w:val="20"/>
                <w:szCs w:val="20"/>
                <w:lang w:val="en-GB" w:eastAsia="zh-CN"/>
              </w:rPr>
            </w:pPr>
            <w:r w:rsidRPr="00C83432">
              <w:rPr>
                <w:rFonts w:ascii="Times New Roman" w:eastAsia="Bookerly" w:hAnsi="Times New Roman" w:cs="Times New Roman"/>
                <w:sz w:val="20"/>
                <w:szCs w:val="20"/>
                <w:lang w:val="en-GB" w:eastAsia="zh-CN"/>
              </w:rPr>
              <w:t>If RXSWINs are not held on the vehicle, the manufacturer shall declare the software version(s) of the vehicle or single ECUs with the connection to the relevant type approvals to the Approval Authority. This declaration shall be updated each time the declared software version(s) is updated. In this case, the software version(s) shall be easily readable in a standardized way via the use of an electronic communication interface, at least by the standard interface (OBD port).</w:t>
            </w:r>
          </w:p>
        </w:tc>
        <w:tc>
          <w:tcPr>
            <w:tcW w:w="3105" w:type="pct"/>
          </w:tcPr>
          <w:p w14:paraId="547D7FDD" w14:textId="77777777" w:rsidR="00DF4455" w:rsidRPr="00C83432" w:rsidRDefault="00DF4455" w:rsidP="00DF4455">
            <w:pPr>
              <w:suppressAutoHyphens w:val="0"/>
              <w:spacing w:before="100" w:after="1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Bookerly" w:hAnsi="Times New Roman" w:cs="Times New Roman"/>
                <w:b/>
                <w:sz w:val="20"/>
                <w:szCs w:val="20"/>
                <w:lang w:val="en-GB" w:eastAsia="zh-CN"/>
              </w:rPr>
            </w:pPr>
            <w:r w:rsidRPr="00C83432">
              <w:rPr>
                <w:rFonts w:ascii="Times New Roman" w:eastAsia="Bookerly" w:hAnsi="Times New Roman" w:cs="Times New Roman"/>
                <w:b/>
                <w:sz w:val="20"/>
                <w:szCs w:val="20"/>
                <w:lang w:val="en-GB" w:eastAsia="zh-CN"/>
              </w:rPr>
              <w:t>Regulation-specific numbering is out of scope of ISO 24089:2023.</w:t>
            </w:r>
          </w:p>
        </w:tc>
      </w:tr>
      <w:tr w:rsidR="00DF4455" w:rsidRPr="00C83432" w14:paraId="35DB13BE" w14:textId="77777777" w:rsidTr="00DF4455">
        <w:tc>
          <w:tcPr>
            <w:cnfStyle w:val="001000000000" w:firstRow="0" w:lastRow="0" w:firstColumn="1" w:lastColumn="0" w:oddVBand="0" w:evenVBand="0" w:oddHBand="0" w:evenHBand="0" w:firstRowFirstColumn="0" w:firstRowLastColumn="0" w:lastRowFirstColumn="0" w:lastRowLastColumn="0"/>
            <w:tcW w:w="1895" w:type="pct"/>
          </w:tcPr>
          <w:p w14:paraId="0DAF377B" w14:textId="77777777" w:rsidR="00DF4455" w:rsidRPr="00C83432" w:rsidRDefault="00DF4455" w:rsidP="00DF4455">
            <w:pPr>
              <w:suppressAutoHyphens w:val="0"/>
              <w:spacing w:before="100" w:after="100" w:line="240" w:lineRule="auto"/>
              <w:jc w:val="both"/>
              <w:rPr>
                <w:rFonts w:ascii="Times New Roman" w:eastAsia="Bookerly" w:hAnsi="Times New Roman" w:cs="Times New Roman"/>
                <w:sz w:val="20"/>
                <w:szCs w:val="20"/>
                <w:lang w:val="en-GB" w:eastAsia="zh-CN"/>
              </w:rPr>
            </w:pPr>
            <w:r w:rsidRPr="00C83432">
              <w:rPr>
                <w:rFonts w:ascii="Times New Roman" w:eastAsia="Bookerly" w:hAnsi="Times New Roman" w:cs="Times New Roman"/>
                <w:sz w:val="20"/>
                <w:szCs w:val="20"/>
                <w:lang w:val="en-GB" w:eastAsia="zh-CN"/>
              </w:rPr>
              <w:t>7.2.1.2.3. The vehicle manufacturer shall protect the RXSWINs and/or software version(s) on a vehicle against unauthorised modification. At the time of Type Approval, the means implemented to protect against unauthorized modification of the RXSWIN and/or software version(s) chosen by the vehicle manufacturer shall be confidentially provided.</w:t>
            </w:r>
          </w:p>
        </w:tc>
        <w:tc>
          <w:tcPr>
            <w:tcW w:w="3105" w:type="pct"/>
          </w:tcPr>
          <w:p w14:paraId="15F01179" w14:textId="77777777" w:rsidR="00DF4455" w:rsidRPr="00C83432" w:rsidRDefault="00DF4455" w:rsidP="00DF4455">
            <w:pPr>
              <w:suppressAutoHyphens w:val="0"/>
              <w:spacing w:before="100" w:after="1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Bookerly" w:hAnsi="Times New Roman" w:cs="Times New Roman"/>
                <w:b/>
                <w:sz w:val="20"/>
                <w:szCs w:val="20"/>
                <w:lang w:val="en-GB" w:eastAsia="zh-CN"/>
              </w:rPr>
            </w:pPr>
            <w:r w:rsidRPr="00C83432">
              <w:rPr>
                <w:rFonts w:ascii="Times New Roman" w:eastAsia="Bookerly" w:hAnsi="Times New Roman" w:cs="Times New Roman"/>
                <w:b/>
                <w:sz w:val="20"/>
                <w:szCs w:val="20"/>
                <w:lang w:val="en-GB" w:eastAsia="zh-CN"/>
              </w:rPr>
              <w:t>Regulation-specific numbering is out of scope of ISO 24089:2023.</w:t>
            </w:r>
          </w:p>
        </w:tc>
      </w:tr>
      <w:tr w:rsidR="00DF4455" w:rsidRPr="00C83432" w14:paraId="4CEFF5C5" w14:textId="77777777" w:rsidTr="00DF4455">
        <w:tc>
          <w:tcPr>
            <w:cnfStyle w:val="001000000000" w:firstRow="0" w:lastRow="0" w:firstColumn="1" w:lastColumn="0" w:oddVBand="0" w:evenVBand="0" w:oddHBand="0" w:evenHBand="0" w:firstRowFirstColumn="0" w:firstRowLastColumn="0" w:lastRowFirstColumn="0" w:lastRowLastColumn="0"/>
            <w:tcW w:w="5000" w:type="pct"/>
            <w:gridSpan w:val="2"/>
          </w:tcPr>
          <w:p w14:paraId="30913020" w14:textId="77777777" w:rsidR="00DF4455" w:rsidRPr="00C83432" w:rsidRDefault="00DF4455" w:rsidP="00DF4455">
            <w:pPr>
              <w:suppressAutoHyphens w:val="0"/>
              <w:spacing w:before="100" w:after="100" w:line="240" w:lineRule="auto"/>
              <w:jc w:val="both"/>
              <w:rPr>
                <w:rFonts w:ascii="Times New Roman" w:eastAsia="Bookerly" w:hAnsi="Times New Roman" w:cs="Times New Roman"/>
                <w:sz w:val="20"/>
                <w:szCs w:val="20"/>
                <w:lang w:val="en-GB" w:eastAsia="zh-CN"/>
              </w:rPr>
            </w:pPr>
            <w:r w:rsidRPr="00C83432">
              <w:rPr>
                <w:rFonts w:ascii="Times New Roman" w:eastAsia="Bookerly" w:hAnsi="Times New Roman" w:cs="Times New Roman"/>
                <w:sz w:val="20"/>
                <w:szCs w:val="20"/>
                <w:lang w:val="en-US" w:eastAsia="zh-CN"/>
              </w:rPr>
              <w:t>7.2.2. Additional Requirements for over the air updates</w:t>
            </w:r>
          </w:p>
        </w:tc>
      </w:tr>
      <w:tr w:rsidR="00DF4455" w:rsidRPr="00C83432" w14:paraId="1E9E4A8F" w14:textId="77777777" w:rsidTr="00DF4455">
        <w:tc>
          <w:tcPr>
            <w:cnfStyle w:val="001000000000" w:firstRow="0" w:lastRow="0" w:firstColumn="1" w:lastColumn="0" w:oddVBand="0" w:evenVBand="0" w:oddHBand="0" w:evenHBand="0" w:firstRowFirstColumn="0" w:firstRowLastColumn="0" w:lastRowFirstColumn="0" w:lastRowLastColumn="0"/>
            <w:tcW w:w="5000" w:type="pct"/>
            <w:gridSpan w:val="2"/>
          </w:tcPr>
          <w:p w14:paraId="2CB45E9C" w14:textId="77777777" w:rsidR="00DF4455" w:rsidRPr="00C83432" w:rsidRDefault="00DF4455" w:rsidP="00DF4455">
            <w:pPr>
              <w:suppressAutoHyphens w:val="0"/>
              <w:spacing w:before="100" w:after="100" w:line="240" w:lineRule="auto"/>
              <w:jc w:val="both"/>
              <w:rPr>
                <w:rFonts w:ascii="Times New Roman" w:eastAsia="Bookerly" w:hAnsi="Times New Roman" w:cs="Times New Roman"/>
                <w:sz w:val="20"/>
                <w:szCs w:val="20"/>
                <w:lang w:val="en-GB" w:eastAsia="zh-CN"/>
              </w:rPr>
            </w:pPr>
            <w:r w:rsidRPr="00C83432">
              <w:rPr>
                <w:rFonts w:ascii="Times New Roman" w:eastAsia="Bookerly" w:hAnsi="Times New Roman" w:cs="Times New Roman"/>
                <w:sz w:val="20"/>
                <w:szCs w:val="20"/>
                <w:lang w:val="en-US" w:eastAsia="zh-CN"/>
              </w:rPr>
              <w:t>7.2.2.1. The vehicle shall have the following functionality with regards to software updates:</w:t>
            </w:r>
          </w:p>
        </w:tc>
      </w:tr>
      <w:tr w:rsidR="00DF4455" w:rsidRPr="00C83432" w14:paraId="144CAAC0" w14:textId="77777777" w:rsidTr="00DF4455">
        <w:tc>
          <w:tcPr>
            <w:cnfStyle w:val="001000000000" w:firstRow="0" w:lastRow="0" w:firstColumn="1" w:lastColumn="0" w:oddVBand="0" w:evenVBand="0" w:oddHBand="0" w:evenHBand="0" w:firstRowFirstColumn="0" w:firstRowLastColumn="0" w:lastRowFirstColumn="0" w:lastRowLastColumn="0"/>
            <w:tcW w:w="1895" w:type="pct"/>
          </w:tcPr>
          <w:p w14:paraId="399F1928" w14:textId="77777777" w:rsidR="00DF4455" w:rsidRPr="00C83432" w:rsidRDefault="00DF4455" w:rsidP="00DF4455">
            <w:pPr>
              <w:suppressAutoHyphens w:val="0"/>
              <w:spacing w:before="100" w:after="100" w:line="240" w:lineRule="auto"/>
              <w:jc w:val="both"/>
              <w:rPr>
                <w:rFonts w:ascii="Times New Roman" w:eastAsia="Bookerly" w:hAnsi="Times New Roman" w:cs="Times New Roman"/>
                <w:sz w:val="20"/>
                <w:szCs w:val="20"/>
                <w:lang w:val="en-GB" w:eastAsia="zh-CN"/>
              </w:rPr>
            </w:pPr>
            <w:r w:rsidRPr="00C83432">
              <w:rPr>
                <w:rFonts w:ascii="Times New Roman" w:eastAsia="Bookerly" w:hAnsi="Times New Roman" w:cs="Times New Roman"/>
                <w:sz w:val="20"/>
                <w:szCs w:val="20"/>
                <w:lang w:val="en-US" w:eastAsia="zh-CN"/>
              </w:rPr>
              <w:t xml:space="preserve">7.2.2.1.1. The vehicle manufacturer shall ensure that the vehicle is able to restore systems to their previous version in case of a failed or interrupted update or that </w:t>
            </w:r>
            <w:r w:rsidRPr="00C83432">
              <w:rPr>
                <w:rFonts w:ascii="Times New Roman" w:eastAsia="Bookerly" w:hAnsi="Times New Roman" w:cs="Times New Roman"/>
                <w:sz w:val="20"/>
                <w:szCs w:val="20"/>
                <w:lang w:val="en-US" w:eastAsia="zh-CN"/>
              </w:rPr>
              <w:lastRenderedPageBreak/>
              <w:t>the vehicle can be placed into a safe state after a failed or interrupted update.</w:t>
            </w:r>
          </w:p>
        </w:tc>
        <w:tc>
          <w:tcPr>
            <w:tcW w:w="3105" w:type="pct"/>
          </w:tcPr>
          <w:p w14:paraId="2794D8C4" w14:textId="77777777" w:rsidR="00DF4455" w:rsidRPr="00C83432" w:rsidRDefault="00DF4455" w:rsidP="00DF4455">
            <w:pPr>
              <w:suppressAutoHyphens w:val="0"/>
              <w:spacing w:before="100" w:after="1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Bookerly" w:hAnsi="Times New Roman" w:cs="Times New Roman"/>
                <w:b/>
                <w:sz w:val="20"/>
                <w:szCs w:val="20"/>
                <w:lang w:val="en-GB" w:eastAsia="zh-CN"/>
              </w:rPr>
            </w:pPr>
            <w:r w:rsidRPr="00C83432">
              <w:rPr>
                <w:rFonts w:ascii="Times New Roman" w:eastAsia="Bookerly" w:hAnsi="Times New Roman" w:cs="Times New Roman"/>
                <w:b/>
                <w:sz w:val="20"/>
                <w:szCs w:val="20"/>
                <w:lang w:val="en-GB" w:eastAsia="zh-CN"/>
              </w:rPr>
              <w:lastRenderedPageBreak/>
              <w:t>7.3.4.10</w:t>
            </w:r>
          </w:p>
        </w:tc>
      </w:tr>
      <w:tr w:rsidR="00DF4455" w:rsidRPr="00C83432" w14:paraId="0103F7C9" w14:textId="77777777" w:rsidTr="00DF4455">
        <w:tc>
          <w:tcPr>
            <w:cnfStyle w:val="001000000000" w:firstRow="0" w:lastRow="0" w:firstColumn="1" w:lastColumn="0" w:oddVBand="0" w:evenVBand="0" w:oddHBand="0" w:evenHBand="0" w:firstRowFirstColumn="0" w:firstRowLastColumn="0" w:lastRowFirstColumn="0" w:lastRowLastColumn="0"/>
            <w:tcW w:w="1895" w:type="pct"/>
          </w:tcPr>
          <w:p w14:paraId="5C3F4F88" w14:textId="77777777" w:rsidR="00DF4455" w:rsidRPr="00C83432" w:rsidRDefault="00DF4455" w:rsidP="00DF4455">
            <w:pPr>
              <w:suppressAutoHyphens w:val="0"/>
              <w:spacing w:before="100" w:after="100" w:line="240" w:lineRule="auto"/>
              <w:jc w:val="both"/>
              <w:rPr>
                <w:rFonts w:ascii="Times New Roman" w:eastAsia="Bookerly" w:hAnsi="Times New Roman" w:cs="Times New Roman"/>
                <w:sz w:val="20"/>
                <w:szCs w:val="20"/>
                <w:lang w:val="en-GB" w:eastAsia="zh-CN"/>
              </w:rPr>
            </w:pPr>
            <w:r w:rsidRPr="00C83432">
              <w:rPr>
                <w:rFonts w:ascii="Times New Roman" w:eastAsia="Bookerly" w:hAnsi="Times New Roman" w:cs="Times New Roman"/>
                <w:sz w:val="20"/>
                <w:szCs w:val="20"/>
                <w:lang w:val="en-US" w:eastAsia="zh-CN"/>
              </w:rPr>
              <w:t>7.2.2.1.2. The vehicle manufacturer shall ensure that software updates can only be executed when the vehicle has enough power to complete the update process (including that needed for a possible recovery to the previous version or for the vehicle to be placed into a safe state).</w:t>
            </w:r>
          </w:p>
        </w:tc>
        <w:tc>
          <w:tcPr>
            <w:tcW w:w="3105" w:type="pct"/>
          </w:tcPr>
          <w:p w14:paraId="03DAEEB3" w14:textId="77777777" w:rsidR="00DF4455" w:rsidRPr="00C83432" w:rsidRDefault="00DF4455" w:rsidP="00DF4455">
            <w:pPr>
              <w:suppressAutoHyphens w:val="0"/>
              <w:spacing w:before="100" w:after="1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Bookerly" w:hAnsi="Times New Roman" w:cs="Times New Roman"/>
                <w:b/>
                <w:sz w:val="20"/>
                <w:szCs w:val="20"/>
                <w:lang w:val="en-GB" w:eastAsia="zh-CN"/>
              </w:rPr>
            </w:pPr>
            <w:r w:rsidRPr="00C83432">
              <w:rPr>
                <w:rFonts w:ascii="Times New Roman" w:eastAsia="Bookerly" w:hAnsi="Times New Roman" w:cs="Times New Roman"/>
                <w:b/>
                <w:sz w:val="20"/>
                <w:szCs w:val="20"/>
                <w:lang w:val="en-GB" w:eastAsia="zh-CN"/>
              </w:rPr>
              <w:t>7.3.4.3</w:t>
            </w:r>
          </w:p>
        </w:tc>
      </w:tr>
      <w:tr w:rsidR="00DF4455" w:rsidRPr="00C83432" w14:paraId="531140D9" w14:textId="77777777" w:rsidTr="00DF4455">
        <w:tc>
          <w:tcPr>
            <w:cnfStyle w:val="001000000000" w:firstRow="0" w:lastRow="0" w:firstColumn="1" w:lastColumn="0" w:oddVBand="0" w:evenVBand="0" w:oddHBand="0" w:evenHBand="0" w:firstRowFirstColumn="0" w:firstRowLastColumn="0" w:lastRowFirstColumn="0" w:lastRowLastColumn="0"/>
            <w:tcW w:w="1895" w:type="pct"/>
          </w:tcPr>
          <w:p w14:paraId="10459AB0" w14:textId="77777777" w:rsidR="00DF4455" w:rsidRPr="00C83432" w:rsidRDefault="00DF4455" w:rsidP="00DF4455">
            <w:pPr>
              <w:suppressAutoHyphens w:val="0"/>
              <w:spacing w:before="100" w:after="100" w:line="240" w:lineRule="auto"/>
              <w:jc w:val="both"/>
              <w:rPr>
                <w:rFonts w:ascii="Times New Roman" w:eastAsia="Bookerly" w:hAnsi="Times New Roman" w:cs="Times New Roman"/>
                <w:sz w:val="20"/>
                <w:szCs w:val="20"/>
                <w:lang w:val="en-GB" w:eastAsia="zh-CN"/>
              </w:rPr>
            </w:pPr>
            <w:r w:rsidRPr="00C83432">
              <w:rPr>
                <w:rFonts w:ascii="Times New Roman" w:eastAsia="Bookerly" w:hAnsi="Times New Roman" w:cs="Times New Roman"/>
                <w:sz w:val="20"/>
                <w:szCs w:val="20"/>
                <w:lang w:val="en-US" w:eastAsia="zh-CN"/>
              </w:rPr>
              <w:t xml:space="preserve">7.2.2.1.3. When the execution of an update may affect the safety of the vehicle, the vehicle manufacturer shall demonstrate how the update will be executed safely. This shall be achieved through technical means that ensures the vehicle is in a state where the update can be executed safely. </w:t>
            </w:r>
          </w:p>
        </w:tc>
        <w:tc>
          <w:tcPr>
            <w:tcW w:w="3105" w:type="pct"/>
          </w:tcPr>
          <w:p w14:paraId="594BFC0C" w14:textId="77777777" w:rsidR="00DF4455" w:rsidRPr="00C83432" w:rsidRDefault="00DF4455" w:rsidP="00DF4455">
            <w:pPr>
              <w:suppressAutoHyphens w:val="0"/>
              <w:spacing w:before="100" w:after="1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Bookerly" w:hAnsi="Times New Roman" w:cs="Times New Roman"/>
                <w:b/>
                <w:sz w:val="20"/>
                <w:szCs w:val="20"/>
                <w:lang w:val="en-GB" w:eastAsia="zh-CN"/>
              </w:rPr>
            </w:pPr>
            <w:r w:rsidRPr="00C83432">
              <w:rPr>
                <w:rFonts w:ascii="Times New Roman" w:eastAsia="Bookerly" w:hAnsi="Times New Roman" w:cs="Times New Roman"/>
                <w:b/>
                <w:sz w:val="20"/>
                <w:szCs w:val="20"/>
                <w:lang w:val="en-GB" w:eastAsia="zh-CN"/>
              </w:rPr>
              <w:t>7.3.4.9</w:t>
            </w:r>
          </w:p>
        </w:tc>
      </w:tr>
      <w:tr w:rsidR="00DF4455" w:rsidRPr="00C83432" w14:paraId="48174CD8" w14:textId="77777777" w:rsidTr="00DF4455">
        <w:tc>
          <w:tcPr>
            <w:cnfStyle w:val="001000000000" w:firstRow="0" w:lastRow="0" w:firstColumn="1" w:lastColumn="0" w:oddVBand="0" w:evenVBand="0" w:oddHBand="0" w:evenHBand="0" w:firstRowFirstColumn="0" w:firstRowLastColumn="0" w:lastRowFirstColumn="0" w:lastRowLastColumn="0"/>
            <w:tcW w:w="1895" w:type="pct"/>
          </w:tcPr>
          <w:p w14:paraId="57F196F4" w14:textId="77777777" w:rsidR="00DF4455" w:rsidRPr="00C83432" w:rsidRDefault="00DF4455" w:rsidP="00DF4455">
            <w:pPr>
              <w:rPr>
                <w:rFonts w:ascii="Times New Roman" w:hAnsi="Times New Roman" w:cs="Times New Roman"/>
                <w:sz w:val="20"/>
                <w:szCs w:val="20"/>
                <w:lang w:val="en-GB" w:eastAsia="zh-CN"/>
              </w:rPr>
            </w:pPr>
            <w:r w:rsidRPr="00C83432">
              <w:rPr>
                <w:rFonts w:ascii="Times New Roman" w:hAnsi="Times New Roman" w:cs="Times New Roman"/>
                <w:sz w:val="20"/>
                <w:szCs w:val="20"/>
                <w:lang w:val="en-GB" w:eastAsia="zh-CN"/>
              </w:rPr>
              <w:t>7.2.2.2. The vehicle manufacturer shall demonstrate that the vehicle user is able to be informed about an update before the update is executed. The information made available shall contain:</w:t>
            </w:r>
          </w:p>
          <w:p w14:paraId="6A38EB79" w14:textId="77777777" w:rsidR="00DF4455" w:rsidRPr="00C83432" w:rsidRDefault="00DF4455" w:rsidP="00DF4455">
            <w:pPr>
              <w:rPr>
                <w:rFonts w:ascii="Times New Roman" w:hAnsi="Times New Roman" w:cs="Times New Roman"/>
                <w:sz w:val="20"/>
                <w:szCs w:val="20"/>
                <w:lang w:val="en-GB" w:eastAsia="zh-CN"/>
              </w:rPr>
            </w:pPr>
          </w:p>
          <w:p w14:paraId="24AE832F" w14:textId="77777777" w:rsidR="00DF4455" w:rsidRPr="00C83432" w:rsidRDefault="00DF4455" w:rsidP="00DF4455">
            <w:pPr>
              <w:rPr>
                <w:rFonts w:ascii="Times New Roman" w:hAnsi="Times New Roman" w:cs="Times New Roman"/>
                <w:sz w:val="20"/>
                <w:szCs w:val="20"/>
                <w:lang w:val="en-GB" w:eastAsia="zh-CN"/>
              </w:rPr>
            </w:pPr>
            <w:r w:rsidRPr="00C83432">
              <w:rPr>
                <w:rFonts w:ascii="Times New Roman" w:hAnsi="Times New Roman" w:cs="Times New Roman"/>
                <w:sz w:val="20"/>
                <w:szCs w:val="20"/>
                <w:lang w:val="en-GB" w:eastAsia="zh-CN"/>
              </w:rPr>
              <w:t>(a) The purpose of the update. This could include the criticality of the update and if the update is for recall, safety and/or security purposes;</w:t>
            </w:r>
          </w:p>
          <w:p w14:paraId="55EB7013" w14:textId="77777777" w:rsidR="00DF4455" w:rsidRPr="00C83432" w:rsidRDefault="00DF4455" w:rsidP="00DF4455">
            <w:pPr>
              <w:rPr>
                <w:rFonts w:ascii="Times New Roman" w:hAnsi="Times New Roman" w:cs="Times New Roman"/>
                <w:sz w:val="20"/>
                <w:szCs w:val="20"/>
                <w:lang w:val="en-GB" w:eastAsia="zh-CN"/>
              </w:rPr>
            </w:pPr>
          </w:p>
          <w:p w14:paraId="4437661D" w14:textId="77777777" w:rsidR="00DF4455" w:rsidRPr="00C83432" w:rsidRDefault="00DF4455" w:rsidP="00DF4455">
            <w:pPr>
              <w:rPr>
                <w:rFonts w:ascii="Times New Roman" w:hAnsi="Times New Roman" w:cs="Times New Roman"/>
                <w:sz w:val="20"/>
                <w:szCs w:val="20"/>
                <w:lang w:val="en-GB" w:eastAsia="zh-CN"/>
              </w:rPr>
            </w:pPr>
            <w:r w:rsidRPr="00C83432">
              <w:rPr>
                <w:rFonts w:ascii="Times New Roman" w:hAnsi="Times New Roman" w:cs="Times New Roman"/>
                <w:sz w:val="20"/>
                <w:szCs w:val="20"/>
                <w:lang w:val="en-GB" w:eastAsia="zh-CN"/>
              </w:rPr>
              <w:t>(b) Any changes implemented by the update on vehicle functions;</w:t>
            </w:r>
          </w:p>
          <w:p w14:paraId="1C553EE1" w14:textId="77777777" w:rsidR="00DF4455" w:rsidRPr="00C83432" w:rsidRDefault="00DF4455" w:rsidP="00DF4455">
            <w:pPr>
              <w:rPr>
                <w:rFonts w:ascii="Times New Roman" w:hAnsi="Times New Roman" w:cs="Times New Roman"/>
                <w:sz w:val="20"/>
                <w:szCs w:val="20"/>
                <w:lang w:val="en-GB" w:eastAsia="zh-CN"/>
              </w:rPr>
            </w:pPr>
          </w:p>
          <w:p w14:paraId="0D59F723" w14:textId="77777777" w:rsidR="00DF4455" w:rsidRPr="00C83432" w:rsidRDefault="00DF4455" w:rsidP="00DF4455">
            <w:pPr>
              <w:rPr>
                <w:rFonts w:ascii="Times New Roman" w:hAnsi="Times New Roman" w:cs="Times New Roman"/>
                <w:sz w:val="20"/>
                <w:szCs w:val="20"/>
                <w:lang w:val="en-GB" w:eastAsia="zh-CN"/>
              </w:rPr>
            </w:pPr>
            <w:r w:rsidRPr="00C83432">
              <w:rPr>
                <w:rFonts w:ascii="Times New Roman" w:hAnsi="Times New Roman" w:cs="Times New Roman"/>
                <w:sz w:val="20"/>
                <w:szCs w:val="20"/>
                <w:lang w:val="en-GB" w:eastAsia="zh-CN"/>
              </w:rPr>
              <w:t>(c) The expected time to complete execution of the update;</w:t>
            </w:r>
          </w:p>
          <w:p w14:paraId="4F6AB26F" w14:textId="77777777" w:rsidR="00DF4455" w:rsidRPr="00C83432" w:rsidRDefault="00DF4455" w:rsidP="00DF4455">
            <w:pPr>
              <w:rPr>
                <w:rFonts w:ascii="Times New Roman" w:hAnsi="Times New Roman" w:cs="Times New Roman"/>
                <w:sz w:val="20"/>
                <w:szCs w:val="20"/>
                <w:lang w:val="en-GB" w:eastAsia="zh-CN"/>
              </w:rPr>
            </w:pPr>
          </w:p>
          <w:p w14:paraId="4B4C396B" w14:textId="77777777" w:rsidR="00DF4455" w:rsidRPr="00C83432" w:rsidRDefault="00DF4455" w:rsidP="00DF4455">
            <w:pPr>
              <w:rPr>
                <w:rFonts w:ascii="Times New Roman" w:hAnsi="Times New Roman" w:cs="Times New Roman"/>
                <w:sz w:val="20"/>
                <w:szCs w:val="20"/>
                <w:lang w:val="en-GB" w:eastAsia="zh-CN"/>
              </w:rPr>
            </w:pPr>
            <w:r w:rsidRPr="00C83432">
              <w:rPr>
                <w:rFonts w:ascii="Times New Roman" w:hAnsi="Times New Roman" w:cs="Times New Roman"/>
                <w:sz w:val="20"/>
                <w:szCs w:val="20"/>
                <w:lang w:val="en-GB" w:eastAsia="zh-CN"/>
              </w:rPr>
              <w:t>(d) Any vehicle functionalities which may not be available during the execution of the update;</w:t>
            </w:r>
          </w:p>
          <w:p w14:paraId="4643A9B1" w14:textId="77777777" w:rsidR="00DF4455" w:rsidRPr="00C83432" w:rsidRDefault="00DF4455" w:rsidP="00DF4455">
            <w:pPr>
              <w:rPr>
                <w:rFonts w:ascii="Times New Roman" w:hAnsi="Times New Roman" w:cs="Times New Roman"/>
                <w:sz w:val="20"/>
                <w:szCs w:val="20"/>
                <w:lang w:val="en-GB" w:eastAsia="zh-CN"/>
              </w:rPr>
            </w:pPr>
          </w:p>
          <w:p w14:paraId="2CD1D3C1" w14:textId="77777777" w:rsidR="00DF4455" w:rsidRPr="00C83432" w:rsidRDefault="00DF4455" w:rsidP="00DF4455">
            <w:pPr>
              <w:rPr>
                <w:rFonts w:ascii="Times New Roman" w:hAnsi="Times New Roman" w:cs="Times New Roman"/>
                <w:sz w:val="20"/>
                <w:szCs w:val="20"/>
                <w:lang w:val="en-GB" w:eastAsia="zh-CN"/>
              </w:rPr>
            </w:pPr>
            <w:r w:rsidRPr="00C83432">
              <w:rPr>
                <w:rFonts w:ascii="Times New Roman" w:hAnsi="Times New Roman" w:cs="Times New Roman"/>
                <w:sz w:val="20"/>
                <w:szCs w:val="20"/>
                <w:lang w:val="en-GB" w:eastAsia="zh-CN"/>
              </w:rPr>
              <w:t>(e) Any instructions that may help the vehicle user safely execute the update;</w:t>
            </w:r>
          </w:p>
          <w:p w14:paraId="08B54E89" w14:textId="77777777" w:rsidR="00DF4455" w:rsidRPr="00C83432" w:rsidRDefault="00DF4455" w:rsidP="00DF4455">
            <w:pPr>
              <w:suppressAutoHyphens w:val="0"/>
              <w:spacing w:before="100" w:after="100" w:line="240" w:lineRule="auto"/>
              <w:jc w:val="both"/>
              <w:rPr>
                <w:rFonts w:ascii="Times New Roman" w:eastAsia="Bookerly" w:hAnsi="Times New Roman" w:cs="Times New Roman"/>
                <w:sz w:val="20"/>
                <w:szCs w:val="20"/>
                <w:lang w:val="en-GB" w:eastAsia="zh-CN"/>
              </w:rPr>
            </w:pPr>
            <w:r w:rsidRPr="00C83432">
              <w:rPr>
                <w:rFonts w:ascii="Times New Roman" w:eastAsia="Bookerly" w:hAnsi="Times New Roman" w:cs="Times New Roman"/>
                <w:sz w:val="20"/>
                <w:szCs w:val="20"/>
                <w:lang w:val="en-US" w:eastAsia="zh-CN"/>
              </w:rPr>
              <w:t>In case of groups of updates with a similar content one information may cover a group.</w:t>
            </w:r>
          </w:p>
        </w:tc>
        <w:tc>
          <w:tcPr>
            <w:tcW w:w="3105" w:type="pct"/>
          </w:tcPr>
          <w:p w14:paraId="2E9292D2" w14:textId="77777777" w:rsidR="00DF4455" w:rsidRPr="00C83432" w:rsidRDefault="00DF4455" w:rsidP="00DF4455">
            <w:pPr>
              <w:suppressAutoHyphens w:val="0"/>
              <w:spacing w:before="100" w:after="1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Bookerly" w:hAnsi="Times New Roman" w:cs="Times New Roman"/>
                <w:b/>
                <w:sz w:val="20"/>
                <w:szCs w:val="20"/>
                <w:lang w:val="en-GB" w:eastAsia="zh-CN"/>
              </w:rPr>
            </w:pPr>
            <w:r w:rsidRPr="00C83432">
              <w:rPr>
                <w:rFonts w:ascii="Times New Roman" w:eastAsia="Bookerly" w:hAnsi="Times New Roman" w:cs="Times New Roman"/>
                <w:b/>
                <w:sz w:val="20"/>
                <w:szCs w:val="20"/>
                <w:lang w:val="en-GB" w:eastAsia="zh-CN"/>
              </w:rPr>
              <w:t>7.3.3.1</w:t>
            </w:r>
          </w:p>
        </w:tc>
      </w:tr>
      <w:tr w:rsidR="00DF4455" w:rsidRPr="00C83432" w14:paraId="024B1ECE" w14:textId="77777777" w:rsidTr="00DF4455">
        <w:tc>
          <w:tcPr>
            <w:cnfStyle w:val="001000000000" w:firstRow="0" w:lastRow="0" w:firstColumn="1" w:lastColumn="0" w:oddVBand="0" w:evenVBand="0" w:oddHBand="0" w:evenHBand="0" w:firstRowFirstColumn="0" w:firstRowLastColumn="0" w:lastRowFirstColumn="0" w:lastRowLastColumn="0"/>
            <w:tcW w:w="1895" w:type="pct"/>
          </w:tcPr>
          <w:p w14:paraId="40EBCA0B" w14:textId="77777777" w:rsidR="00DF4455" w:rsidRPr="00C83432" w:rsidRDefault="00DF4455" w:rsidP="00DF4455">
            <w:pPr>
              <w:rPr>
                <w:rFonts w:ascii="Times New Roman" w:hAnsi="Times New Roman" w:cs="Times New Roman"/>
                <w:sz w:val="20"/>
                <w:szCs w:val="20"/>
                <w:lang w:val="en-GB" w:eastAsia="zh-CN"/>
              </w:rPr>
            </w:pPr>
            <w:r w:rsidRPr="00C83432">
              <w:rPr>
                <w:rFonts w:ascii="Times New Roman" w:hAnsi="Times New Roman" w:cs="Times New Roman"/>
                <w:sz w:val="20"/>
                <w:szCs w:val="20"/>
                <w:lang w:val="en-GB" w:eastAsia="zh-CN"/>
              </w:rPr>
              <w:t>7.2.2.3. In the situation where the execution of an update whilst driving may not be safe, the vehicle manufacturer shall demonstrate how they will:</w:t>
            </w:r>
          </w:p>
          <w:p w14:paraId="30B2DE17" w14:textId="77777777" w:rsidR="00DF4455" w:rsidRPr="00C83432" w:rsidRDefault="00DF4455" w:rsidP="00DF4455">
            <w:pPr>
              <w:rPr>
                <w:rFonts w:ascii="Times New Roman" w:hAnsi="Times New Roman" w:cs="Times New Roman"/>
                <w:sz w:val="20"/>
                <w:szCs w:val="20"/>
                <w:lang w:val="en-GB" w:eastAsia="zh-CN"/>
              </w:rPr>
            </w:pPr>
          </w:p>
          <w:p w14:paraId="58FEE6E1" w14:textId="77777777" w:rsidR="00DF4455" w:rsidRPr="00C83432" w:rsidRDefault="00DF4455" w:rsidP="00DF4455">
            <w:pPr>
              <w:rPr>
                <w:rFonts w:ascii="Times New Roman" w:hAnsi="Times New Roman" w:cs="Times New Roman"/>
                <w:sz w:val="20"/>
                <w:szCs w:val="20"/>
                <w:lang w:val="en-GB" w:eastAsia="zh-CN"/>
              </w:rPr>
            </w:pPr>
            <w:r w:rsidRPr="00C83432">
              <w:rPr>
                <w:rFonts w:ascii="Times New Roman" w:hAnsi="Times New Roman" w:cs="Times New Roman"/>
                <w:sz w:val="20"/>
                <w:szCs w:val="20"/>
                <w:lang w:val="en-GB" w:eastAsia="zh-CN"/>
              </w:rPr>
              <w:t>(a) Ensure the vehicle cannot be driven during the execution of the update;</w:t>
            </w:r>
          </w:p>
          <w:p w14:paraId="45EC2D5D" w14:textId="77777777" w:rsidR="00DF4455" w:rsidRPr="00C83432" w:rsidRDefault="00DF4455" w:rsidP="00DF4455">
            <w:pPr>
              <w:rPr>
                <w:rFonts w:ascii="Times New Roman" w:hAnsi="Times New Roman" w:cs="Times New Roman"/>
                <w:sz w:val="20"/>
                <w:szCs w:val="20"/>
                <w:lang w:val="en-GB" w:eastAsia="zh-CN"/>
              </w:rPr>
            </w:pPr>
          </w:p>
          <w:p w14:paraId="10952AA5" w14:textId="77777777" w:rsidR="00DF4455" w:rsidRPr="00C83432" w:rsidRDefault="00DF4455" w:rsidP="00DF4455">
            <w:pPr>
              <w:suppressAutoHyphens w:val="0"/>
              <w:spacing w:before="100" w:after="100" w:line="240" w:lineRule="auto"/>
              <w:jc w:val="both"/>
              <w:rPr>
                <w:rFonts w:ascii="Times New Roman" w:eastAsia="Bookerly" w:hAnsi="Times New Roman" w:cs="Times New Roman"/>
                <w:sz w:val="20"/>
                <w:szCs w:val="20"/>
                <w:lang w:val="en-GB" w:eastAsia="zh-CN"/>
              </w:rPr>
            </w:pPr>
            <w:r w:rsidRPr="00C83432">
              <w:rPr>
                <w:rFonts w:ascii="Times New Roman" w:eastAsia="Bookerly" w:hAnsi="Times New Roman" w:cs="Times New Roman"/>
                <w:sz w:val="20"/>
                <w:szCs w:val="20"/>
                <w:lang w:val="en-US" w:eastAsia="zh-CN"/>
              </w:rPr>
              <w:t>(b) Ensure that the driver is not able to use any functionality of the vehicle that would affect the safety of the vehicle or the successful execution of the update.</w:t>
            </w:r>
          </w:p>
        </w:tc>
        <w:tc>
          <w:tcPr>
            <w:tcW w:w="3105" w:type="pct"/>
          </w:tcPr>
          <w:p w14:paraId="4591B7F5" w14:textId="77777777" w:rsidR="00DF4455" w:rsidRPr="00C83432" w:rsidRDefault="00DF4455" w:rsidP="00DF4455">
            <w:pPr>
              <w:suppressAutoHyphens w:val="0"/>
              <w:spacing w:before="100" w:after="1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Bookerly" w:hAnsi="Times New Roman" w:cs="Times New Roman"/>
                <w:b/>
                <w:sz w:val="20"/>
                <w:szCs w:val="20"/>
                <w:lang w:val="en-GB" w:eastAsia="zh-CN"/>
              </w:rPr>
            </w:pPr>
            <w:r w:rsidRPr="00C83432">
              <w:rPr>
                <w:rFonts w:ascii="Times New Roman" w:eastAsia="Bookerly" w:hAnsi="Times New Roman" w:cs="Times New Roman"/>
                <w:b/>
                <w:sz w:val="20"/>
                <w:szCs w:val="20"/>
                <w:lang w:val="en-GB" w:eastAsia="zh-CN"/>
              </w:rPr>
              <w:t>7.3.4.9</w:t>
            </w:r>
          </w:p>
        </w:tc>
      </w:tr>
      <w:tr w:rsidR="00DF4455" w:rsidRPr="00C83432" w14:paraId="581FF9F3" w14:textId="77777777" w:rsidTr="00DF4455">
        <w:tc>
          <w:tcPr>
            <w:cnfStyle w:val="001000000000" w:firstRow="0" w:lastRow="0" w:firstColumn="1" w:lastColumn="0" w:oddVBand="0" w:evenVBand="0" w:oddHBand="0" w:evenHBand="0" w:firstRowFirstColumn="0" w:firstRowLastColumn="0" w:lastRowFirstColumn="0" w:lastRowLastColumn="0"/>
            <w:tcW w:w="1895" w:type="pct"/>
          </w:tcPr>
          <w:p w14:paraId="16E96E6D" w14:textId="77777777" w:rsidR="00DF4455" w:rsidRPr="00C83432" w:rsidRDefault="00DF4455" w:rsidP="00DF4455">
            <w:pPr>
              <w:rPr>
                <w:rFonts w:ascii="Times New Roman" w:hAnsi="Times New Roman" w:cs="Times New Roman"/>
                <w:sz w:val="20"/>
                <w:szCs w:val="20"/>
                <w:lang w:val="en-GB" w:eastAsia="zh-CN"/>
              </w:rPr>
            </w:pPr>
            <w:r w:rsidRPr="00C83432">
              <w:rPr>
                <w:rFonts w:ascii="Times New Roman" w:hAnsi="Times New Roman" w:cs="Times New Roman"/>
                <w:sz w:val="20"/>
                <w:szCs w:val="20"/>
                <w:lang w:val="en-GB" w:eastAsia="zh-CN"/>
              </w:rPr>
              <w:t>7.2.2.4. After the execution of an update the vehicle manufacturer shall demonstrate how the following will be implemented:</w:t>
            </w:r>
          </w:p>
          <w:p w14:paraId="143DF7D0" w14:textId="77777777" w:rsidR="00DF4455" w:rsidRPr="00C83432" w:rsidRDefault="00DF4455" w:rsidP="00DF4455">
            <w:pPr>
              <w:rPr>
                <w:rFonts w:ascii="Times New Roman" w:hAnsi="Times New Roman" w:cs="Times New Roman"/>
                <w:sz w:val="20"/>
                <w:szCs w:val="20"/>
                <w:lang w:val="en-GB" w:eastAsia="zh-CN"/>
              </w:rPr>
            </w:pPr>
          </w:p>
          <w:p w14:paraId="28589120" w14:textId="77777777" w:rsidR="00DF4455" w:rsidRPr="00C83432" w:rsidRDefault="00DF4455" w:rsidP="00DF4455">
            <w:pPr>
              <w:rPr>
                <w:rFonts w:ascii="Times New Roman" w:hAnsi="Times New Roman" w:cs="Times New Roman"/>
                <w:sz w:val="20"/>
                <w:szCs w:val="20"/>
                <w:lang w:val="en-GB" w:eastAsia="zh-CN"/>
              </w:rPr>
            </w:pPr>
            <w:r w:rsidRPr="00C83432">
              <w:rPr>
                <w:rFonts w:ascii="Times New Roman" w:hAnsi="Times New Roman" w:cs="Times New Roman"/>
                <w:sz w:val="20"/>
                <w:szCs w:val="20"/>
                <w:lang w:val="en-GB" w:eastAsia="zh-CN"/>
              </w:rPr>
              <w:t>(a) The vehicle user is able to be informed of the success (or failure) of the update;</w:t>
            </w:r>
          </w:p>
          <w:p w14:paraId="68C432B1" w14:textId="77777777" w:rsidR="00DF4455" w:rsidRPr="00C83432" w:rsidRDefault="00DF4455" w:rsidP="00DF4455">
            <w:pPr>
              <w:rPr>
                <w:rFonts w:ascii="Times New Roman" w:hAnsi="Times New Roman" w:cs="Times New Roman"/>
                <w:sz w:val="20"/>
                <w:szCs w:val="20"/>
                <w:lang w:val="en-GB" w:eastAsia="zh-CN"/>
              </w:rPr>
            </w:pPr>
          </w:p>
          <w:p w14:paraId="49D9A7BC" w14:textId="77777777" w:rsidR="00DF4455" w:rsidRPr="00C83432" w:rsidRDefault="00DF4455" w:rsidP="00DF4455">
            <w:pPr>
              <w:suppressAutoHyphens w:val="0"/>
              <w:spacing w:before="100" w:after="100" w:line="240" w:lineRule="auto"/>
              <w:jc w:val="both"/>
              <w:rPr>
                <w:rFonts w:ascii="Times New Roman" w:eastAsia="Bookerly" w:hAnsi="Times New Roman" w:cs="Times New Roman"/>
                <w:sz w:val="20"/>
                <w:szCs w:val="20"/>
                <w:lang w:val="en-GB" w:eastAsia="zh-CN"/>
              </w:rPr>
            </w:pPr>
            <w:r w:rsidRPr="00C83432">
              <w:rPr>
                <w:rFonts w:ascii="Times New Roman" w:eastAsia="Bookerly" w:hAnsi="Times New Roman" w:cs="Times New Roman"/>
                <w:sz w:val="20"/>
                <w:szCs w:val="20"/>
                <w:lang w:val="en-US" w:eastAsia="zh-CN"/>
              </w:rPr>
              <w:t>(b) The vehicle user is able to be informed about the changes implemented and any related updates to the user manual (if applicable).</w:t>
            </w:r>
          </w:p>
        </w:tc>
        <w:tc>
          <w:tcPr>
            <w:tcW w:w="3105" w:type="pct"/>
          </w:tcPr>
          <w:p w14:paraId="3E04C5AB" w14:textId="77777777" w:rsidR="00DF4455" w:rsidRPr="00C83432" w:rsidRDefault="00DF4455" w:rsidP="00DF4455">
            <w:pPr>
              <w:suppressAutoHyphens w:val="0"/>
              <w:spacing w:before="100" w:after="1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Bookerly" w:hAnsi="Times New Roman" w:cs="Times New Roman"/>
                <w:b/>
                <w:sz w:val="20"/>
                <w:szCs w:val="20"/>
                <w:lang w:val="en-GB" w:eastAsia="zh-CN"/>
              </w:rPr>
            </w:pPr>
            <w:r w:rsidRPr="00C83432">
              <w:rPr>
                <w:rFonts w:ascii="Times New Roman" w:eastAsia="Bookerly" w:hAnsi="Times New Roman" w:cs="Times New Roman"/>
                <w:b/>
                <w:sz w:val="20"/>
                <w:szCs w:val="20"/>
                <w:lang w:val="en-GB" w:eastAsia="zh-CN"/>
              </w:rPr>
              <w:t>7.3.3.1</w:t>
            </w:r>
          </w:p>
        </w:tc>
      </w:tr>
      <w:tr w:rsidR="00DF4455" w:rsidRPr="00C83432" w14:paraId="3B748461" w14:textId="77777777" w:rsidTr="00DF4455">
        <w:tc>
          <w:tcPr>
            <w:cnfStyle w:val="001000000000" w:firstRow="0" w:lastRow="0" w:firstColumn="1" w:lastColumn="0" w:oddVBand="0" w:evenVBand="0" w:oddHBand="0" w:evenHBand="0" w:firstRowFirstColumn="0" w:firstRowLastColumn="0" w:lastRowFirstColumn="0" w:lastRowLastColumn="0"/>
            <w:tcW w:w="1895" w:type="pct"/>
            <w:tcBorders>
              <w:bottom w:val="single" w:sz="12" w:space="0" w:color="000000"/>
            </w:tcBorders>
          </w:tcPr>
          <w:p w14:paraId="5DC4CE65" w14:textId="77777777" w:rsidR="00DF4455" w:rsidRPr="00C83432" w:rsidRDefault="00DF4455" w:rsidP="00DF4455">
            <w:pPr>
              <w:suppressAutoHyphens w:val="0"/>
              <w:spacing w:before="100" w:after="100" w:line="240" w:lineRule="auto"/>
              <w:jc w:val="both"/>
              <w:rPr>
                <w:rFonts w:ascii="Times New Roman" w:eastAsia="Bookerly" w:hAnsi="Times New Roman" w:cs="Times New Roman"/>
                <w:sz w:val="20"/>
                <w:szCs w:val="20"/>
                <w:lang w:val="en-GB" w:eastAsia="zh-CN"/>
              </w:rPr>
            </w:pPr>
            <w:r w:rsidRPr="00C83432">
              <w:rPr>
                <w:rFonts w:ascii="Times New Roman" w:eastAsia="Bookerly" w:hAnsi="Times New Roman" w:cs="Times New Roman"/>
                <w:sz w:val="20"/>
                <w:szCs w:val="20"/>
                <w:lang w:val="en-US" w:eastAsia="zh-CN"/>
              </w:rPr>
              <w:t>7.2.2.5. The vehicle shall ensure that preconditions have to be met before the software update is executed.</w:t>
            </w:r>
          </w:p>
        </w:tc>
        <w:tc>
          <w:tcPr>
            <w:tcW w:w="3105" w:type="pct"/>
            <w:tcBorders>
              <w:bottom w:val="single" w:sz="12" w:space="0" w:color="000000"/>
            </w:tcBorders>
          </w:tcPr>
          <w:p w14:paraId="622EE0D7" w14:textId="77777777" w:rsidR="00DF4455" w:rsidRPr="00C83432" w:rsidRDefault="00DF4455" w:rsidP="00DF4455">
            <w:pPr>
              <w:suppressAutoHyphens w:val="0"/>
              <w:spacing w:before="100" w:after="1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Bookerly" w:hAnsi="Times New Roman" w:cs="Times New Roman"/>
                <w:b/>
                <w:sz w:val="20"/>
                <w:szCs w:val="20"/>
                <w:lang w:val="en-GB" w:eastAsia="zh-CN"/>
              </w:rPr>
            </w:pPr>
            <w:r w:rsidRPr="00C83432">
              <w:rPr>
                <w:rFonts w:ascii="Times New Roman" w:eastAsia="Bookerly" w:hAnsi="Times New Roman" w:cs="Times New Roman"/>
                <w:b/>
                <w:sz w:val="20"/>
                <w:szCs w:val="20"/>
                <w:lang w:val="en-GB" w:eastAsia="zh-CN"/>
              </w:rPr>
              <w:t>7.3.4.3</w:t>
            </w:r>
          </w:p>
        </w:tc>
      </w:tr>
    </w:tbl>
    <w:p w14:paraId="034FD9F3" w14:textId="24AD9BA1" w:rsidR="00754C9A" w:rsidRDefault="00FB09ED" w:rsidP="00FB09ED">
      <w:pPr>
        <w:pStyle w:val="HChG"/>
        <w:rPr>
          <w:lang w:val="en-GB"/>
        </w:rPr>
      </w:pPr>
      <w:r>
        <w:rPr>
          <w:lang w:val="en-GB"/>
        </w:rPr>
        <w:tab/>
      </w:r>
      <w:r w:rsidR="00754C9A">
        <w:rPr>
          <w:lang w:val="en-GB"/>
        </w:rPr>
        <w:t>II</w:t>
      </w:r>
      <w:r w:rsidR="00754C9A" w:rsidRPr="00E03A64">
        <w:rPr>
          <w:lang w:val="en-GB"/>
        </w:rPr>
        <w:t>.</w:t>
      </w:r>
      <w:r w:rsidR="00754C9A" w:rsidRPr="00E03A64">
        <w:rPr>
          <w:lang w:val="en-GB"/>
        </w:rPr>
        <w:tab/>
      </w:r>
      <w:r w:rsidR="00754C9A">
        <w:rPr>
          <w:lang w:val="en-GB"/>
        </w:rPr>
        <w:t>Justification</w:t>
      </w:r>
    </w:p>
    <w:p w14:paraId="58B8F08C" w14:textId="78D8A02D" w:rsidR="007C43A7" w:rsidRDefault="00754445" w:rsidP="00754445">
      <w:pPr>
        <w:pStyle w:val="SingleTxtG"/>
        <w:ind w:firstLine="567"/>
        <w:rPr>
          <w:lang w:val="en-GB"/>
        </w:rPr>
      </w:pPr>
      <w:r>
        <w:rPr>
          <w:lang w:val="en-GB"/>
        </w:rPr>
        <w:t>This proposal is aimed to</w:t>
      </w:r>
      <w:r w:rsidR="009C72AC" w:rsidRPr="00754445">
        <w:rPr>
          <w:lang w:val="en-GB"/>
        </w:rPr>
        <w:t xml:space="preserve"> reflect relevant provisions from a related standard, notably ISO 24089:2023 </w:t>
      </w:r>
      <w:r w:rsidR="00492196" w:rsidRPr="00754445">
        <w:rPr>
          <w:lang w:val="en-GB"/>
        </w:rPr>
        <w:t xml:space="preserve">and to provide further guidance </w:t>
      </w:r>
      <w:r w:rsidR="009C72AC" w:rsidRPr="00754445">
        <w:rPr>
          <w:lang w:val="en-GB"/>
        </w:rPr>
        <w:t xml:space="preserve">it is </w:t>
      </w:r>
      <w:r w:rsidR="00492196" w:rsidRPr="00754445">
        <w:rPr>
          <w:lang w:val="en-GB"/>
        </w:rPr>
        <w:t>beneficial</w:t>
      </w:r>
      <w:r w:rsidR="009C72AC" w:rsidRPr="00754445">
        <w:rPr>
          <w:lang w:val="en-GB"/>
        </w:rPr>
        <w:t xml:space="preserve"> to include those </w:t>
      </w:r>
      <w:r w:rsidR="00492196" w:rsidRPr="00754445">
        <w:rPr>
          <w:lang w:val="en-GB"/>
        </w:rPr>
        <w:t>references.</w:t>
      </w:r>
    </w:p>
    <w:p w14:paraId="1790382F" w14:textId="7205CDD1" w:rsidR="00754445" w:rsidRPr="00754445" w:rsidRDefault="00754445" w:rsidP="00754445">
      <w:pPr>
        <w:pStyle w:val="SingleTxtG"/>
        <w:jc w:val="center"/>
        <w:rPr>
          <w:u w:val="single"/>
          <w:lang w:val="en-GB"/>
        </w:rPr>
      </w:pPr>
      <w:r>
        <w:rPr>
          <w:u w:val="single"/>
          <w:lang w:val="en-GB"/>
        </w:rPr>
        <w:tab/>
      </w:r>
      <w:r>
        <w:rPr>
          <w:u w:val="single"/>
          <w:lang w:val="en-GB"/>
        </w:rPr>
        <w:tab/>
      </w:r>
      <w:r>
        <w:rPr>
          <w:u w:val="single"/>
          <w:lang w:val="en-GB"/>
        </w:rPr>
        <w:tab/>
      </w:r>
      <w:r>
        <w:rPr>
          <w:u w:val="single"/>
          <w:lang w:val="en-GB"/>
        </w:rPr>
        <w:tab/>
      </w:r>
    </w:p>
    <w:sectPr w:rsidR="00754445" w:rsidRPr="00754445" w:rsidSect="009C3198">
      <w:headerReference w:type="even" r:id="rId12"/>
      <w:headerReference w:type="default" r:id="rId13"/>
      <w:footerReference w:type="even" r:id="rId14"/>
      <w:footerReference w:type="default" r:id="rId15"/>
      <w:headerReference w:type="first" r:id="rId16"/>
      <w:footnotePr>
        <w:numRestart w:val="eachPage"/>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B1D4B" w14:textId="77777777" w:rsidR="00D35CDC" w:rsidRDefault="00D35CDC"/>
  </w:endnote>
  <w:endnote w:type="continuationSeparator" w:id="0">
    <w:p w14:paraId="5DA4DE5E" w14:textId="77777777" w:rsidR="00D35CDC" w:rsidRDefault="00D35CDC"/>
  </w:endnote>
  <w:endnote w:type="continuationNotice" w:id="1">
    <w:p w14:paraId="53C25D19" w14:textId="77777777" w:rsidR="00D35CDC" w:rsidRDefault="00D35C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A00002AF" w:usb1="500078FB" w:usb2="00000000" w:usb3="00000000" w:csb0="0000009F" w:csb1="00000000"/>
  </w:font>
  <w:font w:name="Noto Sans CJK SC Regular">
    <w:altName w:val="Segoe UI Symbol"/>
    <w:charset w:val="00"/>
    <w:family w:val="auto"/>
    <w:pitch w:val="variable"/>
  </w:font>
  <w:font w:name="FreeSans">
    <w:altName w:val="Calibri"/>
    <w:charset w:val="00"/>
    <w:family w:val="swiss"/>
    <w:pitch w:val="variable"/>
    <w:sig w:usb0="00000AA7" w:usb1="10000000" w:usb2="00000000" w:usb3="00000000" w:csb0="800200BF" w:csb1="00000000"/>
  </w:font>
  <w:font w:name="Bookerly">
    <w:altName w:val="Cambria"/>
    <w:charset w:val="00"/>
    <w:family w:val="roman"/>
    <w:pitch w:val="variable"/>
    <w:sig w:usb0="E00002FF" w:usb1="4000E4F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599093"/>
      <w:docPartObj>
        <w:docPartGallery w:val="Page Numbers (Bottom of Page)"/>
        <w:docPartUnique/>
      </w:docPartObj>
    </w:sdtPr>
    <w:sdtEndPr>
      <w:rPr>
        <w:noProof/>
      </w:rPr>
    </w:sdtEndPr>
    <w:sdtContent>
      <w:p w14:paraId="1F97F2A2" w14:textId="419B5D14" w:rsidR="009C3198" w:rsidRDefault="009C3198" w:rsidP="009C3198">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816193"/>
      <w:docPartObj>
        <w:docPartGallery w:val="Page Numbers (Bottom of Page)"/>
        <w:docPartUnique/>
      </w:docPartObj>
    </w:sdtPr>
    <w:sdtEndPr>
      <w:rPr>
        <w:noProof/>
      </w:rPr>
    </w:sdtEndPr>
    <w:sdtContent>
      <w:p w14:paraId="7FD1AE37" w14:textId="0AD7E647" w:rsidR="009C3198" w:rsidRDefault="009C3198" w:rsidP="009C3198">
        <w:pPr>
          <w:pStyle w:val="Footer"/>
          <w:jc w:val="right"/>
        </w:pPr>
        <w:r>
          <w:fldChar w:fldCharType="begin"/>
        </w:r>
        <w:r>
          <w:instrText xml:space="preserve"> PAGE   \* MERGEFORMAT </w:instrText>
        </w:r>
        <w:r>
          <w:fldChar w:fldCharType="separate"/>
        </w:r>
        <w: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E64F3" w14:textId="77777777" w:rsidR="00D35CDC" w:rsidRPr="00D27D5E" w:rsidRDefault="00D35CDC" w:rsidP="00D27D5E">
      <w:pPr>
        <w:tabs>
          <w:tab w:val="right" w:pos="2155"/>
        </w:tabs>
        <w:spacing w:after="80"/>
        <w:ind w:left="680"/>
        <w:rPr>
          <w:u w:val="single"/>
        </w:rPr>
      </w:pPr>
      <w:r>
        <w:rPr>
          <w:u w:val="single"/>
        </w:rPr>
        <w:tab/>
      </w:r>
    </w:p>
  </w:footnote>
  <w:footnote w:type="continuationSeparator" w:id="0">
    <w:p w14:paraId="7A2859D7" w14:textId="77777777" w:rsidR="00D35CDC" w:rsidRDefault="00D35CDC">
      <w:r>
        <w:rPr>
          <w:u w:val="single"/>
        </w:rPr>
        <w:tab/>
      </w:r>
      <w:r>
        <w:rPr>
          <w:u w:val="single"/>
        </w:rPr>
        <w:tab/>
      </w:r>
      <w:r>
        <w:rPr>
          <w:u w:val="single"/>
        </w:rPr>
        <w:tab/>
      </w:r>
      <w:r>
        <w:rPr>
          <w:u w:val="single"/>
        </w:rPr>
        <w:tab/>
      </w:r>
    </w:p>
  </w:footnote>
  <w:footnote w:type="continuationNotice" w:id="1">
    <w:p w14:paraId="4ABD46EF" w14:textId="77777777" w:rsidR="00D35CDC" w:rsidRDefault="00D35CDC"/>
  </w:footnote>
  <w:footnote w:id="2">
    <w:p w14:paraId="578FC7C7" w14:textId="77777777" w:rsidR="008E52D0" w:rsidRPr="006C5434" w:rsidRDefault="008E52D0" w:rsidP="008E52D0">
      <w:pPr>
        <w:pStyle w:val="FootnoteText"/>
      </w:pPr>
      <w:r w:rsidRPr="00907F37">
        <w:rPr>
          <w:rStyle w:val="FootnoteReference"/>
        </w:rPr>
        <w:tab/>
      </w:r>
      <w:r w:rsidRPr="00DD0611">
        <w:rPr>
          <w:rStyle w:val="FootnoteReference"/>
          <w:sz w:val="20"/>
          <w:vertAlign w:val="baseline"/>
        </w:rPr>
        <w:t>*</w:t>
      </w:r>
      <w:r w:rsidRPr="00DD0611">
        <w:rPr>
          <w:rStyle w:val="FootnoteReference"/>
          <w:sz w:val="20"/>
          <w:vertAlign w:val="baseline"/>
        </w:rPr>
        <w:tab/>
      </w:r>
      <w:r w:rsidRPr="00DD0611">
        <w:tab/>
      </w:r>
      <w:r w:rsidRPr="0083584F">
        <w:rPr>
          <w:szCs w:val="18"/>
          <w:lang w:val="en-US"/>
        </w:rPr>
        <w:t xml:space="preserve">In accordance with the </w:t>
      </w:r>
      <w:proofErr w:type="spellStart"/>
      <w:r w:rsidRPr="0083584F">
        <w:rPr>
          <w:szCs w:val="18"/>
          <w:lang w:val="en-US"/>
        </w:rPr>
        <w:t>pro</w:t>
      </w:r>
      <w:r w:rsidRPr="004B5F23">
        <w:rPr>
          <w:szCs w:val="18"/>
          <w:lang w:val="en-US"/>
        </w:rPr>
        <w:t>gramme</w:t>
      </w:r>
      <w:proofErr w:type="spellEnd"/>
      <w:r w:rsidRPr="004B5F23">
        <w:rPr>
          <w:szCs w:val="18"/>
          <w:lang w:val="en-US"/>
        </w:rPr>
        <w:t xml:space="preserve"> of work of the Inland Transport Committee for 2024 as outlined in proposed </w:t>
      </w:r>
      <w:proofErr w:type="spellStart"/>
      <w:r w:rsidRPr="004B5F23">
        <w:rPr>
          <w:szCs w:val="18"/>
          <w:lang w:val="en-US"/>
        </w:rPr>
        <w:t>programme</w:t>
      </w:r>
      <w:proofErr w:type="spellEnd"/>
      <w:r w:rsidRPr="004B5F23">
        <w:rPr>
          <w:szCs w:val="18"/>
          <w:lang w:val="en-US"/>
        </w:rPr>
        <w:t xml:space="preserve"> budget for 2024 (</w:t>
      </w:r>
      <w:r w:rsidRPr="004B5F23">
        <w:t>A/78/6 (Sect. 20), table 20.5</w:t>
      </w:r>
      <w:r w:rsidRPr="004B5F23">
        <w:rPr>
          <w:szCs w:val="18"/>
          <w:lang w:val="en-US"/>
        </w:rPr>
        <w:t>), the World Forum will develop, harmonize and update UN Regulations i</w:t>
      </w:r>
      <w:r w:rsidRPr="0083584F">
        <w:rPr>
          <w:szCs w:val="18"/>
          <w:lang w:val="en-US"/>
        </w:rPr>
        <w:t>n order to enhance the performance of vehicles. The present document is submitted in conformity with that mandate</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F1484" w14:textId="29B44F93" w:rsidR="009C3198" w:rsidRDefault="009C3198">
    <w:pPr>
      <w:pStyle w:val="Header"/>
    </w:pPr>
    <w:r>
      <w:t>ECE/TRANS/WP.29/GRVA/2024/31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58B0" w14:textId="0ACD512E" w:rsidR="009C3198" w:rsidRDefault="009C3198" w:rsidP="009C3198">
    <w:pPr>
      <w:pStyle w:val="Header"/>
      <w:jc w:val="right"/>
    </w:pPr>
    <w:r>
      <w:t>ECE/TRANS/WP.29/GRVA/2024/31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2D957" w14:textId="67A6360C" w:rsidR="00CC116A" w:rsidRPr="0091089C" w:rsidRDefault="00CC116A" w:rsidP="0091089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3E7B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CB3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A81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70CD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CAE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AE36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82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A4F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4619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E0C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6"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7" w15:restartNumberingAfterBreak="0">
    <w:nsid w:val="1AE441D8"/>
    <w:multiLevelType w:val="hybridMultilevel"/>
    <w:tmpl w:val="604E0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9"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4FC1981"/>
    <w:multiLevelType w:val="hybridMultilevel"/>
    <w:tmpl w:val="542E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2"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3"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4"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6"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7" w15:restartNumberingAfterBreak="0">
    <w:nsid w:val="3FEC77CF"/>
    <w:multiLevelType w:val="hybridMultilevel"/>
    <w:tmpl w:val="BA2CD6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9"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1"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2"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75373A"/>
    <w:multiLevelType w:val="hybridMultilevel"/>
    <w:tmpl w:val="B628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69180910">
    <w:abstractNumId w:val="37"/>
  </w:num>
  <w:num w:numId="2" w16cid:durableId="539822790">
    <w:abstractNumId w:val="25"/>
  </w:num>
  <w:num w:numId="3" w16cid:durableId="934633205">
    <w:abstractNumId w:val="13"/>
  </w:num>
  <w:num w:numId="4" w16cid:durableId="1361397000">
    <w:abstractNumId w:val="9"/>
  </w:num>
  <w:num w:numId="5" w16cid:durableId="1468858448">
    <w:abstractNumId w:val="7"/>
  </w:num>
  <w:num w:numId="6" w16cid:durableId="1941643731">
    <w:abstractNumId w:val="6"/>
  </w:num>
  <w:num w:numId="7" w16cid:durableId="1516311804">
    <w:abstractNumId w:val="5"/>
  </w:num>
  <w:num w:numId="8" w16cid:durableId="1704165010">
    <w:abstractNumId w:val="4"/>
  </w:num>
  <w:num w:numId="9" w16cid:durableId="1174105214">
    <w:abstractNumId w:val="8"/>
  </w:num>
  <w:num w:numId="10" w16cid:durableId="902983043">
    <w:abstractNumId w:val="3"/>
  </w:num>
  <w:num w:numId="11" w16cid:durableId="644238766">
    <w:abstractNumId w:val="2"/>
  </w:num>
  <w:num w:numId="12" w16cid:durableId="965937624">
    <w:abstractNumId w:val="1"/>
  </w:num>
  <w:num w:numId="13" w16cid:durableId="1534923464">
    <w:abstractNumId w:val="0"/>
  </w:num>
  <w:num w:numId="14" w16cid:durableId="1081440354">
    <w:abstractNumId w:val="12"/>
  </w:num>
  <w:num w:numId="15" w16cid:durableId="2044163848">
    <w:abstractNumId w:val="15"/>
  </w:num>
  <w:num w:numId="16" w16cid:durableId="487287698">
    <w:abstractNumId w:val="28"/>
  </w:num>
  <w:num w:numId="17" w16cid:durableId="570821575">
    <w:abstractNumId w:val="26"/>
  </w:num>
  <w:num w:numId="18" w16cid:durableId="1649093785">
    <w:abstractNumId w:val="30"/>
  </w:num>
  <w:num w:numId="19" w16cid:durableId="499273074">
    <w:abstractNumId w:val="23"/>
  </w:num>
  <w:num w:numId="20" w16cid:durableId="264777986">
    <w:abstractNumId w:val="22"/>
  </w:num>
  <w:num w:numId="21" w16cid:durableId="2112045172">
    <w:abstractNumId w:val="24"/>
  </w:num>
  <w:num w:numId="22" w16cid:durableId="944075019">
    <w:abstractNumId w:val="29"/>
  </w:num>
  <w:num w:numId="23" w16cid:durableId="63114881">
    <w:abstractNumId w:val="32"/>
  </w:num>
  <w:num w:numId="24" w16cid:durableId="1121873762">
    <w:abstractNumId w:val="16"/>
  </w:num>
  <w:num w:numId="25" w16cid:durableId="1364792046">
    <w:abstractNumId w:val="18"/>
  </w:num>
  <w:num w:numId="26" w16cid:durableId="1219703796">
    <w:abstractNumId w:val="36"/>
  </w:num>
  <w:num w:numId="27" w16cid:durableId="1760248559">
    <w:abstractNumId w:val="31"/>
  </w:num>
  <w:num w:numId="28" w16cid:durableId="1785883785">
    <w:abstractNumId w:val="21"/>
  </w:num>
  <w:num w:numId="29" w16cid:durableId="171720910">
    <w:abstractNumId w:val="33"/>
  </w:num>
  <w:num w:numId="30" w16cid:durableId="187564638">
    <w:abstractNumId w:val="14"/>
  </w:num>
  <w:num w:numId="31" w16cid:durableId="1409041195">
    <w:abstractNumId w:val="11"/>
  </w:num>
  <w:num w:numId="32" w16cid:durableId="1491560985">
    <w:abstractNumId w:val="34"/>
  </w:num>
  <w:num w:numId="33" w16cid:durableId="732701220">
    <w:abstractNumId w:val="38"/>
  </w:num>
  <w:num w:numId="34" w16cid:durableId="832528300">
    <w:abstractNumId w:val="10"/>
  </w:num>
  <w:num w:numId="35" w16cid:durableId="1446576474">
    <w:abstractNumId w:val="19"/>
  </w:num>
  <w:num w:numId="36" w16cid:durableId="1553807113">
    <w:abstractNumId w:val="17"/>
  </w:num>
  <w:num w:numId="37" w16cid:durableId="285091271">
    <w:abstractNumId w:val="20"/>
  </w:num>
  <w:num w:numId="38" w16cid:durableId="165362830">
    <w:abstractNumId w:val="35"/>
  </w:num>
  <w:num w:numId="39" w16cid:durableId="727873386">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bordersDoNotSurroundHeader/>
  <w:bordersDoNotSurroundFooter/>
  <w:activeWritingStyle w:appName="MSWord" w:lang="ja-JP" w:vendorID="64" w:dllVersion="0"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Restart w:val="eachPage"/>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A13"/>
    <w:rsid w:val="0000090B"/>
    <w:rsid w:val="00000918"/>
    <w:rsid w:val="00001E10"/>
    <w:rsid w:val="000047D9"/>
    <w:rsid w:val="00004EBE"/>
    <w:rsid w:val="0000737A"/>
    <w:rsid w:val="00007C31"/>
    <w:rsid w:val="000153E2"/>
    <w:rsid w:val="00016AC5"/>
    <w:rsid w:val="00020252"/>
    <w:rsid w:val="0002439C"/>
    <w:rsid w:val="00030ADE"/>
    <w:rsid w:val="000312C0"/>
    <w:rsid w:val="00031CA3"/>
    <w:rsid w:val="00031EFC"/>
    <w:rsid w:val="00035F50"/>
    <w:rsid w:val="000403DA"/>
    <w:rsid w:val="00053AD5"/>
    <w:rsid w:val="000567C9"/>
    <w:rsid w:val="000571C0"/>
    <w:rsid w:val="00057396"/>
    <w:rsid w:val="0008089F"/>
    <w:rsid w:val="0008393C"/>
    <w:rsid w:val="00083F5E"/>
    <w:rsid w:val="00085B28"/>
    <w:rsid w:val="00092157"/>
    <w:rsid w:val="00093ECB"/>
    <w:rsid w:val="000A2D72"/>
    <w:rsid w:val="000A4BF0"/>
    <w:rsid w:val="000A500E"/>
    <w:rsid w:val="000A59AC"/>
    <w:rsid w:val="000A656A"/>
    <w:rsid w:val="000B422A"/>
    <w:rsid w:val="000C5C5F"/>
    <w:rsid w:val="000D0FD8"/>
    <w:rsid w:val="000D1236"/>
    <w:rsid w:val="000E14BB"/>
    <w:rsid w:val="000E24B1"/>
    <w:rsid w:val="000E3838"/>
    <w:rsid w:val="000E40FD"/>
    <w:rsid w:val="000F2A46"/>
    <w:rsid w:val="000F3C75"/>
    <w:rsid w:val="000F41F2"/>
    <w:rsid w:val="0010544E"/>
    <w:rsid w:val="00105877"/>
    <w:rsid w:val="001138F1"/>
    <w:rsid w:val="0011447A"/>
    <w:rsid w:val="001222DF"/>
    <w:rsid w:val="001249D5"/>
    <w:rsid w:val="00127D55"/>
    <w:rsid w:val="00131A08"/>
    <w:rsid w:val="00135C0D"/>
    <w:rsid w:val="00136077"/>
    <w:rsid w:val="00153756"/>
    <w:rsid w:val="00160540"/>
    <w:rsid w:val="00161A5C"/>
    <w:rsid w:val="00164B1E"/>
    <w:rsid w:val="0017182C"/>
    <w:rsid w:val="00177007"/>
    <w:rsid w:val="00186C01"/>
    <w:rsid w:val="00186EE9"/>
    <w:rsid w:val="001901A6"/>
    <w:rsid w:val="00192EEB"/>
    <w:rsid w:val="001A00B3"/>
    <w:rsid w:val="001A1371"/>
    <w:rsid w:val="001A20FB"/>
    <w:rsid w:val="001A293E"/>
    <w:rsid w:val="001A3E64"/>
    <w:rsid w:val="001B5C71"/>
    <w:rsid w:val="001B6F40"/>
    <w:rsid w:val="001C2E31"/>
    <w:rsid w:val="001C60AE"/>
    <w:rsid w:val="001D7F8A"/>
    <w:rsid w:val="001E3FEB"/>
    <w:rsid w:val="001E4A02"/>
    <w:rsid w:val="001E4ACE"/>
    <w:rsid w:val="002013C5"/>
    <w:rsid w:val="00207580"/>
    <w:rsid w:val="002113F4"/>
    <w:rsid w:val="002116BF"/>
    <w:rsid w:val="00217A86"/>
    <w:rsid w:val="002232AF"/>
    <w:rsid w:val="00223B89"/>
    <w:rsid w:val="00225A8C"/>
    <w:rsid w:val="00232EE1"/>
    <w:rsid w:val="002375DC"/>
    <w:rsid w:val="00240D36"/>
    <w:rsid w:val="00244494"/>
    <w:rsid w:val="00247143"/>
    <w:rsid w:val="002659F1"/>
    <w:rsid w:val="00271C7C"/>
    <w:rsid w:val="00285232"/>
    <w:rsid w:val="002873BA"/>
    <w:rsid w:val="00287B39"/>
    <w:rsid w:val="00287E79"/>
    <w:rsid w:val="0029070F"/>
    <w:rsid w:val="00291021"/>
    <w:rsid w:val="00291D90"/>
    <w:rsid w:val="002928F9"/>
    <w:rsid w:val="00293F81"/>
    <w:rsid w:val="002A073F"/>
    <w:rsid w:val="002A5D07"/>
    <w:rsid w:val="002B523E"/>
    <w:rsid w:val="002C0CBE"/>
    <w:rsid w:val="002C16C3"/>
    <w:rsid w:val="002C21A6"/>
    <w:rsid w:val="002C2BCA"/>
    <w:rsid w:val="002C6194"/>
    <w:rsid w:val="002F0F23"/>
    <w:rsid w:val="002F32A9"/>
    <w:rsid w:val="002F7163"/>
    <w:rsid w:val="003016B7"/>
    <w:rsid w:val="003058A7"/>
    <w:rsid w:val="00310241"/>
    <w:rsid w:val="00316909"/>
    <w:rsid w:val="00317CE1"/>
    <w:rsid w:val="003235A4"/>
    <w:rsid w:val="00326411"/>
    <w:rsid w:val="0032688E"/>
    <w:rsid w:val="003278BE"/>
    <w:rsid w:val="00330F9C"/>
    <w:rsid w:val="003360FB"/>
    <w:rsid w:val="00336579"/>
    <w:rsid w:val="00336E96"/>
    <w:rsid w:val="00340C35"/>
    <w:rsid w:val="00342FE6"/>
    <w:rsid w:val="003515AA"/>
    <w:rsid w:val="003556E8"/>
    <w:rsid w:val="003616B4"/>
    <w:rsid w:val="00370E0F"/>
    <w:rsid w:val="00374106"/>
    <w:rsid w:val="00377441"/>
    <w:rsid w:val="003776F3"/>
    <w:rsid w:val="003822EB"/>
    <w:rsid w:val="00387337"/>
    <w:rsid w:val="003929F5"/>
    <w:rsid w:val="00394EFE"/>
    <w:rsid w:val="00395DFE"/>
    <w:rsid w:val="003976D5"/>
    <w:rsid w:val="003A0FE8"/>
    <w:rsid w:val="003B0FF8"/>
    <w:rsid w:val="003B1596"/>
    <w:rsid w:val="003B3944"/>
    <w:rsid w:val="003B4E7F"/>
    <w:rsid w:val="003B71BA"/>
    <w:rsid w:val="003D1DF3"/>
    <w:rsid w:val="003D4183"/>
    <w:rsid w:val="003D46A7"/>
    <w:rsid w:val="003D6C68"/>
    <w:rsid w:val="003D77CD"/>
    <w:rsid w:val="003E0773"/>
    <w:rsid w:val="003E4A29"/>
    <w:rsid w:val="003F143E"/>
    <w:rsid w:val="003F6314"/>
    <w:rsid w:val="0041175A"/>
    <w:rsid w:val="00411A77"/>
    <w:rsid w:val="004159D0"/>
    <w:rsid w:val="004249E7"/>
    <w:rsid w:val="00426C6C"/>
    <w:rsid w:val="004302BF"/>
    <w:rsid w:val="0043072D"/>
    <w:rsid w:val="00430E44"/>
    <w:rsid w:val="00432454"/>
    <w:rsid w:val="00433891"/>
    <w:rsid w:val="00434F04"/>
    <w:rsid w:val="00440D4C"/>
    <w:rsid w:val="00441D17"/>
    <w:rsid w:val="004456D6"/>
    <w:rsid w:val="00445CB1"/>
    <w:rsid w:val="0045299E"/>
    <w:rsid w:val="004538FB"/>
    <w:rsid w:val="004720B1"/>
    <w:rsid w:val="00473A8F"/>
    <w:rsid w:val="00473D03"/>
    <w:rsid w:val="00474C4E"/>
    <w:rsid w:val="0047722E"/>
    <w:rsid w:val="0048239C"/>
    <w:rsid w:val="004850DA"/>
    <w:rsid w:val="00490450"/>
    <w:rsid w:val="00492196"/>
    <w:rsid w:val="004A2D76"/>
    <w:rsid w:val="004A7442"/>
    <w:rsid w:val="004C0D3F"/>
    <w:rsid w:val="004C5825"/>
    <w:rsid w:val="004D1141"/>
    <w:rsid w:val="004D2005"/>
    <w:rsid w:val="004D3124"/>
    <w:rsid w:val="004D6F75"/>
    <w:rsid w:val="004E5BF0"/>
    <w:rsid w:val="004F147A"/>
    <w:rsid w:val="004F650D"/>
    <w:rsid w:val="00502C64"/>
    <w:rsid w:val="00503783"/>
    <w:rsid w:val="0050659C"/>
    <w:rsid w:val="00510FAC"/>
    <w:rsid w:val="00514DBB"/>
    <w:rsid w:val="0052189F"/>
    <w:rsid w:val="0052484D"/>
    <w:rsid w:val="00542549"/>
    <w:rsid w:val="0054385B"/>
    <w:rsid w:val="00543D5E"/>
    <w:rsid w:val="00545BF7"/>
    <w:rsid w:val="00550885"/>
    <w:rsid w:val="00553B90"/>
    <w:rsid w:val="005552D8"/>
    <w:rsid w:val="005561F0"/>
    <w:rsid w:val="00571F41"/>
    <w:rsid w:val="00571FCA"/>
    <w:rsid w:val="005740D6"/>
    <w:rsid w:val="00575BDF"/>
    <w:rsid w:val="00577BB0"/>
    <w:rsid w:val="005837D4"/>
    <w:rsid w:val="0058764F"/>
    <w:rsid w:val="00595576"/>
    <w:rsid w:val="00595BE4"/>
    <w:rsid w:val="005A3CDD"/>
    <w:rsid w:val="005A636F"/>
    <w:rsid w:val="005B27C4"/>
    <w:rsid w:val="005B5842"/>
    <w:rsid w:val="005B76A3"/>
    <w:rsid w:val="005D225E"/>
    <w:rsid w:val="005D5193"/>
    <w:rsid w:val="005E2FF0"/>
    <w:rsid w:val="005E5D1F"/>
    <w:rsid w:val="005F0D33"/>
    <w:rsid w:val="005F2C25"/>
    <w:rsid w:val="005F5902"/>
    <w:rsid w:val="005F5C4D"/>
    <w:rsid w:val="005F69A2"/>
    <w:rsid w:val="00603391"/>
    <w:rsid w:val="0060615B"/>
    <w:rsid w:val="00611D43"/>
    <w:rsid w:val="00612D48"/>
    <w:rsid w:val="00614877"/>
    <w:rsid w:val="00615307"/>
    <w:rsid w:val="00616B45"/>
    <w:rsid w:val="0062182F"/>
    <w:rsid w:val="00624003"/>
    <w:rsid w:val="00630AD9"/>
    <w:rsid w:val="00630D9B"/>
    <w:rsid w:val="00631953"/>
    <w:rsid w:val="00634E1A"/>
    <w:rsid w:val="00637E8A"/>
    <w:rsid w:val="006439EC"/>
    <w:rsid w:val="00644577"/>
    <w:rsid w:val="00661205"/>
    <w:rsid w:val="00661275"/>
    <w:rsid w:val="00671E53"/>
    <w:rsid w:val="00681CA6"/>
    <w:rsid w:val="0068252A"/>
    <w:rsid w:val="00685843"/>
    <w:rsid w:val="006863E9"/>
    <w:rsid w:val="006A12E1"/>
    <w:rsid w:val="006B0D40"/>
    <w:rsid w:val="006B1399"/>
    <w:rsid w:val="006B4590"/>
    <w:rsid w:val="006B59C7"/>
    <w:rsid w:val="006C1DA1"/>
    <w:rsid w:val="006C340C"/>
    <w:rsid w:val="006C6622"/>
    <w:rsid w:val="006D1D1C"/>
    <w:rsid w:val="006D216C"/>
    <w:rsid w:val="006D666F"/>
    <w:rsid w:val="006E1570"/>
    <w:rsid w:val="006E5FC7"/>
    <w:rsid w:val="006F3FA6"/>
    <w:rsid w:val="006F707A"/>
    <w:rsid w:val="006F73F4"/>
    <w:rsid w:val="006F7CD1"/>
    <w:rsid w:val="006F7F03"/>
    <w:rsid w:val="0070000B"/>
    <w:rsid w:val="0070347C"/>
    <w:rsid w:val="00706101"/>
    <w:rsid w:val="00710302"/>
    <w:rsid w:val="007133B7"/>
    <w:rsid w:val="0071354D"/>
    <w:rsid w:val="007164F7"/>
    <w:rsid w:val="007176C1"/>
    <w:rsid w:val="00724DA7"/>
    <w:rsid w:val="00730966"/>
    <w:rsid w:val="00732B3C"/>
    <w:rsid w:val="007338CE"/>
    <w:rsid w:val="007364B3"/>
    <w:rsid w:val="007454B8"/>
    <w:rsid w:val="00746F5E"/>
    <w:rsid w:val="00752512"/>
    <w:rsid w:val="00752E98"/>
    <w:rsid w:val="00754445"/>
    <w:rsid w:val="00754C9A"/>
    <w:rsid w:val="00756FE9"/>
    <w:rsid w:val="00762229"/>
    <w:rsid w:val="00763C21"/>
    <w:rsid w:val="00764136"/>
    <w:rsid w:val="00766D06"/>
    <w:rsid w:val="00766E2D"/>
    <w:rsid w:val="00770873"/>
    <w:rsid w:val="007774AE"/>
    <w:rsid w:val="007816C5"/>
    <w:rsid w:val="00783B0E"/>
    <w:rsid w:val="00790F2F"/>
    <w:rsid w:val="007A4735"/>
    <w:rsid w:val="007B0043"/>
    <w:rsid w:val="007B5559"/>
    <w:rsid w:val="007C43A7"/>
    <w:rsid w:val="007D1A04"/>
    <w:rsid w:val="007D4E20"/>
    <w:rsid w:val="007D6D51"/>
    <w:rsid w:val="007E17D0"/>
    <w:rsid w:val="007E1B56"/>
    <w:rsid w:val="007F3451"/>
    <w:rsid w:val="007F34E0"/>
    <w:rsid w:val="007F55CB"/>
    <w:rsid w:val="00802092"/>
    <w:rsid w:val="00802272"/>
    <w:rsid w:val="00803B72"/>
    <w:rsid w:val="008054EB"/>
    <w:rsid w:val="00812C1A"/>
    <w:rsid w:val="00814573"/>
    <w:rsid w:val="00821AE9"/>
    <w:rsid w:val="008317F6"/>
    <w:rsid w:val="00844750"/>
    <w:rsid w:val="0084488A"/>
    <w:rsid w:val="00846269"/>
    <w:rsid w:val="00856B6B"/>
    <w:rsid w:val="00856D39"/>
    <w:rsid w:val="00860332"/>
    <w:rsid w:val="00862738"/>
    <w:rsid w:val="00866A05"/>
    <w:rsid w:val="0087460B"/>
    <w:rsid w:val="008922EC"/>
    <w:rsid w:val="00893025"/>
    <w:rsid w:val="008962BF"/>
    <w:rsid w:val="008B44C4"/>
    <w:rsid w:val="008B7879"/>
    <w:rsid w:val="008C3758"/>
    <w:rsid w:val="008C39AC"/>
    <w:rsid w:val="008C52FB"/>
    <w:rsid w:val="008D2209"/>
    <w:rsid w:val="008D3919"/>
    <w:rsid w:val="008D4199"/>
    <w:rsid w:val="008E4410"/>
    <w:rsid w:val="008E52D0"/>
    <w:rsid w:val="008E7FAE"/>
    <w:rsid w:val="008F0F36"/>
    <w:rsid w:val="00901556"/>
    <w:rsid w:val="00901C8E"/>
    <w:rsid w:val="0090498A"/>
    <w:rsid w:val="00905FBF"/>
    <w:rsid w:val="0091089C"/>
    <w:rsid w:val="009117E5"/>
    <w:rsid w:val="00911BF7"/>
    <w:rsid w:val="00917113"/>
    <w:rsid w:val="009211D4"/>
    <w:rsid w:val="009267F1"/>
    <w:rsid w:val="009279E7"/>
    <w:rsid w:val="009325C0"/>
    <w:rsid w:val="00934D4C"/>
    <w:rsid w:val="00936F5A"/>
    <w:rsid w:val="009470BD"/>
    <w:rsid w:val="00952FDB"/>
    <w:rsid w:val="00955275"/>
    <w:rsid w:val="009556DB"/>
    <w:rsid w:val="0096487B"/>
    <w:rsid w:val="00966D46"/>
    <w:rsid w:val="00970F6B"/>
    <w:rsid w:val="00977EC8"/>
    <w:rsid w:val="00980780"/>
    <w:rsid w:val="00983DA0"/>
    <w:rsid w:val="009948E3"/>
    <w:rsid w:val="00995D02"/>
    <w:rsid w:val="009A09FE"/>
    <w:rsid w:val="009A321F"/>
    <w:rsid w:val="009A45BC"/>
    <w:rsid w:val="009A63AD"/>
    <w:rsid w:val="009A6A9E"/>
    <w:rsid w:val="009B7AE1"/>
    <w:rsid w:val="009C00A3"/>
    <w:rsid w:val="009C3198"/>
    <w:rsid w:val="009C6067"/>
    <w:rsid w:val="009C6532"/>
    <w:rsid w:val="009C72AC"/>
    <w:rsid w:val="009D3A8C"/>
    <w:rsid w:val="009D64C4"/>
    <w:rsid w:val="009D67B7"/>
    <w:rsid w:val="009E7956"/>
    <w:rsid w:val="009F042C"/>
    <w:rsid w:val="009F3A13"/>
    <w:rsid w:val="009F4D41"/>
    <w:rsid w:val="00A0313F"/>
    <w:rsid w:val="00A050FA"/>
    <w:rsid w:val="00A103AF"/>
    <w:rsid w:val="00A210AB"/>
    <w:rsid w:val="00A21A8C"/>
    <w:rsid w:val="00A2492E"/>
    <w:rsid w:val="00A24FEE"/>
    <w:rsid w:val="00A326FA"/>
    <w:rsid w:val="00A34891"/>
    <w:rsid w:val="00A35E18"/>
    <w:rsid w:val="00A455E2"/>
    <w:rsid w:val="00A47E27"/>
    <w:rsid w:val="00A52538"/>
    <w:rsid w:val="00A5529C"/>
    <w:rsid w:val="00A55C74"/>
    <w:rsid w:val="00A566C8"/>
    <w:rsid w:val="00A57313"/>
    <w:rsid w:val="00A6018E"/>
    <w:rsid w:val="00A62D08"/>
    <w:rsid w:val="00A65CA2"/>
    <w:rsid w:val="00A67496"/>
    <w:rsid w:val="00A70163"/>
    <w:rsid w:val="00A70EF3"/>
    <w:rsid w:val="00A71547"/>
    <w:rsid w:val="00A97264"/>
    <w:rsid w:val="00A97414"/>
    <w:rsid w:val="00AA477F"/>
    <w:rsid w:val="00AA4811"/>
    <w:rsid w:val="00AB21D5"/>
    <w:rsid w:val="00AC67A1"/>
    <w:rsid w:val="00AC7977"/>
    <w:rsid w:val="00AD56A1"/>
    <w:rsid w:val="00AD79AF"/>
    <w:rsid w:val="00AE1636"/>
    <w:rsid w:val="00AE16CE"/>
    <w:rsid w:val="00AE352C"/>
    <w:rsid w:val="00AE656F"/>
    <w:rsid w:val="00AE794F"/>
    <w:rsid w:val="00B0013E"/>
    <w:rsid w:val="00B11FED"/>
    <w:rsid w:val="00B12AB4"/>
    <w:rsid w:val="00B20C7B"/>
    <w:rsid w:val="00B20E76"/>
    <w:rsid w:val="00B21B20"/>
    <w:rsid w:val="00B2533B"/>
    <w:rsid w:val="00B2541E"/>
    <w:rsid w:val="00B32E2D"/>
    <w:rsid w:val="00B367AE"/>
    <w:rsid w:val="00B412F8"/>
    <w:rsid w:val="00B4466B"/>
    <w:rsid w:val="00B61990"/>
    <w:rsid w:val="00B706B3"/>
    <w:rsid w:val="00B71C4A"/>
    <w:rsid w:val="00B778BF"/>
    <w:rsid w:val="00B85D99"/>
    <w:rsid w:val="00B93E72"/>
    <w:rsid w:val="00BC4943"/>
    <w:rsid w:val="00BC6718"/>
    <w:rsid w:val="00BD71C8"/>
    <w:rsid w:val="00BE3205"/>
    <w:rsid w:val="00BE78EB"/>
    <w:rsid w:val="00BE7B88"/>
    <w:rsid w:val="00BF0556"/>
    <w:rsid w:val="00BF2655"/>
    <w:rsid w:val="00BF5F64"/>
    <w:rsid w:val="00C04A87"/>
    <w:rsid w:val="00C057F2"/>
    <w:rsid w:val="00C11802"/>
    <w:rsid w:val="00C17138"/>
    <w:rsid w:val="00C23213"/>
    <w:rsid w:val="00C24B53"/>
    <w:rsid w:val="00C24E22"/>
    <w:rsid w:val="00C261F8"/>
    <w:rsid w:val="00C2665A"/>
    <w:rsid w:val="00C30F09"/>
    <w:rsid w:val="00C33100"/>
    <w:rsid w:val="00C52995"/>
    <w:rsid w:val="00C5325A"/>
    <w:rsid w:val="00C53BAF"/>
    <w:rsid w:val="00C53CCE"/>
    <w:rsid w:val="00C54AA6"/>
    <w:rsid w:val="00C5762A"/>
    <w:rsid w:val="00C60530"/>
    <w:rsid w:val="00C63328"/>
    <w:rsid w:val="00C6664E"/>
    <w:rsid w:val="00C6761F"/>
    <w:rsid w:val="00C70623"/>
    <w:rsid w:val="00C70CA1"/>
    <w:rsid w:val="00C7350D"/>
    <w:rsid w:val="00C814D2"/>
    <w:rsid w:val="00C83432"/>
    <w:rsid w:val="00C83AC3"/>
    <w:rsid w:val="00C940E9"/>
    <w:rsid w:val="00C94120"/>
    <w:rsid w:val="00C96972"/>
    <w:rsid w:val="00C97AC1"/>
    <w:rsid w:val="00CA49A6"/>
    <w:rsid w:val="00CB1F1C"/>
    <w:rsid w:val="00CB6267"/>
    <w:rsid w:val="00CB6A2D"/>
    <w:rsid w:val="00CC116A"/>
    <w:rsid w:val="00CC5D50"/>
    <w:rsid w:val="00CC6864"/>
    <w:rsid w:val="00CD1A71"/>
    <w:rsid w:val="00CD1FBB"/>
    <w:rsid w:val="00CD33DA"/>
    <w:rsid w:val="00CE32FE"/>
    <w:rsid w:val="00CE42B4"/>
    <w:rsid w:val="00CE5A9C"/>
    <w:rsid w:val="00CE7227"/>
    <w:rsid w:val="00CE7288"/>
    <w:rsid w:val="00CF44EA"/>
    <w:rsid w:val="00CF590B"/>
    <w:rsid w:val="00D016B5"/>
    <w:rsid w:val="00D034F1"/>
    <w:rsid w:val="00D06AB0"/>
    <w:rsid w:val="00D109DE"/>
    <w:rsid w:val="00D11B17"/>
    <w:rsid w:val="00D11DC3"/>
    <w:rsid w:val="00D142CE"/>
    <w:rsid w:val="00D16371"/>
    <w:rsid w:val="00D218F8"/>
    <w:rsid w:val="00D27D5E"/>
    <w:rsid w:val="00D30ABC"/>
    <w:rsid w:val="00D35CDC"/>
    <w:rsid w:val="00D371F4"/>
    <w:rsid w:val="00D47A16"/>
    <w:rsid w:val="00D56A9E"/>
    <w:rsid w:val="00D57082"/>
    <w:rsid w:val="00D57C1E"/>
    <w:rsid w:val="00D60301"/>
    <w:rsid w:val="00D604F1"/>
    <w:rsid w:val="00D6454D"/>
    <w:rsid w:val="00D66D84"/>
    <w:rsid w:val="00D74C4B"/>
    <w:rsid w:val="00D84626"/>
    <w:rsid w:val="00D9454D"/>
    <w:rsid w:val="00D967C7"/>
    <w:rsid w:val="00DA153B"/>
    <w:rsid w:val="00DA57D4"/>
    <w:rsid w:val="00DA6319"/>
    <w:rsid w:val="00DA7672"/>
    <w:rsid w:val="00DB3AC4"/>
    <w:rsid w:val="00DB4793"/>
    <w:rsid w:val="00DC05E4"/>
    <w:rsid w:val="00DD2FA7"/>
    <w:rsid w:val="00DD5F03"/>
    <w:rsid w:val="00DD6E2C"/>
    <w:rsid w:val="00DE01E3"/>
    <w:rsid w:val="00DE17DD"/>
    <w:rsid w:val="00DE6D90"/>
    <w:rsid w:val="00DF002F"/>
    <w:rsid w:val="00DF4455"/>
    <w:rsid w:val="00E0244D"/>
    <w:rsid w:val="00E02A4F"/>
    <w:rsid w:val="00E03A64"/>
    <w:rsid w:val="00E04CA6"/>
    <w:rsid w:val="00E14106"/>
    <w:rsid w:val="00E16C22"/>
    <w:rsid w:val="00E21A70"/>
    <w:rsid w:val="00E259A2"/>
    <w:rsid w:val="00E25CEE"/>
    <w:rsid w:val="00E319A0"/>
    <w:rsid w:val="00E42D23"/>
    <w:rsid w:val="00E42F9B"/>
    <w:rsid w:val="00E4491D"/>
    <w:rsid w:val="00E467D9"/>
    <w:rsid w:val="00E51C84"/>
    <w:rsid w:val="00E55509"/>
    <w:rsid w:val="00E55D71"/>
    <w:rsid w:val="00E607BE"/>
    <w:rsid w:val="00E61A2F"/>
    <w:rsid w:val="00E63421"/>
    <w:rsid w:val="00E63AF9"/>
    <w:rsid w:val="00E707AD"/>
    <w:rsid w:val="00E70968"/>
    <w:rsid w:val="00E81E94"/>
    <w:rsid w:val="00E82607"/>
    <w:rsid w:val="00E84E79"/>
    <w:rsid w:val="00E86312"/>
    <w:rsid w:val="00EA31C2"/>
    <w:rsid w:val="00EA43C0"/>
    <w:rsid w:val="00EB04A0"/>
    <w:rsid w:val="00EB7733"/>
    <w:rsid w:val="00EB7C7C"/>
    <w:rsid w:val="00EC6C63"/>
    <w:rsid w:val="00ED0A27"/>
    <w:rsid w:val="00ED2EDD"/>
    <w:rsid w:val="00EE2EA3"/>
    <w:rsid w:val="00EF19F3"/>
    <w:rsid w:val="00EF3A5B"/>
    <w:rsid w:val="00EF4BE6"/>
    <w:rsid w:val="00EF6183"/>
    <w:rsid w:val="00EF73A7"/>
    <w:rsid w:val="00F00678"/>
    <w:rsid w:val="00F01516"/>
    <w:rsid w:val="00F015C6"/>
    <w:rsid w:val="00F06C2A"/>
    <w:rsid w:val="00F1309A"/>
    <w:rsid w:val="00F15C00"/>
    <w:rsid w:val="00F16AC6"/>
    <w:rsid w:val="00F20C8B"/>
    <w:rsid w:val="00F2438C"/>
    <w:rsid w:val="00F30D47"/>
    <w:rsid w:val="00F3201D"/>
    <w:rsid w:val="00F41E39"/>
    <w:rsid w:val="00F44831"/>
    <w:rsid w:val="00F47D54"/>
    <w:rsid w:val="00F56037"/>
    <w:rsid w:val="00F57129"/>
    <w:rsid w:val="00F610A1"/>
    <w:rsid w:val="00F614CA"/>
    <w:rsid w:val="00F617BD"/>
    <w:rsid w:val="00F6284B"/>
    <w:rsid w:val="00F6679D"/>
    <w:rsid w:val="00F66822"/>
    <w:rsid w:val="00F822AD"/>
    <w:rsid w:val="00F8536B"/>
    <w:rsid w:val="00F870FA"/>
    <w:rsid w:val="00F87BC6"/>
    <w:rsid w:val="00F96B3F"/>
    <w:rsid w:val="00FA5A79"/>
    <w:rsid w:val="00FB00CB"/>
    <w:rsid w:val="00FB09ED"/>
    <w:rsid w:val="00FB0BFE"/>
    <w:rsid w:val="00FB122F"/>
    <w:rsid w:val="00FB43DE"/>
    <w:rsid w:val="00FB4C51"/>
    <w:rsid w:val="00FC0F63"/>
    <w:rsid w:val="00FC33DE"/>
    <w:rsid w:val="00FD04D2"/>
    <w:rsid w:val="00FD2D5D"/>
    <w:rsid w:val="00FD3904"/>
    <w:rsid w:val="00FE0174"/>
    <w:rsid w:val="00FE19D6"/>
    <w:rsid w:val="00FF1DBD"/>
    <w:rsid w:val="00FF2A3F"/>
    <w:rsid w:val="4EC981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390729DF"/>
  <w15:chartTrackingRefBased/>
  <w15:docId w15:val="{38EBAEFC-EEE4-4165-8B76-F8C7D0E9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44EA"/>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31"/>
      </w:numPr>
      <w:spacing w:after="0" w:line="240" w:lineRule="auto"/>
      <w:ind w:right="0"/>
      <w:jc w:val="left"/>
      <w:outlineLvl w:val="0"/>
    </w:pPr>
  </w:style>
  <w:style w:type="paragraph" w:styleId="Heading2">
    <w:name w:val="heading 2"/>
    <w:basedOn w:val="Normal"/>
    <w:next w:val="Normal"/>
    <w:qFormat/>
    <w:rsid w:val="00D11B17"/>
    <w:pPr>
      <w:numPr>
        <w:ilvl w:val="1"/>
        <w:numId w:val="31"/>
      </w:numPr>
      <w:outlineLvl w:val="1"/>
    </w:pPr>
  </w:style>
  <w:style w:type="paragraph" w:styleId="Heading3">
    <w:name w:val="heading 3"/>
    <w:basedOn w:val="Normal"/>
    <w:next w:val="Normal"/>
    <w:qFormat/>
    <w:rsid w:val="00D11B17"/>
    <w:pPr>
      <w:numPr>
        <w:ilvl w:val="2"/>
        <w:numId w:val="31"/>
      </w:numPr>
      <w:outlineLvl w:val="2"/>
    </w:pPr>
  </w:style>
  <w:style w:type="paragraph" w:styleId="Heading4">
    <w:name w:val="heading 4"/>
    <w:basedOn w:val="Normal"/>
    <w:next w:val="Normal"/>
    <w:qFormat/>
    <w:rsid w:val="00D11B17"/>
    <w:pPr>
      <w:numPr>
        <w:ilvl w:val="3"/>
        <w:numId w:val="31"/>
      </w:numPr>
      <w:outlineLvl w:val="3"/>
    </w:pPr>
  </w:style>
  <w:style w:type="paragraph" w:styleId="Heading5">
    <w:name w:val="heading 5"/>
    <w:basedOn w:val="Normal"/>
    <w:next w:val="Normal"/>
    <w:qFormat/>
    <w:rsid w:val="00D11B17"/>
    <w:pPr>
      <w:numPr>
        <w:ilvl w:val="4"/>
        <w:numId w:val="31"/>
      </w:numPr>
      <w:outlineLvl w:val="4"/>
    </w:pPr>
  </w:style>
  <w:style w:type="paragraph" w:styleId="Heading6">
    <w:name w:val="heading 6"/>
    <w:basedOn w:val="Normal"/>
    <w:next w:val="Normal"/>
    <w:qFormat/>
    <w:rsid w:val="00D11B17"/>
    <w:pPr>
      <w:numPr>
        <w:ilvl w:val="5"/>
        <w:numId w:val="31"/>
      </w:numPr>
      <w:outlineLvl w:val="5"/>
    </w:pPr>
  </w:style>
  <w:style w:type="paragraph" w:styleId="Heading7">
    <w:name w:val="heading 7"/>
    <w:basedOn w:val="Normal"/>
    <w:next w:val="Normal"/>
    <w:qFormat/>
    <w:rsid w:val="00D11B17"/>
    <w:pPr>
      <w:numPr>
        <w:ilvl w:val="6"/>
        <w:numId w:val="31"/>
      </w:numPr>
      <w:outlineLvl w:val="6"/>
    </w:pPr>
  </w:style>
  <w:style w:type="paragraph" w:styleId="Heading8">
    <w:name w:val="heading 8"/>
    <w:basedOn w:val="Normal"/>
    <w:next w:val="Normal"/>
    <w:qFormat/>
    <w:rsid w:val="00D11B17"/>
    <w:pPr>
      <w:numPr>
        <w:ilvl w:val="7"/>
        <w:numId w:val="31"/>
      </w:numPr>
      <w:outlineLvl w:val="7"/>
    </w:pPr>
  </w:style>
  <w:style w:type="paragraph" w:styleId="Heading9">
    <w:name w:val="heading 9"/>
    <w:basedOn w:val="Normal"/>
    <w:next w:val="Normal"/>
    <w:qFormat/>
    <w:rsid w:val="00D11B17"/>
    <w:pPr>
      <w:numPr>
        <w:ilvl w:val="8"/>
        <w:numId w:val="3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qFormat/>
    <w:rsid w:val="00D11B17"/>
    <w:pPr>
      <w:numPr>
        <w:numId w:val="1"/>
      </w:numPr>
      <w:spacing w:after="120"/>
      <w:ind w:right="1134"/>
      <w:jc w:val="both"/>
    </w:pPr>
  </w:style>
  <w:style w:type="paragraph" w:customStyle="1" w:styleId="Bullet2G">
    <w:name w:val="_Bullet 2_G"/>
    <w:basedOn w:val="Normal"/>
    <w:qFormat/>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29"/>
      </w:numPr>
    </w:pPr>
  </w:style>
  <w:style w:type="numbering" w:styleId="1ai">
    <w:name w:val="Outline List 1"/>
    <w:basedOn w:val="NoList"/>
    <w:rsid w:val="00E03A64"/>
    <w:pPr>
      <w:numPr>
        <w:numId w:val="30"/>
      </w:numPr>
    </w:pPr>
  </w:style>
  <w:style w:type="numbering" w:styleId="ArticleSection">
    <w:name w:val="Outline List 3"/>
    <w:basedOn w:val="NoList"/>
    <w:rsid w:val="00E03A64"/>
    <w:pPr>
      <w:numPr>
        <w:numId w:val="31"/>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uiPriority w:val="99"/>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table" w:customStyle="1" w:styleId="GridTable1Light1">
    <w:name w:val="Grid Table 1 Light1"/>
    <w:basedOn w:val="TableNormal"/>
    <w:next w:val="GridTable1Light"/>
    <w:uiPriority w:val="46"/>
    <w:rsid w:val="00DF4455"/>
    <w:pPr>
      <w:suppressAutoHyphens/>
      <w:autoSpaceDN w:val="0"/>
    </w:pPr>
    <w:rPr>
      <w:rFonts w:ascii="Liberation Serif" w:eastAsia="Noto Sans CJK SC Regular" w:hAnsi="Liberation Serif" w:cs="FreeSans"/>
      <w:kern w:val="3"/>
      <w:sz w:val="24"/>
      <w:szCs w:val="24"/>
      <w:lang w:val="en-US" w:eastAsia="zh-CN" w:bidi="hi-IN"/>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DF445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DF4455"/>
    <w:pPr>
      <w:ind w:left="720"/>
      <w:contextualSpacing/>
    </w:pPr>
  </w:style>
  <w:style w:type="paragraph" w:styleId="Revision">
    <w:name w:val="Revision"/>
    <w:hidden/>
    <w:uiPriority w:val="99"/>
    <w:semiHidden/>
    <w:rsid w:val="0045299E"/>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846603">
      <w:bodyDiv w:val="1"/>
      <w:marLeft w:val="0"/>
      <w:marRight w:val="0"/>
      <w:marTop w:val="0"/>
      <w:marBottom w:val="0"/>
      <w:divBdr>
        <w:top w:val="none" w:sz="0" w:space="0" w:color="auto"/>
        <w:left w:val="none" w:sz="0" w:space="0" w:color="auto"/>
        <w:bottom w:val="none" w:sz="0" w:space="0" w:color="auto"/>
        <w:right w:val="none" w:sz="0" w:space="0" w:color="auto"/>
      </w:divBdr>
    </w:div>
    <w:div w:id="1265722988">
      <w:bodyDiv w:val="1"/>
      <w:marLeft w:val="0"/>
      <w:marRight w:val="0"/>
      <w:marTop w:val="0"/>
      <w:marBottom w:val="0"/>
      <w:divBdr>
        <w:top w:val="none" w:sz="0" w:space="0" w:color="auto"/>
        <w:left w:val="none" w:sz="0" w:space="0" w:color="auto"/>
        <w:bottom w:val="none" w:sz="0" w:space="0" w:color="auto"/>
        <w:right w:val="none" w:sz="0" w:space="0" w:color="auto"/>
      </w:divBdr>
    </w:div>
    <w:div w:id="1336221932">
      <w:bodyDiv w:val="1"/>
      <w:marLeft w:val="0"/>
      <w:marRight w:val="0"/>
      <w:marTop w:val="0"/>
      <w:marBottom w:val="0"/>
      <w:divBdr>
        <w:top w:val="none" w:sz="0" w:space="0" w:color="auto"/>
        <w:left w:val="none" w:sz="0" w:space="0" w:color="auto"/>
        <w:bottom w:val="none" w:sz="0" w:space="0" w:color="auto"/>
        <w:right w:val="none" w:sz="0" w:space="0" w:color="auto"/>
      </w:divBdr>
    </w:div>
    <w:div w:id="1628780884">
      <w:bodyDiv w:val="1"/>
      <w:marLeft w:val="0"/>
      <w:marRight w:val="0"/>
      <w:marTop w:val="0"/>
      <w:marBottom w:val="0"/>
      <w:divBdr>
        <w:top w:val="none" w:sz="0" w:space="0" w:color="auto"/>
        <w:left w:val="none" w:sz="0" w:space="0" w:color="auto"/>
        <w:bottom w:val="none" w:sz="0" w:space="0" w:color="auto"/>
        <w:right w:val="none" w:sz="0" w:space="0" w:color="auto"/>
      </w:divBdr>
    </w:div>
    <w:div w:id="1794908103">
      <w:bodyDiv w:val="1"/>
      <w:marLeft w:val="0"/>
      <w:marRight w:val="0"/>
      <w:marTop w:val="0"/>
      <w:marBottom w:val="0"/>
      <w:divBdr>
        <w:top w:val="none" w:sz="0" w:space="0" w:color="auto"/>
        <w:left w:val="none" w:sz="0" w:space="0" w:color="auto"/>
        <w:bottom w:val="none" w:sz="0" w:space="0" w:color="auto"/>
        <w:right w:val="none" w:sz="0" w:space="0" w:color="auto"/>
      </w:divBdr>
    </w:div>
    <w:div w:id="197656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CE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BD1A8851-26F6-4F5A-B6F4-0144B8020F88}">
  <ds:schemaRefs>
    <ds:schemaRef ds:uri="http://schemas.microsoft.com/sharepoint/v3/contenttype/forms"/>
  </ds:schemaRefs>
</ds:datastoreItem>
</file>

<file path=customXml/itemProps2.xml><?xml version="1.0" encoding="utf-8"?>
<ds:datastoreItem xmlns:ds="http://schemas.openxmlformats.org/officeDocument/2006/customXml" ds:itemID="{41471841-E30C-4DDB-8627-717435971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579F66-DF78-4C06-AEE2-077682854BA9}">
  <ds:schemaRefs>
    <ds:schemaRef ds:uri="http://schemas.openxmlformats.org/officeDocument/2006/bibliography"/>
  </ds:schemaRefs>
</ds:datastoreItem>
</file>

<file path=customXml/itemProps4.xml><?xml version="1.0" encoding="utf-8"?>
<ds:datastoreItem xmlns:ds="http://schemas.openxmlformats.org/officeDocument/2006/customXml" ds:itemID="{E7FDCFCE-0E08-4349-8B42-5DB3DA6325EC}">
  <ds:schemaRefs>
    <ds:schemaRef ds:uri="acccb6d4-dbe5-46d2-b4d3-5733603d8cc6"/>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4b4a1c0d-4a69-4996-a84a-fc699b9f49de"/>
    <ds:schemaRef ds:uri="http://purl.org/dc/terms/"/>
    <ds:schemaRef ds:uri="http://schemas.microsoft.com/office/2006/documentManagement/types"/>
    <ds:schemaRef ds:uri="985ec44e-1bab-4c0b-9df0-6ba128686fc9"/>
    <ds:schemaRef ds:uri="http://www.w3.org/XML/1998/namespace"/>
    <ds:schemaRef ds:uri="http://purl.org/dc/dcmitype/"/>
  </ds:schemaRefs>
</ds:datastoreItem>
</file>

<file path=docMetadata/LabelInfo.xml><?xml version="1.0" encoding="utf-8"?>
<clbl:labelList xmlns:clbl="http://schemas.microsoft.com/office/2020/mipLabelMetadata">
  <clbl:label id="{55da706b-7baf-417f-824a-8d6d03ee3e01}" enabled="1" method="Privileged" siteId="{7bed5601-97bf-4483-9b1a-0307a2fd81b2}" contentBits="0" removed="0"/>
</clbl:labelList>
</file>

<file path=docProps/app.xml><?xml version="1.0" encoding="utf-8"?>
<Properties xmlns="http://schemas.openxmlformats.org/officeDocument/2006/extended-properties" xmlns:vt="http://schemas.openxmlformats.org/officeDocument/2006/docPropsVTypes">
  <Template>ECE11.dot</Template>
  <TotalTime>10</TotalTime>
  <Pages>22</Pages>
  <Words>7643</Words>
  <Characters>43569</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51110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subject/>
  <dc:creator>Corinne</dc:creator>
  <cp:keywords/>
  <cp:lastModifiedBy>Benedicte Boudol</cp:lastModifiedBy>
  <cp:revision>5</cp:revision>
  <cp:lastPrinted>2024-07-11T09:26:00Z</cp:lastPrinted>
  <dcterms:created xsi:type="dcterms:W3CDTF">2024-07-11T09:24:00Z</dcterms:created>
  <dcterms:modified xsi:type="dcterms:W3CDTF">2024-07-11T09:33:00Z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