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43E2B" w14:paraId="202A5518" w14:textId="77777777" w:rsidTr="00B20551">
        <w:trPr>
          <w:cantSplit/>
          <w:trHeight w:hRule="exact" w:val="851"/>
        </w:trPr>
        <w:tc>
          <w:tcPr>
            <w:tcW w:w="1276" w:type="dxa"/>
            <w:tcBorders>
              <w:bottom w:val="single" w:sz="4" w:space="0" w:color="auto"/>
            </w:tcBorders>
            <w:vAlign w:val="bottom"/>
          </w:tcPr>
          <w:p w14:paraId="7B80FA83" w14:textId="77777777" w:rsidR="009E6CB7" w:rsidRPr="00543E2B" w:rsidRDefault="009E6CB7" w:rsidP="00B20551">
            <w:pPr>
              <w:spacing w:after="80"/>
            </w:pPr>
          </w:p>
        </w:tc>
        <w:tc>
          <w:tcPr>
            <w:tcW w:w="2268" w:type="dxa"/>
            <w:tcBorders>
              <w:bottom w:val="single" w:sz="4" w:space="0" w:color="auto"/>
            </w:tcBorders>
            <w:vAlign w:val="bottom"/>
          </w:tcPr>
          <w:p w14:paraId="1E1775F8" w14:textId="77777777" w:rsidR="009E6CB7" w:rsidRPr="00543E2B" w:rsidRDefault="009E6CB7" w:rsidP="00B20551">
            <w:pPr>
              <w:spacing w:after="80" w:line="300" w:lineRule="exact"/>
              <w:rPr>
                <w:b/>
                <w:sz w:val="24"/>
                <w:szCs w:val="24"/>
              </w:rPr>
            </w:pPr>
            <w:r w:rsidRPr="00543E2B">
              <w:rPr>
                <w:sz w:val="28"/>
                <w:szCs w:val="28"/>
              </w:rPr>
              <w:t>United Nations</w:t>
            </w:r>
          </w:p>
        </w:tc>
        <w:tc>
          <w:tcPr>
            <w:tcW w:w="6095" w:type="dxa"/>
            <w:gridSpan w:val="2"/>
            <w:tcBorders>
              <w:bottom w:val="single" w:sz="4" w:space="0" w:color="auto"/>
            </w:tcBorders>
            <w:vAlign w:val="bottom"/>
          </w:tcPr>
          <w:p w14:paraId="051560AC" w14:textId="77E0B391" w:rsidR="009E6CB7" w:rsidRPr="00543E2B" w:rsidRDefault="000101E3" w:rsidP="000101E3">
            <w:pPr>
              <w:jc w:val="right"/>
            </w:pPr>
            <w:r w:rsidRPr="00543E2B">
              <w:rPr>
                <w:sz w:val="40"/>
              </w:rPr>
              <w:t>ECE</w:t>
            </w:r>
            <w:r w:rsidRPr="00543E2B">
              <w:t>/TRANS/WP.29/GRSG/2024/</w:t>
            </w:r>
            <w:r w:rsidR="007F10F9">
              <w:t>37</w:t>
            </w:r>
          </w:p>
        </w:tc>
      </w:tr>
      <w:tr w:rsidR="009E6CB7" w:rsidRPr="00543E2B" w14:paraId="08030B8E" w14:textId="77777777" w:rsidTr="00B20551">
        <w:trPr>
          <w:cantSplit/>
          <w:trHeight w:hRule="exact" w:val="2835"/>
        </w:trPr>
        <w:tc>
          <w:tcPr>
            <w:tcW w:w="1276" w:type="dxa"/>
            <w:tcBorders>
              <w:top w:val="single" w:sz="4" w:space="0" w:color="auto"/>
              <w:bottom w:val="single" w:sz="12" w:space="0" w:color="auto"/>
            </w:tcBorders>
          </w:tcPr>
          <w:p w14:paraId="130F2C73" w14:textId="77777777" w:rsidR="009E6CB7" w:rsidRPr="00543E2B" w:rsidRDefault="00686A48" w:rsidP="00B20551">
            <w:pPr>
              <w:spacing w:before="120"/>
            </w:pPr>
            <w:r w:rsidRPr="00543E2B">
              <w:rPr>
                <w:noProof/>
                <w:lang w:eastAsia="fr-CH"/>
              </w:rPr>
              <w:drawing>
                <wp:inline distT="0" distB="0" distL="0" distR="0" wp14:anchorId="3D96E73B" wp14:editId="6131909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28EA21" w14:textId="77777777" w:rsidR="009E6CB7" w:rsidRPr="00543E2B" w:rsidRDefault="009E6CB7" w:rsidP="00B20551">
            <w:pPr>
              <w:spacing w:before="120" w:line="420" w:lineRule="exact"/>
              <w:rPr>
                <w:sz w:val="40"/>
                <w:szCs w:val="40"/>
              </w:rPr>
            </w:pPr>
            <w:r w:rsidRPr="00543E2B">
              <w:rPr>
                <w:b/>
                <w:sz w:val="40"/>
                <w:szCs w:val="40"/>
              </w:rPr>
              <w:t>Economic and Social Council</w:t>
            </w:r>
          </w:p>
        </w:tc>
        <w:tc>
          <w:tcPr>
            <w:tcW w:w="2835" w:type="dxa"/>
            <w:tcBorders>
              <w:top w:val="single" w:sz="4" w:space="0" w:color="auto"/>
              <w:bottom w:val="single" w:sz="12" w:space="0" w:color="auto"/>
            </w:tcBorders>
          </w:tcPr>
          <w:p w14:paraId="2376560C" w14:textId="77777777" w:rsidR="009E6CB7" w:rsidRPr="00543E2B" w:rsidRDefault="000101E3" w:rsidP="000101E3">
            <w:pPr>
              <w:spacing w:before="240" w:line="240" w:lineRule="exact"/>
            </w:pPr>
            <w:r w:rsidRPr="00543E2B">
              <w:t>Distr.: General</w:t>
            </w:r>
          </w:p>
          <w:p w14:paraId="6724EF1C" w14:textId="78C3D4E1" w:rsidR="000101E3" w:rsidRPr="00543E2B" w:rsidRDefault="002E126A" w:rsidP="000101E3">
            <w:pPr>
              <w:spacing w:line="240" w:lineRule="exact"/>
            </w:pPr>
            <w:r>
              <w:t>22</w:t>
            </w:r>
            <w:r w:rsidR="00784BA7">
              <w:t xml:space="preserve"> July</w:t>
            </w:r>
            <w:r w:rsidR="000101E3" w:rsidRPr="00543E2B">
              <w:t xml:space="preserve"> 2024</w:t>
            </w:r>
          </w:p>
          <w:p w14:paraId="0A03418F" w14:textId="77777777" w:rsidR="000101E3" w:rsidRPr="00543E2B" w:rsidRDefault="000101E3" w:rsidP="000101E3">
            <w:pPr>
              <w:spacing w:line="240" w:lineRule="exact"/>
            </w:pPr>
          </w:p>
          <w:p w14:paraId="64AAD039" w14:textId="39F6B7FB" w:rsidR="000101E3" w:rsidRPr="00543E2B" w:rsidRDefault="000101E3" w:rsidP="000101E3">
            <w:pPr>
              <w:spacing w:line="240" w:lineRule="exact"/>
            </w:pPr>
            <w:r w:rsidRPr="00543E2B">
              <w:t>Original: English</w:t>
            </w:r>
          </w:p>
        </w:tc>
      </w:tr>
    </w:tbl>
    <w:p w14:paraId="4EEFE6AE" w14:textId="77777777" w:rsidR="000101E3" w:rsidRPr="00543E2B" w:rsidRDefault="000101E3" w:rsidP="000101E3">
      <w:pPr>
        <w:spacing w:before="120"/>
        <w:rPr>
          <w:b/>
          <w:sz w:val="28"/>
          <w:szCs w:val="28"/>
        </w:rPr>
      </w:pPr>
      <w:r w:rsidRPr="00543E2B">
        <w:rPr>
          <w:b/>
          <w:sz w:val="28"/>
          <w:szCs w:val="28"/>
        </w:rPr>
        <w:t>Economic Commission for Europe</w:t>
      </w:r>
    </w:p>
    <w:p w14:paraId="64718071" w14:textId="77777777" w:rsidR="000101E3" w:rsidRPr="00543E2B" w:rsidRDefault="000101E3" w:rsidP="000101E3">
      <w:pPr>
        <w:spacing w:before="120"/>
        <w:rPr>
          <w:sz w:val="28"/>
          <w:szCs w:val="28"/>
        </w:rPr>
      </w:pPr>
      <w:r w:rsidRPr="00543E2B">
        <w:rPr>
          <w:sz w:val="28"/>
          <w:szCs w:val="28"/>
        </w:rPr>
        <w:t>Inland Transport Committee</w:t>
      </w:r>
    </w:p>
    <w:p w14:paraId="71596A15" w14:textId="77777777" w:rsidR="000101E3" w:rsidRPr="00543E2B" w:rsidRDefault="000101E3" w:rsidP="000101E3">
      <w:pPr>
        <w:spacing w:before="120"/>
        <w:rPr>
          <w:b/>
          <w:sz w:val="24"/>
          <w:szCs w:val="24"/>
        </w:rPr>
      </w:pPr>
      <w:r w:rsidRPr="00543E2B">
        <w:rPr>
          <w:b/>
          <w:sz w:val="24"/>
          <w:szCs w:val="24"/>
        </w:rPr>
        <w:t>World Forum for Harmonization of Vehicle Regulations</w:t>
      </w:r>
    </w:p>
    <w:p w14:paraId="0E478B36" w14:textId="77777777" w:rsidR="000101E3" w:rsidRPr="00543E2B" w:rsidRDefault="000101E3" w:rsidP="000101E3">
      <w:pPr>
        <w:spacing w:before="120"/>
        <w:rPr>
          <w:b/>
        </w:rPr>
      </w:pPr>
      <w:r w:rsidRPr="00543E2B">
        <w:rPr>
          <w:b/>
        </w:rPr>
        <w:t>Working Party on General Safety Provisions</w:t>
      </w:r>
    </w:p>
    <w:p w14:paraId="69B45987" w14:textId="0A478392" w:rsidR="000101E3" w:rsidRPr="00543E2B" w:rsidRDefault="000101E3" w:rsidP="000101E3">
      <w:pPr>
        <w:spacing w:before="120"/>
        <w:rPr>
          <w:b/>
        </w:rPr>
      </w:pPr>
      <w:r w:rsidRPr="00543E2B">
        <w:rPr>
          <w:b/>
        </w:rPr>
        <w:t>12</w:t>
      </w:r>
      <w:r w:rsidR="00784BA7">
        <w:rPr>
          <w:b/>
        </w:rPr>
        <w:t>8</w:t>
      </w:r>
      <w:r w:rsidRPr="00543E2B">
        <w:rPr>
          <w:b/>
        </w:rPr>
        <w:t>th session</w:t>
      </w:r>
    </w:p>
    <w:p w14:paraId="46DB71C0" w14:textId="78D5BE1C" w:rsidR="000101E3" w:rsidRPr="00543E2B" w:rsidRDefault="000101E3" w:rsidP="000101E3">
      <w:r w:rsidRPr="00543E2B">
        <w:t xml:space="preserve">Geneva, </w:t>
      </w:r>
      <w:r w:rsidR="00784BA7">
        <w:t>7</w:t>
      </w:r>
      <w:r w:rsidR="002E126A" w:rsidRPr="002E126A">
        <w:rPr>
          <w:rStyle w:val="cf01"/>
          <w:b w:val="0"/>
          <w:bCs w:val="0"/>
        </w:rPr>
        <w:t>-</w:t>
      </w:r>
      <w:r w:rsidR="00784BA7">
        <w:t>11 October</w:t>
      </w:r>
      <w:r w:rsidRPr="00543E2B">
        <w:t xml:space="preserve"> 2024</w:t>
      </w:r>
    </w:p>
    <w:p w14:paraId="6BA7A731" w14:textId="369489F4" w:rsidR="000101E3" w:rsidRPr="00543E2B" w:rsidRDefault="000101E3" w:rsidP="000101E3">
      <w:r w:rsidRPr="00543E2B">
        <w:t xml:space="preserve">Item </w:t>
      </w:r>
      <w:r w:rsidR="00C14E49">
        <w:t>18(d)</w:t>
      </w:r>
      <w:r w:rsidRPr="00543E2B">
        <w:t xml:space="preserve"> of the </w:t>
      </w:r>
      <w:r w:rsidR="00624CAF">
        <w:t>P</w:t>
      </w:r>
      <w:r w:rsidRPr="00543E2B">
        <w:t xml:space="preserve">rovisional </w:t>
      </w:r>
      <w:r w:rsidR="00624CAF">
        <w:t>A</w:t>
      </w:r>
      <w:r w:rsidRPr="00543E2B">
        <w:t>genda</w:t>
      </w:r>
    </w:p>
    <w:p w14:paraId="4F47180E" w14:textId="77777777" w:rsidR="009D1FCD" w:rsidRDefault="009D1FCD" w:rsidP="000101E3">
      <w:pPr>
        <w:rPr>
          <w:b/>
        </w:rPr>
      </w:pPr>
      <w:r w:rsidRPr="009D1FCD">
        <w:rPr>
          <w:b/>
        </w:rPr>
        <w:t>Other Business</w:t>
      </w:r>
      <w:r>
        <w:rPr>
          <w:b/>
        </w:rPr>
        <w:t>:</w:t>
      </w:r>
    </w:p>
    <w:p w14:paraId="19C5F7D7" w14:textId="52E34955" w:rsidR="000101E3" w:rsidRPr="00543E2B" w:rsidRDefault="00E44444" w:rsidP="000101E3">
      <w:pPr>
        <w:rPr>
          <w:b/>
        </w:rPr>
      </w:pPr>
      <w:r w:rsidRPr="00543E2B">
        <w:rPr>
          <w:b/>
        </w:rPr>
        <w:t xml:space="preserve">UN Regulation No. </w:t>
      </w:r>
      <w:r w:rsidR="00784BA7">
        <w:rPr>
          <w:b/>
        </w:rPr>
        <w:t>105</w:t>
      </w:r>
      <w:r w:rsidRPr="00543E2B">
        <w:rPr>
          <w:b/>
        </w:rPr>
        <w:t xml:space="preserve"> (</w:t>
      </w:r>
      <w:bookmarkStart w:id="0" w:name="_Hlk168668162"/>
      <w:r w:rsidR="00CD2643">
        <w:rPr>
          <w:b/>
        </w:rPr>
        <w:t>V</w:t>
      </w:r>
      <w:r w:rsidR="00784BA7" w:rsidRPr="00784BA7">
        <w:rPr>
          <w:b/>
        </w:rPr>
        <w:t xml:space="preserve">ehicles for the </w:t>
      </w:r>
      <w:r w:rsidR="00624CAF">
        <w:rPr>
          <w:b/>
        </w:rPr>
        <w:t>C</w:t>
      </w:r>
      <w:r w:rsidR="00784BA7" w:rsidRPr="00784BA7">
        <w:rPr>
          <w:b/>
        </w:rPr>
        <w:t xml:space="preserve">arriage of </w:t>
      </w:r>
      <w:r w:rsidR="00624CAF">
        <w:rPr>
          <w:b/>
        </w:rPr>
        <w:t>D</w:t>
      </w:r>
      <w:r w:rsidR="00784BA7" w:rsidRPr="00784BA7">
        <w:rPr>
          <w:b/>
        </w:rPr>
        <w:t xml:space="preserve">angerous </w:t>
      </w:r>
      <w:r w:rsidR="00624CAF">
        <w:rPr>
          <w:b/>
        </w:rPr>
        <w:t>G</w:t>
      </w:r>
      <w:r w:rsidR="00784BA7" w:rsidRPr="00784BA7">
        <w:rPr>
          <w:b/>
        </w:rPr>
        <w:t>oods</w:t>
      </w:r>
      <w:bookmarkEnd w:id="0"/>
      <w:r w:rsidRPr="00543E2B">
        <w:rPr>
          <w:b/>
        </w:rPr>
        <w:t>)</w:t>
      </w:r>
    </w:p>
    <w:p w14:paraId="6EF207D3" w14:textId="008F5112" w:rsidR="000101E3" w:rsidRPr="00543E2B" w:rsidRDefault="0048395D" w:rsidP="00703816">
      <w:pPr>
        <w:pStyle w:val="HChG"/>
        <w:ind w:left="1123" w:right="1140" w:firstLine="0"/>
      </w:pPr>
      <w:r w:rsidRPr="00543E2B">
        <w:rPr>
          <w:szCs w:val="28"/>
        </w:rPr>
        <w:t xml:space="preserve">Proposal for </w:t>
      </w:r>
      <w:r w:rsidR="00C14E49">
        <w:rPr>
          <w:szCs w:val="28"/>
        </w:rPr>
        <w:t xml:space="preserve">the </w:t>
      </w:r>
      <w:r w:rsidR="00784BA7">
        <w:rPr>
          <w:szCs w:val="28"/>
        </w:rPr>
        <w:t>07</w:t>
      </w:r>
      <w:r w:rsidRPr="00543E2B">
        <w:rPr>
          <w:szCs w:val="28"/>
        </w:rPr>
        <w:t xml:space="preserve"> </w:t>
      </w:r>
      <w:r w:rsidR="00776C34">
        <w:rPr>
          <w:szCs w:val="28"/>
        </w:rPr>
        <w:t>S</w:t>
      </w:r>
      <w:r w:rsidRPr="00543E2B">
        <w:rPr>
          <w:szCs w:val="28"/>
        </w:rPr>
        <w:t xml:space="preserve">eries of </w:t>
      </w:r>
      <w:r w:rsidR="003A2F3E">
        <w:rPr>
          <w:szCs w:val="28"/>
        </w:rPr>
        <w:t>A</w:t>
      </w:r>
      <w:r w:rsidR="003A2F3E" w:rsidRPr="00543E2B">
        <w:rPr>
          <w:szCs w:val="28"/>
        </w:rPr>
        <w:t xml:space="preserve">mendments </w:t>
      </w:r>
      <w:r w:rsidRPr="00543E2B">
        <w:rPr>
          <w:szCs w:val="28"/>
        </w:rPr>
        <w:t>to</w:t>
      </w:r>
      <w:r w:rsidRPr="00543E2B">
        <w:t xml:space="preserve"> </w:t>
      </w:r>
      <w:r w:rsidR="00AD59F3" w:rsidRPr="00543E2B">
        <w:t xml:space="preserve">UN </w:t>
      </w:r>
      <w:r w:rsidRPr="00543E2B">
        <w:rPr>
          <w:szCs w:val="28"/>
        </w:rPr>
        <w:t xml:space="preserve">Regulation No. </w:t>
      </w:r>
      <w:r w:rsidR="00784BA7">
        <w:rPr>
          <w:szCs w:val="28"/>
        </w:rPr>
        <w:t>105</w:t>
      </w:r>
      <w:r w:rsidRPr="00543E2B">
        <w:rPr>
          <w:szCs w:val="28"/>
        </w:rPr>
        <w:t xml:space="preserve"> (</w:t>
      </w:r>
      <w:r w:rsidR="00624CAF">
        <w:t>V</w:t>
      </w:r>
      <w:r w:rsidR="00784BA7" w:rsidRPr="00784BA7">
        <w:t xml:space="preserve">ehicles for the </w:t>
      </w:r>
      <w:r w:rsidR="00624CAF">
        <w:t>C</w:t>
      </w:r>
      <w:r w:rsidR="00784BA7" w:rsidRPr="00784BA7">
        <w:t xml:space="preserve">arriage of </w:t>
      </w:r>
      <w:r w:rsidR="00624CAF">
        <w:t>D</w:t>
      </w:r>
      <w:r w:rsidR="00784BA7" w:rsidRPr="00784BA7">
        <w:t xml:space="preserve">angerous </w:t>
      </w:r>
      <w:r w:rsidR="00EE7F7B">
        <w:t>G</w:t>
      </w:r>
      <w:r w:rsidR="00784BA7" w:rsidRPr="00784BA7">
        <w:t>oods</w:t>
      </w:r>
      <w:r w:rsidRPr="00543E2B">
        <w:rPr>
          <w:szCs w:val="28"/>
        </w:rPr>
        <w:t>)</w:t>
      </w:r>
      <w:r w:rsidR="000101E3" w:rsidRPr="00543E2B">
        <w:t xml:space="preserve"> </w:t>
      </w:r>
    </w:p>
    <w:p w14:paraId="56232F40" w14:textId="4AA855E2" w:rsidR="000101E3" w:rsidRPr="00543E2B" w:rsidRDefault="000101E3" w:rsidP="000101E3">
      <w:pPr>
        <w:pStyle w:val="H1G"/>
        <w:rPr>
          <w:szCs w:val="24"/>
        </w:rPr>
      </w:pPr>
      <w:r w:rsidRPr="00543E2B">
        <w:tab/>
      </w:r>
      <w:r w:rsidRPr="00543E2B">
        <w:tab/>
      </w:r>
      <w:r w:rsidRPr="00543E2B">
        <w:rPr>
          <w:szCs w:val="24"/>
        </w:rPr>
        <w:t xml:space="preserve">Submitted by the expert from the </w:t>
      </w:r>
      <w:r w:rsidR="00784BA7">
        <w:rPr>
          <w:szCs w:val="24"/>
        </w:rPr>
        <w:t>International Organization of Motor Vehicles Manufacturers</w:t>
      </w:r>
      <w:r w:rsidRPr="00543E2B">
        <w:rPr>
          <w:szCs w:val="24"/>
        </w:rPr>
        <w:t xml:space="preserve"> </w:t>
      </w:r>
      <w:r w:rsidRPr="00543E2B">
        <w:footnoteReference w:customMarkFollows="1" w:id="2"/>
        <w:t>*</w:t>
      </w:r>
    </w:p>
    <w:p w14:paraId="23401865" w14:textId="44369C6F" w:rsidR="0048395D" w:rsidRPr="00D35978" w:rsidRDefault="000101E3" w:rsidP="00D35978">
      <w:pPr>
        <w:pStyle w:val="SingleTxtG"/>
        <w:ind w:left="1134" w:right="1134" w:firstLine="567"/>
        <w:rPr>
          <w:b w:val="0"/>
          <w:bCs w:val="0"/>
        </w:rPr>
      </w:pPr>
      <w:r w:rsidRPr="00D35978">
        <w:rPr>
          <w:b w:val="0"/>
          <w:bCs w:val="0"/>
        </w:rPr>
        <w:t xml:space="preserve">The text reproduced below </w:t>
      </w:r>
      <w:r w:rsidR="006C7F3B" w:rsidRPr="00D35978">
        <w:rPr>
          <w:b w:val="0"/>
          <w:bCs w:val="0"/>
        </w:rPr>
        <w:t xml:space="preserve">has been </w:t>
      </w:r>
      <w:r w:rsidR="0048395D" w:rsidRPr="00D35978">
        <w:rPr>
          <w:b w:val="0"/>
          <w:bCs w:val="0"/>
        </w:rPr>
        <w:t xml:space="preserve">prepared by the expert from the </w:t>
      </w:r>
      <w:r w:rsidR="00784BA7" w:rsidRPr="00D35978">
        <w:rPr>
          <w:b w:val="0"/>
          <w:bCs w:val="0"/>
          <w:color w:val="000000" w:themeColor="text1"/>
        </w:rPr>
        <w:t>International Organization of Motor Vehicles Manufacturers</w:t>
      </w:r>
      <w:r w:rsidRPr="00D35978">
        <w:rPr>
          <w:b w:val="0"/>
          <w:bCs w:val="0"/>
          <w:color w:val="000000" w:themeColor="text1"/>
        </w:rPr>
        <w:t xml:space="preserve"> (</w:t>
      </w:r>
      <w:r w:rsidR="00784BA7" w:rsidRPr="00D35978">
        <w:rPr>
          <w:b w:val="0"/>
          <w:bCs w:val="0"/>
          <w:color w:val="000000" w:themeColor="text1"/>
        </w:rPr>
        <w:t>OICA</w:t>
      </w:r>
      <w:r w:rsidRPr="00D35978">
        <w:rPr>
          <w:b w:val="0"/>
          <w:bCs w:val="0"/>
          <w:color w:val="000000" w:themeColor="text1"/>
        </w:rPr>
        <w:t>)</w:t>
      </w:r>
      <w:r w:rsidR="00784BA7" w:rsidRPr="00D35978">
        <w:rPr>
          <w:b w:val="0"/>
          <w:bCs w:val="0"/>
          <w:color w:val="000000" w:themeColor="text1"/>
        </w:rPr>
        <w:t xml:space="preserve"> to align the text of UN R</w:t>
      </w:r>
      <w:r w:rsidR="00C14E49" w:rsidRPr="00D35978">
        <w:rPr>
          <w:b w:val="0"/>
          <w:bCs w:val="0"/>
          <w:color w:val="000000" w:themeColor="text1"/>
        </w:rPr>
        <w:t xml:space="preserve">egulation No. </w:t>
      </w:r>
      <w:r w:rsidR="00784BA7" w:rsidRPr="00D35978">
        <w:rPr>
          <w:b w:val="0"/>
          <w:bCs w:val="0"/>
          <w:color w:val="000000" w:themeColor="text1"/>
        </w:rPr>
        <w:t xml:space="preserve">105 on the latest version of the Agreement concerning the International Carriage of Dangerous Goods by Road (ADR). </w:t>
      </w:r>
      <w:r w:rsidR="0048395D" w:rsidRPr="00D35978">
        <w:rPr>
          <w:b w:val="0"/>
          <w:bCs w:val="0"/>
        </w:rPr>
        <w:t>The modifications to the current text of the UN Regulation are marked in bold for new or strikethrough for deleted characters.</w:t>
      </w:r>
    </w:p>
    <w:p w14:paraId="728CC0D2" w14:textId="77777777" w:rsidR="000101E3" w:rsidRPr="00543E2B" w:rsidRDefault="000101E3" w:rsidP="000101E3">
      <w:pPr>
        <w:spacing w:line="240" w:lineRule="auto"/>
      </w:pPr>
      <w:r w:rsidRPr="00543E2B">
        <w:br w:type="page"/>
      </w:r>
    </w:p>
    <w:p w14:paraId="5830F829" w14:textId="77777777" w:rsidR="005F2E0F" w:rsidRPr="00543E2B" w:rsidRDefault="005F2E0F" w:rsidP="005F2E0F">
      <w:pPr>
        <w:pStyle w:val="HChG"/>
        <w:ind w:right="522"/>
        <w:rPr>
          <w:b w:val="0"/>
        </w:rPr>
      </w:pPr>
      <w:r w:rsidRPr="00543E2B">
        <w:lastRenderedPageBreak/>
        <w:tab/>
        <w:t>I.</w:t>
      </w:r>
      <w:r w:rsidRPr="00543E2B">
        <w:tab/>
        <w:t>Proposal</w:t>
      </w:r>
    </w:p>
    <w:p w14:paraId="0A5D0FE7" w14:textId="6A98F868" w:rsidR="004D0B8B" w:rsidRDefault="004D0B8B" w:rsidP="005F2E0F">
      <w:pPr>
        <w:pStyle w:val="SingleTxtG"/>
        <w:tabs>
          <w:tab w:val="left" w:pos="1134"/>
          <w:tab w:val="right" w:pos="8505"/>
        </w:tabs>
        <w:rPr>
          <w:iCs w:val="0"/>
        </w:rPr>
      </w:pPr>
      <w:bookmarkStart w:id="1" w:name="_Hlk126170998"/>
      <w:r w:rsidRPr="00B33993">
        <w:rPr>
          <w:i/>
        </w:rPr>
        <w:t>Paragraph 5.1. (the table)</w:t>
      </w:r>
      <w:r w:rsidRPr="004D0B8B">
        <w:t xml:space="preserve">, </w:t>
      </w:r>
      <w:r w:rsidRPr="00B33993">
        <w:t>amend to read:</w:t>
      </w:r>
    </w:p>
    <w:p w14:paraId="70FDABC7" w14:textId="74AF7F0C" w:rsidR="00E3509B" w:rsidRPr="00451FD5" w:rsidRDefault="00E3509B" w:rsidP="005F2E0F">
      <w:pPr>
        <w:pStyle w:val="SingleTxtG"/>
        <w:tabs>
          <w:tab w:val="left" w:pos="1134"/>
          <w:tab w:val="right" w:pos="8505"/>
        </w:tabs>
        <w:rPr>
          <w:b w:val="0"/>
          <w:bCs w:val="0"/>
          <w:iCs w:val="0"/>
        </w:rPr>
      </w:pPr>
      <w:r w:rsidRPr="00451FD5">
        <w:rPr>
          <w:b w:val="0"/>
          <w:bCs w:val="0"/>
          <w:iCs w:val="0"/>
        </w:rPr>
        <w:t>"</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269"/>
        <w:gridCol w:w="2631"/>
        <w:gridCol w:w="783"/>
        <w:gridCol w:w="894"/>
        <w:gridCol w:w="561"/>
        <w:gridCol w:w="560"/>
        <w:gridCol w:w="672"/>
      </w:tblGrid>
      <w:tr w:rsidR="004D0B8B" w:rsidRPr="004D0B8B" w14:paraId="3183DDAC" w14:textId="77777777" w:rsidTr="0061411B">
        <w:trPr>
          <w:tblHeader/>
        </w:trPr>
        <w:tc>
          <w:tcPr>
            <w:tcW w:w="3900" w:type="dxa"/>
            <w:gridSpan w:val="2"/>
            <w:vMerge w:val="restart"/>
            <w:tcBorders>
              <w:bottom w:val="single" w:sz="12" w:space="0" w:color="auto"/>
            </w:tcBorders>
            <w:shd w:val="clear" w:color="auto" w:fill="auto"/>
            <w:vAlign w:val="bottom"/>
          </w:tcPr>
          <w:p w14:paraId="6774E941" w14:textId="77777777" w:rsidR="004D0B8B" w:rsidRPr="004C6744" w:rsidRDefault="004D0B8B" w:rsidP="0061411B">
            <w:pPr>
              <w:suppressAutoHyphens w:val="0"/>
              <w:spacing w:before="80" w:after="80" w:line="200" w:lineRule="exact"/>
              <w:ind w:left="113" w:right="113"/>
              <w:rPr>
                <w:i/>
                <w:color w:val="7030A0"/>
                <w:sz w:val="16"/>
                <w:lang w:val="en-US"/>
              </w:rPr>
            </w:pPr>
            <w:r w:rsidRPr="004D0B8B">
              <w:rPr>
                <w:i/>
                <w:sz w:val="16"/>
                <w:lang w:val="en-US"/>
              </w:rPr>
              <w:t>Technical specifications</w:t>
            </w:r>
          </w:p>
        </w:tc>
        <w:tc>
          <w:tcPr>
            <w:tcW w:w="3470" w:type="dxa"/>
            <w:gridSpan w:val="5"/>
            <w:tcBorders>
              <w:bottom w:val="single" w:sz="2" w:space="0" w:color="auto"/>
            </w:tcBorders>
            <w:shd w:val="clear" w:color="auto" w:fill="auto"/>
            <w:vAlign w:val="bottom"/>
          </w:tcPr>
          <w:p w14:paraId="0B25503D" w14:textId="77777777" w:rsidR="004D0B8B" w:rsidRPr="004D0B8B" w:rsidRDefault="004D0B8B" w:rsidP="0061411B">
            <w:pPr>
              <w:suppressAutoHyphens w:val="0"/>
              <w:spacing w:before="80" w:after="80" w:line="200" w:lineRule="exact"/>
              <w:ind w:left="113" w:right="113"/>
              <w:jc w:val="right"/>
              <w:rPr>
                <w:i/>
                <w:sz w:val="16"/>
                <w:lang w:val="en-US"/>
              </w:rPr>
            </w:pPr>
            <w:r w:rsidRPr="004D0B8B">
              <w:rPr>
                <w:i/>
                <w:sz w:val="16"/>
                <w:lang w:val="en-US"/>
              </w:rPr>
              <w:t>Vehicle designation (according to chapter 9.1 of Annex b to ADR)</w:t>
            </w:r>
          </w:p>
        </w:tc>
      </w:tr>
      <w:tr w:rsidR="004D0B8B" w:rsidRPr="004D0B8B" w14:paraId="0B98A402" w14:textId="77777777" w:rsidTr="0061411B">
        <w:trPr>
          <w:tblHeader/>
        </w:trPr>
        <w:tc>
          <w:tcPr>
            <w:tcW w:w="3900" w:type="dxa"/>
            <w:gridSpan w:val="2"/>
            <w:vMerge/>
            <w:tcBorders>
              <w:bottom w:val="single" w:sz="12" w:space="0" w:color="auto"/>
            </w:tcBorders>
            <w:shd w:val="clear" w:color="auto" w:fill="auto"/>
          </w:tcPr>
          <w:p w14:paraId="2ADBDB17" w14:textId="77777777" w:rsidR="004D0B8B" w:rsidRPr="004C6744" w:rsidRDefault="004D0B8B" w:rsidP="0061411B">
            <w:pPr>
              <w:suppressAutoHyphens w:val="0"/>
              <w:spacing w:before="80" w:after="80" w:line="200" w:lineRule="exact"/>
              <w:ind w:left="113" w:right="113"/>
              <w:rPr>
                <w:color w:val="7030A0"/>
                <w:sz w:val="18"/>
                <w:lang w:val="en-US"/>
              </w:rPr>
            </w:pPr>
          </w:p>
        </w:tc>
        <w:tc>
          <w:tcPr>
            <w:tcW w:w="783" w:type="dxa"/>
            <w:tcBorders>
              <w:bottom w:val="single" w:sz="12" w:space="0" w:color="auto"/>
            </w:tcBorders>
            <w:shd w:val="clear" w:color="auto" w:fill="auto"/>
            <w:vAlign w:val="center"/>
          </w:tcPr>
          <w:p w14:paraId="4F70BF65" w14:textId="77777777" w:rsidR="004D0B8B" w:rsidRPr="004D0B8B" w:rsidRDefault="004D0B8B" w:rsidP="0061411B">
            <w:pPr>
              <w:suppressAutoHyphens w:val="0"/>
              <w:spacing w:before="80" w:after="80" w:line="200" w:lineRule="exact"/>
              <w:ind w:left="113" w:right="113"/>
              <w:jc w:val="center"/>
              <w:rPr>
                <w:i/>
                <w:sz w:val="16"/>
                <w:szCs w:val="16"/>
                <w:lang w:val="en-US"/>
              </w:rPr>
            </w:pPr>
            <w:r w:rsidRPr="004D0B8B">
              <w:rPr>
                <w:i/>
                <w:sz w:val="16"/>
                <w:szCs w:val="16"/>
                <w:lang w:val="en-US"/>
              </w:rPr>
              <w:t>EX/II</w:t>
            </w:r>
          </w:p>
        </w:tc>
        <w:tc>
          <w:tcPr>
            <w:tcW w:w="894" w:type="dxa"/>
            <w:tcBorders>
              <w:bottom w:val="single" w:sz="12" w:space="0" w:color="auto"/>
            </w:tcBorders>
            <w:shd w:val="clear" w:color="auto" w:fill="auto"/>
            <w:vAlign w:val="center"/>
          </w:tcPr>
          <w:p w14:paraId="336B6ED1" w14:textId="77777777" w:rsidR="004D0B8B" w:rsidRPr="004D0B8B" w:rsidRDefault="004D0B8B" w:rsidP="0061411B">
            <w:pPr>
              <w:suppressAutoHyphens w:val="0"/>
              <w:spacing w:before="80" w:after="80" w:line="200" w:lineRule="exact"/>
              <w:ind w:left="113" w:right="113"/>
              <w:jc w:val="center"/>
              <w:rPr>
                <w:i/>
                <w:sz w:val="16"/>
                <w:szCs w:val="16"/>
                <w:lang w:val="en-US"/>
              </w:rPr>
            </w:pPr>
            <w:r w:rsidRPr="004D0B8B">
              <w:rPr>
                <w:i/>
                <w:sz w:val="16"/>
                <w:szCs w:val="16"/>
                <w:lang w:val="en-US"/>
              </w:rPr>
              <w:t>EX/III</w:t>
            </w:r>
          </w:p>
        </w:tc>
        <w:tc>
          <w:tcPr>
            <w:tcW w:w="561" w:type="dxa"/>
            <w:tcBorders>
              <w:bottom w:val="single" w:sz="12" w:space="0" w:color="auto"/>
            </w:tcBorders>
            <w:shd w:val="clear" w:color="auto" w:fill="auto"/>
            <w:vAlign w:val="center"/>
          </w:tcPr>
          <w:p w14:paraId="3B871BB2" w14:textId="77777777" w:rsidR="004D0B8B" w:rsidRPr="004D0B8B" w:rsidRDefault="004D0B8B" w:rsidP="0061411B">
            <w:pPr>
              <w:suppressAutoHyphens w:val="0"/>
              <w:spacing w:before="80" w:after="80" w:line="200" w:lineRule="exact"/>
              <w:ind w:left="113" w:right="113"/>
              <w:jc w:val="center"/>
              <w:rPr>
                <w:i/>
                <w:sz w:val="16"/>
                <w:szCs w:val="16"/>
                <w:lang w:val="en-US"/>
              </w:rPr>
            </w:pPr>
            <w:r w:rsidRPr="004D0B8B">
              <w:rPr>
                <w:i/>
                <w:sz w:val="16"/>
                <w:szCs w:val="16"/>
                <w:lang w:val="en-US"/>
              </w:rPr>
              <w:t>AT</w:t>
            </w:r>
          </w:p>
        </w:tc>
        <w:tc>
          <w:tcPr>
            <w:tcW w:w="560" w:type="dxa"/>
            <w:tcBorders>
              <w:bottom w:val="single" w:sz="12" w:space="0" w:color="auto"/>
            </w:tcBorders>
            <w:shd w:val="clear" w:color="auto" w:fill="auto"/>
            <w:vAlign w:val="center"/>
          </w:tcPr>
          <w:p w14:paraId="493E585A" w14:textId="77777777" w:rsidR="004D0B8B" w:rsidRPr="004D0B8B" w:rsidRDefault="004D0B8B" w:rsidP="0061411B">
            <w:pPr>
              <w:suppressAutoHyphens w:val="0"/>
              <w:spacing w:before="80" w:after="80" w:line="200" w:lineRule="exact"/>
              <w:ind w:left="113" w:right="113"/>
              <w:jc w:val="center"/>
              <w:rPr>
                <w:i/>
                <w:sz w:val="16"/>
                <w:szCs w:val="16"/>
                <w:lang w:val="en-US"/>
              </w:rPr>
            </w:pPr>
            <w:r w:rsidRPr="004D0B8B">
              <w:rPr>
                <w:i/>
                <w:sz w:val="16"/>
                <w:szCs w:val="16"/>
                <w:lang w:val="en-US"/>
              </w:rPr>
              <w:t>FL</w:t>
            </w:r>
          </w:p>
        </w:tc>
        <w:tc>
          <w:tcPr>
            <w:tcW w:w="672" w:type="dxa"/>
            <w:tcBorders>
              <w:bottom w:val="single" w:sz="12" w:space="0" w:color="auto"/>
            </w:tcBorders>
            <w:shd w:val="clear" w:color="auto" w:fill="auto"/>
            <w:vAlign w:val="center"/>
          </w:tcPr>
          <w:p w14:paraId="77D0429E" w14:textId="77777777" w:rsidR="004D0B8B" w:rsidRPr="004D0B8B" w:rsidRDefault="004D0B8B" w:rsidP="0061411B">
            <w:pPr>
              <w:suppressAutoHyphens w:val="0"/>
              <w:spacing w:before="80" w:after="80" w:line="200" w:lineRule="exact"/>
              <w:ind w:left="113" w:right="113"/>
              <w:jc w:val="center"/>
              <w:rPr>
                <w:i/>
                <w:strike/>
                <w:sz w:val="16"/>
                <w:szCs w:val="16"/>
                <w:lang w:val="en-US"/>
              </w:rPr>
            </w:pPr>
          </w:p>
        </w:tc>
      </w:tr>
      <w:tr w:rsidR="004D0B8B" w:rsidRPr="004C6744" w14:paraId="7EFE31EA" w14:textId="77777777" w:rsidTr="0061411B">
        <w:tc>
          <w:tcPr>
            <w:tcW w:w="1269" w:type="dxa"/>
            <w:shd w:val="clear" w:color="auto" w:fill="auto"/>
          </w:tcPr>
          <w:p w14:paraId="79D896E6" w14:textId="67B58CA5" w:rsidR="004D0B8B" w:rsidRPr="00176D6F" w:rsidRDefault="004D0B8B" w:rsidP="0061411B">
            <w:pPr>
              <w:suppressAutoHyphens w:val="0"/>
              <w:spacing w:before="40" w:after="40" w:line="240" w:lineRule="auto"/>
              <w:ind w:left="113" w:right="113"/>
              <w:rPr>
                <w:sz w:val="18"/>
                <w:lang w:val="en-US"/>
              </w:rPr>
            </w:pPr>
            <w:r w:rsidRPr="00176D6F">
              <w:rPr>
                <w:sz w:val="18"/>
                <w:lang w:val="en-US"/>
              </w:rPr>
              <w:t>…</w:t>
            </w:r>
          </w:p>
        </w:tc>
        <w:tc>
          <w:tcPr>
            <w:tcW w:w="6101" w:type="dxa"/>
            <w:gridSpan w:val="6"/>
            <w:shd w:val="clear" w:color="auto" w:fill="auto"/>
          </w:tcPr>
          <w:p w14:paraId="0521DBE9" w14:textId="1EA0ADC1" w:rsidR="004D0B8B" w:rsidRPr="00176D6F" w:rsidRDefault="004D0B8B" w:rsidP="0061411B">
            <w:pPr>
              <w:suppressAutoHyphens w:val="0"/>
              <w:spacing w:before="60" w:after="60" w:line="240" w:lineRule="auto"/>
              <w:ind w:left="113" w:right="113"/>
              <w:rPr>
                <w:sz w:val="18"/>
                <w:lang w:val="en-US"/>
              </w:rPr>
            </w:pPr>
            <w:r w:rsidRPr="00176D6F">
              <w:rPr>
                <w:sz w:val="18"/>
                <w:lang w:val="en-US"/>
              </w:rPr>
              <w:t>…</w:t>
            </w:r>
          </w:p>
        </w:tc>
      </w:tr>
      <w:tr w:rsidR="00AB4555" w:rsidRPr="004D0B8B" w14:paraId="766E3BD7" w14:textId="77777777" w:rsidTr="0061411B">
        <w:tc>
          <w:tcPr>
            <w:tcW w:w="1269" w:type="dxa"/>
            <w:shd w:val="clear" w:color="auto" w:fill="auto"/>
          </w:tcPr>
          <w:p w14:paraId="234D4323" w14:textId="53798498" w:rsidR="00AB4555" w:rsidRPr="004D0B8B" w:rsidRDefault="00AB4555" w:rsidP="0061411B">
            <w:pPr>
              <w:suppressAutoHyphens w:val="0"/>
              <w:spacing w:before="40" w:after="60" w:line="240" w:lineRule="auto"/>
              <w:ind w:left="113" w:right="113"/>
              <w:rPr>
                <w:sz w:val="18"/>
                <w:lang w:val="en-US"/>
              </w:rPr>
            </w:pPr>
            <w:r>
              <w:rPr>
                <w:sz w:val="18"/>
                <w:lang w:val="en-US"/>
              </w:rPr>
              <w:t>5.1.3.</w:t>
            </w:r>
          </w:p>
        </w:tc>
        <w:tc>
          <w:tcPr>
            <w:tcW w:w="2631" w:type="dxa"/>
            <w:shd w:val="clear" w:color="auto" w:fill="auto"/>
          </w:tcPr>
          <w:p w14:paraId="66156270" w14:textId="6A6B8633" w:rsidR="00AB4555" w:rsidRPr="004D0B8B" w:rsidRDefault="00AB4555" w:rsidP="0061411B">
            <w:pPr>
              <w:suppressAutoHyphens w:val="0"/>
              <w:spacing w:before="40" w:after="60" w:line="240" w:lineRule="auto"/>
              <w:ind w:left="113" w:right="113"/>
              <w:rPr>
                <w:sz w:val="18"/>
                <w:lang w:val="en-US"/>
              </w:rPr>
            </w:pPr>
            <w:r w:rsidRPr="00AB4555">
              <w:rPr>
                <w:strike/>
                <w:sz w:val="18"/>
                <w:lang w:val="en-US"/>
              </w:rPr>
              <w:t>Prevention of fire risks</w:t>
            </w:r>
            <w:r>
              <w:rPr>
                <w:sz w:val="18"/>
                <w:lang w:val="en-US"/>
              </w:rPr>
              <w:t xml:space="preserve"> </w:t>
            </w:r>
            <w:r w:rsidRPr="00AB4555">
              <w:rPr>
                <w:b/>
                <w:bCs/>
                <w:sz w:val="18"/>
                <w:lang w:val="en-US"/>
              </w:rPr>
              <w:t>Vehicle propulsion system</w:t>
            </w:r>
          </w:p>
        </w:tc>
        <w:tc>
          <w:tcPr>
            <w:tcW w:w="783" w:type="dxa"/>
            <w:shd w:val="clear" w:color="auto" w:fill="auto"/>
            <w:vAlign w:val="center"/>
          </w:tcPr>
          <w:p w14:paraId="5D6E62E3" w14:textId="77777777" w:rsidR="00AB4555" w:rsidRDefault="00AB4555" w:rsidP="0061411B">
            <w:pPr>
              <w:suppressAutoHyphens w:val="0"/>
              <w:spacing w:before="40" w:after="60" w:line="240" w:lineRule="auto"/>
              <w:ind w:left="113" w:right="113"/>
              <w:rPr>
                <w:b/>
                <w:bCs/>
                <w:sz w:val="18"/>
                <w:lang w:val="en-US"/>
              </w:rPr>
            </w:pPr>
          </w:p>
        </w:tc>
        <w:tc>
          <w:tcPr>
            <w:tcW w:w="894" w:type="dxa"/>
            <w:shd w:val="clear" w:color="auto" w:fill="auto"/>
            <w:vAlign w:val="center"/>
          </w:tcPr>
          <w:p w14:paraId="6ED4967F" w14:textId="77777777" w:rsidR="00AB4555" w:rsidRDefault="00AB4555" w:rsidP="0061411B">
            <w:pPr>
              <w:suppressAutoHyphens w:val="0"/>
              <w:spacing w:before="40" w:after="60" w:line="240" w:lineRule="auto"/>
              <w:ind w:left="113" w:right="113"/>
              <w:rPr>
                <w:b/>
                <w:bCs/>
                <w:sz w:val="18"/>
                <w:lang w:val="en-US"/>
              </w:rPr>
            </w:pPr>
          </w:p>
        </w:tc>
        <w:tc>
          <w:tcPr>
            <w:tcW w:w="561" w:type="dxa"/>
            <w:shd w:val="clear" w:color="auto" w:fill="auto"/>
            <w:vAlign w:val="center"/>
          </w:tcPr>
          <w:p w14:paraId="6C9E85E3" w14:textId="77777777" w:rsidR="00AB4555" w:rsidRPr="004D0B8B" w:rsidRDefault="00AB4555" w:rsidP="0061411B">
            <w:pPr>
              <w:suppressAutoHyphens w:val="0"/>
              <w:spacing w:before="40" w:after="60" w:line="240" w:lineRule="auto"/>
              <w:ind w:left="113" w:right="113"/>
              <w:rPr>
                <w:sz w:val="18"/>
                <w:lang w:val="en-US"/>
              </w:rPr>
            </w:pPr>
          </w:p>
        </w:tc>
        <w:tc>
          <w:tcPr>
            <w:tcW w:w="560" w:type="dxa"/>
            <w:shd w:val="clear" w:color="auto" w:fill="auto"/>
            <w:vAlign w:val="center"/>
          </w:tcPr>
          <w:p w14:paraId="18834A22" w14:textId="77777777" w:rsidR="00AB4555" w:rsidRDefault="00AB4555" w:rsidP="0061411B">
            <w:pPr>
              <w:suppressAutoHyphens w:val="0"/>
              <w:spacing w:before="40" w:after="60" w:line="240" w:lineRule="auto"/>
              <w:ind w:left="113" w:right="113"/>
              <w:rPr>
                <w:b/>
                <w:bCs/>
                <w:sz w:val="18"/>
                <w:lang w:val="en-US"/>
              </w:rPr>
            </w:pPr>
          </w:p>
        </w:tc>
        <w:tc>
          <w:tcPr>
            <w:tcW w:w="672" w:type="dxa"/>
            <w:shd w:val="clear" w:color="auto" w:fill="auto"/>
            <w:vAlign w:val="center"/>
          </w:tcPr>
          <w:p w14:paraId="7FBFA6C8" w14:textId="77777777" w:rsidR="00AB4555" w:rsidRPr="004D0B8B" w:rsidRDefault="00AB4555" w:rsidP="0061411B">
            <w:pPr>
              <w:suppressAutoHyphens w:val="0"/>
              <w:spacing w:before="40" w:after="60" w:line="240" w:lineRule="auto"/>
              <w:ind w:left="113" w:right="113"/>
              <w:rPr>
                <w:sz w:val="18"/>
                <w:lang w:val="en-US"/>
              </w:rPr>
            </w:pPr>
          </w:p>
        </w:tc>
      </w:tr>
      <w:tr w:rsidR="00AB4555" w:rsidRPr="004D0B8B" w14:paraId="4667B773" w14:textId="77777777" w:rsidTr="0061411B">
        <w:tc>
          <w:tcPr>
            <w:tcW w:w="1269" w:type="dxa"/>
            <w:shd w:val="clear" w:color="auto" w:fill="auto"/>
          </w:tcPr>
          <w:p w14:paraId="42F6E3DC" w14:textId="5C3EA8D6" w:rsidR="00AB4555" w:rsidRPr="004D0B8B" w:rsidRDefault="00AB4555" w:rsidP="0061411B">
            <w:pPr>
              <w:suppressAutoHyphens w:val="0"/>
              <w:spacing w:before="40" w:after="60" w:line="240" w:lineRule="auto"/>
              <w:ind w:left="113" w:right="113"/>
              <w:rPr>
                <w:sz w:val="18"/>
                <w:lang w:val="en-US"/>
              </w:rPr>
            </w:pPr>
            <w:r>
              <w:rPr>
                <w:sz w:val="18"/>
                <w:lang w:val="en-US"/>
              </w:rPr>
              <w:t>5.1.3.2.</w:t>
            </w:r>
          </w:p>
        </w:tc>
        <w:tc>
          <w:tcPr>
            <w:tcW w:w="2631" w:type="dxa"/>
            <w:shd w:val="clear" w:color="auto" w:fill="auto"/>
          </w:tcPr>
          <w:p w14:paraId="14903E20" w14:textId="6ADFFB12" w:rsidR="00AB4555" w:rsidRPr="004D0B8B" w:rsidRDefault="00AB4555" w:rsidP="0061411B">
            <w:pPr>
              <w:suppressAutoHyphens w:val="0"/>
              <w:spacing w:before="40" w:after="60" w:line="240" w:lineRule="auto"/>
              <w:ind w:left="113" w:right="113"/>
              <w:rPr>
                <w:sz w:val="18"/>
                <w:lang w:val="en-US"/>
              </w:rPr>
            </w:pPr>
            <w:r w:rsidRPr="00AB4555">
              <w:rPr>
                <w:sz w:val="18"/>
              </w:rPr>
              <w:t xml:space="preserve">Fuel tanks </w:t>
            </w:r>
            <w:r w:rsidRPr="00AB4555">
              <w:rPr>
                <w:b/>
                <w:bCs/>
                <w:sz w:val="18"/>
              </w:rPr>
              <w:t>and cylinders</w:t>
            </w:r>
          </w:p>
        </w:tc>
        <w:tc>
          <w:tcPr>
            <w:tcW w:w="783" w:type="dxa"/>
            <w:shd w:val="clear" w:color="auto" w:fill="auto"/>
            <w:vAlign w:val="center"/>
          </w:tcPr>
          <w:p w14:paraId="7CAC04DF" w14:textId="4FE21938" w:rsidR="00AB4555" w:rsidRPr="00AB4555" w:rsidRDefault="00AB4555" w:rsidP="0061411B">
            <w:pPr>
              <w:suppressAutoHyphens w:val="0"/>
              <w:spacing w:before="40" w:after="60" w:line="240" w:lineRule="auto"/>
              <w:ind w:left="113" w:right="113"/>
              <w:rPr>
                <w:sz w:val="18"/>
                <w:lang w:val="en-US"/>
              </w:rPr>
            </w:pPr>
            <w:r w:rsidRPr="00AB4555">
              <w:rPr>
                <w:sz w:val="18"/>
                <w:lang w:val="en-US"/>
              </w:rPr>
              <w:t>X</w:t>
            </w:r>
          </w:p>
        </w:tc>
        <w:tc>
          <w:tcPr>
            <w:tcW w:w="894" w:type="dxa"/>
            <w:shd w:val="clear" w:color="auto" w:fill="auto"/>
            <w:vAlign w:val="center"/>
          </w:tcPr>
          <w:p w14:paraId="6E43E881" w14:textId="2FEE5F66" w:rsidR="00AB4555" w:rsidRPr="00AB4555" w:rsidRDefault="00AB4555" w:rsidP="0061411B">
            <w:pPr>
              <w:suppressAutoHyphens w:val="0"/>
              <w:spacing w:before="40" w:after="60" w:line="240" w:lineRule="auto"/>
              <w:ind w:left="113" w:right="113"/>
              <w:rPr>
                <w:sz w:val="18"/>
                <w:lang w:val="en-US"/>
              </w:rPr>
            </w:pPr>
            <w:r w:rsidRPr="00AB4555">
              <w:rPr>
                <w:sz w:val="18"/>
                <w:lang w:val="en-US"/>
              </w:rPr>
              <w:t>X</w:t>
            </w:r>
          </w:p>
        </w:tc>
        <w:tc>
          <w:tcPr>
            <w:tcW w:w="561" w:type="dxa"/>
            <w:shd w:val="clear" w:color="auto" w:fill="auto"/>
            <w:vAlign w:val="center"/>
          </w:tcPr>
          <w:p w14:paraId="3E3B82B1" w14:textId="66CE8EAA" w:rsidR="00AB4555" w:rsidRPr="00AB4555" w:rsidRDefault="00AB4555" w:rsidP="0061411B">
            <w:pPr>
              <w:suppressAutoHyphens w:val="0"/>
              <w:spacing w:before="40" w:after="60" w:line="240" w:lineRule="auto"/>
              <w:ind w:left="113" w:right="113"/>
              <w:rPr>
                <w:b/>
                <w:bCs/>
                <w:sz w:val="18"/>
                <w:lang w:val="en-US"/>
              </w:rPr>
            </w:pPr>
            <w:r w:rsidRPr="00AB4555">
              <w:rPr>
                <w:b/>
                <w:bCs/>
                <w:sz w:val="18"/>
                <w:lang w:val="en-US"/>
              </w:rPr>
              <w:t>X</w:t>
            </w:r>
          </w:p>
        </w:tc>
        <w:tc>
          <w:tcPr>
            <w:tcW w:w="560" w:type="dxa"/>
            <w:shd w:val="clear" w:color="auto" w:fill="auto"/>
            <w:vAlign w:val="center"/>
          </w:tcPr>
          <w:p w14:paraId="0C119473" w14:textId="1D43FBF5" w:rsidR="00AB4555" w:rsidRPr="00AB4555" w:rsidRDefault="00AB4555" w:rsidP="0061411B">
            <w:pPr>
              <w:suppressAutoHyphens w:val="0"/>
              <w:spacing w:before="40" w:after="60" w:line="240" w:lineRule="auto"/>
              <w:ind w:left="113" w:right="113"/>
              <w:rPr>
                <w:sz w:val="18"/>
                <w:lang w:val="en-US"/>
              </w:rPr>
            </w:pPr>
            <w:r w:rsidRPr="00AB4555">
              <w:rPr>
                <w:sz w:val="18"/>
                <w:lang w:val="en-US"/>
              </w:rPr>
              <w:t>X</w:t>
            </w:r>
          </w:p>
        </w:tc>
        <w:tc>
          <w:tcPr>
            <w:tcW w:w="672" w:type="dxa"/>
            <w:shd w:val="clear" w:color="auto" w:fill="auto"/>
            <w:vAlign w:val="center"/>
          </w:tcPr>
          <w:p w14:paraId="1978B295" w14:textId="77777777" w:rsidR="00AB4555" w:rsidRPr="004D0B8B" w:rsidRDefault="00AB4555" w:rsidP="0061411B">
            <w:pPr>
              <w:suppressAutoHyphens w:val="0"/>
              <w:spacing w:before="40" w:after="60" w:line="240" w:lineRule="auto"/>
              <w:ind w:left="113" w:right="113"/>
              <w:rPr>
                <w:sz w:val="18"/>
                <w:lang w:val="en-US"/>
              </w:rPr>
            </w:pPr>
          </w:p>
        </w:tc>
      </w:tr>
      <w:tr w:rsidR="00AB4555" w:rsidRPr="004D0B8B" w14:paraId="77A60F63" w14:textId="77777777" w:rsidTr="0061411B">
        <w:tc>
          <w:tcPr>
            <w:tcW w:w="1269" w:type="dxa"/>
            <w:shd w:val="clear" w:color="auto" w:fill="auto"/>
          </w:tcPr>
          <w:p w14:paraId="7C98B00E" w14:textId="60A62A5D" w:rsidR="00AB4555" w:rsidRPr="004D0B8B" w:rsidRDefault="00AB4555" w:rsidP="00AB4555">
            <w:pPr>
              <w:suppressAutoHyphens w:val="0"/>
              <w:spacing w:before="40" w:after="60" w:line="240" w:lineRule="auto"/>
              <w:ind w:left="113" w:right="113"/>
              <w:rPr>
                <w:sz w:val="18"/>
                <w:lang w:val="en-US"/>
              </w:rPr>
            </w:pPr>
            <w:r>
              <w:rPr>
                <w:sz w:val="18"/>
                <w:lang w:val="en-US"/>
              </w:rPr>
              <w:t>5.1.3.3.</w:t>
            </w:r>
          </w:p>
        </w:tc>
        <w:tc>
          <w:tcPr>
            <w:tcW w:w="2631" w:type="dxa"/>
            <w:shd w:val="clear" w:color="auto" w:fill="auto"/>
          </w:tcPr>
          <w:p w14:paraId="08A6F2F7" w14:textId="17E27933" w:rsidR="00AB4555" w:rsidRPr="004D0B8B" w:rsidRDefault="00010EA1" w:rsidP="00AB4555">
            <w:pPr>
              <w:suppressAutoHyphens w:val="0"/>
              <w:spacing w:before="40" w:after="60" w:line="240" w:lineRule="auto"/>
              <w:ind w:left="113" w:right="113"/>
              <w:rPr>
                <w:sz w:val="18"/>
                <w:lang w:val="en-US"/>
              </w:rPr>
            </w:pPr>
            <w:r w:rsidRPr="00B234B1">
              <w:rPr>
                <w:b/>
                <w:bCs/>
                <w:sz w:val="18"/>
                <w:lang w:val="en-US"/>
              </w:rPr>
              <w:t>Internal combustion engine</w:t>
            </w:r>
          </w:p>
        </w:tc>
        <w:tc>
          <w:tcPr>
            <w:tcW w:w="783" w:type="dxa"/>
            <w:shd w:val="clear" w:color="auto" w:fill="auto"/>
            <w:vAlign w:val="center"/>
          </w:tcPr>
          <w:p w14:paraId="07C3942C" w14:textId="322DC981" w:rsidR="00AB4555" w:rsidRDefault="00AB4555" w:rsidP="00AB4555">
            <w:pPr>
              <w:suppressAutoHyphens w:val="0"/>
              <w:spacing w:before="40" w:after="60" w:line="240" w:lineRule="auto"/>
              <w:ind w:left="113" w:right="113"/>
              <w:rPr>
                <w:b/>
                <w:bCs/>
                <w:sz w:val="18"/>
                <w:lang w:val="en-US"/>
              </w:rPr>
            </w:pPr>
            <w:r w:rsidRPr="00AB4555">
              <w:rPr>
                <w:sz w:val="18"/>
                <w:lang w:val="en-US"/>
              </w:rPr>
              <w:t>X</w:t>
            </w:r>
          </w:p>
        </w:tc>
        <w:tc>
          <w:tcPr>
            <w:tcW w:w="894" w:type="dxa"/>
            <w:shd w:val="clear" w:color="auto" w:fill="auto"/>
            <w:vAlign w:val="center"/>
          </w:tcPr>
          <w:p w14:paraId="7518166D" w14:textId="2198185B" w:rsidR="00AB4555" w:rsidRDefault="00AB4555" w:rsidP="00AB4555">
            <w:pPr>
              <w:suppressAutoHyphens w:val="0"/>
              <w:spacing w:before="40" w:after="60" w:line="240" w:lineRule="auto"/>
              <w:ind w:left="113" w:right="113"/>
              <w:rPr>
                <w:b/>
                <w:bCs/>
                <w:sz w:val="18"/>
                <w:lang w:val="en-US"/>
              </w:rPr>
            </w:pPr>
            <w:r w:rsidRPr="00AB4555">
              <w:rPr>
                <w:sz w:val="18"/>
                <w:lang w:val="en-US"/>
              </w:rPr>
              <w:t>X</w:t>
            </w:r>
          </w:p>
        </w:tc>
        <w:tc>
          <w:tcPr>
            <w:tcW w:w="561" w:type="dxa"/>
            <w:shd w:val="clear" w:color="auto" w:fill="auto"/>
            <w:vAlign w:val="center"/>
          </w:tcPr>
          <w:p w14:paraId="38214783" w14:textId="71680F1B" w:rsidR="00AB4555" w:rsidRPr="004D0B8B" w:rsidRDefault="00AB4555" w:rsidP="00AB4555">
            <w:pPr>
              <w:suppressAutoHyphens w:val="0"/>
              <w:spacing w:before="40" w:after="60" w:line="240" w:lineRule="auto"/>
              <w:ind w:left="113" w:right="113"/>
              <w:rPr>
                <w:sz w:val="18"/>
                <w:lang w:val="en-US"/>
              </w:rPr>
            </w:pPr>
            <w:r w:rsidRPr="00AB4555">
              <w:rPr>
                <w:b/>
                <w:bCs/>
                <w:sz w:val="18"/>
                <w:lang w:val="en-US"/>
              </w:rPr>
              <w:t>X</w:t>
            </w:r>
          </w:p>
        </w:tc>
        <w:tc>
          <w:tcPr>
            <w:tcW w:w="560" w:type="dxa"/>
            <w:shd w:val="clear" w:color="auto" w:fill="auto"/>
            <w:vAlign w:val="center"/>
          </w:tcPr>
          <w:p w14:paraId="6FC1466D" w14:textId="0790DF0C" w:rsidR="00AB4555" w:rsidRDefault="00AB4555" w:rsidP="00AB4555">
            <w:pPr>
              <w:suppressAutoHyphens w:val="0"/>
              <w:spacing w:before="40" w:after="60" w:line="240" w:lineRule="auto"/>
              <w:ind w:left="113" w:right="113"/>
              <w:rPr>
                <w:b/>
                <w:bCs/>
                <w:sz w:val="18"/>
                <w:lang w:val="en-US"/>
              </w:rPr>
            </w:pPr>
            <w:r w:rsidRPr="00AB4555">
              <w:rPr>
                <w:sz w:val="18"/>
                <w:lang w:val="en-US"/>
              </w:rPr>
              <w:t>X</w:t>
            </w:r>
          </w:p>
        </w:tc>
        <w:tc>
          <w:tcPr>
            <w:tcW w:w="672" w:type="dxa"/>
            <w:shd w:val="clear" w:color="auto" w:fill="auto"/>
            <w:vAlign w:val="center"/>
          </w:tcPr>
          <w:p w14:paraId="64B7BBA2" w14:textId="77777777" w:rsidR="00AB4555" w:rsidRPr="004D0B8B" w:rsidRDefault="00AB4555" w:rsidP="00AB4555">
            <w:pPr>
              <w:suppressAutoHyphens w:val="0"/>
              <w:spacing w:before="40" w:after="60" w:line="240" w:lineRule="auto"/>
              <w:ind w:left="113" w:right="113"/>
              <w:rPr>
                <w:sz w:val="18"/>
                <w:lang w:val="en-US"/>
              </w:rPr>
            </w:pPr>
          </w:p>
        </w:tc>
      </w:tr>
      <w:tr w:rsidR="00010EA1" w:rsidRPr="004D0B8B" w14:paraId="063AFDD9" w14:textId="77777777" w:rsidTr="0061411B">
        <w:tc>
          <w:tcPr>
            <w:tcW w:w="1269" w:type="dxa"/>
            <w:shd w:val="clear" w:color="auto" w:fill="auto"/>
          </w:tcPr>
          <w:p w14:paraId="6B2D2CA5" w14:textId="5EA6E554" w:rsidR="00010EA1" w:rsidRPr="00B234B1" w:rsidRDefault="00010EA1" w:rsidP="00AB4555">
            <w:pPr>
              <w:suppressAutoHyphens w:val="0"/>
              <w:spacing w:before="40" w:after="60" w:line="240" w:lineRule="auto"/>
              <w:ind w:left="113" w:right="113"/>
              <w:rPr>
                <w:b/>
                <w:bCs/>
                <w:sz w:val="18"/>
                <w:lang w:val="en-US"/>
              </w:rPr>
            </w:pPr>
            <w:r w:rsidRPr="00B234B1">
              <w:rPr>
                <w:b/>
                <w:bCs/>
                <w:sz w:val="18"/>
                <w:lang w:val="en-US"/>
              </w:rPr>
              <w:t>5.1.3.3.1</w:t>
            </w:r>
            <w:r w:rsidR="002E126A">
              <w:rPr>
                <w:b/>
                <w:bCs/>
                <w:sz w:val="18"/>
                <w:lang w:val="en-US"/>
              </w:rPr>
              <w:t>.</w:t>
            </w:r>
          </w:p>
        </w:tc>
        <w:tc>
          <w:tcPr>
            <w:tcW w:w="2631" w:type="dxa"/>
            <w:shd w:val="clear" w:color="auto" w:fill="auto"/>
          </w:tcPr>
          <w:p w14:paraId="3F16A343" w14:textId="2301897F" w:rsidR="00010EA1" w:rsidDel="00010EA1" w:rsidRDefault="00010EA1" w:rsidP="00AB4555">
            <w:pPr>
              <w:suppressAutoHyphens w:val="0"/>
              <w:spacing w:before="40" w:after="60" w:line="240" w:lineRule="auto"/>
              <w:ind w:left="113" w:right="113"/>
              <w:rPr>
                <w:sz w:val="18"/>
                <w:lang w:val="en-US"/>
              </w:rPr>
            </w:pPr>
            <w:r>
              <w:rPr>
                <w:sz w:val="18"/>
                <w:lang w:val="en-US"/>
              </w:rPr>
              <w:t>Engine</w:t>
            </w:r>
          </w:p>
        </w:tc>
        <w:tc>
          <w:tcPr>
            <w:tcW w:w="783" w:type="dxa"/>
            <w:shd w:val="clear" w:color="auto" w:fill="auto"/>
            <w:vAlign w:val="center"/>
          </w:tcPr>
          <w:p w14:paraId="62821BC7" w14:textId="15E5DD5F" w:rsidR="00010EA1" w:rsidRPr="00AB4555" w:rsidRDefault="00010EA1" w:rsidP="00AB4555">
            <w:pPr>
              <w:suppressAutoHyphens w:val="0"/>
              <w:spacing w:before="40" w:after="60" w:line="240" w:lineRule="auto"/>
              <w:ind w:left="113" w:right="113"/>
              <w:rPr>
                <w:sz w:val="18"/>
                <w:lang w:val="en-US"/>
              </w:rPr>
            </w:pPr>
            <w:r>
              <w:rPr>
                <w:sz w:val="18"/>
                <w:lang w:val="en-US"/>
              </w:rPr>
              <w:t>X</w:t>
            </w:r>
          </w:p>
        </w:tc>
        <w:tc>
          <w:tcPr>
            <w:tcW w:w="894" w:type="dxa"/>
            <w:shd w:val="clear" w:color="auto" w:fill="auto"/>
            <w:vAlign w:val="center"/>
          </w:tcPr>
          <w:p w14:paraId="34708459" w14:textId="19F96E2E" w:rsidR="00010EA1" w:rsidRPr="00AB4555" w:rsidRDefault="00010EA1" w:rsidP="00AB4555">
            <w:pPr>
              <w:suppressAutoHyphens w:val="0"/>
              <w:spacing w:before="40" w:after="60" w:line="240" w:lineRule="auto"/>
              <w:ind w:left="113" w:right="113"/>
              <w:rPr>
                <w:sz w:val="18"/>
                <w:lang w:val="en-US"/>
              </w:rPr>
            </w:pPr>
            <w:r>
              <w:rPr>
                <w:sz w:val="18"/>
                <w:lang w:val="en-US"/>
              </w:rPr>
              <w:t>X</w:t>
            </w:r>
          </w:p>
        </w:tc>
        <w:tc>
          <w:tcPr>
            <w:tcW w:w="561" w:type="dxa"/>
            <w:shd w:val="clear" w:color="auto" w:fill="auto"/>
            <w:vAlign w:val="center"/>
          </w:tcPr>
          <w:p w14:paraId="5B92291D" w14:textId="0E237EEA" w:rsidR="00010EA1" w:rsidRPr="00AB4555" w:rsidRDefault="00010EA1" w:rsidP="00AB4555">
            <w:pPr>
              <w:suppressAutoHyphens w:val="0"/>
              <w:spacing w:before="40" w:after="60" w:line="240" w:lineRule="auto"/>
              <w:ind w:left="113" w:right="113"/>
              <w:rPr>
                <w:b/>
                <w:bCs/>
                <w:sz w:val="18"/>
                <w:lang w:val="en-US"/>
              </w:rPr>
            </w:pPr>
            <w:r>
              <w:rPr>
                <w:b/>
                <w:bCs/>
                <w:sz w:val="18"/>
                <w:lang w:val="en-US"/>
              </w:rPr>
              <w:t>X</w:t>
            </w:r>
          </w:p>
        </w:tc>
        <w:tc>
          <w:tcPr>
            <w:tcW w:w="560" w:type="dxa"/>
            <w:shd w:val="clear" w:color="auto" w:fill="auto"/>
            <w:vAlign w:val="center"/>
          </w:tcPr>
          <w:p w14:paraId="11403520" w14:textId="17C822F4" w:rsidR="00010EA1" w:rsidRPr="00AB4555" w:rsidRDefault="00010EA1" w:rsidP="00AB4555">
            <w:pPr>
              <w:suppressAutoHyphens w:val="0"/>
              <w:spacing w:before="40" w:after="60" w:line="240" w:lineRule="auto"/>
              <w:ind w:left="113" w:right="113"/>
              <w:rPr>
                <w:sz w:val="18"/>
                <w:lang w:val="en-US"/>
              </w:rPr>
            </w:pPr>
            <w:r>
              <w:rPr>
                <w:sz w:val="18"/>
                <w:lang w:val="en-US"/>
              </w:rPr>
              <w:t>X</w:t>
            </w:r>
          </w:p>
        </w:tc>
        <w:tc>
          <w:tcPr>
            <w:tcW w:w="672" w:type="dxa"/>
            <w:shd w:val="clear" w:color="auto" w:fill="auto"/>
            <w:vAlign w:val="center"/>
          </w:tcPr>
          <w:p w14:paraId="6742BC34" w14:textId="77777777" w:rsidR="00010EA1" w:rsidRPr="004D0B8B" w:rsidRDefault="00010EA1" w:rsidP="00AB4555">
            <w:pPr>
              <w:suppressAutoHyphens w:val="0"/>
              <w:spacing w:before="40" w:after="60" w:line="240" w:lineRule="auto"/>
              <w:ind w:left="113" w:right="113"/>
              <w:rPr>
                <w:sz w:val="18"/>
                <w:lang w:val="en-US"/>
              </w:rPr>
            </w:pPr>
          </w:p>
        </w:tc>
      </w:tr>
      <w:tr w:rsidR="00010EA1" w:rsidRPr="004D0B8B" w14:paraId="5116F358" w14:textId="77777777" w:rsidTr="0061411B">
        <w:tc>
          <w:tcPr>
            <w:tcW w:w="1269" w:type="dxa"/>
            <w:shd w:val="clear" w:color="auto" w:fill="auto"/>
          </w:tcPr>
          <w:p w14:paraId="699C8839" w14:textId="43B89D89" w:rsidR="00010EA1" w:rsidRPr="00B234B1" w:rsidRDefault="00010EA1" w:rsidP="00AB4555">
            <w:pPr>
              <w:suppressAutoHyphens w:val="0"/>
              <w:spacing w:before="40" w:after="60" w:line="240" w:lineRule="auto"/>
              <w:ind w:left="113" w:right="113"/>
              <w:rPr>
                <w:b/>
                <w:bCs/>
                <w:sz w:val="18"/>
                <w:lang w:val="en-US"/>
              </w:rPr>
            </w:pPr>
            <w:r w:rsidRPr="00B234B1">
              <w:rPr>
                <w:b/>
                <w:bCs/>
                <w:sz w:val="18"/>
                <w:lang w:val="en-US"/>
              </w:rPr>
              <w:t>5.1.3.3.2</w:t>
            </w:r>
            <w:r w:rsidR="002E126A">
              <w:rPr>
                <w:b/>
                <w:bCs/>
                <w:sz w:val="18"/>
                <w:lang w:val="en-US"/>
              </w:rPr>
              <w:t>.</w:t>
            </w:r>
          </w:p>
        </w:tc>
        <w:tc>
          <w:tcPr>
            <w:tcW w:w="2631" w:type="dxa"/>
            <w:shd w:val="clear" w:color="auto" w:fill="auto"/>
          </w:tcPr>
          <w:p w14:paraId="3522E486" w14:textId="780093E9" w:rsidR="00010EA1" w:rsidRDefault="00010EA1" w:rsidP="00AB4555">
            <w:pPr>
              <w:suppressAutoHyphens w:val="0"/>
              <w:spacing w:before="40" w:after="60" w:line="240" w:lineRule="auto"/>
              <w:ind w:left="113" w:right="113"/>
              <w:rPr>
                <w:sz w:val="18"/>
                <w:lang w:val="en-US"/>
              </w:rPr>
            </w:pPr>
            <w:r>
              <w:rPr>
                <w:sz w:val="18"/>
                <w:lang w:val="en-US"/>
              </w:rPr>
              <w:t>Exhaust system</w:t>
            </w:r>
          </w:p>
        </w:tc>
        <w:tc>
          <w:tcPr>
            <w:tcW w:w="783" w:type="dxa"/>
            <w:shd w:val="clear" w:color="auto" w:fill="auto"/>
            <w:vAlign w:val="center"/>
          </w:tcPr>
          <w:p w14:paraId="16A5BF26" w14:textId="6D9FA360" w:rsidR="00010EA1" w:rsidRDefault="00010EA1" w:rsidP="00AB4555">
            <w:pPr>
              <w:suppressAutoHyphens w:val="0"/>
              <w:spacing w:before="40" w:after="60" w:line="240" w:lineRule="auto"/>
              <w:ind w:left="113" w:right="113"/>
              <w:rPr>
                <w:sz w:val="18"/>
                <w:lang w:val="en-US"/>
              </w:rPr>
            </w:pPr>
            <w:r>
              <w:rPr>
                <w:sz w:val="18"/>
                <w:lang w:val="en-US"/>
              </w:rPr>
              <w:t>X</w:t>
            </w:r>
          </w:p>
        </w:tc>
        <w:tc>
          <w:tcPr>
            <w:tcW w:w="894" w:type="dxa"/>
            <w:shd w:val="clear" w:color="auto" w:fill="auto"/>
            <w:vAlign w:val="center"/>
          </w:tcPr>
          <w:p w14:paraId="6FA2DFCE" w14:textId="38A8A3B2" w:rsidR="00010EA1" w:rsidRDefault="00010EA1" w:rsidP="00AB4555">
            <w:pPr>
              <w:suppressAutoHyphens w:val="0"/>
              <w:spacing w:before="40" w:after="60" w:line="240" w:lineRule="auto"/>
              <w:ind w:left="113" w:right="113"/>
              <w:rPr>
                <w:sz w:val="18"/>
                <w:lang w:val="en-US"/>
              </w:rPr>
            </w:pPr>
            <w:r>
              <w:rPr>
                <w:sz w:val="18"/>
                <w:lang w:val="en-US"/>
              </w:rPr>
              <w:t>X</w:t>
            </w:r>
          </w:p>
        </w:tc>
        <w:tc>
          <w:tcPr>
            <w:tcW w:w="561" w:type="dxa"/>
            <w:shd w:val="clear" w:color="auto" w:fill="auto"/>
            <w:vAlign w:val="center"/>
          </w:tcPr>
          <w:p w14:paraId="5670DB38" w14:textId="77777777" w:rsidR="00010EA1" w:rsidRDefault="00010EA1" w:rsidP="00AB4555">
            <w:pPr>
              <w:suppressAutoHyphens w:val="0"/>
              <w:spacing w:before="40" w:after="60" w:line="240" w:lineRule="auto"/>
              <w:ind w:left="113" w:right="113"/>
              <w:rPr>
                <w:b/>
                <w:bCs/>
                <w:sz w:val="18"/>
                <w:lang w:val="en-US"/>
              </w:rPr>
            </w:pPr>
          </w:p>
        </w:tc>
        <w:tc>
          <w:tcPr>
            <w:tcW w:w="560" w:type="dxa"/>
            <w:shd w:val="clear" w:color="auto" w:fill="auto"/>
            <w:vAlign w:val="center"/>
          </w:tcPr>
          <w:p w14:paraId="4296D713" w14:textId="3C7FE00B" w:rsidR="00010EA1" w:rsidRDefault="00010EA1" w:rsidP="00AB4555">
            <w:pPr>
              <w:suppressAutoHyphens w:val="0"/>
              <w:spacing w:before="40" w:after="60" w:line="240" w:lineRule="auto"/>
              <w:ind w:left="113" w:right="113"/>
              <w:rPr>
                <w:sz w:val="18"/>
                <w:lang w:val="en-US"/>
              </w:rPr>
            </w:pPr>
            <w:r>
              <w:rPr>
                <w:sz w:val="18"/>
                <w:lang w:val="en-US"/>
              </w:rPr>
              <w:t>X</w:t>
            </w:r>
          </w:p>
        </w:tc>
        <w:tc>
          <w:tcPr>
            <w:tcW w:w="672" w:type="dxa"/>
            <w:shd w:val="clear" w:color="auto" w:fill="auto"/>
            <w:vAlign w:val="center"/>
          </w:tcPr>
          <w:p w14:paraId="2FC5C4AD" w14:textId="77777777" w:rsidR="00010EA1" w:rsidRPr="004D0B8B" w:rsidRDefault="00010EA1" w:rsidP="00AB4555">
            <w:pPr>
              <w:suppressAutoHyphens w:val="0"/>
              <w:spacing w:before="40" w:after="60" w:line="240" w:lineRule="auto"/>
              <w:ind w:left="113" w:right="113"/>
              <w:rPr>
                <w:sz w:val="18"/>
                <w:lang w:val="en-US"/>
              </w:rPr>
            </w:pPr>
          </w:p>
        </w:tc>
      </w:tr>
      <w:tr w:rsidR="00AB4555" w:rsidRPr="004D0B8B" w14:paraId="136FDD24" w14:textId="77777777" w:rsidTr="0061411B">
        <w:tc>
          <w:tcPr>
            <w:tcW w:w="1269" w:type="dxa"/>
            <w:shd w:val="clear" w:color="auto" w:fill="auto"/>
          </w:tcPr>
          <w:p w14:paraId="78DEB047" w14:textId="5DC4DC3F" w:rsidR="00AB4555" w:rsidRPr="004D0B8B" w:rsidRDefault="00226B55" w:rsidP="0061411B">
            <w:pPr>
              <w:suppressAutoHyphens w:val="0"/>
              <w:spacing w:before="40" w:after="60" w:line="240" w:lineRule="auto"/>
              <w:ind w:left="113" w:right="113"/>
              <w:rPr>
                <w:sz w:val="18"/>
                <w:lang w:val="en-US"/>
              </w:rPr>
            </w:pPr>
            <w:r>
              <w:rPr>
                <w:sz w:val="18"/>
                <w:lang w:val="en-US"/>
              </w:rPr>
              <w:t>…</w:t>
            </w:r>
          </w:p>
        </w:tc>
        <w:tc>
          <w:tcPr>
            <w:tcW w:w="2631" w:type="dxa"/>
            <w:shd w:val="clear" w:color="auto" w:fill="auto"/>
          </w:tcPr>
          <w:p w14:paraId="121D8B4F" w14:textId="34F55869" w:rsidR="00AB4555" w:rsidRPr="004D0B8B" w:rsidRDefault="00226B55" w:rsidP="0061411B">
            <w:pPr>
              <w:suppressAutoHyphens w:val="0"/>
              <w:spacing w:before="40" w:after="60" w:line="240" w:lineRule="auto"/>
              <w:ind w:left="113" w:right="113"/>
              <w:rPr>
                <w:sz w:val="18"/>
                <w:lang w:val="en-US"/>
              </w:rPr>
            </w:pPr>
            <w:r>
              <w:rPr>
                <w:sz w:val="18"/>
                <w:lang w:val="en-US"/>
              </w:rPr>
              <w:t>…</w:t>
            </w:r>
          </w:p>
        </w:tc>
        <w:tc>
          <w:tcPr>
            <w:tcW w:w="783" w:type="dxa"/>
            <w:shd w:val="clear" w:color="auto" w:fill="auto"/>
            <w:vAlign w:val="center"/>
          </w:tcPr>
          <w:p w14:paraId="1275FE63" w14:textId="5AEB90F8" w:rsidR="00AB4555" w:rsidRPr="00226B55" w:rsidRDefault="00226B55" w:rsidP="0061411B">
            <w:pPr>
              <w:suppressAutoHyphens w:val="0"/>
              <w:spacing w:before="40" w:after="60" w:line="240" w:lineRule="auto"/>
              <w:ind w:left="113" w:right="113"/>
              <w:rPr>
                <w:sz w:val="18"/>
                <w:lang w:val="en-US"/>
              </w:rPr>
            </w:pPr>
            <w:r w:rsidRPr="00226B55">
              <w:rPr>
                <w:sz w:val="18"/>
                <w:lang w:val="en-US"/>
              </w:rPr>
              <w:t>…</w:t>
            </w:r>
          </w:p>
        </w:tc>
        <w:tc>
          <w:tcPr>
            <w:tcW w:w="894" w:type="dxa"/>
            <w:shd w:val="clear" w:color="auto" w:fill="auto"/>
            <w:vAlign w:val="center"/>
          </w:tcPr>
          <w:p w14:paraId="53ACE7A4" w14:textId="1FE02C12" w:rsidR="00AB4555" w:rsidRPr="00226B55" w:rsidRDefault="00226B55" w:rsidP="0061411B">
            <w:pPr>
              <w:suppressAutoHyphens w:val="0"/>
              <w:spacing w:before="40" w:after="60" w:line="240" w:lineRule="auto"/>
              <w:ind w:left="113" w:right="113"/>
              <w:rPr>
                <w:sz w:val="18"/>
                <w:lang w:val="en-US"/>
              </w:rPr>
            </w:pPr>
            <w:r w:rsidRPr="00226B55">
              <w:rPr>
                <w:sz w:val="18"/>
                <w:lang w:val="en-US"/>
              </w:rPr>
              <w:t>…</w:t>
            </w:r>
          </w:p>
        </w:tc>
        <w:tc>
          <w:tcPr>
            <w:tcW w:w="561" w:type="dxa"/>
            <w:shd w:val="clear" w:color="auto" w:fill="auto"/>
            <w:vAlign w:val="center"/>
          </w:tcPr>
          <w:p w14:paraId="2B3F69F4" w14:textId="778B6658" w:rsidR="00AB4555" w:rsidRPr="00226B55" w:rsidRDefault="00226B55" w:rsidP="0061411B">
            <w:pPr>
              <w:suppressAutoHyphens w:val="0"/>
              <w:spacing w:before="40" w:after="60" w:line="240" w:lineRule="auto"/>
              <w:ind w:left="113" w:right="113"/>
              <w:rPr>
                <w:sz w:val="18"/>
                <w:lang w:val="en-US"/>
              </w:rPr>
            </w:pPr>
            <w:r w:rsidRPr="00226B55">
              <w:rPr>
                <w:sz w:val="18"/>
                <w:lang w:val="en-US"/>
              </w:rPr>
              <w:t>…</w:t>
            </w:r>
          </w:p>
        </w:tc>
        <w:tc>
          <w:tcPr>
            <w:tcW w:w="560" w:type="dxa"/>
            <w:shd w:val="clear" w:color="auto" w:fill="auto"/>
            <w:vAlign w:val="center"/>
          </w:tcPr>
          <w:p w14:paraId="3AD07448" w14:textId="0A15A0DD" w:rsidR="00AB4555" w:rsidRPr="00226B55" w:rsidRDefault="00226B55" w:rsidP="0061411B">
            <w:pPr>
              <w:suppressAutoHyphens w:val="0"/>
              <w:spacing w:before="40" w:after="60" w:line="240" w:lineRule="auto"/>
              <w:ind w:left="113" w:right="113"/>
              <w:rPr>
                <w:sz w:val="18"/>
                <w:lang w:val="en-US"/>
              </w:rPr>
            </w:pPr>
            <w:r w:rsidRPr="00226B55">
              <w:rPr>
                <w:sz w:val="18"/>
                <w:lang w:val="en-US"/>
              </w:rPr>
              <w:t>…</w:t>
            </w:r>
          </w:p>
        </w:tc>
        <w:tc>
          <w:tcPr>
            <w:tcW w:w="672" w:type="dxa"/>
            <w:shd w:val="clear" w:color="auto" w:fill="auto"/>
            <w:vAlign w:val="center"/>
          </w:tcPr>
          <w:p w14:paraId="6A09C24C" w14:textId="00F8CC33" w:rsidR="00AB4555" w:rsidRPr="004D0B8B" w:rsidRDefault="00226B55" w:rsidP="0061411B">
            <w:pPr>
              <w:suppressAutoHyphens w:val="0"/>
              <w:spacing w:before="40" w:after="60" w:line="240" w:lineRule="auto"/>
              <w:ind w:left="113" w:right="113"/>
              <w:rPr>
                <w:sz w:val="18"/>
                <w:lang w:val="en-US"/>
              </w:rPr>
            </w:pPr>
            <w:r>
              <w:rPr>
                <w:sz w:val="18"/>
                <w:lang w:val="en-US"/>
              </w:rPr>
              <w:t>…</w:t>
            </w:r>
          </w:p>
        </w:tc>
      </w:tr>
      <w:tr w:rsidR="004D0B8B" w:rsidRPr="004D0B8B" w14:paraId="7C718E32" w14:textId="77777777" w:rsidTr="0061411B">
        <w:tc>
          <w:tcPr>
            <w:tcW w:w="1269" w:type="dxa"/>
            <w:shd w:val="clear" w:color="auto" w:fill="auto"/>
          </w:tcPr>
          <w:p w14:paraId="413B8C2C" w14:textId="77777777" w:rsidR="004D0B8B" w:rsidRPr="00197791" w:rsidRDefault="004D0B8B" w:rsidP="0061411B">
            <w:pPr>
              <w:suppressAutoHyphens w:val="0"/>
              <w:spacing w:before="40" w:after="60" w:line="240" w:lineRule="auto"/>
              <w:ind w:left="113" w:right="113"/>
              <w:rPr>
                <w:sz w:val="18"/>
                <w:lang w:val="en-US"/>
              </w:rPr>
            </w:pPr>
            <w:r w:rsidRPr="00197791">
              <w:rPr>
                <w:sz w:val="18"/>
                <w:lang w:val="en-US"/>
              </w:rPr>
              <w:t>5.1.3.5.</w:t>
            </w:r>
          </w:p>
        </w:tc>
        <w:tc>
          <w:tcPr>
            <w:tcW w:w="2631" w:type="dxa"/>
            <w:shd w:val="clear" w:color="auto" w:fill="auto"/>
          </w:tcPr>
          <w:p w14:paraId="247D3DF1" w14:textId="77777777" w:rsidR="004D0B8B" w:rsidRPr="00197791" w:rsidRDefault="004D0B8B" w:rsidP="0061411B">
            <w:pPr>
              <w:suppressAutoHyphens w:val="0"/>
              <w:spacing w:before="40" w:after="60" w:line="240" w:lineRule="auto"/>
              <w:ind w:left="113" w:right="113"/>
              <w:rPr>
                <w:sz w:val="18"/>
                <w:lang w:val="en-US"/>
              </w:rPr>
            </w:pPr>
            <w:r w:rsidRPr="00197791">
              <w:rPr>
                <w:sz w:val="18"/>
                <w:lang w:val="en-US"/>
              </w:rPr>
              <w:t>Electric power train</w:t>
            </w:r>
          </w:p>
        </w:tc>
        <w:tc>
          <w:tcPr>
            <w:tcW w:w="783" w:type="dxa"/>
            <w:shd w:val="clear" w:color="auto" w:fill="auto"/>
            <w:vAlign w:val="center"/>
          </w:tcPr>
          <w:p w14:paraId="73BE1034" w14:textId="09090F7C" w:rsidR="004D0B8B" w:rsidRPr="00197791" w:rsidRDefault="004D0B8B" w:rsidP="0061411B">
            <w:pPr>
              <w:suppressAutoHyphens w:val="0"/>
              <w:spacing w:before="40" w:after="60" w:line="240" w:lineRule="auto"/>
              <w:ind w:left="113" w:right="113"/>
              <w:rPr>
                <w:b/>
                <w:bCs/>
                <w:sz w:val="18"/>
                <w:lang w:val="en-US"/>
              </w:rPr>
            </w:pPr>
          </w:p>
        </w:tc>
        <w:tc>
          <w:tcPr>
            <w:tcW w:w="894" w:type="dxa"/>
            <w:shd w:val="clear" w:color="auto" w:fill="auto"/>
            <w:vAlign w:val="center"/>
          </w:tcPr>
          <w:p w14:paraId="5D8089EF" w14:textId="412A2638" w:rsidR="004D0B8B" w:rsidRPr="00197791" w:rsidRDefault="004D0B8B" w:rsidP="0061411B">
            <w:pPr>
              <w:suppressAutoHyphens w:val="0"/>
              <w:spacing w:before="40" w:after="60" w:line="240" w:lineRule="auto"/>
              <w:ind w:left="113" w:right="113"/>
              <w:rPr>
                <w:b/>
                <w:bCs/>
                <w:sz w:val="18"/>
                <w:lang w:val="en-US"/>
              </w:rPr>
            </w:pPr>
          </w:p>
        </w:tc>
        <w:tc>
          <w:tcPr>
            <w:tcW w:w="561" w:type="dxa"/>
            <w:shd w:val="clear" w:color="auto" w:fill="auto"/>
            <w:vAlign w:val="center"/>
          </w:tcPr>
          <w:p w14:paraId="27387728" w14:textId="77777777" w:rsidR="004D0B8B" w:rsidRPr="00197791" w:rsidRDefault="004D0B8B" w:rsidP="0061411B">
            <w:pPr>
              <w:suppressAutoHyphens w:val="0"/>
              <w:spacing w:before="40" w:after="60" w:line="240" w:lineRule="auto"/>
              <w:ind w:left="113" w:right="113"/>
              <w:rPr>
                <w:sz w:val="18"/>
                <w:lang w:val="en-US"/>
              </w:rPr>
            </w:pPr>
            <w:r w:rsidRPr="00197791">
              <w:rPr>
                <w:sz w:val="18"/>
                <w:lang w:val="en-US"/>
              </w:rPr>
              <w:t>X</w:t>
            </w:r>
          </w:p>
        </w:tc>
        <w:tc>
          <w:tcPr>
            <w:tcW w:w="560" w:type="dxa"/>
            <w:shd w:val="clear" w:color="auto" w:fill="auto"/>
            <w:vAlign w:val="center"/>
          </w:tcPr>
          <w:p w14:paraId="3C40117F" w14:textId="5349A692" w:rsidR="004D0B8B" w:rsidRPr="00197791" w:rsidRDefault="00226B55" w:rsidP="0061411B">
            <w:pPr>
              <w:suppressAutoHyphens w:val="0"/>
              <w:spacing w:before="40" w:after="60" w:line="240" w:lineRule="auto"/>
              <w:ind w:left="113" w:right="113"/>
              <w:rPr>
                <w:b/>
                <w:bCs/>
                <w:sz w:val="18"/>
                <w:lang w:val="en-US"/>
              </w:rPr>
            </w:pPr>
            <w:r>
              <w:rPr>
                <w:b/>
                <w:bCs/>
                <w:sz w:val="18"/>
                <w:lang w:val="en-US"/>
              </w:rPr>
              <w:t>X</w:t>
            </w:r>
          </w:p>
        </w:tc>
        <w:tc>
          <w:tcPr>
            <w:tcW w:w="672" w:type="dxa"/>
            <w:shd w:val="clear" w:color="auto" w:fill="auto"/>
            <w:vAlign w:val="center"/>
          </w:tcPr>
          <w:p w14:paraId="00EC186C" w14:textId="77777777" w:rsidR="004D0B8B" w:rsidRPr="00AB4555" w:rsidRDefault="004D0B8B" w:rsidP="0061411B">
            <w:pPr>
              <w:suppressAutoHyphens w:val="0"/>
              <w:spacing w:before="40" w:after="60" w:line="240" w:lineRule="auto"/>
              <w:ind w:left="113" w:right="113"/>
              <w:rPr>
                <w:color w:val="FF0000"/>
                <w:sz w:val="18"/>
                <w:lang w:val="en-US"/>
              </w:rPr>
            </w:pPr>
          </w:p>
        </w:tc>
      </w:tr>
      <w:tr w:rsidR="008003BD" w:rsidRPr="004D0B8B" w14:paraId="5D4BD4A8" w14:textId="77777777" w:rsidTr="0061411B">
        <w:tc>
          <w:tcPr>
            <w:tcW w:w="1269" w:type="dxa"/>
            <w:shd w:val="clear" w:color="auto" w:fill="auto"/>
          </w:tcPr>
          <w:p w14:paraId="1E6CA410" w14:textId="39A53363" w:rsidR="008003BD" w:rsidRPr="00197791" w:rsidRDefault="008003BD" w:rsidP="0061411B">
            <w:pPr>
              <w:suppressAutoHyphens w:val="0"/>
              <w:spacing w:before="40" w:after="60" w:line="240" w:lineRule="auto"/>
              <w:ind w:left="113" w:right="113"/>
              <w:rPr>
                <w:b/>
                <w:bCs/>
                <w:sz w:val="18"/>
                <w:lang w:val="en-US"/>
              </w:rPr>
            </w:pPr>
            <w:r w:rsidRPr="00197791">
              <w:rPr>
                <w:b/>
                <w:bCs/>
                <w:sz w:val="18"/>
                <w:lang w:val="en-US"/>
              </w:rPr>
              <w:t>5.1.3.5.1.</w:t>
            </w:r>
          </w:p>
        </w:tc>
        <w:tc>
          <w:tcPr>
            <w:tcW w:w="2631" w:type="dxa"/>
            <w:shd w:val="clear" w:color="auto" w:fill="auto"/>
          </w:tcPr>
          <w:p w14:paraId="48DEAED2" w14:textId="05AE3F32" w:rsidR="008003BD" w:rsidRPr="00197791" w:rsidRDefault="008003BD" w:rsidP="0061411B">
            <w:pPr>
              <w:suppressAutoHyphens w:val="0"/>
              <w:spacing w:before="40" w:after="60" w:line="240" w:lineRule="auto"/>
              <w:ind w:left="113" w:right="113"/>
              <w:rPr>
                <w:b/>
                <w:bCs/>
                <w:sz w:val="18"/>
                <w:lang w:val="en-US"/>
              </w:rPr>
            </w:pPr>
            <w:r w:rsidRPr="00197791">
              <w:rPr>
                <w:b/>
                <w:bCs/>
                <w:sz w:val="18"/>
                <w:lang w:val="en-US"/>
              </w:rPr>
              <w:t>General provisions</w:t>
            </w:r>
          </w:p>
        </w:tc>
        <w:tc>
          <w:tcPr>
            <w:tcW w:w="783" w:type="dxa"/>
            <w:shd w:val="clear" w:color="auto" w:fill="auto"/>
            <w:vAlign w:val="center"/>
          </w:tcPr>
          <w:p w14:paraId="21E580E6" w14:textId="77777777" w:rsidR="008003BD" w:rsidRPr="00197791" w:rsidRDefault="008003BD" w:rsidP="0061411B">
            <w:pPr>
              <w:suppressAutoHyphens w:val="0"/>
              <w:spacing w:before="40" w:after="60" w:line="240" w:lineRule="auto"/>
              <w:ind w:left="113" w:right="113"/>
              <w:rPr>
                <w:b/>
                <w:bCs/>
                <w:sz w:val="18"/>
                <w:lang w:val="en-US"/>
              </w:rPr>
            </w:pPr>
          </w:p>
        </w:tc>
        <w:tc>
          <w:tcPr>
            <w:tcW w:w="894" w:type="dxa"/>
            <w:shd w:val="clear" w:color="auto" w:fill="auto"/>
            <w:vAlign w:val="center"/>
          </w:tcPr>
          <w:p w14:paraId="7C8EC82D" w14:textId="77777777" w:rsidR="008003BD" w:rsidRPr="00197791" w:rsidRDefault="008003BD" w:rsidP="0061411B">
            <w:pPr>
              <w:suppressAutoHyphens w:val="0"/>
              <w:spacing w:before="40" w:after="60" w:line="240" w:lineRule="auto"/>
              <w:ind w:left="113" w:right="113"/>
              <w:rPr>
                <w:b/>
                <w:bCs/>
                <w:sz w:val="18"/>
                <w:lang w:val="en-US"/>
              </w:rPr>
            </w:pPr>
          </w:p>
        </w:tc>
        <w:tc>
          <w:tcPr>
            <w:tcW w:w="561" w:type="dxa"/>
            <w:shd w:val="clear" w:color="auto" w:fill="auto"/>
            <w:vAlign w:val="center"/>
          </w:tcPr>
          <w:p w14:paraId="0CA25146" w14:textId="0BAF0DC8" w:rsidR="008003BD" w:rsidRPr="00197791" w:rsidRDefault="008003BD" w:rsidP="0061411B">
            <w:pPr>
              <w:suppressAutoHyphens w:val="0"/>
              <w:spacing w:before="40" w:after="60" w:line="240" w:lineRule="auto"/>
              <w:ind w:left="113" w:right="113"/>
              <w:rPr>
                <w:b/>
                <w:bCs/>
                <w:sz w:val="18"/>
                <w:lang w:val="en-US"/>
              </w:rPr>
            </w:pPr>
            <w:r w:rsidRPr="00197791">
              <w:rPr>
                <w:b/>
                <w:bCs/>
                <w:sz w:val="18"/>
                <w:lang w:val="en-US"/>
              </w:rPr>
              <w:t>X</w:t>
            </w:r>
          </w:p>
        </w:tc>
        <w:tc>
          <w:tcPr>
            <w:tcW w:w="560" w:type="dxa"/>
            <w:shd w:val="clear" w:color="auto" w:fill="auto"/>
            <w:vAlign w:val="center"/>
          </w:tcPr>
          <w:p w14:paraId="4A14A5B3" w14:textId="55B05B77" w:rsidR="008003BD" w:rsidRPr="00197791" w:rsidRDefault="008003BD" w:rsidP="0061411B">
            <w:pPr>
              <w:suppressAutoHyphens w:val="0"/>
              <w:spacing w:before="40" w:after="60" w:line="240" w:lineRule="auto"/>
              <w:ind w:left="113" w:right="113"/>
              <w:rPr>
                <w:b/>
                <w:bCs/>
                <w:sz w:val="18"/>
                <w:lang w:val="en-US"/>
              </w:rPr>
            </w:pPr>
            <w:r w:rsidRPr="00197791">
              <w:rPr>
                <w:b/>
                <w:bCs/>
                <w:sz w:val="18"/>
                <w:lang w:val="en-US"/>
              </w:rPr>
              <w:t>X</w:t>
            </w:r>
          </w:p>
        </w:tc>
        <w:tc>
          <w:tcPr>
            <w:tcW w:w="672" w:type="dxa"/>
            <w:shd w:val="clear" w:color="auto" w:fill="auto"/>
            <w:vAlign w:val="center"/>
          </w:tcPr>
          <w:p w14:paraId="15259182" w14:textId="77777777" w:rsidR="008003BD" w:rsidRPr="00AB4555" w:rsidRDefault="008003BD" w:rsidP="0061411B">
            <w:pPr>
              <w:suppressAutoHyphens w:val="0"/>
              <w:spacing w:before="40" w:after="60" w:line="240" w:lineRule="auto"/>
              <w:ind w:left="113" w:right="113"/>
              <w:rPr>
                <w:color w:val="FF0000"/>
                <w:sz w:val="18"/>
                <w:lang w:val="en-US"/>
              </w:rPr>
            </w:pPr>
          </w:p>
        </w:tc>
      </w:tr>
      <w:tr w:rsidR="00197791" w:rsidRPr="004D0B8B" w14:paraId="67AC52EB" w14:textId="77777777" w:rsidTr="0061411B">
        <w:tc>
          <w:tcPr>
            <w:tcW w:w="1269" w:type="dxa"/>
            <w:shd w:val="clear" w:color="auto" w:fill="auto"/>
          </w:tcPr>
          <w:p w14:paraId="7254E9E5" w14:textId="655DB653" w:rsidR="00197791" w:rsidRPr="00197791" w:rsidRDefault="00197791" w:rsidP="00197791">
            <w:pPr>
              <w:suppressAutoHyphens w:val="0"/>
              <w:spacing w:before="40" w:after="60" w:line="240" w:lineRule="auto"/>
              <w:ind w:left="113" w:right="113"/>
              <w:rPr>
                <w:b/>
                <w:bCs/>
                <w:sz w:val="18"/>
                <w:lang w:val="en-US"/>
              </w:rPr>
            </w:pPr>
            <w:r w:rsidRPr="00197791">
              <w:rPr>
                <w:b/>
                <w:bCs/>
                <w:sz w:val="18"/>
                <w:lang w:val="en-US"/>
              </w:rPr>
              <w:t>5.1.3.5.2.</w:t>
            </w:r>
          </w:p>
        </w:tc>
        <w:tc>
          <w:tcPr>
            <w:tcW w:w="2631" w:type="dxa"/>
            <w:shd w:val="clear" w:color="auto" w:fill="auto"/>
          </w:tcPr>
          <w:p w14:paraId="3E9DEAB5" w14:textId="0F3F137D" w:rsidR="00197791" w:rsidRPr="00197791" w:rsidRDefault="00197791" w:rsidP="00197791">
            <w:pPr>
              <w:suppressAutoHyphens w:val="0"/>
              <w:spacing w:before="40" w:after="60" w:line="240" w:lineRule="auto"/>
              <w:ind w:left="113" w:right="113"/>
              <w:rPr>
                <w:b/>
                <w:bCs/>
                <w:sz w:val="18"/>
                <w:lang w:val="en-US"/>
              </w:rPr>
            </w:pPr>
            <w:r w:rsidRPr="00197791">
              <w:rPr>
                <w:rFonts w:asciiTheme="majorBidi" w:hAnsiTheme="majorBidi" w:cstheme="majorBidi"/>
                <w:b/>
                <w:bCs/>
              </w:rPr>
              <w:t>Rechargeable electrical energy system</w:t>
            </w:r>
          </w:p>
        </w:tc>
        <w:tc>
          <w:tcPr>
            <w:tcW w:w="783" w:type="dxa"/>
            <w:shd w:val="clear" w:color="auto" w:fill="auto"/>
            <w:vAlign w:val="center"/>
          </w:tcPr>
          <w:p w14:paraId="4B41E69D" w14:textId="77777777" w:rsidR="00197791" w:rsidRPr="00197791" w:rsidRDefault="00197791" w:rsidP="00197791">
            <w:pPr>
              <w:suppressAutoHyphens w:val="0"/>
              <w:spacing w:before="40" w:after="60" w:line="240" w:lineRule="auto"/>
              <w:ind w:left="113" w:right="113"/>
              <w:rPr>
                <w:b/>
                <w:bCs/>
                <w:sz w:val="18"/>
                <w:lang w:val="en-US"/>
              </w:rPr>
            </w:pPr>
          </w:p>
        </w:tc>
        <w:tc>
          <w:tcPr>
            <w:tcW w:w="894" w:type="dxa"/>
            <w:shd w:val="clear" w:color="auto" w:fill="auto"/>
            <w:vAlign w:val="center"/>
          </w:tcPr>
          <w:p w14:paraId="3A38EC1A" w14:textId="77777777" w:rsidR="00197791" w:rsidRPr="00197791" w:rsidRDefault="00197791" w:rsidP="00197791">
            <w:pPr>
              <w:suppressAutoHyphens w:val="0"/>
              <w:spacing w:before="40" w:after="60" w:line="240" w:lineRule="auto"/>
              <w:ind w:left="113" w:right="113"/>
              <w:rPr>
                <w:b/>
                <w:bCs/>
                <w:sz w:val="18"/>
                <w:lang w:val="en-US"/>
              </w:rPr>
            </w:pPr>
          </w:p>
        </w:tc>
        <w:tc>
          <w:tcPr>
            <w:tcW w:w="561" w:type="dxa"/>
            <w:shd w:val="clear" w:color="auto" w:fill="auto"/>
            <w:vAlign w:val="center"/>
          </w:tcPr>
          <w:p w14:paraId="34C67DD5" w14:textId="6670758F" w:rsidR="00197791" w:rsidRPr="00197791" w:rsidRDefault="00197791" w:rsidP="00197791">
            <w:pPr>
              <w:suppressAutoHyphens w:val="0"/>
              <w:spacing w:before="40" w:after="60" w:line="240" w:lineRule="auto"/>
              <w:ind w:left="113" w:right="113"/>
              <w:rPr>
                <w:b/>
                <w:bCs/>
                <w:sz w:val="18"/>
                <w:lang w:val="en-US"/>
              </w:rPr>
            </w:pPr>
            <w:r w:rsidRPr="00197791">
              <w:rPr>
                <w:rFonts w:asciiTheme="majorBidi" w:hAnsiTheme="majorBidi" w:cstheme="majorBidi"/>
                <w:b/>
                <w:bCs/>
              </w:rPr>
              <w:t>X</w:t>
            </w:r>
          </w:p>
        </w:tc>
        <w:tc>
          <w:tcPr>
            <w:tcW w:w="560" w:type="dxa"/>
            <w:shd w:val="clear" w:color="auto" w:fill="auto"/>
            <w:vAlign w:val="center"/>
          </w:tcPr>
          <w:p w14:paraId="3DD62CCB" w14:textId="5807654A" w:rsidR="00197791" w:rsidRPr="00197791" w:rsidRDefault="00197791" w:rsidP="00197791">
            <w:pPr>
              <w:suppressAutoHyphens w:val="0"/>
              <w:spacing w:before="40" w:after="60" w:line="240" w:lineRule="auto"/>
              <w:ind w:left="113" w:right="113"/>
              <w:rPr>
                <w:b/>
                <w:bCs/>
                <w:sz w:val="18"/>
                <w:lang w:val="en-US"/>
              </w:rPr>
            </w:pPr>
            <w:r w:rsidRPr="00197791">
              <w:rPr>
                <w:rFonts w:asciiTheme="majorBidi" w:hAnsiTheme="majorBidi" w:cstheme="majorBidi"/>
                <w:b/>
                <w:bCs/>
              </w:rPr>
              <w:t>X</w:t>
            </w:r>
          </w:p>
        </w:tc>
        <w:tc>
          <w:tcPr>
            <w:tcW w:w="672" w:type="dxa"/>
            <w:shd w:val="clear" w:color="auto" w:fill="auto"/>
            <w:vAlign w:val="center"/>
          </w:tcPr>
          <w:p w14:paraId="5C814E79" w14:textId="77777777" w:rsidR="00197791" w:rsidRPr="00AB4555" w:rsidRDefault="00197791" w:rsidP="00197791">
            <w:pPr>
              <w:suppressAutoHyphens w:val="0"/>
              <w:spacing w:before="40" w:after="60" w:line="240" w:lineRule="auto"/>
              <w:ind w:left="113" w:right="113"/>
              <w:rPr>
                <w:color w:val="FF0000"/>
                <w:sz w:val="18"/>
                <w:lang w:val="en-US"/>
              </w:rPr>
            </w:pPr>
          </w:p>
        </w:tc>
      </w:tr>
      <w:tr w:rsidR="00197791" w:rsidRPr="004D0B8B" w14:paraId="2FABD0CB" w14:textId="77777777" w:rsidTr="0061411B">
        <w:tc>
          <w:tcPr>
            <w:tcW w:w="1269" w:type="dxa"/>
            <w:shd w:val="clear" w:color="auto" w:fill="auto"/>
          </w:tcPr>
          <w:p w14:paraId="1BEE8729" w14:textId="454F7FC1" w:rsidR="00197791" w:rsidRPr="00197791" w:rsidRDefault="00197791" w:rsidP="00197791">
            <w:pPr>
              <w:suppressAutoHyphens w:val="0"/>
              <w:spacing w:before="40" w:after="60" w:line="240" w:lineRule="auto"/>
              <w:ind w:left="113" w:right="113"/>
              <w:rPr>
                <w:b/>
                <w:bCs/>
                <w:sz w:val="18"/>
                <w:lang w:val="en-US"/>
              </w:rPr>
            </w:pPr>
            <w:r w:rsidRPr="00197791">
              <w:rPr>
                <w:b/>
                <w:bCs/>
                <w:sz w:val="18"/>
                <w:lang w:val="en-US"/>
              </w:rPr>
              <w:t>5.1.3.5.3.</w:t>
            </w:r>
          </w:p>
        </w:tc>
        <w:tc>
          <w:tcPr>
            <w:tcW w:w="2631" w:type="dxa"/>
            <w:shd w:val="clear" w:color="auto" w:fill="auto"/>
          </w:tcPr>
          <w:p w14:paraId="28C3E53F" w14:textId="2EC5A805" w:rsidR="00197791" w:rsidRPr="00197791" w:rsidRDefault="00197791" w:rsidP="00197791">
            <w:pPr>
              <w:suppressAutoHyphens w:val="0"/>
              <w:spacing w:before="40" w:after="60" w:line="240" w:lineRule="auto"/>
              <w:ind w:left="113" w:right="113"/>
              <w:rPr>
                <w:b/>
                <w:bCs/>
                <w:sz w:val="18"/>
                <w:lang w:val="en-US"/>
              </w:rPr>
            </w:pPr>
            <w:r w:rsidRPr="00197791">
              <w:rPr>
                <w:rFonts w:asciiTheme="majorBidi" w:hAnsiTheme="majorBidi" w:cstheme="majorBidi"/>
                <w:b/>
                <w:bCs/>
              </w:rPr>
              <w:t>Measures against thermal propagation</w:t>
            </w:r>
          </w:p>
        </w:tc>
        <w:tc>
          <w:tcPr>
            <w:tcW w:w="783" w:type="dxa"/>
            <w:shd w:val="clear" w:color="auto" w:fill="auto"/>
            <w:vAlign w:val="center"/>
          </w:tcPr>
          <w:p w14:paraId="7E3E61F2" w14:textId="77777777" w:rsidR="00197791" w:rsidRPr="00197791" w:rsidRDefault="00197791" w:rsidP="00197791">
            <w:pPr>
              <w:suppressAutoHyphens w:val="0"/>
              <w:spacing w:before="40" w:after="60" w:line="240" w:lineRule="auto"/>
              <w:ind w:left="113" w:right="113"/>
              <w:rPr>
                <w:b/>
                <w:bCs/>
                <w:sz w:val="18"/>
                <w:lang w:val="en-US"/>
              </w:rPr>
            </w:pPr>
          </w:p>
        </w:tc>
        <w:tc>
          <w:tcPr>
            <w:tcW w:w="894" w:type="dxa"/>
            <w:shd w:val="clear" w:color="auto" w:fill="auto"/>
            <w:vAlign w:val="center"/>
          </w:tcPr>
          <w:p w14:paraId="3A408CBB" w14:textId="77777777" w:rsidR="00197791" w:rsidRPr="00197791" w:rsidRDefault="00197791" w:rsidP="00197791">
            <w:pPr>
              <w:suppressAutoHyphens w:val="0"/>
              <w:spacing w:before="40" w:after="60" w:line="240" w:lineRule="auto"/>
              <w:ind w:left="113" w:right="113"/>
              <w:rPr>
                <w:b/>
                <w:bCs/>
                <w:sz w:val="18"/>
                <w:lang w:val="en-US"/>
              </w:rPr>
            </w:pPr>
          </w:p>
        </w:tc>
        <w:tc>
          <w:tcPr>
            <w:tcW w:w="561" w:type="dxa"/>
            <w:shd w:val="clear" w:color="auto" w:fill="auto"/>
            <w:vAlign w:val="center"/>
          </w:tcPr>
          <w:p w14:paraId="5963B9AC" w14:textId="77777777" w:rsidR="00197791" w:rsidRPr="00197791" w:rsidRDefault="00197791" w:rsidP="00197791">
            <w:pPr>
              <w:suppressAutoHyphens w:val="0"/>
              <w:spacing w:before="40" w:after="60" w:line="240" w:lineRule="auto"/>
              <w:ind w:left="113" w:right="113"/>
              <w:rPr>
                <w:b/>
                <w:bCs/>
                <w:sz w:val="18"/>
                <w:lang w:val="en-US"/>
              </w:rPr>
            </w:pPr>
          </w:p>
        </w:tc>
        <w:tc>
          <w:tcPr>
            <w:tcW w:w="560" w:type="dxa"/>
            <w:shd w:val="clear" w:color="auto" w:fill="auto"/>
            <w:vAlign w:val="center"/>
          </w:tcPr>
          <w:p w14:paraId="61D6F039" w14:textId="6FCB9404" w:rsidR="00197791" w:rsidRPr="00197791" w:rsidRDefault="00197791" w:rsidP="00197791">
            <w:pPr>
              <w:suppressAutoHyphens w:val="0"/>
              <w:spacing w:before="40" w:after="60" w:line="240" w:lineRule="auto"/>
              <w:ind w:left="113" w:right="113"/>
              <w:rPr>
                <w:b/>
                <w:bCs/>
                <w:sz w:val="18"/>
                <w:lang w:val="en-US"/>
              </w:rPr>
            </w:pPr>
            <w:r w:rsidRPr="00197791">
              <w:rPr>
                <w:rFonts w:asciiTheme="majorBidi" w:hAnsiTheme="majorBidi" w:cstheme="majorBidi"/>
                <w:b/>
                <w:bCs/>
              </w:rPr>
              <w:t>X</w:t>
            </w:r>
          </w:p>
        </w:tc>
        <w:tc>
          <w:tcPr>
            <w:tcW w:w="672" w:type="dxa"/>
            <w:shd w:val="clear" w:color="auto" w:fill="auto"/>
            <w:vAlign w:val="center"/>
          </w:tcPr>
          <w:p w14:paraId="0DCA9466" w14:textId="77777777" w:rsidR="00197791" w:rsidRPr="00AB4555" w:rsidRDefault="00197791" w:rsidP="00197791">
            <w:pPr>
              <w:suppressAutoHyphens w:val="0"/>
              <w:spacing w:before="40" w:after="60" w:line="240" w:lineRule="auto"/>
              <w:ind w:left="113" w:right="113"/>
              <w:rPr>
                <w:color w:val="FF0000"/>
                <w:sz w:val="18"/>
                <w:lang w:val="en-US"/>
              </w:rPr>
            </w:pPr>
          </w:p>
        </w:tc>
      </w:tr>
      <w:tr w:rsidR="00197791" w:rsidRPr="004D0B8B" w14:paraId="7C0F8624" w14:textId="77777777" w:rsidTr="0061411B">
        <w:tc>
          <w:tcPr>
            <w:tcW w:w="1269" w:type="dxa"/>
            <w:shd w:val="clear" w:color="auto" w:fill="auto"/>
          </w:tcPr>
          <w:p w14:paraId="15B743F4" w14:textId="01DF168B" w:rsidR="00197791" w:rsidRPr="00197791" w:rsidRDefault="00197791" w:rsidP="00197791">
            <w:pPr>
              <w:suppressAutoHyphens w:val="0"/>
              <w:spacing w:before="40" w:after="60" w:line="240" w:lineRule="auto"/>
              <w:ind w:left="113" w:right="113"/>
              <w:rPr>
                <w:b/>
                <w:bCs/>
                <w:sz w:val="18"/>
                <w:lang w:val="en-US"/>
              </w:rPr>
            </w:pPr>
            <w:r w:rsidRPr="00197791">
              <w:rPr>
                <w:b/>
                <w:bCs/>
                <w:iCs/>
              </w:rPr>
              <w:t>5.1.3.5.4.</w:t>
            </w:r>
          </w:p>
        </w:tc>
        <w:tc>
          <w:tcPr>
            <w:tcW w:w="2631" w:type="dxa"/>
            <w:shd w:val="clear" w:color="auto" w:fill="auto"/>
          </w:tcPr>
          <w:p w14:paraId="32B69739" w14:textId="27C28950" w:rsidR="00197791" w:rsidRPr="00197791" w:rsidRDefault="00197791" w:rsidP="00197791">
            <w:pPr>
              <w:suppressAutoHyphens w:val="0"/>
              <w:spacing w:before="40" w:after="60" w:line="240" w:lineRule="auto"/>
              <w:ind w:left="113" w:right="113"/>
              <w:rPr>
                <w:b/>
                <w:bCs/>
                <w:sz w:val="18"/>
                <w:lang w:val="en-US"/>
              </w:rPr>
            </w:pPr>
            <w:r w:rsidRPr="00197791">
              <w:rPr>
                <w:rFonts w:asciiTheme="majorBidi" w:hAnsiTheme="majorBidi" w:cstheme="majorBidi"/>
                <w:b/>
                <w:bCs/>
              </w:rPr>
              <w:t>Vehicle charging inlet</w:t>
            </w:r>
          </w:p>
        </w:tc>
        <w:tc>
          <w:tcPr>
            <w:tcW w:w="783" w:type="dxa"/>
            <w:shd w:val="clear" w:color="auto" w:fill="auto"/>
            <w:vAlign w:val="center"/>
          </w:tcPr>
          <w:p w14:paraId="21D4264C" w14:textId="77777777" w:rsidR="00197791" w:rsidRPr="00197791" w:rsidRDefault="00197791" w:rsidP="00197791">
            <w:pPr>
              <w:suppressAutoHyphens w:val="0"/>
              <w:spacing w:before="40" w:after="60" w:line="240" w:lineRule="auto"/>
              <w:ind w:left="113" w:right="113"/>
              <w:rPr>
                <w:b/>
                <w:bCs/>
                <w:sz w:val="18"/>
                <w:lang w:val="en-US"/>
              </w:rPr>
            </w:pPr>
          </w:p>
        </w:tc>
        <w:tc>
          <w:tcPr>
            <w:tcW w:w="894" w:type="dxa"/>
            <w:shd w:val="clear" w:color="auto" w:fill="auto"/>
            <w:vAlign w:val="center"/>
          </w:tcPr>
          <w:p w14:paraId="62CDFB1D" w14:textId="77777777" w:rsidR="00197791" w:rsidRPr="00197791" w:rsidRDefault="00197791" w:rsidP="00197791">
            <w:pPr>
              <w:suppressAutoHyphens w:val="0"/>
              <w:spacing w:before="40" w:after="60" w:line="240" w:lineRule="auto"/>
              <w:ind w:left="113" w:right="113"/>
              <w:rPr>
                <w:b/>
                <w:bCs/>
                <w:sz w:val="18"/>
                <w:lang w:val="en-US"/>
              </w:rPr>
            </w:pPr>
          </w:p>
        </w:tc>
        <w:tc>
          <w:tcPr>
            <w:tcW w:w="561" w:type="dxa"/>
            <w:shd w:val="clear" w:color="auto" w:fill="auto"/>
            <w:vAlign w:val="center"/>
          </w:tcPr>
          <w:p w14:paraId="132768A5" w14:textId="77777777" w:rsidR="00197791" w:rsidRPr="00197791" w:rsidRDefault="00197791" w:rsidP="00197791">
            <w:pPr>
              <w:suppressAutoHyphens w:val="0"/>
              <w:spacing w:before="40" w:after="60" w:line="240" w:lineRule="auto"/>
              <w:ind w:left="113" w:right="113"/>
              <w:rPr>
                <w:b/>
                <w:bCs/>
                <w:sz w:val="18"/>
                <w:lang w:val="en-US"/>
              </w:rPr>
            </w:pPr>
          </w:p>
        </w:tc>
        <w:tc>
          <w:tcPr>
            <w:tcW w:w="560" w:type="dxa"/>
            <w:shd w:val="clear" w:color="auto" w:fill="auto"/>
            <w:vAlign w:val="center"/>
          </w:tcPr>
          <w:p w14:paraId="69E64500" w14:textId="6D1A7ADB" w:rsidR="00197791" w:rsidRPr="00197791" w:rsidRDefault="00197791" w:rsidP="00197791">
            <w:pPr>
              <w:suppressAutoHyphens w:val="0"/>
              <w:spacing w:before="40" w:after="60" w:line="240" w:lineRule="auto"/>
              <w:ind w:left="113" w:right="113"/>
              <w:rPr>
                <w:b/>
                <w:bCs/>
                <w:sz w:val="18"/>
                <w:lang w:val="en-US"/>
              </w:rPr>
            </w:pPr>
            <w:r w:rsidRPr="00197791">
              <w:rPr>
                <w:rFonts w:asciiTheme="majorBidi" w:hAnsiTheme="majorBidi" w:cstheme="majorBidi"/>
                <w:b/>
                <w:bCs/>
              </w:rPr>
              <w:t>X</w:t>
            </w:r>
          </w:p>
        </w:tc>
        <w:tc>
          <w:tcPr>
            <w:tcW w:w="672" w:type="dxa"/>
            <w:shd w:val="clear" w:color="auto" w:fill="auto"/>
            <w:vAlign w:val="center"/>
          </w:tcPr>
          <w:p w14:paraId="41F200A5" w14:textId="77777777" w:rsidR="00197791" w:rsidRPr="00AB4555" w:rsidRDefault="00197791" w:rsidP="00197791">
            <w:pPr>
              <w:suppressAutoHyphens w:val="0"/>
              <w:spacing w:before="40" w:after="60" w:line="240" w:lineRule="auto"/>
              <w:ind w:left="113" w:right="113"/>
              <w:rPr>
                <w:color w:val="FF0000"/>
                <w:sz w:val="18"/>
                <w:lang w:val="en-US"/>
              </w:rPr>
            </w:pPr>
          </w:p>
        </w:tc>
      </w:tr>
      <w:tr w:rsidR="00B7053D" w:rsidRPr="00B7053D" w14:paraId="6D27DC67" w14:textId="77777777" w:rsidTr="0061411B">
        <w:tc>
          <w:tcPr>
            <w:tcW w:w="1269" w:type="dxa"/>
            <w:shd w:val="clear" w:color="auto" w:fill="auto"/>
          </w:tcPr>
          <w:p w14:paraId="48D3F7B7" w14:textId="08E85E81" w:rsidR="00197791" w:rsidRPr="00B7053D" w:rsidRDefault="00B7053D" w:rsidP="00197791">
            <w:pPr>
              <w:suppressAutoHyphens w:val="0"/>
              <w:spacing w:before="40" w:after="60" w:line="240" w:lineRule="auto"/>
              <w:ind w:left="113" w:right="113"/>
              <w:rPr>
                <w:b/>
                <w:bCs/>
                <w:iCs/>
              </w:rPr>
            </w:pPr>
            <w:r w:rsidRPr="00B7053D">
              <w:rPr>
                <w:b/>
                <w:bCs/>
                <w:iCs/>
              </w:rPr>
              <w:t>5.1.3.6.</w:t>
            </w:r>
          </w:p>
        </w:tc>
        <w:tc>
          <w:tcPr>
            <w:tcW w:w="2631" w:type="dxa"/>
            <w:shd w:val="clear" w:color="auto" w:fill="auto"/>
          </w:tcPr>
          <w:p w14:paraId="06D30A9D" w14:textId="074260AE" w:rsidR="00197791" w:rsidRPr="00B7053D" w:rsidRDefault="00197791" w:rsidP="00197791">
            <w:pPr>
              <w:suppressAutoHyphens w:val="0"/>
              <w:spacing w:before="40" w:after="60" w:line="240" w:lineRule="auto"/>
              <w:ind w:left="113" w:right="113"/>
              <w:rPr>
                <w:rFonts w:asciiTheme="majorBidi" w:hAnsiTheme="majorBidi" w:cstheme="majorBidi"/>
                <w:b/>
                <w:bCs/>
                <w:lang w:val="fr-FR"/>
              </w:rPr>
            </w:pPr>
            <w:r w:rsidRPr="00B7053D">
              <w:rPr>
                <w:rFonts w:asciiTheme="majorBidi" w:hAnsiTheme="majorBidi" w:cstheme="majorBidi"/>
                <w:b/>
                <w:bCs/>
              </w:rPr>
              <w:t>Hydrogen fuel cell</w:t>
            </w:r>
          </w:p>
        </w:tc>
        <w:tc>
          <w:tcPr>
            <w:tcW w:w="783" w:type="dxa"/>
            <w:shd w:val="clear" w:color="auto" w:fill="auto"/>
            <w:vAlign w:val="center"/>
          </w:tcPr>
          <w:p w14:paraId="694AE86C" w14:textId="77777777" w:rsidR="00197791" w:rsidRPr="00B7053D" w:rsidRDefault="00197791" w:rsidP="00197791">
            <w:pPr>
              <w:suppressAutoHyphens w:val="0"/>
              <w:spacing w:before="40" w:after="60" w:line="240" w:lineRule="auto"/>
              <w:ind w:left="113" w:right="113"/>
              <w:rPr>
                <w:b/>
                <w:bCs/>
                <w:sz w:val="18"/>
                <w:lang w:val="fr-FR"/>
              </w:rPr>
            </w:pPr>
          </w:p>
        </w:tc>
        <w:tc>
          <w:tcPr>
            <w:tcW w:w="894" w:type="dxa"/>
            <w:shd w:val="clear" w:color="auto" w:fill="auto"/>
            <w:vAlign w:val="center"/>
          </w:tcPr>
          <w:p w14:paraId="79C36AB2" w14:textId="77777777" w:rsidR="00197791" w:rsidRPr="00B7053D" w:rsidRDefault="00197791" w:rsidP="00197791">
            <w:pPr>
              <w:suppressAutoHyphens w:val="0"/>
              <w:spacing w:before="40" w:after="60" w:line="240" w:lineRule="auto"/>
              <w:ind w:left="113" w:right="113"/>
              <w:rPr>
                <w:b/>
                <w:bCs/>
                <w:sz w:val="18"/>
                <w:lang w:val="fr-FR"/>
              </w:rPr>
            </w:pPr>
          </w:p>
        </w:tc>
        <w:tc>
          <w:tcPr>
            <w:tcW w:w="561" w:type="dxa"/>
            <w:shd w:val="clear" w:color="auto" w:fill="auto"/>
            <w:vAlign w:val="center"/>
          </w:tcPr>
          <w:p w14:paraId="58E12B58" w14:textId="1883B48D" w:rsidR="00197791" w:rsidRPr="00B7053D" w:rsidRDefault="00197791" w:rsidP="00197791">
            <w:pPr>
              <w:suppressAutoHyphens w:val="0"/>
              <w:spacing w:before="40" w:after="60" w:line="240" w:lineRule="auto"/>
              <w:ind w:left="113" w:right="113"/>
              <w:rPr>
                <w:b/>
                <w:bCs/>
                <w:sz w:val="18"/>
                <w:lang w:val="fr-FR"/>
              </w:rPr>
            </w:pPr>
            <w:r w:rsidRPr="00B7053D">
              <w:rPr>
                <w:rFonts w:asciiTheme="majorBidi" w:hAnsiTheme="majorBidi" w:cstheme="majorBidi"/>
                <w:b/>
                <w:bCs/>
              </w:rPr>
              <w:t>X</w:t>
            </w:r>
          </w:p>
        </w:tc>
        <w:tc>
          <w:tcPr>
            <w:tcW w:w="560" w:type="dxa"/>
            <w:shd w:val="clear" w:color="auto" w:fill="auto"/>
            <w:vAlign w:val="center"/>
          </w:tcPr>
          <w:p w14:paraId="5148B266" w14:textId="0FB247B0" w:rsidR="00197791" w:rsidRPr="00B7053D" w:rsidRDefault="00197791" w:rsidP="00197791">
            <w:pPr>
              <w:suppressAutoHyphens w:val="0"/>
              <w:spacing w:before="40" w:after="60" w:line="240" w:lineRule="auto"/>
              <w:ind w:left="113" w:right="113"/>
              <w:rPr>
                <w:rFonts w:asciiTheme="majorBidi" w:hAnsiTheme="majorBidi" w:cstheme="majorBidi"/>
                <w:b/>
                <w:bCs/>
                <w:lang w:val="fr-FR"/>
              </w:rPr>
            </w:pPr>
            <w:r w:rsidRPr="00B7053D">
              <w:rPr>
                <w:rFonts w:asciiTheme="majorBidi" w:hAnsiTheme="majorBidi" w:cstheme="majorBidi"/>
                <w:b/>
                <w:bCs/>
              </w:rPr>
              <w:t>X</w:t>
            </w:r>
          </w:p>
        </w:tc>
        <w:tc>
          <w:tcPr>
            <w:tcW w:w="672" w:type="dxa"/>
            <w:shd w:val="clear" w:color="auto" w:fill="auto"/>
            <w:vAlign w:val="center"/>
          </w:tcPr>
          <w:p w14:paraId="6CF0CE51" w14:textId="77777777" w:rsidR="00197791" w:rsidRPr="00B7053D" w:rsidRDefault="00197791" w:rsidP="00197791">
            <w:pPr>
              <w:suppressAutoHyphens w:val="0"/>
              <w:spacing w:before="40" w:after="60" w:line="240" w:lineRule="auto"/>
              <w:ind w:left="113" w:right="113"/>
              <w:rPr>
                <w:sz w:val="18"/>
                <w:lang w:val="fr-FR"/>
              </w:rPr>
            </w:pPr>
          </w:p>
        </w:tc>
      </w:tr>
      <w:tr w:rsidR="00176D6F" w:rsidRPr="00176D6F" w14:paraId="053CE5AB" w14:textId="77777777" w:rsidTr="0061411B">
        <w:tc>
          <w:tcPr>
            <w:tcW w:w="1269" w:type="dxa"/>
            <w:shd w:val="clear" w:color="auto" w:fill="auto"/>
          </w:tcPr>
          <w:p w14:paraId="6758B695" w14:textId="2B388B1C" w:rsidR="00197791" w:rsidRPr="00176D6F" w:rsidRDefault="00197791" w:rsidP="00197791">
            <w:pPr>
              <w:suppressAutoHyphens w:val="0"/>
              <w:spacing w:before="40" w:after="60" w:line="240" w:lineRule="auto"/>
              <w:ind w:left="113" w:right="113"/>
              <w:rPr>
                <w:sz w:val="18"/>
                <w:lang w:val="en-US"/>
              </w:rPr>
            </w:pPr>
            <w:r w:rsidRPr="00176D6F">
              <w:rPr>
                <w:sz w:val="18"/>
                <w:lang w:val="en-US"/>
              </w:rPr>
              <w:t>…</w:t>
            </w:r>
          </w:p>
        </w:tc>
        <w:tc>
          <w:tcPr>
            <w:tcW w:w="2631" w:type="dxa"/>
            <w:shd w:val="clear" w:color="auto" w:fill="auto"/>
          </w:tcPr>
          <w:p w14:paraId="51616452" w14:textId="5F4B7155" w:rsidR="00197791" w:rsidRPr="00176D6F" w:rsidRDefault="00197791" w:rsidP="00197791">
            <w:pPr>
              <w:suppressAutoHyphens w:val="0"/>
              <w:spacing w:before="40" w:after="60" w:line="240" w:lineRule="auto"/>
              <w:ind w:left="113" w:right="113"/>
              <w:rPr>
                <w:sz w:val="18"/>
                <w:lang w:val="en-US"/>
              </w:rPr>
            </w:pPr>
            <w:r w:rsidRPr="00176D6F">
              <w:rPr>
                <w:sz w:val="18"/>
                <w:lang w:val="en-US"/>
              </w:rPr>
              <w:t>…</w:t>
            </w:r>
          </w:p>
        </w:tc>
        <w:tc>
          <w:tcPr>
            <w:tcW w:w="783" w:type="dxa"/>
            <w:shd w:val="clear" w:color="auto" w:fill="auto"/>
            <w:vAlign w:val="center"/>
          </w:tcPr>
          <w:p w14:paraId="205270BD" w14:textId="33C61E2A" w:rsidR="00197791" w:rsidRPr="00176D6F" w:rsidRDefault="00197791" w:rsidP="00197791">
            <w:pPr>
              <w:suppressAutoHyphens w:val="0"/>
              <w:spacing w:before="40" w:after="60" w:line="240" w:lineRule="auto"/>
              <w:ind w:left="113" w:right="113"/>
              <w:rPr>
                <w:sz w:val="18"/>
                <w:lang w:val="en-US"/>
              </w:rPr>
            </w:pPr>
            <w:r w:rsidRPr="00176D6F">
              <w:rPr>
                <w:sz w:val="18"/>
                <w:lang w:val="en-US"/>
              </w:rPr>
              <w:t>…</w:t>
            </w:r>
          </w:p>
        </w:tc>
        <w:tc>
          <w:tcPr>
            <w:tcW w:w="894" w:type="dxa"/>
            <w:shd w:val="clear" w:color="auto" w:fill="auto"/>
            <w:vAlign w:val="center"/>
          </w:tcPr>
          <w:p w14:paraId="15BBB910" w14:textId="4E060FE1" w:rsidR="00197791" w:rsidRPr="00176D6F" w:rsidRDefault="00197791" w:rsidP="00197791">
            <w:pPr>
              <w:suppressAutoHyphens w:val="0"/>
              <w:spacing w:before="40" w:after="60" w:line="240" w:lineRule="auto"/>
              <w:ind w:left="113" w:right="113"/>
              <w:rPr>
                <w:sz w:val="18"/>
                <w:lang w:val="en-US"/>
              </w:rPr>
            </w:pPr>
            <w:r w:rsidRPr="00176D6F">
              <w:rPr>
                <w:sz w:val="18"/>
                <w:lang w:val="en-US"/>
              </w:rPr>
              <w:t>…</w:t>
            </w:r>
          </w:p>
        </w:tc>
        <w:tc>
          <w:tcPr>
            <w:tcW w:w="561" w:type="dxa"/>
            <w:shd w:val="clear" w:color="auto" w:fill="auto"/>
            <w:vAlign w:val="center"/>
          </w:tcPr>
          <w:p w14:paraId="5DB74957" w14:textId="1EB5B816" w:rsidR="00197791" w:rsidRPr="00176D6F" w:rsidRDefault="00197791" w:rsidP="00197791">
            <w:pPr>
              <w:suppressAutoHyphens w:val="0"/>
              <w:spacing w:before="40" w:after="60" w:line="240" w:lineRule="auto"/>
              <w:ind w:left="113" w:right="113"/>
              <w:rPr>
                <w:sz w:val="18"/>
                <w:lang w:val="en-US"/>
              </w:rPr>
            </w:pPr>
            <w:r w:rsidRPr="00176D6F">
              <w:rPr>
                <w:sz w:val="18"/>
                <w:lang w:val="en-US"/>
              </w:rPr>
              <w:t>…</w:t>
            </w:r>
          </w:p>
        </w:tc>
        <w:tc>
          <w:tcPr>
            <w:tcW w:w="560" w:type="dxa"/>
            <w:shd w:val="clear" w:color="auto" w:fill="auto"/>
            <w:vAlign w:val="center"/>
          </w:tcPr>
          <w:p w14:paraId="5B858717" w14:textId="13DA3266" w:rsidR="00197791" w:rsidRPr="00176D6F" w:rsidRDefault="00197791" w:rsidP="00197791">
            <w:pPr>
              <w:suppressAutoHyphens w:val="0"/>
              <w:spacing w:before="40" w:after="60" w:line="240" w:lineRule="auto"/>
              <w:ind w:left="113" w:right="113"/>
              <w:rPr>
                <w:sz w:val="18"/>
                <w:lang w:val="en-US"/>
              </w:rPr>
            </w:pPr>
            <w:r w:rsidRPr="00176D6F">
              <w:rPr>
                <w:sz w:val="18"/>
                <w:lang w:val="en-US"/>
              </w:rPr>
              <w:t>…</w:t>
            </w:r>
          </w:p>
        </w:tc>
        <w:tc>
          <w:tcPr>
            <w:tcW w:w="672" w:type="dxa"/>
            <w:shd w:val="clear" w:color="auto" w:fill="auto"/>
            <w:vAlign w:val="center"/>
          </w:tcPr>
          <w:p w14:paraId="2C9C5A31" w14:textId="255D3631" w:rsidR="00197791" w:rsidRPr="00176D6F" w:rsidRDefault="00197791" w:rsidP="00197791">
            <w:pPr>
              <w:suppressAutoHyphens w:val="0"/>
              <w:spacing w:before="40" w:after="60" w:line="240" w:lineRule="auto"/>
              <w:ind w:left="113" w:right="113"/>
              <w:rPr>
                <w:sz w:val="18"/>
                <w:lang w:val="en-US"/>
              </w:rPr>
            </w:pPr>
            <w:r w:rsidRPr="00176D6F">
              <w:rPr>
                <w:sz w:val="18"/>
                <w:lang w:val="en-US"/>
              </w:rPr>
              <w:t>…</w:t>
            </w:r>
          </w:p>
        </w:tc>
      </w:tr>
    </w:tbl>
    <w:p w14:paraId="083156FB" w14:textId="0BA9DBEF" w:rsidR="004D0B8B" w:rsidRPr="00451FD5" w:rsidRDefault="00E3509B" w:rsidP="005F2E0F">
      <w:pPr>
        <w:pStyle w:val="SingleTxtG"/>
        <w:tabs>
          <w:tab w:val="left" w:pos="1134"/>
          <w:tab w:val="right" w:pos="8505"/>
        </w:tabs>
        <w:rPr>
          <w:b w:val="0"/>
          <w:bCs w:val="0"/>
          <w:iCs w:val="0"/>
        </w:rPr>
      </w:pPr>
      <w:r w:rsidRPr="00451FD5">
        <w:rPr>
          <w:b w:val="0"/>
          <w:bCs w:val="0"/>
          <w:iCs w:val="0"/>
        </w:rPr>
        <w:t>"</w:t>
      </w:r>
    </w:p>
    <w:p w14:paraId="17FF3077" w14:textId="617B40A2" w:rsidR="00A45C21" w:rsidRPr="00451FD5" w:rsidRDefault="00AF1CB3" w:rsidP="005F2E0F">
      <w:pPr>
        <w:pStyle w:val="SingleTxtG"/>
        <w:tabs>
          <w:tab w:val="left" w:pos="1134"/>
          <w:tab w:val="right" w:pos="8505"/>
        </w:tabs>
        <w:rPr>
          <w:b w:val="0"/>
          <w:bCs w:val="0"/>
          <w:iCs w:val="0"/>
        </w:rPr>
      </w:pPr>
      <w:r w:rsidRPr="00451FD5">
        <w:rPr>
          <w:b w:val="0"/>
          <w:bCs w:val="0"/>
          <w:i/>
        </w:rPr>
        <w:t>Paragraph 5.1.1.3.</w:t>
      </w:r>
      <w:r w:rsidRPr="00451FD5">
        <w:rPr>
          <w:b w:val="0"/>
          <w:bCs w:val="0"/>
        </w:rPr>
        <w:t>, amend to read (addition of a new item (g)):</w:t>
      </w:r>
    </w:p>
    <w:p w14:paraId="248811D1" w14:textId="018CF560" w:rsidR="00AF1CB3" w:rsidRPr="00451FD5" w:rsidRDefault="00E3509B" w:rsidP="00AF1CB3">
      <w:pPr>
        <w:pStyle w:val="para"/>
        <w:rPr>
          <w:b w:val="0"/>
          <w:bCs w:val="0"/>
          <w:lang w:val="en-GB"/>
        </w:rPr>
      </w:pPr>
      <w:r w:rsidRPr="00451FD5">
        <w:rPr>
          <w:b w:val="0"/>
          <w:bCs w:val="0"/>
          <w:lang w:val="en-GB"/>
        </w:rPr>
        <w:t>"</w:t>
      </w:r>
      <w:r w:rsidR="00AF1CB3" w:rsidRPr="00451FD5">
        <w:rPr>
          <w:b w:val="0"/>
          <w:bCs w:val="0"/>
          <w:lang w:val="en-GB"/>
        </w:rPr>
        <w:t>5.1.1.3</w:t>
      </w:r>
      <w:r w:rsidR="00390E0A" w:rsidRPr="00451FD5">
        <w:rPr>
          <w:b w:val="0"/>
          <w:bCs w:val="0"/>
          <w:lang w:val="en-GB"/>
        </w:rPr>
        <w:t>.</w:t>
      </w:r>
      <w:r w:rsidR="00AF1CB3" w:rsidRPr="00451FD5">
        <w:rPr>
          <w:b w:val="0"/>
          <w:bCs w:val="0"/>
          <w:lang w:val="en-GB"/>
        </w:rPr>
        <w:t xml:space="preserve"> </w:t>
      </w:r>
      <w:r w:rsidR="00390E0A" w:rsidRPr="00451FD5">
        <w:rPr>
          <w:b w:val="0"/>
          <w:bCs w:val="0"/>
          <w:lang w:val="en-GB"/>
        </w:rPr>
        <w:tab/>
      </w:r>
      <w:r w:rsidR="00AF1CB3" w:rsidRPr="00451FD5">
        <w:rPr>
          <w:b w:val="0"/>
          <w:bCs w:val="0"/>
          <w:lang w:val="en-US"/>
        </w:rPr>
        <w:t>Fuses and circuit breakers</w:t>
      </w:r>
    </w:p>
    <w:p w14:paraId="13204955" w14:textId="539A5480" w:rsidR="00AF1CB3" w:rsidRPr="00451FD5" w:rsidRDefault="00AF1CB3" w:rsidP="00AF1CB3">
      <w:pPr>
        <w:pStyle w:val="para"/>
        <w:ind w:firstLine="0"/>
        <w:rPr>
          <w:b w:val="0"/>
          <w:bCs w:val="0"/>
          <w:lang w:val="en-US"/>
        </w:rPr>
      </w:pPr>
      <w:r w:rsidRPr="00451FD5">
        <w:rPr>
          <w:b w:val="0"/>
          <w:bCs w:val="0"/>
          <w:lang w:val="en-US"/>
        </w:rPr>
        <w:t>All circuits shall be protected by fuses or automatic circuit breakers, except for the following:</w:t>
      </w:r>
    </w:p>
    <w:p w14:paraId="58AA0384" w14:textId="62A8A3F1" w:rsidR="00AF1CB3" w:rsidRPr="00451FD5" w:rsidRDefault="00AF1CB3" w:rsidP="00AF1CB3">
      <w:pPr>
        <w:pStyle w:val="a"/>
        <w:spacing w:after="100"/>
        <w:rPr>
          <w:b w:val="0"/>
          <w:bCs w:val="0"/>
          <w:strike/>
          <w:lang w:val="en-US"/>
        </w:rPr>
      </w:pPr>
      <w:r w:rsidRPr="00451FD5">
        <w:rPr>
          <w:b w:val="0"/>
          <w:bCs w:val="0"/>
          <w:lang w:val="en-US"/>
        </w:rPr>
        <w:t>(a)</w:t>
      </w:r>
      <w:r w:rsidRPr="00451FD5">
        <w:rPr>
          <w:b w:val="0"/>
          <w:bCs w:val="0"/>
          <w:lang w:val="en-US"/>
        </w:rPr>
        <w:tab/>
        <w:t xml:space="preserve">From the starter battery to the cold start system; </w:t>
      </w:r>
    </w:p>
    <w:p w14:paraId="0D55BD4B" w14:textId="5C9DE600" w:rsidR="00AF1CB3" w:rsidRPr="00451FD5" w:rsidRDefault="00AF1CB3" w:rsidP="00AF1CB3">
      <w:pPr>
        <w:pStyle w:val="a"/>
        <w:spacing w:after="100"/>
        <w:rPr>
          <w:b w:val="0"/>
          <w:bCs w:val="0"/>
          <w:lang w:val="en-US"/>
        </w:rPr>
      </w:pPr>
      <w:r w:rsidRPr="00451FD5">
        <w:rPr>
          <w:b w:val="0"/>
          <w:bCs w:val="0"/>
          <w:lang w:val="en-US"/>
        </w:rPr>
        <w:t>(b)</w:t>
      </w:r>
      <w:r w:rsidRPr="00451FD5">
        <w:rPr>
          <w:b w:val="0"/>
          <w:bCs w:val="0"/>
          <w:lang w:val="en-US"/>
        </w:rPr>
        <w:tab/>
        <w:t>From the starter battery to the alternator;</w:t>
      </w:r>
    </w:p>
    <w:p w14:paraId="2D4B8DA9" w14:textId="4033A278" w:rsidR="00AF1CB3" w:rsidRPr="00451FD5" w:rsidRDefault="00AF1CB3" w:rsidP="00AF1CB3">
      <w:pPr>
        <w:pStyle w:val="a"/>
        <w:spacing w:after="100"/>
        <w:rPr>
          <w:b w:val="0"/>
          <w:bCs w:val="0"/>
          <w:lang w:val="en-US"/>
        </w:rPr>
      </w:pPr>
      <w:r w:rsidRPr="00451FD5">
        <w:rPr>
          <w:b w:val="0"/>
          <w:bCs w:val="0"/>
          <w:lang w:val="en-US"/>
        </w:rPr>
        <w:t>(c)</w:t>
      </w:r>
      <w:r w:rsidRPr="00451FD5">
        <w:rPr>
          <w:b w:val="0"/>
          <w:bCs w:val="0"/>
          <w:lang w:val="en-US"/>
        </w:rPr>
        <w:tab/>
        <w:t>From the alternator to the fuse or circuit breaker box;</w:t>
      </w:r>
    </w:p>
    <w:p w14:paraId="468654B3" w14:textId="6F3B19AC" w:rsidR="00AF1CB3" w:rsidRPr="00451FD5" w:rsidRDefault="00AF1CB3" w:rsidP="00AF1CB3">
      <w:pPr>
        <w:pStyle w:val="a"/>
        <w:spacing w:after="100"/>
        <w:rPr>
          <w:b w:val="0"/>
          <w:bCs w:val="0"/>
          <w:lang w:val="en-US"/>
        </w:rPr>
      </w:pPr>
      <w:r w:rsidRPr="00451FD5">
        <w:rPr>
          <w:b w:val="0"/>
          <w:bCs w:val="0"/>
          <w:lang w:val="en-US"/>
        </w:rPr>
        <w:t>(d)</w:t>
      </w:r>
      <w:r w:rsidRPr="00451FD5">
        <w:rPr>
          <w:b w:val="0"/>
          <w:bCs w:val="0"/>
          <w:lang w:val="en-US"/>
        </w:rPr>
        <w:tab/>
        <w:t>From the starter battery to the starter motor;</w:t>
      </w:r>
    </w:p>
    <w:p w14:paraId="2A6C3BBC" w14:textId="570CA5A7" w:rsidR="00AF1CB3" w:rsidRPr="00451FD5" w:rsidRDefault="00AF1CB3" w:rsidP="00AF1CB3">
      <w:pPr>
        <w:pStyle w:val="a"/>
        <w:spacing w:after="100"/>
        <w:rPr>
          <w:b w:val="0"/>
          <w:bCs w:val="0"/>
          <w:lang w:val="en-US"/>
        </w:rPr>
      </w:pPr>
      <w:r w:rsidRPr="00451FD5">
        <w:rPr>
          <w:b w:val="0"/>
          <w:bCs w:val="0"/>
          <w:lang w:val="en-US"/>
        </w:rPr>
        <w:t>(e)</w:t>
      </w:r>
      <w:r w:rsidRPr="00451FD5">
        <w:rPr>
          <w:b w:val="0"/>
          <w:bCs w:val="0"/>
          <w:lang w:val="en-US"/>
        </w:rPr>
        <w:tab/>
        <w:t>From the starter battery to the power control housing of the endurance braking system (see paragraph 5.1.2.1.), if this system is electrical or electromagnetic;</w:t>
      </w:r>
    </w:p>
    <w:p w14:paraId="153C5392" w14:textId="77777777" w:rsidR="00AF1CB3" w:rsidRPr="00451FD5" w:rsidRDefault="00AF1CB3" w:rsidP="00AF1CB3">
      <w:pPr>
        <w:pStyle w:val="a"/>
        <w:spacing w:after="100"/>
        <w:rPr>
          <w:b w:val="0"/>
          <w:bCs w:val="0"/>
          <w:lang w:val="en-US"/>
        </w:rPr>
      </w:pPr>
      <w:r w:rsidRPr="00451FD5">
        <w:rPr>
          <w:b w:val="0"/>
          <w:bCs w:val="0"/>
          <w:lang w:val="en-US"/>
        </w:rPr>
        <w:t>(f)</w:t>
      </w:r>
      <w:r w:rsidRPr="00451FD5">
        <w:rPr>
          <w:b w:val="0"/>
          <w:bCs w:val="0"/>
          <w:lang w:val="en-US"/>
        </w:rPr>
        <w:tab/>
        <w:t>From the starter battery to the electrical lifting mechanism for lifting the bogie axle.</w:t>
      </w:r>
    </w:p>
    <w:p w14:paraId="4A03AD27" w14:textId="75D09058" w:rsidR="00AF1CB3" w:rsidRPr="00451FD5" w:rsidRDefault="00AF1CB3" w:rsidP="00AF1CB3">
      <w:pPr>
        <w:pStyle w:val="a"/>
        <w:spacing w:after="100"/>
        <w:rPr>
          <w:lang w:val="en-US"/>
        </w:rPr>
      </w:pPr>
      <w:r w:rsidRPr="00451FD5">
        <w:rPr>
          <w:lang w:val="en-US"/>
        </w:rPr>
        <w:t>(g)</w:t>
      </w:r>
      <w:r w:rsidRPr="00451FD5">
        <w:rPr>
          <w:lang w:val="en-US"/>
        </w:rPr>
        <w:tab/>
      </w:r>
      <w:r w:rsidRPr="00451FD5">
        <w:rPr>
          <w:lang w:val="en-GB"/>
        </w:rPr>
        <w:t>From the starter battery to the electric steering equipment.</w:t>
      </w:r>
    </w:p>
    <w:p w14:paraId="002FA29B" w14:textId="1E100D53" w:rsidR="00A45C21" w:rsidRPr="00451FD5" w:rsidRDefault="00AF1CB3" w:rsidP="00A47BF7">
      <w:pPr>
        <w:pStyle w:val="SingleTxtG"/>
        <w:tabs>
          <w:tab w:val="right" w:pos="8505"/>
        </w:tabs>
        <w:ind w:left="2127" w:firstLine="141"/>
        <w:rPr>
          <w:b w:val="0"/>
          <w:bCs w:val="0"/>
          <w:iCs w:val="0"/>
        </w:rPr>
      </w:pPr>
      <w:r w:rsidRPr="00451FD5">
        <w:rPr>
          <w:b w:val="0"/>
          <w:bCs w:val="0"/>
          <w:snapToGrid w:val="0"/>
          <w:lang w:val="en-US"/>
        </w:rPr>
        <w:t>The above unprotected circuits shall be as short as possible.</w:t>
      </w:r>
      <w:r w:rsidR="00E3509B" w:rsidRPr="00451FD5">
        <w:rPr>
          <w:b w:val="0"/>
          <w:bCs w:val="0"/>
          <w:snapToGrid w:val="0"/>
          <w:lang w:val="en-US"/>
        </w:rPr>
        <w:t>"</w:t>
      </w:r>
    </w:p>
    <w:p w14:paraId="7C6304CC" w14:textId="3CDF2533" w:rsidR="00A45C21" w:rsidRPr="00451FD5" w:rsidRDefault="00AF1CB3" w:rsidP="005F2E0F">
      <w:pPr>
        <w:pStyle w:val="SingleTxtG"/>
        <w:tabs>
          <w:tab w:val="left" w:pos="1134"/>
          <w:tab w:val="right" w:pos="8505"/>
        </w:tabs>
        <w:rPr>
          <w:b w:val="0"/>
          <w:bCs w:val="0"/>
          <w:iCs w:val="0"/>
        </w:rPr>
      </w:pPr>
      <w:r w:rsidRPr="00451FD5">
        <w:rPr>
          <w:b w:val="0"/>
          <w:bCs w:val="0"/>
          <w:i/>
        </w:rPr>
        <w:t>Paragraph 5.1.1.8.</w:t>
      </w:r>
      <w:r w:rsidR="00B81659" w:rsidRPr="00451FD5">
        <w:rPr>
          <w:b w:val="0"/>
          <w:bCs w:val="0"/>
          <w:i/>
        </w:rPr>
        <w:t xml:space="preserve"> to 5.1.1.8.5.</w:t>
      </w:r>
      <w:r w:rsidRPr="00451FD5">
        <w:rPr>
          <w:b w:val="0"/>
          <w:bCs w:val="0"/>
        </w:rPr>
        <w:t>, amend to read:</w:t>
      </w:r>
    </w:p>
    <w:p w14:paraId="34461473" w14:textId="1583EF50" w:rsidR="00885ED4" w:rsidRPr="00885ED4" w:rsidRDefault="00885ED4" w:rsidP="00885ED4">
      <w:pPr>
        <w:tabs>
          <w:tab w:val="left" w:pos="1134"/>
        </w:tabs>
        <w:spacing w:after="120" w:line="240" w:lineRule="auto"/>
        <w:ind w:left="1134"/>
        <w:jc w:val="both"/>
        <w:rPr>
          <w:b/>
          <w:bCs/>
        </w:rPr>
      </w:pPr>
      <w:r>
        <w:rPr>
          <w:iCs/>
        </w:rPr>
        <w:t>"</w:t>
      </w:r>
      <w:r w:rsidRPr="00885ED4">
        <w:rPr>
          <w:iCs/>
        </w:rPr>
        <w:t>5.1.1.8.</w:t>
      </w:r>
      <w:r w:rsidRPr="00885ED4">
        <w:rPr>
          <w:iCs/>
        </w:rPr>
        <w:tab/>
      </w:r>
      <w:r w:rsidRPr="00885ED4">
        <w:rPr>
          <w:iCs/>
          <w:strike/>
          <w:lang w:val="en-US"/>
        </w:rPr>
        <w:t>Battery master switch</w:t>
      </w:r>
      <w:r w:rsidRPr="00885ED4">
        <w:rPr>
          <w:iCs/>
          <w:lang w:val="en-US"/>
        </w:rPr>
        <w:t xml:space="preserve"> </w:t>
      </w:r>
      <w:r w:rsidRPr="00885ED4">
        <w:rPr>
          <w:b/>
          <w:bCs/>
        </w:rPr>
        <w:t>De-energizing electrical circuits</w:t>
      </w:r>
    </w:p>
    <w:p w14:paraId="7F8B5784" w14:textId="16B0023D" w:rsidR="00885ED4" w:rsidRPr="00885ED4" w:rsidRDefault="00885ED4" w:rsidP="00885ED4">
      <w:pPr>
        <w:spacing w:after="120" w:line="240" w:lineRule="auto"/>
        <w:ind w:left="2268" w:right="1134" w:hanging="1134"/>
        <w:jc w:val="both"/>
      </w:pPr>
      <w:r w:rsidRPr="00885ED4">
        <w:rPr>
          <w:lang w:val="en-US"/>
        </w:rPr>
        <w:t>5.1.1.8.1.</w:t>
      </w:r>
      <w:r w:rsidRPr="00885ED4">
        <w:rPr>
          <w:lang w:val="en-US"/>
        </w:rPr>
        <w:tab/>
      </w:r>
      <w:r w:rsidRPr="00885ED4">
        <w:rPr>
          <w:strike/>
          <w:lang w:val="en-US"/>
        </w:rPr>
        <w:t>A switch for breaking the electrical circuits</w:t>
      </w:r>
      <w:r w:rsidRPr="00885ED4">
        <w:rPr>
          <w:b/>
          <w:bCs/>
          <w:lang w:val="en-US"/>
        </w:rPr>
        <w:t xml:space="preserve"> </w:t>
      </w:r>
      <w:r w:rsidRPr="00885ED4">
        <w:rPr>
          <w:b/>
          <w:bCs/>
        </w:rPr>
        <w:t>Features to enable the de-energization of the electrical circuits for all voltage levels</w:t>
      </w:r>
      <w:r w:rsidRPr="00885ED4">
        <w:t xml:space="preserve"> </w:t>
      </w:r>
      <w:r w:rsidRPr="00885ED4">
        <w:rPr>
          <w:lang w:val="en-US"/>
        </w:rPr>
        <w:t xml:space="preserve">shall be placed as close to the battery as practicable. </w:t>
      </w:r>
      <w:r w:rsidRPr="00885ED4">
        <w:rPr>
          <w:strike/>
          <w:lang w:val="en-US"/>
        </w:rPr>
        <w:t>If a single pole switch is used it shall be placed in the supply lead and not in the earth lead</w:t>
      </w:r>
      <w:r w:rsidRPr="00885ED4">
        <w:rPr>
          <w:lang w:val="en-US"/>
        </w:rPr>
        <w:t xml:space="preserve">.  </w:t>
      </w:r>
      <w:r w:rsidRPr="00885ED4">
        <w:rPr>
          <w:b/>
          <w:bCs/>
        </w:rPr>
        <w:t>I</w:t>
      </w:r>
      <w:r w:rsidR="009D1FCD">
        <w:rPr>
          <w:b/>
          <w:bCs/>
        </w:rPr>
        <w:t>f</w:t>
      </w:r>
      <w:r w:rsidRPr="00885ED4">
        <w:rPr>
          <w:b/>
          <w:bCs/>
        </w:rPr>
        <w:t xml:space="preserve"> the feature interrupts only one lead from the energy source, it shall interrupt the supply lead.</w:t>
      </w:r>
    </w:p>
    <w:p w14:paraId="1FA957B2" w14:textId="0FF005A2" w:rsidR="00885ED4" w:rsidRPr="00885ED4" w:rsidRDefault="00885ED4" w:rsidP="00885ED4">
      <w:pPr>
        <w:spacing w:after="120" w:line="240" w:lineRule="auto"/>
        <w:ind w:left="2268" w:right="1134" w:hanging="1134"/>
        <w:jc w:val="both"/>
        <w:rPr>
          <w:iCs/>
        </w:rPr>
      </w:pPr>
      <w:r w:rsidRPr="00885ED4">
        <w:rPr>
          <w:lang w:val="en-US"/>
        </w:rPr>
        <w:lastRenderedPageBreak/>
        <w:t>5.1.1.8.2.</w:t>
      </w:r>
      <w:r w:rsidRPr="00885ED4">
        <w:rPr>
          <w:lang w:val="en-US"/>
        </w:rPr>
        <w:tab/>
        <w:t xml:space="preserve">A control device to facilitate the </w:t>
      </w:r>
      <w:r w:rsidRPr="00885ED4">
        <w:rPr>
          <w:strike/>
          <w:lang w:val="en-US"/>
        </w:rPr>
        <w:t>disconnecting and the reconnecting functions of the switch</w:t>
      </w:r>
      <w:r w:rsidRPr="00885ED4">
        <w:rPr>
          <w:lang w:val="en-US"/>
        </w:rPr>
        <w:t xml:space="preserve"> </w:t>
      </w:r>
      <w:r w:rsidRPr="00885ED4">
        <w:rPr>
          <w:b/>
          <w:bCs/>
        </w:rPr>
        <w:t>de-energizing</w:t>
      </w:r>
      <w:r w:rsidRPr="00885ED4">
        <w:rPr>
          <w:lang w:val="en-US"/>
        </w:rPr>
        <w:t xml:space="preserve"> shall be installed in the driver’s cab. It shall be readily accessible to the driver and ….</w:t>
      </w:r>
    </w:p>
    <w:p w14:paraId="3E95FB24" w14:textId="016EC18E" w:rsidR="00885ED4" w:rsidRPr="00885ED4" w:rsidRDefault="00885ED4" w:rsidP="00885ED4">
      <w:pPr>
        <w:spacing w:after="120" w:line="240" w:lineRule="auto"/>
        <w:ind w:left="2268" w:right="1134" w:hanging="1134"/>
        <w:jc w:val="both"/>
        <w:rPr>
          <w:iCs/>
        </w:rPr>
      </w:pPr>
      <w:r w:rsidRPr="00885ED4">
        <w:rPr>
          <w:iCs/>
          <w:lang w:val="en-US"/>
        </w:rPr>
        <w:t>5.1.1.8.3.</w:t>
      </w:r>
      <w:r w:rsidRPr="00885ED4">
        <w:rPr>
          <w:iCs/>
          <w:lang w:val="en-US"/>
        </w:rPr>
        <w:tab/>
      </w:r>
      <w:r w:rsidRPr="00885ED4">
        <w:rPr>
          <w:iCs/>
          <w:strike/>
        </w:rPr>
        <w:t xml:space="preserve">The switch </w:t>
      </w:r>
      <w:r w:rsidRPr="00885ED4">
        <w:rPr>
          <w:strike/>
          <w:lang w:val="en-US"/>
        </w:rPr>
        <w:t>shall</w:t>
      </w:r>
      <w:r w:rsidRPr="00885ED4">
        <w:rPr>
          <w:iCs/>
          <w:strike/>
        </w:rPr>
        <w:t xml:space="preserve"> break the circuits within 10 seconds after activation of the </w:t>
      </w:r>
      <w:r w:rsidRPr="00885ED4">
        <w:rPr>
          <w:iCs/>
          <w:strike/>
          <w:lang w:val="en-US"/>
        </w:rPr>
        <w:t>control device</w:t>
      </w:r>
      <w:r w:rsidRPr="00885ED4">
        <w:rPr>
          <w:iCs/>
          <w:lang w:val="en-US"/>
        </w:rPr>
        <w:t xml:space="preserve"> </w:t>
      </w:r>
      <w:r w:rsidRPr="00885ED4">
        <w:rPr>
          <w:b/>
          <w:bCs/>
          <w:iCs/>
        </w:rPr>
        <w:t>Features to enable the de-energization of the electrical circuits shall be designed so that they can be operated when the vehicle is stationary. The de-energization shall be completed within 30 seconds after the activation of the control device.</w:t>
      </w:r>
    </w:p>
    <w:p w14:paraId="1AD065C1" w14:textId="7C0982CA" w:rsidR="00885ED4" w:rsidRPr="00885ED4" w:rsidRDefault="00885ED4" w:rsidP="00885ED4">
      <w:pPr>
        <w:spacing w:after="120" w:line="240" w:lineRule="auto"/>
        <w:ind w:left="2268" w:right="1134" w:hanging="1134"/>
        <w:jc w:val="both"/>
        <w:rPr>
          <w:iCs/>
        </w:rPr>
      </w:pPr>
      <w:r w:rsidRPr="00885ED4">
        <w:rPr>
          <w:iCs/>
        </w:rPr>
        <w:t>5.1.1.8.4.</w:t>
      </w:r>
      <w:r w:rsidRPr="00885ED4">
        <w:rPr>
          <w:iCs/>
        </w:rPr>
        <w:tab/>
      </w:r>
      <w:r w:rsidRPr="00885ED4">
        <w:rPr>
          <w:iCs/>
          <w:lang w:val="en-US"/>
        </w:rPr>
        <w:t xml:space="preserve">The switch shall have a casing with protection degree IP65 in accordance with IEC Standard 60529. </w:t>
      </w:r>
      <w:r w:rsidRPr="00885ED4">
        <w:rPr>
          <w:b/>
          <w:bCs/>
          <w:iCs/>
        </w:rPr>
        <w:t xml:space="preserve">The feature shall be installed in such a way that IP65 </w:t>
      </w:r>
      <w:r w:rsidR="009D1FCD" w:rsidRPr="00885ED4">
        <w:rPr>
          <w:b/>
          <w:bCs/>
          <w:iCs/>
        </w:rPr>
        <w:t xml:space="preserve">protection </w:t>
      </w:r>
      <w:r w:rsidR="009D1FCD">
        <w:rPr>
          <w:b/>
          <w:bCs/>
          <w:iCs/>
        </w:rPr>
        <w:t xml:space="preserve">complies </w:t>
      </w:r>
      <w:r w:rsidRPr="00885ED4">
        <w:rPr>
          <w:b/>
          <w:bCs/>
          <w:iCs/>
        </w:rPr>
        <w:t>with IEC 60529.</w:t>
      </w:r>
    </w:p>
    <w:p w14:paraId="47DC5024" w14:textId="40EAE2FB" w:rsidR="00885ED4" w:rsidRPr="00885ED4" w:rsidRDefault="00885ED4" w:rsidP="00885ED4">
      <w:pPr>
        <w:spacing w:after="120" w:line="240" w:lineRule="auto"/>
        <w:ind w:left="2268" w:right="1134" w:hanging="1134"/>
        <w:jc w:val="both"/>
        <w:rPr>
          <w:iCs/>
          <w:lang w:val="en-US"/>
        </w:rPr>
      </w:pPr>
      <w:r w:rsidRPr="00885ED4">
        <w:rPr>
          <w:iCs/>
        </w:rPr>
        <w:t>5.1.1.8.5.</w:t>
      </w:r>
      <w:r w:rsidRPr="00885ED4">
        <w:rPr>
          <w:iCs/>
        </w:rPr>
        <w:tab/>
      </w:r>
      <w:r w:rsidRPr="00885ED4">
        <w:rPr>
          <w:b/>
          <w:bCs/>
          <w:iCs/>
        </w:rPr>
        <w:t>Cable connections on the feature</w:t>
      </w:r>
      <w:r w:rsidRPr="00885ED4">
        <w:rPr>
          <w:iCs/>
          <w:lang w:val="en-US"/>
        </w:rPr>
        <w:t xml:space="preserve"> </w:t>
      </w:r>
    </w:p>
    <w:p w14:paraId="69FB434D" w14:textId="77777777" w:rsidR="00885ED4" w:rsidRPr="00885ED4" w:rsidRDefault="00885ED4" w:rsidP="00885ED4">
      <w:pPr>
        <w:spacing w:after="120" w:line="240" w:lineRule="auto"/>
        <w:ind w:left="2268" w:right="1134"/>
        <w:jc w:val="both"/>
        <w:rPr>
          <w:iCs/>
          <w:strike/>
          <w:lang w:val="en-US"/>
        </w:rPr>
      </w:pPr>
      <w:r w:rsidRPr="00885ED4">
        <w:rPr>
          <w:iCs/>
          <w:strike/>
          <w:lang w:val="en-US"/>
        </w:rPr>
        <w:t>The cable connections on the battery master switch shall have a protection degree IP54 in accordance with IEC Standard 60529. However, this does not apply if these connections are contained in a housing which may be the battery box. In this case it is sufficient to insulate the connections against short circuits, for example with a rubber cap.</w:t>
      </w:r>
    </w:p>
    <w:p w14:paraId="6751D316" w14:textId="77777777" w:rsidR="00885ED4" w:rsidRPr="00885ED4" w:rsidRDefault="00885ED4" w:rsidP="00885ED4">
      <w:pPr>
        <w:spacing w:after="120" w:line="240" w:lineRule="auto"/>
        <w:ind w:left="2268" w:right="1134"/>
        <w:jc w:val="both"/>
        <w:rPr>
          <w:b/>
          <w:bCs/>
          <w:iCs/>
        </w:rPr>
      </w:pPr>
      <w:r w:rsidRPr="00885ED4">
        <w:rPr>
          <w:b/>
          <w:bCs/>
          <w:iCs/>
        </w:rPr>
        <w:t xml:space="preserve">Systems with a voltage that exceeds 25 V AC or 60 V DC and systems under the scope of UN Regulation No. 100, shall comply with the requirements of the said regulation. </w:t>
      </w:r>
    </w:p>
    <w:p w14:paraId="491BE555" w14:textId="38EFE611" w:rsidR="00885ED4" w:rsidRPr="00885ED4" w:rsidRDefault="00885ED4" w:rsidP="00885ED4">
      <w:pPr>
        <w:spacing w:after="120" w:line="240" w:lineRule="auto"/>
        <w:ind w:left="2268" w:right="1134"/>
        <w:jc w:val="both"/>
        <w:rPr>
          <w:iCs/>
        </w:rPr>
      </w:pPr>
      <w:r w:rsidRPr="00885ED4">
        <w:rPr>
          <w:b/>
          <w:bCs/>
          <w:iCs/>
        </w:rPr>
        <w:t>Systems with a voltage up to 25 V AC or 60 V DC shall have a protection degree IP 54 in accordance with IEC 60529. However, this does not apply if these connections are contained in a housing, which may be the battery box. In this case, it is sufficient to insulate the connections against short circuits, for example by a rubber cap</w:t>
      </w:r>
      <w:r w:rsidRPr="00885ED4">
        <w:rPr>
          <w:iCs/>
        </w:rPr>
        <w:t>.</w:t>
      </w:r>
      <w:r>
        <w:rPr>
          <w:iCs/>
          <w:lang w:val="en-US"/>
        </w:rPr>
        <w:t>"</w:t>
      </w:r>
    </w:p>
    <w:p w14:paraId="4D44FAFD" w14:textId="2062BA9E" w:rsidR="008F183C" w:rsidRPr="00BC0F24" w:rsidRDefault="008F183C" w:rsidP="005F2E0F">
      <w:pPr>
        <w:pStyle w:val="SingleTxtG"/>
        <w:tabs>
          <w:tab w:val="left" w:pos="1134"/>
          <w:tab w:val="right" w:pos="8505"/>
        </w:tabs>
        <w:rPr>
          <w:b w:val="0"/>
          <w:bCs w:val="0"/>
          <w:iCs w:val="0"/>
        </w:rPr>
      </w:pPr>
      <w:r w:rsidRPr="00BC0F24">
        <w:rPr>
          <w:b w:val="0"/>
          <w:bCs w:val="0"/>
          <w:i/>
        </w:rPr>
        <w:t>Paragraph 5.1.3.,</w:t>
      </w:r>
      <w:r w:rsidRPr="00BC0F24">
        <w:rPr>
          <w:b w:val="0"/>
          <w:bCs w:val="0"/>
        </w:rPr>
        <w:t xml:space="preserve"> amend to read:</w:t>
      </w:r>
    </w:p>
    <w:p w14:paraId="78B9DC29" w14:textId="51FCC94E" w:rsidR="008F183C" w:rsidRDefault="00E3509B" w:rsidP="00710A17">
      <w:pPr>
        <w:pStyle w:val="SingleTxtG"/>
        <w:tabs>
          <w:tab w:val="left" w:pos="1134"/>
        </w:tabs>
        <w:ind w:right="1134"/>
        <w:rPr>
          <w:iCs w:val="0"/>
        </w:rPr>
      </w:pPr>
      <w:r w:rsidRPr="00710A17">
        <w:rPr>
          <w:b w:val="0"/>
          <w:bCs w:val="0"/>
          <w:iCs w:val="0"/>
        </w:rPr>
        <w:t>"</w:t>
      </w:r>
      <w:r w:rsidR="008F183C" w:rsidRPr="00710A17">
        <w:rPr>
          <w:b w:val="0"/>
          <w:bCs w:val="0"/>
        </w:rPr>
        <w:t>5.1.3.</w:t>
      </w:r>
      <w:r w:rsidR="008F183C" w:rsidRPr="00710A17">
        <w:rPr>
          <w:b w:val="0"/>
          <w:bCs w:val="0"/>
        </w:rPr>
        <w:tab/>
      </w:r>
      <w:r w:rsidR="008F183C">
        <w:tab/>
      </w:r>
      <w:r w:rsidR="008F183C" w:rsidRPr="00710A17">
        <w:rPr>
          <w:b w:val="0"/>
          <w:bCs w:val="0"/>
          <w:strike/>
        </w:rPr>
        <w:t>Prevention of fire risks</w:t>
      </w:r>
      <w:r w:rsidR="008F183C" w:rsidRPr="00710A17">
        <w:rPr>
          <w:b w:val="0"/>
          <w:bCs w:val="0"/>
        </w:rPr>
        <w:t xml:space="preserve"> </w:t>
      </w:r>
      <w:r w:rsidR="008F183C" w:rsidRPr="008F183C">
        <w:t>Vehicle propulsion system</w:t>
      </w:r>
    </w:p>
    <w:p w14:paraId="77A9B996" w14:textId="199EB20C" w:rsidR="008F183C" w:rsidRPr="00710A17" w:rsidRDefault="008F183C" w:rsidP="00710A17">
      <w:pPr>
        <w:pStyle w:val="SingleTxtG"/>
        <w:tabs>
          <w:tab w:val="left" w:pos="1134"/>
        </w:tabs>
        <w:ind w:right="1134"/>
        <w:rPr>
          <w:b w:val="0"/>
          <w:bCs w:val="0"/>
          <w:iCs w:val="0"/>
        </w:rPr>
      </w:pPr>
      <w:r w:rsidRPr="00710A17">
        <w:rPr>
          <w:b w:val="0"/>
          <w:bCs w:val="0"/>
        </w:rPr>
        <w:t>5.1.3.1.</w:t>
      </w:r>
      <w:r>
        <w:tab/>
      </w:r>
      <w:r w:rsidRPr="00710A17">
        <w:rPr>
          <w:b w:val="0"/>
          <w:bCs w:val="0"/>
        </w:rPr>
        <w:t>General provisions</w:t>
      </w:r>
    </w:p>
    <w:p w14:paraId="2FE67385" w14:textId="2DB5CE6B" w:rsidR="008F183C" w:rsidRPr="00710A17" w:rsidRDefault="008F183C" w:rsidP="00710A17">
      <w:pPr>
        <w:pStyle w:val="SingleTxtG"/>
        <w:ind w:right="1134"/>
        <w:rPr>
          <w:b w:val="0"/>
          <w:bCs w:val="0"/>
          <w:iCs w:val="0"/>
          <w:lang w:val="en-US"/>
        </w:rPr>
      </w:pPr>
      <w:r w:rsidRPr="00710A17">
        <w:rPr>
          <w:b w:val="0"/>
          <w:bCs w:val="0"/>
        </w:rPr>
        <w:tab/>
      </w:r>
      <w:r w:rsidRPr="00710A17">
        <w:rPr>
          <w:b w:val="0"/>
          <w:bCs w:val="0"/>
        </w:rPr>
        <w:tab/>
      </w:r>
      <w:r w:rsidRPr="00710A17">
        <w:rPr>
          <w:b w:val="0"/>
          <w:bCs w:val="0"/>
          <w:lang w:val="en-US"/>
        </w:rPr>
        <w:t>The following technical provisions shall apply in accordance with the table of paragraph 5.1.</w:t>
      </w:r>
    </w:p>
    <w:p w14:paraId="078231C2" w14:textId="1C805854" w:rsidR="008F183C" w:rsidRPr="008F183C" w:rsidRDefault="008F183C" w:rsidP="00710A17">
      <w:pPr>
        <w:pStyle w:val="SingleTxtG"/>
        <w:ind w:right="1134"/>
        <w:rPr>
          <w:b w:val="0"/>
          <w:bCs w:val="0"/>
          <w:iCs w:val="0"/>
        </w:rPr>
      </w:pPr>
      <w:r>
        <w:rPr>
          <w:lang w:val="en-US"/>
        </w:rPr>
        <w:tab/>
      </w:r>
      <w:r>
        <w:rPr>
          <w:lang w:val="en-US"/>
        </w:rPr>
        <w:tab/>
      </w:r>
      <w:r w:rsidRPr="008F183C">
        <w:t xml:space="preserve">Hybrid vehicles equipped with an internal combustion engine and electric power train shall comply with the relevant provisions of </w:t>
      </w:r>
      <w:r>
        <w:t>5.1.3</w:t>
      </w:r>
      <w:r w:rsidRPr="008F183C">
        <w:t>.2</w:t>
      </w:r>
      <w:r w:rsidR="002E126A">
        <w:t>.</w:t>
      </w:r>
      <w:r w:rsidRPr="008F183C">
        <w:t xml:space="preserve"> to </w:t>
      </w:r>
      <w:r>
        <w:t>5.1.3</w:t>
      </w:r>
      <w:r w:rsidRPr="008F183C">
        <w:t>.5</w:t>
      </w:r>
      <w:r>
        <w:t>.</w:t>
      </w:r>
      <w:r w:rsidR="004A2098" w:rsidRPr="004A2098">
        <w:rPr>
          <w:iCs w:val="0"/>
        </w:rPr>
        <w:t>"</w:t>
      </w:r>
    </w:p>
    <w:p w14:paraId="6A5066B2" w14:textId="53DF2EB8" w:rsidR="008F183C" w:rsidRPr="00AE3914" w:rsidRDefault="00CB3047" w:rsidP="008F183C">
      <w:pPr>
        <w:pStyle w:val="SingleTxtG"/>
        <w:tabs>
          <w:tab w:val="left" w:pos="1134"/>
        </w:tabs>
        <w:rPr>
          <w:b w:val="0"/>
          <w:bCs w:val="0"/>
          <w:iCs w:val="0"/>
        </w:rPr>
      </w:pPr>
      <w:r w:rsidRPr="00AE3914">
        <w:rPr>
          <w:b w:val="0"/>
          <w:bCs w:val="0"/>
          <w:i/>
        </w:rPr>
        <w:t>Paragraph 5.1.3.2.,</w:t>
      </w:r>
      <w:r w:rsidRPr="00AE3914">
        <w:rPr>
          <w:b w:val="0"/>
          <w:bCs w:val="0"/>
        </w:rPr>
        <w:t xml:space="preserve"> amend to read (delete the note):</w:t>
      </w:r>
    </w:p>
    <w:p w14:paraId="43DCC4C9" w14:textId="113861EA" w:rsidR="00CB3047" w:rsidRPr="00AE3914" w:rsidRDefault="00E3509B" w:rsidP="00CB3047">
      <w:pPr>
        <w:pStyle w:val="SingleTxtG"/>
        <w:tabs>
          <w:tab w:val="left" w:pos="1134"/>
        </w:tabs>
        <w:rPr>
          <w:b w:val="0"/>
          <w:bCs w:val="0"/>
          <w:iCs w:val="0"/>
          <w:lang w:val="en-US"/>
        </w:rPr>
      </w:pPr>
      <w:r w:rsidRPr="00AE3914">
        <w:rPr>
          <w:b w:val="0"/>
          <w:bCs w:val="0"/>
          <w:iCs w:val="0"/>
        </w:rPr>
        <w:t>"</w:t>
      </w:r>
      <w:r w:rsidR="00CB3047" w:rsidRPr="00AE3914">
        <w:rPr>
          <w:b w:val="0"/>
          <w:bCs w:val="0"/>
        </w:rPr>
        <w:t>5.1.3.2.</w:t>
      </w:r>
      <w:r w:rsidR="00CB3047" w:rsidRPr="00AE3914">
        <w:rPr>
          <w:b w:val="0"/>
          <w:bCs w:val="0"/>
        </w:rPr>
        <w:tab/>
      </w:r>
      <w:r w:rsidR="00CB3047" w:rsidRPr="00AE3914">
        <w:rPr>
          <w:b w:val="0"/>
          <w:bCs w:val="0"/>
          <w:lang w:val="en-US"/>
        </w:rPr>
        <w:t>Fuel tanks and cylinders</w:t>
      </w:r>
    </w:p>
    <w:p w14:paraId="07762705" w14:textId="2A0A18A8" w:rsidR="00CB3047" w:rsidRPr="00AE3914" w:rsidRDefault="00CB3047" w:rsidP="00AE3914">
      <w:pPr>
        <w:pStyle w:val="SingleTxtG"/>
        <w:ind w:right="1134"/>
        <w:rPr>
          <w:b w:val="0"/>
          <w:bCs w:val="0"/>
          <w:iCs w:val="0"/>
          <w:strike/>
        </w:rPr>
      </w:pPr>
      <w:r w:rsidRPr="00AE3914">
        <w:rPr>
          <w:b w:val="0"/>
          <w:bCs w:val="0"/>
          <w:lang w:val="en-US"/>
        </w:rPr>
        <w:tab/>
      </w:r>
      <w:r w:rsidRPr="00AE3914">
        <w:rPr>
          <w:b w:val="0"/>
          <w:bCs w:val="0"/>
          <w:strike/>
        </w:rPr>
        <w:t>NOTE: 5.1.3.2 likewise applies to fuel tanks and cylinders used for hybrid vehicles which include an electric power train in the mechanical driveline of the internal combustion engine or use an internal combustion engine to drive a generator to energize the electric power train.</w:t>
      </w:r>
    </w:p>
    <w:p w14:paraId="66212164" w14:textId="19416364" w:rsidR="00CB3047" w:rsidRPr="00AE3914" w:rsidRDefault="00CB3047" w:rsidP="00AE3914">
      <w:pPr>
        <w:pStyle w:val="SingleTxtG"/>
        <w:ind w:firstLine="0"/>
        <w:rPr>
          <w:b w:val="0"/>
          <w:bCs w:val="0"/>
          <w:iCs w:val="0"/>
        </w:rPr>
      </w:pPr>
      <w:r w:rsidRPr="00AE3914">
        <w:rPr>
          <w:b w:val="0"/>
          <w:bCs w:val="0"/>
          <w:lang w:val="en-US"/>
        </w:rPr>
        <w:t>The fuel tanks and…</w:t>
      </w:r>
      <w:r w:rsidR="00E3509B" w:rsidRPr="00AE3914">
        <w:rPr>
          <w:b w:val="0"/>
          <w:bCs w:val="0"/>
          <w:iCs w:val="0"/>
          <w:lang w:val="en-US"/>
        </w:rPr>
        <w:t>"</w:t>
      </w:r>
    </w:p>
    <w:p w14:paraId="5B5F3E44" w14:textId="56A0BA27" w:rsidR="00CB3047" w:rsidRPr="00AE3914" w:rsidRDefault="00CB3047" w:rsidP="008F183C">
      <w:pPr>
        <w:pStyle w:val="SingleTxtG"/>
        <w:tabs>
          <w:tab w:val="left" w:pos="1134"/>
        </w:tabs>
        <w:rPr>
          <w:b w:val="0"/>
          <w:bCs w:val="0"/>
          <w:iCs w:val="0"/>
        </w:rPr>
      </w:pPr>
      <w:r w:rsidRPr="00AE3914">
        <w:rPr>
          <w:b w:val="0"/>
          <w:bCs w:val="0"/>
          <w:i/>
        </w:rPr>
        <w:t>Paragraph 5.1.3.3.</w:t>
      </w:r>
      <w:r w:rsidRPr="00AE3914">
        <w:rPr>
          <w:b w:val="0"/>
          <w:bCs w:val="0"/>
        </w:rPr>
        <w:t>, amend to read:</w:t>
      </w:r>
    </w:p>
    <w:p w14:paraId="3E153BF4" w14:textId="086575B8" w:rsidR="00CB3047" w:rsidRDefault="00E3509B" w:rsidP="008F183C">
      <w:pPr>
        <w:pStyle w:val="SingleTxtG"/>
        <w:tabs>
          <w:tab w:val="left" w:pos="1134"/>
        </w:tabs>
        <w:rPr>
          <w:iCs w:val="0"/>
        </w:rPr>
      </w:pPr>
      <w:r>
        <w:rPr>
          <w:iCs w:val="0"/>
        </w:rPr>
        <w:t>"</w:t>
      </w:r>
      <w:r w:rsidR="00CB3047" w:rsidRPr="00AE3914">
        <w:rPr>
          <w:b w:val="0"/>
          <w:bCs w:val="0"/>
        </w:rPr>
        <w:t>5.1.3.3.</w:t>
      </w:r>
      <w:r w:rsidR="00CB3047" w:rsidRPr="00AE3914">
        <w:rPr>
          <w:b w:val="0"/>
          <w:bCs w:val="0"/>
        </w:rPr>
        <w:tab/>
      </w:r>
      <w:r w:rsidR="00CB3047" w:rsidRPr="00AE3914">
        <w:rPr>
          <w:b w:val="0"/>
          <w:bCs w:val="0"/>
          <w:strike/>
        </w:rPr>
        <w:t>Engine</w:t>
      </w:r>
      <w:r w:rsidR="00CB3047" w:rsidRPr="00AE3914">
        <w:rPr>
          <w:b w:val="0"/>
          <w:bCs w:val="0"/>
        </w:rPr>
        <w:t xml:space="preserve"> </w:t>
      </w:r>
      <w:r w:rsidR="00CB3047" w:rsidRPr="00CB3047">
        <w:t>Internal combustion engine</w:t>
      </w:r>
    </w:p>
    <w:p w14:paraId="7DC1B30D" w14:textId="77777777" w:rsidR="00CB3047" w:rsidRPr="00AE3914" w:rsidRDefault="00CB3047" w:rsidP="00AE3914">
      <w:pPr>
        <w:pStyle w:val="SingleTxtG"/>
        <w:ind w:right="1134"/>
        <w:rPr>
          <w:b w:val="0"/>
          <w:bCs w:val="0"/>
          <w:iCs w:val="0"/>
          <w:strike/>
        </w:rPr>
      </w:pPr>
      <w:r w:rsidRPr="00AE3914">
        <w:rPr>
          <w:b w:val="0"/>
          <w:bCs w:val="0"/>
          <w:strike/>
          <w:lang w:val="en-US"/>
        </w:rPr>
        <w:tab/>
      </w:r>
      <w:r w:rsidRPr="00AE3914">
        <w:rPr>
          <w:b w:val="0"/>
          <w:bCs w:val="0"/>
          <w:strike/>
        </w:rPr>
        <w:t>NOTE: 5.1.3.3. likewise applies to hybrid vehicles which include an electric power train in the mechanical driveline of the internal combustion engine or use an internal combustion engine to drive a generator to energize the electric power train.</w:t>
      </w:r>
    </w:p>
    <w:p w14:paraId="2E400A70" w14:textId="0B6519F5" w:rsidR="00CB3047" w:rsidRPr="00C2462A" w:rsidRDefault="00CB3047" w:rsidP="00AE3914">
      <w:pPr>
        <w:pStyle w:val="SingleTxtG"/>
        <w:tabs>
          <w:tab w:val="left" w:pos="1134"/>
        </w:tabs>
        <w:ind w:right="1134"/>
        <w:rPr>
          <w:b w:val="0"/>
          <w:bCs w:val="0"/>
          <w:iCs w:val="0"/>
          <w:lang w:val="en-US"/>
        </w:rPr>
      </w:pPr>
      <w:r w:rsidRPr="00CB3047">
        <w:rPr>
          <w:lang w:val="en-US"/>
        </w:rPr>
        <w:t>5.1.3.3.1.</w:t>
      </w:r>
      <w:r>
        <w:rPr>
          <w:lang w:val="en-US"/>
        </w:rPr>
        <w:tab/>
      </w:r>
      <w:r w:rsidRPr="00C2462A">
        <w:rPr>
          <w:b w:val="0"/>
          <w:bCs w:val="0"/>
          <w:lang w:val="en-US"/>
        </w:rPr>
        <w:t>Engine</w:t>
      </w:r>
    </w:p>
    <w:p w14:paraId="73154112" w14:textId="7D19637E" w:rsidR="00CB3047" w:rsidRPr="00C2462A" w:rsidRDefault="00C2462A" w:rsidP="00C2462A">
      <w:pPr>
        <w:pStyle w:val="SingleTxtG"/>
        <w:ind w:right="1134"/>
        <w:rPr>
          <w:b w:val="0"/>
          <w:bCs w:val="0"/>
          <w:iCs w:val="0"/>
          <w:strike/>
        </w:rPr>
      </w:pPr>
      <w:r w:rsidRPr="00C2462A">
        <w:rPr>
          <w:b w:val="0"/>
          <w:bCs w:val="0"/>
          <w:lang w:val="en-US"/>
        </w:rPr>
        <w:tab/>
      </w:r>
      <w:r w:rsidR="00CB3047" w:rsidRPr="00C2462A">
        <w:rPr>
          <w:b w:val="0"/>
          <w:bCs w:val="0"/>
          <w:lang w:val="en-US"/>
        </w:rPr>
        <w:t>The engine</w:t>
      </w:r>
      <w:r w:rsidR="00CB3047" w:rsidRPr="00C2462A">
        <w:rPr>
          <w:b w:val="0"/>
          <w:bCs w:val="0"/>
          <w:lang w:val="en-US" w:eastAsia="en-US"/>
        </w:rPr>
        <w:t xml:space="preserve"> </w:t>
      </w:r>
      <w:r w:rsidR="00CB3047" w:rsidRPr="00C2462A">
        <w:rPr>
          <w:b w:val="0"/>
          <w:bCs w:val="0"/>
          <w:lang w:val="en-US"/>
        </w:rPr>
        <w:t xml:space="preserve">propelling the vehicle shall be so equipped and situated to avoid any danger to the load through heating or ignition. </w:t>
      </w:r>
      <w:r w:rsidR="00CB3047" w:rsidRPr="00C2462A">
        <w:rPr>
          <w:b w:val="0"/>
          <w:bCs w:val="0"/>
          <w:strike/>
        </w:rPr>
        <w:t xml:space="preserve">The use of CNG or LNG as fuel shall be permitted only if the specific components for CNG and LNG are approved according to UN Regulation No. 110 and meet the provisions of </w:t>
      </w:r>
      <w:r w:rsidR="00CB3047" w:rsidRPr="00C2462A">
        <w:rPr>
          <w:b w:val="0"/>
          <w:bCs w:val="0"/>
          <w:strike/>
        </w:rPr>
        <w:lastRenderedPageBreak/>
        <w:t xml:space="preserve">paragraph 5.1.1. The installation on the vehicle shall meet the technical requirements of paragraph 5.1.1. and UN Regulation No. 110. The use of LPG as fuel shall be permitted only if the specific components for LPG are approved according to UN Regulation No. 67 and meet the provisions of paragraph 5.1.1. </w:t>
      </w:r>
    </w:p>
    <w:p w14:paraId="59466C9D" w14:textId="5C29143F" w:rsidR="00CB3047" w:rsidRPr="009D4850" w:rsidRDefault="009D4850" w:rsidP="009D4850">
      <w:pPr>
        <w:pStyle w:val="SingleTxtG"/>
        <w:ind w:right="1134"/>
        <w:rPr>
          <w:b w:val="0"/>
          <w:bCs w:val="0"/>
          <w:iCs w:val="0"/>
          <w:strike/>
        </w:rPr>
      </w:pPr>
      <w:r>
        <w:rPr>
          <w:b w:val="0"/>
          <w:bCs w:val="0"/>
          <w:strike/>
        </w:rPr>
        <w:tab/>
      </w:r>
      <w:r w:rsidR="00CB3047" w:rsidRPr="009D4850">
        <w:rPr>
          <w:b w:val="0"/>
          <w:bCs w:val="0"/>
          <w:strike/>
        </w:rPr>
        <w:t xml:space="preserve">The installation on </w:t>
      </w:r>
      <w:r w:rsidR="00CB3047" w:rsidRPr="009D4850">
        <w:rPr>
          <w:b w:val="0"/>
          <w:bCs w:val="0"/>
          <w:strike/>
          <w:lang w:val="en-US"/>
        </w:rPr>
        <w:t>the vehicle shall meet the technical requirements of paragraph 5.1.1. and UN Regulation No. 67. In the case of EX/II, and EX/III and MEMU vehicles, the engine shall be of compression-ignition construction using only liquid fuels with a flashpoint above 55 °C. Gases shall not be used.</w:t>
      </w:r>
    </w:p>
    <w:p w14:paraId="1F883CCD" w14:textId="4E372049" w:rsidR="006E5F39" w:rsidRPr="009D4850" w:rsidRDefault="006E5F39" w:rsidP="00977F23">
      <w:pPr>
        <w:pStyle w:val="SingleTxtG"/>
        <w:ind w:right="1134" w:firstLine="0"/>
        <w:rPr>
          <w:b w:val="0"/>
          <w:bCs w:val="0"/>
          <w:iCs w:val="0"/>
          <w:lang w:val="en-US"/>
        </w:rPr>
      </w:pPr>
      <w:r w:rsidRPr="009D4850">
        <w:rPr>
          <w:b w:val="0"/>
          <w:bCs w:val="0"/>
          <w:lang w:eastAsia="en-US"/>
        </w:rPr>
        <w:t xml:space="preserve">The </w:t>
      </w:r>
      <w:r w:rsidRPr="009D4850">
        <w:rPr>
          <w:b w:val="0"/>
          <w:bCs w:val="0"/>
          <w:lang w:val="en-US"/>
        </w:rPr>
        <w:t>use of a fuel shall only be permitted if components are approved and installation meet the provisions of Para 5.1.1. and the technical requirements of:</w:t>
      </w:r>
    </w:p>
    <w:p w14:paraId="48913D0B" w14:textId="33DE748D" w:rsidR="006E5F39" w:rsidRPr="009D4850" w:rsidRDefault="006E5F39" w:rsidP="00977F23">
      <w:pPr>
        <w:pStyle w:val="SingleTxtG"/>
        <w:ind w:right="1134" w:firstLine="0"/>
        <w:rPr>
          <w:b w:val="0"/>
          <w:bCs w:val="0"/>
          <w:iCs w:val="0"/>
          <w:lang w:val="en-US"/>
        </w:rPr>
      </w:pPr>
      <w:r w:rsidRPr="009D4850">
        <w:rPr>
          <w:b w:val="0"/>
          <w:bCs w:val="0"/>
          <w:lang w:val="en-US"/>
        </w:rPr>
        <w:t>(a)</w:t>
      </w:r>
      <w:r w:rsidRPr="009D4850">
        <w:rPr>
          <w:b w:val="0"/>
          <w:bCs w:val="0"/>
          <w:lang w:val="en-US"/>
        </w:rPr>
        <w:tab/>
        <w:t>UN Regulation No. 110 for CNG or LNG.</w:t>
      </w:r>
    </w:p>
    <w:p w14:paraId="06DFAE29" w14:textId="782A0B81" w:rsidR="006E5F39" w:rsidRPr="009D4850" w:rsidRDefault="006E5F39" w:rsidP="00977F23">
      <w:pPr>
        <w:pStyle w:val="SingleTxtG"/>
        <w:ind w:right="1134" w:firstLine="0"/>
        <w:rPr>
          <w:b w:val="0"/>
          <w:bCs w:val="0"/>
          <w:iCs w:val="0"/>
          <w:lang w:val="en-US"/>
        </w:rPr>
      </w:pPr>
      <w:r w:rsidRPr="009D4850">
        <w:rPr>
          <w:b w:val="0"/>
          <w:bCs w:val="0"/>
          <w:lang w:val="en-US"/>
        </w:rPr>
        <w:t>(b)</w:t>
      </w:r>
      <w:r w:rsidRPr="009D4850">
        <w:rPr>
          <w:b w:val="0"/>
          <w:bCs w:val="0"/>
          <w:lang w:val="en-US"/>
        </w:rPr>
        <w:tab/>
        <w:t>UN Regulation No. 67 for LPG.</w:t>
      </w:r>
    </w:p>
    <w:p w14:paraId="4E29023B" w14:textId="14A971DE" w:rsidR="006E5F39" w:rsidRPr="009D4850" w:rsidRDefault="006E5F39" w:rsidP="00977F23">
      <w:pPr>
        <w:pStyle w:val="SingleTxtG"/>
        <w:ind w:left="2835" w:right="1134" w:hanging="567"/>
        <w:rPr>
          <w:b w:val="0"/>
          <w:bCs w:val="0"/>
          <w:iCs w:val="0"/>
          <w:lang w:val="en-US"/>
        </w:rPr>
      </w:pPr>
      <w:r w:rsidRPr="009D4850">
        <w:rPr>
          <w:b w:val="0"/>
          <w:bCs w:val="0"/>
          <w:lang w:val="en-US"/>
        </w:rPr>
        <w:t>(c)</w:t>
      </w:r>
      <w:r w:rsidRPr="009D4850">
        <w:rPr>
          <w:b w:val="0"/>
          <w:bCs w:val="0"/>
          <w:lang w:val="en-US"/>
        </w:rPr>
        <w:tab/>
        <w:t>UN Regulation No. 134 for compressed hydrogen and the technical provisions of Global Technical Regulation No.13, Amendment 1 for liquid hydrogen, as relevant.</w:t>
      </w:r>
    </w:p>
    <w:p w14:paraId="06CC9F33" w14:textId="0614DC0A" w:rsidR="004C7346" w:rsidRPr="009D4850" w:rsidRDefault="006E5F39" w:rsidP="00977F23">
      <w:pPr>
        <w:pStyle w:val="SingleTxtG"/>
        <w:ind w:right="1134" w:firstLine="0"/>
        <w:rPr>
          <w:b w:val="0"/>
          <w:bCs w:val="0"/>
          <w:iCs w:val="0"/>
        </w:rPr>
      </w:pPr>
      <w:r w:rsidRPr="009D4850">
        <w:rPr>
          <w:b w:val="0"/>
          <w:bCs w:val="0"/>
          <w:lang w:val="en-US"/>
        </w:rPr>
        <w:t>In the case of</w:t>
      </w:r>
      <w:r w:rsidRPr="009D4850">
        <w:rPr>
          <w:b w:val="0"/>
          <w:bCs w:val="0"/>
          <w:lang w:eastAsia="en-US"/>
        </w:rPr>
        <w:t xml:space="preserve"> EX/II and EX/III vehicles the engine shall be of compression-ignition construction using only liquid fuels with a flashpoint above 55 °C. Gases shall not be used.</w:t>
      </w:r>
    </w:p>
    <w:p w14:paraId="0537394F" w14:textId="65EDAAD9" w:rsidR="00431EFD" w:rsidRPr="00B778AA" w:rsidRDefault="00431EFD" w:rsidP="006E5F39">
      <w:pPr>
        <w:pStyle w:val="SingleTxtG"/>
        <w:rPr>
          <w:b w:val="0"/>
          <w:bCs w:val="0"/>
          <w:lang w:val="en-US"/>
        </w:rPr>
      </w:pPr>
      <w:r w:rsidRPr="00B778AA">
        <w:rPr>
          <w:b w:val="0"/>
          <w:bCs w:val="0"/>
          <w:i/>
          <w:iCs w:val="0"/>
          <w:lang w:val="en-US"/>
        </w:rPr>
        <w:t>Paragraph 5.1.3</w:t>
      </w:r>
      <w:r w:rsidR="00767D85" w:rsidRPr="00B778AA">
        <w:rPr>
          <w:b w:val="0"/>
          <w:bCs w:val="0"/>
          <w:i/>
          <w:iCs w:val="0"/>
          <w:lang w:val="en-US"/>
        </w:rPr>
        <w:t>.4.</w:t>
      </w:r>
      <w:r w:rsidR="00767D85" w:rsidRPr="00B778AA">
        <w:rPr>
          <w:b w:val="0"/>
          <w:bCs w:val="0"/>
          <w:lang w:val="en-US"/>
        </w:rPr>
        <w:t xml:space="preserve">, renumber as paragraph </w:t>
      </w:r>
      <w:r w:rsidR="00B778AA" w:rsidRPr="00B778AA">
        <w:rPr>
          <w:b w:val="0"/>
          <w:bCs w:val="0"/>
          <w:lang w:val="en-US"/>
        </w:rPr>
        <w:t>5.1.3.3.2.</w:t>
      </w:r>
    </w:p>
    <w:p w14:paraId="299D5294" w14:textId="79755BBB" w:rsidR="00CB3047" w:rsidRPr="00977F23" w:rsidRDefault="00382714" w:rsidP="00CB3047">
      <w:pPr>
        <w:pStyle w:val="SingleTxtG"/>
        <w:tabs>
          <w:tab w:val="right" w:pos="8505"/>
        </w:tabs>
        <w:rPr>
          <w:b w:val="0"/>
          <w:bCs w:val="0"/>
          <w:iCs w:val="0"/>
        </w:rPr>
      </w:pPr>
      <w:r>
        <w:rPr>
          <w:b w:val="0"/>
          <w:bCs w:val="0"/>
          <w:i/>
        </w:rPr>
        <w:t>Insert a new p</w:t>
      </w:r>
      <w:r w:rsidR="0095577E" w:rsidRPr="00977F23">
        <w:rPr>
          <w:b w:val="0"/>
          <w:bCs w:val="0"/>
          <w:i/>
        </w:rPr>
        <w:t>aragraph 5.1.3.4.</w:t>
      </w:r>
      <w:r w:rsidR="0095577E" w:rsidRPr="00977F23">
        <w:rPr>
          <w:b w:val="0"/>
          <w:bCs w:val="0"/>
        </w:rPr>
        <w:t>, to read:</w:t>
      </w:r>
    </w:p>
    <w:p w14:paraId="5D77E761" w14:textId="3716EE32" w:rsidR="0095577E" w:rsidRPr="00977F23" w:rsidRDefault="00E3509B" w:rsidP="00382714">
      <w:pPr>
        <w:pStyle w:val="SingleTxtG"/>
        <w:rPr>
          <w:b w:val="0"/>
          <w:bCs w:val="0"/>
          <w:iCs w:val="0"/>
        </w:rPr>
      </w:pPr>
      <w:r w:rsidRPr="00977F23">
        <w:rPr>
          <w:b w:val="0"/>
          <w:bCs w:val="0"/>
          <w:iCs w:val="0"/>
        </w:rPr>
        <w:t>"</w:t>
      </w:r>
      <w:r w:rsidR="0095577E" w:rsidRPr="00977F23">
        <w:rPr>
          <w:b w:val="0"/>
          <w:bCs w:val="0"/>
        </w:rPr>
        <w:t>5.1.3.4.</w:t>
      </w:r>
      <w:r w:rsidR="0095577E" w:rsidRPr="00977F23">
        <w:rPr>
          <w:b w:val="0"/>
          <w:bCs w:val="0"/>
        </w:rPr>
        <w:tab/>
      </w:r>
      <w:r w:rsidR="0095577E" w:rsidRPr="0095577E">
        <w:t>Reserved</w:t>
      </w:r>
      <w:r w:rsidRPr="00977F23">
        <w:rPr>
          <w:b w:val="0"/>
          <w:bCs w:val="0"/>
          <w:iCs w:val="0"/>
        </w:rPr>
        <w:t>"</w:t>
      </w:r>
    </w:p>
    <w:p w14:paraId="038B814C" w14:textId="3E9D02F4" w:rsidR="00CB3047" w:rsidRPr="001E054D" w:rsidRDefault="00FC74F9" w:rsidP="00CB3047">
      <w:pPr>
        <w:pStyle w:val="SingleTxtG"/>
        <w:tabs>
          <w:tab w:val="right" w:pos="8505"/>
        </w:tabs>
        <w:rPr>
          <w:b w:val="0"/>
          <w:bCs w:val="0"/>
          <w:iCs w:val="0"/>
        </w:rPr>
      </w:pPr>
      <w:r w:rsidRPr="001E054D">
        <w:rPr>
          <w:b w:val="0"/>
          <w:bCs w:val="0"/>
          <w:i/>
        </w:rPr>
        <w:t>Paragraph 5.1.3.5.</w:t>
      </w:r>
      <w:r w:rsidRPr="001E054D">
        <w:rPr>
          <w:b w:val="0"/>
          <w:bCs w:val="0"/>
        </w:rPr>
        <w:t>, amend to read:</w:t>
      </w:r>
    </w:p>
    <w:p w14:paraId="296C99A6" w14:textId="72ABC182" w:rsidR="00E2600D" w:rsidRPr="001E054D" w:rsidRDefault="00E3509B" w:rsidP="00E2600D">
      <w:pPr>
        <w:pStyle w:val="SingleTxtG"/>
        <w:rPr>
          <w:b w:val="0"/>
          <w:bCs w:val="0"/>
          <w:iCs w:val="0"/>
        </w:rPr>
      </w:pPr>
      <w:r w:rsidRPr="001E054D">
        <w:rPr>
          <w:b w:val="0"/>
          <w:bCs w:val="0"/>
          <w:iCs w:val="0"/>
        </w:rPr>
        <w:t>"</w:t>
      </w:r>
      <w:r w:rsidR="00E2600D" w:rsidRPr="001E054D">
        <w:rPr>
          <w:b w:val="0"/>
          <w:bCs w:val="0"/>
        </w:rPr>
        <w:t>5.1.3.5.</w:t>
      </w:r>
      <w:r w:rsidR="00E2600D" w:rsidRPr="001E054D">
        <w:rPr>
          <w:b w:val="0"/>
          <w:bCs w:val="0"/>
        </w:rPr>
        <w:tab/>
        <w:t>Electric power train</w:t>
      </w:r>
    </w:p>
    <w:p w14:paraId="464F48ED" w14:textId="11328594" w:rsidR="00E2600D" w:rsidRPr="001E054D" w:rsidRDefault="001E054D" w:rsidP="001E054D">
      <w:pPr>
        <w:pStyle w:val="SingleTxtG"/>
        <w:ind w:right="1134"/>
        <w:rPr>
          <w:b w:val="0"/>
          <w:bCs w:val="0"/>
          <w:iCs w:val="0"/>
          <w:strike/>
        </w:rPr>
      </w:pPr>
      <w:r>
        <w:rPr>
          <w:strike/>
        </w:rPr>
        <w:tab/>
      </w:r>
      <w:r w:rsidR="00E2600D" w:rsidRPr="001E054D">
        <w:rPr>
          <w:b w:val="0"/>
          <w:bCs w:val="0"/>
          <w:strike/>
        </w:rPr>
        <w:t>NOTE: 5.1.3.5. likewise applies to hybrid vehicles that include an electric power train in the mechanical driveline of an internal combustion engine. Electric power trains shall not be used for EX and FL vehicles.</w:t>
      </w:r>
    </w:p>
    <w:p w14:paraId="69BE7D72" w14:textId="13511C8C" w:rsidR="00E2600D" w:rsidRPr="001E054D" w:rsidRDefault="001E054D" w:rsidP="001E054D">
      <w:pPr>
        <w:pStyle w:val="SingleTxtG"/>
        <w:ind w:right="1134"/>
        <w:rPr>
          <w:b w:val="0"/>
          <w:bCs w:val="0"/>
          <w:iCs w:val="0"/>
        </w:rPr>
      </w:pPr>
      <w:r>
        <w:rPr>
          <w:b w:val="0"/>
          <w:bCs w:val="0"/>
        </w:rPr>
        <w:tab/>
      </w:r>
      <w:r w:rsidR="00E2600D" w:rsidRPr="001E054D">
        <w:rPr>
          <w:b w:val="0"/>
          <w:bCs w:val="0"/>
        </w:rPr>
        <w:t>Electric power trains shall not be used for EX vehicles. Trailers with re-generative braking or electric power train are not allowed.</w:t>
      </w:r>
      <w:r w:rsidR="00E3509B" w:rsidRPr="001E054D">
        <w:rPr>
          <w:b w:val="0"/>
          <w:bCs w:val="0"/>
          <w:iCs w:val="0"/>
        </w:rPr>
        <w:t>"</w:t>
      </w:r>
    </w:p>
    <w:p w14:paraId="62E2DC1D" w14:textId="7565CF4F" w:rsidR="00FC74F9" w:rsidRPr="00E2600D" w:rsidRDefault="00E2600D" w:rsidP="00E2600D">
      <w:pPr>
        <w:pStyle w:val="SingleTxtG"/>
        <w:rPr>
          <w:b w:val="0"/>
          <w:bCs w:val="0"/>
        </w:rPr>
      </w:pPr>
      <w:r w:rsidRPr="00E2600D">
        <w:t>5.1.3.5.1.</w:t>
      </w:r>
      <w:r w:rsidRPr="00E2600D">
        <w:tab/>
        <w:t>General provisions</w:t>
      </w:r>
    </w:p>
    <w:p w14:paraId="42D34872" w14:textId="2E8F2085" w:rsidR="00E2600D" w:rsidRPr="001E054D" w:rsidRDefault="001E054D" w:rsidP="001E054D">
      <w:pPr>
        <w:pStyle w:val="SingleTxtG"/>
        <w:tabs>
          <w:tab w:val="right" w:pos="8505"/>
        </w:tabs>
        <w:ind w:right="1134"/>
        <w:rPr>
          <w:b w:val="0"/>
          <w:bCs w:val="0"/>
          <w:iCs w:val="0"/>
        </w:rPr>
      </w:pPr>
      <w:r>
        <w:tab/>
      </w:r>
      <w:r w:rsidR="00E2600D" w:rsidRPr="001E054D">
        <w:rPr>
          <w:b w:val="0"/>
          <w:bCs w:val="0"/>
        </w:rPr>
        <w:t>The electric power train shall meet the requirements of UN Regulation No. 100, as amended at least by the 03 series of amendments.</w:t>
      </w:r>
      <w:r w:rsidR="00E2600D" w:rsidRPr="001E054D">
        <w:rPr>
          <w:b w:val="0"/>
          <w:bCs w:val="0"/>
          <w:strike/>
        </w:rPr>
        <w:t xml:space="preserve"> Measures shall be taken to prevent any danger to the load by heating or ignition.</w:t>
      </w:r>
    </w:p>
    <w:p w14:paraId="3E8F0412" w14:textId="10620C13" w:rsidR="00E2600D" w:rsidRPr="00E2600D" w:rsidRDefault="00E2600D" w:rsidP="001E054D">
      <w:pPr>
        <w:pStyle w:val="SingleTxtG"/>
        <w:tabs>
          <w:tab w:val="right" w:pos="8505"/>
        </w:tabs>
        <w:ind w:right="1134"/>
        <w:rPr>
          <w:b w:val="0"/>
          <w:bCs w:val="0"/>
          <w:iCs w:val="0"/>
        </w:rPr>
      </w:pPr>
      <w:r w:rsidRPr="00E2600D">
        <w:tab/>
        <w:t>Vehicles with an electric power train shall be equipped with an isolation resistance monitoring system.</w:t>
      </w:r>
      <w:r w:rsidRPr="00E2600D">
        <w:rPr>
          <w:color w:val="00B0F0"/>
          <w:lang w:eastAsia="en-US"/>
        </w:rPr>
        <w:t xml:space="preserve"> </w:t>
      </w:r>
    </w:p>
    <w:p w14:paraId="0BAC656B" w14:textId="41D0BF2D" w:rsidR="00CB3047" w:rsidRPr="00E2600D" w:rsidRDefault="00E2600D" w:rsidP="001E054D">
      <w:pPr>
        <w:pStyle w:val="SingleTxtG"/>
        <w:tabs>
          <w:tab w:val="right" w:pos="8505"/>
        </w:tabs>
        <w:ind w:right="1134"/>
        <w:rPr>
          <w:b w:val="0"/>
          <w:bCs w:val="0"/>
          <w:iCs w:val="0"/>
        </w:rPr>
      </w:pPr>
      <w:r w:rsidRPr="00E2600D">
        <w:tab/>
        <w:t xml:space="preserve">The vehicle shall give external signals in stationary conditions, in addition to the warning to the driver </w:t>
      </w:r>
      <w:r w:rsidR="00F93ACE" w:rsidRPr="00E2600D">
        <w:t>receive</w:t>
      </w:r>
      <w:r w:rsidR="00F93ACE">
        <w:t>d</w:t>
      </w:r>
      <w:r w:rsidR="00F93ACE" w:rsidRPr="00E2600D">
        <w:t xml:space="preserve"> </w:t>
      </w:r>
      <w:r w:rsidRPr="00E2600D">
        <w:t xml:space="preserve">in the driver’s cab as required by </w:t>
      </w:r>
      <w:r w:rsidR="002E126A">
        <w:t>p</w:t>
      </w:r>
      <w:r w:rsidR="00F93ACE">
        <w:t xml:space="preserve">aragraph </w:t>
      </w:r>
      <w:r w:rsidRPr="00E2600D">
        <w:t>6.15.1</w:t>
      </w:r>
      <w:r w:rsidR="002E126A">
        <w:t>.</w:t>
      </w:r>
      <w:r w:rsidRPr="00E2600D">
        <w:t xml:space="preserve"> of UN Regulation No.100</w:t>
      </w:r>
      <w:r w:rsidR="004F4229">
        <w:t xml:space="preserve"> </w:t>
      </w:r>
      <w:r w:rsidR="004F4229">
        <w:rPr>
          <w:rStyle w:val="FootnoteReference"/>
        </w:rPr>
        <w:footnoteReference w:customMarkFollows="1" w:id="3"/>
        <w:t>8</w:t>
      </w:r>
      <w:r w:rsidRPr="00E2600D">
        <w:t>, as amended at least by the 03 series of amendments.</w:t>
      </w:r>
    </w:p>
    <w:p w14:paraId="0F6BBE89" w14:textId="3D1A5629" w:rsidR="00E2600D" w:rsidRPr="00E2600D" w:rsidRDefault="00E2600D" w:rsidP="003A4E8A">
      <w:pPr>
        <w:pStyle w:val="SingleTxtG"/>
        <w:ind w:right="1134"/>
        <w:rPr>
          <w:i/>
          <w:iCs w:val="0"/>
        </w:rPr>
      </w:pPr>
      <w:r w:rsidRPr="00E46AD6">
        <w:t>5.1.3.5.2.</w:t>
      </w:r>
      <w:r>
        <w:tab/>
      </w:r>
      <w:r w:rsidRPr="00E2600D">
        <w:t xml:space="preserve">Rechargeable </w:t>
      </w:r>
      <w:r w:rsidR="009D1FCD" w:rsidRPr="00E2600D">
        <w:t xml:space="preserve">Electrical Energy Storage System </w:t>
      </w:r>
      <w:r w:rsidRPr="00E2600D">
        <w:t>(REESS)</w:t>
      </w:r>
    </w:p>
    <w:p w14:paraId="33794BF6" w14:textId="56849A43" w:rsidR="00E2600D" w:rsidRPr="00E03560" w:rsidRDefault="00E2600D" w:rsidP="003A4E8A">
      <w:pPr>
        <w:pStyle w:val="SingleTxtG"/>
        <w:ind w:right="1134"/>
        <w:rPr>
          <w:b w:val="0"/>
          <w:bCs w:val="0"/>
          <w:iCs w:val="0"/>
        </w:rPr>
      </w:pPr>
      <w:r w:rsidRPr="00E2600D">
        <w:rPr>
          <w:i/>
        </w:rPr>
        <w:tab/>
        <w:t>N</w:t>
      </w:r>
      <w:r w:rsidR="009D1FCD" w:rsidRPr="00E2600D">
        <w:rPr>
          <w:i/>
        </w:rPr>
        <w:t>ote</w:t>
      </w:r>
      <w:r w:rsidRPr="00E2600D">
        <w:rPr>
          <w:i/>
        </w:rPr>
        <w:t xml:space="preserve">:  </w:t>
      </w:r>
      <w:r w:rsidRPr="00E03560">
        <w:rPr>
          <w:iCs w:val="0"/>
        </w:rPr>
        <w:t>Other acronyms for REESS are used in other documentation for similar systems (e.g. RESS).</w:t>
      </w:r>
    </w:p>
    <w:p w14:paraId="4F63ED10" w14:textId="72F42820" w:rsidR="00E2600D" w:rsidRPr="00E2600D" w:rsidRDefault="00E2600D" w:rsidP="003A4E8A">
      <w:pPr>
        <w:pStyle w:val="SingleTxtG"/>
        <w:ind w:right="1134"/>
        <w:rPr>
          <w:b w:val="0"/>
          <w:bCs w:val="0"/>
          <w:iCs w:val="0"/>
        </w:rPr>
      </w:pPr>
      <w:r w:rsidRPr="00E2600D">
        <w:tab/>
        <w:t>REESS of vehicles with an electric power train shall be designed and constructed taking into account a risk evaluation according to ISO 6469-1:2019/</w:t>
      </w:r>
      <w:proofErr w:type="spellStart"/>
      <w:r w:rsidRPr="00E2600D">
        <w:t>Amd</w:t>
      </w:r>
      <w:proofErr w:type="spellEnd"/>
      <w:r w:rsidRPr="00E2600D">
        <w:t xml:space="preserve"> 1:2022 to establish safety for normal operational conditions. </w:t>
      </w:r>
    </w:p>
    <w:p w14:paraId="04F71A27" w14:textId="5EFC4851" w:rsidR="00CB3047" w:rsidRPr="00E2600D" w:rsidRDefault="00E2600D" w:rsidP="003A4E8A">
      <w:pPr>
        <w:pStyle w:val="SingleTxtG"/>
        <w:ind w:right="1134"/>
        <w:rPr>
          <w:b w:val="0"/>
          <w:bCs w:val="0"/>
          <w:iCs w:val="0"/>
        </w:rPr>
      </w:pPr>
      <w:r w:rsidRPr="00E2600D">
        <w:rPr>
          <w:i/>
        </w:rPr>
        <w:tab/>
        <w:t>N</w:t>
      </w:r>
      <w:r w:rsidR="009D1FCD" w:rsidRPr="00E2600D">
        <w:rPr>
          <w:i/>
        </w:rPr>
        <w:t>ote</w:t>
      </w:r>
      <w:r w:rsidRPr="00E2600D">
        <w:rPr>
          <w:i/>
        </w:rPr>
        <w:t xml:space="preserve">:  </w:t>
      </w:r>
      <w:r w:rsidRPr="00A24601">
        <w:rPr>
          <w:iCs w:val="0"/>
        </w:rPr>
        <w:t>Normal operati</w:t>
      </w:r>
      <w:r w:rsidR="009D1FCD" w:rsidRPr="00A24601">
        <w:rPr>
          <w:iCs w:val="0"/>
        </w:rPr>
        <w:t>ng</w:t>
      </w:r>
      <w:r w:rsidRPr="00A24601">
        <w:rPr>
          <w:iCs w:val="0"/>
        </w:rPr>
        <w:t xml:space="preserve"> conditions also include malfunction</w:t>
      </w:r>
      <w:r w:rsidR="009D1FCD" w:rsidRPr="00A24601">
        <w:rPr>
          <w:iCs w:val="0"/>
        </w:rPr>
        <w:t>s</w:t>
      </w:r>
      <w:r w:rsidRPr="00A24601">
        <w:rPr>
          <w:iCs w:val="0"/>
        </w:rPr>
        <w:t xml:space="preserve"> and reasonably foreseeable accidental situations</w:t>
      </w:r>
      <w:r w:rsidRPr="00E2600D">
        <w:rPr>
          <w:i/>
        </w:rPr>
        <w:t>.</w:t>
      </w:r>
    </w:p>
    <w:p w14:paraId="22BAC977" w14:textId="77777777" w:rsidR="00E46AD6" w:rsidRPr="00E46AD6" w:rsidRDefault="00E46AD6" w:rsidP="003A4E8A">
      <w:pPr>
        <w:pStyle w:val="SingleTxtG"/>
        <w:ind w:right="1134"/>
        <w:rPr>
          <w:b w:val="0"/>
          <w:bCs w:val="0"/>
          <w:i/>
          <w:iCs w:val="0"/>
        </w:rPr>
      </w:pPr>
      <w:r w:rsidRPr="00E46AD6">
        <w:lastRenderedPageBreak/>
        <w:t>5.1.3.5.3.</w:t>
      </w:r>
      <w:r w:rsidRPr="00E46AD6">
        <w:tab/>
        <w:t>Measures against thermal propagation</w:t>
      </w:r>
    </w:p>
    <w:p w14:paraId="1765F906" w14:textId="72CF9ABE" w:rsidR="00E2600D" w:rsidRDefault="00E46AD6" w:rsidP="003A4E8A">
      <w:pPr>
        <w:pStyle w:val="SingleTxtG"/>
        <w:ind w:right="1134"/>
        <w:rPr>
          <w:iCs w:val="0"/>
        </w:rPr>
      </w:pPr>
      <w:r w:rsidRPr="00E46AD6">
        <w:tab/>
        <w:t>REESS containing cells for which thermal propagation cannot be guaranteed to be contained within the REESS, measures shall be taken to mitigate danger to the load by heating or ignition.</w:t>
      </w:r>
    </w:p>
    <w:p w14:paraId="61844248" w14:textId="375DCD90" w:rsidR="00E2600D" w:rsidRDefault="00E46AD6" w:rsidP="00E46AD6">
      <w:pPr>
        <w:pStyle w:val="SingleTxtG"/>
        <w:rPr>
          <w:iCs w:val="0"/>
        </w:rPr>
      </w:pPr>
      <w:r w:rsidRPr="00E46AD6">
        <w:t>5.1.3.5.4.</w:t>
      </w:r>
      <w:r>
        <w:tab/>
      </w:r>
      <w:r w:rsidRPr="00E46AD6">
        <w:t>Vehicle charging inlet</w:t>
      </w:r>
    </w:p>
    <w:p w14:paraId="6A16DF97" w14:textId="12A17731" w:rsidR="00E2600D" w:rsidRPr="00E46AD6" w:rsidRDefault="003A4E8A" w:rsidP="003A4E8A">
      <w:pPr>
        <w:pStyle w:val="SingleTxtG"/>
        <w:ind w:right="1134"/>
      </w:pPr>
      <w:r>
        <w:tab/>
      </w:r>
      <w:r w:rsidR="00E46AD6" w:rsidRPr="00E46AD6">
        <w:t xml:space="preserve">The vehicle charging inlet shall be provided with thermal sensing function which limits or interrupts current transfer according to ISO 17409:2020, when the temperature exceeds component rated values or required limits by applicable product standards, see </w:t>
      </w:r>
      <w:r w:rsidR="008E69C1">
        <w:t xml:space="preserve">for example, </w:t>
      </w:r>
      <w:r w:rsidR="00E46AD6" w:rsidRPr="00E46AD6">
        <w:t>IEC 62196-3-1:2020.9.2.5</w:t>
      </w:r>
      <w:r w:rsidR="00E46AD6">
        <w:t>.</w:t>
      </w:r>
      <w:r w:rsidR="00E3509B">
        <w:t>"</w:t>
      </w:r>
    </w:p>
    <w:p w14:paraId="0B12EB49" w14:textId="5BACCE14" w:rsidR="006B2A92" w:rsidRPr="003A4E8A" w:rsidRDefault="006B2A92" w:rsidP="007F238B">
      <w:pPr>
        <w:pStyle w:val="SingleTxtG"/>
        <w:ind w:left="1134" w:right="1134" w:firstLine="0"/>
        <w:rPr>
          <w:b w:val="0"/>
          <w:bCs w:val="0"/>
          <w:i/>
          <w:iCs w:val="0"/>
        </w:rPr>
      </w:pPr>
      <w:r w:rsidRPr="003A4E8A">
        <w:rPr>
          <w:b w:val="0"/>
          <w:bCs w:val="0"/>
          <w:i/>
        </w:rPr>
        <w:t>Insert new paragraph</w:t>
      </w:r>
      <w:r w:rsidR="00081A64" w:rsidRPr="003A4E8A">
        <w:rPr>
          <w:b w:val="0"/>
          <w:bCs w:val="0"/>
          <w:i/>
          <w:iCs w:val="0"/>
        </w:rPr>
        <w:t>s</w:t>
      </w:r>
      <w:r w:rsidRPr="003A4E8A">
        <w:rPr>
          <w:b w:val="0"/>
          <w:bCs w:val="0"/>
          <w:i/>
        </w:rPr>
        <w:t xml:space="preserve"> </w:t>
      </w:r>
      <w:r w:rsidR="0038121B" w:rsidRPr="003A4E8A">
        <w:rPr>
          <w:b w:val="0"/>
          <w:bCs w:val="0"/>
          <w:i/>
        </w:rPr>
        <w:t>5.1.3.</w:t>
      </w:r>
      <w:r w:rsidR="00ED005E" w:rsidRPr="003A4E8A">
        <w:rPr>
          <w:b w:val="0"/>
          <w:bCs w:val="0"/>
          <w:i/>
        </w:rPr>
        <w:t>7</w:t>
      </w:r>
      <w:r w:rsidR="0038121B" w:rsidRPr="003A4E8A">
        <w:rPr>
          <w:b w:val="0"/>
          <w:bCs w:val="0"/>
          <w:i/>
        </w:rPr>
        <w:t>.</w:t>
      </w:r>
      <w:r w:rsidR="00081A64" w:rsidRPr="003A4E8A">
        <w:rPr>
          <w:b w:val="0"/>
          <w:bCs w:val="0"/>
          <w:i/>
          <w:iCs w:val="0"/>
        </w:rPr>
        <w:t xml:space="preserve"> to </w:t>
      </w:r>
      <w:r w:rsidR="004A3CBC" w:rsidRPr="003A4E8A">
        <w:rPr>
          <w:b w:val="0"/>
          <w:bCs w:val="0"/>
          <w:i/>
        </w:rPr>
        <w:t>5.1.3.7.3</w:t>
      </w:r>
      <w:r w:rsidR="004A3CBC" w:rsidRPr="003A4E8A">
        <w:rPr>
          <w:b w:val="0"/>
          <w:bCs w:val="0"/>
          <w:i/>
          <w:iCs w:val="0"/>
        </w:rPr>
        <w:t>.</w:t>
      </w:r>
      <w:r w:rsidR="0038121B" w:rsidRPr="003A4E8A">
        <w:rPr>
          <w:b w:val="0"/>
          <w:bCs w:val="0"/>
        </w:rPr>
        <w:t xml:space="preserve">, to read (including </w:t>
      </w:r>
      <w:r w:rsidR="00C212DD" w:rsidRPr="003A4E8A">
        <w:rPr>
          <w:b w:val="0"/>
          <w:bCs w:val="0"/>
        </w:rPr>
        <w:t xml:space="preserve">the references to </w:t>
      </w:r>
      <w:r w:rsidR="0038121B" w:rsidRPr="003A4E8A">
        <w:rPr>
          <w:b w:val="0"/>
          <w:bCs w:val="0"/>
        </w:rPr>
        <w:t xml:space="preserve">new footnotes </w:t>
      </w:r>
      <w:r w:rsidR="00463355">
        <w:rPr>
          <w:b w:val="0"/>
          <w:bCs w:val="0"/>
          <w:vertAlign w:val="superscript"/>
        </w:rPr>
        <w:t>9</w:t>
      </w:r>
      <w:r w:rsidR="0038121B" w:rsidRPr="003A4E8A">
        <w:rPr>
          <w:b w:val="0"/>
          <w:bCs w:val="0"/>
          <w:vertAlign w:val="superscript"/>
        </w:rPr>
        <w:t xml:space="preserve"> </w:t>
      </w:r>
      <w:r w:rsidR="0038121B" w:rsidRPr="003A4E8A">
        <w:rPr>
          <w:b w:val="0"/>
          <w:bCs w:val="0"/>
        </w:rPr>
        <w:t xml:space="preserve">and </w:t>
      </w:r>
      <w:r w:rsidR="0027765D">
        <w:rPr>
          <w:b w:val="0"/>
          <w:bCs w:val="0"/>
          <w:vertAlign w:val="superscript"/>
        </w:rPr>
        <w:t>10</w:t>
      </w:r>
      <w:r w:rsidR="0038121B" w:rsidRPr="003A4E8A">
        <w:rPr>
          <w:b w:val="0"/>
          <w:bCs w:val="0"/>
        </w:rPr>
        <w:t>):</w:t>
      </w:r>
    </w:p>
    <w:p w14:paraId="3F945133" w14:textId="7233E53B" w:rsidR="00816108" w:rsidRPr="00E03560" w:rsidRDefault="00F408C8" w:rsidP="00816108">
      <w:pPr>
        <w:pStyle w:val="SingleTxtG"/>
        <w:rPr>
          <w:b w:val="0"/>
          <w:bCs w:val="0"/>
        </w:rPr>
      </w:pPr>
      <w:r w:rsidRPr="00F408C8">
        <w:t>"</w:t>
      </w:r>
      <w:r w:rsidR="008F5A05" w:rsidRPr="008F5A05">
        <w:t>5.</w:t>
      </w:r>
      <w:r w:rsidR="004759D0">
        <w:t>1</w:t>
      </w:r>
      <w:r w:rsidR="008F5A05" w:rsidRPr="008F5A05">
        <w:t>.</w:t>
      </w:r>
      <w:r w:rsidR="00474C19">
        <w:t>3.</w:t>
      </w:r>
      <w:r w:rsidR="00ED005E">
        <w:t>7</w:t>
      </w:r>
      <w:r w:rsidR="00474C19">
        <w:t>.</w:t>
      </w:r>
      <w:r w:rsidR="008F5A05" w:rsidRPr="008F5A05">
        <w:tab/>
      </w:r>
      <w:r w:rsidR="00C312EA" w:rsidRPr="002D1974">
        <w:tab/>
      </w:r>
      <w:r w:rsidR="00816108" w:rsidRPr="006F3653">
        <w:t xml:space="preserve">Hydrogen </w:t>
      </w:r>
      <w:r w:rsidR="002D1974">
        <w:t xml:space="preserve">and </w:t>
      </w:r>
      <w:r w:rsidR="00816108" w:rsidRPr="0060535C">
        <w:t>fuel cell vehicles</w:t>
      </w:r>
    </w:p>
    <w:p w14:paraId="37FBED2A" w14:textId="0042ED06" w:rsidR="00816108" w:rsidRPr="00816108" w:rsidRDefault="00474C19" w:rsidP="00816108">
      <w:pPr>
        <w:tabs>
          <w:tab w:val="left" w:pos="1701"/>
          <w:tab w:val="left" w:pos="2268"/>
          <w:tab w:val="left" w:pos="2835"/>
        </w:tabs>
        <w:suppressAutoHyphens w:val="0"/>
        <w:spacing w:after="120"/>
        <w:ind w:left="2268" w:right="1134" w:hanging="1134"/>
        <w:jc w:val="both"/>
        <w:rPr>
          <w:b/>
          <w:bCs/>
        </w:rPr>
      </w:pPr>
      <w:r>
        <w:rPr>
          <w:b/>
          <w:bCs/>
        </w:rPr>
        <w:t>5.1.3.</w:t>
      </w:r>
      <w:r w:rsidR="00ED005E">
        <w:rPr>
          <w:b/>
          <w:bCs/>
        </w:rPr>
        <w:t>7</w:t>
      </w:r>
      <w:r w:rsidR="00816108" w:rsidRPr="00816108">
        <w:rPr>
          <w:b/>
          <w:bCs/>
        </w:rPr>
        <w:t>.1</w:t>
      </w:r>
      <w:r w:rsidR="002E126A">
        <w:rPr>
          <w:b/>
          <w:bCs/>
        </w:rPr>
        <w:t>.</w:t>
      </w:r>
      <w:r w:rsidR="00816108" w:rsidRPr="00816108">
        <w:rPr>
          <w:b/>
          <w:bCs/>
        </w:rPr>
        <w:tab/>
        <w:t xml:space="preserve">Hydrogen fuel cell vehicles shall comply with the requirements for the electrical power train of </w:t>
      </w:r>
      <w:r w:rsidR="008E69C1">
        <w:rPr>
          <w:b/>
          <w:bCs/>
        </w:rPr>
        <w:t xml:space="preserve">paragraph </w:t>
      </w:r>
      <w:r w:rsidR="00DC03B2">
        <w:rPr>
          <w:b/>
          <w:bCs/>
        </w:rPr>
        <w:t>5.1.3.5.</w:t>
      </w:r>
    </w:p>
    <w:p w14:paraId="56C643B7" w14:textId="228BB116" w:rsidR="00816108" w:rsidRPr="00816108" w:rsidRDefault="00474C19" w:rsidP="00816108">
      <w:pPr>
        <w:tabs>
          <w:tab w:val="left" w:pos="1701"/>
          <w:tab w:val="left" w:pos="2268"/>
          <w:tab w:val="left" w:pos="2835"/>
        </w:tabs>
        <w:suppressAutoHyphens w:val="0"/>
        <w:spacing w:after="120"/>
        <w:ind w:left="2268" w:right="1134" w:hanging="1134"/>
        <w:jc w:val="both"/>
        <w:rPr>
          <w:b/>
          <w:bCs/>
        </w:rPr>
      </w:pPr>
      <w:r>
        <w:rPr>
          <w:b/>
          <w:bCs/>
        </w:rPr>
        <w:t>5.1.3.</w:t>
      </w:r>
      <w:r w:rsidR="00ED005E">
        <w:rPr>
          <w:b/>
          <w:bCs/>
        </w:rPr>
        <w:t>7</w:t>
      </w:r>
      <w:r w:rsidR="00816108" w:rsidRPr="00816108">
        <w:rPr>
          <w:b/>
          <w:bCs/>
        </w:rPr>
        <w:t>.2</w:t>
      </w:r>
      <w:r w:rsidR="002E126A">
        <w:rPr>
          <w:b/>
          <w:bCs/>
        </w:rPr>
        <w:t>.</w:t>
      </w:r>
      <w:r w:rsidR="00816108" w:rsidRPr="00816108">
        <w:rPr>
          <w:b/>
          <w:bCs/>
        </w:rPr>
        <w:tab/>
        <w:t>Hydrogen fuel cell vehicles shall comply with UN Regulation No. 134</w:t>
      </w:r>
      <w:r w:rsidR="0027765D">
        <w:rPr>
          <w:rStyle w:val="FootnoteReference"/>
          <w:b/>
          <w:bCs/>
        </w:rPr>
        <w:footnoteReference w:customMarkFollows="1" w:id="4"/>
        <w:t>9</w:t>
      </w:r>
      <w:r w:rsidR="00816108" w:rsidRPr="00816108">
        <w:rPr>
          <w:b/>
          <w:bCs/>
        </w:rPr>
        <w:t xml:space="preserve">, as amended at least by the 02 series of amendments. </w:t>
      </w:r>
      <w:r w:rsidR="008E69C1">
        <w:rPr>
          <w:b/>
          <w:bCs/>
        </w:rPr>
        <w:t>V</w:t>
      </w:r>
      <w:r w:rsidR="00816108" w:rsidRPr="00816108">
        <w:rPr>
          <w:b/>
          <w:bCs/>
        </w:rPr>
        <w:t xml:space="preserve">ehicles using liquid hydrogen </w:t>
      </w:r>
      <w:r w:rsidR="008E69C1">
        <w:rPr>
          <w:b/>
          <w:bCs/>
        </w:rPr>
        <w:t xml:space="preserve">shall be subject to </w:t>
      </w:r>
      <w:r w:rsidR="00816108" w:rsidRPr="00816108">
        <w:rPr>
          <w:b/>
          <w:bCs/>
        </w:rPr>
        <w:t>the technical requirements of the [Global Technical Regulation No.13</w:t>
      </w:r>
      <w:r w:rsidR="00F567C5" w:rsidRPr="00CD78DE">
        <w:rPr>
          <w:rStyle w:val="FootnoteReference"/>
          <w:b/>
          <w:bCs/>
        </w:rPr>
        <w:footnoteReference w:customMarkFollows="1" w:id="5"/>
        <w:t>10</w:t>
      </w:r>
      <w:r w:rsidR="00816108" w:rsidRPr="00816108">
        <w:rPr>
          <w:b/>
          <w:bCs/>
        </w:rPr>
        <w:t>, Phase 2].</w:t>
      </w:r>
    </w:p>
    <w:p w14:paraId="0F20AD0F" w14:textId="64154B6B" w:rsidR="00816108" w:rsidRPr="00816108" w:rsidRDefault="00607678" w:rsidP="00816108">
      <w:pPr>
        <w:tabs>
          <w:tab w:val="left" w:pos="1701"/>
          <w:tab w:val="left" w:pos="2268"/>
          <w:tab w:val="left" w:pos="2835"/>
        </w:tabs>
        <w:suppressAutoHyphens w:val="0"/>
        <w:spacing w:after="120"/>
        <w:ind w:left="2268" w:right="1134" w:hanging="1134"/>
        <w:jc w:val="both"/>
        <w:rPr>
          <w:b/>
          <w:bCs/>
        </w:rPr>
      </w:pPr>
      <w:r>
        <w:rPr>
          <w:b/>
          <w:bCs/>
        </w:rPr>
        <w:t>5.1.3.</w:t>
      </w:r>
      <w:r w:rsidR="00796EDF">
        <w:rPr>
          <w:b/>
          <w:bCs/>
        </w:rPr>
        <w:t>7.</w:t>
      </w:r>
      <w:r w:rsidR="00816108" w:rsidRPr="00816108">
        <w:rPr>
          <w:b/>
          <w:bCs/>
        </w:rPr>
        <w:t>3</w:t>
      </w:r>
      <w:r w:rsidR="002E126A">
        <w:rPr>
          <w:b/>
          <w:bCs/>
        </w:rPr>
        <w:t>.</w:t>
      </w:r>
      <w:r w:rsidR="00816108" w:rsidRPr="00816108">
        <w:rPr>
          <w:b/>
          <w:bCs/>
        </w:rPr>
        <w:tab/>
        <w:t>Shut-off devices of hydrogen containers shall close automatically:</w:t>
      </w:r>
    </w:p>
    <w:p w14:paraId="739BC94D" w14:textId="77777777" w:rsidR="00816108" w:rsidRPr="00816108" w:rsidRDefault="00816108" w:rsidP="00816108">
      <w:pPr>
        <w:tabs>
          <w:tab w:val="left" w:pos="2268"/>
          <w:tab w:val="left" w:pos="2835"/>
        </w:tabs>
        <w:suppressAutoHyphens w:val="0"/>
        <w:spacing w:after="120"/>
        <w:ind w:left="2268" w:right="1134" w:hanging="1134"/>
        <w:jc w:val="both"/>
        <w:rPr>
          <w:b/>
          <w:bCs/>
        </w:rPr>
      </w:pPr>
      <w:r w:rsidRPr="00816108">
        <w:rPr>
          <w:b/>
          <w:bCs/>
        </w:rPr>
        <w:tab/>
        <w:t>(a)</w:t>
      </w:r>
      <w:r w:rsidRPr="00816108">
        <w:rPr>
          <w:b/>
          <w:bCs/>
        </w:rPr>
        <w:tab/>
        <w:t>when the vehicle is no longer in driving mode;</w:t>
      </w:r>
    </w:p>
    <w:p w14:paraId="3A86794C" w14:textId="0A60399C" w:rsidR="00816108" w:rsidRPr="00816108" w:rsidRDefault="00816108" w:rsidP="00816108">
      <w:pPr>
        <w:tabs>
          <w:tab w:val="left" w:pos="2268"/>
          <w:tab w:val="left" w:pos="2835"/>
        </w:tabs>
        <w:suppressAutoHyphens w:val="0"/>
        <w:spacing w:after="120"/>
        <w:ind w:left="2268" w:right="1134" w:hanging="1134"/>
        <w:jc w:val="both"/>
        <w:rPr>
          <w:b/>
          <w:bCs/>
        </w:rPr>
      </w:pPr>
      <w:r w:rsidRPr="00816108">
        <w:rPr>
          <w:b/>
          <w:bCs/>
        </w:rPr>
        <w:tab/>
        <w:t>(b)</w:t>
      </w:r>
      <w:r w:rsidRPr="00816108">
        <w:rPr>
          <w:b/>
          <w:bCs/>
        </w:rPr>
        <w:tab/>
        <w:t>at a deceleration of [3.25 m·s</w:t>
      </w:r>
      <w:r w:rsidRPr="00816108">
        <w:rPr>
          <w:b/>
          <w:bCs/>
          <w:vertAlign w:val="superscript"/>
        </w:rPr>
        <w:t>-2</w:t>
      </w:r>
      <w:r w:rsidRPr="00816108">
        <w:rPr>
          <w:b/>
          <w:bCs/>
        </w:rPr>
        <w:t xml:space="preserve"> for 0.7 s];</w:t>
      </w:r>
      <w:r w:rsidR="008E69C1">
        <w:rPr>
          <w:b/>
          <w:bCs/>
        </w:rPr>
        <w:t xml:space="preserve"> and</w:t>
      </w:r>
    </w:p>
    <w:p w14:paraId="53E828DB" w14:textId="77777777" w:rsidR="00816108" w:rsidRPr="00816108" w:rsidRDefault="00816108" w:rsidP="00816108">
      <w:pPr>
        <w:tabs>
          <w:tab w:val="left" w:pos="2268"/>
          <w:tab w:val="left" w:pos="2835"/>
        </w:tabs>
        <w:suppressAutoHyphens w:val="0"/>
        <w:spacing w:after="120"/>
        <w:ind w:left="2268" w:right="1134" w:hanging="1134"/>
        <w:jc w:val="both"/>
        <w:rPr>
          <w:b/>
          <w:bCs/>
        </w:rPr>
      </w:pPr>
      <w:r w:rsidRPr="00816108">
        <w:rPr>
          <w:b/>
          <w:bCs/>
        </w:rPr>
        <w:tab/>
        <w:t>(c)</w:t>
      </w:r>
      <w:r w:rsidRPr="00816108">
        <w:rPr>
          <w:b/>
          <w:bCs/>
        </w:rPr>
        <w:tab/>
        <w:t>in case of a lateral overturning above an angle of 23°.</w:t>
      </w:r>
    </w:p>
    <w:p w14:paraId="2A8AF09D" w14:textId="300C0BC4" w:rsidR="00E46AD6" w:rsidRDefault="00607678" w:rsidP="00816108">
      <w:pPr>
        <w:pStyle w:val="SingleTxtG"/>
      </w:pPr>
      <w:r>
        <w:tab/>
      </w:r>
      <w:r>
        <w:tab/>
      </w:r>
      <w:r w:rsidR="00816108" w:rsidRPr="00816108">
        <w:t>The shut-off devices may be re-opened by a deliberate action of the driver.</w:t>
      </w:r>
      <w:r w:rsidR="00E3509B">
        <w:t>"</w:t>
      </w:r>
    </w:p>
    <w:p w14:paraId="538C2C02" w14:textId="6C56601A" w:rsidR="00197791" w:rsidRPr="003A4E8A" w:rsidRDefault="00197791" w:rsidP="00CB3047">
      <w:pPr>
        <w:pStyle w:val="SingleTxtG"/>
        <w:tabs>
          <w:tab w:val="right" w:pos="8505"/>
        </w:tabs>
        <w:rPr>
          <w:b w:val="0"/>
          <w:bCs w:val="0"/>
          <w:iCs w:val="0"/>
        </w:rPr>
      </w:pPr>
      <w:r w:rsidRPr="003A4E8A">
        <w:rPr>
          <w:b w:val="0"/>
          <w:bCs w:val="0"/>
          <w:i/>
        </w:rPr>
        <w:t xml:space="preserve">Insert new </w:t>
      </w:r>
      <w:r w:rsidR="00775869" w:rsidRPr="003A4E8A">
        <w:rPr>
          <w:b w:val="0"/>
          <w:bCs w:val="0"/>
          <w:i/>
        </w:rPr>
        <w:t xml:space="preserve">paragraphs </w:t>
      </w:r>
      <w:r w:rsidRPr="003A4E8A">
        <w:rPr>
          <w:b w:val="0"/>
          <w:bCs w:val="0"/>
          <w:i/>
        </w:rPr>
        <w:t>10.5 to 10.</w:t>
      </w:r>
      <w:r w:rsidR="00775869" w:rsidRPr="003A4E8A">
        <w:rPr>
          <w:b w:val="0"/>
          <w:bCs w:val="0"/>
          <w:i/>
        </w:rPr>
        <w:t>6.5</w:t>
      </w:r>
      <w:r w:rsidR="00775869" w:rsidRPr="003A4E8A">
        <w:rPr>
          <w:b w:val="0"/>
          <w:bCs w:val="0"/>
        </w:rPr>
        <w:t>.</w:t>
      </w:r>
      <w:r w:rsidRPr="003A4E8A">
        <w:rPr>
          <w:b w:val="0"/>
          <w:bCs w:val="0"/>
        </w:rPr>
        <w:t>, to read:</w:t>
      </w:r>
    </w:p>
    <w:p w14:paraId="67593082" w14:textId="6FAAE053" w:rsidR="00775869" w:rsidRPr="009215D4" w:rsidRDefault="00B7466A" w:rsidP="003A4E8A">
      <w:pPr>
        <w:pStyle w:val="SingleTxtG"/>
        <w:ind w:right="1134"/>
      </w:pPr>
      <w:r w:rsidRPr="009215D4">
        <w:t>"</w:t>
      </w:r>
      <w:r w:rsidR="00197791" w:rsidRPr="009215D4">
        <w:t>10.5.</w:t>
      </w:r>
      <w:r w:rsidR="00197791" w:rsidRPr="009215D4">
        <w:tab/>
      </w:r>
      <w:r w:rsidR="00775869" w:rsidRPr="009215D4">
        <w:t xml:space="preserve">General transitional provisions </w:t>
      </w:r>
    </w:p>
    <w:p w14:paraId="12C53426" w14:textId="1D0560E1" w:rsidR="00775869" w:rsidRPr="009215D4" w:rsidRDefault="00775869" w:rsidP="003A4E8A">
      <w:pPr>
        <w:pStyle w:val="SingleTxtG"/>
        <w:ind w:right="1134"/>
      </w:pPr>
      <w:r w:rsidRPr="009215D4">
        <w:t>10.5.1.</w:t>
      </w:r>
      <w:r w:rsidRPr="009215D4">
        <w:tab/>
        <w:t>Contracting Parties applying this Regulation may grant type approvals according to any preceding series of amendments to this Regulation.</w:t>
      </w:r>
    </w:p>
    <w:p w14:paraId="326E49CE" w14:textId="43AAE091" w:rsidR="00775869" w:rsidRPr="009215D4" w:rsidRDefault="00775869" w:rsidP="003A4E8A">
      <w:pPr>
        <w:pStyle w:val="SingleTxtG"/>
        <w:ind w:right="1134"/>
      </w:pPr>
      <w:r w:rsidRPr="009215D4">
        <w:t>10.5.2.</w:t>
      </w:r>
      <w:r w:rsidRPr="009215D4">
        <w:tab/>
        <w:t>Contracting Parties applying this Regulation shall continue to grant extensions of existing approvals to any preceding series of amendments to this Regulation</w:t>
      </w:r>
    </w:p>
    <w:p w14:paraId="1F6F60FD" w14:textId="3CADC06A" w:rsidR="00775869" w:rsidRPr="009215D4" w:rsidRDefault="00775869" w:rsidP="003A4E8A">
      <w:pPr>
        <w:pStyle w:val="SingleTxtG"/>
        <w:ind w:right="1134"/>
      </w:pPr>
      <w:r w:rsidRPr="009215D4">
        <w:t>10.6.</w:t>
      </w:r>
      <w:r w:rsidRPr="009215D4">
        <w:tab/>
        <w:t>Transitional provisions for the 07 </w:t>
      </w:r>
      <w:r w:rsidR="008E69C1">
        <w:t>s</w:t>
      </w:r>
      <w:r w:rsidR="008E69C1" w:rsidRPr="009215D4">
        <w:t xml:space="preserve">eries </w:t>
      </w:r>
      <w:r w:rsidRPr="009215D4">
        <w:t>of amendments</w:t>
      </w:r>
    </w:p>
    <w:p w14:paraId="2466ED8E" w14:textId="2356971F" w:rsidR="00197791" w:rsidRPr="009215D4" w:rsidRDefault="00775869" w:rsidP="003A4E8A">
      <w:pPr>
        <w:pStyle w:val="SingleTxtG"/>
        <w:ind w:right="1134"/>
      </w:pPr>
      <w:r w:rsidRPr="009215D4">
        <w:t>10.6.1.</w:t>
      </w:r>
      <w:r w:rsidR="00197791" w:rsidRPr="009215D4">
        <w:tab/>
        <w:t>As from the official date of entry into force of the 07 series of amendments, no Contracting Party applying this Regulation shall refuse to grant or refuse to accept type approvals under this Regulation as amended by the 07 series of amendments.</w:t>
      </w:r>
    </w:p>
    <w:p w14:paraId="34A567D2" w14:textId="5E89AB72" w:rsidR="00197791" w:rsidRPr="009215D4" w:rsidRDefault="00197791" w:rsidP="003A4E8A">
      <w:pPr>
        <w:pStyle w:val="SingleTxtG"/>
        <w:ind w:right="1134"/>
      </w:pPr>
      <w:r w:rsidRPr="009215D4">
        <w:t>10.6.</w:t>
      </w:r>
      <w:r w:rsidR="00775869" w:rsidRPr="009215D4">
        <w:t>2.</w:t>
      </w:r>
      <w:r w:rsidRPr="009215D4">
        <w:tab/>
        <w:t>As from 1 September 2026, Contracting Parties applying this Regulation shall not be obliged to accept type approvals to the preceding series of amendments, first issued after 1 September 2026.</w:t>
      </w:r>
    </w:p>
    <w:p w14:paraId="6E6D30D9" w14:textId="305B6F00" w:rsidR="00775869" w:rsidRPr="009215D4" w:rsidRDefault="00197791" w:rsidP="003A4E8A">
      <w:pPr>
        <w:pStyle w:val="SingleTxtG"/>
        <w:ind w:right="1134"/>
      </w:pPr>
      <w:r w:rsidRPr="009215D4">
        <w:t>10.</w:t>
      </w:r>
      <w:r w:rsidR="00775869" w:rsidRPr="009215D4">
        <w:t>6.3.</w:t>
      </w:r>
      <w:r w:rsidRPr="009215D4">
        <w:tab/>
      </w:r>
      <w:r w:rsidR="00775869" w:rsidRPr="009215D4">
        <w:t>Until 1 September 2027, Contracting Parties applying this Regulation shall accept type approvals to the preceding series of amendments, first issued before 1 September 2026.</w:t>
      </w:r>
    </w:p>
    <w:p w14:paraId="405ABD58" w14:textId="0D419115" w:rsidR="00197791" w:rsidRPr="009215D4" w:rsidRDefault="00775869" w:rsidP="003A4E8A">
      <w:pPr>
        <w:pStyle w:val="SingleTxtG"/>
        <w:ind w:right="1134"/>
      </w:pPr>
      <w:r w:rsidRPr="009215D4">
        <w:t>10.6.4.</w:t>
      </w:r>
      <w:r w:rsidRPr="009215D4">
        <w:tab/>
        <w:t>As from 1 September 2027, Contracting Parties applying this Regulation shall not be obliged to accept type approvals issued to the preceding series of amendments to this Regulation.</w:t>
      </w:r>
    </w:p>
    <w:p w14:paraId="28B437A4" w14:textId="096CB649" w:rsidR="00775869" w:rsidRPr="009215D4" w:rsidRDefault="00775869" w:rsidP="003A4E8A">
      <w:pPr>
        <w:pStyle w:val="SingleTxtG"/>
        <w:ind w:right="1134"/>
      </w:pPr>
      <w:r w:rsidRPr="009215D4">
        <w:lastRenderedPageBreak/>
        <w:t>10.6.5.</w:t>
      </w:r>
      <w:r w:rsidRPr="009215D4">
        <w:tab/>
        <w:t>Contracting Parties applying this Regulation shall continue to accept type approvals issued according to the preceding series of amendments to this Regulation first issued before 1 September 2026.</w:t>
      </w:r>
      <w:r w:rsidR="00B7466A" w:rsidRPr="009215D4">
        <w:t>"</w:t>
      </w:r>
    </w:p>
    <w:bookmarkEnd w:id="1"/>
    <w:p w14:paraId="720A3975" w14:textId="77777777" w:rsidR="005F2E0F" w:rsidRPr="0012601C" w:rsidRDefault="005F2E0F" w:rsidP="005F2E0F">
      <w:pPr>
        <w:pStyle w:val="HChG"/>
        <w:ind w:right="522"/>
      </w:pPr>
      <w:r w:rsidRPr="00197791">
        <w:tab/>
      </w:r>
      <w:r w:rsidRPr="0012601C">
        <w:t>II.</w:t>
      </w:r>
      <w:r w:rsidRPr="0012601C">
        <w:tab/>
        <w:t>Justification</w:t>
      </w:r>
    </w:p>
    <w:p w14:paraId="0D4B36E4" w14:textId="4265F11C" w:rsidR="00E06E75" w:rsidRPr="007F238B" w:rsidRDefault="00DB79F9" w:rsidP="003E2B40">
      <w:pPr>
        <w:pStyle w:val="SingleTxtG"/>
        <w:numPr>
          <w:ilvl w:val="0"/>
          <w:numId w:val="21"/>
        </w:numPr>
        <w:ind w:left="1134" w:right="1134" w:firstLine="0"/>
        <w:rPr>
          <w:b w:val="0"/>
          <w:bCs w:val="0"/>
          <w:snapToGrid w:val="0"/>
        </w:rPr>
      </w:pPr>
      <w:r w:rsidRPr="007F238B">
        <w:rPr>
          <w:b w:val="0"/>
          <w:bCs w:val="0"/>
          <w:snapToGrid w:val="0"/>
        </w:rPr>
        <w:t>T</w:t>
      </w:r>
      <w:r w:rsidR="00886DAB" w:rsidRPr="007F238B">
        <w:rPr>
          <w:b w:val="0"/>
          <w:bCs w:val="0"/>
          <w:snapToGrid w:val="0"/>
        </w:rPr>
        <w:t>his doc</w:t>
      </w:r>
      <w:r w:rsidR="008E69C1">
        <w:rPr>
          <w:b w:val="0"/>
          <w:bCs w:val="0"/>
          <w:snapToGrid w:val="0"/>
        </w:rPr>
        <w:t>ument</w:t>
      </w:r>
      <w:r w:rsidR="00886DAB" w:rsidRPr="007F238B">
        <w:rPr>
          <w:b w:val="0"/>
          <w:bCs w:val="0"/>
          <w:snapToGrid w:val="0"/>
        </w:rPr>
        <w:t xml:space="preserve"> aims </w:t>
      </w:r>
      <w:r w:rsidR="008E69C1">
        <w:rPr>
          <w:b w:val="0"/>
          <w:bCs w:val="0"/>
          <w:snapToGrid w:val="0"/>
        </w:rPr>
        <w:t xml:space="preserve">to </w:t>
      </w:r>
      <w:r w:rsidR="0012601C" w:rsidRPr="007F238B">
        <w:rPr>
          <w:b w:val="0"/>
          <w:bCs w:val="0"/>
          <w:snapToGrid w:val="0"/>
        </w:rPr>
        <w:t>align</w:t>
      </w:r>
      <w:r w:rsidR="008E69C1">
        <w:rPr>
          <w:b w:val="0"/>
          <w:bCs w:val="0"/>
          <w:snapToGrid w:val="0"/>
        </w:rPr>
        <w:t xml:space="preserve"> </w:t>
      </w:r>
      <w:r w:rsidR="0012601C" w:rsidRPr="007F238B">
        <w:rPr>
          <w:b w:val="0"/>
          <w:bCs w:val="0"/>
          <w:snapToGrid w:val="0"/>
        </w:rPr>
        <w:t xml:space="preserve">UN Regulation No.105 </w:t>
      </w:r>
      <w:r w:rsidR="008E69C1">
        <w:rPr>
          <w:b w:val="0"/>
          <w:bCs w:val="0"/>
          <w:snapToGrid w:val="0"/>
        </w:rPr>
        <w:t xml:space="preserve">with </w:t>
      </w:r>
      <w:r w:rsidR="0012601C" w:rsidRPr="007F238B">
        <w:rPr>
          <w:b w:val="0"/>
          <w:bCs w:val="0"/>
          <w:snapToGrid w:val="0"/>
        </w:rPr>
        <w:t>ADR</w:t>
      </w:r>
      <w:r w:rsidR="008E69C1">
        <w:rPr>
          <w:b w:val="0"/>
          <w:bCs w:val="0"/>
          <w:snapToGrid w:val="0"/>
        </w:rPr>
        <w:t>, the</w:t>
      </w:r>
      <w:r w:rsidR="0012601C" w:rsidRPr="007F238B">
        <w:rPr>
          <w:b w:val="0"/>
          <w:bCs w:val="0"/>
          <w:snapToGrid w:val="0"/>
        </w:rPr>
        <w:t xml:space="preserve"> 2025 edition.</w:t>
      </w:r>
    </w:p>
    <w:p w14:paraId="61FE3D74" w14:textId="242B63C4" w:rsidR="00DB79F9" w:rsidRPr="007F238B" w:rsidRDefault="00DB79F9" w:rsidP="003E2B40">
      <w:pPr>
        <w:pStyle w:val="SingleTxtG"/>
        <w:numPr>
          <w:ilvl w:val="0"/>
          <w:numId w:val="21"/>
        </w:numPr>
        <w:ind w:left="1134" w:right="1134" w:firstLine="0"/>
        <w:rPr>
          <w:b w:val="0"/>
          <w:bCs w:val="0"/>
          <w:snapToGrid w:val="0"/>
        </w:rPr>
      </w:pPr>
      <w:r w:rsidRPr="007F238B">
        <w:rPr>
          <w:b w:val="0"/>
          <w:bCs w:val="0"/>
          <w:snapToGrid w:val="0"/>
        </w:rPr>
        <w:t xml:space="preserve">It contains the </w:t>
      </w:r>
      <w:r w:rsidR="00827F07" w:rsidRPr="007F238B">
        <w:rPr>
          <w:b w:val="0"/>
          <w:bCs w:val="0"/>
          <w:snapToGrid w:val="0"/>
        </w:rPr>
        <w:t xml:space="preserve">amendments agreed </w:t>
      </w:r>
      <w:r w:rsidR="0086050E">
        <w:rPr>
          <w:b w:val="0"/>
          <w:bCs w:val="0"/>
          <w:snapToGrid w:val="0"/>
        </w:rPr>
        <w:t xml:space="preserve">on </w:t>
      </w:r>
      <w:r w:rsidR="00827F07" w:rsidRPr="007F238B">
        <w:rPr>
          <w:b w:val="0"/>
          <w:bCs w:val="0"/>
          <w:snapToGrid w:val="0"/>
        </w:rPr>
        <w:t>by</w:t>
      </w:r>
      <w:r w:rsidR="008E69C1">
        <w:rPr>
          <w:b w:val="0"/>
          <w:bCs w:val="0"/>
          <w:snapToGrid w:val="0"/>
        </w:rPr>
        <w:t xml:space="preserve"> the</w:t>
      </w:r>
      <w:r w:rsidR="00827F07" w:rsidRPr="007F238B">
        <w:rPr>
          <w:b w:val="0"/>
          <w:bCs w:val="0"/>
          <w:snapToGrid w:val="0"/>
        </w:rPr>
        <w:t xml:space="preserve"> </w:t>
      </w:r>
      <w:r w:rsidR="008E69C1" w:rsidRPr="008E69C1">
        <w:rPr>
          <w:b w:val="0"/>
          <w:bCs w:val="0"/>
          <w:snapToGrid w:val="0"/>
        </w:rPr>
        <w:t>Working Party on the Transport of Dangerous Goods</w:t>
      </w:r>
      <w:r w:rsidR="008E69C1">
        <w:rPr>
          <w:b w:val="0"/>
          <w:bCs w:val="0"/>
          <w:snapToGrid w:val="0"/>
        </w:rPr>
        <w:t xml:space="preserve"> (</w:t>
      </w:r>
      <w:r w:rsidR="00827F07" w:rsidRPr="007F238B">
        <w:rPr>
          <w:b w:val="0"/>
          <w:bCs w:val="0"/>
          <w:snapToGrid w:val="0"/>
        </w:rPr>
        <w:t>WP.15</w:t>
      </w:r>
      <w:r w:rsidR="008E69C1">
        <w:rPr>
          <w:b w:val="0"/>
          <w:bCs w:val="0"/>
          <w:snapToGrid w:val="0"/>
        </w:rPr>
        <w:t>)</w:t>
      </w:r>
      <w:r w:rsidR="00827F07" w:rsidRPr="007F238B">
        <w:rPr>
          <w:b w:val="0"/>
          <w:bCs w:val="0"/>
          <w:snapToGrid w:val="0"/>
        </w:rPr>
        <w:t xml:space="preserve"> at their November 2023 and March 2024 sessions</w:t>
      </w:r>
      <w:r w:rsidR="00EF49FF" w:rsidRPr="007F238B">
        <w:rPr>
          <w:b w:val="0"/>
          <w:bCs w:val="0"/>
          <w:snapToGrid w:val="0"/>
        </w:rPr>
        <w:t>.</w:t>
      </w:r>
    </w:p>
    <w:p w14:paraId="0C673074" w14:textId="0D2F6742" w:rsidR="00EF49FF" w:rsidRPr="007F238B" w:rsidRDefault="0098005D" w:rsidP="003E2B40">
      <w:pPr>
        <w:pStyle w:val="SingleTxtG"/>
        <w:numPr>
          <w:ilvl w:val="0"/>
          <w:numId w:val="21"/>
        </w:numPr>
        <w:ind w:left="1134" w:right="1134" w:firstLine="0"/>
        <w:rPr>
          <w:b w:val="0"/>
          <w:bCs w:val="0"/>
          <w:snapToGrid w:val="0"/>
        </w:rPr>
      </w:pPr>
      <w:r w:rsidRPr="007F238B">
        <w:rPr>
          <w:b w:val="0"/>
          <w:bCs w:val="0"/>
          <w:snapToGrid w:val="0"/>
        </w:rPr>
        <w:t xml:space="preserve">The table of paragraph </w:t>
      </w:r>
      <w:r w:rsidR="00176F79" w:rsidRPr="007F238B">
        <w:rPr>
          <w:b w:val="0"/>
          <w:bCs w:val="0"/>
          <w:snapToGrid w:val="0"/>
        </w:rPr>
        <w:t>5.1. is amended to reflect the new structure adopted for ADR</w:t>
      </w:r>
      <w:r w:rsidR="00497471" w:rsidRPr="007F238B">
        <w:rPr>
          <w:b w:val="0"/>
          <w:bCs w:val="0"/>
          <w:snapToGrid w:val="0"/>
        </w:rPr>
        <w:t> </w:t>
      </w:r>
      <w:r w:rsidR="00176F79" w:rsidRPr="007F238B">
        <w:rPr>
          <w:b w:val="0"/>
          <w:bCs w:val="0"/>
          <w:snapToGrid w:val="0"/>
        </w:rPr>
        <w:t>2025. In particular</w:t>
      </w:r>
      <w:r w:rsidR="008E69C1">
        <w:rPr>
          <w:b w:val="0"/>
          <w:bCs w:val="0"/>
          <w:snapToGrid w:val="0"/>
        </w:rPr>
        <w:t>,</w:t>
      </w:r>
      <w:r w:rsidR="00176F79" w:rsidRPr="007F238B">
        <w:rPr>
          <w:b w:val="0"/>
          <w:bCs w:val="0"/>
          <w:snapToGrid w:val="0"/>
        </w:rPr>
        <w:t xml:space="preserve"> </w:t>
      </w:r>
      <w:r w:rsidR="008129AD" w:rsidRPr="007F238B">
        <w:rPr>
          <w:b w:val="0"/>
          <w:bCs w:val="0"/>
          <w:snapToGrid w:val="0"/>
        </w:rPr>
        <w:t>references</w:t>
      </w:r>
      <w:r w:rsidR="00176F79" w:rsidRPr="007F238B">
        <w:rPr>
          <w:b w:val="0"/>
          <w:bCs w:val="0"/>
          <w:snapToGrid w:val="0"/>
        </w:rPr>
        <w:t xml:space="preserve"> to the provisions for Electric Vehicles (EVs) and </w:t>
      </w:r>
      <w:r w:rsidR="008E69C1">
        <w:rPr>
          <w:b w:val="0"/>
          <w:bCs w:val="0"/>
          <w:snapToGrid w:val="0"/>
        </w:rPr>
        <w:t>h</w:t>
      </w:r>
      <w:r w:rsidR="008129AD" w:rsidRPr="007F238B">
        <w:rPr>
          <w:b w:val="0"/>
          <w:bCs w:val="0"/>
          <w:snapToGrid w:val="0"/>
        </w:rPr>
        <w:t>ydrogen fuel cell vehicles</w:t>
      </w:r>
      <w:r w:rsidR="008E69C1">
        <w:rPr>
          <w:b w:val="0"/>
          <w:bCs w:val="0"/>
          <w:snapToGrid w:val="0"/>
        </w:rPr>
        <w:t xml:space="preserve"> are introduced</w:t>
      </w:r>
      <w:r w:rsidR="008129AD" w:rsidRPr="007F238B">
        <w:rPr>
          <w:b w:val="0"/>
          <w:bCs w:val="0"/>
          <w:snapToGrid w:val="0"/>
        </w:rPr>
        <w:t>.</w:t>
      </w:r>
    </w:p>
    <w:p w14:paraId="3AD6C026" w14:textId="03D84BCC" w:rsidR="00D119D9" w:rsidRPr="007F238B" w:rsidRDefault="002B37E7" w:rsidP="003E2B40">
      <w:pPr>
        <w:pStyle w:val="SingleTxtG"/>
        <w:numPr>
          <w:ilvl w:val="0"/>
          <w:numId w:val="21"/>
        </w:numPr>
        <w:ind w:left="1134" w:right="1134" w:firstLine="0"/>
        <w:rPr>
          <w:b w:val="0"/>
          <w:bCs w:val="0"/>
          <w:snapToGrid w:val="0"/>
        </w:rPr>
      </w:pPr>
      <w:r w:rsidRPr="007F238B">
        <w:rPr>
          <w:b w:val="0"/>
          <w:bCs w:val="0"/>
          <w:snapToGrid w:val="0"/>
        </w:rPr>
        <w:t xml:space="preserve">Paragraph 5.1.1.3. introduces a </w:t>
      </w:r>
      <w:r w:rsidR="00497471" w:rsidRPr="007F238B">
        <w:rPr>
          <w:b w:val="0"/>
          <w:bCs w:val="0"/>
          <w:snapToGrid w:val="0"/>
        </w:rPr>
        <w:t>new exemption</w:t>
      </w:r>
      <w:r w:rsidRPr="007F238B">
        <w:rPr>
          <w:b w:val="0"/>
          <w:bCs w:val="0"/>
          <w:snapToGrid w:val="0"/>
        </w:rPr>
        <w:t xml:space="preserve"> for the electric steering equipment, as per the ADR 2025. </w:t>
      </w:r>
      <w:r w:rsidR="00497471" w:rsidRPr="007F238B">
        <w:rPr>
          <w:b w:val="0"/>
          <w:bCs w:val="0"/>
          <w:snapToGrid w:val="0"/>
        </w:rPr>
        <w:t xml:space="preserve">Electric steering equipment will become </w:t>
      </w:r>
      <w:r w:rsidR="009D16C7" w:rsidRPr="007F238B">
        <w:rPr>
          <w:b w:val="0"/>
          <w:bCs w:val="0"/>
          <w:snapToGrid w:val="0"/>
        </w:rPr>
        <w:t xml:space="preserve">the standard steering system in the near future to accompany the new fuel economy </w:t>
      </w:r>
      <w:r w:rsidR="00F06FED" w:rsidRPr="007F238B">
        <w:rPr>
          <w:b w:val="0"/>
          <w:bCs w:val="0"/>
          <w:snapToGrid w:val="0"/>
        </w:rPr>
        <w:t xml:space="preserve">requirements and the introduction of EVs. </w:t>
      </w:r>
      <w:r w:rsidR="00D119D9" w:rsidRPr="007F238B">
        <w:rPr>
          <w:b w:val="0"/>
          <w:bCs w:val="0"/>
          <w:snapToGrid w:val="0"/>
        </w:rPr>
        <w:t xml:space="preserve">The electric steering systems may reach such high temporary current intensities as those of the other exemptions listed in </w:t>
      </w:r>
      <w:r w:rsidR="0018071D" w:rsidRPr="007F238B">
        <w:rPr>
          <w:b w:val="0"/>
          <w:bCs w:val="0"/>
          <w:snapToGrid w:val="0"/>
        </w:rPr>
        <w:t>paragraph 5.1.1.3.</w:t>
      </w:r>
      <w:r w:rsidR="0086050E">
        <w:rPr>
          <w:b w:val="0"/>
          <w:bCs w:val="0"/>
          <w:snapToGrid w:val="0"/>
        </w:rPr>
        <w:t>:</w:t>
      </w:r>
      <w:r w:rsidR="008E69C1">
        <w:rPr>
          <w:b w:val="0"/>
          <w:bCs w:val="0"/>
          <w:snapToGrid w:val="0"/>
        </w:rPr>
        <w:t xml:space="preserve"> </w:t>
      </w:r>
      <w:r w:rsidR="00D119D9" w:rsidRPr="007F238B">
        <w:rPr>
          <w:b w:val="0"/>
          <w:bCs w:val="0"/>
          <w:snapToGrid w:val="0"/>
        </w:rPr>
        <w:t>the situation for the electric steering systems is similar to that of</w:t>
      </w:r>
      <w:r w:rsidR="008E69C1">
        <w:rPr>
          <w:b w:val="0"/>
          <w:bCs w:val="0"/>
          <w:snapToGrid w:val="0"/>
        </w:rPr>
        <w:t xml:space="preserve">, for example, </w:t>
      </w:r>
      <w:r w:rsidR="00D119D9" w:rsidRPr="007F238B">
        <w:rPr>
          <w:b w:val="0"/>
          <w:bCs w:val="0"/>
          <w:snapToGrid w:val="0"/>
        </w:rPr>
        <w:t>the electric axle lifting system.</w:t>
      </w:r>
      <w:r w:rsidR="001F4955" w:rsidRPr="007F238B">
        <w:rPr>
          <w:b w:val="0"/>
          <w:bCs w:val="0"/>
          <w:snapToGrid w:val="0"/>
        </w:rPr>
        <w:t xml:space="preserve"> Fuses for th</w:t>
      </w:r>
      <w:r w:rsidR="0086050E">
        <w:rPr>
          <w:b w:val="0"/>
          <w:bCs w:val="0"/>
          <w:snapToGrid w:val="0"/>
        </w:rPr>
        <w:t xml:space="preserve">ese </w:t>
      </w:r>
      <w:r w:rsidR="001F4955" w:rsidRPr="007F238B">
        <w:rPr>
          <w:b w:val="0"/>
          <w:bCs w:val="0"/>
          <w:snapToGrid w:val="0"/>
        </w:rPr>
        <w:t xml:space="preserve">systems would have to be so large that they </w:t>
      </w:r>
      <w:r w:rsidR="00641241" w:rsidRPr="007F238B">
        <w:rPr>
          <w:b w:val="0"/>
          <w:bCs w:val="0"/>
          <w:snapToGrid w:val="0"/>
        </w:rPr>
        <w:t xml:space="preserve">would </w:t>
      </w:r>
      <w:r w:rsidR="001F4955" w:rsidRPr="007F238B">
        <w:rPr>
          <w:b w:val="0"/>
          <w:bCs w:val="0"/>
          <w:snapToGrid w:val="0"/>
        </w:rPr>
        <w:t>only have a symbolic value</w:t>
      </w:r>
      <w:r w:rsidR="00641241" w:rsidRPr="007F238B">
        <w:rPr>
          <w:b w:val="0"/>
          <w:bCs w:val="0"/>
          <w:snapToGrid w:val="0"/>
        </w:rPr>
        <w:t>.</w:t>
      </w:r>
    </w:p>
    <w:p w14:paraId="38C3E902" w14:textId="41A9ADD4" w:rsidR="0051553D" w:rsidRPr="007F238B" w:rsidRDefault="00F51D3F" w:rsidP="003E2B40">
      <w:pPr>
        <w:pStyle w:val="SingleTxtG"/>
        <w:numPr>
          <w:ilvl w:val="0"/>
          <w:numId w:val="21"/>
        </w:numPr>
        <w:ind w:left="1134" w:right="1134" w:firstLine="0"/>
        <w:rPr>
          <w:b w:val="0"/>
          <w:bCs w:val="0"/>
          <w:snapToGrid w:val="0"/>
        </w:rPr>
      </w:pPr>
      <w:r w:rsidRPr="007F238B">
        <w:rPr>
          <w:b w:val="0"/>
          <w:bCs w:val="0"/>
          <w:snapToGrid w:val="0"/>
        </w:rPr>
        <w:t xml:space="preserve">Paragraph 5.1.1.8. is amended to reflect the new wording adopted at WP.15 to </w:t>
      </w:r>
      <w:r w:rsidR="0067661E" w:rsidRPr="007F238B">
        <w:rPr>
          <w:b w:val="0"/>
          <w:bCs w:val="0"/>
          <w:snapToGrid w:val="0"/>
        </w:rPr>
        <w:t xml:space="preserve">address the so-called </w:t>
      </w:r>
      <w:r w:rsidR="00E3509B" w:rsidRPr="007F238B">
        <w:rPr>
          <w:b w:val="0"/>
          <w:bCs w:val="0"/>
          <w:snapToGrid w:val="0"/>
        </w:rPr>
        <w:t>"</w:t>
      </w:r>
      <w:r w:rsidR="0067661E" w:rsidRPr="007F238B">
        <w:rPr>
          <w:b w:val="0"/>
          <w:bCs w:val="0"/>
          <w:snapToGrid w:val="0"/>
        </w:rPr>
        <w:t>battery master switch</w:t>
      </w:r>
      <w:r w:rsidR="00E3509B" w:rsidRPr="007F238B">
        <w:rPr>
          <w:b w:val="0"/>
          <w:bCs w:val="0"/>
          <w:snapToGrid w:val="0"/>
        </w:rPr>
        <w:t>"</w:t>
      </w:r>
      <w:r w:rsidR="0067661E" w:rsidRPr="007F238B">
        <w:rPr>
          <w:b w:val="0"/>
          <w:bCs w:val="0"/>
          <w:snapToGrid w:val="0"/>
        </w:rPr>
        <w:t xml:space="preserve"> now identified as </w:t>
      </w:r>
      <w:r w:rsidR="00E3509B" w:rsidRPr="007F238B">
        <w:rPr>
          <w:b w:val="0"/>
          <w:bCs w:val="0"/>
          <w:snapToGrid w:val="0"/>
        </w:rPr>
        <w:t>"</w:t>
      </w:r>
      <w:r w:rsidR="009A60E8" w:rsidRPr="007F238B">
        <w:rPr>
          <w:b w:val="0"/>
          <w:bCs w:val="0"/>
          <w:snapToGrid w:val="0"/>
        </w:rPr>
        <w:t>features to enable the de-energization of the electrical circuits</w:t>
      </w:r>
      <w:r w:rsidR="00E3509B" w:rsidRPr="007F238B">
        <w:rPr>
          <w:b w:val="0"/>
          <w:bCs w:val="0"/>
          <w:snapToGrid w:val="0"/>
        </w:rPr>
        <w:t>"</w:t>
      </w:r>
      <w:r w:rsidR="009A60E8" w:rsidRPr="007F238B">
        <w:rPr>
          <w:b w:val="0"/>
          <w:bCs w:val="0"/>
          <w:snapToGrid w:val="0"/>
        </w:rPr>
        <w:t xml:space="preserve">. The new provisions </w:t>
      </w:r>
      <w:r w:rsidR="00203D38" w:rsidRPr="007F238B">
        <w:rPr>
          <w:b w:val="0"/>
          <w:bCs w:val="0"/>
          <w:snapToGrid w:val="0"/>
        </w:rPr>
        <w:t xml:space="preserve">are adapted to EVs. </w:t>
      </w:r>
    </w:p>
    <w:p w14:paraId="58F90A36" w14:textId="3B1127AB" w:rsidR="00203D38" w:rsidRPr="007F238B" w:rsidRDefault="0086050E" w:rsidP="003E2B40">
      <w:pPr>
        <w:pStyle w:val="SingleTxtG"/>
        <w:numPr>
          <w:ilvl w:val="0"/>
          <w:numId w:val="21"/>
        </w:numPr>
        <w:ind w:left="1134" w:right="1134" w:firstLine="0"/>
        <w:rPr>
          <w:b w:val="0"/>
          <w:bCs w:val="0"/>
          <w:snapToGrid w:val="0"/>
        </w:rPr>
      </w:pPr>
      <w:r>
        <w:rPr>
          <w:b w:val="0"/>
          <w:bCs w:val="0"/>
          <w:snapToGrid w:val="0"/>
        </w:rPr>
        <w:t>P</w:t>
      </w:r>
      <w:r w:rsidR="00C72B08" w:rsidRPr="007F238B">
        <w:rPr>
          <w:b w:val="0"/>
          <w:bCs w:val="0"/>
          <w:snapToGrid w:val="0"/>
        </w:rPr>
        <w:t xml:space="preserve">aragraph 5.1.3. is re-structured and is amended to reflect the new </w:t>
      </w:r>
      <w:r w:rsidR="008F1235" w:rsidRPr="007F238B">
        <w:rPr>
          <w:b w:val="0"/>
          <w:bCs w:val="0"/>
          <w:snapToGrid w:val="0"/>
        </w:rPr>
        <w:t>powertrains that are progressively introduced by the manufacturers (EVs, hybrid vehicles, fuel cell vehicles, etc.).</w:t>
      </w:r>
    </w:p>
    <w:p w14:paraId="1983984E" w14:textId="1B30E109" w:rsidR="0059432A" w:rsidRPr="007F238B" w:rsidRDefault="0059432A" w:rsidP="003E2B40">
      <w:pPr>
        <w:pStyle w:val="SingleTxtG"/>
        <w:numPr>
          <w:ilvl w:val="0"/>
          <w:numId w:val="21"/>
        </w:numPr>
        <w:ind w:left="1134" w:right="1134" w:firstLine="0"/>
        <w:rPr>
          <w:b w:val="0"/>
          <w:bCs w:val="0"/>
          <w:snapToGrid w:val="0"/>
        </w:rPr>
      </w:pPr>
      <w:r w:rsidRPr="007F238B">
        <w:rPr>
          <w:b w:val="0"/>
          <w:bCs w:val="0"/>
          <w:snapToGrid w:val="0"/>
        </w:rPr>
        <w:t xml:space="preserve">The proposed transitional provisions are introduced to </w:t>
      </w:r>
      <w:r w:rsidR="0086050E">
        <w:rPr>
          <w:b w:val="0"/>
          <w:bCs w:val="0"/>
          <w:snapToGrid w:val="0"/>
        </w:rPr>
        <w:t xml:space="preserve">assist </w:t>
      </w:r>
      <w:r w:rsidR="00F365EA">
        <w:rPr>
          <w:b w:val="0"/>
          <w:bCs w:val="0"/>
          <w:snapToGrid w:val="0"/>
        </w:rPr>
        <w:t xml:space="preserve">the </w:t>
      </w:r>
      <w:r w:rsidR="00AA5B6F" w:rsidRPr="007F238B">
        <w:rPr>
          <w:b w:val="0"/>
          <w:bCs w:val="0"/>
          <w:snapToGrid w:val="0"/>
        </w:rPr>
        <w:t xml:space="preserve">manufacturers </w:t>
      </w:r>
      <w:r w:rsidR="0086050E">
        <w:rPr>
          <w:b w:val="0"/>
          <w:bCs w:val="0"/>
          <w:snapToGrid w:val="0"/>
        </w:rPr>
        <w:t xml:space="preserve">to </w:t>
      </w:r>
      <w:r w:rsidR="00AA5B6F" w:rsidRPr="007F238B">
        <w:rPr>
          <w:b w:val="0"/>
          <w:bCs w:val="0"/>
          <w:snapToGrid w:val="0"/>
        </w:rPr>
        <w:t xml:space="preserve">adapt their (future and current) production and to </w:t>
      </w:r>
      <w:r w:rsidR="00AA2328" w:rsidRPr="007F238B">
        <w:rPr>
          <w:b w:val="0"/>
          <w:bCs w:val="0"/>
          <w:snapToGrid w:val="0"/>
        </w:rPr>
        <w:t>apply for approval to UN R</w:t>
      </w:r>
      <w:r w:rsidR="0086050E">
        <w:rPr>
          <w:b w:val="0"/>
          <w:bCs w:val="0"/>
          <w:snapToGrid w:val="0"/>
        </w:rPr>
        <w:t xml:space="preserve">egulation No. </w:t>
      </w:r>
      <w:r w:rsidR="00AA2328" w:rsidRPr="007F238B">
        <w:rPr>
          <w:b w:val="0"/>
          <w:bCs w:val="0"/>
          <w:snapToGrid w:val="0"/>
        </w:rPr>
        <w:t xml:space="preserve">105 in time to </w:t>
      </w:r>
      <w:r w:rsidR="00A123F8" w:rsidRPr="007F238B">
        <w:rPr>
          <w:b w:val="0"/>
          <w:bCs w:val="0"/>
          <w:snapToGrid w:val="0"/>
        </w:rPr>
        <w:t xml:space="preserve">comply with the </w:t>
      </w:r>
      <w:r w:rsidR="00E147A2" w:rsidRPr="007F238B">
        <w:rPr>
          <w:b w:val="0"/>
          <w:bCs w:val="0"/>
          <w:snapToGrid w:val="0"/>
        </w:rPr>
        <w:t>new provisions of ADR 2025.</w:t>
      </w:r>
    </w:p>
    <w:p w14:paraId="280EA3BA" w14:textId="6327103E" w:rsidR="00E147A2" w:rsidRPr="007F238B" w:rsidRDefault="00E147A2" w:rsidP="003E2B40">
      <w:pPr>
        <w:pStyle w:val="SingleTxtG"/>
        <w:numPr>
          <w:ilvl w:val="0"/>
          <w:numId w:val="21"/>
        </w:numPr>
        <w:ind w:left="1134" w:right="1134" w:firstLine="0"/>
        <w:rPr>
          <w:b w:val="0"/>
          <w:bCs w:val="0"/>
          <w:snapToGrid w:val="0"/>
        </w:rPr>
      </w:pPr>
      <w:r w:rsidRPr="007F238B">
        <w:rPr>
          <w:b w:val="0"/>
          <w:bCs w:val="0"/>
          <w:snapToGrid w:val="0"/>
        </w:rPr>
        <w:t>This proposal does not deviate from the provisions contained in the ADR 2025</w:t>
      </w:r>
      <w:r w:rsidR="00285BF9" w:rsidRPr="007F238B">
        <w:rPr>
          <w:b w:val="0"/>
          <w:bCs w:val="0"/>
          <w:snapToGrid w:val="0"/>
        </w:rPr>
        <w:t>; there is no other amendments than those introduced by ADR 2025.</w:t>
      </w:r>
    </w:p>
    <w:p w14:paraId="5217801F" w14:textId="77777777" w:rsidR="005F2E0F" w:rsidRPr="0012601C" w:rsidRDefault="005F2E0F" w:rsidP="005F2E0F">
      <w:pPr>
        <w:spacing w:before="60"/>
        <w:jc w:val="center"/>
      </w:pPr>
      <w:r w:rsidRPr="0012601C">
        <w:rPr>
          <w:u w:val="single"/>
        </w:rPr>
        <w:tab/>
      </w:r>
      <w:r w:rsidRPr="0012601C">
        <w:rPr>
          <w:u w:val="single"/>
        </w:rPr>
        <w:tab/>
      </w:r>
      <w:r w:rsidRPr="0012601C">
        <w:rPr>
          <w:u w:val="single"/>
        </w:rPr>
        <w:tab/>
      </w:r>
    </w:p>
    <w:p w14:paraId="564DC3B1" w14:textId="720CC517" w:rsidR="000101E3" w:rsidRPr="0012601C" w:rsidRDefault="000101E3" w:rsidP="000101E3">
      <w:pPr>
        <w:pStyle w:val="SingleTxtG"/>
      </w:pPr>
    </w:p>
    <w:p w14:paraId="3A071CEE" w14:textId="77777777" w:rsidR="001C6663" w:rsidRPr="0012601C" w:rsidRDefault="001C6663" w:rsidP="00595520"/>
    <w:sectPr w:rsidR="001C6663" w:rsidRPr="0012601C" w:rsidSect="000101E3">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D5C3B" w14:textId="77777777" w:rsidR="0052799B" w:rsidRDefault="0052799B"/>
  </w:endnote>
  <w:endnote w:type="continuationSeparator" w:id="0">
    <w:p w14:paraId="7687B0FD" w14:textId="77777777" w:rsidR="0052799B" w:rsidRDefault="0052799B"/>
  </w:endnote>
  <w:endnote w:type="continuationNotice" w:id="1">
    <w:p w14:paraId="19B3F1A0" w14:textId="77777777" w:rsidR="0052799B" w:rsidRDefault="00527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EB68" w14:textId="76BC6D09" w:rsidR="000101E3" w:rsidRPr="000101E3" w:rsidRDefault="000101E3" w:rsidP="000101E3">
    <w:pPr>
      <w:pStyle w:val="Footer"/>
      <w:tabs>
        <w:tab w:val="right" w:pos="9638"/>
      </w:tabs>
      <w:rPr>
        <w:sz w:val="18"/>
      </w:rPr>
    </w:pPr>
    <w:r w:rsidRPr="000101E3">
      <w:rPr>
        <w:b/>
        <w:sz w:val="18"/>
      </w:rPr>
      <w:fldChar w:fldCharType="begin"/>
    </w:r>
    <w:r w:rsidRPr="000101E3">
      <w:rPr>
        <w:b/>
        <w:sz w:val="18"/>
      </w:rPr>
      <w:instrText xml:space="preserve"> PAGE  \* MERGEFORMAT </w:instrText>
    </w:r>
    <w:r w:rsidRPr="000101E3">
      <w:rPr>
        <w:b/>
        <w:sz w:val="18"/>
      </w:rPr>
      <w:fldChar w:fldCharType="separate"/>
    </w:r>
    <w:r w:rsidRPr="000101E3">
      <w:rPr>
        <w:b/>
        <w:noProof/>
        <w:sz w:val="18"/>
      </w:rPr>
      <w:t>2</w:t>
    </w:r>
    <w:r w:rsidRPr="000101E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24ED" w14:textId="2380EFDC" w:rsidR="000101E3" w:rsidRPr="000101E3" w:rsidRDefault="000101E3" w:rsidP="000101E3">
    <w:pPr>
      <w:pStyle w:val="Footer"/>
      <w:tabs>
        <w:tab w:val="right" w:pos="9638"/>
      </w:tabs>
      <w:rPr>
        <w:b/>
        <w:sz w:val="18"/>
      </w:rPr>
    </w:pPr>
    <w:r>
      <w:tab/>
    </w:r>
    <w:r w:rsidRPr="000101E3">
      <w:rPr>
        <w:b/>
        <w:sz w:val="18"/>
      </w:rPr>
      <w:fldChar w:fldCharType="begin"/>
    </w:r>
    <w:r w:rsidRPr="000101E3">
      <w:rPr>
        <w:b/>
        <w:sz w:val="18"/>
      </w:rPr>
      <w:instrText xml:space="preserve"> PAGE  \* MERGEFORMAT </w:instrText>
    </w:r>
    <w:r w:rsidRPr="000101E3">
      <w:rPr>
        <w:b/>
        <w:sz w:val="18"/>
      </w:rPr>
      <w:fldChar w:fldCharType="separate"/>
    </w:r>
    <w:r w:rsidRPr="000101E3">
      <w:rPr>
        <w:b/>
        <w:noProof/>
        <w:sz w:val="18"/>
      </w:rPr>
      <w:t>3</w:t>
    </w:r>
    <w:r w:rsidRPr="000101E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E78B2" w14:textId="77777777" w:rsidR="0052799B" w:rsidRPr="000B175B" w:rsidRDefault="0052799B" w:rsidP="000B175B">
      <w:pPr>
        <w:tabs>
          <w:tab w:val="right" w:pos="2155"/>
        </w:tabs>
        <w:spacing w:after="80"/>
        <w:ind w:left="680"/>
        <w:rPr>
          <w:u w:val="single"/>
        </w:rPr>
      </w:pPr>
      <w:r>
        <w:rPr>
          <w:u w:val="single"/>
        </w:rPr>
        <w:tab/>
      </w:r>
    </w:p>
  </w:footnote>
  <w:footnote w:type="continuationSeparator" w:id="0">
    <w:p w14:paraId="27F063BF" w14:textId="77777777" w:rsidR="0052799B" w:rsidRPr="00FC68B7" w:rsidRDefault="0052799B" w:rsidP="00FC68B7">
      <w:pPr>
        <w:tabs>
          <w:tab w:val="left" w:pos="2155"/>
        </w:tabs>
        <w:spacing w:after="80"/>
        <w:ind w:left="680"/>
        <w:rPr>
          <w:u w:val="single"/>
        </w:rPr>
      </w:pPr>
      <w:r>
        <w:rPr>
          <w:u w:val="single"/>
        </w:rPr>
        <w:tab/>
      </w:r>
    </w:p>
  </w:footnote>
  <w:footnote w:type="continuationNotice" w:id="1">
    <w:p w14:paraId="4E7C0615" w14:textId="77777777" w:rsidR="0052799B" w:rsidRDefault="0052799B"/>
  </w:footnote>
  <w:footnote w:id="2">
    <w:p w14:paraId="1CCE1D5F" w14:textId="77777777" w:rsidR="000101E3" w:rsidRPr="00624CAF" w:rsidRDefault="000101E3" w:rsidP="000101E3">
      <w:pPr>
        <w:pStyle w:val="FootnoteText"/>
        <w:jc w:val="both"/>
      </w:pPr>
      <w:r w:rsidRPr="00624CAF">
        <w:tab/>
      </w:r>
      <w:r w:rsidRPr="00624CAF">
        <w:rPr>
          <w:rStyle w:val="FootnoteReference"/>
          <w:sz w:val="20"/>
        </w:rPr>
        <w:t>*</w:t>
      </w:r>
      <w:r w:rsidRPr="00624CAF">
        <w:rPr>
          <w:sz w:val="20"/>
        </w:rPr>
        <w:tab/>
      </w:r>
      <w:r w:rsidRPr="00624CAF">
        <w:rPr>
          <w:szCs w:val="18"/>
        </w:rPr>
        <w:t xml:space="preserve">In accordance with the programme of work of the Inland Transport Committee for </w:t>
      </w:r>
      <w:r w:rsidRPr="00624CAF">
        <w:t xml:space="preserve">2024 as outlined in proposed programme budget for </w:t>
      </w:r>
      <w:r w:rsidRPr="00624CAF">
        <w:rPr>
          <w:szCs w:val="18"/>
        </w:rPr>
        <w:t>2024 (</w:t>
      </w:r>
      <w:r w:rsidRPr="00624CAF">
        <w:t>A/78/6 (Sect. 20), table 20.5)</w:t>
      </w:r>
      <w:r w:rsidRPr="00624CAF">
        <w:rPr>
          <w:szCs w:val="18"/>
        </w:rPr>
        <w:t>, the World Forum will develop, harmonize and update UN Regulations in order to enhance the performance of vehicles. The present document is submitted in conformity with that mandate.</w:t>
      </w:r>
    </w:p>
  </w:footnote>
  <w:footnote w:id="3">
    <w:p w14:paraId="4C984FB3" w14:textId="5E2C4678" w:rsidR="003639B6" w:rsidRPr="00624CAF" w:rsidRDefault="004F4229" w:rsidP="003639B6">
      <w:pPr>
        <w:pStyle w:val="FootnoteText"/>
      </w:pPr>
      <w:r w:rsidRPr="00624CAF">
        <w:tab/>
      </w:r>
      <w:r w:rsidRPr="00624CAF">
        <w:rPr>
          <w:rStyle w:val="FootnoteReference"/>
        </w:rPr>
        <w:t>8</w:t>
      </w:r>
      <w:r w:rsidRPr="00624CAF">
        <w:t xml:space="preserve"> </w:t>
      </w:r>
      <w:r w:rsidR="003639B6" w:rsidRPr="00624CAF">
        <w:tab/>
        <w:t>UN Regulation No. 100 (Uniform provisions concerning the approval of vehicles with regard to</w:t>
      </w:r>
    </w:p>
    <w:p w14:paraId="0674D870" w14:textId="0A36609F" w:rsidR="004F4229" w:rsidRPr="00624CAF" w:rsidRDefault="003639B6" w:rsidP="00382714">
      <w:pPr>
        <w:pStyle w:val="FootnoteText"/>
        <w:ind w:firstLine="0"/>
      </w:pPr>
      <w:r w:rsidRPr="00624CAF">
        <w:t>specific requirements for the electric power train)</w:t>
      </w:r>
    </w:p>
  </w:footnote>
  <w:footnote w:id="4">
    <w:p w14:paraId="6BFA8871" w14:textId="3F968E65" w:rsidR="0027765D" w:rsidRPr="00624CAF" w:rsidRDefault="00E67FDE" w:rsidP="00922006">
      <w:pPr>
        <w:pStyle w:val="FootnoteText"/>
        <w:spacing w:line="240" w:lineRule="auto"/>
        <w:rPr>
          <w:b/>
          <w:bCs/>
        </w:rPr>
      </w:pPr>
      <w:r w:rsidRPr="00624CAF">
        <w:rPr>
          <w:rStyle w:val="FootnoteReference"/>
          <w:b/>
          <w:bCs/>
        </w:rPr>
        <w:tab/>
      </w:r>
      <w:r w:rsidR="0027765D" w:rsidRPr="00624CAF">
        <w:rPr>
          <w:rStyle w:val="FootnoteReference"/>
          <w:b/>
          <w:bCs/>
        </w:rPr>
        <w:t>9</w:t>
      </w:r>
      <w:r w:rsidR="0027765D" w:rsidRPr="00624CAF">
        <w:rPr>
          <w:b/>
          <w:bCs/>
        </w:rPr>
        <w:tab/>
        <w:t xml:space="preserve">UN Regulation No. 134 (Uniform </w:t>
      </w:r>
      <w:r w:rsidR="008E69C1">
        <w:rPr>
          <w:b/>
          <w:bCs/>
        </w:rPr>
        <w:t>P</w:t>
      </w:r>
      <w:r w:rsidR="0027765D" w:rsidRPr="00624CAF">
        <w:rPr>
          <w:b/>
          <w:bCs/>
        </w:rPr>
        <w:t xml:space="preserve">rovisions concerning the </w:t>
      </w:r>
      <w:r w:rsidR="008E69C1">
        <w:rPr>
          <w:b/>
          <w:bCs/>
        </w:rPr>
        <w:t>A</w:t>
      </w:r>
      <w:r w:rsidR="0027765D" w:rsidRPr="00624CAF">
        <w:rPr>
          <w:b/>
          <w:bCs/>
        </w:rPr>
        <w:t xml:space="preserve">pproval of </w:t>
      </w:r>
      <w:r w:rsidR="008E69C1">
        <w:rPr>
          <w:b/>
          <w:bCs/>
        </w:rPr>
        <w:t>M</w:t>
      </w:r>
      <w:r w:rsidR="0027765D" w:rsidRPr="00624CAF">
        <w:rPr>
          <w:b/>
          <w:bCs/>
        </w:rPr>
        <w:t xml:space="preserve">otor </w:t>
      </w:r>
      <w:r w:rsidR="008E69C1">
        <w:rPr>
          <w:b/>
          <w:bCs/>
        </w:rPr>
        <w:t>V</w:t>
      </w:r>
      <w:r w:rsidR="0027765D" w:rsidRPr="00624CAF">
        <w:rPr>
          <w:b/>
          <w:bCs/>
        </w:rPr>
        <w:t xml:space="preserve">ehicles and their </w:t>
      </w:r>
      <w:r w:rsidR="008E69C1">
        <w:rPr>
          <w:b/>
          <w:bCs/>
        </w:rPr>
        <w:t>C</w:t>
      </w:r>
      <w:r w:rsidR="0027765D" w:rsidRPr="00624CAF">
        <w:rPr>
          <w:b/>
          <w:bCs/>
        </w:rPr>
        <w:t xml:space="preserve">omponents with regard to the </w:t>
      </w:r>
      <w:r w:rsidR="008E69C1">
        <w:rPr>
          <w:b/>
          <w:bCs/>
        </w:rPr>
        <w:t>S</w:t>
      </w:r>
      <w:r w:rsidR="0027765D" w:rsidRPr="00624CAF">
        <w:rPr>
          <w:b/>
          <w:bCs/>
        </w:rPr>
        <w:t>afety-</w:t>
      </w:r>
      <w:r w:rsidR="008E69C1">
        <w:rPr>
          <w:b/>
          <w:bCs/>
        </w:rPr>
        <w:t>R</w:t>
      </w:r>
      <w:r w:rsidR="0027765D" w:rsidRPr="00624CAF">
        <w:rPr>
          <w:b/>
          <w:bCs/>
        </w:rPr>
        <w:t xml:space="preserve">elated </w:t>
      </w:r>
      <w:r w:rsidR="008E69C1">
        <w:rPr>
          <w:b/>
          <w:bCs/>
        </w:rPr>
        <w:t>P</w:t>
      </w:r>
      <w:r w:rsidR="0027765D" w:rsidRPr="00624CAF">
        <w:rPr>
          <w:b/>
          <w:bCs/>
        </w:rPr>
        <w:t xml:space="preserve">erformance of </w:t>
      </w:r>
      <w:r w:rsidR="0027765D" w:rsidRPr="002D1974">
        <w:rPr>
          <w:b/>
          <w:bCs/>
        </w:rPr>
        <w:t>Hydrogen-Fuelled Vehicles (HFCV)).</w:t>
      </w:r>
    </w:p>
  </w:footnote>
  <w:footnote w:id="5">
    <w:p w14:paraId="26E0C35B" w14:textId="3489756A" w:rsidR="00F567C5" w:rsidRPr="00624CAF" w:rsidRDefault="00CD78DE">
      <w:pPr>
        <w:pStyle w:val="FootnoteText"/>
        <w:rPr>
          <w:b/>
          <w:bCs/>
        </w:rPr>
      </w:pPr>
      <w:r w:rsidRPr="00624CAF">
        <w:rPr>
          <w:rStyle w:val="FootnoteReference"/>
          <w:b/>
          <w:bCs/>
        </w:rPr>
        <w:tab/>
      </w:r>
      <w:r w:rsidR="00F567C5" w:rsidRPr="00624CAF">
        <w:rPr>
          <w:rStyle w:val="FootnoteReference"/>
          <w:b/>
          <w:bCs/>
        </w:rPr>
        <w:t>10</w:t>
      </w:r>
      <w:r w:rsidR="00F567C5" w:rsidRPr="00624CAF">
        <w:rPr>
          <w:b/>
          <w:bCs/>
        </w:rPr>
        <w:t xml:space="preserve"> </w:t>
      </w:r>
      <w:r w:rsidR="00F567C5" w:rsidRPr="00624CAF">
        <w:rPr>
          <w:b/>
          <w:bCs/>
        </w:rPr>
        <w:tab/>
        <w:t xml:space="preserve">UN Global </w:t>
      </w:r>
      <w:r w:rsidR="008E69C1">
        <w:rPr>
          <w:b/>
          <w:bCs/>
        </w:rPr>
        <w:t>T</w:t>
      </w:r>
      <w:r w:rsidR="00F567C5" w:rsidRPr="00624CAF">
        <w:rPr>
          <w:b/>
          <w:bCs/>
        </w:rPr>
        <w:t xml:space="preserve">echnical </w:t>
      </w:r>
      <w:r w:rsidR="008E69C1">
        <w:rPr>
          <w:b/>
          <w:bCs/>
        </w:rPr>
        <w:t>R</w:t>
      </w:r>
      <w:r w:rsidR="00F567C5" w:rsidRPr="00624CAF">
        <w:rPr>
          <w:b/>
          <w:bCs/>
        </w:rPr>
        <w:t>egulation No. 13 on hydrogen and fuel cell vehicles.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3D74" w14:textId="4C0A8B5B" w:rsidR="000101E3" w:rsidRPr="000101E3" w:rsidRDefault="00AA0C19">
    <w:pPr>
      <w:pStyle w:val="Header"/>
    </w:pPr>
    <w:r>
      <w:t>ECE/TRANS/WP.29/GRSG/2024/37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CB12" w14:textId="748500D6" w:rsidR="000101E3" w:rsidRPr="000101E3" w:rsidRDefault="00B86FB9" w:rsidP="00B86FB9">
    <w:pPr>
      <w:pStyle w:val="Header"/>
      <w:jc w:val="right"/>
    </w:pPr>
    <w:r>
      <w:t>ECE/TRANS/WP.29/GRSG/2024/37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DB4497"/>
    <w:multiLevelType w:val="hybridMultilevel"/>
    <w:tmpl w:val="3F5C1F6A"/>
    <w:lvl w:ilvl="0" w:tplc="FFFFFFFF">
      <w:start w:val="1"/>
      <w:numFmt w:val="decimal"/>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3" w15:restartNumberingAfterBreak="0">
    <w:nsid w:val="14F77BFE"/>
    <w:multiLevelType w:val="hybridMultilevel"/>
    <w:tmpl w:val="F410BF28"/>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8F713C"/>
    <w:multiLevelType w:val="hybridMultilevel"/>
    <w:tmpl w:val="CD76A3B6"/>
    <w:lvl w:ilvl="0" w:tplc="F74837A6">
      <w:start w:val="1"/>
      <w:numFmt w:val="decimal"/>
      <w:lvlText w:val="%1)"/>
      <w:lvlJc w:val="left"/>
      <w:pPr>
        <w:ind w:left="1080" w:hanging="360"/>
      </w:pPr>
    </w:lvl>
    <w:lvl w:ilvl="1" w:tplc="635E7AA2">
      <w:start w:val="1"/>
      <w:numFmt w:val="decimal"/>
      <w:lvlText w:val="%2)"/>
      <w:lvlJc w:val="left"/>
      <w:pPr>
        <w:ind w:left="1080" w:hanging="360"/>
      </w:pPr>
    </w:lvl>
    <w:lvl w:ilvl="2" w:tplc="04AA331C">
      <w:start w:val="1"/>
      <w:numFmt w:val="decimal"/>
      <w:lvlText w:val="%3)"/>
      <w:lvlJc w:val="left"/>
      <w:pPr>
        <w:ind w:left="1080" w:hanging="360"/>
      </w:pPr>
    </w:lvl>
    <w:lvl w:ilvl="3" w:tplc="199E29C8">
      <w:start w:val="1"/>
      <w:numFmt w:val="decimal"/>
      <w:lvlText w:val="%4)"/>
      <w:lvlJc w:val="left"/>
      <w:pPr>
        <w:ind w:left="1080" w:hanging="360"/>
      </w:pPr>
    </w:lvl>
    <w:lvl w:ilvl="4" w:tplc="5C98AE0C">
      <w:start w:val="1"/>
      <w:numFmt w:val="decimal"/>
      <w:lvlText w:val="%5)"/>
      <w:lvlJc w:val="left"/>
      <w:pPr>
        <w:ind w:left="1080" w:hanging="360"/>
      </w:pPr>
    </w:lvl>
    <w:lvl w:ilvl="5" w:tplc="7108C372">
      <w:start w:val="1"/>
      <w:numFmt w:val="decimal"/>
      <w:lvlText w:val="%6)"/>
      <w:lvlJc w:val="left"/>
      <w:pPr>
        <w:ind w:left="1080" w:hanging="360"/>
      </w:pPr>
    </w:lvl>
    <w:lvl w:ilvl="6" w:tplc="60F064FA">
      <w:start w:val="1"/>
      <w:numFmt w:val="decimal"/>
      <w:lvlText w:val="%7)"/>
      <w:lvlJc w:val="left"/>
      <w:pPr>
        <w:ind w:left="1080" w:hanging="360"/>
      </w:pPr>
    </w:lvl>
    <w:lvl w:ilvl="7" w:tplc="2C16BD06">
      <w:start w:val="1"/>
      <w:numFmt w:val="decimal"/>
      <w:lvlText w:val="%8)"/>
      <w:lvlJc w:val="left"/>
      <w:pPr>
        <w:ind w:left="1080" w:hanging="360"/>
      </w:pPr>
    </w:lvl>
    <w:lvl w:ilvl="8" w:tplc="345E679C">
      <w:start w:val="1"/>
      <w:numFmt w:val="decimal"/>
      <w:lvlText w:val="%9)"/>
      <w:lvlJc w:val="left"/>
      <w:pPr>
        <w:ind w:left="1080" w:hanging="360"/>
      </w:pPr>
    </w:lvl>
  </w:abstractNum>
  <w:abstractNum w:abstractNumId="18" w15:restartNumberingAfterBreak="0">
    <w:nsid w:val="2C4A5E12"/>
    <w:multiLevelType w:val="hybridMultilevel"/>
    <w:tmpl w:val="D5CA670E"/>
    <w:lvl w:ilvl="0" w:tplc="F894FB7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E0B7BFA"/>
    <w:multiLevelType w:val="hybridMultilevel"/>
    <w:tmpl w:val="F28ECE5E"/>
    <w:lvl w:ilvl="0" w:tplc="04070015">
      <w:start w:val="1"/>
      <w:numFmt w:val="decimal"/>
      <w:lvlText w:val="(%1)"/>
      <w:lvlJc w:val="left"/>
      <w:pPr>
        <w:ind w:left="1778" w:hanging="360"/>
      </w:pPr>
      <w:rPr>
        <w:rFonts w:hint="default"/>
      </w:rPr>
    </w:lvl>
    <w:lvl w:ilvl="1" w:tplc="FFFFFFFF" w:tentative="1">
      <w:start w:val="1"/>
      <w:numFmt w:val="bullet"/>
      <w:lvlText w:val="o"/>
      <w:lvlJc w:val="left"/>
      <w:pPr>
        <w:ind w:left="2498" w:hanging="360"/>
      </w:pPr>
      <w:rPr>
        <w:rFonts w:ascii="Courier New" w:hAnsi="Courier New" w:cs="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12961935">
    <w:abstractNumId w:val="1"/>
  </w:num>
  <w:num w:numId="2" w16cid:durableId="1237204107">
    <w:abstractNumId w:val="0"/>
  </w:num>
  <w:num w:numId="3" w16cid:durableId="1133904986">
    <w:abstractNumId w:val="2"/>
  </w:num>
  <w:num w:numId="4" w16cid:durableId="1230193591">
    <w:abstractNumId w:val="3"/>
  </w:num>
  <w:num w:numId="5" w16cid:durableId="247734323">
    <w:abstractNumId w:val="8"/>
  </w:num>
  <w:num w:numId="6" w16cid:durableId="1823153247">
    <w:abstractNumId w:val="9"/>
  </w:num>
  <w:num w:numId="7" w16cid:durableId="712195585">
    <w:abstractNumId w:val="7"/>
  </w:num>
  <w:num w:numId="8" w16cid:durableId="1173566826">
    <w:abstractNumId w:val="6"/>
  </w:num>
  <w:num w:numId="9" w16cid:durableId="851845544">
    <w:abstractNumId w:val="5"/>
  </w:num>
  <w:num w:numId="10" w16cid:durableId="999118291">
    <w:abstractNumId w:val="4"/>
  </w:num>
  <w:num w:numId="11" w16cid:durableId="13698073">
    <w:abstractNumId w:val="19"/>
  </w:num>
  <w:num w:numId="12" w16cid:durableId="364526719">
    <w:abstractNumId w:val="16"/>
  </w:num>
  <w:num w:numId="13" w16cid:durableId="1307667116">
    <w:abstractNumId w:val="10"/>
  </w:num>
  <w:num w:numId="14" w16cid:durableId="1635141698">
    <w:abstractNumId w:val="14"/>
  </w:num>
  <w:num w:numId="15" w16cid:durableId="1846095871">
    <w:abstractNumId w:val="20"/>
  </w:num>
  <w:num w:numId="16" w16cid:durableId="45838949">
    <w:abstractNumId w:val="15"/>
  </w:num>
  <w:num w:numId="17" w16cid:durableId="292761065">
    <w:abstractNumId w:val="22"/>
  </w:num>
  <w:num w:numId="18" w16cid:durableId="1260336237">
    <w:abstractNumId w:val="23"/>
  </w:num>
  <w:num w:numId="19" w16cid:durableId="781917547">
    <w:abstractNumId w:val="11"/>
  </w:num>
  <w:num w:numId="20" w16cid:durableId="990717705">
    <w:abstractNumId w:val="21"/>
  </w:num>
  <w:num w:numId="21" w16cid:durableId="1720012361">
    <w:abstractNumId w:val="13"/>
  </w:num>
  <w:num w:numId="22" w16cid:durableId="804473194">
    <w:abstractNumId w:val="18"/>
  </w:num>
  <w:num w:numId="23" w16cid:durableId="262955511">
    <w:abstractNumId w:val="12"/>
  </w:num>
  <w:num w:numId="24" w16cid:durableId="37855230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E3"/>
    <w:rsid w:val="00002A7D"/>
    <w:rsid w:val="000038A8"/>
    <w:rsid w:val="00005DF3"/>
    <w:rsid w:val="00006790"/>
    <w:rsid w:val="0000795D"/>
    <w:rsid w:val="000101E3"/>
    <w:rsid w:val="00010EA1"/>
    <w:rsid w:val="00011149"/>
    <w:rsid w:val="0002021F"/>
    <w:rsid w:val="00027624"/>
    <w:rsid w:val="00037D9B"/>
    <w:rsid w:val="000447BE"/>
    <w:rsid w:val="00050F6B"/>
    <w:rsid w:val="000678CD"/>
    <w:rsid w:val="00072C8C"/>
    <w:rsid w:val="00081060"/>
    <w:rsid w:val="00081A64"/>
    <w:rsid w:val="00081CE0"/>
    <w:rsid w:val="00084D30"/>
    <w:rsid w:val="00086753"/>
    <w:rsid w:val="00090320"/>
    <w:rsid w:val="000931C0"/>
    <w:rsid w:val="00097003"/>
    <w:rsid w:val="000A2E09"/>
    <w:rsid w:val="000B175B"/>
    <w:rsid w:val="000B3A0F"/>
    <w:rsid w:val="000C0AC0"/>
    <w:rsid w:val="000E0415"/>
    <w:rsid w:val="000F10E5"/>
    <w:rsid w:val="000F5EA1"/>
    <w:rsid w:val="000F7715"/>
    <w:rsid w:val="00102919"/>
    <w:rsid w:val="00113AF9"/>
    <w:rsid w:val="0012601C"/>
    <w:rsid w:val="00156B99"/>
    <w:rsid w:val="00163CF8"/>
    <w:rsid w:val="00166124"/>
    <w:rsid w:val="00167487"/>
    <w:rsid w:val="00174924"/>
    <w:rsid w:val="00176D6F"/>
    <w:rsid w:val="00176F79"/>
    <w:rsid w:val="0018071D"/>
    <w:rsid w:val="00184DDA"/>
    <w:rsid w:val="001900CD"/>
    <w:rsid w:val="001960B0"/>
    <w:rsid w:val="00197759"/>
    <w:rsid w:val="00197791"/>
    <w:rsid w:val="001A0452"/>
    <w:rsid w:val="001A2535"/>
    <w:rsid w:val="001B4B04"/>
    <w:rsid w:val="001B5875"/>
    <w:rsid w:val="001C4B9C"/>
    <w:rsid w:val="001C6663"/>
    <w:rsid w:val="001C7895"/>
    <w:rsid w:val="001D26DF"/>
    <w:rsid w:val="001E054D"/>
    <w:rsid w:val="001E07CF"/>
    <w:rsid w:val="001F1599"/>
    <w:rsid w:val="001F19C4"/>
    <w:rsid w:val="001F4955"/>
    <w:rsid w:val="00203D38"/>
    <w:rsid w:val="002043F0"/>
    <w:rsid w:val="00211E0B"/>
    <w:rsid w:val="00226B55"/>
    <w:rsid w:val="00232575"/>
    <w:rsid w:val="00247258"/>
    <w:rsid w:val="00257CAC"/>
    <w:rsid w:val="00264F84"/>
    <w:rsid w:val="0027237A"/>
    <w:rsid w:val="0027765D"/>
    <w:rsid w:val="00277C22"/>
    <w:rsid w:val="002838D7"/>
    <w:rsid w:val="00285BF9"/>
    <w:rsid w:val="00292EDC"/>
    <w:rsid w:val="002974E9"/>
    <w:rsid w:val="002A306B"/>
    <w:rsid w:val="002A4478"/>
    <w:rsid w:val="002A7F94"/>
    <w:rsid w:val="002B109A"/>
    <w:rsid w:val="002B37E7"/>
    <w:rsid w:val="002B4450"/>
    <w:rsid w:val="002C409E"/>
    <w:rsid w:val="002C6D45"/>
    <w:rsid w:val="002D1974"/>
    <w:rsid w:val="002D6E53"/>
    <w:rsid w:val="002E124B"/>
    <w:rsid w:val="002E126A"/>
    <w:rsid w:val="002E20E0"/>
    <w:rsid w:val="002F046D"/>
    <w:rsid w:val="002F3023"/>
    <w:rsid w:val="00301764"/>
    <w:rsid w:val="003127BC"/>
    <w:rsid w:val="0031368F"/>
    <w:rsid w:val="00317708"/>
    <w:rsid w:val="003229D8"/>
    <w:rsid w:val="0032628E"/>
    <w:rsid w:val="00332FD1"/>
    <w:rsid w:val="00336C97"/>
    <w:rsid w:val="00337F88"/>
    <w:rsid w:val="00342432"/>
    <w:rsid w:val="00344958"/>
    <w:rsid w:val="003512E2"/>
    <w:rsid w:val="0035223F"/>
    <w:rsid w:val="00352D4B"/>
    <w:rsid w:val="0035638C"/>
    <w:rsid w:val="003639B6"/>
    <w:rsid w:val="00371FE0"/>
    <w:rsid w:val="00381117"/>
    <w:rsid w:val="0038121B"/>
    <w:rsid w:val="00382714"/>
    <w:rsid w:val="00390256"/>
    <w:rsid w:val="00390E0A"/>
    <w:rsid w:val="003A01F5"/>
    <w:rsid w:val="003A2F3E"/>
    <w:rsid w:val="003A46BB"/>
    <w:rsid w:val="003A4E8A"/>
    <w:rsid w:val="003A4EC7"/>
    <w:rsid w:val="003A7295"/>
    <w:rsid w:val="003B1F60"/>
    <w:rsid w:val="003B43BA"/>
    <w:rsid w:val="003C116B"/>
    <w:rsid w:val="003C2CC4"/>
    <w:rsid w:val="003D4B23"/>
    <w:rsid w:val="003D54CE"/>
    <w:rsid w:val="003E278A"/>
    <w:rsid w:val="003E2B40"/>
    <w:rsid w:val="00404449"/>
    <w:rsid w:val="00413520"/>
    <w:rsid w:val="00431EFD"/>
    <w:rsid w:val="004325CB"/>
    <w:rsid w:val="00440A07"/>
    <w:rsid w:val="00451FD5"/>
    <w:rsid w:val="00462880"/>
    <w:rsid w:val="00463355"/>
    <w:rsid w:val="00466E4C"/>
    <w:rsid w:val="00474C19"/>
    <w:rsid w:val="004759D0"/>
    <w:rsid w:val="00476F24"/>
    <w:rsid w:val="0048395D"/>
    <w:rsid w:val="004914A9"/>
    <w:rsid w:val="0049278C"/>
    <w:rsid w:val="00497471"/>
    <w:rsid w:val="004A2098"/>
    <w:rsid w:val="004A3CBC"/>
    <w:rsid w:val="004A5D33"/>
    <w:rsid w:val="004C42D8"/>
    <w:rsid w:val="004C55B0"/>
    <w:rsid w:val="004C7346"/>
    <w:rsid w:val="004D0B8B"/>
    <w:rsid w:val="004F4229"/>
    <w:rsid w:val="004F6BA0"/>
    <w:rsid w:val="00503BEA"/>
    <w:rsid w:val="0051553D"/>
    <w:rsid w:val="00515ECB"/>
    <w:rsid w:val="0052799B"/>
    <w:rsid w:val="00533616"/>
    <w:rsid w:val="00535ABA"/>
    <w:rsid w:val="0053768B"/>
    <w:rsid w:val="005420F2"/>
    <w:rsid w:val="0054285C"/>
    <w:rsid w:val="00543E2B"/>
    <w:rsid w:val="00543EB0"/>
    <w:rsid w:val="00572C40"/>
    <w:rsid w:val="00580896"/>
    <w:rsid w:val="00584173"/>
    <w:rsid w:val="0059432A"/>
    <w:rsid w:val="00595520"/>
    <w:rsid w:val="005A1111"/>
    <w:rsid w:val="005A1894"/>
    <w:rsid w:val="005A3A6D"/>
    <w:rsid w:val="005A44B9"/>
    <w:rsid w:val="005B1BA0"/>
    <w:rsid w:val="005B3213"/>
    <w:rsid w:val="005B3DB3"/>
    <w:rsid w:val="005B3DBA"/>
    <w:rsid w:val="005C0268"/>
    <w:rsid w:val="005D15CA"/>
    <w:rsid w:val="005E217C"/>
    <w:rsid w:val="005F08DF"/>
    <w:rsid w:val="005F2E0F"/>
    <w:rsid w:val="005F2E5C"/>
    <w:rsid w:val="005F3066"/>
    <w:rsid w:val="005F3E61"/>
    <w:rsid w:val="00604DDD"/>
    <w:rsid w:val="0060535C"/>
    <w:rsid w:val="00606AC5"/>
    <w:rsid w:val="00607678"/>
    <w:rsid w:val="006115CC"/>
    <w:rsid w:val="00611FC4"/>
    <w:rsid w:val="0061411B"/>
    <w:rsid w:val="006176FB"/>
    <w:rsid w:val="00624CAF"/>
    <w:rsid w:val="00630FCB"/>
    <w:rsid w:val="00640B26"/>
    <w:rsid w:val="00641241"/>
    <w:rsid w:val="00646A63"/>
    <w:rsid w:val="0065198F"/>
    <w:rsid w:val="0065766B"/>
    <w:rsid w:val="00672C23"/>
    <w:rsid w:val="0067661E"/>
    <w:rsid w:val="006770B2"/>
    <w:rsid w:val="00686A48"/>
    <w:rsid w:val="0068763C"/>
    <w:rsid w:val="00690B03"/>
    <w:rsid w:val="006940E1"/>
    <w:rsid w:val="006A3C72"/>
    <w:rsid w:val="006A7392"/>
    <w:rsid w:val="006B03A1"/>
    <w:rsid w:val="006B2A92"/>
    <w:rsid w:val="006B67D9"/>
    <w:rsid w:val="006C5535"/>
    <w:rsid w:val="006C6E97"/>
    <w:rsid w:val="006C7F3B"/>
    <w:rsid w:val="006D0589"/>
    <w:rsid w:val="006E2830"/>
    <w:rsid w:val="006E564B"/>
    <w:rsid w:val="006E5F39"/>
    <w:rsid w:val="006E7154"/>
    <w:rsid w:val="006F3653"/>
    <w:rsid w:val="007003CD"/>
    <w:rsid w:val="00703816"/>
    <w:rsid w:val="0070701E"/>
    <w:rsid w:val="00710A17"/>
    <w:rsid w:val="00715161"/>
    <w:rsid w:val="0072632A"/>
    <w:rsid w:val="007358E8"/>
    <w:rsid w:val="00736ECE"/>
    <w:rsid w:val="0074533B"/>
    <w:rsid w:val="007468D2"/>
    <w:rsid w:val="007537D5"/>
    <w:rsid w:val="007643BC"/>
    <w:rsid w:val="00767D85"/>
    <w:rsid w:val="00775869"/>
    <w:rsid w:val="00776C34"/>
    <w:rsid w:val="00780C68"/>
    <w:rsid w:val="007816C2"/>
    <w:rsid w:val="007848F6"/>
    <w:rsid w:val="00784BA7"/>
    <w:rsid w:val="007959FE"/>
    <w:rsid w:val="00796EDF"/>
    <w:rsid w:val="00797D78"/>
    <w:rsid w:val="007A0CF1"/>
    <w:rsid w:val="007B6BA5"/>
    <w:rsid w:val="007C3390"/>
    <w:rsid w:val="007C42D8"/>
    <w:rsid w:val="007C4F4B"/>
    <w:rsid w:val="007D6F65"/>
    <w:rsid w:val="007D7362"/>
    <w:rsid w:val="007F10F9"/>
    <w:rsid w:val="007F238B"/>
    <w:rsid w:val="007F335F"/>
    <w:rsid w:val="007F5CE2"/>
    <w:rsid w:val="007F6611"/>
    <w:rsid w:val="008003BD"/>
    <w:rsid w:val="00810BAC"/>
    <w:rsid w:val="008129AD"/>
    <w:rsid w:val="00816108"/>
    <w:rsid w:val="008175E9"/>
    <w:rsid w:val="00823042"/>
    <w:rsid w:val="008242D7"/>
    <w:rsid w:val="0082577B"/>
    <w:rsid w:val="00825CB5"/>
    <w:rsid w:val="00827F07"/>
    <w:rsid w:val="00832B1F"/>
    <w:rsid w:val="00842977"/>
    <w:rsid w:val="00857995"/>
    <w:rsid w:val="0086050E"/>
    <w:rsid w:val="00866893"/>
    <w:rsid w:val="00866F02"/>
    <w:rsid w:val="00867D18"/>
    <w:rsid w:val="008706A6"/>
    <w:rsid w:val="00871F9A"/>
    <w:rsid w:val="00871FD5"/>
    <w:rsid w:val="00876D55"/>
    <w:rsid w:val="00880F95"/>
    <w:rsid w:val="0088172E"/>
    <w:rsid w:val="00881EFA"/>
    <w:rsid w:val="00882821"/>
    <w:rsid w:val="008856C4"/>
    <w:rsid w:val="00885ED4"/>
    <w:rsid w:val="00886DAB"/>
    <w:rsid w:val="008879CB"/>
    <w:rsid w:val="00894B2E"/>
    <w:rsid w:val="008979B1"/>
    <w:rsid w:val="008A22E9"/>
    <w:rsid w:val="008A3E5C"/>
    <w:rsid w:val="008A6B25"/>
    <w:rsid w:val="008A6C4F"/>
    <w:rsid w:val="008B389E"/>
    <w:rsid w:val="008B785D"/>
    <w:rsid w:val="008D045E"/>
    <w:rsid w:val="008D387C"/>
    <w:rsid w:val="008D3F25"/>
    <w:rsid w:val="008D4D82"/>
    <w:rsid w:val="008E0E46"/>
    <w:rsid w:val="008E69C1"/>
    <w:rsid w:val="008E7116"/>
    <w:rsid w:val="008F1235"/>
    <w:rsid w:val="008F143B"/>
    <w:rsid w:val="008F183C"/>
    <w:rsid w:val="008F3882"/>
    <w:rsid w:val="008F4B7C"/>
    <w:rsid w:val="008F5A05"/>
    <w:rsid w:val="0092069A"/>
    <w:rsid w:val="009215D4"/>
    <w:rsid w:val="00922006"/>
    <w:rsid w:val="00926E47"/>
    <w:rsid w:val="00931553"/>
    <w:rsid w:val="00941C33"/>
    <w:rsid w:val="00947162"/>
    <w:rsid w:val="0095577E"/>
    <w:rsid w:val="00960CA9"/>
    <w:rsid w:val="009610D0"/>
    <w:rsid w:val="0096375C"/>
    <w:rsid w:val="009662E6"/>
    <w:rsid w:val="0097095E"/>
    <w:rsid w:val="00977F23"/>
    <w:rsid w:val="0098005D"/>
    <w:rsid w:val="0098592B"/>
    <w:rsid w:val="00985FC4"/>
    <w:rsid w:val="00990766"/>
    <w:rsid w:val="00991261"/>
    <w:rsid w:val="009964C4"/>
    <w:rsid w:val="009A60E8"/>
    <w:rsid w:val="009A7B81"/>
    <w:rsid w:val="009B7EB7"/>
    <w:rsid w:val="009D01C0"/>
    <w:rsid w:val="009D16C7"/>
    <w:rsid w:val="009D1FCD"/>
    <w:rsid w:val="009D292B"/>
    <w:rsid w:val="009D37D7"/>
    <w:rsid w:val="009D4850"/>
    <w:rsid w:val="009D6A08"/>
    <w:rsid w:val="009E0A16"/>
    <w:rsid w:val="009E648C"/>
    <w:rsid w:val="009E6CB7"/>
    <w:rsid w:val="009E7970"/>
    <w:rsid w:val="009F2EAC"/>
    <w:rsid w:val="009F3ADE"/>
    <w:rsid w:val="009F57E3"/>
    <w:rsid w:val="00A10F4F"/>
    <w:rsid w:val="00A11067"/>
    <w:rsid w:val="00A123F8"/>
    <w:rsid w:val="00A1704A"/>
    <w:rsid w:val="00A24601"/>
    <w:rsid w:val="00A36AC2"/>
    <w:rsid w:val="00A425EB"/>
    <w:rsid w:val="00A45C21"/>
    <w:rsid w:val="00A47BF7"/>
    <w:rsid w:val="00A72F22"/>
    <w:rsid w:val="00A733BC"/>
    <w:rsid w:val="00A748A6"/>
    <w:rsid w:val="00A76A69"/>
    <w:rsid w:val="00A879A4"/>
    <w:rsid w:val="00AA0C19"/>
    <w:rsid w:val="00AA0FF8"/>
    <w:rsid w:val="00AA2328"/>
    <w:rsid w:val="00AA5B6F"/>
    <w:rsid w:val="00AB4555"/>
    <w:rsid w:val="00AB5B1C"/>
    <w:rsid w:val="00AC0F2C"/>
    <w:rsid w:val="00AC3D0A"/>
    <w:rsid w:val="00AC502A"/>
    <w:rsid w:val="00AC7A66"/>
    <w:rsid w:val="00AD59F3"/>
    <w:rsid w:val="00AD6DA2"/>
    <w:rsid w:val="00AE009E"/>
    <w:rsid w:val="00AE1E26"/>
    <w:rsid w:val="00AE3914"/>
    <w:rsid w:val="00AF1CB3"/>
    <w:rsid w:val="00AF2CCC"/>
    <w:rsid w:val="00AF58C1"/>
    <w:rsid w:val="00B04A3F"/>
    <w:rsid w:val="00B06643"/>
    <w:rsid w:val="00B13AC9"/>
    <w:rsid w:val="00B15055"/>
    <w:rsid w:val="00B15F32"/>
    <w:rsid w:val="00B20551"/>
    <w:rsid w:val="00B234B1"/>
    <w:rsid w:val="00B30179"/>
    <w:rsid w:val="00B31E0B"/>
    <w:rsid w:val="00B33993"/>
    <w:rsid w:val="00B33FC7"/>
    <w:rsid w:val="00B37B15"/>
    <w:rsid w:val="00B4162A"/>
    <w:rsid w:val="00B45C02"/>
    <w:rsid w:val="00B62829"/>
    <w:rsid w:val="00B7053D"/>
    <w:rsid w:val="00B70B63"/>
    <w:rsid w:val="00B72A1E"/>
    <w:rsid w:val="00B7466A"/>
    <w:rsid w:val="00B778AA"/>
    <w:rsid w:val="00B81659"/>
    <w:rsid w:val="00B81E12"/>
    <w:rsid w:val="00B86FB9"/>
    <w:rsid w:val="00B914FD"/>
    <w:rsid w:val="00B93421"/>
    <w:rsid w:val="00B952DE"/>
    <w:rsid w:val="00BA0253"/>
    <w:rsid w:val="00BA339B"/>
    <w:rsid w:val="00BB23CC"/>
    <w:rsid w:val="00BB32E2"/>
    <w:rsid w:val="00BC0F24"/>
    <w:rsid w:val="00BC1E7E"/>
    <w:rsid w:val="00BC74E9"/>
    <w:rsid w:val="00BE36A9"/>
    <w:rsid w:val="00BE618E"/>
    <w:rsid w:val="00BE7BEC"/>
    <w:rsid w:val="00BF0A5A"/>
    <w:rsid w:val="00BF0E63"/>
    <w:rsid w:val="00BF12A3"/>
    <w:rsid w:val="00BF16D7"/>
    <w:rsid w:val="00BF2373"/>
    <w:rsid w:val="00BF279B"/>
    <w:rsid w:val="00BF3156"/>
    <w:rsid w:val="00BF68DF"/>
    <w:rsid w:val="00BF7093"/>
    <w:rsid w:val="00C044E2"/>
    <w:rsid w:val="00C048CB"/>
    <w:rsid w:val="00C066F3"/>
    <w:rsid w:val="00C14E49"/>
    <w:rsid w:val="00C212DD"/>
    <w:rsid w:val="00C2462A"/>
    <w:rsid w:val="00C312EA"/>
    <w:rsid w:val="00C41E4B"/>
    <w:rsid w:val="00C463DD"/>
    <w:rsid w:val="00C4710B"/>
    <w:rsid w:val="00C72B08"/>
    <w:rsid w:val="00C745C3"/>
    <w:rsid w:val="00C978F5"/>
    <w:rsid w:val="00CA24A4"/>
    <w:rsid w:val="00CB3047"/>
    <w:rsid w:val="00CB348D"/>
    <w:rsid w:val="00CD1E49"/>
    <w:rsid w:val="00CD233A"/>
    <w:rsid w:val="00CD2643"/>
    <w:rsid w:val="00CD46F5"/>
    <w:rsid w:val="00CD78DE"/>
    <w:rsid w:val="00CE4A8F"/>
    <w:rsid w:val="00CF071D"/>
    <w:rsid w:val="00D0123D"/>
    <w:rsid w:val="00D119D9"/>
    <w:rsid w:val="00D15B04"/>
    <w:rsid w:val="00D2031B"/>
    <w:rsid w:val="00D25FE2"/>
    <w:rsid w:val="00D35978"/>
    <w:rsid w:val="00D37DA9"/>
    <w:rsid w:val="00D406A7"/>
    <w:rsid w:val="00D43252"/>
    <w:rsid w:val="00D44D86"/>
    <w:rsid w:val="00D45967"/>
    <w:rsid w:val="00D45FE3"/>
    <w:rsid w:val="00D50B7D"/>
    <w:rsid w:val="00D52012"/>
    <w:rsid w:val="00D704E5"/>
    <w:rsid w:val="00D72727"/>
    <w:rsid w:val="00D777F5"/>
    <w:rsid w:val="00D978C6"/>
    <w:rsid w:val="00DA0956"/>
    <w:rsid w:val="00DA357F"/>
    <w:rsid w:val="00DA3E12"/>
    <w:rsid w:val="00DB0785"/>
    <w:rsid w:val="00DB79F9"/>
    <w:rsid w:val="00DC03B2"/>
    <w:rsid w:val="00DC18AD"/>
    <w:rsid w:val="00DD61D2"/>
    <w:rsid w:val="00DE37C2"/>
    <w:rsid w:val="00DF7CAE"/>
    <w:rsid w:val="00E03560"/>
    <w:rsid w:val="00E06E75"/>
    <w:rsid w:val="00E140CE"/>
    <w:rsid w:val="00E147A2"/>
    <w:rsid w:val="00E2600D"/>
    <w:rsid w:val="00E3509B"/>
    <w:rsid w:val="00E3750B"/>
    <w:rsid w:val="00E419F2"/>
    <w:rsid w:val="00E423C0"/>
    <w:rsid w:val="00E44444"/>
    <w:rsid w:val="00E46AD6"/>
    <w:rsid w:val="00E61CBB"/>
    <w:rsid w:val="00E6414C"/>
    <w:rsid w:val="00E67FDE"/>
    <w:rsid w:val="00E7260F"/>
    <w:rsid w:val="00E8702D"/>
    <w:rsid w:val="00E905F4"/>
    <w:rsid w:val="00E916A9"/>
    <w:rsid w:val="00E916DE"/>
    <w:rsid w:val="00E925AD"/>
    <w:rsid w:val="00E9392A"/>
    <w:rsid w:val="00E96630"/>
    <w:rsid w:val="00EC13DE"/>
    <w:rsid w:val="00EC6A65"/>
    <w:rsid w:val="00ED005E"/>
    <w:rsid w:val="00ED18DC"/>
    <w:rsid w:val="00ED6201"/>
    <w:rsid w:val="00ED7A2A"/>
    <w:rsid w:val="00EE7F7B"/>
    <w:rsid w:val="00EF1D7F"/>
    <w:rsid w:val="00EF49FF"/>
    <w:rsid w:val="00EF4E0C"/>
    <w:rsid w:val="00F0137E"/>
    <w:rsid w:val="00F04E44"/>
    <w:rsid w:val="00F05C96"/>
    <w:rsid w:val="00F06FED"/>
    <w:rsid w:val="00F20A79"/>
    <w:rsid w:val="00F21786"/>
    <w:rsid w:val="00F25D06"/>
    <w:rsid w:val="00F31CFF"/>
    <w:rsid w:val="00F365EA"/>
    <w:rsid w:val="00F3742B"/>
    <w:rsid w:val="00F408C8"/>
    <w:rsid w:val="00F41FDB"/>
    <w:rsid w:val="00F50597"/>
    <w:rsid w:val="00F51D3F"/>
    <w:rsid w:val="00F567C5"/>
    <w:rsid w:val="00F56D63"/>
    <w:rsid w:val="00F609A9"/>
    <w:rsid w:val="00F80C99"/>
    <w:rsid w:val="00F81030"/>
    <w:rsid w:val="00F867EC"/>
    <w:rsid w:val="00F91B2B"/>
    <w:rsid w:val="00F93ACE"/>
    <w:rsid w:val="00F94F01"/>
    <w:rsid w:val="00FA19E7"/>
    <w:rsid w:val="00FA5B21"/>
    <w:rsid w:val="00FB7955"/>
    <w:rsid w:val="00FC03CD"/>
    <w:rsid w:val="00FC0646"/>
    <w:rsid w:val="00FC08AF"/>
    <w:rsid w:val="00FC68B7"/>
    <w:rsid w:val="00FC74F9"/>
    <w:rsid w:val="00FE13AA"/>
    <w:rsid w:val="00FE6985"/>
    <w:rsid w:val="00FF5F3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9A079"/>
  <w15:docId w15:val="{FD202DEB-B1CF-4CD8-82B6-15C15350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9215D4"/>
    <w:pPr>
      <w:spacing w:after="120" w:line="240" w:lineRule="auto"/>
      <w:ind w:left="2268" w:hanging="1134"/>
      <w:jc w:val="both"/>
    </w:pPr>
    <w:rPr>
      <w:b/>
      <w:bCs/>
      <w:iCs/>
    </w:r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9215D4"/>
    <w:rPr>
      <w:b/>
      <w:bCs/>
      <w:iCs/>
      <w:lang w:val="en-GB"/>
    </w:rPr>
  </w:style>
  <w:style w:type="character" w:customStyle="1" w:styleId="HChGChar">
    <w:name w:val="_ H _Ch_G Char"/>
    <w:link w:val="HChG"/>
    <w:qFormat/>
    <w:rsid w:val="000101E3"/>
    <w:rPr>
      <w:b/>
      <w:sz w:val="28"/>
      <w:lang w:val="en-GB"/>
    </w:rPr>
  </w:style>
  <w:style w:type="character" w:customStyle="1" w:styleId="H1GChar">
    <w:name w:val="_ H_1_G Char"/>
    <w:link w:val="H1G"/>
    <w:locked/>
    <w:rsid w:val="000101E3"/>
    <w:rPr>
      <w:b/>
      <w:sz w:val="24"/>
      <w:lang w:val="en-GB"/>
    </w:rPr>
  </w:style>
  <w:style w:type="paragraph" w:customStyle="1" w:styleId="para">
    <w:name w:val="para"/>
    <w:basedOn w:val="SingleTxtG"/>
    <w:link w:val="paraChar"/>
    <w:qFormat/>
    <w:rsid w:val="005F2E0F"/>
    <w:rPr>
      <w:rFonts w:eastAsia="Yu Mincho"/>
      <w:lang w:val="x-none" w:eastAsia="en-US"/>
    </w:rPr>
  </w:style>
  <w:style w:type="character" w:customStyle="1" w:styleId="paraChar">
    <w:name w:val="para Char"/>
    <w:link w:val="para"/>
    <w:locked/>
    <w:rsid w:val="005F2E0F"/>
    <w:rPr>
      <w:rFonts w:eastAsia="Yu Mincho"/>
      <w:lang w:val="x-none" w:eastAsia="en-US"/>
    </w:rPr>
  </w:style>
  <w:style w:type="paragraph" w:styleId="Revision">
    <w:name w:val="Revision"/>
    <w:hidden/>
    <w:uiPriority w:val="99"/>
    <w:semiHidden/>
    <w:rsid w:val="009F3ADE"/>
    <w:rPr>
      <w:lang w:val="en-GB"/>
    </w:rPr>
  </w:style>
  <w:style w:type="character" w:styleId="CommentReference">
    <w:name w:val="annotation reference"/>
    <w:basedOn w:val="DefaultParagraphFont"/>
    <w:semiHidden/>
    <w:unhideWhenUsed/>
    <w:rsid w:val="00857995"/>
    <w:rPr>
      <w:sz w:val="16"/>
      <w:szCs w:val="16"/>
    </w:rPr>
  </w:style>
  <w:style w:type="paragraph" w:styleId="CommentText">
    <w:name w:val="annotation text"/>
    <w:basedOn w:val="Normal"/>
    <w:link w:val="CommentTextChar"/>
    <w:unhideWhenUsed/>
    <w:rsid w:val="00857995"/>
    <w:pPr>
      <w:spacing w:line="240" w:lineRule="auto"/>
    </w:pPr>
  </w:style>
  <w:style w:type="character" w:customStyle="1" w:styleId="CommentTextChar">
    <w:name w:val="Comment Text Char"/>
    <w:basedOn w:val="DefaultParagraphFont"/>
    <w:link w:val="CommentText"/>
    <w:rsid w:val="00857995"/>
    <w:rPr>
      <w:lang w:val="en-GB"/>
    </w:rPr>
  </w:style>
  <w:style w:type="paragraph" w:styleId="CommentSubject">
    <w:name w:val="annotation subject"/>
    <w:basedOn w:val="CommentText"/>
    <w:next w:val="CommentText"/>
    <w:link w:val="CommentSubjectChar"/>
    <w:semiHidden/>
    <w:unhideWhenUsed/>
    <w:rsid w:val="00857995"/>
    <w:rPr>
      <w:b/>
      <w:bCs/>
    </w:rPr>
  </w:style>
  <w:style w:type="character" w:customStyle="1" w:styleId="CommentSubjectChar">
    <w:name w:val="Comment Subject Char"/>
    <w:basedOn w:val="CommentTextChar"/>
    <w:link w:val="CommentSubject"/>
    <w:semiHidden/>
    <w:rsid w:val="00857995"/>
    <w:rPr>
      <w:b/>
      <w:bCs/>
      <w:lang w:val="en-GB"/>
    </w:rPr>
  </w:style>
  <w:style w:type="paragraph" w:customStyle="1" w:styleId="a">
    <w:name w:val="a)"/>
    <w:basedOn w:val="para"/>
    <w:rsid w:val="00AF1CB3"/>
    <w:pPr>
      <w:suppressAutoHyphens w:val="0"/>
      <w:ind w:left="2835" w:hanging="567"/>
    </w:pPr>
    <w:rPr>
      <w:rFonts w:eastAsia="Times New Roman"/>
      <w:snapToGrid w:val="0"/>
      <w:lang w:val="fr-FR"/>
    </w:rPr>
  </w:style>
  <w:style w:type="paragraph" w:styleId="BodyTextIndent">
    <w:name w:val="Body Text Indent"/>
    <w:basedOn w:val="Normal"/>
    <w:link w:val="BodyTextIndentChar"/>
    <w:semiHidden/>
    <w:unhideWhenUsed/>
    <w:rsid w:val="006E5F39"/>
    <w:pPr>
      <w:spacing w:after="120"/>
      <w:ind w:left="283"/>
    </w:pPr>
  </w:style>
  <w:style w:type="character" w:customStyle="1" w:styleId="BodyTextIndentChar">
    <w:name w:val="Body Text Indent Char"/>
    <w:basedOn w:val="DefaultParagraphFont"/>
    <w:link w:val="BodyTextIndent"/>
    <w:semiHidden/>
    <w:rsid w:val="006E5F39"/>
    <w:rPr>
      <w:lang w:val="en-GB"/>
    </w:rPr>
  </w:style>
  <w:style w:type="character" w:customStyle="1" w:styleId="cf01">
    <w:name w:val="cf01"/>
    <w:basedOn w:val="DefaultParagraphFont"/>
    <w:rsid w:val="00E03560"/>
    <w:rPr>
      <w:rFonts w:ascii="Segoe UI" w:hAnsi="Segoe UI" w:cs="Segoe UI" w:hint="default"/>
      <w:b/>
      <w:bCs/>
      <w:color w:val="333333"/>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88893">
      <w:bodyDiv w:val="1"/>
      <w:marLeft w:val="0"/>
      <w:marRight w:val="0"/>
      <w:marTop w:val="0"/>
      <w:marBottom w:val="0"/>
      <w:divBdr>
        <w:top w:val="none" w:sz="0" w:space="0" w:color="auto"/>
        <w:left w:val="none" w:sz="0" w:space="0" w:color="auto"/>
        <w:bottom w:val="none" w:sz="0" w:space="0" w:color="auto"/>
        <w:right w:val="none" w:sz="0" w:space="0" w:color="auto"/>
      </w:divBdr>
    </w:div>
    <w:div w:id="1268730199">
      <w:bodyDiv w:val="1"/>
      <w:marLeft w:val="0"/>
      <w:marRight w:val="0"/>
      <w:marTop w:val="0"/>
      <w:marBottom w:val="0"/>
      <w:divBdr>
        <w:top w:val="none" w:sz="0" w:space="0" w:color="auto"/>
        <w:left w:val="none" w:sz="0" w:space="0" w:color="auto"/>
        <w:bottom w:val="none" w:sz="0" w:space="0" w:color="auto"/>
        <w:right w:val="none" w:sz="0" w:space="0" w:color="auto"/>
      </w:divBdr>
    </w:div>
    <w:div w:id="1585142317">
      <w:bodyDiv w:val="1"/>
      <w:marLeft w:val="0"/>
      <w:marRight w:val="0"/>
      <w:marTop w:val="0"/>
      <w:marBottom w:val="0"/>
      <w:divBdr>
        <w:top w:val="none" w:sz="0" w:space="0" w:color="auto"/>
        <w:left w:val="none" w:sz="0" w:space="0" w:color="auto"/>
        <w:bottom w:val="none" w:sz="0" w:space="0" w:color="auto"/>
        <w:right w:val="none" w:sz="0" w:space="0" w:color="auto"/>
      </w:divBdr>
    </w:div>
    <w:div w:id="1890263074">
      <w:bodyDiv w:val="1"/>
      <w:marLeft w:val="0"/>
      <w:marRight w:val="0"/>
      <w:marTop w:val="0"/>
      <w:marBottom w:val="0"/>
      <w:divBdr>
        <w:top w:val="none" w:sz="0" w:space="0" w:color="auto"/>
        <w:left w:val="none" w:sz="0" w:space="0" w:color="auto"/>
        <w:bottom w:val="none" w:sz="0" w:space="0" w:color="auto"/>
        <w:right w:val="none" w:sz="0" w:space="0" w:color="auto"/>
      </w:divBdr>
    </w:div>
    <w:div w:id="1978611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7BED7-C144-4118-BE17-6320D2FDF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26FB4-E2B3-4280-96CB-D720AE1D6EC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21ACC8ED-1226-492B-8E10-FE5DC8E28177}">
  <ds:schemaRefs>
    <ds:schemaRef ds:uri="http://schemas.microsoft.com/sharepoint/v3/contenttype/forms"/>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8</TotalTime>
  <Pages>6</Pages>
  <Words>2055</Words>
  <Characters>11718</Characters>
  <Application>Microsoft Office Word</Application>
  <DocSecurity>0</DocSecurity>
  <Lines>97</Lines>
  <Paragraphs>27</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ECE/TRANS/WP.29/GRSG/2024/2</vt:lpstr>
      <vt:lpstr>ECE/TRANS/WP.29/GRSG/2024/2</vt:lpstr>
      <vt:lpstr/>
    </vt:vector>
  </TitlesOfParts>
  <Company>CSD</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ECE/TRANS/WP.29/GRSG/2024/2</dc:title>
  <dc:subject/>
  <dc:creator>EG</dc:creator>
  <cp:keywords/>
  <dc:description/>
  <cp:lastModifiedBy>Benedicte Boudol</cp:lastModifiedBy>
  <cp:revision>5</cp:revision>
  <cp:lastPrinted>2024-07-22T09:15:00Z</cp:lastPrinted>
  <dcterms:created xsi:type="dcterms:W3CDTF">2024-07-22T09:09:00Z</dcterms:created>
  <dcterms:modified xsi:type="dcterms:W3CDTF">2024-07-22T09:16:00Z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y fmtid="{D5CDD505-2E9C-101B-9397-08002B2CF9AE}" pid="7" name="MSIP_Label_a7f2ec83-e677-438d-afb7-4c7c0dbc872b_Enabled">
    <vt:lpwstr>true</vt:lpwstr>
  </property>
  <property fmtid="{D5CDD505-2E9C-101B-9397-08002B2CF9AE}" pid="8" name="MSIP_Label_a7f2ec83-e677-438d-afb7-4c7c0dbc872b_SetDate">
    <vt:lpwstr>2024-07-12T15:49:50Z</vt:lpwstr>
  </property>
  <property fmtid="{D5CDD505-2E9C-101B-9397-08002B2CF9AE}" pid="9" name="MSIP_Label_a7f2ec83-e677-438d-afb7-4c7c0dbc872b_Method">
    <vt:lpwstr>Standard</vt:lpwstr>
  </property>
  <property fmtid="{D5CDD505-2E9C-101B-9397-08002B2CF9AE}" pid="10" name="MSIP_Label_a7f2ec83-e677-438d-afb7-4c7c0dbc872b_Name">
    <vt:lpwstr>a7f2ec83-e677-438d-afb7-4c7c0dbc872b</vt:lpwstr>
  </property>
  <property fmtid="{D5CDD505-2E9C-101B-9397-08002B2CF9AE}" pid="11" name="MSIP_Label_a7f2ec83-e677-438d-afb7-4c7c0dbc872b_SiteId">
    <vt:lpwstr>3bc062e4-ac9d-4c17-b4dd-3aad637ff1ac</vt:lpwstr>
  </property>
  <property fmtid="{D5CDD505-2E9C-101B-9397-08002B2CF9AE}" pid="12" name="MSIP_Label_a7f2ec83-e677-438d-afb7-4c7c0dbc872b_ActionId">
    <vt:lpwstr>7ec81638-1209-4cc6-8a86-e8261636fa0a</vt:lpwstr>
  </property>
  <property fmtid="{D5CDD505-2E9C-101B-9397-08002B2CF9AE}" pid="13" name="MSIP_Label_a7f2ec83-e677-438d-afb7-4c7c0dbc872b_ContentBits">
    <vt:lpwstr>0</vt:lpwstr>
  </property>
</Properties>
</file>