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DC191E" w14:paraId="042332F2" w14:textId="77777777" w:rsidTr="00E044BA">
        <w:trPr>
          <w:cantSplit/>
          <w:trHeight w:hRule="exact" w:val="851"/>
        </w:trPr>
        <w:tc>
          <w:tcPr>
            <w:tcW w:w="1276" w:type="dxa"/>
            <w:tcBorders>
              <w:bottom w:val="single" w:sz="4" w:space="0" w:color="auto"/>
            </w:tcBorders>
            <w:shd w:val="clear" w:color="auto" w:fill="auto"/>
            <w:vAlign w:val="bottom"/>
          </w:tcPr>
          <w:p w14:paraId="27D1270A" w14:textId="77777777" w:rsidR="00E044BA" w:rsidRPr="00DC191E" w:rsidRDefault="00E044BA" w:rsidP="00E044BA">
            <w:pPr>
              <w:spacing w:after="80"/>
            </w:pPr>
            <w:r w:rsidRPr="00DC191E">
              <w:t xml:space="preserve">  </w:t>
            </w:r>
          </w:p>
        </w:tc>
        <w:tc>
          <w:tcPr>
            <w:tcW w:w="2268" w:type="dxa"/>
            <w:tcBorders>
              <w:bottom w:val="single" w:sz="4" w:space="0" w:color="auto"/>
            </w:tcBorders>
            <w:shd w:val="clear" w:color="auto" w:fill="auto"/>
            <w:vAlign w:val="bottom"/>
          </w:tcPr>
          <w:p w14:paraId="1DD36647" w14:textId="77777777" w:rsidR="00E044BA" w:rsidRPr="00DC191E" w:rsidRDefault="00E044BA" w:rsidP="00E044BA">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52077BBF" w14:textId="1C93C9AA" w:rsidR="00E044BA" w:rsidRPr="00DC191E" w:rsidRDefault="00E044BA" w:rsidP="00D27DD6">
            <w:pPr>
              <w:jc w:val="right"/>
              <w:rPr>
                <w:color w:val="FF0000"/>
              </w:rPr>
            </w:pPr>
            <w:r w:rsidRPr="00DC191E">
              <w:rPr>
                <w:sz w:val="40"/>
              </w:rPr>
              <w:t>ECE</w:t>
            </w:r>
            <w:r w:rsidRPr="00DC191E">
              <w:t>/TRANS/</w:t>
            </w:r>
            <w:r w:rsidR="00B151A7" w:rsidRPr="00DC191E">
              <w:t>180</w:t>
            </w:r>
            <w:r w:rsidRPr="00DC191E">
              <w:t>/</w:t>
            </w:r>
            <w:r w:rsidR="00B151A7" w:rsidRPr="00DC191E">
              <w:t>Add.9</w:t>
            </w:r>
            <w:r w:rsidRPr="00DC191E">
              <w:t>/</w:t>
            </w:r>
            <w:r w:rsidR="00B151A7" w:rsidRPr="00DC191E">
              <w:t>Amend.</w:t>
            </w:r>
            <w:r w:rsidR="00B569B6">
              <w:t>3</w:t>
            </w:r>
          </w:p>
        </w:tc>
      </w:tr>
      <w:tr w:rsidR="00E044BA" w:rsidRPr="00DC191E" w14:paraId="02AA6C13"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5566183F" w14:textId="77777777" w:rsidR="00E044BA" w:rsidRPr="00DC191E" w:rsidRDefault="00E044BA" w:rsidP="00E044BA">
            <w:pPr>
              <w:spacing w:before="120"/>
            </w:pPr>
          </w:p>
        </w:tc>
        <w:tc>
          <w:tcPr>
            <w:tcW w:w="5528" w:type="dxa"/>
            <w:gridSpan w:val="2"/>
            <w:tcBorders>
              <w:top w:val="single" w:sz="4" w:space="0" w:color="auto"/>
              <w:bottom w:val="single" w:sz="12" w:space="0" w:color="auto"/>
            </w:tcBorders>
            <w:shd w:val="clear" w:color="auto" w:fill="auto"/>
          </w:tcPr>
          <w:p w14:paraId="48BD1AC7" w14:textId="77777777" w:rsidR="00E044BA" w:rsidRPr="00DC191E" w:rsidRDefault="00E044BA" w:rsidP="00E044BA">
            <w:pPr>
              <w:spacing w:before="120" w:line="420" w:lineRule="exact"/>
              <w:rPr>
                <w:sz w:val="40"/>
                <w:szCs w:val="40"/>
              </w:rPr>
            </w:pPr>
          </w:p>
        </w:tc>
        <w:tc>
          <w:tcPr>
            <w:tcW w:w="2835" w:type="dxa"/>
            <w:tcBorders>
              <w:top w:val="single" w:sz="4" w:space="0" w:color="auto"/>
              <w:bottom w:val="single" w:sz="12" w:space="0" w:color="auto"/>
            </w:tcBorders>
            <w:shd w:val="clear" w:color="auto" w:fill="auto"/>
          </w:tcPr>
          <w:p w14:paraId="19B921BB" w14:textId="77777777" w:rsidR="00E044BA" w:rsidRPr="00DC191E" w:rsidRDefault="00E044BA" w:rsidP="00E044BA">
            <w:pPr>
              <w:spacing w:before="240" w:line="240" w:lineRule="exact"/>
            </w:pPr>
          </w:p>
          <w:p w14:paraId="6E4FC9D0" w14:textId="77777777" w:rsidR="00C92CB8" w:rsidRPr="00DC191E" w:rsidRDefault="00C92CB8" w:rsidP="00E044BA">
            <w:pPr>
              <w:spacing w:before="240" w:line="240" w:lineRule="exact"/>
            </w:pPr>
          </w:p>
          <w:p w14:paraId="05FE2A53" w14:textId="679CB962" w:rsidR="00E044BA" w:rsidRPr="00DC191E" w:rsidRDefault="00B569B6" w:rsidP="00E044BA">
            <w:pPr>
              <w:spacing w:line="240" w:lineRule="exact"/>
            </w:pPr>
            <w:r>
              <w:t>2</w:t>
            </w:r>
            <w:r w:rsidR="00435CBA">
              <w:t>5</w:t>
            </w:r>
            <w:r w:rsidR="0031275F" w:rsidRPr="00DC191E">
              <w:t xml:space="preserve"> J</w:t>
            </w:r>
            <w:r>
              <w:t>uly</w:t>
            </w:r>
            <w:r w:rsidR="0031275F" w:rsidRPr="00DC191E">
              <w:t xml:space="preserve"> 20</w:t>
            </w:r>
            <w:r>
              <w:t>24</w:t>
            </w:r>
          </w:p>
        </w:tc>
      </w:tr>
    </w:tbl>
    <w:p w14:paraId="5F00D809" w14:textId="77777777" w:rsidR="00655D56" w:rsidRPr="00DC191E" w:rsidRDefault="00655D56" w:rsidP="00655D56">
      <w:pPr>
        <w:pStyle w:val="HChG"/>
      </w:pPr>
      <w:r w:rsidRPr="00DC191E">
        <w:t xml:space="preserve">Global Registry </w:t>
      </w:r>
    </w:p>
    <w:p w14:paraId="3E6CC7E2" w14:textId="77777777" w:rsidR="00655D56" w:rsidRPr="00DC191E" w:rsidRDefault="00655D56" w:rsidP="00655D56">
      <w:pPr>
        <w:pStyle w:val="H1G"/>
      </w:pPr>
      <w:r w:rsidRPr="00DC191E">
        <w:tab/>
      </w:r>
      <w:r w:rsidRPr="00DC191E">
        <w:tab/>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14:paraId="6E3D082F" w14:textId="77777777" w:rsidR="00655D56" w:rsidRPr="00DC191E" w:rsidRDefault="00655D56" w:rsidP="00655D56">
      <w:pPr>
        <w:pStyle w:val="HChG"/>
      </w:pPr>
      <w:r w:rsidRPr="00DC191E">
        <w:tab/>
      </w:r>
      <w:r w:rsidRPr="00DC191E">
        <w:tab/>
        <w:t>Addendum 9: United Nations Global Technical Regulation No. 9</w:t>
      </w:r>
    </w:p>
    <w:p w14:paraId="366FE02C" w14:textId="77777777" w:rsidR="00655D56" w:rsidRPr="00DC191E" w:rsidRDefault="00655D56" w:rsidP="00655D56">
      <w:pPr>
        <w:pStyle w:val="H1G"/>
      </w:pPr>
      <w:r w:rsidRPr="00DC191E">
        <w:tab/>
      </w:r>
      <w:r w:rsidRPr="00DC191E">
        <w:tab/>
        <w:t>United Nations Global Technical Regulation on Pedestrian Safety</w:t>
      </w:r>
    </w:p>
    <w:p w14:paraId="7CF7BD71" w14:textId="6D1CA241" w:rsidR="00655D56" w:rsidRPr="00DC191E" w:rsidRDefault="00655D56" w:rsidP="00655D56">
      <w:pPr>
        <w:pStyle w:val="H1G"/>
      </w:pPr>
      <w:r w:rsidRPr="00DC191E">
        <w:tab/>
      </w:r>
      <w:r w:rsidRPr="00DC191E">
        <w:tab/>
        <w:t xml:space="preserve">Amendment </w:t>
      </w:r>
      <w:r w:rsidR="00B569B6">
        <w:t>3</w:t>
      </w:r>
    </w:p>
    <w:p w14:paraId="472B8080" w14:textId="66ABFA36" w:rsidR="00655D56" w:rsidRPr="00DC191E" w:rsidRDefault="00655D56" w:rsidP="00655D56">
      <w:pPr>
        <w:pStyle w:val="SingleTxtG"/>
      </w:pPr>
      <w:r w:rsidRPr="00DC191E">
        <w:t xml:space="preserve">Established in the Global Registry on </w:t>
      </w:r>
      <w:r w:rsidR="00B569B6">
        <w:t>26</w:t>
      </w:r>
      <w:r w:rsidRPr="00DC191E">
        <w:t xml:space="preserve"> </w:t>
      </w:r>
      <w:r w:rsidR="00B569B6">
        <w:t>June</w:t>
      </w:r>
      <w:r w:rsidRPr="00DC191E">
        <w:t xml:space="preserve"> 20</w:t>
      </w:r>
      <w:r w:rsidR="00B569B6">
        <w:t>24</w:t>
      </w:r>
    </w:p>
    <w:p w14:paraId="6AED906E" w14:textId="77777777" w:rsidR="00B8606E" w:rsidRPr="00DC191E" w:rsidRDefault="00B8606E" w:rsidP="00B8606E">
      <w:pPr>
        <w:ind w:left="1134" w:right="1134" w:firstLine="567"/>
        <w:jc w:val="center"/>
        <w:rPr>
          <w:b/>
          <w:sz w:val="24"/>
          <w:szCs w:val="24"/>
          <w:u w:val="single"/>
        </w:rPr>
      </w:pPr>
      <w:r w:rsidRPr="00DC191E">
        <w:rPr>
          <w:b/>
          <w:sz w:val="24"/>
          <w:szCs w:val="24"/>
          <w:u w:val="single"/>
        </w:rPr>
        <w:tab/>
      </w:r>
      <w:r w:rsidRPr="00DC191E">
        <w:rPr>
          <w:b/>
          <w:sz w:val="24"/>
          <w:szCs w:val="24"/>
          <w:u w:val="single"/>
        </w:rPr>
        <w:tab/>
      </w:r>
      <w:r w:rsidRPr="00DC191E">
        <w:rPr>
          <w:b/>
          <w:sz w:val="24"/>
          <w:szCs w:val="24"/>
          <w:u w:val="single"/>
        </w:rPr>
        <w:tab/>
      </w:r>
    </w:p>
    <w:p w14:paraId="36CAB550" w14:textId="77777777" w:rsidR="00B8606E" w:rsidRPr="00DC191E" w:rsidRDefault="00B8606E" w:rsidP="00B8606E">
      <w:pPr>
        <w:ind w:left="1134" w:right="1134" w:firstLine="567"/>
        <w:jc w:val="center"/>
        <w:rPr>
          <w:b/>
          <w:sz w:val="24"/>
          <w:szCs w:val="24"/>
          <w:u w:val="single"/>
        </w:rPr>
      </w:pPr>
      <w:r w:rsidRPr="00DC191E">
        <w:rPr>
          <w:b/>
          <w:bCs/>
          <w:noProof/>
          <w:highlight w:val="yellow"/>
          <w:lang w:val="en-US" w:eastAsia="zh-CN"/>
        </w:rPr>
        <w:drawing>
          <wp:anchor distT="0" distB="137160" distL="114300" distR="114300" simplePos="0" relativeHeight="251661312" behindDoc="0" locked="0" layoutInCell="1" allowOverlap="1" wp14:anchorId="116312C6" wp14:editId="20D3FEE9">
            <wp:simplePos x="0" y="0"/>
            <wp:positionH relativeFrom="column">
              <wp:posOffset>2639695</wp:posOffset>
            </wp:positionH>
            <wp:positionV relativeFrom="paragraph">
              <wp:posOffset>243272</wp:posOffset>
            </wp:positionV>
            <wp:extent cx="1257300" cy="996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A8087" w14:textId="77777777" w:rsidR="00E044BA" w:rsidRPr="00DC191E" w:rsidRDefault="00B8606E" w:rsidP="00B8606E">
      <w:pPr>
        <w:ind w:left="1134" w:right="1134" w:firstLine="567"/>
        <w:jc w:val="center"/>
      </w:pPr>
      <w:r w:rsidRPr="00DC191E">
        <w:rPr>
          <w:b/>
          <w:bCs/>
        </w:rPr>
        <w:t>UNITED NATIONS</w:t>
      </w:r>
    </w:p>
    <w:p w14:paraId="3D37A7F7" w14:textId="77777777" w:rsidR="00884D70" w:rsidRDefault="002D62F4" w:rsidP="00884D70">
      <w:pPr>
        <w:pStyle w:val="SingleTxtG"/>
        <w:rPr>
          <w:i/>
          <w:iCs/>
        </w:rPr>
      </w:pPr>
      <w:bookmarkStart w:id="0" w:name="_Toc354410587"/>
      <w:r w:rsidRPr="00DC191E">
        <w:br w:type="page"/>
      </w:r>
      <w:r w:rsidR="00884D70">
        <w:rPr>
          <w:i/>
          <w:iCs/>
        </w:rPr>
        <w:lastRenderedPageBreak/>
        <w:t>Section I, Statement of Technical Rationale and Justification,</w:t>
      </w:r>
    </w:p>
    <w:p w14:paraId="1B337F22" w14:textId="77777777" w:rsidR="00884D70" w:rsidRDefault="00884D70" w:rsidP="00884D70">
      <w:pPr>
        <w:pStyle w:val="SingleTxtG"/>
      </w:pPr>
      <w:r>
        <w:rPr>
          <w:i/>
          <w:iCs/>
        </w:rPr>
        <w:t>Insert new paragraph 0</w:t>
      </w:r>
      <w:r>
        <w:t>, to read:</w:t>
      </w:r>
    </w:p>
    <w:p w14:paraId="21A0EB02" w14:textId="77777777" w:rsidR="00884D70" w:rsidRDefault="00884D70" w:rsidP="00884D70">
      <w:pPr>
        <w:pStyle w:val="H1G"/>
      </w:pPr>
      <w:r>
        <w:rPr>
          <w:szCs w:val="24"/>
        </w:rPr>
        <w:tab/>
        <w:t>"</w:t>
      </w:r>
      <w:r w:rsidRPr="00C072EF">
        <w:t>0.</w:t>
      </w:r>
      <w:r w:rsidRPr="00C072EF">
        <w:tab/>
        <w:t>Foreword:</w:t>
      </w:r>
      <w:r w:rsidRPr="005D11E4">
        <w:t xml:space="preserve"> </w:t>
      </w:r>
    </w:p>
    <w:p w14:paraId="35647349" w14:textId="6BA806F8" w:rsidR="00884D70" w:rsidRPr="005D11E4" w:rsidRDefault="00884D70" w:rsidP="00884D70">
      <w:pPr>
        <w:pStyle w:val="SingleTxtG"/>
      </w:pPr>
      <w:r>
        <w:tab/>
      </w:r>
      <w:r w:rsidRPr="005D11E4">
        <w:t xml:space="preserve">UN Global Technical Regulation (UN GTR) No. 9, Pedestrian Safety, was established in the Global Registry on 12 November 2008. The development of the original GTR was discussed as </w:t>
      </w:r>
      <w:r>
        <w:t>"</w:t>
      </w:r>
      <w:r w:rsidRPr="005D11E4">
        <w:t>Phase 1</w:t>
      </w:r>
      <w:r>
        <w:t>"</w:t>
      </w:r>
      <w:r w:rsidRPr="005D11E4">
        <w:t xml:space="preserve"> beginning with paragraph 0 bis. The GTR was amended by Corrigendum 1 on 12 November 2009, and by Corrigendum 2 and Amendment 1, affecting only the scope of </w:t>
      </w:r>
      <w:r w:rsidRPr="005D11E4">
        <w:rPr>
          <w:szCs w:val="14"/>
          <w:lang w:val="en-US"/>
        </w:rPr>
        <w:t>the</w:t>
      </w:r>
      <w:r w:rsidRPr="005D11E4">
        <w:rPr>
          <w:lang w:val="en-US"/>
        </w:rPr>
        <w:t xml:space="preserve"> </w:t>
      </w:r>
      <w:r w:rsidRPr="005D11E4">
        <w:t xml:space="preserve"> UN GTR, on 10 November 2010. Amendment 2 was established on 14 November 2018 and replaced the European </w:t>
      </w:r>
      <w:r w:rsidRPr="005D11E4">
        <w:rPr>
          <w:szCs w:val="16"/>
        </w:rPr>
        <w:t>Enhanced</w:t>
      </w:r>
      <w:r w:rsidRPr="005D11E4">
        <w:t xml:space="preserve"> Vehicle-safety Committee (EEVC) lower </w:t>
      </w:r>
      <w:proofErr w:type="spellStart"/>
      <w:r w:rsidRPr="005D11E4">
        <w:t>legform</w:t>
      </w:r>
      <w:proofErr w:type="spellEnd"/>
      <w:r w:rsidRPr="005D11E4">
        <w:t xml:space="preserve"> impactor used for the bumper test with the flexible pedestrian </w:t>
      </w:r>
      <w:proofErr w:type="spellStart"/>
      <w:r w:rsidRPr="005D11E4">
        <w:t>legform</w:t>
      </w:r>
      <w:proofErr w:type="spellEnd"/>
      <w:r w:rsidRPr="005D11E4">
        <w:t xml:space="preserve"> impactor (</w:t>
      </w:r>
      <w:proofErr w:type="spellStart"/>
      <w:r w:rsidRPr="005D11E4">
        <w:t>FlexPLI</w:t>
      </w:r>
      <w:proofErr w:type="spellEnd"/>
      <w:r w:rsidRPr="005D11E4">
        <w:t xml:space="preserve">). Development of Amendment 2 is discussed as </w:t>
      </w:r>
      <w:r>
        <w:t>"</w:t>
      </w:r>
      <w:r w:rsidRPr="005D11E4">
        <w:t>Phase 2</w:t>
      </w:r>
      <w:r>
        <w:t>"</w:t>
      </w:r>
      <w:r w:rsidRPr="005D11E4">
        <w:t xml:space="preserve"> beginning with paragraph 133. Amendment 3 was established on [insert date when established] and added new requirements for vehicles equipped with a Deployable Pedestrian Protection System (DPPS). Amendment</w:t>
      </w:r>
      <w:r w:rsidR="009D58F0">
        <w:t> </w:t>
      </w:r>
      <w:r w:rsidRPr="005D11E4">
        <w:t xml:space="preserve">3 is discussed as </w:t>
      </w:r>
      <w:r>
        <w:t>"</w:t>
      </w:r>
      <w:r w:rsidRPr="005D11E4">
        <w:t>Phase 3</w:t>
      </w:r>
      <w:r>
        <w:t>"</w:t>
      </w:r>
      <w:r w:rsidRPr="005D11E4">
        <w:t xml:space="preserve"> beginning with paragraph 228. The informal working group that developed Amendment 3/Phase 3 notes that paragraph 122 in the discussion of Phase 1 has been superseded for vehicles equipped with a DPPS.</w:t>
      </w:r>
      <w:r>
        <w:t>"</w:t>
      </w:r>
    </w:p>
    <w:p w14:paraId="69A77CE7" w14:textId="77777777" w:rsidR="00884D70" w:rsidRDefault="00884D70" w:rsidP="00884D70">
      <w:pPr>
        <w:pStyle w:val="SingleTxtG"/>
        <w:rPr>
          <w:i/>
          <w:iCs/>
          <w:lang w:val="de-DE"/>
        </w:rPr>
      </w:pPr>
      <w:r>
        <w:rPr>
          <w:i/>
          <w:iCs/>
          <w:lang w:val="de-DE"/>
        </w:rPr>
        <w:t>Paragraph 0 (</w:t>
      </w:r>
      <w:proofErr w:type="spellStart"/>
      <w:r>
        <w:rPr>
          <w:i/>
          <w:iCs/>
          <w:lang w:val="de-DE"/>
        </w:rPr>
        <w:t>former</w:t>
      </w:r>
      <w:proofErr w:type="spellEnd"/>
      <w:r>
        <w:rPr>
          <w:i/>
          <w:iCs/>
          <w:lang w:val="de-DE"/>
        </w:rPr>
        <w:t xml:space="preserve">), </w:t>
      </w:r>
      <w:proofErr w:type="spellStart"/>
      <w:r>
        <w:rPr>
          <w:lang w:val="de-DE"/>
        </w:rPr>
        <w:t>renumber</w:t>
      </w:r>
      <w:proofErr w:type="spellEnd"/>
      <w:r>
        <w:rPr>
          <w:lang w:val="de-DE"/>
        </w:rPr>
        <w:t xml:space="preserve"> </w:t>
      </w:r>
      <w:proofErr w:type="spellStart"/>
      <w:r>
        <w:rPr>
          <w:lang w:val="de-DE"/>
        </w:rPr>
        <w:t>as</w:t>
      </w:r>
      <w:proofErr w:type="spellEnd"/>
      <w:r>
        <w:rPr>
          <w:lang w:val="de-DE"/>
        </w:rPr>
        <w:t xml:space="preserve"> Paragraph 0 bis</w:t>
      </w:r>
    </w:p>
    <w:p w14:paraId="596F8B66" w14:textId="77777777" w:rsidR="00884D70" w:rsidRDefault="00884D70" w:rsidP="00884D70">
      <w:pPr>
        <w:pStyle w:val="SingleTxtG"/>
      </w:pPr>
      <w:r>
        <w:rPr>
          <w:i/>
          <w:iCs/>
        </w:rPr>
        <w:t>After paragraph 227.</w:t>
      </w:r>
      <w:r>
        <w:t xml:space="preserve"> </w:t>
      </w:r>
      <w:r>
        <w:rPr>
          <w:i/>
          <w:iCs/>
        </w:rPr>
        <w:t>and section 7. (List of documents discussed in the IWG on UN GTR No. 9 – Phase 2),</w:t>
      </w:r>
      <w:r>
        <w:t xml:space="preserve"> </w:t>
      </w:r>
      <w:r>
        <w:rPr>
          <w:i/>
          <w:iCs/>
        </w:rPr>
        <w:t>insert new subsection C,</w:t>
      </w:r>
      <w:r>
        <w:t xml:space="preserve"> to read:</w:t>
      </w:r>
    </w:p>
    <w:p w14:paraId="2743ADF6" w14:textId="77777777" w:rsidR="00884D70" w:rsidRDefault="00884D70" w:rsidP="00884D70">
      <w:pPr>
        <w:pStyle w:val="H1G"/>
      </w:pPr>
      <w:r>
        <w:tab/>
        <w:t xml:space="preserve">"C. </w:t>
      </w:r>
      <w:r>
        <w:tab/>
        <w:t>Phase 3</w:t>
      </w:r>
    </w:p>
    <w:p w14:paraId="6A756B0A" w14:textId="77777777" w:rsidR="00884D70" w:rsidRPr="00C072EF" w:rsidRDefault="00884D70" w:rsidP="00884D70">
      <w:pPr>
        <w:pStyle w:val="SingleTxtG"/>
      </w:pPr>
      <w:r w:rsidRPr="00C072EF">
        <w:t>228.</w:t>
      </w:r>
      <w:r w:rsidRPr="00C072EF">
        <w:tab/>
        <w:t xml:space="preserve">Paragraphs 228 to 304 reflect the development of Phase 3 of UN GTR No. 9 and relate to the development of test provisions for vehicles equipped with Deployable Pedestrian </w:t>
      </w:r>
      <w:r w:rsidRPr="005B4E13">
        <w:t>P</w:t>
      </w:r>
      <w:r w:rsidRPr="00C072EF">
        <w:t xml:space="preserve">rotection Systems (DPPS), including prerequisites, without changing the </w:t>
      </w:r>
      <w:proofErr w:type="spellStart"/>
      <w:r w:rsidRPr="00C072EF">
        <w:t>headform</w:t>
      </w:r>
      <w:proofErr w:type="spellEnd"/>
      <w:r w:rsidRPr="00C072EF">
        <w:t xml:space="preserve"> impactors and their corresponding parameters for tests to the bonnet top.</w:t>
      </w:r>
    </w:p>
    <w:p w14:paraId="35985313" w14:textId="77777777" w:rsidR="00884D70" w:rsidRDefault="00884D70" w:rsidP="00884D70">
      <w:pPr>
        <w:pStyle w:val="H1G"/>
      </w:pPr>
      <w:r>
        <w:tab/>
        <w:t>1.</w:t>
      </w:r>
      <w:r>
        <w:tab/>
        <w:t>Introduction and General Background</w:t>
      </w:r>
    </w:p>
    <w:p w14:paraId="2FB7BDB8" w14:textId="77777777" w:rsidR="00884D70" w:rsidRPr="005B4E13" w:rsidRDefault="00884D70" w:rsidP="00884D70">
      <w:pPr>
        <w:pStyle w:val="SingleTxtG"/>
      </w:pPr>
      <w:r w:rsidRPr="005B4E13">
        <w:t>229.</w:t>
      </w:r>
      <w:r w:rsidRPr="005B4E13">
        <w:tab/>
        <w:t>During the fifty-sixth session of GRSP (9</w:t>
      </w:r>
      <w:r w:rsidRPr="005B4E13">
        <w:rPr>
          <w:sz w:val="22"/>
        </w:rPr>
        <w:t>–</w:t>
      </w:r>
      <w:r w:rsidRPr="005B4E13">
        <w:t>12 December 2014) the expert from the Republic of Korea proposed to develop test provisions for active devices to further improve vehicle safety performance. It was noted that guidelines already existed for testing active bonnets (INF GR/PS/141 Rev. 1), however these were considered to be insufficient, and consent was sought from WP.29 and AC.3 to extend the IWG mandate on the development of phase 2 to UN GTR No. 9.</w:t>
      </w:r>
    </w:p>
    <w:p w14:paraId="36F61010" w14:textId="7B7DD236" w:rsidR="00884D70" w:rsidRPr="005B4E13" w:rsidRDefault="00884D70" w:rsidP="00884D70">
      <w:pPr>
        <w:pStyle w:val="SingleTxtG"/>
      </w:pPr>
      <w:r w:rsidRPr="005B4E13">
        <w:t xml:space="preserve">230. </w:t>
      </w:r>
      <w:r w:rsidRPr="005B4E13">
        <w:tab/>
        <w:t>The proposal from the Republic of Korea to develop an amendment to UN GTR No.</w:t>
      </w:r>
      <w:r w:rsidR="009D58F0">
        <w:t> </w:t>
      </w:r>
      <w:r w:rsidRPr="005B4E13">
        <w:t>9 on the testing of provisions for deployable systems of the outer surface to ensure an adequate protection of pedestrians was endorsed by AC.3 at its forty-eighth session (17 November 2016) and the IWG mandate on the development of Phase 2 was extended until December 2017.</w:t>
      </w:r>
    </w:p>
    <w:p w14:paraId="18D315F3" w14:textId="77777777" w:rsidR="00884D70" w:rsidRPr="005B4E13" w:rsidRDefault="00884D70" w:rsidP="00884D70">
      <w:pPr>
        <w:pStyle w:val="SingleTxtG"/>
      </w:pPr>
      <w:r w:rsidRPr="005B4E13">
        <w:t>231.</w:t>
      </w:r>
      <w:r w:rsidRPr="005B4E13">
        <w:tab/>
        <w:t>The development of the test provisions for deployable systems was initiated by a Task Force under the umbrella of the IWG on phase 2 (TF-DPPS). After four meetings of TF-DPPS, the IWG mandate expired. Subsequently, AC.3 endorsed at its fifty-second session (14 March 2018) the transformation of TF-DPPS into a new Informal Working Group (IWG-DPPS).</w:t>
      </w:r>
    </w:p>
    <w:p w14:paraId="74FDC079" w14:textId="77777777" w:rsidR="00884D70" w:rsidRDefault="00884D70" w:rsidP="00884D70">
      <w:pPr>
        <w:suppressAutoHyphens w:val="0"/>
        <w:spacing w:line="240" w:lineRule="auto"/>
        <w:rPr>
          <w:b/>
          <w:bCs/>
        </w:rPr>
      </w:pPr>
      <w:r>
        <w:rPr>
          <w:b/>
          <w:bCs/>
        </w:rPr>
        <w:br w:type="page"/>
      </w:r>
    </w:p>
    <w:p w14:paraId="45CDE0D0" w14:textId="77777777" w:rsidR="00884D70" w:rsidRPr="005B4E13" w:rsidRDefault="00884D70" w:rsidP="00884D70">
      <w:pPr>
        <w:pStyle w:val="SingleTxtG"/>
      </w:pPr>
      <w:r w:rsidRPr="005B4E13">
        <w:lastRenderedPageBreak/>
        <w:t>232.</w:t>
      </w:r>
      <w:r w:rsidRPr="005B4E13">
        <w:tab/>
        <w:t>TF-DPPS held the following meetings:</w:t>
      </w:r>
    </w:p>
    <w:p w14:paraId="063652F9" w14:textId="77777777" w:rsidR="00884D70" w:rsidRPr="005B4E13" w:rsidRDefault="00884D70" w:rsidP="00884D70">
      <w:pPr>
        <w:pStyle w:val="SingleTxtG"/>
        <w:ind w:left="1701"/>
        <w:rPr>
          <w:lang w:eastAsia="ja-JP"/>
        </w:rPr>
      </w:pPr>
      <w:r w:rsidRPr="005B4E13">
        <w:t>(a)</w:t>
      </w:r>
      <w:r w:rsidRPr="005B4E13">
        <w:tab/>
        <w:t>27–28 February 2017: Paris</w:t>
      </w:r>
      <w:r w:rsidRPr="005B4E13">
        <w:rPr>
          <w:lang w:eastAsia="ja-JP"/>
        </w:rPr>
        <w:t>, France;</w:t>
      </w:r>
    </w:p>
    <w:p w14:paraId="6D19D1E7" w14:textId="77777777" w:rsidR="00884D70" w:rsidRPr="005B4E13" w:rsidRDefault="00884D70" w:rsidP="00884D70">
      <w:pPr>
        <w:pStyle w:val="SingleTxtG"/>
        <w:ind w:left="1701"/>
        <w:rPr>
          <w:lang w:eastAsia="ja-JP"/>
        </w:rPr>
      </w:pPr>
      <w:r w:rsidRPr="005B4E13">
        <w:t>(b)</w:t>
      </w:r>
      <w:r w:rsidRPr="005B4E13">
        <w:tab/>
        <w:t>28–29 March 2017: Paris France</w:t>
      </w:r>
      <w:r w:rsidRPr="005B4E13">
        <w:rPr>
          <w:lang w:eastAsia="ja-JP"/>
        </w:rPr>
        <w:t>;</w:t>
      </w:r>
    </w:p>
    <w:p w14:paraId="129674A5" w14:textId="77777777" w:rsidR="00884D70" w:rsidRPr="005B4E13" w:rsidRDefault="00884D70" w:rsidP="00884D70">
      <w:pPr>
        <w:pStyle w:val="SingleTxtG"/>
        <w:ind w:left="1701"/>
        <w:rPr>
          <w:lang w:eastAsia="ja-JP"/>
        </w:rPr>
      </w:pPr>
      <w:r w:rsidRPr="005B4E13">
        <w:t>(c)</w:t>
      </w:r>
      <w:r w:rsidRPr="005B4E13">
        <w:tab/>
        <w:t>7 September 2017: virtual;</w:t>
      </w:r>
    </w:p>
    <w:p w14:paraId="31059CCF" w14:textId="77777777" w:rsidR="00884D70" w:rsidRPr="005B4E13" w:rsidRDefault="00884D70" w:rsidP="00884D70">
      <w:pPr>
        <w:pStyle w:val="SingleTxtG"/>
        <w:ind w:left="1701"/>
        <w:rPr>
          <w:lang w:eastAsia="ja-JP"/>
        </w:rPr>
      </w:pPr>
      <w:r w:rsidRPr="005B4E13">
        <w:t>(d)</w:t>
      </w:r>
      <w:r w:rsidRPr="005B4E13">
        <w:tab/>
        <w:t>21–23 November 2017: Berlin, Germany.</w:t>
      </w:r>
    </w:p>
    <w:p w14:paraId="3F5D73E3" w14:textId="77777777" w:rsidR="00884D70" w:rsidRPr="005B4E13" w:rsidRDefault="00884D70" w:rsidP="00884D70">
      <w:pPr>
        <w:pStyle w:val="SingleTxtG"/>
      </w:pPr>
      <w:r w:rsidRPr="005B4E13">
        <w:t>233.</w:t>
      </w:r>
      <w:r w:rsidRPr="005B4E13">
        <w:tab/>
        <w:t>IWG-DPPS held the following meetings:</w:t>
      </w:r>
    </w:p>
    <w:p w14:paraId="7F339843" w14:textId="77777777" w:rsidR="00884D70" w:rsidRPr="005B4E13" w:rsidRDefault="00884D70" w:rsidP="00884D70">
      <w:pPr>
        <w:pStyle w:val="SingleTxtG"/>
        <w:ind w:left="1701"/>
      </w:pPr>
      <w:r w:rsidRPr="005B4E13">
        <w:t>(a)</w:t>
      </w:r>
      <w:r w:rsidRPr="005B4E13">
        <w:tab/>
        <w:t>18–20 April 2018: Frankfurt/Main, Germany;</w:t>
      </w:r>
    </w:p>
    <w:p w14:paraId="79654982" w14:textId="77777777" w:rsidR="00884D70" w:rsidRPr="005B4E13" w:rsidRDefault="00884D70" w:rsidP="00884D70">
      <w:pPr>
        <w:pStyle w:val="SingleTxtG"/>
        <w:ind w:left="1701"/>
      </w:pPr>
      <w:r w:rsidRPr="005B4E13">
        <w:t>(b)</w:t>
      </w:r>
      <w:r w:rsidRPr="005B4E13">
        <w:tab/>
        <w:t>5–7 September 2018: Brussels, Belgium;</w:t>
      </w:r>
    </w:p>
    <w:p w14:paraId="3DC1F424" w14:textId="77777777" w:rsidR="00884D70" w:rsidRPr="005B4E13" w:rsidRDefault="00884D70" w:rsidP="00884D70">
      <w:pPr>
        <w:pStyle w:val="SingleTxtG"/>
        <w:ind w:left="1701"/>
      </w:pPr>
      <w:r w:rsidRPr="005B4E13">
        <w:t>(c)</w:t>
      </w:r>
      <w:r w:rsidRPr="005B4E13">
        <w:tab/>
        <w:t>10 December 2018: Geneva, Switzerland;</w:t>
      </w:r>
    </w:p>
    <w:p w14:paraId="54BFE2EB" w14:textId="77777777" w:rsidR="00884D70" w:rsidRPr="005B4E13" w:rsidRDefault="00884D70" w:rsidP="00884D70">
      <w:pPr>
        <w:pStyle w:val="SingleTxtG"/>
        <w:ind w:left="1701"/>
      </w:pPr>
      <w:r w:rsidRPr="005B4E13">
        <w:t>(d)</w:t>
      </w:r>
      <w:r w:rsidRPr="005B4E13">
        <w:tab/>
        <w:t>12–14 March 2019: Paris, France;</w:t>
      </w:r>
    </w:p>
    <w:p w14:paraId="6071230B" w14:textId="77777777" w:rsidR="00884D70" w:rsidRPr="005B4E13" w:rsidRDefault="00884D70" w:rsidP="00884D70">
      <w:pPr>
        <w:pStyle w:val="SingleTxtG"/>
        <w:ind w:left="1701"/>
      </w:pPr>
      <w:r w:rsidRPr="005B4E13">
        <w:t>(e)</w:t>
      </w:r>
      <w:r w:rsidRPr="005B4E13">
        <w:tab/>
        <w:t>3–4 September 2019: London, United Kingdom;</w:t>
      </w:r>
    </w:p>
    <w:p w14:paraId="6F5A3662" w14:textId="77777777" w:rsidR="00884D70" w:rsidRPr="005B4E13" w:rsidRDefault="00884D70" w:rsidP="00884D70">
      <w:pPr>
        <w:pStyle w:val="SingleTxtG"/>
        <w:ind w:left="1701"/>
      </w:pPr>
      <w:r w:rsidRPr="005B4E13">
        <w:t>(f)</w:t>
      </w:r>
      <w:r w:rsidRPr="005B4E13">
        <w:tab/>
        <w:t>28 November 2019: virtual;</w:t>
      </w:r>
    </w:p>
    <w:p w14:paraId="72E54230" w14:textId="77777777" w:rsidR="00884D70" w:rsidRPr="005B4E13" w:rsidRDefault="00884D70" w:rsidP="00884D70">
      <w:pPr>
        <w:pStyle w:val="SingleTxtG"/>
        <w:ind w:left="1701"/>
      </w:pPr>
      <w:r w:rsidRPr="005B4E13">
        <w:t>(g)</w:t>
      </w:r>
      <w:r w:rsidRPr="005B4E13">
        <w:tab/>
        <w:t>4–5 March 2020: virtual;</w:t>
      </w:r>
    </w:p>
    <w:p w14:paraId="60291D8D" w14:textId="77777777" w:rsidR="00884D70" w:rsidRPr="005B4E13" w:rsidRDefault="00884D70" w:rsidP="00884D70">
      <w:pPr>
        <w:pStyle w:val="SingleTxtG"/>
        <w:ind w:left="1701"/>
      </w:pPr>
      <w:r w:rsidRPr="005B4E13">
        <w:t>(h)</w:t>
      </w:r>
      <w:r w:rsidRPr="005B4E13">
        <w:tab/>
        <w:t>15–17 September 2020: virtual;</w:t>
      </w:r>
    </w:p>
    <w:p w14:paraId="245F9CA4" w14:textId="77777777" w:rsidR="00884D70" w:rsidRPr="005B4E13" w:rsidRDefault="00884D70" w:rsidP="00884D70">
      <w:pPr>
        <w:pStyle w:val="SingleTxtG"/>
        <w:ind w:left="1701"/>
      </w:pPr>
      <w:r w:rsidRPr="005B4E13">
        <w:t>(i)</w:t>
      </w:r>
      <w:r w:rsidRPr="005B4E13">
        <w:tab/>
        <w:t>18 November 2020: virtual;</w:t>
      </w:r>
    </w:p>
    <w:p w14:paraId="03090112" w14:textId="77777777" w:rsidR="00884D70" w:rsidRPr="005B4E13" w:rsidRDefault="00884D70" w:rsidP="00884D70">
      <w:pPr>
        <w:pStyle w:val="SingleTxtG"/>
        <w:ind w:left="1701"/>
      </w:pPr>
      <w:r w:rsidRPr="005B4E13">
        <w:t>(j)</w:t>
      </w:r>
      <w:r w:rsidRPr="005B4E13">
        <w:tab/>
        <w:t>20–21 January 2021: virtual;</w:t>
      </w:r>
    </w:p>
    <w:p w14:paraId="0B7AB994" w14:textId="77777777" w:rsidR="00884D70" w:rsidRPr="005B4E13" w:rsidRDefault="00884D70" w:rsidP="00884D70">
      <w:pPr>
        <w:pStyle w:val="SingleTxtG"/>
        <w:ind w:left="1701"/>
      </w:pPr>
      <w:r w:rsidRPr="005B4E13">
        <w:t>(k)</w:t>
      </w:r>
      <w:r w:rsidRPr="005B4E13">
        <w:tab/>
        <w:t>9–10 March 2021: virtual;</w:t>
      </w:r>
    </w:p>
    <w:p w14:paraId="7E2E126B" w14:textId="77777777" w:rsidR="00884D70" w:rsidRPr="005B4E13" w:rsidRDefault="00884D70" w:rsidP="00884D70">
      <w:pPr>
        <w:pStyle w:val="SingleTxtG"/>
        <w:ind w:left="1701"/>
      </w:pPr>
      <w:r w:rsidRPr="005B4E13">
        <w:t>(l)</w:t>
      </w:r>
      <w:r w:rsidRPr="005B4E13">
        <w:tab/>
        <w:t>27–28 April 2021: virtual;</w:t>
      </w:r>
    </w:p>
    <w:p w14:paraId="488597C9" w14:textId="77777777" w:rsidR="00884D70" w:rsidRPr="005B4E13" w:rsidRDefault="00884D70" w:rsidP="00884D70">
      <w:pPr>
        <w:pStyle w:val="SingleTxtG"/>
        <w:ind w:left="1701"/>
      </w:pPr>
      <w:r w:rsidRPr="005B4E13">
        <w:t>(m)</w:t>
      </w:r>
      <w:r w:rsidRPr="005B4E13">
        <w:tab/>
        <w:t>29–30 June 2021: virtual;</w:t>
      </w:r>
    </w:p>
    <w:p w14:paraId="481CCD90" w14:textId="77777777" w:rsidR="00884D70" w:rsidRPr="005B4E13" w:rsidRDefault="00884D70" w:rsidP="00884D70">
      <w:pPr>
        <w:pStyle w:val="SingleTxtG"/>
        <w:ind w:left="1701"/>
      </w:pPr>
      <w:r w:rsidRPr="005B4E13">
        <w:t>(n)</w:t>
      </w:r>
      <w:r w:rsidRPr="005B4E13">
        <w:tab/>
        <w:t>14–15 September 2021: virtual;</w:t>
      </w:r>
    </w:p>
    <w:p w14:paraId="1406FB76" w14:textId="77777777" w:rsidR="00884D70" w:rsidRPr="005B4E13" w:rsidRDefault="00884D70" w:rsidP="00884D70">
      <w:pPr>
        <w:pStyle w:val="SingleTxtG"/>
        <w:ind w:left="1701"/>
      </w:pPr>
      <w:r w:rsidRPr="005B4E13">
        <w:t>(o)</w:t>
      </w:r>
      <w:r w:rsidRPr="005B4E13">
        <w:tab/>
        <w:t>16–17 November 2021: virtual;</w:t>
      </w:r>
    </w:p>
    <w:p w14:paraId="6AE991CA" w14:textId="77777777" w:rsidR="00884D70" w:rsidRPr="005B4E13" w:rsidRDefault="00884D70" w:rsidP="00884D70">
      <w:pPr>
        <w:pStyle w:val="SingleTxtG"/>
        <w:ind w:left="1701"/>
      </w:pPr>
      <w:r w:rsidRPr="005B4E13">
        <w:t>(p)</w:t>
      </w:r>
      <w:r w:rsidRPr="005B4E13">
        <w:tab/>
        <w:t>9–10 February 2022: virtual;</w:t>
      </w:r>
    </w:p>
    <w:p w14:paraId="1D8AEDDE" w14:textId="77777777" w:rsidR="00884D70" w:rsidRPr="005B4E13" w:rsidRDefault="00884D70" w:rsidP="00884D70">
      <w:pPr>
        <w:pStyle w:val="SingleTxtG"/>
        <w:ind w:left="1701"/>
      </w:pPr>
      <w:r w:rsidRPr="005B4E13">
        <w:t>(q)</w:t>
      </w:r>
      <w:r w:rsidRPr="005B4E13">
        <w:tab/>
        <w:t>5–6 April 2022: virtual;</w:t>
      </w:r>
    </w:p>
    <w:p w14:paraId="75D41E4F" w14:textId="77777777" w:rsidR="00884D70" w:rsidRPr="005B4E13" w:rsidRDefault="00884D70" w:rsidP="00884D70">
      <w:pPr>
        <w:pStyle w:val="SingleTxtG"/>
        <w:ind w:left="1701"/>
      </w:pPr>
      <w:r w:rsidRPr="005B4E13">
        <w:t>(r)</w:t>
      </w:r>
      <w:r w:rsidRPr="005B4E13">
        <w:tab/>
        <w:t>2–3 June 2022: hybrid;</w:t>
      </w:r>
    </w:p>
    <w:p w14:paraId="659BB389" w14:textId="77777777" w:rsidR="00884D70" w:rsidRPr="005B4E13" w:rsidRDefault="00884D70" w:rsidP="00884D70">
      <w:pPr>
        <w:pStyle w:val="SingleTxtG"/>
        <w:ind w:left="1701"/>
      </w:pPr>
      <w:r w:rsidRPr="005B4E13">
        <w:t>(s)</w:t>
      </w:r>
      <w:r w:rsidRPr="005B4E13">
        <w:tab/>
        <w:t>18–20 October 2022: Paris, France: hybrid;</w:t>
      </w:r>
    </w:p>
    <w:p w14:paraId="21436BE8" w14:textId="77777777" w:rsidR="00884D70" w:rsidRPr="005B4E13" w:rsidRDefault="00884D70" w:rsidP="00884D70">
      <w:pPr>
        <w:pStyle w:val="SingleTxtG"/>
        <w:ind w:left="1701"/>
      </w:pPr>
      <w:r w:rsidRPr="005B4E13">
        <w:t>(t)</w:t>
      </w:r>
      <w:r w:rsidRPr="005B4E13">
        <w:tab/>
        <w:t>8–9 November 2022: virtual;</w:t>
      </w:r>
    </w:p>
    <w:p w14:paraId="328F74A8" w14:textId="77777777" w:rsidR="00884D70" w:rsidRPr="005B4E13" w:rsidRDefault="00884D70" w:rsidP="00884D70">
      <w:pPr>
        <w:pStyle w:val="SingleTxtG"/>
        <w:ind w:left="1701"/>
      </w:pPr>
      <w:r w:rsidRPr="005B4E13">
        <w:t>(u)</w:t>
      </w:r>
      <w:r w:rsidRPr="005B4E13">
        <w:tab/>
        <w:t>15–16 November 2022: virtual;</w:t>
      </w:r>
    </w:p>
    <w:p w14:paraId="447B0E8C" w14:textId="77777777" w:rsidR="00884D70" w:rsidRPr="005B4E13" w:rsidRDefault="00884D70" w:rsidP="00884D70">
      <w:pPr>
        <w:pStyle w:val="SingleTxtG"/>
        <w:ind w:left="1701"/>
      </w:pPr>
      <w:r w:rsidRPr="005B4E13">
        <w:t>(v)</w:t>
      </w:r>
      <w:r w:rsidRPr="005B4E13">
        <w:tab/>
        <w:t xml:space="preserve">31 January–2 February 2023: Brussels, Belgium: hybrid; </w:t>
      </w:r>
    </w:p>
    <w:p w14:paraId="3FE9EF92" w14:textId="77777777" w:rsidR="00884D70" w:rsidRPr="005B4E13" w:rsidRDefault="00884D70" w:rsidP="00884D70">
      <w:pPr>
        <w:pStyle w:val="SingleTxtG"/>
        <w:ind w:left="1600"/>
        <w:rPr>
          <w:i/>
          <w:iCs/>
        </w:rPr>
      </w:pPr>
      <w:r w:rsidRPr="005B4E13">
        <w:rPr>
          <w:lang w:eastAsia="ko-KR"/>
        </w:rPr>
        <w:t xml:space="preserve">  </w:t>
      </w:r>
      <w:r w:rsidRPr="005B4E13">
        <w:t>(w)</w:t>
      </w:r>
      <w:r w:rsidRPr="005B4E13">
        <w:tab/>
        <w:t>12-13 April 2023: virtual;</w:t>
      </w:r>
    </w:p>
    <w:p w14:paraId="0C987E4C" w14:textId="77777777" w:rsidR="00884D70" w:rsidRPr="005B4E13" w:rsidRDefault="00884D70" w:rsidP="00884D70">
      <w:pPr>
        <w:pStyle w:val="SingleTxtG"/>
        <w:ind w:left="1701"/>
      </w:pPr>
      <w:r w:rsidRPr="005B4E13">
        <w:t>(x)</w:t>
      </w:r>
      <w:r w:rsidRPr="005B4E13">
        <w:tab/>
        <w:t>24 April 2023: virtual;</w:t>
      </w:r>
    </w:p>
    <w:p w14:paraId="5131DD4F" w14:textId="77777777" w:rsidR="00884D70" w:rsidRPr="005B4E13" w:rsidRDefault="00884D70" w:rsidP="00884D70">
      <w:pPr>
        <w:pStyle w:val="SingleTxtG"/>
        <w:ind w:left="1701"/>
      </w:pPr>
      <w:r w:rsidRPr="005B4E13">
        <w:t>(y)</w:t>
      </w:r>
      <w:r w:rsidRPr="005B4E13">
        <w:tab/>
        <w:t>19 June 2023: virtual;</w:t>
      </w:r>
    </w:p>
    <w:p w14:paraId="01040648" w14:textId="77777777" w:rsidR="00884D70" w:rsidRPr="005B4E13" w:rsidRDefault="00884D70" w:rsidP="00884D70">
      <w:pPr>
        <w:pStyle w:val="SingleTxtG"/>
        <w:ind w:left="1701"/>
      </w:pPr>
      <w:r w:rsidRPr="005B4E13">
        <w:t>(z)</w:t>
      </w:r>
      <w:r w:rsidRPr="005B4E13">
        <w:tab/>
        <w:t>29, 31 August 2023: virtual;</w:t>
      </w:r>
    </w:p>
    <w:p w14:paraId="12719ED3" w14:textId="77777777" w:rsidR="00884D70" w:rsidRPr="005B4E13" w:rsidRDefault="00884D70" w:rsidP="00884D70">
      <w:pPr>
        <w:pStyle w:val="SingleTxtG"/>
        <w:ind w:left="1701"/>
      </w:pPr>
      <w:r w:rsidRPr="005B4E13">
        <w:t>(z1)</w:t>
      </w:r>
      <w:r w:rsidRPr="005B4E13">
        <w:tab/>
        <w:t xml:space="preserve">8, 9 November 2023: virtual. </w:t>
      </w:r>
    </w:p>
    <w:p w14:paraId="2BE6ADA4" w14:textId="77777777" w:rsidR="00884D70" w:rsidRPr="005B4E13" w:rsidRDefault="00884D70" w:rsidP="00884D70">
      <w:pPr>
        <w:pStyle w:val="SingleTxtG"/>
        <w:ind w:left="1701"/>
      </w:pPr>
    </w:p>
    <w:p w14:paraId="4BA03944" w14:textId="77777777" w:rsidR="00884D70" w:rsidRPr="005B4E13" w:rsidRDefault="00884D70" w:rsidP="00884D70">
      <w:pPr>
        <w:pStyle w:val="SingleTxtG"/>
      </w:pPr>
      <w:r w:rsidRPr="005B4E13">
        <w:t>234.</w:t>
      </w:r>
      <w:r w:rsidRPr="005B4E13">
        <w:tab/>
        <w:t>The meetings were attended by representatives of: Austria, European Commission, France, Germany, Italy, Japan, Republic of Korea, the Netherlands, Spain, United Kingdom of Great Britain and Northern Ireland, United States of America, European Association of Automotive Suppliers (CLEPA) and OICA.</w:t>
      </w:r>
    </w:p>
    <w:p w14:paraId="5CC1CF3D" w14:textId="77777777" w:rsidR="00884D70" w:rsidRPr="005B4E13" w:rsidRDefault="00884D70" w:rsidP="00884D70">
      <w:pPr>
        <w:pStyle w:val="SingleTxtG"/>
      </w:pPr>
      <w:r w:rsidRPr="005B4E13">
        <w:t>235.</w:t>
      </w:r>
      <w:r w:rsidRPr="005B4E13">
        <w:tab/>
        <w:t>The meetings were chaired by the expert of the Republic of Korea, while the secretariat has been provided by the experts of OICA since February 2017 (TF-DPPS1).</w:t>
      </w:r>
    </w:p>
    <w:p w14:paraId="12383E1D" w14:textId="77777777" w:rsidR="00884D70" w:rsidRPr="005B4E13" w:rsidRDefault="00884D70" w:rsidP="00884D70">
      <w:pPr>
        <w:pStyle w:val="SingleTxtG"/>
      </w:pPr>
      <w:r w:rsidRPr="005B4E13">
        <w:lastRenderedPageBreak/>
        <w:t>236.</w:t>
      </w:r>
      <w:r w:rsidRPr="005B4E13">
        <w:tab/>
        <w:t xml:space="preserve">ECE/TRANS/WP.29/GRSP/2023/6 was proposed at the seventy-third session of GRSP as a complete draft of Amendment 3 to the UN GTR No. 9, including Part 1 and Part 2 and supersedes the other drafts previously submitted. </w:t>
      </w:r>
    </w:p>
    <w:p w14:paraId="12B3A80B" w14:textId="77777777" w:rsidR="00884D70" w:rsidRDefault="00884D70" w:rsidP="00884D70">
      <w:pPr>
        <w:pStyle w:val="H1G"/>
      </w:pPr>
      <w:r>
        <w:tab/>
        <w:t>2.</w:t>
      </w:r>
      <w:r>
        <w:tab/>
        <w:t xml:space="preserve">Principle of Deployable Pedestrian Protection Systems </w:t>
      </w:r>
    </w:p>
    <w:p w14:paraId="114268BE" w14:textId="77777777" w:rsidR="00884D70" w:rsidRPr="005B4E13" w:rsidRDefault="00884D70" w:rsidP="00884D70">
      <w:pPr>
        <w:pStyle w:val="SingleTxtG"/>
      </w:pPr>
      <w:r w:rsidRPr="005B4E13">
        <w:t>237.</w:t>
      </w:r>
      <w:r w:rsidRPr="005B4E13">
        <w:tab/>
        <w:t>DPPS should be activated as intended for pedestrian protection when the pedestrian is hit by a vehicle. To achieve this goal, the IWG agreed that requirements were needed to ensure that:</w:t>
      </w:r>
    </w:p>
    <w:p w14:paraId="3BB90416" w14:textId="77777777" w:rsidR="00884D70" w:rsidRPr="005B4E13" w:rsidRDefault="00884D70" w:rsidP="00233D15">
      <w:pPr>
        <w:pStyle w:val="SingleTxtG"/>
        <w:ind w:firstLine="567"/>
      </w:pPr>
      <w:r w:rsidRPr="005B4E13">
        <w:t>(a)</w:t>
      </w:r>
      <w:r w:rsidRPr="005B4E13">
        <w:tab/>
        <w:t>The collision with the pedestrian is detected; and</w:t>
      </w:r>
    </w:p>
    <w:p w14:paraId="43DE8946" w14:textId="77777777" w:rsidR="00884D70" w:rsidRPr="005B4E13" w:rsidRDefault="00884D70" w:rsidP="00233D15">
      <w:pPr>
        <w:pStyle w:val="SingleTxtG"/>
        <w:ind w:left="1710" w:hanging="9"/>
      </w:pPr>
      <w:r w:rsidRPr="005B4E13">
        <w:t>(b)</w:t>
      </w:r>
      <w:r w:rsidRPr="005B4E13">
        <w:tab/>
        <w:t xml:space="preserve">The existing </w:t>
      </w:r>
      <w:proofErr w:type="spellStart"/>
      <w:r w:rsidRPr="005B4E13">
        <w:t>headform</w:t>
      </w:r>
      <w:proofErr w:type="spellEnd"/>
      <w:r w:rsidRPr="005B4E13">
        <w:t xml:space="preserve"> requirements in the GTR are met for a 35km/h head impact velocity as well as for vehicle speeds below the deployment threshold of the DPPS.</w:t>
      </w:r>
    </w:p>
    <w:p w14:paraId="4B450EA2" w14:textId="77777777" w:rsidR="00884D70" w:rsidRPr="005B4E13" w:rsidRDefault="00884D70" w:rsidP="00884D70">
      <w:pPr>
        <w:pStyle w:val="SingleTxtG"/>
      </w:pPr>
      <w:r w:rsidRPr="005B4E13">
        <w:t xml:space="preserve">Only contact sensors are taken into consideration for detection on current DPPS. It was discussed that in a possible </w:t>
      </w:r>
      <w:r>
        <w:t>"</w:t>
      </w:r>
      <w:r w:rsidRPr="005B4E13">
        <w:t>DPPS phase 2</w:t>
      </w:r>
      <w:r>
        <w:t>"</w:t>
      </w:r>
      <w:r w:rsidRPr="005B4E13">
        <w:t>, non-contact sensors could be explored and comprehended.</w:t>
      </w:r>
    </w:p>
    <w:p w14:paraId="334F2C47" w14:textId="77777777" w:rsidR="00884D70" w:rsidRPr="005B4E13" w:rsidRDefault="00884D70" w:rsidP="00884D70">
      <w:pPr>
        <w:pStyle w:val="SingleTxtG"/>
      </w:pPr>
      <w:r w:rsidRPr="005B4E13">
        <w:t>238.</w:t>
      </w:r>
      <w:r w:rsidRPr="005B4E13">
        <w:tab/>
        <w:t>This Regulation aims to improve protection from injury caused by a collision between the vehicle front and the pedestrian. To assure that a DPPS operates properly and offers at least the same level of pedestrian protection as a conventional passive system, the IWG agreed that the system provisions listed in paragraph 237 are a minimum requirement. Additionally, the IWG discussed the need for two other system requirements:</w:t>
      </w:r>
    </w:p>
    <w:p w14:paraId="7F6267F2" w14:textId="77777777" w:rsidR="00884D70" w:rsidRPr="005B4E13" w:rsidRDefault="00884D70" w:rsidP="00233D15">
      <w:pPr>
        <w:pStyle w:val="SingleTxtG"/>
        <w:ind w:left="1800" w:hanging="99"/>
      </w:pPr>
      <w:r w:rsidRPr="005B4E13">
        <w:t>(a)</w:t>
      </w:r>
      <w:r w:rsidRPr="005B4E13">
        <w:tab/>
        <w:t>Higher speeds - Assurance that a DPPS system will deploy safely at pedestrian impact speeds above 40 km/h;</w:t>
      </w:r>
    </w:p>
    <w:p w14:paraId="7D3AAC0A" w14:textId="77777777" w:rsidR="00884D70" w:rsidRPr="005B4E13" w:rsidRDefault="00884D70" w:rsidP="00233D15">
      <w:pPr>
        <w:pStyle w:val="SingleTxtG"/>
        <w:ind w:left="1800" w:hanging="99"/>
      </w:pPr>
      <w:r w:rsidRPr="005B4E13">
        <w:t>(b)</w:t>
      </w:r>
      <w:r w:rsidRPr="005B4E13">
        <w:tab/>
        <w:t>Body loading - Assurance that pedestrian body loading of a DPPS will not compromise its effectiveness prior to head impact.</w:t>
      </w:r>
    </w:p>
    <w:p w14:paraId="4EE70906" w14:textId="77777777" w:rsidR="00884D70" w:rsidRPr="005B4E13" w:rsidRDefault="00884D70" w:rsidP="00884D70">
      <w:pPr>
        <w:pStyle w:val="SingleTxtG"/>
      </w:pPr>
      <w:r w:rsidRPr="005B4E13">
        <w:t>These needs may exist for DPPS systems in particular, as opposed to conventional passive systems. Members of the IWG expressed their concerns that at higher speeds, actuator limitations may prevent the timely deployment of a DPPS, while the negative effects of body loading may be exacerbated by a deployed system without sufficient support. Some IWG members found that a reasonable bonnet clearance at the location and prior to the head impact is needed to prevent a hard head contact due to a collapsing bonnet.</w:t>
      </w:r>
    </w:p>
    <w:p w14:paraId="1051FBBB" w14:textId="77777777" w:rsidR="00884D70" w:rsidRPr="005B4E13" w:rsidRDefault="00884D70" w:rsidP="00884D70">
      <w:pPr>
        <w:pStyle w:val="SingleTxtG"/>
      </w:pPr>
      <w:r w:rsidRPr="005B4E13">
        <w:t>239.</w:t>
      </w:r>
      <w:r w:rsidRPr="005B4E13">
        <w:tab/>
        <w:t>At this time, the IWG agreed that a regulatory need is not known with enough certainty to warrant the development of test procedures and requirements related to higher impact speeds and body loading. In other words, current DPPS systems that meet the requirements listed in paragraph 237 may also account for higher impact speeds and body loading. However, further research or the development of future DPPS may result in insights for which the effect of pedestrian body loading and protection at higher speeds may be required. Additionally, future accidentology may reveal a prominent safety need exists in current DPPS systems due to body loading and impacts at higher speeds. In either case, the UN GTR will be reviewed and adapted if and where necessary.</w:t>
      </w:r>
    </w:p>
    <w:p w14:paraId="3432F287" w14:textId="77777777" w:rsidR="00884D70" w:rsidRPr="005B4E13" w:rsidRDefault="00884D70" w:rsidP="00884D70">
      <w:pPr>
        <w:pStyle w:val="SingleTxtG"/>
      </w:pPr>
      <w:r w:rsidRPr="005B4E13">
        <w:t>240.</w:t>
      </w:r>
      <w:r w:rsidRPr="005B4E13">
        <w:tab/>
        <w:t xml:space="preserve">At the request of the United States of America, the IWG decided that, based on a determination by each Contracting Party or regional economic integration organization, the fulfilment of all provisions may be required to be demonstrated using the dynamic test option of Annex 1. </w:t>
      </w:r>
    </w:p>
    <w:p w14:paraId="218EE45C" w14:textId="77777777" w:rsidR="00884D70" w:rsidRDefault="00884D70" w:rsidP="00884D70">
      <w:pPr>
        <w:pStyle w:val="SingleTxtG"/>
        <w:rPr>
          <w:b/>
          <w:bCs/>
          <w:sz w:val="22"/>
          <w:szCs w:val="22"/>
        </w:rPr>
      </w:pPr>
      <w:r w:rsidRPr="005B4E13">
        <w:t>241.</w:t>
      </w:r>
      <w:r w:rsidRPr="005B4E13">
        <w:tab/>
        <w:t xml:space="preserve">Since the expressions </w:t>
      </w:r>
      <w:r>
        <w:t>"</w:t>
      </w:r>
      <w:r w:rsidRPr="005B4E13">
        <w:t>static test</w:t>
      </w:r>
      <w:r>
        <w:t>"</w:t>
      </w:r>
      <w:r w:rsidRPr="005B4E13">
        <w:t xml:space="preserve"> and </w:t>
      </w:r>
      <w:r>
        <w:t>"</w:t>
      </w:r>
      <w:r w:rsidRPr="005B4E13">
        <w:t>dynamic test</w:t>
      </w:r>
      <w:r>
        <w:t>"</w:t>
      </w:r>
      <w:r w:rsidRPr="005B4E13">
        <w:t xml:space="preserve"> are not uniformly used within different Regulations and their test procedures, the IWG DPPS discussed about how to define static and dynamic tests for the purpose of testing DPPS. In this context, the IWG agreed upon defining a </w:t>
      </w:r>
      <w:r>
        <w:t>"</w:t>
      </w:r>
      <w:r w:rsidRPr="005B4E13">
        <w:t>static test</w:t>
      </w:r>
      <w:r>
        <w:t>"</w:t>
      </w:r>
      <w:r w:rsidRPr="005B4E13">
        <w:t xml:space="preserve"> as a </w:t>
      </w:r>
      <w:proofErr w:type="spellStart"/>
      <w:r w:rsidRPr="005B4E13">
        <w:t>headform</w:t>
      </w:r>
      <w:proofErr w:type="spellEnd"/>
      <w:r w:rsidRPr="005B4E13">
        <w:t xml:space="preserve"> impact on the DPPS in the deployed position. A </w:t>
      </w:r>
      <w:r>
        <w:t>"</w:t>
      </w:r>
      <w:r w:rsidRPr="005B4E13">
        <w:t>dynamic test</w:t>
      </w:r>
      <w:r>
        <w:t>"</w:t>
      </w:r>
      <w:r w:rsidRPr="005B4E13">
        <w:t xml:space="preserve">, on the other hand, is defined as a synchronised </w:t>
      </w:r>
      <w:proofErr w:type="spellStart"/>
      <w:r w:rsidRPr="005B4E13">
        <w:t>headform</w:t>
      </w:r>
      <w:proofErr w:type="spellEnd"/>
      <w:r w:rsidRPr="005B4E13">
        <w:t xml:space="preserve"> impact on the DPPS during its deployment.</w:t>
      </w:r>
      <w:r>
        <w:rPr>
          <w:bCs/>
          <w:sz w:val="22"/>
          <w:szCs w:val="22"/>
        </w:rPr>
        <w:br w:type="page"/>
      </w:r>
    </w:p>
    <w:p w14:paraId="01DB638F" w14:textId="77777777" w:rsidR="00884D70" w:rsidRDefault="00884D70" w:rsidP="00884D70">
      <w:pPr>
        <w:pStyle w:val="H1G"/>
      </w:pPr>
      <w:r>
        <w:lastRenderedPageBreak/>
        <w:tab/>
        <w:t>3.</w:t>
      </w:r>
      <w:r>
        <w:tab/>
        <w:t xml:space="preserve">Detection test area, lateral offset leg versus head </w:t>
      </w:r>
    </w:p>
    <w:p w14:paraId="58871906" w14:textId="77777777" w:rsidR="00884D70" w:rsidRPr="005B4E13" w:rsidRDefault="00884D70" w:rsidP="00884D70">
      <w:pPr>
        <w:pStyle w:val="SingleTxtG"/>
      </w:pPr>
      <w:r w:rsidRPr="005B4E13">
        <w:t>242.</w:t>
      </w:r>
      <w:r w:rsidRPr="005B4E13">
        <w:tab/>
        <w:t>As one of the fundamental prerequisites to account for the potential safety benefits of DPPS, the pedestrian needs to be detected during an accident prior to head impact on the vehicle. IWG discussed the required width of the area on the vehicle front where a pedestrian needs to be detected in order to purposefully initiate the system.</w:t>
      </w:r>
    </w:p>
    <w:p w14:paraId="51D7DE3D" w14:textId="77777777" w:rsidR="00884D70" w:rsidRPr="005B4E13" w:rsidRDefault="00884D70" w:rsidP="00884D70">
      <w:pPr>
        <w:pStyle w:val="SingleTxtG"/>
      </w:pPr>
      <w:r w:rsidRPr="005B4E13">
        <w:t>243.</w:t>
      </w:r>
      <w:r w:rsidRPr="005B4E13">
        <w:tab/>
        <w:t xml:space="preserve">An earlier Task Force study was recalled by the expert from Germany in which it was shown that pedestrian impacts take place over the entire vehicle width (TF-BTA-6-07). In a later IWG meeting, </w:t>
      </w:r>
      <w:proofErr w:type="spellStart"/>
      <w:r w:rsidRPr="005B4E13">
        <w:t>Laboratoire</w:t>
      </w:r>
      <w:proofErr w:type="spellEnd"/>
      <w:r w:rsidRPr="005B4E13">
        <w:t xml:space="preserve"> </w:t>
      </w:r>
      <w:proofErr w:type="spellStart"/>
      <w:r w:rsidRPr="005B4E13">
        <w:t>d'Accidentologie</w:t>
      </w:r>
      <w:proofErr w:type="spellEnd"/>
      <w:r w:rsidRPr="005B4E13">
        <w:t xml:space="preserve"> et </w:t>
      </w:r>
      <w:proofErr w:type="spellStart"/>
      <w:r w:rsidRPr="005B4E13">
        <w:t>Biomécanique</w:t>
      </w:r>
      <w:proofErr w:type="spellEnd"/>
      <w:r w:rsidRPr="005B4E13">
        <w:t xml:space="preserve"> (LAB) presented an analysis of fatal French accidents contained within the Etudes </w:t>
      </w:r>
      <w:proofErr w:type="spellStart"/>
      <w:r w:rsidRPr="005B4E13">
        <w:t>Détaillées</w:t>
      </w:r>
      <w:proofErr w:type="spellEnd"/>
      <w:r w:rsidRPr="005B4E13">
        <w:t xml:space="preserve"> </w:t>
      </w:r>
      <w:proofErr w:type="spellStart"/>
      <w:r w:rsidRPr="005B4E13">
        <w:t>d’Accidents</w:t>
      </w:r>
      <w:proofErr w:type="spellEnd"/>
      <w:r w:rsidRPr="005B4E13">
        <w:t xml:space="preserve"> (EDA) database (IWG-DPPS-18-08). The LAB analysis revealed that for all cases in which a pedestrian was struck outside the longitudinal frame rails of the vehicle, accounting for approximately 15</w:t>
      </w:r>
      <w:r w:rsidRPr="005B4E13">
        <w:rPr>
          <w:sz w:val="22"/>
        </w:rPr>
        <w:t>–</w:t>
      </w:r>
      <w:r w:rsidRPr="005B4E13">
        <w:t xml:space="preserve">20 per cent of the vehicle width, there were no subsequent head impacts to the bonnet (though about one-third of the cases did result in pelvis impacts to the bonnet). Thus, in principle and ideally, a detection of pedestrians in nowadays DPPS should be required accordingly. </w:t>
      </w:r>
    </w:p>
    <w:p w14:paraId="61759995" w14:textId="77777777" w:rsidR="00884D70" w:rsidRPr="005B4E13" w:rsidRDefault="00884D70" w:rsidP="00884D70">
      <w:pPr>
        <w:pStyle w:val="SingleTxtG"/>
      </w:pPr>
      <w:r w:rsidRPr="005B4E13">
        <w:t>244.</w:t>
      </w:r>
      <w:r w:rsidRPr="005B4E13">
        <w:tab/>
        <w:t>Also, it was agreed that in many cases the pedestrian may tend to spin off at the outer widths of typically angled or V-shaped vehicle front-end surfaces, without a head-to-bonnet impact. This effect is even more present when using a leg impactor as pedestrian surrogate without attaching any mass of a pedestrian hip, torso, arms, neck, and head, consequently limiting the load on the sensing system and therefore not being representative for a pedestrian.</w:t>
      </w:r>
    </w:p>
    <w:p w14:paraId="7791D7A5" w14:textId="77777777" w:rsidR="00884D70" w:rsidRPr="005B4E13" w:rsidRDefault="00884D70" w:rsidP="00884D70">
      <w:pPr>
        <w:pStyle w:val="SingleTxtG"/>
      </w:pPr>
      <w:r w:rsidRPr="005B4E13">
        <w:t>245.</w:t>
      </w:r>
      <w:r w:rsidRPr="005B4E13">
        <w:tab/>
        <w:t>In the light of these observations, IWG investigated further definitions of a detection area.</w:t>
      </w:r>
    </w:p>
    <w:p w14:paraId="310AD213" w14:textId="77777777" w:rsidR="00884D70" w:rsidRPr="005B4E13" w:rsidRDefault="00884D70" w:rsidP="00884D70">
      <w:pPr>
        <w:pStyle w:val="SingleTxtG"/>
      </w:pPr>
      <w:r w:rsidRPr="005B4E13">
        <w:t>246.</w:t>
      </w:r>
      <w:r w:rsidRPr="005B4E13">
        <w:tab/>
        <w:t xml:space="preserve">The expert from Japan proposed that the detection area </w:t>
      </w:r>
      <w:r w:rsidRPr="005B4E13">
        <w:rPr>
          <w:sz w:val="22"/>
        </w:rPr>
        <w:t>–</w:t>
      </w:r>
      <w:r w:rsidRPr="005B4E13">
        <w:t xml:space="preserve"> which would differ from the leg test area </w:t>
      </w:r>
      <w:r w:rsidRPr="005B4E13">
        <w:rPr>
          <w:sz w:val="22"/>
        </w:rPr>
        <w:t>–</w:t>
      </w:r>
      <w:r w:rsidRPr="005B4E13">
        <w:t xml:space="preserve"> be the area in the lateral direction of the vehicle in which activation of the DPPS is ensured in a vehicle-to-pedestrian impact (Task Force Document DPPS-3-03). The reason given was that: only in this area a head impact test would be allowed with activated DPPS, while outside this area the DPPS was supposed to remain deactivated. </w:t>
      </w:r>
    </w:p>
    <w:p w14:paraId="0729E392" w14:textId="77777777" w:rsidR="00884D70" w:rsidRPr="005B4E13" w:rsidRDefault="00884D70" w:rsidP="00884D70">
      <w:pPr>
        <w:pStyle w:val="SingleTxtG"/>
      </w:pPr>
      <w:r w:rsidRPr="005B4E13">
        <w:t>247.</w:t>
      </w:r>
      <w:r w:rsidRPr="005B4E13">
        <w:tab/>
        <w:t xml:space="preserve">The expert from Germany suggested to use the bumper test area (BTA) as already defined for the lower extremity injury risk assessment based on the tests with the lower </w:t>
      </w:r>
      <w:proofErr w:type="spellStart"/>
      <w:r w:rsidRPr="005B4E13">
        <w:t>legform</w:t>
      </w:r>
      <w:proofErr w:type="spellEnd"/>
      <w:r w:rsidRPr="005B4E13">
        <w:t xml:space="preserve"> impactor. Since the </w:t>
      </w:r>
      <w:proofErr w:type="spellStart"/>
      <w:r w:rsidRPr="005B4E13">
        <w:t>FlexPLI</w:t>
      </w:r>
      <w:proofErr w:type="spellEnd"/>
      <w:r w:rsidRPr="005B4E13">
        <w:t xml:space="preserve"> was also chosen as verification impactor and the BTA is well elaborated and established, the expert from Germany reasoned that existing definitions could be applied.</w:t>
      </w:r>
    </w:p>
    <w:p w14:paraId="6D0C0225" w14:textId="77777777" w:rsidR="00884D70" w:rsidRPr="005B4E13" w:rsidRDefault="00884D70" w:rsidP="00884D70">
      <w:pPr>
        <w:pStyle w:val="SingleTxtG"/>
      </w:pPr>
      <w:r w:rsidRPr="005B4E13">
        <w:t>248.</w:t>
      </w:r>
      <w:r w:rsidRPr="005B4E13">
        <w:tab/>
        <w:t>The expert from European Automobile Manufacturers' Association (ACEA) also referred to current regulatory definitions and proposed to apply the lower leg test area defined in Amendment 2 to UN GTR No. 9 as required confirmation of sensing capabilities for DPPS homologation or self-certification (IWG-DPPS-1-08).</w:t>
      </w:r>
    </w:p>
    <w:p w14:paraId="00BB48CB" w14:textId="77777777" w:rsidR="00884D70" w:rsidRPr="005B4E13" w:rsidRDefault="00884D70" w:rsidP="00884D70">
      <w:pPr>
        <w:pStyle w:val="SingleTxtG"/>
      </w:pPr>
      <w:r w:rsidRPr="005B4E13">
        <w:t>249.</w:t>
      </w:r>
      <w:r w:rsidRPr="005B4E13">
        <w:tab/>
        <w:t xml:space="preserve">The expert from OICA suggested to define the outer boundaries of the detection area by the width between the corner reference points (CRPs) (CRPs, the intersections of the side reference lines and the bonnet leading edge reference line), projected to the upper bumper reference line (IWG-DPPS-4-05). It was noted by IWG participants that when a vehicle has multiple or continuous intersections between the Bonnet Leading Edge Reference Line (BLERL) and the Side Reference Line (SRL), the most outboard point is used as the CRP. It was also noted that the distance between right and left CRPs can be narrowed easily by a minor, cosmetic redesign of the vehicle front end. Such a redesign would have no effect on the </w:t>
      </w:r>
      <w:proofErr w:type="spellStart"/>
      <w:r w:rsidRPr="005B4E13">
        <w:t>legform</w:t>
      </w:r>
      <w:proofErr w:type="spellEnd"/>
      <w:r w:rsidRPr="005B4E13">
        <w:t xml:space="preserve"> test zone but could lead to large differences in CRP locations and thus greatly affect the DPPS detection test area. Therefore, the IWG abstained from further discussions on the use of the CRP in defining the detection test area.</w:t>
      </w:r>
    </w:p>
    <w:p w14:paraId="2BE45742" w14:textId="77777777" w:rsidR="00884D70" w:rsidRPr="005B4E13" w:rsidRDefault="00884D70" w:rsidP="00884D70">
      <w:pPr>
        <w:pStyle w:val="SingleTxtG"/>
      </w:pPr>
      <w:r w:rsidRPr="005B4E13">
        <w:t>250.</w:t>
      </w:r>
      <w:r w:rsidRPr="005B4E13">
        <w:tab/>
        <w:t xml:space="preserve">An independent expert proposed a required percentage of the vehicle width (around the longitudinal vertical </w:t>
      </w:r>
      <w:proofErr w:type="spellStart"/>
      <w:r w:rsidRPr="005B4E13">
        <w:t>centreplane</w:t>
      </w:r>
      <w:proofErr w:type="spellEnd"/>
      <w:r w:rsidRPr="005B4E13">
        <w:t xml:space="preserve"> as its centre) as detection test area, with a subtraction of no more than 12.5 per cent of the vehicle width but a maximum of 250mm at each side of the vehicle. The independent expert’s proposal also stated that the detection test area should be no less than the BTA (IWG-DPPS-5-09). It was explained that with a percentage all vehicles </w:t>
      </w:r>
      <w:r w:rsidRPr="005B4E13">
        <w:lastRenderedPageBreak/>
        <w:t xml:space="preserve">would be equally treated, regardless their effective width: however, big cars should not be allowed to further reduce the detection area, beyond 250mm on each side. </w:t>
      </w:r>
    </w:p>
    <w:p w14:paraId="71F44BB4" w14:textId="77777777" w:rsidR="00884D70" w:rsidRPr="005B4E13" w:rsidRDefault="00884D70" w:rsidP="00884D70">
      <w:pPr>
        <w:pStyle w:val="SingleTxtG"/>
      </w:pPr>
      <w:r w:rsidRPr="005B4E13">
        <w:t>251.</w:t>
      </w:r>
      <w:r w:rsidRPr="005B4E13">
        <w:tab/>
        <w:t>The expert from Germany subsequently provided an update to the independent expert’s proposal wherein the vehicle width was defined as the width at the cross-section of the front axle, without rear view mirrors or rear-view mirror substitute systems, so that the proposed detection test area was not linked to the width of the deployed area of the DPPS (IWG-DPPS-7-10). Examples of four current vehicle models were displayed to show how the detection test area based on the 12.5 per cent stipulation was greater than the BTA.</w:t>
      </w:r>
    </w:p>
    <w:p w14:paraId="44091DBB" w14:textId="77777777" w:rsidR="00884D70" w:rsidRPr="005B4E13" w:rsidRDefault="00884D70" w:rsidP="00884D70">
      <w:pPr>
        <w:pStyle w:val="SingleTxtG"/>
      </w:pPr>
      <w:r w:rsidRPr="005B4E13">
        <w:t>252.</w:t>
      </w:r>
      <w:r w:rsidRPr="005B4E13">
        <w:tab/>
        <w:t xml:space="preserve">Japan investigated the outer most boundary of the detection area proposed by Germany and confirmed that it covers the </w:t>
      </w:r>
      <w:proofErr w:type="spellStart"/>
      <w:r w:rsidRPr="005B4E13">
        <w:t>headform</w:t>
      </w:r>
      <w:proofErr w:type="spellEnd"/>
      <w:r w:rsidRPr="005B4E13">
        <w:t xml:space="preserve"> test area for vehicles equipped with DPPS currently available on the market in Japan. Thus, Japan accepted the detection area proposed by Germany. However, it was suggested that in cases where the sensing width is narrower than the width of the detection area, the DPPS would be allowed to only be activated within the sensing width (IWG-DPPS-9-09). The rationale was that the lateral offset between the lower extremity impact and the pedestrian head impact after wrap around would be considered as small.</w:t>
      </w:r>
    </w:p>
    <w:p w14:paraId="2CC66F5E" w14:textId="77777777" w:rsidR="00884D70" w:rsidRPr="005B4E13" w:rsidRDefault="00884D70" w:rsidP="00884D70">
      <w:pPr>
        <w:pStyle w:val="SingleTxtG"/>
      </w:pPr>
      <w:r w:rsidRPr="005B4E13">
        <w:t>253.</w:t>
      </w:r>
      <w:r w:rsidRPr="005B4E13">
        <w:tab/>
        <w:t>The group examined indications regarding the possible lateral offset between lower extremities and head in pedestrian accidents with passenger cars.</w:t>
      </w:r>
    </w:p>
    <w:p w14:paraId="53AB3A38" w14:textId="77777777" w:rsidR="00884D70" w:rsidRPr="005B4E13" w:rsidRDefault="00884D70" w:rsidP="00884D70">
      <w:pPr>
        <w:pStyle w:val="SingleTxtG"/>
      </w:pPr>
      <w:r w:rsidRPr="005B4E13">
        <w:t>254.</w:t>
      </w:r>
      <w:r w:rsidRPr="005B4E13">
        <w:tab/>
        <w:t xml:space="preserve">The expert from Japan presented </w:t>
      </w:r>
      <w:r w:rsidRPr="000D1837">
        <w:rPr>
          <w:iCs/>
        </w:rPr>
        <w:t>Post-Mortem-Human-Subject</w:t>
      </w:r>
      <w:r w:rsidRPr="005B4E13">
        <w:rPr>
          <w:iCs/>
        </w:rPr>
        <w:t xml:space="preserve"> (PMHS)</w:t>
      </w:r>
      <w:r w:rsidRPr="005B4E13">
        <w:t xml:space="preserve"> tests, Human Body Models (HBM) finite element simulations and dummy tests where the lateral movement of the pedestrian’s head until the head impact on the vehicle front was small. It was concluded that the impact locations of the head and the leg would not differ much (IWG-DPPS-10-04).</w:t>
      </w:r>
    </w:p>
    <w:p w14:paraId="6AE564B6" w14:textId="77777777" w:rsidR="00884D70" w:rsidRPr="005B4E13" w:rsidRDefault="00884D70" w:rsidP="00884D70">
      <w:pPr>
        <w:pStyle w:val="SingleTxtG"/>
      </w:pPr>
      <w:r w:rsidRPr="005B4E13">
        <w:t>255.</w:t>
      </w:r>
      <w:r w:rsidRPr="005B4E13">
        <w:tab/>
        <w:t xml:space="preserve">The expert from Germany examined some cases from the German In-Depth Accident Study (GIDAS) database for real world trajectories of pedestrians. The sample showed in several cases a significant lateral offset between the first leg impact and the subsequent pedestrian head impact. They concluded that laboratory test conditions with stationary test specimen do not always reflect real world impact conditions in an appropriate way (IWG-DPPS-10-09). </w:t>
      </w:r>
    </w:p>
    <w:p w14:paraId="7D55894F" w14:textId="77777777" w:rsidR="00884D70" w:rsidRPr="000D1837" w:rsidRDefault="00884D70" w:rsidP="00884D70">
      <w:pPr>
        <w:pStyle w:val="SingleTxtG"/>
      </w:pPr>
      <w:r w:rsidRPr="000D1837">
        <w:t xml:space="preserve">256. </w:t>
      </w:r>
      <w:r w:rsidRPr="000D1837">
        <w:tab/>
        <w:t>The expert from Japan proposed that the pedestrian accidents scenario assumed under the current UN GTR No. 9 is the case when the vehicle impacts the stationary pedestrian from the side, and the pedestrian accidents scenario assumed in the test for DPPS should be the same as the current UN GTR No. 9. Japan found that, for consistency reasons, a consideration of the pedestrian kinematics with significant lateral offset between the pedestrian’s leg impact and the subsequent head impact would require such a consideration with modified impact angles also during component tests. However, Japan also showed that this would not be in the scope of the IWG and beyond the minimum requirements as specified in the GTR (IWG-DPPS-11-03).</w:t>
      </w:r>
    </w:p>
    <w:p w14:paraId="55818AD1" w14:textId="77777777" w:rsidR="00884D70" w:rsidRPr="000D1837" w:rsidRDefault="00884D70" w:rsidP="00884D70">
      <w:pPr>
        <w:pStyle w:val="SingleTxtG"/>
      </w:pPr>
      <w:r w:rsidRPr="000D1837">
        <w:t>257.</w:t>
      </w:r>
      <w:r w:rsidRPr="000D1837">
        <w:tab/>
        <w:t>The expert from Germany clarified the objective of the IWG, which was not limited to clarification of the current practice, but also to develop new and more detailed requirements, where needed, to ensure a correct activation and design for vulnerable road user protection. Since the detection of pedestrians is one of the indispensable prerequisites and DPPS needs to be correctly activated, real world conditions under consideration of pedestrian trajectories with a considerable offset between leg and head impact need to be taken into account to provide for at least the same level of protection as conventional systems without DPPS (IWG-DPPS-11-05).</w:t>
      </w:r>
    </w:p>
    <w:p w14:paraId="65B75C26" w14:textId="77777777" w:rsidR="00884D70" w:rsidRPr="000D1837" w:rsidRDefault="00884D70" w:rsidP="00884D70">
      <w:pPr>
        <w:pStyle w:val="SingleTxtG"/>
      </w:pPr>
      <w:r w:rsidRPr="000D1837">
        <w:t>258.</w:t>
      </w:r>
      <w:r w:rsidRPr="000D1837">
        <w:tab/>
        <w:t xml:space="preserve">The expert from Japan presented a literature review of real-world accident data and concluded that a walking pedestrian hit laterally by a vehicle would be a representative accident scenario (IWG-DPPS-12-07) which is reflected by the current UN GTR No. 9 test procedures. The expert from Germany found that also a large number of oblique impacts were included in the share of given lateral impacts which need to be taken into consideration with respect to the leg versus head offset. It was added that UN GTR No. 9 would not only cover lateral but also oblique impacts, since the outer skin of the vehicle front would be, in most cases, not parallel to the moving trajectory of the crossing pedestrian and thus not perpendicular to the velocity vector of the impactor during the impact. Regarding the </w:t>
      </w:r>
      <w:r w:rsidRPr="000D1837">
        <w:lastRenderedPageBreak/>
        <w:t xml:space="preserve">pedestrian accidents scenario assumed for DPPS, other contracting parties supported Germany’s proposal, but Japan did not accept it. However, because the detection area proposed by Germany covers the </w:t>
      </w:r>
      <w:proofErr w:type="spellStart"/>
      <w:r w:rsidRPr="000D1837">
        <w:t>headform</w:t>
      </w:r>
      <w:proofErr w:type="spellEnd"/>
      <w:r w:rsidRPr="000D1837">
        <w:t xml:space="preserve"> test area for vehicles equipped with DPPS currently available on the market in Japan, Japan accepted the detection area proposed by Germany regardless the difference of assumption for the pedestrian accidents’ scenario for the tests.</w:t>
      </w:r>
    </w:p>
    <w:p w14:paraId="4657110B" w14:textId="77777777" w:rsidR="00884D70" w:rsidRPr="000D1837" w:rsidRDefault="00884D70" w:rsidP="00884D70">
      <w:pPr>
        <w:pStyle w:val="SingleTxtG"/>
      </w:pPr>
      <w:r w:rsidRPr="000D1837">
        <w:t>259.</w:t>
      </w:r>
      <w:r w:rsidRPr="000D1837">
        <w:tab/>
        <w:t xml:space="preserve">The expert from German </w:t>
      </w:r>
      <w:r w:rsidRPr="000D1837">
        <w:rPr>
          <w:rStyle w:val="rynqvb"/>
        </w:rPr>
        <w:t>Association of the Automotive Industry</w:t>
      </w:r>
      <w:r w:rsidRPr="000D1837">
        <w:t xml:space="preserve"> (VDA) explained possible shortcomings of the BTA definition when applied to the DPPS detection test area. For the lower leg injury assessment, the BTA is defined by the greatest of the following areas: (a) the area limited by the corners of bumper, moving on either side 42mm inboard; (b) the outermost ends of the bumper beam, moving on either side 42mm inboard. The expert from VDA took exception to the use of the bumper beam in defining the detection test area for DPPS applications (IWG-DPPS-14-04). They presented conditions that exist on two production vehicles, in which structures are appended to the bumper beam, but only for certain markets, in order to fulfil corresponding crash test requirements. These structures have the effect of extending the BTA. Hence, if the structures were used to stipulate the DPPS detection test area, there would exist different detection test areas for different markets.  </w:t>
      </w:r>
    </w:p>
    <w:p w14:paraId="1535BAC6" w14:textId="77777777" w:rsidR="00884D70" w:rsidRPr="000D1837" w:rsidRDefault="00884D70" w:rsidP="00884D70">
      <w:pPr>
        <w:pStyle w:val="SingleTxtG"/>
      </w:pPr>
      <w:r w:rsidRPr="000D1837">
        <w:t>260.</w:t>
      </w:r>
      <w:r w:rsidRPr="000D1837">
        <w:tab/>
        <w:t xml:space="preserve">Further discussion on bumper beam structures ensued. The expert from OICA described the structures as </w:t>
      </w:r>
      <w:r>
        <w:t>"</w:t>
      </w:r>
      <w:r w:rsidRPr="000D1837">
        <w:t>optional</w:t>
      </w:r>
      <w:r>
        <w:t>"</w:t>
      </w:r>
      <w:r w:rsidRPr="000D1837">
        <w:t xml:space="preserve"> and insufficient to serve as a pressure tube backstop. Additionally, they extend outboard into an area in which the fascia covering is curved (outboard to the corners of bumper as defined by the 30° gauge). These two factors preclude the ability to install a sensing tube that could generate enough signal to trigger a DPPS actuator as described in a previous VDA analysis (IWG-DPPS-12-08).  </w:t>
      </w:r>
    </w:p>
    <w:p w14:paraId="494B075C" w14:textId="77777777" w:rsidR="00884D70" w:rsidRPr="000D1837" w:rsidRDefault="00884D70" w:rsidP="00884D70">
      <w:pPr>
        <w:pStyle w:val="SingleTxtG"/>
      </w:pPr>
      <w:r w:rsidRPr="000D1837">
        <w:t>261.</w:t>
      </w:r>
      <w:r w:rsidRPr="000D1837">
        <w:tab/>
        <w:t xml:space="preserve">A working subgroup of the IWG analysed current examples of DPPS on the market to guide a decision on how to proceed with a suitable definition for the detection test area. This survey included twelve production vehicles with different sizes and body styles. For each vehicle, the following widths were noted: the car manufacturer-reported width of sensing, a possible detection test area determined by the 12.5 per cent/250mm stipulation, and a possible detection test area determined via the lower leg Bumper Test Area (BTA) criteria: the 30° gauge and the bumper beam </w:t>
      </w:r>
      <w:bookmarkStart w:id="1" w:name="_Hlk115293569"/>
      <w:r w:rsidRPr="000D1837">
        <w:t>(IWG-DPPS-18-07)</w:t>
      </w:r>
      <w:bookmarkEnd w:id="1"/>
      <w:r w:rsidRPr="000D1837">
        <w:t>.</w:t>
      </w:r>
    </w:p>
    <w:p w14:paraId="5E662E8F" w14:textId="77777777" w:rsidR="00884D70" w:rsidRPr="000D1837" w:rsidRDefault="00884D70" w:rsidP="00884D70">
      <w:pPr>
        <w:pStyle w:val="SingleTxtG"/>
      </w:pPr>
      <w:r w:rsidRPr="000D1837">
        <w:t>262.</w:t>
      </w:r>
      <w:r w:rsidRPr="000D1837">
        <w:tab/>
        <w:t xml:space="preserve">The survey revealed that the width of sensing can also extend outboard of the detection test area when defined by the relevant 30° corner gauge contact points and into an area where a glancing blow will occur. In the vehicle survey, the 12.5 per cent-based width of the detection test area was wider than the corner gauge-based </w:t>
      </w:r>
      <w:r>
        <w:t>"</w:t>
      </w:r>
      <w:r w:rsidRPr="000D1837">
        <w:t>geometry</w:t>
      </w:r>
      <w:r>
        <w:t>"</w:t>
      </w:r>
      <w:r w:rsidRPr="000D1837">
        <w:t xml:space="preserve"> in most of the vehicles surveyed. This shows that – at least to a certain extent – it is feasible to overcome the </w:t>
      </w:r>
      <w:r>
        <w:t>"</w:t>
      </w:r>
      <w:r w:rsidRPr="000D1837">
        <w:t>spin off/low signal</w:t>
      </w:r>
      <w:r>
        <w:t>"</w:t>
      </w:r>
      <w:r w:rsidRPr="000D1837">
        <w:t xml:space="preserve"> issue brought up in IWG-DPPS-12-08.</w:t>
      </w:r>
    </w:p>
    <w:p w14:paraId="1115117F" w14:textId="77777777" w:rsidR="00884D70" w:rsidRPr="000D1837" w:rsidRDefault="00884D70" w:rsidP="00884D70">
      <w:pPr>
        <w:pStyle w:val="SingleTxtG"/>
      </w:pPr>
      <w:r w:rsidRPr="000D1837">
        <w:t>263.</w:t>
      </w:r>
      <w:r w:rsidRPr="000D1837">
        <w:tab/>
        <w:t xml:space="preserve">The vehicle survey showed one instance where the corner gauge-based detection test area was greater than the 12.5 per cent-based detection test area. In this case, the reported width of sensing was even greater. This shows that it is feasible to enforce the corner gauge-based detection test area when it is wider than the 12.5 per cent-based width. </w:t>
      </w:r>
    </w:p>
    <w:p w14:paraId="704CFE0A" w14:textId="77777777" w:rsidR="00884D70" w:rsidRPr="000D1837" w:rsidRDefault="00884D70" w:rsidP="00884D70">
      <w:pPr>
        <w:pStyle w:val="SingleTxtG"/>
      </w:pPr>
      <w:r w:rsidRPr="000D1837">
        <w:t>264.</w:t>
      </w:r>
      <w:r w:rsidRPr="000D1837">
        <w:tab/>
        <w:t xml:space="preserve">The vehicle survey also showed that some of the vehicles had reported widths of sensing that would not have met the width requirement of the detection test area as determined by the 12.5 per cent stipulation or the corner gauge. This means that with phase 3 of UN GRT No. 9, new vehicles will have a greater width of sensing relative to many vehicles not fulfilling this requirement. </w:t>
      </w:r>
    </w:p>
    <w:p w14:paraId="54BABBB8" w14:textId="77777777" w:rsidR="00884D70" w:rsidRPr="000D1837" w:rsidRDefault="00884D70" w:rsidP="00884D70">
      <w:pPr>
        <w:pStyle w:val="SingleTxtG"/>
      </w:pPr>
      <w:r w:rsidRPr="000D1837">
        <w:t>265.</w:t>
      </w:r>
      <w:r w:rsidRPr="000D1837">
        <w:tab/>
        <w:t xml:space="preserve">Based on the discussions, the bumper beam has been excluded from the stipulation for the DPPS detection test area. Furthermore, the exclusion is consistent with a performance-based standard. If it was included, it would partly act to prescribe the sensing tube technology and the form of the bumper beam itself. Originally, the bumper beam was considered because sensing technology that uses a pressure tube typically operates by using the beam as a hard surface to </w:t>
      </w:r>
      <w:r>
        <w:t>"</w:t>
      </w:r>
      <w:r w:rsidRPr="000D1837">
        <w:t>back up</w:t>
      </w:r>
      <w:r>
        <w:t>"</w:t>
      </w:r>
      <w:r w:rsidRPr="000D1837">
        <w:t xml:space="preserve"> the tube. It was reasoned that if the beam is of a certain length, it is feasible to require the tube (and the sensing area) to be the same length: in three vehicles of the survey, the width of the bumper beam underlying the fascia exceeded the 75 per cent stipulation. However, this misleadingly assumes that the beam will always be made of a rigid, tubular structure and that pressure tube technology is used. In fact, the survey showed that accelerometers were used in four of the vehicles. A Regulation should not prescribe a </w:t>
      </w:r>
      <w:r w:rsidRPr="000D1837">
        <w:lastRenderedPageBreak/>
        <w:t xml:space="preserve">particular technology or stand in the way of new technologies, such as different sensing technologies or bumper beams that take on different materials, shapes and functions. </w:t>
      </w:r>
    </w:p>
    <w:p w14:paraId="1AC065E0" w14:textId="77777777" w:rsidR="00884D70" w:rsidRPr="000D1837" w:rsidRDefault="00884D70" w:rsidP="00884D70">
      <w:pPr>
        <w:pStyle w:val="SingleTxtG"/>
      </w:pPr>
      <w:r w:rsidRPr="000D1837">
        <w:t>266.</w:t>
      </w:r>
      <w:r w:rsidRPr="000D1837">
        <w:tab/>
        <w:t>The IWG finally agreed upon the minimum width of the detection test area being the vehicle width minus 12.5 per cent (but not more than 250mm) on each side but extending at least up to the points 42 mm inboard of each corner of bumper.</w:t>
      </w:r>
    </w:p>
    <w:p w14:paraId="621108A8" w14:textId="77777777" w:rsidR="00884D70" w:rsidRPr="00674303" w:rsidRDefault="00884D70" w:rsidP="00884D70">
      <w:pPr>
        <w:pStyle w:val="H1G"/>
      </w:pPr>
      <w:r>
        <w:tab/>
        <w:t>4.</w:t>
      </w:r>
      <w:r>
        <w:tab/>
        <w:t>Test procedures for the sensing</w:t>
      </w:r>
      <w:r w:rsidRPr="00674303">
        <w:t xml:space="preserve"> systems of DPPS and selection of the verification impactor</w:t>
      </w:r>
    </w:p>
    <w:p w14:paraId="4285FD68" w14:textId="77777777" w:rsidR="00884D70" w:rsidRPr="004F1EB6" w:rsidRDefault="00884D70" w:rsidP="00884D70">
      <w:pPr>
        <w:pStyle w:val="SingleTxtG"/>
      </w:pPr>
      <w:r w:rsidRPr="004F1EB6">
        <w:t>267.</w:t>
      </w:r>
      <w:r w:rsidRPr="004F1EB6">
        <w:tab/>
        <w:t xml:space="preserve">For verification of the functionality of the DPPS sensing system, component tests will be performed with the </w:t>
      </w:r>
      <w:proofErr w:type="spellStart"/>
      <w:r w:rsidRPr="004F1EB6">
        <w:t>FlexPLI</w:t>
      </w:r>
      <w:proofErr w:type="spellEnd"/>
      <w:r w:rsidRPr="004F1EB6">
        <w:t xml:space="preserve">, representing the lower extremities of a 50th percentile male for injury assessment of knee and tibia injuries. The use of the </w:t>
      </w:r>
      <w:proofErr w:type="spellStart"/>
      <w:r w:rsidRPr="004F1EB6">
        <w:t>FlexPLI</w:t>
      </w:r>
      <w:proofErr w:type="spellEnd"/>
      <w:r w:rsidRPr="004F1EB6">
        <w:t xml:space="preserve"> as sensing impactor was agreed following extensive investigations.</w:t>
      </w:r>
    </w:p>
    <w:p w14:paraId="29575999" w14:textId="77777777" w:rsidR="00884D70" w:rsidRPr="004F1EB6" w:rsidRDefault="00884D70" w:rsidP="00884D70">
      <w:pPr>
        <w:pStyle w:val="SingleTxtG"/>
      </w:pPr>
      <w:r w:rsidRPr="004F1EB6">
        <w:t>268.</w:t>
      </w:r>
      <w:r w:rsidRPr="004F1EB6">
        <w:tab/>
        <w:t xml:space="preserve">Contact </w:t>
      </w:r>
      <w:proofErr w:type="spellStart"/>
      <w:r w:rsidRPr="004F1EB6">
        <w:t>biofidelity</w:t>
      </w:r>
      <w:proofErr w:type="spellEnd"/>
      <w:r w:rsidRPr="004F1EB6">
        <w:t xml:space="preserve"> was considered to be an indispensable property of such a sensing impactor. The IWG-DPPS found that, when verifying the ability of a contact sensor to detect a pedestrian, the relevant properties of an impactor are the total mass, mass distribution, moments of inertia, centre of gravity, impactor width, bending stiffness and the local stiffness / compression behaviour in impact direction were highly relevant properties of an impactor for the signals in use with contact sensors. While most properties of the </w:t>
      </w:r>
      <w:proofErr w:type="spellStart"/>
      <w:r w:rsidRPr="004F1EB6">
        <w:t>FlexPLI</w:t>
      </w:r>
      <w:proofErr w:type="spellEnd"/>
      <w:r w:rsidRPr="004F1EB6">
        <w:t xml:space="preserve"> were accepted to be very reliable due to its design specifications, two complementary studies were carried out to ensure its </w:t>
      </w:r>
      <w:proofErr w:type="spellStart"/>
      <w:r w:rsidRPr="004F1EB6">
        <w:t>biofidelic</w:t>
      </w:r>
      <w:proofErr w:type="spellEnd"/>
      <w:r w:rsidRPr="004F1EB6">
        <w:t xml:space="preserve"> and repeatable local stiffness.</w:t>
      </w:r>
    </w:p>
    <w:p w14:paraId="1714FBC1" w14:textId="77777777" w:rsidR="00884D70" w:rsidRPr="004F1EB6" w:rsidRDefault="00884D70" w:rsidP="00884D70">
      <w:pPr>
        <w:pStyle w:val="SingleTxtG"/>
      </w:pPr>
      <w:r w:rsidRPr="004F1EB6">
        <w:t>269.</w:t>
      </w:r>
      <w:r w:rsidRPr="004F1EB6">
        <w:tab/>
        <w:t xml:space="preserve">The first study, carried out by Concept Tech, investigated time histories of different pedestrian surrogates and HBMs for identical load cases. It concluded the </w:t>
      </w:r>
      <w:proofErr w:type="spellStart"/>
      <w:r w:rsidRPr="004F1EB6">
        <w:t>FlexPLI</w:t>
      </w:r>
      <w:proofErr w:type="spellEnd"/>
      <w:r w:rsidRPr="004F1EB6">
        <w:t xml:space="preserve"> had, in principle, an appropriate contact </w:t>
      </w:r>
      <w:proofErr w:type="spellStart"/>
      <w:r w:rsidRPr="004F1EB6">
        <w:t>biofidelity</w:t>
      </w:r>
      <w:proofErr w:type="spellEnd"/>
      <w:r w:rsidRPr="004F1EB6">
        <w:t xml:space="preserve"> to work as a representative pedestrian surrogate for sensing issues (IWG-DPPS-3-03).</w:t>
      </w:r>
    </w:p>
    <w:p w14:paraId="1B0AE54B" w14:textId="77777777" w:rsidR="00884D70" w:rsidRPr="004F1EB6" w:rsidRDefault="00884D70" w:rsidP="00884D70">
      <w:pPr>
        <w:pStyle w:val="SingleTxtG"/>
      </w:pPr>
      <w:r w:rsidRPr="004F1EB6">
        <w:t>270.</w:t>
      </w:r>
      <w:r w:rsidRPr="004F1EB6">
        <w:tab/>
        <w:t>The second study, carried out by The Federal Highway Research Institute (</w:t>
      </w:r>
      <w:proofErr w:type="spellStart"/>
      <w:r w:rsidRPr="004F1EB6">
        <w:t>BASt</w:t>
      </w:r>
      <w:proofErr w:type="spellEnd"/>
      <w:r w:rsidRPr="004F1EB6">
        <w:t>) and an independent expert  in cooperation with ACEA members, focused on the intrusion during inverse tests at impact speeds typical for the lower deployment threshold of DPPS within the typical time interval for detection of pedestrians. Here, two different setups were used, covering the height dimensions as required by Research Council for Automobile Repairs and UN Regulation No. 42 (Front and rear protection devices) which need to be fulfilled by a high number of vehicles. It could be shown that the double integral of the filtered impactor acceleration signal, representing the intrusion, was within a small range with satisfactory coefficients of variation (IWG-DPPS-6-04, IWG-DPPS-7-09 and IWG-DPPS-9-11).</w:t>
      </w:r>
    </w:p>
    <w:p w14:paraId="0C0B4158" w14:textId="77777777" w:rsidR="00884D70" w:rsidRPr="004F1EB6" w:rsidRDefault="00884D70" w:rsidP="00884D70">
      <w:pPr>
        <w:pStyle w:val="SingleTxtG"/>
      </w:pPr>
      <w:r w:rsidRPr="004F1EB6">
        <w:t>271.</w:t>
      </w:r>
      <w:r w:rsidRPr="004F1EB6">
        <w:tab/>
        <w:t xml:space="preserve">The IWG-DPPS concluded that the </w:t>
      </w:r>
      <w:proofErr w:type="spellStart"/>
      <w:r w:rsidRPr="004F1EB6">
        <w:t>FlexPLI</w:t>
      </w:r>
      <w:proofErr w:type="spellEnd"/>
      <w:r w:rsidRPr="004F1EB6">
        <w:t xml:space="preserve"> was currently the best available pedestrian surrogate which could be used as an impactor for the sensing verification of the system for the time being. </w:t>
      </w:r>
    </w:p>
    <w:p w14:paraId="26D6914E" w14:textId="77777777" w:rsidR="00884D70" w:rsidRPr="004F1EB6" w:rsidRDefault="00884D70" w:rsidP="00884D70">
      <w:pPr>
        <w:pStyle w:val="SingleTxtG"/>
      </w:pPr>
      <w:r w:rsidRPr="004F1EB6">
        <w:t>272.</w:t>
      </w:r>
      <w:r w:rsidRPr="004F1EB6">
        <w:tab/>
        <w:t>The IWG emphasized that, due to the complexity of testing the DPPS, the test provisions laid down represent a limited range of typical load cases. It is therefore seen as due care of the vehicle manufacturer that any DPPS would ensure the necessary protection (e.g. for a variation of speeds and pedestrian statures) in order to act as intended in the event of a collision with a pedestrian for a variety of pedestrian statures.</w:t>
      </w:r>
    </w:p>
    <w:p w14:paraId="109129FE" w14:textId="77777777" w:rsidR="00884D70" w:rsidRDefault="00884D70" w:rsidP="00884D70">
      <w:pPr>
        <w:pStyle w:val="H1G"/>
      </w:pPr>
      <w:r>
        <w:tab/>
        <w:t>5.</w:t>
      </w:r>
      <w:r>
        <w:tab/>
        <w:t>Determination of Head Impact Time and wrap around distance</w:t>
      </w:r>
    </w:p>
    <w:p w14:paraId="2C04A1C8" w14:textId="77777777" w:rsidR="00884D70" w:rsidRPr="004F1EB6" w:rsidRDefault="00884D70" w:rsidP="00884D70">
      <w:pPr>
        <w:pStyle w:val="SingleTxtG"/>
      </w:pPr>
      <w:r w:rsidRPr="004F1EB6">
        <w:t>273.</w:t>
      </w:r>
      <w:r w:rsidRPr="004F1EB6">
        <w:tab/>
        <w:t>The pedestrian Head Impact Time (HIT) is defined as the elapsed time subsequent to the time of first contact of the Pedestrian surrogate (neglecting forearms and hands) with the vehicle outer surface and the time of first contact of its head with the vehicle outer surface. IWG decided to use two kinds of HIT determination depending on the application (static or dynamic test) as a compromise of technical feasibility (i.e. for pedestrian airbags) and the consideration of worst-case scenarios:</w:t>
      </w:r>
    </w:p>
    <w:p w14:paraId="48BF4B73" w14:textId="77777777" w:rsidR="00884D70" w:rsidRPr="004F1EB6" w:rsidRDefault="00884D70" w:rsidP="00233D15">
      <w:pPr>
        <w:pStyle w:val="SingleTxtG"/>
        <w:ind w:firstLine="567"/>
      </w:pPr>
      <w:r w:rsidRPr="004F1EB6">
        <w:t>(a)</w:t>
      </w:r>
      <w:r w:rsidRPr="004F1EB6">
        <w:tab/>
      </w:r>
      <w:r>
        <w:t>"</w:t>
      </w:r>
      <w:proofErr w:type="spellStart"/>
      <w:r w:rsidRPr="004F1EB6">
        <w:t>HIT_for</w:t>
      </w:r>
      <w:proofErr w:type="spellEnd"/>
      <w:r w:rsidRPr="004F1EB6">
        <w:t xml:space="preserve"> decision</w:t>
      </w:r>
      <w:r>
        <w:t>"</w:t>
      </w:r>
      <w:r w:rsidRPr="004F1EB6">
        <w:t xml:space="preserve"> (</w:t>
      </w:r>
      <w:proofErr w:type="spellStart"/>
      <w:r w:rsidRPr="004F1EB6">
        <w:t>HIT_d</w:t>
      </w:r>
      <w:proofErr w:type="spellEnd"/>
      <w:r w:rsidRPr="004F1EB6">
        <w:t xml:space="preserve">) represents the worst case and is determined with the deployed DPPS. The </w:t>
      </w:r>
      <w:proofErr w:type="spellStart"/>
      <w:r w:rsidRPr="004F1EB6">
        <w:t>HIT_d</w:t>
      </w:r>
      <w:proofErr w:type="spellEnd"/>
      <w:r w:rsidRPr="004F1EB6">
        <w:t xml:space="preserve"> is compared to the total response time and used to decide </w:t>
      </w:r>
      <w:r w:rsidRPr="004F1EB6">
        <w:lastRenderedPageBreak/>
        <w:t>whether a test on the DPPS is to be done on a deploying (dynamic test) or on a statically deployed system (static test).</w:t>
      </w:r>
    </w:p>
    <w:p w14:paraId="6DBE53CA" w14:textId="77777777" w:rsidR="00884D70" w:rsidRPr="004F1EB6" w:rsidRDefault="00884D70" w:rsidP="00233D15">
      <w:pPr>
        <w:pStyle w:val="SingleTxtG"/>
        <w:ind w:firstLine="567"/>
      </w:pPr>
      <w:r w:rsidRPr="004F1EB6">
        <w:t>(b)</w:t>
      </w:r>
      <w:r w:rsidRPr="004F1EB6">
        <w:tab/>
        <w:t>HIT_s (s for synchronisation) is determined with the undeployed DPPS, as for airbags a deployed position is difficult to define. HIT_s is used to synchronise the test trigger time of a dynamic test in the case of a deploying system.</w:t>
      </w:r>
    </w:p>
    <w:p w14:paraId="39A1647E" w14:textId="77777777" w:rsidR="00884D70" w:rsidRPr="004F1EB6" w:rsidRDefault="00884D70" w:rsidP="00884D70">
      <w:pPr>
        <w:pStyle w:val="SingleTxtG"/>
      </w:pPr>
      <w:r w:rsidRPr="004F1EB6">
        <w:t>274.</w:t>
      </w:r>
      <w:r w:rsidRPr="004F1EB6">
        <w:tab/>
        <w:t>The IWG discussed three methods of determining HIT:</w:t>
      </w:r>
    </w:p>
    <w:p w14:paraId="7F991634" w14:textId="77777777" w:rsidR="00884D70" w:rsidRPr="004F1EB6" w:rsidRDefault="00884D70" w:rsidP="00884D70">
      <w:pPr>
        <w:pStyle w:val="SingleTxtG"/>
        <w:ind w:firstLine="567"/>
      </w:pPr>
      <w:r w:rsidRPr="004F1EB6">
        <w:t>(a)</w:t>
      </w:r>
      <w:r w:rsidRPr="004F1EB6">
        <w:tab/>
        <w:t>Use of HBM simulations;</w:t>
      </w:r>
    </w:p>
    <w:p w14:paraId="2EF5C054" w14:textId="77777777" w:rsidR="00884D70" w:rsidRPr="004F1EB6" w:rsidRDefault="00884D70" w:rsidP="00884D70">
      <w:pPr>
        <w:pStyle w:val="SingleTxtG"/>
        <w:ind w:firstLine="567"/>
      </w:pPr>
      <w:r w:rsidRPr="004F1EB6">
        <w:t>(b)</w:t>
      </w:r>
      <w:r w:rsidRPr="004F1EB6">
        <w:tab/>
        <w:t>Use test dummies and physical testing;</w:t>
      </w:r>
    </w:p>
    <w:p w14:paraId="24E01EAC" w14:textId="77777777" w:rsidR="00884D70" w:rsidRPr="004F1EB6" w:rsidRDefault="00884D70" w:rsidP="00884D70">
      <w:pPr>
        <w:pStyle w:val="SingleTxtG"/>
        <w:ind w:left="1701"/>
      </w:pPr>
      <w:r w:rsidRPr="004F1EB6">
        <w:t>(c)</w:t>
      </w:r>
      <w:r w:rsidRPr="004F1EB6">
        <w:tab/>
        <w:t xml:space="preserve">Use of a </w:t>
      </w:r>
      <w:r>
        <w:t>"</w:t>
      </w:r>
      <w:r w:rsidRPr="004F1EB6">
        <w:t>generic</w:t>
      </w:r>
      <w:r>
        <w:t>"</w:t>
      </w:r>
      <w:r w:rsidRPr="004F1EB6">
        <w:t xml:space="preserve"> approach.</w:t>
      </w:r>
    </w:p>
    <w:p w14:paraId="45058340" w14:textId="77777777" w:rsidR="00884D70" w:rsidRPr="004F1EB6" w:rsidRDefault="00884D70" w:rsidP="00884D70">
      <w:pPr>
        <w:pStyle w:val="SingleTxtG"/>
      </w:pPr>
      <w:r w:rsidRPr="004F1EB6">
        <w:t>275.</w:t>
      </w:r>
      <w:r w:rsidRPr="004F1EB6">
        <w:tab/>
        <w:t>IWG ultimately agreed to propose a procedure using HBM simulations based upon a procedure on Euro New Car Assessment Programme No. TB024, as an initial DPPS amendment.</w:t>
      </w:r>
    </w:p>
    <w:p w14:paraId="7F89151F" w14:textId="77777777" w:rsidR="00884D70" w:rsidRPr="004F1EB6" w:rsidRDefault="00884D70" w:rsidP="00884D70">
      <w:pPr>
        <w:pStyle w:val="SingleTxtG"/>
      </w:pPr>
      <w:r w:rsidRPr="004F1EB6">
        <w:t>276.</w:t>
      </w:r>
      <w:r w:rsidRPr="004F1EB6">
        <w:tab/>
        <w:t xml:space="preserve">For DPPS to work as intended, it is necessary that the system in question is activated in due time. </w:t>
      </w:r>
    </w:p>
    <w:p w14:paraId="48FC5586" w14:textId="77777777" w:rsidR="00884D70" w:rsidRPr="004F1EB6" w:rsidRDefault="00884D70" w:rsidP="00884D70">
      <w:pPr>
        <w:pStyle w:val="SingleTxtG"/>
      </w:pPr>
      <w:r w:rsidRPr="004F1EB6">
        <w:t>277.</w:t>
      </w:r>
      <w:r w:rsidRPr="004F1EB6">
        <w:tab/>
        <w:t xml:space="preserve">The </w:t>
      </w:r>
      <w:proofErr w:type="spellStart"/>
      <w:r w:rsidRPr="004F1EB6">
        <w:t>HIT_d</w:t>
      </w:r>
      <w:proofErr w:type="spellEnd"/>
      <w:r w:rsidRPr="004F1EB6">
        <w:t xml:space="preserve"> of pedestrians of the relevant statures needs to be compared with the total response time (TRT) of the DPPS. </w:t>
      </w:r>
    </w:p>
    <w:p w14:paraId="1369DAE9" w14:textId="77777777" w:rsidR="00884D70" w:rsidRPr="004F1EB6" w:rsidRDefault="00884D70" w:rsidP="00884D70">
      <w:pPr>
        <w:pStyle w:val="SingleTxtG"/>
      </w:pPr>
      <w:r w:rsidRPr="004F1EB6">
        <w:t>278.</w:t>
      </w:r>
      <w:r w:rsidRPr="004F1EB6">
        <w:tab/>
        <w:t xml:space="preserve">This comparison provides the basis for whether </w:t>
      </w:r>
      <w:proofErr w:type="spellStart"/>
      <w:r w:rsidRPr="004F1EB6">
        <w:t>headform</w:t>
      </w:r>
      <w:proofErr w:type="spellEnd"/>
      <w:r w:rsidRPr="004F1EB6">
        <w:t xml:space="preserve"> tests to the vehicle front are performed with the DPPS either statically in undeployed or in deployed position, or dynamically onto a deploying system.</w:t>
      </w:r>
    </w:p>
    <w:p w14:paraId="5EFFDF54" w14:textId="77777777" w:rsidR="00884D70" w:rsidRPr="004F1EB6" w:rsidRDefault="00884D70" w:rsidP="00884D70">
      <w:pPr>
        <w:pStyle w:val="SingleTxtG"/>
      </w:pPr>
      <w:r w:rsidRPr="004F1EB6">
        <w:t>279.</w:t>
      </w:r>
      <w:r w:rsidRPr="004F1EB6">
        <w:tab/>
        <w:t xml:space="preserve">The IWG DPPS understood that HBM simulations were the common method for determination of the HIT. In order to ensure comparability and applicability of HBM for that purpose, a qualification procedure for HBMs was developed within a subgroup of the IWG DPPS, led by the experts of Austria and OICA. </w:t>
      </w:r>
      <w:r w:rsidRPr="004F1EB6">
        <w:rPr>
          <w:iCs/>
        </w:rPr>
        <w:t xml:space="preserve">All Generic Vehicle (GV)  Models used for the qualification are made available as Addendum </w:t>
      </w:r>
      <w:r w:rsidRPr="004F1EB6">
        <w:rPr>
          <w:iCs/>
          <w:lang w:eastAsia="ko-KR"/>
        </w:rPr>
        <w:t>5</w:t>
      </w:r>
      <w:r w:rsidRPr="004F1EB6">
        <w:rPr>
          <w:iCs/>
        </w:rPr>
        <w:t xml:space="preserve"> of Mutual Resolution No. 1 (M.R.1) of the 1958 and the 1998 Agreements ECE/TRANS/WP.29/1101</w:t>
      </w:r>
      <w:r w:rsidRPr="004F1EB6">
        <w:rPr>
          <w:iCs/>
          <w:lang w:eastAsia="ko-KR"/>
        </w:rPr>
        <w:t xml:space="preserve"> by Austria.</w:t>
      </w:r>
    </w:p>
    <w:p w14:paraId="19278CAF" w14:textId="77777777" w:rsidR="00884D70" w:rsidRPr="004F1EB6" w:rsidRDefault="00884D70" w:rsidP="00884D70">
      <w:pPr>
        <w:pStyle w:val="SingleTxtG"/>
        <w:rPr>
          <w:lang w:eastAsia="ko-KR"/>
        </w:rPr>
      </w:pPr>
      <w:r w:rsidRPr="004F1EB6">
        <w:t>280.</w:t>
      </w:r>
      <w:r w:rsidRPr="004F1EB6">
        <w:tab/>
        <w:t xml:space="preserve">Given its limitations, the IWG recognized the qualification procedure being applicable for the determination of HIT and Wrap Around Distance (WAD) only. </w:t>
      </w:r>
      <w:r w:rsidRPr="004F1EB6">
        <w:br/>
        <w:t>The simulation procedure described is limited to HBM qualification for the determination of HIT and related WAD and not suited to qualify for injury assessment in any pedestrian or other crashworthiness regulations.</w:t>
      </w:r>
    </w:p>
    <w:p w14:paraId="1D4CD005" w14:textId="154E2F9A" w:rsidR="00884D70" w:rsidRPr="004F1EB6" w:rsidRDefault="00884D70" w:rsidP="00884D70">
      <w:pPr>
        <w:pStyle w:val="SingleTxtG"/>
        <w:rPr>
          <w:lang w:eastAsia="ko-KR"/>
        </w:rPr>
      </w:pPr>
      <w:r w:rsidRPr="004F1EB6">
        <w:t>281.</w:t>
      </w:r>
      <w:r w:rsidR="00867CF4">
        <w:tab/>
      </w:r>
      <w:r w:rsidRPr="004F1EB6">
        <w:t xml:space="preserve">A subgroup of the IWG on DPPS investigated the corridors required for the qualification of HBMs for HIT and WAD determination. It was unanimously agreed that realistic HIT and WAD strongly depend on </w:t>
      </w:r>
      <w:proofErr w:type="spellStart"/>
      <w:r w:rsidRPr="004F1EB6">
        <w:t>biofidelic</w:t>
      </w:r>
      <w:proofErr w:type="spellEnd"/>
      <w:r w:rsidRPr="004F1EB6">
        <w:t xml:space="preserve"> whole-body kinematics of the HBM. However, a required location of the Acetabulum (AC) at the time of head impact, as e.g. described by means of a corridor, is not seen as an appropriate kinematic criterion. It was therefore, for the time being, abstained from introducing AC corridors for the HBMs at HIT; however, the values will be recorded for monitoring purposes and evaluated during a possible next phase of GTR9 towards the introduction of significant, meaningful kinematic criteria for </w:t>
      </w:r>
      <w:proofErr w:type="spellStart"/>
      <w:r w:rsidRPr="004F1EB6">
        <w:t>biofidelic</w:t>
      </w:r>
      <w:proofErr w:type="spellEnd"/>
      <w:r w:rsidRPr="004F1EB6">
        <w:t xml:space="preserve"> and reliable HBM trajectories.</w:t>
      </w:r>
    </w:p>
    <w:p w14:paraId="26D51D5E" w14:textId="77777777" w:rsidR="00884D70" w:rsidRPr="004F1EB6" w:rsidRDefault="00884D70" w:rsidP="00884D70">
      <w:pPr>
        <w:pStyle w:val="SingleTxtG"/>
      </w:pPr>
      <w:r w:rsidRPr="004F1EB6">
        <w:t>28</w:t>
      </w:r>
      <w:r w:rsidRPr="004F1EB6">
        <w:rPr>
          <w:lang w:eastAsia="ko-KR"/>
        </w:rPr>
        <w:t>2</w:t>
      </w:r>
      <w:r w:rsidRPr="004F1EB6">
        <w:t>.</w:t>
      </w:r>
      <w:r w:rsidRPr="004F1EB6">
        <w:tab/>
        <w:t xml:space="preserve">In order to create an independent baseline, reference simulations have been used to determine requirements and tolerances described in </w:t>
      </w:r>
      <w:r w:rsidRPr="004F1EB6">
        <w:rPr>
          <w:lang w:eastAsia="ko-KR"/>
        </w:rPr>
        <w:t>Addendum 5 of M.R.1</w:t>
      </w:r>
      <w:r w:rsidRPr="004F1EB6">
        <w:rPr>
          <w:b/>
          <w:bCs/>
        </w:rPr>
        <w:t xml:space="preserve"> </w:t>
      </w:r>
      <w:r>
        <w:t>"</w:t>
      </w:r>
      <w:r w:rsidRPr="004F1EB6">
        <w:rPr>
          <w:rStyle w:val="Strong"/>
        </w:rPr>
        <w:t>Specifications for the Qualification of Human Body Models for Pedestrian HIT Determination for DPPS (DPPS HBMs)</w:t>
      </w:r>
      <w:r>
        <w:rPr>
          <w:b/>
          <w:bCs/>
        </w:rPr>
        <w:t>"</w:t>
      </w:r>
      <w:r w:rsidRPr="004F1EB6">
        <w:t xml:space="preserve">. The HBMs that were used for these reference simulations have been validated by comparing their simulation responses (HIT, kinematics) with PMHS tests. The background concerning the validation of reference HBMs are available in Annex B of Addendum </w:t>
      </w:r>
      <w:r w:rsidRPr="004F1EB6">
        <w:rPr>
          <w:lang w:eastAsia="ko-KR"/>
        </w:rPr>
        <w:t>5</w:t>
      </w:r>
      <w:r w:rsidRPr="004F1EB6">
        <w:t xml:space="preserve"> of M.R.1 of the 1958 and the 1998 Agreements ECE/TRANS/WP.29/1101.      </w:t>
      </w:r>
    </w:p>
    <w:p w14:paraId="58D478E9" w14:textId="77777777" w:rsidR="00884D70" w:rsidRPr="004F1EB6" w:rsidRDefault="00884D70" w:rsidP="00884D70">
      <w:pPr>
        <w:pStyle w:val="SingleTxtG"/>
      </w:pPr>
      <w:r w:rsidRPr="004F1EB6">
        <w:t>283.</w:t>
      </w:r>
      <w:r w:rsidRPr="004F1EB6">
        <w:tab/>
        <w:t xml:space="preserve">For the qualification of HBMs, GV Models are used. These GV Models are available on the ECE website and described in M.R.1 Addendum 5. The GV Models are only used to run simulations with the individual HBM on the specific computational environment and compare the results with reference corridors. This comparison is needed to ensure similar head kinematics as the reference HBMs. Therefore, the individual HBM qualifies as tool for HIT determination for the DPPS assessment. The GV Models were developed as very </w:t>
      </w:r>
      <w:r w:rsidRPr="004F1EB6">
        <w:lastRenderedPageBreak/>
        <w:t>simplified impact structures which show consistent behaviour when applied in the different Finite Element (FE) software packages, are robust and approximate impact conditions within the range full vehicles, while not representing any specific car with all details.</w:t>
      </w:r>
      <w:r w:rsidRPr="004F1EB6">
        <w:rPr>
          <w:i/>
          <w:iCs/>
        </w:rPr>
        <w:t xml:space="preserve"> </w:t>
      </w:r>
      <w:r w:rsidRPr="004F1EB6">
        <w:t>The GV Models are developed to simulate the kinematics of HBMs up to the time of head contact. The information on the development of the GV Models is documented in IWG-DPPS-25-05.</w:t>
      </w:r>
    </w:p>
    <w:p w14:paraId="6A2F73B6" w14:textId="77777777" w:rsidR="00884D70" w:rsidRPr="004F1EB6" w:rsidRDefault="00884D70" w:rsidP="00884D70">
      <w:pPr>
        <w:pStyle w:val="SingleTxtG"/>
        <w:rPr>
          <w:lang w:val="en-US"/>
        </w:rPr>
      </w:pPr>
      <w:r w:rsidRPr="004F1EB6">
        <w:rPr>
          <w:lang w:val="en-US"/>
        </w:rPr>
        <w:t>284.</w:t>
      </w:r>
      <w:r w:rsidRPr="004F1EB6">
        <w:rPr>
          <w:lang w:val="en-US"/>
        </w:rPr>
        <w:tab/>
        <w:t>A plausibility check of the GV Models using a rigid impactor is described in Annex C of Addendum 5 of M.R.1 of the 1958 and the 1998 Agreements ECE/TRANS/WP.29/1101. In the GV Models, a hard stop is implemented as contact between the outer and inner layer to avoid instabilities of the foam and increase the robustness and comparability between codes of the GV Models. The foam material’s stiffness is exponentially increasing after ~80 per cent compression to additionally avoid negative volumes within the foam in case of high local deformation.</w:t>
      </w:r>
    </w:p>
    <w:p w14:paraId="3976EAA1" w14:textId="77777777" w:rsidR="00884D70" w:rsidRPr="004F1EB6" w:rsidRDefault="00884D70" w:rsidP="00884D70">
      <w:pPr>
        <w:pStyle w:val="SingleTxtG"/>
        <w:rPr>
          <w:lang w:val="en-US"/>
        </w:rPr>
      </w:pPr>
      <w:r w:rsidRPr="004F1EB6">
        <w:rPr>
          <w:lang w:val="en-US"/>
        </w:rPr>
        <w:tab/>
        <w:t xml:space="preserve">The intrusion with HBMs on the GV Models may be different from that with the rigid impactor because of the bigger HBM surface contacting the GV Models. Therefore, it is unknown, if bottoming out with HBM on the GV Model occurs frequently and has an influence on either HIT or head position result for reference HBMs or a new HBM. </w:t>
      </w:r>
    </w:p>
    <w:p w14:paraId="2213F057" w14:textId="77777777" w:rsidR="00884D70" w:rsidRPr="004F1EB6" w:rsidRDefault="00884D70" w:rsidP="00884D70">
      <w:pPr>
        <w:pStyle w:val="SingleTxtG"/>
        <w:rPr>
          <w:lang w:val="en-US"/>
        </w:rPr>
      </w:pPr>
      <w:r w:rsidRPr="004F1EB6">
        <w:rPr>
          <w:lang w:val="en-US"/>
        </w:rPr>
        <w:t>285.</w:t>
      </w:r>
      <w:r w:rsidRPr="004F1EB6">
        <w:rPr>
          <w:lang w:val="en-US"/>
        </w:rPr>
        <w:tab/>
        <w:t xml:space="preserve">The IWG discussed the different levels of abstraction when assessing a DPPS system. The real vehicle to pedestrian accident (first level) is replicated with a physical </w:t>
      </w:r>
      <w:proofErr w:type="spellStart"/>
      <w:r w:rsidRPr="004F1EB6">
        <w:rPr>
          <w:lang w:val="en-US"/>
        </w:rPr>
        <w:t>headform</w:t>
      </w:r>
      <w:proofErr w:type="spellEnd"/>
      <w:r w:rsidRPr="004F1EB6">
        <w:rPr>
          <w:lang w:val="en-US"/>
        </w:rPr>
        <w:t xml:space="preserve"> test against the vehicle front (second level). For the determination of the test conditions and the state of the DPPS during the </w:t>
      </w:r>
      <w:proofErr w:type="spellStart"/>
      <w:r w:rsidRPr="004F1EB6">
        <w:rPr>
          <w:lang w:val="en-US"/>
        </w:rPr>
        <w:t>headform</w:t>
      </w:r>
      <w:proofErr w:type="spellEnd"/>
      <w:r w:rsidRPr="004F1EB6">
        <w:rPr>
          <w:lang w:val="en-US"/>
        </w:rPr>
        <w:t xml:space="preserve"> test (fully deployed, deploying or undeployed), the HIT is determined during HBM simulations on the actual vehicle model (third level). In order to ensure the HBM working as intended, they are qualified during simulations against GV Models by comparing their HIT with those of validated reference HBM (fourth level). The GV Models used during this qualification process should approximate trajectories and HIT comparable to those in simulations against actual vehicle frontends. This verification is done by means of impactor tests vs the GV Models (fifth level). Since the aim is a comparison of simulation tools (HBM), the GV Model does not have to represent any actual vehicle model but just to produce robust and to some extent comparable (not identical) results, to ensure that a HBM is working as intended with regard to its trajectories.</w:t>
      </w:r>
    </w:p>
    <w:p w14:paraId="71F808E0" w14:textId="77777777" w:rsidR="00884D70" w:rsidRPr="004F1EB6" w:rsidRDefault="00884D70" w:rsidP="00884D70">
      <w:pPr>
        <w:pStyle w:val="SingleTxtG"/>
      </w:pPr>
      <w:r w:rsidRPr="004F1EB6">
        <w:t>28</w:t>
      </w:r>
      <w:r w:rsidRPr="004F1EB6">
        <w:rPr>
          <w:lang w:eastAsia="ko-KR"/>
        </w:rPr>
        <w:t>6</w:t>
      </w:r>
      <w:r w:rsidRPr="004F1EB6">
        <w:t>.</w:t>
      </w:r>
      <w:r w:rsidRPr="004F1EB6">
        <w:tab/>
        <w:t>However, the injury assessment abilities of HBMs are not validated. Therefore, and as of now, HBMs may not be used for injury assessment in any pedestrian or other crashworthiness regulation.</w:t>
      </w:r>
    </w:p>
    <w:p w14:paraId="53798052" w14:textId="77777777" w:rsidR="00884D70" w:rsidRPr="004F1EB6" w:rsidRDefault="00884D70" w:rsidP="00884D70">
      <w:pPr>
        <w:pStyle w:val="SingleTxtG"/>
      </w:pPr>
      <w:r w:rsidRPr="004F1EB6">
        <w:t>28</w:t>
      </w:r>
      <w:r w:rsidRPr="004F1EB6">
        <w:rPr>
          <w:lang w:eastAsia="ko-KR"/>
        </w:rPr>
        <w:t>7</w:t>
      </w:r>
      <w:r w:rsidRPr="004F1EB6">
        <w:t>.</w:t>
      </w:r>
      <w:r w:rsidRPr="004F1EB6">
        <w:tab/>
        <w:t xml:space="preserve">The simulation procedures with the qualified HBMs and the actual vehicle model for HIT determination are described in Annex </w:t>
      </w:r>
      <w:r w:rsidRPr="004F1EB6">
        <w:rPr>
          <w:lang w:eastAsia="ko-KR"/>
        </w:rPr>
        <w:t>2</w:t>
      </w:r>
      <w:r w:rsidRPr="004F1EB6">
        <w:t xml:space="preserve"> </w:t>
      </w:r>
      <w:r>
        <w:t>"</w:t>
      </w:r>
      <w:r w:rsidRPr="004F1EB6">
        <w:t>HIT determination simulation</w:t>
      </w:r>
      <w:r>
        <w:t>"</w:t>
      </w:r>
      <w:r w:rsidRPr="004F1EB6">
        <w:t>.</w:t>
      </w:r>
    </w:p>
    <w:p w14:paraId="773CA8DF" w14:textId="77777777" w:rsidR="00884D70" w:rsidRPr="004F1EB6" w:rsidRDefault="00884D70" w:rsidP="00884D70">
      <w:pPr>
        <w:pStyle w:val="SingleTxtG"/>
        <w:rPr>
          <w:u w:val="single"/>
        </w:rPr>
      </w:pPr>
      <w:r w:rsidRPr="004F1EB6">
        <w:t>28</w:t>
      </w:r>
      <w:r w:rsidRPr="004F1EB6">
        <w:rPr>
          <w:lang w:eastAsia="ko-KR"/>
        </w:rPr>
        <w:t>8</w:t>
      </w:r>
      <w:r w:rsidRPr="004F1EB6">
        <w:t>.</w:t>
      </w:r>
      <w:r w:rsidRPr="004F1EB6">
        <w:tab/>
        <w:t xml:space="preserve">Concerning the linear regression explanation, IWG has discussed different options to determine HIT versus WAD graphs for the decision of a static or a dynamic test mode and a system triggering for the dynamic testing. IWG considered two methods </w:t>
      </w:r>
      <w:r w:rsidRPr="004F1EB6">
        <w:rPr>
          <w:sz w:val="22"/>
        </w:rPr>
        <w:t>–</w:t>
      </w:r>
      <w:r w:rsidRPr="004F1EB6">
        <w:t xml:space="preserve"> the </w:t>
      </w:r>
      <w:r>
        <w:t>"</w:t>
      </w:r>
      <w:r w:rsidRPr="004F1EB6">
        <w:t>linear regression method</w:t>
      </w:r>
      <w:r>
        <w:t>"</w:t>
      </w:r>
      <w:r w:rsidRPr="004F1EB6">
        <w:t xml:space="preserve"> and the </w:t>
      </w:r>
      <w:r>
        <w:t>"</w:t>
      </w:r>
      <w:r w:rsidRPr="004F1EB6">
        <w:t>dot-to-dot method</w:t>
      </w:r>
      <w:r>
        <w:t>"</w:t>
      </w:r>
      <w:r w:rsidRPr="004F1EB6">
        <w:t xml:space="preserve"> </w:t>
      </w:r>
      <w:r w:rsidRPr="004F1EB6">
        <w:rPr>
          <w:sz w:val="22"/>
        </w:rPr>
        <w:t xml:space="preserve">– </w:t>
      </w:r>
      <w:r w:rsidRPr="004F1EB6">
        <w:t xml:space="preserve">and recognized that each method has pros and cons. Both Japan and Korea preferred the </w:t>
      </w:r>
      <w:r>
        <w:t>"</w:t>
      </w:r>
      <w:r w:rsidRPr="004F1EB6">
        <w:t>dot-to-dot method</w:t>
      </w:r>
      <w:r>
        <w:t>"</w:t>
      </w:r>
      <w:r w:rsidRPr="004F1EB6">
        <w:t xml:space="preserve"> because the method is mathematically more accurate, by using the simulated HIT values as agreed upon in Annex 2, and the linear regression method may have low correlation (IWG-DPPS-5bis-04 (Japan), IWG-DPPS-6-05 (Korea)). Other Contracting Parties and NGOs were in favour of the </w:t>
      </w:r>
      <w:r>
        <w:t>"</w:t>
      </w:r>
      <w:r w:rsidRPr="004F1EB6">
        <w:t>linear regression method</w:t>
      </w:r>
      <w:r>
        <w:t>"</w:t>
      </w:r>
      <w:r w:rsidRPr="004F1EB6">
        <w:t xml:space="preserve">, because the method is practical to figure out the corresponding HIT values to WADs and may also be used to extrapolate HIT for WADs lower than six years old or higher than 95th percentile adults (IWG-DPPS-6-06 (OICA)). </w:t>
      </w:r>
      <w:r w:rsidRPr="004F1EB6">
        <w:rPr>
          <w:rStyle w:val="Strong"/>
        </w:rPr>
        <w:t xml:space="preserve">In this context, for reasons of likelihood and practicability, it is assumed that the HIT always increases with increasing WAD. </w:t>
      </w:r>
      <w:r w:rsidRPr="004F1EB6">
        <w:t xml:space="preserve">Finally, the IWG agreed on the </w:t>
      </w:r>
      <w:r>
        <w:t>"</w:t>
      </w:r>
      <w:r w:rsidRPr="004F1EB6">
        <w:t>linear regression method</w:t>
      </w:r>
      <w:r>
        <w:t>"</w:t>
      </w:r>
      <w:r w:rsidRPr="004F1EB6">
        <w:t xml:space="preserve"> to figure out HIT values after extensive discussions on both methods. </w:t>
      </w:r>
    </w:p>
    <w:p w14:paraId="6D27601B" w14:textId="77777777" w:rsidR="00884D70" w:rsidRPr="004F1EB6" w:rsidRDefault="00884D70" w:rsidP="00884D70">
      <w:pPr>
        <w:pStyle w:val="SingleTxtG"/>
      </w:pPr>
      <w:r w:rsidRPr="004F1EB6">
        <w:t>28</w:t>
      </w:r>
      <w:r w:rsidRPr="004F1EB6">
        <w:rPr>
          <w:lang w:eastAsia="ko-KR"/>
        </w:rPr>
        <w:t>9</w:t>
      </w:r>
      <w:r w:rsidRPr="004F1EB6">
        <w:t>.</w:t>
      </w:r>
      <w:r w:rsidRPr="004F1EB6">
        <w:tab/>
        <w:t xml:space="preserve">Japan proposed to allow the use of physical test tools to predict HIT in addition to numerical tools. Performance requirements and test procedures for full scale pedestrian dummies have been specified in a published Society of Automotive Engineers (SAE) technical standard (SAE J 2782) and test results for an existing pedestrian dummy have been reported in SAE J 2868. Due to the availability issue of the SAE standards and the upcoming update of J 2868, Japan also proposed to seek a way to transpose the contents of the SAE standards into UN GTR No. 9. As a result of discussion, IWG agreed to consider developing </w:t>
      </w:r>
      <w:r w:rsidRPr="004F1EB6">
        <w:lastRenderedPageBreak/>
        <w:t>further modifications to this amendment to incorporate the allowance of the use of physical test tools to predict HIT after the phase 1 of this activity is complete.</w:t>
      </w:r>
    </w:p>
    <w:p w14:paraId="1A9ED7A2" w14:textId="77777777" w:rsidR="00884D70" w:rsidRDefault="00884D70" w:rsidP="00884D70">
      <w:pPr>
        <w:pStyle w:val="H1G"/>
      </w:pPr>
      <w:r>
        <w:tab/>
        <w:t>6.</w:t>
      </w:r>
      <w:r>
        <w:tab/>
        <w:t>Protection at speeds below lower deployment velocity threshold</w:t>
      </w:r>
    </w:p>
    <w:p w14:paraId="5AC32403" w14:textId="77777777" w:rsidR="00884D70" w:rsidRPr="004F1EB6" w:rsidRDefault="00884D70" w:rsidP="00884D70">
      <w:pPr>
        <w:pStyle w:val="SingleTxtG"/>
      </w:pPr>
      <w:r w:rsidRPr="004F1EB6">
        <w:t>2</w:t>
      </w:r>
      <w:r w:rsidRPr="004F1EB6">
        <w:rPr>
          <w:lang w:eastAsia="ko-KR"/>
        </w:rPr>
        <w:t>90</w:t>
      </w:r>
      <w:r w:rsidRPr="004F1EB6">
        <w:t>.</w:t>
      </w:r>
      <w:r w:rsidRPr="004F1EB6">
        <w:tab/>
        <w:t xml:space="preserve">To protect the head of a pedestrian in the event of a collision, DPPS usually provide additional clearance between the bonnet and underlying hard structure. However, since DPPS are only activated at and above a lower deployment velocity threshold, head protection at head impact velocities equivalent to the vehicle speed below this threshold must be demonstrated in order to ensure the same level of protection as conventional passive systems. For that purpose, </w:t>
      </w:r>
      <w:proofErr w:type="spellStart"/>
      <w:r w:rsidRPr="004F1EB6">
        <w:t>headform</w:t>
      </w:r>
      <w:proofErr w:type="spellEnd"/>
      <w:r w:rsidRPr="004F1EB6">
        <w:t xml:space="preserve"> tests are performed at these impact velocities on the undeployed DPPS and their results compared to the biomechanical limits which also apply for the compliance tests.</w:t>
      </w:r>
    </w:p>
    <w:p w14:paraId="0B496FD8" w14:textId="77777777" w:rsidR="00884D70" w:rsidRPr="004F1EB6" w:rsidRDefault="00884D70" w:rsidP="00884D70">
      <w:pPr>
        <w:pStyle w:val="SingleTxtG"/>
      </w:pPr>
      <w:r w:rsidRPr="004F1EB6">
        <w:t>2</w:t>
      </w:r>
      <w:r w:rsidRPr="004F1EB6">
        <w:rPr>
          <w:lang w:eastAsia="ko-KR"/>
        </w:rPr>
        <w:t>91</w:t>
      </w:r>
      <w:r w:rsidRPr="004F1EB6">
        <w:t>.</w:t>
      </w:r>
      <w:r w:rsidRPr="004F1EB6">
        <w:tab/>
        <w:t>Members of the IWG found wide variations of the ratio between head impact velocity and vehicle impact speed (between 0.68 and 1.5 for a car impact speed of 40km/h) in former studies. When taking into account the ratio for the legal requirements (head impact velocity of 35 km/h corresponding to a vehicle speed of 40km/h), the IWG finally decided to use a rounded ratio of 0.9 for the verification tests at lower deployment velocity threshold. Therefore, for the DPPS to demonstrate the fulfilment of this prerequisite, head impact tests are to be performed at an impact velocity which is 0.9 times the vehicle lower deployment velocity threshold.</w:t>
      </w:r>
    </w:p>
    <w:p w14:paraId="1B546266" w14:textId="77777777" w:rsidR="00884D70" w:rsidRDefault="00884D70" w:rsidP="00884D70">
      <w:pPr>
        <w:pStyle w:val="H1G"/>
      </w:pPr>
      <w:r>
        <w:tab/>
        <w:t xml:space="preserve">7. </w:t>
      </w:r>
      <w:r>
        <w:tab/>
        <w:t>Total Response Time measurement</w:t>
      </w:r>
    </w:p>
    <w:p w14:paraId="0F4FADFC" w14:textId="77777777" w:rsidR="00884D70" w:rsidRPr="004F1EB6" w:rsidRDefault="00884D70" w:rsidP="00884D70">
      <w:pPr>
        <w:pStyle w:val="SingleTxtG"/>
      </w:pPr>
      <w:r w:rsidRPr="004F1EB6">
        <w:t>292.</w:t>
      </w:r>
      <w:r w:rsidRPr="004F1EB6">
        <w:tab/>
        <w:t xml:space="preserve">Since it is critical that the DPPS is deployed before the pedestrian’s head contacts the vehicle for pedestrian protection in a pedestrian-to-vehicle collision, how to measure TRT (ST+DT) needs to be verified. The specific conditions for the verification test were reviewed. The impact speed and location were decided as equal to the conditions for defining HIT, and the </w:t>
      </w:r>
      <w:proofErr w:type="spellStart"/>
      <w:r w:rsidRPr="004F1EB6">
        <w:t>FlexPLI</w:t>
      </w:r>
      <w:proofErr w:type="spellEnd"/>
      <w:r w:rsidRPr="004F1EB6">
        <w:t xml:space="preserve">, which is the same impactor for sensing system verification, was selected for the test. </w:t>
      </w:r>
    </w:p>
    <w:p w14:paraId="7ED26898" w14:textId="77777777" w:rsidR="00884D70" w:rsidRPr="004F1EB6" w:rsidRDefault="00884D70" w:rsidP="00884D70">
      <w:pPr>
        <w:pStyle w:val="SingleTxtG"/>
      </w:pPr>
      <w:r w:rsidRPr="004F1EB6">
        <w:t>2</w:t>
      </w:r>
      <w:r w:rsidRPr="004F1EB6">
        <w:rPr>
          <w:lang w:eastAsia="ko-KR"/>
        </w:rPr>
        <w:t>9</w:t>
      </w:r>
      <w:r w:rsidRPr="004F1EB6">
        <w:t>3.</w:t>
      </w:r>
      <w:r w:rsidRPr="004F1EB6">
        <w:tab/>
        <w:t xml:space="preserve">There were concerns about how to conduct a </w:t>
      </w:r>
      <w:proofErr w:type="spellStart"/>
      <w:r w:rsidRPr="004F1EB6">
        <w:t>headform</w:t>
      </w:r>
      <w:proofErr w:type="spellEnd"/>
      <w:r w:rsidRPr="004F1EB6">
        <w:t xml:space="preserve"> test when the bonnet is still deploying towards its maximum height. Whereas static tests are able to save time but may differ from actual test results with moving DPPS, dynamic tests can be performed in actual conditions but may take a longer time. The IWG concluded that dynamic tests should be conducted for the case, subsequently, TRT should be measured from the time of first contact of the </w:t>
      </w:r>
      <w:proofErr w:type="spellStart"/>
      <w:r w:rsidRPr="004F1EB6">
        <w:t>FlexPLI</w:t>
      </w:r>
      <w:proofErr w:type="spellEnd"/>
      <w:r w:rsidRPr="004F1EB6">
        <w:t xml:space="preserve"> with the vehicle outer surface to the time that DPPS reaches its maximum deployment height first. </w:t>
      </w:r>
    </w:p>
    <w:p w14:paraId="69039D6E" w14:textId="77777777" w:rsidR="00884D70" w:rsidRDefault="00884D70" w:rsidP="00884D70">
      <w:pPr>
        <w:pStyle w:val="H1G"/>
      </w:pPr>
      <w:r>
        <w:tab/>
        <w:t>8.</w:t>
      </w:r>
      <w:r>
        <w:tab/>
      </w:r>
      <w:proofErr w:type="spellStart"/>
      <w:r>
        <w:t>Headform</w:t>
      </w:r>
      <w:proofErr w:type="spellEnd"/>
      <w:r>
        <w:t xml:space="preserve"> test options</w:t>
      </w:r>
    </w:p>
    <w:p w14:paraId="4ABB7BDF" w14:textId="77777777" w:rsidR="00884D70" w:rsidRPr="004F1EB6" w:rsidRDefault="00884D70" w:rsidP="00884D70">
      <w:pPr>
        <w:pStyle w:val="SingleTxtG"/>
        <w:rPr>
          <w:lang w:eastAsia="ko-KR"/>
        </w:rPr>
      </w:pPr>
      <w:r w:rsidRPr="004F1EB6">
        <w:t>294.</w:t>
      </w:r>
      <w:r w:rsidRPr="004F1EB6">
        <w:tab/>
        <w:t xml:space="preserve">Depending on the degree of fulfilment of the prerequisites, the compliance tests with adult and child </w:t>
      </w:r>
      <w:proofErr w:type="spellStart"/>
      <w:r w:rsidRPr="004F1EB6">
        <w:t>headform</w:t>
      </w:r>
      <w:proofErr w:type="spellEnd"/>
      <w:r w:rsidRPr="004F1EB6">
        <w:t xml:space="preserve"> impactors are performed on the static DPPS in either the undeployed or the deployed state, or on the deploying DPPS. </w:t>
      </w:r>
    </w:p>
    <w:p w14:paraId="158BFDF8" w14:textId="77777777" w:rsidR="00884D70" w:rsidRPr="004F1EB6" w:rsidRDefault="00884D70" w:rsidP="00884D70">
      <w:pPr>
        <w:pStyle w:val="SingleTxtG"/>
      </w:pPr>
      <w:r w:rsidRPr="004F1EB6">
        <w:rPr>
          <w:lang w:eastAsia="ko-KR"/>
        </w:rPr>
        <w:t xml:space="preserve">295. </w:t>
      </w:r>
      <w:r w:rsidRPr="004F1EB6">
        <w:rPr>
          <w:lang w:val="en-US"/>
        </w:rPr>
        <w:t xml:space="preserve">The IWG discussed several approaches to define tolerances for the validation tests of the different height and time values specified by the manufacturer. Two main sources for tolerances were identified: a) the variation of parts due to production process (geometry, assembly, material properties, micro gas generator propellant), b) different methods to measure the Sensing Time during compliance testing. Experts of VDA explained that Deployment Height, Deployed Position and Deployment Time strongly depend on the variation of parts and their assembly so that a great portion of the specified values are related to the specified tolerances during production processes. Therefore, a percentage of the specified values would appear to be most convenient as tolerances for Deployment Height, Deployed Position as well as Deployment Time. VDA added that the scatter of Sensing Time, on the other hand, strongly depends on the procedure of time measurement (electronical, visual, etc.) in the test lab. It was recommended to introduce tolerances on this measurement </w:t>
      </w:r>
      <w:r w:rsidRPr="004F1EB6">
        <w:rPr>
          <w:lang w:val="en-US"/>
        </w:rPr>
        <w:lastRenderedPageBreak/>
        <w:t>as absolute values. Therefore, a time corridor around the specified Sensing Time was introduced</w:t>
      </w:r>
      <w:r w:rsidRPr="004F1EB6">
        <w:rPr>
          <w:lang w:val="en-US" w:eastAsia="ko-KR"/>
        </w:rPr>
        <w:t>.</w:t>
      </w:r>
    </w:p>
    <w:p w14:paraId="369AD269" w14:textId="77777777" w:rsidR="00884D70" w:rsidRPr="004F1EB6" w:rsidRDefault="00884D70" w:rsidP="00884D70">
      <w:pPr>
        <w:pStyle w:val="SingleTxtG"/>
      </w:pPr>
      <w:r w:rsidRPr="004F1EB6">
        <w:t>29</w:t>
      </w:r>
      <w:r w:rsidRPr="004F1EB6">
        <w:rPr>
          <w:lang w:eastAsia="ko-KR"/>
        </w:rPr>
        <w:t>6</w:t>
      </w:r>
      <w:r w:rsidRPr="004F1EB6">
        <w:t>.</w:t>
      </w:r>
      <w:r w:rsidRPr="004F1EB6">
        <w:tab/>
        <w:t>A protection at speeds below the lower deployment velocity threshold and the appropriate detection of a pedestrian are both indispensable requirements for vehicle approval or compliance.</w:t>
      </w:r>
    </w:p>
    <w:p w14:paraId="6C86CC46" w14:textId="77777777" w:rsidR="00884D70" w:rsidRPr="004F1EB6" w:rsidRDefault="00884D70" w:rsidP="00884D70">
      <w:pPr>
        <w:pStyle w:val="SingleTxtG"/>
      </w:pPr>
      <w:r w:rsidRPr="004F1EB6">
        <w:t>29</w:t>
      </w:r>
      <w:r w:rsidRPr="004F1EB6">
        <w:rPr>
          <w:lang w:eastAsia="ko-KR"/>
        </w:rPr>
        <w:t>7</w:t>
      </w:r>
      <w:r w:rsidRPr="004F1EB6">
        <w:t>.</w:t>
      </w:r>
      <w:r w:rsidRPr="004F1EB6">
        <w:tab/>
        <w:t xml:space="preserve">Furthermore, only those </w:t>
      </w:r>
      <w:proofErr w:type="spellStart"/>
      <w:r w:rsidRPr="004F1EB6">
        <w:t>headform</w:t>
      </w:r>
      <w:proofErr w:type="spellEnd"/>
      <w:r w:rsidRPr="004F1EB6">
        <w:t xml:space="preserve"> tests qualify for being performed on the deployed DPPS, where during simulations with qualified HBM on the deployed DPPS, the </w:t>
      </w:r>
      <w:proofErr w:type="spellStart"/>
      <w:r w:rsidRPr="004F1EB6">
        <w:t>HIT_d</w:t>
      </w:r>
      <w:proofErr w:type="spellEnd"/>
      <w:r w:rsidRPr="004F1EB6">
        <w:t xml:space="preserve"> is proven to be greater than the TRT.</w:t>
      </w:r>
    </w:p>
    <w:p w14:paraId="0A579A3C" w14:textId="77777777" w:rsidR="00884D70" w:rsidRPr="004F1EB6" w:rsidRDefault="00884D70" w:rsidP="00884D70">
      <w:pPr>
        <w:pStyle w:val="SingleTxtG"/>
      </w:pPr>
      <w:r w:rsidRPr="004F1EB6">
        <w:t>29</w:t>
      </w:r>
      <w:r w:rsidRPr="004F1EB6">
        <w:rPr>
          <w:lang w:eastAsia="ko-KR"/>
        </w:rPr>
        <w:t>8</w:t>
      </w:r>
      <w:r w:rsidRPr="004F1EB6">
        <w:t>.</w:t>
      </w:r>
      <w:r w:rsidRPr="004F1EB6">
        <w:tab/>
        <w:t>Where a pedestrian is not detected or any relevant HBM fails the qualification procedure, all tests are to be performed on the undeployed DPPS.</w:t>
      </w:r>
    </w:p>
    <w:p w14:paraId="5DC4AC90" w14:textId="77777777" w:rsidR="00884D70" w:rsidRPr="004F1EB6" w:rsidRDefault="00884D70" w:rsidP="00884D70">
      <w:pPr>
        <w:pStyle w:val="SingleTxtG"/>
        <w:rPr>
          <w:lang w:eastAsia="ko-KR"/>
        </w:rPr>
      </w:pPr>
      <w:r w:rsidRPr="004F1EB6">
        <w:t>29</w:t>
      </w:r>
      <w:r w:rsidRPr="004F1EB6">
        <w:rPr>
          <w:lang w:eastAsia="ko-KR"/>
        </w:rPr>
        <w:t>9</w:t>
      </w:r>
      <w:r w:rsidRPr="004F1EB6">
        <w:t>.</w:t>
      </w:r>
      <w:r w:rsidRPr="004F1EB6">
        <w:tab/>
        <w:t xml:space="preserve">In the remaining cases, where the </w:t>
      </w:r>
      <w:proofErr w:type="spellStart"/>
      <w:r w:rsidRPr="004F1EB6">
        <w:t>HIT_d</w:t>
      </w:r>
      <w:proofErr w:type="spellEnd"/>
      <w:r w:rsidRPr="004F1EB6">
        <w:t xml:space="preserve"> is smaller than or equals the TRT, or when requested by the contracting party, dynamic tests are to be performed on the deploying DPPS. Synchronisation of the </w:t>
      </w:r>
      <w:proofErr w:type="spellStart"/>
      <w:r w:rsidRPr="004F1EB6">
        <w:t>headform</w:t>
      </w:r>
      <w:proofErr w:type="spellEnd"/>
      <w:r w:rsidRPr="004F1EB6">
        <w:t xml:space="preserve"> impactor and the DPPS during dynamic tests are to be derived from the generated regression line out of HIT_s as a function of WAD during simulations on the undeployed DPPS.</w:t>
      </w:r>
    </w:p>
    <w:p w14:paraId="5D1CF610" w14:textId="77777777" w:rsidR="00884D70" w:rsidRPr="004F1EB6" w:rsidRDefault="00884D70" w:rsidP="00884D70">
      <w:pPr>
        <w:pStyle w:val="SingleTxtG"/>
        <w:rPr>
          <w:lang w:eastAsia="ko-KR"/>
        </w:rPr>
      </w:pPr>
      <w:r w:rsidRPr="004F1EB6">
        <w:rPr>
          <w:lang w:eastAsia="ko-KR"/>
        </w:rPr>
        <w:t xml:space="preserve">300. </w:t>
      </w:r>
      <w:r w:rsidRPr="004F1EB6">
        <w:t xml:space="preserve">For the dynamic test option, the IWG investigated possible misinterpretations of the calculated and actual launching time of the </w:t>
      </w:r>
      <w:proofErr w:type="spellStart"/>
      <w:r w:rsidRPr="004F1EB6">
        <w:t>headform</w:t>
      </w:r>
      <w:proofErr w:type="spellEnd"/>
      <w:r w:rsidRPr="004F1EB6">
        <w:t xml:space="preserve"> impactor during dynamic tests. Since the fire delay between the initiation of the launch of the </w:t>
      </w:r>
      <w:proofErr w:type="spellStart"/>
      <w:r w:rsidRPr="004F1EB6">
        <w:t>headform</w:t>
      </w:r>
      <w:proofErr w:type="spellEnd"/>
      <w:r w:rsidRPr="004F1EB6">
        <w:t xml:space="preserve"> and the triggering of the DPPS actuators is, amongst other things, based on the HIT of the HBM on the undeployed DPPS (HIT_s), but the actual </w:t>
      </w:r>
      <w:proofErr w:type="spellStart"/>
      <w:r w:rsidRPr="004F1EB6">
        <w:t>headform</w:t>
      </w:r>
      <w:proofErr w:type="spellEnd"/>
      <w:r w:rsidRPr="004F1EB6">
        <w:t xml:space="preserve"> impact takes place on the deploying DPPS (see Figure 1 (a)), the actual launching duration will deviate from the calculated one, as depicted in Figure 1 (b). </w:t>
      </w:r>
    </w:p>
    <w:p w14:paraId="3B18B747" w14:textId="77777777" w:rsidR="00884D70" w:rsidRPr="004F1EB6" w:rsidRDefault="00884D70" w:rsidP="00884D70">
      <w:pPr>
        <w:pStyle w:val="SingleTxtG"/>
        <w:rPr>
          <w:lang w:eastAsia="ko-KR"/>
        </w:rPr>
      </w:pPr>
      <w:r w:rsidRPr="004F1EB6">
        <w:t>This needs to be taken into account in the course of verification of ambient conditions for dynamic tests.</w:t>
      </w:r>
    </w:p>
    <w:p w14:paraId="3E3BF51C" w14:textId="77777777" w:rsidR="00884D70" w:rsidRDefault="00884D70" w:rsidP="00884D70">
      <w:pPr>
        <w:suppressAutoHyphens w:val="0"/>
        <w:spacing w:line="240" w:lineRule="auto"/>
      </w:pPr>
      <w:r>
        <w:br w:type="page"/>
      </w:r>
    </w:p>
    <w:p w14:paraId="1D37169B" w14:textId="77777777" w:rsidR="00884D70" w:rsidRDefault="00884D70" w:rsidP="00884D70">
      <w:pPr>
        <w:pStyle w:val="SingleTxtG"/>
        <w:ind w:left="0"/>
        <w:jc w:val="left"/>
        <w:rPr>
          <w:b/>
          <w:bCs/>
        </w:rPr>
      </w:pPr>
      <w:r w:rsidRPr="004F1EB6">
        <w:lastRenderedPageBreak/>
        <w:t>Figure 1 (a)</w:t>
      </w:r>
      <w:r w:rsidRPr="004F1EB6">
        <w:br/>
      </w:r>
      <w:r>
        <w:rPr>
          <w:b/>
          <w:bCs/>
        </w:rPr>
        <w:t>Transfer of real life accident situation with deploying DPPS to ambient conditions for impactor testing.</w:t>
      </w:r>
    </w:p>
    <w:p w14:paraId="656AED35" w14:textId="77777777" w:rsidR="00884D70" w:rsidRDefault="00884D70" w:rsidP="00884D70">
      <w:pPr>
        <w:pStyle w:val="SingleTxtG"/>
        <w:ind w:left="0"/>
        <w:jc w:val="left"/>
        <w:rPr>
          <w:b/>
          <w:bCs/>
          <w:highlight w:val="yellow"/>
          <w:lang w:eastAsia="ko-KR"/>
        </w:rPr>
      </w:pP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884D70" w14:paraId="6AFC628D" w14:textId="77777777" w:rsidTr="001A6733">
        <w:trPr>
          <w:trHeight w:val="8328"/>
        </w:trPr>
        <w:tc>
          <w:tcPr>
            <w:tcW w:w="9781" w:type="dxa"/>
          </w:tcPr>
          <w:p w14:paraId="521AED3C" w14:textId="77777777" w:rsidR="00884D70" w:rsidRPr="00C040B9" w:rsidRDefault="00884D70" w:rsidP="001A6733">
            <w:pPr>
              <w:pStyle w:val="SingleTxtG"/>
              <w:spacing w:before="240"/>
              <w:ind w:left="141" w:right="1089"/>
              <w:rPr>
                <w:lang w:val="en-US"/>
              </w:rPr>
            </w:pPr>
            <w:r>
              <w:rPr>
                <w:noProof/>
                <w:lang w:val="fr-FR"/>
              </w:rPr>
              <mc:AlternateContent>
                <mc:Choice Requires="wpg">
                  <w:drawing>
                    <wp:anchor distT="0" distB="0" distL="114300" distR="114300" simplePos="0" relativeHeight="251675648" behindDoc="0" locked="0" layoutInCell="1" allowOverlap="1" wp14:anchorId="1D7FC6BD" wp14:editId="49F806A5">
                      <wp:simplePos x="0" y="0"/>
                      <wp:positionH relativeFrom="column">
                        <wp:posOffset>12700</wp:posOffset>
                      </wp:positionH>
                      <wp:positionV relativeFrom="paragraph">
                        <wp:posOffset>13970</wp:posOffset>
                      </wp:positionV>
                      <wp:extent cx="6256020" cy="5295900"/>
                      <wp:effectExtent l="0" t="0" r="0" b="0"/>
                      <wp:wrapNone/>
                      <wp:docPr id="1080483544" name="Group 1080483544"/>
                      <wp:cNvGraphicFramePr/>
                      <a:graphic xmlns:a="http://schemas.openxmlformats.org/drawingml/2006/main">
                        <a:graphicData uri="http://schemas.microsoft.com/office/word/2010/wordprocessingGroup">
                          <wpg:wgp>
                            <wpg:cNvGrpSpPr/>
                            <wpg:grpSpPr>
                              <a:xfrm>
                                <a:off x="0" y="0"/>
                                <a:ext cx="6256020" cy="5295900"/>
                                <a:chOff x="0" y="0"/>
                                <a:chExt cx="13326356" cy="9806542"/>
                              </a:xfrm>
                            </wpg:grpSpPr>
                            <wpg:grpSp>
                              <wpg:cNvPr id="676176355" name="Gruppieren 9"/>
                              <wpg:cNvGrpSpPr/>
                              <wpg:grpSpPr>
                                <a:xfrm>
                                  <a:off x="87632" y="2686495"/>
                                  <a:ext cx="13238724" cy="3155848"/>
                                  <a:chOff x="87632" y="2686495"/>
                                  <a:chExt cx="13238724" cy="3155848"/>
                                </a:xfrm>
                              </wpg:grpSpPr>
                              <wps:wsp>
                                <wps:cNvPr id="1080483551" name="Textfeld 278"/>
                                <wps:cNvSpPr txBox="1"/>
                                <wps:spPr>
                                  <a:xfrm>
                                    <a:off x="10364718" y="3278643"/>
                                    <a:ext cx="1323881" cy="744411"/>
                                  </a:xfrm>
                                  <a:prstGeom prst="rect">
                                    <a:avLst/>
                                  </a:prstGeom>
                                  <a:noFill/>
                                </wps:spPr>
                                <wps:txbx>
                                  <w:txbxContent>
                                    <w:p w14:paraId="2EA9A004" w14:textId="77777777" w:rsidR="00884D70" w:rsidRDefault="00884D70" w:rsidP="00884D70">
                                      <w:pPr>
                                        <w:jc w:val="center"/>
                                        <w:rPr>
                                          <w:rFonts w:asciiTheme="minorHAnsi" w:hAnsi="Calibri" w:cstheme="minorBidi"/>
                                          <w:color w:val="0070C0"/>
                                          <w:kern w:val="24"/>
                                          <w:sz w:val="12"/>
                                          <w:szCs w:val="12"/>
                                        </w:rPr>
                                      </w:pPr>
                                      <w:r>
                                        <w:rPr>
                                          <w:rFonts w:asciiTheme="minorHAnsi" w:hAnsi="Calibri" w:cstheme="minorBidi"/>
                                          <w:color w:val="0070C0"/>
                                          <w:kern w:val="24"/>
                                          <w:sz w:val="12"/>
                                          <w:szCs w:val="12"/>
                                        </w:rPr>
                                        <w:t xml:space="preserve">HBM </w:t>
                                      </w:r>
                                    </w:p>
                                    <w:p w14:paraId="3C6C8462" w14:textId="77777777" w:rsidR="00884D70" w:rsidRDefault="00884D70" w:rsidP="00884D70">
                                      <w:pPr>
                                        <w:jc w:val="center"/>
                                        <w:rPr>
                                          <w:rFonts w:asciiTheme="minorHAnsi" w:hAnsi="Calibri" w:cstheme="minorBidi"/>
                                          <w:color w:val="0070C0"/>
                                          <w:kern w:val="24"/>
                                          <w:sz w:val="12"/>
                                          <w:szCs w:val="12"/>
                                        </w:rPr>
                                      </w:pPr>
                                      <w:r>
                                        <w:rPr>
                                          <w:rFonts w:asciiTheme="minorHAnsi" w:hAnsi="Calibri" w:cstheme="minorBidi"/>
                                          <w:color w:val="0070C0"/>
                                          <w:kern w:val="24"/>
                                          <w:sz w:val="12"/>
                                          <w:szCs w:val="12"/>
                                        </w:rPr>
                                        <w:t>„HIT Delay"</w:t>
                                      </w:r>
                                    </w:p>
                                  </w:txbxContent>
                                </wps:txbx>
                                <wps:bodyPr wrap="square" rtlCol="0">
                                  <a:noAutofit/>
                                </wps:bodyPr>
                              </wps:wsp>
                              <wps:wsp>
                                <wps:cNvPr id="1139044448" name="Gerader Verbinder 263"/>
                                <wps:cNvCnPr>
                                  <a:cxnSpLocks/>
                                </wps:cNvCnPr>
                                <wps:spPr>
                                  <a:xfrm flipV="1">
                                    <a:off x="2963551" y="4177854"/>
                                    <a:ext cx="8495028" cy="11653"/>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9044449" name="Gerader Verbinder 264"/>
                                <wps:cNvCnPr>
                                  <a:cxnSpLocks/>
                                </wps:cNvCnPr>
                                <wps:spPr>
                                  <a:xfrm flipV="1">
                                    <a:off x="2980730" y="4177866"/>
                                    <a:ext cx="0" cy="335956"/>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9044450" name="Gerader Verbinder 265"/>
                                <wps:cNvCnPr>
                                  <a:cxnSpLocks/>
                                </wps:cNvCnPr>
                                <wps:spPr>
                                  <a:xfrm flipV="1">
                                    <a:off x="4330351" y="4196796"/>
                                    <a:ext cx="2749" cy="328670"/>
                                  </a:xfrm>
                                  <a:prstGeom prst="line">
                                    <a:avLst/>
                                  </a:prstGeom>
                                  <a:ln w="254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139044451" name="Gerader Verbinder 266"/>
                                <wps:cNvCnPr>
                                  <a:cxnSpLocks/>
                                </wps:cNvCnPr>
                                <wps:spPr>
                                  <a:xfrm flipV="1">
                                    <a:off x="11458579" y="4177859"/>
                                    <a:ext cx="0" cy="335956"/>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9044452" name="Explosion: 14 Zacken 267"/>
                                <wps:cNvSpPr/>
                                <wps:spPr>
                                  <a:xfrm>
                                    <a:off x="2902967" y="3581681"/>
                                    <a:ext cx="193241" cy="207382"/>
                                  </a:xfrm>
                                  <a:prstGeom prst="irregularSeal2">
                                    <a:avLst/>
                                  </a:prstGeom>
                                  <a:solidFill>
                                    <a:srgbClr val="0070C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43548" tIns="21774" rIns="43548" bIns="21774" numCol="1" spcCol="0" rtlCol="0" fromWordArt="0" anchor="ctr" anchorCtr="0" forceAA="0" compatLnSpc="1">
                                  <a:prstTxWarp prst="textNoShape">
                                    <a:avLst/>
                                  </a:prstTxWarp>
                                  <a:noAutofit/>
                                </wps:bodyPr>
                              </wps:wsp>
                              <wps:wsp>
                                <wps:cNvPr id="1139044453" name="Explosion: 14 Zacken 268"/>
                                <wps:cNvSpPr/>
                                <wps:spPr>
                                  <a:xfrm>
                                    <a:off x="11372955" y="3572942"/>
                                    <a:ext cx="193241" cy="207382"/>
                                  </a:xfrm>
                                  <a:prstGeom prst="irregularSeal2">
                                    <a:avLst/>
                                  </a:prstGeom>
                                  <a:solidFill>
                                    <a:srgbClr val="0070C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43548" tIns="21774" rIns="43548" bIns="21774" numCol="1" spcCol="0" rtlCol="0" fromWordArt="0" anchor="ctr" anchorCtr="0" forceAA="0" compatLnSpc="1">
                                  <a:prstTxWarp prst="textNoShape">
                                    <a:avLst/>
                                  </a:prstTxWarp>
                                  <a:noAutofit/>
                                </wps:bodyPr>
                              </wps:wsp>
                              <wps:wsp>
                                <wps:cNvPr id="1139044454" name="Textfeld 269"/>
                                <wps:cNvSpPr txBox="1"/>
                                <wps:spPr>
                                  <a:xfrm>
                                    <a:off x="2012712" y="2917070"/>
                                    <a:ext cx="2052748" cy="744411"/>
                                  </a:xfrm>
                                  <a:prstGeom prst="rect">
                                    <a:avLst/>
                                  </a:prstGeom>
                                  <a:noFill/>
                                </wps:spPr>
                                <wps:txbx>
                                  <w:txbxContent>
                                    <w:p w14:paraId="2A1F6FA8"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 xml:space="preserve">HBM </w:t>
                                      </w:r>
                                    </w:p>
                                    <w:p w14:paraId="130B4186"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Leg Impact</w:t>
                                      </w:r>
                                    </w:p>
                                  </w:txbxContent>
                                </wps:txbx>
                                <wps:bodyPr wrap="square" rtlCol="0">
                                  <a:noAutofit/>
                                </wps:bodyPr>
                              </wps:wsp>
                              <wps:wsp>
                                <wps:cNvPr id="1139044455" name="Textfeld 270"/>
                                <wps:cNvSpPr txBox="1"/>
                                <wps:spPr>
                                  <a:xfrm>
                                    <a:off x="4215746" y="4525306"/>
                                    <a:ext cx="2381282" cy="1317037"/>
                                  </a:xfrm>
                                  <a:prstGeom prst="rect">
                                    <a:avLst/>
                                  </a:prstGeom>
                                  <a:noFill/>
                                </wps:spPr>
                                <wps:txbx>
                                  <w:txbxContent>
                                    <w:p w14:paraId="14145180" w14:textId="77777777" w:rsidR="00884D70" w:rsidRDefault="00884D70" w:rsidP="00884D70">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DPPS </w:t>
                                      </w:r>
                                    </w:p>
                                    <w:p w14:paraId="6A87630E" w14:textId="77777777" w:rsidR="00884D70" w:rsidRDefault="00884D70" w:rsidP="00884D70">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Actuator </w:t>
                                      </w:r>
                                    </w:p>
                                    <w:p w14:paraId="66EFFBD5" w14:textId="77777777" w:rsidR="00884D70" w:rsidRDefault="00884D70" w:rsidP="00884D70">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Triggering</w:t>
                                      </w:r>
                                    </w:p>
                                    <w:p w14:paraId="1F9CFBDD" w14:textId="77777777" w:rsidR="00884D70" w:rsidRDefault="00884D70" w:rsidP="00884D70">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(Theor.)</w:t>
                                      </w:r>
                                    </w:p>
                                  </w:txbxContent>
                                </wps:txbx>
                                <wps:bodyPr wrap="square" rtlCol="0">
                                  <a:noAutofit/>
                                </wps:bodyPr>
                              </wps:wsp>
                              <wps:wsp>
                                <wps:cNvPr id="1139044456" name="Textfeld 271"/>
                                <wps:cNvSpPr txBox="1"/>
                                <wps:spPr>
                                  <a:xfrm>
                                    <a:off x="2864930" y="4155695"/>
                                    <a:ext cx="1554584" cy="1030725"/>
                                  </a:xfrm>
                                  <a:prstGeom prst="rect">
                                    <a:avLst/>
                                  </a:prstGeom>
                                  <a:noFill/>
                                </wps:spPr>
                                <wps:txbx>
                                  <w:txbxContent>
                                    <w:p w14:paraId="4633D5B1"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Theoretical Sensing Time (ST)</w:t>
                                      </w:r>
                                    </w:p>
                                  </w:txbxContent>
                                </wps:txbx>
                                <wps:bodyPr wrap="square" rtlCol="0">
                                  <a:noAutofit/>
                                </wps:bodyPr>
                              </wps:wsp>
                              <wps:wsp>
                                <wps:cNvPr id="1139044457" name="Textfeld 272"/>
                                <wps:cNvSpPr txBox="1"/>
                                <wps:spPr>
                                  <a:xfrm>
                                    <a:off x="5199177" y="4189370"/>
                                    <a:ext cx="4488233" cy="458100"/>
                                  </a:xfrm>
                                  <a:prstGeom prst="rect">
                                    <a:avLst/>
                                  </a:prstGeom>
                                  <a:noFill/>
                                </wps:spPr>
                                <wps:txbx>
                                  <w:txbxContent>
                                    <w:p w14:paraId="1CD0080E"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Theoretical DPPS Deploying Time</w:t>
                                      </w:r>
                                    </w:p>
                                  </w:txbxContent>
                                </wps:txbx>
                                <wps:bodyPr wrap="square" rtlCol="0">
                                  <a:noAutofit/>
                                </wps:bodyPr>
                              </wps:wsp>
                              <wps:wsp>
                                <wps:cNvPr id="1139044458" name="Textfeld 273"/>
                                <wps:cNvSpPr txBox="1"/>
                                <wps:spPr>
                                  <a:xfrm>
                                    <a:off x="10570449" y="2686495"/>
                                    <a:ext cx="1724591" cy="744411"/>
                                  </a:xfrm>
                                  <a:prstGeom prst="rect">
                                    <a:avLst/>
                                  </a:prstGeom>
                                  <a:noFill/>
                                </wps:spPr>
                                <wps:txbx>
                                  <w:txbxContent>
                                    <w:p w14:paraId="53F0F178"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 xml:space="preserve">HBM </w:t>
                                      </w:r>
                                    </w:p>
                                    <w:p w14:paraId="5D6C643B"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Head Impact</w:t>
                                      </w:r>
                                    </w:p>
                                  </w:txbxContent>
                                </wps:txbx>
                                <wps:bodyPr wrap="square" rtlCol="0">
                                  <a:noAutofit/>
                                </wps:bodyPr>
                              </wps:wsp>
                              <wps:wsp>
                                <wps:cNvPr id="1139044460" name="Gerader Verbinder 276"/>
                                <wps:cNvCnPr>
                                  <a:cxnSpLocks/>
                                </wps:cNvCnPr>
                                <wps:spPr>
                                  <a:xfrm flipV="1">
                                    <a:off x="3031877" y="3696567"/>
                                    <a:ext cx="8407069" cy="5886"/>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139044461" name="Textfeld 277"/>
                                <wps:cNvSpPr txBox="1"/>
                                <wps:spPr>
                                  <a:xfrm>
                                    <a:off x="4065498" y="3238470"/>
                                    <a:ext cx="5920893" cy="458100"/>
                                  </a:xfrm>
                                  <a:prstGeom prst="rect">
                                    <a:avLst/>
                                  </a:prstGeom>
                                  <a:noFill/>
                                </wps:spPr>
                                <wps:txbx>
                                  <w:txbxContent>
                                    <w:p w14:paraId="2704B667"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HBM Head Impact Time on undeployed DPPS (HIT_s)</w:t>
                                      </w:r>
                                    </w:p>
                                  </w:txbxContent>
                                </wps:txbx>
                                <wps:bodyPr wrap="square" rtlCol="0">
                                  <a:noAutofit/>
                                </wps:bodyPr>
                              </wps:wsp>
                              <wps:wsp>
                                <wps:cNvPr id="1139044462" name="Gerader Verbinder 279"/>
                                <wps:cNvCnPr>
                                  <a:cxnSpLocks/>
                                </wps:cNvCnPr>
                                <wps:spPr>
                                  <a:xfrm flipV="1">
                                    <a:off x="10619587" y="3695757"/>
                                    <a:ext cx="0" cy="305998"/>
                                  </a:xfrm>
                                  <a:prstGeom prst="line">
                                    <a:avLst/>
                                  </a:prstGeom>
                                  <a:ln w="25400">
                                    <a:solidFill>
                                      <a:srgbClr val="0070C0"/>
                                    </a:solidFill>
                                    <a:prstDash val="sysDot"/>
                                  </a:ln>
                                </wps:spPr>
                                <wps:style>
                                  <a:lnRef idx="1">
                                    <a:schemeClr val="accent1"/>
                                  </a:lnRef>
                                  <a:fillRef idx="0">
                                    <a:schemeClr val="accent1"/>
                                  </a:fillRef>
                                  <a:effectRef idx="0">
                                    <a:schemeClr val="accent1"/>
                                  </a:effectRef>
                                  <a:fontRef idx="minor">
                                    <a:schemeClr val="tx1"/>
                                  </a:fontRef>
                                </wps:style>
                                <wps:bodyPr/>
                              </wps:wsp>
                              <wps:wsp>
                                <wps:cNvPr id="1139044463" name="Gerader Verbinder 280"/>
                                <wps:cNvCnPr>
                                  <a:cxnSpLocks/>
                                </wps:cNvCnPr>
                                <wps:spPr>
                                  <a:xfrm flipV="1">
                                    <a:off x="11469576" y="3730425"/>
                                    <a:ext cx="0" cy="287571"/>
                                  </a:xfrm>
                                  <a:prstGeom prst="line">
                                    <a:avLst/>
                                  </a:prstGeom>
                                  <a:ln w="25400">
                                    <a:solidFill>
                                      <a:srgbClr val="0070C0"/>
                                    </a:solidFill>
                                    <a:prstDash val="sysDot"/>
                                  </a:ln>
                                </wps:spPr>
                                <wps:style>
                                  <a:lnRef idx="1">
                                    <a:schemeClr val="accent1"/>
                                  </a:lnRef>
                                  <a:fillRef idx="0">
                                    <a:schemeClr val="accent1"/>
                                  </a:fillRef>
                                  <a:effectRef idx="0">
                                    <a:schemeClr val="accent1"/>
                                  </a:effectRef>
                                  <a:fontRef idx="minor">
                                    <a:schemeClr val="tx1"/>
                                  </a:fontRef>
                                </wps:style>
                                <wps:bodyPr/>
                              </wps:wsp>
                              <wps:wsp>
                                <wps:cNvPr id="1139044464" name="Textfeld 282"/>
                                <wps:cNvSpPr txBox="1"/>
                                <wps:spPr>
                                  <a:xfrm>
                                    <a:off x="10915797" y="4564037"/>
                                    <a:ext cx="1899569" cy="969151"/>
                                  </a:xfrm>
                                  <a:prstGeom prst="rect">
                                    <a:avLst/>
                                  </a:prstGeom>
                                  <a:noFill/>
                                </wps:spPr>
                                <wps:txbx>
                                  <w:txbxContent>
                                    <w:p w14:paraId="0DDF852E"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DPPS </w:t>
                                      </w:r>
                                    </w:p>
                                    <w:p w14:paraId="5304DF98"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Undeployed</w:t>
                                      </w:r>
                                    </w:p>
                                  </w:txbxContent>
                                </wps:txbx>
                                <wps:bodyPr wrap="square" rtlCol="0">
                                  <a:noAutofit/>
                                </wps:bodyPr>
                              </wps:wsp>
                              <wps:wsp>
                                <wps:cNvPr id="1139044465" name="Gerader Verbinder 285"/>
                                <wps:cNvCnPr>
                                  <a:cxnSpLocks/>
                                </wps:cNvCnPr>
                                <wps:spPr>
                                  <a:xfrm flipV="1">
                                    <a:off x="10619600" y="4215532"/>
                                    <a:ext cx="2749" cy="328670"/>
                                  </a:xfrm>
                                  <a:prstGeom prst="line">
                                    <a:avLst/>
                                  </a:prstGeom>
                                  <a:ln w="254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139044466" name="Textfeld 295"/>
                                <wps:cNvSpPr txBox="1"/>
                                <wps:spPr>
                                  <a:xfrm rot="16200000">
                                    <a:off x="-739014" y="3784697"/>
                                    <a:ext cx="2164043" cy="510752"/>
                                  </a:xfrm>
                                  <a:prstGeom prst="rect">
                                    <a:avLst/>
                                  </a:prstGeom>
                                  <a:noFill/>
                                </wps:spPr>
                                <wps:txbx>
                                  <w:txbxContent>
                                    <w:p w14:paraId="6C73218E" w14:textId="77777777" w:rsidR="00884D70" w:rsidRDefault="00884D70" w:rsidP="00884D70">
                                      <w:pPr>
                                        <w:rPr>
                                          <w:rFonts w:asciiTheme="minorHAnsi" w:hAnsi="Calibri" w:cstheme="minorBidi"/>
                                          <w:b/>
                                          <w:bCs/>
                                          <w:color w:val="000000" w:themeColor="text1"/>
                                          <w:kern w:val="24"/>
                                          <w:sz w:val="21"/>
                                          <w:szCs w:val="21"/>
                                        </w:rPr>
                                      </w:pPr>
                                      <w:r>
                                        <w:rPr>
                                          <w:rFonts w:asciiTheme="minorHAnsi" w:hAnsi="Calibri" w:cstheme="minorBidi"/>
                                          <w:b/>
                                          <w:bCs/>
                                          <w:color w:val="000000" w:themeColor="text1"/>
                                          <w:kern w:val="24"/>
                                          <w:sz w:val="21"/>
                                          <w:szCs w:val="21"/>
                                        </w:rPr>
                                        <w:t>HBM Simulation*</w:t>
                                      </w:r>
                                    </w:p>
                                  </w:txbxContent>
                                </wps:txbx>
                                <wps:bodyPr wrap="square" rtlCol="0">
                                  <a:noAutofit/>
                                </wps:bodyPr>
                              </wps:wsp>
                              <wps:wsp>
                                <wps:cNvPr id="1139044467" name="Textfeld 321"/>
                                <wps:cNvSpPr txBox="1"/>
                                <wps:spPr>
                                  <a:xfrm>
                                    <a:off x="11734086" y="3511739"/>
                                    <a:ext cx="1592270" cy="458100"/>
                                  </a:xfrm>
                                  <a:prstGeom prst="rect">
                                    <a:avLst/>
                                  </a:prstGeom>
                                  <a:noFill/>
                                </wps:spPr>
                                <wps:txbx>
                                  <w:txbxContent>
                                    <w:p w14:paraId="4EC02F99" w14:textId="77777777" w:rsidR="00884D70" w:rsidRDefault="00884D70" w:rsidP="00884D70">
                                      <w:pPr>
                                        <w:jc w:val="center"/>
                                        <w:rPr>
                                          <w:rFonts w:asciiTheme="minorHAnsi" w:hAnsi="Calibri" w:cstheme="minorBidi"/>
                                          <w:b/>
                                          <w:bCs/>
                                          <w:color w:val="0070C0"/>
                                          <w:kern w:val="24"/>
                                          <w:sz w:val="18"/>
                                          <w:szCs w:val="18"/>
                                        </w:rPr>
                                      </w:pPr>
                                      <w:r>
                                        <w:rPr>
                                          <w:rFonts w:asciiTheme="minorHAnsi" w:hAnsi="Calibri" w:cstheme="minorBidi"/>
                                          <w:b/>
                                          <w:bCs/>
                                          <w:color w:val="0070C0"/>
                                          <w:kern w:val="24"/>
                                          <w:sz w:val="18"/>
                                          <w:szCs w:val="18"/>
                                        </w:rPr>
                                        <w:t xml:space="preserve">Pedestrian </w:t>
                                      </w:r>
                                    </w:p>
                                  </w:txbxContent>
                                </wps:txbx>
                                <wps:bodyPr wrap="square" rtlCol="0">
                                  <a:noAutofit/>
                                </wps:bodyPr>
                              </wps:wsp>
                              <wps:wsp>
                                <wps:cNvPr id="1139044468" name="Textfeld 322"/>
                                <wps:cNvSpPr txBox="1"/>
                                <wps:spPr>
                                  <a:xfrm>
                                    <a:off x="11861251" y="4155695"/>
                                    <a:ext cx="1084736" cy="458100"/>
                                  </a:xfrm>
                                  <a:prstGeom prst="rect">
                                    <a:avLst/>
                                  </a:prstGeom>
                                  <a:noFill/>
                                </wps:spPr>
                                <wps:txbx>
                                  <w:txbxContent>
                                    <w:p w14:paraId="11E77442" w14:textId="77777777" w:rsidR="00884D70" w:rsidRDefault="00884D70" w:rsidP="00884D70">
                                      <w:pPr>
                                        <w:jc w:val="center"/>
                                        <w:rPr>
                                          <w:rFonts w:asciiTheme="minorHAnsi" w:hAnsi="Calibri" w:cstheme="minorBidi"/>
                                          <w:b/>
                                          <w:bCs/>
                                          <w:color w:val="000000" w:themeColor="text1"/>
                                          <w:kern w:val="24"/>
                                          <w:sz w:val="18"/>
                                          <w:szCs w:val="18"/>
                                        </w:rPr>
                                      </w:pPr>
                                      <w:r>
                                        <w:rPr>
                                          <w:rFonts w:asciiTheme="minorHAnsi" w:hAnsi="Calibri" w:cstheme="minorBidi"/>
                                          <w:b/>
                                          <w:bCs/>
                                          <w:color w:val="000000" w:themeColor="text1"/>
                                          <w:kern w:val="24"/>
                                          <w:sz w:val="18"/>
                                          <w:szCs w:val="18"/>
                                        </w:rPr>
                                        <w:t>Car</w:t>
                                      </w:r>
                                    </w:p>
                                  </w:txbxContent>
                                </wps:txbx>
                                <wps:bodyPr wrap="square" rtlCol="0">
                                  <a:noAutofit/>
                                </wps:bodyPr>
                              </wps:wsp>
                            </wpg:grpSp>
                            <wps:wsp>
                              <wps:cNvPr id="676176356" name="Textfeld 84"/>
                              <wps:cNvSpPr txBox="1"/>
                              <wps:spPr>
                                <a:xfrm>
                                  <a:off x="117635" y="9007477"/>
                                  <a:ext cx="12177279" cy="799065"/>
                                </a:xfrm>
                                <a:prstGeom prst="rect">
                                  <a:avLst/>
                                </a:prstGeom>
                                <a:noFill/>
                              </wps:spPr>
                              <wps:txbx>
                                <w:txbxContent>
                                  <w:p w14:paraId="4B261FC4" w14:textId="77777777" w:rsidR="00884D70" w:rsidRDefault="00884D70" w:rsidP="00884D70">
                                    <w:pPr>
                                      <w:rPr>
                                        <w:rFonts w:asciiTheme="minorHAnsi" w:hAnsi="Calibri" w:cstheme="minorBidi"/>
                                        <w:b/>
                                        <w:bCs/>
                                        <w:color w:val="000000" w:themeColor="text1"/>
                                        <w:kern w:val="24"/>
                                        <w:sz w:val="21"/>
                                        <w:szCs w:val="21"/>
                                      </w:rPr>
                                    </w:pPr>
                                    <w:r>
                                      <w:rPr>
                                        <w:rFonts w:asciiTheme="minorHAnsi" w:hAnsi="Calibri" w:cstheme="minorBidi"/>
                                        <w:b/>
                                        <w:bCs/>
                                        <w:color w:val="000000" w:themeColor="text1"/>
                                        <w:kern w:val="24"/>
                                        <w:sz w:val="21"/>
                                        <w:szCs w:val="21"/>
                                      </w:rPr>
                                      <w:t>* Assumption:</w:t>
                                    </w:r>
                                  </w:p>
                                  <w:p w14:paraId="109D7766" w14:textId="77777777" w:rsidR="00884D70" w:rsidRDefault="00884D70" w:rsidP="00884D70">
                                    <w:pPr>
                                      <w:rPr>
                                        <w:rFonts w:asciiTheme="minorHAnsi" w:hAnsi="Calibri" w:cstheme="minorBidi"/>
                                        <w:b/>
                                        <w:bCs/>
                                        <w:color w:val="000000" w:themeColor="text1"/>
                                        <w:kern w:val="24"/>
                                        <w:sz w:val="21"/>
                                        <w:szCs w:val="21"/>
                                      </w:rPr>
                                    </w:pPr>
                                    <w:r>
                                      <w:rPr>
                                        <w:rFonts w:asciiTheme="minorHAnsi" w:hAnsi="Calibri" w:cstheme="minorBidi"/>
                                        <w:b/>
                                        <w:bCs/>
                                        <w:color w:val="000000" w:themeColor="text1"/>
                                        <w:kern w:val="24"/>
                                        <w:sz w:val="21"/>
                                        <w:szCs w:val="21"/>
                                      </w:rPr>
                                      <w:t>Identical trajectories, kinematics of Pedestrian and HBM</w:t>
                                    </w:r>
                                  </w:p>
                                </w:txbxContent>
                              </wps:txbx>
                              <wps:bodyPr wrap="square" rtlCol="0">
                                <a:noAutofit/>
                              </wps:bodyPr>
                            </wps:wsp>
                            <wpg:grpSp>
                              <wpg:cNvPr id="676176357" name="Gruppieren 8"/>
                              <wpg:cNvGrpSpPr/>
                              <wpg:grpSpPr>
                                <a:xfrm>
                                  <a:off x="117643" y="0"/>
                                  <a:ext cx="13080382" cy="2958062"/>
                                  <a:chOff x="117643" y="0"/>
                                  <a:chExt cx="13080382" cy="2958062"/>
                                </a:xfrm>
                              </wpg:grpSpPr>
                              <wps:wsp>
                                <wps:cNvPr id="1080483532" name="Gerader Verbinder 252"/>
                                <wps:cNvCnPr>
                                  <a:cxnSpLocks/>
                                </wps:cNvCnPr>
                                <wps:spPr>
                                  <a:xfrm flipV="1">
                                    <a:off x="2971411" y="1347534"/>
                                    <a:ext cx="7648182" cy="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0483533" name="Gerader Verbinder 253"/>
                                <wps:cNvCnPr>
                                  <a:cxnSpLocks/>
                                </wps:cNvCnPr>
                                <wps:spPr>
                                  <a:xfrm flipV="1">
                                    <a:off x="2988588" y="1347526"/>
                                    <a:ext cx="0" cy="32430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0483534" name="Gerader Verbinder 254"/>
                                <wps:cNvCnPr>
                                  <a:cxnSpLocks/>
                                </wps:cNvCnPr>
                                <wps:spPr>
                                  <a:xfrm flipV="1">
                                    <a:off x="4338206" y="1354815"/>
                                    <a:ext cx="2749" cy="32867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0483535" name="Gerader Verbinder 255"/>
                                <wps:cNvCnPr>
                                  <a:cxnSpLocks/>
                                </wps:cNvCnPr>
                                <wps:spPr>
                                  <a:xfrm flipV="1">
                                    <a:off x="10608592" y="1347526"/>
                                    <a:ext cx="0" cy="32430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0483536" name="Explosion: 14 Zacken 256"/>
                                <wps:cNvSpPr/>
                                <wps:spPr>
                                  <a:xfrm>
                                    <a:off x="2910821" y="739702"/>
                                    <a:ext cx="193241" cy="207382"/>
                                  </a:xfrm>
                                  <a:prstGeom prst="irregularSeal2">
                                    <a:avLst/>
                                  </a:prstGeom>
                                  <a:solidFill>
                                    <a:srgbClr val="0070C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43548" tIns="21774" rIns="43548" bIns="21774" numCol="1" spcCol="0" rtlCol="0" fromWordArt="0" anchor="ctr" anchorCtr="0" forceAA="0" compatLnSpc="1">
                                  <a:prstTxWarp prst="textNoShape">
                                    <a:avLst/>
                                  </a:prstTxWarp>
                                  <a:noAutofit/>
                                </wps:bodyPr>
                              </wps:wsp>
                              <wps:wsp>
                                <wps:cNvPr id="1080483537" name="Explosion: 14 Zacken 257"/>
                                <wps:cNvSpPr/>
                                <wps:spPr>
                                  <a:xfrm>
                                    <a:off x="10522968" y="730962"/>
                                    <a:ext cx="193241" cy="207382"/>
                                  </a:xfrm>
                                  <a:prstGeom prst="irregularSeal2">
                                    <a:avLst/>
                                  </a:prstGeom>
                                  <a:solidFill>
                                    <a:srgbClr val="0070C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43548" tIns="21774" rIns="43548" bIns="21774" numCol="1" spcCol="0" rtlCol="0" fromWordArt="0" anchor="ctr" anchorCtr="0" forceAA="0" compatLnSpc="1">
                                  <a:prstTxWarp prst="textNoShape">
                                    <a:avLst/>
                                  </a:prstTxWarp>
                                  <a:noAutofit/>
                                </wps:bodyPr>
                              </wps:wsp>
                              <wps:wsp>
                                <wps:cNvPr id="1080483538" name="Textfeld 258"/>
                                <wps:cNvSpPr txBox="1"/>
                                <wps:spPr>
                                  <a:xfrm>
                                    <a:off x="1785069" y="0"/>
                                    <a:ext cx="1827594" cy="744412"/>
                                  </a:xfrm>
                                  <a:prstGeom prst="rect">
                                    <a:avLst/>
                                  </a:prstGeom>
                                  <a:noFill/>
                                </wps:spPr>
                                <wps:txbx>
                                  <w:txbxContent>
                                    <w:p w14:paraId="34366B4A"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 xml:space="preserve">Pedestrian </w:t>
                                      </w:r>
                                    </w:p>
                                    <w:p w14:paraId="26BED33F"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Leg Impact</w:t>
                                      </w:r>
                                    </w:p>
                                  </w:txbxContent>
                                </wps:txbx>
                                <wps:bodyPr wrap="square" rtlCol="0">
                                  <a:noAutofit/>
                                </wps:bodyPr>
                              </wps:wsp>
                              <wps:wsp>
                                <wps:cNvPr id="1080483539" name="Textfeld 259"/>
                                <wps:cNvSpPr txBox="1"/>
                                <wps:spPr>
                                  <a:xfrm>
                                    <a:off x="4200894" y="1660041"/>
                                    <a:ext cx="1804793" cy="1298021"/>
                                  </a:xfrm>
                                  <a:prstGeom prst="rect">
                                    <a:avLst/>
                                  </a:prstGeom>
                                  <a:noFill/>
                                </wps:spPr>
                                <wps:txbx>
                                  <w:txbxContent>
                                    <w:p w14:paraId="77F5AAFC" w14:textId="77777777" w:rsidR="00884D70" w:rsidRDefault="00884D70" w:rsidP="00884D70">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DPPS </w:t>
                                      </w:r>
                                    </w:p>
                                    <w:p w14:paraId="26AD8BBF" w14:textId="77777777" w:rsidR="00884D70" w:rsidRDefault="00884D70" w:rsidP="00884D70">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Actuator </w:t>
                                      </w:r>
                                    </w:p>
                                    <w:p w14:paraId="6AD6F514" w14:textId="77777777" w:rsidR="00884D70" w:rsidRDefault="00884D70" w:rsidP="00884D70">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Triggering</w:t>
                                      </w:r>
                                    </w:p>
                                  </w:txbxContent>
                                </wps:txbx>
                                <wps:bodyPr wrap="square" rtlCol="0">
                                  <a:noAutofit/>
                                </wps:bodyPr>
                              </wps:wsp>
                              <wps:wsp>
                                <wps:cNvPr id="1080483540" name="Textfeld 260"/>
                                <wps:cNvSpPr txBox="1"/>
                                <wps:spPr>
                                  <a:xfrm>
                                    <a:off x="2937188" y="1354705"/>
                                    <a:ext cx="1375750" cy="744412"/>
                                  </a:xfrm>
                                  <a:prstGeom prst="rect">
                                    <a:avLst/>
                                  </a:prstGeom>
                                  <a:noFill/>
                                </wps:spPr>
                                <wps:txbx>
                                  <w:txbxContent>
                                    <w:p w14:paraId="2B98E502"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 Time (ST)</w:t>
                                      </w:r>
                                    </w:p>
                                  </w:txbxContent>
                                </wps:txbx>
                                <wps:bodyPr wrap="square" rtlCol="0">
                                  <a:noAutofit/>
                                </wps:bodyPr>
                              </wps:wsp>
                              <wps:wsp>
                                <wps:cNvPr id="1080483541" name="Textfeld 261"/>
                                <wps:cNvSpPr txBox="1"/>
                                <wps:spPr>
                                  <a:xfrm>
                                    <a:off x="5425388" y="1347417"/>
                                    <a:ext cx="3443745" cy="458100"/>
                                  </a:xfrm>
                                  <a:prstGeom prst="rect">
                                    <a:avLst/>
                                  </a:prstGeom>
                                  <a:noFill/>
                                </wps:spPr>
                                <wps:txbx>
                                  <w:txbxContent>
                                    <w:p w14:paraId="5590F68D"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DPPS Deploying Time</w:t>
                                      </w:r>
                                    </w:p>
                                  </w:txbxContent>
                                </wps:txbx>
                                <wps:bodyPr wrap="square" rtlCol="0">
                                  <a:noAutofit/>
                                </wps:bodyPr>
                              </wps:wsp>
                              <wps:wsp>
                                <wps:cNvPr id="1080483542" name="Textfeld 262"/>
                                <wps:cNvSpPr txBox="1"/>
                                <wps:spPr>
                                  <a:xfrm>
                                    <a:off x="10045760" y="15856"/>
                                    <a:ext cx="1688210" cy="744412"/>
                                  </a:xfrm>
                                  <a:prstGeom prst="rect">
                                    <a:avLst/>
                                  </a:prstGeom>
                                  <a:noFill/>
                                </wps:spPr>
                                <wps:txbx>
                                  <w:txbxContent>
                                    <w:p w14:paraId="413ADF6C"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 xml:space="preserve">Pedestrian </w:t>
                                      </w:r>
                                    </w:p>
                                    <w:p w14:paraId="0A9A1166"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Head Impact</w:t>
                                      </w:r>
                                    </w:p>
                                  </w:txbxContent>
                                </wps:txbx>
                                <wps:bodyPr wrap="square" rtlCol="0">
                                  <a:noAutofit/>
                                </wps:bodyPr>
                              </wps:wsp>
                              <wps:wsp>
                                <wps:cNvPr id="1080483543" name="Gerader Verbinder 274"/>
                                <wps:cNvCnPr>
                                  <a:cxnSpLocks/>
                                </wps:cNvCnPr>
                                <wps:spPr>
                                  <a:xfrm flipV="1">
                                    <a:off x="2972978" y="849484"/>
                                    <a:ext cx="7648182" cy="2"/>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080483545" name="Textfeld 275"/>
                                <wps:cNvSpPr txBox="1"/>
                                <wps:spPr>
                                  <a:xfrm>
                                    <a:off x="3694641" y="402639"/>
                                    <a:ext cx="6371632" cy="458100"/>
                                  </a:xfrm>
                                  <a:prstGeom prst="rect">
                                    <a:avLst/>
                                  </a:prstGeom>
                                  <a:noFill/>
                                </wps:spPr>
                                <wps:txbx>
                                  <w:txbxContent>
                                    <w:p w14:paraId="5A666D07"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Pedestrian Head Impact Time on deploying DPPS (HIT_Ped)</w:t>
                                      </w:r>
                                    </w:p>
                                  </w:txbxContent>
                                </wps:txbx>
                                <wps:bodyPr wrap="square" rtlCol="0">
                                  <a:noAutofit/>
                                </wps:bodyPr>
                              </wps:wsp>
                              <wps:wsp>
                                <wps:cNvPr id="1080483546" name="Textfeld 281"/>
                                <wps:cNvSpPr txBox="1"/>
                                <wps:spPr>
                                  <a:xfrm>
                                    <a:off x="9655388" y="1683343"/>
                                    <a:ext cx="1905106" cy="828261"/>
                                  </a:xfrm>
                                  <a:prstGeom prst="rect">
                                    <a:avLst/>
                                  </a:prstGeom>
                                  <a:noFill/>
                                </wps:spPr>
                                <wps:txbx>
                                  <w:txbxContent>
                                    <w:p w14:paraId="6D6F8A68"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DPPS </w:t>
                                      </w:r>
                                    </w:p>
                                    <w:p w14:paraId="6B1DA4F3"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Deploying</w:t>
                                      </w:r>
                                    </w:p>
                                  </w:txbxContent>
                                </wps:txbx>
                                <wps:bodyPr wrap="square" rtlCol="0">
                                  <a:noAutofit/>
                                </wps:bodyPr>
                              </wps:wsp>
                              <wps:wsp>
                                <wps:cNvPr id="1080483547" name="Textfeld 294"/>
                                <wps:cNvSpPr txBox="1"/>
                                <wps:spPr>
                                  <a:xfrm rot="16200000">
                                    <a:off x="-302201" y="1085633"/>
                                    <a:ext cx="1350439" cy="510752"/>
                                  </a:xfrm>
                                  <a:prstGeom prst="rect">
                                    <a:avLst/>
                                  </a:prstGeom>
                                  <a:noFill/>
                                </wps:spPr>
                                <wps:txbx>
                                  <w:txbxContent>
                                    <w:p w14:paraId="2828DD74" w14:textId="77777777" w:rsidR="00884D70" w:rsidRDefault="00884D70" w:rsidP="00884D70">
                                      <w:pPr>
                                        <w:rPr>
                                          <w:rFonts w:asciiTheme="minorHAnsi" w:hAnsi="Calibri" w:cstheme="minorBidi"/>
                                          <w:b/>
                                          <w:bCs/>
                                          <w:color w:val="000000" w:themeColor="text1"/>
                                          <w:kern w:val="24"/>
                                          <w:sz w:val="21"/>
                                          <w:szCs w:val="21"/>
                                        </w:rPr>
                                      </w:pPr>
                                      <w:r>
                                        <w:rPr>
                                          <w:rFonts w:asciiTheme="minorHAnsi" w:hAnsi="Calibri" w:cstheme="minorBidi"/>
                                          <w:b/>
                                          <w:bCs/>
                                          <w:color w:val="000000" w:themeColor="text1"/>
                                          <w:kern w:val="24"/>
                                          <w:sz w:val="21"/>
                                          <w:szCs w:val="21"/>
                                        </w:rPr>
                                        <w:t>Real Life*</w:t>
                                      </w:r>
                                    </w:p>
                                  </w:txbxContent>
                                </wps:txbx>
                                <wps:bodyPr wrap="square" rtlCol="0">
                                  <a:noAutofit/>
                                </wps:bodyPr>
                              </wps:wsp>
                              <wps:wsp>
                                <wps:cNvPr id="1080483548" name="Textfeld 319"/>
                                <wps:cNvSpPr txBox="1"/>
                                <wps:spPr>
                                  <a:xfrm>
                                    <a:off x="11605756" y="592152"/>
                                    <a:ext cx="1592269" cy="458100"/>
                                  </a:xfrm>
                                  <a:prstGeom prst="rect">
                                    <a:avLst/>
                                  </a:prstGeom>
                                  <a:noFill/>
                                </wps:spPr>
                                <wps:txbx>
                                  <w:txbxContent>
                                    <w:p w14:paraId="041DD1AD" w14:textId="77777777" w:rsidR="00884D70" w:rsidRDefault="00884D70" w:rsidP="00884D70">
                                      <w:pPr>
                                        <w:jc w:val="center"/>
                                        <w:rPr>
                                          <w:rFonts w:asciiTheme="minorHAnsi" w:hAnsi="Calibri" w:cstheme="minorBidi"/>
                                          <w:b/>
                                          <w:bCs/>
                                          <w:color w:val="0070C0"/>
                                          <w:kern w:val="24"/>
                                          <w:sz w:val="18"/>
                                          <w:szCs w:val="18"/>
                                        </w:rPr>
                                      </w:pPr>
                                      <w:r>
                                        <w:rPr>
                                          <w:rFonts w:asciiTheme="minorHAnsi" w:hAnsi="Calibri" w:cstheme="minorBidi"/>
                                          <w:b/>
                                          <w:bCs/>
                                          <w:color w:val="0070C0"/>
                                          <w:kern w:val="24"/>
                                          <w:sz w:val="18"/>
                                          <w:szCs w:val="18"/>
                                        </w:rPr>
                                        <w:t xml:space="preserve">Pedestrian </w:t>
                                      </w:r>
                                    </w:p>
                                  </w:txbxContent>
                                </wps:txbx>
                                <wps:bodyPr wrap="square" rtlCol="0">
                                  <a:noAutofit/>
                                </wps:bodyPr>
                              </wps:wsp>
                              <wps:wsp>
                                <wps:cNvPr id="1080483549" name="Textfeld 320"/>
                                <wps:cNvSpPr txBox="1"/>
                                <wps:spPr>
                                  <a:xfrm>
                                    <a:off x="11861251" y="1236074"/>
                                    <a:ext cx="954341" cy="458100"/>
                                  </a:xfrm>
                                  <a:prstGeom prst="rect">
                                    <a:avLst/>
                                  </a:prstGeom>
                                  <a:noFill/>
                                </wps:spPr>
                                <wps:txbx>
                                  <w:txbxContent>
                                    <w:p w14:paraId="60DF8319" w14:textId="77777777" w:rsidR="00884D70" w:rsidRDefault="00884D70" w:rsidP="00884D70">
                                      <w:pPr>
                                        <w:jc w:val="center"/>
                                        <w:rPr>
                                          <w:rFonts w:asciiTheme="minorHAnsi" w:hAnsi="Calibri" w:cstheme="minorBidi"/>
                                          <w:b/>
                                          <w:bCs/>
                                          <w:color w:val="000000" w:themeColor="text1"/>
                                          <w:kern w:val="24"/>
                                          <w:sz w:val="18"/>
                                          <w:szCs w:val="18"/>
                                        </w:rPr>
                                      </w:pPr>
                                      <w:r>
                                        <w:rPr>
                                          <w:rFonts w:asciiTheme="minorHAnsi" w:hAnsi="Calibri" w:cstheme="minorBidi"/>
                                          <w:b/>
                                          <w:bCs/>
                                          <w:color w:val="000000" w:themeColor="text1"/>
                                          <w:kern w:val="24"/>
                                          <w:sz w:val="18"/>
                                          <w:szCs w:val="18"/>
                                        </w:rPr>
                                        <w:t>Car</w:t>
                                      </w:r>
                                    </w:p>
                                  </w:txbxContent>
                                </wps:txbx>
                                <wps:bodyPr wrap="square" rtlCol="0">
                                  <a:noAutofit/>
                                </wps:bodyPr>
                              </wps:wsp>
                              <wps:wsp>
                                <wps:cNvPr id="1080483550" name="Explosion: 14 Zacken 87"/>
                                <wps:cNvSpPr/>
                                <wps:spPr>
                                  <a:xfrm>
                                    <a:off x="4342528" y="1052103"/>
                                    <a:ext cx="193241" cy="207382"/>
                                  </a:xfrm>
                                  <a:prstGeom prst="irregularSeal2">
                                    <a:avLst/>
                                  </a:prstGeom>
                                  <a:solidFill>
                                    <a:schemeClr val="tx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43548" tIns="21774" rIns="43548" bIns="21774" numCol="1" spcCol="0" rtlCol="0" fromWordArt="0" anchor="ctr" anchorCtr="0" forceAA="0" compatLnSpc="1">
                                  <a:prstTxWarp prst="textNoShape">
                                    <a:avLst/>
                                  </a:prstTxWarp>
                                  <a:noAutofit/>
                                </wps:bodyPr>
                              </wps:wsp>
                            </wpg:grpSp>
                            <wpg:grpSp>
                              <wpg:cNvPr id="676176358" name="Gruppieren 10"/>
                              <wpg:cNvGrpSpPr/>
                              <wpg:grpSpPr>
                                <a:xfrm>
                                  <a:off x="0" y="5788171"/>
                                  <a:ext cx="13213217" cy="3564831"/>
                                  <a:chOff x="0" y="5788171"/>
                                  <a:chExt cx="13213217" cy="3564831"/>
                                </a:xfrm>
                              </wpg:grpSpPr>
                              <wps:wsp>
                                <wps:cNvPr id="676176359" name="Gerader Verbinder 286"/>
                                <wps:cNvCnPr>
                                  <a:cxnSpLocks/>
                                </wps:cNvCnPr>
                                <wps:spPr>
                                  <a:xfrm flipV="1">
                                    <a:off x="4338199" y="7902764"/>
                                    <a:ext cx="6282964" cy="7287"/>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6176360" name="Gerader Verbinder 287"/>
                                <wps:cNvCnPr>
                                  <a:cxnSpLocks/>
                                </wps:cNvCnPr>
                                <wps:spPr>
                                  <a:xfrm flipV="1">
                                    <a:off x="2990159" y="7902755"/>
                                    <a:ext cx="0" cy="324305"/>
                                  </a:xfrm>
                                  <a:prstGeom prst="line">
                                    <a:avLst/>
                                  </a:prstGeom>
                                  <a:ln w="254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676176361" name="Gerader Verbinder 288"/>
                                <wps:cNvCnPr>
                                  <a:cxnSpLocks/>
                                </wps:cNvCnPr>
                                <wps:spPr>
                                  <a:xfrm flipV="1">
                                    <a:off x="4339779" y="7910042"/>
                                    <a:ext cx="2749" cy="32867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6176362" name="Gerader Verbinder 289"/>
                                <wps:cNvCnPr>
                                  <a:cxnSpLocks/>
                                </wps:cNvCnPr>
                                <wps:spPr>
                                  <a:xfrm flipV="1">
                                    <a:off x="10610161" y="7902755"/>
                                    <a:ext cx="0" cy="32430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6176363" name="Textfeld 290"/>
                                <wps:cNvSpPr txBox="1"/>
                                <wps:spPr>
                                  <a:xfrm>
                                    <a:off x="4247068" y="8023796"/>
                                    <a:ext cx="1816592" cy="1329206"/>
                                  </a:xfrm>
                                  <a:prstGeom prst="rect">
                                    <a:avLst/>
                                  </a:prstGeom>
                                  <a:noFill/>
                                </wps:spPr>
                                <wps:txbx>
                                  <w:txbxContent>
                                    <w:p w14:paraId="3BF2C93F" w14:textId="77777777" w:rsidR="00884D70" w:rsidRDefault="00884D70" w:rsidP="00884D70">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DPPS </w:t>
                                      </w:r>
                                    </w:p>
                                    <w:p w14:paraId="6C1F3CD7" w14:textId="77777777" w:rsidR="00884D70" w:rsidRDefault="00884D70" w:rsidP="00884D70">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Actuator </w:t>
                                      </w:r>
                                    </w:p>
                                    <w:p w14:paraId="056E04D6" w14:textId="77777777" w:rsidR="00884D70" w:rsidRDefault="00884D70" w:rsidP="00884D70">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Triggering</w:t>
                                      </w:r>
                                    </w:p>
                                  </w:txbxContent>
                                </wps:txbx>
                                <wps:bodyPr wrap="square" rtlCol="0">
                                  <a:noAutofit/>
                                </wps:bodyPr>
                              </wps:wsp>
                              <wps:wsp>
                                <wps:cNvPr id="676176364" name="Textfeld 291"/>
                                <wps:cNvSpPr txBox="1"/>
                                <wps:spPr>
                                  <a:xfrm>
                                    <a:off x="2937188" y="7951649"/>
                                    <a:ext cx="1384138" cy="1260252"/>
                                  </a:xfrm>
                                  <a:prstGeom prst="rect">
                                    <a:avLst/>
                                  </a:prstGeom>
                                  <a:noFill/>
                                </wps:spPr>
                                <wps:txbx>
                                  <w:txbxContent>
                                    <w:p w14:paraId="1847E6E1"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Theoretical</w:t>
                                      </w:r>
                                    </w:p>
                                    <w:p w14:paraId="19710E59"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 Time (ST)</w:t>
                                      </w:r>
                                    </w:p>
                                  </w:txbxContent>
                                </wps:txbx>
                                <wps:bodyPr wrap="square" rtlCol="0">
                                  <a:noAutofit/>
                                </wps:bodyPr>
                              </wps:wsp>
                              <wps:wsp>
                                <wps:cNvPr id="676176365" name="Textfeld 292"/>
                                <wps:cNvSpPr txBox="1"/>
                                <wps:spPr>
                                  <a:xfrm>
                                    <a:off x="5426956" y="7902044"/>
                                    <a:ext cx="3443745" cy="458100"/>
                                  </a:xfrm>
                                  <a:prstGeom prst="rect">
                                    <a:avLst/>
                                  </a:prstGeom>
                                  <a:noFill/>
                                </wps:spPr>
                                <wps:txbx>
                                  <w:txbxContent>
                                    <w:p w14:paraId="341F793A"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DPPS Deploying Time</w:t>
                                      </w:r>
                                    </w:p>
                                  </w:txbxContent>
                                </wps:txbx>
                                <wps:bodyPr wrap="square" rtlCol="0">
                                  <a:noAutofit/>
                                </wps:bodyPr>
                              </wps:wsp>
                              <wps:wsp>
                                <wps:cNvPr id="676176366" name="Textfeld 293"/>
                                <wps:cNvSpPr txBox="1"/>
                                <wps:spPr>
                                  <a:xfrm>
                                    <a:off x="9937383" y="8237964"/>
                                    <a:ext cx="1829654" cy="1064643"/>
                                  </a:xfrm>
                                  <a:prstGeom prst="rect">
                                    <a:avLst/>
                                  </a:prstGeom>
                                  <a:noFill/>
                                </wps:spPr>
                                <wps:txbx>
                                  <w:txbxContent>
                                    <w:p w14:paraId="116223A9"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DPPS </w:t>
                                      </w:r>
                                    </w:p>
                                    <w:p w14:paraId="7CFEC489"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Deploying</w:t>
                                      </w:r>
                                    </w:p>
                                  </w:txbxContent>
                                </wps:txbx>
                                <wps:bodyPr wrap="square" rtlCol="0">
                                  <a:noAutofit/>
                                </wps:bodyPr>
                              </wps:wsp>
                              <wps:wsp>
                                <wps:cNvPr id="676176367" name="Textfeld 296"/>
                                <wps:cNvSpPr txBox="1"/>
                                <wps:spPr>
                                  <a:xfrm rot="16200000">
                                    <a:off x="-792647" y="7022049"/>
                                    <a:ext cx="2096045" cy="510752"/>
                                  </a:xfrm>
                                  <a:prstGeom prst="rect">
                                    <a:avLst/>
                                  </a:prstGeom>
                                  <a:noFill/>
                                </wps:spPr>
                                <wps:txbx>
                                  <w:txbxContent>
                                    <w:p w14:paraId="66E1144E" w14:textId="77777777" w:rsidR="00884D70" w:rsidRDefault="00884D70" w:rsidP="00884D70">
                                      <w:pPr>
                                        <w:rPr>
                                          <w:rFonts w:asciiTheme="minorHAnsi" w:hAnsi="Calibri" w:cstheme="minorBidi"/>
                                          <w:b/>
                                          <w:bCs/>
                                          <w:color w:val="000000" w:themeColor="text1"/>
                                          <w:kern w:val="24"/>
                                          <w:sz w:val="21"/>
                                          <w:szCs w:val="21"/>
                                        </w:rPr>
                                      </w:pPr>
                                      <w:r>
                                        <w:rPr>
                                          <w:rFonts w:asciiTheme="minorHAnsi" w:hAnsi="Calibri" w:cstheme="minorBidi"/>
                                          <w:b/>
                                          <w:bCs/>
                                          <w:color w:val="000000" w:themeColor="text1"/>
                                          <w:kern w:val="24"/>
                                          <w:sz w:val="21"/>
                                          <w:szCs w:val="21"/>
                                        </w:rPr>
                                        <w:t>Impactor Testing</w:t>
                                      </w:r>
                                    </w:p>
                                  </w:txbxContent>
                                </wps:txbx>
                                <wps:bodyPr wrap="square" rtlCol="0">
                                  <a:noAutofit/>
                                </wps:bodyPr>
                              </wps:wsp>
                              <wps:wsp>
                                <wps:cNvPr id="676176368" name="Gerader Verbinder 297"/>
                                <wps:cNvCnPr>
                                  <a:cxnSpLocks/>
                                </wps:cNvCnPr>
                                <wps:spPr>
                                  <a:xfrm flipV="1">
                                    <a:off x="2988599" y="7907905"/>
                                    <a:ext cx="1349608" cy="2139"/>
                                  </a:xfrm>
                                  <a:prstGeom prst="line">
                                    <a:avLst/>
                                  </a:prstGeom>
                                  <a:ln w="254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676176369" name="Explosion: 14 Zacken 298"/>
                                <wps:cNvSpPr/>
                                <wps:spPr>
                                  <a:xfrm>
                                    <a:off x="2894816" y="6094432"/>
                                    <a:ext cx="193241" cy="207382"/>
                                  </a:xfrm>
                                  <a:prstGeom prst="irregularSeal2">
                                    <a:avLst/>
                                  </a:prstGeom>
                                  <a:solidFill>
                                    <a:srgbClr val="0070C0">
                                      <a:alpha val="50000"/>
                                    </a:srgb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43548" tIns="21774" rIns="43548" bIns="21774" numCol="1" spcCol="0" rtlCol="0" fromWordArt="0" anchor="ctr" anchorCtr="0" forceAA="0" compatLnSpc="1">
                                  <a:prstTxWarp prst="textNoShape">
                                    <a:avLst/>
                                  </a:prstTxWarp>
                                  <a:noAutofit/>
                                </wps:bodyPr>
                              </wps:wsp>
                              <wps:wsp>
                                <wps:cNvPr id="676176370" name="Gerader Verbinder 299"/>
                                <wps:cNvCnPr>
                                  <a:cxnSpLocks/>
                                </wps:cNvCnPr>
                                <wps:spPr>
                                  <a:xfrm flipV="1">
                                    <a:off x="3022898" y="6199941"/>
                                    <a:ext cx="8407069" cy="5886"/>
                                  </a:xfrm>
                                  <a:prstGeom prst="line">
                                    <a:avLst/>
                                  </a:prstGeom>
                                  <a:ln w="25400">
                                    <a:solidFill>
                                      <a:srgbClr val="0070C0"/>
                                    </a:solidFill>
                                    <a:prstDash val="sysDot"/>
                                  </a:ln>
                                </wps:spPr>
                                <wps:style>
                                  <a:lnRef idx="1">
                                    <a:schemeClr val="accent1"/>
                                  </a:lnRef>
                                  <a:fillRef idx="0">
                                    <a:schemeClr val="accent1"/>
                                  </a:fillRef>
                                  <a:effectRef idx="0">
                                    <a:schemeClr val="accent1"/>
                                  </a:effectRef>
                                  <a:fontRef idx="minor">
                                    <a:schemeClr val="tx1"/>
                                  </a:fontRef>
                                </wps:style>
                                <wps:bodyPr/>
                              </wps:wsp>
                              <wps:wsp>
                                <wps:cNvPr id="676176371" name="Textfeld 300"/>
                                <wps:cNvSpPr txBox="1"/>
                                <wps:spPr>
                                  <a:xfrm>
                                    <a:off x="3846991" y="5788171"/>
                                    <a:ext cx="6960274" cy="458100"/>
                                  </a:xfrm>
                                  <a:prstGeom prst="rect">
                                    <a:avLst/>
                                  </a:prstGeom>
                                  <a:noFill/>
                                </wps:spPr>
                                <wps:txbx>
                                  <w:txbxContent>
                                    <w:p w14:paraId="7A43547C"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Theoretical HBM Head Impact Time on undeployed DPPS (HIT_s)</w:t>
                                      </w:r>
                                    </w:p>
                                  </w:txbxContent>
                                </wps:txbx>
                                <wps:bodyPr wrap="square" rtlCol="0">
                                  <a:noAutofit/>
                                </wps:bodyPr>
                              </wps:wsp>
                              <wps:wsp>
                                <wps:cNvPr id="676176372" name="Explosion: 14 Zacken 301"/>
                                <wps:cNvSpPr/>
                                <wps:spPr>
                                  <a:xfrm>
                                    <a:off x="11419397" y="6085690"/>
                                    <a:ext cx="193241" cy="207382"/>
                                  </a:xfrm>
                                  <a:prstGeom prst="irregularSeal2">
                                    <a:avLst/>
                                  </a:prstGeom>
                                  <a:solidFill>
                                    <a:srgbClr val="0070C0">
                                      <a:alpha val="50000"/>
                                    </a:srgb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43548" tIns="21774" rIns="43548" bIns="21774" numCol="1" spcCol="0" rtlCol="0" fromWordArt="0" anchor="ctr" anchorCtr="0" forceAA="0" compatLnSpc="1">
                                  <a:prstTxWarp prst="textNoShape">
                                    <a:avLst/>
                                  </a:prstTxWarp>
                                  <a:noAutofit/>
                                </wps:bodyPr>
                              </wps:wsp>
                              <wps:wsp>
                                <wps:cNvPr id="676176373" name="Explosion: 14 Zacken 302"/>
                                <wps:cNvSpPr/>
                                <wps:spPr>
                                  <a:xfrm>
                                    <a:off x="2391553" y="6918119"/>
                                    <a:ext cx="193241" cy="207382"/>
                                  </a:xfrm>
                                  <a:prstGeom prst="irregularSeal2">
                                    <a:avLst/>
                                  </a:prstGeom>
                                  <a:solidFill>
                                    <a:srgbClr val="0070C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43548" tIns="21774" rIns="43548" bIns="21774" numCol="1" spcCol="0" rtlCol="0" fromWordArt="0" anchor="ctr" anchorCtr="0" forceAA="0" compatLnSpc="1">
                                  <a:prstTxWarp prst="textNoShape">
                                    <a:avLst/>
                                  </a:prstTxWarp>
                                  <a:noAutofit/>
                                </wps:bodyPr>
                              </wps:wsp>
                              <wps:wsp>
                                <wps:cNvPr id="676176374" name="Gerader Verbinder 303"/>
                                <wps:cNvCnPr>
                                  <a:cxnSpLocks/>
                                </wps:cNvCnPr>
                                <wps:spPr>
                                  <a:xfrm flipV="1">
                                    <a:off x="2582120" y="7024597"/>
                                    <a:ext cx="8867566" cy="14036"/>
                                  </a:xfrm>
                                  <a:prstGeom prst="line">
                                    <a:avLst/>
                                  </a:prstGeom>
                                  <a:ln w="25400">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wps:wsp>
                                <wps:cNvPr id="676176375" name="Textfeld 304"/>
                                <wps:cNvSpPr txBox="1"/>
                                <wps:spPr>
                                  <a:xfrm>
                                    <a:off x="3405572" y="6634727"/>
                                    <a:ext cx="6257990" cy="458100"/>
                                  </a:xfrm>
                                  <a:prstGeom prst="rect">
                                    <a:avLst/>
                                  </a:prstGeom>
                                  <a:noFill/>
                                </wps:spPr>
                                <wps:txbx>
                                  <w:txbxContent>
                                    <w:p w14:paraId="04AB6824"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Launching Duration Headform Impactor ( lab specific)</w:t>
                                      </w:r>
                                    </w:p>
                                  </w:txbxContent>
                                </wps:txbx>
                                <wps:bodyPr wrap="square" rtlCol="0">
                                  <a:noAutofit/>
                                </wps:bodyPr>
                              </wps:wsp>
                              <wps:wsp>
                                <wps:cNvPr id="676176376" name="Explosion: 14 Zacken 305"/>
                                <wps:cNvSpPr/>
                                <wps:spPr>
                                  <a:xfrm>
                                    <a:off x="10503325" y="6909379"/>
                                    <a:ext cx="193241" cy="207382"/>
                                  </a:xfrm>
                                  <a:prstGeom prst="irregularSeal2">
                                    <a:avLst/>
                                  </a:prstGeom>
                                  <a:solidFill>
                                    <a:srgbClr val="0070C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43548" tIns="21774" rIns="43548" bIns="21774" numCol="1" spcCol="0" rtlCol="0" fromWordArt="0" anchor="ctr" anchorCtr="0" forceAA="0" compatLnSpc="1">
                                  <a:prstTxWarp prst="textNoShape">
                                    <a:avLst/>
                                  </a:prstTxWarp>
                                  <a:noAutofit/>
                                </wps:bodyPr>
                              </wps:wsp>
                              <wps:wsp>
                                <wps:cNvPr id="676176377" name="Gerader Verbinder 306"/>
                                <wps:cNvCnPr>
                                  <a:cxnSpLocks/>
                                </wps:cNvCnPr>
                                <wps:spPr>
                                  <a:xfrm>
                                    <a:off x="1668346" y="7039570"/>
                                    <a:ext cx="797318" cy="5765"/>
                                  </a:xfrm>
                                  <a:prstGeom prst="line">
                                    <a:avLst/>
                                  </a:prstGeom>
                                  <a:ln w="25400">
                                    <a:solidFill>
                                      <a:srgbClr val="0070C0"/>
                                    </a:solidFill>
                                    <a:prstDash val="sysDot"/>
                                  </a:ln>
                                </wps:spPr>
                                <wps:style>
                                  <a:lnRef idx="1">
                                    <a:schemeClr val="accent1"/>
                                  </a:lnRef>
                                  <a:fillRef idx="0">
                                    <a:schemeClr val="accent1"/>
                                  </a:fillRef>
                                  <a:effectRef idx="0">
                                    <a:schemeClr val="accent1"/>
                                  </a:effectRef>
                                  <a:fontRef idx="minor">
                                    <a:schemeClr val="tx1"/>
                                  </a:fontRef>
                                </wps:style>
                                <wps:bodyPr/>
                              </wps:wsp>
                              <wps:wsp>
                                <wps:cNvPr id="676176378" name="Explosion: 14 Zacken 307"/>
                                <wps:cNvSpPr/>
                                <wps:spPr>
                                  <a:xfrm>
                                    <a:off x="1591846" y="6929114"/>
                                    <a:ext cx="193241" cy="207382"/>
                                  </a:xfrm>
                                  <a:prstGeom prst="irregularSeal2">
                                    <a:avLst/>
                                  </a:prstGeom>
                                  <a:solidFill>
                                    <a:srgbClr val="0070C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43548" tIns="21774" rIns="43548" bIns="21774" numCol="1" spcCol="0" rtlCol="0" fromWordArt="0" anchor="ctr" anchorCtr="0" forceAA="0" compatLnSpc="1">
                                  <a:prstTxWarp prst="textNoShape">
                                    <a:avLst/>
                                  </a:prstTxWarp>
                                  <a:noAutofit/>
                                </wps:bodyPr>
                              </wps:wsp>
                              <wps:wsp>
                                <wps:cNvPr id="676176379" name="Textfeld 308"/>
                                <wps:cNvSpPr txBox="1"/>
                                <wps:spPr>
                                  <a:xfrm>
                                    <a:off x="806584" y="6280120"/>
                                    <a:ext cx="1533059" cy="744411"/>
                                  </a:xfrm>
                                  <a:prstGeom prst="rect">
                                    <a:avLst/>
                                  </a:prstGeom>
                                  <a:noFill/>
                                </wps:spPr>
                                <wps:txbx>
                                  <w:txbxContent>
                                    <w:p w14:paraId="715BF9D4" w14:textId="77777777" w:rsidR="00884D70" w:rsidRDefault="00884D70" w:rsidP="00884D70">
                                      <w:pPr>
                                        <w:jc w:val="right"/>
                                        <w:rPr>
                                          <w:rFonts w:asciiTheme="minorHAnsi" w:hAnsi="Calibri" w:cstheme="minorBidi"/>
                                          <w:color w:val="002060"/>
                                          <w:kern w:val="24"/>
                                          <w:sz w:val="16"/>
                                          <w:szCs w:val="16"/>
                                        </w:rPr>
                                      </w:pPr>
                                      <w:r>
                                        <w:rPr>
                                          <w:rFonts w:asciiTheme="minorHAnsi" w:hAnsi="Calibri" w:cstheme="minorBidi"/>
                                          <w:color w:val="002060"/>
                                          <w:kern w:val="24"/>
                                          <w:sz w:val="16"/>
                                          <w:szCs w:val="16"/>
                                        </w:rPr>
                                        <w:t xml:space="preserve">Fire Head </w:t>
                                      </w:r>
                                    </w:p>
                                    <w:p w14:paraId="708C35CB" w14:textId="77777777" w:rsidR="00884D70" w:rsidRDefault="00884D70" w:rsidP="00884D70">
                                      <w:pPr>
                                        <w:jc w:val="right"/>
                                        <w:rPr>
                                          <w:rFonts w:asciiTheme="minorHAnsi" w:hAnsi="Calibri" w:cstheme="minorBidi"/>
                                          <w:color w:val="002060"/>
                                          <w:kern w:val="24"/>
                                          <w:sz w:val="16"/>
                                          <w:szCs w:val="16"/>
                                        </w:rPr>
                                      </w:pPr>
                                      <w:r>
                                        <w:rPr>
                                          <w:rFonts w:asciiTheme="minorHAnsi" w:hAnsi="Calibri" w:cstheme="minorBidi"/>
                                          <w:color w:val="002060"/>
                                          <w:kern w:val="24"/>
                                          <w:sz w:val="16"/>
                                          <w:szCs w:val="16"/>
                                        </w:rPr>
                                        <w:t>Lab2</w:t>
                                      </w:r>
                                    </w:p>
                                  </w:txbxContent>
                                </wps:txbx>
                                <wps:bodyPr wrap="square" rtlCol="0">
                                  <a:noAutofit/>
                                </wps:bodyPr>
                              </wps:wsp>
                              <wps:wsp>
                                <wps:cNvPr id="676176380" name="Textfeld 309"/>
                                <wps:cNvSpPr txBox="1"/>
                                <wps:spPr>
                                  <a:xfrm>
                                    <a:off x="2306467" y="6284501"/>
                                    <a:ext cx="1303082" cy="744411"/>
                                  </a:xfrm>
                                  <a:prstGeom prst="rect">
                                    <a:avLst/>
                                  </a:prstGeom>
                                  <a:noFill/>
                                </wps:spPr>
                                <wps:txbx>
                                  <w:txbxContent>
                                    <w:p w14:paraId="5877335E" w14:textId="77777777" w:rsidR="00884D70" w:rsidRDefault="00884D70" w:rsidP="00884D70">
                                      <w:pPr>
                                        <w:rPr>
                                          <w:rFonts w:asciiTheme="minorHAnsi" w:hAnsi="Calibri" w:cstheme="minorBidi"/>
                                          <w:color w:val="002060"/>
                                          <w:kern w:val="24"/>
                                          <w:sz w:val="16"/>
                                          <w:szCs w:val="16"/>
                                        </w:rPr>
                                      </w:pPr>
                                      <w:r>
                                        <w:rPr>
                                          <w:rFonts w:asciiTheme="minorHAnsi" w:hAnsi="Calibri" w:cstheme="minorBidi"/>
                                          <w:color w:val="002060"/>
                                          <w:kern w:val="24"/>
                                          <w:sz w:val="16"/>
                                          <w:szCs w:val="16"/>
                                        </w:rPr>
                                        <w:t xml:space="preserve">Fire Head </w:t>
                                      </w:r>
                                    </w:p>
                                    <w:p w14:paraId="6FFA8299" w14:textId="77777777" w:rsidR="00884D70" w:rsidRDefault="00884D70" w:rsidP="00884D70">
                                      <w:pPr>
                                        <w:rPr>
                                          <w:rFonts w:asciiTheme="minorHAnsi" w:hAnsi="Calibri" w:cstheme="minorBidi"/>
                                          <w:color w:val="002060"/>
                                          <w:kern w:val="24"/>
                                          <w:sz w:val="16"/>
                                          <w:szCs w:val="16"/>
                                        </w:rPr>
                                      </w:pPr>
                                      <w:r>
                                        <w:rPr>
                                          <w:rFonts w:asciiTheme="minorHAnsi" w:hAnsi="Calibri" w:cstheme="minorBidi"/>
                                          <w:color w:val="002060"/>
                                          <w:kern w:val="24"/>
                                          <w:sz w:val="16"/>
                                          <w:szCs w:val="16"/>
                                        </w:rPr>
                                        <w:t>Lab 1</w:t>
                                      </w:r>
                                    </w:p>
                                  </w:txbxContent>
                                </wps:txbx>
                                <wps:bodyPr wrap="square" rtlCol="0">
                                  <a:noAutofit/>
                                </wps:bodyPr>
                              </wps:wsp>
                              <wps:wsp>
                                <wps:cNvPr id="676176381" name="Gerader Verbinder 310"/>
                                <wps:cNvCnPr>
                                  <a:cxnSpLocks/>
                                </wps:cNvCnPr>
                                <wps:spPr>
                                  <a:xfrm flipV="1">
                                    <a:off x="2480822" y="7056519"/>
                                    <a:ext cx="0" cy="255552"/>
                                  </a:xfrm>
                                  <a:prstGeom prst="line">
                                    <a:avLst/>
                                  </a:prstGeom>
                                  <a:ln w="25400">
                                    <a:solidFill>
                                      <a:schemeClr val="tx2"/>
                                    </a:solidFill>
                                    <a:prstDash val="sysDot"/>
                                  </a:ln>
                                </wps:spPr>
                                <wps:style>
                                  <a:lnRef idx="1">
                                    <a:schemeClr val="accent1"/>
                                  </a:lnRef>
                                  <a:fillRef idx="0">
                                    <a:schemeClr val="accent1"/>
                                  </a:fillRef>
                                  <a:effectRef idx="0">
                                    <a:schemeClr val="accent1"/>
                                  </a:effectRef>
                                  <a:fontRef idx="minor">
                                    <a:schemeClr val="tx1"/>
                                  </a:fontRef>
                                </wps:style>
                                <wps:bodyPr/>
                              </wps:wsp>
                              <wps:wsp>
                                <wps:cNvPr id="676176382" name="Gerader Verbinder 311"/>
                                <wps:cNvCnPr>
                                  <a:cxnSpLocks/>
                                </wps:cNvCnPr>
                                <wps:spPr>
                                  <a:xfrm flipH="1" flipV="1">
                                    <a:off x="1682634" y="7027804"/>
                                    <a:ext cx="8" cy="741742"/>
                                  </a:xfrm>
                                  <a:prstGeom prst="line">
                                    <a:avLst/>
                                  </a:prstGeom>
                                  <a:ln w="25400">
                                    <a:solidFill>
                                      <a:srgbClr val="0070C0"/>
                                    </a:solidFill>
                                    <a:prstDash val="sysDot"/>
                                  </a:ln>
                                </wps:spPr>
                                <wps:style>
                                  <a:lnRef idx="1">
                                    <a:schemeClr val="accent1"/>
                                  </a:lnRef>
                                  <a:fillRef idx="0">
                                    <a:schemeClr val="accent1"/>
                                  </a:fillRef>
                                  <a:effectRef idx="0">
                                    <a:schemeClr val="accent1"/>
                                  </a:effectRef>
                                  <a:fontRef idx="minor">
                                    <a:schemeClr val="tx1"/>
                                  </a:fontRef>
                                </wps:style>
                                <wps:bodyPr/>
                              </wps:wsp>
                              <wps:wsp>
                                <wps:cNvPr id="676176383" name="Gerader Verbinder 312"/>
                                <wps:cNvCnPr>
                                  <a:cxnSpLocks/>
                                </wps:cNvCnPr>
                                <wps:spPr>
                                  <a:xfrm flipH="1" flipV="1">
                                    <a:off x="4338205" y="7048666"/>
                                    <a:ext cx="1574" cy="874640"/>
                                  </a:xfrm>
                                  <a:prstGeom prst="line">
                                    <a:avLst/>
                                  </a:prstGeom>
                                  <a:ln w="25400">
                                    <a:solidFill>
                                      <a:schemeClr val="tx2"/>
                                    </a:solidFill>
                                    <a:prstDash val="sysDot"/>
                                  </a:ln>
                                </wps:spPr>
                                <wps:style>
                                  <a:lnRef idx="1">
                                    <a:schemeClr val="accent1"/>
                                  </a:lnRef>
                                  <a:fillRef idx="0">
                                    <a:schemeClr val="accent1"/>
                                  </a:fillRef>
                                  <a:effectRef idx="0">
                                    <a:schemeClr val="accent1"/>
                                  </a:effectRef>
                                  <a:fontRef idx="minor">
                                    <a:schemeClr val="tx1"/>
                                  </a:fontRef>
                                </wps:style>
                                <wps:bodyPr/>
                              </wps:wsp>
                              <wps:wsp>
                                <wps:cNvPr id="1080483520" name="Textfeld 313"/>
                                <wps:cNvSpPr txBox="1"/>
                                <wps:spPr>
                                  <a:xfrm>
                                    <a:off x="2339641" y="6997833"/>
                                    <a:ext cx="2184742" cy="458100"/>
                                  </a:xfrm>
                                  <a:prstGeom prst="rect">
                                    <a:avLst/>
                                  </a:prstGeom>
                                  <a:noFill/>
                                </wps:spPr>
                                <wps:txbx>
                                  <w:txbxContent>
                                    <w:p w14:paraId="27B9DFA6" w14:textId="77777777" w:rsidR="00884D70" w:rsidRDefault="00884D70" w:rsidP="00884D70">
                                      <w:pPr>
                                        <w:jc w:val="center"/>
                                        <w:rPr>
                                          <w:rFonts w:asciiTheme="minorHAnsi" w:hAnsi="Calibri" w:cstheme="minorBidi"/>
                                          <w:color w:val="002060"/>
                                          <w:kern w:val="24"/>
                                          <w:sz w:val="16"/>
                                          <w:szCs w:val="16"/>
                                        </w:rPr>
                                      </w:pPr>
                                      <w:r>
                                        <w:rPr>
                                          <w:rFonts w:asciiTheme="minorHAnsi" w:hAnsi="Calibri" w:cstheme="minorBidi"/>
                                          <w:color w:val="002060"/>
                                          <w:kern w:val="24"/>
                                          <w:sz w:val="16"/>
                                          <w:szCs w:val="16"/>
                                        </w:rPr>
                                        <w:t>Fire Delay: Lab1</w:t>
                                      </w:r>
                                    </w:p>
                                  </w:txbxContent>
                                </wps:txbx>
                                <wps:bodyPr wrap="square" rtlCol="0">
                                  <a:noAutofit/>
                                </wps:bodyPr>
                              </wps:wsp>
                              <wps:wsp>
                                <wps:cNvPr id="1080483521" name="Textfeld 314"/>
                                <wps:cNvSpPr txBox="1"/>
                                <wps:spPr>
                                  <a:xfrm>
                                    <a:off x="1682755" y="7403480"/>
                                    <a:ext cx="2196234" cy="458100"/>
                                  </a:xfrm>
                                  <a:prstGeom prst="rect">
                                    <a:avLst/>
                                  </a:prstGeom>
                                  <a:noFill/>
                                </wps:spPr>
                                <wps:txbx>
                                  <w:txbxContent>
                                    <w:p w14:paraId="597AEE34" w14:textId="77777777" w:rsidR="00884D70" w:rsidRDefault="00884D70" w:rsidP="00884D70">
                                      <w:pPr>
                                        <w:jc w:val="center"/>
                                        <w:rPr>
                                          <w:rFonts w:asciiTheme="minorHAnsi" w:hAnsi="Calibri" w:cstheme="minorBidi"/>
                                          <w:color w:val="002060"/>
                                          <w:kern w:val="24"/>
                                          <w:sz w:val="16"/>
                                          <w:szCs w:val="16"/>
                                        </w:rPr>
                                      </w:pPr>
                                      <w:r>
                                        <w:rPr>
                                          <w:rFonts w:asciiTheme="minorHAnsi" w:hAnsi="Calibri" w:cstheme="minorBidi"/>
                                          <w:color w:val="002060"/>
                                          <w:kern w:val="24"/>
                                          <w:sz w:val="16"/>
                                          <w:szCs w:val="16"/>
                                        </w:rPr>
                                        <w:t>Fire Delay: Lab2</w:t>
                                      </w:r>
                                    </w:p>
                                  </w:txbxContent>
                                </wps:txbx>
                                <wps:bodyPr wrap="square" rtlCol="0">
                                  <a:noAutofit/>
                                </wps:bodyPr>
                              </wps:wsp>
                              <wps:wsp>
                                <wps:cNvPr id="1080483522" name="Gerade Verbindung mit Pfeil 315"/>
                                <wps:cNvCnPr>
                                  <a:cxnSpLocks/>
                                </wps:cNvCnPr>
                                <wps:spPr>
                                  <a:xfrm flipV="1">
                                    <a:off x="2495440" y="7407636"/>
                                    <a:ext cx="1842759" cy="17697"/>
                                  </a:xfrm>
                                  <a:prstGeom prst="straightConnector1">
                                    <a:avLst/>
                                  </a:prstGeom>
                                  <a:ln>
                                    <a:solidFill>
                                      <a:srgbClr val="0070C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80483523" name="Gerade Verbindung mit Pfeil 316"/>
                                <wps:cNvCnPr>
                                  <a:cxnSpLocks/>
                                </wps:cNvCnPr>
                                <wps:spPr>
                                  <a:xfrm flipV="1">
                                    <a:off x="1682739" y="7779437"/>
                                    <a:ext cx="2638618" cy="17697"/>
                                  </a:xfrm>
                                  <a:prstGeom prst="straightConnector1">
                                    <a:avLst/>
                                  </a:prstGeom>
                                  <a:ln>
                                    <a:solidFill>
                                      <a:srgbClr val="0070C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80483524" name="Textfeld 323"/>
                                <wps:cNvSpPr txBox="1"/>
                                <wps:spPr>
                                  <a:xfrm>
                                    <a:off x="11620947" y="6808615"/>
                                    <a:ext cx="1592270" cy="458100"/>
                                  </a:xfrm>
                                  <a:prstGeom prst="rect">
                                    <a:avLst/>
                                  </a:prstGeom>
                                  <a:noFill/>
                                </wps:spPr>
                                <wps:txbx>
                                  <w:txbxContent>
                                    <w:p w14:paraId="18E4B678" w14:textId="77777777" w:rsidR="00884D70" w:rsidRDefault="00884D70" w:rsidP="00884D70">
                                      <w:pPr>
                                        <w:jc w:val="center"/>
                                        <w:rPr>
                                          <w:rFonts w:asciiTheme="minorHAnsi" w:hAnsi="Calibri" w:cstheme="minorBidi"/>
                                          <w:b/>
                                          <w:bCs/>
                                          <w:color w:val="0070C0"/>
                                          <w:kern w:val="24"/>
                                          <w:sz w:val="18"/>
                                          <w:szCs w:val="18"/>
                                        </w:rPr>
                                      </w:pPr>
                                      <w:r>
                                        <w:rPr>
                                          <w:rFonts w:asciiTheme="minorHAnsi" w:hAnsi="Calibri" w:cstheme="minorBidi"/>
                                          <w:b/>
                                          <w:bCs/>
                                          <w:color w:val="0070C0"/>
                                          <w:kern w:val="24"/>
                                          <w:sz w:val="18"/>
                                          <w:szCs w:val="18"/>
                                        </w:rPr>
                                        <w:t xml:space="preserve">Pedestrian </w:t>
                                      </w:r>
                                    </w:p>
                                  </w:txbxContent>
                                </wps:txbx>
                                <wps:bodyPr wrap="square" rtlCol="0">
                                  <a:noAutofit/>
                                </wps:bodyPr>
                              </wps:wsp>
                              <wps:wsp>
                                <wps:cNvPr id="1080483525" name="Textfeld 324"/>
                                <wps:cNvSpPr txBox="1"/>
                                <wps:spPr>
                                  <a:xfrm>
                                    <a:off x="11734085" y="7532606"/>
                                    <a:ext cx="981865" cy="458100"/>
                                  </a:xfrm>
                                  <a:prstGeom prst="rect">
                                    <a:avLst/>
                                  </a:prstGeom>
                                  <a:noFill/>
                                </wps:spPr>
                                <wps:txbx>
                                  <w:txbxContent>
                                    <w:p w14:paraId="33A43743" w14:textId="77777777" w:rsidR="00884D70" w:rsidRDefault="00884D70" w:rsidP="00884D70">
                                      <w:pPr>
                                        <w:jc w:val="center"/>
                                        <w:rPr>
                                          <w:rFonts w:asciiTheme="minorHAnsi" w:hAnsi="Calibri" w:cstheme="minorBidi"/>
                                          <w:b/>
                                          <w:bCs/>
                                          <w:color w:val="000000" w:themeColor="text1"/>
                                          <w:kern w:val="24"/>
                                          <w:sz w:val="18"/>
                                          <w:szCs w:val="18"/>
                                        </w:rPr>
                                      </w:pPr>
                                      <w:r>
                                        <w:rPr>
                                          <w:rFonts w:asciiTheme="minorHAnsi" w:hAnsi="Calibri" w:cstheme="minorBidi"/>
                                          <w:b/>
                                          <w:bCs/>
                                          <w:color w:val="000000" w:themeColor="text1"/>
                                          <w:kern w:val="24"/>
                                          <w:sz w:val="18"/>
                                          <w:szCs w:val="18"/>
                                        </w:rPr>
                                        <w:t>Car</w:t>
                                      </w:r>
                                    </w:p>
                                  </w:txbxContent>
                                </wps:txbx>
                                <wps:bodyPr wrap="square" rtlCol="0">
                                  <a:noAutofit/>
                                </wps:bodyPr>
                              </wps:wsp>
                              <wps:wsp>
                                <wps:cNvPr id="1080483526" name="Explosion: 14 Zacken 88"/>
                                <wps:cNvSpPr/>
                                <wps:spPr>
                                  <a:xfrm>
                                    <a:off x="4399282" y="7637462"/>
                                    <a:ext cx="193241" cy="207382"/>
                                  </a:xfrm>
                                  <a:prstGeom prst="irregularSeal2">
                                    <a:avLst/>
                                  </a:prstGeom>
                                  <a:solidFill>
                                    <a:schemeClr val="tx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43548" tIns="21774" rIns="43548" bIns="21774" numCol="1" spcCol="0" rtlCol="0" fromWordArt="0" anchor="ctr" anchorCtr="0" forceAA="0" compatLnSpc="1">
                                  <a:prstTxWarp prst="textNoShape">
                                    <a:avLst/>
                                  </a:prstTxWarp>
                                  <a:noAutofit/>
                                </wps:bodyPr>
                              </wps:wsp>
                              <wps:wsp>
                                <wps:cNvPr id="1080483527" name="Textfeld 92"/>
                                <wps:cNvSpPr txBox="1"/>
                                <wps:spPr>
                                  <a:xfrm>
                                    <a:off x="9984336" y="7025844"/>
                                    <a:ext cx="1444151" cy="744412"/>
                                  </a:xfrm>
                                  <a:prstGeom prst="rect">
                                    <a:avLst/>
                                  </a:prstGeom>
                                  <a:noFill/>
                                </wps:spPr>
                                <wps:txbx>
                                  <w:txbxContent>
                                    <w:p w14:paraId="2A0BB648"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Headform Impact</w:t>
                                      </w:r>
                                    </w:p>
                                  </w:txbxContent>
                                </wps:txbx>
                                <wps:bodyPr wrap="square" rtlCol="0">
                                  <a:noAutofit/>
                                </wps:bodyPr>
                              </wps:wsp>
                              <wps:wsp>
                                <wps:cNvPr id="1080483528" name="Textfeld 94"/>
                                <wps:cNvSpPr txBox="1"/>
                                <wps:spPr>
                                  <a:xfrm>
                                    <a:off x="10364720" y="5789836"/>
                                    <a:ext cx="1256205" cy="744412"/>
                                  </a:xfrm>
                                  <a:prstGeom prst="rect">
                                    <a:avLst/>
                                  </a:prstGeom>
                                  <a:noFill/>
                                </wps:spPr>
                                <wps:txbx>
                                  <w:txbxContent>
                                    <w:p w14:paraId="64270C5D" w14:textId="77777777" w:rsidR="00884D70" w:rsidRDefault="00884D70" w:rsidP="00884D70">
                                      <w:pPr>
                                        <w:jc w:val="center"/>
                                        <w:rPr>
                                          <w:rFonts w:asciiTheme="minorHAnsi" w:hAnsi="Calibri" w:cstheme="minorBidi"/>
                                          <w:color w:val="0070C0"/>
                                          <w:kern w:val="24"/>
                                          <w:sz w:val="12"/>
                                          <w:szCs w:val="12"/>
                                        </w:rPr>
                                      </w:pPr>
                                      <w:r>
                                        <w:rPr>
                                          <w:rFonts w:asciiTheme="minorHAnsi" w:hAnsi="Calibri" w:cstheme="minorBidi"/>
                                          <w:color w:val="0070C0"/>
                                          <w:kern w:val="24"/>
                                          <w:sz w:val="12"/>
                                          <w:szCs w:val="12"/>
                                        </w:rPr>
                                        <w:t xml:space="preserve">HBM </w:t>
                                      </w:r>
                                    </w:p>
                                    <w:p w14:paraId="4912361C" w14:textId="77777777" w:rsidR="00884D70" w:rsidRDefault="00884D70" w:rsidP="00884D70">
                                      <w:pPr>
                                        <w:jc w:val="center"/>
                                        <w:rPr>
                                          <w:rFonts w:asciiTheme="minorHAnsi" w:hAnsi="Calibri" w:cstheme="minorBidi"/>
                                          <w:color w:val="0070C0"/>
                                          <w:kern w:val="24"/>
                                          <w:sz w:val="12"/>
                                          <w:szCs w:val="12"/>
                                        </w:rPr>
                                      </w:pPr>
                                      <w:r>
                                        <w:rPr>
                                          <w:rFonts w:asciiTheme="minorHAnsi" w:hAnsi="Calibri" w:cstheme="minorBidi"/>
                                          <w:color w:val="0070C0"/>
                                          <w:kern w:val="24"/>
                                          <w:sz w:val="12"/>
                                          <w:szCs w:val="12"/>
                                        </w:rPr>
                                        <w:t>„HIT Delay</w:t>
                                      </w:r>
                                      <w:r>
                                        <w:rPr>
                                          <w:rFonts w:asciiTheme="minorHAnsi" w:hAnsi="Calibri" w:cstheme="minorBidi"/>
                                          <w:color w:val="0070C0"/>
                                          <w:kern w:val="24"/>
                                          <w:sz w:val="10"/>
                                          <w:szCs w:val="10"/>
                                        </w:rPr>
                                        <w:t>"</w:t>
                                      </w:r>
                                    </w:p>
                                  </w:txbxContent>
                                </wps:txbx>
                                <wps:bodyPr wrap="square" rtlCol="0">
                                  <a:noAutofit/>
                                </wps:bodyPr>
                              </wps:wsp>
                              <wps:wsp>
                                <wps:cNvPr id="1080483529" name="Gerader Verbinder 95"/>
                                <wps:cNvCnPr>
                                  <a:cxnSpLocks/>
                                </wps:cNvCnPr>
                                <wps:spPr>
                                  <a:xfrm flipV="1">
                                    <a:off x="10610012" y="6245450"/>
                                    <a:ext cx="0" cy="305998"/>
                                  </a:xfrm>
                                  <a:prstGeom prst="line">
                                    <a:avLst/>
                                  </a:prstGeom>
                                  <a:ln w="25400">
                                    <a:solidFill>
                                      <a:srgbClr val="0070C0"/>
                                    </a:solidFill>
                                    <a:prstDash val="sysDot"/>
                                  </a:ln>
                                </wps:spPr>
                                <wps:style>
                                  <a:lnRef idx="1">
                                    <a:schemeClr val="accent1"/>
                                  </a:lnRef>
                                  <a:fillRef idx="0">
                                    <a:schemeClr val="accent1"/>
                                  </a:fillRef>
                                  <a:effectRef idx="0">
                                    <a:schemeClr val="accent1"/>
                                  </a:effectRef>
                                  <a:fontRef idx="minor">
                                    <a:schemeClr val="tx1"/>
                                  </a:fontRef>
                                </wps:style>
                                <wps:bodyPr/>
                              </wps:wsp>
                              <wps:wsp>
                                <wps:cNvPr id="1080483530" name="Gerader Verbinder 96"/>
                                <wps:cNvCnPr>
                                  <a:cxnSpLocks/>
                                </wps:cNvCnPr>
                                <wps:spPr>
                                  <a:xfrm flipV="1">
                                    <a:off x="11460001" y="6280118"/>
                                    <a:ext cx="0" cy="287571"/>
                                  </a:xfrm>
                                  <a:prstGeom prst="line">
                                    <a:avLst/>
                                  </a:prstGeom>
                                  <a:ln w="25400">
                                    <a:solidFill>
                                      <a:srgbClr val="0070C0"/>
                                    </a:solidFill>
                                    <a:prstDash val="sysDot"/>
                                  </a:ln>
                                </wps:spPr>
                                <wps:style>
                                  <a:lnRef idx="1">
                                    <a:schemeClr val="accent1"/>
                                  </a:lnRef>
                                  <a:fillRef idx="0">
                                    <a:schemeClr val="accent1"/>
                                  </a:fillRef>
                                  <a:effectRef idx="0">
                                    <a:schemeClr val="accent1"/>
                                  </a:effectRef>
                                  <a:fontRef idx="minor">
                                    <a:schemeClr val="tx1"/>
                                  </a:fontRef>
                                </wps:style>
                                <wps:bodyPr/>
                              </wps:wsp>
                              <wps:wsp>
                                <wps:cNvPr id="1080483531" name="Ellipse 1139044458"/>
                                <wps:cNvSpPr/>
                                <wps:spPr>
                                  <a:xfrm>
                                    <a:off x="11424515" y="6948386"/>
                                    <a:ext cx="136691" cy="150512"/>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1D7FC6BD" id="Group 1080483544" o:spid="_x0000_s1026" style="position:absolute;left:0;text-align:left;margin-left:1pt;margin-top:1.1pt;width:492.6pt;height:417pt;z-index:251675648;mso-width-relative:margin;mso-height-relative:margin" coordsize="133263,98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">
                      <v:group id="Gruppieren 9" o:spid="_x0000_s1027" style="position:absolute;left:876;top:26864;width:132387;height:31559" coordorigin="876,26864" coordsize="132387,3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">
                        <v:shapetype id="_x0000_t202" coordsize="21600,21600" o:spt="202" path="m,l,21600r21600,l21600,xe">
                          <v:stroke joinstyle="miter"/>
                          <v:path gradientshapeok="t" o:connecttype="rect"/>
                        </v:shapetype>
                        <v:shape id="Textfeld 278" o:spid="_x0000_s1028" type="#_x0000_t202" style="position:absolute;left:103647;top:32786;width:13238;height:7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" filled="f" stroked="f">
                          <v:textbox>
                            <w:txbxContent>
                              <w:p w14:paraId="2EA9A004" w14:textId="77777777" w:rsidR="00884D70" w:rsidRDefault="00884D70" w:rsidP="00884D70">
                                <w:pPr>
                                  <w:jc w:val="center"/>
                                  <w:rPr>
                                    <w:rFonts w:asciiTheme="minorHAnsi" w:hAnsi="Calibri" w:cstheme="minorBidi"/>
                                    <w:color w:val="0070C0"/>
                                    <w:kern w:val="24"/>
                                    <w:sz w:val="12"/>
                                    <w:szCs w:val="12"/>
                                  </w:rPr>
                                </w:pPr>
                                <w:r>
                                  <w:rPr>
                                    <w:rFonts w:asciiTheme="minorHAnsi" w:hAnsi="Calibri" w:cstheme="minorBidi"/>
                                    <w:color w:val="0070C0"/>
                                    <w:kern w:val="24"/>
                                    <w:sz w:val="12"/>
                                    <w:szCs w:val="12"/>
                                  </w:rPr>
                                  <w:t xml:space="preserve">HBM </w:t>
                                </w:r>
                              </w:p>
                              <w:p w14:paraId="3C6C8462" w14:textId="77777777" w:rsidR="00884D70" w:rsidRDefault="00884D70" w:rsidP="00884D70">
                                <w:pPr>
                                  <w:jc w:val="center"/>
                                  <w:rPr>
                                    <w:rFonts w:asciiTheme="minorHAnsi" w:hAnsi="Calibri" w:cstheme="minorBidi"/>
                                    <w:color w:val="0070C0"/>
                                    <w:kern w:val="24"/>
                                    <w:sz w:val="12"/>
                                    <w:szCs w:val="12"/>
                                  </w:rPr>
                                </w:pPr>
                                <w:r>
                                  <w:rPr>
                                    <w:rFonts w:asciiTheme="minorHAnsi" w:hAnsi="Calibri" w:cstheme="minorBidi"/>
                                    <w:color w:val="0070C0"/>
                                    <w:kern w:val="24"/>
                                    <w:sz w:val="12"/>
                                    <w:szCs w:val="12"/>
                                  </w:rPr>
                                  <w:t>„HIT Delay"</w:t>
                                </w:r>
                              </w:p>
                            </w:txbxContent>
                          </v:textbox>
                        </v:shape>
                        <v:line id="Gerader Verbinder 263" o:spid="_x0000_s1029" style="position:absolute;flip:y;visibility:visible;mso-wrap-style:square" from="29635,41778" to="114585,4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" strokecolor="black [3213]" strokeweight="2pt">
                          <o:lock v:ext="edit" shapetype="f"/>
                        </v:line>
                        <v:line id="Gerader Verbinder 264" o:spid="_x0000_s1030" style="position:absolute;flip:y;visibility:visible;mso-wrap-style:square" from="29807,41778" to="29807,4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" strokecolor="black [3213]" strokeweight="2pt">
                          <o:lock v:ext="edit" shapetype="f"/>
                        </v:line>
                        <v:line id="Gerader Verbinder 265" o:spid="_x0000_s1031" style="position:absolute;flip:y;visibility:visible;mso-wrap-style:square" from="43303,41967" to="43331,45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" strokecolor="black [3213]" strokeweight="2pt">
                          <v:stroke dashstyle="1 1"/>
                          <o:lock v:ext="edit" shapetype="f"/>
                        </v:line>
                        <v:line id="Gerader Verbinder 266" o:spid="_x0000_s1032" style="position:absolute;flip:y;visibility:visible;mso-wrap-style:square" from="114585,41778" to="114585,4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" strokecolor="black [3213]" strokeweight="2pt">
                          <o:lock v:ext="edit" shapetype="f"/>
                        </v:line>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Zacken 267" o:spid="_x0000_s1033" type="#_x0000_t72" style="position:absolute;left:29029;top:35816;width:1933;height:2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" fillcolor="#0070c0" strokecolor="#002060" strokeweight="2pt">
                          <v:textbox inset="1.2097mm,.60483mm,1.2097mm,.60483mm"/>
                        </v:shape>
                        <v:shape id="Explosion: 14 Zacken 268" o:spid="_x0000_s1034" type="#_x0000_t72" style="position:absolute;left:113729;top:35729;width:1932;height:2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" fillcolor="#0070c0" strokecolor="#002060" strokeweight="2pt">
                          <v:textbox inset="1.2097mm,.60483mm,1.2097mm,.60483mm"/>
                        </v:shape>
                        <v:shape id="Textfeld 269" o:spid="_x0000_s1035" type="#_x0000_t202" style="position:absolute;left:20127;top:29170;width:20527;height:7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" filled="f" stroked="f">
                          <v:textbox>
                            <w:txbxContent>
                              <w:p w14:paraId="2A1F6FA8"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 xml:space="preserve">HBM </w:t>
                                </w:r>
                              </w:p>
                              <w:p w14:paraId="130B4186"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Leg Impact</w:t>
                                </w:r>
                              </w:p>
                            </w:txbxContent>
                          </v:textbox>
                        </v:shape>
                        <v:shape id="Textfeld 270" o:spid="_x0000_s1036" type="#_x0000_t202" style="position:absolute;left:42157;top:45253;width:23813;height:13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" filled="f" stroked="f">
                          <v:textbox>
                            <w:txbxContent>
                              <w:p w14:paraId="14145180" w14:textId="77777777" w:rsidR="00884D70" w:rsidRDefault="00884D70" w:rsidP="00884D70">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DPPS </w:t>
                                </w:r>
                              </w:p>
                              <w:p w14:paraId="6A87630E" w14:textId="77777777" w:rsidR="00884D70" w:rsidRDefault="00884D70" w:rsidP="00884D70">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Actuator </w:t>
                                </w:r>
                              </w:p>
                              <w:p w14:paraId="66EFFBD5" w14:textId="77777777" w:rsidR="00884D70" w:rsidRDefault="00884D70" w:rsidP="00884D70">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Triggering</w:t>
                                </w:r>
                              </w:p>
                              <w:p w14:paraId="1F9CFBDD" w14:textId="77777777" w:rsidR="00884D70" w:rsidRDefault="00884D70" w:rsidP="00884D70">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(Theor.)</w:t>
                                </w:r>
                              </w:p>
                            </w:txbxContent>
                          </v:textbox>
                        </v:shape>
                        <v:shape id="Textfeld 271" o:spid="_x0000_s1037" type="#_x0000_t202" style="position:absolute;left:28649;top:41556;width:15546;height:10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" filled="f" stroked="f">
                          <v:textbox>
                            <w:txbxContent>
                              <w:p w14:paraId="4633D5B1"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Theoretical Sensing Time (ST)</w:t>
                                </w:r>
                              </w:p>
                            </w:txbxContent>
                          </v:textbox>
                        </v:shape>
                        <v:shape id="Textfeld 272" o:spid="_x0000_s1038" type="#_x0000_t202" style="position:absolute;left:51991;top:41893;width:44883;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" filled="f" stroked="f">
                          <v:textbox>
                            <w:txbxContent>
                              <w:p w14:paraId="1CD0080E"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Theoretical DPPS Deploying Time</w:t>
                                </w:r>
                              </w:p>
                            </w:txbxContent>
                          </v:textbox>
                        </v:shape>
                        <v:shape id="Textfeld 273" o:spid="_x0000_s1039" type="#_x0000_t202" style="position:absolute;left:105704;top:26864;width:17246;height:7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" filled="f" stroked="f">
                          <v:textbox>
                            <w:txbxContent>
                              <w:p w14:paraId="53F0F178"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 xml:space="preserve">HBM </w:t>
                                </w:r>
                              </w:p>
                              <w:p w14:paraId="5D6C643B"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Head Impact</w:t>
                                </w:r>
                              </w:p>
                            </w:txbxContent>
                          </v:textbox>
                        </v:shape>
                        <v:line id="Gerader Verbinder 276" o:spid="_x0000_s1040" style="position:absolute;flip:y;visibility:visible;mso-wrap-style:square" from="30318,36965" to="114389,3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" strokecolor="#0070c0" strokeweight="2pt">
                          <o:lock v:ext="edit" shapetype="f"/>
                        </v:line>
                        <v:shape id="Textfeld 277" o:spid="_x0000_s1041" type="#_x0000_t202" style="position:absolute;left:40654;top:32384;width:59209;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" filled="f" stroked="f">
                          <v:textbox>
                            <w:txbxContent>
                              <w:p w14:paraId="2704B667"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HBM Head Impact Time on undeployed DPPS (HIT_s)</w:t>
                                </w:r>
                              </w:p>
                            </w:txbxContent>
                          </v:textbox>
                        </v:shape>
                        <v:line id="Gerader Verbinder 279" o:spid="_x0000_s1042" style="position:absolute;flip:y;visibility:visible;mso-wrap-style:square" from="106195,36957" to="106195,40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" strokecolor="#0070c0" strokeweight="2pt">
                          <v:stroke dashstyle="1 1"/>
                          <o:lock v:ext="edit" shapetype="f"/>
                        </v:line>
                        <v:line id="Gerader Verbinder 280" o:spid="_x0000_s1043" style="position:absolute;flip:y;visibility:visible;mso-wrap-style:square" from="114695,37304" to="114695,4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" strokecolor="#0070c0" strokeweight="2pt">
                          <v:stroke dashstyle="1 1"/>
                          <o:lock v:ext="edit" shapetype="f"/>
                        </v:line>
                        <v:shape id="Textfeld 282" o:spid="_x0000_s1044" type="#_x0000_t202" style="position:absolute;left:109157;top:45640;width:18996;height: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" filled="f" stroked="f">
                          <v:textbox>
                            <w:txbxContent>
                              <w:p w14:paraId="0DDF852E"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DPPS </w:t>
                                </w:r>
                              </w:p>
                              <w:p w14:paraId="5304DF98"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Undeployed</w:t>
                                </w:r>
                              </w:p>
                            </w:txbxContent>
                          </v:textbox>
                        </v:shape>
                        <v:line id="Gerader Verbinder 285" o:spid="_x0000_s1045" style="position:absolute;flip:y;visibility:visible;mso-wrap-style:square" from="106196,42155" to="106223,45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" strokecolor="black [3213]" strokeweight="2pt">
                          <v:stroke dashstyle="1 1"/>
                          <o:lock v:ext="edit" shapetype="f"/>
                        </v:line>
                        <v:shape id="Textfeld 295" o:spid="_x0000_s1046" type="#_x0000_t202" style="position:absolute;left:-7390;top:37846;width:21640;height:510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" filled="f" stroked="f">
                          <v:textbox>
                            <w:txbxContent>
                              <w:p w14:paraId="6C73218E" w14:textId="77777777" w:rsidR="00884D70" w:rsidRDefault="00884D70" w:rsidP="00884D70">
                                <w:pPr>
                                  <w:rPr>
                                    <w:rFonts w:asciiTheme="minorHAnsi" w:hAnsi="Calibri" w:cstheme="minorBidi"/>
                                    <w:b/>
                                    <w:bCs/>
                                    <w:color w:val="000000" w:themeColor="text1"/>
                                    <w:kern w:val="24"/>
                                    <w:sz w:val="21"/>
                                    <w:szCs w:val="21"/>
                                  </w:rPr>
                                </w:pPr>
                                <w:r>
                                  <w:rPr>
                                    <w:rFonts w:asciiTheme="minorHAnsi" w:hAnsi="Calibri" w:cstheme="minorBidi"/>
                                    <w:b/>
                                    <w:bCs/>
                                    <w:color w:val="000000" w:themeColor="text1"/>
                                    <w:kern w:val="24"/>
                                    <w:sz w:val="21"/>
                                    <w:szCs w:val="21"/>
                                  </w:rPr>
                                  <w:t>HBM Simulation*</w:t>
                                </w:r>
                              </w:p>
                            </w:txbxContent>
                          </v:textbox>
                        </v:shape>
                        <v:shape id="Textfeld 321" o:spid="_x0000_s1047" type="#_x0000_t202" style="position:absolute;left:117340;top:35117;width:15923;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" filled="f" stroked="f">
                          <v:textbox>
                            <w:txbxContent>
                              <w:p w14:paraId="4EC02F99" w14:textId="77777777" w:rsidR="00884D70" w:rsidRDefault="00884D70" w:rsidP="00884D70">
                                <w:pPr>
                                  <w:jc w:val="center"/>
                                  <w:rPr>
                                    <w:rFonts w:asciiTheme="minorHAnsi" w:hAnsi="Calibri" w:cstheme="minorBidi"/>
                                    <w:b/>
                                    <w:bCs/>
                                    <w:color w:val="0070C0"/>
                                    <w:kern w:val="24"/>
                                    <w:sz w:val="18"/>
                                    <w:szCs w:val="18"/>
                                  </w:rPr>
                                </w:pPr>
                                <w:r>
                                  <w:rPr>
                                    <w:rFonts w:asciiTheme="minorHAnsi" w:hAnsi="Calibri" w:cstheme="minorBidi"/>
                                    <w:b/>
                                    <w:bCs/>
                                    <w:color w:val="0070C0"/>
                                    <w:kern w:val="24"/>
                                    <w:sz w:val="18"/>
                                    <w:szCs w:val="18"/>
                                  </w:rPr>
                                  <w:t xml:space="preserve">Pedestrian </w:t>
                                </w:r>
                              </w:p>
                            </w:txbxContent>
                          </v:textbox>
                        </v:shape>
                        <v:shape id="Textfeld 322" o:spid="_x0000_s1048" type="#_x0000_t202" style="position:absolute;left:118612;top:41556;width:10847;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" filled="f" stroked="f">
                          <v:textbox>
                            <w:txbxContent>
                              <w:p w14:paraId="11E77442" w14:textId="77777777" w:rsidR="00884D70" w:rsidRDefault="00884D70" w:rsidP="00884D70">
                                <w:pPr>
                                  <w:jc w:val="center"/>
                                  <w:rPr>
                                    <w:rFonts w:asciiTheme="minorHAnsi" w:hAnsi="Calibri" w:cstheme="minorBidi"/>
                                    <w:b/>
                                    <w:bCs/>
                                    <w:color w:val="000000" w:themeColor="text1"/>
                                    <w:kern w:val="24"/>
                                    <w:sz w:val="18"/>
                                    <w:szCs w:val="18"/>
                                  </w:rPr>
                                </w:pPr>
                                <w:r>
                                  <w:rPr>
                                    <w:rFonts w:asciiTheme="minorHAnsi" w:hAnsi="Calibri" w:cstheme="minorBidi"/>
                                    <w:b/>
                                    <w:bCs/>
                                    <w:color w:val="000000" w:themeColor="text1"/>
                                    <w:kern w:val="24"/>
                                    <w:sz w:val="18"/>
                                    <w:szCs w:val="18"/>
                                  </w:rPr>
                                  <w:t>Car</w:t>
                                </w:r>
                              </w:p>
                            </w:txbxContent>
                          </v:textbox>
                        </v:shape>
                      </v:group>
                      <v:shape id="Textfeld 84" o:spid="_x0000_s1049" type="#_x0000_t202" style="position:absolute;left:1176;top:90074;width:121773;height:7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" filled="f" stroked="f">
                        <v:textbox>
                          <w:txbxContent>
                            <w:p w14:paraId="4B261FC4" w14:textId="77777777" w:rsidR="00884D70" w:rsidRDefault="00884D70" w:rsidP="00884D70">
                              <w:pPr>
                                <w:rPr>
                                  <w:rFonts w:asciiTheme="minorHAnsi" w:hAnsi="Calibri" w:cstheme="minorBidi"/>
                                  <w:b/>
                                  <w:bCs/>
                                  <w:color w:val="000000" w:themeColor="text1"/>
                                  <w:kern w:val="24"/>
                                  <w:sz w:val="21"/>
                                  <w:szCs w:val="21"/>
                                </w:rPr>
                              </w:pPr>
                              <w:r>
                                <w:rPr>
                                  <w:rFonts w:asciiTheme="minorHAnsi" w:hAnsi="Calibri" w:cstheme="minorBidi"/>
                                  <w:b/>
                                  <w:bCs/>
                                  <w:color w:val="000000" w:themeColor="text1"/>
                                  <w:kern w:val="24"/>
                                  <w:sz w:val="21"/>
                                  <w:szCs w:val="21"/>
                                </w:rPr>
                                <w:t>* Assumption:</w:t>
                              </w:r>
                            </w:p>
                            <w:p w14:paraId="109D7766" w14:textId="77777777" w:rsidR="00884D70" w:rsidRDefault="00884D70" w:rsidP="00884D70">
                              <w:pPr>
                                <w:rPr>
                                  <w:rFonts w:asciiTheme="minorHAnsi" w:hAnsi="Calibri" w:cstheme="minorBidi"/>
                                  <w:b/>
                                  <w:bCs/>
                                  <w:color w:val="000000" w:themeColor="text1"/>
                                  <w:kern w:val="24"/>
                                  <w:sz w:val="21"/>
                                  <w:szCs w:val="21"/>
                                </w:rPr>
                              </w:pPr>
                              <w:r>
                                <w:rPr>
                                  <w:rFonts w:asciiTheme="minorHAnsi" w:hAnsi="Calibri" w:cstheme="minorBidi"/>
                                  <w:b/>
                                  <w:bCs/>
                                  <w:color w:val="000000" w:themeColor="text1"/>
                                  <w:kern w:val="24"/>
                                  <w:sz w:val="21"/>
                                  <w:szCs w:val="21"/>
                                </w:rPr>
                                <w:t>Identical trajectories, kinematics of Pedestrian and HBM</w:t>
                              </w:r>
                            </w:p>
                          </w:txbxContent>
                        </v:textbox>
                      </v:shape>
                      <v:group id="Gruppieren 8" o:spid="_x0000_s1050" style="position:absolute;left:1176;width:130804;height:29580" coordorigin="1176" coordsize="130803,2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">
                        <v:line id="Gerader Verbinder 252" o:spid="_x0000_s1051" style="position:absolute;flip:y;visibility:visible;mso-wrap-style:square" from="29714,13475" to="106195,1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" strokecolor="black [3213]" strokeweight="2pt">
                          <o:lock v:ext="edit" shapetype="f"/>
                        </v:line>
                        <v:line id="Gerader Verbinder 253" o:spid="_x0000_s1052" style="position:absolute;flip:y;visibility:visible;mso-wrap-style:square" from="29885,13475" to="29885,1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" strokecolor="black [3213]" strokeweight="2pt">
                          <o:lock v:ext="edit" shapetype="f"/>
                        </v:line>
                        <v:line id="Gerader Verbinder 254" o:spid="_x0000_s1053" style="position:absolute;flip:y;visibility:visible;mso-wrap-style:square" from="43382,13548" to="43409,16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" strokecolor="black [3213]" strokeweight="2pt">
                          <o:lock v:ext="edit" shapetype="f"/>
                        </v:line>
                        <v:line id="Gerader Verbinder 255" o:spid="_x0000_s1054" style="position:absolute;flip:y;visibility:visible;mso-wrap-style:square" from="106085,13475" to="106085,1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" strokecolor="black [3213]" strokeweight="2pt">
                          <o:lock v:ext="edit" shapetype="f"/>
                        </v:line>
                        <v:shape id="Explosion: 14 Zacken 256" o:spid="_x0000_s1055" type="#_x0000_t72" style="position:absolute;left:29108;top:7397;width:1932;height:2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" fillcolor="#0070c0" strokecolor="#002060" strokeweight="2pt">
                          <v:textbox inset="1.2097mm,.60483mm,1.2097mm,.60483mm"/>
                        </v:shape>
                        <v:shape id="Explosion: 14 Zacken 257" o:spid="_x0000_s1056" type="#_x0000_t72" style="position:absolute;left:105229;top:7309;width:1933;height:2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" fillcolor="#0070c0" strokecolor="#002060" strokeweight="2pt">
                          <v:textbox inset="1.2097mm,.60483mm,1.2097mm,.60483mm"/>
                        </v:shape>
                        <v:shape id="Textfeld 258" o:spid="_x0000_s1057" type="#_x0000_t202" style="position:absolute;left:17850;width:18276;height:7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" filled="f" stroked="f">
                          <v:textbox>
                            <w:txbxContent>
                              <w:p w14:paraId="34366B4A"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 xml:space="preserve">Pedestrian </w:t>
                                </w:r>
                              </w:p>
                              <w:p w14:paraId="26BED33F"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Leg Impact</w:t>
                                </w:r>
                              </w:p>
                            </w:txbxContent>
                          </v:textbox>
                        </v:shape>
                        <v:shape id="Textfeld 259" o:spid="_x0000_s1058" type="#_x0000_t202" style="position:absolute;left:42008;top:16600;width:18048;height:12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" filled="f" stroked="f">
                          <v:textbox>
                            <w:txbxContent>
                              <w:p w14:paraId="77F5AAFC" w14:textId="77777777" w:rsidR="00884D70" w:rsidRDefault="00884D70" w:rsidP="00884D70">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DPPS </w:t>
                                </w:r>
                              </w:p>
                              <w:p w14:paraId="26AD8BBF" w14:textId="77777777" w:rsidR="00884D70" w:rsidRDefault="00884D70" w:rsidP="00884D70">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Actuator </w:t>
                                </w:r>
                              </w:p>
                              <w:p w14:paraId="6AD6F514" w14:textId="77777777" w:rsidR="00884D70" w:rsidRDefault="00884D70" w:rsidP="00884D70">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Triggering</w:t>
                                </w:r>
                              </w:p>
                            </w:txbxContent>
                          </v:textbox>
                        </v:shape>
                        <v:shape id="Textfeld 260" o:spid="_x0000_s1059" type="#_x0000_t202" style="position:absolute;left:29371;top:13547;width:13758;height:7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" filled="f" stroked="f">
                          <v:textbox>
                            <w:txbxContent>
                              <w:p w14:paraId="2B98E502"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 Time (ST)</w:t>
                                </w:r>
                              </w:p>
                            </w:txbxContent>
                          </v:textbox>
                        </v:shape>
                        <v:shape id="Textfeld 261" o:spid="_x0000_s1060" type="#_x0000_t202" style="position:absolute;left:54253;top:13474;width:34438;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" filled="f" stroked="f">
                          <v:textbox>
                            <w:txbxContent>
                              <w:p w14:paraId="5590F68D"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DPPS Deploying Time</w:t>
                                </w:r>
                              </w:p>
                            </w:txbxContent>
                          </v:textbox>
                        </v:shape>
                        <v:shape id="Textfeld 262" o:spid="_x0000_s1061" type="#_x0000_t202" style="position:absolute;left:100457;top:158;width:16882;height:7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" filled="f" stroked="f">
                          <v:textbox>
                            <w:txbxContent>
                              <w:p w14:paraId="413ADF6C"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 xml:space="preserve">Pedestrian </w:t>
                                </w:r>
                              </w:p>
                              <w:p w14:paraId="0A9A1166"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Head Impact</w:t>
                                </w:r>
                              </w:p>
                            </w:txbxContent>
                          </v:textbox>
                        </v:shape>
                        <v:line id="Gerader Verbinder 274" o:spid="_x0000_s1062" style="position:absolute;flip:y;visibility:visible;mso-wrap-style:square" from="29729,8494" to="106211,8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" strokecolor="#0070c0" strokeweight="2pt">
                          <o:lock v:ext="edit" shapetype="f"/>
                        </v:line>
                        <v:shape id="Textfeld 275" o:spid="_x0000_s1063" type="#_x0000_t202" style="position:absolute;left:36946;top:4026;width:63716;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" filled="f" stroked="f">
                          <v:textbox>
                            <w:txbxContent>
                              <w:p w14:paraId="5A666D07"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Pedestrian Head Impact Time on deploying DPPS (HIT_Ped)</w:t>
                                </w:r>
                              </w:p>
                            </w:txbxContent>
                          </v:textbox>
                        </v:shape>
                        <v:shape id="Textfeld 281" o:spid="_x0000_s1064" type="#_x0000_t202" style="position:absolute;left:96553;top:16833;width:19051;height:8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" filled="f" stroked="f">
                          <v:textbox>
                            <w:txbxContent>
                              <w:p w14:paraId="6D6F8A68"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DPPS </w:t>
                                </w:r>
                              </w:p>
                              <w:p w14:paraId="6B1DA4F3"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Deploying</w:t>
                                </w:r>
                              </w:p>
                            </w:txbxContent>
                          </v:textbox>
                        </v:shape>
                        <v:shape id="Textfeld 294" o:spid="_x0000_s1065" type="#_x0000_t202" style="position:absolute;left:-3023;top:10856;width:13505;height:510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" filled="f" stroked="f">
                          <v:textbox>
                            <w:txbxContent>
                              <w:p w14:paraId="2828DD74" w14:textId="77777777" w:rsidR="00884D70" w:rsidRDefault="00884D70" w:rsidP="00884D70">
                                <w:pPr>
                                  <w:rPr>
                                    <w:rFonts w:asciiTheme="minorHAnsi" w:hAnsi="Calibri" w:cstheme="minorBidi"/>
                                    <w:b/>
                                    <w:bCs/>
                                    <w:color w:val="000000" w:themeColor="text1"/>
                                    <w:kern w:val="24"/>
                                    <w:sz w:val="21"/>
                                    <w:szCs w:val="21"/>
                                  </w:rPr>
                                </w:pPr>
                                <w:r>
                                  <w:rPr>
                                    <w:rFonts w:asciiTheme="minorHAnsi" w:hAnsi="Calibri" w:cstheme="minorBidi"/>
                                    <w:b/>
                                    <w:bCs/>
                                    <w:color w:val="000000" w:themeColor="text1"/>
                                    <w:kern w:val="24"/>
                                    <w:sz w:val="21"/>
                                    <w:szCs w:val="21"/>
                                  </w:rPr>
                                  <w:t>Real Life*</w:t>
                                </w:r>
                              </w:p>
                            </w:txbxContent>
                          </v:textbox>
                        </v:shape>
                        <v:shape id="Textfeld 319" o:spid="_x0000_s1066" type="#_x0000_t202" style="position:absolute;left:116057;top:5921;width:15923;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" filled="f" stroked="f">
                          <v:textbox>
                            <w:txbxContent>
                              <w:p w14:paraId="041DD1AD" w14:textId="77777777" w:rsidR="00884D70" w:rsidRDefault="00884D70" w:rsidP="00884D70">
                                <w:pPr>
                                  <w:jc w:val="center"/>
                                  <w:rPr>
                                    <w:rFonts w:asciiTheme="minorHAnsi" w:hAnsi="Calibri" w:cstheme="minorBidi"/>
                                    <w:b/>
                                    <w:bCs/>
                                    <w:color w:val="0070C0"/>
                                    <w:kern w:val="24"/>
                                    <w:sz w:val="18"/>
                                    <w:szCs w:val="18"/>
                                  </w:rPr>
                                </w:pPr>
                                <w:r>
                                  <w:rPr>
                                    <w:rFonts w:asciiTheme="minorHAnsi" w:hAnsi="Calibri" w:cstheme="minorBidi"/>
                                    <w:b/>
                                    <w:bCs/>
                                    <w:color w:val="0070C0"/>
                                    <w:kern w:val="24"/>
                                    <w:sz w:val="18"/>
                                    <w:szCs w:val="18"/>
                                  </w:rPr>
                                  <w:t xml:space="preserve">Pedestrian </w:t>
                                </w:r>
                              </w:p>
                            </w:txbxContent>
                          </v:textbox>
                        </v:shape>
                        <v:shape id="Textfeld 320" o:spid="_x0000_s1067" type="#_x0000_t202" style="position:absolute;left:118612;top:12360;width:9543;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" filled="f" stroked="f">
                          <v:textbox>
                            <w:txbxContent>
                              <w:p w14:paraId="60DF8319" w14:textId="77777777" w:rsidR="00884D70" w:rsidRDefault="00884D70" w:rsidP="00884D70">
                                <w:pPr>
                                  <w:jc w:val="center"/>
                                  <w:rPr>
                                    <w:rFonts w:asciiTheme="minorHAnsi" w:hAnsi="Calibri" w:cstheme="minorBidi"/>
                                    <w:b/>
                                    <w:bCs/>
                                    <w:color w:val="000000" w:themeColor="text1"/>
                                    <w:kern w:val="24"/>
                                    <w:sz w:val="18"/>
                                    <w:szCs w:val="18"/>
                                  </w:rPr>
                                </w:pPr>
                                <w:r>
                                  <w:rPr>
                                    <w:rFonts w:asciiTheme="minorHAnsi" w:hAnsi="Calibri" w:cstheme="minorBidi"/>
                                    <w:b/>
                                    <w:bCs/>
                                    <w:color w:val="000000" w:themeColor="text1"/>
                                    <w:kern w:val="24"/>
                                    <w:sz w:val="18"/>
                                    <w:szCs w:val="18"/>
                                  </w:rPr>
                                  <w:t>Car</w:t>
                                </w:r>
                              </w:p>
                            </w:txbxContent>
                          </v:textbox>
                        </v:shape>
                        <v:shape id="Explosion: 14 Zacken 87" o:spid="_x0000_s1068" type="#_x0000_t72" style="position:absolute;left:43425;top:10521;width:1932;height:2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" fillcolor="black [3213]" strokecolor="#002060" strokeweight="2pt">
                          <v:textbox inset="1.2097mm,.60483mm,1.2097mm,.60483mm"/>
                        </v:shape>
                      </v:group>
                      <v:group id="Gruppieren 10" o:spid="_x0000_s1069" style="position:absolute;top:57881;width:132132;height:35649" coordorigin=",57881" coordsize="132132,3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">
                        <v:line id="Gerader Verbinder 286" o:spid="_x0000_s1070" style="position:absolute;flip:y;visibility:visible;mso-wrap-style:square" from="43381,79027" to="106211,79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" strokecolor="black [3213]" strokeweight="2pt">
                          <o:lock v:ext="edit" shapetype="f"/>
                        </v:line>
                        <v:line id="Gerader Verbinder 287" o:spid="_x0000_s1071" style="position:absolute;flip:y;visibility:visible;mso-wrap-style:square" from="29901,79027" to="29901,8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" strokecolor="black [3213]" strokeweight="2pt">
                          <v:stroke dashstyle="1 1"/>
                          <o:lock v:ext="edit" shapetype="f"/>
                        </v:line>
                        <v:line id="Gerader Verbinder 288" o:spid="_x0000_s1072" style="position:absolute;flip:y;visibility:visible;mso-wrap-style:square" from="43397,79100" to="43425,8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" strokecolor="black [3213]" strokeweight="2pt">
                          <o:lock v:ext="edit" shapetype="f"/>
                        </v:line>
                        <v:line id="Gerader Verbinder 289" o:spid="_x0000_s1073" style="position:absolute;flip:y;visibility:visible;mso-wrap-style:square" from="106101,79027" to="106101,8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" strokecolor="black [3213]" strokeweight="2pt">
                          <o:lock v:ext="edit" shapetype="f"/>
                        </v:line>
                        <v:shape id="Textfeld 290" o:spid="_x0000_s1074" type="#_x0000_t202" style="position:absolute;left:42470;top:80237;width:18166;height:13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" filled="f" stroked="f">
                          <v:textbox>
                            <w:txbxContent>
                              <w:p w14:paraId="3BF2C93F" w14:textId="77777777" w:rsidR="00884D70" w:rsidRDefault="00884D70" w:rsidP="00884D70">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DPPS </w:t>
                                </w:r>
                              </w:p>
                              <w:p w14:paraId="6C1F3CD7" w14:textId="77777777" w:rsidR="00884D70" w:rsidRDefault="00884D70" w:rsidP="00884D70">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Actuator </w:t>
                                </w:r>
                              </w:p>
                              <w:p w14:paraId="056E04D6" w14:textId="77777777" w:rsidR="00884D70" w:rsidRDefault="00884D70" w:rsidP="00884D70">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Triggering</w:t>
                                </w:r>
                              </w:p>
                            </w:txbxContent>
                          </v:textbox>
                        </v:shape>
                        <v:shape id="Textfeld 291" o:spid="_x0000_s1075" type="#_x0000_t202" style="position:absolute;left:29371;top:79516;width:13842;height:1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" filled="f" stroked="f">
                          <v:textbox>
                            <w:txbxContent>
                              <w:p w14:paraId="1847E6E1"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Theoretical</w:t>
                                </w:r>
                              </w:p>
                              <w:p w14:paraId="19710E59"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 Time (ST)</w:t>
                                </w:r>
                              </w:p>
                            </w:txbxContent>
                          </v:textbox>
                        </v:shape>
                        <v:shape id="Textfeld 292" o:spid="_x0000_s1076" type="#_x0000_t202" style="position:absolute;left:54269;top:79020;width:34438;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" filled="f" stroked="f">
                          <v:textbox>
                            <w:txbxContent>
                              <w:p w14:paraId="341F793A"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DPPS Deploying Time</w:t>
                                </w:r>
                              </w:p>
                            </w:txbxContent>
                          </v:textbox>
                        </v:shape>
                        <v:shape id="Textfeld 293" o:spid="_x0000_s1077" type="#_x0000_t202" style="position:absolute;left:99373;top:82379;width:18297;height:10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" filled="f" stroked="f">
                          <v:textbox>
                            <w:txbxContent>
                              <w:p w14:paraId="116223A9"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DPPS </w:t>
                                </w:r>
                              </w:p>
                              <w:p w14:paraId="7CFEC489" w14:textId="77777777" w:rsidR="00884D70" w:rsidRDefault="00884D70" w:rsidP="00884D70">
                                <w:pPr>
                                  <w:jc w:val="cente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Deploying</w:t>
                                </w:r>
                              </w:p>
                            </w:txbxContent>
                          </v:textbox>
                        </v:shape>
                        <v:shape id="Textfeld 296" o:spid="_x0000_s1078" type="#_x0000_t202" style="position:absolute;left:-7926;top:70220;width:20960;height:510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" filled="f" stroked="f">
                          <v:textbox>
                            <w:txbxContent>
                              <w:p w14:paraId="66E1144E" w14:textId="77777777" w:rsidR="00884D70" w:rsidRDefault="00884D70" w:rsidP="00884D70">
                                <w:pPr>
                                  <w:rPr>
                                    <w:rFonts w:asciiTheme="minorHAnsi" w:hAnsi="Calibri" w:cstheme="minorBidi"/>
                                    <w:b/>
                                    <w:bCs/>
                                    <w:color w:val="000000" w:themeColor="text1"/>
                                    <w:kern w:val="24"/>
                                    <w:sz w:val="21"/>
                                    <w:szCs w:val="21"/>
                                  </w:rPr>
                                </w:pPr>
                                <w:r>
                                  <w:rPr>
                                    <w:rFonts w:asciiTheme="minorHAnsi" w:hAnsi="Calibri" w:cstheme="minorBidi"/>
                                    <w:b/>
                                    <w:bCs/>
                                    <w:color w:val="000000" w:themeColor="text1"/>
                                    <w:kern w:val="24"/>
                                    <w:sz w:val="21"/>
                                    <w:szCs w:val="21"/>
                                  </w:rPr>
                                  <w:t>Impactor Testing</w:t>
                                </w:r>
                              </w:p>
                            </w:txbxContent>
                          </v:textbox>
                        </v:shape>
                        <v:line id="Gerader Verbinder 297" o:spid="_x0000_s1079" style="position:absolute;flip:y;visibility:visible;mso-wrap-style:square" from="29885,79079" to="43382,79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" strokecolor="black [3213]" strokeweight="2pt">
                          <v:stroke dashstyle="1 1"/>
                          <o:lock v:ext="edit" shapetype="f"/>
                        </v:line>
                        <v:shape id="Explosion: 14 Zacken 298" o:spid="_x0000_s1080" type="#_x0000_t72" style="position:absolute;left:28948;top:60944;width:1932;height:2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" fillcolor="#0070c0" strokecolor="#002060" strokeweight="2pt">
                          <v:fill opacity="32896f"/>
                          <v:textbox inset="1.2097mm,.60483mm,1.2097mm,.60483mm"/>
                        </v:shape>
                        <v:line id="Gerader Verbinder 299" o:spid="_x0000_s1081" style="position:absolute;flip:y;visibility:visible;mso-wrap-style:square" from="30228,61999" to="114299,6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" strokecolor="#0070c0" strokeweight="2pt">
                          <v:stroke dashstyle="1 1"/>
                          <o:lock v:ext="edit" shapetype="f"/>
                        </v:line>
                        <v:shape id="Textfeld 300" o:spid="_x0000_s1082" type="#_x0000_t202" style="position:absolute;left:38469;top:57881;width:69603;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" filled="f" stroked="f">
                          <v:textbox>
                            <w:txbxContent>
                              <w:p w14:paraId="7A43547C"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Theoretical HBM Head Impact Time on undeployed DPPS (HIT_s)</w:t>
                                </w:r>
                              </w:p>
                            </w:txbxContent>
                          </v:textbox>
                        </v:shape>
                        <v:shape id="Explosion: 14 Zacken 301" o:spid="_x0000_s1083" type="#_x0000_t72" style="position:absolute;left:114193;top:60856;width:1933;height:2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" fillcolor="#0070c0" strokecolor="#002060" strokeweight="2pt">
                          <v:fill opacity="32896f"/>
                          <v:textbox inset="1.2097mm,.60483mm,1.2097mm,.60483mm"/>
                        </v:shape>
                        <v:shape id="Explosion: 14 Zacken 302" o:spid="_x0000_s1084" type="#_x0000_t72" style="position:absolute;left:23915;top:69181;width:1932;height:2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" fillcolor="#0070c0" strokecolor="#002060" strokeweight="2pt">
                          <v:textbox inset="1.2097mm,.60483mm,1.2097mm,.60483mm"/>
                        </v:shape>
                        <v:line id="Gerader Verbinder 303" o:spid="_x0000_s1085" style="position:absolute;flip:y;visibility:visible;mso-wrap-style:square" from="25821,70245" to="114496,7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" strokecolor="#0070c0" strokeweight="2pt">
                          <o:lock v:ext="edit" shapetype="f"/>
                        </v:line>
                        <v:shape id="Textfeld 304" o:spid="_x0000_s1086" type="#_x0000_t202" style="position:absolute;left:34055;top:66347;width:62580;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" filled="f" stroked="f">
                          <v:textbox>
                            <w:txbxContent>
                              <w:p w14:paraId="04AB6824"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Launching Duration Headform Impactor ( lab specific)</w:t>
                                </w:r>
                              </w:p>
                            </w:txbxContent>
                          </v:textbox>
                        </v:shape>
                        <v:shape id="Explosion: 14 Zacken 305" o:spid="_x0000_s1087" type="#_x0000_t72" style="position:absolute;left:105033;top:69093;width:1932;height:2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" fillcolor="#0070c0" strokecolor="#002060" strokeweight="2pt">
                          <v:textbox inset="1.2097mm,.60483mm,1.2097mm,.60483mm"/>
                        </v:shape>
                        <v:line id="Gerader Verbinder 306" o:spid="_x0000_s1088" style="position:absolute;visibility:visible;mso-wrap-style:square" from="16683,70395" to="24656,70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" strokecolor="#0070c0" strokeweight="2pt">
                          <v:stroke dashstyle="1 1"/>
                          <o:lock v:ext="edit" shapetype="f"/>
                        </v:line>
                        <v:shape id="Explosion: 14 Zacken 307" o:spid="_x0000_s1089" type="#_x0000_t72" style="position:absolute;left:15918;top:69291;width:1932;height:2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" fillcolor="#0070c0" strokecolor="#002060" strokeweight="2pt">
                          <v:textbox inset="1.2097mm,.60483mm,1.2097mm,.60483mm"/>
                        </v:shape>
                        <v:shape id="Textfeld 308" o:spid="_x0000_s1090" type="#_x0000_t202" style="position:absolute;left:8065;top:62801;width:15331;height:7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" filled="f" stroked="f">
                          <v:textbox>
                            <w:txbxContent>
                              <w:p w14:paraId="715BF9D4" w14:textId="77777777" w:rsidR="00884D70" w:rsidRDefault="00884D70" w:rsidP="00884D70">
                                <w:pPr>
                                  <w:jc w:val="right"/>
                                  <w:rPr>
                                    <w:rFonts w:asciiTheme="minorHAnsi" w:hAnsi="Calibri" w:cstheme="minorBidi"/>
                                    <w:color w:val="002060"/>
                                    <w:kern w:val="24"/>
                                    <w:sz w:val="16"/>
                                    <w:szCs w:val="16"/>
                                  </w:rPr>
                                </w:pPr>
                                <w:r>
                                  <w:rPr>
                                    <w:rFonts w:asciiTheme="minorHAnsi" w:hAnsi="Calibri" w:cstheme="minorBidi"/>
                                    <w:color w:val="002060"/>
                                    <w:kern w:val="24"/>
                                    <w:sz w:val="16"/>
                                    <w:szCs w:val="16"/>
                                  </w:rPr>
                                  <w:t xml:space="preserve">Fire Head </w:t>
                                </w:r>
                              </w:p>
                              <w:p w14:paraId="708C35CB" w14:textId="77777777" w:rsidR="00884D70" w:rsidRDefault="00884D70" w:rsidP="00884D70">
                                <w:pPr>
                                  <w:jc w:val="right"/>
                                  <w:rPr>
                                    <w:rFonts w:asciiTheme="minorHAnsi" w:hAnsi="Calibri" w:cstheme="minorBidi"/>
                                    <w:color w:val="002060"/>
                                    <w:kern w:val="24"/>
                                    <w:sz w:val="16"/>
                                    <w:szCs w:val="16"/>
                                  </w:rPr>
                                </w:pPr>
                                <w:r>
                                  <w:rPr>
                                    <w:rFonts w:asciiTheme="minorHAnsi" w:hAnsi="Calibri" w:cstheme="minorBidi"/>
                                    <w:color w:val="002060"/>
                                    <w:kern w:val="24"/>
                                    <w:sz w:val="16"/>
                                    <w:szCs w:val="16"/>
                                  </w:rPr>
                                  <w:t>Lab2</w:t>
                                </w:r>
                              </w:p>
                            </w:txbxContent>
                          </v:textbox>
                        </v:shape>
                        <v:shape id="Textfeld 309" o:spid="_x0000_s1091" type="#_x0000_t202" style="position:absolute;left:23064;top:62845;width:13031;height:7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" filled="f" stroked="f">
                          <v:textbox>
                            <w:txbxContent>
                              <w:p w14:paraId="5877335E" w14:textId="77777777" w:rsidR="00884D70" w:rsidRDefault="00884D70" w:rsidP="00884D70">
                                <w:pPr>
                                  <w:rPr>
                                    <w:rFonts w:asciiTheme="minorHAnsi" w:hAnsi="Calibri" w:cstheme="minorBidi"/>
                                    <w:color w:val="002060"/>
                                    <w:kern w:val="24"/>
                                    <w:sz w:val="16"/>
                                    <w:szCs w:val="16"/>
                                  </w:rPr>
                                </w:pPr>
                                <w:r>
                                  <w:rPr>
                                    <w:rFonts w:asciiTheme="minorHAnsi" w:hAnsi="Calibri" w:cstheme="minorBidi"/>
                                    <w:color w:val="002060"/>
                                    <w:kern w:val="24"/>
                                    <w:sz w:val="16"/>
                                    <w:szCs w:val="16"/>
                                  </w:rPr>
                                  <w:t xml:space="preserve">Fire Head </w:t>
                                </w:r>
                              </w:p>
                              <w:p w14:paraId="6FFA8299" w14:textId="77777777" w:rsidR="00884D70" w:rsidRDefault="00884D70" w:rsidP="00884D70">
                                <w:pPr>
                                  <w:rPr>
                                    <w:rFonts w:asciiTheme="minorHAnsi" w:hAnsi="Calibri" w:cstheme="minorBidi"/>
                                    <w:color w:val="002060"/>
                                    <w:kern w:val="24"/>
                                    <w:sz w:val="16"/>
                                    <w:szCs w:val="16"/>
                                  </w:rPr>
                                </w:pPr>
                                <w:r>
                                  <w:rPr>
                                    <w:rFonts w:asciiTheme="minorHAnsi" w:hAnsi="Calibri" w:cstheme="minorBidi"/>
                                    <w:color w:val="002060"/>
                                    <w:kern w:val="24"/>
                                    <w:sz w:val="16"/>
                                    <w:szCs w:val="16"/>
                                  </w:rPr>
                                  <w:t>Lab 1</w:t>
                                </w:r>
                              </w:p>
                            </w:txbxContent>
                          </v:textbox>
                        </v:shape>
                        <v:line id="Gerader Verbinder 310" o:spid="_x0000_s1092" style="position:absolute;flip:y;visibility:visible;mso-wrap-style:square" from="24808,70565" to="24808,7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" strokecolor="#1f497d [3215]" strokeweight="2pt">
                          <v:stroke dashstyle="1 1"/>
                          <o:lock v:ext="edit" shapetype="f"/>
                        </v:line>
                        <v:line id="Gerader Verbinder 311" o:spid="_x0000_s1093" style="position:absolute;flip:x y;visibility:visible;mso-wrap-style:square" from="16826,70278" to="16826,77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" strokecolor="#0070c0" strokeweight="2pt">
                          <v:stroke dashstyle="1 1"/>
                          <o:lock v:ext="edit" shapetype="f"/>
                        </v:line>
                        <v:line id="Gerader Verbinder 312" o:spid="_x0000_s1094" style="position:absolute;flip:x y;visibility:visible;mso-wrap-style:square" from="43382,70486" to="43397,79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" strokecolor="#1f497d [3215]" strokeweight="2pt">
                          <v:stroke dashstyle="1 1"/>
                          <o:lock v:ext="edit" shapetype="f"/>
                        </v:line>
                        <v:shape id="Textfeld 313" o:spid="_x0000_s1095" type="#_x0000_t202" style="position:absolute;left:23396;top:69978;width:21847;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" filled="f" stroked="f">
                          <v:textbox>
                            <w:txbxContent>
                              <w:p w14:paraId="27B9DFA6" w14:textId="77777777" w:rsidR="00884D70" w:rsidRDefault="00884D70" w:rsidP="00884D70">
                                <w:pPr>
                                  <w:jc w:val="center"/>
                                  <w:rPr>
                                    <w:rFonts w:asciiTheme="minorHAnsi" w:hAnsi="Calibri" w:cstheme="minorBidi"/>
                                    <w:color w:val="002060"/>
                                    <w:kern w:val="24"/>
                                    <w:sz w:val="16"/>
                                    <w:szCs w:val="16"/>
                                  </w:rPr>
                                </w:pPr>
                                <w:r>
                                  <w:rPr>
                                    <w:rFonts w:asciiTheme="minorHAnsi" w:hAnsi="Calibri" w:cstheme="minorBidi"/>
                                    <w:color w:val="002060"/>
                                    <w:kern w:val="24"/>
                                    <w:sz w:val="16"/>
                                    <w:szCs w:val="16"/>
                                  </w:rPr>
                                  <w:t>Fire Delay: Lab1</w:t>
                                </w:r>
                              </w:p>
                            </w:txbxContent>
                          </v:textbox>
                        </v:shape>
                        <v:shape id="Textfeld 314" o:spid="_x0000_s1096" type="#_x0000_t202" style="position:absolute;left:16827;top:74034;width:21962;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" filled="f" stroked="f">
                          <v:textbox>
                            <w:txbxContent>
                              <w:p w14:paraId="597AEE34" w14:textId="77777777" w:rsidR="00884D70" w:rsidRDefault="00884D70" w:rsidP="00884D70">
                                <w:pPr>
                                  <w:jc w:val="center"/>
                                  <w:rPr>
                                    <w:rFonts w:asciiTheme="minorHAnsi" w:hAnsi="Calibri" w:cstheme="minorBidi"/>
                                    <w:color w:val="002060"/>
                                    <w:kern w:val="24"/>
                                    <w:sz w:val="16"/>
                                    <w:szCs w:val="16"/>
                                  </w:rPr>
                                </w:pPr>
                                <w:r>
                                  <w:rPr>
                                    <w:rFonts w:asciiTheme="minorHAnsi" w:hAnsi="Calibri" w:cstheme="minorBidi"/>
                                    <w:color w:val="002060"/>
                                    <w:kern w:val="24"/>
                                    <w:sz w:val="16"/>
                                    <w:szCs w:val="16"/>
                                  </w:rPr>
                                  <w:t>Fire Delay: Lab2</w:t>
                                </w:r>
                              </w:p>
                            </w:txbxContent>
                          </v:textbox>
                        </v:shape>
                        <v:shapetype id="_x0000_t32" coordsize="21600,21600" o:spt="32" o:oned="t" path="m,l21600,21600e" filled="f">
                          <v:path arrowok="t" fillok="f" o:connecttype="none"/>
                          <o:lock v:ext="edit" shapetype="t"/>
                        </v:shapetype>
                        <v:shape id="Gerade Verbindung mit Pfeil 315" o:spid="_x0000_s1097" type="#_x0000_t32" style="position:absolute;left:24954;top:74076;width:18427;height:1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" strokecolor="#0070c0">
                          <v:stroke startarrow="block" endarrow="block"/>
                          <o:lock v:ext="edit" shapetype="f"/>
                        </v:shape>
                        <v:shape id="Gerade Verbindung mit Pfeil 316" o:spid="_x0000_s1098" type="#_x0000_t32" style="position:absolute;left:16827;top:77794;width:26386;height:1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" strokecolor="#0070c0">
                          <v:stroke startarrow="block" endarrow="block"/>
                          <o:lock v:ext="edit" shapetype="f"/>
                        </v:shape>
                        <v:shape id="Textfeld 323" o:spid="_x0000_s1099" type="#_x0000_t202" style="position:absolute;left:116209;top:68086;width:15923;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" filled="f" stroked="f">
                          <v:textbox>
                            <w:txbxContent>
                              <w:p w14:paraId="18E4B678" w14:textId="77777777" w:rsidR="00884D70" w:rsidRDefault="00884D70" w:rsidP="00884D70">
                                <w:pPr>
                                  <w:jc w:val="center"/>
                                  <w:rPr>
                                    <w:rFonts w:asciiTheme="minorHAnsi" w:hAnsi="Calibri" w:cstheme="minorBidi"/>
                                    <w:b/>
                                    <w:bCs/>
                                    <w:color w:val="0070C0"/>
                                    <w:kern w:val="24"/>
                                    <w:sz w:val="18"/>
                                    <w:szCs w:val="18"/>
                                  </w:rPr>
                                </w:pPr>
                                <w:r>
                                  <w:rPr>
                                    <w:rFonts w:asciiTheme="minorHAnsi" w:hAnsi="Calibri" w:cstheme="minorBidi"/>
                                    <w:b/>
                                    <w:bCs/>
                                    <w:color w:val="0070C0"/>
                                    <w:kern w:val="24"/>
                                    <w:sz w:val="18"/>
                                    <w:szCs w:val="18"/>
                                  </w:rPr>
                                  <w:t xml:space="preserve">Pedestrian </w:t>
                                </w:r>
                              </w:p>
                            </w:txbxContent>
                          </v:textbox>
                        </v:shape>
                        <v:shape id="Textfeld 324" o:spid="_x0000_s1100" type="#_x0000_t202" style="position:absolute;left:117340;top:75326;width:9819;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" filled="f" stroked="f">
                          <v:textbox>
                            <w:txbxContent>
                              <w:p w14:paraId="33A43743" w14:textId="77777777" w:rsidR="00884D70" w:rsidRDefault="00884D70" w:rsidP="00884D70">
                                <w:pPr>
                                  <w:jc w:val="center"/>
                                  <w:rPr>
                                    <w:rFonts w:asciiTheme="minorHAnsi" w:hAnsi="Calibri" w:cstheme="minorBidi"/>
                                    <w:b/>
                                    <w:bCs/>
                                    <w:color w:val="000000" w:themeColor="text1"/>
                                    <w:kern w:val="24"/>
                                    <w:sz w:val="18"/>
                                    <w:szCs w:val="18"/>
                                  </w:rPr>
                                </w:pPr>
                                <w:r>
                                  <w:rPr>
                                    <w:rFonts w:asciiTheme="minorHAnsi" w:hAnsi="Calibri" w:cstheme="minorBidi"/>
                                    <w:b/>
                                    <w:bCs/>
                                    <w:color w:val="000000" w:themeColor="text1"/>
                                    <w:kern w:val="24"/>
                                    <w:sz w:val="18"/>
                                    <w:szCs w:val="18"/>
                                  </w:rPr>
                                  <w:t>Car</w:t>
                                </w:r>
                              </w:p>
                            </w:txbxContent>
                          </v:textbox>
                        </v:shape>
                        <v:shape id="Explosion: 14 Zacken 88" o:spid="_x0000_s1101" type="#_x0000_t72" style="position:absolute;left:43992;top:76374;width:1933;height:2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" fillcolor="black [3213]" strokecolor="#002060" strokeweight="2pt">
                          <v:textbox inset="1.2097mm,.60483mm,1.2097mm,.60483mm"/>
                        </v:shape>
                        <v:shape id="Textfeld 92" o:spid="_x0000_s1102" type="#_x0000_t202" style="position:absolute;left:99843;top:70258;width:14441;height:7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" filled="f" stroked="f">
                          <v:textbox>
                            <w:txbxContent>
                              <w:p w14:paraId="2A0BB648" w14:textId="77777777" w:rsidR="00884D70" w:rsidRDefault="00884D70" w:rsidP="00884D70">
                                <w:pPr>
                                  <w:jc w:val="center"/>
                                  <w:rPr>
                                    <w:rFonts w:asciiTheme="minorHAnsi" w:hAnsi="Calibri" w:cstheme="minorBidi"/>
                                    <w:color w:val="0070C0"/>
                                    <w:kern w:val="24"/>
                                    <w:sz w:val="16"/>
                                    <w:szCs w:val="16"/>
                                  </w:rPr>
                                </w:pPr>
                                <w:r>
                                  <w:rPr>
                                    <w:rFonts w:asciiTheme="minorHAnsi" w:hAnsi="Calibri" w:cstheme="minorBidi"/>
                                    <w:color w:val="0070C0"/>
                                    <w:kern w:val="24"/>
                                    <w:sz w:val="16"/>
                                    <w:szCs w:val="16"/>
                                  </w:rPr>
                                  <w:t>Headform Impact</w:t>
                                </w:r>
                              </w:p>
                            </w:txbxContent>
                          </v:textbox>
                        </v:shape>
                        <v:shape id="Textfeld 94" o:spid="_x0000_s1103" type="#_x0000_t202" style="position:absolute;left:103647;top:57898;width:12562;height:7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" filled="f" stroked="f">
                          <v:textbox>
                            <w:txbxContent>
                              <w:p w14:paraId="64270C5D" w14:textId="77777777" w:rsidR="00884D70" w:rsidRDefault="00884D70" w:rsidP="00884D70">
                                <w:pPr>
                                  <w:jc w:val="center"/>
                                  <w:rPr>
                                    <w:rFonts w:asciiTheme="minorHAnsi" w:hAnsi="Calibri" w:cstheme="minorBidi"/>
                                    <w:color w:val="0070C0"/>
                                    <w:kern w:val="24"/>
                                    <w:sz w:val="12"/>
                                    <w:szCs w:val="12"/>
                                  </w:rPr>
                                </w:pPr>
                                <w:r>
                                  <w:rPr>
                                    <w:rFonts w:asciiTheme="minorHAnsi" w:hAnsi="Calibri" w:cstheme="minorBidi"/>
                                    <w:color w:val="0070C0"/>
                                    <w:kern w:val="24"/>
                                    <w:sz w:val="12"/>
                                    <w:szCs w:val="12"/>
                                  </w:rPr>
                                  <w:t xml:space="preserve">HBM </w:t>
                                </w:r>
                              </w:p>
                              <w:p w14:paraId="4912361C" w14:textId="77777777" w:rsidR="00884D70" w:rsidRDefault="00884D70" w:rsidP="00884D70">
                                <w:pPr>
                                  <w:jc w:val="center"/>
                                  <w:rPr>
                                    <w:rFonts w:asciiTheme="minorHAnsi" w:hAnsi="Calibri" w:cstheme="minorBidi"/>
                                    <w:color w:val="0070C0"/>
                                    <w:kern w:val="24"/>
                                    <w:sz w:val="12"/>
                                    <w:szCs w:val="12"/>
                                  </w:rPr>
                                </w:pPr>
                                <w:r>
                                  <w:rPr>
                                    <w:rFonts w:asciiTheme="minorHAnsi" w:hAnsi="Calibri" w:cstheme="minorBidi"/>
                                    <w:color w:val="0070C0"/>
                                    <w:kern w:val="24"/>
                                    <w:sz w:val="12"/>
                                    <w:szCs w:val="12"/>
                                  </w:rPr>
                                  <w:t>„HIT Delay</w:t>
                                </w:r>
                                <w:r>
                                  <w:rPr>
                                    <w:rFonts w:asciiTheme="minorHAnsi" w:hAnsi="Calibri" w:cstheme="minorBidi"/>
                                    <w:color w:val="0070C0"/>
                                    <w:kern w:val="24"/>
                                    <w:sz w:val="10"/>
                                    <w:szCs w:val="10"/>
                                  </w:rPr>
                                  <w:t>"</w:t>
                                </w:r>
                              </w:p>
                            </w:txbxContent>
                          </v:textbox>
                        </v:shape>
                        <v:line id="Gerader Verbinder 95" o:spid="_x0000_s1104" style="position:absolute;flip:y;visibility:visible;mso-wrap-style:square" from="106100,62454" to="106100,6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" strokecolor="#0070c0" strokeweight="2pt">
                          <v:stroke dashstyle="1 1"/>
                          <o:lock v:ext="edit" shapetype="f"/>
                        </v:line>
                        <v:line id="Gerader Verbinder 96" o:spid="_x0000_s1105" style="position:absolute;flip:y;visibility:visible;mso-wrap-style:square" from="114600,62801" to="114600,6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" strokecolor="#0070c0" strokeweight="2pt">
                          <v:stroke dashstyle="1 1"/>
                          <o:lock v:ext="edit" shapetype="f"/>
                        </v:line>
                        <v:oval id="Ellipse 1139044458" o:spid="_x0000_s1106" style="position:absolute;left:114245;top:69483;width:1367;height: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" fillcolor="#0070c0" stroked="f" strokeweight="2pt"/>
                      </v:group>
                    </v:group>
                  </w:pict>
                </mc:Fallback>
              </mc:AlternateContent>
            </w:r>
          </w:p>
          <w:p w14:paraId="6E0BEE9C" w14:textId="77777777" w:rsidR="00884D70" w:rsidRPr="00C040B9" w:rsidRDefault="00884D70" w:rsidP="001A6733">
            <w:pPr>
              <w:pStyle w:val="SingleTxtG"/>
              <w:spacing w:before="240"/>
              <w:ind w:left="141" w:right="1089"/>
              <w:rPr>
                <w:lang w:val="en-US"/>
              </w:rPr>
            </w:pPr>
          </w:p>
          <w:p w14:paraId="5ACDD261" w14:textId="77777777" w:rsidR="00884D70" w:rsidRPr="00C040B9" w:rsidRDefault="00884D70" w:rsidP="001A6733">
            <w:pPr>
              <w:pStyle w:val="SingleTxtG"/>
              <w:spacing w:before="240"/>
              <w:ind w:left="141" w:right="1089"/>
              <w:rPr>
                <w:lang w:val="en-US"/>
              </w:rPr>
            </w:pPr>
          </w:p>
          <w:p w14:paraId="250CA8E2" w14:textId="77777777" w:rsidR="00884D70" w:rsidRPr="00C040B9" w:rsidRDefault="00884D70" w:rsidP="001A6733">
            <w:pPr>
              <w:pStyle w:val="SingleTxtG"/>
              <w:spacing w:before="240"/>
              <w:ind w:left="141" w:right="1089"/>
              <w:rPr>
                <w:lang w:val="en-US"/>
              </w:rPr>
            </w:pPr>
          </w:p>
          <w:p w14:paraId="71B7B12D" w14:textId="77777777" w:rsidR="00884D70" w:rsidRPr="00C040B9" w:rsidRDefault="00884D70" w:rsidP="001A6733">
            <w:pPr>
              <w:pStyle w:val="SingleTxtG"/>
              <w:spacing w:before="240"/>
              <w:ind w:left="141" w:right="1089"/>
              <w:rPr>
                <w:lang w:val="en-US"/>
              </w:rPr>
            </w:pPr>
          </w:p>
          <w:p w14:paraId="2F150BB4" w14:textId="77777777" w:rsidR="00884D70" w:rsidRPr="00C040B9" w:rsidRDefault="00884D70" w:rsidP="001A6733">
            <w:pPr>
              <w:pStyle w:val="SingleTxtG"/>
              <w:spacing w:before="240"/>
              <w:ind w:left="141" w:right="1089"/>
              <w:rPr>
                <w:lang w:val="en-US"/>
              </w:rPr>
            </w:pPr>
          </w:p>
          <w:p w14:paraId="556EB1B6" w14:textId="77777777" w:rsidR="00884D70" w:rsidRPr="00C040B9" w:rsidRDefault="00884D70" w:rsidP="001A6733">
            <w:pPr>
              <w:pStyle w:val="SingleTxtG"/>
              <w:spacing w:before="240"/>
              <w:ind w:left="141" w:right="1089"/>
              <w:rPr>
                <w:lang w:val="en-US"/>
              </w:rPr>
            </w:pPr>
          </w:p>
          <w:p w14:paraId="12A46B3C" w14:textId="77777777" w:rsidR="00884D70" w:rsidRPr="00C040B9" w:rsidRDefault="00884D70" w:rsidP="001A6733">
            <w:pPr>
              <w:pStyle w:val="SingleTxtG"/>
              <w:spacing w:before="240"/>
              <w:ind w:left="141" w:right="1089"/>
              <w:rPr>
                <w:lang w:val="en-US"/>
              </w:rPr>
            </w:pPr>
          </w:p>
          <w:p w14:paraId="48B2A7A6" w14:textId="77777777" w:rsidR="00884D70" w:rsidRPr="00C040B9" w:rsidRDefault="00884D70" w:rsidP="001A6733">
            <w:pPr>
              <w:pStyle w:val="SingleTxtG"/>
              <w:spacing w:before="240"/>
              <w:ind w:left="141" w:right="1089"/>
              <w:rPr>
                <w:lang w:val="en-US"/>
              </w:rPr>
            </w:pPr>
          </w:p>
          <w:p w14:paraId="08D676C1" w14:textId="77777777" w:rsidR="00884D70" w:rsidRPr="00C040B9" w:rsidRDefault="00884D70" w:rsidP="001A6733">
            <w:pPr>
              <w:pStyle w:val="SingleTxtG"/>
              <w:spacing w:before="240"/>
              <w:ind w:left="141" w:right="1089"/>
              <w:rPr>
                <w:lang w:val="en-US"/>
              </w:rPr>
            </w:pPr>
          </w:p>
          <w:p w14:paraId="26968FB9" w14:textId="77777777" w:rsidR="00884D70" w:rsidRPr="00C040B9" w:rsidRDefault="00884D70" w:rsidP="001A6733">
            <w:pPr>
              <w:pStyle w:val="SingleTxtG"/>
              <w:spacing w:before="240"/>
              <w:ind w:left="141" w:right="1089"/>
              <w:rPr>
                <w:lang w:val="en-US"/>
              </w:rPr>
            </w:pPr>
          </w:p>
          <w:p w14:paraId="79147C3A" w14:textId="77777777" w:rsidR="00884D70" w:rsidRPr="00C040B9" w:rsidRDefault="00884D70" w:rsidP="001A6733">
            <w:pPr>
              <w:pStyle w:val="SingleTxtG"/>
              <w:spacing w:before="240"/>
              <w:ind w:left="141" w:right="1089"/>
              <w:rPr>
                <w:lang w:val="en-US"/>
              </w:rPr>
            </w:pPr>
          </w:p>
          <w:p w14:paraId="21EEBCFA" w14:textId="77777777" w:rsidR="00884D70" w:rsidRPr="00C040B9" w:rsidRDefault="00884D70" w:rsidP="001A6733">
            <w:pPr>
              <w:pStyle w:val="SingleTxtG"/>
              <w:spacing w:before="240"/>
              <w:ind w:left="141" w:right="1089"/>
              <w:rPr>
                <w:lang w:val="en-US"/>
              </w:rPr>
            </w:pPr>
          </w:p>
          <w:p w14:paraId="5ED478B1" w14:textId="77777777" w:rsidR="00884D70" w:rsidRPr="00C040B9" w:rsidRDefault="00884D70" w:rsidP="001A6733">
            <w:pPr>
              <w:pStyle w:val="SingleTxtG"/>
              <w:spacing w:before="240"/>
              <w:ind w:left="141" w:right="1089"/>
              <w:rPr>
                <w:lang w:val="en-US"/>
              </w:rPr>
            </w:pPr>
          </w:p>
          <w:p w14:paraId="18270F25" w14:textId="77777777" w:rsidR="00884D70" w:rsidRPr="00C040B9" w:rsidRDefault="00884D70" w:rsidP="001A6733">
            <w:pPr>
              <w:pStyle w:val="SingleTxtG"/>
              <w:spacing w:before="240"/>
              <w:ind w:left="141" w:right="1089"/>
              <w:rPr>
                <w:lang w:val="en-US"/>
              </w:rPr>
            </w:pPr>
          </w:p>
          <w:p w14:paraId="2D7CC70C" w14:textId="77777777" w:rsidR="00884D70" w:rsidRPr="00C040B9" w:rsidRDefault="00884D70" w:rsidP="001A6733">
            <w:pPr>
              <w:pStyle w:val="SingleTxtG"/>
              <w:spacing w:before="240"/>
              <w:ind w:left="141" w:right="1089"/>
              <w:rPr>
                <w:lang w:val="en-US"/>
              </w:rPr>
            </w:pPr>
          </w:p>
          <w:p w14:paraId="26ECF193" w14:textId="77777777" w:rsidR="00884D70" w:rsidRPr="00C040B9" w:rsidRDefault="00884D70" w:rsidP="001A6733">
            <w:pPr>
              <w:pStyle w:val="SingleTxtG"/>
              <w:spacing w:before="240" w:line="240" w:lineRule="auto"/>
              <w:ind w:left="0" w:right="1089"/>
              <w:rPr>
                <w:lang w:val="en-US"/>
              </w:rPr>
            </w:pPr>
          </w:p>
        </w:tc>
      </w:tr>
      <w:tr w:rsidR="00884D70" w14:paraId="48C66440" w14:textId="77777777" w:rsidTr="001A6733">
        <w:trPr>
          <w:trHeight w:val="5228"/>
        </w:trPr>
        <w:tc>
          <w:tcPr>
            <w:tcW w:w="0" w:type="auto"/>
          </w:tcPr>
          <w:p w14:paraId="6F5DA65E" w14:textId="77777777" w:rsidR="00884D70" w:rsidRPr="00E70894" w:rsidRDefault="00884D70" w:rsidP="001A6733">
            <w:pPr>
              <w:pStyle w:val="SingleTxtG"/>
              <w:ind w:left="141" w:right="1089"/>
              <w:jc w:val="left"/>
              <w:rPr>
                <w:b/>
                <w:bCs/>
                <w:lang w:val="en-US"/>
              </w:rPr>
            </w:pPr>
            <w:r w:rsidRPr="004F1EB6">
              <w:rPr>
                <w:noProof/>
                <w:lang w:val="fr-FR"/>
              </w:rPr>
              <w:lastRenderedPageBreak/>
              <mc:AlternateContent>
                <mc:Choice Requires="wpg">
                  <w:drawing>
                    <wp:anchor distT="0" distB="0" distL="114300" distR="114300" simplePos="0" relativeHeight="251674624" behindDoc="0" locked="0" layoutInCell="1" allowOverlap="1" wp14:anchorId="4B23B471" wp14:editId="33CE3E59">
                      <wp:simplePos x="0" y="0"/>
                      <wp:positionH relativeFrom="column">
                        <wp:posOffset>1657985</wp:posOffset>
                      </wp:positionH>
                      <wp:positionV relativeFrom="paragraph">
                        <wp:posOffset>177800</wp:posOffset>
                      </wp:positionV>
                      <wp:extent cx="3810000" cy="3206750"/>
                      <wp:effectExtent l="0" t="0" r="0" b="69850"/>
                      <wp:wrapNone/>
                      <wp:docPr id="676176353" name="Group 676176353"/>
                      <wp:cNvGraphicFramePr/>
                      <a:graphic xmlns:a="http://schemas.openxmlformats.org/drawingml/2006/main">
                        <a:graphicData uri="http://schemas.microsoft.com/office/word/2010/wordprocessingGroup">
                          <wpg:wgp>
                            <wpg:cNvGrpSpPr/>
                            <wpg:grpSpPr>
                              <a:xfrm>
                                <a:off x="0" y="0"/>
                                <a:ext cx="3810000" cy="3206750"/>
                                <a:chOff x="0" y="0"/>
                                <a:chExt cx="10312948" cy="9209345"/>
                              </a:xfrm>
                            </wpg:grpSpPr>
                            <wps:wsp>
                              <wps:cNvPr id="1292327655" name="Textfeld 33"/>
                              <wps:cNvSpPr txBox="1"/>
                              <wps:spPr>
                                <a:xfrm>
                                  <a:off x="932201" y="7140074"/>
                                  <a:ext cx="1613449" cy="805818"/>
                                </a:xfrm>
                                <a:prstGeom prst="rect">
                                  <a:avLst/>
                                </a:prstGeom>
                                <a:solidFill>
                                  <a:schemeClr val="bg1"/>
                                </a:solidFill>
                              </wps:spPr>
                              <wps:txbx>
                                <w:txbxContent>
                                  <w:p w14:paraId="11BE3773" w14:textId="77777777" w:rsidR="00884D70" w:rsidRDefault="00884D70" w:rsidP="00884D70">
                                    <w:pPr>
                                      <w:rPr>
                                        <w:rFonts w:asciiTheme="minorHAnsi" w:hAnsi="Calibri" w:cstheme="minorBidi"/>
                                        <w:color w:val="000000" w:themeColor="text1"/>
                                        <w:kern w:val="24"/>
                                        <w:sz w:val="16"/>
                                        <w:szCs w:val="16"/>
                                        <w:lang w:val="en-US"/>
                                      </w:rPr>
                                    </w:pPr>
                                    <w:r>
                                      <w:rPr>
                                        <w:rFonts w:asciiTheme="minorHAnsi" w:hAnsi="Calibri" w:cstheme="minorBidi"/>
                                        <w:color w:val="000000" w:themeColor="text1"/>
                                        <w:kern w:val="24"/>
                                        <w:sz w:val="16"/>
                                        <w:szCs w:val="16"/>
                                        <w:lang w:val="en-US"/>
                                      </w:rPr>
                                      <w:t>Fire Delay</w:t>
                                    </w:r>
                                  </w:p>
                                </w:txbxContent>
                              </wps:txbx>
                              <wps:bodyPr wrap="none" rtlCol="0">
                                <a:noAutofit/>
                              </wps:bodyPr>
                            </wps:wsp>
                            <wps:wsp>
                              <wps:cNvPr id="1292327656" name="Gerade Verbindung mit Pfeil 34"/>
                              <wps:cNvCnPr>
                                <a:cxnSpLocks/>
                              </wps:cNvCnPr>
                              <wps:spPr>
                                <a:xfrm flipH="1">
                                  <a:off x="973184" y="7182402"/>
                                  <a:ext cx="8922836" cy="11964"/>
                                </a:xfrm>
                                <a:prstGeom prst="straightConnector1">
                                  <a:avLst/>
                                </a:prstGeom>
                                <a:ln w="25400">
                                  <a:solidFill>
                                    <a:schemeClr val="tx1"/>
                                  </a:solidFill>
                                  <a:headEnd type="triangle" w="lg" len="lg"/>
                                  <a:tailEnd type="none"/>
                                </a:ln>
                              </wps:spPr>
                              <wps:style>
                                <a:lnRef idx="1">
                                  <a:schemeClr val="accent1"/>
                                </a:lnRef>
                                <a:fillRef idx="0">
                                  <a:schemeClr val="accent1"/>
                                </a:fillRef>
                                <a:effectRef idx="0">
                                  <a:schemeClr val="accent1"/>
                                </a:effectRef>
                                <a:fontRef idx="minor">
                                  <a:schemeClr val="tx1"/>
                                </a:fontRef>
                              </wps:style>
                              <wps:bodyPr/>
                            </wps:wsp>
                            <wps:wsp>
                              <wps:cNvPr id="1292327658" name="Gerader Verbinder 35"/>
                              <wps:cNvCnPr>
                                <a:cxnSpLocks/>
                              </wps:cNvCnPr>
                              <wps:spPr>
                                <a:xfrm flipH="1">
                                  <a:off x="2844290" y="7371508"/>
                                  <a:ext cx="901" cy="369962"/>
                                </a:xfrm>
                                <a:prstGeom prst="line">
                                  <a:avLst/>
                                </a:prstGeom>
                                <a:ln w="25400">
                                  <a:solidFill>
                                    <a:schemeClr val="tx1"/>
                                  </a:solidFill>
                                  <a:prstDash val="solid"/>
                                  <a:headEnd type="none" w="lg" len="lg"/>
                                </a:ln>
                              </wps:spPr>
                              <wps:style>
                                <a:lnRef idx="1">
                                  <a:schemeClr val="accent1"/>
                                </a:lnRef>
                                <a:fillRef idx="0">
                                  <a:schemeClr val="accent1"/>
                                </a:fillRef>
                                <a:effectRef idx="0">
                                  <a:schemeClr val="accent1"/>
                                </a:effectRef>
                                <a:fontRef idx="minor">
                                  <a:schemeClr val="tx1"/>
                                </a:fontRef>
                              </wps:style>
                              <wps:bodyPr/>
                            </wps:wsp>
                            <wps:wsp>
                              <wps:cNvPr id="1292327659" name="Gerader Verbinder 36"/>
                              <wps:cNvCnPr>
                                <a:cxnSpLocks/>
                              </wps:cNvCnPr>
                              <wps:spPr>
                                <a:xfrm flipV="1">
                                  <a:off x="2801985" y="6468493"/>
                                  <a:ext cx="4831308" cy="725882"/>
                                </a:xfrm>
                                <a:prstGeom prst="line">
                                  <a:avLst/>
                                </a:prstGeom>
                                <a:ln w="6985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292327660" name="Gerade Verbindung mit Pfeil 37"/>
                              <wps:cNvCnPr/>
                              <wps:spPr>
                                <a:xfrm>
                                  <a:off x="973179" y="152128"/>
                                  <a:ext cx="0" cy="7042245"/>
                                </a:xfrm>
                                <a:prstGeom prst="straightConnector1">
                                  <a:avLst/>
                                </a:prstGeom>
                                <a:ln w="25400">
                                  <a:solidFill>
                                    <a:schemeClr val="tx1"/>
                                  </a:solidFill>
                                  <a:headEnd type="triangle" w="lg" len="lg"/>
                                  <a:tailEnd type="none"/>
                                </a:ln>
                              </wps:spPr>
                              <wps:style>
                                <a:lnRef idx="1">
                                  <a:schemeClr val="accent1"/>
                                </a:lnRef>
                                <a:fillRef idx="0">
                                  <a:schemeClr val="accent1"/>
                                </a:fillRef>
                                <a:effectRef idx="0">
                                  <a:schemeClr val="accent1"/>
                                </a:effectRef>
                                <a:fontRef idx="minor">
                                  <a:schemeClr val="tx1"/>
                                </a:fontRef>
                              </wps:style>
                              <wps:bodyPr/>
                            </wps:wsp>
                            <wps:wsp>
                              <wps:cNvPr id="1292327661" name="Textfeld 38"/>
                              <wps:cNvSpPr txBox="1"/>
                              <wps:spPr>
                                <a:xfrm rot="16200000">
                                  <a:off x="-398794" y="398794"/>
                                  <a:ext cx="1547029" cy="749441"/>
                                </a:xfrm>
                                <a:prstGeom prst="rect">
                                  <a:avLst/>
                                </a:prstGeom>
                                <a:noFill/>
                              </wps:spPr>
                              <wps:txbx>
                                <w:txbxContent>
                                  <w:p w14:paraId="4B817B80" w14:textId="77777777" w:rsidR="00884D70" w:rsidRDefault="00884D70" w:rsidP="00884D70">
                                    <w:pPr>
                                      <w:rPr>
                                        <w:rFonts w:asciiTheme="minorHAnsi" w:hAnsi="Calibri" w:cstheme="minorBidi"/>
                                        <w:b/>
                                        <w:bCs/>
                                        <w:color w:val="000000" w:themeColor="text1"/>
                                        <w:kern w:val="24"/>
                                        <w:sz w:val="16"/>
                                        <w:szCs w:val="16"/>
                                        <w:lang w:val="de-DE"/>
                                      </w:rPr>
                                    </w:pPr>
                                    <w:r>
                                      <w:rPr>
                                        <w:rFonts w:asciiTheme="minorHAnsi" w:hAnsi="Calibri" w:cstheme="minorBidi"/>
                                        <w:b/>
                                        <w:bCs/>
                                        <w:color w:val="000000" w:themeColor="text1"/>
                                        <w:kern w:val="24"/>
                                        <w:sz w:val="16"/>
                                        <w:szCs w:val="16"/>
                                        <w:lang w:val="de-DE"/>
                                      </w:rPr>
                                      <w:t>H (mm)</w:t>
                                    </w:r>
                                  </w:p>
                                </w:txbxContent>
                              </wps:txbx>
                              <wps:bodyPr wrap="square" rtlCol="0">
                                <a:noAutofit/>
                              </wps:bodyPr>
                            </wps:wsp>
                            <wps:wsp>
                              <wps:cNvPr id="1292327662" name="Textfeld 39"/>
                              <wps:cNvSpPr txBox="1"/>
                              <wps:spPr>
                                <a:xfrm>
                                  <a:off x="8527883" y="7318373"/>
                                  <a:ext cx="1315425" cy="755800"/>
                                </a:xfrm>
                                <a:prstGeom prst="rect">
                                  <a:avLst/>
                                </a:prstGeom>
                                <a:noFill/>
                              </wps:spPr>
                              <wps:txbx>
                                <w:txbxContent>
                                  <w:p w14:paraId="5F1FD6D9" w14:textId="77777777" w:rsidR="00884D70" w:rsidRDefault="00884D70" w:rsidP="00884D70">
                                    <w:pPr>
                                      <w:rPr>
                                        <w:rFonts w:asciiTheme="minorHAnsi" w:hAnsi="Calibri" w:cstheme="minorBidi"/>
                                        <w:b/>
                                        <w:bCs/>
                                        <w:color w:val="000000" w:themeColor="text1"/>
                                        <w:kern w:val="24"/>
                                        <w:sz w:val="16"/>
                                        <w:szCs w:val="16"/>
                                        <w:lang w:val="de-DE"/>
                                      </w:rPr>
                                    </w:pPr>
                                    <w:r>
                                      <w:rPr>
                                        <w:rFonts w:asciiTheme="minorHAnsi" w:hAnsi="Calibri" w:cstheme="minorBidi"/>
                                        <w:b/>
                                        <w:bCs/>
                                        <w:color w:val="000000" w:themeColor="text1"/>
                                        <w:kern w:val="24"/>
                                        <w:sz w:val="16"/>
                                        <w:szCs w:val="16"/>
                                        <w:lang w:val="de-DE"/>
                                      </w:rPr>
                                      <w:t>t (ms)</w:t>
                                    </w:r>
                                  </w:p>
                                </w:txbxContent>
                              </wps:txbx>
                              <wps:bodyPr wrap="square" rtlCol="0">
                                <a:noAutofit/>
                              </wps:bodyPr>
                            </wps:wsp>
                            <wps:wsp>
                              <wps:cNvPr id="1292327663" name="Gerader Verbinder 40"/>
                              <wps:cNvCnPr>
                                <a:cxnSpLocks/>
                              </wps:cNvCnPr>
                              <wps:spPr>
                                <a:xfrm>
                                  <a:off x="973185" y="1550386"/>
                                  <a:ext cx="4444525" cy="5259169"/>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292327664" name="Gerader Verbinder 41"/>
                              <wps:cNvCnPr>
                                <a:cxnSpLocks/>
                              </wps:cNvCnPr>
                              <wps:spPr>
                                <a:xfrm>
                                  <a:off x="977729" y="7192100"/>
                                  <a:ext cx="10084" cy="2017245"/>
                                </a:xfrm>
                                <a:prstGeom prst="line">
                                  <a:avLst/>
                                </a:prstGeom>
                                <a:ln w="25400">
                                  <a:solidFill>
                                    <a:schemeClr val="tx1"/>
                                  </a:solidFill>
                                  <a:prstDash val="solid"/>
                                  <a:headEnd type="none" w="lg" len="lg"/>
                                </a:ln>
                              </wps:spPr>
                              <wps:style>
                                <a:lnRef idx="1">
                                  <a:schemeClr val="accent1"/>
                                </a:lnRef>
                                <a:fillRef idx="0">
                                  <a:schemeClr val="accent1"/>
                                </a:fillRef>
                                <a:effectRef idx="0">
                                  <a:schemeClr val="accent1"/>
                                </a:effectRef>
                                <a:fontRef idx="minor">
                                  <a:schemeClr val="tx1"/>
                                </a:fontRef>
                              </wps:style>
                              <wps:bodyPr/>
                            </wps:wsp>
                            <wps:wsp>
                              <wps:cNvPr id="1292327665" name="Textfeld 43"/>
                              <wps:cNvSpPr txBox="1"/>
                              <wps:spPr>
                                <a:xfrm>
                                  <a:off x="7420574" y="6476054"/>
                                  <a:ext cx="2892374" cy="755800"/>
                                </a:xfrm>
                                <a:prstGeom prst="rect">
                                  <a:avLst/>
                                </a:prstGeom>
                                <a:noFill/>
                              </wps:spPr>
                              <wps:txbx>
                                <w:txbxContent>
                                  <w:p w14:paraId="16A8E993" w14:textId="77777777" w:rsidR="00884D70" w:rsidRDefault="00884D70" w:rsidP="00884D70">
                                    <w:pPr>
                                      <w:rPr>
                                        <w:rFonts w:asciiTheme="minorHAnsi" w:hAnsi="Calibri" w:cstheme="minorBidi"/>
                                        <w:b/>
                                        <w:bCs/>
                                        <w:color w:val="00B050"/>
                                        <w:kern w:val="24"/>
                                        <w:sz w:val="16"/>
                                        <w:szCs w:val="16"/>
                                      </w:rPr>
                                    </w:pPr>
                                    <w:r>
                                      <w:rPr>
                                        <w:rFonts w:asciiTheme="minorHAnsi" w:hAnsi="Calibri" w:cstheme="minorBidi"/>
                                        <w:b/>
                                        <w:bCs/>
                                        <w:color w:val="00B050"/>
                                        <w:kern w:val="24"/>
                                        <w:sz w:val="16"/>
                                        <w:szCs w:val="16"/>
                                      </w:rPr>
                                      <w:t>DPPS Undeployed</w:t>
                                    </w:r>
                                  </w:p>
                                </w:txbxContent>
                              </wps:txbx>
                              <wps:bodyPr wrap="square" rtlCol="0">
                                <a:noAutofit/>
                              </wps:bodyPr>
                            </wps:wsp>
                            <wps:wsp>
                              <wps:cNvPr id="1292327666" name="Textfeld 45"/>
                              <wps:cNvSpPr txBox="1"/>
                              <wps:spPr>
                                <a:xfrm rot="3000000">
                                  <a:off x="1738636" y="3404669"/>
                                  <a:ext cx="3216088" cy="749441"/>
                                </a:xfrm>
                                <a:prstGeom prst="rect">
                                  <a:avLst/>
                                </a:prstGeom>
                                <a:noFill/>
                              </wps:spPr>
                              <wps:txbx>
                                <w:txbxContent>
                                  <w:p w14:paraId="75EC16CF" w14:textId="77777777" w:rsidR="00884D70" w:rsidRDefault="00884D70" w:rsidP="00884D70">
                                    <w:pPr>
                                      <w:rPr>
                                        <w:rFonts w:asciiTheme="minorHAnsi" w:hAnsi="Calibri" w:cstheme="minorBidi"/>
                                        <w:b/>
                                        <w:bCs/>
                                        <w:color w:val="000000" w:themeColor="text1"/>
                                        <w:kern w:val="24"/>
                                        <w:sz w:val="16"/>
                                        <w:szCs w:val="16"/>
                                        <w:lang w:val="de-DE"/>
                                      </w:rPr>
                                    </w:pPr>
                                    <w:r>
                                      <w:rPr>
                                        <w:rFonts w:asciiTheme="minorHAnsi" w:hAnsi="Calibri" w:cstheme="minorBidi"/>
                                        <w:b/>
                                        <w:bCs/>
                                        <w:color w:val="000000" w:themeColor="text1"/>
                                        <w:kern w:val="24"/>
                                        <w:sz w:val="16"/>
                                        <w:szCs w:val="16"/>
                                        <w:lang w:val="de-DE"/>
                                      </w:rPr>
                                      <w:t xml:space="preserve"> </w:t>
                                    </w:r>
                                    <w:r>
                                      <w:rPr>
                                        <w:rFonts w:asciiTheme="minorHAnsi" w:hAnsi="Calibri" w:cstheme="minorBidi"/>
                                        <w:b/>
                                        <w:bCs/>
                                        <w:color w:val="000000" w:themeColor="text1"/>
                                        <w:kern w:val="24"/>
                                        <w:sz w:val="16"/>
                                        <w:szCs w:val="16"/>
                                      </w:rPr>
                                      <w:t>Headform Impactor</w:t>
                                    </w:r>
                                  </w:p>
                                </w:txbxContent>
                              </wps:txbx>
                              <wps:bodyPr wrap="square" rtlCol="0">
                                <a:noAutofit/>
                              </wps:bodyPr>
                            </wps:wsp>
                            <wps:wsp>
                              <wps:cNvPr id="1292327667" name="Textfeld 47"/>
                              <wps:cNvSpPr txBox="1"/>
                              <wps:spPr>
                                <a:xfrm>
                                  <a:off x="4742506" y="5753047"/>
                                  <a:ext cx="1953759" cy="774754"/>
                                </a:xfrm>
                                <a:prstGeom prst="rect">
                                  <a:avLst/>
                                </a:prstGeom>
                                <a:noFill/>
                              </wps:spPr>
                              <wps:txbx>
                                <w:txbxContent>
                                  <w:p w14:paraId="4FBB34DB" w14:textId="77777777" w:rsidR="00884D70" w:rsidRDefault="00884D70" w:rsidP="00884D70">
                                    <w:pPr>
                                      <w:rPr>
                                        <w:rFonts w:asciiTheme="minorHAnsi" w:hAnsi="Calibri" w:cstheme="minorBidi"/>
                                        <w:b/>
                                        <w:bCs/>
                                        <w:color w:val="C00000"/>
                                        <w:kern w:val="24"/>
                                        <w:sz w:val="16"/>
                                        <w:szCs w:val="16"/>
                                        <w:lang w:val="de-DE"/>
                                      </w:rPr>
                                    </w:pPr>
                                    <w:r>
                                      <w:rPr>
                                        <w:rFonts w:asciiTheme="minorHAnsi" w:hAnsi="Calibri" w:cstheme="minorBidi"/>
                                        <w:b/>
                                        <w:bCs/>
                                        <w:color w:val="C00000"/>
                                        <w:kern w:val="24"/>
                                        <w:sz w:val="16"/>
                                        <w:szCs w:val="16"/>
                                        <w:lang w:val="de-DE"/>
                                      </w:rPr>
                                      <w:t>Head Impact</w:t>
                                    </w:r>
                                  </w:p>
                                </w:txbxContent>
                              </wps:txbx>
                              <wps:bodyPr wrap="none" rtlCol="0">
                                <a:noAutofit/>
                              </wps:bodyPr>
                            </wps:wsp>
                            <wps:wsp>
                              <wps:cNvPr id="1292327668" name="Textfeld 48"/>
                              <wps:cNvSpPr txBox="1"/>
                              <wps:spPr>
                                <a:xfrm>
                                  <a:off x="1131082" y="1055780"/>
                                  <a:ext cx="1590992" cy="654156"/>
                                </a:xfrm>
                                <a:prstGeom prst="rect">
                                  <a:avLst/>
                                </a:prstGeom>
                                <a:solidFill>
                                  <a:schemeClr val="bg1"/>
                                </a:solidFill>
                              </wps:spPr>
                              <wps:txbx>
                                <w:txbxContent>
                                  <w:p w14:paraId="5F35798D" w14:textId="77777777" w:rsidR="00884D70" w:rsidRDefault="00884D70" w:rsidP="00884D70">
                                    <w:pPr>
                                      <w:rPr>
                                        <w:rFonts w:asciiTheme="minorHAnsi" w:hAnsi="Calibri" w:cstheme="minorBidi"/>
                                        <w:b/>
                                        <w:bCs/>
                                        <w:color w:val="000000" w:themeColor="text1"/>
                                        <w:kern w:val="24"/>
                                        <w:sz w:val="16"/>
                                        <w:szCs w:val="16"/>
                                      </w:rPr>
                                    </w:pPr>
                                    <w:r>
                                      <w:rPr>
                                        <w:rFonts w:asciiTheme="minorHAnsi" w:hAnsi="Calibri" w:cstheme="minorBidi"/>
                                        <w:b/>
                                        <w:bCs/>
                                        <w:color w:val="000000" w:themeColor="text1"/>
                                        <w:kern w:val="24"/>
                                        <w:sz w:val="16"/>
                                        <w:szCs w:val="16"/>
                                      </w:rPr>
                                      <w:t>Fire Head</w:t>
                                    </w:r>
                                  </w:p>
                                </w:txbxContent>
                              </wps:txbx>
                              <wps:bodyPr wrap="none" rtlCol="0">
                                <a:noAutofit/>
                              </wps:bodyPr>
                            </wps:wsp>
                            <wps:wsp>
                              <wps:cNvPr id="1292327669" name="Textfeld 49"/>
                              <wps:cNvSpPr txBox="1"/>
                              <wps:spPr>
                                <a:xfrm>
                                  <a:off x="2354879" y="6290368"/>
                                  <a:ext cx="1772116" cy="755800"/>
                                </a:xfrm>
                                <a:prstGeom prst="rect">
                                  <a:avLst/>
                                </a:prstGeom>
                                <a:noFill/>
                              </wps:spPr>
                              <wps:txbx>
                                <w:txbxContent>
                                  <w:p w14:paraId="054D983A" w14:textId="77777777" w:rsidR="00884D70" w:rsidRDefault="00884D70" w:rsidP="00884D70">
                                    <w:pPr>
                                      <w:rPr>
                                        <w:rFonts w:asciiTheme="minorHAnsi" w:hAnsi="Calibri" w:cstheme="minorBidi"/>
                                        <w:color w:val="000000" w:themeColor="text1"/>
                                        <w:kern w:val="24"/>
                                        <w:sz w:val="16"/>
                                        <w:szCs w:val="16"/>
                                        <w:lang w:val="en-US"/>
                                      </w:rPr>
                                    </w:pPr>
                                    <w:r>
                                      <w:rPr>
                                        <w:rFonts w:asciiTheme="minorHAnsi" w:hAnsi="Calibri" w:cstheme="minorBidi"/>
                                        <w:color w:val="000000" w:themeColor="text1"/>
                                        <w:kern w:val="24"/>
                                        <w:sz w:val="16"/>
                                        <w:szCs w:val="16"/>
                                        <w:lang w:val="en-US"/>
                                      </w:rPr>
                                      <w:t>Fire DPPS</w:t>
                                    </w:r>
                                  </w:p>
                                </w:txbxContent>
                              </wps:txbx>
                              <wps:bodyPr wrap="square" rtlCol="0">
                                <a:noAutofit/>
                              </wps:bodyPr>
                            </wps:wsp>
                            <wps:wsp>
                              <wps:cNvPr id="1292327670" name="Explosion: 14 Zacken 50"/>
                              <wps:cNvSpPr/>
                              <wps:spPr>
                                <a:xfrm>
                                  <a:off x="749441" y="1250817"/>
                                  <a:ext cx="494491" cy="461664"/>
                                </a:xfrm>
                                <a:prstGeom prst="irregularSeal2">
                                  <a:avLst/>
                                </a:prstGeom>
                                <a:solidFill>
                                  <a:srgbClr val="0070C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43548" tIns="21774" rIns="43548" bIns="21774" numCol="1" spcCol="0" rtlCol="0" fromWordArt="0" anchor="ctr" anchorCtr="0" forceAA="0" compatLnSpc="1">
                                <a:prstTxWarp prst="textNoShape">
                                  <a:avLst/>
                                </a:prstTxWarp>
                                <a:noAutofit/>
                              </wps:bodyPr>
                            </wps:wsp>
                            <wps:wsp>
                              <wps:cNvPr id="1292327671" name="Textfeld 51"/>
                              <wps:cNvSpPr txBox="1"/>
                              <wps:spPr>
                                <a:xfrm>
                                  <a:off x="1065489" y="8435304"/>
                                  <a:ext cx="4352223" cy="755800"/>
                                </a:xfrm>
                                <a:prstGeom prst="rect">
                                  <a:avLst/>
                                </a:prstGeom>
                                <a:solidFill>
                                  <a:schemeClr val="bg1"/>
                                </a:solidFill>
                              </wps:spPr>
                              <wps:txbx>
                                <w:txbxContent>
                                  <w:p w14:paraId="7BAF63D6" w14:textId="77777777" w:rsidR="00884D70" w:rsidRDefault="00884D70" w:rsidP="00884D70">
                                    <w:pPr>
                                      <w:rPr>
                                        <w:rFonts w:asciiTheme="minorHAnsi" w:hAnsi="Calibri" w:cstheme="minorBidi"/>
                                        <w:color w:val="000000" w:themeColor="text1"/>
                                        <w:kern w:val="24"/>
                                        <w:sz w:val="12"/>
                                        <w:szCs w:val="12"/>
                                      </w:rPr>
                                    </w:pPr>
                                    <w:r>
                                      <w:rPr>
                                        <w:rFonts w:asciiTheme="minorHAnsi" w:hAnsi="Calibri" w:cstheme="minorBidi"/>
                                        <w:color w:val="000000" w:themeColor="text1"/>
                                        <w:kern w:val="24"/>
                                        <w:sz w:val="12"/>
                                        <w:szCs w:val="12"/>
                                      </w:rPr>
                                      <w:t>Launching Duration Headform Impactor</w:t>
                                    </w:r>
                                  </w:p>
                                </w:txbxContent>
                              </wps:txbx>
                              <wps:bodyPr wrap="square" rtlCol="0">
                                <a:noAutofit/>
                              </wps:bodyPr>
                            </wps:wsp>
                            <wps:wsp>
                              <wps:cNvPr id="1292327672" name="Gerader Verbinder 52"/>
                              <wps:cNvCnPr>
                                <a:cxnSpLocks/>
                              </wps:cNvCnPr>
                              <wps:spPr>
                                <a:xfrm flipV="1">
                                  <a:off x="2858839" y="7192100"/>
                                  <a:ext cx="4774454" cy="3740"/>
                                </a:xfrm>
                                <a:prstGeom prst="line">
                                  <a:avLst/>
                                </a:prstGeom>
                                <a:ln w="6985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292327673" name="Gerader Verbinder 53"/>
                              <wps:cNvCnPr>
                                <a:cxnSpLocks/>
                              </wps:cNvCnPr>
                              <wps:spPr>
                                <a:xfrm>
                                  <a:off x="5417710" y="6809555"/>
                                  <a:ext cx="353122" cy="38628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292327674" name="Textfeld 54"/>
                              <wps:cNvSpPr txBox="1"/>
                              <wps:spPr>
                                <a:xfrm rot="21075281">
                                  <a:off x="7481911" y="5932779"/>
                                  <a:ext cx="2617189" cy="755800"/>
                                </a:xfrm>
                                <a:prstGeom prst="rect">
                                  <a:avLst/>
                                </a:prstGeom>
                                <a:noFill/>
                              </wps:spPr>
                              <wps:txbx>
                                <w:txbxContent>
                                  <w:p w14:paraId="1FBCCADB" w14:textId="77777777" w:rsidR="00884D70" w:rsidRDefault="00884D70" w:rsidP="00884D70">
                                    <w:pPr>
                                      <w:rPr>
                                        <w:rFonts w:asciiTheme="minorHAnsi" w:hAnsi="Calibri" w:cstheme="minorBidi"/>
                                        <w:b/>
                                        <w:bCs/>
                                        <w:color w:val="0070C0"/>
                                        <w:kern w:val="24"/>
                                        <w:sz w:val="16"/>
                                        <w:szCs w:val="16"/>
                                      </w:rPr>
                                    </w:pPr>
                                    <w:r>
                                      <w:rPr>
                                        <w:rFonts w:asciiTheme="minorHAnsi" w:hAnsi="Calibri" w:cstheme="minorBidi"/>
                                        <w:b/>
                                        <w:bCs/>
                                        <w:color w:val="0070C0"/>
                                        <w:kern w:val="24"/>
                                        <w:sz w:val="16"/>
                                        <w:szCs w:val="16"/>
                                      </w:rPr>
                                      <w:t>DPPS Deploying</w:t>
                                    </w:r>
                                  </w:p>
                                </w:txbxContent>
                              </wps:txbx>
                              <wps:bodyPr wrap="square" rtlCol="0">
                                <a:noAutofit/>
                              </wps:bodyPr>
                            </wps:wsp>
                            <wps:wsp>
                              <wps:cNvPr id="1292327675" name="Gerader Verbinder 57"/>
                              <wps:cNvCnPr>
                                <a:cxnSpLocks/>
                              </wps:cNvCnPr>
                              <wps:spPr>
                                <a:xfrm>
                                  <a:off x="5795992" y="7182403"/>
                                  <a:ext cx="7161" cy="2026942"/>
                                </a:xfrm>
                                <a:prstGeom prst="line">
                                  <a:avLst/>
                                </a:prstGeom>
                                <a:ln w="25400">
                                  <a:solidFill>
                                    <a:schemeClr val="tx1"/>
                                  </a:solidFill>
                                  <a:prstDash val="sysDash"/>
                                  <a:headEnd type="none" w="lg" len="lg"/>
                                </a:ln>
                              </wps:spPr>
                              <wps:style>
                                <a:lnRef idx="1">
                                  <a:schemeClr val="accent1"/>
                                </a:lnRef>
                                <a:fillRef idx="0">
                                  <a:schemeClr val="accent1"/>
                                </a:fillRef>
                                <a:effectRef idx="0">
                                  <a:schemeClr val="accent1"/>
                                </a:effectRef>
                                <a:fontRef idx="minor">
                                  <a:schemeClr val="tx1"/>
                                </a:fontRef>
                              </wps:style>
                              <wps:bodyPr/>
                            </wps:wsp>
                            <wps:wsp>
                              <wps:cNvPr id="1292327676" name="Gerader Verbinder 58"/>
                              <wps:cNvCnPr>
                                <a:cxnSpLocks/>
                              </wps:cNvCnPr>
                              <wps:spPr>
                                <a:xfrm flipH="1">
                                  <a:off x="5404062" y="6802837"/>
                                  <a:ext cx="223" cy="1884752"/>
                                </a:xfrm>
                                <a:prstGeom prst="line">
                                  <a:avLst/>
                                </a:prstGeom>
                                <a:ln w="25400">
                                  <a:solidFill>
                                    <a:schemeClr val="tx1"/>
                                  </a:solidFill>
                                  <a:prstDash val="solid"/>
                                  <a:headEnd type="none" w="lg" len="lg"/>
                                </a:ln>
                              </wps:spPr>
                              <wps:style>
                                <a:lnRef idx="1">
                                  <a:schemeClr val="accent1"/>
                                </a:lnRef>
                                <a:fillRef idx="0">
                                  <a:schemeClr val="accent1"/>
                                </a:fillRef>
                                <a:effectRef idx="0">
                                  <a:schemeClr val="accent1"/>
                                </a:effectRef>
                                <a:fontRef idx="minor">
                                  <a:schemeClr val="tx1"/>
                                </a:fontRef>
                              </wps:style>
                              <wps:bodyPr/>
                            </wps:wsp>
                            <wps:wsp>
                              <wps:cNvPr id="1292327677" name="Gerade Verbindung mit Pfeil 60"/>
                              <wps:cNvCnPr/>
                              <wps:spPr>
                                <a:xfrm>
                                  <a:off x="987822" y="9153909"/>
                                  <a:ext cx="477544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92327678" name="Gerade Verbindung mit Pfeil 61"/>
                              <wps:cNvCnPr>
                                <a:cxnSpLocks/>
                              </wps:cNvCnPr>
                              <wps:spPr>
                                <a:xfrm>
                                  <a:off x="932782" y="7781662"/>
                                  <a:ext cx="1912679"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92327679" name="Explosion: 14 Zacken 62"/>
                              <wps:cNvSpPr/>
                              <wps:spPr>
                                <a:xfrm>
                                  <a:off x="2701446" y="6886848"/>
                                  <a:ext cx="494491" cy="461664"/>
                                </a:xfrm>
                                <a:prstGeom prst="irregularSeal2">
                                  <a:avLst/>
                                </a:prstGeom>
                                <a:solidFill>
                                  <a:srgbClr val="0070C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43548" tIns="21774" rIns="43548" bIns="21774" numCol="1" spcCol="0" rtlCol="0" fromWordArt="0" anchor="ctr" anchorCtr="0" forceAA="0" compatLnSpc="1">
                                <a:prstTxWarp prst="textNoShape">
                                  <a:avLst/>
                                </a:prstTxWarp>
                                <a:noAutofit/>
                              </wps:bodyPr>
                            </wps:wsp>
                            <wps:wsp>
                              <wps:cNvPr id="676176352" name="Explosion: 14 Zacken 64"/>
                              <wps:cNvSpPr/>
                              <wps:spPr>
                                <a:xfrm>
                                  <a:off x="5170464" y="6532896"/>
                                  <a:ext cx="494491" cy="461664"/>
                                </a:xfrm>
                                <a:prstGeom prst="irregularSeal2">
                                  <a:avLst/>
                                </a:prstGeom>
                                <a:solidFill>
                                  <a:srgbClr val="C0000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43548" tIns="21774" rIns="43548" bIns="21774" numCol="1" spcCol="0" rtlCol="0" fromWordArt="0" anchor="ctr" anchorCtr="0" forceAA="0" compatLnSpc="1">
                                <a:prstTxWarp prst="textNoShape">
                                  <a:avLst/>
                                </a:prstTxWarp>
                                <a:noAutofit/>
                              </wps:bodyPr>
                            </wps:wsp>
                            <wps:wsp>
                              <wps:cNvPr id="676176354" name="Textfeld 65"/>
                              <wps:cNvSpPr txBox="1"/>
                              <wps:spPr>
                                <a:xfrm rot="16200000">
                                  <a:off x="4702782" y="7777808"/>
                                  <a:ext cx="1684804" cy="749440"/>
                                </a:xfrm>
                                <a:prstGeom prst="rect">
                                  <a:avLst/>
                                </a:prstGeom>
                                <a:noFill/>
                              </wps:spPr>
                              <wps:txbx>
                                <w:txbxContent>
                                  <w:p w14:paraId="3F6CED89" w14:textId="77777777" w:rsidR="00884D70" w:rsidRDefault="00884D70" w:rsidP="00884D70">
                                    <w:pPr>
                                      <w:rPr>
                                        <w:rFonts w:asciiTheme="minorHAnsi" w:hAnsi="Calibri" w:cstheme="minorBidi"/>
                                        <w:b/>
                                        <w:bCs/>
                                        <w:color w:val="000000" w:themeColor="text1"/>
                                        <w:kern w:val="24"/>
                                        <w:sz w:val="12"/>
                                        <w:szCs w:val="12"/>
                                        <w:lang w:val="de-DE"/>
                                      </w:rPr>
                                    </w:pPr>
                                    <w:r>
                                      <w:rPr>
                                        <w:rFonts w:asciiTheme="minorHAnsi" w:hAnsi="Calibri" w:cstheme="minorBidi"/>
                                        <w:b/>
                                        <w:bCs/>
                                        <w:color w:val="000000" w:themeColor="text1"/>
                                        <w:kern w:val="24"/>
                                        <w:sz w:val="12"/>
                                        <w:szCs w:val="12"/>
                                        <w:lang w:val="de-DE"/>
                                      </w:rPr>
                                      <w:t>HBM „HIT Delay"</w:t>
                                    </w:r>
                                  </w:p>
                                </w:txbxContent>
                              </wps:txbx>
                              <wps:bodyPr wrap="square" lIns="0" rIns="0" rtlCol="0">
                                <a:noAutofit/>
                              </wps:bodyPr>
                            </wps:wsp>
                          </wpg:wgp>
                        </a:graphicData>
                      </a:graphic>
                      <wp14:sizeRelH relativeFrom="margin">
                        <wp14:pctWidth>0</wp14:pctWidth>
                      </wp14:sizeRelH>
                      <wp14:sizeRelV relativeFrom="margin">
                        <wp14:pctHeight>0</wp14:pctHeight>
                      </wp14:sizeRelV>
                    </wp:anchor>
                  </w:drawing>
                </mc:Choice>
                <mc:Fallback>
                  <w:pict>
                    <v:group w14:anchorId="4B23B471" id="Group 676176353" o:spid="_x0000_s1107" style="position:absolute;left:0;text-align:left;margin-left:130.55pt;margin-top:14pt;width:300pt;height:252.5pt;z-index:251674624;mso-width-relative:margin;mso-height-relative:margin" coordsize="103129,92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">
                      <v:shape id="Textfeld 33" o:spid="_x0000_s1108" type="#_x0000_t202" style="position:absolute;left:9322;top:71400;width:16134;height:8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" fillcolor="white [3212]" stroked="f">
                        <v:textbox>
                          <w:txbxContent>
                            <w:p w14:paraId="11BE3773" w14:textId="77777777" w:rsidR="00884D70" w:rsidRDefault="00884D70" w:rsidP="00884D70">
                              <w:pPr>
                                <w:rPr>
                                  <w:rFonts w:asciiTheme="minorHAnsi" w:hAnsi="Calibri" w:cstheme="minorBidi"/>
                                  <w:color w:val="000000" w:themeColor="text1"/>
                                  <w:kern w:val="24"/>
                                  <w:sz w:val="16"/>
                                  <w:szCs w:val="16"/>
                                  <w:lang w:val="en-US"/>
                                </w:rPr>
                              </w:pPr>
                              <w:r>
                                <w:rPr>
                                  <w:rFonts w:asciiTheme="minorHAnsi" w:hAnsi="Calibri" w:cstheme="minorBidi"/>
                                  <w:color w:val="000000" w:themeColor="text1"/>
                                  <w:kern w:val="24"/>
                                  <w:sz w:val="16"/>
                                  <w:szCs w:val="16"/>
                                  <w:lang w:val="en-US"/>
                                </w:rPr>
                                <w:t>Fire Delay</w:t>
                              </w:r>
                            </w:p>
                          </w:txbxContent>
                        </v:textbox>
                      </v:shape>
                      <v:shape id="Gerade Verbindung mit Pfeil 34" o:spid="_x0000_s1109" type="#_x0000_t32" style="position:absolute;left:9731;top:71824;width:89229;height:1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" strokecolor="black [3213]" strokeweight="2pt">
                        <v:stroke startarrow="block" startarrowwidth="wide" startarrowlength="long"/>
                        <o:lock v:ext="edit" shapetype="f"/>
                      </v:shape>
                      <v:line id="Gerader Verbinder 35" o:spid="_x0000_s1110" style="position:absolute;flip:x;visibility:visible;mso-wrap-style:square" from="28442,73715" to="28451,77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" strokecolor="black [3213]" strokeweight="2pt">
                        <v:stroke startarrowwidth="wide" startarrowlength="long"/>
                        <o:lock v:ext="edit" shapetype="f"/>
                      </v:line>
                      <v:line id="Gerader Verbinder 36" o:spid="_x0000_s1111" style="position:absolute;flip:y;visibility:visible;mso-wrap-style:square" from="28019,64684" to="76332,7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" strokecolor="#0070c0" strokeweight="5.5pt">
                        <o:lock v:ext="edit" shapetype="f"/>
                      </v:line>
                      <v:shape id="Gerade Verbindung mit Pfeil 37" o:spid="_x0000_s1112" type="#_x0000_t32" style="position:absolute;left:9731;top:1521;width:0;height:70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" strokecolor="black [3213]" strokeweight="2pt">
                        <v:stroke startarrow="block" startarrowwidth="wide" startarrowlength="long"/>
                      </v:shape>
                      <v:shape id="Textfeld 38" o:spid="_x0000_s1113" type="#_x0000_t202" style="position:absolute;left:-3988;top:3988;width:15470;height:74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" filled="f" stroked="f">
                        <v:textbox>
                          <w:txbxContent>
                            <w:p w14:paraId="4B817B80" w14:textId="77777777" w:rsidR="00884D70" w:rsidRDefault="00884D70" w:rsidP="00884D70">
                              <w:pPr>
                                <w:rPr>
                                  <w:rFonts w:asciiTheme="minorHAnsi" w:hAnsi="Calibri" w:cstheme="minorBidi"/>
                                  <w:b/>
                                  <w:bCs/>
                                  <w:color w:val="000000" w:themeColor="text1"/>
                                  <w:kern w:val="24"/>
                                  <w:sz w:val="16"/>
                                  <w:szCs w:val="16"/>
                                  <w:lang w:val="de-DE"/>
                                </w:rPr>
                              </w:pPr>
                              <w:r>
                                <w:rPr>
                                  <w:rFonts w:asciiTheme="minorHAnsi" w:hAnsi="Calibri" w:cstheme="minorBidi"/>
                                  <w:b/>
                                  <w:bCs/>
                                  <w:color w:val="000000" w:themeColor="text1"/>
                                  <w:kern w:val="24"/>
                                  <w:sz w:val="16"/>
                                  <w:szCs w:val="16"/>
                                  <w:lang w:val="de-DE"/>
                                </w:rPr>
                                <w:t>H (mm)</w:t>
                              </w:r>
                            </w:p>
                          </w:txbxContent>
                        </v:textbox>
                      </v:shape>
                      <v:shape id="Textfeld 39" o:spid="_x0000_s1114" type="#_x0000_t202" style="position:absolute;left:85278;top:73183;width:13155;height:7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" filled="f" stroked="f">
                        <v:textbox>
                          <w:txbxContent>
                            <w:p w14:paraId="5F1FD6D9" w14:textId="77777777" w:rsidR="00884D70" w:rsidRDefault="00884D70" w:rsidP="00884D70">
                              <w:pPr>
                                <w:rPr>
                                  <w:rFonts w:asciiTheme="minorHAnsi" w:hAnsi="Calibri" w:cstheme="minorBidi"/>
                                  <w:b/>
                                  <w:bCs/>
                                  <w:color w:val="000000" w:themeColor="text1"/>
                                  <w:kern w:val="24"/>
                                  <w:sz w:val="16"/>
                                  <w:szCs w:val="16"/>
                                  <w:lang w:val="de-DE"/>
                                </w:rPr>
                              </w:pPr>
                              <w:r>
                                <w:rPr>
                                  <w:rFonts w:asciiTheme="minorHAnsi" w:hAnsi="Calibri" w:cstheme="minorBidi"/>
                                  <w:b/>
                                  <w:bCs/>
                                  <w:color w:val="000000" w:themeColor="text1"/>
                                  <w:kern w:val="24"/>
                                  <w:sz w:val="16"/>
                                  <w:szCs w:val="16"/>
                                  <w:lang w:val="de-DE"/>
                                </w:rPr>
                                <w:t>t (ms)</w:t>
                              </w:r>
                            </w:p>
                          </w:txbxContent>
                        </v:textbox>
                      </v:shape>
                      <v:line id="Gerader Verbinder 40" o:spid="_x0000_s1115" style="position:absolute;visibility:visible;mso-wrap-style:square" from="9731,15503" to="54177,6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" strokecolor="#0070c0" strokeweight="2pt">
                        <o:lock v:ext="edit" shapetype="f"/>
                      </v:line>
                      <v:line id="Gerader Verbinder 41" o:spid="_x0000_s1116" style="position:absolute;visibility:visible;mso-wrap-style:square" from="9777,71921" to="9878,9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" strokecolor="black [3213]" strokeweight="2pt">
                        <v:stroke startarrowwidth="wide" startarrowlength="long"/>
                        <o:lock v:ext="edit" shapetype="f"/>
                      </v:line>
                      <v:shape id="Textfeld 43" o:spid="_x0000_s1117" type="#_x0000_t202" style="position:absolute;left:74205;top:64760;width:28924;height:7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" filled="f" stroked="f">
                        <v:textbox>
                          <w:txbxContent>
                            <w:p w14:paraId="16A8E993" w14:textId="77777777" w:rsidR="00884D70" w:rsidRDefault="00884D70" w:rsidP="00884D70">
                              <w:pPr>
                                <w:rPr>
                                  <w:rFonts w:asciiTheme="minorHAnsi" w:hAnsi="Calibri" w:cstheme="minorBidi"/>
                                  <w:b/>
                                  <w:bCs/>
                                  <w:color w:val="00B050"/>
                                  <w:kern w:val="24"/>
                                  <w:sz w:val="16"/>
                                  <w:szCs w:val="16"/>
                                </w:rPr>
                              </w:pPr>
                              <w:r>
                                <w:rPr>
                                  <w:rFonts w:asciiTheme="minorHAnsi" w:hAnsi="Calibri" w:cstheme="minorBidi"/>
                                  <w:b/>
                                  <w:bCs/>
                                  <w:color w:val="00B050"/>
                                  <w:kern w:val="24"/>
                                  <w:sz w:val="16"/>
                                  <w:szCs w:val="16"/>
                                </w:rPr>
                                <w:t>DPPS Undeployed</w:t>
                              </w:r>
                            </w:p>
                          </w:txbxContent>
                        </v:textbox>
                      </v:shape>
                      <v:shape id="Textfeld 45" o:spid="_x0000_s1118" type="#_x0000_t202" style="position:absolute;left:17386;top:34046;width:32161;height:7495;rotation: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" filled="f" stroked="f">
                        <v:textbox>
                          <w:txbxContent>
                            <w:p w14:paraId="75EC16CF" w14:textId="77777777" w:rsidR="00884D70" w:rsidRDefault="00884D70" w:rsidP="00884D70">
                              <w:pPr>
                                <w:rPr>
                                  <w:rFonts w:asciiTheme="minorHAnsi" w:hAnsi="Calibri" w:cstheme="minorBidi"/>
                                  <w:b/>
                                  <w:bCs/>
                                  <w:color w:val="000000" w:themeColor="text1"/>
                                  <w:kern w:val="24"/>
                                  <w:sz w:val="16"/>
                                  <w:szCs w:val="16"/>
                                  <w:lang w:val="de-DE"/>
                                </w:rPr>
                              </w:pPr>
                              <w:r>
                                <w:rPr>
                                  <w:rFonts w:asciiTheme="minorHAnsi" w:hAnsi="Calibri" w:cstheme="minorBidi"/>
                                  <w:b/>
                                  <w:bCs/>
                                  <w:color w:val="000000" w:themeColor="text1"/>
                                  <w:kern w:val="24"/>
                                  <w:sz w:val="16"/>
                                  <w:szCs w:val="16"/>
                                  <w:lang w:val="de-DE"/>
                                </w:rPr>
                                <w:t xml:space="preserve"> </w:t>
                              </w:r>
                              <w:r>
                                <w:rPr>
                                  <w:rFonts w:asciiTheme="minorHAnsi" w:hAnsi="Calibri" w:cstheme="minorBidi"/>
                                  <w:b/>
                                  <w:bCs/>
                                  <w:color w:val="000000" w:themeColor="text1"/>
                                  <w:kern w:val="24"/>
                                  <w:sz w:val="16"/>
                                  <w:szCs w:val="16"/>
                                </w:rPr>
                                <w:t>Headform Impactor</w:t>
                              </w:r>
                            </w:p>
                          </w:txbxContent>
                        </v:textbox>
                      </v:shape>
                      <v:shape id="Textfeld 47" o:spid="_x0000_s1119" type="#_x0000_t202" style="position:absolute;left:47425;top:57530;width:19537;height:77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" filled="f" stroked="f">
                        <v:textbox>
                          <w:txbxContent>
                            <w:p w14:paraId="4FBB34DB" w14:textId="77777777" w:rsidR="00884D70" w:rsidRDefault="00884D70" w:rsidP="00884D70">
                              <w:pPr>
                                <w:rPr>
                                  <w:rFonts w:asciiTheme="minorHAnsi" w:hAnsi="Calibri" w:cstheme="minorBidi"/>
                                  <w:b/>
                                  <w:bCs/>
                                  <w:color w:val="C00000"/>
                                  <w:kern w:val="24"/>
                                  <w:sz w:val="16"/>
                                  <w:szCs w:val="16"/>
                                  <w:lang w:val="de-DE"/>
                                </w:rPr>
                              </w:pPr>
                              <w:r>
                                <w:rPr>
                                  <w:rFonts w:asciiTheme="minorHAnsi" w:hAnsi="Calibri" w:cstheme="minorBidi"/>
                                  <w:b/>
                                  <w:bCs/>
                                  <w:color w:val="C00000"/>
                                  <w:kern w:val="24"/>
                                  <w:sz w:val="16"/>
                                  <w:szCs w:val="16"/>
                                  <w:lang w:val="de-DE"/>
                                </w:rPr>
                                <w:t>Head Impact</w:t>
                              </w:r>
                            </w:p>
                          </w:txbxContent>
                        </v:textbox>
                      </v:shape>
                      <v:shape id="Textfeld 48" o:spid="_x0000_s1120" type="#_x0000_t202" style="position:absolute;left:11310;top:10557;width:15910;height:65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" fillcolor="white [3212]" stroked="f">
                        <v:textbox>
                          <w:txbxContent>
                            <w:p w14:paraId="5F35798D" w14:textId="77777777" w:rsidR="00884D70" w:rsidRDefault="00884D70" w:rsidP="00884D70">
                              <w:pPr>
                                <w:rPr>
                                  <w:rFonts w:asciiTheme="minorHAnsi" w:hAnsi="Calibri" w:cstheme="minorBidi"/>
                                  <w:b/>
                                  <w:bCs/>
                                  <w:color w:val="000000" w:themeColor="text1"/>
                                  <w:kern w:val="24"/>
                                  <w:sz w:val="16"/>
                                  <w:szCs w:val="16"/>
                                </w:rPr>
                              </w:pPr>
                              <w:r>
                                <w:rPr>
                                  <w:rFonts w:asciiTheme="minorHAnsi" w:hAnsi="Calibri" w:cstheme="minorBidi"/>
                                  <w:b/>
                                  <w:bCs/>
                                  <w:color w:val="000000" w:themeColor="text1"/>
                                  <w:kern w:val="24"/>
                                  <w:sz w:val="16"/>
                                  <w:szCs w:val="16"/>
                                </w:rPr>
                                <w:t>Fire Head</w:t>
                              </w:r>
                            </w:p>
                          </w:txbxContent>
                        </v:textbox>
                      </v:shape>
                      <v:shape id="Textfeld 49" o:spid="_x0000_s1121" type="#_x0000_t202" style="position:absolute;left:23548;top:62903;width:17721;height:7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" filled="f" stroked="f">
                        <v:textbox>
                          <w:txbxContent>
                            <w:p w14:paraId="054D983A" w14:textId="77777777" w:rsidR="00884D70" w:rsidRDefault="00884D70" w:rsidP="00884D70">
                              <w:pPr>
                                <w:rPr>
                                  <w:rFonts w:asciiTheme="minorHAnsi" w:hAnsi="Calibri" w:cstheme="minorBidi"/>
                                  <w:color w:val="000000" w:themeColor="text1"/>
                                  <w:kern w:val="24"/>
                                  <w:sz w:val="16"/>
                                  <w:szCs w:val="16"/>
                                  <w:lang w:val="en-US"/>
                                </w:rPr>
                              </w:pPr>
                              <w:r>
                                <w:rPr>
                                  <w:rFonts w:asciiTheme="minorHAnsi" w:hAnsi="Calibri" w:cstheme="minorBidi"/>
                                  <w:color w:val="000000" w:themeColor="text1"/>
                                  <w:kern w:val="24"/>
                                  <w:sz w:val="16"/>
                                  <w:szCs w:val="16"/>
                                  <w:lang w:val="en-US"/>
                                </w:rPr>
                                <w:t>Fire DPPS</w:t>
                              </w:r>
                            </w:p>
                          </w:txbxContent>
                        </v:textbox>
                      </v:shape>
                      <v:shape id="Explosion: 14 Zacken 50" o:spid="_x0000_s1122" type="#_x0000_t72" style="position:absolute;left:7494;top:12508;width:4945;height:4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" fillcolor="#0070c0" strokecolor="#002060" strokeweight="2pt">
                        <v:textbox inset="1.2097mm,.60483mm,1.2097mm,.60483mm"/>
                      </v:shape>
                      <v:shape id="Textfeld 51" o:spid="_x0000_s1123" type="#_x0000_t202" style="position:absolute;left:10654;top:84353;width:43523;height:7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" fillcolor="white [3212]" stroked="f">
                        <v:textbox>
                          <w:txbxContent>
                            <w:p w14:paraId="7BAF63D6" w14:textId="77777777" w:rsidR="00884D70" w:rsidRDefault="00884D70" w:rsidP="00884D70">
                              <w:pPr>
                                <w:rPr>
                                  <w:rFonts w:asciiTheme="minorHAnsi" w:hAnsi="Calibri" w:cstheme="minorBidi"/>
                                  <w:color w:val="000000" w:themeColor="text1"/>
                                  <w:kern w:val="24"/>
                                  <w:sz w:val="12"/>
                                  <w:szCs w:val="12"/>
                                </w:rPr>
                              </w:pPr>
                              <w:r>
                                <w:rPr>
                                  <w:rFonts w:asciiTheme="minorHAnsi" w:hAnsi="Calibri" w:cstheme="minorBidi"/>
                                  <w:color w:val="000000" w:themeColor="text1"/>
                                  <w:kern w:val="24"/>
                                  <w:sz w:val="12"/>
                                  <w:szCs w:val="12"/>
                                </w:rPr>
                                <w:t>Launching Duration Headform Impactor</w:t>
                              </w:r>
                            </w:p>
                          </w:txbxContent>
                        </v:textbox>
                      </v:shape>
                      <v:line id="Gerader Verbinder 52" o:spid="_x0000_s1124" style="position:absolute;flip:y;visibility:visible;mso-wrap-style:square" from="28588,71921" to="76332,71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" strokecolor="#00b050" strokeweight="5.5pt">
                        <o:lock v:ext="edit" shapetype="f"/>
                      </v:line>
                      <v:line id="Gerader Verbinder 53" o:spid="_x0000_s1125" style="position:absolute;visibility:visible;mso-wrap-style:square" from="54177,68095" to="57708,71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" strokecolor="#4579b8 [3044]" strokeweight="2pt">
                        <o:lock v:ext="edit" shapetype="f"/>
                      </v:line>
                      <v:shape id="Textfeld 54" o:spid="_x0000_s1126" type="#_x0000_t202" style="position:absolute;left:74819;top:59327;width:26172;height:7558;rotation:-5731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" filled="f" stroked="f">
                        <v:textbox>
                          <w:txbxContent>
                            <w:p w14:paraId="1FBCCADB" w14:textId="77777777" w:rsidR="00884D70" w:rsidRDefault="00884D70" w:rsidP="00884D70">
                              <w:pPr>
                                <w:rPr>
                                  <w:rFonts w:asciiTheme="minorHAnsi" w:hAnsi="Calibri" w:cstheme="minorBidi"/>
                                  <w:b/>
                                  <w:bCs/>
                                  <w:color w:val="0070C0"/>
                                  <w:kern w:val="24"/>
                                  <w:sz w:val="16"/>
                                  <w:szCs w:val="16"/>
                                </w:rPr>
                              </w:pPr>
                              <w:r>
                                <w:rPr>
                                  <w:rFonts w:asciiTheme="minorHAnsi" w:hAnsi="Calibri" w:cstheme="minorBidi"/>
                                  <w:b/>
                                  <w:bCs/>
                                  <w:color w:val="0070C0"/>
                                  <w:kern w:val="24"/>
                                  <w:sz w:val="16"/>
                                  <w:szCs w:val="16"/>
                                </w:rPr>
                                <w:t>DPPS Deploying</w:t>
                              </w:r>
                            </w:p>
                          </w:txbxContent>
                        </v:textbox>
                      </v:shape>
                      <v:line id="Gerader Verbinder 57" o:spid="_x0000_s1127" style="position:absolute;visibility:visible;mso-wrap-style:square" from="57959,71824" to="58031,9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" strokecolor="black [3213]" strokeweight="2pt">
                        <v:stroke dashstyle="3 1" startarrowwidth="wide" startarrowlength="long"/>
                        <o:lock v:ext="edit" shapetype="f"/>
                      </v:line>
                      <v:line id="Gerader Verbinder 58" o:spid="_x0000_s1128" style="position:absolute;flip:x;visibility:visible;mso-wrap-style:square" from="54040,68028" to="54042,8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" strokecolor="black [3213]" strokeweight="2pt">
                        <v:stroke startarrowwidth="wide" startarrowlength="long"/>
                        <o:lock v:ext="edit" shapetype="f"/>
                      </v:line>
                      <v:shape id="Gerade Verbindung mit Pfeil 60" o:spid="_x0000_s1129" type="#_x0000_t32" style="position:absolute;left:9878;top:91539;width:4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" strokecolor="black [3040]">
                        <v:stroke startarrow="block" endarrow="block"/>
                      </v:shape>
                      <v:shape id="Gerade Verbindung mit Pfeil 61" o:spid="_x0000_s1130" type="#_x0000_t32" style="position:absolute;left:9327;top:77816;width:1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" strokecolor="black [3040]">
                        <v:stroke startarrow="block" endarrow="block"/>
                        <o:lock v:ext="edit" shapetype="f"/>
                      </v:shape>
                      <v:shape id="Explosion: 14 Zacken 62" o:spid="_x0000_s1131" type="#_x0000_t72" style="position:absolute;left:27014;top:68868;width:4945;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" fillcolor="#0070c0" strokecolor="#002060" strokeweight="2pt">
                        <v:textbox inset="1.2097mm,.60483mm,1.2097mm,.60483mm"/>
                      </v:shape>
                      <v:shape id="Explosion: 14 Zacken 64" o:spid="_x0000_s1132" type="#_x0000_t72" style="position:absolute;left:51704;top:65328;width:4945;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" fillcolor="#c00000" strokecolor="#002060" strokeweight="2pt">
                        <v:textbox inset="1.2097mm,.60483mm,1.2097mm,.60483mm"/>
                      </v:shape>
                      <v:shape id="Textfeld 65" o:spid="_x0000_s1133" type="#_x0000_t202" style="position:absolute;left:47028;top:77777;width:16848;height:74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" filled="f" stroked="f">
                        <v:textbox inset="0,,0">
                          <w:txbxContent>
                            <w:p w14:paraId="3F6CED89" w14:textId="77777777" w:rsidR="00884D70" w:rsidRDefault="00884D70" w:rsidP="00884D70">
                              <w:pPr>
                                <w:rPr>
                                  <w:rFonts w:asciiTheme="minorHAnsi" w:hAnsi="Calibri" w:cstheme="minorBidi"/>
                                  <w:b/>
                                  <w:bCs/>
                                  <w:color w:val="000000" w:themeColor="text1"/>
                                  <w:kern w:val="24"/>
                                  <w:sz w:val="12"/>
                                  <w:szCs w:val="12"/>
                                  <w:lang w:val="de-DE"/>
                                </w:rPr>
                              </w:pPr>
                              <w:r>
                                <w:rPr>
                                  <w:rFonts w:asciiTheme="minorHAnsi" w:hAnsi="Calibri" w:cstheme="minorBidi"/>
                                  <w:b/>
                                  <w:bCs/>
                                  <w:color w:val="000000" w:themeColor="text1"/>
                                  <w:kern w:val="24"/>
                                  <w:sz w:val="12"/>
                                  <w:szCs w:val="12"/>
                                  <w:lang w:val="de-DE"/>
                                </w:rPr>
                                <w:t>HBM „HIT Delay"</w:t>
                              </w:r>
                            </w:p>
                          </w:txbxContent>
                        </v:textbox>
                      </v:shape>
                    </v:group>
                  </w:pict>
                </mc:Fallback>
              </mc:AlternateContent>
            </w:r>
            <w:r w:rsidRPr="00E70894">
              <w:rPr>
                <w:lang w:val="en-US"/>
              </w:rPr>
              <w:t>Figure 1 (b)</w:t>
            </w:r>
            <w:r w:rsidRPr="00E70894">
              <w:rPr>
                <w:lang w:val="en-US"/>
              </w:rPr>
              <w:br/>
            </w:r>
            <w:r w:rsidRPr="00E70894">
              <w:rPr>
                <w:b/>
                <w:bCs/>
                <w:lang w:val="en-US"/>
              </w:rPr>
              <w:t xml:space="preserve">Effect of DPPS Deployment on Launching Duration </w:t>
            </w:r>
            <w:proofErr w:type="spellStart"/>
            <w:r w:rsidRPr="00E70894">
              <w:rPr>
                <w:b/>
                <w:bCs/>
                <w:lang w:val="en-US"/>
              </w:rPr>
              <w:t>Headform</w:t>
            </w:r>
            <w:proofErr w:type="spellEnd"/>
            <w:r w:rsidRPr="00E70894">
              <w:rPr>
                <w:b/>
                <w:bCs/>
                <w:lang w:val="en-US"/>
              </w:rPr>
              <w:t xml:space="preserve"> Impactor (Example).</w:t>
            </w:r>
          </w:p>
          <w:p w14:paraId="76C45AC2" w14:textId="77777777" w:rsidR="00884D70" w:rsidRPr="00E70894" w:rsidRDefault="00884D70" w:rsidP="001A6733">
            <w:pPr>
              <w:pStyle w:val="SingleTxtG"/>
              <w:ind w:left="141" w:right="1089"/>
              <w:rPr>
                <w:b/>
                <w:bCs/>
                <w:lang w:val="en-US"/>
              </w:rPr>
            </w:pPr>
          </w:p>
          <w:p w14:paraId="65DAB2FE" w14:textId="77777777" w:rsidR="00884D70" w:rsidRPr="00E70894" w:rsidRDefault="00884D70" w:rsidP="001A6733">
            <w:pPr>
              <w:pStyle w:val="SingleTxtG"/>
              <w:ind w:left="141" w:right="1089"/>
              <w:rPr>
                <w:b/>
                <w:bCs/>
                <w:lang w:val="en-US"/>
              </w:rPr>
            </w:pPr>
          </w:p>
          <w:p w14:paraId="1211B77B" w14:textId="77777777" w:rsidR="00884D70" w:rsidRPr="00E70894" w:rsidRDefault="00884D70" w:rsidP="001A6733">
            <w:pPr>
              <w:pStyle w:val="SingleTxtG"/>
              <w:ind w:left="141" w:right="1089"/>
              <w:rPr>
                <w:b/>
                <w:bCs/>
                <w:lang w:val="en-US"/>
              </w:rPr>
            </w:pPr>
          </w:p>
          <w:p w14:paraId="4CB8B12A" w14:textId="77777777" w:rsidR="00884D70" w:rsidRPr="00E70894" w:rsidRDefault="00884D70" w:rsidP="001A6733">
            <w:pPr>
              <w:pStyle w:val="SingleTxtG"/>
              <w:ind w:left="141" w:right="1089"/>
              <w:rPr>
                <w:b/>
                <w:bCs/>
                <w:lang w:val="en-US"/>
              </w:rPr>
            </w:pPr>
          </w:p>
          <w:p w14:paraId="64717D09" w14:textId="77777777" w:rsidR="00884D70" w:rsidRPr="00E70894" w:rsidRDefault="00884D70" w:rsidP="001A6733">
            <w:pPr>
              <w:pStyle w:val="SingleTxtG"/>
              <w:ind w:left="141" w:right="1089"/>
              <w:rPr>
                <w:b/>
                <w:bCs/>
                <w:lang w:val="en-US"/>
              </w:rPr>
            </w:pPr>
          </w:p>
          <w:p w14:paraId="70D6A7DF" w14:textId="77777777" w:rsidR="00884D70" w:rsidRPr="00E70894" w:rsidRDefault="00884D70" w:rsidP="001A6733">
            <w:pPr>
              <w:pStyle w:val="SingleTxtG"/>
              <w:ind w:left="141" w:right="1089"/>
              <w:rPr>
                <w:b/>
                <w:bCs/>
                <w:lang w:val="en-US"/>
              </w:rPr>
            </w:pPr>
          </w:p>
          <w:p w14:paraId="75F2FB89" w14:textId="77777777" w:rsidR="00884D70" w:rsidRPr="00E70894" w:rsidRDefault="00884D70" w:rsidP="001A6733">
            <w:pPr>
              <w:pStyle w:val="SingleTxtG"/>
              <w:ind w:left="141" w:right="1089"/>
              <w:rPr>
                <w:b/>
                <w:bCs/>
                <w:lang w:val="en-US"/>
              </w:rPr>
            </w:pPr>
          </w:p>
          <w:p w14:paraId="05A8BBC5" w14:textId="77777777" w:rsidR="00884D70" w:rsidRPr="00E70894" w:rsidRDefault="00884D70" w:rsidP="001A6733">
            <w:pPr>
              <w:pStyle w:val="SingleTxtG"/>
              <w:ind w:left="141" w:right="1089"/>
              <w:rPr>
                <w:b/>
                <w:bCs/>
                <w:lang w:val="en-US"/>
              </w:rPr>
            </w:pPr>
          </w:p>
          <w:p w14:paraId="353837EE" w14:textId="77777777" w:rsidR="00884D70" w:rsidRPr="00E70894" w:rsidRDefault="00884D70" w:rsidP="001A6733">
            <w:pPr>
              <w:pStyle w:val="SingleTxtG"/>
              <w:tabs>
                <w:tab w:val="left" w:pos="5045"/>
              </w:tabs>
              <w:ind w:left="0" w:right="26"/>
              <w:rPr>
                <w:b/>
                <w:bCs/>
                <w:lang w:val="en-US"/>
              </w:rPr>
            </w:pPr>
          </w:p>
        </w:tc>
      </w:tr>
    </w:tbl>
    <w:p w14:paraId="7E00CD54" w14:textId="77777777" w:rsidR="00884D70" w:rsidRDefault="00884D70" w:rsidP="00884D70">
      <w:pPr>
        <w:pStyle w:val="H1G"/>
      </w:pPr>
      <w:r>
        <w:tab/>
        <w:t>9.</w:t>
      </w:r>
      <w:r>
        <w:tab/>
        <w:t>Head test area</w:t>
      </w:r>
    </w:p>
    <w:p w14:paraId="7FD206CC" w14:textId="77777777" w:rsidR="00884D70" w:rsidRPr="004F1EB6" w:rsidRDefault="00884D70" w:rsidP="00884D70">
      <w:pPr>
        <w:pStyle w:val="SingleTxtG"/>
      </w:pPr>
      <w:r w:rsidRPr="004F1EB6">
        <w:rPr>
          <w:lang w:eastAsia="ko-KR"/>
        </w:rPr>
        <w:t>301</w:t>
      </w:r>
      <w:r w:rsidRPr="004F1EB6">
        <w:t>.</w:t>
      </w:r>
      <w:r w:rsidRPr="004F1EB6">
        <w:tab/>
        <w:t>Two approaches to define the head test area for vehicles fitted with DPPS were discussed, either in an undeployed position, or in a deployed position.</w:t>
      </w:r>
    </w:p>
    <w:p w14:paraId="375BC6E8" w14:textId="77777777" w:rsidR="00884D70" w:rsidRPr="004F1EB6" w:rsidRDefault="00884D70" w:rsidP="00884D70">
      <w:pPr>
        <w:pStyle w:val="SingleTxtG"/>
      </w:pPr>
      <w:r w:rsidRPr="004F1EB6">
        <w:rPr>
          <w:lang w:eastAsia="ko-KR"/>
        </w:rPr>
        <w:t>302.</w:t>
      </w:r>
      <w:r w:rsidRPr="004F1EB6">
        <w:tab/>
        <w:t>All IWG members agreed on defining the area in an undeployed position for dynamic testing of DPPS, including pedestrian airbag systems.</w:t>
      </w:r>
    </w:p>
    <w:p w14:paraId="56EA836D" w14:textId="77777777" w:rsidR="00884D70" w:rsidRPr="004F1EB6" w:rsidRDefault="00884D70" w:rsidP="00884D70">
      <w:pPr>
        <w:pStyle w:val="SingleTxtG"/>
      </w:pPr>
      <w:r w:rsidRPr="004F1EB6">
        <w:rPr>
          <w:lang w:eastAsia="ko-KR"/>
        </w:rPr>
        <w:t>303</w:t>
      </w:r>
      <w:r w:rsidRPr="004F1EB6">
        <w:t>.</w:t>
      </w:r>
      <w:r w:rsidRPr="004F1EB6">
        <w:tab/>
        <w:t xml:space="preserve">The expert from Korea proposed that the head test area should always be defined in an undeployed position for consistency. The Korean expert was concerned about an inconsistent test area depending on the test mode (static or dynamic), and also pointed out that there might be pragmatic issues to define the test area in the deployed position for a static </w:t>
      </w:r>
      <w:proofErr w:type="spellStart"/>
      <w:r w:rsidRPr="004F1EB6">
        <w:t>headform</w:t>
      </w:r>
      <w:proofErr w:type="spellEnd"/>
      <w:r w:rsidRPr="004F1EB6">
        <w:t xml:space="preserve"> test, especially, when the static test has to be partially conducted. On the other hand, manufacturers claimed that the test area defined in a deployed position makes more sense because the </w:t>
      </w:r>
      <w:proofErr w:type="spellStart"/>
      <w:r w:rsidRPr="004F1EB6">
        <w:t>headform</w:t>
      </w:r>
      <w:proofErr w:type="spellEnd"/>
      <w:r w:rsidRPr="004F1EB6">
        <w:t xml:space="preserve"> actually contacts a deployed bonnet in case of the static test. </w:t>
      </w:r>
    </w:p>
    <w:p w14:paraId="7DC0E1EF" w14:textId="77777777" w:rsidR="00884D70" w:rsidRPr="004F1EB6" w:rsidRDefault="00884D70" w:rsidP="00884D70">
      <w:pPr>
        <w:pStyle w:val="SingleTxtG"/>
      </w:pPr>
      <w:r w:rsidRPr="004F1EB6">
        <w:rPr>
          <w:lang w:eastAsia="ko-KR"/>
        </w:rPr>
        <w:t>304</w:t>
      </w:r>
      <w:r w:rsidRPr="004F1EB6">
        <w:t>.</w:t>
      </w:r>
      <w:r w:rsidRPr="004F1EB6">
        <w:tab/>
        <w:t xml:space="preserve">After extensive discussions, the IWG decided to define the head test area in an undeployed position at all times. </w:t>
      </w:r>
    </w:p>
    <w:p w14:paraId="6BA878E5" w14:textId="77777777" w:rsidR="00884D70" w:rsidRDefault="00884D70" w:rsidP="00884D70">
      <w:pPr>
        <w:pStyle w:val="H1G"/>
      </w:pPr>
      <w:r>
        <w:tab/>
        <w:t>10.</w:t>
      </w:r>
      <w:r>
        <w:tab/>
        <w:t>List of documents discussed in the TF-DPPS and IWG-DPPS on UN GTR No. 9 Amendment 3</w:t>
      </w:r>
    </w:p>
    <w:p w14:paraId="3932D8C3" w14:textId="77777777" w:rsidR="00884D70" w:rsidRDefault="00884D70" w:rsidP="00884D70">
      <w:pPr>
        <w:ind w:right="141" w:hanging="425"/>
        <w:rPr>
          <w:bCs/>
        </w:rPr>
      </w:pPr>
    </w:p>
    <w:tbl>
      <w:tblPr>
        <w:tblW w:w="7365" w:type="dxa"/>
        <w:tblInd w:w="1134" w:type="dxa"/>
        <w:tblLayout w:type="fixed"/>
        <w:tblCellMar>
          <w:left w:w="0" w:type="dxa"/>
          <w:right w:w="0" w:type="dxa"/>
        </w:tblCellMar>
        <w:tblLook w:val="04A0" w:firstRow="1" w:lastRow="0" w:firstColumn="1" w:lastColumn="0" w:noHBand="0" w:noVBand="1"/>
        <w:tblCaption w:val=""/>
        <w:tblDescription w:val=""/>
      </w:tblPr>
      <w:tblGrid>
        <w:gridCol w:w="1841"/>
        <w:gridCol w:w="425"/>
        <w:gridCol w:w="5099"/>
      </w:tblGrid>
      <w:tr w:rsidR="00884D70" w:rsidRPr="004F1EB6" w14:paraId="69BE0970" w14:textId="77777777" w:rsidTr="001A6733">
        <w:trPr>
          <w:tblHeader/>
        </w:trPr>
        <w:tc>
          <w:tcPr>
            <w:tcW w:w="1843" w:type="dxa"/>
            <w:tcBorders>
              <w:top w:val="single" w:sz="4" w:space="0" w:color="auto"/>
              <w:left w:val="nil"/>
              <w:bottom w:val="single" w:sz="12" w:space="0" w:color="auto"/>
              <w:right w:val="nil"/>
            </w:tcBorders>
            <w:vAlign w:val="bottom"/>
            <w:hideMark/>
          </w:tcPr>
          <w:p w14:paraId="6EB27625" w14:textId="77777777" w:rsidR="00884D70" w:rsidRPr="004F1EB6" w:rsidRDefault="00884D70" w:rsidP="001A6733">
            <w:pPr>
              <w:spacing w:before="80" w:after="80" w:line="200" w:lineRule="exact"/>
              <w:ind w:right="113"/>
              <w:rPr>
                <w:i/>
                <w:sz w:val="16"/>
                <w:lang w:val="fr-FR"/>
              </w:rPr>
            </w:pPr>
            <w:r w:rsidRPr="004F1EB6">
              <w:rPr>
                <w:i/>
                <w:sz w:val="16"/>
                <w:lang w:val="fr-FR"/>
              </w:rPr>
              <w:t>Doc. No.</w:t>
            </w:r>
          </w:p>
        </w:tc>
        <w:tc>
          <w:tcPr>
            <w:tcW w:w="425" w:type="dxa"/>
            <w:tcBorders>
              <w:top w:val="single" w:sz="4" w:space="0" w:color="auto"/>
              <w:left w:val="nil"/>
              <w:bottom w:val="single" w:sz="12" w:space="0" w:color="auto"/>
              <w:right w:val="nil"/>
            </w:tcBorders>
            <w:vAlign w:val="bottom"/>
            <w:hideMark/>
          </w:tcPr>
          <w:p w14:paraId="4F6B6A51" w14:textId="77777777" w:rsidR="00884D70" w:rsidRPr="004F1EB6" w:rsidRDefault="00884D70" w:rsidP="001A6733">
            <w:pPr>
              <w:spacing w:before="80" w:after="80" w:line="200" w:lineRule="exact"/>
              <w:ind w:right="113"/>
              <w:rPr>
                <w:i/>
                <w:sz w:val="16"/>
                <w:lang w:val="fr-FR"/>
              </w:rPr>
            </w:pPr>
            <w:proofErr w:type="spellStart"/>
            <w:r w:rsidRPr="004F1EB6">
              <w:rPr>
                <w:i/>
                <w:sz w:val="16"/>
                <w:lang w:val="fr-FR"/>
              </w:rPr>
              <w:t>Rev</w:t>
            </w:r>
            <w:proofErr w:type="spellEnd"/>
            <w:r w:rsidRPr="004F1EB6">
              <w:rPr>
                <w:i/>
                <w:sz w:val="16"/>
                <w:lang w:val="fr-FR"/>
              </w:rPr>
              <w:t>.</w:t>
            </w:r>
          </w:p>
        </w:tc>
        <w:tc>
          <w:tcPr>
            <w:tcW w:w="5102" w:type="dxa"/>
            <w:tcBorders>
              <w:top w:val="single" w:sz="4" w:space="0" w:color="auto"/>
              <w:left w:val="nil"/>
              <w:bottom w:val="single" w:sz="12" w:space="0" w:color="auto"/>
              <w:right w:val="nil"/>
            </w:tcBorders>
            <w:vAlign w:val="bottom"/>
            <w:hideMark/>
          </w:tcPr>
          <w:p w14:paraId="66DA8F73" w14:textId="77777777" w:rsidR="00884D70" w:rsidRPr="004F1EB6" w:rsidRDefault="00884D70" w:rsidP="001A6733">
            <w:pPr>
              <w:spacing w:before="80" w:after="80" w:line="200" w:lineRule="exact"/>
              <w:ind w:right="113"/>
              <w:rPr>
                <w:i/>
                <w:sz w:val="16"/>
                <w:lang w:val="fr-FR"/>
              </w:rPr>
            </w:pPr>
            <w:r w:rsidRPr="004F1EB6">
              <w:rPr>
                <w:i/>
                <w:sz w:val="16"/>
                <w:lang w:val="fr-FR"/>
              </w:rPr>
              <w:t>Name</w:t>
            </w:r>
          </w:p>
        </w:tc>
      </w:tr>
      <w:tr w:rsidR="00884D70" w:rsidRPr="004F1EB6" w14:paraId="659A2ABF" w14:textId="77777777" w:rsidTr="001A6733">
        <w:trPr>
          <w:trHeight w:hRule="exact" w:val="113"/>
          <w:tblHeader/>
        </w:trPr>
        <w:tc>
          <w:tcPr>
            <w:tcW w:w="1843" w:type="dxa"/>
            <w:tcBorders>
              <w:top w:val="single" w:sz="12" w:space="0" w:color="auto"/>
              <w:left w:val="nil"/>
              <w:bottom w:val="nil"/>
              <w:right w:val="nil"/>
            </w:tcBorders>
          </w:tcPr>
          <w:p w14:paraId="3A7D05A6" w14:textId="77777777" w:rsidR="00884D70" w:rsidRPr="004F1EB6" w:rsidRDefault="00884D70" w:rsidP="001A6733">
            <w:pPr>
              <w:spacing w:before="40" w:after="120"/>
              <w:ind w:right="113"/>
              <w:rPr>
                <w:lang w:val="fr-FR"/>
              </w:rPr>
            </w:pPr>
          </w:p>
        </w:tc>
        <w:tc>
          <w:tcPr>
            <w:tcW w:w="425" w:type="dxa"/>
            <w:tcBorders>
              <w:top w:val="single" w:sz="12" w:space="0" w:color="auto"/>
              <w:left w:val="nil"/>
              <w:bottom w:val="nil"/>
              <w:right w:val="nil"/>
            </w:tcBorders>
          </w:tcPr>
          <w:p w14:paraId="694E83B9" w14:textId="77777777" w:rsidR="00884D70" w:rsidRPr="004F1EB6" w:rsidRDefault="00884D70" w:rsidP="001A6733">
            <w:pPr>
              <w:spacing w:before="40" w:after="120"/>
              <w:ind w:right="113"/>
              <w:rPr>
                <w:lang w:val="fr-FR"/>
              </w:rPr>
            </w:pPr>
          </w:p>
        </w:tc>
        <w:tc>
          <w:tcPr>
            <w:tcW w:w="5102" w:type="dxa"/>
            <w:tcBorders>
              <w:top w:val="single" w:sz="12" w:space="0" w:color="auto"/>
              <w:left w:val="nil"/>
              <w:bottom w:val="nil"/>
              <w:right w:val="nil"/>
            </w:tcBorders>
          </w:tcPr>
          <w:p w14:paraId="042048EC" w14:textId="77777777" w:rsidR="00884D70" w:rsidRPr="004F1EB6" w:rsidRDefault="00884D70" w:rsidP="001A6733">
            <w:pPr>
              <w:spacing w:before="40" w:after="120"/>
              <w:ind w:right="113"/>
              <w:rPr>
                <w:lang w:val="fr-FR"/>
              </w:rPr>
            </w:pPr>
          </w:p>
        </w:tc>
      </w:tr>
      <w:tr w:rsidR="00884D70" w:rsidRPr="004F1EB6" w14:paraId="72BF5F91" w14:textId="77777777" w:rsidTr="001A6733">
        <w:tc>
          <w:tcPr>
            <w:tcW w:w="1843" w:type="dxa"/>
            <w:hideMark/>
          </w:tcPr>
          <w:p w14:paraId="6666D73F" w14:textId="77777777" w:rsidR="00884D70" w:rsidRPr="004F1EB6" w:rsidRDefault="00884D70" w:rsidP="001A6733">
            <w:pPr>
              <w:spacing w:before="40" w:after="120"/>
              <w:ind w:right="113"/>
              <w:rPr>
                <w:lang w:val="fr-FR"/>
              </w:rPr>
            </w:pPr>
            <w:r w:rsidRPr="004F1EB6">
              <w:rPr>
                <w:lang w:val="fr-FR"/>
              </w:rPr>
              <w:t>DPPS-1-01</w:t>
            </w:r>
          </w:p>
        </w:tc>
        <w:tc>
          <w:tcPr>
            <w:tcW w:w="425" w:type="dxa"/>
            <w:hideMark/>
          </w:tcPr>
          <w:p w14:paraId="125C8161" w14:textId="77777777" w:rsidR="00884D70" w:rsidRPr="004F1EB6" w:rsidRDefault="00884D70" w:rsidP="001A6733">
            <w:pPr>
              <w:rPr>
                <w:lang w:val="fr-FR"/>
              </w:rPr>
            </w:pPr>
          </w:p>
        </w:tc>
        <w:tc>
          <w:tcPr>
            <w:tcW w:w="5102" w:type="dxa"/>
            <w:hideMark/>
          </w:tcPr>
          <w:p w14:paraId="01DC1286" w14:textId="77777777" w:rsidR="00884D70" w:rsidRPr="004F1EB6" w:rsidRDefault="00884D70" w:rsidP="001A6733">
            <w:pPr>
              <w:spacing w:before="40" w:after="120"/>
              <w:ind w:right="113"/>
              <w:rPr>
                <w:lang w:val="fr-FR"/>
              </w:rPr>
            </w:pPr>
            <w:r w:rsidRPr="004F1EB6">
              <w:rPr>
                <w:lang w:val="fr-FR"/>
              </w:rPr>
              <w:t>1st Meeting Agenda</w:t>
            </w:r>
          </w:p>
        </w:tc>
      </w:tr>
      <w:tr w:rsidR="00884D70" w:rsidRPr="004F1EB6" w14:paraId="427C0CD7" w14:textId="77777777" w:rsidTr="001A6733">
        <w:tc>
          <w:tcPr>
            <w:tcW w:w="1843" w:type="dxa"/>
            <w:hideMark/>
          </w:tcPr>
          <w:p w14:paraId="32C2230F" w14:textId="77777777" w:rsidR="00884D70" w:rsidRPr="004F1EB6" w:rsidRDefault="00884D70" w:rsidP="001A6733">
            <w:pPr>
              <w:spacing w:before="40" w:after="120"/>
              <w:ind w:right="113"/>
              <w:rPr>
                <w:lang w:val="fr-FR"/>
              </w:rPr>
            </w:pPr>
            <w:r w:rsidRPr="004F1EB6">
              <w:rPr>
                <w:lang w:val="fr-FR"/>
              </w:rPr>
              <w:t>DPPS-1-02</w:t>
            </w:r>
          </w:p>
        </w:tc>
        <w:tc>
          <w:tcPr>
            <w:tcW w:w="425" w:type="dxa"/>
            <w:hideMark/>
          </w:tcPr>
          <w:p w14:paraId="5CC7B7B6"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74DFA2F8" w14:textId="77777777" w:rsidR="00884D70" w:rsidRPr="00C040B9" w:rsidRDefault="00884D70" w:rsidP="001A6733">
            <w:pPr>
              <w:spacing w:before="40" w:after="120"/>
              <w:ind w:right="113"/>
              <w:rPr>
                <w:lang w:val="en-US"/>
              </w:rPr>
            </w:pPr>
            <w:r w:rsidRPr="00C040B9">
              <w:rPr>
                <w:lang w:val="en-US"/>
              </w:rPr>
              <w:t>Minutes of the First Meeting</w:t>
            </w:r>
          </w:p>
        </w:tc>
      </w:tr>
      <w:tr w:rsidR="00884D70" w:rsidRPr="004F1EB6" w14:paraId="13BA9D04" w14:textId="77777777" w:rsidTr="001A6733">
        <w:tc>
          <w:tcPr>
            <w:tcW w:w="1843" w:type="dxa"/>
            <w:hideMark/>
          </w:tcPr>
          <w:p w14:paraId="2C055A9D" w14:textId="77777777" w:rsidR="00884D70" w:rsidRPr="004F1EB6" w:rsidRDefault="00884D70" w:rsidP="001A6733">
            <w:pPr>
              <w:spacing w:before="40" w:after="120"/>
              <w:ind w:right="113"/>
              <w:rPr>
                <w:lang w:val="fr-FR"/>
              </w:rPr>
            </w:pPr>
            <w:r w:rsidRPr="004F1EB6">
              <w:rPr>
                <w:lang w:val="fr-FR"/>
              </w:rPr>
              <w:t>DPPS-1-03</w:t>
            </w:r>
          </w:p>
        </w:tc>
        <w:tc>
          <w:tcPr>
            <w:tcW w:w="425" w:type="dxa"/>
          </w:tcPr>
          <w:p w14:paraId="64720FF3" w14:textId="77777777" w:rsidR="00884D70" w:rsidRPr="004F1EB6" w:rsidRDefault="00884D70" w:rsidP="001A6733">
            <w:pPr>
              <w:spacing w:before="40" w:after="120"/>
              <w:ind w:right="113"/>
              <w:rPr>
                <w:lang w:val="fr-FR"/>
              </w:rPr>
            </w:pPr>
          </w:p>
        </w:tc>
        <w:tc>
          <w:tcPr>
            <w:tcW w:w="5102" w:type="dxa"/>
            <w:hideMark/>
          </w:tcPr>
          <w:p w14:paraId="06DAD218" w14:textId="77777777" w:rsidR="00884D70" w:rsidRPr="004F1EB6" w:rsidRDefault="00884D70" w:rsidP="001A6733">
            <w:pPr>
              <w:spacing w:before="40" w:after="120"/>
              <w:ind w:right="113"/>
              <w:rPr>
                <w:lang w:val="fr-FR"/>
              </w:rPr>
            </w:pPr>
            <w:proofErr w:type="spellStart"/>
            <w:r w:rsidRPr="004F1EB6">
              <w:rPr>
                <w:lang w:val="fr-FR"/>
              </w:rPr>
              <w:t>Task</w:t>
            </w:r>
            <w:proofErr w:type="spellEnd"/>
            <w:r w:rsidRPr="004F1EB6">
              <w:rPr>
                <w:lang w:val="fr-FR"/>
              </w:rPr>
              <w:t xml:space="preserve"> Force </w:t>
            </w:r>
            <w:proofErr w:type="spellStart"/>
            <w:r w:rsidRPr="004F1EB6">
              <w:rPr>
                <w:lang w:val="fr-FR"/>
              </w:rPr>
              <w:t>Outline</w:t>
            </w:r>
            <w:proofErr w:type="spellEnd"/>
          </w:p>
        </w:tc>
      </w:tr>
      <w:tr w:rsidR="00884D70" w:rsidRPr="004F1EB6" w14:paraId="38839A19" w14:textId="77777777" w:rsidTr="001A6733">
        <w:tc>
          <w:tcPr>
            <w:tcW w:w="1843" w:type="dxa"/>
            <w:hideMark/>
          </w:tcPr>
          <w:p w14:paraId="79266210" w14:textId="77777777" w:rsidR="00884D70" w:rsidRPr="004F1EB6" w:rsidRDefault="00884D70" w:rsidP="001A6733">
            <w:pPr>
              <w:spacing w:before="40" w:after="120"/>
              <w:ind w:right="113"/>
              <w:rPr>
                <w:lang w:val="fr-FR"/>
              </w:rPr>
            </w:pPr>
            <w:r w:rsidRPr="004F1EB6">
              <w:rPr>
                <w:lang w:val="fr-FR"/>
              </w:rPr>
              <w:t>DPPS-1-04</w:t>
            </w:r>
          </w:p>
        </w:tc>
        <w:tc>
          <w:tcPr>
            <w:tcW w:w="425" w:type="dxa"/>
          </w:tcPr>
          <w:p w14:paraId="508D082E" w14:textId="77777777" w:rsidR="00884D70" w:rsidRPr="004F1EB6" w:rsidRDefault="00884D70" w:rsidP="001A6733">
            <w:pPr>
              <w:spacing w:before="40" w:after="120"/>
              <w:ind w:right="113"/>
              <w:rPr>
                <w:lang w:val="fr-FR"/>
              </w:rPr>
            </w:pPr>
          </w:p>
        </w:tc>
        <w:tc>
          <w:tcPr>
            <w:tcW w:w="5102" w:type="dxa"/>
            <w:hideMark/>
          </w:tcPr>
          <w:p w14:paraId="4D7FBD07" w14:textId="77777777" w:rsidR="00884D70" w:rsidRPr="00E70894" w:rsidRDefault="00884D70" w:rsidP="001A6733">
            <w:pPr>
              <w:spacing w:before="40" w:after="120"/>
              <w:ind w:right="113"/>
              <w:rPr>
                <w:lang w:val="en-US"/>
              </w:rPr>
            </w:pPr>
            <w:r w:rsidRPr="00E70894">
              <w:rPr>
                <w:lang w:val="en-US"/>
              </w:rPr>
              <w:t>Test Procedure of Deployable Systems for Pedestrian Protection (Korea)</w:t>
            </w:r>
          </w:p>
        </w:tc>
      </w:tr>
      <w:tr w:rsidR="00884D70" w:rsidRPr="004F1EB6" w14:paraId="33851979" w14:textId="77777777" w:rsidTr="001A6733">
        <w:tc>
          <w:tcPr>
            <w:tcW w:w="1843" w:type="dxa"/>
            <w:hideMark/>
          </w:tcPr>
          <w:p w14:paraId="2BBB81C8" w14:textId="77777777" w:rsidR="00884D70" w:rsidRPr="004F1EB6" w:rsidRDefault="00884D70" w:rsidP="001A6733">
            <w:pPr>
              <w:spacing w:before="40" w:after="120"/>
              <w:ind w:right="113"/>
              <w:rPr>
                <w:lang w:val="fr-FR"/>
              </w:rPr>
            </w:pPr>
            <w:r w:rsidRPr="004F1EB6">
              <w:rPr>
                <w:lang w:val="fr-FR"/>
              </w:rPr>
              <w:t>DPPS-1-05</w:t>
            </w:r>
          </w:p>
        </w:tc>
        <w:tc>
          <w:tcPr>
            <w:tcW w:w="425" w:type="dxa"/>
            <w:hideMark/>
          </w:tcPr>
          <w:p w14:paraId="536EA12F"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562A6582" w14:textId="77777777" w:rsidR="00884D70" w:rsidRPr="00C040B9" w:rsidRDefault="00884D70" w:rsidP="001A6733">
            <w:pPr>
              <w:spacing w:before="40" w:after="120"/>
              <w:ind w:right="113"/>
              <w:rPr>
                <w:lang w:val="en-US"/>
              </w:rPr>
            </w:pPr>
            <w:r w:rsidRPr="00C040B9">
              <w:rPr>
                <w:lang w:val="en-US"/>
              </w:rPr>
              <w:t>OICA proposal based on GRSP-58-31 as revised during the meeting – 20170227</w:t>
            </w:r>
          </w:p>
        </w:tc>
      </w:tr>
      <w:tr w:rsidR="00884D70" w:rsidRPr="004F1EB6" w14:paraId="4CB8FE39" w14:textId="77777777" w:rsidTr="001A6733">
        <w:tc>
          <w:tcPr>
            <w:tcW w:w="1843" w:type="dxa"/>
            <w:hideMark/>
          </w:tcPr>
          <w:p w14:paraId="142F0A5B" w14:textId="77777777" w:rsidR="00884D70" w:rsidRPr="004F1EB6" w:rsidRDefault="00884D70" w:rsidP="001A6733">
            <w:pPr>
              <w:spacing w:before="40" w:after="120"/>
              <w:ind w:right="113"/>
              <w:rPr>
                <w:lang w:val="fr-FR"/>
              </w:rPr>
            </w:pPr>
            <w:bookmarkStart w:id="2" w:name="_Hlk94247182"/>
            <w:r w:rsidRPr="004F1EB6">
              <w:rPr>
                <w:lang w:val="fr-FR"/>
              </w:rPr>
              <w:lastRenderedPageBreak/>
              <w:t>DPPS-1-06</w:t>
            </w:r>
          </w:p>
        </w:tc>
        <w:tc>
          <w:tcPr>
            <w:tcW w:w="425" w:type="dxa"/>
          </w:tcPr>
          <w:p w14:paraId="6BACFEE7" w14:textId="77777777" w:rsidR="00884D70" w:rsidRPr="004F1EB6" w:rsidRDefault="00884D70" w:rsidP="001A6733">
            <w:pPr>
              <w:spacing w:before="40" w:after="120"/>
              <w:ind w:right="113"/>
              <w:rPr>
                <w:lang w:val="fr-FR"/>
              </w:rPr>
            </w:pPr>
          </w:p>
        </w:tc>
        <w:tc>
          <w:tcPr>
            <w:tcW w:w="5102" w:type="dxa"/>
            <w:hideMark/>
          </w:tcPr>
          <w:p w14:paraId="66BBC672" w14:textId="77777777" w:rsidR="00884D70" w:rsidRPr="004F1EB6" w:rsidRDefault="00884D70" w:rsidP="001A6733">
            <w:pPr>
              <w:spacing w:before="40" w:after="120"/>
              <w:ind w:right="113"/>
              <w:rPr>
                <w:lang w:val="fr-FR"/>
              </w:rPr>
            </w:pPr>
            <w:proofErr w:type="spellStart"/>
            <w:r w:rsidRPr="004F1EB6">
              <w:rPr>
                <w:lang w:val="fr-FR"/>
              </w:rPr>
              <w:t>Comments</w:t>
            </w:r>
            <w:proofErr w:type="spellEnd"/>
            <w:r w:rsidRPr="004F1EB6">
              <w:rPr>
                <w:lang w:val="fr-FR"/>
              </w:rPr>
              <w:t xml:space="preserve"> on Scope (Japan)</w:t>
            </w:r>
          </w:p>
        </w:tc>
      </w:tr>
      <w:tr w:rsidR="00884D70" w:rsidRPr="00E70894" w14:paraId="695B2211" w14:textId="77777777" w:rsidTr="001A6733">
        <w:tc>
          <w:tcPr>
            <w:tcW w:w="1843" w:type="dxa"/>
            <w:hideMark/>
          </w:tcPr>
          <w:p w14:paraId="6FFD9F61" w14:textId="77777777" w:rsidR="00884D70" w:rsidRPr="004F1EB6" w:rsidRDefault="00884D70" w:rsidP="001A6733">
            <w:pPr>
              <w:spacing w:before="40" w:after="120"/>
              <w:ind w:right="113"/>
              <w:rPr>
                <w:lang w:val="fr-FR"/>
              </w:rPr>
            </w:pPr>
            <w:r w:rsidRPr="004F1EB6">
              <w:rPr>
                <w:lang w:val="fr-FR"/>
              </w:rPr>
              <w:t>DPPS-1-06-Appendix</w:t>
            </w:r>
          </w:p>
        </w:tc>
        <w:tc>
          <w:tcPr>
            <w:tcW w:w="425" w:type="dxa"/>
          </w:tcPr>
          <w:p w14:paraId="6FD841CC" w14:textId="77777777" w:rsidR="00884D70" w:rsidRPr="004F1EB6" w:rsidRDefault="00884D70" w:rsidP="001A6733">
            <w:pPr>
              <w:spacing w:before="40" w:after="120"/>
              <w:ind w:right="113"/>
              <w:rPr>
                <w:lang w:val="fr-FR"/>
              </w:rPr>
            </w:pPr>
          </w:p>
        </w:tc>
        <w:tc>
          <w:tcPr>
            <w:tcW w:w="5102" w:type="dxa"/>
            <w:hideMark/>
          </w:tcPr>
          <w:p w14:paraId="56612F29" w14:textId="77777777" w:rsidR="00884D70" w:rsidRPr="004F1EB6" w:rsidRDefault="00884D70" w:rsidP="001A6733">
            <w:pPr>
              <w:spacing w:before="40" w:after="120"/>
              <w:ind w:right="113"/>
              <w:rPr>
                <w:lang w:val="fr-CH"/>
              </w:rPr>
            </w:pPr>
            <w:proofErr w:type="spellStart"/>
            <w:r w:rsidRPr="004F1EB6">
              <w:rPr>
                <w:lang w:val="fr-CH"/>
              </w:rPr>
              <w:t>Comments</w:t>
            </w:r>
            <w:proofErr w:type="spellEnd"/>
            <w:r w:rsidRPr="004F1EB6">
              <w:rPr>
                <w:lang w:val="fr-CH"/>
              </w:rPr>
              <w:t xml:space="preserve"> on Scope – Appendix (Japan)</w:t>
            </w:r>
          </w:p>
        </w:tc>
      </w:tr>
      <w:bookmarkEnd w:id="2"/>
      <w:tr w:rsidR="00884D70" w:rsidRPr="004F1EB6" w14:paraId="2247D3A0" w14:textId="77777777" w:rsidTr="001A6733">
        <w:tc>
          <w:tcPr>
            <w:tcW w:w="1843" w:type="dxa"/>
            <w:hideMark/>
          </w:tcPr>
          <w:p w14:paraId="6836CEC6" w14:textId="77777777" w:rsidR="00884D70" w:rsidRPr="004F1EB6" w:rsidRDefault="00884D70" w:rsidP="001A6733">
            <w:pPr>
              <w:spacing w:before="40" w:after="120"/>
              <w:ind w:right="113"/>
              <w:rPr>
                <w:lang w:val="fr-FR"/>
              </w:rPr>
            </w:pPr>
            <w:r w:rsidRPr="004F1EB6">
              <w:rPr>
                <w:lang w:val="fr-FR"/>
              </w:rPr>
              <w:t>DPPS-1-07</w:t>
            </w:r>
          </w:p>
        </w:tc>
        <w:tc>
          <w:tcPr>
            <w:tcW w:w="425" w:type="dxa"/>
          </w:tcPr>
          <w:p w14:paraId="19A771A7" w14:textId="77777777" w:rsidR="00884D70" w:rsidRPr="004F1EB6" w:rsidRDefault="00884D70" w:rsidP="001A6733">
            <w:pPr>
              <w:spacing w:before="40" w:after="120"/>
              <w:ind w:right="113"/>
              <w:rPr>
                <w:lang w:val="fr-FR"/>
              </w:rPr>
            </w:pPr>
          </w:p>
        </w:tc>
        <w:tc>
          <w:tcPr>
            <w:tcW w:w="5102" w:type="dxa"/>
            <w:hideMark/>
          </w:tcPr>
          <w:p w14:paraId="47BFC07A" w14:textId="77777777" w:rsidR="00884D70" w:rsidRPr="00E70894" w:rsidRDefault="00884D70" w:rsidP="001A6733">
            <w:pPr>
              <w:spacing w:before="40" w:after="120"/>
              <w:ind w:right="113"/>
              <w:rPr>
                <w:lang w:val="en-US"/>
              </w:rPr>
            </w:pPr>
            <w:r w:rsidRPr="00E70894">
              <w:rPr>
                <w:lang w:val="en-US"/>
              </w:rPr>
              <w:t>Euro NCAP Pedestrian Testing Protocol v8.3 December 2016 (Germany)</w:t>
            </w:r>
          </w:p>
        </w:tc>
      </w:tr>
      <w:tr w:rsidR="00884D70" w:rsidRPr="004F1EB6" w14:paraId="34BF3B96" w14:textId="77777777" w:rsidTr="001A6733">
        <w:tc>
          <w:tcPr>
            <w:tcW w:w="1843" w:type="dxa"/>
            <w:hideMark/>
          </w:tcPr>
          <w:p w14:paraId="388E69A8" w14:textId="77777777" w:rsidR="00884D70" w:rsidRPr="004F1EB6" w:rsidRDefault="00884D70" w:rsidP="001A6733">
            <w:pPr>
              <w:spacing w:before="40" w:after="120"/>
              <w:ind w:right="113"/>
              <w:rPr>
                <w:lang w:val="fr-FR"/>
              </w:rPr>
            </w:pPr>
            <w:r w:rsidRPr="004F1EB6">
              <w:rPr>
                <w:lang w:val="fr-FR"/>
              </w:rPr>
              <w:t>DPPS-1-08</w:t>
            </w:r>
          </w:p>
        </w:tc>
        <w:tc>
          <w:tcPr>
            <w:tcW w:w="425" w:type="dxa"/>
          </w:tcPr>
          <w:p w14:paraId="4A782547" w14:textId="77777777" w:rsidR="00884D70" w:rsidRPr="004F1EB6" w:rsidRDefault="00884D70" w:rsidP="001A6733">
            <w:pPr>
              <w:spacing w:before="40" w:after="120"/>
              <w:ind w:right="113"/>
              <w:rPr>
                <w:lang w:val="fr-FR"/>
              </w:rPr>
            </w:pPr>
          </w:p>
        </w:tc>
        <w:tc>
          <w:tcPr>
            <w:tcW w:w="5102" w:type="dxa"/>
            <w:hideMark/>
          </w:tcPr>
          <w:p w14:paraId="7E3AE710" w14:textId="77777777" w:rsidR="00884D70" w:rsidRPr="004F1EB6" w:rsidRDefault="00884D70" w:rsidP="001A6733">
            <w:pPr>
              <w:spacing w:before="40" w:after="120"/>
              <w:ind w:right="113"/>
              <w:rPr>
                <w:lang w:val="fr-FR"/>
              </w:rPr>
            </w:pPr>
            <w:r w:rsidRPr="004F1EB6">
              <w:rPr>
                <w:lang w:val="fr-FR"/>
              </w:rPr>
              <w:t xml:space="preserve">JNCAP </w:t>
            </w:r>
            <w:proofErr w:type="spellStart"/>
            <w:r w:rsidRPr="004F1EB6">
              <w:rPr>
                <w:lang w:val="fr-FR"/>
              </w:rPr>
              <w:t>Ped</w:t>
            </w:r>
            <w:proofErr w:type="spellEnd"/>
            <w:r w:rsidRPr="004F1EB6">
              <w:rPr>
                <w:lang w:val="fr-FR"/>
              </w:rPr>
              <w:t xml:space="preserve"> Active </w:t>
            </w:r>
            <w:proofErr w:type="spellStart"/>
            <w:r w:rsidRPr="004F1EB6">
              <w:rPr>
                <w:lang w:val="fr-FR"/>
              </w:rPr>
              <w:t>Device</w:t>
            </w:r>
            <w:proofErr w:type="spellEnd"/>
            <w:r w:rsidRPr="004F1EB6">
              <w:rPr>
                <w:lang w:val="fr-FR"/>
              </w:rPr>
              <w:t xml:space="preserve"> Test Protocol (</w:t>
            </w:r>
            <w:proofErr w:type="spellStart"/>
            <w:r w:rsidRPr="004F1EB6">
              <w:rPr>
                <w:lang w:val="fr-FR"/>
              </w:rPr>
              <w:t>unofficial</w:t>
            </w:r>
            <w:proofErr w:type="spellEnd"/>
            <w:r w:rsidRPr="004F1EB6">
              <w:rPr>
                <w:lang w:val="fr-FR"/>
              </w:rPr>
              <w:t>) (Japan)</w:t>
            </w:r>
          </w:p>
        </w:tc>
      </w:tr>
      <w:tr w:rsidR="00884D70" w:rsidRPr="004F1EB6" w14:paraId="4839C3A2" w14:textId="77777777" w:rsidTr="001A6733">
        <w:tc>
          <w:tcPr>
            <w:tcW w:w="1843" w:type="dxa"/>
            <w:hideMark/>
          </w:tcPr>
          <w:p w14:paraId="275DBD30" w14:textId="77777777" w:rsidR="00884D70" w:rsidRPr="004F1EB6" w:rsidRDefault="00884D70" w:rsidP="001A6733">
            <w:pPr>
              <w:spacing w:before="40" w:after="120"/>
              <w:ind w:right="113"/>
              <w:rPr>
                <w:lang w:val="fr-FR"/>
              </w:rPr>
            </w:pPr>
            <w:r w:rsidRPr="004F1EB6">
              <w:rPr>
                <w:lang w:val="fr-FR"/>
              </w:rPr>
              <w:t>DPPS-1-09</w:t>
            </w:r>
          </w:p>
        </w:tc>
        <w:tc>
          <w:tcPr>
            <w:tcW w:w="425" w:type="dxa"/>
          </w:tcPr>
          <w:p w14:paraId="522FB028" w14:textId="77777777" w:rsidR="00884D70" w:rsidRPr="004F1EB6" w:rsidRDefault="00884D70" w:rsidP="001A6733">
            <w:pPr>
              <w:spacing w:before="40" w:after="120"/>
              <w:ind w:right="113"/>
              <w:rPr>
                <w:lang w:val="fr-FR"/>
              </w:rPr>
            </w:pPr>
          </w:p>
        </w:tc>
        <w:tc>
          <w:tcPr>
            <w:tcW w:w="5102" w:type="dxa"/>
            <w:hideMark/>
          </w:tcPr>
          <w:p w14:paraId="0A85C095" w14:textId="77777777" w:rsidR="00884D70" w:rsidRPr="00E70894" w:rsidRDefault="00884D70" w:rsidP="001A6733">
            <w:pPr>
              <w:spacing w:before="40" w:after="120"/>
              <w:ind w:right="113"/>
              <w:rPr>
                <w:lang w:val="en-US"/>
              </w:rPr>
            </w:pPr>
            <w:r w:rsidRPr="00E70894">
              <w:rPr>
                <w:lang w:val="en-US"/>
              </w:rPr>
              <w:t>Testing Deployable Bonnet Systems within Euro NCAP (Germany)</w:t>
            </w:r>
          </w:p>
        </w:tc>
      </w:tr>
      <w:tr w:rsidR="00884D70" w:rsidRPr="004F1EB6" w14:paraId="40630AAF" w14:textId="77777777" w:rsidTr="001A6733">
        <w:tc>
          <w:tcPr>
            <w:tcW w:w="1843" w:type="dxa"/>
            <w:hideMark/>
          </w:tcPr>
          <w:p w14:paraId="6B12FDD5" w14:textId="77777777" w:rsidR="00884D70" w:rsidRPr="004F1EB6" w:rsidRDefault="00884D70" w:rsidP="001A6733">
            <w:pPr>
              <w:spacing w:before="40" w:after="120"/>
              <w:ind w:right="113"/>
              <w:rPr>
                <w:lang w:val="fr-FR"/>
              </w:rPr>
            </w:pPr>
            <w:r w:rsidRPr="004F1EB6">
              <w:rPr>
                <w:lang w:val="fr-FR"/>
              </w:rPr>
              <w:t>DPPS-1-10</w:t>
            </w:r>
          </w:p>
        </w:tc>
        <w:tc>
          <w:tcPr>
            <w:tcW w:w="425" w:type="dxa"/>
          </w:tcPr>
          <w:p w14:paraId="52A0C85E" w14:textId="77777777" w:rsidR="00884D70" w:rsidRPr="004F1EB6" w:rsidRDefault="00884D70" w:rsidP="001A6733">
            <w:pPr>
              <w:spacing w:before="40" w:after="120"/>
              <w:ind w:right="113"/>
              <w:rPr>
                <w:lang w:val="fr-FR"/>
              </w:rPr>
            </w:pPr>
          </w:p>
        </w:tc>
        <w:tc>
          <w:tcPr>
            <w:tcW w:w="5102" w:type="dxa"/>
            <w:hideMark/>
          </w:tcPr>
          <w:p w14:paraId="7D339EE1" w14:textId="77777777" w:rsidR="00884D70" w:rsidRPr="00E70894" w:rsidRDefault="00884D70" w:rsidP="001A6733">
            <w:pPr>
              <w:spacing w:before="40" w:after="120"/>
              <w:ind w:right="113"/>
              <w:rPr>
                <w:lang w:val="en-US"/>
              </w:rPr>
            </w:pPr>
            <w:r w:rsidRPr="00E70894">
              <w:rPr>
                <w:lang w:val="en-US"/>
              </w:rPr>
              <w:t>Bonnet Deflection of Deployable Bonnet Systems (Germany)</w:t>
            </w:r>
          </w:p>
        </w:tc>
      </w:tr>
      <w:tr w:rsidR="00884D70" w:rsidRPr="004F1EB6" w14:paraId="400C2207" w14:textId="77777777" w:rsidTr="001A6733">
        <w:tc>
          <w:tcPr>
            <w:tcW w:w="1843" w:type="dxa"/>
            <w:hideMark/>
          </w:tcPr>
          <w:p w14:paraId="329DB99C" w14:textId="77777777" w:rsidR="00884D70" w:rsidRPr="004F1EB6" w:rsidRDefault="00884D70" w:rsidP="001A6733">
            <w:pPr>
              <w:spacing w:before="40" w:after="120"/>
              <w:ind w:right="113"/>
              <w:rPr>
                <w:lang w:val="fr-FR"/>
              </w:rPr>
            </w:pPr>
            <w:r w:rsidRPr="004F1EB6">
              <w:rPr>
                <w:lang w:val="fr-FR"/>
              </w:rPr>
              <w:t>DPPS-1-11</w:t>
            </w:r>
          </w:p>
        </w:tc>
        <w:tc>
          <w:tcPr>
            <w:tcW w:w="425" w:type="dxa"/>
          </w:tcPr>
          <w:p w14:paraId="67E66DEF" w14:textId="77777777" w:rsidR="00884D70" w:rsidRPr="004F1EB6" w:rsidRDefault="00884D70" w:rsidP="001A6733">
            <w:pPr>
              <w:spacing w:before="40" w:after="120"/>
              <w:ind w:right="113"/>
              <w:rPr>
                <w:lang w:val="fr-FR"/>
              </w:rPr>
            </w:pPr>
          </w:p>
        </w:tc>
        <w:tc>
          <w:tcPr>
            <w:tcW w:w="5102" w:type="dxa"/>
            <w:hideMark/>
          </w:tcPr>
          <w:p w14:paraId="0E1468FB" w14:textId="77777777" w:rsidR="00884D70" w:rsidRPr="00E70894" w:rsidRDefault="00884D70" w:rsidP="001A6733">
            <w:pPr>
              <w:spacing w:before="40" w:after="120"/>
              <w:ind w:right="113"/>
              <w:rPr>
                <w:lang w:val="en-US"/>
              </w:rPr>
            </w:pPr>
            <w:r w:rsidRPr="00E70894">
              <w:rPr>
                <w:lang w:val="en-US"/>
              </w:rPr>
              <w:t>Industry Understanding on Rulemaking (OICA)</w:t>
            </w:r>
          </w:p>
        </w:tc>
      </w:tr>
      <w:tr w:rsidR="00884D70" w:rsidRPr="004F1EB6" w14:paraId="464998CB" w14:textId="77777777" w:rsidTr="001A6733">
        <w:tc>
          <w:tcPr>
            <w:tcW w:w="1843" w:type="dxa"/>
            <w:hideMark/>
          </w:tcPr>
          <w:p w14:paraId="2C822CE7" w14:textId="77777777" w:rsidR="00884D70" w:rsidRPr="004F1EB6" w:rsidRDefault="00884D70" w:rsidP="001A6733">
            <w:pPr>
              <w:spacing w:before="40" w:after="120"/>
              <w:ind w:right="113"/>
              <w:rPr>
                <w:lang w:val="fr-FR"/>
              </w:rPr>
            </w:pPr>
            <w:r w:rsidRPr="004F1EB6">
              <w:rPr>
                <w:lang w:val="fr-FR"/>
              </w:rPr>
              <w:t>DPPS-1-12</w:t>
            </w:r>
          </w:p>
        </w:tc>
        <w:tc>
          <w:tcPr>
            <w:tcW w:w="425" w:type="dxa"/>
          </w:tcPr>
          <w:p w14:paraId="190162E7" w14:textId="77777777" w:rsidR="00884D70" w:rsidRPr="004F1EB6" w:rsidRDefault="00884D70" w:rsidP="001A6733">
            <w:pPr>
              <w:spacing w:before="40" w:after="120"/>
              <w:ind w:right="113"/>
              <w:rPr>
                <w:lang w:val="fr-FR"/>
              </w:rPr>
            </w:pPr>
          </w:p>
        </w:tc>
        <w:tc>
          <w:tcPr>
            <w:tcW w:w="5102" w:type="dxa"/>
            <w:hideMark/>
          </w:tcPr>
          <w:p w14:paraId="653BE83F" w14:textId="77777777" w:rsidR="00884D70" w:rsidRPr="004F1EB6" w:rsidRDefault="00884D70" w:rsidP="001A6733">
            <w:pPr>
              <w:spacing w:before="40" w:after="120"/>
              <w:ind w:right="113"/>
              <w:rPr>
                <w:lang w:val="fr-FR"/>
              </w:rPr>
            </w:pPr>
            <w:r w:rsidRPr="004F1EB6">
              <w:rPr>
                <w:lang w:val="fr-FR"/>
              </w:rPr>
              <w:t xml:space="preserve">Input bonnet </w:t>
            </w:r>
            <w:proofErr w:type="spellStart"/>
            <w:r w:rsidRPr="004F1EB6">
              <w:rPr>
                <w:lang w:val="fr-FR"/>
              </w:rPr>
              <w:t>deflection</w:t>
            </w:r>
            <w:proofErr w:type="spellEnd"/>
            <w:r w:rsidRPr="004F1EB6">
              <w:rPr>
                <w:lang w:val="fr-FR"/>
              </w:rPr>
              <w:t xml:space="preserve"> discussion (OICA)</w:t>
            </w:r>
          </w:p>
        </w:tc>
      </w:tr>
      <w:tr w:rsidR="00884D70" w:rsidRPr="004F1EB6" w14:paraId="59921370" w14:textId="77777777" w:rsidTr="001A6733">
        <w:tc>
          <w:tcPr>
            <w:tcW w:w="1843" w:type="dxa"/>
            <w:hideMark/>
          </w:tcPr>
          <w:p w14:paraId="107790C5" w14:textId="77777777" w:rsidR="00884D70" w:rsidRPr="004F1EB6" w:rsidRDefault="00884D70" w:rsidP="001A6733">
            <w:pPr>
              <w:spacing w:before="40" w:after="120"/>
              <w:ind w:right="113"/>
              <w:rPr>
                <w:lang w:val="fr-FR"/>
              </w:rPr>
            </w:pPr>
            <w:r w:rsidRPr="004F1EB6">
              <w:rPr>
                <w:lang w:val="fr-FR"/>
              </w:rPr>
              <w:t>DPPS-2-01</w:t>
            </w:r>
          </w:p>
        </w:tc>
        <w:tc>
          <w:tcPr>
            <w:tcW w:w="425" w:type="dxa"/>
            <w:hideMark/>
          </w:tcPr>
          <w:p w14:paraId="55F9940E"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62B1C9A8" w14:textId="77777777" w:rsidR="00884D70" w:rsidRPr="004F1EB6" w:rsidRDefault="00884D70" w:rsidP="001A6733">
            <w:pPr>
              <w:spacing w:before="40" w:after="120"/>
              <w:ind w:right="113"/>
              <w:rPr>
                <w:lang w:val="fr-FR"/>
              </w:rPr>
            </w:pPr>
            <w:r w:rsidRPr="004F1EB6">
              <w:rPr>
                <w:lang w:val="fr-FR"/>
              </w:rPr>
              <w:t>2nd meeting agenda</w:t>
            </w:r>
          </w:p>
        </w:tc>
      </w:tr>
      <w:tr w:rsidR="00884D70" w:rsidRPr="004F1EB6" w14:paraId="742BB106" w14:textId="77777777" w:rsidTr="001A6733">
        <w:tc>
          <w:tcPr>
            <w:tcW w:w="1843" w:type="dxa"/>
            <w:hideMark/>
          </w:tcPr>
          <w:p w14:paraId="54008E9F" w14:textId="77777777" w:rsidR="00884D70" w:rsidRPr="004F1EB6" w:rsidRDefault="00884D70" w:rsidP="001A6733">
            <w:pPr>
              <w:spacing w:before="40" w:after="120"/>
              <w:ind w:right="113"/>
              <w:rPr>
                <w:lang w:val="fr-FR"/>
              </w:rPr>
            </w:pPr>
            <w:r w:rsidRPr="004F1EB6">
              <w:rPr>
                <w:lang w:val="fr-FR"/>
              </w:rPr>
              <w:t>DPPS-2-02</w:t>
            </w:r>
          </w:p>
        </w:tc>
        <w:tc>
          <w:tcPr>
            <w:tcW w:w="425" w:type="dxa"/>
            <w:hideMark/>
          </w:tcPr>
          <w:p w14:paraId="346C48EC"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39365370" w14:textId="77777777" w:rsidR="00884D70" w:rsidRPr="00C040B9" w:rsidRDefault="00884D70" w:rsidP="001A6733">
            <w:pPr>
              <w:spacing w:before="40" w:after="120"/>
              <w:ind w:right="113"/>
              <w:rPr>
                <w:lang w:val="en-US"/>
              </w:rPr>
            </w:pPr>
            <w:r w:rsidRPr="00C040B9">
              <w:rPr>
                <w:lang w:val="en-US"/>
              </w:rPr>
              <w:t>Minutes of the 2nd meeting</w:t>
            </w:r>
          </w:p>
        </w:tc>
      </w:tr>
      <w:tr w:rsidR="00884D70" w:rsidRPr="004F1EB6" w14:paraId="295C7725" w14:textId="77777777" w:rsidTr="001A6733">
        <w:tc>
          <w:tcPr>
            <w:tcW w:w="1843" w:type="dxa"/>
            <w:hideMark/>
          </w:tcPr>
          <w:p w14:paraId="4B331C01" w14:textId="77777777" w:rsidR="00884D70" w:rsidRPr="004F1EB6" w:rsidRDefault="00884D70" w:rsidP="001A6733">
            <w:pPr>
              <w:spacing w:before="40" w:after="120"/>
              <w:ind w:right="113"/>
              <w:rPr>
                <w:lang w:val="fr-FR"/>
              </w:rPr>
            </w:pPr>
            <w:r w:rsidRPr="004F1EB6">
              <w:rPr>
                <w:lang w:val="fr-FR"/>
              </w:rPr>
              <w:t>DPPS-2-02-Annex</w:t>
            </w:r>
          </w:p>
        </w:tc>
        <w:tc>
          <w:tcPr>
            <w:tcW w:w="425" w:type="dxa"/>
          </w:tcPr>
          <w:p w14:paraId="02C630B4" w14:textId="77777777" w:rsidR="00884D70" w:rsidRPr="004F1EB6" w:rsidRDefault="00884D70" w:rsidP="001A6733">
            <w:pPr>
              <w:spacing w:before="40" w:after="120"/>
              <w:ind w:right="113"/>
              <w:rPr>
                <w:lang w:val="fr-FR"/>
              </w:rPr>
            </w:pPr>
          </w:p>
        </w:tc>
        <w:tc>
          <w:tcPr>
            <w:tcW w:w="5102" w:type="dxa"/>
            <w:hideMark/>
          </w:tcPr>
          <w:p w14:paraId="084710CE" w14:textId="77777777" w:rsidR="00884D70" w:rsidRPr="00C040B9" w:rsidRDefault="00884D70" w:rsidP="001A6733">
            <w:pPr>
              <w:spacing w:before="40" w:after="120"/>
              <w:ind w:right="113"/>
              <w:rPr>
                <w:lang w:val="en-US"/>
              </w:rPr>
            </w:pPr>
            <w:r w:rsidRPr="00C040B9">
              <w:rPr>
                <w:lang w:val="en-US"/>
              </w:rPr>
              <w:t>Annex to the minutes of the 2nd meeting: Attendance list</w:t>
            </w:r>
          </w:p>
        </w:tc>
      </w:tr>
      <w:tr w:rsidR="00884D70" w:rsidRPr="004F1EB6" w14:paraId="66DD83FC" w14:textId="77777777" w:rsidTr="001A6733">
        <w:tc>
          <w:tcPr>
            <w:tcW w:w="1843" w:type="dxa"/>
            <w:hideMark/>
          </w:tcPr>
          <w:p w14:paraId="5B539BC6" w14:textId="77777777" w:rsidR="00884D70" w:rsidRPr="004F1EB6" w:rsidRDefault="00884D70" w:rsidP="001A6733">
            <w:pPr>
              <w:spacing w:before="40" w:after="120"/>
              <w:ind w:right="113"/>
              <w:rPr>
                <w:lang w:val="fr-FR"/>
              </w:rPr>
            </w:pPr>
            <w:r w:rsidRPr="004F1EB6">
              <w:rPr>
                <w:lang w:val="fr-FR"/>
              </w:rPr>
              <w:t>DPPS-2-03</w:t>
            </w:r>
          </w:p>
        </w:tc>
        <w:tc>
          <w:tcPr>
            <w:tcW w:w="425" w:type="dxa"/>
            <w:hideMark/>
          </w:tcPr>
          <w:p w14:paraId="318BE79D" w14:textId="77777777" w:rsidR="00884D70" w:rsidRPr="004F1EB6" w:rsidRDefault="00884D70" w:rsidP="001A6733">
            <w:pPr>
              <w:spacing w:before="40" w:after="120"/>
              <w:ind w:right="113"/>
              <w:rPr>
                <w:lang w:val="fr-FR"/>
              </w:rPr>
            </w:pPr>
            <w:r w:rsidRPr="004F1EB6">
              <w:rPr>
                <w:lang w:val="fr-FR"/>
              </w:rPr>
              <w:t>3</w:t>
            </w:r>
          </w:p>
        </w:tc>
        <w:tc>
          <w:tcPr>
            <w:tcW w:w="5102" w:type="dxa"/>
            <w:hideMark/>
          </w:tcPr>
          <w:p w14:paraId="5F414AC0" w14:textId="77777777" w:rsidR="00884D70" w:rsidRPr="004F1EB6" w:rsidRDefault="00884D70" w:rsidP="001A6733">
            <w:pPr>
              <w:spacing w:before="40" w:after="120"/>
              <w:ind w:right="113"/>
              <w:rPr>
                <w:lang w:val="fr-FR"/>
              </w:rPr>
            </w:pPr>
            <w:proofErr w:type="spellStart"/>
            <w:r w:rsidRPr="004F1EB6">
              <w:rPr>
                <w:lang w:val="fr-FR"/>
              </w:rPr>
              <w:t>Requirements</w:t>
            </w:r>
            <w:proofErr w:type="spellEnd"/>
            <w:r w:rsidRPr="004F1EB6">
              <w:rPr>
                <w:lang w:val="fr-FR"/>
              </w:rPr>
              <w:t xml:space="preserve"> </w:t>
            </w:r>
            <w:proofErr w:type="spellStart"/>
            <w:r w:rsidRPr="004F1EB6">
              <w:rPr>
                <w:lang w:val="fr-FR"/>
              </w:rPr>
              <w:t>Overview</w:t>
            </w:r>
            <w:proofErr w:type="spellEnd"/>
            <w:r w:rsidRPr="004F1EB6">
              <w:rPr>
                <w:lang w:val="fr-FR"/>
              </w:rPr>
              <w:t xml:space="preserve"> DPPS (</w:t>
            </w:r>
            <w:proofErr w:type="spellStart"/>
            <w:r w:rsidRPr="004F1EB6">
              <w:rPr>
                <w:lang w:val="fr-FR"/>
              </w:rPr>
              <w:t>Korea</w:t>
            </w:r>
            <w:proofErr w:type="spellEnd"/>
            <w:r w:rsidRPr="004F1EB6">
              <w:rPr>
                <w:lang w:val="fr-FR"/>
              </w:rPr>
              <w:t>)</w:t>
            </w:r>
          </w:p>
        </w:tc>
      </w:tr>
      <w:tr w:rsidR="00884D70" w:rsidRPr="004F1EB6" w14:paraId="34C9C7C9" w14:textId="77777777" w:rsidTr="001A6733">
        <w:tc>
          <w:tcPr>
            <w:tcW w:w="1843" w:type="dxa"/>
            <w:hideMark/>
          </w:tcPr>
          <w:p w14:paraId="5B1D4B63" w14:textId="77777777" w:rsidR="00884D70" w:rsidRPr="004F1EB6" w:rsidRDefault="00884D70" w:rsidP="001A6733">
            <w:pPr>
              <w:spacing w:before="40" w:after="120"/>
              <w:ind w:right="113"/>
              <w:rPr>
                <w:lang w:val="fr-FR"/>
              </w:rPr>
            </w:pPr>
            <w:r w:rsidRPr="004F1EB6">
              <w:rPr>
                <w:lang w:val="fr-FR"/>
              </w:rPr>
              <w:t>DPPS-2-04</w:t>
            </w:r>
          </w:p>
        </w:tc>
        <w:tc>
          <w:tcPr>
            <w:tcW w:w="425" w:type="dxa"/>
          </w:tcPr>
          <w:p w14:paraId="0DE203F0" w14:textId="77777777" w:rsidR="00884D70" w:rsidRPr="004F1EB6" w:rsidRDefault="00884D70" w:rsidP="001A6733">
            <w:pPr>
              <w:spacing w:before="40" w:after="120"/>
              <w:ind w:right="113"/>
              <w:rPr>
                <w:lang w:val="fr-FR"/>
              </w:rPr>
            </w:pPr>
          </w:p>
        </w:tc>
        <w:tc>
          <w:tcPr>
            <w:tcW w:w="5102" w:type="dxa"/>
            <w:hideMark/>
          </w:tcPr>
          <w:p w14:paraId="32BDC20A" w14:textId="77777777" w:rsidR="00884D70" w:rsidRPr="00E70894" w:rsidRDefault="00884D70" w:rsidP="001A6733">
            <w:pPr>
              <w:spacing w:before="40" w:after="120"/>
              <w:ind w:right="113"/>
              <w:rPr>
                <w:lang w:val="en-US"/>
              </w:rPr>
            </w:pPr>
            <w:r w:rsidRPr="00E70894">
              <w:rPr>
                <w:lang w:val="en-US"/>
              </w:rPr>
              <w:t>Prerequisites for Deployable Bonnet Systems in Deployed State (Germany)</w:t>
            </w:r>
          </w:p>
        </w:tc>
      </w:tr>
      <w:tr w:rsidR="00884D70" w:rsidRPr="004F1EB6" w14:paraId="66CC65EB" w14:textId="77777777" w:rsidTr="001A6733">
        <w:tc>
          <w:tcPr>
            <w:tcW w:w="1843" w:type="dxa"/>
            <w:hideMark/>
          </w:tcPr>
          <w:p w14:paraId="3C022ECE" w14:textId="77777777" w:rsidR="00884D70" w:rsidRPr="004F1EB6" w:rsidRDefault="00884D70" w:rsidP="001A6733">
            <w:pPr>
              <w:spacing w:before="40" w:after="120"/>
              <w:ind w:right="113"/>
              <w:rPr>
                <w:lang w:val="fr-FR"/>
              </w:rPr>
            </w:pPr>
            <w:r w:rsidRPr="004F1EB6">
              <w:rPr>
                <w:lang w:val="fr-FR"/>
              </w:rPr>
              <w:t>DPPS-2-05</w:t>
            </w:r>
          </w:p>
        </w:tc>
        <w:tc>
          <w:tcPr>
            <w:tcW w:w="425" w:type="dxa"/>
            <w:hideMark/>
          </w:tcPr>
          <w:p w14:paraId="3ACA64EF"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018F0556" w14:textId="77777777" w:rsidR="00884D70" w:rsidRPr="004F1EB6" w:rsidRDefault="00884D70" w:rsidP="001A6733">
            <w:pPr>
              <w:spacing w:before="40" w:after="120"/>
              <w:ind w:right="113"/>
              <w:rPr>
                <w:lang w:val="fr-FR"/>
              </w:rPr>
            </w:pPr>
            <w:proofErr w:type="spellStart"/>
            <w:r w:rsidRPr="004F1EB6">
              <w:rPr>
                <w:lang w:val="fr-FR"/>
              </w:rPr>
              <w:t>Comments</w:t>
            </w:r>
            <w:proofErr w:type="spellEnd"/>
            <w:r w:rsidRPr="004F1EB6">
              <w:rPr>
                <w:lang w:val="fr-FR"/>
              </w:rPr>
              <w:t xml:space="preserve"> on OICA </w:t>
            </w:r>
            <w:proofErr w:type="spellStart"/>
            <w:r w:rsidRPr="004F1EB6">
              <w:rPr>
                <w:lang w:val="fr-FR"/>
              </w:rPr>
              <w:t>proposal</w:t>
            </w:r>
            <w:proofErr w:type="spellEnd"/>
            <w:r w:rsidRPr="004F1EB6">
              <w:rPr>
                <w:lang w:val="fr-FR"/>
              </w:rPr>
              <w:t xml:space="preserve"> (Japan)</w:t>
            </w:r>
          </w:p>
        </w:tc>
      </w:tr>
      <w:tr w:rsidR="00884D70" w:rsidRPr="00E70894" w14:paraId="26F11C56" w14:textId="77777777" w:rsidTr="001A6733">
        <w:tc>
          <w:tcPr>
            <w:tcW w:w="1843" w:type="dxa"/>
            <w:hideMark/>
          </w:tcPr>
          <w:p w14:paraId="4A6ED29F" w14:textId="77777777" w:rsidR="00884D70" w:rsidRPr="004F1EB6" w:rsidRDefault="00884D70" w:rsidP="001A6733">
            <w:pPr>
              <w:spacing w:before="40" w:after="120"/>
              <w:ind w:right="113"/>
              <w:rPr>
                <w:lang w:val="fr-FR"/>
              </w:rPr>
            </w:pPr>
            <w:r w:rsidRPr="004F1EB6">
              <w:rPr>
                <w:lang w:val="fr-FR"/>
              </w:rPr>
              <w:t>DPPS-2-06</w:t>
            </w:r>
          </w:p>
        </w:tc>
        <w:tc>
          <w:tcPr>
            <w:tcW w:w="425" w:type="dxa"/>
          </w:tcPr>
          <w:p w14:paraId="1892F26F" w14:textId="77777777" w:rsidR="00884D70" w:rsidRPr="004F1EB6" w:rsidRDefault="00884D70" w:rsidP="001A6733">
            <w:pPr>
              <w:spacing w:before="40" w:after="120"/>
              <w:ind w:right="113"/>
              <w:rPr>
                <w:lang w:val="fr-FR"/>
              </w:rPr>
            </w:pPr>
          </w:p>
        </w:tc>
        <w:tc>
          <w:tcPr>
            <w:tcW w:w="5102" w:type="dxa"/>
            <w:hideMark/>
          </w:tcPr>
          <w:p w14:paraId="586B498A" w14:textId="77777777" w:rsidR="00884D70" w:rsidRPr="004F1EB6" w:rsidRDefault="00884D70" w:rsidP="001A6733">
            <w:pPr>
              <w:spacing w:before="40" w:after="120"/>
              <w:ind w:right="113"/>
              <w:rPr>
                <w:lang w:val="fr-CH"/>
              </w:rPr>
            </w:pPr>
            <w:proofErr w:type="spellStart"/>
            <w:r w:rsidRPr="004F1EB6">
              <w:rPr>
                <w:lang w:val="fr-CH"/>
              </w:rPr>
              <w:t>Comments</w:t>
            </w:r>
            <w:proofErr w:type="spellEnd"/>
            <w:r w:rsidRPr="004F1EB6">
              <w:rPr>
                <w:lang w:val="fr-CH"/>
              </w:rPr>
              <w:t xml:space="preserve"> on document TF-DPPS/1/05 </w:t>
            </w:r>
            <w:proofErr w:type="spellStart"/>
            <w:r w:rsidRPr="004F1EB6">
              <w:rPr>
                <w:lang w:val="fr-CH"/>
              </w:rPr>
              <w:t>Rev</w:t>
            </w:r>
            <w:proofErr w:type="spellEnd"/>
            <w:r w:rsidRPr="004F1EB6">
              <w:rPr>
                <w:lang w:val="fr-CH"/>
              </w:rPr>
              <w:t>. 20170227 (Japan)</w:t>
            </w:r>
          </w:p>
        </w:tc>
      </w:tr>
      <w:tr w:rsidR="00884D70" w:rsidRPr="004F1EB6" w14:paraId="29C48BA1" w14:textId="77777777" w:rsidTr="001A6733">
        <w:tc>
          <w:tcPr>
            <w:tcW w:w="1843" w:type="dxa"/>
            <w:hideMark/>
          </w:tcPr>
          <w:p w14:paraId="0AD8C39F" w14:textId="77777777" w:rsidR="00884D70" w:rsidRPr="004F1EB6" w:rsidRDefault="00884D70" w:rsidP="001A6733">
            <w:pPr>
              <w:spacing w:before="40" w:after="120"/>
              <w:ind w:right="113"/>
              <w:rPr>
                <w:lang w:val="fr-FR"/>
              </w:rPr>
            </w:pPr>
            <w:r w:rsidRPr="004F1EB6">
              <w:rPr>
                <w:lang w:val="fr-FR"/>
              </w:rPr>
              <w:t>DPPS-2-07</w:t>
            </w:r>
          </w:p>
        </w:tc>
        <w:tc>
          <w:tcPr>
            <w:tcW w:w="425" w:type="dxa"/>
          </w:tcPr>
          <w:p w14:paraId="38D55CF7" w14:textId="77777777" w:rsidR="00884D70" w:rsidRPr="004F1EB6" w:rsidRDefault="00884D70" w:rsidP="001A6733">
            <w:pPr>
              <w:spacing w:before="40" w:after="120"/>
              <w:ind w:right="113"/>
              <w:rPr>
                <w:lang w:val="fr-FR"/>
              </w:rPr>
            </w:pPr>
          </w:p>
        </w:tc>
        <w:tc>
          <w:tcPr>
            <w:tcW w:w="5102" w:type="dxa"/>
            <w:hideMark/>
          </w:tcPr>
          <w:p w14:paraId="6C5C3E07" w14:textId="77777777" w:rsidR="00884D70" w:rsidRPr="00E70894" w:rsidRDefault="00884D70" w:rsidP="001A6733">
            <w:pPr>
              <w:spacing w:before="40" w:after="120"/>
              <w:ind w:right="113"/>
              <w:rPr>
                <w:lang w:val="en-US"/>
              </w:rPr>
            </w:pPr>
            <w:r w:rsidRPr="00E70894">
              <w:rPr>
                <w:lang w:val="en-US"/>
              </w:rPr>
              <w:t xml:space="preserve">Comments </w:t>
            </w:r>
            <w:proofErr w:type="spellStart"/>
            <w:r w:rsidRPr="00E70894">
              <w:rPr>
                <w:lang w:val="en-US"/>
              </w:rPr>
              <w:t>BASt</w:t>
            </w:r>
            <w:proofErr w:type="spellEnd"/>
            <w:r w:rsidRPr="00E70894">
              <w:rPr>
                <w:lang w:val="en-US"/>
              </w:rPr>
              <w:t xml:space="preserve"> on OICA Input Presentation (Germany)</w:t>
            </w:r>
          </w:p>
        </w:tc>
      </w:tr>
      <w:tr w:rsidR="00884D70" w:rsidRPr="004F1EB6" w14:paraId="7A90C951" w14:textId="77777777" w:rsidTr="001A6733">
        <w:tc>
          <w:tcPr>
            <w:tcW w:w="1843" w:type="dxa"/>
            <w:hideMark/>
          </w:tcPr>
          <w:p w14:paraId="742D6757" w14:textId="77777777" w:rsidR="00884D70" w:rsidRPr="004F1EB6" w:rsidRDefault="00884D70" w:rsidP="001A6733">
            <w:pPr>
              <w:spacing w:before="40" w:after="120"/>
              <w:ind w:right="113"/>
              <w:rPr>
                <w:lang w:val="fr-FR"/>
              </w:rPr>
            </w:pPr>
            <w:r w:rsidRPr="004F1EB6">
              <w:rPr>
                <w:lang w:val="fr-FR"/>
              </w:rPr>
              <w:t>DPPS-2-08</w:t>
            </w:r>
          </w:p>
        </w:tc>
        <w:tc>
          <w:tcPr>
            <w:tcW w:w="425" w:type="dxa"/>
          </w:tcPr>
          <w:p w14:paraId="0CE27C3B" w14:textId="77777777" w:rsidR="00884D70" w:rsidRPr="004F1EB6" w:rsidRDefault="00884D70" w:rsidP="001A6733">
            <w:pPr>
              <w:spacing w:before="40" w:after="120"/>
              <w:ind w:right="113"/>
              <w:rPr>
                <w:lang w:val="fr-FR"/>
              </w:rPr>
            </w:pPr>
          </w:p>
        </w:tc>
        <w:tc>
          <w:tcPr>
            <w:tcW w:w="5102" w:type="dxa"/>
            <w:hideMark/>
          </w:tcPr>
          <w:p w14:paraId="67C48E37" w14:textId="77777777" w:rsidR="00884D70" w:rsidRPr="00E70894" w:rsidRDefault="00884D70" w:rsidP="001A6733">
            <w:pPr>
              <w:spacing w:before="40" w:after="120"/>
              <w:ind w:right="113"/>
              <w:rPr>
                <w:lang w:val="en-US"/>
              </w:rPr>
            </w:pPr>
            <w:r w:rsidRPr="00E70894">
              <w:rPr>
                <w:lang w:val="en-US"/>
              </w:rPr>
              <w:t>OICA comment for static and dynamic test (OICA)</w:t>
            </w:r>
          </w:p>
        </w:tc>
      </w:tr>
      <w:tr w:rsidR="00884D70" w:rsidRPr="004F1EB6" w14:paraId="287CDF75" w14:textId="77777777" w:rsidTr="001A6733">
        <w:tc>
          <w:tcPr>
            <w:tcW w:w="1843" w:type="dxa"/>
            <w:hideMark/>
          </w:tcPr>
          <w:p w14:paraId="1F881380" w14:textId="77777777" w:rsidR="00884D70" w:rsidRPr="004F1EB6" w:rsidRDefault="00884D70" w:rsidP="001A6733">
            <w:pPr>
              <w:spacing w:before="40" w:after="120"/>
              <w:ind w:right="113"/>
              <w:rPr>
                <w:lang w:val="fr-FR"/>
              </w:rPr>
            </w:pPr>
            <w:r w:rsidRPr="004F1EB6">
              <w:rPr>
                <w:lang w:val="fr-FR"/>
              </w:rPr>
              <w:t>DPPS-2-09</w:t>
            </w:r>
          </w:p>
        </w:tc>
        <w:tc>
          <w:tcPr>
            <w:tcW w:w="425" w:type="dxa"/>
          </w:tcPr>
          <w:p w14:paraId="4260DEB5" w14:textId="77777777" w:rsidR="00884D70" w:rsidRPr="004F1EB6" w:rsidRDefault="00884D70" w:rsidP="001A6733">
            <w:pPr>
              <w:spacing w:before="40" w:after="120"/>
              <w:ind w:right="113"/>
              <w:rPr>
                <w:lang w:val="fr-FR"/>
              </w:rPr>
            </w:pPr>
          </w:p>
        </w:tc>
        <w:tc>
          <w:tcPr>
            <w:tcW w:w="5102" w:type="dxa"/>
            <w:hideMark/>
          </w:tcPr>
          <w:p w14:paraId="194C8AFE" w14:textId="77777777" w:rsidR="00884D70" w:rsidRPr="00C040B9" w:rsidRDefault="00884D70" w:rsidP="001A6733">
            <w:pPr>
              <w:spacing w:before="40" w:after="120"/>
              <w:ind w:right="113"/>
              <w:rPr>
                <w:lang w:val="en-US"/>
              </w:rPr>
            </w:pPr>
            <w:r w:rsidRPr="00C040B9">
              <w:rPr>
                <w:lang w:val="en-US"/>
              </w:rPr>
              <w:t>Marking of Deployable Bonnets: Differences of Bonnet Marking Positions and Challenges in Performance Assessment (OICA)</w:t>
            </w:r>
          </w:p>
        </w:tc>
      </w:tr>
      <w:tr w:rsidR="00884D70" w:rsidRPr="004F1EB6" w14:paraId="59F57573" w14:textId="77777777" w:rsidTr="001A6733">
        <w:tc>
          <w:tcPr>
            <w:tcW w:w="1843" w:type="dxa"/>
            <w:hideMark/>
          </w:tcPr>
          <w:p w14:paraId="59955349" w14:textId="77777777" w:rsidR="00884D70" w:rsidRPr="004F1EB6" w:rsidRDefault="00884D70" w:rsidP="001A6733">
            <w:pPr>
              <w:spacing w:before="40" w:after="120"/>
              <w:ind w:right="113"/>
              <w:rPr>
                <w:lang w:val="fr-FR"/>
              </w:rPr>
            </w:pPr>
            <w:r w:rsidRPr="004F1EB6">
              <w:rPr>
                <w:lang w:val="fr-FR"/>
              </w:rPr>
              <w:t>DPPS-2-10</w:t>
            </w:r>
          </w:p>
        </w:tc>
        <w:tc>
          <w:tcPr>
            <w:tcW w:w="425" w:type="dxa"/>
          </w:tcPr>
          <w:p w14:paraId="50A8F1CF" w14:textId="77777777" w:rsidR="00884D70" w:rsidRPr="004F1EB6" w:rsidRDefault="00884D70" w:rsidP="001A6733">
            <w:pPr>
              <w:spacing w:before="40" w:after="120"/>
              <w:ind w:right="113"/>
              <w:rPr>
                <w:lang w:val="fr-FR"/>
              </w:rPr>
            </w:pPr>
          </w:p>
        </w:tc>
        <w:tc>
          <w:tcPr>
            <w:tcW w:w="5102" w:type="dxa"/>
            <w:hideMark/>
          </w:tcPr>
          <w:p w14:paraId="7C516750" w14:textId="77777777" w:rsidR="00884D70" w:rsidRPr="00E70894" w:rsidRDefault="00884D70" w:rsidP="001A6733">
            <w:pPr>
              <w:spacing w:before="40" w:after="120"/>
              <w:ind w:right="113"/>
              <w:rPr>
                <w:lang w:val="en-US"/>
              </w:rPr>
            </w:pPr>
            <w:r w:rsidRPr="00E70894">
              <w:rPr>
                <w:lang w:val="en-US"/>
              </w:rPr>
              <w:t>Explanation JNCAP details for Items for DPPS Amendment (Japan)</w:t>
            </w:r>
          </w:p>
        </w:tc>
      </w:tr>
      <w:tr w:rsidR="00884D70" w:rsidRPr="004F1EB6" w14:paraId="6B022B5B" w14:textId="77777777" w:rsidTr="001A6733">
        <w:tc>
          <w:tcPr>
            <w:tcW w:w="1843" w:type="dxa"/>
            <w:hideMark/>
          </w:tcPr>
          <w:p w14:paraId="38A7B3B0" w14:textId="77777777" w:rsidR="00884D70" w:rsidRPr="004F1EB6" w:rsidRDefault="00884D70" w:rsidP="001A6733">
            <w:pPr>
              <w:spacing w:before="40" w:after="120"/>
              <w:ind w:right="113"/>
              <w:rPr>
                <w:lang w:val="fr-FR"/>
              </w:rPr>
            </w:pPr>
            <w:r w:rsidRPr="004F1EB6">
              <w:rPr>
                <w:lang w:val="fr-FR"/>
              </w:rPr>
              <w:t>DPPS-2-11</w:t>
            </w:r>
          </w:p>
        </w:tc>
        <w:tc>
          <w:tcPr>
            <w:tcW w:w="425" w:type="dxa"/>
          </w:tcPr>
          <w:p w14:paraId="14A54AE5" w14:textId="77777777" w:rsidR="00884D70" w:rsidRPr="004F1EB6" w:rsidRDefault="00884D70" w:rsidP="001A6733">
            <w:pPr>
              <w:spacing w:before="40" w:after="120"/>
              <w:ind w:right="113"/>
              <w:rPr>
                <w:lang w:val="fr-FR"/>
              </w:rPr>
            </w:pPr>
          </w:p>
        </w:tc>
        <w:tc>
          <w:tcPr>
            <w:tcW w:w="5102" w:type="dxa"/>
            <w:hideMark/>
          </w:tcPr>
          <w:p w14:paraId="2436F282" w14:textId="77777777" w:rsidR="00884D70" w:rsidRPr="00E70894" w:rsidRDefault="00884D70" w:rsidP="001A6733">
            <w:pPr>
              <w:spacing w:before="40" w:after="120"/>
              <w:ind w:right="113"/>
              <w:rPr>
                <w:lang w:val="en-US"/>
              </w:rPr>
            </w:pPr>
            <w:r w:rsidRPr="00E70894">
              <w:rPr>
                <w:lang w:val="en-US"/>
              </w:rPr>
              <w:t>Development Head Test Procedure (Germany)</w:t>
            </w:r>
          </w:p>
        </w:tc>
      </w:tr>
      <w:tr w:rsidR="00884D70" w:rsidRPr="004F1EB6" w14:paraId="0632CA6D" w14:textId="77777777" w:rsidTr="001A6733">
        <w:tc>
          <w:tcPr>
            <w:tcW w:w="1843" w:type="dxa"/>
            <w:hideMark/>
          </w:tcPr>
          <w:p w14:paraId="4D4642DC" w14:textId="77777777" w:rsidR="00884D70" w:rsidRPr="004F1EB6" w:rsidRDefault="00884D70" w:rsidP="001A6733">
            <w:pPr>
              <w:spacing w:before="40" w:after="120"/>
              <w:ind w:right="113"/>
              <w:rPr>
                <w:lang w:val="fr-FR"/>
              </w:rPr>
            </w:pPr>
            <w:r w:rsidRPr="004F1EB6">
              <w:rPr>
                <w:lang w:val="fr-FR"/>
              </w:rPr>
              <w:t>DPPS-2-12</w:t>
            </w:r>
          </w:p>
        </w:tc>
        <w:tc>
          <w:tcPr>
            <w:tcW w:w="425" w:type="dxa"/>
          </w:tcPr>
          <w:p w14:paraId="1B7FD50E" w14:textId="77777777" w:rsidR="00884D70" w:rsidRPr="004F1EB6" w:rsidRDefault="00884D70" w:rsidP="001A6733">
            <w:pPr>
              <w:spacing w:before="40" w:after="120"/>
              <w:ind w:right="113"/>
              <w:rPr>
                <w:lang w:val="fr-FR"/>
              </w:rPr>
            </w:pPr>
          </w:p>
        </w:tc>
        <w:tc>
          <w:tcPr>
            <w:tcW w:w="5102" w:type="dxa"/>
            <w:hideMark/>
          </w:tcPr>
          <w:p w14:paraId="121D397A" w14:textId="77777777" w:rsidR="00884D70" w:rsidRPr="00E70894" w:rsidRDefault="00884D70" w:rsidP="001A6733">
            <w:pPr>
              <w:spacing w:before="40" w:after="120"/>
              <w:ind w:right="113"/>
              <w:rPr>
                <w:lang w:val="en-US"/>
              </w:rPr>
            </w:pPr>
            <w:r w:rsidRPr="00E70894">
              <w:rPr>
                <w:lang w:val="en-US"/>
              </w:rPr>
              <w:t>Text for validation of simulation methods (OICA)</w:t>
            </w:r>
          </w:p>
        </w:tc>
      </w:tr>
      <w:tr w:rsidR="00884D70" w:rsidRPr="00E70894" w14:paraId="0F387172" w14:textId="77777777" w:rsidTr="001A6733">
        <w:tc>
          <w:tcPr>
            <w:tcW w:w="1843" w:type="dxa"/>
            <w:hideMark/>
          </w:tcPr>
          <w:p w14:paraId="658C678D" w14:textId="77777777" w:rsidR="00884D70" w:rsidRPr="004F1EB6" w:rsidRDefault="00884D70" w:rsidP="001A6733">
            <w:pPr>
              <w:spacing w:before="40" w:after="120"/>
              <w:ind w:right="113"/>
              <w:rPr>
                <w:lang w:val="fr-FR"/>
              </w:rPr>
            </w:pPr>
            <w:r w:rsidRPr="004F1EB6">
              <w:rPr>
                <w:lang w:val="fr-FR"/>
              </w:rPr>
              <w:t>DPPS-2-13</w:t>
            </w:r>
          </w:p>
        </w:tc>
        <w:tc>
          <w:tcPr>
            <w:tcW w:w="425" w:type="dxa"/>
          </w:tcPr>
          <w:p w14:paraId="566D6FA7" w14:textId="77777777" w:rsidR="00884D70" w:rsidRPr="004F1EB6" w:rsidRDefault="00884D70" w:rsidP="001A6733">
            <w:pPr>
              <w:spacing w:before="40" w:after="120"/>
              <w:ind w:right="113"/>
              <w:rPr>
                <w:lang w:val="fr-FR"/>
              </w:rPr>
            </w:pPr>
          </w:p>
        </w:tc>
        <w:tc>
          <w:tcPr>
            <w:tcW w:w="5102" w:type="dxa"/>
            <w:hideMark/>
          </w:tcPr>
          <w:p w14:paraId="3F6134EE" w14:textId="77777777" w:rsidR="00884D70" w:rsidRPr="004F1EB6" w:rsidRDefault="00884D70" w:rsidP="001A6733">
            <w:pPr>
              <w:spacing w:before="40" w:after="120"/>
              <w:ind w:right="113"/>
              <w:rPr>
                <w:lang w:val="fr-CH"/>
              </w:rPr>
            </w:pPr>
            <w:proofErr w:type="spellStart"/>
            <w:r w:rsidRPr="004F1EB6">
              <w:rPr>
                <w:lang w:val="fr-CH"/>
              </w:rPr>
              <w:t>Comments</w:t>
            </w:r>
            <w:proofErr w:type="spellEnd"/>
            <w:r w:rsidRPr="004F1EB6">
              <w:rPr>
                <w:lang w:val="fr-CH"/>
              </w:rPr>
              <w:t xml:space="preserve"> on document TF-DPPS/2/04 (OICA)</w:t>
            </w:r>
          </w:p>
        </w:tc>
      </w:tr>
      <w:tr w:rsidR="00884D70" w:rsidRPr="004F1EB6" w14:paraId="501F1394" w14:textId="77777777" w:rsidTr="001A6733">
        <w:tc>
          <w:tcPr>
            <w:tcW w:w="1843" w:type="dxa"/>
            <w:hideMark/>
          </w:tcPr>
          <w:p w14:paraId="0364D3DF" w14:textId="77777777" w:rsidR="00884D70" w:rsidRPr="004F1EB6" w:rsidRDefault="00884D70" w:rsidP="001A6733">
            <w:pPr>
              <w:spacing w:before="40" w:after="120"/>
              <w:ind w:right="113"/>
              <w:rPr>
                <w:lang w:val="fr-FR"/>
              </w:rPr>
            </w:pPr>
            <w:r w:rsidRPr="004F1EB6">
              <w:rPr>
                <w:lang w:val="fr-FR"/>
              </w:rPr>
              <w:t>DPPS-2-14</w:t>
            </w:r>
          </w:p>
        </w:tc>
        <w:tc>
          <w:tcPr>
            <w:tcW w:w="425" w:type="dxa"/>
          </w:tcPr>
          <w:p w14:paraId="4E20C0FE" w14:textId="77777777" w:rsidR="00884D70" w:rsidRPr="004F1EB6" w:rsidRDefault="00884D70" w:rsidP="001A6733">
            <w:pPr>
              <w:spacing w:before="40" w:after="120"/>
              <w:ind w:right="113"/>
              <w:rPr>
                <w:lang w:val="fr-FR"/>
              </w:rPr>
            </w:pPr>
          </w:p>
        </w:tc>
        <w:tc>
          <w:tcPr>
            <w:tcW w:w="5102" w:type="dxa"/>
            <w:hideMark/>
          </w:tcPr>
          <w:p w14:paraId="5998A5D7" w14:textId="77777777" w:rsidR="00884D70" w:rsidRPr="00E70894" w:rsidRDefault="00884D70" w:rsidP="001A6733">
            <w:pPr>
              <w:spacing w:before="40" w:after="120"/>
              <w:ind w:right="113"/>
              <w:rPr>
                <w:lang w:val="en-US"/>
              </w:rPr>
            </w:pPr>
            <w:r w:rsidRPr="00E70894">
              <w:rPr>
                <w:lang w:val="en-US"/>
              </w:rPr>
              <w:t>Development of a Head Impact Test Procedure for Pedestrian Protection (Germany)</w:t>
            </w:r>
          </w:p>
        </w:tc>
      </w:tr>
      <w:tr w:rsidR="00884D70" w:rsidRPr="004F1EB6" w14:paraId="4A8FD82F" w14:textId="77777777" w:rsidTr="001A6733">
        <w:tc>
          <w:tcPr>
            <w:tcW w:w="1843" w:type="dxa"/>
            <w:hideMark/>
          </w:tcPr>
          <w:p w14:paraId="533EF2E0" w14:textId="77777777" w:rsidR="00884D70" w:rsidRPr="004F1EB6" w:rsidRDefault="00884D70" w:rsidP="001A6733">
            <w:pPr>
              <w:spacing w:before="40" w:after="120"/>
              <w:ind w:right="113"/>
              <w:rPr>
                <w:lang w:val="fr-FR"/>
              </w:rPr>
            </w:pPr>
            <w:r w:rsidRPr="004F1EB6">
              <w:rPr>
                <w:lang w:val="fr-FR"/>
              </w:rPr>
              <w:t>DPPS-2-15</w:t>
            </w:r>
          </w:p>
        </w:tc>
        <w:tc>
          <w:tcPr>
            <w:tcW w:w="425" w:type="dxa"/>
          </w:tcPr>
          <w:p w14:paraId="30F85A9C" w14:textId="77777777" w:rsidR="00884D70" w:rsidRPr="004F1EB6" w:rsidRDefault="00884D70" w:rsidP="001A6733">
            <w:pPr>
              <w:spacing w:before="40" w:after="120"/>
              <w:ind w:right="113"/>
              <w:rPr>
                <w:lang w:val="fr-FR"/>
              </w:rPr>
            </w:pPr>
          </w:p>
        </w:tc>
        <w:tc>
          <w:tcPr>
            <w:tcW w:w="5102" w:type="dxa"/>
            <w:hideMark/>
          </w:tcPr>
          <w:p w14:paraId="42B8E757" w14:textId="77777777" w:rsidR="00884D70" w:rsidRPr="00E70894" w:rsidRDefault="00884D70" w:rsidP="001A6733">
            <w:pPr>
              <w:spacing w:before="40" w:after="120"/>
              <w:ind w:right="113"/>
              <w:rPr>
                <w:lang w:val="en-US"/>
              </w:rPr>
            </w:pPr>
            <w:r w:rsidRPr="00E70894">
              <w:rPr>
                <w:lang w:val="en-US"/>
              </w:rPr>
              <w:t xml:space="preserve">Validity of a </w:t>
            </w:r>
            <w:proofErr w:type="spellStart"/>
            <w:r w:rsidRPr="00E70894">
              <w:rPr>
                <w:lang w:val="en-US"/>
              </w:rPr>
              <w:t>Headform</w:t>
            </w:r>
            <w:proofErr w:type="spellEnd"/>
            <w:r w:rsidRPr="00E70894">
              <w:rPr>
                <w:lang w:val="en-US"/>
              </w:rPr>
              <w:t xml:space="preserve"> to be used for a Specific Impact Test Speed Condition (Japan)</w:t>
            </w:r>
          </w:p>
        </w:tc>
      </w:tr>
      <w:tr w:rsidR="00884D70" w:rsidRPr="00E70894" w14:paraId="70B915BC" w14:textId="77777777" w:rsidTr="001A6733">
        <w:tc>
          <w:tcPr>
            <w:tcW w:w="1843" w:type="dxa"/>
            <w:hideMark/>
          </w:tcPr>
          <w:p w14:paraId="0B656C47" w14:textId="77777777" w:rsidR="00884D70" w:rsidRPr="004F1EB6" w:rsidRDefault="00884D70" w:rsidP="001A6733">
            <w:pPr>
              <w:spacing w:before="40" w:after="120"/>
              <w:ind w:right="113"/>
              <w:rPr>
                <w:lang w:val="fr-FR"/>
              </w:rPr>
            </w:pPr>
            <w:r w:rsidRPr="004F1EB6">
              <w:rPr>
                <w:lang w:val="fr-FR"/>
              </w:rPr>
              <w:t>DPPS-2-16</w:t>
            </w:r>
          </w:p>
        </w:tc>
        <w:tc>
          <w:tcPr>
            <w:tcW w:w="425" w:type="dxa"/>
          </w:tcPr>
          <w:p w14:paraId="4CF7942B" w14:textId="77777777" w:rsidR="00884D70" w:rsidRPr="004F1EB6" w:rsidRDefault="00884D70" w:rsidP="001A6733">
            <w:pPr>
              <w:spacing w:before="40" w:after="120"/>
              <w:ind w:right="113"/>
              <w:rPr>
                <w:lang w:val="fr-FR"/>
              </w:rPr>
            </w:pPr>
          </w:p>
        </w:tc>
        <w:tc>
          <w:tcPr>
            <w:tcW w:w="5102" w:type="dxa"/>
            <w:hideMark/>
          </w:tcPr>
          <w:p w14:paraId="50FC0E30" w14:textId="77777777" w:rsidR="00884D70" w:rsidRPr="004F1EB6" w:rsidRDefault="00884D70" w:rsidP="001A6733">
            <w:pPr>
              <w:spacing w:before="40" w:after="120"/>
              <w:ind w:right="113"/>
              <w:rPr>
                <w:lang w:val="fr-CH"/>
              </w:rPr>
            </w:pPr>
            <w:proofErr w:type="spellStart"/>
            <w:r w:rsidRPr="004F1EB6">
              <w:rPr>
                <w:lang w:val="fr-CH"/>
              </w:rPr>
              <w:t>Comments</w:t>
            </w:r>
            <w:proofErr w:type="spellEnd"/>
            <w:r w:rsidRPr="004F1EB6">
              <w:rPr>
                <w:lang w:val="fr-CH"/>
              </w:rPr>
              <w:t xml:space="preserve"> on document TF-DPPS/2/13 (Germany)</w:t>
            </w:r>
          </w:p>
        </w:tc>
      </w:tr>
      <w:tr w:rsidR="00884D70" w:rsidRPr="004F1EB6" w14:paraId="1B7A7BD7" w14:textId="77777777" w:rsidTr="001A6733">
        <w:tc>
          <w:tcPr>
            <w:tcW w:w="1843" w:type="dxa"/>
            <w:hideMark/>
          </w:tcPr>
          <w:p w14:paraId="0783C662" w14:textId="77777777" w:rsidR="00884D70" w:rsidRPr="004F1EB6" w:rsidRDefault="00884D70" w:rsidP="001A6733">
            <w:pPr>
              <w:spacing w:before="40" w:after="120"/>
              <w:ind w:right="113"/>
              <w:rPr>
                <w:lang w:val="fr-FR"/>
              </w:rPr>
            </w:pPr>
            <w:r w:rsidRPr="004F1EB6">
              <w:rPr>
                <w:lang w:val="fr-FR"/>
              </w:rPr>
              <w:t>DPPS-3-01</w:t>
            </w:r>
          </w:p>
        </w:tc>
        <w:tc>
          <w:tcPr>
            <w:tcW w:w="425" w:type="dxa"/>
            <w:hideMark/>
          </w:tcPr>
          <w:p w14:paraId="655E6575" w14:textId="77777777" w:rsidR="00884D70" w:rsidRPr="004F1EB6" w:rsidRDefault="00884D70" w:rsidP="001A6733">
            <w:pPr>
              <w:spacing w:before="40" w:after="120"/>
              <w:ind w:right="113"/>
              <w:rPr>
                <w:lang w:val="fr-FR"/>
              </w:rPr>
            </w:pPr>
            <w:r w:rsidRPr="004F1EB6">
              <w:rPr>
                <w:lang w:val="fr-FR"/>
              </w:rPr>
              <w:t>Corr 1</w:t>
            </w:r>
          </w:p>
        </w:tc>
        <w:tc>
          <w:tcPr>
            <w:tcW w:w="5102" w:type="dxa"/>
            <w:hideMark/>
          </w:tcPr>
          <w:p w14:paraId="71671AC2" w14:textId="77777777" w:rsidR="00884D70" w:rsidRPr="004F1EB6" w:rsidRDefault="00884D70" w:rsidP="001A6733">
            <w:pPr>
              <w:spacing w:before="40" w:after="120"/>
              <w:ind w:right="113"/>
              <w:rPr>
                <w:lang w:val="fr-FR"/>
              </w:rPr>
            </w:pPr>
            <w:r w:rsidRPr="004F1EB6">
              <w:rPr>
                <w:lang w:val="fr-FR"/>
              </w:rPr>
              <w:t>3rd meeting agenda</w:t>
            </w:r>
          </w:p>
        </w:tc>
      </w:tr>
      <w:tr w:rsidR="00884D70" w:rsidRPr="004F1EB6" w14:paraId="0CA5AD7E" w14:textId="77777777" w:rsidTr="001A6733">
        <w:tc>
          <w:tcPr>
            <w:tcW w:w="1843" w:type="dxa"/>
            <w:hideMark/>
          </w:tcPr>
          <w:p w14:paraId="44EDA838" w14:textId="77777777" w:rsidR="00884D70" w:rsidRPr="004F1EB6" w:rsidRDefault="00884D70" w:rsidP="001A6733">
            <w:pPr>
              <w:spacing w:before="40" w:after="120"/>
              <w:ind w:right="113"/>
              <w:rPr>
                <w:lang w:val="fr-FR"/>
              </w:rPr>
            </w:pPr>
            <w:r w:rsidRPr="004F1EB6">
              <w:rPr>
                <w:lang w:val="fr-FR"/>
              </w:rPr>
              <w:t>DPPS-3-02</w:t>
            </w:r>
          </w:p>
        </w:tc>
        <w:tc>
          <w:tcPr>
            <w:tcW w:w="425" w:type="dxa"/>
            <w:hideMark/>
          </w:tcPr>
          <w:p w14:paraId="6C5B4043" w14:textId="77777777" w:rsidR="00884D70" w:rsidRPr="004F1EB6" w:rsidRDefault="00884D70" w:rsidP="001A6733">
            <w:pPr>
              <w:spacing w:before="40" w:after="120"/>
              <w:ind w:right="113"/>
              <w:rPr>
                <w:lang w:val="fr-FR"/>
              </w:rPr>
            </w:pPr>
            <w:r w:rsidRPr="004F1EB6">
              <w:rPr>
                <w:lang w:val="fr-FR"/>
              </w:rPr>
              <w:t>Corr 1</w:t>
            </w:r>
          </w:p>
        </w:tc>
        <w:tc>
          <w:tcPr>
            <w:tcW w:w="5102" w:type="dxa"/>
            <w:hideMark/>
          </w:tcPr>
          <w:p w14:paraId="03BD34F8" w14:textId="77777777" w:rsidR="00884D70" w:rsidRPr="00C040B9" w:rsidRDefault="00884D70" w:rsidP="001A6733">
            <w:pPr>
              <w:spacing w:before="40" w:after="120"/>
              <w:ind w:right="113"/>
              <w:rPr>
                <w:lang w:val="en-US"/>
              </w:rPr>
            </w:pPr>
            <w:r w:rsidRPr="00C040B9">
              <w:rPr>
                <w:lang w:val="en-US"/>
              </w:rPr>
              <w:t>Minutes of the 3rd meeting</w:t>
            </w:r>
          </w:p>
        </w:tc>
      </w:tr>
      <w:tr w:rsidR="00884D70" w:rsidRPr="004F1EB6" w14:paraId="5F679E00" w14:textId="77777777" w:rsidTr="001A6733">
        <w:tc>
          <w:tcPr>
            <w:tcW w:w="1843" w:type="dxa"/>
            <w:hideMark/>
          </w:tcPr>
          <w:p w14:paraId="4AFD725F" w14:textId="77777777" w:rsidR="00884D70" w:rsidRPr="004F1EB6" w:rsidRDefault="00884D70" w:rsidP="001A6733">
            <w:pPr>
              <w:spacing w:before="40" w:after="120"/>
              <w:ind w:right="113"/>
              <w:rPr>
                <w:lang w:val="fr-FR"/>
              </w:rPr>
            </w:pPr>
            <w:r w:rsidRPr="004F1EB6">
              <w:rPr>
                <w:lang w:val="fr-FR"/>
              </w:rPr>
              <w:lastRenderedPageBreak/>
              <w:t>DPPS-3-03</w:t>
            </w:r>
          </w:p>
        </w:tc>
        <w:tc>
          <w:tcPr>
            <w:tcW w:w="425" w:type="dxa"/>
          </w:tcPr>
          <w:p w14:paraId="781977CE" w14:textId="77777777" w:rsidR="00884D70" w:rsidRPr="004F1EB6" w:rsidRDefault="00884D70" w:rsidP="001A6733">
            <w:pPr>
              <w:spacing w:before="40" w:after="120"/>
              <w:ind w:right="113"/>
              <w:rPr>
                <w:lang w:val="fr-FR"/>
              </w:rPr>
            </w:pPr>
          </w:p>
        </w:tc>
        <w:tc>
          <w:tcPr>
            <w:tcW w:w="5102" w:type="dxa"/>
            <w:hideMark/>
          </w:tcPr>
          <w:p w14:paraId="04161D1D" w14:textId="77777777" w:rsidR="00884D70" w:rsidRPr="00E70894" w:rsidRDefault="00884D70" w:rsidP="001A6733">
            <w:pPr>
              <w:spacing w:before="40" w:after="120"/>
              <w:ind w:right="113"/>
              <w:rPr>
                <w:lang w:val="en-US"/>
              </w:rPr>
            </w:pPr>
            <w:r w:rsidRPr="00E70894">
              <w:rPr>
                <w:lang w:val="en-US"/>
              </w:rPr>
              <w:t>Definition of sensing area (Japan)</w:t>
            </w:r>
          </w:p>
        </w:tc>
      </w:tr>
      <w:tr w:rsidR="00884D70" w:rsidRPr="004F1EB6" w14:paraId="361E1F6D" w14:textId="77777777" w:rsidTr="001A6733">
        <w:tc>
          <w:tcPr>
            <w:tcW w:w="1843" w:type="dxa"/>
            <w:hideMark/>
          </w:tcPr>
          <w:p w14:paraId="2525563F" w14:textId="77777777" w:rsidR="00884D70" w:rsidRPr="004F1EB6" w:rsidRDefault="00884D70" w:rsidP="001A6733">
            <w:pPr>
              <w:spacing w:before="40" w:after="120"/>
              <w:ind w:right="113"/>
              <w:rPr>
                <w:lang w:val="fr-FR"/>
              </w:rPr>
            </w:pPr>
            <w:r w:rsidRPr="004F1EB6">
              <w:rPr>
                <w:lang w:val="fr-FR"/>
              </w:rPr>
              <w:t>DPPS-3-04</w:t>
            </w:r>
          </w:p>
        </w:tc>
        <w:tc>
          <w:tcPr>
            <w:tcW w:w="425" w:type="dxa"/>
          </w:tcPr>
          <w:p w14:paraId="246A661C" w14:textId="77777777" w:rsidR="00884D70" w:rsidRPr="004F1EB6" w:rsidRDefault="00884D70" w:rsidP="001A6733">
            <w:pPr>
              <w:spacing w:before="40" w:after="120"/>
              <w:ind w:right="113"/>
              <w:rPr>
                <w:lang w:val="fr-FR"/>
              </w:rPr>
            </w:pPr>
          </w:p>
        </w:tc>
        <w:tc>
          <w:tcPr>
            <w:tcW w:w="5102" w:type="dxa"/>
            <w:hideMark/>
          </w:tcPr>
          <w:p w14:paraId="20DC14FE" w14:textId="77777777" w:rsidR="00884D70" w:rsidRPr="00E70894" w:rsidRDefault="00884D70" w:rsidP="001A6733">
            <w:pPr>
              <w:spacing w:before="40" w:after="120"/>
              <w:ind w:right="113"/>
              <w:rPr>
                <w:lang w:val="en-US"/>
              </w:rPr>
            </w:pPr>
            <w:r w:rsidRPr="00E70894">
              <w:rPr>
                <w:lang w:val="en-US"/>
              </w:rPr>
              <w:t>Proposal for Definition of Head Impact Test Area (Japan0</w:t>
            </w:r>
          </w:p>
        </w:tc>
      </w:tr>
      <w:tr w:rsidR="00884D70" w:rsidRPr="004F1EB6" w14:paraId="6A80BB0C" w14:textId="77777777" w:rsidTr="001A6733">
        <w:tc>
          <w:tcPr>
            <w:tcW w:w="1843" w:type="dxa"/>
            <w:hideMark/>
          </w:tcPr>
          <w:p w14:paraId="3CA8798E" w14:textId="77777777" w:rsidR="00884D70" w:rsidRPr="004F1EB6" w:rsidRDefault="00884D70" w:rsidP="001A6733">
            <w:pPr>
              <w:spacing w:before="40" w:after="120"/>
              <w:ind w:right="113"/>
              <w:rPr>
                <w:lang w:val="fr-FR"/>
              </w:rPr>
            </w:pPr>
            <w:r w:rsidRPr="004F1EB6">
              <w:rPr>
                <w:lang w:val="fr-FR"/>
              </w:rPr>
              <w:t>DPPS-4-01</w:t>
            </w:r>
          </w:p>
        </w:tc>
        <w:tc>
          <w:tcPr>
            <w:tcW w:w="425" w:type="dxa"/>
            <w:hideMark/>
          </w:tcPr>
          <w:p w14:paraId="264C1813"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5044626C" w14:textId="77777777" w:rsidR="00884D70" w:rsidRPr="004F1EB6" w:rsidRDefault="00884D70" w:rsidP="001A6733">
            <w:pPr>
              <w:spacing w:before="40" w:after="120"/>
              <w:ind w:right="113"/>
              <w:rPr>
                <w:lang w:val="fr-FR"/>
              </w:rPr>
            </w:pPr>
            <w:r w:rsidRPr="004F1EB6">
              <w:rPr>
                <w:lang w:val="fr-FR"/>
              </w:rPr>
              <w:t>4th meeting agenda</w:t>
            </w:r>
          </w:p>
        </w:tc>
      </w:tr>
      <w:tr w:rsidR="00884D70" w:rsidRPr="004F1EB6" w14:paraId="51E34C4A" w14:textId="77777777" w:rsidTr="001A6733">
        <w:tc>
          <w:tcPr>
            <w:tcW w:w="1843" w:type="dxa"/>
            <w:hideMark/>
          </w:tcPr>
          <w:p w14:paraId="6794B830" w14:textId="77777777" w:rsidR="00884D70" w:rsidRPr="004F1EB6" w:rsidRDefault="00884D70" w:rsidP="001A6733">
            <w:pPr>
              <w:spacing w:before="40" w:after="120"/>
              <w:ind w:right="113"/>
              <w:rPr>
                <w:lang w:val="fr-FR"/>
              </w:rPr>
            </w:pPr>
            <w:r w:rsidRPr="004F1EB6">
              <w:rPr>
                <w:lang w:val="fr-FR"/>
              </w:rPr>
              <w:t>DPPS-4-02</w:t>
            </w:r>
          </w:p>
        </w:tc>
        <w:tc>
          <w:tcPr>
            <w:tcW w:w="425" w:type="dxa"/>
          </w:tcPr>
          <w:p w14:paraId="4F6AFACE" w14:textId="77777777" w:rsidR="00884D70" w:rsidRPr="004F1EB6" w:rsidRDefault="00884D70" w:rsidP="001A6733">
            <w:pPr>
              <w:spacing w:before="40" w:after="120"/>
              <w:ind w:right="113"/>
              <w:rPr>
                <w:lang w:val="fr-FR"/>
              </w:rPr>
            </w:pPr>
          </w:p>
        </w:tc>
        <w:tc>
          <w:tcPr>
            <w:tcW w:w="5102" w:type="dxa"/>
            <w:hideMark/>
          </w:tcPr>
          <w:p w14:paraId="562483DB" w14:textId="77777777" w:rsidR="00884D70" w:rsidRPr="00C040B9" w:rsidRDefault="00884D70" w:rsidP="001A6733">
            <w:pPr>
              <w:spacing w:before="40" w:after="120"/>
              <w:ind w:right="113"/>
              <w:rPr>
                <w:lang w:val="en-US"/>
              </w:rPr>
            </w:pPr>
            <w:r w:rsidRPr="00C040B9">
              <w:rPr>
                <w:lang w:val="en-US"/>
              </w:rPr>
              <w:t>Minutes of the 4</w:t>
            </w:r>
            <w:r w:rsidRPr="00C040B9">
              <w:rPr>
                <w:vertAlign w:val="superscript"/>
                <w:lang w:val="en-US"/>
              </w:rPr>
              <w:t>th</w:t>
            </w:r>
            <w:r w:rsidRPr="00C040B9">
              <w:rPr>
                <w:lang w:val="en-US"/>
              </w:rPr>
              <w:t xml:space="preserve">  meeting</w:t>
            </w:r>
          </w:p>
        </w:tc>
      </w:tr>
      <w:tr w:rsidR="00884D70" w:rsidRPr="004F1EB6" w14:paraId="65439AAD" w14:textId="77777777" w:rsidTr="001A6733">
        <w:tc>
          <w:tcPr>
            <w:tcW w:w="1843" w:type="dxa"/>
            <w:hideMark/>
          </w:tcPr>
          <w:p w14:paraId="17F283A9" w14:textId="77777777" w:rsidR="00884D70" w:rsidRPr="004F1EB6" w:rsidRDefault="00884D70" w:rsidP="001A6733">
            <w:pPr>
              <w:spacing w:before="40" w:after="120"/>
              <w:ind w:right="113"/>
              <w:rPr>
                <w:lang w:val="fr-FR"/>
              </w:rPr>
            </w:pPr>
            <w:r w:rsidRPr="004F1EB6">
              <w:rPr>
                <w:lang w:val="fr-FR"/>
              </w:rPr>
              <w:t>DPPS-4-03</w:t>
            </w:r>
          </w:p>
        </w:tc>
        <w:tc>
          <w:tcPr>
            <w:tcW w:w="425" w:type="dxa"/>
          </w:tcPr>
          <w:p w14:paraId="4DB19687" w14:textId="77777777" w:rsidR="00884D70" w:rsidRPr="004F1EB6" w:rsidRDefault="00884D70" w:rsidP="001A6733">
            <w:pPr>
              <w:spacing w:before="40" w:after="120"/>
              <w:ind w:right="113"/>
              <w:rPr>
                <w:lang w:val="fr-FR"/>
              </w:rPr>
            </w:pPr>
          </w:p>
        </w:tc>
        <w:tc>
          <w:tcPr>
            <w:tcW w:w="5102" w:type="dxa"/>
            <w:hideMark/>
          </w:tcPr>
          <w:p w14:paraId="30E8925C" w14:textId="77777777" w:rsidR="00884D70" w:rsidRPr="00E70894" w:rsidRDefault="00884D70" w:rsidP="001A6733">
            <w:pPr>
              <w:spacing w:before="40" w:after="120"/>
              <w:ind w:right="113"/>
              <w:rPr>
                <w:lang w:val="en-US"/>
              </w:rPr>
            </w:pPr>
            <w:r w:rsidRPr="00E70894">
              <w:rPr>
                <w:lang w:val="en-US"/>
              </w:rPr>
              <w:t>Scope and Limitations of the PDI-2 (OICA)</w:t>
            </w:r>
          </w:p>
        </w:tc>
      </w:tr>
      <w:tr w:rsidR="00884D70" w:rsidRPr="004F1EB6" w14:paraId="2D5CF3C2" w14:textId="77777777" w:rsidTr="001A6733">
        <w:tc>
          <w:tcPr>
            <w:tcW w:w="1843" w:type="dxa"/>
            <w:hideMark/>
          </w:tcPr>
          <w:p w14:paraId="6D91D515" w14:textId="77777777" w:rsidR="00884D70" w:rsidRPr="004F1EB6" w:rsidRDefault="00884D70" w:rsidP="001A6733">
            <w:pPr>
              <w:spacing w:before="40" w:after="120"/>
              <w:ind w:right="113"/>
              <w:rPr>
                <w:lang w:val="fr-FR"/>
              </w:rPr>
            </w:pPr>
            <w:r w:rsidRPr="004F1EB6">
              <w:rPr>
                <w:lang w:val="fr-FR"/>
              </w:rPr>
              <w:t>DPPS-4-04</w:t>
            </w:r>
          </w:p>
        </w:tc>
        <w:tc>
          <w:tcPr>
            <w:tcW w:w="425" w:type="dxa"/>
          </w:tcPr>
          <w:p w14:paraId="0EA87899" w14:textId="77777777" w:rsidR="00884D70" w:rsidRPr="004F1EB6" w:rsidRDefault="00884D70" w:rsidP="001A6733">
            <w:pPr>
              <w:spacing w:before="40" w:after="120"/>
              <w:ind w:right="113"/>
              <w:rPr>
                <w:lang w:val="fr-FR"/>
              </w:rPr>
            </w:pPr>
          </w:p>
        </w:tc>
        <w:tc>
          <w:tcPr>
            <w:tcW w:w="5102" w:type="dxa"/>
            <w:hideMark/>
          </w:tcPr>
          <w:p w14:paraId="702743B2" w14:textId="77777777" w:rsidR="00884D70" w:rsidRPr="00E70894" w:rsidRDefault="00884D70" w:rsidP="001A6733">
            <w:pPr>
              <w:spacing w:before="40" w:after="120"/>
              <w:ind w:right="113"/>
              <w:rPr>
                <w:lang w:val="en-US"/>
              </w:rPr>
            </w:pPr>
            <w:r w:rsidRPr="00E70894">
              <w:rPr>
                <w:lang w:val="en-US"/>
              </w:rPr>
              <w:t>Static and Dynamic Testing of Deployable Systems (OICA)</w:t>
            </w:r>
          </w:p>
        </w:tc>
      </w:tr>
      <w:tr w:rsidR="00884D70" w:rsidRPr="004F1EB6" w14:paraId="3F7DE89B" w14:textId="77777777" w:rsidTr="001A6733">
        <w:tc>
          <w:tcPr>
            <w:tcW w:w="1843" w:type="dxa"/>
            <w:hideMark/>
          </w:tcPr>
          <w:p w14:paraId="62002920" w14:textId="77777777" w:rsidR="00884D70" w:rsidRPr="004F1EB6" w:rsidRDefault="00884D70" w:rsidP="001A6733">
            <w:pPr>
              <w:spacing w:before="40" w:after="120"/>
              <w:ind w:right="113"/>
              <w:rPr>
                <w:lang w:val="fr-FR"/>
              </w:rPr>
            </w:pPr>
            <w:r w:rsidRPr="004F1EB6">
              <w:rPr>
                <w:lang w:val="fr-FR"/>
              </w:rPr>
              <w:t>DPPS-4-05</w:t>
            </w:r>
          </w:p>
        </w:tc>
        <w:tc>
          <w:tcPr>
            <w:tcW w:w="425" w:type="dxa"/>
          </w:tcPr>
          <w:p w14:paraId="3B368DB0" w14:textId="77777777" w:rsidR="00884D70" w:rsidRPr="004F1EB6" w:rsidRDefault="00884D70" w:rsidP="001A6733">
            <w:pPr>
              <w:spacing w:before="40" w:after="120"/>
              <w:ind w:right="113"/>
              <w:rPr>
                <w:lang w:val="fr-FR"/>
              </w:rPr>
            </w:pPr>
          </w:p>
        </w:tc>
        <w:tc>
          <w:tcPr>
            <w:tcW w:w="5102" w:type="dxa"/>
            <w:hideMark/>
          </w:tcPr>
          <w:p w14:paraId="36E66358" w14:textId="77777777" w:rsidR="00884D70" w:rsidRPr="004F1EB6" w:rsidRDefault="00884D70" w:rsidP="001A6733">
            <w:pPr>
              <w:spacing w:before="40" w:after="120"/>
              <w:ind w:right="113"/>
              <w:rPr>
                <w:lang w:val="fr-FR"/>
              </w:rPr>
            </w:pPr>
            <w:proofErr w:type="spellStart"/>
            <w:r w:rsidRPr="004F1EB6">
              <w:rPr>
                <w:lang w:val="fr-FR"/>
              </w:rPr>
              <w:t>Marking</w:t>
            </w:r>
            <w:proofErr w:type="spellEnd"/>
            <w:r w:rsidRPr="004F1EB6">
              <w:rPr>
                <w:lang w:val="fr-FR"/>
              </w:rPr>
              <w:t xml:space="preserve"> + </w:t>
            </w:r>
            <w:proofErr w:type="spellStart"/>
            <w:r w:rsidRPr="004F1EB6">
              <w:rPr>
                <w:lang w:val="fr-FR"/>
              </w:rPr>
              <w:t>Deployed</w:t>
            </w:r>
            <w:proofErr w:type="spellEnd"/>
            <w:r w:rsidRPr="004F1EB6">
              <w:rPr>
                <w:lang w:val="fr-FR"/>
              </w:rPr>
              <w:t xml:space="preserve"> Position (OICA)</w:t>
            </w:r>
          </w:p>
        </w:tc>
      </w:tr>
      <w:tr w:rsidR="00884D70" w:rsidRPr="004F1EB6" w14:paraId="34F68482" w14:textId="77777777" w:rsidTr="001A6733">
        <w:tc>
          <w:tcPr>
            <w:tcW w:w="1843" w:type="dxa"/>
            <w:hideMark/>
          </w:tcPr>
          <w:p w14:paraId="5C5160A4" w14:textId="77777777" w:rsidR="00884D70" w:rsidRPr="004F1EB6" w:rsidRDefault="00884D70" w:rsidP="001A6733">
            <w:pPr>
              <w:spacing w:before="40" w:after="120"/>
              <w:ind w:right="113"/>
              <w:rPr>
                <w:lang w:val="fr-FR"/>
              </w:rPr>
            </w:pPr>
            <w:r w:rsidRPr="004F1EB6">
              <w:rPr>
                <w:lang w:val="fr-FR"/>
              </w:rPr>
              <w:t>DPPS-4-06</w:t>
            </w:r>
          </w:p>
        </w:tc>
        <w:tc>
          <w:tcPr>
            <w:tcW w:w="425" w:type="dxa"/>
          </w:tcPr>
          <w:p w14:paraId="38F567B8" w14:textId="77777777" w:rsidR="00884D70" w:rsidRPr="004F1EB6" w:rsidRDefault="00884D70" w:rsidP="001A6733">
            <w:pPr>
              <w:spacing w:before="40" w:after="120"/>
              <w:ind w:right="113"/>
              <w:rPr>
                <w:lang w:val="fr-FR"/>
              </w:rPr>
            </w:pPr>
          </w:p>
        </w:tc>
        <w:tc>
          <w:tcPr>
            <w:tcW w:w="5102" w:type="dxa"/>
            <w:hideMark/>
          </w:tcPr>
          <w:p w14:paraId="3998C626" w14:textId="77777777" w:rsidR="00884D70" w:rsidRPr="00E70894" w:rsidRDefault="00884D70" w:rsidP="001A6733">
            <w:pPr>
              <w:spacing w:before="40" w:after="120"/>
              <w:ind w:right="113"/>
              <w:rPr>
                <w:lang w:val="en-US"/>
              </w:rPr>
            </w:pPr>
            <w:r w:rsidRPr="00E70894">
              <w:rPr>
                <w:lang w:val="en-US"/>
              </w:rPr>
              <w:t>JASIC proposals for document TF-DPPS/1/05-Rev.1 (Japan)</w:t>
            </w:r>
          </w:p>
        </w:tc>
      </w:tr>
      <w:tr w:rsidR="00884D70" w:rsidRPr="004F1EB6" w14:paraId="48BEBDA6" w14:textId="77777777" w:rsidTr="001A6733">
        <w:tc>
          <w:tcPr>
            <w:tcW w:w="1843" w:type="dxa"/>
            <w:hideMark/>
          </w:tcPr>
          <w:p w14:paraId="70464DDC" w14:textId="77777777" w:rsidR="00884D70" w:rsidRPr="004F1EB6" w:rsidRDefault="00884D70" w:rsidP="001A6733">
            <w:pPr>
              <w:spacing w:before="40" w:after="120"/>
              <w:ind w:right="113"/>
              <w:rPr>
                <w:lang w:val="fr-FR"/>
              </w:rPr>
            </w:pPr>
            <w:r w:rsidRPr="004F1EB6">
              <w:rPr>
                <w:lang w:val="fr-FR"/>
              </w:rPr>
              <w:t>DPPS-4-07</w:t>
            </w:r>
          </w:p>
        </w:tc>
        <w:tc>
          <w:tcPr>
            <w:tcW w:w="425" w:type="dxa"/>
          </w:tcPr>
          <w:p w14:paraId="5425DA92" w14:textId="77777777" w:rsidR="00884D70" w:rsidRPr="004F1EB6" w:rsidRDefault="00884D70" w:rsidP="001A6733">
            <w:pPr>
              <w:spacing w:before="40" w:after="120"/>
              <w:ind w:right="113"/>
              <w:rPr>
                <w:lang w:val="fr-FR"/>
              </w:rPr>
            </w:pPr>
          </w:p>
        </w:tc>
        <w:tc>
          <w:tcPr>
            <w:tcW w:w="5102" w:type="dxa"/>
            <w:hideMark/>
          </w:tcPr>
          <w:p w14:paraId="4B3EF160" w14:textId="77777777" w:rsidR="00884D70" w:rsidRPr="00E70894" w:rsidRDefault="00884D70" w:rsidP="001A6733">
            <w:pPr>
              <w:spacing w:before="40" w:after="120"/>
              <w:ind w:right="113"/>
              <w:rPr>
                <w:lang w:val="en-US"/>
              </w:rPr>
            </w:pPr>
            <w:r w:rsidRPr="00E70894">
              <w:rPr>
                <w:lang w:val="en-US"/>
              </w:rPr>
              <w:t xml:space="preserve">Validity of Applying the Current </w:t>
            </w:r>
            <w:proofErr w:type="spellStart"/>
            <w:r w:rsidRPr="00E70894">
              <w:rPr>
                <w:lang w:val="en-US"/>
              </w:rPr>
              <w:t>Headform</w:t>
            </w:r>
            <w:proofErr w:type="spellEnd"/>
            <w:r w:rsidRPr="00E70894">
              <w:rPr>
                <w:lang w:val="en-US"/>
              </w:rPr>
              <w:t xml:space="preserve"> at Low Impact Speed (Japan)</w:t>
            </w:r>
          </w:p>
        </w:tc>
      </w:tr>
      <w:tr w:rsidR="00884D70" w:rsidRPr="004F1EB6" w14:paraId="56782BB1" w14:textId="77777777" w:rsidTr="001A6733">
        <w:tc>
          <w:tcPr>
            <w:tcW w:w="1843" w:type="dxa"/>
            <w:hideMark/>
          </w:tcPr>
          <w:p w14:paraId="587E77F9" w14:textId="77777777" w:rsidR="00884D70" w:rsidRPr="004F1EB6" w:rsidRDefault="00884D70" w:rsidP="001A6733">
            <w:pPr>
              <w:spacing w:before="40" w:after="120"/>
              <w:ind w:right="113"/>
              <w:rPr>
                <w:lang w:val="fr-FR"/>
              </w:rPr>
            </w:pPr>
            <w:r w:rsidRPr="004F1EB6">
              <w:rPr>
                <w:lang w:val="fr-FR"/>
              </w:rPr>
              <w:t>DPPS-4-08</w:t>
            </w:r>
          </w:p>
        </w:tc>
        <w:tc>
          <w:tcPr>
            <w:tcW w:w="425" w:type="dxa"/>
          </w:tcPr>
          <w:p w14:paraId="06CD702A" w14:textId="77777777" w:rsidR="00884D70" w:rsidRPr="004F1EB6" w:rsidRDefault="00884D70" w:rsidP="001A6733">
            <w:pPr>
              <w:spacing w:before="40" w:after="120"/>
              <w:ind w:right="113"/>
              <w:rPr>
                <w:lang w:val="fr-FR"/>
              </w:rPr>
            </w:pPr>
          </w:p>
        </w:tc>
        <w:tc>
          <w:tcPr>
            <w:tcW w:w="5102" w:type="dxa"/>
            <w:hideMark/>
          </w:tcPr>
          <w:p w14:paraId="1254B388" w14:textId="77777777" w:rsidR="00884D70" w:rsidRPr="00E70894" w:rsidRDefault="00884D70" w:rsidP="001A6733">
            <w:pPr>
              <w:spacing w:before="40" w:after="120"/>
              <w:ind w:right="113"/>
              <w:rPr>
                <w:lang w:val="en-US"/>
              </w:rPr>
            </w:pPr>
            <w:r w:rsidRPr="00E70894">
              <w:rPr>
                <w:lang w:val="en-US"/>
              </w:rPr>
              <w:t xml:space="preserve">Dynamic </w:t>
            </w:r>
            <w:proofErr w:type="spellStart"/>
            <w:r w:rsidRPr="00E70894">
              <w:rPr>
                <w:lang w:val="en-US"/>
              </w:rPr>
              <w:t>Headform</w:t>
            </w:r>
            <w:proofErr w:type="spellEnd"/>
            <w:r w:rsidRPr="00E70894">
              <w:rPr>
                <w:lang w:val="en-US"/>
              </w:rPr>
              <w:t xml:space="preserve"> Test (Synchronization) (Korea)</w:t>
            </w:r>
          </w:p>
        </w:tc>
      </w:tr>
      <w:tr w:rsidR="00884D70" w:rsidRPr="004F1EB6" w14:paraId="1F6C8312" w14:textId="77777777" w:rsidTr="001A6733">
        <w:tc>
          <w:tcPr>
            <w:tcW w:w="1843" w:type="dxa"/>
            <w:hideMark/>
          </w:tcPr>
          <w:p w14:paraId="5B31037C" w14:textId="77777777" w:rsidR="00884D70" w:rsidRPr="004F1EB6" w:rsidRDefault="00884D70" w:rsidP="001A6733">
            <w:pPr>
              <w:spacing w:before="40" w:after="120"/>
              <w:ind w:right="113"/>
              <w:rPr>
                <w:lang w:val="fr-FR"/>
              </w:rPr>
            </w:pPr>
            <w:r w:rsidRPr="004F1EB6">
              <w:rPr>
                <w:lang w:val="fr-FR"/>
              </w:rPr>
              <w:t>DPPS-4-09</w:t>
            </w:r>
          </w:p>
        </w:tc>
        <w:tc>
          <w:tcPr>
            <w:tcW w:w="425" w:type="dxa"/>
          </w:tcPr>
          <w:p w14:paraId="025F9241" w14:textId="77777777" w:rsidR="00884D70" w:rsidRPr="004F1EB6" w:rsidRDefault="00884D70" w:rsidP="001A6733">
            <w:pPr>
              <w:spacing w:before="40" w:after="120"/>
              <w:ind w:right="113"/>
              <w:rPr>
                <w:lang w:val="fr-FR"/>
              </w:rPr>
            </w:pPr>
          </w:p>
        </w:tc>
        <w:tc>
          <w:tcPr>
            <w:tcW w:w="5102" w:type="dxa"/>
            <w:hideMark/>
          </w:tcPr>
          <w:p w14:paraId="277A71CD" w14:textId="77777777" w:rsidR="00884D70" w:rsidRPr="00E70894" w:rsidRDefault="00884D70" w:rsidP="001A6733">
            <w:pPr>
              <w:spacing w:before="40" w:after="120"/>
              <w:ind w:right="113"/>
              <w:rPr>
                <w:lang w:val="en-US"/>
              </w:rPr>
            </w:pPr>
            <w:r w:rsidRPr="00E70894">
              <w:rPr>
                <w:lang w:val="en-US"/>
              </w:rPr>
              <w:t>Discussion Issues for DPPS Testing (Korea)</w:t>
            </w:r>
          </w:p>
        </w:tc>
      </w:tr>
      <w:tr w:rsidR="00884D70" w:rsidRPr="004F1EB6" w14:paraId="3FC29326" w14:textId="77777777" w:rsidTr="001A6733">
        <w:tc>
          <w:tcPr>
            <w:tcW w:w="1843" w:type="dxa"/>
            <w:hideMark/>
          </w:tcPr>
          <w:p w14:paraId="20ECF97F" w14:textId="77777777" w:rsidR="00884D70" w:rsidRPr="004F1EB6" w:rsidRDefault="00884D70" w:rsidP="001A6733">
            <w:pPr>
              <w:spacing w:before="40" w:after="120"/>
              <w:ind w:right="113"/>
              <w:rPr>
                <w:lang w:val="fr-FR"/>
              </w:rPr>
            </w:pPr>
            <w:r w:rsidRPr="004F1EB6">
              <w:rPr>
                <w:lang w:val="fr-FR"/>
              </w:rPr>
              <w:t>DPPS-4-10</w:t>
            </w:r>
          </w:p>
        </w:tc>
        <w:tc>
          <w:tcPr>
            <w:tcW w:w="425" w:type="dxa"/>
          </w:tcPr>
          <w:p w14:paraId="3E2C3A34" w14:textId="77777777" w:rsidR="00884D70" w:rsidRPr="004F1EB6" w:rsidRDefault="00884D70" w:rsidP="001A6733">
            <w:pPr>
              <w:spacing w:before="40" w:after="120"/>
              <w:ind w:right="113"/>
              <w:rPr>
                <w:lang w:val="fr-FR"/>
              </w:rPr>
            </w:pPr>
          </w:p>
        </w:tc>
        <w:tc>
          <w:tcPr>
            <w:tcW w:w="5102" w:type="dxa"/>
            <w:hideMark/>
          </w:tcPr>
          <w:p w14:paraId="41C1B827" w14:textId="77777777" w:rsidR="00884D70" w:rsidRPr="00E70894" w:rsidRDefault="00884D70" w:rsidP="001A6733">
            <w:pPr>
              <w:spacing w:before="40" w:after="120"/>
              <w:ind w:right="113"/>
              <w:rPr>
                <w:lang w:val="en-US"/>
              </w:rPr>
            </w:pPr>
            <w:r w:rsidRPr="00E70894">
              <w:rPr>
                <w:lang w:val="en-US"/>
              </w:rPr>
              <w:t>Alternative Determination of Head Impact Time (BGS)</w:t>
            </w:r>
          </w:p>
        </w:tc>
      </w:tr>
      <w:tr w:rsidR="00884D70" w:rsidRPr="004F1EB6" w14:paraId="0D946B5A" w14:textId="77777777" w:rsidTr="001A6733">
        <w:tc>
          <w:tcPr>
            <w:tcW w:w="1843" w:type="dxa"/>
            <w:hideMark/>
          </w:tcPr>
          <w:p w14:paraId="2693F09F" w14:textId="77777777" w:rsidR="00884D70" w:rsidRPr="004F1EB6" w:rsidRDefault="00884D70" w:rsidP="001A6733">
            <w:pPr>
              <w:spacing w:before="40" w:after="120"/>
              <w:ind w:right="113"/>
              <w:rPr>
                <w:lang w:val="fr-FR"/>
              </w:rPr>
            </w:pPr>
            <w:r w:rsidRPr="004F1EB6">
              <w:rPr>
                <w:lang w:val="fr-FR"/>
              </w:rPr>
              <w:t>IWG-DPPS-1-01</w:t>
            </w:r>
          </w:p>
        </w:tc>
        <w:tc>
          <w:tcPr>
            <w:tcW w:w="425" w:type="dxa"/>
          </w:tcPr>
          <w:p w14:paraId="1482D91C" w14:textId="77777777" w:rsidR="00884D70" w:rsidRPr="004F1EB6" w:rsidRDefault="00884D70" w:rsidP="001A6733">
            <w:pPr>
              <w:spacing w:before="40" w:after="120"/>
              <w:ind w:right="113"/>
              <w:rPr>
                <w:lang w:val="fr-FR"/>
              </w:rPr>
            </w:pPr>
          </w:p>
        </w:tc>
        <w:tc>
          <w:tcPr>
            <w:tcW w:w="5102" w:type="dxa"/>
            <w:hideMark/>
          </w:tcPr>
          <w:p w14:paraId="7ACFB660" w14:textId="77777777" w:rsidR="00884D70" w:rsidRPr="00C040B9" w:rsidRDefault="00884D70" w:rsidP="001A6733">
            <w:pPr>
              <w:spacing w:before="40" w:after="120"/>
              <w:ind w:right="113"/>
              <w:rPr>
                <w:lang w:val="en-US"/>
              </w:rPr>
            </w:pPr>
            <w:r w:rsidRPr="00C040B9">
              <w:rPr>
                <w:lang w:val="en-US"/>
              </w:rPr>
              <w:t>1st IWG-DPPS meeting agenda</w:t>
            </w:r>
          </w:p>
        </w:tc>
      </w:tr>
      <w:tr w:rsidR="00884D70" w:rsidRPr="004F1EB6" w14:paraId="04191339" w14:textId="77777777" w:rsidTr="001A6733">
        <w:tc>
          <w:tcPr>
            <w:tcW w:w="1843" w:type="dxa"/>
            <w:hideMark/>
          </w:tcPr>
          <w:p w14:paraId="11E71385" w14:textId="77777777" w:rsidR="00884D70" w:rsidRPr="004F1EB6" w:rsidRDefault="00884D70" w:rsidP="001A6733">
            <w:pPr>
              <w:spacing w:before="40" w:after="120"/>
              <w:ind w:right="113"/>
              <w:rPr>
                <w:lang w:val="fr-FR"/>
              </w:rPr>
            </w:pPr>
            <w:r w:rsidRPr="004F1EB6">
              <w:rPr>
                <w:lang w:val="fr-FR"/>
              </w:rPr>
              <w:t>IWG-DPPS-1-02</w:t>
            </w:r>
          </w:p>
        </w:tc>
        <w:tc>
          <w:tcPr>
            <w:tcW w:w="425" w:type="dxa"/>
            <w:hideMark/>
          </w:tcPr>
          <w:p w14:paraId="68E49527"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243AF015" w14:textId="77777777" w:rsidR="00884D70" w:rsidRPr="00C040B9" w:rsidRDefault="00884D70" w:rsidP="001A6733">
            <w:pPr>
              <w:spacing w:before="40" w:after="120"/>
              <w:ind w:right="113"/>
              <w:rPr>
                <w:lang w:val="en-US"/>
              </w:rPr>
            </w:pPr>
            <w:r w:rsidRPr="00C040B9">
              <w:rPr>
                <w:lang w:val="en-US"/>
              </w:rPr>
              <w:t>1st IWG-DPPS meeting notes</w:t>
            </w:r>
          </w:p>
        </w:tc>
      </w:tr>
      <w:tr w:rsidR="00884D70" w:rsidRPr="004F1EB6" w14:paraId="44809673" w14:textId="77777777" w:rsidTr="001A6733">
        <w:tc>
          <w:tcPr>
            <w:tcW w:w="1843" w:type="dxa"/>
            <w:hideMark/>
          </w:tcPr>
          <w:p w14:paraId="51033105" w14:textId="77777777" w:rsidR="00884D70" w:rsidRPr="004F1EB6" w:rsidRDefault="00884D70" w:rsidP="001A6733">
            <w:pPr>
              <w:spacing w:before="40" w:after="120"/>
              <w:ind w:right="113"/>
              <w:rPr>
                <w:lang w:val="fr-FR"/>
              </w:rPr>
            </w:pPr>
            <w:r w:rsidRPr="004F1EB6">
              <w:rPr>
                <w:lang w:val="fr-FR"/>
              </w:rPr>
              <w:t>IWG-DPPS-1-03</w:t>
            </w:r>
          </w:p>
        </w:tc>
        <w:tc>
          <w:tcPr>
            <w:tcW w:w="425" w:type="dxa"/>
            <w:hideMark/>
          </w:tcPr>
          <w:p w14:paraId="027C7951" w14:textId="77777777" w:rsidR="00884D70" w:rsidRPr="004F1EB6" w:rsidRDefault="00884D70" w:rsidP="001A6733">
            <w:pPr>
              <w:spacing w:before="40" w:after="120"/>
              <w:ind w:right="113"/>
              <w:rPr>
                <w:lang w:val="fr-FR"/>
              </w:rPr>
            </w:pPr>
            <w:r w:rsidRPr="004F1EB6">
              <w:rPr>
                <w:lang w:val="fr-FR"/>
              </w:rPr>
              <w:t>2</w:t>
            </w:r>
          </w:p>
        </w:tc>
        <w:tc>
          <w:tcPr>
            <w:tcW w:w="5102" w:type="dxa"/>
            <w:hideMark/>
          </w:tcPr>
          <w:p w14:paraId="7C46CC7F" w14:textId="77777777" w:rsidR="00884D70" w:rsidRPr="00E70894" w:rsidRDefault="00884D70" w:rsidP="001A6733">
            <w:pPr>
              <w:spacing w:before="40" w:after="120"/>
              <w:ind w:right="113"/>
              <w:rPr>
                <w:lang w:val="en-US"/>
              </w:rPr>
            </w:pPr>
            <w:r w:rsidRPr="00E70894">
              <w:rPr>
                <w:lang w:val="en-US"/>
              </w:rPr>
              <w:t>IWG-DPPS Terms of Reference</w:t>
            </w:r>
          </w:p>
          <w:p w14:paraId="43202D8F" w14:textId="77777777" w:rsidR="00884D70" w:rsidRPr="00E70894" w:rsidRDefault="00884D70" w:rsidP="001A6733">
            <w:pPr>
              <w:spacing w:before="40" w:after="120"/>
              <w:ind w:right="113"/>
              <w:rPr>
                <w:lang w:val="en-US"/>
              </w:rPr>
            </w:pPr>
            <w:r w:rsidRPr="00E70894">
              <w:rPr>
                <w:lang w:val="en-US"/>
              </w:rPr>
              <w:t xml:space="preserve">IWG-DPPS-1-03bis ECE-TRANS-WP29-2018-162e </w:t>
            </w:r>
            <w:proofErr w:type="spellStart"/>
            <w:r w:rsidRPr="00E70894">
              <w:rPr>
                <w:lang w:val="en-US"/>
              </w:rPr>
              <w:t>ToR</w:t>
            </w:r>
            <w:proofErr w:type="spellEnd"/>
            <w:r w:rsidRPr="00E70894">
              <w:rPr>
                <w:lang w:val="en-US"/>
              </w:rPr>
              <w:t xml:space="preserve"> official</w:t>
            </w:r>
          </w:p>
        </w:tc>
      </w:tr>
      <w:tr w:rsidR="00884D70" w:rsidRPr="004F1EB6" w14:paraId="2994C0B1" w14:textId="77777777" w:rsidTr="001A6733">
        <w:tc>
          <w:tcPr>
            <w:tcW w:w="1843" w:type="dxa"/>
            <w:hideMark/>
          </w:tcPr>
          <w:p w14:paraId="141888E8" w14:textId="77777777" w:rsidR="00884D70" w:rsidRPr="004F1EB6" w:rsidRDefault="00884D70" w:rsidP="001A6733">
            <w:pPr>
              <w:spacing w:before="40" w:after="120"/>
              <w:ind w:right="113"/>
              <w:rPr>
                <w:lang w:val="fr-FR"/>
              </w:rPr>
            </w:pPr>
            <w:r w:rsidRPr="004F1EB6">
              <w:rPr>
                <w:lang w:val="fr-FR"/>
              </w:rPr>
              <w:t>IWG-DPPS-1-04</w:t>
            </w:r>
          </w:p>
        </w:tc>
        <w:tc>
          <w:tcPr>
            <w:tcW w:w="425" w:type="dxa"/>
            <w:hideMark/>
          </w:tcPr>
          <w:p w14:paraId="0C48D891" w14:textId="77777777" w:rsidR="00884D70" w:rsidRPr="004F1EB6" w:rsidRDefault="00884D70" w:rsidP="001A6733">
            <w:pPr>
              <w:spacing w:before="40" w:after="120"/>
              <w:ind w:right="113"/>
              <w:rPr>
                <w:lang w:val="fr-FR"/>
              </w:rPr>
            </w:pPr>
            <w:r w:rsidRPr="004F1EB6">
              <w:rPr>
                <w:lang w:val="fr-FR"/>
              </w:rPr>
              <w:t>Corr 1</w:t>
            </w:r>
          </w:p>
        </w:tc>
        <w:tc>
          <w:tcPr>
            <w:tcW w:w="5102" w:type="dxa"/>
            <w:hideMark/>
          </w:tcPr>
          <w:p w14:paraId="61A8F390" w14:textId="77777777" w:rsidR="00884D70" w:rsidRPr="00E70894" w:rsidRDefault="00884D70" w:rsidP="001A6733">
            <w:pPr>
              <w:spacing w:before="40" w:after="120"/>
              <w:ind w:right="113"/>
              <w:rPr>
                <w:lang w:val="en-US"/>
              </w:rPr>
            </w:pPr>
            <w:r w:rsidRPr="00E70894">
              <w:rPr>
                <w:lang w:val="en-US"/>
              </w:rPr>
              <w:t xml:space="preserve">Presentation of the Euro NCAP </w:t>
            </w:r>
            <w:proofErr w:type="spellStart"/>
            <w:r w:rsidRPr="00E70894">
              <w:rPr>
                <w:lang w:val="en-US"/>
              </w:rPr>
              <w:t>CoHerent</w:t>
            </w:r>
            <w:proofErr w:type="spellEnd"/>
            <w:r w:rsidRPr="00E70894">
              <w:rPr>
                <w:lang w:val="en-US"/>
              </w:rPr>
              <w:t xml:space="preserve"> Project (Tu Graz)</w:t>
            </w:r>
          </w:p>
        </w:tc>
      </w:tr>
      <w:tr w:rsidR="00884D70" w:rsidRPr="004F1EB6" w14:paraId="44C0735D" w14:textId="77777777" w:rsidTr="001A6733">
        <w:tc>
          <w:tcPr>
            <w:tcW w:w="1843" w:type="dxa"/>
            <w:hideMark/>
          </w:tcPr>
          <w:p w14:paraId="4AB116EC" w14:textId="77777777" w:rsidR="00884D70" w:rsidRPr="004F1EB6" w:rsidRDefault="00884D70" w:rsidP="001A6733">
            <w:pPr>
              <w:spacing w:before="40" w:after="120"/>
              <w:ind w:right="113"/>
              <w:rPr>
                <w:lang w:val="fr-FR"/>
              </w:rPr>
            </w:pPr>
            <w:r w:rsidRPr="004F1EB6">
              <w:rPr>
                <w:lang w:val="fr-FR"/>
              </w:rPr>
              <w:t>IWG-DPPS-1-05</w:t>
            </w:r>
          </w:p>
        </w:tc>
        <w:tc>
          <w:tcPr>
            <w:tcW w:w="425" w:type="dxa"/>
          </w:tcPr>
          <w:p w14:paraId="06C946A9" w14:textId="77777777" w:rsidR="00884D70" w:rsidRPr="004F1EB6" w:rsidRDefault="00884D70" w:rsidP="001A6733">
            <w:pPr>
              <w:spacing w:before="40" w:after="120"/>
              <w:ind w:right="113"/>
              <w:rPr>
                <w:lang w:val="fr-FR"/>
              </w:rPr>
            </w:pPr>
          </w:p>
        </w:tc>
        <w:tc>
          <w:tcPr>
            <w:tcW w:w="5102" w:type="dxa"/>
            <w:hideMark/>
          </w:tcPr>
          <w:p w14:paraId="72A87C96" w14:textId="77777777" w:rsidR="00884D70" w:rsidRPr="00C040B9" w:rsidRDefault="00884D70" w:rsidP="001A6733">
            <w:pPr>
              <w:spacing w:before="40" w:after="120"/>
              <w:ind w:right="113"/>
              <w:rPr>
                <w:lang w:val="en-US"/>
              </w:rPr>
            </w:pPr>
            <w:r w:rsidRPr="00C040B9">
              <w:rPr>
                <w:lang w:val="en-US"/>
              </w:rPr>
              <w:t>Comments: Deploy Height vs. Fully Deployed (OICA)</w:t>
            </w:r>
          </w:p>
        </w:tc>
      </w:tr>
      <w:tr w:rsidR="00884D70" w:rsidRPr="004F1EB6" w14:paraId="6C272705" w14:textId="77777777" w:rsidTr="001A6733">
        <w:tc>
          <w:tcPr>
            <w:tcW w:w="1843" w:type="dxa"/>
            <w:hideMark/>
          </w:tcPr>
          <w:p w14:paraId="26168DC7" w14:textId="77777777" w:rsidR="00884D70" w:rsidRPr="004F1EB6" w:rsidRDefault="00884D70" w:rsidP="001A6733">
            <w:pPr>
              <w:spacing w:before="40" w:after="120"/>
              <w:ind w:right="113"/>
              <w:rPr>
                <w:lang w:val="fr-FR"/>
              </w:rPr>
            </w:pPr>
            <w:r w:rsidRPr="004F1EB6">
              <w:rPr>
                <w:lang w:val="fr-FR"/>
              </w:rPr>
              <w:t>IWG-DPPS-1-06</w:t>
            </w:r>
          </w:p>
        </w:tc>
        <w:tc>
          <w:tcPr>
            <w:tcW w:w="425" w:type="dxa"/>
          </w:tcPr>
          <w:p w14:paraId="4A49E0B6" w14:textId="77777777" w:rsidR="00884D70" w:rsidRPr="004F1EB6" w:rsidRDefault="00884D70" w:rsidP="001A6733">
            <w:pPr>
              <w:spacing w:before="40" w:after="120"/>
              <w:ind w:right="113"/>
              <w:rPr>
                <w:lang w:val="fr-FR"/>
              </w:rPr>
            </w:pPr>
          </w:p>
        </w:tc>
        <w:tc>
          <w:tcPr>
            <w:tcW w:w="5102" w:type="dxa"/>
            <w:hideMark/>
          </w:tcPr>
          <w:p w14:paraId="0F3E82A8" w14:textId="77777777" w:rsidR="00884D70" w:rsidRPr="004F1EB6" w:rsidRDefault="00884D70" w:rsidP="001A6733">
            <w:pPr>
              <w:spacing w:before="40" w:after="120"/>
              <w:ind w:right="113"/>
              <w:rPr>
                <w:lang w:val="fr-FR"/>
              </w:rPr>
            </w:pPr>
            <w:proofErr w:type="spellStart"/>
            <w:r w:rsidRPr="004F1EB6">
              <w:rPr>
                <w:lang w:val="fr-FR"/>
              </w:rPr>
              <w:t>Comments</w:t>
            </w:r>
            <w:proofErr w:type="spellEnd"/>
            <w:r w:rsidRPr="004F1EB6">
              <w:rPr>
                <w:lang w:val="fr-FR"/>
              </w:rPr>
              <w:t xml:space="preserve">: Dynamic </w:t>
            </w:r>
            <w:proofErr w:type="spellStart"/>
            <w:r w:rsidRPr="004F1EB6">
              <w:rPr>
                <w:lang w:val="fr-FR"/>
              </w:rPr>
              <w:t>Testing</w:t>
            </w:r>
            <w:proofErr w:type="spellEnd"/>
            <w:r w:rsidRPr="004F1EB6">
              <w:rPr>
                <w:lang w:val="fr-FR"/>
              </w:rPr>
              <w:t xml:space="preserve"> (OICA)</w:t>
            </w:r>
          </w:p>
        </w:tc>
      </w:tr>
      <w:tr w:rsidR="00884D70" w:rsidRPr="004F1EB6" w14:paraId="2A5E2958" w14:textId="77777777" w:rsidTr="001A6733">
        <w:tc>
          <w:tcPr>
            <w:tcW w:w="1843" w:type="dxa"/>
            <w:hideMark/>
          </w:tcPr>
          <w:p w14:paraId="3510C94D" w14:textId="77777777" w:rsidR="00884D70" w:rsidRPr="004F1EB6" w:rsidRDefault="00884D70" w:rsidP="001A6733">
            <w:pPr>
              <w:spacing w:before="40" w:after="120"/>
              <w:ind w:right="113"/>
              <w:rPr>
                <w:lang w:val="fr-FR"/>
              </w:rPr>
            </w:pPr>
            <w:r w:rsidRPr="004F1EB6">
              <w:rPr>
                <w:lang w:val="fr-FR"/>
              </w:rPr>
              <w:t>IWG-DPPS-1-07</w:t>
            </w:r>
          </w:p>
        </w:tc>
        <w:tc>
          <w:tcPr>
            <w:tcW w:w="425" w:type="dxa"/>
          </w:tcPr>
          <w:p w14:paraId="60076AC2" w14:textId="77777777" w:rsidR="00884D70" w:rsidRPr="004F1EB6" w:rsidRDefault="00884D70" w:rsidP="001A6733">
            <w:pPr>
              <w:spacing w:before="40" w:after="120"/>
              <w:ind w:right="113"/>
              <w:rPr>
                <w:lang w:val="fr-FR"/>
              </w:rPr>
            </w:pPr>
          </w:p>
        </w:tc>
        <w:tc>
          <w:tcPr>
            <w:tcW w:w="5102" w:type="dxa"/>
            <w:hideMark/>
          </w:tcPr>
          <w:p w14:paraId="179781E0" w14:textId="77777777" w:rsidR="00884D70" w:rsidRPr="00C040B9" w:rsidRDefault="00884D70" w:rsidP="001A6733">
            <w:pPr>
              <w:spacing w:before="40" w:after="120"/>
              <w:ind w:right="113"/>
              <w:rPr>
                <w:lang w:val="en-US"/>
              </w:rPr>
            </w:pPr>
            <w:r w:rsidRPr="00C040B9">
              <w:rPr>
                <w:lang w:val="en-US"/>
              </w:rPr>
              <w:t>Comments: Pedestrian Sensing Impactor (OICA)</w:t>
            </w:r>
          </w:p>
        </w:tc>
      </w:tr>
      <w:tr w:rsidR="00884D70" w:rsidRPr="004F1EB6" w14:paraId="45E3A872" w14:textId="77777777" w:rsidTr="001A6733">
        <w:tc>
          <w:tcPr>
            <w:tcW w:w="1843" w:type="dxa"/>
            <w:hideMark/>
          </w:tcPr>
          <w:p w14:paraId="7964ECEE" w14:textId="77777777" w:rsidR="00884D70" w:rsidRPr="004F1EB6" w:rsidRDefault="00884D70" w:rsidP="001A6733">
            <w:pPr>
              <w:spacing w:before="40" w:after="120"/>
              <w:ind w:right="113"/>
              <w:rPr>
                <w:lang w:val="fr-FR"/>
              </w:rPr>
            </w:pPr>
            <w:r w:rsidRPr="004F1EB6">
              <w:rPr>
                <w:lang w:val="fr-FR"/>
              </w:rPr>
              <w:t>IWG-DPPS-1-08</w:t>
            </w:r>
          </w:p>
        </w:tc>
        <w:tc>
          <w:tcPr>
            <w:tcW w:w="425" w:type="dxa"/>
          </w:tcPr>
          <w:p w14:paraId="2FE2701B" w14:textId="77777777" w:rsidR="00884D70" w:rsidRPr="004F1EB6" w:rsidRDefault="00884D70" w:rsidP="001A6733">
            <w:pPr>
              <w:spacing w:before="40" w:after="120"/>
              <w:ind w:right="113"/>
              <w:rPr>
                <w:lang w:val="fr-FR"/>
              </w:rPr>
            </w:pPr>
          </w:p>
        </w:tc>
        <w:tc>
          <w:tcPr>
            <w:tcW w:w="5102" w:type="dxa"/>
            <w:hideMark/>
          </w:tcPr>
          <w:p w14:paraId="1CF38936" w14:textId="77777777" w:rsidR="00884D70" w:rsidRPr="00C040B9" w:rsidRDefault="00884D70" w:rsidP="001A6733">
            <w:pPr>
              <w:spacing w:before="40" w:after="120"/>
              <w:ind w:right="113"/>
              <w:rPr>
                <w:lang w:val="en-US"/>
              </w:rPr>
            </w:pPr>
            <w:r w:rsidRPr="00C040B9">
              <w:rPr>
                <w:lang w:val="en-US"/>
              </w:rPr>
              <w:t>ACEA Input: Definition of Sensing Width (ACEA)</w:t>
            </w:r>
          </w:p>
        </w:tc>
      </w:tr>
      <w:tr w:rsidR="00884D70" w:rsidRPr="004F1EB6" w14:paraId="77480536" w14:textId="77777777" w:rsidTr="001A6733">
        <w:tc>
          <w:tcPr>
            <w:tcW w:w="1843" w:type="dxa"/>
            <w:hideMark/>
          </w:tcPr>
          <w:p w14:paraId="49C1F05C" w14:textId="77777777" w:rsidR="00884D70" w:rsidRPr="004F1EB6" w:rsidRDefault="00884D70" w:rsidP="001A6733">
            <w:pPr>
              <w:spacing w:before="40" w:after="120"/>
              <w:ind w:right="113"/>
              <w:rPr>
                <w:lang w:val="fr-FR"/>
              </w:rPr>
            </w:pPr>
            <w:r w:rsidRPr="004F1EB6">
              <w:rPr>
                <w:lang w:val="fr-FR"/>
              </w:rPr>
              <w:t>IWG-DPPS-1-09</w:t>
            </w:r>
          </w:p>
        </w:tc>
        <w:tc>
          <w:tcPr>
            <w:tcW w:w="425" w:type="dxa"/>
          </w:tcPr>
          <w:p w14:paraId="302ED62F" w14:textId="77777777" w:rsidR="00884D70" w:rsidRPr="004F1EB6" w:rsidRDefault="00884D70" w:rsidP="001A6733">
            <w:pPr>
              <w:spacing w:before="40" w:after="120"/>
              <w:ind w:right="113"/>
              <w:rPr>
                <w:lang w:val="fr-FR"/>
              </w:rPr>
            </w:pPr>
          </w:p>
        </w:tc>
        <w:tc>
          <w:tcPr>
            <w:tcW w:w="5102" w:type="dxa"/>
            <w:hideMark/>
          </w:tcPr>
          <w:p w14:paraId="0FDB9DF9" w14:textId="77777777" w:rsidR="00884D70" w:rsidRPr="00E70894" w:rsidRDefault="00884D70" w:rsidP="001A6733">
            <w:pPr>
              <w:spacing w:before="40" w:after="120"/>
              <w:ind w:right="113"/>
              <w:rPr>
                <w:lang w:val="en-US"/>
              </w:rPr>
            </w:pPr>
            <w:r w:rsidRPr="00E70894">
              <w:rPr>
                <w:lang w:val="en-US"/>
              </w:rPr>
              <w:t>Summary of Compliance Test Procedure for Pedestrian Protection (Korea)</w:t>
            </w:r>
          </w:p>
        </w:tc>
      </w:tr>
      <w:tr w:rsidR="00884D70" w:rsidRPr="004F1EB6" w14:paraId="404AC9B4" w14:textId="77777777" w:rsidTr="001A6733">
        <w:tc>
          <w:tcPr>
            <w:tcW w:w="1843" w:type="dxa"/>
            <w:hideMark/>
          </w:tcPr>
          <w:p w14:paraId="20FCEBD2" w14:textId="77777777" w:rsidR="00884D70" w:rsidRPr="004F1EB6" w:rsidRDefault="00884D70" w:rsidP="001A6733">
            <w:pPr>
              <w:spacing w:before="40" w:after="120"/>
              <w:ind w:right="113"/>
              <w:rPr>
                <w:lang w:val="fr-FR"/>
              </w:rPr>
            </w:pPr>
            <w:r w:rsidRPr="004F1EB6">
              <w:rPr>
                <w:lang w:val="fr-FR"/>
              </w:rPr>
              <w:t>IWG-DPPS-1-11</w:t>
            </w:r>
          </w:p>
        </w:tc>
        <w:tc>
          <w:tcPr>
            <w:tcW w:w="425" w:type="dxa"/>
          </w:tcPr>
          <w:p w14:paraId="21EF8CDD" w14:textId="77777777" w:rsidR="00884D70" w:rsidRPr="004F1EB6" w:rsidRDefault="00884D70" w:rsidP="001A6733">
            <w:pPr>
              <w:spacing w:before="40" w:after="120"/>
              <w:ind w:right="113"/>
              <w:rPr>
                <w:lang w:val="fr-FR"/>
              </w:rPr>
            </w:pPr>
          </w:p>
        </w:tc>
        <w:tc>
          <w:tcPr>
            <w:tcW w:w="5102" w:type="dxa"/>
            <w:hideMark/>
          </w:tcPr>
          <w:p w14:paraId="7DFBCF40" w14:textId="77777777" w:rsidR="00884D70" w:rsidRPr="00E70894" w:rsidRDefault="00884D70" w:rsidP="001A6733">
            <w:pPr>
              <w:spacing w:before="40" w:after="120"/>
              <w:ind w:right="113"/>
              <w:rPr>
                <w:lang w:val="en-US"/>
              </w:rPr>
            </w:pPr>
            <w:r w:rsidRPr="00E70894">
              <w:rPr>
                <w:lang w:val="en-US"/>
              </w:rPr>
              <w:t>Head Impact Time of Human Body Models (</w:t>
            </w:r>
            <w:proofErr w:type="spellStart"/>
            <w:r w:rsidRPr="00E70894">
              <w:rPr>
                <w:lang w:val="en-US"/>
              </w:rPr>
              <w:t>BASt</w:t>
            </w:r>
            <w:proofErr w:type="spellEnd"/>
            <w:r w:rsidRPr="00E70894">
              <w:rPr>
                <w:lang w:val="en-US"/>
              </w:rPr>
              <w:t>)</w:t>
            </w:r>
          </w:p>
        </w:tc>
      </w:tr>
      <w:tr w:rsidR="00884D70" w:rsidRPr="004F1EB6" w14:paraId="5E5C29EA" w14:textId="77777777" w:rsidTr="001A6733">
        <w:tc>
          <w:tcPr>
            <w:tcW w:w="1843" w:type="dxa"/>
            <w:hideMark/>
          </w:tcPr>
          <w:p w14:paraId="1028D72F" w14:textId="77777777" w:rsidR="00884D70" w:rsidRPr="004F1EB6" w:rsidRDefault="00884D70" w:rsidP="001A6733">
            <w:pPr>
              <w:spacing w:before="40" w:after="120"/>
              <w:ind w:right="113"/>
              <w:rPr>
                <w:lang w:val="fr-FR"/>
              </w:rPr>
            </w:pPr>
            <w:r w:rsidRPr="004F1EB6">
              <w:rPr>
                <w:lang w:val="fr-FR"/>
              </w:rPr>
              <w:t>IWG-DPPS-2-01</w:t>
            </w:r>
          </w:p>
        </w:tc>
        <w:tc>
          <w:tcPr>
            <w:tcW w:w="425" w:type="dxa"/>
            <w:hideMark/>
          </w:tcPr>
          <w:p w14:paraId="09D3E2EB"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20B517BB" w14:textId="77777777" w:rsidR="00884D70" w:rsidRPr="00C040B9" w:rsidRDefault="00884D70" w:rsidP="001A6733">
            <w:pPr>
              <w:spacing w:before="40" w:after="120"/>
              <w:ind w:right="113"/>
              <w:rPr>
                <w:lang w:val="en-US"/>
              </w:rPr>
            </w:pPr>
            <w:r w:rsidRPr="00C040B9">
              <w:rPr>
                <w:lang w:val="en-US"/>
              </w:rPr>
              <w:t>2nd IWG-DPPS meeting agenda</w:t>
            </w:r>
          </w:p>
        </w:tc>
      </w:tr>
      <w:tr w:rsidR="00884D70" w:rsidRPr="004F1EB6" w14:paraId="3DA8AA53" w14:textId="77777777" w:rsidTr="001A6733">
        <w:tc>
          <w:tcPr>
            <w:tcW w:w="1843" w:type="dxa"/>
            <w:hideMark/>
          </w:tcPr>
          <w:p w14:paraId="10C0CCB4" w14:textId="77777777" w:rsidR="00884D70" w:rsidRPr="004F1EB6" w:rsidRDefault="00884D70" w:rsidP="001A6733">
            <w:pPr>
              <w:spacing w:before="40" w:after="120"/>
              <w:ind w:right="113"/>
              <w:rPr>
                <w:lang w:val="fr-FR"/>
              </w:rPr>
            </w:pPr>
            <w:r w:rsidRPr="004F1EB6">
              <w:rPr>
                <w:lang w:val="fr-FR"/>
              </w:rPr>
              <w:t>IWG-DPPS-2-02</w:t>
            </w:r>
          </w:p>
        </w:tc>
        <w:tc>
          <w:tcPr>
            <w:tcW w:w="425" w:type="dxa"/>
            <w:hideMark/>
          </w:tcPr>
          <w:p w14:paraId="4F79CEEF"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0F0493D9" w14:textId="77777777" w:rsidR="00884D70" w:rsidRPr="00C040B9" w:rsidRDefault="00884D70" w:rsidP="001A6733">
            <w:pPr>
              <w:spacing w:before="40" w:after="120"/>
              <w:ind w:right="113"/>
              <w:rPr>
                <w:lang w:val="en-US"/>
              </w:rPr>
            </w:pPr>
            <w:r w:rsidRPr="00C040B9">
              <w:rPr>
                <w:lang w:val="en-US"/>
              </w:rPr>
              <w:t>2nd IWG-DPPS Meeting notes</w:t>
            </w:r>
          </w:p>
        </w:tc>
      </w:tr>
      <w:tr w:rsidR="00884D70" w:rsidRPr="004F1EB6" w14:paraId="16D2D284" w14:textId="77777777" w:rsidTr="001A6733">
        <w:tc>
          <w:tcPr>
            <w:tcW w:w="1843" w:type="dxa"/>
            <w:hideMark/>
          </w:tcPr>
          <w:p w14:paraId="0A9AF85D" w14:textId="77777777" w:rsidR="00884D70" w:rsidRPr="004F1EB6" w:rsidRDefault="00884D70" w:rsidP="001A6733">
            <w:pPr>
              <w:spacing w:before="40" w:after="120"/>
              <w:ind w:right="113"/>
              <w:rPr>
                <w:lang w:val="fr-FR"/>
              </w:rPr>
            </w:pPr>
            <w:r w:rsidRPr="004F1EB6">
              <w:rPr>
                <w:lang w:val="fr-FR"/>
              </w:rPr>
              <w:t>IWG-DPPS-2-03</w:t>
            </w:r>
          </w:p>
        </w:tc>
        <w:tc>
          <w:tcPr>
            <w:tcW w:w="425" w:type="dxa"/>
          </w:tcPr>
          <w:p w14:paraId="7636C2D3" w14:textId="77777777" w:rsidR="00884D70" w:rsidRPr="004F1EB6" w:rsidRDefault="00884D70" w:rsidP="001A6733">
            <w:pPr>
              <w:spacing w:before="40" w:after="120"/>
              <w:ind w:right="113"/>
              <w:rPr>
                <w:lang w:val="fr-FR"/>
              </w:rPr>
            </w:pPr>
          </w:p>
        </w:tc>
        <w:tc>
          <w:tcPr>
            <w:tcW w:w="5102" w:type="dxa"/>
            <w:hideMark/>
          </w:tcPr>
          <w:p w14:paraId="2DDD1DF4" w14:textId="77777777" w:rsidR="00884D70" w:rsidRPr="00C040B9" w:rsidRDefault="00884D70" w:rsidP="001A6733">
            <w:pPr>
              <w:spacing w:before="40" w:after="120"/>
              <w:ind w:right="113"/>
              <w:rPr>
                <w:lang w:val="en-US"/>
              </w:rPr>
            </w:pPr>
            <w:r w:rsidRPr="00C040B9">
              <w:rPr>
                <w:lang w:val="en-US"/>
              </w:rPr>
              <w:t>Summary Report Meeting 14 June 2018 (Sub-group Prerequisites)</w:t>
            </w:r>
          </w:p>
        </w:tc>
      </w:tr>
      <w:tr w:rsidR="00884D70" w:rsidRPr="004F1EB6" w14:paraId="72F168C1" w14:textId="77777777" w:rsidTr="001A6733">
        <w:tc>
          <w:tcPr>
            <w:tcW w:w="1843" w:type="dxa"/>
            <w:hideMark/>
          </w:tcPr>
          <w:p w14:paraId="30E2C043" w14:textId="77777777" w:rsidR="00884D70" w:rsidRPr="004F1EB6" w:rsidRDefault="00884D70" w:rsidP="001A6733">
            <w:pPr>
              <w:spacing w:before="40" w:after="120"/>
              <w:ind w:right="113"/>
              <w:rPr>
                <w:lang w:val="fr-FR"/>
              </w:rPr>
            </w:pPr>
            <w:r w:rsidRPr="004F1EB6">
              <w:rPr>
                <w:lang w:val="fr-FR"/>
              </w:rPr>
              <w:t>IWG-DPPS-2-04</w:t>
            </w:r>
          </w:p>
        </w:tc>
        <w:tc>
          <w:tcPr>
            <w:tcW w:w="425" w:type="dxa"/>
            <w:hideMark/>
          </w:tcPr>
          <w:p w14:paraId="05F6878F" w14:textId="77777777" w:rsidR="00884D70" w:rsidRPr="004F1EB6" w:rsidRDefault="00884D70" w:rsidP="001A6733">
            <w:pPr>
              <w:spacing w:before="40" w:after="120"/>
              <w:ind w:right="113"/>
              <w:rPr>
                <w:lang w:val="fr-FR"/>
              </w:rPr>
            </w:pPr>
            <w:r w:rsidRPr="004F1EB6">
              <w:rPr>
                <w:lang w:val="fr-FR"/>
              </w:rPr>
              <w:t>2</w:t>
            </w:r>
          </w:p>
        </w:tc>
        <w:tc>
          <w:tcPr>
            <w:tcW w:w="5102" w:type="dxa"/>
            <w:hideMark/>
          </w:tcPr>
          <w:p w14:paraId="5DBB3BC9" w14:textId="77777777" w:rsidR="00884D70" w:rsidRPr="004F1EB6" w:rsidRDefault="00884D70" w:rsidP="001A6733">
            <w:pPr>
              <w:spacing w:before="40" w:after="120"/>
              <w:ind w:right="113"/>
              <w:rPr>
                <w:lang w:val="fr-FR"/>
              </w:rPr>
            </w:pPr>
            <w:proofErr w:type="spellStart"/>
            <w:r w:rsidRPr="004F1EB6">
              <w:rPr>
                <w:lang w:val="fr-FR"/>
              </w:rPr>
              <w:t>Contracting</w:t>
            </w:r>
            <w:proofErr w:type="spellEnd"/>
            <w:r w:rsidRPr="004F1EB6">
              <w:rPr>
                <w:lang w:val="fr-FR"/>
              </w:rPr>
              <w:t xml:space="preserve"> Parties' positions on DPPS </w:t>
            </w:r>
            <w:proofErr w:type="spellStart"/>
            <w:r w:rsidRPr="004F1EB6">
              <w:rPr>
                <w:lang w:val="fr-FR"/>
              </w:rPr>
              <w:t>amendments</w:t>
            </w:r>
            <w:proofErr w:type="spellEnd"/>
          </w:p>
        </w:tc>
      </w:tr>
      <w:tr w:rsidR="00884D70" w:rsidRPr="004F1EB6" w14:paraId="4DCA8984" w14:textId="77777777" w:rsidTr="001A6733">
        <w:tc>
          <w:tcPr>
            <w:tcW w:w="1843" w:type="dxa"/>
            <w:hideMark/>
          </w:tcPr>
          <w:p w14:paraId="324CB30B" w14:textId="77777777" w:rsidR="00884D70" w:rsidRPr="004F1EB6" w:rsidRDefault="00884D70" w:rsidP="001A6733">
            <w:pPr>
              <w:spacing w:before="40" w:after="120"/>
              <w:ind w:right="113"/>
              <w:rPr>
                <w:lang w:val="fr-FR"/>
              </w:rPr>
            </w:pPr>
            <w:r w:rsidRPr="004F1EB6">
              <w:rPr>
                <w:lang w:val="fr-FR"/>
              </w:rPr>
              <w:t>IWG-DPPS-2-05</w:t>
            </w:r>
          </w:p>
        </w:tc>
        <w:tc>
          <w:tcPr>
            <w:tcW w:w="425" w:type="dxa"/>
            <w:hideMark/>
          </w:tcPr>
          <w:p w14:paraId="437D7B72" w14:textId="77777777" w:rsidR="00884D70" w:rsidRPr="004F1EB6" w:rsidRDefault="00884D70" w:rsidP="001A6733">
            <w:pPr>
              <w:spacing w:before="40" w:after="120"/>
              <w:ind w:right="113"/>
              <w:rPr>
                <w:lang w:val="fr-FR"/>
              </w:rPr>
            </w:pPr>
            <w:r w:rsidRPr="004F1EB6">
              <w:rPr>
                <w:lang w:val="fr-FR"/>
              </w:rPr>
              <w:t>2</w:t>
            </w:r>
          </w:p>
        </w:tc>
        <w:tc>
          <w:tcPr>
            <w:tcW w:w="5102" w:type="dxa"/>
            <w:hideMark/>
          </w:tcPr>
          <w:p w14:paraId="3FF5A512" w14:textId="77777777" w:rsidR="00884D70" w:rsidRPr="00C040B9" w:rsidRDefault="00884D70" w:rsidP="001A6733">
            <w:pPr>
              <w:spacing w:before="40" w:after="120"/>
              <w:ind w:right="113"/>
              <w:rPr>
                <w:lang w:val="en-US"/>
              </w:rPr>
            </w:pPr>
            <w:r w:rsidRPr="00C040B9">
              <w:rPr>
                <w:lang w:val="en-US"/>
              </w:rPr>
              <w:t>Proposal: Decision on Deployed Testing of DPPS (OICA)</w:t>
            </w:r>
          </w:p>
        </w:tc>
      </w:tr>
      <w:tr w:rsidR="00884D70" w:rsidRPr="004F1EB6" w14:paraId="4181DB8A" w14:textId="77777777" w:rsidTr="001A6733">
        <w:tc>
          <w:tcPr>
            <w:tcW w:w="1843" w:type="dxa"/>
            <w:hideMark/>
          </w:tcPr>
          <w:p w14:paraId="6E0A6EF5" w14:textId="77777777" w:rsidR="00884D70" w:rsidRPr="004F1EB6" w:rsidRDefault="00884D70" w:rsidP="001A6733">
            <w:pPr>
              <w:spacing w:before="40" w:after="120"/>
              <w:ind w:right="113"/>
              <w:rPr>
                <w:lang w:val="fr-FR"/>
              </w:rPr>
            </w:pPr>
            <w:r w:rsidRPr="004F1EB6">
              <w:rPr>
                <w:lang w:val="fr-FR"/>
              </w:rPr>
              <w:t>IWG-DPPS-2-06</w:t>
            </w:r>
          </w:p>
        </w:tc>
        <w:tc>
          <w:tcPr>
            <w:tcW w:w="425" w:type="dxa"/>
            <w:hideMark/>
          </w:tcPr>
          <w:p w14:paraId="214F9D53"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0653376C" w14:textId="77777777" w:rsidR="00884D70" w:rsidRPr="00E70894" w:rsidRDefault="00884D70" w:rsidP="001A6733">
            <w:pPr>
              <w:spacing w:before="40" w:after="120"/>
              <w:ind w:right="113"/>
              <w:rPr>
                <w:lang w:val="en-US"/>
              </w:rPr>
            </w:pPr>
            <w:r w:rsidRPr="00E70894">
              <w:rPr>
                <w:lang w:val="en-US"/>
              </w:rPr>
              <w:t>Proposal for a Rev. 4 of Document TF-DPPS/2/03</w:t>
            </w:r>
          </w:p>
        </w:tc>
      </w:tr>
      <w:tr w:rsidR="00884D70" w:rsidRPr="004F1EB6" w14:paraId="3D162495" w14:textId="77777777" w:rsidTr="001A6733">
        <w:tc>
          <w:tcPr>
            <w:tcW w:w="1843" w:type="dxa"/>
            <w:hideMark/>
          </w:tcPr>
          <w:p w14:paraId="2DD0048A" w14:textId="77777777" w:rsidR="00884D70" w:rsidRPr="004F1EB6" w:rsidRDefault="00884D70" w:rsidP="001A6733">
            <w:pPr>
              <w:spacing w:before="40" w:after="120"/>
              <w:ind w:right="113"/>
              <w:rPr>
                <w:lang w:val="fr-FR"/>
              </w:rPr>
            </w:pPr>
            <w:r w:rsidRPr="004F1EB6">
              <w:rPr>
                <w:lang w:val="fr-FR"/>
              </w:rPr>
              <w:t>IWG-DPPS-2-07</w:t>
            </w:r>
          </w:p>
        </w:tc>
        <w:tc>
          <w:tcPr>
            <w:tcW w:w="425" w:type="dxa"/>
          </w:tcPr>
          <w:p w14:paraId="204AFFF2" w14:textId="77777777" w:rsidR="00884D70" w:rsidRPr="004F1EB6" w:rsidRDefault="00884D70" w:rsidP="001A6733">
            <w:pPr>
              <w:spacing w:before="40" w:after="120"/>
              <w:ind w:right="113"/>
              <w:rPr>
                <w:lang w:val="fr-FR"/>
              </w:rPr>
            </w:pPr>
          </w:p>
        </w:tc>
        <w:tc>
          <w:tcPr>
            <w:tcW w:w="5102" w:type="dxa"/>
            <w:hideMark/>
          </w:tcPr>
          <w:p w14:paraId="7849AA46" w14:textId="77777777" w:rsidR="00884D70" w:rsidRPr="00E70894" w:rsidRDefault="00884D70" w:rsidP="001A6733">
            <w:pPr>
              <w:spacing w:before="40" w:after="120"/>
              <w:ind w:right="113"/>
              <w:rPr>
                <w:lang w:val="en-US"/>
              </w:rPr>
            </w:pPr>
            <w:r w:rsidRPr="00E70894">
              <w:rPr>
                <w:lang w:val="en-US"/>
              </w:rPr>
              <w:t>Summary of SAE Standard for Full-Scale Pedestrian Dummy (Japan)</w:t>
            </w:r>
          </w:p>
        </w:tc>
      </w:tr>
      <w:tr w:rsidR="00884D70" w:rsidRPr="004F1EB6" w14:paraId="16215C28" w14:textId="77777777" w:rsidTr="001A6733">
        <w:tc>
          <w:tcPr>
            <w:tcW w:w="1843" w:type="dxa"/>
            <w:hideMark/>
          </w:tcPr>
          <w:p w14:paraId="15864A5D" w14:textId="77777777" w:rsidR="00884D70" w:rsidRPr="004F1EB6" w:rsidRDefault="00884D70" w:rsidP="001A6733">
            <w:pPr>
              <w:spacing w:before="40" w:after="120"/>
              <w:ind w:right="113"/>
              <w:rPr>
                <w:lang w:val="fr-FR"/>
              </w:rPr>
            </w:pPr>
            <w:r w:rsidRPr="004F1EB6">
              <w:rPr>
                <w:lang w:val="fr-FR"/>
              </w:rPr>
              <w:lastRenderedPageBreak/>
              <w:t>IWG-DPPS-2-08</w:t>
            </w:r>
          </w:p>
        </w:tc>
        <w:tc>
          <w:tcPr>
            <w:tcW w:w="425" w:type="dxa"/>
          </w:tcPr>
          <w:p w14:paraId="5BDF8A48" w14:textId="77777777" w:rsidR="00884D70" w:rsidRPr="004F1EB6" w:rsidRDefault="00884D70" w:rsidP="001A6733">
            <w:pPr>
              <w:spacing w:before="40" w:after="120"/>
              <w:ind w:right="113"/>
              <w:rPr>
                <w:lang w:val="fr-FR"/>
              </w:rPr>
            </w:pPr>
          </w:p>
        </w:tc>
        <w:tc>
          <w:tcPr>
            <w:tcW w:w="5102" w:type="dxa"/>
            <w:hideMark/>
          </w:tcPr>
          <w:p w14:paraId="29C8C459" w14:textId="77777777" w:rsidR="00884D70" w:rsidRPr="00E70894" w:rsidRDefault="00884D70" w:rsidP="001A6733">
            <w:pPr>
              <w:spacing w:before="40" w:after="120"/>
              <w:ind w:right="113"/>
              <w:rPr>
                <w:lang w:val="en-US"/>
              </w:rPr>
            </w:pPr>
            <w:r w:rsidRPr="00E70894">
              <w:rPr>
                <w:lang w:val="en-US"/>
              </w:rPr>
              <w:t>Quick check of proposed logic to not activate DPPS outside of sensing width (OICA)</w:t>
            </w:r>
          </w:p>
        </w:tc>
      </w:tr>
      <w:tr w:rsidR="00884D70" w:rsidRPr="004F1EB6" w14:paraId="172AC624" w14:textId="77777777" w:rsidTr="001A6733">
        <w:tc>
          <w:tcPr>
            <w:tcW w:w="1843" w:type="dxa"/>
            <w:hideMark/>
          </w:tcPr>
          <w:p w14:paraId="18D92B7F" w14:textId="77777777" w:rsidR="00884D70" w:rsidRPr="004F1EB6" w:rsidRDefault="00884D70" w:rsidP="001A6733">
            <w:pPr>
              <w:spacing w:before="40" w:after="120"/>
              <w:ind w:right="113"/>
              <w:rPr>
                <w:lang w:val="fr-FR"/>
              </w:rPr>
            </w:pPr>
            <w:r w:rsidRPr="004F1EB6">
              <w:rPr>
                <w:lang w:val="fr-FR"/>
              </w:rPr>
              <w:t>IWG-DPPS-2-09</w:t>
            </w:r>
          </w:p>
        </w:tc>
        <w:tc>
          <w:tcPr>
            <w:tcW w:w="425" w:type="dxa"/>
          </w:tcPr>
          <w:p w14:paraId="5E666D1E" w14:textId="77777777" w:rsidR="00884D70" w:rsidRPr="004F1EB6" w:rsidRDefault="00884D70" w:rsidP="001A6733">
            <w:pPr>
              <w:spacing w:before="40" w:after="120"/>
              <w:ind w:right="113"/>
              <w:rPr>
                <w:lang w:val="fr-FR"/>
              </w:rPr>
            </w:pPr>
          </w:p>
        </w:tc>
        <w:tc>
          <w:tcPr>
            <w:tcW w:w="5102" w:type="dxa"/>
            <w:hideMark/>
          </w:tcPr>
          <w:p w14:paraId="1A750AC4" w14:textId="77777777" w:rsidR="00884D70" w:rsidRPr="004F1EB6" w:rsidRDefault="00884D70" w:rsidP="001A6733">
            <w:pPr>
              <w:spacing w:before="40" w:after="120"/>
              <w:ind w:right="113"/>
              <w:rPr>
                <w:lang w:val="fr-FR"/>
              </w:rPr>
            </w:pPr>
            <w:r w:rsidRPr="004F1EB6">
              <w:rPr>
                <w:lang w:val="fr-FR"/>
              </w:rPr>
              <w:t xml:space="preserve">2nd IWG-DPPS Attendance </w:t>
            </w:r>
            <w:proofErr w:type="spellStart"/>
            <w:r w:rsidRPr="004F1EB6">
              <w:rPr>
                <w:lang w:val="fr-FR"/>
              </w:rPr>
              <w:t>list</w:t>
            </w:r>
            <w:proofErr w:type="spellEnd"/>
          </w:p>
        </w:tc>
      </w:tr>
      <w:tr w:rsidR="00884D70" w:rsidRPr="004F1EB6" w14:paraId="7E07D7BA" w14:textId="77777777" w:rsidTr="001A6733">
        <w:tc>
          <w:tcPr>
            <w:tcW w:w="1843" w:type="dxa"/>
            <w:hideMark/>
          </w:tcPr>
          <w:p w14:paraId="5F000AC0" w14:textId="77777777" w:rsidR="00884D70" w:rsidRPr="004F1EB6" w:rsidRDefault="00884D70" w:rsidP="001A6733">
            <w:pPr>
              <w:spacing w:before="40" w:after="120"/>
              <w:ind w:right="113"/>
              <w:rPr>
                <w:lang w:val="fr-FR"/>
              </w:rPr>
            </w:pPr>
            <w:r w:rsidRPr="004F1EB6">
              <w:rPr>
                <w:lang w:val="fr-FR"/>
              </w:rPr>
              <w:t>IWG-DPPS-2-10</w:t>
            </w:r>
          </w:p>
        </w:tc>
        <w:tc>
          <w:tcPr>
            <w:tcW w:w="425" w:type="dxa"/>
          </w:tcPr>
          <w:p w14:paraId="1FA94005" w14:textId="77777777" w:rsidR="00884D70" w:rsidRPr="004F1EB6" w:rsidRDefault="00884D70" w:rsidP="001A6733">
            <w:pPr>
              <w:spacing w:before="40" w:after="120"/>
              <w:ind w:right="113"/>
              <w:rPr>
                <w:lang w:val="fr-FR"/>
              </w:rPr>
            </w:pPr>
          </w:p>
        </w:tc>
        <w:tc>
          <w:tcPr>
            <w:tcW w:w="5102" w:type="dxa"/>
            <w:hideMark/>
          </w:tcPr>
          <w:p w14:paraId="3B09B23E" w14:textId="77777777" w:rsidR="00884D70" w:rsidRPr="004F1EB6" w:rsidRDefault="00884D70" w:rsidP="001A6733">
            <w:pPr>
              <w:spacing w:before="40" w:after="120"/>
              <w:ind w:right="113"/>
              <w:rPr>
                <w:lang w:val="fr-FR"/>
              </w:rPr>
            </w:pPr>
            <w:r w:rsidRPr="004F1EB6">
              <w:rPr>
                <w:lang w:val="fr-FR"/>
              </w:rPr>
              <w:t xml:space="preserve">JLR </w:t>
            </w:r>
            <w:proofErr w:type="spellStart"/>
            <w:r w:rsidRPr="004F1EB6">
              <w:rPr>
                <w:lang w:val="fr-FR"/>
              </w:rPr>
              <w:t>Presentation</w:t>
            </w:r>
            <w:proofErr w:type="spellEnd"/>
            <w:r w:rsidRPr="004F1EB6">
              <w:rPr>
                <w:lang w:val="fr-FR"/>
              </w:rPr>
              <w:t xml:space="preserve"> on synchronisation </w:t>
            </w:r>
            <w:proofErr w:type="spellStart"/>
            <w:r w:rsidRPr="004F1EB6">
              <w:rPr>
                <w:lang w:val="fr-FR"/>
              </w:rPr>
              <w:t>comparison</w:t>
            </w:r>
            <w:proofErr w:type="spellEnd"/>
            <w:r w:rsidRPr="004F1EB6">
              <w:rPr>
                <w:lang w:val="fr-FR"/>
              </w:rPr>
              <w:t xml:space="preserve"> (OICA)</w:t>
            </w:r>
          </w:p>
        </w:tc>
      </w:tr>
      <w:tr w:rsidR="00884D70" w:rsidRPr="004F1EB6" w14:paraId="05AAC6A5" w14:textId="77777777" w:rsidTr="001A6733">
        <w:tc>
          <w:tcPr>
            <w:tcW w:w="1843" w:type="dxa"/>
            <w:hideMark/>
          </w:tcPr>
          <w:p w14:paraId="0DEBE74B" w14:textId="77777777" w:rsidR="00884D70" w:rsidRPr="004F1EB6" w:rsidRDefault="00884D70" w:rsidP="001A6733">
            <w:pPr>
              <w:spacing w:before="40" w:after="120"/>
              <w:ind w:right="113"/>
              <w:rPr>
                <w:lang w:val="fr-FR"/>
              </w:rPr>
            </w:pPr>
            <w:r w:rsidRPr="004F1EB6">
              <w:rPr>
                <w:lang w:val="fr-FR"/>
              </w:rPr>
              <w:t>IWG-DPPS-3-01</w:t>
            </w:r>
          </w:p>
        </w:tc>
        <w:tc>
          <w:tcPr>
            <w:tcW w:w="425" w:type="dxa"/>
          </w:tcPr>
          <w:p w14:paraId="2E14F14D" w14:textId="77777777" w:rsidR="00884D70" w:rsidRPr="004F1EB6" w:rsidRDefault="00884D70" w:rsidP="001A6733">
            <w:pPr>
              <w:spacing w:before="40" w:after="120"/>
              <w:ind w:right="113"/>
              <w:rPr>
                <w:lang w:val="fr-FR"/>
              </w:rPr>
            </w:pPr>
          </w:p>
        </w:tc>
        <w:tc>
          <w:tcPr>
            <w:tcW w:w="5102" w:type="dxa"/>
            <w:hideMark/>
          </w:tcPr>
          <w:p w14:paraId="7479F4A1" w14:textId="77777777" w:rsidR="00884D70" w:rsidRPr="004F1EB6" w:rsidRDefault="00884D70" w:rsidP="001A6733">
            <w:pPr>
              <w:spacing w:before="40" w:after="120"/>
              <w:ind w:right="113"/>
              <w:rPr>
                <w:lang w:val="fr-FR"/>
              </w:rPr>
            </w:pPr>
            <w:r w:rsidRPr="004F1EB6">
              <w:rPr>
                <w:lang w:val="fr-FR"/>
              </w:rPr>
              <w:t>3rd IWG-DPPS Agenda</w:t>
            </w:r>
          </w:p>
        </w:tc>
      </w:tr>
      <w:tr w:rsidR="00884D70" w:rsidRPr="004F1EB6" w14:paraId="2C244A00" w14:textId="77777777" w:rsidTr="001A6733">
        <w:tc>
          <w:tcPr>
            <w:tcW w:w="1843" w:type="dxa"/>
            <w:hideMark/>
          </w:tcPr>
          <w:p w14:paraId="039348B0" w14:textId="77777777" w:rsidR="00884D70" w:rsidRPr="004F1EB6" w:rsidRDefault="00884D70" w:rsidP="001A6733">
            <w:pPr>
              <w:spacing w:before="40" w:after="120"/>
              <w:ind w:right="113"/>
              <w:rPr>
                <w:lang w:val="fr-FR"/>
              </w:rPr>
            </w:pPr>
            <w:r w:rsidRPr="004F1EB6">
              <w:rPr>
                <w:lang w:val="fr-FR"/>
              </w:rPr>
              <w:t>IWG-DPPS-3-02</w:t>
            </w:r>
          </w:p>
        </w:tc>
        <w:tc>
          <w:tcPr>
            <w:tcW w:w="425" w:type="dxa"/>
          </w:tcPr>
          <w:p w14:paraId="445849E0" w14:textId="77777777" w:rsidR="00884D70" w:rsidRPr="004F1EB6" w:rsidRDefault="00884D70" w:rsidP="001A6733">
            <w:pPr>
              <w:spacing w:before="40" w:after="120"/>
              <w:ind w:right="113"/>
              <w:rPr>
                <w:lang w:val="fr-FR"/>
              </w:rPr>
            </w:pPr>
          </w:p>
        </w:tc>
        <w:tc>
          <w:tcPr>
            <w:tcW w:w="5102" w:type="dxa"/>
            <w:hideMark/>
          </w:tcPr>
          <w:p w14:paraId="0A16EA39" w14:textId="77777777" w:rsidR="00884D70" w:rsidRPr="004F1EB6" w:rsidRDefault="00884D70" w:rsidP="001A6733">
            <w:pPr>
              <w:spacing w:before="40" w:after="120"/>
              <w:ind w:right="113"/>
              <w:rPr>
                <w:lang w:val="fr-FR"/>
              </w:rPr>
            </w:pPr>
            <w:r w:rsidRPr="004F1EB6">
              <w:rPr>
                <w:lang w:val="fr-FR"/>
              </w:rPr>
              <w:t>4th IWG-DPPS Minutes</w:t>
            </w:r>
          </w:p>
        </w:tc>
      </w:tr>
      <w:tr w:rsidR="00884D70" w:rsidRPr="004F1EB6" w14:paraId="296DD37C" w14:textId="77777777" w:rsidTr="001A6733">
        <w:tc>
          <w:tcPr>
            <w:tcW w:w="1843" w:type="dxa"/>
            <w:hideMark/>
          </w:tcPr>
          <w:p w14:paraId="0737ABCF" w14:textId="77777777" w:rsidR="00884D70" w:rsidRPr="004F1EB6" w:rsidRDefault="00884D70" w:rsidP="001A6733">
            <w:pPr>
              <w:spacing w:before="40" w:after="120"/>
              <w:ind w:right="113"/>
              <w:rPr>
                <w:lang w:val="fr-FR"/>
              </w:rPr>
            </w:pPr>
            <w:r w:rsidRPr="004F1EB6">
              <w:rPr>
                <w:lang w:val="fr-FR"/>
              </w:rPr>
              <w:t>IWG-DPPS-3-03</w:t>
            </w:r>
          </w:p>
        </w:tc>
        <w:tc>
          <w:tcPr>
            <w:tcW w:w="425" w:type="dxa"/>
          </w:tcPr>
          <w:p w14:paraId="7DC6D473" w14:textId="77777777" w:rsidR="00884D70" w:rsidRPr="004F1EB6" w:rsidRDefault="00884D70" w:rsidP="001A6733">
            <w:pPr>
              <w:spacing w:before="40" w:after="120"/>
              <w:ind w:right="113"/>
              <w:rPr>
                <w:lang w:val="fr-FR"/>
              </w:rPr>
            </w:pPr>
          </w:p>
        </w:tc>
        <w:tc>
          <w:tcPr>
            <w:tcW w:w="5102" w:type="dxa"/>
            <w:hideMark/>
          </w:tcPr>
          <w:p w14:paraId="4FD13F14" w14:textId="77777777" w:rsidR="00884D70" w:rsidRPr="00E70894" w:rsidRDefault="00884D70" w:rsidP="001A6733">
            <w:pPr>
              <w:spacing w:before="40" w:after="120"/>
              <w:ind w:right="113"/>
              <w:rPr>
                <w:lang w:val="en-US"/>
              </w:rPr>
            </w:pPr>
            <w:r w:rsidRPr="00E70894">
              <w:rPr>
                <w:lang w:val="en-US"/>
              </w:rPr>
              <w:t>Leg impactors and HBM simulation comparison for detection (CONCEPT)</w:t>
            </w:r>
          </w:p>
        </w:tc>
      </w:tr>
      <w:tr w:rsidR="00884D70" w:rsidRPr="004F1EB6" w14:paraId="468318BD" w14:textId="77777777" w:rsidTr="001A6733">
        <w:tc>
          <w:tcPr>
            <w:tcW w:w="1843" w:type="dxa"/>
            <w:hideMark/>
          </w:tcPr>
          <w:p w14:paraId="75570121" w14:textId="77777777" w:rsidR="00884D70" w:rsidRPr="004F1EB6" w:rsidRDefault="00884D70" w:rsidP="001A6733">
            <w:pPr>
              <w:spacing w:before="40" w:after="120"/>
              <w:ind w:right="113"/>
              <w:rPr>
                <w:lang w:val="fr-FR"/>
              </w:rPr>
            </w:pPr>
            <w:r w:rsidRPr="004F1EB6">
              <w:rPr>
                <w:lang w:val="fr-FR"/>
              </w:rPr>
              <w:t>IWG-DPPS-3-04</w:t>
            </w:r>
          </w:p>
        </w:tc>
        <w:tc>
          <w:tcPr>
            <w:tcW w:w="425" w:type="dxa"/>
          </w:tcPr>
          <w:p w14:paraId="25D33AF6" w14:textId="77777777" w:rsidR="00884D70" w:rsidRPr="004F1EB6" w:rsidRDefault="00884D70" w:rsidP="001A6733">
            <w:pPr>
              <w:spacing w:before="40" w:after="120"/>
              <w:ind w:right="113"/>
              <w:rPr>
                <w:lang w:val="fr-FR"/>
              </w:rPr>
            </w:pPr>
          </w:p>
        </w:tc>
        <w:tc>
          <w:tcPr>
            <w:tcW w:w="5102" w:type="dxa"/>
            <w:hideMark/>
          </w:tcPr>
          <w:p w14:paraId="3389BF77" w14:textId="77777777" w:rsidR="00884D70" w:rsidRPr="00E70894" w:rsidRDefault="00884D70" w:rsidP="001A6733">
            <w:pPr>
              <w:spacing w:before="40" w:after="120"/>
              <w:ind w:right="113"/>
              <w:rPr>
                <w:lang w:val="en-US"/>
              </w:rPr>
            </w:pPr>
            <w:r w:rsidRPr="00E70894">
              <w:rPr>
                <w:lang w:val="en-US"/>
              </w:rPr>
              <w:t>Study of Application of Upper Leg form to sensing test (Japan)</w:t>
            </w:r>
          </w:p>
        </w:tc>
      </w:tr>
      <w:tr w:rsidR="00884D70" w:rsidRPr="004F1EB6" w14:paraId="36C62D3C" w14:textId="77777777" w:rsidTr="001A6733">
        <w:tc>
          <w:tcPr>
            <w:tcW w:w="1843" w:type="dxa"/>
            <w:hideMark/>
          </w:tcPr>
          <w:p w14:paraId="2E58E2B4" w14:textId="77777777" w:rsidR="00884D70" w:rsidRPr="004F1EB6" w:rsidRDefault="00884D70" w:rsidP="001A6733">
            <w:pPr>
              <w:spacing w:before="40" w:after="120"/>
              <w:ind w:right="113"/>
              <w:rPr>
                <w:lang w:val="fr-FR"/>
              </w:rPr>
            </w:pPr>
            <w:r w:rsidRPr="004F1EB6">
              <w:rPr>
                <w:lang w:val="fr-FR"/>
              </w:rPr>
              <w:t>IWG-DPPS-3-05</w:t>
            </w:r>
          </w:p>
        </w:tc>
        <w:tc>
          <w:tcPr>
            <w:tcW w:w="425" w:type="dxa"/>
          </w:tcPr>
          <w:p w14:paraId="22FDD747" w14:textId="77777777" w:rsidR="00884D70" w:rsidRPr="004F1EB6" w:rsidRDefault="00884D70" w:rsidP="001A6733">
            <w:pPr>
              <w:spacing w:before="40" w:after="120"/>
              <w:ind w:right="113"/>
              <w:rPr>
                <w:lang w:val="fr-FR"/>
              </w:rPr>
            </w:pPr>
          </w:p>
        </w:tc>
        <w:tc>
          <w:tcPr>
            <w:tcW w:w="5102" w:type="dxa"/>
            <w:hideMark/>
          </w:tcPr>
          <w:p w14:paraId="7F3887FF" w14:textId="77777777" w:rsidR="00884D70" w:rsidRPr="00E70894" w:rsidRDefault="00884D70" w:rsidP="001A6733">
            <w:pPr>
              <w:spacing w:before="40" w:after="120"/>
              <w:ind w:right="113"/>
              <w:rPr>
                <w:lang w:val="en-US"/>
              </w:rPr>
            </w:pPr>
            <w:r w:rsidRPr="00E70894">
              <w:rPr>
                <w:lang w:val="en-US"/>
              </w:rPr>
              <w:t>Principle of a test procedure for Human Body Model numerical simulation (OICA)</w:t>
            </w:r>
          </w:p>
        </w:tc>
      </w:tr>
      <w:tr w:rsidR="00884D70" w:rsidRPr="004F1EB6" w14:paraId="4C4BF57E" w14:textId="77777777" w:rsidTr="001A6733">
        <w:tc>
          <w:tcPr>
            <w:tcW w:w="1843" w:type="dxa"/>
            <w:hideMark/>
          </w:tcPr>
          <w:p w14:paraId="6BC22A57" w14:textId="77777777" w:rsidR="00884D70" w:rsidRPr="004F1EB6" w:rsidRDefault="00884D70" w:rsidP="001A6733">
            <w:pPr>
              <w:spacing w:before="40" w:after="120"/>
              <w:ind w:right="113"/>
              <w:rPr>
                <w:lang w:val="fr-FR"/>
              </w:rPr>
            </w:pPr>
            <w:r w:rsidRPr="004F1EB6">
              <w:rPr>
                <w:lang w:val="fr-FR"/>
              </w:rPr>
              <w:t>IWG-DPPS-3-06</w:t>
            </w:r>
          </w:p>
        </w:tc>
        <w:tc>
          <w:tcPr>
            <w:tcW w:w="425" w:type="dxa"/>
          </w:tcPr>
          <w:p w14:paraId="12DF39C1" w14:textId="77777777" w:rsidR="00884D70" w:rsidRPr="004F1EB6" w:rsidRDefault="00884D70" w:rsidP="001A6733">
            <w:pPr>
              <w:spacing w:before="40" w:after="120"/>
              <w:ind w:right="113"/>
              <w:rPr>
                <w:lang w:val="fr-FR"/>
              </w:rPr>
            </w:pPr>
          </w:p>
        </w:tc>
        <w:tc>
          <w:tcPr>
            <w:tcW w:w="5102" w:type="dxa"/>
            <w:hideMark/>
          </w:tcPr>
          <w:p w14:paraId="18B75531" w14:textId="77777777" w:rsidR="00884D70" w:rsidRPr="004F1EB6" w:rsidRDefault="00884D70" w:rsidP="001A6733">
            <w:pPr>
              <w:spacing w:before="40" w:after="120"/>
              <w:ind w:right="113"/>
              <w:rPr>
                <w:lang w:val="fr-FR"/>
              </w:rPr>
            </w:pPr>
            <w:r w:rsidRPr="004F1EB6">
              <w:rPr>
                <w:lang w:val="fr-FR"/>
              </w:rPr>
              <w:t xml:space="preserve">Attendance </w:t>
            </w:r>
            <w:proofErr w:type="spellStart"/>
            <w:r w:rsidRPr="004F1EB6">
              <w:rPr>
                <w:lang w:val="fr-FR"/>
              </w:rPr>
              <w:t>list</w:t>
            </w:r>
            <w:proofErr w:type="spellEnd"/>
          </w:p>
        </w:tc>
      </w:tr>
      <w:tr w:rsidR="00884D70" w:rsidRPr="004F1EB6" w14:paraId="7A08401F" w14:textId="77777777" w:rsidTr="001A6733">
        <w:tc>
          <w:tcPr>
            <w:tcW w:w="1843" w:type="dxa"/>
            <w:hideMark/>
          </w:tcPr>
          <w:p w14:paraId="1915C18F" w14:textId="77777777" w:rsidR="00884D70" w:rsidRPr="004F1EB6" w:rsidRDefault="00884D70" w:rsidP="001A6733">
            <w:pPr>
              <w:spacing w:before="40" w:after="120"/>
              <w:ind w:right="113"/>
              <w:rPr>
                <w:lang w:val="fr-FR"/>
              </w:rPr>
            </w:pPr>
            <w:r w:rsidRPr="004F1EB6">
              <w:rPr>
                <w:lang w:val="fr-FR"/>
              </w:rPr>
              <w:t>IWG-DPPS-4-01</w:t>
            </w:r>
          </w:p>
        </w:tc>
        <w:tc>
          <w:tcPr>
            <w:tcW w:w="425" w:type="dxa"/>
            <w:hideMark/>
          </w:tcPr>
          <w:p w14:paraId="72AF5C2B"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4C6FD9ED" w14:textId="77777777" w:rsidR="00884D70" w:rsidRPr="004F1EB6" w:rsidRDefault="00884D70" w:rsidP="001A6733">
            <w:pPr>
              <w:spacing w:before="40" w:after="120"/>
              <w:ind w:right="113"/>
              <w:rPr>
                <w:lang w:val="fr-FR"/>
              </w:rPr>
            </w:pPr>
            <w:r w:rsidRPr="004F1EB6">
              <w:rPr>
                <w:lang w:val="fr-FR"/>
              </w:rPr>
              <w:t>4th IWG-DPPS Agenda</w:t>
            </w:r>
          </w:p>
        </w:tc>
      </w:tr>
      <w:tr w:rsidR="00884D70" w:rsidRPr="004F1EB6" w14:paraId="4EA5595C" w14:textId="77777777" w:rsidTr="001A6733">
        <w:tc>
          <w:tcPr>
            <w:tcW w:w="1843" w:type="dxa"/>
            <w:hideMark/>
          </w:tcPr>
          <w:p w14:paraId="2990DC1A" w14:textId="77777777" w:rsidR="00884D70" w:rsidRPr="004F1EB6" w:rsidRDefault="00884D70" w:rsidP="001A6733">
            <w:pPr>
              <w:spacing w:before="40" w:after="120"/>
              <w:ind w:right="113"/>
              <w:rPr>
                <w:lang w:val="fr-FR"/>
              </w:rPr>
            </w:pPr>
            <w:r w:rsidRPr="004F1EB6">
              <w:rPr>
                <w:lang w:val="fr-FR"/>
              </w:rPr>
              <w:t>IWG-DPPS-4-02</w:t>
            </w:r>
          </w:p>
        </w:tc>
        <w:tc>
          <w:tcPr>
            <w:tcW w:w="425" w:type="dxa"/>
            <w:hideMark/>
          </w:tcPr>
          <w:p w14:paraId="35588838"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206E9DB8" w14:textId="77777777" w:rsidR="00884D70" w:rsidRPr="004F1EB6" w:rsidRDefault="00884D70" w:rsidP="001A6733">
            <w:pPr>
              <w:spacing w:before="40" w:after="120"/>
              <w:ind w:right="113"/>
              <w:rPr>
                <w:lang w:val="fr-FR"/>
              </w:rPr>
            </w:pPr>
            <w:r w:rsidRPr="004F1EB6">
              <w:rPr>
                <w:lang w:val="fr-FR"/>
              </w:rPr>
              <w:t xml:space="preserve">Draft minutes +BAST </w:t>
            </w:r>
            <w:proofErr w:type="spellStart"/>
            <w:r w:rsidRPr="004F1EB6">
              <w:rPr>
                <w:lang w:val="fr-FR"/>
              </w:rPr>
              <w:t>comments</w:t>
            </w:r>
            <w:proofErr w:type="spellEnd"/>
          </w:p>
        </w:tc>
      </w:tr>
      <w:tr w:rsidR="00884D70" w:rsidRPr="004F1EB6" w14:paraId="13A4CA17" w14:textId="77777777" w:rsidTr="001A6733">
        <w:tc>
          <w:tcPr>
            <w:tcW w:w="1843" w:type="dxa"/>
            <w:hideMark/>
          </w:tcPr>
          <w:p w14:paraId="3861FD22" w14:textId="77777777" w:rsidR="00884D70" w:rsidRPr="004F1EB6" w:rsidRDefault="00884D70" w:rsidP="001A6733">
            <w:pPr>
              <w:spacing w:before="40" w:after="120"/>
              <w:ind w:right="113"/>
              <w:rPr>
                <w:lang w:val="fr-FR"/>
              </w:rPr>
            </w:pPr>
            <w:r w:rsidRPr="004F1EB6">
              <w:rPr>
                <w:lang w:val="fr-FR"/>
              </w:rPr>
              <w:t>IWG-DPPS-4-03</w:t>
            </w:r>
          </w:p>
        </w:tc>
        <w:tc>
          <w:tcPr>
            <w:tcW w:w="425" w:type="dxa"/>
          </w:tcPr>
          <w:p w14:paraId="2238CB9C" w14:textId="77777777" w:rsidR="00884D70" w:rsidRPr="004F1EB6" w:rsidRDefault="00884D70" w:rsidP="001A6733">
            <w:pPr>
              <w:spacing w:before="40" w:after="120"/>
              <w:ind w:right="113"/>
              <w:rPr>
                <w:lang w:val="fr-FR"/>
              </w:rPr>
            </w:pPr>
          </w:p>
        </w:tc>
        <w:tc>
          <w:tcPr>
            <w:tcW w:w="5102" w:type="dxa"/>
            <w:hideMark/>
          </w:tcPr>
          <w:p w14:paraId="77E7D35F" w14:textId="77777777" w:rsidR="00884D70" w:rsidRPr="004F1EB6" w:rsidRDefault="00884D70" w:rsidP="001A6733">
            <w:pPr>
              <w:spacing w:before="40" w:after="120"/>
              <w:ind w:right="113"/>
              <w:rPr>
                <w:lang w:val="fr-FR"/>
              </w:rPr>
            </w:pPr>
            <w:proofErr w:type="spellStart"/>
            <w:r w:rsidRPr="004F1EB6">
              <w:rPr>
                <w:lang w:val="fr-FR"/>
              </w:rPr>
              <w:t>Task</w:t>
            </w:r>
            <w:proofErr w:type="spellEnd"/>
            <w:r w:rsidRPr="004F1EB6">
              <w:rPr>
                <w:lang w:val="fr-FR"/>
              </w:rPr>
              <w:t xml:space="preserve"> 27 (</w:t>
            </w:r>
            <w:proofErr w:type="spellStart"/>
            <w:r w:rsidRPr="004F1EB6">
              <w:rPr>
                <w:lang w:val="fr-FR"/>
              </w:rPr>
              <w:t>deploy</w:t>
            </w:r>
            <w:proofErr w:type="spellEnd"/>
            <w:r w:rsidRPr="004F1EB6">
              <w:rPr>
                <w:lang w:val="fr-FR"/>
              </w:rPr>
              <w:t xml:space="preserve"> bonnet) (OICA)</w:t>
            </w:r>
          </w:p>
        </w:tc>
      </w:tr>
      <w:tr w:rsidR="00884D70" w:rsidRPr="004F1EB6" w14:paraId="245D701C" w14:textId="77777777" w:rsidTr="001A6733">
        <w:tc>
          <w:tcPr>
            <w:tcW w:w="1843" w:type="dxa"/>
            <w:hideMark/>
          </w:tcPr>
          <w:p w14:paraId="33E9A175" w14:textId="77777777" w:rsidR="00884D70" w:rsidRPr="004F1EB6" w:rsidRDefault="00884D70" w:rsidP="001A6733">
            <w:pPr>
              <w:spacing w:before="40" w:after="120"/>
              <w:ind w:right="113"/>
              <w:rPr>
                <w:lang w:val="fr-FR"/>
              </w:rPr>
            </w:pPr>
            <w:r w:rsidRPr="004F1EB6">
              <w:rPr>
                <w:lang w:val="fr-FR"/>
              </w:rPr>
              <w:t>IWG-DPPS-4-04</w:t>
            </w:r>
          </w:p>
        </w:tc>
        <w:tc>
          <w:tcPr>
            <w:tcW w:w="425" w:type="dxa"/>
          </w:tcPr>
          <w:p w14:paraId="24E3DBD3" w14:textId="77777777" w:rsidR="00884D70" w:rsidRPr="004F1EB6" w:rsidRDefault="00884D70" w:rsidP="001A6733">
            <w:pPr>
              <w:spacing w:before="40" w:after="120"/>
              <w:ind w:right="113"/>
              <w:rPr>
                <w:lang w:val="fr-FR"/>
              </w:rPr>
            </w:pPr>
          </w:p>
        </w:tc>
        <w:tc>
          <w:tcPr>
            <w:tcW w:w="5102" w:type="dxa"/>
            <w:hideMark/>
          </w:tcPr>
          <w:p w14:paraId="5474EAB8" w14:textId="77777777" w:rsidR="00884D70" w:rsidRPr="004F1EB6" w:rsidRDefault="00884D70" w:rsidP="001A6733">
            <w:pPr>
              <w:spacing w:before="40" w:after="120"/>
              <w:ind w:right="113"/>
              <w:rPr>
                <w:lang w:val="fr-FR"/>
              </w:rPr>
            </w:pPr>
            <w:r w:rsidRPr="004F1EB6">
              <w:rPr>
                <w:lang w:val="fr-FR"/>
              </w:rPr>
              <w:t xml:space="preserve">System Information </w:t>
            </w:r>
            <w:proofErr w:type="spellStart"/>
            <w:r w:rsidRPr="004F1EB6">
              <w:rPr>
                <w:lang w:val="fr-FR"/>
              </w:rPr>
              <w:t>Requirement</w:t>
            </w:r>
            <w:proofErr w:type="spellEnd"/>
            <w:r w:rsidRPr="004F1EB6">
              <w:rPr>
                <w:lang w:val="fr-FR"/>
              </w:rPr>
              <w:t xml:space="preserve"> (</w:t>
            </w:r>
            <w:proofErr w:type="spellStart"/>
            <w:r w:rsidRPr="004F1EB6">
              <w:rPr>
                <w:lang w:val="fr-FR"/>
              </w:rPr>
              <w:t>Korea</w:t>
            </w:r>
            <w:proofErr w:type="spellEnd"/>
            <w:r w:rsidRPr="004F1EB6">
              <w:rPr>
                <w:lang w:val="fr-FR"/>
              </w:rPr>
              <w:t>)</w:t>
            </w:r>
          </w:p>
        </w:tc>
      </w:tr>
      <w:tr w:rsidR="00884D70" w:rsidRPr="004F1EB6" w14:paraId="7B741094" w14:textId="77777777" w:rsidTr="001A6733">
        <w:tc>
          <w:tcPr>
            <w:tcW w:w="1843" w:type="dxa"/>
            <w:hideMark/>
          </w:tcPr>
          <w:p w14:paraId="2FA29ECA" w14:textId="77777777" w:rsidR="00884D70" w:rsidRPr="004F1EB6" w:rsidRDefault="00884D70" w:rsidP="001A6733">
            <w:pPr>
              <w:spacing w:before="40" w:after="120"/>
              <w:ind w:right="113"/>
              <w:rPr>
                <w:lang w:val="fr-FR"/>
              </w:rPr>
            </w:pPr>
            <w:r w:rsidRPr="004F1EB6">
              <w:rPr>
                <w:lang w:val="fr-FR"/>
              </w:rPr>
              <w:t>IWG-DPPS-4-05</w:t>
            </w:r>
          </w:p>
        </w:tc>
        <w:tc>
          <w:tcPr>
            <w:tcW w:w="425" w:type="dxa"/>
          </w:tcPr>
          <w:p w14:paraId="0CB28334" w14:textId="77777777" w:rsidR="00884D70" w:rsidRPr="004F1EB6" w:rsidRDefault="00884D70" w:rsidP="001A6733">
            <w:pPr>
              <w:spacing w:before="40" w:after="120"/>
              <w:ind w:right="113"/>
              <w:rPr>
                <w:lang w:val="fr-FR"/>
              </w:rPr>
            </w:pPr>
          </w:p>
        </w:tc>
        <w:tc>
          <w:tcPr>
            <w:tcW w:w="5102" w:type="dxa"/>
            <w:hideMark/>
          </w:tcPr>
          <w:p w14:paraId="376010DF" w14:textId="77777777" w:rsidR="00884D70" w:rsidRPr="004F1EB6" w:rsidRDefault="00884D70" w:rsidP="001A6733">
            <w:pPr>
              <w:spacing w:before="40" w:after="120"/>
              <w:ind w:right="113"/>
              <w:rPr>
                <w:lang w:val="fr-FR"/>
              </w:rPr>
            </w:pPr>
            <w:proofErr w:type="spellStart"/>
            <w:r w:rsidRPr="004F1EB6">
              <w:rPr>
                <w:lang w:val="fr-FR"/>
              </w:rPr>
              <w:t>Sensing</w:t>
            </w:r>
            <w:proofErr w:type="spellEnd"/>
            <w:r w:rsidRPr="004F1EB6">
              <w:rPr>
                <w:lang w:val="fr-FR"/>
              </w:rPr>
              <w:t xml:space="preserve"> </w:t>
            </w:r>
            <w:proofErr w:type="spellStart"/>
            <w:r w:rsidRPr="004F1EB6">
              <w:rPr>
                <w:lang w:val="fr-FR"/>
              </w:rPr>
              <w:t>width</w:t>
            </w:r>
            <w:proofErr w:type="spellEnd"/>
            <w:r w:rsidRPr="004F1EB6">
              <w:rPr>
                <w:lang w:val="fr-FR"/>
              </w:rPr>
              <w:t xml:space="preserve"> </w:t>
            </w:r>
            <w:proofErr w:type="spellStart"/>
            <w:r w:rsidRPr="004F1EB6">
              <w:rPr>
                <w:lang w:val="fr-FR"/>
              </w:rPr>
              <w:t>proposal</w:t>
            </w:r>
            <w:proofErr w:type="spellEnd"/>
            <w:r w:rsidRPr="004F1EB6">
              <w:rPr>
                <w:lang w:val="fr-FR"/>
              </w:rPr>
              <w:t xml:space="preserve"> (OICA)</w:t>
            </w:r>
          </w:p>
        </w:tc>
      </w:tr>
      <w:tr w:rsidR="00884D70" w:rsidRPr="004F1EB6" w14:paraId="0B338089" w14:textId="77777777" w:rsidTr="001A6733">
        <w:tc>
          <w:tcPr>
            <w:tcW w:w="1843" w:type="dxa"/>
            <w:hideMark/>
          </w:tcPr>
          <w:p w14:paraId="2EACE83D" w14:textId="77777777" w:rsidR="00884D70" w:rsidRPr="004F1EB6" w:rsidRDefault="00884D70" w:rsidP="001A6733">
            <w:pPr>
              <w:spacing w:before="40" w:after="120"/>
              <w:ind w:right="113"/>
              <w:rPr>
                <w:lang w:val="fr-FR"/>
              </w:rPr>
            </w:pPr>
            <w:r w:rsidRPr="004F1EB6">
              <w:rPr>
                <w:lang w:val="fr-FR"/>
              </w:rPr>
              <w:t>IWG-DPPS-4-06</w:t>
            </w:r>
          </w:p>
        </w:tc>
        <w:tc>
          <w:tcPr>
            <w:tcW w:w="425" w:type="dxa"/>
          </w:tcPr>
          <w:p w14:paraId="3A564A58" w14:textId="77777777" w:rsidR="00884D70" w:rsidRPr="004F1EB6" w:rsidRDefault="00884D70" w:rsidP="001A6733">
            <w:pPr>
              <w:spacing w:before="40" w:after="120"/>
              <w:ind w:right="113"/>
              <w:rPr>
                <w:lang w:val="fr-FR"/>
              </w:rPr>
            </w:pPr>
          </w:p>
        </w:tc>
        <w:tc>
          <w:tcPr>
            <w:tcW w:w="5102" w:type="dxa"/>
            <w:hideMark/>
          </w:tcPr>
          <w:p w14:paraId="1B6EF82C" w14:textId="77777777" w:rsidR="00884D70" w:rsidRPr="00E70894" w:rsidRDefault="00884D70" w:rsidP="001A6733">
            <w:pPr>
              <w:spacing w:before="40" w:after="120"/>
              <w:ind w:right="113"/>
              <w:rPr>
                <w:lang w:val="en-US"/>
              </w:rPr>
            </w:pPr>
            <w:r w:rsidRPr="00E70894">
              <w:rPr>
                <w:lang w:val="en-US"/>
              </w:rPr>
              <w:t>Upper Leg Form Sensing Update (JASIC)</w:t>
            </w:r>
          </w:p>
        </w:tc>
      </w:tr>
      <w:tr w:rsidR="00884D70" w:rsidRPr="004F1EB6" w14:paraId="37D36734" w14:textId="77777777" w:rsidTr="001A6733">
        <w:tc>
          <w:tcPr>
            <w:tcW w:w="1843" w:type="dxa"/>
            <w:hideMark/>
          </w:tcPr>
          <w:p w14:paraId="51D6C55C" w14:textId="77777777" w:rsidR="00884D70" w:rsidRPr="004F1EB6" w:rsidRDefault="00884D70" w:rsidP="001A6733">
            <w:pPr>
              <w:spacing w:before="40" w:after="120"/>
              <w:ind w:right="113"/>
              <w:rPr>
                <w:lang w:val="fr-FR"/>
              </w:rPr>
            </w:pPr>
            <w:r w:rsidRPr="004F1EB6">
              <w:rPr>
                <w:lang w:val="fr-FR"/>
              </w:rPr>
              <w:t>IWG-DPPS-4-07</w:t>
            </w:r>
          </w:p>
        </w:tc>
        <w:tc>
          <w:tcPr>
            <w:tcW w:w="425" w:type="dxa"/>
          </w:tcPr>
          <w:p w14:paraId="375E401A" w14:textId="77777777" w:rsidR="00884D70" w:rsidRPr="004F1EB6" w:rsidRDefault="00884D70" w:rsidP="001A6733">
            <w:pPr>
              <w:spacing w:before="40" w:after="120"/>
              <w:ind w:right="113"/>
              <w:rPr>
                <w:lang w:val="fr-FR"/>
              </w:rPr>
            </w:pPr>
          </w:p>
        </w:tc>
        <w:tc>
          <w:tcPr>
            <w:tcW w:w="5102" w:type="dxa"/>
            <w:hideMark/>
          </w:tcPr>
          <w:p w14:paraId="35CDEB94" w14:textId="77777777" w:rsidR="00884D70" w:rsidRPr="00E70894" w:rsidRDefault="00884D70" w:rsidP="001A6733">
            <w:pPr>
              <w:spacing w:before="40" w:after="120"/>
              <w:ind w:right="113"/>
              <w:rPr>
                <w:lang w:val="en-US"/>
              </w:rPr>
            </w:pPr>
            <w:r w:rsidRPr="00E70894">
              <w:rPr>
                <w:lang w:val="en-US"/>
              </w:rPr>
              <w:t>Ped Dummy Test Procedure proposal (OICA)</w:t>
            </w:r>
          </w:p>
        </w:tc>
      </w:tr>
      <w:tr w:rsidR="00884D70" w:rsidRPr="004F1EB6" w14:paraId="201A2B32" w14:textId="77777777" w:rsidTr="001A6733">
        <w:tc>
          <w:tcPr>
            <w:tcW w:w="1843" w:type="dxa"/>
            <w:hideMark/>
          </w:tcPr>
          <w:p w14:paraId="442B18F2" w14:textId="77777777" w:rsidR="00884D70" w:rsidRPr="004F1EB6" w:rsidRDefault="00884D70" w:rsidP="001A6733">
            <w:pPr>
              <w:spacing w:before="40" w:after="120"/>
              <w:ind w:right="113"/>
              <w:rPr>
                <w:lang w:val="fr-FR"/>
              </w:rPr>
            </w:pPr>
            <w:r w:rsidRPr="004F1EB6">
              <w:rPr>
                <w:lang w:val="fr-FR"/>
              </w:rPr>
              <w:t>IWG-DPPS-4-08</w:t>
            </w:r>
          </w:p>
        </w:tc>
        <w:tc>
          <w:tcPr>
            <w:tcW w:w="425" w:type="dxa"/>
          </w:tcPr>
          <w:p w14:paraId="4468DAB3" w14:textId="77777777" w:rsidR="00884D70" w:rsidRPr="004F1EB6" w:rsidRDefault="00884D70" w:rsidP="001A6733">
            <w:pPr>
              <w:spacing w:before="40" w:after="120"/>
              <w:ind w:right="113"/>
              <w:rPr>
                <w:lang w:val="fr-FR"/>
              </w:rPr>
            </w:pPr>
          </w:p>
        </w:tc>
        <w:tc>
          <w:tcPr>
            <w:tcW w:w="5102" w:type="dxa"/>
            <w:hideMark/>
          </w:tcPr>
          <w:p w14:paraId="059AD641" w14:textId="77777777" w:rsidR="00884D70" w:rsidRPr="00E70894" w:rsidRDefault="00884D70" w:rsidP="001A6733">
            <w:pPr>
              <w:spacing w:before="40" w:after="120"/>
              <w:ind w:right="113"/>
              <w:rPr>
                <w:lang w:val="en-US"/>
              </w:rPr>
            </w:pPr>
            <w:r w:rsidRPr="00E70894">
              <w:rPr>
                <w:lang w:val="en-US"/>
              </w:rPr>
              <w:t>Marking of bonnet deployed/undeployed (OICA)</w:t>
            </w:r>
          </w:p>
        </w:tc>
      </w:tr>
      <w:tr w:rsidR="00884D70" w:rsidRPr="004F1EB6" w14:paraId="1C5B424A" w14:textId="77777777" w:rsidTr="001A6733">
        <w:tc>
          <w:tcPr>
            <w:tcW w:w="1843" w:type="dxa"/>
            <w:hideMark/>
          </w:tcPr>
          <w:p w14:paraId="26F7DDC1" w14:textId="77777777" w:rsidR="00884D70" w:rsidRPr="004F1EB6" w:rsidRDefault="00884D70" w:rsidP="001A6733">
            <w:pPr>
              <w:spacing w:before="40" w:after="120"/>
              <w:ind w:right="113"/>
              <w:rPr>
                <w:lang w:val="fr-FR"/>
              </w:rPr>
            </w:pPr>
            <w:r w:rsidRPr="004F1EB6">
              <w:rPr>
                <w:lang w:val="fr-FR"/>
              </w:rPr>
              <w:t>IWG-DPPS-4-09</w:t>
            </w:r>
          </w:p>
        </w:tc>
        <w:tc>
          <w:tcPr>
            <w:tcW w:w="425" w:type="dxa"/>
          </w:tcPr>
          <w:p w14:paraId="0E02FE9F" w14:textId="77777777" w:rsidR="00884D70" w:rsidRPr="004F1EB6" w:rsidRDefault="00884D70" w:rsidP="001A6733">
            <w:pPr>
              <w:spacing w:before="40" w:after="120"/>
              <w:ind w:right="113"/>
              <w:rPr>
                <w:lang w:val="fr-FR"/>
              </w:rPr>
            </w:pPr>
          </w:p>
        </w:tc>
        <w:tc>
          <w:tcPr>
            <w:tcW w:w="5102" w:type="dxa"/>
            <w:hideMark/>
          </w:tcPr>
          <w:p w14:paraId="23EED482" w14:textId="77777777" w:rsidR="00884D70" w:rsidRPr="004F1EB6" w:rsidRDefault="00884D70" w:rsidP="001A6733">
            <w:pPr>
              <w:spacing w:before="40" w:after="120"/>
              <w:ind w:right="113"/>
              <w:rPr>
                <w:lang w:val="fr-FR"/>
              </w:rPr>
            </w:pPr>
            <w:r w:rsidRPr="004F1EB6">
              <w:rPr>
                <w:lang w:val="fr-FR"/>
              </w:rPr>
              <w:t xml:space="preserve">Attendance </w:t>
            </w:r>
            <w:proofErr w:type="spellStart"/>
            <w:r w:rsidRPr="004F1EB6">
              <w:rPr>
                <w:lang w:val="fr-FR"/>
              </w:rPr>
              <w:t>list</w:t>
            </w:r>
            <w:proofErr w:type="spellEnd"/>
          </w:p>
        </w:tc>
      </w:tr>
      <w:tr w:rsidR="00884D70" w:rsidRPr="004F1EB6" w14:paraId="6B60FC45" w14:textId="77777777" w:rsidTr="001A6733">
        <w:tc>
          <w:tcPr>
            <w:tcW w:w="1843" w:type="dxa"/>
            <w:hideMark/>
          </w:tcPr>
          <w:p w14:paraId="740ADA29" w14:textId="77777777" w:rsidR="00884D70" w:rsidRPr="004F1EB6" w:rsidRDefault="00884D70" w:rsidP="001A6733">
            <w:pPr>
              <w:spacing w:before="40" w:after="120"/>
              <w:ind w:right="113"/>
              <w:rPr>
                <w:lang w:val="fr-FR"/>
              </w:rPr>
            </w:pPr>
            <w:r w:rsidRPr="004F1EB6">
              <w:rPr>
                <w:lang w:val="fr-FR"/>
              </w:rPr>
              <w:t>IWG-DPPS-5-01</w:t>
            </w:r>
          </w:p>
        </w:tc>
        <w:tc>
          <w:tcPr>
            <w:tcW w:w="425" w:type="dxa"/>
          </w:tcPr>
          <w:p w14:paraId="5F604975" w14:textId="77777777" w:rsidR="00884D70" w:rsidRPr="004F1EB6" w:rsidRDefault="00884D70" w:rsidP="001A6733">
            <w:pPr>
              <w:spacing w:before="40" w:after="120"/>
              <w:ind w:right="113"/>
              <w:rPr>
                <w:lang w:val="fr-FR"/>
              </w:rPr>
            </w:pPr>
          </w:p>
        </w:tc>
        <w:tc>
          <w:tcPr>
            <w:tcW w:w="5102" w:type="dxa"/>
            <w:hideMark/>
          </w:tcPr>
          <w:p w14:paraId="0BEF035F" w14:textId="77777777" w:rsidR="00884D70" w:rsidRPr="004F1EB6" w:rsidRDefault="00884D70" w:rsidP="001A6733">
            <w:pPr>
              <w:spacing w:before="40" w:after="120"/>
              <w:ind w:right="113"/>
              <w:rPr>
                <w:lang w:val="fr-FR"/>
              </w:rPr>
            </w:pPr>
            <w:r w:rsidRPr="004F1EB6">
              <w:rPr>
                <w:lang w:val="fr-FR"/>
              </w:rPr>
              <w:t>Draft agenda</w:t>
            </w:r>
          </w:p>
        </w:tc>
      </w:tr>
      <w:tr w:rsidR="00884D70" w:rsidRPr="004F1EB6" w14:paraId="24E90161" w14:textId="77777777" w:rsidTr="001A6733">
        <w:tc>
          <w:tcPr>
            <w:tcW w:w="1843" w:type="dxa"/>
            <w:hideMark/>
          </w:tcPr>
          <w:p w14:paraId="02BADC14" w14:textId="77777777" w:rsidR="00884D70" w:rsidRPr="004F1EB6" w:rsidRDefault="00884D70" w:rsidP="001A6733">
            <w:pPr>
              <w:spacing w:before="40" w:after="120"/>
              <w:ind w:right="113"/>
              <w:rPr>
                <w:lang w:val="fr-FR"/>
              </w:rPr>
            </w:pPr>
            <w:r w:rsidRPr="004F1EB6">
              <w:rPr>
                <w:lang w:val="fr-FR"/>
              </w:rPr>
              <w:t>IWG-DPPS-5-02</w:t>
            </w:r>
          </w:p>
        </w:tc>
        <w:tc>
          <w:tcPr>
            <w:tcW w:w="425" w:type="dxa"/>
          </w:tcPr>
          <w:p w14:paraId="5599AC3A" w14:textId="77777777" w:rsidR="00884D70" w:rsidRPr="004F1EB6" w:rsidRDefault="00884D70" w:rsidP="001A6733">
            <w:pPr>
              <w:spacing w:before="40" w:after="120"/>
              <w:ind w:right="113"/>
              <w:rPr>
                <w:lang w:val="fr-FR"/>
              </w:rPr>
            </w:pPr>
          </w:p>
        </w:tc>
        <w:tc>
          <w:tcPr>
            <w:tcW w:w="5102" w:type="dxa"/>
            <w:hideMark/>
          </w:tcPr>
          <w:p w14:paraId="0371196C" w14:textId="77777777" w:rsidR="00884D70" w:rsidRPr="004F1EB6" w:rsidRDefault="00884D70" w:rsidP="001A6733">
            <w:pPr>
              <w:spacing w:before="40" w:after="120"/>
              <w:ind w:right="113"/>
              <w:rPr>
                <w:lang w:val="fr-FR"/>
              </w:rPr>
            </w:pPr>
            <w:r w:rsidRPr="004F1EB6">
              <w:rPr>
                <w:lang w:val="fr-FR"/>
              </w:rPr>
              <w:t>Draft minutes</w:t>
            </w:r>
          </w:p>
        </w:tc>
      </w:tr>
      <w:tr w:rsidR="00884D70" w:rsidRPr="004F1EB6" w14:paraId="36FD4AE3" w14:textId="77777777" w:rsidTr="001A6733">
        <w:tc>
          <w:tcPr>
            <w:tcW w:w="1843" w:type="dxa"/>
            <w:hideMark/>
          </w:tcPr>
          <w:p w14:paraId="19E6A21C" w14:textId="77777777" w:rsidR="00884D70" w:rsidRPr="004F1EB6" w:rsidRDefault="00884D70" w:rsidP="001A6733">
            <w:pPr>
              <w:spacing w:before="40" w:after="120"/>
              <w:ind w:right="113"/>
              <w:rPr>
                <w:lang w:val="fr-FR"/>
              </w:rPr>
            </w:pPr>
            <w:r w:rsidRPr="004F1EB6">
              <w:rPr>
                <w:lang w:val="fr-FR"/>
              </w:rPr>
              <w:t>IWG-DPPS-5-03</w:t>
            </w:r>
          </w:p>
        </w:tc>
        <w:tc>
          <w:tcPr>
            <w:tcW w:w="425" w:type="dxa"/>
          </w:tcPr>
          <w:p w14:paraId="3FE5C4AB" w14:textId="77777777" w:rsidR="00884D70" w:rsidRPr="004F1EB6" w:rsidRDefault="00884D70" w:rsidP="001A6733">
            <w:pPr>
              <w:spacing w:before="40" w:after="120"/>
              <w:ind w:right="113"/>
              <w:rPr>
                <w:lang w:val="fr-FR"/>
              </w:rPr>
            </w:pPr>
          </w:p>
        </w:tc>
        <w:tc>
          <w:tcPr>
            <w:tcW w:w="5102" w:type="dxa"/>
            <w:hideMark/>
          </w:tcPr>
          <w:p w14:paraId="6CB6AC4F" w14:textId="77777777" w:rsidR="00884D70" w:rsidRPr="004F1EB6" w:rsidRDefault="00884D70" w:rsidP="001A6733">
            <w:pPr>
              <w:spacing w:before="40" w:after="120"/>
              <w:ind w:right="113"/>
              <w:rPr>
                <w:lang w:val="fr-FR"/>
              </w:rPr>
            </w:pPr>
            <w:proofErr w:type="spellStart"/>
            <w:r w:rsidRPr="004F1EB6">
              <w:rPr>
                <w:lang w:val="fr-FR"/>
              </w:rPr>
              <w:t>Marking</w:t>
            </w:r>
            <w:proofErr w:type="spellEnd"/>
            <w:r w:rsidRPr="004F1EB6">
              <w:rPr>
                <w:lang w:val="fr-FR"/>
              </w:rPr>
              <w:t xml:space="preserve"> (</w:t>
            </w:r>
            <w:proofErr w:type="spellStart"/>
            <w:r w:rsidRPr="004F1EB6">
              <w:rPr>
                <w:lang w:val="fr-FR"/>
              </w:rPr>
              <w:t>Korea</w:t>
            </w:r>
            <w:proofErr w:type="spellEnd"/>
            <w:r w:rsidRPr="004F1EB6">
              <w:rPr>
                <w:lang w:val="fr-FR"/>
              </w:rPr>
              <w:t>)</w:t>
            </w:r>
          </w:p>
        </w:tc>
      </w:tr>
      <w:tr w:rsidR="00884D70" w:rsidRPr="004F1EB6" w14:paraId="24A5E9CF" w14:textId="77777777" w:rsidTr="001A6733">
        <w:tc>
          <w:tcPr>
            <w:tcW w:w="1843" w:type="dxa"/>
            <w:hideMark/>
          </w:tcPr>
          <w:p w14:paraId="2E2EA76E" w14:textId="77777777" w:rsidR="00884D70" w:rsidRPr="004F1EB6" w:rsidRDefault="00884D70" w:rsidP="001A6733">
            <w:pPr>
              <w:spacing w:before="40" w:after="120"/>
              <w:ind w:right="113"/>
              <w:rPr>
                <w:lang w:val="fr-FR"/>
              </w:rPr>
            </w:pPr>
            <w:r w:rsidRPr="004F1EB6">
              <w:rPr>
                <w:lang w:val="fr-FR"/>
              </w:rPr>
              <w:t>IWG-DPPS-5-04</w:t>
            </w:r>
          </w:p>
        </w:tc>
        <w:tc>
          <w:tcPr>
            <w:tcW w:w="425" w:type="dxa"/>
          </w:tcPr>
          <w:p w14:paraId="4ED9ECF2" w14:textId="77777777" w:rsidR="00884D70" w:rsidRPr="004F1EB6" w:rsidRDefault="00884D70" w:rsidP="001A6733">
            <w:pPr>
              <w:spacing w:before="40" w:after="120"/>
              <w:ind w:right="113"/>
              <w:rPr>
                <w:lang w:val="fr-FR"/>
              </w:rPr>
            </w:pPr>
          </w:p>
        </w:tc>
        <w:tc>
          <w:tcPr>
            <w:tcW w:w="5102" w:type="dxa"/>
            <w:hideMark/>
          </w:tcPr>
          <w:p w14:paraId="1963CC6B" w14:textId="77777777" w:rsidR="00884D70" w:rsidRPr="004F1EB6" w:rsidRDefault="00884D70" w:rsidP="001A6733">
            <w:pPr>
              <w:spacing w:before="40" w:after="120"/>
              <w:ind w:right="113"/>
              <w:rPr>
                <w:lang w:val="fr-FR"/>
              </w:rPr>
            </w:pPr>
            <w:r w:rsidRPr="004F1EB6">
              <w:rPr>
                <w:lang w:val="fr-FR"/>
              </w:rPr>
              <w:t>1st tentative draft</w:t>
            </w:r>
          </w:p>
        </w:tc>
      </w:tr>
      <w:tr w:rsidR="00884D70" w:rsidRPr="004F1EB6" w14:paraId="5DC9C355" w14:textId="77777777" w:rsidTr="001A6733">
        <w:tc>
          <w:tcPr>
            <w:tcW w:w="1843" w:type="dxa"/>
            <w:hideMark/>
          </w:tcPr>
          <w:p w14:paraId="0C0761E0" w14:textId="77777777" w:rsidR="00884D70" w:rsidRPr="004F1EB6" w:rsidRDefault="00884D70" w:rsidP="001A6733">
            <w:pPr>
              <w:spacing w:before="40" w:after="120"/>
              <w:ind w:right="113"/>
              <w:rPr>
                <w:lang w:val="fr-FR"/>
              </w:rPr>
            </w:pPr>
            <w:r w:rsidRPr="004F1EB6">
              <w:rPr>
                <w:lang w:val="fr-FR"/>
              </w:rPr>
              <w:t>IWG-DPPS-5-05</w:t>
            </w:r>
          </w:p>
        </w:tc>
        <w:tc>
          <w:tcPr>
            <w:tcW w:w="425" w:type="dxa"/>
          </w:tcPr>
          <w:p w14:paraId="12428048" w14:textId="77777777" w:rsidR="00884D70" w:rsidRPr="004F1EB6" w:rsidRDefault="00884D70" w:rsidP="001A6733">
            <w:pPr>
              <w:spacing w:before="40" w:after="120"/>
              <w:ind w:right="113"/>
              <w:rPr>
                <w:lang w:val="fr-FR"/>
              </w:rPr>
            </w:pPr>
          </w:p>
        </w:tc>
        <w:tc>
          <w:tcPr>
            <w:tcW w:w="5102" w:type="dxa"/>
            <w:hideMark/>
          </w:tcPr>
          <w:p w14:paraId="1C3FFC96" w14:textId="77777777" w:rsidR="00884D70" w:rsidRPr="00E70894" w:rsidRDefault="00884D70" w:rsidP="001A6733">
            <w:pPr>
              <w:spacing w:before="40" w:after="120"/>
              <w:ind w:right="113"/>
              <w:rPr>
                <w:lang w:val="en-US"/>
              </w:rPr>
            </w:pPr>
            <w:r w:rsidRPr="00E70894">
              <w:rPr>
                <w:lang w:val="en-US"/>
              </w:rPr>
              <w:t>Intended height test condition (JASIC)</w:t>
            </w:r>
          </w:p>
        </w:tc>
      </w:tr>
      <w:tr w:rsidR="00884D70" w:rsidRPr="004F1EB6" w14:paraId="1361134B" w14:textId="77777777" w:rsidTr="001A6733">
        <w:tc>
          <w:tcPr>
            <w:tcW w:w="1843" w:type="dxa"/>
            <w:hideMark/>
          </w:tcPr>
          <w:p w14:paraId="2057809A" w14:textId="77777777" w:rsidR="00884D70" w:rsidRPr="004F1EB6" w:rsidRDefault="00884D70" w:rsidP="001A6733">
            <w:pPr>
              <w:spacing w:before="40" w:after="120"/>
              <w:ind w:right="113"/>
              <w:rPr>
                <w:lang w:val="fr-FR"/>
              </w:rPr>
            </w:pPr>
            <w:r w:rsidRPr="004F1EB6">
              <w:rPr>
                <w:lang w:val="fr-FR"/>
              </w:rPr>
              <w:t>IWG-DPPS-5-06</w:t>
            </w:r>
          </w:p>
        </w:tc>
        <w:tc>
          <w:tcPr>
            <w:tcW w:w="425" w:type="dxa"/>
          </w:tcPr>
          <w:p w14:paraId="57ED5CED" w14:textId="77777777" w:rsidR="00884D70" w:rsidRPr="004F1EB6" w:rsidRDefault="00884D70" w:rsidP="001A6733">
            <w:pPr>
              <w:spacing w:before="40" w:after="120"/>
              <w:ind w:right="113"/>
              <w:rPr>
                <w:lang w:val="fr-FR"/>
              </w:rPr>
            </w:pPr>
          </w:p>
        </w:tc>
        <w:tc>
          <w:tcPr>
            <w:tcW w:w="5102" w:type="dxa"/>
            <w:hideMark/>
          </w:tcPr>
          <w:p w14:paraId="4812C6CA" w14:textId="77777777" w:rsidR="00884D70" w:rsidRPr="004F1EB6" w:rsidRDefault="00884D70" w:rsidP="001A6733">
            <w:pPr>
              <w:spacing w:before="40" w:after="120"/>
              <w:ind w:right="113"/>
              <w:rPr>
                <w:lang w:val="fr-FR"/>
              </w:rPr>
            </w:pPr>
            <w:proofErr w:type="spellStart"/>
            <w:r w:rsidRPr="004F1EB6">
              <w:rPr>
                <w:lang w:val="fr-FR"/>
              </w:rPr>
              <w:t>Sensing</w:t>
            </w:r>
            <w:proofErr w:type="spellEnd"/>
            <w:r w:rsidRPr="004F1EB6">
              <w:rPr>
                <w:lang w:val="fr-FR"/>
              </w:rPr>
              <w:t xml:space="preserve"> </w:t>
            </w:r>
            <w:proofErr w:type="spellStart"/>
            <w:r w:rsidRPr="004F1EB6">
              <w:rPr>
                <w:lang w:val="fr-FR"/>
              </w:rPr>
              <w:t>Impactors</w:t>
            </w:r>
            <w:proofErr w:type="spellEnd"/>
            <w:r w:rsidRPr="004F1EB6">
              <w:rPr>
                <w:lang w:val="fr-FR"/>
              </w:rPr>
              <w:t xml:space="preserve"> </w:t>
            </w:r>
            <w:proofErr w:type="spellStart"/>
            <w:r w:rsidRPr="004F1EB6">
              <w:rPr>
                <w:lang w:val="fr-FR"/>
              </w:rPr>
              <w:t>comparison</w:t>
            </w:r>
            <w:proofErr w:type="spellEnd"/>
            <w:r w:rsidRPr="004F1EB6">
              <w:rPr>
                <w:lang w:val="fr-FR"/>
              </w:rPr>
              <w:t xml:space="preserve"> (JASIC)</w:t>
            </w:r>
          </w:p>
        </w:tc>
      </w:tr>
      <w:tr w:rsidR="00884D70" w:rsidRPr="004F1EB6" w14:paraId="33662E1F" w14:textId="77777777" w:rsidTr="001A6733">
        <w:tc>
          <w:tcPr>
            <w:tcW w:w="1843" w:type="dxa"/>
            <w:hideMark/>
          </w:tcPr>
          <w:p w14:paraId="0E2DEAE8" w14:textId="77777777" w:rsidR="00884D70" w:rsidRPr="004F1EB6" w:rsidRDefault="00884D70" w:rsidP="001A6733">
            <w:pPr>
              <w:spacing w:before="40" w:after="120"/>
              <w:ind w:right="113"/>
              <w:rPr>
                <w:lang w:val="fr-FR"/>
              </w:rPr>
            </w:pPr>
            <w:r w:rsidRPr="004F1EB6">
              <w:rPr>
                <w:lang w:val="fr-FR"/>
              </w:rPr>
              <w:t>IWG-DPPS-5-07</w:t>
            </w:r>
          </w:p>
        </w:tc>
        <w:tc>
          <w:tcPr>
            <w:tcW w:w="425" w:type="dxa"/>
          </w:tcPr>
          <w:p w14:paraId="129984C6" w14:textId="77777777" w:rsidR="00884D70" w:rsidRPr="004F1EB6" w:rsidRDefault="00884D70" w:rsidP="001A6733">
            <w:pPr>
              <w:spacing w:before="40" w:after="120"/>
              <w:ind w:right="113"/>
              <w:rPr>
                <w:lang w:val="fr-FR"/>
              </w:rPr>
            </w:pPr>
          </w:p>
        </w:tc>
        <w:tc>
          <w:tcPr>
            <w:tcW w:w="5102" w:type="dxa"/>
            <w:hideMark/>
          </w:tcPr>
          <w:p w14:paraId="26876624" w14:textId="77777777" w:rsidR="00884D70" w:rsidRPr="00E70894" w:rsidRDefault="00884D70" w:rsidP="001A6733">
            <w:pPr>
              <w:spacing w:before="40" w:after="120"/>
              <w:ind w:right="113"/>
              <w:rPr>
                <w:lang w:val="en-US"/>
              </w:rPr>
            </w:pPr>
            <w:r w:rsidRPr="00E70894">
              <w:rPr>
                <w:lang w:val="en-US"/>
              </w:rPr>
              <w:t>Basis for General Wording Proposal (Germany)</w:t>
            </w:r>
          </w:p>
        </w:tc>
      </w:tr>
      <w:tr w:rsidR="00884D70" w:rsidRPr="004F1EB6" w14:paraId="3677A2A3" w14:textId="77777777" w:rsidTr="001A6733">
        <w:tc>
          <w:tcPr>
            <w:tcW w:w="1843" w:type="dxa"/>
            <w:hideMark/>
          </w:tcPr>
          <w:p w14:paraId="72043A31" w14:textId="77777777" w:rsidR="00884D70" w:rsidRPr="004F1EB6" w:rsidRDefault="00884D70" w:rsidP="001A6733">
            <w:pPr>
              <w:spacing w:before="40" w:after="120"/>
              <w:ind w:right="113"/>
              <w:rPr>
                <w:lang w:val="fr-FR"/>
              </w:rPr>
            </w:pPr>
            <w:r w:rsidRPr="004F1EB6">
              <w:rPr>
                <w:lang w:val="fr-FR"/>
              </w:rPr>
              <w:t>IWG-DPPS-5-08</w:t>
            </w:r>
          </w:p>
        </w:tc>
        <w:tc>
          <w:tcPr>
            <w:tcW w:w="425" w:type="dxa"/>
          </w:tcPr>
          <w:p w14:paraId="27396F53" w14:textId="77777777" w:rsidR="00884D70" w:rsidRPr="004F1EB6" w:rsidRDefault="00884D70" w:rsidP="001A6733">
            <w:pPr>
              <w:spacing w:before="40" w:after="120"/>
              <w:ind w:right="113"/>
              <w:rPr>
                <w:lang w:val="fr-FR"/>
              </w:rPr>
            </w:pPr>
          </w:p>
        </w:tc>
        <w:tc>
          <w:tcPr>
            <w:tcW w:w="5102" w:type="dxa"/>
            <w:hideMark/>
          </w:tcPr>
          <w:p w14:paraId="61709100" w14:textId="77777777" w:rsidR="00884D70" w:rsidRPr="004F1EB6" w:rsidRDefault="00884D70" w:rsidP="001A6733">
            <w:pPr>
              <w:spacing w:before="40" w:after="120"/>
              <w:ind w:right="113"/>
              <w:rPr>
                <w:lang w:val="fr-FR"/>
              </w:rPr>
            </w:pPr>
            <w:r w:rsidRPr="004F1EB6">
              <w:rPr>
                <w:lang w:val="fr-FR"/>
              </w:rPr>
              <w:t>GRSP &amp; WP29 report</w:t>
            </w:r>
          </w:p>
        </w:tc>
      </w:tr>
      <w:tr w:rsidR="00884D70" w:rsidRPr="004F1EB6" w14:paraId="38A20333" w14:textId="77777777" w:rsidTr="001A6733">
        <w:tc>
          <w:tcPr>
            <w:tcW w:w="1843" w:type="dxa"/>
            <w:hideMark/>
          </w:tcPr>
          <w:p w14:paraId="26A727CD" w14:textId="77777777" w:rsidR="00884D70" w:rsidRPr="004F1EB6" w:rsidRDefault="00884D70" w:rsidP="001A6733">
            <w:pPr>
              <w:spacing w:before="40" w:after="120"/>
              <w:ind w:right="113"/>
              <w:rPr>
                <w:lang w:val="fr-FR"/>
              </w:rPr>
            </w:pPr>
            <w:r w:rsidRPr="004F1EB6">
              <w:rPr>
                <w:lang w:val="fr-FR"/>
              </w:rPr>
              <w:t>IWG-DPPS-5-09</w:t>
            </w:r>
          </w:p>
        </w:tc>
        <w:tc>
          <w:tcPr>
            <w:tcW w:w="425" w:type="dxa"/>
          </w:tcPr>
          <w:p w14:paraId="75AE9C1E" w14:textId="77777777" w:rsidR="00884D70" w:rsidRPr="004F1EB6" w:rsidRDefault="00884D70" w:rsidP="001A6733">
            <w:pPr>
              <w:spacing w:before="40" w:after="120"/>
              <w:ind w:right="113"/>
              <w:rPr>
                <w:lang w:val="fr-FR"/>
              </w:rPr>
            </w:pPr>
          </w:p>
        </w:tc>
        <w:tc>
          <w:tcPr>
            <w:tcW w:w="5102" w:type="dxa"/>
            <w:hideMark/>
          </w:tcPr>
          <w:p w14:paraId="46A81107" w14:textId="77777777" w:rsidR="00884D70" w:rsidRPr="004F1EB6" w:rsidRDefault="00884D70" w:rsidP="001A6733">
            <w:pPr>
              <w:spacing w:before="40" w:after="120"/>
              <w:ind w:right="113"/>
              <w:rPr>
                <w:lang w:val="fr-FR"/>
              </w:rPr>
            </w:pPr>
            <w:proofErr w:type="spellStart"/>
            <w:r w:rsidRPr="004F1EB6">
              <w:rPr>
                <w:lang w:val="fr-FR"/>
              </w:rPr>
              <w:t>Detection</w:t>
            </w:r>
            <w:proofErr w:type="spellEnd"/>
            <w:r w:rsidRPr="004F1EB6">
              <w:rPr>
                <w:lang w:val="fr-FR"/>
              </w:rPr>
              <w:t xml:space="preserve"> Area </w:t>
            </w:r>
            <w:proofErr w:type="spellStart"/>
            <w:r w:rsidRPr="004F1EB6">
              <w:rPr>
                <w:lang w:val="fr-FR"/>
              </w:rPr>
              <w:t>Width</w:t>
            </w:r>
            <w:proofErr w:type="spellEnd"/>
            <w:r w:rsidRPr="004F1EB6">
              <w:rPr>
                <w:lang w:val="fr-FR"/>
              </w:rPr>
              <w:t xml:space="preserve"> (Germany)</w:t>
            </w:r>
          </w:p>
        </w:tc>
      </w:tr>
      <w:tr w:rsidR="00884D70" w:rsidRPr="004F1EB6" w14:paraId="47FCD801" w14:textId="77777777" w:rsidTr="001A6733">
        <w:tc>
          <w:tcPr>
            <w:tcW w:w="1843" w:type="dxa"/>
            <w:hideMark/>
          </w:tcPr>
          <w:p w14:paraId="3A618435" w14:textId="77777777" w:rsidR="00884D70" w:rsidRPr="004F1EB6" w:rsidRDefault="00884D70" w:rsidP="001A6733">
            <w:pPr>
              <w:spacing w:before="40" w:after="120"/>
              <w:ind w:right="113"/>
              <w:rPr>
                <w:lang w:val="fr-FR"/>
              </w:rPr>
            </w:pPr>
            <w:r w:rsidRPr="004F1EB6">
              <w:rPr>
                <w:lang w:val="fr-FR"/>
              </w:rPr>
              <w:t>IWG-DPPS-5bis-01</w:t>
            </w:r>
          </w:p>
        </w:tc>
        <w:tc>
          <w:tcPr>
            <w:tcW w:w="425" w:type="dxa"/>
          </w:tcPr>
          <w:p w14:paraId="4A19C670" w14:textId="77777777" w:rsidR="00884D70" w:rsidRPr="004F1EB6" w:rsidRDefault="00884D70" w:rsidP="001A6733">
            <w:pPr>
              <w:spacing w:before="40" w:after="120"/>
              <w:ind w:right="113"/>
              <w:rPr>
                <w:lang w:val="fr-FR"/>
              </w:rPr>
            </w:pPr>
          </w:p>
        </w:tc>
        <w:tc>
          <w:tcPr>
            <w:tcW w:w="5102" w:type="dxa"/>
            <w:hideMark/>
          </w:tcPr>
          <w:p w14:paraId="59DE80B7" w14:textId="77777777" w:rsidR="00884D70" w:rsidRPr="004F1EB6" w:rsidRDefault="00884D70" w:rsidP="001A6733">
            <w:pPr>
              <w:spacing w:before="40" w:after="120"/>
              <w:ind w:right="113"/>
              <w:rPr>
                <w:lang w:val="fr-FR"/>
              </w:rPr>
            </w:pPr>
            <w:r w:rsidRPr="004F1EB6">
              <w:rPr>
                <w:lang w:val="fr-FR"/>
              </w:rPr>
              <w:t>Draft agenda</w:t>
            </w:r>
          </w:p>
        </w:tc>
      </w:tr>
      <w:tr w:rsidR="00884D70" w:rsidRPr="004F1EB6" w14:paraId="5903C0BA" w14:textId="77777777" w:rsidTr="001A6733">
        <w:tc>
          <w:tcPr>
            <w:tcW w:w="1843" w:type="dxa"/>
            <w:hideMark/>
          </w:tcPr>
          <w:p w14:paraId="49F76AF1" w14:textId="77777777" w:rsidR="00884D70" w:rsidRPr="004F1EB6" w:rsidRDefault="00884D70" w:rsidP="001A6733">
            <w:pPr>
              <w:spacing w:before="40" w:after="120"/>
              <w:ind w:right="113"/>
              <w:rPr>
                <w:lang w:val="fr-FR"/>
              </w:rPr>
            </w:pPr>
            <w:r w:rsidRPr="004F1EB6">
              <w:rPr>
                <w:lang w:val="fr-FR"/>
              </w:rPr>
              <w:t>IWG-DPPS-5bis-02</w:t>
            </w:r>
          </w:p>
        </w:tc>
        <w:tc>
          <w:tcPr>
            <w:tcW w:w="425" w:type="dxa"/>
          </w:tcPr>
          <w:p w14:paraId="33CE6B74" w14:textId="77777777" w:rsidR="00884D70" w:rsidRPr="004F1EB6" w:rsidRDefault="00884D70" w:rsidP="001A6733">
            <w:pPr>
              <w:spacing w:before="40" w:after="120"/>
              <w:ind w:right="113"/>
              <w:rPr>
                <w:lang w:val="fr-FR"/>
              </w:rPr>
            </w:pPr>
          </w:p>
        </w:tc>
        <w:tc>
          <w:tcPr>
            <w:tcW w:w="5102" w:type="dxa"/>
            <w:hideMark/>
          </w:tcPr>
          <w:p w14:paraId="10FD1B0F" w14:textId="77777777" w:rsidR="00884D70" w:rsidRPr="004F1EB6" w:rsidRDefault="00884D70" w:rsidP="001A6733">
            <w:pPr>
              <w:spacing w:before="40" w:after="120"/>
              <w:ind w:right="113"/>
              <w:rPr>
                <w:lang w:val="fr-FR"/>
              </w:rPr>
            </w:pPr>
            <w:r w:rsidRPr="004F1EB6">
              <w:rPr>
                <w:lang w:val="fr-FR"/>
              </w:rPr>
              <w:t xml:space="preserve">Draft </w:t>
            </w:r>
            <w:proofErr w:type="spellStart"/>
            <w:r w:rsidRPr="004F1EB6">
              <w:rPr>
                <w:lang w:val="fr-FR"/>
              </w:rPr>
              <w:t>skype</w:t>
            </w:r>
            <w:proofErr w:type="spellEnd"/>
            <w:r w:rsidRPr="004F1EB6">
              <w:rPr>
                <w:lang w:val="fr-FR"/>
              </w:rPr>
              <w:t xml:space="preserve"> minutes </w:t>
            </w:r>
          </w:p>
        </w:tc>
      </w:tr>
      <w:tr w:rsidR="00884D70" w:rsidRPr="004F1EB6" w14:paraId="517E9438" w14:textId="77777777" w:rsidTr="001A6733">
        <w:tc>
          <w:tcPr>
            <w:tcW w:w="1843" w:type="dxa"/>
            <w:hideMark/>
          </w:tcPr>
          <w:p w14:paraId="000574D8" w14:textId="77777777" w:rsidR="00884D70" w:rsidRPr="004F1EB6" w:rsidRDefault="00884D70" w:rsidP="001A6733">
            <w:pPr>
              <w:spacing w:before="40" w:after="120"/>
              <w:ind w:right="113"/>
              <w:rPr>
                <w:lang w:val="fr-FR"/>
              </w:rPr>
            </w:pPr>
            <w:r w:rsidRPr="004F1EB6">
              <w:rPr>
                <w:lang w:val="fr-FR"/>
              </w:rPr>
              <w:t>IWG-DPPS-5bis-03</w:t>
            </w:r>
          </w:p>
        </w:tc>
        <w:tc>
          <w:tcPr>
            <w:tcW w:w="425" w:type="dxa"/>
          </w:tcPr>
          <w:p w14:paraId="6C602AB4" w14:textId="77777777" w:rsidR="00884D70" w:rsidRPr="004F1EB6" w:rsidRDefault="00884D70" w:rsidP="001A6733">
            <w:pPr>
              <w:spacing w:before="40" w:after="120"/>
              <w:ind w:right="113"/>
              <w:rPr>
                <w:lang w:val="fr-FR"/>
              </w:rPr>
            </w:pPr>
          </w:p>
        </w:tc>
        <w:tc>
          <w:tcPr>
            <w:tcW w:w="5102" w:type="dxa"/>
            <w:hideMark/>
          </w:tcPr>
          <w:p w14:paraId="405329FD" w14:textId="77777777" w:rsidR="00884D70" w:rsidRPr="00E70894" w:rsidRDefault="00884D70" w:rsidP="001A6733">
            <w:pPr>
              <w:spacing w:before="40" w:after="120"/>
              <w:ind w:right="113"/>
              <w:rPr>
                <w:lang w:val="en-US"/>
              </w:rPr>
            </w:pPr>
            <w:r w:rsidRPr="00E70894">
              <w:rPr>
                <w:lang w:val="en-US"/>
              </w:rPr>
              <w:t>IDIADA -HIT calculation feedback (Spain)</w:t>
            </w:r>
          </w:p>
        </w:tc>
      </w:tr>
      <w:tr w:rsidR="00884D70" w:rsidRPr="004F1EB6" w14:paraId="7E7ADE20" w14:textId="77777777" w:rsidTr="001A6733">
        <w:tc>
          <w:tcPr>
            <w:tcW w:w="1843" w:type="dxa"/>
            <w:hideMark/>
          </w:tcPr>
          <w:p w14:paraId="000902DD" w14:textId="77777777" w:rsidR="00884D70" w:rsidRPr="004F1EB6" w:rsidRDefault="00884D70" w:rsidP="001A6733">
            <w:pPr>
              <w:spacing w:before="40" w:after="120"/>
              <w:ind w:right="113"/>
              <w:rPr>
                <w:lang w:val="fr-FR"/>
              </w:rPr>
            </w:pPr>
            <w:r w:rsidRPr="004F1EB6">
              <w:rPr>
                <w:lang w:val="fr-FR"/>
              </w:rPr>
              <w:t>IWG-DPPS-5bis-04</w:t>
            </w:r>
          </w:p>
        </w:tc>
        <w:tc>
          <w:tcPr>
            <w:tcW w:w="425" w:type="dxa"/>
          </w:tcPr>
          <w:p w14:paraId="74BF7594" w14:textId="77777777" w:rsidR="00884D70" w:rsidRPr="004F1EB6" w:rsidRDefault="00884D70" w:rsidP="001A6733">
            <w:pPr>
              <w:spacing w:before="40" w:after="120"/>
              <w:ind w:right="113"/>
              <w:rPr>
                <w:lang w:val="fr-FR"/>
              </w:rPr>
            </w:pPr>
          </w:p>
        </w:tc>
        <w:tc>
          <w:tcPr>
            <w:tcW w:w="5102" w:type="dxa"/>
            <w:hideMark/>
          </w:tcPr>
          <w:p w14:paraId="700EAFCA" w14:textId="77777777" w:rsidR="00884D70" w:rsidRPr="004F1EB6" w:rsidRDefault="00884D70" w:rsidP="001A6733">
            <w:pPr>
              <w:spacing w:before="40" w:after="120"/>
              <w:ind w:right="113"/>
              <w:rPr>
                <w:lang w:val="fr-FR"/>
              </w:rPr>
            </w:pPr>
            <w:r w:rsidRPr="004F1EB6">
              <w:rPr>
                <w:lang w:val="fr-FR"/>
              </w:rPr>
              <w:t xml:space="preserve">HIT </w:t>
            </w:r>
            <w:proofErr w:type="spellStart"/>
            <w:r w:rsidRPr="004F1EB6">
              <w:rPr>
                <w:lang w:val="fr-FR"/>
              </w:rPr>
              <w:t>calculation</w:t>
            </w:r>
            <w:proofErr w:type="spellEnd"/>
            <w:r w:rsidRPr="004F1EB6">
              <w:rPr>
                <w:lang w:val="fr-FR"/>
              </w:rPr>
              <w:t xml:space="preserve"> feedback (JASIC)</w:t>
            </w:r>
          </w:p>
        </w:tc>
      </w:tr>
      <w:tr w:rsidR="00884D70" w:rsidRPr="004F1EB6" w14:paraId="1994768F" w14:textId="77777777" w:rsidTr="001A6733">
        <w:tc>
          <w:tcPr>
            <w:tcW w:w="1843" w:type="dxa"/>
            <w:hideMark/>
          </w:tcPr>
          <w:p w14:paraId="4AA87AAB" w14:textId="77777777" w:rsidR="00884D70" w:rsidRPr="004F1EB6" w:rsidRDefault="00884D70" w:rsidP="001A6733">
            <w:pPr>
              <w:spacing w:before="40" w:after="120"/>
              <w:ind w:right="113"/>
              <w:rPr>
                <w:lang w:val="fr-FR"/>
              </w:rPr>
            </w:pPr>
            <w:r w:rsidRPr="004F1EB6">
              <w:rPr>
                <w:lang w:val="fr-FR"/>
              </w:rPr>
              <w:t>IWG-DPPS-5bis-05</w:t>
            </w:r>
          </w:p>
        </w:tc>
        <w:tc>
          <w:tcPr>
            <w:tcW w:w="425" w:type="dxa"/>
          </w:tcPr>
          <w:p w14:paraId="3C76D481" w14:textId="77777777" w:rsidR="00884D70" w:rsidRPr="004F1EB6" w:rsidRDefault="00884D70" w:rsidP="001A6733">
            <w:pPr>
              <w:spacing w:before="40" w:after="120"/>
              <w:ind w:right="113"/>
              <w:rPr>
                <w:lang w:val="fr-FR"/>
              </w:rPr>
            </w:pPr>
          </w:p>
        </w:tc>
        <w:tc>
          <w:tcPr>
            <w:tcW w:w="5102" w:type="dxa"/>
            <w:hideMark/>
          </w:tcPr>
          <w:p w14:paraId="35C31F4C" w14:textId="77777777" w:rsidR="00884D70" w:rsidRPr="004F1EB6" w:rsidRDefault="00884D70" w:rsidP="001A6733">
            <w:pPr>
              <w:spacing w:before="40" w:after="120"/>
              <w:ind w:right="113"/>
              <w:rPr>
                <w:lang w:val="fr-FR"/>
              </w:rPr>
            </w:pPr>
            <w:r w:rsidRPr="004F1EB6">
              <w:rPr>
                <w:lang w:val="fr-FR"/>
              </w:rPr>
              <w:t xml:space="preserve">ULF </w:t>
            </w:r>
            <w:proofErr w:type="spellStart"/>
            <w:r w:rsidRPr="004F1EB6">
              <w:rPr>
                <w:lang w:val="fr-FR"/>
              </w:rPr>
              <w:t>study</w:t>
            </w:r>
            <w:proofErr w:type="spellEnd"/>
            <w:r w:rsidRPr="004F1EB6">
              <w:rPr>
                <w:lang w:val="fr-FR"/>
              </w:rPr>
              <w:t xml:space="preserve"> 2013 (Altran)</w:t>
            </w:r>
          </w:p>
        </w:tc>
      </w:tr>
      <w:tr w:rsidR="00884D70" w:rsidRPr="004F1EB6" w14:paraId="673344BF" w14:textId="77777777" w:rsidTr="001A6733">
        <w:tc>
          <w:tcPr>
            <w:tcW w:w="1843" w:type="dxa"/>
            <w:hideMark/>
          </w:tcPr>
          <w:p w14:paraId="6F951E85" w14:textId="77777777" w:rsidR="00884D70" w:rsidRPr="004F1EB6" w:rsidRDefault="00884D70" w:rsidP="001A6733">
            <w:pPr>
              <w:spacing w:before="40" w:after="120"/>
              <w:ind w:right="113"/>
              <w:rPr>
                <w:lang w:val="fr-FR"/>
              </w:rPr>
            </w:pPr>
            <w:r w:rsidRPr="004F1EB6">
              <w:rPr>
                <w:lang w:val="fr-FR"/>
              </w:rPr>
              <w:lastRenderedPageBreak/>
              <w:t>IWG-DPPS-5bis-06</w:t>
            </w:r>
          </w:p>
        </w:tc>
        <w:tc>
          <w:tcPr>
            <w:tcW w:w="425" w:type="dxa"/>
          </w:tcPr>
          <w:p w14:paraId="46C0B499" w14:textId="77777777" w:rsidR="00884D70" w:rsidRPr="004F1EB6" w:rsidRDefault="00884D70" w:rsidP="001A6733">
            <w:pPr>
              <w:spacing w:before="40" w:after="120"/>
              <w:ind w:right="113"/>
              <w:rPr>
                <w:lang w:val="fr-FR"/>
              </w:rPr>
            </w:pPr>
          </w:p>
        </w:tc>
        <w:tc>
          <w:tcPr>
            <w:tcW w:w="5102" w:type="dxa"/>
            <w:hideMark/>
          </w:tcPr>
          <w:p w14:paraId="69DD3B27" w14:textId="77777777" w:rsidR="00884D70" w:rsidRPr="00E70894" w:rsidRDefault="00884D70" w:rsidP="001A6733">
            <w:pPr>
              <w:spacing w:before="40" w:after="120"/>
              <w:ind w:right="113"/>
              <w:rPr>
                <w:lang w:val="en-US"/>
              </w:rPr>
            </w:pPr>
            <w:r w:rsidRPr="00E70894">
              <w:rPr>
                <w:lang w:val="en-US"/>
              </w:rPr>
              <w:t>ULF study 2013-conclusion for detection (Altran)</w:t>
            </w:r>
          </w:p>
        </w:tc>
      </w:tr>
      <w:tr w:rsidR="00884D70" w:rsidRPr="004F1EB6" w14:paraId="1E4B5A58" w14:textId="77777777" w:rsidTr="001A6733">
        <w:tc>
          <w:tcPr>
            <w:tcW w:w="1843" w:type="dxa"/>
            <w:hideMark/>
          </w:tcPr>
          <w:p w14:paraId="34E13DB6" w14:textId="77777777" w:rsidR="00884D70" w:rsidRPr="004F1EB6" w:rsidRDefault="00884D70" w:rsidP="001A6733">
            <w:pPr>
              <w:spacing w:before="40" w:after="120"/>
              <w:ind w:right="113"/>
              <w:rPr>
                <w:lang w:val="fr-FR"/>
              </w:rPr>
            </w:pPr>
            <w:r w:rsidRPr="004F1EB6">
              <w:rPr>
                <w:lang w:val="fr-FR"/>
              </w:rPr>
              <w:t>IWG-DPPS-6-01</w:t>
            </w:r>
          </w:p>
        </w:tc>
        <w:tc>
          <w:tcPr>
            <w:tcW w:w="425" w:type="dxa"/>
            <w:hideMark/>
          </w:tcPr>
          <w:p w14:paraId="40093F4A" w14:textId="77777777" w:rsidR="00884D70" w:rsidRPr="004F1EB6" w:rsidRDefault="00884D70" w:rsidP="001A6733">
            <w:pPr>
              <w:spacing w:before="40" w:after="120"/>
              <w:ind w:right="113"/>
              <w:rPr>
                <w:lang w:val="fr-FR"/>
              </w:rPr>
            </w:pPr>
            <w:r w:rsidRPr="004F1EB6">
              <w:rPr>
                <w:lang w:val="fr-FR"/>
              </w:rPr>
              <w:t>2</w:t>
            </w:r>
          </w:p>
        </w:tc>
        <w:tc>
          <w:tcPr>
            <w:tcW w:w="5102" w:type="dxa"/>
            <w:hideMark/>
          </w:tcPr>
          <w:p w14:paraId="3DCDE15C" w14:textId="77777777" w:rsidR="00884D70" w:rsidRPr="004F1EB6" w:rsidRDefault="00884D70" w:rsidP="001A6733">
            <w:pPr>
              <w:spacing w:before="40" w:after="120"/>
              <w:ind w:right="113"/>
              <w:rPr>
                <w:lang w:val="fr-FR"/>
              </w:rPr>
            </w:pPr>
            <w:r w:rsidRPr="004F1EB6">
              <w:rPr>
                <w:lang w:val="fr-FR"/>
              </w:rPr>
              <w:t>6th DPPS draft agenda</w:t>
            </w:r>
          </w:p>
        </w:tc>
      </w:tr>
      <w:tr w:rsidR="00884D70" w:rsidRPr="004F1EB6" w14:paraId="15D66440" w14:textId="77777777" w:rsidTr="001A6733">
        <w:tc>
          <w:tcPr>
            <w:tcW w:w="1843" w:type="dxa"/>
            <w:hideMark/>
          </w:tcPr>
          <w:p w14:paraId="4BD5A63A" w14:textId="77777777" w:rsidR="00884D70" w:rsidRPr="004F1EB6" w:rsidRDefault="00884D70" w:rsidP="001A6733">
            <w:pPr>
              <w:spacing w:before="40" w:after="120"/>
              <w:ind w:right="113"/>
              <w:rPr>
                <w:lang w:val="fr-FR"/>
              </w:rPr>
            </w:pPr>
            <w:r w:rsidRPr="004F1EB6">
              <w:rPr>
                <w:lang w:val="fr-FR"/>
              </w:rPr>
              <w:t>IWG-DPPS-6-02</w:t>
            </w:r>
          </w:p>
        </w:tc>
        <w:tc>
          <w:tcPr>
            <w:tcW w:w="425" w:type="dxa"/>
          </w:tcPr>
          <w:p w14:paraId="5E56EB1E" w14:textId="77777777" w:rsidR="00884D70" w:rsidRPr="004F1EB6" w:rsidRDefault="00884D70" w:rsidP="001A6733">
            <w:pPr>
              <w:spacing w:before="40" w:after="120"/>
              <w:ind w:right="113"/>
              <w:rPr>
                <w:lang w:val="fr-FR"/>
              </w:rPr>
            </w:pPr>
          </w:p>
        </w:tc>
        <w:tc>
          <w:tcPr>
            <w:tcW w:w="5102" w:type="dxa"/>
            <w:hideMark/>
          </w:tcPr>
          <w:p w14:paraId="4786B4E4" w14:textId="77777777" w:rsidR="00884D70" w:rsidRPr="004F1EB6" w:rsidRDefault="00884D70" w:rsidP="001A6733">
            <w:pPr>
              <w:spacing w:before="40" w:after="120"/>
              <w:ind w:right="113"/>
              <w:rPr>
                <w:lang w:val="fr-FR"/>
              </w:rPr>
            </w:pPr>
            <w:r w:rsidRPr="004F1EB6">
              <w:rPr>
                <w:lang w:val="fr-FR"/>
              </w:rPr>
              <w:t>6th IWG-DPPS Minutes</w:t>
            </w:r>
          </w:p>
        </w:tc>
      </w:tr>
      <w:tr w:rsidR="00884D70" w:rsidRPr="004F1EB6" w14:paraId="244AEC89" w14:textId="77777777" w:rsidTr="001A6733">
        <w:tc>
          <w:tcPr>
            <w:tcW w:w="1843" w:type="dxa"/>
            <w:hideMark/>
          </w:tcPr>
          <w:p w14:paraId="5CD0A16C" w14:textId="77777777" w:rsidR="00884D70" w:rsidRPr="004F1EB6" w:rsidRDefault="00884D70" w:rsidP="001A6733">
            <w:pPr>
              <w:spacing w:before="40" w:after="120"/>
              <w:ind w:right="113"/>
              <w:rPr>
                <w:lang w:val="fr-FR"/>
              </w:rPr>
            </w:pPr>
            <w:r w:rsidRPr="004F1EB6">
              <w:rPr>
                <w:lang w:val="fr-FR"/>
              </w:rPr>
              <w:t>IWG-DPPS-6-03</w:t>
            </w:r>
          </w:p>
        </w:tc>
        <w:tc>
          <w:tcPr>
            <w:tcW w:w="425" w:type="dxa"/>
          </w:tcPr>
          <w:p w14:paraId="4ACD9296" w14:textId="77777777" w:rsidR="00884D70" w:rsidRPr="004F1EB6" w:rsidRDefault="00884D70" w:rsidP="001A6733">
            <w:pPr>
              <w:spacing w:before="40" w:after="120"/>
              <w:ind w:right="113"/>
              <w:rPr>
                <w:lang w:val="fr-FR"/>
              </w:rPr>
            </w:pPr>
          </w:p>
        </w:tc>
        <w:tc>
          <w:tcPr>
            <w:tcW w:w="5102" w:type="dxa"/>
            <w:hideMark/>
          </w:tcPr>
          <w:p w14:paraId="4B7D62FA" w14:textId="77777777" w:rsidR="00884D70" w:rsidRPr="00E70894" w:rsidRDefault="00884D70" w:rsidP="001A6733">
            <w:pPr>
              <w:spacing w:before="40" w:after="120"/>
              <w:ind w:right="113"/>
              <w:rPr>
                <w:lang w:val="en-US"/>
              </w:rPr>
            </w:pPr>
            <w:r w:rsidRPr="00E70894">
              <w:rPr>
                <w:lang w:val="en-US"/>
              </w:rPr>
              <w:t>V2 of draft text proposal (IDIADA)</w:t>
            </w:r>
          </w:p>
        </w:tc>
      </w:tr>
      <w:tr w:rsidR="00884D70" w:rsidRPr="004F1EB6" w14:paraId="0D3CE9E6" w14:textId="77777777" w:rsidTr="001A6733">
        <w:tc>
          <w:tcPr>
            <w:tcW w:w="1843" w:type="dxa"/>
            <w:hideMark/>
          </w:tcPr>
          <w:p w14:paraId="696103D5" w14:textId="77777777" w:rsidR="00884D70" w:rsidRPr="004F1EB6" w:rsidRDefault="00884D70" w:rsidP="001A6733">
            <w:pPr>
              <w:spacing w:before="40" w:after="120"/>
              <w:ind w:right="113"/>
              <w:rPr>
                <w:lang w:val="fr-FR"/>
              </w:rPr>
            </w:pPr>
            <w:r w:rsidRPr="004F1EB6">
              <w:rPr>
                <w:lang w:val="fr-FR"/>
              </w:rPr>
              <w:t>IWG-DPPS-6-04</w:t>
            </w:r>
          </w:p>
        </w:tc>
        <w:tc>
          <w:tcPr>
            <w:tcW w:w="425" w:type="dxa"/>
          </w:tcPr>
          <w:p w14:paraId="49DCE7D5" w14:textId="77777777" w:rsidR="00884D70" w:rsidRPr="004F1EB6" w:rsidRDefault="00884D70" w:rsidP="001A6733">
            <w:pPr>
              <w:spacing w:before="40" w:after="120"/>
              <w:ind w:right="113"/>
              <w:rPr>
                <w:lang w:val="fr-FR"/>
              </w:rPr>
            </w:pPr>
          </w:p>
        </w:tc>
        <w:tc>
          <w:tcPr>
            <w:tcW w:w="5102" w:type="dxa"/>
            <w:hideMark/>
          </w:tcPr>
          <w:p w14:paraId="3AB6ADF9" w14:textId="77777777" w:rsidR="00884D70" w:rsidRPr="00E70894" w:rsidRDefault="00884D70" w:rsidP="001A6733">
            <w:pPr>
              <w:spacing w:before="40" w:after="120"/>
              <w:ind w:right="113"/>
              <w:rPr>
                <w:lang w:val="en-US"/>
              </w:rPr>
            </w:pPr>
            <w:r w:rsidRPr="00E70894">
              <w:rPr>
                <w:lang w:val="en-US"/>
              </w:rPr>
              <w:t>Sensing Impactor for DPPS (Germany)</w:t>
            </w:r>
          </w:p>
        </w:tc>
      </w:tr>
      <w:tr w:rsidR="00884D70" w:rsidRPr="004F1EB6" w14:paraId="64002165" w14:textId="77777777" w:rsidTr="001A6733">
        <w:tc>
          <w:tcPr>
            <w:tcW w:w="1843" w:type="dxa"/>
            <w:hideMark/>
          </w:tcPr>
          <w:p w14:paraId="74E5D81F" w14:textId="77777777" w:rsidR="00884D70" w:rsidRPr="004F1EB6" w:rsidRDefault="00884D70" w:rsidP="001A6733">
            <w:pPr>
              <w:spacing w:before="40" w:after="120"/>
              <w:ind w:right="113"/>
              <w:rPr>
                <w:lang w:val="fr-FR"/>
              </w:rPr>
            </w:pPr>
            <w:r w:rsidRPr="004F1EB6">
              <w:rPr>
                <w:lang w:val="fr-FR"/>
              </w:rPr>
              <w:t>IWG-DPPS-6-05</w:t>
            </w:r>
          </w:p>
        </w:tc>
        <w:tc>
          <w:tcPr>
            <w:tcW w:w="425" w:type="dxa"/>
          </w:tcPr>
          <w:p w14:paraId="30A1069D" w14:textId="77777777" w:rsidR="00884D70" w:rsidRPr="004F1EB6" w:rsidRDefault="00884D70" w:rsidP="001A6733">
            <w:pPr>
              <w:spacing w:before="40" w:after="120"/>
              <w:ind w:right="113"/>
              <w:rPr>
                <w:lang w:val="fr-FR"/>
              </w:rPr>
            </w:pPr>
          </w:p>
        </w:tc>
        <w:tc>
          <w:tcPr>
            <w:tcW w:w="5102" w:type="dxa"/>
            <w:hideMark/>
          </w:tcPr>
          <w:p w14:paraId="2C877780" w14:textId="77777777" w:rsidR="00884D70" w:rsidRPr="004F1EB6" w:rsidRDefault="00884D70" w:rsidP="001A6733">
            <w:pPr>
              <w:spacing w:before="40" w:after="120"/>
              <w:ind w:right="113"/>
              <w:rPr>
                <w:lang w:val="fr-FR"/>
              </w:rPr>
            </w:pPr>
            <w:r w:rsidRPr="004F1EB6">
              <w:rPr>
                <w:lang w:val="fr-FR"/>
              </w:rPr>
              <w:t xml:space="preserve">HIT-WAD </w:t>
            </w:r>
            <w:proofErr w:type="spellStart"/>
            <w:r w:rsidRPr="004F1EB6">
              <w:rPr>
                <w:lang w:val="fr-FR"/>
              </w:rPr>
              <w:t>calculation</w:t>
            </w:r>
            <w:proofErr w:type="spellEnd"/>
            <w:r w:rsidRPr="004F1EB6">
              <w:rPr>
                <w:lang w:val="fr-FR"/>
              </w:rPr>
              <w:t xml:space="preserve"> (</w:t>
            </w:r>
            <w:proofErr w:type="spellStart"/>
            <w:r w:rsidRPr="004F1EB6">
              <w:rPr>
                <w:lang w:val="fr-FR"/>
              </w:rPr>
              <w:t>Korea</w:t>
            </w:r>
            <w:proofErr w:type="spellEnd"/>
            <w:r w:rsidRPr="004F1EB6">
              <w:rPr>
                <w:lang w:val="fr-FR"/>
              </w:rPr>
              <w:t>)</w:t>
            </w:r>
          </w:p>
        </w:tc>
      </w:tr>
      <w:tr w:rsidR="00884D70" w:rsidRPr="004F1EB6" w14:paraId="63662F91" w14:textId="77777777" w:rsidTr="001A6733">
        <w:tc>
          <w:tcPr>
            <w:tcW w:w="1843" w:type="dxa"/>
            <w:hideMark/>
          </w:tcPr>
          <w:p w14:paraId="740E0CDC" w14:textId="77777777" w:rsidR="00884D70" w:rsidRPr="004F1EB6" w:rsidRDefault="00884D70" w:rsidP="001A6733">
            <w:pPr>
              <w:spacing w:before="40" w:after="120"/>
              <w:ind w:right="113"/>
              <w:rPr>
                <w:lang w:val="fr-FR"/>
              </w:rPr>
            </w:pPr>
            <w:r w:rsidRPr="004F1EB6">
              <w:rPr>
                <w:lang w:val="fr-FR"/>
              </w:rPr>
              <w:t>IWG-DPPS-6-06</w:t>
            </w:r>
          </w:p>
        </w:tc>
        <w:tc>
          <w:tcPr>
            <w:tcW w:w="425" w:type="dxa"/>
            <w:hideMark/>
          </w:tcPr>
          <w:p w14:paraId="5A1046B6" w14:textId="77777777" w:rsidR="00884D70" w:rsidRPr="004F1EB6" w:rsidRDefault="00884D70" w:rsidP="001A6733">
            <w:pPr>
              <w:spacing w:before="40" w:after="120"/>
              <w:ind w:right="113"/>
              <w:rPr>
                <w:lang w:val="fr-FR"/>
              </w:rPr>
            </w:pPr>
            <w:r w:rsidRPr="004F1EB6">
              <w:rPr>
                <w:lang w:val="fr-FR"/>
              </w:rPr>
              <w:t>2</w:t>
            </w:r>
          </w:p>
        </w:tc>
        <w:tc>
          <w:tcPr>
            <w:tcW w:w="5102" w:type="dxa"/>
            <w:hideMark/>
          </w:tcPr>
          <w:p w14:paraId="3D759872" w14:textId="77777777" w:rsidR="00884D70" w:rsidRPr="004F1EB6" w:rsidRDefault="00884D70" w:rsidP="001A6733">
            <w:pPr>
              <w:spacing w:before="40" w:after="120"/>
              <w:ind w:right="113"/>
              <w:rPr>
                <w:lang w:val="fr-FR"/>
              </w:rPr>
            </w:pPr>
            <w:r w:rsidRPr="004F1EB6">
              <w:rPr>
                <w:lang w:val="fr-FR"/>
              </w:rPr>
              <w:t>HIT-WAD _Timing (OICA)</w:t>
            </w:r>
          </w:p>
        </w:tc>
      </w:tr>
      <w:tr w:rsidR="00884D70" w:rsidRPr="004F1EB6" w14:paraId="60E2E3B9" w14:textId="77777777" w:rsidTr="001A6733">
        <w:tc>
          <w:tcPr>
            <w:tcW w:w="1843" w:type="dxa"/>
            <w:hideMark/>
          </w:tcPr>
          <w:p w14:paraId="623BCBEE" w14:textId="77777777" w:rsidR="00884D70" w:rsidRPr="004F1EB6" w:rsidRDefault="00884D70" w:rsidP="001A6733">
            <w:pPr>
              <w:spacing w:before="40" w:after="120"/>
              <w:ind w:right="113"/>
              <w:rPr>
                <w:lang w:val="fr-FR"/>
              </w:rPr>
            </w:pPr>
            <w:r w:rsidRPr="004F1EB6">
              <w:rPr>
                <w:lang w:val="fr-FR"/>
              </w:rPr>
              <w:t>IWG-DPPS-6-07</w:t>
            </w:r>
          </w:p>
        </w:tc>
        <w:tc>
          <w:tcPr>
            <w:tcW w:w="425" w:type="dxa"/>
          </w:tcPr>
          <w:p w14:paraId="2B0B45C6" w14:textId="77777777" w:rsidR="00884D70" w:rsidRPr="004F1EB6" w:rsidRDefault="00884D70" w:rsidP="001A6733">
            <w:pPr>
              <w:spacing w:before="40" w:after="120"/>
              <w:ind w:right="113"/>
              <w:rPr>
                <w:lang w:val="fr-FR"/>
              </w:rPr>
            </w:pPr>
          </w:p>
        </w:tc>
        <w:tc>
          <w:tcPr>
            <w:tcW w:w="5102" w:type="dxa"/>
            <w:hideMark/>
          </w:tcPr>
          <w:p w14:paraId="6A808E60" w14:textId="77777777" w:rsidR="00884D70" w:rsidRPr="00E70894" w:rsidRDefault="00884D70" w:rsidP="001A6733">
            <w:pPr>
              <w:spacing w:before="40" w:after="120"/>
              <w:ind w:right="113"/>
              <w:rPr>
                <w:lang w:val="en-US"/>
              </w:rPr>
            </w:pPr>
            <w:r w:rsidRPr="00E70894">
              <w:rPr>
                <w:lang w:val="en-US"/>
              </w:rPr>
              <w:t>Positioning of Ped HBM-v0 (OICA)</w:t>
            </w:r>
          </w:p>
        </w:tc>
      </w:tr>
      <w:tr w:rsidR="00884D70" w:rsidRPr="004F1EB6" w14:paraId="3748EFF0" w14:textId="77777777" w:rsidTr="001A6733">
        <w:tc>
          <w:tcPr>
            <w:tcW w:w="1843" w:type="dxa"/>
            <w:hideMark/>
          </w:tcPr>
          <w:p w14:paraId="7B470ACB" w14:textId="77777777" w:rsidR="00884D70" w:rsidRPr="004F1EB6" w:rsidRDefault="00884D70" w:rsidP="001A6733">
            <w:pPr>
              <w:spacing w:before="40" w:after="120"/>
              <w:ind w:right="113"/>
              <w:rPr>
                <w:lang w:val="fr-FR"/>
              </w:rPr>
            </w:pPr>
            <w:r w:rsidRPr="004F1EB6">
              <w:rPr>
                <w:lang w:val="fr-FR"/>
              </w:rPr>
              <w:t>IWG-DPPS-6-08</w:t>
            </w:r>
          </w:p>
        </w:tc>
        <w:tc>
          <w:tcPr>
            <w:tcW w:w="425" w:type="dxa"/>
          </w:tcPr>
          <w:p w14:paraId="6F75FEBC" w14:textId="77777777" w:rsidR="00884D70" w:rsidRPr="004F1EB6" w:rsidRDefault="00884D70" w:rsidP="001A6733">
            <w:pPr>
              <w:spacing w:before="40" w:after="120"/>
              <w:ind w:right="113"/>
              <w:rPr>
                <w:lang w:val="fr-FR"/>
              </w:rPr>
            </w:pPr>
          </w:p>
        </w:tc>
        <w:tc>
          <w:tcPr>
            <w:tcW w:w="5102" w:type="dxa"/>
            <w:hideMark/>
          </w:tcPr>
          <w:p w14:paraId="1CBA6F34" w14:textId="77777777" w:rsidR="00884D70" w:rsidRPr="00E70894" w:rsidRDefault="00884D70" w:rsidP="001A6733">
            <w:pPr>
              <w:spacing w:before="40" w:after="120"/>
              <w:ind w:right="113"/>
              <w:rPr>
                <w:lang w:val="en-US"/>
              </w:rPr>
            </w:pPr>
            <w:r w:rsidRPr="00E70894">
              <w:rPr>
                <w:lang w:val="en-US"/>
              </w:rPr>
              <w:t>Draft text proposal- updated (JASIC)</w:t>
            </w:r>
          </w:p>
        </w:tc>
      </w:tr>
      <w:tr w:rsidR="00884D70" w:rsidRPr="004F1EB6" w14:paraId="4A1B4CFD" w14:textId="77777777" w:rsidTr="001A6733">
        <w:tc>
          <w:tcPr>
            <w:tcW w:w="1843" w:type="dxa"/>
            <w:hideMark/>
          </w:tcPr>
          <w:p w14:paraId="0429A00F" w14:textId="77777777" w:rsidR="00884D70" w:rsidRPr="004F1EB6" w:rsidRDefault="00884D70" w:rsidP="001A6733">
            <w:pPr>
              <w:spacing w:before="40" w:after="120"/>
              <w:ind w:right="113"/>
              <w:rPr>
                <w:lang w:val="fr-FR"/>
              </w:rPr>
            </w:pPr>
            <w:r w:rsidRPr="004F1EB6">
              <w:rPr>
                <w:lang w:val="fr-FR"/>
              </w:rPr>
              <w:t>IWG-DPPS-6-09</w:t>
            </w:r>
          </w:p>
        </w:tc>
        <w:tc>
          <w:tcPr>
            <w:tcW w:w="425" w:type="dxa"/>
          </w:tcPr>
          <w:p w14:paraId="4BEE1912" w14:textId="77777777" w:rsidR="00884D70" w:rsidRPr="004F1EB6" w:rsidRDefault="00884D70" w:rsidP="001A6733">
            <w:pPr>
              <w:spacing w:before="40" w:after="120"/>
              <w:ind w:right="113"/>
              <w:rPr>
                <w:lang w:val="fr-FR"/>
              </w:rPr>
            </w:pPr>
          </w:p>
        </w:tc>
        <w:tc>
          <w:tcPr>
            <w:tcW w:w="5102" w:type="dxa"/>
            <w:hideMark/>
          </w:tcPr>
          <w:p w14:paraId="0844952B" w14:textId="77777777" w:rsidR="00884D70" w:rsidRPr="004F1EB6" w:rsidRDefault="00884D70" w:rsidP="001A6733">
            <w:pPr>
              <w:spacing w:before="40" w:after="120"/>
              <w:ind w:right="113"/>
              <w:rPr>
                <w:lang w:val="fr-FR"/>
              </w:rPr>
            </w:pPr>
            <w:proofErr w:type="spellStart"/>
            <w:r w:rsidRPr="004F1EB6">
              <w:rPr>
                <w:lang w:val="fr-FR"/>
              </w:rPr>
              <w:t>Marking</w:t>
            </w:r>
            <w:proofErr w:type="spellEnd"/>
            <w:r w:rsidRPr="004F1EB6">
              <w:rPr>
                <w:lang w:val="fr-FR"/>
              </w:rPr>
              <w:t>-up sketches (OICA)</w:t>
            </w:r>
          </w:p>
        </w:tc>
      </w:tr>
      <w:tr w:rsidR="00884D70" w:rsidRPr="004F1EB6" w14:paraId="2339FE0F" w14:textId="77777777" w:rsidTr="001A6733">
        <w:tc>
          <w:tcPr>
            <w:tcW w:w="1843" w:type="dxa"/>
            <w:hideMark/>
          </w:tcPr>
          <w:p w14:paraId="146572DC" w14:textId="77777777" w:rsidR="00884D70" w:rsidRPr="004F1EB6" w:rsidRDefault="00884D70" w:rsidP="001A6733">
            <w:pPr>
              <w:spacing w:before="40" w:after="120"/>
              <w:ind w:right="113"/>
              <w:rPr>
                <w:lang w:val="fr-FR"/>
              </w:rPr>
            </w:pPr>
            <w:r w:rsidRPr="004F1EB6">
              <w:rPr>
                <w:lang w:val="fr-FR"/>
              </w:rPr>
              <w:t>IWG-DPPS-7-01</w:t>
            </w:r>
          </w:p>
        </w:tc>
        <w:tc>
          <w:tcPr>
            <w:tcW w:w="425" w:type="dxa"/>
          </w:tcPr>
          <w:p w14:paraId="12F41972" w14:textId="77777777" w:rsidR="00884D70" w:rsidRPr="004F1EB6" w:rsidRDefault="00884D70" w:rsidP="001A6733">
            <w:pPr>
              <w:spacing w:before="40" w:after="120"/>
              <w:ind w:right="113"/>
              <w:rPr>
                <w:lang w:val="fr-FR"/>
              </w:rPr>
            </w:pPr>
          </w:p>
        </w:tc>
        <w:tc>
          <w:tcPr>
            <w:tcW w:w="5102" w:type="dxa"/>
            <w:hideMark/>
          </w:tcPr>
          <w:p w14:paraId="3980F4BE" w14:textId="77777777" w:rsidR="00884D70" w:rsidRPr="004F1EB6" w:rsidRDefault="00884D70" w:rsidP="001A6733">
            <w:pPr>
              <w:spacing w:before="40" w:after="120"/>
              <w:ind w:right="113"/>
              <w:rPr>
                <w:lang w:val="fr-FR"/>
              </w:rPr>
            </w:pPr>
            <w:r w:rsidRPr="004F1EB6">
              <w:rPr>
                <w:lang w:val="fr-FR"/>
              </w:rPr>
              <w:t>draft agenda</w:t>
            </w:r>
          </w:p>
        </w:tc>
      </w:tr>
      <w:tr w:rsidR="00884D70" w:rsidRPr="004F1EB6" w14:paraId="336A9E8D" w14:textId="77777777" w:rsidTr="001A6733">
        <w:tc>
          <w:tcPr>
            <w:tcW w:w="1843" w:type="dxa"/>
            <w:hideMark/>
          </w:tcPr>
          <w:p w14:paraId="02D4418C" w14:textId="77777777" w:rsidR="00884D70" w:rsidRPr="004F1EB6" w:rsidRDefault="00884D70" w:rsidP="001A6733">
            <w:pPr>
              <w:spacing w:before="40" w:after="120"/>
              <w:ind w:right="113"/>
              <w:rPr>
                <w:lang w:val="fr-FR"/>
              </w:rPr>
            </w:pPr>
            <w:r w:rsidRPr="004F1EB6">
              <w:rPr>
                <w:lang w:val="fr-FR"/>
              </w:rPr>
              <w:t>IWG-DPPS-7-02</w:t>
            </w:r>
          </w:p>
        </w:tc>
        <w:tc>
          <w:tcPr>
            <w:tcW w:w="425" w:type="dxa"/>
          </w:tcPr>
          <w:p w14:paraId="23E33EE6" w14:textId="77777777" w:rsidR="00884D70" w:rsidRPr="004F1EB6" w:rsidRDefault="00884D70" w:rsidP="001A6733">
            <w:pPr>
              <w:spacing w:before="40" w:after="120"/>
              <w:ind w:right="113"/>
              <w:rPr>
                <w:lang w:val="fr-FR"/>
              </w:rPr>
            </w:pPr>
          </w:p>
        </w:tc>
        <w:tc>
          <w:tcPr>
            <w:tcW w:w="5102" w:type="dxa"/>
            <w:hideMark/>
          </w:tcPr>
          <w:p w14:paraId="5FF0C962" w14:textId="77777777" w:rsidR="00884D70" w:rsidRPr="004F1EB6" w:rsidRDefault="00884D70" w:rsidP="001A6733">
            <w:pPr>
              <w:spacing w:before="40" w:after="120"/>
              <w:ind w:right="113"/>
              <w:rPr>
                <w:lang w:val="fr-FR"/>
              </w:rPr>
            </w:pPr>
            <w:r w:rsidRPr="004F1EB6">
              <w:rPr>
                <w:lang w:val="fr-FR"/>
              </w:rPr>
              <w:t>IWG-DPPS 7-draft minutes</w:t>
            </w:r>
          </w:p>
        </w:tc>
      </w:tr>
      <w:tr w:rsidR="00884D70" w:rsidRPr="004F1EB6" w14:paraId="2956F05D" w14:textId="77777777" w:rsidTr="001A6733">
        <w:tc>
          <w:tcPr>
            <w:tcW w:w="1843" w:type="dxa"/>
            <w:hideMark/>
          </w:tcPr>
          <w:p w14:paraId="1C515AEC" w14:textId="77777777" w:rsidR="00884D70" w:rsidRPr="004F1EB6" w:rsidRDefault="00884D70" w:rsidP="001A6733">
            <w:pPr>
              <w:spacing w:before="40" w:after="120"/>
              <w:ind w:right="113"/>
              <w:rPr>
                <w:lang w:val="fr-FR"/>
              </w:rPr>
            </w:pPr>
            <w:r w:rsidRPr="004F1EB6">
              <w:rPr>
                <w:lang w:val="fr-FR"/>
              </w:rPr>
              <w:t>IWG-DPPS-7-03</w:t>
            </w:r>
          </w:p>
        </w:tc>
        <w:tc>
          <w:tcPr>
            <w:tcW w:w="425" w:type="dxa"/>
          </w:tcPr>
          <w:p w14:paraId="7819BF16" w14:textId="77777777" w:rsidR="00884D70" w:rsidRPr="004F1EB6" w:rsidRDefault="00884D70" w:rsidP="001A6733">
            <w:pPr>
              <w:spacing w:before="40" w:after="120"/>
              <w:ind w:right="113"/>
              <w:rPr>
                <w:lang w:val="fr-FR"/>
              </w:rPr>
            </w:pPr>
          </w:p>
        </w:tc>
        <w:tc>
          <w:tcPr>
            <w:tcW w:w="5102" w:type="dxa"/>
            <w:hideMark/>
          </w:tcPr>
          <w:p w14:paraId="0EC4A768" w14:textId="77777777" w:rsidR="00884D70" w:rsidRPr="004F1EB6" w:rsidRDefault="00884D70" w:rsidP="001A6733">
            <w:pPr>
              <w:spacing w:before="40" w:after="120"/>
              <w:ind w:right="113"/>
              <w:rPr>
                <w:lang w:val="fr-FR"/>
              </w:rPr>
            </w:pPr>
            <w:r w:rsidRPr="004F1EB6">
              <w:rPr>
                <w:lang w:val="fr-FR"/>
              </w:rPr>
              <w:t xml:space="preserve">Dynamic </w:t>
            </w:r>
            <w:proofErr w:type="spellStart"/>
            <w:r w:rsidRPr="004F1EB6">
              <w:rPr>
                <w:lang w:val="fr-FR"/>
              </w:rPr>
              <w:t>Static</w:t>
            </w:r>
            <w:proofErr w:type="spellEnd"/>
            <w:r w:rsidRPr="004F1EB6">
              <w:rPr>
                <w:lang w:val="fr-FR"/>
              </w:rPr>
              <w:t xml:space="preserve"> Test (</w:t>
            </w:r>
            <w:proofErr w:type="spellStart"/>
            <w:r w:rsidRPr="004F1EB6">
              <w:rPr>
                <w:lang w:val="fr-FR"/>
              </w:rPr>
              <w:t>Korea</w:t>
            </w:r>
            <w:proofErr w:type="spellEnd"/>
            <w:r w:rsidRPr="004F1EB6">
              <w:rPr>
                <w:lang w:val="fr-FR"/>
              </w:rPr>
              <w:t>)</w:t>
            </w:r>
          </w:p>
        </w:tc>
      </w:tr>
      <w:tr w:rsidR="00884D70" w:rsidRPr="004F1EB6" w14:paraId="5D2C8764" w14:textId="77777777" w:rsidTr="001A6733">
        <w:tc>
          <w:tcPr>
            <w:tcW w:w="1843" w:type="dxa"/>
            <w:hideMark/>
          </w:tcPr>
          <w:p w14:paraId="074FE061" w14:textId="77777777" w:rsidR="00884D70" w:rsidRPr="004F1EB6" w:rsidRDefault="00884D70" w:rsidP="001A6733">
            <w:pPr>
              <w:spacing w:before="40" w:after="120"/>
              <w:ind w:right="113"/>
              <w:rPr>
                <w:lang w:val="fr-FR"/>
              </w:rPr>
            </w:pPr>
            <w:r w:rsidRPr="004F1EB6">
              <w:rPr>
                <w:lang w:val="fr-FR"/>
              </w:rPr>
              <w:t>IWG-DPPS-7-04</w:t>
            </w:r>
          </w:p>
        </w:tc>
        <w:tc>
          <w:tcPr>
            <w:tcW w:w="425" w:type="dxa"/>
          </w:tcPr>
          <w:p w14:paraId="1E5F8C62" w14:textId="77777777" w:rsidR="00884D70" w:rsidRPr="004F1EB6" w:rsidRDefault="00884D70" w:rsidP="001A6733">
            <w:pPr>
              <w:spacing w:before="40" w:after="120"/>
              <w:ind w:right="113"/>
              <w:rPr>
                <w:lang w:val="fr-FR"/>
              </w:rPr>
            </w:pPr>
          </w:p>
        </w:tc>
        <w:tc>
          <w:tcPr>
            <w:tcW w:w="5102" w:type="dxa"/>
            <w:hideMark/>
          </w:tcPr>
          <w:p w14:paraId="52994658" w14:textId="77777777" w:rsidR="00884D70" w:rsidRPr="004F1EB6" w:rsidRDefault="00884D70" w:rsidP="001A6733">
            <w:pPr>
              <w:spacing w:before="40" w:after="120"/>
              <w:ind w:right="113"/>
              <w:rPr>
                <w:lang w:val="fr-FR"/>
              </w:rPr>
            </w:pPr>
            <w:r w:rsidRPr="004F1EB6">
              <w:rPr>
                <w:lang w:val="fr-FR"/>
              </w:rPr>
              <w:t>Test Area (</w:t>
            </w:r>
            <w:proofErr w:type="spellStart"/>
            <w:r w:rsidRPr="004F1EB6">
              <w:rPr>
                <w:lang w:val="fr-FR"/>
              </w:rPr>
              <w:t>Korea</w:t>
            </w:r>
            <w:proofErr w:type="spellEnd"/>
            <w:r w:rsidRPr="004F1EB6">
              <w:rPr>
                <w:lang w:val="fr-FR"/>
              </w:rPr>
              <w:t>)</w:t>
            </w:r>
          </w:p>
        </w:tc>
      </w:tr>
      <w:tr w:rsidR="00884D70" w:rsidRPr="004F1EB6" w14:paraId="41E56472" w14:textId="77777777" w:rsidTr="001A6733">
        <w:tc>
          <w:tcPr>
            <w:tcW w:w="1843" w:type="dxa"/>
            <w:hideMark/>
          </w:tcPr>
          <w:p w14:paraId="1052F6F9" w14:textId="77777777" w:rsidR="00884D70" w:rsidRPr="004F1EB6" w:rsidRDefault="00884D70" w:rsidP="001A6733">
            <w:pPr>
              <w:spacing w:before="40" w:after="120"/>
              <w:ind w:right="113"/>
              <w:rPr>
                <w:lang w:val="fr-FR"/>
              </w:rPr>
            </w:pPr>
            <w:r w:rsidRPr="004F1EB6">
              <w:rPr>
                <w:lang w:val="fr-FR"/>
              </w:rPr>
              <w:t>IWG-DPPS-7-05</w:t>
            </w:r>
          </w:p>
        </w:tc>
        <w:tc>
          <w:tcPr>
            <w:tcW w:w="425" w:type="dxa"/>
          </w:tcPr>
          <w:p w14:paraId="59D97AA8" w14:textId="77777777" w:rsidR="00884D70" w:rsidRPr="004F1EB6" w:rsidRDefault="00884D70" w:rsidP="001A6733">
            <w:pPr>
              <w:spacing w:before="40" w:after="120"/>
              <w:ind w:right="113"/>
              <w:rPr>
                <w:lang w:val="fr-FR"/>
              </w:rPr>
            </w:pPr>
          </w:p>
        </w:tc>
        <w:tc>
          <w:tcPr>
            <w:tcW w:w="5102" w:type="dxa"/>
            <w:hideMark/>
          </w:tcPr>
          <w:p w14:paraId="074374D3" w14:textId="77777777" w:rsidR="00884D70" w:rsidRPr="004F1EB6" w:rsidRDefault="00884D70" w:rsidP="001A6733">
            <w:pPr>
              <w:spacing w:before="40" w:after="120"/>
              <w:ind w:right="113"/>
              <w:rPr>
                <w:lang w:val="fr-FR"/>
              </w:rPr>
            </w:pPr>
            <w:r w:rsidRPr="004F1EB6">
              <w:rPr>
                <w:lang w:val="fr-FR"/>
              </w:rPr>
              <w:t>Draft-Annex (</w:t>
            </w:r>
            <w:proofErr w:type="spellStart"/>
            <w:r w:rsidRPr="004F1EB6">
              <w:rPr>
                <w:lang w:val="fr-FR"/>
              </w:rPr>
              <w:t>Korea</w:t>
            </w:r>
            <w:proofErr w:type="spellEnd"/>
            <w:r w:rsidRPr="004F1EB6">
              <w:rPr>
                <w:lang w:val="fr-FR"/>
              </w:rPr>
              <w:t>)</w:t>
            </w:r>
          </w:p>
        </w:tc>
      </w:tr>
      <w:tr w:rsidR="00884D70" w:rsidRPr="004F1EB6" w14:paraId="0F8A7B8F" w14:textId="77777777" w:rsidTr="001A6733">
        <w:tc>
          <w:tcPr>
            <w:tcW w:w="1843" w:type="dxa"/>
            <w:hideMark/>
          </w:tcPr>
          <w:p w14:paraId="184B402F" w14:textId="77777777" w:rsidR="00884D70" w:rsidRPr="004F1EB6" w:rsidRDefault="00884D70" w:rsidP="001A6733">
            <w:pPr>
              <w:spacing w:before="40" w:after="120"/>
              <w:ind w:right="113"/>
              <w:rPr>
                <w:lang w:val="fr-FR"/>
              </w:rPr>
            </w:pPr>
            <w:r w:rsidRPr="004F1EB6">
              <w:rPr>
                <w:lang w:val="fr-FR"/>
              </w:rPr>
              <w:t>IWG-DPPS-7-06</w:t>
            </w:r>
          </w:p>
        </w:tc>
        <w:tc>
          <w:tcPr>
            <w:tcW w:w="425" w:type="dxa"/>
          </w:tcPr>
          <w:p w14:paraId="19EA0B97" w14:textId="77777777" w:rsidR="00884D70" w:rsidRPr="004F1EB6" w:rsidRDefault="00884D70" w:rsidP="001A6733">
            <w:pPr>
              <w:spacing w:before="40" w:after="120"/>
              <w:ind w:right="113"/>
              <w:rPr>
                <w:lang w:val="fr-FR"/>
              </w:rPr>
            </w:pPr>
          </w:p>
        </w:tc>
        <w:tc>
          <w:tcPr>
            <w:tcW w:w="5102" w:type="dxa"/>
            <w:hideMark/>
          </w:tcPr>
          <w:p w14:paraId="42CB6264" w14:textId="77777777" w:rsidR="00884D70" w:rsidRPr="004F1EB6" w:rsidRDefault="00884D70" w:rsidP="001A6733">
            <w:pPr>
              <w:spacing w:before="40" w:after="120"/>
              <w:ind w:right="113"/>
              <w:rPr>
                <w:lang w:val="fr-FR"/>
              </w:rPr>
            </w:pPr>
            <w:r w:rsidRPr="004F1EB6">
              <w:rPr>
                <w:lang w:val="fr-FR"/>
              </w:rPr>
              <w:t xml:space="preserve">THUMS </w:t>
            </w:r>
            <w:proofErr w:type="spellStart"/>
            <w:r w:rsidRPr="004F1EB6">
              <w:rPr>
                <w:lang w:val="fr-FR"/>
              </w:rPr>
              <w:t>Overview</w:t>
            </w:r>
            <w:proofErr w:type="spellEnd"/>
            <w:r w:rsidRPr="004F1EB6">
              <w:rPr>
                <w:lang w:val="fr-FR"/>
              </w:rPr>
              <w:t xml:space="preserve"> (Toyota)</w:t>
            </w:r>
          </w:p>
        </w:tc>
      </w:tr>
      <w:tr w:rsidR="00884D70" w:rsidRPr="004F1EB6" w14:paraId="15DB0EE5" w14:textId="77777777" w:rsidTr="001A6733">
        <w:tc>
          <w:tcPr>
            <w:tcW w:w="1843" w:type="dxa"/>
            <w:hideMark/>
          </w:tcPr>
          <w:p w14:paraId="4EB2DFA3" w14:textId="77777777" w:rsidR="00884D70" w:rsidRPr="004F1EB6" w:rsidRDefault="00884D70" w:rsidP="001A6733">
            <w:pPr>
              <w:spacing w:before="40" w:after="120"/>
              <w:ind w:right="113"/>
              <w:rPr>
                <w:lang w:val="fr-FR"/>
              </w:rPr>
            </w:pPr>
            <w:r w:rsidRPr="004F1EB6">
              <w:rPr>
                <w:lang w:val="fr-FR"/>
              </w:rPr>
              <w:t>IWG-DPPS-7-07</w:t>
            </w:r>
          </w:p>
        </w:tc>
        <w:tc>
          <w:tcPr>
            <w:tcW w:w="425" w:type="dxa"/>
          </w:tcPr>
          <w:p w14:paraId="3F3A3D04" w14:textId="77777777" w:rsidR="00884D70" w:rsidRPr="004F1EB6" w:rsidRDefault="00884D70" w:rsidP="001A6733">
            <w:pPr>
              <w:spacing w:before="40" w:after="120"/>
              <w:ind w:right="113"/>
              <w:rPr>
                <w:lang w:val="fr-FR"/>
              </w:rPr>
            </w:pPr>
          </w:p>
        </w:tc>
        <w:tc>
          <w:tcPr>
            <w:tcW w:w="5102" w:type="dxa"/>
            <w:hideMark/>
          </w:tcPr>
          <w:p w14:paraId="3843A343" w14:textId="77777777" w:rsidR="00884D70" w:rsidRPr="00E70894" w:rsidRDefault="00884D70" w:rsidP="001A6733">
            <w:pPr>
              <w:spacing w:before="40" w:after="120"/>
              <w:ind w:right="113"/>
              <w:rPr>
                <w:lang w:val="en-US"/>
              </w:rPr>
            </w:pPr>
            <w:r w:rsidRPr="00E70894">
              <w:rPr>
                <w:lang w:val="en-US"/>
              </w:rPr>
              <w:t>Positioning of Ped HBM (OICA)</w:t>
            </w:r>
          </w:p>
        </w:tc>
      </w:tr>
      <w:tr w:rsidR="00884D70" w:rsidRPr="004F1EB6" w14:paraId="2DDB08BD" w14:textId="77777777" w:rsidTr="001A6733">
        <w:tc>
          <w:tcPr>
            <w:tcW w:w="1843" w:type="dxa"/>
            <w:hideMark/>
          </w:tcPr>
          <w:p w14:paraId="0FD71A98" w14:textId="77777777" w:rsidR="00884D70" w:rsidRPr="004F1EB6" w:rsidRDefault="00884D70" w:rsidP="001A6733">
            <w:pPr>
              <w:spacing w:before="40" w:after="120"/>
              <w:ind w:right="113"/>
              <w:rPr>
                <w:lang w:val="fr-FR"/>
              </w:rPr>
            </w:pPr>
            <w:r w:rsidRPr="004F1EB6">
              <w:rPr>
                <w:lang w:val="fr-FR"/>
              </w:rPr>
              <w:t>IWG-DPPS-7-08</w:t>
            </w:r>
          </w:p>
        </w:tc>
        <w:tc>
          <w:tcPr>
            <w:tcW w:w="425" w:type="dxa"/>
          </w:tcPr>
          <w:p w14:paraId="4A2403EC" w14:textId="77777777" w:rsidR="00884D70" w:rsidRPr="004F1EB6" w:rsidRDefault="00884D70" w:rsidP="001A6733">
            <w:pPr>
              <w:spacing w:before="40" w:after="120"/>
              <w:ind w:right="113"/>
              <w:rPr>
                <w:lang w:val="fr-FR"/>
              </w:rPr>
            </w:pPr>
          </w:p>
        </w:tc>
        <w:tc>
          <w:tcPr>
            <w:tcW w:w="5102" w:type="dxa"/>
            <w:hideMark/>
          </w:tcPr>
          <w:p w14:paraId="62B7523E" w14:textId="77777777" w:rsidR="00884D70" w:rsidRPr="00E70894" w:rsidRDefault="00884D70" w:rsidP="001A6733">
            <w:pPr>
              <w:spacing w:before="40" w:after="120"/>
              <w:ind w:right="113"/>
              <w:rPr>
                <w:lang w:val="en-US"/>
              </w:rPr>
            </w:pPr>
            <w:r w:rsidRPr="00E70894">
              <w:rPr>
                <w:lang w:val="en-US"/>
              </w:rPr>
              <w:t>GHBMC_M50-PS_Mo (GHBMC)</w:t>
            </w:r>
          </w:p>
        </w:tc>
      </w:tr>
      <w:tr w:rsidR="00884D70" w:rsidRPr="004F1EB6" w14:paraId="75407582" w14:textId="77777777" w:rsidTr="001A6733">
        <w:tc>
          <w:tcPr>
            <w:tcW w:w="1843" w:type="dxa"/>
            <w:hideMark/>
          </w:tcPr>
          <w:p w14:paraId="46EB09EF" w14:textId="77777777" w:rsidR="00884D70" w:rsidRPr="004F1EB6" w:rsidRDefault="00884D70" w:rsidP="001A6733">
            <w:pPr>
              <w:spacing w:before="40" w:after="120"/>
              <w:ind w:right="113"/>
              <w:rPr>
                <w:lang w:val="fr-FR"/>
              </w:rPr>
            </w:pPr>
            <w:r w:rsidRPr="004F1EB6">
              <w:rPr>
                <w:lang w:val="fr-FR"/>
              </w:rPr>
              <w:t>IWG-DPPS-7-08add</w:t>
            </w:r>
          </w:p>
        </w:tc>
        <w:tc>
          <w:tcPr>
            <w:tcW w:w="425" w:type="dxa"/>
          </w:tcPr>
          <w:p w14:paraId="41E8F668" w14:textId="77777777" w:rsidR="00884D70" w:rsidRPr="004F1EB6" w:rsidRDefault="00884D70" w:rsidP="001A6733">
            <w:pPr>
              <w:spacing w:before="40" w:after="120"/>
              <w:ind w:right="113"/>
              <w:rPr>
                <w:lang w:val="fr-FR"/>
              </w:rPr>
            </w:pPr>
          </w:p>
        </w:tc>
        <w:tc>
          <w:tcPr>
            <w:tcW w:w="5102" w:type="dxa"/>
            <w:hideMark/>
          </w:tcPr>
          <w:p w14:paraId="2141D2CB" w14:textId="77777777" w:rsidR="00884D70" w:rsidRPr="004F1EB6" w:rsidRDefault="00884D70" w:rsidP="001A6733">
            <w:pPr>
              <w:spacing w:before="40" w:after="120"/>
              <w:ind w:right="113"/>
              <w:rPr>
                <w:lang w:val="fr-FR"/>
              </w:rPr>
            </w:pPr>
            <w:r w:rsidRPr="004F1EB6">
              <w:rPr>
                <w:lang w:val="fr-FR"/>
              </w:rPr>
              <w:t>GHBMC addendum-publications (GHBMC)</w:t>
            </w:r>
          </w:p>
        </w:tc>
      </w:tr>
      <w:tr w:rsidR="00884D70" w:rsidRPr="004F1EB6" w14:paraId="7B76F187" w14:textId="77777777" w:rsidTr="001A6733">
        <w:tc>
          <w:tcPr>
            <w:tcW w:w="1843" w:type="dxa"/>
            <w:hideMark/>
          </w:tcPr>
          <w:p w14:paraId="44E8EC2B" w14:textId="77777777" w:rsidR="00884D70" w:rsidRPr="004F1EB6" w:rsidRDefault="00884D70" w:rsidP="001A6733">
            <w:pPr>
              <w:spacing w:before="40" w:after="120"/>
              <w:ind w:right="113"/>
              <w:rPr>
                <w:lang w:val="fr-FR"/>
              </w:rPr>
            </w:pPr>
            <w:r w:rsidRPr="004F1EB6">
              <w:rPr>
                <w:lang w:val="fr-FR"/>
              </w:rPr>
              <w:t>IWG-DPPS-7=09</w:t>
            </w:r>
          </w:p>
        </w:tc>
        <w:tc>
          <w:tcPr>
            <w:tcW w:w="425" w:type="dxa"/>
          </w:tcPr>
          <w:p w14:paraId="36B915D9" w14:textId="77777777" w:rsidR="00884D70" w:rsidRPr="004F1EB6" w:rsidRDefault="00884D70" w:rsidP="001A6733">
            <w:pPr>
              <w:spacing w:before="40" w:after="120"/>
              <w:ind w:right="113"/>
              <w:rPr>
                <w:lang w:val="fr-FR"/>
              </w:rPr>
            </w:pPr>
          </w:p>
        </w:tc>
        <w:tc>
          <w:tcPr>
            <w:tcW w:w="5102" w:type="dxa"/>
            <w:hideMark/>
          </w:tcPr>
          <w:p w14:paraId="7587F2B5" w14:textId="77777777" w:rsidR="00884D70" w:rsidRPr="00E70894" w:rsidRDefault="00884D70" w:rsidP="001A6733">
            <w:pPr>
              <w:spacing w:before="40" w:after="120"/>
              <w:ind w:right="113"/>
              <w:rPr>
                <w:lang w:val="en-US"/>
              </w:rPr>
            </w:pPr>
            <w:r w:rsidRPr="00E70894">
              <w:rPr>
                <w:lang w:val="en-US"/>
              </w:rPr>
              <w:t>Flex-PLI as Sensing Impactor for UN-R127 - Contact Fidelity (Germany)</w:t>
            </w:r>
          </w:p>
        </w:tc>
      </w:tr>
      <w:tr w:rsidR="00884D70" w:rsidRPr="004F1EB6" w14:paraId="03657A86" w14:textId="77777777" w:rsidTr="001A6733">
        <w:tc>
          <w:tcPr>
            <w:tcW w:w="1843" w:type="dxa"/>
            <w:hideMark/>
          </w:tcPr>
          <w:p w14:paraId="1D1CB7EA" w14:textId="77777777" w:rsidR="00884D70" w:rsidRPr="004F1EB6" w:rsidRDefault="00884D70" w:rsidP="001A6733">
            <w:pPr>
              <w:spacing w:before="40" w:after="120"/>
              <w:ind w:right="113"/>
              <w:rPr>
                <w:lang w:val="fr-FR"/>
              </w:rPr>
            </w:pPr>
            <w:r w:rsidRPr="004F1EB6">
              <w:rPr>
                <w:lang w:val="fr-FR"/>
              </w:rPr>
              <w:t>IWG-DPPS-7-10</w:t>
            </w:r>
          </w:p>
        </w:tc>
        <w:tc>
          <w:tcPr>
            <w:tcW w:w="425" w:type="dxa"/>
          </w:tcPr>
          <w:p w14:paraId="71C846D3" w14:textId="77777777" w:rsidR="00884D70" w:rsidRPr="004F1EB6" w:rsidRDefault="00884D70" w:rsidP="001A6733">
            <w:pPr>
              <w:spacing w:before="40" w:after="120"/>
              <w:ind w:right="113"/>
              <w:rPr>
                <w:lang w:val="fr-FR"/>
              </w:rPr>
            </w:pPr>
          </w:p>
        </w:tc>
        <w:tc>
          <w:tcPr>
            <w:tcW w:w="5102" w:type="dxa"/>
            <w:hideMark/>
          </w:tcPr>
          <w:p w14:paraId="2B51FD0C" w14:textId="77777777" w:rsidR="00884D70" w:rsidRPr="004F1EB6" w:rsidRDefault="00884D70" w:rsidP="001A6733">
            <w:pPr>
              <w:spacing w:before="40" w:after="120"/>
              <w:ind w:right="113"/>
              <w:rPr>
                <w:lang w:val="fr-FR"/>
              </w:rPr>
            </w:pPr>
            <w:proofErr w:type="spellStart"/>
            <w:r w:rsidRPr="004F1EB6">
              <w:rPr>
                <w:lang w:val="fr-FR"/>
              </w:rPr>
              <w:t>Detection</w:t>
            </w:r>
            <w:proofErr w:type="spellEnd"/>
            <w:r w:rsidRPr="004F1EB6">
              <w:rPr>
                <w:lang w:val="fr-FR"/>
              </w:rPr>
              <w:t xml:space="preserve"> Area </w:t>
            </w:r>
            <w:proofErr w:type="spellStart"/>
            <w:r w:rsidRPr="004F1EB6">
              <w:rPr>
                <w:lang w:val="fr-FR"/>
              </w:rPr>
              <w:t>Width</w:t>
            </w:r>
            <w:proofErr w:type="spellEnd"/>
            <w:r w:rsidRPr="004F1EB6">
              <w:rPr>
                <w:lang w:val="fr-FR"/>
              </w:rPr>
              <w:t xml:space="preserve"> (Germany)</w:t>
            </w:r>
          </w:p>
        </w:tc>
      </w:tr>
      <w:tr w:rsidR="00884D70" w:rsidRPr="00E70894" w14:paraId="65538A7D" w14:textId="77777777" w:rsidTr="001A6733">
        <w:tc>
          <w:tcPr>
            <w:tcW w:w="1843" w:type="dxa"/>
            <w:hideMark/>
          </w:tcPr>
          <w:p w14:paraId="671A0CE4" w14:textId="77777777" w:rsidR="00884D70" w:rsidRPr="004F1EB6" w:rsidRDefault="00884D70" w:rsidP="001A6733">
            <w:pPr>
              <w:spacing w:before="40" w:after="120"/>
              <w:ind w:right="113"/>
              <w:rPr>
                <w:lang w:val="fr-FR"/>
              </w:rPr>
            </w:pPr>
            <w:r w:rsidRPr="004F1EB6">
              <w:rPr>
                <w:lang w:val="fr-FR"/>
              </w:rPr>
              <w:t>IWG-DPPS-7-11</w:t>
            </w:r>
          </w:p>
        </w:tc>
        <w:tc>
          <w:tcPr>
            <w:tcW w:w="425" w:type="dxa"/>
          </w:tcPr>
          <w:p w14:paraId="6D6D7917" w14:textId="77777777" w:rsidR="00884D70" w:rsidRPr="004F1EB6" w:rsidRDefault="00884D70" w:rsidP="001A6733">
            <w:pPr>
              <w:spacing w:before="40" w:after="120"/>
              <w:ind w:right="113"/>
              <w:rPr>
                <w:lang w:val="fr-FR"/>
              </w:rPr>
            </w:pPr>
          </w:p>
        </w:tc>
        <w:tc>
          <w:tcPr>
            <w:tcW w:w="5102" w:type="dxa"/>
            <w:hideMark/>
          </w:tcPr>
          <w:p w14:paraId="1BCB67A3" w14:textId="77777777" w:rsidR="00884D70" w:rsidRPr="004F1EB6" w:rsidRDefault="00884D70" w:rsidP="001A6733">
            <w:pPr>
              <w:spacing w:before="40" w:after="120"/>
              <w:ind w:right="113"/>
              <w:rPr>
                <w:lang w:val="fr-CH"/>
              </w:rPr>
            </w:pPr>
            <w:r w:rsidRPr="004F1EB6">
              <w:rPr>
                <w:lang w:val="fr-CH"/>
              </w:rPr>
              <w:t>Generic-</w:t>
            </w:r>
            <w:proofErr w:type="spellStart"/>
            <w:r w:rsidRPr="004F1EB6">
              <w:rPr>
                <w:lang w:val="fr-CH"/>
              </w:rPr>
              <w:t>Vehicle</w:t>
            </w:r>
            <w:proofErr w:type="spellEnd"/>
            <w:r w:rsidRPr="004F1EB6">
              <w:rPr>
                <w:lang w:val="fr-CH"/>
              </w:rPr>
              <w:t>-</w:t>
            </w:r>
            <w:proofErr w:type="spellStart"/>
            <w:r w:rsidRPr="004F1EB6">
              <w:rPr>
                <w:lang w:val="fr-CH"/>
              </w:rPr>
              <w:t>Models</w:t>
            </w:r>
            <w:proofErr w:type="spellEnd"/>
            <w:r w:rsidRPr="004F1EB6">
              <w:rPr>
                <w:lang w:val="fr-CH"/>
              </w:rPr>
              <w:t xml:space="preserve"> (TU Graz)</w:t>
            </w:r>
          </w:p>
        </w:tc>
      </w:tr>
      <w:tr w:rsidR="00884D70" w:rsidRPr="004F1EB6" w14:paraId="73501B4C" w14:textId="77777777" w:rsidTr="001A6733">
        <w:tc>
          <w:tcPr>
            <w:tcW w:w="1843" w:type="dxa"/>
            <w:hideMark/>
          </w:tcPr>
          <w:p w14:paraId="50F4D90B" w14:textId="77777777" w:rsidR="00884D70" w:rsidRPr="004F1EB6" w:rsidRDefault="00884D70" w:rsidP="001A6733">
            <w:pPr>
              <w:spacing w:before="40" w:after="120"/>
              <w:ind w:right="113"/>
              <w:rPr>
                <w:lang w:val="fr-FR"/>
              </w:rPr>
            </w:pPr>
            <w:r w:rsidRPr="004F1EB6">
              <w:rPr>
                <w:lang w:val="fr-FR"/>
              </w:rPr>
              <w:t>IWG-DPPS-8-01</w:t>
            </w:r>
          </w:p>
        </w:tc>
        <w:tc>
          <w:tcPr>
            <w:tcW w:w="425" w:type="dxa"/>
          </w:tcPr>
          <w:p w14:paraId="5C374998" w14:textId="77777777" w:rsidR="00884D70" w:rsidRPr="004F1EB6" w:rsidRDefault="00884D70" w:rsidP="001A6733">
            <w:pPr>
              <w:spacing w:before="40" w:after="120"/>
              <w:ind w:right="113"/>
              <w:rPr>
                <w:lang w:val="fr-FR"/>
              </w:rPr>
            </w:pPr>
          </w:p>
        </w:tc>
        <w:tc>
          <w:tcPr>
            <w:tcW w:w="5102" w:type="dxa"/>
            <w:hideMark/>
          </w:tcPr>
          <w:p w14:paraId="500F3AD0" w14:textId="77777777" w:rsidR="00884D70" w:rsidRPr="004F1EB6" w:rsidRDefault="00884D70" w:rsidP="001A6733">
            <w:pPr>
              <w:spacing w:before="40" w:after="120"/>
              <w:ind w:right="113"/>
              <w:rPr>
                <w:lang w:val="fr-FR"/>
              </w:rPr>
            </w:pPr>
            <w:r w:rsidRPr="004F1EB6">
              <w:rPr>
                <w:lang w:val="fr-FR"/>
              </w:rPr>
              <w:t>IWG - draft agenda</w:t>
            </w:r>
          </w:p>
        </w:tc>
      </w:tr>
      <w:tr w:rsidR="00884D70" w:rsidRPr="004F1EB6" w14:paraId="7BBA6DC1" w14:textId="77777777" w:rsidTr="001A6733">
        <w:tc>
          <w:tcPr>
            <w:tcW w:w="1843" w:type="dxa"/>
            <w:hideMark/>
          </w:tcPr>
          <w:p w14:paraId="6334155D" w14:textId="77777777" w:rsidR="00884D70" w:rsidRPr="004F1EB6" w:rsidRDefault="00884D70" w:rsidP="001A6733">
            <w:pPr>
              <w:spacing w:before="40" w:after="120"/>
              <w:ind w:right="113"/>
              <w:rPr>
                <w:lang w:val="fr-FR"/>
              </w:rPr>
            </w:pPr>
            <w:r w:rsidRPr="004F1EB6">
              <w:rPr>
                <w:lang w:val="fr-FR"/>
              </w:rPr>
              <w:t>IWG-DPPS-8-02</w:t>
            </w:r>
          </w:p>
        </w:tc>
        <w:tc>
          <w:tcPr>
            <w:tcW w:w="425" w:type="dxa"/>
          </w:tcPr>
          <w:p w14:paraId="60247A35" w14:textId="77777777" w:rsidR="00884D70" w:rsidRPr="004F1EB6" w:rsidRDefault="00884D70" w:rsidP="001A6733">
            <w:pPr>
              <w:spacing w:before="40" w:after="120"/>
              <w:ind w:right="113"/>
              <w:rPr>
                <w:lang w:val="fr-FR"/>
              </w:rPr>
            </w:pPr>
          </w:p>
        </w:tc>
        <w:tc>
          <w:tcPr>
            <w:tcW w:w="5102" w:type="dxa"/>
            <w:hideMark/>
          </w:tcPr>
          <w:p w14:paraId="727132E5" w14:textId="77777777" w:rsidR="00884D70" w:rsidRPr="004F1EB6" w:rsidRDefault="00884D70" w:rsidP="001A6733">
            <w:pPr>
              <w:spacing w:before="40" w:after="120"/>
              <w:ind w:right="113"/>
              <w:rPr>
                <w:lang w:val="fr-FR"/>
              </w:rPr>
            </w:pPr>
            <w:r w:rsidRPr="004F1EB6">
              <w:rPr>
                <w:lang w:val="fr-FR"/>
              </w:rPr>
              <w:t>Draft minutes</w:t>
            </w:r>
          </w:p>
        </w:tc>
      </w:tr>
      <w:tr w:rsidR="00884D70" w:rsidRPr="004F1EB6" w14:paraId="7D924C16" w14:textId="77777777" w:rsidTr="001A6733">
        <w:tc>
          <w:tcPr>
            <w:tcW w:w="1843" w:type="dxa"/>
            <w:hideMark/>
          </w:tcPr>
          <w:p w14:paraId="3A117AFA" w14:textId="77777777" w:rsidR="00884D70" w:rsidRPr="004F1EB6" w:rsidRDefault="00884D70" w:rsidP="001A6733">
            <w:pPr>
              <w:spacing w:before="40" w:after="120"/>
              <w:ind w:right="113"/>
              <w:rPr>
                <w:lang w:val="fr-FR"/>
              </w:rPr>
            </w:pPr>
            <w:r w:rsidRPr="004F1EB6">
              <w:rPr>
                <w:lang w:val="fr-FR"/>
              </w:rPr>
              <w:t>IWG-DPPS-8-03</w:t>
            </w:r>
          </w:p>
        </w:tc>
        <w:tc>
          <w:tcPr>
            <w:tcW w:w="425" w:type="dxa"/>
          </w:tcPr>
          <w:p w14:paraId="4BA79805" w14:textId="77777777" w:rsidR="00884D70" w:rsidRPr="004F1EB6" w:rsidRDefault="00884D70" w:rsidP="001A6733">
            <w:pPr>
              <w:spacing w:before="40" w:after="120"/>
              <w:ind w:right="113"/>
              <w:rPr>
                <w:lang w:val="fr-FR"/>
              </w:rPr>
            </w:pPr>
          </w:p>
        </w:tc>
        <w:tc>
          <w:tcPr>
            <w:tcW w:w="5102" w:type="dxa"/>
            <w:hideMark/>
          </w:tcPr>
          <w:p w14:paraId="777FD16D" w14:textId="77777777" w:rsidR="00884D70" w:rsidRPr="004F1EB6" w:rsidRDefault="00884D70" w:rsidP="001A6733">
            <w:pPr>
              <w:spacing w:before="40" w:after="120"/>
              <w:ind w:right="113"/>
              <w:rPr>
                <w:lang w:val="fr-FR"/>
              </w:rPr>
            </w:pPr>
            <w:r w:rsidRPr="004F1EB6">
              <w:rPr>
                <w:lang w:val="fr-FR"/>
              </w:rPr>
              <w:t xml:space="preserve">Draft </w:t>
            </w:r>
            <w:proofErr w:type="spellStart"/>
            <w:r w:rsidRPr="004F1EB6">
              <w:rPr>
                <w:lang w:val="fr-FR"/>
              </w:rPr>
              <w:t>text</w:t>
            </w:r>
            <w:proofErr w:type="spellEnd"/>
            <w:r w:rsidRPr="004F1EB6">
              <w:rPr>
                <w:lang w:val="fr-FR"/>
              </w:rPr>
              <w:t xml:space="preserve"> Annex 2 organisation (</w:t>
            </w:r>
            <w:proofErr w:type="spellStart"/>
            <w:r w:rsidRPr="004F1EB6">
              <w:rPr>
                <w:lang w:val="fr-FR"/>
              </w:rPr>
              <w:t>Korea</w:t>
            </w:r>
            <w:proofErr w:type="spellEnd"/>
            <w:r w:rsidRPr="004F1EB6">
              <w:rPr>
                <w:lang w:val="fr-FR"/>
              </w:rPr>
              <w:t>)</w:t>
            </w:r>
          </w:p>
        </w:tc>
      </w:tr>
      <w:tr w:rsidR="00884D70" w:rsidRPr="004F1EB6" w14:paraId="1D3B3EC8" w14:textId="77777777" w:rsidTr="001A6733">
        <w:tc>
          <w:tcPr>
            <w:tcW w:w="1843" w:type="dxa"/>
            <w:hideMark/>
          </w:tcPr>
          <w:p w14:paraId="707DF42E" w14:textId="77777777" w:rsidR="00884D70" w:rsidRPr="004F1EB6" w:rsidRDefault="00884D70" w:rsidP="001A6733">
            <w:pPr>
              <w:spacing w:before="40" w:after="120"/>
              <w:ind w:right="113"/>
              <w:rPr>
                <w:lang w:val="fr-FR"/>
              </w:rPr>
            </w:pPr>
            <w:r w:rsidRPr="004F1EB6">
              <w:rPr>
                <w:lang w:val="fr-FR"/>
              </w:rPr>
              <w:t>IWG-DPPS-8-04</w:t>
            </w:r>
          </w:p>
        </w:tc>
        <w:tc>
          <w:tcPr>
            <w:tcW w:w="425" w:type="dxa"/>
          </w:tcPr>
          <w:p w14:paraId="2B0D8338" w14:textId="77777777" w:rsidR="00884D70" w:rsidRPr="004F1EB6" w:rsidRDefault="00884D70" w:rsidP="001A6733">
            <w:pPr>
              <w:spacing w:before="40" w:after="120"/>
              <w:ind w:right="113"/>
              <w:rPr>
                <w:lang w:val="fr-FR"/>
              </w:rPr>
            </w:pPr>
          </w:p>
        </w:tc>
        <w:tc>
          <w:tcPr>
            <w:tcW w:w="5102" w:type="dxa"/>
            <w:hideMark/>
          </w:tcPr>
          <w:p w14:paraId="406FD495" w14:textId="77777777" w:rsidR="00884D70" w:rsidRPr="00E70894" w:rsidRDefault="00884D70" w:rsidP="001A6733">
            <w:pPr>
              <w:spacing w:before="40" w:after="120"/>
              <w:ind w:right="113"/>
              <w:rPr>
                <w:lang w:val="en-US"/>
              </w:rPr>
            </w:pPr>
            <w:proofErr w:type="spellStart"/>
            <w:r w:rsidRPr="00E70894">
              <w:rPr>
                <w:lang w:val="en-US"/>
              </w:rPr>
              <w:t>FlexPLI</w:t>
            </w:r>
            <w:proofErr w:type="spellEnd"/>
            <w:r w:rsidRPr="00E70894">
              <w:rPr>
                <w:lang w:val="en-US"/>
              </w:rPr>
              <w:t xml:space="preserve"> </w:t>
            </w:r>
            <w:proofErr w:type="spellStart"/>
            <w:r w:rsidRPr="00E70894">
              <w:rPr>
                <w:lang w:val="en-US"/>
              </w:rPr>
              <w:t>Biofidelity</w:t>
            </w:r>
            <w:proofErr w:type="spellEnd"/>
            <w:r w:rsidRPr="00E70894">
              <w:rPr>
                <w:lang w:val="en-US"/>
              </w:rPr>
              <w:t xml:space="preserve"> for Detection - intermediate report (</w:t>
            </w:r>
            <w:proofErr w:type="spellStart"/>
            <w:r w:rsidRPr="00E70894">
              <w:rPr>
                <w:lang w:val="en-US"/>
              </w:rPr>
              <w:t>BASt</w:t>
            </w:r>
            <w:proofErr w:type="spellEnd"/>
            <w:r w:rsidRPr="00E70894">
              <w:rPr>
                <w:lang w:val="en-US"/>
              </w:rPr>
              <w:t>/BGS)</w:t>
            </w:r>
          </w:p>
        </w:tc>
      </w:tr>
      <w:tr w:rsidR="00884D70" w:rsidRPr="004F1EB6" w14:paraId="3732BE44" w14:textId="77777777" w:rsidTr="001A6733">
        <w:tc>
          <w:tcPr>
            <w:tcW w:w="1843" w:type="dxa"/>
            <w:hideMark/>
          </w:tcPr>
          <w:p w14:paraId="04E452A8" w14:textId="77777777" w:rsidR="00884D70" w:rsidRPr="004F1EB6" w:rsidRDefault="00884D70" w:rsidP="001A6733">
            <w:pPr>
              <w:spacing w:before="40" w:after="120"/>
              <w:ind w:right="113"/>
              <w:rPr>
                <w:lang w:val="fr-FR"/>
              </w:rPr>
            </w:pPr>
            <w:r w:rsidRPr="004F1EB6">
              <w:rPr>
                <w:lang w:val="fr-FR"/>
              </w:rPr>
              <w:t>IWG-DPPS-9-01</w:t>
            </w:r>
          </w:p>
        </w:tc>
        <w:tc>
          <w:tcPr>
            <w:tcW w:w="425" w:type="dxa"/>
          </w:tcPr>
          <w:p w14:paraId="46439BE5" w14:textId="77777777" w:rsidR="00884D70" w:rsidRPr="004F1EB6" w:rsidRDefault="00884D70" w:rsidP="001A6733">
            <w:pPr>
              <w:spacing w:before="40" w:after="120"/>
              <w:ind w:right="113"/>
              <w:rPr>
                <w:lang w:val="fr-FR"/>
              </w:rPr>
            </w:pPr>
          </w:p>
        </w:tc>
        <w:tc>
          <w:tcPr>
            <w:tcW w:w="5102" w:type="dxa"/>
            <w:hideMark/>
          </w:tcPr>
          <w:p w14:paraId="2AC0881E" w14:textId="77777777" w:rsidR="00884D70" w:rsidRPr="004F1EB6" w:rsidRDefault="00884D70" w:rsidP="001A6733">
            <w:pPr>
              <w:spacing w:before="40" w:after="120"/>
              <w:ind w:right="113"/>
              <w:rPr>
                <w:lang w:val="fr-FR"/>
              </w:rPr>
            </w:pPr>
            <w:r w:rsidRPr="004F1EB6">
              <w:rPr>
                <w:lang w:val="fr-FR"/>
              </w:rPr>
              <w:t>Draft Agenda</w:t>
            </w:r>
          </w:p>
        </w:tc>
      </w:tr>
      <w:tr w:rsidR="00884D70" w:rsidRPr="004F1EB6" w14:paraId="6FB3F0E5" w14:textId="77777777" w:rsidTr="001A6733">
        <w:tc>
          <w:tcPr>
            <w:tcW w:w="1843" w:type="dxa"/>
            <w:hideMark/>
          </w:tcPr>
          <w:p w14:paraId="30BA089A" w14:textId="77777777" w:rsidR="00884D70" w:rsidRPr="004F1EB6" w:rsidRDefault="00884D70" w:rsidP="001A6733">
            <w:pPr>
              <w:spacing w:before="40" w:after="120"/>
              <w:ind w:right="113"/>
              <w:rPr>
                <w:lang w:val="fr-FR"/>
              </w:rPr>
            </w:pPr>
            <w:r w:rsidRPr="004F1EB6">
              <w:rPr>
                <w:lang w:val="fr-FR"/>
              </w:rPr>
              <w:t>IWG-DPPS-9-02</w:t>
            </w:r>
          </w:p>
        </w:tc>
        <w:tc>
          <w:tcPr>
            <w:tcW w:w="425" w:type="dxa"/>
            <w:hideMark/>
          </w:tcPr>
          <w:p w14:paraId="6BE8C3E0" w14:textId="77777777" w:rsidR="00884D70" w:rsidRPr="004F1EB6" w:rsidRDefault="00884D70" w:rsidP="001A6733">
            <w:pPr>
              <w:spacing w:before="40" w:after="120"/>
              <w:ind w:right="113"/>
              <w:rPr>
                <w:lang w:val="fr-FR"/>
              </w:rPr>
            </w:pPr>
            <w:r w:rsidRPr="004F1EB6">
              <w:rPr>
                <w:lang w:val="fr-FR"/>
              </w:rPr>
              <w:t>2</w:t>
            </w:r>
          </w:p>
        </w:tc>
        <w:tc>
          <w:tcPr>
            <w:tcW w:w="5102" w:type="dxa"/>
            <w:hideMark/>
          </w:tcPr>
          <w:p w14:paraId="5BAF5099" w14:textId="77777777" w:rsidR="00884D70" w:rsidRPr="004F1EB6" w:rsidRDefault="00884D70" w:rsidP="001A6733">
            <w:pPr>
              <w:spacing w:before="40" w:after="120"/>
              <w:ind w:right="113"/>
              <w:rPr>
                <w:lang w:val="fr-FR"/>
              </w:rPr>
            </w:pPr>
            <w:r w:rsidRPr="004F1EB6">
              <w:rPr>
                <w:lang w:val="fr-FR"/>
              </w:rPr>
              <w:t>Official minutes</w:t>
            </w:r>
          </w:p>
        </w:tc>
      </w:tr>
      <w:tr w:rsidR="00884D70" w:rsidRPr="004F1EB6" w14:paraId="1B7E7F1D" w14:textId="77777777" w:rsidTr="001A6733">
        <w:tc>
          <w:tcPr>
            <w:tcW w:w="1843" w:type="dxa"/>
            <w:hideMark/>
          </w:tcPr>
          <w:p w14:paraId="652D6FEF" w14:textId="77777777" w:rsidR="00884D70" w:rsidRPr="004F1EB6" w:rsidRDefault="00884D70" w:rsidP="001A6733">
            <w:pPr>
              <w:spacing w:before="40" w:after="120"/>
              <w:ind w:right="113"/>
              <w:rPr>
                <w:lang w:val="fr-FR"/>
              </w:rPr>
            </w:pPr>
            <w:r w:rsidRPr="004F1EB6">
              <w:rPr>
                <w:lang w:val="fr-FR"/>
              </w:rPr>
              <w:t>IWG-DPPS-9-03</w:t>
            </w:r>
          </w:p>
        </w:tc>
        <w:tc>
          <w:tcPr>
            <w:tcW w:w="425" w:type="dxa"/>
          </w:tcPr>
          <w:p w14:paraId="1B2C0FA6" w14:textId="77777777" w:rsidR="00884D70" w:rsidRPr="004F1EB6" w:rsidRDefault="00884D70" w:rsidP="001A6733">
            <w:pPr>
              <w:spacing w:before="40" w:after="120"/>
              <w:ind w:right="113"/>
              <w:rPr>
                <w:lang w:val="fr-FR"/>
              </w:rPr>
            </w:pPr>
          </w:p>
        </w:tc>
        <w:tc>
          <w:tcPr>
            <w:tcW w:w="5102" w:type="dxa"/>
            <w:hideMark/>
          </w:tcPr>
          <w:p w14:paraId="04611565" w14:textId="77777777" w:rsidR="00884D70" w:rsidRPr="00E70894" w:rsidRDefault="00884D70" w:rsidP="001A6733">
            <w:pPr>
              <w:spacing w:before="40" w:after="120"/>
              <w:ind w:right="113"/>
              <w:rPr>
                <w:lang w:val="en-US"/>
              </w:rPr>
            </w:pPr>
            <w:r w:rsidRPr="00E70894">
              <w:rPr>
                <w:lang w:val="en-US"/>
              </w:rPr>
              <w:t xml:space="preserve">GTR9 Preamble for </w:t>
            </w:r>
            <w:proofErr w:type="spellStart"/>
            <w:r w:rsidRPr="00E70894">
              <w:rPr>
                <w:lang w:val="en-US"/>
              </w:rPr>
              <w:t>FlexPLI</w:t>
            </w:r>
            <w:proofErr w:type="spellEnd"/>
            <w:r w:rsidRPr="00E70894">
              <w:rPr>
                <w:lang w:val="en-US"/>
              </w:rPr>
              <w:t xml:space="preserve"> as detection impactor (</w:t>
            </w:r>
            <w:proofErr w:type="spellStart"/>
            <w:r w:rsidRPr="00E70894">
              <w:rPr>
                <w:lang w:val="en-US"/>
              </w:rPr>
              <w:t>BASt</w:t>
            </w:r>
            <w:proofErr w:type="spellEnd"/>
            <w:r w:rsidRPr="00E70894">
              <w:rPr>
                <w:lang w:val="en-US"/>
              </w:rPr>
              <w:t>/BGS)</w:t>
            </w:r>
          </w:p>
        </w:tc>
      </w:tr>
      <w:tr w:rsidR="00884D70" w:rsidRPr="004F1EB6" w14:paraId="35FF12EB" w14:textId="77777777" w:rsidTr="001A6733">
        <w:tc>
          <w:tcPr>
            <w:tcW w:w="1843" w:type="dxa"/>
            <w:hideMark/>
          </w:tcPr>
          <w:p w14:paraId="5EDF3095" w14:textId="77777777" w:rsidR="00884D70" w:rsidRPr="004F1EB6" w:rsidRDefault="00884D70" w:rsidP="001A6733">
            <w:pPr>
              <w:spacing w:before="40" w:after="120"/>
              <w:ind w:right="113"/>
              <w:rPr>
                <w:lang w:val="fr-FR"/>
              </w:rPr>
            </w:pPr>
            <w:r w:rsidRPr="004F1EB6">
              <w:rPr>
                <w:lang w:val="fr-FR"/>
              </w:rPr>
              <w:t>IWG-DPPS-9-04</w:t>
            </w:r>
          </w:p>
        </w:tc>
        <w:tc>
          <w:tcPr>
            <w:tcW w:w="425" w:type="dxa"/>
          </w:tcPr>
          <w:p w14:paraId="3357B50C" w14:textId="77777777" w:rsidR="00884D70" w:rsidRPr="004F1EB6" w:rsidRDefault="00884D70" w:rsidP="001A6733">
            <w:pPr>
              <w:spacing w:before="40" w:after="120"/>
              <w:ind w:right="113"/>
              <w:rPr>
                <w:lang w:val="fr-FR"/>
              </w:rPr>
            </w:pPr>
          </w:p>
        </w:tc>
        <w:tc>
          <w:tcPr>
            <w:tcW w:w="5102" w:type="dxa"/>
            <w:hideMark/>
          </w:tcPr>
          <w:p w14:paraId="46C95CEF" w14:textId="77777777" w:rsidR="00884D70" w:rsidRPr="00E70894" w:rsidRDefault="00884D70" w:rsidP="001A6733">
            <w:pPr>
              <w:spacing w:before="40" w:after="120"/>
              <w:ind w:right="113"/>
              <w:rPr>
                <w:lang w:val="en-US"/>
              </w:rPr>
            </w:pPr>
            <w:r w:rsidRPr="00E70894">
              <w:rPr>
                <w:lang w:val="en-US"/>
              </w:rPr>
              <w:t>Proposal GTR9 DPPS Sensor Detection (</w:t>
            </w:r>
            <w:proofErr w:type="spellStart"/>
            <w:r w:rsidRPr="00E70894">
              <w:rPr>
                <w:lang w:val="en-US"/>
              </w:rPr>
              <w:t>BASt</w:t>
            </w:r>
            <w:proofErr w:type="spellEnd"/>
            <w:r w:rsidRPr="00E70894">
              <w:rPr>
                <w:lang w:val="en-US"/>
              </w:rPr>
              <w:t>/BGS)</w:t>
            </w:r>
          </w:p>
        </w:tc>
      </w:tr>
      <w:tr w:rsidR="00884D70" w:rsidRPr="004F1EB6" w14:paraId="268A250A" w14:textId="77777777" w:rsidTr="001A6733">
        <w:tc>
          <w:tcPr>
            <w:tcW w:w="1843" w:type="dxa"/>
            <w:hideMark/>
          </w:tcPr>
          <w:p w14:paraId="15858FE6" w14:textId="77777777" w:rsidR="00884D70" w:rsidRPr="004F1EB6" w:rsidRDefault="00884D70" w:rsidP="001A6733">
            <w:pPr>
              <w:spacing w:before="40" w:after="120"/>
              <w:ind w:right="113"/>
              <w:rPr>
                <w:lang w:val="fr-FR"/>
              </w:rPr>
            </w:pPr>
            <w:r w:rsidRPr="004F1EB6">
              <w:rPr>
                <w:lang w:val="fr-FR"/>
              </w:rPr>
              <w:t>IWG-DPPS-9-05</w:t>
            </w:r>
          </w:p>
        </w:tc>
        <w:tc>
          <w:tcPr>
            <w:tcW w:w="425" w:type="dxa"/>
          </w:tcPr>
          <w:p w14:paraId="3FEE2BD1" w14:textId="77777777" w:rsidR="00884D70" w:rsidRPr="004F1EB6" w:rsidRDefault="00884D70" w:rsidP="001A6733">
            <w:pPr>
              <w:spacing w:before="40" w:after="120"/>
              <w:ind w:right="113"/>
              <w:rPr>
                <w:lang w:val="fr-FR"/>
              </w:rPr>
            </w:pPr>
          </w:p>
        </w:tc>
        <w:tc>
          <w:tcPr>
            <w:tcW w:w="5102" w:type="dxa"/>
            <w:hideMark/>
          </w:tcPr>
          <w:p w14:paraId="2F13D2C9" w14:textId="77777777" w:rsidR="00884D70" w:rsidRPr="00E70894" w:rsidRDefault="00884D70" w:rsidP="001A6733">
            <w:pPr>
              <w:spacing w:before="40" w:after="120"/>
              <w:ind w:right="113"/>
              <w:rPr>
                <w:lang w:val="en-US"/>
              </w:rPr>
            </w:pPr>
            <w:r w:rsidRPr="00E70894">
              <w:rPr>
                <w:lang w:val="en-US"/>
              </w:rPr>
              <w:t xml:space="preserve">UNR127 amendment justification for </w:t>
            </w:r>
            <w:proofErr w:type="spellStart"/>
            <w:r w:rsidRPr="00E70894">
              <w:rPr>
                <w:lang w:val="en-US"/>
              </w:rPr>
              <w:t>FlexPLI</w:t>
            </w:r>
            <w:proofErr w:type="spellEnd"/>
            <w:r w:rsidRPr="00E70894">
              <w:rPr>
                <w:lang w:val="en-US"/>
              </w:rPr>
              <w:t xml:space="preserve"> as detection impactor (</w:t>
            </w:r>
            <w:proofErr w:type="spellStart"/>
            <w:r w:rsidRPr="00E70894">
              <w:rPr>
                <w:lang w:val="en-US"/>
              </w:rPr>
              <w:t>BASt</w:t>
            </w:r>
            <w:proofErr w:type="spellEnd"/>
            <w:r w:rsidRPr="00E70894">
              <w:rPr>
                <w:lang w:val="en-US"/>
              </w:rPr>
              <w:t>/BGS)</w:t>
            </w:r>
          </w:p>
        </w:tc>
      </w:tr>
      <w:tr w:rsidR="00884D70" w:rsidRPr="004F1EB6" w14:paraId="538C9372" w14:textId="77777777" w:rsidTr="001A6733">
        <w:tc>
          <w:tcPr>
            <w:tcW w:w="1843" w:type="dxa"/>
            <w:hideMark/>
          </w:tcPr>
          <w:p w14:paraId="1CBBB711" w14:textId="77777777" w:rsidR="00884D70" w:rsidRPr="004F1EB6" w:rsidRDefault="00884D70" w:rsidP="001A6733">
            <w:pPr>
              <w:spacing w:before="40" w:after="120"/>
              <w:ind w:right="113"/>
              <w:rPr>
                <w:lang w:val="fr-FR"/>
              </w:rPr>
            </w:pPr>
            <w:r w:rsidRPr="004F1EB6">
              <w:rPr>
                <w:lang w:val="fr-FR"/>
              </w:rPr>
              <w:t>IWG-DPPS-9-06</w:t>
            </w:r>
          </w:p>
        </w:tc>
        <w:tc>
          <w:tcPr>
            <w:tcW w:w="425" w:type="dxa"/>
          </w:tcPr>
          <w:p w14:paraId="686AD71F" w14:textId="77777777" w:rsidR="00884D70" w:rsidRPr="004F1EB6" w:rsidRDefault="00884D70" w:rsidP="001A6733">
            <w:pPr>
              <w:spacing w:before="40" w:after="120"/>
              <w:ind w:right="113"/>
              <w:rPr>
                <w:lang w:val="fr-FR"/>
              </w:rPr>
            </w:pPr>
          </w:p>
        </w:tc>
        <w:tc>
          <w:tcPr>
            <w:tcW w:w="5102" w:type="dxa"/>
            <w:hideMark/>
          </w:tcPr>
          <w:p w14:paraId="65CBB932" w14:textId="77777777" w:rsidR="00884D70" w:rsidRPr="004F1EB6" w:rsidRDefault="00884D70" w:rsidP="001A6733">
            <w:pPr>
              <w:spacing w:before="40" w:after="120"/>
              <w:ind w:right="113"/>
              <w:rPr>
                <w:lang w:val="fr-FR"/>
              </w:rPr>
            </w:pPr>
            <w:r w:rsidRPr="004F1EB6">
              <w:rPr>
                <w:lang w:val="fr-FR"/>
              </w:rPr>
              <w:t>GRSP report</w:t>
            </w:r>
          </w:p>
        </w:tc>
      </w:tr>
      <w:tr w:rsidR="00884D70" w:rsidRPr="004F1EB6" w14:paraId="55772D66" w14:textId="77777777" w:rsidTr="001A6733">
        <w:tc>
          <w:tcPr>
            <w:tcW w:w="1843" w:type="dxa"/>
            <w:hideMark/>
          </w:tcPr>
          <w:p w14:paraId="530165EA" w14:textId="77777777" w:rsidR="00884D70" w:rsidRPr="004F1EB6" w:rsidRDefault="00884D70" w:rsidP="001A6733">
            <w:pPr>
              <w:spacing w:before="40" w:after="120"/>
              <w:ind w:right="113"/>
              <w:rPr>
                <w:lang w:val="fr-FR"/>
              </w:rPr>
            </w:pPr>
            <w:r w:rsidRPr="004F1EB6">
              <w:rPr>
                <w:lang w:val="fr-FR"/>
              </w:rPr>
              <w:lastRenderedPageBreak/>
              <w:t>IWG-DPPS-9-07</w:t>
            </w:r>
          </w:p>
        </w:tc>
        <w:tc>
          <w:tcPr>
            <w:tcW w:w="425" w:type="dxa"/>
          </w:tcPr>
          <w:p w14:paraId="77AF9241" w14:textId="77777777" w:rsidR="00884D70" w:rsidRPr="004F1EB6" w:rsidRDefault="00884D70" w:rsidP="001A6733">
            <w:pPr>
              <w:spacing w:before="40" w:after="120"/>
              <w:ind w:right="113"/>
              <w:rPr>
                <w:lang w:val="fr-FR"/>
              </w:rPr>
            </w:pPr>
          </w:p>
        </w:tc>
        <w:tc>
          <w:tcPr>
            <w:tcW w:w="5102" w:type="dxa"/>
            <w:hideMark/>
          </w:tcPr>
          <w:p w14:paraId="258AB60F" w14:textId="77777777" w:rsidR="00884D70" w:rsidRPr="00E70894" w:rsidRDefault="00884D70" w:rsidP="001A6733">
            <w:pPr>
              <w:spacing w:before="40" w:after="120"/>
              <w:ind w:right="113"/>
              <w:rPr>
                <w:lang w:val="en-US"/>
              </w:rPr>
            </w:pPr>
            <w:r w:rsidRPr="00E70894">
              <w:rPr>
                <w:lang w:val="en-US"/>
              </w:rPr>
              <w:t>Dynamic Static Test comparison (Korea)</w:t>
            </w:r>
          </w:p>
        </w:tc>
      </w:tr>
      <w:tr w:rsidR="00884D70" w:rsidRPr="004F1EB6" w14:paraId="71382B67" w14:textId="77777777" w:rsidTr="001A6733">
        <w:tc>
          <w:tcPr>
            <w:tcW w:w="1843" w:type="dxa"/>
            <w:hideMark/>
          </w:tcPr>
          <w:p w14:paraId="581574A0" w14:textId="77777777" w:rsidR="00884D70" w:rsidRPr="004F1EB6" w:rsidRDefault="00884D70" w:rsidP="001A6733">
            <w:pPr>
              <w:spacing w:before="40" w:after="120"/>
              <w:ind w:right="113"/>
              <w:rPr>
                <w:lang w:val="fr-FR"/>
              </w:rPr>
            </w:pPr>
            <w:r w:rsidRPr="004F1EB6">
              <w:rPr>
                <w:lang w:val="fr-FR"/>
              </w:rPr>
              <w:t>IWG-DPPS-9-08</w:t>
            </w:r>
          </w:p>
        </w:tc>
        <w:tc>
          <w:tcPr>
            <w:tcW w:w="425" w:type="dxa"/>
          </w:tcPr>
          <w:p w14:paraId="4A27FE68" w14:textId="77777777" w:rsidR="00884D70" w:rsidRPr="004F1EB6" w:rsidRDefault="00884D70" w:rsidP="001A6733">
            <w:pPr>
              <w:spacing w:before="40" w:after="120"/>
              <w:ind w:right="113"/>
              <w:rPr>
                <w:lang w:val="fr-FR"/>
              </w:rPr>
            </w:pPr>
          </w:p>
        </w:tc>
        <w:tc>
          <w:tcPr>
            <w:tcW w:w="5102" w:type="dxa"/>
            <w:hideMark/>
          </w:tcPr>
          <w:p w14:paraId="7B57C547" w14:textId="77777777" w:rsidR="00884D70" w:rsidRPr="00E70894" w:rsidRDefault="00884D70" w:rsidP="001A6733">
            <w:pPr>
              <w:spacing w:before="40" w:after="120"/>
              <w:ind w:right="113"/>
              <w:rPr>
                <w:lang w:val="en-US"/>
              </w:rPr>
            </w:pPr>
            <w:r w:rsidRPr="00E70894">
              <w:rPr>
                <w:lang w:val="en-US"/>
              </w:rPr>
              <w:t>Comments on Korea Proposal for Draft Amendment (Japan)</w:t>
            </w:r>
          </w:p>
        </w:tc>
      </w:tr>
      <w:tr w:rsidR="00884D70" w:rsidRPr="004F1EB6" w14:paraId="551136BE" w14:textId="77777777" w:rsidTr="001A6733">
        <w:tc>
          <w:tcPr>
            <w:tcW w:w="1843" w:type="dxa"/>
            <w:hideMark/>
          </w:tcPr>
          <w:p w14:paraId="12E5FCF1" w14:textId="77777777" w:rsidR="00884D70" w:rsidRPr="004F1EB6" w:rsidRDefault="00884D70" w:rsidP="001A6733">
            <w:pPr>
              <w:spacing w:before="40" w:after="120"/>
              <w:ind w:right="113"/>
              <w:rPr>
                <w:lang w:val="fr-FR"/>
              </w:rPr>
            </w:pPr>
            <w:r w:rsidRPr="004F1EB6">
              <w:rPr>
                <w:lang w:val="fr-FR"/>
              </w:rPr>
              <w:t>IWG-DPPS-9-09</w:t>
            </w:r>
          </w:p>
        </w:tc>
        <w:tc>
          <w:tcPr>
            <w:tcW w:w="425" w:type="dxa"/>
          </w:tcPr>
          <w:p w14:paraId="1C255A08" w14:textId="77777777" w:rsidR="00884D70" w:rsidRPr="004F1EB6" w:rsidRDefault="00884D70" w:rsidP="001A6733">
            <w:pPr>
              <w:spacing w:before="40" w:after="120"/>
              <w:ind w:right="113"/>
              <w:rPr>
                <w:lang w:val="fr-FR"/>
              </w:rPr>
            </w:pPr>
          </w:p>
        </w:tc>
        <w:tc>
          <w:tcPr>
            <w:tcW w:w="5102" w:type="dxa"/>
            <w:hideMark/>
          </w:tcPr>
          <w:p w14:paraId="5FFBAC63" w14:textId="77777777" w:rsidR="00884D70" w:rsidRPr="00E70894" w:rsidRDefault="00884D70" w:rsidP="001A6733">
            <w:pPr>
              <w:spacing w:before="40" w:after="120"/>
              <w:ind w:right="113"/>
              <w:rPr>
                <w:lang w:val="en-US"/>
              </w:rPr>
            </w:pPr>
            <w:r w:rsidRPr="00E70894">
              <w:rPr>
                <w:lang w:val="en-US"/>
              </w:rPr>
              <w:t>Proposal for Condition of Activation of DPPS (Japan)</w:t>
            </w:r>
          </w:p>
        </w:tc>
      </w:tr>
      <w:tr w:rsidR="00884D70" w:rsidRPr="004F1EB6" w14:paraId="7473C7BF" w14:textId="77777777" w:rsidTr="001A6733">
        <w:tc>
          <w:tcPr>
            <w:tcW w:w="1843" w:type="dxa"/>
            <w:hideMark/>
          </w:tcPr>
          <w:p w14:paraId="106DFCA1" w14:textId="77777777" w:rsidR="00884D70" w:rsidRPr="004F1EB6" w:rsidRDefault="00884D70" w:rsidP="001A6733">
            <w:pPr>
              <w:spacing w:before="40" w:after="120"/>
              <w:ind w:right="113"/>
              <w:rPr>
                <w:lang w:val="fr-FR"/>
              </w:rPr>
            </w:pPr>
            <w:r w:rsidRPr="004F1EB6">
              <w:rPr>
                <w:lang w:val="fr-FR"/>
              </w:rPr>
              <w:t>IWG-DPPS-9-10</w:t>
            </w:r>
          </w:p>
        </w:tc>
        <w:tc>
          <w:tcPr>
            <w:tcW w:w="425" w:type="dxa"/>
            <w:hideMark/>
          </w:tcPr>
          <w:p w14:paraId="66816BA7"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0E0BC43B" w14:textId="77777777" w:rsidR="00884D70" w:rsidRPr="004F1EB6" w:rsidRDefault="00884D70" w:rsidP="001A6733">
            <w:pPr>
              <w:spacing w:before="40" w:after="120"/>
              <w:ind w:right="113"/>
              <w:rPr>
                <w:lang w:val="fr-FR"/>
              </w:rPr>
            </w:pPr>
            <w:r w:rsidRPr="004F1EB6">
              <w:rPr>
                <w:lang w:val="fr-FR"/>
              </w:rPr>
              <w:t>OICA – HIT simulation (OICA)</w:t>
            </w:r>
          </w:p>
        </w:tc>
      </w:tr>
      <w:tr w:rsidR="00884D70" w:rsidRPr="004F1EB6" w14:paraId="7C662F75" w14:textId="77777777" w:rsidTr="001A6733">
        <w:tc>
          <w:tcPr>
            <w:tcW w:w="1843" w:type="dxa"/>
            <w:hideMark/>
          </w:tcPr>
          <w:p w14:paraId="18C2F30F" w14:textId="77777777" w:rsidR="00884D70" w:rsidRPr="004F1EB6" w:rsidRDefault="00884D70" w:rsidP="001A6733">
            <w:pPr>
              <w:spacing w:before="40" w:after="120"/>
              <w:ind w:right="113"/>
              <w:rPr>
                <w:lang w:val="fr-FR"/>
              </w:rPr>
            </w:pPr>
            <w:r w:rsidRPr="004F1EB6">
              <w:rPr>
                <w:lang w:val="fr-FR"/>
              </w:rPr>
              <w:t>IWG-DPPS-9-11</w:t>
            </w:r>
          </w:p>
        </w:tc>
        <w:tc>
          <w:tcPr>
            <w:tcW w:w="425" w:type="dxa"/>
          </w:tcPr>
          <w:p w14:paraId="09F345EB" w14:textId="77777777" w:rsidR="00884D70" w:rsidRPr="004F1EB6" w:rsidRDefault="00884D70" w:rsidP="001A6733">
            <w:pPr>
              <w:spacing w:before="40" w:after="120"/>
              <w:ind w:right="113"/>
              <w:rPr>
                <w:lang w:val="fr-FR"/>
              </w:rPr>
            </w:pPr>
          </w:p>
        </w:tc>
        <w:tc>
          <w:tcPr>
            <w:tcW w:w="5102" w:type="dxa"/>
            <w:hideMark/>
          </w:tcPr>
          <w:p w14:paraId="54CDF614" w14:textId="77777777" w:rsidR="00884D70" w:rsidRPr="00E70894" w:rsidRDefault="00884D70" w:rsidP="001A6733">
            <w:pPr>
              <w:spacing w:before="40" w:after="120"/>
              <w:ind w:right="113"/>
              <w:rPr>
                <w:lang w:val="en-US"/>
              </w:rPr>
            </w:pPr>
            <w:r w:rsidRPr="00E70894">
              <w:rPr>
                <w:lang w:val="en-US"/>
              </w:rPr>
              <w:t xml:space="preserve">Sensing </w:t>
            </w:r>
            <w:proofErr w:type="spellStart"/>
            <w:r w:rsidRPr="00E70894">
              <w:rPr>
                <w:lang w:val="en-US"/>
              </w:rPr>
              <w:t>FlexPLI</w:t>
            </w:r>
            <w:proofErr w:type="spellEnd"/>
            <w:r w:rsidRPr="00E70894">
              <w:rPr>
                <w:lang w:val="en-US"/>
              </w:rPr>
              <w:t xml:space="preserve"> Impactor Final Evaluation (</w:t>
            </w:r>
            <w:proofErr w:type="spellStart"/>
            <w:r w:rsidRPr="00E70894">
              <w:rPr>
                <w:lang w:val="en-US"/>
              </w:rPr>
              <w:t>BASt</w:t>
            </w:r>
            <w:proofErr w:type="spellEnd"/>
            <w:r w:rsidRPr="00E70894">
              <w:rPr>
                <w:lang w:val="en-US"/>
              </w:rPr>
              <w:t xml:space="preserve"> – BGS)</w:t>
            </w:r>
          </w:p>
        </w:tc>
      </w:tr>
      <w:tr w:rsidR="00884D70" w:rsidRPr="004F1EB6" w14:paraId="24C038FA" w14:textId="77777777" w:rsidTr="001A6733">
        <w:tc>
          <w:tcPr>
            <w:tcW w:w="1843" w:type="dxa"/>
            <w:hideMark/>
          </w:tcPr>
          <w:p w14:paraId="7737A5AB" w14:textId="77777777" w:rsidR="00884D70" w:rsidRPr="004F1EB6" w:rsidRDefault="00884D70" w:rsidP="001A6733">
            <w:pPr>
              <w:spacing w:before="40" w:after="120"/>
              <w:ind w:right="113"/>
              <w:rPr>
                <w:lang w:val="fr-FR"/>
              </w:rPr>
            </w:pPr>
            <w:r w:rsidRPr="004F1EB6">
              <w:rPr>
                <w:lang w:val="fr-FR"/>
              </w:rPr>
              <w:t>IWG-DPPS-9-12</w:t>
            </w:r>
          </w:p>
        </w:tc>
        <w:tc>
          <w:tcPr>
            <w:tcW w:w="425" w:type="dxa"/>
          </w:tcPr>
          <w:p w14:paraId="2CDB8F3A" w14:textId="77777777" w:rsidR="00884D70" w:rsidRPr="004F1EB6" w:rsidRDefault="00884D70" w:rsidP="001A6733">
            <w:pPr>
              <w:spacing w:before="40" w:after="120"/>
              <w:ind w:right="113"/>
              <w:rPr>
                <w:lang w:val="fr-FR"/>
              </w:rPr>
            </w:pPr>
          </w:p>
        </w:tc>
        <w:tc>
          <w:tcPr>
            <w:tcW w:w="5102" w:type="dxa"/>
            <w:hideMark/>
          </w:tcPr>
          <w:p w14:paraId="7E127284" w14:textId="77777777" w:rsidR="00884D70" w:rsidRPr="004F1EB6" w:rsidRDefault="00884D70" w:rsidP="001A6733">
            <w:pPr>
              <w:spacing w:before="40" w:after="120"/>
              <w:ind w:right="113"/>
              <w:rPr>
                <w:lang w:val="fr-FR"/>
              </w:rPr>
            </w:pPr>
            <w:r w:rsidRPr="004F1EB6">
              <w:rPr>
                <w:lang w:val="fr-FR"/>
              </w:rPr>
              <w:t>Comment on IWG-DPPS-9-09 (</w:t>
            </w:r>
            <w:proofErr w:type="spellStart"/>
            <w:r w:rsidRPr="004F1EB6">
              <w:rPr>
                <w:lang w:val="fr-FR"/>
              </w:rPr>
              <w:t>BASt</w:t>
            </w:r>
            <w:proofErr w:type="spellEnd"/>
            <w:r w:rsidRPr="004F1EB6">
              <w:rPr>
                <w:lang w:val="fr-FR"/>
              </w:rPr>
              <w:t>)</w:t>
            </w:r>
          </w:p>
        </w:tc>
      </w:tr>
      <w:tr w:rsidR="00884D70" w:rsidRPr="004F1EB6" w14:paraId="70364827" w14:textId="77777777" w:rsidTr="001A6733">
        <w:tc>
          <w:tcPr>
            <w:tcW w:w="1843" w:type="dxa"/>
            <w:hideMark/>
          </w:tcPr>
          <w:p w14:paraId="7D568E95" w14:textId="77777777" w:rsidR="00884D70" w:rsidRPr="004F1EB6" w:rsidRDefault="00884D70" w:rsidP="001A6733">
            <w:pPr>
              <w:spacing w:before="40" w:after="120"/>
              <w:ind w:right="113"/>
              <w:rPr>
                <w:lang w:val="fr-FR"/>
              </w:rPr>
            </w:pPr>
            <w:r w:rsidRPr="004F1EB6">
              <w:rPr>
                <w:lang w:val="fr-FR"/>
              </w:rPr>
              <w:t>IWG-DPPS-10-01</w:t>
            </w:r>
          </w:p>
        </w:tc>
        <w:tc>
          <w:tcPr>
            <w:tcW w:w="425" w:type="dxa"/>
          </w:tcPr>
          <w:p w14:paraId="7CA8DA12" w14:textId="77777777" w:rsidR="00884D70" w:rsidRPr="004F1EB6" w:rsidRDefault="00884D70" w:rsidP="001A6733">
            <w:pPr>
              <w:spacing w:before="40" w:after="120"/>
              <w:ind w:right="113"/>
              <w:rPr>
                <w:lang w:val="fr-FR"/>
              </w:rPr>
            </w:pPr>
          </w:p>
        </w:tc>
        <w:tc>
          <w:tcPr>
            <w:tcW w:w="5102" w:type="dxa"/>
            <w:hideMark/>
          </w:tcPr>
          <w:p w14:paraId="74C2CCC3" w14:textId="77777777" w:rsidR="00884D70" w:rsidRPr="004F1EB6" w:rsidRDefault="00884D70" w:rsidP="001A6733">
            <w:pPr>
              <w:spacing w:before="40" w:after="120"/>
              <w:ind w:right="113"/>
              <w:rPr>
                <w:lang w:val="fr-FR"/>
              </w:rPr>
            </w:pPr>
            <w:r w:rsidRPr="004F1EB6">
              <w:rPr>
                <w:lang w:val="fr-FR"/>
              </w:rPr>
              <w:t>Draft Agenda</w:t>
            </w:r>
          </w:p>
        </w:tc>
      </w:tr>
      <w:tr w:rsidR="00884D70" w:rsidRPr="004F1EB6" w14:paraId="454C102D" w14:textId="77777777" w:rsidTr="001A6733">
        <w:tc>
          <w:tcPr>
            <w:tcW w:w="1843" w:type="dxa"/>
            <w:hideMark/>
          </w:tcPr>
          <w:p w14:paraId="6D7AEEFC" w14:textId="77777777" w:rsidR="00884D70" w:rsidRPr="004F1EB6" w:rsidRDefault="00884D70" w:rsidP="001A6733">
            <w:pPr>
              <w:spacing w:before="40" w:after="120"/>
              <w:ind w:right="113"/>
              <w:rPr>
                <w:lang w:val="fr-FR"/>
              </w:rPr>
            </w:pPr>
            <w:r w:rsidRPr="004F1EB6">
              <w:rPr>
                <w:lang w:val="fr-FR"/>
              </w:rPr>
              <w:t>IWG-DPPS-10-02</w:t>
            </w:r>
          </w:p>
        </w:tc>
        <w:tc>
          <w:tcPr>
            <w:tcW w:w="425" w:type="dxa"/>
          </w:tcPr>
          <w:p w14:paraId="202F2C44" w14:textId="77777777" w:rsidR="00884D70" w:rsidRPr="004F1EB6" w:rsidRDefault="00884D70" w:rsidP="001A6733">
            <w:pPr>
              <w:spacing w:before="40" w:after="120"/>
              <w:ind w:right="113"/>
              <w:rPr>
                <w:lang w:val="fr-FR"/>
              </w:rPr>
            </w:pPr>
          </w:p>
        </w:tc>
        <w:tc>
          <w:tcPr>
            <w:tcW w:w="5102" w:type="dxa"/>
            <w:hideMark/>
          </w:tcPr>
          <w:p w14:paraId="4CC1E3C6" w14:textId="77777777" w:rsidR="00884D70" w:rsidRPr="004F1EB6" w:rsidRDefault="00884D70" w:rsidP="001A6733">
            <w:pPr>
              <w:spacing w:before="40" w:after="120"/>
              <w:ind w:right="113"/>
              <w:rPr>
                <w:lang w:val="fr-FR"/>
              </w:rPr>
            </w:pPr>
            <w:r w:rsidRPr="004F1EB6">
              <w:rPr>
                <w:lang w:val="fr-FR"/>
              </w:rPr>
              <w:t>Draft Minutes</w:t>
            </w:r>
          </w:p>
        </w:tc>
      </w:tr>
      <w:tr w:rsidR="00884D70" w:rsidRPr="004F1EB6" w14:paraId="6DEAD319" w14:textId="77777777" w:rsidTr="001A6733">
        <w:tc>
          <w:tcPr>
            <w:tcW w:w="1843" w:type="dxa"/>
            <w:hideMark/>
          </w:tcPr>
          <w:p w14:paraId="121561BF" w14:textId="77777777" w:rsidR="00884D70" w:rsidRPr="004F1EB6" w:rsidRDefault="00884D70" w:rsidP="001A6733">
            <w:pPr>
              <w:spacing w:before="40" w:after="120"/>
              <w:ind w:right="113"/>
              <w:rPr>
                <w:lang w:val="fr-FR"/>
              </w:rPr>
            </w:pPr>
            <w:r w:rsidRPr="004F1EB6">
              <w:rPr>
                <w:lang w:val="fr-FR"/>
              </w:rPr>
              <w:t>IWG-DPPS-10-03</w:t>
            </w:r>
          </w:p>
        </w:tc>
        <w:tc>
          <w:tcPr>
            <w:tcW w:w="425" w:type="dxa"/>
          </w:tcPr>
          <w:p w14:paraId="5953963B" w14:textId="77777777" w:rsidR="00884D70" w:rsidRPr="004F1EB6" w:rsidRDefault="00884D70" w:rsidP="001A6733">
            <w:pPr>
              <w:spacing w:before="40" w:after="120"/>
              <w:ind w:right="113"/>
              <w:rPr>
                <w:lang w:val="fr-FR"/>
              </w:rPr>
            </w:pPr>
          </w:p>
        </w:tc>
        <w:tc>
          <w:tcPr>
            <w:tcW w:w="5102" w:type="dxa"/>
            <w:hideMark/>
          </w:tcPr>
          <w:p w14:paraId="76B737F6" w14:textId="77777777" w:rsidR="00884D70" w:rsidRPr="004F1EB6" w:rsidRDefault="00884D70" w:rsidP="001A6733">
            <w:pPr>
              <w:spacing w:before="40" w:after="120"/>
              <w:ind w:right="113"/>
              <w:rPr>
                <w:lang w:val="fr-FR"/>
              </w:rPr>
            </w:pPr>
            <w:r w:rsidRPr="004F1EB6">
              <w:rPr>
                <w:lang w:val="fr-FR"/>
              </w:rPr>
              <w:t>IDIADA -</w:t>
            </w:r>
            <w:proofErr w:type="spellStart"/>
            <w:r w:rsidRPr="004F1EB6">
              <w:rPr>
                <w:lang w:val="fr-FR"/>
              </w:rPr>
              <w:t>Explanation_pressure_data-requirement</w:t>
            </w:r>
            <w:proofErr w:type="spellEnd"/>
            <w:r w:rsidRPr="004F1EB6">
              <w:rPr>
                <w:lang w:val="fr-FR"/>
              </w:rPr>
              <w:t xml:space="preserve"> (Spain)</w:t>
            </w:r>
          </w:p>
        </w:tc>
      </w:tr>
      <w:tr w:rsidR="00884D70" w:rsidRPr="004F1EB6" w14:paraId="76737C41" w14:textId="77777777" w:rsidTr="001A6733">
        <w:tc>
          <w:tcPr>
            <w:tcW w:w="1843" w:type="dxa"/>
            <w:hideMark/>
          </w:tcPr>
          <w:p w14:paraId="64B1544D" w14:textId="77777777" w:rsidR="00884D70" w:rsidRPr="004F1EB6" w:rsidRDefault="00884D70" w:rsidP="001A6733">
            <w:pPr>
              <w:spacing w:before="40" w:after="120"/>
              <w:ind w:right="113"/>
              <w:rPr>
                <w:lang w:val="fr-FR"/>
              </w:rPr>
            </w:pPr>
            <w:r w:rsidRPr="004F1EB6">
              <w:rPr>
                <w:lang w:val="fr-FR"/>
              </w:rPr>
              <w:t>IWG-DPPS-10-04</w:t>
            </w:r>
          </w:p>
        </w:tc>
        <w:tc>
          <w:tcPr>
            <w:tcW w:w="425" w:type="dxa"/>
          </w:tcPr>
          <w:p w14:paraId="01FBEF4F" w14:textId="77777777" w:rsidR="00884D70" w:rsidRPr="004F1EB6" w:rsidRDefault="00884D70" w:rsidP="001A6733">
            <w:pPr>
              <w:spacing w:before="40" w:after="120"/>
              <w:ind w:right="113"/>
              <w:rPr>
                <w:lang w:val="fr-FR"/>
              </w:rPr>
            </w:pPr>
          </w:p>
        </w:tc>
        <w:tc>
          <w:tcPr>
            <w:tcW w:w="5102" w:type="dxa"/>
            <w:hideMark/>
          </w:tcPr>
          <w:p w14:paraId="39185B4D" w14:textId="77777777" w:rsidR="00884D70" w:rsidRPr="00E70894" w:rsidRDefault="00884D70" w:rsidP="001A6733">
            <w:pPr>
              <w:spacing w:before="40" w:after="120"/>
              <w:ind w:right="113"/>
              <w:rPr>
                <w:lang w:val="en-US"/>
              </w:rPr>
            </w:pPr>
            <w:proofErr w:type="spellStart"/>
            <w:r w:rsidRPr="00E70894">
              <w:rPr>
                <w:lang w:val="en-US"/>
              </w:rPr>
              <w:t>Leg_Head_Impact_Location_JASIC</w:t>
            </w:r>
            <w:proofErr w:type="spellEnd"/>
            <w:r w:rsidRPr="00E70894">
              <w:rPr>
                <w:lang w:val="en-US"/>
              </w:rPr>
              <w:t xml:space="preserve"> (Japan)</w:t>
            </w:r>
          </w:p>
        </w:tc>
      </w:tr>
      <w:tr w:rsidR="00884D70" w:rsidRPr="004F1EB6" w14:paraId="2FBB5325" w14:textId="77777777" w:rsidTr="001A6733">
        <w:tc>
          <w:tcPr>
            <w:tcW w:w="1843" w:type="dxa"/>
            <w:hideMark/>
          </w:tcPr>
          <w:p w14:paraId="4772ADF1" w14:textId="77777777" w:rsidR="00884D70" w:rsidRPr="004F1EB6" w:rsidRDefault="00884D70" w:rsidP="001A6733">
            <w:pPr>
              <w:spacing w:before="40" w:after="120"/>
              <w:ind w:right="113"/>
              <w:rPr>
                <w:lang w:val="fr-FR"/>
              </w:rPr>
            </w:pPr>
            <w:r w:rsidRPr="004F1EB6">
              <w:rPr>
                <w:lang w:val="fr-FR"/>
              </w:rPr>
              <w:t>IWG-DPPS-10-05</w:t>
            </w:r>
          </w:p>
        </w:tc>
        <w:tc>
          <w:tcPr>
            <w:tcW w:w="425" w:type="dxa"/>
          </w:tcPr>
          <w:p w14:paraId="1587D8C9" w14:textId="77777777" w:rsidR="00884D70" w:rsidRPr="004F1EB6" w:rsidRDefault="00884D70" w:rsidP="001A6733">
            <w:pPr>
              <w:spacing w:before="40" w:after="120"/>
              <w:ind w:right="113"/>
              <w:rPr>
                <w:lang w:val="fr-FR"/>
              </w:rPr>
            </w:pPr>
          </w:p>
        </w:tc>
        <w:tc>
          <w:tcPr>
            <w:tcW w:w="5102" w:type="dxa"/>
            <w:hideMark/>
          </w:tcPr>
          <w:p w14:paraId="17944F85" w14:textId="77777777" w:rsidR="00884D70" w:rsidRPr="00E70894" w:rsidRDefault="00884D70" w:rsidP="001A6733">
            <w:pPr>
              <w:spacing w:before="40" w:after="120"/>
              <w:ind w:right="113"/>
              <w:rPr>
                <w:lang w:val="en-US"/>
              </w:rPr>
            </w:pPr>
            <w:r w:rsidRPr="00E70894">
              <w:rPr>
                <w:lang w:val="en-US"/>
              </w:rPr>
              <w:t>HIT-HBM -TB024 simplification for Regulation (OICA)</w:t>
            </w:r>
          </w:p>
        </w:tc>
      </w:tr>
      <w:tr w:rsidR="00884D70" w:rsidRPr="004F1EB6" w14:paraId="6C6FB34F" w14:textId="77777777" w:rsidTr="001A6733">
        <w:tc>
          <w:tcPr>
            <w:tcW w:w="1843" w:type="dxa"/>
            <w:hideMark/>
          </w:tcPr>
          <w:p w14:paraId="40718443" w14:textId="77777777" w:rsidR="00884D70" w:rsidRPr="004F1EB6" w:rsidRDefault="00884D70" w:rsidP="001A6733">
            <w:pPr>
              <w:spacing w:before="40" w:after="120"/>
              <w:ind w:right="113"/>
              <w:rPr>
                <w:lang w:val="fr-FR"/>
              </w:rPr>
            </w:pPr>
            <w:r w:rsidRPr="004F1EB6">
              <w:rPr>
                <w:lang w:val="fr-FR"/>
              </w:rPr>
              <w:t>IWG-DPPS-10-06</w:t>
            </w:r>
          </w:p>
        </w:tc>
        <w:tc>
          <w:tcPr>
            <w:tcW w:w="425" w:type="dxa"/>
          </w:tcPr>
          <w:p w14:paraId="5DEBE5AA" w14:textId="77777777" w:rsidR="00884D70" w:rsidRPr="004F1EB6" w:rsidRDefault="00884D70" w:rsidP="001A6733">
            <w:pPr>
              <w:spacing w:before="40" w:after="120"/>
              <w:ind w:right="113"/>
              <w:rPr>
                <w:lang w:val="fr-FR"/>
              </w:rPr>
            </w:pPr>
          </w:p>
        </w:tc>
        <w:tc>
          <w:tcPr>
            <w:tcW w:w="5102" w:type="dxa"/>
            <w:hideMark/>
          </w:tcPr>
          <w:p w14:paraId="3DD6971B" w14:textId="77777777" w:rsidR="00884D70" w:rsidRPr="00E70894" w:rsidRDefault="00884D70" w:rsidP="001A6733">
            <w:pPr>
              <w:spacing w:before="40" w:after="120"/>
              <w:ind w:right="113"/>
              <w:rPr>
                <w:lang w:val="en-US"/>
              </w:rPr>
            </w:pPr>
            <w:r w:rsidRPr="00E70894">
              <w:rPr>
                <w:lang w:val="en-US"/>
              </w:rPr>
              <w:t>Ped-HBM-Certification for HIT Draft (OICA)</w:t>
            </w:r>
          </w:p>
        </w:tc>
      </w:tr>
      <w:tr w:rsidR="00884D70" w:rsidRPr="004F1EB6" w14:paraId="79FDA089" w14:textId="77777777" w:rsidTr="001A6733">
        <w:tc>
          <w:tcPr>
            <w:tcW w:w="1843" w:type="dxa"/>
            <w:hideMark/>
          </w:tcPr>
          <w:p w14:paraId="143EC900" w14:textId="77777777" w:rsidR="00884D70" w:rsidRPr="004F1EB6" w:rsidRDefault="00884D70" w:rsidP="001A6733">
            <w:pPr>
              <w:spacing w:before="40" w:after="120"/>
              <w:ind w:right="113"/>
              <w:rPr>
                <w:lang w:val="fr-FR"/>
              </w:rPr>
            </w:pPr>
            <w:r w:rsidRPr="004F1EB6">
              <w:rPr>
                <w:lang w:val="fr-FR"/>
              </w:rPr>
              <w:t>IWG-DPPS-10-07</w:t>
            </w:r>
          </w:p>
        </w:tc>
        <w:tc>
          <w:tcPr>
            <w:tcW w:w="425" w:type="dxa"/>
          </w:tcPr>
          <w:p w14:paraId="47B1BCAC" w14:textId="77777777" w:rsidR="00884D70" w:rsidRPr="004F1EB6" w:rsidRDefault="00884D70" w:rsidP="001A6733">
            <w:pPr>
              <w:spacing w:before="40" w:after="120"/>
              <w:ind w:right="113"/>
              <w:rPr>
                <w:lang w:val="fr-FR"/>
              </w:rPr>
            </w:pPr>
          </w:p>
        </w:tc>
        <w:tc>
          <w:tcPr>
            <w:tcW w:w="5102" w:type="dxa"/>
            <w:hideMark/>
          </w:tcPr>
          <w:p w14:paraId="089FEAC1" w14:textId="77777777" w:rsidR="00884D70" w:rsidRPr="004F1EB6" w:rsidRDefault="00884D70" w:rsidP="001A6733">
            <w:pPr>
              <w:spacing w:before="40" w:after="120"/>
              <w:ind w:right="113"/>
              <w:rPr>
                <w:lang w:val="fr-FR"/>
              </w:rPr>
            </w:pPr>
            <w:proofErr w:type="spellStart"/>
            <w:r w:rsidRPr="004F1EB6">
              <w:rPr>
                <w:lang w:val="fr-FR"/>
              </w:rPr>
              <w:t>Decision</w:t>
            </w:r>
            <w:proofErr w:type="spellEnd"/>
            <w:r w:rsidRPr="004F1EB6">
              <w:rPr>
                <w:lang w:val="fr-FR"/>
              </w:rPr>
              <w:t xml:space="preserve"> </w:t>
            </w:r>
            <w:proofErr w:type="spellStart"/>
            <w:r w:rsidRPr="004F1EB6">
              <w:rPr>
                <w:lang w:val="fr-FR"/>
              </w:rPr>
              <w:t>list</w:t>
            </w:r>
            <w:proofErr w:type="spellEnd"/>
          </w:p>
        </w:tc>
      </w:tr>
      <w:tr w:rsidR="00884D70" w:rsidRPr="004F1EB6" w14:paraId="0DFD34D0" w14:textId="77777777" w:rsidTr="001A6733">
        <w:tc>
          <w:tcPr>
            <w:tcW w:w="1843" w:type="dxa"/>
            <w:hideMark/>
          </w:tcPr>
          <w:p w14:paraId="1204B157" w14:textId="77777777" w:rsidR="00884D70" w:rsidRPr="004F1EB6" w:rsidRDefault="00884D70" w:rsidP="001A6733">
            <w:pPr>
              <w:spacing w:before="40" w:after="120"/>
              <w:ind w:right="113"/>
              <w:rPr>
                <w:lang w:val="fr-FR"/>
              </w:rPr>
            </w:pPr>
            <w:r w:rsidRPr="004F1EB6">
              <w:rPr>
                <w:lang w:val="fr-FR"/>
              </w:rPr>
              <w:t>IWG-DPPS-10-08</w:t>
            </w:r>
          </w:p>
        </w:tc>
        <w:tc>
          <w:tcPr>
            <w:tcW w:w="425" w:type="dxa"/>
          </w:tcPr>
          <w:p w14:paraId="59141CF6" w14:textId="77777777" w:rsidR="00884D70" w:rsidRPr="004F1EB6" w:rsidRDefault="00884D70" w:rsidP="001A6733">
            <w:pPr>
              <w:spacing w:before="40" w:after="120"/>
              <w:ind w:right="113"/>
              <w:rPr>
                <w:lang w:val="fr-FR"/>
              </w:rPr>
            </w:pPr>
          </w:p>
        </w:tc>
        <w:tc>
          <w:tcPr>
            <w:tcW w:w="5102" w:type="dxa"/>
            <w:hideMark/>
          </w:tcPr>
          <w:p w14:paraId="73A7F8B5" w14:textId="77777777" w:rsidR="00884D70" w:rsidRPr="004F1EB6" w:rsidRDefault="00884D70" w:rsidP="001A6733">
            <w:pPr>
              <w:spacing w:before="40" w:after="120"/>
              <w:ind w:right="113"/>
              <w:rPr>
                <w:lang w:val="fr-FR"/>
              </w:rPr>
            </w:pPr>
            <w:r w:rsidRPr="004F1EB6">
              <w:rPr>
                <w:lang w:val="fr-FR"/>
              </w:rPr>
              <w:t xml:space="preserve">UN </w:t>
            </w:r>
            <w:proofErr w:type="spellStart"/>
            <w:r w:rsidRPr="004F1EB6">
              <w:rPr>
                <w:lang w:val="fr-FR"/>
              </w:rPr>
              <w:t>webpages</w:t>
            </w:r>
            <w:proofErr w:type="spellEnd"/>
            <w:r w:rsidRPr="004F1EB6">
              <w:rPr>
                <w:lang w:val="fr-FR"/>
              </w:rPr>
              <w:t xml:space="preserve"> </w:t>
            </w:r>
            <w:proofErr w:type="spellStart"/>
            <w:r w:rsidRPr="004F1EB6">
              <w:rPr>
                <w:lang w:val="fr-FR"/>
              </w:rPr>
              <w:t>proposals</w:t>
            </w:r>
            <w:proofErr w:type="spellEnd"/>
            <w:r w:rsidRPr="004F1EB6">
              <w:rPr>
                <w:lang w:val="fr-FR"/>
              </w:rPr>
              <w:t xml:space="preserve"> to store Generic </w:t>
            </w:r>
            <w:proofErr w:type="spellStart"/>
            <w:r w:rsidRPr="004F1EB6">
              <w:rPr>
                <w:lang w:val="fr-FR"/>
              </w:rPr>
              <w:t>Vehicle</w:t>
            </w:r>
            <w:proofErr w:type="spellEnd"/>
            <w:r w:rsidRPr="004F1EB6">
              <w:rPr>
                <w:lang w:val="fr-FR"/>
              </w:rPr>
              <w:t xml:space="preserve"> </w:t>
            </w:r>
            <w:proofErr w:type="spellStart"/>
            <w:r w:rsidRPr="004F1EB6">
              <w:rPr>
                <w:lang w:val="fr-FR"/>
              </w:rPr>
              <w:t>Models</w:t>
            </w:r>
            <w:proofErr w:type="spellEnd"/>
            <w:r w:rsidRPr="004F1EB6">
              <w:rPr>
                <w:lang w:val="fr-FR"/>
              </w:rPr>
              <w:t xml:space="preserve"> (UN Secretariat)</w:t>
            </w:r>
          </w:p>
        </w:tc>
      </w:tr>
      <w:tr w:rsidR="00884D70" w:rsidRPr="004F1EB6" w14:paraId="4B9B8B6C" w14:textId="77777777" w:rsidTr="001A6733">
        <w:tc>
          <w:tcPr>
            <w:tcW w:w="1843" w:type="dxa"/>
            <w:hideMark/>
          </w:tcPr>
          <w:p w14:paraId="45DFC92F" w14:textId="77777777" w:rsidR="00884D70" w:rsidRPr="004F1EB6" w:rsidRDefault="00884D70" w:rsidP="001A6733">
            <w:pPr>
              <w:spacing w:before="40" w:after="120"/>
              <w:ind w:right="113"/>
              <w:rPr>
                <w:lang w:val="fr-FR"/>
              </w:rPr>
            </w:pPr>
            <w:r w:rsidRPr="004F1EB6">
              <w:rPr>
                <w:lang w:val="fr-FR"/>
              </w:rPr>
              <w:t>IWG-DPPS-10-09</w:t>
            </w:r>
          </w:p>
        </w:tc>
        <w:tc>
          <w:tcPr>
            <w:tcW w:w="425" w:type="dxa"/>
          </w:tcPr>
          <w:p w14:paraId="3535DDB3" w14:textId="77777777" w:rsidR="00884D70" w:rsidRPr="004F1EB6" w:rsidRDefault="00884D70" w:rsidP="001A6733">
            <w:pPr>
              <w:spacing w:before="40" w:after="120"/>
              <w:ind w:right="113"/>
              <w:rPr>
                <w:lang w:val="fr-FR"/>
              </w:rPr>
            </w:pPr>
          </w:p>
        </w:tc>
        <w:tc>
          <w:tcPr>
            <w:tcW w:w="5102" w:type="dxa"/>
            <w:hideMark/>
          </w:tcPr>
          <w:p w14:paraId="6E86FCC2" w14:textId="77777777" w:rsidR="00884D70" w:rsidRPr="00E70894" w:rsidRDefault="00884D70" w:rsidP="001A6733">
            <w:pPr>
              <w:spacing w:before="40" w:after="120"/>
              <w:ind w:right="113"/>
              <w:rPr>
                <w:lang w:val="en-US"/>
              </w:rPr>
            </w:pPr>
            <w:r w:rsidRPr="00E70894">
              <w:rPr>
                <w:lang w:val="en-US"/>
              </w:rPr>
              <w:t>Detection Area- Lateral offset of head-Accident Data (</w:t>
            </w:r>
            <w:proofErr w:type="spellStart"/>
            <w:r w:rsidRPr="00E70894">
              <w:rPr>
                <w:lang w:val="en-US"/>
              </w:rPr>
              <w:t>BASt</w:t>
            </w:r>
            <w:proofErr w:type="spellEnd"/>
            <w:r w:rsidRPr="00E70894">
              <w:rPr>
                <w:lang w:val="en-US"/>
              </w:rPr>
              <w:t>)</w:t>
            </w:r>
          </w:p>
        </w:tc>
      </w:tr>
      <w:tr w:rsidR="00884D70" w:rsidRPr="004F1EB6" w14:paraId="53194753" w14:textId="77777777" w:rsidTr="001A6733">
        <w:tc>
          <w:tcPr>
            <w:tcW w:w="1843" w:type="dxa"/>
            <w:hideMark/>
          </w:tcPr>
          <w:p w14:paraId="29408C45" w14:textId="77777777" w:rsidR="00884D70" w:rsidRPr="004F1EB6" w:rsidRDefault="00884D70" w:rsidP="001A6733">
            <w:pPr>
              <w:spacing w:before="40" w:after="120"/>
              <w:ind w:right="113"/>
              <w:rPr>
                <w:lang w:val="fr-FR"/>
              </w:rPr>
            </w:pPr>
            <w:r w:rsidRPr="004F1EB6">
              <w:rPr>
                <w:lang w:val="fr-FR"/>
              </w:rPr>
              <w:t>IWG-DPPS-11-01</w:t>
            </w:r>
          </w:p>
        </w:tc>
        <w:tc>
          <w:tcPr>
            <w:tcW w:w="425" w:type="dxa"/>
          </w:tcPr>
          <w:p w14:paraId="2C520B55" w14:textId="77777777" w:rsidR="00884D70" w:rsidRPr="004F1EB6" w:rsidRDefault="00884D70" w:rsidP="001A6733">
            <w:pPr>
              <w:spacing w:before="40" w:after="120"/>
              <w:ind w:right="113"/>
              <w:rPr>
                <w:lang w:val="fr-FR"/>
              </w:rPr>
            </w:pPr>
          </w:p>
        </w:tc>
        <w:tc>
          <w:tcPr>
            <w:tcW w:w="5102" w:type="dxa"/>
            <w:hideMark/>
          </w:tcPr>
          <w:p w14:paraId="628994AB" w14:textId="77777777" w:rsidR="00884D70" w:rsidRPr="004F1EB6" w:rsidRDefault="00884D70" w:rsidP="001A6733">
            <w:pPr>
              <w:spacing w:before="40" w:after="120"/>
              <w:ind w:right="113"/>
              <w:rPr>
                <w:lang w:val="fr-FR"/>
              </w:rPr>
            </w:pPr>
            <w:r w:rsidRPr="004F1EB6">
              <w:rPr>
                <w:lang w:val="fr-FR"/>
              </w:rPr>
              <w:t>Draft Agenda</w:t>
            </w:r>
          </w:p>
        </w:tc>
      </w:tr>
      <w:tr w:rsidR="00884D70" w:rsidRPr="004F1EB6" w14:paraId="262707A9" w14:textId="77777777" w:rsidTr="001A6733">
        <w:tc>
          <w:tcPr>
            <w:tcW w:w="1843" w:type="dxa"/>
            <w:hideMark/>
          </w:tcPr>
          <w:p w14:paraId="0BD227E0" w14:textId="77777777" w:rsidR="00884D70" w:rsidRPr="004F1EB6" w:rsidRDefault="00884D70" w:rsidP="001A6733">
            <w:pPr>
              <w:spacing w:before="40" w:after="120"/>
              <w:ind w:right="113"/>
              <w:rPr>
                <w:lang w:val="fr-FR"/>
              </w:rPr>
            </w:pPr>
            <w:r w:rsidRPr="004F1EB6">
              <w:rPr>
                <w:lang w:val="fr-FR"/>
              </w:rPr>
              <w:t>IWG-DPPS-11-02</w:t>
            </w:r>
          </w:p>
        </w:tc>
        <w:tc>
          <w:tcPr>
            <w:tcW w:w="425" w:type="dxa"/>
          </w:tcPr>
          <w:p w14:paraId="1850855C" w14:textId="77777777" w:rsidR="00884D70" w:rsidRPr="004F1EB6" w:rsidRDefault="00884D70" w:rsidP="001A6733">
            <w:pPr>
              <w:spacing w:before="40" w:after="120"/>
              <w:ind w:right="113"/>
              <w:rPr>
                <w:lang w:val="fr-FR"/>
              </w:rPr>
            </w:pPr>
          </w:p>
        </w:tc>
        <w:tc>
          <w:tcPr>
            <w:tcW w:w="5102" w:type="dxa"/>
            <w:hideMark/>
          </w:tcPr>
          <w:p w14:paraId="6418CAC0" w14:textId="77777777" w:rsidR="00884D70" w:rsidRPr="004F1EB6" w:rsidRDefault="00884D70" w:rsidP="001A6733">
            <w:pPr>
              <w:spacing w:before="40" w:after="120"/>
              <w:ind w:right="113"/>
              <w:rPr>
                <w:lang w:val="fr-FR"/>
              </w:rPr>
            </w:pPr>
            <w:r w:rsidRPr="004F1EB6">
              <w:rPr>
                <w:lang w:val="fr-FR"/>
              </w:rPr>
              <w:t>Draft Minutes</w:t>
            </w:r>
          </w:p>
        </w:tc>
      </w:tr>
      <w:tr w:rsidR="00884D70" w:rsidRPr="004F1EB6" w14:paraId="371480DD" w14:textId="77777777" w:rsidTr="001A6733">
        <w:tc>
          <w:tcPr>
            <w:tcW w:w="1843" w:type="dxa"/>
            <w:hideMark/>
          </w:tcPr>
          <w:p w14:paraId="425DA50D" w14:textId="77777777" w:rsidR="00884D70" w:rsidRPr="004F1EB6" w:rsidRDefault="00884D70" w:rsidP="001A6733">
            <w:pPr>
              <w:spacing w:before="40" w:after="120"/>
              <w:ind w:right="113"/>
              <w:rPr>
                <w:lang w:val="fr-FR"/>
              </w:rPr>
            </w:pPr>
            <w:r w:rsidRPr="004F1EB6">
              <w:rPr>
                <w:lang w:val="fr-FR"/>
              </w:rPr>
              <w:t>IWG-DPPS-11-03</w:t>
            </w:r>
          </w:p>
        </w:tc>
        <w:tc>
          <w:tcPr>
            <w:tcW w:w="425" w:type="dxa"/>
          </w:tcPr>
          <w:p w14:paraId="1D91C894" w14:textId="77777777" w:rsidR="00884D70" w:rsidRPr="004F1EB6" w:rsidRDefault="00884D70" w:rsidP="001A6733">
            <w:pPr>
              <w:spacing w:before="40" w:after="120"/>
              <w:ind w:right="113"/>
              <w:rPr>
                <w:lang w:val="fr-FR"/>
              </w:rPr>
            </w:pPr>
          </w:p>
        </w:tc>
        <w:tc>
          <w:tcPr>
            <w:tcW w:w="5102" w:type="dxa"/>
            <w:hideMark/>
          </w:tcPr>
          <w:p w14:paraId="7CC89BF8" w14:textId="77777777" w:rsidR="00884D70" w:rsidRPr="00E70894" w:rsidRDefault="00884D70" w:rsidP="001A6733">
            <w:pPr>
              <w:spacing w:before="40" w:after="120"/>
              <w:ind w:right="113"/>
              <w:rPr>
                <w:lang w:val="en-US"/>
              </w:rPr>
            </w:pPr>
            <w:r w:rsidRPr="00E70894">
              <w:rPr>
                <w:lang w:val="en-US"/>
              </w:rPr>
              <w:t>Pedestrian Kinematic Assumptions GTR9 (Japan)</w:t>
            </w:r>
          </w:p>
        </w:tc>
      </w:tr>
      <w:tr w:rsidR="00884D70" w:rsidRPr="004F1EB6" w14:paraId="61CDE203" w14:textId="77777777" w:rsidTr="001A6733">
        <w:tc>
          <w:tcPr>
            <w:tcW w:w="1843" w:type="dxa"/>
            <w:hideMark/>
          </w:tcPr>
          <w:p w14:paraId="28A07D39" w14:textId="77777777" w:rsidR="00884D70" w:rsidRPr="004F1EB6" w:rsidRDefault="00884D70" w:rsidP="001A6733">
            <w:pPr>
              <w:spacing w:before="40" w:after="120"/>
              <w:ind w:right="113"/>
              <w:rPr>
                <w:lang w:val="fr-FR"/>
              </w:rPr>
            </w:pPr>
            <w:r w:rsidRPr="004F1EB6">
              <w:rPr>
                <w:lang w:val="fr-FR"/>
              </w:rPr>
              <w:t>IWG-DPPS-11-04</w:t>
            </w:r>
          </w:p>
        </w:tc>
        <w:tc>
          <w:tcPr>
            <w:tcW w:w="425" w:type="dxa"/>
          </w:tcPr>
          <w:p w14:paraId="2FF0AC81" w14:textId="77777777" w:rsidR="00884D70" w:rsidRPr="004F1EB6" w:rsidRDefault="00884D70" w:rsidP="001A6733">
            <w:pPr>
              <w:spacing w:before="40" w:after="120"/>
              <w:ind w:right="113"/>
              <w:rPr>
                <w:lang w:val="fr-FR"/>
              </w:rPr>
            </w:pPr>
          </w:p>
        </w:tc>
        <w:tc>
          <w:tcPr>
            <w:tcW w:w="5102" w:type="dxa"/>
            <w:hideMark/>
          </w:tcPr>
          <w:p w14:paraId="3F169E90" w14:textId="77777777" w:rsidR="00884D70" w:rsidRPr="00E70894" w:rsidRDefault="00884D70" w:rsidP="001A6733">
            <w:pPr>
              <w:spacing w:before="40" w:after="120"/>
              <w:ind w:right="113"/>
              <w:rPr>
                <w:lang w:val="en-US"/>
              </w:rPr>
            </w:pPr>
            <w:r w:rsidRPr="00E70894">
              <w:rPr>
                <w:lang w:val="en-US"/>
              </w:rPr>
              <w:t>Suggestion on Introduction of HIT Numerical Simulation (Japan)</w:t>
            </w:r>
          </w:p>
        </w:tc>
      </w:tr>
      <w:tr w:rsidR="00884D70" w:rsidRPr="004F1EB6" w14:paraId="5455D6CD" w14:textId="77777777" w:rsidTr="001A6733">
        <w:tc>
          <w:tcPr>
            <w:tcW w:w="1843" w:type="dxa"/>
            <w:hideMark/>
          </w:tcPr>
          <w:p w14:paraId="326475EA" w14:textId="77777777" w:rsidR="00884D70" w:rsidRPr="004F1EB6" w:rsidRDefault="00884D70" w:rsidP="001A6733">
            <w:pPr>
              <w:spacing w:before="40" w:after="120"/>
              <w:ind w:right="113"/>
              <w:rPr>
                <w:lang w:val="fr-FR"/>
              </w:rPr>
            </w:pPr>
            <w:r w:rsidRPr="004F1EB6">
              <w:rPr>
                <w:lang w:val="fr-FR"/>
              </w:rPr>
              <w:t>IWG-DPPS-11-05</w:t>
            </w:r>
          </w:p>
        </w:tc>
        <w:tc>
          <w:tcPr>
            <w:tcW w:w="425" w:type="dxa"/>
          </w:tcPr>
          <w:p w14:paraId="530C7044" w14:textId="77777777" w:rsidR="00884D70" w:rsidRPr="004F1EB6" w:rsidRDefault="00884D70" w:rsidP="001A6733">
            <w:pPr>
              <w:spacing w:before="40" w:after="120"/>
              <w:ind w:right="113"/>
              <w:rPr>
                <w:lang w:val="fr-FR"/>
              </w:rPr>
            </w:pPr>
          </w:p>
        </w:tc>
        <w:tc>
          <w:tcPr>
            <w:tcW w:w="5102" w:type="dxa"/>
            <w:hideMark/>
          </w:tcPr>
          <w:p w14:paraId="1F3BCDE0" w14:textId="77777777" w:rsidR="00884D70" w:rsidRPr="00E70894" w:rsidRDefault="00884D70" w:rsidP="001A6733">
            <w:pPr>
              <w:spacing w:before="40" w:after="120"/>
              <w:ind w:right="113"/>
              <w:rPr>
                <w:lang w:val="en-US"/>
              </w:rPr>
            </w:pPr>
            <w:r w:rsidRPr="00E70894">
              <w:rPr>
                <w:lang w:val="en-US"/>
              </w:rPr>
              <w:t>Clarification of IWG-DPPS scope (</w:t>
            </w:r>
            <w:proofErr w:type="spellStart"/>
            <w:r w:rsidRPr="00E70894">
              <w:rPr>
                <w:lang w:val="en-US"/>
              </w:rPr>
              <w:t>BASt</w:t>
            </w:r>
            <w:proofErr w:type="spellEnd"/>
            <w:r w:rsidRPr="00E70894">
              <w:rPr>
                <w:lang w:val="en-US"/>
              </w:rPr>
              <w:t>)</w:t>
            </w:r>
          </w:p>
        </w:tc>
      </w:tr>
      <w:tr w:rsidR="00884D70" w:rsidRPr="004F1EB6" w14:paraId="3134E94B" w14:textId="77777777" w:rsidTr="001A6733">
        <w:tc>
          <w:tcPr>
            <w:tcW w:w="1843" w:type="dxa"/>
            <w:hideMark/>
          </w:tcPr>
          <w:p w14:paraId="7C1E5ACC" w14:textId="77777777" w:rsidR="00884D70" w:rsidRPr="004F1EB6" w:rsidRDefault="00884D70" w:rsidP="001A6733">
            <w:pPr>
              <w:spacing w:before="40" w:after="120"/>
              <w:ind w:right="113"/>
              <w:rPr>
                <w:lang w:val="fr-FR"/>
              </w:rPr>
            </w:pPr>
            <w:r w:rsidRPr="004F1EB6">
              <w:rPr>
                <w:lang w:val="fr-FR"/>
              </w:rPr>
              <w:t>IWG-DPPS-11-06</w:t>
            </w:r>
          </w:p>
        </w:tc>
        <w:tc>
          <w:tcPr>
            <w:tcW w:w="425" w:type="dxa"/>
          </w:tcPr>
          <w:p w14:paraId="338E4CA1" w14:textId="77777777" w:rsidR="00884D70" w:rsidRPr="004F1EB6" w:rsidRDefault="00884D70" w:rsidP="001A6733">
            <w:pPr>
              <w:spacing w:before="40" w:after="120"/>
              <w:ind w:right="113"/>
              <w:rPr>
                <w:lang w:val="fr-FR"/>
              </w:rPr>
            </w:pPr>
          </w:p>
        </w:tc>
        <w:tc>
          <w:tcPr>
            <w:tcW w:w="5102" w:type="dxa"/>
            <w:hideMark/>
          </w:tcPr>
          <w:p w14:paraId="751E9487" w14:textId="77777777" w:rsidR="00884D70" w:rsidRPr="00E70894" w:rsidRDefault="00884D70" w:rsidP="001A6733">
            <w:pPr>
              <w:spacing w:before="40" w:after="120"/>
              <w:ind w:right="113"/>
              <w:rPr>
                <w:lang w:val="en-US"/>
              </w:rPr>
            </w:pPr>
            <w:r w:rsidRPr="00E70894">
              <w:rPr>
                <w:lang w:val="en-US"/>
              </w:rPr>
              <w:t>Comment for Detection Area (ACEA)</w:t>
            </w:r>
          </w:p>
        </w:tc>
      </w:tr>
      <w:tr w:rsidR="00884D70" w:rsidRPr="004F1EB6" w14:paraId="7F2D2B6B" w14:textId="77777777" w:rsidTr="001A6733">
        <w:tc>
          <w:tcPr>
            <w:tcW w:w="1843" w:type="dxa"/>
            <w:hideMark/>
          </w:tcPr>
          <w:p w14:paraId="55E6AB9A" w14:textId="77777777" w:rsidR="00884D70" w:rsidRPr="004F1EB6" w:rsidRDefault="00884D70" w:rsidP="001A6733">
            <w:pPr>
              <w:spacing w:before="40" w:after="120"/>
              <w:ind w:right="113"/>
              <w:rPr>
                <w:lang w:val="fr-FR"/>
              </w:rPr>
            </w:pPr>
            <w:r w:rsidRPr="004F1EB6">
              <w:rPr>
                <w:lang w:val="fr-FR"/>
              </w:rPr>
              <w:t>IWG-DPPS-11-07</w:t>
            </w:r>
          </w:p>
        </w:tc>
        <w:tc>
          <w:tcPr>
            <w:tcW w:w="425" w:type="dxa"/>
          </w:tcPr>
          <w:p w14:paraId="0D52061E" w14:textId="77777777" w:rsidR="00884D70" w:rsidRPr="004F1EB6" w:rsidRDefault="00884D70" w:rsidP="001A6733">
            <w:pPr>
              <w:spacing w:before="40" w:after="120"/>
              <w:ind w:right="113"/>
              <w:rPr>
                <w:lang w:val="fr-FR"/>
              </w:rPr>
            </w:pPr>
          </w:p>
        </w:tc>
        <w:tc>
          <w:tcPr>
            <w:tcW w:w="5102" w:type="dxa"/>
            <w:hideMark/>
          </w:tcPr>
          <w:p w14:paraId="1EC17834" w14:textId="77777777" w:rsidR="00884D70" w:rsidRPr="004F1EB6" w:rsidRDefault="00884D70" w:rsidP="001A6733">
            <w:pPr>
              <w:spacing w:before="40" w:after="120"/>
              <w:ind w:right="113"/>
              <w:rPr>
                <w:lang w:val="fr-FR"/>
              </w:rPr>
            </w:pPr>
            <w:proofErr w:type="spellStart"/>
            <w:r w:rsidRPr="004F1EB6">
              <w:rPr>
                <w:lang w:val="fr-FR"/>
              </w:rPr>
              <w:t>Decision</w:t>
            </w:r>
            <w:proofErr w:type="spellEnd"/>
            <w:r w:rsidRPr="004F1EB6">
              <w:rPr>
                <w:lang w:val="fr-FR"/>
              </w:rPr>
              <w:t xml:space="preserve"> </w:t>
            </w:r>
            <w:proofErr w:type="spellStart"/>
            <w:r w:rsidRPr="004F1EB6">
              <w:rPr>
                <w:lang w:val="fr-FR"/>
              </w:rPr>
              <w:t>list</w:t>
            </w:r>
            <w:proofErr w:type="spellEnd"/>
          </w:p>
        </w:tc>
      </w:tr>
      <w:tr w:rsidR="00884D70" w:rsidRPr="004F1EB6" w14:paraId="17B64B04" w14:textId="77777777" w:rsidTr="001A6733">
        <w:tc>
          <w:tcPr>
            <w:tcW w:w="1843" w:type="dxa"/>
            <w:hideMark/>
          </w:tcPr>
          <w:p w14:paraId="02E7A17C" w14:textId="77777777" w:rsidR="00884D70" w:rsidRPr="004F1EB6" w:rsidRDefault="00884D70" w:rsidP="001A6733">
            <w:pPr>
              <w:spacing w:before="40" w:after="120"/>
              <w:ind w:right="113"/>
              <w:rPr>
                <w:lang w:val="fr-FR"/>
              </w:rPr>
            </w:pPr>
            <w:r w:rsidRPr="004F1EB6">
              <w:rPr>
                <w:lang w:val="fr-FR"/>
              </w:rPr>
              <w:t>IWG-DPPS-12-01</w:t>
            </w:r>
          </w:p>
        </w:tc>
        <w:tc>
          <w:tcPr>
            <w:tcW w:w="425" w:type="dxa"/>
          </w:tcPr>
          <w:p w14:paraId="0B2ABE09" w14:textId="77777777" w:rsidR="00884D70" w:rsidRPr="004F1EB6" w:rsidRDefault="00884D70" w:rsidP="001A6733">
            <w:pPr>
              <w:spacing w:before="40" w:after="120"/>
              <w:ind w:right="113"/>
              <w:rPr>
                <w:lang w:val="fr-FR"/>
              </w:rPr>
            </w:pPr>
          </w:p>
        </w:tc>
        <w:tc>
          <w:tcPr>
            <w:tcW w:w="5102" w:type="dxa"/>
            <w:hideMark/>
          </w:tcPr>
          <w:p w14:paraId="01C9044A" w14:textId="77777777" w:rsidR="00884D70" w:rsidRPr="004F1EB6" w:rsidRDefault="00884D70" w:rsidP="001A6733">
            <w:pPr>
              <w:spacing w:before="40" w:after="120"/>
              <w:ind w:right="113"/>
              <w:rPr>
                <w:lang w:val="fr-FR"/>
              </w:rPr>
            </w:pPr>
            <w:r w:rsidRPr="004F1EB6">
              <w:rPr>
                <w:lang w:val="fr-FR"/>
              </w:rPr>
              <w:t>Draft agenda</w:t>
            </w:r>
          </w:p>
        </w:tc>
      </w:tr>
      <w:tr w:rsidR="00884D70" w:rsidRPr="004F1EB6" w14:paraId="18B7356A" w14:textId="77777777" w:rsidTr="001A6733">
        <w:tc>
          <w:tcPr>
            <w:tcW w:w="1843" w:type="dxa"/>
            <w:hideMark/>
          </w:tcPr>
          <w:p w14:paraId="47688F42" w14:textId="77777777" w:rsidR="00884D70" w:rsidRPr="004F1EB6" w:rsidRDefault="00884D70" w:rsidP="001A6733">
            <w:pPr>
              <w:spacing w:before="40" w:after="120"/>
              <w:ind w:right="113"/>
              <w:rPr>
                <w:lang w:val="fr-FR"/>
              </w:rPr>
            </w:pPr>
            <w:r w:rsidRPr="004F1EB6">
              <w:rPr>
                <w:lang w:val="fr-FR"/>
              </w:rPr>
              <w:t>IWG-DPPS-12-02</w:t>
            </w:r>
          </w:p>
        </w:tc>
        <w:tc>
          <w:tcPr>
            <w:tcW w:w="425" w:type="dxa"/>
            <w:hideMark/>
          </w:tcPr>
          <w:p w14:paraId="114CA064"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43B1D7F9" w14:textId="77777777" w:rsidR="00884D70" w:rsidRPr="004F1EB6" w:rsidRDefault="00884D70" w:rsidP="001A6733">
            <w:pPr>
              <w:spacing w:before="40" w:after="120"/>
              <w:ind w:right="113"/>
              <w:rPr>
                <w:lang w:val="fr-FR"/>
              </w:rPr>
            </w:pPr>
            <w:r w:rsidRPr="004F1EB6">
              <w:rPr>
                <w:lang w:val="fr-FR"/>
              </w:rPr>
              <w:t>Minutes</w:t>
            </w:r>
          </w:p>
        </w:tc>
      </w:tr>
      <w:tr w:rsidR="00884D70" w:rsidRPr="004F1EB6" w14:paraId="7D231B84" w14:textId="77777777" w:rsidTr="001A6733">
        <w:tc>
          <w:tcPr>
            <w:tcW w:w="1843" w:type="dxa"/>
            <w:hideMark/>
          </w:tcPr>
          <w:p w14:paraId="4788E1B3" w14:textId="77777777" w:rsidR="00884D70" w:rsidRPr="004F1EB6" w:rsidRDefault="00884D70" w:rsidP="001A6733">
            <w:pPr>
              <w:spacing w:before="40" w:after="120"/>
              <w:ind w:right="113"/>
              <w:rPr>
                <w:lang w:val="fr-FR"/>
              </w:rPr>
            </w:pPr>
            <w:r w:rsidRPr="004F1EB6">
              <w:rPr>
                <w:lang w:val="fr-FR"/>
              </w:rPr>
              <w:t>IWG-DPPS-12-03</w:t>
            </w:r>
          </w:p>
        </w:tc>
        <w:tc>
          <w:tcPr>
            <w:tcW w:w="425" w:type="dxa"/>
          </w:tcPr>
          <w:p w14:paraId="694760B9" w14:textId="77777777" w:rsidR="00884D70" w:rsidRPr="004F1EB6" w:rsidRDefault="00884D70" w:rsidP="001A6733">
            <w:pPr>
              <w:spacing w:before="40" w:after="120"/>
              <w:ind w:right="113"/>
              <w:rPr>
                <w:lang w:val="fr-FR"/>
              </w:rPr>
            </w:pPr>
          </w:p>
        </w:tc>
        <w:tc>
          <w:tcPr>
            <w:tcW w:w="5102" w:type="dxa"/>
            <w:hideMark/>
          </w:tcPr>
          <w:p w14:paraId="72568B18" w14:textId="77777777" w:rsidR="00884D70" w:rsidRPr="00E70894" w:rsidRDefault="00884D70" w:rsidP="001A6733">
            <w:pPr>
              <w:spacing w:before="40" w:after="120"/>
              <w:ind w:right="113"/>
              <w:rPr>
                <w:lang w:val="en-US"/>
              </w:rPr>
            </w:pPr>
            <w:r w:rsidRPr="00E70894">
              <w:rPr>
                <w:lang w:val="en-US"/>
              </w:rPr>
              <w:t>Sensitivity Analysis Pressure Data Requirement (IDIADA)</w:t>
            </w:r>
          </w:p>
        </w:tc>
      </w:tr>
      <w:tr w:rsidR="00884D70" w:rsidRPr="004F1EB6" w14:paraId="2BD5E62D" w14:textId="77777777" w:rsidTr="001A6733">
        <w:tc>
          <w:tcPr>
            <w:tcW w:w="1843" w:type="dxa"/>
            <w:hideMark/>
          </w:tcPr>
          <w:p w14:paraId="46E38446" w14:textId="77777777" w:rsidR="00884D70" w:rsidRPr="004F1EB6" w:rsidRDefault="00884D70" w:rsidP="001A6733">
            <w:pPr>
              <w:spacing w:before="40" w:after="120"/>
              <w:ind w:right="113"/>
              <w:rPr>
                <w:lang w:val="fr-FR"/>
              </w:rPr>
            </w:pPr>
            <w:r w:rsidRPr="004F1EB6">
              <w:rPr>
                <w:lang w:val="fr-FR"/>
              </w:rPr>
              <w:t>IWG-DPPS-12-04</w:t>
            </w:r>
          </w:p>
        </w:tc>
        <w:tc>
          <w:tcPr>
            <w:tcW w:w="425" w:type="dxa"/>
          </w:tcPr>
          <w:p w14:paraId="21564BDF" w14:textId="77777777" w:rsidR="00884D70" w:rsidRPr="004F1EB6" w:rsidRDefault="00884D70" w:rsidP="001A6733">
            <w:pPr>
              <w:spacing w:before="40" w:after="120"/>
              <w:ind w:right="113"/>
              <w:rPr>
                <w:lang w:val="fr-FR"/>
              </w:rPr>
            </w:pPr>
          </w:p>
        </w:tc>
        <w:tc>
          <w:tcPr>
            <w:tcW w:w="5102" w:type="dxa"/>
            <w:hideMark/>
          </w:tcPr>
          <w:p w14:paraId="06A966B5" w14:textId="77777777" w:rsidR="00884D70" w:rsidRPr="00E70894" w:rsidRDefault="00884D70" w:rsidP="001A6733">
            <w:pPr>
              <w:spacing w:before="40" w:after="120"/>
              <w:ind w:right="113"/>
              <w:rPr>
                <w:lang w:val="en-US"/>
              </w:rPr>
            </w:pPr>
            <w:r w:rsidRPr="00E70894">
              <w:rPr>
                <w:lang w:val="en-US"/>
              </w:rPr>
              <w:t>Sensitivity Analysis Pressure Data Requirement-GTR9 (IDIADA)</w:t>
            </w:r>
          </w:p>
        </w:tc>
      </w:tr>
      <w:tr w:rsidR="00884D70" w:rsidRPr="004F1EB6" w14:paraId="79E77337" w14:textId="77777777" w:rsidTr="001A6733">
        <w:tc>
          <w:tcPr>
            <w:tcW w:w="1843" w:type="dxa"/>
            <w:hideMark/>
          </w:tcPr>
          <w:p w14:paraId="47EC1D92" w14:textId="77777777" w:rsidR="00884D70" w:rsidRPr="004F1EB6" w:rsidRDefault="00884D70" w:rsidP="001A6733">
            <w:pPr>
              <w:spacing w:before="40" w:after="120"/>
              <w:ind w:right="113"/>
              <w:rPr>
                <w:lang w:val="fr-FR"/>
              </w:rPr>
            </w:pPr>
            <w:r w:rsidRPr="004F1EB6">
              <w:rPr>
                <w:lang w:val="fr-FR"/>
              </w:rPr>
              <w:t>IWG-DPPS-12-05</w:t>
            </w:r>
          </w:p>
        </w:tc>
        <w:tc>
          <w:tcPr>
            <w:tcW w:w="425" w:type="dxa"/>
          </w:tcPr>
          <w:p w14:paraId="48373FFB" w14:textId="77777777" w:rsidR="00884D70" w:rsidRPr="004F1EB6" w:rsidRDefault="00884D70" w:rsidP="001A6733">
            <w:pPr>
              <w:spacing w:before="40" w:after="120"/>
              <w:ind w:right="113"/>
              <w:rPr>
                <w:lang w:val="fr-FR"/>
              </w:rPr>
            </w:pPr>
          </w:p>
        </w:tc>
        <w:tc>
          <w:tcPr>
            <w:tcW w:w="5102" w:type="dxa"/>
            <w:hideMark/>
          </w:tcPr>
          <w:p w14:paraId="0A9E6723" w14:textId="77777777" w:rsidR="00884D70" w:rsidRPr="004F1EB6" w:rsidRDefault="00884D70" w:rsidP="001A6733">
            <w:pPr>
              <w:spacing w:before="40" w:after="120"/>
              <w:ind w:right="113"/>
              <w:rPr>
                <w:lang w:val="fr-FR"/>
              </w:rPr>
            </w:pPr>
            <w:r w:rsidRPr="004F1EB6">
              <w:rPr>
                <w:lang w:val="fr-FR"/>
              </w:rPr>
              <w:t>Pressure Data Requirement-UNR127 (IDIADA)</w:t>
            </w:r>
          </w:p>
        </w:tc>
      </w:tr>
      <w:tr w:rsidR="00884D70" w:rsidRPr="004F1EB6" w14:paraId="300D7156" w14:textId="77777777" w:rsidTr="001A6733">
        <w:tc>
          <w:tcPr>
            <w:tcW w:w="1843" w:type="dxa"/>
            <w:hideMark/>
          </w:tcPr>
          <w:p w14:paraId="3F3C0C74" w14:textId="77777777" w:rsidR="00884D70" w:rsidRPr="004F1EB6" w:rsidRDefault="00884D70" w:rsidP="001A6733">
            <w:pPr>
              <w:spacing w:before="40" w:after="120"/>
              <w:ind w:right="113"/>
              <w:rPr>
                <w:lang w:val="fr-FR"/>
              </w:rPr>
            </w:pPr>
            <w:r w:rsidRPr="004F1EB6">
              <w:rPr>
                <w:lang w:val="fr-FR"/>
              </w:rPr>
              <w:t>IWG-DPPS-12-06</w:t>
            </w:r>
          </w:p>
        </w:tc>
        <w:tc>
          <w:tcPr>
            <w:tcW w:w="425" w:type="dxa"/>
          </w:tcPr>
          <w:p w14:paraId="7DB68133" w14:textId="77777777" w:rsidR="00884D70" w:rsidRPr="004F1EB6" w:rsidRDefault="00884D70" w:rsidP="001A6733">
            <w:pPr>
              <w:spacing w:before="40" w:after="120"/>
              <w:ind w:right="113"/>
              <w:rPr>
                <w:lang w:val="fr-FR"/>
              </w:rPr>
            </w:pPr>
          </w:p>
        </w:tc>
        <w:tc>
          <w:tcPr>
            <w:tcW w:w="5102" w:type="dxa"/>
            <w:hideMark/>
          </w:tcPr>
          <w:p w14:paraId="5D87712B" w14:textId="77777777" w:rsidR="00884D70" w:rsidRPr="00E70894" w:rsidRDefault="00884D70" w:rsidP="001A6733">
            <w:pPr>
              <w:spacing w:before="40" w:after="120"/>
              <w:ind w:right="113"/>
              <w:rPr>
                <w:lang w:val="en-US"/>
              </w:rPr>
            </w:pPr>
            <w:r w:rsidRPr="00E70894">
              <w:rPr>
                <w:lang w:val="en-US"/>
              </w:rPr>
              <w:t>Comments on Priority of HIT Prediction Method (Japan)</w:t>
            </w:r>
          </w:p>
        </w:tc>
      </w:tr>
      <w:tr w:rsidR="00884D70" w:rsidRPr="004F1EB6" w14:paraId="2C284F8B" w14:textId="77777777" w:rsidTr="001A6733">
        <w:tc>
          <w:tcPr>
            <w:tcW w:w="1843" w:type="dxa"/>
            <w:hideMark/>
          </w:tcPr>
          <w:p w14:paraId="0EC1CD9B" w14:textId="77777777" w:rsidR="00884D70" w:rsidRPr="004F1EB6" w:rsidRDefault="00884D70" w:rsidP="001A6733">
            <w:pPr>
              <w:spacing w:before="40" w:after="120"/>
              <w:ind w:right="113"/>
              <w:rPr>
                <w:lang w:val="fr-FR"/>
              </w:rPr>
            </w:pPr>
            <w:r w:rsidRPr="004F1EB6">
              <w:rPr>
                <w:lang w:val="fr-FR"/>
              </w:rPr>
              <w:t>IWG-DPPS-12-07</w:t>
            </w:r>
          </w:p>
        </w:tc>
        <w:tc>
          <w:tcPr>
            <w:tcW w:w="425" w:type="dxa"/>
          </w:tcPr>
          <w:p w14:paraId="3BF97339" w14:textId="77777777" w:rsidR="00884D70" w:rsidRPr="004F1EB6" w:rsidRDefault="00884D70" w:rsidP="001A6733">
            <w:pPr>
              <w:spacing w:before="40" w:after="120"/>
              <w:ind w:right="113"/>
              <w:rPr>
                <w:lang w:val="fr-FR"/>
              </w:rPr>
            </w:pPr>
          </w:p>
        </w:tc>
        <w:tc>
          <w:tcPr>
            <w:tcW w:w="5102" w:type="dxa"/>
            <w:hideMark/>
          </w:tcPr>
          <w:p w14:paraId="6BC62939" w14:textId="77777777" w:rsidR="00884D70" w:rsidRPr="00E70894" w:rsidRDefault="00884D70" w:rsidP="001A6733">
            <w:pPr>
              <w:spacing w:before="40" w:after="120"/>
              <w:ind w:right="113"/>
              <w:rPr>
                <w:lang w:val="en-US"/>
              </w:rPr>
            </w:pPr>
            <w:r w:rsidRPr="00E70894">
              <w:rPr>
                <w:lang w:val="en-US"/>
              </w:rPr>
              <w:t>Pedestrian Kinematic Assumptions GTR9 (Japan)</w:t>
            </w:r>
          </w:p>
        </w:tc>
      </w:tr>
      <w:tr w:rsidR="00884D70" w:rsidRPr="004F1EB6" w14:paraId="0FDF4BB8" w14:textId="77777777" w:rsidTr="001A6733">
        <w:tc>
          <w:tcPr>
            <w:tcW w:w="1843" w:type="dxa"/>
            <w:hideMark/>
          </w:tcPr>
          <w:p w14:paraId="21804743" w14:textId="77777777" w:rsidR="00884D70" w:rsidRPr="004F1EB6" w:rsidRDefault="00884D70" w:rsidP="001A6733">
            <w:pPr>
              <w:spacing w:before="40" w:after="120"/>
              <w:ind w:right="113"/>
              <w:rPr>
                <w:lang w:val="fr-FR"/>
              </w:rPr>
            </w:pPr>
            <w:r w:rsidRPr="004F1EB6">
              <w:rPr>
                <w:lang w:val="fr-FR"/>
              </w:rPr>
              <w:t>IWG-DPPS-12-08</w:t>
            </w:r>
          </w:p>
        </w:tc>
        <w:tc>
          <w:tcPr>
            <w:tcW w:w="425" w:type="dxa"/>
          </w:tcPr>
          <w:p w14:paraId="513A9EEB" w14:textId="77777777" w:rsidR="00884D70" w:rsidRPr="004F1EB6" w:rsidRDefault="00884D70" w:rsidP="001A6733">
            <w:pPr>
              <w:spacing w:before="40" w:after="120"/>
              <w:ind w:right="113"/>
              <w:rPr>
                <w:lang w:val="fr-FR"/>
              </w:rPr>
            </w:pPr>
          </w:p>
        </w:tc>
        <w:tc>
          <w:tcPr>
            <w:tcW w:w="5102" w:type="dxa"/>
            <w:hideMark/>
          </w:tcPr>
          <w:p w14:paraId="50EF8572" w14:textId="77777777" w:rsidR="00884D70" w:rsidRPr="00E70894" w:rsidRDefault="00884D70" w:rsidP="001A6733">
            <w:pPr>
              <w:spacing w:before="40" w:after="120"/>
              <w:ind w:right="113"/>
              <w:rPr>
                <w:lang w:val="en-US"/>
              </w:rPr>
            </w:pPr>
            <w:r w:rsidRPr="00E70894">
              <w:rPr>
                <w:lang w:val="en-US"/>
              </w:rPr>
              <w:t>Detection Area II (VDA_SMMT-CCFA)</w:t>
            </w:r>
          </w:p>
        </w:tc>
      </w:tr>
      <w:tr w:rsidR="00884D70" w:rsidRPr="004F1EB6" w14:paraId="1F32A239" w14:textId="77777777" w:rsidTr="001A6733">
        <w:tc>
          <w:tcPr>
            <w:tcW w:w="1843" w:type="dxa"/>
            <w:hideMark/>
          </w:tcPr>
          <w:p w14:paraId="04689B81" w14:textId="77777777" w:rsidR="00884D70" w:rsidRPr="004F1EB6" w:rsidRDefault="00884D70" w:rsidP="001A6733">
            <w:pPr>
              <w:spacing w:before="40" w:after="120"/>
              <w:ind w:right="113"/>
              <w:rPr>
                <w:lang w:val="fr-FR"/>
              </w:rPr>
            </w:pPr>
            <w:r w:rsidRPr="004F1EB6">
              <w:rPr>
                <w:lang w:val="fr-FR"/>
              </w:rPr>
              <w:t>IWG-DPPS-12-09</w:t>
            </w:r>
          </w:p>
        </w:tc>
        <w:tc>
          <w:tcPr>
            <w:tcW w:w="425" w:type="dxa"/>
            <w:hideMark/>
          </w:tcPr>
          <w:p w14:paraId="3C22462E"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09EB33E6" w14:textId="77777777" w:rsidR="00884D70" w:rsidRPr="00E70894" w:rsidRDefault="00884D70" w:rsidP="001A6733">
            <w:pPr>
              <w:spacing w:before="40" w:after="120"/>
              <w:ind w:right="113"/>
              <w:rPr>
                <w:lang w:val="en-US"/>
              </w:rPr>
            </w:pPr>
            <w:r w:rsidRPr="00E70894">
              <w:rPr>
                <w:lang w:val="en-US"/>
              </w:rPr>
              <w:t>Clarification for HIT Regression (VDA-SMMT-CCFA)</w:t>
            </w:r>
          </w:p>
        </w:tc>
      </w:tr>
      <w:tr w:rsidR="00884D70" w:rsidRPr="004F1EB6" w14:paraId="0CCD1C1E" w14:textId="77777777" w:rsidTr="001A6733">
        <w:tc>
          <w:tcPr>
            <w:tcW w:w="1843" w:type="dxa"/>
            <w:hideMark/>
          </w:tcPr>
          <w:p w14:paraId="748629DD" w14:textId="77777777" w:rsidR="00884D70" w:rsidRPr="004F1EB6" w:rsidRDefault="00884D70" w:rsidP="001A6733">
            <w:pPr>
              <w:spacing w:before="40" w:after="120"/>
              <w:ind w:right="113"/>
              <w:rPr>
                <w:lang w:val="fr-FR"/>
              </w:rPr>
            </w:pPr>
            <w:r w:rsidRPr="004F1EB6">
              <w:rPr>
                <w:lang w:val="fr-FR"/>
              </w:rPr>
              <w:t>IWG-DPPS-13-01</w:t>
            </w:r>
          </w:p>
        </w:tc>
        <w:tc>
          <w:tcPr>
            <w:tcW w:w="425" w:type="dxa"/>
          </w:tcPr>
          <w:p w14:paraId="5A00F639" w14:textId="77777777" w:rsidR="00884D70" w:rsidRPr="004F1EB6" w:rsidRDefault="00884D70" w:rsidP="001A6733">
            <w:pPr>
              <w:spacing w:before="40" w:after="120"/>
              <w:ind w:right="113"/>
              <w:rPr>
                <w:lang w:val="fr-FR"/>
              </w:rPr>
            </w:pPr>
          </w:p>
        </w:tc>
        <w:tc>
          <w:tcPr>
            <w:tcW w:w="5102" w:type="dxa"/>
            <w:hideMark/>
          </w:tcPr>
          <w:p w14:paraId="71F2DB1F" w14:textId="77777777" w:rsidR="00884D70" w:rsidRPr="004F1EB6" w:rsidRDefault="00884D70" w:rsidP="001A6733">
            <w:pPr>
              <w:spacing w:before="40" w:after="120"/>
              <w:ind w:right="113"/>
              <w:rPr>
                <w:lang w:val="fr-FR"/>
              </w:rPr>
            </w:pPr>
            <w:r w:rsidRPr="004F1EB6">
              <w:rPr>
                <w:lang w:val="fr-FR"/>
              </w:rPr>
              <w:t>Draft agenda</w:t>
            </w:r>
          </w:p>
        </w:tc>
      </w:tr>
      <w:tr w:rsidR="00884D70" w:rsidRPr="004F1EB6" w14:paraId="32BF3A55" w14:textId="77777777" w:rsidTr="001A6733">
        <w:tc>
          <w:tcPr>
            <w:tcW w:w="1843" w:type="dxa"/>
            <w:hideMark/>
          </w:tcPr>
          <w:p w14:paraId="33BC5516" w14:textId="77777777" w:rsidR="00884D70" w:rsidRPr="004F1EB6" w:rsidRDefault="00884D70" w:rsidP="001A6733">
            <w:pPr>
              <w:spacing w:before="40" w:after="120"/>
              <w:ind w:right="113"/>
              <w:rPr>
                <w:lang w:val="fr-FR"/>
              </w:rPr>
            </w:pPr>
            <w:r w:rsidRPr="004F1EB6">
              <w:rPr>
                <w:lang w:val="fr-FR"/>
              </w:rPr>
              <w:lastRenderedPageBreak/>
              <w:t>IWG-DPPS-13-02</w:t>
            </w:r>
          </w:p>
        </w:tc>
        <w:tc>
          <w:tcPr>
            <w:tcW w:w="425" w:type="dxa"/>
            <w:hideMark/>
          </w:tcPr>
          <w:p w14:paraId="5B18EA95"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65EC3BCE" w14:textId="77777777" w:rsidR="00884D70" w:rsidRPr="004F1EB6" w:rsidRDefault="00884D70" w:rsidP="001A6733">
            <w:pPr>
              <w:spacing w:before="40" w:after="120"/>
              <w:ind w:right="113"/>
              <w:rPr>
                <w:lang w:val="fr-FR"/>
              </w:rPr>
            </w:pPr>
            <w:r w:rsidRPr="004F1EB6">
              <w:rPr>
                <w:lang w:val="fr-FR"/>
              </w:rPr>
              <w:t>Minutes</w:t>
            </w:r>
          </w:p>
        </w:tc>
      </w:tr>
      <w:tr w:rsidR="00884D70" w:rsidRPr="004F1EB6" w14:paraId="6DF1888E" w14:textId="77777777" w:rsidTr="001A6733">
        <w:tc>
          <w:tcPr>
            <w:tcW w:w="1843" w:type="dxa"/>
            <w:hideMark/>
          </w:tcPr>
          <w:p w14:paraId="6D2DA951" w14:textId="77777777" w:rsidR="00884D70" w:rsidRPr="004F1EB6" w:rsidRDefault="00884D70" w:rsidP="001A6733">
            <w:pPr>
              <w:spacing w:before="40" w:after="120"/>
              <w:ind w:right="113"/>
              <w:rPr>
                <w:lang w:val="fr-FR"/>
              </w:rPr>
            </w:pPr>
            <w:r w:rsidRPr="004F1EB6">
              <w:rPr>
                <w:lang w:val="fr-FR"/>
              </w:rPr>
              <w:t>IWG-DPPS-13-03</w:t>
            </w:r>
          </w:p>
        </w:tc>
        <w:tc>
          <w:tcPr>
            <w:tcW w:w="425" w:type="dxa"/>
            <w:hideMark/>
          </w:tcPr>
          <w:p w14:paraId="0BC56B7C"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2FB92C9E" w14:textId="77777777" w:rsidR="00884D70" w:rsidRPr="004F1EB6" w:rsidRDefault="00884D70" w:rsidP="001A6733">
            <w:pPr>
              <w:spacing w:before="40" w:after="120"/>
              <w:ind w:right="113"/>
              <w:rPr>
                <w:lang w:val="fr-FR"/>
              </w:rPr>
            </w:pPr>
            <w:proofErr w:type="spellStart"/>
            <w:r w:rsidRPr="004F1EB6">
              <w:rPr>
                <w:lang w:val="fr-FR"/>
              </w:rPr>
              <w:t>Updated</w:t>
            </w:r>
            <w:proofErr w:type="spellEnd"/>
            <w:r w:rsidRPr="004F1EB6">
              <w:rPr>
                <w:lang w:val="fr-FR"/>
              </w:rPr>
              <w:t xml:space="preserve"> </w:t>
            </w:r>
            <w:proofErr w:type="spellStart"/>
            <w:r w:rsidRPr="004F1EB6">
              <w:rPr>
                <w:lang w:val="fr-FR"/>
              </w:rPr>
              <w:t>Decision_List</w:t>
            </w:r>
            <w:proofErr w:type="spellEnd"/>
          </w:p>
        </w:tc>
      </w:tr>
      <w:tr w:rsidR="00884D70" w:rsidRPr="004F1EB6" w14:paraId="11502397" w14:textId="77777777" w:rsidTr="001A6733">
        <w:tc>
          <w:tcPr>
            <w:tcW w:w="1843" w:type="dxa"/>
            <w:hideMark/>
          </w:tcPr>
          <w:p w14:paraId="6610A3A6" w14:textId="77777777" w:rsidR="00884D70" w:rsidRPr="004F1EB6" w:rsidRDefault="00884D70" w:rsidP="001A6733">
            <w:pPr>
              <w:spacing w:before="40" w:after="120"/>
              <w:ind w:right="113"/>
              <w:rPr>
                <w:lang w:val="fr-FR"/>
              </w:rPr>
            </w:pPr>
            <w:r w:rsidRPr="004F1EB6">
              <w:rPr>
                <w:lang w:val="fr-FR"/>
              </w:rPr>
              <w:t>IWG-DPPS-13-04</w:t>
            </w:r>
          </w:p>
        </w:tc>
        <w:tc>
          <w:tcPr>
            <w:tcW w:w="425" w:type="dxa"/>
          </w:tcPr>
          <w:p w14:paraId="2762FF15" w14:textId="77777777" w:rsidR="00884D70" w:rsidRPr="004F1EB6" w:rsidRDefault="00884D70" w:rsidP="001A6733">
            <w:pPr>
              <w:spacing w:before="40" w:after="120"/>
              <w:ind w:right="113"/>
              <w:rPr>
                <w:lang w:val="fr-FR"/>
              </w:rPr>
            </w:pPr>
          </w:p>
        </w:tc>
        <w:tc>
          <w:tcPr>
            <w:tcW w:w="5102" w:type="dxa"/>
            <w:hideMark/>
          </w:tcPr>
          <w:p w14:paraId="1BE09210" w14:textId="77777777" w:rsidR="00884D70" w:rsidRPr="00E70894" w:rsidRDefault="00884D70" w:rsidP="001A6733">
            <w:pPr>
              <w:spacing w:before="40" w:after="120"/>
              <w:ind w:right="113"/>
              <w:rPr>
                <w:lang w:val="en-US"/>
              </w:rPr>
            </w:pPr>
            <w:r w:rsidRPr="00E70894">
              <w:rPr>
                <w:lang w:val="en-US"/>
              </w:rPr>
              <w:t>Consolidated draft proposal of DPPS GTR9 amendment -210906</w:t>
            </w:r>
          </w:p>
        </w:tc>
      </w:tr>
      <w:tr w:rsidR="00884D70" w:rsidRPr="004F1EB6" w14:paraId="19B74197" w14:textId="77777777" w:rsidTr="001A6733">
        <w:tc>
          <w:tcPr>
            <w:tcW w:w="1843" w:type="dxa"/>
            <w:hideMark/>
          </w:tcPr>
          <w:p w14:paraId="4A721F09" w14:textId="77777777" w:rsidR="00884D70" w:rsidRPr="004F1EB6" w:rsidRDefault="00884D70" w:rsidP="001A6733">
            <w:pPr>
              <w:spacing w:before="40" w:after="120"/>
              <w:ind w:right="113"/>
              <w:rPr>
                <w:lang w:val="fr-FR"/>
              </w:rPr>
            </w:pPr>
            <w:r w:rsidRPr="004F1EB6">
              <w:rPr>
                <w:lang w:val="fr-FR"/>
              </w:rPr>
              <w:t>IWG-DPPS-13-05</w:t>
            </w:r>
          </w:p>
        </w:tc>
        <w:tc>
          <w:tcPr>
            <w:tcW w:w="425" w:type="dxa"/>
          </w:tcPr>
          <w:p w14:paraId="171D8B8A" w14:textId="77777777" w:rsidR="00884D70" w:rsidRPr="004F1EB6" w:rsidRDefault="00884D70" w:rsidP="001A6733">
            <w:pPr>
              <w:spacing w:before="40" w:after="120"/>
              <w:ind w:right="113"/>
              <w:rPr>
                <w:lang w:val="fr-FR"/>
              </w:rPr>
            </w:pPr>
          </w:p>
        </w:tc>
        <w:tc>
          <w:tcPr>
            <w:tcW w:w="5102" w:type="dxa"/>
            <w:hideMark/>
          </w:tcPr>
          <w:p w14:paraId="637EFCDB" w14:textId="77777777" w:rsidR="00884D70" w:rsidRPr="00C040B9" w:rsidRDefault="00884D70" w:rsidP="001A6733">
            <w:pPr>
              <w:spacing w:before="40" w:after="120"/>
              <w:ind w:right="113"/>
              <w:rPr>
                <w:lang w:val="en-US"/>
              </w:rPr>
            </w:pPr>
            <w:r w:rsidRPr="00C040B9">
              <w:rPr>
                <w:lang w:val="en-US"/>
              </w:rPr>
              <w:t>revised 5-04 Pressure Data Requirement (IDIADA)</w:t>
            </w:r>
          </w:p>
        </w:tc>
      </w:tr>
      <w:tr w:rsidR="00884D70" w:rsidRPr="004F1EB6" w14:paraId="0B64FD28" w14:textId="77777777" w:rsidTr="001A6733">
        <w:tc>
          <w:tcPr>
            <w:tcW w:w="1843" w:type="dxa"/>
            <w:hideMark/>
          </w:tcPr>
          <w:p w14:paraId="265C0424" w14:textId="77777777" w:rsidR="00884D70" w:rsidRPr="004F1EB6" w:rsidRDefault="00884D70" w:rsidP="001A6733">
            <w:pPr>
              <w:spacing w:before="40" w:after="120"/>
              <w:ind w:right="113"/>
              <w:rPr>
                <w:lang w:val="fr-FR"/>
              </w:rPr>
            </w:pPr>
            <w:r w:rsidRPr="004F1EB6">
              <w:rPr>
                <w:lang w:val="fr-FR"/>
              </w:rPr>
              <w:t>IWG-DPPS-13-05</w:t>
            </w:r>
          </w:p>
        </w:tc>
        <w:tc>
          <w:tcPr>
            <w:tcW w:w="425" w:type="dxa"/>
            <w:hideMark/>
          </w:tcPr>
          <w:p w14:paraId="33179B17"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2BA59C2C" w14:textId="77777777" w:rsidR="00884D70" w:rsidRPr="00E70894" w:rsidRDefault="00884D70" w:rsidP="001A6733">
            <w:pPr>
              <w:spacing w:before="40" w:after="120"/>
              <w:ind w:right="113"/>
              <w:rPr>
                <w:lang w:val="en-US"/>
              </w:rPr>
            </w:pPr>
            <w:r w:rsidRPr="00E70894">
              <w:rPr>
                <w:lang w:val="en-US"/>
              </w:rPr>
              <w:t>Rev1 wording for CP options</w:t>
            </w:r>
          </w:p>
        </w:tc>
      </w:tr>
      <w:tr w:rsidR="00884D70" w:rsidRPr="004F1EB6" w14:paraId="3ED2C014" w14:textId="77777777" w:rsidTr="001A6733">
        <w:tc>
          <w:tcPr>
            <w:tcW w:w="1843" w:type="dxa"/>
            <w:hideMark/>
          </w:tcPr>
          <w:p w14:paraId="3C50B1B6" w14:textId="77777777" w:rsidR="00884D70" w:rsidRPr="004F1EB6" w:rsidRDefault="00884D70" w:rsidP="001A6733">
            <w:pPr>
              <w:spacing w:before="40" w:after="120"/>
              <w:ind w:right="113"/>
              <w:rPr>
                <w:lang w:val="fr-FR"/>
              </w:rPr>
            </w:pPr>
            <w:r w:rsidRPr="004F1EB6">
              <w:rPr>
                <w:lang w:val="fr-FR"/>
              </w:rPr>
              <w:t>IWG-DPPS-13-06</w:t>
            </w:r>
          </w:p>
        </w:tc>
        <w:tc>
          <w:tcPr>
            <w:tcW w:w="425" w:type="dxa"/>
          </w:tcPr>
          <w:p w14:paraId="7EBE6636" w14:textId="77777777" w:rsidR="00884D70" w:rsidRPr="004F1EB6" w:rsidRDefault="00884D70" w:rsidP="001A6733">
            <w:pPr>
              <w:spacing w:before="40" w:after="120"/>
              <w:ind w:right="113"/>
              <w:rPr>
                <w:lang w:val="fr-FR"/>
              </w:rPr>
            </w:pPr>
          </w:p>
        </w:tc>
        <w:tc>
          <w:tcPr>
            <w:tcW w:w="5102" w:type="dxa"/>
            <w:hideMark/>
          </w:tcPr>
          <w:p w14:paraId="69641050" w14:textId="77777777" w:rsidR="00884D70" w:rsidRPr="004F1EB6" w:rsidRDefault="00884D70" w:rsidP="001A6733">
            <w:pPr>
              <w:spacing w:before="40" w:after="120"/>
              <w:ind w:right="113"/>
              <w:rPr>
                <w:lang w:val="fr-FR"/>
              </w:rPr>
            </w:pPr>
            <w:r w:rsidRPr="004F1EB6">
              <w:rPr>
                <w:lang w:val="fr-FR"/>
              </w:rPr>
              <w:t xml:space="preserve">System </w:t>
            </w:r>
            <w:proofErr w:type="spellStart"/>
            <w:r w:rsidRPr="004F1EB6">
              <w:rPr>
                <w:lang w:val="fr-FR"/>
              </w:rPr>
              <w:t>Specifications</w:t>
            </w:r>
            <w:proofErr w:type="spellEnd"/>
            <w:r w:rsidRPr="004F1EB6">
              <w:rPr>
                <w:lang w:val="fr-FR"/>
              </w:rPr>
              <w:t xml:space="preserve"> </w:t>
            </w:r>
            <w:proofErr w:type="spellStart"/>
            <w:r w:rsidRPr="004F1EB6">
              <w:rPr>
                <w:lang w:val="fr-FR"/>
              </w:rPr>
              <w:t>Proposal</w:t>
            </w:r>
            <w:proofErr w:type="spellEnd"/>
            <w:r w:rsidRPr="004F1EB6">
              <w:rPr>
                <w:lang w:val="fr-FR"/>
              </w:rPr>
              <w:t xml:space="preserve"> (IDIADA)</w:t>
            </w:r>
          </w:p>
        </w:tc>
      </w:tr>
      <w:tr w:rsidR="00884D70" w:rsidRPr="004F1EB6" w14:paraId="56F02E45" w14:textId="77777777" w:rsidTr="001A6733">
        <w:tc>
          <w:tcPr>
            <w:tcW w:w="1843" w:type="dxa"/>
            <w:hideMark/>
          </w:tcPr>
          <w:p w14:paraId="361F9223" w14:textId="77777777" w:rsidR="00884D70" w:rsidRPr="004F1EB6" w:rsidRDefault="00884D70" w:rsidP="001A6733">
            <w:pPr>
              <w:spacing w:before="40" w:after="120"/>
              <w:ind w:right="113"/>
              <w:rPr>
                <w:lang w:val="fr-FR"/>
              </w:rPr>
            </w:pPr>
            <w:r w:rsidRPr="004F1EB6">
              <w:rPr>
                <w:lang w:val="fr-FR"/>
              </w:rPr>
              <w:t>IWG-DPPS-13-07</w:t>
            </w:r>
          </w:p>
        </w:tc>
        <w:tc>
          <w:tcPr>
            <w:tcW w:w="425" w:type="dxa"/>
          </w:tcPr>
          <w:p w14:paraId="74361E81" w14:textId="77777777" w:rsidR="00884D70" w:rsidRPr="004F1EB6" w:rsidRDefault="00884D70" w:rsidP="001A6733">
            <w:pPr>
              <w:spacing w:before="40" w:after="120"/>
              <w:ind w:right="113"/>
              <w:rPr>
                <w:lang w:val="fr-FR"/>
              </w:rPr>
            </w:pPr>
          </w:p>
        </w:tc>
        <w:tc>
          <w:tcPr>
            <w:tcW w:w="5102" w:type="dxa"/>
            <w:hideMark/>
          </w:tcPr>
          <w:p w14:paraId="5B3D3A3D" w14:textId="77777777" w:rsidR="00884D70" w:rsidRPr="004F1EB6" w:rsidRDefault="00884D70" w:rsidP="001A6733">
            <w:pPr>
              <w:spacing w:before="40" w:after="120"/>
              <w:ind w:right="113"/>
              <w:rPr>
                <w:lang w:val="fr-FR"/>
              </w:rPr>
            </w:pPr>
            <w:r w:rsidRPr="004F1EB6">
              <w:rPr>
                <w:lang w:val="fr-FR"/>
              </w:rPr>
              <w:t xml:space="preserve">Participant </w:t>
            </w:r>
            <w:proofErr w:type="spellStart"/>
            <w:r w:rsidRPr="004F1EB6">
              <w:rPr>
                <w:lang w:val="fr-FR"/>
              </w:rPr>
              <w:t>list</w:t>
            </w:r>
            <w:proofErr w:type="spellEnd"/>
          </w:p>
        </w:tc>
      </w:tr>
      <w:tr w:rsidR="00884D70" w:rsidRPr="004F1EB6" w14:paraId="26953FC6" w14:textId="77777777" w:rsidTr="001A6733">
        <w:tc>
          <w:tcPr>
            <w:tcW w:w="1843" w:type="dxa"/>
            <w:hideMark/>
          </w:tcPr>
          <w:p w14:paraId="572BED6C" w14:textId="77777777" w:rsidR="00884D70" w:rsidRPr="004F1EB6" w:rsidRDefault="00884D70" w:rsidP="001A6733">
            <w:pPr>
              <w:spacing w:before="40" w:after="120"/>
              <w:ind w:right="113"/>
              <w:rPr>
                <w:lang w:val="fr-FR"/>
              </w:rPr>
            </w:pPr>
            <w:r w:rsidRPr="004F1EB6">
              <w:rPr>
                <w:lang w:val="fr-FR"/>
              </w:rPr>
              <w:t>IWG-DPPS-14-01</w:t>
            </w:r>
          </w:p>
        </w:tc>
        <w:tc>
          <w:tcPr>
            <w:tcW w:w="425" w:type="dxa"/>
            <w:hideMark/>
          </w:tcPr>
          <w:p w14:paraId="4B4038B4"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79CC1D84" w14:textId="77777777" w:rsidR="00884D70" w:rsidRPr="004F1EB6" w:rsidRDefault="00884D70" w:rsidP="001A6733">
            <w:pPr>
              <w:spacing w:before="40" w:after="120"/>
              <w:ind w:right="113"/>
              <w:rPr>
                <w:lang w:val="fr-FR"/>
              </w:rPr>
            </w:pPr>
            <w:r w:rsidRPr="004F1EB6">
              <w:rPr>
                <w:lang w:val="fr-FR"/>
              </w:rPr>
              <w:t>Official agenda</w:t>
            </w:r>
          </w:p>
        </w:tc>
      </w:tr>
      <w:tr w:rsidR="00884D70" w:rsidRPr="004F1EB6" w14:paraId="2E6BCAF4" w14:textId="77777777" w:rsidTr="001A6733">
        <w:tc>
          <w:tcPr>
            <w:tcW w:w="1843" w:type="dxa"/>
            <w:hideMark/>
          </w:tcPr>
          <w:p w14:paraId="46BC5B48" w14:textId="77777777" w:rsidR="00884D70" w:rsidRPr="004F1EB6" w:rsidRDefault="00884D70" w:rsidP="001A6733">
            <w:pPr>
              <w:spacing w:before="40" w:after="120"/>
              <w:ind w:right="113"/>
              <w:rPr>
                <w:lang w:val="fr-FR"/>
              </w:rPr>
            </w:pPr>
            <w:r w:rsidRPr="004F1EB6">
              <w:rPr>
                <w:lang w:val="fr-FR"/>
              </w:rPr>
              <w:t>IWG-DPPS-14-02</w:t>
            </w:r>
          </w:p>
        </w:tc>
        <w:tc>
          <w:tcPr>
            <w:tcW w:w="425" w:type="dxa"/>
          </w:tcPr>
          <w:p w14:paraId="4306B684" w14:textId="77777777" w:rsidR="00884D70" w:rsidRPr="004F1EB6" w:rsidRDefault="00884D70" w:rsidP="001A6733">
            <w:pPr>
              <w:spacing w:before="40" w:after="120"/>
              <w:ind w:right="113"/>
              <w:rPr>
                <w:lang w:val="fr-FR"/>
              </w:rPr>
            </w:pPr>
          </w:p>
        </w:tc>
        <w:tc>
          <w:tcPr>
            <w:tcW w:w="5102" w:type="dxa"/>
            <w:hideMark/>
          </w:tcPr>
          <w:p w14:paraId="7394CC3A" w14:textId="77777777" w:rsidR="00884D70" w:rsidRPr="004F1EB6" w:rsidRDefault="00884D70" w:rsidP="001A6733">
            <w:pPr>
              <w:spacing w:before="40" w:after="120"/>
              <w:ind w:right="113"/>
              <w:rPr>
                <w:lang w:val="fr-FR"/>
              </w:rPr>
            </w:pPr>
            <w:r w:rsidRPr="004F1EB6">
              <w:rPr>
                <w:lang w:val="fr-FR"/>
              </w:rPr>
              <w:t>Draft minutes</w:t>
            </w:r>
          </w:p>
        </w:tc>
      </w:tr>
      <w:tr w:rsidR="00884D70" w:rsidRPr="004F1EB6" w14:paraId="7439BA25" w14:textId="77777777" w:rsidTr="001A6733">
        <w:tc>
          <w:tcPr>
            <w:tcW w:w="1843" w:type="dxa"/>
            <w:hideMark/>
          </w:tcPr>
          <w:p w14:paraId="7855AC1C" w14:textId="77777777" w:rsidR="00884D70" w:rsidRPr="004F1EB6" w:rsidRDefault="00884D70" w:rsidP="001A6733">
            <w:pPr>
              <w:spacing w:before="40" w:after="120"/>
              <w:ind w:right="113"/>
              <w:rPr>
                <w:lang w:val="fr-FR"/>
              </w:rPr>
            </w:pPr>
            <w:r w:rsidRPr="004F1EB6">
              <w:rPr>
                <w:lang w:val="fr-FR"/>
              </w:rPr>
              <w:t>IWG-DPPS-14-03</w:t>
            </w:r>
          </w:p>
        </w:tc>
        <w:tc>
          <w:tcPr>
            <w:tcW w:w="425" w:type="dxa"/>
          </w:tcPr>
          <w:p w14:paraId="09B8943A" w14:textId="77777777" w:rsidR="00884D70" w:rsidRPr="004F1EB6" w:rsidRDefault="00884D70" w:rsidP="001A6733">
            <w:pPr>
              <w:spacing w:before="40" w:after="120"/>
              <w:ind w:right="113"/>
              <w:rPr>
                <w:lang w:val="fr-FR"/>
              </w:rPr>
            </w:pPr>
          </w:p>
        </w:tc>
        <w:tc>
          <w:tcPr>
            <w:tcW w:w="5102" w:type="dxa"/>
            <w:hideMark/>
          </w:tcPr>
          <w:p w14:paraId="091B37D6" w14:textId="77777777" w:rsidR="00884D70" w:rsidRPr="00E70894" w:rsidRDefault="00884D70" w:rsidP="001A6733">
            <w:pPr>
              <w:spacing w:before="40" w:after="120"/>
              <w:ind w:right="113"/>
              <w:rPr>
                <w:lang w:val="en-US"/>
              </w:rPr>
            </w:pPr>
            <w:r w:rsidRPr="00E70894">
              <w:rPr>
                <w:lang w:val="en-US"/>
              </w:rPr>
              <w:t>Comment on HIT calculation-tool and HIT-WAD diagram (Japan)</w:t>
            </w:r>
          </w:p>
        </w:tc>
      </w:tr>
      <w:tr w:rsidR="00884D70" w:rsidRPr="004F1EB6" w14:paraId="7833096A" w14:textId="77777777" w:rsidTr="001A6733">
        <w:tc>
          <w:tcPr>
            <w:tcW w:w="1843" w:type="dxa"/>
            <w:hideMark/>
          </w:tcPr>
          <w:p w14:paraId="65A7207D" w14:textId="77777777" w:rsidR="00884D70" w:rsidRPr="004F1EB6" w:rsidRDefault="00884D70" w:rsidP="001A6733">
            <w:pPr>
              <w:spacing w:before="40" w:after="120"/>
              <w:ind w:right="113"/>
              <w:rPr>
                <w:lang w:val="fr-FR"/>
              </w:rPr>
            </w:pPr>
            <w:r w:rsidRPr="004F1EB6">
              <w:rPr>
                <w:lang w:val="fr-FR"/>
              </w:rPr>
              <w:t>IWG-DPPS-14-04</w:t>
            </w:r>
          </w:p>
        </w:tc>
        <w:tc>
          <w:tcPr>
            <w:tcW w:w="425" w:type="dxa"/>
          </w:tcPr>
          <w:p w14:paraId="57964FC6" w14:textId="77777777" w:rsidR="00884D70" w:rsidRPr="004F1EB6" w:rsidRDefault="00884D70" w:rsidP="001A6733">
            <w:pPr>
              <w:spacing w:before="40" w:after="120"/>
              <w:ind w:right="113"/>
              <w:rPr>
                <w:lang w:val="fr-FR"/>
              </w:rPr>
            </w:pPr>
          </w:p>
        </w:tc>
        <w:tc>
          <w:tcPr>
            <w:tcW w:w="5102" w:type="dxa"/>
            <w:hideMark/>
          </w:tcPr>
          <w:p w14:paraId="3C7F3C24" w14:textId="77777777" w:rsidR="00884D70" w:rsidRPr="004F1EB6" w:rsidRDefault="00884D70" w:rsidP="001A6733">
            <w:pPr>
              <w:spacing w:before="40" w:after="120"/>
              <w:ind w:right="113"/>
              <w:rPr>
                <w:lang w:val="fr-FR"/>
              </w:rPr>
            </w:pPr>
            <w:proofErr w:type="spellStart"/>
            <w:r w:rsidRPr="004F1EB6">
              <w:rPr>
                <w:lang w:val="fr-FR"/>
              </w:rPr>
              <w:t>Sensing-width</w:t>
            </w:r>
            <w:proofErr w:type="spellEnd"/>
            <w:r w:rsidRPr="004F1EB6">
              <w:rPr>
                <w:lang w:val="fr-FR"/>
              </w:rPr>
              <w:t xml:space="preserve"> (VDA-CCFA)</w:t>
            </w:r>
          </w:p>
        </w:tc>
      </w:tr>
      <w:tr w:rsidR="00884D70" w:rsidRPr="004F1EB6" w14:paraId="7E40C5F4" w14:textId="77777777" w:rsidTr="001A6733">
        <w:tc>
          <w:tcPr>
            <w:tcW w:w="1843" w:type="dxa"/>
            <w:hideMark/>
          </w:tcPr>
          <w:p w14:paraId="58FD2DA1" w14:textId="77777777" w:rsidR="00884D70" w:rsidRPr="004F1EB6" w:rsidRDefault="00884D70" w:rsidP="001A6733">
            <w:pPr>
              <w:spacing w:before="40" w:after="120"/>
              <w:ind w:right="113"/>
              <w:rPr>
                <w:lang w:val="fr-FR"/>
              </w:rPr>
            </w:pPr>
            <w:r w:rsidRPr="004F1EB6">
              <w:rPr>
                <w:lang w:val="fr-FR"/>
              </w:rPr>
              <w:t>IWG-DPPS-14-05</w:t>
            </w:r>
          </w:p>
        </w:tc>
        <w:tc>
          <w:tcPr>
            <w:tcW w:w="425" w:type="dxa"/>
          </w:tcPr>
          <w:p w14:paraId="03CC58BA" w14:textId="77777777" w:rsidR="00884D70" w:rsidRPr="004F1EB6" w:rsidRDefault="00884D70" w:rsidP="001A6733">
            <w:pPr>
              <w:spacing w:before="40" w:after="120"/>
              <w:ind w:right="113"/>
              <w:rPr>
                <w:lang w:val="fr-FR"/>
              </w:rPr>
            </w:pPr>
          </w:p>
        </w:tc>
        <w:tc>
          <w:tcPr>
            <w:tcW w:w="5102" w:type="dxa"/>
            <w:hideMark/>
          </w:tcPr>
          <w:p w14:paraId="517485E0" w14:textId="77777777" w:rsidR="00884D70" w:rsidRPr="00E70894" w:rsidRDefault="00884D70" w:rsidP="001A6733">
            <w:pPr>
              <w:spacing w:before="40" w:after="120"/>
              <w:ind w:right="113"/>
              <w:rPr>
                <w:lang w:val="en-US"/>
              </w:rPr>
            </w:pPr>
            <w:r w:rsidRPr="00E70894">
              <w:rPr>
                <w:lang w:val="en-US"/>
              </w:rPr>
              <w:t>DPPS-HBM qualification procedure status (IWG subgroup)</w:t>
            </w:r>
          </w:p>
        </w:tc>
      </w:tr>
      <w:tr w:rsidR="00884D70" w:rsidRPr="004F1EB6" w14:paraId="66F57691" w14:textId="77777777" w:rsidTr="001A6733">
        <w:tc>
          <w:tcPr>
            <w:tcW w:w="1843" w:type="dxa"/>
            <w:hideMark/>
          </w:tcPr>
          <w:p w14:paraId="15F70AD8" w14:textId="77777777" w:rsidR="00884D70" w:rsidRPr="004F1EB6" w:rsidRDefault="00884D70" w:rsidP="001A6733">
            <w:pPr>
              <w:spacing w:before="40" w:after="120"/>
              <w:ind w:right="113"/>
              <w:rPr>
                <w:lang w:val="fr-FR"/>
              </w:rPr>
            </w:pPr>
            <w:r w:rsidRPr="004F1EB6">
              <w:rPr>
                <w:lang w:val="fr-FR"/>
              </w:rPr>
              <w:t>IWG-DPPS-15-01</w:t>
            </w:r>
          </w:p>
        </w:tc>
        <w:tc>
          <w:tcPr>
            <w:tcW w:w="425" w:type="dxa"/>
            <w:hideMark/>
          </w:tcPr>
          <w:p w14:paraId="4167B4D8"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42919B09" w14:textId="77777777" w:rsidR="00884D70" w:rsidRPr="004F1EB6" w:rsidRDefault="00884D70" w:rsidP="001A6733">
            <w:pPr>
              <w:spacing w:before="40" w:after="120"/>
              <w:ind w:right="113"/>
              <w:rPr>
                <w:lang w:val="fr-FR"/>
              </w:rPr>
            </w:pPr>
            <w:r w:rsidRPr="004F1EB6">
              <w:rPr>
                <w:lang w:val="fr-FR"/>
              </w:rPr>
              <w:t>Draft agenda</w:t>
            </w:r>
          </w:p>
        </w:tc>
      </w:tr>
      <w:tr w:rsidR="00884D70" w:rsidRPr="004F1EB6" w14:paraId="6ADE1C9A" w14:textId="77777777" w:rsidTr="001A6733">
        <w:tc>
          <w:tcPr>
            <w:tcW w:w="1843" w:type="dxa"/>
            <w:hideMark/>
          </w:tcPr>
          <w:p w14:paraId="71D291C2" w14:textId="77777777" w:rsidR="00884D70" w:rsidRPr="004F1EB6" w:rsidRDefault="00884D70" w:rsidP="001A6733">
            <w:pPr>
              <w:spacing w:before="40" w:after="120"/>
              <w:ind w:right="113"/>
              <w:rPr>
                <w:lang w:val="fr-FR"/>
              </w:rPr>
            </w:pPr>
            <w:r w:rsidRPr="004F1EB6">
              <w:rPr>
                <w:lang w:val="fr-FR"/>
              </w:rPr>
              <w:t>IWG-DPPS-15-02</w:t>
            </w:r>
          </w:p>
        </w:tc>
        <w:tc>
          <w:tcPr>
            <w:tcW w:w="425" w:type="dxa"/>
          </w:tcPr>
          <w:p w14:paraId="362EADB2" w14:textId="77777777" w:rsidR="00884D70" w:rsidRPr="004F1EB6" w:rsidRDefault="00884D70" w:rsidP="001A6733">
            <w:pPr>
              <w:spacing w:before="40" w:after="120"/>
              <w:ind w:right="113"/>
              <w:rPr>
                <w:lang w:val="fr-FR"/>
              </w:rPr>
            </w:pPr>
          </w:p>
        </w:tc>
        <w:tc>
          <w:tcPr>
            <w:tcW w:w="5102" w:type="dxa"/>
            <w:hideMark/>
          </w:tcPr>
          <w:p w14:paraId="37CA66FF" w14:textId="77777777" w:rsidR="00884D70" w:rsidRPr="004F1EB6" w:rsidRDefault="00884D70" w:rsidP="001A6733">
            <w:pPr>
              <w:spacing w:before="40" w:after="120"/>
              <w:ind w:right="113"/>
              <w:rPr>
                <w:lang w:val="fr-FR"/>
              </w:rPr>
            </w:pPr>
            <w:r w:rsidRPr="004F1EB6">
              <w:rPr>
                <w:lang w:val="fr-FR"/>
              </w:rPr>
              <w:t>Draft &amp; official minutes</w:t>
            </w:r>
          </w:p>
        </w:tc>
      </w:tr>
      <w:tr w:rsidR="00884D70" w:rsidRPr="004F1EB6" w14:paraId="02BFA7F8" w14:textId="77777777" w:rsidTr="001A6733">
        <w:tc>
          <w:tcPr>
            <w:tcW w:w="1843" w:type="dxa"/>
            <w:hideMark/>
          </w:tcPr>
          <w:p w14:paraId="65FC2339" w14:textId="77777777" w:rsidR="00884D70" w:rsidRPr="004F1EB6" w:rsidRDefault="00884D70" w:rsidP="001A6733">
            <w:pPr>
              <w:spacing w:before="40" w:after="120"/>
              <w:ind w:right="113"/>
              <w:rPr>
                <w:lang w:val="fr-FR"/>
              </w:rPr>
            </w:pPr>
            <w:r w:rsidRPr="004F1EB6">
              <w:rPr>
                <w:lang w:val="fr-FR"/>
              </w:rPr>
              <w:t>IWG-DPPS-15-03</w:t>
            </w:r>
          </w:p>
        </w:tc>
        <w:tc>
          <w:tcPr>
            <w:tcW w:w="425" w:type="dxa"/>
          </w:tcPr>
          <w:p w14:paraId="14E03579" w14:textId="77777777" w:rsidR="00884D70" w:rsidRPr="004F1EB6" w:rsidRDefault="00884D70" w:rsidP="001A6733">
            <w:pPr>
              <w:spacing w:before="40" w:after="120"/>
              <w:ind w:right="113"/>
              <w:rPr>
                <w:lang w:val="fr-FR"/>
              </w:rPr>
            </w:pPr>
          </w:p>
        </w:tc>
        <w:tc>
          <w:tcPr>
            <w:tcW w:w="5102" w:type="dxa"/>
            <w:hideMark/>
          </w:tcPr>
          <w:p w14:paraId="78702EC8" w14:textId="77777777" w:rsidR="00884D70" w:rsidRPr="00E70894" w:rsidRDefault="00884D70" w:rsidP="001A6733">
            <w:pPr>
              <w:spacing w:before="40" w:after="120"/>
              <w:ind w:right="113"/>
              <w:rPr>
                <w:lang w:val="en-US"/>
              </w:rPr>
            </w:pPr>
            <w:r w:rsidRPr="00E70894">
              <w:rPr>
                <w:lang w:val="en-US"/>
              </w:rPr>
              <w:t>HBM qualification for GTR draft (TF-HBM subgroup)</w:t>
            </w:r>
          </w:p>
        </w:tc>
      </w:tr>
      <w:tr w:rsidR="00884D70" w:rsidRPr="004F1EB6" w14:paraId="23142F17" w14:textId="77777777" w:rsidTr="001A6733">
        <w:tc>
          <w:tcPr>
            <w:tcW w:w="1843" w:type="dxa"/>
            <w:hideMark/>
          </w:tcPr>
          <w:p w14:paraId="0D9B8B92" w14:textId="77777777" w:rsidR="00884D70" w:rsidRPr="004F1EB6" w:rsidRDefault="00884D70" w:rsidP="001A6733">
            <w:pPr>
              <w:spacing w:before="40" w:after="120"/>
              <w:ind w:right="113"/>
              <w:rPr>
                <w:lang w:val="fr-FR"/>
              </w:rPr>
            </w:pPr>
            <w:r w:rsidRPr="004F1EB6">
              <w:rPr>
                <w:lang w:val="fr-FR"/>
              </w:rPr>
              <w:t>IWG-DPPS-15-04</w:t>
            </w:r>
          </w:p>
        </w:tc>
        <w:tc>
          <w:tcPr>
            <w:tcW w:w="425" w:type="dxa"/>
            <w:hideMark/>
          </w:tcPr>
          <w:p w14:paraId="2346158B" w14:textId="77777777" w:rsidR="00884D70" w:rsidRPr="004F1EB6" w:rsidRDefault="00884D70" w:rsidP="001A6733">
            <w:pPr>
              <w:spacing w:before="40" w:after="120"/>
              <w:ind w:right="113"/>
              <w:rPr>
                <w:lang w:val="fr-FR"/>
              </w:rPr>
            </w:pPr>
            <w:r w:rsidRPr="004F1EB6">
              <w:rPr>
                <w:lang w:val="fr-FR"/>
              </w:rPr>
              <w:t>3</w:t>
            </w:r>
          </w:p>
        </w:tc>
        <w:tc>
          <w:tcPr>
            <w:tcW w:w="5102" w:type="dxa"/>
            <w:hideMark/>
          </w:tcPr>
          <w:p w14:paraId="52B53423" w14:textId="77777777" w:rsidR="00884D70" w:rsidRPr="004F1EB6" w:rsidRDefault="00884D70" w:rsidP="001A6733">
            <w:pPr>
              <w:spacing w:before="40" w:after="120"/>
              <w:ind w:right="113"/>
              <w:rPr>
                <w:lang w:val="fr-FR"/>
              </w:rPr>
            </w:pPr>
            <w:r w:rsidRPr="004F1EB6">
              <w:rPr>
                <w:lang w:val="fr-FR"/>
              </w:rPr>
              <w:t xml:space="preserve">Draft1 &amp; 2 </w:t>
            </w:r>
            <w:proofErr w:type="spellStart"/>
            <w:r w:rsidRPr="004F1EB6">
              <w:rPr>
                <w:lang w:val="fr-FR"/>
              </w:rPr>
              <w:t>technical</w:t>
            </w:r>
            <w:proofErr w:type="spellEnd"/>
            <w:r w:rsidRPr="004F1EB6">
              <w:rPr>
                <w:lang w:val="fr-FR"/>
              </w:rPr>
              <w:t xml:space="preserve"> </w:t>
            </w:r>
            <w:proofErr w:type="spellStart"/>
            <w:r w:rsidRPr="004F1EB6">
              <w:rPr>
                <w:lang w:val="fr-FR"/>
              </w:rPr>
              <w:t>requirements</w:t>
            </w:r>
            <w:proofErr w:type="spellEnd"/>
            <w:r w:rsidRPr="004F1EB6">
              <w:rPr>
                <w:lang w:val="fr-FR"/>
              </w:rPr>
              <w:t xml:space="preserve">, </w:t>
            </w:r>
          </w:p>
          <w:p w14:paraId="0C9DF6DD" w14:textId="77777777" w:rsidR="00884D70" w:rsidRPr="00C040B9" w:rsidRDefault="00884D70" w:rsidP="001A6733">
            <w:pPr>
              <w:spacing w:before="40" w:after="120"/>
              <w:ind w:right="113"/>
              <w:rPr>
                <w:lang w:val="en-US"/>
              </w:rPr>
            </w:pPr>
            <w:r w:rsidRPr="00C040B9">
              <w:rPr>
                <w:lang w:val="en-US"/>
              </w:rPr>
              <w:t>then working ECE-TRANS-WP.29-GRSP-2022-02e tech requirements</w:t>
            </w:r>
          </w:p>
        </w:tc>
      </w:tr>
      <w:tr w:rsidR="00884D70" w:rsidRPr="004F1EB6" w14:paraId="493F2F93" w14:textId="77777777" w:rsidTr="001A6733">
        <w:tc>
          <w:tcPr>
            <w:tcW w:w="1843" w:type="dxa"/>
            <w:hideMark/>
          </w:tcPr>
          <w:p w14:paraId="585F3EAD" w14:textId="77777777" w:rsidR="00884D70" w:rsidRPr="004F1EB6" w:rsidRDefault="00884D70" w:rsidP="001A6733">
            <w:pPr>
              <w:spacing w:before="40" w:after="120"/>
              <w:ind w:right="113"/>
              <w:rPr>
                <w:lang w:val="fr-FR"/>
              </w:rPr>
            </w:pPr>
            <w:r w:rsidRPr="004F1EB6">
              <w:rPr>
                <w:lang w:val="fr-FR"/>
              </w:rPr>
              <w:t>IWG-DPPS-15-05</w:t>
            </w:r>
          </w:p>
        </w:tc>
        <w:tc>
          <w:tcPr>
            <w:tcW w:w="425" w:type="dxa"/>
            <w:hideMark/>
          </w:tcPr>
          <w:p w14:paraId="58F44AF6"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2EECB096" w14:textId="77777777" w:rsidR="00884D70" w:rsidRPr="004F1EB6" w:rsidRDefault="00884D70" w:rsidP="001A6733">
            <w:pPr>
              <w:spacing w:before="40" w:after="120"/>
              <w:ind w:right="113"/>
              <w:rPr>
                <w:lang w:val="fr-FR"/>
              </w:rPr>
            </w:pPr>
            <w:proofErr w:type="spellStart"/>
            <w:r w:rsidRPr="004F1EB6">
              <w:rPr>
                <w:lang w:val="fr-FR"/>
              </w:rPr>
              <w:t>Preamble</w:t>
            </w:r>
            <w:proofErr w:type="spellEnd"/>
          </w:p>
        </w:tc>
      </w:tr>
      <w:tr w:rsidR="00884D70" w:rsidRPr="004F1EB6" w14:paraId="629041E1" w14:textId="77777777" w:rsidTr="001A6733">
        <w:tc>
          <w:tcPr>
            <w:tcW w:w="1843" w:type="dxa"/>
            <w:hideMark/>
          </w:tcPr>
          <w:p w14:paraId="18110660" w14:textId="77777777" w:rsidR="00884D70" w:rsidRPr="004F1EB6" w:rsidRDefault="00884D70" w:rsidP="001A6733">
            <w:pPr>
              <w:spacing w:before="40" w:after="120"/>
              <w:ind w:right="113"/>
              <w:rPr>
                <w:lang w:val="fr-FR"/>
              </w:rPr>
            </w:pPr>
            <w:r w:rsidRPr="004F1EB6">
              <w:rPr>
                <w:lang w:val="fr-FR"/>
              </w:rPr>
              <w:t>IWG-DPPS-16-01</w:t>
            </w:r>
          </w:p>
        </w:tc>
        <w:tc>
          <w:tcPr>
            <w:tcW w:w="425" w:type="dxa"/>
            <w:hideMark/>
          </w:tcPr>
          <w:p w14:paraId="602E60E6"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6E483117" w14:textId="77777777" w:rsidR="00884D70" w:rsidRPr="004F1EB6" w:rsidRDefault="00884D70" w:rsidP="001A6733">
            <w:pPr>
              <w:spacing w:before="40" w:after="120"/>
              <w:ind w:right="113"/>
              <w:rPr>
                <w:lang w:val="fr-FR"/>
              </w:rPr>
            </w:pPr>
            <w:r w:rsidRPr="004F1EB6">
              <w:rPr>
                <w:lang w:val="fr-FR"/>
              </w:rPr>
              <w:t>Draft &amp; official agenda</w:t>
            </w:r>
          </w:p>
        </w:tc>
      </w:tr>
      <w:tr w:rsidR="00884D70" w:rsidRPr="004F1EB6" w14:paraId="171D704B" w14:textId="77777777" w:rsidTr="001A6733">
        <w:tc>
          <w:tcPr>
            <w:tcW w:w="1843" w:type="dxa"/>
            <w:hideMark/>
          </w:tcPr>
          <w:p w14:paraId="533C3EC3" w14:textId="77777777" w:rsidR="00884D70" w:rsidRPr="004F1EB6" w:rsidRDefault="00884D70" w:rsidP="001A6733">
            <w:pPr>
              <w:spacing w:before="40" w:after="120"/>
              <w:ind w:right="113"/>
              <w:rPr>
                <w:lang w:val="fr-FR"/>
              </w:rPr>
            </w:pPr>
            <w:r w:rsidRPr="004F1EB6">
              <w:rPr>
                <w:lang w:val="fr-FR"/>
              </w:rPr>
              <w:t>IWG-DPPS-16-02</w:t>
            </w:r>
          </w:p>
        </w:tc>
        <w:tc>
          <w:tcPr>
            <w:tcW w:w="425" w:type="dxa"/>
            <w:hideMark/>
          </w:tcPr>
          <w:p w14:paraId="49409981"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4E4DBB76" w14:textId="77777777" w:rsidR="00884D70" w:rsidRPr="004F1EB6" w:rsidRDefault="00884D70" w:rsidP="001A6733">
            <w:pPr>
              <w:spacing w:before="40" w:after="120"/>
              <w:ind w:right="113"/>
              <w:rPr>
                <w:lang w:val="fr-FR"/>
              </w:rPr>
            </w:pPr>
            <w:r w:rsidRPr="004F1EB6">
              <w:rPr>
                <w:lang w:val="fr-FR"/>
              </w:rPr>
              <w:t>Draft &amp; official minutes</w:t>
            </w:r>
          </w:p>
        </w:tc>
      </w:tr>
      <w:tr w:rsidR="00884D70" w:rsidRPr="004F1EB6" w14:paraId="13799304" w14:textId="77777777" w:rsidTr="001A6733">
        <w:tc>
          <w:tcPr>
            <w:tcW w:w="1843" w:type="dxa"/>
            <w:hideMark/>
          </w:tcPr>
          <w:p w14:paraId="5F69993A" w14:textId="77777777" w:rsidR="00884D70" w:rsidRPr="004F1EB6" w:rsidRDefault="00884D70" w:rsidP="001A6733">
            <w:pPr>
              <w:spacing w:before="40" w:after="120"/>
              <w:ind w:right="113"/>
              <w:rPr>
                <w:lang w:val="fr-FR"/>
              </w:rPr>
            </w:pPr>
            <w:r w:rsidRPr="004F1EB6">
              <w:rPr>
                <w:lang w:val="fr-FR"/>
              </w:rPr>
              <w:t>IWG-DPPS-16-03</w:t>
            </w:r>
          </w:p>
        </w:tc>
        <w:tc>
          <w:tcPr>
            <w:tcW w:w="425" w:type="dxa"/>
          </w:tcPr>
          <w:p w14:paraId="712837CF" w14:textId="77777777" w:rsidR="00884D70" w:rsidRPr="004F1EB6" w:rsidRDefault="00884D70" w:rsidP="001A6733">
            <w:pPr>
              <w:spacing w:before="40" w:after="120"/>
              <w:ind w:right="113"/>
              <w:rPr>
                <w:lang w:val="fr-FR"/>
              </w:rPr>
            </w:pPr>
          </w:p>
        </w:tc>
        <w:tc>
          <w:tcPr>
            <w:tcW w:w="5102" w:type="dxa"/>
            <w:hideMark/>
          </w:tcPr>
          <w:p w14:paraId="2EF1F610" w14:textId="77777777" w:rsidR="00884D70" w:rsidRPr="004F1EB6" w:rsidRDefault="00884D70" w:rsidP="001A6733">
            <w:pPr>
              <w:spacing w:before="40" w:after="120"/>
              <w:ind w:right="113"/>
              <w:rPr>
                <w:lang w:val="fr-FR"/>
              </w:rPr>
            </w:pPr>
            <w:r w:rsidRPr="004F1EB6">
              <w:rPr>
                <w:lang w:val="fr-FR"/>
              </w:rPr>
              <w:t xml:space="preserve">Draft </w:t>
            </w:r>
            <w:proofErr w:type="spellStart"/>
            <w:r w:rsidRPr="004F1EB6">
              <w:rPr>
                <w:lang w:val="fr-FR"/>
              </w:rPr>
              <w:t>Preamble</w:t>
            </w:r>
            <w:proofErr w:type="spellEnd"/>
          </w:p>
        </w:tc>
      </w:tr>
      <w:tr w:rsidR="00884D70" w:rsidRPr="004F1EB6" w14:paraId="7834BEA3" w14:textId="77777777" w:rsidTr="001A6733">
        <w:tc>
          <w:tcPr>
            <w:tcW w:w="1843" w:type="dxa"/>
            <w:hideMark/>
          </w:tcPr>
          <w:p w14:paraId="3A09B3B4" w14:textId="77777777" w:rsidR="00884D70" w:rsidRPr="004F1EB6" w:rsidRDefault="00884D70" w:rsidP="001A6733">
            <w:pPr>
              <w:spacing w:before="40" w:after="120"/>
              <w:ind w:right="113"/>
              <w:rPr>
                <w:lang w:val="fr-FR"/>
              </w:rPr>
            </w:pPr>
            <w:r w:rsidRPr="004F1EB6">
              <w:rPr>
                <w:lang w:val="fr-FR"/>
              </w:rPr>
              <w:t>IWG-DPPS-16-04</w:t>
            </w:r>
          </w:p>
        </w:tc>
        <w:tc>
          <w:tcPr>
            <w:tcW w:w="425" w:type="dxa"/>
          </w:tcPr>
          <w:p w14:paraId="213FE386" w14:textId="77777777" w:rsidR="00884D70" w:rsidRPr="004F1EB6" w:rsidRDefault="00884D70" w:rsidP="001A6733">
            <w:pPr>
              <w:spacing w:before="40" w:after="120"/>
              <w:ind w:right="113"/>
              <w:rPr>
                <w:lang w:val="fr-FR"/>
              </w:rPr>
            </w:pPr>
          </w:p>
        </w:tc>
        <w:tc>
          <w:tcPr>
            <w:tcW w:w="5102" w:type="dxa"/>
            <w:hideMark/>
          </w:tcPr>
          <w:p w14:paraId="2B084B12" w14:textId="77777777" w:rsidR="00884D70" w:rsidRPr="00E70894" w:rsidRDefault="00884D70" w:rsidP="001A6733">
            <w:pPr>
              <w:spacing w:before="40" w:after="120"/>
              <w:ind w:right="113"/>
              <w:rPr>
                <w:lang w:val="en-US"/>
              </w:rPr>
            </w:pPr>
            <w:r w:rsidRPr="00E70894">
              <w:rPr>
                <w:lang w:val="en-US"/>
              </w:rPr>
              <w:t>Modified ECE-TRANS-WP.29-GRSP-2022-02e tech requirements</w:t>
            </w:r>
          </w:p>
        </w:tc>
      </w:tr>
      <w:tr w:rsidR="00884D70" w:rsidRPr="004F1EB6" w14:paraId="4F135B29" w14:textId="77777777" w:rsidTr="001A6733">
        <w:tc>
          <w:tcPr>
            <w:tcW w:w="1843" w:type="dxa"/>
            <w:hideMark/>
          </w:tcPr>
          <w:p w14:paraId="1A826FE6" w14:textId="77777777" w:rsidR="00884D70" w:rsidRPr="004F1EB6" w:rsidRDefault="00884D70" w:rsidP="001A6733">
            <w:pPr>
              <w:spacing w:before="40" w:after="120"/>
              <w:ind w:right="113"/>
              <w:rPr>
                <w:lang w:val="fr-FR"/>
              </w:rPr>
            </w:pPr>
            <w:r w:rsidRPr="004F1EB6">
              <w:rPr>
                <w:lang w:val="fr-FR"/>
              </w:rPr>
              <w:t>IWG-DPPS-16-05</w:t>
            </w:r>
          </w:p>
        </w:tc>
        <w:tc>
          <w:tcPr>
            <w:tcW w:w="425" w:type="dxa"/>
          </w:tcPr>
          <w:p w14:paraId="190B87A0" w14:textId="77777777" w:rsidR="00884D70" w:rsidRPr="004F1EB6" w:rsidRDefault="00884D70" w:rsidP="001A6733">
            <w:pPr>
              <w:spacing w:before="40" w:after="120"/>
              <w:ind w:right="113"/>
              <w:rPr>
                <w:lang w:val="fr-FR"/>
              </w:rPr>
            </w:pPr>
          </w:p>
        </w:tc>
        <w:tc>
          <w:tcPr>
            <w:tcW w:w="5102" w:type="dxa"/>
            <w:hideMark/>
          </w:tcPr>
          <w:p w14:paraId="6A5EBA06" w14:textId="77777777" w:rsidR="00884D70" w:rsidRPr="00E70894" w:rsidRDefault="00884D70" w:rsidP="001A6733">
            <w:pPr>
              <w:spacing w:before="40" w:after="120"/>
              <w:ind w:right="113"/>
              <w:rPr>
                <w:lang w:val="en-US"/>
              </w:rPr>
            </w:pPr>
            <w:r w:rsidRPr="00E70894">
              <w:rPr>
                <w:lang w:val="en-US"/>
              </w:rPr>
              <w:t>Annex2_pedestrian_Human_Body_Model_qualification</w:t>
            </w:r>
          </w:p>
        </w:tc>
      </w:tr>
      <w:tr w:rsidR="00884D70" w:rsidRPr="004F1EB6" w14:paraId="58E0EACC" w14:textId="77777777" w:rsidTr="001A6733">
        <w:tc>
          <w:tcPr>
            <w:tcW w:w="1843" w:type="dxa"/>
            <w:hideMark/>
          </w:tcPr>
          <w:p w14:paraId="349D0BB6" w14:textId="77777777" w:rsidR="00884D70" w:rsidRPr="004F1EB6" w:rsidRDefault="00884D70" w:rsidP="001A6733">
            <w:pPr>
              <w:spacing w:before="40" w:after="120"/>
              <w:ind w:right="113"/>
              <w:rPr>
                <w:lang w:val="fr-FR"/>
              </w:rPr>
            </w:pPr>
            <w:r w:rsidRPr="004F1EB6">
              <w:rPr>
                <w:lang w:val="fr-FR"/>
              </w:rPr>
              <w:t>IWG-DPPS-16-06</w:t>
            </w:r>
          </w:p>
        </w:tc>
        <w:tc>
          <w:tcPr>
            <w:tcW w:w="425" w:type="dxa"/>
          </w:tcPr>
          <w:p w14:paraId="07D71A77" w14:textId="77777777" w:rsidR="00884D70" w:rsidRPr="004F1EB6" w:rsidRDefault="00884D70" w:rsidP="001A6733">
            <w:pPr>
              <w:spacing w:before="40" w:after="120"/>
              <w:ind w:right="113"/>
              <w:rPr>
                <w:lang w:val="fr-FR"/>
              </w:rPr>
            </w:pPr>
          </w:p>
        </w:tc>
        <w:tc>
          <w:tcPr>
            <w:tcW w:w="5102" w:type="dxa"/>
            <w:hideMark/>
          </w:tcPr>
          <w:p w14:paraId="621EF66F" w14:textId="77777777" w:rsidR="00884D70" w:rsidRPr="004F1EB6" w:rsidRDefault="00884D70" w:rsidP="001A6733">
            <w:pPr>
              <w:spacing w:before="40" w:after="120"/>
              <w:ind w:right="113"/>
              <w:rPr>
                <w:rFonts w:eastAsiaTheme="minorHAnsi"/>
                <w:lang w:val="fr-FR"/>
              </w:rPr>
            </w:pPr>
            <w:r w:rsidRPr="004F1EB6">
              <w:rPr>
                <w:lang w:val="fr-FR"/>
              </w:rPr>
              <w:t>Annex3_HIT_determination_simulation</w:t>
            </w:r>
          </w:p>
        </w:tc>
      </w:tr>
      <w:tr w:rsidR="00884D70" w:rsidRPr="004F1EB6" w14:paraId="316814E8" w14:textId="77777777" w:rsidTr="001A6733">
        <w:tc>
          <w:tcPr>
            <w:tcW w:w="1843" w:type="dxa"/>
            <w:hideMark/>
          </w:tcPr>
          <w:p w14:paraId="479C7238" w14:textId="77777777" w:rsidR="00884D70" w:rsidRPr="004F1EB6" w:rsidRDefault="00884D70" w:rsidP="001A6733">
            <w:pPr>
              <w:spacing w:before="40" w:after="120"/>
              <w:ind w:right="113"/>
              <w:rPr>
                <w:rFonts w:eastAsia="Batang"/>
                <w:lang w:val="fr-FR"/>
              </w:rPr>
            </w:pPr>
            <w:r w:rsidRPr="004F1EB6">
              <w:rPr>
                <w:lang w:val="fr-FR"/>
              </w:rPr>
              <w:t>IWG-DPPS-16-07</w:t>
            </w:r>
          </w:p>
        </w:tc>
        <w:tc>
          <w:tcPr>
            <w:tcW w:w="425" w:type="dxa"/>
          </w:tcPr>
          <w:p w14:paraId="57D6AD94" w14:textId="77777777" w:rsidR="00884D70" w:rsidRPr="004F1EB6" w:rsidRDefault="00884D70" w:rsidP="001A6733">
            <w:pPr>
              <w:spacing w:before="40" w:after="120"/>
              <w:ind w:right="113"/>
              <w:rPr>
                <w:lang w:val="fr-FR"/>
              </w:rPr>
            </w:pPr>
          </w:p>
        </w:tc>
        <w:tc>
          <w:tcPr>
            <w:tcW w:w="5102" w:type="dxa"/>
            <w:hideMark/>
          </w:tcPr>
          <w:p w14:paraId="61CDDB6F" w14:textId="77777777" w:rsidR="00884D70" w:rsidRPr="00E70894" w:rsidRDefault="00884D70" w:rsidP="001A6733">
            <w:pPr>
              <w:spacing w:before="40" w:after="120"/>
              <w:ind w:right="113"/>
              <w:rPr>
                <w:rFonts w:eastAsiaTheme="minorHAnsi"/>
                <w:lang w:val="en-US"/>
              </w:rPr>
            </w:pPr>
            <w:r w:rsidRPr="00E70894">
              <w:rPr>
                <w:lang w:val="en-US"/>
              </w:rPr>
              <w:t>Proposal HIT vs TRT requirement- OZ</w:t>
            </w:r>
          </w:p>
        </w:tc>
      </w:tr>
      <w:tr w:rsidR="00884D70" w:rsidRPr="004F1EB6" w14:paraId="1AB0BB76" w14:textId="77777777" w:rsidTr="001A6733">
        <w:tc>
          <w:tcPr>
            <w:tcW w:w="1843" w:type="dxa"/>
            <w:hideMark/>
          </w:tcPr>
          <w:p w14:paraId="00F6CB1F" w14:textId="77777777" w:rsidR="00884D70" w:rsidRPr="004F1EB6" w:rsidRDefault="00884D70" w:rsidP="001A6733">
            <w:pPr>
              <w:spacing w:before="40" w:after="120"/>
              <w:ind w:right="113"/>
              <w:rPr>
                <w:rFonts w:eastAsia="Batang"/>
                <w:lang w:val="fr-FR"/>
              </w:rPr>
            </w:pPr>
            <w:r w:rsidRPr="004F1EB6">
              <w:rPr>
                <w:lang w:val="fr-FR"/>
              </w:rPr>
              <w:t>IWG-DPPS-16-08</w:t>
            </w:r>
          </w:p>
        </w:tc>
        <w:tc>
          <w:tcPr>
            <w:tcW w:w="425" w:type="dxa"/>
          </w:tcPr>
          <w:p w14:paraId="16DB18A4" w14:textId="77777777" w:rsidR="00884D70" w:rsidRPr="004F1EB6" w:rsidRDefault="00884D70" w:rsidP="001A6733">
            <w:pPr>
              <w:spacing w:before="40" w:after="120"/>
              <w:ind w:right="113"/>
              <w:rPr>
                <w:lang w:val="fr-FR"/>
              </w:rPr>
            </w:pPr>
          </w:p>
        </w:tc>
        <w:tc>
          <w:tcPr>
            <w:tcW w:w="5102" w:type="dxa"/>
            <w:hideMark/>
          </w:tcPr>
          <w:p w14:paraId="6E4CFDC7" w14:textId="77777777" w:rsidR="00884D70" w:rsidRPr="004F1EB6" w:rsidRDefault="00884D70" w:rsidP="001A6733">
            <w:pPr>
              <w:spacing w:before="40" w:after="120"/>
              <w:ind w:right="113"/>
              <w:rPr>
                <w:rFonts w:eastAsiaTheme="minorHAnsi"/>
                <w:lang w:val="fr-FR"/>
              </w:rPr>
            </w:pPr>
            <w:r w:rsidRPr="004F1EB6">
              <w:rPr>
                <w:lang w:val="fr-FR"/>
              </w:rPr>
              <w:t xml:space="preserve">HIT vs TRT </w:t>
            </w:r>
            <w:proofErr w:type="spellStart"/>
            <w:r w:rsidRPr="004F1EB6">
              <w:rPr>
                <w:lang w:val="fr-FR"/>
              </w:rPr>
              <w:t>Explanation</w:t>
            </w:r>
            <w:proofErr w:type="spellEnd"/>
            <w:r w:rsidRPr="004F1EB6">
              <w:rPr>
                <w:lang w:val="fr-FR"/>
              </w:rPr>
              <w:t>- OZ</w:t>
            </w:r>
          </w:p>
        </w:tc>
      </w:tr>
      <w:tr w:rsidR="00884D70" w:rsidRPr="004F1EB6" w14:paraId="5F0F8713" w14:textId="77777777" w:rsidTr="001A6733">
        <w:tc>
          <w:tcPr>
            <w:tcW w:w="1843" w:type="dxa"/>
            <w:hideMark/>
          </w:tcPr>
          <w:p w14:paraId="091458FD" w14:textId="77777777" w:rsidR="00884D70" w:rsidRPr="004F1EB6" w:rsidRDefault="00884D70" w:rsidP="001A6733">
            <w:pPr>
              <w:spacing w:before="40" w:after="120"/>
              <w:ind w:right="113"/>
              <w:rPr>
                <w:rFonts w:eastAsia="Batang"/>
                <w:lang w:val="fr-FR"/>
              </w:rPr>
            </w:pPr>
            <w:r w:rsidRPr="004F1EB6">
              <w:rPr>
                <w:lang w:val="fr-FR"/>
              </w:rPr>
              <w:t>IWG-DPPS-16-09</w:t>
            </w:r>
          </w:p>
        </w:tc>
        <w:tc>
          <w:tcPr>
            <w:tcW w:w="425" w:type="dxa"/>
          </w:tcPr>
          <w:p w14:paraId="6CA6A172" w14:textId="77777777" w:rsidR="00884D70" w:rsidRPr="004F1EB6" w:rsidRDefault="00884D70" w:rsidP="001A6733">
            <w:pPr>
              <w:spacing w:before="40" w:after="120"/>
              <w:ind w:right="113"/>
              <w:rPr>
                <w:lang w:val="fr-FR"/>
              </w:rPr>
            </w:pPr>
          </w:p>
        </w:tc>
        <w:tc>
          <w:tcPr>
            <w:tcW w:w="5102" w:type="dxa"/>
            <w:hideMark/>
          </w:tcPr>
          <w:p w14:paraId="4F8C93D1" w14:textId="77777777" w:rsidR="00884D70" w:rsidRPr="00E70894" w:rsidRDefault="00884D70" w:rsidP="001A6733">
            <w:pPr>
              <w:spacing w:before="40" w:after="120"/>
              <w:ind w:right="113"/>
              <w:rPr>
                <w:rFonts w:eastAsiaTheme="minorHAnsi"/>
                <w:lang w:val="en-US"/>
              </w:rPr>
            </w:pPr>
            <w:r w:rsidRPr="00E70894">
              <w:rPr>
                <w:lang w:val="en-US"/>
              </w:rPr>
              <w:t>HBM-</w:t>
            </w:r>
            <w:proofErr w:type="spellStart"/>
            <w:r w:rsidRPr="00E70894">
              <w:rPr>
                <w:lang w:val="en-US"/>
              </w:rPr>
              <w:t>Simulations_Flow</w:t>
            </w:r>
            <w:proofErr w:type="spellEnd"/>
            <w:r w:rsidRPr="00E70894">
              <w:rPr>
                <w:lang w:val="en-US"/>
              </w:rPr>
              <w:t>-</w:t>
            </w:r>
            <w:proofErr w:type="spellStart"/>
            <w:r w:rsidRPr="00E70894">
              <w:rPr>
                <w:lang w:val="en-US"/>
              </w:rPr>
              <w:t>Chart_AB</w:t>
            </w:r>
            <w:proofErr w:type="spellEnd"/>
          </w:p>
        </w:tc>
      </w:tr>
      <w:tr w:rsidR="00884D70" w:rsidRPr="004F1EB6" w14:paraId="10979F06" w14:textId="77777777" w:rsidTr="001A6733">
        <w:tc>
          <w:tcPr>
            <w:tcW w:w="1843" w:type="dxa"/>
            <w:hideMark/>
          </w:tcPr>
          <w:p w14:paraId="71BDCF0C" w14:textId="77777777" w:rsidR="00884D70" w:rsidRPr="004F1EB6" w:rsidRDefault="00884D70" w:rsidP="001A6733">
            <w:pPr>
              <w:spacing w:before="40" w:after="120"/>
              <w:ind w:right="113"/>
              <w:rPr>
                <w:rFonts w:eastAsia="Batang"/>
                <w:lang w:val="fr-FR"/>
              </w:rPr>
            </w:pPr>
            <w:r w:rsidRPr="004F1EB6">
              <w:rPr>
                <w:lang w:val="fr-FR"/>
              </w:rPr>
              <w:t>IWG-DPPS-16-10</w:t>
            </w:r>
          </w:p>
        </w:tc>
        <w:tc>
          <w:tcPr>
            <w:tcW w:w="425" w:type="dxa"/>
          </w:tcPr>
          <w:p w14:paraId="19BCF5D3" w14:textId="77777777" w:rsidR="00884D70" w:rsidRPr="004F1EB6" w:rsidRDefault="00884D70" w:rsidP="001A6733">
            <w:pPr>
              <w:spacing w:before="40" w:after="120"/>
              <w:ind w:right="113"/>
              <w:rPr>
                <w:lang w:val="fr-FR"/>
              </w:rPr>
            </w:pPr>
          </w:p>
        </w:tc>
        <w:tc>
          <w:tcPr>
            <w:tcW w:w="5102" w:type="dxa"/>
            <w:hideMark/>
          </w:tcPr>
          <w:p w14:paraId="012F59E0" w14:textId="77777777" w:rsidR="00884D70" w:rsidRPr="00E70894" w:rsidRDefault="00884D70" w:rsidP="001A6733">
            <w:pPr>
              <w:spacing w:before="40" w:after="120"/>
              <w:ind w:right="113"/>
              <w:rPr>
                <w:lang w:val="en-US"/>
              </w:rPr>
            </w:pPr>
            <w:proofErr w:type="spellStart"/>
            <w:r w:rsidRPr="00E70894">
              <w:rPr>
                <w:lang w:val="en-US"/>
              </w:rPr>
              <w:t>Condition_for_Static_Test_in_Overshoot_Duration_JAMA</w:t>
            </w:r>
            <w:proofErr w:type="spellEnd"/>
          </w:p>
        </w:tc>
      </w:tr>
      <w:tr w:rsidR="00884D70" w:rsidRPr="004F1EB6" w14:paraId="2BD22A5A" w14:textId="77777777" w:rsidTr="001A6733">
        <w:tc>
          <w:tcPr>
            <w:tcW w:w="1843" w:type="dxa"/>
            <w:hideMark/>
          </w:tcPr>
          <w:p w14:paraId="23BC68F2" w14:textId="77777777" w:rsidR="00884D70" w:rsidRPr="004F1EB6" w:rsidRDefault="00884D70" w:rsidP="001A6733">
            <w:pPr>
              <w:spacing w:before="40" w:after="120"/>
              <w:ind w:right="113"/>
              <w:rPr>
                <w:lang w:val="fr-FR"/>
              </w:rPr>
            </w:pPr>
            <w:r w:rsidRPr="004F1EB6">
              <w:rPr>
                <w:lang w:val="fr-FR"/>
              </w:rPr>
              <w:t>IWG-DPPS-17-01</w:t>
            </w:r>
          </w:p>
        </w:tc>
        <w:tc>
          <w:tcPr>
            <w:tcW w:w="425" w:type="dxa"/>
            <w:hideMark/>
          </w:tcPr>
          <w:p w14:paraId="0E12E100"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054E6700" w14:textId="77777777" w:rsidR="00884D70" w:rsidRPr="004F1EB6" w:rsidRDefault="00884D70" w:rsidP="001A6733">
            <w:pPr>
              <w:spacing w:before="40" w:after="120"/>
              <w:ind w:right="113"/>
              <w:rPr>
                <w:lang w:val="fr-FR"/>
              </w:rPr>
            </w:pPr>
            <w:r w:rsidRPr="004F1EB6">
              <w:rPr>
                <w:lang w:val="fr-FR"/>
              </w:rPr>
              <w:t>Draft agenda</w:t>
            </w:r>
          </w:p>
        </w:tc>
      </w:tr>
      <w:tr w:rsidR="00884D70" w:rsidRPr="004F1EB6" w14:paraId="07F62E5B" w14:textId="77777777" w:rsidTr="001A6733">
        <w:tc>
          <w:tcPr>
            <w:tcW w:w="1843" w:type="dxa"/>
            <w:hideMark/>
          </w:tcPr>
          <w:p w14:paraId="38AF9B7F" w14:textId="77777777" w:rsidR="00884D70" w:rsidRPr="004F1EB6" w:rsidRDefault="00884D70" w:rsidP="001A6733">
            <w:pPr>
              <w:spacing w:before="40" w:after="120"/>
              <w:ind w:right="113"/>
              <w:rPr>
                <w:lang w:val="fr-FR"/>
              </w:rPr>
            </w:pPr>
            <w:r w:rsidRPr="004F1EB6">
              <w:rPr>
                <w:lang w:val="fr-FR"/>
              </w:rPr>
              <w:t>IWG-DPPS-17-02</w:t>
            </w:r>
          </w:p>
        </w:tc>
        <w:tc>
          <w:tcPr>
            <w:tcW w:w="425" w:type="dxa"/>
          </w:tcPr>
          <w:p w14:paraId="43ED1C55" w14:textId="77777777" w:rsidR="00884D70" w:rsidRPr="004F1EB6" w:rsidRDefault="00884D70" w:rsidP="001A6733">
            <w:pPr>
              <w:spacing w:before="40" w:after="120"/>
              <w:ind w:right="113"/>
              <w:rPr>
                <w:lang w:val="fr-FR"/>
              </w:rPr>
            </w:pPr>
          </w:p>
        </w:tc>
        <w:tc>
          <w:tcPr>
            <w:tcW w:w="5102" w:type="dxa"/>
            <w:hideMark/>
          </w:tcPr>
          <w:p w14:paraId="7A64CC15" w14:textId="77777777" w:rsidR="00884D70" w:rsidRPr="004F1EB6" w:rsidRDefault="00884D70" w:rsidP="001A6733">
            <w:pPr>
              <w:spacing w:before="40" w:after="120"/>
              <w:ind w:right="113"/>
              <w:rPr>
                <w:lang w:val="fr-FR"/>
              </w:rPr>
            </w:pPr>
            <w:r w:rsidRPr="004F1EB6">
              <w:rPr>
                <w:lang w:val="fr-FR"/>
              </w:rPr>
              <w:t>Draft minutes</w:t>
            </w:r>
          </w:p>
        </w:tc>
      </w:tr>
      <w:tr w:rsidR="00884D70" w:rsidRPr="004F1EB6" w14:paraId="19EE54DC" w14:textId="77777777" w:rsidTr="001A6733">
        <w:tc>
          <w:tcPr>
            <w:tcW w:w="1843" w:type="dxa"/>
            <w:hideMark/>
          </w:tcPr>
          <w:p w14:paraId="0A5CFBC1" w14:textId="77777777" w:rsidR="00884D70" w:rsidRPr="004F1EB6" w:rsidRDefault="00884D70" w:rsidP="001A6733">
            <w:pPr>
              <w:spacing w:before="40" w:after="120"/>
              <w:ind w:right="113"/>
              <w:rPr>
                <w:lang w:val="fr-FR"/>
              </w:rPr>
            </w:pPr>
            <w:r w:rsidRPr="004F1EB6">
              <w:rPr>
                <w:lang w:val="fr-FR"/>
              </w:rPr>
              <w:t>IWG-DPPS-17-03</w:t>
            </w:r>
          </w:p>
        </w:tc>
        <w:tc>
          <w:tcPr>
            <w:tcW w:w="425" w:type="dxa"/>
          </w:tcPr>
          <w:p w14:paraId="2C32D269" w14:textId="77777777" w:rsidR="00884D70" w:rsidRPr="004F1EB6" w:rsidRDefault="00884D70" w:rsidP="001A6733">
            <w:pPr>
              <w:spacing w:before="40" w:after="120"/>
              <w:ind w:right="113"/>
              <w:rPr>
                <w:lang w:val="fr-FR"/>
              </w:rPr>
            </w:pPr>
          </w:p>
        </w:tc>
        <w:tc>
          <w:tcPr>
            <w:tcW w:w="5102" w:type="dxa"/>
            <w:hideMark/>
          </w:tcPr>
          <w:p w14:paraId="34BEE1EF" w14:textId="77777777" w:rsidR="00884D70" w:rsidRPr="004F1EB6" w:rsidRDefault="00884D70" w:rsidP="001A6733">
            <w:pPr>
              <w:spacing w:before="40" w:after="120"/>
              <w:ind w:right="113"/>
              <w:rPr>
                <w:lang w:val="de-DE"/>
              </w:rPr>
            </w:pPr>
            <w:r w:rsidRPr="004F1EB6">
              <w:rPr>
                <w:lang w:val="de-DE"/>
              </w:rPr>
              <w:t xml:space="preserve">GRSP-71-26e - DPPS </w:t>
            </w:r>
            <w:proofErr w:type="spellStart"/>
            <w:r w:rsidRPr="004F1EB6">
              <w:rPr>
                <w:lang w:val="de-DE"/>
              </w:rPr>
              <w:t>status</w:t>
            </w:r>
            <w:proofErr w:type="spellEnd"/>
            <w:r w:rsidRPr="004F1EB6">
              <w:rPr>
                <w:lang w:val="de-DE"/>
              </w:rPr>
              <w:t xml:space="preserve"> </w:t>
            </w:r>
            <w:proofErr w:type="spellStart"/>
            <w:r w:rsidRPr="004F1EB6">
              <w:rPr>
                <w:lang w:val="de-DE"/>
              </w:rPr>
              <w:t>report</w:t>
            </w:r>
            <w:proofErr w:type="spellEnd"/>
          </w:p>
        </w:tc>
      </w:tr>
      <w:tr w:rsidR="00884D70" w:rsidRPr="004F1EB6" w14:paraId="72392CDE" w14:textId="77777777" w:rsidTr="001A6733">
        <w:tc>
          <w:tcPr>
            <w:tcW w:w="1843" w:type="dxa"/>
            <w:hideMark/>
          </w:tcPr>
          <w:p w14:paraId="673A36E3" w14:textId="77777777" w:rsidR="00884D70" w:rsidRPr="004F1EB6" w:rsidRDefault="00884D70" w:rsidP="001A6733">
            <w:pPr>
              <w:spacing w:before="40" w:after="120"/>
              <w:ind w:right="113"/>
              <w:rPr>
                <w:lang w:val="fr-FR"/>
              </w:rPr>
            </w:pPr>
            <w:r w:rsidRPr="004F1EB6">
              <w:rPr>
                <w:lang w:val="fr-FR"/>
              </w:rPr>
              <w:t>IWG-DPPS-17-04</w:t>
            </w:r>
          </w:p>
        </w:tc>
        <w:tc>
          <w:tcPr>
            <w:tcW w:w="425" w:type="dxa"/>
          </w:tcPr>
          <w:p w14:paraId="3F58A0CB" w14:textId="77777777" w:rsidR="00884D70" w:rsidRPr="004F1EB6" w:rsidRDefault="00884D70" w:rsidP="001A6733">
            <w:pPr>
              <w:spacing w:before="40" w:after="120"/>
              <w:ind w:right="113"/>
              <w:rPr>
                <w:lang w:val="fr-FR"/>
              </w:rPr>
            </w:pPr>
          </w:p>
        </w:tc>
        <w:tc>
          <w:tcPr>
            <w:tcW w:w="5102" w:type="dxa"/>
            <w:hideMark/>
          </w:tcPr>
          <w:p w14:paraId="461D6F07" w14:textId="77777777" w:rsidR="00884D70" w:rsidRPr="004F1EB6" w:rsidRDefault="00884D70" w:rsidP="001A6733">
            <w:pPr>
              <w:spacing w:before="40" w:after="120"/>
              <w:ind w:right="113"/>
              <w:rPr>
                <w:lang w:val="fr-FR"/>
              </w:rPr>
            </w:pPr>
            <w:proofErr w:type="spellStart"/>
            <w:r w:rsidRPr="004F1EB6">
              <w:rPr>
                <w:lang w:val="fr-FR"/>
              </w:rPr>
              <w:t>Decision</w:t>
            </w:r>
            <w:proofErr w:type="spellEnd"/>
            <w:r w:rsidRPr="004F1EB6">
              <w:rPr>
                <w:lang w:val="fr-FR"/>
              </w:rPr>
              <w:t xml:space="preserve"> </w:t>
            </w:r>
            <w:proofErr w:type="spellStart"/>
            <w:r w:rsidRPr="004F1EB6">
              <w:rPr>
                <w:lang w:val="fr-FR"/>
              </w:rPr>
              <w:t>list</w:t>
            </w:r>
            <w:proofErr w:type="spellEnd"/>
          </w:p>
        </w:tc>
      </w:tr>
      <w:tr w:rsidR="00884D70" w:rsidRPr="004F1EB6" w14:paraId="0FBC80FA" w14:textId="77777777" w:rsidTr="001A6733">
        <w:tc>
          <w:tcPr>
            <w:tcW w:w="1843" w:type="dxa"/>
            <w:hideMark/>
          </w:tcPr>
          <w:p w14:paraId="167B2BE0" w14:textId="77777777" w:rsidR="00884D70" w:rsidRPr="004F1EB6" w:rsidRDefault="00884D70" w:rsidP="001A6733">
            <w:pPr>
              <w:spacing w:before="40" w:after="120"/>
              <w:ind w:right="113"/>
              <w:rPr>
                <w:lang w:val="fr-FR"/>
              </w:rPr>
            </w:pPr>
            <w:r w:rsidRPr="004F1EB6">
              <w:rPr>
                <w:lang w:val="fr-FR"/>
              </w:rPr>
              <w:lastRenderedPageBreak/>
              <w:t>IWG-DPPS-17-05</w:t>
            </w:r>
          </w:p>
        </w:tc>
        <w:tc>
          <w:tcPr>
            <w:tcW w:w="425" w:type="dxa"/>
          </w:tcPr>
          <w:p w14:paraId="0E4EE128" w14:textId="77777777" w:rsidR="00884D70" w:rsidRPr="004F1EB6" w:rsidRDefault="00884D70" w:rsidP="001A6733">
            <w:pPr>
              <w:spacing w:before="40" w:after="120"/>
              <w:ind w:right="113"/>
              <w:rPr>
                <w:lang w:val="fr-FR"/>
              </w:rPr>
            </w:pPr>
          </w:p>
        </w:tc>
        <w:tc>
          <w:tcPr>
            <w:tcW w:w="5102" w:type="dxa"/>
            <w:hideMark/>
          </w:tcPr>
          <w:p w14:paraId="03207887" w14:textId="77777777" w:rsidR="00884D70" w:rsidRPr="004F1EB6" w:rsidRDefault="00884D70" w:rsidP="001A6733">
            <w:pPr>
              <w:spacing w:before="40" w:after="120"/>
              <w:ind w:right="113"/>
              <w:rPr>
                <w:lang w:val="fr-FR"/>
              </w:rPr>
            </w:pPr>
            <w:proofErr w:type="spellStart"/>
            <w:r w:rsidRPr="004F1EB6">
              <w:rPr>
                <w:lang w:val="fr-FR"/>
              </w:rPr>
              <w:t>Status_Nr_Simulation</w:t>
            </w:r>
            <w:proofErr w:type="spellEnd"/>
            <w:r w:rsidRPr="004F1EB6">
              <w:rPr>
                <w:lang w:val="fr-FR"/>
              </w:rPr>
              <w:t xml:space="preserve"> </w:t>
            </w:r>
            <w:proofErr w:type="spellStart"/>
            <w:r w:rsidRPr="004F1EB6">
              <w:rPr>
                <w:lang w:val="fr-FR"/>
              </w:rPr>
              <w:t>subgroup</w:t>
            </w:r>
            <w:proofErr w:type="spellEnd"/>
          </w:p>
        </w:tc>
      </w:tr>
      <w:tr w:rsidR="00884D70" w:rsidRPr="004F1EB6" w14:paraId="32705F7C" w14:textId="77777777" w:rsidTr="001A6733">
        <w:tc>
          <w:tcPr>
            <w:tcW w:w="1843" w:type="dxa"/>
            <w:hideMark/>
          </w:tcPr>
          <w:p w14:paraId="4DACB78F" w14:textId="77777777" w:rsidR="00884D70" w:rsidRPr="004F1EB6" w:rsidRDefault="00884D70" w:rsidP="001A6733">
            <w:pPr>
              <w:spacing w:before="40" w:after="120"/>
              <w:ind w:right="113"/>
              <w:rPr>
                <w:lang w:val="fr-FR"/>
              </w:rPr>
            </w:pPr>
            <w:r w:rsidRPr="004F1EB6">
              <w:rPr>
                <w:lang w:val="fr-FR"/>
              </w:rPr>
              <w:t>IWG-DPPS-17-06</w:t>
            </w:r>
          </w:p>
        </w:tc>
        <w:tc>
          <w:tcPr>
            <w:tcW w:w="425" w:type="dxa"/>
          </w:tcPr>
          <w:p w14:paraId="760AD764" w14:textId="77777777" w:rsidR="00884D70" w:rsidRPr="004F1EB6" w:rsidRDefault="00884D70" w:rsidP="001A6733">
            <w:pPr>
              <w:spacing w:before="40" w:after="120"/>
              <w:ind w:right="113"/>
              <w:rPr>
                <w:lang w:val="fr-FR"/>
              </w:rPr>
            </w:pPr>
          </w:p>
        </w:tc>
        <w:tc>
          <w:tcPr>
            <w:tcW w:w="5102" w:type="dxa"/>
            <w:hideMark/>
          </w:tcPr>
          <w:p w14:paraId="18F60D7E" w14:textId="77777777" w:rsidR="00884D70" w:rsidRPr="00E70894" w:rsidRDefault="00884D70" w:rsidP="001A6733">
            <w:pPr>
              <w:spacing w:before="40" w:after="120"/>
              <w:ind w:right="113"/>
              <w:rPr>
                <w:lang w:val="en-US"/>
              </w:rPr>
            </w:pPr>
            <w:r w:rsidRPr="00E70894">
              <w:rPr>
                <w:lang w:val="en-US"/>
              </w:rPr>
              <w:t>Annex2_Pedestrian_Human_Body_Model_Qualification</w:t>
            </w:r>
          </w:p>
        </w:tc>
      </w:tr>
      <w:tr w:rsidR="00884D70" w:rsidRPr="004F1EB6" w14:paraId="5A016FD1" w14:textId="77777777" w:rsidTr="001A6733">
        <w:tc>
          <w:tcPr>
            <w:tcW w:w="1843" w:type="dxa"/>
            <w:hideMark/>
          </w:tcPr>
          <w:p w14:paraId="1C0BE12E" w14:textId="77777777" w:rsidR="00884D70" w:rsidRPr="004F1EB6" w:rsidRDefault="00884D70" w:rsidP="001A6733">
            <w:pPr>
              <w:spacing w:before="40" w:after="120"/>
              <w:ind w:right="113"/>
              <w:rPr>
                <w:lang w:val="fr-FR"/>
              </w:rPr>
            </w:pPr>
            <w:r w:rsidRPr="004F1EB6">
              <w:rPr>
                <w:lang w:val="fr-FR"/>
              </w:rPr>
              <w:t>IWG-DPPS-17-07</w:t>
            </w:r>
          </w:p>
        </w:tc>
        <w:tc>
          <w:tcPr>
            <w:tcW w:w="425" w:type="dxa"/>
          </w:tcPr>
          <w:p w14:paraId="0ECA5FFB" w14:textId="77777777" w:rsidR="00884D70" w:rsidRPr="004F1EB6" w:rsidRDefault="00884D70" w:rsidP="001A6733">
            <w:pPr>
              <w:spacing w:before="40" w:after="120"/>
              <w:ind w:right="113"/>
              <w:rPr>
                <w:lang w:val="fr-FR"/>
              </w:rPr>
            </w:pPr>
          </w:p>
        </w:tc>
        <w:tc>
          <w:tcPr>
            <w:tcW w:w="5102" w:type="dxa"/>
            <w:hideMark/>
          </w:tcPr>
          <w:p w14:paraId="04D0D17E" w14:textId="77777777" w:rsidR="00884D70" w:rsidRPr="004F1EB6" w:rsidRDefault="00884D70" w:rsidP="001A6733">
            <w:pPr>
              <w:spacing w:before="40" w:after="120"/>
              <w:ind w:right="113"/>
              <w:rPr>
                <w:lang w:val="fr-FR"/>
              </w:rPr>
            </w:pPr>
            <w:r w:rsidRPr="004F1EB6">
              <w:rPr>
                <w:lang w:val="fr-FR"/>
              </w:rPr>
              <w:t>Annex3_HIT_Determination_Simulation</w:t>
            </w:r>
          </w:p>
        </w:tc>
      </w:tr>
      <w:tr w:rsidR="00884D70" w:rsidRPr="004F1EB6" w14:paraId="4068702D" w14:textId="77777777" w:rsidTr="001A6733">
        <w:tc>
          <w:tcPr>
            <w:tcW w:w="1843" w:type="dxa"/>
            <w:hideMark/>
          </w:tcPr>
          <w:p w14:paraId="042B82BD" w14:textId="77777777" w:rsidR="00884D70" w:rsidRPr="004F1EB6" w:rsidRDefault="00884D70" w:rsidP="001A6733">
            <w:pPr>
              <w:spacing w:before="40" w:after="120"/>
              <w:ind w:right="113"/>
              <w:rPr>
                <w:lang w:val="fr-FR"/>
              </w:rPr>
            </w:pPr>
            <w:r w:rsidRPr="004F1EB6">
              <w:rPr>
                <w:lang w:val="fr-FR"/>
              </w:rPr>
              <w:t>IWG-DPPS-17-08</w:t>
            </w:r>
          </w:p>
        </w:tc>
        <w:tc>
          <w:tcPr>
            <w:tcW w:w="425" w:type="dxa"/>
          </w:tcPr>
          <w:p w14:paraId="14435006" w14:textId="77777777" w:rsidR="00884D70" w:rsidRPr="004F1EB6" w:rsidRDefault="00884D70" w:rsidP="001A6733">
            <w:pPr>
              <w:spacing w:before="40" w:after="120"/>
              <w:ind w:right="113"/>
              <w:rPr>
                <w:lang w:val="fr-FR"/>
              </w:rPr>
            </w:pPr>
          </w:p>
        </w:tc>
        <w:tc>
          <w:tcPr>
            <w:tcW w:w="5102" w:type="dxa"/>
            <w:hideMark/>
          </w:tcPr>
          <w:p w14:paraId="7561B4F7" w14:textId="77777777" w:rsidR="00884D70" w:rsidRPr="004F1EB6" w:rsidRDefault="00884D70" w:rsidP="001A6733">
            <w:pPr>
              <w:spacing w:before="40" w:after="120"/>
              <w:ind w:right="113"/>
              <w:rPr>
                <w:lang w:val="fr-FR"/>
              </w:rPr>
            </w:pPr>
            <w:r w:rsidRPr="004F1EB6">
              <w:rPr>
                <w:lang w:val="fr-FR"/>
              </w:rPr>
              <w:t xml:space="preserve">Draft </w:t>
            </w:r>
            <w:proofErr w:type="spellStart"/>
            <w:r w:rsidRPr="004F1EB6">
              <w:rPr>
                <w:lang w:val="fr-FR"/>
              </w:rPr>
              <w:t>preamble</w:t>
            </w:r>
            <w:proofErr w:type="spellEnd"/>
          </w:p>
        </w:tc>
      </w:tr>
      <w:tr w:rsidR="00884D70" w:rsidRPr="004F1EB6" w14:paraId="712B381C" w14:textId="77777777" w:rsidTr="001A6733">
        <w:tc>
          <w:tcPr>
            <w:tcW w:w="1843" w:type="dxa"/>
            <w:hideMark/>
          </w:tcPr>
          <w:p w14:paraId="01A43F59" w14:textId="77777777" w:rsidR="00884D70" w:rsidRPr="004F1EB6" w:rsidRDefault="00884D70" w:rsidP="001A6733">
            <w:pPr>
              <w:spacing w:before="40" w:after="120"/>
              <w:ind w:right="113"/>
              <w:rPr>
                <w:lang w:val="fr-FR"/>
              </w:rPr>
            </w:pPr>
            <w:r w:rsidRPr="004F1EB6">
              <w:rPr>
                <w:lang w:val="fr-FR"/>
              </w:rPr>
              <w:t>IWG-DPPS-17-09</w:t>
            </w:r>
          </w:p>
        </w:tc>
        <w:tc>
          <w:tcPr>
            <w:tcW w:w="425" w:type="dxa"/>
          </w:tcPr>
          <w:p w14:paraId="151EFA5F" w14:textId="77777777" w:rsidR="00884D70" w:rsidRPr="004F1EB6" w:rsidRDefault="00884D70" w:rsidP="001A6733">
            <w:pPr>
              <w:spacing w:before="40" w:after="120"/>
              <w:ind w:right="113"/>
              <w:rPr>
                <w:lang w:val="fr-FR"/>
              </w:rPr>
            </w:pPr>
          </w:p>
        </w:tc>
        <w:tc>
          <w:tcPr>
            <w:tcW w:w="5102" w:type="dxa"/>
            <w:hideMark/>
          </w:tcPr>
          <w:p w14:paraId="6077DB76" w14:textId="77777777" w:rsidR="00884D70" w:rsidRPr="00C040B9" w:rsidRDefault="00884D70" w:rsidP="001A6733">
            <w:pPr>
              <w:spacing w:before="40" w:after="120"/>
              <w:ind w:right="113"/>
              <w:rPr>
                <w:lang w:val="en-US"/>
              </w:rPr>
            </w:pPr>
            <w:r w:rsidRPr="00C040B9">
              <w:rPr>
                <w:lang w:val="en-US"/>
              </w:rPr>
              <w:t>modified ECE-TRANS-WP.29-GRSP-2022-02e tech requirements</w:t>
            </w:r>
          </w:p>
        </w:tc>
      </w:tr>
      <w:tr w:rsidR="00884D70" w:rsidRPr="004F1EB6" w14:paraId="15422F76" w14:textId="77777777" w:rsidTr="001A6733">
        <w:tc>
          <w:tcPr>
            <w:tcW w:w="1843" w:type="dxa"/>
            <w:hideMark/>
          </w:tcPr>
          <w:p w14:paraId="22148475" w14:textId="77777777" w:rsidR="00884D70" w:rsidRPr="004F1EB6" w:rsidRDefault="00884D70" w:rsidP="001A6733">
            <w:pPr>
              <w:spacing w:before="40" w:after="120"/>
              <w:ind w:right="113"/>
              <w:rPr>
                <w:lang w:val="fr-FR"/>
              </w:rPr>
            </w:pPr>
            <w:r w:rsidRPr="004F1EB6">
              <w:rPr>
                <w:lang w:val="fr-FR"/>
              </w:rPr>
              <w:t>IWG-DPPS-17-10</w:t>
            </w:r>
          </w:p>
        </w:tc>
        <w:tc>
          <w:tcPr>
            <w:tcW w:w="425" w:type="dxa"/>
          </w:tcPr>
          <w:p w14:paraId="082A40C4" w14:textId="77777777" w:rsidR="00884D70" w:rsidRPr="004F1EB6" w:rsidRDefault="00884D70" w:rsidP="001A6733">
            <w:pPr>
              <w:spacing w:before="40" w:after="120"/>
              <w:ind w:right="113"/>
              <w:rPr>
                <w:lang w:val="fr-FR"/>
              </w:rPr>
            </w:pPr>
          </w:p>
        </w:tc>
        <w:tc>
          <w:tcPr>
            <w:tcW w:w="5102" w:type="dxa"/>
            <w:hideMark/>
          </w:tcPr>
          <w:p w14:paraId="580364E3" w14:textId="77777777" w:rsidR="00884D70" w:rsidRPr="00E70894" w:rsidRDefault="00884D70" w:rsidP="001A6733">
            <w:pPr>
              <w:spacing w:before="40" w:after="120"/>
              <w:ind w:right="113"/>
              <w:rPr>
                <w:lang w:val="en-US"/>
              </w:rPr>
            </w:pPr>
            <w:r w:rsidRPr="00E70894">
              <w:rPr>
                <w:lang w:val="en-US"/>
              </w:rPr>
              <w:t>Overall Flowchart DPPS_ALIGNED with Annex 23</w:t>
            </w:r>
          </w:p>
        </w:tc>
      </w:tr>
      <w:tr w:rsidR="00884D70" w:rsidRPr="004F1EB6" w14:paraId="627CCA5B" w14:textId="77777777" w:rsidTr="001A6733">
        <w:tc>
          <w:tcPr>
            <w:tcW w:w="1843" w:type="dxa"/>
            <w:hideMark/>
          </w:tcPr>
          <w:p w14:paraId="272370ED" w14:textId="77777777" w:rsidR="00884D70" w:rsidRPr="004F1EB6" w:rsidRDefault="00884D70" w:rsidP="001A6733">
            <w:pPr>
              <w:spacing w:before="40" w:after="120"/>
              <w:ind w:right="113"/>
              <w:rPr>
                <w:lang w:val="fr-FR"/>
              </w:rPr>
            </w:pPr>
            <w:r w:rsidRPr="004F1EB6">
              <w:rPr>
                <w:lang w:val="fr-FR"/>
              </w:rPr>
              <w:t>IWG-DPPS-18-01</w:t>
            </w:r>
          </w:p>
        </w:tc>
        <w:tc>
          <w:tcPr>
            <w:tcW w:w="425" w:type="dxa"/>
            <w:hideMark/>
          </w:tcPr>
          <w:p w14:paraId="15AFEA46"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18BB3F6C" w14:textId="77777777" w:rsidR="00884D70" w:rsidRPr="004F1EB6" w:rsidRDefault="00884D70" w:rsidP="001A6733">
            <w:pPr>
              <w:spacing w:before="40" w:after="120"/>
              <w:ind w:right="113"/>
              <w:rPr>
                <w:lang w:val="fr-FR"/>
              </w:rPr>
            </w:pPr>
            <w:r w:rsidRPr="004F1EB6">
              <w:rPr>
                <w:lang w:val="fr-FR"/>
              </w:rPr>
              <w:t>Draft &amp; official agenda</w:t>
            </w:r>
          </w:p>
        </w:tc>
      </w:tr>
      <w:tr w:rsidR="00884D70" w:rsidRPr="004F1EB6" w14:paraId="78721B29" w14:textId="77777777" w:rsidTr="001A6733">
        <w:tc>
          <w:tcPr>
            <w:tcW w:w="1843" w:type="dxa"/>
            <w:hideMark/>
          </w:tcPr>
          <w:p w14:paraId="686BE0C5" w14:textId="77777777" w:rsidR="00884D70" w:rsidRPr="004F1EB6" w:rsidRDefault="00884D70" w:rsidP="001A6733">
            <w:pPr>
              <w:spacing w:before="40" w:after="120"/>
              <w:ind w:right="113"/>
              <w:rPr>
                <w:lang w:val="fr-FR"/>
              </w:rPr>
            </w:pPr>
            <w:r w:rsidRPr="004F1EB6">
              <w:rPr>
                <w:lang w:val="fr-FR"/>
              </w:rPr>
              <w:t>IWG-DPPS-18-02</w:t>
            </w:r>
          </w:p>
        </w:tc>
        <w:tc>
          <w:tcPr>
            <w:tcW w:w="425" w:type="dxa"/>
            <w:hideMark/>
          </w:tcPr>
          <w:p w14:paraId="0D9ACBFF"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0690B4BB" w14:textId="77777777" w:rsidR="00884D70" w:rsidRPr="004F1EB6" w:rsidRDefault="00884D70" w:rsidP="001A6733">
            <w:pPr>
              <w:spacing w:before="40" w:after="120"/>
              <w:ind w:right="113"/>
              <w:rPr>
                <w:lang w:val="fr-FR"/>
              </w:rPr>
            </w:pPr>
            <w:r w:rsidRPr="004F1EB6">
              <w:rPr>
                <w:lang w:val="fr-FR"/>
              </w:rPr>
              <w:t>Draft &amp; official minutes</w:t>
            </w:r>
          </w:p>
        </w:tc>
      </w:tr>
      <w:tr w:rsidR="00884D70" w:rsidRPr="004F1EB6" w14:paraId="521A535A" w14:textId="77777777" w:rsidTr="001A6733">
        <w:tc>
          <w:tcPr>
            <w:tcW w:w="1843" w:type="dxa"/>
            <w:hideMark/>
          </w:tcPr>
          <w:p w14:paraId="4C88DAB2" w14:textId="77777777" w:rsidR="00884D70" w:rsidRPr="004F1EB6" w:rsidRDefault="00884D70" w:rsidP="001A6733">
            <w:pPr>
              <w:spacing w:before="40" w:after="120"/>
              <w:ind w:right="113"/>
              <w:rPr>
                <w:lang w:val="fr-FR"/>
              </w:rPr>
            </w:pPr>
            <w:r w:rsidRPr="004F1EB6">
              <w:rPr>
                <w:lang w:val="fr-FR"/>
              </w:rPr>
              <w:t>IWG-DPPS-18-03</w:t>
            </w:r>
          </w:p>
        </w:tc>
        <w:tc>
          <w:tcPr>
            <w:tcW w:w="425" w:type="dxa"/>
          </w:tcPr>
          <w:p w14:paraId="393AC099" w14:textId="77777777" w:rsidR="00884D70" w:rsidRPr="004F1EB6" w:rsidRDefault="00884D70" w:rsidP="001A6733">
            <w:pPr>
              <w:spacing w:before="40" w:after="120"/>
              <w:ind w:right="113"/>
              <w:rPr>
                <w:lang w:val="fr-FR"/>
              </w:rPr>
            </w:pPr>
          </w:p>
        </w:tc>
        <w:tc>
          <w:tcPr>
            <w:tcW w:w="5102" w:type="dxa"/>
            <w:hideMark/>
          </w:tcPr>
          <w:p w14:paraId="1DFB7092" w14:textId="77777777" w:rsidR="00884D70" w:rsidRPr="00E70894" w:rsidRDefault="00884D70" w:rsidP="001A6733">
            <w:pPr>
              <w:spacing w:before="40" w:after="120"/>
              <w:ind w:right="113"/>
              <w:rPr>
                <w:lang w:val="en-US"/>
              </w:rPr>
            </w:pPr>
            <w:r w:rsidRPr="00E70894">
              <w:rPr>
                <w:lang w:val="en-US"/>
              </w:rPr>
              <w:t>Annex2_Pedestrian_Human_Body_Model_Qualification</w:t>
            </w:r>
          </w:p>
        </w:tc>
      </w:tr>
      <w:tr w:rsidR="00884D70" w:rsidRPr="004F1EB6" w14:paraId="0C3DED87" w14:textId="77777777" w:rsidTr="001A6733">
        <w:tc>
          <w:tcPr>
            <w:tcW w:w="1843" w:type="dxa"/>
            <w:hideMark/>
          </w:tcPr>
          <w:p w14:paraId="56FC7404" w14:textId="77777777" w:rsidR="00884D70" w:rsidRPr="004F1EB6" w:rsidRDefault="00884D70" w:rsidP="001A6733">
            <w:pPr>
              <w:spacing w:before="40" w:after="120"/>
              <w:ind w:right="113"/>
              <w:rPr>
                <w:lang w:val="fr-FR"/>
              </w:rPr>
            </w:pPr>
            <w:r w:rsidRPr="004F1EB6">
              <w:rPr>
                <w:lang w:val="fr-FR"/>
              </w:rPr>
              <w:t>IWG-DPPS-18-04</w:t>
            </w:r>
          </w:p>
        </w:tc>
        <w:tc>
          <w:tcPr>
            <w:tcW w:w="425" w:type="dxa"/>
          </w:tcPr>
          <w:p w14:paraId="2DFBB2DE" w14:textId="77777777" w:rsidR="00884D70" w:rsidRPr="004F1EB6" w:rsidRDefault="00884D70" w:rsidP="001A6733">
            <w:pPr>
              <w:spacing w:before="40" w:after="120"/>
              <w:ind w:right="113"/>
              <w:rPr>
                <w:lang w:val="fr-FR"/>
              </w:rPr>
            </w:pPr>
          </w:p>
        </w:tc>
        <w:tc>
          <w:tcPr>
            <w:tcW w:w="5102" w:type="dxa"/>
            <w:hideMark/>
          </w:tcPr>
          <w:p w14:paraId="2C09BA54" w14:textId="77777777" w:rsidR="00884D70" w:rsidRPr="004F1EB6" w:rsidRDefault="00884D70" w:rsidP="001A6733">
            <w:pPr>
              <w:spacing w:before="40" w:after="120"/>
              <w:ind w:right="113"/>
              <w:rPr>
                <w:lang w:val="fr-FR"/>
              </w:rPr>
            </w:pPr>
            <w:r w:rsidRPr="004F1EB6">
              <w:rPr>
                <w:lang w:val="fr-FR"/>
              </w:rPr>
              <w:t>Annex3_HIT_Determination_Simulation</w:t>
            </w:r>
          </w:p>
        </w:tc>
      </w:tr>
      <w:tr w:rsidR="00884D70" w:rsidRPr="004F1EB6" w14:paraId="601CF769" w14:textId="77777777" w:rsidTr="001A6733">
        <w:tc>
          <w:tcPr>
            <w:tcW w:w="1843" w:type="dxa"/>
            <w:hideMark/>
          </w:tcPr>
          <w:p w14:paraId="3ECE12AF" w14:textId="77777777" w:rsidR="00884D70" w:rsidRPr="004F1EB6" w:rsidRDefault="00884D70" w:rsidP="001A6733">
            <w:pPr>
              <w:spacing w:before="40" w:after="120"/>
              <w:ind w:right="113"/>
              <w:rPr>
                <w:lang w:val="fr-FR"/>
              </w:rPr>
            </w:pPr>
            <w:r w:rsidRPr="004F1EB6">
              <w:rPr>
                <w:lang w:val="fr-FR"/>
              </w:rPr>
              <w:t>IWG-DPPS-18-05</w:t>
            </w:r>
          </w:p>
        </w:tc>
        <w:tc>
          <w:tcPr>
            <w:tcW w:w="425" w:type="dxa"/>
          </w:tcPr>
          <w:p w14:paraId="02AF97B9" w14:textId="77777777" w:rsidR="00884D70" w:rsidRPr="004F1EB6" w:rsidRDefault="00884D70" w:rsidP="001A6733">
            <w:pPr>
              <w:spacing w:before="40" w:after="120"/>
              <w:ind w:right="113"/>
              <w:rPr>
                <w:lang w:val="fr-FR"/>
              </w:rPr>
            </w:pPr>
          </w:p>
        </w:tc>
        <w:tc>
          <w:tcPr>
            <w:tcW w:w="5102" w:type="dxa"/>
            <w:hideMark/>
          </w:tcPr>
          <w:p w14:paraId="255C4703" w14:textId="77777777" w:rsidR="00884D70" w:rsidRPr="00C040B9" w:rsidRDefault="00884D70" w:rsidP="001A6733">
            <w:pPr>
              <w:spacing w:before="40" w:after="120"/>
              <w:ind w:right="113"/>
              <w:rPr>
                <w:lang w:val="en-US"/>
              </w:rPr>
            </w:pPr>
            <w:r w:rsidRPr="00C040B9">
              <w:rPr>
                <w:lang w:val="en-US"/>
              </w:rPr>
              <w:t>modified ECE-TRANS-WP.29-GRSP-2022-02e tech requirements</w:t>
            </w:r>
          </w:p>
        </w:tc>
      </w:tr>
      <w:tr w:rsidR="00884D70" w:rsidRPr="004F1EB6" w14:paraId="494CAA1C" w14:textId="77777777" w:rsidTr="001A6733">
        <w:tc>
          <w:tcPr>
            <w:tcW w:w="1843" w:type="dxa"/>
            <w:hideMark/>
          </w:tcPr>
          <w:p w14:paraId="524C6643" w14:textId="77777777" w:rsidR="00884D70" w:rsidRPr="004F1EB6" w:rsidRDefault="00884D70" w:rsidP="001A6733">
            <w:pPr>
              <w:spacing w:before="40" w:after="120"/>
              <w:ind w:right="113"/>
              <w:rPr>
                <w:lang w:val="fr-FR"/>
              </w:rPr>
            </w:pPr>
            <w:r w:rsidRPr="004F1EB6">
              <w:rPr>
                <w:lang w:val="fr-FR"/>
              </w:rPr>
              <w:t>IWG-DPPS-18-06</w:t>
            </w:r>
          </w:p>
        </w:tc>
        <w:tc>
          <w:tcPr>
            <w:tcW w:w="425" w:type="dxa"/>
          </w:tcPr>
          <w:p w14:paraId="57FC007D" w14:textId="77777777" w:rsidR="00884D70" w:rsidRPr="004F1EB6" w:rsidRDefault="00884D70" w:rsidP="001A6733">
            <w:pPr>
              <w:spacing w:before="40" w:after="120"/>
              <w:ind w:right="113"/>
              <w:rPr>
                <w:lang w:val="fr-FR"/>
              </w:rPr>
            </w:pPr>
          </w:p>
        </w:tc>
        <w:tc>
          <w:tcPr>
            <w:tcW w:w="5102" w:type="dxa"/>
            <w:hideMark/>
          </w:tcPr>
          <w:p w14:paraId="79ABA7AE" w14:textId="77777777" w:rsidR="00884D70" w:rsidRPr="004F1EB6" w:rsidRDefault="00884D70" w:rsidP="001A6733">
            <w:pPr>
              <w:spacing w:before="40" w:after="120"/>
              <w:ind w:right="113"/>
              <w:rPr>
                <w:lang w:val="fr-FR"/>
              </w:rPr>
            </w:pPr>
            <w:proofErr w:type="spellStart"/>
            <w:r w:rsidRPr="004F1EB6">
              <w:rPr>
                <w:lang w:val="fr-FR"/>
              </w:rPr>
              <w:t>Deployment</w:t>
            </w:r>
            <w:proofErr w:type="spellEnd"/>
            <w:r w:rsidRPr="004F1EB6">
              <w:rPr>
                <w:lang w:val="fr-FR"/>
              </w:rPr>
              <w:t xml:space="preserve"> test </w:t>
            </w:r>
            <w:proofErr w:type="spellStart"/>
            <w:r w:rsidRPr="004F1EB6">
              <w:rPr>
                <w:lang w:val="fr-FR"/>
              </w:rPr>
              <w:t>procedure</w:t>
            </w:r>
            <w:proofErr w:type="spellEnd"/>
            <w:r w:rsidRPr="004F1EB6">
              <w:rPr>
                <w:lang w:val="fr-FR"/>
              </w:rPr>
              <w:t xml:space="preserve"> </w:t>
            </w:r>
            <w:proofErr w:type="spellStart"/>
            <w:r w:rsidRPr="004F1EB6">
              <w:rPr>
                <w:lang w:val="fr-FR"/>
              </w:rPr>
              <w:t>doubts</w:t>
            </w:r>
            <w:proofErr w:type="spellEnd"/>
          </w:p>
        </w:tc>
      </w:tr>
      <w:tr w:rsidR="00884D70" w:rsidRPr="004F1EB6" w14:paraId="46946C50" w14:textId="77777777" w:rsidTr="001A6733">
        <w:tc>
          <w:tcPr>
            <w:tcW w:w="1843" w:type="dxa"/>
            <w:hideMark/>
          </w:tcPr>
          <w:p w14:paraId="1D26BD3B" w14:textId="77777777" w:rsidR="00884D70" w:rsidRPr="004F1EB6" w:rsidRDefault="00884D70" w:rsidP="001A6733">
            <w:pPr>
              <w:spacing w:before="40" w:after="120"/>
              <w:ind w:right="113"/>
              <w:rPr>
                <w:lang w:val="fr-FR"/>
              </w:rPr>
            </w:pPr>
            <w:r w:rsidRPr="004F1EB6">
              <w:rPr>
                <w:lang w:val="fr-FR"/>
              </w:rPr>
              <w:t>IWG-DPPS-18-07</w:t>
            </w:r>
          </w:p>
        </w:tc>
        <w:tc>
          <w:tcPr>
            <w:tcW w:w="425" w:type="dxa"/>
          </w:tcPr>
          <w:p w14:paraId="723637BA" w14:textId="77777777" w:rsidR="00884D70" w:rsidRPr="004F1EB6" w:rsidRDefault="00884D70" w:rsidP="001A6733">
            <w:pPr>
              <w:spacing w:before="40" w:after="120"/>
              <w:ind w:right="113"/>
              <w:rPr>
                <w:lang w:val="fr-FR"/>
              </w:rPr>
            </w:pPr>
          </w:p>
        </w:tc>
        <w:tc>
          <w:tcPr>
            <w:tcW w:w="5102" w:type="dxa"/>
            <w:hideMark/>
          </w:tcPr>
          <w:p w14:paraId="2504DCB9" w14:textId="77777777" w:rsidR="00884D70" w:rsidRPr="004F1EB6" w:rsidRDefault="00884D70" w:rsidP="001A6733">
            <w:pPr>
              <w:spacing w:before="40" w:after="120"/>
              <w:ind w:right="113"/>
              <w:rPr>
                <w:lang w:val="fr-FR"/>
              </w:rPr>
            </w:pPr>
            <w:proofErr w:type="spellStart"/>
            <w:r w:rsidRPr="004F1EB6">
              <w:rPr>
                <w:lang w:val="fr-FR"/>
              </w:rPr>
              <w:t>Sensing</w:t>
            </w:r>
            <w:proofErr w:type="spellEnd"/>
            <w:r w:rsidRPr="004F1EB6">
              <w:rPr>
                <w:lang w:val="fr-FR"/>
              </w:rPr>
              <w:t xml:space="preserve"> </w:t>
            </w:r>
            <w:proofErr w:type="spellStart"/>
            <w:r w:rsidRPr="004F1EB6">
              <w:rPr>
                <w:lang w:val="fr-FR"/>
              </w:rPr>
              <w:t>width-anonymised</w:t>
            </w:r>
            <w:proofErr w:type="spellEnd"/>
            <w:r w:rsidRPr="004F1EB6">
              <w:rPr>
                <w:lang w:val="fr-FR"/>
              </w:rPr>
              <w:t xml:space="preserve"> - </w:t>
            </w:r>
            <w:proofErr w:type="spellStart"/>
            <w:r w:rsidRPr="004F1EB6">
              <w:rPr>
                <w:lang w:val="fr-FR"/>
              </w:rPr>
              <w:t>Industry</w:t>
            </w:r>
            <w:proofErr w:type="spellEnd"/>
          </w:p>
        </w:tc>
      </w:tr>
      <w:tr w:rsidR="00884D70" w:rsidRPr="004F1EB6" w14:paraId="0D1B8940" w14:textId="77777777" w:rsidTr="001A6733">
        <w:tc>
          <w:tcPr>
            <w:tcW w:w="1843" w:type="dxa"/>
            <w:hideMark/>
          </w:tcPr>
          <w:p w14:paraId="470C215D" w14:textId="77777777" w:rsidR="00884D70" w:rsidRPr="004F1EB6" w:rsidRDefault="00884D70" w:rsidP="001A6733">
            <w:pPr>
              <w:spacing w:before="40" w:after="120"/>
              <w:ind w:right="113"/>
              <w:rPr>
                <w:lang w:val="fr-FR"/>
              </w:rPr>
            </w:pPr>
            <w:r w:rsidRPr="004F1EB6">
              <w:rPr>
                <w:lang w:val="fr-FR"/>
              </w:rPr>
              <w:t>IWG-DPPS-18-08</w:t>
            </w:r>
          </w:p>
        </w:tc>
        <w:tc>
          <w:tcPr>
            <w:tcW w:w="425" w:type="dxa"/>
          </w:tcPr>
          <w:p w14:paraId="3768C0A1" w14:textId="77777777" w:rsidR="00884D70" w:rsidRPr="004F1EB6" w:rsidRDefault="00884D70" w:rsidP="001A6733">
            <w:pPr>
              <w:spacing w:before="40" w:after="120"/>
              <w:ind w:right="113"/>
              <w:rPr>
                <w:lang w:val="fr-FR"/>
              </w:rPr>
            </w:pPr>
          </w:p>
        </w:tc>
        <w:tc>
          <w:tcPr>
            <w:tcW w:w="5102" w:type="dxa"/>
            <w:hideMark/>
          </w:tcPr>
          <w:p w14:paraId="48B2C425" w14:textId="77777777" w:rsidR="00884D70" w:rsidRPr="00E70894" w:rsidRDefault="00884D70" w:rsidP="001A6733">
            <w:pPr>
              <w:spacing w:before="40" w:after="120"/>
              <w:ind w:right="113"/>
              <w:rPr>
                <w:lang w:val="en-US"/>
              </w:rPr>
            </w:pPr>
            <w:proofErr w:type="spellStart"/>
            <w:r w:rsidRPr="00E70894">
              <w:rPr>
                <w:lang w:val="en-US"/>
              </w:rPr>
              <w:t>LAB_Pedestrian_DPPS_area</w:t>
            </w:r>
            <w:proofErr w:type="spellEnd"/>
            <w:r w:rsidRPr="00E70894">
              <w:rPr>
                <w:lang w:val="en-US"/>
              </w:rPr>
              <w:t xml:space="preserve"> detection width.pptx</w:t>
            </w:r>
          </w:p>
        </w:tc>
      </w:tr>
      <w:tr w:rsidR="00884D70" w:rsidRPr="004F1EB6" w14:paraId="71174162" w14:textId="77777777" w:rsidTr="001A6733">
        <w:tc>
          <w:tcPr>
            <w:tcW w:w="1843" w:type="dxa"/>
            <w:hideMark/>
          </w:tcPr>
          <w:p w14:paraId="746D0C80" w14:textId="77777777" w:rsidR="00884D70" w:rsidRPr="004F1EB6" w:rsidRDefault="00884D70" w:rsidP="001A6733">
            <w:pPr>
              <w:spacing w:before="40" w:after="120"/>
              <w:ind w:right="113"/>
              <w:rPr>
                <w:lang w:val="fr-FR"/>
              </w:rPr>
            </w:pPr>
            <w:r w:rsidRPr="004F1EB6">
              <w:rPr>
                <w:lang w:val="fr-FR"/>
              </w:rPr>
              <w:t>IWG-DPPS-18-09</w:t>
            </w:r>
          </w:p>
        </w:tc>
        <w:tc>
          <w:tcPr>
            <w:tcW w:w="425" w:type="dxa"/>
          </w:tcPr>
          <w:p w14:paraId="168589CE" w14:textId="77777777" w:rsidR="00884D70" w:rsidRPr="004F1EB6" w:rsidRDefault="00884D70" w:rsidP="001A6733">
            <w:pPr>
              <w:spacing w:before="40" w:after="120"/>
              <w:ind w:right="113"/>
              <w:rPr>
                <w:lang w:val="fr-FR"/>
              </w:rPr>
            </w:pPr>
          </w:p>
        </w:tc>
        <w:tc>
          <w:tcPr>
            <w:tcW w:w="5102" w:type="dxa"/>
            <w:hideMark/>
          </w:tcPr>
          <w:p w14:paraId="1C046EB1" w14:textId="77777777" w:rsidR="00884D70" w:rsidRPr="004F1EB6" w:rsidRDefault="00884D70" w:rsidP="001A6733">
            <w:pPr>
              <w:spacing w:before="40" w:after="120"/>
              <w:ind w:right="113"/>
              <w:rPr>
                <w:lang w:val="fr-FR"/>
              </w:rPr>
            </w:pPr>
            <w:r w:rsidRPr="004F1EB6">
              <w:rPr>
                <w:lang w:val="fr-FR"/>
              </w:rPr>
              <w:t xml:space="preserve">Action </w:t>
            </w:r>
            <w:proofErr w:type="spellStart"/>
            <w:r w:rsidRPr="004F1EB6">
              <w:rPr>
                <w:lang w:val="fr-FR"/>
              </w:rPr>
              <w:t>list</w:t>
            </w:r>
            <w:proofErr w:type="spellEnd"/>
          </w:p>
        </w:tc>
      </w:tr>
      <w:tr w:rsidR="00884D70" w:rsidRPr="004F1EB6" w14:paraId="50C77EC5" w14:textId="77777777" w:rsidTr="001A6733">
        <w:tc>
          <w:tcPr>
            <w:tcW w:w="1843" w:type="dxa"/>
            <w:hideMark/>
          </w:tcPr>
          <w:p w14:paraId="24343893" w14:textId="77777777" w:rsidR="00884D70" w:rsidRPr="004F1EB6" w:rsidRDefault="00884D70" w:rsidP="001A6733">
            <w:pPr>
              <w:spacing w:before="40" w:after="120"/>
              <w:ind w:right="113"/>
              <w:rPr>
                <w:lang w:val="fr-FR"/>
              </w:rPr>
            </w:pPr>
            <w:r w:rsidRPr="004F1EB6">
              <w:rPr>
                <w:lang w:val="fr-FR"/>
              </w:rPr>
              <w:t>IWG-DPPS-18-10</w:t>
            </w:r>
          </w:p>
        </w:tc>
        <w:tc>
          <w:tcPr>
            <w:tcW w:w="425" w:type="dxa"/>
          </w:tcPr>
          <w:p w14:paraId="026B2F81" w14:textId="77777777" w:rsidR="00884D70" w:rsidRPr="004F1EB6" w:rsidRDefault="00884D70" w:rsidP="001A6733">
            <w:pPr>
              <w:spacing w:before="40" w:after="120"/>
              <w:ind w:right="113"/>
              <w:rPr>
                <w:lang w:val="fr-FR"/>
              </w:rPr>
            </w:pPr>
          </w:p>
        </w:tc>
        <w:tc>
          <w:tcPr>
            <w:tcW w:w="5102" w:type="dxa"/>
            <w:hideMark/>
          </w:tcPr>
          <w:p w14:paraId="650A2201" w14:textId="77777777" w:rsidR="00884D70" w:rsidRPr="00E70894" w:rsidRDefault="00884D70" w:rsidP="001A6733">
            <w:pPr>
              <w:spacing w:before="40" w:after="120"/>
              <w:ind w:right="113"/>
              <w:rPr>
                <w:lang w:val="en-US"/>
              </w:rPr>
            </w:pPr>
            <w:r w:rsidRPr="00E70894">
              <w:rPr>
                <w:lang w:val="en-US"/>
              </w:rPr>
              <w:t xml:space="preserve">Draft Wording Preamble GTR9 </w:t>
            </w:r>
            <w:proofErr w:type="spellStart"/>
            <w:r w:rsidRPr="00E70894">
              <w:rPr>
                <w:lang w:val="en-US"/>
              </w:rPr>
              <w:t>wrt</w:t>
            </w:r>
            <w:proofErr w:type="spellEnd"/>
            <w:r w:rsidRPr="00E70894">
              <w:rPr>
                <w:lang w:val="en-US"/>
              </w:rPr>
              <w:t xml:space="preserve"> Detection Area.docx</w:t>
            </w:r>
          </w:p>
        </w:tc>
      </w:tr>
      <w:tr w:rsidR="00884D70" w:rsidRPr="004F1EB6" w14:paraId="1FFE998C" w14:textId="77777777" w:rsidTr="001A6733">
        <w:tc>
          <w:tcPr>
            <w:tcW w:w="1843" w:type="dxa"/>
            <w:hideMark/>
          </w:tcPr>
          <w:p w14:paraId="10572675" w14:textId="77777777" w:rsidR="00884D70" w:rsidRPr="004F1EB6" w:rsidRDefault="00884D70" w:rsidP="001A6733">
            <w:pPr>
              <w:spacing w:before="40" w:after="120"/>
              <w:ind w:right="113"/>
              <w:rPr>
                <w:lang w:val="fr-FR"/>
              </w:rPr>
            </w:pPr>
            <w:r w:rsidRPr="004F1EB6">
              <w:rPr>
                <w:lang w:val="fr-FR"/>
              </w:rPr>
              <w:t>IWG-DPPS-18-11</w:t>
            </w:r>
          </w:p>
        </w:tc>
        <w:tc>
          <w:tcPr>
            <w:tcW w:w="425" w:type="dxa"/>
          </w:tcPr>
          <w:p w14:paraId="7A6B16A4" w14:textId="77777777" w:rsidR="00884D70" w:rsidRPr="004F1EB6" w:rsidRDefault="00884D70" w:rsidP="001A6733">
            <w:pPr>
              <w:spacing w:before="40" w:after="120"/>
              <w:ind w:right="113"/>
              <w:rPr>
                <w:lang w:val="fr-FR"/>
              </w:rPr>
            </w:pPr>
          </w:p>
        </w:tc>
        <w:tc>
          <w:tcPr>
            <w:tcW w:w="5102" w:type="dxa"/>
            <w:hideMark/>
          </w:tcPr>
          <w:p w14:paraId="79507DFF" w14:textId="77777777" w:rsidR="00884D70" w:rsidRPr="004F1EB6" w:rsidRDefault="00884D70" w:rsidP="001A6733">
            <w:pPr>
              <w:spacing w:before="40" w:after="120"/>
              <w:ind w:right="113"/>
              <w:rPr>
                <w:lang w:val="fr-FR"/>
              </w:rPr>
            </w:pPr>
            <w:proofErr w:type="spellStart"/>
            <w:r w:rsidRPr="004F1EB6">
              <w:rPr>
                <w:lang w:val="fr-FR"/>
              </w:rPr>
              <w:t>Decision</w:t>
            </w:r>
            <w:proofErr w:type="spellEnd"/>
            <w:r w:rsidRPr="004F1EB6">
              <w:rPr>
                <w:lang w:val="fr-FR"/>
              </w:rPr>
              <w:t xml:space="preserve"> </w:t>
            </w:r>
            <w:proofErr w:type="spellStart"/>
            <w:r w:rsidRPr="004F1EB6">
              <w:rPr>
                <w:lang w:val="fr-FR"/>
              </w:rPr>
              <w:t>list</w:t>
            </w:r>
            <w:proofErr w:type="spellEnd"/>
          </w:p>
        </w:tc>
      </w:tr>
      <w:tr w:rsidR="00884D70" w:rsidRPr="004F1EB6" w14:paraId="1669F36F" w14:textId="77777777" w:rsidTr="001A6733">
        <w:tc>
          <w:tcPr>
            <w:tcW w:w="1843" w:type="dxa"/>
            <w:hideMark/>
          </w:tcPr>
          <w:p w14:paraId="055557B8" w14:textId="77777777" w:rsidR="00884D70" w:rsidRPr="004F1EB6" w:rsidRDefault="00884D70" w:rsidP="001A6733">
            <w:pPr>
              <w:spacing w:before="40" w:after="120"/>
              <w:ind w:right="113"/>
              <w:rPr>
                <w:lang w:val="fr-FR"/>
              </w:rPr>
            </w:pPr>
            <w:r w:rsidRPr="004F1EB6">
              <w:rPr>
                <w:lang w:val="fr-FR"/>
              </w:rPr>
              <w:t>IWG-DPPS-18-12</w:t>
            </w:r>
          </w:p>
        </w:tc>
        <w:tc>
          <w:tcPr>
            <w:tcW w:w="425" w:type="dxa"/>
          </w:tcPr>
          <w:p w14:paraId="3612E8BD" w14:textId="77777777" w:rsidR="00884D70" w:rsidRPr="004F1EB6" w:rsidRDefault="00884D70" w:rsidP="001A6733">
            <w:pPr>
              <w:spacing w:before="40" w:after="120"/>
              <w:ind w:right="113"/>
              <w:rPr>
                <w:lang w:val="fr-FR"/>
              </w:rPr>
            </w:pPr>
          </w:p>
        </w:tc>
        <w:tc>
          <w:tcPr>
            <w:tcW w:w="5102" w:type="dxa"/>
            <w:hideMark/>
          </w:tcPr>
          <w:p w14:paraId="0E776BA9" w14:textId="77777777" w:rsidR="00884D70" w:rsidRPr="004F1EB6" w:rsidRDefault="00884D70" w:rsidP="001A6733">
            <w:pPr>
              <w:spacing w:before="40" w:after="120"/>
              <w:ind w:right="113"/>
              <w:rPr>
                <w:lang w:val="fr-FR"/>
              </w:rPr>
            </w:pPr>
            <w:proofErr w:type="spellStart"/>
            <w:r w:rsidRPr="004F1EB6">
              <w:rPr>
                <w:lang w:val="fr-FR"/>
              </w:rPr>
              <w:t>Status</w:t>
            </w:r>
            <w:proofErr w:type="spellEnd"/>
            <w:r w:rsidRPr="004F1EB6">
              <w:rPr>
                <w:lang w:val="fr-FR"/>
              </w:rPr>
              <w:t xml:space="preserve"> Annexes 2 3 </w:t>
            </w:r>
            <w:proofErr w:type="spellStart"/>
            <w:r w:rsidRPr="004F1EB6">
              <w:rPr>
                <w:lang w:val="fr-FR"/>
              </w:rPr>
              <w:t>Subgroup</w:t>
            </w:r>
            <w:proofErr w:type="spellEnd"/>
          </w:p>
        </w:tc>
      </w:tr>
      <w:tr w:rsidR="00884D70" w:rsidRPr="004F1EB6" w14:paraId="4B63B85C" w14:textId="77777777" w:rsidTr="001A6733">
        <w:tc>
          <w:tcPr>
            <w:tcW w:w="1843" w:type="dxa"/>
            <w:hideMark/>
          </w:tcPr>
          <w:p w14:paraId="79ACB646" w14:textId="77777777" w:rsidR="00884D70" w:rsidRPr="004F1EB6" w:rsidRDefault="00884D70" w:rsidP="001A6733">
            <w:pPr>
              <w:spacing w:before="40" w:after="120"/>
              <w:ind w:right="113"/>
              <w:rPr>
                <w:lang w:val="fr-FR"/>
              </w:rPr>
            </w:pPr>
            <w:r w:rsidRPr="004F1EB6">
              <w:rPr>
                <w:lang w:val="fr-FR"/>
              </w:rPr>
              <w:t>IWG-DPPS-18-13</w:t>
            </w:r>
          </w:p>
        </w:tc>
        <w:tc>
          <w:tcPr>
            <w:tcW w:w="425" w:type="dxa"/>
          </w:tcPr>
          <w:p w14:paraId="71D98A2C" w14:textId="77777777" w:rsidR="00884D70" w:rsidRPr="004F1EB6" w:rsidRDefault="00884D70" w:rsidP="001A6733">
            <w:pPr>
              <w:spacing w:before="40" w:after="120"/>
              <w:ind w:right="113"/>
              <w:rPr>
                <w:lang w:val="fr-FR"/>
              </w:rPr>
            </w:pPr>
          </w:p>
        </w:tc>
        <w:tc>
          <w:tcPr>
            <w:tcW w:w="5102" w:type="dxa"/>
            <w:hideMark/>
          </w:tcPr>
          <w:p w14:paraId="4196A5CE" w14:textId="77777777" w:rsidR="00884D70" w:rsidRPr="00E70894" w:rsidRDefault="00884D70" w:rsidP="001A6733">
            <w:pPr>
              <w:spacing w:before="40" w:after="120"/>
              <w:ind w:right="113"/>
              <w:rPr>
                <w:lang w:val="en-US"/>
              </w:rPr>
            </w:pPr>
            <w:r w:rsidRPr="00E70894">
              <w:rPr>
                <w:lang w:val="en-US"/>
              </w:rPr>
              <w:t>Vehicle width additional fender - definition of RVW</w:t>
            </w:r>
          </w:p>
        </w:tc>
      </w:tr>
      <w:tr w:rsidR="00884D70" w:rsidRPr="004F1EB6" w14:paraId="1D3B5444" w14:textId="77777777" w:rsidTr="001A6733">
        <w:tc>
          <w:tcPr>
            <w:tcW w:w="1843" w:type="dxa"/>
            <w:hideMark/>
          </w:tcPr>
          <w:p w14:paraId="4BA48A2C" w14:textId="77777777" w:rsidR="00884D70" w:rsidRPr="004F1EB6" w:rsidRDefault="00884D70" w:rsidP="001A6733">
            <w:pPr>
              <w:spacing w:before="40" w:after="120"/>
              <w:ind w:right="113"/>
              <w:rPr>
                <w:lang w:val="fr-FR"/>
              </w:rPr>
            </w:pPr>
            <w:r w:rsidRPr="004F1EB6">
              <w:rPr>
                <w:lang w:val="fr-FR"/>
              </w:rPr>
              <w:t>IWG-DPPS-19-01</w:t>
            </w:r>
          </w:p>
        </w:tc>
        <w:tc>
          <w:tcPr>
            <w:tcW w:w="425" w:type="dxa"/>
            <w:hideMark/>
          </w:tcPr>
          <w:p w14:paraId="02559148"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27B31BB9" w14:textId="77777777" w:rsidR="00884D70" w:rsidRPr="004F1EB6" w:rsidRDefault="00884D70" w:rsidP="001A6733">
            <w:pPr>
              <w:spacing w:before="40" w:after="120"/>
              <w:ind w:right="113"/>
              <w:rPr>
                <w:lang w:val="fr-FR"/>
              </w:rPr>
            </w:pPr>
            <w:r w:rsidRPr="004F1EB6">
              <w:rPr>
                <w:lang w:val="fr-FR"/>
              </w:rPr>
              <w:t>Draft &amp; official agenda</w:t>
            </w:r>
          </w:p>
        </w:tc>
      </w:tr>
      <w:tr w:rsidR="00884D70" w:rsidRPr="004F1EB6" w14:paraId="7AAB90D8" w14:textId="77777777" w:rsidTr="001A6733">
        <w:tc>
          <w:tcPr>
            <w:tcW w:w="1843" w:type="dxa"/>
            <w:hideMark/>
          </w:tcPr>
          <w:p w14:paraId="081C66D5" w14:textId="77777777" w:rsidR="00884D70" w:rsidRPr="004F1EB6" w:rsidRDefault="00884D70" w:rsidP="001A6733">
            <w:pPr>
              <w:spacing w:before="40" w:after="120"/>
              <w:ind w:right="113"/>
              <w:rPr>
                <w:lang w:val="fr-FR"/>
              </w:rPr>
            </w:pPr>
            <w:r w:rsidRPr="004F1EB6">
              <w:rPr>
                <w:lang w:val="fr-FR"/>
              </w:rPr>
              <w:t>IWG-DPPS-19-02</w:t>
            </w:r>
          </w:p>
        </w:tc>
        <w:tc>
          <w:tcPr>
            <w:tcW w:w="425" w:type="dxa"/>
            <w:hideMark/>
          </w:tcPr>
          <w:p w14:paraId="44A1C0B6"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0C6ADCF6" w14:textId="77777777" w:rsidR="00884D70" w:rsidRPr="004F1EB6" w:rsidRDefault="00884D70" w:rsidP="001A6733">
            <w:pPr>
              <w:spacing w:before="40" w:after="120"/>
              <w:ind w:right="113"/>
              <w:rPr>
                <w:lang w:val="fr-FR"/>
              </w:rPr>
            </w:pPr>
            <w:r w:rsidRPr="004F1EB6">
              <w:rPr>
                <w:lang w:val="fr-FR"/>
              </w:rPr>
              <w:t>Draft &amp; official minutes</w:t>
            </w:r>
          </w:p>
        </w:tc>
      </w:tr>
      <w:tr w:rsidR="00884D70" w:rsidRPr="004F1EB6" w14:paraId="64972C74" w14:textId="77777777" w:rsidTr="001A6733">
        <w:tc>
          <w:tcPr>
            <w:tcW w:w="1843" w:type="dxa"/>
            <w:hideMark/>
          </w:tcPr>
          <w:p w14:paraId="22E0B99D" w14:textId="77777777" w:rsidR="00884D70" w:rsidRPr="004F1EB6" w:rsidRDefault="00884D70" w:rsidP="001A6733">
            <w:pPr>
              <w:spacing w:before="40" w:after="120"/>
              <w:ind w:right="113"/>
              <w:rPr>
                <w:lang w:val="fr-FR"/>
              </w:rPr>
            </w:pPr>
            <w:r w:rsidRPr="004F1EB6">
              <w:rPr>
                <w:lang w:val="fr-FR"/>
              </w:rPr>
              <w:t>IWG-DPPS-19-03</w:t>
            </w:r>
          </w:p>
        </w:tc>
        <w:tc>
          <w:tcPr>
            <w:tcW w:w="425" w:type="dxa"/>
          </w:tcPr>
          <w:p w14:paraId="223D7B5A" w14:textId="77777777" w:rsidR="00884D70" w:rsidRPr="004F1EB6" w:rsidRDefault="00884D70" w:rsidP="001A6733">
            <w:pPr>
              <w:spacing w:before="40" w:after="120"/>
              <w:ind w:right="113"/>
              <w:rPr>
                <w:lang w:val="fr-FR"/>
              </w:rPr>
            </w:pPr>
          </w:p>
        </w:tc>
        <w:tc>
          <w:tcPr>
            <w:tcW w:w="5102" w:type="dxa"/>
            <w:hideMark/>
          </w:tcPr>
          <w:p w14:paraId="2BB1F1D4" w14:textId="77777777" w:rsidR="00884D70" w:rsidRPr="004F1EB6" w:rsidRDefault="00884D70" w:rsidP="001A6733">
            <w:pPr>
              <w:spacing w:before="40" w:after="120"/>
              <w:ind w:right="113"/>
              <w:rPr>
                <w:lang w:val="fr-FR"/>
              </w:rPr>
            </w:pPr>
            <w:r w:rsidRPr="004F1EB6">
              <w:rPr>
                <w:lang w:val="fr-FR"/>
              </w:rPr>
              <w:t xml:space="preserve">IDIADA </w:t>
            </w:r>
            <w:proofErr w:type="spellStart"/>
            <w:r w:rsidRPr="004F1EB6">
              <w:rPr>
                <w:lang w:val="fr-FR"/>
              </w:rPr>
              <w:t>wording</w:t>
            </w:r>
            <w:proofErr w:type="spellEnd"/>
            <w:r w:rsidRPr="004F1EB6">
              <w:rPr>
                <w:lang w:val="fr-FR"/>
              </w:rPr>
              <w:t xml:space="preserve"> </w:t>
            </w:r>
            <w:proofErr w:type="spellStart"/>
            <w:r w:rsidRPr="004F1EB6">
              <w:rPr>
                <w:lang w:val="fr-FR"/>
              </w:rPr>
              <w:t>subgroup</w:t>
            </w:r>
            <w:proofErr w:type="spellEnd"/>
            <w:r w:rsidRPr="004F1EB6">
              <w:rPr>
                <w:lang w:val="fr-FR"/>
              </w:rPr>
              <w:t xml:space="preserve"> </w:t>
            </w:r>
            <w:proofErr w:type="spellStart"/>
            <w:r w:rsidRPr="004F1EB6">
              <w:rPr>
                <w:lang w:val="fr-FR"/>
              </w:rPr>
              <w:t>results</w:t>
            </w:r>
            <w:proofErr w:type="spellEnd"/>
          </w:p>
        </w:tc>
      </w:tr>
      <w:tr w:rsidR="00884D70" w:rsidRPr="004F1EB6" w14:paraId="384AF472" w14:textId="77777777" w:rsidTr="001A6733">
        <w:tc>
          <w:tcPr>
            <w:tcW w:w="1843" w:type="dxa"/>
            <w:hideMark/>
          </w:tcPr>
          <w:p w14:paraId="16914133" w14:textId="77777777" w:rsidR="00884D70" w:rsidRPr="004F1EB6" w:rsidRDefault="00884D70" w:rsidP="001A6733">
            <w:pPr>
              <w:spacing w:before="40" w:after="120"/>
              <w:ind w:right="113"/>
              <w:rPr>
                <w:lang w:val="fr-FR"/>
              </w:rPr>
            </w:pPr>
            <w:r w:rsidRPr="004F1EB6">
              <w:rPr>
                <w:lang w:val="fr-FR"/>
              </w:rPr>
              <w:t>IWG-DPPS-19-04</w:t>
            </w:r>
          </w:p>
        </w:tc>
        <w:tc>
          <w:tcPr>
            <w:tcW w:w="425" w:type="dxa"/>
          </w:tcPr>
          <w:p w14:paraId="5D7EF9F2" w14:textId="77777777" w:rsidR="00884D70" w:rsidRPr="004F1EB6" w:rsidRDefault="00884D70" w:rsidP="001A6733">
            <w:pPr>
              <w:spacing w:before="40" w:after="120"/>
              <w:ind w:right="113"/>
              <w:rPr>
                <w:lang w:val="fr-FR"/>
              </w:rPr>
            </w:pPr>
          </w:p>
        </w:tc>
        <w:tc>
          <w:tcPr>
            <w:tcW w:w="5102" w:type="dxa"/>
            <w:hideMark/>
          </w:tcPr>
          <w:p w14:paraId="6B47B07F" w14:textId="77777777" w:rsidR="00884D70" w:rsidRPr="004F1EB6" w:rsidRDefault="00884D70" w:rsidP="001A6733">
            <w:pPr>
              <w:spacing w:before="40" w:after="120"/>
              <w:ind w:right="113"/>
              <w:rPr>
                <w:lang w:val="fr-FR"/>
              </w:rPr>
            </w:pPr>
            <w:proofErr w:type="spellStart"/>
            <w:r w:rsidRPr="004F1EB6">
              <w:rPr>
                <w:lang w:val="fr-FR"/>
              </w:rPr>
              <w:t>Marking</w:t>
            </w:r>
            <w:proofErr w:type="spellEnd"/>
            <w:r w:rsidRPr="004F1EB6">
              <w:rPr>
                <w:lang w:val="fr-FR"/>
              </w:rPr>
              <w:t xml:space="preserve"> </w:t>
            </w:r>
            <w:proofErr w:type="spellStart"/>
            <w:r w:rsidRPr="004F1EB6">
              <w:rPr>
                <w:lang w:val="fr-FR"/>
              </w:rPr>
              <w:t>undeployed</w:t>
            </w:r>
            <w:proofErr w:type="spellEnd"/>
          </w:p>
        </w:tc>
      </w:tr>
      <w:tr w:rsidR="00884D70" w:rsidRPr="004F1EB6" w14:paraId="48749FD1" w14:textId="77777777" w:rsidTr="001A6733">
        <w:tc>
          <w:tcPr>
            <w:tcW w:w="1843" w:type="dxa"/>
            <w:hideMark/>
          </w:tcPr>
          <w:p w14:paraId="2E907A14" w14:textId="77777777" w:rsidR="00884D70" w:rsidRPr="004F1EB6" w:rsidRDefault="00884D70" w:rsidP="001A6733">
            <w:pPr>
              <w:spacing w:before="40" w:after="120"/>
              <w:ind w:right="113"/>
              <w:rPr>
                <w:lang w:val="fr-FR"/>
              </w:rPr>
            </w:pPr>
            <w:r w:rsidRPr="004F1EB6">
              <w:rPr>
                <w:lang w:val="fr-FR"/>
              </w:rPr>
              <w:t>IWG-DPPS-19-05</w:t>
            </w:r>
          </w:p>
        </w:tc>
        <w:tc>
          <w:tcPr>
            <w:tcW w:w="425" w:type="dxa"/>
          </w:tcPr>
          <w:p w14:paraId="77A821BC" w14:textId="77777777" w:rsidR="00884D70" w:rsidRPr="004F1EB6" w:rsidRDefault="00884D70" w:rsidP="001A6733">
            <w:pPr>
              <w:spacing w:before="40" w:after="120"/>
              <w:ind w:right="113"/>
              <w:rPr>
                <w:lang w:val="fr-FR"/>
              </w:rPr>
            </w:pPr>
          </w:p>
        </w:tc>
        <w:tc>
          <w:tcPr>
            <w:tcW w:w="5102" w:type="dxa"/>
            <w:hideMark/>
          </w:tcPr>
          <w:p w14:paraId="08232CA6" w14:textId="77777777" w:rsidR="00884D70" w:rsidRPr="004F1EB6" w:rsidRDefault="00884D70" w:rsidP="001A6733">
            <w:pPr>
              <w:spacing w:before="40" w:after="120"/>
              <w:ind w:right="113"/>
              <w:rPr>
                <w:lang w:val="fr-FR"/>
              </w:rPr>
            </w:pPr>
            <w:proofErr w:type="spellStart"/>
            <w:r w:rsidRPr="004F1EB6">
              <w:rPr>
                <w:lang w:val="fr-FR"/>
              </w:rPr>
              <w:t>Technical</w:t>
            </w:r>
            <w:proofErr w:type="spellEnd"/>
            <w:r w:rsidRPr="004F1EB6">
              <w:rPr>
                <w:lang w:val="fr-FR"/>
              </w:rPr>
              <w:t xml:space="preserve"> </w:t>
            </w:r>
            <w:proofErr w:type="spellStart"/>
            <w:r w:rsidRPr="004F1EB6">
              <w:rPr>
                <w:lang w:val="fr-FR"/>
              </w:rPr>
              <w:t>requirements</w:t>
            </w:r>
            <w:proofErr w:type="spellEnd"/>
            <w:r w:rsidRPr="004F1EB6">
              <w:rPr>
                <w:lang w:val="fr-FR"/>
              </w:rPr>
              <w:t xml:space="preserve"> 9Nov</w:t>
            </w:r>
          </w:p>
        </w:tc>
      </w:tr>
      <w:tr w:rsidR="00884D70" w:rsidRPr="004F1EB6" w14:paraId="54CB31F1" w14:textId="77777777" w:rsidTr="001A6733">
        <w:tc>
          <w:tcPr>
            <w:tcW w:w="1843" w:type="dxa"/>
            <w:hideMark/>
          </w:tcPr>
          <w:p w14:paraId="3D23E1A7" w14:textId="77777777" w:rsidR="00884D70" w:rsidRPr="004F1EB6" w:rsidRDefault="00884D70" w:rsidP="001A6733">
            <w:pPr>
              <w:spacing w:before="40" w:after="120"/>
              <w:ind w:right="113"/>
              <w:rPr>
                <w:lang w:val="fr-FR"/>
              </w:rPr>
            </w:pPr>
            <w:r w:rsidRPr="004F1EB6">
              <w:rPr>
                <w:lang w:val="fr-FR"/>
              </w:rPr>
              <w:t>IWG-DPPS-19-06</w:t>
            </w:r>
          </w:p>
        </w:tc>
        <w:tc>
          <w:tcPr>
            <w:tcW w:w="425" w:type="dxa"/>
          </w:tcPr>
          <w:p w14:paraId="24949D82" w14:textId="77777777" w:rsidR="00884D70" w:rsidRPr="004F1EB6" w:rsidRDefault="00884D70" w:rsidP="001A6733">
            <w:pPr>
              <w:spacing w:before="40" w:after="120"/>
              <w:ind w:right="113"/>
              <w:rPr>
                <w:lang w:val="fr-FR"/>
              </w:rPr>
            </w:pPr>
          </w:p>
        </w:tc>
        <w:tc>
          <w:tcPr>
            <w:tcW w:w="5102" w:type="dxa"/>
            <w:hideMark/>
          </w:tcPr>
          <w:p w14:paraId="746B55E5" w14:textId="77777777" w:rsidR="00884D70" w:rsidRPr="004F1EB6" w:rsidRDefault="00884D70" w:rsidP="001A6733">
            <w:pPr>
              <w:spacing w:before="40" w:after="120"/>
              <w:ind w:right="113"/>
              <w:rPr>
                <w:lang w:val="fr-FR"/>
              </w:rPr>
            </w:pPr>
            <w:proofErr w:type="spellStart"/>
            <w:r w:rsidRPr="004F1EB6">
              <w:rPr>
                <w:lang w:val="fr-FR"/>
              </w:rPr>
              <w:t>Preamble</w:t>
            </w:r>
            <w:proofErr w:type="spellEnd"/>
            <w:r w:rsidRPr="004F1EB6">
              <w:rPr>
                <w:lang w:val="fr-FR"/>
              </w:rPr>
              <w:t xml:space="preserve"> (17-08 </w:t>
            </w:r>
            <w:proofErr w:type="spellStart"/>
            <w:r w:rsidRPr="004F1EB6">
              <w:rPr>
                <w:lang w:val="fr-FR"/>
              </w:rPr>
              <w:t>merged</w:t>
            </w:r>
            <w:proofErr w:type="spellEnd"/>
            <w:r w:rsidRPr="004F1EB6">
              <w:rPr>
                <w:lang w:val="fr-FR"/>
              </w:rPr>
              <w:t xml:space="preserve"> </w:t>
            </w:r>
            <w:proofErr w:type="spellStart"/>
            <w:r w:rsidRPr="004F1EB6">
              <w:rPr>
                <w:lang w:val="fr-FR"/>
              </w:rPr>
              <w:t>with</w:t>
            </w:r>
            <w:proofErr w:type="spellEnd"/>
            <w:r w:rsidRPr="004F1EB6">
              <w:rPr>
                <w:lang w:val="fr-FR"/>
              </w:rPr>
              <w:t xml:space="preserve"> 18-10)</w:t>
            </w:r>
          </w:p>
        </w:tc>
      </w:tr>
      <w:tr w:rsidR="00884D70" w:rsidRPr="004F1EB6" w14:paraId="6E265A24" w14:textId="77777777" w:rsidTr="001A6733">
        <w:tc>
          <w:tcPr>
            <w:tcW w:w="1843" w:type="dxa"/>
            <w:hideMark/>
          </w:tcPr>
          <w:p w14:paraId="1247DF38" w14:textId="77777777" w:rsidR="00884D70" w:rsidRPr="004F1EB6" w:rsidRDefault="00884D70" w:rsidP="001A6733">
            <w:pPr>
              <w:spacing w:before="40" w:after="120"/>
              <w:ind w:right="113"/>
              <w:rPr>
                <w:lang w:val="fr-FR"/>
              </w:rPr>
            </w:pPr>
            <w:r w:rsidRPr="004F1EB6">
              <w:rPr>
                <w:lang w:val="fr-FR"/>
              </w:rPr>
              <w:t>IWG-DPPS-19-07</w:t>
            </w:r>
          </w:p>
        </w:tc>
        <w:tc>
          <w:tcPr>
            <w:tcW w:w="425" w:type="dxa"/>
          </w:tcPr>
          <w:p w14:paraId="6A4B13B3" w14:textId="77777777" w:rsidR="00884D70" w:rsidRPr="004F1EB6" w:rsidRDefault="00884D70" w:rsidP="001A6733">
            <w:pPr>
              <w:spacing w:before="40" w:after="120"/>
              <w:ind w:right="113"/>
              <w:rPr>
                <w:lang w:val="fr-FR"/>
              </w:rPr>
            </w:pPr>
          </w:p>
        </w:tc>
        <w:tc>
          <w:tcPr>
            <w:tcW w:w="5102" w:type="dxa"/>
            <w:hideMark/>
          </w:tcPr>
          <w:p w14:paraId="5D3FA83F" w14:textId="77777777" w:rsidR="00884D70" w:rsidRPr="004F1EB6" w:rsidRDefault="00884D70" w:rsidP="001A6733">
            <w:pPr>
              <w:spacing w:before="40" w:after="120"/>
              <w:ind w:right="113"/>
              <w:rPr>
                <w:lang w:val="fr-FR"/>
              </w:rPr>
            </w:pPr>
            <w:r w:rsidRPr="004F1EB6">
              <w:rPr>
                <w:lang w:val="fr-FR"/>
              </w:rPr>
              <w:t xml:space="preserve">Action </w:t>
            </w:r>
            <w:proofErr w:type="spellStart"/>
            <w:r w:rsidRPr="004F1EB6">
              <w:rPr>
                <w:lang w:val="fr-FR"/>
              </w:rPr>
              <w:t>list</w:t>
            </w:r>
            <w:proofErr w:type="spellEnd"/>
          </w:p>
        </w:tc>
      </w:tr>
      <w:tr w:rsidR="00884D70" w:rsidRPr="004F1EB6" w14:paraId="1BA061F9" w14:textId="77777777" w:rsidTr="001A6733">
        <w:tc>
          <w:tcPr>
            <w:tcW w:w="1843" w:type="dxa"/>
            <w:hideMark/>
          </w:tcPr>
          <w:p w14:paraId="505D0E70" w14:textId="77777777" w:rsidR="00884D70" w:rsidRPr="004F1EB6" w:rsidRDefault="00884D70" w:rsidP="001A6733">
            <w:pPr>
              <w:spacing w:before="40" w:after="120"/>
              <w:ind w:right="113"/>
              <w:rPr>
                <w:lang w:val="fr-FR"/>
              </w:rPr>
            </w:pPr>
            <w:r w:rsidRPr="004F1EB6">
              <w:rPr>
                <w:lang w:val="fr-FR"/>
              </w:rPr>
              <w:t>IWG-DPPS-19-08</w:t>
            </w:r>
          </w:p>
        </w:tc>
        <w:tc>
          <w:tcPr>
            <w:tcW w:w="425" w:type="dxa"/>
          </w:tcPr>
          <w:p w14:paraId="1CFFC62A" w14:textId="77777777" w:rsidR="00884D70" w:rsidRPr="004F1EB6" w:rsidRDefault="00884D70" w:rsidP="001A6733">
            <w:pPr>
              <w:spacing w:before="40" w:after="120"/>
              <w:ind w:right="113"/>
              <w:rPr>
                <w:lang w:val="fr-FR"/>
              </w:rPr>
            </w:pPr>
          </w:p>
        </w:tc>
        <w:tc>
          <w:tcPr>
            <w:tcW w:w="5102" w:type="dxa"/>
            <w:hideMark/>
          </w:tcPr>
          <w:p w14:paraId="1B620D2E" w14:textId="77777777" w:rsidR="00884D70" w:rsidRPr="004F1EB6" w:rsidRDefault="00884D70" w:rsidP="001A6733">
            <w:pPr>
              <w:spacing w:before="40" w:after="120"/>
              <w:ind w:right="113"/>
              <w:rPr>
                <w:lang w:val="fr-FR"/>
              </w:rPr>
            </w:pPr>
            <w:r w:rsidRPr="004F1EB6">
              <w:rPr>
                <w:lang w:val="fr-FR"/>
              </w:rPr>
              <w:t>Annex3_HIT_Determination_Simulation</w:t>
            </w:r>
          </w:p>
        </w:tc>
      </w:tr>
      <w:tr w:rsidR="00884D70" w:rsidRPr="004F1EB6" w14:paraId="39A03969" w14:textId="77777777" w:rsidTr="001A6733">
        <w:tc>
          <w:tcPr>
            <w:tcW w:w="1843" w:type="dxa"/>
            <w:hideMark/>
          </w:tcPr>
          <w:p w14:paraId="72DB5323" w14:textId="77777777" w:rsidR="00884D70" w:rsidRPr="004F1EB6" w:rsidRDefault="00884D70" w:rsidP="001A6733">
            <w:pPr>
              <w:spacing w:before="40" w:after="120"/>
              <w:ind w:right="113"/>
              <w:rPr>
                <w:lang w:val="fr-FR"/>
              </w:rPr>
            </w:pPr>
            <w:r w:rsidRPr="004F1EB6">
              <w:rPr>
                <w:lang w:val="fr-FR"/>
              </w:rPr>
              <w:t>IWG-DPPS-19-09</w:t>
            </w:r>
          </w:p>
        </w:tc>
        <w:tc>
          <w:tcPr>
            <w:tcW w:w="425" w:type="dxa"/>
          </w:tcPr>
          <w:p w14:paraId="63116311" w14:textId="77777777" w:rsidR="00884D70" w:rsidRPr="004F1EB6" w:rsidRDefault="00884D70" w:rsidP="001A6733">
            <w:pPr>
              <w:spacing w:before="40" w:after="120"/>
              <w:ind w:right="113"/>
              <w:rPr>
                <w:lang w:val="fr-FR"/>
              </w:rPr>
            </w:pPr>
          </w:p>
        </w:tc>
        <w:tc>
          <w:tcPr>
            <w:tcW w:w="5102" w:type="dxa"/>
            <w:hideMark/>
          </w:tcPr>
          <w:p w14:paraId="2D127F09" w14:textId="77777777" w:rsidR="00884D70" w:rsidRPr="00E70894" w:rsidRDefault="00884D70" w:rsidP="001A6733">
            <w:pPr>
              <w:spacing w:before="40" w:after="120"/>
              <w:ind w:right="113"/>
              <w:rPr>
                <w:lang w:val="en-US"/>
              </w:rPr>
            </w:pPr>
            <w:r w:rsidRPr="00E70894">
              <w:rPr>
                <w:lang w:val="en-US"/>
              </w:rPr>
              <w:t>Annex2_Pedestrian_Human_Body_Model_Qualification</w:t>
            </w:r>
          </w:p>
        </w:tc>
      </w:tr>
      <w:tr w:rsidR="00884D70" w:rsidRPr="004F1EB6" w14:paraId="35BDA93C" w14:textId="77777777" w:rsidTr="001A6733">
        <w:tc>
          <w:tcPr>
            <w:tcW w:w="1843" w:type="dxa"/>
            <w:hideMark/>
          </w:tcPr>
          <w:p w14:paraId="52C75360" w14:textId="77777777" w:rsidR="00884D70" w:rsidRPr="004F1EB6" w:rsidRDefault="00884D70" w:rsidP="001A6733">
            <w:pPr>
              <w:spacing w:before="40" w:after="120"/>
              <w:ind w:right="113"/>
              <w:rPr>
                <w:lang w:val="fr-FR"/>
              </w:rPr>
            </w:pPr>
            <w:r w:rsidRPr="004F1EB6">
              <w:rPr>
                <w:lang w:val="fr-FR"/>
              </w:rPr>
              <w:t>IWG-DPPS-20-01</w:t>
            </w:r>
          </w:p>
        </w:tc>
        <w:tc>
          <w:tcPr>
            <w:tcW w:w="425" w:type="dxa"/>
            <w:hideMark/>
          </w:tcPr>
          <w:p w14:paraId="43D668BC"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137CCC7E" w14:textId="77777777" w:rsidR="00884D70" w:rsidRPr="004F1EB6" w:rsidRDefault="00884D70" w:rsidP="001A6733">
            <w:pPr>
              <w:spacing w:before="40" w:after="120"/>
              <w:ind w:right="113"/>
              <w:rPr>
                <w:lang w:val="fr-FR"/>
              </w:rPr>
            </w:pPr>
            <w:r w:rsidRPr="004F1EB6">
              <w:rPr>
                <w:lang w:val="fr-FR"/>
              </w:rPr>
              <w:t>Draft &amp; official agenda</w:t>
            </w:r>
          </w:p>
        </w:tc>
      </w:tr>
      <w:tr w:rsidR="00884D70" w:rsidRPr="004F1EB6" w14:paraId="5548BF8A" w14:textId="77777777" w:rsidTr="001A6733">
        <w:tc>
          <w:tcPr>
            <w:tcW w:w="1843" w:type="dxa"/>
            <w:hideMark/>
          </w:tcPr>
          <w:p w14:paraId="481223C2" w14:textId="77777777" w:rsidR="00884D70" w:rsidRPr="004F1EB6" w:rsidRDefault="00884D70" w:rsidP="001A6733">
            <w:pPr>
              <w:spacing w:before="40" w:after="120"/>
              <w:ind w:right="113"/>
              <w:rPr>
                <w:lang w:val="fr-FR"/>
              </w:rPr>
            </w:pPr>
            <w:r w:rsidRPr="004F1EB6">
              <w:rPr>
                <w:lang w:val="fr-FR"/>
              </w:rPr>
              <w:t>IWG-DPPS-20-02</w:t>
            </w:r>
          </w:p>
        </w:tc>
        <w:tc>
          <w:tcPr>
            <w:tcW w:w="425" w:type="dxa"/>
            <w:hideMark/>
          </w:tcPr>
          <w:p w14:paraId="7AF2B5D2"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4C362C27" w14:textId="77777777" w:rsidR="00884D70" w:rsidRPr="004F1EB6" w:rsidRDefault="00884D70" w:rsidP="001A6733">
            <w:pPr>
              <w:spacing w:before="40" w:after="120"/>
              <w:ind w:right="113"/>
              <w:rPr>
                <w:lang w:val="fr-FR"/>
              </w:rPr>
            </w:pPr>
            <w:r w:rsidRPr="004F1EB6">
              <w:rPr>
                <w:lang w:val="fr-FR"/>
              </w:rPr>
              <w:t>Draft &amp; official minutes</w:t>
            </w:r>
          </w:p>
        </w:tc>
      </w:tr>
      <w:tr w:rsidR="00884D70" w:rsidRPr="004F1EB6" w14:paraId="7EF208AC" w14:textId="77777777" w:rsidTr="001A6733">
        <w:tc>
          <w:tcPr>
            <w:tcW w:w="1843" w:type="dxa"/>
            <w:hideMark/>
          </w:tcPr>
          <w:p w14:paraId="62E8F622" w14:textId="77777777" w:rsidR="00884D70" w:rsidRPr="004F1EB6" w:rsidRDefault="00884D70" w:rsidP="001A6733">
            <w:pPr>
              <w:spacing w:before="40" w:after="120"/>
              <w:ind w:right="113"/>
              <w:rPr>
                <w:lang w:val="fr-FR"/>
              </w:rPr>
            </w:pPr>
            <w:r w:rsidRPr="004F1EB6">
              <w:rPr>
                <w:lang w:val="fr-FR"/>
              </w:rPr>
              <w:t>IWG-DPPS-20-03</w:t>
            </w:r>
          </w:p>
        </w:tc>
        <w:tc>
          <w:tcPr>
            <w:tcW w:w="425" w:type="dxa"/>
          </w:tcPr>
          <w:p w14:paraId="1E3770DD" w14:textId="77777777" w:rsidR="00884D70" w:rsidRPr="004F1EB6" w:rsidRDefault="00884D70" w:rsidP="001A6733">
            <w:pPr>
              <w:spacing w:before="40" w:after="120"/>
              <w:ind w:right="113"/>
              <w:rPr>
                <w:lang w:val="fr-FR"/>
              </w:rPr>
            </w:pPr>
          </w:p>
        </w:tc>
        <w:tc>
          <w:tcPr>
            <w:tcW w:w="5102" w:type="dxa"/>
            <w:hideMark/>
          </w:tcPr>
          <w:p w14:paraId="4FF18116" w14:textId="77777777" w:rsidR="00884D70" w:rsidRPr="004F1EB6" w:rsidRDefault="00884D70" w:rsidP="001A6733">
            <w:pPr>
              <w:spacing w:before="40" w:after="120"/>
              <w:ind w:right="113"/>
              <w:rPr>
                <w:lang w:val="fr-FR"/>
              </w:rPr>
            </w:pPr>
            <w:r w:rsidRPr="004F1EB6">
              <w:rPr>
                <w:lang w:val="fr-FR"/>
              </w:rPr>
              <w:t xml:space="preserve">Action </w:t>
            </w:r>
            <w:proofErr w:type="spellStart"/>
            <w:r w:rsidRPr="004F1EB6">
              <w:rPr>
                <w:lang w:val="fr-FR"/>
              </w:rPr>
              <w:t>list</w:t>
            </w:r>
            <w:proofErr w:type="spellEnd"/>
          </w:p>
        </w:tc>
      </w:tr>
      <w:tr w:rsidR="00884D70" w:rsidRPr="004F1EB6" w14:paraId="652DF05F" w14:textId="77777777" w:rsidTr="001A6733">
        <w:tc>
          <w:tcPr>
            <w:tcW w:w="1843" w:type="dxa"/>
            <w:hideMark/>
          </w:tcPr>
          <w:p w14:paraId="2643ACF7" w14:textId="77777777" w:rsidR="00884D70" w:rsidRPr="004F1EB6" w:rsidRDefault="00884D70" w:rsidP="001A6733">
            <w:pPr>
              <w:spacing w:before="40" w:after="120"/>
              <w:ind w:right="113"/>
              <w:rPr>
                <w:lang w:val="fr-FR"/>
              </w:rPr>
            </w:pPr>
            <w:r w:rsidRPr="004F1EB6">
              <w:rPr>
                <w:lang w:val="fr-FR"/>
              </w:rPr>
              <w:t>IWG-DPPS-20-04</w:t>
            </w:r>
          </w:p>
        </w:tc>
        <w:tc>
          <w:tcPr>
            <w:tcW w:w="425" w:type="dxa"/>
          </w:tcPr>
          <w:p w14:paraId="0D4F4A96" w14:textId="77777777" w:rsidR="00884D70" w:rsidRPr="004F1EB6" w:rsidRDefault="00884D70" w:rsidP="001A6733">
            <w:pPr>
              <w:spacing w:before="40" w:after="120"/>
              <w:ind w:right="113"/>
              <w:rPr>
                <w:lang w:val="fr-FR"/>
              </w:rPr>
            </w:pPr>
          </w:p>
        </w:tc>
        <w:tc>
          <w:tcPr>
            <w:tcW w:w="5102" w:type="dxa"/>
            <w:hideMark/>
          </w:tcPr>
          <w:p w14:paraId="35ED2194" w14:textId="77777777" w:rsidR="00884D70" w:rsidRPr="004F1EB6" w:rsidRDefault="00884D70" w:rsidP="001A6733">
            <w:pPr>
              <w:spacing w:before="40" w:after="120"/>
              <w:ind w:right="113"/>
              <w:rPr>
                <w:lang w:val="fr-FR"/>
              </w:rPr>
            </w:pPr>
            <w:proofErr w:type="spellStart"/>
            <w:r w:rsidRPr="004F1EB6">
              <w:rPr>
                <w:lang w:val="fr-FR"/>
              </w:rPr>
              <w:t>Preamble</w:t>
            </w:r>
            <w:proofErr w:type="spellEnd"/>
            <w:r w:rsidRPr="004F1EB6">
              <w:rPr>
                <w:lang w:val="fr-FR"/>
              </w:rPr>
              <w:t xml:space="preserve"> 16Nov22</w:t>
            </w:r>
          </w:p>
        </w:tc>
      </w:tr>
      <w:tr w:rsidR="00884D70" w:rsidRPr="004F1EB6" w14:paraId="29FD489D" w14:textId="77777777" w:rsidTr="001A6733">
        <w:tc>
          <w:tcPr>
            <w:tcW w:w="1843" w:type="dxa"/>
            <w:hideMark/>
          </w:tcPr>
          <w:p w14:paraId="2E6B62E6" w14:textId="77777777" w:rsidR="00884D70" w:rsidRPr="004F1EB6" w:rsidRDefault="00884D70" w:rsidP="001A6733">
            <w:pPr>
              <w:spacing w:before="40" w:after="120"/>
              <w:ind w:right="113"/>
              <w:rPr>
                <w:lang w:val="fr-FR"/>
              </w:rPr>
            </w:pPr>
            <w:r w:rsidRPr="004F1EB6">
              <w:rPr>
                <w:lang w:val="fr-FR"/>
              </w:rPr>
              <w:t>IWG-DPPS-20-05</w:t>
            </w:r>
          </w:p>
        </w:tc>
        <w:tc>
          <w:tcPr>
            <w:tcW w:w="425" w:type="dxa"/>
          </w:tcPr>
          <w:p w14:paraId="68BDEB18" w14:textId="77777777" w:rsidR="00884D70" w:rsidRPr="004F1EB6" w:rsidRDefault="00884D70" w:rsidP="001A6733">
            <w:pPr>
              <w:spacing w:before="40" w:after="120"/>
              <w:ind w:right="113"/>
              <w:rPr>
                <w:lang w:val="fr-FR"/>
              </w:rPr>
            </w:pPr>
          </w:p>
        </w:tc>
        <w:tc>
          <w:tcPr>
            <w:tcW w:w="5102" w:type="dxa"/>
            <w:hideMark/>
          </w:tcPr>
          <w:p w14:paraId="58F0D3E1" w14:textId="77777777" w:rsidR="00884D70" w:rsidRPr="004F1EB6" w:rsidRDefault="00884D70" w:rsidP="001A6733">
            <w:pPr>
              <w:spacing w:before="40" w:after="120"/>
              <w:ind w:right="113"/>
              <w:rPr>
                <w:lang w:val="fr-FR"/>
              </w:rPr>
            </w:pPr>
            <w:proofErr w:type="spellStart"/>
            <w:r w:rsidRPr="004F1EB6">
              <w:rPr>
                <w:lang w:val="fr-FR"/>
              </w:rPr>
              <w:t>Technical</w:t>
            </w:r>
            <w:proofErr w:type="spellEnd"/>
            <w:r w:rsidRPr="004F1EB6">
              <w:rPr>
                <w:lang w:val="fr-FR"/>
              </w:rPr>
              <w:t xml:space="preserve"> </w:t>
            </w:r>
            <w:proofErr w:type="spellStart"/>
            <w:r w:rsidRPr="004F1EB6">
              <w:rPr>
                <w:lang w:val="fr-FR"/>
              </w:rPr>
              <w:t>requirements</w:t>
            </w:r>
            <w:proofErr w:type="spellEnd"/>
            <w:r w:rsidRPr="004F1EB6">
              <w:rPr>
                <w:lang w:val="fr-FR"/>
              </w:rPr>
              <w:t xml:space="preserve"> 16Nov22</w:t>
            </w:r>
          </w:p>
        </w:tc>
      </w:tr>
      <w:tr w:rsidR="00884D70" w:rsidRPr="004F1EB6" w14:paraId="10C9F45D" w14:textId="77777777" w:rsidTr="001A6733">
        <w:tc>
          <w:tcPr>
            <w:tcW w:w="1843" w:type="dxa"/>
            <w:hideMark/>
          </w:tcPr>
          <w:p w14:paraId="74D77BC2" w14:textId="77777777" w:rsidR="00884D70" w:rsidRPr="004F1EB6" w:rsidRDefault="00884D70" w:rsidP="001A6733">
            <w:pPr>
              <w:spacing w:before="40" w:after="120"/>
              <w:ind w:right="113"/>
              <w:rPr>
                <w:lang w:val="fr-FR"/>
              </w:rPr>
            </w:pPr>
            <w:r w:rsidRPr="004F1EB6">
              <w:rPr>
                <w:lang w:val="fr-FR"/>
              </w:rPr>
              <w:lastRenderedPageBreak/>
              <w:t>IWG-DPPS-20-06</w:t>
            </w:r>
          </w:p>
        </w:tc>
        <w:tc>
          <w:tcPr>
            <w:tcW w:w="425" w:type="dxa"/>
          </w:tcPr>
          <w:p w14:paraId="09B3C1AF" w14:textId="77777777" w:rsidR="00884D70" w:rsidRPr="004F1EB6" w:rsidRDefault="00884D70" w:rsidP="001A6733">
            <w:pPr>
              <w:spacing w:before="40" w:after="120"/>
              <w:ind w:right="113"/>
              <w:rPr>
                <w:lang w:val="fr-FR"/>
              </w:rPr>
            </w:pPr>
          </w:p>
        </w:tc>
        <w:tc>
          <w:tcPr>
            <w:tcW w:w="5102" w:type="dxa"/>
            <w:hideMark/>
          </w:tcPr>
          <w:p w14:paraId="501A01F5" w14:textId="77777777" w:rsidR="00884D70" w:rsidRPr="004F1EB6" w:rsidRDefault="00884D70" w:rsidP="001A6733">
            <w:pPr>
              <w:spacing w:before="40" w:after="120"/>
              <w:ind w:right="113"/>
              <w:rPr>
                <w:lang w:val="fr-FR"/>
              </w:rPr>
            </w:pPr>
            <w:r w:rsidRPr="004F1EB6">
              <w:rPr>
                <w:lang w:val="fr-FR"/>
              </w:rPr>
              <w:t xml:space="preserve">(OZ) </w:t>
            </w:r>
            <w:proofErr w:type="spellStart"/>
            <w:r w:rsidRPr="004F1EB6">
              <w:rPr>
                <w:lang w:val="fr-FR"/>
              </w:rPr>
              <w:t>Proposal</w:t>
            </w:r>
            <w:proofErr w:type="spellEnd"/>
            <w:r w:rsidRPr="004F1EB6">
              <w:rPr>
                <w:lang w:val="fr-FR"/>
              </w:rPr>
              <w:t xml:space="preserve"> </w:t>
            </w:r>
            <w:proofErr w:type="spellStart"/>
            <w:r w:rsidRPr="004F1EB6">
              <w:rPr>
                <w:lang w:val="fr-FR"/>
              </w:rPr>
              <w:t>Overshoot</w:t>
            </w:r>
            <w:proofErr w:type="spellEnd"/>
            <w:r w:rsidRPr="004F1EB6">
              <w:rPr>
                <w:lang w:val="fr-FR"/>
              </w:rPr>
              <w:t xml:space="preserve"> Phase</w:t>
            </w:r>
          </w:p>
        </w:tc>
      </w:tr>
      <w:tr w:rsidR="00884D70" w:rsidRPr="004F1EB6" w14:paraId="3B8A9525" w14:textId="77777777" w:rsidTr="001A6733">
        <w:tc>
          <w:tcPr>
            <w:tcW w:w="1843" w:type="dxa"/>
            <w:hideMark/>
          </w:tcPr>
          <w:p w14:paraId="2EB05DE4" w14:textId="77777777" w:rsidR="00884D70" w:rsidRPr="004F1EB6" w:rsidRDefault="00884D70" w:rsidP="001A6733">
            <w:pPr>
              <w:spacing w:before="40" w:after="120"/>
              <w:ind w:right="113"/>
              <w:rPr>
                <w:lang w:val="fr-FR"/>
              </w:rPr>
            </w:pPr>
            <w:r w:rsidRPr="004F1EB6">
              <w:rPr>
                <w:lang w:val="fr-FR"/>
              </w:rPr>
              <w:t>IWG-DPPS-20-07</w:t>
            </w:r>
          </w:p>
        </w:tc>
        <w:tc>
          <w:tcPr>
            <w:tcW w:w="425" w:type="dxa"/>
          </w:tcPr>
          <w:p w14:paraId="3F0EBFF5" w14:textId="77777777" w:rsidR="00884D70" w:rsidRPr="004F1EB6" w:rsidRDefault="00884D70" w:rsidP="001A6733">
            <w:pPr>
              <w:spacing w:before="40" w:after="120"/>
              <w:ind w:right="113"/>
              <w:rPr>
                <w:lang w:val="fr-FR"/>
              </w:rPr>
            </w:pPr>
          </w:p>
        </w:tc>
        <w:tc>
          <w:tcPr>
            <w:tcW w:w="5102" w:type="dxa"/>
            <w:hideMark/>
          </w:tcPr>
          <w:p w14:paraId="33E6E276" w14:textId="77777777" w:rsidR="00884D70" w:rsidRPr="00C040B9" w:rsidRDefault="00884D70" w:rsidP="001A6733">
            <w:pPr>
              <w:spacing w:before="40" w:after="120"/>
              <w:ind w:right="113"/>
              <w:rPr>
                <w:lang w:val="en-US"/>
              </w:rPr>
            </w:pPr>
            <w:r w:rsidRPr="00C040B9">
              <w:rPr>
                <w:lang w:val="en-US"/>
              </w:rPr>
              <w:t>(BH-IDIADA)_Dynamic Testing Sync</w:t>
            </w:r>
          </w:p>
        </w:tc>
      </w:tr>
      <w:tr w:rsidR="00884D70" w:rsidRPr="004F1EB6" w14:paraId="7D61B1AD" w14:textId="77777777" w:rsidTr="001A6733">
        <w:tc>
          <w:tcPr>
            <w:tcW w:w="1843" w:type="dxa"/>
            <w:hideMark/>
          </w:tcPr>
          <w:p w14:paraId="4E8882D5" w14:textId="77777777" w:rsidR="00884D70" w:rsidRPr="004F1EB6" w:rsidRDefault="00884D70" w:rsidP="001A6733">
            <w:pPr>
              <w:spacing w:before="40" w:after="120"/>
              <w:ind w:right="113"/>
              <w:rPr>
                <w:lang w:val="fr-FR"/>
              </w:rPr>
            </w:pPr>
            <w:r w:rsidRPr="004F1EB6">
              <w:rPr>
                <w:lang w:val="fr-FR"/>
              </w:rPr>
              <w:t>IWG-DPPS-21</w:t>
            </w:r>
          </w:p>
        </w:tc>
        <w:tc>
          <w:tcPr>
            <w:tcW w:w="425" w:type="dxa"/>
          </w:tcPr>
          <w:p w14:paraId="66100FC6" w14:textId="77777777" w:rsidR="00884D70" w:rsidRPr="004F1EB6" w:rsidRDefault="00884D70" w:rsidP="001A6733">
            <w:pPr>
              <w:spacing w:before="40" w:after="120"/>
              <w:ind w:right="113"/>
              <w:rPr>
                <w:lang w:val="fr-FR"/>
              </w:rPr>
            </w:pPr>
          </w:p>
        </w:tc>
        <w:tc>
          <w:tcPr>
            <w:tcW w:w="5102" w:type="dxa"/>
            <w:hideMark/>
          </w:tcPr>
          <w:p w14:paraId="113A1C70" w14:textId="77777777" w:rsidR="00884D70" w:rsidRPr="00E70894" w:rsidRDefault="00000000" w:rsidP="001A6733">
            <w:pPr>
              <w:spacing w:before="40" w:after="120"/>
              <w:ind w:right="113"/>
              <w:rPr>
                <w:lang w:val="en-US"/>
              </w:rPr>
            </w:pPr>
            <w:hyperlink r:id="rId12" w:tooltip="Télécharger" w:history="1">
              <w:r w:rsidR="00884D70" w:rsidRPr="00E70894">
                <w:rPr>
                  <w:rStyle w:val="Hyperlink"/>
                  <w:lang w:val="en-US"/>
                </w:rPr>
                <w:t>ECE-TRANS-WP.29-GRSP-2023-xx final GTR0-03 proposal IWG-DPPS.docx</w:t>
              </w:r>
            </w:hyperlink>
          </w:p>
        </w:tc>
      </w:tr>
      <w:tr w:rsidR="00884D70" w:rsidRPr="004F1EB6" w14:paraId="0A08C0BE" w14:textId="77777777" w:rsidTr="001A6733">
        <w:tc>
          <w:tcPr>
            <w:tcW w:w="1843" w:type="dxa"/>
            <w:hideMark/>
          </w:tcPr>
          <w:p w14:paraId="27EA3482" w14:textId="77777777" w:rsidR="00884D70" w:rsidRPr="004F1EB6" w:rsidRDefault="00884D70" w:rsidP="001A6733">
            <w:pPr>
              <w:spacing w:before="40" w:after="120"/>
              <w:ind w:right="113"/>
              <w:rPr>
                <w:lang w:val="fr-FR"/>
              </w:rPr>
            </w:pPr>
            <w:r w:rsidRPr="004F1EB6">
              <w:rPr>
                <w:lang w:val="fr-FR"/>
              </w:rPr>
              <w:t>IWG-DPPS-21</w:t>
            </w:r>
          </w:p>
        </w:tc>
        <w:tc>
          <w:tcPr>
            <w:tcW w:w="425" w:type="dxa"/>
          </w:tcPr>
          <w:p w14:paraId="5EED200A" w14:textId="77777777" w:rsidR="00884D70" w:rsidRPr="004F1EB6" w:rsidRDefault="00884D70" w:rsidP="001A6733">
            <w:pPr>
              <w:spacing w:before="40" w:after="120"/>
              <w:ind w:right="113"/>
              <w:rPr>
                <w:lang w:val="fr-FR"/>
              </w:rPr>
            </w:pPr>
          </w:p>
        </w:tc>
        <w:tc>
          <w:tcPr>
            <w:tcW w:w="5102" w:type="dxa"/>
            <w:hideMark/>
          </w:tcPr>
          <w:p w14:paraId="49F2FE0B" w14:textId="77777777" w:rsidR="00884D70" w:rsidRPr="00E70894" w:rsidRDefault="00884D70" w:rsidP="001A6733">
            <w:pPr>
              <w:spacing w:before="40" w:after="120"/>
              <w:ind w:right="113"/>
              <w:rPr>
                <w:lang w:val="en-US"/>
              </w:rPr>
            </w:pPr>
            <w:r w:rsidRPr="00E70894">
              <w:rPr>
                <w:lang w:val="en-US"/>
              </w:rPr>
              <w:t> </w:t>
            </w:r>
            <w:hyperlink r:id="rId13" w:tooltip="Télécharger" w:history="1">
              <w:r w:rsidRPr="00E70894">
                <w:rPr>
                  <w:rStyle w:val="Hyperlink"/>
                  <w:lang w:val="en-US"/>
                </w:rPr>
                <w:t>ECE-TRANS-WP29-GRSP-2023-yy MR1 Amend-4 from IWG-DPPS.docx</w:t>
              </w:r>
            </w:hyperlink>
          </w:p>
        </w:tc>
      </w:tr>
      <w:tr w:rsidR="00884D70" w:rsidRPr="004F1EB6" w14:paraId="4C1DB751" w14:textId="77777777" w:rsidTr="001A6733">
        <w:tc>
          <w:tcPr>
            <w:tcW w:w="1843" w:type="dxa"/>
            <w:hideMark/>
          </w:tcPr>
          <w:p w14:paraId="0CD6FD36" w14:textId="77777777" w:rsidR="00884D70" w:rsidRPr="004F1EB6" w:rsidRDefault="00884D70" w:rsidP="001A6733">
            <w:pPr>
              <w:spacing w:before="40" w:after="120"/>
              <w:ind w:right="113"/>
              <w:rPr>
                <w:lang w:val="fr-FR"/>
              </w:rPr>
            </w:pPr>
            <w:r w:rsidRPr="004F1EB6">
              <w:rPr>
                <w:lang w:val="fr-FR"/>
              </w:rPr>
              <w:t>IWG-DPPS-21-01</w:t>
            </w:r>
          </w:p>
        </w:tc>
        <w:tc>
          <w:tcPr>
            <w:tcW w:w="425" w:type="dxa"/>
            <w:hideMark/>
          </w:tcPr>
          <w:p w14:paraId="2EBCBF55"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1A04FAFF" w14:textId="77777777" w:rsidR="00884D70" w:rsidRPr="004F1EB6" w:rsidRDefault="00884D70" w:rsidP="001A6733">
            <w:pPr>
              <w:spacing w:before="40" w:after="120"/>
              <w:ind w:right="113"/>
              <w:rPr>
                <w:lang w:val="fr-FR"/>
              </w:rPr>
            </w:pPr>
            <w:r w:rsidRPr="004F1EB6">
              <w:rPr>
                <w:lang w:val="fr-FR"/>
              </w:rPr>
              <w:t>Draft &amp; rev1 agenda</w:t>
            </w:r>
          </w:p>
        </w:tc>
      </w:tr>
      <w:tr w:rsidR="00884D70" w:rsidRPr="004F1EB6" w14:paraId="5D34B5C2" w14:textId="77777777" w:rsidTr="001A6733">
        <w:tc>
          <w:tcPr>
            <w:tcW w:w="1843" w:type="dxa"/>
            <w:hideMark/>
          </w:tcPr>
          <w:p w14:paraId="2B0E7E7C" w14:textId="77777777" w:rsidR="00884D70" w:rsidRPr="004F1EB6" w:rsidRDefault="00884D70" w:rsidP="001A6733">
            <w:pPr>
              <w:spacing w:before="40" w:after="120"/>
              <w:ind w:right="113"/>
              <w:rPr>
                <w:lang w:val="fr-FR"/>
              </w:rPr>
            </w:pPr>
            <w:r w:rsidRPr="004F1EB6">
              <w:rPr>
                <w:lang w:val="fr-FR"/>
              </w:rPr>
              <w:t>IWG-DPPS-21-02</w:t>
            </w:r>
          </w:p>
        </w:tc>
        <w:tc>
          <w:tcPr>
            <w:tcW w:w="425" w:type="dxa"/>
            <w:hideMark/>
          </w:tcPr>
          <w:p w14:paraId="66172FA4"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228B8331" w14:textId="77777777" w:rsidR="00884D70" w:rsidRPr="004F1EB6" w:rsidRDefault="00884D70" w:rsidP="001A6733">
            <w:pPr>
              <w:spacing w:before="40" w:after="120"/>
              <w:ind w:right="113"/>
              <w:rPr>
                <w:lang w:val="fr-FR"/>
              </w:rPr>
            </w:pPr>
            <w:r w:rsidRPr="004F1EB6">
              <w:rPr>
                <w:lang w:val="fr-FR"/>
              </w:rPr>
              <w:t>Draft &amp; official minutes</w:t>
            </w:r>
          </w:p>
        </w:tc>
      </w:tr>
      <w:tr w:rsidR="00884D70" w:rsidRPr="004F1EB6" w14:paraId="3552179A" w14:textId="77777777" w:rsidTr="001A6733">
        <w:tc>
          <w:tcPr>
            <w:tcW w:w="1843" w:type="dxa"/>
            <w:hideMark/>
          </w:tcPr>
          <w:p w14:paraId="4A2DADD7" w14:textId="77777777" w:rsidR="00884D70" w:rsidRPr="004F1EB6" w:rsidRDefault="00884D70" w:rsidP="001A6733">
            <w:pPr>
              <w:spacing w:before="40" w:after="120"/>
              <w:ind w:right="113"/>
              <w:rPr>
                <w:lang w:val="fr-FR"/>
              </w:rPr>
            </w:pPr>
            <w:r w:rsidRPr="004F1EB6">
              <w:rPr>
                <w:lang w:val="fr-FR"/>
              </w:rPr>
              <w:t>IWG-DPPS-21-03</w:t>
            </w:r>
          </w:p>
        </w:tc>
        <w:tc>
          <w:tcPr>
            <w:tcW w:w="425" w:type="dxa"/>
          </w:tcPr>
          <w:p w14:paraId="5572ED31" w14:textId="77777777" w:rsidR="00884D70" w:rsidRPr="004F1EB6" w:rsidRDefault="00884D70" w:rsidP="001A6733">
            <w:pPr>
              <w:spacing w:before="40" w:after="120"/>
              <w:ind w:right="113"/>
              <w:rPr>
                <w:lang w:val="fr-FR"/>
              </w:rPr>
            </w:pPr>
          </w:p>
        </w:tc>
        <w:tc>
          <w:tcPr>
            <w:tcW w:w="5102" w:type="dxa"/>
            <w:hideMark/>
          </w:tcPr>
          <w:p w14:paraId="350253B5" w14:textId="77777777" w:rsidR="00884D70" w:rsidRPr="004F1EB6" w:rsidRDefault="00884D70" w:rsidP="001A6733">
            <w:pPr>
              <w:spacing w:before="40" w:after="120"/>
              <w:ind w:right="113"/>
              <w:rPr>
                <w:lang w:val="fr-FR"/>
              </w:rPr>
            </w:pPr>
            <w:r w:rsidRPr="004F1EB6">
              <w:rPr>
                <w:lang w:val="fr-FR"/>
              </w:rPr>
              <w:t xml:space="preserve">Action </w:t>
            </w:r>
            <w:proofErr w:type="spellStart"/>
            <w:r w:rsidRPr="004F1EB6">
              <w:rPr>
                <w:lang w:val="fr-FR"/>
              </w:rPr>
              <w:t>list</w:t>
            </w:r>
            <w:proofErr w:type="spellEnd"/>
          </w:p>
        </w:tc>
      </w:tr>
      <w:tr w:rsidR="00884D70" w:rsidRPr="004F1EB6" w14:paraId="37191E83" w14:textId="77777777" w:rsidTr="001A6733">
        <w:tc>
          <w:tcPr>
            <w:tcW w:w="1843" w:type="dxa"/>
            <w:hideMark/>
          </w:tcPr>
          <w:p w14:paraId="29604869" w14:textId="77777777" w:rsidR="00884D70" w:rsidRPr="004F1EB6" w:rsidRDefault="00884D70" w:rsidP="001A6733">
            <w:pPr>
              <w:spacing w:before="40" w:after="120"/>
              <w:ind w:right="113"/>
              <w:rPr>
                <w:lang w:val="fr-FR"/>
              </w:rPr>
            </w:pPr>
            <w:r w:rsidRPr="004F1EB6">
              <w:rPr>
                <w:lang w:val="fr-FR"/>
              </w:rPr>
              <w:t>IWG-DPPS-21-04</w:t>
            </w:r>
          </w:p>
        </w:tc>
        <w:tc>
          <w:tcPr>
            <w:tcW w:w="425" w:type="dxa"/>
          </w:tcPr>
          <w:p w14:paraId="6DC6B956" w14:textId="77777777" w:rsidR="00884D70" w:rsidRPr="004F1EB6" w:rsidRDefault="00884D70" w:rsidP="001A6733">
            <w:pPr>
              <w:spacing w:before="40" w:after="120"/>
              <w:ind w:right="113"/>
              <w:rPr>
                <w:lang w:val="fr-FR"/>
              </w:rPr>
            </w:pPr>
          </w:p>
        </w:tc>
        <w:tc>
          <w:tcPr>
            <w:tcW w:w="5102" w:type="dxa"/>
            <w:hideMark/>
          </w:tcPr>
          <w:p w14:paraId="7BC1063C" w14:textId="77777777" w:rsidR="00884D70" w:rsidRPr="004F1EB6" w:rsidRDefault="00884D70" w:rsidP="001A6733">
            <w:pPr>
              <w:spacing w:before="40" w:after="120"/>
              <w:ind w:right="113"/>
              <w:rPr>
                <w:lang w:val="fr-FR"/>
              </w:rPr>
            </w:pPr>
            <w:proofErr w:type="spellStart"/>
            <w:r w:rsidRPr="004F1EB6">
              <w:rPr>
                <w:lang w:val="fr-FR"/>
              </w:rPr>
              <w:t>Preamble</w:t>
            </w:r>
            <w:proofErr w:type="spellEnd"/>
            <w:r w:rsidRPr="004F1EB6">
              <w:rPr>
                <w:lang w:val="fr-FR"/>
              </w:rPr>
              <w:t xml:space="preserve">  GRSP-72-08</w:t>
            </w:r>
          </w:p>
        </w:tc>
      </w:tr>
      <w:tr w:rsidR="00884D70" w:rsidRPr="004F1EB6" w14:paraId="16CA1C8F" w14:textId="77777777" w:rsidTr="001A6733">
        <w:tc>
          <w:tcPr>
            <w:tcW w:w="1843" w:type="dxa"/>
            <w:hideMark/>
          </w:tcPr>
          <w:p w14:paraId="59B46506" w14:textId="77777777" w:rsidR="00884D70" w:rsidRPr="004F1EB6" w:rsidRDefault="00884D70" w:rsidP="001A6733">
            <w:pPr>
              <w:spacing w:before="40" w:after="120"/>
              <w:ind w:right="113"/>
              <w:rPr>
                <w:lang w:val="fr-FR"/>
              </w:rPr>
            </w:pPr>
            <w:r w:rsidRPr="004F1EB6">
              <w:rPr>
                <w:lang w:val="fr-FR"/>
              </w:rPr>
              <w:t>IWG-DPPS-21-05</w:t>
            </w:r>
          </w:p>
        </w:tc>
        <w:tc>
          <w:tcPr>
            <w:tcW w:w="425" w:type="dxa"/>
          </w:tcPr>
          <w:p w14:paraId="7894846C" w14:textId="77777777" w:rsidR="00884D70" w:rsidRPr="004F1EB6" w:rsidRDefault="00884D70" w:rsidP="001A6733">
            <w:pPr>
              <w:spacing w:before="40" w:after="120"/>
              <w:ind w:right="113"/>
              <w:rPr>
                <w:lang w:val="fr-FR"/>
              </w:rPr>
            </w:pPr>
          </w:p>
        </w:tc>
        <w:tc>
          <w:tcPr>
            <w:tcW w:w="5102" w:type="dxa"/>
            <w:hideMark/>
          </w:tcPr>
          <w:p w14:paraId="74A91CFD" w14:textId="77777777" w:rsidR="00884D70" w:rsidRPr="004F1EB6" w:rsidRDefault="00884D70" w:rsidP="001A6733">
            <w:pPr>
              <w:spacing w:before="40" w:after="120"/>
              <w:ind w:right="113"/>
              <w:rPr>
                <w:lang w:val="fr-FR"/>
              </w:rPr>
            </w:pPr>
            <w:proofErr w:type="spellStart"/>
            <w:r w:rsidRPr="004F1EB6">
              <w:rPr>
                <w:lang w:val="fr-FR"/>
              </w:rPr>
              <w:t>Technical</w:t>
            </w:r>
            <w:proofErr w:type="spellEnd"/>
            <w:r w:rsidRPr="004F1EB6">
              <w:rPr>
                <w:lang w:val="fr-FR"/>
              </w:rPr>
              <w:t xml:space="preserve"> </w:t>
            </w:r>
            <w:proofErr w:type="spellStart"/>
            <w:r w:rsidRPr="004F1EB6">
              <w:rPr>
                <w:lang w:val="fr-FR"/>
              </w:rPr>
              <w:t>requirements</w:t>
            </w:r>
            <w:proofErr w:type="spellEnd"/>
            <w:r w:rsidRPr="004F1EB6">
              <w:rPr>
                <w:lang w:val="fr-FR"/>
              </w:rPr>
              <w:t xml:space="preserve">  GRSP-72-0</w:t>
            </w:r>
            <w:r w:rsidRPr="004F1EB6">
              <w:rPr>
                <w:szCs w:val="21"/>
                <w:shd w:val="clear" w:color="auto" w:fill="F0F0F0"/>
                <w:lang w:val="fr-FR"/>
              </w:rPr>
              <w:t>9</w:t>
            </w:r>
          </w:p>
        </w:tc>
      </w:tr>
      <w:tr w:rsidR="00884D70" w:rsidRPr="004F1EB6" w14:paraId="51AAB14F" w14:textId="77777777" w:rsidTr="001A6733">
        <w:tc>
          <w:tcPr>
            <w:tcW w:w="1843" w:type="dxa"/>
            <w:hideMark/>
          </w:tcPr>
          <w:p w14:paraId="62B65D28" w14:textId="77777777" w:rsidR="00884D70" w:rsidRPr="004F1EB6" w:rsidRDefault="00884D70" w:rsidP="001A6733">
            <w:pPr>
              <w:spacing w:before="40" w:after="120"/>
              <w:ind w:right="113"/>
              <w:rPr>
                <w:lang w:val="fr-FR"/>
              </w:rPr>
            </w:pPr>
            <w:r w:rsidRPr="004F1EB6">
              <w:rPr>
                <w:lang w:val="fr-FR"/>
              </w:rPr>
              <w:t>IWG-DPPS-21-06</w:t>
            </w:r>
          </w:p>
        </w:tc>
        <w:tc>
          <w:tcPr>
            <w:tcW w:w="425" w:type="dxa"/>
          </w:tcPr>
          <w:p w14:paraId="0920C51D" w14:textId="77777777" w:rsidR="00884D70" w:rsidRPr="004F1EB6" w:rsidRDefault="00884D70" w:rsidP="001A6733">
            <w:pPr>
              <w:spacing w:before="40" w:after="120"/>
              <w:ind w:right="113"/>
              <w:rPr>
                <w:lang w:val="fr-FR"/>
              </w:rPr>
            </w:pPr>
          </w:p>
        </w:tc>
        <w:tc>
          <w:tcPr>
            <w:tcW w:w="5102" w:type="dxa"/>
            <w:hideMark/>
          </w:tcPr>
          <w:p w14:paraId="4936AD7F" w14:textId="77777777" w:rsidR="00884D70" w:rsidRPr="004F1EB6" w:rsidRDefault="00884D70" w:rsidP="001A6733">
            <w:pPr>
              <w:spacing w:before="40" w:after="120"/>
              <w:ind w:right="113"/>
              <w:rPr>
                <w:lang w:val="fr-FR"/>
              </w:rPr>
            </w:pPr>
            <w:proofErr w:type="spellStart"/>
            <w:r w:rsidRPr="004F1EB6">
              <w:rPr>
                <w:lang w:val="fr-FR"/>
              </w:rPr>
              <w:t>Status</w:t>
            </w:r>
            <w:proofErr w:type="spellEnd"/>
            <w:r w:rsidRPr="004F1EB6">
              <w:rPr>
                <w:lang w:val="fr-FR"/>
              </w:rPr>
              <w:t xml:space="preserve"> report  GRSP-72-11</w:t>
            </w:r>
          </w:p>
        </w:tc>
      </w:tr>
      <w:tr w:rsidR="00884D70" w:rsidRPr="004F1EB6" w14:paraId="73250432" w14:textId="77777777" w:rsidTr="001A6733">
        <w:tc>
          <w:tcPr>
            <w:tcW w:w="1843" w:type="dxa"/>
            <w:hideMark/>
          </w:tcPr>
          <w:p w14:paraId="1C610B2D" w14:textId="77777777" w:rsidR="00884D70" w:rsidRPr="004F1EB6" w:rsidRDefault="00884D70" w:rsidP="001A6733">
            <w:pPr>
              <w:spacing w:before="40" w:after="120"/>
              <w:ind w:right="113"/>
              <w:rPr>
                <w:lang w:val="fr-FR"/>
              </w:rPr>
            </w:pPr>
            <w:r w:rsidRPr="004F1EB6">
              <w:rPr>
                <w:lang w:val="fr-FR"/>
              </w:rPr>
              <w:t>IWG-DPPS-21-07</w:t>
            </w:r>
          </w:p>
        </w:tc>
        <w:tc>
          <w:tcPr>
            <w:tcW w:w="425" w:type="dxa"/>
            <w:hideMark/>
          </w:tcPr>
          <w:p w14:paraId="51F69144" w14:textId="77777777" w:rsidR="00884D70" w:rsidRPr="004F1EB6" w:rsidRDefault="00884D70" w:rsidP="001A6733">
            <w:pPr>
              <w:spacing w:before="40" w:after="120"/>
              <w:ind w:right="113"/>
              <w:rPr>
                <w:lang w:val="fr-FR"/>
              </w:rPr>
            </w:pPr>
            <w:r w:rsidRPr="004F1EB6">
              <w:rPr>
                <w:lang w:val="fr-FR"/>
              </w:rPr>
              <w:t>7</w:t>
            </w:r>
          </w:p>
        </w:tc>
        <w:tc>
          <w:tcPr>
            <w:tcW w:w="5102" w:type="dxa"/>
            <w:hideMark/>
          </w:tcPr>
          <w:p w14:paraId="7B2FC853" w14:textId="77777777" w:rsidR="00884D70" w:rsidRPr="00C040B9" w:rsidRDefault="00884D70" w:rsidP="001A6733">
            <w:pPr>
              <w:spacing w:before="40" w:after="120"/>
              <w:ind w:right="113"/>
              <w:rPr>
                <w:lang w:val="en-US"/>
              </w:rPr>
            </w:pPr>
            <w:r w:rsidRPr="00C040B9">
              <w:rPr>
                <w:lang w:val="en-US"/>
              </w:rPr>
              <w:t>consolidated draft.rev1-7- updated 24Jan-15 Feb.2023</w:t>
            </w:r>
          </w:p>
        </w:tc>
      </w:tr>
      <w:tr w:rsidR="00884D70" w:rsidRPr="004F1EB6" w14:paraId="4D2969E6" w14:textId="77777777" w:rsidTr="001A6733">
        <w:tc>
          <w:tcPr>
            <w:tcW w:w="1843" w:type="dxa"/>
            <w:hideMark/>
          </w:tcPr>
          <w:p w14:paraId="6E1EEFAB" w14:textId="77777777" w:rsidR="00884D70" w:rsidRPr="004F1EB6" w:rsidRDefault="00884D70" w:rsidP="001A6733">
            <w:pPr>
              <w:spacing w:before="40" w:after="120"/>
              <w:ind w:right="113"/>
              <w:rPr>
                <w:lang w:val="fr-FR"/>
              </w:rPr>
            </w:pPr>
            <w:r w:rsidRPr="004F1EB6">
              <w:rPr>
                <w:lang w:val="fr-FR"/>
              </w:rPr>
              <w:t>IWG-DPPS-21-07</w:t>
            </w:r>
          </w:p>
        </w:tc>
        <w:tc>
          <w:tcPr>
            <w:tcW w:w="425" w:type="dxa"/>
          </w:tcPr>
          <w:p w14:paraId="33DD568D" w14:textId="77777777" w:rsidR="00884D70" w:rsidRPr="004F1EB6" w:rsidRDefault="00884D70" w:rsidP="001A6733">
            <w:pPr>
              <w:spacing w:before="40" w:after="120"/>
              <w:ind w:right="113"/>
              <w:rPr>
                <w:lang w:val="fr-FR"/>
              </w:rPr>
            </w:pPr>
          </w:p>
        </w:tc>
        <w:tc>
          <w:tcPr>
            <w:tcW w:w="5102" w:type="dxa"/>
            <w:hideMark/>
          </w:tcPr>
          <w:p w14:paraId="4D4E3A8F" w14:textId="77777777" w:rsidR="00884D70" w:rsidRPr="004F1EB6" w:rsidRDefault="00884D70" w:rsidP="001A6733">
            <w:pPr>
              <w:spacing w:before="40" w:after="120"/>
              <w:ind w:right="113"/>
              <w:rPr>
                <w:lang w:val="fr-FR"/>
              </w:rPr>
            </w:pPr>
            <w:proofErr w:type="spellStart"/>
            <w:r w:rsidRPr="004F1EB6">
              <w:rPr>
                <w:lang w:val="fr-FR"/>
              </w:rPr>
              <w:t>consolidated</w:t>
            </w:r>
            <w:proofErr w:type="spellEnd"/>
            <w:r w:rsidRPr="004F1EB6">
              <w:rPr>
                <w:lang w:val="fr-FR"/>
              </w:rPr>
              <w:t xml:space="preserve"> final - </w:t>
            </w:r>
            <w:proofErr w:type="spellStart"/>
            <w:r w:rsidRPr="004F1EB6">
              <w:rPr>
                <w:lang w:val="fr-FR"/>
              </w:rPr>
              <w:t>updated</w:t>
            </w:r>
            <w:proofErr w:type="spellEnd"/>
            <w:r w:rsidRPr="004F1EB6">
              <w:rPr>
                <w:lang w:val="fr-FR"/>
              </w:rPr>
              <w:t xml:space="preserve"> 15 Feb.2023</w:t>
            </w:r>
          </w:p>
        </w:tc>
      </w:tr>
      <w:tr w:rsidR="00884D70" w:rsidRPr="004F1EB6" w14:paraId="618BC305" w14:textId="77777777" w:rsidTr="001A6733">
        <w:tc>
          <w:tcPr>
            <w:tcW w:w="1843" w:type="dxa"/>
            <w:hideMark/>
          </w:tcPr>
          <w:p w14:paraId="48D07040" w14:textId="77777777" w:rsidR="00884D70" w:rsidRPr="004F1EB6" w:rsidRDefault="00884D70" w:rsidP="001A6733">
            <w:pPr>
              <w:spacing w:before="40" w:after="120"/>
              <w:ind w:right="113"/>
              <w:rPr>
                <w:lang w:val="fr-FR"/>
              </w:rPr>
            </w:pPr>
            <w:r w:rsidRPr="004F1EB6">
              <w:rPr>
                <w:lang w:val="fr-FR"/>
              </w:rPr>
              <w:t>IWG-DPPS-21-08</w:t>
            </w:r>
          </w:p>
        </w:tc>
        <w:tc>
          <w:tcPr>
            <w:tcW w:w="425" w:type="dxa"/>
          </w:tcPr>
          <w:p w14:paraId="7F6F1CF7" w14:textId="77777777" w:rsidR="00884D70" w:rsidRPr="004F1EB6" w:rsidRDefault="00884D70" w:rsidP="001A6733">
            <w:pPr>
              <w:spacing w:before="40" w:after="120"/>
              <w:ind w:right="113"/>
              <w:rPr>
                <w:lang w:val="fr-FR"/>
              </w:rPr>
            </w:pPr>
          </w:p>
        </w:tc>
        <w:tc>
          <w:tcPr>
            <w:tcW w:w="5102" w:type="dxa"/>
            <w:hideMark/>
          </w:tcPr>
          <w:p w14:paraId="64B72823" w14:textId="77777777" w:rsidR="00884D70" w:rsidRPr="00E70894" w:rsidRDefault="00884D70" w:rsidP="001A6733">
            <w:pPr>
              <w:spacing w:before="40" w:after="120"/>
              <w:ind w:right="113"/>
              <w:rPr>
                <w:lang w:val="en-US"/>
              </w:rPr>
            </w:pPr>
            <w:r w:rsidRPr="00E70894">
              <w:rPr>
                <w:lang w:val="en-US"/>
              </w:rPr>
              <w:t>Dummy_comparison_with_HBM_rev1 Japan-draft</w:t>
            </w:r>
          </w:p>
        </w:tc>
      </w:tr>
      <w:tr w:rsidR="00884D70" w:rsidRPr="004F1EB6" w14:paraId="02AE825F" w14:textId="77777777" w:rsidTr="001A6733">
        <w:tc>
          <w:tcPr>
            <w:tcW w:w="1843" w:type="dxa"/>
            <w:hideMark/>
          </w:tcPr>
          <w:p w14:paraId="49C57DC5" w14:textId="77777777" w:rsidR="00884D70" w:rsidRPr="004F1EB6" w:rsidRDefault="00884D70" w:rsidP="001A6733">
            <w:pPr>
              <w:spacing w:before="40" w:after="120"/>
              <w:ind w:right="113"/>
              <w:rPr>
                <w:lang w:val="fr-FR"/>
              </w:rPr>
            </w:pPr>
            <w:r w:rsidRPr="004F1EB6">
              <w:rPr>
                <w:lang w:val="fr-FR"/>
              </w:rPr>
              <w:t>IWG-DPPS-21-09</w:t>
            </w:r>
          </w:p>
        </w:tc>
        <w:tc>
          <w:tcPr>
            <w:tcW w:w="425" w:type="dxa"/>
          </w:tcPr>
          <w:p w14:paraId="3876B812" w14:textId="77777777" w:rsidR="00884D70" w:rsidRPr="004F1EB6" w:rsidRDefault="00884D70" w:rsidP="001A6733">
            <w:pPr>
              <w:spacing w:before="40" w:after="120"/>
              <w:ind w:right="113"/>
              <w:rPr>
                <w:lang w:val="fr-FR"/>
              </w:rPr>
            </w:pPr>
          </w:p>
        </w:tc>
        <w:tc>
          <w:tcPr>
            <w:tcW w:w="5102" w:type="dxa"/>
            <w:hideMark/>
          </w:tcPr>
          <w:p w14:paraId="3D806BA6" w14:textId="77777777" w:rsidR="00884D70" w:rsidRPr="00E70894" w:rsidRDefault="00884D70" w:rsidP="001A6733">
            <w:pPr>
              <w:spacing w:before="40" w:after="120"/>
              <w:ind w:right="113"/>
              <w:rPr>
                <w:lang w:val="en-US"/>
              </w:rPr>
            </w:pPr>
            <w:proofErr w:type="spellStart"/>
            <w:r w:rsidRPr="00E70894">
              <w:rPr>
                <w:lang w:val="en-US"/>
              </w:rPr>
              <w:t>Dummy_proposal_for_text_of_preamble</w:t>
            </w:r>
            <w:proofErr w:type="spellEnd"/>
            <w:r w:rsidRPr="00E70894">
              <w:rPr>
                <w:lang w:val="en-US"/>
              </w:rPr>
              <w:t xml:space="preserve"> Japan</w:t>
            </w:r>
          </w:p>
        </w:tc>
      </w:tr>
      <w:tr w:rsidR="00884D70" w:rsidRPr="004F1EB6" w14:paraId="640FF106" w14:textId="77777777" w:rsidTr="001A6733">
        <w:tc>
          <w:tcPr>
            <w:tcW w:w="1843" w:type="dxa"/>
            <w:hideMark/>
          </w:tcPr>
          <w:p w14:paraId="7BCC196D" w14:textId="77777777" w:rsidR="00884D70" w:rsidRPr="004F1EB6" w:rsidRDefault="00884D70" w:rsidP="001A6733">
            <w:pPr>
              <w:spacing w:before="40" w:after="120"/>
              <w:ind w:right="113"/>
              <w:rPr>
                <w:lang w:val="fr-FR"/>
              </w:rPr>
            </w:pPr>
            <w:r w:rsidRPr="004F1EB6">
              <w:rPr>
                <w:lang w:val="fr-FR"/>
              </w:rPr>
              <w:t>IWG-DPPS-21-10</w:t>
            </w:r>
          </w:p>
        </w:tc>
        <w:tc>
          <w:tcPr>
            <w:tcW w:w="425" w:type="dxa"/>
            <w:hideMark/>
          </w:tcPr>
          <w:p w14:paraId="5FF85D2A" w14:textId="77777777" w:rsidR="00884D70" w:rsidRPr="004F1EB6" w:rsidRDefault="00884D70" w:rsidP="001A6733">
            <w:pPr>
              <w:spacing w:before="40" w:after="120"/>
              <w:ind w:right="113"/>
              <w:rPr>
                <w:lang w:val="fr-FR"/>
              </w:rPr>
            </w:pPr>
            <w:r w:rsidRPr="004F1EB6">
              <w:rPr>
                <w:lang w:val="fr-FR"/>
              </w:rPr>
              <w:t>7</w:t>
            </w:r>
          </w:p>
        </w:tc>
        <w:tc>
          <w:tcPr>
            <w:tcW w:w="5102" w:type="dxa"/>
            <w:hideMark/>
          </w:tcPr>
          <w:p w14:paraId="561AFAAF" w14:textId="77777777" w:rsidR="00884D70" w:rsidRPr="004F1EB6" w:rsidRDefault="00884D70" w:rsidP="001A6733">
            <w:pPr>
              <w:spacing w:before="40" w:after="120"/>
              <w:ind w:right="113"/>
              <w:rPr>
                <w:lang w:val="fr-FR"/>
              </w:rPr>
            </w:pPr>
            <w:proofErr w:type="spellStart"/>
            <w:r w:rsidRPr="004F1EB6">
              <w:rPr>
                <w:lang w:val="fr-FR"/>
              </w:rPr>
              <w:t>Proposal</w:t>
            </w:r>
            <w:proofErr w:type="spellEnd"/>
            <w:r w:rsidRPr="004F1EB6">
              <w:rPr>
                <w:lang w:val="fr-FR"/>
              </w:rPr>
              <w:t xml:space="preserve"> </w:t>
            </w:r>
            <w:proofErr w:type="spellStart"/>
            <w:r w:rsidRPr="004F1EB6">
              <w:rPr>
                <w:lang w:val="fr-FR"/>
              </w:rPr>
              <w:t>Overshoot</w:t>
            </w:r>
            <w:proofErr w:type="spellEnd"/>
            <w:r w:rsidRPr="004F1EB6">
              <w:rPr>
                <w:lang w:val="fr-FR"/>
              </w:rPr>
              <w:t xml:space="preserve"> Phase (BAST)</w:t>
            </w:r>
          </w:p>
        </w:tc>
      </w:tr>
      <w:tr w:rsidR="00884D70" w:rsidRPr="004F1EB6" w14:paraId="0C3EA66F" w14:textId="77777777" w:rsidTr="001A6733">
        <w:tc>
          <w:tcPr>
            <w:tcW w:w="1843" w:type="dxa"/>
            <w:hideMark/>
          </w:tcPr>
          <w:p w14:paraId="529E7122" w14:textId="77777777" w:rsidR="00884D70" w:rsidRPr="004F1EB6" w:rsidRDefault="00884D70" w:rsidP="001A6733">
            <w:pPr>
              <w:spacing w:before="40" w:after="120"/>
              <w:ind w:right="113"/>
              <w:rPr>
                <w:lang w:val="fr-FR"/>
              </w:rPr>
            </w:pPr>
            <w:r w:rsidRPr="004F1EB6">
              <w:rPr>
                <w:lang w:val="fr-FR"/>
              </w:rPr>
              <w:t>IWG-DPPS-21-11</w:t>
            </w:r>
          </w:p>
        </w:tc>
        <w:tc>
          <w:tcPr>
            <w:tcW w:w="425" w:type="dxa"/>
            <w:hideMark/>
          </w:tcPr>
          <w:p w14:paraId="23670C28"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434A1619" w14:textId="77777777" w:rsidR="00884D70" w:rsidRPr="00E70894" w:rsidRDefault="00884D70" w:rsidP="001A6733">
            <w:pPr>
              <w:spacing w:before="40" w:after="120"/>
              <w:ind w:right="113"/>
              <w:rPr>
                <w:lang w:val="en-US"/>
              </w:rPr>
            </w:pPr>
            <w:proofErr w:type="spellStart"/>
            <w:r w:rsidRPr="00E70894">
              <w:rPr>
                <w:lang w:val="en-US"/>
              </w:rPr>
              <w:t>Decision_List</w:t>
            </w:r>
            <w:proofErr w:type="spellEnd"/>
            <w:r w:rsidRPr="00E70894">
              <w:rPr>
                <w:lang w:val="en-US"/>
              </w:rPr>
              <w:t xml:space="preserve"> &amp; </w:t>
            </w:r>
            <w:proofErr w:type="spellStart"/>
            <w:r w:rsidRPr="00E70894">
              <w:rPr>
                <w:lang w:val="en-US"/>
              </w:rPr>
              <w:t>Decision_List</w:t>
            </w:r>
            <w:proofErr w:type="spellEnd"/>
            <w:r w:rsidRPr="00E70894">
              <w:rPr>
                <w:lang w:val="en-US"/>
              </w:rPr>
              <w:t xml:space="preserve"> with text check</w:t>
            </w:r>
          </w:p>
        </w:tc>
      </w:tr>
      <w:tr w:rsidR="00884D70" w:rsidRPr="004F1EB6" w14:paraId="1DB49EC1" w14:textId="77777777" w:rsidTr="001A6733">
        <w:tc>
          <w:tcPr>
            <w:tcW w:w="1843" w:type="dxa"/>
            <w:hideMark/>
          </w:tcPr>
          <w:p w14:paraId="5A83B2A2" w14:textId="77777777" w:rsidR="00884D70" w:rsidRPr="004F1EB6" w:rsidRDefault="00884D70" w:rsidP="001A6733">
            <w:pPr>
              <w:spacing w:before="40" w:after="120"/>
              <w:ind w:right="113"/>
              <w:rPr>
                <w:lang w:val="fr-FR"/>
              </w:rPr>
            </w:pPr>
            <w:r w:rsidRPr="004F1EB6">
              <w:rPr>
                <w:lang w:val="fr-FR"/>
              </w:rPr>
              <w:t>IWG-DPPS-21-12</w:t>
            </w:r>
          </w:p>
        </w:tc>
        <w:tc>
          <w:tcPr>
            <w:tcW w:w="425" w:type="dxa"/>
            <w:hideMark/>
          </w:tcPr>
          <w:p w14:paraId="0968E78B"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1887682F" w14:textId="77777777" w:rsidR="00884D70" w:rsidRPr="004F1EB6" w:rsidRDefault="00884D70" w:rsidP="001A6733">
            <w:pPr>
              <w:spacing w:before="40" w:after="120"/>
              <w:ind w:right="113"/>
              <w:rPr>
                <w:lang w:val="fr-FR"/>
              </w:rPr>
            </w:pPr>
            <w:proofErr w:type="spellStart"/>
            <w:r w:rsidRPr="004F1EB6">
              <w:rPr>
                <w:lang w:val="fr-FR"/>
              </w:rPr>
              <w:t>smallest_HBM</w:t>
            </w:r>
            <w:proofErr w:type="spellEnd"/>
            <w:r w:rsidRPr="004F1EB6">
              <w:rPr>
                <w:lang w:val="fr-FR"/>
              </w:rPr>
              <w:t xml:space="preserve"> (BAST)</w:t>
            </w:r>
          </w:p>
        </w:tc>
      </w:tr>
      <w:tr w:rsidR="00884D70" w:rsidRPr="004F1EB6" w14:paraId="2FE89EFF" w14:textId="77777777" w:rsidTr="001A6733">
        <w:tc>
          <w:tcPr>
            <w:tcW w:w="1843" w:type="dxa"/>
            <w:hideMark/>
          </w:tcPr>
          <w:p w14:paraId="353B1720" w14:textId="77777777" w:rsidR="00884D70" w:rsidRPr="004F1EB6" w:rsidRDefault="00884D70" w:rsidP="001A6733">
            <w:pPr>
              <w:spacing w:before="40" w:after="120"/>
              <w:ind w:right="113"/>
              <w:rPr>
                <w:lang w:val="fr-FR"/>
              </w:rPr>
            </w:pPr>
            <w:r w:rsidRPr="004F1EB6">
              <w:rPr>
                <w:lang w:val="fr-FR"/>
              </w:rPr>
              <w:t>IWG-DPPS-21-13</w:t>
            </w:r>
          </w:p>
        </w:tc>
        <w:tc>
          <w:tcPr>
            <w:tcW w:w="425" w:type="dxa"/>
            <w:hideMark/>
          </w:tcPr>
          <w:p w14:paraId="36F2E544"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1F5235DA" w14:textId="77777777" w:rsidR="00884D70" w:rsidRPr="00E70894" w:rsidRDefault="00884D70" w:rsidP="001A6733">
            <w:pPr>
              <w:spacing w:before="40" w:after="120"/>
              <w:ind w:right="113"/>
              <w:rPr>
                <w:lang w:val="en-US"/>
              </w:rPr>
            </w:pPr>
            <w:r w:rsidRPr="00E70894">
              <w:rPr>
                <w:lang w:val="en-US"/>
              </w:rPr>
              <w:t xml:space="preserve"> Comments to Document Comparison bet. HBMs (Annex 2) and Pedestrian Dummy (BAST)</w:t>
            </w:r>
          </w:p>
        </w:tc>
      </w:tr>
      <w:tr w:rsidR="00884D70" w:rsidRPr="004F1EB6" w14:paraId="05554BCD" w14:textId="77777777" w:rsidTr="001A6733">
        <w:tc>
          <w:tcPr>
            <w:tcW w:w="1843" w:type="dxa"/>
            <w:hideMark/>
          </w:tcPr>
          <w:p w14:paraId="0A287C53" w14:textId="77777777" w:rsidR="00884D70" w:rsidRPr="004F1EB6" w:rsidRDefault="00884D70" w:rsidP="001A6733">
            <w:pPr>
              <w:spacing w:before="40" w:after="120"/>
              <w:ind w:right="113"/>
              <w:rPr>
                <w:lang w:val="fr-FR"/>
              </w:rPr>
            </w:pPr>
            <w:r w:rsidRPr="004F1EB6">
              <w:rPr>
                <w:lang w:val="fr-FR"/>
              </w:rPr>
              <w:t>IWG-DPPS-21-14</w:t>
            </w:r>
          </w:p>
        </w:tc>
        <w:tc>
          <w:tcPr>
            <w:tcW w:w="425" w:type="dxa"/>
            <w:hideMark/>
          </w:tcPr>
          <w:p w14:paraId="4E362DE7"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0F8BE823" w14:textId="77777777" w:rsidR="00884D70" w:rsidRPr="004F1EB6" w:rsidRDefault="00884D70" w:rsidP="001A6733">
            <w:pPr>
              <w:spacing w:before="40" w:after="120"/>
              <w:ind w:right="113"/>
              <w:rPr>
                <w:lang w:val="fr-FR"/>
              </w:rPr>
            </w:pPr>
            <w:r w:rsidRPr="004F1EB6">
              <w:rPr>
                <w:lang w:val="fr-FR"/>
              </w:rPr>
              <w:t>only_Annex2-3 update (CK)</w:t>
            </w:r>
          </w:p>
        </w:tc>
      </w:tr>
      <w:tr w:rsidR="00884D70" w:rsidRPr="004F1EB6" w14:paraId="51983B6A" w14:textId="77777777" w:rsidTr="001A6733">
        <w:tc>
          <w:tcPr>
            <w:tcW w:w="1843" w:type="dxa"/>
            <w:hideMark/>
          </w:tcPr>
          <w:p w14:paraId="3449BD15" w14:textId="77777777" w:rsidR="00884D70" w:rsidRPr="004F1EB6" w:rsidRDefault="00884D70" w:rsidP="001A6733">
            <w:pPr>
              <w:spacing w:before="40" w:after="120"/>
              <w:ind w:right="113"/>
              <w:rPr>
                <w:lang w:val="fr-FR"/>
              </w:rPr>
            </w:pPr>
            <w:r w:rsidRPr="004F1EB6">
              <w:rPr>
                <w:lang w:val="fr-FR"/>
              </w:rPr>
              <w:t>IWG-DPPS-22</w:t>
            </w:r>
          </w:p>
        </w:tc>
        <w:tc>
          <w:tcPr>
            <w:tcW w:w="425" w:type="dxa"/>
            <w:hideMark/>
          </w:tcPr>
          <w:p w14:paraId="0BE79EA8"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4FBE4635" w14:textId="77777777" w:rsidR="00884D70" w:rsidRPr="00E70894" w:rsidRDefault="00884D70" w:rsidP="001A6733">
            <w:pPr>
              <w:spacing w:before="40" w:after="120"/>
              <w:ind w:right="113"/>
              <w:rPr>
                <w:lang w:val="en-US"/>
              </w:rPr>
            </w:pPr>
            <w:r w:rsidRPr="00E70894">
              <w:rPr>
                <w:lang w:val="en-US"/>
              </w:rPr>
              <w:t> </w:t>
            </w:r>
            <w:hyperlink r:id="rId14" w:tooltip="Télécharger" w:history="1">
              <w:r w:rsidRPr="00E70894">
                <w:rPr>
                  <w:rStyle w:val="Hyperlink"/>
                  <w:lang w:val="en-US"/>
                </w:rPr>
                <w:t>ECE-TRANS-WP.29-GRSP-2023-06e.pdf</w:t>
              </w:r>
            </w:hyperlink>
            <w:r w:rsidRPr="00E70894">
              <w:rPr>
                <w:lang w:val="en-US"/>
              </w:rPr>
              <w:t xml:space="preserve">  GTR9-03 Proposal</w:t>
            </w:r>
          </w:p>
        </w:tc>
      </w:tr>
      <w:tr w:rsidR="00884D70" w:rsidRPr="004F1EB6" w14:paraId="390DA7BB" w14:textId="77777777" w:rsidTr="001A6733">
        <w:tc>
          <w:tcPr>
            <w:tcW w:w="1843" w:type="dxa"/>
            <w:hideMark/>
          </w:tcPr>
          <w:p w14:paraId="582C3B61" w14:textId="77777777" w:rsidR="00884D70" w:rsidRPr="004F1EB6" w:rsidRDefault="00884D70" w:rsidP="001A6733">
            <w:pPr>
              <w:spacing w:before="40" w:after="120"/>
              <w:ind w:right="113"/>
              <w:rPr>
                <w:lang w:val="fr-FR"/>
              </w:rPr>
            </w:pPr>
            <w:r w:rsidRPr="004F1EB6">
              <w:rPr>
                <w:lang w:val="fr-FR"/>
              </w:rPr>
              <w:t>IWG-DPPS-22</w:t>
            </w:r>
          </w:p>
        </w:tc>
        <w:tc>
          <w:tcPr>
            <w:tcW w:w="425" w:type="dxa"/>
            <w:hideMark/>
          </w:tcPr>
          <w:p w14:paraId="33EEEB54"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6FC6CF5A" w14:textId="77777777" w:rsidR="00884D70" w:rsidRPr="00E70894" w:rsidRDefault="00000000" w:rsidP="001A6733">
            <w:pPr>
              <w:spacing w:before="40" w:after="120"/>
              <w:ind w:right="113"/>
              <w:rPr>
                <w:lang w:val="en-US"/>
              </w:rPr>
            </w:pPr>
            <w:hyperlink r:id="rId15" w:tooltip="Télécharger" w:history="1">
              <w:r w:rsidR="00884D70" w:rsidRPr="00E70894">
                <w:rPr>
                  <w:rStyle w:val="Hyperlink"/>
                  <w:lang w:val="en-US"/>
                </w:rPr>
                <w:t>ECE-TRANS-WP.29-GRSP-2023-07e.pdf</w:t>
              </w:r>
            </w:hyperlink>
            <w:r w:rsidR="00884D70" w:rsidRPr="00E70894">
              <w:rPr>
                <w:lang w:val="en-US"/>
              </w:rPr>
              <w:t xml:space="preserve"> MR1 Addendum 5 proposal</w:t>
            </w:r>
          </w:p>
        </w:tc>
      </w:tr>
      <w:tr w:rsidR="00884D70" w:rsidRPr="004F1EB6" w14:paraId="6A2360A8" w14:textId="77777777" w:rsidTr="001A6733">
        <w:tc>
          <w:tcPr>
            <w:tcW w:w="1843" w:type="dxa"/>
            <w:hideMark/>
          </w:tcPr>
          <w:p w14:paraId="5BE88A79" w14:textId="77777777" w:rsidR="00884D70" w:rsidRPr="004F1EB6" w:rsidRDefault="00884D70" w:rsidP="001A6733">
            <w:pPr>
              <w:spacing w:before="40" w:after="120"/>
              <w:ind w:right="113"/>
              <w:rPr>
                <w:lang w:val="fr-FR"/>
              </w:rPr>
            </w:pPr>
            <w:r w:rsidRPr="004F1EB6">
              <w:rPr>
                <w:lang w:val="fr-FR"/>
              </w:rPr>
              <w:t>IWG-DPPS-22-01</w:t>
            </w:r>
          </w:p>
        </w:tc>
        <w:tc>
          <w:tcPr>
            <w:tcW w:w="425" w:type="dxa"/>
            <w:hideMark/>
          </w:tcPr>
          <w:p w14:paraId="0315201F"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5C7E08C5" w14:textId="77777777" w:rsidR="00884D70" w:rsidRPr="004F1EB6" w:rsidRDefault="00884D70" w:rsidP="001A6733">
            <w:pPr>
              <w:spacing w:before="40" w:after="120"/>
              <w:ind w:right="113"/>
              <w:rPr>
                <w:lang w:val="fr-FR"/>
              </w:rPr>
            </w:pPr>
            <w:r w:rsidRPr="004F1EB6">
              <w:rPr>
                <w:lang w:val="fr-FR"/>
              </w:rPr>
              <w:t>Draft agenda</w:t>
            </w:r>
          </w:p>
        </w:tc>
      </w:tr>
      <w:tr w:rsidR="00884D70" w:rsidRPr="004F1EB6" w14:paraId="081C2435" w14:textId="77777777" w:rsidTr="001A6733">
        <w:tc>
          <w:tcPr>
            <w:tcW w:w="1843" w:type="dxa"/>
            <w:hideMark/>
          </w:tcPr>
          <w:p w14:paraId="6A3FFDDF" w14:textId="77777777" w:rsidR="00884D70" w:rsidRPr="004F1EB6" w:rsidRDefault="00884D70" w:rsidP="001A6733">
            <w:pPr>
              <w:spacing w:before="40" w:after="120"/>
              <w:ind w:right="113"/>
              <w:rPr>
                <w:lang w:val="fr-FR"/>
              </w:rPr>
            </w:pPr>
            <w:r w:rsidRPr="004F1EB6">
              <w:rPr>
                <w:lang w:val="fr-FR"/>
              </w:rPr>
              <w:t>IWG-DPPS-22-02</w:t>
            </w:r>
          </w:p>
        </w:tc>
        <w:tc>
          <w:tcPr>
            <w:tcW w:w="425" w:type="dxa"/>
            <w:hideMark/>
          </w:tcPr>
          <w:p w14:paraId="33FB42FB"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49457166" w14:textId="77777777" w:rsidR="00884D70" w:rsidRPr="004F1EB6" w:rsidRDefault="00884D70" w:rsidP="001A6733">
            <w:pPr>
              <w:spacing w:before="40" w:after="120"/>
              <w:ind w:right="113"/>
              <w:rPr>
                <w:lang w:val="fr-FR"/>
              </w:rPr>
            </w:pPr>
            <w:r w:rsidRPr="004F1EB6">
              <w:rPr>
                <w:lang w:val="fr-FR"/>
              </w:rPr>
              <w:t>Draft &amp; official minutes</w:t>
            </w:r>
          </w:p>
        </w:tc>
      </w:tr>
      <w:tr w:rsidR="00884D70" w:rsidRPr="004F1EB6" w14:paraId="73B94E17" w14:textId="77777777" w:rsidTr="001A6733">
        <w:tc>
          <w:tcPr>
            <w:tcW w:w="1843" w:type="dxa"/>
            <w:hideMark/>
          </w:tcPr>
          <w:p w14:paraId="3AA5CA0A" w14:textId="77777777" w:rsidR="00884D70" w:rsidRPr="004F1EB6" w:rsidRDefault="00884D70" w:rsidP="001A6733">
            <w:pPr>
              <w:spacing w:before="40" w:after="120"/>
              <w:ind w:right="113"/>
              <w:rPr>
                <w:lang w:val="fr-FR"/>
              </w:rPr>
            </w:pPr>
            <w:r w:rsidRPr="004F1EB6">
              <w:rPr>
                <w:lang w:val="fr-FR"/>
              </w:rPr>
              <w:t>IWG-DPPS-22-03</w:t>
            </w:r>
          </w:p>
        </w:tc>
        <w:tc>
          <w:tcPr>
            <w:tcW w:w="425" w:type="dxa"/>
            <w:hideMark/>
          </w:tcPr>
          <w:p w14:paraId="0544B1BC"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37633371" w14:textId="77777777" w:rsidR="00884D70" w:rsidRPr="00E70894" w:rsidRDefault="00884D70" w:rsidP="001A6733">
            <w:pPr>
              <w:spacing w:before="40" w:after="120"/>
              <w:ind w:right="113"/>
              <w:rPr>
                <w:lang w:val="en-US"/>
              </w:rPr>
            </w:pPr>
            <w:r w:rsidRPr="00E70894">
              <w:rPr>
                <w:lang w:val="en-US"/>
              </w:rPr>
              <w:t>Head impact time verification (VDA)</w:t>
            </w:r>
          </w:p>
        </w:tc>
      </w:tr>
      <w:tr w:rsidR="00884D70" w:rsidRPr="004F1EB6" w14:paraId="35BBE6C4" w14:textId="77777777" w:rsidTr="001A6733">
        <w:tc>
          <w:tcPr>
            <w:tcW w:w="1843" w:type="dxa"/>
            <w:hideMark/>
          </w:tcPr>
          <w:p w14:paraId="26F5B29B" w14:textId="77777777" w:rsidR="00884D70" w:rsidRPr="004F1EB6" w:rsidRDefault="00884D70" w:rsidP="001A6733">
            <w:pPr>
              <w:spacing w:before="40" w:after="120"/>
              <w:ind w:right="113"/>
              <w:rPr>
                <w:lang w:val="fr-FR"/>
              </w:rPr>
            </w:pPr>
            <w:r w:rsidRPr="004F1EB6">
              <w:rPr>
                <w:lang w:val="fr-FR"/>
              </w:rPr>
              <w:t>IWG-DPPS-22-04</w:t>
            </w:r>
          </w:p>
        </w:tc>
        <w:tc>
          <w:tcPr>
            <w:tcW w:w="425" w:type="dxa"/>
            <w:hideMark/>
          </w:tcPr>
          <w:p w14:paraId="3AD1ADAA"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190025EE" w14:textId="77777777" w:rsidR="00884D70" w:rsidRPr="00C040B9" w:rsidRDefault="00884D70" w:rsidP="001A6733">
            <w:pPr>
              <w:spacing w:before="40" w:after="120"/>
              <w:ind w:right="113"/>
              <w:rPr>
                <w:lang w:val="en-US"/>
              </w:rPr>
            </w:pPr>
            <w:r w:rsidRPr="00C040B9">
              <w:rPr>
                <w:lang w:val="en-US"/>
              </w:rPr>
              <w:t>consolidated Doc with all changes GTR and UNR- 13Apr23</w:t>
            </w:r>
          </w:p>
        </w:tc>
      </w:tr>
      <w:tr w:rsidR="00884D70" w:rsidRPr="004F1EB6" w14:paraId="20B657FA" w14:textId="77777777" w:rsidTr="001A6733">
        <w:tc>
          <w:tcPr>
            <w:tcW w:w="1843" w:type="dxa"/>
            <w:hideMark/>
          </w:tcPr>
          <w:p w14:paraId="0490B5BD" w14:textId="77777777" w:rsidR="00884D70" w:rsidRPr="004F1EB6" w:rsidRDefault="00884D70" w:rsidP="001A6733">
            <w:pPr>
              <w:spacing w:before="40" w:after="120"/>
              <w:ind w:right="113"/>
              <w:rPr>
                <w:lang w:val="fr-FR"/>
              </w:rPr>
            </w:pPr>
            <w:r w:rsidRPr="004F1EB6">
              <w:rPr>
                <w:lang w:val="fr-FR"/>
              </w:rPr>
              <w:t>IWG-DPPS-22-05</w:t>
            </w:r>
          </w:p>
        </w:tc>
        <w:tc>
          <w:tcPr>
            <w:tcW w:w="425" w:type="dxa"/>
            <w:hideMark/>
          </w:tcPr>
          <w:p w14:paraId="3E98C08B"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051F66C5" w14:textId="77777777" w:rsidR="00884D70" w:rsidRPr="004F1EB6" w:rsidRDefault="00884D70" w:rsidP="001A6733">
            <w:pPr>
              <w:spacing w:before="40" w:after="120"/>
              <w:ind w:right="113"/>
              <w:rPr>
                <w:lang w:val="fr-FR"/>
              </w:rPr>
            </w:pPr>
            <w:r w:rsidRPr="004F1EB6">
              <w:rPr>
                <w:lang w:val="fr-FR"/>
              </w:rPr>
              <w:t xml:space="preserve">AC in </w:t>
            </w:r>
            <w:proofErr w:type="spellStart"/>
            <w:r w:rsidRPr="004F1EB6">
              <w:rPr>
                <w:lang w:val="fr-FR"/>
              </w:rPr>
              <w:t>preamble</w:t>
            </w:r>
            <w:proofErr w:type="spellEnd"/>
            <w:r w:rsidRPr="004F1EB6">
              <w:rPr>
                <w:lang w:val="fr-FR"/>
              </w:rPr>
              <w:t xml:space="preserve"> </w:t>
            </w:r>
            <w:proofErr w:type="spellStart"/>
            <w:r w:rsidRPr="004F1EB6">
              <w:rPr>
                <w:lang w:val="fr-FR"/>
              </w:rPr>
              <w:t>proposal</w:t>
            </w:r>
            <w:proofErr w:type="spellEnd"/>
          </w:p>
        </w:tc>
      </w:tr>
      <w:tr w:rsidR="00884D70" w:rsidRPr="004F1EB6" w14:paraId="7497DD12" w14:textId="77777777" w:rsidTr="001A6733">
        <w:tc>
          <w:tcPr>
            <w:tcW w:w="1843" w:type="dxa"/>
            <w:hideMark/>
          </w:tcPr>
          <w:p w14:paraId="0E59E572" w14:textId="77777777" w:rsidR="00884D70" w:rsidRPr="004F1EB6" w:rsidRDefault="00884D70" w:rsidP="001A6733">
            <w:pPr>
              <w:spacing w:before="40" w:after="120"/>
              <w:ind w:right="113"/>
              <w:rPr>
                <w:lang w:val="fr-FR"/>
              </w:rPr>
            </w:pPr>
            <w:r w:rsidRPr="004F1EB6">
              <w:rPr>
                <w:lang w:val="fr-FR"/>
              </w:rPr>
              <w:t>IWG-DPPS-22-06</w:t>
            </w:r>
          </w:p>
        </w:tc>
        <w:tc>
          <w:tcPr>
            <w:tcW w:w="425" w:type="dxa"/>
            <w:hideMark/>
          </w:tcPr>
          <w:p w14:paraId="29C3EECD"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5CAD04A4" w14:textId="77777777" w:rsidR="00884D70" w:rsidRPr="004F1EB6" w:rsidRDefault="00884D70" w:rsidP="001A6733">
            <w:pPr>
              <w:spacing w:before="40" w:after="120"/>
              <w:ind w:right="113"/>
              <w:rPr>
                <w:lang w:val="fr-FR"/>
              </w:rPr>
            </w:pPr>
            <w:r w:rsidRPr="004F1EB6">
              <w:rPr>
                <w:lang w:val="fr-FR"/>
              </w:rPr>
              <w:t xml:space="preserve">Action </w:t>
            </w:r>
            <w:proofErr w:type="spellStart"/>
            <w:r w:rsidRPr="004F1EB6">
              <w:rPr>
                <w:lang w:val="fr-FR"/>
              </w:rPr>
              <w:t>list</w:t>
            </w:r>
            <w:proofErr w:type="spellEnd"/>
            <w:r w:rsidRPr="004F1EB6">
              <w:rPr>
                <w:lang w:val="fr-FR"/>
              </w:rPr>
              <w:t xml:space="preserve"> </w:t>
            </w:r>
            <w:proofErr w:type="spellStart"/>
            <w:r w:rsidRPr="004F1EB6">
              <w:rPr>
                <w:lang w:val="fr-FR"/>
              </w:rPr>
              <w:t>updated</w:t>
            </w:r>
            <w:proofErr w:type="spellEnd"/>
          </w:p>
        </w:tc>
      </w:tr>
      <w:tr w:rsidR="00884D70" w:rsidRPr="004F1EB6" w14:paraId="5674A41D" w14:textId="77777777" w:rsidTr="001A6733">
        <w:tc>
          <w:tcPr>
            <w:tcW w:w="1843" w:type="dxa"/>
            <w:hideMark/>
          </w:tcPr>
          <w:p w14:paraId="0108DF0C" w14:textId="77777777" w:rsidR="00884D70" w:rsidRPr="004F1EB6" w:rsidRDefault="00884D70" w:rsidP="001A6733">
            <w:pPr>
              <w:spacing w:before="40" w:after="120"/>
              <w:ind w:right="113"/>
              <w:rPr>
                <w:lang w:val="fr-FR"/>
              </w:rPr>
            </w:pPr>
            <w:r w:rsidRPr="004F1EB6">
              <w:rPr>
                <w:lang w:val="fr-FR"/>
              </w:rPr>
              <w:t>IWG-DPPS-23-01</w:t>
            </w:r>
          </w:p>
        </w:tc>
        <w:tc>
          <w:tcPr>
            <w:tcW w:w="425" w:type="dxa"/>
            <w:hideMark/>
          </w:tcPr>
          <w:p w14:paraId="4C618B3A"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55270EEE" w14:textId="77777777" w:rsidR="00884D70" w:rsidRPr="004F1EB6" w:rsidRDefault="00884D70" w:rsidP="001A6733">
            <w:pPr>
              <w:spacing w:before="40" w:after="120"/>
              <w:ind w:right="113"/>
              <w:rPr>
                <w:lang w:val="fr-FR"/>
              </w:rPr>
            </w:pPr>
            <w:r w:rsidRPr="004F1EB6">
              <w:rPr>
                <w:lang w:val="fr-FR"/>
              </w:rPr>
              <w:t>Draft agenda</w:t>
            </w:r>
          </w:p>
        </w:tc>
      </w:tr>
      <w:tr w:rsidR="00884D70" w:rsidRPr="004F1EB6" w14:paraId="2C0977E7" w14:textId="77777777" w:rsidTr="001A6733">
        <w:tc>
          <w:tcPr>
            <w:tcW w:w="1843" w:type="dxa"/>
            <w:hideMark/>
          </w:tcPr>
          <w:p w14:paraId="53C8DCB4" w14:textId="77777777" w:rsidR="00884D70" w:rsidRPr="004F1EB6" w:rsidRDefault="00884D70" w:rsidP="001A6733">
            <w:pPr>
              <w:spacing w:before="40" w:after="120"/>
              <w:ind w:right="113"/>
              <w:rPr>
                <w:lang w:val="fr-FR"/>
              </w:rPr>
            </w:pPr>
            <w:r w:rsidRPr="004F1EB6">
              <w:rPr>
                <w:lang w:val="fr-FR"/>
              </w:rPr>
              <w:t>IWG-DPPS-23-02</w:t>
            </w:r>
          </w:p>
        </w:tc>
        <w:tc>
          <w:tcPr>
            <w:tcW w:w="425" w:type="dxa"/>
            <w:hideMark/>
          </w:tcPr>
          <w:p w14:paraId="5BC7BC02"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188471AB" w14:textId="77777777" w:rsidR="00884D70" w:rsidRPr="004F1EB6" w:rsidRDefault="00884D70" w:rsidP="001A6733">
            <w:pPr>
              <w:spacing w:before="40" w:after="120"/>
              <w:ind w:right="113"/>
              <w:rPr>
                <w:lang w:val="fr-FR"/>
              </w:rPr>
            </w:pPr>
            <w:r w:rsidRPr="004F1EB6">
              <w:rPr>
                <w:lang w:val="fr-FR"/>
              </w:rPr>
              <w:t>Draft minutes</w:t>
            </w:r>
          </w:p>
        </w:tc>
      </w:tr>
      <w:tr w:rsidR="00884D70" w:rsidRPr="004F1EB6" w14:paraId="1EDF755F" w14:textId="77777777" w:rsidTr="001A6733">
        <w:tc>
          <w:tcPr>
            <w:tcW w:w="1843" w:type="dxa"/>
            <w:hideMark/>
          </w:tcPr>
          <w:p w14:paraId="0249970A" w14:textId="77777777" w:rsidR="00884D70" w:rsidRPr="004F1EB6" w:rsidRDefault="00884D70" w:rsidP="001A6733">
            <w:pPr>
              <w:spacing w:before="40" w:after="120"/>
              <w:ind w:right="113"/>
              <w:rPr>
                <w:lang w:val="fr-FR"/>
              </w:rPr>
            </w:pPr>
            <w:r w:rsidRPr="004F1EB6">
              <w:rPr>
                <w:lang w:val="fr-FR"/>
              </w:rPr>
              <w:t>IWG-DPPS-23-03</w:t>
            </w:r>
          </w:p>
        </w:tc>
        <w:tc>
          <w:tcPr>
            <w:tcW w:w="425" w:type="dxa"/>
            <w:hideMark/>
          </w:tcPr>
          <w:p w14:paraId="5C33FDFF"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51A415A6" w14:textId="77777777" w:rsidR="00884D70" w:rsidRPr="00E70894" w:rsidRDefault="00884D70" w:rsidP="001A6733">
            <w:pPr>
              <w:spacing w:before="40" w:after="120"/>
              <w:ind w:right="113"/>
              <w:rPr>
                <w:lang w:val="en-US"/>
              </w:rPr>
            </w:pPr>
            <w:r w:rsidRPr="00E70894">
              <w:rPr>
                <w:lang w:val="en-US"/>
              </w:rPr>
              <w:t>Test Rig Synchronization for DPPS</w:t>
            </w:r>
          </w:p>
        </w:tc>
      </w:tr>
      <w:tr w:rsidR="00884D70" w:rsidRPr="004F1EB6" w14:paraId="3162EE00" w14:textId="77777777" w:rsidTr="001A6733">
        <w:tc>
          <w:tcPr>
            <w:tcW w:w="1843" w:type="dxa"/>
            <w:hideMark/>
          </w:tcPr>
          <w:p w14:paraId="7DA67ED9" w14:textId="77777777" w:rsidR="00884D70" w:rsidRPr="004F1EB6" w:rsidRDefault="00884D70" w:rsidP="001A6733">
            <w:pPr>
              <w:spacing w:before="40" w:after="120"/>
              <w:ind w:right="113"/>
              <w:rPr>
                <w:lang w:val="fr-FR"/>
              </w:rPr>
            </w:pPr>
            <w:r w:rsidRPr="004F1EB6">
              <w:rPr>
                <w:lang w:val="fr-FR"/>
              </w:rPr>
              <w:t>IWG-DPPS-23-04</w:t>
            </w:r>
          </w:p>
        </w:tc>
        <w:tc>
          <w:tcPr>
            <w:tcW w:w="425" w:type="dxa"/>
            <w:hideMark/>
          </w:tcPr>
          <w:p w14:paraId="775D33A7"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4D93925E" w14:textId="77777777" w:rsidR="00884D70" w:rsidRPr="004F1EB6" w:rsidRDefault="00884D70" w:rsidP="001A6733">
            <w:pPr>
              <w:spacing w:before="40" w:after="120"/>
              <w:ind w:right="113"/>
              <w:rPr>
                <w:lang w:val="fr-FR"/>
              </w:rPr>
            </w:pPr>
            <w:proofErr w:type="spellStart"/>
            <w:r w:rsidRPr="004F1EB6">
              <w:rPr>
                <w:lang w:val="fr-FR"/>
              </w:rPr>
              <w:t>Overall</w:t>
            </w:r>
            <w:proofErr w:type="spellEnd"/>
            <w:r w:rsidRPr="004F1EB6">
              <w:rPr>
                <w:lang w:val="fr-FR"/>
              </w:rPr>
              <w:t xml:space="preserve"> </w:t>
            </w:r>
            <w:proofErr w:type="spellStart"/>
            <w:r w:rsidRPr="004F1EB6">
              <w:rPr>
                <w:lang w:val="fr-FR"/>
              </w:rPr>
              <w:t>Flowchart</w:t>
            </w:r>
            <w:proofErr w:type="spellEnd"/>
            <w:r w:rsidRPr="004F1EB6">
              <w:rPr>
                <w:lang w:val="fr-FR"/>
              </w:rPr>
              <w:t xml:space="preserve"> DPPS_23</w:t>
            </w:r>
          </w:p>
        </w:tc>
      </w:tr>
      <w:tr w:rsidR="00884D70" w:rsidRPr="004F1EB6" w14:paraId="16509636" w14:textId="77777777" w:rsidTr="001A6733">
        <w:tc>
          <w:tcPr>
            <w:tcW w:w="1843" w:type="dxa"/>
            <w:hideMark/>
          </w:tcPr>
          <w:p w14:paraId="3B514546" w14:textId="77777777" w:rsidR="00884D70" w:rsidRPr="004F1EB6" w:rsidRDefault="00884D70" w:rsidP="001A6733">
            <w:pPr>
              <w:spacing w:before="40" w:after="120"/>
              <w:ind w:right="113"/>
              <w:rPr>
                <w:lang w:val="fr-FR"/>
              </w:rPr>
            </w:pPr>
            <w:r w:rsidRPr="004F1EB6">
              <w:rPr>
                <w:lang w:val="fr-FR"/>
              </w:rPr>
              <w:lastRenderedPageBreak/>
              <w:t>IWG-DPPS-23-05</w:t>
            </w:r>
          </w:p>
        </w:tc>
        <w:tc>
          <w:tcPr>
            <w:tcW w:w="425" w:type="dxa"/>
            <w:hideMark/>
          </w:tcPr>
          <w:p w14:paraId="37DB6F03"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783EA519" w14:textId="77777777" w:rsidR="00884D70" w:rsidRPr="00C040B9" w:rsidRDefault="00884D70" w:rsidP="001A6733">
            <w:pPr>
              <w:spacing w:before="40" w:after="120"/>
              <w:ind w:right="113"/>
              <w:rPr>
                <w:lang w:val="en-US"/>
              </w:rPr>
            </w:pPr>
            <w:r w:rsidRPr="00C040B9">
              <w:rPr>
                <w:lang w:val="en-US"/>
              </w:rPr>
              <w:t>consolidated doc with all changes GTR and UNR 24Apr23</w:t>
            </w:r>
          </w:p>
        </w:tc>
      </w:tr>
      <w:tr w:rsidR="00884D70" w:rsidRPr="004F1EB6" w14:paraId="55692529" w14:textId="77777777" w:rsidTr="001A6733">
        <w:tc>
          <w:tcPr>
            <w:tcW w:w="1843" w:type="dxa"/>
            <w:hideMark/>
          </w:tcPr>
          <w:p w14:paraId="2C9F5F46" w14:textId="77777777" w:rsidR="00884D70" w:rsidRPr="004F1EB6" w:rsidRDefault="00884D70" w:rsidP="001A6733">
            <w:pPr>
              <w:spacing w:before="40" w:after="120"/>
              <w:ind w:right="113"/>
              <w:rPr>
                <w:lang w:val="fr-FR"/>
              </w:rPr>
            </w:pPr>
            <w:r w:rsidRPr="004F1EB6">
              <w:rPr>
                <w:lang w:val="fr-FR"/>
              </w:rPr>
              <w:t>IWG-DPPS-23-06</w:t>
            </w:r>
          </w:p>
        </w:tc>
        <w:tc>
          <w:tcPr>
            <w:tcW w:w="425" w:type="dxa"/>
            <w:hideMark/>
          </w:tcPr>
          <w:p w14:paraId="7916C91B"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7A2E185A" w14:textId="77777777" w:rsidR="00884D70" w:rsidRPr="00C040B9" w:rsidRDefault="00884D70" w:rsidP="001A6733">
            <w:pPr>
              <w:spacing w:before="40" w:after="120"/>
              <w:ind w:right="113"/>
              <w:rPr>
                <w:lang w:val="en-US"/>
              </w:rPr>
            </w:pPr>
            <w:r w:rsidRPr="00C040B9">
              <w:rPr>
                <w:lang w:val="en-US"/>
              </w:rPr>
              <w:t>modified_ECE-TRANS-WP29-1101-Amend-5</w:t>
            </w:r>
          </w:p>
        </w:tc>
      </w:tr>
      <w:tr w:rsidR="00884D70" w:rsidRPr="004F1EB6" w14:paraId="629CAD2F" w14:textId="77777777" w:rsidTr="001A6733">
        <w:tc>
          <w:tcPr>
            <w:tcW w:w="1843" w:type="dxa"/>
            <w:hideMark/>
          </w:tcPr>
          <w:p w14:paraId="3DC38876" w14:textId="77777777" w:rsidR="00884D70" w:rsidRPr="004F1EB6" w:rsidRDefault="00884D70" w:rsidP="001A6733">
            <w:pPr>
              <w:spacing w:before="40" w:after="120"/>
              <w:ind w:right="113"/>
              <w:rPr>
                <w:lang w:val="fr-FR"/>
              </w:rPr>
            </w:pPr>
            <w:r w:rsidRPr="004F1EB6">
              <w:rPr>
                <w:lang w:val="fr-FR"/>
              </w:rPr>
              <w:t>IWG-DPPS-23-07</w:t>
            </w:r>
          </w:p>
        </w:tc>
        <w:tc>
          <w:tcPr>
            <w:tcW w:w="425" w:type="dxa"/>
            <w:hideMark/>
          </w:tcPr>
          <w:p w14:paraId="1156E64B"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4DCD9367" w14:textId="77777777" w:rsidR="00884D70" w:rsidRPr="00E70894" w:rsidRDefault="00884D70" w:rsidP="001A6733">
            <w:pPr>
              <w:spacing w:before="40" w:after="120"/>
              <w:ind w:right="113"/>
              <w:rPr>
                <w:lang w:val="en-US"/>
              </w:rPr>
            </w:pPr>
            <w:r w:rsidRPr="00E70894">
              <w:rPr>
                <w:lang w:val="en-US"/>
              </w:rPr>
              <w:t>OZ small group on tolerances Proposal on 28Apr2023</w:t>
            </w:r>
          </w:p>
        </w:tc>
      </w:tr>
      <w:tr w:rsidR="00884D70" w:rsidRPr="004F1EB6" w14:paraId="76A84473" w14:textId="77777777" w:rsidTr="001A6733">
        <w:tc>
          <w:tcPr>
            <w:tcW w:w="1843" w:type="dxa"/>
            <w:hideMark/>
          </w:tcPr>
          <w:p w14:paraId="2FACCAF4" w14:textId="77777777" w:rsidR="00884D70" w:rsidRPr="004F1EB6" w:rsidRDefault="00884D70" w:rsidP="001A6733">
            <w:pPr>
              <w:spacing w:before="40" w:after="120"/>
              <w:ind w:right="113"/>
              <w:rPr>
                <w:lang w:val="fr-FR"/>
              </w:rPr>
            </w:pPr>
            <w:r w:rsidRPr="004F1EB6">
              <w:rPr>
                <w:lang w:val="fr-FR"/>
              </w:rPr>
              <w:t>IWG-DPPS-23-08</w:t>
            </w:r>
          </w:p>
        </w:tc>
        <w:tc>
          <w:tcPr>
            <w:tcW w:w="425" w:type="dxa"/>
            <w:hideMark/>
          </w:tcPr>
          <w:p w14:paraId="12F2B52E"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041D6494" w14:textId="77777777" w:rsidR="00884D70" w:rsidRPr="00E70894" w:rsidRDefault="00884D70" w:rsidP="001A6733">
            <w:pPr>
              <w:spacing w:before="40" w:after="120"/>
              <w:ind w:right="113"/>
              <w:rPr>
                <w:lang w:val="en-US"/>
              </w:rPr>
            </w:pPr>
            <w:r w:rsidRPr="00E70894">
              <w:rPr>
                <w:lang w:val="en-US"/>
              </w:rPr>
              <w:t>GRSP-73-10 MR1-Amend4 Addendum5 GVM consolidated 28Apr, 11May</w:t>
            </w:r>
          </w:p>
        </w:tc>
      </w:tr>
      <w:tr w:rsidR="00884D70" w:rsidRPr="004F1EB6" w14:paraId="73A4EA1C" w14:textId="77777777" w:rsidTr="001A6733">
        <w:tc>
          <w:tcPr>
            <w:tcW w:w="1843" w:type="dxa"/>
            <w:hideMark/>
          </w:tcPr>
          <w:p w14:paraId="3056E2F2" w14:textId="77777777" w:rsidR="00884D70" w:rsidRPr="004F1EB6" w:rsidRDefault="00884D70" w:rsidP="001A6733">
            <w:pPr>
              <w:spacing w:before="40" w:after="120"/>
              <w:ind w:right="113"/>
              <w:rPr>
                <w:lang w:val="fr-FR"/>
              </w:rPr>
            </w:pPr>
            <w:r w:rsidRPr="004F1EB6">
              <w:rPr>
                <w:lang w:val="fr-FR"/>
              </w:rPr>
              <w:t>IWG-DPPS-23-09</w:t>
            </w:r>
          </w:p>
        </w:tc>
        <w:tc>
          <w:tcPr>
            <w:tcW w:w="425" w:type="dxa"/>
            <w:hideMark/>
          </w:tcPr>
          <w:p w14:paraId="104D1870"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78AF2ED7" w14:textId="77777777" w:rsidR="00884D70" w:rsidRPr="00E70894" w:rsidRDefault="00884D70" w:rsidP="001A6733">
            <w:pPr>
              <w:spacing w:before="40" w:after="120"/>
              <w:ind w:right="113"/>
              <w:rPr>
                <w:lang w:val="en-US"/>
              </w:rPr>
            </w:pPr>
            <w:r w:rsidRPr="00E70894">
              <w:rPr>
                <w:lang w:val="en-US"/>
              </w:rPr>
              <w:t>GRSP-73-11 MR1-Amend5 Addendum6 HBM informal 28Apr</w:t>
            </w:r>
          </w:p>
        </w:tc>
      </w:tr>
      <w:tr w:rsidR="00884D70" w:rsidRPr="004F1EB6" w14:paraId="3DA043A0" w14:textId="77777777" w:rsidTr="001A6733">
        <w:tc>
          <w:tcPr>
            <w:tcW w:w="1843" w:type="dxa"/>
            <w:hideMark/>
          </w:tcPr>
          <w:p w14:paraId="18B625B1" w14:textId="77777777" w:rsidR="00884D70" w:rsidRPr="004F1EB6" w:rsidRDefault="00884D70" w:rsidP="001A6733">
            <w:pPr>
              <w:spacing w:before="40" w:after="120"/>
              <w:ind w:right="113"/>
              <w:rPr>
                <w:lang w:val="fr-FR"/>
              </w:rPr>
            </w:pPr>
            <w:r w:rsidRPr="004F1EB6">
              <w:rPr>
                <w:lang w:val="fr-FR"/>
              </w:rPr>
              <w:t>IWG-DPPS-23-10</w:t>
            </w:r>
          </w:p>
        </w:tc>
        <w:tc>
          <w:tcPr>
            <w:tcW w:w="425" w:type="dxa"/>
            <w:hideMark/>
          </w:tcPr>
          <w:p w14:paraId="1ED0B1F9"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4748598D" w14:textId="77777777" w:rsidR="00884D70" w:rsidRPr="004F1EB6" w:rsidRDefault="00884D70" w:rsidP="001A6733">
            <w:pPr>
              <w:spacing w:before="40" w:after="120"/>
              <w:ind w:right="113"/>
              <w:rPr>
                <w:lang w:val="de-DE"/>
              </w:rPr>
            </w:pPr>
            <w:r w:rsidRPr="004F1EB6">
              <w:rPr>
                <w:lang w:val="de-DE"/>
              </w:rPr>
              <w:t xml:space="preserve">GRSP-73-12 GTR9-03 informal </w:t>
            </w:r>
            <w:proofErr w:type="spellStart"/>
            <w:r w:rsidRPr="004F1EB6">
              <w:rPr>
                <w:lang w:val="de-DE"/>
              </w:rPr>
              <w:t>doc</w:t>
            </w:r>
            <w:proofErr w:type="spellEnd"/>
          </w:p>
        </w:tc>
      </w:tr>
      <w:tr w:rsidR="00884D70" w:rsidRPr="004F1EB6" w14:paraId="2E207482" w14:textId="77777777" w:rsidTr="001A6733">
        <w:tc>
          <w:tcPr>
            <w:tcW w:w="1843" w:type="dxa"/>
            <w:hideMark/>
          </w:tcPr>
          <w:p w14:paraId="484F1CF4" w14:textId="77777777" w:rsidR="00884D70" w:rsidRPr="004F1EB6" w:rsidRDefault="00884D70" w:rsidP="001A6733">
            <w:pPr>
              <w:spacing w:before="40" w:after="120"/>
              <w:ind w:right="113"/>
              <w:rPr>
                <w:lang w:val="fr-FR"/>
              </w:rPr>
            </w:pPr>
            <w:r w:rsidRPr="004F1EB6">
              <w:rPr>
                <w:lang w:val="fr-FR"/>
              </w:rPr>
              <w:t>IWG-DPPS-23-11</w:t>
            </w:r>
          </w:p>
        </w:tc>
        <w:tc>
          <w:tcPr>
            <w:tcW w:w="425" w:type="dxa"/>
            <w:hideMark/>
          </w:tcPr>
          <w:p w14:paraId="1E168F97"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628F4A40" w14:textId="77777777" w:rsidR="00884D70" w:rsidRPr="004F1EB6" w:rsidRDefault="00884D70" w:rsidP="001A6733">
            <w:pPr>
              <w:spacing w:before="40" w:after="120"/>
              <w:ind w:right="113"/>
              <w:rPr>
                <w:lang w:val="en-US"/>
              </w:rPr>
            </w:pPr>
            <w:r w:rsidRPr="004F1EB6">
              <w:rPr>
                <w:lang w:val="en-US"/>
              </w:rPr>
              <w:tab/>
            </w:r>
            <w:r w:rsidRPr="004F1EB6">
              <w:rPr>
                <w:lang w:val="en-US"/>
              </w:rPr>
              <w:tab/>
              <w:t>GRSP-73-13 IWG-DPPS final status report</w:t>
            </w:r>
          </w:p>
        </w:tc>
      </w:tr>
      <w:tr w:rsidR="00884D70" w:rsidRPr="004F1EB6" w14:paraId="6CBD9C32" w14:textId="77777777" w:rsidTr="001A6733">
        <w:tc>
          <w:tcPr>
            <w:tcW w:w="1843" w:type="dxa"/>
            <w:hideMark/>
          </w:tcPr>
          <w:p w14:paraId="2E227159" w14:textId="77777777" w:rsidR="00884D70" w:rsidRPr="004F1EB6" w:rsidRDefault="00884D70" w:rsidP="001A6733">
            <w:pPr>
              <w:spacing w:before="40" w:after="120"/>
              <w:ind w:right="113"/>
              <w:rPr>
                <w:lang w:val="fr-FR"/>
              </w:rPr>
            </w:pPr>
            <w:r w:rsidRPr="004F1EB6">
              <w:rPr>
                <w:lang w:val="fr-FR" w:eastAsia="ko-KR"/>
              </w:rPr>
              <w:t>IWG-DPPS-24-01</w:t>
            </w:r>
          </w:p>
        </w:tc>
        <w:tc>
          <w:tcPr>
            <w:tcW w:w="425" w:type="dxa"/>
            <w:hideMark/>
          </w:tcPr>
          <w:p w14:paraId="7A63402A"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4CA18D7C" w14:textId="77777777" w:rsidR="00884D70" w:rsidRPr="004F1EB6" w:rsidRDefault="00884D70" w:rsidP="001A6733">
            <w:pPr>
              <w:spacing w:before="40" w:after="120"/>
              <w:ind w:right="113"/>
              <w:rPr>
                <w:lang w:val="en-US"/>
              </w:rPr>
            </w:pPr>
            <w:r w:rsidRPr="004F1EB6">
              <w:rPr>
                <w:lang w:val="en-US"/>
              </w:rPr>
              <w:t>draft agenda</w:t>
            </w:r>
          </w:p>
        </w:tc>
      </w:tr>
      <w:tr w:rsidR="00884D70" w:rsidRPr="004F1EB6" w14:paraId="3E204A3E" w14:textId="77777777" w:rsidTr="001A6733">
        <w:tc>
          <w:tcPr>
            <w:tcW w:w="1843" w:type="dxa"/>
            <w:hideMark/>
          </w:tcPr>
          <w:p w14:paraId="411E1550" w14:textId="77777777" w:rsidR="00884D70" w:rsidRPr="004F1EB6" w:rsidRDefault="00884D70" w:rsidP="001A6733">
            <w:pPr>
              <w:spacing w:before="40" w:after="120"/>
              <w:ind w:right="113"/>
              <w:rPr>
                <w:lang w:val="fr-FR" w:eastAsia="ko-KR"/>
              </w:rPr>
            </w:pPr>
            <w:r w:rsidRPr="004F1EB6">
              <w:rPr>
                <w:lang w:val="fr-FR" w:eastAsia="ko-KR"/>
              </w:rPr>
              <w:t>IWG-DPPS-24-02</w:t>
            </w:r>
          </w:p>
        </w:tc>
        <w:tc>
          <w:tcPr>
            <w:tcW w:w="425" w:type="dxa"/>
            <w:hideMark/>
          </w:tcPr>
          <w:p w14:paraId="3A246E50"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22A8BB25" w14:textId="77777777" w:rsidR="00884D70" w:rsidRPr="004F1EB6" w:rsidRDefault="00884D70" w:rsidP="001A6733">
            <w:pPr>
              <w:spacing w:before="40" w:after="120"/>
              <w:ind w:right="113"/>
              <w:rPr>
                <w:lang w:val="en-US"/>
              </w:rPr>
            </w:pPr>
            <w:r w:rsidRPr="004F1EB6">
              <w:rPr>
                <w:lang w:val="fr-FR"/>
              </w:rPr>
              <w:t>Draft minutes</w:t>
            </w:r>
          </w:p>
        </w:tc>
      </w:tr>
      <w:tr w:rsidR="00884D70" w:rsidRPr="004F1EB6" w14:paraId="4F7439E7" w14:textId="77777777" w:rsidTr="001A6733">
        <w:tc>
          <w:tcPr>
            <w:tcW w:w="1843" w:type="dxa"/>
            <w:hideMark/>
          </w:tcPr>
          <w:p w14:paraId="77CCF128" w14:textId="77777777" w:rsidR="00884D70" w:rsidRPr="004F1EB6" w:rsidRDefault="00884D70" w:rsidP="001A6733">
            <w:pPr>
              <w:spacing w:before="40" w:after="120"/>
              <w:ind w:right="113"/>
              <w:rPr>
                <w:lang w:val="fr-FR" w:eastAsia="ko-KR"/>
              </w:rPr>
            </w:pPr>
            <w:r w:rsidRPr="004F1EB6">
              <w:rPr>
                <w:lang w:val="fr-FR"/>
              </w:rPr>
              <w:t xml:space="preserve">  IWG-DPPS-24-03</w:t>
            </w:r>
          </w:p>
        </w:tc>
        <w:tc>
          <w:tcPr>
            <w:tcW w:w="425" w:type="dxa"/>
            <w:hideMark/>
          </w:tcPr>
          <w:p w14:paraId="0C4C740F"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6C0D25E9" w14:textId="77777777" w:rsidR="00884D70" w:rsidRPr="00E70894" w:rsidRDefault="00884D70" w:rsidP="001A6733">
            <w:pPr>
              <w:spacing w:before="40" w:after="120"/>
              <w:ind w:right="113"/>
              <w:rPr>
                <w:lang w:val="en-US"/>
              </w:rPr>
            </w:pPr>
            <w:r w:rsidRPr="00E70894">
              <w:rPr>
                <w:lang w:val="en-US"/>
              </w:rPr>
              <w:t>MR1_related_to_IWG-DPSS -CK</w:t>
            </w:r>
          </w:p>
        </w:tc>
      </w:tr>
      <w:tr w:rsidR="00884D70" w:rsidRPr="004F1EB6" w14:paraId="5AE3201B" w14:textId="77777777" w:rsidTr="001A6733">
        <w:tc>
          <w:tcPr>
            <w:tcW w:w="1843" w:type="dxa"/>
            <w:hideMark/>
          </w:tcPr>
          <w:p w14:paraId="38DE403D" w14:textId="77777777" w:rsidR="00884D70" w:rsidRPr="004F1EB6" w:rsidRDefault="00884D70" w:rsidP="001A6733">
            <w:pPr>
              <w:spacing w:before="40" w:after="120"/>
              <w:ind w:right="113"/>
              <w:rPr>
                <w:lang w:val="fr-FR"/>
              </w:rPr>
            </w:pPr>
            <w:r w:rsidRPr="00E70894">
              <w:rPr>
                <w:lang w:val="en-US"/>
              </w:rPr>
              <w:t xml:space="preserve"> </w:t>
            </w:r>
            <w:r w:rsidRPr="004F1EB6">
              <w:rPr>
                <w:lang w:val="fr-FR"/>
              </w:rPr>
              <w:t>IWG-DPPS-24-04</w:t>
            </w:r>
          </w:p>
        </w:tc>
        <w:tc>
          <w:tcPr>
            <w:tcW w:w="425" w:type="dxa"/>
            <w:hideMark/>
          </w:tcPr>
          <w:p w14:paraId="41533E86"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319276C5" w14:textId="77777777" w:rsidR="00884D70" w:rsidRPr="004F1EB6" w:rsidRDefault="00884D70" w:rsidP="001A6733">
            <w:pPr>
              <w:spacing w:before="40" w:after="120"/>
              <w:ind w:right="113"/>
              <w:rPr>
                <w:lang w:val="fr-FR"/>
              </w:rPr>
            </w:pPr>
            <w:r w:rsidRPr="004F1EB6">
              <w:rPr>
                <w:lang w:val="fr-FR"/>
              </w:rPr>
              <w:t>2023_06_28_GV-Models_DPSS</w:t>
            </w:r>
          </w:p>
        </w:tc>
      </w:tr>
      <w:tr w:rsidR="00884D70" w:rsidRPr="004F1EB6" w14:paraId="42E55754" w14:textId="77777777" w:rsidTr="001A6733">
        <w:tc>
          <w:tcPr>
            <w:tcW w:w="1843" w:type="dxa"/>
            <w:hideMark/>
          </w:tcPr>
          <w:p w14:paraId="5653A305" w14:textId="77777777" w:rsidR="00884D70" w:rsidRPr="004F1EB6" w:rsidRDefault="00884D70" w:rsidP="001A6733">
            <w:pPr>
              <w:spacing w:before="40" w:after="120"/>
              <w:ind w:right="113"/>
              <w:rPr>
                <w:lang w:val="fr-FR"/>
              </w:rPr>
            </w:pPr>
            <w:r w:rsidRPr="004F1EB6">
              <w:rPr>
                <w:lang w:val="fr-FR"/>
              </w:rPr>
              <w:t xml:space="preserve"> IWG-DPPS-24-05</w:t>
            </w:r>
          </w:p>
        </w:tc>
        <w:tc>
          <w:tcPr>
            <w:tcW w:w="425" w:type="dxa"/>
            <w:hideMark/>
          </w:tcPr>
          <w:p w14:paraId="61A1D047"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17C02F5A" w14:textId="77777777" w:rsidR="00884D70" w:rsidRPr="004F1EB6" w:rsidRDefault="00884D70" w:rsidP="001A6733">
            <w:pPr>
              <w:spacing w:before="40" w:after="120"/>
              <w:ind w:right="113"/>
              <w:rPr>
                <w:lang w:val="fr-FR"/>
              </w:rPr>
            </w:pPr>
            <w:r w:rsidRPr="004F1EB6">
              <w:rPr>
                <w:lang w:val="fr-FR"/>
              </w:rPr>
              <w:t xml:space="preserve">2023.06.16 - </w:t>
            </w:r>
            <w:proofErr w:type="spellStart"/>
            <w:r w:rsidRPr="004F1EB6">
              <w:rPr>
                <w:lang w:val="fr-FR"/>
              </w:rPr>
              <w:t>Structure_IM</w:t>
            </w:r>
            <w:proofErr w:type="spellEnd"/>
          </w:p>
        </w:tc>
      </w:tr>
      <w:tr w:rsidR="00884D70" w:rsidRPr="004F1EB6" w14:paraId="0E0EE7B3" w14:textId="77777777" w:rsidTr="001A6733">
        <w:tc>
          <w:tcPr>
            <w:tcW w:w="1843" w:type="dxa"/>
            <w:hideMark/>
          </w:tcPr>
          <w:p w14:paraId="7353FDDD" w14:textId="77777777" w:rsidR="00884D70" w:rsidRPr="004F1EB6" w:rsidRDefault="00884D70" w:rsidP="001A6733">
            <w:pPr>
              <w:spacing w:before="40" w:after="120"/>
              <w:ind w:right="113"/>
              <w:rPr>
                <w:lang w:val="fr-FR"/>
              </w:rPr>
            </w:pPr>
            <w:r w:rsidRPr="004F1EB6">
              <w:rPr>
                <w:lang w:val="fr-FR"/>
              </w:rPr>
              <w:t>IWG-DPPS-25-01</w:t>
            </w:r>
          </w:p>
        </w:tc>
        <w:tc>
          <w:tcPr>
            <w:tcW w:w="425" w:type="dxa"/>
            <w:hideMark/>
          </w:tcPr>
          <w:p w14:paraId="783F0B02"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25963228" w14:textId="77777777" w:rsidR="00884D70" w:rsidRPr="004F1EB6" w:rsidRDefault="00884D70" w:rsidP="001A6733">
            <w:pPr>
              <w:spacing w:before="40" w:after="120"/>
              <w:ind w:right="113"/>
              <w:rPr>
                <w:lang w:val="fr-FR"/>
              </w:rPr>
            </w:pPr>
            <w:proofErr w:type="spellStart"/>
            <w:r w:rsidRPr="004F1EB6">
              <w:rPr>
                <w:lang w:val="fr-FR"/>
              </w:rPr>
              <w:t>Draft_agenda</w:t>
            </w:r>
            <w:proofErr w:type="spellEnd"/>
          </w:p>
        </w:tc>
      </w:tr>
      <w:tr w:rsidR="00884D70" w:rsidRPr="004F1EB6" w14:paraId="5040D7C4" w14:textId="77777777" w:rsidTr="001A6733">
        <w:tc>
          <w:tcPr>
            <w:tcW w:w="1843" w:type="dxa"/>
            <w:hideMark/>
          </w:tcPr>
          <w:p w14:paraId="6CDB7639" w14:textId="77777777" w:rsidR="00884D70" w:rsidRPr="004F1EB6" w:rsidRDefault="00884D70" w:rsidP="001A6733">
            <w:pPr>
              <w:spacing w:before="40" w:after="120"/>
              <w:ind w:right="113"/>
              <w:rPr>
                <w:lang w:val="fr-FR"/>
              </w:rPr>
            </w:pPr>
            <w:r w:rsidRPr="004F1EB6">
              <w:rPr>
                <w:lang w:val="fr-FR"/>
              </w:rPr>
              <w:t>IWG-DPPS-25-02</w:t>
            </w:r>
          </w:p>
        </w:tc>
        <w:tc>
          <w:tcPr>
            <w:tcW w:w="425" w:type="dxa"/>
            <w:hideMark/>
          </w:tcPr>
          <w:p w14:paraId="3A534B63"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287FF759" w14:textId="77777777" w:rsidR="00884D70" w:rsidRPr="004F1EB6" w:rsidRDefault="00884D70" w:rsidP="001A6733">
            <w:pPr>
              <w:spacing w:before="40" w:after="120"/>
              <w:ind w:right="113"/>
              <w:rPr>
                <w:lang w:val="fr-FR"/>
              </w:rPr>
            </w:pPr>
            <w:r w:rsidRPr="004F1EB6">
              <w:rPr>
                <w:lang w:val="fr-FR"/>
              </w:rPr>
              <w:t>Draft &amp; official minutes</w:t>
            </w:r>
          </w:p>
        </w:tc>
      </w:tr>
      <w:tr w:rsidR="00884D70" w:rsidRPr="004F1EB6" w14:paraId="2AB91D0D" w14:textId="77777777" w:rsidTr="001A6733">
        <w:tc>
          <w:tcPr>
            <w:tcW w:w="1843" w:type="dxa"/>
            <w:hideMark/>
          </w:tcPr>
          <w:p w14:paraId="62A24A26" w14:textId="77777777" w:rsidR="00884D70" w:rsidRPr="004F1EB6" w:rsidRDefault="00884D70" w:rsidP="001A6733">
            <w:pPr>
              <w:spacing w:before="40" w:after="120"/>
              <w:ind w:right="113"/>
              <w:rPr>
                <w:lang w:val="fr-FR"/>
              </w:rPr>
            </w:pPr>
            <w:r w:rsidRPr="004F1EB6">
              <w:rPr>
                <w:lang w:val="fr-FR"/>
              </w:rPr>
              <w:t xml:space="preserve">  IWG-DPPS-25-03</w:t>
            </w:r>
          </w:p>
        </w:tc>
        <w:tc>
          <w:tcPr>
            <w:tcW w:w="425" w:type="dxa"/>
            <w:hideMark/>
          </w:tcPr>
          <w:p w14:paraId="07038CBE" w14:textId="77777777" w:rsidR="00884D70" w:rsidRPr="004F1EB6" w:rsidRDefault="00884D70" w:rsidP="001A6733">
            <w:pPr>
              <w:spacing w:before="40" w:after="120"/>
              <w:ind w:right="113"/>
              <w:rPr>
                <w:lang w:val="fr-FR"/>
              </w:rPr>
            </w:pPr>
            <w:r w:rsidRPr="004F1EB6">
              <w:rPr>
                <w:lang w:val="fr-FR"/>
              </w:rPr>
              <w:t>5</w:t>
            </w:r>
          </w:p>
        </w:tc>
        <w:tc>
          <w:tcPr>
            <w:tcW w:w="5102" w:type="dxa"/>
            <w:hideMark/>
          </w:tcPr>
          <w:p w14:paraId="2E3B0EF2" w14:textId="77777777" w:rsidR="00884D70" w:rsidRPr="004F1EB6" w:rsidRDefault="00884D70" w:rsidP="001A6733">
            <w:pPr>
              <w:spacing w:before="40" w:after="120"/>
              <w:ind w:right="113"/>
              <w:rPr>
                <w:lang w:val="fr-FR"/>
              </w:rPr>
            </w:pPr>
            <w:r w:rsidRPr="004F1EB6">
              <w:rPr>
                <w:lang w:val="fr-FR"/>
              </w:rPr>
              <w:t xml:space="preserve">GTR9-03 DPPS </w:t>
            </w:r>
            <w:proofErr w:type="spellStart"/>
            <w:r w:rsidRPr="004F1EB6">
              <w:rPr>
                <w:lang w:val="fr-FR"/>
              </w:rPr>
              <w:t>amendment</w:t>
            </w:r>
            <w:proofErr w:type="spellEnd"/>
            <w:r w:rsidRPr="004F1EB6">
              <w:rPr>
                <w:lang w:val="fr-FR"/>
              </w:rPr>
              <w:t xml:space="preserve"> draft</w:t>
            </w:r>
          </w:p>
        </w:tc>
      </w:tr>
      <w:tr w:rsidR="00884D70" w:rsidRPr="004F1EB6" w14:paraId="1D9B4D89" w14:textId="77777777" w:rsidTr="001A6733">
        <w:tc>
          <w:tcPr>
            <w:tcW w:w="1843" w:type="dxa"/>
            <w:hideMark/>
          </w:tcPr>
          <w:p w14:paraId="1A9C4BF9" w14:textId="77777777" w:rsidR="00884D70" w:rsidRPr="004F1EB6" w:rsidRDefault="00884D70" w:rsidP="001A6733">
            <w:pPr>
              <w:spacing w:before="40" w:after="120"/>
              <w:ind w:right="113"/>
              <w:rPr>
                <w:lang w:val="fr-FR"/>
              </w:rPr>
            </w:pPr>
            <w:r w:rsidRPr="004F1EB6">
              <w:rPr>
                <w:lang w:val="fr-FR"/>
              </w:rPr>
              <w:t xml:space="preserve"> IWG-DPPS-25-04</w:t>
            </w:r>
          </w:p>
        </w:tc>
        <w:tc>
          <w:tcPr>
            <w:tcW w:w="425" w:type="dxa"/>
            <w:hideMark/>
          </w:tcPr>
          <w:p w14:paraId="791B5789" w14:textId="77777777" w:rsidR="00884D70" w:rsidRPr="004F1EB6" w:rsidRDefault="00884D70" w:rsidP="001A6733">
            <w:pPr>
              <w:spacing w:before="40" w:after="120"/>
              <w:ind w:right="113"/>
              <w:rPr>
                <w:lang w:val="fr-FR"/>
              </w:rPr>
            </w:pPr>
            <w:r w:rsidRPr="004F1EB6">
              <w:rPr>
                <w:lang w:val="fr-FR"/>
              </w:rPr>
              <w:t>4</w:t>
            </w:r>
          </w:p>
        </w:tc>
        <w:tc>
          <w:tcPr>
            <w:tcW w:w="5102" w:type="dxa"/>
            <w:hideMark/>
          </w:tcPr>
          <w:p w14:paraId="28FA18EF" w14:textId="77777777" w:rsidR="00884D70" w:rsidRPr="00E70894" w:rsidRDefault="00884D70" w:rsidP="001A6733">
            <w:pPr>
              <w:spacing w:before="40" w:after="120"/>
              <w:ind w:right="113"/>
              <w:rPr>
                <w:lang w:val="en-US"/>
              </w:rPr>
            </w:pPr>
            <w:r w:rsidRPr="00E70894">
              <w:rPr>
                <w:lang w:val="en-US"/>
              </w:rPr>
              <w:t>MR1_related_to_IWG-DPSS draft</w:t>
            </w:r>
          </w:p>
        </w:tc>
      </w:tr>
      <w:tr w:rsidR="00884D70" w:rsidRPr="004F1EB6" w14:paraId="1DF5036F" w14:textId="77777777" w:rsidTr="001A6733">
        <w:tc>
          <w:tcPr>
            <w:tcW w:w="1843" w:type="dxa"/>
            <w:hideMark/>
          </w:tcPr>
          <w:p w14:paraId="69FA49E6" w14:textId="77777777" w:rsidR="00884D70" w:rsidRPr="004F1EB6" w:rsidRDefault="00884D70" w:rsidP="001A6733">
            <w:pPr>
              <w:spacing w:before="40" w:after="120"/>
              <w:ind w:right="113"/>
              <w:rPr>
                <w:lang w:val="fr-FR"/>
              </w:rPr>
            </w:pPr>
            <w:r w:rsidRPr="00E70894">
              <w:rPr>
                <w:lang w:val="en-US"/>
              </w:rPr>
              <w:t xml:space="preserve"> </w:t>
            </w:r>
            <w:r w:rsidRPr="004F1EB6">
              <w:rPr>
                <w:lang w:val="fr-FR"/>
              </w:rPr>
              <w:t>IWG-DPPS-25-05</w:t>
            </w:r>
          </w:p>
        </w:tc>
        <w:tc>
          <w:tcPr>
            <w:tcW w:w="425" w:type="dxa"/>
          </w:tcPr>
          <w:p w14:paraId="41F1E12F" w14:textId="77777777" w:rsidR="00884D70" w:rsidRPr="004F1EB6" w:rsidRDefault="00884D70" w:rsidP="001A6733">
            <w:pPr>
              <w:spacing w:before="40" w:after="120"/>
              <w:ind w:right="113"/>
              <w:rPr>
                <w:lang w:val="fr-FR"/>
              </w:rPr>
            </w:pPr>
          </w:p>
        </w:tc>
        <w:tc>
          <w:tcPr>
            <w:tcW w:w="5102" w:type="dxa"/>
            <w:hideMark/>
          </w:tcPr>
          <w:p w14:paraId="77589FBD" w14:textId="77777777" w:rsidR="00884D70" w:rsidRPr="004F1EB6" w:rsidRDefault="00884D70" w:rsidP="001A6733">
            <w:pPr>
              <w:spacing w:before="40" w:after="120"/>
              <w:ind w:right="113"/>
              <w:rPr>
                <w:lang w:val="fr-FR"/>
              </w:rPr>
            </w:pPr>
            <w:r w:rsidRPr="004F1EB6">
              <w:rPr>
                <w:lang w:val="fr-FR"/>
              </w:rPr>
              <w:t xml:space="preserve">Documentation Generic </w:t>
            </w:r>
            <w:proofErr w:type="spellStart"/>
            <w:r w:rsidRPr="004F1EB6">
              <w:rPr>
                <w:lang w:val="fr-FR"/>
              </w:rPr>
              <w:t>Vehicle</w:t>
            </w:r>
            <w:proofErr w:type="spellEnd"/>
            <w:r w:rsidRPr="004F1EB6">
              <w:rPr>
                <w:lang w:val="fr-FR"/>
              </w:rPr>
              <w:t xml:space="preserve"> </w:t>
            </w:r>
            <w:proofErr w:type="spellStart"/>
            <w:r w:rsidRPr="004F1EB6">
              <w:rPr>
                <w:lang w:val="fr-FR"/>
              </w:rPr>
              <w:t>Models</w:t>
            </w:r>
            <w:proofErr w:type="spellEnd"/>
          </w:p>
        </w:tc>
      </w:tr>
      <w:tr w:rsidR="00884D70" w:rsidRPr="004F1EB6" w14:paraId="2312C1A1" w14:textId="77777777" w:rsidTr="001A6733">
        <w:tc>
          <w:tcPr>
            <w:tcW w:w="1843" w:type="dxa"/>
            <w:hideMark/>
          </w:tcPr>
          <w:p w14:paraId="5B9170D8" w14:textId="77777777" w:rsidR="00884D70" w:rsidRPr="004F1EB6" w:rsidRDefault="00884D70" w:rsidP="001A6733">
            <w:pPr>
              <w:spacing w:before="40" w:after="120"/>
              <w:ind w:right="113"/>
              <w:rPr>
                <w:lang w:val="fr-FR"/>
              </w:rPr>
            </w:pPr>
            <w:r w:rsidRPr="004F1EB6">
              <w:rPr>
                <w:lang w:val="fr-FR"/>
              </w:rPr>
              <w:t>IWG-DPPS-25-06</w:t>
            </w:r>
          </w:p>
          <w:p w14:paraId="75A2FF28" w14:textId="77777777" w:rsidR="00884D70" w:rsidRPr="004F1EB6" w:rsidRDefault="00884D70" w:rsidP="001A6733">
            <w:pPr>
              <w:spacing w:before="40" w:after="120"/>
              <w:ind w:right="113"/>
              <w:rPr>
                <w:lang w:val="fr-FR"/>
              </w:rPr>
            </w:pPr>
            <w:r w:rsidRPr="004F1EB6">
              <w:rPr>
                <w:lang w:val="fr-FR"/>
              </w:rPr>
              <w:t>IWG-DPPS-25-07</w:t>
            </w:r>
          </w:p>
        </w:tc>
        <w:tc>
          <w:tcPr>
            <w:tcW w:w="425" w:type="dxa"/>
          </w:tcPr>
          <w:p w14:paraId="0923A8EE" w14:textId="77777777" w:rsidR="00884D70" w:rsidRPr="004F1EB6" w:rsidRDefault="00884D70" w:rsidP="001A6733">
            <w:pPr>
              <w:spacing w:before="40" w:after="120"/>
              <w:ind w:right="113"/>
              <w:rPr>
                <w:lang w:val="fr-FR"/>
              </w:rPr>
            </w:pPr>
          </w:p>
        </w:tc>
        <w:tc>
          <w:tcPr>
            <w:tcW w:w="5102" w:type="dxa"/>
            <w:hideMark/>
          </w:tcPr>
          <w:p w14:paraId="38146EA1" w14:textId="77777777" w:rsidR="00884D70" w:rsidRPr="00E70894" w:rsidRDefault="00884D70" w:rsidP="001A6733">
            <w:pPr>
              <w:spacing w:before="40" w:after="120"/>
              <w:ind w:right="113"/>
              <w:rPr>
                <w:lang w:val="en-US"/>
              </w:rPr>
            </w:pPr>
            <w:r w:rsidRPr="00E70894">
              <w:rPr>
                <w:lang w:val="en-US"/>
              </w:rPr>
              <w:t>OICA draft preamble on GV Models-f</w:t>
            </w:r>
          </w:p>
          <w:p w14:paraId="02E4EADD" w14:textId="77777777" w:rsidR="00884D70" w:rsidRPr="00E70894" w:rsidRDefault="00884D70" w:rsidP="001A6733">
            <w:pPr>
              <w:spacing w:before="40" w:after="120"/>
              <w:ind w:right="113"/>
              <w:rPr>
                <w:lang w:val="en-US"/>
              </w:rPr>
            </w:pPr>
            <w:r w:rsidRPr="00E70894">
              <w:rPr>
                <w:lang w:val="en-US"/>
              </w:rPr>
              <w:t>OICA background on preamble on GV Models</w:t>
            </w:r>
          </w:p>
        </w:tc>
      </w:tr>
      <w:tr w:rsidR="00884D70" w:rsidRPr="004F1EB6" w14:paraId="722C0B08" w14:textId="77777777" w:rsidTr="001A6733">
        <w:tc>
          <w:tcPr>
            <w:tcW w:w="1843" w:type="dxa"/>
            <w:hideMark/>
          </w:tcPr>
          <w:p w14:paraId="219B10D0" w14:textId="77777777" w:rsidR="00884D70" w:rsidRPr="004F1EB6" w:rsidRDefault="00884D70" w:rsidP="001A6733">
            <w:pPr>
              <w:spacing w:before="40" w:after="120"/>
              <w:ind w:right="113"/>
              <w:rPr>
                <w:lang w:val="fr-FR"/>
              </w:rPr>
            </w:pPr>
            <w:r w:rsidRPr="004F1EB6">
              <w:rPr>
                <w:lang w:val="fr-FR"/>
              </w:rPr>
              <w:t>IWG-DPPS-26-01</w:t>
            </w:r>
          </w:p>
        </w:tc>
        <w:tc>
          <w:tcPr>
            <w:tcW w:w="425" w:type="dxa"/>
            <w:hideMark/>
          </w:tcPr>
          <w:p w14:paraId="54E0C571" w14:textId="77777777" w:rsidR="00884D70" w:rsidRPr="004F1EB6" w:rsidRDefault="00884D70" w:rsidP="001A6733">
            <w:pPr>
              <w:spacing w:before="40" w:after="120"/>
              <w:ind w:right="113"/>
              <w:rPr>
                <w:lang w:val="fr-FR"/>
              </w:rPr>
            </w:pPr>
            <w:r w:rsidRPr="004F1EB6">
              <w:rPr>
                <w:lang w:val="fr-FR"/>
              </w:rPr>
              <w:t>2</w:t>
            </w:r>
          </w:p>
        </w:tc>
        <w:tc>
          <w:tcPr>
            <w:tcW w:w="5102" w:type="dxa"/>
            <w:hideMark/>
          </w:tcPr>
          <w:p w14:paraId="4E035DA3" w14:textId="77777777" w:rsidR="00884D70" w:rsidRPr="004F1EB6" w:rsidRDefault="00884D70" w:rsidP="001A6733">
            <w:pPr>
              <w:spacing w:before="40" w:after="120"/>
              <w:ind w:right="113"/>
              <w:rPr>
                <w:lang w:val="fr-FR"/>
              </w:rPr>
            </w:pPr>
            <w:proofErr w:type="spellStart"/>
            <w:r w:rsidRPr="004F1EB6">
              <w:rPr>
                <w:lang w:val="fr-FR"/>
              </w:rPr>
              <w:t>Draft_agenda</w:t>
            </w:r>
            <w:proofErr w:type="spellEnd"/>
          </w:p>
        </w:tc>
      </w:tr>
      <w:tr w:rsidR="00884D70" w:rsidRPr="004F1EB6" w14:paraId="1BB1184C" w14:textId="77777777" w:rsidTr="001A6733">
        <w:tc>
          <w:tcPr>
            <w:tcW w:w="1843" w:type="dxa"/>
            <w:hideMark/>
          </w:tcPr>
          <w:p w14:paraId="1EB0236D" w14:textId="77777777" w:rsidR="00884D70" w:rsidRPr="004F1EB6" w:rsidRDefault="00884D70" w:rsidP="001A6733">
            <w:pPr>
              <w:spacing w:before="40" w:after="120"/>
              <w:ind w:right="113"/>
              <w:rPr>
                <w:lang w:val="fr-FR"/>
              </w:rPr>
            </w:pPr>
            <w:r w:rsidRPr="004F1EB6">
              <w:rPr>
                <w:lang w:val="fr-FR"/>
              </w:rPr>
              <w:t>IWG-DPPS-26-02</w:t>
            </w:r>
          </w:p>
        </w:tc>
        <w:tc>
          <w:tcPr>
            <w:tcW w:w="425" w:type="dxa"/>
            <w:hideMark/>
          </w:tcPr>
          <w:p w14:paraId="664BC744"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04285E2A" w14:textId="77777777" w:rsidR="00884D70" w:rsidRPr="004F1EB6" w:rsidRDefault="00884D70" w:rsidP="001A6733">
            <w:pPr>
              <w:spacing w:before="40" w:after="120"/>
              <w:ind w:right="113"/>
              <w:rPr>
                <w:lang w:val="fr-FR"/>
              </w:rPr>
            </w:pPr>
            <w:r w:rsidRPr="004F1EB6">
              <w:rPr>
                <w:lang w:val="fr-FR"/>
              </w:rPr>
              <w:t>Draft minutes</w:t>
            </w:r>
          </w:p>
        </w:tc>
      </w:tr>
      <w:tr w:rsidR="00884D70" w:rsidRPr="004F1EB6" w14:paraId="4AF228E0" w14:textId="77777777" w:rsidTr="001A6733">
        <w:tc>
          <w:tcPr>
            <w:tcW w:w="1843" w:type="dxa"/>
            <w:hideMark/>
          </w:tcPr>
          <w:p w14:paraId="73FDE76F" w14:textId="77777777" w:rsidR="00884D70" w:rsidRPr="004F1EB6" w:rsidRDefault="00884D70" w:rsidP="001A6733">
            <w:pPr>
              <w:spacing w:before="40" w:after="120"/>
              <w:ind w:right="113"/>
              <w:rPr>
                <w:lang w:val="fr-FR"/>
              </w:rPr>
            </w:pPr>
            <w:r w:rsidRPr="004F1EB6">
              <w:rPr>
                <w:lang w:val="fr-FR"/>
              </w:rPr>
              <w:t xml:space="preserve">  IWG-DPPS-26-03</w:t>
            </w:r>
          </w:p>
        </w:tc>
        <w:tc>
          <w:tcPr>
            <w:tcW w:w="425" w:type="dxa"/>
            <w:hideMark/>
          </w:tcPr>
          <w:p w14:paraId="6EA486A1"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38CDD1B0" w14:textId="77777777" w:rsidR="00884D70" w:rsidRPr="004F1EB6" w:rsidRDefault="00884D70" w:rsidP="001A6733">
            <w:pPr>
              <w:spacing w:before="40" w:after="120"/>
              <w:ind w:right="113"/>
              <w:rPr>
                <w:lang w:val="en-US"/>
              </w:rPr>
            </w:pPr>
            <w:r w:rsidRPr="004F1EB6">
              <w:rPr>
                <w:lang w:val="en-US"/>
              </w:rPr>
              <w:t>GTR9-03 DPPS amendment draft – last modifications with comments</w:t>
            </w:r>
          </w:p>
        </w:tc>
      </w:tr>
      <w:tr w:rsidR="00884D70" w:rsidRPr="004F1EB6" w14:paraId="5B97967E" w14:textId="77777777" w:rsidTr="001A6733">
        <w:tc>
          <w:tcPr>
            <w:tcW w:w="1843" w:type="dxa"/>
            <w:hideMark/>
          </w:tcPr>
          <w:p w14:paraId="4716EE58" w14:textId="77777777" w:rsidR="00884D70" w:rsidRPr="004F1EB6" w:rsidRDefault="00884D70" w:rsidP="001A6733">
            <w:pPr>
              <w:spacing w:before="40" w:after="120"/>
              <w:ind w:right="113"/>
              <w:rPr>
                <w:lang w:val="fr-FR"/>
              </w:rPr>
            </w:pPr>
            <w:r w:rsidRPr="00E70894">
              <w:rPr>
                <w:lang w:val="en-US"/>
              </w:rPr>
              <w:t xml:space="preserve">  </w:t>
            </w:r>
            <w:r w:rsidRPr="004F1EB6">
              <w:rPr>
                <w:lang w:val="fr-FR"/>
              </w:rPr>
              <w:t>IWG-DPPS-26-04</w:t>
            </w:r>
          </w:p>
        </w:tc>
        <w:tc>
          <w:tcPr>
            <w:tcW w:w="425" w:type="dxa"/>
            <w:hideMark/>
          </w:tcPr>
          <w:p w14:paraId="55C27F0F"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21913B2B" w14:textId="77777777" w:rsidR="00884D70" w:rsidRPr="004F1EB6" w:rsidRDefault="00884D70" w:rsidP="001A6733">
            <w:pPr>
              <w:spacing w:before="40" w:after="120"/>
              <w:ind w:right="113"/>
              <w:rPr>
                <w:lang w:val="en-US"/>
              </w:rPr>
            </w:pPr>
            <w:r w:rsidRPr="004F1EB6">
              <w:rPr>
                <w:lang w:val="en-US"/>
              </w:rPr>
              <w:t>GTR9-03 DPPS amendment draft – consolidated last modifications-clean</w:t>
            </w:r>
          </w:p>
        </w:tc>
      </w:tr>
      <w:tr w:rsidR="00884D70" w:rsidRPr="004F1EB6" w14:paraId="1F6531EB" w14:textId="77777777" w:rsidTr="001A6733">
        <w:tc>
          <w:tcPr>
            <w:tcW w:w="1843" w:type="dxa"/>
            <w:hideMark/>
          </w:tcPr>
          <w:p w14:paraId="6175509D" w14:textId="77777777" w:rsidR="00884D70" w:rsidRPr="004F1EB6" w:rsidRDefault="00884D70" w:rsidP="001A6733">
            <w:pPr>
              <w:spacing w:before="40" w:after="120"/>
              <w:ind w:right="113"/>
              <w:rPr>
                <w:lang w:val="fr-FR"/>
              </w:rPr>
            </w:pPr>
            <w:r w:rsidRPr="00E70894">
              <w:rPr>
                <w:lang w:val="en-US"/>
              </w:rPr>
              <w:t xml:space="preserve">  </w:t>
            </w:r>
            <w:r w:rsidRPr="004F1EB6">
              <w:rPr>
                <w:lang w:val="fr-FR"/>
              </w:rPr>
              <w:t>IWG-DPPS-26-05</w:t>
            </w:r>
          </w:p>
        </w:tc>
        <w:tc>
          <w:tcPr>
            <w:tcW w:w="425" w:type="dxa"/>
            <w:hideMark/>
          </w:tcPr>
          <w:p w14:paraId="6CA28600" w14:textId="77777777" w:rsidR="00884D70" w:rsidRPr="004F1EB6" w:rsidRDefault="00884D70" w:rsidP="001A6733">
            <w:pPr>
              <w:spacing w:before="40" w:after="120"/>
              <w:ind w:right="113"/>
              <w:rPr>
                <w:lang w:val="fr-FR"/>
              </w:rPr>
            </w:pPr>
            <w:r w:rsidRPr="004F1EB6">
              <w:rPr>
                <w:lang w:val="fr-FR"/>
              </w:rPr>
              <w:t>1</w:t>
            </w:r>
          </w:p>
        </w:tc>
        <w:tc>
          <w:tcPr>
            <w:tcW w:w="5102" w:type="dxa"/>
            <w:hideMark/>
          </w:tcPr>
          <w:p w14:paraId="31FBAE94" w14:textId="77777777" w:rsidR="00884D70" w:rsidRPr="004F1EB6" w:rsidRDefault="00884D70" w:rsidP="001A6733">
            <w:pPr>
              <w:spacing w:before="40" w:after="120"/>
              <w:ind w:right="113"/>
              <w:rPr>
                <w:lang w:val="en-US"/>
              </w:rPr>
            </w:pPr>
            <w:r w:rsidRPr="004F1EB6">
              <w:rPr>
                <w:lang w:val="en-US"/>
              </w:rPr>
              <w:t>GTR9-03 DPPS final status report – updated for Dec23 GRSP</w:t>
            </w:r>
          </w:p>
        </w:tc>
      </w:tr>
      <w:tr w:rsidR="00884D70" w:rsidRPr="004F1EB6" w14:paraId="7CA1B9AD" w14:textId="77777777" w:rsidTr="001A6733">
        <w:tc>
          <w:tcPr>
            <w:tcW w:w="1843" w:type="dxa"/>
            <w:tcBorders>
              <w:top w:val="nil"/>
              <w:left w:val="nil"/>
              <w:bottom w:val="single" w:sz="12" w:space="0" w:color="auto"/>
              <w:right w:val="nil"/>
            </w:tcBorders>
            <w:hideMark/>
          </w:tcPr>
          <w:p w14:paraId="0838C929" w14:textId="77777777" w:rsidR="00884D70" w:rsidRPr="004F1EB6" w:rsidRDefault="00884D70" w:rsidP="001A6733">
            <w:pPr>
              <w:spacing w:before="40" w:after="120"/>
              <w:ind w:right="113"/>
              <w:rPr>
                <w:lang w:val="fr-FR"/>
              </w:rPr>
            </w:pPr>
            <w:r w:rsidRPr="004F1EB6">
              <w:rPr>
                <w:lang w:val="fr-FR"/>
              </w:rPr>
              <w:t>IWG-DPPS-26-06</w:t>
            </w:r>
          </w:p>
        </w:tc>
        <w:tc>
          <w:tcPr>
            <w:tcW w:w="425" w:type="dxa"/>
            <w:tcBorders>
              <w:top w:val="nil"/>
              <w:left w:val="nil"/>
              <w:bottom w:val="single" w:sz="12" w:space="0" w:color="auto"/>
              <w:right w:val="nil"/>
            </w:tcBorders>
          </w:tcPr>
          <w:p w14:paraId="0589D3A2" w14:textId="77777777" w:rsidR="00884D70" w:rsidRPr="004F1EB6" w:rsidRDefault="00884D70" w:rsidP="001A6733">
            <w:pPr>
              <w:spacing w:before="40" w:after="120"/>
              <w:ind w:right="113"/>
              <w:rPr>
                <w:lang w:val="fr-FR"/>
              </w:rPr>
            </w:pPr>
          </w:p>
        </w:tc>
        <w:tc>
          <w:tcPr>
            <w:tcW w:w="5102" w:type="dxa"/>
            <w:tcBorders>
              <w:top w:val="nil"/>
              <w:left w:val="nil"/>
              <w:bottom w:val="single" w:sz="12" w:space="0" w:color="auto"/>
              <w:right w:val="nil"/>
            </w:tcBorders>
            <w:hideMark/>
          </w:tcPr>
          <w:p w14:paraId="1388A800" w14:textId="77777777" w:rsidR="00884D70" w:rsidRPr="00E70894" w:rsidRDefault="00884D70" w:rsidP="001A6733">
            <w:pPr>
              <w:spacing w:before="40" w:after="120"/>
              <w:ind w:right="113"/>
              <w:rPr>
                <w:lang w:val="en-US"/>
              </w:rPr>
            </w:pPr>
            <w:r w:rsidRPr="00E70894">
              <w:rPr>
                <w:lang w:val="en-US"/>
              </w:rPr>
              <w:t>MR1 amend 4 draft – consolidated last modifications</w:t>
            </w:r>
          </w:p>
        </w:tc>
      </w:tr>
    </w:tbl>
    <w:p w14:paraId="635D0C18" w14:textId="77777777" w:rsidR="00884D70" w:rsidRPr="0088753B" w:rsidRDefault="00884D70" w:rsidP="00884D70">
      <w:pPr>
        <w:pStyle w:val="SingleTxtG"/>
        <w:ind w:left="0"/>
        <w:rPr>
          <w:b/>
          <w:bCs/>
        </w:rPr>
      </w:pPr>
      <w:r>
        <w:rPr>
          <w:b/>
          <w:bCs/>
        </w:rPr>
        <w:t>"</w:t>
      </w:r>
    </w:p>
    <w:p w14:paraId="03A5E471" w14:textId="77777777" w:rsidR="00884D70" w:rsidRDefault="00884D70" w:rsidP="00884D70">
      <w:pPr>
        <w:pStyle w:val="SingleTxtG"/>
        <w:spacing w:before="120"/>
        <w:rPr>
          <w:bCs/>
        </w:rPr>
      </w:pPr>
      <w:r>
        <w:rPr>
          <w:bCs/>
          <w:i/>
        </w:rPr>
        <w:t>Part II, Text of the Regulation</w:t>
      </w:r>
      <w:r>
        <w:rPr>
          <w:bCs/>
        </w:rPr>
        <w:t xml:space="preserve">, </w:t>
      </w:r>
    </w:p>
    <w:p w14:paraId="0E396FDC" w14:textId="77777777" w:rsidR="00884D70" w:rsidRDefault="00884D70" w:rsidP="00884D70">
      <w:pPr>
        <w:pStyle w:val="SingleTxtG"/>
        <w:spacing w:before="120"/>
        <w:rPr>
          <w:bCs/>
        </w:rPr>
      </w:pPr>
      <w:r>
        <w:rPr>
          <w:bCs/>
          <w:i/>
          <w:iCs/>
        </w:rPr>
        <w:t>Paragraph 3.</w:t>
      </w:r>
      <w:r>
        <w:rPr>
          <w:bCs/>
        </w:rPr>
        <w:t>, amend to read:</w:t>
      </w:r>
    </w:p>
    <w:p w14:paraId="4C851639" w14:textId="77777777" w:rsidR="00884D70" w:rsidRDefault="00884D70" w:rsidP="00884D70">
      <w:pPr>
        <w:pStyle w:val="H1G"/>
      </w:pPr>
      <w:r>
        <w:tab/>
        <w:t>"3.</w:t>
      </w:r>
      <w:r>
        <w:tab/>
        <w:t>Definitions</w:t>
      </w:r>
    </w:p>
    <w:p w14:paraId="28B2779A" w14:textId="77777777" w:rsidR="00884D70" w:rsidRDefault="00884D70" w:rsidP="00884D70">
      <w:pPr>
        <w:pStyle w:val="SingleTxtG"/>
      </w:pPr>
      <w:r>
        <w:t>When performing measurements as described in this Part, the vehicle shall be positioned in its normal ride attitude.</w:t>
      </w:r>
    </w:p>
    <w:p w14:paraId="61A32230" w14:textId="77777777" w:rsidR="00884D70" w:rsidRPr="004F1EB6" w:rsidRDefault="00884D70" w:rsidP="00884D70">
      <w:pPr>
        <w:pStyle w:val="SingleTxtG"/>
      </w:pPr>
      <w:r w:rsidRPr="004F1EB6">
        <w:lastRenderedPageBreak/>
        <w:t>In case of the vehicle equipped with a deployable pedestrian protection system (DPPS)</w:t>
      </w:r>
      <w:r w:rsidRPr="004F1EB6">
        <w:rPr>
          <w:strike/>
          <w:color w:val="0070C0"/>
        </w:rPr>
        <w:t xml:space="preserve"> </w:t>
      </w:r>
      <w:r w:rsidRPr="004F1EB6">
        <w:t xml:space="preserve">as defined in paragraph 3.16., the measurements shall be taken with the system undeployed. </w:t>
      </w:r>
    </w:p>
    <w:p w14:paraId="4A638412" w14:textId="77777777" w:rsidR="00884D70" w:rsidRDefault="00884D70" w:rsidP="00884D70">
      <w:pPr>
        <w:pStyle w:val="SingleTxtG"/>
      </w:pPr>
      <w:r>
        <w:t>If the vehicle is fitted with a badge…</w:t>
      </w:r>
    </w:p>
    <w:p w14:paraId="66CE914F" w14:textId="77777777" w:rsidR="00884D70" w:rsidRDefault="00884D70" w:rsidP="00884D70">
      <w:pPr>
        <w:pStyle w:val="SingleTxtG"/>
      </w:pPr>
      <w:r>
        <w:t>…"</w:t>
      </w:r>
    </w:p>
    <w:p w14:paraId="1DA97DAF" w14:textId="77777777" w:rsidR="00884D70" w:rsidRDefault="00884D70" w:rsidP="00884D70">
      <w:pPr>
        <w:pStyle w:val="SingleTxtG"/>
        <w:spacing w:after="0" w:line="276" w:lineRule="auto"/>
        <w:ind w:left="2268" w:right="-4" w:hanging="1134"/>
        <w:rPr>
          <w:bCs/>
        </w:rPr>
      </w:pPr>
      <w:r>
        <w:rPr>
          <w:bCs/>
          <w:i/>
          <w:iCs/>
        </w:rPr>
        <w:t>Paragraph 3.24</w:t>
      </w:r>
      <w:r>
        <w:rPr>
          <w:bCs/>
        </w:rPr>
        <w:t xml:space="preserve">. </w:t>
      </w:r>
      <w:r>
        <w:rPr>
          <w:bCs/>
          <w:i/>
          <w:iCs/>
        </w:rPr>
        <w:t>(</w:t>
      </w:r>
      <w:r>
        <w:rPr>
          <w:rStyle w:val="SingleTxtGChar"/>
          <w:rFonts w:eastAsiaTheme="majorEastAsia"/>
          <w:bCs/>
          <w:i/>
          <w:iCs/>
        </w:rPr>
        <w:t>"</w:t>
      </w:r>
      <w:r>
        <w:rPr>
          <w:bCs/>
          <w:i/>
          <w:iCs/>
        </w:rPr>
        <w:t>Assessment Interval</w:t>
      </w:r>
      <w:r>
        <w:rPr>
          <w:rStyle w:val="SingleTxtGChar"/>
          <w:rFonts w:eastAsiaTheme="majorEastAsia"/>
          <w:bCs/>
          <w:i/>
          <w:iCs/>
        </w:rPr>
        <w:t>"</w:t>
      </w:r>
      <w:r>
        <w:rPr>
          <w:bCs/>
          <w:i/>
          <w:iCs/>
        </w:rPr>
        <w:t xml:space="preserve"> (AI))</w:t>
      </w:r>
      <w:r>
        <w:rPr>
          <w:bCs/>
        </w:rPr>
        <w:t>, renumber as paragraph 3.3.</w:t>
      </w:r>
    </w:p>
    <w:p w14:paraId="0A477154" w14:textId="77777777" w:rsidR="00884D70" w:rsidRDefault="00884D70" w:rsidP="00884D70">
      <w:pPr>
        <w:pStyle w:val="SingleTxtG"/>
        <w:spacing w:before="120" w:line="276" w:lineRule="auto"/>
        <w:ind w:left="2276" w:right="0" w:hanging="1138"/>
        <w:rPr>
          <w:bCs/>
        </w:rPr>
      </w:pPr>
      <w:r>
        <w:rPr>
          <w:bCs/>
          <w:i/>
          <w:iCs/>
        </w:rPr>
        <w:t xml:space="preserve">Paragraphs 3.3. to 3.14.(former), </w:t>
      </w:r>
      <w:r>
        <w:rPr>
          <w:bCs/>
        </w:rPr>
        <w:t>renumber as paragraphs 3.4 to 3.15.</w:t>
      </w:r>
    </w:p>
    <w:p w14:paraId="71D35351" w14:textId="77777777" w:rsidR="00884D70" w:rsidRDefault="00884D70" w:rsidP="00884D70">
      <w:pPr>
        <w:pStyle w:val="SingleTxtG"/>
        <w:spacing w:before="120" w:line="276" w:lineRule="auto"/>
        <w:ind w:left="2276" w:right="0" w:hanging="1138"/>
        <w:rPr>
          <w:bCs/>
        </w:rPr>
      </w:pPr>
      <w:r>
        <w:rPr>
          <w:bCs/>
          <w:i/>
          <w:iCs/>
        </w:rPr>
        <w:t>Insert new paragraphs 3.16. to 3.19</w:t>
      </w:r>
      <w:r>
        <w:rPr>
          <w:bCs/>
        </w:rPr>
        <w:t>., to read:</w:t>
      </w:r>
    </w:p>
    <w:p w14:paraId="53304648" w14:textId="77777777" w:rsidR="00884D70" w:rsidRPr="004F1EB6" w:rsidRDefault="00884D70" w:rsidP="00884D70">
      <w:pPr>
        <w:pStyle w:val="SingleTxtG"/>
        <w:ind w:left="2700" w:hanging="1566"/>
      </w:pPr>
      <w:r>
        <w:t>"</w:t>
      </w:r>
      <w:r w:rsidRPr="004F1EB6">
        <w:t xml:space="preserve">3.16. </w:t>
      </w:r>
      <w:r w:rsidRPr="004F1EB6">
        <w:tab/>
      </w:r>
      <w:r>
        <w:t>"</w:t>
      </w:r>
      <w:r w:rsidRPr="004F1EB6">
        <w:t>Deployable Pedestrian Protection System (DPPS)</w:t>
      </w:r>
      <w:r>
        <w:t>"</w:t>
      </w:r>
      <w:r w:rsidRPr="004F1EB6">
        <w:t xml:space="preserve"> means a technical system, which is activated for head protection of a pedestrian in the event of a collision of the vehicle with a pedestrian. It comprises a deployment module, together with other related components required for its function, such as bonnet, sensors, or wiring, etc.</w:t>
      </w:r>
    </w:p>
    <w:p w14:paraId="7E051BBC" w14:textId="77777777" w:rsidR="00884D70" w:rsidRPr="004F1EB6" w:rsidRDefault="00884D70" w:rsidP="00884D70">
      <w:pPr>
        <w:pStyle w:val="SingleTxtG"/>
        <w:ind w:left="2700" w:hanging="1566"/>
      </w:pPr>
      <w:r w:rsidRPr="004F1EB6">
        <w:t>3.17.</w:t>
      </w:r>
      <w:r w:rsidRPr="004F1EB6">
        <w:tab/>
      </w:r>
      <w:r>
        <w:t>"</w:t>
      </w:r>
      <w:r w:rsidRPr="004F1EB6">
        <w:t>Deployment module</w:t>
      </w:r>
      <w:r>
        <w:t>"</w:t>
      </w:r>
      <w:r w:rsidRPr="004F1EB6">
        <w:t xml:space="preserve"> means a unit, comprising components, such as airbags, springs, or pyrotechnic actuators, etc., that are used to change the vehicle outer surface from a position of normal use in the vehicle to a deployed position.</w:t>
      </w:r>
    </w:p>
    <w:p w14:paraId="2505E480" w14:textId="77777777" w:rsidR="00884D70" w:rsidRPr="004F1EB6" w:rsidRDefault="00884D70" w:rsidP="00884D70">
      <w:pPr>
        <w:pStyle w:val="SingleTxtG"/>
        <w:ind w:left="2700" w:hanging="1566"/>
      </w:pPr>
      <w:r w:rsidRPr="004F1EB6">
        <w:t xml:space="preserve">3.17.1. </w:t>
      </w:r>
      <w:r w:rsidRPr="004F1EB6">
        <w:tab/>
      </w:r>
      <w:r>
        <w:t>"</w:t>
      </w:r>
      <w:r w:rsidRPr="004F1EB6">
        <w:t>Initiation of the deployment module</w:t>
      </w:r>
      <w:r>
        <w:t>"</w:t>
      </w:r>
      <w:r w:rsidRPr="004F1EB6">
        <w:t xml:space="preserve"> means, at the option of the manufacturer, either the moment when visible movement of the actuator is initially detected, or the moment when the triggering signal is sent from the electronic control unit to the deployment module.</w:t>
      </w:r>
    </w:p>
    <w:p w14:paraId="6E1BB6DF" w14:textId="77777777" w:rsidR="00884D70" w:rsidRPr="004F1EB6" w:rsidRDefault="00884D70" w:rsidP="00884D70">
      <w:pPr>
        <w:pStyle w:val="SingleTxtG"/>
        <w:ind w:left="2700" w:hanging="1566"/>
      </w:pPr>
      <w:r w:rsidRPr="004F1EB6">
        <w:t>3.18.</w:t>
      </w:r>
      <w:r w:rsidRPr="004F1EB6">
        <w:tab/>
      </w:r>
      <w:r>
        <w:t>"</w:t>
      </w:r>
      <w:r w:rsidRPr="004F1EB6">
        <w:t>Deployment Time (DT)</w:t>
      </w:r>
      <w:r>
        <w:t>"</w:t>
      </w:r>
      <w:r w:rsidRPr="004F1EB6">
        <w:t xml:space="preserve"> means the duration from the initiation of the deployment module(s) until the DPPS reaches its maximum deployment height for the first time. Measurement shall be done on the outer surface of the DPPS, in the area above the lifting device(s).</w:t>
      </w:r>
    </w:p>
    <w:p w14:paraId="384387F1" w14:textId="77777777" w:rsidR="00884D70" w:rsidRPr="004F1EB6" w:rsidRDefault="00884D70" w:rsidP="00884D70">
      <w:pPr>
        <w:pStyle w:val="SingleTxtG"/>
        <w:ind w:left="2700" w:hanging="1566"/>
      </w:pPr>
      <w:r w:rsidRPr="004F1EB6">
        <w:t>3.18.1.</w:t>
      </w:r>
      <w:r w:rsidRPr="004F1EB6">
        <w:tab/>
      </w:r>
      <w:r>
        <w:t>"</w:t>
      </w:r>
      <w:r w:rsidRPr="004F1EB6">
        <w:t>Deployed position</w:t>
      </w:r>
      <w:r>
        <w:t>"</w:t>
      </w:r>
      <w:r w:rsidRPr="004F1EB6">
        <w:t xml:space="preserve"> means the position of the vehicle outer surface equipped with a DPPS that can be maintained by the system after its activation, as shown in Figure 1-1 of Annex 1.</w:t>
      </w:r>
    </w:p>
    <w:p w14:paraId="11C2F701" w14:textId="77777777" w:rsidR="00884D70" w:rsidRPr="004F1EB6" w:rsidRDefault="00884D70" w:rsidP="00884D70">
      <w:pPr>
        <w:pStyle w:val="SingleTxtG"/>
        <w:ind w:left="2700" w:hanging="1566"/>
      </w:pPr>
      <w:r w:rsidRPr="004F1EB6">
        <w:t xml:space="preserve">3.18.2. </w:t>
      </w:r>
      <w:r w:rsidRPr="004F1EB6">
        <w:tab/>
      </w:r>
      <w:r>
        <w:t>"</w:t>
      </w:r>
      <w:r w:rsidRPr="004F1EB6">
        <w:t>Undeployed position</w:t>
      </w:r>
      <w:r>
        <w:t>"</w:t>
      </w:r>
      <w:r w:rsidRPr="004F1EB6">
        <w:t xml:space="preserve"> means the position of the vehicle outer surface equipped with a DPPS when the DPPS is not activated.</w:t>
      </w:r>
    </w:p>
    <w:p w14:paraId="7F8A9BA7" w14:textId="77777777" w:rsidR="00884D70" w:rsidRPr="004F1EB6" w:rsidRDefault="00884D70" w:rsidP="00884D70">
      <w:pPr>
        <w:pStyle w:val="SingleTxtG"/>
        <w:ind w:left="2700" w:hanging="1566"/>
      </w:pPr>
      <w:r w:rsidRPr="004F1EB6">
        <w:t>3.19.</w:t>
      </w:r>
      <w:r w:rsidRPr="004F1EB6">
        <w:tab/>
      </w:r>
      <w:r>
        <w:t>"</w:t>
      </w:r>
      <w:r w:rsidRPr="004F1EB6">
        <w:t>Detection test area</w:t>
      </w:r>
      <w:r>
        <w:t>"</w:t>
      </w:r>
      <w:r w:rsidRPr="004F1EB6">
        <w:t xml:space="preserve"> is the area designated to detect a pedestrian in order to activate the deployable system. The width of the detection test area shall be the relevant vehicle width,</w:t>
      </w:r>
      <w:r w:rsidRPr="004F1EB6">
        <w:rPr>
          <w:rFonts w:ascii="Arial" w:hAnsi="Arial" w:cs="Arial"/>
        </w:rPr>
        <w:t xml:space="preserve"> </w:t>
      </w:r>
      <w:r w:rsidRPr="004F1EB6">
        <w:t>minus a distance from each side of 12.5 per cent of the relevant vehicle width, but not more than 250mm from each side. The detection test area must not be smaller than the area inboard of the corners of bumper (</w:t>
      </w:r>
      <w:proofErr w:type="spellStart"/>
      <w:r w:rsidRPr="004F1EB6">
        <w:t>CoB</w:t>
      </w:r>
      <w:proofErr w:type="spellEnd"/>
      <w:r w:rsidRPr="004F1EB6">
        <w:t>) minus a distance of 42mm on each side, as measured horizontally and perpendicular to the longitudinal median plane of the vehicle.</w:t>
      </w:r>
      <w:r w:rsidRPr="004F1EB6">
        <w:rPr>
          <w:vertAlign w:val="superscript"/>
        </w:rPr>
        <w:t xml:space="preserve"> </w:t>
      </w:r>
      <w:r w:rsidRPr="004F1EB6">
        <w:t>(see Figure 11).</w:t>
      </w:r>
      <w:r>
        <w:t>"</w:t>
      </w:r>
    </w:p>
    <w:p w14:paraId="03826203" w14:textId="77777777" w:rsidR="00884D70" w:rsidRDefault="00884D70" w:rsidP="00884D70">
      <w:pPr>
        <w:pStyle w:val="SingleTxtG"/>
        <w:ind w:right="-4"/>
        <w:rPr>
          <w:i/>
          <w:iCs/>
        </w:rPr>
      </w:pPr>
      <w:r>
        <w:rPr>
          <w:i/>
          <w:iCs/>
        </w:rPr>
        <w:t>Paragraphs 3.15. to 3.18.(former)</w:t>
      </w:r>
      <w:r>
        <w:t>, renumber as paragraphs 3.20 to 3.23.</w:t>
      </w:r>
    </w:p>
    <w:p w14:paraId="3BF6C8CF" w14:textId="77777777" w:rsidR="00884D70" w:rsidRDefault="00884D70" w:rsidP="00884D70">
      <w:pPr>
        <w:pStyle w:val="SingleTxtG"/>
        <w:ind w:right="-4"/>
      </w:pPr>
      <w:r>
        <w:rPr>
          <w:i/>
          <w:iCs/>
        </w:rPr>
        <w:t>Insert new paragraph 3.24.</w:t>
      </w:r>
      <w:r>
        <w:t>, to read as follows:</w:t>
      </w:r>
    </w:p>
    <w:p w14:paraId="05827E20" w14:textId="77777777" w:rsidR="00884D70" w:rsidRPr="005D72B2" w:rsidRDefault="00884D70" w:rsidP="00884D70">
      <w:pPr>
        <w:pStyle w:val="SingleTxtG"/>
        <w:ind w:left="2700" w:hanging="1566"/>
      </w:pPr>
      <w:r>
        <w:t>"</w:t>
      </w:r>
      <w:r w:rsidRPr="005D72B2">
        <w:t>3.24.</w:t>
      </w:r>
      <w:r w:rsidRPr="005D72B2">
        <w:tab/>
      </w:r>
      <w:r>
        <w:t>"</w:t>
      </w:r>
      <w:r w:rsidRPr="005D72B2">
        <w:t>The pedestrian Head Impact Time (HIT)</w:t>
      </w:r>
      <w:r>
        <w:t>"</w:t>
      </w:r>
      <w:r w:rsidRPr="005D72B2">
        <w:t xml:space="preserve"> is defined as the elapsed time subsequent to the time of first contact of the </w:t>
      </w:r>
      <w:r w:rsidRPr="005D72B2">
        <w:rPr>
          <w:color w:val="4F81BD" w:themeColor="accent1"/>
        </w:rPr>
        <w:t>p</w:t>
      </w:r>
      <w:r w:rsidRPr="005D72B2">
        <w:t>edestrian surrogate (neglecting forearms and hands) with the vehicle outer surface and the time of first contact of its head with the vehicle outer surface.</w:t>
      </w:r>
    </w:p>
    <w:p w14:paraId="7A2D4BB1" w14:textId="77777777" w:rsidR="00884D70" w:rsidRPr="005D72B2" w:rsidRDefault="00884D70" w:rsidP="00884D70">
      <w:pPr>
        <w:pStyle w:val="SingleTxtG"/>
        <w:ind w:left="2700"/>
      </w:pPr>
      <w:r w:rsidRPr="005D72B2">
        <w:t xml:space="preserve">There are two kinds of HIT : </w:t>
      </w:r>
    </w:p>
    <w:p w14:paraId="36BDBCBD" w14:textId="77777777" w:rsidR="00884D70" w:rsidRPr="005D72B2" w:rsidRDefault="00884D70" w:rsidP="00884D70">
      <w:pPr>
        <w:pStyle w:val="SingleTxtG"/>
        <w:ind w:left="2700" w:hanging="1566"/>
      </w:pPr>
      <w:r w:rsidRPr="005D72B2">
        <w:t>3.24.1.</w:t>
      </w:r>
      <w:r w:rsidRPr="005D72B2">
        <w:tab/>
      </w:r>
      <w:proofErr w:type="spellStart"/>
      <w:r w:rsidRPr="005D72B2">
        <w:t>HIT_d</w:t>
      </w:r>
      <w:proofErr w:type="spellEnd"/>
      <w:r w:rsidRPr="005D72B2">
        <w:t xml:space="preserve"> : to decide whether the physical head test on the deployable system can be done dynamically or statically. The </w:t>
      </w:r>
      <w:proofErr w:type="spellStart"/>
      <w:r w:rsidRPr="005D72B2">
        <w:t>HIT_d</w:t>
      </w:r>
      <w:proofErr w:type="spellEnd"/>
      <w:r w:rsidRPr="005D72B2">
        <w:t xml:space="preserve"> is determined with the deployed DPPS. </w:t>
      </w:r>
    </w:p>
    <w:p w14:paraId="27FE66D1" w14:textId="77777777" w:rsidR="00884D70" w:rsidRPr="005D72B2" w:rsidRDefault="00884D70" w:rsidP="00884D70">
      <w:pPr>
        <w:pStyle w:val="SingleTxtG"/>
        <w:ind w:left="2700" w:hanging="1566"/>
      </w:pPr>
      <w:r w:rsidRPr="005D72B2">
        <w:t>3.24.2.</w:t>
      </w:r>
      <w:r w:rsidRPr="005D72B2">
        <w:tab/>
        <w:t>HIT_s : to synchronise the test rig for dynamic testing. The HIT_s is determined with the undeployed DPPS.</w:t>
      </w:r>
      <w:r>
        <w:t>"</w:t>
      </w:r>
    </w:p>
    <w:p w14:paraId="65BB36B1" w14:textId="77777777" w:rsidR="00884D70" w:rsidRDefault="00884D70" w:rsidP="00884D70">
      <w:pPr>
        <w:pStyle w:val="SingleTxtG"/>
        <w:ind w:right="-4"/>
      </w:pPr>
      <w:bookmarkStart w:id="3" w:name="_Hlk94790048"/>
      <w:r>
        <w:rPr>
          <w:i/>
          <w:iCs/>
        </w:rPr>
        <w:lastRenderedPageBreak/>
        <w:t>Paragraphs 3.19 to 3.23.(former),</w:t>
      </w:r>
      <w:r>
        <w:t xml:space="preserve"> renumber as paragraphs 3.25. to 3.29.</w:t>
      </w:r>
    </w:p>
    <w:p w14:paraId="5A2E0B2D" w14:textId="77777777" w:rsidR="00884D70" w:rsidRDefault="00884D70" w:rsidP="00884D70">
      <w:pPr>
        <w:pStyle w:val="SingleTxtG"/>
        <w:keepNext/>
        <w:keepLines/>
        <w:ind w:right="-6"/>
      </w:pPr>
      <w:r>
        <w:rPr>
          <w:i/>
          <w:iCs/>
        </w:rPr>
        <w:t>Insert new paragraph 3.30.</w:t>
      </w:r>
      <w:r>
        <w:t>, to read as follows:</w:t>
      </w:r>
    </w:p>
    <w:p w14:paraId="336FA640" w14:textId="77777777" w:rsidR="00884D70" w:rsidRPr="005D72B2" w:rsidRDefault="00884D70" w:rsidP="00884D70">
      <w:pPr>
        <w:pStyle w:val="SingleTxtG"/>
        <w:ind w:left="2790" w:hanging="1656"/>
      </w:pPr>
      <w:r>
        <w:t>"</w:t>
      </w:r>
      <w:r w:rsidRPr="005D72B2">
        <w:t>3.30.</w:t>
      </w:r>
      <w:r w:rsidRPr="005D72B2">
        <w:tab/>
      </w:r>
      <w:r>
        <w:t>"</w:t>
      </w:r>
      <w:r w:rsidRPr="005D72B2">
        <w:t>Outer surface</w:t>
      </w:r>
      <w:r>
        <w:t>"</w:t>
      </w:r>
      <w:r w:rsidRPr="005D72B2">
        <w:t xml:space="preserve"> means those components of the vehicle, which may be contacted by the pedestrian in case of an accident. The outer surface may include </w:t>
      </w:r>
      <w:r w:rsidRPr="005D72B2">
        <w:rPr>
          <w:lang w:eastAsia="ko-KR"/>
        </w:rPr>
        <w:t xml:space="preserve">the bumper, </w:t>
      </w:r>
      <w:r w:rsidRPr="005D72B2">
        <w:t>the bonnet, the fenders, but also external airbags or other components</w:t>
      </w:r>
      <w:r w:rsidRPr="005D72B2">
        <w:rPr>
          <w:lang w:eastAsia="ko-KR"/>
        </w:rPr>
        <w:t>.</w:t>
      </w:r>
      <w:r>
        <w:t>"</w:t>
      </w:r>
    </w:p>
    <w:bookmarkEnd w:id="3"/>
    <w:p w14:paraId="5D49A41D" w14:textId="77777777" w:rsidR="00884D70" w:rsidRDefault="00884D70" w:rsidP="00884D70">
      <w:pPr>
        <w:pStyle w:val="SingleTxtG"/>
        <w:ind w:right="-4"/>
      </w:pPr>
      <w:r>
        <w:rPr>
          <w:i/>
          <w:iCs/>
        </w:rPr>
        <w:t>Paragraphs 3.25. and 3.26.(former)</w:t>
      </w:r>
      <w:r>
        <w:t>, renumber as paragraphs 3.32 and 3.33.</w:t>
      </w:r>
    </w:p>
    <w:p w14:paraId="6D29D595" w14:textId="77777777" w:rsidR="00884D70" w:rsidRDefault="00884D70" w:rsidP="00884D70">
      <w:pPr>
        <w:pStyle w:val="SingleTxtG"/>
        <w:ind w:right="-4"/>
      </w:pPr>
      <w:r>
        <w:rPr>
          <w:i/>
          <w:iCs/>
        </w:rPr>
        <w:t>Insert new paragraphs 3.34. to 3.36</w:t>
      </w:r>
      <w:r>
        <w:t>., to read:</w:t>
      </w:r>
    </w:p>
    <w:p w14:paraId="78F3A84A" w14:textId="77777777" w:rsidR="00884D70" w:rsidRPr="005D72B2" w:rsidRDefault="00884D70" w:rsidP="00884D70">
      <w:pPr>
        <w:pStyle w:val="SingleTxtG"/>
        <w:ind w:left="2790" w:hanging="1656"/>
      </w:pPr>
      <w:r>
        <w:t>"</w:t>
      </w:r>
      <w:r w:rsidRPr="005D72B2">
        <w:t>3.34.</w:t>
      </w:r>
      <w:r w:rsidRPr="005D72B2">
        <w:tab/>
      </w:r>
      <w:r>
        <w:t>"</w:t>
      </w:r>
      <w:r w:rsidRPr="005D72B2">
        <w:t>Relevant Vehicle Width (RVW)</w:t>
      </w:r>
      <w:r>
        <w:t>"</w:t>
      </w:r>
      <w:r w:rsidRPr="005D72B2">
        <w:t xml:space="preserve"> is the maximum width of the vehicle without devices for indirect vision, measured on or in front of a vertical transverse plane passing through the front axle of the vehicle.</w:t>
      </w:r>
    </w:p>
    <w:p w14:paraId="368C2621" w14:textId="77777777" w:rsidR="00884D70" w:rsidRPr="005D72B2" w:rsidRDefault="00884D70" w:rsidP="00884D70">
      <w:pPr>
        <w:pStyle w:val="SingleTxtG"/>
        <w:ind w:left="2790" w:hanging="1656"/>
      </w:pPr>
      <w:r w:rsidRPr="005D72B2">
        <w:t>3.35.</w:t>
      </w:r>
      <w:r w:rsidRPr="005D72B2">
        <w:tab/>
      </w:r>
      <w:r>
        <w:t>"</w:t>
      </w:r>
      <w:r w:rsidRPr="005D72B2">
        <w:t>Sensing Time (ST)</w:t>
      </w:r>
      <w:r>
        <w:t>"</w:t>
      </w:r>
      <w:r w:rsidRPr="005D72B2">
        <w:t xml:space="preserve"> means the duration from the time of the first contact of the flexible lower </w:t>
      </w:r>
      <w:proofErr w:type="spellStart"/>
      <w:r w:rsidRPr="005D72B2">
        <w:t>legform</w:t>
      </w:r>
      <w:proofErr w:type="spellEnd"/>
      <w:r w:rsidRPr="005D72B2">
        <w:t xml:space="preserve"> impactor (</w:t>
      </w:r>
      <w:proofErr w:type="spellStart"/>
      <w:r w:rsidRPr="005D72B2">
        <w:t>FlexPLI</w:t>
      </w:r>
      <w:proofErr w:type="spellEnd"/>
      <w:r w:rsidRPr="005D72B2">
        <w:t>) with the vehicle outer surface to the initiation of the deployment module.</w:t>
      </w:r>
    </w:p>
    <w:p w14:paraId="399F9495" w14:textId="77777777" w:rsidR="00884D70" w:rsidRPr="005D72B2" w:rsidRDefault="00884D70" w:rsidP="00884D70">
      <w:pPr>
        <w:pStyle w:val="SingleTxtG"/>
        <w:ind w:left="2790" w:hanging="1656"/>
      </w:pPr>
      <w:r w:rsidRPr="005D72B2">
        <w:t>3.36.</w:t>
      </w:r>
      <w:r w:rsidRPr="005D72B2">
        <w:tab/>
      </w:r>
      <w:r>
        <w:t>"</w:t>
      </w:r>
      <w:r w:rsidRPr="005D72B2">
        <w:t>Sensors</w:t>
      </w:r>
      <w:r>
        <w:t>"</w:t>
      </w:r>
      <w:r w:rsidRPr="005D72B2">
        <w:t xml:space="preserve"> are pedestrian contact sensors that detect a pedestrian contact with the front of the vehicle. These sensors include, but are not limited to, accelerometers, fibre optic sensors, pressure sensors, etc.</w:t>
      </w:r>
      <w:r>
        <w:t>"</w:t>
      </w:r>
    </w:p>
    <w:p w14:paraId="3A13F4BE" w14:textId="77777777" w:rsidR="00884D70" w:rsidRDefault="00884D70" w:rsidP="00884D70">
      <w:pPr>
        <w:pStyle w:val="SingleTxtG"/>
        <w:ind w:right="-4"/>
      </w:pPr>
      <w:r>
        <w:rPr>
          <w:i/>
          <w:iCs/>
        </w:rPr>
        <w:t>Paragraphs 3.27. to 3.29. (former)</w:t>
      </w:r>
      <w:r>
        <w:t>, renumber as paragraphs 3.37. to 3.39.</w:t>
      </w:r>
    </w:p>
    <w:p w14:paraId="2AA0E3FB" w14:textId="77777777" w:rsidR="00884D70" w:rsidRDefault="00884D70" w:rsidP="00884D70">
      <w:pPr>
        <w:pStyle w:val="SingleTxtG"/>
        <w:ind w:right="-4"/>
      </w:pPr>
      <w:r>
        <w:rPr>
          <w:i/>
          <w:iCs/>
        </w:rPr>
        <w:t>Insert new paragraphs 3.40. to 3.42</w:t>
      </w:r>
      <w:r>
        <w:t>., to read:</w:t>
      </w:r>
    </w:p>
    <w:p w14:paraId="7956EE8B" w14:textId="77777777" w:rsidR="00884D70" w:rsidRPr="00E53B04" w:rsidRDefault="00884D70" w:rsidP="00884D70">
      <w:pPr>
        <w:pStyle w:val="SingleTxtG"/>
        <w:ind w:left="2790" w:hanging="1656"/>
      </w:pPr>
      <w:r>
        <w:t>"</w:t>
      </w:r>
      <w:r w:rsidRPr="00E53B04">
        <w:t>3.40.</w:t>
      </w:r>
      <w:r w:rsidRPr="00E53B04">
        <w:tab/>
      </w:r>
      <w:r>
        <w:t>"</w:t>
      </w:r>
      <w:r w:rsidRPr="00E53B04">
        <w:t>Testing of the DPPS</w:t>
      </w:r>
      <w:r>
        <w:t>"</w:t>
      </w:r>
      <w:r w:rsidRPr="00E53B04">
        <w:t xml:space="preserve">: </w:t>
      </w:r>
    </w:p>
    <w:p w14:paraId="170A4CF3" w14:textId="77777777" w:rsidR="00884D70" w:rsidRPr="00E53B04" w:rsidRDefault="00884D70" w:rsidP="00884D70">
      <w:pPr>
        <w:pStyle w:val="SingleTxtG"/>
        <w:ind w:left="2790"/>
      </w:pPr>
      <w:r w:rsidRPr="00E53B04">
        <w:t xml:space="preserve">The </w:t>
      </w:r>
      <w:proofErr w:type="spellStart"/>
      <w:r w:rsidRPr="00E53B04">
        <w:t>headform</w:t>
      </w:r>
      <w:proofErr w:type="spellEnd"/>
      <w:r w:rsidRPr="00E53B04">
        <w:t xml:space="preserve"> impact tests on the DPPS can be performed in three ways: statically, dynamically or combined.</w:t>
      </w:r>
    </w:p>
    <w:p w14:paraId="0136C2E6" w14:textId="77777777" w:rsidR="00884D70" w:rsidRPr="00E53B04" w:rsidRDefault="00884D70" w:rsidP="00884D70">
      <w:pPr>
        <w:pStyle w:val="SingleTxtG"/>
        <w:ind w:left="2790" w:hanging="1656"/>
      </w:pPr>
      <w:r w:rsidRPr="00E53B04">
        <w:t>3.40.1.</w:t>
      </w:r>
      <w:r w:rsidRPr="00E53B04">
        <w:tab/>
      </w:r>
      <w:r>
        <w:t>"</w:t>
      </w:r>
      <w:r w:rsidRPr="00E53B04">
        <w:t>Static testing</w:t>
      </w:r>
      <w:r>
        <w:t>"</w:t>
      </w:r>
      <w:r w:rsidRPr="00E53B04">
        <w:t xml:space="preserve"> means the launch of the </w:t>
      </w:r>
      <w:proofErr w:type="spellStart"/>
      <w:r w:rsidRPr="00E53B04">
        <w:t>headform</w:t>
      </w:r>
      <w:proofErr w:type="spellEnd"/>
      <w:r w:rsidRPr="00E53B04">
        <w:t xml:space="preserve"> on a DPPS being in the deployed position.</w:t>
      </w:r>
    </w:p>
    <w:p w14:paraId="2CDFA302" w14:textId="77777777" w:rsidR="00884D70" w:rsidRPr="00E53B04" w:rsidRDefault="00884D70" w:rsidP="00884D70">
      <w:pPr>
        <w:pStyle w:val="SingleTxtG"/>
        <w:ind w:left="2790" w:hanging="1656"/>
      </w:pPr>
      <w:r w:rsidRPr="00E53B04">
        <w:t>3.40.2.</w:t>
      </w:r>
      <w:r w:rsidRPr="00E53B04">
        <w:tab/>
      </w:r>
      <w:r>
        <w:t>"</w:t>
      </w:r>
      <w:r w:rsidRPr="00E53B04">
        <w:t>Dynamic testing</w:t>
      </w:r>
      <w:r>
        <w:t>"</w:t>
      </w:r>
      <w:r w:rsidRPr="00E53B04">
        <w:t xml:space="preserve"> means the synchronised launch of the </w:t>
      </w:r>
      <w:proofErr w:type="spellStart"/>
      <w:r w:rsidRPr="00E53B04">
        <w:t>headform</w:t>
      </w:r>
      <w:proofErr w:type="spellEnd"/>
      <w:r w:rsidRPr="00E53B04">
        <w:t xml:space="preserve"> onto the deploying DPPS at the appropriate HIT_s.</w:t>
      </w:r>
    </w:p>
    <w:p w14:paraId="1A7D5913" w14:textId="77777777" w:rsidR="00884D70" w:rsidRPr="00E53B04" w:rsidRDefault="00884D70" w:rsidP="00884D70">
      <w:pPr>
        <w:pStyle w:val="SingleTxtG"/>
        <w:ind w:left="2790" w:hanging="1656"/>
      </w:pPr>
      <w:r w:rsidRPr="00E53B04">
        <w:t>3.40.3.</w:t>
      </w:r>
      <w:r w:rsidRPr="00E53B04">
        <w:tab/>
      </w:r>
      <w:r>
        <w:t>"</w:t>
      </w:r>
      <w:r w:rsidRPr="00E53B04">
        <w:t>Combined testing</w:t>
      </w:r>
      <w:r>
        <w:t>"</w:t>
      </w:r>
      <w:r w:rsidRPr="00E53B04">
        <w:t xml:space="preserve"> means a mixed set of tests on a DPPS in which a given test is run either statically or dynamically.</w:t>
      </w:r>
    </w:p>
    <w:p w14:paraId="55CEE89C" w14:textId="77777777" w:rsidR="00884D70" w:rsidRPr="00E53B04" w:rsidRDefault="00884D70" w:rsidP="00884D70">
      <w:pPr>
        <w:pStyle w:val="SingleTxtG"/>
        <w:ind w:left="2790" w:hanging="1656"/>
        <w:rPr>
          <w:lang w:val="en-US"/>
        </w:rPr>
      </w:pPr>
      <w:r w:rsidRPr="00E53B04">
        <w:t>3.41.</w:t>
      </w:r>
      <w:r w:rsidRPr="00E53B04">
        <w:tab/>
      </w:r>
      <w:r>
        <w:t>"</w:t>
      </w:r>
      <w:r w:rsidRPr="00E53B04">
        <w:t>Testing time</w:t>
      </w:r>
      <w:r>
        <w:t>"</w:t>
      </w:r>
      <w:r w:rsidRPr="00E53B04">
        <w:t xml:space="preserve"> for static time constraint means the timeframe after the DPPS reaches its deployed position in which the </w:t>
      </w:r>
      <w:proofErr w:type="spellStart"/>
      <w:r w:rsidRPr="00E53B04">
        <w:t>headform</w:t>
      </w:r>
      <w:proofErr w:type="spellEnd"/>
      <w:r w:rsidRPr="00E53B04">
        <w:t xml:space="preserve"> test to the DPPS is to be performed (see Figure 1-2 of Annex 1). </w:t>
      </w:r>
    </w:p>
    <w:p w14:paraId="7DBE7B6D" w14:textId="77777777" w:rsidR="00884D70" w:rsidRPr="00E53B04" w:rsidRDefault="00884D70" w:rsidP="00884D70">
      <w:pPr>
        <w:pStyle w:val="SingleTxtG"/>
        <w:ind w:left="2790" w:hanging="1656"/>
      </w:pPr>
      <w:r w:rsidRPr="00E53B04">
        <w:t>3.42.</w:t>
      </w:r>
      <w:r w:rsidRPr="00E53B04">
        <w:tab/>
      </w:r>
      <w:r>
        <w:t>"</w:t>
      </w:r>
      <w:r w:rsidRPr="00E53B04">
        <w:t>Total Response Time (TRT)</w:t>
      </w:r>
      <w:r>
        <w:t>"</w:t>
      </w:r>
      <w:r w:rsidRPr="00E53B04">
        <w:t xml:space="preserve"> means the duration from the time of first contact of the </w:t>
      </w:r>
      <w:proofErr w:type="spellStart"/>
      <w:r w:rsidRPr="00E53B04">
        <w:t>FlexPLI</w:t>
      </w:r>
      <w:proofErr w:type="spellEnd"/>
      <w:r w:rsidRPr="00E53B04">
        <w:t xml:space="preserve"> with the vehicle outer surface to the time the DPPS reaches its maximum deployment height for the first time. It is the sum of the ST and DT.</w:t>
      </w:r>
      <w:r>
        <w:t>"</w:t>
      </w:r>
    </w:p>
    <w:p w14:paraId="0F920986" w14:textId="77777777" w:rsidR="00884D70" w:rsidRDefault="00884D70" w:rsidP="00884D70">
      <w:pPr>
        <w:pStyle w:val="SingleTxtG"/>
        <w:ind w:right="-4"/>
      </w:pPr>
      <w:r>
        <w:rPr>
          <w:i/>
          <w:iCs/>
        </w:rPr>
        <w:t>Paragraphs 3.30 to 3.32 (former)</w:t>
      </w:r>
      <w:r>
        <w:t>, renumber as paragraph 3.43 to 3.45.</w:t>
      </w:r>
    </w:p>
    <w:p w14:paraId="70841625" w14:textId="77777777" w:rsidR="00884D70" w:rsidRDefault="00884D70" w:rsidP="00884D70">
      <w:pPr>
        <w:pStyle w:val="SingleTxtG"/>
        <w:ind w:right="-4"/>
        <w:rPr>
          <w:i/>
          <w:iCs/>
        </w:rPr>
      </w:pPr>
      <w:r>
        <w:rPr>
          <w:i/>
          <w:iCs/>
        </w:rPr>
        <w:t>Figure 1, the title</w:t>
      </w:r>
      <w:r>
        <w:t>, amend to read:</w:t>
      </w:r>
      <w:r>
        <w:rPr>
          <w:i/>
          <w:iCs/>
        </w:rPr>
        <w:t xml:space="preserve"> </w:t>
      </w:r>
    </w:p>
    <w:p w14:paraId="165279B0" w14:textId="77777777" w:rsidR="00884D70" w:rsidRPr="00E53B04" w:rsidRDefault="00884D70" w:rsidP="00884D70">
      <w:pPr>
        <w:pStyle w:val="SingleTxtG"/>
        <w:ind w:right="-4"/>
        <w:jc w:val="left"/>
      </w:pPr>
      <w:r>
        <w:t xml:space="preserve">"Figure 1. </w:t>
      </w:r>
      <w:r>
        <w:br/>
      </w:r>
      <w:r w:rsidRPr="00E53B04">
        <w:t>Bonnet leading edge reference line (see paragraph 3.6.)</w:t>
      </w:r>
      <w:r>
        <w:t>"</w:t>
      </w:r>
    </w:p>
    <w:p w14:paraId="75130C4E" w14:textId="77777777" w:rsidR="00884D70" w:rsidRPr="00E53B04" w:rsidRDefault="00884D70" w:rsidP="00884D70">
      <w:pPr>
        <w:pStyle w:val="SingleTxtG"/>
        <w:ind w:right="-4"/>
        <w:rPr>
          <w:i/>
          <w:iCs/>
        </w:rPr>
      </w:pPr>
      <w:r w:rsidRPr="00E53B04">
        <w:rPr>
          <w:i/>
          <w:iCs/>
        </w:rPr>
        <w:t>Figure 2, the title</w:t>
      </w:r>
      <w:r w:rsidRPr="00E53B04">
        <w:t>, amend to read:</w:t>
      </w:r>
      <w:r w:rsidRPr="00E53B04">
        <w:rPr>
          <w:i/>
          <w:iCs/>
        </w:rPr>
        <w:t xml:space="preserve"> </w:t>
      </w:r>
    </w:p>
    <w:p w14:paraId="76CC1574" w14:textId="77777777" w:rsidR="00884D70" w:rsidRPr="00E53B04" w:rsidRDefault="00884D70" w:rsidP="00884D70">
      <w:pPr>
        <w:pStyle w:val="SingleTxtG"/>
        <w:ind w:right="-4"/>
        <w:jc w:val="left"/>
        <w:rPr>
          <w:lang w:eastAsia="ko-KR"/>
        </w:rPr>
      </w:pPr>
      <w:r>
        <w:t>"</w:t>
      </w:r>
      <w:r w:rsidRPr="00E53B04">
        <w:t xml:space="preserve">Figure 2. </w:t>
      </w:r>
      <w:r w:rsidRPr="00E53B04">
        <w:br/>
        <w:t>Bonnet rear reference line. (see paragraph 3.7.)</w:t>
      </w:r>
      <w:r>
        <w:t>"</w:t>
      </w:r>
    </w:p>
    <w:p w14:paraId="0E5FEC91" w14:textId="77777777" w:rsidR="00884D70" w:rsidRPr="00E53B04" w:rsidRDefault="00884D70" w:rsidP="00884D70">
      <w:pPr>
        <w:pStyle w:val="SingleTxtG"/>
        <w:ind w:right="-4"/>
        <w:rPr>
          <w:i/>
          <w:iCs/>
        </w:rPr>
      </w:pPr>
      <w:r w:rsidRPr="00E53B04">
        <w:rPr>
          <w:i/>
          <w:iCs/>
        </w:rPr>
        <w:t>Figure 3, the title</w:t>
      </w:r>
      <w:r w:rsidRPr="00E53B04">
        <w:t>, amend to read:</w:t>
      </w:r>
    </w:p>
    <w:p w14:paraId="11034009" w14:textId="77777777" w:rsidR="00884D70" w:rsidRPr="00E53B04" w:rsidRDefault="00884D70" w:rsidP="00884D70">
      <w:pPr>
        <w:pStyle w:val="SingleTxtG"/>
        <w:ind w:right="-4"/>
        <w:jc w:val="left"/>
      </w:pPr>
      <w:r>
        <w:t>"</w:t>
      </w:r>
      <w:r w:rsidRPr="00E53B04">
        <w:t>Figure 3.</w:t>
      </w:r>
      <w:r w:rsidRPr="00E53B04">
        <w:br/>
        <w:t>Template (see paragraph 3.7.)</w:t>
      </w:r>
    </w:p>
    <w:p w14:paraId="44BC4614" w14:textId="77777777" w:rsidR="00884D70" w:rsidRPr="00E53B04" w:rsidRDefault="00884D70" w:rsidP="00884D70">
      <w:pPr>
        <w:pStyle w:val="SingleTxtG"/>
        <w:keepNext/>
        <w:ind w:right="-6"/>
        <w:rPr>
          <w:i/>
          <w:iCs/>
        </w:rPr>
      </w:pPr>
      <w:r w:rsidRPr="00E53B04">
        <w:rPr>
          <w:i/>
          <w:iCs/>
        </w:rPr>
        <w:lastRenderedPageBreak/>
        <w:t>Figure 4, the title</w:t>
      </w:r>
      <w:r w:rsidRPr="00E53B04">
        <w:t>, amend to read:</w:t>
      </w:r>
      <w:r w:rsidRPr="00E53B04">
        <w:rPr>
          <w:i/>
          <w:iCs/>
        </w:rPr>
        <w:t xml:space="preserve"> </w:t>
      </w:r>
    </w:p>
    <w:p w14:paraId="05D93893" w14:textId="77777777" w:rsidR="00884D70" w:rsidRPr="00E53B04" w:rsidRDefault="00884D70" w:rsidP="00884D70">
      <w:pPr>
        <w:pStyle w:val="SingleTxtG"/>
        <w:jc w:val="left"/>
      </w:pPr>
      <w:r>
        <w:t>"</w:t>
      </w:r>
      <w:r w:rsidRPr="00E53B04">
        <w:t>Figure 4.</w:t>
      </w:r>
      <w:r w:rsidRPr="00E53B04">
        <w:br/>
        <w:t>Marking of intersection between bonnet rear and side reference lines (see paragraph 3.7.)</w:t>
      </w:r>
      <w:r>
        <w:t>"</w:t>
      </w:r>
    </w:p>
    <w:p w14:paraId="795C0191" w14:textId="77777777" w:rsidR="00884D70" w:rsidRPr="00E53B04" w:rsidRDefault="00884D70" w:rsidP="00884D70">
      <w:pPr>
        <w:pStyle w:val="SingleTxtG"/>
        <w:ind w:right="-4"/>
        <w:rPr>
          <w:i/>
          <w:iCs/>
        </w:rPr>
      </w:pPr>
      <w:r w:rsidRPr="00E53B04">
        <w:rPr>
          <w:i/>
          <w:iCs/>
        </w:rPr>
        <w:t>Figure 5A, the title</w:t>
      </w:r>
      <w:r w:rsidRPr="00E53B04">
        <w:t>, amend to read:</w:t>
      </w:r>
      <w:r w:rsidRPr="00E53B04">
        <w:rPr>
          <w:i/>
          <w:iCs/>
        </w:rPr>
        <w:t xml:space="preserve"> </w:t>
      </w:r>
    </w:p>
    <w:p w14:paraId="59B51148" w14:textId="77777777" w:rsidR="00884D70" w:rsidRPr="00E53B04" w:rsidRDefault="00884D70" w:rsidP="00884D70">
      <w:pPr>
        <w:pStyle w:val="SingleTxtG"/>
        <w:jc w:val="left"/>
      </w:pPr>
      <w:r>
        <w:t>"Figure 5A.</w:t>
      </w:r>
      <w:r>
        <w:br/>
      </w:r>
      <w:r w:rsidRPr="00E53B04">
        <w:rPr>
          <w:b/>
          <w:bCs/>
        </w:rPr>
        <w:t>Corner of bumper example (see paragraph 3.15., note that the corner gauge is to be moved in vertical and horizontal directions to enable contact with the outer contour /front fascia of the vehicle)</w:t>
      </w:r>
      <w:r>
        <w:t>"</w:t>
      </w:r>
    </w:p>
    <w:p w14:paraId="1264EFDE" w14:textId="77777777" w:rsidR="00884D70" w:rsidRPr="00E53B04" w:rsidRDefault="00884D70" w:rsidP="00884D70">
      <w:pPr>
        <w:pStyle w:val="SingleTxtG"/>
        <w:ind w:right="-4"/>
        <w:rPr>
          <w:i/>
          <w:iCs/>
        </w:rPr>
      </w:pPr>
      <w:r w:rsidRPr="00E53B04">
        <w:rPr>
          <w:i/>
          <w:iCs/>
        </w:rPr>
        <w:t>Figure 6, the title</w:t>
      </w:r>
      <w:r w:rsidRPr="00E53B04">
        <w:t>, amend to read:</w:t>
      </w:r>
      <w:r w:rsidRPr="00E53B04">
        <w:rPr>
          <w:i/>
          <w:iCs/>
        </w:rPr>
        <w:t xml:space="preserve"> </w:t>
      </w:r>
    </w:p>
    <w:p w14:paraId="4552E307" w14:textId="77777777" w:rsidR="00884D70" w:rsidRPr="00E53B04" w:rsidRDefault="00884D70" w:rsidP="00884D70">
      <w:pPr>
        <w:suppressAutoHyphens w:val="0"/>
        <w:autoSpaceDE w:val="0"/>
        <w:autoSpaceDN w:val="0"/>
        <w:spacing w:line="240" w:lineRule="auto"/>
        <w:ind w:left="1134"/>
      </w:pPr>
      <w:r>
        <w:t>"</w:t>
      </w:r>
      <w:r w:rsidRPr="00E53B04">
        <w:t xml:space="preserve">Figure 6. </w:t>
      </w:r>
      <w:r w:rsidRPr="00E53B04">
        <w:br/>
      </w:r>
      <w:r w:rsidRPr="00E53B04">
        <w:rPr>
          <w:b/>
          <w:bCs/>
        </w:rPr>
        <w:t>Impact and target point (see paragraphs 3.26. and 3.38.)</w:t>
      </w:r>
      <w:r>
        <w:t>"</w:t>
      </w:r>
    </w:p>
    <w:p w14:paraId="17DC530B" w14:textId="77777777" w:rsidR="00884D70" w:rsidRPr="00E53B04" w:rsidRDefault="00884D70" w:rsidP="00884D70">
      <w:pPr>
        <w:pStyle w:val="SingleTxtG"/>
        <w:spacing w:before="120"/>
        <w:ind w:left="1138" w:right="0"/>
        <w:rPr>
          <w:i/>
          <w:iCs/>
        </w:rPr>
      </w:pPr>
      <w:r w:rsidRPr="00E53B04">
        <w:rPr>
          <w:i/>
          <w:iCs/>
        </w:rPr>
        <w:t>Figure 7, the title</w:t>
      </w:r>
      <w:r w:rsidRPr="00E53B04">
        <w:t>, amend to read:</w:t>
      </w:r>
      <w:r w:rsidRPr="00E53B04">
        <w:rPr>
          <w:i/>
          <w:iCs/>
        </w:rPr>
        <w:t xml:space="preserve"> </w:t>
      </w:r>
    </w:p>
    <w:p w14:paraId="7A6A9C1E" w14:textId="77777777" w:rsidR="00884D70" w:rsidRPr="00E53B04" w:rsidRDefault="00884D70" w:rsidP="00884D70">
      <w:pPr>
        <w:suppressAutoHyphens w:val="0"/>
        <w:autoSpaceDE w:val="0"/>
        <w:autoSpaceDN w:val="0"/>
        <w:spacing w:before="120" w:after="120" w:line="240" w:lineRule="auto"/>
        <w:ind w:left="1138"/>
      </w:pPr>
      <w:r>
        <w:t>"</w:t>
      </w:r>
      <w:r w:rsidRPr="00E53B04">
        <w:t>Figure 7.</w:t>
      </w:r>
      <w:r w:rsidRPr="00E53B04">
        <w:br/>
      </w:r>
      <w:r w:rsidRPr="00E53B04">
        <w:rPr>
          <w:b/>
          <w:bCs/>
        </w:rPr>
        <w:t>Lower bumper reference line, LBRL (see paragraph 3.28.)</w:t>
      </w:r>
      <w:r>
        <w:t>"</w:t>
      </w:r>
    </w:p>
    <w:p w14:paraId="66F423E8" w14:textId="77777777" w:rsidR="00884D70" w:rsidRPr="00E53B04" w:rsidRDefault="00884D70" w:rsidP="00884D70">
      <w:pPr>
        <w:pStyle w:val="SingleTxtG"/>
        <w:ind w:right="-4"/>
        <w:rPr>
          <w:i/>
          <w:iCs/>
        </w:rPr>
      </w:pPr>
      <w:r w:rsidRPr="00E53B04">
        <w:rPr>
          <w:i/>
          <w:iCs/>
        </w:rPr>
        <w:t>Figure 8, the title</w:t>
      </w:r>
      <w:r w:rsidRPr="00E53B04">
        <w:t>, amend to read:</w:t>
      </w:r>
      <w:r w:rsidRPr="00E53B04">
        <w:rPr>
          <w:i/>
          <w:iCs/>
        </w:rPr>
        <w:t xml:space="preserve"> </w:t>
      </w:r>
    </w:p>
    <w:p w14:paraId="3F12629C" w14:textId="77777777" w:rsidR="00884D70" w:rsidRPr="00E53B04" w:rsidRDefault="00884D70" w:rsidP="00884D70">
      <w:pPr>
        <w:suppressAutoHyphens w:val="0"/>
        <w:autoSpaceDE w:val="0"/>
        <w:autoSpaceDN w:val="0"/>
        <w:spacing w:line="240" w:lineRule="auto"/>
        <w:ind w:left="1134"/>
      </w:pPr>
      <w:r>
        <w:t>"</w:t>
      </w:r>
      <w:r w:rsidRPr="00E53B04">
        <w:t>Figure 8.</w:t>
      </w:r>
      <w:r w:rsidRPr="00E53B04">
        <w:br/>
      </w:r>
      <w:r w:rsidRPr="00E53B04">
        <w:rPr>
          <w:b/>
          <w:bCs/>
        </w:rPr>
        <w:t>Side reference line (see paragraph 3.37.)</w:t>
      </w:r>
      <w:r>
        <w:t>"</w:t>
      </w:r>
    </w:p>
    <w:p w14:paraId="3F5DC0A8" w14:textId="77777777" w:rsidR="00884D70" w:rsidRPr="00E53B04" w:rsidRDefault="00884D70" w:rsidP="00884D70">
      <w:pPr>
        <w:pStyle w:val="SingleTxtG"/>
        <w:spacing w:before="120"/>
        <w:ind w:left="1138" w:right="0"/>
        <w:rPr>
          <w:i/>
          <w:iCs/>
        </w:rPr>
      </w:pPr>
      <w:r w:rsidRPr="00E53B04">
        <w:rPr>
          <w:i/>
          <w:iCs/>
        </w:rPr>
        <w:t>Figure 9, the title</w:t>
      </w:r>
      <w:r w:rsidRPr="00E53B04">
        <w:t>, amend to read:</w:t>
      </w:r>
    </w:p>
    <w:p w14:paraId="0AB4B989" w14:textId="77777777" w:rsidR="00884D70" w:rsidRPr="00E53B04" w:rsidRDefault="00884D70" w:rsidP="00884D70">
      <w:pPr>
        <w:suppressAutoHyphens w:val="0"/>
        <w:autoSpaceDE w:val="0"/>
        <w:autoSpaceDN w:val="0"/>
        <w:spacing w:line="240" w:lineRule="auto"/>
        <w:ind w:left="567" w:firstLine="567"/>
      </w:pPr>
      <w:r>
        <w:t>"</w:t>
      </w:r>
      <w:r w:rsidRPr="00E53B04">
        <w:t xml:space="preserve">Figure 9. </w:t>
      </w:r>
    </w:p>
    <w:p w14:paraId="523E81B4" w14:textId="77777777" w:rsidR="00884D70" w:rsidRPr="00E53B04" w:rsidRDefault="00884D70" w:rsidP="00884D70">
      <w:pPr>
        <w:suppressAutoHyphens w:val="0"/>
        <w:autoSpaceDE w:val="0"/>
        <w:autoSpaceDN w:val="0"/>
        <w:spacing w:line="240" w:lineRule="auto"/>
        <w:ind w:left="567" w:firstLine="567"/>
      </w:pPr>
      <w:r w:rsidRPr="00E53B04">
        <w:rPr>
          <w:b/>
          <w:bCs/>
        </w:rPr>
        <w:t>Upper bumper reference line, UBRL (see paragraph 3.43.)</w:t>
      </w:r>
      <w:r>
        <w:t>"</w:t>
      </w:r>
    </w:p>
    <w:p w14:paraId="4302B46D" w14:textId="77777777" w:rsidR="00884D70" w:rsidRPr="00E53B04" w:rsidRDefault="00884D70" w:rsidP="00884D70">
      <w:pPr>
        <w:pStyle w:val="SingleTxtG"/>
        <w:spacing w:before="120"/>
        <w:ind w:left="1138" w:right="1138"/>
      </w:pPr>
      <w:r w:rsidRPr="00E53B04">
        <w:rPr>
          <w:i/>
          <w:iCs/>
        </w:rPr>
        <w:t>Figure 10</w:t>
      </w:r>
      <w:r w:rsidRPr="00E53B04">
        <w:t xml:space="preserve">, the title, amend to read: </w:t>
      </w:r>
    </w:p>
    <w:p w14:paraId="59D091DD" w14:textId="77777777" w:rsidR="00884D70" w:rsidRPr="00E53B04" w:rsidRDefault="00884D70" w:rsidP="00884D70">
      <w:pPr>
        <w:suppressAutoHyphens w:val="0"/>
        <w:autoSpaceDE w:val="0"/>
        <w:autoSpaceDN w:val="0"/>
        <w:spacing w:line="240" w:lineRule="auto"/>
        <w:ind w:left="1134"/>
      </w:pPr>
      <w:r>
        <w:t>"</w:t>
      </w:r>
      <w:r w:rsidRPr="00E53B04">
        <w:t>Figure 10.</w:t>
      </w:r>
      <w:r w:rsidRPr="00E53B04">
        <w:br/>
      </w:r>
      <w:r w:rsidRPr="00E53B04">
        <w:rPr>
          <w:b/>
          <w:bCs/>
        </w:rPr>
        <w:t>Wrap around distance (WAD) measurement (see paragraph 3.44.)</w:t>
      </w:r>
      <w:r>
        <w:t>"</w:t>
      </w:r>
    </w:p>
    <w:p w14:paraId="3178A414" w14:textId="77777777" w:rsidR="00884D70" w:rsidRDefault="00884D70" w:rsidP="00884D70">
      <w:pPr>
        <w:suppressAutoHyphens w:val="0"/>
        <w:autoSpaceDE w:val="0"/>
        <w:autoSpaceDN w:val="0"/>
        <w:spacing w:before="120" w:after="120" w:line="240" w:lineRule="auto"/>
        <w:ind w:left="562" w:firstLine="562"/>
        <w:rPr>
          <w:sz w:val="18"/>
          <w:szCs w:val="18"/>
        </w:rPr>
      </w:pPr>
      <w:r>
        <w:rPr>
          <w:i/>
          <w:iCs/>
          <w:sz w:val="18"/>
          <w:szCs w:val="18"/>
        </w:rPr>
        <w:t>Insert new Figure 11</w:t>
      </w:r>
      <w:r>
        <w:rPr>
          <w:sz w:val="18"/>
          <w:szCs w:val="18"/>
        </w:rPr>
        <w:t xml:space="preserve">, to read: </w:t>
      </w:r>
    </w:p>
    <w:p w14:paraId="7C3B501B" w14:textId="77777777" w:rsidR="00884D70" w:rsidRDefault="00884D70" w:rsidP="00884D70">
      <w:pPr>
        <w:pStyle w:val="SingleTxtG"/>
        <w:ind w:left="1124" w:firstLine="10"/>
        <w:jc w:val="left"/>
        <w:rPr>
          <w:b/>
          <w:bCs/>
        </w:rPr>
      </w:pPr>
      <w:r>
        <w:rPr>
          <w:noProof/>
        </w:rPr>
        <mc:AlternateContent>
          <mc:Choice Requires="wpg">
            <w:drawing>
              <wp:anchor distT="0" distB="0" distL="114300" distR="114300" simplePos="0" relativeHeight="251663360" behindDoc="0" locked="0" layoutInCell="1" allowOverlap="1" wp14:anchorId="0A3ABA5F" wp14:editId="0A0C806B">
                <wp:simplePos x="0" y="0"/>
                <wp:positionH relativeFrom="column">
                  <wp:posOffset>961390</wp:posOffset>
                </wp:positionH>
                <wp:positionV relativeFrom="paragraph">
                  <wp:posOffset>368935</wp:posOffset>
                </wp:positionV>
                <wp:extent cx="4695825" cy="2792730"/>
                <wp:effectExtent l="0" t="0" r="0" b="64770"/>
                <wp:wrapNone/>
                <wp:docPr id="1028" name="Group 1028"/>
                <wp:cNvGraphicFramePr/>
                <a:graphic xmlns:a="http://schemas.openxmlformats.org/drawingml/2006/main">
                  <a:graphicData uri="http://schemas.microsoft.com/office/word/2010/wordprocessingGroup">
                    <wpg:wgp>
                      <wpg:cNvGrpSpPr/>
                      <wpg:grpSpPr>
                        <a:xfrm>
                          <a:off x="0" y="0"/>
                          <a:ext cx="4695825" cy="2792730"/>
                          <a:chOff x="0" y="0"/>
                          <a:chExt cx="10930051" cy="7449399"/>
                        </a:xfrm>
                      </wpg:grpSpPr>
                      <pic:pic xmlns:pic="http://schemas.openxmlformats.org/drawingml/2006/picture">
                        <pic:nvPicPr>
                          <pic:cNvPr id="1146" name="이미지"/>
                          <pic:cNvPicPr>
                            <a:picLocks/>
                          </pic:cNvPicPr>
                        </pic:nvPicPr>
                        <pic:blipFill>
                          <a:blip r:embed="rId16">
                            <a:extLst>
                              <a:ext uri="{28A0092B-C50C-407E-A947-70E740481C1C}">
                                <a14:useLocalDpi xmlns:a14="http://schemas.microsoft.com/office/drawing/2010/main" val="0"/>
                              </a:ext>
                            </a:extLst>
                          </a:blip>
                          <a:srcRect/>
                          <a:stretch>
                            <a:fillRect/>
                          </a:stretch>
                        </pic:blipFill>
                        <pic:spPr>
                          <a:xfrm>
                            <a:off x="1134476" y="357650"/>
                            <a:ext cx="3911600" cy="5232400"/>
                          </a:xfrm>
                          <a:prstGeom prst="rect">
                            <a:avLst/>
                          </a:prstGeom>
                        </pic:spPr>
                      </pic:pic>
                      <pic:pic xmlns:pic="http://schemas.openxmlformats.org/drawingml/2006/picture">
                        <pic:nvPicPr>
                          <pic:cNvPr id="1147" name="이미지"/>
                          <pic:cNvPicPr>
                            <a:picLocks/>
                          </pic:cNvPicPr>
                        </pic:nvPicPr>
                        <pic:blipFill>
                          <a:blip r:embed="rId17">
                            <a:extLst>
                              <a:ext uri="{28A0092B-C50C-407E-A947-70E740481C1C}">
                                <a14:useLocalDpi xmlns:a14="http://schemas.microsoft.com/office/drawing/2010/main" val="0"/>
                              </a:ext>
                            </a:extLst>
                          </a:blip>
                          <a:srcRect/>
                          <a:stretch>
                            <a:fillRect/>
                          </a:stretch>
                        </pic:blipFill>
                        <pic:spPr>
                          <a:xfrm>
                            <a:off x="6498288" y="357650"/>
                            <a:ext cx="3917152" cy="5232400"/>
                          </a:xfrm>
                          <a:prstGeom prst="rect">
                            <a:avLst/>
                          </a:prstGeom>
                        </pic:spPr>
                      </pic:pic>
                      <wps:wsp>
                        <wps:cNvPr id="1148" name="child 3"/>
                        <wps:cNvSpPr>
                          <a:spLocks/>
                        </wps:cNvSpPr>
                        <wps:spPr>
                          <a:xfrm>
                            <a:off x="1276143" y="2238443"/>
                            <a:ext cx="328293" cy="1219199"/>
                          </a:xfrm>
                          <a:prstGeom prst="roundRect">
                            <a:avLst>
                              <a:gd name="adj" fmla="val 16667"/>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wps:wsp>
                        <wps:cNvPr id="1149" name="child 4"/>
                        <wps:cNvSpPr>
                          <a:spLocks/>
                        </wps:cNvSpPr>
                        <wps:spPr>
                          <a:xfrm>
                            <a:off x="4523764" y="2242500"/>
                            <a:ext cx="328293" cy="1219199"/>
                          </a:xfrm>
                          <a:prstGeom prst="roundRect">
                            <a:avLst>
                              <a:gd name="adj" fmla="val 16667"/>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wps:wsp>
                        <wps:cNvPr id="1150" name="child 5"/>
                        <wps:cNvCnPr/>
                        <wps:spPr>
                          <a:xfrm>
                            <a:off x="1134476" y="2818231"/>
                            <a:ext cx="3833492" cy="33869"/>
                          </a:xfrm>
                          <a:prstGeom prst="line">
                            <a:avLst/>
                          </a:prstGeom>
                          <a:ln w="31750">
                            <a:prstDash val="dashDot"/>
                          </a:ln>
                        </wps:spPr>
                        <wps:style>
                          <a:lnRef idx="1">
                            <a:schemeClr val="accent1"/>
                          </a:lnRef>
                          <a:fillRef idx="0">
                            <a:schemeClr val="accent1"/>
                          </a:fillRef>
                          <a:effectRef idx="0">
                            <a:schemeClr val="accent1"/>
                          </a:effectRef>
                          <a:fontRef idx="minor">
                            <a:schemeClr val="dk1"/>
                          </a:fontRef>
                        </wps:style>
                        <wps:bodyPr/>
                      </wps:wsp>
                      <wps:wsp>
                        <wps:cNvPr id="1151" name="child 6"/>
                        <wps:cNvCnPr/>
                        <wps:spPr>
                          <a:xfrm>
                            <a:off x="1276143" y="2848043"/>
                            <a:ext cx="0" cy="4453467"/>
                          </a:xfrm>
                          <a:prstGeom prst="line">
                            <a:avLst/>
                          </a:prstGeom>
                          <a:ln w="31750"/>
                        </wps:spPr>
                        <wps:style>
                          <a:lnRef idx="1">
                            <a:schemeClr val="accent1"/>
                          </a:lnRef>
                          <a:fillRef idx="0">
                            <a:schemeClr val="accent1"/>
                          </a:fillRef>
                          <a:effectRef idx="0">
                            <a:schemeClr val="accent1"/>
                          </a:effectRef>
                          <a:fontRef idx="minor">
                            <a:schemeClr val="dk1"/>
                          </a:fontRef>
                        </wps:style>
                        <wps:bodyPr/>
                      </wps:wsp>
                      <wps:wsp>
                        <wps:cNvPr id="1024" name="child 7"/>
                        <wps:cNvCnPr/>
                        <wps:spPr>
                          <a:xfrm flipH="1">
                            <a:off x="4852057" y="2835167"/>
                            <a:ext cx="10377" cy="4453464"/>
                          </a:xfrm>
                          <a:prstGeom prst="line">
                            <a:avLst/>
                          </a:prstGeom>
                          <a:ln w="31750"/>
                        </wps:spPr>
                        <wps:style>
                          <a:lnRef idx="1">
                            <a:schemeClr val="accent1"/>
                          </a:lnRef>
                          <a:fillRef idx="0">
                            <a:schemeClr val="accent1"/>
                          </a:fillRef>
                          <a:effectRef idx="0">
                            <a:schemeClr val="accent1"/>
                          </a:effectRef>
                          <a:fontRef idx="minor">
                            <a:schemeClr val="dk1"/>
                          </a:fontRef>
                        </wps:style>
                        <wps:bodyPr/>
                      </wps:wsp>
                      <wps:wsp>
                        <wps:cNvPr id="1025" name="child 8"/>
                        <wps:cNvCnPr/>
                        <wps:spPr>
                          <a:xfrm rot="18000000">
                            <a:off x="1543378" y="4783204"/>
                            <a:ext cx="0" cy="880533"/>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dk1"/>
                          </a:fontRef>
                        </wps:style>
                        <wps:bodyPr/>
                      </wps:wsp>
                      <wps:wsp>
                        <wps:cNvPr id="1026" name="child 9"/>
                        <wps:cNvCnPr/>
                        <wps:spPr>
                          <a:xfrm rot="3600000">
                            <a:off x="4608305" y="4783207"/>
                            <a:ext cx="0" cy="880533"/>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dk1"/>
                          </a:fontRef>
                        </wps:style>
                        <wps:bodyPr/>
                      </wps:wsp>
                      <wps:wsp>
                        <wps:cNvPr id="1027" name="child 10"/>
                        <wps:cNvCnPr/>
                        <wps:spPr>
                          <a:xfrm rot="18000000">
                            <a:off x="7199106" y="4850939"/>
                            <a:ext cx="0" cy="880533"/>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dk1"/>
                          </a:fontRef>
                        </wps:style>
                        <wps:bodyPr/>
                      </wps:wsp>
                      <wps:wsp>
                        <wps:cNvPr id="1029" name="child 11"/>
                        <wps:cNvCnPr/>
                        <wps:spPr>
                          <a:xfrm rot="3600000">
                            <a:off x="9722177" y="4850942"/>
                            <a:ext cx="0" cy="880533"/>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dk1"/>
                          </a:fontRef>
                        </wps:style>
                        <wps:bodyPr/>
                      </wps:wsp>
                      <wps:wsp>
                        <wps:cNvPr id="1030" name="child 12"/>
                        <wps:cNvCnPr/>
                        <wps:spPr>
                          <a:xfrm>
                            <a:off x="1569068" y="6760220"/>
                            <a:ext cx="2988000" cy="43394"/>
                          </a:xfrm>
                          <a:prstGeom prst="line">
                            <a:avLst/>
                          </a:prstGeom>
                          <a:ln w="3175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dk1"/>
                          </a:fontRef>
                        </wps:style>
                        <wps:bodyPr/>
                      </wps:wsp>
                      <wps:wsp>
                        <wps:cNvPr id="1031" name="child 13"/>
                        <wps:cNvSpPr>
                          <a:spLocks/>
                        </wps:cNvSpPr>
                        <wps:spPr>
                          <a:xfrm>
                            <a:off x="1724913" y="6247123"/>
                            <a:ext cx="2832157" cy="612896"/>
                          </a:xfrm>
                          <a:prstGeom prst="rect">
                            <a:avLst/>
                          </a:prstGeom>
                          <a:noFill/>
                        </wps:spPr>
                        <wps:txbx>
                          <w:txbxContent>
                            <w:p w14:paraId="753223F4" w14:textId="77777777" w:rsidR="00884D70" w:rsidRDefault="00884D70" w:rsidP="00884D70">
                              <w:pPr>
                                <w:spacing w:line="240" w:lineRule="exact"/>
                                <w:jc w:val="center"/>
                              </w:pPr>
                              <w:r>
                                <w:rPr>
                                  <w:rFonts w:ascii="Calibri" w:hAnsi="Calibri" w:cs="Arial"/>
                                  <w:b/>
                                  <w:noProof/>
                                  <w:color w:val="FF0000"/>
                                  <w:kern w:val="24"/>
                                </w:rPr>
                                <w:t>CoB  -42mm (l+r)</w:t>
                              </w:r>
                            </w:p>
                          </w:txbxContent>
                        </wps:txbx>
                        <wps:bodyPr rot="0" vert="horz" wrap="square" lIns="91440" tIns="45720" rIns="91440" bIns="45720" anchor="t">
                          <a:noAutofit/>
                        </wps:bodyPr>
                      </wps:wsp>
                      <wps:wsp>
                        <wps:cNvPr id="1032" name="child 14"/>
                        <wps:cNvCnPr/>
                        <wps:spPr>
                          <a:xfrm>
                            <a:off x="1569068" y="7255520"/>
                            <a:ext cx="2988000" cy="43394"/>
                          </a:xfrm>
                          <a:prstGeom prst="line">
                            <a:avLst/>
                          </a:prstGeom>
                          <a:ln w="31750">
                            <a:solidFill>
                              <a:schemeClr val="dk1"/>
                            </a:solidFill>
                            <a:headEnd type="triangle" w="med" len="med"/>
                            <a:tailEnd type="triangle" w="med" len="med"/>
                          </a:ln>
                        </wps:spPr>
                        <wps:style>
                          <a:lnRef idx="1">
                            <a:schemeClr val="accent1"/>
                          </a:lnRef>
                          <a:fillRef idx="0">
                            <a:schemeClr val="accent1"/>
                          </a:fillRef>
                          <a:effectRef idx="0">
                            <a:schemeClr val="accent1"/>
                          </a:effectRef>
                          <a:fontRef idx="minor">
                            <a:schemeClr val="dk1"/>
                          </a:fontRef>
                        </wps:style>
                        <wps:bodyPr/>
                      </wps:wsp>
                      <wps:wsp>
                        <wps:cNvPr id="1033" name="child 15"/>
                        <wps:cNvSpPr>
                          <a:spLocks/>
                        </wps:cNvSpPr>
                        <wps:spPr>
                          <a:xfrm>
                            <a:off x="1617189" y="6760221"/>
                            <a:ext cx="2939865" cy="571100"/>
                          </a:xfrm>
                          <a:prstGeom prst="rect">
                            <a:avLst/>
                          </a:prstGeom>
                          <a:noFill/>
                        </wps:spPr>
                        <wps:txbx>
                          <w:txbxContent>
                            <w:p w14:paraId="7AD77141" w14:textId="77777777" w:rsidR="00884D70" w:rsidRDefault="00884D70" w:rsidP="00884D70">
                              <w:pPr>
                                <w:spacing w:line="240" w:lineRule="exact"/>
                                <w:jc w:val="center"/>
                              </w:pPr>
                              <w:r>
                                <w:rPr>
                                  <w:rFonts w:ascii="Calibri" w:hAnsi="Calibri" w:cs="Arial"/>
                                  <w:b/>
                                  <w:color w:val="000000"/>
                                  <w:kern w:val="24"/>
                                </w:rPr>
                                <w:t>Detection Test Area</w:t>
                              </w:r>
                            </w:p>
                          </w:txbxContent>
                        </wps:txbx>
                        <wps:bodyPr rot="0" vert="horz" wrap="square" lIns="91440" tIns="45720" rIns="91440" bIns="45720" anchor="t">
                          <a:noAutofit/>
                        </wps:bodyPr>
                      </wps:wsp>
                      <wps:wsp>
                        <wps:cNvPr id="1034" name="child 16"/>
                        <wps:cNvCnPr/>
                        <wps:spPr>
                          <a:xfrm>
                            <a:off x="6512746" y="2869747"/>
                            <a:ext cx="3833492" cy="33869"/>
                          </a:xfrm>
                          <a:prstGeom prst="line">
                            <a:avLst/>
                          </a:prstGeom>
                          <a:ln w="31750">
                            <a:prstDash val="dashDot"/>
                          </a:ln>
                        </wps:spPr>
                        <wps:style>
                          <a:lnRef idx="1">
                            <a:schemeClr val="accent1"/>
                          </a:lnRef>
                          <a:fillRef idx="0">
                            <a:schemeClr val="accent1"/>
                          </a:fillRef>
                          <a:effectRef idx="0">
                            <a:schemeClr val="accent1"/>
                          </a:effectRef>
                          <a:fontRef idx="minor">
                            <a:schemeClr val="dk1"/>
                          </a:fontRef>
                        </wps:style>
                        <wps:bodyPr/>
                      </wps:wsp>
                      <wps:wsp>
                        <wps:cNvPr id="1035" name="child 17"/>
                        <wps:cNvCnPr/>
                        <wps:spPr>
                          <a:xfrm>
                            <a:off x="7257502" y="6785167"/>
                            <a:ext cx="2324463" cy="35372"/>
                          </a:xfrm>
                          <a:prstGeom prst="line">
                            <a:avLst/>
                          </a:prstGeom>
                          <a:ln w="3175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dk1"/>
                          </a:fontRef>
                        </wps:style>
                        <wps:bodyPr/>
                      </wps:wsp>
                      <wps:wsp>
                        <wps:cNvPr id="1036" name="child 18"/>
                        <wps:cNvSpPr>
                          <a:spLocks/>
                        </wps:cNvSpPr>
                        <wps:spPr>
                          <a:xfrm>
                            <a:off x="6680069" y="6759580"/>
                            <a:ext cx="3550718" cy="571015"/>
                          </a:xfrm>
                          <a:prstGeom prst="rect">
                            <a:avLst/>
                          </a:prstGeom>
                          <a:noFill/>
                        </wps:spPr>
                        <wps:txbx>
                          <w:txbxContent>
                            <w:p w14:paraId="1F5FD04C" w14:textId="77777777" w:rsidR="00884D70" w:rsidRDefault="00884D70" w:rsidP="00884D70">
                              <w:pPr>
                                <w:spacing w:line="240" w:lineRule="exact"/>
                                <w:jc w:val="center"/>
                              </w:pPr>
                              <w:r>
                                <w:rPr>
                                  <w:rFonts w:ascii="Calibri" w:hAnsi="Calibri" w:cs="Arial"/>
                                  <w:b/>
                                  <w:color w:val="000000"/>
                                  <w:kern w:val="24"/>
                                </w:rPr>
                                <w:t>Detection Test Area</w:t>
                              </w:r>
                            </w:p>
                          </w:txbxContent>
                        </wps:txbx>
                        <wps:bodyPr rot="0" vert="horz" wrap="square" lIns="91440" tIns="45720" rIns="91440" bIns="45720" anchor="t">
                          <a:noAutofit/>
                        </wps:bodyPr>
                      </wps:wsp>
                      <wps:wsp>
                        <wps:cNvPr id="1037" name="child 19"/>
                        <wps:cNvSpPr>
                          <a:spLocks/>
                        </wps:cNvSpPr>
                        <wps:spPr>
                          <a:xfrm>
                            <a:off x="7000001" y="6301489"/>
                            <a:ext cx="2937558" cy="633330"/>
                          </a:xfrm>
                          <a:prstGeom prst="rect">
                            <a:avLst/>
                          </a:prstGeom>
                          <a:noFill/>
                        </wps:spPr>
                        <wps:txbx>
                          <w:txbxContent>
                            <w:p w14:paraId="19013AC2" w14:textId="77777777" w:rsidR="00884D70" w:rsidRDefault="00884D70" w:rsidP="00884D70">
                              <w:pPr>
                                <w:spacing w:line="240" w:lineRule="exact"/>
                                <w:jc w:val="center"/>
                              </w:pPr>
                              <w:r>
                                <w:rPr>
                                  <w:rFonts w:ascii="Calibri" w:hAnsi="Calibri" w:cs="Arial"/>
                                  <w:b/>
                                  <w:noProof/>
                                  <w:color w:val="FF0000"/>
                                  <w:kern w:val="24"/>
                                </w:rPr>
                                <w:t>CoB -42mm (l+r)</w:t>
                              </w:r>
                            </w:p>
                          </w:txbxContent>
                        </wps:txbx>
                        <wps:bodyPr rot="0" vert="horz" wrap="square" lIns="91440" tIns="45720" rIns="91440" bIns="45720" anchor="t">
                          <a:noAutofit/>
                        </wps:bodyPr>
                      </wps:wsp>
                      <wps:wsp>
                        <wps:cNvPr id="1038" name="child 20"/>
                        <wps:cNvCnPr/>
                        <wps:spPr>
                          <a:xfrm>
                            <a:off x="7172837" y="7255520"/>
                            <a:ext cx="2546247" cy="0"/>
                          </a:xfrm>
                          <a:prstGeom prst="line">
                            <a:avLst/>
                          </a:prstGeom>
                          <a:ln w="31750">
                            <a:solidFill>
                              <a:schemeClr val="dk1"/>
                            </a:solidFill>
                            <a:headEnd type="triangle" w="med" len="med"/>
                            <a:tailEnd type="triangle" w="med" len="med"/>
                          </a:ln>
                        </wps:spPr>
                        <wps:style>
                          <a:lnRef idx="1">
                            <a:schemeClr val="accent1"/>
                          </a:lnRef>
                          <a:fillRef idx="0">
                            <a:schemeClr val="accent1"/>
                          </a:fillRef>
                          <a:effectRef idx="0">
                            <a:schemeClr val="accent1"/>
                          </a:effectRef>
                          <a:fontRef idx="minor">
                            <a:schemeClr val="dk1"/>
                          </a:fontRef>
                        </wps:style>
                        <wps:bodyPr/>
                      </wps:wsp>
                      <wps:wsp>
                        <wps:cNvPr id="1039" name="child 21"/>
                        <wps:cNvCnPr/>
                        <wps:spPr>
                          <a:xfrm flipH="1">
                            <a:off x="1615370" y="6760221"/>
                            <a:ext cx="1819" cy="689178"/>
                          </a:xfrm>
                          <a:prstGeom prst="line">
                            <a:avLst/>
                          </a:prstGeom>
                          <a:ln w="22225">
                            <a:solidFill>
                              <a:srgbClr val="FF0000"/>
                            </a:solidFill>
                            <a:prstDash val="sysDash"/>
                          </a:ln>
                        </wps:spPr>
                        <wps:style>
                          <a:lnRef idx="1">
                            <a:schemeClr val="accent1"/>
                          </a:lnRef>
                          <a:fillRef idx="0">
                            <a:schemeClr val="accent1"/>
                          </a:fillRef>
                          <a:effectRef idx="0">
                            <a:schemeClr val="accent1"/>
                          </a:effectRef>
                          <a:fontRef idx="minor">
                            <a:schemeClr val="dk1"/>
                          </a:fontRef>
                        </wps:style>
                        <wps:bodyPr/>
                      </wps:wsp>
                      <wps:wsp>
                        <wps:cNvPr id="1040" name="child 22"/>
                        <wps:cNvCnPr/>
                        <wps:spPr>
                          <a:xfrm>
                            <a:off x="4512794" y="6768242"/>
                            <a:ext cx="0" cy="495300"/>
                          </a:xfrm>
                          <a:prstGeom prst="line">
                            <a:avLst/>
                          </a:prstGeom>
                          <a:ln w="22225">
                            <a:solidFill>
                              <a:srgbClr val="FF0000"/>
                            </a:solidFill>
                            <a:prstDash val="sysDash"/>
                          </a:ln>
                        </wps:spPr>
                        <wps:style>
                          <a:lnRef idx="1">
                            <a:schemeClr val="accent1"/>
                          </a:lnRef>
                          <a:fillRef idx="0">
                            <a:schemeClr val="accent1"/>
                          </a:fillRef>
                          <a:effectRef idx="0">
                            <a:schemeClr val="accent1"/>
                          </a:effectRef>
                          <a:fontRef idx="minor">
                            <a:schemeClr val="dk1"/>
                          </a:fontRef>
                        </wps:style>
                        <wps:bodyPr/>
                      </wps:wsp>
                      <wps:wsp>
                        <wps:cNvPr id="1041" name="child 23"/>
                        <wps:cNvCnPr/>
                        <wps:spPr>
                          <a:xfrm>
                            <a:off x="7172837" y="6301896"/>
                            <a:ext cx="0" cy="971440"/>
                          </a:xfrm>
                          <a:prstGeom prst="line">
                            <a:avLst/>
                          </a:prstGeom>
                          <a:ln w="22225">
                            <a:solidFill>
                              <a:srgbClr val="00B050"/>
                            </a:solidFill>
                            <a:prstDash val="sysDash"/>
                          </a:ln>
                        </wps:spPr>
                        <wps:style>
                          <a:lnRef idx="1">
                            <a:schemeClr val="accent1"/>
                          </a:lnRef>
                          <a:fillRef idx="0">
                            <a:schemeClr val="accent1"/>
                          </a:fillRef>
                          <a:effectRef idx="0">
                            <a:schemeClr val="accent1"/>
                          </a:effectRef>
                          <a:fontRef idx="minor">
                            <a:schemeClr val="dk1"/>
                          </a:fontRef>
                        </wps:style>
                        <wps:bodyPr/>
                      </wps:wsp>
                      <wps:wsp>
                        <wps:cNvPr id="1042" name="child 24"/>
                        <wps:cNvCnPr/>
                        <wps:spPr>
                          <a:xfrm>
                            <a:off x="9719084" y="6325960"/>
                            <a:ext cx="0" cy="971440"/>
                          </a:xfrm>
                          <a:prstGeom prst="line">
                            <a:avLst/>
                          </a:prstGeom>
                          <a:ln w="22225">
                            <a:solidFill>
                              <a:srgbClr val="00B050"/>
                            </a:solidFill>
                            <a:prstDash val="sysDash"/>
                          </a:ln>
                        </wps:spPr>
                        <wps:style>
                          <a:lnRef idx="1">
                            <a:schemeClr val="accent1"/>
                          </a:lnRef>
                          <a:fillRef idx="0">
                            <a:schemeClr val="accent1"/>
                          </a:fillRef>
                          <a:effectRef idx="0">
                            <a:schemeClr val="accent1"/>
                          </a:effectRef>
                          <a:fontRef idx="minor">
                            <a:schemeClr val="dk1"/>
                          </a:fontRef>
                        </wps:style>
                        <wps:bodyPr/>
                      </wps:wsp>
                      <wps:wsp>
                        <wps:cNvPr id="1043" name="child 25"/>
                        <wps:cNvSpPr>
                          <a:spLocks/>
                        </wps:cNvSpPr>
                        <wps:spPr>
                          <a:xfrm>
                            <a:off x="3268862" y="4513012"/>
                            <a:ext cx="1777214" cy="775745"/>
                          </a:xfrm>
                          <a:prstGeom prst="rect">
                            <a:avLst/>
                          </a:prstGeom>
                          <a:noFill/>
                        </wps:spPr>
                        <wps:txbx>
                          <w:txbxContent>
                            <w:p w14:paraId="7B8CE702" w14:textId="77777777" w:rsidR="00884D70" w:rsidRDefault="00884D70" w:rsidP="00884D70">
                              <w:pPr>
                                <w:spacing w:line="240" w:lineRule="exact"/>
                                <w:jc w:val="center"/>
                              </w:pPr>
                              <w:r>
                                <w:rPr>
                                  <w:rFonts w:ascii="Calibri" w:hAnsi="Calibri" w:cs="Arial"/>
                                  <w:b/>
                                  <w:color w:val="FF0000"/>
                                  <w:kern w:val="24"/>
                                  <w:sz w:val="28"/>
                                </w:rPr>
                                <w:t>CoB (l)</w:t>
                              </w:r>
                            </w:p>
                          </w:txbxContent>
                        </wps:txbx>
                        <wps:bodyPr rot="0" vert="horz" wrap="square" lIns="91440" tIns="45720" rIns="91440" bIns="45720" anchor="t">
                          <a:noAutofit/>
                        </wps:bodyPr>
                      </wps:wsp>
                      <wps:wsp>
                        <wps:cNvPr id="1044" name="child 26"/>
                        <wps:cNvSpPr>
                          <a:spLocks/>
                        </wps:cNvSpPr>
                        <wps:spPr>
                          <a:xfrm>
                            <a:off x="8153620" y="4617690"/>
                            <a:ext cx="2077167" cy="730952"/>
                          </a:xfrm>
                          <a:prstGeom prst="rect">
                            <a:avLst/>
                          </a:prstGeom>
                          <a:noFill/>
                        </wps:spPr>
                        <wps:txbx>
                          <w:txbxContent>
                            <w:p w14:paraId="49BB944F" w14:textId="77777777" w:rsidR="00884D70" w:rsidRDefault="00884D70" w:rsidP="00884D70">
                              <w:pPr>
                                <w:spacing w:line="240" w:lineRule="exact"/>
                                <w:jc w:val="center"/>
                              </w:pPr>
                              <w:r>
                                <w:rPr>
                                  <w:rFonts w:ascii="Calibri" w:hAnsi="Calibri" w:cs="Arial"/>
                                  <w:b/>
                                  <w:color w:val="FF0000"/>
                                  <w:kern w:val="24"/>
                                  <w:sz w:val="28"/>
                                </w:rPr>
                                <w:t>CoB (l)</w:t>
                              </w:r>
                            </w:p>
                          </w:txbxContent>
                        </wps:txbx>
                        <wps:bodyPr rot="0" vert="horz" wrap="square" lIns="91440" tIns="45720" rIns="91440" bIns="45720" anchor="t">
                          <a:noAutofit/>
                        </wps:bodyPr>
                      </wps:wsp>
                      <wps:wsp>
                        <wps:cNvPr id="1045" name="child 27"/>
                        <wps:cNvSpPr>
                          <a:spLocks/>
                        </wps:cNvSpPr>
                        <wps:spPr>
                          <a:xfrm>
                            <a:off x="1276129" y="4538569"/>
                            <a:ext cx="1650360" cy="750190"/>
                          </a:xfrm>
                          <a:prstGeom prst="rect">
                            <a:avLst/>
                          </a:prstGeom>
                          <a:noFill/>
                        </wps:spPr>
                        <wps:txbx>
                          <w:txbxContent>
                            <w:p w14:paraId="69154BB1" w14:textId="77777777" w:rsidR="00884D70" w:rsidRDefault="00884D70" w:rsidP="00884D70">
                              <w:pPr>
                                <w:spacing w:line="240" w:lineRule="exact"/>
                                <w:jc w:val="center"/>
                              </w:pPr>
                              <w:r>
                                <w:rPr>
                                  <w:rFonts w:ascii="Calibri" w:hAnsi="Calibri" w:cs="Arial"/>
                                  <w:b/>
                                  <w:color w:val="FF0000"/>
                                  <w:kern w:val="24"/>
                                  <w:sz w:val="28"/>
                                </w:rPr>
                                <w:t>CoB (r)</w:t>
                              </w:r>
                            </w:p>
                          </w:txbxContent>
                        </wps:txbx>
                        <wps:bodyPr rot="0" vert="horz" wrap="square" lIns="91440" tIns="45720" rIns="91440" bIns="45720" anchor="t">
                          <a:noAutofit/>
                        </wps:bodyPr>
                      </wps:wsp>
                      <wps:wsp>
                        <wps:cNvPr id="1046" name="child 28"/>
                        <wps:cNvSpPr>
                          <a:spLocks/>
                        </wps:cNvSpPr>
                        <wps:spPr>
                          <a:xfrm>
                            <a:off x="6877905" y="4609670"/>
                            <a:ext cx="1695981" cy="738972"/>
                          </a:xfrm>
                          <a:prstGeom prst="rect">
                            <a:avLst/>
                          </a:prstGeom>
                          <a:noFill/>
                        </wps:spPr>
                        <wps:txbx>
                          <w:txbxContent>
                            <w:p w14:paraId="02D335EE" w14:textId="77777777" w:rsidR="00884D70" w:rsidRDefault="00884D70" w:rsidP="00884D70">
                              <w:pPr>
                                <w:spacing w:line="240" w:lineRule="exact"/>
                                <w:jc w:val="center"/>
                              </w:pPr>
                              <w:r>
                                <w:rPr>
                                  <w:rFonts w:ascii="Calibri" w:hAnsi="Calibri" w:cs="Arial"/>
                                  <w:b/>
                                  <w:color w:val="FF0000"/>
                                  <w:kern w:val="24"/>
                                  <w:sz w:val="28"/>
                                </w:rPr>
                                <w:t>CoB (r)</w:t>
                              </w:r>
                            </w:p>
                          </w:txbxContent>
                        </wps:txbx>
                        <wps:bodyPr rot="0" vert="horz" wrap="square" lIns="91440" tIns="45720" rIns="91440" bIns="45720" anchor="t">
                          <a:noAutofit/>
                        </wps:bodyPr>
                      </wps:wsp>
                      <wps:wsp>
                        <wps:cNvPr id="1047" name="child 29"/>
                        <wps:cNvSpPr>
                          <a:spLocks/>
                        </wps:cNvSpPr>
                        <wps:spPr>
                          <a:xfrm>
                            <a:off x="6644491" y="2236295"/>
                            <a:ext cx="328293" cy="1219199"/>
                          </a:xfrm>
                          <a:prstGeom prst="roundRect">
                            <a:avLst>
                              <a:gd name="adj" fmla="val 16667"/>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wps:wsp>
                        <wps:cNvPr id="1048" name="child 30"/>
                        <wps:cNvSpPr>
                          <a:spLocks/>
                        </wps:cNvSpPr>
                        <wps:spPr>
                          <a:xfrm>
                            <a:off x="9892112" y="2240352"/>
                            <a:ext cx="328293" cy="1219199"/>
                          </a:xfrm>
                          <a:prstGeom prst="roundRect">
                            <a:avLst>
                              <a:gd name="adj" fmla="val 16667"/>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wps:wsp>
                        <wps:cNvPr id="1049" name="child 31"/>
                        <wps:cNvCnPr/>
                        <wps:spPr>
                          <a:xfrm>
                            <a:off x="6644491" y="2845895"/>
                            <a:ext cx="0" cy="4453467"/>
                          </a:xfrm>
                          <a:prstGeom prst="line">
                            <a:avLst/>
                          </a:prstGeom>
                          <a:ln w="31750"/>
                        </wps:spPr>
                        <wps:style>
                          <a:lnRef idx="1">
                            <a:schemeClr val="accent1"/>
                          </a:lnRef>
                          <a:fillRef idx="0">
                            <a:schemeClr val="accent1"/>
                          </a:fillRef>
                          <a:effectRef idx="0">
                            <a:schemeClr val="accent1"/>
                          </a:effectRef>
                          <a:fontRef idx="minor">
                            <a:schemeClr val="dk1"/>
                          </a:fontRef>
                        </wps:style>
                        <wps:bodyPr/>
                      </wps:wsp>
                      <wps:wsp>
                        <wps:cNvPr id="1050" name="child 32"/>
                        <wps:cNvCnPr/>
                        <wps:spPr>
                          <a:xfrm flipH="1">
                            <a:off x="10220405" y="2833019"/>
                            <a:ext cx="10377" cy="4453464"/>
                          </a:xfrm>
                          <a:prstGeom prst="line">
                            <a:avLst/>
                          </a:prstGeom>
                          <a:ln w="31750"/>
                        </wps:spPr>
                        <wps:style>
                          <a:lnRef idx="1">
                            <a:schemeClr val="accent1"/>
                          </a:lnRef>
                          <a:fillRef idx="0">
                            <a:schemeClr val="accent1"/>
                          </a:fillRef>
                          <a:effectRef idx="0">
                            <a:schemeClr val="accent1"/>
                          </a:effectRef>
                          <a:fontRef idx="minor">
                            <a:schemeClr val="dk1"/>
                          </a:fontRef>
                        </wps:style>
                        <wps:bodyPr/>
                      </wps:wsp>
                      <wps:wsp>
                        <wps:cNvPr id="1051" name="child 33"/>
                        <wps:cNvCnPr/>
                        <wps:spPr>
                          <a:xfrm>
                            <a:off x="3058189" y="5048830"/>
                            <a:ext cx="0" cy="1252659"/>
                          </a:xfrm>
                          <a:prstGeom prst="line">
                            <a:avLst/>
                          </a:prstGeom>
                          <a:ln w="15875">
                            <a:solidFill>
                              <a:schemeClr val="dk1"/>
                            </a:solidFill>
                            <a:prstDash val="lgDashDot"/>
                          </a:ln>
                        </wps:spPr>
                        <wps:style>
                          <a:lnRef idx="1">
                            <a:schemeClr val="accent1"/>
                          </a:lnRef>
                          <a:fillRef idx="0">
                            <a:schemeClr val="accent1"/>
                          </a:fillRef>
                          <a:effectRef idx="0">
                            <a:schemeClr val="accent1"/>
                          </a:effectRef>
                          <a:fontRef idx="minor">
                            <a:schemeClr val="dk1"/>
                          </a:fontRef>
                        </wps:style>
                        <wps:bodyPr/>
                      </wps:wsp>
                      <wps:wsp>
                        <wps:cNvPr id="1052" name="child 34"/>
                        <wps:cNvSpPr>
                          <a:spLocks/>
                        </wps:cNvSpPr>
                        <wps:spPr>
                          <a:xfrm>
                            <a:off x="1347303" y="5392256"/>
                            <a:ext cx="3319642" cy="601768"/>
                          </a:xfrm>
                          <a:prstGeom prst="rect">
                            <a:avLst/>
                          </a:prstGeom>
                          <a:noFill/>
                        </wps:spPr>
                        <wps:txbx>
                          <w:txbxContent>
                            <w:p w14:paraId="5BDF1F57" w14:textId="77777777" w:rsidR="00884D70" w:rsidRDefault="00884D70" w:rsidP="00884D70">
                              <w:pPr>
                                <w:spacing w:line="240" w:lineRule="exact"/>
                                <w:jc w:val="center"/>
                              </w:pPr>
                              <w:r>
                                <w:rPr>
                                  <w:rFonts w:ascii="Calibri" w:hAnsi="Calibri" w:cs="Arial"/>
                                  <w:b/>
                                  <w:color w:val="0070C0"/>
                                  <w:kern w:val="24"/>
                                </w:rPr>
                                <w:t>Relevant Vehicle Width (RVW)</w:t>
                              </w:r>
                            </w:p>
                          </w:txbxContent>
                        </wps:txbx>
                        <wps:bodyPr rot="0" vert="horz" wrap="square" lIns="91440" tIns="45720" rIns="91440" bIns="45720" anchor="t">
                          <a:noAutofit/>
                        </wps:bodyPr>
                      </wps:wsp>
                      <wps:wsp>
                        <wps:cNvPr id="1053" name="child 35"/>
                        <wps:cNvCnPr/>
                        <wps:spPr>
                          <a:xfrm>
                            <a:off x="1724900" y="6332614"/>
                            <a:ext cx="2662266" cy="11777"/>
                          </a:xfrm>
                          <a:prstGeom prst="line">
                            <a:avLst/>
                          </a:prstGeom>
                          <a:ln w="28575">
                            <a:solidFill>
                              <a:srgbClr val="00B050"/>
                            </a:solidFill>
                            <a:headEnd type="triangle" w="med" len="med"/>
                            <a:tailEnd type="triangle" w="med" len="med"/>
                          </a:ln>
                        </wps:spPr>
                        <wps:style>
                          <a:lnRef idx="1">
                            <a:schemeClr val="accent1"/>
                          </a:lnRef>
                          <a:fillRef idx="0">
                            <a:schemeClr val="accent1"/>
                          </a:fillRef>
                          <a:effectRef idx="0">
                            <a:schemeClr val="accent1"/>
                          </a:effectRef>
                          <a:fontRef idx="minor">
                            <a:schemeClr val="dk1"/>
                          </a:fontRef>
                        </wps:style>
                        <wps:bodyPr/>
                      </wps:wsp>
                      <wps:wsp>
                        <wps:cNvPr id="1054" name="child 36"/>
                        <wps:cNvSpPr>
                          <a:spLocks/>
                        </wps:cNvSpPr>
                        <wps:spPr>
                          <a:xfrm>
                            <a:off x="1787009" y="5792946"/>
                            <a:ext cx="2769960" cy="642943"/>
                          </a:xfrm>
                          <a:prstGeom prst="rect">
                            <a:avLst/>
                          </a:prstGeom>
                          <a:noFill/>
                        </wps:spPr>
                        <wps:txbx>
                          <w:txbxContent>
                            <w:p w14:paraId="4C4EC6C9" w14:textId="77777777" w:rsidR="00884D70" w:rsidRDefault="00884D70" w:rsidP="00884D70">
                              <w:pPr>
                                <w:spacing w:line="240" w:lineRule="exact"/>
                                <w:jc w:val="center"/>
                              </w:pPr>
                              <w:r>
                                <w:rPr>
                                  <w:rFonts w:ascii="Calibri" w:hAnsi="Calibri" w:cs="Arial"/>
                                  <w:b/>
                                  <w:color w:val="00B050"/>
                                  <w:kern w:val="24"/>
                                </w:rPr>
                                <w:t>75%  of RVW</w:t>
                              </w:r>
                            </w:p>
                          </w:txbxContent>
                        </wps:txbx>
                        <wps:bodyPr rot="0" vert="horz" wrap="square" lIns="91440" tIns="45720" rIns="91440" bIns="45720" anchor="t">
                          <a:noAutofit/>
                        </wps:bodyPr>
                      </wps:wsp>
                      <wps:wsp>
                        <wps:cNvPr id="1055" name="child 37"/>
                        <wps:cNvCnPr/>
                        <wps:spPr>
                          <a:xfrm>
                            <a:off x="8426060" y="5048832"/>
                            <a:ext cx="0" cy="1253067"/>
                          </a:xfrm>
                          <a:prstGeom prst="line">
                            <a:avLst/>
                          </a:prstGeom>
                          <a:ln>
                            <a:solidFill>
                              <a:schemeClr val="dk1"/>
                            </a:solidFill>
                            <a:prstDash val="lgDashDot"/>
                          </a:ln>
                        </wps:spPr>
                        <wps:style>
                          <a:lnRef idx="1">
                            <a:schemeClr val="accent1"/>
                          </a:lnRef>
                          <a:fillRef idx="0">
                            <a:schemeClr val="accent1"/>
                          </a:fillRef>
                          <a:effectRef idx="0">
                            <a:schemeClr val="accent1"/>
                          </a:effectRef>
                          <a:fontRef idx="minor">
                            <a:schemeClr val="dk1"/>
                          </a:fontRef>
                        </wps:style>
                        <wps:bodyPr/>
                      </wps:wsp>
                      <wps:wsp>
                        <wps:cNvPr id="1292327648" name="child 38"/>
                        <wps:cNvSpPr>
                          <a:spLocks/>
                        </wps:cNvSpPr>
                        <wps:spPr>
                          <a:xfrm>
                            <a:off x="6539866" y="5390107"/>
                            <a:ext cx="3521261" cy="603917"/>
                          </a:xfrm>
                          <a:prstGeom prst="rect">
                            <a:avLst/>
                          </a:prstGeom>
                          <a:noFill/>
                        </wps:spPr>
                        <wps:txbx>
                          <w:txbxContent>
                            <w:p w14:paraId="29AF346B" w14:textId="77777777" w:rsidR="00884D70" w:rsidRDefault="00884D70" w:rsidP="00884D70">
                              <w:pPr>
                                <w:spacing w:line="240" w:lineRule="exact"/>
                                <w:jc w:val="center"/>
                              </w:pPr>
                              <w:r>
                                <w:rPr>
                                  <w:rFonts w:ascii="Calibri" w:hAnsi="Calibri" w:cs="Arial"/>
                                  <w:b/>
                                  <w:color w:val="0070C0"/>
                                  <w:kern w:val="24"/>
                                </w:rPr>
                                <w:t>Relevant Vehicle Width (RVW)</w:t>
                              </w:r>
                            </w:p>
                          </w:txbxContent>
                        </wps:txbx>
                        <wps:bodyPr rot="0" vert="horz" wrap="square" lIns="91440" tIns="45720" rIns="91440" bIns="45720" anchor="t">
                          <a:noAutofit/>
                        </wps:bodyPr>
                      </wps:wsp>
                      <wps:wsp>
                        <wps:cNvPr id="1292327649" name="child 39"/>
                        <wps:cNvCnPr/>
                        <wps:spPr>
                          <a:xfrm>
                            <a:off x="6644491" y="5869035"/>
                            <a:ext cx="3569358" cy="0"/>
                          </a:xfrm>
                          <a:prstGeom prst="line">
                            <a:avLst/>
                          </a:prstGeom>
                          <a:ln w="31750">
                            <a:headEnd type="triangle" w="med" len="med"/>
                            <a:tailEnd type="triangle" w="med" len="med"/>
                          </a:ln>
                        </wps:spPr>
                        <wps:style>
                          <a:lnRef idx="1">
                            <a:schemeClr val="accent1"/>
                          </a:lnRef>
                          <a:fillRef idx="0">
                            <a:schemeClr val="accent1"/>
                          </a:fillRef>
                          <a:effectRef idx="0">
                            <a:schemeClr val="accent1"/>
                          </a:effectRef>
                          <a:fontRef idx="minor">
                            <a:schemeClr val="dk1"/>
                          </a:fontRef>
                        </wps:style>
                        <wps:bodyPr/>
                      </wps:wsp>
                      <wps:wsp>
                        <wps:cNvPr id="1292327650" name="child 40"/>
                        <wps:cNvSpPr>
                          <a:spLocks/>
                        </wps:cNvSpPr>
                        <wps:spPr>
                          <a:xfrm>
                            <a:off x="7492249" y="5813371"/>
                            <a:ext cx="2313146" cy="649617"/>
                          </a:xfrm>
                          <a:prstGeom prst="rect">
                            <a:avLst/>
                          </a:prstGeom>
                          <a:noFill/>
                        </wps:spPr>
                        <wps:txbx>
                          <w:txbxContent>
                            <w:p w14:paraId="1CD2D50D" w14:textId="77777777" w:rsidR="00884D70" w:rsidRDefault="00884D70" w:rsidP="00884D70">
                              <w:pPr>
                                <w:spacing w:line="240" w:lineRule="exact"/>
                                <w:jc w:val="center"/>
                              </w:pPr>
                              <w:r>
                                <w:rPr>
                                  <w:rFonts w:ascii="Calibri" w:hAnsi="Calibri" w:cs="Arial"/>
                                  <w:b/>
                                  <w:color w:val="00B050"/>
                                  <w:kern w:val="24"/>
                                </w:rPr>
                                <w:t>75%  of RVW</w:t>
                              </w:r>
                            </w:p>
                          </w:txbxContent>
                        </wps:txbx>
                        <wps:bodyPr rot="0" vert="horz" wrap="square" lIns="91440" tIns="45720" rIns="91440" bIns="45720" anchor="t">
                          <a:noAutofit/>
                        </wps:bodyPr>
                      </wps:wsp>
                      <wps:wsp>
                        <wps:cNvPr id="1292327651" name="child 41"/>
                        <wps:cNvCnPr/>
                        <wps:spPr>
                          <a:xfrm>
                            <a:off x="7127429" y="6301898"/>
                            <a:ext cx="2678400" cy="33869"/>
                          </a:xfrm>
                          <a:prstGeom prst="line">
                            <a:avLst/>
                          </a:prstGeom>
                          <a:ln w="31750">
                            <a:solidFill>
                              <a:srgbClr val="00B050"/>
                            </a:solidFill>
                            <a:headEnd type="triangle" w="med" len="med"/>
                            <a:tailEnd type="triangle" w="med" len="med"/>
                          </a:ln>
                        </wps:spPr>
                        <wps:style>
                          <a:lnRef idx="1">
                            <a:schemeClr val="accent1"/>
                          </a:lnRef>
                          <a:fillRef idx="0">
                            <a:schemeClr val="accent1"/>
                          </a:fillRef>
                          <a:effectRef idx="0">
                            <a:schemeClr val="accent1"/>
                          </a:effectRef>
                          <a:fontRef idx="minor">
                            <a:schemeClr val="dk1"/>
                          </a:fontRef>
                        </wps:style>
                        <wps:bodyPr/>
                      </wps:wsp>
                      <wps:wsp>
                        <wps:cNvPr id="1292327652" name="child 42"/>
                        <wps:cNvCnPr/>
                        <wps:spPr>
                          <a:xfrm>
                            <a:off x="1276143" y="5871182"/>
                            <a:ext cx="3569358" cy="0"/>
                          </a:xfrm>
                          <a:prstGeom prst="line">
                            <a:avLst/>
                          </a:prstGeom>
                          <a:ln w="31750">
                            <a:headEnd type="triangle" w="med" len="med"/>
                            <a:tailEnd type="triangle" w="med" len="med"/>
                          </a:ln>
                        </wps:spPr>
                        <wps:style>
                          <a:lnRef idx="1">
                            <a:schemeClr val="accent1"/>
                          </a:lnRef>
                          <a:fillRef idx="0">
                            <a:schemeClr val="accent1"/>
                          </a:fillRef>
                          <a:effectRef idx="0">
                            <a:schemeClr val="accent1"/>
                          </a:effectRef>
                          <a:fontRef idx="minor">
                            <a:schemeClr val="dk1"/>
                          </a:fontRef>
                        </wps:style>
                        <wps:bodyPr/>
                      </wps:wsp>
                      <wps:wsp>
                        <wps:cNvPr id="1292327653" name="child 43"/>
                        <wps:cNvSpPr>
                          <a:spLocks/>
                        </wps:cNvSpPr>
                        <wps:spPr>
                          <a:xfrm>
                            <a:off x="0" y="8022"/>
                            <a:ext cx="5564128" cy="651572"/>
                          </a:xfrm>
                          <a:prstGeom prst="rect">
                            <a:avLst/>
                          </a:prstGeom>
                          <a:noFill/>
                        </wps:spPr>
                        <wps:txbx>
                          <w:txbxContent>
                            <w:p w14:paraId="53A6553A" w14:textId="77777777" w:rsidR="00884D70" w:rsidRDefault="00884D70" w:rsidP="00884D70">
                              <w:pPr>
                                <w:spacing w:line="240" w:lineRule="exact"/>
                                <w:jc w:val="center"/>
                              </w:pPr>
                              <w:r>
                                <w:rPr>
                                  <w:rFonts w:ascii="Calibri" w:hAnsi="Calibri" w:cs="Arial"/>
                                  <w:b/>
                                  <w:color w:val="000000"/>
                                  <w:kern w:val="24"/>
                                  <w:sz w:val="22"/>
                                </w:rPr>
                                <w:t>CoB -42mm (l+r) &gt; 75% of RVW</w:t>
                              </w:r>
                            </w:p>
                          </w:txbxContent>
                        </wps:txbx>
                        <wps:bodyPr rot="0" vert="horz" wrap="square" lIns="91440" tIns="45720" rIns="91440" bIns="45720" anchor="t">
                          <a:noAutofit/>
                        </wps:bodyPr>
                      </wps:wsp>
                      <wps:wsp>
                        <wps:cNvPr id="1292327654" name="child 44"/>
                        <wps:cNvSpPr>
                          <a:spLocks/>
                        </wps:cNvSpPr>
                        <wps:spPr>
                          <a:xfrm>
                            <a:off x="5874251" y="0"/>
                            <a:ext cx="5055800" cy="651572"/>
                          </a:xfrm>
                          <a:prstGeom prst="rect">
                            <a:avLst/>
                          </a:prstGeom>
                          <a:noFill/>
                        </wps:spPr>
                        <wps:txbx>
                          <w:txbxContent>
                            <w:p w14:paraId="0C84BC8A" w14:textId="77777777" w:rsidR="00884D70" w:rsidRDefault="00884D70" w:rsidP="00884D70">
                              <w:pPr>
                                <w:spacing w:line="240" w:lineRule="exact"/>
                                <w:jc w:val="center"/>
                              </w:pPr>
                              <w:r>
                                <w:rPr>
                                  <w:rFonts w:ascii="Calibri" w:hAnsi="Calibri" w:cs="Arial"/>
                                  <w:b/>
                                  <w:color w:val="000000"/>
                                  <w:kern w:val="24"/>
                                  <w:sz w:val="22"/>
                                </w:rPr>
                                <w:t>CoB -42mm (l+r) &lt; 75% of RVW</w:t>
                              </w:r>
                            </w:p>
                          </w:txbxContent>
                        </wps:txbx>
                        <wps:bodyPr rot="0" vert="horz" wrap="square" lIns="91440" tIns="45720" rIns="91440" bIns="45720" anchor="t">
                          <a:noAutofit/>
                        </wps:bodyPr>
                      </wps:wsp>
                    </wpg:wgp>
                  </a:graphicData>
                </a:graphic>
                <wp14:sizeRelH relativeFrom="page">
                  <wp14:pctWidth>0</wp14:pctWidth>
                </wp14:sizeRelH>
                <wp14:sizeRelV relativeFrom="page">
                  <wp14:pctHeight>0</wp14:pctHeight>
                </wp14:sizeRelV>
              </wp:anchor>
            </w:drawing>
          </mc:Choice>
          <mc:Fallback>
            <w:pict>
              <v:group w14:anchorId="0A3ABA5F" id="Group 1028" o:spid="_x0000_s1134" style="position:absolute;left:0;text-align:left;margin-left:75.7pt;margin-top:29.05pt;width:369.75pt;height:219.9pt;z-index:251663360" coordsize="109300,744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이미지" o:spid="_x0000_s1135" type="#_x0000_t75" style="position:absolute;left:11344;top:3576;width:39116;height:5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">
                  <v:imagedata r:id="rId18" o:title=""/>
                  <o:lock v:ext="edit" aspectratio="f"/>
                </v:shape>
                <v:shape id="이미지" o:spid="_x0000_s1136" type="#_x0000_t75" style="position:absolute;left:64982;top:3576;width:39172;height:5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">
                  <v:imagedata r:id="rId19" o:title=""/>
                  <o:lock v:ext="edit" aspectratio="f"/>
                </v:shape>
                <v:roundrect id="child 3" o:spid="_x0000_s1137" style="position:absolute;left:12761;top:22384;width:3283;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" filled="f" strokecolor="#243f60 [1604]" strokeweight="1.5pt">
                  <v:path arrowok="t"/>
                </v:roundrect>
                <v:roundrect id="child 4" o:spid="_x0000_s1138" style="position:absolute;left:45237;top:22425;width:3283;height:12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" filled="f" strokecolor="#243f60 [1604]" strokeweight="1.5pt">
                  <v:path arrowok="t"/>
                </v:roundrect>
                <v:line id="child 5" o:spid="_x0000_s1139" style="position:absolute;visibility:visible;mso-wrap-style:square" from="11344,28182" to="49679,2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" strokecolor="#4579b8 [3044]" strokeweight="2.5pt">
                  <v:stroke dashstyle="dashDot"/>
                </v:line>
                <v:line id="child 6" o:spid="_x0000_s1140" style="position:absolute;visibility:visible;mso-wrap-style:square" from="12761,28480" to="12761,7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" strokecolor="#4579b8 [3044]" strokeweight="2.5pt"/>
                <v:line id="child 7" o:spid="_x0000_s1141" style="position:absolute;flip:x;visibility:visible;mso-wrap-style:square" from="48520,28351" to="48624,72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" strokecolor="#4579b8 [3044]" strokeweight="2.5pt"/>
                <v:line id="child 8" o:spid="_x0000_s1142" style="position:absolute;rotation:-60;visibility:visible;mso-wrap-style:square" from="15434,47831" to="15434,56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" strokecolor="red" strokeweight="4pt"/>
                <v:line id="child 9" o:spid="_x0000_s1143" style="position:absolute;rotation:60;visibility:visible;mso-wrap-style:square" from="46083,47831" to="46083,56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" strokecolor="red" strokeweight="4pt"/>
                <v:line id="child 10" o:spid="_x0000_s1144" style="position:absolute;rotation:-60;visibility:visible;mso-wrap-style:square" from="71991,48509" to="71991,5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" strokecolor="red" strokeweight="4pt"/>
                <v:line id="child 11" o:spid="_x0000_s1145" style="position:absolute;rotation:60;visibility:visible;mso-wrap-style:square" from="97222,48509" to="97222,5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" strokecolor="red" strokeweight="4pt"/>
                <v:line id="child 12" o:spid="_x0000_s1146" style="position:absolute;visibility:visible;mso-wrap-style:square" from="15690,67602" to="45570,6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" strokecolor="red" strokeweight="2.5pt">
                  <v:stroke startarrow="block" endarrow="block"/>
                </v:line>
                <v:rect id="child 13" o:spid="_x0000_s1147" style="position:absolute;left:17249;top:62471;width:28321;height:6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" filled="f" stroked="f">
                  <v:textbox>
                    <w:txbxContent>
                      <w:p w14:paraId="753223F4" w14:textId="77777777" w:rsidR="00884D70" w:rsidRDefault="00884D70" w:rsidP="00884D70">
                        <w:pPr>
                          <w:spacing w:line="240" w:lineRule="exact"/>
                          <w:jc w:val="center"/>
                        </w:pPr>
                        <w:r>
                          <w:rPr>
                            <w:rFonts w:ascii="Calibri" w:hAnsi="Calibri" w:cs="Arial"/>
                            <w:b/>
                            <w:noProof/>
                            <w:color w:val="FF0000"/>
                            <w:kern w:val="24"/>
                          </w:rPr>
                          <w:t>CoB  -42mm (l+r)</w:t>
                        </w:r>
                      </w:p>
                    </w:txbxContent>
                  </v:textbox>
                </v:rect>
                <v:line id="child 14" o:spid="_x0000_s1148" style="position:absolute;visibility:visible;mso-wrap-style:square" from="15690,72555" to="45570,72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" strokecolor="black [3200]" strokeweight="2.5pt">
                  <v:stroke startarrow="block" endarrow="block"/>
                </v:line>
                <v:rect id="child 15" o:spid="_x0000_s1149" style="position:absolute;left:16171;top:67602;width:29399;height:5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" filled="f" stroked="f">
                  <v:textbox>
                    <w:txbxContent>
                      <w:p w14:paraId="7AD77141" w14:textId="77777777" w:rsidR="00884D70" w:rsidRDefault="00884D70" w:rsidP="00884D70">
                        <w:pPr>
                          <w:spacing w:line="240" w:lineRule="exact"/>
                          <w:jc w:val="center"/>
                        </w:pPr>
                        <w:r>
                          <w:rPr>
                            <w:rFonts w:ascii="Calibri" w:hAnsi="Calibri" w:cs="Arial"/>
                            <w:b/>
                            <w:color w:val="000000"/>
                            <w:kern w:val="24"/>
                          </w:rPr>
                          <w:t>Detection Test Area</w:t>
                        </w:r>
                      </w:p>
                    </w:txbxContent>
                  </v:textbox>
                </v:rect>
                <v:line id="child 16" o:spid="_x0000_s1150" style="position:absolute;visibility:visible;mso-wrap-style:square" from="65127,28697" to="103462,2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" strokecolor="#4579b8 [3044]" strokeweight="2.5pt">
                  <v:stroke dashstyle="dashDot"/>
                </v:line>
                <v:line id="child 17" o:spid="_x0000_s1151" style="position:absolute;visibility:visible;mso-wrap-style:square" from="72575,67851" to="95819,6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" strokecolor="red" strokeweight="2.5pt">
                  <v:stroke startarrow="block" endarrow="block"/>
                </v:line>
                <v:rect id="child 18" o:spid="_x0000_s1152" style="position:absolute;left:66800;top:67595;width:35507;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" filled="f" stroked="f">
                  <v:textbox>
                    <w:txbxContent>
                      <w:p w14:paraId="1F5FD04C" w14:textId="77777777" w:rsidR="00884D70" w:rsidRDefault="00884D70" w:rsidP="00884D70">
                        <w:pPr>
                          <w:spacing w:line="240" w:lineRule="exact"/>
                          <w:jc w:val="center"/>
                        </w:pPr>
                        <w:r>
                          <w:rPr>
                            <w:rFonts w:ascii="Calibri" w:hAnsi="Calibri" w:cs="Arial"/>
                            <w:b/>
                            <w:color w:val="000000"/>
                            <w:kern w:val="24"/>
                          </w:rPr>
                          <w:t>Detection Test Area</w:t>
                        </w:r>
                      </w:p>
                    </w:txbxContent>
                  </v:textbox>
                </v:rect>
                <v:rect id="child 19" o:spid="_x0000_s1153" style="position:absolute;left:70000;top:63014;width:29375;height:6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" filled="f" stroked="f">
                  <v:textbox>
                    <w:txbxContent>
                      <w:p w14:paraId="19013AC2" w14:textId="77777777" w:rsidR="00884D70" w:rsidRDefault="00884D70" w:rsidP="00884D70">
                        <w:pPr>
                          <w:spacing w:line="240" w:lineRule="exact"/>
                          <w:jc w:val="center"/>
                        </w:pPr>
                        <w:r>
                          <w:rPr>
                            <w:rFonts w:ascii="Calibri" w:hAnsi="Calibri" w:cs="Arial"/>
                            <w:b/>
                            <w:noProof/>
                            <w:color w:val="FF0000"/>
                            <w:kern w:val="24"/>
                          </w:rPr>
                          <w:t>CoB -42mm (l+r)</w:t>
                        </w:r>
                      </w:p>
                    </w:txbxContent>
                  </v:textbox>
                </v:rect>
                <v:line id="child 20" o:spid="_x0000_s1154" style="position:absolute;visibility:visible;mso-wrap-style:square" from="71728,72555" to="97190,7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" strokecolor="black [3200]" strokeweight="2.5pt">
                  <v:stroke startarrow="block" endarrow="block"/>
                </v:line>
                <v:line id="child 21" o:spid="_x0000_s1155" style="position:absolute;flip:x;visibility:visible;mso-wrap-style:square" from="16153,67602" to="16171,74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" strokecolor="red" strokeweight="1.75pt">
                  <v:stroke dashstyle="3 1"/>
                </v:line>
                <v:line id="child 22" o:spid="_x0000_s1156" style="position:absolute;visibility:visible;mso-wrap-style:square" from="45127,67682" to="45127,7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" strokecolor="red" strokeweight="1.75pt">
                  <v:stroke dashstyle="3 1"/>
                </v:line>
                <v:line id="child 23" o:spid="_x0000_s1157" style="position:absolute;visibility:visible;mso-wrap-style:square" from="71728,63018" to="71728,7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" strokecolor="#00b050" strokeweight="1.75pt">
                  <v:stroke dashstyle="3 1"/>
                </v:line>
                <v:line id="child 24" o:spid="_x0000_s1158" style="position:absolute;visibility:visible;mso-wrap-style:square" from="97190,63259" to="97190,7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" strokecolor="#00b050" strokeweight="1.75pt">
                  <v:stroke dashstyle="3 1"/>
                </v:line>
                <v:rect id="child 25" o:spid="_x0000_s1159" style="position:absolute;left:32688;top:45130;width:17772;height:7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" filled="f" stroked="f">
                  <v:textbox>
                    <w:txbxContent>
                      <w:p w14:paraId="7B8CE702" w14:textId="77777777" w:rsidR="00884D70" w:rsidRDefault="00884D70" w:rsidP="00884D70">
                        <w:pPr>
                          <w:spacing w:line="240" w:lineRule="exact"/>
                          <w:jc w:val="center"/>
                        </w:pPr>
                        <w:r>
                          <w:rPr>
                            <w:rFonts w:ascii="Calibri" w:hAnsi="Calibri" w:cs="Arial"/>
                            <w:b/>
                            <w:color w:val="FF0000"/>
                            <w:kern w:val="24"/>
                            <w:sz w:val="28"/>
                          </w:rPr>
                          <w:t>CoB (l)</w:t>
                        </w:r>
                      </w:p>
                    </w:txbxContent>
                  </v:textbox>
                </v:rect>
                <v:rect id="child 26" o:spid="_x0000_s1160" style="position:absolute;left:81536;top:46176;width:20771;height:7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" filled="f" stroked="f">
                  <v:textbox>
                    <w:txbxContent>
                      <w:p w14:paraId="49BB944F" w14:textId="77777777" w:rsidR="00884D70" w:rsidRDefault="00884D70" w:rsidP="00884D70">
                        <w:pPr>
                          <w:spacing w:line="240" w:lineRule="exact"/>
                          <w:jc w:val="center"/>
                        </w:pPr>
                        <w:r>
                          <w:rPr>
                            <w:rFonts w:ascii="Calibri" w:hAnsi="Calibri" w:cs="Arial"/>
                            <w:b/>
                            <w:color w:val="FF0000"/>
                            <w:kern w:val="24"/>
                            <w:sz w:val="28"/>
                          </w:rPr>
                          <w:t>CoB (l)</w:t>
                        </w:r>
                      </w:p>
                    </w:txbxContent>
                  </v:textbox>
                </v:rect>
                <v:rect id="child 27" o:spid="_x0000_s1161" style="position:absolute;left:12761;top:45385;width:16503;height:7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" filled="f" stroked="f">
                  <v:textbox>
                    <w:txbxContent>
                      <w:p w14:paraId="69154BB1" w14:textId="77777777" w:rsidR="00884D70" w:rsidRDefault="00884D70" w:rsidP="00884D70">
                        <w:pPr>
                          <w:spacing w:line="240" w:lineRule="exact"/>
                          <w:jc w:val="center"/>
                        </w:pPr>
                        <w:r>
                          <w:rPr>
                            <w:rFonts w:ascii="Calibri" w:hAnsi="Calibri" w:cs="Arial"/>
                            <w:b/>
                            <w:color w:val="FF0000"/>
                            <w:kern w:val="24"/>
                            <w:sz w:val="28"/>
                          </w:rPr>
                          <w:t>CoB (r)</w:t>
                        </w:r>
                      </w:p>
                    </w:txbxContent>
                  </v:textbox>
                </v:rect>
                <v:rect id="child 28" o:spid="_x0000_s1162" style="position:absolute;left:68779;top:46096;width:16959;height:7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" filled="f" stroked="f">
                  <v:textbox>
                    <w:txbxContent>
                      <w:p w14:paraId="02D335EE" w14:textId="77777777" w:rsidR="00884D70" w:rsidRDefault="00884D70" w:rsidP="00884D70">
                        <w:pPr>
                          <w:spacing w:line="240" w:lineRule="exact"/>
                          <w:jc w:val="center"/>
                        </w:pPr>
                        <w:r>
                          <w:rPr>
                            <w:rFonts w:ascii="Calibri" w:hAnsi="Calibri" w:cs="Arial"/>
                            <w:b/>
                            <w:color w:val="FF0000"/>
                            <w:kern w:val="24"/>
                            <w:sz w:val="28"/>
                          </w:rPr>
                          <w:t>CoB (r)</w:t>
                        </w:r>
                      </w:p>
                    </w:txbxContent>
                  </v:textbox>
                </v:rect>
                <v:roundrect id="child 29" o:spid="_x0000_s1163" style="position:absolute;left:66444;top:22362;width:3283;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" filled="f" strokecolor="#243f60 [1604]" strokeweight="1.5pt">
                  <v:path arrowok="t"/>
                </v:roundrect>
                <v:roundrect id="child 30" o:spid="_x0000_s1164" style="position:absolute;left:98921;top:22403;width:3283;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" filled="f" strokecolor="#243f60 [1604]" strokeweight="1.5pt">
                  <v:path arrowok="t"/>
                </v:roundrect>
                <v:line id="child 31" o:spid="_x0000_s1165" style="position:absolute;visibility:visible;mso-wrap-style:square" from="66444,28458" to="66444,72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" strokecolor="#4579b8 [3044]" strokeweight="2.5pt"/>
                <v:line id="child 32" o:spid="_x0000_s1166" style="position:absolute;flip:x;visibility:visible;mso-wrap-style:square" from="102204,28330" to="102307,7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" strokecolor="#4579b8 [3044]" strokeweight="2.5pt"/>
                <v:line id="child 33" o:spid="_x0000_s1167" style="position:absolute;visibility:visible;mso-wrap-style:square" from="30581,50488" to="30581,63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" strokecolor="black [3200]" strokeweight="1.25pt">
                  <v:stroke dashstyle="longDashDot"/>
                </v:line>
                <v:rect id="child 34" o:spid="_x0000_s1168" style="position:absolute;left:13473;top:53922;width:33196;height:6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" filled="f" stroked="f">
                  <v:textbox>
                    <w:txbxContent>
                      <w:p w14:paraId="5BDF1F57" w14:textId="77777777" w:rsidR="00884D70" w:rsidRDefault="00884D70" w:rsidP="00884D70">
                        <w:pPr>
                          <w:spacing w:line="240" w:lineRule="exact"/>
                          <w:jc w:val="center"/>
                        </w:pPr>
                        <w:r>
                          <w:rPr>
                            <w:rFonts w:ascii="Calibri" w:hAnsi="Calibri" w:cs="Arial"/>
                            <w:b/>
                            <w:color w:val="0070C0"/>
                            <w:kern w:val="24"/>
                          </w:rPr>
                          <w:t>Relevant Vehicle Width (RVW)</w:t>
                        </w:r>
                      </w:p>
                    </w:txbxContent>
                  </v:textbox>
                </v:rect>
                <v:line id="child 35" o:spid="_x0000_s1169" style="position:absolute;visibility:visible;mso-wrap-style:square" from="17249,63326" to="43871,6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" strokecolor="#00b050" strokeweight="2.25pt">
                  <v:stroke startarrow="block" endarrow="block"/>
                </v:line>
                <v:rect id="child 36" o:spid="_x0000_s1170" style="position:absolute;left:17870;top:57929;width:27699;height: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" filled="f" stroked="f">
                  <v:textbox>
                    <w:txbxContent>
                      <w:p w14:paraId="4C4EC6C9" w14:textId="77777777" w:rsidR="00884D70" w:rsidRDefault="00884D70" w:rsidP="00884D70">
                        <w:pPr>
                          <w:spacing w:line="240" w:lineRule="exact"/>
                          <w:jc w:val="center"/>
                        </w:pPr>
                        <w:r>
                          <w:rPr>
                            <w:rFonts w:ascii="Calibri" w:hAnsi="Calibri" w:cs="Arial"/>
                            <w:b/>
                            <w:color w:val="00B050"/>
                            <w:kern w:val="24"/>
                          </w:rPr>
                          <w:t>75%  of RVW</w:t>
                        </w:r>
                      </w:p>
                    </w:txbxContent>
                  </v:textbox>
                </v:rect>
                <v:line id="child 37" o:spid="_x0000_s1171" style="position:absolute;visibility:visible;mso-wrap-style:square" from="84260,50488" to="84260,6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" strokecolor="black [3200]">
                  <v:stroke dashstyle="longDashDot"/>
                </v:line>
                <v:rect id="child 38" o:spid="_x0000_s1172" style="position:absolute;left:65398;top:53901;width:35213;height:6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" filled="f" stroked="f">
                  <v:textbox>
                    <w:txbxContent>
                      <w:p w14:paraId="29AF346B" w14:textId="77777777" w:rsidR="00884D70" w:rsidRDefault="00884D70" w:rsidP="00884D70">
                        <w:pPr>
                          <w:spacing w:line="240" w:lineRule="exact"/>
                          <w:jc w:val="center"/>
                        </w:pPr>
                        <w:r>
                          <w:rPr>
                            <w:rFonts w:ascii="Calibri" w:hAnsi="Calibri" w:cs="Arial"/>
                            <w:b/>
                            <w:color w:val="0070C0"/>
                            <w:kern w:val="24"/>
                          </w:rPr>
                          <w:t>Relevant Vehicle Width (RVW)</w:t>
                        </w:r>
                      </w:p>
                    </w:txbxContent>
                  </v:textbox>
                </v:rect>
                <v:line id="child 39" o:spid="_x0000_s1173" style="position:absolute;visibility:visible;mso-wrap-style:square" from="66444,58690" to="102138,58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" strokecolor="#4579b8 [3044]" strokeweight="2.5pt">
                  <v:stroke startarrow="block" endarrow="block"/>
                </v:line>
                <v:rect id="child 40" o:spid="_x0000_s1174" style="position:absolute;left:74922;top:58133;width:23131;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" filled="f" stroked="f">
                  <v:textbox>
                    <w:txbxContent>
                      <w:p w14:paraId="1CD2D50D" w14:textId="77777777" w:rsidR="00884D70" w:rsidRDefault="00884D70" w:rsidP="00884D70">
                        <w:pPr>
                          <w:spacing w:line="240" w:lineRule="exact"/>
                          <w:jc w:val="center"/>
                        </w:pPr>
                        <w:r>
                          <w:rPr>
                            <w:rFonts w:ascii="Calibri" w:hAnsi="Calibri" w:cs="Arial"/>
                            <w:b/>
                            <w:color w:val="00B050"/>
                            <w:kern w:val="24"/>
                          </w:rPr>
                          <w:t>75%  of RVW</w:t>
                        </w:r>
                      </w:p>
                    </w:txbxContent>
                  </v:textbox>
                </v:rect>
                <v:line id="child 41" o:spid="_x0000_s1175" style="position:absolute;visibility:visible;mso-wrap-style:square" from="71274,63018" to="98058,6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" strokecolor="#00b050" strokeweight="2.5pt">
                  <v:stroke startarrow="block" endarrow="block"/>
                </v:line>
                <v:line id="child 42" o:spid="_x0000_s1176" style="position:absolute;visibility:visible;mso-wrap-style:square" from="12761,58711" to="48455,58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" strokecolor="#4579b8 [3044]" strokeweight="2.5pt">
                  <v:stroke startarrow="block" endarrow="block"/>
                </v:line>
                <v:rect id="child 43" o:spid="_x0000_s1177" style="position:absolute;top:80;width:55641;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" filled="f" stroked="f">
                  <v:textbox>
                    <w:txbxContent>
                      <w:p w14:paraId="53A6553A" w14:textId="77777777" w:rsidR="00884D70" w:rsidRDefault="00884D70" w:rsidP="00884D70">
                        <w:pPr>
                          <w:spacing w:line="240" w:lineRule="exact"/>
                          <w:jc w:val="center"/>
                        </w:pPr>
                        <w:r>
                          <w:rPr>
                            <w:rFonts w:ascii="Calibri" w:hAnsi="Calibri" w:cs="Arial"/>
                            <w:b/>
                            <w:color w:val="000000"/>
                            <w:kern w:val="24"/>
                            <w:sz w:val="22"/>
                          </w:rPr>
                          <w:t>CoB -42mm (l+r) &gt; 75% of RVW</w:t>
                        </w:r>
                      </w:p>
                    </w:txbxContent>
                  </v:textbox>
                </v:rect>
                <v:rect id="child 44" o:spid="_x0000_s1178" style="position:absolute;left:58742;width:50558;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" filled="f" stroked="f">
                  <v:textbox>
                    <w:txbxContent>
                      <w:p w14:paraId="0C84BC8A" w14:textId="77777777" w:rsidR="00884D70" w:rsidRDefault="00884D70" w:rsidP="00884D70">
                        <w:pPr>
                          <w:spacing w:line="240" w:lineRule="exact"/>
                          <w:jc w:val="center"/>
                        </w:pPr>
                        <w:r>
                          <w:rPr>
                            <w:rFonts w:ascii="Calibri" w:hAnsi="Calibri" w:cs="Arial"/>
                            <w:b/>
                            <w:color w:val="000000"/>
                            <w:kern w:val="24"/>
                            <w:sz w:val="22"/>
                          </w:rPr>
                          <w:t>CoB -42mm (l+r) &lt; 75% of RVW</w:t>
                        </w:r>
                      </w:p>
                    </w:txbxContent>
                  </v:textbox>
                </v:rect>
              </v:group>
            </w:pict>
          </mc:Fallback>
        </mc:AlternateContent>
      </w:r>
      <w:r>
        <w:t>"Figure 11</w:t>
      </w:r>
      <w:r>
        <w:rPr>
          <w:b/>
          <w:bCs/>
        </w:rPr>
        <w:br/>
        <w:t>D</w:t>
      </w:r>
      <w:r>
        <w:rPr>
          <w:b/>
          <w:bCs/>
          <w:lang w:eastAsia="ko-KR"/>
        </w:rPr>
        <w:t>etermination of the D</w:t>
      </w:r>
      <w:r>
        <w:rPr>
          <w:b/>
          <w:bCs/>
        </w:rPr>
        <w:t>etection Test Area (see paragraph 3.19)</w:t>
      </w:r>
      <w:r>
        <w:rPr>
          <w:b/>
          <w:bCs/>
          <w:lang w:eastAsia="ko-KR"/>
        </w:rPr>
        <w:t>: examples</w:t>
      </w:r>
    </w:p>
    <w:p w14:paraId="0A7D0888" w14:textId="77777777" w:rsidR="00884D70" w:rsidRDefault="00884D70" w:rsidP="00884D70">
      <w:pPr>
        <w:pStyle w:val="SingleTxtG"/>
        <w:ind w:left="993"/>
        <w:jc w:val="left"/>
        <w:rPr>
          <w:b/>
          <w:bCs/>
        </w:rPr>
      </w:pPr>
    </w:p>
    <w:p w14:paraId="79BD1275" w14:textId="77777777" w:rsidR="00884D70" w:rsidRDefault="00884D70" w:rsidP="00884D70">
      <w:pPr>
        <w:pStyle w:val="SingleTxtG"/>
        <w:jc w:val="left"/>
        <w:rPr>
          <w:b/>
          <w:bCs/>
        </w:rPr>
      </w:pPr>
    </w:p>
    <w:p w14:paraId="657A1687" w14:textId="77777777" w:rsidR="00884D70" w:rsidRDefault="00884D70" w:rsidP="00884D70">
      <w:pPr>
        <w:suppressAutoHyphens w:val="0"/>
        <w:autoSpaceDE w:val="0"/>
        <w:autoSpaceDN w:val="0"/>
        <w:spacing w:line="240" w:lineRule="auto"/>
        <w:ind w:left="567" w:firstLine="567"/>
      </w:pPr>
    </w:p>
    <w:p w14:paraId="17BF14FC" w14:textId="77777777" w:rsidR="00884D70" w:rsidRDefault="00884D70" w:rsidP="00884D70">
      <w:pPr>
        <w:suppressAutoHyphens w:val="0"/>
        <w:autoSpaceDE w:val="0"/>
        <w:autoSpaceDN w:val="0"/>
        <w:spacing w:line="240" w:lineRule="auto"/>
        <w:ind w:left="567" w:firstLine="567"/>
      </w:pPr>
    </w:p>
    <w:p w14:paraId="1894B628" w14:textId="77777777" w:rsidR="00884D70" w:rsidRDefault="00884D70" w:rsidP="00884D70">
      <w:pPr>
        <w:suppressAutoHyphens w:val="0"/>
        <w:autoSpaceDE w:val="0"/>
        <w:autoSpaceDN w:val="0"/>
        <w:spacing w:line="240" w:lineRule="auto"/>
        <w:ind w:left="567" w:firstLine="567"/>
      </w:pPr>
    </w:p>
    <w:p w14:paraId="1C1CCF43" w14:textId="77777777" w:rsidR="00884D70" w:rsidRDefault="00884D70" w:rsidP="00884D70">
      <w:pPr>
        <w:suppressAutoHyphens w:val="0"/>
        <w:autoSpaceDE w:val="0"/>
        <w:autoSpaceDN w:val="0"/>
        <w:spacing w:line="240" w:lineRule="auto"/>
        <w:ind w:left="567" w:firstLine="567"/>
      </w:pPr>
    </w:p>
    <w:p w14:paraId="1847EFB2" w14:textId="77777777" w:rsidR="00884D70" w:rsidRDefault="00884D70" w:rsidP="00884D70">
      <w:pPr>
        <w:suppressAutoHyphens w:val="0"/>
        <w:autoSpaceDE w:val="0"/>
        <w:autoSpaceDN w:val="0"/>
        <w:spacing w:line="240" w:lineRule="auto"/>
        <w:ind w:left="567" w:firstLine="567"/>
      </w:pPr>
    </w:p>
    <w:p w14:paraId="1AC3358A" w14:textId="77777777" w:rsidR="00884D70" w:rsidRDefault="00884D70" w:rsidP="00884D70">
      <w:pPr>
        <w:suppressAutoHyphens w:val="0"/>
        <w:autoSpaceDE w:val="0"/>
        <w:autoSpaceDN w:val="0"/>
        <w:spacing w:line="240" w:lineRule="auto"/>
        <w:ind w:left="567" w:firstLine="567"/>
      </w:pPr>
    </w:p>
    <w:p w14:paraId="4DE9B99C" w14:textId="77777777" w:rsidR="00884D70" w:rsidRDefault="00884D70" w:rsidP="00884D70">
      <w:pPr>
        <w:suppressAutoHyphens w:val="0"/>
        <w:autoSpaceDE w:val="0"/>
        <w:autoSpaceDN w:val="0"/>
        <w:spacing w:line="240" w:lineRule="auto"/>
        <w:ind w:left="567" w:firstLine="567"/>
      </w:pPr>
    </w:p>
    <w:p w14:paraId="1A8284A5" w14:textId="77777777" w:rsidR="00884D70" w:rsidRDefault="00884D70" w:rsidP="00884D70">
      <w:pPr>
        <w:suppressAutoHyphens w:val="0"/>
        <w:autoSpaceDE w:val="0"/>
        <w:autoSpaceDN w:val="0"/>
        <w:spacing w:line="240" w:lineRule="auto"/>
        <w:ind w:left="567" w:firstLine="567"/>
      </w:pPr>
    </w:p>
    <w:p w14:paraId="1C2761CB" w14:textId="77777777" w:rsidR="00884D70" w:rsidRDefault="00884D70" w:rsidP="00884D70">
      <w:pPr>
        <w:suppressAutoHyphens w:val="0"/>
        <w:autoSpaceDE w:val="0"/>
        <w:autoSpaceDN w:val="0"/>
        <w:spacing w:line="240" w:lineRule="auto"/>
        <w:ind w:left="567" w:firstLine="567"/>
      </w:pPr>
    </w:p>
    <w:p w14:paraId="2DDF76E6" w14:textId="77777777" w:rsidR="00884D70" w:rsidRDefault="00884D70" w:rsidP="00884D70">
      <w:pPr>
        <w:suppressAutoHyphens w:val="0"/>
        <w:autoSpaceDE w:val="0"/>
        <w:autoSpaceDN w:val="0"/>
        <w:spacing w:line="240" w:lineRule="auto"/>
        <w:ind w:left="567" w:firstLine="567"/>
      </w:pPr>
    </w:p>
    <w:p w14:paraId="70E11A56" w14:textId="77777777" w:rsidR="00884D70" w:rsidRDefault="00884D70" w:rsidP="00884D70">
      <w:pPr>
        <w:suppressAutoHyphens w:val="0"/>
        <w:autoSpaceDE w:val="0"/>
        <w:autoSpaceDN w:val="0"/>
        <w:spacing w:line="240" w:lineRule="auto"/>
        <w:ind w:left="567" w:firstLine="567"/>
      </w:pPr>
    </w:p>
    <w:p w14:paraId="06BC4BB5" w14:textId="77777777" w:rsidR="00884D70" w:rsidRDefault="00884D70" w:rsidP="00884D70">
      <w:pPr>
        <w:suppressAutoHyphens w:val="0"/>
        <w:autoSpaceDE w:val="0"/>
        <w:autoSpaceDN w:val="0"/>
        <w:spacing w:line="240" w:lineRule="auto"/>
        <w:ind w:left="567" w:firstLine="567"/>
      </w:pPr>
    </w:p>
    <w:p w14:paraId="00B118FA" w14:textId="77777777" w:rsidR="00884D70" w:rsidRDefault="00884D70" w:rsidP="00884D70">
      <w:pPr>
        <w:suppressAutoHyphens w:val="0"/>
        <w:autoSpaceDE w:val="0"/>
        <w:autoSpaceDN w:val="0"/>
        <w:spacing w:line="240" w:lineRule="auto"/>
        <w:ind w:left="567" w:firstLine="567"/>
      </w:pPr>
    </w:p>
    <w:p w14:paraId="2517E778" w14:textId="77777777" w:rsidR="00884D70" w:rsidRDefault="00884D70" w:rsidP="00884D70">
      <w:pPr>
        <w:suppressAutoHyphens w:val="0"/>
        <w:autoSpaceDE w:val="0"/>
        <w:autoSpaceDN w:val="0"/>
        <w:spacing w:line="240" w:lineRule="auto"/>
        <w:ind w:left="567" w:firstLine="567"/>
      </w:pPr>
    </w:p>
    <w:p w14:paraId="2117A65C" w14:textId="77777777" w:rsidR="00884D70" w:rsidRDefault="00884D70" w:rsidP="00884D70">
      <w:pPr>
        <w:suppressAutoHyphens w:val="0"/>
        <w:autoSpaceDE w:val="0"/>
        <w:autoSpaceDN w:val="0"/>
        <w:spacing w:line="240" w:lineRule="auto"/>
        <w:ind w:left="567" w:firstLine="567"/>
      </w:pPr>
    </w:p>
    <w:p w14:paraId="2355EC81" w14:textId="77777777" w:rsidR="00884D70" w:rsidRDefault="00884D70" w:rsidP="00884D70">
      <w:pPr>
        <w:suppressAutoHyphens w:val="0"/>
        <w:autoSpaceDE w:val="0"/>
        <w:autoSpaceDN w:val="0"/>
        <w:spacing w:line="240" w:lineRule="auto"/>
        <w:ind w:left="567" w:firstLine="567"/>
      </w:pPr>
    </w:p>
    <w:p w14:paraId="325EE13A" w14:textId="77777777" w:rsidR="00884D70" w:rsidRDefault="00884D70" w:rsidP="00884D70">
      <w:pPr>
        <w:pStyle w:val="SingleTxtG"/>
        <w:ind w:left="0" w:right="-4"/>
        <w:rPr>
          <w:i/>
          <w:iCs/>
        </w:rPr>
      </w:pPr>
    </w:p>
    <w:p w14:paraId="7CF32D6B" w14:textId="77777777" w:rsidR="00884D70" w:rsidRDefault="00884D70" w:rsidP="00884D70">
      <w:pPr>
        <w:pStyle w:val="SingleTxtG"/>
        <w:ind w:left="2790" w:hanging="1656"/>
      </w:pPr>
      <w:r>
        <w:rPr>
          <w:i/>
          <w:iCs/>
        </w:rPr>
        <w:t>Figures 11 to 30 (former)</w:t>
      </w:r>
      <w:r>
        <w:t>, renumber as Figures 12 to 31.</w:t>
      </w:r>
    </w:p>
    <w:p w14:paraId="18226509" w14:textId="77777777" w:rsidR="00884D70" w:rsidRDefault="00884D70" w:rsidP="00884D70">
      <w:pPr>
        <w:pStyle w:val="SingleTxtG"/>
        <w:ind w:left="2790" w:hanging="1656"/>
      </w:pPr>
      <w:r>
        <w:rPr>
          <w:i/>
          <w:iCs/>
        </w:rPr>
        <w:t>Paragraphs 5.2., 5.2.1. and 5.2.2</w:t>
      </w:r>
      <w:r>
        <w:t>., amend to read:</w:t>
      </w:r>
    </w:p>
    <w:p w14:paraId="7A8ACF93" w14:textId="77777777" w:rsidR="00884D70" w:rsidRDefault="00884D70" w:rsidP="00884D70">
      <w:pPr>
        <w:pStyle w:val="SingleTxtG"/>
        <w:ind w:left="2790" w:hanging="1656"/>
      </w:pPr>
      <w:r>
        <w:t>"5.2.</w:t>
      </w:r>
      <w:r>
        <w:tab/>
      </w:r>
      <w:proofErr w:type="spellStart"/>
      <w:r>
        <w:t>Headform</w:t>
      </w:r>
      <w:proofErr w:type="spellEnd"/>
      <w:r>
        <w:t xml:space="preserve"> tests</w:t>
      </w:r>
    </w:p>
    <w:p w14:paraId="3A4A3B48" w14:textId="77777777" w:rsidR="00884D70" w:rsidRPr="00E53B04" w:rsidRDefault="00884D70" w:rsidP="00884D70">
      <w:pPr>
        <w:pStyle w:val="SingleTxtG"/>
        <w:ind w:left="2790" w:hanging="1656"/>
      </w:pPr>
      <w:r>
        <w:lastRenderedPageBreak/>
        <w:tab/>
      </w:r>
      <w:r w:rsidRPr="00E53B04">
        <w:t>When tested as a DPPS, the test conditions and requirements in Annex 1 shall apply.</w:t>
      </w:r>
    </w:p>
    <w:p w14:paraId="4CD0FCD1" w14:textId="77777777" w:rsidR="00884D70" w:rsidRPr="00E53B04" w:rsidRDefault="00884D70" w:rsidP="00884D70">
      <w:pPr>
        <w:pStyle w:val="SingleTxtG"/>
        <w:ind w:left="2790" w:hanging="1656"/>
      </w:pPr>
      <w:r w:rsidRPr="00E53B04">
        <w:t>5.2.1.</w:t>
      </w:r>
      <w:r w:rsidRPr="00E53B04">
        <w:tab/>
        <w:t xml:space="preserve">Child </w:t>
      </w:r>
      <w:proofErr w:type="spellStart"/>
      <w:r w:rsidRPr="00E53B04">
        <w:t>headform</w:t>
      </w:r>
      <w:proofErr w:type="spellEnd"/>
      <w:r w:rsidRPr="00E53B04">
        <w:t xml:space="preserve"> to the front structure:</w:t>
      </w:r>
    </w:p>
    <w:p w14:paraId="087FB898" w14:textId="77777777" w:rsidR="00884D70" w:rsidRPr="00E53B04" w:rsidRDefault="00884D70" w:rsidP="00884D70">
      <w:pPr>
        <w:pStyle w:val="SingleTxtG"/>
        <w:ind w:left="2790" w:hanging="1656"/>
      </w:pPr>
      <w:r w:rsidRPr="00E53B04">
        <w:tab/>
        <w:t>When tested in accordance with paragraphs 7.2., 7.3. and, if applicable, Annex 1, the HIC shall comply with paragraph 5.2.3.</w:t>
      </w:r>
      <w:bookmarkStart w:id="4" w:name="_Hlk61421766"/>
      <w:bookmarkStart w:id="5" w:name="_Hlk61434562"/>
    </w:p>
    <w:p w14:paraId="26D94A74" w14:textId="77777777" w:rsidR="00884D70" w:rsidRPr="00E53B04" w:rsidRDefault="00884D70" w:rsidP="00884D70">
      <w:pPr>
        <w:pStyle w:val="SingleTxtG"/>
        <w:ind w:left="2790" w:hanging="1656"/>
      </w:pPr>
      <w:r w:rsidRPr="00E53B04">
        <w:t>5.2.2</w:t>
      </w:r>
      <w:bookmarkEnd w:id="4"/>
      <w:bookmarkEnd w:id="5"/>
      <w:r w:rsidRPr="00E53B04">
        <w:t>.</w:t>
      </w:r>
      <w:r w:rsidRPr="00E53B04">
        <w:tab/>
      </w:r>
      <w:r w:rsidRPr="00E53B04">
        <w:tab/>
        <w:t xml:space="preserve">Adult </w:t>
      </w:r>
      <w:proofErr w:type="spellStart"/>
      <w:r w:rsidRPr="00E53B04">
        <w:t>headform</w:t>
      </w:r>
      <w:proofErr w:type="spellEnd"/>
      <w:r w:rsidRPr="00E53B04">
        <w:t xml:space="preserve"> to the front structure:</w:t>
      </w:r>
    </w:p>
    <w:p w14:paraId="790A168F" w14:textId="77777777" w:rsidR="00884D70" w:rsidRPr="00E53B04" w:rsidRDefault="00884D70" w:rsidP="00884D70">
      <w:pPr>
        <w:pStyle w:val="SingleTxtG"/>
        <w:ind w:left="2790" w:hanging="1656"/>
      </w:pPr>
      <w:r w:rsidRPr="00E53B04">
        <w:tab/>
        <w:t>When tested in accordance with paragraph 7.2., 7.4. and, if applicable, Annex 1, the HIC shall comply with paragraph 5.2.3.</w:t>
      </w:r>
      <w:r>
        <w:t>"</w:t>
      </w:r>
    </w:p>
    <w:p w14:paraId="131064A9" w14:textId="77777777" w:rsidR="00884D70" w:rsidRPr="00E53B04" w:rsidRDefault="00884D70" w:rsidP="00884D70">
      <w:pPr>
        <w:pStyle w:val="SingleTxtG"/>
        <w:ind w:right="-4"/>
      </w:pPr>
      <w:r w:rsidRPr="00E53B04">
        <w:rPr>
          <w:i/>
          <w:iCs/>
        </w:rPr>
        <w:t>Insert new paragraph 6.2.4.</w:t>
      </w:r>
      <w:r w:rsidRPr="00E53B04">
        <w:t>, to read:</w:t>
      </w:r>
    </w:p>
    <w:p w14:paraId="76F272D8" w14:textId="77777777" w:rsidR="00884D70" w:rsidRPr="00E53B04" w:rsidRDefault="00884D70" w:rsidP="00884D70">
      <w:pPr>
        <w:pStyle w:val="SingleTxtG"/>
        <w:tabs>
          <w:tab w:val="left" w:pos="8785"/>
        </w:tabs>
        <w:ind w:left="2790" w:right="-4" w:hanging="1656"/>
      </w:pPr>
      <w:r>
        <w:t>"</w:t>
      </w:r>
      <w:r w:rsidRPr="00E53B04">
        <w:t>6.</w:t>
      </w:r>
      <w:r w:rsidRPr="00E53B04">
        <w:tab/>
        <w:t>Test specifications</w:t>
      </w:r>
    </w:p>
    <w:p w14:paraId="4E2CC54C" w14:textId="77777777" w:rsidR="00884D70" w:rsidRPr="00E53B04" w:rsidRDefault="00884D70" w:rsidP="00884D70">
      <w:pPr>
        <w:pStyle w:val="SingleTxtG"/>
        <w:tabs>
          <w:tab w:val="left" w:pos="8785"/>
        </w:tabs>
        <w:ind w:left="2790" w:right="-4" w:hanging="1656"/>
      </w:pPr>
      <w:r w:rsidRPr="00E53B04">
        <w:t>6.2.</w:t>
      </w:r>
      <w:r w:rsidRPr="00E53B04">
        <w:tab/>
        <w:t>Preparation of the vehicle</w:t>
      </w:r>
    </w:p>
    <w:p w14:paraId="2699E621" w14:textId="77777777" w:rsidR="00884D70" w:rsidRPr="00E53B04" w:rsidRDefault="00884D70" w:rsidP="00884D70">
      <w:pPr>
        <w:pStyle w:val="SingleTxtG"/>
        <w:tabs>
          <w:tab w:val="left" w:pos="8785"/>
        </w:tabs>
        <w:ind w:left="2790" w:right="-4" w:hanging="1656"/>
      </w:pPr>
      <w:r w:rsidRPr="00E53B04">
        <w:tab/>
        <w:t>…</w:t>
      </w:r>
    </w:p>
    <w:p w14:paraId="791E3A94" w14:textId="77777777" w:rsidR="00884D70" w:rsidRPr="00E53B04" w:rsidRDefault="00884D70" w:rsidP="00884D70">
      <w:pPr>
        <w:pStyle w:val="SingleTxtG"/>
        <w:ind w:left="2790" w:hanging="1656"/>
      </w:pPr>
      <w:r w:rsidRPr="00E53B04">
        <w:t>6.2.4.</w:t>
      </w:r>
      <w:r w:rsidRPr="00E53B04">
        <w:tab/>
        <w:t>When tested as a DPPS, the vehicle shall be adjusted as specified in the test procedure defined in Annex 1.</w:t>
      </w:r>
      <w:r>
        <w:t>"</w:t>
      </w:r>
    </w:p>
    <w:p w14:paraId="17BA419F" w14:textId="77777777" w:rsidR="00884D70" w:rsidRPr="00E53B04" w:rsidRDefault="00884D70" w:rsidP="00884D70">
      <w:pPr>
        <w:pStyle w:val="SingleTxtG"/>
        <w:ind w:right="2123"/>
        <w:rPr>
          <w:i/>
          <w:iCs/>
          <w:lang w:eastAsia="ko-KR"/>
        </w:rPr>
      </w:pPr>
    </w:p>
    <w:p w14:paraId="5F741BFE" w14:textId="77777777" w:rsidR="00884D70" w:rsidRDefault="00884D70" w:rsidP="00884D70">
      <w:pPr>
        <w:suppressAutoHyphens w:val="0"/>
        <w:spacing w:line="240" w:lineRule="auto"/>
        <w:rPr>
          <w:i/>
          <w:iCs/>
        </w:rPr>
      </w:pPr>
      <w:r>
        <w:rPr>
          <w:i/>
          <w:iCs/>
        </w:rPr>
        <w:br w:type="page"/>
      </w:r>
    </w:p>
    <w:p w14:paraId="0462D810" w14:textId="77777777" w:rsidR="00884D70" w:rsidRDefault="00884D70" w:rsidP="00884D70">
      <w:pPr>
        <w:pStyle w:val="SingleTxtG"/>
        <w:ind w:right="2123"/>
      </w:pPr>
      <w:r>
        <w:rPr>
          <w:i/>
          <w:iCs/>
        </w:rPr>
        <w:lastRenderedPageBreak/>
        <w:t>Insert new Annexes 1 to 2</w:t>
      </w:r>
      <w:r>
        <w:t>, to read:</w:t>
      </w:r>
    </w:p>
    <w:p w14:paraId="5F0789CB" w14:textId="77777777" w:rsidR="00884D70" w:rsidRDefault="00884D70" w:rsidP="00884D70">
      <w:pPr>
        <w:pStyle w:val="SingleTxtG"/>
        <w:ind w:left="0" w:right="2123"/>
        <w:rPr>
          <w:rFonts w:eastAsia="MS Mincho"/>
          <w:sz w:val="28"/>
          <w:szCs w:val="28"/>
        </w:rPr>
      </w:pPr>
      <w:r>
        <w:rPr>
          <w:rFonts w:eastAsia="MS Mincho"/>
          <w:bCs/>
          <w:sz w:val="28"/>
          <w:szCs w:val="28"/>
        </w:rPr>
        <w:t>"</w:t>
      </w:r>
      <w:r>
        <w:rPr>
          <w:rStyle w:val="HChGChar"/>
          <w:rFonts w:eastAsia="Batang"/>
          <w:szCs w:val="28"/>
        </w:rPr>
        <w:t>Annex 1</w:t>
      </w:r>
    </w:p>
    <w:p w14:paraId="3F3E227D" w14:textId="77777777" w:rsidR="00884D70" w:rsidRDefault="00884D70" w:rsidP="00884D70">
      <w:pPr>
        <w:pStyle w:val="HChG"/>
        <w:jc w:val="both"/>
        <w:rPr>
          <w:rFonts w:eastAsia="MS Mincho"/>
        </w:rPr>
      </w:pPr>
      <w:r>
        <w:rPr>
          <w:rFonts w:eastAsia="MS Mincho"/>
        </w:rPr>
        <w:tab/>
      </w:r>
      <w:r>
        <w:rPr>
          <w:rFonts w:eastAsia="MS Mincho"/>
        </w:rPr>
        <w:tab/>
        <w:t>Test Procedure for the Deployable Pedestrian Protection Systems</w:t>
      </w:r>
    </w:p>
    <w:p w14:paraId="4DBDE4E9" w14:textId="77777777" w:rsidR="00884D70" w:rsidRDefault="00884D70" w:rsidP="00884D70">
      <w:pPr>
        <w:pStyle w:val="H1G"/>
        <w:numPr>
          <w:ilvl w:val="0"/>
          <w:numId w:val="45"/>
        </w:numPr>
        <w:ind w:left="2430" w:hanging="1170"/>
        <w:rPr>
          <w:rFonts w:eastAsia="Batang"/>
        </w:rPr>
      </w:pPr>
      <w:r>
        <w:t>Prerequisites</w:t>
      </w:r>
    </w:p>
    <w:p w14:paraId="09038DC6" w14:textId="77777777" w:rsidR="00884D70" w:rsidRPr="00847B88" w:rsidRDefault="00884D70" w:rsidP="00884D70">
      <w:pPr>
        <w:pStyle w:val="SingleTxtG"/>
        <w:ind w:left="2415"/>
      </w:pPr>
      <w:r w:rsidRPr="00847B88">
        <w:t xml:space="preserve">If all of the following prerequisites are met, the vehicle shall be tested with the DPPS activated as intended (as described below) for the entire </w:t>
      </w:r>
      <w:proofErr w:type="spellStart"/>
      <w:r w:rsidRPr="00847B88">
        <w:t>headform</w:t>
      </w:r>
      <w:proofErr w:type="spellEnd"/>
      <w:r w:rsidRPr="00847B88">
        <w:t xml:space="preserve"> test area.</w:t>
      </w:r>
    </w:p>
    <w:p w14:paraId="68629136" w14:textId="77777777" w:rsidR="00884D70" w:rsidRPr="00847B88" w:rsidRDefault="00884D70" w:rsidP="00884D70">
      <w:pPr>
        <w:pStyle w:val="SingleTxtG"/>
        <w:ind w:left="2415"/>
      </w:pPr>
      <w:r w:rsidRPr="00847B88">
        <w:t>Based on a determination by each Contracting Party, a Contracting Party may either allow static tests, dynamic tests, and a combination thereof, or stipulate dynamic tests only.</w:t>
      </w:r>
    </w:p>
    <w:p w14:paraId="2869ABDF" w14:textId="77777777" w:rsidR="00884D70" w:rsidRPr="00847B88" w:rsidRDefault="00884D70" w:rsidP="00884D70">
      <w:pPr>
        <w:pStyle w:val="SingleTxtG"/>
        <w:ind w:left="2415"/>
      </w:pPr>
      <w:r w:rsidRPr="00847B88">
        <w:t xml:space="preserve">For DPPS to be assessed statically, dynamically or combined, it will be necessary for the vehicle manufacturer to identify detailed information highlighted in this Annex before any testing begins. The vehicle manufacturer shall identify all necessary information regarding detection of pedestrians and the deployment of the system. Based on the evidence identified, activation of the system in the </w:t>
      </w:r>
      <w:proofErr w:type="spellStart"/>
      <w:r w:rsidRPr="00847B88">
        <w:t>headform</w:t>
      </w:r>
      <w:proofErr w:type="spellEnd"/>
      <w:r w:rsidRPr="00847B88">
        <w:t xml:space="preserve"> test will be determined.</w:t>
      </w:r>
    </w:p>
    <w:p w14:paraId="78F34906" w14:textId="77777777" w:rsidR="00884D70" w:rsidRPr="00847B88" w:rsidRDefault="00884D70" w:rsidP="00884D70">
      <w:pPr>
        <w:pStyle w:val="SingleTxtG"/>
        <w:ind w:left="2415"/>
      </w:pPr>
      <w:r w:rsidRPr="00847B88">
        <w:t xml:space="preserve">The principle of testing the DPPS is as follows: </w:t>
      </w:r>
    </w:p>
    <w:p w14:paraId="2845622B" w14:textId="77777777" w:rsidR="00884D70" w:rsidRDefault="00884D70" w:rsidP="00884D70">
      <w:pPr>
        <w:pStyle w:val="SingleTxtG"/>
        <w:jc w:val="left"/>
        <w:rPr>
          <w:b/>
          <w:bCs/>
        </w:rPr>
      </w:pPr>
      <w:r>
        <w:t>Figure 1-1</w:t>
      </w:r>
      <w:r>
        <w:rPr>
          <w:b/>
          <w:bCs/>
        </w:rPr>
        <w:br/>
        <w:t>Deployment Time History Curve</w:t>
      </w:r>
    </w:p>
    <w:p w14:paraId="08D3D02F" w14:textId="77777777" w:rsidR="00884D70" w:rsidRDefault="00884D70" w:rsidP="00884D70">
      <w:pPr>
        <w:pStyle w:val="SingleTxtG"/>
        <w:ind w:left="2250" w:hanging="1116"/>
        <w:jc w:val="center"/>
        <w:rPr>
          <w:b/>
          <w:bCs/>
        </w:rPr>
      </w:pPr>
      <w:r>
        <w:rPr>
          <w:noProof/>
        </w:rPr>
        <mc:AlternateContent>
          <mc:Choice Requires="wpg">
            <w:drawing>
              <wp:inline distT="0" distB="0" distL="0" distR="0" wp14:anchorId="1CA73B4D" wp14:editId="569AB5D0">
                <wp:extent cx="5063490" cy="3453130"/>
                <wp:effectExtent l="0" t="38100" r="32385" b="13970"/>
                <wp:docPr id="1111" name="Group 1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3490" cy="3453130"/>
                          <a:chOff x="0" y="0"/>
                          <a:chExt cx="56686" cy="34366"/>
                        </a:xfrm>
                      </wpg:grpSpPr>
                      <wpg:grpSp>
                        <wpg:cNvPr id="1112" name="group 1"/>
                        <wpg:cNvGrpSpPr>
                          <a:grpSpLocks/>
                        </wpg:cNvGrpSpPr>
                        <wpg:grpSpPr bwMode="auto">
                          <a:xfrm>
                            <a:off x="0" y="0"/>
                            <a:ext cx="56686" cy="32745"/>
                            <a:chOff x="0" y="0"/>
                            <a:chExt cx="56690" cy="32745"/>
                          </a:xfrm>
                        </wpg:grpSpPr>
                        <wps:wsp>
                          <wps:cNvPr id="1113" name="child 1"/>
                          <wps:cNvSpPr/>
                          <wps:spPr bwMode="auto">
                            <a:xfrm>
                              <a:off x="6400" y="30174"/>
                              <a:ext cx="17642" cy="2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AEF6A" w14:textId="77777777" w:rsidR="00884D70" w:rsidRDefault="00884D70" w:rsidP="00884D70">
                                <w:pPr>
                                  <w:pStyle w:val="NormalWeb"/>
                                  <w:rPr>
                                    <w:sz w:val="20"/>
                                    <w:szCs w:val="20"/>
                                  </w:rPr>
                                </w:pPr>
                                <w:r>
                                  <w:rPr>
                                    <w:rFonts w:ascii="Calibri" w:eastAsia="+mn-ea" w:hAnsi="Calibri" w:cs="+mn-cs"/>
                                    <w:b/>
                                    <w:bCs/>
                                    <w:color w:val="000000"/>
                                    <w:kern w:val="24"/>
                                    <w:sz w:val="20"/>
                                    <w:szCs w:val="20"/>
                                  </w:rPr>
                                  <w:t>Total Response Time</w:t>
                                </w:r>
                              </w:p>
                            </w:txbxContent>
                          </wps:txbx>
                          <wps:bodyPr/>
                        </wps:wsp>
                        <wpg:grpSp>
                          <wpg:cNvPr id="1114" name="group 2"/>
                          <wpg:cNvGrpSpPr>
                            <a:grpSpLocks/>
                          </wpg:cNvGrpSpPr>
                          <wpg:grpSpPr bwMode="auto">
                            <a:xfrm>
                              <a:off x="0" y="0"/>
                              <a:ext cx="56690" cy="32461"/>
                              <a:chOff x="0" y="0"/>
                              <a:chExt cx="56690" cy="32461"/>
                            </a:xfrm>
                          </wpg:grpSpPr>
                          <wps:wsp>
                            <wps:cNvPr id="1115" name="child 1"/>
                            <wps:cNvSpPr>
                              <a:spLocks noChangeArrowheads="1"/>
                            </wps:cNvSpPr>
                            <wps:spPr bwMode="auto">
                              <a:xfrm>
                                <a:off x="2971" y="26670"/>
                                <a:ext cx="8382" cy="2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F2B72" w14:textId="77777777" w:rsidR="00884D70" w:rsidRDefault="00884D70" w:rsidP="00884D70">
                                  <w:pPr>
                                    <w:pStyle w:val="NormalWeb"/>
                                    <w:rPr>
                                      <w:sz w:val="16"/>
                                      <w:szCs w:val="16"/>
                                    </w:rPr>
                                  </w:pPr>
                                  <w:r>
                                    <w:rPr>
                                      <w:rFonts w:ascii="Calibri" w:eastAsia="+mn-ea" w:hAnsi="Calibri" w:cs="+mn-cs"/>
                                      <w:b/>
                                      <w:bCs/>
                                      <w:color w:val="000000"/>
                                      <w:kern w:val="24"/>
                                      <w:sz w:val="16"/>
                                      <w:szCs w:val="16"/>
                                    </w:rPr>
                                    <w:t>Sensing Time</w:t>
                                  </w:r>
                                </w:p>
                              </w:txbxContent>
                            </wps:txbx>
                            <wps:bodyPr rot="0" vert="horz" wrap="square" lIns="91440" tIns="45720" rIns="91440" bIns="45720" anchor="t" anchorCtr="0" upright="1">
                              <a:noAutofit/>
                            </wps:bodyPr>
                          </wps:wsp>
                          <wpg:grpSp>
                            <wpg:cNvPr id="1116" name="group 2"/>
                            <wpg:cNvGrpSpPr>
                              <a:grpSpLocks/>
                            </wpg:cNvGrpSpPr>
                            <wpg:grpSpPr bwMode="auto">
                              <a:xfrm>
                                <a:off x="0" y="0"/>
                                <a:ext cx="56690" cy="32461"/>
                                <a:chOff x="0" y="0"/>
                                <a:chExt cx="56690" cy="32461"/>
                              </a:xfrm>
                            </wpg:grpSpPr>
                            <wps:wsp>
                              <wps:cNvPr id="1117" name="child 1"/>
                              <wps:cNvSpPr>
                                <a:spLocks noChangeArrowheads="1"/>
                              </wps:cNvSpPr>
                              <wps:spPr bwMode="auto">
                                <a:xfrm rot="-5400000">
                                  <a:off x="-5638" y="8381"/>
                                  <a:ext cx="14313" cy="3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8B238" w14:textId="77777777" w:rsidR="00884D70" w:rsidRDefault="00884D70" w:rsidP="00884D70">
                                    <w:pPr>
                                      <w:pStyle w:val="NormalWeb"/>
                                    </w:pPr>
                                    <w:r>
                                      <w:rPr>
                                        <w:rFonts w:ascii="Calibri" w:eastAsia="+mn-ea" w:hAnsi="Calibri" w:cs="+mn-cs"/>
                                        <w:b/>
                                        <w:bCs/>
                                        <w:color w:val="000000"/>
                                        <w:kern w:val="24"/>
                                      </w:rPr>
                                      <w:t>Deployment Height</w:t>
                                    </w:r>
                                  </w:p>
                                </w:txbxContent>
                              </wps:txbx>
                              <wps:bodyPr rot="0" vert="horz" wrap="square" lIns="91440" tIns="45720" rIns="91440" bIns="45720" anchor="t" anchorCtr="0" upright="1">
                                <a:noAutofit/>
                              </wps:bodyPr>
                            </wps:wsp>
                            <wps:wsp>
                              <wps:cNvPr id="1118" name="Rectangle 75"/>
                              <wps:cNvSpPr>
                                <a:spLocks noChangeArrowheads="1"/>
                              </wps:cNvSpPr>
                              <wps:spPr bwMode="auto">
                                <a:xfrm>
                                  <a:off x="4573" y="2743"/>
                                  <a:ext cx="22726" cy="2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07698" w14:textId="77777777" w:rsidR="00884D70" w:rsidRDefault="00884D70" w:rsidP="00884D70">
                                    <w:pPr>
                                      <w:pStyle w:val="NormalWeb"/>
                                      <w:rPr>
                                        <w:sz w:val="20"/>
                                        <w:szCs w:val="20"/>
                                      </w:rPr>
                                    </w:pPr>
                                    <w:r>
                                      <w:rPr>
                                        <w:rFonts w:ascii="Calibri" w:eastAsia="+mn-ea" w:hAnsi="Calibri" w:cs="+mn-cs"/>
                                        <w:b/>
                                        <w:bCs/>
                                        <w:color w:val="000000"/>
                                        <w:kern w:val="24"/>
                                        <w:sz w:val="20"/>
                                        <w:szCs w:val="20"/>
                                      </w:rPr>
                                      <w:t>Maximum Deployment Height</w:t>
                                    </w:r>
                                  </w:p>
                                </w:txbxContent>
                              </wps:txbx>
                              <wps:bodyPr rot="0" vert="horz" wrap="square" lIns="91440" tIns="45720" rIns="91440" bIns="45720" anchor="t" anchorCtr="0" upright="1">
                                <a:noAutofit/>
                              </wps:bodyPr>
                            </wps:wsp>
                            <wpg:grpSp>
                              <wpg:cNvPr id="1119" name="group 3"/>
                              <wpg:cNvGrpSpPr>
                                <a:grpSpLocks/>
                              </wpg:cNvGrpSpPr>
                              <wpg:grpSpPr bwMode="auto">
                                <a:xfrm>
                                  <a:off x="3811" y="0"/>
                                  <a:ext cx="52879" cy="32461"/>
                                  <a:chOff x="0" y="0"/>
                                  <a:chExt cx="52878" cy="32461"/>
                                </a:xfrm>
                              </wpg:grpSpPr>
                              <wps:wsp>
                                <wps:cNvPr id="1120" name="child 1"/>
                                <wps:cNvCnPr>
                                  <a:cxnSpLocks noChangeShapeType="1"/>
                                </wps:cNvCnPr>
                                <wps:spPr bwMode="auto">
                                  <a:xfrm>
                                    <a:off x="114" y="0"/>
                                    <a:ext cx="0" cy="26102"/>
                                  </a:xfrm>
                                  <a:prstGeom prst="straightConnector1">
                                    <a:avLst/>
                                  </a:prstGeom>
                                  <a:noFill/>
                                  <a:ln w="4445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1121" name="AutoShape 78"/>
                                <wps:cNvCnPr>
                                  <a:cxnSpLocks noChangeShapeType="1"/>
                                </wps:cNvCnPr>
                                <wps:spPr bwMode="auto">
                                  <a:xfrm flipV="1">
                                    <a:off x="0" y="26403"/>
                                    <a:ext cx="52878" cy="20"/>
                                  </a:xfrm>
                                  <a:prstGeom prst="straightConnector1">
                                    <a:avLst/>
                                  </a:prstGeom>
                                  <a:noFill/>
                                  <a:ln w="444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22" name="AutoShape 79"/>
                                <wps:cNvSpPr>
                                  <a:spLocks/>
                                </wps:cNvSpPr>
                                <wps:spPr bwMode="auto">
                                  <a:xfrm>
                                    <a:off x="6057" y="5524"/>
                                    <a:ext cx="28714" cy="20450"/>
                                  </a:xfrm>
                                  <a:custGeom>
                                    <a:avLst/>
                                    <a:gdLst>
                                      <a:gd name="T0" fmla="*/ 0 w 5165558"/>
                                      <a:gd name="T1" fmla="*/ 3810965 h 3810965"/>
                                      <a:gd name="T2" fmla="*/ 287421 w 5165558"/>
                                      <a:gd name="T3" fmla="*/ 3642523 h 3810965"/>
                                      <a:gd name="T4" fmla="*/ 574842 w 5165558"/>
                                      <a:gd name="T5" fmla="*/ 3474081 h 3810965"/>
                                      <a:gd name="T6" fmla="*/ 802105 w 5165558"/>
                                      <a:gd name="T7" fmla="*/ 3185323 h 3810965"/>
                                      <a:gd name="T8" fmla="*/ 1029368 w 5165558"/>
                                      <a:gd name="T9" fmla="*/ 2896565 h 3810965"/>
                                      <a:gd name="T10" fmla="*/ 1227221 w 5165558"/>
                                      <a:gd name="T11" fmla="*/ 2442039 h 3810965"/>
                                      <a:gd name="T12" fmla="*/ 1363579 w 5165558"/>
                                      <a:gd name="T13" fmla="*/ 2078418 h 3810965"/>
                                      <a:gd name="T14" fmla="*/ 1499937 w 5165558"/>
                                      <a:gd name="T15" fmla="*/ 1714797 h 3810965"/>
                                      <a:gd name="T16" fmla="*/ 1534695 w 5165558"/>
                                      <a:gd name="T17" fmla="*/ 1289680 h 3810965"/>
                                      <a:gd name="T18" fmla="*/ 1620253 w 5165558"/>
                                      <a:gd name="T19" fmla="*/ 1003596 h 3810965"/>
                                      <a:gd name="T20" fmla="*/ 1705811 w 5165558"/>
                                      <a:gd name="T21" fmla="*/ 717512 h 3810965"/>
                                      <a:gd name="T22" fmla="*/ 1780674 w 5165558"/>
                                      <a:gd name="T23" fmla="*/ 516986 h 3810965"/>
                                      <a:gd name="T24" fmla="*/ 1876926 w 5165558"/>
                                      <a:gd name="T25" fmla="*/ 361912 h 3810965"/>
                                      <a:gd name="T26" fmla="*/ 1973179 w 5165558"/>
                                      <a:gd name="T27" fmla="*/ 206838 h 3810965"/>
                                      <a:gd name="T28" fmla="*/ 2080126 w 5165558"/>
                                      <a:gd name="T29" fmla="*/ 129301 h 3810965"/>
                                      <a:gd name="T30" fmla="*/ 2197768 w 5165558"/>
                                      <a:gd name="T31" fmla="*/ 73154 h 3810965"/>
                                      <a:gd name="T32" fmla="*/ 2315410 w 5165558"/>
                                      <a:gd name="T33" fmla="*/ 17007 h 3810965"/>
                                      <a:gd name="T34" fmla="*/ 2419684 w 5165558"/>
                                      <a:gd name="T35" fmla="*/ -31120 h 3810965"/>
                                      <a:gd name="T36" fmla="*/ 2582779 w 5165558"/>
                                      <a:gd name="T37" fmla="*/ 25028 h 3810965"/>
                                      <a:gd name="T38" fmla="*/ 2745874 w 5165558"/>
                                      <a:gd name="T39" fmla="*/ 81175 h 3810965"/>
                                      <a:gd name="T40" fmla="*/ 2983832 w 5165558"/>
                                      <a:gd name="T41" fmla="*/ 308439 h 3810965"/>
                                      <a:gd name="T42" fmla="*/ 3176337 w 5165558"/>
                                      <a:gd name="T43" fmla="*/ 410039 h 3810965"/>
                                      <a:gd name="T44" fmla="*/ 3368842 w 5165558"/>
                                      <a:gd name="T45" fmla="*/ 511639 h 3810965"/>
                                      <a:gd name="T46" fmla="*/ 3513222 w 5165558"/>
                                      <a:gd name="T47" fmla="*/ 642649 h 3810965"/>
                                      <a:gd name="T48" fmla="*/ 3737811 w 5165558"/>
                                      <a:gd name="T49" fmla="*/ 634628 h 3810965"/>
                                      <a:gd name="T50" fmla="*/ 3962401 w 5165558"/>
                                      <a:gd name="T51" fmla="*/ 626607 h 3810965"/>
                                      <a:gd name="T52" fmla="*/ 4285916 w 5165558"/>
                                      <a:gd name="T53" fmla="*/ 372607 h 3810965"/>
                                      <a:gd name="T54" fmla="*/ 4523874 w 5165558"/>
                                      <a:gd name="T55" fmla="*/ 361912 h 3810965"/>
                                      <a:gd name="T56" fmla="*/ 4761832 w 5165558"/>
                                      <a:gd name="T57" fmla="*/ 351217 h 3810965"/>
                                      <a:gd name="T58" fmla="*/ 4963695 w 5165558"/>
                                      <a:gd name="T59" fmla="*/ 460838 h 3810965"/>
                                      <a:gd name="T60" fmla="*/ 5165558 w 5165558"/>
                                      <a:gd name="T61" fmla="*/ 570460 h 3810965"/>
                                      <a:gd name="T62" fmla="*/ 0 w 5165558"/>
                                      <a:gd name="T63" fmla="*/ 0 h 3810965"/>
                                      <a:gd name="T64" fmla="*/ 5165558 w 5165558"/>
                                      <a:gd name="T65" fmla="*/ 3810965 h 3810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5165558" h="3810965">
                                        <a:moveTo>
                                          <a:pt x="0" y="3810965"/>
                                        </a:moveTo>
                                        <a:cubicBezTo>
                                          <a:pt x="287421" y="3642523"/>
                                          <a:pt x="574842" y="3474081"/>
                                          <a:pt x="802105" y="3185323"/>
                                        </a:cubicBezTo>
                                        <a:cubicBezTo>
                                          <a:pt x="1029368" y="2896565"/>
                                          <a:pt x="1227221" y="2442039"/>
                                          <a:pt x="1363579" y="2078418"/>
                                        </a:cubicBezTo>
                                        <a:cubicBezTo>
                                          <a:pt x="1499937" y="1714797"/>
                                          <a:pt x="1534695" y="1289680"/>
                                          <a:pt x="1620253" y="1003596"/>
                                        </a:cubicBezTo>
                                        <a:cubicBezTo>
                                          <a:pt x="1705811" y="717512"/>
                                          <a:pt x="1780674" y="516986"/>
                                          <a:pt x="1876926" y="361912"/>
                                        </a:cubicBezTo>
                                        <a:cubicBezTo>
                                          <a:pt x="1973179" y="206838"/>
                                          <a:pt x="2080126" y="129301"/>
                                          <a:pt x="2197768" y="73154"/>
                                        </a:cubicBezTo>
                                        <a:cubicBezTo>
                                          <a:pt x="2315410" y="17007"/>
                                          <a:pt x="2419684" y="-31120"/>
                                          <a:pt x="2582779" y="25028"/>
                                        </a:cubicBezTo>
                                        <a:cubicBezTo>
                                          <a:pt x="2745874" y="81175"/>
                                          <a:pt x="2983832" y="308439"/>
                                          <a:pt x="3176337" y="410039"/>
                                        </a:cubicBezTo>
                                        <a:cubicBezTo>
                                          <a:pt x="3368842" y="511639"/>
                                          <a:pt x="3513222" y="642649"/>
                                          <a:pt x="3737811" y="634628"/>
                                        </a:cubicBezTo>
                                        <a:cubicBezTo>
                                          <a:pt x="3962401" y="626607"/>
                                          <a:pt x="4285916" y="372607"/>
                                          <a:pt x="4523874" y="361912"/>
                                        </a:cubicBezTo>
                                        <a:cubicBezTo>
                                          <a:pt x="4761832" y="351217"/>
                                          <a:pt x="4963695" y="460838"/>
                                          <a:pt x="5165558" y="570460"/>
                                        </a:cubicBezTo>
                                      </a:path>
                                    </a:pathLst>
                                  </a:custGeom>
                                  <a:noFill/>
                                  <a:ln w="47625">
                                    <a:solidFill>
                                      <a:srgbClr val="2F52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23" name="Line 80"/>
                                <wps:cNvCnPr>
                                  <a:cxnSpLocks noChangeShapeType="1"/>
                                </wps:cNvCnPr>
                                <wps:spPr bwMode="auto">
                                  <a:xfrm>
                                    <a:off x="19583" y="5715"/>
                                    <a:ext cx="0" cy="20449"/>
                                  </a:xfrm>
                                  <a:prstGeom prst="line">
                                    <a:avLst/>
                                  </a:prstGeom>
                                  <a:noFill/>
                                  <a:ln w="25400">
                                    <a:solidFill>
                                      <a:srgbClr val="7F7F7F"/>
                                    </a:solidFill>
                                    <a:prstDash val="dash"/>
                                    <a:miter lim="800000"/>
                                    <a:headEnd/>
                                    <a:tailEnd/>
                                  </a:ln>
                                  <a:extLst>
                                    <a:ext uri="{909E8E84-426E-40DD-AFC4-6F175D3DCCD1}">
                                      <a14:hiddenFill xmlns:a14="http://schemas.microsoft.com/office/drawing/2010/main">
                                        <a:noFill/>
                                      </a14:hiddenFill>
                                    </a:ext>
                                  </a:extLst>
                                </wps:spPr>
                                <wps:bodyPr/>
                              </wps:wsp>
                              <wps:wsp>
                                <wps:cNvPr id="1124" name="child 5"/>
                                <wps:cNvCnPr>
                                  <a:cxnSpLocks noChangeShapeType="1"/>
                                </wps:cNvCnPr>
                                <wps:spPr bwMode="auto">
                                  <a:xfrm>
                                    <a:off x="44500" y="8839"/>
                                    <a:ext cx="0" cy="17044"/>
                                  </a:xfrm>
                                  <a:prstGeom prst="line">
                                    <a:avLst/>
                                  </a:prstGeom>
                                  <a:noFill/>
                                  <a:ln w="25400">
                                    <a:solidFill>
                                      <a:srgbClr val="7F7F7F"/>
                                    </a:solidFill>
                                    <a:prstDash val="dash"/>
                                    <a:miter lim="800000"/>
                                    <a:headEnd/>
                                    <a:tailEnd/>
                                  </a:ln>
                                  <a:extLst>
                                    <a:ext uri="{909E8E84-426E-40DD-AFC4-6F175D3DCCD1}">
                                      <a14:hiddenFill xmlns:a14="http://schemas.microsoft.com/office/drawing/2010/main">
                                        <a:noFill/>
                                      </a14:hiddenFill>
                                    </a:ext>
                                  </a:extLst>
                                </wps:spPr>
                                <wps:bodyPr/>
                              </wps:wsp>
                              <wps:wsp>
                                <wps:cNvPr id="1125" name="child 6"/>
                                <wps:cNvCnPr>
                                  <a:cxnSpLocks noChangeShapeType="1"/>
                                </wps:cNvCnPr>
                                <wps:spPr bwMode="auto">
                                  <a:xfrm>
                                    <a:off x="76" y="5410"/>
                                    <a:ext cx="19459" cy="0"/>
                                  </a:xfrm>
                                  <a:prstGeom prst="line">
                                    <a:avLst/>
                                  </a:prstGeom>
                                  <a:noFill/>
                                  <a:ln w="25400">
                                    <a:solidFill>
                                      <a:srgbClr val="7F7F7F"/>
                                    </a:solidFill>
                                    <a:prstDash val="dash"/>
                                    <a:miter lim="800000"/>
                                    <a:headEnd/>
                                    <a:tailEnd/>
                                  </a:ln>
                                  <a:extLst>
                                    <a:ext uri="{909E8E84-426E-40DD-AFC4-6F175D3DCCD1}">
                                      <a14:hiddenFill xmlns:a14="http://schemas.microsoft.com/office/drawing/2010/main">
                                        <a:noFill/>
                                      </a14:hiddenFill>
                                    </a:ext>
                                  </a:extLst>
                                </wps:spPr>
                                <wps:bodyPr/>
                              </wps:wsp>
                              <wps:wsp>
                                <wps:cNvPr id="1126" name="child 7"/>
                                <wps:cNvSpPr>
                                  <a:spLocks noChangeArrowheads="1"/>
                                </wps:cNvSpPr>
                                <wps:spPr bwMode="auto">
                                  <a:xfrm>
                                    <a:off x="44423" y="3962"/>
                                    <a:ext cx="8187" cy="4233"/>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D4089" w14:textId="77777777" w:rsidR="00884D70" w:rsidRDefault="00884D70" w:rsidP="00884D70">
                                      <w:pPr>
                                        <w:pStyle w:val="NormalWeb"/>
                                        <w:rPr>
                                          <w:sz w:val="20"/>
                                          <w:szCs w:val="20"/>
                                        </w:rPr>
                                      </w:pPr>
                                      <w:r>
                                        <w:rPr>
                                          <w:rFonts w:ascii="Calibri" w:eastAsia="+mn-ea" w:hAnsi="Calibri" w:cs="+mn-cs"/>
                                          <w:b/>
                                          <w:bCs/>
                                          <w:color w:val="000000"/>
                                          <w:kern w:val="24"/>
                                          <w:sz w:val="20"/>
                                          <w:szCs w:val="20"/>
                                        </w:rPr>
                                        <w:t>Deployed Position</w:t>
                                      </w:r>
                                    </w:p>
                                  </w:txbxContent>
                                </wps:txbx>
                                <wps:bodyPr rot="0" vert="horz" wrap="square" lIns="36000" tIns="0" rIns="36000" bIns="0" anchor="t" anchorCtr="0" upright="1">
                                  <a:noAutofit/>
                                </wps:bodyPr>
                              </wps:wsp>
                              <wps:wsp>
                                <wps:cNvPr id="1127" name="child 8"/>
                                <wps:cNvSpPr>
                                  <a:spLocks noChangeArrowheads="1"/>
                                </wps:cNvSpPr>
                                <wps:spPr bwMode="auto">
                                  <a:xfrm>
                                    <a:off x="41529" y="26822"/>
                                    <a:ext cx="7848" cy="4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C5B6E" w14:textId="77777777" w:rsidR="00884D70" w:rsidRDefault="00884D70" w:rsidP="00884D70">
                                      <w:pPr>
                                        <w:pStyle w:val="NormalWeb"/>
                                        <w:rPr>
                                          <w:sz w:val="20"/>
                                          <w:szCs w:val="20"/>
                                        </w:rPr>
                                      </w:pPr>
                                      <w:r>
                                        <w:rPr>
                                          <w:rFonts w:ascii="Calibri" w:eastAsia="+mn-ea" w:hAnsi="Calibri" w:cs="+mn-cs"/>
                                          <w:b/>
                                          <w:bCs/>
                                          <w:color w:val="000000"/>
                                          <w:kern w:val="24"/>
                                          <w:sz w:val="20"/>
                                          <w:szCs w:val="20"/>
                                        </w:rPr>
                                        <w:t>System deployed</w:t>
                                      </w:r>
                                    </w:p>
                                  </w:txbxContent>
                                </wps:txbx>
                                <wps:bodyPr rot="0" vert="horz" wrap="square" lIns="91440" tIns="45720" rIns="91440" bIns="45720" anchor="t" anchorCtr="0" upright="1">
                                  <a:noAutofit/>
                                </wps:bodyPr>
                              </wps:wsp>
                              <wps:wsp>
                                <wps:cNvPr id="1128" name="child 9"/>
                                <wps:cNvCnPr>
                                  <a:cxnSpLocks noChangeShapeType="1"/>
                                </wps:cNvCnPr>
                                <wps:spPr bwMode="auto">
                                  <a:xfrm>
                                    <a:off x="152" y="32461"/>
                                    <a:ext cx="19499" cy="0"/>
                                  </a:xfrm>
                                  <a:prstGeom prst="straightConnector1">
                                    <a:avLst/>
                                  </a:prstGeom>
                                  <a:noFill/>
                                  <a:ln w="63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129" name="child 10"/>
                                <wps:cNvCnPr>
                                  <a:cxnSpLocks noChangeShapeType="1"/>
                                </wps:cNvCnPr>
                                <wps:spPr bwMode="auto">
                                  <a:xfrm>
                                    <a:off x="76" y="28360"/>
                                    <a:ext cx="6181" cy="0"/>
                                  </a:xfrm>
                                  <a:prstGeom prst="straightConnector1">
                                    <a:avLst/>
                                  </a:prstGeom>
                                  <a:noFill/>
                                  <a:ln w="63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grpSp>
                            <wps:wsp>
                              <wps:cNvPr id="1130" name="Rectangle 87"/>
                              <wps:cNvSpPr>
                                <a:spLocks noChangeArrowheads="1"/>
                              </wps:cNvSpPr>
                              <wps:spPr bwMode="auto">
                                <a:xfrm>
                                  <a:off x="3506" y="24003"/>
                                  <a:ext cx="8198" cy="2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382E0" w14:textId="77777777" w:rsidR="00884D70" w:rsidRDefault="00884D70" w:rsidP="00884D70">
                                    <w:pPr>
                                      <w:pStyle w:val="NormalWeb"/>
                                      <w:rPr>
                                        <w:sz w:val="16"/>
                                        <w:szCs w:val="16"/>
                                      </w:rPr>
                                    </w:pPr>
                                    <w:r>
                                      <w:rPr>
                                        <w:rFonts w:ascii="Calibri" w:eastAsia="+mn-ea" w:hAnsi="Calibri" w:cs="+mn-cs"/>
                                        <w:b/>
                                        <w:bCs/>
                                        <w:color w:val="000000"/>
                                        <w:kern w:val="24"/>
                                        <w:sz w:val="16"/>
                                        <w:szCs w:val="16"/>
                                      </w:rPr>
                                      <w:t>undeployed</w:t>
                                    </w:r>
                                  </w:p>
                                </w:txbxContent>
                              </wps:txbx>
                              <wps:bodyPr rot="0" vert="horz" wrap="square" lIns="91440" tIns="45720" rIns="91440" bIns="45720" anchor="t" anchorCtr="0" upright="1">
                                <a:noAutofit/>
                              </wps:bodyPr>
                            </wps:wsp>
                          </wpg:grpSp>
                          <wpg:grpSp>
                            <wpg:cNvPr id="1131" name="group 3"/>
                            <wpg:cNvGrpSpPr>
                              <a:grpSpLocks/>
                            </wpg:cNvGrpSpPr>
                            <wpg:grpSpPr bwMode="auto">
                              <a:xfrm>
                                <a:off x="10068" y="6096"/>
                                <a:ext cx="20031" cy="22782"/>
                                <a:chOff x="-1284" y="0"/>
                                <a:chExt cx="20030" cy="22782"/>
                              </a:xfrm>
                            </wpg:grpSpPr>
                            <wps:wsp>
                              <wps:cNvPr id="1132" name="child 1"/>
                              <wps:cNvSpPr>
                                <a:spLocks/>
                              </wps:cNvSpPr>
                              <wps:spPr bwMode="auto">
                                <a:xfrm>
                                  <a:off x="15316" y="0"/>
                                  <a:ext cx="3429" cy="3859"/>
                                </a:xfrm>
                                <a:prstGeom prst="rect">
                                  <a:avLst/>
                                </a:prstGeom>
                                <a:solidFill>
                                  <a:srgbClr val="FFFFFF"/>
                                </a:solidFill>
                                <a:ln w="9525">
                                  <a:solidFill>
                                    <a:srgbClr val="000000"/>
                                  </a:solidFill>
                                  <a:miter lim="800000"/>
                                  <a:headEnd/>
                                  <a:tailEnd/>
                                </a:ln>
                              </wps:spPr>
                              <wps:txbx>
                                <w:txbxContent>
                                  <w:p w14:paraId="53296204" w14:textId="77777777" w:rsidR="00884D70" w:rsidRDefault="00884D70" w:rsidP="00884D70">
                                    <w:pPr>
                                      <w:pStyle w:val="NormalWeb"/>
                                      <w:rPr>
                                        <w:sz w:val="40"/>
                                        <w:szCs w:val="40"/>
                                      </w:rPr>
                                    </w:pPr>
                                    <w:r>
                                      <w:rPr>
                                        <w:rFonts w:ascii="Calibri" w:eastAsia="+mn-ea" w:hAnsi="Calibri" w:cs="+mn-cs"/>
                                        <w:b/>
                                        <w:bCs/>
                                        <w:color w:val="000000"/>
                                        <w:kern w:val="24"/>
                                        <w:sz w:val="40"/>
                                        <w:szCs w:val="40"/>
                                      </w:rPr>
                                      <w:t>B</w:t>
                                    </w:r>
                                  </w:p>
                                </w:txbxContent>
                              </wps:txbx>
                              <wps:bodyPr rot="0" vert="horz" wrap="square" lIns="91440" tIns="45720" rIns="91440" bIns="45720" anchor="t" anchorCtr="0" upright="1">
                                <a:noAutofit/>
                              </wps:bodyPr>
                            </wps:wsp>
                            <wps:wsp>
                              <wps:cNvPr id="1133" name="Rectangle 90"/>
                              <wps:cNvSpPr>
                                <a:spLocks/>
                              </wps:cNvSpPr>
                              <wps:spPr bwMode="auto">
                                <a:xfrm>
                                  <a:off x="5486" y="4038"/>
                                  <a:ext cx="3429" cy="3821"/>
                                </a:xfrm>
                                <a:prstGeom prst="rect">
                                  <a:avLst/>
                                </a:prstGeom>
                                <a:solidFill>
                                  <a:srgbClr val="FFFFFF"/>
                                </a:solidFill>
                                <a:ln w="9525">
                                  <a:solidFill>
                                    <a:srgbClr val="000000"/>
                                  </a:solidFill>
                                  <a:miter lim="800000"/>
                                  <a:headEnd/>
                                  <a:tailEnd/>
                                </a:ln>
                              </wps:spPr>
                              <wps:txbx>
                                <w:txbxContent>
                                  <w:p w14:paraId="68EF995C" w14:textId="77777777" w:rsidR="00884D70" w:rsidRDefault="00884D70" w:rsidP="00884D70">
                                    <w:pPr>
                                      <w:pStyle w:val="NormalWeb"/>
                                      <w:rPr>
                                        <w:sz w:val="40"/>
                                        <w:szCs w:val="40"/>
                                      </w:rPr>
                                    </w:pPr>
                                    <w:r>
                                      <w:rPr>
                                        <w:rFonts w:ascii="Calibri" w:eastAsia="+mn-ea" w:hAnsi="Calibri" w:cs="+mn-cs"/>
                                        <w:b/>
                                        <w:bCs/>
                                        <w:color w:val="000000"/>
                                        <w:kern w:val="24"/>
                                        <w:sz w:val="40"/>
                                        <w:szCs w:val="40"/>
                                      </w:rPr>
                                      <w:t>A</w:t>
                                    </w:r>
                                  </w:p>
                                </w:txbxContent>
                              </wps:txbx>
                              <wps:bodyPr rot="0" vert="horz" wrap="square" lIns="91440" tIns="45720" rIns="91440" bIns="45720" anchor="t" anchorCtr="0" upright="1">
                                <a:noAutofit/>
                              </wps:bodyPr>
                            </wps:wsp>
                            <wps:wsp>
                              <wps:cNvPr id="1134" name="Rectangle 91"/>
                              <wps:cNvSpPr>
                                <a:spLocks noChangeArrowheads="1"/>
                              </wps:cNvSpPr>
                              <wps:spPr bwMode="auto">
                                <a:xfrm>
                                  <a:off x="-1284" y="20306"/>
                                  <a:ext cx="15213"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19ECD" w14:textId="77777777" w:rsidR="00884D70" w:rsidRDefault="00884D70" w:rsidP="00884D70">
                                    <w:pPr>
                                      <w:pStyle w:val="NormalWeb"/>
                                      <w:rPr>
                                        <w:sz w:val="20"/>
                                        <w:szCs w:val="20"/>
                                      </w:rPr>
                                    </w:pPr>
                                    <w:r>
                                      <w:rPr>
                                        <w:rFonts w:ascii="Calibri" w:eastAsia="+mn-ea" w:hAnsi="Calibri" w:cs="+mn-cs"/>
                                        <w:b/>
                                        <w:bCs/>
                                        <w:color w:val="000000"/>
                                        <w:kern w:val="24"/>
                                        <w:sz w:val="20"/>
                                        <w:szCs w:val="20"/>
                                      </w:rPr>
                                      <w:t>Deployment Time</w:t>
                                    </w:r>
                                  </w:p>
                                </w:txbxContent>
                              </wps:txbx>
                              <wps:bodyPr rot="0" vert="horz" wrap="square" lIns="91440" tIns="45720" rIns="91440" bIns="45720" anchor="t" anchorCtr="0" upright="1">
                                <a:noAutofit/>
                              </wps:bodyPr>
                            </wps:wsp>
                          </wpg:grpSp>
                        </wpg:grpSp>
                      </wpg:grpSp>
                      <wpg:grpSp>
                        <wpg:cNvPr id="1135" name="group 2"/>
                        <wpg:cNvGrpSpPr>
                          <a:grpSpLocks/>
                        </wpg:cNvGrpSpPr>
                        <wpg:grpSpPr bwMode="auto">
                          <a:xfrm>
                            <a:off x="3810" y="5196"/>
                            <a:ext cx="52876" cy="29170"/>
                            <a:chOff x="0" y="-137"/>
                            <a:chExt cx="52876" cy="29170"/>
                          </a:xfrm>
                        </wpg:grpSpPr>
                        <wps:wsp>
                          <wps:cNvPr id="1136" name="child 1"/>
                          <wps:cNvSpPr>
                            <a:spLocks/>
                          </wps:cNvSpPr>
                          <wps:spPr bwMode="auto">
                            <a:xfrm>
                              <a:off x="34400" y="2919"/>
                              <a:ext cx="15553" cy="516"/>
                            </a:xfrm>
                            <a:custGeom>
                              <a:avLst/>
                              <a:gdLst>
                                <a:gd name="T0" fmla="*/ 0 w 2679031"/>
                                <a:gd name="T1" fmla="*/ 16093 h 128477"/>
                                <a:gd name="T2" fmla="*/ 224589 w 2679031"/>
                                <a:gd name="T3" fmla="*/ 128388 h 128477"/>
                                <a:gd name="T4" fmla="*/ 802105 w 2679031"/>
                                <a:gd name="T5" fmla="*/ 51 h 128477"/>
                                <a:gd name="T6" fmla="*/ 1347537 w 2679031"/>
                                <a:gd name="T7" fmla="*/ 112346 h 128477"/>
                                <a:gd name="T8" fmla="*/ 1652337 w 2679031"/>
                                <a:gd name="T9" fmla="*/ 80262 h 128477"/>
                                <a:gd name="T10" fmla="*/ 2630905 w 2679031"/>
                                <a:gd name="T11" fmla="*/ 80262 h 128477"/>
                                <a:gd name="T12" fmla="*/ 2646947 w 2679031"/>
                                <a:gd name="T13" fmla="*/ 80262 h 128477"/>
                                <a:gd name="T14" fmla="*/ 2646947 w 2679031"/>
                                <a:gd name="T15" fmla="*/ 80262 h 128477"/>
                                <a:gd name="T16" fmla="*/ 2679031 w 2679031"/>
                                <a:gd name="T17" fmla="*/ 80262 h 128477"/>
                                <a:gd name="T18" fmla="*/ 0 w 2679031"/>
                                <a:gd name="T19" fmla="*/ 0 h 128477"/>
                                <a:gd name="T20" fmla="*/ 2679031 w 2679031"/>
                                <a:gd name="T21" fmla="*/ 128477 h 128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679031" h="128477">
                                  <a:moveTo>
                                    <a:pt x="0" y="16093"/>
                                  </a:moveTo>
                                  <a:cubicBezTo>
                                    <a:pt x="45452" y="73577"/>
                                    <a:pt x="90905" y="131062"/>
                                    <a:pt x="224589" y="128388"/>
                                  </a:cubicBezTo>
                                  <a:cubicBezTo>
                                    <a:pt x="358273" y="125714"/>
                                    <a:pt x="614947" y="2725"/>
                                    <a:pt x="802105" y="51"/>
                                  </a:cubicBezTo>
                                  <a:cubicBezTo>
                                    <a:pt x="989263" y="-2623"/>
                                    <a:pt x="1205832" y="98977"/>
                                    <a:pt x="1347537" y="112346"/>
                                  </a:cubicBezTo>
                                  <a:cubicBezTo>
                                    <a:pt x="1489242" y="125715"/>
                                    <a:pt x="1438442" y="85609"/>
                                    <a:pt x="1652337" y="80262"/>
                                  </a:cubicBezTo>
                                  <a:cubicBezTo>
                                    <a:pt x="1866232" y="74915"/>
                                    <a:pt x="2630905" y="80262"/>
                                    <a:pt x="2630905" y="80262"/>
                                  </a:cubicBezTo>
                                  <a:lnTo>
                                    <a:pt x="2646947" y="80262"/>
                                  </a:lnTo>
                                  <a:lnTo>
                                    <a:pt x="2679031" y="80262"/>
                                  </a:lnTo>
                                </a:path>
                              </a:pathLst>
                            </a:custGeom>
                            <a:noFill/>
                            <a:ln w="47625">
                              <a:solidFill>
                                <a:srgbClr val="2F52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37" name="Rectangle 94"/>
                          <wps:cNvSpPr>
                            <a:spLocks noChangeArrowheads="1"/>
                          </wps:cNvSpPr>
                          <wps:spPr bwMode="auto">
                            <a:xfrm>
                              <a:off x="47205" y="20830"/>
                              <a:ext cx="5671" cy="3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60E2A" w14:textId="77777777" w:rsidR="00884D70" w:rsidRDefault="00884D70" w:rsidP="00884D70">
                                <w:pPr>
                                  <w:pStyle w:val="NormalWeb"/>
                                </w:pPr>
                                <w:r>
                                  <w:rPr>
                                    <w:rFonts w:ascii="Calibri" w:eastAsia="+mn-ea" w:hAnsi="Calibri" w:cs="+mn-cs"/>
                                    <w:b/>
                                    <w:bCs/>
                                    <w:color w:val="000000"/>
                                    <w:kern w:val="24"/>
                                  </w:rPr>
                                  <w:t>Time</w:t>
                                </w:r>
                              </w:p>
                            </w:txbxContent>
                          </wps:txbx>
                          <wps:bodyPr rot="0" vert="horz" wrap="square" lIns="91440" tIns="45720" rIns="91440" bIns="45720" anchor="t" anchorCtr="0" upright="1">
                            <a:noAutofit/>
                          </wps:bodyPr>
                        </wps:wsp>
                        <wps:wsp>
                          <wps:cNvPr id="1138" name="Line 95"/>
                          <wps:cNvCnPr>
                            <a:cxnSpLocks noChangeShapeType="1"/>
                          </wps:cNvCnPr>
                          <wps:spPr bwMode="auto">
                            <a:xfrm>
                              <a:off x="76" y="20497"/>
                              <a:ext cx="5975" cy="0"/>
                            </a:xfrm>
                            <a:prstGeom prst="line">
                              <a:avLst/>
                            </a:prstGeom>
                            <a:noFill/>
                            <a:ln w="25400">
                              <a:solidFill>
                                <a:srgbClr val="7F7F7F"/>
                              </a:solidFill>
                              <a:prstDash val="dash"/>
                              <a:miter lim="800000"/>
                              <a:headEnd/>
                              <a:tailEnd/>
                            </a:ln>
                            <a:extLst>
                              <a:ext uri="{909E8E84-426E-40DD-AFC4-6F175D3DCCD1}">
                                <a14:hiddenFill xmlns:a14="http://schemas.microsoft.com/office/drawing/2010/main">
                                  <a:noFill/>
                                </a14:hiddenFill>
                              </a:ext>
                            </a:extLst>
                          </wps:spPr>
                          <wps:bodyPr/>
                        </wps:wsp>
                        <wps:wsp>
                          <wps:cNvPr id="1140" name="Line 96"/>
                          <wps:cNvCnPr>
                            <a:cxnSpLocks noChangeShapeType="1"/>
                          </wps:cNvCnPr>
                          <wps:spPr bwMode="auto">
                            <a:xfrm>
                              <a:off x="0" y="21488"/>
                              <a:ext cx="76" cy="754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41" name="child 5"/>
                          <wps:cNvCnPr>
                            <a:cxnSpLocks noChangeShapeType="1"/>
                          </wps:cNvCnPr>
                          <wps:spPr bwMode="auto">
                            <a:xfrm flipH="1">
                              <a:off x="6172" y="20407"/>
                              <a:ext cx="42" cy="2326"/>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42" name="child 6"/>
                          <wps:cNvSpPr>
                            <a:spLocks/>
                          </wps:cNvSpPr>
                          <wps:spPr bwMode="auto">
                            <a:xfrm>
                              <a:off x="19050" y="-137"/>
                              <a:ext cx="730" cy="856"/>
                            </a:xfrm>
                            <a:prstGeom prst="ellipse">
                              <a:avLst/>
                            </a:pr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wps:wsp>
                          <wps:cNvPr id="1143" name="child 7"/>
                          <wps:cNvCnPr>
                            <a:cxnSpLocks noChangeShapeType="1"/>
                          </wps:cNvCnPr>
                          <wps:spPr bwMode="auto">
                            <a:xfrm>
                              <a:off x="19507" y="20345"/>
                              <a:ext cx="0" cy="615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44" name="child 8"/>
                          <wps:cNvSpPr>
                            <a:spLocks/>
                          </wps:cNvSpPr>
                          <wps:spPr bwMode="auto">
                            <a:xfrm>
                              <a:off x="44119" y="2590"/>
                              <a:ext cx="733" cy="861"/>
                            </a:xfrm>
                            <a:prstGeom prst="ellipse">
                              <a:avLst/>
                            </a:pr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wps:wsp>
                          <wps:cNvPr id="1145" name="child 9"/>
                          <wps:cNvCnPr>
                            <a:cxnSpLocks noChangeShapeType="1"/>
                          </wps:cNvCnPr>
                          <wps:spPr bwMode="auto">
                            <a:xfrm>
                              <a:off x="6172" y="23066"/>
                              <a:ext cx="13297" cy="97"/>
                            </a:xfrm>
                            <a:prstGeom prst="straightConnector1">
                              <a:avLst/>
                            </a:prstGeom>
                            <a:noFill/>
                            <a:ln w="63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1CA73B4D" id="Group 1111" o:spid="_x0000_s1179" style="width:398.7pt;height:271.9pt;mso-position-horizontal-relative:char;mso-position-vertical-relative:line" coordsize="56686,3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">
                <v:group id="group 1" o:spid="_x0000_s1180" style="position:absolute;width:56686;height:32745" coordsize="56690,3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">
                  <v:rect id="child 1" o:spid="_x0000_s1181" style="position:absolute;left:6400;top:30174;width:1764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" filled="f" stroked="f">
                    <v:textbox>
                      <w:txbxContent>
                        <w:p w14:paraId="041AEF6A" w14:textId="77777777" w:rsidR="00884D70" w:rsidRDefault="00884D70" w:rsidP="00884D70">
                          <w:pPr>
                            <w:pStyle w:val="NormalWeb"/>
                            <w:rPr>
                              <w:sz w:val="20"/>
                              <w:szCs w:val="20"/>
                            </w:rPr>
                          </w:pPr>
                          <w:r>
                            <w:rPr>
                              <w:rFonts w:ascii="Calibri" w:eastAsia="+mn-ea" w:hAnsi="Calibri" w:cs="+mn-cs"/>
                              <w:b/>
                              <w:bCs/>
                              <w:color w:val="000000"/>
                              <w:kern w:val="24"/>
                              <w:sz w:val="20"/>
                              <w:szCs w:val="20"/>
                            </w:rPr>
                            <w:t>Total Response Time</w:t>
                          </w:r>
                        </w:p>
                      </w:txbxContent>
                    </v:textbox>
                  </v:rect>
                  <v:group id="group 2" o:spid="_x0000_s1182" style="position:absolute;width:56690;height:32461" coordsize="56690,3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">
                    <v:rect id="child 1" o:spid="_x0000_s1183" style="position:absolute;left:2971;top:26670;width:838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" filled="f" stroked="f">
                      <v:textbox>
                        <w:txbxContent>
                          <w:p w14:paraId="1E0F2B72" w14:textId="77777777" w:rsidR="00884D70" w:rsidRDefault="00884D70" w:rsidP="00884D70">
                            <w:pPr>
                              <w:pStyle w:val="NormalWeb"/>
                              <w:rPr>
                                <w:sz w:val="16"/>
                                <w:szCs w:val="16"/>
                              </w:rPr>
                            </w:pPr>
                            <w:r>
                              <w:rPr>
                                <w:rFonts w:ascii="Calibri" w:eastAsia="+mn-ea" w:hAnsi="Calibri" w:cs="+mn-cs"/>
                                <w:b/>
                                <w:bCs/>
                                <w:color w:val="000000"/>
                                <w:kern w:val="24"/>
                                <w:sz w:val="16"/>
                                <w:szCs w:val="16"/>
                              </w:rPr>
                              <w:t>Sensing Time</w:t>
                            </w:r>
                          </w:p>
                        </w:txbxContent>
                      </v:textbox>
                    </v:rect>
                    <v:group id="group 2" o:spid="_x0000_s1184" style="position:absolute;width:56690;height:32461" coordsize="56690,3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v:rect id="child 1" o:spid="_x0000_s1185" style="position:absolute;left:-5638;top:8381;width:14313;height:30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" filled="f" stroked="f">
                        <v:textbox>
                          <w:txbxContent>
                            <w:p w14:paraId="46F8B238" w14:textId="77777777" w:rsidR="00884D70" w:rsidRDefault="00884D70" w:rsidP="00884D70">
                              <w:pPr>
                                <w:pStyle w:val="NormalWeb"/>
                              </w:pPr>
                              <w:r>
                                <w:rPr>
                                  <w:rFonts w:ascii="Calibri" w:eastAsia="+mn-ea" w:hAnsi="Calibri" w:cs="+mn-cs"/>
                                  <w:b/>
                                  <w:bCs/>
                                  <w:color w:val="000000"/>
                                  <w:kern w:val="24"/>
                                </w:rPr>
                                <w:t>Deployment Height</w:t>
                              </w:r>
                            </w:p>
                          </w:txbxContent>
                        </v:textbox>
                      </v:rect>
                      <v:rect id="Rectangle 75" o:spid="_x0000_s1186" style="position:absolute;left:4573;top:2743;width:22726;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" filled="f" stroked="f">
                        <v:textbox>
                          <w:txbxContent>
                            <w:p w14:paraId="3A207698" w14:textId="77777777" w:rsidR="00884D70" w:rsidRDefault="00884D70" w:rsidP="00884D70">
                              <w:pPr>
                                <w:pStyle w:val="NormalWeb"/>
                                <w:rPr>
                                  <w:sz w:val="20"/>
                                  <w:szCs w:val="20"/>
                                </w:rPr>
                              </w:pPr>
                              <w:r>
                                <w:rPr>
                                  <w:rFonts w:ascii="Calibri" w:eastAsia="+mn-ea" w:hAnsi="Calibri" w:cs="+mn-cs"/>
                                  <w:b/>
                                  <w:bCs/>
                                  <w:color w:val="000000"/>
                                  <w:kern w:val="24"/>
                                  <w:sz w:val="20"/>
                                  <w:szCs w:val="20"/>
                                </w:rPr>
                                <w:t>Maximum Deployment Height</w:t>
                              </w:r>
                            </w:p>
                          </w:txbxContent>
                        </v:textbox>
                      </v:rect>
                      <v:group id="group 3" o:spid="_x0000_s1187" style="position:absolute;left:3811;width:52879;height:32461" coordsize="52878,3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v:shape id="child 1" o:spid="_x0000_s1188" type="#_x0000_t32" style="position:absolute;left:114;width:0;height:26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" strokeweight="3.5pt">
                          <v:stroke startarrow="block" joinstyle="miter"/>
                        </v:shape>
                        <v:shape id="AutoShape 78" o:spid="_x0000_s1189" type="#_x0000_t32" style="position:absolute;top:26403;width:52878;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" strokeweight="3.5pt">
                          <v:stroke endarrow="block" joinstyle="miter"/>
                        </v:shape>
                        <v:shape id="AutoShape 79" o:spid="_x0000_s1190" style="position:absolute;left:6057;top:5524;width:28714;height:20450;visibility:visible;mso-wrap-style:square;v-text-anchor:middle" coordsize="5165558,381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" path="m,3810965c287421,3642523,574842,3474081,802105,3185323v227263,-288758,425116,-743284,561474,-1106905c1499937,1714797,1534695,1289680,1620253,1003596v85558,-286084,160421,-486610,256673,-641684c1973179,206838,2080126,129301,2197768,73154,2315410,17007,2419684,-31120,2582779,25028v163095,56147,401053,283411,593558,385011c3368842,511639,3513222,642649,3737811,634628v224590,-8021,548105,-262021,786063,-272716c4761832,351217,4963695,460838,5165558,570460e" filled="f" strokecolor="#2f528f" strokeweight="3.75pt">
                          <v:stroke joinstyle="miter"/>
                          <v:path arrowok="t" o:connecttype="custom" o:connectlocs="0,20450;1598,19546;3195,18642;4459,17093;5722,15543;6822,13104;7580,11153;8338,9202;8531,6921;9007,5385;9482,3850;9898,2774;10433,1942;10968,1110;11563,694;12217,393;12871,91;13450,-167;14357,134;15264,436;16586,1655;17656,2200;18727,2746;19529,3449;20778,3405;22026,3362;23824,1999;25147,1942;26470,1885;27592,2473;28714,3061" o:connectangles="0,0,0,0,0,0,0,0,0,0,0,0,0,0,0,0,0,0,0,0,0,0,0,0,0,0,0,0,0,0,0" textboxrect="0,0,5165558,3810965"/>
                        </v:shape>
                        <v:line id="Line 80" o:spid="_x0000_s1191" style="position:absolute;visibility:visible;mso-wrap-style:square" from="19583,5715" to="19583,2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" strokecolor="#7f7f7f" strokeweight="2pt">
                          <v:stroke dashstyle="dash" joinstyle="miter"/>
                        </v:line>
                        <v:line id="child 5" o:spid="_x0000_s1192" style="position:absolute;visibility:visible;mso-wrap-style:square" from="44500,8839" to="44500,2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" strokecolor="#7f7f7f" strokeweight="2pt">
                          <v:stroke dashstyle="dash" joinstyle="miter"/>
                        </v:line>
                        <v:line id="child 6" o:spid="_x0000_s1193" style="position:absolute;visibility:visible;mso-wrap-style:square" from="76,5410" to="19535,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" strokecolor="#7f7f7f" strokeweight="2pt">
                          <v:stroke dashstyle="dash" joinstyle="miter"/>
                        </v:line>
                        <v:rect id="child 7" o:spid="_x0000_s1194" style="position:absolute;left:44423;top:3962;width:8187;height:4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" fillcolor="white [3201]" stroked="f">
                          <v:textbox inset="1mm,0,1mm,0">
                            <w:txbxContent>
                              <w:p w14:paraId="646D4089" w14:textId="77777777" w:rsidR="00884D70" w:rsidRDefault="00884D70" w:rsidP="00884D70">
                                <w:pPr>
                                  <w:pStyle w:val="NormalWeb"/>
                                  <w:rPr>
                                    <w:sz w:val="20"/>
                                    <w:szCs w:val="20"/>
                                  </w:rPr>
                                </w:pPr>
                                <w:r>
                                  <w:rPr>
                                    <w:rFonts w:ascii="Calibri" w:eastAsia="+mn-ea" w:hAnsi="Calibri" w:cs="+mn-cs"/>
                                    <w:b/>
                                    <w:bCs/>
                                    <w:color w:val="000000"/>
                                    <w:kern w:val="24"/>
                                    <w:sz w:val="20"/>
                                    <w:szCs w:val="20"/>
                                  </w:rPr>
                                  <w:t>Deployed Position</w:t>
                                </w:r>
                              </w:p>
                            </w:txbxContent>
                          </v:textbox>
                        </v:rect>
                        <v:rect id="child 8" o:spid="_x0000_s1195" style="position:absolute;left:41529;top:26822;width:7848;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" filled="f" stroked="f">
                          <v:textbox>
                            <w:txbxContent>
                              <w:p w14:paraId="2E6C5B6E" w14:textId="77777777" w:rsidR="00884D70" w:rsidRDefault="00884D70" w:rsidP="00884D70">
                                <w:pPr>
                                  <w:pStyle w:val="NormalWeb"/>
                                  <w:rPr>
                                    <w:sz w:val="20"/>
                                    <w:szCs w:val="20"/>
                                  </w:rPr>
                                </w:pPr>
                                <w:r>
                                  <w:rPr>
                                    <w:rFonts w:ascii="Calibri" w:eastAsia="+mn-ea" w:hAnsi="Calibri" w:cs="+mn-cs"/>
                                    <w:b/>
                                    <w:bCs/>
                                    <w:color w:val="000000"/>
                                    <w:kern w:val="24"/>
                                    <w:sz w:val="20"/>
                                    <w:szCs w:val="20"/>
                                  </w:rPr>
                                  <w:t>System deployed</w:t>
                                </w:r>
                              </w:p>
                            </w:txbxContent>
                          </v:textbox>
                        </v:rect>
                        <v:shape id="child 9" o:spid="_x0000_s1196" type="#_x0000_t32" style="position:absolute;left:152;top:32461;width:194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" strokeweight=".5pt">
                          <v:stroke startarrow="block" endarrow="block" joinstyle="miter"/>
                        </v:shape>
                        <v:shape id="child 10" o:spid="_x0000_s1197" type="#_x0000_t32" style="position:absolute;left:76;top:28360;width:6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" strokeweight=".5pt">
                          <v:stroke startarrow="block" endarrow="block" joinstyle="miter"/>
                        </v:shape>
                      </v:group>
                      <v:rect id="Rectangle 87" o:spid="_x0000_s1198" style="position:absolute;left:3506;top:24003;width:8198;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" filled="f" stroked="f">
                        <v:textbox>
                          <w:txbxContent>
                            <w:p w14:paraId="238382E0" w14:textId="77777777" w:rsidR="00884D70" w:rsidRDefault="00884D70" w:rsidP="00884D70">
                              <w:pPr>
                                <w:pStyle w:val="NormalWeb"/>
                                <w:rPr>
                                  <w:sz w:val="16"/>
                                  <w:szCs w:val="16"/>
                                </w:rPr>
                              </w:pPr>
                              <w:r>
                                <w:rPr>
                                  <w:rFonts w:ascii="Calibri" w:eastAsia="+mn-ea" w:hAnsi="Calibri" w:cs="+mn-cs"/>
                                  <w:b/>
                                  <w:bCs/>
                                  <w:color w:val="000000"/>
                                  <w:kern w:val="24"/>
                                  <w:sz w:val="16"/>
                                  <w:szCs w:val="16"/>
                                </w:rPr>
                                <w:t>undeployed</w:t>
                              </w:r>
                            </w:p>
                          </w:txbxContent>
                        </v:textbox>
                      </v:rect>
                    </v:group>
                    <v:group id="group 3" o:spid="_x0000_s1199" style="position:absolute;left:10068;top:6096;width:20031;height:22782" coordorigin="-1284" coordsize="20030,2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">
                      <v:rect id="child 1" o:spid="_x0000_s1200" style="position:absolute;left:15316;width:3429;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">
                        <v:path arrowok="t"/>
                        <v:textbox>
                          <w:txbxContent>
                            <w:p w14:paraId="53296204" w14:textId="77777777" w:rsidR="00884D70" w:rsidRDefault="00884D70" w:rsidP="00884D70">
                              <w:pPr>
                                <w:pStyle w:val="NormalWeb"/>
                                <w:rPr>
                                  <w:sz w:val="40"/>
                                  <w:szCs w:val="40"/>
                                </w:rPr>
                              </w:pPr>
                              <w:r>
                                <w:rPr>
                                  <w:rFonts w:ascii="Calibri" w:eastAsia="+mn-ea" w:hAnsi="Calibri" w:cs="+mn-cs"/>
                                  <w:b/>
                                  <w:bCs/>
                                  <w:color w:val="000000"/>
                                  <w:kern w:val="24"/>
                                  <w:sz w:val="40"/>
                                  <w:szCs w:val="40"/>
                                </w:rPr>
                                <w:t>B</w:t>
                              </w:r>
                            </w:p>
                          </w:txbxContent>
                        </v:textbox>
                      </v:rect>
                      <v:rect id="Rectangle 90" o:spid="_x0000_s1201" style="position:absolute;left:5486;top:4038;width:3429;height:3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">
                        <v:path arrowok="t"/>
                        <v:textbox>
                          <w:txbxContent>
                            <w:p w14:paraId="68EF995C" w14:textId="77777777" w:rsidR="00884D70" w:rsidRDefault="00884D70" w:rsidP="00884D70">
                              <w:pPr>
                                <w:pStyle w:val="NormalWeb"/>
                                <w:rPr>
                                  <w:sz w:val="40"/>
                                  <w:szCs w:val="40"/>
                                </w:rPr>
                              </w:pPr>
                              <w:r>
                                <w:rPr>
                                  <w:rFonts w:ascii="Calibri" w:eastAsia="+mn-ea" w:hAnsi="Calibri" w:cs="+mn-cs"/>
                                  <w:b/>
                                  <w:bCs/>
                                  <w:color w:val="000000"/>
                                  <w:kern w:val="24"/>
                                  <w:sz w:val="40"/>
                                  <w:szCs w:val="40"/>
                                </w:rPr>
                                <w:t>A</w:t>
                              </w:r>
                            </w:p>
                          </w:txbxContent>
                        </v:textbox>
                      </v:rect>
                      <v:rect id="Rectangle 91" o:spid="_x0000_s1202" style="position:absolute;left:-1284;top:20306;width:1521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" filled="f" stroked="f">
                        <v:textbox>
                          <w:txbxContent>
                            <w:p w14:paraId="58E19ECD" w14:textId="77777777" w:rsidR="00884D70" w:rsidRDefault="00884D70" w:rsidP="00884D70">
                              <w:pPr>
                                <w:pStyle w:val="NormalWeb"/>
                                <w:rPr>
                                  <w:sz w:val="20"/>
                                  <w:szCs w:val="20"/>
                                </w:rPr>
                              </w:pPr>
                              <w:r>
                                <w:rPr>
                                  <w:rFonts w:ascii="Calibri" w:eastAsia="+mn-ea" w:hAnsi="Calibri" w:cs="+mn-cs"/>
                                  <w:b/>
                                  <w:bCs/>
                                  <w:color w:val="000000"/>
                                  <w:kern w:val="24"/>
                                  <w:sz w:val="20"/>
                                  <w:szCs w:val="20"/>
                                </w:rPr>
                                <w:t>Deployment Time</w:t>
                              </w:r>
                            </w:p>
                          </w:txbxContent>
                        </v:textbox>
                      </v:rect>
                    </v:group>
                  </v:group>
                </v:group>
                <v:group id="group 2" o:spid="_x0000_s1203" style="position:absolute;left:3810;top:5196;width:52876;height:29170" coordorigin=",-137" coordsize="52876,2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">
                  <v:shape id="child 1" o:spid="_x0000_s1204" style="position:absolute;left:34400;top:2919;width:15553;height:516;visibility:visible;mso-wrap-style:square;v-text-anchor:middle" coordsize="2679031,12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" path="m,16093c45452,73577,90905,131062,224589,128388,358273,125714,614947,2725,802105,51v187158,-2674,403727,98926,545432,112295c1489242,125715,1438442,85609,1652337,80262v213895,-5347,978568,,978568,l2646947,80262r32084,e" filled="f" strokecolor="#2f528f" strokeweight="3.75pt">
                    <v:stroke joinstyle="miter"/>
                    <v:path arrowok="t" o:connecttype="custom" o:connectlocs="0,65;1304,516;4657,0;7823,451;9593,322;15274,322;15367,322;15367,322;15553,322" o:connectangles="0,0,0,0,0,0,0,0,0" textboxrect="0,0,2679031,128477"/>
                  </v:shape>
                  <v:rect id="Rectangle 94" o:spid="_x0000_s1205" style="position:absolute;left:47205;top:20830;width:5671;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" filled="f" stroked="f">
                    <v:textbox>
                      <w:txbxContent>
                        <w:p w14:paraId="30860E2A" w14:textId="77777777" w:rsidR="00884D70" w:rsidRDefault="00884D70" w:rsidP="00884D70">
                          <w:pPr>
                            <w:pStyle w:val="NormalWeb"/>
                          </w:pPr>
                          <w:r>
                            <w:rPr>
                              <w:rFonts w:ascii="Calibri" w:eastAsia="+mn-ea" w:hAnsi="Calibri" w:cs="+mn-cs"/>
                              <w:b/>
                              <w:bCs/>
                              <w:color w:val="000000"/>
                              <w:kern w:val="24"/>
                            </w:rPr>
                            <w:t>Time</w:t>
                          </w:r>
                        </w:p>
                      </w:txbxContent>
                    </v:textbox>
                  </v:rect>
                  <v:line id="Line 95" o:spid="_x0000_s1206" style="position:absolute;visibility:visible;mso-wrap-style:square" from="76,20497" to="6051,20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" strokecolor="#7f7f7f" strokeweight="2pt">
                    <v:stroke dashstyle="dash" joinstyle="miter"/>
                  </v:line>
                  <v:line id="Line 96" o:spid="_x0000_s1207" style="position:absolute;visibility:visible;mso-wrap-style:square" from="0,21488" to="76,29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" strokeweight=".5pt">
                    <v:stroke joinstyle="miter"/>
                  </v:line>
                  <v:line id="child 5" o:spid="_x0000_s1208" style="position:absolute;flip:x;visibility:visible;mso-wrap-style:square" from="6172,20407" to="6214,2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" strokeweight=".5pt">
                    <v:stroke joinstyle="miter"/>
                  </v:line>
                  <v:oval id="child 6" o:spid="_x0000_s1209" style="position:absolute;left:19050;top:-137;width:730;height: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" fillcolor="#4472c4" strokecolor="#2f528f" strokeweight="1pt">
                    <v:stroke joinstyle="miter"/>
                    <v:path arrowok="t"/>
                  </v:oval>
                  <v:line id="child 7" o:spid="_x0000_s1210" style="position:absolute;visibility:visible;mso-wrap-style:square" from="19507,20345" to="19507,2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" strokeweight=".5pt">
                    <v:stroke joinstyle="miter"/>
                  </v:line>
                  <v:oval id="child 8" o:spid="_x0000_s1211" style="position:absolute;left:44119;top:2590;width:733;height: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" fillcolor="#4472c4" strokecolor="#2f528f" strokeweight="1pt">
                    <v:stroke joinstyle="miter"/>
                    <v:path arrowok="t"/>
                  </v:oval>
                  <v:shape id="child 9" o:spid="_x0000_s1212" type="#_x0000_t32" style="position:absolute;left:6172;top:23066;width:13297;height: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" strokeweight=".5pt">
                    <v:stroke startarrow="block" endarrow="block" joinstyle="miter"/>
                  </v:shape>
                </v:group>
                <w10:anchorlock/>
              </v:group>
            </w:pict>
          </mc:Fallback>
        </mc:AlternateContent>
      </w:r>
    </w:p>
    <w:p w14:paraId="40E65645" w14:textId="77777777" w:rsidR="00884D70" w:rsidRPr="00847B88" w:rsidRDefault="00884D70" w:rsidP="00884D70">
      <w:pPr>
        <w:pStyle w:val="SingleTxtG"/>
        <w:ind w:left="2880" w:hanging="612"/>
      </w:pPr>
      <w:r w:rsidRPr="00847B88">
        <w:t>(a)</w:t>
      </w:r>
      <w:r w:rsidRPr="00847B88">
        <w:tab/>
        <w:t xml:space="preserve">In case of </w:t>
      </w:r>
      <w:proofErr w:type="spellStart"/>
      <w:r w:rsidRPr="00847B88">
        <w:t>HIT_d</w:t>
      </w:r>
      <w:proofErr w:type="spellEnd"/>
      <w:r w:rsidRPr="00847B88">
        <w:t xml:space="preserve"> &lt; TRT, the </w:t>
      </w:r>
      <w:proofErr w:type="spellStart"/>
      <w:r w:rsidRPr="00847B88">
        <w:t>headform</w:t>
      </w:r>
      <w:proofErr w:type="spellEnd"/>
      <w:r w:rsidRPr="00847B88">
        <w:t xml:space="preserve"> test shall be performed dynamically; </w:t>
      </w:r>
    </w:p>
    <w:p w14:paraId="5F885B93" w14:textId="77777777" w:rsidR="00884D70" w:rsidRPr="00847B88" w:rsidRDefault="00884D70" w:rsidP="00884D70">
      <w:pPr>
        <w:pStyle w:val="SingleTxtG"/>
        <w:ind w:left="2880" w:hanging="612"/>
      </w:pPr>
      <w:r w:rsidRPr="00847B88">
        <w:t>(b)</w:t>
      </w:r>
      <w:r w:rsidRPr="00847B88">
        <w:tab/>
        <w:t xml:space="preserve">In case of </w:t>
      </w:r>
      <w:proofErr w:type="spellStart"/>
      <w:r w:rsidRPr="00847B88">
        <w:t>HIT_d</w:t>
      </w:r>
      <w:proofErr w:type="spellEnd"/>
      <w:r w:rsidRPr="00847B88">
        <w:t xml:space="preserve"> ≥ TRT, the </w:t>
      </w:r>
      <w:proofErr w:type="spellStart"/>
      <w:r w:rsidRPr="00847B88">
        <w:t>headform</w:t>
      </w:r>
      <w:proofErr w:type="spellEnd"/>
      <w:r w:rsidRPr="00847B88">
        <w:t xml:space="preserve"> test may be performed either statically at a height no more than the deployed position or dynamically.</w:t>
      </w:r>
    </w:p>
    <w:p w14:paraId="0D2DED53" w14:textId="77777777" w:rsidR="00884D70" w:rsidRPr="00847B88" w:rsidRDefault="00884D70" w:rsidP="00884D70">
      <w:pPr>
        <w:pStyle w:val="SingleTxtG"/>
        <w:ind w:left="2250" w:hanging="1116"/>
      </w:pPr>
      <w:r w:rsidRPr="00847B88">
        <w:t>1.1.</w:t>
      </w:r>
      <w:r w:rsidRPr="00847B88">
        <w:tab/>
        <w:t xml:space="preserve">If any of the prerequisites from paragraphs. 1.2 to 1.7. are not met, the vehicle shall be tested with the DPPS in the undeployed position. </w:t>
      </w:r>
    </w:p>
    <w:p w14:paraId="35F6313D" w14:textId="77777777" w:rsidR="00884D70" w:rsidRPr="00847B88" w:rsidRDefault="00884D70" w:rsidP="00884D70">
      <w:pPr>
        <w:pStyle w:val="SingleTxtG"/>
        <w:ind w:left="2250" w:hanging="1116"/>
      </w:pPr>
      <w:r w:rsidRPr="00847B88">
        <w:lastRenderedPageBreak/>
        <w:t>1.2.</w:t>
      </w:r>
      <w:r w:rsidRPr="00847B88">
        <w:tab/>
        <w:t>System specification:</w:t>
      </w:r>
    </w:p>
    <w:p w14:paraId="40CBD1D1" w14:textId="77777777" w:rsidR="00884D70" w:rsidRPr="00847B88" w:rsidRDefault="00884D70" w:rsidP="00884D70">
      <w:pPr>
        <w:pStyle w:val="SingleTxtG"/>
        <w:ind w:left="2250"/>
      </w:pPr>
      <w:r w:rsidRPr="00847B88">
        <w:t>As a Contracting Party option, a technical description of the DPPS components shall be identified by the manufacturer. This shall be accompanied by the following information:</w:t>
      </w:r>
    </w:p>
    <w:p w14:paraId="663D24E7" w14:textId="77777777" w:rsidR="00884D70" w:rsidRPr="00847B88" w:rsidRDefault="00884D70" w:rsidP="00884D70">
      <w:pPr>
        <w:pStyle w:val="SingleTxtG"/>
        <w:ind w:left="2250" w:hanging="1116"/>
      </w:pPr>
      <w:r w:rsidRPr="00847B88">
        <w:t>1.2.1.</w:t>
      </w:r>
      <w:r w:rsidRPr="00847B88">
        <w:tab/>
        <w:t xml:space="preserve">For the sensing system: </w:t>
      </w:r>
    </w:p>
    <w:p w14:paraId="52BD93EC" w14:textId="77777777" w:rsidR="00884D70" w:rsidRPr="00847B88" w:rsidRDefault="00884D70" w:rsidP="00884D70">
      <w:pPr>
        <w:pStyle w:val="SingleTxtG"/>
        <w:ind w:left="2880" w:hanging="630"/>
      </w:pPr>
      <w:r w:rsidRPr="00847B88">
        <w:t>(a)</w:t>
      </w:r>
      <w:r w:rsidRPr="00847B88">
        <w:tab/>
        <w:t>Sensor type (e.g. pressure, optical, acceleration, etc.);</w:t>
      </w:r>
    </w:p>
    <w:p w14:paraId="4DE0B50D" w14:textId="77777777" w:rsidR="00884D70" w:rsidRPr="00847B88" w:rsidRDefault="00884D70" w:rsidP="00884D70">
      <w:pPr>
        <w:pStyle w:val="SingleTxtG"/>
        <w:ind w:left="2880" w:hanging="630"/>
      </w:pPr>
      <w:r w:rsidRPr="00847B88">
        <w:t>(b)</w:t>
      </w:r>
      <w:r w:rsidRPr="00847B88">
        <w:tab/>
        <w:t>Sensor locations;</w:t>
      </w:r>
    </w:p>
    <w:p w14:paraId="408E9847" w14:textId="77777777" w:rsidR="00884D70" w:rsidRPr="00847B88" w:rsidRDefault="00884D70" w:rsidP="00884D70">
      <w:pPr>
        <w:pStyle w:val="SingleTxtG"/>
        <w:ind w:left="2880" w:hanging="630"/>
      </w:pPr>
      <w:r w:rsidRPr="00847B88">
        <w:t>(c)</w:t>
      </w:r>
      <w:r w:rsidRPr="00847B88">
        <w:tab/>
        <w:t>Operation process (including the lower deployment threshold speed of the DPPS).</w:t>
      </w:r>
    </w:p>
    <w:p w14:paraId="3974AC7E" w14:textId="77777777" w:rsidR="00884D70" w:rsidRPr="00847B88" w:rsidRDefault="00884D70" w:rsidP="00884D70">
      <w:pPr>
        <w:pStyle w:val="SingleTxtG"/>
        <w:ind w:left="2250" w:hanging="1116"/>
      </w:pPr>
      <w:r w:rsidRPr="00847B88">
        <w:t>1.2.2.</w:t>
      </w:r>
      <w:r w:rsidRPr="00847B88">
        <w:tab/>
        <w:t xml:space="preserve">Deployment information: </w:t>
      </w:r>
    </w:p>
    <w:p w14:paraId="4C0A294D" w14:textId="77777777" w:rsidR="00884D70" w:rsidRPr="00847B88" w:rsidRDefault="00884D70" w:rsidP="00884D70">
      <w:pPr>
        <w:pStyle w:val="SingleTxtG"/>
        <w:ind w:left="2835" w:hanging="567"/>
      </w:pPr>
      <w:r w:rsidRPr="00847B88">
        <w:t>(a)</w:t>
      </w:r>
      <w:r w:rsidRPr="00847B88">
        <w:tab/>
        <w:t>Technology of the DPPS (airbag, active bonnet, etc.);</w:t>
      </w:r>
    </w:p>
    <w:p w14:paraId="3CDF4C69" w14:textId="77777777" w:rsidR="00884D70" w:rsidRPr="00847B88" w:rsidRDefault="00884D70" w:rsidP="00884D70">
      <w:pPr>
        <w:pStyle w:val="SingleTxtG"/>
        <w:ind w:left="2835" w:hanging="567"/>
      </w:pPr>
      <w:r w:rsidRPr="00847B88">
        <w:t>(b)</w:t>
      </w:r>
      <w:r w:rsidRPr="00847B88">
        <w:tab/>
        <w:t>Mechanism explanation;</w:t>
      </w:r>
    </w:p>
    <w:p w14:paraId="5D831F06" w14:textId="77777777" w:rsidR="00884D70" w:rsidRPr="00847B88" w:rsidRDefault="00884D70" w:rsidP="00884D70">
      <w:pPr>
        <w:pStyle w:val="SingleTxtG"/>
        <w:ind w:left="2835" w:hanging="567"/>
      </w:pPr>
      <w:r w:rsidRPr="00847B88">
        <w:t>(c)</w:t>
      </w:r>
      <w:r w:rsidRPr="00847B88">
        <w:tab/>
        <w:t>Component description (lifting system (e.g. actuator), hinge, latch, etc.);</w:t>
      </w:r>
    </w:p>
    <w:p w14:paraId="0A4A22F1" w14:textId="77777777" w:rsidR="00884D70" w:rsidRPr="00847B88" w:rsidRDefault="00884D70" w:rsidP="00884D70">
      <w:pPr>
        <w:pStyle w:val="SingleTxtG"/>
        <w:ind w:left="2835" w:hanging="567"/>
      </w:pPr>
      <w:r w:rsidRPr="00847B88">
        <w:t>(d)</w:t>
      </w:r>
      <w:r w:rsidRPr="00847B88">
        <w:tab/>
        <w:t>Deployed position information (not required for dynamic testing);</w:t>
      </w:r>
    </w:p>
    <w:p w14:paraId="592B3165" w14:textId="77777777" w:rsidR="00884D70" w:rsidRPr="00847B88" w:rsidRDefault="00884D70" w:rsidP="00884D70">
      <w:pPr>
        <w:pStyle w:val="SingleTxtG"/>
        <w:ind w:left="2835" w:hanging="567"/>
      </w:pPr>
      <w:r w:rsidRPr="00847B88">
        <w:t>(e)</w:t>
      </w:r>
      <w:r w:rsidRPr="00847B88">
        <w:tab/>
        <w:t>TRT (ST and DT separately) information (</w:t>
      </w:r>
      <w:r w:rsidRPr="00847B88">
        <w:rPr>
          <w:strike/>
        </w:rPr>
        <w:t>not required</w:t>
      </w:r>
      <w:r w:rsidRPr="00847B88">
        <w:t xml:space="preserve"> for dynamic testing, ST only);</w:t>
      </w:r>
    </w:p>
    <w:p w14:paraId="6912D238" w14:textId="77777777" w:rsidR="00884D70" w:rsidRPr="00847B88" w:rsidRDefault="00884D70" w:rsidP="00884D70">
      <w:pPr>
        <w:pStyle w:val="SingleTxtG"/>
        <w:ind w:left="2835" w:hanging="567"/>
      </w:pPr>
      <w:r w:rsidRPr="00847B88">
        <w:t>(f)</w:t>
      </w:r>
      <w:r w:rsidRPr="00847B88">
        <w:tab/>
        <w:t>Evolution of system stability (e.g. pressure or force versus time diagram) (static testing, only).</w:t>
      </w:r>
    </w:p>
    <w:p w14:paraId="1217A914" w14:textId="77777777" w:rsidR="00884D70" w:rsidRPr="00847B88" w:rsidRDefault="00884D70" w:rsidP="00884D70">
      <w:pPr>
        <w:pStyle w:val="SingleTxtG"/>
        <w:ind w:left="2268" w:hanging="1134"/>
      </w:pPr>
      <w:r w:rsidRPr="00847B88">
        <w:t>1.3.</w:t>
      </w:r>
      <w:r w:rsidRPr="00847B88">
        <w:tab/>
        <w:t xml:space="preserve">The marking of the </w:t>
      </w:r>
      <w:proofErr w:type="spellStart"/>
      <w:r w:rsidRPr="00847B88">
        <w:t>headform</w:t>
      </w:r>
      <w:proofErr w:type="spellEnd"/>
      <w:r w:rsidRPr="00847B88">
        <w:t xml:space="preserve"> test areas of the DPPS shall always be done in undeployed position, for static, dynamic or combined testing. </w:t>
      </w:r>
    </w:p>
    <w:p w14:paraId="30BE2BF9" w14:textId="77777777" w:rsidR="00884D70" w:rsidRPr="00847B88" w:rsidRDefault="00884D70" w:rsidP="00884D70">
      <w:pPr>
        <w:pStyle w:val="SingleTxtG"/>
        <w:ind w:left="2268" w:hanging="1134"/>
      </w:pPr>
      <w:r w:rsidRPr="00847B88">
        <w:t>1.4.</w:t>
      </w:r>
      <w:r w:rsidRPr="00847B88">
        <w:tab/>
      </w:r>
      <w:proofErr w:type="spellStart"/>
      <w:r w:rsidRPr="00847B88">
        <w:t>Headform</w:t>
      </w:r>
      <w:proofErr w:type="spellEnd"/>
      <w:r w:rsidRPr="00847B88">
        <w:t xml:space="preserve"> test for protection below the lower deployment threshold speed of the DPPS.</w:t>
      </w:r>
    </w:p>
    <w:p w14:paraId="0AA9C2C8" w14:textId="77777777" w:rsidR="00884D70" w:rsidRPr="00847B88" w:rsidRDefault="00884D70" w:rsidP="00884D70">
      <w:pPr>
        <w:pStyle w:val="SingleTxtG"/>
        <w:ind w:left="2268" w:hanging="1134"/>
      </w:pPr>
      <w:r w:rsidRPr="00847B88">
        <w:t>1.4.1.</w:t>
      </w:r>
      <w:r w:rsidRPr="00847B88">
        <w:tab/>
        <w:t>The vehicle outer surface shall remain in undeployed position.</w:t>
      </w:r>
    </w:p>
    <w:p w14:paraId="2DA22589" w14:textId="77777777" w:rsidR="00884D70" w:rsidRPr="00847B88" w:rsidRDefault="00884D70" w:rsidP="00884D70">
      <w:pPr>
        <w:pStyle w:val="SingleTxtG"/>
        <w:ind w:left="2268" w:hanging="1134"/>
      </w:pPr>
      <w:r w:rsidRPr="00847B88">
        <w:t>1.4.2.</w:t>
      </w:r>
      <w:r w:rsidRPr="00847B88">
        <w:tab/>
        <w:t xml:space="preserve">The test procedures specified in paragraphs 7.2. to 7.4. of this Regulation shall apply with the impact speed specified at 0.9 times the lower deployment threshold speed. The allocation of the HIC1700 and HIC1000 Zones may differ from those at nominal velocity (9.7 m/s) </w:t>
      </w:r>
      <w:proofErr w:type="spellStart"/>
      <w:r w:rsidRPr="00847B88">
        <w:t>headform</w:t>
      </w:r>
      <w:proofErr w:type="spellEnd"/>
      <w:r w:rsidRPr="00847B88">
        <w:t xml:space="preserve"> impact tests according to paragraph 5.2.4 of this Regulation. </w:t>
      </w:r>
    </w:p>
    <w:p w14:paraId="4086B90F" w14:textId="77777777" w:rsidR="00884D70" w:rsidRPr="00847B88" w:rsidRDefault="00884D70" w:rsidP="00884D70">
      <w:pPr>
        <w:pStyle w:val="SingleTxtG"/>
        <w:ind w:left="2268" w:hanging="1134"/>
      </w:pPr>
      <w:r w:rsidRPr="00847B88">
        <w:t>1.4.3.</w:t>
      </w:r>
      <w:r w:rsidRPr="00847B88">
        <w:tab/>
        <w:t>The HIC shall comply with paragraph 5.2.3. of the Regulation.</w:t>
      </w:r>
    </w:p>
    <w:p w14:paraId="0B764873" w14:textId="77777777" w:rsidR="00884D70" w:rsidRPr="00847B88" w:rsidRDefault="00884D70" w:rsidP="00884D70">
      <w:pPr>
        <w:pStyle w:val="SingleTxtG"/>
        <w:ind w:left="2268" w:hanging="1134"/>
      </w:pPr>
      <w:r w:rsidRPr="00847B88">
        <w:t>1.5.</w:t>
      </w:r>
      <w:r w:rsidRPr="00847B88">
        <w:tab/>
        <w:t xml:space="preserve">HBM shall be qualified according to </w:t>
      </w:r>
      <w:r w:rsidRPr="00847B88">
        <w:rPr>
          <w:lang w:eastAsia="ko-KR"/>
        </w:rPr>
        <w:t>Addendum 5 of Mutual Resolution No. 1 (M.R.1)</w:t>
      </w:r>
      <w:r w:rsidRPr="00847B88">
        <w:t xml:space="preserve">. HIT information shall be documented according to Annex </w:t>
      </w:r>
      <w:r w:rsidRPr="00847B88">
        <w:rPr>
          <w:lang w:eastAsia="ko-KR"/>
        </w:rPr>
        <w:t>2 of this Regulation</w:t>
      </w:r>
      <w:r w:rsidRPr="00847B88">
        <w:t>.</w:t>
      </w:r>
      <w:r w:rsidRPr="00847B88">
        <w:rPr>
          <w:vertAlign w:val="superscript"/>
        </w:rPr>
        <w:footnoteReference w:id="2"/>
      </w:r>
      <w:r w:rsidRPr="00847B88">
        <w:rPr>
          <w:vertAlign w:val="superscript"/>
        </w:rPr>
        <w:t xml:space="preserve"> </w:t>
      </w:r>
    </w:p>
    <w:p w14:paraId="53C608A4" w14:textId="77777777" w:rsidR="00884D70" w:rsidRPr="00847B88" w:rsidRDefault="00884D70" w:rsidP="00884D70">
      <w:pPr>
        <w:pStyle w:val="SingleTxtG"/>
        <w:ind w:left="2268" w:hanging="1134"/>
      </w:pPr>
      <w:r w:rsidRPr="00847B88">
        <w:t>1.6.</w:t>
      </w:r>
      <w:r w:rsidRPr="00847B88">
        <w:tab/>
        <w:t>Verification of the prerequisites for deployed static tests: Deployed Position, Maximum Deployment Height</w:t>
      </w:r>
      <w:r w:rsidRPr="00847B88">
        <w:rPr>
          <w:lang w:eastAsia="ko-KR"/>
        </w:rPr>
        <w:t>, ST</w:t>
      </w:r>
      <w:r w:rsidRPr="00847B88">
        <w:t xml:space="preserve"> and DT as illustrated in the deployment time history curve (see Figure 1-1 of this Annex).</w:t>
      </w:r>
    </w:p>
    <w:p w14:paraId="6F466380" w14:textId="77777777" w:rsidR="00884D70" w:rsidRPr="00847B88" w:rsidRDefault="00884D70" w:rsidP="00884D70">
      <w:pPr>
        <w:pStyle w:val="SingleTxtG"/>
        <w:ind w:left="2268"/>
      </w:pPr>
      <w:r w:rsidRPr="00847B88">
        <w:t xml:space="preserve">The values specified by the manufacturer shall be verified by using appropriate tracking means, such as high-speed videos, accelerometer, or laser at the reference points as indicated by the manufacturer (on the lifting devices). The tolerance for the ST is -5ms/+3ms on the specified value, whereas the other tolerances are ±20 percent </w:t>
      </w:r>
      <w:r w:rsidRPr="00847B88">
        <w:rPr>
          <w:lang w:eastAsia="ko-KR"/>
        </w:rPr>
        <w:t>on</w:t>
      </w:r>
      <w:r w:rsidRPr="00847B88">
        <w:t xml:space="preserve"> the specified values</w:t>
      </w:r>
      <w:r w:rsidRPr="00847B88">
        <w:rPr>
          <w:lang w:eastAsia="ko-KR"/>
        </w:rPr>
        <w:t xml:space="preserve"> respectively</w:t>
      </w:r>
      <w:r w:rsidRPr="00847B88">
        <w:t xml:space="preserve">. If </w:t>
      </w:r>
      <w:r w:rsidRPr="00847B88">
        <w:rPr>
          <w:lang w:eastAsia="ko-KR"/>
        </w:rPr>
        <w:t>a measured value is</w:t>
      </w:r>
      <w:r w:rsidRPr="00847B88">
        <w:t xml:space="preserve"> within the defined tolerances, the values specified by the manufacturer shall be used. Otherwise, the measured values shall be used.</w:t>
      </w:r>
    </w:p>
    <w:p w14:paraId="7A64233A" w14:textId="77777777" w:rsidR="00884D70" w:rsidRPr="00847B88" w:rsidRDefault="00884D70" w:rsidP="00884D70">
      <w:pPr>
        <w:pStyle w:val="SingleTxtG"/>
        <w:ind w:left="2268" w:hanging="1134"/>
      </w:pPr>
      <w:r w:rsidRPr="00847B88">
        <w:t>1.7.</w:t>
      </w:r>
      <w:r w:rsidRPr="00847B88">
        <w:tab/>
        <w:t xml:space="preserve">Sensing System Verification </w:t>
      </w:r>
    </w:p>
    <w:p w14:paraId="6EA8607A" w14:textId="77777777" w:rsidR="00884D70" w:rsidRPr="00847B88" w:rsidRDefault="00884D70" w:rsidP="00884D70">
      <w:pPr>
        <w:pStyle w:val="SingleTxtG"/>
        <w:ind w:left="2250" w:right="999" w:hanging="1116"/>
      </w:pPr>
      <w:r w:rsidRPr="00847B88">
        <w:lastRenderedPageBreak/>
        <w:t>1.7.1.</w:t>
      </w:r>
      <w:r w:rsidRPr="00847B88">
        <w:tab/>
        <w:t>The vehicle manufacturer shall specify the lowest speed of activation (lower deployment velocity threshold) of the DPPS.</w:t>
      </w:r>
    </w:p>
    <w:p w14:paraId="4C8A24A0" w14:textId="77777777" w:rsidR="00884D70" w:rsidRPr="00847B88" w:rsidRDefault="00884D70" w:rsidP="00884D70">
      <w:pPr>
        <w:pStyle w:val="SingleTxtG"/>
        <w:ind w:left="2250" w:right="999" w:hanging="1116"/>
      </w:pPr>
      <w:r w:rsidRPr="00847B88">
        <w:t>1.7.1.1.</w:t>
      </w:r>
      <w:r w:rsidRPr="00847B88">
        <w:tab/>
        <w:t xml:space="preserve">For the system deployment verification, sensor activation tests with the </w:t>
      </w:r>
      <w:proofErr w:type="spellStart"/>
      <w:r w:rsidRPr="00847B88">
        <w:t>FlexPLI</w:t>
      </w:r>
      <w:proofErr w:type="spellEnd"/>
      <w:r w:rsidRPr="00847B88">
        <w:t xml:space="preserve">, as specified in paragraph 6.3.1.1. of this </w:t>
      </w:r>
      <w:r w:rsidRPr="00847B88">
        <w:rPr>
          <w:lang w:eastAsia="ko-KR"/>
        </w:rPr>
        <w:t>R</w:t>
      </w:r>
      <w:r w:rsidRPr="00847B88">
        <w:t>egulation, shall be performed within the detection test area at the DPPS lower deployment velocity threshold.</w:t>
      </w:r>
    </w:p>
    <w:p w14:paraId="6AABF526" w14:textId="77777777" w:rsidR="00884D70" w:rsidRPr="00847B88" w:rsidRDefault="00884D70" w:rsidP="00884D70">
      <w:pPr>
        <w:pStyle w:val="SingleTxtG"/>
        <w:ind w:left="2250" w:right="999" w:hanging="1116"/>
      </w:pPr>
      <w:r w:rsidRPr="00847B88">
        <w:t>1.7.2.</w:t>
      </w:r>
      <w:r w:rsidRPr="00847B88">
        <w:tab/>
        <w:t xml:space="preserve">A test with the </w:t>
      </w:r>
      <w:proofErr w:type="spellStart"/>
      <w:r w:rsidRPr="00847B88">
        <w:t>FlexPLI</w:t>
      </w:r>
      <w:proofErr w:type="spellEnd"/>
      <w:r w:rsidRPr="00847B88">
        <w:t xml:space="preserve"> shall be performed at nominal velocity (11.1m/s) at vehicle centreline (Y0).</w:t>
      </w:r>
      <w:r w:rsidRPr="00847B88">
        <w:rPr>
          <w:vertAlign w:val="superscript"/>
        </w:rPr>
        <w:t xml:space="preserve"> </w:t>
      </w:r>
    </w:p>
    <w:p w14:paraId="61E8A9A4" w14:textId="77777777" w:rsidR="00884D70" w:rsidRPr="00847B88" w:rsidRDefault="00884D70" w:rsidP="00884D70">
      <w:pPr>
        <w:pStyle w:val="SingleTxtG"/>
        <w:ind w:left="2250" w:right="999" w:hanging="1116"/>
      </w:pPr>
      <w:r w:rsidRPr="00847B88">
        <w:rPr>
          <w:noProof/>
        </w:rPr>
        <mc:AlternateContent>
          <mc:Choice Requires="wps">
            <w:drawing>
              <wp:anchor distT="0" distB="0" distL="114300" distR="114300" simplePos="0" relativeHeight="251665408" behindDoc="0" locked="0" layoutInCell="1" allowOverlap="1" wp14:anchorId="083DD94A" wp14:editId="47C58E80">
                <wp:simplePos x="0" y="0"/>
                <wp:positionH relativeFrom="column">
                  <wp:posOffset>-1590675</wp:posOffset>
                </wp:positionH>
                <wp:positionV relativeFrom="paragraph">
                  <wp:posOffset>-60168790</wp:posOffset>
                </wp:positionV>
                <wp:extent cx="2079625" cy="470535"/>
                <wp:effectExtent l="4445" t="0" r="20320" b="20320"/>
                <wp:wrapNone/>
                <wp:docPr id="1110" name="Rectangle 1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079625" cy="470535"/>
                        </a:xfrm>
                        <a:prstGeom prst="rect">
                          <a:avLst/>
                        </a:prstGeom>
                        <a:solidFill>
                          <a:schemeClr val="lt1">
                            <a:lumMod val="85000"/>
                          </a:schemeClr>
                        </a:solidFill>
                        <a:ln>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AD1BB0" w14:textId="77777777" w:rsidR="00884D70" w:rsidRDefault="00884D70" w:rsidP="00884D70">
                            <w:pPr>
                              <w:pStyle w:val="NormalWeb"/>
                              <w:jc w:val="center"/>
                            </w:pPr>
                            <w:r>
                              <w:rPr>
                                <w:rFonts w:asciiTheme="minorHAnsi" w:hAnsi="Calibri" w:cstheme="minorBidi"/>
                                <w:b/>
                                <w:bCs/>
                                <w:color w:val="000000"/>
                                <w:kern w:val="24"/>
                              </w:rPr>
                              <w:t xml:space="preserve">             Test Assessment</w:t>
                            </w:r>
                          </w:p>
                        </w:txbxContent>
                      </wps:txbx>
                      <wps:bodyPr rot="0" vertOverflow="clip" horzOverflow="clip" vert="horz" wrap="square" lIns="91440" tIns="45720" rIns="91440" bIns="45720" anchor="ctr">
                        <a:noAutofit/>
                      </wps:bodyPr>
                    </wps:wsp>
                  </a:graphicData>
                </a:graphic>
                <wp14:sizeRelH relativeFrom="page">
                  <wp14:pctWidth>0</wp14:pctWidth>
                </wp14:sizeRelH>
                <wp14:sizeRelV relativeFrom="page">
                  <wp14:pctHeight>0</wp14:pctHeight>
                </wp14:sizeRelV>
              </wp:anchor>
            </w:drawing>
          </mc:Choice>
          <mc:Fallback>
            <w:pict>
              <v:rect w14:anchorId="083DD94A" id="Rectangle 1110" o:spid="_x0000_s1213" style="position:absolute;left:0;text-align:left;margin-left:-125.25pt;margin-top:-4737.7pt;width:163.75pt;height:37.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" fillcolor="#d8d8d8 [2721]" strokecolor="black [3200]" strokeweight="2pt">
                <v:path arrowok="t"/>
                <v:textbox>
                  <w:txbxContent>
                    <w:p w14:paraId="49AD1BB0" w14:textId="77777777" w:rsidR="00884D70" w:rsidRDefault="00884D70" w:rsidP="00884D70">
                      <w:pPr>
                        <w:pStyle w:val="NormalWeb"/>
                        <w:jc w:val="center"/>
                      </w:pPr>
                      <w:r>
                        <w:rPr>
                          <w:rFonts w:asciiTheme="minorHAnsi" w:hAnsi="Calibri" w:cstheme="minorBidi"/>
                          <w:b/>
                          <w:bCs/>
                          <w:color w:val="000000"/>
                          <w:kern w:val="24"/>
                        </w:rPr>
                        <w:t xml:space="preserve">             Test Assessment</w:t>
                      </w:r>
                    </w:p>
                  </w:txbxContent>
                </v:textbox>
              </v:rect>
            </w:pict>
          </mc:Fallback>
        </mc:AlternateContent>
      </w:r>
      <w:r w:rsidRPr="00847B88">
        <w:t>1.7.3.</w:t>
      </w:r>
      <w:r w:rsidRPr="00847B88">
        <w:tab/>
        <w:t xml:space="preserve">Where a test is performed within the tolerances as specified in paragraph 3 of this Annex, but below the </w:t>
      </w:r>
      <w:r w:rsidRPr="00847B88">
        <w:rPr>
          <w:strike/>
        </w:rPr>
        <w:t>nominal</w:t>
      </w:r>
      <w:r w:rsidRPr="00847B88">
        <w:t xml:space="preserve"> lower deployment velocity threshold or outside the detection test area and the system does not deploy, the test must be repeated. </w:t>
      </w:r>
    </w:p>
    <w:p w14:paraId="35C0D591" w14:textId="77777777" w:rsidR="00884D70" w:rsidRPr="00847B88" w:rsidRDefault="00884D70" w:rsidP="00884D70">
      <w:pPr>
        <w:pStyle w:val="SingleTxtG"/>
        <w:ind w:left="2250" w:right="999" w:hanging="1116"/>
      </w:pPr>
      <w:r w:rsidRPr="00847B88">
        <w:t>1.7.4.</w:t>
      </w:r>
      <w:r w:rsidRPr="00847B88">
        <w:tab/>
        <w:t xml:space="preserve">If the system is not activated during any of the verification tests, all </w:t>
      </w:r>
      <w:proofErr w:type="spellStart"/>
      <w:r w:rsidRPr="00847B88">
        <w:t>headform</w:t>
      </w:r>
      <w:proofErr w:type="spellEnd"/>
      <w:r w:rsidRPr="00847B88">
        <w:t xml:space="preserve"> tests shall be conducted in undeployed position according to paragraphs 7.2. to 7.4. of this Regulation.</w:t>
      </w:r>
    </w:p>
    <w:p w14:paraId="41CDDF1D" w14:textId="77777777" w:rsidR="00884D70" w:rsidRPr="00847B88" w:rsidRDefault="00884D70" w:rsidP="00884D70">
      <w:pPr>
        <w:pStyle w:val="SingleTxtG"/>
        <w:ind w:left="2250" w:right="999" w:hanging="1116"/>
      </w:pPr>
      <w:r w:rsidRPr="00847B88">
        <w:t>1.7.5.</w:t>
      </w:r>
      <w:r w:rsidRPr="00847B88">
        <w:tab/>
        <w:t>For tests with stationary vehicle: the vehicle shall be set to the normal running condition as specified by the manufacturer for a vehicle speed corresponding to the particular use case.</w:t>
      </w:r>
    </w:p>
    <w:p w14:paraId="11F5214C" w14:textId="77777777" w:rsidR="00884D70" w:rsidRDefault="00884D70" w:rsidP="00884D70">
      <w:pPr>
        <w:pStyle w:val="H1G"/>
        <w:ind w:left="2268"/>
      </w:pPr>
      <w:r>
        <w:t>2.</w:t>
      </w:r>
      <w:r>
        <w:tab/>
        <w:t>Verification of the Total Response Time and /or Sensing Time at Nominal Velocity</w:t>
      </w:r>
    </w:p>
    <w:p w14:paraId="040B1836" w14:textId="77777777" w:rsidR="00884D70" w:rsidRPr="003E534B" w:rsidRDefault="00884D70" w:rsidP="00884D70">
      <w:pPr>
        <w:pStyle w:val="SingleTxtG"/>
        <w:ind w:left="2268" w:hanging="1134"/>
      </w:pPr>
      <w:r w:rsidRPr="003E534B">
        <w:t>2.1.</w:t>
      </w:r>
      <w:r w:rsidRPr="003E534B">
        <w:tab/>
        <w:t xml:space="preserve">TRT shall be confirmed by using the </w:t>
      </w:r>
      <w:proofErr w:type="spellStart"/>
      <w:r w:rsidRPr="003E534B">
        <w:t>FlexPLI</w:t>
      </w:r>
      <w:proofErr w:type="spellEnd"/>
      <w:r w:rsidRPr="003E534B">
        <w:t xml:space="preserve"> at the vehicle speed at 11.1 m/s and at the vehicle centreline (Y0). </w:t>
      </w:r>
    </w:p>
    <w:p w14:paraId="38AC7A8D" w14:textId="77777777" w:rsidR="00884D70" w:rsidRPr="003E534B" w:rsidRDefault="00884D70" w:rsidP="00884D70">
      <w:pPr>
        <w:pStyle w:val="SingleTxtG"/>
        <w:ind w:left="2268" w:hanging="1134"/>
      </w:pPr>
      <w:r w:rsidRPr="003E534B">
        <w:t>2.2.</w:t>
      </w:r>
      <w:r w:rsidRPr="003E534B">
        <w:tab/>
        <w:t xml:space="preserve">ST is measured either independently, or during a TRT measurement test, at the vehicle speed as specified in this </w:t>
      </w:r>
      <w:r w:rsidRPr="003E534B">
        <w:rPr>
          <w:lang w:eastAsia="ko-KR"/>
        </w:rPr>
        <w:t>R</w:t>
      </w:r>
      <w:r w:rsidRPr="003E534B">
        <w:t xml:space="preserve">egulation and at the vehicle centreline (Y0). </w:t>
      </w:r>
    </w:p>
    <w:p w14:paraId="4BE65022" w14:textId="77777777" w:rsidR="00884D70" w:rsidRPr="003E534B" w:rsidRDefault="00884D70" w:rsidP="00884D70">
      <w:pPr>
        <w:pStyle w:val="SingleTxtG"/>
        <w:ind w:left="2268" w:hanging="1134"/>
      </w:pPr>
      <w:r w:rsidRPr="003E534B">
        <w:t xml:space="preserve">2.2.1. </w:t>
      </w:r>
      <w:r w:rsidRPr="003E534B">
        <w:tab/>
        <w:t>If the measured ST is within a tolerance of -5ms/+3ms, the value specified by the manufacturer shall be used. Otherwise, the measured value shall be used for the test.</w:t>
      </w:r>
      <w:r w:rsidRPr="003E534B">
        <w:rPr>
          <w:lang w:eastAsia="ko-KR"/>
        </w:rPr>
        <w:t xml:space="preserve"> </w:t>
      </w:r>
      <w:r w:rsidRPr="003E534B">
        <w:t>For dynamic testing, only ST shall be verified.</w:t>
      </w:r>
    </w:p>
    <w:p w14:paraId="5D9D0B2E" w14:textId="77777777" w:rsidR="00884D70" w:rsidRPr="003E534B" w:rsidRDefault="00884D70" w:rsidP="00884D70">
      <w:pPr>
        <w:pStyle w:val="SingleTxtG"/>
        <w:ind w:left="2268" w:hanging="1134"/>
      </w:pPr>
      <w:r w:rsidRPr="003E534B">
        <w:t>2.2.2.</w:t>
      </w:r>
      <w:r w:rsidRPr="003E534B">
        <w:tab/>
        <w:t>For tests with stationary vehicle: the vehicle shall be set to the normal running condition as specified by the manufacturer.</w:t>
      </w:r>
    </w:p>
    <w:p w14:paraId="6CC2D3F3" w14:textId="77777777" w:rsidR="00884D70" w:rsidRDefault="00884D70" w:rsidP="00884D70">
      <w:pPr>
        <w:pStyle w:val="H1G"/>
        <w:ind w:left="2268"/>
      </w:pPr>
      <w:r>
        <w:t>3.</w:t>
      </w:r>
      <w:r>
        <w:tab/>
        <w:t xml:space="preserve">Tolerances </w:t>
      </w:r>
    </w:p>
    <w:p w14:paraId="094A153B" w14:textId="77777777" w:rsidR="00884D70" w:rsidRPr="00A34F21" w:rsidRDefault="00884D70" w:rsidP="00884D70">
      <w:pPr>
        <w:pStyle w:val="SingleTxtG"/>
        <w:ind w:left="2268"/>
      </w:pPr>
      <w:r w:rsidRPr="00A34F21">
        <w:t xml:space="preserve">For verification tests of paragraphs 1.7 and 2 of Annex 1 with the </w:t>
      </w:r>
      <w:proofErr w:type="spellStart"/>
      <w:r w:rsidRPr="00A34F21">
        <w:t>FlexPLI</w:t>
      </w:r>
      <w:proofErr w:type="spellEnd"/>
      <w:r w:rsidRPr="00A34F21">
        <w:t>, the following tolerances shall apply:</w:t>
      </w:r>
    </w:p>
    <w:p w14:paraId="7A1D26F6" w14:textId="77777777" w:rsidR="00884D70" w:rsidRPr="00A34F21" w:rsidRDefault="00884D70" w:rsidP="00884D70">
      <w:pPr>
        <w:pStyle w:val="SingleTxtG"/>
        <w:ind w:left="2268" w:hanging="1134"/>
      </w:pPr>
      <w:r w:rsidRPr="00A34F21">
        <w:t>3.1.</w:t>
      </w:r>
      <w:r w:rsidRPr="00A34F21">
        <w:tab/>
        <w:t xml:space="preserve">For tests with a moving vehicle impacting the stationary impactor: </w:t>
      </w:r>
      <w:r w:rsidRPr="00A34F21">
        <w:br/>
        <w:t>Target speed: ±0.6 m/s: impact accuracy: ±50 mm.</w:t>
      </w:r>
    </w:p>
    <w:p w14:paraId="4B6CA3DA" w14:textId="77777777" w:rsidR="00884D70" w:rsidRPr="00A34F21" w:rsidRDefault="00884D70" w:rsidP="00884D70">
      <w:pPr>
        <w:pStyle w:val="SingleTxtG"/>
        <w:ind w:left="2268" w:hanging="1134"/>
      </w:pPr>
      <w:r w:rsidRPr="00A34F21">
        <w:t>3.2.</w:t>
      </w:r>
      <w:r w:rsidRPr="00A34F21">
        <w:tab/>
        <w:t>For tests with a propulsion system propelling the impactor against the stationary vehicle:</w:t>
      </w:r>
    </w:p>
    <w:p w14:paraId="21D6BF09" w14:textId="77777777" w:rsidR="00884D70" w:rsidRPr="00A34F21" w:rsidRDefault="00884D70" w:rsidP="00884D70">
      <w:pPr>
        <w:pStyle w:val="SingleTxtG"/>
        <w:ind w:left="2268"/>
      </w:pPr>
      <w:r w:rsidRPr="00A34F21">
        <w:t>Target speed, impact accuracy, angle tolerances are those of the performance tests, as in paragraph 7.1. of the Regulation.</w:t>
      </w:r>
    </w:p>
    <w:p w14:paraId="466B71C5" w14:textId="77777777" w:rsidR="00884D70" w:rsidRDefault="00884D70" w:rsidP="00884D70">
      <w:pPr>
        <w:pStyle w:val="H1G"/>
        <w:ind w:left="2268"/>
      </w:pPr>
      <w:r>
        <w:t>4.</w:t>
      </w:r>
      <w:r>
        <w:tab/>
      </w:r>
      <w:proofErr w:type="spellStart"/>
      <w:r>
        <w:t>Headform</w:t>
      </w:r>
      <w:proofErr w:type="spellEnd"/>
      <w:r>
        <w:t xml:space="preserve"> Test Procedure at Nominal Velocity (9.7m/s)</w:t>
      </w:r>
    </w:p>
    <w:p w14:paraId="22F86092" w14:textId="77777777" w:rsidR="00884D70" w:rsidRPr="00A34F21" w:rsidRDefault="00884D70" w:rsidP="00884D70">
      <w:pPr>
        <w:pStyle w:val="SingleTxtG"/>
        <w:ind w:left="2268"/>
      </w:pPr>
      <w:r w:rsidRPr="00A34F21">
        <w:t>The selection of impact points and the allocation of the HIC1700 and HIC1000 zones shall always be based on and related to the test area with undeployed DPPS.</w:t>
      </w:r>
    </w:p>
    <w:p w14:paraId="2D9D77E3" w14:textId="77777777" w:rsidR="00884D70" w:rsidRPr="00A34F21" w:rsidRDefault="00884D70" w:rsidP="00884D70">
      <w:pPr>
        <w:pStyle w:val="SingleTxtG"/>
        <w:spacing w:before="240" w:line="240" w:lineRule="auto"/>
        <w:ind w:left="2250" w:hanging="1116"/>
      </w:pPr>
      <w:r w:rsidRPr="00A34F21">
        <w:t>4.1.</w:t>
      </w:r>
      <w:r w:rsidRPr="00A34F21">
        <w:tab/>
        <w:t>Static test option:</w:t>
      </w:r>
    </w:p>
    <w:p w14:paraId="0D0D17CF" w14:textId="77777777" w:rsidR="00884D70" w:rsidRPr="00A34F21" w:rsidRDefault="00884D70" w:rsidP="00884D70">
      <w:pPr>
        <w:pStyle w:val="SingleTxtG"/>
        <w:ind w:left="2268"/>
      </w:pPr>
      <w:r w:rsidRPr="00A34F21">
        <w:lastRenderedPageBreak/>
        <w:t xml:space="preserve">If the vehicle manufacturer opts for the static test procedure, the following conditions shall be fulfilled. If so, the </w:t>
      </w:r>
      <w:proofErr w:type="spellStart"/>
      <w:r w:rsidRPr="00A34F21">
        <w:t>headform</w:t>
      </w:r>
      <w:proofErr w:type="spellEnd"/>
      <w:r w:rsidRPr="00A34F21">
        <w:t xml:space="preserve"> tests on the </w:t>
      </w:r>
      <w:proofErr w:type="spellStart"/>
      <w:r w:rsidRPr="00A34F21">
        <w:t>headform</w:t>
      </w:r>
      <w:proofErr w:type="spellEnd"/>
      <w:r w:rsidRPr="00A34F21">
        <w:t xml:space="preserve"> test area shall be performed statically. </w:t>
      </w:r>
    </w:p>
    <w:p w14:paraId="4A571998" w14:textId="77777777" w:rsidR="00884D70" w:rsidRPr="00A34F21" w:rsidRDefault="00884D70" w:rsidP="00884D70">
      <w:pPr>
        <w:pStyle w:val="SingleTxtG"/>
        <w:ind w:left="2268"/>
      </w:pPr>
      <w:r w:rsidRPr="00A34F21">
        <w:t xml:space="preserve">If any of the following conditions are not met, the </w:t>
      </w:r>
      <w:proofErr w:type="spellStart"/>
      <w:r w:rsidRPr="00A34F21">
        <w:t>headform</w:t>
      </w:r>
      <w:proofErr w:type="spellEnd"/>
      <w:r w:rsidRPr="00A34F21">
        <w:t xml:space="preserve"> tests on the </w:t>
      </w:r>
      <w:proofErr w:type="spellStart"/>
      <w:r w:rsidRPr="00A34F21">
        <w:t>headform</w:t>
      </w:r>
      <w:proofErr w:type="spellEnd"/>
      <w:r w:rsidRPr="00A34F21">
        <w:t xml:space="preserve"> test area shall be performed dynamically. </w:t>
      </w:r>
    </w:p>
    <w:p w14:paraId="0A7DBB4E" w14:textId="77777777" w:rsidR="00884D70" w:rsidRPr="00A34F21" w:rsidRDefault="00884D70" w:rsidP="00884D70">
      <w:pPr>
        <w:pStyle w:val="NormalWeb"/>
        <w:spacing w:after="120"/>
        <w:ind w:left="2268" w:right="1134" w:hanging="1134"/>
        <w:jc w:val="both"/>
        <w:rPr>
          <w:sz w:val="20"/>
          <w:szCs w:val="20"/>
          <w:lang w:eastAsia="fr-FR"/>
        </w:rPr>
      </w:pPr>
      <w:r w:rsidRPr="00A34F21">
        <w:rPr>
          <w:sz w:val="20"/>
          <w:szCs w:val="20"/>
          <w:lang w:eastAsia="fr-FR"/>
        </w:rPr>
        <w:t>4.1.1.</w:t>
      </w:r>
      <w:r w:rsidRPr="00A34F21">
        <w:rPr>
          <w:sz w:val="20"/>
          <w:szCs w:val="20"/>
          <w:lang w:eastAsia="fr-FR"/>
        </w:rPr>
        <w:tab/>
      </w:r>
      <w:proofErr w:type="spellStart"/>
      <w:r w:rsidRPr="00A34F21">
        <w:rPr>
          <w:sz w:val="20"/>
          <w:szCs w:val="20"/>
          <w:lang w:eastAsia="fr-FR"/>
        </w:rPr>
        <w:t>Where</w:t>
      </w:r>
      <w:proofErr w:type="spellEnd"/>
      <w:r w:rsidRPr="00A34F21">
        <w:rPr>
          <w:sz w:val="20"/>
          <w:szCs w:val="20"/>
          <w:lang w:eastAsia="fr-FR"/>
        </w:rPr>
        <w:t xml:space="preserve"> the </w:t>
      </w:r>
      <w:proofErr w:type="spellStart"/>
      <w:r w:rsidRPr="00A34F21">
        <w:rPr>
          <w:sz w:val="20"/>
          <w:szCs w:val="20"/>
          <w:lang w:eastAsia="fr-FR"/>
        </w:rPr>
        <w:t>vehicle</w:t>
      </w:r>
      <w:proofErr w:type="spellEnd"/>
      <w:r w:rsidRPr="00A34F21">
        <w:rPr>
          <w:sz w:val="20"/>
          <w:szCs w:val="20"/>
          <w:lang w:eastAsia="fr-FR"/>
        </w:rPr>
        <w:t xml:space="preserve"> manufacturer has </w:t>
      </w:r>
      <w:proofErr w:type="spellStart"/>
      <w:r w:rsidRPr="00A34F21">
        <w:rPr>
          <w:sz w:val="20"/>
          <w:szCs w:val="20"/>
          <w:lang w:eastAsia="fr-FR"/>
        </w:rPr>
        <w:t>demonstrated</w:t>
      </w:r>
      <w:proofErr w:type="spellEnd"/>
      <w:r w:rsidRPr="00A34F21">
        <w:rPr>
          <w:sz w:val="20"/>
          <w:szCs w:val="20"/>
          <w:lang w:eastAsia="fr-FR"/>
        </w:rPr>
        <w:t xml:space="preserve"> by </w:t>
      </w:r>
      <w:proofErr w:type="spellStart"/>
      <w:r w:rsidRPr="00A34F21">
        <w:rPr>
          <w:sz w:val="20"/>
          <w:szCs w:val="20"/>
          <w:lang w:eastAsia="fr-FR"/>
        </w:rPr>
        <w:t>numerical</w:t>
      </w:r>
      <w:proofErr w:type="spellEnd"/>
      <w:r w:rsidRPr="00A34F21">
        <w:rPr>
          <w:sz w:val="20"/>
          <w:szCs w:val="20"/>
          <w:lang w:eastAsia="fr-FR"/>
        </w:rPr>
        <w:t xml:space="preserve"> simulations on the </w:t>
      </w:r>
      <w:proofErr w:type="spellStart"/>
      <w:r w:rsidRPr="00A34F21">
        <w:rPr>
          <w:sz w:val="20"/>
          <w:szCs w:val="20"/>
          <w:lang w:eastAsia="fr-FR"/>
        </w:rPr>
        <w:t>deployed</w:t>
      </w:r>
      <w:proofErr w:type="spellEnd"/>
      <w:r w:rsidRPr="00A34F21">
        <w:rPr>
          <w:sz w:val="20"/>
          <w:szCs w:val="20"/>
          <w:lang w:eastAsia="fr-FR"/>
        </w:rPr>
        <w:t xml:space="preserve"> DPPS, </w:t>
      </w:r>
      <w:proofErr w:type="spellStart"/>
      <w:r w:rsidRPr="00A34F21">
        <w:rPr>
          <w:sz w:val="20"/>
          <w:szCs w:val="20"/>
          <w:lang w:eastAsia="fr-FR"/>
        </w:rPr>
        <w:t>that</w:t>
      </w:r>
      <w:proofErr w:type="spellEnd"/>
      <w:r w:rsidRPr="00A34F21">
        <w:rPr>
          <w:sz w:val="20"/>
          <w:szCs w:val="20"/>
          <w:lang w:eastAsia="fr-FR"/>
        </w:rPr>
        <w:t xml:space="preserve"> </w:t>
      </w:r>
      <w:proofErr w:type="spellStart"/>
      <w:r w:rsidRPr="00A34F21">
        <w:rPr>
          <w:sz w:val="20"/>
          <w:szCs w:val="20"/>
          <w:lang w:eastAsia="fr-FR"/>
        </w:rPr>
        <w:t>HIT_d</w:t>
      </w:r>
      <w:proofErr w:type="spellEnd"/>
      <w:r w:rsidRPr="00A34F21">
        <w:rPr>
          <w:sz w:val="20"/>
          <w:szCs w:val="20"/>
          <w:lang w:eastAsia="fr-FR"/>
        </w:rPr>
        <w:t xml:space="preserve"> ≥ TRT for the </w:t>
      </w:r>
      <w:proofErr w:type="spellStart"/>
      <w:r w:rsidRPr="00A34F21">
        <w:rPr>
          <w:sz w:val="20"/>
          <w:szCs w:val="20"/>
          <w:lang w:eastAsia="fr-FR"/>
        </w:rPr>
        <w:t>smallest</w:t>
      </w:r>
      <w:proofErr w:type="spellEnd"/>
      <w:r w:rsidRPr="00A34F21">
        <w:rPr>
          <w:sz w:val="20"/>
          <w:szCs w:val="20"/>
          <w:lang w:eastAsia="fr-FR"/>
        </w:rPr>
        <w:t xml:space="preserve"> </w:t>
      </w:r>
      <w:proofErr w:type="spellStart"/>
      <w:r w:rsidRPr="00A34F21">
        <w:rPr>
          <w:sz w:val="20"/>
          <w:szCs w:val="20"/>
          <w:lang w:eastAsia="fr-FR"/>
        </w:rPr>
        <w:t>selected</w:t>
      </w:r>
      <w:proofErr w:type="spellEnd"/>
      <w:r w:rsidRPr="00A34F21">
        <w:rPr>
          <w:sz w:val="20"/>
          <w:szCs w:val="20"/>
          <w:lang w:eastAsia="fr-FR"/>
        </w:rPr>
        <w:t xml:space="preserve"> pedestrian stature, as </w:t>
      </w:r>
      <w:proofErr w:type="spellStart"/>
      <w:r w:rsidRPr="00A34F21">
        <w:rPr>
          <w:sz w:val="20"/>
          <w:szCs w:val="20"/>
          <w:lang w:eastAsia="fr-FR"/>
        </w:rPr>
        <w:t>defined</w:t>
      </w:r>
      <w:proofErr w:type="spellEnd"/>
      <w:r w:rsidRPr="00A34F21">
        <w:rPr>
          <w:sz w:val="20"/>
          <w:szCs w:val="20"/>
          <w:lang w:eastAsia="fr-FR"/>
        </w:rPr>
        <w:t xml:space="preserve"> in Annex 2, </w:t>
      </w:r>
      <w:proofErr w:type="spellStart"/>
      <w:r w:rsidRPr="00A34F21">
        <w:rPr>
          <w:sz w:val="20"/>
          <w:szCs w:val="20"/>
          <w:lang w:eastAsia="fr-FR"/>
        </w:rPr>
        <w:t>then</w:t>
      </w:r>
      <w:proofErr w:type="spellEnd"/>
      <w:r w:rsidRPr="00A34F21">
        <w:rPr>
          <w:sz w:val="20"/>
          <w:szCs w:val="20"/>
          <w:lang w:eastAsia="fr-FR"/>
        </w:rPr>
        <w:t xml:space="preserve"> all tests </w:t>
      </w:r>
      <w:proofErr w:type="spellStart"/>
      <w:r w:rsidRPr="00A34F21">
        <w:rPr>
          <w:sz w:val="20"/>
          <w:szCs w:val="20"/>
          <w:lang w:eastAsia="fr-FR"/>
        </w:rPr>
        <w:t>may</w:t>
      </w:r>
      <w:proofErr w:type="spellEnd"/>
      <w:r w:rsidRPr="00A34F21">
        <w:rPr>
          <w:sz w:val="20"/>
          <w:szCs w:val="20"/>
          <w:lang w:eastAsia="fr-FR"/>
        </w:rPr>
        <w:t xml:space="preserve"> </w:t>
      </w:r>
      <w:proofErr w:type="spellStart"/>
      <w:r w:rsidRPr="00A34F21">
        <w:rPr>
          <w:sz w:val="20"/>
          <w:szCs w:val="20"/>
          <w:lang w:eastAsia="fr-FR"/>
        </w:rPr>
        <w:t>be</w:t>
      </w:r>
      <w:proofErr w:type="spellEnd"/>
      <w:r w:rsidRPr="00A34F21">
        <w:rPr>
          <w:sz w:val="20"/>
          <w:szCs w:val="20"/>
          <w:lang w:eastAsia="fr-FR"/>
        </w:rPr>
        <w:t xml:space="preserve"> </w:t>
      </w:r>
      <w:proofErr w:type="spellStart"/>
      <w:r w:rsidRPr="00A34F21">
        <w:rPr>
          <w:sz w:val="20"/>
          <w:szCs w:val="20"/>
          <w:lang w:eastAsia="fr-FR"/>
        </w:rPr>
        <w:t>performed</w:t>
      </w:r>
      <w:proofErr w:type="spellEnd"/>
      <w:r w:rsidRPr="00A34F21">
        <w:rPr>
          <w:sz w:val="20"/>
          <w:szCs w:val="20"/>
          <w:lang w:eastAsia="fr-FR"/>
        </w:rPr>
        <w:t xml:space="preserve"> </w:t>
      </w:r>
      <w:proofErr w:type="spellStart"/>
      <w:r w:rsidRPr="00A34F21">
        <w:rPr>
          <w:sz w:val="20"/>
          <w:szCs w:val="20"/>
          <w:lang w:eastAsia="fr-FR"/>
        </w:rPr>
        <w:t>statically</w:t>
      </w:r>
      <w:proofErr w:type="spellEnd"/>
      <w:r w:rsidRPr="00A34F21">
        <w:rPr>
          <w:sz w:val="20"/>
          <w:szCs w:val="20"/>
          <w:lang w:eastAsia="fr-FR"/>
        </w:rPr>
        <w:t>.</w:t>
      </w:r>
    </w:p>
    <w:p w14:paraId="14876612" w14:textId="77777777" w:rsidR="00884D70" w:rsidRPr="00A34F21" w:rsidRDefault="00884D70" w:rsidP="00884D70">
      <w:pPr>
        <w:pStyle w:val="SingleTxtG"/>
        <w:ind w:left="2268" w:hanging="1134"/>
      </w:pPr>
      <w:r w:rsidRPr="00A34F21">
        <w:t>4.1.2.</w:t>
      </w:r>
      <w:r w:rsidRPr="00A34F21">
        <w:tab/>
        <w:t xml:space="preserve">The vehicle outer surface shall represent the deployed position (see Figure 1-1, B section) within the specified tolerances, while the resisting force is considered: </w:t>
      </w:r>
    </w:p>
    <w:p w14:paraId="29638600" w14:textId="77777777" w:rsidR="00884D70" w:rsidRPr="00A34F21" w:rsidRDefault="00884D70" w:rsidP="00884D70">
      <w:pPr>
        <w:pStyle w:val="SingleTxtG"/>
        <w:ind w:left="2268" w:hanging="1134"/>
      </w:pPr>
      <w:r w:rsidRPr="00A34F21">
        <w:t xml:space="preserve">4.1.2.1. </w:t>
      </w:r>
      <w:r w:rsidRPr="00A34F21">
        <w:tab/>
        <w:t xml:space="preserve">Static time constraint condition, linked to the resisting force: </w:t>
      </w:r>
    </w:p>
    <w:p w14:paraId="6A187016" w14:textId="77777777" w:rsidR="00884D70" w:rsidRPr="00A34F21" w:rsidRDefault="00884D70" w:rsidP="00884D70">
      <w:pPr>
        <w:pStyle w:val="SingleTxtG"/>
        <w:ind w:left="2268"/>
      </w:pPr>
      <w:r w:rsidRPr="00A34F21">
        <w:t xml:space="preserve">When there is a constraint on time for the stability of the system and </w:t>
      </w:r>
      <w:proofErr w:type="spellStart"/>
      <w:r w:rsidRPr="00A34F21">
        <w:t>HIT_d</w:t>
      </w:r>
      <w:proofErr w:type="spellEnd"/>
      <w:r w:rsidRPr="00A34F21">
        <w:t xml:space="preserve"> ≥TRT, the launching time of the </w:t>
      </w:r>
      <w:proofErr w:type="spellStart"/>
      <w:r w:rsidRPr="00A34F21">
        <w:t>headform</w:t>
      </w:r>
      <w:proofErr w:type="spellEnd"/>
      <w:r w:rsidRPr="00A34F21">
        <w:t xml:space="preserve"> impactor shall ensure that the system remains stable (tolerance ±10 per cent of corresponding resisting force), as identified by the manufacturer (prerequisite in paragraph 1.2. of Annex 1).</w:t>
      </w:r>
    </w:p>
    <w:p w14:paraId="4690DDC6" w14:textId="77777777" w:rsidR="00884D70" w:rsidRPr="00D86272" w:rsidRDefault="00884D70" w:rsidP="00884D70">
      <w:pPr>
        <w:pStyle w:val="SingleTxtG"/>
        <w:ind w:left="2268"/>
      </w:pPr>
      <w:r w:rsidRPr="00A34F21">
        <w:t xml:space="preserve">Based on the evolution of system stability (see Figure 1-2), a decision can be made on how to perform the test. During the static tests it shall be </w:t>
      </w:r>
      <w:r w:rsidRPr="00D86272">
        <w:t xml:space="preserve">ensured that the resisting force of the DPPS is equivalent to the actual situation at HIT. </w:t>
      </w:r>
    </w:p>
    <w:p w14:paraId="3E98D058" w14:textId="77777777" w:rsidR="00884D70" w:rsidRPr="00D86272" w:rsidRDefault="00884D70" w:rsidP="00884D70">
      <w:pPr>
        <w:ind w:left="1134"/>
        <w:rPr>
          <w:rFonts w:asciiTheme="majorBidi" w:hAnsiTheme="majorBidi" w:cstheme="majorBidi"/>
          <w:b/>
          <w:bCs/>
          <w:kern w:val="24"/>
        </w:rPr>
      </w:pPr>
      <w:r>
        <w:rPr>
          <w:noProof/>
        </w:rPr>
        <mc:AlternateContent>
          <mc:Choice Requires="wpg">
            <w:drawing>
              <wp:anchor distT="0" distB="0" distL="114300" distR="114300" simplePos="0" relativeHeight="251664384" behindDoc="1" locked="0" layoutInCell="1" allowOverlap="1" wp14:anchorId="00F89B32" wp14:editId="5C6686B5">
                <wp:simplePos x="0" y="0"/>
                <wp:positionH relativeFrom="margin">
                  <wp:align>right</wp:align>
                </wp:positionH>
                <wp:positionV relativeFrom="page">
                  <wp:posOffset>1369562</wp:posOffset>
                </wp:positionV>
                <wp:extent cx="5633720" cy="2835910"/>
                <wp:effectExtent l="0" t="0" r="0" b="59690"/>
                <wp:wrapTopAndBottom/>
                <wp:docPr id="1108" name="Group 1108"/>
                <wp:cNvGraphicFramePr/>
                <a:graphic xmlns:a="http://schemas.openxmlformats.org/drawingml/2006/main">
                  <a:graphicData uri="http://schemas.microsoft.com/office/word/2010/wordprocessingGroup">
                    <wpg:wgp>
                      <wpg:cNvGrpSpPr/>
                      <wpg:grpSpPr>
                        <a:xfrm>
                          <a:off x="0" y="0"/>
                          <a:ext cx="5633720" cy="2835910"/>
                          <a:chOff x="0" y="0"/>
                          <a:chExt cx="12789482" cy="5911297"/>
                        </a:xfrm>
                      </wpg:grpSpPr>
                      <wps:wsp>
                        <wps:cNvPr id="28627383" name="child 1"/>
                        <wps:cNvSpPr>
                          <a:spLocks/>
                        </wps:cNvSpPr>
                        <wps:spPr>
                          <a:xfrm>
                            <a:off x="1860826" y="493123"/>
                            <a:ext cx="1726502" cy="498836"/>
                          </a:xfrm>
                          <a:prstGeom prst="rect">
                            <a:avLst/>
                          </a:prstGeom>
                          <a:noFill/>
                          <a:ln>
                            <a:solidFill>
                              <a:srgbClr val="000000"/>
                            </a:solidFill>
                          </a:ln>
                        </wps:spPr>
                        <wps:txbx>
                          <w:txbxContent>
                            <w:p w14:paraId="16D33F4B" w14:textId="77777777" w:rsidR="00884D70" w:rsidRDefault="00884D70" w:rsidP="00884D70">
                              <w:pPr>
                                <w:rPr>
                                  <w:rFonts w:asciiTheme="minorHAnsi" w:hAnsi="Calibri" w:cstheme="minorBidi"/>
                                  <w:b/>
                                  <w:bCs/>
                                  <w:color w:val="000000"/>
                                  <w:kern w:val="24"/>
                                </w:rPr>
                              </w:pPr>
                              <w:r>
                                <w:rPr>
                                  <w:rFonts w:asciiTheme="minorHAnsi" w:hAnsi="Calibri" w:cstheme="minorBidi"/>
                                  <w:b/>
                                  <w:bCs/>
                                  <w:color w:val="000000"/>
                                  <w:kern w:val="24"/>
                                </w:rPr>
                                <w:t>HIT_d&lt;TRT</w:t>
                              </w:r>
                            </w:p>
                          </w:txbxContent>
                        </wps:txbx>
                        <wps:bodyPr rot="0" vert="horz" wrap="square" lIns="91440" tIns="45720" rIns="91440" bIns="45720" anchor="t">
                          <a:noAutofit/>
                        </wps:bodyPr>
                      </wps:wsp>
                      <wps:wsp>
                        <wps:cNvPr id="28627384" name="child 2"/>
                        <wps:cNvCnPr/>
                        <wps:spPr>
                          <a:xfrm flipH="1">
                            <a:off x="3888124" y="547729"/>
                            <a:ext cx="15649" cy="5363568"/>
                          </a:xfrm>
                          <a:prstGeom prst="line">
                            <a:avLst/>
                          </a:prstGeom>
                          <a:noFill/>
                          <a:ln w="57150">
                            <a:solidFill>
                              <a:srgbClr val="FFC000"/>
                            </a:solidFill>
                            <a:miter lim="800000"/>
                          </a:ln>
                        </wps:spPr>
                        <wps:bodyPr/>
                      </wps:wsp>
                      <wps:wsp>
                        <wps:cNvPr id="28627385" name="child 3"/>
                        <wps:cNvSpPr>
                          <a:spLocks/>
                        </wps:cNvSpPr>
                        <wps:spPr>
                          <a:xfrm>
                            <a:off x="3398614" y="0"/>
                            <a:ext cx="1083101" cy="461665"/>
                          </a:xfrm>
                          <a:prstGeom prst="rect">
                            <a:avLst/>
                          </a:prstGeom>
                          <a:noFill/>
                        </wps:spPr>
                        <wps:txbx>
                          <w:txbxContent>
                            <w:p w14:paraId="6580935B" w14:textId="77777777" w:rsidR="00884D70" w:rsidRDefault="00884D70" w:rsidP="00884D70">
                              <w:pPr>
                                <w:jc w:val="center"/>
                                <w:rPr>
                                  <w:rFonts w:asciiTheme="minorHAnsi" w:hAnsi="Calibri" w:cstheme="minorBidi"/>
                                  <w:b/>
                                  <w:bCs/>
                                  <w:color w:val="FFC000"/>
                                  <w:kern w:val="24"/>
                                </w:rPr>
                              </w:pPr>
                              <w:r>
                                <w:rPr>
                                  <w:rFonts w:asciiTheme="minorHAnsi" w:hAnsi="Calibri" w:cstheme="minorBidi"/>
                                  <w:b/>
                                  <w:bCs/>
                                  <w:color w:val="FFC000"/>
                                  <w:kern w:val="24"/>
                                </w:rPr>
                                <w:t>TRT</w:t>
                              </w:r>
                            </w:p>
                          </w:txbxContent>
                        </wps:txbx>
                        <wps:bodyPr rot="0" vert="horz" wrap="square" lIns="91440" tIns="45720" rIns="91440" bIns="45720" anchor="t">
                          <a:noAutofit/>
                        </wps:bodyPr>
                      </wps:wsp>
                      <wps:wsp>
                        <wps:cNvPr id="28627386" name="child 4"/>
                        <wps:cNvCnPr/>
                        <wps:spPr>
                          <a:xfrm flipH="1">
                            <a:off x="8967091" y="2581245"/>
                            <a:ext cx="1" cy="1473958"/>
                          </a:xfrm>
                          <a:prstGeom prst="line">
                            <a:avLst/>
                          </a:prstGeom>
                          <a:noFill/>
                          <a:ln w="6350">
                            <a:solidFill>
                              <a:srgbClr val="5B9BD5"/>
                            </a:solidFill>
                            <a:miter lim="800000"/>
                          </a:ln>
                        </wps:spPr>
                        <wps:bodyPr/>
                      </wps:wsp>
                      <wps:wsp>
                        <wps:cNvPr id="28627387" name="child 5"/>
                        <wps:cNvSpPr>
                          <a:spLocks/>
                        </wps:cNvSpPr>
                        <wps:spPr>
                          <a:xfrm>
                            <a:off x="5282557" y="499261"/>
                            <a:ext cx="6182731" cy="588364"/>
                          </a:xfrm>
                          <a:prstGeom prst="rect">
                            <a:avLst/>
                          </a:prstGeom>
                          <a:noFill/>
                          <a:ln>
                            <a:solidFill>
                              <a:srgbClr val="000000"/>
                            </a:solidFill>
                          </a:ln>
                        </wps:spPr>
                        <wps:txbx>
                          <w:txbxContent>
                            <w:p w14:paraId="3159D611" w14:textId="77777777" w:rsidR="00884D70" w:rsidRDefault="00884D70" w:rsidP="00884D70">
                              <w:pPr>
                                <w:rPr>
                                  <w:rFonts w:asciiTheme="minorHAnsi" w:hAnsi="Calibri" w:cstheme="minorBidi"/>
                                  <w:b/>
                                  <w:bCs/>
                                  <w:color w:val="000000"/>
                                  <w:kern w:val="24"/>
                                </w:rPr>
                              </w:pPr>
                              <w:r>
                                <w:rPr>
                                  <w:rFonts w:asciiTheme="minorHAnsi" w:hAnsi="Calibri" w:cstheme="minorBidi"/>
                                  <w:b/>
                                  <w:bCs/>
                                  <w:color w:val="000000"/>
                                  <w:kern w:val="24"/>
                                </w:rPr>
                                <w:t xml:space="preserve">OR HIT_d </w:t>
                              </w:r>
                              <w:r>
                                <w:rPr>
                                  <w:rFonts w:asciiTheme="minorHAnsi" w:hAnsiTheme="minorHAnsi" w:cstheme="minorHAnsi"/>
                                  <w:b/>
                                  <w:bCs/>
                                  <w:color w:val="000000"/>
                                  <w:kern w:val="24"/>
                                </w:rPr>
                                <w:t xml:space="preserve">≥ </w:t>
                              </w:r>
                              <w:r>
                                <w:rPr>
                                  <w:rFonts w:asciiTheme="minorHAnsi" w:hAnsi="Calibri" w:cstheme="minorBidi"/>
                                  <w:b/>
                                  <w:bCs/>
                                  <w:color w:val="000000"/>
                                  <w:kern w:val="24"/>
                                </w:rPr>
                                <w:t xml:space="preserve">TRT without stable position of DPPS </w:t>
                              </w:r>
                            </w:p>
                          </w:txbxContent>
                        </wps:txbx>
                        <wps:bodyPr rot="0" vert="horz" wrap="square" lIns="91440" tIns="45720" rIns="91440" bIns="45720" anchor="t">
                          <a:noAutofit/>
                        </wps:bodyPr>
                      </wps:wsp>
                      <wps:wsp>
                        <wps:cNvPr id="28627388" name="child 6"/>
                        <wps:cNvSpPr>
                          <a:spLocks/>
                        </wps:cNvSpPr>
                        <wps:spPr>
                          <a:xfrm>
                            <a:off x="6640568" y="4443774"/>
                            <a:ext cx="3421415" cy="596041"/>
                          </a:xfrm>
                          <a:prstGeom prst="rect">
                            <a:avLst/>
                          </a:prstGeom>
                          <a:noFill/>
                        </wps:spPr>
                        <wps:txbx>
                          <w:txbxContent>
                            <w:p w14:paraId="75228131" w14:textId="77777777" w:rsidR="00884D70" w:rsidRDefault="00884D70" w:rsidP="00884D70">
                              <w:pPr>
                                <w:rPr>
                                  <w:rFonts w:asciiTheme="minorHAnsi" w:hAnsi="Calibri" w:cstheme="minorBidi"/>
                                  <w:color w:val="000000"/>
                                  <w:kern w:val="24"/>
                                </w:rPr>
                              </w:pPr>
                              <w:r>
                                <w:rPr>
                                  <w:rFonts w:asciiTheme="minorHAnsi" w:hAnsi="Calibri" w:cstheme="minorBidi"/>
                                  <w:color w:val="000000"/>
                                  <w:kern w:val="24"/>
                                </w:rPr>
                                <w:t>DPPS (Bonnet…) stable</w:t>
                              </w:r>
                            </w:p>
                          </w:txbxContent>
                        </wps:txbx>
                        <wps:bodyPr rot="0" vert="horz" wrap="square" lIns="91440" tIns="45720" rIns="91440" bIns="45720" anchor="t">
                          <a:noAutofit/>
                        </wps:bodyPr>
                      </wps:wsp>
                      <wps:wsp>
                        <wps:cNvPr id="28627389" name="child 7"/>
                        <wps:cNvSpPr>
                          <a:spLocks/>
                        </wps:cNvSpPr>
                        <wps:spPr>
                          <a:xfrm>
                            <a:off x="239693" y="1038218"/>
                            <a:ext cx="1695943" cy="644519"/>
                          </a:xfrm>
                          <a:prstGeom prst="rect">
                            <a:avLst/>
                          </a:prstGeom>
                          <a:noFill/>
                          <a:ln>
                            <a:solidFill>
                              <a:srgbClr val="000000"/>
                            </a:solidFill>
                          </a:ln>
                        </wps:spPr>
                        <wps:txbx>
                          <w:txbxContent>
                            <w:p w14:paraId="25260C83" w14:textId="77777777" w:rsidR="00884D70" w:rsidRDefault="00884D70" w:rsidP="00884D70">
                              <w:pPr>
                                <w:rPr>
                                  <w:rFonts w:asciiTheme="minorHAnsi" w:hAnsi="Calibri" w:cstheme="minorBidi"/>
                                  <w:b/>
                                  <w:bCs/>
                                  <w:color w:val="000000"/>
                                  <w:kern w:val="24"/>
                                  <w:sz w:val="22"/>
                                  <w:szCs w:val="22"/>
                                </w:rPr>
                              </w:pPr>
                              <w:r>
                                <w:rPr>
                                  <w:rFonts w:asciiTheme="minorHAnsi" w:hAnsi="Calibri" w:cstheme="minorBidi"/>
                                  <w:b/>
                                  <w:bCs/>
                                  <w:color w:val="000000"/>
                                  <w:kern w:val="24"/>
                                  <w:sz w:val="22"/>
                                  <w:szCs w:val="22"/>
                                </w:rPr>
                                <w:t>Dynamic</w:t>
                              </w:r>
                            </w:p>
                          </w:txbxContent>
                        </wps:txbx>
                        <wps:bodyPr rot="0" vert="horz" wrap="square" lIns="91440" tIns="45720" rIns="91440" bIns="45720" anchor="t">
                          <a:noAutofit/>
                        </wps:bodyPr>
                      </wps:wsp>
                      <wps:wsp>
                        <wps:cNvPr id="28627390" name="child 8"/>
                        <wps:cNvSpPr>
                          <a:spLocks/>
                        </wps:cNvSpPr>
                        <wps:spPr>
                          <a:xfrm>
                            <a:off x="0" y="2929563"/>
                            <a:ext cx="1937766" cy="1158339"/>
                          </a:xfrm>
                          <a:prstGeom prst="rect">
                            <a:avLst/>
                          </a:prstGeom>
                          <a:noFill/>
                          <a:ln>
                            <a:solidFill>
                              <a:srgbClr val="000000"/>
                            </a:solidFill>
                          </a:ln>
                        </wps:spPr>
                        <wps:txbx>
                          <w:txbxContent>
                            <w:p w14:paraId="79C87818" w14:textId="77777777" w:rsidR="00884D70" w:rsidRDefault="00884D70" w:rsidP="00884D70">
                              <w:pPr>
                                <w:rPr>
                                  <w:rFonts w:asciiTheme="minorHAnsi" w:hAnsi="Calibri" w:cstheme="minorBidi"/>
                                  <w:b/>
                                  <w:bCs/>
                                  <w:color w:val="000000"/>
                                  <w:kern w:val="24"/>
                                  <w:sz w:val="22"/>
                                  <w:szCs w:val="22"/>
                                </w:rPr>
                              </w:pPr>
                              <w:r>
                                <w:rPr>
                                  <w:rFonts w:asciiTheme="minorHAnsi" w:hAnsi="Calibri" w:cstheme="minorBidi"/>
                                  <w:b/>
                                  <w:bCs/>
                                  <w:color w:val="000000"/>
                                  <w:kern w:val="24"/>
                                  <w:sz w:val="22"/>
                                  <w:szCs w:val="22"/>
                                </w:rPr>
                                <w:t>Static time constraint</w:t>
                              </w:r>
                            </w:p>
                          </w:txbxContent>
                        </wps:txbx>
                        <wps:bodyPr rot="0" vert="horz" wrap="square" lIns="91440" tIns="45720" rIns="91440" bIns="45720" anchor="t">
                          <a:noAutofit/>
                        </wps:bodyPr>
                      </wps:wsp>
                      <wps:wsp>
                        <wps:cNvPr id="28627391" name="child 9"/>
                        <wps:cNvSpPr>
                          <a:spLocks/>
                        </wps:cNvSpPr>
                        <wps:spPr>
                          <a:xfrm>
                            <a:off x="9096686" y="2395167"/>
                            <a:ext cx="3326525" cy="780828"/>
                          </a:xfrm>
                          <a:prstGeom prst="rect">
                            <a:avLst/>
                          </a:prstGeom>
                          <a:noFill/>
                        </wps:spPr>
                        <wps:txbx>
                          <w:txbxContent>
                            <w:p w14:paraId="0A64667D" w14:textId="77777777" w:rsidR="00884D70" w:rsidRDefault="00884D70" w:rsidP="00884D70">
                              <w:pPr>
                                <w:rPr>
                                  <w:rFonts w:asciiTheme="minorHAnsi" w:hAnsi="Calibri" w:cstheme="minorBidi"/>
                                  <w:color w:val="000000"/>
                                  <w:kern w:val="24"/>
                                </w:rPr>
                              </w:pPr>
                              <w:r>
                                <w:rPr>
                                  <w:rFonts w:asciiTheme="minorHAnsi" w:hAnsi="Calibri" w:cstheme="minorBidi"/>
                                  <w:color w:val="000000"/>
                                  <w:kern w:val="24"/>
                                </w:rPr>
                                <w:t>DPPS (bonnet, airbag…) unstable</w:t>
                              </w:r>
                            </w:p>
                          </w:txbxContent>
                        </wps:txbx>
                        <wps:bodyPr rot="0" vert="horz" wrap="square" lIns="91440" tIns="45720" rIns="91440" bIns="45720" anchor="t">
                          <a:noAutofit/>
                        </wps:bodyPr>
                      </wps:wsp>
                      <wps:wsp>
                        <wps:cNvPr id="1088" name="child 10"/>
                        <wps:cNvSpPr>
                          <a:spLocks/>
                        </wps:cNvSpPr>
                        <wps:spPr>
                          <a:xfrm>
                            <a:off x="5223919" y="2527005"/>
                            <a:ext cx="3393965" cy="554369"/>
                          </a:xfrm>
                          <a:prstGeom prst="rect">
                            <a:avLst/>
                          </a:prstGeom>
                          <a:noFill/>
                        </wps:spPr>
                        <wps:txbx>
                          <w:txbxContent>
                            <w:p w14:paraId="004116F6" w14:textId="77777777" w:rsidR="00884D70" w:rsidRDefault="00884D70" w:rsidP="00884D70">
                              <w:pPr>
                                <w:rPr>
                                  <w:rFonts w:asciiTheme="minorHAnsi" w:hAnsi="Calibri" w:cstheme="minorBidi"/>
                                  <w:color w:val="000000"/>
                                  <w:kern w:val="24"/>
                                </w:rPr>
                              </w:pPr>
                              <w:r>
                                <w:rPr>
                                  <w:rFonts w:asciiTheme="minorHAnsi" w:hAnsi="Calibri" w:cstheme="minorBidi"/>
                                  <w:color w:val="000000"/>
                                  <w:kern w:val="24"/>
                                </w:rPr>
                                <w:t>DPPS (bonnet, airbag…) stable</w:t>
                              </w:r>
                            </w:p>
                          </w:txbxContent>
                        </wps:txbx>
                        <wps:bodyPr rot="0" vert="horz" wrap="square" lIns="91440" tIns="45720" rIns="91440" bIns="45720" anchor="t">
                          <a:noAutofit/>
                        </wps:bodyPr>
                      </wps:wsp>
                      <wpg:grpSp>
                        <wpg:cNvPr id="1089" name="group 11"/>
                        <wpg:cNvGrpSpPr>
                          <a:grpSpLocks/>
                        </wpg:cNvGrpSpPr>
                        <wpg:grpSpPr>
                          <a:xfrm>
                            <a:off x="1937736" y="1180386"/>
                            <a:ext cx="10851746" cy="592009"/>
                            <a:chOff x="1937736" y="1180386"/>
                            <a:chExt cx="10851746" cy="592009"/>
                          </a:xfrm>
                        </wpg:grpSpPr>
                        <wps:wsp>
                          <wps:cNvPr id="1107" name="child 1"/>
                          <wps:cNvCnPr/>
                          <wps:spPr>
                            <a:xfrm flipV="1">
                              <a:off x="1937736" y="1355927"/>
                              <a:ext cx="9447048" cy="20145"/>
                            </a:xfrm>
                            <a:prstGeom prst="straightConnector1">
                              <a:avLst/>
                            </a:prstGeom>
                            <a:noFill/>
                            <a:ln w="38100">
                              <a:solidFill>
                                <a:srgbClr val="5B9BD5"/>
                              </a:solidFill>
                              <a:miter lim="800000"/>
                              <a:tailEnd type="triangle" w="med" len="med"/>
                            </a:ln>
                          </wps:spPr>
                          <wps:bodyPr/>
                        </wps:wsp>
                        <wps:wsp>
                          <wps:cNvPr id="1109" name="child 2"/>
                          <wps:cNvSpPr>
                            <a:spLocks/>
                          </wps:cNvSpPr>
                          <wps:spPr>
                            <a:xfrm>
                              <a:off x="11557861" y="1180386"/>
                              <a:ext cx="1231621" cy="592009"/>
                            </a:xfrm>
                            <a:prstGeom prst="rect">
                              <a:avLst/>
                            </a:prstGeom>
                            <a:noFill/>
                          </wps:spPr>
                          <wps:txbx>
                            <w:txbxContent>
                              <w:p w14:paraId="03879365" w14:textId="77777777" w:rsidR="00884D70" w:rsidRDefault="00884D70" w:rsidP="00884D70">
                                <w:pPr>
                                  <w:rPr>
                                    <w:rFonts w:asciiTheme="minorHAnsi" w:hAnsi="Calibri" w:cstheme="minorBidi"/>
                                    <w:color w:val="0070C0"/>
                                    <w:kern w:val="24"/>
                                  </w:rPr>
                                </w:pPr>
                                <w:r>
                                  <w:rPr>
                                    <w:rFonts w:asciiTheme="minorHAnsi" w:hAnsi="Calibri" w:cstheme="minorBidi"/>
                                    <w:color w:val="0070C0"/>
                                    <w:kern w:val="24"/>
                                  </w:rPr>
                                  <w:t>time</w:t>
                                </w:r>
                              </w:p>
                            </w:txbxContent>
                          </wps:txbx>
                          <wps:bodyPr rot="0" vert="horz" wrap="square" lIns="91440" tIns="45720" rIns="91440" bIns="45720" anchor="t">
                            <a:noAutofit/>
                          </wps:bodyPr>
                        </wps:wsp>
                      </wpg:grpSp>
                      <wpg:grpSp>
                        <wpg:cNvPr id="1090" name="group 12"/>
                        <wpg:cNvGrpSpPr>
                          <a:grpSpLocks/>
                        </wpg:cNvGrpSpPr>
                        <wpg:grpSpPr>
                          <a:xfrm>
                            <a:off x="1937736" y="3354892"/>
                            <a:ext cx="10851025" cy="560473"/>
                            <a:chOff x="1937736" y="3354892"/>
                            <a:chExt cx="10851025" cy="560473"/>
                          </a:xfrm>
                        </wpg:grpSpPr>
                        <wps:wsp>
                          <wps:cNvPr id="1105" name="child 1"/>
                          <wps:cNvCnPr/>
                          <wps:spPr>
                            <a:xfrm flipV="1">
                              <a:off x="1937736" y="3530431"/>
                              <a:ext cx="9447048" cy="20145"/>
                            </a:xfrm>
                            <a:prstGeom prst="straightConnector1">
                              <a:avLst/>
                            </a:prstGeom>
                            <a:noFill/>
                            <a:ln w="38100">
                              <a:solidFill>
                                <a:srgbClr val="5B9BD5"/>
                              </a:solidFill>
                              <a:miter lim="800000"/>
                              <a:tailEnd type="triangle" w="med" len="med"/>
                            </a:ln>
                          </wps:spPr>
                          <wps:bodyPr/>
                        </wps:wsp>
                        <wps:wsp>
                          <wps:cNvPr id="1106" name="child 2"/>
                          <wps:cNvSpPr>
                            <a:spLocks/>
                          </wps:cNvSpPr>
                          <wps:spPr>
                            <a:xfrm>
                              <a:off x="11558863" y="3354892"/>
                              <a:ext cx="1229898" cy="560473"/>
                            </a:xfrm>
                            <a:prstGeom prst="rect">
                              <a:avLst/>
                            </a:prstGeom>
                            <a:noFill/>
                          </wps:spPr>
                          <wps:txbx>
                            <w:txbxContent>
                              <w:p w14:paraId="1EB41A64" w14:textId="77777777" w:rsidR="00884D70" w:rsidRDefault="00884D70" w:rsidP="00884D70">
                                <w:pPr>
                                  <w:rPr>
                                    <w:rFonts w:asciiTheme="minorHAnsi" w:hAnsi="Calibri" w:cstheme="minorBidi"/>
                                    <w:color w:val="0070C0"/>
                                    <w:kern w:val="24"/>
                                  </w:rPr>
                                </w:pPr>
                                <w:r>
                                  <w:rPr>
                                    <w:rFonts w:asciiTheme="minorHAnsi" w:hAnsi="Calibri" w:cstheme="minorBidi"/>
                                    <w:color w:val="0070C0"/>
                                    <w:kern w:val="24"/>
                                  </w:rPr>
                                  <w:t>time</w:t>
                                </w:r>
                              </w:p>
                            </w:txbxContent>
                          </wps:txbx>
                          <wps:bodyPr rot="0" vert="horz" wrap="square" lIns="91440" tIns="45720" rIns="91440" bIns="45720" anchor="t">
                            <a:noAutofit/>
                          </wps:bodyPr>
                        </wps:wsp>
                      </wpg:grpSp>
                      <wpg:grpSp>
                        <wpg:cNvPr id="1091" name="group 13"/>
                        <wpg:cNvGrpSpPr>
                          <a:grpSpLocks/>
                        </wpg:cNvGrpSpPr>
                        <wpg:grpSpPr>
                          <a:xfrm>
                            <a:off x="1935638" y="5167425"/>
                            <a:ext cx="10778166" cy="570521"/>
                            <a:chOff x="1935638" y="5167425"/>
                            <a:chExt cx="10778166" cy="570521"/>
                          </a:xfrm>
                        </wpg:grpSpPr>
                        <wps:wsp>
                          <wps:cNvPr id="1103" name="child 1"/>
                          <wps:cNvCnPr/>
                          <wps:spPr>
                            <a:xfrm flipV="1">
                              <a:off x="1935638" y="5342964"/>
                              <a:ext cx="9447048" cy="20145"/>
                            </a:xfrm>
                            <a:prstGeom prst="straightConnector1">
                              <a:avLst/>
                            </a:prstGeom>
                            <a:noFill/>
                            <a:ln w="38100">
                              <a:solidFill>
                                <a:srgbClr val="5B9BD5"/>
                              </a:solidFill>
                              <a:miter lim="800000"/>
                              <a:tailEnd type="triangle" w="med" len="med"/>
                            </a:ln>
                          </wps:spPr>
                          <wps:bodyPr/>
                        </wps:wsp>
                        <wps:wsp>
                          <wps:cNvPr id="1104" name="child 2"/>
                          <wps:cNvSpPr>
                            <a:spLocks/>
                          </wps:cNvSpPr>
                          <wps:spPr>
                            <a:xfrm>
                              <a:off x="11556768" y="5167425"/>
                              <a:ext cx="1157036" cy="570521"/>
                            </a:xfrm>
                            <a:prstGeom prst="rect">
                              <a:avLst/>
                            </a:prstGeom>
                            <a:noFill/>
                          </wps:spPr>
                          <wps:txbx>
                            <w:txbxContent>
                              <w:p w14:paraId="0CD0F658" w14:textId="77777777" w:rsidR="00884D70" w:rsidRDefault="00884D70" w:rsidP="00884D70">
                                <w:pPr>
                                  <w:rPr>
                                    <w:rFonts w:asciiTheme="minorHAnsi" w:hAnsi="Calibri" w:cstheme="minorBidi"/>
                                    <w:color w:val="0070C0"/>
                                    <w:kern w:val="24"/>
                                  </w:rPr>
                                </w:pPr>
                                <w:r>
                                  <w:rPr>
                                    <w:rFonts w:asciiTheme="minorHAnsi" w:hAnsi="Calibri" w:cstheme="minorBidi"/>
                                    <w:color w:val="0070C0"/>
                                    <w:kern w:val="24"/>
                                  </w:rPr>
                                  <w:t>time</w:t>
                                </w:r>
                              </w:p>
                            </w:txbxContent>
                          </wps:txbx>
                          <wps:bodyPr rot="0" vert="horz" wrap="square" lIns="91440" tIns="45720" rIns="91440" bIns="45720" anchor="t">
                            <a:noAutofit/>
                          </wps:bodyPr>
                        </wps:wsp>
                      </wpg:grpSp>
                      <wps:wsp>
                        <wps:cNvPr id="1092" name="child 14"/>
                        <wps:cNvSpPr>
                          <a:spLocks/>
                        </wps:cNvSpPr>
                        <wps:spPr>
                          <a:xfrm>
                            <a:off x="4093817" y="2896735"/>
                            <a:ext cx="4757883" cy="577670"/>
                          </a:xfrm>
                          <a:prstGeom prst="leftRightArrow">
                            <a:avLst>
                              <a:gd name="adj1" fmla="val 50000"/>
                              <a:gd name="adj2" fmla="val 50000"/>
                            </a:avLst>
                          </a:prstGeom>
                          <a:solidFill>
                            <a:srgbClr val="FF0000"/>
                          </a:solidFill>
                          <a:ln w="12700">
                            <a:solidFill>
                              <a:srgbClr val="FF0000"/>
                            </a:solidFill>
                            <a:miter lim="800000"/>
                          </a:ln>
                        </wps:spPr>
                        <wps:txbx>
                          <w:txbxContent>
                            <w:p w14:paraId="2D3C6930" w14:textId="77777777" w:rsidR="00884D70" w:rsidRDefault="00884D70" w:rsidP="00884D70">
                              <w:pPr>
                                <w:jc w:val="center"/>
                                <w:rPr>
                                  <w:rFonts w:asciiTheme="minorHAnsi" w:hAnsi="Calibri" w:cstheme="minorBidi"/>
                                  <w:b/>
                                  <w:bCs/>
                                  <w:color w:val="4F81BD" w:themeColor="accent1"/>
                                  <w:kern w:val="24"/>
                                </w:rPr>
                              </w:pPr>
                              <w:r>
                                <w:rPr>
                                  <w:rFonts w:asciiTheme="minorHAnsi" w:hAnsi="Calibri" w:cstheme="minorBidi"/>
                                  <w:b/>
                                  <w:bCs/>
                                  <w:color w:val="4F81BD" w:themeColor="accent1"/>
                                  <w:kern w:val="24"/>
                                </w:rPr>
                                <w:t>Testing time</w:t>
                              </w:r>
                            </w:p>
                          </w:txbxContent>
                        </wps:txbx>
                        <wps:bodyPr rot="0" vert="horz" wrap="square" lIns="72000" tIns="0" rIns="72000" bIns="0" anchor="ctr">
                          <a:noAutofit/>
                        </wps:bodyPr>
                      </wps:wsp>
                      <wps:wsp>
                        <wps:cNvPr id="1093" name="child 15"/>
                        <wps:cNvSpPr>
                          <a:spLocks/>
                        </wps:cNvSpPr>
                        <wps:spPr>
                          <a:xfrm>
                            <a:off x="4098294" y="4794516"/>
                            <a:ext cx="5501816" cy="508271"/>
                          </a:xfrm>
                          <a:custGeom>
                            <a:avLst/>
                            <a:gdLst>
                              <a:gd name="fm0" fmla="*/ 0 w 7873321"/>
                              <a:gd name="fm1" fmla="*/ 186795 h 373589"/>
                              <a:gd name="fm2" fmla="*/ 186795 w 7873321"/>
                              <a:gd name="fm3" fmla="*/ 0 h 373589"/>
                              <a:gd name="fm4" fmla="*/ 186795 w 7873321"/>
                              <a:gd name="fm5" fmla="*/ 93397 h 373589"/>
                              <a:gd name="fm6" fmla="*/ 7686527 w 7873321"/>
                              <a:gd name="fm7" fmla="*/ 93397 h 373589"/>
                              <a:gd name="fm8" fmla="*/ 7686527 w 7873321"/>
                              <a:gd name="fm9" fmla="*/ 0 h 373589"/>
                              <a:gd name="fm10" fmla="*/ 7873321 w 7873321"/>
                              <a:gd name="fm11" fmla="*/ 186795 h 373589"/>
                              <a:gd name="fm12" fmla="*/ 7686527 w 7873321"/>
                              <a:gd name="fm13" fmla="*/ 373589 h 373589"/>
                              <a:gd name="fm14" fmla="*/ 7686527 w 7873321"/>
                              <a:gd name="fm15" fmla="*/ 280192 h 373589"/>
                              <a:gd name="fm16" fmla="*/ 186795 w 7873321"/>
                              <a:gd name="fm17" fmla="*/ 280192 h 373589"/>
                              <a:gd name="fm18" fmla="*/ 186795 w 7873321"/>
                              <a:gd name="fm19" fmla="*/ 373589 h 373589"/>
                              <a:gd name="fm20" fmla="*/ 0 w 7873321"/>
                              <a:gd name="fm21" fmla="*/ 186795 h 373589"/>
                              <a:gd name="fm22" fmla="*/ 0 w 7686527"/>
                              <a:gd name="fm23" fmla="*/ 186795 h 373589"/>
                              <a:gd name="fm24" fmla="*/ 186795 w 7686527"/>
                              <a:gd name="fm25" fmla="*/ 0 h 373589"/>
                              <a:gd name="fm26" fmla="*/ 186795 w 7686527"/>
                              <a:gd name="fm27" fmla="*/ 93397 h 373589"/>
                              <a:gd name="fm28" fmla="*/ 7686527 w 7686527"/>
                              <a:gd name="fm29" fmla="*/ 93397 h 373589"/>
                              <a:gd name="fm30" fmla="*/ 7686527 w 7686527"/>
                              <a:gd name="fm31" fmla="*/ 0 h 373589"/>
                              <a:gd name="fm32" fmla="*/ 7686527 w 7686527"/>
                              <a:gd name="fm33" fmla="*/ 373589 h 373589"/>
                              <a:gd name="fm34" fmla="*/ 7686527 w 7686527"/>
                              <a:gd name="fm35" fmla="*/ 280192 h 373589"/>
                              <a:gd name="fm36" fmla="*/ 186795 w 7686527"/>
                              <a:gd name="fm37" fmla="*/ 280192 h 373589"/>
                              <a:gd name="fm38" fmla="*/ 186795 w 7686527"/>
                              <a:gd name="fm39" fmla="*/ 373589 h 373589"/>
                              <a:gd name="fm40" fmla="*/ 0 w 7686527"/>
                              <a:gd name="fm41" fmla="*/ 186795 h 373589"/>
                              <a:gd name="fm42" fmla="*/ 0 w 7686527"/>
                              <a:gd name="fm43" fmla="*/ 186795 h 373589"/>
                              <a:gd name="fm44" fmla="*/ 186795 w 7686527"/>
                              <a:gd name="fm45" fmla="*/ 0 h 373589"/>
                              <a:gd name="fm46" fmla="*/ 186795 w 7686527"/>
                              <a:gd name="fm47" fmla="*/ 93397 h 373589"/>
                              <a:gd name="fm48" fmla="*/ 7686527 w 7686527"/>
                              <a:gd name="fm49" fmla="*/ 93397 h 373589"/>
                              <a:gd name="fm50" fmla="*/ 7686527 w 7686527"/>
                              <a:gd name="fm51" fmla="*/ 373589 h 373589"/>
                              <a:gd name="fm52" fmla="*/ 7686527 w 7686527"/>
                              <a:gd name="fm53" fmla="*/ 280192 h 373589"/>
                              <a:gd name="fm54" fmla="*/ 186795 w 7686527"/>
                              <a:gd name="fm55" fmla="*/ 280192 h 373589"/>
                              <a:gd name="fm56" fmla="*/ 186795 w 7686527"/>
                              <a:gd name="fm57" fmla="*/ 373589 h 373589"/>
                              <a:gd name="fm58" fmla="*/ 0 w 7686527"/>
                              <a:gd name="fm59" fmla="*/ 186795 h 373589"/>
                              <a:gd name="fm60" fmla="*/ 0 w 7686527"/>
                              <a:gd name="fm61" fmla="*/ 186795 h 373589"/>
                              <a:gd name="fm62" fmla="*/ 186795 w 7686527"/>
                              <a:gd name="fm63" fmla="*/ 0 h 373589"/>
                              <a:gd name="fm64" fmla="*/ 186795 w 7686527"/>
                              <a:gd name="fm65" fmla="*/ 93397 h 373589"/>
                              <a:gd name="fm66" fmla="*/ 7686527 w 7686527"/>
                              <a:gd name="fm67" fmla="*/ 93397 h 373589"/>
                              <a:gd name="fm68" fmla="*/ 7686527 w 7686527"/>
                              <a:gd name="fm69" fmla="*/ 280192 h 373589"/>
                              <a:gd name="fm70" fmla="*/ 186795 w 7686527"/>
                              <a:gd name="fm71" fmla="*/ 280192 h 373589"/>
                              <a:gd name="fm72" fmla="*/ 186795 w 7686527"/>
                              <a:gd name="fm73" fmla="*/ 373589 h 373589"/>
                              <a:gd name="fm74" fmla="*/ 0 w 7686527"/>
                              <a:gd name="fm75" fmla="*/ 186795 h 373589"/>
                            </a:gdLst>
                            <a:ahLst/>
                            <a:cxnLst/>
                            <a:rect l="0" t="0" r="0" b="0"/>
                            <a:pathLst>
                              <a:path w="7686527" h="373589">
                                <a:moveTo>
                                  <a:pt x="0" y="186795"/>
                                </a:moveTo>
                                <a:lnTo>
                                  <a:pt x="186795" y="0"/>
                                </a:lnTo>
                                <a:lnTo>
                                  <a:pt x="186795" y="93397"/>
                                </a:lnTo>
                                <a:lnTo>
                                  <a:pt x="7686527" y="93397"/>
                                </a:lnTo>
                                <a:lnTo>
                                  <a:pt x="7686527" y="280192"/>
                                </a:lnTo>
                                <a:lnTo>
                                  <a:pt x="186795" y="280192"/>
                                </a:lnTo>
                                <a:lnTo>
                                  <a:pt x="186795" y="373589"/>
                                </a:lnTo>
                                <a:lnTo>
                                  <a:pt x="0" y="186795"/>
                                </a:lnTo>
                                <a:close/>
                              </a:path>
                            </a:pathLst>
                          </a:custGeom>
                          <a:solidFill>
                            <a:srgbClr val="FF0000"/>
                          </a:solidFill>
                          <a:ln w="12700">
                            <a:solidFill>
                              <a:srgbClr val="FF0000"/>
                            </a:solidFill>
                            <a:miter lim="800000"/>
                          </a:ln>
                        </wps:spPr>
                        <wps:txbx>
                          <w:txbxContent>
                            <w:p w14:paraId="5DE9BD00" w14:textId="77777777" w:rsidR="00884D70" w:rsidRDefault="00884D70" w:rsidP="00884D70">
                              <w:pPr>
                                <w:jc w:val="center"/>
                                <w:rPr>
                                  <w:rFonts w:asciiTheme="minorHAnsi" w:hAnsi="Calibri" w:cstheme="minorBidi"/>
                                  <w:color w:val="000000"/>
                                  <w:kern w:val="24"/>
                                </w:rPr>
                              </w:pPr>
                              <w:r>
                                <w:rPr>
                                  <w:rFonts w:asciiTheme="minorHAnsi" w:hAnsi="Calibri" w:cstheme="minorBidi"/>
                                  <w:color w:val="000000"/>
                                  <w:kern w:val="24"/>
                                </w:rPr>
                                <w:tab/>
                              </w:r>
                              <w:r>
                                <w:rPr>
                                  <w:rFonts w:asciiTheme="minorHAnsi" w:hAnsi="Calibri" w:cstheme="minorBidi"/>
                                  <w:color w:val="000000"/>
                                  <w:kern w:val="24"/>
                                </w:rPr>
                                <w:tab/>
                                <w:t>Timespan for the testt</w:t>
                              </w:r>
                            </w:p>
                          </w:txbxContent>
                        </wps:txbx>
                        <wps:bodyPr rot="0" vert="horz" wrap="square" lIns="91440" tIns="45720" rIns="91440" bIns="45720" anchor="ctr">
                          <a:noAutofit/>
                        </wps:bodyPr>
                      </wps:wsp>
                      <wps:wsp>
                        <wps:cNvPr id="1094" name="child 16"/>
                        <wps:cNvSpPr>
                          <a:spLocks/>
                        </wps:cNvSpPr>
                        <wps:spPr>
                          <a:xfrm>
                            <a:off x="7012312" y="997964"/>
                            <a:ext cx="1003503" cy="734179"/>
                          </a:xfrm>
                          <a:prstGeom prst="irregularSeal1">
                            <a:avLst/>
                          </a:prstGeom>
                          <a:solidFill>
                            <a:srgbClr val="FF0000"/>
                          </a:solidFill>
                          <a:ln w="12700">
                            <a:solidFill>
                              <a:srgbClr val="FF0000"/>
                            </a:solidFill>
                            <a:miter lim="800000"/>
                          </a:ln>
                        </wps:spPr>
                        <wps:bodyPr rot="0" vert="horz" wrap="square" lIns="91440" tIns="45720" rIns="91440" bIns="45720" anchor="ctr">
                          <a:noAutofit/>
                        </wps:bodyPr>
                      </wps:wsp>
                      <wps:wsp>
                        <wps:cNvPr id="1095" name="child 17"/>
                        <wps:cNvSpPr>
                          <a:spLocks/>
                        </wps:cNvSpPr>
                        <wps:spPr>
                          <a:xfrm>
                            <a:off x="1937766" y="2709987"/>
                            <a:ext cx="1865468" cy="466006"/>
                          </a:xfrm>
                          <a:prstGeom prst="rect">
                            <a:avLst/>
                          </a:prstGeom>
                          <a:noFill/>
                          <a:ln>
                            <a:solidFill>
                              <a:srgbClr val="FFFFFF">
                                <a:lumMod val="64999"/>
                              </a:srgbClr>
                            </a:solidFill>
                          </a:ln>
                        </wps:spPr>
                        <wps:txbx>
                          <w:txbxContent>
                            <w:p w14:paraId="2A35AB8D" w14:textId="77777777" w:rsidR="00884D70" w:rsidRDefault="00884D70" w:rsidP="00884D70">
                              <w:pPr>
                                <w:rPr>
                                  <w:rFonts w:asciiTheme="minorHAnsi" w:hAnsi="Calibri" w:cstheme="minorBidi"/>
                                  <w:color w:val="A6A6A6"/>
                                  <w:kern w:val="24"/>
                                </w:rPr>
                              </w:pPr>
                              <w:r>
                                <w:rPr>
                                  <w:rFonts w:asciiTheme="minorHAnsi" w:hAnsi="Calibri" w:cstheme="minorBidi"/>
                                  <w:color w:val="A6A6A6"/>
                                  <w:kern w:val="24"/>
                                </w:rPr>
                                <w:t>HIT</w:t>
                              </w:r>
                              <w:r>
                                <w:rPr>
                                  <w:rFonts w:asciiTheme="minorHAnsi" w:hAnsi="Calibri" w:cstheme="minorBidi"/>
                                  <w:b/>
                                  <w:bCs/>
                                  <w:color w:val="BFBFBF"/>
                                  <w:kern w:val="24"/>
                                </w:rPr>
                                <w:t>_d</w:t>
                              </w:r>
                              <w:r>
                                <w:rPr>
                                  <w:rFonts w:asciiTheme="minorHAnsi" w:hAnsi="Calibri" w:cstheme="minorBidi"/>
                                  <w:b/>
                                  <w:bCs/>
                                  <w:color w:val="000000"/>
                                  <w:kern w:val="24"/>
                                </w:rPr>
                                <w:t xml:space="preserve"> </w:t>
                              </w:r>
                              <w:r>
                                <w:rPr>
                                  <w:rFonts w:asciiTheme="minorHAnsi" w:hAnsi="Calibri" w:cstheme="minorBidi"/>
                                  <w:color w:val="A6A6A6"/>
                                  <w:kern w:val="24"/>
                                </w:rPr>
                                <w:t>&lt;TRT</w:t>
                              </w:r>
                            </w:p>
                          </w:txbxContent>
                        </wps:txbx>
                        <wps:bodyPr rot="0" vert="horz" wrap="square" lIns="91440" tIns="45720" rIns="91440" bIns="45720" anchor="t">
                          <a:noAutofit/>
                        </wps:bodyPr>
                      </wps:wsp>
                      <wps:wsp>
                        <wps:cNvPr id="1096" name="child 18"/>
                        <wps:cNvSpPr>
                          <a:spLocks/>
                        </wps:cNvSpPr>
                        <wps:spPr>
                          <a:xfrm>
                            <a:off x="329308" y="5086038"/>
                            <a:ext cx="1606311" cy="650656"/>
                          </a:xfrm>
                          <a:prstGeom prst="rect">
                            <a:avLst/>
                          </a:prstGeom>
                          <a:noFill/>
                          <a:ln>
                            <a:solidFill>
                              <a:srgbClr val="000000"/>
                            </a:solidFill>
                          </a:ln>
                        </wps:spPr>
                        <wps:txbx>
                          <w:txbxContent>
                            <w:p w14:paraId="550F62E7" w14:textId="77777777" w:rsidR="00884D70" w:rsidRDefault="00884D70" w:rsidP="00884D70">
                              <w:pPr>
                                <w:rPr>
                                  <w:rFonts w:asciiTheme="minorHAnsi" w:hAnsi="Calibri" w:cstheme="minorBidi"/>
                                  <w:b/>
                                  <w:bCs/>
                                  <w:color w:val="000000"/>
                                  <w:kern w:val="24"/>
                                  <w:sz w:val="22"/>
                                  <w:szCs w:val="22"/>
                                </w:rPr>
                              </w:pPr>
                              <w:r>
                                <w:rPr>
                                  <w:rFonts w:asciiTheme="minorHAnsi" w:hAnsi="Calibri" w:cstheme="minorBidi"/>
                                  <w:b/>
                                  <w:bCs/>
                                  <w:color w:val="000000"/>
                                  <w:kern w:val="24"/>
                                  <w:sz w:val="22"/>
                                  <w:szCs w:val="22"/>
                                </w:rPr>
                                <w:t>Static</w:t>
                              </w:r>
                            </w:p>
                          </w:txbxContent>
                        </wps:txbx>
                        <wps:bodyPr rot="0" vert="horz" wrap="square" lIns="91440" tIns="45720" rIns="91440" bIns="45720" anchor="t">
                          <a:noAutofit/>
                        </wps:bodyPr>
                      </wps:wsp>
                      <wps:wsp>
                        <wps:cNvPr id="1097" name="child 19"/>
                        <wps:cNvSpPr>
                          <a:spLocks/>
                        </wps:cNvSpPr>
                        <wps:spPr>
                          <a:xfrm>
                            <a:off x="2028478" y="4570185"/>
                            <a:ext cx="1774757" cy="515856"/>
                          </a:xfrm>
                          <a:prstGeom prst="rect">
                            <a:avLst/>
                          </a:prstGeom>
                          <a:noFill/>
                          <a:ln>
                            <a:solidFill>
                              <a:srgbClr val="FFFFFF">
                                <a:lumMod val="64999"/>
                              </a:srgbClr>
                            </a:solidFill>
                          </a:ln>
                        </wps:spPr>
                        <wps:txbx>
                          <w:txbxContent>
                            <w:p w14:paraId="4D6E23E2" w14:textId="77777777" w:rsidR="00884D70" w:rsidRDefault="00884D70" w:rsidP="00884D70">
                              <w:pPr>
                                <w:rPr>
                                  <w:rFonts w:asciiTheme="minorHAnsi" w:hAnsi="Calibri" w:cstheme="minorBidi"/>
                                  <w:color w:val="A6A6A6"/>
                                  <w:kern w:val="24"/>
                                </w:rPr>
                              </w:pPr>
                              <w:r>
                                <w:rPr>
                                  <w:rFonts w:asciiTheme="minorHAnsi" w:hAnsi="Calibri" w:cstheme="minorBidi"/>
                                  <w:color w:val="A6A6A6"/>
                                  <w:kern w:val="24"/>
                                </w:rPr>
                                <w:t>HIT</w:t>
                              </w:r>
                              <w:r>
                                <w:rPr>
                                  <w:rFonts w:asciiTheme="minorHAnsi" w:hAnsi="Calibri" w:cstheme="minorBidi"/>
                                  <w:b/>
                                  <w:bCs/>
                                  <w:color w:val="BFBFBF"/>
                                  <w:kern w:val="24"/>
                                </w:rPr>
                                <w:t>_d</w:t>
                              </w:r>
                              <w:r>
                                <w:rPr>
                                  <w:rFonts w:asciiTheme="minorHAnsi" w:hAnsi="Calibri" w:cstheme="minorBidi"/>
                                  <w:b/>
                                  <w:bCs/>
                                  <w:color w:val="000000"/>
                                  <w:kern w:val="24"/>
                                </w:rPr>
                                <w:t xml:space="preserve"> </w:t>
                              </w:r>
                              <w:r>
                                <w:rPr>
                                  <w:rFonts w:asciiTheme="minorHAnsi" w:hAnsi="Calibri" w:cstheme="minorBidi"/>
                                  <w:color w:val="A6A6A6"/>
                                  <w:kern w:val="24"/>
                                </w:rPr>
                                <w:t>&lt;TRT</w:t>
                              </w:r>
                            </w:p>
                          </w:txbxContent>
                        </wps:txbx>
                        <wps:bodyPr rot="0" vert="horz" wrap="square" lIns="91440" tIns="45720" rIns="91440" bIns="45720" anchor="t">
                          <a:noAutofit/>
                        </wps:bodyPr>
                      </wps:wsp>
                      <wps:wsp>
                        <wps:cNvPr id="1098" name="child 20"/>
                        <wps:cNvSpPr>
                          <a:spLocks/>
                        </wps:cNvSpPr>
                        <wps:spPr>
                          <a:xfrm>
                            <a:off x="7190437" y="1971865"/>
                            <a:ext cx="2047770" cy="594355"/>
                          </a:xfrm>
                          <a:prstGeom prst="rect">
                            <a:avLst/>
                          </a:prstGeom>
                          <a:noFill/>
                          <a:ln>
                            <a:solidFill>
                              <a:srgbClr val="000000"/>
                            </a:solidFill>
                          </a:ln>
                        </wps:spPr>
                        <wps:txbx>
                          <w:txbxContent>
                            <w:p w14:paraId="24E2CB5C" w14:textId="77777777" w:rsidR="00884D70" w:rsidRDefault="00884D70" w:rsidP="00884D70">
                              <w:pPr>
                                <w:rPr>
                                  <w:rFonts w:asciiTheme="minorHAnsi" w:hAnsi="Calibri" w:cstheme="minorBidi"/>
                                  <w:b/>
                                  <w:bCs/>
                                  <w:color w:val="000000"/>
                                  <w:kern w:val="24"/>
                                </w:rPr>
                              </w:pPr>
                              <w:r>
                                <w:rPr>
                                  <w:rFonts w:asciiTheme="minorHAnsi" w:hAnsi="Calibri" w:cstheme="minorBidi"/>
                                  <w:b/>
                                  <w:bCs/>
                                  <w:color w:val="000000"/>
                                  <w:kern w:val="24"/>
                                </w:rPr>
                                <w:t xml:space="preserve">HIT_d </w:t>
                              </w:r>
                              <w:r>
                                <w:rPr>
                                  <w:rFonts w:asciiTheme="minorHAnsi" w:hAnsiTheme="minorHAnsi" w:cstheme="minorHAnsi"/>
                                  <w:b/>
                                  <w:bCs/>
                                  <w:color w:val="000000"/>
                                  <w:kern w:val="24"/>
                                </w:rPr>
                                <w:t xml:space="preserve">≥ </w:t>
                              </w:r>
                              <w:r>
                                <w:rPr>
                                  <w:rFonts w:asciiTheme="minorHAnsi" w:hAnsi="Calibri" w:cstheme="minorBidi"/>
                                  <w:b/>
                                  <w:bCs/>
                                  <w:color w:val="000000"/>
                                  <w:kern w:val="24"/>
                                </w:rPr>
                                <w:t>TRT</w:t>
                              </w:r>
                            </w:p>
                          </w:txbxContent>
                        </wps:txbx>
                        <wps:bodyPr rot="0" vert="horz" wrap="square" lIns="91440" tIns="45720" rIns="91440" bIns="45720" anchor="t">
                          <a:noAutofit/>
                        </wps:bodyPr>
                      </wps:wsp>
                      <wps:wsp>
                        <wps:cNvPr id="1099" name="child 21"/>
                        <wps:cNvSpPr>
                          <a:spLocks/>
                        </wps:cNvSpPr>
                        <wps:spPr>
                          <a:xfrm>
                            <a:off x="7229029" y="3915364"/>
                            <a:ext cx="2111726" cy="528410"/>
                          </a:xfrm>
                          <a:prstGeom prst="rect">
                            <a:avLst/>
                          </a:prstGeom>
                          <a:noFill/>
                          <a:ln>
                            <a:solidFill>
                              <a:srgbClr val="000000"/>
                            </a:solidFill>
                          </a:ln>
                        </wps:spPr>
                        <wps:txbx>
                          <w:txbxContent>
                            <w:p w14:paraId="400C56DC" w14:textId="77777777" w:rsidR="00884D70" w:rsidRDefault="00884D70" w:rsidP="00884D70">
                              <w:pPr>
                                <w:rPr>
                                  <w:rFonts w:asciiTheme="minorHAnsi" w:hAnsi="Calibri" w:cstheme="minorBidi"/>
                                  <w:b/>
                                  <w:bCs/>
                                  <w:color w:val="000000"/>
                                  <w:kern w:val="24"/>
                                </w:rPr>
                              </w:pPr>
                              <w:r>
                                <w:rPr>
                                  <w:rFonts w:asciiTheme="minorHAnsi" w:hAnsi="Calibri" w:cstheme="minorBidi"/>
                                  <w:b/>
                                  <w:bCs/>
                                  <w:color w:val="000000"/>
                                  <w:kern w:val="24"/>
                                </w:rPr>
                                <w:t xml:space="preserve">HIT_d </w:t>
                              </w:r>
                              <w:r>
                                <w:rPr>
                                  <w:rFonts w:asciiTheme="minorHAnsi" w:hAnsiTheme="minorHAnsi" w:cstheme="minorHAnsi"/>
                                  <w:b/>
                                  <w:bCs/>
                                  <w:color w:val="000000"/>
                                  <w:kern w:val="24"/>
                                </w:rPr>
                                <w:t xml:space="preserve">≥ </w:t>
                              </w:r>
                              <w:r>
                                <w:rPr>
                                  <w:rFonts w:asciiTheme="minorHAnsi" w:hAnsi="Calibri" w:cstheme="minorBidi"/>
                                  <w:b/>
                                  <w:bCs/>
                                  <w:color w:val="000000"/>
                                  <w:kern w:val="24"/>
                                </w:rPr>
                                <w:t>TRT</w:t>
                              </w:r>
                            </w:p>
                          </w:txbxContent>
                        </wps:txbx>
                        <wps:bodyPr rot="0" vert="horz" wrap="square" lIns="91440" tIns="45720" rIns="91440" bIns="45720" anchor="t">
                          <a:noAutofit/>
                        </wps:bodyPr>
                      </wps:wsp>
                      <wps:wsp>
                        <wps:cNvPr id="1100" name="child 22"/>
                        <wps:cNvCnPr/>
                        <wps:spPr>
                          <a:xfrm flipV="1">
                            <a:off x="9790457" y="5033985"/>
                            <a:ext cx="1438443" cy="3"/>
                          </a:xfrm>
                          <a:prstGeom prst="line">
                            <a:avLst/>
                          </a:prstGeom>
                          <a:noFill/>
                          <a:ln w="142875">
                            <a:solidFill>
                              <a:srgbClr val="FF0000"/>
                            </a:solidFill>
                            <a:prstDash val="sysDot"/>
                            <a:miter lim="800000"/>
                          </a:ln>
                        </wps:spPr>
                        <wps:bodyPr/>
                      </wps:wsp>
                      <wps:wsp>
                        <wps:cNvPr id="1101" name="child 23"/>
                        <wps:cNvSpPr>
                          <a:spLocks/>
                        </wps:cNvSpPr>
                        <wps:spPr>
                          <a:xfrm>
                            <a:off x="9567223" y="3081375"/>
                            <a:ext cx="945673" cy="823142"/>
                          </a:xfrm>
                          <a:prstGeom prst="noSmoking">
                            <a:avLst>
                              <a:gd name="adj" fmla="val 18750"/>
                            </a:avLst>
                          </a:prstGeom>
                          <a:solidFill>
                            <a:srgbClr val="FF0000"/>
                          </a:solidFill>
                          <a:ln w="12700">
                            <a:solidFill>
                              <a:srgbClr val="FF0000"/>
                            </a:solidFill>
                            <a:miter lim="800000"/>
                          </a:ln>
                        </wps:spPr>
                        <wps:bodyPr rot="0" vert="horz" wrap="square" lIns="91440" tIns="45720" rIns="91440" bIns="45720" anchor="ctr">
                          <a:noAutofit/>
                        </wps:bodyPr>
                      </wps:wsp>
                      <wps:wsp>
                        <wps:cNvPr id="1102" name="child 24"/>
                        <wps:cNvSpPr>
                          <a:spLocks/>
                        </wps:cNvSpPr>
                        <wps:spPr>
                          <a:xfrm>
                            <a:off x="2302884" y="1038218"/>
                            <a:ext cx="1003503" cy="734179"/>
                          </a:xfrm>
                          <a:prstGeom prst="irregularSeal1">
                            <a:avLst/>
                          </a:prstGeom>
                          <a:solidFill>
                            <a:srgbClr val="FF0000"/>
                          </a:solidFill>
                          <a:ln w="12700">
                            <a:solidFill>
                              <a:srgbClr val="FF0000"/>
                            </a:solidFill>
                            <a:miter lim="800000"/>
                          </a:ln>
                        </wps:spPr>
                        <wps:bodyPr rot="0" vert="horz" wrap="square" lIns="91440" tIns="45720" rIns="91440" bIns="45720" anchor="ctr">
                          <a:noAutofit/>
                        </wps:bodyPr>
                      </wps:wsp>
                    </wpg:wgp>
                  </a:graphicData>
                </a:graphic>
                <wp14:sizeRelH relativeFrom="margin">
                  <wp14:pctWidth>0</wp14:pctWidth>
                </wp14:sizeRelH>
                <wp14:sizeRelV relativeFrom="margin">
                  <wp14:pctHeight>0</wp14:pctHeight>
                </wp14:sizeRelV>
              </wp:anchor>
            </w:drawing>
          </mc:Choice>
          <mc:Fallback>
            <w:pict>
              <v:group w14:anchorId="00F89B32" id="Group 1108" o:spid="_x0000_s1214" style="position:absolute;left:0;text-align:left;margin-left:392.4pt;margin-top:107.85pt;width:443.6pt;height:223.3pt;z-index:-251652096;mso-position-horizontal:right;mso-position-horizontal-relative:margin;mso-position-vertical-relative:page;mso-width-relative:margin;mso-height-relative:margin" coordsize="127894,5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">
                <v:rect id="child 1" o:spid="_x0000_s1215" style="position:absolute;left:18608;top:4931;width:17265;height:4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" filled="f">
                  <v:path arrowok="t"/>
                  <v:textbox>
                    <w:txbxContent>
                      <w:p w14:paraId="16D33F4B" w14:textId="77777777" w:rsidR="00884D70" w:rsidRDefault="00884D70" w:rsidP="00884D70">
                        <w:pPr>
                          <w:rPr>
                            <w:rFonts w:asciiTheme="minorHAnsi" w:hAnsi="Calibri" w:cstheme="minorBidi"/>
                            <w:b/>
                            <w:bCs/>
                            <w:color w:val="000000"/>
                            <w:kern w:val="24"/>
                          </w:rPr>
                        </w:pPr>
                        <w:r>
                          <w:rPr>
                            <w:rFonts w:asciiTheme="minorHAnsi" w:hAnsi="Calibri" w:cstheme="minorBidi"/>
                            <w:b/>
                            <w:bCs/>
                            <w:color w:val="000000"/>
                            <w:kern w:val="24"/>
                          </w:rPr>
                          <w:t>HIT_d&lt;TRT</w:t>
                        </w:r>
                      </w:p>
                    </w:txbxContent>
                  </v:textbox>
                </v:rect>
                <v:line id="child 2" o:spid="_x0000_s1216" style="position:absolute;flip:x;visibility:visible;mso-wrap-style:square" from="38881,5477" to="39037,5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" strokecolor="#ffc000" strokeweight="4.5pt">
                  <v:stroke joinstyle="miter"/>
                </v:line>
                <v:rect id="child 3" o:spid="_x0000_s1217" style="position:absolute;left:33986;width:10831;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" filled="f" stroked="f">
                  <v:textbox>
                    <w:txbxContent>
                      <w:p w14:paraId="6580935B" w14:textId="77777777" w:rsidR="00884D70" w:rsidRDefault="00884D70" w:rsidP="00884D70">
                        <w:pPr>
                          <w:jc w:val="center"/>
                          <w:rPr>
                            <w:rFonts w:asciiTheme="minorHAnsi" w:hAnsi="Calibri" w:cstheme="minorBidi"/>
                            <w:b/>
                            <w:bCs/>
                            <w:color w:val="FFC000"/>
                            <w:kern w:val="24"/>
                          </w:rPr>
                        </w:pPr>
                        <w:r>
                          <w:rPr>
                            <w:rFonts w:asciiTheme="minorHAnsi" w:hAnsi="Calibri" w:cstheme="minorBidi"/>
                            <w:b/>
                            <w:bCs/>
                            <w:color w:val="FFC000"/>
                            <w:kern w:val="24"/>
                          </w:rPr>
                          <w:t>TRT</w:t>
                        </w:r>
                      </w:p>
                    </w:txbxContent>
                  </v:textbox>
                </v:rect>
                <v:line id="child 4" o:spid="_x0000_s1218" style="position:absolute;flip:x;visibility:visible;mso-wrap-style:square" from="89670,25812" to="89670,40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" strokecolor="#5b9bd5" strokeweight=".5pt">
                  <v:stroke joinstyle="miter"/>
                </v:line>
                <v:rect id="child 5" o:spid="_x0000_s1219" style="position:absolute;left:52825;top:4992;width:61827;height:5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" filled="f">
                  <v:path arrowok="t"/>
                  <v:textbox>
                    <w:txbxContent>
                      <w:p w14:paraId="3159D611" w14:textId="77777777" w:rsidR="00884D70" w:rsidRDefault="00884D70" w:rsidP="00884D70">
                        <w:pPr>
                          <w:rPr>
                            <w:rFonts w:asciiTheme="minorHAnsi" w:hAnsi="Calibri" w:cstheme="minorBidi"/>
                            <w:b/>
                            <w:bCs/>
                            <w:color w:val="000000"/>
                            <w:kern w:val="24"/>
                          </w:rPr>
                        </w:pPr>
                        <w:r>
                          <w:rPr>
                            <w:rFonts w:asciiTheme="minorHAnsi" w:hAnsi="Calibri" w:cstheme="minorBidi"/>
                            <w:b/>
                            <w:bCs/>
                            <w:color w:val="000000"/>
                            <w:kern w:val="24"/>
                          </w:rPr>
                          <w:t xml:space="preserve">OR HIT_d </w:t>
                        </w:r>
                        <w:r>
                          <w:rPr>
                            <w:rFonts w:asciiTheme="minorHAnsi" w:hAnsiTheme="minorHAnsi" w:cstheme="minorHAnsi"/>
                            <w:b/>
                            <w:bCs/>
                            <w:color w:val="000000"/>
                            <w:kern w:val="24"/>
                          </w:rPr>
                          <w:t xml:space="preserve">≥ </w:t>
                        </w:r>
                        <w:r>
                          <w:rPr>
                            <w:rFonts w:asciiTheme="minorHAnsi" w:hAnsi="Calibri" w:cstheme="minorBidi"/>
                            <w:b/>
                            <w:bCs/>
                            <w:color w:val="000000"/>
                            <w:kern w:val="24"/>
                          </w:rPr>
                          <w:t xml:space="preserve">TRT without stable position of DPPS </w:t>
                        </w:r>
                      </w:p>
                    </w:txbxContent>
                  </v:textbox>
                </v:rect>
                <v:rect id="child 6" o:spid="_x0000_s1220" style="position:absolute;left:66405;top:44437;width:34214;height:5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" filled="f" stroked="f">
                  <v:textbox>
                    <w:txbxContent>
                      <w:p w14:paraId="75228131" w14:textId="77777777" w:rsidR="00884D70" w:rsidRDefault="00884D70" w:rsidP="00884D70">
                        <w:pPr>
                          <w:rPr>
                            <w:rFonts w:asciiTheme="minorHAnsi" w:hAnsi="Calibri" w:cstheme="minorBidi"/>
                            <w:color w:val="000000"/>
                            <w:kern w:val="24"/>
                          </w:rPr>
                        </w:pPr>
                        <w:r>
                          <w:rPr>
                            <w:rFonts w:asciiTheme="minorHAnsi" w:hAnsi="Calibri" w:cstheme="minorBidi"/>
                            <w:color w:val="000000"/>
                            <w:kern w:val="24"/>
                          </w:rPr>
                          <w:t>DPPS (Bonnet…) stable</w:t>
                        </w:r>
                      </w:p>
                    </w:txbxContent>
                  </v:textbox>
                </v:rect>
                <v:rect id="child 7" o:spid="_x0000_s1221" style="position:absolute;left:2396;top:10382;width:16960;height:6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" filled="f">
                  <v:path arrowok="t"/>
                  <v:textbox>
                    <w:txbxContent>
                      <w:p w14:paraId="25260C83" w14:textId="77777777" w:rsidR="00884D70" w:rsidRDefault="00884D70" w:rsidP="00884D70">
                        <w:pPr>
                          <w:rPr>
                            <w:rFonts w:asciiTheme="minorHAnsi" w:hAnsi="Calibri" w:cstheme="minorBidi"/>
                            <w:b/>
                            <w:bCs/>
                            <w:color w:val="000000"/>
                            <w:kern w:val="24"/>
                            <w:sz w:val="22"/>
                            <w:szCs w:val="22"/>
                          </w:rPr>
                        </w:pPr>
                        <w:r>
                          <w:rPr>
                            <w:rFonts w:asciiTheme="minorHAnsi" w:hAnsi="Calibri" w:cstheme="minorBidi"/>
                            <w:b/>
                            <w:bCs/>
                            <w:color w:val="000000"/>
                            <w:kern w:val="24"/>
                            <w:sz w:val="22"/>
                            <w:szCs w:val="22"/>
                          </w:rPr>
                          <w:t>Dynamic</w:t>
                        </w:r>
                      </w:p>
                    </w:txbxContent>
                  </v:textbox>
                </v:rect>
                <v:rect id="child 8" o:spid="_x0000_s1222" style="position:absolute;top:29295;width:19377;height:1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" filled="f">
                  <v:path arrowok="t"/>
                  <v:textbox>
                    <w:txbxContent>
                      <w:p w14:paraId="79C87818" w14:textId="77777777" w:rsidR="00884D70" w:rsidRDefault="00884D70" w:rsidP="00884D70">
                        <w:pPr>
                          <w:rPr>
                            <w:rFonts w:asciiTheme="minorHAnsi" w:hAnsi="Calibri" w:cstheme="minorBidi"/>
                            <w:b/>
                            <w:bCs/>
                            <w:color w:val="000000"/>
                            <w:kern w:val="24"/>
                            <w:sz w:val="22"/>
                            <w:szCs w:val="22"/>
                          </w:rPr>
                        </w:pPr>
                        <w:r>
                          <w:rPr>
                            <w:rFonts w:asciiTheme="minorHAnsi" w:hAnsi="Calibri" w:cstheme="minorBidi"/>
                            <w:b/>
                            <w:bCs/>
                            <w:color w:val="000000"/>
                            <w:kern w:val="24"/>
                            <w:sz w:val="22"/>
                            <w:szCs w:val="22"/>
                          </w:rPr>
                          <w:t>Static time constraint</w:t>
                        </w:r>
                      </w:p>
                    </w:txbxContent>
                  </v:textbox>
                </v:rect>
                <v:rect id="child 9" o:spid="_x0000_s1223" style="position:absolute;left:90966;top:23951;width:33266;height:7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" filled="f" stroked="f">
                  <v:textbox>
                    <w:txbxContent>
                      <w:p w14:paraId="0A64667D" w14:textId="77777777" w:rsidR="00884D70" w:rsidRDefault="00884D70" w:rsidP="00884D70">
                        <w:pPr>
                          <w:rPr>
                            <w:rFonts w:asciiTheme="minorHAnsi" w:hAnsi="Calibri" w:cstheme="minorBidi"/>
                            <w:color w:val="000000"/>
                            <w:kern w:val="24"/>
                          </w:rPr>
                        </w:pPr>
                        <w:r>
                          <w:rPr>
                            <w:rFonts w:asciiTheme="minorHAnsi" w:hAnsi="Calibri" w:cstheme="minorBidi"/>
                            <w:color w:val="000000"/>
                            <w:kern w:val="24"/>
                          </w:rPr>
                          <w:t>DPPS (bonnet, airbag…) unstable</w:t>
                        </w:r>
                      </w:p>
                    </w:txbxContent>
                  </v:textbox>
                </v:rect>
                <v:rect id="child 10" o:spid="_x0000_s1224" style="position:absolute;left:52239;top:25270;width:33939;height:5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" filled="f" stroked="f">
                  <v:textbox>
                    <w:txbxContent>
                      <w:p w14:paraId="004116F6" w14:textId="77777777" w:rsidR="00884D70" w:rsidRDefault="00884D70" w:rsidP="00884D70">
                        <w:pPr>
                          <w:rPr>
                            <w:rFonts w:asciiTheme="minorHAnsi" w:hAnsi="Calibri" w:cstheme="minorBidi"/>
                            <w:color w:val="000000"/>
                            <w:kern w:val="24"/>
                          </w:rPr>
                        </w:pPr>
                        <w:r>
                          <w:rPr>
                            <w:rFonts w:asciiTheme="minorHAnsi" w:hAnsi="Calibri" w:cstheme="minorBidi"/>
                            <w:color w:val="000000"/>
                            <w:kern w:val="24"/>
                          </w:rPr>
                          <w:t>DPPS (bonnet, airbag…) stable</w:t>
                        </w:r>
                      </w:p>
                    </w:txbxContent>
                  </v:textbox>
                </v:rect>
                <v:group id="group 11" o:spid="_x0000_s1225" style="position:absolute;left:19377;top:11803;width:108517;height:5920" coordorigin="19377,11803" coordsize="10851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shape id="child 1" o:spid="_x0000_s1226" type="#_x0000_t32" style="position:absolute;left:19377;top:13559;width:94470;height:2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" strokecolor="#5b9bd5" strokeweight="3pt">
                    <v:stroke endarrow="block" joinstyle="miter"/>
                  </v:shape>
                  <v:rect id="child 2" o:spid="_x0000_s1227" style="position:absolute;left:115578;top:11803;width:12316;height: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" filled="f" stroked="f">
                    <v:textbox>
                      <w:txbxContent>
                        <w:p w14:paraId="03879365" w14:textId="77777777" w:rsidR="00884D70" w:rsidRDefault="00884D70" w:rsidP="00884D70">
                          <w:pPr>
                            <w:rPr>
                              <w:rFonts w:asciiTheme="minorHAnsi" w:hAnsi="Calibri" w:cstheme="minorBidi"/>
                              <w:color w:val="0070C0"/>
                              <w:kern w:val="24"/>
                            </w:rPr>
                          </w:pPr>
                          <w:r>
                            <w:rPr>
                              <w:rFonts w:asciiTheme="minorHAnsi" w:hAnsi="Calibri" w:cstheme="minorBidi"/>
                              <w:color w:val="0070C0"/>
                              <w:kern w:val="24"/>
                            </w:rPr>
                            <w:t>time</w:t>
                          </w:r>
                        </w:p>
                      </w:txbxContent>
                    </v:textbox>
                  </v:rect>
                </v:group>
                <v:group id="group 12" o:spid="_x0000_s1228" style="position:absolute;left:19377;top:33548;width:108510;height:5605" coordorigin="19377,33548" coordsize="108510,5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zk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wyzcygl7fAQAA//8DAFBLAQItABQABgAIAAAAIQDb4fbL7gAAAIUBAAATAAAAAAAA&#10;AAAAAAAAAAAAAABbQ29udGVudF9UeXBlc10ueG1sUEsBAi0AFAAGAAgAAAAhAFr0LFu/AAAAFQEA&#10;AAsAAAAAAAAAAAAAAAAAHwEAAF9yZWxzLy5yZWxzUEsBAi0AFAAGAAgAAAAhAIeQ/OTHAAAA3QAA&#10;AA8AAAAAAAAAAAAAAAAABwIAAGRycy9kb3ducmV2LnhtbFBLBQYAAAAAAwADALcAAAD7AgAAAAA=&#10;">
                  <v:shape id="child 1" o:spid="_x0000_s1229" type="#_x0000_t32" style="position:absolute;left:19377;top:35304;width:94470;height:2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" strokecolor="#5b9bd5" strokeweight="3pt">
                    <v:stroke endarrow="block" joinstyle="miter"/>
                  </v:shape>
                  <v:rect id="child 2" o:spid="_x0000_s1230" style="position:absolute;left:115588;top:33548;width:12299;height:5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" filled="f" stroked="f">
                    <v:textbox>
                      <w:txbxContent>
                        <w:p w14:paraId="1EB41A64" w14:textId="77777777" w:rsidR="00884D70" w:rsidRDefault="00884D70" w:rsidP="00884D70">
                          <w:pPr>
                            <w:rPr>
                              <w:rFonts w:asciiTheme="minorHAnsi" w:hAnsi="Calibri" w:cstheme="minorBidi"/>
                              <w:color w:val="0070C0"/>
                              <w:kern w:val="24"/>
                            </w:rPr>
                          </w:pPr>
                          <w:r>
                            <w:rPr>
                              <w:rFonts w:asciiTheme="minorHAnsi" w:hAnsi="Calibri" w:cstheme="minorBidi"/>
                              <w:color w:val="0070C0"/>
                              <w:kern w:val="24"/>
                            </w:rPr>
                            <w:t>time</w:t>
                          </w:r>
                        </w:p>
                      </w:txbxContent>
                    </v:textbox>
                  </v:rect>
                </v:group>
                <v:group id="group 13" o:spid="_x0000_s1231" style="position:absolute;left:19356;top:51674;width:107782;height:5705" coordorigin="19356,51674" coordsize="107781,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">
                  <v:shape id="child 1" o:spid="_x0000_s1232" type="#_x0000_t32" style="position:absolute;left:19356;top:53429;width:94470;height:2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" strokecolor="#5b9bd5" strokeweight="3pt">
                    <v:stroke endarrow="block" joinstyle="miter"/>
                  </v:shape>
                  <v:rect id="child 2" o:spid="_x0000_s1233" style="position:absolute;left:115567;top:51674;width:11571;height:5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" filled="f" stroked="f">
                    <v:textbox>
                      <w:txbxContent>
                        <w:p w14:paraId="0CD0F658" w14:textId="77777777" w:rsidR="00884D70" w:rsidRDefault="00884D70" w:rsidP="00884D70">
                          <w:pPr>
                            <w:rPr>
                              <w:rFonts w:asciiTheme="minorHAnsi" w:hAnsi="Calibri" w:cstheme="minorBidi"/>
                              <w:color w:val="0070C0"/>
                              <w:kern w:val="24"/>
                            </w:rPr>
                          </w:pPr>
                          <w:r>
                            <w:rPr>
                              <w:rFonts w:asciiTheme="minorHAnsi" w:hAnsi="Calibri" w:cstheme="minorBidi"/>
                              <w:color w:val="0070C0"/>
                              <w:kern w:val="24"/>
                            </w:rPr>
                            <w:t>time</w:t>
                          </w:r>
                        </w:p>
                      </w:txbxContent>
                    </v:textbox>
                  </v:rect>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child 14" o:spid="_x0000_s1234" type="#_x0000_t69" style="position:absolute;left:40938;top:28967;width:47579;height:5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" adj="1311" fillcolor="red" strokecolor="red" strokeweight="1pt">
                  <v:path arrowok="t"/>
                  <v:textbox inset="2mm,0,2mm,0">
                    <w:txbxContent>
                      <w:p w14:paraId="2D3C6930" w14:textId="77777777" w:rsidR="00884D70" w:rsidRDefault="00884D70" w:rsidP="00884D70">
                        <w:pPr>
                          <w:jc w:val="center"/>
                          <w:rPr>
                            <w:rFonts w:asciiTheme="minorHAnsi" w:hAnsi="Calibri" w:cstheme="minorBidi"/>
                            <w:b/>
                            <w:bCs/>
                            <w:color w:val="4F81BD" w:themeColor="accent1"/>
                            <w:kern w:val="24"/>
                          </w:rPr>
                        </w:pPr>
                        <w:r>
                          <w:rPr>
                            <w:rFonts w:asciiTheme="minorHAnsi" w:hAnsi="Calibri" w:cstheme="minorBidi"/>
                            <w:b/>
                            <w:bCs/>
                            <w:color w:val="4F81BD" w:themeColor="accent1"/>
                            <w:kern w:val="24"/>
                          </w:rPr>
                          <w:t>Testing time</w:t>
                        </w:r>
                      </w:p>
                    </w:txbxContent>
                  </v:textbox>
                </v:shape>
                <v:shape id="child 15" o:spid="_x0000_s1235" style="position:absolute;left:40982;top:47945;width:55019;height:5082;visibility:visible;mso-wrap-style:square;v-text-anchor:middle" coordsize="7686527,3735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" adj="-11796480,,5400" path="m,186795l186795,r,93397l7686527,93397r,186795l186795,280192r,93397l,186795xe" fillcolor="red" strokecolor="red" strokeweight="1pt">
                  <v:stroke joinstyle="miter"/>
                  <v:formulas/>
                  <v:path arrowok="t" o:connecttype="custom" textboxrect="0,0,7686527,373589"/>
                  <v:textbox>
                    <w:txbxContent>
                      <w:p w14:paraId="5DE9BD00" w14:textId="77777777" w:rsidR="00884D70" w:rsidRDefault="00884D70" w:rsidP="00884D70">
                        <w:pPr>
                          <w:jc w:val="center"/>
                          <w:rPr>
                            <w:rFonts w:asciiTheme="minorHAnsi" w:hAnsi="Calibri" w:cstheme="minorBidi"/>
                            <w:color w:val="000000"/>
                            <w:kern w:val="24"/>
                          </w:rPr>
                        </w:pPr>
                        <w:r>
                          <w:rPr>
                            <w:rFonts w:asciiTheme="minorHAnsi" w:hAnsi="Calibri" w:cstheme="minorBidi"/>
                            <w:color w:val="000000"/>
                            <w:kern w:val="24"/>
                          </w:rPr>
                          <w:tab/>
                        </w:r>
                        <w:r>
                          <w:rPr>
                            <w:rFonts w:asciiTheme="minorHAnsi" w:hAnsi="Calibri" w:cstheme="minorBidi"/>
                            <w:color w:val="000000"/>
                            <w:kern w:val="24"/>
                          </w:rPr>
                          <w:tab/>
                          <w:t>Timespan for the testt</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child 16" o:spid="_x0000_s1236" type="#_x0000_t71" style="position:absolute;left:70123;top:9979;width:10035;height: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" fillcolor="red" strokecolor="red" strokeweight="1pt">
                  <v:path arrowok="t"/>
                </v:shape>
                <v:rect id="child 17" o:spid="_x0000_s1237" style="position:absolute;left:19377;top:27099;width:18655;height:4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" filled="f" strokecolor="#a6a6a6">
                  <v:path arrowok="t"/>
                  <v:textbox>
                    <w:txbxContent>
                      <w:p w14:paraId="2A35AB8D" w14:textId="77777777" w:rsidR="00884D70" w:rsidRDefault="00884D70" w:rsidP="00884D70">
                        <w:pPr>
                          <w:rPr>
                            <w:rFonts w:asciiTheme="minorHAnsi" w:hAnsi="Calibri" w:cstheme="minorBidi"/>
                            <w:color w:val="A6A6A6"/>
                            <w:kern w:val="24"/>
                          </w:rPr>
                        </w:pPr>
                        <w:r>
                          <w:rPr>
                            <w:rFonts w:asciiTheme="minorHAnsi" w:hAnsi="Calibri" w:cstheme="minorBidi"/>
                            <w:color w:val="A6A6A6"/>
                            <w:kern w:val="24"/>
                          </w:rPr>
                          <w:t>HIT</w:t>
                        </w:r>
                        <w:r>
                          <w:rPr>
                            <w:rFonts w:asciiTheme="minorHAnsi" w:hAnsi="Calibri" w:cstheme="minorBidi"/>
                            <w:b/>
                            <w:bCs/>
                            <w:color w:val="BFBFBF"/>
                            <w:kern w:val="24"/>
                          </w:rPr>
                          <w:t>_d</w:t>
                        </w:r>
                        <w:r>
                          <w:rPr>
                            <w:rFonts w:asciiTheme="minorHAnsi" w:hAnsi="Calibri" w:cstheme="minorBidi"/>
                            <w:b/>
                            <w:bCs/>
                            <w:color w:val="000000"/>
                            <w:kern w:val="24"/>
                          </w:rPr>
                          <w:t xml:space="preserve"> </w:t>
                        </w:r>
                        <w:r>
                          <w:rPr>
                            <w:rFonts w:asciiTheme="minorHAnsi" w:hAnsi="Calibri" w:cstheme="minorBidi"/>
                            <w:color w:val="A6A6A6"/>
                            <w:kern w:val="24"/>
                          </w:rPr>
                          <w:t>&lt;TRT</w:t>
                        </w:r>
                      </w:p>
                    </w:txbxContent>
                  </v:textbox>
                </v:rect>
                <v:rect id="child 18" o:spid="_x0000_s1238" style="position:absolute;left:3293;top:50860;width:16063;height:6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" filled="f">
                  <v:path arrowok="t"/>
                  <v:textbox>
                    <w:txbxContent>
                      <w:p w14:paraId="550F62E7" w14:textId="77777777" w:rsidR="00884D70" w:rsidRDefault="00884D70" w:rsidP="00884D70">
                        <w:pPr>
                          <w:rPr>
                            <w:rFonts w:asciiTheme="minorHAnsi" w:hAnsi="Calibri" w:cstheme="minorBidi"/>
                            <w:b/>
                            <w:bCs/>
                            <w:color w:val="000000"/>
                            <w:kern w:val="24"/>
                            <w:sz w:val="22"/>
                            <w:szCs w:val="22"/>
                          </w:rPr>
                        </w:pPr>
                        <w:r>
                          <w:rPr>
                            <w:rFonts w:asciiTheme="minorHAnsi" w:hAnsi="Calibri" w:cstheme="minorBidi"/>
                            <w:b/>
                            <w:bCs/>
                            <w:color w:val="000000"/>
                            <w:kern w:val="24"/>
                            <w:sz w:val="22"/>
                            <w:szCs w:val="22"/>
                          </w:rPr>
                          <w:t>Static</w:t>
                        </w:r>
                      </w:p>
                    </w:txbxContent>
                  </v:textbox>
                </v:rect>
                <v:rect id="child 19" o:spid="_x0000_s1239" style="position:absolute;left:20284;top:45701;width:17748;height:5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" filled="f" strokecolor="#a6a6a6">
                  <v:path arrowok="t"/>
                  <v:textbox>
                    <w:txbxContent>
                      <w:p w14:paraId="4D6E23E2" w14:textId="77777777" w:rsidR="00884D70" w:rsidRDefault="00884D70" w:rsidP="00884D70">
                        <w:pPr>
                          <w:rPr>
                            <w:rFonts w:asciiTheme="minorHAnsi" w:hAnsi="Calibri" w:cstheme="minorBidi"/>
                            <w:color w:val="A6A6A6"/>
                            <w:kern w:val="24"/>
                          </w:rPr>
                        </w:pPr>
                        <w:r>
                          <w:rPr>
                            <w:rFonts w:asciiTheme="minorHAnsi" w:hAnsi="Calibri" w:cstheme="minorBidi"/>
                            <w:color w:val="A6A6A6"/>
                            <w:kern w:val="24"/>
                          </w:rPr>
                          <w:t>HIT</w:t>
                        </w:r>
                        <w:r>
                          <w:rPr>
                            <w:rFonts w:asciiTheme="minorHAnsi" w:hAnsi="Calibri" w:cstheme="minorBidi"/>
                            <w:b/>
                            <w:bCs/>
                            <w:color w:val="BFBFBF"/>
                            <w:kern w:val="24"/>
                          </w:rPr>
                          <w:t>_d</w:t>
                        </w:r>
                        <w:r>
                          <w:rPr>
                            <w:rFonts w:asciiTheme="minorHAnsi" w:hAnsi="Calibri" w:cstheme="minorBidi"/>
                            <w:b/>
                            <w:bCs/>
                            <w:color w:val="000000"/>
                            <w:kern w:val="24"/>
                          </w:rPr>
                          <w:t xml:space="preserve"> </w:t>
                        </w:r>
                        <w:r>
                          <w:rPr>
                            <w:rFonts w:asciiTheme="minorHAnsi" w:hAnsi="Calibri" w:cstheme="minorBidi"/>
                            <w:color w:val="A6A6A6"/>
                            <w:kern w:val="24"/>
                          </w:rPr>
                          <w:t>&lt;TRT</w:t>
                        </w:r>
                      </w:p>
                    </w:txbxContent>
                  </v:textbox>
                </v:rect>
                <v:rect id="child 20" o:spid="_x0000_s1240" style="position:absolute;left:71904;top:19718;width:20478;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" filled="f">
                  <v:path arrowok="t"/>
                  <v:textbox>
                    <w:txbxContent>
                      <w:p w14:paraId="24E2CB5C" w14:textId="77777777" w:rsidR="00884D70" w:rsidRDefault="00884D70" w:rsidP="00884D70">
                        <w:pPr>
                          <w:rPr>
                            <w:rFonts w:asciiTheme="minorHAnsi" w:hAnsi="Calibri" w:cstheme="minorBidi"/>
                            <w:b/>
                            <w:bCs/>
                            <w:color w:val="000000"/>
                            <w:kern w:val="24"/>
                          </w:rPr>
                        </w:pPr>
                        <w:r>
                          <w:rPr>
                            <w:rFonts w:asciiTheme="minorHAnsi" w:hAnsi="Calibri" w:cstheme="minorBidi"/>
                            <w:b/>
                            <w:bCs/>
                            <w:color w:val="000000"/>
                            <w:kern w:val="24"/>
                          </w:rPr>
                          <w:t xml:space="preserve">HIT_d </w:t>
                        </w:r>
                        <w:r>
                          <w:rPr>
                            <w:rFonts w:asciiTheme="minorHAnsi" w:hAnsiTheme="minorHAnsi" w:cstheme="minorHAnsi"/>
                            <w:b/>
                            <w:bCs/>
                            <w:color w:val="000000"/>
                            <w:kern w:val="24"/>
                          </w:rPr>
                          <w:t xml:space="preserve">≥ </w:t>
                        </w:r>
                        <w:r>
                          <w:rPr>
                            <w:rFonts w:asciiTheme="minorHAnsi" w:hAnsi="Calibri" w:cstheme="minorBidi"/>
                            <w:b/>
                            <w:bCs/>
                            <w:color w:val="000000"/>
                            <w:kern w:val="24"/>
                          </w:rPr>
                          <w:t>TRT</w:t>
                        </w:r>
                      </w:p>
                    </w:txbxContent>
                  </v:textbox>
                </v:rect>
                <v:rect id="child 21" o:spid="_x0000_s1241" style="position:absolute;left:72290;top:39153;width:21117;height:5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" filled="f">
                  <v:path arrowok="t"/>
                  <v:textbox>
                    <w:txbxContent>
                      <w:p w14:paraId="400C56DC" w14:textId="77777777" w:rsidR="00884D70" w:rsidRDefault="00884D70" w:rsidP="00884D70">
                        <w:pPr>
                          <w:rPr>
                            <w:rFonts w:asciiTheme="minorHAnsi" w:hAnsi="Calibri" w:cstheme="minorBidi"/>
                            <w:b/>
                            <w:bCs/>
                            <w:color w:val="000000"/>
                            <w:kern w:val="24"/>
                          </w:rPr>
                        </w:pPr>
                        <w:r>
                          <w:rPr>
                            <w:rFonts w:asciiTheme="minorHAnsi" w:hAnsi="Calibri" w:cstheme="minorBidi"/>
                            <w:b/>
                            <w:bCs/>
                            <w:color w:val="000000"/>
                            <w:kern w:val="24"/>
                          </w:rPr>
                          <w:t xml:space="preserve">HIT_d </w:t>
                        </w:r>
                        <w:r>
                          <w:rPr>
                            <w:rFonts w:asciiTheme="minorHAnsi" w:hAnsiTheme="minorHAnsi" w:cstheme="minorHAnsi"/>
                            <w:b/>
                            <w:bCs/>
                            <w:color w:val="000000"/>
                            <w:kern w:val="24"/>
                          </w:rPr>
                          <w:t xml:space="preserve">≥ </w:t>
                        </w:r>
                        <w:r>
                          <w:rPr>
                            <w:rFonts w:asciiTheme="minorHAnsi" w:hAnsi="Calibri" w:cstheme="minorBidi"/>
                            <w:b/>
                            <w:bCs/>
                            <w:color w:val="000000"/>
                            <w:kern w:val="24"/>
                          </w:rPr>
                          <w:t>TRT</w:t>
                        </w:r>
                      </w:p>
                    </w:txbxContent>
                  </v:textbox>
                </v:rect>
                <v:line id="child 22" o:spid="_x0000_s1242" style="position:absolute;flip:y;visibility:visible;mso-wrap-style:square" from="97904,50339" to="112289,5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" strokecolor="red" strokeweight="11.25pt">
                  <v:stroke dashstyle="1 1" joinstyle="miter"/>
                </v:lin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child 23" o:spid="_x0000_s1243" type="#_x0000_t57" style="position:absolute;left:95672;top:30813;width:9456;height:8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" adj="3525" fillcolor="red" strokecolor="red" strokeweight="1pt">
                  <v:path arrowok="t"/>
                </v:shape>
                <v:shape id="child 24" o:spid="_x0000_s1244" type="#_x0000_t71" style="position:absolute;left:23028;top:10382;width:10035;height: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" fillcolor="red" strokecolor="red" strokeweight="1pt">
                  <v:path arrowok="t"/>
                </v:shape>
                <w10:wrap type="topAndBottom" anchorx="margin" anchory="page"/>
              </v:group>
            </w:pict>
          </mc:Fallback>
        </mc:AlternateContent>
      </w:r>
      <w:r>
        <w:rPr>
          <w:rFonts w:asciiTheme="majorBidi" w:hAnsiTheme="majorBidi" w:cstheme="majorBidi"/>
          <w:color w:val="000000"/>
          <w:kern w:val="24"/>
        </w:rPr>
        <w:t>Figure 1-2</w:t>
      </w:r>
      <w:r>
        <w:rPr>
          <w:rFonts w:asciiTheme="majorBidi" w:hAnsiTheme="majorBidi" w:cstheme="majorBidi"/>
          <w:b/>
          <w:bCs/>
          <w:color w:val="000000"/>
          <w:kern w:val="24"/>
        </w:rPr>
        <w:br/>
      </w:r>
      <w:r w:rsidRPr="00D86272">
        <w:rPr>
          <w:rFonts w:asciiTheme="majorBidi" w:hAnsiTheme="majorBidi" w:cstheme="majorBidi"/>
          <w:b/>
          <w:bCs/>
          <w:kern w:val="24"/>
        </w:rPr>
        <w:t>Timeline for dynamic, static time constraint and static testing representing real life conditions</w:t>
      </w:r>
    </w:p>
    <w:p w14:paraId="077D8A87" w14:textId="77777777" w:rsidR="00884D70" w:rsidRPr="004910E6" w:rsidRDefault="00884D70" w:rsidP="00884D70">
      <w:pPr>
        <w:pStyle w:val="SingleTxtG"/>
        <w:spacing w:before="120" w:after="240"/>
        <w:ind w:left="2261" w:right="1138" w:hanging="1123"/>
      </w:pPr>
      <w:r w:rsidRPr="004910E6">
        <w:t>4.1.2.2.</w:t>
      </w:r>
      <w:r w:rsidRPr="004910E6">
        <w:tab/>
        <w:t>Appropriate means (e.g. actuator surrogates) may be used to ensure that the corresponding resisting force of the DPPS is reached.</w:t>
      </w:r>
    </w:p>
    <w:p w14:paraId="76380640" w14:textId="77777777" w:rsidR="00884D70" w:rsidRPr="004910E6" w:rsidRDefault="00884D70" w:rsidP="00884D70">
      <w:pPr>
        <w:pStyle w:val="SingleTxtG"/>
        <w:ind w:left="2250" w:hanging="1116"/>
      </w:pPr>
      <w:r w:rsidRPr="004910E6">
        <w:t>4.1.3.</w:t>
      </w:r>
      <w:r w:rsidRPr="004910E6">
        <w:tab/>
        <w:t>The test procedures specified in paragraphs 7.2. to 7.4. of this Regulation shall apply.</w:t>
      </w:r>
    </w:p>
    <w:p w14:paraId="5E54C1B4" w14:textId="77777777" w:rsidR="00884D70" w:rsidRPr="004910E6" w:rsidRDefault="00884D70" w:rsidP="00884D70">
      <w:pPr>
        <w:pStyle w:val="SingleTxtG"/>
        <w:ind w:left="2250" w:hanging="1116"/>
      </w:pPr>
      <w:r w:rsidRPr="004910E6">
        <w:t xml:space="preserve">4.1.4. </w:t>
      </w:r>
      <w:r w:rsidRPr="004910E6">
        <w:tab/>
        <w:t>Test accuracy at impact location</w:t>
      </w:r>
    </w:p>
    <w:p w14:paraId="74980B5A" w14:textId="77777777" w:rsidR="00884D70" w:rsidRPr="004910E6" w:rsidRDefault="00884D70" w:rsidP="00884D70">
      <w:pPr>
        <w:pStyle w:val="SingleTxtG"/>
        <w:ind w:left="2250" w:hanging="1116"/>
      </w:pPr>
      <w:r w:rsidRPr="004910E6">
        <w:t xml:space="preserve">4.1.4.1. </w:t>
      </w:r>
      <w:r w:rsidRPr="004910E6">
        <w:tab/>
        <w:t xml:space="preserve">Prior to conducting the static tests at 9.7 m/s, one </w:t>
      </w:r>
      <w:proofErr w:type="spellStart"/>
      <w:r w:rsidRPr="004910E6">
        <w:t>headform</w:t>
      </w:r>
      <w:proofErr w:type="spellEnd"/>
      <w:r w:rsidRPr="004910E6">
        <w:t xml:space="preserve"> test at the discretion of the test laboratory may be conducted on the undeployed DPPS to confirm that impact velocity and impact location are within tolerances.</w:t>
      </w:r>
    </w:p>
    <w:p w14:paraId="07F86A4B" w14:textId="77777777" w:rsidR="00884D70" w:rsidRPr="004910E6" w:rsidRDefault="00884D70" w:rsidP="00884D70">
      <w:pPr>
        <w:pStyle w:val="SingleTxtG"/>
        <w:ind w:left="2250" w:hanging="1116"/>
      </w:pPr>
      <w:r w:rsidRPr="004910E6">
        <w:t xml:space="preserve">4.1.4.2. </w:t>
      </w:r>
      <w:r w:rsidRPr="004910E6">
        <w:tab/>
      </w:r>
      <w:r w:rsidRPr="004910E6">
        <w:tab/>
        <w:t>If the tolerances for impact speed and location are met during the test on the undeployed DPPS, there is no requirement to prove that these tolerances are still met during the static tests, provided that test inputs remain the same.</w:t>
      </w:r>
    </w:p>
    <w:p w14:paraId="6012769E" w14:textId="77777777" w:rsidR="00884D70" w:rsidRPr="004910E6" w:rsidRDefault="00884D70" w:rsidP="00884D70">
      <w:pPr>
        <w:pStyle w:val="SingleTxtG"/>
        <w:ind w:left="2250" w:hanging="1116"/>
      </w:pPr>
      <w:r w:rsidRPr="004910E6">
        <w:lastRenderedPageBreak/>
        <w:t>4.1.4.3.</w:t>
      </w:r>
      <w:r w:rsidRPr="004910E6">
        <w:tab/>
        <w:t>Alternative methods to demonstrate the test accuracy may also be accepted.</w:t>
      </w:r>
    </w:p>
    <w:p w14:paraId="3F5D6E27" w14:textId="77777777" w:rsidR="00884D70" w:rsidRPr="004910E6" w:rsidRDefault="00884D70" w:rsidP="00884D70">
      <w:pPr>
        <w:pStyle w:val="SingleTxtG"/>
        <w:spacing w:before="240" w:line="240" w:lineRule="auto"/>
        <w:ind w:left="2250" w:hanging="1116"/>
      </w:pPr>
      <w:r w:rsidRPr="004910E6">
        <w:t>4.2.</w:t>
      </w:r>
      <w:r w:rsidRPr="004910E6">
        <w:tab/>
        <w:t>Dynamic test option</w:t>
      </w:r>
    </w:p>
    <w:p w14:paraId="7E57B770" w14:textId="77777777" w:rsidR="00884D70" w:rsidRPr="004910E6" w:rsidRDefault="00884D70" w:rsidP="00884D70">
      <w:pPr>
        <w:pStyle w:val="SingleTxtG"/>
        <w:ind w:left="2250" w:hanging="1116"/>
      </w:pPr>
      <w:r w:rsidRPr="004910E6">
        <w:t>4.2.1.</w:t>
      </w:r>
      <w:r w:rsidRPr="004910E6">
        <w:tab/>
        <w:t xml:space="preserve">The dynamic verification of a DPPS is based on a </w:t>
      </w:r>
      <w:proofErr w:type="spellStart"/>
      <w:r w:rsidRPr="004910E6">
        <w:t>headform</w:t>
      </w:r>
      <w:proofErr w:type="spellEnd"/>
      <w:r w:rsidRPr="004910E6">
        <w:t xml:space="preserve"> test performed on the DPPS, where the </w:t>
      </w:r>
      <w:proofErr w:type="spellStart"/>
      <w:r w:rsidRPr="004910E6">
        <w:t>headform</w:t>
      </w:r>
      <w:proofErr w:type="spellEnd"/>
      <w:r w:rsidRPr="004910E6">
        <w:t xml:space="preserve"> launch device and DPPS deployment are synchronised to achieve the correct HIT_s.</w:t>
      </w:r>
    </w:p>
    <w:p w14:paraId="06254BC3" w14:textId="77777777" w:rsidR="00884D70" w:rsidRPr="004910E6" w:rsidRDefault="00884D70" w:rsidP="00884D70">
      <w:pPr>
        <w:pStyle w:val="SingleTxtG"/>
        <w:ind w:left="2250" w:right="-4"/>
      </w:pPr>
      <w:r w:rsidRPr="004910E6">
        <w:t>The following steps are conducted:</w:t>
      </w:r>
    </w:p>
    <w:p w14:paraId="5FD825EB" w14:textId="77777777" w:rsidR="00884D70" w:rsidRPr="004910E6" w:rsidRDefault="00884D70" w:rsidP="00884D70">
      <w:pPr>
        <w:pStyle w:val="SingleTxtG"/>
        <w:ind w:left="2250" w:hanging="1116"/>
      </w:pPr>
      <w:r w:rsidRPr="004910E6">
        <w:t xml:space="preserve">4.2.1.1. </w:t>
      </w:r>
      <w:r w:rsidRPr="004910E6">
        <w:tab/>
        <w:t>Test accuracy at impact location</w:t>
      </w:r>
    </w:p>
    <w:p w14:paraId="02339D6A" w14:textId="77777777" w:rsidR="00884D70" w:rsidRPr="004910E6" w:rsidRDefault="00884D70" w:rsidP="00884D70">
      <w:pPr>
        <w:pStyle w:val="SingleTxtG"/>
        <w:ind w:left="2250"/>
      </w:pPr>
      <w:r w:rsidRPr="004910E6">
        <w:t xml:space="preserve">Prior to conducting the dynamic tests at 9.7m/s, one </w:t>
      </w:r>
      <w:proofErr w:type="spellStart"/>
      <w:r w:rsidRPr="004910E6">
        <w:t>headform</w:t>
      </w:r>
      <w:proofErr w:type="spellEnd"/>
      <w:r w:rsidRPr="004910E6">
        <w:t xml:space="preserve"> test at the discretion of the test laboratory shall be conducted on the undeployed DPPS to confirm that impact velocity and impact location are within tolerances.</w:t>
      </w:r>
    </w:p>
    <w:p w14:paraId="112A9459" w14:textId="77777777" w:rsidR="00884D70" w:rsidRPr="004910E6" w:rsidRDefault="00884D70" w:rsidP="00884D70">
      <w:pPr>
        <w:pStyle w:val="SingleTxtG"/>
        <w:ind w:left="2250"/>
      </w:pPr>
      <w:r w:rsidRPr="004910E6">
        <w:t>If the tolerances for impact speed and location are met during the undeployed test, there is no requirement to meet these tolerances during dynamic tests, provided test inputs remain the same.</w:t>
      </w:r>
    </w:p>
    <w:p w14:paraId="2989CD96" w14:textId="77777777" w:rsidR="00884D70" w:rsidRPr="004910E6" w:rsidRDefault="00884D70" w:rsidP="00884D70">
      <w:pPr>
        <w:pStyle w:val="SingleTxtG"/>
        <w:ind w:left="2250" w:hanging="1116"/>
      </w:pPr>
      <w:r w:rsidRPr="004910E6">
        <w:t>4.2.1.2.</w:t>
      </w:r>
      <w:r w:rsidRPr="004910E6">
        <w:tab/>
        <w:t>To enable dynamic testing to be conducted, HIT_s and</w:t>
      </w:r>
      <w:r w:rsidRPr="00D45423">
        <w:t xml:space="preserve"> ST </w:t>
      </w:r>
      <w:r w:rsidRPr="004910E6">
        <w:t>are required inputs, which shall be established by the following:</w:t>
      </w:r>
    </w:p>
    <w:p w14:paraId="26A0C744" w14:textId="77777777" w:rsidR="00884D70" w:rsidRPr="004910E6" w:rsidRDefault="00884D70" w:rsidP="00884D70">
      <w:pPr>
        <w:pStyle w:val="SingleTxtG"/>
        <w:ind w:left="2835" w:hanging="567"/>
      </w:pPr>
      <w:r w:rsidRPr="004910E6">
        <w:t>(a)</w:t>
      </w:r>
      <w:r w:rsidRPr="004910E6">
        <w:tab/>
        <w:t xml:space="preserve">HIT_s (see Fig. 1-3 hereafter, obtained from Annex </w:t>
      </w:r>
      <w:r w:rsidRPr="004910E6">
        <w:rPr>
          <w:lang w:eastAsia="ko-KR"/>
        </w:rPr>
        <w:t>2</w:t>
      </w:r>
      <w:r w:rsidRPr="004910E6">
        <w:t xml:space="preserve">, Figure </w:t>
      </w:r>
      <w:r w:rsidRPr="004910E6">
        <w:rPr>
          <w:lang w:eastAsia="ko-KR"/>
        </w:rPr>
        <w:t>2</w:t>
      </w:r>
      <w:r w:rsidRPr="004910E6">
        <w:t xml:space="preserve">-3). </w:t>
      </w:r>
    </w:p>
    <w:p w14:paraId="01093208" w14:textId="77777777" w:rsidR="00884D70" w:rsidRDefault="00884D70" w:rsidP="00884D70">
      <w:pPr>
        <w:pStyle w:val="SingleTxtG"/>
        <w:ind w:right="-4" w:hanging="9"/>
        <w:jc w:val="left"/>
        <w:rPr>
          <w:b/>
          <w:bCs/>
        </w:rPr>
      </w:pPr>
      <w:r>
        <w:t>Figure 1-3</w:t>
      </w:r>
      <w:r>
        <w:rPr>
          <w:b/>
          <w:bCs/>
        </w:rPr>
        <w:br/>
        <w:t>Head Impact Time(s for synchronisation) versus Wrap Around Distance</w:t>
      </w:r>
      <w:r>
        <w:rPr>
          <w:b/>
          <w:bCs/>
        </w:rPr>
        <w:br/>
        <w:t>(HIT_s vs WAD)</w:t>
      </w:r>
    </w:p>
    <w:p w14:paraId="58D10478" w14:textId="77777777" w:rsidR="00884D70" w:rsidRDefault="00884D70" w:rsidP="00884D70">
      <w:pPr>
        <w:pStyle w:val="SingleTxtG"/>
        <w:ind w:left="2250" w:right="-4" w:hanging="9"/>
        <w:jc w:val="left"/>
        <w:rPr>
          <w:b/>
          <w:bCs/>
        </w:rPr>
      </w:pPr>
      <w:r>
        <w:rPr>
          <w:noProof/>
        </w:rPr>
        <mc:AlternateContent>
          <mc:Choice Requires="wpg">
            <w:drawing>
              <wp:anchor distT="0" distB="0" distL="114300" distR="114300" simplePos="0" relativeHeight="251666432" behindDoc="0" locked="0" layoutInCell="1" allowOverlap="1" wp14:anchorId="644ABAC6" wp14:editId="21EC2E40">
                <wp:simplePos x="0" y="0"/>
                <wp:positionH relativeFrom="column">
                  <wp:posOffset>789067</wp:posOffset>
                </wp:positionH>
                <wp:positionV relativeFrom="paragraph">
                  <wp:posOffset>47843</wp:posOffset>
                </wp:positionV>
                <wp:extent cx="3168650" cy="2425700"/>
                <wp:effectExtent l="38100" t="38100" r="5937250" b="0"/>
                <wp:wrapNone/>
                <wp:docPr id="1139" name="Group 1139"/>
                <wp:cNvGraphicFramePr/>
                <a:graphic xmlns:a="http://schemas.openxmlformats.org/drawingml/2006/main">
                  <a:graphicData uri="http://schemas.microsoft.com/office/word/2010/wordprocessingGroup">
                    <wpg:wgp>
                      <wpg:cNvGrpSpPr/>
                      <wpg:grpSpPr>
                        <a:xfrm>
                          <a:off x="0" y="0"/>
                          <a:ext cx="3168650" cy="2425700"/>
                          <a:chOff x="0" y="0"/>
                          <a:chExt cx="9021437" cy="5555732"/>
                        </a:xfrm>
                      </wpg:grpSpPr>
                      <wps:wsp>
                        <wps:cNvPr id="28627371" name="child 1"/>
                        <wps:cNvCnPr/>
                        <wps:spPr>
                          <a:xfrm>
                            <a:off x="16042" y="0"/>
                            <a:ext cx="0" cy="4864443"/>
                          </a:xfrm>
                          <a:prstGeom prst="straightConnector1">
                            <a:avLst/>
                          </a:prstGeom>
                          <a:noFill/>
                          <a:ln w="44450">
                            <a:solidFill>
                              <a:srgbClr val="000000"/>
                            </a:solidFill>
                            <a:miter lim="800000"/>
                            <a:headEnd type="triangle" w="med" len="med"/>
                          </a:ln>
                        </wps:spPr>
                        <wps:bodyPr/>
                      </wps:wsp>
                      <wps:wsp>
                        <wps:cNvPr id="28627372" name="child 2"/>
                        <wps:cNvCnPr/>
                        <wps:spPr>
                          <a:xfrm>
                            <a:off x="0" y="4864444"/>
                            <a:ext cx="9021437" cy="12358"/>
                          </a:xfrm>
                          <a:prstGeom prst="straightConnector1">
                            <a:avLst/>
                          </a:prstGeom>
                          <a:noFill/>
                          <a:ln w="44450">
                            <a:solidFill>
                              <a:srgbClr val="000000"/>
                            </a:solidFill>
                            <a:miter lim="800000"/>
                            <a:tailEnd type="triangle" w="med" len="med"/>
                          </a:ln>
                        </wps:spPr>
                        <wps:bodyPr/>
                      </wps:wsp>
                      <wps:wsp>
                        <wps:cNvPr id="28627373" name="child 3"/>
                        <wps:cNvSpPr>
                          <a:spLocks/>
                        </wps:cNvSpPr>
                        <wps:spPr>
                          <a:xfrm>
                            <a:off x="5926307" y="4875545"/>
                            <a:ext cx="2707675" cy="680187"/>
                          </a:xfrm>
                          <a:prstGeom prst="rect">
                            <a:avLst/>
                          </a:prstGeom>
                          <a:noFill/>
                        </wps:spPr>
                        <wps:txbx>
                          <w:txbxContent>
                            <w:p w14:paraId="5894EB68" w14:textId="77777777" w:rsidR="00884D70" w:rsidRDefault="00884D70" w:rsidP="00884D70">
                              <w:pPr>
                                <w:rPr>
                                  <w:rFonts w:asciiTheme="minorHAnsi" w:hAnsi="Calibri" w:cstheme="minorBidi"/>
                                  <w:b/>
                                  <w:bCs/>
                                  <w:color w:val="000000"/>
                                  <w:kern w:val="24"/>
                                  <w:sz w:val="22"/>
                                  <w:szCs w:val="22"/>
                                </w:rPr>
                              </w:pPr>
                              <w:r>
                                <w:rPr>
                                  <w:rFonts w:asciiTheme="minorHAnsi" w:hAnsi="Calibri" w:cstheme="minorBidi"/>
                                  <w:b/>
                                  <w:bCs/>
                                  <w:color w:val="000000"/>
                                  <w:kern w:val="24"/>
                                  <w:sz w:val="22"/>
                                  <w:szCs w:val="22"/>
                                </w:rPr>
                                <w:t xml:space="preserve">WAD </w:t>
                              </w:r>
                              <w:r>
                                <w:rPr>
                                  <w:rFonts w:asciiTheme="minorHAnsi" w:hAnsi="Calibri" w:cstheme="minorBidi"/>
                                  <w:b/>
                                  <w:bCs/>
                                  <w:color w:val="000000"/>
                                  <w:kern w:val="24"/>
                                  <w:sz w:val="22"/>
                                  <w:szCs w:val="22"/>
                                  <w:lang w:eastAsia="ko-KR"/>
                                </w:rPr>
                                <w:t>(</w:t>
                              </w:r>
                              <w:r>
                                <w:rPr>
                                  <w:rFonts w:asciiTheme="minorHAnsi" w:hAnsi="Calibri" w:cstheme="minorBidi"/>
                                  <w:b/>
                                  <w:bCs/>
                                  <w:color w:val="000000"/>
                                  <w:kern w:val="24"/>
                                  <w:sz w:val="22"/>
                                  <w:szCs w:val="22"/>
                                </w:rPr>
                                <w:t>mm</w:t>
                              </w:r>
                              <w:r>
                                <w:rPr>
                                  <w:rFonts w:asciiTheme="minorHAnsi" w:hAnsi="Calibri" w:cstheme="minorBidi"/>
                                  <w:b/>
                                  <w:bCs/>
                                  <w:color w:val="000000"/>
                                  <w:kern w:val="24"/>
                                  <w:sz w:val="22"/>
                                  <w:szCs w:val="22"/>
                                  <w:lang w:eastAsia="ko-KR"/>
                                </w:rPr>
                                <w:t>)</w:t>
                              </w:r>
                            </w:p>
                          </w:txbxContent>
                        </wps:txbx>
                        <wps:bodyPr rot="0" vert="horz" wrap="square" lIns="91440" tIns="45720" rIns="91440" bIns="45720" anchor="t">
                          <a:noAutofit/>
                        </wps:bodyPr>
                      </wps:wsp>
                      <wps:wsp>
                        <wps:cNvPr id="28627374" name="child 4"/>
                        <wps:cNvSpPr>
                          <a:spLocks/>
                        </wps:cNvSpPr>
                        <wps:spPr>
                          <a:xfrm>
                            <a:off x="6701111" y="1358996"/>
                            <a:ext cx="1932873" cy="722561"/>
                          </a:xfrm>
                          <a:prstGeom prst="rect">
                            <a:avLst/>
                          </a:prstGeom>
                          <a:noFill/>
                        </wps:spPr>
                        <wps:txbx>
                          <w:txbxContent>
                            <w:p w14:paraId="0013BECD" w14:textId="77777777" w:rsidR="00884D70" w:rsidRDefault="00884D70" w:rsidP="00884D70">
                              <w:pPr>
                                <w:rPr>
                                  <w:rFonts w:asciiTheme="minorHAnsi" w:hAnsi="Calibri" w:cstheme="minorBidi"/>
                                  <w:b/>
                                  <w:bCs/>
                                  <w:color w:val="000000"/>
                                  <w:kern w:val="24"/>
                                  <w:lang w:val="de-DE"/>
                                </w:rPr>
                              </w:pPr>
                              <w:r>
                                <w:rPr>
                                  <w:rFonts w:asciiTheme="minorHAnsi" w:hAnsi="Calibri" w:cstheme="minorBidi"/>
                                  <w:b/>
                                  <w:bCs/>
                                  <w:color w:val="000000"/>
                                  <w:kern w:val="24"/>
                                  <w:lang w:val="de-DE"/>
                                </w:rPr>
                                <w:t>AM95</w:t>
                              </w:r>
                            </w:p>
                          </w:txbxContent>
                        </wps:txbx>
                        <wps:bodyPr rot="0" vert="horz" wrap="square" lIns="91440" tIns="45720" rIns="91440" bIns="45720" anchor="t">
                          <a:noAutofit/>
                        </wps:bodyPr>
                      </wps:wsp>
                      <wps:wsp>
                        <wps:cNvPr id="28627375" name="child 5"/>
                        <wps:cNvSpPr>
                          <a:spLocks/>
                        </wps:cNvSpPr>
                        <wps:spPr>
                          <a:xfrm>
                            <a:off x="7008191" y="1156300"/>
                            <a:ext cx="147402" cy="160421"/>
                          </a:xfrm>
                          <a:prstGeom prst="ellipse">
                            <a:avLst/>
                          </a:prstGeom>
                          <a:solidFill>
                            <a:srgbClr val="4472C4"/>
                          </a:solidFill>
                          <a:ln w="12700">
                            <a:solidFill>
                              <a:srgbClr val="4472C4">
                                <a:shade val="50000"/>
                              </a:srgbClr>
                            </a:solidFill>
                            <a:miter lim="800000"/>
                          </a:ln>
                        </wps:spPr>
                        <wps:bodyPr rot="0" vert="horz" wrap="square" lIns="91440" tIns="45720" rIns="91440" bIns="45720" anchor="ctr">
                          <a:noAutofit/>
                        </wps:bodyPr>
                      </wps:wsp>
                      <wps:wsp>
                        <wps:cNvPr id="28627376" name="child 6"/>
                        <wps:cNvSpPr>
                          <a:spLocks/>
                        </wps:cNvSpPr>
                        <wps:spPr>
                          <a:xfrm>
                            <a:off x="4089777" y="2544906"/>
                            <a:ext cx="147402" cy="160421"/>
                          </a:xfrm>
                          <a:prstGeom prst="ellipse">
                            <a:avLst/>
                          </a:prstGeom>
                          <a:solidFill>
                            <a:srgbClr val="4472C4"/>
                          </a:solidFill>
                          <a:ln w="12700">
                            <a:solidFill>
                              <a:srgbClr val="4472C4">
                                <a:shade val="50000"/>
                              </a:srgbClr>
                            </a:solidFill>
                            <a:miter lim="800000"/>
                          </a:ln>
                        </wps:spPr>
                        <wps:bodyPr rot="0" vert="horz" wrap="square" lIns="91440" tIns="45720" rIns="91440" bIns="45720" anchor="ctr">
                          <a:noAutofit/>
                        </wps:bodyPr>
                      </wps:wsp>
                      <wps:wsp>
                        <wps:cNvPr id="28627377" name="child 7"/>
                        <wps:cNvSpPr>
                          <a:spLocks/>
                        </wps:cNvSpPr>
                        <wps:spPr>
                          <a:xfrm>
                            <a:off x="2612137" y="3667186"/>
                            <a:ext cx="147402" cy="160421"/>
                          </a:xfrm>
                          <a:prstGeom prst="ellipse">
                            <a:avLst/>
                          </a:prstGeom>
                          <a:solidFill>
                            <a:srgbClr val="4472C4"/>
                          </a:solidFill>
                          <a:ln w="12700">
                            <a:solidFill>
                              <a:srgbClr val="4472C4">
                                <a:shade val="50000"/>
                              </a:srgbClr>
                            </a:solidFill>
                            <a:miter lim="800000"/>
                          </a:ln>
                        </wps:spPr>
                        <wps:bodyPr rot="0" vert="horz" wrap="square" lIns="91440" tIns="45720" rIns="91440" bIns="45720" anchor="ctr">
                          <a:noAutofit/>
                        </wps:bodyPr>
                      </wps:wsp>
                      <wps:wsp>
                        <wps:cNvPr id="28627378" name="child 8"/>
                        <wps:cNvSpPr>
                          <a:spLocks/>
                        </wps:cNvSpPr>
                        <wps:spPr>
                          <a:xfrm>
                            <a:off x="5484535" y="1600377"/>
                            <a:ext cx="147402" cy="160421"/>
                          </a:xfrm>
                          <a:prstGeom prst="ellipse">
                            <a:avLst/>
                          </a:prstGeom>
                          <a:solidFill>
                            <a:srgbClr val="4472C4"/>
                          </a:solidFill>
                          <a:ln w="12700">
                            <a:solidFill>
                              <a:srgbClr val="4472C4">
                                <a:shade val="50000"/>
                              </a:srgbClr>
                            </a:solidFill>
                            <a:miter lim="800000"/>
                          </a:ln>
                        </wps:spPr>
                        <wps:bodyPr rot="0" vert="horz" wrap="square" lIns="91440" tIns="45720" rIns="91440" bIns="45720" anchor="ctr">
                          <a:noAutofit/>
                        </wps:bodyPr>
                      </wps:wsp>
                      <wps:wsp>
                        <wps:cNvPr id="28627379" name="child 9"/>
                        <wps:cNvSpPr>
                          <a:spLocks/>
                        </wps:cNvSpPr>
                        <wps:spPr>
                          <a:xfrm>
                            <a:off x="4782152" y="865782"/>
                            <a:ext cx="1708221" cy="668209"/>
                          </a:xfrm>
                          <a:prstGeom prst="rect">
                            <a:avLst/>
                          </a:prstGeom>
                          <a:noFill/>
                        </wps:spPr>
                        <wps:txbx>
                          <w:txbxContent>
                            <w:p w14:paraId="4F5D576F" w14:textId="77777777" w:rsidR="00884D70" w:rsidRDefault="00884D70" w:rsidP="00884D70">
                              <w:pPr>
                                <w:rPr>
                                  <w:rFonts w:asciiTheme="minorHAnsi" w:hAnsi="Calibri" w:cstheme="minorBidi"/>
                                  <w:b/>
                                  <w:bCs/>
                                  <w:color w:val="000000"/>
                                  <w:kern w:val="24"/>
                                  <w:lang w:val="de-DE"/>
                                </w:rPr>
                              </w:pPr>
                              <w:r>
                                <w:rPr>
                                  <w:rFonts w:asciiTheme="minorHAnsi" w:hAnsi="Calibri" w:cstheme="minorBidi"/>
                                  <w:b/>
                                  <w:bCs/>
                                  <w:color w:val="000000"/>
                                  <w:kern w:val="24"/>
                                  <w:lang w:val="de-DE"/>
                                </w:rPr>
                                <w:t>AM50</w:t>
                              </w:r>
                            </w:p>
                          </w:txbxContent>
                        </wps:txbx>
                        <wps:bodyPr rot="0" vert="horz" wrap="square" lIns="91440" tIns="45720" rIns="91440" bIns="45720" anchor="t">
                          <a:noAutofit/>
                        </wps:bodyPr>
                      </wps:wsp>
                      <wps:wsp>
                        <wps:cNvPr id="28627380" name="child 10"/>
                        <wps:cNvSpPr>
                          <a:spLocks/>
                        </wps:cNvSpPr>
                        <wps:spPr>
                          <a:xfrm>
                            <a:off x="3348560" y="1872788"/>
                            <a:ext cx="1666562" cy="634779"/>
                          </a:xfrm>
                          <a:prstGeom prst="rect">
                            <a:avLst/>
                          </a:prstGeom>
                          <a:noFill/>
                        </wps:spPr>
                        <wps:txbx>
                          <w:txbxContent>
                            <w:p w14:paraId="79DE170B" w14:textId="77777777" w:rsidR="00884D70" w:rsidRDefault="00884D70" w:rsidP="00884D70">
                              <w:pPr>
                                <w:rPr>
                                  <w:rFonts w:asciiTheme="minorHAnsi" w:hAnsi="Calibri" w:cstheme="minorBidi"/>
                                  <w:b/>
                                  <w:bCs/>
                                  <w:color w:val="000000"/>
                                  <w:kern w:val="24"/>
                                  <w:lang w:val="de-DE"/>
                                </w:rPr>
                              </w:pPr>
                              <w:r>
                                <w:rPr>
                                  <w:rFonts w:asciiTheme="minorHAnsi" w:hAnsi="Calibri" w:cstheme="minorBidi"/>
                                  <w:b/>
                                  <w:bCs/>
                                  <w:color w:val="000000"/>
                                  <w:kern w:val="24"/>
                                  <w:lang w:val="de-DE"/>
                                </w:rPr>
                                <w:t>AF05</w:t>
                              </w:r>
                            </w:p>
                          </w:txbxContent>
                        </wps:txbx>
                        <wps:bodyPr rot="0" vert="horz" wrap="square" lIns="91440" tIns="45720" rIns="91440" bIns="45720" anchor="t">
                          <a:noAutofit/>
                        </wps:bodyPr>
                      </wps:wsp>
                      <wps:wsp>
                        <wps:cNvPr id="28627381" name="child 11"/>
                        <wps:cNvSpPr>
                          <a:spLocks/>
                        </wps:cNvSpPr>
                        <wps:spPr>
                          <a:xfrm>
                            <a:off x="2305517" y="3847967"/>
                            <a:ext cx="1403767" cy="566897"/>
                          </a:xfrm>
                          <a:prstGeom prst="rect">
                            <a:avLst/>
                          </a:prstGeom>
                          <a:noFill/>
                        </wps:spPr>
                        <wps:txbx>
                          <w:txbxContent>
                            <w:p w14:paraId="6D121FED" w14:textId="77777777" w:rsidR="00884D70" w:rsidRDefault="00884D70" w:rsidP="00884D70">
                              <w:pPr>
                                <w:rPr>
                                  <w:rFonts w:asciiTheme="minorHAnsi" w:hAnsi="Calibri" w:cstheme="minorBidi"/>
                                  <w:b/>
                                  <w:bCs/>
                                  <w:color w:val="000000"/>
                                  <w:kern w:val="24"/>
                                  <w:lang w:val="de-DE"/>
                                </w:rPr>
                              </w:pPr>
                              <w:r>
                                <w:rPr>
                                  <w:rFonts w:asciiTheme="minorHAnsi" w:hAnsi="Calibri" w:cstheme="minorBidi"/>
                                  <w:b/>
                                  <w:bCs/>
                                  <w:color w:val="000000"/>
                                  <w:kern w:val="24"/>
                                  <w:lang w:val="de-DE"/>
                                </w:rPr>
                                <w:t>6YO</w:t>
                              </w:r>
                            </w:p>
                          </w:txbxContent>
                        </wps:txbx>
                        <wps:bodyPr rot="0" vert="horz" wrap="square" lIns="91440" tIns="45720" rIns="91440" bIns="45720" anchor="t">
                          <a:noAutofit/>
                        </wps:bodyPr>
                      </wps:wsp>
                      <wps:wsp>
                        <wps:cNvPr id="28627382" name="child 12"/>
                        <wps:cNvCnPr/>
                        <wps:spPr>
                          <a:xfrm flipV="1">
                            <a:off x="2101082" y="866273"/>
                            <a:ext cx="5360882" cy="3047999"/>
                          </a:xfrm>
                          <a:prstGeom prst="line">
                            <a:avLst/>
                          </a:prstGeom>
                          <a:noFill/>
                          <a:ln w="47625">
                            <a:solidFill>
                              <a:srgbClr val="4472C4"/>
                            </a:solidFill>
                            <a:miter lim="800000"/>
                          </a:ln>
                        </wps:spPr>
                        <wps:bodyPr/>
                      </wps:wsp>
                    </wpg:wgp>
                  </a:graphicData>
                </a:graphic>
                <wp14:sizeRelH relativeFrom="page">
                  <wp14:pctWidth>0</wp14:pctWidth>
                </wp14:sizeRelH>
                <wp14:sizeRelV relativeFrom="page">
                  <wp14:pctHeight>0</wp14:pctHeight>
                </wp14:sizeRelV>
              </wp:anchor>
            </w:drawing>
          </mc:Choice>
          <mc:Fallback>
            <w:pict>
              <v:group w14:anchorId="644ABAC6" id="Group 1139" o:spid="_x0000_s1245" style="position:absolute;left:0;text-align:left;margin-left:62.15pt;margin-top:3.75pt;width:249.5pt;height:191pt;z-index:251666432;mso-position-horizontal-relative:text;mso-position-vertical-relative:text" coordsize="90214,5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">
                <v:shape id="child 1" o:spid="_x0000_s1246" type="#_x0000_t32" style="position:absolute;left:160;width:0;height:486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" strokeweight="3.5pt">
                  <v:stroke startarrow="block" joinstyle="miter"/>
                </v:shape>
                <v:shape id="child 2" o:spid="_x0000_s1247" type="#_x0000_t32" style="position:absolute;top:48644;width:90214;height: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" strokeweight="3.5pt">
                  <v:stroke endarrow="block" joinstyle="miter"/>
                </v:shape>
                <v:rect id="child 3" o:spid="_x0000_s1248" style="position:absolute;left:59263;top:48755;width:27076;height:6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" filled="f" stroked="f">
                  <v:textbox>
                    <w:txbxContent>
                      <w:p w14:paraId="5894EB68" w14:textId="77777777" w:rsidR="00884D70" w:rsidRDefault="00884D70" w:rsidP="00884D70">
                        <w:pPr>
                          <w:rPr>
                            <w:rFonts w:asciiTheme="minorHAnsi" w:hAnsi="Calibri" w:cstheme="minorBidi"/>
                            <w:b/>
                            <w:bCs/>
                            <w:color w:val="000000"/>
                            <w:kern w:val="24"/>
                            <w:sz w:val="22"/>
                            <w:szCs w:val="22"/>
                          </w:rPr>
                        </w:pPr>
                        <w:r>
                          <w:rPr>
                            <w:rFonts w:asciiTheme="minorHAnsi" w:hAnsi="Calibri" w:cstheme="minorBidi"/>
                            <w:b/>
                            <w:bCs/>
                            <w:color w:val="000000"/>
                            <w:kern w:val="24"/>
                            <w:sz w:val="22"/>
                            <w:szCs w:val="22"/>
                          </w:rPr>
                          <w:t xml:space="preserve">WAD </w:t>
                        </w:r>
                        <w:r>
                          <w:rPr>
                            <w:rFonts w:asciiTheme="minorHAnsi" w:hAnsi="Calibri" w:cstheme="minorBidi"/>
                            <w:b/>
                            <w:bCs/>
                            <w:color w:val="000000"/>
                            <w:kern w:val="24"/>
                            <w:sz w:val="22"/>
                            <w:szCs w:val="22"/>
                            <w:lang w:eastAsia="ko-KR"/>
                          </w:rPr>
                          <w:t>(</w:t>
                        </w:r>
                        <w:r>
                          <w:rPr>
                            <w:rFonts w:asciiTheme="minorHAnsi" w:hAnsi="Calibri" w:cstheme="minorBidi"/>
                            <w:b/>
                            <w:bCs/>
                            <w:color w:val="000000"/>
                            <w:kern w:val="24"/>
                            <w:sz w:val="22"/>
                            <w:szCs w:val="22"/>
                          </w:rPr>
                          <w:t>mm</w:t>
                        </w:r>
                        <w:r>
                          <w:rPr>
                            <w:rFonts w:asciiTheme="minorHAnsi" w:hAnsi="Calibri" w:cstheme="minorBidi"/>
                            <w:b/>
                            <w:bCs/>
                            <w:color w:val="000000"/>
                            <w:kern w:val="24"/>
                            <w:sz w:val="22"/>
                            <w:szCs w:val="22"/>
                            <w:lang w:eastAsia="ko-KR"/>
                          </w:rPr>
                          <w:t>)</w:t>
                        </w:r>
                      </w:p>
                    </w:txbxContent>
                  </v:textbox>
                </v:rect>
                <v:rect id="child 4" o:spid="_x0000_s1249" style="position:absolute;left:67011;top:13589;width:19328;height:7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" filled="f" stroked="f">
                  <v:textbox>
                    <w:txbxContent>
                      <w:p w14:paraId="0013BECD" w14:textId="77777777" w:rsidR="00884D70" w:rsidRDefault="00884D70" w:rsidP="00884D70">
                        <w:pPr>
                          <w:rPr>
                            <w:rFonts w:asciiTheme="minorHAnsi" w:hAnsi="Calibri" w:cstheme="minorBidi"/>
                            <w:b/>
                            <w:bCs/>
                            <w:color w:val="000000"/>
                            <w:kern w:val="24"/>
                            <w:lang w:val="de-DE"/>
                          </w:rPr>
                        </w:pPr>
                        <w:r>
                          <w:rPr>
                            <w:rFonts w:asciiTheme="minorHAnsi" w:hAnsi="Calibri" w:cstheme="minorBidi"/>
                            <w:b/>
                            <w:bCs/>
                            <w:color w:val="000000"/>
                            <w:kern w:val="24"/>
                            <w:lang w:val="de-DE"/>
                          </w:rPr>
                          <w:t>AM95</w:t>
                        </w:r>
                      </w:p>
                    </w:txbxContent>
                  </v:textbox>
                </v:rect>
                <v:oval id="child 5" o:spid="_x0000_s1250" style="position:absolute;left:70081;top:11563;width:1474;height: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" fillcolor="#4472c4" strokecolor="#2f528f" strokeweight="1pt">
                  <v:stroke joinstyle="miter"/>
                  <v:path arrowok="t"/>
                </v:oval>
                <v:oval id="child 6" o:spid="_x0000_s1251" style="position:absolute;left:40897;top:25449;width:1474;height: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" fillcolor="#4472c4" strokecolor="#2f528f" strokeweight="1pt">
                  <v:stroke joinstyle="miter"/>
                  <v:path arrowok="t"/>
                </v:oval>
                <v:oval id="child 7" o:spid="_x0000_s1252" style="position:absolute;left:26121;top:36671;width:1474;height:1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" fillcolor="#4472c4" strokecolor="#2f528f" strokeweight="1pt">
                  <v:stroke joinstyle="miter"/>
                  <v:path arrowok="t"/>
                </v:oval>
                <v:oval id="child 8" o:spid="_x0000_s1253" style="position:absolute;left:54845;top:16003;width:1474;height: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" fillcolor="#4472c4" strokecolor="#2f528f" strokeweight="1pt">
                  <v:stroke joinstyle="miter"/>
                  <v:path arrowok="t"/>
                </v:oval>
                <v:rect id="child 9" o:spid="_x0000_s1254" style="position:absolute;left:47821;top:8657;width:17082;height:6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" filled="f" stroked="f">
                  <v:textbox>
                    <w:txbxContent>
                      <w:p w14:paraId="4F5D576F" w14:textId="77777777" w:rsidR="00884D70" w:rsidRDefault="00884D70" w:rsidP="00884D70">
                        <w:pPr>
                          <w:rPr>
                            <w:rFonts w:asciiTheme="minorHAnsi" w:hAnsi="Calibri" w:cstheme="minorBidi"/>
                            <w:b/>
                            <w:bCs/>
                            <w:color w:val="000000"/>
                            <w:kern w:val="24"/>
                            <w:lang w:val="de-DE"/>
                          </w:rPr>
                        </w:pPr>
                        <w:r>
                          <w:rPr>
                            <w:rFonts w:asciiTheme="minorHAnsi" w:hAnsi="Calibri" w:cstheme="minorBidi"/>
                            <w:b/>
                            <w:bCs/>
                            <w:color w:val="000000"/>
                            <w:kern w:val="24"/>
                            <w:lang w:val="de-DE"/>
                          </w:rPr>
                          <w:t>AM50</w:t>
                        </w:r>
                      </w:p>
                    </w:txbxContent>
                  </v:textbox>
                </v:rect>
                <v:rect id="child 10" o:spid="_x0000_s1255" style="position:absolute;left:33485;top:18727;width:16666;height:6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" filled="f" stroked="f">
                  <v:textbox>
                    <w:txbxContent>
                      <w:p w14:paraId="79DE170B" w14:textId="77777777" w:rsidR="00884D70" w:rsidRDefault="00884D70" w:rsidP="00884D70">
                        <w:pPr>
                          <w:rPr>
                            <w:rFonts w:asciiTheme="minorHAnsi" w:hAnsi="Calibri" w:cstheme="minorBidi"/>
                            <w:b/>
                            <w:bCs/>
                            <w:color w:val="000000"/>
                            <w:kern w:val="24"/>
                            <w:lang w:val="de-DE"/>
                          </w:rPr>
                        </w:pPr>
                        <w:r>
                          <w:rPr>
                            <w:rFonts w:asciiTheme="minorHAnsi" w:hAnsi="Calibri" w:cstheme="minorBidi"/>
                            <w:b/>
                            <w:bCs/>
                            <w:color w:val="000000"/>
                            <w:kern w:val="24"/>
                            <w:lang w:val="de-DE"/>
                          </w:rPr>
                          <w:t>AF05</w:t>
                        </w:r>
                      </w:p>
                    </w:txbxContent>
                  </v:textbox>
                </v:rect>
                <v:rect id="child 11" o:spid="_x0000_s1256" style="position:absolute;left:23055;top:38479;width:14037;height:5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" filled="f" stroked="f">
                  <v:textbox>
                    <w:txbxContent>
                      <w:p w14:paraId="6D121FED" w14:textId="77777777" w:rsidR="00884D70" w:rsidRDefault="00884D70" w:rsidP="00884D70">
                        <w:pPr>
                          <w:rPr>
                            <w:rFonts w:asciiTheme="minorHAnsi" w:hAnsi="Calibri" w:cstheme="minorBidi"/>
                            <w:b/>
                            <w:bCs/>
                            <w:color w:val="000000"/>
                            <w:kern w:val="24"/>
                            <w:lang w:val="de-DE"/>
                          </w:rPr>
                        </w:pPr>
                        <w:r>
                          <w:rPr>
                            <w:rFonts w:asciiTheme="minorHAnsi" w:hAnsi="Calibri" w:cstheme="minorBidi"/>
                            <w:b/>
                            <w:bCs/>
                            <w:color w:val="000000"/>
                            <w:kern w:val="24"/>
                            <w:lang w:val="de-DE"/>
                          </w:rPr>
                          <w:t>6YO</w:t>
                        </w:r>
                      </w:p>
                    </w:txbxContent>
                  </v:textbox>
                </v:rect>
                <v:line id="child 12" o:spid="_x0000_s1257" style="position:absolute;flip:y;visibility:visible;mso-wrap-style:square" from="21010,8662" to="74619,39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" strokecolor="#4472c4" strokeweight="3.75pt">
                  <v:stroke joinstyle="miter"/>
                </v:line>
              </v:group>
            </w:pict>
          </mc:Fallback>
        </mc:AlternateContent>
      </w:r>
    </w:p>
    <w:p w14:paraId="65A545D6" w14:textId="77777777" w:rsidR="00884D70" w:rsidRDefault="00884D70" w:rsidP="00884D70">
      <w:pPr>
        <w:pStyle w:val="SingleTxtG"/>
        <w:ind w:left="2880" w:hanging="630"/>
        <w:rPr>
          <w:b/>
          <w:bCs/>
        </w:rPr>
      </w:pPr>
      <w:r>
        <w:rPr>
          <w:noProof/>
        </w:rPr>
        <mc:AlternateContent>
          <mc:Choice Requires="wps">
            <w:drawing>
              <wp:anchor distT="0" distB="0" distL="114300" distR="114300" simplePos="0" relativeHeight="251669504" behindDoc="0" locked="0" layoutInCell="1" allowOverlap="1" wp14:anchorId="7CB70B70" wp14:editId="153EBEC0">
                <wp:simplePos x="0" y="0"/>
                <wp:positionH relativeFrom="column">
                  <wp:posOffset>1287780</wp:posOffset>
                </wp:positionH>
                <wp:positionV relativeFrom="paragraph">
                  <wp:posOffset>114300</wp:posOffset>
                </wp:positionV>
                <wp:extent cx="816610" cy="333375"/>
                <wp:effectExtent l="0" t="0" r="0" b="0"/>
                <wp:wrapNone/>
                <wp:docPr id="28627370" name="Rectangle 28627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815975" cy="333375"/>
                        </a:xfrm>
                        <a:prstGeom prst="rect">
                          <a:avLst/>
                        </a:prstGeom>
                        <a:noFill/>
                      </wps:spPr>
                      <wps:txbx>
                        <w:txbxContent>
                          <w:p w14:paraId="5453C7F5" w14:textId="77777777" w:rsidR="00884D70" w:rsidRDefault="00884D70" w:rsidP="00884D70">
                            <w:pPr>
                              <w:rPr>
                                <w:rFonts w:ascii="Calibri" w:eastAsia="+mn-ea" w:hAnsi="Calibri" w:cs="+mn-cs"/>
                                <w:b/>
                                <w:bCs/>
                                <w:color w:val="000000"/>
                                <w:kern w:val="24"/>
                                <w:sz w:val="24"/>
                                <w:szCs w:val="24"/>
                              </w:rPr>
                            </w:pPr>
                            <w:r>
                              <w:rPr>
                                <w:rFonts w:ascii="Calibri" w:eastAsia="+mn-ea" w:hAnsi="Calibri" w:cs="+mn-cs"/>
                                <w:b/>
                                <w:bCs/>
                                <w:color w:val="000000"/>
                                <w:kern w:val="24"/>
                              </w:rPr>
                              <w:t xml:space="preserve">HIT_s </w:t>
                            </w:r>
                            <w:r>
                              <w:rPr>
                                <w:rFonts w:ascii="Calibri" w:eastAsia="+mn-ea" w:hAnsi="Calibri" w:cs="+mn-cs"/>
                                <w:b/>
                                <w:bCs/>
                                <w:color w:val="000000"/>
                                <w:kern w:val="24"/>
                                <w:lang w:eastAsia="ko-KR"/>
                              </w:rPr>
                              <w:t>(</w:t>
                            </w:r>
                            <w:r>
                              <w:rPr>
                                <w:rFonts w:ascii="Calibri" w:eastAsia="+mn-ea" w:hAnsi="Calibri" w:cs="+mn-cs"/>
                                <w:b/>
                                <w:bCs/>
                                <w:color w:val="000000"/>
                                <w:kern w:val="24"/>
                              </w:rPr>
                              <w:t>ms</w:t>
                            </w:r>
                            <w:r>
                              <w:rPr>
                                <w:rFonts w:ascii="Calibri" w:eastAsia="+mn-ea" w:hAnsi="Calibri" w:cs="+mn-cs"/>
                                <w:b/>
                                <w:bCs/>
                                <w:color w:val="000000"/>
                                <w:kern w:val="24"/>
                                <w:lang w:eastAsia="ko-KR"/>
                              </w:rPr>
                              <w:t>)</w:t>
                            </w:r>
                          </w:p>
                        </w:txbxContent>
                      </wps:txbx>
                      <wps:bodyPr rot="0" vertOverflow="clip" horzOverflow="clip" vert="horz"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7CB70B70" id="Rectangle 28627370" o:spid="_x0000_s1258" style="position:absolute;left:0;text-align:left;margin-left:101.4pt;margin-top:9pt;width:64.3pt;height:26.2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" filled="f" stroked="f">
                <v:textbox>
                  <w:txbxContent>
                    <w:p w14:paraId="5453C7F5" w14:textId="77777777" w:rsidR="00884D70" w:rsidRDefault="00884D70" w:rsidP="00884D70">
                      <w:pPr>
                        <w:rPr>
                          <w:rFonts w:ascii="Calibri" w:eastAsia="+mn-ea" w:hAnsi="Calibri" w:cs="+mn-cs"/>
                          <w:b/>
                          <w:bCs/>
                          <w:color w:val="000000"/>
                          <w:kern w:val="24"/>
                          <w:sz w:val="24"/>
                          <w:szCs w:val="24"/>
                        </w:rPr>
                      </w:pPr>
                      <w:r>
                        <w:rPr>
                          <w:rFonts w:ascii="Calibri" w:eastAsia="+mn-ea" w:hAnsi="Calibri" w:cs="+mn-cs"/>
                          <w:b/>
                          <w:bCs/>
                          <w:color w:val="000000"/>
                          <w:kern w:val="24"/>
                        </w:rPr>
                        <w:t xml:space="preserve">HIT_s </w:t>
                      </w:r>
                      <w:r>
                        <w:rPr>
                          <w:rFonts w:ascii="Calibri" w:eastAsia="+mn-ea" w:hAnsi="Calibri" w:cs="+mn-cs"/>
                          <w:b/>
                          <w:bCs/>
                          <w:color w:val="000000"/>
                          <w:kern w:val="24"/>
                          <w:lang w:eastAsia="ko-KR"/>
                        </w:rPr>
                        <w:t>(</w:t>
                      </w:r>
                      <w:r>
                        <w:rPr>
                          <w:rFonts w:ascii="Calibri" w:eastAsia="+mn-ea" w:hAnsi="Calibri" w:cs="+mn-cs"/>
                          <w:b/>
                          <w:bCs/>
                          <w:color w:val="000000"/>
                          <w:kern w:val="24"/>
                        </w:rPr>
                        <w:t>ms</w:t>
                      </w:r>
                      <w:r>
                        <w:rPr>
                          <w:rFonts w:ascii="Calibri" w:eastAsia="+mn-ea" w:hAnsi="Calibri" w:cs="+mn-cs"/>
                          <w:b/>
                          <w:bCs/>
                          <w:color w:val="000000"/>
                          <w:kern w:val="24"/>
                          <w:lang w:eastAsia="ko-KR"/>
                        </w:rPr>
                        <w:t>)</w:t>
                      </w:r>
                    </w:p>
                  </w:txbxContent>
                </v:textbox>
              </v:rect>
            </w:pict>
          </mc:Fallback>
        </mc:AlternateContent>
      </w:r>
    </w:p>
    <w:p w14:paraId="10750AAC" w14:textId="77777777" w:rsidR="00884D70" w:rsidRDefault="00884D70" w:rsidP="00884D70">
      <w:pPr>
        <w:pStyle w:val="SingleTxtG"/>
        <w:ind w:left="2880" w:hanging="630"/>
        <w:rPr>
          <w:b/>
          <w:bCs/>
        </w:rPr>
      </w:pPr>
    </w:p>
    <w:p w14:paraId="7527197C" w14:textId="77777777" w:rsidR="00884D70" w:rsidRDefault="00884D70" w:rsidP="00884D70">
      <w:pPr>
        <w:pStyle w:val="SingleTxtG"/>
        <w:ind w:left="2880" w:hanging="630"/>
        <w:rPr>
          <w:b/>
          <w:bCs/>
        </w:rPr>
      </w:pPr>
    </w:p>
    <w:p w14:paraId="7809A24E" w14:textId="77777777" w:rsidR="00884D70" w:rsidRDefault="00884D70" w:rsidP="00884D70">
      <w:pPr>
        <w:pStyle w:val="SingleTxtG"/>
        <w:ind w:left="2880" w:hanging="630"/>
        <w:rPr>
          <w:b/>
          <w:bCs/>
        </w:rPr>
      </w:pPr>
    </w:p>
    <w:p w14:paraId="24A478B5" w14:textId="77777777" w:rsidR="00884D70" w:rsidRDefault="00884D70" w:rsidP="00884D70">
      <w:pPr>
        <w:pStyle w:val="SingleTxtG"/>
        <w:ind w:left="2880" w:hanging="630"/>
        <w:rPr>
          <w:b/>
          <w:bCs/>
        </w:rPr>
      </w:pPr>
    </w:p>
    <w:p w14:paraId="54B780A8" w14:textId="77777777" w:rsidR="00884D70" w:rsidRDefault="00884D70" w:rsidP="00884D70">
      <w:pPr>
        <w:pStyle w:val="SingleTxtG"/>
        <w:ind w:left="2880" w:hanging="630"/>
        <w:rPr>
          <w:b/>
          <w:bCs/>
        </w:rPr>
      </w:pPr>
    </w:p>
    <w:p w14:paraId="1ECFA31F" w14:textId="77777777" w:rsidR="00884D70" w:rsidRDefault="00884D70" w:rsidP="00884D70">
      <w:pPr>
        <w:pStyle w:val="SingleTxtG"/>
        <w:ind w:left="2880" w:hanging="630"/>
        <w:rPr>
          <w:b/>
          <w:bCs/>
        </w:rPr>
      </w:pPr>
    </w:p>
    <w:p w14:paraId="1EB199EE" w14:textId="77777777" w:rsidR="00884D70" w:rsidRDefault="00884D70" w:rsidP="00884D70">
      <w:pPr>
        <w:pStyle w:val="SingleTxtG"/>
        <w:ind w:left="2880" w:hanging="630"/>
        <w:rPr>
          <w:b/>
          <w:bCs/>
        </w:rPr>
      </w:pPr>
    </w:p>
    <w:p w14:paraId="1E6B05BF" w14:textId="77777777" w:rsidR="00884D70" w:rsidRDefault="00884D70" w:rsidP="00884D70">
      <w:pPr>
        <w:pStyle w:val="SingleTxtG"/>
        <w:ind w:left="2880" w:hanging="630"/>
        <w:rPr>
          <w:b/>
          <w:bCs/>
        </w:rPr>
      </w:pPr>
    </w:p>
    <w:p w14:paraId="0AC83267" w14:textId="77777777" w:rsidR="00884D70" w:rsidRDefault="00884D70" w:rsidP="00884D70">
      <w:pPr>
        <w:pStyle w:val="SingleTxtG"/>
        <w:ind w:left="2880" w:hanging="630"/>
        <w:rPr>
          <w:b/>
          <w:bCs/>
        </w:rPr>
      </w:pPr>
    </w:p>
    <w:p w14:paraId="3D424DDE" w14:textId="77777777" w:rsidR="00884D70" w:rsidRPr="00FB7BAA" w:rsidRDefault="00884D70" w:rsidP="00884D70">
      <w:pPr>
        <w:pStyle w:val="SingleTxtG"/>
        <w:ind w:left="2835" w:hanging="567"/>
      </w:pPr>
      <w:r w:rsidRPr="00FB7BAA">
        <w:t>(b)</w:t>
      </w:r>
      <w:r w:rsidRPr="00FB7BAA">
        <w:tab/>
        <w:t>ST is determined from the manufacturer prerequisite or sensor verification test, carried out at the vehicle centreline (Y0).</w:t>
      </w:r>
    </w:p>
    <w:p w14:paraId="33B21D2F" w14:textId="77777777" w:rsidR="00884D70" w:rsidRPr="00FB7BAA" w:rsidRDefault="00884D70" w:rsidP="00884D70">
      <w:pPr>
        <w:pStyle w:val="SingleTxtG"/>
        <w:spacing w:before="240" w:line="240" w:lineRule="auto"/>
        <w:ind w:left="2250" w:right="1089" w:hanging="1116"/>
        <w:rPr>
          <w:lang w:eastAsia="ko-KR"/>
        </w:rPr>
      </w:pPr>
      <w:r w:rsidRPr="00FB7BAA">
        <w:t>4.2.1.3.</w:t>
      </w:r>
      <w:r w:rsidRPr="00FB7BAA">
        <w:tab/>
      </w:r>
      <w:r w:rsidRPr="00FB7BAA">
        <w:rPr>
          <w:lang w:eastAsia="ko-KR"/>
        </w:rPr>
        <w:t>Fire Delay</w:t>
      </w:r>
    </w:p>
    <w:p w14:paraId="53165E41" w14:textId="77777777" w:rsidR="00884D70" w:rsidRPr="00FB7BAA" w:rsidRDefault="00884D70" w:rsidP="00884D70">
      <w:pPr>
        <w:pStyle w:val="SingleTxtG"/>
        <w:spacing w:before="240" w:line="240" w:lineRule="auto"/>
        <w:ind w:left="2250" w:right="1089" w:hanging="1116"/>
        <w:rPr>
          <w:lang w:eastAsia="ko-KR"/>
        </w:rPr>
      </w:pPr>
      <w:r w:rsidRPr="00FB7BAA">
        <w:rPr>
          <w:lang w:eastAsia="ko-KR"/>
        </w:rPr>
        <w:tab/>
        <w:t xml:space="preserve">The test facility shall ensure that the head impact occurs at the correct time relative to the deployment of the DPPS, taking into account the HIT_s for the corresponding WAD of the head impact point from Figure 1-3 and ST, as shown in the example in Figure 1-4 (a) below. </w:t>
      </w:r>
      <w:r w:rsidRPr="00FB7BAA">
        <w:rPr>
          <w:lang w:eastAsia="ko-KR"/>
        </w:rPr>
        <w:br/>
      </w:r>
      <w:r w:rsidRPr="00FB7BAA">
        <w:rPr>
          <w:lang w:eastAsia="ko-KR"/>
        </w:rPr>
        <w:br/>
      </w:r>
      <w:r>
        <w:rPr>
          <w:lang w:eastAsia="ko-KR"/>
        </w:rPr>
        <w:t>"</w:t>
      </w:r>
      <w:r w:rsidRPr="00FB7BAA">
        <w:rPr>
          <w:lang w:eastAsia="ko-KR"/>
        </w:rPr>
        <w:t>Fire Delay</w:t>
      </w:r>
      <w:r>
        <w:rPr>
          <w:lang w:eastAsia="ko-KR"/>
        </w:rPr>
        <w:t>"</w:t>
      </w:r>
      <w:r w:rsidRPr="00FB7BAA">
        <w:rPr>
          <w:lang w:eastAsia="ko-KR"/>
        </w:rPr>
        <w:t xml:space="preserve"> is the elapsing time between the initiation of the </w:t>
      </w:r>
      <w:proofErr w:type="spellStart"/>
      <w:r w:rsidRPr="00FB7BAA">
        <w:rPr>
          <w:lang w:eastAsia="ko-KR"/>
        </w:rPr>
        <w:t>headform</w:t>
      </w:r>
      <w:proofErr w:type="spellEnd"/>
      <w:r w:rsidRPr="00FB7BAA">
        <w:rPr>
          <w:lang w:eastAsia="ko-KR"/>
        </w:rPr>
        <w:t xml:space="preserve"> launch and the initiation of the DPPS deployment module. </w:t>
      </w:r>
      <w:r w:rsidRPr="00FB7BAA">
        <w:rPr>
          <w:lang w:eastAsia="ko-KR"/>
        </w:rPr>
        <w:br/>
      </w:r>
      <w:r w:rsidRPr="00FB7BAA">
        <w:rPr>
          <w:lang w:eastAsia="ko-KR"/>
        </w:rPr>
        <w:br/>
        <w:t>It is determined according to the equation:</w:t>
      </w:r>
      <w:r w:rsidRPr="00FB7BAA">
        <w:rPr>
          <w:lang w:eastAsia="ko-KR"/>
        </w:rPr>
        <w:br/>
        <w:t xml:space="preserve">Fire Delay = Launching Duration </w:t>
      </w:r>
      <w:proofErr w:type="spellStart"/>
      <w:r w:rsidRPr="00FB7BAA">
        <w:rPr>
          <w:lang w:eastAsia="ko-KR"/>
        </w:rPr>
        <w:t>Headform</w:t>
      </w:r>
      <w:proofErr w:type="spellEnd"/>
      <w:r w:rsidRPr="00FB7BAA">
        <w:rPr>
          <w:lang w:eastAsia="ko-KR"/>
        </w:rPr>
        <w:t xml:space="preserve"> Impactor </w:t>
      </w:r>
      <w:r w:rsidRPr="00FB7BAA">
        <w:rPr>
          <w:rFonts w:hint="eastAsia"/>
          <w:lang w:eastAsia="ko-KR"/>
        </w:rPr>
        <w:t>–</w:t>
      </w:r>
      <w:r w:rsidRPr="00FB7BAA">
        <w:rPr>
          <w:lang w:eastAsia="ko-KR"/>
        </w:rPr>
        <w:t xml:space="preserve"> (HIT_s </w:t>
      </w:r>
      <w:r w:rsidRPr="00FB7BAA">
        <w:rPr>
          <w:rFonts w:hint="eastAsia"/>
          <w:lang w:eastAsia="ko-KR"/>
        </w:rPr>
        <w:t xml:space="preserve">– </w:t>
      </w:r>
      <w:r w:rsidRPr="00FB7BAA">
        <w:rPr>
          <w:lang w:eastAsia="ko-KR"/>
        </w:rPr>
        <w:t>ST).</w:t>
      </w:r>
      <w:r w:rsidRPr="00FB7BAA">
        <w:rPr>
          <w:lang w:eastAsia="ko-KR"/>
        </w:rPr>
        <w:br/>
      </w:r>
      <w:r w:rsidRPr="00FB7BAA">
        <w:rPr>
          <w:lang w:eastAsia="ko-KR"/>
        </w:rPr>
        <w:br/>
        <w:t xml:space="preserve">The </w:t>
      </w:r>
      <w:r>
        <w:rPr>
          <w:lang w:eastAsia="ko-KR"/>
        </w:rPr>
        <w:t>"</w:t>
      </w:r>
      <w:r w:rsidRPr="00FB7BAA">
        <w:rPr>
          <w:lang w:eastAsia="ko-KR"/>
        </w:rPr>
        <w:t xml:space="preserve">Launching Duration </w:t>
      </w:r>
      <w:proofErr w:type="spellStart"/>
      <w:r w:rsidRPr="00FB7BAA">
        <w:rPr>
          <w:lang w:eastAsia="ko-KR"/>
        </w:rPr>
        <w:t>Headform</w:t>
      </w:r>
      <w:proofErr w:type="spellEnd"/>
      <w:r w:rsidRPr="00FB7BAA">
        <w:rPr>
          <w:lang w:eastAsia="ko-KR"/>
        </w:rPr>
        <w:t xml:space="preserve"> Impactor</w:t>
      </w:r>
      <w:r>
        <w:rPr>
          <w:lang w:eastAsia="ko-KR"/>
        </w:rPr>
        <w:t>"</w:t>
      </w:r>
      <w:r w:rsidRPr="00FB7BAA">
        <w:rPr>
          <w:lang w:eastAsia="ko-KR"/>
        </w:rPr>
        <w:t xml:space="preserve"> is rig-specific and is the time period between launching of the </w:t>
      </w:r>
      <w:proofErr w:type="spellStart"/>
      <w:r w:rsidRPr="00FB7BAA">
        <w:rPr>
          <w:lang w:eastAsia="ko-KR"/>
        </w:rPr>
        <w:t>headform</w:t>
      </w:r>
      <w:proofErr w:type="spellEnd"/>
      <w:r w:rsidRPr="00FB7BAA">
        <w:rPr>
          <w:lang w:eastAsia="ko-KR"/>
        </w:rPr>
        <w:t xml:space="preserve"> impactor and the theoretical time of head impact on the undeployed DPPS. Due to the DPPS deployment during </w:t>
      </w:r>
      <w:r w:rsidRPr="00FB7BAA">
        <w:rPr>
          <w:lang w:eastAsia="ko-KR"/>
        </w:rPr>
        <w:lastRenderedPageBreak/>
        <w:t xml:space="preserve">testing, the actual launching duration of the </w:t>
      </w:r>
      <w:proofErr w:type="spellStart"/>
      <w:r w:rsidRPr="00FB7BAA">
        <w:rPr>
          <w:lang w:eastAsia="ko-KR"/>
        </w:rPr>
        <w:t>headform</w:t>
      </w:r>
      <w:proofErr w:type="spellEnd"/>
      <w:r w:rsidRPr="00FB7BAA">
        <w:rPr>
          <w:lang w:eastAsia="ko-KR"/>
        </w:rPr>
        <w:t xml:space="preserve"> impactor is expected to differ from the calculated launching duration </w:t>
      </w:r>
      <w:proofErr w:type="spellStart"/>
      <w:r w:rsidRPr="00FB7BAA">
        <w:rPr>
          <w:lang w:eastAsia="ko-KR"/>
        </w:rPr>
        <w:t>headform</w:t>
      </w:r>
      <w:proofErr w:type="spellEnd"/>
      <w:r w:rsidRPr="00FB7BAA">
        <w:rPr>
          <w:lang w:eastAsia="ko-KR"/>
        </w:rPr>
        <w:t xml:space="preserve"> impactor (time difference: see example in Figure 1-4 (b)).</w:t>
      </w:r>
    </w:p>
    <w:p w14:paraId="1C2AB6B6" w14:textId="77777777" w:rsidR="00884D70" w:rsidRPr="00FB7BAA" w:rsidRDefault="00884D70" w:rsidP="00884D70">
      <w:pPr>
        <w:pStyle w:val="SingleTxtG"/>
        <w:spacing w:before="240"/>
        <w:ind w:left="0" w:right="1089"/>
      </w:pPr>
    </w:p>
    <w:tbl>
      <w:tblPr>
        <w:tblStyle w:val="TableGrid"/>
        <w:tblW w:w="9497" w:type="dxa"/>
        <w:tblInd w:w="137" w:type="dxa"/>
        <w:tblLook w:val="04A0" w:firstRow="1" w:lastRow="0" w:firstColumn="1" w:lastColumn="0" w:noHBand="0" w:noVBand="1"/>
      </w:tblPr>
      <w:tblGrid>
        <w:gridCol w:w="9497"/>
      </w:tblGrid>
      <w:tr w:rsidR="00884D70" w14:paraId="380AC8C3" w14:textId="77777777" w:rsidTr="001A6733">
        <w:trPr>
          <w:trHeight w:val="5101"/>
        </w:trPr>
        <w:tc>
          <w:tcPr>
            <w:tcW w:w="9497" w:type="dxa"/>
            <w:tcBorders>
              <w:top w:val="single" w:sz="4" w:space="0" w:color="auto"/>
              <w:left w:val="single" w:sz="4" w:space="0" w:color="auto"/>
              <w:bottom w:val="single" w:sz="4" w:space="0" w:color="auto"/>
              <w:right w:val="single" w:sz="4" w:space="0" w:color="auto"/>
            </w:tcBorders>
          </w:tcPr>
          <w:p w14:paraId="2DB02874" w14:textId="77777777" w:rsidR="00884D70" w:rsidRPr="00E70894" w:rsidRDefault="00884D70" w:rsidP="001A6733">
            <w:pPr>
              <w:spacing w:before="240"/>
              <w:rPr>
                <w:lang w:val="en-US"/>
              </w:rPr>
            </w:pPr>
            <w:r w:rsidRPr="00E70894">
              <w:rPr>
                <w:b/>
                <w:bCs/>
                <w:lang w:val="en-US"/>
              </w:rPr>
              <w:t xml:space="preserve"> </w:t>
            </w:r>
            <w:r w:rsidRPr="00E70894">
              <w:rPr>
                <w:lang w:val="en-US"/>
              </w:rPr>
              <w:t>Figure 1-4 (a)</w:t>
            </w:r>
          </w:p>
          <w:p w14:paraId="5A0CB6CA" w14:textId="77777777" w:rsidR="00884D70" w:rsidRPr="00E70894" w:rsidRDefault="00884D70" w:rsidP="001A6733">
            <w:pPr>
              <w:rPr>
                <w:b/>
                <w:bCs/>
                <w:highlight w:val="green"/>
                <w:lang w:val="en-US"/>
              </w:rPr>
            </w:pPr>
            <w:r w:rsidRPr="00E70894">
              <w:rPr>
                <w:b/>
                <w:bCs/>
                <w:lang w:val="en-US"/>
              </w:rPr>
              <w:t xml:space="preserve"> Synchronization of Test Rig and DPPS Deployment (Example).</w:t>
            </w:r>
          </w:p>
          <w:p w14:paraId="34CD5C9E" w14:textId="77777777" w:rsidR="00884D70" w:rsidRPr="00E70894" w:rsidRDefault="00884D70" w:rsidP="001A6733">
            <w:pPr>
              <w:rPr>
                <w:b/>
                <w:bCs/>
                <w:highlight w:val="green"/>
                <w:lang w:val="en-US"/>
              </w:rPr>
            </w:pPr>
            <w:r>
              <w:rPr>
                <w:noProof/>
                <w:lang w:val="fr-FR"/>
              </w:rPr>
              <mc:AlternateContent>
                <mc:Choice Requires="wpg">
                  <w:drawing>
                    <wp:anchor distT="0" distB="0" distL="114300" distR="114300" simplePos="0" relativeHeight="251668480" behindDoc="0" locked="0" layoutInCell="1" allowOverlap="1" wp14:anchorId="2328975B" wp14:editId="67433C19">
                      <wp:simplePos x="0" y="0"/>
                      <wp:positionH relativeFrom="column">
                        <wp:posOffset>-3175</wp:posOffset>
                      </wp:positionH>
                      <wp:positionV relativeFrom="paragraph">
                        <wp:posOffset>33020</wp:posOffset>
                      </wp:positionV>
                      <wp:extent cx="6266815" cy="2914015"/>
                      <wp:effectExtent l="0" t="0" r="0" b="0"/>
                      <wp:wrapNone/>
                      <wp:docPr id="28627363" name="Group 28627363"/>
                      <wp:cNvGraphicFramePr/>
                      <a:graphic xmlns:a="http://schemas.openxmlformats.org/drawingml/2006/main">
                        <a:graphicData uri="http://schemas.microsoft.com/office/word/2010/wordprocessingGroup">
                          <wpg:wgp>
                            <wpg:cNvGrpSpPr/>
                            <wpg:grpSpPr>
                              <a:xfrm>
                                <a:off x="0" y="0"/>
                                <a:ext cx="6266815" cy="2914015"/>
                                <a:chOff x="0" y="0"/>
                                <a:chExt cx="11271952" cy="4876194"/>
                              </a:xfrm>
                            </wpg:grpSpPr>
                            <wps:wsp>
                              <wps:cNvPr id="204" name="Pfeil: nach rechts 27"/>
                              <wps:cNvSpPr/>
                              <wps:spPr>
                                <a:xfrm>
                                  <a:off x="7188869" y="3281994"/>
                                  <a:ext cx="1831900" cy="252317"/>
                                </a:xfrm>
                                <a:prstGeom prst="rightArrow">
                                  <a:avLst>
                                    <a:gd name="adj1" fmla="val 50000"/>
                                    <a:gd name="adj2" fmla="val 84227"/>
                                  </a:avLst>
                                </a:prstGeom>
                                <a:pattFill prst="dkHorz">
                                  <a:fgClr>
                                    <a:srgbClr val="92D050"/>
                                  </a:fgClr>
                                  <a:bgClr>
                                    <a:schemeClr val="bg1"/>
                                  </a:bgClr>
                                </a:pattFill>
                              </wps:spPr>
                              <wps:style>
                                <a:lnRef idx="2">
                                  <a:schemeClr val="accent4">
                                    <a:shade val="50000"/>
                                  </a:schemeClr>
                                </a:lnRef>
                                <a:fillRef idx="1">
                                  <a:schemeClr val="accent4"/>
                                </a:fillRef>
                                <a:effectRef idx="0">
                                  <a:schemeClr val="accent4"/>
                                </a:effectRef>
                                <a:fontRef idx="minor">
                                  <a:schemeClr val="lt1"/>
                                </a:fontRef>
                              </wps:style>
                              <wps:bodyPr rot="0" spcFirstLastPara="0" vert="horz" wrap="square" lIns="91439" tIns="45719" rIns="91439" bIns="45719" numCol="1" spcCol="0" rtlCol="0" fromWordArt="0" anchor="ctr" anchorCtr="0" forceAA="0" compatLnSpc="1">
                                <a:prstTxWarp prst="textNoShape">
                                  <a:avLst/>
                                </a:prstTxWarp>
                                <a:noAutofit/>
                              </wps:bodyPr>
                            </wps:wsp>
                            <wps:wsp>
                              <wps:cNvPr id="205" name="Pfeil: nach rechts 28"/>
                              <wps:cNvSpPr/>
                              <wps:spPr>
                                <a:xfrm>
                                  <a:off x="3021987" y="727807"/>
                                  <a:ext cx="6011785" cy="252317"/>
                                </a:xfrm>
                                <a:prstGeom prst="rightArrow">
                                  <a:avLst>
                                    <a:gd name="adj1" fmla="val 50000"/>
                                    <a:gd name="adj2" fmla="val 84227"/>
                                  </a:avLst>
                                </a:prstGeom>
                                <a:solidFill>
                                  <a:srgbClr val="FFC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horz" wrap="square" lIns="91439" tIns="45719" rIns="91439" bIns="45719" numCol="1" spcCol="0" rtlCol="0" fromWordArt="0" anchor="ctr" anchorCtr="0" forceAA="0" compatLnSpc="1">
                                <a:prstTxWarp prst="textNoShape">
                                  <a:avLst/>
                                </a:prstTxWarp>
                                <a:noAutofit/>
                              </wps:bodyPr>
                            </wps:wsp>
                            <wps:wsp>
                              <wps:cNvPr id="206" name="Textfeld 2"/>
                              <wps:cNvSpPr txBox="1">
                                <a:spLocks noChangeArrowheads="1"/>
                              </wps:cNvSpPr>
                              <wps:spPr bwMode="auto">
                                <a:xfrm>
                                  <a:off x="2477532" y="1118"/>
                                  <a:ext cx="1223567" cy="572677"/>
                                </a:xfrm>
                                <a:prstGeom prst="rect">
                                  <a:avLst/>
                                </a:prstGeom>
                                <a:noFill/>
                                <a:ln w="9525">
                                  <a:noFill/>
                                  <a:miter lim="800000"/>
                                  <a:headEnd/>
                                  <a:tailEnd/>
                                </a:ln>
                              </wps:spPr>
                              <wps:txbx>
                                <w:txbxContent>
                                  <w:p w14:paraId="621829EE" w14:textId="77777777" w:rsidR="00884D70" w:rsidRDefault="00884D70" w:rsidP="00884D70">
                                    <w:pPr>
                                      <w:spacing w:after="160" w:line="254" w:lineRule="auto"/>
                                      <w:jc w:val="center"/>
                                      <w:rPr>
                                        <w:rFonts w:ascii="Calibri" w:hAnsi="Calibri"/>
                                        <w:color w:val="000000" w:themeColor="text1"/>
                                        <w:kern w:val="24"/>
                                        <w:sz w:val="14"/>
                                        <w:szCs w:val="14"/>
                                      </w:rPr>
                                    </w:pPr>
                                    <w:r>
                                      <w:rPr>
                                        <w:rFonts w:ascii="Calibri" w:hAnsi="Calibri"/>
                                        <w:color w:val="000000" w:themeColor="text1"/>
                                        <w:kern w:val="24"/>
                                        <w:sz w:val="14"/>
                                        <w:szCs w:val="14"/>
                                      </w:rPr>
                                      <w:t>HBM Leg impact</w:t>
                                    </w:r>
                                  </w:p>
                                </w:txbxContent>
                              </wps:txbx>
                              <wps:bodyPr rot="0" vert="horz" wrap="square" lIns="91439" tIns="45719" rIns="91439" bIns="45719" anchor="b" anchorCtr="0">
                                <a:noAutofit/>
                              </wps:bodyPr>
                            </wps:wsp>
                            <wps:wsp>
                              <wps:cNvPr id="207" name="Textfeld 2"/>
                              <wps:cNvSpPr txBox="1">
                                <a:spLocks noChangeArrowheads="1"/>
                              </wps:cNvSpPr>
                              <wps:spPr bwMode="auto">
                                <a:xfrm>
                                  <a:off x="4101297" y="96712"/>
                                  <a:ext cx="2077775" cy="518783"/>
                                </a:xfrm>
                                <a:prstGeom prst="rect">
                                  <a:avLst/>
                                </a:prstGeom>
                                <a:noFill/>
                                <a:ln w="9525">
                                  <a:noFill/>
                                  <a:miter lim="800000"/>
                                  <a:headEnd/>
                                  <a:tailEnd/>
                                </a:ln>
                              </wps:spPr>
                              <wps:txbx>
                                <w:txbxContent>
                                  <w:p w14:paraId="23AFA813" w14:textId="77777777" w:rsidR="00884D70" w:rsidRDefault="00884D70" w:rsidP="00884D70">
                                    <w:pPr>
                                      <w:spacing w:after="160" w:line="254" w:lineRule="auto"/>
                                      <w:jc w:val="center"/>
                                      <w:rPr>
                                        <w:rFonts w:ascii="Calibri" w:hAnsi="Calibri"/>
                                        <w:color w:val="000000" w:themeColor="text1"/>
                                        <w:kern w:val="24"/>
                                        <w:sz w:val="14"/>
                                        <w:szCs w:val="14"/>
                                      </w:rPr>
                                    </w:pPr>
                                    <w:r>
                                      <w:rPr>
                                        <w:rFonts w:ascii="Calibri" w:hAnsi="Calibri"/>
                                        <w:color w:val="000000" w:themeColor="text1"/>
                                        <w:kern w:val="24"/>
                                        <w:sz w:val="14"/>
                                        <w:szCs w:val="14"/>
                                      </w:rPr>
                                      <w:t>Suppressed initiation of deployment module</w:t>
                                    </w:r>
                                  </w:p>
                                </w:txbxContent>
                              </wps:txbx>
                              <wps:bodyPr rot="0" vert="horz" wrap="square" lIns="91439" tIns="45719" rIns="91439" bIns="45719" anchor="b" anchorCtr="0">
                                <a:noAutofit/>
                              </wps:bodyPr>
                            </wps:wsp>
                            <wps:wsp>
                              <wps:cNvPr id="208" name="Gerader Verbinder 31"/>
                              <wps:cNvCnPr/>
                              <wps:spPr>
                                <a:xfrm>
                                  <a:off x="3034990" y="599190"/>
                                  <a:ext cx="0" cy="92816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 name="Textfeld 2"/>
                              <wps:cNvSpPr txBox="1">
                                <a:spLocks noChangeArrowheads="1"/>
                              </wps:cNvSpPr>
                              <wps:spPr bwMode="auto">
                                <a:xfrm>
                                  <a:off x="8007527" y="0"/>
                                  <a:ext cx="1812678" cy="552793"/>
                                </a:xfrm>
                                <a:prstGeom prst="rect">
                                  <a:avLst/>
                                </a:prstGeom>
                                <a:noFill/>
                                <a:ln w="9525">
                                  <a:noFill/>
                                  <a:miter lim="800000"/>
                                  <a:headEnd/>
                                  <a:tailEnd/>
                                </a:ln>
                              </wps:spPr>
                              <wps:txbx>
                                <w:txbxContent>
                                  <w:p w14:paraId="4DCEF8A1" w14:textId="77777777" w:rsidR="00884D70" w:rsidRDefault="00884D70" w:rsidP="00884D70">
                                    <w:pPr>
                                      <w:spacing w:after="160" w:line="254" w:lineRule="auto"/>
                                      <w:jc w:val="center"/>
                                      <w:rPr>
                                        <w:rFonts w:ascii="Calibri" w:hAnsi="Calibri"/>
                                        <w:color w:val="000000" w:themeColor="text1"/>
                                        <w:kern w:val="24"/>
                                        <w:sz w:val="14"/>
                                        <w:szCs w:val="14"/>
                                      </w:rPr>
                                    </w:pPr>
                                    <w:r>
                                      <w:rPr>
                                        <w:rFonts w:ascii="Calibri" w:hAnsi="Calibri"/>
                                        <w:color w:val="000000" w:themeColor="text1"/>
                                        <w:kern w:val="24"/>
                                        <w:sz w:val="14"/>
                                        <w:szCs w:val="14"/>
                                      </w:rPr>
                                      <w:t>HBM Head impact on undeployed DPPS</w:t>
                                    </w:r>
                                  </w:p>
                                </w:txbxContent>
                              </wps:txbx>
                              <wps:bodyPr rot="0" vert="horz" wrap="square" lIns="91439" tIns="45719" rIns="91439" bIns="45719" anchor="b" anchorCtr="0">
                                <a:noAutofit/>
                              </wps:bodyPr>
                            </wps:wsp>
                            <wps:wsp>
                              <wps:cNvPr id="210" name="Gerader Verbinder 34"/>
                              <wps:cNvCnPr/>
                              <wps:spPr>
                                <a:xfrm>
                                  <a:off x="9069533" y="573795"/>
                                  <a:ext cx="0" cy="92816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 name="Pfeil: nach rechts 35"/>
                              <wps:cNvSpPr/>
                              <wps:spPr>
                                <a:xfrm>
                                  <a:off x="2635939" y="3281994"/>
                                  <a:ext cx="4803252" cy="252317"/>
                                </a:xfrm>
                                <a:prstGeom prst="rightArrow">
                                  <a:avLst>
                                    <a:gd name="adj1" fmla="val 50000"/>
                                    <a:gd name="adj2" fmla="val 84227"/>
                                  </a:avLst>
                                </a:prstGeom>
                                <a:solidFill>
                                  <a:srgbClr val="FFC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horz" wrap="square" lIns="43548" tIns="21774" rIns="43548" bIns="21774" numCol="1" spcCol="0" rtlCol="0" fromWordArt="0" anchor="ctr" anchorCtr="0" forceAA="0" compatLnSpc="1">
                                <a:prstTxWarp prst="textNoShape">
                                  <a:avLst/>
                                </a:prstTxWarp>
                                <a:noAutofit/>
                              </wps:bodyPr>
                            </wps:wsp>
                            <wps:wsp>
                              <wps:cNvPr id="212" name="Textfeld 2"/>
                              <wps:cNvSpPr txBox="1">
                                <a:spLocks noChangeArrowheads="1"/>
                              </wps:cNvSpPr>
                              <wps:spPr bwMode="auto">
                                <a:xfrm>
                                  <a:off x="2044976" y="2498596"/>
                                  <a:ext cx="1656123" cy="524600"/>
                                </a:xfrm>
                                <a:prstGeom prst="rect">
                                  <a:avLst/>
                                </a:prstGeom>
                                <a:noFill/>
                                <a:ln w="9525">
                                  <a:noFill/>
                                  <a:miter lim="800000"/>
                                  <a:headEnd/>
                                  <a:tailEnd/>
                                </a:ln>
                              </wps:spPr>
                              <wps:txbx>
                                <w:txbxContent>
                                  <w:p w14:paraId="6256A583" w14:textId="77777777" w:rsidR="00884D70" w:rsidRDefault="00884D70" w:rsidP="00884D70">
                                    <w:pPr>
                                      <w:spacing w:after="160" w:line="254" w:lineRule="auto"/>
                                      <w:jc w:val="center"/>
                                      <w:rPr>
                                        <w:rFonts w:ascii="Calibri" w:hAnsi="Calibri"/>
                                        <w:color w:val="000000" w:themeColor="text1"/>
                                        <w:kern w:val="24"/>
                                        <w:sz w:val="14"/>
                                        <w:szCs w:val="14"/>
                                      </w:rPr>
                                    </w:pPr>
                                    <w:r>
                                      <w:rPr>
                                        <w:rFonts w:ascii="Calibri" w:hAnsi="Calibri"/>
                                        <w:color w:val="000000" w:themeColor="text1"/>
                                        <w:kern w:val="24"/>
                                        <w:sz w:val="14"/>
                                        <w:szCs w:val="14"/>
                                      </w:rPr>
                                      <w:t xml:space="preserve">Initiation of headform launch </w:t>
                                    </w:r>
                                  </w:p>
                                </w:txbxContent>
                              </wps:txbx>
                              <wps:bodyPr rot="0" vert="horz" wrap="square" lIns="91439" tIns="45719" rIns="91439" bIns="45719" anchor="t" anchorCtr="0">
                                <a:noAutofit/>
                              </wps:bodyPr>
                            </wps:wsp>
                            <wps:wsp>
                              <wps:cNvPr id="213" name="Gerader Verbinder 37"/>
                              <wps:cNvCnPr/>
                              <wps:spPr>
                                <a:xfrm>
                                  <a:off x="2635938" y="3111598"/>
                                  <a:ext cx="0" cy="102155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 name="Textfeld 2"/>
                              <wps:cNvSpPr txBox="1">
                                <a:spLocks noChangeArrowheads="1"/>
                              </wps:cNvSpPr>
                              <wps:spPr bwMode="auto">
                                <a:xfrm>
                                  <a:off x="6918670" y="2591307"/>
                                  <a:ext cx="1122361" cy="610314"/>
                                </a:xfrm>
                                <a:prstGeom prst="rect">
                                  <a:avLst/>
                                </a:prstGeom>
                                <a:noFill/>
                                <a:ln w="9525">
                                  <a:noFill/>
                                  <a:miter lim="800000"/>
                                  <a:headEnd/>
                                  <a:tailEnd/>
                                </a:ln>
                              </wps:spPr>
                              <wps:txbx>
                                <w:txbxContent>
                                  <w:p w14:paraId="13AAEB1D" w14:textId="77777777" w:rsidR="00884D70" w:rsidRDefault="00884D70" w:rsidP="00884D70">
                                    <w:pPr>
                                      <w:spacing w:after="160" w:line="254" w:lineRule="auto"/>
                                      <w:jc w:val="center"/>
                                      <w:rPr>
                                        <w:rFonts w:ascii="Calibri" w:hAnsi="Calibri"/>
                                        <w:color w:val="000000" w:themeColor="text1"/>
                                        <w:kern w:val="24"/>
                                        <w:sz w:val="14"/>
                                        <w:szCs w:val="14"/>
                                      </w:rPr>
                                    </w:pPr>
                                    <w:r>
                                      <w:rPr>
                                        <w:rFonts w:ascii="Calibri" w:hAnsi="Calibri"/>
                                        <w:color w:val="000000" w:themeColor="text1"/>
                                        <w:kern w:val="24"/>
                                        <w:sz w:val="14"/>
                                        <w:szCs w:val="14"/>
                                      </w:rPr>
                                      <w:t>Headform impact</w:t>
                                    </w:r>
                                  </w:p>
                                </w:txbxContent>
                              </wps:txbx>
                              <wps:bodyPr rot="0" vert="horz" wrap="square" lIns="91439" tIns="45719" rIns="91439" bIns="45719" anchor="t" anchorCtr="0">
                                <a:noAutofit/>
                              </wps:bodyPr>
                            </wps:wsp>
                            <wps:wsp>
                              <wps:cNvPr id="215" name="Gerader Verbinder 41"/>
                              <wps:cNvCnPr/>
                              <wps:spPr>
                                <a:xfrm>
                                  <a:off x="9064656" y="3085383"/>
                                  <a:ext cx="0" cy="102155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6" name="Textfeld 2"/>
                              <wps:cNvSpPr txBox="1">
                                <a:spLocks noChangeArrowheads="1"/>
                              </wps:cNvSpPr>
                              <wps:spPr bwMode="auto">
                                <a:xfrm>
                                  <a:off x="8096932" y="2576067"/>
                                  <a:ext cx="2252329" cy="610315"/>
                                </a:xfrm>
                                <a:prstGeom prst="rect">
                                  <a:avLst/>
                                </a:prstGeom>
                                <a:noFill/>
                                <a:ln w="9525">
                                  <a:noFill/>
                                  <a:miter lim="800000"/>
                                  <a:headEnd/>
                                  <a:tailEnd/>
                                </a:ln>
                              </wps:spPr>
                              <wps:txbx>
                                <w:txbxContent>
                                  <w:p w14:paraId="71613999" w14:textId="77777777" w:rsidR="00884D70" w:rsidRDefault="00884D70" w:rsidP="00884D70">
                                    <w:pPr>
                                      <w:spacing w:after="160" w:line="254" w:lineRule="auto"/>
                                      <w:jc w:val="center"/>
                                      <w:rPr>
                                        <w:rFonts w:ascii="Calibri" w:hAnsi="Calibri"/>
                                        <w:color w:val="000000" w:themeColor="text1"/>
                                        <w:kern w:val="24"/>
                                        <w:sz w:val="14"/>
                                        <w:szCs w:val="14"/>
                                      </w:rPr>
                                    </w:pPr>
                                    <w:r>
                                      <w:rPr>
                                        <w:rFonts w:ascii="Calibri" w:hAnsi="Calibri"/>
                                        <w:color w:val="000000" w:themeColor="text1"/>
                                        <w:kern w:val="24"/>
                                        <w:sz w:val="14"/>
                                        <w:szCs w:val="14"/>
                                      </w:rPr>
                                      <w:t>Theoretical headform impact on DPPS undeployed</w:t>
                                    </w:r>
                                  </w:p>
                                </w:txbxContent>
                              </wps:txbx>
                              <wps:bodyPr rot="0" vert="horz" wrap="square" lIns="91439" tIns="45719" rIns="91439" bIns="45719" anchor="t" anchorCtr="0">
                                <a:noAutofit/>
                              </wps:bodyPr>
                            </wps:wsp>
                            <wps:wsp>
                              <wps:cNvPr id="218" name="Gerader Verbinder 43"/>
                              <wps:cNvCnPr/>
                              <wps:spPr>
                                <a:xfrm>
                                  <a:off x="7478202" y="3113236"/>
                                  <a:ext cx="0" cy="603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9" name="Gerade Verbindung mit Pfeil 52"/>
                              <wps:cNvCnPr>
                                <a:cxnSpLocks/>
                              </wps:cNvCnPr>
                              <wps:spPr>
                                <a:xfrm>
                                  <a:off x="2642441" y="3644992"/>
                                  <a:ext cx="2016390" cy="0"/>
                                </a:xfrm>
                                <a:prstGeom prst="straightConnector1">
                                  <a:avLst/>
                                </a:prstGeom>
                                <a:ln>
                                  <a:solidFill>
                                    <a:srgbClr val="0070C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20" name="Gerade Verbindung mit Pfeil 45"/>
                              <wps:cNvCnPr/>
                              <wps:spPr>
                                <a:xfrm flipV="1">
                                  <a:off x="3046369" y="1180011"/>
                                  <a:ext cx="1612462" cy="0"/>
                                </a:xfrm>
                                <a:prstGeom prst="straightConnector1">
                                  <a:avLst/>
                                </a:prstGeom>
                                <a:ln>
                                  <a:solidFill>
                                    <a:srgbClr val="0070C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21" name="Textfeld 2"/>
                              <wps:cNvSpPr txBox="1">
                                <a:spLocks noChangeArrowheads="1"/>
                              </wps:cNvSpPr>
                              <wps:spPr bwMode="auto">
                                <a:xfrm>
                                  <a:off x="3261442" y="1027028"/>
                                  <a:ext cx="1210593" cy="500313"/>
                                </a:xfrm>
                                <a:prstGeom prst="rect">
                                  <a:avLst/>
                                </a:prstGeom>
                                <a:solidFill>
                                  <a:schemeClr val="bg1"/>
                                </a:solidFill>
                                <a:ln w="9525">
                                  <a:noFill/>
                                  <a:miter lim="800000"/>
                                  <a:headEnd/>
                                  <a:tailEnd/>
                                </a:ln>
                              </wps:spPr>
                              <wps:txbx>
                                <w:txbxContent>
                                  <w:p w14:paraId="1FA2CCD6" w14:textId="77777777" w:rsidR="00884D70" w:rsidRDefault="00884D70" w:rsidP="00884D70">
                                    <w:pPr>
                                      <w:spacing w:after="160" w:line="254" w:lineRule="auto"/>
                                      <w:jc w:val="center"/>
                                      <w:rPr>
                                        <w:rFonts w:ascii="Calibri" w:hAnsi="Calibri"/>
                                        <w:color w:val="0070C0"/>
                                        <w:kern w:val="24"/>
                                        <w:sz w:val="12"/>
                                        <w:szCs w:val="12"/>
                                      </w:rPr>
                                    </w:pPr>
                                    <w:r>
                                      <w:rPr>
                                        <w:rFonts w:ascii="Calibri" w:hAnsi="Calibri"/>
                                        <w:color w:val="0070C0"/>
                                        <w:kern w:val="24"/>
                                        <w:sz w:val="12"/>
                                        <w:szCs w:val="12"/>
                                      </w:rPr>
                                      <w:t>Sensing time (ST)</w:t>
                                    </w:r>
                                  </w:p>
                                </w:txbxContent>
                              </wps:txbx>
                              <wps:bodyPr rot="0" vert="horz" wrap="square" lIns="91439" tIns="45719" rIns="91439" bIns="45719" anchor="t" anchorCtr="0">
                                <a:noAutofit/>
                              </wps:bodyPr>
                            </wps:wsp>
                            <wps:wsp>
                              <wps:cNvPr id="222" name="Textfeld 2"/>
                              <wps:cNvSpPr txBox="1">
                                <a:spLocks noChangeArrowheads="1"/>
                              </wps:cNvSpPr>
                              <wps:spPr bwMode="auto">
                                <a:xfrm>
                                  <a:off x="3046370" y="3497319"/>
                                  <a:ext cx="1145516" cy="434238"/>
                                </a:xfrm>
                                <a:prstGeom prst="rect">
                                  <a:avLst/>
                                </a:prstGeom>
                                <a:solidFill>
                                  <a:schemeClr val="bg1"/>
                                </a:solidFill>
                                <a:ln w="9525">
                                  <a:noFill/>
                                  <a:miter lim="800000"/>
                                  <a:headEnd/>
                                  <a:tailEnd/>
                                </a:ln>
                              </wps:spPr>
                              <wps:txbx>
                                <w:txbxContent>
                                  <w:p w14:paraId="6020D82C" w14:textId="77777777" w:rsidR="00884D70" w:rsidRDefault="00884D70" w:rsidP="00884D70">
                                    <w:pPr>
                                      <w:spacing w:after="160" w:line="254" w:lineRule="auto"/>
                                      <w:jc w:val="center"/>
                                      <w:rPr>
                                        <w:rFonts w:ascii="Calibri" w:hAnsi="Calibri"/>
                                        <w:color w:val="0070C0"/>
                                        <w:kern w:val="24"/>
                                        <w:sz w:val="14"/>
                                        <w:szCs w:val="14"/>
                                      </w:rPr>
                                    </w:pPr>
                                    <w:r>
                                      <w:rPr>
                                        <w:rFonts w:ascii="Calibri" w:hAnsi="Calibri"/>
                                        <w:color w:val="0070C0"/>
                                        <w:kern w:val="24"/>
                                        <w:sz w:val="14"/>
                                        <w:szCs w:val="14"/>
                                      </w:rPr>
                                      <w:t>Fire delay</w:t>
                                    </w:r>
                                  </w:p>
                                </w:txbxContent>
                              </wps:txbx>
                              <wps:bodyPr rot="0" vert="horz" wrap="square" lIns="91439" tIns="45719" rIns="91439" bIns="45719" anchor="t" anchorCtr="0">
                                <a:noAutofit/>
                              </wps:bodyPr>
                            </wps:wsp>
                            <wps:wsp>
                              <wps:cNvPr id="223" name="Gerade Verbindung mit Pfeil 48"/>
                              <wps:cNvCnPr/>
                              <wps:spPr>
                                <a:xfrm flipV="1">
                                  <a:off x="3040680" y="1535238"/>
                                  <a:ext cx="5989842" cy="0"/>
                                </a:xfrm>
                                <a:prstGeom prst="straightConnector1">
                                  <a:avLst/>
                                </a:prstGeom>
                                <a:ln>
                                  <a:solidFill>
                                    <a:srgbClr val="0070C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627360" name="Gerade Verbindung mit Pfeil 50"/>
                              <wps:cNvCnPr/>
                              <wps:spPr>
                                <a:xfrm flipV="1">
                                  <a:off x="2642442" y="4083836"/>
                                  <a:ext cx="6390518" cy="0"/>
                                </a:xfrm>
                                <a:prstGeom prst="straightConnector1">
                                  <a:avLst/>
                                </a:prstGeom>
                                <a:ln>
                                  <a:solidFill>
                                    <a:srgbClr val="0070C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627361" name="Textfeld 2"/>
                              <wps:cNvSpPr txBox="1">
                                <a:spLocks noChangeArrowheads="1"/>
                              </wps:cNvSpPr>
                              <wps:spPr bwMode="auto">
                                <a:xfrm>
                                  <a:off x="4773022" y="3871340"/>
                                  <a:ext cx="2666169" cy="327689"/>
                                </a:xfrm>
                                <a:prstGeom prst="rect">
                                  <a:avLst/>
                                </a:prstGeom>
                                <a:solidFill>
                                  <a:schemeClr val="bg1"/>
                                </a:solidFill>
                                <a:ln w="9525">
                                  <a:noFill/>
                                  <a:miter lim="800000"/>
                                  <a:headEnd/>
                                  <a:tailEnd/>
                                </a:ln>
                              </wps:spPr>
                              <wps:txbx>
                                <w:txbxContent>
                                  <w:p w14:paraId="35E7EDF4" w14:textId="77777777" w:rsidR="00884D70" w:rsidRDefault="00884D70" w:rsidP="00884D70">
                                    <w:pPr>
                                      <w:spacing w:after="160" w:line="254" w:lineRule="auto"/>
                                      <w:jc w:val="center"/>
                                      <w:rPr>
                                        <w:rFonts w:ascii="Calibri" w:hAnsi="Calibri"/>
                                        <w:color w:val="0070C0"/>
                                        <w:kern w:val="24"/>
                                        <w:sz w:val="14"/>
                                        <w:szCs w:val="14"/>
                                      </w:rPr>
                                    </w:pPr>
                                    <w:r>
                                      <w:rPr>
                                        <w:rFonts w:ascii="Calibri" w:hAnsi="Calibri"/>
                                        <w:color w:val="0070C0"/>
                                        <w:kern w:val="24"/>
                                        <w:sz w:val="14"/>
                                        <w:szCs w:val="14"/>
                                      </w:rPr>
                                      <w:t>Launching Duration Headform Impactor</w:t>
                                    </w:r>
                                  </w:p>
                                </w:txbxContent>
                              </wps:txbx>
                              <wps:bodyPr rot="0" vert="horz" wrap="square" lIns="91439" tIns="45719" rIns="91439" bIns="45719" anchor="t" anchorCtr="0">
                                <a:noAutofit/>
                              </wps:bodyPr>
                            </wps:wsp>
                            <wps:wsp>
                              <wps:cNvPr id="28627362" name="Textfeld 55"/>
                              <wps:cNvSpPr txBox="1"/>
                              <wps:spPr>
                                <a:xfrm>
                                  <a:off x="237761" y="599113"/>
                                  <a:ext cx="11008646" cy="792871"/>
                                </a:xfrm>
                                <a:prstGeom prst="rect">
                                  <a:avLst/>
                                </a:prstGeom>
                                <a:noFill/>
                              </wps:spPr>
                              <wps:txbx>
                                <w:txbxContent>
                                  <w:p w14:paraId="311A8048" w14:textId="77777777" w:rsidR="00884D70" w:rsidRDefault="00884D70" w:rsidP="00884D70">
                                    <w:pPr>
                                      <w:rPr>
                                        <w:rFonts w:asciiTheme="minorHAnsi" w:hAnsi="Calibri" w:cstheme="minorBidi"/>
                                        <w:b/>
                                        <w:bCs/>
                                        <w:color w:val="000000" w:themeColor="text1"/>
                                        <w:kern w:val="24"/>
                                        <w:sz w:val="22"/>
                                        <w:szCs w:val="22"/>
                                      </w:rPr>
                                    </w:pPr>
                                    <w:r>
                                      <w:rPr>
                                        <w:rFonts w:asciiTheme="minorHAnsi" w:hAnsi="Calibri" w:cstheme="minorBidi"/>
                                        <w:b/>
                                        <w:bCs/>
                                        <w:color w:val="000000" w:themeColor="text1"/>
                                        <w:kern w:val="24"/>
                                        <w:sz w:val="22"/>
                                        <w:szCs w:val="22"/>
                                      </w:rPr>
                                      <w:t>Timeline of</w:t>
                                    </w:r>
                                    <w:r>
                                      <w:rPr>
                                        <w:rFonts w:asciiTheme="minorHAnsi" w:hAnsi="Calibri" w:cstheme="minorBidi"/>
                                        <w:b/>
                                        <w:bCs/>
                                        <w:color w:val="000000" w:themeColor="text1"/>
                                        <w:kern w:val="24"/>
                                        <w:sz w:val="22"/>
                                        <w:szCs w:val="22"/>
                                      </w:rPr>
                                      <w:br/>
                                      <w:t>HBM simulation:</w:t>
                                    </w:r>
                                  </w:p>
                                </w:txbxContent>
                              </wps:txbx>
                              <wps:bodyPr wrap="square" rtlCol="0">
                                <a:noAutofit/>
                              </wps:bodyPr>
                            </wps:wsp>
                            <wps:wsp>
                              <wps:cNvPr id="28627364" name="Textfeld 56"/>
                              <wps:cNvSpPr txBox="1"/>
                              <wps:spPr>
                                <a:xfrm>
                                  <a:off x="263306" y="3070387"/>
                                  <a:ext cx="11008646" cy="800953"/>
                                </a:xfrm>
                                <a:prstGeom prst="rect">
                                  <a:avLst/>
                                </a:prstGeom>
                                <a:noFill/>
                              </wps:spPr>
                              <wps:txbx>
                                <w:txbxContent>
                                  <w:p w14:paraId="0FD74704" w14:textId="77777777" w:rsidR="00884D70" w:rsidRDefault="00884D70" w:rsidP="00884D70">
                                    <w:pPr>
                                      <w:rPr>
                                        <w:rFonts w:asciiTheme="minorHAnsi" w:hAnsi="Calibri" w:cstheme="minorBidi"/>
                                        <w:b/>
                                        <w:bCs/>
                                        <w:color w:val="000000" w:themeColor="text1"/>
                                        <w:kern w:val="24"/>
                                        <w:sz w:val="22"/>
                                        <w:szCs w:val="22"/>
                                      </w:rPr>
                                    </w:pPr>
                                    <w:r>
                                      <w:rPr>
                                        <w:rFonts w:asciiTheme="minorHAnsi" w:hAnsi="Calibri" w:cstheme="minorBidi"/>
                                        <w:b/>
                                        <w:bCs/>
                                        <w:color w:val="000000" w:themeColor="text1"/>
                                        <w:kern w:val="24"/>
                                        <w:sz w:val="22"/>
                                        <w:szCs w:val="22"/>
                                      </w:rPr>
                                      <w:t>Timeline of</w:t>
                                    </w:r>
                                    <w:r>
                                      <w:rPr>
                                        <w:rFonts w:asciiTheme="minorHAnsi" w:hAnsi="Calibri" w:cstheme="minorBidi"/>
                                        <w:b/>
                                        <w:bCs/>
                                        <w:color w:val="000000" w:themeColor="text1"/>
                                        <w:kern w:val="24"/>
                                        <w:sz w:val="22"/>
                                        <w:szCs w:val="22"/>
                                      </w:rPr>
                                      <w:br/>
                                      <w:t>dynamic test:</w:t>
                                    </w:r>
                                  </w:p>
                                </w:txbxContent>
                              </wps:txbx>
                              <wps:bodyPr wrap="square" rtlCol="0">
                                <a:noAutofit/>
                              </wps:bodyPr>
                            </wps:wsp>
                            <wps:wsp>
                              <wps:cNvPr id="28627365" name="Textfeld 2"/>
                              <wps:cNvSpPr txBox="1">
                                <a:spLocks noChangeArrowheads="1"/>
                              </wps:cNvSpPr>
                              <wps:spPr bwMode="auto">
                                <a:xfrm>
                                  <a:off x="5527173" y="1180011"/>
                                  <a:ext cx="1073464" cy="406287"/>
                                </a:xfrm>
                                <a:prstGeom prst="rect">
                                  <a:avLst/>
                                </a:prstGeom>
                                <a:noFill/>
                                <a:ln w="9525">
                                  <a:noFill/>
                                  <a:miter lim="800000"/>
                                  <a:headEnd/>
                                  <a:tailEnd/>
                                </a:ln>
                              </wps:spPr>
                              <wps:txbx>
                                <w:txbxContent>
                                  <w:p w14:paraId="408DF955" w14:textId="77777777" w:rsidR="00884D70" w:rsidRDefault="00884D70" w:rsidP="00884D70">
                                    <w:pPr>
                                      <w:spacing w:after="160" w:line="254" w:lineRule="auto"/>
                                      <w:jc w:val="center"/>
                                      <w:rPr>
                                        <w:rFonts w:ascii="Calibri" w:hAnsi="Calibri"/>
                                        <w:color w:val="0070C0"/>
                                        <w:kern w:val="24"/>
                                        <w:sz w:val="14"/>
                                        <w:szCs w:val="14"/>
                                      </w:rPr>
                                    </w:pPr>
                                    <w:r>
                                      <w:rPr>
                                        <w:rFonts w:ascii="Calibri" w:hAnsi="Calibri"/>
                                        <w:color w:val="0070C0"/>
                                        <w:kern w:val="24"/>
                                        <w:sz w:val="16"/>
                                        <w:szCs w:val="16"/>
                                      </w:rPr>
                                      <w:t>HIT</w:t>
                                    </w:r>
                                    <w:r>
                                      <w:rPr>
                                        <w:rFonts w:ascii="Calibri" w:hAnsi="Calibri"/>
                                        <w:color w:val="0070C0"/>
                                        <w:kern w:val="24"/>
                                        <w:sz w:val="14"/>
                                        <w:szCs w:val="14"/>
                                      </w:rPr>
                                      <w:t>_s</w:t>
                                    </w:r>
                                  </w:p>
                                </w:txbxContent>
                              </wps:txbx>
                              <wps:bodyPr rot="0" vert="horz" wrap="square" lIns="91439" tIns="45719" rIns="91439" bIns="45719" anchor="t" anchorCtr="0">
                                <a:noAutofit/>
                              </wps:bodyPr>
                            </wps:wsp>
                            <wps:wsp>
                              <wps:cNvPr id="28627366" name="Textfeld 2"/>
                              <wps:cNvSpPr txBox="1">
                                <a:spLocks noChangeArrowheads="1"/>
                              </wps:cNvSpPr>
                              <wps:spPr bwMode="auto">
                                <a:xfrm>
                                  <a:off x="4119541" y="2498622"/>
                                  <a:ext cx="1866280" cy="586762"/>
                                </a:xfrm>
                                <a:prstGeom prst="rect">
                                  <a:avLst/>
                                </a:prstGeom>
                                <a:noFill/>
                                <a:ln w="9525">
                                  <a:noFill/>
                                  <a:miter lim="800000"/>
                                  <a:headEnd/>
                                  <a:tailEnd/>
                                </a:ln>
                              </wps:spPr>
                              <wps:txbx>
                                <w:txbxContent>
                                  <w:p w14:paraId="05F44FCE" w14:textId="77777777" w:rsidR="00884D70" w:rsidRDefault="00884D70" w:rsidP="00884D70">
                                    <w:pPr>
                                      <w:spacing w:after="160" w:line="254" w:lineRule="auto"/>
                                      <w:jc w:val="center"/>
                                      <w:rPr>
                                        <w:rFonts w:ascii="Calibri" w:hAnsi="Calibri"/>
                                        <w:color w:val="000000" w:themeColor="text1"/>
                                        <w:kern w:val="24"/>
                                        <w:sz w:val="14"/>
                                        <w:szCs w:val="14"/>
                                      </w:rPr>
                                    </w:pPr>
                                    <w:r>
                                      <w:rPr>
                                        <w:rFonts w:ascii="Calibri" w:hAnsi="Calibri"/>
                                        <w:color w:val="000000" w:themeColor="text1"/>
                                        <w:kern w:val="24"/>
                                        <w:sz w:val="14"/>
                                        <w:szCs w:val="14"/>
                                      </w:rPr>
                                      <w:t>Initiation of deployment module</w:t>
                                    </w:r>
                                  </w:p>
                                </w:txbxContent>
                              </wps:txbx>
                              <wps:bodyPr rot="0" vert="horz" wrap="square" lIns="91439" tIns="45719" rIns="91439" bIns="45719" anchor="t" anchorCtr="0">
                                <a:noAutofit/>
                              </wps:bodyPr>
                            </wps:wsp>
                            <wps:wsp>
                              <wps:cNvPr id="28627367" name="Gerader Verbinder 32"/>
                              <wps:cNvCnPr>
                                <a:cxnSpLocks/>
                              </wps:cNvCnPr>
                              <wps:spPr>
                                <a:xfrm>
                                  <a:off x="4672142" y="599189"/>
                                  <a:ext cx="0" cy="69633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627368" name="Gerader Verbinder 38"/>
                              <wps:cNvCnPr>
                                <a:cxnSpLocks/>
                              </wps:cNvCnPr>
                              <wps:spPr>
                                <a:xfrm>
                                  <a:off x="4672142" y="3111598"/>
                                  <a:ext cx="0" cy="69633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627369" name="Textfeld 81"/>
                              <wps:cNvSpPr txBox="1"/>
                              <wps:spPr>
                                <a:xfrm>
                                  <a:off x="0" y="4282210"/>
                                  <a:ext cx="9740551" cy="593984"/>
                                </a:xfrm>
                                <a:prstGeom prst="rect">
                                  <a:avLst/>
                                </a:prstGeom>
                                <a:noFill/>
                              </wps:spPr>
                              <wps:txbx>
                                <w:txbxContent>
                                  <w:p w14:paraId="6EDA72EE" w14:textId="77777777" w:rsidR="00884D70" w:rsidRDefault="00884D70" w:rsidP="00884D70">
                                    <w:pP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 xml:space="preserve">        Fire delay = Launching duration headform impactor - (HIT_s - ST)</w:t>
                                    </w:r>
                                  </w:p>
                                </w:txbxContent>
                              </wps:txbx>
                              <wps:bodyPr wrap="square" rtlCol="0">
                                <a:noAutofit/>
                              </wps:bodyPr>
                            </wps:wsp>
                          </wpg:wgp>
                        </a:graphicData>
                      </a:graphic>
                      <wp14:sizeRelH relativeFrom="page">
                        <wp14:pctWidth>0</wp14:pctWidth>
                      </wp14:sizeRelH>
                      <wp14:sizeRelV relativeFrom="margin">
                        <wp14:pctHeight>0</wp14:pctHeight>
                      </wp14:sizeRelV>
                    </wp:anchor>
                  </w:drawing>
                </mc:Choice>
                <mc:Fallback>
                  <w:pict>
                    <v:group w14:anchorId="2328975B" id="Group 28627363" o:spid="_x0000_s1259" style="position:absolute;margin-left:-.25pt;margin-top:2.6pt;width:493.45pt;height:229.45pt;z-index:251668480;mso-position-horizontal-relative:text;mso-position-vertical-relative:text;mso-height-relative:margin" coordsize="112719,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7" o:spid="_x0000_s1260" type="#_x0000_t13" style="position:absolute;left:71888;top:32819;width:18319;height:2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" adj="19094" fillcolor="#92d050" strokecolor="#3f3151 [1607]" strokeweight="2pt">
                        <v:fill r:id="rId20" o:title="" color2="white [3212]" type="pattern"/>
                        <v:textbox inset="2.53997mm,1.27mm,2.53997mm,1.27mm"/>
                      </v:shape>
                      <v:shape id="Pfeil: nach rechts 28" o:spid="_x0000_s1261" type="#_x0000_t13" style="position:absolute;left:30219;top:7278;width:60118;height:2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" adj="20836" fillcolor="#ffc000" strokecolor="#3f3151 [1607]" strokeweight="2pt">
                        <v:textbox inset="2.53997mm,1.27mm,2.53997mm,1.27mm"/>
                      </v:shape>
                      <v:shape id="Textfeld 2" o:spid="_x0000_s1262" type="#_x0000_t202" style="position:absolute;left:24775;top:11;width:12235;height:572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" filled="f" stroked="f">
                        <v:textbox inset="2.53997mm,1.27mm,2.53997mm,1.27mm">
                          <w:txbxContent>
                            <w:p w14:paraId="621829EE" w14:textId="77777777" w:rsidR="00884D70" w:rsidRDefault="00884D70" w:rsidP="00884D70">
                              <w:pPr>
                                <w:spacing w:after="160" w:line="254" w:lineRule="auto"/>
                                <w:jc w:val="center"/>
                                <w:rPr>
                                  <w:rFonts w:ascii="Calibri" w:hAnsi="Calibri"/>
                                  <w:color w:val="000000" w:themeColor="text1"/>
                                  <w:kern w:val="24"/>
                                  <w:sz w:val="14"/>
                                  <w:szCs w:val="14"/>
                                </w:rPr>
                              </w:pPr>
                              <w:r>
                                <w:rPr>
                                  <w:rFonts w:ascii="Calibri" w:hAnsi="Calibri"/>
                                  <w:color w:val="000000" w:themeColor="text1"/>
                                  <w:kern w:val="24"/>
                                  <w:sz w:val="14"/>
                                  <w:szCs w:val="14"/>
                                </w:rPr>
                                <w:t>HBM Leg impact</w:t>
                              </w:r>
                            </w:p>
                          </w:txbxContent>
                        </v:textbox>
                      </v:shape>
                      <v:shape id="Textfeld 2" o:spid="_x0000_s1263" type="#_x0000_t202" style="position:absolute;left:41012;top:967;width:20778;height:51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" filled="f" stroked="f">
                        <v:textbox inset="2.53997mm,1.27mm,2.53997mm,1.27mm">
                          <w:txbxContent>
                            <w:p w14:paraId="23AFA813" w14:textId="77777777" w:rsidR="00884D70" w:rsidRDefault="00884D70" w:rsidP="00884D70">
                              <w:pPr>
                                <w:spacing w:after="160" w:line="254" w:lineRule="auto"/>
                                <w:jc w:val="center"/>
                                <w:rPr>
                                  <w:rFonts w:ascii="Calibri" w:hAnsi="Calibri"/>
                                  <w:color w:val="000000" w:themeColor="text1"/>
                                  <w:kern w:val="24"/>
                                  <w:sz w:val="14"/>
                                  <w:szCs w:val="14"/>
                                </w:rPr>
                              </w:pPr>
                              <w:r>
                                <w:rPr>
                                  <w:rFonts w:ascii="Calibri" w:hAnsi="Calibri"/>
                                  <w:color w:val="000000" w:themeColor="text1"/>
                                  <w:kern w:val="24"/>
                                  <w:sz w:val="14"/>
                                  <w:szCs w:val="14"/>
                                </w:rPr>
                                <w:t>Suppressed initiation of deployment module</w:t>
                              </w:r>
                            </w:p>
                          </w:txbxContent>
                        </v:textbox>
                      </v:shape>
                      <v:line id="Gerader Verbinder 31" o:spid="_x0000_s1264" style="position:absolute;visibility:visible;mso-wrap-style:square" from="30349,5991" to="30349,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" strokecolor="black [3213]" strokeweight="3pt"/>
                      <v:shape id="Textfeld 2" o:spid="_x0000_s1265" type="#_x0000_t202" style="position:absolute;left:80075;width:18127;height:55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" filled="f" stroked="f">
                        <v:textbox inset="2.53997mm,1.27mm,2.53997mm,1.27mm">
                          <w:txbxContent>
                            <w:p w14:paraId="4DCEF8A1" w14:textId="77777777" w:rsidR="00884D70" w:rsidRDefault="00884D70" w:rsidP="00884D70">
                              <w:pPr>
                                <w:spacing w:after="160" w:line="254" w:lineRule="auto"/>
                                <w:jc w:val="center"/>
                                <w:rPr>
                                  <w:rFonts w:ascii="Calibri" w:hAnsi="Calibri"/>
                                  <w:color w:val="000000" w:themeColor="text1"/>
                                  <w:kern w:val="24"/>
                                  <w:sz w:val="14"/>
                                  <w:szCs w:val="14"/>
                                </w:rPr>
                              </w:pPr>
                              <w:r>
                                <w:rPr>
                                  <w:rFonts w:ascii="Calibri" w:hAnsi="Calibri"/>
                                  <w:color w:val="000000" w:themeColor="text1"/>
                                  <w:kern w:val="24"/>
                                  <w:sz w:val="14"/>
                                  <w:szCs w:val="14"/>
                                </w:rPr>
                                <w:t>HBM Head impact on undeployed DPPS</w:t>
                              </w:r>
                            </w:p>
                          </w:txbxContent>
                        </v:textbox>
                      </v:shape>
                      <v:line id="Gerader Verbinder 34" o:spid="_x0000_s1266" style="position:absolute;visibility:visible;mso-wrap-style:square" from="90695,5737" to="90695,1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" strokecolor="black [3213]" strokeweight="3pt"/>
                      <v:shape id="Pfeil: nach rechts 35" o:spid="_x0000_s1267" type="#_x0000_t13" style="position:absolute;left:26359;top:32819;width:48032;height:2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" adj="20644" fillcolor="#ffc000" strokecolor="#3f3151 [1607]" strokeweight="2pt">
                        <v:textbox inset="1.2097mm,.60483mm,1.2097mm,.60483mm"/>
                      </v:shape>
                      <v:shape id="Textfeld 2" o:spid="_x0000_s1268" type="#_x0000_t202" style="position:absolute;left:20449;top:24985;width:16561;height:5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" filled="f" stroked="f">
                        <v:textbox inset="2.53997mm,1.27mm,2.53997mm,1.27mm">
                          <w:txbxContent>
                            <w:p w14:paraId="6256A583" w14:textId="77777777" w:rsidR="00884D70" w:rsidRDefault="00884D70" w:rsidP="00884D70">
                              <w:pPr>
                                <w:spacing w:after="160" w:line="254" w:lineRule="auto"/>
                                <w:jc w:val="center"/>
                                <w:rPr>
                                  <w:rFonts w:ascii="Calibri" w:hAnsi="Calibri"/>
                                  <w:color w:val="000000" w:themeColor="text1"/>
                                  <w:kern w:val="24"/>
                                  <w:sz w:val="14"/>
                                  <w:szCs w:val="14"/>
                                </w:rPr>
                              </w:pPr>
                              <w:r>
                                <w:rPr>
                                  <w:rFonts w:ascii="Calibri" w:hAnsi="Calibri"/>
                                  <w:color w:val="000000" w:themeColor="text1"/>
                                  <w:kern w:val="24"/>
                                  <w:sz w:val="14"/>
                                  <w:szCs w:val="14"/>
                                </w:rPr>
                                <w:t xml:space="preserve">Initiation of headform launch </w:t>
                              </w:r>
                            </w:p>
                          </w:txbxContent>
                        </v:textbox>
                      </v:shape>
                      <v:line id="Gerader Verbinder 37" o:spid="_x0000_s1269" style="position:absolute;visibility:visible;mso-wrap-style:square" from="26359,31115" to="26359,4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" strokecolor="black [3213]" strokeweight="3pt"/>
                      <v:shape id="Textfeld 2" o:spid="_x0000_s1270" type="#_x0000_t202" style="position:absolute;left:69186;top:25913;width:11224;height:6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" filled="f" stroked="f">
                        <v:textbox inset="2.53997mm,1.27mm,2.53997mm,1.27mm">
                          <w:txbxContent>
                            <w:p w14:paraId="13AAEB1D" w14:textId="77777777" w:rsidR="00884D70" w:rsidRDefault="00884D70" w:rsidP="00884D70">
                              <w:pPr>
                                <w:spacing w:after="160" w:line="254" w:lineRule="auto"/>
                                <w:jc w:val="center"/>
                                <w:rPr>
                                  <w:rFonts w:ascii="Calibri" w:hAnsi="Calibri"/>
                                  <w:color w:val="000000" w:themeColor="text1"/>
                                  <w:kern w:val="24"/>
                                  <w:sz w:val="14"/>
                                  <w:szCs w:val="14"/>
                                </w:rPr>
                              </w:pPr>
                              <w:r>
                                <w:rPr>
                                  <w:rFonts w:ascii="Calibri" w:hAnsi="Calibri"/>
                                  <w:color w:val="000000" w:themeColor="text1"/>
                                  <w:kern w:val="24"/>
                                  <w:sz w:val="14"/>
                                  <w:szCs w:val="14"/>
                                </w:rPr>
                                <w:t>Headform impact</w:t>
                              </w:r>
                            </w:p>
                          </w:txbxContent>
                        </v:textbox>
                      </v:shape>
                      <v:line id="Gerader Verbinder 41" o:spid="_x0000_s1271" style="position:absolute;visibility:visible;mso-wrap-style:square" from="90646,30853" to="90646,41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" strokecolor="black [3213]" strokeweight="3pt"/>
                      <v:shape id="Textfeld 2" o:spid="_x0000_s1272" type="#_x0000_t202" style="position:absolute;left:80969;top:25760;width:22523;height:6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" filled="f" stroked="f">
                        <v:textbox inset="2.53997mm,1.27mm,2.53997mm,1.27mm">
                          <w:txbxContent>
                            <w:p w14:paraId="71613999" w14:textId="77777777" w:rsidR="00884D70" w:rsidRDefault="00884D70" w:rsidP="00884D70">
                              <w:pPr>
                                <w:spacing w:after="160" w:line="254" w:lineRule="auto"/>
                                <w:jc w:val="center"/>
                                <w:rPr>
                                  <w:rFonts w:ascii="Calibri" w:hAnsi="Calibri"/>
                                  <w:color w:val="000000" w:themeColor="text1"/>
                                  <w:kern w:val="24"/>
                                  <w:sz w:val="14"/>
                                  <w:szCs w:val="14"/>
                                </w:rPr>
                              </w:pPr>
                              <w:r>
                                <w:rPr>
                                  <w:rFonts w:ascii="Calibri" w:hAnsi="Calibri"/>
                                  <w:color w:val="000000" w:themeColor="text1"/>
                                  <w:kern w:val="24"/>
                                  <w:sz w:val="14"/>
                                  <w:szCs w:val="14"/>
                                </w:rPr>
                                <w:t>Theoretical headform impact on DPPS undeployed</w:t>
                              </w:r>
                            </w:p>
                          </w:txbxContent>
                        </v:textbox>
                      </v:shape>
                      <v:line id="Gerader Verbinder 43" o:spid="_x0000_s1273" style="position:absolute;visibility:visible;mso-wrap-style:square" from="74782,31132" to="74782,3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" strokecolor="black [3213]" strokeweight="3pt"/>
                      <v:shape id="Gerade Verbindung mit Pfeil 52" o:spid="_x0000_s1274" type="#_x0000_t32" style="position:absolute;left:26424;top:36449;width:201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" strokecolor="#0070c0">
                        <v:stroke startarrow="block" endarrow="block"/>
                        <o:lock v:ext="edit" shapetype="f"/>
                      </v:shape>
                      <v:shape id="Gerade Verbindung mit Pfeil 45" o:spid="_x0000_s1275" type="#_x0000_t32" style="position:absolute;left:30463;top:11800;width:1612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" strokecolor="#0070c0">
                        <v:stroke startarrow="block" endarrow="block"/>
                      </v:shape>
                      <v:shape id="Textfeld 2" o:spid="_x0000_s1276" type="#_x0000_t202" style="position:absolute;left:32614;top:10270;width:12106;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" fillcolor="white [3212]" stroked="f">
                        <v:textbox inset="2.53997mm,1.27mm,2.53997mm,1.27mm">
                          <w:txbxContent>
                            <w:p w14:paraId="1FA2CCD6" w14:textId="77777777" w:rsidR="00884D70" w:rsidRDefault="00884D70" w:rsidP="00884D70">
                              <w:pPr>
                                <w:spacing w:after="160" w:line="254" w:lineRule="auto"/>
                                <w:jc w:val="center"/>
                                <w:rPr>
                                  <w:rFonts w:ascii="Calibri" w:hAnsi="Calibri"/>
                                  <w:color w:val="0070C0"/>
                                  <w:kern w:val="24"/>
                                  <w:sz w:val="12"/>
                                  <w:szCs w:val="12"/>
                                </w:rPr>
                              </w:pPr>
                              <w:r>
                                <w:rPr>
                                  <w:rFonts w:ascii="Calibri" w:hAnsi="Calibri"/>
                                  <w:color w:val="0070C0"/>
                                  <w:kern w:val="24"/>
                                  <w:sz w:val="12"/>
                                  <w:szCs w:val="12"/>
                                </w:rPr>
                                <w:t>Sensing time (ST)</w:t>
                              </w:r>
                            </w:p>
                          </w:txbxContent>
                        </v:textbox>
                      </v:shape>
                      <v:shape id="Textfeld 2" o:spid="_x0000_s1277" type="#_x0000_t202" style="position:absolute;left:30463;top:34973;width:11455;height:4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" fillcolor="white [3212]" stroked="f">
                        <v:textbox inset="2.53997mm,1.27mm,2.53997mm,1.27mm">
                          <w:txbxContent>
                            <w:p w14:paraId="6020D82C" w14:textId="77777777" w:rsidR="00884D70" w:rsidRDefault="00884D70" w:rsidP="00884D70">
                              <w:pPr>
                                <w:spacing w:after="160" w:line="254" w:lineRule="auto"/>
                                <w:jc w:val="center"/>
                                <w:rPr>
                                  <w:rFonts w:ascii="Calibri" w:hAnsi="Calibri"/>
                                  <w:color w:val="0070C0"/>
                                  <w:kern w:val="24"/>
                                  <w:sz w:val="14"/>
                                  <w:szCs w:val="14"/>
                                </w:rPr>
                              </w:pPr>
                              <w:r>
                                <w:rPr>
                                  <w:rFonts w:ascii="Calibri" w:hAnsi="Calibri"/>
                                  <w:color w:val="0070C0"/>
                                  <w:kern w:val="24"/>
                                  <w:sz w:val="14"/>
                                  <w:szCs w:val="14"/>
                                </w:rPr>
                                <w:t>Fire delay</w:t>
                              </w:r>
                            </w:p>
                          </w:txbxContent>
                        </v:textbox>
                      </v:shape>
                      <v:shape id="Gerade Verbindung mit Pfeil 48" o:spid="_x0000_s1278" type="#_x0000_t32" style="position:absolute;left:30406;top:15352;width:5989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" strokecolor="#0070c0">
                        <v:stroke startarrow="block" endarrow="block"/>
                      </v:shape>
                      <v:shape id="Gerade Verbindung mit Pfeil 50" o:spid="_x0000_s1279" type="#_x0000_t32" style="position:absolute;left:26424;top:40838;width:6390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" strokecolor="#0070c0">
                        <v:stroke startarrow="block" endarrow="block"/>
                      </v:shape>
                      <v:shape id="Textfeld 2" o:spid="_x0000_s1280" type="#_x0000_t202" style="position:absolute;left:47730;top:38713;width:26661;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" fillcolor="white [3212]" stroked="f">
                        <v:textbox inset="2.53997mm,1.27mm,2.53997mm,1.27mm">
                          <w:txbxContent>
                            <w:p w14:paraId="35E7EDF4" w14:textId="77777777" w:rsidR="00884D70" w:rsidRDefault="00884D70" w:rsidP="00884D70">
                              <w:pPr>
                                <w:spacing w:after="160" w:line="254" w:lineRule="auto"/>
                                <w:jc w:val="center"/>
                                <w:rPr>
                                  <w:rFonts w:ascii="Calibri" w:hAnsi="Calibri"/>
                                  <w:color w:val="0070C0"/>
                                  <w:kern w:val="24"/>
                                  <w:sz w:val="14"/>
                                  <w:szCs w:val="14"/>
                                </w:rPr>
                              </w:pPr>
                              <w:r>
                                <w:rPr>
                                  <w:rFonts w:ascii="Calibri" w:hAnsi="Calibri"/>
                                  <w:color w:val="0070C0"/>
                                  <w:kern w:val="24"/>
                                  <w:sz w:val="14"/>
                                  <w:szCs w:val="14"/>
                                </w:rPr>
                                <w:t>Launching Duration Headform Impactor</w:t>
                              </w:r>
                            </w:p>
                          </w:txbxContent>
                        </v:textbox>
                      </v:shape>
                      <v:shape id="Textfeld 55" o:spid="_x0000_s1281" type="#_x0000_t202" style="position:absolute;left:2377;top:5991;width:110087;height:7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" filled="f" stroked="f">
                        <v:textbox>
                          <w:txbxContent>
                            <w:p w14:paraId="311A8048" w14:textId="77777777" w:rsidR="00884D70" w:rsidRDefault="00884D70" w:rsidP="00884D70">
                              <w:pPr>
                                <w:rPr>
                                  <w:rFonts w:asciiTheme="minorHAnsi" w:hAnsi="Calibri" w:cstheme="minorBidi"/>
                                  <w:b/>
                                  <w:bCs/>
                                  <w:color w:val="000000" w:themeColor="text1"/>
                                  <w:kern w:val="24"/>
                                  <w:sz w:val="22"/>
                                  <w:szCs w:val="22"/>
                                </w:rPr>
                              </w:pPr>
                              <w:r>
                                <w:rPr>
                                  <w:rFonts w:asciiTheme="minorHAnsi" w:hAnsi="Calibri" w:cstheme="minorBidi"/>
                                  <w:b/>
                                  <w:bCs/>
                                  <w:color w:val="000000" w:themeColor="text1"/>
                                  <w:kern w:val="24"/>
                                  <w:sz w:val="22"/>
                                  <w:szCs w:val="22"/>
                                </w:rPr>
                                <w:t>Timeline of</w:t>
                              </w:r>
                              <w:r>
                                <w:rPr>
                                  <w:rFonts w:asciiTheme="minorHAnsi" w:hAnsi="Calibri" w:cstheme="minorBidi"/>
                                  <w:b/>
                                  <w:bCs/>
                                  <w:color w:val="000000" w:themeColor="text1"/>
                                  <w:kern w:val="24"/>
                                  <w:sz w:val="22"/>
                                  <w:szCs w:val="22"/>
                                </w:rPr>
                                <w:br/>
                                <w:t>HBM simulation:</w:t>
                              </w:r>
                            </w:p>
                          </w:txbxContent>
                        </v:textbox>
                      </v:shape>
                      <v:shape id="Textfeld 56" o:spid="_x0000_s1282" type="#_x0000_t202" style="position:absolute;left:2633;top:30703;width:110086;height:8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" filled="f" stroked="f">
                        <v:textbox>
                          <w:txbxContent>
                            <w:p w14:paraId="0FD74704" w14:textId="77777777" w:rsidR="00884D70" w:rsidRDefault="00884D70" w:rsidP="00884D70">
                              <w:pPr>
                                <w:rPr>
                                  <w:rFonts w:asciiTheme="minorHAnsi" w:hAnsi="Calibri" w:cstheme="minorBidi"/>
                                  <w:b/>
                                  <w:bCs/>
                                  <w:color w:val="000000" w:themeColor="text1"/>
                                  <w:kern w:val="24"/>
                                  <w:sz w:val="22"/>
                                  <w:szCs w:val="22"/>
                                </w:rPr>
                              </w:pPr>
                              <w:r>
                                <w:rPr>
                                  <w:rFonts w:asciiTheme="minorHAnsi" w:hAnsi="Calibri" w:cstheme="minorBidi"/>
                                  <w:b/>
                                  <w:bCs/>
                                  <w:color w:val="000000" w:themeColor="text1"/>
                                  <w:kern w:val="24"/>
                                  <w:sz w:val="22"/>
                                  <w:szCs w:val="22"/>
                                </w:rPr>
                                <w:t>Timeline of</w:t>
                              </w:r>
                              <w:r>
                                <w:rPr>
                                  <w:rFonts w:asciiTheme="minorHAnsi" w:hAnsi="Calibri" w:cstheme="minorBidi"/>
                                  <w:b/>
                                  <w:bCs/>
                                  <w:color w:val="000000" w:themeColor="text1"/>
                                  <w:kern w:val="24"/>
                                  <w:sz w:val="22"/>
                                  <w:szCs w:val="22"/>
                                </w:rPr>
                                <w:br/>
                                <w:t>dynamic test:</w:t>
                              </w:r>
                            </w:p>
                          </w:txbxContent>
                        </v:textbox>
                      </v:shape>
                      <v:shape id="Textfeld 2" o:spid="_x0000_s1283" type="#_x0000_t202" style="position:absolute;left:55271;top:11800;width:10735;height:4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" filled="f" stroked="f">
                        <v:textbox inset="2.53997mm,1.27mm,2.53997mm,1.27mm">
                          <w:txbxContent>
                            <w:p w14:paraId="408DF955" w14:textId="77777777" w:rsidR="00884D70" w:rsidRDefault="00884D70" w:rsidP="00884D70">
                              <w:pPr>
                                <w:spacing w:after="160" w:line="254" w:lineRule="auto"/>
                                <w:jc w:val="center"/>
                                <w:rPr>
                                  <w:rFonts w:ascii="Calibri" w:hAnsi="Calibri"/>
                                  <w:color w:val="0070C0"/>
                                  <w:kern w:val="24"/>
                                  <w:sz w:val="14"/>
                                  <w:szCs w:val="14"/>
                                </w:rPr>
                              </w:pPr>
                              <w:r>
                                <w:rPr>
                                  <w:rFonts w:ascii="Calibri" w:hAnsi="Calibri"/>
                                  <w:color w:val="0070C0"/>
                                  <w:kern w:val="24"/>
                                  <w:sz w:val="16"/>
                                  <w:szCs w:val="16"/>
                                </w:rPr>
                                <w:t>HIT</w:t>
                              </w:r>
                              <w:r>
                                <w:rPr>
                                  <w:rFonts w:ascii="Calibri" w:hAnsi="Calibri"/>
                                  <w:color w:val="0070C0"/>
                                  <w:kern w:val="24"/>
                                  <w:sz w:val="14"/>
                                  <w:szCs w:val="14"/>
                                </w:rPr>
                                <w:t>_s</w:t>
                              </w:r>
                            </w:p>
                          </w:txbxContent>
                        </v:textbox>
                      </v:shape>
                      <v:shape id="Textfeld 2" o:spid="_x0000_s1284" type="#_x0000_t202" style="position:absolute;left:41195;top:24986;width:18663;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" filled="f" stroked="f">
                        <v:textbox inset="2.53997mm,1.27mm,2.53997mm,1.27mm">
                          <w:txbxContent>
                            <w:p w14:paraId="05F44FCE" w14:textId="77777777" w:rsidR="00884D70" w:rsidRDefault="00884D70" w:rsidP="00884D70">
                              <w:pPr>
                                <w:spacing w:after="160" w:line="254" w:lineRule="auto"/>
                                <w:jc w:val="center"/>
                                <w:rPr>
                                  <w:rFonts w:ascii="Calibri" w:hAnsi="Calibri"/>
                                  <w:color w:val="000000" w:themeColor="text1"/>
                                  <w:kern w:val="24"/>
                                  <w:sz w:val="14"/>
                                  <w:szCs w:val="14"/>
                                </w:rPr>
                              </w:pPr>
                              <w:r>
                                <w:rPr>
                                  <w:rFonts w:ascii="Calibri" w:hAnsi="Calibri"/>
                                  <w:color w:val="000000" w:themeColor="text1"/>
                                  <w:kern w:val="24"/>
                                  <w:sz w:val="14"/>
                                  <w:szCs w:val="14"/>
                                </w:rPr>
                                <w:t>Initiation of deployment module</w:t>
                              </w:r>
                            </w:p>
                          </w:txbxContent>
                        </v:textbox>
                      </v:shape>
                      <v:line id="Gerader Verbinder 32" o:spid="_x0000_s1285" style="position:absolute;visibility:visible;mso-wrap-style:square" from="46721,5991" to="46721,1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" strokecolor="black [3213]" strokeweight="3pt">
                        <o:lock v:ext="edit" shapetype="f"/>
                      </v:line>
                      <v:line id="Gerader Verbinder 38" o:spid="_x0000_s1286" style="position:absolute;visibility:visible;mso-wrap-style:square" from="46721,31115" to="46721,38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" strokecolor="black [3213]" strokeweight="3pt">
                        <o:lock v:ext="edit" shapetype="f"/>
                      </v:line>
                      <v:shape id="Textfeld 81" o:spid="_x0000_s1287" type="#_x0000_t202" style="position:absolute;top:42822;width:97405;height:5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" filled="f" stroked="f">
                        <v:textbox>
                          <w:txbxContent>
                            <w:p w14:paraId="6EDA72EE" w14:textId="77777777" w:rsidR="00884D70" w:rsidRDefault="00884D70" w:rsidP="00884D70">
                              <w:pP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 xml:space="preserve">        Fire delay = Launching duration headform impactor - (HIT_s - ST)</w:t>
                              </w:r>
                            </w:p>
                          </w:txbxContent>
                        </v:textbox>
                      </v:shape>
                    </v:group>
                  </w:pict>
                </mc:Fallback>
              </mc:AlternateContent>
            </w:r>
          </w:p>
          <w:p w14:paraId="4566EF31" w14:textId="77777777" w:rsidR="00884D70" w:rsidRPr="00E70894" w:rsidRDefault="00884D70" w:rsidP="001A6733">
            <w:pPr>
              <w:rPr>
                <w:b/>
                <w:bCs/>
                <w:highlight w:val="green"/>
                <w:lang w:val="en-US"/>
              </w:rPr>
            </w:pPr>
          </w:p>
          <w:p w14:paraId="18F303D1" w14:textId="77777777" w:rsidR="00884D70" w:rsidRPr="00E70894" w:rsidRDefault="00884D70" w:rsidP="001A6733">
            <w:pPr>
              <w:rPr>
                <w:b/>
                <w:bCs/>
                <w:highlight w:val="green"/>
                <w:lang w:val="en-US"/>
              </w:rPr>
            </w:pPr>
          </w:p>
          <w:p w14:paraId="3DE63AAC" w14:textId="77777777" w:rsidR="00884D70" w:rsidRPr="00E70894" w:rsidRDefault="00884D70" w:rsidP="001A6733">
            <w:pPr>
              <w:rPr>
                <w:b/>
                <w:bCs/>
                <w:highlight w:val="green"/>
                <w:lang w:val="en-US"/>
              </w:rPr>
            </w:pPr>
          </w:p>
          <w:p w14:paraId="4465B8D8" w14:textId="77777777" w:rsidR="00884D70" w:rsidRPr="00E70894" w:rsidRDefault="00884D70" w:rsidP="001A6733">
            <w:pPr>
              <w:rPr>
                <w:b/>
                <w:bCs/>
                <w:highlight w:val="green"/>
                <w:lang w:val="en-US"/>
              </w:rPr>
            </w:pPr>
          </w:p>
          <w:p w14:paraId="0D710094" w14:textId="77777777" w:rsidR="00884D70" w:rsidRPr="00E70894" w:rsidRDefault="00884D70" w:rsidP="001A6733">
            <w:pPr>
              <w:rPr>
                <w:b/>
                <w:bCs/>
                <w:highlight w:val="green"/>
                <w:lang w:val="en-US"/>
              </w:rPr>
            </w:pPr>
          </w:p>
          <w:p w14:paraId="432FD388" w14:textId="77777777" w:rsidR="00884D70" w:rsidRPr="00E70894" w:rsidRDefault="00884D70" w:rsidP="001A6733">
            <w:pPr>
              <w:rPr>
                <w:b/>
                <w:bCs/>
                <w:highlight w:val="green"/>
                <w:lang w:val="en-US"/>
              </w:rPr>
            </w:pPr>
          </w:p>
          <w:p w14:paraId="1CD2D0DD" w14:textId="77777777" w:rsidR="00884D70" w:rsidRPr="00E70894" w:rsidRDefault="00884D70" w:rsidP="001A6733">
            <w:pPr>
              <w:rPr>
                <w:b/>
                <w:bCs/>
                <w:highlight w:val="green"/>
                <w:lang w:val="en-US"/>
              </w:rPr>
            </w:pPr>
          </w:p>
          <w:p w14:paraId="5EA37A90" w14:textId="77777777" w:rsidR="00884D70" w:rsidRPr="00E70894" w:rsidRDefault="00884D70" w:rsidP="001A6733">
            <w:pPr>
              <w:rPr>
                <w:b/>
                <w:bCs/>
                <w:highlight w:val="green"/>
                <w:lang w:val="en-US"/>
              </w:rPr>
            </w:pPr>
          </w:p>
          <w:p w14:paraId="40A1BCB5" w14:textId="77777777" w:rsidR="00884D70" w:rsidRPr="00E70894" w:rsidRDefault="00884D70" w:rsidP="001A6733">
            <w:pPr>
              <w:rPr>
                <w:b/>
                <w:bCs/>
                <w:highlight w:val="green"/>
                <w:lang w:val="en-US"/>
              </w:rPr>
            </w:pPr>
          </w:p>
          <w:p w14:paraId="17D12FCB" w14:textId="77777777" w:rsidR="00884D70" w:rsidRPr="00E70894" w:rsidRDefault="00884D70" w:rsidP="001A6733">
            <w:pPr>
              <w:rPr>
                <w:b/>
                <w:bCs/>
                <w:highlight w:val="green"/>
                <w:lang w:val="en-US"/>
              </w:rPr>
            </w:pPr>
          </w:p>
          <w:p w14:paraId="4F232F86" w14:textId="77777777" w:rsidR="00884D70" w:rsidRPr="00E70894" w:rsidRDefault="00884D70" w:rsidP="001A6733">
            <w:pPr>
              <w:rPr>
                <w:b/>
                <w:bCs/>
                <w:highlight w:val="green"/>
                <w:lang w:val="en-US"/>
              </w:rPr>
            </w:pPr>
          </w:p>
          <w:p w14:paraId="13E30B0A" w14:textId="77777777" w:rsidR="00884D70" w:rsidRPr="00E70894" w:rsidRDefault="00884D70" w:rsidP="001A6733">
            <w:pPr>
              <w:rPr>
                <w:b/>
                <w:bCs/>
                <w:highlight w:val="green"/>
                <w:lang w:val="en-US"/>
              </w:rPr>
            </w:pPr>
          </w:p>
          <w:p w14:paraId="082B2C91" w14:textId="77777777" w:rsidR="00884D70" w:rsidRPr="00E70894" w:rsidRDefault="00884D70" w:rsidP="001A6733">
            <w:pPr>
              <w:rPr>
                <w:b/>
                <w:bCs/>
                <w:highlight w:val="green"/>
                <w:lang w:val="en-US"/>
              </w:rPr>
            </w:pPr>
          </w:p>
          <w:p w14:paraId="7B597769" w14:textId="77777777" w:rsidR="00884D70" w:rsidRPr="00E70894" w:rsidRDefault="00884D70" w:rsidP="001A6733">
            <w:pPr>
              <w:rPr>
                <w:b/>
                <w:bCs/>
                <w:highlight w:val="green"/>
                <w:lang w:val="en-US"/>
              </w:rPr>
            </w:pPr>
          </w:p>
          <w:p w14:paraId="3246F4F3" w14:textId="77777777" w:rsidR="00884D70" w:rsidRPr="00E70894" w:rsidRDefault="00884D70" w:rsidP="001A6733">
            <w:pPr>
              <w:rPr>
                <w:b/>
                <w:bCs/>
                <w:highlight w:val="green"/>
                <w:lang w:val="en-US"/>
              </w:rPr>
            </w:pPr>
          </w:p>
          <w:p w14:paraId="672FE737" w14:textId="77777777" w:rsidR="00884D70" w:rsidRPr="00E70894" w:rsidRDefault="00884D70" w:rsidP="001A6733">
            <w:pPr>
              <w:rPr>
                <w:b/>
                <w:bCs/>
                <w:highlight w:val="green"/>
                <w:lang w:val="en-US"/>
              </w:rPr>
            </w:pPr>
          </w:p>
          <w:p w14:paraId="33C61A20" w14:textId="77777777" w:rsidR="00884D70" w:rsidRPr="00E70894" w:rsidRDefault="00884D70" w:rsidP="001A6733">
            <w:pPr>
              <w:rPr>
                <w:b/>
                <w:bCs/>
                <w:highlight w:val="green"/>
                <w:lang w:val="en-US"/>
              </w:rPr>
            </w:pPr>
          </w:p>
          <w:p w14:paraId="51E4FBBD" w14:textId="77777777" w:rsidR="00884D70" w:rsidRPr="00E70894" w:rsidRDefault="00884D70" w:rsidP="001A6733">
            <w:pPr>
              <w:rPr>
                <w:b/>
                <w:bCs/>
                <w:highlight w:val="green"/>
                <w:lang w:val="en-US"/>
              </w:rPr>
            </w:pPr>
          </w:p>
          <w:p w14:paraId="589A71C0" w14:textId="77777777" w:rsidR="00884D70" w:rsidRPr="00E70894" w:rsidRDefault="00884D70" w:rsidP="001A6733">
            <w:pPr>
              <w:rPr>
                <w:lang w:val="en-US"/>
              </w:rPr>
            </w:pPr>
            <w:r w:rsidRPr="00E70894">
              <w:rPr>
                <w:b/>
                <w:bCs/>
                <w:lang w:val="en-US"/>
              </w:rPr>
              <w:t xml:space="preserve">  </w:t>
            </w:r>
          </w:p>
        </w:tc>
      </w:tr>
      <w:tr w:rsidR="00884D70" w14:paraId="3C6658DC" w14:textId="77777777" w:rsidTr="001A6733">
        <w:trPr>
          <w:trHeight w:val="6229"/>
        </w:trPr>
        <w:tc>
          <w:tcPr>
            <w:tcW w:w="9497" w:type="dxa"/>
            <w:tcBorders>
              <w:top w:val="single" w:sz="4" w:space="0" w:color="auto"/>
              <w:left w:val="single" w:sz="4" w:space="0" w:color="auto"/>
              <w:bottom w:val="single" w:sz="4" w:space="0" w:color="auto"/>
              <w:right w:val="single" w:sz="4" w:space="0" w:color="auto"/>
            </w:tcBorders>
          </w:tcPr>
          <w:p w14:paraId="10C4BDE7" w14:textId="77777777" w:rsidR="00884D70" w:rsidRPr="00E70894" w:rsidRDefault="00884D70" w:rsidP="001A6733">
            <w:pPr>
              <w:pStyle w:val="SingleTxtG"/>
              <w:spacing w:before="240" w:after="0"/>
              <w:ind w:left="141" w:right="1089"/>
              <w:rPr>
                <w:lang w:val="en-US"/>
              </w:rPr>
            </w:pPr>
            <w:r w:rsidRPr="00E70894">
              <w:rPr>
                <w:lang w:val="en-US"/>
              </w:rPr>
              <w:t>Figure 1-4 (b)</w:t>
            </w:r>
          </w:p>
          <w:p w14:paraId="66B61152" w14:textId="77777777" w:rsidR="00884D70" w:rsidRPr="00E70894" w:rsidRDefault="00884D70" w:rsidP="001A6733">
            <w:pPr>
              <w:pStyle w:val="SingleTxtG"/>
              <w:ind w:left="141" w:right="1089"/>
              <w:rPr>
                <w:b/>
                <w:bCs/>
                <w:lang w:val="en-US"/>
              </w:rPr>
            </w:pPr>
            <w:r w:rsidRPr="00E70894">
              <w:rPr>
                <w:b/>
                <w:bCs/>
                <w:lang w:val="en-US"/>
              </w:rPr>
              <w:t xml:space="preserve">Effect of DPPS Deployment on Launching Duration </w:t>
            </w:r>
            <w:proofErr w:type="spellStart"/>
            <w:r w:rsidRPr="00E70894">
              <w:rPr>
                <w:b/>
                <w:bCs/>
                <w:lang w:val="en-US"/>
              </w:rPr>
              <w:t>Headform</w:t>
            </w:r>
            <w:proofErr w:type="spellEnd"/>
            <w:r w:rsidRPr="00E70894">
              <w:rPr>
                <w:b/>
                <w:bCs/>
                <w:lang w:val="en-US"/>
              </w:rPr>
              <w:t xml:space="preserve"> Impactor (Example).</w:t>
            </w:r>
          </w:p>
          <w:p w14:paraId="71C35EC9" w14:textId="77777777" w:rsidR="00884D70" w:rsidRPr="00E70894" w:rsidRDefault="00884D70" w:rsidP="001A6733">
            <w:pPr>
              <w:pStyle w:val="SingleTxtG"/>
              <w:ind w:left="141" w:right="1089"/>
              <w:rPr>
                <w:b/>
                <w:bCs/>
                <w:lang w:val="en-US"/>
              </w:rPr>
            </w:pPr>
            <w:r>
              <w:rPr>
                <w:noProof/>
                <w:lang w:val="fr-FR"/>
              </w:rPr>
              <mc:AlternateContent>
                <mc:Choice Requires="wpg">
                  <w:drawing>
                    <wp:anchor distT="0" distB="0" distL="114300" distR="114300" simplePos="0" relativeHeight="251677696" behindDoc="0" locked="0" layoutInCell="1" allowOverlap="1" wp14:anchorId="19657436" wp14:editId="6427E906">
                      <wp:simplePos x="0" y="0"/>
                      <wp:positionH relativeFrom="column">
                        <wp:posOffset>1979295</wp:posOffset>
                      </wp:positionH>
                      <wp:positionV relativeFrom="paragraph">
                        <wp:posOffset>26670</wp:posOffset>
                      </wp:positionV>
                      <wp:extent cx="3810000" cy="3206750"/>
                      <wp:effectExtent l="0" t="0" r="0" b="69850"/>
                      <wp:wrapNone/>
                      <wp:docPr id="1292327657" name="Group 1292327657"/>
                      <wp:cNvGraphicFramePr/>
                      <a:graphic xmlns:a="http://schemas.openxmlformats.org/drawingml/2006/main">
                        <a:graphicData uri="http://schemas.microsoft.com/office/word/2010/wordprocessingGroup">
                          <wpg:wgp>
                            <wpg:cNvGrpSpPr/>
                            <wpg:grpSpPr>
                              <a:xfrm>
                                <a:off x="0" y="0"/>
                                <a:ext cx="3810000" cy="3206750"/>
                                <a:chOff x="0" y="0"/>
                                <a:chExt cx="10312948" cy="9209345"/>
                              </a:xfrm>
                            </wpg:grpSpPr>
                            <wps:wsp>
                              <wps:cNvPr id="1170" name="Textfeld 33"/>
                              <wps:cNvSpPr txBox="1"/>
                              <wps:spPr>
                                <a:xfrm>
                                  <a:off x="932201" y="7140074"/>
                                  <a:ext cx="1613449" cy="805818"/>
                                </a:xfrm>
                                <a:prstGeom prst="rect">
                                  <a:avLst/>
                                </a:prstGeom>
                                <a:solidFill>
                                  <a:schemeClr val="bg1"/>
                                </a:solidFill>
                              </wps:spPr>
                              <wps:txbx>
                                <w:txbxContent>
                                  <w:p w14:paraId="0F061A3D" w14:textId="77777777" w:rsidR="00884D70" w:rsidRDefault="00884D70" w:rsidP="00884D70">
                                    <w:pPr>
                                      <w:rPr>
                                        <w:rFonts w:asciiTheme="minorHAnsi" w:hAnsi="Calibri" w:cstheme="minorBidi"/>
                                        <w:color w:val="000000" w:themeColor="text1"/>
                                        <w:kern w:val="24"/>
                                        <w:sz w:val="16"/>
                                        <w:szCs w:val="16"/>
                                        <w:lang w:val="en-US"/>
                                      </w:rPr>
                                    </w:pPr>
                                    <w:r>
                                      <w:rPr>
                                        <w:rFonts w:asciiTheme="minorHAnsi" w:hAnsi="Calibri" w:cstheme="minorBidi"/>
                                        <w:color w:val="000000" w:themeColor="text1"/>
                                        <w:kern w:val="24"/>
                                        <w:sz w:val="16"/>
                                        <w:szCs w:val="16"/>
                                        <w:lang w:val="en-US"/>
                                      </w:rPr>
                                      <w:t>Fire Delay</w:t>
                                    </w:r>
                                  </w:p>
                                </w:txbxContent>
                              </wps:txbx>
                              <wps:bodyPr wrap="none" rtlCol="0">
                                <a:noAutofit/>
                              </wps:bodyPr>
                            </wps:wsp>
                            <wps:wsp>
                              <wps:cNvPr id="1171" name="Gerade Verbindung mit Pfeil 34"/>
                              <wps:cNvCnPr>
                                <a:cxnSpLocks/>
                              </wps:cNvCnPr>
                              <wps:spPr>
                                <a:xfrm flipH="1">
                                  <a:off x="973184" y="7182402"/>
                                  <a:ext cx="8922836" cy="11964"/>
                                </a:xfrm>
                                <a:prstGeom prst="straightConnector1">
                                  <a:avLst/>
                                </a:prstGeom>
                                <a:ln w="25400">
                                  <a:solidFill>
                                    <a:schemeClr val="tx1"/>
                                  </a:solidFill>
                                  <a:headEnd type="triangle" w="lg" len="lg"/>
                                  <a:tailEnd type="none"/>
                                </a:ln>
                              </wps:spPr>
                              <wps:style>
                                <a:lnRef idx="1">
                                  <a:schemeClr val="accent1"/>
                                </a:lnRef>
                                <a:fillRef idx="0">
                                  <a:schemeClr val="accent1"/>
                                </a:fillRef>
                                <a:effectRef idx="0">
                                  <a:schemeClr val="accent1"/>
                                </a:effectRef>
                                <a:fontRef idx="minor">
                                  <a:schemeClr val="tx1"/>
                                </a:fontRef>
                              </wps:style>
                              <wps:bodyPr/>
                            </wps:wsp>
                            <wps:wsp>
                              <wps:cNvPr id="1172" name="Gerader Verbinder 35"/>
                              <wps:cNvCnPr>
                                <a:cxnSpLocks/>
                              </wps:cNvCnPr>
                              <wps:spPr>
                                <a:xfrm flipH="1">
                                  <a:off x="2844290" y="7371508"/>
                                  <a:ext cx="901" cy="369962"/>
                                </a:xfrm>
                                <a:prstGeom prst="line">
                                  <a:avLst/>
                                </a:prstGeom>
                                <a:ln w="25400">
                                  <a:solidFill>
                                    <a:schemeClr val="tx1"/>
                                  </a:solidFill>
                                  <a:prstDash val="solid"/>
                                  <a:headEnd type="none" w="lg" len="lg"/>
                                </a:ln>
                              </wps:spPr>
                              <wps:style>
                                <a:lnRef idx="1">
                                  <a:schemeClr val="accent1"/>
                                </a:lnRef>
                                <a:fillRef idx="0">
                                  <a:schemeClr val="accent1"/>
                                </a:fillRef>
                                <a:effectRef idx="0">
                                  <a:schemeClr val="accent1"/>
                                </a:effectRef>
                                <a:fontRef idx="minor">
                                  <a:schemeClr val="tx1"/>
                                </a:fontRef>
                              </wps:style>
                              <wps:bodyPr/>
                            </wps:wsp>
                            <wps:wsp>
                              <wps:cNvPr id="1173" name="Gerader Verbinder 36"/>
                              <wps:cNvCnPr>
                                <a:cxnSpLocks/>
                              </wps:cNvCnPr>
                              <wps:spPr>
                                <a:xfrm flipV="1">
                                  <a:off x="2801985" y="6468493"/>
                                  <a:ext cx="4831308" cy="725882"/>
                                </a:xfrm>
                                <a:prstGeom prst="line">
                                  <a:avLst/>
                                </a:prstGeom>
                                <a:ln w="6985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174" name="Gerade Verbindung mit Pfeil 37"/>
                              <wps:cNvCnPr/>
                              <wps:spPr>
                                <a:xfrm>
                                  <a:off x="973179" y="152128"/>
                                  <a:ext cx="0" cy="7042245"/>
                                </a:xfrm>
                                <a:prstGeom prst="straightConnector1">
                                  <a:avLst/>
                                </a:prstGeom>
                                <a:ln w="25400">
                                  <a:solidFill>
                                    <a:schemeClr val="tx1"/>
                                  </a:solidFill>
                                  <a:headEnd type="triangle" w="lg" len="lg"/>
                                  <a:tailEnd type="none"/>
                                </a:ln>
                              </wps:spPr>
                              <wps:style>
                                <a:lnRef idx="1">
                                  <a:schemeClr val="accent1"/>
                                </a:lnRef>
                                <a:fillRef idx="0">
                                  <a:schemeClr val="accent1"/>
                                </a:fillRef>
                                <a:effectRef idx="0">
                                  <a:schemeClr val="accent1"/>
                                </a:effectRef>
                                <a:fontRef idx="minor">
                                  <a:schemeClr val="tx1"/>
                                </a:fontRef>
                              </wps:style>
                              <wps:bodyPr/>
                            </wps:wsp>
                            <wps:wsp>
                              <wps:cNvPr id="1175" name="Textfeld 38"/>
                              <wps:cNvSpPr txBox="1"/>
                              <wps:spPr>
                                <a:xfrm rot="16200000">
                                  <a:off x="-398794" y="398794"/>
                                  <a:ext cx="1547029" cy="749441"/>
                                </a:xfrm>
                                <a:prstGeom prst="rect">
                                  <a:avLst/>
                                </a:prstGeom>
                                <a:noFill/>
                              </wps:spPr>
                              <wps:txbx>
                                <w:txbxContent>
                                  <w:p w14:paraId="661CBFCE" w14:textId="77777777" w:rsidR="00884D70" w:rsidRDefault="00884D70" w:rsidP="00884D70">
                                    <w:pPr>
                                      <w:rPr>
                                        <w:rFonts w:asciiTheme="minorHAnsi" w:hAnsi="Calibri" w:cstheme="minorBidi"/>
                                        <w:b/>
                                        <w:bCs/>
                                        <w:color w:val="000000" w:themeColor="text1"/>
                                        <w:kern w:val="24"/>
                                        <w:sz w:val="16"/>
                                        <w:szCs w:val="16"/>
                                        <w:lang w:val="de-DE"/>
                                      </w:rPr>
                                    </w:pPr>
                                    <w:r>
                                      <w:rPr>
                                        <w:rFonts w:asciiTheme="minorHAnsi" w:hAnsi="Calibri" w:cstheme="minorBidi"/>
                                        <w:b/>
                                        <w:bCs/>
                                        <w:color w:val="000000" w:themeColor="text1"/>
                                        <w:kern w:val="24"/>
                                        <w:sz w:val="16"/>
                                        <w:szCs w:val="16"/>
                                        <w:lang w:val="de-DE"/>
                                      </w:rPr>
                                      <w:t>H (mm)</w:t>
                                    </w:r>
                                  </w:p>
                                </w:txbxContent>
                              </wps:txbx>
                              <wps:bodyPr wrap="square" rtlCol="0">
                                <a:noAutofit/>
                              </wps:bodyPr>
                            </wps:wsp>
                            <wps:wsp>
                              <wps:cNvPr id="1176" name="Textfeld 39"/>
                              <wps:cNvSpPr txBox="1"/>
                              <wps:spPr>
                                <a:xfrm>
                                  <a:off x="8527883" y="7318373"/>
                                  <a:ext cx="1315425" cy="755800"/>
                                </a:xfrm>
                                <a:prstGeom prst="rect">
                                  <a:avLst/>
                                </a:prstGeom>
                                <a:noFill/>
                              </wps:spPr>
                              <wps:txbx>
                                <w:txbxContent>
                                  <w:p w14:paraId="5E0A4C3A" w14:textId="77777777" w:rsidR="00884D70" w:rsidRDefault="00884D70" w:rsidP="00884D70">
                                    <w:pPr>
                                      <w:rPr>
                                        <w:rFonts w:asciiTheme="minorHAnsi" w:hAnsi="Calibri" w:cstheme="minorBidi"/>
                                        <w:b/>
                                        <w:bCs/>
                                        <w:color w:val="000000" w:themeColor="text1"/>
                                        <w:kern w:val="24"/>
                                        <w:sz w:val="16"/>
                                        <w:szCs w:val="16"/>
                                        <w:lang w:val="de-DE"/>
                                      </w:rPr>
                                    </w:pPr>
                                    <w:r>
                                      <w:rPr>
                                        <w:rFonts w:asciiTheme="minorHAnsi" w:hAnsi="Calibri" w:cstheme="minorBidi"/>
                                        <w:b/>
                                        <w:bCs/>
                                        <w:color w:val="000000" w:themeColor="text1"/>
                                        <w:kern w:val="24"/>
                                        <w:sz w:val="16"/>
                                        <w:szCs w:val="16"/>
                                        <w:lang w:val="de-DE"/>
                                      </w:rPr>
                                      <w:t>t (ms)</w:t>
                                    </w:r>
                                  </w:p>
                                </w:txbxContent>
                              </wps:txbx>
                              <wps:bodyPr wrap="square" rtlCol="0">
                                <a:noAutofit/>
                              </wps:bodyPr>
                            </wps:wsp>
                            <wps:wsp>
                              <wps:cNvPr id="1177" name="Gerader Verbinder 40"/>
                              <wps:cNvCnPr>
                                <a:cxnSpLocks/>
                              </wps:cNvCnPr>
                              <wps:spPr>
                                <a:xfrm>
                                  <a:off x="973185" y="1550386"/>
                                  <a:ext cx="4444525" cy="5259169"/>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178" name="Gerader Verbinder 41"/>
                              <wps:cNvCnPr>
                                <a:cxnSpLocks/>
                              </wps:cNvCnPr>
                              <wps:spPr>
                                <a:xfrm>
                                  <a:off x="977729" y="7192100"/>
                                  <a:ext cx="10084" cy="2017245"/>
                                </a:xfrm>
                                <a:prstGeom prst="line">
                                  <a:avLst/>
                                </a:prstGeom>
                                <a:ln w="25400">
                                  <a:solidFill>
                                    <a:schemeClr val="tx1"/>
                                  </a:solidFill>
                                  <a:prstDash val="solid"/>
                                  <a:headEnd type="none" w="lg" len="lg"/>
                                </a:ln>
                              </wps:spPr>
                              <wps:style>
                                <a:lnRef idx="1">
                                  <a:schemeClr val="accent1"/>
                                </a:lnRef>
                                <a:fillRef idx="0">
                                  <a:schemeClr val="accent1"/>
                                </a:fillRef>
                                <a:effectRef idx="0">
                                  <a:schemeClr val="accent1"/>
                                </a:effectRef>
                                <a:fontRef idx="minor">
                                  <a:schemeClr val="tx1"/>
                                </a:fontRef>
                              </wps:style>
                              <wps:bodyPr/>
                            </wps:wsp>
                            <wps:wsp>
                              <wps:cNvPr id="1179" name="Textfeld 43"/>
                              <wps:cNvSpPr txBox="1"/>
                              <wps:spPr>
                                <a:xfrm>
                                  <a:off x="7420574" y="6476054"/>
                                  <a:ext cx="2892374" cy="755800"/>
                                </a:xfrm>
                                <a:prstGeom prst="rect">
                                  <a:avLst/>
                                </a:prstGeom>
                                <a:noFill/>
                              </wps:spPr>
                              <wps:txbx>
                                <w:txbxContent>
                                  <w:p w14:paraId="48321002" w14:textId="77777777" w:rsidR="00884D70" w:rsidRDefault="00884D70" w:rsidP="00884D70">
                                    <w:pPr>
                                      <w:rPr>
                                        <w:rFonts w:asciiTheme="minorHAnsi" w:hAnsi="Calibri" w:cstheme="minorBidi"/>
                                        <w:b/>
                                        <w:bCs/>
                                        <w:color w:val="00B050"/>
                                        <w:kern w:val="24"/>
                                        <w:sz w:val="16"/>
                                        <w:szCs w:val="16"/>
                                      </w:rPr>
                                    </w:pPr>
                                    <w:r>
                                      <w:rPr>
                                        <w:rFonts w:asciiTheme="minorHAnsi" w:hAnsi="Calibri" w:cstheme="minorBidi"/>
                                        <w:b/>
                                        <w:bCs/>
                                        <w:color w:val="00B050"/>
                                        <w:kern w:val="24"/>
                                        <w:sz w:val="16"/>
                                        <w:szCs w:val="16"/>
                                      </w:rPr>
                                      <w:t>DPPS Undeployed</w:t>
                                    </w:r>
                                  </w:p>
                                </w:txbxContent>
                              </wps:txbx>
                              <wps:bodyPr wrap="square" rtlCol="0">
                                <a:noAutofit/>
                              </wps:bodyPr>
                            </wps:wsp>
                            <wps:wsp>
                              <wps:cNvPr id="1180" name="Textfeld 45"/>
                              <wps:cNvSpPr txBox="1"/>
                              <wps:spPr>
                                <a:xfrm rot="3000000">
                                  <a:off x="1738636" y="3404669"/>
                                  <a:ext cx="3216088" cy="749441"/>
                                </a:xfrm>
                                <a:prstGeom prst="rect">
                                  <a:avLst/>
                                </a:prstGeom>
                                <a:noFill/>
                              </wps:spPr>
                              <wps:txbx>
                                <w:txbxContent>
                                  <w:p w14:paraId="76083D3A" w14:textId="77777777" w:rsidR="00884D70" w:rsidRDefault="00884D70" w:rsidP="00884D70">
                                    <w:pPr>
                                      <w:rPr>
                                        <w:rFonts w:asciiTheme="minorHAnsi" w:hAnsi="Calibri" w:cstheme="minorBidi"/>
                                        <w:b/>
                                        <w:bCs/>
                                        <w:color w:val="000000" w:themeColor="text1"/>
                                        <w:kern w:val="24"/>
                                        <w:sz w:val="16"/>
                                        <w:szCs w:val="16"/>
                                        <w:lang w:val="de-DE"/>
                                      </w:rPr>
                                    </w:pPr>
                                    <w:r>
                                      <w:rPr>
                                        <w:rFonts w:asciiTheme="minorHAnsi" w:hAnsi="Calibri" w:cstheme="minorBidi"/>
                                        <w:b/>
                                        <w:bCs/>
                                        <w:color w:val="000000" w:themeColor="text1"/>
                                        <w:kern w:val="24"/>
                                        <w:sz w:val="16"/>
                                        <w:szCs w:val="16"/>
                                        <w:lang w:val="de-DE"/>
                                      </w:rPr>
                                      <w:t xml:space="preserve"> </w:t>
                                    </w:r>
                                    <w:r>
                                      <w:rPr>
                                        <w:rFonts w:asciiTheme="minorHAnsi" w:hAnsi="Calibri" w:cstheme="minorBidi"/>
                                        <w:b/>
                                        <w:bCs/>
                                        <w:color w:val="000000" w:themeColor="text1"/>
                                        <w:kern w:val="24"/>
                                        <w:sz w:val="16"/>
                                        <w:szCs w:val="16"/>
                                      </w:rPr>
                                      <w:t>Headform Impactor</w:t>
                                    </w:r>
                                  </w:p>
                                </w:txbxContent>
                              </wps:txbx>
                              <wps:bodyPr wrap="square" rtlCol="0">
                                <a:noAutofit/>
                              </wps:bodyPr>
                            </wps:wsp>
                            <wps:wsp>
                              <wps:cNvPr id="1181" name="Textfeld 47"/>
                              <wps:cNvSpPr txBox="1"/>
                              <wps:spPr>
                                <a:xfrm>
                                  <a:off x="4742506" y="5753047"/>
                                  <a:ext cx="1953759" cy="774754"/>
                                </a:xfrm>
                                <a:prstGeom prst="rect">
                                  <a:avLst/>
                                </a:prstGeom>
                                <a:noFill/>
                              </wps:spPr>
                              <wps:txbx>
                                <w:txbxContent>
                                  <w:p w14:paraId="6CDC96E7" w14:textId="77777777" w:rsidR="00884D70" w:rsidRDefault="00884D70" w:rsidP="00884D70">
                                    <w:pPr>
                                      <w:rPr>
                                        <w:rFonts w:asciiTheme="minorHAnsi" w:hAnsi="Calibri" w:cstheme="minorBidi"/>
                                        <w:b/>
                                        <w:bCs/>
                                        <w:color w:val="C00000"/>
                                        <w:kern w:val="24"/>
                                        <w:sz w:val="16"/>
                                        <w:szCs w:val="16"/>
                                        <w:lang w:val="de-DE"/>
                                      </w:rPr>
                                    </w:pPr>
                                    <w:r>
                                      <w:rPr>
                                        <w:rFonts w:asciiTheme="minorHAnsi" w:hAnsi="Calibri" w:cstheme="minorBidi"/>
                                        <w:b/>
                                        <w:bCs/>
                                        <w:color w:val="C00000"/>
                                        <w:kern w:val="24"/>
                                        <w:sz w:val="16"/>
                                        <w:szCs w:val="16"/>
                                        <w:lang w:val="de-DE"/>
                                      </w:rPr>
                                      <w:t>Head Impact</w:t>
                                    </w:r>
                                  </w:p>
                                </w:txbxContent>
                              </wps:txbx>
                              <wps:bodyPr wrap="none" rtlCol="0">
                                <a:noAutofit/>
                              </wps:bodyPr>
                            </wps:wsp>
                            <wps:wsp>
                              <wps:cNvPr id="1182" name="Textfeld 48"/>
                              <wps:cNvSpPr txBox="1"/>
                              <wps:spPr>
                                <a:xfrm>
                                  <a:off x="1131082" y="1055780"/>
                                  <a:ext cx="1590992" cy="654156"/>
                                </a:xfrm>
                                <a:prstGeom prst="rect">
                                  <a:avLst/>
                                </a:prstGeom>
                                <a:solidFill>
                                  <a:schemeClr val="bg1"/>
                                </a:solidFill>
                              </wps:spPr>
                              <wps:txbx>
                                <w:txbxContent>
                                  <w:p w14:paraId="4640F6F1" w14:textId="77777777" w:rsidR="00884D70" w:rsidRDefault="00884D70" w:rsidP="00884D70">
                                    <w:pPr>
                                      <w:rPr>
                                        <w:rFonts w:asciiTheme="minorHAnsi" w:hAnsi="Calibri" w:cstheme="minorBidi"/>
                                        <w:b/>
                                        <w:bCs/>
                                        <w:color w:val="000000" w:themeColor="text1"/>
                                        <w:kern w:val="24"/>
                                        <w:sz w:val="16"/>
                                        <w:szCs w:val="16"/>
                                      </w:rPr>
                                    </w:pPr>
                                    <w:r>
                                      <w:rPr>
                                        <w:rFonts w:asciiTheme="minorHAnsi" w:hAnsi="Calibri" w:cstheme="minorBidi"/>
                                        <w:b/>
                                        <w:bCs/>
                                        <w:color w:val="000000" w:themeColor="text1"/>
                                        <w:kern w:val="24"/>
                                        <w:sz w:val="16"/>
                                        <w:szCs w:val="16"/>
                                      </w:rPr>
                                      <w:t>Fire Head</w:t>
                                    </w:r>
                                  </w:p>
                                </w:txbxContent>
                              </wps:txbx>
                              <wps:bodyPr wrap="none" rtlCol="0">
                                <a:noAutofit/>
                              </wps:bodyPr>
                            </wps:wsp>
                            <wps:wsp>
                              <wps:cNvPr id="1183" name="Textfeld 49"/>
                              <wps:cNvSpPr txBox="1"/>
                              <wps:spPr>
                                <a:xfrm>
                                  <a:off x="2354879" y="6290368"/>
                                  <a:ext cx="1772116" cy="755800"/>
                                </a:xfrm>
                                <a:prstGeom prst="rect">
                                  <a:avLst/>
                                </a:prstGeom>
                                <a:noFill/>
                              </wps:spPr>
                              <wps:txbx>
                                <w:txbxContent>
                                  <w:p w14:paraId="6BA432AD" w14:textId="77777777" w:rsidR="00884D70" w:rsidRDefault="00884D70" w:rsidP="00884D70">
                                    <w:pPr>
                                      <w:rPr>
                                        <w:rFonts w:asciiTheme="minorHAnsi" w:hAnsi="Calibri" w:cstheme="minorBidi"/>
                                        <w:color w:val="000000" w:themeColor="text1"/>
                                        <w:kern w:val="24"/>
                                        <w:sz w:val="16"/>
                                        <w:szCs w:val="16"/>
                                        <w:lang w:val="en-US"/>
                                      </w:rPr>
                                    </w:pPr>
                                    <w:r>
                                      <w:rPr>
                                        <w:rFonts w:asciiTheme="minorHAnsi" w:hAnsi="Calibri" w:cstheme="minorBidi"/>
                                        <w:color w:val="000000" w:themeColor="text1"/>
                                        <w:kern w:val="24"/>
                                        <w:sz w:val="16"/>
                                        <w:szCs w:val="16"/>
                                        <w:lang w:val="en-US"/>
                                      </w:rPr>
                                      <w:t>Fire DPPS</w:t>
                                    </w:r>
                                  </w:p>
                                </w:txbxContent>
                              </wps:txbx>
                              <wps:bodyPr wrap="square" rtlCol="0">
                                <a:noAutofit/>
                              </wps:bodyPr>
                            </wps:wsp>
                            <wps:wsp>
                              <wps:cNvPr id="192" name="Explosion: 14 Zacken 50"/>
                              <wps:cNvSpPr/>
                              <wps:spPr>
                                <a:xfrm>
                                  <a:off x="749441" y="1250817"/>
                                  <a:ext cx="494491" cy="461664"/>
                                </a:xfrm>
                                <a:prstGeom prst="irregularSeal2">
                                  <a:avLst/>
                                </a:prstGeom>
                                <a:solidFill>
                                  <a:srgbClr val="0070C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43548" tIns="21774" rIns="43548" bIns="21774" numCol="1" spcCol="0" rtlCol="0" fromWordArt="0" anchor="ctr" anchorCtr="0" forceAA="0" compatLnSpc="1">
                                <a:prstTxWarp prst="textNoShape">
                                  <a:avLst/>
                                </a:prstTxWarp>
                                <a:noAutofit/>
                              </wps:bodyPr>
                            </wps:wsp>
                            <wps:wsp>
                              <wps:cNvPr id="193" name="Textfeld 51"/>
                              <wps:cNvSpPr txBox="1"/>
                              <wps:spPr>
                                <a:xfrm>
                                  <a:off x="1065489" y="8435304"/>
                                  <a:ext cx="4352223" cy="755800"/>
                                </a:xfrm>
                                <a:prstGeom prst="rect">
                                  <a:avLst/>
                                </a:prstGeom>
                                <a:solidFill>
                                  <a:schemeClr val="bg1"/>
                                </a:solidFill>
                              </wps:spPr>
                              <wps:txbx>
                                <w:txbxContent>
                                  <w:p w14:paraId="471FA2F6" w14:textId="77777777" w:rsidR="00884D70" w:rsidRDefault="00884D70" w:rsidP="00884D70">
                                    <w:pPr>
                                      <w:rPr>
                                        <w:rFonts w:asciiTheme="minorHAnsi" w:hAnsi="Calibri" w:cstheme="minorBidi"/>
                                        <w:color w:val="000000" w:themeColor="text1"/>
                                        <w:kern w:val="24"/>
                                        <w:sz w:val="12"/>
                                        <w:szCs w:val="12"/>
                                      </w:rPr>
                                    </w:pPr>
                                    <w:r>
                                      <w:rPr>
                                        <w:rFonts w:asciiTheme="minorHAnsi" w:hAnsi="Calibri" w:cstheme="minorBidi"/>
                                        <w:color w:val="000000" w:themeColor="text1"/>
                                        <w:kern w:val="24"/>
                                        <w:sz w:val="12"/>
                                        <w:szCs w:val="12"/>
                                      </w:rPr>
                                      <w:t>Launching Duration Headform Impactor</w:t>
                                    </w:r>
                                  </w:p>
                                </w:txbxContent>
                              </wps:txbx>
                              <wps:bodyPr wrap="square" rtlCol="0">
                                <a:noAutofit/>
                              </wps:bodyPr>
                            </wps:wsp>
                            <wps:wsp>
                              <wps:cNvPr id="194" name="Gerader Verbinder 52"/>
                              <wps:cNvCnPr>
                                <a:cxnSpLocks/>
                              </wps:cNvCnPr>
                              <wps:spPr>
                                <a:xfrm flipV="1">
                                  <a:off x="2858839" y="7192100"/>
                                  <a:ext cx="4774454" cy="3740"/>
                                </a:xfrm>
                                <a:prstGeom prst="line">
                                  <a:avLst/>
                                </a:prstGeom>
                                <a:ln w="6985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95" name="Gerader Verbinder 53"/>
                              <wps:cNvCnPr>
                                <a:cxnSpLocks/>
                              </wps:cNvCnPr>
                              <wps:spPr>
                                <a:xfrm>
                                  <a:off x="5417710" y="6809555"/>
                                  <a:ext cx="353122" cy="38628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96" name="Textfeld 54"/>
                              <wps:cNvSpPr txBox="1"/>
                              <wps:spPr>
                                <a:xfrm rot="21075281">
                                  <a:off x="7481911" y="5932779"/>
                                  <a:ext cx="2617189" cy="755800"/>
                                </a:xfrm>
                                <a:prstGeom prst="rect">
                                  <a:avLst/>
                                </a:prstGeom>
                                <a:noFill/>
                              </wps:spPr>
                              <wps:txbx>
                                <w:txbxContent>
                                  <w:p w14:paraId="6B09AF17" w14:textId="77777777" w:rsidR="00884D70" w:rsidRDefault="00884D70" w:rsidP="00884D70">
                                    <w:pPr>
                                      <w:rPr>
                                        <w:rFonts w:asciiTheme="minorHAnsi" w:hAnsi="Calibri" w:cstheme="minorBidi"/>
                                        <w:b/>
                                        <w:bCs/>
                                        <w:color w:val="0070C0"/>
                                        <w:kern w:val="24"/>
                                        <w:sz w:val="16"/>
                                        <w:szCs w:val="16"/>
                                      </w:rPr>
                                    </w:pPr>
                                    <w:r>
                                      <w:rPr>
                                        <w:rFonts w:asciiTheme="minorHAnsi" w:hAnsi="Calibri" w:cstheme="minorBidi"/>
                                        <w:b/>
                                        <w:bCs/>
                                        <w:color w:val="0070C0"/>
                                        <w:kern w:val="24"/>
                                        <w:sz w:val="16"/>
                                        <w:szCs w:val="16"/>
                                      </w:rPr>
                                      <w:t>DPPS Deploying</w:t>
                                    </w:r>
                                  </w:p>
                                </w:txbxContent>
                              </wps:txbx>
                              <wps:bodyPr wrap="square" rtlCol="0">
                                <a:noAutofit/>
                              </wps:bodyPr>
                            </wps:wsp>
                            <wps:wsp>
                              <wps:cNvPr id="197" name="Gerader Verbinder 57"/>
                              <wps:cNvCnPr>
                                <a:cxnSpLocks/>
                              </wps:cNvCnPr>
                              <wps:spPr>
                                <a:xfrm>
                                  <a:off x="5795992" y="7182403"/>
                                  <a:ext cx="7161" cy="2026942"/>
                                </a:xfrm>
                                <a:prstGeom prst="line">
                                  <a:avLst/>
                                </a:prstGeom>
                                <a:ln w="25400">
                                  <a:solidFill>
                                    <a:schemeClr val="tx1"/>
                                  </a:solidFill>
                                  <a:prstDash val="sysDash"/>
                                  <a:headEnd type="none" w="lg" len="lg"/>
                                </a:ln>
                              </wps:spPr>
                              <wps:style>
                                <a:lnRef idx="1">
                                  <a:schemeClr val="accent1"/>
                                </a:lnRef>
                                <a:fillRef idx="0">
                                  <a:schemeClr val="accent1"/>
                                </a:fillRef>
                                <a:effectRef idx="0">
                                  <a:schemeClr val="accent1"/>
                                </a:effectRef>
                                <a:fontRef idx="minor">
                                  <a:schemeClr val="tx1"/>
                                </a:fontRef>
                              </wps:style>
                              <wps:bodyPr/>
                            </wps:wsp>
                            <wps:wsp>
                              <wps:cNvPr id="198" name="Gerader Verbinder 58"/>
                              <wps:cNvCnPr>
                                <a:cxnSpLocks/>
                              </wps:cNvCnPr>
                              <wps:spPr>
                                <a:xfrm flipH="1">
                                  <a:off x="5404062" y="6802837"/>
                                  <a:ext cx="223" cy="1884752"/>
                                </a:xfrm>
                                <a:prstGeom prst="line">
                                  <a:avLst/>
                                </a:prstGeom>
                                <a:ln w="25400">
                                  <a:solidFill>
                                    <a:schemeClr val="tx1"/>
                                  </a:solidFill>
                                  <a:prstDash val="solid"/>
                                  <a:headEnd type="none" w="lg" len="lg"/>
                                </a:ln>
                              </wps:spPr>
                              <wps:style>
                                <a:lnRef idx="1">
                                  <a:schemeClr val="accent1"/>
                                </a:lnRef>
                                <a:fillRef idx="0">
                                  <a:schemeClr val="accent1"/>
                                </a:fillRef>
                                <a:effectRef idx="0">
                                  <a:schemeClr val="accent1"/>
                                </a:effectRef>
                                <a:fontRef idx="minor">
                                  <a:schemeClr val="tx1"/>
                                </a:fontRef>
                              </wps:style>
                              <wps:bodyPr/>
                            </wps:wsp>
                            <wps:wsp>
                              <wps:cNvPr id="199" name="Gerade Verbindung mit Pfeil 60"/>
                              <wps:cNvCnPr/>
                              <wps:spPr>
                                <a:xfrm>
                                  <a:off x="987822" y="9153909"/>
                                  <a:ext cx="477544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00" name="Gerade Verbindung mit Pfeil 61"/>
                              <wps:cNvCnPr>
                                <a:cxnSpLocks/>
                              </wps:cNvCnPr>
                              <wps:spPr>
                                <a:xfrm>
                                  <a:off x="932782" y="7781662"/>
                                  <a:ext cx="1912679"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01" name="Explosion: 14 Zacken 62"/>
                              <wps:cNvSpPr/>
                              <wps:spPr>
                                <a:xfrm>
                                  <a:off x="2701446" y="6886848"/>
                                  <a:ext cx="494491" cy="461664"/>
                                </a:xfrm>
                                <a:prstGeom prst="irregularSeal2">
                                  <a:avLst/>
                                </a:prstGeom>
                                <a:solidFill>
                                  <a:srgbClr val="0070C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43548" tIns="21774" rIns="43548" bIns="21774" numCol="1" spcCol="0" rtlCol="0" fromWordArt="0" anchor="ctr" anchorCtr="0" forceAA="0" compatLnSpc="1">
                                <a:prstTxWarp prst="textNoShape">
                                  <a:avLst/>
                                </a:prstTxWarp>
                                <a:noAutofit/>
                              </wps:bodyPr>
                            </wps:wsp>
                            <wps:wsp>
                              <wps:cNvPr id="202" name="Explosion: 14 Zacken 64"/>
                              <wps:cNvSpPr/>
                              <wps:spPr>
                                <a:xfrm>
                                  <a:off x="5170464" y="6532896"/>
                                  <a:ext cx="494491" cy="461664"/>
                                </a:xfrm>
                                <a:prstGeom prst="irregularSeal2">
                                  <a:avLst/>
                                </a:prstGeom>
                                <a:solidFill>
                                  <a:srgbClr val="C0000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43548" tIns="21774" rIns="43548" bIns="21774" numCol="1" spcCol="0" rtlCol="0" fromWordArt="0" anchor="ctr" anchorCtr="0" forceAA="0" compatLnSpc="1">
                                <a:prstTxWarp prst="textNoShape">
                                  <a:avLst/>
                                </a:prstTxWarp>
                                <a:noAutofit/>
                              </wps:bodyPr>
                            </wps:wsp>
                            <wps:wsp>
                              <wps:cNvPr id="203" name="Textfeld 65"/>
                              <wps:cNvSpPr txBox="1"/>
                              <wps:spPr>
                                <a:xfrm rot="16200000">
                                  <a:off x="4702782" y="7777808"/>
                                  <a:ext cx="1684804" cy="749440"/>
                                </a:xfrm>
                                <a:prstGeom prst="rect">
                                  <a:avLst/>
                                </a:prstGeom>
                                <a:noFill/>
                              </wps:spPr>
                              <wps:txbx>
                                <w:txbxContent>
                                  <w:p w14:paraId="221FF8C5" w14:textId="77777777" w:rsidR="00884D70" w:rsidRDefault="00884D70" w:rsidP="00884D70">
                                    <w:pPr>
                                      <w:rPr>
                                        <w:rFonts w:asciiTheme="minorHAnsi" w:hAnsi="Calibri" w:cstheme="minorBidi"/>
                                        <w:b/>
                                        <w:bCs/>
                                        <w:color w:val="000000" w:themeColor="text1"/>
                                        <w:kern w:val="24"/>
                                        <w:sz w:val="12"/>
                                        <w:szCs w:val="12"/>
                                        <w:lang w:val="de-DE"/>
                                      </w:rPr>
                                    </w:pPr>
                                    <w:r>
                                      <w:rPr>
                                        <w:rFonts w:asciiTheme="minorHAnsi" w:hAnsi="Calibri" w:cstheme="minorBidi"/>
                                        <w:b/>
                                        <w:bCs/>
                                        <w:color w:val="000000" w:themeColor="text1"/>
                                        <w:kern w:val="24"/>
                                        <w:sz w:val="12"/>
                                        <w:szCs w:val="12"/>
                                        <w:lang w:val="de-DE"/>
                                      </w:rPr>
                                      <w:t>HBM „HIT Delay"</w:t>
                                    </w:r>
                                  </w:p>
                                </w:txbxContent>
                              </wps:txbx>
                              <wps:bodyPr wrap="square" lIns="0" rIns="0" rtlCol="0">
                                <a:noAutofit/>
                              </wps:bodyPr>
                            </wps:wsp>
                          </wpg:wgp>
                        </a:graphicData>
                      </a:graphic>
                      <wp14:sizeRelH relativeFrom="margin">
                        <wp14:pctWidth>0</wp14:pctWidth>
                      </wp14:sizeRelH>
                      <wp14:sizeRelV relativeFrom="margin">
                        <wp14:pctHeight>0</wp14:pctHeight>
                      </wp14:sizeRelV>
                    </wp:anchor>
                  </w:drawing>
                </mc:Choice>
                <mc:Fallback>
                  <w:pict>
                    <v:group w14:anchorId="19657436" id="Group 1292327657" o:spid="_x0000_s1288" style="position:absolute;left:0;text-align:left;margin-left:155.85pt;margin-top:2.1pt;width:300pt;height:252.5pt;z-index:251677696;mso-position-horizontal-relative:text;mso-position-vertical-relative:text;mso-width-relative:margin;mso-height-relative:margin" coordsize="103129,92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">
                      <v:shape id="Textfeld 33" o:spid="_x0000_s1289" type="#_x0000_t202" style="position:absolute;left:9322;top:71400;width:16134;height:8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" fillcolor="white [3212]" stroked="f">
                        <v:textbox>
                          <w:txbxContent>
                            <w:p w14:paraId="0F061A3D" w14:textId="77777777" w:rsidR="00884D70" w:rsidRDefault="00884D70" w:rsidP="00884D70">
                              <w:pPr>
                                <w:rPr>
                                  <w:rFonts w:asciiTheme="minorHAnsi" w:hAnsi="Calibri" w:cstheme="minorBidi"/>
                                  <w:color w:val="000000" w:themeColor="text1"/>
                                  <w:kern w:val="24"/>
                                  <w:sz w:val="16"/>
                                  <w:szCs w:val="16"/>
                                  <w:lang w:val="en-US"/>
                                </w:rPr>
                              </w:pPr>
                              <w:r>
                                <w:rPr>
                                  <w:rFonts w:asciiTheme="minorHAnsi" w:hAnsi="Calibri" w:cstheme="minorBidi"/>
                                  <w:color w:val="000000" w:themeColor="text1"/>
                                  <w:kern w:val="24"/>
                                  <w:sz w:val="16"/>
                                  <w:szCs w:val="16"/>
                                  <w:lang w:val="en-US"/>
                                </w:rPr>
                                <w:t>Fire Delay</w:t>
                              </w:r>
                            </w:p>
                          </w:txbxContent>
                        </v:textbox>
                      </v:shape>
                      <v:shape id="Gerade Verbindung mit Pfeil 34" o:spid="_x0000_s1290" type="#_x0000_t32" style="position:absolute;left:9731;top:71824;width:89229;height:1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" strokecolor="black [3213]" strokeweight="2pt">
                        <v:stroke startarrow="block" startarrowwidth="wide" startarrowlength="long"/>
                        <o:lock v:ext="edit" shapetype="f"/>
                      </v:shape>
                      <v:line id="Gerader Verbinder 35" o:spid="_x0000_s1291" style="position:absolute;flip:x;visibility:visible;mso-wrap-style:square" from="28442,73715" to="28451,77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" strokecolor="black [3213]" strokeweight="2pt">
                        <v:stroke startarrowwidth="wide" startarrowlength="long"/>
                        <o:lock v:ext="edit" shapetype="f"/>
                      </v:line>
                      <v:line id="Gerader Verbinder 36" o:spid="_x0000_s1292" style="position:absolute;flip:y;visibility:visible;mso-wrap-style:square" from="28019,64684" to="76332,7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" strokecolor="#0070c0" strokeweight="5.5pt">
                        <o:lock v:ext="edit" shapetype="f"/>
                      </v:line>
                      <v:shape id="Gerade Verbindung mit Pfeil 37" o:spid="_x0000_s1293" type="#_x0000_t32" style="position:absolute;left:9731;top:1521;width:0;height:70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" strokecolor="black [3213]" strokeweight="2pt">
                        <v:stroke startarrow="block" startarrowwidth="wide" startarrowlength="long"/>
                      </v:shape>
                      <v:shape id="Textfeld 38" o:spid="_x0000_s1294" type="#_x0000_t202" style="position:absolute;left:-3988;top:3988;width:15470;height:74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" filled="f" stroked="f">
                        <v:textbox>
                          <w:txbxContent>
                            <w:p w14:paraId="661CBFCE" w14:textId="77777777" w:rsidR="00884D70" w:rsidRDefault="00884D70" w:rsidP="00884D70">
                              <w:pPr>
                                <w:rPr>
                                  <w:rFonts w:asciiTheme="minorHAnsi" w:hAnsi="Calibri" w:cstheme="minorBidi"/>
                                  <w:b/>
                                  <w:bCs/>
                                  <w:color w:val="000000" w:themeColor="text1"/>
                                  <w:kern w:val="24"/>
                                  <w:sz w:val="16"/>
                                  <w:szCs w:val="16"/>
                                  <w:lang w:val="de-DE"/>
                                </w:rPr>
                              </w:pPr>
                              <w:r>
                                <w:rPr>
                                  <w:rFonts w:asciiTheme="minorHAnsi" w:hAnsi="Calibri" w:cstheme="minorBidi"/>
                                  <w:b/>
                                  <w:bCs/>
                                  <w:color w:val="000000" w:themeColor="text1"/>
                                  <w:kern w:val="24"/>
                                  <w:sz w:val="16"/>
                                  <w:szCs w:val="16"/>
                                  <w:lang w:val="de-DE"/>
                                </w:rPr>
                                <w:t>H (mm)</w:t>
                              </w:r>
                            </w:p>
                          </w:txbxContent>
                        </v:textbox>
                      </v:shape>
                      <v:shape id="Textfeld 39" o:spid="_x0000_s1295" type="#_x0000_t202" style="position:absolute;left:85278;top:73183;width:13155;height:7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" filled="f" stroked="f">
                        <v:textbox>
                          <w:txbxContent>
                            <w:p w14:paraId="5E0A4C3A" w14:textId="77777777" w:rsidR="00884D70" w:rsidRDefault="00884D70" w:rsidP="00884D70">
                              <w:pPr>
                                <w:rPr>
                                  <w:rFonts w:asciiTheme="minorHAnsi" w:hAnsi="Calibri" w:cstheme="minorBidi"/>
                                  <w:b/>
                                  <w:bCs/>
                                  <w:color w:val="000000" w:themeColor="text1"/>
                                  <w:kern w:val="24"/>
                                  <w:sz w:val="16"/>
                                  <w:szCs w:val="16"/>
                                  <w:lang w:val="de-DE"/>
                                </w:rPr>
                              </w:pPr>
                              <w:r>
                                <w:rPr>
                                  <w:rFonts w:asciiTheme="minorHAnsi" w:hAnsi="Calibri" w:cstheme="minorBidi"/>
                                  <w:b/>
                                  <w:bCs/>
                                  <w:color w:val="000000" w:themeColor="text1"/>
                                  <w:kern w:val="24"/>
                                  <w:sz w:val="16"/>
                                  <w:szCs w:val="16"/>
                                  <w:lang w:val="de-DE"/>
                                </w:rPr>
                                <w:t>t (ms)</w:t>
                              </w:r>
                            </w:p>
                          </w:txbxContent>
                        </v:textbox>
                      </v:shape>
                      <v:line id="Gerader Verbinder 40" o:spid="_x0000_s1296" style="position:absolute;visibility:visible;mso-wrap-style:square" from="9731,15503" to="54177,6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" strokecolor="#0070c0" strokeweight="2pt">
                        <o:lock v:ext="edit" shapetype="f"/>
                      </v:line>
                      <v:line id="Gerader Verbinder 41" o:spid="_x0000_s1297" style="position:absolute;visibility:visible;mso-wrap-style:square" from="9777,71921" to="9878,9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" strokecolor="black [3213]" strokeweight="2pt">
                        <v:stroke startarrowwidth="wide" startarrowlength="long"/>
                        <o:lock v:ext="edit" shapetype="f"/>
                      </v:line>
                      <v:shape id="Textfeld 43" o:spid="_x0000_s1298" type="#_x0000_t202" style="position:absolute;left:74205;top:64760;width:28924;height:7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" filled="f" stroked="f">
                        <v:textbox>
                          <w:txbxContent>
                            <w:p w14:paraId="48321002" w14:textId="77777777" w:rsidR="00884D70" w:rsidRDefault="00884D70" w:rsidP="00884D70">
                              <w:pPr>
                                <w:rPr>
                                  <w:rFonts w:asciiTheme="minorHAnsi" w:hAnsi="Calibri" w:cstheme="minorBidi"/>
                                  <w:b/>
                                  <w:bCs/>
                                  <w:color w:val="00B050"/>
                                  <w:kern w:val="24"/>
                                  <w:sz w:val="16"/>
                                  <w:szCs w:val="16"/>
                                </w:rPr>
                              </w:pPr>
                              <w:r>
                                <w:rPr>
                                  <w:rFonts w:asciiTheme="minorHAnsi" w:hAnsi="Calibri" w:cstheme="minorBidi"/>
                                  <w:b/>
                                  <w:bCs/>
                                  <w:color w:val="00B050"/>
                                  <w:kern w:val="24"/>
                                  <w:sz w:val="16"/>
                                  <w:szCs w:val="16"/>
                                </w:rPr>
                                <w:t>DPPS Undeployed</w:t>
                              </w:r>
                            </w:p>
                          </w:txbxContent>
                        </v:textbox>
                      </v:shape>
                      <v:shape id="Textfeld 45" o:spid="_x0000_s1299" type="#_x0000_t202" style="position:absolute;left:17386;top:34046;width:32161;height:7495;rotation: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" filled="f" stroked="f">
                        <v:textbox>
                          <w:txbxContent>
                            <w:p w14:paraId="76083D3A" w14:textId="77777777" w:rsidR="00884D70" w:rsidRDefault="00884D70" w:rsidP="00884D70">
                              <w:pPr>
                                <w:rPr>
                                  <w:rFonts w:asciiTheme="minorHAnsi" w:hAnsi="Calibri" w:cstheme="minorBidi"/>
                                  <w:b/>
                                  <w:bCs/>
                                  <w:color w:val="000000" w:themeColor="text1"/>
                                  <w:kern w:val="24"/>
                                  <w:sz w:val="16"/>
                                  <w:szCs w:val="16"/>
                                  <w:lang w:val="de-DE"/>
                                </w:rPr>
                              </w:pPr>
                              <w:r>
                                <w:rPr>
                                  <w:rFonts w:asciiTheme="minorHAnsi" w:hAnsi="Calibri" w:cstheme="minorBidi"/>
                                  <w:b/>
                                  <w:bCs/>
                                  <w:color w:val="000000" w:themeColor="text1"/>
                                  <w:kern w:val="24"/>
                                  <w:sz w:val="16"/>
                                  <w:szCs w:val="16"/>
                                  <w:lang w:val="de-DE"/>
                                </w:rPr>
                                <w:t xml:space="preserve"> </w:t>
                              </w:r>
                              <w:r>
                                <w:rPr>
                                  <w:rFonts w:asciiTheme="minorHAnsi" w:hAnsi="Calibri" w:cstheme="minorBidi"/>
                                  <w:b/>
                                  <w:bCs/>
                                  <w:color w:val="000000" w:themeColor="text1"/>
                                  <w:kern w:val="24"/>
                                  <w:sz w:val="16"/>
                                  <w:szCs w:val="16"/>
                                </w:rPr>
                                <w:t>Headform Impactor</w:t>
                              </w:r>
                            </w:p>
                          </w:txbxContent>
                        </v:textbox>
                      </v:shape>
                      <v:shape id="Textfeld 47" o:spid="_x0000_s1300" type="#_x0000_t202" style="position:absolute;left:47425;top:57530;width:19537;height:77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" filled="f" stroked="f">
                        <v:textbox>
                          <w:txbxContent>
                            <w:p w14:paraId="6CDC96E7" w14:textId="77777777" w:rsidR="00884D70" w:rsidRDefault="00884D70" w:rsidP="00884D70">
                              <w:pPr>
                                <w:rPr>
                                  <w:rFonts w:asciiTheme="minorHAnsi" w:hAnsi="Calibri" w:cstheme="minorBidi"/>
                                  <w:b/>
                                  <w:bCs/>
                                  <w:color w:val="C00000"/>
                                  <w:kern w:val="24"/>
                                  <w:sz w:val="16"/>
                                  <w:szCs w:val="16"/>
                                  <w:lang w:val="de-DE"/>
                                </w:rPr>
                              </w:pPr>
                              <w:r>
                                <w:rPr>
                                  <w:rFonts w:asciiTheme="minorHAnsi" w:hAnsi="Calibri" w:cstheme="minorBidi"/>
                                  <w:b/>
                                  <w:bCs/>
                                  <w:color w:val="C00000"/>
                                  <w:kern w:val="24"/>
                                  <w:sz w:val="16"/>
                                  <w:szCs w:val="16"/>
                                  <w:lang w:val="de-DE"/>
                                </w:rPr>
                                <w:t>Head Impact</w:t>
                              </w:r>
                            </w:p>
                          </w:txbxContent>
                        </v:textbox>
                      </v:shape>
                      <v:shape id="Textfeld 48" o:spid="_x0000_s1301" type="#_x0000_t202" style="position:absolute;left:11310;top:10557;width:15910;height:65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" fillcolor="white [3212]" stroked="f">
                        <v:textbox>
                          <w:txbxContent>
                            <w:p w14:paraId="4640F6F1" w14:textId="77777777" w:rsidR="00884D70" w:rsidRDefault="00884D70" w:rsidP="00884D70">
                              <w:pPr>
                                <w:rPr>
                                  <w:rFonts w:asciiTheme="minorHAnsi" w:hAnsi="Calibri" w:cstheme="minorBidi"/>
                                  <w:b/>
                                  <w:bCs/>
                                  <w:color w:val="000000" w:themeColor="text1"/>
                                  <w:kern w:val="24"/>
                                  <w:sz w:val="16"/>
                                  <w:szCs w:val="16"/>
                                </w:rPr>
                              </w:pPr>
                              <w:r>
                                <w:rPr>
                                  <w:rFonts w:asciiTheme="minorHAnsi" w:hAnsi="Calibri" w:cstheme="minorBidi"/>
                                  <w:b/>
                                  <w:bCs/>
                                  <w:color w:val="000000" w:themeColor="text1"/>
                                  <w:kern w:val="24"/>
                                  <w:sz w:val="16"/>
                                  <w:szCs w:val="16"/>
                                </w:rPr>
                                <w:t>Fire Head</w:t>
                              </w:r>
                            </w:p>
                          </w:txbxContent>
                        </v:textbox>
                      </v:shape>
                      <v:shape id="Textfeld 49" o:spid="_x0000_s1302" type="#_x0000_t202" style="position:absolute;left:23548;top:62903;width:17721;height:7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" filled="f" stroked="f">
                        <v:textbox>
                          <w:txbxContent>
                            <w:p w14:paraId="6BA432AD" w14:textId="77777777" w:rsidR="00884D70" w:rsidRDefault="00884D70" w:rsidP="00884D70">
                              <w:pPr>
                                <w:rPr>
                                  <w:rFonts w:asciiTheme="minorHAnsi" w:hAnsi="Calibri" w:cstheme="minorBidi"/>
                                  <w:color w:val="000000" w:themeColor="text1"/>
                                  <w:kern w:val="24"/>
                                  <w:sz w:val="16"/>
                                  <w:szCs w:val="16"/>
                                  <w:lang w:val="en-US"/>
                                </w:rPr>
                              </w:pPr>
                              <w:r>
                                <w:rPr>
                                  <w:rFonts w:asciiTheme="minorHAnsi" w:hAnsi="Calibri" w:cstheme="minorBidi"/>
                                  <w:color w:val="000000" w:themeColor="text1"/>
                                  <w:kern w:val="24"/>
                                  <w:sz w:val="16"/>
                                  <w:szCs w:val="16"/>
                                  <w:lang w:val="en-US"/>
                                </w:rPr>
                                <w:t>Fire DPPS</w:t>
                              </w:r>
                            </w:p>
                          </w:txbxContent>
                        </v:textbox>
                      </v:shape>
                      <v:shape id="Explosion: 14 Zacken 50" o:spid="_x0000_s1303" type="#_x0000_t72" style="position:absolute;left:7494;top:12508;width:4945;height:4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" fillcolor="#0070c0" strokecolor="#002060" strokeweight="2pt">
                        <v:textbox inset="1.2097mm,.60483mm,1.2097mm,.60483mm"/>
                      </v:shape>
                      <v:shape id="Textfeld 51" o:spid="_x0000_s1304" type="#_x0000_t202" style="position:absolute;left:10654;top:84353;width:43523;height:7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" fillcolor="white [3212]" stroked="f">
                        <v:textbox>
                          <w:txbxContent>
                            <w:p w14:paraId="471FA2F6" w14:textId="77777777" w:rsidR="00884D70" w:rsidRDefault="00884D70" w:rsidP="00884D70">
                              <w:pPr>
                                <w:rPr>
                                  <w:rFonts w:asciiTheme="minorHAnsi" w:hAnsi="Calibri" w:cstheme="minorBidi"/>
                                  <w:color w:val="000000" w:themeColor="text1"/>
                                  <w:kern w:val="24"/>
                                  <w:sz w:val="12"/>
                                  <w:szCs w:val="12"/>
                                </w:rPr>
                              </w:pPr>
                              <w:r>
                                <w:rPr>
                                  <w:rFonts w:asciiTheme="minorHAnsi" w:hAnsi="Calibri" w:cstheme="minorBidi"/>
                                  <w:color w:val="000000" w:themeColor="text1"/>
                                  <w:kern w:val="24"/>
                                  <w:sz w:val="12"/>
                                  <w:szCs w:val="12"/>
                                </w:rPr>
                                <w:t>Launching Duration Headform Impactor</w:t>
                              </w:r>
                            </w:p>
                          </w:txbxContent>
                        </v:textbox>
                      </v:shape>
                      <v:line id="Gerader Verbinder 52" o:spid="_x0000_s1305" style="position:absolute;flip:y;visibility:visible;mso-wrap-style:square" from="28588,71921" to="76332,71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" strokecolor="#00b050" strokeweight="5.5pt">
                        <o:lock v:ext="edit" shapetype="f"/>
                      </v:line>
                      <v:line id="Gerader Verbinder 53" o:spid="_x0000_s1306" style="position:absolute;visibility:visible;mso-wrap-style:square" from="54177,68095" to="57708,71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" strokecolor="#4579b8 [3044]" strokeweight="2pt">
                        <o:lock v:ext="edit" shapetype="f"/>
                      </v:line>
                      <v:shape id="Textfeld 54" o:spid="_x0000_s1307" type="#_x0000_t202" style="position:absolute;left:74819;top:59327;width:26172;height:7558;rotation:-5731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" filled="f" stroked="f">
                        <v:textbox>
                          <w:txbxContent>
                            <w:p w14:paraId="6B09AF17" w14:textId="77777777" w:rsidR="00884D70" w:rsidRDefault="00884D70" w:rsidP="00884D70">
                              <w:pPr>
                                <w:rPr>
                                  <w:rFonts w:asciiTheme="minorHAnsi" w:hAnsi="Calibri" w:cstheme="minorBidi"/>
                                  <w:b/>
                                  <w:bCs/>
                                  <w:color w:val="0070C0"/>
                                  <w:kern w:val="24"/>
                                  <w:sz w:val="16"/>
                                  <w:szCs w:val="16"/>
                                </w:rPr>
                              </w:pPr>
                              <w:r>
                                <w:rPr>
                                  <w:rFonts w:asciiTheme="minorHAnsi" w:hAnsi="Calibri" w:cstheme="minorBidi"/>
                                  <w:b/>
                                  <w:bCs/>
                                  <w:color w:val="0070C0"/>
                                  <w:kern w:val="24"/>
                                  <w:sz w:val="16"/>
                                  <w:szCs w:val="16"/>
                                </w:rPr>
                                <w:t>DPPS Deploying</w:t>
                              </w:r>
                            </w:p>
                          </w:txbxContent>
                        </v:textbox>
                      </v:shape>
                      <v:line id="Gerader Verbinder 57" o:spid="_x0000_s1308" style="position:absolute;visibility:visible;mso-wrap-style:square" from="57959,71824" to="58031,9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" strokecolor="black [3213]" strokeweight="2pt">
                        <v:stroke dashstyle="3 1" startarrowwidth="wide" startarrowlength="long"/>
                        <o:lock v:ext="edit" shapetype="f"/>
                      </v:line>
                      <v:line id="Gerader Verbinder 58" o:spid="_x0000_s1309" style="position:absolute;flip:x;visibility:visible;mso-wrap-style:square" from="54040,68028" to="54042,8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" strokecolor="black [3213]" strokeweight="2pt">
                        <v:stroke startarrowwidth="wide" startarrowlength="long"/>
                        <o:lock v:ext="edit" shapetype="f"/>
                      </v:line>
                      <v:shape id="Gerade Verbindung mit Pfeil 60" o:spid="_x0000_s1310" type="#_x0000_t32" style="position:absolute;left:9878;top:91539;width:4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" strokecolor="black [3040]">
                        <v:stroke startarrow="block" endarrow="block"/>
                      </v:shape>
                      <v:shape id="Gerade Verbindung mit Pfeil 61" o:spid="_x0000_s1311" type="#_x0000_t32" style="position:absolute;left:9327;top:77816;width:1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" strokecolor="black [3040]">
                        <v:stroke startarrow="block" endarrow="block"/>
                        <o:lock v:ext="edit" shapetype="f"/>
                      </v:shape>
                      <v:shape id="Explosion: 14 Zacken 62" o:spid="_x0000_s1312" type="#_x0000_t72" style="position:absolute;left:27014;top:68868;width:4945;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" fillcolor="#0070c0" strokecolor="#002060" strokeweight="2pt">
                        <v:textbox inset="1.2097mm,.60483mm,1.2097mm,.60483mm"/>
                      </v:shape>
                      <v:shape id="Explosion: 14 Zacken 64" o:spid="_x0000_s1313" type="#_x0000_t72" style="position:absolute;left:51704;top:65328;width:4945;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" fillcolor="#c00000" strokecolor="#002060" strokeweight="2pt">
                        <v:textbox inset="1.2097mm,.60483mm,1.2097mm,.60483mm"/>
                      </v:shape>
                      <v:shape id="Textfeld 65" o:spid="_x0000_s1314" type="#_x0000_t202" style="position:absolute;left:47028;top:77777;width:16848;height:74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" filled="f" stroked="f">
                        <v:textbox inset="0,,0">
                          <w:txbxContent>
                            <w:p w14:paraId="221FF8C5" w14:textId="77777777" w:rsidR="00884D70" w:rsidRDefault="00884D70" w:rsidP="00884D70">
                              <w:pPr>
                                <w:rPr>
                                  <w:rFonts w:asciiTheme="minorHAnsi" w:hAnsi="Calibri" w:cstheme="minorBidi"/>
                                  <w:b/>
                                  <w:bCs/>
                                  <w:color w:val="000000" w:themeColor="text1"/>
                                  <w:kern w:val="24"/>
                                  <w:sz w:val="12"/>
                                  <w:szCs w:val="12"/>
                                  <w:lang w:val="de-DE"/>
                                </w:rPr>
                              </w:pPr>
                              <w:r>
                                <w:rPr>
                                  <w:rFonts w:asciiTheme="minorHAnsi" w:hAnsi="Calibri" w:cstheme="minorBidi"/>
                                  <w:b/>
                                  <w:bCs/>
                                  <w:color w:val="000000" w:themeColor="text1"/>
                                  <w:kern w:val="24"/>
                                  <w:sz w:val="12"/>
                                  <w:szCs w:val="12"/>
                                  <w:lang w:val="de-DE"/>
                                </w:rPr>
                                <w:t>HBM „HIT Delay"</w:t>
                              </w:r>
                            </w:p>
                          </w:txbxContent>
                        </v:textbox>
                      </v:shape>
                    </v:group>
                  </w:pict>
                </mc:Fallback>
              </mc:AlternateContent>
            </w:r>
          </w:p>
          <w:p w14:paraId="6F1849B7" w14:textId="77777777" w:rsidR="00884D70" w:rsidRPr="00E70894" w:rsidRDefault="00884D70" w:rsidP="001A6733">
            <w:pPr>
              <w:pStyle w:val="SingleTxtG"/>
              <w:spacing w:before="240"/>
              <w:ind w:left="141" w:right="1089"/>
              <w:rPr>
                <w:b/>
                <w:bCs/>
                <w:lang w:val="en-US"/>
              </w:rPr>
            </w:pPr>
          </w:p>
          <w:p w14:paraId="11D0E5B3" w14:textId="77777777" w:rsidR="00884D70" w:rsidRPr="00E70894" w:rsidRDefault="00884D70" w:rsidP="001A6733">
            <w:pPr>
              <w:pStyle w:val="SingleTxtG"/>
              <w:spacing w:before="240"/>
              <w:ind w:left="141" w:right="1089"/>
              <w:rPr>
                <w:b/>
                <w:bCs/>
                <w:lang w:val="en-US"/>
              </w:rPr>
            </w:pPr>
          </w:p>
          <w:p w14:paraId="1608AD04" w14:textId="77777777" w:rsidR="00884D70" w:rsidRPr="00E70894" w:rsidRDefault="00884D70" w:rsidP="001A6733">
            <w:pPr>
              <w:pStyle w:val="SingleTxtG"/>
              <w:spacing w:before="240"/>
              <w:ind w:left="141" w:right="1089"/>
              <w:rPr>
                <w:b/>
                <w:bCs/>
                <w:lang w:val="en-US"/>
              </w:rPr>
            </w:pPr>
          </w:p>
          <w:p w14:paraId="65E233A4" w14:textId="77777777" w:rsidR="00884D70" w:rsidRPr="00E70894" w:rsidRDefault="00884D70" w:rsidP="001A6733">
            <w:pPr>
              <w:pStyle w:val="SingleTxtG"/>
              <w:spacing w:before="240"/>
              <w:ind w:left="141" w:right="1089"/>
              <w:rPr>
                <w:b/>
                <w:bCs/>
                <w:lang w:val="en-US"/>
              </w:rPr>
            </w:pPr>
          </w:p>
          <w:p w14:paraId="31E3F578" w14:textId="77777777" w:rsidR="00884D70" w:rsidRPr="00E70894" w:rsidRDefault="00884D70" w:rsidP="001A6733">
            <w:pPr>
              <w:pStyle w:val="SingleTxtG"/>
              <w:spacing w:before="240"/>
              <w:ind w:left="141" w:right="1089"/>
              <w:rPr>
                <w:b/>
                <w:bCs/>
                <w:lang w:val="en-US"/>
              </w:rPr>
            </w:pPr>
          </w:p>
          <w:p w14:paraId="114CBCBC" w14:textId="77777777" w:rsidR="00884D70" w:rsidRPr="00E70894" w:rsidRDefault="00884D70" w:rsidP="001A6733">
            <w:pPr>
              <w:pStyle w:val="SingleTxtG"/>
              <w:spacing w:before="240"/>
              <w:ind w:left="141" w:right="1089"/>
              <w:rPr>
                <w:b/>
                <w:bCs/>
                <w:lang w:val="en-US"/>
              </w:rPr>
            </w:pPr>
          </w:p>
          <w:p w14:paraId="47F13E5B" w14:textId="77777777" w:rsidR="00884D70" w:rsidRPr="00E70894" w:rsidRDefault="00884D70" w:rsidP="001A6733">
            <w:pPr>
              <w:pStyle w:val="SingleTxtG"/>
              <w:spacing w:before="240"/>
              <w:ind w:left="141" w:right="1089"/>
              <w:rPr>
                <w:b/>
                <w:bCs/>
                <w:lang w:val="en-US"/>
              </w:rPr>
            </w:pPr>
          </w:p>
          <w:p w14:paraId="0CF1FC88" w14:textId="77777777" w:rsidR="00884D70" w:rsidRPr="00E70894" w:rsidRDefault="00884D70" w:rsidP="001A6733">
            <w:pPr>
              <w:pStyle w:val="SingleTxtG"/>
              <w:spacing w:before="240"/>
              <w:ind w:left="141" w:right="1089"/>
              <w:rPr>
                <w:b/>
                <w:bCs/>
                <w:lang w:val="en-US"/>
              </w:rPr>
            </w:pPr>
          </w:p>
          <w:p w14:paraId="3A71AE38" w14:textId="77777777" w:rsidR="00884D70" w:rsidRPr="00E70894" w:rsidRDefault="00884D70" w:rsidP="001A6733">
            <w:pPr>
              <w:pStyle w:val="SingleTxtG"/>
              <w:spacing w:before="240"/>
              <w:ind w:left="141" w:right="1089"/>
              <w:rPr>
                <w:b/>
                <w:bCs/>
                <w:lang w:val="en-US"/>
              </w:rPr>
            </w:pPr>
          </w:p>
          <w:p w14:paraId="363578C1" w14:textId="77777777" w:rsidR="00884D70" w:rsidRPr="00E70894" w:rsidRDefault="00884D70" w:rsidP="001A6733">
            <w:pPr>
              <w:pStyle w:val="SingleTxtG"/>
              <w:tabs>
                <w:tab w:val="left" w:pos="5045"/>
              </w:tabs>
              <w:spacing w:before="240"/>
              <w:ind w:left="0" w:right="26"/>
              <w:jc w:val="right"/>
              <w:rPr>
                <w:b/>
                <w:bCs/>
                <w:lang w:val="en-US"/>
              </w:rPr>
            </w:pPr>
          </w:p>
        </w:tc>
      </w:tr>
    </w:tbl>
    <w:p w14:paraId="3D6BB41B" w14:textId="77777777" w:rsidR="00884D70" w:rsidRPr="009E4510" w:rsidRDefault="00884D70" w:rsidP="00884D70">
      <w:pPr>
        <w:pStyle w:val="SingleTxtG"/>
        <w:spacing w:before="240" w:line="240" w:lineRule="auto"/>
        <w:ind w:left="2250" w:hanging="1116"/>
      </w:pPr>
      <w:r w:rsidRPr="009E4510">
        <w:t>4.3.</w:t>
      </w:r>
      <w:r w:rsidRPr="009E4510">
        <w:tab/>
      </w:r>
      <w:r w:rsidRPr="009E4510">
        <w:tab/>
        <w:t>"Combined" test option:</w:t>
      </w:r>
    </w:p>
    <w:p w14:paraId="67E954E2" w14:textId="77777777" w:rsidR="00884D70" w:rsidRPr="009E4510" w:rsidRDefault="00884D70" w:rsidP="00884D70">
      <w:pPr>
        <w:pStyle w:val="SingleTxtG"/>
        <w:ind w:left="2250" w:right="-4"/>
      </w:pPr>
      <w:r w:rsidRPr="009E4510">
        <w:t xml:space="preserve">Combined static and dynamic tests may apply, at manufacturer’s choice. </w:t>
      </w:r>
    </w:p>
    <w:p w14:paraId="7D6A6393" w14:textId="77777777" w:rsidR="00884D70" w:rsidRPr="001225AB" w:rsidRDefault="00884D70" w:rsidP="00884D70">
      <w:pPr>
        <w:pStyle w:val="SingleTxtG"/>
        <w:spacing w:before="240" w:line="240" w:lineRule="auto"/>
        <w:ind w:left="2250" w:right="1089"/>
      </w:pPr>
      <w:r w:rsidRPr="001225AB">
        <w:lastRenderedPageBreak/>
        <w:t xml:space="preserve">If the </w:t>
      </w:r>
      <w:proofErr w:type="spellStart"/>
      <w:r w:rsidRPr="001225AB">
        <w:t>headform</w:t>
      </w:r>
      <w:proofErr w:type="spellEnd"/>
      <w:r w:rsidRPr="001225AB">
        <w:t xml:space="preserve"> test area consists of sections where the </w:t>
      </w:r>
      <w:proofErr w:type="spellStart"/>
      <w:r w:rsidRPr="001225AB">
        <w:t>HIT_d</w:t>
      </w:r>
      <w:proofErr w:type="spellEnd"/>
      <w:r w:rsidRPr="001225AB">
        <w:t xml:space="preserve"> at the corresponding impact point is less than TRT (</w:t>
      </w:r>
      <w:proofErr w:type="spellStart"/>
      <w:r w:rsidRPr="001225AB">
        <w:t>HIT_d</w:t>
      </w:r>
      <w:proofErr w:type="spellEnd"/>
      <w:r w:rsidRPr="001225AB">
        <w:t xml:space="preserve"> &lt;TRT) , as in the A section in Figure 1-1, and sections where the </w:t>
      </w:r>
      <w:proofErr w:type="spellStart"/>
      <w:r w:rsidRPr="001225AB">
        <w:t>HIT_d</w:t>
      </w:r>
      <w:proofErr w:type="spellEnd"/>
      <w:r w:rsidRPr="001225AB">
        <w:t xml:space="preserve"> at the corresponding impact point is greater than or equal to TRT (</w:t>
      </w:r>
      <w:proofErr w:type="spellStart"/>
      <w:r w:rsidRPr="001225AB">
        <w:t>HIT_d</w:t>
      </w:r>
      <w:proofErr w:type="spellEnd"/>
      <w:r w:rsidRPr="001225AB">
        <w:t xml:space="preserve"> ≥TRT, as in the B section in Figure 1-1, then all test points forward of the corresponding WAD (</w:t>
      </w:r>
      <w:proofErr w:type="spellStart"/>
      <w:r w:rsidRPr="001225AB">
        <w:t>HIT_d</w:t>
      </w:r>
      <w:proofErr w:type="spellEnd"/>
      <w:r w:rsidRPr="001225AB">
        <w:t xml:space="preserve"> &lt; TRT) shall be tested dynamically. The remaining section of the </w:t>
      </w:r>
      <w:proofErr w:type="spellStart"/>
      <w:r w:rsidRPr="001225AB">
        <w:t>headform</w:t>
      </w:r>
      <w:proofErr w:type="spellEnd"/>
      <w:r w:rsidRPr="001225AB">
        <w:t xml:space="preserve"> test area may be tested statically (see Figure 1-5 below, obtained from Annex </w:t>
      </w:r>
      <w:r w:rsidRPr="001225AB">
        <w:rPr>
          <w:lang w:eastAsia="ko-KR"/>
        </w:rPr>
        <w:t>2</w:t>
      </w:r>
      <w:r w:rsidRPr="001225AB">
        <w:t xml:space="preserve">, Figure </w:t>
      </w:r>
      <w:r w:rsidRPr="001225AB">
        <w:rPr>
          <w:lang w:eastAsia="ko-KR"/>
        </w:rPr>
        <w:t>2</w:t>
      </w:r>
      <w:r w:rsidRPr="001225AB">
        <w:t xml:space="preserve">-2). </w:t>
      </w:r>
    </w:p>
    <w:p w14:paraId="757AF9CE" w14:textId="77777777" w:rsidR="00884D70" w:rsidRDefault="00884D70" w:rsidP="00884D70">
      <w:pPr>
        <w:pStyle w:val="SingleTxtG"/>
        <w:ind w:left="2268"/>
        <w:jc w:val="left"/>
      </w:pPr>
      <w:r>
        <w:tab/>
      </w:r>
    </w:p>
    <w:p w14:paraId="09CE5A56" w14:textId="77777777" w:rsidR="00884D70" w:rsidRDefault="00884D70" w:rsidP="00884D70">
      <w:pPr>
        <w:pStyle w:val="SingleTxtG"/>
        <w:jc w:val="left"/>
        <w:rPr>
          <w:b/>
          <w:bCs/>
        </w:rPr>
      </w:pPr>
      <w:r>
        <w:t>Figure 1-5</w:t>
      </w:r>
      <w:r>
        <w:rPr>
          <w:b/>
          <w:bCs/>
        </w:rPr>
        <w:br/>
        <w:t xml:space="preserve">Scheme of </w:t>
      </w:r>
      <w:proofErr w:type="spellStart"/>
      <w:r>
        <w:rPr>
          <w:b/>
          <w:bCs/>
        </w:rPr>
        <w:t>HIT_d</w:t>
      </w:r>
      <w:proofErr w:type="spellEnd"/>
      <w:r>
        <w:rPr>
          <w:b/>
          <w:bCs/>
        </w:rPr>
        <w:t xml:space="preserve"> vs WAD for Combined Testing</w:t>
      </w:r>
    </w:p>
    <w:p w14:paraId="4C6C4A84" w14:textId="77777777" w:rsidR="00884D70" w:rsidRDefault="00884D70" w:rsidP="00884D70">
      <w:pPr>
        <w:pStyle w:val="SingleTxtG"/>
        <w:rPr>
          <w:color w:val="000000"/>
          <w:sz w:val="23"/>
          <w:szCs w:val="23"/>
          <w:lang w:eastAsia="de-DE"/>
        </w:rPr>
      </w:pPr>
      <w:r>
        <w:rPr>
          <w:noProof/>
        </w:rPr>
        <mc:AlternateContent>
          <mc:Choice Requires="wpg">
            <w:drawing>
              <wp:anchor distT="0" distB="0" distL="114300" distR="114300" simplePos="0" relativeHeight="251667456" behindDoc="0" locked="0" layoutInCell="1" allowOverlap="1" wp14:anchorId="6A2367DD" wp14:editId="6B547D92">
                <wp:simplePos x="0" y="0"/>
                <wp:positionH relativeFrom="column">
                  <wp:posOffset>425649</wp:posOffset>
                </wp:positionH>
                <wp:positionV relativeFrom="paragraph">
                  <wp:posOffset>64326</wp:posOffset>
                </wp:positionV>
                <wp:extent cx="4541520" cy="2538095"/>
                <wp:effectExtent l="0" t="0" r="5173980" b="0"/>
                <wp:wrapNone/>
                <wp:docPr id="1155" name="Group 1155"/>
                <wp:cNvGraphicFramePr/>
                <a:graphic xmlns:a="http://schemas.openxmlformats.org/drawingml/2006/main">
                  <a:graphicData uri="http://schemas.microsoft.com/office/word/2010/wordprocessingGroup">
                    <wpg:wgp>
                      <wpg:cNvGrpSpPr/>
                      <wpg:grpSpPr>
                        <a:xfrm>
                          <a:off x="0" y="0"/>
                          <a:ext cx="4541520" cy="2538095"/>
                          <a:chOff x="-1" y="0"/>
                          <a:chExt cx="11040866" cy="5879435"/>
                        </a:xfrm>
                      </wpg:grpSpPr>
                      <wps:wsp>
                        <wps:cNvPr id="248261471" name="child 1"/>
                        <wps:cNvCnPr/>
                        <wps:spPr>
                          <a:xfrm>
                            <a:off x="637274" y="229470"/>
                            <a:ext cx="0" cy="4864443"/>
                          </a:xfrm>
                          <a:prstGeom prst="straightConnector1">
                            <a:avLst/>
                          </a:prstGeom>
                          <a:ln w="44450">
                            <a:solidFill>
                              <a:schemeClr val="dk1"/>
                            </a:solidFill>
                            <a:headEnd type="triangle" w="med" len="med"/>
                          </a:ln>
                        </wps:spPr>
                        <wps:style>
                          <a:lnRef idx="1">
                            <a:schemeClr val="accent1"/>
                          </a:lnRef>
                          <a:fillRef idx="0">
                            <a:schemeClr val="accent1"/>
                          </a:fillRef>
                          <a:effectRef idx="0">
                            <a:schemeClr val="accent1"/>
                          </a:effectRef>
                          <a:fontRef idx="minor">
                            <a:schemeClr val="dk1"/>
                          </a:fontRef>
                        </wps:style>
                        <wps:bodyPr/>
                      </wps:wsp>
                      <wps:wsp>
                        <wps:cNvPr id="1152" name="child 2"/>
                        <wps:cNvCnPr/>
                        <wps:spPr>
                          <a:xfrm>
                            <a:off x="621232" y="5093914"/>
                            <a:ext cx="9021437" cy="12358"/>
                          </a:xfrm>
                          <a:prstGeom prst="straightConnector1">
                            <a:avLst/>
                          </a:prstGeom>
                          <a:ln w="44450">
                            <a:solidFill>
                              <a:schemeClr val="dk1"/>
                            </a:solidFill>
                            <a:tailEnd type="triangle" w="med" len="med"/>
                          </a:ln>
                        </wps:spPr>
                        <wps:style>
                          <a:lnRef idx="1">
                            <a:schemeClr val="accent1"/>
                          </a:lnRef>
                          <a:fillRef idx="0">
                            <a:schemeClr val="accent1"/>
                          </a:fillRef>
                          <a:effectRef idx="0">
                            <a:schemeClr val="accent1"/>
                          </a:effectRef>
                          <a:fontRef idx="minor">
                            <a:schemeClr val="dk1"/>
                          </a:fontRef>
                        </wps:style>
                        <wps:bodyPr/>
                      </wps:wsp>
                      <wps:wsp>
                        <wps:cNvPr id="1153" name="child 3"/>
                        <wps:cNvSpPr>
                          <a:spLocks/>
                        </wps:cNvSpPr>
                        <wps:spPr>
                          <a:xfrm>
                            <a:off x="6949388" y="5300425"/>
                            <a:ext cx="3697795" cy="579010"/>
                          </a:xfrm>
                          <a:prstGeom prst="rect">
                            <a:avLst/>
                          </a:prstGeom>
                          <a:noFill/>
                        </wps:spPr>
                        <wps:txbx>
                          <w:txbxContent>
                            <w:p w14:paraId="2F68327E" w14:textId="77777777" w:rsidR="00884D70" w:rsidRDefault="00884D70" w:rsidP="00884D70">
                              <w:pPr>
                                <w:rPr>
                                  <w:rFonts w:asciiTheme="minorHAnsi" w:hAnsi="Calibri" w:cstheme="minorBidi"/>
                                  <w:b/>
                                  <w:bCs/>
                                  <w:color w:val="000000"/>
                                  <w:kern w:val="24"/>
                                  <w:sz w:val="24"/>
                                  <w:szCs w:val="24"/>
                                  <w:lang w:val="de-DE"/>
                                </w:rPr>
                              </w:pPr>
                              <w:r>
                                <w:rPr>
                                  <w:rFonts w:asciiTheme="minorHAnsi" w:hAnsi="Calibri" w:cstheme="minorBidi"/>
                                  <w:b/>
                                  <w:bCs/>
                                  <w:color w:val="000000"/>
                                  <w:kern w:val="24"/>
                                  <w:lang w:val="de-DE"/>
                                </w:rPr>
                                <w:t xml:space="preserve">WAD </w:t>
                              </w:r>
                              <w:r>
                                <w:rPr>
                                  <w:rFonts w:asciiTheme="minorHAnsi" w:hAnsi="Calibri" w:cstheme="minorBidi"/>
                                  <w:b/>
                                  <w:bCs/>
                                  <w:color w:val="000000"/>
                                  <w:kern w:val="24"/>
                                  <w:lang w:val="de-DE" w:eastAsia="ko-KR"/>
                                </w:rPr>
                                <w:t>(</w:t>
                              </w:r>
                              <w:r>
                                <w:rPr>
                                  <w:rFonts w:asciiTheme="minorHAnsi" w:hAnsi="Calibri" w:cstheme="minorBidi"/>
                                  <w:b/>
                                  <w:bCs/>
                                  <w:color w:val="000000"/>
                                  <w:kern w:val="24"/>
                                  <w:lang w:val="de-DE"/>
                                </w:rPr>
                                <w:t>mm</w:t>
                              </w:r>
                              <w:r>
                                <w:rPr>
                                  <w:rFonts w:asciiTheme="minorHAnsi" w:hAnsi="Calibri" w:cstheme="minorBidi"/>
                                  <w:b/>
                                  <w:bCs/>
                                  <w:color w:val="000000"/>
                                  <w:kern w:val="24"/>
                                  <w:lang w:val="de-DE" w:eastAsia="ko-KR"/>
                                </w:rPr>
                                <w:t>)</w:t>
                              </w:r>
                            </w:p>
                          </w:txbxContent>
                        </wps:txbx>
                        <wps:bodyPr rot="0" vert="horz" wrap="square" lIns="91440" tIns="45720" rIns="91440" bIns="45720" anchor="t">
                          <a:noAutofit/>
                        </wps:bodyPr>
                      </wps:wsp>
                      <wps:wsp>
                        <wps:cNvPr id="1154" name="child 4"/>
                        <wps:cNvSpPr>
                          <a:spLocks/>
                        </wps:cNvSpPr>
                        <wps:spPr>
                          <a:xfrm rot="16200000">
                            <a:off x="-693782" y="693781"/>
                            <a:ext cx="1990269" cy="602707"/>
                          </a:xfrm>
                          <a:prstGeom prst="rect">
                            <a:avLst/>
                          </a:prstGeom>
                          <a:noFill/>
                        </wps:spPr>
                        <wps:txbx>
                          <w:txbxContent>
                            <w:p w14:paraId="1B2CF77E" w14:textId="77777777" w:rsidR="00884D70" w:rsidRDefault="00884D70" w:rsidP="00884D70">
                              <w:pPr>
                                <w:rPr>
                                  <w:rFonts w:asciiTheme="minorHAnsi" w:hAnsi="Calibri" w:cstheme="minorBidi"/>
                                  <w:b/>
                                  <w:bCs/>
                                  <w:color w:val="000000"/>
                                  <w:kern w:val="24"/>
                                  <w:sz w:val="24"/>
                                  <w:szCs w:val="24"/>
                                </w:rPr>
                              </w:pPr>
                              <w:r>
                                <w:rPr>
                                  <w:rFonts w:asciiTheme="minorHAnsi" w:hAnsi="Calibri" w:cstheme="minorBidi"/>
                                  <w:b/>
                                  <w:bCs/>
                                  <w:color w:val="000000"/>
                                  <w:kern w:val="24"/>
                                </w:rPr>
                                <w:t xml:space="preserve">HIT_d </w:t>
                              </w:r>
                              <w:r>
                                <w:rPr>
                                  <w:rFonts w:asciiTheme="minorHAnsi" w:hAnsi="Calibri" w:cstheme="minorBidi"/>
                                  <w:b/>
                                  <w:bCs/>
                                  <w:color w:val="000000"/>
                                  <w:kern w:val="24"/>
                                  <w:lang w:eastAsia="ko-KR"/>
                                </w:rPr>
                                <w:t>(</w:t>
                              </w:r>
                              <w:r>
                                <w:rPr>
                                  <w:rFonts w:asciiTheme="minorHAnsi" w:hAnsi="Calibri" w:cstheme="minorBidi"/>
                                  <w:b/>
                                  <w:bCs/>
                                  <w:color w:val="000000"/>
                                  <w:kern w:val="24"/>
                                </w:rPr>
                                <w:t>ms</w:t>
                              </w:r>
                              <w:r>
                                <w:rPr>
                                  <w:rFonts w:asciiTheme="minorHAnsi" w:hAnsi="Calibri" w:cstheme="minorBidi"/>
                                  <w:b/>
                                  <w:bCs/>
                                  <w:color w:val="000000"/>
                                  <w:kern w:val="24"/>
                                  <w:lang w:eastAsia="ko-KR"/>
                                </w:rPr>
                                <w:t>)</w:t>
                              </w:r>
                            </w:p>
                          </w:txbxContent>
                        </wps:txbx>
                        <wps:bodyPr rot="0" vert="horz" wrap="square" lIns="91440" tIns="45720" rIns="91440" bIns="45720" anchor="t">
                          <a:noAutofit/>
                        </wps:bodyPr>
                      </wps:wsp>
                      <wps:wsp>
                        <wps:cNvPr id="1156" name="child 5"/>
                        <wps:cNvCnPr/>
                        <wps:spPr>
                          <a:xfrm>
                            <a:off x="4646841" y="3049986"/>
                            <a:ext cx="0" cy="2056286"/>
                          </a:xfrm>
                          <a:prstGeom prst="line">
                            <a:avLst/>
                          </a:prstGeom>
                          <a:ln w="25400">
                            <a:solidFill>
                              <a:schemeClr val="lt1">
                                <a:lumMod val="50000"/>
                              </a:schemeClr>
                            </a:solidFill>
                            <a:prstDash val="dash"/>
                          </a:ln>
                        </wps:spPr>
                        <wps:style>
                          <a:lnRef idx="1">
                            <a:schemeClr val="accent1"/>
                          </a:lnRef>
                          <a:fillRef idx="0">
                            <a:schemeClr val="accent1"/>
                          </a:fillRef>
                          <a:effectRef idx="0">
                            <a:schemeClr val="accent1"/>
                          </a:effectRef>
                          <a:fontRef idx="minor">
                            <a:schemeClr val="dk1"/>
                          </a:fontRef>
                        </wps:style>
                        <wps:bodyPr/>
                      </wps:wsp>
                      <wps:wsp>
                        <wps:cNvPr id="1157" name="child 6"/>
                        <wps:cNvCnPr/>
                        <wps:spPr>
                          <a:xfrm flipV="1">
                            <a:off x="637274" y="3101008"/>
                            <a:ext cx="8405912" cy="1"/>
                          </a:xfrm>
                          <a:prstGeom prst="line">
                            <a:avLst/>
                          </a:prstGeom>
                          <a:ln w="25400">
                            <a:solidFill>
                              <a:schemeClr val="lt1">
                                <a:lumMod val="50000"/>
                              </a:schemeClr>
                            </a:solidFill>
                            <a:prstDash val="dash"/>
                          </a:ln>
                        </wps:spPr>
                        <wps:style>
                          <a:lnRef idx="1">
                            <a:schemeClr val="accent1"/>
                          </a:lnRef>
                          <a:fillRef idx="0">
                            <a:schemeClr val="accent1"/>
                          </a:fillRef>
                          <a:effectRef idx="0">
                            <a:schemeClr val="accent1"/>
                          </a:effectRef>
                          <a:fontRef idx="minor">
                            <a:schemeClr val="dk1"/>
                          </a:fontRef>
                        </wps:style>
                        <wps:bodyPr/>
                      </wps:wsp>
                      <wps:wsp>
                        <wps:cNvPr id="1158" name="child 7"/>
                        <wps:cNvSpPr>
                          <a:spLocks/>
                        </wps:cNvSpPr>
                        <wps:spPr>
                          <a:xfrm>
                            <a:off x="7322821" y="1588354"/>
                            <a:ext cx="1332764" cy="598995"/>
                          </a:xfrm>
                          <a:prstGeom prst="rect">
                            <a:avLst/>
                          </a:prstGeom>
                          <a:noFill/>
                        </wps:spPr>
                        <wps:txbx>
                          <w:txbxContent>
                            <w:p w14:paraId="776D77E2" w14:textId="77777777" w:rsidR="00884D70" w:rsidRDefault="00884D70" w:rsidP="00884D70">
                              <w:pPr>
                                <w:rPr>
                                  <w:rFonts w:asciiTheme="minorHAnsi" w:hAnsi="Calibri" w:cstheme="minorBidi"/>
                                  <w:b/>
                                  <w:bCs/>
                                  <w:color w:val="000000"/>
                                  <w:kern w:val="24"/>
                                  <w:sz w:val="21"/>
                                  <w:szCs w:val="21"/>
                                  <w:lang w:val="de-DE"/>
                                </w:rPr>
                              </w:pPr>
                              <w:r>
                                <w:rPr>
                                  <w:rFonts w:asciiTheme="minorHAnsi" w:hAnsi="Calibri" w:cstheme="minorBidi"/>
                                  <w:b/>
                                  <w:bCs/>
                                  <w:color w:val="000000"/>
                                  <w:kern w:val="24"/>
                                  <w:sz w:val="21"/>
                                  <w:szCs w:val="21"/>
                                  <w:lang w:val="de-DE"/>
                                </w:rPr>
                                <w:t>AM95</w:t>
                              </w:r>
                            </w:p>
                          </w:txbxContent>
                        </wps:txbx>
                        <wps:bodyPr rot="0" vert="horz" wrap="square" lIns="91440" tIns="45720" rIns="91440" bIns="45720" anchor="t">
                          <a:noAutofit/>
                        </wps:bodyPr>
                      </wps:wsp>
                      <wps:wsp>
                        <wps:cNvPr id="1159" name="child 8"/>
                        <wps:cNvSpPr>
                          <a:spLocks/>
                        </wps:cNvSpPr>
                        <wps:spPr>
                          <a:xfrm>
                            <a:off x="7629423" y="1385770"/>
                            <a:ext cx="147402" cy="1604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wps:wsp>
                        <wps:cNvPr id="1160" name="child 9"/>
                        <wps:cNvSpPr>
                          <a:spLocks/>
                        </wps:cNvSpPr>
                        <wps:spPr>
                          <a:xfrm>
                            <a:off x="4711009" y="2774376"/>
                            <a:ext cx="147402" cy="1604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wps:wsp>
                        <wps:cNvPr id="1161" name="child 10"/>
                        <wps:cNvSpPr>
                          <a:spLocks/>
                        </wps:cNvSpPr>
                        <wps:spPr>
                          <a:xfrm>
                            <a:off x="3233369" y="3896657"/>
                            <a:ext cx="147402" cy="1604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wps:wsp>
                        <wps:cNvPr id="1162" name="child 11"/>
                        <wps:cNvCnPr/>
                        <wps:spPr>
                          <a:xfrm flipV="1">
                            <a:off x="3207495" y="1388759"/>
                            <a:ext cx="4450062" cy="2526287"/>
                          </a:xfrm>
                          <a:prstGeom prst="line">
                            <a:avLst/>
                          </a:prstGeom>
                          <a:ln w="47625"/>
                        </wps:spPr>
                        <wps:style>
                          <a:lnRef idx="1">
                            <a:schemeClr val="accent1"/>
                          </a:lnRef>
                          <a:fillRef idx="0">
                            <a:schemeClr val="accent1"/>
                          </a:fillRef>
                          <a:effectRef idx="0">
                            <a:schemeClr val="accent1"/>
                          </a:effectRef>
                          <a:fontRef idx="minor">
                            <a:schemeClr val="dk1"/>
                          </a:fontRef>
                        </wps:style>
                        <wps:bodyPr/>
                      </wps:wsp>
                      <wps:wsp>
                        <wps:cNvPr id="1163" name="child 12"/>
                        <wps:cNvSpPr>
                          <a:spLocks/>
                        </wps:cNvSpPr>
                        <wps:spPr>
                          <a:xfrm>
                            <a:off x="6105767" y="1829847"/>
                            <a:ext cx="147402" cy="1604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wps:wsp>
                        <wps:cNvPr id="1164" name="child 13"/>
                        <wps:cNvSpPr>
                          <a:spLocks/>
                        </wps:cNvSpPr>
                        <wps:spPr>
                          <a:xfrm>
                            <a:off x="5541292" y="1196471"/>
                            <a:ext cx="1550288" cy="538888"/>
                          </a:xfrm>
                          <a:prstGeom prst="rect">
                            <a:avLst/>
                          </a:prstGeom>
                          <a:noFill/>
                        </wps:spPr>
                        <wps:txbx>
                          <w:txbxContent>
                            <w:p w14:paraId="4F9E4E8C" w14:textId="77777777" w:rsidR="00884D70" w:rsidRDefault="00884D70" w:rsidP="00884D70">
                              <w:pPr>
                                <w:rPr>
                                  <w:rFonts w:asciiTheme="minorHAnsi" w:hAnsi="Calibri" w:cstheme="minorBidi"/>
                                  <w:b/>
                                  <w:bCs/>
                                  <w:color w:val="000000"/>
                                  <w:kern w:val="24"/>
                                  <w:sz w:val="21"/>
                                  <w:szCs w:val="21"/>
                                  <w:lang w:val="de-DE"/>
                                </w:rPr>
                              </w:pPr>
                              <w:r>
                                <w:rPr>
                                  <w:rFonts w:asciiTheme="minorHAnsi" w:hAnsi="Calibri" w:cstheme="minorBidi"/>
                                  <w:b/>
                                  <w:bCs/>
                                  <w:color w:val="000000"/>
                                  <w:kern w:val="24"/>
                                  <w:sz w:val="21"/>
                                  <w:szCs w:val="21"/>
                                  <w:lang w:val="de-DE"/>
                                </w:rPr>
                                <w:t>AM50</w:t>
                              </w:r>
                            </w:p>
                          </w:txbxContent>
                        </wps:txbx>
                        <wps:bodyPr rot="0" vert="horz" wrap="square" lIns="91440" tIns="45720" rIns="91440" bIns="45720" anchor="t">
                          <a:noAutofit/>
                        </wps:bodyPr>
                      </wps:wsp>
                      <wps:wsp>
                        <wps:cNvPr id="1165" name="child 14"/>
                        <wps:cNvSpPr>
                          <a:spLocks/>
                        </wps:cNvSpPr>
                        <wps:spPr>
                          <a:xfrm>
                            <a:off x="4122036" y="2187350"/>
                            <a:ext cx="1218768" cy="521506"/>
                          </a:xfrm>
                          <a:prstGeom prst="rect">
                            <a:avLst/>
                          </a:prstGeom>
                          <a:noFill/>
                        </wps:spPr>
                        <wps:txbx>
                          <w:txbxContent>
                            <w:p w14:paraId="1140C166" w14:textId="77777777" w:rsidR="00884D70" w:rsidRDefault="00884D70" w:rsidP="00884D70">
                              <w:pPr>
                                <w:rPr>
                                  <w:rFonts w:asciiTheme="minorHAnsi" w:hAnsi="Calibri" w:cstheme="minorBidi"/>
                                  <w:b/>
                                  <w:bCs/>
                                  <w:color w:val="000000"/>
                                  <w:kern w:val="24"/>
                                  <w:sz w:val="21"/>
                                  <w:szCs w:val="21"/>
                                  <w:lang w:val="de-DE"/>
                                </w:rPr>
                              </w:pPr>
                              <w:r>
                                <w:rPr>
                                  <w:rFonts w:asciiTheme="minorHAnsi" w:hAnsi="Calibri" w:cstheme="minorBidi"/>
                                  <w:b/>
                                  <w:bCs/>
                                  <w:color w:val="000000"/>
                                  <w:kern w:val="24"/>
                                  <w:sz w:val="21"/>
                                  <w:szCs w:val="21"/>
                                  <w:lang w:val="de-DE"/>
                                </w:rPr>
                                <w:t>AF05</w:t>
                              </w:r>
                            </w:p>
                          </w:txbxContent>
                        </wps:txbx>
                        <wps:bodyPr rot="0" vert="horz" wrap="square" lIns="91440" tIns="45720" rIns="91440" bIns="45720" anchor="t">
                          <a:noAutofit/>
                        </wps:bodyPr>
                      </wps:wsp>
                      <wps:wsp>
                        <wps:cNvPr id="1166" name="child 15"/>
                        <wps:cNvSpPr>
                          <a:spLocks/>
                        </wps:cNvSpPr>
                        <wps:spPr>
                          <a:xfrm>
                            <a:off x="2926655" y="4076652"/>
                            <a:ext cx="1195024" cy="533701"/>
                          </a:xfrm>
                          <a:prstGeom prst="rect">
                            <a:avLst/>
                          </a:prstGeom>
                          <a:noFill/>
                        </wps:spPr>
                        <wps:txbx>
                          <w:txbxContent>
                            <w:p w14:paraId="7863C168" w14:textId="77777777" w:rsidR="00884D70" w:rsidRDefault="00884D70" w:rsidP="00884D70">
                              <w:pPr>
                                <w:rPr>
                                  <w:rFonts w:asciiTheme="minorHAnsi" w:hAnsi="Calibri" w:cstheme="minorBidi"/>
                                  <w:b/>
                                  <w:bCs/>
                                  <w:color w:val="000000"/>
                                  <w:kern w:val="24"/>
                                  <w:sz w:val="21"/>
                                  <w:szCs w:val="21"/>
                                  <w:lang w:val="de-DE"/>
                                </w:rPr>
                              </w:pPr>
                              <w:r>
                                <w:rPr>
                                  <w:rFonts w:asciiTheme="minorHAnsi" w:hAnsi="Calibri" w:cstheme="minorBidi"/>
                                  <w:b/>
                                  <w:bCs/>
                                  <w:color w:val="000000"/>
                                  <w:kern w:val="24"/>
                                  <w:sz w:val="21"/>
                                  <w:szCs w:val="21"/>
                                  <w:lang w:val="de-DE"/>
                                </w:rPr>
                                <w:t>6YO</w:t>
                              </w:r>
                            </w:p>
                          </w:txbxContent>
                        </wps:txbx>
                        <wps:bodyPr rot="0" vert="horz" wrap="square" lIns="91440" tIns="45720" rIns="91440" bIns="45720" anchor="t">
                          <a:noAutofit/>
                        </wps:bodyPr>
                      </wps:wsp>
                      <wps:wsp>
                        <wps:cNvPr id="1167" name="child 16"/>
                        <wps:cNvSpPr>
                          <a:spLocks/>
                        </wps:cNvSpPr>
                        <wps:spPr>
                          <a:xfrm>
                            <a:off x="9041610" y="2774047"/>
                            <a:ext cx="1999255" cy="685656"/>
                          </a:xfrm>
                          <a:prstGeom prst="rect">
                            <a:avLst/>
                          </a:prstGeom>
                          <a:noFill/>
                        </wps:spPr>
                        <wps:txbx>
                          <w:txbxContent>
                            <w:p w14:paraId="5CC487D4" w14:textId="77777777" w:rsidR="00884D70" w:rsidRDefault="00884D70" w:rsidP="00884D70">
                              <w:pPr>
                                <w:rPr>
                                  <w:rFonts w:asciiTheme="minorHAnsi" w:hAnsi="Calibri" w:cstheme="minorBidi"/>
                                  <w:b/>
                                  <w:bCs/>
                                  <w:color w:val="000000"/>
                                  <w:kern w:val="24"/>
                                  <w:sz w:val="21"/>
                                  <w:szCs w:val="21"/>
                                  <w:lang w:val="de-DE"/>
                                </w:rPr>
                              </w:pPr>
                              <w:r>
                                <w:rPr>
                                  <w:rFonts w:asciiTheme="minorHAnsi" w:hAnsi="Calibri" w:cstheme="minorBidi"/>
                                  <w:b/>
                                  <w:bCs/>
                                  <w:color w:val="000000"/>
                                  <w:kern w:val="24"/>
                                  <w:sz w:val="21"/>
                                  <w:szCs w:val="21"/>
                                  <w:lang w:val="de-DE"/>
                                </w:rPr>
                                <w:t>TRT</w:t>
                              </w:r>
                            </w:p>
                          </w:txbxContent>
                        </wps:txbx>
                        <wps:bodyPr rot="0" vert="horz" wrap="square" lIns="91440" tIns="45720" rIns="91440" bIns="45720" anchor="t">
                          <a:noAutofit/>
                        </wps:bodyPr>
                      </wps:wsp>
                      <wps:wsp>
                        <wps:cNvPr id="1168" name="child 17"/>
                        <wps:cNvSpPr>
                          <a:spLocks/>
                        </wps:cNvSpPr>
                        <wps:spPr>
                          <a:xfrm>
                            <a:off x="1241954" y="3687328"/>
                            <a:ext cx="2404762" cy="1136261"/>
                          </a:xfrm>
                          <a:prstGeom prst="rect">
                            <a:avLst/>
                          </a:prstGeom>
                          <a:noFill/>
                        </wps:spPr>
                        <wps:txbx>
                          <w:txbxContent>
                            <w:p w14:paraId="424E5708" w14:textId="77777777" w:rsidR="00884D70" w:rsidRDefault="00884D70" w:rsidP="00884D70">
                              <w:pPr>
                                <w:rPr>
                                  <w:rFonts w:asciiTheme="minorHAnsi" w:hAnsi="Calibri" w:cstheme="minorBidi"/>
                                  <w:b/>
                                  <w:bCs/>
                                  <w:color w:val="002060"/>
                                  <w:kern w:val="24"/>
                                  <w:sz w:val="22"/>
                                  <w:szCs w:val="22"/>
                                  <w:lang w:val="de-DE"/>
                                </w:rPr>
                              </w:pPr>
                              <w:r>
                                <w:rPr>
                                  <w:rFonts w:asciiTheme="minorHAnsi" w:hAnsi="Calibri" w:cstheme="minorBidi"/>
                                  <w:b/>
                                  <w:bCs/>
                                  <w:color w:val="002060"/>
                                  <w:kern w:val="24"/>
                                  <w:sz w:val="22"/>
                                  <w:szCs w:val="22"/>
                                  <w:lang w:val="de-DE"/>
                                </w:rPr>
                                <w:t>DYNAMIC TESTS</w:t>
                              </w:r>
                            </w:p>
                          </w:txbxContent>
                        </wps:txbx>
                        <wps:bodyPr rot="0" vert="horz" wrap="square" lIns="91440" tIns="45720" rIns="91440" bIns="45720" anchor="t">
                          <a:noAutofit/>
                        </wps:bodyPr>
                      </wps:wsp>
                      <wps:wsp>
                        <wps:cNvPr id="1169" name="child 18"/>
                        <wps:cNvSpPr>
                          <a:spLocks/>
                        </wps:cNvSpPr>
                        <wps:spPr>
                          <a:xfrm>
                            <a:off x="5340343" y="3678859"/>
                            <a:ext cx="3314780" cy="1047372"/>
                          </a:xfrm>
                          <a:prstGeom prst="rect">
                            <a:avLst/>
                          </a:prstGeom>
                          <a:noFill/>
                        </wps:spPr>
                        <wps:txbx>
                          <w:txbxContent>
                            <w:p w14:paraId="52142FB7" w14:textId="77777777" w:rsidR="00884D70" w:rsidRDefault="00884D70" w:rsidP="00884D70">
                              <w:pPr>
                                <w:rPr>
                                  <w:rFonts w:asciiTheme="minorHAnsi" w:hAnsi="Calibri" w:cstheme="minorBidi"/>
                                  <w:b/>
                                  <w:bCs/>
                                  <w:color w:val="002060"/>
                                  <w:kern w:val="24"/>
                                  <w:sz w:val="22"/>
                                  <w:szCs w:val="22"/>
                                  <w:lang w:val="de-DE"/>
                                </w:rPr>
                              </w:pPr>
                              <w:r>
                                <w:rPr>
                                  <w:rFonts w:asciiTheme="minorHAnsi" w:hAnsi="Calibri" w:cstheme="minorBidi"/>
                                  <w:b/>
                                  <w:bCs/>
                                  <w:color w:val="002060"/>
                                  <w:kern w:val="24"/>
                                  <w:sz w:val="22"/>
                                  <w:szCs w:val="22"/>
                                  <w:lang w:val="de-DE"/>
                                </w:rPr>
                                <w:t>QUALIFIES FOR STATIC TESTS</w:t>
                              </w:r>
                            </w:p>
                          </w:txbxContent>
                        </wps:txbx>
                        <wps:bodyPr rot="0" vert="horz" wrap="square" lIns="91440" tIns="45720" rIns="91440" bIns="45720" anchor="t">
                          <a:noAutofit/>
                        </wps:bodyPr>
                      </wps:wsp>
                    </wpg:wgp>
                  </a:graphicData>
                </a:graphic>
                <wp14:sizeRelH relativeFrom="page">
                  <wp14:pctWidth>0</wp14:pctWidth>
                </wp14:sizeRelH>
                <wp14:sizeRelV relativeFrom="page">
                  <wp14:pctHeight>0</wp14:pctHeight>
                </wp14:sizeRelV>
              </wp:anchor>
            </w:drawing>
          </mc:Choice>
          <mc:Fallback>
            <w:pict>
              <v:group w14:anchorId="6A2367DD" id="Group 1155" o:spid="_x0000_s1315" style="position:absolute;left:0;text-align:left;margin-left:33.5pt;margin-top:5.05pt;width:357.6pt;height:199.85pt;z-index:251667456;mso-position-horizontal-relative:text;mso-position-vertical-relative:text" coordorigin="" coordsize="110408,58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">
                <v:shape id="child 1" o:spid="_x0000_s1316" type="#_x0000_t32" style="position:absolute;left:6372;top:2294;width:0;height:48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" strokecolor="black [3200]" strokeweight="3.5pt">
                  <v:stroke startarrow="block"/>
                </v:shape>
                <v:shape id="child 2" o:spid="_x0000_s1317" type="#_x0000_t32" style="position:absolute;left:6212;top:50939;width:90214;height: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" strokecolor="black [3200]" strokeweight="3.5pt">
                  <v:stroke endarrow="block"/>
                </v:shape>
                <v:rect id="child 3" o:spid="_x0000_s1318" style="position:absolute;left:69493;top:53004;width:36978;height:5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" filled="f" stroked="f">
                  <v:textbox>
                    <w:txbxContent>
                      <w:p w14:paraId="2F68327E" w14:textId="77777777" w:rsidR="00884D70" w:rsidRDefault="00884D70" w:rsidP="00884D70">
                        <w:pPr>
                          <w:rPr>
                            <w:rFonts w:asciiTheme="minorHAnsi" w:hAnsi="Calibri" w:cstheme="minorBidi"/>
                            <w:b/>
                            <w:bCs/>
                            <w:color w:val="000000"/>
                            <w:kern w:val="24"/>
                            <w:sz w:val="24"/>
                            <w:szCs w:val="24"/>
                            <w:lang w:val="de-DE"/>
                          </w:rPr>
                        </w:pPr>
                        <w:r>
                          <w:rPr>
                            <w:rFonts w:asciiTheme="minorHAnsi" w:hAnsi="Calibri" w:cstheme="minorBidi"/>
                            <w:b/>
                            <w:bCs/>
                            <w:color w:val="000000"/>
                            <w:kern w:val="24"/>
                            <w:lang w:val="de-DE"/>
                          </w:rPr>
                          <w:t xml:space="preserve">WAD </w:t>
                        </w:r>
                        <w:r>
                          <w:rPr>
                            <w:rFonts w:asciiTheme="minorHAnsi" w:hAnsi="Calibri" w:cstheme="minorBidi"/>
                            <w:b/>
                            <w:bCs/>
                            <w:color w:val="000000"/>
                            <w:kern w:val="24"/>
                            <w:lang w:val="de-DE" w:eastAsia="ko-KR"/>
                          </w:rPr>
                          <w:t>(</w:t>
                        </w:r>
                        <w:r>
                          <w:rPr>
                            <w:rFonts w:asciiTheme="minorHAnsi" w:hAnsi="Calibri" w:cstheme="minorBidi"/>
                            <w:b/>
                            <w:bCs/>
                            <w:color w:val="000000"/>
                            <w:kern w:val="24"/>
                            <w:lang w:val="de-DE"/>
                          </w:rPr>
                          <w:t>mm</w:t>
                        </w:r>
                        <w:r>
                          <w:rPr>
                            <w:rFonts w:asciiTheme="minorHAnsi" w:hAnsi="Calibri" w:cstheme="minorBidi"/>
                            <w:b/>
                            <w:bCs/>
                            <w:color w:val="000000"/>
                            <w:kern w:val="24"/>
                            <w:lang w:val="de-DE" w:eastAsia="ko-KR"/>
                          </w:rPr>
                          <w:t>)</w:t>
                        </w:r>
                      </w:p>
                    </w:txbxContent>
                  </v:textbox>
                </v:rect>
                <v:rect id="child 4" o:spid="_x0000_s1319" style="position:absolute;left:-6937;top:6937;width:19902;height:60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" filled="f" stroked="f">
                  <v:textbox>
                    <w:txbxContent>
                      <w:p w14:paraId="1B2CF77E" w14:textId="77777777" w:rsidR="00884D70" w:rsidRDefault="00884D70" w:rsidP="00884D70">
                        <w:pPr>
                          <w:rPr>
                            <w:rFonts w:asciiTheme="minorHAnsi" w:hAnsi="Calibri" w:cstheme="minorBidi"/>
                            <w:b/>
                            <w:bCs/>
                            <w:color w:val="000000"/>
                            <w:kern w:val="24"/>
                            <w:sz w:val="24"/>
                            <w:szCs w:val="24"/>
                          </w:rPr>
                        </w:pPr>
                        <w:r>
                          <w:rPr>
                            <w:rFonts w:asciiTheme="minorHAnsi" w:hAnsi="Calibri" w:cstheme="minorBidi"/>
                            <w:b/>
                            <w:bCs/>
                            <w:color w:val="000000"/>
                            <w:kern w:val="24"/>
                          </w:rPr>
                          <w:t xml:space="preserve">HIT_d </w:t>
                        </w:r>
                        <w:r>
                          <w:rPr>
                            <w:rFonts w:asciiTheme="minorHAnsi" w:hAnsi="Calibri" w:cstheme="minorBidi"/>
                            <w:b/>
                            <w:bCs/>
                            <w:color w:val="000000"/>
                            <w:kern w:val="24"/>
                            <w:lang w:eastAsia="ko-KR"/>
                          </w:rPr>
                          <w:t>(</w:t>
                        </w:r>
                        <w:r>
                          <w:rPr>
                            <w:rFonts w:asciiTheme="minorHAnsi" w:hAnsi="Calibri" w:cstheme="minorBidi"/>
                            <w:b/>
                            <w:bCs/>
                            <w:color w:val="000000"/>
                            <w:kern w:val="24"/>
                          </w:rPr>
                          <w:t>ms</w:t>
                        </w:r>
                        <w:r>
                          <w:rPr>
                            <w:rFonts w:asciiTheme="minorHAnsi" w:hAnsi="Calibri" w:cstheme="minorBidi"/>
                            <w:b/>
                            <w:bCs/>
                            <w:color w:val="000000"/>
                            <w:kern w:val="24"/>
                            <w:lang w:eastAsia="ko-KR"/>
                          </w:rPr>
                          <w:t>)</w:t>
                        </w:r>
                      </w:p>
                    </w:txbxContent>
                  </v:textbox>
                </v:rect>
                <v:line id="child 5" o:spid="_x0000_s1320" style="position:absolute;visibility:visible;mso-wrap-style:square" from="46468,30499" to="46468,5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" strokecolor="#7f7f7f [1601]" strokeweight="2pt">
                  <v:stroke dashstyle="dash"/>
                </v:line>
                <v:line id="child 6" o:spid="_x0000_s1321" style="position:absolute;flip:y;visibility:visible;mso-wrap-style:square" from="6372,31010" to="90431,3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" strokecolor="#7f7f7f [1601]" strokeweight="2pt">
                  <v:stroke dashstyle="dash"/>
                </v:line>
                <v:rect id="child 7" o:spid="_x0000_s1322" style="position:absolute;left:73228;top:15883;width:13327;height:5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" filled="f" stroked="f">
                  <v:textbox>
                    <w:txbxContent>
                      <w:p w14:paraId="776D77E2" w14:textId="77777777" w:rsidR="00884D70" w:rsidRDefault="00884D70" w:rsidP="00884D70">
                        <w:pPr>
                          <w:rPr>
                            <w:rFonts w:asciiTheme="minorHAnsi" w:hAnsi="Calibri" w:cstheme="minorBidi"/>
                            <w:b/>
                            <w:bCs/>
                            <w:color w:val="000000"/>
                            <w:kern w:val="24"/>
                            <w:sz w:val="21"/>
                            <w:szCs w:val="21"/>
                            <w:lang w:val="de-DE"/>
                          </w:rPr>
                        </w:pPr>
                        <w:r>
                          <w:rPr>
                            <w:rFonts w:asciiTheme="minorHAnsi" w:hAnsi="Calibri" w:cstheme="minorBidi"/>
                            <w:b/>
                            <w:bCs/>
                            <w:color w:val="000000"/>
                            <w:kern w:val="24"/>
                            <w:sz w:val="21"/>
                            <w:szCs w:val="21"/>
                            <w:lang w:val="de-DE"/>
                          </w:rPr>
                          <w:t>AM95</w:t>
                        </w:r>
                      </w:p>
                    </w:txbxContent>
                  </v:textbox>
                </v:rect>
                <v:oval id="child 8" o:spid="_x0000_s1323" style="position:absolute;left:76294;top:13857;width:1474;height: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" fillcolor="#4f81bd [3204]" strokecolor="#243f60 [1604]" strokeweight="2pt">
                  <v:path arrowok="t"/>
                </v:oval>
                <v:oval id="child 9" o:spid="_x0000_s1324" style="position:absolute;left:47110;top:27743;width:1474;height: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" fillcolor="#4f81bd [3204]" strokecolor="#243f60 [1604]" strokeweight="2pt">
                  <v:path arrowok="t"/>
                </v:oval>
                <v:oval id="child 10" o:spid="_x0000_s1325" style="position:absolute;left:32333;top:38966;width:1474;height: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" fillcolor="#4f81bd [3204]" strokecolor="#243f60 [1604]" strokeweight="2pt">
                  <v:path arrowok="t"/>
                </v:oval>
                <v:line id="child 11" o:spid="_x0000_s1326" style="position:absolute;flip:y;visibility:visible;mso-wrap-style:square" from="32074,13887" to="76575,3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" strokecolor="#4579b8 [3044]" strokeweight="3.75pt"/>
                <v:oval id="child 12" o:spid="_x0000_s1327" style="position:absolute;left:61057;top:18298;width:1474;height: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" fillcolor="#4f81bd [3204]" strokecolor="#243f60 [1604]" strokeweight="2pt">
                  <v:path arrowok="t"/>
                </v:oval>
                <v:rect id="child 13" o:spid="_x0000_s1328" style="position:absolute;left:55412;top:11964;width:15503;height:5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" filled="f" stroked="f">
                  <v:textbox>
                    <w:txbxContent>
                      <w:p w14:paraId="4F9E4E8C" w14:textId="77777777" w:rsidR="00884D70" w:rsidRDefault="00884D70" w:rsidP="00884D70">
                        <w:pPr>
                          <w:rPr>
                            <w:rFonts w:asciiTheme="minorHAnsi" w:hAnsi="Calibri" w:cstheme="minorBidi"/>
                            <w:b/>
                            <w:bCs/>
                            <w:color w:val="000000"/>
                            <w:kern w:val="24"/>
                            <w:sz w:val="21"/>
                            <w:szCs w:val="21"/>
                            <w:lang w:val="de-DE"/>
                          </w:rPr>
                        </w:pPr>
                        <w:r>
                          <w:rPr>
                            <w:rFonts w:asciiTheme="minorHAnsi" w:hAnsi="Calibri" w:cstheme="minorBidi"/>
                            <w:b/>
                            <w:bCs/>
                            <w:color w:val="000000"/>
                            <w:kern w:val="24"/>
                            <w:sz w:val="21"/>
                            <w:szCs w:val="21"/>
                            <w:lang w:val="de-DE"/>
                          </w:rPr>
                          <w:t>AM50</w:t>
                        </w:r>
                      </w:p>
                    </w:txbxContent>
                  </v:textbox>
                </v:rect>
                <v:rect id="child 14" o:spid="_x0000_s1329" style="position:absolute;left:41220;top:21873;width:12188;height:5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" filled="f" stroked="f">
                  <v:textbox>
                    <w:txbxContent>
                      <w:p w14:paraId="1140C166" w14:textId="77777777" w:rsidR="00884D70" w:rsidRDefault="00884D70" w:rsidP="00884D70">
                        <w:pPr>
                          <w:rPr>
                            <w:rFonts w:asciiTheme="minorHAnsi" w:hAnsi="Calibri" w:cstheme="minorBidi"/>
                            <w:b/>
                            <w:bCs/>
                            <w:color w:val="000000"/>
                            <w:kern w:val="24"/>
                            <w:sz w:val="21"/>
                            <w:szCs w:val="21"/>
                            <w:lang w:val="de-DE"/>
                          </w:rPr>
                        </w:pPr>
                        <w:r>
                          <w:rPr>
                            <w:rFonts w:asciiTheme="minorHAnsi" w:hAnsi="Calibri" w:cstheme="minorBidi"/>
                            <w:b/>
                            <w:bCs/>
                            <w:color w:val="000000"/>
                            <w:kern w:val="24"/>
                            <w:sz w:val="21"/>
                            <w:szCs w:val="21"/>
                            <w:lang w:val="de-DE"/>
                          </w:rPr>
                          <w:t>AF05</w:t>
                        </w:r>
                      </w:p>
                    </w:txbxContent>
                  </v:textbox>
                </v:rect>
                <v:rect id="child 15" o:spid="_x0000_s1330" style="position:absolute;left:29266;top:40766;width:11950;height:5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" filled="f" stroked="f">
                  <v:textbox>
                    <w:txbxContent>
                      <w:p w14:paraId="7863C168" w14:textId="77777777" w:rsidR="00884D70" w:rsidRDefault="00884D70" w:rsidP="00884D70">
                        <w:pPr>
                          <w:rPr>
                            <w:rFonts w:asciiTheme="minorHAnsi" w:hAnsi="Calibri" w:cstheme="minorBidi"/>
                            <w:b/>
                            <w:bCs/>
                            <w:color w:val="000000"/>
                            <w:kern w:val="24"/>
                            <w:sz w:val="21"/>
                            <w:szCs w:val="21"/>
                            <w:lang w:val="de-DE"/>
                          </w:rPr>
                        </w:pPr>
                        <w:r>
                          <w:rPr>
                            <w:rFonts w:asciiTheme="minorHAnsi" w:hAnsi="Calibri" w:cstheme="minorBidi"/>
                            <w:b/>
                            <w:bCs/>
                            <w:color w:val="000000"/>
                            <w:kern w:val="24"/>
                            <w:sz w:val="21"/>
                            <w:szCs w:val="21"/>
                            <w:lang w:val="de-DE"/>
                          </w:rPr>
                          <w:t>6YO</w:t>
                        </w:r>
                      </w:p>
                    </w:txbxContent>
                  </v:textbox>
                </v:rect>
                <v:rect id="child 16" o:spid="_x0000_s1331" style="position:absolute;left:90416;top:27740;width:19992;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" filled="f" stroked="f">
                  <v:textbox>
                    <w:txbxContent>
                      <w:p w14:paraId="5CC487D4" w14:textId="77777777" w:rsidR="00884D70" w:rsidRDefault="00884D70" w:rsidP="00884D70">
                        <w:pPr>
                          <w:rPr>
                            <w:rFonts w:asciiTheme="minorHAnsi" w:hAnsi="Calibri" w:cstheme="minorBidi"/>
                            <w:b/>
                            <w:bCs/>
                            <w:color w:val="000000"/>
                            <w:kern w:val="24"/>
                            <w:sz w:val="21"/>
                            <w:szCs w:val="21"/>
                            <w:lang w:val="de-DE"/>
                          </w:rPr>
                        </w:pPr>
                        <w:r>
                          <w:rPr>
                            <w:rFonts w:asciiTheme="minorHAnsi" w:hAnsi="Calibri" w:cstheme="minorBidi"/>
                            <w:b/>
                            <w:bCs/>
                            <w:color w:val="000000"/>
                            <w:kern w:val="24"/>
                            <w:sz w:val="21"/>
                            <w:szCs w:val="21"/>
                            <w:lang w:val="de-DE"/>
                          </w:rPr>
                          <w:t>TRT</w:t>
                        </w:r>
                      </w:p>
                    </w:txbxContent>
                  </v:textbox>
                </v:rect>
                <v:rect id="child 17" o:spid="_x0000_s1332" style="position:absolute;left:12419;top:36873;width:24048;height:1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" filled="f" stroked="f">
                  <v:textbox>
                    <w:txbxContent>
                      <w:p w14:paraId="424E5708" w14:textId="77777777" w:rsidR="00884D70" w:rsidRDefault="00884D70" w:rsidP="00884D70">
                        <w:pPr>
                          <w:rPr>
                            <w:rFonts w:asciiTheme="minorHAnsi" w:hAnsi="Calibri" w:cstheme="minorBidi"/>
                            <w:b/>
                            <w:bCs/>
                            <w:color w:val="002060"/>
                            <w:kern w:val="24"/>
                            <w:sz w:val="22"/>
                            <w:szCs w:val="22"/>
                            <w:lang w:val="de-DE"/>
                          </w:rPr>
                        </w:pPr>
                        <w:r>
                          <w:rPr>
                            <w:rFonts w:asciiTheme="minorHAnsi" w:hAnsi="Calibri" w:cstheme="minorBidi"/>
                            <w:b/>
                            <w:bCs/>
                            <w:color w:val="002060"/>
                            <w:kern w:val="24"/>
                            <w:sz w:val="22"/>
                            <w:szCs w:val="22"/>
                            <w:lang w:val="de-DE"/>
                          </w:rPr>
                          <w:t>DYNAMIC TESTS</w:t>
                        </w:r>
                      </w:p>
                    </w:txbxContent>
                  </v:textbox>
                </v:rect>
                <v:rect id="child 18" o:spid="_x0000_s1333" style="position:absolute;left:53403;top:36788;width:33148;height:10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" filled="f" stroked="f">
                  <v:textbox>
                    <w:txbxContent>
                      <w:p w14:paraId="52142FB7" w14:textId="77777777" w:rsidR="00884D70" w:rsidRDefault="00884D70" w:rsidP="00884D70">
                        <w:pPr>
                          <w:rPr>
                            <w:rFonts w:asciiTheme="minorHAnsi" w:hAnsi="Calibri" w:cstheme="minorBidi"/>
                            <w:b/>
                            <w:bCs/>
                            <w:color w:val="002060"/>
                            <w:kern w:val="24"/>
                            <w:sz w:val="22"/>
                            <w:szCs w:val="22"/>
                            <w:lang w:val="de-DE"/>
                          </w:rPr>
                        </w:pPr>
                        <w:r>
                          <w:rPr>
                            <w:rFonts w:asciiTheme="minorHAnsi" w:hAnsi="Calibri" w:cstheme="minorBidi"/>
                            <w:b/>
                            <w:bCs/>
                            <w:color w:val="002060"/>
                            <w:kern w:val="24"/>
                            <w:sz w:val="22"/>
                            <w:szCs w:val="22"/>
                            <w:lang w:val="de-DE"/>
                          </w:rPr>
                          <w:t>QUALIFIES FOR STATIC TESTS</w:t>
                        </w:r>
                      </w:p>
                    </w:txbxContent>
                  </v:textbox>
                </v:rect>
              </v:group>
            </w:pict>
          </mc:Fallback>
        </mc:AlternateContent>
      </w:r>
    </w:p>
    <w:p w14:paraId="71738969" w14:textId="77777777" w:rsidR="00884D70" w:rsidRDefault="00884D70" w:rsidP="00884D70">
      <w:pPr>
        <w:pStyle w:val="HChG"/>
      </w:pPr>
    </w:p>
    <w:p w14:paraId="786B6AB7" w14:textId="77777777" w:rsidR="00884D70" w:rsidRDefault="00884D70" w:rsidP="00884D70"/>
    <w:p w14:paraId="4BE9EC23" w14:textId="77777777" w:rsidR="00884D70" w:rsidRDefault="00884D70" w:rsidP="00884D70"/>
    <w:p w14:paraId="6814C5B7" w14:textId="77777777" w:rsidR="00884D70" w:rsidRDefault="00884D70" w:rsidP="00884D70"/>
    <w:p w14:paraId="7FF1F6DC" w14:textId="77777777" w:rsidR="00884D70" w:rsidRDefault="00884D70" w:rsidP="00884D70"/>
    <w:p w14:paraId="00986005" w14:textId="77777777" w:rsidR="00884D70" w:rsidRDefault="00884D70" w:rsidP="00884D70"/>
    <w:p w14:paraId="70A84A4C" w14:textId="77777777" w:rsidR="00884D70" w:rsidRDefault="00884D70" w:rsidP="00884D70"/>
    <w:p w14:paraId="03374571" w14:textId="77777777" w:rsidR="00884D70" w:rsidRDefault="00884D70" w:rsidP="00884D70"/>
    <w:p w14:paraId="7A6FBA6B" w14:textId="77777777" w:rsidR="00884D70" w:rsidRDefault="00884D70" w:rsidP="00884D70"/>
    <w:p w14:paraId="2B4F87D2" w14:textId="77777777" w:rsidR="00884D70" w:rsidRDefault="00884D70" w:rsidP="00884D70"/>
    <w:p w14:paraId="251A51E4" w14:textId="77777777" w:rsidR="00884D70" w:rsidRDefault="00884D70" w:rsidP="00884D70"/>
    <w:p w14:paraId="7DC4600E" w14:textId="77777777" w:rsidR="00884D70" w:rsidRDefault="00884D70" w:rsidP="00884D70">
      <w:pPr>
        <w:rPr>
          <w:lang w:eastAsia="ko-KR"/>
        </w:rPr>
      </w:pPr>
    </w:p>
    <w:p w14:paraId="71A5FD2F" w14:textId="77777777" w:rsidR="00884D70" w:rsidRDefault="00884D70" w:rsidP="00884D70">
      <w:pPr>
        <w:rPr>
          <w:lang w:eastAsia="ko-KR"/>
        </w:rPr>
      </w:pPr>
    </w:p>
    <w:p w14:paraId="07EED6E9" w14:textId="77777777" w:rsidR="00884D70" w:rsidRDefault="00884D70" w:rsidP="00884D70">
      <w:pPr>
        <w:rPr>
          <w:lang w:eastAsia="ko-KR"/>
        </w:rPr>
      </w:pPr>
    </w:p>
    <w:p w14:paraId="70B74C3C" w14:textId="77777777" w:rsidR="00884D70" w:rsidRDefault="00884D70" w:rsidP="00884D70"/>
    <w:p w14:paraId="42F47E5A" w14:textId="77777777" w:rsidR="00884D70" w:rsidRDefault="00884D70" w:rsidP="00884D70">
      <w:pPr>
        <w:pStyle w:val="HChG"/>
      </w:pPr>
      <w:r>
        <w:lastRenderedPageBreak/>
        <w:t xml:space="preserve">Annex 1 - Appendix </w:t>
      </w:r>
    </w:p>
    <w:p w14:paraId="38A0138B" w14:textId="77777777" w:rsidR="00884D70" w:rsidRDefault="00884D70" w:rsidP="00884D70">
      <w:pPr>
        <w:pStyle w:val="HChG"/>
        <w:rPr>
          <w:sz w:val="18"/>
          <w:szCs w:val="18"/>
        </w:rPr>
      </w:pPr>
      <w:r>
        <w:rPr>
          <w:rFonts w:eastAsia="MS Mincho"/>
        </w:rPr>
        <w:tab/>
      </w:r>
      <w:r>
        <w:rPr>
          <w:rFonts w:eastAsia="MS Mincho"/>
        </w:rPr>
        <w:tab/>
      </w:r>
      <w:r>
        <w:rPr>
          <w:rFonts w:eastAsia="MS Mincho"/>
        </w:rPr>
        <w:tab/>
        <w:t>Flowchart DPPS Assessment Guideline</w:t>
      </w:r>
    </w:p>
    <w:p w14:paraId="701A94F5" w14:textId="77777777" w:rsidR="00884D70" w:rsidRDefault="00884D70" w:rsidP="00884D70">
      <w:r>
        <w:rPr>
          <w:noProof/>
        </w:rPr>
        <w:drawing>
          <wp:inline distT="0" distB="0" distL="0" distR="0" wp14:anchorId="236246A6" wp14:editId="0C3D047B">
            <wp:extent cx="5363210" cy="7898765"/>
            <wp:effectExtent l="0" t="0" r="889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1605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3210" cy="7898765"/>
                    </a:xfrm>
                    <a:prstGeom prst="rect">
                      <a:avLst/>
                    </a:prstGeom>
                    <a:noFill/>
                    <a:ln>
                      <a:noFill/>
                    </a:ln>
                  </pic:spPr>
                </pic:pic>
              </a:graphicData>
            </a:graphic>
          </wp:inline>
        </w:drawing>
      </w:r>
    </w:p>
    <w:p w14:paraId="46D17690" w14:textId="77777777" w:rsidR="00884D70" w:rsidRDefault="00884D70" w:rsidP="00884D70">
      <w:pPr>
        <w:pStyle w:val="HChG"/>
      </w:pPr>
      <w:r>
        <w:lastRenderedPageBreak/>
        <w:t xml:space="preserve">Annex </w:t>
      </w:r>
      <w:r>
        <w:rPr>
          <w:lang w:eastAsia="ko-KR"/>
        </w:rPr>
        <w:t>2</w:t>
      </w:r>
    </w:p>
    <w:p w14:paraId="6CBE3A04" w14:textId="77777777" w:rsidR="00884D70" w:rsidRDefault="00884D70" w:rsidP="00884D70">
      <w:pPr>
        <w:pStyle w:val="HChG"/>
      </w:pPr>
      <w:r>
        <w:tab/>
      </w:r>
      <w:r>
        <w:tab/>
        <w:t>Head Impact Time (HIT)- Determination Simulation</w:t>
      </w:r>
    </w:p>
    <w:p w14:paraId="58C4A523" w14:textId="77777777" w:rsidR="00884D70" w:rsidRDefault="00884D70" w:rsidP="00884D70">
      <w:pPr>
        <w:pStyle w:val="H1G"/>
        <w:numPr>
          <w:ilvl w:val="0"/>
          <w:numId w:val="46"/>
        </w:numPr>
        <w:ind w:hanging="891"/>
        <w:rPr>
          <w:bCs/>
        </w:rPr>
      </w:pPr>
      <w:r>
        <w:t>Introduction</w:t>
      </w:r>
    </w:p>
    <w:p w14:paraId="0B0008F5" w14:textId="77777777" w:rsidR="00884D70" w:rsidRPr="001225AB" w:rsidRDefault="00884D70" w:rsidP="00884D70">
      <w:pPr>
        <w:pStyle w:val="SingleTxtG"/>
        <w:ind w:left="2070"/>
      </w:pPr>
      <w:r w:rsidRPr="001225AB">
        <w:t>An HIT-Determination simulation is a computer simulation for determination of HIT over WAD in the DPPS vehicle model for deriving the test conditions for the assessment of deployable systems as specified in the Annex 1.</w:t>
      </w:r>
    </w:p>
    <w:p w14:paraId="1B645F4C" w14:textId="77777777" w:rsidR="00884D70" w:rsidRDefault="00884D70" w:rsidP="00884D70">
      <w:pPr>
        <w:ind w:left="709"/>
        <w:rPr>
          <w:lang w:eastAsia="en-GB"/>
        </w:rPr>
      </w:pPr>
      <w:r>
        <w:rPr>
          <w:noProof/>
        </w:rPr>
        <mc:AlternateContent>
          <mc:Choice Requires="wps">
            <w:drawing>
              <wp:anchor distT="0" distB="0" distL="114300" distR="114300" simplePos="0" relativeHeight="251676672" behindDoc="0" locked="0" layoutInCell="1" allowOverlap="1" wp14:anchorId="1BE1A2AD" wp14:editId="3A2A7EF8">
                <wp:simplePos x="0" y="0"/>
                <wp:positionH relativeFrom="column">
                  <wp:posOffset>1538240</wp:posOffset>
                </wp:positionH>
                <wp:positionV relativeFrom="paragraph">
                  <wp:posOffset>1319947</wp:posOffset>
                </wp:positionV>
                <wp:extent cx="1473200" cy="598170"/>
                <wp:effectExtent l="0" t="0" r="12700" b="11430"/>
                <wp:wrapNone/>
                <wp:docPr id="1139044459" name="Diamond 1139044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0" cy="598170"/>
                        </a:xfrm>
                        <a:prstGeom prst="diamond">
                          <a:avLst/>
                        </a:prstGeom>
                        <a:solidFill>
                          <a:schemeClr val="lt1">
                            <a:lumMod val="95000"/>
                          </a:schemeClr>
                        </a:solidFill>
                        <a:ln w="12700">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7C1B82" w14:textId="77777777" w:rsidR="00884D70" w:rsidRDefault="00884D70" w:rsidP="00884D70">
                            <w:pPr>
                              <w:pStyle w:val="NormalWeb"/>
                              <w:spacing w:before="80"/>
                              <w:jc w:val="center"/>
                              <w:rPr>
                                <w:sz w:val="14"/>
                                <w:szCs w:val="14"/>
                              </w:rPr>
                            </w:pPr>
                            <w:r>
                              <w:rPr>
                                <w:color w:val="000000"/>
                                <w:kern w:val="24"/>
                                <w:sz w:val="14"/>
                                <w:szCs w:val="14"/>
                                <w:lang w:val="en-US"/>
                              </w:rPr>
                              <w:t>Pass requirements</w:t>
                            </w:r>
                          </w:p>
                        </w:txbxContent>
                      </wps:txbx>
                      <wps:bodyPr rot="0" vertOverflow="clip" horzOverflow="clip" vert="horz" wrap="square" lIns="0" tIns="0" rIns="0" bIns="108000" anchor="t">
                        <a:noAutofit/>
                      </wps:bodyPr>
                    </wps:wsp>
                  </a:graphicData>
                </a:graphic>
                <wp14:sizeRelH relativeFrom="margin">
                  <wp14:pctWidth>0</wp14:pctWidth>
                </wp14:sizeRelH>
                <wp14:sizeRelV relativeFrom="margin">
                  <wp14:pctHeight>0</wp14:pctHeight>
                </wp14:sizeRelV>
              </wp:anchor>
            </w:drawing>
          </mc:Choice>
          <mc:Fallback>
            <w:pict>
              <v:shapetype w14:anchorId="1BE1A2AD" id="_x0000_t4" coordsize="21600,21600" o:spt="4" path="m10800,l,10800,10800,21600,21600,10800xe">
                <v:stroke joinstyle="miter"/>
                <v:path gradientshapeok="t" o:connecttype="rect" textboxrect="5400,5400,16200,16200"/>
              </v:shapetype>
              <v:shape id="Diamond 1139044459" o:spid="_x0000_s1334" type="#_x0000_t4" style="position:absolute;left:0;text-align:left;margin-left:121.1pt;margin-top:103.95pt;width:116pt;height:4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" fillcolor="#f2f2f2 [3041]" strokecolor="black [3200]" strokeweight="1pt">
                <v:path arrowok="t"/>
                <v:textbox inset="0,0,0,3mm">
                  <w:txbxContent>
                    <w:p w14:paraId="5E7C1B82" w14:textId="77777777" w:rsidR="00884D70" w:rsidRDefault="00884D70" w:rsidP="00884D70">
                      <w:pPr>
                        <w:pStyle w:val="NormalWeb"/>
                        <w:spacing w:before="80"/>
                        <w:jc w:val="center"/>
                        <w:rPr>
                          <w:sz w:val="14"/>
                          <w:szCs w:val="14"/>
                        </w:rPr>
                      </w:pPr>
                      <w:r>
                        <w:rPr>
                          <w:color w:val="000000"/>
                          <w:kern w:val="24"/>
                          <w:sz w:val="14"/>
                          <w:szCs w:val="14"/>
                          <w:lang w:val="en-US"/>
                        </w:rPr>
                        <w:t>Pass requirements</w:t>
                      </w:r>
                    </w:p>
                  </w:txbxContent>
                </v:textbox>
              </v:shape>
            </w:pict>
          </mc:Fallback>
        </mc:AlternateContent>
      </w:r>
      <w:r>
        <w:rPr>
          <w:noProof/>
          <w:lang w:val="en-US" w:eastAsia="ko-KR"/>
        </w:rPr>
        <mc:AlternateContent>
          <mc:Choice Requires="wpg">
            <w:drawing>
              <wp:inline distT="0" distB="0" distL="0" distR="0" wp14:anchorId="0B55CBCF" wp14:editId="07CAF811">
                <wp:extent cx="5169683" cy="6400800"/>
                <wp:effectExtent l="19050" t="0" r="12065" b="19050"/>
                <wp:docPr id="1139044469" name="shape1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9683" cy="6400800"/>
                          <a:chOff x="0" y="0"/>
                          <a:chExt cx="5169683" cy="6400800"/>
                        </a:xfrm>
                      </wpg:grpSpPr>
                      <wps:wsp>
                        <wps:cNvPr id="1139044470" name="child 1"/>
                        <wps:cNvSpPr>
                          <a:spLocks/>
                        </wps:cNvSpPr>
                        <wps:spPr>
                          <a:xfrm>
                            <a:off x="810750" y="472440"/>
                            <a:ext cx="2282047" cy="616172"/>
                          </a:xfrm>
                          <a:prstGeom prst="rect">
                            <a:avLst/>
                          </a:prstGeom>
                          <a:solidFill>
                            <a:schemeClr val="lt1">
                              <a:lumMod val="95000"/>
                            </a:schemeClr>
                          </a:solidFill>
                          <a:ln w="12700">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ACB0D" w14:textId="77777777" w:rsidR="00884D70" w:rsidRDefault="00884D70" w:rsidP="00884D70">
                              <w:pPr>
                                <w:pStyle w:val="NormalWeb"/>
                                <w:spacing w:before="80"/>
                                <w:jc w:val="center"/>
                                <w:rPr>
                                  <w:color w:val="000000"/>
                                  <w:kern w:val="24"/>
                                  <w:sz w:val="22"/>
                                  <w:szCs w:val="22"/>
                                </w:rPr>
                              </w:pPr>
                              <w:r>
                                <w:rPr>
                                  <w:color w:val="000000"/>
                                  <w:kern w:val="24"/>
                                  <w:sz w:val="22"/>
                                  <w:szCs w:val="22"/>
                                </w:rPr>
                                <w:t>HBM qualification simulation</w:t>
                              </w:r>
                            </w:p>
                            <w:p w14:paraId="16BC826C" w14:textId="77777777" w:rsidR="00884D70" w:rsidRPr="00BC0B96" w:rsidRDefault="00884D70" w:rsidP="00884D70">
                              <w:pPr>
                                <w:pStyle w:val="NormalWeb"/>
                                <w:spacing w:before="80"/>
                                <w:jc w:val="center"/>
                                <w:rPr>
                                  <w:color w:val="000000"/>
                                  <w:kern w:val="24"/>
                                  <w:sz w:val="16"/>
                                  <w:szCs w:val="16"/>
                                </w:rPr>
                              </w:pPr>
                              <w:r w:rsidRPr="00BC0B96">
                                <w:rPr>
                                  <w:color w:val="000000"/>
                                  <w:kern w:val="24"/>
                                  <w:sz w:val="16"/>
                                  <w:szCs w:val="16"/>
                                </w:rPr>
                                <w:t>Documentatio</w:t>
                              </w:r>
                              <w:r>
                                <w:rPr>
                                  <w:color w:val="000000"/>
                                  <w:kern w:val="24"/>
                                  <w:sz w:val="16"/>
                                  <w:szCs w:val="16"/>
                                </w:rPr>
                                <w:t>n (M.R.1-Section 3)</w:t>
                              </w:r>
                            </w:p>
                          </w:txbxContent>
                        </wps:txbx>
                        <wps:bodyPr rot="0" vert="horz" wrap="square" lIns="72000" tIns="72000" rIns="72000" bIns="72000" anchor="t">
                          <a:noAutofit/>
                        </wps:bodyPr>
                      </wps:wsp>
                      <wps:wsp>
                        <wps:cNvPr id="1139044471" name="child 2"/>
                        <wps:cNvCnPr/>
                        <wps:spPr>
                          <a:xfrm flipH="1">
                            <a:off x="1802926" y="1088613"/>
                            <a:ext cx="3079" cy="201565"/>
                          </a:xfrm>
                          <a:prstGeom prst="straightConnector1">
                            <a:avLst/>
                          </a:prstGeom>
                          <a:ln w="12700">
                            <a:solidFill>
                              <a:schemeClr val="dk1"/>
                            </a:solidFill>
                            <a:tailEnd type="triangle" w="med" len="med"/>
                          </a:ln>
                        </wps:spPr>
                        <wps:style>
                          <a:lnRef idx="1">
                            <a:schemeClr val="accent1"/>
                          </a:lnRef>
                          <a:fillRef idx="0">
                            <a:schemeClr val="accent1"/>
                          </a:fillRef>
                          <a:effectRef idx="0">
                            <a:schemeClr val="accent1"/>
                          </a:effectRef>
                          <a:fontRef idx="minor">
                            <a:schemeClr val="dk1"/>
                          </a:fontRef>
                        </wps:style>
                        <wps:bodyPr/>
                      </wps:wsp>
                      <wps:wsp>
                        <wps:cNvPr id="1139044472" name="child 3"/>
                        <wps:cNvCnPr/>
                        <wps:spPr>
                          <a:xfrm>
                            <a:off x="1545717" y="5657072"/>
                            <a:ext cx="1" cy="342788"/>
                          </a:xfrm>
                          <a:prstGeom prst="straightConnector1">
                            <a:avLst/>
                          </a:prstGeom>
                          <a:ln w="12700">
                            <a:solidFill>
                              <a:schemeClr val="dk1"/>
                            </a:solidFill>
                            <a:tailEnd type="triangle" w="med" len="med"/>
                          </a:ln>
                        </wps:spPr>
                        <wps:style>
                          <a:lnRef idx="1">
                            <a:schemeClr val="accent1"/>
                          </a:lnRef>
                          <a:fillRef idx="0">
                            <a:schemeClr val="accent1"/>
                          </a:fillRef>
                          <a:effectRef idx="0">
                            <a:schemeClr val="accent1"/>
                          </a:effectRef>
                          <a:fontRef idx="minor">
                            <a:schemeClr val="dk1"/>
                          </a:fontRef>
                        </wps:style>
                        <wps:bodyPr/>
                      </wps:wsp>
                      <wps:wsp>
                        <wps:cNvPr id="1139044473" name="child 4"/>
                        <wps:cNvCnPr/>
                        <wps:spPr>
                          <a:xfrm flipH="1">
                            <a:off x="1799610" y="1955143"/>
                            <a:ext cx="3316" cy="201775"/>
                          </a:xfrm>
                          <a:prstGeom prst="straightConnector1">
                            <a:avLst/>
                          </a:prstGeom>
                          <a:ln w="12700">
                            <a:solidFill>
                              <a:schemeClr val="dk1"/>
                            </a:solidFill>
                            <a:tailEnd type="triangle" w="med" len="med"/>
                          </a:ln>
                        </wps:spPr>
                        <wps:style>
                          <a:lnRef idx="1">
                            <a:schemeClr val="accent1"/>
                          </a:lnRef>
                          <a:fillRef idx="0">
                            <a:schemeClr val="accent1"/>
                          </a:fillRef>
                          <a:effectRef idx="0">
                            <a:schemeClr val="accent1"/>
                          </a:effectRef>
                          <a:fontRef idx="minor">
                            <a:schemeClr val="dk1"/>
                          </a:fontRef>
                        </wps:style>
                        <wps:bodyPr/>
                      </wps:wsp>
                      <wps:wsp>
                        <wps:cNvPr id="1139044474" name="child 6"/>
                        <wps:cNvSpPr>
                          <a:spLocks/>
                        </wps:cNvSpPr>
                        <wps:spPr>
                          <a:xfrm>
                            <a:off x="3911969" y="6013400"/>
                            <a:ext cx="1257714" cy="387400"/>
                          </a:xfrm>
                          <a:prstGeom prst="rect">
                            <a:avLst/>
                          </a:prstGeom>
                          <a:solidFill>
                            <a:schemeClr val="dk1">
                              <a:lumMod val="64999"/>
                              <a:lumOff val="35000"/>
                            </a:schemeClr>
                          </a:solidFill>
                          <a:ln w="12700">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C8FA47" w14:textId="77777777" w:rsidR="00884D70" w:rsidRDefault="00884D70" w:rsidP="00884D70">
                              <w:pPr>
                                <w:pStyle w:val="NormalWeb"/>
                                <w:jc w:val="center"/>
                              </w:pPr>
                              <w:r>
                                <w:rPr>
                                  <w:bCs/>
                                  <w:color w:val="FFFFFF"/>
                                  <w:kern w:val="24"/>
                                  <w:sz w:val="22"/>
                                  <w:szCs w:val="22"/>
                                  <w:lang w:val="en-US"/>
                                </w:rPr>
                                <w:t>Test without DPPS activation</w:t>
                              </w:r>
                            </w:p>
                          </w:txbxContent>
                        </wps:txbx>
                        <wps:bodyPr rot="0" vert="horz" wrap="square" lIns="72000" tIns="0" rIns="72000" bIns="72000" anchor="t">
                          <a:noAutofit/>
                        </wps:bodyPr>
                      </wps:wsp>
                      <wps:wsp>
                        <wps:cNvPr id="1139044475" name="child 7"/>
                        <wps:cNvSpPr>
                          <a:spLocks/>
                        </wps:cNvSpPr>
                        <wps:spPr>
                          <a:xfrm>
                            <a:off x="2803781" y="1415355"/>
                            <a:ext cx="282575" cy="338455"/>
                          </a:xfrm>
                          <a:prstGeom prst="rect">
                            <a:avLst/>
                          </a:prstGeom>
                          <a:noFill/>
                        </wps:spPr>
                        <wps:txbx>
                          <w:txbxContent>
                            <w:p w14:paraId="1DC28C3F" w14:textId="77777777" w:rsidR="00884D70" w:rsidRDefault="00884D70" w:rsidP="00884D70">
                              <w:pPr>
                                <w:pStyle w:val="NormalWeb"/>
                                <w:spacing w:before="80"/>
                              </w:pPr>
                              <w:r>
                                <w:rPr>
                                  <w:color w:val="000000"/>
                                  <w:kern w:val="24"/>
                                  <w:sz w:val="22"/>
                                  <w:szCs w:val="22"/>
                                  <w:lang w:val="en-US"/>
                                </w:rPr>
                                <w:t>No</w:t>
                              </w:r>
                            </w:p>
                          </w:txbxContent>
                        </wps:txbx>
                        <wps:bodyPr rot="0" vert="horz" wrap="square" lIns="0" tIns="0" rIns="0" bIns="0" anchor="t">
                          <a:spAutoFit/>
                        </wps:bodyPr>
                      </wps:wsp>
                      <wps:wsp>
                        <wps:cNvPr id="1139044476" name="child 8"/>
                        <wps:cNvSpPr>
                          <a:spLocks/>
                        </wps:cNvSpPr>
                        <wps:spPr>
                          <a:xfrm>
                            <a:off x="1529871" y="1873712"/>
                            <a:ext cx="264795" cy="338455"/>
                          </a:xfrm>
                          <a:prstGeom prst="rect">
                            <a:avLst/>
                          </a:prstGeom>
                          <a:noFill/>
                        </wps:spPr>
                        <wps:txbx>
                          <w:txbxContent>
                            <w:p w14:paraId="2F8E1677" w14:textId="77777777" w:rsidR="00884D70" w:rsidRDefault="00884D70" w:rsidP="00884D70">
                              <w:pPr>
                                <w:pStyle w:val="NormalWeb"/>
                                <w:spacing w:before="80"/>
                              </w:pPr>
                              <w:r>
                                <w:rPr>
                                  <w:color w:val="000000"/>
                                  <w:kern w:val="24"/>
                                  <w:sz w:val="22"/>
                                  <w:szCs w:val="22"/>
                                  <w:lang w:val="en-US"/>
                                </w:rPr>
                                <w:t>Yes</w:t>
                              </w:r>
                            </w:p>
                          </w:txbxContent>
                        </wps:txbx>
                        <wps:bodyPr rot="0" vert="horz" wrap="square" lIns="0" tIns="0" rIns="0" bIns="0" anchor="t">
                          <a:spAutoFit/>
                        </wps:bodyPr>
                      </wps:wsp>
                      <wps:wsp>
                        <wps:cNvPr id="1139044477" name="child 9"/>
                        <wps:cNvSpPr>
                          <a:spLocks/>
                        </wps:cNvSpPr>
                        <wps:spPr>
                          <a:xfrm>
                            <a:off x="1249301" y="3303123"/>
                            <a:ext cx="1955409" cy="485125"/>
                          </a:xfrm>
                          <a:prstGeom prst="rect">
                            <a:avLst/>
                          </a:prstGeom>
                          <a:solidFill>
                            <a:schemeClr val="lt1">
                              <a:lumMod val="95000"/>
                            </a:schemeClr>
                          </a:solidFill>
                          <a:ln w="12700">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A86A7" w14:textId="77777777" w:rsidR="00884D70" w:rsidRDefault="00884D70" w:rsidP="00884D70">
                              <w:pPr>
                                <w:pStyle w:val="NormalWeb"/>
                                <w:spacing w:before="80"/>
                                <w:jc w:val="center"/>
                              </w:pPr>
                              <w:r>
                                <w:rPr>
                                  <w:color w:val="000000"/>
                                  <w:kern w:val="24"/>
                                  <w:sz w:val="22"/>
                                  <w:szCs w:val="22"/>
                                  <w:lang w:val="en-US"/>
                                </w:rPr>
                                <w:t xml:space="preserve">HIT_d determination sim. with deployed </w:t>
                              </w:r>
                              <w:r w:rsidRPr="00211C2B">
                                <w:rPr>
                                  <w:color w:val="000000"/>
                                  <w:kern w:val="24"/>
                                  <w:sz w:val="22"/>
                                  <w:szCs w:val="22"/>
                                  <w:lang w:val="en-US"/>
                                </w:rPr>
                                <w:t xml:space="preserve">DPPS </w:t>
                              </w:r>
                              <w:r w:rsidRPr="009A4948">
                                <w:rPr>
                                  <w:color w:val="000000"/>
                                  <w:kern w:val="24"/>
                                  <w:sz w:val="22"/>
                                  <w:szCs w:val="22"/>
                                  <w:lang w:val="en-US"/>
                                </w:rPr>
                                <w:t>(</w:t>
                              </w:r>
                              <w:r w:rsidRPr="00211C2B">
                                <w:rPr>
                                  <w:color w:val="000000"/>
                                  <w:kern w:val="24"/>
                                  <w:sz w:val="22"/>
                                  <w:szCs w:val="22"/>
                                  <w:lang w:val="en-US"/>
                                </w:rPr>
                                <w:t>40km/h</w:t>
                              </w:r>
                              <w:r w:rsidRPr="009A4948">
                                <w:rPr>
                                  <w:color w:val="000000"/>
                                  <w:kern w:val="24"/>
                                  <w:sz w:val="22"/>
                                  <w:szCs w:val="22"/>
                                  <w:lang w:val="en-US"/>
                                </w:rPr>
                                <w:t>)</w:t>
                              </w:r>
                            </w:p>
                          </w:txbxContent>
                        </wps:txbx>
                        <wps:bodyPr rot="0" vert="horz" wrap="square" lIns="72000" tIns="36000" rIns="72000" bIns="72000" anchor="t">
                          <a:noAutofit/>
                        </wps:bodyPr>
                      </wps:wsp>
                      <wps:wsp>
                        <wps:cNvPr id="1139044478" name="child 10"/>
                        <wps:cNvCnPr/>
                        <wps:spPr>
                          <a:xfrm>
                            <a:off x="2107456" y="4286249"/>
                            <a:ext cx="3534" cy="219076"/>
                          </a:xfrm>
                          <a:prstGeom prst="straightConnector1">
                            <a:avLst/>
                          </a:prstGeom>
                          <a:ln w="12700">
                            <a:solidFill>
                              <a:schemeClr val="dk1"/>
                            </a:solidFill>
                            <a:tailEnd type="triangle" w="med" len="med"/>
                          </a:ln>
                        </wps:spPr>
                        <wps:style>
                          <a:lnRef idx="1">
                            <a:schemeClr val="accent1"/>
                          </a:lnRef>
                          <a:fillRef idx="0">
                            <a:schemeClr val="accent1"/>
                          </a:fillRef>
                          <a:effectRef idx="0">
                            <a:schemeClr val="accent1"/>
                          </a:effectRef>
                          <a:fontRef idx="minor">
                            <a:schemeClr val="dk1"/>
                          </a:fontRef>
                        </wps:style>
                        <wps:bodyPr/>
                      </wps:wsp>
                      <wps:wsp>
                        <wps:cNvPr id="1139044479" name="child 11"/>
                        <wps:cNvCnPr/>
                        <wps:spPr>
                          <a:xfrm flipH="1">
                            <a:off x="2117642" y="5002686"/>
                            <a:ext cx="2872" cy="192629"/>
                          </a:xfrm>
                          <a:prstGeom prst="straightConnector1">
                            <a:avLst/>
                          </a:prstGeom>
                          <a:ln w="12700">
                            <a:solidFill>
                              <a:schemeClr val="dk1"/>
                            </a:solidFill>
                            <a:tailEnd type="triangle" w="med" len="med"/>
                          </a:ln>
                        </wps:spPr>
                        <wps:style>
                          <a:lnRef idx="1">
                            <a:schemeClr val="accent1"/>
                          </a:lnRef>
                          <a:fillRef idx="0">
                            <a:schemeClr val="accent1"/>
                          </a:fillRef>
                          <a:effectRef idx="0">
                            <a:schemeClr val="accent1"/>
                          </a:effectRef>
                          <a:fontRef idx="minor">
                            <a:schemeClr val="dk1"/>
                          </a:fontRef>
                        </wps:style>
                        <wps:bodyPr/>
                      </wps:wsp>
                      <wps:wsp>
                        <wps:cNvPr id="1292327680" name="child 12"/>
                        <wps:cNvSpPr>
                          <a:spLocks/>
                        </wps:cNvSpPr>
                        <wps:spPr>
                          <a:xfrm>
                            <a:off x="1545715" y="4505325"/>
                            <a:ext cx="1130549" cy="523875"/>
                          </a:xfrm>
                          <a:prstGeom prst="diamond">
                            <a:avLst/>
                          </a:prstGeom>
                          <a:solidFill>
                            <a:schemeClr val="lt1">
                              <a:lumMod val="95000"/>
                            </a:schemeClr>
                          </a:solidFill>
                          <a:ln w="12700">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7CAE05" w14:textId="77777777" w:rsidR="00884D70" w:rsidRDefault="00884D70" w:rsidP="00884D70">
                              <w:pPr>
                                <w:pStyle w:val="NormalWeb"/>
                                <w:jc w:val="center"/>
                                <w:rPr>
                                  <w:color w:val="000000"/>
                                  <w:sz w:val="18"/>
                                  <w:szCs w:val="18"/>
                                </w:rPr>
                              </w:pPr>
                              <w:r>
                                <w:rPr>
                                  <w:color w:val="000000"/>
                                  <w:kern w:val="24"/>
                                  <w:sz w:val="18"/>
                                  <w:szCs w:val="18"/>
                                  <w:lang w:val="en-US"/>
                                </w:rPr>
                                <w:t>HIT_d ˃ TRT</w:t>
                              </w:r>
                            </w:p>
                          </w:txbxContent>
                        </wps:txbx>
                        <wps:bodyPr rot="0" vert="horz" wrap="square" lIns="0" tIns="0" rIns="0" bIns="0" anchor="t">
                          <a:noAutofit/>
                        </wps:bodyPr>
                      </wps:wsp>
                      <wps:wsp>
                        <wps:cNvPr id="1292327681" name="child 13"/>
                        <wps:cNvSpPr>
                          <a:spLocks/>
                        </wps:cNvSpPr>
                        <wps:spPr>
                          <a:xfrm>
                            <a:off x="1859582" y="5002686"/>
                            <a:ext cx="260350" cy="338455"/>
                          </a:xfrm>
                          <a:prstGeom prst="rect">
                            <a:avLst/>
                          </a:prstGeom>
                          <a:noFill/>
                        </wps:spPr>
                        <wps:txbx>
                          <w:txbxContent>
                            <w:p w14:paraId="7474A2B3" w14:textId="77777777" w:rsidR="00884D70" w:rsidRDefault="00884D70" w:rsidP="00884D70">
                              <w:pPr>
                                <w:pStyle w:val="NormalWeb"/>
                                <w:rPr>
                                  <w:sz w:val="10"/>
                                </w:rPr>
                              </w:pPr>
                              <w:r>
                                <w:rPr>
                                  <w:color w:val="000000"/>
                                  <w:kern w:val="24"/>
                                  <w:sz w:val="22"/>
                                  <w:szCs w:val="48"/>
                                  <w:lang w:val="en-US"/>
                                </w:rPr>
                                <w:t>No</w:t>
                              </w:r>
                            </w:p>
                          </w:txbxContent>
                        </wps:txbx>
                        <wps:bodyPr rot="0" vert="horz" wrap="square" lIns="0" tIns="0" rIns="0" bIns="0" anchor="t">
                          <a:spAutoFit/>
                        </wps:bodyPr>
                      </wps:wsp>
                      <wps:wsp>
                        <wps:cNvPr id="1292327682" name="child 14"/>
                        <wps:cNvSpPr>
                          <a:spLocks/>
                        </wps:cNvSpPr>
                        <wps:spPr>
                          <a:xfrm>
                            <a:off x="2675413" y="4544484"/>
                            <a:ext cx="291465" cy="338455"/>
                          </a:xfrm>
                          <a:prstGeom prst="rect">
                            <a:avLst/>
                          </a:prstGeom>
                          <a:noFill/>
                        </wps:spPr>
                        <wps:txbx>
                          <w:txbxContent>
                            <w:p w14:paraId="4854E17A" w14:textId="77777777" w:rsidR="00884D70" w:rsidRDefault="00884D70" w:rsidP="00884D70">
                              <w:pPr>
                                <w:pStyle w:val="NormalWeb"/>
                                <w:spacing w:before="80"/>
                              </w:pPr>
                              <w:r>
                                <w:rPr>
                                  <w:color w:val="000000"/>
                                  <w:kern w:val="24"/>
                                  <w:sz w:val="22"/>
                                  <w:szCs w:val="22"/>
                                  <w:lang w:val="en-US"/>
                                </w:rPr>
                                <w:t>Yes</w:t>
                              </w:r>
                            </w:p>
                          </w:txbxContent>
                        </wps:txbx>
                        <wps:bodyPr rot="0" vert="horz" wrap="square" lIns="0" tIns="0" rIns="0" bIns="0" anchor="t">
                          <a:spAutoFit/>
                        </wps:bodyPr>
                      </wps:wsp>
                      <wps:wsp>
                        <wps:cNvPr id="1292327683" name="child 15"/>
                        <wps:cNvSpPr>
                          <a:spLocks/>
                        </wps:cNvSpPr>
                        <wps:spPr>
                          <a:xfrm>
                            <a:off x="839323" y="5195315"/>
                            <a:ext cx="2356641" cy="504841"/>
                          </a:xfrm>
                          <a:prstGeom prst="rect">
                            <a:avLst/>
                          </a:prstGeom>
                          <a:solidFill>
                            <a:schemeClr val="lt1">
                              <a:lumMod val="95000"/>
                            </a:schemeClr>
                          </a:solidFill>
                          <a:ln w="12700">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244E92" w14:textId="77777777" w:rsidR="00884D70" w:rsidRDefault="00884D70" w:rsidP="00884D70">
                              <w:pPr>
                                <w:pStyle w:val="NormalWeb"/>
                                <w:spacing w:before="80"/>
                                <w:jc w:val="center"/>
                              </w:pPr>
                              <w:r>
                                <w:rPr>
                                  <w:color w:val="000000"/>
                                  <w:kern w:val="24"/>
                                  <w:sz w:val="22"/>
                                  <w:szCs w:val="22"/>
                                  <w:lang w:val="en-US"/>
                                </w:rPr>
                                <w:t xml:space="preserve">HIT_s determination sim. with undeployed </w:t>
                              </w:r>
                              <w:r w:rsidRPr="00211C2B">
                                <w:rPr>
                                  <w:color w:val="000000"/>
                                  <w:kern w:val="24"/>
                                  <w:sz w:val="22"/>
                                  <w:szCs w:val="22"/>
                                  <w:lang w:val="en-US"/>
                                </w:rPr>
                                <w:t xml:space="preserve">DPPS </w:t>
                              </w:r>
                              <w:r w:rsidRPr="009A4948">
                                <w:rPr>
                                  <w:color w:val="000000"/>
                                  <w:kern w:val="24"/>
                                  <w:sz w:val="22"/>
                                  <w:szCs w:val="22"/>
                                  <w:lang w:val="en-US"/>
                                </w:rPr>
                                <w:t>(</w:t>
                              </w:r>
                              <w:r w:rsidRPr="00211C2B">
                                <w:rPr>
                                  <w:color w:val="000000"/>
                                  <w:kern w:val="24"/>
                                  <w:sz w:val="22"/>
                                  <w:szCs w:val="22"/>
                                  <w:lang w:val="en-US"/>
                                </w:rPr>
                                <w:t>40km/h</w:t>
                              </w:r>
                              <w:r w:rsidRPr="009A4948">
                                <w:rPr>
                                  <w:color w:val="000000"/>
                                  <w:kern w:val="24"/>
                                  <w:sz w:val="22"/>
                                  <w:szCs w:val="22"/>
                                  <w:lang w:val="en-US"/>
                                </w:rPr>
                                <w:t>)</w:t>
                              </w:r>
                            </w:p>
                          </w:txbxContent>
                        </wps:txbx>
                        <wps:bodyPr rot="0" vert="horz" wrap="square" lIns="72000" tIns="36000" rIns="72000" bIns="72000" anchor="t">
                          <a:noAutofit/>
                        </wps:bodyPr>
                      </wps:wsp>
                      <wps:wsp>
                        <wps:cNvPr id="1292327684" name="child 16"/>
                        <wps:cNvCnPr/>
                        <wps:spPr>
                          <a:xfrm>
                            <a:off x="2676188" y="4767263"/>
                            <a:ext cx="847625" cy="18398"/>
                          </a:xfrm>
                          <a:prstGeom prst="line">
                            <a:avLst/>
                          </a:prstGeom>
                          <a:ln w="12700">
                            <a:solidFill>
                              <a:schemeClr val="dk1"/>
                            </a:solidFill>
                          </a:ln>
                        </wps:spPr>
                        <wps:style>
                          <a:lnRef idx="1">
                            <a:schemeClr val="accent1"/>
                          </a:lnRef>
                          <a:fillRef idx="0">
                            <a:schemeClr val="accent1"/>
                          </a:fillRef>
                          <a:effectRef idx="0">
                            <a:schemeClr val="accent1"/>
                          </a:effectRef>
                          <a:fontRef idx="minor">
                            <a:schemeClr val="dk1"/>
                          </a:fontRef>
                        </wps:style>
                        <wps:bodyPr/>
                      </wps:wsp>
                      <wps:wsp>
                        <wps:cNvPr id="1292327685" name="child 17"/>
                        <wps:cNvCnPr/>
                        <wps:spPr>
                          <a:xfrm>
                            <a:off x="3515370" y="4785660"/>
                            <a:ext cx="8543" cy="1214200"/>
                          </a:xfrm>
                          <a:prstGeom prst="straightConnector1">
                            <a:avLst/>
                          </a:prstGeom>
                          <a:ln w="12700">
                            <a:solidFill>
                              <a:schemeClr val="dk1"/>
                            </a:solidFill>
                            <a:tailEnd type="triangle" w="med" len="med"/>
                          </a:ln>
                        </wps:spPr>
                        <wps:style>
                          <a:lnRef idx="1">
                            <a:schemeClr val="accent1"/>
                          </a:lnRef>
                          <a:fillRef idx="0">
                            <a:schemeClr val="accent1"/>
                          </a:fillRef>
                          <a:effectRef idx="0">
                            <a:schemeClr val="accent1"/>
                          </a:effectRef>
                          <a:fontRef idx="minor">
                            <a:schemeClr val="dk1"/>
                          </a:fontRef>
                        </wps:style>
                        <wps:bodyPr/>
                      </wps:wsp>
                      <wps:wsp>
                        <wps:cNvPr id="1292327686" name="child 18"/>
                        <wps:cNvCnPr/>
                        <wps:spPr>
                          <a:xfrm>
                            <a:off x="4123719" y="1630773"/>
                            <a:ext cx="1" cy="4369087"/>
                          </a:xfrm>
                          <a:prstGeom prst="straightConnector1">
                            <a:avLst/>
                          </a:prstGeom>
                          <a:ln w="12700">
                            <a:solidFill>
                              <a:schemeClr val="dk1"/>
                            </a:solidFill>
                            <a:tailEnd type="triangle" w="med" len="med"/>
                          </a:ln>
                        </wps:spPr>
                        <wps:style>
                          <a:lnRef idx="1">
                            <a:schemeClr val="accent1"/>
                          </a:lnRef>
                          <a:fillRef idx="0">
                            <a:schemeClr val="accent1"/>
                          </a:fillRef>
                          <a:effectRef idx="0">
                            <a:schemeClr val="accent1"/>
                          </a:effectRef>
                          <a:fontRef idx="minor">
                            <a:schemeClr val="dk1"/>
                          </a:fontRef>
                        </wps:style>
                        <wps:bodyPr/>
                      </wps:wsp>
                      <wps:wsp>
                        <wps:cNvPr id="1292327687" name="child 19"/>
                        <wps:cNvSpPr>
                          <a:spLocks/>
                        </wps:cNvSpPr>
                        <wps:spPr>
                          <a:xfrm>
                            <a:off x="589854" y="6009209"/>
                            <a:ext cx="1427667" cy="382065"/>
                          </a:xfrm>
                          <a:prstGeom prst="rect">
                            <a:avLst/>
                          </a:prstGeom>
                          <a:solidFill>
                            <a:schemeClr val="dk1">
                              <a:lumMod val="64999"/>
                              <a:lumOff val="35000"/>
                            </a:schemeClr>
                          </a:solidFill>
                          <a:ln w="12700">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702082" w14:textId="77777777" w:rsidR="00884D70" w:rsidRDefault="00884D70" w:rsidP="00884D70">
                              <w:pPr>
                                <w:pStyle w:val="NormalWeb"/>
                                <w:jc w:val="center"/>
                              </w:pPr>
                              <w:r>
                                <w:rPr>
                                  <w:bCs/>
                                  <w:color w:val="FFFFFF"/>
                                  <w:kern w:val="24"/>
                                  <w:sz w:val="22"/>
                                  <w:szCs w:val="22"/>
                                  <w:lang w:val="en-US"/>
                                </w:rPr>
                                <w:t>HIT_s/WAD graph for dynamic test</w:t>
                              </w:r>
                            </w:p>
                          </w:txbxContent>
                        </wps:txbx>
                        <wps:bodyPr rot="0" vert="horz" wrap="square" lIns="72000" tIns="0" rIns="72000" bIns="72000" anchor="t">
                          <a:noAutofit/>
                        </wps:bodyPr>
                      </wps:wsp>
                      <wps:wsp>
                        <wps:cNvPr id="1292327688" name="child 20"/>
                        <wps:cNvSpPr>
                          <a:spLocks/>
                        </wps:cNvSpPr>
                        <wps:spPr>
                          <a:xfrm>
                            <a:off x="2524715" y="6004445"/>
                            <a:ext cx="1113633" cy="386829"/>
                          </a:xfrm>
                          <a:prstGeom prst="rect">
                            <a:avLst/>
                          </a:prstGeom>
                          <a:solidFill>
                            <a:schemeClr val="dk1">
                              <a:lumMod val="64999"/>
                              <a:lumOff val="35000"/>
                            </a:schemeClr>
                          </a:solidFill>
                          <a:ln w="12700">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7D3136" w14:textId="77777777" w:rsidR="00884D70" w:rsidRDefault="00884D70" w:rsidP="00884D70">
                              <w:pPr>
                                <w:pStyle w:val="NormalWeb"/>
                                <w:jc w:val="center"/>
                              </w:pPr>
                              <w:r>
                                <w:rPr>
                                  <w:bCs/>
                                  <w:color w:val="FFFFFF"/>
                                  <w:kern w:val="24"/>
                                  <w:sz w:val="22"/>
                                  <w:szCs w:val="22"/>
                                  <w:lang w:val="en-US"/>
                                </w:rPr>
                                <w:t>Qualifies for static test</w:t>
                              </w:r>
                            </w:p>
                          </w:txbxContent>
                        </wps:txbx>
                        <wps:bodyPr rot="0" vert="horz" wrap="square" lIns="72000" tIns="0" rIns="72000" bIns="72000" anchor="t">
                          <a:noAutofit/>
                        </wps:bodyPr>
                      </wps:wsp>
                      <wps:wsp>
                        <wps:cNvPr id="1292327689" name="child 21"/>
                        <wps:cNvSpPr>
                          <a:spLocks/>
                        </wps:cNvSpPr>
                        <wps:spPr>
                          <a:xfrm rot="16200000">
                            <a:off x="-683688" y="943491"/>
                            <a:ext cx="1746250" cy="353060"/>
                          </a:xfrm>
                          <a:prstGeom prst="rect">
                            <a:avLst/>
                          </a:prstGeom>
                          <a:noFill/>
                        </wps:spPr>
                        <wps:txbx>
                          <w:txbxContent>
                            <w:p w14:paraId="5D5CD036" w14:textId="77777777" w:rsidR="00884D70" w:rsidRDefault="00884D70" w:rsidP="00884D70">
                              <w:pPr>
                                <w:pStyle w:val="NormalWeb"/>
                                <w:spacing w:before="80"/>
                              </w:pPr>
                              <w:r w:rsidRPr="000864C1">
                                <w:rPr>
                                  <w:color w:val="000000"/>
                                  <w:kern w:val="24"/>
                                  <w:lang w:val="en-US"/>
                                </w:rPr>
                                <w:t>M.R.1-</w:t>
                              </w:r>
                              <w:r w:rsidRPr="00211C2B">
                                <w:rPr>
                                  <w:color w:val="000000"/>
                                  <w:kern w:val="24"/>
                                  <w:sz w:val="20"/>
                                  <w:szCs w:val="20"/>
                                  <w:lang w:val="en-US"/>
                                </w:rPr>
                                <w:t>Addendum</w:t>
                              </w:r>
                              <w:r w:rsidRPr="002B0420">
                                <w:rPr>
                                  <w:color w:val="000000"/>
                                  <w:kern w:val="24"/>
                                  <w:sz w:val="20"/>
                                  <w:szCs w:val="20"/>
                                  <w:lang w:val="en-US"/>
                                </w:rPr>
                                <w:t xml:space="preserve"> 5</w:t>
                              </w:r>
                            </w:p>
                          </w:txbxContent>
                        </wps:txbx>
                        <wps:bodyPr rot="0" vert="horz" wrap="square" lIns="0" tIns="0" rIns="0" bIns="0" anchor="t">
                          <a:spAutoFit/>
                        </wps:bodyPr>
                      </wps:wsp>
                      <wps:wsp>
                        <wps:cNvPr id="1292327690" name="child 22"/>
                        <wps:cNvSpPr>
                          <a:spLocks/>
                        </wps:cNvSpPr>
                        <wps:spPr>
                          <a:xfrm rot="16200000">
                            <a:off x="-242582" y="3164347"/>
                            <a:ext cx="871855" cy="382270"/>
                          </a:xfrm>
                          <a:prstGeom prst="rect">
                            <a:avLst/>
                          </a:prstGeom>
                          <a:noFill/>
                        </wps:spPr>
                        <wps:txbx>
                          <w:txbxContent>
                            <w:p w14:paraId="15D19EEC" w14:textId="77777777" w:rsidR="00884D70" w:rsidRPr="00246CA6" w:rsidRDefault="00884D70" w:rsidP="00884D70">
                              <w:pPr>
                                <w:pStyle w:val="NormalWeb"/>
                                <w:spacing w:before="80"/>
                                <w:rPr>
                                  <w:sz w:val="20"/>
                                  <w:szCs w:val="20"/>
                                </w:rPr>
                              </w:pPr>
                              <w:r w:rsidRPr="00246CA6">
                                <w:rPr>
                                  <w:color w:val="000000"/>
                                  <w:kern w:val="24"/>
                                  <w:sz w:val="28"/>
                                  <w:szCs w:val="28"/>
                                  <w:lang w:val="en-US"/>
                                </w:rPr>
                                <w:t>Annex 2</w:t>
                              </w:r>
                            </w:p>
                          </w:txbxContent>
                        </wps:txbx>
                        <wps:bodyPr rot="0" vert="horz" wrap="square" lIns="0" tIns="0" rIns="0" bIns="0" anchor="t">
                          <a:spAutoFit/>
                        </wps:bodyPr>
                      </wps:wsp>
                      <wps:wsp>
                        <wps:cNvPr id="1292327691" name="child 23"/>
                        <wps:cNvCnPr/>
                        <wps:spPr>
                          <a:xfrm>
                            <a:off x="1799610" y="2725868"/>
                            <a:ext cx="0" cy="577255"/>
                          </a:xfrm>
                          <a:prstGeom prst="straightConnector1">
                            <a:avLst/>
                          </a:prstGeom>
                          <a:ln w="12700">
                            <a:solidFill>
                              <a:schemeClr val="dk1"/>
                            </a:solidFill>
                            <a:tailEnd type="triangle" w="med" len="med"/>
                          </a:ln>
                        </wps:spPr>
                        <wps:style>
                          <a:lnRef idx="1">
                            <a:schemeClr val="accent1"/>
                          </a:lnRef>
                          <a:fillRef idx="0">
                            <a:schemeClr val="accent1"/>
                          </a:fillRef>
                          <a:effectRef idx="0">
                            <a:schemeClr val="accent1"/>
                          </a:effectRef>
                          <a:fontRef idx="minor">
                            <a:schemeClr val="dk1"/>
                          </a:fontRef>
                        </wps:style>
                        <wps:bodyPr/>
                      </wps:wsp>
                      <wps:wsp>
                        <wps:cNvPr id="1292327692" name="child 24"/>
                        <wps:cNvSpPr>
                          <a:spLocks/>
                        </wps:cNvSpPr>
                        <wps:spPr>
                          <a:xfrm>
                            <a:off x="1272371" y="2127249"/>
                            <a:ext cx="1083371" cy="692151"/>
                          </a:xfrm>
                          <a:prstGeom prst="diamond">
                            <a:avLst/>
                          </a:prstGeom>
                          <a:solidFill>
                            <a:schemeClr val="lt1">
                              <a:lumMod val="95000"/>
                            </a:schemeClr>
                          </a:solidFill>
                          <a:ln w="12700">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CA7316" w14:textId="77777777" w:rsidR="00884D70" w:rsidRPr="00F44005" w:rsidRDefault="00884D70" w:rsidP="00884D70">
                              <w:pPr>
                                <w:pStyle w:val="NormalWeb"/>
                                <w:spacing w:before="80"/>
                                <w:jc w:val="center"/>
                                <w:rPr>
                                  <w:sz w:val="16"/>
                                  <w:szCs w:val="16"/>
                                </w:rPr>
                              </w:pPr>
                              <w:r w:rsidRPr="00F44005">
                                <w:rPr>
                                  <w:color w:val="000000"/>
                                  <w:kern w:val="24"/>
                                  <w:sz w:val="16"/>
                                  <w:szCs w:val="16"/>
                                  <w:lang w:val="en-US"/>
                                </w:rPr>
                                <w:t>Static test required testted</w:t>
                              </w:r>
                            </w:p>
                          </w:txbxContent>
                        </wps:txbx>
                        <wps:bodyPr rot="0" vert="horz" wrap="square" lIns="0" tIns="0" rIns="0" bIns="108000" anchor="t">
                          <a:noAutofit/>
                        </wps:bodyPr>
                      </wps:wsp>
                      <wps:wsp>
                        <wps:cNvPr id="1292327693" name="child 25"/>
                        <wps:cNvSpPr>
                          <a:spLocks/>
                        </wps:cNvSpPr>
                        <wps:spPr>
                          <a:xfrm>
                            <a:off x="1107647" y="2248274"/>
                            <a:ext cx="548640" cy="338455"/>
                          </a:xfrm>
                          <a:prstGeom prst="rect">
                            <a:avLst/>
                          </a:prstGeom>
                          <a:noFill/>
                        </wps:spPr>
                        <wps:txbx>
                          <w:txbxContent>
                            <w:p w14:paraId="406B6AA0" w14:textId="77777777" w:rsidR="00884D70" w:rsidRDefault="00884D70" w:rsidP="00884D70">
                              <w:pPr>
                                <w:pStyle w:val="NormalWeb"/>
                                <w:spacing w:before="80"/>
                              </w:pPr>
                              <w:r>
                                <w:rPr>
                                  <w:color w:val="000000"/>
                                  <w:kern w:val="24"/>
                                  <w:sz w:val="22"/>
                                  <w:szCs w:val="22"/>
                                  <w:lang w:val="en-US"/>
                                </w:rPr>
                                <w:t>No*</w:t>
                              </w:r>
                            </w:p>
                          </w:txbxContent>
                        </wps:txbx>
                        <wps:bodyPr rot="0" vert="horz" wrap="square" lIns="0" tIns="0" rIns="0" bIns="0" anchor="t">
                          <a:spAutoFit/>
                        </wps:bodyPr>
                      </wps:wsp>
                      <wps:wsp>
                        <wps:cNvPr id="1292327694" name="child 26"/>
                        <wps:cNvSpPr>
                          <a:spLocks/>
                        </wps:cNvSpPr>
                        <wps:spPr>
                          <a:xfrm>
                            <a:off x="1414508" y="2675191"/>
                            <a:ext cx="549275" cy="338455"/>
                          </a:xfrm>
                          <a:prstGeom prst="rect">
                            <a:avLst/>
                          </a:prstGeom>
                          <a:noFill/>
                        </wps:spPr>
                        <wps:txbx>
                          <w:txbxContent>
                            <w:p w14:paraId="632CBC8D" w14:textId="77777777" w:rsidR="00884D70" w:rsidRDefault="00884D70" w:rsidP="00884D70">
                              <w:pPr>
                                <w:pStyle w:val="NormalWeb"/>
                                <w:spacing w:before="80"/>
                              </w:pPr>
                              <w:r>
                                <w:rPr>
                                  <w:color w:val="000000"/>
                                  <w:kern w:val="24"/>
                                  <w:sz w:val="22"/>
                                  <w:szCs w:val="22"/>
                                  <w:lang w:val="en-US"/>
                                </w:rPr>
                                <w:t>Yes</w:t>
                              </w:r>
                            </w:p>
                          </w:txbxContent>
                        </wps:txbx>
                        <wps:bodyPr rot="0" vert="horz" wrap="square" lIns="0" tIns="0" rIns="0" bIns="0" anchor="t">
                          <a:spAutoFit/>
                        </wps:bodyPr>
                      </wps:wsp>
                      <wps:wsp>
                        <wps:cNvPr id="1292327695" name="child 27"/>
                        <wps:cNvCnPr/>
                        <wps:spPr>
                          <a:xfrm flipH="1">
                            <a:off x="1065402" y="2441393"/>
                            <a:ext cx="8722" cy="2736105"/>
                          </a:xfrm>
                          <a:prstGeom prst="straightConnector1">
                            <a:avLst/>
                          </a:prstGeom>
                          <a:ln w="12700">
                            <a:solidFill>
                              <a:schemeClr val="dk1"/>
                            </a:solidFill>
                            <a:tailEnd type="triangle" w="med" len="med"/>
                          </a:ln>
                        </wps:spPr>
                        <wps:style>
                          <a:lnRef idx="1">
                            <a:schemeClr val="accent1"/>
                          </a:lnRef>
                          <a:fillRef idx="0">
                            <a:schemeClr val="accent1"/>
                          </a:fillRef>
                          <a:effectRef idx="0">
                            <a:schemeClr val="accent1"/>
                          </a:effectRef>
                          <a:fontRef idx="minor">
                            <a:schemeClr val="dk1"/>
                          </a:fontRef>
                        </wps:style>
                        <wps:bodyPr/>
                      </wps:wsp>
                      <wps:wsp>
                        <wps:cNvPr id="1292327696" name="child 28"/>
                        <wps:cNvCnPr/>
                        <wps:spPr>
                          <a:xfrm>
                            <a:off x="1074124" y="2441393"/>
                            <a:ext cx="198607" cy="0"/>
                          </a:xfrm>
                          <a:prstGeom prst="line">
                            <a:avLst/>
                          </a:prstGeom>
                          <a:ln w="12700">
                            <a:solidFill>
                              <a:schemeClr val="dk1"/>
                            </a:solidFill>
                          </a:ln>
                        </wps:spPr>
                        <wps:style>
                          <a:lnRef idx="1">
                            <a:schemeClr val="accent1"/>
                          </a:lnRef>
                          <a:fillRef idx="0">
                            <a:schemeClr val="accent1"/>
                          </a:fillRef>
                          <a:effectRef idx="0">
                            <a:schemeClr val="accent1"/>
                          </a:effectRef>
                          <a:fontRef idx="minor">
                            <a:schemeClr val="dk1"/>
                          </a:fontRef>
                        </wps:style>
                        <wps:bodyPr/>
                      </wps:wsp>
                      <wps:wsp>
                        <wps:cNvPr id="1292327697" name="child 29"/>
                        <wps:cNvSpPr>
                          <a:spLocks/>
                        </wps:cNvSpPr>
                        <wps:spPr>
                          <a:xfrm>
                            <a:off x="8722" y="0"/>
                            <a:ext cx="3846576" cy="2054078"/>
                          </a:xfrm>
                          <a:prstGeom prst="rect">
                            <a:avLst/>
                          </a:prstGeom>
                          <a:noFill/>
                          <a:ln w="6350">
                            <a:solidFill>
                              <a:schemeClr val="dk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vert="horz" wrap="square" lIns="72000" tIns="72000" rIns="72000" bIns="72000" anchor="t">
                          <a:noAutofit/>
                        </wps:bodyPr>
                      </wps:wsp>
                      <wps:wsp>
                        <wps:cNvPr id="1292327698" name="child 30"/>
                        <wps:cNvSpPr>
                          <a:spLocks/>
                        </wps:cNvSpPr>
                        <wps:spPr>
                          <a:xfrm>
                            <a:off x="0" y="2879504"/>
                            <a:ext cx="3846576" cy="2911426"/>
                          </a:xfrm>
                          <a:prstGeom prst="rect">
                            <a:avLst/>
                          </a:prstGeom>
                          <a:no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vert="horz" wrap="square" lIns="72000" tIns="72000" rIns="72000" bIns="72000" anchor="t">
                          <a:noAutofit/>
                        </wps:bodyPr>
                      </wps:wsp>
                      <wps:wsp>
                        <wps:cNvPr id="1292327699" name="child 31"/>
                        <wps:cNvSpPr>
                          <a:spLocks/>
                        </wps:cNvSpPr>
                        <wps:spPr>
                          <a:xfrm>
                            <a:off x="2220619" y="2695455"/>
                            <a:ext cx="1072515" cy="280035"/>
                          </a:xfrm>
                          <a:prstGeom prst="rect">
                            <a:avLst/>
                          </a:prstGeom>
                          <a:noFill/>
                        </wps:spPr>
                        <wps:txbx>
                          <w:txbxContent>
                            <w:p w14:paraId="2E7D557B" w14:textId="77777777" w:rsidR="00884D70" w:rsidRDefault="00884D70" w:rsidP="00884D70">
                              <w:pPr>
                                <w:pStyle w:val="NormalWeb"/>
                                <w:spacing w:before="80"/>
                              </w:pPr>
                              <w:r>
                                <w:rPr>
                                  <w:color w:val="000000"/>
                                  <w:kern w:val="24"/>
                                  <w:sz w:val="14"/>
                                  <w:szCs w:val="14"/>
                                  <w:lang w:val="en-US"/>
                                </w:rPr>
                                <w:t>* For example: airbag</w:t>
                              </w:r>
                            </w:p>
                          </w:txbxContent>
                        </wps:txbx>
                        <wps:bodyPr rot="0" vert="horz" wrap="square" lIns="0" tIns="0" rIns="0" bIns="0" anchor="t">
                          <a:spAutoFit/>
                        </wps:bodyPr>
                      </wps:wsp>
                      <wps:wsp>
                        <wps:cNvPr id="1292327700" name="child 32"/>
                        <wps:cNvCnPr/>
                        <wps:spPr>
                          <a:xfrm>
                            <a:off x="2497144" y="1622661"/>
                            <a:ext cx="1639965" cy="8112"/>
                          </a:xfrm>
                          <a:prstGeom prst="line">
                            <a:avLst/>
                          </a:prstGeom>
                          <a:ln w="12700">
                            <a:solidFill>
                              <a:schemeClr val="dk1"/>
                            </a:solidFill>
                          </a:ln>
                        </wps:spPr>
                        <wps:style>
                          <a:lnRef idx="1">
                            <a:schemeClr val="accent1"/>
                          </a:lnRef>
                          <a:fillRef idx="0">
                            <a:schemeClr val="accent1"/>
                          </a:fillRef>
                          <a:effectRef idx="0">
                            <a:schemeClr val="accent1"/>
                          </a:effectRef>
                          <a:fontRef idx="minor">
                            <a:schemeClr val="dk1"/>
                          </a:fontRef>
                        </wps:style>
                        <wps:bodyPr/>
                      </wps:wsp>
                      <wps:wsp>
                        <wps:cNvPr id="1292327701" name="child 33"/>
                        <wps:cNvSpPr>
                          <a:spLocks/>
                        </wps:cNvSpPr>
                        <wps:spPr>
                          <a:xfrm>
                            <a:off x="3280129" y="418921"/>
                            <a:ext cx="45720" cy="507984"/>
                          </a:xfrm>
                          <a:prstGeom prst="rect">
                            <a:avLst/>
                          </a:prstGeom>
                          <a:solidFill>
                            <a:schemeClr val="lt1">
                              <a:lumMod val="7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72000" tIns="72000" rIns="72000" bIns="72000" anchor="t">
                          <a:noAutofit/>
                        </wps:bodyPr>
                      </wps:wsp>
                      <wps:wsp>
                        <wps:cNvPr id="1292327702" name="child 34"/>
                        <wps:cNvSpPr>
                          <a:spLocks/>
                        </wps:cNvSpPr>
                        <wps:spPr>
                          <a:xfrm>
                            <a:off x="3104878" y="828574"/>
                            <a:ext cx="220971" cy="151314"/>
                          </a:xfrm>
                          <a:prstGeom prst="leftArrow">
                            <a:avLst>
                              <a:gd name="adj1" fmla="val 32374"/>
                              <a:gd name="adj2" fmla="val 54081"/>
                            </a:avLst>
                          </a:prstGeom>
                          <a:solidFill>
                            <a:schemeClr val="lt1">
                              <a:lumMod val="7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72000" tIns="72000" rIns="72000" bIns="72000" anchor="t">
                          <a:noAutofit/>
                        </wps:bodyPr>
                      </wps:wsp>
                      <wps:wsp>
                        <wps:cNvPr id="1292327703" name="child 35"/>
                        <wps:cNvSpPr>
                          <a:spLocks/>
                        </wps:cNvSpPr>
                        <wps:spPr>
                          <a:xfrm>
                            <a:off x="578492" y="437633"/>
                            <a:ext cx="45719" cy="5002168"/>
                          </a:xfrm>
                          <a:prstGeom prst="rect">
                            <a:avLst/>
                          </a:prstGeom>
                          <a:solidFill>
                            <a:schemeClr val="lt1">
                              <a:lumMod val="7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72000" tIns="72000" rIns="72000" bIns="72000" anchor="t">
                          <a:noAutofit/>
                        </wps:bodyPr>
                      </wps:wsp>
                      <wps:wsp>
                        <wps:cNvPr id="1292327704" name="child 36"/>
                        <wps:cNvSpPr>
                          <a:spLocks/>
                        </wps:cNvSpPr>
                        <wps:spPr>
                          <a:xfrm rot="10800000">
                            <a:off x="587216" y="826669"/>
                            <a:ext cx="220971" cy="151314"/>
                          </a:xfrm>
                          <a:prstGeom prst="leftArrow">
                            <a:avLst>
                              <a:gd name="adj1" fmla="val 32374"/>
                              <a:gd name="adj2" fmla="val 54081"/>
                            </a:avLst>
                          </a:prstGeom>
                          <a:solidFill>
                            <a:schemeClr val="lt1">
                              <a:lumMod val="7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72000" tIns="72000" rIns="72000" bIns="72000" anchor="t">
                          <a:noAutofit/>
                        </wps:bodyPr>
                      </wps:wsp>
                      <wps:wsp>
                        <wps:cNvPr id="1292327705" name="child 37"/>
                        <wps:cNvSpPr>
                          <a:spLocks/>
                        </wps:cNvSpPr>
                        <wps:spPr>
                          <a:xfrm rot="10800000">
                            <a:off x="589871" y="3470027"/>
                            <a:ext cx="659430" cy="151315"/>
                          </a:xfrm>
                          <a:prstGeom prst="leftArrow">
                            <a:avLst>
                              <a:gd name="adj1" fmla="val 32374"/>
                              <a:gd name="adj2" fmla="val 54081"/>
                            </a:avLst>
                          </a:prstGeom>
                          <a:solidFill>
                            <a:schemeClr val="lt1">
                              <a:lumMod val="7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72000" tIns="72000" rIns="72000" bIns="72000" anchor="t">
                          <a:noAutofit/>
                        </wps:bodyPr>
                      </wps:wsp>
                      <wps:wsp>
                        <wps:cNvPr id="1292327706" name="child 38"/>
                        <wps:cNvSpPr>
                          <a:spLocks/>
                        </wps:cNvSpPr>
                        <wps:spPr>
                          <a:xfrm rot="10800000">
                            <a:off x="578493" y="5343802"/>
                            <a:ext cx="260854" cy="151314"/>
                          </a:xfrm>
                          <a:prstGeom prst="leftArrow">
                            <a:avLst>
                              <a:gd name="adj1" fmla="val 32374"/>
                              <a:gd name="adj2" fmla="val 54081"/>
                            </a:avLst>
                          </a:prstGeom>
                          <a:solidFill>
                            <a:schemeClr val="lt1">
                              <a:lumMod val="7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72000" tIns="72000" rIns="72000" bIns="72000" anchor="t">
                          <a:noAutofit/>
                        </wps:bodyPr>
                      </wps:wsp>
                      <wps:wsp>
                        <wps:cNvPr id="1292327707" name="child 39"/>
                        <wps:cNvSpPr>
                          <a:spLocks/>
                        </wps:cNvSpPr>
                        <wps:spPr>
                          <a:xfrm>
                            <a:off x="3422533" y="3227432"/>
                            <a:ext cx="45719" cy="2212369"/>
                          </a:xfrm>
                          <a:prstGeom prst="rect">
                            <a:avLst/>
                          </a:prstGeom>
                          <a:solidFill>
                            <a:schemeClr val="lt1">
                              <a:lumMod val="7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72000" tIns="72000" rIns="72000" bIns="72000" anchor="t">
                          <a:noAutofit/>
                        </wps:bodyPr>
                      </wps:wsp>
                      <wps:wsp>
                        <wps:cNvPr id="1292327708" name="child 40"/>
                        <wps:cNvSpPr>
                          <a:spLocks/>
                        </wps:cNvSpPr>
                        <wps:spPr>
                          <a:xfrm>
                            <a:off x="3211558" y="3471075"/>
                            <a:ext cx="220971" cy="151314"/>
                          </a:xfrm>
                          <a:prstGeom prst="leftArrow">
                            <a:avLst>
                              <a:gd name="adj1" fmla="val 32374"/>
                              <a:gd name="adj2" fmla="val 54081"/>
                            </a:avLst>
                          </a:prstGeom>
                          <a:solidFill>
                            <a:schemeClr val="lt1">
                              <a:lumMod val="7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72000" tIns="72000" rIns="72000" bIns="72000" anchor="t">
                          <a:noAutofit/>
                        </wps:bodyPr>
                      </wps:wsp>
                      <wps:wsp>
                        <wps:cNvPr id="1292327709" name="child 41"/>
                        <wps:cNvSpPr>
                          <a:spLocks/>
                        </wps:cNvSpPr>
                        <wps:spPr>
                          <a:xfrm>
                            <a:off x="3202910" y="5340002"/>
                            <a:ext cx="220971" cy="151314"/>
                          </a:xfrm>
                          <a:prstGeom prst="leftArrow">
                            <a:avLst>
                              <a:gd name="adj1" fmla="val 32374"/>
                              <a:gd name="adj2" fmla="val 54081"/>
                            </a:avLst>
                          </a:prstGeom>
                          <a:solidFill>
                            <a:schemeClr val="lt1">
                              <a:lumMod val="7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72000" tIns="72000" rIns="72000" bIns="72000" anchor="t">
                          <a:noAutofit/>
                        </wps:bodyPr>
                      </wps:wsp>
                      <wps:wsp>
                        <wps:cNvPr id="1292327710" name="child 42"/>
                        <wps:cNvSpPr>
                          <a:spLocks/>
                        </wps:cNvSpPr>
                        <wps:spPr>
                          <a:xfrm>
                            <a:off x="2544699" y="116952"/>
                            <a:ext cx="1102667" cy="322210"/>
                          </a:xfrm>
                          <a:prstGeom prst="roundRect">
                            <a:avLst>
                              <a:gd name="adj" fmla="val 16667"/>
                            </a:avLst>
                          </a:prstGeom>
                          <a:solidFill>
                            <a:schemeClr val="accent1">
                              <a:lumMod val="20000"/>
                              <a:lumOff val="8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12257B" w14:textId="77777777" w:rsidR="00884D70" w:rsidRDefault="00884D70" w:rsidP="00884D70">
                              <w:pPr>
                                <w:pStyle w:val="NormalWeb"/>
                                <w:jc w:val="center"/>
                              </w:pPr>
                              <w:r>
                                <w:rPr>
                                  <w:color w:val="000000"/>
                                  <w:kern w:val="24"/>
                                  <w:sz w:val="22"/>
                                  <w:szCs w:val="22"/>
                                  <w:lang w:val="en-US"/>
                                </w:rPr>
                                <w:t>GV Model</w:t>
                              </w:r>
                            </w:p>
                          </w:txbxContent>
                        </wps:txbx>
                        <wps:bodyPr rot="0" vert="horz" wrap="square" lIns="72000" tIns="36000" rIns="72000" bIns="72000" anchor="t">
                          <a:noAutofit/>
                        </wps:bodyPr>
                      </wps:wsp>
                      <wps:wsp>
                        <wps:cNvPr id="1292327711" name="child 43"/>
                        <wps:cNvSpPr>
                          <a:spLocks/>
                        </wps:cNvSpPr>
                        <wps:spPr>
                          <a:xfrm>
                            <a:off x="327526" y="115423"/>
                            <a:ext cx="1263234" cy="322210"/>
                          </a:xfrm>
                          <a:prstGeom prst="roundRect">
                            <a:avLst>
                              <a:gd name="adj" fmla="val 16667"/>
                            </a:avLst>
                          </a:prstGeom>
                          <a:solidFill>
                            <a:schemeClr val="accent1">
                              <a:lumMod val="20000"/>
                              <a:lumOff val="8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327242" w14:textId="77777777" w:rsidR="00884D70" w:rsidRDefault="00884D70" w:rsidP="00884D70">
                              <w:pPr>
                                <w:pStyle w:val="NormalWeb"/>
                                <w:jc w:val="center"/>
                              </w:pPr>
                              <w:r>
                                <w:rPr>
                                  <w:color w:val="000000"/>
                                  <w:kern w:val="24"/>
                                  <w:sz w:val="22"/>
                                  <w:szCs w:val="22"/>
                                  <w:lang w:val="en-US"/>
                                </w:rPr>
                                <w:t>HBM</w:t>
                              </w:r>
                            </w:p>
                          </w:txbxContent>
                        </wps:txbx>
                        <wps:bodyPr rot="0" vert="horz" wrap="square" lIns="72000" tIns="36000" rIns="72000" bIns="72000" anchor="t">
                          <a:noAutofit/>
                        </wps:bodyPr>
                      </wps:wsp>
                      <wps:wsp>
                        <wps:cNvPr id="1292327712" name="child 44"/>
                        <wps:cNvSpPr>
                          <a:spLocks/>
                        </wps:cNvSpPr>
                        <wps:spPr>
                          <a:xfrm>
                            <a:off x="2544700" y="2937949"/>
                            <a:ext cx="1102668" cy="289484"/>
                          </a:xfrm>
                          <a:prstGeom prst="roundRect">
                            <a:avLst>
                              <a:gd name="adj" fmla="val 16667"/>
                            </a:avLst>
                          </a:prstGeom>
                          <a:solidFill>
                            <a:schemeClr val="accent1">
                              <a:lumMod val="20000"/>
                              <a:lumOff val="8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4502F6" w14:textId="77777777" w:rsidR="00884D70" w:rsidRDefault="00884D70" w:rsidP="00884D70">
                              <w:pPr>
                                <w:pStyle w:val="NormalWeb"/>
                                <w:jc w:val="center"/>
                              </w:pPr>
                              <w:r>
                                <w:rPr>
                                  <w:color w:val="000000"/>
                                  <w:kern w:val="24"/>
                                  <w:sz w:val="22"/>
                                  <w:szCs w:val="22"/>
                                  <w:lang w:val="en-US"/>
                                </w:rPr>
                                <w:t>Vehicle model</w:t>
                              </w:r>
                            </w:p>
                          </w:txbxContent>
                        </wps:txbx>
                        <wps:bodyPr rot="0" vert="horz" wrap="square" lIns="72000" tIns="36000" rIns="72000" bIns="72000" anchor="t">
                          <a:noAutofit/>
                        </wps:bodyPr>
                      </wps:wsp>
                      <wps:wsp>
                        <wps:cNvPr id="1292327713" name="child 45"/>
                        <wps:cNvSpPr>
                          <a:spLocks/>
                        </wps:cNvSpPr>
                        <wps:spPr>
                          <a:xfrm>
                            <a:off x="1362075" y="4053264"/>
                            <a:ext cx="1490762" cy="232985"/>
                          </a:xfrm>
                          <a:prstGeom prst="rect">
                            <a:avLst/>
                          </a:prstGeom>
                          <a:solidFill>
                            <a:schemeClr val="dk1">
                              <a:lumMod val="64999"/>
                              <a:lumOff val="35000"/>
                            </a:schemeClr>
                          </a:solidFill>
                          <a:ln w="12700">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E7CEE" w14:textId="77777777" w:rsidR="00884D70" w:rsidRDefault="00884D70" w:rsidP="00884D70">
                              <w:pPr>
                                <w:pStyle w:val="NormalWeb"/>
                                <w:jc w:val="center"/>
                              </w:pPr>
                              <w:r>
                                <w:rPr>
                                  <w:bCs/>
                                  <w:color w:val="FFFFFF"/>
                                  <w:kern w:val="24"/>
                                  <w:sz w:val="22"/>
                                  <w:szCs w:val="22"/>
                                  <w:lang w:val="en-US"/>
                                </w:rPr>
                                <w:t xml:space="preserve">HIT_d/WAD graph </w:t>
                              </w:r>
                            </w:p>
                          </w:txbxContent>
                        </wps:txbx>
                        <wps:bodyPr rot="0" vert="horz" wrap="square" lIns="72000" tIns="0" rIns="72000" bIns="72000" anchor="t">
                          <a:noAutofit/>
                        </wps:bodyPr>
                      </wps:wsp>
                      <wps:wsp>
                        <wps:cNvPr id="1292327714" name="child 46"/>
                        <wps:cNvCnPr/>
                        <wps:spPr>
                          <a:xfrm>
                            <a:off x="2142266" y="3800591"/>
                            <a:ext cx="0" cy="252674"/>
                          </a:xfrm>
                          <a:prstGeom prst="straightConnector1">
                            <a:avLst/>
                          </a:prstGeom>
                          <a:ln w="12700">
                            <a:solidFill>
                              <a:schemeClr val="dk1"/>
                            </a:solidFill>
                            <a:tailEnd type="triangle" w="med" len="med"/>
                          </a:ln>
                        </wps:spPr>
                        <wps:style>
                          <a:lnRef idx="1">
                            <a:schemeClr val="accent1"/>
                          </a:lnRef>
                          <a:fillRef idx="0">
                            <a:schemeClr val="accent1"/>
                          </a:fillRef>
                          <a:effectRef idx="0">
                            <a:schemeClr val="accent1"/>
                          </a:effectRef>
                          <a:fontRef idx="minor">
                            <a:schemeClr val="dk1"/>
                          </a:fontRef>
                        </wps:style>
                        <wps:bodyPr/>
                      </wps:wsp>
                    </wpg:wgp>
                  </a:graphicData>
                </a:graphic>
              </wp:inline>
            </w:drawing>
          </mc:Choice>
          <mc:Fallback>
            <w:pict>
              <v:group w14:anchorId="0B55CBCF" id="shape1175" o:spid="_x0000_s1335" style="width:407.05pt;height:7in;mso-position-horizontal-relative:char;mso-position-vertical-relative:line" coordsize="51696,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">
                <v:rect id="child 1" o:spid="_x0000_s1336" style="position:absolute;left:8107;top:4724;width:22820;height:6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" fillcolor="#f2f2f2 [3041]" strokecolor="black [3200]" strokeweight="1pt">
                  <v:path arrowok="t"/>
                  <v:textbox inset="2mm,2mm,2mm,2mm">
                    <w:txbxContent>
                      <w:p w14:paraId="3A2ACB0D" w14:textId="77777777" w:rsidR="00884D70" w:rsidRDefault="00884D70" w:rsidP="00884D70">
                        <w:pPr>
                          <w:pStyle w:val="NormalWeb"/>
                          <w:spacing w:before="80"/>
                          <w:jc w:val="center"/>
                          <w:rPr>
                            <w:color w:val="000000"/>
                            <w:kern w:val="24"/>
                            <w:sz w:val="22"/>
                            <w:szCs w:val="22"/>
                          </w:rPr>
                        </w:pPr>
                        <w:r>
                          <w:rPr>
                            <w:color w:val="000000"/>
                            <w:kern w:val="24"/>
                            <w:sz w:val="22"/>
                            <w:szCs w:val="22"/>
                          </w:rPr>
                          <w:t>HBM qualification simulation</w:t>
                        </w:r>
                      </w:p>
                      <w:p w14:paraId="16BC826C" w14:textId="77777777" w:rsidR="00884D70" w:rsidRPr="00BC0B96" w:rsidRDefault="00884D70" w:rsidP="00884D70">
                        <w:pPr>
                          <w:pStyle w:val="NormalWeb"/>
                          <w:spacing w:before="80"/>
                          <w:jc w:val="center"/>
                          <w:rPr>
                            <w:color w:val="000000"/>
                            <w:kern w:val="24"/>
                            <w:sz w:val="16"/>
                            <w:szCs w:val="16"/>
                          </w:rPr>
                        </w:pPr>
                        <w:r w:rsidRPr="00BC0B96">
                          <w:rPr>
                            <w:color w:val="000000"/>
                            <w:kern w:val="24"/>
                            <w:sz w:val="16"/>
                            <w:szCs w:val="16"/>
                          </w:rPr>
                          <w:t>Documentatio</w:t>
                        </w:r>
                        <w:r>
                          <w:rPr>
                            <w:color w:val="000000"/>
                            <w:kern w:val="24"/>
                            <w:sz w:val="16"/>
                            <w:szCs w:val="16"/>
                          </w:rPr>
                          <w:t>n (M.R.1-Section 3)</w:t>
                        </w:r>
                      </w:p>
                    </w:txbxContent>
                  </v:textbox>
                </v:rect>
                <v:shape id="child 2" o:spid="_x0000_s1337" type="#_x0000_t32" style="position:absolute;left:18029;top:10886;width:31;height:20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" strokecolor="black [3200]" strokeweight="1pt">
                  <v:stroke endarrow="block"/>
                </v:shape>
                <v:shape id="child 3" o:spid="_x0000_s1338" type="#_x0000_t32" style="position:absolute;left:15457;top:56570;width:0;height:3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" strokecolor="black [3200]" strokeweight="1pt">
                  <v:stroke endarrow="block"/>
                </v:shape>
                <v:shape id="child 4" o:spid="_x0000_s1339" type="#_x0000_t32" style="position:absolute;left:17996;top:19551;width:33;height:20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" strokecolor="black [3200]" strokeweight="1pt">
                  <v:stroke endarrow="block"/>
                </v:shape>
                <v:rect id="child 6" o:spid="_x0000_s1340" style="position:absolute;left:39119;top:60134;width:12577;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" fillcolor="black [3200]" strokecolor="black [3200]" strokeweight="1pt">
                  <v:path arrowok="t"/>
                  <v:textbox inset="2mm,0,2mm,2mm">
                    <w:txbxContent>
                      <w:p w14:paraId="45C8FA47" w14:textId="77777777" w:rsidR="00884D70" w:rsidRDefault="00884D70" w:rsidP="00884D70">
                        <w:pPr>
                          <w:pStyle w:val="NormalWeb"/>
                          <w:jc w:val="center"/>
                        </w:pPr>
                        <w:r>
                          <w:rPr>
                            <w:bCs/>
                            <w:color w:val="FFFFFF"/>
                            <w:kern w:val="24"/>
                            <w:sz w:val="22"/>
                            <w:szCs w:val="22"/>
                            <w:lang w:val="en-US"/>
                          </w:rPr>
                          <w:t>Test without DPPS activation</w:t>
                        </w:r>
                      </w:p>
                    </w:txbxContent>
                  </v:textbox>
                </v:rect>
                <v:rect id="child 7" o:spid="_x0000_s1341" style="position:absolute;left:28037;top:14153;width:2826;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" filled="f" stroked="f">
                  <v:textbox style="mso-fit-shape-to-text:t" inset="0,0,0,0">
                    <w:txbxContent>
                      <w:p w14:paraId="1DC28C3F" w14:textId="77777777" w:rsidR="00884D70" w:rsidRDefault="00884D70" w:rsidP="00884D70">
                        <w:pPr>
                          <w:pStyle w:val="NormalWeb"/>
                          <w:spacing w:before="80"/>
                        </w:pPr>
                        <w:r>
                          <w:rPr>
                            <w:color w:val="000000"/>
                            <w:kern w:val="24"/>
                            <w:sz w:val="22"/>
                            <w:szCs w:val="22"/>
                            <w:lang w:val="en-US"/>
                          </w:rPr>
                          <w:t>No</w:t>
                        </w:r>
                      </w:p>
                    </w:txbxContent>
                  </v:textbox>
                </v:rect>
                <v:rect id="child 8" o:spid="_x0000_s1342" style="position:absolute;left:15298;top:18737;width:2648;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" filled="f" stroked="f">
                  <v:textbox style="mso-fit-shape-to-text:t" inset="0,0,0,0">
                    <w:txbxContent>
                      <w:p w14:paraId="2F8E1677" w14:textId="77777777" w:rsidR="00884D70" w:rsidRDefault="00884D70" w:rsidP="00884D70">
                        <w:pPr>
                          <w:pStyle w:val="NormalWeb"/>
                          <w:spacing w:before="80"/>
                        </w:pPr>
                        <w:r>
                          <w:rPr>
                            <w:color w:val="000000"/>
                            <w:kern w:val="24"/>
                            <w:sz w:val="22"/>
                            <w:szCs w:val="22"/>
                            <w:lang w:val="en-US"/>
                          </w:rPr>
                          <w:t>Yes</w:t>
                        </w:r>
                      </w:p>
                    </w:txbxContent>
                  </v:textbox>
                </v:rect>
                <v:rect id="child 9" o:spid="_x0000_s1343" style="position:absolute;left:12493;top:33031;width:19554;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" fillcolor="#f2f2f2 [3041]" strokecolor="black [3200]" strokeweight="1pt">
                  <v:path arrowok="t"/>
                  <v:textbox inset="2mm,1mm,2mm,2mm">
                    <w:txbxContent>
                      <w:p w14:paraId="292A86A7" w14:textId="77777777" w:rsidR="00884D70" w:rsidRDefault="00884D70" w:rsidP="00884D70">
                        <w:pPr>
                          <w:pStyle w:val="NormalWeb"/>
                          <w:spacing w:before="80"/>
                          <w:jc w:val="center"/>
                        </w:pPr>
                        <w:r>
                          <w:rPr>
                            <w:color w:val="000000"/>
                            <w:kern w:val="24"/>
                            <w:sz w:val="22"/>
                            <w:szCs w:val="22"/>
                            <w:lang w:val="en-US"/>
                          </w:rPr>
                          <w:t xml:space="preserve">HIT_d determination sim. with deployed </w:t>
                        </w:r>
                        <w:r w:rsidRPr="00211C2B">
                          <w:rPr>
                            <w:color w:val="000000"/>
                            <w:kern w:val="24"/>
                            <w:sz w:val="22"/>
                            <w:szCs w:val="22"/>
                            <w:lang w:val="en-US"/>
                          </w:rPr>
                          <w:t xml:space="preserve">DPPS </w:t>
                        </w:r>
                        <w:r w:rsidRPr="009A4948">
                          <w:rPr>
                            <w:color w:val="000000"/>
                            <w:kern w:val="24"/>
                            <w:sz w:val="22"/>
                            <w:szCs w:val="22"/>
                            <w:lang w:val="en-US"/>
                          </w:rPr>
                          <w:t>(</w:t>
                        </w:r>
                        <w:r w:rsidRPr="00211C2B">
                          <w:rPr>
                            <w:color w:val="000000"/>
                            <w:kern w:val="24"/>
                            <w:sz w:val="22"/>
                            <w:szCs w:val="22"/>
                            <w:lang w:val="en-US"/>
                          </w:rPr>
                          <w:t>40km/h</w:t>
                        </w:r>
                        <w:r w:rsidRPr="009A4948">
                          <w:rPr>
                            <w:color w:val="000000"/>
                            <w:kern w:val="24"/>
                            <w:sz w:val="22"/>
                            <w:szCs w:val="22"/>
                            <w:lang w:val="en-US"/>
                          </w:rPr>
                          <w:t>)</w:t>
                        </w:r>
                      </w:p>
                    </w:txbxContent>
                  </v:textbox>
                </v:rect>
                <v:shape id="child 10" o:spid="_x0000_s1344" type="#_x0000_t32" style="position:absolute;left:21074;top:42862;width:35;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" strokecolor="black [3200]" strokeweight="1pt">
                  <v:stroke endarrow="block"/>
                </v:shape>
                <v:shape id="child 11" o:spid="_x0000_s1345" type="#_x0000_t32" style="position:absolute;left:21176;top:50026;width:29;height:19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" strokecolor="black [3200]" strokeweight="1pt">
                  <v:stroke endarrow="block"/>
                </v:shape>
                <v:shape id="child 12" o:spid="_x0000_s1346" type="#_x0000_t4" style="position:absolute;left:15457;top:45053;width:11305;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" fillcolor="#f2f2f2 [3041]" strokecolor="black [3200]" strokeweight="1pt">
                  <v:path arrowok="t"/>
                  <v:textbox inset="0,0,0,0">
                    <w:txbxContent>
                      <w:p w14:paraId="477CAE05" w14:textId="77777777" w:rsidR="00884D70" w:rsidRDefault="00884D70" w:rsidP="00884D70">
                        <w:pPr>
                          <w:pStyle w:val="NormalWeb"/>
                          <w:jc w:val="center"/>
                          <w:rPr>
                            <w:color w:val="000000"/>
                            <w:sz w:val="18"/>
                            <w:szCs w:val="18"/>
                          </w:rPr>
                        </w:pPr>
                        <w:r>
                          <w:rPr>
                            <w:color w:val="000000"/>
                            <w:kern w:val="24"/>
                            <w:sz w:val="18"/>
                            <w:szCs w:val="18"/>
                            <w:lang w:val="en-US"/>
                          </w:rPr>
                          <w:t>HIT_d ˃ TRT</w:t>
                        </w:r>
                      </w:p>
                    </w:txbxContent>
                  </v:textbox>
                </v:shape>
                <v:rect id="child 13" o:spid="_x0000_s1347" style="position:absolute;left:18595;top:50026;width:2604;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" filled="f" stroked="f">
                  <v:textbox style="mso-fit-shape-to-text:t" inset="0,0,0,0">
                    <w:txbxContent>
                      <w:p w14:paraId="7474A2B3" w14:textId="77777777" w:rsidR="00884D70" w:rsidRDefault="00884D70" w:rsidP="00884D70">
                        <w:pPr>
                          <w:pStyle w:val="NormalWeb"/>
                          <w:rPr>
                            <w:sz w:val="10"/>
                          </w:rPr>
                        </w:pPr>
                        <w:r>
                          <w:rPr>
                            <w:color w:val="000000"/>
                            <w:kern w:val="24"/>
                            <w:sz w:val="22"/>
                            <w:szCs w:val="48"/>
                            <w:lang w:val="en-US"/>
                          </w:rPr>
                          <w:t>No</w:t>
                        </w:r>
                      </w:p>
                    </w:txbxContent>
                  </v:textbox>
                </v:rect>
                <v:rect id="child 14" o:spid="_x0000_s1348" style="position:absolute;left:26754;top:45444;width:2914;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" filled="f" stroked="f">
                  <v:textbox style="mso-fit-shape-to-text:t" inset="0,0,0,0">
                    <w:txbxContent>
                      <w:p w14:paraId="4854E17A" w14:textId="77777777" w:rsidR="00884D70" w:rsidRDefault="00884D70" w:rsidP="00884D70">
                        <w:pPr>
                          <w:pStyle w:val="NormalWeb"/>
                          <w:spacing w:before="80"/>
                        </w:pPr>
                        <w:r>
                          <w:rPr>
                            <w:color w:val="000000"/>
                            <w:kern w:val="24"/>
                            <w:sz w:val="22"/>
                            <w:szCs w:val="22"/>
                            <w:lang w:val="en-US"/>
                          </w:rPr>
                          <w:t>Yes</w:t>
                        </w:r>
                      </w:p>
                    </w:txbxContent>
                  </v:textbox>
                </v:rect>
                <v:rect id="child 15" o:spid="_x0000_s1349" style="position:absolute;left:8393;top:51953;width:23566;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" fillcolor="#f2f2f2 [3041]" strokecolor="black [3200]" strokeweight="1pt">
                  <v:path arrowok="t"/>
                  <v:textbox inset="2mm,1mm,2mm,2mm">
                    <w:txbxContent>
                      <w:p w14:paraId="69244E92" w14:textId="77777777" w:rsidR="00884D70" w:rsidRDefault="00884D70" w:rsidP="00884D70">
                        <w:pPr>
                          <w:pStyle w:val="NormalWeb"/>
                          <w:spacing w:before="80"/>
                          <w:jc w:val="center"/>
                        </w:pPr>
                        <w:r>
                          <w:rPr>
                            <w:color w:val="000000"/>
                            <w:kern w:val="24"/>
                            <w:sz w:val="22"/>
                            <w:szCs w:val="22"/>
                            <w:lang w:val="en-US"/>
                          </w:rPr>
                          <w:t xml:space="preserve">HIT_s determination sim. with undeployed </w:t>
                        </w:r>
                        <w:r w:rsidRPr="00211C2B">
                          <w:rPr>
                            <w:color w:val="000000"/>
                            <w:kern w:val="24"/>
                            <w:sz w:val="22"/>
                            <w:szCs w:val="22"/>
                            <w:lang w:val="en-US"/>
                          </w:rPr>
                          <w:t xml:space="preserve">DPPS </w:t>
                        </w:r>
                        <w:r w:rsidRPr="009A4948">
                          <w:rPr>
                            <w:color w:val="000000"/>
                            <w:kern w:val="24"/>
                            <w:sz w:val="22"/>
                            <w:szCs w:val="22"/>
                            <w:lang w:val="en-US"/>
                          </w:rPr>
                          <w:t>(</w:t>
                        </w:r>
                        <w:r w:rsidRPr="00211C2B">
                          <w:rPr>
                            <w:color w:val="000000"/>
                            <w:kern w:val="24"/>
                            <w:sz w:val="22"/>
                            <w:szCs w:val="22"/>
                            <w:lang w:val="en-US"/>
                          </w:rPr>
                          <w:t>40km/h</w:t>
                        </w:r>
                        <w:r w:rsidRPr="009A4948">
                          <w:rPr>
                            <w:color w:val="000000"/>
                            <w:kern w:val="24"/>
                            <w:sz w:val="22"/>
                            <w:szCs w:val="22"/>
                            <w:lang w:val="en-US"/>
                          </w:rPr>
                          <w:t>)</w:t>
                        </w:r>
                      </w:p>
                    </w:txbxContent>
                  </v:textbox>
                </v:rect>
                <v:line id="child 16" o:spid="_x0000_s1350" style="position:absolute;visibility:visible;mso-wrap-style:square" from="26761,47672" to="35238,4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" strokecolor="black [3200]" strokeweight="1pt"/>
                <v:shape id="child 17" o:spid="_x0000_s1351" type="#_x0000_t32" style="position:absolute;left:35153;top:47856;width:86;height:12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" strokecolor="black [3200]" strokeweight="1pt">
                  <v:stroke endarrow="block"/>
                </v:shape>
                <v:shape id="child 18" o:spid="_x0000_s1352" type="#_x0000_t32" style="position:absolute;left:41237;top:16307;width:0;height:436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" strokecolor="black [3200]" strokeweight="1pt">
                  <v:stroke endarrow="block"/>
                </v:shape>
                <v:rect id="child 19" o:spid="_x0000_s1353" style="position:absolute;left:5898;top:60092;width:14277;height:3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" fillcolor="black [3200]" strokecolor="black [3200]" strokeweight="1pt">
                  <v:path arrowok="t"/>
                  <v:textbox inset="2mm,0,2mm,2mm">
                    <w:txbxContent>
                      <w:p w14:paraId="30702082" w14:textId="77777777" w:rsidR="00884D70" w:rsidRDefault="00884D70" w:rsidP="00884D70">
                        <w:pPr>
                          <w:pStyle w:val="NormalWeb"/>
                          <w:jc w:val="center"/>
                        </w:pPr>
                        <w:r>
                          <w:rPr>
                            <w:bCs/>
                            <w:color w:val="FFFFFF"/>
                            <w:kern w:val="24"/>
                            <w:sz w:val="22"/>
                            <w:szCs w:val="22"/>
                            <w:lang w:val="en-US"/>
                          </w:rPr>
                          <w:t>HIT_s/WAD graph for dynamic test</w:t>
                        </w:r>
                      </w:p>
                    </w:txbxContent>
                  </v:textbox>
                </v:rect>
                <v:rect id="child 20" o:spid="_x0000_s1354" style="position:absolute;left:25247;top:60044;width:11136;height:3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" fillcolor="black [3200]" strokecolor="black [3200]" strokeweight="1pt">
                  <v:path arrowok="t"/>
                  <v:textbox inset="2mm,0,2mm,2mm">
                    <w:txbxContent>
                      <w:p w14:paraId="707D3136" w14:textId="77777777" w:rsidR="00884D70" w:rsidRDefault="00884D70" w:rsidP="00884D70">
                        <w:pPr>
                          <w:pStyle w:val="NormalWeb"/>
                          <w:jc w:val="center"/>
                        </w:pPr>
                        <w:r>
                          <w:rPr>
                            <w:bCs/>
                            <w:color w:val="FFFFFF"/>
                            <w:kern w:val="24"/>
                            <w:sz w:val="22"/>
                            <w:szCs w:val="22"/>
                            <w:lang w:val="en-US"/>
                          </w:rPr>
                          <w:t>Qualifies for static test</w:t>
                        </w:r>
                      </w:p>
                    </w:txbxContent>
                  </v:textbox>
                </v:rect>
                <v:rect id="child 21" o:spid="_x0000_s1355" style="position:absolute;left:-6838;top:9435;width:17463;height:3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" filled="f" stroked="f">
                  <v:textbox style="mso-fit-shape-to-text:t" inset="0,0,0,0">
                    <w:txbxContent>
                      <w:p w14:paraId="5D5CD036" w14:textId="77777777" w:rsidR="00884D70" w:rsidRDefault="00884D70" w:rsidP="00884D70">
                        <w:pPr>
                          <w:pStyle w:val="NormalWeb"/>
                          <w:spacing w:before="80"/>
                        </w:pPr>
                        <w:r w:rsidRPr="000864C1">
                          <w:rPr>
                            <w:color w:val="000000"/>
                            <w:kern w:val="24"/>
                            <w:lang w:val="en-US"/>
                          </w:rPr>
                          <w:t>M.R.1-</w:t>
                        </w:r>
                        <w:r w:rsidRPr="00211C2B">
                          <w:rPr>
                            <w:color w:val="000000"/>
                            <w:kern w:val="24"/>
                            <w:sz w:val="20"/>
                            <w:szCs w:val="20"/>
                            <w:lang w:val="en-US"/>
                          </w:rPr>
                          <w:t>Addendum</w:t>
                        </w:r>
                        <w:r w:rsidRPr="002B0420">
                          <w:rPr>
                            <w:color w:val="000000"/>
                            <w:kern w:val="24"/>
                            <w:sz w:val="20"/>
                            <w:szCs w:val="20"/>
                            <w:lang w:val="en-US"/>
                          </w:rPr>
                          <w:t xml:space="preserve"> 5</w:t>
                        </w:r>
                      </w:p>
                    </w:txbxContent>
                  </v:textbox>
                </v:rect>
                <v:rect id="child 22" o:spid="_x0000_s1356" style="position:absolute;left:-2427;top:31644;width:8719;height:38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" filled="f" stroked="f">
                  <v:textbox style="mso-fit-shape-to-text:t" inset="0,0,0,0">
                    <w:txbxContent>
                      <w:p w14:paraId="15D19EEC" w14:textId="77777777" w:rsidR="00884D70" w:rsidRPr="00246CA6" w:rsidRDefault="00884D70" w:rsidP="00884D70">
                        <w:pPr>
                          <w:pStyle w:val="NormalWeb"/>
                          <w:spacing w:before="80"/>
                          <w:rPr>
                            <w:sz w:val="20"/>
                            <w:szCs w:val="20"/>
                          </w:rPr>
                        </w:pPr>
                        <w:r w:rsidRPr="00246CA6">
                          <w:rPr>
                            <w:color w:val="000000"/>
                            <w:kern w:val="24"/>
                            <w:sz w:val="28"/>
                            <w:szCs w:val="28"/>
                            <w:lang w:val="en-US"/>
                          </w:rPr>
                          <w:t>Annex 2</w:t>
                        </w:r>
                      </w:p>
                    </w:txbxContent>
                  </v:textbox>
                </v:rect>
                <v:shape id="child 23" o:spid="_x0000_s1357" type="#_x0000_t32" style="position:absolute;left:17996;top:27258;width:0;height:57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" strokecolor="black [3200]" strokeweight="1pt">
                  <v:stroke endarrow="block"/>
                </v:shape>
                <v:shape id="child 24" o:spid="_x0000_s1358" type="#_x0000_t4" style="position:absolute;left:12723;top:21272;width:10834;height:6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" fillcolor="#f2f2f2 [3041]" strokecolor="black [3200]" strokeweight="1pt">
                  <v:path arrowok="t"/>
                  <v:textbox inset="0,0,0,3mm">
                    <w:txbxContent>
                      <w:p w14:paraId="64CA7316" w14:textId="77777777" w:rsidR="00884D70" w:rsidRPr="00F44005" w:rsidRDefault="00884D70" w:rsidP="00884D70">
                        <w:pPr>
                          <w:pStyle w:val="NormalWeb"/>
                          <w:spacing w:before="80"/>
                          <w:jc w:val="center"/>
                          <w:rPr>
                            <w:sz w:val="16"/>
                            <w:szCs w:val="16"/>
                          </w:rPr>
                        </w:pPr>
                        <w:r w:rsidRPr="00F44005">
                          <w:rPr>
                            <w:color w:val="000000"/>
                            <w:kern w:val="24"/>
                            <w:sz w:val="16"/>
                            <w:szCs w:val="16"/>
                            <w:lang w:val="en-US"/>
                          </w:rPr>
                          <w:t>Static test required testted</w:t>
                        </w:r>
                      </w:p>
                    </w:txbxContent>
                  </v:textbox>
                </v:shape>
                <v:rect id="child 25" o:spid="_x0000_s1359" style="position:absolute;left:11076;top:22482;width:5486;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" filled="f" stroked="f">
                  <v:textbox style="mso-fit-shape-to-text:t" inset="0,0,0,0">
                    <w:txbxContent>
                      <w:p w14:paraId="406B6AA0" w14:textId="77777777" w:rsidR="00884D70" w:rsidRDefault="00884D70" w:rsidP="00884D70">
                        <w:pPr>
                          <w:pStyle w:val="NormalWeb"/>
                          <w:spacing w:before="80"/>
                        </w:pPr>
                        <w:r>
                          <w:rPr>
                            <w:color w:val="000000"/>
                            <w:kern w:val="24"/>
                            <w:sz w:val="22"/>
                            <w:szCs w:val="22"/>
                            <w:lang w:val="en-US"/>
                          </w:rPr>
                          <w:t>No*</w:t>
                        </w:r>
                      </w:p>
                    </w:txbxContent>
                  </v:textbox>
                </v:rect>
                <v:rect id="child 26" o:spid="_x0000_s1360" style="position:absolute;left:14145;top:26751;width:5492;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" filled="f" stroked="f">
                  <v:textbox style="mso-fit-shape-to-text:t" inset="0,0,0,0">
                    <w:txbxContent>
                      <w:p w14:paraId="632CBC8D" w14:textId="77777777" w:rsidR="00884D70" w:rsidRDefault="00884D70" w:rsidP="00884D70">
                        <w:pPr>
                          <w:pStyle w:val="NormalWeb"/>
                          <w:spacing w:before="80"/>
                        </w:pPr>
                        <w:r>
                          <w:rPr>
                            <w:color w:val="000000"/>
                            <w:kern w:val="24"/>
                            <w:sz w:val="22"/>
                            <w:szCs w:val="22"/>
                            <w:lang w:val="en-US"/>
                          </w:rPr>
                          <w:t>Yes</w:t>
                        </w:r>
                      </w:p>
                    </w:txbxContent>
                  </v:textbox>
                </v:rect>
                <v:shape id="child 27" o:spid="_x0000_s1361" type="#_x0000_t32" style="position:absolute;left:10654;top:24413;width:87;height:273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" strokecolor="black [3200]" strokeweight="1pt">
                  <v:stroke endarrow="block"/>
                </v:shape>
                <v:line id="child 28" o:spid="_x0000_s1362" style="position:absolute;visibility:visible;mso-wrap-style:square" from="10741,24413" to="12727,2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" strokecolor="black [3200]" strokeweight="1pt"/>
                <v:rect id="child 29" o:spid="_x0000_s1363" style="position:absolute;left:87;width:38465;height:20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" filled="f" strokecolor="black [3200]" strokeweight=".5pt">
                  <v:stroke dashstyle="dash"/>
                  <v:path arrowok="t"/>
                  <v:textbox inset="2mm,2mm,2mm,2mm"/>
                </v:rect>
                <v:rect id="child 30" o:spid="_x0000_s1364" style="position:absolute;top:28795;width:38465;height:29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" filled="f" strokecolor="red" strokeweight="2.25pt">
                  <v:stroke dashstyle="dash"/>
                  <v:path arrowok="t"/>
                  <v:textbox inset="2mm,2mm,2mm,2mm"/>
                </v:rect>
                <v:rect id="child 31" o:spid="_x0000_s1365" style="position:absolute;left:22206;top:26954;width:10725;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" filled="f" stroked="f">
                  <v:textbox style="mso-fit-shape-to-text:t" inset="0,0,0,0">
                    <w:txbxContent>
                      <w:p w14:paraId="2E7D557B" w14:textId="77777777" w:rsidR="00884D70" w:rsidRDefault="00884D70" w:rsidP="00884D70">
                        <w:pPr>
                          <w:pStyle w:val="NormalWeb"/>
                          <w:spacing w:before="80"/>
                        </w:pPr>
                        <w:r>
                          <w:rPr>
                            <w:color w:val="000000"/>
                            <w:kern w:val="24"/>
                            <w:sz w:val="14"/>
                            <w:szCs w:val="14"/>
                            <w:lang w:val="en-US"/>
                          </w:rPr>
                          <w:t>* For example: airbag</w:t>
                        </w:r>
                      </w:p>
                    </w:txbxContent>
                  </v:textbox>
                </v:rect>
                <v:line id="child 32" o:spid="_x0000_s1366" style="position:absolute;visibility:visible;mso-wrap-style:square" from="24971,16226" to="41371,1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" strokecolor="black [3200]" strokeweight="1pt"/>
                <v:rect id="child 33" o:spid="_x0000_s1367" style="position:absolute;left:32801;top:4189;width:457;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" fillcolor="#bfbfbf [2401]" stroked="f" strokeweight=".5pt">
                  <v:textbox inset="2mm,2mm,2mm,2mm"/>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child 34" o:spid="_x0000_s1368" type="#_x0000_t66" style="position:absolute;left:31048;top:8285;width:2210;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" adj="7999,7304" fillcolor="#bfbfbf [2401]" stroked="f" strokeweight=".5pt">
                  <v:textbox inset="2mm,2mm,2mm,2mm"/>
                </v:shape>
                <v:rect id="child 35" o:spid="_x0000_s1369" style="position:absolute;left:5784;top:4376;width:458;height:50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" fillcolor="#bfbfbf [2401]" stroked="f" strokeweight=".5pt">
                  <v:textbox inset="2mm,2mm,2mm,2mm"/>
                </v:rect>
                <v:shape id="child 36" o:spid="_x0000_s1370" type="#_x0000_t66" style="position:absolute;left:5872;top:8266;width:2209;height:151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" adj="7999,7304" fillcolor="#bfbfbf [2401]" stroked="f" strokeweight=".5pt">
                  <v:textbox inset="2mm,2mm,2mm,2mm"/>
                </v:shape>
                <v:shape id="child 37" o:spid="_x0000_s1371" type="#_x0000_t66" style="position:absolute;left:5898;top:34700;width:6595;height:151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" adj="2680,7304" fillcolor="#bfbfbf [2401]" stroked="f" strokeweight=".5pt">
                  <v:textbox inset="2mm,2mm,2mm,2mm"/>
                </v:shape>
                <v:shape id="child 38" o:spid="_x0000_s1372" type="#_x0000_t66" style="position:absolute;left:5784;top:53438;width:2609;height:151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" adj="6776,7304" fillcolor="#bfbfbf [2401]" stroked="f" strokeweight=".5pt">
                  <v:textbox inset="2mm,2mm,2mm,2mm"/>
                </v:shape>
                <v:rect id="child 39" o:spid="_x0000_s1373" style="position:absolute;left:34225;top:32274;width:457;height:2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" fillcolor="#bfbfbf [2401]" stroked="f" strokeweight=".5pt">
                  <v:textbox inset="2mm,2mm,2mm,2mm"/>
                </v:rect>
                <v:shape id="child 40" o:spid="_x0000_s1374" type="#_x0000_t66" style="position:absolute;left:32115;top:34710;width:2210;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" adj="7999,7304" fillcolor="#bfbfbf [2401]" stroked="f" strokeweight=".5pt">
                  <v:textbox inset="2mm,2mm,2mm,2mm"/>
                </v:shape>
                <v:shape id="child 41" o:spid="_x0000_s1375" type="#_x0000_t66" style="position:absolute;left:32029;top:53400;width:2209;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" adj="7999,7304" fillcolor="#bfbfbf [2401]" stroked="f" strokeweight=".5pt">
                  <v:textbox inset="2mm,2mm,2mm,2mm"/>
                </v:shape>
                <v:roundrect id="child 42" o:spid="_x0000_s1376" style="position:absolute;left:25446;top:1169;width:11027;height:32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" fillcolor="#dbe5f1 [660]" stroked="f" strokeweight="1.5pt">
                  <v:textbox inset="2mm,1mm,2mm,2mm">
                    <w:txbxContent>
                      <w:p w14:paraId="0B12257B" w14:textId="77777777" w:rsidR="00884D70" w:rsidRDefault="00884D70" w:rsidP="00884D70">
                        <w:pPr>
                          <w:pStyle w:val="NormalWeb"/>
                          <w:jc w:val="center"/>
                        </w:pPr>
                        <w:r>
                          <w:rPr>
                            <w:color w:val="000000"/>
                            <w:kern w:val="24"/>
                            <w:sz w:val="22"/>
                            <w:szCs w:val="22"/>
                            <w:lang w:val="en-US"/>
                          </w:rPr>
                          <w:t>GV Model</w:t>
                        </w:r>
                      </w:p>
                    </w:txbxContent>
                  </v:textbox>
                </v:roundrect>
                <v:roundrect id="child 43" o:spid="_x0000_s1377" style="position:absolute;left:3275;top:1154;width:12632;height:32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" fillcolor="#dbe5f1 [660]" stroked="f" strokeweight="1.5pt">
                  <v:textbox inset="2mm,1mm,2mm,2mm">
                    <w:txbxContent>
                      <w:p w14:paraId="44327242" w14:textId="77777777" w:rsidR="00884D70" w:rsidRDefault="00884D70" w:rsidP="00884D70">
                        <w:pPr>
                          <w:pStyle w:val="NormalWeb"/>
                          <w:jc w:val="center"/>
                        </w:pPr>
                        <w:r>
                          <w:rPr>
                            <w:color w:val="000000"/>
                            <w:kern w:val="24"/>
                            <w:sz w:val="22"/>
                            <w:szCs w:val="22"/>
                            <w:lang w:val="en-US"/>
                          </w:rPr>
                          <w:t>HBM</w:t>
                        </w:r>
                      </w:p>
                    </w:txbxContent>
                  </v:textbox>
                </v:roundrect>
                <v:roundrect id="child 44" o:spid="_x0000_s1378" style="position:absolute;left:25447;top:29379;width:11026;height:28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" fillcolor="#dbe5f1 [660]" stroked="f" strokeweight="1.5pt">
                  <v:textbox inset="2mm,1mm,2mm,2mm">
                    <w:txbxContent>
                      <w:p w14:paraId="2B4502F6" w14:textId="77777777" w:rsidR="00884D70" w:rsidRDefault="00884D70" w:rsidP="00884D70">
                        <w:pPr>
                          <w:pStyle w:val="NormalWeb"/>
                          <w:jc w:val="center"/>
                        </w:pPr>
                        <w:r>
                          <w:rPr>
                            <w:color w:val="000000"/>
                            <w:kern w:val="24"/>
                            <w:sz w:val="22"/>
                            <w:szCs w:val="22"/>
                            <w:lang w:val="en-US"/>
                          </w:rPr>
                          <w:t>Vehicle model</w:t>
                        </w:r>
                      </w:p>
                    </w:txbxContent>
                  </v:textbox>
                </v:roundrect>
                <v:rect id="child 45" o:spid="_x0000_s1379" style="position:absolute;left:13620;top:40532;width:14908;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" fillcolor="black [3200]" strokecolor="black [3200]" strokeweight="1pt">
                  <v:path arrowok="t"/>
                  <v:textbox inset="2mm,0,2mm,2mm">
                    <w:txbxContent>
                      <w:p w14:paraId="430E7CEE" w14:textId="77777777" w:rsidR="00884D70" w:rsidRDefault="00884D70" w:rsidP="00884D70">
                        <w:pPr>
                          <w:pStyle w:val="NormalWeb"/>
                          <w:jc w:val="center"/>
                        </w:pPr>
                        <w:r>
                          <w:rPr>
                            <w:bCs/>
                            <w:color w:val="FFFFFF"/>
                            <w:kern w:val="24"/>
                            <w:sz w:val="22"/>
                            <w:szCs w:val="22"/>
                            <w:lang w:val="en-US"/>
                          </w:rPr>
                          <w:t xml:space="preserve">HIT_d/WAD graph </w:t>
                        </w:r>
                      </w:p>
                    </w:txbxContent>
                  </v:textbox>
                </v:rect>
                <v:shape id="child 46" o:spid="_x0000_s1380" type="#_x0000_t32" style="position:absolute;left:21422;top:38005;width:0;height:2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" strokecolor="black [3200]" strokeweight="1pt">
                  <v:stroke endarrow="block"/>
                </v:shape>
                <w10:anchorlock/>
              </v:group>
            </w:pict>
          </mc:Fallback>
        </mc:AlternateContent>
      </w:r>
    </w:p>
    <w:p w14:paraId="74A8943D" w14:textId="77777777" w:rsidR="00884D70" w:rsidRDefault="00884D70" w:rsidP="00884D70">
      <w:pPr>
        <w:pStyle w:val="SingleTxtG"/>
        <w:spacing w:before="240"/>
        <w:ind w:left="2070" w:right="1138" w:hanging="932"/>
        <w:rPr>
          <w:b/>
          <w:bCs/>
          <w:lang w:eastAsia="ko-KR"/>
        </w:rPr>
      </w:pPr>
    </w:p>
    <w:p w14:paraId="024BD9C1" w14:textId="77777777" w:rsidR="00884D70" w:rsidRDefault="00884D70" w:rsidP="00884D70">
      <w:pPr>
        <w:suppressAutoHyphens w:val="0"/>
        <w:spacing w:line="240" w:lineRule="auto"/>
        <w:rPr>
          <w:b/>
          <w:bCs/>
          <w:highlight w:val="magenta"/>
        </w:rPr>
      </w:pPr>
      <w:r>
        <w:rPr>
          <w:b/>
          <w:bCs/>
          <w:highlight w:val="magenta"/>
        </w:rPr>
        <w:br w:type="page"/>
      </w:r>
    </w:p>
    <w:p w14:paraId="32ED82AD" w14:textId="77777777" w:rsidR="00884D70" w:rsidRPr="00D56557" w:rsidRDefault="00884D70" w:rsidP="00884D70">
      <w:pPr>
        <w:pStyle w:val="SingleTxtG"/>
        <w:spacing w:before="240"/>
        <w:ind w:left="2070" w:right="1138" w:hanging="932"/>
      </w:pPr>
      <w:r w:rsidRPr="00D56557">
        <w:lastRenderedPageBreak/>
        <w:t>1.2.</w:t>
      </w:r>
      <w:r w:rsidRPr="00D56557">
        <w:tab/>
        <w:t>Definitions</w:t>
      </w:r>
    </w:p>
    <w:p w14:paraId="5CBAFE37" w14:textId="77777777" w:rsidR="00884D70" w:rsidRPr="00D56557" w:rsidRDefault="00884D70" w:rsidP="00884D70">
      <w:pPr>
        <w:pStyle w:val="SingleTxtG"/>
        <w:spacing w:before="240"/>
        <w:ind w:left="2070" w:right="1138" w:firstLine="57"/>
      </w:pPr>
      <w:r w:rsidRPr="00D56557">
        <w:t>For the purposes of this annex:</w:t>
      </w:r>
    </w:p>
    <w:p w14:paraId="0CB76CE2" w14:textId="77777777" w:rsidR="00884D70" w:rsidRPr="00D56557" w:rsidRDefault="00884D70" w:rsidP="00884D70">
      <w:pPr>
        <w:pStyle w:val="SingleTxtG"/>
        <w:spacing w:before="240"/>
        <w:ind w:left="2127" w:right="1138" w:hanging="993"/>
      </w:pPr>
      <w:r w:rsidRPr="00D56557">
        <w:t>1.2.1.</w:t>
      </w:r>
      <w:r w:rsidRPr="00D56557">
        <w:tab/>
        <w:t>"Generic Vehicle (GV) Models" are generic replications of car fronts representing three vehicle categories: Family Cars (FCR), Roadsters (RDS), Sports Utility Vehicles (SUV). (The shape of the generic Multi-Purpose-Vehicle (MPVs) was found to lay in between the generic FCR and generic SUV and is therefore covered already.) The vehicle models provide representative shapes for the selected vehicle categories as well as median structural response upon pedestrian impact in terms of force- deflection characteristics and are modelled to be robust and transferable to all considered explicit Finite Element (FE) codes.</w:t>
      </w:r>
    </w:p>
    <w:p w14:paraId="73D8D8F7" w14:textId="77777777" w:rsidR="00884D70" w:rsidRPr="00D56557" w:rsidRDefault="00884D70" w:rsidP="00884D70">
      <w:pPr>
        <w:pStyle w:val="SingleTxtG"/>
        <w:tabs>
          <w:tab w:val="left" w:pos="2127"/>
        </w:tabs>
        <w:spacing w:before="240"/>
        <w:ind w:left="2127" w:right="1138" w:hanging="993"/>
      </w:pPr>
      <w:r w:rsidRPr="00D56557">
        <w:t>1.2.2.</w:t>
      </w:r>
      <w:r w:rsidRPr="00D56557">
        <w:tab/>
        <w:t>"Human Body Model" (HBM) is understood as a virtual geometric and mechanical representation of the human body, which takes the human anatomy into consideration. The procedure described in this Annex refers to HBMs used for the simulation of pedestrian impacts. Pedestrian models which are required for GTR No. 9 shall be selected from the following statures, a six-year-old (6YO), 5th percentile female (AF05), 50th percentile male (AM50) and 95th percentile male (AM95).</w:t>
      </w:r>
    </w:p>
    <w:p w14:paraId="610864C7" w14:textId="77777777" w:rsidR="00884D70" w:rsidRPr="00D56557" w:rsidRDefault="00884D70" w:rsidP="00884D70">
      <w:pPr>
        <w:pStyle w:val="SingleTxtG"/>
        <w:spacing w:before="240"/>
        <w:ind w:left="2127" w:right="1138" w:hanging="989"/>
      </w:pPr>
      <w:r w:rsidRPr="00D56557">
        <w:t>1.2.3.</w:t>
      </w:r>
      <w:r w:rsidRPr="00D56557">
        <w:tab/>
        <w:t>"HBM qualification simulation": A computer simulation (HBM vs. GV Model) providing evidence that the specific HBM simulation is comparable with reference simulations and shows consistent results – in particular referring to HIT and WAD. The reference simulations are based on models which have been validated by comparing their simulation response with PMHS tests. Another purpose is to make sure that models give comparable results with varying hardware or software environments when applied for a specific purpose.</w:t>
      </w:r>
    </w:p>
    <w:p w14:paraId="1A0F199C" w14:textId="77777777" w:rsidR="00884D70" w:rsidRPr="00D56557" w:rsidRDefault="00884D70" w:rsidP="00884D70">
      <w:pPr>
        <w:pStyle w:val="SingleTxtG"/>
        <w:tabs>
          <w:tab w:val="left" w:pos="2127"/>
        </w:tabs>
        <w:spacing w:before="240"/>
        <w:ind w:left="2127" w:right="1138" w:hanging="993"/>
      </w:pPr>
      <w:r w:rsidRPr="00D56557">
        <w:t>1.3.</w:t>
      </w:r>
      <w:r w:rsidRPr="00D56557">
        <w:tab/>
        <w:t>General Requirements</w:t>
      </w:r>
    </w:p>
    <w:p w14:paraId="50563E0D" w14:textId="77777777" w:rsidR="00884D70" w:rsidRPr="00D56557" w:rsidRDefault="00884D70" w:rsidP="00884D70">
      <w:pPr>
        <w:pStyle w:val="SingleTxtG"/>
        <w:numPr>
          <w:ilvl w:val="2"/>
          <w:numId w:val="45"/>
        </w:numPr>
        <w:ind w:left="2127" w:hanging="993"/>
        <w:rPr>
          <w:lang w:eastAsia="ko-KR"/>
        </w:rPr>
      </w:pPr>
      <w:r w:rsidRPr="00D56557">
        <w:t xml:space="preserve">It shall be ensured that the HBMs used in this Annex comply with all requirements within </w:t>
      </w:r>
      <w:r w:rsidRPr="00D56557">
        <w:rPr>
          <w:lang w:eastAsia="ko-KR"/>
        </w:rPr>
        <w:t>Addendum 5 of Mutual Resolution No.1 (M.R.1). The qualification results shall be</w:t>
      </w:r>
      <w:r w:rsidRPr="00D56557">
        <w:t xml:space="preserve"> documented as specified in </w:t>
      </w:r>
      <w:r w:rsidRPr="00D56557">
        <w:rPr>
          <w:lang w:eastAsia="ko-KR"/>
        </w:rPr>
        <w:t>Addendum 5 of M.R.1.</w:t>
      </w:r>
    </w:p>
    <w:p w14:paraId="17976466" w14:textId="77777777" w:rsidR="00884D70" w:rsidRPr="00D56557" w:rsidRDefault="00884D70" w:rsidP="00884D70">
      <w:pPr>
        <w:pStyle w:val="SingleTxtG"/>
        <w:numPr>
          <w:ilvl w:val="2"/>
          <w:numId w:val="45"/>
        </w:numPr>
        <w:ind w:left="2127" w:hanging="993"/>
        <w:rPr>
          <w:lang w:eastAsia="ko-KR"/>
        </w:rPr>
      </w:pPr>
      <w:r w:rsidRPr="00D56557">
        <w:rPr>
          <w:lang w:val="en-US"/>
        </w:rPr>
        <w:t>Only those HBM statures selected according to paragraph 2.2. of this Annex shall be qualified.</w:t>
      </w:r>
    </w:p>
    <w:p w14:paraId="25F35135" w14:textId="77777777" w:rsidR="00884D70" w:rsidRPr="00D56557" w:rsidRDefault="00884D70" w:rsidP="00884D70">
      <w:pPr>
        <w:pStyle w:val="SingleTxtG"/>
        <w:numPr>
          <w:ilvl w:val="2"/>
          <w:numId w:val="45"/>
        </w:numPr>
        <w:ind w:left="2127" w:hanging="993"/>
        <w:rPr>
          <w:lang w:eastAsia="ko-KR"/>
        </w:rPr>
      </w:pPr>
      <w:r w:rsidRPr="00D56557">
        <w:rPr>
          <w:lang w:val="en-US"/>
        </w:rPr>
        <w:t>The pedestrian HBM that is qualified is the very same model as used for HIT determination simulations. This applies to:</w:t>
      </w:r>
    </w:p>
    <w:p w14:paraId="027F21EB" w14:textId="77777777" w:rsidR="00884D70" w:rsidRPr="00D56557" w:rsidRDefault="00884D70" w:rsidP="00BB14DE">
      <w:pPr>
        <w:pStyle w:val="SingleTxtG"/>
        <w:numPr>
          <w:ilvl w:val="0"/>
          <w:numId w:val="49"/>
        </w:numPr>
        <w:ind w:left="2835" w:hanging="567"/>
        <w:rPr>
          <w:lang w:val="en-US"/>
        </w:rPr>
      </w:pPr>
      <w:r w:rsidRPr="00D56557">
        <w:rPr>
          <w:lang w:val="en-US"/>
        </w:rPr>
        <w:t>Version of the HBM;</w:t>
      </w:r>
    </w:p>
    <w:p w14:paraId="6244E8AB" w14:textId="77777777" w:rsidR="00884D70" w:rsidRPr="00D56557" w:rsidRDefault="00884D70" w:rsidP="00BB14DE">
      <w:pPr>
        <w:pStyle w:val="SingleTxtG"/>
        <w:numPr>
          <w:ilvl w:val="0"/>
          <w:numId w:val="49"/>
        </w:numPr>
        <w:ind w:left="2835" w:hanging="567"/>
        <w:rPr>
          <w:lang w:val="en-US"/>
        </w:rPr>
      </w:pPr>
      <w:r w:rsidRPr="00D56557">
        <w:rPr>
          <w:lang w:val="en-US"/>
        </w:rPr>
        <w:t>Node-Position of every single node of the HBM;</w:t>
      </w:r>
    </w:p>
    <w:p w14:paraId="089EE016" w14:textId="77777777" w:rsidR="00884D70" w:rsidRPr="00D56557" w:rsidRDefault="00884D70" w:rsidP="00BB14DE">
      <w:pPr>
        <w:pStyle w:val="SingleTxtG"/>
        <w:numPr>
          <w:ilvl w:val="0"/>
          <w:numId w:val="49"/>
        </w:numPr>
        <w:ind w:left="2835" w:hanging="567"/>
        <w:rPr>
          <w:lang w:val="en-US"/>
        </w:rPr>
      </w:pPr>
      <w:r w:rsidRPr="00D56557">
        <w:rPr>
          <w:lang w:val="en-US"/>
        </w:rPr>
        <w:t>Identical material cards (including fracture mode), contact cards, control cards and constraints;</w:t>
      </w:r>
    </w:p>
    <w:p w14:paraId="52076F0D" w14:textId="77777777" w:rsidR="00884D70" w:rsidRPr="00D56557" w:rsidRDefault="00884D70" w:rsidP="00DF1FD5">
      <w:pPr>
        <w:pStyle w:val="SingleTxtG"/>
        <w:ind w:left="2268"/>
        <w:rPr>
          <w:lang w:val="en-US"/>
        </w:rPr>
      </w:pPr>
      <w:r w:rsidRPr="00D56557">
        <w:rPr>
          <w:lang w:val="en-US"/>
        </w:rPr>
        <w:t>If available:</w:t>
      </w:r>
    </w:p>
    <w:p w14:paraId="023C355F" w14:textId="77777777" w:rsidR="00884D70" w:rsidRPr="00D56557" w:rsidRDefault="00884D70" w:rsidP="00BB14DE">
      <w:pPr>
        <w:pStyle w:val="SingleTxtG"/>
        <w:numPr>
          <w:ilvl w:val="0"/>
          <w:numId w:val="49"/>
        </w:numPr>
        <w:ind w:left="2835" w:hanging="567"/>
        <w:rPr>
          <w:lang w:val="en-US"/>
        </w:rPr>
      </w:pPr>
      <w:r w:rsidRPr="00D56557">
        <w:rPr>
          <w:lang w:val="en-US"/>
        </w:rPr>
        <w:t>identical initial element stresses/strains;</w:t>
      </w:r>
    </w:p>
    <w:p w14:paraId="5AD82359" w14:textId="77777777" w:rsidR="00884D70" w:rsidRPr="00D56557" w:rsidRDefault="00884D70" w:rsidP="00BB14DE">
      <w:pPr>
        <w:pStyle w:val="SingleTxtG"/>
        <w:numPr>
          <w:ilvl w:val="0"/>
          <w:numId w:val="49"/>
        </w:numPr>
        <w:ind w:left="2835" w:hanging="567"/>
        <w:rPr>
          <w:lang w:val="en-US"/>
        </w:rPr>
      </w:pPr>
      <w:r w:rsidRPr="00D56557">
        <w:rPr>
          <w:lang w:val="en-US"/>
        </w:rPr>
        <w:t>identical initial contact penetrations/contact forces.</w:t>
      </w:r>
    </w:p>
    <w:p w14:paraId="30D1031F" w14:textId="77777777" w:rsidR="00884D70" w:rsidRPr="00D56557" w:rsidRDefault="00884D70" w:rsidP="00884D70">
      <w:pPr>
        <w:pStyle w:val="SingleTxtG"/>
        <w:ind w:left="2835"/>
        <w:rPr>
          <w:lang w:val="en-US" w:eastAsia="ko-KR"/>
        </w:rPr>
      </w:pPr>
    </w:p>
    <w:p w14:paraId="5D719B6B" w14:textId="77777777" w:rsidR="00884D70" w:rsidRPr="00D56557" w:rsidRDefault="00884D70" w:rsidP="00884D70">
      <w:pPr>
        <w:pStyle w:val="SingleTxtG"/>
        <w:numPr>
          <w:ilvl w:val="2"/>
          <w:numId w:val="45"/>
        </w:numPr>
        <w:ind w:left="2127" w:hanging="993"/>
        <w:rPr>
          <w:lang w:eastAsia="ko-KR"/>
        </w:rPr>
      </w:pPr>
      <w:r w:rsidRPr="00D56557">
        <w:rPr>
          <w:lang w:val="en-US"/>
        </w:rPr>
        <w:t>Furthermore, all simulations (qualification and HIT determination) shall be performed with consistent settings. This applies to:</w:t>
      </w:r>
    </w:p>
    <w:p w14:paraId="6A644BEF" w14:textId="77777777" w:rsidR="00884D70" w:rsidRPr="00D56557" w:rsidRDefault="00884D70" w:rsidP="00B30839">
      <w:pPr>
        <w:pStyle w:val="SingleTxtG"/>
        <w:numPr>
          <w:ilvl w:val="0"/>
          <w:numId w:val="48"/>
        </w:numPr>
        <w:tabs>
          <w:tab w:val="clear" w:pos="3141"/>
        </w:tabs>
        <w:ind w:left="2835" w:hanging="708"/>
      </w:pPr>
      <w:r w:rsidRPr="00D56557">
        <w:t>Solver-Version and type (e.g. processing type, precision, parallelisation);</w:t>
      </w:r>
    </w:p>
    <w:p w14:paraId="24C1F787" w14:textId="77777777" w:rsidR="00884D70" w:rsidRPr="00D56557" w:rsidRDefault="00884D70" w:rsidP="00B30839">
      <w:pPr>
        <w:pStyle w:val="SingleTxtG"/>
        <w:numPr>
          <w:ilvl w:val="0"/>
          <w:numId w:val="48"/>
        </w:numPr>
        <w:tabs>
          <w:tab w:val="clear" w:pos="3141"/>
        </w:tabs>
        <w:ind w:left="2835" w:hanging="708"/>
        <w:rPr>
          <w:lang w:val="en-US"/>
        </w:rPr>
      </w:pPr>
      <w:r w:rsidRPr="00D56557">
        <w:rPr>
          <w:lang w:val="en-US"/>
        </w:rPr>
        <w:t>The time-step used for simulations;</w:t>
      </w:r>
    </w:p>
    <w:p w14:paraId="4041B881" w14:textId="77777777" w:rsidR="00884D70" w:rsidRPr="00D56557" w:rsidRDefault="00884D70" w:rsidP="00B30839">
      <w:pPr>
        <w:pStyle w:val="SingleTxtG"/>
        <w:numPr>
          <w:ilvl w:val="0"/>
          <w:numId w:val="48"/>
        </w:numPr>
        <w:tabs>
          <w:tab w:val="clear" w:pos="3141"/>
        </w:tabs>
        <w:ind w:left="2835" w:hanging="708"/>
        <w:rPr>
          <w:lang w:val="en-US"/>
        </w:rPr>
      </w:pPr>
      <w:r w:rsidRPr="00D56557">
        <w:rPr>
          <w:lang w:val="en-US"/>
        </w:rPr>
        <w:t>Time-step settings (relating to initial and dynamic mass scaling);</w:t>
      </w:r>
    </w:p>
    <w:p w14:paraId="34500B20" w14:textId="77777777" w:rsidR="00884D70" w:rsidRPr="00D56557" w:rsidRDefault="00884D70" w:rsidP="00B30839">
      <w:pPr>
        <w:pStyle w:val="SingleTxtG"/>
        <w:numPr>
          <w:ilvl w:val="0"/>
          <w:numId w:val="48"/>
        </w:numPr>
        <w:tabs>
          <w:tab w:val="clear" w:pos="3141"/>
        </w:tabs>
        <w:ind w:left="2835" w:hanging="708"/>
        <w:rPr>
          <w:lang w:val="en-US"/>
        </w:rPr>
      </w:pPr>
      <w:r w:rsidRPr="00D56557">
        <w:rPr>
          <w:lang w:val="en-US"/>
        </w:rPr>
        <w:t>Contact settings (between HBM and Vehicle);</w:t>
      </w:r>
    </w:p>
    <w:p w14:paraId="7DC7916E" w14:textId="77777777" w:rsidR="00884D70" w:rsidRPr="00D56557" w:rsidRDefault="00884D70" w:rsidP="00B30839">
      <w:pPr>
        <w:pStyle w:val="SingleTxtG"/>
        <w:numPr>
          <w:ilvl w:val="0"/>
          <w:numId w:val="48"/>
        </w:numPr>
        <w:tabs>
          <w:tab w:val="clear" w:pos="3141"/>
        </w:tabs>
        <w:ind w:left="2835" w:hanging="708"/>
        <w:rPr>
          <w:lang w:val="en-US"/>
        </w:rPr>
      </w:pPr>
      <w:r w:rsidRPr="00D56557">
        <w:rPr>
          <w:lang w:val="en-US"/>
        </w:rPr>
        <w:lastRenderedPageBreak/>
        <w:t>Control settings which are affecting the pedestrian model.</w:t>
      </w:r>
    </w:p>
    <w:p w14:paraId="6C231BC0" w14:textId="77777777" w:rsidR="00884D70" w:rsidRDefault="00884D70" w:rsidP="00884D70">
      <w:pPr>
        <w:pStyle w:val="H1G"/>
        <w:numPr>
          <w:ilvl w:val="0"/>
          <w:numId w:val="46"/>
        </w:numPr>
        <w:tabs>
          <w:tab w:val="left" w:pos="2250"/>
        </w:tabs>
        <w:ind w:left="2250" w:hanging="1080"/>
      </w:pPr>
      <w:r>
        <w:t>Procedure</w:t>
      </w:r>
      <w:r>
        <w:rPr>
          <w:lang w:eastAsia="ko-KR"/>
        </w:rPr>
        <w:t xml:space="preserve"> </w:t>
      </w:r>
    </w:p>
    <w:p w14:paraId="19EC7915" w14:textId="77777777" w:rsidR="00884D70" w:rsidRPr="00D56557" w:rsidRDefault="00884D70" w:rsidP="00884D70">
      <w:pPr>
        <w:pStyle w:val="SingleTxtG"/>
        <w:tabs>
          <w:tab w:val="left" w:pos="2250"/>
        </w:tabs>
        <w:spacing w:before="240"/>
      </w:pPr>
      <w:r w:rsidRPr="00D56557">
        <w:t>2.1.</w:t>
      </w:r>
      <w:r w:rsidRPr="00D56557">
        <w:tab/>
        <w:t>Impact Simulations</w:t>
      </w:r>
    </w:p>
    <w:p w14:paraId="1FEDD680" w14:textId="77777777" w:rsidR="00884D70" w:rsidRPr="00D56557" w:rsidRDefault="00884D70" w:rsidP="00884D70">
      <w:pPr>
        <w:pStyle w:val="SingleTxtG"/>
        <w:tabs>
          <w:tab w:val="left" w:pos="2070"/>
        </w:tabs>
        <w:ind w:left="2268"/>
      </w:pPr>
      <w:bookmarkStart w:id="6" w:name="_Hlk118274797"/>
      <w:r w:rsidRPr="00D56557">
        <w:t xml:space="preserve">Pedestrian models shall be selected from the following statures, a six-year-old (6YO), 5th percentile female (AF05), 50th percentile male (AM50) and 95th percentile male (AM95). </w:t>
      </w:r>
      <w:bookmarkEnd w:id="6"/>
      <w:r w:rsidRPr="00D56557">
        <w:t xml:space="preserve">The pedestrian position and stance to be used in the model is defined in </w:t>
      </w:r>
      <w:r w:rsidRPr="00D56557">
        <w:rPr>
          <w:lang w:eastAsia="ko-KR"/>
        </w:rPr>
        <w:t>Addendum 5 of M.R.1</w:t>
      </w:r>
      <w:r w:rsidRPr="00D56557">
        <w:t>. The pedestrian model has to be positioned, such that the head centre of gravity (</w:t>
      </w:r>
      <w:proofErr w:type="spellStart"/>
      <w:r w:rsidRPr="00D56557">
        <w:t>CoG</w:t>
      </w:r>
      <w:proofErr w:type="spellEnd"/>
      <w:r w:rsidRPr="00D56557">
        <w:t xml:space="preserve">) is aligned with the vehicle centreline. </w:t>
      </w:r>
    </w:p>
    <w:p w14:paraId="024AA500" w14:textId="77777777" w:rsidR="00884D70" w:rsidRPr="00D56557" w:rsidRDefault="00884D70" w:rsidP="00884D70">
      <w:pPr>
        <w:pStyle w:val="SingleTxtG"/>
        <w:ind w:left="2268"/>
      </w:pPr>
      <w:r w:rsidRPr="00D56557">
        <w:t>The vehicle model has to be positioned in the setup such that the vehicle ground level is aligned with the ground level used in the qualification simulations.</w:t>
      </w:r>
    </w:p>
    <w:p w14:paraId="04A8A2D5" w14:textId="77777777" w:rsidR="00884D70" w:rsidRPr="00D56557" w:rsidRDefault="00884D70" w:rsidP="00884D70">
      <w:pPr>
        <w:pStyle w:val="SingleTxtG"/>
        <w:ind w:left="2268"/>
      </w:pPr>
      <w:r w:rsidRPr="00D56557">
        <w:t xml:space="preserve">As described in </w:t>
      </w:r>
      <w:r w:rsidRPr="00D56557">
        <w:rPr>
          <w:lang w:eastAsia="ko-KR"/>
        </w:rPr>
        <w:t>Addendum 5 of M.R.1</w:t>
      </w:r>
      <w:r w:rsidRPr="00D56557">
        <w:t>, the HBM shall be exposed to a vertical acceleration field constituting the gravitational loading.</w:t>
      </w:r>
    </w:p>
    <w:p w14:paraId="547B70D7" w14:textId="77777777" w:rsidR="00884D70" w:rsidRPr="00D56557" w:rsidRDefault="00884D70" w:rsidP="00884D70">
      <w:pPr>
        <w:pStyle w:val="SingleTxtG"/>
        <w:ind w:left="2268"/>
      </w:pPr>
      <w:r w:rsidRPr="00D56557">
        <w:t xml:space="preserve">A local vehicle coordinate system has to be initially aligned with the global coordinate system defined in </w:t>
      </w:r>
      <w:r w:rsidRPr="00D56557">
        <w:rPr>
          <w:lang w:eastAsia="ko-KR"/>
        </w:rPr>
        <w:t>Addendum 5 of M.R.1</w:t>
      </w:r>
      <w:r w:rsidRPr="00D56557">
        <w:t xml:space="preserve"> and shall be connected to the vehicle model </w:t>
      </w:r>
      <w:proofErr w:type="spellStart"/>
      <w:r w:rsidRPr="00D56557">
        <w:t>CoG</w:t>
      </w:r>
      <w:proofErr w:type="spellEnd"/>
      <w:r w:rsidRPr="00D56557">
        <w:t>.</w:t>
      </w:r>
    </w:p>
    <w:p w14:paraId="1EA4C010" w14:textId="77777777" w:rsidR="00884D70" w:rsidRPr="00D56557" w:rsidRDefault="00884D70" w:rsidP="00884D70">
      <w:pPr>
        <w:pStyle w:val="SingleTxtG"/>
        <w:ind w:left="2268"/>
      </w:pPr>
      <w:r w:rsidRPr="00D56557">
        <w:t>The initial speed of the vehicle model has to be prescribed and is 40 km/h for all simulations. The y and z motion of the car has to be constrained and the motion in x-direction must not be constrained.</w:t>
      </w:r>
    </w:p>
    <w:p w14:paraId="3168F9CF" w14:textId="77777777" w:rsidR="00884D70" w:rsidRPr="00D56557" w:rsidRDefault="00884D70" w:rsidP="00884D70">
      <w:pPr>
        <w:pStyle w:val="SingleTxtG"/>
        <w:tabs>
          <w:tab w:val="left" w:pos="2250"/>
        </w:tabs>
        <w:spacing w:before="240"/>
      </w:pPr>
      <w:r w:rsidRPr="00D56557">
        <w:t>2.2.</w:t>
      </w:r>
      <w:r w:rsidRPr="00D56557">
        <w:tab/>
        <w:t>Selection of HBMs</w:t>
      </w:r>
    </w:p>
    <w:p w14:paraId="2344456E" w14:textId="77777777" w:rsidR="00884D70" w:rsidRPr="00D56557" w:rsidRDefault="00884D70" w:rsidP="00884D70">
      <w:pPr>
        <w:pStyle w:val="SingleTxtG"/>
        <w:tabs>
          <w:tab w:val="left" w:pos="2250"/>
        </w:tabs>
        <w:ind w:left="2250"/>
      </w:pPr>
      <w:r w:rsidRPr="00D56557">
        <w:t>The selected HBMs (needed to draw the WAD/HIT-line in the evaluation) are those HBMs where the head hits the DPPS properly, which is when:</w:t>
      </w:r>
    </w:p>
    <w:p w14:paraId="0D284E87" w14:textId="77777777" w:rsidR="00884D70" w:rsidRPr="00D56557" w:rsidRDefault="00884D70" w:rsidP="00884D70">
      <w:pPr>
        <w:pStyle w:val="SingleTxtG"/>
        <w:numPr>
          <w:ilvl w:val="2"/>
          <w:numId w:val="48"/>
        </w:numPr>
        <w:tabs>
          <w:tab w:val="left" w:pos="2250"/>
        </w:tabs>
        <w:ind w:left="3119"/>
      </w:pPr>
      <w:r w:rsidRPr="00D56557">
        <w:t>there is a contact between the head and DPPS.</w:t>
      </w:r>
    </w:p>
    <w:p w14:paraId="5E59420B" w14:textId="77777777" w:rsidR="00884D70" w:rsidRPr="00D56557" w:rsidRDefault="00884D70" w:rsidP="00884D70">
      <w:pPr>
        <w:pStyle w:val="SingleTxtG"/>
        <w:numPr>
          <w:ilvl w:val="2"/>
          <w:numId w:val="48"/>
        </w:numPr>
        <w:tabs>
          <w:tab w:val="left" w:pos="2250"/>
        </w:tabs>
        <w:ind w:left="3119"/>
      </w:pPr>
      <w:r w:rsidRPr="00D56557">
        <w:t xml:space="preserve">at time of this contact the x-coordinate of the </w:t>
      </w:r>
      <w:proofErr w:type="spellStart"/>
      <w:r w:rsidRPr="00D56557">
        <w:t>CoG</w:t>
      </w:r>
      <w:proofErr w:type="spellEnd"/>
      <w:r w:rsidRPr="00D56557">
        <w:t xml:space="preserve"> of the head is between the smallest and largest x-coordinate of the DPPS at y=0.</w:t>
      </w:r>
    </w:p>
    <w:p w14:paraId="21479842" w14:textId="77777777" w:rsidR="00884D70" w:rsidRPr="00D56557" w:rsidRDefault="00884D70" w:rsidP="00884D70">
      <w:pPr>
        <w:pStyle w:val="SingleTxtG"/>
        <w:tabs>
          <w:tab w:val="left" w:pos="2250"/>
        </w:tabs>
        <w:ind w:left="2250"/>
      </w:pPr>
      <w:r w:rsidRPr="00D56557">
        <w:t>Simulations with the next tallest HBM shall also be performed, but only to prove that this HBM does not hit the DPPS properly.</w:t>
      </w:r>
    </w:p>
    <w:p w14:paraId="52A8E3E8" w14:textId="77777777" w:rsidR="00884D70" w:rsidRPr="00D56557" w:rsidRDefault="00884D70" w:rsidP="00884D70">
      <w:pPr>
        <w:pStyle w:val="SingleTxtG"/>
        <w:tabs>
          <w:tab w:val="left" w:pos="2250"/>
        </w:tabs>
        <w:ind w:left="2250"/>
      </w:pPr>
      <w:r w:rsidRPr="00D56557">
        <w:t>If only one HBM hits the DPPS properly, the next tallest HBM shall also belong to the selected HBMs.</w:t>
      </w:r>
    </w:p>
    <w:p w14:paraId="343C2382" w14:textId="77777777" w:rsidR="00884D70" w:rsidRDefault="00884D70" w:rsidP="00884D70">
      <w:pPr>
        <w:pStyle w:val="SingleTxtG"/>
        <w:spacing w:after="0"/>
        <w:ind w:left="1138" w:right="1138"/>
        <w:rPr>
          <w:b/>
          <w:bCs/>
        </w:rPr>
      </w:pPr>
    </w:p>
    <w:p w14:paraId="022AFF1B" w14:textId="77777777" w:rsidR="00884D70" w:rsidRDefault="00884D70" w:rsidP="00884D70">
      <w:pPr>
        <w:suppressAutoHyphens w:val="0"/>
        <w:spacing w:line="240" w:lineRule="auto"/>
      </w:pPr>
      <w:r>
        <w:br w:type="page"/>
      </w:r>
    </w:p>
    <w:p w14:paraId="46897039" w14:textId="77777777" w:rsidR="00884D70" w:rsidRDefault="00884D70" w:rsidP="00884D70">
      <w:pPr>
        <w:pStyle w:val="SingleTxtG"/>
        <w:spacing w:after="0"/>
        <w:ind w:left="2268" w:right="1138"/>
      </w:pPr>
      <w:r>
        <w:lastRenderedPageBreak/>
        <w:t>Figure 2-1</w:t>
      </w:r>
    </w:p>
    <w:p w14:paraId="21A30424" w14:textId="77777777" w:rsidR="00884D70" w:rsidRDefault="00884D70" w:rsidP="00884D70">
      <w:pPr>
        <w:pStyle w:val="SingleTxtG"/>
        <w:ind w:left="2268"/>
        <w:rPr>
          <w:b/>
          <w:bCs/>
        </w:rPr>
      </w:pPr>
      <w:r>
        <w:rPr>
          <w:b/>
          <w:bCs/>
        </w:rPr>
        <w:t xml:space="preserve">Example (where the </w:t>
      </w:r>
      <w:proofErr w:type="spellStart"/>
      <w:r>
        <w:rPr>
          <w:b/>
          <w:bCs/>
        </w:rPr>
        <w:t>CoG</w:t>
      </w:r>
      <w:proofErr w:type="spellEnd"/>
      <w:r>
        <w:rPr>
          <w:b/>
          <w:bCs/>
        </w:rPr>
        <w:t xml:space="preserve"> of the head lies behind the DPPS at time of contact. This HBM does not hit the DPPS properly (only contact with chin of HBM))</w:t>
      </w:r>
    </w:p>
    <w:p w14:paraId="05E2A3DC" w14:textId="6F3A813D" w:rsidR="00884D70" w:rsidRDefault="00884D70" w:rsidP="00884D70">
      <w:pPr>
        <w:pStyle w:val="SingleTxtG"/>
        <w:tabs>
          <w:tab w:val="left" w:pos="2250"/>
        </w:tabs>
        <w:ind w:left="2250"/>
        <w:rPr>
          <w:b/>
          <w:bCs/>
        </w:rPr>
      </w:pPr>
    </w:p>
    <w:p w14:paraId="62B4ED09" w14:textId="77777777" w:rsidR="00884D70" w:rsidRDefault="00884D70" w:rsidP="00884D70">
      <w:pPr>
        <w:pStyle w:val="SingleTxtG"/>
        <w:tabs>
          <w:tab w:val="left" w:pos="2250"/>
        </w:tabs>
        <w:ind w:left="2250"/>
        <w:rPr>
          <w:b/>
          <w:bCs/>
        </w:rPr>
      </w:pPr>
      <w:r>
        <w:rPr>
          <w:noProof/>
        </w:rPr>
        <mc:AlternateContent>
          <mc:Choice Requires="wps">
            <w:drawing>
              <wp:anchor distT="0" distB="0" distL="114300" distR="114300" simplePos="0" relativeHeight="251672576" behindDoc="0" locked="0" layoutInCell="1" allowOverlap="1" wp14:anchorId="28B81BC9" wp14:editId="3A0EC7B6">
                <wp:simplePos x="0" y="0"/>
                <wp:positionH relativeFrom="column">
                  <wp:posOffset>4533900</wp:posOffset>
                </wp:positionH>
                <wp:positionV relativeFrom="paragraph">
                  <wp:posOffset>1097915</wp:posOffset>
                </wp:positionV>
                <wp:extent cx="1316355" cy="272415"/>
                <wp:effectExtent l="0" t="0" r="0" b="0"/>
                <wp:wrapNone/>
                <wp:docPr id="248261444" name="Rectangle 248261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5720" cy="266700"/>
                        </a:xfrm>
                        <a:prstGeom prst="rect">
                          <a:avLst/>
                        </a:prstGeom>
                        <a:solidFill>
                          <a:schemeClr val="bg1">
                            <a:lumMod val="95000"/>
                          </a:schemeClr>
                        </a:solidFill>
                      </wps:spPr>
                      <wps:txbx>
                        <w:txbxContent>
                          <w:p w14:paraId="2DE38801" w14:textId="77777777" w:rsidR="00884D70" w:rsidRDefault="00884D70" w:rsidP="00884D70">
                            <w:pPr>
                              <w:pStyle w:val="NormalWeb"/>
                              <w:rPr>
                                <w:color w:val="0070C0"/>
                              </w:rPr>
                            </w:pPr>
                            <w:r>
                              <w:rPr>
                                <w:color w:val="0070C0"/>
                                <w:kern w:val="24"/>
                                <w:lang w:val="de-DE"/>
                              </w:rPr>
                              <w:t>Bonnet rear edge</w:t>
                            </w:r>
                          </w:p>
                        </w:txbxContent>
                      </wps:txbx>
                      <wps:bodyPr rot="0" vertOverflow="clip" horzOverflow="clip" vert="horz" wrap="square" lIns="91440" tIns="45720" rIns="91440" bIns="45720" anchor="t">
                        <a:spAutoFit/>
                      </wps:bodyPr>
                    </wps:wsp>
                  </a:graphicData>
                </a:graphic>
                <wp14:sizeRelH relativeFrom="margin">
                  <wp14:pctWidth>0</wp14:pctWidth>
                </wp14:sizeRelH>
                <wp14:sizeRelV relativeFrom="page">
                  <wp14:pctHeight>0</wp14:pctHeight>
                </wp14:sizeRelV>
              </wp:anchor>
            </w:drawing>
          </mc:Choice>
          <mc:Fallback>
            <w:pict>
              <v:rect w14:anchorId="28B81BC9" id="Rectangle 248261444" o:spid="_x0000_s1381" style="position:absolute;left:0;text-align:left;margin-left:357pt;margin-top:86.45pt;width:103.65pt;height:2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" fillcolor="#f2f2f2 [3052]" stroked="f">
                <v:textbox style="mso-fit-shape-to-text:t">
                  <w:txbxContent>
                    <w:p w14:paraId="2DE38801" w14:textId="77777777" w:rsidR="00884D70" w:rsidRDefault="00884D70" w:rsidP="00884D70">
                      <w:pPr>
                        <w:pStyle w:val="NormalWeb"/>
                        <w:rPr>
                          <w:color w:val="0070C0"/>
                        </w:rPr>
                      </w:pPr>
                      <w:r>
                        <w:rPr>
                          <w:color w:val="0070C0"/>
                          <w:kern w:val="24"/>
                          <w:lang w:val="de-DE"/>
                        </w:rPr>
                        <w:t>Bonnet rear edge</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641054DA" wp14:editId="619410D3">
                <wp:simplePos x="0" y="0"/>
                <wp:positionH relativeFrom="column">
                  <wp:posOffset>1683385</wp:posOffset>
                </wp:positionH>
                <wp:positionV relativeFrom="paragraph">
                  <wp:posOffset>59055</wp:posOffset>
                </wp:positionV>
                <wp:extent cx="921385" cy="272415"/>
                <wp:effectExtent l="0" t="0" r="0" b="0"/>
                <wp:wrapNone/>
                <wp:docPr id="248261443" name="Rectangle 248261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0750" cy="266700"/>
                        </a:xfrm>
                        <a:prstGeom prst="rect">
                          <a:avLst/>
                        </a:prstGeom>
                        <a:solidFill>
                          <a:schemeClr val="bg1">
                            <a:lumMod val="85000"/>
                          </a:schemeClr>
                        </a:solidFill>
                      </wps:spPr>
                      <wps:txbx>
                        <w:txbxContent>
                          <w:p w14:paraId="55D31BF8" w14:textId="77777777" w:rsidR="00884D70" w:rsidRDefault="00884D70" w:rsidP="00884D70">
                            <w:pPr>
                              <w:pStyle w:val="NormalWeb"/>
                              <w:rPr>
                                <w:color w:val="0070C0"/>
                              </w:rPr>
                            </w:pPr>
                            <w:r>
                              <w:rPr>
                                <w:color w:val="0070C0"/>
                                <w:kern w:val="24"/>
                              </w:rPr>
                              <w:t>Windscreen</w:t>
                            </w:r>
                          </w:p>
                        </w:txbxContent>
                      </wps:txbx>
                      <wps:bodyPr rot="0" vertOverflow="clip" horzOverflow="clip" vert="horz" wrap="square" lIns="91440" tIns="45720" rIns="91440" bIns="45720" anchor="t">
                        <a:spAutoFit/>
                      </wps:bodyPr>
                    </wps:wsp>
                  </a:graphicData>
                </a:graphic>
                <wp14:sizeRelH relativeFrom="margin">
                  <wp14:pctWidth>0</wp14:pctWidth>
                </wp14:sizeRelH>
                <wp14:sizeRelV relativeFrom="page">
                  <wp14:pctHeight>0</wp14:pctHeight>
                </wp14:sizeRelV>
              </wp:anchor>
            </w:drawing>
          </mc:Choice>
          <mc:Fallback>
            <w:pict>
              <v:rect w14:anchorId="641054DA" id="Rectangle 248261443" o:spid="_x0000_s1382" style="position:absolute;left:0;text-align:left;margin-left:132.55pt;margin-top:4.65pt;width:72.55pt;height:2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" fillcolor="#d8d8d8 [2732]" stroked="f">
                <v:textbox style="mso-fit-shape-to-text:t">
                  <w:txbxContent>
                    <w:p w14:paraId="55D31BF8" w14:textId="77777777" w:rsidR="00884D70" w:rsidRDefault="00884D70" w:rsidP="00884D70">
                      <w:pPr>
                        <w:pStyle w:val="NormalWeb"/>
                        <w:rPr>
                          <w:color w:val="0070C0"/>
                        </w:rPr>
                      </w:pPr>
                      <w:r>
                        <w:rPr>
                          <w:color w:val="0070C0"/>
                          <w:kern w:val="24"/>
                        </w:rPr>
                        <w:t>Windscreen</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0856627F" wp14:editId="750D4E91">
                <wp:simplePos x="0" y="0"/>
                <wp:positionH relativeFrom="column">
                  <wp:posOffset>3713480</wp:posOffset>
                </wp:positionH>
                <wp:positionV relativeFrom="paragraph">
                  <wp:posOffset>1451610</wp:posOffset>
                </wp:positionV>
                <wp:extent cx="768985" cy="272415"/>
                <wp:effectExtent l="0" t="0" r="0" b="0"/>
                <wp:wrapNone/>
                <wp:docPr id="248261442" name="Rectangle 248261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0" cy="266700"/>
                        </a:xfrm>
                        <a:prstGeom prst="rect">
                          <a:avLst/>
                        </a:prstGeom>
                        <a:solidFill>
                          <a:schemeClr val="accent1">
                            <a:lumMod val="20000"/>
                            <a:lumOff val="80000"/>
                          </a:schemeClr>
                        </a:solidFill>
                      </wps:spPr>
                      <wps:txbx>
                        <w:txbxContent>
                          <w:p w14:paraId="4DF82FEA" w14:textId="77777777" w:rsidR="00884D70" w:rsidRDefault="00884D70" w:rsidP="00884D70">
                            <w:pPr>
                              <w:pStyle w:val="NormalWeb"/>
                              <w:rPr>
                                <w:color w:val="0070C0"/>
                              </w:rPr>
                            </w:pPr>
                            <w:r>
                              <w:rPr>
                                <w:color w:val="0070C0"/>
                                <w:kern w:val="24"/>
                                <w:lang w:val="de-DE"/>
                              </w:rPr>
                              <w:t>Bonnet</w:t>
                            </w:r>
                          </w:p>
                        </w:txbxContent>
                      </wps:txbx>
                      <wps:bodyPr rot="0" vertOverflow="clip" horzOverflow="clip" vert="horz" wrap="square" lIns="91440" tIns="45720" rIns="91440" bIns="45720" anchor="t">
                        <a:spAutoFit/>
                      </wps:bodyPr>
                    </wps:wsp>
                  </a:graphicData>
                </a:graphic>
                <wp14:sizeRelH relativeFrom="margin">
                  <wp14:pctWidth>0</wp14:pctWidth>
                </wp14:sizeRelH>
                <wp14:sizeRelV relativeFrom="page">
                  <wp14:pctHeight>0</wp14:pctHeight>
                </wp14:sizeRelV>
              </wp:anchor>
            </w:drawing>
          </mc:Choice>
          <mc:Fallback>
            <w:pict>
              <v:rect w14:anchorId="0856627F" id="Rectangle 248261442" o:spid="_x0000_s1383" style="position:absolute;left:0;text-align:left;margin-left:292.4pt;margin-top:114.3pt;width:60.55pt;height:2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" fillcolor="#dbe5f1 [660]" stroked="f">
                <v:textbox style="mso-fit-shape-to-text:t">
                  <w:txbxContent>
                    <w:p w14:paraId="4DF82FEA" w14:textId="77777777" w:rsidR="00884D70" w:rsidRDefault="00884D70" w:rsidP="00884D70">
                      <w:pPr>
                        <w:pStyle w:val="NormalWeb"/>
                        <w:rPr>
                          <w:color w:val="0070C0"/>
                        </w:rPr>
                      </w:pPr>
                      <w:r>
                        <w:rPr>
                          <w:color w:val="0070C0"/>
                          <w:kern w:val="24"/>
                          <w:lang w:val="de-DE"/>
                        </w:rPr>
                        <w:t>Bonnet</w:t>
                      </w:r>
                    </w:p>
                  </w:txbxContent>
                </v:textbox>
              </v:rect>
            </w:pict>
          </mc:Fallback>
        </mc:AlternateContent>
      </w:r>
      <w:r>
        <w:rPr>
          <w:b/>
          <w:bCs/>
          <w:noProof/>
          <w:lang w:val="en-US" w:eastAsia="ko-KR"/>
        </w:rPr>
        <w:drawing>
          <wp:inline distT="0" distB="0" distL="0" distR="0" wp14:anchorId="1A8C05DE" wp14:editId="08C9CC6D">
            <wp:extent cx="4190365" cy="1935480"/>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82614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0365" cy="1935480"/>
                    </a:xfrm>
                    <a:prstGeom prst="rect">
                      <a:avLst/>
                    </a:prstGeom>
                    <a:noFill/>
                    <a:ln>
                      <a:noFill/>
                    </a:ln>
                  </pic:spPr>
                </pic:pic>
              </a:graphicData>
            </a:graphic>
          </wp:inline>
        </w:drawing>
      </w:r>
    </w:p>
    <w:p w14:paraId="51F6625D" w14:textId="77777777" w:rsidR="00884D70" w:rsidRPr="00DD1D17" w:rsidRDefault="00884D70" w:rsidP="00884D70">
      <w:pPr>
        <w:pStyle w:val="SingleTxtG"/>
        <w:tabs>
          <w:tab w:val="left" w:pos="2250"/>
        </w:tabs>
      </w:pPr>
      <w:r w:rsidRPr="00DD1D17">
        <w:t>2.3.</w:t>
      </w:r>
      <w:r w:rsidRPr="00DD1D17">
        <w:tab/>
        <w:t>Output Requirements</w:t>
      </w:r>
    </w:p>
    <w:p w14:paraId="7428596E" w14:textId="77777777" w:rsidR="00884D70" w:rsidRPr="00DD1D17" w:rsidRDefault="00884D70" w:rsidP="00884D70">
      <w:pPr>
        <w:pStyle w:val="SingleTxtG"/>
        <w:ind w:left="2268"/>
      </w:pPr>
      <w:r w:rsidRPr="00DD1D17">
        <w:t>It shall be confirmed that the following outputs have been generated from each simulation, time history curves of:</w:t>
      </w:r>
    </w:p>
    <w:p w14:paraId="4AFBD463" w14:textId="69703A4F" w:rsidR="00884D70" w:rsidRPr="001D3966" w:rsidRDefault="00884D70" w:rsidP="00EE0618">
      <w:pPr>
        <w:pStyle w:val="SingleTxtG"/>
        <w:numPr>
          <w:ilvl w:val="0"/>
          <w:numId w:val="55"/>
        </w:numPr>
        <w:ind w:left="2835" w:hanging="567"/>
      </w:pPr>
      <w:r w:rsidRPr="001D3966">
        <w:t>x and z coordinate of HC and AC in the global coordinate system;</w:t>
      </w:r>
    </w:p>
    <w:p w14:paraId="3A0FA485" w14:textId="5C83F92E" w:rsidR="00884D70" w:rsidRPr="001D3966" w:rsidRDefault="00884D70" w:rsidP="00EE0618">
      <w:pPr>
        <w:pStyle w:val="SingleTxtG"/>
        <w:numPr>
          <w:ilvl w:val="0"/>
          <w:numId w:val="55"/>
        </w:numPr>
        <w:ind w:left="2835" w:hanging="567"/>
      </w:pPr>
      <w:r w:rsidRPr="001D3966">
        <w:t xml:space="preserve">x displacement of vehicle </w:t>
      </w:r>
      <w:proofErr w:type="spellStart"/>
      <w:r w:rsidRPr="001D3966">
        <w:t>CoG</w:t>
      </w:r>
      <w:proofErr w:type="spellEnd"/>
      <w:r w:rsidRPr="001D3966">
        <w:t xml:space="preserve"> in the global coordinate system;</w:t>
      </w:r>
    </w:p>
    <w:p w14:paraId="052751E5" w14:textId="737FFFFB" w:rsidR="00884D70" w:rsidRPr="001D3966" w:rsidRDefault="00884D70" w:rsidP="00EE0618">
      <w:pPr>
        <w:pStyle w:val="SingleTxtG"/>
        <w:numPr>
          <w:ilvl w:val="0"/>
          <w:numId w:val="55"/>
        </w:numPr>
        <w:ind w:left="2835" w:hanging="567"/>
      </w:pPr>
      <w:r w:rsidRPr="001D3966">
        <w:t>Resultant acceleration of HC;</w:t>
      </w:r>
    </w:p>
    <w:p w14:paraId="507D6DEC" w14:textId="77777777" w:rsidR="00884D70" w:rsidRPr="001D3966" w:rsidRDefault="00884D70" w:rsidP="00EE0618">
      <w:pPr>
        <w:pStyle w:val="SingleTxtG"/>
        <w:numPr>
          <w:ilvl w:val="0"/>
          <w:numId w:val="55"/>
        </w:numPr>
        <w:ind w:left="2835" w:hanging="567"/>
      </w:pPr>
      <w:r w:rsidRPr="001D3966">
        <w:t>Contact forces (between vehicle and HBM without upper extremities, vehicle and HBM head and total contact force);</w:t>
      </w:r>
    </w:p>
    <w:p w14:paraId="76EEC542" w14:textId="77777777" w:rsidR="00884D70" w:rsidRPr="001D3966" w:rsidRDefault="00884D70" w:rsidP="00EE0618">
      <w:pPr>
        <w:pStyle w:val="SingleTxtG"/>
        <w:numPr>
          <w:ilvl w:val="0"/>
          <w:numId w:val="55"/>
        </w:numPr>
        <w:ind w:left="2835" w:hanging="567"/>
      </w:pPr>
      <w:r w:rsidRPr="001D3966">
        <w:t>Total hourglass and internal energies of the total setup;</w:t>
      </w:r>
    </w:p>
    <w:p w14:paraId="41125C9A" w14:textId="77777777" w:rsidR="00884D70" w:rsidRPr="001D3966" w:rsidRDefault="00884D70" w:rsidP="00EE0618">
      <w:pPr>
        <w:pStyle w:val="SingleTxtG"/>
        <w:numPr>
          <w:ilvl w:val="0"/>
          <w:numId w:val="55"/>
        </w:numPr>
        <w:ind w:left="2835" w:hanging="567"/>
      </w:pPr>
      <w:r w:rsidRPr="001D3966">
        <w:t>Mass increase.</w:t>
      </w:r>
    </w:p>
    <w:p w14:paraId="787761E0" w14:textId="77777777" w:rsidR="00884D70" w:rsidRPr="001D3966" w:rsidRDefault="00884D70" w:rsidP="00884D70">
      <w:pPr>
        <w:pStyle w:val="SingleTxtG"/>
        <w:ind w:left="1701" w:firstLine="567"/>
      </w:pPr>
      <w:r w:rsidRPr="001D3966">
        <w:t>All shall be plotted every 0.1ms or less.</w:t>
      </w:r>
    </w:p>
    <w:p w14:paraId="16F2B7BA" w14:textId="77777777" w:rsidR="00884D70" w:rsidRPr="00DD1D17" w:rsidRDefault="00884D70" w:rsidP="00884D70">
      <w:pPr>
        <w:pStyle w:val="SingleTxtG"/>
        <w:ind w:left="2250"/>
      </w:pPr>
      <w:r w:rsidRPr="001D3966">
        <w:t>Furthermore, animations of the simulations shall be generated</w:t>
      </w:r>
      <w:r w:rsidRPr="00DD1D17">
        <w:t xml:space="preserve"> with an output interval of 1ms.</w:t>
      </w:r>
    </w:p>
    <w:p w14:paraId="787F1D07" w14:textId="77777777" w:rsidR="00884D70" w:rsidRPr="00DD1D17" w:rsidRDefault="00884D70" w:rsidP="00884D70">
      <w:pPr>
        <w:pStyle w:val="SingleTxtG"/>
        <w:spacing w:before="240"/>
      </w:pPr>
      <w:r w:rsidRPr="00DD1D17">
        <w:t>2.4.</w:t>
      </w:r>
      <w:r w:rsidRPr="00DD1D17">
        <w:tab/>
      </w:r>
      <w:r w:rsidRPr="00DD1D17">
        <w:tab/>
        <w:t>Quality Checks</w:t>
      </w:r>
    </w:p>
    <w:p w14:paraId="3F899A2B" w14:textId="77777777" w:rsidR="00884D70" w:rsidRPr="00DD1D17" w:rsidRDefault="00884D70" w:rsidP="00884D70">
      <w:pPr>
        <w:pStyle w:val="SingleTxtG"/>
        <w:ind w:left="2250"/>
      </w:pPr>
      <w:r w:rsidRPr="00DD1D17">
        <w:t>The following Quality Checks shall be performed:</w:t>
      </w:r>
    </w:p>
    <w:p w14:paraId="1CEC2A95" w14:textId="77777777" w:rsidR="00884D70" w:rsidRPr="00DD1D17" w:rsidRDefault="00884D70" w:rsidP="00884D70">
      <w:pPr>
        <w:pStyle w:val="SingleTxtG"/>
        <w:numPr>
          <w:ilvl w:val="0"/>
          <w:numId w:val="50"/>
        </w:numPr>
        <w:ind w:left="2835" w:hanging="567"/>
      </w:pPr>
      <w:r w:rsidRPr="00DD1D17">
        <w:t>Contact force (between HBM and vehicle) is zero at simulation start;</w:t>
      </w:r>
    </w:p>
    <w:p w14:paraId="2B2A4A21" w14:textId="77777777" w:rsidR="00884D70" w:rsidRPr="00DD1D17" w:rsidRDefault="00884D70" w:rsidP="00884D70">
      <w:pPr>
        <w:pStyle w:val="SingleTxtG"/>
        <w:numPr>
          <w:ilvl w:val="0"/>
          <w:numId w:val="50"/>
        </w:numPr>
        <w:ind w:left="2835" w:hanging="567"/>
      </w:pPr>
      <w:r w:rsidRPr="00DD1D17">
        <w:t>Total energy remains constant within a 15 per cent tolerance;</w:t>
      </w:r>
    </w:p>
    <w:p w14:paraId="106AB014" w14:textId="77777777" w:rsidR="00884D70" w:rsidRPr="00DD1D17" w:rsidRDefault="00884D70" w:rsidP="00884D70">
      <w:pPr>
        <w:pStyle w:val="SingleTxtG"/>
        <w:numPr>
          <w:ilvl w:val="0"/>
          <w:numId w:val="50"/>
        </w:numPr>
        <w:ind w:left="2835" w:hanging="567"/>
      </w:pPr>
      <w:r w:rsidRPr="00DD1D17">
        <w:t>Hourglass energy ≤ 10 per cent of the total energy;</w:t>
      </w:r>
    </w:p>
    <w:p w14:paraId="67F1ABCE" w14:textId="77777777" w:rsidR="00884D70" w:rsidRPr="00DD1D17" w:rsidRDefault="00884D70" w:rsidP="00884D70">
      <w:pPr>
        <w:pStyle w:val="SingleTxtG"/>
        <w:numPr>
          <w:ilvl w:val="0"/>
          <w:numId w:val="50"/>
        </w:numPr>
        <w:ind w:left="2835" w:hanging="567"/>
      </w:pPr>
      <w:r w:rsidRPr="00DD1D17">
        <w:t>Artificial mass increase is less than 3 per cent.</w:t>
      </w:r>
    </w:p>
    <w:p w14:paraId="3D58F50C" w14:textId="77777777" w:rsidR="00884D70" w:rsidRPr="00DD1D17" w:rsidRDefault="00884D70" w:rsidP="00884D70">
      <w:pPr>
        <w:pStyle w:val="SingleTxtG"/>
        <w:numPr>
          <w:ilvl w:val="1"/>
          <w:numId w:val="51"/>
        </w:numPr>
        <w:tabs>
          <w:tab w:val="left" w:pos="2340"/>
        </w:tabs>
        <w:spacing w:before="240"/>
        <w:ind w:left="2250" w:hanging="1116"/>
      </w:pPr>
      <w:r w:rsidRPr="00DD1D17">
        <w:t>Calculation of Head Impact Time</w:t>
      </w:r>
    </w:p>
    <w:p w14:paraId="18BDA6D4" w14:textId="77777777" w:rsidR="00884D70" w:rsidRPr="00DD1D17" w:rsidRDefault="00884D70" w:rsidP="00884D70">
      <w:pPr>
        <w:pStyle w:val="SingleTxtG"/>
        <w:tabs>
          <w:tab w:val="left" w:pos="2340"/>
        </w:tabs>
        <w:ind w:left="2250"/>
      </w:pPr>
      <w:r w:rsidRPr="00DD1D17">
        <w:t>Time of first contact is defined as the first time where the contact force is not zero anymore.</w:t>
      </w:r>
    </w:p>
    <w:p w14:paraId="3EB5C1D9" w14:textId="77777777" w:rsidR="00884D70" w:rsidRPr="00DD1D17" w:rsidRDefault="00884D70" w:rsidP="00884D70">
      <w:pPr>
        <w:pStyle w:val="SingleTxtG"/>
        <w:tabs>
          <w:tab w:val="left" w:pos="2340"/>
        </w:tabs>
        <w:ind w:left="2250"/>
      </w:pPr>
      <w:r w:rsidRPr="00DD1D17">
        <w:t>The Head Impact Time (HIT) is defined as the elapsed time subsequent to the time of first contact of the HBM (neglecting forearms and hands) with the vehicle outer surface and the time of first contact of its head with the vehicle outer surface.</w:t>
      </w:r>
    </w:p>
    <w:p w14:paraId="5DDA6976" w14:textId="77777777" w:rsidR="00884D70" w:rsidRPr="00DD1D17" w:rsidRDefault="00884D70" w:rsidP="00884D70">
      <w:pPr>
        <w:pStyle w:val="SingleTxtG"/>
        <w:tabs>
          <w:tab w:val="left" w:pos="2340"/>
        </w:tabs>
        <w:ind w:left="2250"/>
      </w:pPr>
      <w:r w:rsidRPr="00DD1D17">
        <w:t>If this method is for any reason not applicable, an appropriate alternative method may be applied and shall be reported.</w:t>
      </w:r>
    </w:p>
    <w:p w14:paraId="1F0CC696" w14:textId="77777777" w:rsidR="00884D70" w:rsidRPr="00DD1D17" w:rsidRDefault="00884D70" w:rsidP="00884D70">
      <w:pPr>
        <w:pStyle w:val="SingleTxtG"/>
        <w:spacing w:before="240"/>
      </w:pPr>
      <w:r w:rsidRPr="00DD1D17">
        <w:lastRenderedPageBreak/>
        <w:t>2.6.</w:t>
      </w:r>
      <w:r w:rsidRPr="00DD1D17">
        <w:tab/>
      </w:r>
      <w:r w:rsidRPr="00DD1D17">
        <w:tab/>
        <w:t>Determination of WAD corresponding to HIT</w:t>
      </w:r>
    </w:p>
    <w:p w14:paraId="482B1F7D" w14:textId="77777777" w:rsidR="00884D70" w:rsidRPr="00DD1D17" w:rsidRDefault="00884D70" w:rsidP="00884D70">
      <w:pPr>
        <w:pStyle w:val="SingleTxtG"/>
        <w:ind w:left="2268"/>
      </w:pPr>
      <w:r w:rsidRPr="00DD1D17">
        <w:t xml:space="preserve">For the determination of the WAD, a point on the surface of the vehicle is necessary. This point is defined as follows (all coordinates relative to the local vehicle coordinate system): </w:t>
      </w:r>
    </w:p>
    <w:p w14:paraId="3963E4B0" w14:textId="77777777" w:rsidR="00884D70" w:rsidRPr="00DD1D17" w:rsidRDefault="00884D70" w:rsidP="00884D70">
      <w:pPr>
        <w:pStyle w:val="SingleTxtG"/>
        <w:ind w:left="2268"/>
      </w:pPr>
      <w:r w:rsidRPr="00DD1D17">
        <w:t xml:space="preserve">At time of first head contact with the DPPS the point </w:t>
      </w:r>
    </w:p>
    <w:p w14:paraId="48490B74" w14:textId="77777777" w:rsidR="00884D70" w:rsidRPr="00DD1D17" w:rsidRDefault="00884D70" w:rsidP="00884D70">
      <w:pPr>
        <w:pStyle w:val="SingleTxtG"/>
        <w:ind w:left="2552"/>
        <w:rPr>
          <w:iCs/>
        </w:rPr>
      </w:pPr>
      <w:r w:rsidRPr="00DD1D17">
        <w:t>(</w:t>
      </w:r>
      <m:oMath>
        <m:sSub>
          <m:sSubPr>
            <m:ctrlPr>
              <w:rPr>
                <w:rFonts w:ascii="Cambria Math" w:hAnsi="Cambria Math"/>
                <w:i/>
                <w:iCs/>
              </w:rPr>
            </m:ctrlPr>
          </m:sSubPr>
          <m:e>
            <m:r>
              <w:rPr>
                <w:rFonts w:ascii="Cambria Math" w:hAnsi="Cambria Math"/>
              </w:rPr>
              <m:t>x</m:t>
            </m:r>
          </m:e>
          <m:sub>
            <m:r>
              <w:rPr>
                <w:rFonts w:ascii="Cambria Math" w:hAnsi="Cambria Math"/>
              </w:rPr>
              <m:t>head</m:t>
            </m:r>
          </m:sub>
        </m:sSub>
      </m:oMath>
      <w:r w:rsidRPr="00DD1D17">
        <w:rPr>
          <w:iCs/>
        </w:rPr>
        <w:t xml:space="preserve">, 0, </w:t>
      </w:r>
      <m:oMath>
        <m:sSub>
          <m:sSubPr>
            <m:ctrlPr>
              <w:rPr>
                <w:rFonts w:ascii="Cambria Math" w:hAnsi="Cambria Math"/>
                <w:i/>
                <w:iCs/>
              </w:rPr>
            </m:ctrlPr>
          </m:sSubPr>
          <m:e>
            <m:r>
              <w:rPr>
                <w:rFonts w:ascii="Cambria Math" w:hAnsi="Cambria Math"/>
              </w:rPr>
              <m:t>z</m:t>
            </m:r>
          </m:e>
          <m:sub>
            <m:r>
              <w:rPr>
                <w:rFonts w:ascii="Cambria Math" w:hAnsi="Cambria Math"/>
              </w:rPr>
              <m:t>head</m:t>
            </m:r>
          </m:sub>
        </m:sSub>
      </m:oMath>
      <w:r w:rsidRPr="00DD1D17">
        <w:rPr>
          <w:iCs/>
        </w:rPr>
        <w:t>)</w:t>
      </w:r>
    </w:p>
    <w:p w14:paraId="354940FA" w14:textId="77777777" w:rsidR="00884D70" w:rsidRPr="00DD1D17" w:rsidRDefault="00884D70" w:rsidP="00884D70">
      <w:pPr>
        <w:pStyle w:val="SingleTxtG"/>
        <w:ind w:left="2552"/>
      </w:pPr>
      <w:r w:rsidRPr="00DD1D17">
        <w:t>where:</w:t>
      </w:r>
    </w:p>
    <w:p w14:paraId="564E7682" w14:textId="77777777" w:rsidR="00884D70" w:rsidRPr="00DD1D17" w:rsidRDefault="00000000" w:rsidP="00884D70">
      <w:pPr>
        <w:pStyle w:val="SingleTxtG"/>
        <w:ind w:left="2552"/>
      </w:pPr>
      <m:oMath>
        <m:sSub>
          <m:sSubPr>
            <m:ctrlPr>
              <w:rPr>
                <w:rFonts w:ascii="Cambria Math" w:hAnsi="Cambria Math"/>
                <w:i/>
              </w:rPr>
            </m:ctrlPr>
          </m:sSubPr>
          <m:e>
            <m:r>
              <w:rPr>
                <w:rFonts w:ascii="Cambria Math" w:hAnsi="Cambria Math"/>
              </w:rPr>
              <m:t>x</m:t>
            </m:r>
          </m:e>
          <m:sub>
            <m:r>
              <w:rPr>
                <w:rFonts w:ascii="Cambria Math" w:hAnsi="Cambria Math"/>
              </w:rPr>
              <m:t>head</m:t>
            </m:r>
          </m:sub>
        </m:sSub>
      </m:oMath>
      <w:r w:rsidR="00884D70" w:rsidRPr="00DD1D17">
        <w:t xml:space="preserve"> is the x-coordinate; and </w:t>
      </w:r>
    </w:p>
    <w:p w14:paraId="1B254234" w14:textId="77777777" w:rsidR="00884D70" w:rsidRPr="00DD1D17" w:rsidRDefault="00000000" w:rsidP="00884D70">
      <w:pPr>
        <w:pStyle w:val="SingleTxtG"/>
        <w:ind w:left="2552"/>
      </w:pPr>
      <m:oMath>
        <m:sSub>
          <m:sSubPr>
            <m:ctrlPr>
              <w:rPr>
                <w:rFonts w:ascii="Cambria Math" w:hAnsi="Cambria Math"/>
                <w:i/>
              </w:rPr>
            </m:ctrlPr>
          </m:sSubPr>
          <m:e>
            <m:r>
              <w:rPr>
                <w:rFonts w:ascii="Cambria Math" w:hAnsi="Cambria Math"/>
              </w:rPr>
              <m:t>z</m:t>
            </m:r>
          </m:e>
          <m:sub>
            <m:r>
              <w:rPr>
                <w:rFonts w:ascii="Cambria Math" w:hAnsi="Cambria Math"/>
              </w:rPr>
              <m:t>head</m:t>
            </m:r>
          </m:sub>
        </m:sSub>
      </m:oMath>
      <w:r w:rsidR="00884D70" w:rsidRPr="00DD1D17">
        <w:t xml:space="preserve"> is the z-coordinate of the CoG of the head</w:t>
      </w:r>
    </w:p>
    <w:p w14:paraId="7F698AB8" w14:textId="77777777" w:rsidR="00884D70" w:rsidRPr="00DD1D17" w:rsidRDefault="00884D70" w:rsidP="00884D70">
      <w:pPr>
        <w:pStyle w:val="SingleTxtG"/>
        <w:ind w:left="2268"/>
      </w:pPr>
      <w:r w:rsidRPr="00DD1D17">
        <w:t>will be projected orthogonally onto the surface of the undeployed vehicle. (If there are multiple projection points take the one with the highest x value.)</w:t>
      </w:r>
    </w:p>
    <w:p w14:paraId="0EFBC024" w14:textId="77777777" w:rsidR="00884D70" w:rsidRPr="00DD1D17" w:rsidRDefault="00884D70" w:rsidP="00884D70">
      <w:pPr>
        <w:pStyle w:val="SingleTxtG"/>
        <w:ind w:left="2268"/>
      </w:pPr>
      <w:r w:rsidRPr="00DD1D17">
        <w:t>Compute the WAD for this point rounded the nearest full millimetre.</w:t>
      </w:r>
    </w:p>
    <w:p w14:paraId="6B06CBF7" w14:textId="77777777" w:rsidR="00884D70" w:rsidRDefault="00884D70" w:rsidP="00884D70">
      <w:pPr>
        <w:pStyle w:val="H1G"/>
        <w:numPr>
          <w:ilvl w:val="0"/>
          <w:numId w:val="46"/>
        </w:numPr>
        <w:tabs>
          <w:tab w:val="left" w:pos="2250"/>
        </w:tabs>
        <w:ind w:left="2250" w:hanging="1080"/>
      </w:pPr>
      <w:r>
        <w:t>Documentation</w:t>
      </w:r>
    </w:p>
    <w:p w14:paraId="7ECBA6FB" w14:textId="77777777" w:rsidR="00884D70" w:rsidRPr="00C11371" w:rsidRDefault="00884D70" w:rsidP="00884D70">
      <w:pPr>
        <w:pStyle w:val="SingleTxtG"/>
        <w:spacing w:before="240"/>
      </w:pPr>
      <w:r w:rsidRPr="00C11371">
        <w:t>3.1.</w:t>
      </w:r>
      <w:r w:rsidRPr="00C11371">
        <w:tab/>
      </w:r>
      <w:r w:rsidRPr="00C11371">
        <w:tab/>
        <w:t>General</w:t>
      </w:r>
    </w:p>
    <w:p w14:paraId="65D1ECE2" w14:textId="77777777" w:rsidR="00884D70" w:rsidRPr="00C11371" w:rsidRDefault="00884D70" w:rsidP="00884D70">
      <w:pPr>
        <w:pStyle w:val="SingleTxtG"/>
        <w:ind w:left="2268"/>
      </w:pPr>
      <w:r w:rsidRPr="00C11371">
        <w:t>The following information shall be documented:</w:t>
      </w:r>
    </w:p>
    <w:p w14:paraId="41798420" w14:textId="77777777" w:rsidR="00884D70" w:rsidRPr="00C11371" w:rsidRDefault="00884D70" w:rsidP="00884D70">
      <w:pPr>
        <w:pStyle w:val="SingleTxtG"/>
        <w:numPr>
          <w:ilvl w:val="0"/>
          <w:numId w:val="52"/>
        </w:numPr>
        <w:ind w:left="2268" w:firstLine="0"/>
      </w:pPr>
      <w:r w:rsidRPr="00C11371">
        <w:t>Date of report;</w:t>
      </w:r>
    </w:p>
    <w:p w14:paraId="6DCE9A49" w14:textId="77777777" w:rsidR="00884D70" w:rsidRPr="00C11371" w:rsidRDefault="00884D70" w:rsidP="00884D70">
      <w:pPr>
        <w:pStyle w:val="SingleTxtG"/>
        <w:numPr>
          <w:ilvl w:val="0"/>
          <w:numId w:val="52"/>
        </w:numPr>
        <w:ind w:left="2268" w:firstLine="0"/>
      </w:pPr>
      <w:r w:rsidRPr="00C11371">
        <w:t>Name of car manufacturer;</w:t>
      </w:r>
    </w:p>
    <w:p w14:paraId="2A01DA7B" w14:textId="77777777" w:rsidR="00884D70" w:rsidRPr="00C11371" w:rsidRDefault="00884D70" w:rsidP="00884D70">
      <w:pPr>
        <w:pStyle w:val="SingleTxtG"/>
        <w:numPr>
          <w:ilvl w:val="0"/>
          <w:numId w:val="52"/>
        </w:numPr>
        <w:ind w:left="2268" w:firstLine="0"/>
      </w:pPr>
      <w:r w:rsidRPr="00C11371">
        <w:t>Type and release version of software (FE-software package name, revision and version);</w:t>
      </w:r>
    </w:p>
    <w:p w14:paraId="2427732F" w14:textId="77777777" w:rsidR="00884D70" w:rsidRPr="00C11371" w:rsidRDefault="00884D70" w:rsidP="00884D70">
      <w:pPr>
        <w:pStyle w:val="SingleTxtG"/>
        <w:numPr>
          <w:ilvl w:val="0"/>
          <w:numId w:val="52"/>
        </w:numPr>
        <w:ind w:left="2268" w:firstLine="0"/>
      </w:pPr>
      <w:r w:rsidRPr="00C11371">
        <w:t>Name and version of the HBM;</w:t>
      </w:r>
    </w:p>
    <w:p w14:paraId="187A8507" w14:textId="77777777" w:rsidR="00884D70" w:rsidRPr="00C11371" w:rsidRDefault="00884D70" w:rsidP="00884D70">
      <w:pPr>
        <w:pStyle w:val="SingleTxtG"/>
        <w:numPr>
          <w:ilvl w:val="0"/>
          <w:numId w:val="52"/>
        </w:numPr>
        <w:ind w:left="2268" w:firstLine="0"/>
      </w:pPr>
      <w:r w:rsidRPr="00C11371">
        <w:t>Specification of car.</w:t>
      </w:r>
    </w:p>
    <w:p w14:paraId="2F4E24CD" w14:textId="77777777" w:rsidR="00884D70" w:rsidRPr="00C11371" w:rsidRDefault="00884D70" w:rsidP="00884D70">
      <w:pPr>
        <w:pStyle w:val="SingleTxtG"/>
        <w:ind w:left="2268"/>
      </w:pPr>
      <w:r w:rsidRPr="00C11371">
        <w:t xml:space="preserve">Images showing the front view and side view of the pedestrian, at t0 and at the time of head impact shall be added to the report. </w:t>
      </w:r>
    </w:p>
    <w:p w14:paraId="63E69C58" w14:textId="77777777" w:rsidR="00884D70" w:rsidRPr="00C11371" w:rsidRDefault="00884D70" w:rsidP="00884D70">
      <w:pPr>
        <w:pStyle w:val="SingleTxtG"/>
        <w:spacing w:before="240"/>
      </w:pPr>
      <w:r w:rsidRPr="00C11371">
        <w:t>3.2.</w:t>
      </w:r>
      <w:r w:rsidRPr="00C11371">
        <w:tab/>
      </w:r>
      <w:r w:rsidRPr="00C11371">
        <w:tab/>
        <w:t>Consistency with qualification simulations</w:t>
      </w:r>
    </w:p>
    <w:p w14:paraId="2108CDF0" w14:textId="77777777" w:rsidR="00884D70" w:rsidRPr="00C11371" w:rsidRDefault="00884D70" w:rsidP="00884D70">
      <w:pPr>
        <w:pStyle w:val="SingleTxtG"/>
        <w:ind w:left="1701" w:firstLine="567"/>
      </w:pPr>
      <w:r w:rsidRPr="00C11371">
        <w:t>For all simulations Table 2-1 shall be filled in.</w:t>
      </w:r>
    </w:p>
    <w:p w14:paraId="69D12E3A" w14:textId="77777777" w:rsidR="00884D70" w:rsidRPr="002457B8" w:rsidRDefault="00884D70" w:rsidP="00884D70">
      <w:pPr>
        <w:pStyle w:val="SingleTxtG"/>
        <w:jc w:val="left"/>
        <w:rPr>
          <w:b/>
          <w:bCs/>
          <w:iCs/>
        </w:rPr>
      </w:pPr>
      <w:r w:rsidRPr="00C11371">
        <w:t>Table 2-1</w:t>
      </w:r>
      <w:r w:rsidRPr="00C11371">
        <w:br/>
      </w:r>
      <w:r w:rsidRPr="002457B8">
        <w:rPr>
          <w:b/>
          <w:bCs/>
          <w:iCs/>
        </w:rPr>
        <w:t>Check of consistency between qualification and HIT determination simulations</w:t>
      </w:r>
    </w:p>
    <w:tbl>
      <w:tblPr>
        <w:tblStyle w:val="TableGrid"/>
        <w:tblW w:w="7365" w:type="dxa"/>
        <w:tblInd w:w="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6"/>
        <w:gridCol w:w="3179"/>
      </w:tblGrid>
      <w:tr w:rsidR="00884D70" w14:paraId="7945EA82" w14:textId="77777777" w:rsidTr="001A6733">
        <w:trPr>
          <w:tblHeader/>
        </w:trPr>
        <w:tc>
          <w:tcPr>
            <w:tcW w:w="4189" w:type="dxa"/>
            <w:tcBorders>
              <w:top w:val="single" w:sz="4" w:space="0" w:color="auto"/>
              <w:left w:val="single" w:sz="4" w:space="0" w:color="auto"/>
              <w:bottom w:val="single" w:sz="12" w:space="0" w:color="auto"/>
              <w:right w:val="single" w:sz="4" w:space="0" w:color="auto"/>
            </w:tcBorders>
            <w:vAlign w:val="bottom"/>
            <w:hideMark/>
          </w:tcPr>
          <w:p w14:paraId="18E75033" w14:textId="77777777" w:rsidR="00884D70" w:rsidRPr="00C11371" w:rsidRDefault="00884D70" w:rsidP="001A6733">
            <w:pPr>
              <w:spacing w:before="80" w:after="80" w:line="200" w:lineRule="exact"/>
              <w:ind w:right="113"/>
              <w:jc w:val="center"/>
              <w:rPr>
                <w:iCs/>
                <w:sz w:val="16"/>
                <w:lang w:val="fr-FR"/>
              </w:rPr>
            </w:pPr>
            <w:proofErr w:type="spellStart"/>
            <w:r w:rsidRPr="00C11371">
              <w:rPr>
                <w:iCs/>
                <w:sz w:val="16"/>
                <w:lang w:val="fr-FR"/>
              </w:rPr>
              <w:t>Checklist</w:t>
            </w:r>
            <w:proofErr w:type="spellEnd"/>
            <w:r w:rsidRPr="00C11371">
              <w:rPr>
                <w:iCs/>
                <w:sz w:val="16"/>
                <w:lang w:val="fr-FR"/>
              </w:rPr>
              <w:t xml:space="preserve"> for simulation settings</w:t>
            </w:r>
          </w:p>
        </w:tc>
        <w:tc>
          <w:tcPr>
            <w:tcW w:w="3181" w:type="dxa"/>
            <w:tcBorders>
              <w:top w:val="single" w:sz="4" w:space="0" w:color="auto"/>
              <w:left w:val="single" w:sz="4" w:space="0" w:color="auto"/>
              <w:bottom w:val="single" w:sz="12" w:space="0" w:color="auto"/>
              <w:right w:val="single" w:sz="4" w:space="0" w:color="auto"/>
            </w:tcBorders>
            <w:vAlign w:val="bottom"/>
            <w:hideMark/>
          </w:tcPr>
          <w:p w14:paraId="7CFC61EE" w14:textId="77777777" w:rsidR="00884D70" w:rsidRPr="00C040B9" w:rsidRDefault="00884D70" w:rsidP="001A6733">
            <w:pPr>
              <w:spacing w:before="80" w:after="80" w:line="200" w:lineRule="exact"/>
              <w:ind w:right="113"/>
              <w:jc w:val="center"/>
              <w:rPr>
                <w:iCs/>
                <w:sz w:val="16"/>
                <w:lang w:val="en-US"/>
              </w:rPr>
            </w:pPr>
            <w:r w:rsidRPr="00C040B9">
              <w:rPr>
                <w:iCs/>
                <w:sz w:val="16"/>
                <w:lang w:val="en-US"/>
              </w:rPr>
              <w:t>Consistent between qualification and HIT determination simulations:</w:t>
            </w:r>
          </w:p>
        </w:tc>
      </w:tr>
      <w:tr w:rsidR="00884D70" w14:paraId="2642C364" w14:textId="77777777" w:rsidTr="001A6733">
        <w:trPr>
          <w:trHeight w:hRule="exact" w:val="113"/>
        </w:trPr>
        <w:tc>
          <w:tcPr>
            <w:tcW w:w="4189" w:type="dxa"/>
            <w:tcBorders>
              <w:top w:val="single" w:sz="12" w:space="0" w:color="auto"/>
              <w:left w:val="single" w:sz="4" w:space="0" w:color="auto"/>
              <w:bottom w:val="nil"/>
              <w:right w:val="single" w:sz="4" w:space="0" w:color="auto"/>
            </w:tcBorders>
          </w:tcPr>
          <w:p w14:paraId="0A427198" w14:textId="77777777" w:rsidR="00884D70" w:rsidRPr="00C040B9" w:rsidRDefault="00884D70" w:rsidP="001A6733">
            <w:pPr>
              <w:spacing w:before="40" w:after="120"/>
              <w:ind w:right="113"/>
              <w:rPr>
                <w:lang w:val="en-US"/>
              </w:rPr>
            </w:pPr>
          </w:p>
        </w:tc>
        <w:tc>
          <w:tcPr>
            <w:tcW w:w="3181" w:type="dxa"/>
            <w:tcBorders>
              <w:top w:val="single" w:sz="12" w:space="0" w:color="auto"/>
              <w:left w:val="single" w:sz="4" w:space="0" w:color="auto"/>
              <w:bottom w:val="nil"/>
              <w:right w:val="single" w:sz="4" w:space="0" w:color="auto"/>
            </w:tcBorders>
          </w:tcPr>
          <w:p w14:paraId="320C8B24" w14:textId="77777777" w:rsidR="00884D70" w:rsidRPr="00C040B9" w:rsidRDefault="00884D70" w:rsidP="001A6733">
            <w:pPr>
              <w:spacing w:before="40" w:after="120"/>
              <w:ind w:right="113"/>
              <w:rPr>
                <w:lang w:val="en-US"/>
              </w:rPr>
            </w:pPr>
          </w:p>
        </w:tc>
      </w:tr>
      <w:tr w:rsidR="00884D70" w14:paraId="374E67FE" w14:textId="77777777" w:rsidTr="001A6733">
        <w:tc>
          <w:tcPr>
            <w:tcW w:w="4189" w:type="dxa"/>
            <w:tcBorders>
              <w:top w:val="nil"/>
              <w:left w:val="single" w:sz="4" w:space="0" w:color="auto"/>
              <w:bottom w:val="nil"/>
              <w:right w:val="single" w:sz="4" w:space="0" w:color="auto"/>
            </w:tcBorders>
            <w:hideMark/>
          </w:tcPr>
          <w:p w14:paraId="6A4E889A" w14:textId="77777777" w:rsidR="00884D70" w:rsidRPr="00C11371" w:rsidRDefault="00884D70" w:rsidP="001A6733">
            <w:pPr>
              <w:spacing w:before="40" w:after="120"/>
              <w:ind w:right="113"/>
              <w:rPr>
                <w:lang w:val="fr-FR"/>
              </w:rPr>
            </w:pPr>
            <w:proofErr w:type="spellStart"/>
            <w:r w:rsidRPr="00C11371">
              <w:rPr>
                <w:lang w:val="fr-FR"/>
              </w:rPr>
              <w:t>Identical</w:t>
            </w:r>
            <w:proofErr w:type="spellEnd"/>
            <w:r w:rsidRPr="00C11371">
              <w:rPr>
                <w:lang w:val="fr-FR"/>
              </w:rPr>
              <w:t xml:space="preserve"> HBM</w:t>
            </w:r>
          </w:p>
        </w:tc>
        <w:tc>
          <w:tcPr>
            <w:tcW w:w="3181" w:type="dxa"/>
            <w:tcBorders>
              <w:top w:val="nil"/>
              <w:left w:val="single" w:sz="4" w:space="0" w:color="auto"/>
              <w:bottom w:val="nil"/>
              <w:right w:val="single" w:sz="4" w:space="0" w:color="auto"/>
            </w:tcBorders>
            <w:hideMark/>
          </w:tcPr>
          <w:p w14:paraId="61DB5B67" w14:textId="77777777" w:rsidR="00884D70" w:rsidRPr="00C11371" w:rsidRDefault="00884D70" w:rsidP="001A6733">
            <w:pPr>
              <w:spacing w:before="40" w:after="120"/>
              <w:ind w:right="113"/>
              <w:jc w:val="center"/>
              <w:rPr>
                <w:lang w:val="fr-FR"/>
              </w:rPr>
            </w:pPr>
            <w:r w:rsidRPr="00C11371">
              <w:rPr>
                <w:lang w:val="fr-FR"/>
              </w:rPr>
              <w:t>Y/N</w:t>
            </w:r>
          </w:p>
        </w:tc>
      </w:tr>
      <w:tr w:rsidR="00884D70" w14:paraId="2AA84F79" w14:textId="77777777" w:rsidTr="001A6733">
        <w:tc>
          <w:tcPr>
            <w:tcW w:w="4189" w:type="dxa"/>
            <w:tcBorders>
              <w:top w:val="nil"/>
              <w:left w:val="single" w:sz="4" w:space="0" w:color="auto"/>
              <w:bottom w:val="nil"/>
              <w:right w:val="single" w:sz="4" w:space="0" w:color="auto"/>
            </w:tcBorders>
            <w:hideMark/>
          </w:tcPr>
          <w:p w14:paraId="55F8527D" w14:textId="77777777" w:rsidR="00884D70" w:rsidRPr="00C11371" w:rsidRDefault="00884D70" w:rsidP="001A6733">
            <w:pPr>
              <w:spacing w:before="40" w:after="120"/>
              <w:ind w:right="113"/>
              <w:rPr>
                <w:lang w:val="fr-FR"/>
              </w:rPr>
            </w:pPr>
            <w:r w:rsidRPr="00C11371">
              <w:rPr>
                <w:lang w:val="fr-FR"/>
              </w:rPr>
              <w:t>Solver Version</w:t>
            </w:r>
          </w:p>
        </w:tc>
        <w:tc>
          <w:tcPr>
            <w:tcW w:w="3181" w:type="dxa"/>
            <w:tcBorders>
              <w:top w:val="nil"/>
              <w:left w:val="single" w:sz="4" w:space="0" w:color="auto"/>
              <w:bottom w:val="nil"/>
              <w:right w:val="single" w:sz="4" w:space="0" w:color="auto"/>
            </w:tcBorders>
            <w:hideMark/>
          </w:tcPr>
          <w:p w14:paraId="32816FBC" w14:textId="77777777" w:rsidR="00884D70" w:rsidRPr="00C11371" w:rsidRDefault="00884D70" w:rsidP="001A6733">
            <w:pPr>
              <w:spacing w:before="40" w:after="120"/>
              <w:ind w:right="113"/>
              <w:jc w:val="center"/>
              <w:rPr>
                <w:lang w:val="fr-FR"/>
              </w:rPr>
            </w:pPr>
            <w:r w:rsidRPr="00C11371">
              <w:rPr>
                <w:lang w:val="fr-FR"/>
              </w:rPr>
              <w:t>Y/N</w:t>
            </w:r>
          </w:p>
        </w:tc>
      </w:tr>
      <w:tr w:rsidR="00884D70" w14:paraId="237EE721" w14:textId="77777777" w:rsidTr="001A6733">
        <w:tc>
          <w:tcPr>
            <w:tcW w:w="4189" w:type="dxa"/>
            <w:tcBorders>
              <w:top w:val="nil"/>
              <w:left w:val="single" w:sz="4" w:space="0" w:color="auto"/>
              <w:bottom w:val="nil"/>
              <w:right w:val="single" w:sz="4" w:space="0" w:color="auto"/>
            </w:tcBorders>
            <w:hideMark/>
          </w:tcPr>
          <w:p w14:paraId="15FD9613" w14:textId="77777777" w:rsidR="00884D70" w:rsidRPr="00C11371" w:rsidRDefault="00884D70" w:rsidP="001A6733">
            <w:pPr>
              <w:spacing w:before="40" w:after="120"/>
              <w:ind w:right="113"/>
              <w:rPr>
                <w:lang w:val="fr-FR"/>
              </w:rPr>
            </w:pPr>
            <w:proofErr w:type="spellStart"/>
            <w:r w:rsidRPr="00C11371">
              <w:rPr>
                <w:lang w:val="fr-FR"/>
              </w:rPr>
              <w:t>Timestep</w:t>
            </w:r>
            <w:proofErr w:type="spellEnd"/>
          </w:p>
        </w:tc>
        <w:tc>
          <w:tcPr>
            <w:tcW w:w="3181" w:type="dxa"/>
            <w:tcBorders>
              <w:top w:val="nil"/>
              <w:left w:val="single" w:sz="4" w:space="0" w:color="auto"/>
              <w:bottom w:val="nil"/>
              <w:right w:val="single" w:sz="4" w:space="0" w:color="auto"/>
            </w:tcBorders>
            <w:hideMark/>
          </w:tcPr>
          <w:p w14:paraId="3C730476" w14:textId="77777777" w:rsidR="00884D70" w:rsidRPr="00C11371" w:rsidRDefault="00884D70" w:rsidP="001A6733">
            <w:pPr>
              <w:spacing w:before="40" w:after="120"/>
              <w:ind w:right="113"/>
              <w:jc w:val="center"/>
              <w:rPr>
                <w:lang w:val="fr-FR"/>
              </w:rPr>
            </w:pPr>
            <w:r w:rsidRPr="00C11371">
              <w:rPr>
                <w:lang w:val="fr-FR"/>
              </w:rPr>
              <w:t>Y/N</w:t>
            </w:r>
          </w:p>
        </w:tc>
      </w:tr>
      <w:tr w:rsidR="00884D70" w14:paraId="4C6A58BD" w14:textId="77777777" w:rsidTr="001A6733">
        <w:tc>
          <w:tcPr>
            <w:tcW w:w="4189" w:type="dxa"/>
            <w:tcBorders>
              <w:top w:val="nil"/>
              <w:left w:val="single" w:sz="4" w:space="0" w:color="auto"/>
              <w:bottom w:val="single" w:sz="12" w:space="0" w:color="auto"/>
              <w:right w:val="single" w:sz="4" w:space="0" w:color="auto"/>
            </w:tcBorders>
            <w:hideMark/>
          </w:tcPr>
          <w:p w14:paraId="5675A2AC" w14:textId="77777777" w:rsidR="00884D70" w:rsidRPr="00C11371" w:rsidRDefault="00884D70" w:rsidP="001A6733">
            <w:pPr>
              <w:spacing w:before="40" w:after="120"/>
              <w:ind w:right="113"/>
              <w:rPr>
                <w:lang w:val="fr-FR"/>
              </w:rPr>
            </w:pPr>
            <w:r w:rsidRPr="00C11371">
              <w:rPr>
                <w:lang w:val="fr-FR"/>
              </w:rPr>
              <w:t xml:space="preserve">All </w:t>
            </w:r>
            <w:proofErr w:type="spellStart"/>
            <w:r w:rsidRPr="00C11371">
              <w:rPr>
                <w:lang w:val="fr-FR"/>
              </w:rPr>
              <w:t>other</w:t>
            </w:r>
            <w:proofErr w:type="spellEnd"/>
            <w:r w:rsidRPr="00C11371">
              <w:rPr>
                <w:lang w:val="fr-FR"/>
              </w:rPr>
              <w:t xml:space="preserve"> control settings</w:t>
            </w:r>
          </w:p>
        </w:tc>
        <w:tc>
          <w:tcPr>
            <w:tcW w:w="3181" w:type="dxa"/>
            <w:tcBorders>
              <w:top w:val="nil"/>
              <w:left w:val="single" w:sz="4" w:space="0" w:color="auto"/>
              <w:bottom w:val="single" w:sz="12" w:space="0" w:color="auto"/>
              <w:right w:val="single" w:sz="4" w:space="0" w:color="auto"/>
            </w:tcBorders>
            <w:hideMark/>
          </w:tcPr>
          <w:p w14:paraId="79EE7779" w14:textId="77777777" w:rsidR="00884D70" w:rsidRPr="00C11371" w:rsidRDefault="00884D70" w:rsidP="001A6733">
            <w:pPr>
              <w:spacing w:before="40" w:after="120"/>
              <w:ind w:right="113"/>
              <w:jc w:val="center"/>
              <w:rPr>
                <w:lang w:val="fr-FR"/>
              </w:rPr>
            </w:pPr>
            <w:r w:rsidRPr="00C11371">
              <w:rPr>
                <w:lang w:val="fr-FR"/>
              </w:rPr>
              <w:t>Y/N</w:t>
            </w:r>
          </w:p>
        </w:tc>
      </w:tr>
    </w:tbl>
    <w:p w14:paraId="26DB2733" w14:textId="77777777" w:rsidR="00884D70" w:rsidRDefault="00884D70" w:rsidP="00884D70">
      <w:pPr>
        <w:pStyle w:val="SingleTxtG"/>
        <w:ind w:left="2268"/>
      </w:pPr>
    </w:p>
    <w:p w14:paraId="407B8F84" w14:textId="77777777" w:rsidR="00884D70" w:rsidRPr="00C11371" w:rsidRDefault="00884D70" w:rsidP="00884D70">
      <w:pPr>
        <w:pStyle w:val="SingleTxtG"/>
      </w:pPr>
      <w:r w:rsidRPr="00C11371">
        <w:t>3.3.</w:t>
      </w:r>
      <w:r w:rsidRPr="00C11371">
        <w:tab/>
      </w:r>
      <w:r w:rsidRPr="00C11371">
        <w:tab/>
        <w:t>Quality Checks</w:t>
      </w:r>
    </w:p>
    <w:p w14:paraId="5F3D9970" w14:textId="77777777" w:rsidR="00884D70" w:rsidRPr="00C11371" w:rsidRDefault="00884D70" w:rsidP="00884D70">
      <w:pPr>
        <w:pStyle w:val="SingleTxtG"/>
        <w:ind w:left="2268"/>
      </w:pPr>
      <w:r w:rsidRPr="00C11371">
        <w:t>For all simulations Table 2-2 shall be filled in.</w:t>
      </w:r>
    </w:p>
    <w:p w14:paraId="59343966" w14:textId="77777777" w:rsidR="00884D70" w:rsidRPr="002457B8" w:rsidRDefault="00884D70" w:rsidP="00884D70">
      <w:pPr>
        <w:pStyle w:val="SingleTxtG"/>
        <w:jc w:val="left"/>
        <w:rPr>
          <w:b/>
          <w:bCs/>
        </w:rPr>
      </w:pPr>
      <w:r w:rsidRPr="00C11371">
        <w:t>Table 2-2</w:t>
      </w:r>
      <w:r w:rsidRPr="00C11371">
        <w:br/>
      </w:r>
      <w:r w:rsidRPr="002457B8">
        <w:rPr>
          <w:b/>
          <w:bCs/>
        </w:rPr>
        <w:t>Quality Checks</w:t>
      </w:r>
    </w:p>
    <w:tbl>
      <w:tblPr>
        <w:tblStyle w:val="TableGrid"/>
        <w:tblW w:w="7365" w:type="dxa"/>
        <w:tblInd w:w="1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5"/>
        <w:gridCol w:w="964"/>
        <w:gridCol w:w="1105"/>
        <w:gridCol w:w="1371"/>
      </w:tblGrid>
      <w:tr w:rsidR="00884D70" w:rsidRPr="00C11371" w14:paraId="623909A5" w14:textId="77777777" w:rsidTr="001A6733">
        <w:trPr>
          <w:tblHeader/>
        </w:trPr>
        <w:tc>
          <w:tcPr>
            <w:tcW w:w="3927" w:type="dxa"/>
            <w:tcBorders>
              <w:top w:val="single" w:sz="4" w:space="0" w:color="auto"/>
              <w:left w:val="single" w:sz="4" w:space="0" w:color="auto"/>
              <w:bottom w:val="single" w:sz="12" w:space="0" w:color="auto"/>
              <w:right w:val="single" w:sz="4" w:space="0" w:color="auto"/>
            </w:tcBorders>
            <w:vAlign w:val="bottom"/>
            <w:hideMark/>
          </w:tcPr>
          <w:p w14:paraId="438AE47B" w14:textId="77777777" w:rsidR="00884D70" w:rsidRPr="00C11371" w:rsidRDefault="00884D70" w:rsidP="001A6733">
            <w:pPr>
              <w:pStyle w:val="Heading2"/>
              <w:numPr>
                <w:ilvl w:val="0"/>
                <w:numId w:val="0"/>
              </w:numPr>
              <w:tabs>
                <w:tab w:val="left" w:pos="720"/>
              </w:tabs>
              <w:suppressAutoHyphens w:val="0"/>
              <w:spacing w:before="80" w:after="80" w:line="200" w:lineRule="exact"/>
              <w:jc w:val="center"/>
              <w:rPr>
                <w:rFonts w:eastAsia="Batang"/>
                <w:bCs/>
                <w:sz w:val="16"/>
                <w:lang w:val="fr-FR"/>
              </w:rPr>
            </w:pPr>
            <w:proofErr w:type="spellStart"/>
            <w:r w:rsidRPr="00C11371">
              <w:rPr>
                <w:rFonts w:eastAsia="Batang"/>
                <w:bCs/>
                <w:sz w:val="16"/>
                <w:lang w:val="fr-FR"/>
              </w:rPr>
              <w:t>Verification</w:t>
            </w:r>
            <w:proofErr w:type="spellEnd"/>
            <w:r w:rsidRPr="00C11371">
              <w:rPr>
                <w:rFonts w:eastAsia="Batang"/>
                <w:bCs/>
                <w:sz w:val="16"/>
                <w:lang w:val="fr-FR"/>
              </w:rPr>
              <w:t xml:space="preserve"> </w:t>
            </w:r>
            <w:proofErr w:type="spellStart"/>
            <w:r w:rsidRPr="00C11371">
              <w:rPr>
                <w:rFonts w:eastAsia="Batang"/>
                <w:bCs/>
                <w:sz w:val="16"/>
                <w:lang w:val="fr-FR"/>
              </w:rPr>
              <w:t>evaluation</w:t>
            </w:r>
            <w:proofErr w:type="spellEnd"/>
            <w:r w:rsidRPr="00C11371">
              <w:rPr>
                <w:rFonts w:eastAsia="Batang"/>
                <w:bCs/>
                <w:sz w:val="16"/>
                <w:lang w:val="fr-FR"/>
              </w:rPr>
              <w:t xml:space="preserve"> </w:t>
            </w:r>
            <w:proofErr w:type="spellStart"/>
            <w:r w:rsidRPr="00C11371">
              <w:rPr>
                <w:rFonts w:eastAsia="Batang"/>
                <w:bCs/>
                <w:sz w:val="16"/>
                <w:lang w:val="fr-FR"/>
              </w:rPr>
              <w:t>criteria</w:t>
            </w:r>
            <w:proofErr w:type="spellEnd"/>
          </w:p>
        </w:tc>
        <w:tc>
          <w:tcPr>
            <w:tcW w:w="965" w:type="dxa"/>
            <w:tcBorders>
              <w:top w:val="single" w:sz="4" w:space="0" w:color="auto"/>
              <w:left w:val="single" w:sz="4" w:space="0" w:color="auto"/>
              <w:bottom w:val="single" w:sz="12" w:space="0" w:color="auto"/>
              <w:right w:val="single" w:sz="4" w:space="0" w:color="auto"/>
            </w:tcBorders>
            <w:vAlign w:val="bottom"/>
            <w:hideMark/>
          </w:tcPr>
          <w:p w14:paraId="426C2823" w14:textId="77777777" w:rsidR="00884D70" w:rsidRPr="00C11371" w:rsidRDefault="00884D70" w:rsidP="001A6733">
            <w:pPr>
              <w:pStyle w:val="Heading2"/>
              <w:numPr>
                <w:ilvl w:val="0"/>
                <w:numId w:val="0"/>
              </w:numPr>
              <w:tabs>
                <w:tab w:val="left" w:pos="720"/>
              </w:tabs>
              <w:suppressAutoHyphens w:val="0"/>
              <w:spacing w:before="80" w:after="80" w:line="200" w:lineRule="exact"/>
              <w:jc w:val="center"/>
              <w:rPr>
                <w:rFonts w:eastAsia="Batang"/>
                <w:bCs/>
                <w:sz w:val="16"/>
                <w:lang w:val="fr-FR"/>
              </w:rPr>
            </w:pPr>
            <w:proofErr w:type="spellStart"/>
            <w:r w:rsidRPr="00C11371">
              <w:rPr>
                <w:rFonts w:eastAsia="Batang"/>
                <w:bCs/>
                <w:sz w:val="16"/>
                <w:lang w:val="fr-FR"/>
              </w:rPr>
              <w:t>Allowed</w:t>
            </w:r>
            <w:proofErr w:type="spellEnd"/>
          </w:p>
        </w:tc>
        <w:tc>
          <w:tcPr>
            <w:tcW w:w="1106" w:type="dxa"/>
            <w:tcBorders>
              <w:top w:val="single" w:sz="4" w:space="0" w:color="auto"/>
              <w:left w:val="single" w:sz="4" w:space="0" w:color="auto"/>
              <w:bottom w:val="single" w:sz="12" w:space="0" w:color="auto"/>
              <w:right w:val="single" w:sz="4" w:space="0" w:color="auto"/>
            </w:tcBorders>
            <w:vAlign w:val="bottom"/>
            <w:hideMark/>
          </w:tcPr>
          <w:p w14:paraId="4A4C9E4E" w14:textId="77777777" w:rsidR="00884D70" w:rsidRPr="00C11371" w:rsidRDefault="00884D70" w:rsidP="001A6733">
            <w:pPr>
              <w:pStyle w:val="Heading2"/>
              <w:numPr>
                <w:ilvl w:val="0"/>
                <w:numId w:val="0"/>
              </w:numPr>
              <w:tabs>
                <w:tab w:val="left" w:pos="720"/>
              </w:tabs>
              <w:suppressAutoHyphens w:val="0"/>
              <w:spacing w:before="80" w:after="80" w:line="200" w:lineRule="exact"/>
              <w:jc w:val="center"/>
              <w:rPr>
                <w:rFonts w:eastAsia="Batang"/>
                <w:bCs/>
                <w:sz w:val="16"/>
                <w:lang w:val="fr-FR"/>
              </w:rPr>
            </w:pPr>
            <w:proofErr w:type="spellStart"/>
            <w:r w:rsidRPr="00C11371">
              <w:rPr>
                <w:rFonts w:eastAsia="Batang"/>
                <w:bCs/>
                <w:sz w:val="16"/>
                <w:lang w:val="fr-FR"/>
              </w:rPr>
              <w:t>Observed</w:t>
            </w:r>
            <w:proofErr w:type="spellEnd"/>
          </w:p>
        </w:tc>
        <w:tc>
          <w:tcPr>
            <w:tcW w:w="1372" w:type="dxa"/>
            <w:tcBorders>
              <w:top w:val="single" w:sz="4" w:space="0" w:color="auto"/>
              <w:left w:val="single" w:sz="4" w:space="0" w:color="auto"/>
              <w:bottom w:val="single" w:sz="12" w:space="0" w:color="auto"/>
              <w:right w:val="single" w:sz="4" w:space="0" w:color="auto"/>
            </w:tcBorders>
            <w:vAlign w:val="bottom"/>
            <w:hideMark/>
          </w:tcPr>
          <w:p w14:paraId="7861FD22" w14:textId="77777777" w:rsidR="00884D70" w:rsidRPr="00C11371" w:rsidRDefault="00884D70" w:rsidP="001A6733">
            <w:pPr>
              <w:pStyle w:val="Heading2"/>
              <w:numPr>
                <w:ilvl w:val="0"/>
                <w:numId w:val="0"/>
              </w:numPr>
              <w:tabs>
                <w:tab w:val="left" w:pos="720"/>
              </w:tabs>
              <w:suppressAutoHyphens w:val="0"/>
              <w:spacing w:before="80" w:after="80" w:line="200" w:lineRule="exact"/>
              <w:jc w:val="center"/>
              <w:rPr>
                <w:rFonts w:eastAsia="Batang"/>
                <w:bCs/>
                <w:sz w:val="16"/>
                <w:lang w:val="fr-FR"/>
              </w:rPr>
            </w:pPr>
            <w:proofErr w:type="spellStart"/>
            <w:r w:rsidRPr="00C11371">
              <w:rPr>
                <w:rFonts w:eastAsia="Batang"/>
                <w:bCs/>
                <w:sz w:val="16"/>
                <w:lang w:val="fr-FR"/>
              </w:rPr>
              <w:t>Pass</w:t>
            </w:r>
            <w:proofErr w:type="spellEnd"/>
            <w:r w:rsidRPr="00C11371">
              <w:rPr>
                <w:rFonts w:eastAsia="Batang"/>
                <w:bCs/>
                <w:sz w:val="16"/>
                <w:lang w:val="fr-FR"/>
              </w:rPr>
              <w:t>:</w:t>
            </w:r>
          </w:p>
        </w:tc>
      </w:tr>
      <w:tr w:rsidR="00884D70" w:rsidRPr="00C11371" w14:paraId="57929E9A" w14:textId="77777777" w:rsidTr="001A6733">
        <w:tc>
          <w:tcPr>
            <w:tcW w:w="3927" w:type="dxa"/>
            <w:tcBorders>
              <w:top w:val="single" w:sz="12" w:space="0" w:color="auto"/>
              <w:left w:val="single" w:sz="4" w:space="0" w:color="auto"/>
              <w:bottom w:val="nil"/>
              <w:right w:val="single" w:sz="4" w:space="0" w:color="auto"/>
            </w:tcBorders>
            <w:hideMark/>
          </w:tcPr>
          <w:p w14:paraId="4133E85E" w14:textId="77777777" w:rsidR="00884D70" w:rsidRPr="00E70894" w:rsidRDefault="00884D70" w:rsidP="001A6733">
            <w:pPr>
              <w:suppressAutoHyphens w:val="0"/>
              <w:spacing w:before="40" w:after="40" w:line="220" w:lineRule="exact"/>
              <w:rPr>
                <w:rFonts w:eastAsia="Batang"/>
                <w:bCs/>
                <w:sz w:val="18"/>
                <w:lang w:val="en-US"/>
              </w:rPr>
            </w:pPr>
            <w:r w:rsidRPr="00E70894">
              <w:rPr>
                <w:bCs/>
                <w:sz w:val="18"/>
                <w:lang w:val="en-US"/>
              </w:rPr>
              <w:t>Coefficient of friction between Vehicle and HBM</w:t>
            </w:r>
          </w:p>
        </w:tc>
        <w:tc>
          <w:tcPr>
            <w:tcW w:w="965" w:type="dxa"/>
            <w:tcBorders>
              <w:top w:val="single" w:sz="12" w:space="0" w:color="auto"/>
              <w:left w:val="single" w:sz="4" w:space="0" w:color="auto"/>
              <w:bottom w:val="nil"/>
              <w:right w:val="single" w:sz="4" w:space="0" w:color="auto"/>
            </w:tcBorders>
            <w:vAlign w:val="bottom"/>
            <w:hideMark/>
          </w:tcPr>
          <w:p w14:paraId="7F66276D" w14:textId="77777777" w:rsidR="00884D70" w:rsidRPr="00C11371" w:rsidRDefault="00884D70" w:rsidP="001A6733">
            <w:pPr>
              <w:suppressAutoHyphens w:val="0"/>
              <w:spacing w:before="40" w:after="40" w:line="220" w:lineRule="exact"/>
              <w:jc w:val="center"/>
              <w:rPr>
                <w:bCs/>
                <w:sz w:val="18"/>
                <w:lang w:val="fr-FR"/>
              </w:rPr>
            </w:pPr>
            <w:r w:rsidRPr="00C11371">
              <w:rPr>
                <w:bCs/>
                <w:sz w:val="18"/>
                <w:lang w:val="fr-FR"/>
              </w:rPr>
              <w:t>0.3</w:t>
            </w:r>
          </w:p>
        </w:tc>
        <w:tc>
          <w:tcPr>
            <w:tcW w:w="1106" w:type="dxa"/>
            <w:tcBorders>
              <w:top w:val="single" w:sz="12" w:space="0" w:color="auto"/>
              <w:left w:val="single" w:sz="4" w:space="0" w:color="auto"/>
              <w:bottom w:val="nil"/>
              <w:right w:val="single" w:sz="4" w:space="0" w:color="auto"/>
            </w:tcBorders>
            <w:vAlign w:val="bottom"/>
          </w:tcPr>
          <w:p w14:paraId="0D03732B" w14:textId="77777777" w:rsidR="00884D70" w:rsidRPr="00C11371" w:rsidRDefault="00884D70" w:rsidP="001A6733">
            <w:pPr>
              <w:suppressAutoHyphens w:val="0"/>
              <w:spacing w:before="40" w:after="40" w:line="220" w:lineRule="exact"/>
              <w:jc w:val="center"/>
              <w:rPr>
                <w:bCs/>
                <w:sz w:val="18"/>
                <w:lang w:val="fr-FR"/>
              </w:rPr>
            </w:pPr>
          </w:p>
        </w:tc>
        <w:tc>
          <w:tcPr>
            <w:tcW w:w="1372" w:type="dxa"/>
            <w:tcBorders>
              <w:top w:val="single" w:sz="12" w:space="0" w:color="auto"/>
              <w:left w:val="single" w:sz="4" w:space="0" w:color="auto"/>
              <w:bottom w:val="nil"/>
              <w:right w:val="single" w:sz="4" w:space="0" w:color="auto"/>
            </w:tcBorders>
            <w:vAlign w:val="bottom"/>
            <w:hideMark/>
          </w:tcPr>
          <w:p w14:paraId="5865E1C1" w14:textId="77777777" w:rsidR="00884D70" w:rsidRPr="00C11371" w:rsidRDefault="00884D70" w:rsidP="001A6733">
            <w:pPr>
              <w:suppressAutoHyphens w:val="0"/>
              <w:spacing w:before="40" w:after="40" w:line="220" w:lineRule="exact"/>
              <w:jc w:val="center"/>
              <w:rPr>
                <w:bCs/>
                <w:sz w:val="18"/>
                <w:lang w:val="fr-FR"/>
              </w:rPr>
            </w:pPr>
            <w:r w:rsidRPr="00C11371">
              <w:rPr>
                <w:bCs/>
                <w:sz w:val="18"/>
                <w:lang w:val="fr-FR"/>
              </w:rPr>
              <w:t>Y/N</w:t>
            </w:r>
          </w:p>
        </w:tc>
      </w:tr>
      <w:tr w:rsidR="00884D70" w:rsidRPr="00C11371" w14:paraId="5968D15F" w14:textId="77777777" w:rsidTr="001A6733">
        <w:tc>
          <w:tcPr>
            <w:tcW w:w="3927" w:type="dxa"/>
            <w:tcBorders>
              <w:top w:val="nil"/>
              <w:left w:val="single" w:sz="4" w:space="0" w:color="auto"/>
              <w:bottom w:val="nil"/>
              <w:right w:val="single" w:sz="4" w:space="0" w:color="auto"/>
            </w:tcBorders>
            <w:hideMark/>
          </w:tcPr>
          <w:p w14:paraId="2EDB4C98" w14:textId="77777777" w:rsidR="00884D70" w:rsidRPr="00E70894" w:rsidRDefault="00884D70" w:rsidP="001A6733">
            <w:pPr>
              <w:suppressAutoHyphens w:val="0"/>
              <w:spacing w:before="40" w:after="40" w:line="220" w:lineRule="exact"/>
              <w:rPr>
                <w:bCs/>
                <w:sz w:val="18"/>
                <w:lang w:val="en-US"/>
              </w:rPr>
            </w:pPr>
            <w:r w:rsidRPr="00E70894">
              <w:rPr>
                <w:bCs/>
                <w:sz w:val="18"/>
                <w:lang w:val="en-US"/>
              </w:rPr>
              <w:lastRenderedPageBreak/>
              <w:t xml:space="preserve">Head </w:t>
            </w:r>
            <w:proofErr w:type="spellStart"/>
            <w:r w:rsidRPr="00E70894">
              <w:rPr>
                <w:bCs/>
                <w:sz w:val="18"/>
                <w:lang w:val="en-US"/>
              </w:rPr>
              <w:t>centre</w:t>
            </w:r>
            <w:proofErr w:type="spellEnd"/>
            <w:r w:rsidRPr="00E70894">
              <w:rPr>
                <w:bCs/>
                <w:sz w:val="18"/>
                <w:lang w:val="en-US"/>
              </w:rPr>
              <w:t xml:space="preserve"> of gravity is positioned at vehicle </w:t>
            </w:r>
            <w:proofErr w:type="spellStart"/>
            <w:r w:rsidRPr="00E70894">
              <w:rPr>
                <w:bCs/>
                <w:sz w:val="18"/>
                <w:lang w:val="en-US"/>
              </w:rPr>
              <w:t>centreline</w:t>
            </w:r>
            <w:proofErr w:type="spellEnd"/>
          </w:p>
        </w:tc>
        <w:tc>
          <w:tcPr>
            <w:tcW w:w="965" w:type="dxa"/>
            <w:tcBorders>
              <w:top w:val="nil"/>
              <w:left w:val="single" w:sz="4" w:space="0" w:color="auto"/>
              <w:bottom w:val="nil"/>
              <w:right w:val="single" w:sz="4" w:space="0" w:color="auto"/>
            </w:tcBorders>
            <w:vAlign w:val="bottom"/>
            <w:hideMark/>
          </w:tcPr>
          <w:p w14:paraId="2E16241C" w14:textId="77777777" w:rsidR="00884D70" w:rsidRPr="00C11371" w:rsidRDefault="00884D70" w:rsidP="001A6733">
            <w:pPr>
              <w:suppressAutoHyphens w:val="0"/>
              <w:spacing w:before="40" w:after="40" w:line="220" w:lineRule="exact"/>
              <w:jc w:val="center"/>
              <w:rPr>
                <w:bCs/>
                <w:sz w:val="18"/>
                <w:lang w:val="fr-FR"/>
              </w:rPr>
            </w:pPr>
            <w:r w:rsidRPr="00C11371">
              <w:rPr>
                <w:bCs/>
                <w:sz w:val="18"/>
                <w:lang w:val="fr-FR"/>
              </w:rPr>
              <w:t>Y=0 mm</w:t>
            </w:r>
          </w:p>
        </w:tc>
        <w:tc>
          <w:tcPr>
            <w:tcW w:w="1106" w:type="dxa"/>
            <w:tcBorders>
              <w:top w:val="nil"/>
              <w:left w:val="single" w:sz="4" w:space="0" w:color="auto"/>
              <w:bottom w:val="nil"/>
              <w:right w:val="single" w:sz="4" w:space="0" w:color="auto"/>
            </w:tcBorders>
            <w:vAlign w:val="bottom"/>
          </w:tcPr>
          <w:p w14:paraId="22740530" w14:textId="77777777" w:rsidR="00884D70" w:rsidRPr="00C11371" w:rsidRDefault="00884D70" w:rsidP="001A6733">
            <w:pPr>
              <w:suppressAutoHyphens w:val="0"/>
              <w:spacing w:before="40" w:after="40" w:line="220" w:lineRule="exact"/>
              <w:jc w:val="center"/>
              <w:rPr>
                <w:bCs/>
                <w:sz w:val="18"/>
                <w:lang w:val="fr-FR"/>
              </w:rPr>
            </w:pPr>
          </w:p>
        </w:tc>
        <w:tc>
          <w:tcPr>
            <w:tcW w:w="1372" w:type="dxa"/>
            <w:tcBorders>
              <w:top w:val="nil"/>
              <w:left w:val="single" w:sz="4" w:space="0" w:color="auto"/>
              <w:bottom w:val="nil"/>
              <w:right w:val="single" w:sz="4" w:space="0" w:color="auto"/>
            </w:tcBorders>
            <w:vAlign w:val="bottom"/>
            <w:hideMark/>
          </w:tcPr>
          <w:p w14:paraId="57F7D30F" w14:textId="77777777" w:rsidR="00884D70" w:rsidRPr="00C11371" w:rsidRDefault="00884D70" w:rsidP="001A6733">
            <w:pPr>
              <w:suppressAutoHyphens w:val="0"/>
              <w:spacing w:before="40" w:after="40" w:line="220" w:lineRule="exact"/>
              <w:jc w:val="center"/>
              <w:rPr>
                <w:bCs/>
                <w:sz w:val="18"/>
                <w:lang w:val="fr-FR"/>
              </w:rPr>
            </w:pPr>
            <w:r w:rsidRPr="00C11371">
              <w:rPr>
                <w:bCs/>
                <w:sz w:val="18"/>
                <w:lang w:val="fr-FR"/>
              </w:rPr>
              <w:t>Y/N</w:t>
            </w:r>
          </w:p>
        </w:tc>
      </w:tr>
      <w:tr w:rsidR="00884D70" w:rsidRPr="00C11371" w14:paraId="07EBE82F" w14:textId="77777777" w:rsidTr="001A6733">
        <w:tc>
          <w:tcPr>
            <w:tcW w:w="3927" w:type="dxa"/>
            <w:tcBorders>
              <w:top w:val="nil"/>
              <w:left w:val="single" w:sz="4" w:space="0" w:color="auto"/>
              <w:bottom w:val="nil"/>
              <w:right w:val="single" w:sz="4" w:space="0" w:color="auto"/>
            </w:tcBorders>
            <w:hideMark/>
          </w:tcPr>
          <w:p w14:paraId="25350B12" w14:textId="77777777" w:rsidR="00884D70" w:rsidRPr="00E70894" w:rsidRDefault="00884D70" w:rsidP="001A6733">
            <w:pPr>
              <w:suppressAutoHyphens w:val="0"/>
              <w:spacing w:before="40" w:after="40" w:line="220" w:lineRule="exact"/>
              <w:rPr>
                <w:bCs/>
                <w:sz w:val="18"/>
                <w:lang w:val="en-US"/>
              </w:rPr>
            </w:pPr>
            <w:r w:rsidRPr="00E70894">
              <w:rPr>
                <w:bCs/>
                <w:sz w:val="18"/>
                <w:lang w:val="en-US"/>
              </w:rPr>
              <w:t>Contact force between HBM and vehicle at simulation start</w:t>
            </w:r>
          </w:p>
        </w:tc>
        <w:tc>
          <w:tcPr>
            <w:tcW w:w="965" w:type="dxa"/>
            <w:tcBorders>
              <w:top w:val="nil"/>
              <w:left w:val="single" w:sz="4" w:space="0" w:color="auto"/>
              <w:bottom w:val="nil"/>
              <w:right w:val="single" w:sz="4" w:space="0" w:color="auto"/>
            </w:tcBorders>
            <w:vAlign w:val="bottom"/>
            <w:hideMark/>
          </w:tcPr>
          <w:p w14:paraId="7EF6780B" w14:textId="77777777" w:rsidR="00884D70" w:rsidRPr="00C11371" w:rsidRDefault="00884D70" w:rsidP="001A6733">
            <w:pPr>
              <w:suppressAutoHyphens w:val="0"/>
              <w:spacing w:before="40" w:after="40" w:line="220" w:lineRule="exact"/>
              <w:jc w:val="center"/>
              <w:rPr>
                <w:bCs/>
                <w:sz w:val="18"/>
                <w:lang w:val="fr-FR"/>
              </w:rPr>
            </w:pPr>
            <w:r w:rsidRPr="00C11371">
              <w:rPr>
                <w:bCs/>
                <w:sz w:val="18"/>
                <w:lang w:val="fr-FR"/>
              </w:rPr>
              <w:t>0</w:t>
            </w:r>
          </w:p>
        </w:tc>
        <w:tc>
          <w:tcPr>
            <w:tcW w:w="1106" w:type="dxa"/>
            <w:tcBorders>
              <w:top w:val="nil"/>
              <w:left w:val="single" w:sz="4" w:space="0" w:color="auto"/>
              <w:bottom w:val="nil"/>
              <w:right w:val="single" w:sz="4" w:space="0" w:color="auto"/>
            </w:tcBorders>
            <w:vAlign w:val="bottom"/>
          </w:tcPr>
          <w:p w14:paraId="50683B47" w14:textId="77777777" w:rsidR="00884D70" w:rsidRPr="00C11371" w:rsidRDefault="00884D70" w:rsidP="001A6733">
            <w:pPr>
              <w:suppressAutoHyphens w:val="0"/>
              <w:spacing w:before="40" w:after="40" w:line="220" w:lineRule="exact"/>
              <w:jc w:val="center"/>
              <w:rPr>
                <w:bCs/>
                <w:sz w:val="18"/>
                <w:lang w:val="fr-FR"/>
              </w:rPr>
            </w:pPr>
          </w:p>
        </w:tc>
        <w:tc>
          <w:tcPr>
            <w:tcW w:w="1372" w:type="dxa"/>
            <w:tcBorders>
              <w:top w:val="nil"/>
              <w:left w:val="single" w:sz="4" w:space="0" w:color="auto"/>
              <w:bottom w:val="nil"/>
              <w:right w:val="single" w:sz="4" w:space="0" w:color="auto"/>
            </w:tcBorders>
            <w:vAlign w:val="bottom"/>
            <w:hideMark/>
          </w:tcPr>
          <w:p w14:paraId="49B6E13E" w14:textId="77777777" w:rsidR="00884D70" w:rsidRPr="00C11371" w:rsidRDefault="00884D70" w:rsidP="001A6733">
            <w:pPr>
              <w:suppressAutoHyphens w:val="0"/>
              <w:spacing w:before="40" w:after="40" w:line="220" w:lineRule="exact"/>
              <w:jc w:val="center"/>
              <w:rPr>
                <w:bCs/>
                <w:sz w:val="18"/>
                <w:lang w:val="fr-FR"/>
              </w:rPr>
            </w:pPr>
            <w:r w:rsidRPr="00C11371">
              <w:rPr>
                <w:bCs/>
                <w:sz w:val="18"/>
                <w:lang w:val="fr-FR"/>
              </w:rPr>
              <w:t>Y/N</w:t>
            </w:r>
          </w:p>
        </w:tc>
      </w:tr>
      <w:tr w:rsidR="00884D70" w:rsidRPr="00C11371" w14:paraId="74F393C1" w14:textId="77777777" w:rsidTr="001A6733">
        <w:tc>
          <w:tcPr>
            <w:tcW w:w="3927" w:type="dxa"/>
            <w:tcBorders>
              <w:top w:val="nil"/>
              <w:left w:val="single" w:sz="4" w:space="0" w:color="auto"/>
              <w:bottom w:val="nil"/>
              <w:right w:val="single" w:sz="4" w:space="0" w:color="auto"/>
            </w:tcBorders>
            <w:hideMark/>
          </w:tcPr>
          <w:p w14:paraId="003712B1" w14:textId="77777777" w:rsidR="00884D70" w:rsidRPr="00E70894" w:rsidRDefault="00884D70" w:rsidP="001A6733">
            <w:pPr>
              <w:suppressAutoHyphens w:val="0"/>
              <w:spacing w:before="40" w:after="40" w:line="220" w:lineRule="exact"/>
              <w:rPr>
                <w:bCs/>
                <w:sz w:val="18"/>
                <w:lang w:val="en-US"/>
              </w:rPr>
            </w:pPr>
            <w:r w:rsidRPr="00E70894">
              <w:rPr>
                <w:bCs/>
                <w:sz w:val="18"/>
                <w:lang w:val="en-US"/>
              </w:rPr>
              <w:t>Change in total energy throughout simulation</w:t>
            </w:r>
          </w:p>
        </w:tc>
        <w:tc>
          <w:tcPr>
            <w:tcW w:w="965" w:type="dxa"/>
            <w:tcBorders>
              <w:top w:val="nil"/>
              <w:left w:val="single" w:sz="4" w:space="0" w:color="auto"/>
              <w:bottom w:val="nil"/>
              <w:right w:val="single" w:sz="4" w:space="0" w:color="auto"/>
            </w:tcBorders>
            <w:vAlign w:val="bottom"/>
            <w:hideMark/>
          </w:tcPr>
          <w:p w14:paraId="5BD4CBF1" w14:textId="77777777" w:rsidR="00884D70" w:rsidRPr="00C11371" w:rsidRDefault="00884D70" w:rsidP="001A6733">
            <w:pPr>
              <w:suppressAutoHyphens w:val="0"/>
              <w:spacing w:before="40" w:after="40" w:line="220" w:lineRule="exact"/>
              <w:jc w:val="center"/>
              <w:rPr>
                <w:bCs/>
                <w:sz w:val="18"/>
                <w:lang w:val="fr-FR"/>
              </w:rPr>
            </w:pPr>
            <w:r w:rsidRPr="00C11371">
              <w:rPr>
                <w:bCs/>
                <w:sz w:val="18"/>
                <w:lang w:val="fr-FR"/>
              </w:rPr>
              <w:t>≤15%</w:t>
            </w:r>
          </w:p>
        </w:tc>
        <w:tc>
          <w:tcPr>
            <w:tcW w:w="1106" w:type="dxa"/>
            <w:tcBorders>
              <w:top w:val="nil"/>
              <w:left w:val="single" w:sz="4" w:space="0" w:color="auto"/>
              <w:bottom w:val="nil"/>
              <w:right w:val="single" w:sz="4" w:space="0" w:color="auto"/>
            </w:tcBorders>
            <w:vAlign w:val="bottom"/>
          </w:tcPr>
          <w:p w14:paraId="0DA0CCE0" w14:textId="77777777" w:rsidR="00884D70" w:rsidRPr="00C11371" w:rsidRDefault="00884D70" w:rsidP="001A6733">
            <w:pPr>
              <w:suppressAutoHyphens w:val="0"/>
              <w:spacing w:before="40" w:after="40" w:line="220" w:lineRule="exact"/>
              <w:jc w:val="center"/>
              <w:rPr>
                <w:bCs/>
                <w:sz w:val="18"/>
                <w:lang w:val="fr-FR"/>
              </w:rPr>
            </w:pPr>
          </w:p>
        </w:tc>
        <w:tc>
          <w:tcPr>
            <w:tcW w:w="1372" w:type="dxa"/>
            <w:tcBorders>
              <w:top w:val="nil"/>
              <w:left w:val="single" w:sz="4" w:space="0" w:color="auto"/>
              <w:bottom w:val="nil"/>
              <w:right w:val="single" w:sz="4" w:space="0" w:color="auto"/>
            </w:tcBorders>
            <w:vAlign w:val="bottom"/>
            <w:hideMark/>
          </w:tcPr>
          <w:p w14:paraId="6CE05396" w14:textId="77777777" w:rsidR="00884D70" w:rsidRPr="00C11371" w:rsidRDefault="00884D70" w:rsidP="001A6733">
            <w:pPr>
              <w:suppressAutoHyphens w:val="0"/>
              <w:spacing w:before="40" w:after="40" w:line="220" w:lineRule="exact"/>
              <w:jc w:val="center"/>
              <w:rPr>
                <w:bCs/>
                <w:sz w:val="18"/>
                <w:lang w:val="fr-FR"/>
              </w:rPr>
            </w:pPr>
            <w:r w:rsidRPr="00C11371">
              <w:rPr>
                <w:bCs/>
                <w:sz w:val="18"/>
                <w:lang w:val="fr-FR"/>
              </w:rPr>
              <w:t>Y/N</w:t>
            </w:r>
          </w:p>
        </w:tc>
      </w:tr>
      <w:tr w:rsidR="00884D70" w:rsidRPr="00C11371" w14:paraId="1643E9C5" w14:textId="77777777" w:rsidTr="001A6733">
        <w:tc>
          <w:tcPr>
            <w:tcW w:w="3927" w:type="dxa"/>
            <w:tcBorders>
              <w:top w:val="nil"/>
              <w:left w:val="single" w:sz="4" w:space="0" w:color="auto"/>
              <w:bottom w:val="nil"/>
              <w:right w:val="single" w:sz="4" w:space="0" w:color="auto"/>
            </w:tcBorders>
            <w:hideMark/>
          </w:tcPr>
          <w:p w14:paraId="3F785377" w14:textId="77777777" w:rsidR="00884D70" w:rsidRPr="00E70894" w:rsidRDefault="00884D70" w:rsidP="001A6733">
            <w:pPr>
              <w:suppressAutoHyphens w:val="0"/>
              <w:spacing w:before="40" w:after="40" w:line="220" w:lineRule="exact"/>
              <w:rPr>
                <w:bCs/>
                <w:sz w:val="18"/>
                <w:lang w:val="en-US"/>
              </w:rPr>
            </w:pPr>
            <w:r w:rsidRPr="00E70894">
              <w:rPr>
                <w:bCs/>
                <w:sz w:val="18"/>
                <w:lang w:val="en-US"/>
              </w:rPr>
              <w:t>Amount of hourglass energy relative to total energy</w:t>
            </w:r>
          </w:p>
        </w:tc>
        <w:tc>
          <w:tcPr>
            <w:tcW w:w="965" w:type="dxa"/>
            <w:tcBorders>
              <w:top w:val="nil"/>
              <w:left w:val="single" w:sz="4" w:space="0" w:color="auto"/>
              <w:bottom w:val="nil"/>
              <w:right w:val="single" w:sz="4" w:space="0" w:color="auto"/>
            </w:tcBorders>
            <w:vAlign w:val="bottom"/>
            <w:hideMark/>
          </w:tcPr>
          <w:p w14:paraId="0626DBEB" w14:textId="77777777" w:rsidR="00884D70" w:rsidRPr="00C11371" w:rsidRDefault="00884D70" w:rsidP="001A6733">
            <w:pPr>
              <w:suppressAutoHyphens w:val="0"/>
              <w:spacing w:before="40" w:after="40" w:line="220" w:lineRule="exact"/>
              <w:jc w:val="center"/>
              <w:rPr>
                <w:bCs/>
                <w:sz w:val="18"/>
                <w:lang w:val="fr-FR"/>
              </w:rPr>
            </w:pPr>
            <w:r w:rsidRPr="00C11371">
              <w:rPr>
                <w:bCs/>
                <w:sz w:val="18"/>
                <w:lang w:val="fr-FR"/>
              </w:rPr>
              <w:t>≤10%</w:t>
            </w:r>
          </w:p>
        </w:tc>
        <w:tc>
          <w:tcPr>
            <w:tcW w:w="1106" w:type="dxa"/>
            <w:tcBorders>
              <w:top w:val="nil"/>
              <w:left w:val="single" w:sz="4" w:space="0" w:color="auto"/>
              <w:bottom w:val="nil"/>
              <w:right w:val="single" w:sz="4" w:space="0" w:color="auto"/>
            </w:tcBorders>
            <w:vAlign w:val="bottom"/>
          </w:tcPr>
          <w:p w14:paraId="1BCF7820" w14:textId="77777777" w:rsidR="00884D70" w:rsidRPr="00C11371" w:rsidRDefault="00884D70" w:rsidP="001A6733">
            <w:pPr>
              <w:suppressAutoHyphens w:val="0"/>
              <w:spacing w:before="40" w:after="40" w:line="220" w:lineRule="exact"/>
              <w:jc w:val="center"/>
              <w:rPr>
                <w:bCs/>
                <w:sz w:val="18"/>
                <w:lang w:val="fr-FR"/>
              </w:rPr>
            </w:pPr>
          </w:p>
        </w:tc>
        <w:tc>
          <w:tcPr>
            <w:tcW w:w="1372" w:type="dxa"/>
            <w:tcBorders>
              <w:top w:val="nil"/>
              <w:left w:val="single" w:sz="4" w:space="0" w:color="auto"/>
              <w:bottom w:val="nil"/>
              <w:right w:val="single" w:sz="4" w:space="0" w:color="auto"/>
            </w:tcBorders>
            <w:vAlign w:val="bottom"/>
            <w:hideMark/>
          </w:tcPr>
          <w:p w14:paraId="01402E7C" w14:textId="77777777" w:rsidR="00884D70" w:rsidRPr="00C11371" w:rsidRDefault="00884D70" w:rsidP="001A6733">
            <w:pPr>
              <w:suppressAutoHyphens w:val="0"/>
              <w:spacing w:before="40" w:after="40" w:line="220" w:lineRule="exact"/>
              <w:jc w:val="center"/>
              <w:rPr>
                <w:bCs/>
                <w:sz w:val="18"/>
                <w:lang w:val="fr-FR"/>
              </w:rPr>
            </w:pPr>
            <w:r w:rsidRPr="00C11371">
              <w:rPr>
                <w:bCs/>
                <w:sz w:val="18"/>
                <w:lang w:val="fr-FR"/>
              </w:rPr>
              <w:t>Y/N</w:t>
            </w:r>
          </w:p>
        </w:tc>
      </w:tr>
      <w:tr w:rsidR="00884D70" w:rsidRPr="00C11371" w14:paraId="1AC57C28" w14:textId="77777777" w:rsidTr="001A6733">
        <w:tc>
          <w:tcPr>
            <w:tcW w:w="3927" w:type="dxa"/>
            <w:tcBorders>
              <w:top w:val="nil"/>
              <w:left w:val="single" w:sz="4" w:space="0" w:color="auto"/>
              <w:bottom w:val="single" w:sz="12" w:space="0" w:color="auto"/>
              <w:right w:val="single" w:sz="4" w:space="0" w:color="auto"/>
            </w:tcBorders>
            <w:hideMark/>
          </w:tcPr>
          <w:p w14:paraId="466BF02D" w14:textId="77777777" w:rsidR="00884D70" w:rsidRPr="00E70894" w:rsidRDefault="00884D70" w:rsidP="001A6733">
            <w:pPr>
              <w:suppressAutoHyphens w:val="0"/>
              <w:spacing w:before="40" w:after="40" w:line="220" w:lineRule="exact"/>
              <w:rPr>
                <w:bCs/>
                <w:sz w:val="18"/>
                <w:lang w:val="en-US"/>
              </w:rPr>
            </w:pPr>
            <w:r w:rsidRPr="00E70894">
              <w:rPr>
                <w:bCs/>
                <w:sz w:val="18"/>
                <w:lang w:val="en-US"/>
              </w:rPr>
              <w:t>Artificial mass increase relative to total mass of the setup</w:t>
            </w:r>
          </w:p>
        </w:tc>
        <w:tc>
          <w:tcPr>
            <w:tcW w:w="965" w:type="dxa"/>
            <w:tcBorders>
              <w:top w:val="nil"/>
              <w:left w:val="single" w:sz="4" w:space="0" w:color="auto"/>
              <w:bottom w:val="single" w:sz="12" w:space="0" w:color="auto"/>
              <w:right w:val="single" w:sz="4" w:space="0" w:color="auto"/>
            </w:tcBorders>
            <w:vAlign w:val="bottom"/>
            <w:hideMark/>
          </w:tcPr>
          <w:p w14:paraId="35E9C9E0" w14:textId="77777777" w:rsidR="00884D70" w:rsidRPr="00C11371" w:rsidRDefault="00884D70" w:rsidP="001A6733">
            <w:pPr>
              <w:suppressAutoHyphens w:val="0"/>
              <w:spacing w:before="40" w:after="40" w:line="220" w:lineRule="exact"/>
              <w:jc w:val="center"/>
              <w:rPr>
                <w:bCs/>
                <w:sz w:val="18"/>
                <w:lang w:val="fr-FR"/>
              </w:rPr>
            </w:pPr>
            <w:r w:rsidRPr="00C11371">
              <w:rPr>
                <w:bCs/>
                <w:sz w:val="18"/>
                <w:lang w:val="fr-FR"/>
              </w:rPr>
              <w:t>≤3%</w:t>
            </w:r>
          </w:p>
        </w:tc>
        <w:tc>
          <w:tcPr>
            <w:tcW w:w="1106" w:type="dxa"/>
            <w:tcBorders>
              <w:top w:val="nil"/>
              <w:left w:val="single" w:sz="4" w:space="0" w:color="auto"/>
              <w:bottom w:val="single" w:sz="12" w:space="0" w:color="auto"/>
              <w:right w:val="single" w:sz="4" w:space="0" w:color="auto"/>
            </w:tcBorders>
            <w:vAlign w:val="bottom"/>
          </w:tcPr>
          <w:p w14:paraId="64F25829" w14:textId="77777777" w:rsidR="00884D70" w:rsidRPr="00C11371" w:rsidRDefault="00884D70" w:rsidP="001A6733">
            <w:pPr>
              <w:suppressAutoHyphens w:val="0"/>
              <w:spacing w:before="40" w:after="40" w:line="220" w:lineRule="exact"/>
              <w:jc w:val="center"/>
              <w:rPr>
                <w:bCs/>
                <w:sz w:val="18"/>
                <w:lang w:val="fr-FR"/>
              </w:rPr>
            </w:pPr>
          </w:p>
        </w:tc>
        <w:tc>
          <w:tcPr>
            <w:tcW w:w="1372" w:type="dxa"/>
            <w:tcBorders>
              <w:top w:val="nil"/>
              <w:left w:val="single" w:sz="4" w:space="0" w:color="auto"/>
              <w:bottom w:val="single" w:sz="12" w:space="0" w:color="auto"/>
              <w:right w:val="single" w:sz="4" w:space="0" w:color="auto"/>
            </w:tcBorders>
            <w:vAlign w:val="bottom"/>
            <w:hideMark/>
          </w:tcPr>
          <w:p w14:paraId="402D092B" w14:textId="77777777" w:rsidR="00884D70" w:rsidRPr="00C11371" w:rsidRDefault="00884D70" w:rsidP="001A6733">
            <w:pPr>
              <w:suppressAutoHyphens w:val="0"/>
              <w:spacing w:before="40" w:after="40" w:line="220" w:lineRule="exact"/>
              <w:jc w:val="center"/>
              <w:rPr>
                <w:bCs/>
                <w:sz w:val="18"/>
                <w:lang w:val="fr-FR"/>
              </w:rPr>
            </w:pPr>
            <w:r w:rsidRPr="00C11371">
              <w:rPr>
                <w:bCs/>
                <w:sz w:val="18"/>
                <w:lang w:val="fr-FR"/>
              </w:rPr>
              <w:t>Y/N</w:t>
            </w:r>
          </w:p>
        </w:tc>
      </w:tr>
    </w:tbl>
    <w:p w14:paraId="2538D397" w14:textId="77777777" w:rsidR="00884D70" w:rsidRPr="00C11371" w:rsidRDefault="00884D70" w:rsidP="00884D70">
      <w:pPr>
        <w:pStyle w:val="SingleTxtG"/>
        <w:rPr>
          <w:bCs/>
        </w:rPr>
      </w:pPr>
    </w:p>
    <w:p w14:paraId="1019FF28" w14:textId="77777777" w:rsidR="00884D70" w:rsidRPr="00C11371" w:rsidRDefault="00884D70" w:rsidP="00884D70">
      <w:pPr>
        <w:pStyle w:val="SingleTxtG"/>
        <w:rPr>
          <w:bCs/>
        </w:rPr>
      </w:pPr>
      <w:r w:rsidRPr="00C11371">
        <w:rPr>
          <w:bCs/>
        </w:rPr>
        <w:t>3.4.</w:t>
      </w:r>
      <w:r w:rsidRPr="00C11371">
        <w:rPr>
          <w:bCs/>
        </w:rPr>
        <w:tab/>
      </w:r>
      <w:r w:rsidRPr="00C11371">
        <w:rPr>
          <w:bCs/>
        </w:rPr>
        <w:tab/>
        <w:t>Results of HIT determination simulations</w:t>
      </w:r>
    </w:p>
    <w:p w14:paraId="505E56F4" w14:textId="77777777" w:rsidR="00884D70" w:rsidRPr="00841252" w:rsidRDefault="00884D70" w:rsidP="00884D70">
      <w:pPr>
        <w:pStyle w:val="SingleTxtG"/>
        <w:ind w:left="2268"/>
      </w:pPr>
      <w:r w:rsidRPr="00841252">
        <w:t>For those HBMs that are selected according to paragraph 2.2. of this Annex, the computed HIT-Values and corresponding WADs have to be filled into the following Tables 2-3 and 2-4.</w:t>
      </w:r>
    </w:p>
    <w:p w14:paraId="4E3ABC09" w14:textId="77777777" w:rsidR="00884D70" w:rsidRPr="00841252" w:rsidRDefault="00884D70" w:rsidP="00884D70">
      <w:pPr>
        <w:pStyle w:val="SingleTxtG"/>
        <w:ind w:left="2268"/>
      </w:pPr>
      <w:r w:rsidRPr="00841252">
        <w:t xml:space="preserve">If </w:t>
      </w:r>
      <w:proofErr w:type="spellStart"/>
      <w:r w:rsidRPr="00841252">
        <w:rPr>
          <w:rFonts w:asciiTheme="majorBidi" w:hAnsiTheme="majorBidi" w:cstheme="majorBidi"/>
        </w:rPr>
        <w:t>HIT</w:t>
      </w:r>
      <w:r w:rsidRPr="00841252">
        <w:rPr>
          <w:rFonts w:asciiTheme="majorBidi" w:hAnsiTheme="majorBidi" w:cstheme="majorBidi"/>
          <w:color w:val="000000"/>
          <w:kern w:val="24"/>
        </w:rPr>
        <w:t>_d</w:t>
      </w:r>
      <w:proofErr w:type="spellEnd"/>
      <w:r w:rsidRPr="00841252">
        <w:rPr>
          <w:rFonts w:asciiTheme="minorHAnsi" w:hAnsi="Calibri" w:cstheme="minorBidi"/>
          <w:color w:val="000000"/>
          <w:kern w:val="24"/>
        </w:rPr>
        <w:t xml:space="preserve"> </w:t>
      </w:r>
      <w:r w:rsidRPr="00841252">
        <w:t>≥ TRT for all HBMs, simulations on the undeployed DPPS are not required.</w:t>
      </w:r>
    </w:p>
    <w:p w14:paraId="3E4C869A" w14:textId="77777777" w:rsidR="00884D70" w:rsidRDefault="00884D70" w:rsidP="00884D70">
      <w:pPr>
        <w:pStyle w:val="SingleTxtG"/>
        <w:jc w:val="left"/>
        <w:rPr>
          <w:b/>
        </w:rPr>
      </w:pPr>
      <w:r w:rsidRPr="008C7845">
        <w:t>Table 2-3</w:t>
      </w:r>
      <w:r w:rsidRPr="008C7845">
        <w:rPr>
          <w:b/>
          <w:bCs/>
        </w:rPr>
        <w:br/>
      </w:r>
      <w:proofErr w:type="spellStart"/>
      <w:r w:rsidRPr="008C7845">
        <w:rPr>
          <w:b/>
          <w:bCs/>
        </w:rPr>
        <w:t>HIT_d</w:t>
      </w:r>
      <w:proofErr w:type="spellEnd"/>
      <w:r w:rsidRPr="008C7845">
        <w:rPr>
          <w:b/>
          <w:bCs/>
        </w:rPr>
        <w:t xml:space="preserve"> Simulations on </w:t>
      </w:r>
      <w:bookmarkStart w:id="7" w:name="_Hlk128661059"/>
      <w:r w:rsidRPr="008C7845">
        <w:rPr>
          <w:b/>
          <w:bCs/>
        </w:rPr>
        <w:t xml:space="preserve">DPPS </w:t>
      </w:r>
      <w:bookmarkEnd w:id="7"/>
      <w:r w:rsidRPr="008C7845">
        <w:rPr>
          <w:b/>
          <w:bCs/>
        </w:rPr>
        <w:t>in Deployed Mode</w:t>
      </w:r>
    </w:p>
    <w:tbl>
      <w:tblPr>
        <w:tblStyle w:val="TableGrid"/>
        <w:tblW w:w="7365" w:type="dxa"/>
        <w:tblInd w:w="1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2"/>
        <w:gridCol w:w="1392"/>
        <w:gridCol w:w="1511"/>
      </w:tblGrid>
      <w:tr w:rsidR="00884D70" w14:paraId="6C407974" w14:textId="77777777" w:rsidTr="001A6733">
        <w:trPr>
          <w:tblHeader/>
        </w:trPr>
        <w:tc>
          <w:tcPr>
            <w:tcW w:w="4465" w:type="dxa"/>
            <w:tcBorders>
              <w:top w:val="single" w:sz="4" w:space="0" w:color="auto"/>
              <w:left w:val="single" w:sz="4" w:space="0" w:color="auto"/>
              <w:bottom w:val="single" w:sz="12" w:space="0" w:color="auto"/>
              <w:right w:val="single" w:sz="4" w:space="0" w:color="auto"/>
            </w:tcBorders>
            <w:vAlign w:val="bottom"/>
            <w:hideMark/>
          </w:tcPr>
          <w:p w14:paraId="18D499EA" w14:textId="77777777" w:rsidR="00884D70" w:rsidRPr="008C7845" w:rsidRDefault="00884D70" w:rsidP="001A6733">
            <w:pPr>
              <w:pStyle w:val="Heading2"/>
              <w:numPr>
                <w:ilvl w:val="0"/>
                <w:numId w:val="0"/>
              </w:numPr>
              <w:tabs>
                <w:tab w:val="left" w:pos="720"/>
              </w:tabs>
              <w:suppressAutoHyphens w:val="0"/>
              <w:spacing w:before="80" w:after="80" w:line="200" w:lineRule="exact"/>
              <w:jc w:val="center"/>
              <w:rPr>
                <w:rFonts w:eastAsia="Batang"/>
                <w:iCs/>
                <w:sz w:val="16"/>
                <w:lang w:val="fr-FR"/>
              </w:rPr>
            </w:pPr>
            <w:r w:rsidRPr="008C7845">
              <w:rPr>
                <w:rFonts w:eastAsia="Batang"/>
                <w:iCs/>
                <w:sz w:val="16"/>
                <w:lang w:val="fr-FR"/>
              </w:rPr>
              <w:t>HBM</w:t>
            </w:r>
          </w:p>
        </w:tc>
        <w:tc>
          <w:tcPr>
            <w:tcW w:w="1393" w:type="dxa"/>
            <w:tcBorders>
              <w:top w:val="single" w:sz="4" w:space="0" w:color="auto"/>
              <w:left w:val="single" w:sz="4" w:space="0" w:color="auto"/>
              <w:bottom w:val="single" w:sz="12" w:space="0" w:color="auto"/>
              <w:right w:val="single" w:sz="4" w:space="0" w:color="auto"/>
            </w:tcBorders>
            <w:vAlign w:val="bottom"/>
            <w:hideMark/>
          </w:tcPr>
          <w:p w14:paraId="2F2162ED" w14:textId="77777777" w:rsidR="00884D70" w:rsidRPr="008C7845" w:rsidRDefault="00884D70" w:rsidP="001A6733">
            <w:pPr>
              <w:pStyle w:val="Heading2"/>
              <w:numPr>
                <w:ilvl w:val="0"/>
                <w:numId w:val="0"/>
              </w:numPr>
              <w:tabs>
                <w:tab w:val="left" w:pos="720"/>
              </w:tabs>
              <w:suppressAutoHyphens w:val="0"/>
              <w:spacing w:before="80" w:after="80" w:line="200" w:lineRule="exact"/>
              <w:jc w:val="center"/>
              <w:rPr>
                <w:rFonts w:eastAsia="Batang"/>
                <w:iCs/>
                <w:sz w:val="16"/>
                <w:lang w:val="fr-FR"/>
              </w:rPr>
            </w:pPr>
            <w:r w:rsidRPr="008C7845">
              <w:rPr>
                <w:rFonts w:eastAsia="Batang"/>
                <w:iCs/>
                <w:sz w:val="16"/>
                <w:lang w:val="fr-FR"/>
              </w:rPr>
              <w:t xml:space="preserve">WAD </w:t>
            </w:r>
            <w:r w:rsidRPr="008C7845">
              <w:rPr>
                <w:rFonts w:eastAsia="Batang"/>
                <w:iCs/>
                <w:sz w:val="16"/>
                <w:lang w:val="fr-FR" w:eastAsia="ko-KR"/>
              </w:rPr>
              <w:t>(</w:t>
            </w:r>
            <w:r w:rsidRPr="008C7845">
              <w:rPr>
                <w:rFonts w:eastAsia="Batang"/>
                <w:iCs/>
                <w:sz w:val="16"/>
                <w:lang w:val="fr-FR"/>
              </w:rPr>
              <w:t>mm</w:t>
            </w:r>
            <w:r w:rsidRPr="008C7845">
              <w:rPr>
                <w:rFonts w:eastAsia="Batang"/>
                <w:iCs/>
                <w:sz w:val="16"/>
                <w:lang w:val="fr-FR" w:eastAsia="ko-KR"/>
              </w:rPr>
              <w:t>)</w:t>
            </w:r>
          </w:p>
        </w:tc>
        <w:tc>
          <w:tcPr>
            <w:tcW w:w="1512" w:type="dxa"/>
            <w:tcBorders>
              <w:top w:val="single" w:sz="4" w:space="0" w:color="auto"/>
              <w:left w:val="single" w:sz="4" w:space="0" w:color="auto"/>
              <w:bottom w:val="single" w:sz="12" w:space="0" w:color="auto"/>
              <w:right w:val="single" w:sz="4" w:space="0" w:color="auto"/>
            </w:tcBorders>
            <w:vAlign w:val="bottom"/>
            <w:hideMark/>
          </w:tcPr>
          <w:p w14:paraId="2EDCEB6D" w14:textId="77777777" w:rsidR="00884D70" w:rsidRPr="008C7845" w:rsidRDefault="00884D70" w:rsidP="001A6733">
            <w:pPr>
              <w:pStyle w:val="Heading2"/>
              <w:numPr>
                <w:ilvl w:val="0"/>
                <w:numId w:val="0"/>
              </w:numPr>
              <w:tabs>
                <w:tab w:val="left" w:pos="720"/>
              </w:tabs>
              <w:suppressAutoHyphens w:val="0"/>
              <w:spacing w:before="80" w:after="80" w:line="200" w:lineRule="exact"/>
              <w:jc w:val="center"/>
              <w:rPr>
                <w:rFonts w:eastAsia="Batang"/>
                <w:iCs/>
                <w:sz w:val="16"/>
                <w:lang w:val="fr-FR"/>
              </w:rPr>
            </w:pPr>
            <w:proofErr w:type="spellStart"/>
            <w:r w:rsidRPr="008C7845">
              <w:rPr>
                <w:rFonts w:eastAsia="Batang"/>
                <w:iCs/>
                <w:sz w:val="16"/>
                <w:lang w:val="fr-FR"/>
              </w:rPr>
              <w:t>HIT_d</w:t>
            </w:r>
            <w:proofErr w:type="spellEnd"/>
            <w:r w:rsidRPr="008C7845">
              <w:rPr>
                <w:rFonts w:eastAsia="Batang"/>
                <w:iCs/>
                <w:sz w:val="16"/>
                <w:lang w:val="fr-FR"/>
              </w:rPr>
              <w:t xml:space="preserve"> </w:t>
            </w:r>
            <w:r w:rsidRPr="008C7845">
              <w:rPr>
                <w:rFonts w:eastAsia="Batang"/>
                <w:iCs/>
                <w:sz w:val="16"/>
                <w:lang w:val="fr-FR" w:eastAsia="ko-KR"/>
              </w:rPr>
              <w:t>(</w:t>
            </w:r>
            <w:r w:rsidRPr="008C7845">
              <w:rPr>
                <w:rFonts w:eastAsia="Batang"/>
                <w:iCs/>
                <w:sz w:val="16"/>
                <w:lang w:val="fr-FR"/>
              </w:rPr>
              <w:t>ms</w:t>
            </w:r>
            <w:r w:rsidRPr="008C7845">
              <w:rPr>
                <w:rFonts w:eastAsia="Batang"/>
                <w:iCs/>
                <w:sz w:val="16"/>
                <w:lang w:val="fr-FR" w:eastAsia="ko-KR"/>
              </w:rPr>
              <w:t>)</w:t>
            </w:r>
          </w:p>
        </w:tc>
      </w:tr>
      <w:tr w:rsidR="00884D70" w14:paraId="1CF8F810" w14:textId="77777777" w:rsidTr="001A6733">
        <w:tc>
          <w:tcPr>
            <w:tcW w:w="4465" w:type="dxa"/>
            <w:tcBorders>
              <w:top w:val="single" w:sz="12" w:space="0" w:color="auto"/>
              <w:left w:val="single" w:sz="4" w:space="0" w:color="auto"/>
              <w:bottom w:val="nil"/>
              <w:right w:val="single" w:sz="4" w:space="0" w:color="auto"/>
            </w:tcBorders>
            <w:hideMark/>
          </w:tcPr>
          <w:p w14:paraId="00805493" w14:textId="77777777" w:rsidR="00884D70" w:rsidRPr="008C7845" w:rsidRDefault="00884D70" w:rsidP="001A6733">
            <w:pPr>
              <w:suppressAutoHyphens w:val="0"/>
              <w:spacing w:before="40" w:after="40" w:line="220" w:lineRule="exact"/>
              <w:jc w:val="center"/>
              <w:rPr>
                <w:rFonts w:eastAsia="Batang"/>
                <w:sz w:val="18"/>
                <w:lang w:val="fr-FR"/>
              </w:rPr>
            </w:pPr>
            <w:r w:rsidRPr="008C7845">
              <w:rPr>
                <w:sz w:val="18"/>
                <w:lang w:val="fr-FR"/>
              </w:rPr>
              <w:t>6YO</w:t>
            </w:r>
          </w:p>
        </w:tc>
        <w:tc>
          <w:tcPr>
            <w:tcW w:w="1393" w:type="dxa"/>
            <w:tcBorders>
              <w:top w:val="single" w:sz="12" w:space="0" w:color="auto"/>
              <w:left w:val="single" w:sz="4" w:space="0" w:color="auto"/>
              <w:bottom w:val="nil"/>
              <w:right w:val="single" w:sz="4" w:space="0" w:color="auto"/>
            </w:tcBorders>
            <w:vAlign w:val="bottom"/>
          </w:tcPr>
          <w:p w14:paraId="56394193" w14:textId="77777777" w:rsidR="00884D70" w:rsidRPr="008C7845" w:rsidRDefault="00884D70" w:rsidP="001A6733">
            <w:pPr>
              <w:suppressAutoHyphens w:val="0"/>
              <w:spacing w:before="40" w:after="40" w:line="220" w:lineRule="exact"/>
              <w:jc w:val="center"/>
              <w:rPr>
                <w:sz w:val="18"/>
                <w:lang w:val="fr-FR"/>
              </w:rPr>
            </w:pPr>
          </w:p>
        </w:tc>
        <w:tc>
          <w:tcPr>
            <w:tcW w:w="1512" w:type="dxa"/>
            <w:tcBorders>
              <w:top w:val="single" w:sz="12" w:space="0" w:color="auto"/>
              <w:left w:val="single" w:sz="4" w:space="0" w:color="auto"/>
              <w:bottom w:val="nil"/>
              <w:right w:val="single" w:sz="4" w:space="0" w:color="auto"/>
            </w:tcBorders>
            <w:vAlign w:val="bottom"/>
          </w:tcPr>
          <w:p w14:paraId="6D958AC1" w14:textId="77777777" w:rsidR="00884D70" w:rsidRPr="008C7845" w:rsidRDefault="00884D70" w:rsidP="001A6733">
            <w:pPr>
              <w:suppressAutoHyphens w:val="0"/>
              <w:spacing w:before="40" w:after="40" w:line="220" w:lineRule="exact"/>
              <w:jc w:val="center"/>
              <w:rPr>
                <w:sz w:val="18"/>
                <w:lang w:val="fr-FR"/>
              </w:rPr>
            </w:pPr>
          </w:p>
        </w:tc>
      </w:tr>
      <w:tr w:rsidR="00884D70" w14:paraId="5D0A59A4" w14:textId="77777777" w:rsidTr="001A6733">
        <w:tc>
          <w:tcPr>
            <w:tcW w:w="4465" w:type="dxa"/>
            <w:tcBorders>
              <w:top w:val="nil"/>
              <w:left w:val="single" w:sz="4" w:space="0" w:color="auto"/>
              <w:bottom w:val="nil"/>
              <w:right w:val="single" w:sz="4" w:space="0" w:color="auto"/>
            </w:tcBorders>
            <w:hideMark/>
          </w:tcPr>
          <w:p w14:paraId="165151A9" w14:textId="77777777" w:rsidR="00884D70" w:rsidRPr="008C7845" w:rsidRDefault="00884D70" w:rsidP="001A6733">
            <w:pPr>
              <w:suppressAutoHyphens w:val="0"/>
              <w:spacing w:before="40" w:after="40" w:line="220" w:lineRule="exact"/>
              <w:jc w:val="center"/>
              <w:rPr>
                <w:sz w:val="18"/>
                <w:lang w:val="fr-FR"/>
              </w:rPr>
            </w:pPr>
            <w:r w:rsidRPr="008C7845">
              <w:rPr>
                <w:sz w:val="18"/>
                <w:lang w:val="fr-FR"/>
              </w:rPr>
              <w:t>AF05</w:t>
            </w:r>
          </w:p>
        </w:tc>
        <w:tc>
          <w:tcPr>
            <w:tcW w:w="1393" w:type="dxa"/>
            <w:tcBorders>
              <w:top w:val="nil"/>
              <w:left w:val="single" w:sz="4" w:space="0" w:color="auto"/>
              <w:bottom w:val="nil"/>
              <w:right w:val="single" w:sz="4" w:space="0" w:color="auto"/>
            </w:tcBorders>
            <w:vAlign w:val="bottom"/>
          </w:tcPr>
          <w:p w14:paraId="48B67DB0" w14:textId="77777777" w:rsidR="00884D70" w:rsidRPr="008C7845" w:rsidRDefault="00884D70" w:rsidP="001A6733">
            <w:pPr>
              <w:suppressAutoHyphens w:val="0"/>
              <w:spacing w:before="40" w:after="40" w:line="220" w:lineRule="exact"/>
              <w:jc w:val="center"/>
              <w:rPr>
                <w:sz w:val="18"/>
                <w:lang w:val="fr-FR"/>
              </w:rPr>
            </w:pPr>
          </w:p>
        </w:tc>
        <w:tc>
          <w:tcPr>
            <w:tcW w:w="1512" w:type="dxa"/>
            <w:tcBorders>
              <w:top w:val="nil"/>
              <w:left w:val="single" w:sz="4" w:space="0" w:color="auto"/>
              <w:bottom w:val="nil"/>
              <w:right w:val="single" w:sz="4" w:space="0" w:color="auto"/>
            </w:tcBorders>
            <w:vAlign w:val="bottom"/>
          </w:tcPr>
          <w:p w14:paraId="1C0092BF" w14:textId="77777777" w:rsidR="00884D70" w:rsidRPr="008C7845" w:rsidRDefault="00884D70" w:rsidP="001A6733">
            <w:pPr>
              <w:suppressAutoHyphens w:val="0"/>
              <w:spacing w:before="40" w:after="40" w:line="220" w:lineRule="exact"/>
              <w:jc w:val="center"/>
              <w:rPr>
                <w:sz w:val="18"/>
                <w:lang w:val="fr-FR"/>
              </w:rPr>
            </w:pPr>
          </w:p>
        </w:tc>
      </w:tr>
      <w:tr w:rsidR="00884D70" w14:paraId="66489CFF" w14:textId="77777777" w:rsidTr="001A6733">
        <w:tc>
          <w:tcPr>
            <w:tcW w:w="4465" w:type="dxa"/>
            <w:tcBorders>
              <w:top w:val="nil"/>
              <w:left w:val="single" w:sz="4" w:space="0" w:color="auto"/>
              <w:bottom w:val="nil"/>
              <w:right w:val="single" w:sz="4" w:space="0" w:color="auto"/>
            </w:tcBorders>
            <w:hideMark/>
          </w:tcPr>
          <w:p w14:paraId="711DC184" w14:textId="77777777" w:rsidR="00884D70" w:rsidRPr="008C7845" w:rsidRDefault="00884D70" w:rsidP="001A6733">
            <w:pPr>
              <w:suppressAutoHyphens w:val="0"/>
              <w:spacing w:before="40" w:after="40" w:line="220" w:lineRule="exact"/>
              <w:jc w:val="center"/>
              <w:rPr>
                <w:sz w:val="18"/>
                <w:lang w:val="fr-FR"/>
              </w:rPr>
            </w:pPr>
            <w:r w:rsidRPr="008C7845">
              <w:rPr>
                <w:sz w:val="18"/>
                <w:lang w:val="fr-FR"/>
              </w:rPr>
              <w:t>AM50</w:t>
            </w:r>
          </w:p>
        </w:tc>
        <w:tc>
          <w:tcPr>
            <w:tcW w:w="1393" w:type="dxa"/>
            <w:tcBorders>
              <w:top w:val="nil"/>
              <w:left w:val="single" w:sz="4" w:space="0" w:color="auto"/>
              <w:bottom w:val="nil"/>
              <w:right w:val="single" w:sz="4" w:space="0" w:color="auto"/>
            </w:tcBorders>
            <w:vAlign w:val="bottom"/>
          </w:tcPr>
          <w:p w14:paraId="1D95D619" w14:textId="77777777" w:rsidR="00884D70" w:rsidRPr="008C7845" w:rsidRDefault="00884D70" w:rsidP="001A6733">
            <w:pPr>
              <w:suppressAutoHyphens w:val="0"/>
              <w:spacing w:before="40" w:after="40" w:line="220" w:lineRule="exact"/>
              <w:jc w:val="center"/>
              <w:rPr>
                <w:sz w:val="18"/>
                <w:lang w:val="fr-FR"/>
              </w:rPr>
            </w:pPr>
          </w:p>
        </w:tc>
        <w:tc>
          <w:tcPr>
            <w:tcW w:w="1512" w:type="dxa"/>
            <w:tcBorders>
              <w:top w:val="nil"/>
              <w:left w:val="single" w:sz="4" w:space="0" w:color="auto"/>
              <w:bottom w:val="nil"/>
              <w:right w:val="single" w:sz="4" w:space="0" w:color="auto"/>
            </w:tcBorders>
            <w:vAlign w:val="bottom"/>
          </w:tcPr>
          <w:p w14:paraId="18433B5A" w14:textId="77777777" w:rsidR="00884D70" w:rsidRPr="008C7845" w:rsidRDefault="00884D70" w:rsidP="001A6733">
            <w:pPr>
              <w:suppressAutoHyphens w:val="0"/>
              <w:spacing w:before="40" w:after="40" w:line="220" w:lineRule="exact"/>
              <w:jc w:val="center"/>
              <w:rPr>
                <w:sz w:val="18"/>
                <w:lang w:val="fr-FR"/>
              </w:rPr>
            </w:pPr>
          </w:p>
        </w:tc>
      </w:tr>
      <w:tr w:rsidR="00884D70" w14:paraId="34F08FEB" w14:textId="77777777" w:rsidTr="001A6733">
        <w:tc>
          <w:tcPr>
            <w:tcW w:w="4465" w:type="dxa"/>
            <w:tcBorders>
              <w:top w:val="nil"/>
              <w:left w:val="single" w:sz="4" w:space="0" w:color="auto"/>
              <w:bottom w:val="single" w:sz="12" w:space="0" w:color="auto"/>
              <w:right w:val="single" w:sz="4" w:space="0" w:color="auto"/>
            </w:tcBorders>
            <w:hideMark/>
          </w:tcPr>
          <w:p w14:paraId="0ABBD069" w14:textId="77777777" w:rsidR="00884D70" w:rsidRPr="008C7845" w:rsidRDefault="00884D70" w:rsidP="001A6733">
            <w:pPr>
              <w:suppressAutoHyphens w:val="0"/>
              <w:spacing w:before="40" w:after="40" w:line="220" w:lineRule="exact"/>
              <w:jc w:val="center"/>
              <w:rPr>
                <w:sz w:val="18"/>
                <w:lang w:val="fr-FR"/>
              </w:rPr>
            </w:pPr>
            <w:r w:rsidRPr="008C7845">
              <w:rPr>
                <w:sz w:val="18"/>
                <w:lang w:val="fr-FR"/>
              </w:rPr>
              <w:t>AM95</w:t>
            </w:r>
          </w:p>
        </w:tc>
        <w:tc>
          <w:tcPr>
            <w:tcW w:w="1393" w:type="dxa"/>
            <w:tcBorders>
              <w:top w:val="nil"/>
              <w:left w:val="single" w:sz="4" w:space="0" w:color="auto"/>
              <w:bottom w:val="single" w:sz="12" w:space="0" w:color="auto"/>
              <w:right w:val="single" w:sz="4" w:space="0" w:color="auto"/>
            </w:tcBorders>
            <w:vAlign w:val="bottom"/>
          </w:tcPr>
          <w:p w14:paraId="62370397" w14:textId="77777777" w:rsidR="00884D70" w:rsidRPr="008C7845" w:rsidRDefault="00884D70" w:rsidP="001A6733">
            <w:pPr>
              <w:suppressAutoHyphens w:val="0"/>
              <w:spacing w:before="40" w:after="40" w:line="220" w:lineRule="exact"/>
              <w:jc w:val="center"/>
              <w:rPr>
                <w:sz w:val="18"/>
                <w:lang w:val="fr-FR"/>
              </w:rPr>
            </w:pPr>
          </w:p>
        </w:tc>
        <w:tc>
          <w:tcPr>
            <w:tcW w:w="1512" w:type="dxa"/>
            <w:tcBorders>
              <w:top w:val="nil"/>
              <w:left w:val="single" w:sz="4" w:space="0" w:color="auto"/>
              <w:bottom w:val="single" w:sz="12" w:space="0" w:color="auto"/>
              <w:right w:val="single" w:sz="4" w:space="0" w:color="auto"/>
            </w:tcBorders>
            <w:vAlign w:val="bottom"/>
          </w:tcPr>
          <w:p w14:paraId="7391A194" w14:textId="77777777" w:rsidR="00884D70" w:rsidRPr="008C7845" w:rsidRDefault="00884D70" w:rsidP="001A6733">
            <w:pPr>
              <w:suppressAutoHyphens w:val="0"/>
              <w:spacing w:before="40" w:after="40" w:line="220" w:lineRule="exact"/>
              <w:jc w:val="center"/>
              <w:rPr>
                <w:sz w:val="18"/>
                <w:lang w:val="fr-FR"/>
              </w:rPr>
            </w:pPr>
          </w:p>
        </w:tc>
      </w:tr>
    </w:tbl>
    <w:p w14:paraId="0BCE0C9B" w14:textId="77777777" w:rsidR="00884D70" w:rsidRDefault="00884D70" w:rsidP="00884D70">
      <w:pPr>
        <w:pStyle w:val="BodyText"/>
        <w:spacing w:before="1" w:line="235" w:lineRule="auto"/>
        <w:ind w:left="1701" w:right="108"/>
        <w:jc w:val="both"/>
        <w:rPr>
          <w:b/>
        </w:rPr>
      </w:pPr>
    </w:p>
    <w:p w14:paraId="7AC64ECD" w14:textId="77777777" w:rsidR="00884D70" w:rsidRDefault="00884D70" w:rsidP="00884D70">
      <w:pPr>
        <w:pStyle w:val="SingleTxtG"/>
        <w:jc w:val="left"/>
        <w:rPr>
          <w:b/>
        </w:rPr>
      </w:pPr>
      <w:r w:rsidRPr="008C7845">
        <w:t>Table 2-4</w:t>
      </w:r>
      <w:r w:rsidRPr="008C7845">
        <w:rPr>
          <w:b/>
          <w:bCs/>
        </w:rPr>
        <w:br/>
        <w:t>HIT_s Simulations on DPPS in Undeployed Mode</w:t>
      </w:r>
    </w:p>
    <w:tbl>
      <w:tblPr>
        <w:tblStyle w:val="TableGrid"/>
        <w:tblW w:w="7365" w:type="dxa"/>
        <w:tblInd w:w="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4"/>
        <w:gridCol w:w="1393"/>
        <w:gridCol w:w="1508"/>
      </w:tblGrid>
      <w:tr w:rsidR="00884D70" w14:paraId="43E53269" w14:textId="77777777" w:rsidTr="001A6733">
        <w:trPr>
          <w:tblHeader/>
        </w:trPr>
        <w:tc>
          <w:tcPr>
            <w:tcW w:w="4467" w:type="dxa"/>
            <w:tcBorders>
              <w:top w:val="single" w:sz="4" w:space="0" w:color="auto"/>
              <w:left w:val="single" w:sz="4" w:space="0" w:color="auto"/>
              <w:bottom w:val="single" w:sz="12" w:space="0" w:color="auto"/>
              <w:right w:val="single" w:sz="4" w:space="0" w:color="auto"/>
            </w:tcBorders>
            <w:vAlign w:val="bottom"/>
            <w:hideMark/>
          </w:tcPr>
          <w:p w14:paraId="24CA0D07" w14:textId="77777777" w:rsidR="00884D70" w:rsidRPr="008C7845" w:rsidRDefault="00884D70" w:rsidP="001A6733">
            <w:pPr>
              <w:pStyle w:val="Heading2"/>
              <w:numPr>
                <w:ilvl w:val="0"/>
                <w:numId w:val="0"/>
              </w:numPr>
              <w:tabs>
                <w:tab w:val="left" w:pos="720"/>
              </w:tabs>
              <w:suppressAutoHyphens w:val="0"/>
              <w:spacing w:before="80" w:after="80" w:line="200" w:lineRule="exact"/>
              <w:jc w:val="center"/>
              <w:rPr>
                <w:rFonts w:eastAsia="Batang"/>
                <w:iCs/>
                <w:sz w:val="16"/>
                <w:lang w:val="fr-FR"/>
              </w:rPr>
            </w:pPr>
            <w:r w:rsidRPr="008C7845">
              <w:rPr>
                <w:rFonts w:eastAsia="Batang"/>
                <w:iCs/>
                <w:sz w:val="16"/>
                <w:lang w:val="fr-FR"/>
              </w:rPr>
              <w:t>HBM</w:t>
            </w:r>
          </w:p>
        </w:tc>
        <w:tc>
          <w:tcPr>
            <w:tcW w:w="1394" w:type="dxa"/>
            <w:tcBorders>
              <w:top w:val="single" w:sz="4" w:space="0" w:color="auto"/>
              <w:left w:val="single" w:sz="4" w:space="0" w:color="auto"/>
              <w:bottom w:val="single" w:sz="12" w:space="0" w:color="auto"/>
              <w:right w:val="single" w:sz="4" w:space="0" w:color="auto"/>
            </w:tcBorders>
            <w:vAlign w:val="bottom"/>
            <w:hideMark/>
          </w:tcPr>
          <w:p w14:paraId="76629770" w14:textId="77777777" w:rsidR="00884D70" w:rsidRPr="008C7845" w:rsidRDefault="00884D70" w:rsidP="001A6733">
            <w:pPr>
              <w:pStyle w:val="Heading2"/>
              <w:numPr>
                <w:ilvl w:val="0"/>
                <w:numId w:val="0"/>
              </w:numPr>
              <w:tabs>
                <w:tab w:val="left" w:pos="720"/>
              </w:tabs>
              <w:suppressAutoHyphens w:val="0"/>
              <w:spacing w:before="80" w:after="80" w:line="200" w:lineRule="exact"/>
              <w:jc w:val="center"/>
              <w:rPr>
                <w:rFonts w:eastAsia="Batang"/>
                <w:iCs/>
                <w:sz w:val="16"/>
                <w:lang w:val="fr-FR"/>
              </w:rPr>
            </w:pPr>
            <w:r w:rsidRPr="008C7845">
              <w:rPr>
                <w:rFonts w:eastAsia="Batang"/>
                <w:iCs/>
                <w:sz w:val="16"/>
                <w:lang w:val="fr-FR"/>
              </w:rPr>
              <w:t xml:space="preserve">WAD </w:t>
            </w:r>
            <w:r w:rsidRPr="008C7845">
              <w:rPr>
                <w:rFonts w:eastAsia="Batang"/>
                <w:iCs/>
                <w:sz w:val="16"/>
                <w:lang w:val="fr-FR" w:eastAsia="ko-KR"/>
              </w:rPr>
              <w:t>(</w:t>
            </w:r>
            <w:r w:rsidRPr="008C7845">
              <w:rPr>
                <w:rFonts w:eastAsia="Batang"/>
                <w:iCs/>
                <w:sz w:val="16"/>
                <w:lang w:val="fr-FR"/>
              </w:rPr>
              <w:t>mm</w:t>
            </w:r>
            <w:r w:rsidRPr="008C7845">
              <w:rPr>
                <w:rFonts w:eastAsia="Batang"/>
                <w:iCs/>
                <w:sz w:val="16"/>
                <w:lang w:val="fr-FR" w:eastAsia="ko-KR"/>
              </w:rPr>
              <w:t>)</w:t>
            </w:r>
          </w:p>
        </w:tc>
        <w:tc>
          <w:tcPr>
            <w:tcW w:w="1509" w:type="dxa"/>
            <w:tcBorders>
              <w:top w:val="single" w:sz="4" w:space="0" w:color="auto"/>
              <w:left w:val="single" w:sz="4" w:space="0" w:color="auto"/>
              <w:bottom w:val="single" w:sz="12" w:space="0" w:color="auto"/>
              <w:right w:val="single" w:sz="4" w:space="0" w:color="auto"/>
            </w:tcBorders>
            <w:vAlign w:val="bottom"/>
            <w:hideMark/>
          </w:tcPr>
          <w:p w14:paraId="3F5891FB" w14:textId="77777777" w:rsidR="00884D70" w:rsidRPr="008C7845" w:rsidRDefault="00884D70" w:rsidP="001A6733">
            <w:pPr>
              <w:pStyle w:val="Heading2"/>
              <w:numPr>
                <w:ilvl w:val="0"/>
                <w:numId w:val="0"/>
              </w:numPr>
              <w:tabs>
                <w:tab w:val="left" w:pos="720"/>
              </w:tabs>
              <w:suppressAutoHyphens w:val="0"/>
              <w:spacing w:before="80" w:after="80" w:line="200" w:lineRule="exact"/>
              <w:jc w:val="center"/>
              <w:rPr>
                <w:rFonts w:eastAsia="Batang"/>
                <w:iCs/>
                <w:sz w:val="16"/>
                <w:lang w:val="fr-FR"/>
              </w:rPr>
            </w:pPr>
            <w:proofErr w:type="spellStart"/>
            <w:r w:rsidRPr="008C7845">
              <w:rPr>
                <w:rFonts w:eastAsia="Batang"/>
                <w:iCs/>
                <w:sz w:val="16"/>
                <w:lang w:val="fr-FR"/>
              </w:rPr>
              <w:t>HIT_s</w:t>
            </w:r>
            <w:proofErr w:type="spellEnd"/>
            <w:r w:rsidRPr="008C7845">
              <w:rPr>
                <w:rFonts w:eastAsia="Batang"/>
                <w:iCs/>
                <w:sz w:val="16"/>
                <w:lang w:val="fr-FR"/>
              </w:rPr>
              <w:t xml:space="preserve"> </w:t>
            </w:r>
            <w:r w:rsidRPr="008C7845">
              <w:rPr>
                <w:rFonts w:eastAsia="Batang"/>
                <w:iCs/>
                <w:sz w:val="16"/>
                <w:lang w:val="fr-FR" w:eastAsia="ko-KR"/>
              </w:rPr>
              <w:t>(</w:t>
            </w:r>
            <w:r w:rsidRPr="008C7845">
              <w:rPr>
                <w:rFonts w:eastAsia="Batang"/>
                <w:iCs/>
                <w:sz w:val="16"/>
                <w:lang w:val="fr-FR"/>
              </w:rPr>
              <w:t>ms</w:t>
            </w:r>
            <w:r w:rsidRPr="008C7845">
              <w:rPr>
                <w:rFonts w:eastAsia="Batang"/>
                <w:iCs/>
                <w:sz w:val="16"/>
                <w:lang w:val="fr-FR" w:eastAsia="ko-KR"/>
              </w:rPr>
              <w:t>)</w:t>
            </w:r>
          </w:p>
        </w:tc>
      </w:tr>
      <w:tr w:rsidR="00884D70" w14:paraId="4C46A871" w14:textId="77777777" w:rsidTr="001A6733">
        <w:tc>
          <w:tcPr>
            <w:tcW w:w="4467" w:type="dxa"/>
            <w:tcBorders>
              <w:top w:val="single" w:sz="12" w:space="0" w:color="auto"/>
              <w:left w:val="single" w:sz="4" w:space="0" w:color="auto"/>
              <w:bottom w:val="nil"/>
              <w:right w:val="single" w:sz="4" w:space="0" w:color="auto"/>
            </w:tcBorders>
            <w:hideMark/>
          </w:tcPr>
          <w:p w14:paraId="4ACBB305" w14:textId="77777777" w:rsidR="00884D70" w:rsidRPr="008C7845" w:rsidRDefault="00884D70" w:rsidP="001A6733">
            <w:pPr>
              <w:suppressAutoHyphens w:val="0"/>
              <w:spacing w:before="40" w:after="40" w:line="220" w:lineRule="exact"/>
              <w:jc w:val="center"/>
              <w:rPr>
                <w:rFonts w:eastAsia="Batang"/>
                <w:sz w:val="18"/>
                <w:lang w:val="fr-FR"/>
              </w:rPr>
            </w:pPr>
            <w:r w:rsidRPr="008C7845">
              <w:rPr>
                <w:sz w:val="18"/>
                <w:lang w:val="fr-FR"/>
              </w:rPr>
              <w:t>6YO</w:t>
            </w:r>
          </w:p>
        </w:tc>
        <w:tc>
          <w:tcPr>
            <w:tcW w:w="1394" w:type="dxa"/>
            <w:tcBorders>
              <w:top w:val="single" w:sz="12" w:space="0" w:color="auto"/>
              <w:left w:val="single" w:sz="4" w:space="0" w:color="auto"/>
              <w:bottom w:val="nil"/>
              <w:right w:val="single" w:sz="4" w:space="0" w:color="auto"/>
            </w:tcBorders>
            <w:vAlign w:val="bottom"/>
          </w:tcPr>
          <w:p w14:paraId="039FAE99" w14:textId="77777777" w:rsidR="00884D70" w:rsidRPr="008C7845" w:rsidRDefault="00884D70" w:rsidP="001A6733">
            <w:pPr>
              <w:suppressAutoHyphens w:val="0"/>
              <w:spacing w:before="40" w:after="40" w:line="220" w:lineRule="exact"/>
              <w:jc w:val="center"/>
              <w:rPr>
                <w:sz w:val="18"/>
                <w:lang w:val="fr-FR"/>
              </w:rPr>
            </w:pPr>
          </w:p>
        </w:tc>
        <w:tc>
          <w:tcPr>
            <w:tcW w:w="1509" w:type="dxa"/>
            <w:tcBorders>
              <w:top w:val="single" w:sz="12" w:space="0" w:color="auto"/>
              <w:left w:val="single" w:sz="4" w:space="0" w:color="auto"/>
              <w:bottom w:val="nil"/>
              <w:right w:val="single" w:sz="4" w:space="0" w:color="auto"/>
            </w:tcBorders>
            <w:vAlign w:val="bottom"/>
          </w:tcPr>
          <w:p w14:paraId="1FF9C6A7" w14:textId="77777777" w:rsidR="00884D70" w:rsidRPr="008C7845" w:rsidRDefault="00884D70" w:rsidP="001A6733">
            <w:pPr>
              <w:suppressAutoHyphens w:val="0"/>
              <w:spacing w:before="40" w:after="40" w:line="220" w:lineRule="exact"/>
              <w:jc w:val="center"/>
              <w:rPr>
                <w:sz w:val="18"/>
                <w:lang w:val="fr-FR"/>
              </w:rPr>
            </w:pPr>
          </w:p>
        </w:tc>
      </w:tr>
      <w:tr w:rsidR="00884D70" w14:paraId="7D4DD561" w14:textId="77777777" w:rsidTr="001A6733">
        <w:tc>
          <w:tcPr>
            <w:tcW w:w="4467" w:type="dxa"/>
            <w:tcBorders>
              <w:top w:val="nil"/>
              <w:left w:val="single" w:sz="4" w:space="0" w:color="auto"/>
              <w:bottom w:val="nil"/>
              <w:right w:val="single" w:sz="4" w:space="0" w:color="auto"/>
            </w:tcBorders>
            <w:hideMark/>
          </w:tcPr>
          <w:p w14:paraId="4DB8E498" w14:textId="77777777" w:rsidR="00884D70" w:rsidRPr="008C7845" w:rsidRDefault="00884D70" w:rsidP="001A6733">
            <w:pPr>
              <w:suppressAutoHyphens w:val="0"/>
              <w:spacing w:before="40" w:after="40" w:line="220" w:lineRule="exact"/>
              <w:jc w:val="center"/>
              <w:rPr>
                <w:sz w:val="18"/>
                <w:lang w:val="fr-FR"/>
              </w:rPr>
            </w:pPr>
            <w:r w:rsidRPr="008C7845">
              <w:rPr>
                <w:sz w:val="18"/>
                <w:lang w:val="fr-FR"/>
              </w:rPr>
              <w:t>AF05</w:t>
            </w:r>
          </w:p>
        </w:tc>
        <w:tc>
          <w:tcPr>
            <w:tcW w:w="1394" w:type="dxa"/>
            <w:tcBorders>
              <w:top w:val="nil"/>
              <w:left w:val="single" w:sz="4" w:space="0" w:color="auto"/>
              <w:bottom w:val="nil"/>
              <w:right w:val="single" w:sz="4" w:space="0" w:color="auto"/>
            </w:tcBorders>
            <w:vAlign w:val="bottom"/>
          </w:tcPr>
          <w:p w14:paraId="49268A7D" w14:textId="77777777" w:rsidR="00884D70" w:rsidRPr="008C7845" w:rsidRDefault="00884D70" w:rsidP="001A6733">
            <w:pPr>
              <w:suppressAutoHyphens w:val="0"/>
              <w:spacing w:before="40" w:after="40" w:line="220" w:lineRule="exact"/>
              <w:jc w:val="center"/>
              <w:rPr>
                <w:sz w:val="18"/>
                <w:lang w:val="fr-FR"/>
              </w:rPr>
            </w:pPr>
          </w:p>
        </w:tc>
        <w:tc>
          <w:tcPr>
            <w:tcW w:w="1509" w:type="dxa"/>
            <w:tcBorders>
              <w:top w:val="nil"/>
              <w:left w:val="single" w:sz="4" w:space="0" w:color="auto"/>
              <w:bottom w:val="nil"/>
              <w:right w:val="single" w:sz="4" w:space="0" w:color="auto"/>
            </w:tcBorders>
            <w:vAlign w:val="bottom"/>
          </w:tcPr>
          <w:p w14:paraId="669BAD22" w14:textId="77777777" w:rsidR="00884D70" w:rsidRPr="008C7845" w:rsidRDefault="00884D70" w:rsidP="001A6733">
            <w:pPr>
              <w:suppressAutoHyphens w:val="0"/>
              <w:spacing w:before="40" w:after="40" w:line="220" w:lineRule="exact"/>
              <w:jc w:val="center"/>
              <w:rPr>
                <w:sz w:val="18"/>
                <w:lang w:val="fr-FR"/>
              </w:rPr>
            </w:pPr>
          </w:p>
        </w:tc>
      </w:tr>
      <w:tr w:rsidR="00884D70" w14:paraId="323726AB" w14:textId="77777777" w:rsidTr="001A6733">
        <w:tc>
          <w:tcPr>
            <w:tcW w:w="4467" w:type="dxa"/>
            <w:tcBorders>
              <w:top w:val="nil"/>
              <w:left w:val="single" w:sz="4" w:space="0" w:color="auto"/>
              <w:bottom w:val="nil"/>
              <w:right w:val="single" w:sz="4" w:space="0" w:color="auto"/>
            </w:tcBorders>
            <w:hideMark/>
          </w:tcPr>
          <w:p w14:paraId="2DFFD6E3" w14:textId="77777777" w:rsidR="00884D70" w:rsidRPr="008C7845" w:rsidRDefault="00884D70" w:rsidP="001A6733">
            <w:pPr>
              <w:suppressAutoHyphens w:val="0"/>
              <w:spacing w:before="40" w:after="40" w:line="220" w:lineRule="exact"/>
              <w:jc w:val="center"/>
              <w:rPr>
                <w:sz w:val="18"/>
                <w:lang w:val="fr-FR"/>
              </w:rPr>
            </w:pPr>
            <w:r w:rsidRPr="008C7845">
              <w:rPr>
                <w:sz w:val="18"/>
                <w:lang w:val="fr-FR"/>
              </w:rPr>
              <w:t>AM50</w:t>
            </w:r>
          </w:p>
        </w:tc>
        <w:tc>
          <w:tcPr>
            <w:tcW w:w="1394" w:type="dxa"/>
            <w:tcBorders>
              <w:top w:val="nil"/>
              <w:left w:val="single" w:sz="4" w:space="0" w:color="auto"/>
              <w:bottom w:val="nil"/>
              <w:right w:val="single" w:sz="4" w:space="0" w:color="auto"/>
            </w:tcBorders>
            <w:vAlign w:val="bottom"/>
          </w:tcPr>
          <w:p w14:paraId="4AE384A0" w14:textId="77777777" w:rsidR="00884D70" w:rsidRPr="008C7845" w:rsidRDefault="00884D70" w:rsidP="001A6733">
            <w:pPr>
              <w:suppressAutoHyphens w:val="0"/>
              <w:spacing w:before="40" w:after="40" w:line="220" w:lineRule="exact"/>
              <w:jc w:val="center"/>
              <w:rPr>
                <w:sz w:val="18"/>
                <w:lang w:val="fr-FR"/>
              </w:rPr>
            </w:pPr>
          </w:p>
        </w:tc>
        <w:tc>
          <w:tcPr>
            <w:tcW w:w="1509" w:type="dxa"/>
            <w:tcBorders>
              <w:top w:val="nil"/>
              <w:left w:val="single" w:sz="4" w:space="0" w:color="auto"/>
              <w:bottom w:val="nil"/>
              <w:right w:val="single" w:sz="4" w:space="0" w:color="auto"/>
            </w:tcBorders>
            <w:vAlign w:val="bottom"/>
          </w:tcPr>
          <w:p w14:paraId="1563D6E1" w14:textId="77777777" w:rsidR="00884D70" w:rsidRPr="008C7845" w:rsidRDefault="00884D70" w:rsidP="001A6733">
            <w:pPr>
              <w:suppressAutoHyphens w:val="0"/>
              <w:spacing w:before="40" w:after="40" w:line="220" w:lineRule="exact"/>
              <w:jc w:val="center"/>
              <w:rPr>
                <w:sz w:val="18"/>
                <w:lang w:val="fr-FR"/>
              </w:rPr>
            </w:pPr>
          </w:p>
        </w:tc>
      </w:tr>
      <w:tr w:rsidR="00884D70" w14:paraId="59F57B0E" w14:textId="77777777" w:rsidTr="001A6733">
        <w:tc>
          <w:tcPr>
            <w:tcW w:w="4467" w:type="dxa"/>
            <w:tcBorders>
              <w:top w:val="nil"/>
              <w:left w:val="single" w:sz="4" w:space="0" w:color="auto"/>
              <w:bottom w:val="single" w:sz="12" w:space="0" w:color="auto"/>
              <w:right w:val="single" w:sz="4" w:space="0" w:color="auto"/>
            </w:tcBorders>
            <w:hideMark/>
          </w:tcPr>
          <w:p w14:paraId="08D3390E" w14:textId="77777777" w:rsidR="00884D70" w:rsidRPr="008C7845" w:rsidRDefault="00884D70" w:rsidP="001A6733">
            <w:pPr>
              <w:suppressAutoHyphens w:val="0"/>
              <w:spacing w:before="40" w:after="40" w:line="220" w:lineRule="exact"/>
              <w:jc w:val="center"/>
              <w:rPr>
                <w:bCs/>
                <w:sz w:val="18"/>
                <w:lang w:val="fr-FR"/>
              </w:rPr>
            </w:pPr>
            <w:r w:rsidRPr="008C7845">
              <w:rPr>
                <w:bCs/>
                <w:sz w:val="18"/>
                <w:lang w:val="fr-FR"/>
              </w:rPr>
              <w:t>AM95</w:t>
            </w:r>
          </w:p>
        </w:tc>
        <w:tc>
          <w:tcPr>
            <w:tcW w:w="1394" w:type="dxa"/>
            <w:tcBorders>
              <w:top w:val="nil"/>
              <w:left w:val="single" w:sz="4" w:space="0" w:color="auto"/>
              <w:bottom w:val="single" w:sz="12" w:space="0" w:color="auto"/>
              <w:right w:val="single" w:sz="4" w:space="0" w:color="auto"/>
            </w:tcBorders>
            <w:vAlign w:val="bottom"/>
          </w:tcPr>
          <w:p w14:paraId="2A4073C7" w14:textId="77777777" w:rsidR="00884D70" w:rsidRDefault="00884D70" w:rsidP="001A6733">
            <w:pPr>
              <w:suppressAutoHyphens w:val="0"/>
              <w:spacing w:before="40" w:after="40" w:line="220" w:lineRule="exact"/>
              <w:jc w:val="center"/>
              <w:rPr>
                <w:b/>
                <w:sz w:val="18"/>
                <w:lang w:val="fr-FR"/>
              </w:rPr>
            </w:pPr>
          </w:p>
        </w:tc>
        <w:tc>
          <w:tcPr>
            <w:tcW w:w="1509" w:type="dxa"/>
            <w:tcBorders>
              <w:top w:val="nil"/>
              <w:left w:val="single" w:sz="4" w:space="0" w:color="auto"/>
              <w:bottom w:val="single" w:sz="12" w:space="0" w:color="auto"/>
              <w:right w:val="single" w:sz="4" w:space="0" w:color="auto"/>
            </w:tcBorders>
            <w:vAlign w:val="bottom"/>
          </w:tcPr>
          <w:p w14:paraId="05A65AC9" w14:textId="77777777" w:rsidR="00884D70" w:rsidRDefault="00884D70" w:rsidP="001A6733">
            <w:pPr>
              <w:suppressAutoHyphens w:val="0"/>
              <w:spacing w:before="40" w:after="40" w:line="220" w:lineRule="exact"/>
              <w:jc w:val="center"/>
              <w:rPr>
                <w:b/>
                <w:sz w:val="18"/>
                <w:lang w:val="fr-FR"/>
              </w:rPr>
            </w:pPr>
          </w:p>
        </w:tc>
      </w:tr>
    </w:tbl>
    <w:p w14:paraId="397E9E1B" w14:textId="77777777" w:rsidR="00884D70" w:rsidRDefault="00884D70" w:rsidP="00884D70">
      <w:pPr>
        <w:pStyle w:val="SingleTxtG"/>
        <w:ind w:left="2835"/>
        <w:rPr>
          <w:bCs/>
        </w:rPr>
      </w:pPr>
    </w:p>
    <w:p w14:paraId="4984395D" w14:textId="77777777" w:rsidR="00884D70" w:rsidRPr="008C7845" w:rsidRDefault="00884D70" w:rsidP="00884D70">
      <w:pPr>
        <w:pStyle w:val="SingleTxtG"/>
        <w:ind w:left="2268"/>
        <w:rPr>
          <w:bCs/>
        </w:rPr>
      </w:pPr>
      <w:r w:rsidRPr="008C7845">
        <w:rPr>
          <w:bCs/>
        </w:rPr>
        <w:t>For each simulation, the following diagrams shall be documented:</w:t>
      </w:r>
    </w:p>
    <w:p w14:paraId="70999088" w14:textId="77777777" w:rsidR="00884D70" w:rsidRPr="008C7845" w:rsidRDefault="00884D70" w:rsidP="00884D70">
      <w:pPr>
        <w:pStyle w:val="SingleTxtG"/>
        <w:numPr>
          <w:ilvl w:val="0"/>
          <w:numId w:val="53"/>
        </w:numPr>
        <w:ind w:left="2268" w:firstLine="0"/>
        <w:rPr>
          <w:bCs/>
        </w:rPr>
      </w:pPr>
      <w:proofErr w:type="spellStart"/>
      <w:r w:rsidRPr="008C7845">
        <w:rPr>
          <w:bCs/>
        </w:rPr>
        <w:t>ACx</w:t>
      </w:r>
      <w:proofErr w:type="spellEnd"/>
      <w:r w:rsidRPr="008C7845">
        <w:rPr>
          <w:bCs/>
        </w:rPr>
        <w:t xml:space="preserve"> and </w:t>
      </w:r>
      <w:proofErr w:type="spellStart"/>
      <w:r w:rsidRPr="008C7845">
        <w:rPr>
          <w:bCs/>
        </w:rPr>
        <w:t>HCx</w:t>
      </w:r>
      <w:proofErr w:type="spellEnd"/>
      <w:r w:rsidRPr="008C7845">
        <w:rPr>
          <w:bCs/>
        </w:rPr>
        <w:t xml:space="preserve"> as a function of time;</w:t>
      </w:r>
    </w:p>
    <w:p w14:paraId="4E4A92E3" w14:textId="77777777" w:rsidR="00884D70" w:rsidRPr="008C7845" w:rsidRDefault="00884D70" w:rsidP="00884D70">
      <w:pPr>
        <w:pStyle w:val="SingleTxtG"/>
        <w:numPr>
          <w:ilvl w:val="0"/>
          <w:numId w:val="53"/>
        </w:numPr>
        <w:ind w:left="2268" w:firstLine="0"/>
        <w:rPr>
          <w:bCs/>
        </w:rPr>
      </w:pPr>
      <w:proofErr w:type="spellStart"/>
      <w:r w:rsidRPr="008C7845">
        <w:rPr>
          <w:bCs/>
        </w:rPr>
        <w:t>ACz</w:t>
      </w:r>
      <w:proofErr w:type="spellEnd"/>
      <w:r w:rsidRPr="008C7845">
        <w:rPr>
          <w:bCs/>
        </w:rPr>
        <w:t xml:space="preserve"> and </w:t>
      </w:r>
      <w:proofErr w:type="spellStart"/>
      <w:r w:rsidRPr="008C7845">
        <w:rPr>
          <w:bCs/>
        </w:rPr>
        <w:t>HCz</w:t>
      </w:r>
      <w:proofErr w:type="spellEnd"/>
      <w:r w:rsidRPr="008C7845">
        <w:rPr>
          <w:bCs/>
        </w:rPr>
        <w:t xml:space="preserve"> as a function of time;</w:t>
      </w:r>
    </w:p>
    <w:p w14:paraId="1DF1F472" w14:textId="77777777" w:rsidR="00884D70" w:rsidRPr="008C7845" w:rsidRDefault="00884D70" w:rsidP="00884D70">
      <w:pPr>
        <w:pStyle w:val="SingleTxtG"/>
        <w:numPr>
          <w:ilvl w:val="0"/>
          <w:numId w:val="53"/>
        </w:numPr>
        <w:ind w:left="2268" w:firstLine="0"/>
        <w:rPr>
          <w:bCs/>
        </w:rPr>
      </w:pPr>
      <w:proofErr w:type="spellStart"/>
      <w:r w:rsidRPr="008C7845">
        <w:rPr>
          <w:bCs/>
        </w:rPr>
        <w:t>HCz</w:t>
      </w:r>
      <w:proofErr w:type="spellEnd"/>
      <w:r w:rsidRPr="008C7845">
        <w:rPr>
          <w:bCs/>
        </w:rPr>
        <w:t xml:space="preserve"> as a function of </w:t>
      </w:r>
      <w:proofErr w:type="spellStart"/>
      <w:r w:rsidRPr="008C7845">
        <w:rPr>
          <w:bCs/>
        </w:rPr>
        <w:t>HCx</w:t>
      </w:r>
      <w:proofErr w:type="spellEnd"/>
      <w:r w:rsidRPr="008C7845">
        <w:rPr>
          <w:bCs/>
        </w:rPr>
        <w:t xml:space="preserve"> and </w:t>
      </w:r>
      <w:proofErr w:type="spellStart"/>
      <w:r w:rsidRPr="008C7845">
        <w:rPr>
          <w:bCs/>
        </w:rPr>
        <w:t>ACz</w:t>
      </w:r>
      <w:proofErr w:type="spellEnd"/>
      <w:r w:rsidRPr="008C7845">
        <w:rPr>
          <w:bCs/>
        </w:rPr>
        <w:t xml:space="preserve"> as a function of </w:t>
      </w:r>
      <w:proofErr w:type="spellStart"/>
      <w:r w:rsidRPr="008C7845">
        <w:rPr>
          <w:bCs/>
        </w:rPr>
        <w:t>ACx</w:t>
      </w:r>
      <w:proofErr w:type="spellEnd"/>
      <w:r w:rsidRPr="008C7845">
        <w:rPr>
          <w:bCs/>
        </w:rPr>
        <w:t>;</w:t>
      </w:r>
    </w:p>
    <w:p w14:paraId="663B750E" w14:textId="77777777" w:rsidR="00884D70" w:rsidRPr="008C7845" w:rsidRDefault="00884D70" w:rsidP="00884D70">
      <w:pPr>
        <w:pStyle w:val="SingleTxtG"/>
        <w:numPr>
          <w:ilvl w:val="0"/>
          <w:numId w:val="53"/>
        </w:numPr>
        <w:ind w:left="2268" w:firstLine="0"/>
        <w:rPr>
          <w:bCs/>
        </w:rPr>
      </w:pPr>
      <w:r w:rsidRPr="008C7845">
        <w:rPr>
          <w:bCs/>
        </w:rPr>
        <w:t>Total Contact Force between HBM and vehicle as a function of time;</w:t>
      </w:r>
    </w:p>
    <w:p w14:paraId="12068A68" w14:textId="77777777" w:rsidR="00884D70" w:rsidRPr="008C7845" w:rsidRDefault="00884D70" w:rsidP="00884D70">
      <w:pPr>
        <w:pStyle w:val="SingleTxtG"/>
        <w:ind w:left="2268"/>
        <w:rPr>
          <w:sz w:val="24"/>
          <w:lang w:eastAsia="ko-KR"/>
        </w:rPr>
      </w:pPr>
      <w:r w:rsidRPr="008C7845">
        <w:t>(e)      Total, kinetic, internal and hourglass energy as a function of time.</w:t>
      </w:r>
    </w:p>
    <w:p w14:paraId="1FF875F9" w14:textId="77777777" w:rsidR="00884D70" w:rsidRDefault="00884D70" w:rsidP="00884D70">
      <w:pPr>
        <w:pStyle w:val="H1G"/>
        <w:numPr>
          <w:ilvl w:val="0"/>
          <w:numId w:val="46"/>
        </w:numPr>
        <w:tabs>
          <w:tab w:val="left" w:pos="2250"/>
        </w:tabs>
        <w:ind w:left="2250" w:hanging="1080"/>
      </w:pPr>
      <w:r>
        <w:t>Evaluation</w:t>
      </w:r>
    </w:p>
    <w:p w14:paraId="19D2A228" w14:textId="77777777" w:rsidR="00884D70" w:rsidRPr="008C7845" w:rsidRDefault="00884D70" w:rsidP="00884D70">
      <w:pPr>
        <w:pStyle w:val="SingleTxtG"/>
        <w:numPr>
          <w:ilvl w:val="1"/>
          <w:numId w:val="46"/>
        </w:numPr>
        <w:ind w:left="2250" w:hanging="1080"/>
      </w:pPr>
      <w:bookmarkStart w:id="8" w:name="_bookmark18"/>
      <w:bookmarkEnd w:id="8"/>
      <w:proofErr w:type="spellStart"/>
      <w:r w:rsidRPr="008C7845">
        <w:t>HIT_d</w:t>
      </w:r>
      <w:proofErr w:type="spellEnd"/>
      <w:r w:rsidRPr="008C7845">
        <w:t xml:space="preserve"> Simulations with Deployed DPPS</w:t>
      </w:r>
    </w:p>
    <w:p w14:paraId="40A3A40F" w14:textId="77777777" w:rsidR="00884D70" w:rsidRPr="008C7845" w:rsidRDefault="00884D70" w:rsidP="00884D70">
      <w:pPr>
        <w:pStyle w:val="SingleTxtG"/>
        <w:ind w:left="2250"/>
      </w:pPr>
      <w:r w:rsidRPr="008C7845">
        <w:t>Based on the results of Table 2-3, a graph shall be plotted using a linear regression line for comparison with TRT in the diagram as shown in Figure 2-2.</w:t>
      </w:r>
    </w:p>
    <w:p w14:paraId="60D9B0E2" w14:textId="77777777" w:rsidR="00884D70" w:rsidRPr="008C7845" w:rsidRDefault="00884D70" w:rsidP="00884D70">
      <w:pPr>
        <w:suppressAutoHyphens w:val="0"/>
        <w:spacing w:line="240" w:lineRule="auto"/>
        <w:ind w:left="1134"/>
      </w:pPr>
    </w:p>
    <w:p w14:paraId="1A63BB5A" w14:textId="77777777" w:rsidR="00884D70" w:rsidRDefault="00884D70" w:rsidP="00884D70">
      <w:pPr>
        <w:pStyle w:val="SingleTxtG"/>
        <w:ind w:left="1701"/>
        <w:jc w:val="left"/>
        <w:rPr>
          <w:b/>
        </w:rPr>
      </w:pPr>
      <w:r>
        <w:lastRenderedPageBreak/>
        <w:t>Figure 2-2</w:t>
      </w:r>
      <w:r>
        <w:rPr>
          <w:b/>
          <w:bCs/>
        </w:rPr>
        <w:br/>
      </w:r>
      <w:r>
        <w:rPr>
          <w:b/>
        </w:rPr>
        <w:t xml:space="preserve">Wrap Around Distance versus Head Impact </w:t>
      </w:r>
      <w:proofErr w:type="spellStart"/>
      <w:r>
        <w:rPr>
          <w:b/>
        </w:rPr>
        <w:t>Time_for</w:t>
      </w:r>
      <w:proofErr w:type="spellEnd"/>
      <w:r>
        <w:rPr>
          <w:b/>
        </w:rPr>
        <w:t xml:space="preserve"> decision</w:t>
      </w:r>
      <w:r>
        <w:rPr>
          <w:b/>
        </w:rPr>
        <w:br/>
      </w:r>
      <w:r>
        <w:rPr>
          <w:b/>
          <w:bCs/>
        </w:rPr>
        <w:t xml:space="preserve">(WAD vs </w:t>
      </w:r>
      <w:proofErr w:type="spellStart"/>
      <w:r>
        <w:rPr>
          <w:b/>
          <w:bCs/>
        </w:rPr>
        <w:t>HIT_d</w:t>
      </w:r>
      <w:proofErr w:type="spellEnd"/>
      <w:r>
        <w:rPr>
          <w:b/>
          <w:bCs/>
        </w:rPr>
        <w:t>)</w:t>
      </w:r>
    </w:p>
    <w:p w14:paraId="7F1718B9" w14:textId="77777777" w:rsidR="00884D70" w:rsidRDefault="00884D70" w:rsidP="00884D70">
      <w:pPr>
        <w:pStyle w:val="SingleTxtG"/>
        <w:ind w:left="3384"/>
        <w:rPr>
          <w:b/>
          <w:bCs/>
        </w:rPr>
      </w:pPr>
      <w:r>
        <w:rPr>
          <w:noProof/>
        </w:rPr>
        <mc:AlternateContent>
          <mc:Choice Requires="wpg">
            <w:drawing>
              <wp:anchor distT="0" distB="0" distL="114300" distR="114300" simplePos="0" relativeHeight="251673600" behindDoc="0" locked="0" layoutInCell="1" allowOverlap="1" wp14:anchorId="40B41C9B" wp14:editId="58BA4A30">
                <wp:simplePos x="0" y="0"/>
                <wp:positionH relativeFrom="column">
                  <wp:posOffset>821690</wp:posOffset>
                </wp:positionH>
                <wp:positionV relativeFrom="paragraph">
                  <wp:posOffset>26035</wp:posOffset>
                </wp:positionV>
                <wp:extent cx="9276062" cy="3136265"/>
                <wp:effectExtent l="0" t="38100" r="0" b="0"/>
                <wp:wrapNone/>
                <wp:docPr id="627321344" name="Group 627321344"/>
                <wp:cNvGraphicFramePr/>
                <a:graphic xmlns:a="http://schemas.openxmlformats.org/drawingml/2006/main">
                  <a:graphicData uri="http://schemas.microsoft.com/office/word/2010/wordprocessingGroup">
                    <wpg:wgp>
                      <wpg:cNvGrpSpPr/>
                      <wpg:grpSpPr>
                        <a:xfrm>
                          <a:off x="0" y="0"/>
                          <a:ext cx="9276062" cy="3136265"/>
                          <a:chOff x="0" y="0"/>
                          <a:chExt cx="19762251" cy="3136265"/>
                        </a:xfrm>
                      </wpg:grpSpPr>
                      <wpg:grpSp>
                        <wpg:cNvPr id="19" name="group 1"/>
                        <wpg:cNvGrpSpPr>
                          <a:grpSpLocks/>
                        </wpg:cNvGrpSpPr>
                        <wpg:grpSpPr>
                          <a:xfrm>
                            <a:off x="0" y="0"/>
                            <a:ext cx="19762251" cy="3136265"/>
                            <a:chOff x="0" y="0"/>
                            <a:chExt cx="19762251" cy="5411420"/>
                          </a:xfrm>
                        </wpg:grpSpPr>
                        <wps:wsp>
                          <wps:cNvPr id="21" name="child 1"/>
                          <wps:cNvCnPr/>
                          <wps:spPr>
                            <a:xfrm>
                              <a:off x="1574227" y="0"/>
                              <a:ext cx="0" cy="4864443"/>
                            </a:xfrm>
                            <a:prstGeom prst="straightConnector1">
                              <a:avLst/>
                            </a:prstGeom>
                            <a:ln w="44450">
                              <a:solidFill>
                                <a:schemeClr val="dk1"/>
                              </a:solidFill>
                              <a:headEnd type="triangle" w="med" len="med"/>
                            </a:ln>
                          </wps:spPr>
                          <wps:style>
                            <a:lnRef idx="1">
                              <a:schemeClr val="accent1"/>
                            </a:lnRef>
                            <a:fillRef idx="0">
                              <a:schemeClr val="accent1"/>
                            </a:fillRef>
                            <a:effectRef idx="0">
                              <a:schemeClr val="accent1"/>
                            </a:effectRef>
                            <a:fontRef idx="minor">
                              <a:schemeClr val="dk1"/>
                            </a:fontRef>
                          </wps:style>
                          <wps:bodyPr/>
                        </wps:wsp>
                        <wps:wsp>
                          <wps:cNvPr id="22" name="child 2"/>
                          <wps:cNvCnPr/>
                          <wps:spPr>
                            <a:xfrm>
                              <a:off x="1558185" y="4864444"/>
                              <a:ext cx="9021437" cy="12358"/>
                            </a:xfrm>
                            <a:prstGeom prst="straightConnector1">
                              <a:avLst/>
                            </a:prstGeom>
                            <a:ln w="44450">
                              <a:solidFill>
                                <a:schemeClr val="dk1"/>
                              </a:solidFill>
                              <a:tailEnd type="triangle" w="med" len="med"/>
                            </a:ln>
                          </wps:spPr>
                          <wps:style>
                            <a:lnRef idx="1">
                              <a:schemeClr val="accent1"/>
                            </a:lnRef>
                            <a:fillRef idx="0">
                              <a:schemeClr val="accent1"/>
                            </a:fillRef>
                            <a:effectRef idx="0">
                              <a:schemeClr val="accent1"/>
                            </a:effectRef>
                            <a:fontRef idx="minor">
                              <a:schemeClr val="dk1"/>
                            </a:fontRef>
                          </wps:style>
                          <wps:bodyPr/>
                        </wps:wsp>
                        <wps:wsp>
                          <wps:cNvPr id="23" name="child 3"/>
                          <wps:cNvSpPr>
                            <a:spLocks/>
                          </wps:cNvSpPr>
                          <wps:spPr>
                            <a:xfrm>
                              <a:off x="18041438" y="4990690"/>
                              <a:ext cx="1720813" cy="420730"/>
                            </a:xfrm>
                            <a:prstGeom prst="rect">
                              <a:avLst/>
                            </a:prstGeom>
                            <a:noFill/>
                          </wps:spPr>
                          <wps:txbx>
                            <w:txbxContent>
                              <w:p w14:paraId="1D4E4F15" w14:textId="77777777" w:rsidR="00884D70" w:rsidRDefault="00884D70" w:rsidP="00884D70">
                                <w:pPr>
                                  <w:rPr>
                                    <w:b/>
                                    <w:bCs/>
                                    <w:color w:val="000000"/>
                                    <w:kern w:val="24"/>
                                    <w:szCs w:val="24"/>
                                    <w:lang w:val="de-DE"/>
                                  </w:rPr>
                                </w:pPr>
                                <w:r>
                                  <w:rPr>
                                    <w:b/>
                                    <w:color w:val="000000"/>
                                    <w:kern w:val="24"/>
                                  </w:rPr>
                                  <w:t>WAD</w:t>
                                </w:r>
                                <w:r>
                                  <w:rPr>
                                    <w:bCs/>
                                    <w:color w:val="000000"/>
                                    <w:kern w:val="24"/>
                                    <w:lang w:val="de-DE"/>
                                  </w:rPr>
                                  <w:t xml:space="preserve"> </w:t>
                                </w:r>
                                <w:r>
                                  <w:rPr>
                                    <w:bCs/>
                                    <w:color w:val="000000"/>
                                    <w:kern w:val="24"/>
                                    <w:lang w:val="de-DE" w:eastAsia="ko-KR"/>
                                  </w:rPr>
                                  <w:t>(</w:t>
                                </w:r>
                                <w:r>
                                  <w:rPr>
                                    <w:bCs/>
                                    <w:color w:val="000000"/>
                                    <w:kern w:val="24"/>
                                    <w:lang w:val="de-DE"/>
                                  </w:rPr>
                                  <w:t>mm</w:t>
                                </w:r>
                                <w:r>
                                  <w:rPr>
                                    <w:bCs/>
                                    <w:color w:val="000000"/>
                                    <w:kern w:val="24"/>
                                    <w:lang w:val="de-DE" w:eastAsia="ko-KR"/>
                                  </w:rPr>
                                  <w:t>)</w:t>
                                </w:r>
                              </w:p>
                            </w:txbxContent>
                          </wps:txbx>
                          <wps:bodyPr rot="0" vert="horz" wrap="none" lIns="91440" tIns="45720" rIns="91440" bIns="45720" anchor="t">
                            <a:spAutoFit/>
                          </wps:bodyPr>
                        </wps:wsp>
                        <wps:wsp>
                          <wps:cNvPr id="24" name="child 4"/>
                          <wps:cNvSpPr>
                            <a:spLocks/>
                          </wps:cNvSpPr>
                          <wps:spPr>
                            <a:xfrm rot="16200000">
                              <a:off x="-449141" y="1163002"/>
                              <a:ext cx="1417772" cy="519489"/>
                            </a:xfrm>
                            <a:prstGeom prst="rect">
                              <a:avLst/>
                            </a:prstGeom>
                            <a:noFill/>
                          </wps:spPr>
                          <wps:txbx>
                            <w:txbxContent>
                              <w:p w14:paraId="0FD48298" w14:textId="77777777" w:rsidR="00884D70" w:rsidRDefault="00884D70" w:rsidP="00884D70">
                                <w:pPr>
                                  <w:rPr>
                                    <w:b/>
                                    <w:bCs/>
                                    <w:color w:val="000000"/>
                                    <w:kern w:val="24"/>
                                    <w:szCs w:val="24"/>
                                  </w:rPr>
                                </w:pPr>
                                <w:r>
                                  <w:rPr>
                                    <w:b/>
                                    <w:color w:val="000000"/>
                                    <w:kern w:val="24"/>
                                  </w:rPr>
                                  <w:t>HIT_d</w:t>
                                </w:r>
                                <w:r>
                                  <w:rPr>
                                    <w:b/>
                                    <w:bCs/>
                                    <w:color w:val="000000"/>
                                    <w:kern w:val="24"/>
                                  </w:rPr>
                                  <w:t xml:space="preserve"> </w:t>
                                </w:r>
                                <w:r>
                                  <w:rPr>
                                    <w:b/>
                                    <w:bCs/>
                                    <w:color w:val="000000"/>
                                    <w:kern w:val="24"/>
                                    <w:lang w:eastAsia="ko-KR"/>
                                  </w:rPr>
                                  <w:t>(</w:t>
                                </w:r>
                                <w:r>
                                  <w:rPr>
                                    <w:b/>
                                    <w:bCs/>
                                    <w:color w:val="000000"/>
                                    <w:kern w:val="24"/>
                                  </w:rPr>
                                  <w:t>ms</w:t>
                                </w:r>
                                <w:r>
                                  <w:rPr>
                                    <w:b/>
                                    <w:bCs/>
                                    <w:color w:val="000000"/>
                                    <w:kern w:val="24"/>
                                    <w:lang w:eastAsia="ko-KR"/>
                                  </w:rPr>
                                  <w:t>)</w:t>
                                </w:r>
                              </w:p>
                            </w:txbxContent>
                          </wps:txbx>
                          <wps:bodyPr rot="0" vert="horz" wrap="none" lIns="91440" tIns="45720" rIns="91440" bIns="45720" anchor="t">
                            <a:spAutoFit/>
                          </wps:bodyPr>
                        </wps:wsp>
                        <wps:wsp>
                          <wps:cNvPr id="25" name="child 5"/>
                          <wps:cNvCnPr/>
                          <wps:spPr>
                            <a:xfrm>
                              <a:off x="5583794" y="2820516"/>
                              <a:ext cx="0" cy="2056286"/>
                            </a:xfrm>
                            <a:prstGeom prst="line">
                              <a:avLst/>
                            </a:prstGeom>
                            <a:ln w="25400">
                              <a:solidFill>
                                <a:schemeClr val="lt1">
                                  <a:lumMod val="50000"/>
                                </a:schemeClr>
                              </a:solidFill>
                              <a:prstDash val="dash"/>
                            </a:ln>
                          </wps:spPr>
                          <wps:style>
                            <a:lnRef idx="1">
                              <a:schemeClr val="accent1"/>
                            </a:lnRef>
                            <a:fillRef idx="0">
                              <a:schemeClr val="accent1"/>
                            </a:fillRef>
                            <a:effectRef idx="0">
                              <a:schemeClr val="accent1"/>
                            </a:effectRef>
                            <a:fontRef idx="minor">
                              <a:schemeClr val="dk1"/>
                            </a:fontRef>
                          </wps:style>
                          <wps:bodyPr/>
                        </wps:wsp>
                        <wps:wsp>
                          <wps:cNvPr id="26" name="child 6"/>
                          <wps:cNvCnPr/>
                          <wps:spPr>
                            <a:xfrm flipV="1">
                              <a:off x="1574227" y="2871538"/>
                              <a:ext cx="8405912" cy="1"/>
                            </a:xfrm>
                            <a:prstGeom prst="line">
                              <a:avLst/>
                            </a:prstGeom>
                            <a:ln w="25400">
                              <a:solidFill>
                                <a:schemeClr val="lt1">
                                  <a:lumMod val="50000"/>
                                </a:schemeClr>
                              </a:solidFill>
                              <a:prstDash val="dash"/>
                            </a:ln>
                          </wps:spPr>
                          <wps:style>
                            <a:lnRef idx="1">
                              <a:schemeClr val="accent1"/>
                            </a:lnRef>
                            <a:fillRef idx="0">
                              <a:schemeClr val="accent1"/>
                            </a:fillRef>
                            <a:effectRef idx="0">
                              <a:schemeClr val="accent1"/>
                            </a:effectRef>
                            <a:fontRef idx="minor">
                              <a:schemeClr val="dk1"/>
                            </a:fontRef>
                          </wps:style>
                          <wps:bodyPr/>
                        </wps:wsp>
                        <wps:wsp>
                          <wps:cNvPr id="27" name="child 7"/>
                          <wps:cNvSpPr>
                            <a:spLocks/>
                          </wps:cNvSpPr>
                          <wps:spPr>
                            <a:xfrm>
                              <a:off x="8256847" y="1358531"/>
                              <a:ext cx="1147206" cy="421826"/>
                            </a:xfrm>
                            <a:prstGeom prst="rect">
                              <a:avLst/>
                            </a:prstGeom>
                            <a:noFill/>
                          </wps:spPr>
                          <wps:txbx>
                            <w:txbxContent>
                              <w:p w14:paraId="0AD58405" w14:textId="77777777" w:rsidR="00884D70" w:rsidRDefault="00884D70" w:rsidP="00884D70">
                                <w:pPr>
                                  <w:rPr>
                                    <w:b/>
                                    <w:bCs/>
                                    <w:color w:val="000000"/>
                                    <w:kern w:val="24"/>
                                    <w:sz w:val="21"/>
                                    <w:szCs w:val="21"/>
                                    <w:lang w:val="de-DE"/>
                                  </w:rPr>
                                </w:pPr>
                                <w:r>
                                  <w:rPr>
                                    <w:b/>
                                    <w:bCs/>
                                    <w:color w:val="000000"/>
                                    <w:kern w:val="24"/>
                                    <w:sz w:val="21"/>
                                    <w:szCs w:val="21"/>
                                    <w:lang w:val="de-DE"/>
                                  </w:rPr>
                                  <w:t>AM95</w:t>
                                </w:r>
                              </w:p>
                            </w:txbxContent>
                          </wps:txbx>
                          <wps:bodyPr rot="0" vert="horz" wrap="none" lIns="91440" tIns="45720" rIns="91440" bIns="45720" anchor="t">
                            <a:spAutoFit/>
                          </wps:bodyPr>
                        </wps:wsp>
                        <wps:wsp>
                          <wps:cNvPr id="28" name="child 8"/>
                          <wps:cNvSpPr>
                            <a:spLocks/>
                          </wps:cNvSpPr>
                          <wps:spPr>
                            <a:xfrm>
                              <a:off x="8566376" y="1156300"/>
                              <a:ext cx="147401" cy="16042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vert="horz" wrap="none" lIns="91440" tIns="45720" rIns="91440" bIns="45720" anchor="ctr">
                            <a:spAutoFit/>
                          </wps:bodyPr>
                        </wps:wsp>
                        <wps:wsp>
                          <wps:cNvPr id="29" name="child 9"/>
                          <wps:cNvSpPr>
                            <a:spLocks/>
                          </wps:cNvSpPr>
                          <wps:spPr>
                            <a:xfrm>
                              <a:off x="5647961" y="2544906"/>
                              <a:ext cx="147401" cy="16042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vert="horz" wrap="none" lIns="91440" tIns="45720" rIns="91440" bIns="45720" anchor="ctr">
                            <a:spAutoFit/>
                          </wps:bodyPr>
                        </wps:wsp>
                        <wps:wsp>
                          <wps:cNvPr id="30" name="child 10"/>
                          <wps:cNvSpPr>
                            <a:spLocks/>
                          </wps:cNvSpPr>
                          <wps:spPr>
                            <a:xfrm>
                              <a:off x="4170321" y="3667187"/>
                              <a:ext cx="147401" cy="16042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vert="horz" wrap="none" lIns="91440" tIns="45720" rIns="91440" bIns="45720" anchor="ctr">
                            <a:spAutoFit/>
                          </wps:bodyPr>
                        </wps:wsp>
                        <wps:wsp>
                          <wps:cNvPr id="31" name="child 11"/>
                          <wps:cNvCnPr/>
                          <wps:spPr>
                            <a:xfrm flipV="1">
                              <a:off x="4144448" y="1159289"/>
                              <a:ext cx="4450062" cy="2526287"/>
                            </a:xfrm>
                            <a:prstGeom prst="line">
                              <a:avLst/>
                            </a:prstGeom>
                            <a:ln/>
                          </wps:spPr>
                          <wps:style>
                            <a:lnRef idx="1">
                              <a:schemeClr val="accent1"/>
                            </a:lnRef>
                            <a:fillRef idx="0">
                              <a:schemeClr val="accent1"/>
                            </a:fillRef>
                            <a:effectRef idx="0">
                              <a:schemeClr val="accent1"/>
                            </a:effectRef>
                            <a:fontRef idx="minor">
                              <a:schemeClr val="dk1"/>
                            </a:fontRef>
                          </wps:style>
                          <wps:bodyPr/>
                        </wps:wsp>
                        <wps:wsp>
                          <wps:cNvPr id="627321345" name="child 12"/>
                          <wps:cNvSpPr>
                            <a:spLocks/>
                          </wps:cNvSpPr>
                          <wps:spPr>
                            <a:xfrm>
                              <a:off x="7042719" y="1600378"/>
                              <a:ext cx="147401" cy="16042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vert="horz" wrap="none" lIns="91440" tIns="45720" rIns="91440" bIns="45720" anchor="ctr">
                            <a:spAutoFit/>
                          </wps:bodyPr>
                        </wps:wsp>
                        <wps:wsp>
                          <wps:cNvPr id="627321346" name="child 13"/>
                          <wps:cNvSpPr>
                            <a:spLocks/>
                          </wps:cNvSpPr>
                          <wps:spPr>
                            <a:xfrm>
                              <a:off x="6179880" y="814868"/>
                              <a:ext cx="1147206" cy="421826"/>
                            </a:xfrm>
                            <a:prstGeom prst="rect">
                              <a:avLst/>
                            </a:prstGeom>
                            <a:noFill/>
                          </wps:spPr>
                          <wps:txbx>
                            <w:txbxContent>
                              <w:p w14:paraId="105BC072" w14:textId="77777777" w:rsidR="00884D70" w:rsidRDefault="00884D70" w:rsidP="00884D70">
                                <w:pPr>
                                  <w:rPr>
                                    <w:b/>
                                    <w:bCs/>
                                    <w:color w:val="000000"/>
                                    <w:kern w:val="24"/>
                                    <w:sz w:val="21"/>
                                    <w:szCs w:val="21"/>
                                    <w:lang w:val="de-DE"/>
                                  </w:rPr>
                                </w:pPr>
                                <w:r>
                                  <w:rPr>
                                    <w:b/>
                                    <w:bCs/>
                                    <w:color w:val="000000"/>
                                    <w:kern w:val="24"/>
                                    <w:sz w:val="21"/>
                                    <w:szCs w:val="21"/>
                                    <w:lang w:val="de-DE"/>
                                  </w:rPr>
                                  <w:t>AM50</w:t>
                                </w:r>
                              </w:p>
                            </w:txbxContent>
                          </wps:txbx>
                          <wps:bodyPr rot="0" vert="horz" wrap="none" lIns="91440" tIns="45720" rIns="91440" bIns="45720" anchor="t">
                            <a:spAutoFit/>
                          </wps:bodyPr>
                        </wps:wsp>
                        <wps:wsp>
                          <wps:cNvPr id="627321347" name="child 14"/>
                          <wps:cNvSpPr>
                            <a:spLocks/>
                          </wps:cNvSpPr>
                          <wps:spPr>
                            <a:xfrm>
                              <a:off x="4729732" y="1840034"/>
                              <a:ext cx="1052507" cy="421826"/>
                            </a:xfrm>
                            <a:prstGeom prst="rect">
                              <a:avLst/>
                            </a:prstGeom>
                            <a:noFill/>
                          </wps:spPr>
                          <wps:txbx>
                            <w:txbxContent>
                              <w:p w14:paraId="347A9003" w14:textId="77777777" w:rsidR="00884D70" w:rsidRDefault="00884D70" w:rsidP="00884D70">
                                <w:pPr>
                                  <w:rPr>
                                    <w:b/>
                                    <w:bCs/>
                                    <w:color w:val="000000"/>
                                    <w:kern w:val="24"/>
                                    <w:sz w:val="21"/>
                                    <w:szCs w:val="21"/>
                                    <w:lang w:val="de-DE"/>
                                  </w:rPr>
                                </w:pPr>
                                <w:r>
                                  <w:rPr>
                                    <w:b/>
                                    <w:bCs/>
                                    <w:color w:val="000000"/>
                                    <w:kern w:val="24"/>
                                    <w:sz w:val="21"/>
                                    <w:szCs w:val="21"/>
                                    <w:lang w:val="de-DE"/>
                                  </w:rPr>
                                  <w:t>AF05</w:t>
                                </w:r>
                              </w:p>
                            </w:txbxContent>
                          </wps:txbx>
                          <wps:bodyPr rot="0" vert="horz" wrap="none" lIns="91440" tIns="45720" rIns="91440" bIns="45720" anchor="t">
                            <a:spAutoFit/>
                          </wps:bodyPr>
                        </wps:wsp>
                        <wps:wsp>
                          <wps:cNvPr id="627321348" name="child 15"/>
                          <wps:cNvSpPr>
                            <a:spLocks/>
                          </wps:cNvSpPr>
                          <wps:spPr>
                            <a:xfrm>
                              <a:off x="3862817" y="3847222"/>
                              <a:ext cx="959162" cy="421826"/>
                            </a:xfrm>
                            <a:prstGeom prst="rect">
                              <a:avLst/>
                            </a:prstGeom>
                            <a:noFill/>
                          </wps:spPr>
                          <wps:txbx>
                            <w:txbxContent>
                              <w:p w14:paraId="06402603" w14:textId="77777777" w:rsidR="00884D70" w:rsidRDefault="00884D70" w:rsidP="00884D70">
                                <w:pPr>
                                  <w:rPr>
                                    <w:b/>
                                    <w:bCs/>
                                    <w:color w:val="000000"/>
                                    <w:kern w:val="24"/>
                                    <w:sz w:val="21"/>
                                    <w:szCs w:val="21"/>
                                    <w:lang w:val="de-DE"/>
                                  </w:rPr>
                                </w:pPr>
                                <w:r>
                                  <w:rPr>
                                    <w:b/>
                                    <w:bCs/>
                                    <w:color w:val="000000"/>
                                    <w:kern w:val="24"/>
                                    <w:sz w:val="21"/>
                                    <w:szCs w:val="21"/>
                                    <w:lang w:val="de-DE"/>
                                  </w:rPr>
                                  <w:t>6YO</w:t>
                                </w:r>
                              </w:p>
                            </w:txbxContent>
                          </wps:txbx>
                          <wps:bodyPr rot="0" vert="horz" wrap="none" lIns="91440" tIns="45720" rIns="91440" bIns="45720" anchor="t">
                            <a:spAutoFit/>
                          </wps:bodyPr>
                        </wps:wsp>
                        <wps:wsp>
                          <wps:cNvPr id="627321349" name="child 16"/>
                          <wps:cNvSpPr>
                            <a:spLocks/>
                          </wps:cNvSpPr>
                          <wps:spPr>
                            <a:xfrm>
                              <a:off x="9719422" y="2543882"/>
                              <a:ext cx="1181027" cy="421826"/>
                            </a:xfrm>
                            <a:prstGeom prst="rect">
                              <a:avLst/>
                            </a:prstGeom>
                            <a:noFill/>
                          </wps:spPr>
                          <wps:txbx>
                            <w:txbxContent>
                              <w:p w14:paraId="7FD6DD68" w14:textId="77777777" w:rsidR="00884D70" w:rsidRDefault="00884D70" w:rsidP="00884D70">
                                <w:pPr>
                                  <w:rPr>
                                    <w:b/>
                                    <w:color w:val="000000"/>
                                    <w:kern w:val="24"/>
                                    <w:sz w:val="21"/>
                                    <w:szCs w:val="21"/>
                                    <w:lang w:val="de-DE"/>
                                  </w:rPr>
                                </w:pPr>
                                <w:r>
                                  <w:rPr>
                                    <w:b/>
                                    <w:color w:val="000000"/>
                                    <w:kern w:val="24"/>
                                    <w:sz w:val="21"/>
                                    <w:szCs w:val="21"/>
                                    <w:lang w:val="de-DE"/>
                                  </w:rPr>
                                  <w:t>TRT</w:t>
                                </w:r>
                              </w:p>
                            </w:txbxContent>
                          </wps:txbx>
                          <wps:bodyPr rot="0" vert="horz" wrap="square" lIns="91440" tIns="45720" rIns="91440" bIns="45720" anchor="t">
                            <a:spAutoFit/>
                          </wps:bodyPr>
                        </wps:wsp>
                        <wps:wsp>
                          <wps:cNvPr id="627321350" name="child 17"/>
                          <wps:cNvSpPr>
                            <a:spLocks/>
                          </wps:cNvSpPr>
                          <wps:spPr>
                            <a:xfrm>
                              <a:off x="1626654" y="3145169"/>
                              <a:ext cx="2762494" cy="434973"/>
                            </a:xfrm>
                            <a:prstGeom prst="rect">
                              <a:avLst/>
                            </a:prstGeom>
                            <a:noFill/>
                          </wps:spPr>
                          <wps:txbx>
                            <w:txbxContent>
                              <w:p w14:paraId="15A0A5F5" w14:textId="77777777" w:rsidR="00884D70" w:rsidRDefault="00884D70" w:rsidP="00884D70">
                                <w:pPr>
                                  <w:rPr>
                                    <w:b/>
                                    <w:bCs/>
                                    <w:color w:val="002060"/>
                                    <w:kern w:val="24"/>
                                    <w:sz w:val="22"/>
                                    <w:szCs w:val="22"/>
                                    <w:lang w:val="de-DE"/>
                                  </w:rPr>
                                </w:pPr>
                                <w:r>
                                  <w:rPr>
                                    <w:bCs/>
                                    <w:color w:val="002060"/>
                                    <w:kern w:val="24"/>
                                    <w:sz w:val="22"/>
                                    <w:szCs w:val="22"/>
                                    <w:lang w:val="de-DE"/>
                                  </w:rPr>
                                  <w:t>DYNAMIC TESTS</w:t>
                                </w:r>
                              </w:p>
                            </w:txbxContent>
                          </wps:txbx>
                          <wps:bodyPr rot="0" vert="horz" wrap="none" lIns="91440" tIns="45720" rIns="91440" bIns="45720" anchor="t">
                            <a:spAutoFit/>
                          </wps:bodyPr>
                        </wps:wsp>
                        <wps:wsp>
                          <wps:cNvPr id="627321351" name="child 18"/>
                          <wps:cNvSpPr>
                            <a:spLocks/>
                          </wps:cNvSpPr>
                          <wps:spPr>
                            <a:xfrm>
                              <a:off x="6275835" y="3448926"/>
                              <a:ext cx="4648349" cy="434973"/>
                            </a:xfrm>
                            <a:prstGeom prst="rect">
                              <a:avLst/>
                            </a:prstGeom>
                            <a:noFill/>
                          </wps:spPr>
                          <wps:txbx>
                            <w:txbxContent>
                              <w:p w14:paraId="01375591" w14:textId="77777777" w:rsidR="00884D70" w:rsidRDefault="00884D70" w:rsidP="00884D70">
                                <w:pPr>
                                  <w:rPr>
                                    <w:b/>
                                    <w:bCs/>
                                    <w:color w:val="002060"/>
                                    <w:kern w:val="24"/>
                                    <w:sz w:val="22"/>
                                    <w:szCs w:val="22"/>
                                    <w:lang w:val="de-DE"/>
                                  </w:rPr>
                                </w:pPr>
                                <w:r>
                                  <w:rPr>
                                    <w:bCs/>
                                    <w:color w:val="002060"/>
                                    <w:kern w:val="24"/>
                                    <w:sz w:val="22"/>
                                    <w:szCs w:val="22"/>
                                    <w:lang w:val="de-DE"/>
                                  </w:rPr>
                                  <w:t>QUALIFIES FOR STATIC TESTS</w:t>
                                </w:r>
                              </w:p>
                            </w:txbxContent>
                          </wps:txbx>
                          <wps:bodyPr rot="0" vert="horz" wrap="none" lIns="91440" tIns="45720" rIns="91440" bIns="45720" anchor="t">
                            <a:spAutoFit/>
                          </wps:bodyPr>
                        </wps:wsp>
                      </wpg:grpSp>
                      <wps:wsp>
                        <wps:cNvPr id="20" name="child 2"/>
                        <wps:cNvSpPr>
                          <a:spLocks/>
                        </wps:cNvSpPr>
                        <wps:spPr>
                          <a:xfrm>
                            <a:off x="2189213" y="2849850"/>
                            <a:ext cx="1747870" cy="244475"/>
                          </a:xfrm>
                          <a:prstGeom prst="rect">
                            <a:avLst/>
                          </a:prstGeom>
                          <a:noFill/>
                        </wps:spPr>
                        <wps:txbx>
                          <w:txbxContent>
                            <w:p w14:paraId="4CF01345" w14:textId="77777777" w:rsidR="00884D70" w:rsidRDefault="00884D70" w:rsidP="00884D70">
                              <w:pPr>
                                <w:rPr>
                                  <w:b/>
                                  <w:bCs/>
                                  <w:color w:val="000000"/>
                                  <w:kern w:val="24"/>
                                  <w:sz w:val="21"/>
                                  <w:szCs w:val="21"/>
                                  <w:lang w:val="de-DE"/>
                                </w:rPr>
                              </w:pPr>
                              <w:r>
                                <w:rPr>
                                  <w:bCs/>
                                  <w:color w:val="000000"/>
                                  <w:kern w:val="24"/>
                                  <w:sz w:val="21"/>
                                  <w:szCs w:val="21"/>
                                  <w:lang w:val="de-DE"/>
                                </w:rPr>
                                <w:t>WAD_TRT</w:t>
                              </w:r>
                            </w:p>
                          </w:txbxContent>
                        </wps:txbx>
                        <wps:bodyPr rot="0" vert="horz" wrap="none" lIns="91440" tIns="45720" rIns="91440" bIns="45720" anchor="t">
                          <a:spAutoFit/>
                        </wps:bodyPr>
                      </wps:wsp>
                    </wpg:wgp>
                  </a:graphicData>
                </a:graphic>
                <wp14:sizeRelH relativeFrom="page">
                  <wp14:pctWidth>0</wp14:pctWidth>
                </wp14:sizeRelH>
                <wp14:sizeRelV relativeFrom="page">
                  <wp14:pctHeight>0</wp14:pctHeight>
                </wp14:sizeRelV>
              </wp:anchor>
            </w:drawing>
          </mc:Choice>
          <mc:Fallback>
            <w:pict>
              <v:group w14:anchorId="40B41C9B" id="Group 627321344" o:spid="_x0000_s1384" style="position:absolute;left:0;text-align:left;margin-left:64.7pt;margin-top:2.05pt;width:730.4pt;height:246.95pt;z-index:251673600;mso-position-horizontal-relative:text;mso-position-vertical-relative:text" coordsize="197622,3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">
                <v:group id="group 1" o:spid="_x0000_s1385" style="position:absolute;width:197622;height:31362" coordsize="197622,5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child 1" o:spid="_x0000_s1386" type="#_x0000_t32" style="position:absolute;left:15742;width:0;height:486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" strokecolor="black [3200]" strokeweight="3.5pt">
                    <v:stroke startarrow="block"/>
                  </v:shape>
                  <v:shape id="child 2" o:spid="_x0000_s1387" type="#_x0000_t32" style="position:absolute;left:15581;top:48644;width:90215;height: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" strokecolor="black [3200]" strokeweight="3.5pt">
                    <v:stroke endarrow="block"/>
                  </v:shape>
                  <v:rect id="child 3" o:spid="_x0000_s1388" style="position:absolute;left:180414;top:49906;width:17208;height:4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" filled="f" stroked="f">
                    <v:textbox style="mso-fit-shape-to-text:t">
                      <w:txbxContent>
                        <w:p w14:paraId="1D4E4F15" w14:textId="77777777" w:rsidR="00884D70" w:rsidRDefault="00884D70" w:rsidP="00884D70">
                          <w:pPr>
                            <w:rPr>
                              <w:b/>
                              <w:bCs/>
                              <w:color w:val="000000"/>
                              <w:kern w:val="24"/>
                              <w:szCs w:val="24"/>
                              <w:lang w:val="de-DE"/>
                            </w:rPr>
                          </w:pPr>
                          <w:r>
                            <w:rPr>
                              <w:b/>
                              <w:color w:val="000000"/>
                              <w:kern w:val="24"/>
                            </w:rPr>
                            <w:t>WAD</w:t>
                          </w:r>
                          <w:r>
                            <w:rPr>
                              <w:bCs/>
                              <w:color w:val="000000"/>
                              <w:kern w:val="24"/>
                              <w:lang w:val="de-DE"/>
                            </w:rPr>
                            <w:t xml:space="preserve"> </w:t>
                          </w:r>
                          <w:r>
                            <w:rPr>
                              <w:bCs/>
                              <w:color w:val="000000"/>
                              <w:kern w:val="24"/>
                              <w:lang w:val="de-DE" w:eastAsia="ko-KR"/>
                            </w:rPr>
                            <w:t>(</w:t>
                          </w:r>
                          <w:r>
                            <w:rPr>
                              <w:bCs/>
                              <w:color w:val="000000"/>
                              <w:kern w:val="24"/>
                              <w:lang w:val="de-DE"/>
                            </w:rPr>
                            <w:t>mm</w:t>
                          </w:r>
                          <w:r>
                            <w:rPr>
                              <w:bCs/>
                              <w:color w:val="000000"/>
                              <w:kern w:val="24"/>
                              <w:lang w:val="de-DE" w:eastAsia="ko-KR"/>
                            </w:rPr>
                            <w:t>)</w:t>
                          </w:r>
                        </w:p>
                      </w:txbxContent>
                    </v:textbox>
                  </v:rect>
                  <v:rect id="child 4" o:spid="_x0000_s1389" style="position:absolute;left:-4492;top:11630;width:14178;height:519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" filled="f" stroked="f">
                    <v:textbox style="mso-fit-shape-to-text:t">
                      <w:txbxContent>
                        <w:p w14:paraId="0FD48298" w14:textId="77777777" w:rsidR="00884D70" w:rsidRDefault="00884D70" w:rsidP="00884D70">
                          <w:pPr>
                            <w:rPr>
                              <w:b/>
                              <w:bCs/>
                              <w:color w:val="000000"/>
                              <w:kern w:val="24"/>
                              <w:szCs w:val="24"/>
                            </w:rPr>
                          </w:pPr>
                          <w:r>
                            <w:rPr>
                              <w:b/>
                              <w:color w:val="000000"/>
                              <w:kern w:val="24"/>
                            </w:rPr>
                            <w:t>HIT_d</w:t>
                          </w:r>
                          <w:r>
                            <w:rPr>
                              <w:b/>
                              <w:bCs/>
                              <w:color w:val="000000"/>
                              <w:kern w:val="24"/>
                            </w:rPr>
                            <w:t xml:space="preserve"> </w:t>
                          </w:r>
                          <w:r>
                            <w:rPr>
                              <w:b/>
                              <w:bCs/>
                              <w:color w:val="000000"/>
                              <w:kern w:val="24"/>
                              <w:lang w:eastAsia="ko-KR"/>
                            </w:rPr>
                            <w:t>(</w:t>
                          </w:r>
                          <w:r>
                            <w:rPr>
                              <w:b/>
                              <w:bCs/>
                              <w:color w:val="000000"/>
                              <w:kern w:val="24"/>
                            </w:rPr>
                            <w:t>ms</w:t>
                          </w:r>
                          <w:r>
                            <w:rPr>
                              <w:b/>
                              <w:bCs/>
                              <w:color w:val="000000"/>
                              <w:kern w:val="24"/>
                              <w:lang w:eastAsia="ko-KR"/>
                            </w:rPr>
                            <w:t>)</w:t>
                          </w:r>
                        </w:p>
                      </w:txbxContent>
                    </v:textbox>
                  </v:rect>
                  <v:line id="child 5" o:spid="_x0000_s1390" style="position:absolute;visibility:visible;mso-wrap-style:square" from="55837,28205" to="55837,4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" strokecolor="#7f7f7f [1601]" strokeweight="2pt">
                    <v:stroke dashstyle="dash"/>
                  </v:line>
                  <v:line id="child 6" o:spid="_x0000_s1391" style="position:absolute;flip:y;visibility:visible;mso-wrap-style:square" from="15742,28715" to="99801,28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" strokecolor="#7f7f7f [1601]" strokeweight="2pt">
                    <v:stroke dashstyle="dash"/>
                  </v:line>
                  <v:rect id="child 7" o:spid="_x0000_s1392" style="position:absolute;left:82568;top:13585;width:11472;height:4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" filled="f" stroked="f">
                    <v:textbox style="mso-fit-shape-to-text:t">
                      <w:txbxContent>
                        <w:p w14:paraId="0AD58405" w14:textId="77777777" w:rsidR="00884D70" w:rsidRDefault="00884D70" w:rsidP="00884D70">
                          <w:pPr>
                            <w:rPr>
                              <w:b/>
                              <w:bCs/>
                              <w:color w:val="000000"/>
                              <w:kern w:val="24"/>
                              <w:sz w:val="21"/>
                              <w:szCs w:val="21"/>
                              <w:lang w:val="de-DE"/>
                            </w:rPr>
                          </w:pPr>
                          <w:r>
                            <w:rPr>
                              <w:b/>
                              <w:bCs/>
                              <w:color w:val="000000"/>
                              <w:kern w:val="24"/>
                              <w:sz w:val="21"/>
                              <w:szCs w:val="21"/>
                              <w:lang w:val="de-DE"/>
                            </w:rPr>
                            <w:t>AM95</w:t>
                          </w:r>
                        </w:p>
                      </w:txbxContent>
                    </v:textbox>
                  </v:rect>
                  <v:oval id="child 8" o:spid="_x0000_s1393" style="position:absolute;left:85663;top:11563;width:1474;height:16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" fillcolor="#4f81bd [3204]" strokecolor="#243f60 [1604]" strokeweight="2pt">
                    <v:path arrowok="t"/>
                    <v:textbox style="mso-fit-shape-to-text:t"/>
                  </v:oval>
                  <v:oval id="child 9" o:spid="_x0000_s1394" style="position:absolute;left:56479;top:25449;width:1474;height:16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" fillcolor="#4f81bd [3204]" strokecolor="#243f60 [1604]" strokeweight="2pt">
                    <v:path arrowok="t"/>
                    <v:textbox style="mso-fit-shape-to-text:t"/>
                  </v:oval>
                  <v:oval id="child 10" o:spid="_x0000_s1395" style="position:absolute;left:41703;top:36671;width:1474;height:16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" fillcolor="#4f81bd [3204]" strokecolor="#243f60 [1604]" strokeweight="2pt">
                    <v:path arrowok="t"/>
                    <v:textbox style="mso-fit-shape-to-text:t"/>
                  </v:oval>
                  <v:line id="child 11" o:spid="_x0000_s1396" style="position:absolute;flip:y;visibility:visible;mso-wrap-style:square" from="41444,11592" to="85945,36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" strokecolor="#4579b8 [3044]"/>
                  <v:oval id="child 12" o:spid="_x0000_s1397" style="position:absolute;left:70427;top:16003;width:1474;height:16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" fillcolor="#4f81bd [3204]" strokecolor="#243f60 [1604]" strokeweight="2pt">
                    <v:path arrowok="t"/>
                    <v:textbox style="mso-fit-shape-to-text:t"/>
                  </v:oval>
                  <v:rect id="child 13" o:spid="_x0000_s1398" style="position:absolute;left:61798;top:8148;width:11472;height:4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" filled="f" stroked="f">
                    <v:textbox style="mso-fit-shape-to-text:t">
                      <w:txbxContent>
                        <w:p w14:paraId="105BC072" w14:textId="77777777" w:rsidR="00884D70" w:rsidRDefault="00884D70" w:rsidP="00884D70">
                          <w:pPr>
                            <w:rPr>
                              <w:b/>
                              <w:bCs/>
                              <w:color w:val="000000"/>
                              <w:kern w:val="24"/>
                              <w:sz w:val="21"/>
                              <w:szCs w:val="21"/>
                              <w:lang w:val="de-DE"/>
                            </w:rPr>
                          </w:pPr>
                          <w:r>
                            <w:rPr>
                              <w:b/>
                              <w:bCs/>
                              <w:color w:val="000000"/>
                              <w:kern w:val="24"/>
                              <w:sz w:val="21"/>
                              <w:szCs w:val="21"/>
                              <w:lang w:val="de-DE"/>
                            </w:rPr>
                            <w:t>AM50</w:t>
                          </w:r>
                        </w:p>
                      </w:txbxContent>
                    </v:textbox>
                  </v:rect>
                  <v:rect id="child 14" o:spid="_x0000_s1399" style="position:absolute;left:47297;top:18400;width:10525;height:4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" filled="f" stroked="f">
                    <v:textbox style="mso-fit-shape-to-text:t">
                      <w:txbxContent>
                        <w:p w14:paraId="347A9003" w14:textId="77777777" w:rsidR="00884D70" w:rsidRDefault="00884D70" w:rsidP="00884D70">
                          <w:pPr>
                            <w:rPr>
                              <w:b/>
                              <w:bCs/>
                              <w:color w:val="000000"/>
                              <w:kern w:val="24"/>
                              <w:sz w:val="21"/>
                              <w:szCs w:val="21"/>
                              <w:lang w:val="de-DE"/>
                            </w:rPr>
                          </w:pPr>
                          <w:r>
                            <w:rPr>
                              <w:b/>
                              <w:bCs/>
                              <w:color w:val="000000"/>
                              <w:kern w:val="24"/>
                              <w:sz w:val="21"/>
                              <w:szCs w:val="21"/>
                              <w:lang w:val="de-DE"/>
                            </w:rPr>
                            <w:t>AF05</w:t>
                          </w:r>
                        </w:p>
                      </w:txbxContent>
                    </v:textbox>
                  </v:rect>
                  <v:rect id="child 15" o:spid="_x0000_s1400" style="position:absolute;left:38628;top:38472;width:9591;height:4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" filled="f" stroked="f">
                    <v:textbox style="mso-fit-shape-to-text:t">
                      <w:txbxContent>
                        <w:p w14:paraId="06402603" w14:textId="77777777" w:rsidR="00884D70" w:rsidRDefault="00884D70" w:rsidP="00884D70">
                          <w:pPr>
                            <w:rPr>
                              <w:b/>
                              <w:bCs/>
                              <w:color w:val="000000"/>
                              <w:kern w:val="24"/>
                              <w:sz w:val="21"/>
                              <w:szCs w:val="21"/>
                              <w:lang w:val="de-DE"/>
                            </w:rPr>
                          </w:pPr>
                          <w:r>
                            <w:rPr>
                              <w:b/>
                              <w:bCs/>
                              <w:color w:val="000000"/>
                              <w:kern w:val="24"/>
                              <w:sz w:val="21"/>
                              <w:szCs w:val="21"/>
                              <w:lang w:val="de-DE"/>
                            </w:rPr>
                            <w:t>6YO</w:t>
                          </w:r>
                        </w:p>
                      </w:txbxContent>
                    </v:textbox>
                  </v:rect>
                  <v:rect id="child 16" o:spid="_x0000_s1401" style="position:absolute;left:97194;top:25438;width:11810;height:4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" filled="f" stroked="f">
                    <v:textbox style="mso-fit-shape-to-text:t">
                      <w:txbxContent>
                        <w:p w14:paraId="7FD6DD68" w14:textId="77777777" w:rsidR="00884D70" w:rsidRDefault="00884D70" w:rsidP="00884D70">
                          <w:pPr>
                            <w:rPr>
                              <w:b/>
                              <w:color w:val="000000"/>
                              <w:kern w:val="24"/>
                              <w:sz w:val="21"/>
                              <w:szCs w:val="21"/>
                              <w:lang w:val="de-DE"/>
                            </w:rPr>
                          </w:pPr>
                          <w:r>
                            <w:rPr>
                              <w:b/>
                              <w:color w:val="000000"/>
                              <w:kern w:val="24"/>
                              <w:sz w:val="21"/>
                              <w:szCs w:val="21"/>
                              <w:lang w:val="de-DE"/>
                            </w:rPr>
                            <w:t>TRT</w:t>
                          </w:r>
                        </w:p>
                      </w:txbxContent>
                    </v:textbox>
                  </v:rect>
                  <v:rect id="child 17" o:spid="_x0000_s1402" style="position:absolute;left:16266;top:31451;width:27625;height:4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" filled="f" stroked="f">
                    <v:textbox style="mso-fit-shape-to-text:t">
                      <w:txbxContent>
                        <w:p w14:paraId="15A0A5F5" w14:textId="77777777" w:rsidR="00884D70" w:rsidRDefault="00884D70" w:rsidP="00884D70">
                          <w:pPr>
                            <w:rPr>
                              <w:b/>
                              <w:bCs/>
                              <w:color w:val="002060"/>
                              <w:kern w:val="24"/>
                              <w:sz w:val="22"/>
                              <w:szCs w:val="22"/>
                              <w:lang w:val="de-DE"/>
                            </w:rPr>
                          </w:pPr>
                          <w:r>
                            <w:rPr>
                              <w:bCs/>
                              <w:color w:val="002060"/>
                              <w:kern w:val="24"/>
                              <w:sz w:val="22"/>
                              <w:szCs w:val="22"/>
                              <w:lang w:val="de-DE"/>
                            </w:rPr>
                            <w:t>DYNAMIC TESTS</w:t>
                          </w:r>
                        </w:p>
                      </w:txbxContent>
                    </v:textbox>
                  </v:rect>
                  <v:rect id="child 18" o:spid="_x0000_s1403" style="position:absolute;left:62758;top:34489;width:46483;height:43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" filled="f" stroked="f">
                    <v:textbox style="mso-fit-shape-to-text:t">
                      <w:txbxContent>
                        <w:p w14:paraId="01375591" w14:textId="77777777" w:rsidR="00884D70" w:rsidRDefault="00884D70" w:rsidP="00884D70">
                          <w:pPr>
                            <w:rPr>
                              <w:b/>
                              <w:bCs/>
                              <w:color w:val="002060"/>
                              <w:kern w:val="24"/>
                              <w:sz w:val="22"/>
                              <w:szCs w:val="22"/>
                              <w:lang w:val="de-DE"/>
                            </w:rPr>
                          </w:pPr>
                          <w:r>
                            <w:rPr>
                              <w:bCs/>
                              <w:color w:val="002060"/>
                              <w:kern w:val="24"/>
                              <w:sz w:val="22"/>
                              <w:szCs w:val="22"/>
                              <w:lang w:val="de-DE"/>
                            </w:rPr>
                            <w:t>QUALIFIES FOR STATIC TESTS</w:t>
                          </w:r>
                        </w:p>
                      </w:txbxContent>
                    </v:textbox>
                  </v:rect>
                </v:group>
                <v:rect id="child 2" o:spid="_x0000_s1404" style="position:absolute;left:21892;top:28498;width:17478;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" filled="f" stroked="f">
                  <v:textbox style="mso-fit-shape-to-text:t">
                    <w:txbxContent>
                      <w:p w14:paraId="4CF01345" w14:textId="77777777" w:rsidR="00884D70" w:rsidRDefault="00884D70" w:rsidP="00884D70">
                        <w:pPr>
                          <w:rPr>
                            <w:b/>
                            <w:bCs/>
                            <w:color w:val="000000"/>
                            <w:kern w:val="24"/>
                            <w:sz w:val="21"/>
                            <w:szCs w:val="21"/>
                            <w:lang w:val="de-DE"/>
                          </w:rPr>
                        </w:pPr>
                        <w:r>
                          <w:rPr>
                            <w:bCs/>
                            <w:color w:val="000000"/>
                            <w:kern w:val="24"/>
                            <w:sz w:val="21"/>
                            <w:szCs w:val="21"/>
                            <w:lang w:val="de-DE"/>
                          </w:rPr>
                          <w:t>WAD_TRT</w:t>
                        </w:r>
                      </w:p>
                    </w:txbxContent>
                  </v:textbox>
                </v:rect>
              </v:group>
            </w:pict>
          </mc:Fallback>
        </mc:AlternateContent>
      </w:r>
    </w:p>
    <w:p w14:paraId="341C77C7" w14:textId="77777777" w:rsidR="00884D70" w:rsidRDefault="00884D70" w:rsidP="00884D70">
      <w:pPr>
        <w:ind w:left="1584"/>
        <w:rPr>
          <w:b/>
        </w:rPr>
      </w:pPr>
    </w:p>
    <w:p w14:paraId="432BEFD3" w14:textId="77777777" w:rsidR="00884D70" w:rsidRDefault="00884D70" w:rsidP="00884D70">
      <w:pPr>
        <w:ind w:left="2694"/>
        <w:rPr>
          <w:b/>
        </w:rPr>
      </w:pPr>
    </w:p>
    <w:p w14:paraId="079C4606" w14:textId="77777777" w:rsidR="00884D70" w:rsidRDefault="00884D70" w:rsidP="00884D70">
      <w:pPr>
        <w:ind w:left="1584"/>
        <w:rPr>
          <w:b/>
        </w:rPr>
      </w:pPr>
    </w:p>
    <w:p w14:paraId="11371BE4" w14:textId="77777777" w:rsidR="00884D70" w:rsidRDefault="00884D70" w:rsidP="00884D70">
      <w:pPr>
        <w:ind w:left="1584"/>
        <w:rPr>
          <w:b/>
        </w:rPr>
      </w:pPr>
    </w:p>
    <w:p w14:paraId="0A35A6CA" w14:textId="77777777" w:rsidR="00884D70" w:rsidRDefault="00884D70" w:rsidP="00884D70">
      <w:pPr>
        <w:ind w:left="1584"/>
        <w:rPr>
          <w:b/>
        </w:rPr>
      </w:pPr>
    </w:p>
    <w:p w14:paraId="474C4642" w14:textId="77777777" w:rsidR="00884D70" w:rsidRDefault="00884D70" w:rsidP="00884D70">
      <w:pPr>
        <w:ind w:left="1584"/>
        <w:rPr>
          <w:b/>
        </w:rPr>
      </w:pPr>
    </w:p>
    <w:p w14:paraId="543038A1" w14:textId="77777777" w:rsidR="00884D70" w:rsidRDefault="00884D70" w:rsidP="00884D70">
      <w:pPr>
        <w:ind w:left="1584"/>
        <w:rPr>
          <w:b/>
        </w:rPr>
      </w:pPr>
    </w:p>
    <w:p w14:paraId="58F94C7B" w14:textId="77777777" w:rsidR="00884D70" w:rsidRDefault="00884D70" w:rsidP="00884D70">
      <w:pPr>
        <w:ind w:left="1584"/>
        <w:rPr>
          <w:b/>
          <w:sz w:val="24"/>
          <w:szCs w:val="24"/>
        </w:rPr>
      </w:pPr>
    </w:p>
    <w:p w14:paraId="6EF7FC46" w14:textId="77777777" w:rsidR="00884D70" w:rsidRDefault="00884D70" w:rsidP="00884D70">
      <w:pPr>
        <w:ind w:left="1584"/>
        <w:rPr>
          <w:b/>
          <w:sz w:val="24"/>
          <w:szCs w:val="24"/>
        </w:rPr>
      </w:pPr>
    </w:p>
    <w:p w14:paraId="3A95F15B" w14:textId="77777777" w:rsidR="00884D70" w:rsidRDefault="00884D70" w:rsidP="00884D70">
      <w:pPr>
        <w:ind w:left="1584"/>
        <w:rPr>
          <w:b/>
          <w:sz w:val="24"/>
          <w:szCs w:val="24"/>
        </w:rPr>
      </w:pPr>
    </w:p>
    <w:p w14:paraId="25590780" w14:textId="77777777" w:rsidR="00884D70" w:rsidRDefault="00884D70" w:rsidP="00884D70">
      <w:pPr>
        <w:ind w:left="1584"/>
        <w:rPr>
          <w:b/>
          <w:sz w:val="24"/>
          <w:szCs w:val="24"/>
        </w:rPr>
      </w:pPr>
    </w:p>
    <w:p w14:paraId="6381925D" w14:textId="77777777" w:rsidR="00884D70" w:rsidRDefault="00884D70" w:rsidP="00884D70">
      <w:pPr>
        <w:ind w:left="1584"/>
        <w:rPr>
          <w:b/>
          <w:sz w:val="24"/>
          <w:szCs w:val="24"/>
        </w:rPr>
      </w:pPr>
    </w:p>
    <w:p w14:paraId="7CD8E3F5" w14:textId="77777777" w:rsidR="00884D70" w:rsidRDefault="00884D70" w:rsidP="00884D70">
      <w:pPr>
        <w:ind w:left="450"/>
        <w:rPr>
          <w:b/>
          <w:sz w:val="24"/>
          <w:szCs w:val="24"/>
        </w:rPr>
      </w:pPr>
    </w:p>
    <w:p w14:paraId="27AE169B" w14:textId="77777777" w:rsidR="00884D70" w:rsidRDefault="00884D70" w:rsidP="00884D70">
      <w:pPr>
        <w:ind w:left="450"/>
        <w:rPr>
          <w:b/>
          <w:sz w:val="24"/>
          <w:szCs w:val="24"/>
        </w:rPr>
      </w:pPr>
    </w:p>
    <w:p w14:paraId="5CA601A9" w14:textId="77777777" w:rsidR="00884D70" w:rsidRDefault="00884D70" w:rsidP="00884D70">
      <w:pPr>
        <w:rPr>
          <w:b/>
          <w:sz w:val="24"/>
          <w:szCs w:val="24"/>
        </w:rPr>
      </w:pPr>
    </w:p>
    <w:p w14:paraId="679AA9ED" w14:textId="77777777" w:rsidR="00884D70" w:rsidRDefault="00884D70" w:rsidP="00884D70">
      <w:pPr>
        <w:rPr>
          <w:b/>
          <w:sz w:val="24"/>
          <w:szCs w:val="24"/>
        </w:rPr>
      </w:pPr>
    </w:p>
    <w:p w14:paraId="3375DAC4" w14:textId="77777777" w:rsidR="00884D70" w:rsidRDefault="00884D70" w:rsidP="00884D70">
      <w:pPr>
        <w:rPr>
          <w:b/>
          <w:sz w:val="24"/>
          <w:szCs w:val="24"/>
        </w:rPr>
      </w:pPr>
    </w:p>
    <w:p w14:paraId="4B5659BC" w14:textId="77777777" w:rsidR="00884D70" w:rsidRDefault="00884D70" w:rsidP="00884D70">
      <w:pPr>
        <w:rPr>
          <w:b/>
          <w:sz w:val="24"/>
          <w:szCs w:val="24"/>
        </w:rPr>
      </w:pPr>
    </w:p>
    <w:p w14:paraId="4ABD548B" w14:textId="77777777" w:rsidR="00884D70" w:rsidRDefault="00884D70" w:rsidP="00884D70">
      <w:pPr>
        <w:rPr>
          <w:b/>
          <w:sz w:val="24"/>
          <w:szCs w:val="24"/>
        </w:rPr>
      </w:pPr>
    </w:p>
    <w:p w14:paraId="5C612AC4" w14:textId="77777777" w:rsidR="00884D70" w:rsidRDefault="00884D70" w:rsidP="00884D70">
      <w:pPr>
        <w:pStyle w:val="BodyText"/>
        <w:spacing w:before="1" w:line="235" w:lineRule="auto"/>
        <w:ind w:left="116" w:right="108"/>
        <w:jc w:val="both"/>
        <w:rPr>
          <w:b/>
          <w:sz w:val="22"/>
          <w:szCs w:val="22"/>
        </w:rPr>
      </w:pPr>
    </w:p>
    <w:p w14:paraId="16B28BFB" w14:textId="77777777" w:rsidR="00884D70" w:rsidRPr="008C7845" w:rsidRDefault="00884D70" w:rsidP="00884D70">
      <w:pPr>
        <w:pStyle w:val="SingleTxtG"/>
        <w:numPr>
          <w:ilvl w:val="1"/>
          <w:numId w:val="46"/>
        </w:numPr>
        <w:ind w:left="2250" w:hanging="1080"/>
      </w:pPr>
      <w:r w:rsidRPr="008C7845">
        <w:t>HIT_s Simulations with Undeployed DPPS</w:t>
      </w:r>
    </w:p>
    <w:p w14:paraId="5AB0C970" w14:textId="77777777" w:rsidR="00884D70" w:rsidRPr="008C7845" w:rsidRDefault="00884D70" w:rsidP="00884D70">
      <w:pPr>
        <w:pStyle w:val="SingleTxtG"/>
        <w:ind w:left="2250"/>
      </w:pPr>
      <w:r w:rsidRPr="008C7845">
        <w:t>Based on the results of Table 2-4, a graph shall be plotted using a linear regression line as shown in Figure 2-3. The lines have to be extrapolated in both directions.</w:t>
      </w:r>
    </w:p>
    <w:p w14:paraId="4B2CC2CD" w14:textId="77777777" w:rsidR="00884D70" w:rsidRDefault="00884D70" w:rsidP="00884D70">
      <w:pPr>
        <w:suppressAutoHyphens w:val="0"/>
        <w:spacing w:line="240" w:lineRule="auto"/>
        <w:rPr>
          <w:b/>
          <w:lang w:eastAsia="ko-KR"/>
        </w:rPr>
      </w:pPr>
      <w:r>
        <w:rPr>
          <w:b/>
          <w:lang w:eastAsia="ko-KR"/>
        </w:rPr>
        <w:br w:type="page"/>
      </w:r>
    </w:p>
    <w:p w14:paraId="0F3A08A5" w14:textId="77777777" w:rsidR="00884D70" w:rsidRDefault="00884D70" w:rsidP="00884D70">
      <w:pPr>
        <w:ind w:left="1134"/>
        <w:rPr>
          <w:b/>
          <w:lang w:eastAsia="ko-KR"/>
        </w:rPr>
      </w:pPr>
    </w:p>
    <w:p w14:paraId="406A5112" w14:textId="77777777" w:rsidR="00884D70" w:rsidRDefault="00884D70" w:rsidP="00884D70">
      <w:pPr>
        <w:pStyle w:val="SingleTxtG"/>
        <w:spacing w:after="0"/>
        <w:ind w:left="1701"/>
        <w:jc w:val="left"/>
        <w:rPr>
          <w:b/>
          <w:bCs/>
        </w:rPr>
      </w:pPr>
      <w:r>
        <w:t>Figure 2-3</w:t>
      </w:r>
      <w:r>
        <w:rPr>
          <w:b/>
          <w:bCs/>
        </w:rPr>
        <w:br/>
        <w:t xml:space="preserve">Wrap Around Distance versus Head Impact </w:t>
      </w:r>
      <w:proofErr w:type="spellStart"/>
      <w:r>
        <w:rPr>
          <w:b/>
          <w:bCs/>
        </w:rPr>
        <w:t>Time_s</w:t>
      </w:r>
      <w:proofErr w:type="spellEnd"/>
      <w:r>
        <w:rPr>
          <w:b/>
          <w:bCs/>
        </w:rPr>
        <w:t xml:space="preserve"> (s for synchronisation)</w:t>
      </w:r>
    </w:p>
    <w:p w14:paraId="49B5030B" w14:textId="77777777" w:rsidR="00884D70" w:rsidRDefault="00884D70" w:rsidP="00884D70">
      <w:pPr>
        <w:pStyle w:val="SingleTxtG"/>
        <w:ind w:left="1701"/>
        <w:jc w:val="left"/>
        <w:rPr>
          <w:b/>
          <w:bCs/>
        </w:rPr>
      </w:pPr>
      <w:r>
        <w:rPr>
          <w:b/>
          <w:bCs/>
        </w:rPr>
        <w:t>(WAD vs HIT_s)</w:t>
      </w:r>
    </w:p>
    <w:p w14:paraId="40429F3A" w14:textId="77777777" w:rsidR="00884D70" w:rsidRDefault="00884D70" w:rsidP="00884D70">
      <w:pPr>
        <w:pStyle w:val="SingleTxtG"/>
        <w:ind w:left="2250"/>
        <w:rPr>
          <w:b/>
          <w:bCs/>
        </w:rPr>
      </w:pPr>
    </w:p>
    <w:p w14:paraId="56E352EE" w14:textId="77777777" w:rsidR="00884D70" w:rsidRDefault="00884D70" w:rsidP="00884D70">
      <w:pPr>
        <w:pStyle w:val="SingleTxtG"/>
        <w:rPr>
          <w:b/>
          <w:sz w:val="22"/>
          <w:szCs w:val="22"/>
        </w:rPr>
      </w:pPr>
      <w:r>
        <w:rPr>
          <w:noProof/>
        </w:rPr>
        <mc:AlternateContent>
          <mc:Choice Requires="wpg">
            <w:drawing>
              <wp:inline distT="0" distB="0" distL="0" distR="0" wp14:anchorId="7DBCF225" wp14:editId="54A2660F">
                <wp:extent cx="4822190" cy="2625090"/>
                <wp:effectExtent l="0" t="38100" r="35560" b="381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2190" cy="2625090"/>
                          <a:chOff x="-500" y="0"/>
                          <a:chExt cx="48220" cy="26250"/>
                        </a:xfrm>
                      </wpg:grpSpPr>
                      <wps:wsp>
                        <wps:cNvPr id="6" name="child 1"/>
                        <wps:cNvCnPr>
                          <a:cxnSpLocks noChangeShapeType="1"/>
                        </wps:cNvCnPr>
                        <wps:spPr bwMode="auto">
                          <a:xfrm>
                            <a:off x="7143" y="0"/>
                            <a:ext cx="0" cy="23218"/>
                          </a:xfrm>
                          <a:prstGeom prst="straightConnector1">
                            <a:avLst/>
                          </a:prstGeom>
                          <a:noFill/>
                          <a:ln w="4445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7" name="Rectangle 4"/>
                        <wps:cNvSpPr>
                          <a:spLocks noChangeArrowheads="1"/>
                        </wps:cNvSpPr>
                        <wps:spPr bwMode="auto">
                          <a:xfrm rot="-5400000">
                            <a:off x="1366" y="540"/>
                            <a:ext cx="3366" cy="7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33A95" w14:textId="77777777" w:rsidR="00884D70" w:rsidRDefault="00884D70" w:rsidP="00884D70">
                              <w:pPr>
                                <w:ind w:right="-580"/>
                                <w:rPr>
                                  <w:rFonts w:eastAsia="+mn-ea"/>
                                  <w:b/>
                                  <w:color w:val="000000"/>
                                  <w:kern w:val="24"/>
                                  <w:szCs w:val="24"/>
                                </w:rPr>
                              </w:pPr>
                              <w:r>
                                <w:rPr>
                                  <w:rFonts w:eastAsia="+mn-ea"/>
                                  <w:b/>
                                  <w:color w:val="000000"/>
                                  <w:kern w:val="24"/>
                                </w:rPr>
                                <w:t xml:space="preserve">HIT_s </w:t>
                              </w:r>
                              <w:r>
                                <w:rPr>
                                  <w:rFonts w:eastAsia="+mn-ea"/>
                                  <w:b/>
                                  <w:color w:val="000000"/>
                                  <w:kern w:val="24"/>
                                  <w:lang w:eastAsia="ko-KR"/>
                                </w:rPr>
                                <w:t>(</w:t>
                              </w:r>
                              <w:r>
                                <w:rPr>
                                  <w:rFonts w:eastAsia="+mn-ea"/>
                                  <w:b/>
                                  <w:color w:val="000000"/>
                                  <w:kern w:val="24"/>
                                </w:rPr>
                                <w:t>ms</w:t>
                              </w:r>
                              <w:r>
                                <w:rPr>
                                  <w:rFonts w:eastAsia="+mn-ea"/>
                                  <w:b/>
                                  <w:color w:val="000000"/>
                                  <w:kern w:val="24"/>
                                  <w:lang w:eastAsia="ko-KR"/>
                                </w:rPr>
                                <w:t>)</w:t>
                              </w:r>
                            </w:p>
                          </w:txbxContent>
                        </wps:txbx>
                        <wps:bodyPr rot="0" vert="horz" wrap="none" lIns="91440" tIns="45720" rIns="91440" bIns="45720" anchor="t" anchorCtr="0" upright="1">
                          <a:spAutoFit/>
                        </wps:bodyPr>
                      </wps:wsp>
                      <wps:wsp>
                        <wps:cNvPr id="8" name="Oval 5"/>
                        <wps:cNvSpPr>
                          <a:spLocks/>
                        </wps:cNvSpPr>
                        <wps:spPr bwMode="auto">
                          <a:xfrm>
                            <a:off x="36290" y="5524"/>
                            <a:ext cx="614" cy="766"/>
                          </a:xfrm>
                          <a:prstGeom prst="ellipse">
                            <a:avLst/>
                          </a:prstGeom>
                          <a:solidFill>
                            <a:schemeClr val="accent2">
                              <a:lumMod val="100000"/>
                              <a:lumOff val="0"/>
                            </a:schemeClr>
                          </a:solidFill>
                          <a:ln w="12700">
                            <a:solidFill>
                              <a:srgbClr val="2F528F"/>
                            </a:solidFill>
                            <a:miter lim="800000"/>
                            <a:headEnd/>
                            <a:tailEnd/>
                          </a:ln>
                        </wps:spPr>
                        <wps:bodyPr rot="0" vert="horz" wrap="none" lIns="91440" tIns="45720" rIns="91440" bIns="45720" anchor="ctr" anchorCtr="0" upright="1">
                          <a:spAutoFit/>
                        </wps:bodyPr>
                      </wps:wsp>
                      <wps:wsp>
                        <wps:cNvPr id="9" name="Rectangle 6"/>
                        <wps:cNvSpPr>
                          <a:spLocks noChangeArrowheads="1"/>
                        </wps:cNvSpPr>
                        <wps:spPr bwMode="auto">
                          <a:xfrm>
                            <a:off x="34950" y="6477"/>
                            <a:ext cx="5219"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52636" w14:textId="77777777" w:rsidR="00884D70" w:rsidRDefault="00884D70" w:rsidP="00884D70">
                              <w:pPr>
                                <w:rPr>
                                  <w:b/>
                                  <w:color w:val="000000"/>
                                  <w:kern w:val="24"/>
                                  <w:lang w:val="de-DE"/>
                                </w:rPr>
                              </w:pPr>
                              <w:r>
                                <w:rPr>
                                  <w:b/>
                                  <w:color w:val="000000"/>
                                  <w:kern w:val="24"/>
                                  <w:lang w:val="de-DE"/>
                                </w:rPr>
                                <w:t>AM95</w:t>
                              </w:r>
                            </w:p>
                          </w:txbxContent>
                        </wps:txbx>
                        <wps:bodyPr rot="0" vert="horz" wrap="none" lIns="91440" tIns="45720" rIns="91440" bIns="45720" anchor="t" anchorCtr="0" upright="1">
                          <a:spAutoFit/>
                        </wps:bodyPr>
                      </wps:wsp>
                      <wps:wsp>
                        <wps:cNvPr id="10" name="child 5"/>
                        <wps:cNvSpPr>
                          <a:spLocks noChangeArrowheads="1"/>
                        </wps:cNvSpPr>
                        <wps:spPr bwMode="auto">
                          <a:xfrm>
                            <a:off x="26950" y="4095"/>
                            <a:ext cx="5220"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E8D78" w14:textId="77777777" w:rsidR="00884D70" w:rsidRDefault="00884D70" w:rsidP="00884D70">
                              <w:pPr>
                                <w:rPr>
                                  <w:b/>
                                  <w:color w:val="000000"/>
                                  <w:kern w:val="24"/>
                                  <w:lang w:val="de-DE"/>
                                </w:rPr>
                              </w:pPr>
                              <w:r>
                                <w:rPr>
                                  <w:b/>
                                  <w:color w:val="000000"/>
                                  <w:kern w:val="24"/>
                                  <w:lang w:val="de-DE"/>
                                </w:rPr>
                                <w:t>AM50</w:t>
                              </w:r>
                            </w:p>
                          </w:txbxContent>
                        </wps:txbx>
                        <wps:bodyPr rot="0" vert="horz" wrap="none" lIns="91440" tIns="45720" rIns="91440" bIns="45720" anchor="t" anchorCtr="0" upright="1">
                          <a:spAutoFit/>
                        </wps:bodyPr>
                      </wps:wsp>
                      <wps:wsp>
                        <wps:cNvPr id="11" name="child 6"/>
                        <wps:cNvSpPr>
                          <a:spLocks/>
                        </wps:cNvSpPr>
                        <wps:spPr bwMode="auto">
                          <a:xfrm>
                            <a:off x="29908" y="7620"/>
                            <a:ext cx="615" cy="765"/>
                          </a:xfrm>
                          <a:prstGeom prst="ellipse">
                            <a:avLst/>
                          </a:prstGeom>
                          <a:solidFill>
                            <a:schemeClr val="accent2">
                              <a:lumMod val="100000"/>
                              <a:lumOff val="0"/>
                            </a:schemeClr>
                          </a:solidFill>
                          <a:ln w="12700">
                            <a:solidFill>
                              <a:srgbClr val="2F528F"/>
                            </a:solidFill>
                            <a:miter lim="800000"/>
                            <a:headEnd/>
                            <a:tailEnd/>
                          </a:ln>
                        </wps:spPr>
                        <wps:bodyPr rot="0" vert="horz" wrap="none" lIns="91440" tIns="45720" rIns="91440" bIns="45720" anchor="ctr" anchorCtr="0" upright="1">
                          <a:spAutoFit/>
                        </wps:bodyPr>
                      </wps:wsp>
                      <wps:wsp>
                        <wps:cNvPr id="12" name="child 7"/>
                        <wps:cNvCnPr>
                          <a:cxnSpLocks noChangeShapeType="1"/>
                        </wps:cNvCnPr>
                        <wps:spPr bwMode="auto">
                          <a:xfrm flipV="1">
                            <a:off x="15811" y="4095"/>
                            <a:ext cx="22357" cy="14548"/>
                          </a:xfrm>
                          <a:prstGeom prst="line">
                            <a:avLst/>
                          </a:prstGeom>
                          <a:noFill/>
                          <a:ln w="9525">
                            <a:solidFill>
                              <a:schemeClr val="accent2">
                                <a:lumMod val="95000"/>
                                <a:lumOff val="0"/>
                              </a:schemeClr>
                            </a:solidFill>
                            <a:round/>
                            <a:headEnd/>
                            <a:tailEnd/>
                          </a:ln>
                          <a:extLst>
                            <a:ext uri="{909E8E84-426E-40DD-AFC4-6F175D3DCCD1}">
                              <a14:hiddenFill xmlns:a14="http://schemas.microsoft.com/office/drawing/2010/main">
                                <a:noFill/>
                              </a14:hiddenFill>
                            </a:ext>
                          </a:extLst>
                        </wps:spPr>
                        <wps:bodyPr/>
                      </wps:wsp>
                      <wps:wsp>
                        <wps:cNvPr id="13" name="child 8"/>
                        <wps:cNvSpPr>
                          <a:spLocks noChangeArrowheads="1"/>
                        </wps:cNvSpPr>
                        <wps:spPr bwMode="auto">
                          <a:xfrm>
                            <a:off x="20936" y="8953"/>
                            <a:ext cx="4795"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6E76A" w14:textId="77777777" w:rsidR="00884D70" w:rsidRDefault="00884D70" w:rsidP="00884D70">
                              <w:pPr>
                                <w:rPr>
                                  <w:b/>
                                  <w:color w:val="000000"/>
                                  <w:kern w:val="24"/>
                                  <w:lang w:val="de-DE"/>
                                </w:rPr>
                              </w:pPr>
                              <w:r>
                                <w:rPr>
                                  <w:b/>
                                  <w:color w:val="000000"/>
                                  <w:kern w:val="24"/>
                                  <w:lang w:val="de-DE"/>
                                </w:rPr>
                                <w:t>AF05</w:t>
                              </w:r>
                            </w:p>
                          </w:txbxContent>
                        </wps:txbx>
                        <wps:bodyPr rot="0" vert="horz" wrap="none" lIns="91440" tIns="45720" rIns="91440" bIns="45720" anchor="t" anchorCtr="0" upright="1">
                          <a:spAutoFit/>
                        </wps:bodyPr>
                      </wps:wsp>
                      <wps:wsp>
                        <wps:cNvPr id="14" name="child 9"/>
                        <wps:cNvSpPr>
                          <a:spLocks/>
                        </wps:cNvSpPr>
                        <wps:spPr bwMode="auto">
                          <a:xfrm>
                            <a:off x="24098" y="12096"/>
                            <a:ext cx="614" cy="766"/>
                          </a:xfrm>
                          <a:prstGeom prst="ellipse">
                            <a:avLst/>
                          </a:prstGeom>
                          <a:solidFill>
                            <a:schemeClr val="accent2">
                              <a:lumMod val="100000"/>
                              <a:lumOff val="0"/>
                            </a:schemeClr>
                          </a:solidFill>
                          <a:ln w="12700">
                            <a:solidFill>
                              <a:srgbClr val="2F528F"/>
                            </a:solidFill>
                            <a:miter lim="800000"/>
                            <a:headEnd/>
                            <a:tailEnd/>
                          </a:ln>
                        </wps:spPr>
                        <wps:bodyPr rot="0" vert="horz" wrap="none" lIns="91440" tIns="45720" rIns="91440" bIns="45720" anchor="ctr" anchorCtr="0" upright="1">
                          <a:spAutoFit/>
                        </wps:bodyPr>
                      </wps:wsp>
                      <wps:wsp>
                        <wps:cNvPr id="15" name="child 10"/>
                        <wps:cNvSpPr>
                          <a:spLocks/>
                        </wps:cNvSpPr>
                        <wps:spPr bwMode="auto">
                          <a:xfrm>
                            <a:off x="17907" y="17526"/>
                            <a:ext cx="614" cy="765"/>
                          </a:xfrm>
                          <a:prstGeom prst="ellipse">
                            <a:avLst/>
                          </a:prstGeom>
                          <a:solidFill>
                            <a:schemeClr val="accent2">
                              <a:lumMod val="100000"/>
                              <a:lumOff val="0"/>
                            </a:schemeClr>
                          </a:solidFill>
                          <a:ln w="12700">
                            <a:solidFill>
                              <a:srgbClr val="2F528F"/>
                            </a:solidFill>
                            <a:miter lim="800000"/>
                            <a:headEnd/>
                            <a:tailEnd/>
                          </a:ln>
                        </wps:spPr>
                        <wps:bodyPr rot="0" vert="horz" wrap="none" lIns="91440" tIns="45720" rIns="91440" bIns="45720" anchor="ctr" anchorCtr="0" upright="1">
                          <a:spAutoFit/>
                        </wps:bodyPr>
                      </wps:wsp>
                      <wps:wsp>
                        <wps:cNvPr id="16" name="child 11"/>
                        <wps:cNvSpPr>
                          <a:spLocks noChangeArrowheads="1"/>
                        </wps:cNvSpPr>
                        <wps:spPr bwMode="auto">
                          <a:xfrm>
                            <a:off x="16665" y="18383"/>
                            <a:ext cx="4375"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C7BDF" w14:textId="77777777" w:rsidR="00884D70" w:rsidRDefault="00884D70" w:rsidP="00884D70">
                              <w:pPr>
                                <w:rPr>
                                  <w:b/>
                                  <w:color w:val="000000"/>
                                  <w:kern w:val="24"/>
                                  <w:lang w:val="de-DE"/>
                                </w:rPr>
                              </w:pPr>
                              <w:r>
                                <w:rPr>
                                  <w:b/>
                                  <w:color w:val="000000"/>
                                  <w:kern w:val="24"/>
                                  <w:lang w:val="de-DE"/>
                                </w:rPr>
                                <w:t>6YO</w:t>
                              </w:r>
                            </w:p>
                          </w:txbxContent>
                        </wps:txbx>
                        <wps:bodyPr rot="0" vert="horz" wrap="none" lIns="91440" tIns="45720" rIns="91440" bIns="45720" anchor="t" anchorCtr="0" upright="1">
                          <a:spAutoFit/>
                        </wps:bodyPr>
                      </wps:wsp>
                      <wps:wsp>
                        <wps:cNvPr id="17" name="child 12"/>
                        <wps:cNvCnPr>
                          <a:cxnSpLocks noChangeShapeType="1"/>
                        </wps:cNvCnPr>
                        <wps:spPr bwMode="auto">
                          <a:xfrm>
                            <a:off x="7048" y="23241"/>
                            <a:ext cx="40672" cy="0"/>
                          </a:xfrm>
                          <a:prstGeom prst="straightConnector1">
                            <a:avLst/>
                          </a:prstGeom>
                          <a:noFill/>
                          <a:ln w="444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child 13"/>
                        <wps:cNvSpPr>
                          <a:spLocks noChangeArrowheads="1"/>
                        </wps:cNvSpPr>
                        <wps:spPr bwMode="auto">
                          <a:xfrm>
                            <a:off x="36552" y="23812"/>
                            <a:ext cx="8217"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E0844" w14:textId="77777777" w:rsidR="00884D70" w:rsidRDefault="00884D70" w:rsidP="00884D70">
                              <w:pPr>
                                <w:rPr>
                                  <w:b/>
                                  <w:color w:val="000000"/>
                                  <w:kern w:val="24"/>
                                  <w:szCs w:val="22"/>
                                </w:rPr>
                              </w:pPr>
                              <w:r>
                                <w:rPr>
                                  <w:b/>
                                  <w:color w:val="000000"/>
                                  <w:kern w:val="24"/>
                                  <w:szCs w:val="22"/>
                                </w:rPr>
                                <w:t xml:space="preserve">WAD </w:t>
                              </w:r>
                              <w:r>
                                <w:rPr>
                                  <w:b/>
                                  <w:color w:val="000000"/>
                                  <w:kern w:val="24"/>
                                  <w:szCs w:val="22"/>
                                  <w:lang w:eastAsia="ko-KR"/>
                                </w:rPr>
                                <w:t>(</w:t>
                              </w:r>
                              <w:r>
                                <w:rPr>
                                  <w:b/>
                                  <w:color w:val="000000"/>
                                  <w:kern w:val="24"/>
                                  <w:szCs w:val="22"/>
                                </w:rPr>
                                <w:t>mm</w:t>
                              </w:r>
                              <w:r>
                                <w:rPr>
                                  <w:b/>
                                  <w:color w:val="000000"/>
                                  <w:kern w:val="24"/>
                                  <w:szCs w:val="22"/>
                                  <w:lang w:eastAsia="ko-KR"/>
                                </w:rPr>
                                <w:t>)</w:t>
                              </w:r>
                            </w:p>
                          </w:txbxContent>
                        </wps:txbx>
                        <wps:bodyPr rot="0" vert="horz" wrap="none" lIns="91440" tIns="45720" rIns="91440" bIns="45720" anchor="t" anchorCtr="0" upright="1">
                          <a:spAutoFit/>
                        </wps:bodyPr>
                      </wps:wsp>
                    </wpg:wgp>
                  </a:graphicData>
                </a:graphic>
              </wp:inline>
            </w:drawing>
          </mc:Choice>
          <mc:Fallback>
            <w:pict>
              <v:group w14:anchorId="7DBCF225" id="Group 5" o:spid="_x0000_s1405" style="width:379.7pt;height:206.7pt;mso-position-horizontal-relative:char;mso-position-vertical-relative:line" coordorigin="-500" coordsize="48220,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">
                <v:shape id="child 1" o:spid="_x0000_s1406" type="#_x0000_t32" style="position:absolute;left:7143;width:0;height:232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" strokeweight="3.5pt">
                  <v:stroke startarrow="block" joinstyle="miter"/>
                </v:shape>
                <v:rect id="Rectangle 4" o:spid="_x0000_s1407" style="position:absolute;left:1366;top:540;width:3366;height:709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" filled="f" stroked="f">
                  <v:textbox style="mso-fit-shape-to-text:t">
                    <w:txbxContent>
                      <w:p w14:paraId="39333A95" w14:textId="77777777" w:rsidR="00884D70" w:rsidRDefault="00884D70" w:rsidP="00884D70">
                        <w:pPr>
                          <w:ind w:right="-580"/>
                          <w:rPr>
                            <w:rFonts w:eastAsia="+mn-ea"/>
                            <w:b/>
                            <w:color w:val="000000"/>
                            <w:kern w:val="24"/>
                            <w:szCs w:val="24"/>
                          </w:rPr>
                        </w:pPr>
                        <w:r>
                          <w:rPr>
                            <w:rFonts w:eastAsia="+mn-ea"/>
                            <w:b/>
                            <w:color w:val="000000"/>
                            <w:kern w:val="24"/>
                          </w:rPr>
                          <w:t xml:space="preserve">HIT_s </w:t>
                        </w:r>
                        <w:r>
                          <w:rPr>
                            <w:rFonts w:eastAsia="+mn-ea"/>
                            <w:b/>
                            <w:color w:val="000000"/>
                            <w:kern w:val="24"/>
                            <w:lang w:eastAsia="ko-KR"/>
                          </w:rPr>
                          <w:t>(</w:t>
                        </w:r>
                        <w:r>
                          <w:rPr>
                            <w:rFonts w:eastAsia="+mn-ea"/>
                            <w:b/>
                            <w:color w:val="000000"/>
                            <w:kern w:val="24"/>
                          </w:rPr>
                          <w:t>ms</w:t>
                        </w:r>
                        <w:r>
                          <w:rPr>
                            <w:rFonts w:eastAsia="+mn-ea"/>
                            <w:b/>
                            <w:color w:val="000000"/>
                            <w:kern w:val="24"/>
                            <w:lang w:eastAsia="ko-KR"/>
                          </w:rPr>
                          <w:t>)</w:t>
                        </w:r>
                      </w:p>
                    </w:txbxContent>
                  </v:textbox>
                </v:rect>
                <v:oval id="Oval 5" o:spid="_x0000_s1408" style="position:absolute;left:36290;top:5524;width:614;height:7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" fillcolor="#c0504d [3205]" strokecolor="#2f528f" strokeweight="1pt">
                  <v:stroke joinstyle="miter"/>
                  <v:path arrowok="t"/>
                  <v:textbox style="mso-fit-shape-to-text:t"/>
                </v:oval>
                <v:rect id="Rectangle 6" o:spid="_x0000_s1409" style="position:absolute;left:34950;top:6477;width:5219;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" filled="f" stroked="f">
                  <v:textbox style="mso-fit-shape-to-text:t">
                    <w:txbxContent>
                      <w:p w14:paraId="2D452636" w14:textId="77777777" w:rsidR="00884D70" w:rsidRDefault="00884D70" w:rsidP="00884D70">
                        <w:pPr>
                          <w:rPr>
                            <w:b/>
                            <w:color w:val="000000"/>
                            <w:kern w:val="24"/>
                            <w:lang w:val="de-DE"/>
                          </w:rPr>
                        </w:pPr>
                        <w:r>
                          <w:rPr>
                            <w:b/>
                            <w:color w:val="000000"/>
                            <w:kern w:val="24"/>
                            <w:lang w:val="de-DE"/>
                          </w:rPr>
                          <w:t>AM95</w:t>
                        </w:r>
                      </w:p>
                    </w:txbxContent>
                  </v:textbox>
                </v:rect>
                <v:rect id="child 5" o:spid="_x0000_s1410" style="position:absolute;left:26950;top:4095;width:5220;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" filled="f" stroked="f">
                  <v:textbox style="mso-fit-shape-to-text:t">
                    <w:txbxContent>
                      <w:p w14:paraId="7E6E8D78" w14:textId="77777777" w:rsidR="00884D70" w:rsidRDefault="00884D70" w:rsidP="00884D70">
                        <w:pPr>
                          <w:rPr>
                            <w:b/>
                            <w:color w:val="000000"/>
                            <w:kern w:val="24"/>
                            <w:lang w:val="de-DE"/>
                          </w:rPr>
                        </w:pPr>
                        <w:r>
                          <w:rPr>
                            <w:b/>
                            <w:color w:val="000000"/>
                            <w:kern w:val="24"/>
                            <w:lang w:val="de-DE"/>
                          </w:rPr>
                          <w:t>AM50</w:t>
                        </w:r>
                      </w:p>
                    </w:txbxContent>
                  </v:textbox>
                </v:rect>
                <v:oval id="child 6" o:spid="_x0000_s1411" style="position:absolute;left:29908;top:7620;width:615;height:76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" fillcolor="#c0504d [3205]" strokecolor="#2f528f" strokeweight="1pt">
                  <v:stroke joinstyle="miter"/>
                  <v:path arrowok="t"/>
                  <v:textbox style="mso-fit-shape-to-text:t"/>
                </v:oval>
                <v:line id="child 7" o:spid="_x0000_s1412" style="position:absolute;flip:y;visibility:visible;mso-wrap-style:square" from="15811,4095" to="38168,18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" strokecolor="#bc4542 [3045]"/>
                <v:rect id="child 8" o:spid="_x0000_s1413" style="position:absolute;left:20936;top:8953;width:4795;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" filled="f" stroked="f">
                  <v:textbox style="mso-fit-shape-to-text:t">
                    <w:txbxContent>
                      <w:p w14:paraId="21D6E76A" w14:textId="77777777" w:rsidR="00884D70" w:rsidRDefault="00884D70" w:rsidP="00884D70">
                        <w:pPr>
                          <w:rPr>
                            <w:b/>
                            <w:color w:val="000000"/>
                            <w:kern w:val="24"/>
                            <w:lang w:val="de-DE"/>
                          </w:rPr>
                        </w:pPr>
                        <w:r>
                          <w:rPr>
                            <w:b/>
                            <w:color w:val="000000"/>
                            <w:kern w:val="24"/>
                            <w:lang w:val="de-DE"/>
                          </w:rPr>
                          <w:t>AF05</w:t>
                        </w:r>
                      </w:p>
                    </w:txbxContent>
                  </v:textbox>
                </v:rect>
                <v:oval id="child 9" o:spid="_x0000_s1414" style="position:absolute;left:24098;top:12096;width:614;height:7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" fillcolor="#c0504d [3205]" strokecolor="#2f528f" strokeweight="1pt">
                  <v:stroke joinstyle="miter"/>
                  <v:path arrowok="t"/>
                  <v:textbox style="mso-fit-shape-to-text:t"/>
                </v:oval>
                <v:oval id="child 10" o:spid="_x0000_s1415" style="position:absolute;left:17907;top:17526;width:614;height:76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" fillcolor="#c0504d [3205]" strokecolor="#2f528f" strokeweight="1pt">
                  <v:stroke joinstyle="miter"/>
                  <v:path arrowok="t"/>
                  <v:textbox style="mso-fit-shape-to-text:t"/>
                </v:oval>
                <v:rect id="child 11" o:spid="_x0000_s1416" style="position:absolute;left:16665;top:18383;width:4375;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" filled="f" stroked="f">
                  <v:textbox style="mso-fit-shape-to-text:t">
                    <w:txbxContent>
                      <w:p w14:paraId="482C7BDF" w14:textId="77777777" w:rsidR="00884D70" w:rsidRDefault="00884D70" w:rsidP="00884D70">
                        <w:pPr>
                          <w:rPr>
                            <w:b/>
                            <w:color w:val="000000"/>
                            <w:kern w:val="24"/>
                            <w:lang w:val="de-DE"/>
                          </w:rPr>
                        </w:pPr>
                        <w:r>
                          <w:rPr>
                            <w:b/>
                            <w:color w:val="000000"/>
                            <w:kern w:val="24"/>
                            <w:lang w:val="de-DE"/>
                          </w:rPr>
                          <w:t>6YO</w:t>
                        </w:r>
                      </w:p>
                    </w:txbxContent>
                  </v:textbox>
                </v:rect>
                <v:shape id="child 12" o:spid="_x0000_s1417" type="#_x0000_t32" style="position:absolute;left:7048;top:23241;width:406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" strokeweight="3.5pt">
                  <v:stroke endarrow="block" joinstyle="miter"/>
                </v:shape>
                <v:rect id="child 13" o:spid="_x0000_s1418" style="position:absolute;left:36552;top:23812;width:821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" filled="f" stroked="f">
                  <v:textbox style="mso-fit-shape-to-text:t">
                    <w:txbxContent>
                      <w:p w14:paraId="1F6E0844" w14:textId="77777777" w:rsidR="00884D70" w:rsidRDefault="00884D70" w:rsidP="00884D70">
                        <w:pPr>
                          <w:rPr>
                            <w:b/>
                            <w:color w:val="000000"/>
                            <w:kern w:val="24"/>
                            <w:szCs w:val="22"/>
                          </w:rPr>
                        </w:pPr>
                        <w:r>
                          <w:rPr>
                            <w:b/>
                            <w:color w:val="000000"/>
                            <w:kern w:val="24"/>
                            <w:szCs w:val="22"/>
                          </w:rPr>
                          <w:t xml:space="preserve">WAD </w:t>
                        </w:r>
                        <w:r>
                          <w:rPr>
                            <w:b/>
                            <w:color w:val="000000"/>
                            <w:kern w:val="24"/>
                            <w:szCs w:val="22"/>
                            <w:lang w:eastAsia="ko-KR"/>
                          </w:rPr>
                          <w:t>(</w:t>
                        </w:r>
                        <w:r>
                          <w:rPr>
                            <w:b/>
                            <w:color w:val="000000"/>
                            <w:kern w:val="24"/>
                            <w:szCs w:val="22"/>
                          </w:rPr>
                          <w:t>mm</w:t>
                        </w:r>
                        <w:r>
                          <w:rPr>
                            <w:b/>
                            <w:color w:val="000000"/>
                            <w:kern w:val="24"/>
                            <w:szCs w:val="22"/>
                            <w:lang w:eastAsia="ko-KR"/>
                          </w:rPr>
                          <w:t>)</w:t>
                        </w:r>
                      </w:p>
                    </w:txbxContent>
                  </v:textbox>
                </v:rect>
                <w10:anchorlock/>
              </v:group>
            </w:pict>
          </mc:Fallback>
        </mc:AlternateContent>
      </w:r>
    </w:p>
    <w:p w14:paraId="69F14CA6" w14:textId="77777777" w:rsidR="00884D70" w:rsidRPr="00B52F3B" w:rsidRDefault="00884D70" w:rsidP="00884D70">
      <w:pPr>
        <w:spacing w:before="240"/>
        <w:jc w:val="center"/>
      </w:pPr>
      <w:r>
        <w:rPr>
          <w:u w:val="single"/>
        </w:rPr>
        <w:tab/>
      </w:r>
      <w:r>
        <w:rPr>
          <w:u w:val="single"/>
        </w:rPr>
        <w:tab/>
      </w:r>
      <w:r>
        <w:rPr>
          <w:u w:val="single"/>
        </w:rPr>
        <w:tab/>
      </w:r>
      <w:bookmarkEnd w:id="0"/>
    </w:p>
    <w:sectPr w:rsidR="00884D70" w:rsidRPr="00B52F3B" w:rsidSect="00B94B49">
      <w:headerReference w:type="even" r:id="rId23"/>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1F08" w14:textId="77777777" w:rsidR="00525751" w:rsidRDefault="00525751"/>
  </w:endnote>
  <w:endnote w:type="continuationSeparator" w:id="0">
    <w:p w14:paraId="72C0C6B7" w14:textId="77777777" w:rsidR="00525751" w:rsidRDefault="00525751"/>
  </w:endnote>
  <w:endnote w:type="continuationNotice" w:id="1">
    <w:p w14:paraId="1D200C11" w14:textId="77777777" w:rsidR="00525751" w:rsidRDefault="00525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0FD0" w14:textId="77777777" w:rsidR="00A21210" w:rsidRPr="002D62F4" w:rsidRDefault="00A21210" w:rsidP="002D62F4">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4C3EDB">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8431" w14:textId="77777777" w:rsidR="00A21210" w:rsidRPr="002D62F4" w:rsidRDefault="00A21210" w:rsidP="002D62F4">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4C3EDB">
      <w:rPr>
        <w:b/>
        <w:noProof/>
        <w:sz w:val="18"/>
      </w:rPr>
      <w:t>19</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A8BF" w14:textId="212374D5" w:rsidR="00A21210" w:rsidRDefault="00A21210" w:rsidP="00A21210">
    <w:pPr>
      <w:pStyle w:val="Footer"/>
    </w:pPr>
    <w:r>
      <w:rPr>
        <w:noProof/>
        <w:lang w:val="en-US" w:eastAsia="zh-CN"/>
      </w:rPr>
      <w:drawing>
        <wp:anchor distT="0" distB="0" distL="114300" distR="114300" simplePos="0" relativeHeight="251659264" behindDoc="1" locked="1" layoutInCell="1" allowOverlap="1" wp14:anchorId="6EA91CAC" wp14:editId="4F0B4D9C">
          <wp:simplePos x="0" y="0"/>
          <wp:positionH relativeFrom="margin">
            <wp:posOffset>5022850</wp:posOffset>
          </wp:positionH>
          <wp:positionV relativeFrom="margin">
            <wp:posOffset>9344660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E09A" w14:textId="77777777" w:rsidR="00525751" w:rsidRPr="000B175B" w:rsidRDefault="00525751" w:rsidP="000B175B">
      <w:pPr>
        <w:tabs>
          <w:tab w:val="right" w:pos="2155"/>
        </w:tabs>
        <w:spacing w:after="80"/>
        <w:ind w:left="680"/>
        <w:rPr>
          <w:u w:val="single"/>
        </w:rPr>
      </w:pPr>
      <w:r>
        <w:rPr>
          <w:u w:val="single"/>
        </w:rPr>
        <w:tab/>
      </w:r>
    </w:p>
  </w:footnote>
  <w:footnote w:type="continuationSeparator" w:id="0">
    <w:p w14:paraId="12DB2E26" w14:textId="77777777" w:rsidR="00525751" w:rsidRPr="00FC68B7" w:rsidRDefault="00525751" w:rsidP="00FC68B7">
      <w:pPr>
        <w:tabs>
          <w:tab w:val="left" w:pos="2155"/>
        </w:tabs>
        <w:spacing w:after="80"/>
        <w:ind w:left="680"/>
        <w:rPr>
          <w:u w:val="single"/>
        </w:rPr>
      </w:pPr>
      <w:r>
        <w:rPr>
          <w:u w:val="single"/>
        </w:rPr>
        <w:tab/>
      </w:r>
    </w:p>
  </w:footnote>
  <w:footnote w:type="continuationNotice" w:id="1">
    <w:p w14:paraId="1D6F83B8" w14:textId="77777777" w:rsidR="00525751" w:rsidRDefault="00525751"/>
  </w:footnote>
  <w:footnote w:id="2">
    <w:p w14:paraId="75322796" w14:textId="77777777" w:rsidR="00884D70" w:rsidRPr="003E534B" w:rsidRDefault="00884D70" w:rsidP="00884D70">
      <w:pPr>
        <w:pStyle w:val="FootnoteText"/>
      </w:pPr>
      <w:r w:rsidRPr="003E534B">
        <w:tab/>
      </w:r>
      <w:r w:rsidRPr="003E534B">
        <w:rPr>
          <w:rStyle w:val="FootnoteReference"/>
          <w:rFonts w:eastAsia="Batang"/>
        </w:rPr>
        <w:footnoteRef/>
      </w:r>
      <w:r w:rsidRPr="003E534B">
        <w:t xml:space="preserve"> </w:t>
      </w:r>
      <w:r w:rsidRPr="003E534B">
        <w:tab/>
        <w:t>Will be updated with DPPS Phase 2 (HIT determination by a generic approach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DBDD" w14:textId="3299F998" w:rsidR="00A21210" w:rsidRDefault="00A21210" w:rsidP="002D62F4">
    <w:pPr>
      <w:pStyle w:val="Header"/>
      <w:tabs>
        <w:tab w:val="left" w:pos="2705"/>
        <w:tab w:val="left" w:pos="2755"/>
      </w:tabs>
    </w:pPr>
    <w:r>
      <w:t>ECE/TRANS/180/Add.9/Amend.</w:t>
    </w:r>
    <w:r w:rsidR="00E6383C">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DAFD" w14:textId="6B6FDF5B" w:rsidR="00A21210" w:rsidRPr="00A225B5" w:rsidRDefault="00A21210" w:rsidP="006552F2">
    <w:pPr>
      <w:pStyle w:val="Header"/>
      <w:jc w:val="right"/>
      <w:rPr>
        <w:lang w:val="it-IT"/>
      </w:rPr>
    </w:pPr>
    <w:r>
      <w:t>ECE/TRANS/180/Add.9/Amend.</w:t>
    </w:r>
    <w:r w:rsidR="00E6383C">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30B2" w14:textId="77777777" w:rsidR="00A21210" w:rsidRPr="002D62F4" w:rsidRDefault="00A21210" w:rsidP="002D62F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1247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DBD41FC"/>
    <w:multiLevelType w:val="multilevel"/>
    <w:tmpl w:val="6C7E96DE"/>
    <w:lvl w:ilvl="0">
      <w:start w:val="1"/>
      <w:numFmt w:val="decimal"/>
      <w:lvlText w:val="%1."/>
      <w:lvlJc w:val="left"/>
      <w:pPr>
        <w:ind w:left="2061" w:hanging="360"/>
      </w:pPr>
    </w:lvl>
    <w:lvl w:ilvl="1">
      <w:start w:val="1"/>
      <w:numFmt w:val="decimal"/>
      <w:isLgl/>
      <w:lvlText w:val="%1.%2."/>
      <w:lvlJc w:val="left"/>
      <w:pPr>
        <w:ind w:left="2061" w:hanging="360"/>
      </w:pPr>
    </w:lvl>
    <w:lvl w:ilvl="2">
      <w:start w:val="1"/>
      <w:numFmt w:val="decimal"/>
      <w:isLgl/>
      <w:lvlText w:val="%1.%2.%3."/>
      <w:lvlJc w:val="left"/>
      <w:pPr>
        <w:ind w:left="2421" w:hanging="720"/>
      </w:pPr>
    </w:lvl>
    <w:lvl w:ilvl="3">
      <w:start w:val="1"/>
      <w:numFmt w:val="decimal"/>
      <w:isLgl/>
      <w:lvlText w:val="%1.%2.%3.%4."/>
      <w:lvlJc w:val="left"/>
      <w:pPr>
        <w:ind w:left="2421" w:hanging="720"/>
      </w:pPr>
    </w:lvl>
    <w:lvl w:ilvl="4">
      <w:start w:val="1"/>
      <w:numFmt w:val="decimal"/>
      <w:isLgl/>
      <w:lvlText w:val="%1.%2.%3.%4.%5."/>
      <w:lvlJc w:val="left"/>
      <w:pPr>
        <w:ind w:left="2781" w:hanging="1080"/>
      </w:pPr>
    </w:lvl>
    <w:lvl w:ilvl="5">
      <w:start w:val="1"/>
      <w:numFmt w:val="decimal"/>
      <w:isLgl/>
      <w:lvlText w:val="%1.%2.%3.%4.%5.%6."/>
      <w:lvlJc w:val="left"/>
      <w:pPr>
        <w:ind w:left="2781" w:hanging="1080"/>
      </w:pPr>
    </w:lvl>
    <w:lvl w:ilvl="6">
      <w:start w:val="1"/>
      <w:numFmt w:val="decimal"/>
      <w:isLgl/>
      <w:lvlText w:val="%1.%2.%3.%4.%5.%6.%7."/>
      <w:lvlJc w:val="left"/>
      <w:pPr>
        <w:ind w:left="2781" w:hanging="1080"/>
      </w:pPr>
    </w:lvl>
    <w:lvl w:ilvl="7">
      <w:start w:val="1"/>
      <w:numFmt w:val="decimal"/>
      <w:isLgl/>
      <w:lvlText w:val="%1.%2.%3.%4.%5.%6.%7.%8."/>
      <w:lvlJc w:val="left"/>
      <w:pPr>
        <w:ind w:left="3141" w:hanging="1440"/>
      </w:pPr>
    </w:lvl>
    <w:lvl w:ilvl="8">
      <w:start w:val="1"/>
      <w:numFmt w:val="decimal"/>
      <w:isLgl/>
      <w:lvlText w:val="%1.%2.%3.%4.%5.%6.%7.%8.%9."/>
      <w:lvlJc w:val="left"/>
      <w:pPr>
        <w:ind w:left="3141" w:hanging="1440"/>
      </w:pPr>
    </w:lvl>
  </w:abstractNum>
  <w:abstractNum w:abstractNumId="17"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8" w15:restartNumberingAfterBreak="0">
    <w:nsid w:val="14912A5D"/>
    <w:multiLevelType w:val="hybridMultilevel"/>
    <w:tmpl w:val="80301A7C"/>
    <w:lvl w:ilvl="0" w:tplc="0A9EBB78">
      <w:start w:val="1"/>
      <w:numFmt w:val="decimal"/>
      <w:lvlText w:val="%1."/>
      <w:lvlJc w:val="left"/>
      <w:pPr>
        <w:ind w:left="1500" w:hanging="360"/>
      </w:pPr>
      <w:rPr>
        <w:b w:val="0"/>
      </w:r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903122"/>
    <w:multiLevelType w:val="multilevel"/>
    <w:tmpl w:val="C248E31A"/>
    <w:lvl w:ilvl="0">
      <w:start w:val="1"/>
      <w:numFmt w:val="decimal"/>
      <w:lvlText w:val="%1."/>
      <w:lvlJc w:val="left"/>
      <w:pPr>
        <w:ind w:left="2061" w:hanging="360"/>
      </w:pPr>
    </w:lvl>
    <w:lvl w:ilvl="1">
      <w:start w:val="3"/>
      <w:numFmt w:val="decimal"/>
      <w:isLgl/>
      <w:lvlText w:val="%1.%2."/>
      <w:lvlJc w:val="left"/>
      <w:pPr>
        <w:ind w:left="2061" w:hanging="360"/>
      </w:pPr>
    </w:lvl>
    <w:lvl w:ilvl="2">
      <w:start w:val="1"/>
      <w:numFmt w:val="decimal"/>
      <w:isLgl/>
      <w:lvlText w:val="%1.%2.%3."/>
      <w:lvlJc w:val="left"/>
      <w:pPr>
        <w:ind w:left="2421" w:hanging="720"/>
      </w:pPr>
    </w:lvl>
    <w:lvl w:ilvl="3">
      <w:start w:val="1"/>
      <w:numFmt w:val="decimal"/>
      <w:isLgl/>
      <w:lvlText w:val="%1.%2.%3.%4."/>
      <w:lvlJc w:val="left"/>
      <w:pPr>
        <w:ind w:left="2421" w:hanging="720"/>
      </w:pPr>
    </w:lvl>
    <w:lvl w:ilvl="4">
      <w:start w:val="1"/>
      <w:numFmt w:val="decimal"/>
      <w:isLgl/>
      <w:lvlText w:val="%1.%2.%3.%4.%5."/>
      <w:lvlJc w:val="left"/>
      <w:pPr>
        <w:ind w:left="2781" w:hanging="1080"/>
      </w:pPr>
    </w:lvl>
    <w:lvl w:ilvl="5">
      <w:start w:val="1"/>
      <w:numFmt w:val="decimal"/>
      <w:isLgl/>
      <w:lvlText w:val="%1.%2.%3.%4.%5.%6."/>
      <w:lvlJc w:val="left"/>
      <w:pPr>
        <w:ind w:left="2781" w:hanging="1080"/>
      </w:pPr>
    </w:lvl>
    <w:lvl w:ilvl="6">
      <w:start w:val="1"/>
      <w:numFmt w:val="decimal"/>
      <w:isLgl/>
      <w:lvlText w:val="%1.%2.%3.%4.%5.%6.%7."/>
      <w:lvlJc w:val="left"/>
      <w:pPr>
        <w:ind w:left="2781" w:hanging="1080"/>
      </w:pPr>
    </w:lvl>
    <w:lvl w:ilvl="7">
      <w:start w:val="1"/>
      <w:numFmt w:val="decimal"/>
      <w:isLgl/>
      <w:lvlText w:val="%1.%2.%3.%4.%5.%6.%7.%8."/>
      <w:lvlJc w:val="left"/>
      <w:pPr>
        <w:ind w:left="3141" w:hanging="1440"/>
      </w:pPr>
    </w:lvl>
    <w:lvl w:ilvl="8">
      <w:start w:val="1"/>
      <w:numFmt w:val="decimal"/>
      <w:isLgl/>
      <w:lvlText w:val="%1.%2.%3.%4.%5.%6.%7.%8.%9."/>
      <w:lvlJc w:val="left"/>
      <w:pPr>
        <w:ind w:left="3141" w:hanging="1440"/>
      </w:pPr>
    </w:lvl>
  </w:abstractNum>
  <w:abstractNum w:abstractNumId="2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1A4D7E"/>
    <w:multiLevelType w:val="multilevel"/>
    <w:tmpl w:val="64381B36"/>
    <w:lvl w:ilvl="0">
      <w:start w:val="2"/>
      <w:numFmt w:val="decimal"/>
      <w:lvlText w:val="%1."/>
      <w:lvlJc w:val="left"/>
      <w:pPr>
        <w:ind w:left="360" w:hanging="360"/>
      </w:pPr>
    </w:lvl>
    <w:lvl w:ilvl="1">
      <w:start w:val="5"/>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27" w15:restartNumberingAfterBreak="0">
    <w:nsid w:val="33AC0236"/>
    <w:multiLevelType w:val="hybridMultilevel"/>
    <w:tmpl w:val="F14E013C"/>
    <w:lvl w:ilvl="0" w:tplc="1256DA58">
      <w:start w:val="1"/>
      <w:numFmt w:val="decimal"/>
      <w:lvlText w:val="%1."/>
      <w:lvlJc w:val="left"/>
      <w:pPr>
        <w:ind w:left="6654" w:hanging="1125"/>
      </w:pPr>
      <w:rPr>
        <w:rFonts w:hint="default"/>
      </w:rPr>
    </w:lvl>
    <w:lvl w:ilvl="1" w:tplc="04070019" w:tentative="1">
      <w:start w:val="1"/>
      <w:numFmt w:val="lowerLetter"/>
      <w:lvlText w:val="%2."/>
      <w:lvlJc w:val="left"/>
      <w:pPr>
        <w:ind w:left="6609" w:hanging="360"/>
      </w:pPr>
    </w:lvl>
    <w:lvl w:ilvl="2" w:tplc="0407001B" w:tentative="1">
      <w:start w:val="1"/>
      <w:numFmt w:val="lowerRoman"/>
      <w:lvlText w:val="%3."/>
      <w:lvlJc w:val="right"/>
      <w:pPr>
        <w:ind w:left="7329" w:hanging="180"/>
      </w:pPr>
    </w:lvl>
    <w:lvl w:ilvl="3" w:tplc="0407000F" w:tentative="1">
      <w:start w:val="1"/>
      <w:numFmt w:val="decimal"/>
      <w:lvlText w:val="%4."/>
      <w:lvlJc w:val="left"/>
      <w:pPr>
        <w:ind w:left="8049" w:hanging="360"/>
      </w:pPr>
    </w:lvl>
    <w:lvl w:ilvl="4" w:tplc="04070019" w:tentative="1">
      <w:start w:val="1"/>
      <w:numFmt w:val="lowerLetter"/>
      <w:lvlText w:val="%5."/>
      <w:lvlJc w:val="left"/>
      <w:pPr>
        <w:ind w:left="8769" w:hanging="360"/>
      </w:pPr>
    </w:lvl>
    <w:lvl w:ilvl="5" w:tplc="0407001B" w:tentative="1">
      <w:start w:val="1"/>
      <w:numFmt w:val="lowerRoman"/>
      <w:lvlText w:val="%6."/>
      <w:lvlJc w:val="right"/>
      <w:pPr>
        <w:ind w:left="9489" w:hanging="180"/>
      </w:pPr>
    </w:lvl>
    <w:lvl w:ilvl="6" w:tplc="0407000F" w:tentative="1">
      <w:start w:val="1"/>
      <w:numFmt w:val="decimal"/>
      <w:lvlText w:val="%7."/>
      <w:lvlJc w:val="left"/>
      <w:pPr>
        <w:ind w:left="10209" w:hanging="360"/>
      </w:pPr>
    </w:lvl>
    <w:lvl w:ilvl="7" w:tplc="04070019" w:tentative="1">
      <w:start w:val="1"/>
      <w:numFmt w:val="lowerLetter"/>
      <w:lvlText w:val="%8."/>
      <w:lvlJc w:val="left"/>
      <w:pPr>
        <w:ind w:left="10929" w:hanging="360"/>
      </w:pPr>
    </w:lvl>
    <w:lvl w:ilvl="8" w:tplc="0407001B" w:tentative="1">
      <w:start w:val="1"/>
      <w:numFmt w:val="lowerRoman"/>
      <w:lvlText w:val="%9."/>
      <w:lvlJc w:val="right"/>
      <w:pPr>
        <w:ind w:left="11649" w:hanging="180"/>
      </w:pPr>
    </w:lvl>
  </w:abstractNum>
  <w:abstractNum w:abstractNumId="28" w15:restartNumberingAfterBreak="0">
    <w:nsid w:val="33F2110F"/>
    <w:multiLevelType w:val="hybridMultilevel"/>
    <w:tmpl w:val="962EF6DE"/>
    <w:lvl w:ilvl="0" w:tplc="A0FC8D2E">
      <w:start w:val="1"/>
      <w:numFmt w:val="lowerLetter"/>
      <w:lvlText w:val="(%1)"/>
      <w:lvlJc w:val="left"/>
      <w:pPr>
        <w:ind w:left="4410" w:hanging="360"/>
      </w:pPr>
    </w:lvl>
    <w:lvl w:ilvl="1" w:tplc="08090019">
      <w:start w:val="1"/>
      <w:numFmt w:val="lowerLetter"/>
      <w:lvlText w:val="%2."/>
      <w:lvlJc w:val="left"/>
      <w:pPr>
        <w:ind w:left="5130" w:hanging="360"/>
      </w:pPr>
    </w:lvl>
    <w:lvl w:ilvl="2" w:tplc="0809001B">
      <w:start w:val="1"/>
      <w:numFmt w:val="lowerRoman"/>
      <w:lvlText w:val="%3."/>
      <w:lvlJc w:val="right"/>
      <w:pPr>
        <w:ind w:left="5850" w:hanging="180"/>
      </w:pPr>
    </w:lvl>
    <w:lvl w:ilvl="3" w:tplc="0809000F">
      <w:start w:val="1"/>
      <w:numFmt w:val="decimal"/>
      <w:lvlText w:val="%4."/>
      <w:lvlJc w:val="left"/>
      <w:pPr>
        <w:ind w:left="6570" w:hanging="360"/>
      </w:pPr>
    </w:lvl>
    <w:lvl w:ilvl="4" w:tplc="08090019">
      <w:start w:val="1"/>
      <w:numFmt w:val="lowerLetter"/>
      <w:lvlText w:val="%5."/>
      <w:lvlJc w:val="left"/>
      <w:pPr>
        <w:ind w:left="7290" w:hanging="360"/>
      </w:pPr>
    </w:lvl>
    <w:lvl w:ilvl="5" w:tplc="0809001B">
      <w:start w:val="1"/>
      <w:numFmt w:val="lowerRoman"/>
      <w:lvlText w:val="%6."/>
      <w:lvlJc w:val="right"/>
      <w:pPr>
        <w:ind w:left="8010" w:hanging="180"/>
      </w:pPr>
    </w:lvl>
    <w:lvl w:ilvl="6" w:tplc="0809000F">
      <w:start w:val="1"/>
      <w:numFmt w:val="decimal"/>
      <w:lvlText w:val="%7."/>
      <w:lvlJc w:val="left"/>
      <w:pPr>
        <w:ind w:left="8730" w:hanging="360"/>
      </w:pPr>
    </w:lvl>
    <w:lvl w:ilvl="7" w:tplc="08090019">
      <w:start w:val="1"/>
      <w:numFmt w:val="lowerLetter"/>
      <w:lvlText w:val="%8."/>
      <w:lvlJc w:val="left"/>
      <w:pPr>
        <w:ind w:left="9450" w:hanging="360"/>
      </w:pPr>
    </w:lvl>
    <w:lvl w:ilvl="8" w:tplc="0809001B">
      <w:start w:val="1"/>
      <w:numFmt w:val="lowerRoman"/>
      <w:lvlText w:val="%9."/>
      <w:lvlJc w:val="right"/>
      <w:pPr>
        <w:ind w:left="10170" w:hanging="180"/>
      </w:p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8A41F42"/>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96E71C1"/>
    <w:multiLevelType w:val="hybridMultilevel"/>
    <w:tmpl w:val="14125434"/>
    <w:lvl w:ilvl="0" w:tplc="5D4EDF32">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2"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33" w15:restartNumberingAfterBreak="0">
    <w:nsid w:val="42C65517"/>
    <w:multiLevelType w:val="hybridMultilevel"/>
    <w:tmpl w:val="15642152"/>
    <w:lvl w:ilvl="0" w:tplc="6E7A9A4E">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34"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5"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7" w15:restartNumberingAfterBreak="0">
    <w:nsid w:val="4FA76CD8"/>
    <w:multiLevelType w:val="hybridMultilevel"/>
    <w:tmpl w:val="FE7ECB0A"/>
    <w:lvl w:ilvl="0" w:tplc="C944EDE2">
      <w:numFmt w:val="bullet"/>
      <w:lvlText w:val="-"/>
      <w:lvlJc w:val="left"/>
      <w:pPr>
        <w:ind w:left="2988" w:hanging="360"/>
      </w:pPr>
      <w:rPr>
        <w:rFonts w:ascii="Times New Roman" w:eastAsia="Times New Roman" w:hAnsi="Times New Roman" w:cs="Times New Roman" w:hint="default"/>
      </w:rPr>
    </w:lvl>
    <w:lvl w:ilvl="1" w:tplc="FFFFFFFF" w:tentative="1">
      <w:start w:val="1"/>
      <w:numFmt w:val="bullet"/>
      <w:lvlText w:val="o"/>
      <w:lvlJc w:val="left"/>
      <w:pPr>
        <w:ind w:left="3708" w:hanging="360"/>
      </w:pPr>
      <w:rPr>
        <w:rFonts w:ascii="Courier New" w:hAnsi="Courier New" w:cs="Courier New" w:hint="default"/>
      </w:rPr>
    </w:lvl>
    <w:lvl w:ilvl="2" w:tplc="FFFFFFFF" w:tentative="1">
      <w:start w:val="1"/>
      <w:numFmt w:val="bullet"/>
      <w:lvlText w:val=""/>
      <w:lvlJc w:val="left"/>
      <w:pPr>
        <w:ind w:left="4428" w:hanging="360"/>
      </w:pPr>
      <w:rPr>
        <w:rFonts w:ascii="Wingdings" w:hAnsi="Wingdings" w:hint="default"/>
      </w:rPr>
    </w:lvl>
    <w:lvl w:ilvl="3" w:tplc="FFFFFFFF" w:tentative="1">
      <w:start w:val="1"/>
      <w:numFmt w:val="bullet"/>
      <w:lvlText w:val=""/>
      <w:lvlJc w:val="left"/>
      <w:pPr>
        <w:ind w:left="5148" w:hanging="360"/>
      </w:pPr>
      <w:rPr>
        <w:rFonts w:ascii="Symbol" w:hAnsi="Symbol" w:hint="default"/>
      </w:rPr>
    </w:lvl>
    <w:lvl w:ilvl="4" w:tplc="FFFFFFFF" w:tentative="1">
      <w:start w:val="1"/>
      <w:numFmt w:val="bullet"/>
      <w:lvlText w:val="o"/>
      <w:lvlJc w:val="left"/>
      <w:pPr>
        <w:ind w:left="5868" w:hanging="360"/>
      </w:pPr>
      <w:rPr>
        <w:rFonts w:ascii="Courier New" w:hAnsi="Courier New" w:cs="Courier New" w:hint="default"/>
      </w:rPr>
    </w:lvl>
    <w:lvl w:ilvl="5" w:tplc="FFFFFFFF" w:tentative="1">
      <w:start w:val="1"/>
      <w:numFmt w:val="bullet"/>
      <w:lvlText w:val=""/>
      <w:lvlJc w:val="left"/>
      <w:pPr>
        <w:ind w:left="6588" w:hanging="360"/>
      </w:pPr>
      <w:rPr>
        <w:rFonts w:ascii="Wingdings" w:hAnsi="Wingdings" w:hint="default"/>
      </w:rPr>
    </w:lvl>
    <w:lvl w:ilvl="6" w:tplc="FFFFFFFF" w:tentative="1">
      <w:start w:val="1"/>
      <w:numFmt w:val="bullet"/>
      <w:lvlText w:val=""/>
      <w:lvlJc w:val="left"/>
      <w:pPr>
        <w:ind w:left="7308" w:hanging="360"/>
      </w:pPr>
      <w:rPr>
        <w:rFonts w:ascii="Symbol" w:hAnsi="Symbol" w:hint="default"/>
      </w:rPr>
    </w:lvl>
    <w:lvl w:ilvl="7" w:tplc="FFFFFFFF" w:tentative="1">
      <w:start w:val="1"/>
      <w:numFmt w:val="bullet"/>
      <w:lvlText w:val="o"/>
      <w:lvlJc w:val="left"/>
      <w:pPr>
        <w:ind w:left="8028" w:hanging="360"/>
      </w:pPr>
      <w:rPr>
        <w:rFonts w:ascii="Courier New" w:hAnsi="Courier New" w:cs="Courier New" w:hint="default"/>
      </w:rPr>
    </w:lvl>
    <w:lvl w:ilvl="8" w:tplc="FFFFFFFF" w:tentative="1">
      <w:start w:val="1"/>
      <w:numFmt w:val="bullet"/>
      <w:lvlText w:val=""/>
      <w:lvlJc w:val="left"/>
      <w:pPr>
        <w:ind w:left="8748" w:hanging="360"/>
      </w:pPr>
      <w:rPr>
        <w:rFonts w:ascii="Wingdings" w:hAnsi="Wingdings" w:hint="default"/>
      </w:rPr>
    </w:lvl>
  </w:abstractNum>
  <w:abstractNum w:abstractNumId="38" w15:restartNumberingAfterBreak="0">
    <w:nsid w:val="4FD30EB3"/>
    <w:multiLevelType w:val="multilevel"/>
    <w:tmpl w:val="D6D661E6"/>
    <w:lvl w:ilvl="0">
      <w:start w:val="1"/>
      <w:numFmt w:val="lowerLetter"/>
      <w:lvlText w:val="(%1)"/>
      <w:lvlJc w:val="left"/>
      <w:pPr>
        <w:ind w:left="3195" w:hanging="360"/>
      </w:pPr>
    </w:lvl>
    <w:lvl w:ilvl="1">
      <w:start w:val="3"/>
      <w:numFmt w:val="decimal"/>
      <w:isLgl/>
      <w:lvlText w:val="%1.%2."/>
      <w:lvlJc w:val="left"/>
      <w:pPr>
        <w:ind w:left="3195" w:hanging="360"/>
      </w:pPr>
    </w:lvl>
    <w:lvl w:ilvl="2">
      <w:start w:val="1"/>
      <w:numFmt w:val="decimal"/>
      <w:isLgl/>
      <w:lvlText w:val="%1.%2.%3."/>
      <w:lvlJc w:val="left"/>
      <w:pPr>
        <w:ind w:left="3555" w:hanging="720"/>
      </w:pPr>
    </w:lvl>
    <w:lvl w:ilvl="3">
      <w:start w:val="1"/>
      <w:numFmt w:val="decimal"/>
      <w:isLgl/>
      <w:lvlText w:val="%1.%2.%3.%4."/>
      <w:lvlJc w:val="left"/>
      <w:pPr>
        <w:ind w:left="3555" w:hanging="720"/>
      </w:pPr>
    </w:lvl>
    <w:lvl w:ilvl="4">
      <w:start w:val="1"/>
      <w:numFmt w:val="decimal"/>
      <w:isLgl/>
      <w:lvlText w:val="%1.%2.%3.%4.%5."/>
      <w:lvlJc w:val="left"/>
      <w:pPr>
        <w:ind w:left="3915" w:hanging="1080"/>
      </w:pPr>
    </w:lvl>
    <w:lvl w:ilvl="5">
      <w:start w:val="1"/>
      <w:numFmt w:val="decimal"/>
      <w:isLgl/>
      <w:lvlText w:val="%1.%2.%3.%4.%5.%6."/>
      <w:lvlJc w:val="left"/>
      <w:pPr>
        <w:ind w:left="3915" w:hanging="1080"/>
      </w:pPr>
    </w:lvl>
    <w:lvl w:ilvl="6">
      <w:start w:val="1"/>
      <w:numFmt w:val="decimal"/>
      <w:isLgl/>
      <w:lvlText w:val="%1.%2.%3.%4.%5.%6.%7."/>
      <w:lvlJc w:val="left"/>
      <w:pPr>
        <w:ind w:left="3915" w:hanging="1080"/>
      </w:pPr>
    </w:lvl>
    <w:lvl w:ilvl="7">
      <w:start w:val="1"/>
      <w:numFmt w:val="decimal"/>
      <w:isLgl/>
      <w:lvlText w:val="%1.%2.%3.%4.%5.%6.%7.%8."/>
      <w:lvlJc w:val="left"/>
      <w:pPr>
        <w:ind w:left="4275" w:hanging="1440"/>
      </w:pPr>
    </w:lvl>
    <w:lvl w:ilvl="8">
      <w:start w:val="1"/>
      <w:numFmt w:val="decimal"/>
      <w:isLgl/>
      <w:lvlText w:val="%1.%2.%3.%4.%5.%6.%7.%8.%9."/>
      <w:lvlJc w:val="left"/>
      <w:pPr>
        <w:ind w:left="4275" w:hanging="1440"/>
      </w:pPr>
    </w:lvl>
  </w:abstractNum>
  <w:abstractNum w:abstractNumId="39" w15:restartNumberingAfterBreak="0">
    <w:nsid w:val="51115176"/>
    <w:multiLevelType w:val="hybridMultilevel"/>
    <w:tmpl w:val="62DE5A40"/>
    <w:lvl w:ilvl="0" w:tplc="6A40B962">
      <w:start w:val="1"/>
      <w:numFmt w:val="lowerLetter"/>
      <w:lvlText w:val="(%1)"/>
      <w:lvlJc w:val="left"/>
      <w:pPr>
        <w:ind w:left="3870" w:hanging="360"/>
      </w:pPr>
    </w:lvl>
    <w:lvl w:ilvl="1" w:tplc="08090019">
      <w:start w:val="1"/>
      <w:numFmt w:val="lowerLetter"/>
      <w:lvlText w:val="%2."/>
      <w:lvlJc w:val="left"/>
      <w:pPr>
        <w:ind w:left="4590" w:hanging="360"/>
      </w:pPr>
    </w:lvl>
    <w:lvl w:ilvl="2" w:tplc="0809001B">
      <w:start w:val="1"/>
      <w:numFmt w:val="lowerRoman"/>
      <w:lvlText w:val="%3."/>
      <w:lvlJc w:val="right"/>
      <w:pPr>
        <w:ind w:left="5310" w:hanging="180"/>
      </w:pPr>
    </w:lvl>
    <w:lvl w:ilvl="3" w:tplc="0809000F">
      <w:start w:val="1"/>
      <w:numFmt w:val="decimal"/>
      <w:lvlText w:val="%4."/>
      <w:lvlJc w:val="left"/>
      <w:pPr>
        <w:ind w:left="6030" w:hanging="360"/>
      </w:pPr>
    </w:lvl>
    <w:lvl w:ilvl="4" w:tplc="08090019">
      <w:start w:val="1"/>
      <w:numFmt w:val="lowerLetter"/>
      <w:lvlText w:val="%5."/>
      <w:lvlJc w:val="left"/>
      <w:pPr>
        <w:ind w:left="6750" w:hanging="360"/>
      </w:pPr>
    </w:lvl>
    <w:lvl w:ilvl="5" w:tplc="0809001B">
      <w:start w:val="1"/>
      <w:numFmt w:val="lowerRoman"/>
      <w:lvlText w:val="%6."/>
      <w:lvlJc w:val="right"/>
      <w:pPr>
        <w:ind w:left="7470" w:hanging="180"/>
      </w:pPr>
    </w:lvl>
    <w:lvl w:ilvl="6" w:tplc="0809000F">
      <w:start w:val="1"/>
      <w:numFmt w:val="decimal"/>
      <w:lvlText w:val="%7."/>
      <w:lvlJc w:val="left"/>
      <w:pPr>
        <w:ind w:left="8190" w:hanging="360"/>
      </w:pPr>
    </w:lvl>
    <w:lvl w:ilvl="7" w:tplc="08090019">
      <w:start w:val="1"/>
      <w:numFmt w:val="lowerLetter"/>
      <w:lvlText w:val="%8."/>
      <w:lvlJc w:val="left"/>
      <w:pPr>
        <w:ind w:left="8910" w:hanging="360"/>
      </w:pPr>
    </w:lvl>
    <w:lvl w:ilvl="8" w:tplc="0809001B">
      <w:start w:val="1"/>
      <w:numFmt w:val="lowerRoman"/>
      <w:lvlText w:val="%9."/>
      <w:lvlJc w:val="right"/>
      <w:pPr>
        <w:ind w:left="9630" w:hanging="180"/>
      </w:pPr>
    </w:lvl>
  </w:abstractNum>
  <w:abstractNum w:abstractNumId="40"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65925DC1"/>
    <w:multiLevelType w:val="hybridMultilevel"/>
    <w:tmpl w:val="FAA66F24"/>
    <w:lvl w:ilvl="0" w:tplc="8C4849AC">
      <w:start w:val="1"/>
      <w:numFmt w:val="bullet"/>
      <w:pStyle w:val="Heading1"/>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pStyle w:val="Heading2"/>
      <w:lvlText w:val="o"/>
      <w:lvlJc w:val="left"/>
      <w:pPr>
        <w:tabs>
          <w:tab w:val="num" w:pos="1440"/>
        </w:tabs>
        <w:ind w:left="1440" w:hanging="360"/>
      </w:pPr>
      <w:rPr>
        <w:rFonts w:ascii="Courier New" w:hAnsi="Courier New" w:cs="Courier New" w:hint="default"/>
      </w:rPr>
    </w:lvl>
    <w:lvl w:ilvl="2" w:tplc="040C0005">
      <w:start w:val="1"/>
      <w:numFmt w:val="bullet"/>
      <w:pStyle w:val="Heading3"/>
      <w:lvlText w:val=""/>
      <w:lvlJc w:val="left"/>
      <w:pPr>
        <w:tabs>
          <w:tab w:val="num" w:pos="2160"/>
        </w:tabs>
        <w:ind w:left="2160" w:hanging="360"/>
      </w:pPr>
      <w:rPr>
        <w:rFonts w:ascii="Wingdings" w:hAnsi="Wingdings" w:hint="default"/>
      </w:rPr>
    </w:lvl>
    <w:lvl w:ilvl="3" w:tplc="040C0001">
      <w:start w:val="1"/>
      <w:numFmt w:val="bullet"/>
      <w:pStyle w:val="Heading4"/>
      <w:lvlText w:val=""/>
      <w:lvlJc w:val="left"/>
      <w:pPr>
        <w:tabs>
          <w:tab w:val="num" w:pos="2880"/>
        </w:tabs>
        <w:ind w:left="2880" w:hanging="360"/>
      </w:pPr>
      <w:rPr>
        <w:rFonts w:ascii="Symbol" w:hAnsi="Symbol" w:hint="default"/>
      </w:rPr>
    </w:lvl>
    <w:lvl w:ilvl="4" w:tplc="040C0003">
      <w:start w:val="1"/>
      <w:numFmt w:val="bullet"/>
      <w:pStyle w:val="Heading5"/>
      <w:lvlText w:val="o"/>
      <w:lvlJc w:val="left"/>
      <w:pPr>
        <w:tabs>
          <w:tab w:val="num" w:pos="3600"/>
        </w:tabs>
        <w:ind w:left="3600" w:hanging="360"/>
      </w:pPr>
      <w:rPr>
        <w:rFonts w:ascii="Courier New" w:hAnsi="Courier New" w:cs="Courier New" w:hint="default"/>
      </w:rPr>
    </w:lvl>
    <w:lvl w:ilvl="5" w:tplc="040C0005">
      <w:start w:val="1"/>
      <w:numFmt w:val="bullet"/>
      <w:pStyle w:val="Heading6"/>
      <w:lvlText w:val=""/>
      <w:lvlJc w:val="left"/>
      <w:pPr>
        <w:tabs>
          <w:tab w:val="num" w:pos="4320"/>
        </w:tabs>
        <w:ind w:left="4320" w:hanging="360"/>
      </w:pPr>
      <w:rPr>
        <w:rFonts w:ascii="Wingdings" w:hAnsi="Wingdings" w:hint="default"/>
      </w:rPr>
    </w:lvl>
    <w:lvl w:ilvl="6" w:tplc="040C0001">
      <w:start w:val="1"/>
      <w:numFmt w:val="bullet"/>
      <w:pStyle w:val="Heading7"/>
      <w:lvlText w:val=""/>
      <w:lvlJc w:val="left"/>
      <w:pPr>
        <w:tabs>
          <w:tab w:val="num" w:pos="5040"/>
        </w:tabs>
        <w:ind w:left="5040" w:hanging="360"/>
      </w:pPr>
      <w:rPr>
        <w:rFonts w:ascii="Symbol" w:hAnsi="Symbol" w:hint="default"/>
      </w:rPr>
    </w:lvl>
    <w:lvl w:ilvl="7" w:tplc="040C0003">
      <w:start w:val="1"/>
      <w:numFmt w:val="bullet"/>
      <w:pStyle w:val="Heading8"/>
      <w:lvlText w:val="o"/>
      <w:lvlJc w:val="left"/>
      <w:pPr>
        <w:tabs>
          <w:tab w:val="num" w:pos="5760"/>
        </w:tabs>
        <w:ind w:left="5760" w:hanging="360"/>
      </w:pPr>
      <w:rPr>
        <w:rFonts w:ascii="Courier New" w:hAnsi="Courier New" w:cs="Courier New" w:hint="default"/>
      </w:rPr>
    </w:lvl>
    <w:lvl w:ilvl="8" w:tplc="040C0005">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070364"/>
    <w:multiLevelType w:val="multilevel"/>
    <w:tmpl w:val="A856761A"/>
    <w:lvl w:ilvl="0">
      <w:start w:val="1"/>
      <w:numFmt w:val="lowerLetter"/>
      <w:lvlText w:val="(%1)"/>
      <w:lvlJc w:val="left"/>
      <w:pPr>
        <w:tabs>
          <w:tab w:val="num" w:pos="3141"/>
        </w:tabs>
        <w:ind w:left="3141" w:hanging="360"/>
      </w:pPr>
    </w:lvl>
    <w:lvl w:ilvl="1">
      <w:start w:val="1"/>
      <w:numFmt w:val="decimal"/>
      <w:lvlText w:val="%2."/>
      <w:lvlJc w:val="left"/>
      <w:pPr>
        <w:tabs>
          <w:tab w:val="num" w:pos="3861"/>
        </w:tabs>
        <w:ind w:left="3861" w:hanging="360"/>
      </w:pPr>
    </w:lvl>
    <w:lvl w:ilvl="2">
      <w:start w:val="1"/>
      <w:numFmt w:val="bullet"/>
      <w:lvlText w:val="-"/>
      <w:lvlJc w:val="left"/>
      <w:pPr>
        <w:ind w:left="4581" w:hanging="360"/>
      </w:pPr>
      <w:rPr>
        <w:rFonts w:ascii="Times New Roman" w:eastAsia="Batang" w:hAnsi="Times New Roman" w:cs="Times New Roman" w:hint="default"/>
      </w:rPr>
    </w:lvl>
    <w:lvl w:ilvl="3">
      <w:start w:val="1"/>
      <w:numFmt w:val="decimal"/>
      <w:lvlText w:val="%4."/>
      <w:lvlJc w:val="left"/>
      <w:pPr>
        <w:tabs>
          <w:tab w:val="num" w:pos="5301"/>
        </w:tabs>
        <w:ind w:left="5301" w:hanging="360"/>
      </w:pPr>
    </w:lvl>
    <w:lvl w:ilvl="4">
      <w:start w:val="1"/>
      <w:numFmt w:val="decimal"/>
      <w:lvlText w:val="%5."/>
      <w:lvlJc w:val="left"/>
      <w:pPr>
        <w:tabs>
          <w:tab w:val="num" w:pos="6021"/>
        </w:tabs>
        <w:ind w:left="6021" w:hanging="360"/>
      </w:pPr>
    </w:lvl>
    <w:lvl w:ilvl="5">
      <w:start w:val="1"/>
      <w:numFmt w:val="decimal"/>
      <w:lvlText w:val="%6."/>
      <w:lvlJc w:val="left"/>
      <w:pPr>
        <w:tabs>
          <w:tab w:val="num" w:pos="6741"/>
        </w:tabs>
        <w:ind w:left="6741" w:hanging="360"/>
      </w:pPr>
    </w:lvl>
    <w:lvl w:ilvl="6">
      <w:start w:val="1"/>
      <w:numFmt w:val="decimal"/>
      <w:lvlText w:val="%7."/>
      <w:lvlJc w:val="left"/>
      <w:pPr>
        <w:tabs>
          <w:tab w:val="num" w:pos="7461"/>
        </w:tabs>
        <w:ind w:left="7461" w:hanging="360"/>
      </w:pPr>
    </w:lvl>
    <w:lvl w:ilvl="7">
      <w:start w:val="1"/>
      <w:numFmt w:val="decimal"/>
      <w:lvlText w:val="%8."/>
      <w:lvlJc w:val="left"/>
      <w:pPr>
        <w:tabs>
          <w:tab w:val="num" w:pos="8181"/>
        </w:tabs>
        <w:ind w:left="8181" w:hanging="360"/>
      </w:pPr>
    </w:lvl>
    <w:lvl w:ilvl="8">
      <w:start w:val="1"/>
      <w:numFmt w:val="decimal"/>
      <w:lvlText w:val="%9."/>
      <w:lvlJc w:val="left"/>
      <w:pPr>
        <w:tabs>
          <w:tab w:val="num" w:pos="8901"/>
        </w:tabs>
        <w:ind w:left="8901" w:hanging="360"/>
      </w:pPr>
    </w:lvl>
  </w:abstractNum>
  <w:abstractNum w:abstractNumId="4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9E3422"/>
    <w:multiLevelType w:val="hybridMultilevel"/>
    <w:tmpl w:val="67384A6C"/>
    <w:lvl w:ilvl="0" w:tplc="C422BFB8">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7" w15:restartNumberingAfterBreak="0">
    <w:nsid w:val="7DDF1606"/>
    <w:multiLevelType w:val="hybridMultilevel"/>
    <w:tmpl w:val="D6F40720"/>
    <w:lvl w:ilvl="0" w:tplc="C3CCE716">
      <w:numFmt w:val="bullet"/>
      <w:lvlText w:val="-"/>
      <w:lvlJc w:val="left"/>
      <w:pPr>
        <w:ind w:left="927" w:hanging="360"/>
      </w:pPr>
      <w:rPr>
        <w:rFonts w:ascii="Calibri" w:eastAsia="Calibri"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num w:numId="1" w16cid:durableId="251281784">
    <w:abstractNumId w:val="12"/>
  </w:num>
  <w:num w:numId="2" w16cid:durableId="1571883515">
    <w:abstractNumId w:val="43"/>
  </w:num>
  <w:num w:numId="3" w16cid:durableId="1435130076">
    <w:abstractNumId w:val="10"/>
  </w:num>
  <w:num w:numId="4" w16cid:durableId="1890065174">
    <w:abstractNumId w:val="40"/>
  </w:num>
  <w:num w:numId="5" w16cid:durableId="1411580971">
    <w:abstractNumId w:val="19"/>
  </w:num>
  <w:num w:numId="6" w16cid:durableId="680859480">
    <w:abstractNumId w:val="36"/>
  </w:num>
  <w:num w:numId="7" w16cid:durableId="1501651464">
    <w:abstractNumId w:val="34"/>
  </w:num>
  <w:num w:numId="8" w16cid:durableId="1042746713">
    <w:abstractNumId w:val="24"/>
  </w:num>
  <w:num w:numId="9" w16cid:durableId="1165899397">
    <w:abstractNumId w:val="14"/>
  </w:num>
  <w:num w:numId="10" w16cid:durableId="1633049061">
    <w:abstractNumId w:val="35"/>
  </w:num>
  <w:num w:numId="11" w16cid:durableId="416023682">
    <w:abstractNumId w:val="27"/>
  </w:num>
  <w:num w:numId="12" w16cid:durableId="263267736">
    <w:abstractNumId w:val="2"/>
    <w:lvlOverride w:ilvl="0">
      <w:startOverride w:val="1"/>
    </w:lvlOverride>
  </w:num>
  <w:num w:numId="13" w16cid:durableId="258873073">
    <w:abstractNumId w:val="9"/>
  </w:num>
  <w:num w:numId="14" w16cid:durableId="815150064">
    <w:abstractNumId w:val="8"/>
    <w:lvlOverride w:ilvl="0">
      <w:startOverride w:val="1"/>
    </w:lvlOverride>
  </w:num>
  <w:num w:numId="15" w16cid:durableId="2121996712">
    <w:abstractNumId w:val="7"/>
  </w:num>
  <w:num w:numId="16" w16cid:durableId="496042720">
    <w:abstractNumId w:val="6"/>
  </w:num>
  <w:num w:numId="17" w16cid:durableId="568737244">
    <w:abstractNumId w:val="5"/>
  </w:num>
  <w:num w:numId="18" w16cid:durableId="820074700">
    <w:abstractNumId w:val="4"/>
  </w:num>
  <w:num w:numId="19" w16cid:durableId="1547642864">
    <w:abstractNumId w:val="3"/>
    <w:lvlOverride w:ilvl="0">
      <w:startOverride w:val="1"/>
    </w:lvlOverride>
  </w:num>
  <w:num w:numId="20" w16cid:durableId="539561731">
    <w:abstractNumId w:val="1"/>
    <w:lvlOverride w:ilvl="0">
      <w:startOverride w:val="1"/>
    </w:lvlOverride>
  </w:num>
  <w:num w:numId="21" w16cid:durableId="1669674034">
    <w:abstractNumId w:val="0"/>
    <w:lvlOverride w:ilvl="0">
      <w:startOverride w:val="1"/>
    </w:lvlOverride>
  </w:num>
  <w:num w:numId="22" w16cid:durableId="1235356688">
    <w:abstractNumId w:val="42"/>
  </w:num>
  <w:num w:numId="23" w16cid:durableId="239020223">
    <w:abstractNumId w:val="45"/>
  </w:num>
  <w:num w:numId="24" w16cid:durableId="6926088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1390857">
    <w:abstractNumId w:val="13"/>
  </w:num>
  <w:num w:numId="26" w16cid:durableId="546797095">
    <w:abstractNumId w:val="41"/>
  </w:num>
  <w:num w:numId="27" w16cid:durableId="2095321894">
    <w:abstractNumId w:val="1"/>
  </w:num>
  <w:num w:numId="28" w16cid:durableId="1108349096">
    <w:abstractNumId w:val="0"/>
  </w:num>
  <w:num w:numId="29" w16cid:durableId="1007249485">
    <w:abstractNumId w:val="2"/>
  </w:num>
  <w:num w:numId="30" w16cid:durableId="488062277">
    <w:abstractNumId w:val="3"/>
  </w:num>
  <w:num w:numId="31" w16cid:durableId="932400781">
    <w:abstractNumId w:val="8"/>
  </w:num>
  <w:num w:numId="32" w16cid:durableId="1289824987">
    <w:abstractNumId w:val="25"/>
  </w:num>
  <w:num w:numId="33" w16cid:durableId="1137575616">
    <w:abstractNumId w:val="22"/>
  </w:num>
  <w:num w:numId="34" w16cid:durableId="530732063">
    <w:abstractNumId w:val="11"/>
  </w:num>
  <w:num w:numId="35" w16cid:durableId="2062822309">
    <w:abstractNumId w:val="20"/>
  </w:num>
  <w:num w:numId="36" w16cid:durableId="649863844">
    <w:abstractNumId w:val="29"/>
  </w:num>
  <w:num w:numId="37" w16cid:durableId="682513000">
    <w:abstractNumId w:val="21"/>
  </w:num>
  <w:num w:numId="38" w16cid:durableId="431358404">
    <w:abstractNumId w:val="15"/>
  </w:num>
  <w:num w:numId="39" w16cid:durableId="1526946323">
    <w:abstractNumId w:val="32"/>
  </w:num>
  <w:num w:numId="40" w16cid:durableId="1417899514">
    <w:abstractNumId w:val="17"/>
  </w:num>
  <w:num w:numId="41" w16cid:durableId="1723093792">
    <w:abstractNumId w:val="37"/>
  </w:num>
  <w:num w:numId="42" w16cid:durableId="1019165883">
    <w:abstractNumId w:val="47"/>
  </w:num>
  <w:num w:numId="43" w16cid:durableId="13218098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584336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48008869">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20203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88276163">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75586454">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366064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731775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50476646">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210574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282408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36623489">
    <w:abstractNumId w:val="30"/>
  </w:num>
  <w:num w:numId="55" w16cid:durableId="640310370">
    <w:abstractNumId w:val="4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6" w:nlCheck="1" w:checkStyle="1"/>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8A"/>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575F"/>
    <w:rsid w:val="000464FE"/>
    <w:rsid w:val="000473C9"/>
    <w:rsid w:val="00050F6B"/>
    <w:rsid w:val="00051440"/>
    <w:rsid w:val="00053578"/>
    <w:rsid w:val="000564A8"/>
    <w:rsid w:val="00056786"/>
    <w:rsid w:val="00056D6A"/>
    <w:rsid w:val="00057829"/>
    <w:rsid w:val="000603F3"/>
    <w:rsid w:val="00063F6B"/>
    <w:rsid w:val="00064AA6"/>
    <w:rsid w:val="00070646"/>
    <w:rsid w:val="00072B98"/>
    <w:rsid w:val="00072C8C"/>
    <w:rsid w:val="000764DB"/>
    <w:rsid w:val="00077522"/>
    <w:rsid w:val="00077682"/>
    <w:rsid w:val="00081935"/>
    <w:rsid w:val="0008231E"/>
    <w:rsid w:val="00082AB4"/>
    <w:rsid w:val="000839E4"/>
    <w:rsid w:val="00084C60"/>
    <w:rsid w:val="000872E8"/>
    <w:rsid w:val="00090A93"/>
    <w:rsid w:val="000916EC"/>
    <w:rsid w:val="000931C0"/>
    <w:rsid w:val="000936F0"/>
    <w:rsid w:val="00097B82"/>
    <w:rsid w:val="00097DB6"/>
    <w:rsid w:val="000A08CD"/>
    <w:rsid w:val="000A2A91"/>
    <w:rsid w:val="000A47F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4FC5"/>
    <w:rsid w:val="00105768"/>
    <w:rsid w:val="00105FCB"/>
    <w:rsid w:val="001119C2"/>
    <w:rsid w:val="00114ABC"/>
    <w:rsid w:val="001220B8"/>
    <w:rsid w:val="00123C42"/>
    <w:rsid w:val="00127E98"/>
    <w:rsid w:val="00131370"/>
    <w:rsid w:val="0013179D"/>
    <w:rsid w:val="00134199"/>
    <w:rsid w:val="00134C76"/>
    <w:rsid w:val="001355F5"/>
    <w:rsid w:val="00136B47"/>
    <w:rsid w:val="0013780D"/>
    <w:rsid w:val="001414F0"/>
    <w:rsid w:val="001428E5"/>
    <w:rsid w:val="00143BF0"/>
    <w:rsid w:val="00145473"/>
    <w:rsid w:val="00145FBB"/>
    <w:rsid w:val="00147632"/>
    <w:rsid w:val="001534B8"/>
    <w:rsid w:val="001537A2"/>
    <w:rsid w:val="001570A1"/>
    <w:rsid w:val="0016041E"/>
    <w:rsid w:val="00160D2A"/>
    <w:rsid w:val="00161EF9"/>
    <w:rsid w:val="00162764"/>
    <w:rsid w:val="001637F8"/>
    <w:rsid w:val="0016639F"/>
    <w:rsid w:val="00166D5B"/>
    <w:rsid w:val="00167606"/>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230"/>
    <w:rsid w:val="001A2258"/>
    <w:rsid w:val="001A460E"/>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66"/>
    <w:rsid w:val="001D3975"/>
    <w:rsid w:val="001D5832"/>
    <w:rsid w:val="001D5F8D"/>
    <w:rsid w:val="001D7391"/>
    <w:rsid w:val="001D7F30"/>
    <w:rsid w:val="001E28A0"/>
    <w:rsid w:val="001E3C2D"/>
    <w:rsid w:val="001E70BC"/>
    <w:rsid w:val="001F2128"/>
    <w:rsid w:val="001F3C02"/>
    <w:rsid w:val="001F4DF1"/>
    <w:rsid w:val="001F529B"/>
    <w:rsid w:val="00203A95"/>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3D15"/>
    <w:rsid w:val="00235177"/>
    <w:rsid w:val="002353B2"/>
    <w:rsid w:val="00236370"/>
    <w:rsid w:val="002405A7"/>
    <w:rsid w:val="00241260"/>
    <w:rsid w:val="0024608F"/>
    <w:rsid w:val="00250632"/>
    <w:rsid w:val="00251028"/>
    <w:rsid w:val="002549F5"/>
    <w:rsid w:val="00260EAD"/>
    <w:rsid w:val="0026160C"/>
    <w:rsid w:val="00262166"/>
    <w:rsid w:val="0026278A"/>
    <w:rsid w:val="00263F82"/>
    <w:rsid w:val="00272E60"/>
    <w:rsid w:val="00273DB4"/>
    <w:rsid w:val="002765E7"/>
    <w:rsid w:val="00280870"/>
    <w:rsid w:val="00280DE4"/>
    <w:rsid w:val="002826F7"/>
    <w:rsid w:val="00282868"/>
    <w:rsid w:val="00285167"/>
    <w:rsid w:val="00286C96"/>
    <w:rsid w:val="0029026C"/>
    <w:rsid w:val="0029081B"/>
    <w:rsid w:val="0029460D"/>
    <w:rsid w:val="002A063B"/>
    <w:rsid w:val="002A0721"/>
    <w:rsid w:val="002A14AC"/>
    <w:rsid w:val="002A1589"/>
    <w:rsid w:val="002A2838"/>
    <w:rsid w:val="002A3D2B"/>
    <w:rsid w:val="002A6577"/>
    <w:rsid w:val="002B11C3"/>
    <w:rsid w:val="002B177A"/>
    <w:rsid w:val="002B2961"/>
    <w:rsid w:val="002B6797"/>
    <w:rsid w:val="002C1C92"/>
    <w:rsid w:val="002C4C96"/>
    <w:rsid w:val="002C52C8"/>
    <w:rsid w:val="002C6C33"/>
    <w:rsid w:val="002D1BD1"/>
    <w:rsid w:val="002D62F4"/>
    <w:rsid w:val="002E10E5"/>
    <w:rsid w:val="002E3B39"/>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275F"/>
    <w:rsid w:val="00313A32"/>
    <w:rsid w:val="00314206"/>
    <w:rsid w:val="00317DD8"/>
    <w:rsid w:val="0032097B"/>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1FCD"/>
    <w:rsid w:val="00364B61"/>
    <w:rsid w:val="00364DC9"/>
    <w:rsid w:val="0036751E"/>
    <w:rsid w:val="00373A8D"/>
    <w:rsid w:val="00373FA4"/>
    <w:rsid w:val="00376BE8"/>
    <w:rsid w:val="003777C9"/>
    <w:rsid w:val="00380D73"/>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9ED"/>
    <w:rsid w:val="003C2CC4"/>
    <w:rsid w:val="003C2D71"/>
    <w:rsid w:val="003C3794"/>
    <w:rsid w:val="003C3936"/>
    <w:rsid w:val="003C4646"/>
    <w:rsid w:val="003C6347"/>
    <w:rsid w:val="003C7335"/>
    <w:rsid w:val="003D2EF2"/>
    <w:rsid w:val="003D4B23"/>
    <w:rsid w:val="003D6BDF"/>
    <w:rsid w:val="003E29DF"/>
    <w:rsid w:val="003E2F28"/>
    <w:rsid w:val="003E3C91"/>
    <w:rsid w:val="003E4951"/>
    <w:rsid w:val="003E7311"/>
    <w:rsid w:val="003F0FBD"/>
    <w:rsid w:val="003F142C"/>
    <w:rsid w:val="003F182D"/>
    <w:rsid w:val="003F1ED3"/>
    <w:rsid w:val="003F2B37"/>
    <w:rsid w:val="003F34F8"/>
    <w:rsid w:val="003F398C"/>
    <w:rsid w:val="003F3B2F"/>
    <w:rsid w:val="003F43A4"/>
    <w:rsid w:val="004034DF"/>
    <w:rsid w:val="004063E3"/>
    <w:rsid w:val="004146C1"/>
    <w:rsid w:val="00415BB2"/>
    <w:rsid w:val="00415D21"/>
    <w:rsid w:val="00421CCB"/>
    <w:rsid w:val="0042206C"/>
    <w:rsid w:val="00426CCB"/>
    <w:rsid w:val="00430667"/>
    <w:rsid w:val="004306E2"/>
    <w:rsid w:val="00430B4A"/>
    <w:rsid w:val="004325CB"/>
    <w:rsid w:val="00432F91"/>
    <w:rsid w:val="00435568"/>
    <w:rsid w:val="00435CBA"/>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2555"/>
    <w:rsid w:val="004B43E8"/>
    <w:rsid w:val="004B5A45"/>
    <w:rsid w:val="004C18DF"/>
    <w:rsid w:val="004C3EDB"/>
    <w:rsid w:val="004C5F65"/>
    <w:rsid w:val="004D0875"/>
    <w:rsid w:val="004D0C28"/>
    <w:rsid w:val="004D157E"/>
    <w:rsid w:val="004D21F1"/>
    <w:rsid w:val="004D3546"/>
    <w:rsid w:val="004D4E51"/>
    <w:rsid w:val="004E2AF7"/>
    <w:rsid w:val="004E3F54"/>
    <w:rsid w:val="004E79B3"/>
    <w:rsid w:val="004F0BA3"/>
    <w:rsid w:val="004F0DA1"/>
    <w:rsid w:val="004F4C92"/>
    <w:rsid w:val="005007B3"/>
    <w:rsid w:val="005010FA"/>
    <w:rsid w:val="00503228"/>
    <w:rsid w:val="00503C46"/>
    <w:rsid w:val="00505384"/>
    <w:rsid w:val="00506662"/>
    <w:rsid w:val="0051030B"/>
    <w:rsid w:val="00512FCB"/>
    <w:rsid w:val="005137D8"/>
    <w:rsid w:val="0051539C"/>
    <w:rsid w:val="00517540"/>
    <w:rsid w:val="00525751"/>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6FD"/>
    <w:rsid w:val="00576FE5"/>
    <w:rsid w:val="005801C8"/>
    <w:rsid w:val="005802E0"/>
    <w:rsid w:val="00593250"/>
    <w:rsid w:val="00594007"/>
    <w:rsid w:val="00594EF6"/>
    <w:rsid w:val="00595C6C"/>
    <w:rsid w:val="005A2871"/>
    <w:rsid w:val="005A5EBB"/>
    <w:rsid w:val="005A7484"/>
    <w:rsid w:val="005B3DB3"/>
    <w:rsid w:val="005B417C"/>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7ED0"/>
    <w:rsid w:val="006303E9"/>
    <w:rsid w:val="00631DF4"/>
    <w:rsid w:val="00632C4C"/>
    <w:rsid w:val="00633216"/>
    <w:rsid w:val="00634F10"/>
    <w:rsid w:val="006361D1"/>
    <w:rsid w:val="00636348"/>
    <w:rsid w:val="00636553"/>
    <w:rsid w:val="00640B26"/>
    <w:rsid w:val="00643805"/>
    <w:rsid w:val="00644961"/>
    <w:rsid w:val="00653474"/>
    <w:rsid w:val="006552F2"/>
    <w:rsid w:val="00655D56"/>
    <w:rsid w:val="00656071"/>
    <w:rsid w:val="006600E7"/>
    <w:rsid w:val="0066120A"/>
    <w:rsid w:val="006632AF"/>
    <w:rsid w:val="0066460A"/>
    <w:rsid w:val="0066501A"/>
    <w:rsid w:val="00665595"/>
    <w:rsid w:val="00671536"/>
    <w:rsid w:val="00674C0A"/>
    <w:rsid w:val="00675EB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A74EB"/>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D2"/>
    <w:rsid w:val="0071088B"/>
    <w:rsid w:val="00710CE9"/>
    <w:rsid w:val="00711536"/>
    <w:rsid w:val="00713F05"/>
    <w:rsid w:val="00714A3B"/>
    <w:rsid w:val="00714D25"/>
    <w:rsid w:val="00715EE9"/>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53"/>
    <w:rsid w:val="00754B74"/>
    <w:rsid w:val="00754FB0"/>
    <w:rsid w:val="0075743E"/>
    <w:rsid w:val="007602F8"/>
    <w:rsid w:val="007635A5"/>
    <w:rsid w:val="00763DEC"/>
    <w:rsid w:val="00765102"/>
    <w:rsid w:val="007674D1"/>
    <w:rsid w:val="00770230"/>
    <w:rsid w:val="00775918"/>
    <w:rsid w:val="00781EE0"/>
    <w:rsid w:val="0078273B"/>
    <w:rsid w:val="007839B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7EB"/>
    <w:rsid w:val="007D0E25"/>
    <w:rsid w:val="007D3960"/>
    <w:rsid w:val="007D3B87"/>
    <w:rsid w:val="007D5E58"/>
    <w:rsid w:val="007D694A"/>
    <w:rsid w:val="007D6F8D"/>
    <w:rsid w:val="007E0150"/>
    <w:rsid w:val="007E1844"/>
    <w:rsid w:val="007E1AA7"/>
    <w:rsid w:val="007E1E6D"/>
    <w:rsid w:val="007E2B7D"/>
    <w:rsid w:val="007E4B28"/>
    <w:rsid w:val="007F0B83"/>
    <w:rsid w:val="007F212A"/>
    <w:rsid w:val="007F38E5"/>
    <w:rsid w:val="007F43E2"/>
    <w:rsid w:val="007F6611"/>
    <w:rsid w:val="00800E61"/>
    <w:rsid w:val="0080347D"/>
    <w:rsid w:val="00804DB7"/>
    <w:rsid w:val="00805314"/>
    <w:rsid w:val="00805B7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36E88"/>
    <w:rsid w:val="008405E4"/>
    <w:rsid w:val="00840753"/>
    <w:rsid w:val="00841273"/>
    <w:rsid w:val="008415DE"/>
    <w:rsid w:val="00842D7A"/>
    <w:rsid w:val="00843573"/>
    <w:rsid w:val="00850650"/>
    <w:rsid w:val="00852041"/>
    <w:rsid w:val="008570D4"/>
    <w:rsid w:val="0085762C"/>
    <w:rsid w:val="008579D1"/>
    <w:rsid w:val="00860D1C"/>
    <w:rsid w:val="008632BF"/>
    <w:rsid w:val="0086456C"/>
    <w:rsid w:val="00867CF4"/>
    <w:rsid w:val="0087089B"/>
    <w:rsid w:val="00871FD5"/>
    <w:rsid w:val="008724E6"/>
    <w:rsid w:val="00874788"/>
    <w:rsid w:val="008756B4"/>
    <w:rsid w:val="008765CA"/>
    <w:rsid w:val="00880348"/>
    <w:rsid w:val="00880FFD"/>
    <w:rsid w:val="00881571"/>
    <w:rsid w:val="0088161B"/>
    <w:rsid w:val="00881C3C"/>
    <w:rsid w:val="008840BF"/>
    <w:rsid w:val="00884D70"/>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58B6"/>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779C"/>
    <w:rsid w:val="009313A7"/>
    <w:rsid w:val="00933B96"/>
    <w:rsid w:val="009343E9"/>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360"/>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D58F0"/>
    <w:rsid w:val="009E049E"/>
    <w:rsid w:val="009E1FB1"/>
    <w:rsid w:val="009E2E6E"/>
    <w:rsid w:val="009E31AA"/>
    <w:rsid w:val="009E4112"/>
    <w:rsid w:val="009E4D03"/>
    <w:rsid w:val="009E7B84"/>
    <w:rsid w:val="009F0320"/>
    <w:rsid w:val="009F053A"/>
    <w:rsid w:val="009F09FB"/>
    <w:rsid w:val="009F0A2C"/>
    <w:rsid w:val="009F0B1A"/>
    <w:rsid w:val="009F1AA8"/>
    <w:rsid w:val="009F2E18"/>
    <w:rsid w:val="009F35F8"/>
    <w:rsid w:val="009F3A17"/>
    <w:rsid w:val="009F3BAC"/>
    <w:rsid w:val="009F3CFA"/>
    <w:rsid w:val="009F5FA5"/>
    <w:rsid w:val="009F69AB"/>
    <w:rsid w:val="00A00039"/>
    <w:rsid w:val="00A00863"/>
    <w:rsid w:val="00A01327"/>
    <w:rsid w:val="00A01FD3"/>
    <w:rsid w:val="00A0271B"/>
    <w:rsid w:val="00A03262"/>
    <w:rsid w:val="00A059D5"/>
    <w:rsid w:val="00A10687"/>
    <w:rsid w:val="00A113BD"/>
    <w:rsid w:val="00A1427D"/>
    <w:rsid w:val="00A2091B"/>
    <w:rsid w:val="00A21210"/>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54E9"/>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478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4DE0"/>
    <w:rsid w:val="00AB6038"/>
    <w:rsid w:val="00AB64B2"/>
    <w:rsid w:val="00AB6A42"/>
    <w:rsid w:val="00AC0F0E"/>
    <w:rsid w:val="00AC0FA3"/>
    <w:rsid w:val="00AC1D76"/>
    <w:rsid w:val="00AC4220"/>
    <w:rsid w:val="00AC56B4"/>
    <w:rsid w:val="00AC7FCE"/>
    <w:rsid w:val="00AD04B3"/>
    <w:rsid w:val="00AD2270"/>
    <w:rsid w:val="00AD5BB6"/>
    <w:rsid w:val="00AD6870"/>
    <w:rsid w:val="00AE0D72"/>
    <w:rsid w:val="00AE2572"/>
    <w:rsid w:val="00AE2E93"/>
    <w:rsid w:val="00AE49BC"/>
    <w:rsid w:val="00AE5A64"/>
    <w:rsid w:val="00AE64D9"/>
    <w:rsid w:val="00AE6A7C"/>
    <w:rsid w:val="00AF03E0"/>
    <w:rsid w:val="00AF3403"/>
    <w:rsid w:val="00B00887"/>
    <w:rsid w:val="00B1309B"/>
    <w:rsid w:val="00B13E56"/>
    <w:rsid w:val="00B13FF1"/>
    <w:rsid w:val="00B14FF5"/>
    <w:rsid w:val="00B151A7"/>
    <w:rsid w:val="00B1569A"/>
    <w:rsid w:val="00B1753A"/>
    <w:rsid w:val="00B20332"/>
    <w:rsid w:val="00B227D1"/>
    <w:rsid w:val="00B24BA6"/>
    <w:rsid w:val="00B259CB"/>
    <w:rsid w:val="00B269F7"/>
    <w:rsid w:val="00B30025"/>
    <w:rsid w:val="00B30179"/>
    <w:rsid w:val="00B30839"/>
    <w:rsid w:val="00B33EC0"/>
    <w:rsid w:val="00B347D7"/>
    <w:rsid w:val="00B36275"/>
    <w:rsid w:val="00B377A2"/>
    <w:rsid w:val="00B4153C"/>
    <w:rsid w:val="00B44CBA"/>
    <w:rsid w:val="00B50917"/>
    <w:rsid w:val="00B5594E"/>
    <w:rsid w:val="00B569B6"/>
    <w:rsid w:val="00B57E14"/>
    <w:rsid w:val="00B6011A"/>
    <w:rsid w:val="00B61DD9"/>
    <w:rsid w:val="00B62DC9"/>
    <w:rsid w:val="00B640A2"/>
    <w:rsid w:val="00B67270"/>
    <w:rsid w:val="00B72ED6"/>
    <w:rsid w:val="00B742B8"/>
    <w:rsid w:val="00B74B8D"/>
    <w:rsid w:val="00B76A41"/>
    <w:rsid w:val="00B812EB"/>
    <w:rsid w:val="00B81E12"/>
    <w:rsid w:val="00B8407A"/>
    <w:rsid w:val="00B85EA7"/>
    <w:rsid w:val="00B8606E"/>
    <w:rsid w:val="00B87D8C"/>
    <w:rsid w:val="00B9026D"/>
    <w:rsid w:val="00B9259C"/>
    <w:rsid w:val="00B93FDB"/>
    <w:rsid w:val="00B94B49"/>
    <w:rsid w:val="00BA0D4E"/>
    <w:rsid w:val="00BA1F3A"/>
    <w:rsid w:val="00BA320E"/>
    <w:rsid w:val="00BA3677"/>
    <w:rsid w:val="00BA4038"/>
    <w:rsid w:val="00BA640D"/>
    <w:rsid w:val="00BA6A76"/>
    <w:rsid w:val="00BA708D"/>
    <w:rsid w:val="00BA78D9"/>
    <w:rsid w:val="00BA7BF3"/>
    <w:rsid w:val="00BB14DE"/>
    <w:rsid w:val="00BB1978"/>
    <w:rsid w:val="00BB2051"/>
    <w:rsid w:val="00BB3500"/>
    <w:rsid w:val="00BB404B"/>
    <w:rsid w:val="00BB560E"/>
    <w:rsid w:val="00BB7416"/>
    <w:rsid w:val="00BC0509"/>
    <w:rsid w:val="00BC1919"/>
    <w:rsid w:val="00BC1AFC"/>
    <w:rsid w:val="00BC459D"/>
    <w:rsid w:val="00BC622A"/>
    <w:rsid w:val="00BC74E9"/>
    <w:rsid w:val="00BD118A"/>
    <w:rsid w:val="00BD1512"/>
    <w:rsid w:val="00BD1F82"/>
    <w:rsid w:val="00BD2146"/>
    <w:rsid w:val="00BD3232"/>
    <w:rsid w:val="00BD538F"/>
    <w:rsid w:val="00BD6336"/>
    <w:rsid w:val="00BD6F19"/>
    <w:rsid w:val="00BE4680"/>
    <w:rsid w:val="00BE4F74"/>
    <w:rsid w:val="00BE618E"/>
    <w:rsid w:val="00BF0C8F"/>
    <w:rsid w:val="00BF1990"/>
    <w:rsid w:val="00BF46DD"/>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6D3B"/>
    <w:rsid w:val="00C474BC"/>
    <w:rsid w:val="00C5004B"/>
    <w:rsid w:val="00C518BA"/>
    <w:rsid w:val="00C55629"/>
    <w:rsid w:val="00C561BD"/>
    <w:rsid w:val="00C57711"/>
    <w:rsid w:val="00C603D2"/>
    <w:rsid w:val="00C62295"/>
    <w:rsid w:val="00C64176"/>
    <w:rsid w:val="00C65493"/>
    <w:rsid w:val="00C67639"/>
    <w:rsid w:val="00C70582"/>
    <w:rsid w:val="00C71140"/>
    <w:rsid w:val="00C711C7"/>
    <w:rsid w:val="00C7344D"/>
    <w:rsid w:val="00C73512"/>
    <w:rsid w:val="00C741C4"/>
    <w:rsid w:val="00C745C3"/>
    <w:rsid w:val="00C76455"/>
    <w:rsid w:val="00C82262"/>
    <w:rsid w:val="00C822C2"/>
    <w:rsid w:val="00C82599"/>
    <w:rsid w:val="00C82D12"/>
    <w:rsid w:val="00C83D92"/>
    <w:rsid w:val="00C87435"/>
    <w:rsid w:val="00C90E44"/>
    <w:rsid w:val="00C91358"/>
    <w:rsid w:val="00C91741"/>
    <w:rsid w:val="00C92427"/>
    <w:rsid w:val="00C92CB8"/>
    <w:rsid w:val="00C92DF6"/>
    <w:rsid w:val="00C9367A"/>
    <w:rsid w:val="00C93802"/>
    <w:rsid w:val="00C938B8"/>
    <w:rsid w:val="00C94B79"/>
    <w:rsid w:val="00C95067"/>
    <w:rsid w:val="00C95689"/>
    <w:rsid w:val="00C95C1C"/>
    <w:rsid w:val="00C96FCF"/>
    <w:rsid w:val="00C976EE"/>
    <w:rsid w:val="00C978DC"/>
    <w:rsid w:val="00CA3FED"/>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F62"/>
    <w:rsid w:val="00D104E9"/>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67B"/>
    <w:rsid w:val="00D438D2"/>
    <w:rsid w:val="00D44C0E"/>
    <w:rsid w:val="00D456BD"/>
    <w:rsid w:val="00D4619E"/>
    <w:rsid w:val="00D4786E"/>
    <w:rsid w:val="00D518BC"/>
    <w:rsid w:val="00D51D7E"/>
    <w:rsid w:val="00D57F61"/>
    <w:rsid w:val="00D60A62"/>
    <w:rsid w:val="00D62C0E"/>
    <w:rsid w:val="00D62C73"/>
    <w:rsid w:val="00D66529"/>
    <w:rsid w:val="00D725EB"/>
    <w:rsid w:val="00D75342"/>
    <w:rsid w:val="00D775D5"/>
    <w:rsid w:val="00D77EF7"/>
    <w:rsid w:val="00D84F41"/>
    <w:rsid w:val="00D85CD5"/>
    <w:rsid w:val="00D85DBD"/>
    <w:rsid w:val="00D90909"/>
    <w:rsid w:val="00D9260A"/>
    <w:rsid w:val="00D92FAD"/>
    <w:rsid w:val="00D94799"/>
    <w:rsid w:val="00D94882"/>
    <w:rsid w:val="00D95ABE"/>
    <w:rsid w:val="00D96799"/>
    <w:rsid w:val="00D978C6"/>
    <w:rsid w:val="00DA0A83"/>
    <w:rsid w:val="00DA1C0B"/>
    <w:rsid w:val="00DA2ECD"/>
    <w:rsid w:val="00DA4147"/>
    <w:rsid w:val="00DA67AD"/>
    <w:rsid w:val="00DB5D0F"/>
    <w:rsid w:val="00DB7F27"/>
    <w:rsid w:val="00DC0364"/>
    <w:rsid w:val="00DC0962"/>
    <w:rsid w:val="00DC191E"/>
    <w:rsid w:val="00DC1955"/>
    <w:rsid w:val="00DC3971"/>
    <w:rsid w:val="00DC3F07"/>
    <w:rsid w:val="00DC6E09"/>
    <w:rsid w:val="00DC7950"/>
    <w:rsid w:val="00DD37EE"/>
    <w:rsid w:val="00DD61F0"/>
    <w:rsid w:val="00DE33F9"/>
    <w:rsid w:val="00DE425B"/>
    <w:rsid w:val="00DE7DB4"/>
    <w:rsid w:val="00DF12F7"/>
    <w:rsid w:val="00DF1FD5"/>
    <w:rsid w:val="00DF26CA"/>
    <w:rsid w:val="00DF7257"/>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54891"/>
    <w:rsid w:val="00E603A1"/>
    <w:rsid w:val="00E61241"/>
    <w:rsid w:val="00E6383C"/>
    <w:rsid w:val="00E64EFF"/>
    <w:rsid w:val="00E7260F"/>
    <w:rsid w:val="00E73D67"/>
    <w:rsid w:val="00E7726F"/>
    <w:rsid w:val="00E77C00"/>
    <w:rsid w:val="00E80283"/>
    <w:rsid w:val="00E80789"/>
    <w:rsid w:val="00E82030"/>
    <w:rsid w:val="00E83C78"/>
    <w:rsid w:val="00E83E40"/>
    <w:rsid w:val="00E85318"/>
    <w:rsid w:val="00E85614"/>
    <w:rsid w:val="00E87921"/>
    <w:rsid w:val="00E903BF"/>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177A"/>
    <w:rsid w:val="00ED4C21"/>
    <w:rsid w:val="00ED7840"/>
    <w:rsid w:val="00ED7A2A"/>
    <w:rsid w:val="00ED7B8C"/>
    <w:rsid w:val="00EE0286"/>
    <w:rsid w:val="00EE0618"/>
    <w:rsid w:val="00EE26F7"/>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413A"/>
    <w:rsid w:val="00F35C55"/>
    <w:rsid w:val="00F36D9B"/>
    <w:rsid w:val="00F377FA"/>
    <w:rsid w:val="00F37DE5"/>
    <w:rsid w:val="00F44C52"/>
    <w:rsid w:val="00F45C0C"/>
    <w:rsid w:val="00F45E6A"/>
    <w:rsid w:val="00F46902"/>
    <w:rsid w:val="00F51A52"/>
    <w:rsid w:val="00F53D78"/>
    <w:rsid w:val="00F53E78"/>
    <w:rsid w:val="00F53EDA"/>
    <w:rsid w:val="00F54786"/>
    <w:rsid w:val="00F558EC"/>
    <w:rsid w:val="00F60634"/>
    <w:rsid w:val="00F60DE1"/>
    <w:rsid w:val="00F61179"/>
    <w:rsid w:val="00F62862"/>
    <w:rsid w:val="00F6337C"/>
    <w:rsid w:val="00F636E6"/>
    <w:rsid w:val="00F64F64"/>
    <w:rsid w:val="00F710BA"/>
    <w:rsid w:val="00F71209"/>
    <w:rsid w:val="00F72317"/>
    <w:rsid w:val="00F72396"/>
    <w:rsid w:val="00F742AB"/>
    <w:rsid w:val="00F74FB1"/>
    <w:rsid w:val="00F760B9"/>
    <w:rsid w:val="00F7753D"/>
    <w:rsid w:val="00F80D92"/>
    <w:rsid w:val="00F80DAA"/>
    <w:rsid w:val="00F8214A"/>
    <w:rsid w:val="00F8429A"/>
    <w:rsid w:val="00F8479D"/>
    <w:rsid w:val="00F8482A"/>
    <w:rsid w:val="00F858C5"/>
    <w:rsid w:val="00F85F34"/>
    <w:rsid w:val="00F86C53"/>
    <w:rsid w:val="00F90427"/>
    <w:rsid w:val="00F91A66"/>
    <w:rsid w:val="00F93F06"/>
    <w:rsid w:val="00F9483D"/>
    <w:rsid w:val="00F9685E"/>
    <w:rsid w:val="00F96A1D"/>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508B"/>
    <w:rsid w:val="00FD6D5C"/>
    <w:rsid w:val="00FD7BF6"/>
    <w:rsid w:val="00FE0212"/>
    <w:rsid w:val="00FE0E36"/>
    <w:rsid w:val="00FE1A48"/>
    <w:rsid w:val="00FE2BBC"/>
    <w:rsid w:val="00FE449B"/>
    <w:rsid w:val="00FE6E87"/>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BDFAC"/>
  <w15:docId w15:val="{5CD447B5-A1CF-49C9-965A-F8064E3B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uiPriority="99"/>
    <w:lsdException w:name="List Number" w:semiHidden="1" w:uiPriority="99" w:unhideWhenUsed="1"/>
    <w:lsdException w:name="List 2" w:semiHidden="1" w:uiPriority="99" w:unhideWhenUsed="1"/>
    <w:lsdException w:name="List 3" w:uiPriority="99"/>
    <w:lsdException w:name="List 4" w:uiPriority="99"/>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uiPriority="99"/>
    <w:lsdException w:name="Subtitle" w:uiPriority="99" w:qFormat="1"/>
    <w:lsdException w:name="Salutation" w:uiPriority="99"/>
    <w:lsdException w:name="Date" w:uiPriority="99"/>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503228"/>
    <w:pPr>
      <w:numPr>
        <w:numId w:val="22"/>
      </w:numPr>
      <w:spacing w:after="0" w:line="240" w:lineRule="auto"/>
      <w:ind w:right="0"/>
      <w:jc w:val="left"/>
      <w:outlineLvl w:val="0"/>
    </w:pPr>
  </w:style>
  <w:style w:type="paragraph" w:styleId="Heading2">
    <w:name w:val="heading 2"/>
    <w:basedOn w:val="Normal"/>
    <w:next w:val="Normal"/>
    <w:link w:val="Heading2Char"/>
    <w:uiPriority w:val="1"/>
    <w:qFormat/>
    <w:rsid w:val="00503228"/>
    <w:pPr>
      <w:numPr>
        <w:ilvl w:val="1"/>
        <w:numId w:val="22"/>
      </w:numPr>
      <w:spacing w:line="240" w:lineRule="auto"/>
      <w:outlineLvl w:val="1"/>
    </w:pPr>
  </w:style>
  <w:style w:type="paragraph" w:styleId="Heading3">
    <w:name w:val="heading 3"/>
    <w:basedOn w:val="Normal"/>
    <w:next w:val="Normal"/>
    <w:link w:val="Heading3Char"/>
    <w:qFormat/>
    <w:rsid w:val="00503228"/>
    <w:pPr>
      <w:numPr>
        <w:ilvl w:val="2"/>
        <w:numId w:val="22"/>
      </w:numPr>
      <w:spacing w:line="240" w:lineRule="auto"/>
      <w:outlineLvl w:val="2"/>
    </w:pPr>
  </w:style>
  <w:style w:type="paragraph" w:styleId="Heading4">
    <w:name w:val="heading 4"/>
    <w:basedOn w:val="Normal"/>
    <w:next w:val="Normal"/>
    <w:link w:val="Heading4Char"/>
    <w:qFormat/>
    <w:rsid w:val="00503228"/>
    <w:pPr>
      <w:numPr>
        <w:ilvl w:val="3"/>
        <w:numId w:val="22"/>
      </w:numPr>
      <w:spacing w:line="240" w:lineRule="auto"/>
      <w:outlineLvl w:val="3"/>
    </w:pPr>
  </w:style>
  <w:style w:type="paragraph" w:styleId="Heading5">
    <w:name w:val="heading 5"/>
    <w:basedOn w:val="Normal"/>
    <w:next w:val="Normal"/>
    <w:link w:val="Heading5Char"/>
    <w:qFormat/>
    <w:rsid w:val="00503228"/>
    <w:pPr>
      <w:numPr>
        <w:ilvl w:val="4"/>
        <w:numId w:val="22"/>
      </w:numPr>
      <w:spacing w:line="240" w:lineRule="auto"/>
      <w:outlineLvl w:val="4"/>
    </w:pPr>
  </w:style>
  <w:style w:type="paragraph" w:styleId="Heading6">
    <w:name w:val="heading 6"/>
    <w:basedOn w:val="Normal"/>
    <w:next w:val="Normal"/>
    <w:link w:val="Heading6Char"/>
    <w:qFormat/>
    <w:rsid w:val="00503228"/>
    <w:pPr>
      <w:numPr>
        <w:ilvl w:val="5"/>
        <w:numId w:val="22"/>
      </w:numPr>
      <w:spacing w:line="240" w:lineRule="auto"/>
      <w:outlineLvl w:val="5"/>
    </w:pPr>
  </w:style>
  <w:style w:type="paragraph" w:styleId="Heading7">
    <w:name w:val="heading 7"/>
    <w:basedOn w:val="Normal"/>
    <w:next w:val="Normal"/>
    <w:link w:val="Heading7Char"/>
    <w:uiPriority w:val="99"/>
    <w:qFormat/>
    <w:rsid w:val="00503228"/>
    <w:pPr>
      <w:numPr>
        <w:ilvl w:val="6"/>
        <w:numId w:val="22"/>
      </w:numPr>
      <w:spacing w:line="240" w:lineRule="auto"/>
      <w:outlineLvl w:val="6"/>
    </w:pPr>
  </w:style>
  <w:style w:type="paragraph" w:styleId="Heading8">
    <w:name w:val="heading 8"/>
    <w:basedOn w:val="Normal"/>
    <w:next w:val="Normal"/>
    <w:link w:val="Heading8Char"/>
    <w:uiPriority w:val="99"/>
    <w:qFormat/>
    <w:rsid w:val="00503228"/>
    <w:pPr>
      <w:numPr>
        <w:ilvl w:val="7"/>
        <w:numId w:val="22"/>
      </w:numPr>
      <w:spacing w:line="240" w:lineRule="auto"/>
      <w:outlineLvl w:val="7"/>
    </w:pPr>
  </w:style>
  <w:style w:type="paragraph" w:styleId="Heading9">
    <w:name w:val="heading 9"/>
    <w:basedOn w:val="Normal"/>
    <w:next w:val="Normal"/>
    <w:link w:val="Heading9Char"/>
    <w:uiPriority w:val="99"/>
    <w:qFormat/>
    <w:rsid w:val="00503228"/>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uiPriority w:val="99"/>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uiPriority w:val="99"/>
    <w:rsid w:val="00503228"/>
    <w:rPr>
      <w:color w:val="auto"/>
      <w:u w:val="none"/>
    </w:rPr>
  </w:style>
  <w:style w:type="paragraph" w:customStyle="1" w:styleId="SMG">
    <w:name w:val="__S_M_G"/>
    <w:basedOn w:val="Normal"/>
    <w:next w:val="Normal"/>
    <w:uiPriority w:val="99"/>
    <w:rsid w:val="00503228"/>
    <w:pPr>
      <w:keepNext/>
      <w:keepLines/>
      <w:spacing w:before="240" w:after="240" w:line="420" w:lineRule="exact"/>
      <w:ind w:left="1134" w:right="1134"/>
    </w:pPr>
    <w:rPr>
      <w:b/>
      <w:sz w:val="40"/>
    </w:rPr>
  </w:style>
  <w:style w:type="paragraph" w:customStyle="1" w:styleId="SLG">
    <w:name w:val="__S_L_G"/>
    <w:basedOn w:val="Normal"/>
    <w:next w:val="Normal"/>
    <w:uiPriority w:val="99"/>
    <w:rsid w:val="00503228"/>
    <w:pPr>
      <w:keepNext/>
      <w:keepLines/>
      <w:spacing w:before="240" w:after="240" w:line="580" w:lineRule="exact"/>
      <w:ind w:left="1134" w:right="1134"/>
    </w:pPr>
    <w:rPr>
      <w:b/>
      <w:sz w:val="56"/>
    </w:rPr>
  </w:style>
  <w:style w:type="paragraph" w:customStyle="1" w:styleId="SSG">
    <w:name w:val="__S_S_G"/>
    <w:basedOn w:val="Normal"/>
    <w:next w:val="Normal"/>
    <w:uiPriority w:val="99"/>
    <w:rsid w:val="00503228"/>
    <w:pPr>
      <w:keepNext/>
      <w:keepLines/>
      <w:spacing w:before="240" w:after="240" w:line="300" w:lineRule="exact"/>
      <w:ind w:left="1134" w:right="1134"/>
    </w:pPr>
    <w:rPr>
      <w:b/>
      <w:sz w:val="28"/>
    </w:rPr>
  </w:style>
  <w:style w:type="paragraph" w:styleId="FootnoteText">
    <w:name w:val="footnote text"/>
    <w:aliases w:val="5_G,PP,Footnote Text Char,5_G_6,Fußnotentext,5_GR,-E Fußnotentext,footnote text,Fußnotentext Ursprung,Footnote Text Char Char Char Char,Footnote Text1,Footnote Text Char Char Char,Fußnotentext Char Char,Fußnotentext Char2,Fußn"/>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uiPriority w:val="99"/>
    <w:rsid w:val="00503228"/>
    <w:pPr>
      <w:keepNext/>
      <w:keepLines/>
      <w:spacing w:before="240" w:after="240" w:line="420" w:lineRule="exact"/>
      <w:ind w:left="1134" w:right="1134"/>
    </w:pPr>
    <w:rPr>
      <w:b/>
      <w:sz w:val="40"/>
    </w:rPr>
  </w:style>
  <w:style w:type="paragraph" w:customStyle="1" w:styleId="Bullet1G">
    <w:name w:val="_Bullet 1_G"/>
    <w:basedOn w:val="Normal"/>
    <w:uiPriority w:val="99"/>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uiPriority w:val="99"/>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Fußnotentext Char,5_GR Char,-E Fußnotentext Char,footnote text Char,Fußnotentext Ursprung Char,Footnote Text Char Char Char Char Char,Footnote Text1 Char,Fußnotentext Char2 Char"/>
    <w:link w:val="FootnoteText"/>
    <w:qForma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uiPriority w:val="99"/>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uiPriority w:val="99"/>
    <w:rsid w:val="00841273"/>
    <w:pPr>
      <w:spacing w:after="120" w:line="480" w:lineRule="auto"/>
    </w:pPr>
  </w:style>
  <w:style w:type="character" w:customStyle="1" w:styleId="BodyText2Char">
    <w:name w:val="Body Text 2 Char"/>
    <w:link w:val="BodyText2"/>
    <w:uiPriority w:val="99"/>
    <w:rsid w:val="00841273"/>
    <w:rPr>
      <w:lang w:eastAsia="en-US"/>
    </w:rPr>
  </w:style>
  <w:style w:type="paragraph" w:styleId="BodyText3">
    <w:name w:val="Body Text 3"/>
    <w:basedOn w:val="Normal"/>
    <w:link w:val="BodyText3Char"/>
    <w:uiPriority w:val="99"/>
    <w:rsid w:val="00841273"/>
    <w:pPr>
      <w:spacing w:after="120"/>
    </w:pPr>
    <w:rPr>
      <w:sz w:val="16"/>
      <w:szCs w:val="16"/>
    </w:rPr>
  </w:style>
  <w:style w:type="character" w:customStyle="1" w:styleId="BodyText3Char">
    <w:name w:val="Body Text 3 Char"/>
    <w:link w:val="BodyText3"/>
    <w:uiPriority w:val="99"/>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uiPriority w:val="99"/>
    <w:rsid w:val="00841273"/>
    <w:rPr>
      <w:b/>
      <w:sz w:val="18"/>
      <w:lang w:eastAsia="en-US"/>
    </w:rPr>
  </w:style>
  <w:style w:type="character" w:customStyle="1" w:styleId="FootnoteTextChar1">
    <w:name w:val="Footnote Text Char1"/>
    <w:aliases w:val="5_G Char1,PP Char1,Footnote Text Char Char,Fußnotentext Char1,5_G_6 Char1,5_GR Char1,-E Fußnotentext Char1,footnote text Char1,Fußnotentext Ursprung Char1,Footnote Text Char Char Char Char Char1,Footnote Text1 Char1"/>
    <w:rsid w:val="00841273"/>
    <w:rPr>
      <w:sz w:val="18"/>
      <w:lang w:eastAsia="en-US"/>
    </w:rPr>
  </w:style>
  <w:style w:type="character" w:styleId="CommentReference">
    <w:name w:val="annotation reference"/>
    <w:uiPriority w:val="99"/>
    <w:rsid w:val="00226E3B"/>
    <w:rPr>
      <w:sz w:val="16"/>
      <w:szCs w:val="16"/>
    </w:rPr>
  </w:style>
  <w:style w:type="paragraph" w:styleId="CommentText">
    <w:name w:val="annotation text"/>
    <w:basedOn w:val="Normal"/>
    <w:link w:val="CommentTextChar"/>
    <w:uiPriority w:val="99"/>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uiPriority w:val="99"/>
    <w:rsid w:val="00226E3B"/>
    <w:rPr>
      <w:b/>
      <w:bCs/>
    </w:rPr>
  </w:style>
  <w:style w:type="character" w:customStyle="1" w:styleId="CommentSubjectChar">
    <w:name w:val="Comment Subject Char"/>
    <w:link w:val="CommentSubject"/>
    <w:uiPriority w:val="99"/>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9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1"/>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link w:val="NormalWebChar"/>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uiPriority w:val="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uiPriority w:val="99"/>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Heading6Char">
    <w:name w:val="Heading 6 Char"/>
    <w:basedOn w:val="DefaultParagraphFont"/>
    <w:link w:val="Heading6"/>
    <w:rsid w:val="00FE6E87"/>
    <w:rPr>
      <w:lang w:val="en-GB"/>
    </w:rPr>
  </w:style>
  <w:style w:type="character" w:customStyle="1" w:styleId="Heading2Char">
    <w:name w:val="Heading 2 Char"/>
    <w:basedOn w:val="DefaultParagraphFont"/>
    <w:link w:val="Heading2"/>
    <w:uiPriority w:val="1"/>
    <w:rsid w:val="00D104E9"/>
    <w:rPr>
      <w:lang w:val="en-GB"/>
    </w:rPr>
  </w:style>
  <w:style w:type="character" w:customStyle="1" w:styleId="Heading3Char">
    <w:name w:val="Heading 3 Char"/>
    <w:basedOn w:val="DefaultParagraphFont"/>
    <w:link w:val="Heading3"/>
    <w:rsid w:val="00D104E9"/>
    <w:rPr>
      <w:lang w:val="en-GB"/>
    </w:rPr>
  </w:style>
  <w:style w:type="character" w:customStyle="1" w:styleId="Heading4Char">
    <w:name w:val="Heading 4 Char"/>
    <w:basedOn w:val="DefaultParagraphFont"/>
    <w:link w:val="Heading4"/>
    <w:rsid w:val="00D104E9"/>
    <w:rPr>
      <w:lang w:val="en-GB"/>
    </w:rPr>
  </w:style>
  <w:style w:type="character" w:customStyle="1" w:styleId="Heading5Char">
    <w:name w:val="Heading 5 Char"/>
    <w:basedOn w:val="DefaultParagraphFont"/>
    <w:link w:val="Heading5"/>
    <w:rsid w:val="00D104E9"/>
    <w:rPr>
      <w:lang w:val="en-GB"/>
    </w:rPr>
  </w:style>
  <w:style w:type="character" w:customStyle="1" w:styleId="Heading7Char">
    <w:name w:val="Heading 7 Char"/>
    <w:basedOn w:val="DefaultParagraphFont"/>
    <w:link w:val="Heading7"/>
    <w:uiPriority w:val="99"/>
    <w:rsid w:val="00D104E9"/>
    <w:rPr>
      <w:lang w:val="en-GB"/>
    </w:rPr>
  </w:style>
  <w:style w:type="character" w:customStyle="1" w:styleId="Heading8Char">
    <w:name w:val="Heading 8 Char"/>
    <w:basedOn w:val="DefaultParagraphFont"/>
    <w:link w:val="Heading8"/>
    <w:uiPriority w:val="99"/>
    <w:rsid w:val="00D104E9"/>
    <w:rPr>
      <w:lang w:val="en-GB"/>
    </w:rPr>
  </w:style>
  <w:style w:type="character" w:customStyle="1" w:styleId="Heading9Char">
    <w:name w:val="Heading 9 Char"/>
    <w:basedOn w:val="DefaultParagraphFont"/>
    <w:link w:val="Heading9"/>
    <w:uiPriority w:val="99"/>
    <w:rsid w:val="00D104E9"/>
    <w:rPr>
      <w:lang w:val="en-GB"/>
    </w:rPr>
  </w:style>
  <w:style w:type="paragraph" w:styleId="HTMLAddress">
    <w:name w:val="HTML Address"/>
    <w:basedOn w:val="Normal"/>
    <w:link w:val="HTMLAddressChar"/>
    <w:semiHidden/>
    <w:unhideWhenUsed/>
    <w:rsid w:val="00D104E9"/>
    <w:rPr>
      <w:i/>
      <w:iCs/>
    </w:rPr>
  </w:style>
  <w:style w:type="character" w:customStyle="1" w:styleId="HTMLAddressChar">
    <w:name w:val="HTML Address Char"/>
    <w:basedOn w:val="DefaultParagraphFont"/>
    <w:link w:val="HTMLAddress"/>
    <w:semiHidden/>
    <w:rsid w:val="00D104E9"/>
    <w:rPr>
      <w:i/>
      <w:iCs/>
      <w:lang w:val="en-GB"/>
    </w:rPr>
  </w:style>
  <w:style w:type="character" w:styleId="HTMLCode">
    <w:name w:val="HTML Code"/>
    <w:basedOn w:val="DefaultParagraphFont"/>
    <w:semiHidden/>
    <w:unhideWhenUsed/>
    <w:rsid w:val="00D104E9"/>
    <w:rPr>
      <w:rFonts w:ascii="Courier New" w:eastAsia="Times New Roman" w:hAnsi="Courier New" w:cs="Courier New" w:hint="default"/>
      <w:sz w:val="20"/>
      <w:szCs w:val="20"/>
    </w:rPr>
  </w:style>
  <w:style w:type="character" w:styleId="HTMLKeyboard">
    <w:name w:val="HTML Keyboard"/>
    <w:basedOn w:val="DefaultParagraphFont"/>
    <w:semiHidden/>
    <w:unhideWhenUsed/>
    <w:rsid w:val="00D104E9"/>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D10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semiHidden/>
    <w:rsid w:val="00D104E9"/>
    <w:rPr>
      <w:rFonts w:ascii="Courier New" w:hAnsi="Courier New" w:cs="Courier New"/>
      <w:lang w:val="en-GB"/>
    </w:rPr>
  </w:style>
  <w:style w:type="character" w:styleId="HTMLSample">
    <w:name w:val="HTML Sample"/>
    <w:basedOn w:val="DefaultParagraphFont"/>
    <w:semiHidden/>
    <w:unhideWhenUsed/>
    <w:rsid w:val="00D104E9"/>
    <w:rPr>
      <w:rFonts w:ascii="Courier New" w:eastAsia="Times New Roman" w:hAnsi="Courier New" w:cs="Courier New" w:hint="default"/>
    </w:rPr>
  </w:style>
  <w:style w:type="character" w:styleId="HTMLTypewriter">
    <w:name w:val="HTML Typewriter"/>
    <w:basedOn w:val="DefaultParagraphFont"/>
    <w:semiHidden/>
    <w:unhideWhenUsed/>
    <w:rsid w:val="00D104E9"/>
    <w:rPr>
      <w:rFonts w:ascii="Courier New" w:eastAsia="Times New Roman" w:hAnsi="Courier New" w:cs="Courier New" w:hint="default"/>
      <w:sz w:val="20"/>
      <w:szCs w:val="20"/>
    </w:rPr>
  </w:style>
  <w:style w:type="paragraph" w:customStyle="1" w:styleId="msonormal0">
    <w:name w:val="msonormal"/>
    <w:basedOn w:val="Normal"/>
    <w:uiPriority w:val="99"/>
    <w:rsid w:val="00D104E9"/>
    <w:rPr>
      <w:sz w:val="24"/>
      <w:szCs w:val="24"/>
    </w:rPr>
  </w:style>
  <w:style w:type="paragraph" w:styleId="NormalIndent">
    <w:name w:val="Normal Indent"/>
    <w:basedOn w:val="Normal"/>
    <w:uiPriority w:val="99"/>
    <w:semiHidden/>
    <w:unhideWhenUsed/>
    <w:rsid w:val="00D104E9"/>
    <w:pPr>
      <w:ind w:left="567"/>
    </w:pPr>
  </w:style>
  <w:style w:type="paragraph" w:styleId="EnvelopeAddress">
    <w:name w:val="envelope address"/>
    <w:basedOn w:val="Normal"/>
    <w:uiPriority w:val="99"/>
    <w:semiHidden/>
    <w:unhideWhenUsed/>
    <w:rsid w:val="00D104E9"/>
    <w:pPr>
      <w:framePr w:w="7920" w:h="1980"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unhideWhenUsed/>
    <w:rsid w:val="00D104E9"/>
    <w:rPr>
      <w:rFonts w:ascii="Arial" w:hAnsi="Arial" w:cs="Arial"/>
    </w:rPr>
  </w:style>
  <w:style w:type="character" w:customStyle="1" w:styleId="EndnoteTextChar">
    <w:name w:val="Endnote Text Char"/>
    <w:aliases w:val="2_G Char1"/>
    <w:basedOn w:val="DefaultParagraphFont"/>
    <w:link w:val="EndnoteText"/>
    <w:locked/>
    <w:rsid w:val="00D104E9"/>
    <w:rPr>
      <w:sz w:val="18"/>
      <w:lang w:val="en-GB"/>
    </w:rPr>
  </w:style>
  <w:style w:type="character" w:customStyle="1" w:styleId="EndnoteTextChar1">
    <w:name w:val="Endnote Text Char1"/>
    <w:aliases w:val="2_G Char"/>
    <w:basedOn w:val="DefaultParagraphFont"/>
    <w:semiHidden/>
    <w:rsid w:val="00D104E9"/>
    <w:rPr>
      <w:lang w:val="en-GB"/>
    </w:rPr>
  </w:style>
  <w:style w:type="paragraph" w:styleId="List">
    <w:name w:val="List"/>
    <w:basedOn w:val="Normal"/>
    <w:uiPriority w:val="99"/>
    <w:semiHidden/>
    <w:unhideWhenUsed/>
    <w:rsid w:val="00D104E9"/>
    <w:pPr>
      <w:ind w:left="283" w:hanging="283"/>
    </w:pPr>
  </w:style>
  <w:style w:type="paragraph" w:styleId="ListBullet">
    <w:name w:val="List Bullet"/>
    <w:basedOn w:val="Normal"/>
    <w:uiPriority w:val="99"/>
    <w:unhideWhenUsed/>
    <w:rsid w:val="00D104E9"/>
    <w:pPr>
      <w:numPr>
        <w:numId w:val="13"/>
      </w:numPr>
    </w:pPr>
  </w:style>
  <w:style w:type="paragraph" w:styleId="ListNumber">
    <w:name w:val="List Number"/>
    <w:basedOn w:val="Normal"/>
    <w:uiPriority w:val="99"/>
    <w:semiHidden/>
    <w:unhideWhenUsed/>
    <w:rsid w:val="00D104E9"/>
    <w:pPr>
      <w:numPr>
        <w:numId w:val="14"/>
      </w:numPr>
    </w:pPr>
  </w:style>
  <w:style w:type="paragraph" w:styleId="List2">
    <w:name w:val="List 2"/>
    <w:basedOn w:val="Normal"/>
    <w:uiPriority w:val="99"/>
    <w:semiHidden/>
    <w:unhideWhenUsed/>
    <w:rsid w:val="00D104E9"/>
    <w:pPr>
      <w:ind w:left="566" w:hanging="283"/>
    </w:pPr>
  </w:style>
  <w:style w:type="paragraph" w:styleId="List3">
    <w:name w:val="List 3"/>
    <w:basedOn w:val="Normal"/>
    <w:uiPriority w:val="99"/>
    <w:unhideWhenUsed/>
    <w:rsid w:val="00D104E9"/>
    <w:pPr>
      <w:ind w:left="849" w:hanging="283"/>
    </w:pPr>
  </w:style>
  <w:style w:type="paragraph" w:styleId="List4">
    <w:name w:val="List 4"/>
    <w:basedOn w:val="Normal"/>
    <w:uiPriority w:val="99"/>
    <w:unhideWhenUsed/>
    <w:rsid w:val="00D104E9"/>
    <w:pPr>
      <w:ind w:left="1132" w:hanging="283"/>
    </w:pPr>
  </w:style>
  <w:style w:type="paragraph" w:styleId="List5">
    <w:name w:val="List 5"/>
    <w:basedOn w:val="Normal"/>
    <w:uiPriority w:val="99"/>
    <w:semiHidden/>
    <w:unhideWhenUsed/>
    <w:rsid w:val="00D104E9"/>
    <w:pPr>
      <w:ind w:left="1415" w:hanging="283"/>
    </w:pPr>
  </w:style>
  <w:style w:type="paragraph" w:styleId="ListBullet2">
    <w:name w:val="List Bullet 2"/>
    <w:basedOn w:val="Normal"/>
    <w:uiPriority w:val="99"/>
    <w:semiHidden/>
    <w:unhideWhenUsed/>
    <w:rsid w:val="00D104E9"/>
    <w:pPr>
      <w:numPr>
        <w:numId w:val="15"/>
      </w:numPr>
    </w:pPr>
  </w:style>
  <w:style w:type="paragraph" w:styleId="ListBullet3">
    <w:name w:val="List Bullet 3"/>
    <w:basedOn w:val="Normal"/>
    <w:uiPriority w:val="99"/>
    <w:semiHidden/>
    <w:unhideWhenUsed/>
    <w:rsid w:val="00D104E9"/>
    <w:pPr>
      <w:numPr>
        <w:numId w:val="16"/>
      </w:numPr>
    </w:pPr>
  </w:style>
  <w:style w:type="paragraph" w:styleId="ListBullet4">
    <w:name w:val="List Bullet 4"/>
    <w:basedOn w:val="Normal"/>
    <w:uiPriority w:val="99"/>
    <w:semiHidden/>
    <w:unhideWhenUsed/>
    <w:rsid w:val="00D104E9"/>
    <w:pPr>
      <w:numPr>
        <w:numId w:val="17"/>
      </w:numPr>
    </w:pPr>
  </w:style>
  <w:style w:type="paragraph" w:styleId="ListBullet5">
    <w:name w:val="List Bullet 5"/>
    <w:basedOn w:val="Normal"/>
    <w:uiPriority w:val="99"/>
    <w:semiHidden/>
    <w:unhideWhenUsed/>
    <w:rsid w:val="00D104E9"/>
    <w:pPr>
      <w:numPr>
        <w:numId w:val="18"/>
      </w:numPr>
    </w:pPr>
  </w:style>
  <w:style w:type="paragraph" w:styleId="ListNumber2">
    <w:name w:val="List Number 2"/>
    <w:basedOn w:val="Normal"/>
    <w:uiPriority w:val="99"/>
    <w:semiHidden/>
    <w:unhideWhenUsed/>
    <w:rsid w:val="00D104E9"/>
    <w:pPr>
      <w:numPr>
        <w:numId w:val="19"/>
      </w:numPr>
    </w:pPr>
  </w:style>
  <w:style w:type="paragraph" w:styleId="ListNumber3">
    <w:name w:val="List Number 3"/>
    <w:basedOn w:val="Normal"/>
    <w:uiPriority w:val="99"/>
    <w:semiHidden/>
    <w:unhideWhenUsed/>
    <w:rsid w:val="00D104E9"/>
    <w:pPr>
      <w:numPr>
        <w:numId w:val="12"/>
      </w:numPr>
    </w:pPr>
  </w:style>
  <w:style w:type="paragraph" w:styleId="ListNumber4">
    <w:name w:val="List Number 4"/>
    <w:basedOn w:val="Normal"/>
    <w:uiPriority w:val="99"/>
    <w:semiHidden/>
    <w:unhideWhenUsed/>
    <w:rsid w:val="00D104E9"/>
    <w:pPr>
      <w:numPr>
        <w:numId w:val="20"/>
      </w:numPr>
    </w:pPr>
  </w:style>
  <w:style w:type="paragraph" w:styleId="ListNumber5">
    <w:name w:val="List Number 5"/>
    <w:basedOn w:val="Normal"/>
    <w:uiPriority w:val="99"/>
    <w:semiHidden/>
    <w:unhideWhenUsed/>
    <w:rsid w:val="00D104E9"/>
    <w:pPr>
      <w:numPr>
        <w:numId w:val="21"/>
      </w:numPr>
    </w:pPr>
  </w:style>
  <w:style w:type="paragraph" w:styleId="Title">
    <w:name w:val="Title"/>
    <w:basedOn w:val="Normal"/>
    <w:link w:val="TitleChar"/>
    <w:uiPriority w:val="99"/>
    <w:qFormat/>
    <w:rsid w:val="00D104E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D104E9"/>
    <w:rPr>
      <w:rFonts w:ascii="Arial" w:hAnsi="Arial" w:cs="Arial"/>
      <w:b/>
      <w:bCs/>
      <w:kern w:val="28"/>
      <w:sz w:val="32"/>
      <w:szCs w:val="32"/>
      <w:lang w:val="en-GB"/>
    </w:rPr>
  </w:style>
  <w:style w:type="paragraph" w:styleId="Closing">
    <w:name w:val="Closing"/>
    <w:basedOn w:val="Normal"/>
    <w:link w:val="ClosingChar"/>
    <w:uiPriority w:val="99"/>
    <w:semiHidden/>
    <w:unhideWhenUsed/>
    <w:rsid w:val="00D104E9"/>
    <w:pPr>
      <w:ind w:left="4252"/>
    </w:pPr>
  </w:style>
  <w:style w:type="character" w:customStyle="1" w:styleId="ClosingChar">
    <w:name w:val="Closing Char"/>
    <w:basedOn w:val="DefaultParagraphFont"/>
    <w:link w:val="Closing"/>
    <w:uiPriority w:val="99"/>
    <w:semiHidden/>
    <w:rsid w:val="00D104E9"/>
    <w:rPr>
      <w:lang w:val="en-GB"/>
    </w:rPr>
  </w:style>
  <w:style w:type="paragraph" w:styleId="Signature">
    <w:name w:val="Signature"/>
    <w:basedOn w:val="Normal"/>
    <w:link w:val="SignatureChar"/>
    <w:uiPriority w:val="99"/>
    <w:semiHidden/>
    <w:unhideWhenUsed/>
    <w:rsid w:val="00D104E9"/>
    <w:pPr>
      <w:ind w:left="4252"/>
    </w:pPr>
  </w:style>
  <w:style w:type="character" w:customStyle="1" w:styleId="SignatureChar">
    <w:name w:val="Signature Char"/>
    <w:basedOn w:val="DefaultParagraphFont"/>
    <w:link w:val="Signature"/>
    <w:uiPriority w:val="99"/>
    <w:semiHidden/>
    <w:rsid w:val="00D104E9"/>
    <w:rPr>
      <w:lang w:val="en-GB"/>
    </w:rPr>
  </w:style>
  <w:style w:type="paragraph" w:styleId="BodyText">
    <w:name w:val="Body Text"/>
    <w:basedOn w:val="Normal"/>
    <w:next w:val="Normal"/>
    <w:link w:val="BodyTextChar"/>
    <w:uiPriority w:val="1"/>
    <w:semiHidden/>
    <w:unhideWhenUsed/>
    <w:qFormat/>
    <w:rsid w:val="00D104E9"/>
  </w:style>
  <w:style w:type="character" w:customStyle="1" w:styleId="BodyTextChar">
    <w:name w:val="Body Text Char"/>
    <w:basedOn w:val="DefaultParagraphFont"/>
    <w:link w:val="BodyText"/>
    <w:uiPriority w:val="1"/>
    <w:semiHidden/>
    <w:rsid w:val="00D104E9"/>
    <w:rPr>
      <w:lang w:val="en-GB"/>
    </w:rPr>
  </w:style>
  <w:style w:type="paragraph" w:styleId="BodyTextIndent">
    <w:name w:val="Body Text Indent"/>
    <w:basedOn w:val="Normal"/>
    <w:link w:val="BodyTextIndentChar"/>
    <w:uiPriority w:val="99"/>
    <w:semiHidden/>
    <w:unhideWhenUsed/>
    <w:rsid w:val="00D104E9"/>
    <w:pPr>
      <w:spacing w:after="120"/>
      <w:ind w:left="283"/>
    </w:pPr>
  </w:style>
  <w:style w:type="character" w:customStyle="1" w:styleId="BodyTextIndentChar">
    <w:name w:val="Body Text Indent Char"/>
    <w:basedOn w:val="DefaultParagraphFont"/>
    <w:link w:val="BodyTextIndent"/>
    <w:uiPriority w:val="99"/>
    <w:semiHidden/>
    <w:rsid w:val="00D104E9"/>
    <w:rPr>
      <w:lang w:val="en-GB"/>
    </w:rPr>
  </w:style>
  <w:style w:type="paragraph" w:styleId="ListContinue">
    <w:name w:val="List Continue"/>
    <w:basedOn w:val="Normal"/>
    <w:uiPriority w:val="99"/>
    <w:semiHidden/>
    <w:unhideWhenUsed/>
    <w:rsid w:val="00D104E9"/>
    <w:pPr>
      <w:spacing w:after="120"/>
      <w:ind w:left="283"/>
    </w:pPr>
  </w:style>
  <w:style w:type="paragraph" w:styleId="ListContinue2">
    <w:name w:val="List Continue 2"/>
    <w:basedOn w:val="Normal"/>
    <w:uiPriority w:val="99"/>
    <w:semiHidden/>
    <w:unhideWhenUsed/>
    <w:rsid w:val="00D104E9"/>
    <w:pPr>
      <w:spacing w:after="120"/>
      <w:ind w:left="566"/>
    </w:pPr>
  </w:style>
  <w:style w:type="paragraph" w:styleId="ListContinue3">
    <w:name w:val="List Continue 3"/>
    <w:basedOn w:val="Normal"/>
    <w:uiPriority w:val="99"/>
    <w:semiHidden/>
    <w:unhideWhenUsed/>
    <w:rsid w:val="00D104E9"/>
    <w:pPr>
      <w:spacing w:after="120"/>
      <w:ind w:left="849"/>
    </w:pPr>
  </w:style>
  <w:style w:type="paragraph" w:styleId="ListContinue4">
    <w:name w:val="List Continue 4"/>
    <w:basedOn w:val="Normal"/>
    <w:uiPriority w:val="99"/>
    <w:semiHidden/>
    <w:unhideWhenUsed/>
    <w:rsid w:val="00D104E9"/>
    <w:pPr>
      <w:spacing w:after="120"/>
      <w:ind w:left="1132"/>
    </w:pPr>
  </w:style>
  <w:style w:type="paragraph" w:styleId="ListContinue5">
    <w:name w:val="List Continue 5"/>
    <w:basedOn w:val="Normal"/>
    <w:uiPriority w:val="99"/>
    <w:semiHidden/>
    <w:unhideWhenUsed/>
    <w:rsid w:val="00D104E9"/>
    <w:pPr>
      <w:spacing w:after="120"/>
      <w:ind w:left="1415"/>
    </w:pPr>
  </w:style>
  <w:style w:type="paragraph" w:styleId="MessageHeader">
    <w:name w:val="Message Header"/>
    <w:basedOn w:val="Normal"/>
    <w:link w:val="MessageHeaderChar"/>
    <w:uiPriority w:val="99"/>
    <w:unhideWhenUsed/>
    <w:rsid w:val="00D104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D104E9"/>
    <w:rPr>
      <w:rFonts w:ascii="Arial" w:hAnsi="Arial" w:cs="Arial"/>
      <w:sz w:val="24"/>
      <w:szCs w:val="24"/>
      <w:shd w:val="pct20" w:color="auto" w:fill="auto"/>
      <w:lang w:val="en-GB"/>
    </w:rPr>
  </w:style>
  <w:style w:type="paragraph" w:styleId="Subtitle">
    <w:name w:val="Subtitle"/>
    <w:basedOn w:val="Normal"/>
    <w:link w:val="SubtitleChar"/>
    <w:uiPriority w:val="99"/>
    <w:qFormat/>
    <w:rsid w:val="00D104E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D104E9"/>
    <w:rPr>
      <w:rFonts w:ascii="Arial" w:hAnsi="Arial" w:cs="Arial"/>
      <w:sz w:val="24"/>
      <w:szCs w:val="24"/>
      <w:lang w:val="en-GB"/>
    </w:rPr>
  </w:style>
  <w:style w:type="paragraph" w:styleId="Salutation">
    <w:name w:val="Salutation"/>
    <w:basedOn w:val="Normal"/>
    <w:next w:val="Normal"/>
    <w:link w:val="SalutationChar"/>
    <w:uiPriority w:val="99"/>
    <w:unhideWhenUsed/>
    <w:rsid w:val="00D104E9"/>
  </w:style>
  <w:style w:type="character" w:customStyle="1" w:styleId="SalutationChar">
    <w:name w:val="Salutation Char"/>
    <w:basedOn w:val="DefaultParagraphFont"/>
    <w:link w:val="Salutation"/>
    <w:uiPriority w:val="99"/>
    <w:rsid w:val="00D104E9"/>
    <w:rPr>
      <w:lang w:val="en-GB"/>
    </w:rPr>
  </w:style>
  <w:style w:type="paragraph" w:styleId="Date">
    <w:name w:val="Date"/>
    <w:basedOn w:val="Normal"/>
    <w:next w:val="Normal"/>
    <w:link w:val="DateChar"/>
    <w:uiPriority w:val="99"/>
    <w:unhideWhenUsed/>
    <w:rsid w:val="00D104E9"/>
  </w:style>
  <w:style w:type="character" w:customStyle="1" w:styleId="DateChar">
    <w:name w:val="Date Char"/>
    <w:basedOn w:val="DefaultParagraphFont"/>
    <w:link w:val="Date"/>
    <w:uiPriority w:val="99"/>
    <w:rsid w:val="00D104E9"/>
    <w:rPr>
      <w:lang w:val="en-GB"/>
    </w:rPr>
  </w:style>
  <w:style w:type="paragraph" w:styleId="BodyTextFirstIndent">
    <w:name w:val="Body Text First Indent"/>
    <w:basedOn w:val="BodyText"/>
    <w:link w:val="BodyTextFirstIndentChar"/>
    <w:uiPriority w:val="99"/>
    <w:semiHidden/>
    <w:unhideWhenUsed/>
    <w:rsid w:val="00D104E9"/>
    <w:pPr>
      <w:spacing w:after="120"/>
      <w:ind w:firstLine="210"/>
    </w:pPr>
  </w:style>
  <w:style w:type="character" w:customStyle="1" w:styleId="BodyTextFirstIndentChar">
    <w:name w:val="Body Text First Indent Char"/>
    <w:basedOn w:val="BodyTextChar"/>
    <w:link w:val="BodyTextFirstIndent"/>
    <w:uiPriority w:val="99"/>
    <w:semiHidden/>
    <w:rsid w:val="00D104E9"/>
    <w:rPr>
      <w:lang w:val="en-GB"/>
    </w:rPr>
  </w:style>
  <w:style w:type="paragraph" w:styleId="BodyTextFirstIndent2">
    <w:name w:val="Body Text First Indent 2"/>
    <w:basedOn w:val="BodyTextIndent"/>
    <w:link w:val="BodyTextFirstIndent2Char"/>
    <w:uiPriority w:val="99"/>
    <w:semiHidden/>
    <w:unhideWhenUsed/>
    <w:rsid w:val="00D104E9"/>
    <w:pPr>
      <w:ind w:firstLine="210"/>
    </w:pPr>
  </w:style>
  <w:style w:type="character" w:customStyle="1" w:styleId="BodyTextFirstIndent2Char">
    <w:name w:val="Body Text First Indent 2 Char"/>
    <w:basedOn w:val="BodyTextIndentChar"/>
    <w:link w:val="BodyTextFirstIndent2"/>
    <w:uiPriority w:val="99"/>
    <w:semiHidden/>
    <w:rsid w:val="00D104E9"/>
    <w:rPr>
      <w:lang w:val="en-GB"/>
    </w:rPr>
  </w:style>
  <w:style w:type="paragraph" w:styleId="NoteHeading">
    <w:name w:val="Note Heading"/>
    <w:basedOn w:val="Normal"/>
    <w:next w:val="Normal"/>
    <w:link w:val="NoteHeadingChar"/>
    <w:uiPriority w:val="99"/>
    <w:semiHidden/>
    <w:unhideWhenUsed/>
    <w:rsid w:val="00D104E9"/>
  </w:style>
  <w:style w:type="character" w:customStyle="1" w:styleId="NoteHeadingChar">
    <w:name w:val="Note Heading Char"/>
    <w:basedOn w:val="DefaultParagraphFont"/>
    <w:link w:val="NoteHeading"/>
    <w:uiPriority w:val="99"/>
    <w:semiHidden/>
    <w:rsid w:val="00D104E9"/>
    <w:rPr>
      <w:lang w:val="en-GB"/>
    </w:rPr>
  </w:style>
  <w:style w:type="paragraph" w:styleId="BodyTextIndent2">
    <w:name w:val="Body Text Indent 2"/>
    <w:basedOn w:val="Normal"/>
    <w:link w:val="BodyTextIndent2Char"/>
    <w:uiPriority w:val="99"/>
    <w:semiHidden/>
    <w:unhideWhenUsed/>
    <w:rsid w:val="00D104E9"/>
    <w:pPr>
      <w:spacing w:after="120" w:line="480" w:lineRule="auto"/>
      <w:ind w:left="283"/>
    </w:pPr>
  </w:style>
  <w:style w:type="character" w:customStyle="1" w:styleId="BodyTextIndent2Char">
    <w:name w:val="Body Text Indent 2 Char"/>
    <w:basedOn w:val="DefaultParagraphFont"/>
    <w:link w:val="BodyTextIndent2"/>
    <w:uiPriority w:val="99"/>
    <w:semiHidden/>
    <w:rsid w:val="00D104E9"/>
    <w:rPr>
      <w:lang w:val="en-GB"/>
    </w:rPr>
  </w:style>
  <w:style w:type="paragraph" w:styleId="BodyTextIndent3">
    <w:name w:val="Body Text Indent 3"/>
    <w:basedOn w:val="Normal"/>
    <w:link w:val="BodyTextIndent3Char"/>
    <w:uiPriority w:val="99"/>
    <w:unhideWhenUsed/>
    <w:rsid w:val="00D104E9"/>
    <w:pPr>
      <w:spacing w:after="120"/>
      <w:ind w:left="283"/>
    </w:pPr>
    <w:rPr>
      <w:sz w:val="16"/>
      <w:szCs w:val="16"/>
    </w:rPr>
  </w:style>
  <w:style w:type="character" w:customStyle="1" w:styleId="BodyTextIndent3Char">
    <w:name w:val="Body Text Indent 3 Char"/>
    <w:basedOn w:val="DefaultParagraphFont"/>
    <w:link w:val="BodyTextIndent3"/>
    <w:uiPriority w:val="99"/>
    <w:rsid w:val="00D104E9"/>
    <w:rPr>
      <w:sz w:val="16"/>
      <w:szCs w:val="16"/>
      <w:lang w:val="en-GB"/>
    </w:rPr>
  </w:style>
  <w:style w:type="paragraph" w:styleId="BlockText">
    <w:name w:val="Block Text"/>
    <w:basedOn w:val="Normal"/>
    <w:uiPriority w:val="99"/>
    <w:semiHidden/>
    <w:unhideWhenUsed/>
    <w:rsid w:val="00D104E9"/>
    <w:pPr>
      <w:ind w:left="1440" w:right="1440"/>
    </w:pPr>
  </w:style>
  <w:style w:type="paragraph" w:styleId="PlainText">
    <w:name w:val="Plain Text"/>
    <w:basedOn w:val="Normal"/>
    <w:link w:val="PlainTextChar"/>
    <w:uiPriority w:val="99"/>
    <w:semiHidden/>
    <w:unhideWhenUsed/>
    <w:rsid w:val="00D104E9"/>
    <w:rPr>
      <w:rFonts w:cs="Courier New"/>
    </w:rPr>
  </w:style>
  <w:style w:type="character" w:customStyle="1" w:styleId="PlainTextChar">
    <w:name w:val="Plain Text Char"/>
    <w:basedOn w:val="DefaultParagraphFont"/>
    <w:link w:val="PlainText"/>
    <w:uiPriority w:val="99"/>
    <w:semiHidden/>
    <w:rsid w:val="00D104E9"/>
    <w:rPr>
      <w:rFonts w:cs="Courier New"/>
      <w:lang w:val="en-GB"/>
    </w:rPr>
  </w:style>
  <w:style w:type="paragraph" w:styleId="E-mailSignature">
    <w:name w:val="E-mail Signature"/>
    <w:basedOn w:val="Normal"/>
    <w:link w:val="E-mailSignatureChar"/>
    <w:uiPriority w:val="99"/>
    <w:semiHidden/>
    <w:unhideWhenUsed/>
    <w:rsid w:val="00D104E9"/>
  </w:style>
  <w:style w:type="character" w:customStyle="1" w:styleId="E-mailSignatureChar">
    <w:name w:val="E-mail Signature Char"/>
    <w:basedOn w:val="DefaultParagraphFont"/>
    <w:link w:val="E-mailSignature"/>
    <w:uiPriority w:val="99"/>
    <w:semiHidden/>
    <w:rsid w:val="00D104E9"/>
    <w:rPr>
      <w:lang w:val="en-GB"/>
    </w:rPr>
  </w:style>
  <w:style w:type="paragraph" w:customStyle="1" w:styleId="Paragrafoelenco1">
    <w:name w:val="Paragrafo elenco1"/>
    <w:basedOn w:val="Normal"/>
    <w:uiPriority w:val="99"/>
    <w:semiHidden/>
    <w:rsid w:val="00D104E9"/>
    <w:pPr>
      <w:suppressAutoHyphens w:val="0"/>
      <w:spacing w:line="240" w:lineRule="auto"/>
      <w:ind w:left="708"/>
    </w:pPr>
    <w:rPr>
      <w:rFonts w:eastAsia="Calibri"/>
      <w:sz w:val="24"/>
      <w:szCs w:val="24"/>
    </w:rPr>
  </w:style>
  <w:style w:type="paragraph" w:customStyle="1" w:styleId="Anlage">
    <w:name w:val="Anlage"/>
    <w:basedOn w:val="Normal"/>
    <w:uiPriority w:val="99"/>
    <w:semiHidden/>
    <w:rsid w:val="00D104E9"/>
    <w:pPr>
      <w:suppressAutoHyphens w:val="0"/>
      <w:spacing w:before="240" w:line="240" w:lineRule="auto"/>
      <w:ind w:left="1134" w:hanging="1134"/>
    </w:pPr>
    <w:rPr>
      <w:rFonts w:eastAsia="MS Mincho"/>
      <w:sz w:val="24"/>
      <w:szCs w:val="24"/>
      <w:lang w:val="de-DE" w:eastAsia="de-DE"/>
    </w:rPr>
  </w:style>
  <w:style w:type="character" w:styleId="LineNumber">
    <w:name w:val="line number"/>
    <w:basedOn w:val="DefaultParagraphFont"/>
    <w:semiHidden/>
    <w:unhideWhenUsed/>
    <w:rsid w:val="00D104E9"/>
    <w:rPr>
      <w:sz w:val="14"/>
    </w:rPr>
  </w:style>
  <w:style w:type="character" w:customStyle="1" w:styleId="11">
    <w:name w:val="11"/>
    <w:uiPriority w:val="99"/>
    <w:rsid w:val="00D104E9"/>
  </w:style>
  <w:style w:type="character" w:customStyle="1" w:styleId="SingleTxtGCar">
    <w:name w:val="_ Single Txt_G Car"/>
    <w:rsid w:val="00D104E9"/>
    <w:rPr>
      <w:rFonts w:ascii="Times New Roman" w:eastAsia="Times New Roman" w:hAnsi="Times New Roman" w:cs="Times New Roman" w:hint="default"/>
      <w:sz w:val="20"/>
      <w:szCs w:val="20"/>
      <w:lang w:val="en-GB"/>
    </w:rPr>
  </w:style>
  <w:style w:type="table" w:styleId="TableSimple1">
    <w:name w:val="Table Simple 1"/>
    <w:basedOn w:val="TableNormal"/>
    <w:semiHidden/>
    <w:unhideWhenUsed/>
    <w:rsid w:val="00D104E9"/>
    <w:pPr>
      <w:suppressAutoHyphens/>
      <w:spacing w:line="240" w:lineRule="atLeast"/>
    </w:pPr>
    <w:rPr>
      <w:lang w:val="fr-FR" w:eastAsia="fr-FR"/>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104E9"/>
    <w:pPr>
      <w:suppressAutoHyphens/>
      <w:spacing w:line="240" w:lineRule="atLeast"/>
    </w:pPr>
    <w:rPr>
      <w:lang w:val="fr-FR" w:eastAsia="fr-FR"/>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104E9"/>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D104E9"/>
    <w:pPr>
      <w:suppressAutoHyphens/>
      <w:spacing w:line="240" w:lineRule="atLeast"/>
    </w:pPr>
    <w:rPr>
      <w:lang w:val="fr-FR" w:eastAsia="fr-FR"/>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104E9"/>
    <w:pPr>
      <w:suppressAutoHyphens/>
      <w:spacing w:line="240" w:lineRule="atLeast"/>
    </w:pPr>
    <w:rPr>
      <w:lang w:val="fr-FR" w:eastAsia="fr-F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104E9"/>
    <w:pPr>
      <w:suppressAutoHyphens/>
      <w:spacing w:line="240" w:lineRule="atLeast"/>
    </w:pPr>
    <w:rPr>
      <w:color w:val="000080"/>
      <w:lang w:val="fr-FR" w:eastAsia="fr-FR"/>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104E9"/>
    <w:pPr>
      <w:suppressAutoHyphens/>
      <w:spacing w:line="240" w:lineRule="atLeast"/>
    </w:pPr>
    <w:rPr>
      <w:lang w:val="fr-FR" w:eastAsia="fr-FR"/>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D104E9"/>
    <w:pPr>
      <w:suppressAutoHyphens/>
      <w:spacing w:line="240" w:lineRule="atLeast"/>
    </w:pPr>
    <w:rPr>
      <w:color w:val="FFFFFF"/>
      <w:lang w:val="fr-FR" w:eastAsia="fr-FR"/>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104E9"/>
    <w:pPr>
      <w:suppressAutoHyphens/>
      <w:spacing w:line="240" w:lineRule="atLeast"/>
    </w:pPr>
    <w:rPr>
      <w:lang w:val="fr-FR" w:eastAsia="fr-FR"/>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104E9"/>
    <w:pPr>
      <w:suppressAutoHyphens/>
      <w:spacing w:line="240" w:lineRule="atLeast"/>
    </w:pPr>
    <w:rPr>
      <w:lang w:val="fr-FR" w:eastAsia="fr-FR"/>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104E9"/>
    <w:pPr>
      <w:suppressAutoHyphens/>
      <w:spacing w:line="240" w:lineRule="atLeast"/>
    </w:pPr>
    <w:rPr>
      <w:b/>
      <w:bCs/>
      <w:lang w:val="fr-FR" w:eastAsia="fr-FR"/>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104E9"/>
    <w:pPr>
      <w:suppressAutoHyphens/>
      <w:spacing w:line="240" w:lineRule="atLeast"/>
    </w:pPr>
    <w:rPr>
      <w:b/>
      <w:bCs/>
      <w:lang w:val="fr-FR" w:eastAsia="fr-FR"/>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104E9"/>
    <w:pPr>
      <w:suppressAutoHyphens/>
      <w:spacing w:line="240" w:lineRule="atLeast"/>
    </w:pPr>
    <w:rPr>
      <w:b/>
      <w:bCs/>
      <w:lang w:val="fr-FR" w:eastAsia="fr-FR"/>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104E9"/>
    <w:pPr>
      <w:suppressAutoHyphens/>
      <w:spacing w:line="240" w:lineRule="atLeast"/>
    </w:pPr>
    <w:rPr>
      <w:lang w:val="fr-FR" w:eastAsia="fr-FR"/>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104E9"/>
    <w:pPr>
      <w:suppressAutoHyphens/>
      <w:spacing w:line="240" w:lineRule="atLeast"/>
    </w:pPr>
    <w:rPr>
      <w:lang w:val="fr-FR" w:eastAsia="fr-FR"/>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D104E9"/>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104E9"/>
    <w:pPr>
      <w:suppressAutoHyphens/>
      <w:spacing w:line="240" w:lineRule="atLeast"/>
    </w:pPr>
    <w:rPr>
      <w:lang w:val="fr-FR" w:eastAsia="fr-FR"/>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104E9"/>
    <w:pPr>
      <w:suppressAutoHyphens/>
      <w:spacing w:line="240" w:lineRule="atLeast"/>
    </w:pPr>
    <w:rPr>
      <w:lang w:val="fr-FR" w:eastAsia="fr-FR"/>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104E9"/>
    <w:pPr>
      <w:suppressAutoHyphens/>
      <w:spacing w:line="240" w:lineRule="atLeast"/>
    </w:pPr>
    <w:rPr>
      <w:lang w:val="fr-FR" w:eastAsia="fr-FR"/>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104E9"/>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104E9"/>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104E9"/>
    <w:pPr>
      <w:suppressAutoHyphens/>
      <w:spacing w:line="240" w:lineRule="atLeast"/>
    </w:pPr>
    <w:rPr>
      <w:b/>
      <w:bCs/>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104E9"/>
    <w:pPr>
      <w:suppressAutoHyphens/>
      <w:spacing w:line="240" w:lineRule="atLeast"/>
    </w:pPr>
    <w:rPr>
      <w:lang w:val="fr-FR" w:eastAsia="fr-F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D104E9"/>
    <w:pPr>
      <w:suppressAutoHyphens/>
      <w:spacing w:line="240" w:lineRule="atLeast"/>
    </w:pPr>
    <w:rPr>
      <w:lang w:val="fr-FR" w:eastAsia="fr-FR"/>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104E9"/>
    <w:pPr>
      <w:suppressAutoHyphens/>
      <w:spacing w:line="240" w:lineRule="atLeast"/>
    </w:pPr>
    <w:rPr>
      <w:lang w:val="fr-FR" w:eastAsia="fr-FR"/>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104E9"/>
    <w:pPr>
      <w:suppressAutoHyphens/>
      <w:spacing w:line="240" w:lineRule="atLeast"/>
    </w:pPr>
    <w:rPr>
      <w:lang w:val="fr-FR" w:eastAsia="fr-FR"/>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104E9"/>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104E9"/>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104E9"/>
    <w:pPr>
      <w:suppressAutoHyphens/>
      <w:spacing w:line="240" w:lineRule="atLeast"/>
    </w:pPr>
    <w:rPr>
      <w:lang w:val="fr-FR" w:eastAsia="fr-FR"/>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104E9"/>
    <w:pPr>
      <w:suppressAutoHyphens/>
      <w:spacing w:line="240" w:lineRule="atLeast"/>
    </w:pPr>
    <w:rPr>
      <w:lang w:val="fr-FR" w:eastAsia="fr-FR"/>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104E9"/>
    <w:pPr>
      <w:suppressAutoHyphens/>
      <w:spacing w:line="240" w:lineRule="atLeast"/>
    </w:pPr>
    <w:rPr>
      <w:lang w:val="fr-FR" w:eastAsia="fr-FR"/>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D104E9"/>
    <w:pPr>
      <w:suppressAutoHyphens/>
      <w:spacing w:line="240" w:lineRule="atLeast"/>
    </w:pPr>
    <w:rPr>
      <w:lang w:val="fr-FR" w:eastAsia="fr-FR"/>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104E9"/>
    <w:pPr>
      <w:suppressAutoHyphens/>
      <w:spacing w:line="240" w:lineRule="atLeast"/>
    </w:pPr>
    <w:rPr>
      <w:lang w:val="fr-FR" w:eastAsia="fr-FR"/>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104E9"/>
    <w:pPr>
      <w:suppressAutoHyphens/>
      <w:spacing w:line="240" w:lineRule="atLeast"/>
    </w:pPr>
    <w:rPr>
      <w:lang w:val="fr-FR" w:eastAsia="fr-FR"/>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D104E9"/>
    <w:pPr>
      <w:suppressAutoHyphens/>
      <w:spacing w:line="240" w:lineRule="atLeast"/>
    </w:pPr>
    <w:rPr>
      <w:lang w:val="fr-FR" w:eastAsia="fr-F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104E9"/>
    <w:pPr>
      <w:suppressAutoHyphens/>
      <w:spacing w:line="240" w:lineRule="atLeast"/>
    </w:pPr>
    <w:rPr>
      <w:lang w:val="fr-FR" w:eastAsia="fr-F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D104E9"/>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104E9"/>
    <w:pPr>
      <w:suppressAutoHyphens/>
      <w:spacing w:line="240" w:lineRule="atLeast"/>
    </w:pPr>
    <w:rPr>
      <w:lang w:val="fr-FR" w:eastAsia="fr-FR"/>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104E9"/>
    <w:pPr>
      <w:suppressAutoHyphens/>
      <w:spacing w:line="240" w:lineRule="atLeast"/>
    </w:pPr>
    <w:rPr>
      <w:lang w:val="fr-FR" w:eastAsia="fr-FR"/>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D104E9"/>
    <w:pPr>
      <w:suppressAutoHyphens/>
      <w:spacing w:line="240" w:lineRule="atLeast"/>
    </w:pPr>
    <w:rPr>
      <w:lang w:val="fr-FR" w:eastAsia="fr-FR"/>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104E9"/>
    <w:pPr>
      <w:suppressAutoHyphens/>
      <w:spacing w:line="240" w:lineRule="atLeast"/>
    </w:pPr>
    <w:rPr>
      <w:lang w:val="fr-FR" w:eastAsia="fr-FR"/>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104E9"/>
    <w:pPr>
      <w:suppressAutoHyphens/>
      <w:spacing w:line="240" w:lineRule="atLeast"/>
    </w:pPr>
    <w:rPr>
      <w:lang w:val="fr-FR" w:eastAsia="fr-FR"/>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D104E9"/>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semiHidden/>
    <w:rsid w:val="00D104E9"/>
    <w:pPr>
      <w:suppressAutoHyphens/>
      <w:spacing w:line="240" w:lineRule="atLeast"/>
    </w:pPr>
    <w:rPr>
      <w:rFonts w:eastAsia="MS Mincho"/>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design1">
    <w:name w:val="Tabellendesign1"/>
    <w:basedOn w:val="TableNormal"/>
    <w:semiHidden/>
    <w:rsid w:val="00D104E9"/>
    <w:pPr>
      <w:suppressAutoHyphens/>
      <w:spacing w:line="240" w:lineRule="atLeast"/>
    </w:pPr>
    <w:rPr>
      <w:rFonts w:eastAsia="MS Mincho"/>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semiHidden/>
    <w:unhideWhenUsed/>
    <w:rsid w:val="00D104E9"/>
    <w:pPr>
      <w:numPr>
        <w:numId w:val="25"/>
      </w:numPr>
    </w:pPr>
  </w:style>
  <w:style w:type="numbering" w:styleId="111111">
    <w:name w:val="Outline List 2"/>
    <w:basedOn w:val="NoList"/>
    <w:semiHidden/>
    <w:unhideWhenUsed/>
    <w:rsid w:val="00D104E9"/>
    <w:pPr>
      <w:numPr>
        <w:numId w:val="26"/>
      </w:numPr>
    </w:pPr>
  </w:style>
  <w:style w:type="paragraph" w:customStyle="1" w:styleId="ParNoG">
    <w:name w:val="_ParNo_G"/>
    <w:basedOn w:val="SingleTxtG"/>
    <w:uiPriority w:val="99"/>
    <w:qFormat/>
    <w:rsid w:val="00884D70"/>
    <w:pPr>
      <w:numPr>
        <w:numId w:val="38"/>
      </w:numPr>
      <w:suppressAutoHyphens w:val="0"/>
    </w:pPr>
    <w:rPr>
      <w:lang w:eastAsia="fr-FR"/>
    </w:rPr>
  </w:style>
  <w:style w:type="character" w:customStyle="1" w:styleId="ui-provider">
    <w:name w:val="ui-provider"/>
    <w:basedOn w:val="DefaultParagraphFont"/>
    <w:rsid w:val="00884D70"/>
  </w:style>
  <w:style w:type="paragraph" w:customStyle="1" w:styleId="ParaNo">
    <w:name w:val="ParaNo."/>
    <w:basedOn w:val="Normal"/>
    <w:rsid w:val="00884D70"/>
    <w:pPr>
      <w:numPr>
        <w:numId w:val="39"/>
      </w:numPr>
      <w:tabs>
        <w:tab w:val="clear" w:pos="360"/>
      </w:tabs>
      <w:suppressAutoHyphens w:val="0"/>
      <w:spacing w:line="240" w:lineRule="auto"/>
    </w:pPr>
    <w:rPr>
      <w:rFonts w:ascii="Univers" w:hAnsi="Univers"/>
      <w:snapToGrid w:val="0"/>
      <w:sz w:val="24"/>
      <w:lang w:val="fr-FR"/>
    </w:rPr>
  </w:style>
  <w:style w:type="character" w:customStyle="1" w:styleId="NormalWebChar">
    <w:name w:val="Normal (Web) Char"/>
    <w:link w:val="NormalWeb"/>
    <w:uiPriority w:val="99"/>
    <w:rsid w:val="00884D70"/>
    <w:rPr>
      <w:rFonts w:eastAsia="MS Mincho"/>
      <w:sz w:val="24"/>
      <w:szCs w:val="24"/>
      <w:lang w:val="fr-FR" w:eastAsia="ja-JP"/>
    </w:rPr>
  </w:style>
  <w:style w:type="paragraph" w:styleId="TOC2">
    <w:name w:val="toc 2"/>
    <w:basedOn w:val="Normal"/>
    <w:next w:val="Normal"/>
    <w:autoRedefine/>
    <w:uiPriority w:val="99"/>
    <w:semiHidden/>
    <w:unhideWhenUsed/>
    <w:rsid w:val="00884D70"/>
    <w:pPr>
      <w:suppressAutoHyphens w:val="0"/>
      <w:spacing w:before="240" w:line="240" w:lineRule="auto"/>
    </w:pPr>
    <w:rPr>
      <w:rFonts w:ascii="Arial" w:eastAsia="Batang" w:hAnsi="Arial"/>
      <w:b/>
      <w:bCs/>
      <w:sz w:val="24"/>
      <w:lang w:eastAsia="en-GB"/>
    </w:rPr>
  </w:style>
  <w:style w:type="paragraph" w:styleId="TOC3">
    <w:name w:val="toc 3"/>
    <w:basedOn w:val="Normal"/>
    <w:next w:val="Normal"/>
    <w:autoRedefine/>
    <w:uiPriority w:val="99"/>
    <w:semiHidden/>
    <w:unhideWhenUsed/>
    <w:rsid w:val="00884D70"/>
    <w:pPr>
      <w:suppressAutoHyphens w:val="0"/>
      <w:spacing w:line="240" w:lineRule="auto"/>
      <w:ind w:left="240"/>
    </w:pPr>
    <w:rPr>
      <w:rFonts w:ascii="Arial" w:eastAsia="Batang" w:hAnsi="Arial"/>
      <w:sz w:val="22"/>
      <w:lang w:eastAsia="en-GB"/>
    </w:rPr>
  </w:style>
  <w:style w:type="paragraph" w:styleId="TOC4">
    <w:name w:val="toc 4"/>
    <w:basedOn w:val="Normal"/>
    <w:next w:val="Normal"/>
    <w:autoRedefine/>
    <w:uiPriority w:val="99"/>
    <w:semiHidden/>
    <w:unhideWhenUsed/>
    <w:rsid w:val="00884D70"/>
    <w:pPr>
      <w:suppressAutoHyphens w:val="0"/>
      <w:spacing w:line="240" w:lineRule="auto"/>
      <w:ind w:left="480"/>
    </w:pPr>
    <w:rPr>
      <w:rFonts w:ascii="Arial" w:eastAsia="Batang" w:hAnsi="Arial"/>
      <w:lang w:eastAsia="en-GB"/>
    </w:rPr>
  </w:style>
  <w:style w:type="paragraph" w:styleId="TOC5">
    <w:name w:val="toc 5"/>
    <w:basedOn w:val="Normal"/>
    <w:next w:val="Normal"/>
    <w:autoRedefine/>
    <w:uiPriority w:val="99"/>
    <w:semiHidden/>
    <w:unhideWhenUsed/>
    <w:rsid w:val="00884D70"/>
    <w:pPr>
      <w:suppressAutoHyphens w:val="0"/>
      <w:spacing w:line="240" w:lineRule="auto"/>
      <w:ind w:left="720"/>
    </w:pPr>
    <w:rPr>
      <w:rFonts w:ascii="Arial" w:eastAsia="Batang" w:hAnsi="Arial"/>
      <w:lang w:eastAsia="en-GB"/>
    </w:rPr>
  </w:style>
  <w:style w:type="paragraph" w:styleId="TOC6">
    <w:name w:val="toc 6"/>
    <w:basedOn w:val="Normal"/>
    <w:next w:val="Normal"/>
    <w:autoRedefine/>
    <w:uiPriority w:val="99"/>
    <w:semiHidden/>
    <w:unhideWhenUsed/>
    <w:rsid w:val="00884D70"/>
    <w:pPr>
      <w:suppressAutoHyphens w:val="0"/>
      <w:spacing w:line="240" w:lineRule="auto"/>
      <w:ind w:left="960"/>
    </w:pPr>
    <w:rPr>
      <w:rFonts w:ascii="Arial" w:eastAsia="Batang" w:hAnsi="Arial"/>
      <w:lang w:eastAsia="en-GB"/>
    </w:rPr>
  </w:style>
  <w:style w:type="paragraph" w:styleId="TOC7">
    <w:name w:val="toc 7"/>
    <w:basedOn w:val="Normal"/>
    <w:next w:val="Normal"/>
    <w:autoRedefine/>
    <w:uiPriority w:val="99"/>
    <w:semiHidden/>
    <w:unhideWhenUsed/>
    <w:rsid w:val="00884D70"/>
    <w:pPr>
      <w:suppressAutoHyphens w:val="0"/>
      <w:spacing w:line="240" w:lineRule="auto"/>
      <w:ind w:left="1200"/>
    </w:pPr>
    <w:rPr>
      <w:rFonts w:eastAsia="Batang"/>
      <w:lang w:eastAsia="en-GB"/>
    </w:rPr>
  </w:style>
  <w:style w:type="paragraph" w:styleId="TOC8">
    <w:name w:val="toc 8"/>
    <w:basedOn w:val="Normal"/>
    <w:next w:val="Normal"/>
    <w:autoRedefine/>
    <w:uiPriority w:val="99"/>
    <w:semiHidden/>
    <w:unhideWhenUsed/>
    <w:rsid w:val="00884D70"/>
    <w:pPr>
      <w:suppressAutoHyphens w:val="0"/>
      <w:spacing w:line="240" w:lineRule="auto"/>
      <w:ind w:left="1440"/>
    </w:pPr>
    <w:rPr>
      <w:rFonts w:eastAsia="Batang"/>
      <w:lang w:eastAsia="en-GB"/>
    </w:rPr>
  </w:style>
  <w:style w:type="paragraph" w:styleId="TOC9">
    <w:name w:val="toc 9"/>
    <w:basedOn w:val="Normal"/>
    <w:next w:val="Normal"/>
    <w:autoRedefine/>
    <w:uiPriority w:val="99"/>
    <w:semiHidden/>
    <w:unhideWhenUsed/>
    <w:rsid w:val="00884D70"/>
    <w:pPr>
      <w:suppressAutoHyphens w:val="0"/>
      <w:spacing w:line="240" w:lineRule="auto"/>
      <w:ind w:left="1680"/>
    </w:pPr>
    <w:rPr>
      <w:rFonts w:eastAsia="Batang"/>
      <w:lang w:eastAsia="en-GB"/>
    </w:rPr>
  </w:style>
  <w:style w:type="character" w:customStyle="1" w:styleId="HeaderChar1">
    <w:name w:val="Header Char1"/>
    <w:aliases w:val="6_G Char1"/>
    <w:basedOn w:val="DefaultParagraphFont"/>
    <w:uiPriority w:val="99"/>
    <w:semiHidden/>
    <w:rsid w:val="00884D70"/>
    <w:rPr>
      <w:rFonts w:eastAsia="Batang"/>
      <w:lang w:val="en-GB"/>
    </w:rPr>
  </w:style>
  <w:style w:type="character" w:customStyle="1" w:styleId="FooterChar1">
    <w:name w:val="Footer Char1"/>
    <w:aliases w:val="3_G Char1"/>
    <w:basedOn w:val="DefaultParagraphFont"/>
    <w:uiPriority w:val="99"/>
    <w:semiHidden/>
    <w:rsid w:val="00884D70"/>
    <w:rPr>
      <w:rFonts w:eastAsia="Batang"/>
      <w:lang w:val="en-GB"/>
    </w:rPr>
  </w:style>
  <w:style w:type="character" w:customStyle="1" w:styleId="CaptionChar">
    <w:name w:val="Caption Char"/>
    <w:link w:val="Caption"/>
    <w:semiHidden/>
    <w:locked/>
    <w:rsid w:val="00884D70"/>
    <w:rPr>
      <w:b/>
      <w:sz w:val="24"/>
      <w:szCs w:val="24"/>
    </w:rPr>
  </w:style>
  <w:style w:type="paragraph" w:styleId="Caption">
    <w:name w:val="caption"/>
    <w:basedOn w:val="Normal"/>
    <w:next w:val="Normal"/>
    <w:link w:val="CaptionChar"/>
    <w:semiHidden/>
    <w:unhideWhenUsed/>
    <w:qFormat/>
    <w:rsid w:val="00884D70"/>
    <w:pPr>
      <w:suppressAutoHyphens w:val="0"/>
      <w:spacing w:line="240" w:lineRule="auto"/>
    </w:pPr>
    <w:rPr>
      <w:b/>
      <w:sz w:val="24"/>
      <w:szCs w:val="24"/>
      <w:lang w:val="en-US"/>
    </w:rPr>
  </w:style>
  <w:style w:type="paragraph" w:styleId="NoSpacing">
    <w:name w:val="No Spacing"/>
    <w:uiPriority w:val="1"/>
    <w:qFormat/>
    <w:rsid w:val="00884D70"/>
    <w:pPr>
      <w:suppressAutoHyphens/>
    </w:pPr>
    <w:rPr>
      <w:rFonts w:eastAsia="Batang"/>
      <w:lang w:val="en-GB"/>
    </w:rPr>
  </w:style>
  <w:style w:type="paragraph" w:customStyle="1" w:styleId="Revision1">
    <w:name w:val="Revision1"/>
    <w:uiPriority w:val="99"/>
    <w:semiHidden/>
    <w:rsid w:val="00884D70"/>
    <w:rPr>
      <w:rFonts w:eastAsia="Batang"/>
      <w:sz w:val="24"/>
      <w:szCs w:val="24"/>
      <w:lang w:val="en-GB" w:eastAsia="en-GB"/>
    </w:rPr>
  </w:style>
  <w:style w:type="paragraph" w:customStyle="1" w:styleId="TableParagraph">
    <w:name w:val="Table Paragraph"/>
    <w:basedOn w:val="Normal"/>
    <w:uiPriority w:val="1"/>
    <w:qFormat/>
    <w:rsid w:val="00884D70"/>
    <w:pPr>
      <w:widowControl w:val="0"/>
      <w:suppressAutoHyphens w:val="0"/>
      <w:autoSpaceDE w:val="0"/>
      <w:autoSpaceDN w:val="0"/>
      <w:spacing w:line="240" w:lineRule="auto"/>
    </w:pPr>
    <w:rPr>
      <w:rFonts w:eastAsia="Batang"/>
      <w:sz w:val="22"/>
      <w:szCs w:val="22"/>
      <w:lang w:val="en-US"/>
    </w:rPr>
  </w:style>
  <w:style w:type="paragraph" w:customStyle="1" w:styleId="CitaviLiteraturverzeichnis">
    <w:name w:val="Citavi Literaturverzeichnis"/>
    <w:basedOn w:val="Normal"/>
    <w:uiPriority w:val="99"/>
    <w:rsid w:val="00884D70"/>
    <w:pPr>
      <w:suppressAutoHyphens w:val="0"/>
      <w:spacing w:after="120" w:line="240" w:lineRule="auto"/>
    </w:pPr>
    <w:rPr>
      <w:rFonts w:ascii="Segoe UI" w:eastAsia="Batang" w:hAnsi="Segoe UI" w:cs="Segoe UI"/>
      <w:sz w:val="18"/>
      <w:szCs w:val="18"/>
      <w:lang w:val="de-DE" w:eastAsia="de-DE"/>
    </w:rPr>
  </w:style>
  <w:style w:type="character" w:customStyle="1" w:styleId="CommentTextChar1">
    <w:name w:val="Comment Text Char1"/>
    <w:semiHidden/>
    <w:rsid w:val="00884D70"/>
    <w:rPr>
      <w:lang w:eastAsia="en-US"/>
    </w:rPr>
  </w:style>
  <w:style w:type="character" w:customStyle="1" w:styleId="rynqvb">
    <w:name w:val="rynqvb"/>
    <w:basedOn w:val="DefaultParagraphFont"/>
    <w:rsid w:val="00884D70"/>
  </w:style>
  <w:style w:type="character" w:customStyle="1" w:styleId="cf01">
    <w:name w:val="cf01"/>
    <w:basedOn w:val="DefaultParagraphFont"/>
    <w:rsid w:val="00884D70"/>
    <w:rPr>
      <w:rFonts w:ascii="Segoe UI" w:hAnsi="Segoe UI" w:cs="Segoe UI" w:hint="default"/>
      <w:sz w:val="18"/>
      <w:szCs w:val="18"/>
    </w:rPr>
  </w:style>
  <w:style w:type="table" w:customStyle="1" w:styleId="TableGrid10">
    <w:name w:val="Table Grid1"/>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rsid w:val="00884D70"/>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884D70"/>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character" w:styleId="Strong">
    <w:name w:val="Strong"/>
    <w:basedOn w:val="DefaultParagraphFont"/>
    <w:uiPriority w:val="22"/>
    <w:qFormat/>
    <w:rsid w:val="00884D70"/>
    <w:rPr>
      <w:b/>
      <w:bCs/>
    </w:rPr>
  </w:style>
  <w:style w:type="numbering" w:customStyle="1" w:styleId="Style1">
    <w:name w:val="Style1"/>
    <w:rsid w:val="00884D70"/>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252476187">
      <w:bodyDiv w:val="1"/>
      <w:marLeft w:val="0"/>
      <w:marRight w:val="0"/>
      <w:marTop w:val="0"/>
      <w:marBottom w:val="0"/>
      <w:divBdr>
        <w:top w:val="none" w:sz="0" w:space="0" w:color="auto"/>
        <w:left w:val="none" w:sz="0" w:space="0" w:color="auto"/>
        <w:bottom w:val="none" w:sz="0" w:space="0" w:color="auto"/>
        <w:right w:val="none" w:sz="0" w:space="0" w:color="auto"/>
      </w:divBdr>
    </w:div>
    <w:div w:id="619341934">
      <w:bodyDiv w:val="1"/>
      <w:marLeft w:val="0"/>
      <w:marRight w:val="0"/>
      <w:marTop w:val="0"/>
      <w:marBottom w:val="0"/>
      <w:divBdr>
        <w:top w:val="none" w:sz="0" w:space="0" w:color="auto"/>
        <w:left w:val="none" w:sz="0" w:space="0" w:color="auto"/>
        <w:bottom w:val="none" w:sz="0" w:space="0" w:color="auto"/>
        <w:right w:val="none" w:sz="0" w:space="0" w:color="auto"/>
      </w:divBdr>
    </w:div>
    <w:div w:id="773211867">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13958026">
      <w:bodyDiv w:val="1"/>
      <w:marLeft w:val="0"/>
      <w:marRight w:val="0"/>
      <w:marTop w:val="0"/>
      <w:marBottom w:val="0"/>
      <w:divBdr>
        <w:top w:val="none" w:sz="0" w:space="0" w:color="auto"/>
        <w:left w:val="none" w:sz="0" w:space="0" w:color="auto"/>
        <w:bottom w:val="none" w:sz="0" w:space="0" w:color="auto"/>
        <w:right w:val="none" w:sz="0" w:space="0" w:color="auto"/>
      </w:divBdr>
    </w:div>
    <w:div w:id="899247719">
      <w:bodyDiv w:val="1"/>
      <w:marLeft w:val="0"/>
      <w:marRight w:val="0"/>
      <w:marTop w:val="0"/>
      <w:marBottom w:val="0"/>
      <w:divBdr>
        <w:top w:val="none" w:sz="0" w:space="0" w:color="auto"/>
        <w:left w:val="none" w:sz="0" w:space="0" w:color="auto"/>
        <w:bottom w:val="none" w:sz="0" w:space="0" w:color="auto"/>
        <w:right w:val="none" w:sz="0" w:space="0" w:color="auto"/>
      </w:divBdr>
    </w:div>
    <w:div w:id="1027104422">
      <w:bodyDiv w:val="1"/>
      <w:marLeft w:val="0"/>
      <w:marRight w:val="0"/>
      <w:marTop w:val="0"/>
      <w:marBottom w:val="0"/>
      <w:divBdr>
        <w:top w:val="none" w:sz="0" w:space="0" w:color="auto"/>
        <w:left w:val="none" w:sz="0" w:space="0" w:color="auto"/>
        <w:bottom w:val="none" w:sz="0" w:space="0" w:color="auto"/>
        <w:right w:val="none" w:sz="0" w:space="0" w:color="auto"/>
      </w:divBdr>
    </w:div>
    <w:div w:id="1113674412">
      <w:bodyDiv w:val="1"/>
      <w:marLeft w:val="0"/>
      <w:marRight w:val="0"/>
      <w:marTop w:val="0"/>
      <w:marBottom w:val="0"/>
      <w:divBdr>
        <w:top w:val="none" w:sz="0" w:space="0" w:color="auto"/>
        <w:left w:val="none" w:sz="0" w:space="0" w:color="auto"/>
        <w:bottom w:val="none" w:sz="0" w:space="0" w:color="auto"/>
        <w:right w:val="none" w:sz="0" w:space="0" w:color="auto"/>
      </w:divBdr>
    </w:div>
    <w:div w:id="1191067867">
      <w:bodyDiv w:val="1"/>
      <w:marLeft w:val="0"/>
      <w:marRight w:val="0"/>
      <w:marTop w:val="0"/>
      <w:marBottom w:val="0"/>
      <w:divBdr>
        <w:top w:val="none" w:sz="0" w:space="0" w:color="auto"/>
        <w:left w:val="none" w:sz="0" w:space="0" w:color="auto"/>
        <w:bottom w:val="none" w:sz="0" w:space="0" w:color="auto"/>
        <w:right w:val="none" w:sz="0" w:space="0" w:color="auto"/>
      </w:divBdr>
    </w:div>
    <w:div w:id="1196194045">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455751810">
      <w:bodyDiv w:val="1"/>
      <w:marLeft w:val="0"/>
      <w:marRight w:val="0"/>
      <w:marTop w:val="0"/>
      <w:marBottom w:val="0"/>
      <w:divBdr>
        <w:top w:val="none" w:sz="0" w:space="0" w:color="auto"/>
        <w:left w:val="none" w:sz="0" w:space="0" w:color="auto"/>
        <w:bottom w:val="none" w:sz="0" w:space="0" w:color="auto"/>
        <w:right w:val="none" w:sz="0" w:space="0" w:color="auto"/>
      </w:divBdr>
    </w:div>
    <w:div w:id="1537891302">
      <w:bodyDiv w:val="1"/>
      <w:marLeft w:val="0"/>
      <w:marRight w:val="0"/>
      <w:marTop w:val="0"/>
      <w:marBottom w:val="0"/>
      <w:divBdr>
        <w:top w:val="none" w:sz="0" w:space="0" w:color="auto"/>
        <w:left w:val="none" w:sz="0" w:space="0" w:color="auto"/>
        <w:bottom w:val="none" w:sz="0" w:space="0" w:color="auto"/>
        <w:right w:val="none" w:sz="0" w:space="0" w:color="auto"/>
      </w:divBdr>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666350397">
      <w:bodyDiv w:val="1"/>
      <w:marLeft w:val="0"/>
      <w:marRight w:val="0"/>
      <w:marTop w:val="0"/>
      <w:marBottom w:val="0"/>
      <w:divBdr>
        <w:top w:val="none" w:sz="0" w:space="0" w:color="auto"/>
        <w:left w:val="none" w:sz="0" w:space="0" w:color="auto"/>
        <w:bottom w:val="none" w:sz="0" w:space="0" w:color="auto"/>
        <w:right w:val="none" w:sz="0" w:space="0" w:color="auto"/>
      </w:divBdr>
    </w:div>
    <w:div w:id="1772049084">
      <w:bodyDiv w:val="1"/>
      <w:marLeft w:val="0"/>
      <w:marRight w:val="0"/>
      <w:marTop w:val="0"/>
      <w:marBottom w:val="0"/>
      <w:divBdr>
        <w:top w:val="none" w:sz="0" w:space="0" w:color="auto"/>
        <w:left w:val="none" w:sz="0" w:space="0" w:color="auto"/>
        <w:bottom w:val="none" w:sz="0" w:space="0" w:color="auto"/>
        <w:right w:val="none" w:sz="0" w:space="0" w:color="auto"/>
      </w:divBdr>
    </w:div>
    <w:div w:id="1796947555">
      <w:bodyDiv w:val="1"/>
      <w:marLeft w:val="0"/>
      <w:marRight w:val="0"/>
      <w:marTop w:val="0"/>
      <w:marBottom w:val="0"/>
      <w:divBdr>
        <w:top w:val="none" w:sz="0" w:space="0" w:color="auto"/>
        <w:left w:val="none" w:sz="0" w:space="0" w:color="auto"/>
        <w:bottom w:val="none" w:sz="0" w:space="0" w:color="auto"/>
        <w:right w:val="none" w:sz="0" w:space="0" w:color="auto"/>
      </w:divBdr>
    </w:div>
    <w:div w:id="1955288263">
      <w:bodyDiv w:val="1"/>
      <w:marLeft w:val="0"/>
      <w:marRight w:val="0"/>
      <w:marTop w:val="0"/>
      <w:marBottom w:val="0"/>
      <w:divBdr>
        <w:top w:val="none" w:sz="0" w:space="0" w:color="auto"/>
        <w:left w:val="none" w:sz="0" w:space="0" w:color="auto"/>
        <w:bottom w:val="none" w:sz="0" w:space="0" w:color="auto"/>
        <w:right w:val="none" w:sz="0" w:space="0" w:color="auto"/>
      </w:divBdr>
    </w:div>
    <w:div w:id="1955363418">
      <w:bodyDiv w:val="1"/>
      <w:marLeft w:val="0"/>
      <w:marRight w:val="0"/>
      <w:marTop w:val="0"/>
      <w:marBottom w:val="0"/>
      <w:divBdr>
        <w:top w:val="none" w:sz="0" w:space="0" w:color="auto"/>
        <w:left w:val="none" w:sz="0" w:space="0" w:color="auto"/>
        <w:bottom w:val="none" w:sz="0" w:space="0" w:color="auto"/>
        <w:right w:val="none" w:sz="0" w:space="0" w:color="auto"/>
      </w:divBdr>
    </w:div>
    <w:div w:id="1962304869">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ece.org/download/attachments/188285013/ECE-TRANS-WP29-GRSP-2023-yy%20MR1%20Amend-4%20from%20IWG-DPPS.docx?api=v2" TargetMode="Externa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wiki.unece.org/download/attachments/188285013/ECE-TRANS-WP.29-GRSP-2023-xx%20final%20GTR0-03%20proposal%20IWG-DPPS.docx?api=v2"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iki.unece.org/download/attachments/198673445/ECE-TRANS-WP.29-GRSP-2023-07e.pdf?api=v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ece.org/download/attachments/198673445/ECE-TRANS-WP.29-GRSP-2023-06e.pdf?api=v2" TargetMode="External"/><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5AC1E-1E4B-458D-AE44-EB7BB5622EAD}">
  <ds:schemaRefs>
    <ds:schemaRef ds:uri="http://schemas.openxmlformats.org/officeDocument/2006/bibliography"/>
  </ds:schemaRefs>
</ds:datastoreItem>
</file>

<file path=customXml/itemProps2.xml><?xml version="1.0" encoding="utf-8"?>
<ds:datastoreItem xmlns:ds="http://schemas.openxmlformats.org/officeDocument/2006/customXml" ds:itemID="{1F1C4898-6B5A-4BCE-B2C1-1222BCE1009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A946F88E-99FD-44BB-A10E-94DA0965C4FF}">
  <ds:schemaRefs>
    <ds:schemaRef ds:uri="http://schemas.microsoft.com/sharepoint/v3/contenttype/forms"/>
  </ds:schemaRefs>
</ds:datastoreItem>
</file>

<file path=customXml/itemProps4.xml><?xml version="1.0" encoding="utf-8"?>
<ds:datastoreItem xmlns:ds="http://schemas.openxmlformats.org/officeDocument/2006/customXml" ds:itemID="{EBC990F6-E02E-4FEB-B945-737CF709392C}"/>
</file>

<file path=docProps/app.xml><?xml version="1.0" encoding="utf-8"?>
<Properties xmlns="http://schemas.openxmlformats.org/officeDocument/2006/extended-properties" xmlns:vt="http://schemas.openxmlformats.org/officeDocument/2006/docPropsVTypes">
  <Template>MYeceplainpage - Copy.dot</Template>
  <TotalTime>97</TotalTime>
  <Pages>43</Pages>
  <Words>12962</Words>
  <Characters>73885</Characters>
  <Application>Microsoft Office Word</Application>
  <DocSecurity>0</DocSecurity>
  <Lines>615</Lines>
  <Paragraphs>173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ECE/TRANS/180/Add.9/Amend.2</vt:lpstr>
      <vt:lpstr>1801172</vt:lpstr>
      <vt:lpstr>Format for UN Regulation</vt:lpstr>
      <vt:lpstr/>
    </vt:vector>
  </TitlesOfParts>
  <Company>CSD</Company>
  <LinksUpToDate>false</LinksUpToDate>
  <CharactersWithSpaces>86674</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ECE/TRANS/180/Add.9/Amend.2</dc:title>
  <dc:subject>1901078</dc:subject>
  <dc:creator>Generic Pdf eng</dc:creator>
  <cp:keywords/>
  <dc:description/>
  <cp:lastModifiedBy>Nadiya Dzyubynska</cp:lastModifiedBy>
  <cp:revision>27</cp:revision>
  <cp:lastPrinted>2018-08-02T13:48:00Z</cp:lastPrinted>
  <dcterms:created xsi:type="dcterms:W3CDTF">2024-07-02T12:21:00Z</dcterms:created>
  <dcterms:modified xsi:type="dcterms:W3CDTF">2024-07-25T08:38:00Z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