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F138C" w14:paraId="66F6A4E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FC8B51" w14:textId="77777777" w:rsidR="002D5AAC" w:rsidRPr="008C1A9B" w:rsidRDefault="002D5AAC" w:rsidP="008F13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E79765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4BDF897" w14:textId="30C32A0A" w:rsidR="002D5AAC" w:rsidRPr="008F138C" w:rsidRDefault="008F138C" w:rsidP="008F138C">
            <w:pPr>
              <w:jc w:val="right"/>
              <w:rPr>
                <w:lang w:val="en-US"/>
              </w:rPr>
            </w:pPr>
            <w:r w:rsidRPr="008F138C">
              <w:rPr>
                <w:sz w:val="40"/>
                <w:lang w:val="en-US"/>
              </w:rPr>
              <w:t>ECE</w:t>
            </w:r>
            <w:r w:rsidRPr="008F138C">
              <w:rPr>
                <w:lang w:val="en-US"/>
              </w:rPr>
              <w:t>/TRANS/180/Add.13/Amend.1/Appendix 1</w:t>
            </w:r>
          </w:p>
        </w:tc>
      </w:tr>
      <w:tr w:rsidR="002D5AAC" w:rsidRPr="009D084C" w14:paraId="0E941EB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F2108E9" w14:textId="77777777" w:rsidR="002D5AAC" w:rsidRPr="008F138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15FA810" w14:textId="77777777" w:rsidR="002D5AAC" w:rsidRPr="008F138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864BE67" w14:textId="05366319" w:rsidR="002D5AAC" w:rsidRDefault="008F138C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>
              <w:rPr>
                <w:szCs w:val="20"/>
                <w:lang w:val="en-US"/>
              </w:rPr>
              <w:br/>
            </w:r>
            <w:r>
              <w:rPr>
                <w:szCs w:val="20"/>
                <w:lang w:val="en-US"/>
              </w:rPr>
              <w:br/>
              <w:t>17 July 2023</w:t>
            </w:r>
          </w:p>
          <w:p w14:paraId="5DBF4A59" w14:textId="577A2DA8" w:rsidR="008F138C" w:rsidRPr="009D084C" w:rsidRDefault="008F138C" w:rsidP="008F138C">
            <w:pPr>
              <w:rPr>
                <w:szCs w:val="20"/>
                <w:lang w:val="en-US"/>
              </w:rPr>
            </w:pPr>
          </w:p>
        </w:tc>
      </w:tr>
    </w:tbl>
    <w:p w14:paraId="60736894" w14:textId="14B4233F" w:rsidR="008F138C" w:rsidRPr="00E874B2" w:rsidRDefault="008F138C" w:rsidP="008F138C">
      <w:pPr>
        <w:pStyle w:val="HChG"/>
      </w:pPr>
      <w:r>
        <w:tab/>
      </w:r>
      <w:r w:rsidR="00020355">
        <w:tab/>
      </w:r>
      <w:r>
        <w:rPr>
          <w:bCs/>
        </w:rPr>
        <w:t>Глобальный регистр</w:t>
      </w:r>
      <w:r>
        <w:t xml:space="preserve"> </w:t>
      </w:r>
    </w:p>
    <w:p w14:paraId="467FF2BF" w14:textId="21B63328" w:rsidR="008F138C" w:rsidRDefault="008F138C" w:rsidP="008F138C">
      <w:pPr>
        <w:pStyle w:val="H1G"/>
      </w:pPr>
      <w:r>
        <w:tab/>
      </w:r>
      <w:r>
        <w:tab/>
      </w:r>
      <w:r>
        <w:rPr>
          <w:bCs/>
        </w:rPr>
        <w:t xml:space="preserve">Создан 18 ноября 2004 года в соответствии со статьей 6 Соглашения о введении Глобальных технических правил </w:t>
      </w:r>
      <w:r>
        <w:rPr>
          <w:bCs/>
        </w:rPr>
        <w:br/>
      </w:r>
      <w:r>
        <w:rPr>
          <w:bCs/>
        </w:rPr>
        <w:t>для колесных транспортных средств, предметов оборудования и</w:t>
      </w:r>
      <w:r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средствах (ECE/TRANS/132 и Corr.1), совершенного в Женеве 25 июня 1998 года</w:t>
      </w:r>
    </w:p>
    <w:p w14:paraId="35906254" w14:textId="5DB8E028" w:rsidR="008F138C" w:rsidRDefault="008F138C" w:rsidP="008F138C">
      <w:pPr>
        <w:pStyle w:val="HChG"/>
      </w:pPr>
      <w:r>
        <w:tab/>
      </w:r>
      <w:r>
        <w:tab/>
      </w:r>
      <w:r>
        <w:rPr>
          <w:bCs/>
        </w:rPr>
        <w:t xml:space="preserve">Дополнение 13: Глобальные технические правила </w:t>
      </w:r>
      <w:r w:rsidR="00020355">
        <w:rPr>
          <w:bCs/>
        </w:rPr>
        <w:br/>
      </w:r>
      <w:r>
        <w:rPr>
          <w:bCs/>
        </w:rPr>
        <w:t>ООН № 13</w:t>
      </w:r>
    </w:p>
    <w:p w14:paraId="7F18FB4A" w14:textId="77777777" w:rsidR="008F138C" w:rsidRPr="008F138C" w:rsidRDefault="008F138C" w:rsidP="008F138C">
      <w:pPr>
        <w:pStyle w:val="H1G"/>
      </w:pPr>
      <w:r>
        <w:tab/>
      </w:r>
      <w:r>
        <w:tab/>
      </w:r>
      <w:r w:rsidRPr="008F138C">
        <w:t xml:space="preserve">Транспортные средства, работающие на водороде и топливных элементах </w:t>
      </w:r>
    </w:p>
    <w:p w14:paraId="7C6D50B9" w14:textId="77777777" w:rsidR="008F138C" w:rsidRPr="008F138C" w:rsidRDefault="008F138C" w:rsidP="008F138C">
      <w:pPr>
        <w:pStyle w:val="H1G"/>
      </w:pPr>
      <w:r w:rsidRPr="008F138C">
        <w:tab/>
      </w:r>
      <w:r w:rsidRPr="008F138C">
        <w:tab/>
        <w:t>Поправка 1 — Добавление 1</w:t>
      </w:r>
    </w:p>
    <w:p w14:paraId="08BEB961" w14:textId="77777777" w:rsidR="008F138C" w:rsidRPr="008F138C" w:rsidRDefault="008F138C" w:rsidP="008F138C">
      <w:pPr>
        <w:pStyle w:val="H1G"/>
      </w:pPr>
      <w:r w:rsidRPr="008F138C">
        <w:tab/>
      </w:r>
      <w:r w:rsidRPr="008F138C">
        <w:tab/>
        <w:t>Предложение и отчет в соответствии с пунктом 6.3.7 статьи 6 Соглашения</w:t>
      </w:r>
    </w:p>
    <w:p w14:paraId="17DA6E92" w14:textId="77777777" w:rsidR="008F138C" w:rsidRPr="00727FAF" w:rsidRDefault="008F138C" w:rsidP="008F138C">
      <w:pPr>
        <w:pStyle w:val="Bullet1G"/>
        <w:numPr>
          <w:ilvl w:val="0"/>
          <w:numId w:val="22"/>
        </w:numPr>
      </w:pPr>
      <w:r>
        <w:t>Разрешение на разработку Глобальных технических правил на этапе 2 (TRANS/WP.29/AC.3/49).</w:t>
      </w:r>
    </w:p>
    <w:p w14:paraId="31D09096" w14:textId="187C482F" w:rsidR="008F138C" w:rsidRDefault="008F138C" w:rsidP="008F138C">
      <w:pPr>
        <w:pStyle w:val="Bullet1G"/>
        <w:numPr>
          <w:ilvl w:val="0"/>
          <w:numId w:val="22"/>
        </w:numPr>
      </w:pPr>
      <w:r w:rsidRPr="007B0D5B">
        <w:t xml:space="preserve">Заключительный </w:t>
      </w:r>
      <w:r>
        <w:t>отчет</w:t>
      </w:r>
      <w:r w:rsidRPr="007B0D5B">
        <w:t xml:space="preserve"> о подготовке поправки 1 в рамках этапа 2 разработки Глобальных технических правил № 13 ООН (транспортные средства, работающие на водороде и топливных элементах)</w:t>
      </w:r>
      <w:r w:rsidRPr="00727FAF">
        <w:t xml:space="preserve"> (ECE/TRANS/WP.29/20</w:t>
      </w:r>
      <w:r>
        <w:t>23/82</w:t>
      </w:r>
      <w:r w:rsidRPr="00727FAF">
        <w:t>).</w:t>
      </w:r>
    </w:p>
    <w:p w14:paraId="6418EA42" w14:textId="77777777" w:rsidR="008F138C" w:rsidRPr="00FC7D85" w:rsidRDefault="008F138C" w:rsidP="008F138C">
      <w:pPr>
        <w:pStyle w:val="Bullet1G"/>
        <w:numPr>
          <w:ilvl w:val="0"/>
          <w:numId w:val="0"/>
        </w:numPr>
        <w:ind w:left="1701" w:hanging="170"/>
      </w:pPr>
    </w:p>
    <w:p w14:paraId="29479127" w14:textId="77777777" w:rsidR="008F138C" w:rsidRPr="00B71C73" w:rsidRDefault="008F138C" w:rsidP="00020355">
      <w:pPr>
        <w:spacing w:after="1320" w:line="80" w:lineRule="atLeast"/>
        <w:jc w:val="center"/>
      </w:pPr>
      <w:r>
        <w:t>_______________</w:t>
      </w:r>
    </w:p>
    <w:p w14:paraId="399843A9" w14:textId="77777777" w:rsidR="008F138C" w:rsidRDefault="008F138C" w:rsidP="008F138C">
      <w:pPr>
        <w:pStyle w:val="SingleTxtG"/>
        <w:keepNext/>
        <w:jc w:val="center"/>
      </w:pPr>
      <w:r>
        <w:rPr>
          <w:noProof/>
        </w:rPr>
        <w:drawing>
          <wp:inline distT="0" distB="0" distL="0" distR="0" wp14:anchorId="3EB4A55A" wp14:editId="33384CA1">
            <wp:extent cx="885825" cy="704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FE0F" w14:textId="547066AF" w:rsidR="008F138C" w:rsidRDefault="008F138C" w:rsidP="008F138C">
      <w:pPr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61D08BD4" w14:textId="0309A04B" w:rsidR="008F138C" w:rsidRPr="008F138C" w:rsidRDefault="008F138C" w:rsidP="008F138C">
      <w:pPr>
        <w:pStyle w:val="HChG"/>
      </w:pPr>
      <w:r>
        <w:lastRenderedPageBreak/>
        <w:tab/>
      </w:r>
      <w:r>
        <w:tab/>
      </w:r>
      <w:r w:rsidRPr="008F138C">
        <w:t>Разрешение на разработку Глобальных технических правил на этапе 2</w:t>
      </w:r>
    </w:p>
    <w:p w14:paraId="189130AA" w14:textId="77777777" w:rsidR="008F138C" w:rsidRPr="008F138C" w:rsidRDefault="008F138C" w:rsidP="008F138C">
      <w:pPr>
        <w:pStyle w:val="HChG"/>
      </w:pPr>
      <w:r w:rsidRPr="008F138C">
        <w:tab/>
        <w:t>I.</w:t>
      </w:r>
      <w:r w:rsidRPr="008F138C">
        <w:tab/>
        <w:t>Справочная информация</w:t>
      </w:r>
    </w:p>
    <w:p w14:paraId="1504ABC6" w14:textId="1024CFFD" w:rsidR="008F138C" w:rsidRPr="008F138C" w:rsidRDefault="008F138C" w:rsidP="008F138C">
      <w:pPr>
        <w:pStyle w:val="SingleTxtG"/>
      </w:pPr>
      <w:r w:rsidRPr="008F138C">
        <w:t>1.</w:t>
      </w:r>
      <w:r w:rsidRPr="008F138C">
        <w:tab/>
        <w:t>В 2007 году в рамках неофициальной рабочей группы (НРГ) по транспортным средствам, работающим на водороде и топливных элементах</w:t>
      </w:r>
      <w:r w:rsidR="00020355">
        <w:t>,</w:t>
      </w:r>
      <w:r w:rsidRPr="008F138C">
        <w:t xml:space="preserve"> была учреждена Подгруппа по безопасности (ТСВТЭ-ПГБ). Первоначальный график и сфера охвата ее работы были изложены в документе ECE/TRANS/WP.29/AC.3/17, где был представлен обзор деятельности ТСВТЭ-ПГБ, а график работы по каждому из направлений был разбит на два этапа. НРГ представила Глобальные технические правила (ГТП), касающиеся транспортных средств, работающих на водороде и топливных элементах, которые были приняты Рабочей группой по пассивной безопасности (GRSP) и утверждены Всемирным форумом для согласования правил в области транспортных средств (WP.29) и Исполнительным комитетом Соглашения 1998 года (AC.3) в июне 2013 года.</w:t>
      </w:r>
    </w:p>
    <w:p w14:paraId="6F3E7F60" w14:textId="6F4BCA04" w:rsidR="008F138C" w:rsidRPr="008F138C" w:rsidRDefault="008F138C" w:rsidP="008F138C">
      <w:pPr>
        <w:pStyle w:val="SingleTxtG"/>
      </w:pPr>
      <w:r w:rsidRPr="008F138C">
        <w:t>2.</w:t>
      </w:r>
      <w:r w:rsidRPr="008F138C">
        <w:tab/>
        <w:t>После того как в июне 2013 года ГТП № 13 были введены в Глобальный реестр, соответствующие положения были перенесены в Правила № 134 ООН, прилагаемые к Соглашению 1958 года.</w:t>
      </w:r>
    </w:p>
    <w:p w14:paraId="4BA98BC5" w14:textId="77777777" w:rsidR="008F138C" w:rsidRPr="008F138C" w:rsidRDefault="008F138C" w:rsidP="008F138C">
      <w:pPr>
        <w:pStyle w:val="HChG"/>
      </w:pPr>
      <w:r w:rsidRPr="008F138C">
        <w:tab/>
        <w:t>II.</w:t>
      </w:r>
      <w:r w:rsidRPr="008F138C">
        <w:tab/>
        <w:t>Предложение</w:t>
      </w:r>
    </w:p>
    <w:p w14:paraId="4263F52F" w14:textId="5CC837EC" w:rsidR="008F138C" w:rsidRPr="008F138C" w:rsidRDefault="008F138C" w:rsidP="008F138C">
      <w:pPr>
        <w:pStyle w:val="SingleTxtG"/>
      </w:pPr>
      <w:r w:rsidRPr="008F138C">
        <w:t>3.</w:t>
      </w:r>
      <w:r w:rsidRPr="008F138C">
        <w:tab/>
        <w:t>Расширение мандата НРГ по ТСВТЭ-ПГБ при финансовой поддержке со стороны Европейского союза, Республики Корея и Японии позволит приступить к решению сохраняющихся проблем. Работу в рамках этапа 2 следует начать сразу же после одобрения настоящего разрешения WP.29 и AC.3 на их сессиях в марте 2017</w:t>
      </w:r>
      <w:r>
        <w:rPr>
          <w:lang w:val="en-US"/>
        </w:rPr>
        <w:t> </w:t>
      </w:r>
      <w:r w:rsidRPr="008F138C">
        <w:t>года.</w:t>
      </w:r>
    </w:p>
    <w:p w14:paraId="0FC1E624" w14:textId="7CB018F8" w:rsidR="008F138C" w:rsidRPr="008F138C" w:rsidRDefault="008F138C" w:rsidP="008F138C">
      <w:pPr>
        <w:pStyle w:val="SingleTxtG"/>
      </w:pPr>
      <w:r w:rsidRPr="008F138C">
        <w:t xml:space="preserve">4. </w:t>
      </w:r>
      <w:r w:rsidRPr="008F138C">
        <w:tab/>
        <w:t xml:space="preserve">Поскольку водородные транспортные средства и технологии топливных элементов находятся на начальных стадиях коммерческого внедрения, предполагается, что в результате длительного опыта эксплуатации в дорожных условиях и проводимых технических оценок могут быть предложены изменения к настоящим требованиям. Кроме того, ожидается, что с учетом накопленного дополнительного опыта и при наличии дополнительного времени для более обстоятельного технического анализа требования, указанные в ГТП (раздел G преамбулы, касающийся транспортных средств с системами СХСжВ) как факультативные, могут быть утверждены </w:t>
      </w:r>
      <w:r w:rsidR="00020355">
        <w:t>—</w:t>
      </w:r>
      <w:r w:rsidRPr="008F138C">
        <w:t xml:space="preserve"> с соответствующими изменениями</w:t>
      </w:r>
      <w:r>
        <w:t xml:space="preserve"> — </w:t>
      </w:r>
      <w:r w:rsidRPr="008F138C">
        <w:t>в</w:t>
      </w:r>
      <w:r w:rsidRPr="008F138C">
        <w:rPr>
          <w:lang w:val="en-US"/>
        </w:rPr>
        <w:t> </w:t>
      </w:r>
      <w:r w:rsidRPr="008F138C">
        <w:t>качестве обязательных.</w:t>
      </w:r>
    </w:p>
    <w:p w14:paraId="1CA6B34B" w14:textId="77777777" w:rsidR="008F138C" w:rsidRPr="008F138C" w:rsidRDefault="008F138C" w:rsidP="008F138C">
      <w:pPr>
        <w:pStyle w:val="SingleTxtG"/>
      </w:pPr>
      <w:r w:rsidRPr="008F138C">
        <w:t>5.</w:t>
      </w:r>
      <w:r w:rsidRPr="008F138C">
        <w:tab/>
        <w:t>Деятельность на этапе 2 должна охватывать следующие аспекты:</w:t>
      </w:r>
    </w:p>
    <w:p w14:paraId="42391146" w14:textId="77777777" w:rsidR="008F138C" w:rsidRPr="008F138C" w:rsidRDefault="008F138C" w:rsidP="008F138C">
      <w:pPr>
        <w:pStyle w:val="SingleTxtG"/>
      </w:pPr>
      <w:r w:rsidRPr="008F138C">
        <w:tab/>
        <w:t>a)</w:t>
      </w:r>
      <w:r w:rsidRPr="008F138C">
        <w:tab/>
        <w:t>первоначальные пункты, изложенные в документе ECE/TRANS/ WP.29/AC.3/17, сохраняются;</w:t>
      </w:r>
    </w:p>
    <w:p w14:paraId="225879C8" w14:textId="77777777" w:rsidR="008F138C" w:rsidRPr="008F138C" w:rsidRDefault="008F138C" w:rsidP="008F138C">
      <w:pPr>
        <w:pStyle w:val="SingleTxtG"/>
        <w:rPr>
          <w:b/>
        </w:rPr>
      </w:pPr>
      <w:r w:rsidRPr="008F138C">
        <w:tab/>
        <w:t>b)</w:t>
      </w:r>
      <w:r w:rsidRPr="008F138C">
        <w:tab/>
        <w:t>возможный пересмотр области применения с учетом дополнительных классов транспортных средств;</w:t>
      </w:r>
    </w:p>
    <w:p w14:paraId="3744AED8" w14:textId="77777777" w:rsidR="008F138C" w:rsidRPr="008F138C" w:rsidRDefault="008F138C" w:rsidP="008F138C">
      <w:pPr>
        <w:pStyle w:val="SingleTxtG"/>
      </w:pPr>
      <w:r w:rsidRPr="008F138C">
        <w:tab/>
        <w:t>c)</w:t>
      </w:r>
      <w:r w:rsidRPr="008F138C">
        <w:tab/>
        <w:t>требования в отношении совместимости материалов и водородного охрупчивания;</w:t>
      </w:r>
    </w:p>
    <w:p w14:paraId="60F46F5B" w14:textId="77777777" w:rsidR="008F138C" w:rsidRPr="008F138C" w:rsidRDefault="008F138C" w:rsidP="008F138C">
      <w:pPr>
        <w:pStyle w:val="SingleTxtG"/>
        <w:rPr>
          <w:b/>
        </w:rPr>
      </w:pPr>
      <w:r w:rsidRPr="008F138C">
        <w:tab/>
        <w:t>d)</w:t>
      </w:r>
      <w:r w:rsidRPr="008F138C">
        <w:tab/>
        <w:t>требования к заправочному блоку;</w:t>
      </w:r>
    </w:p>
    <w:p w14:paraId="1C60DC90" w14:textId="77777777" w:rsidR="008F138C" w:rsidRPr="008F138C" w:rsidRDefault="008F138C" w:rsidP="008F138C">
      <w:pPr>
        <w:pStyle w:val="SingleTxtG"/>
        <w:rPr>
          <w:b/>
        </w:rPr>
      </w:pPr>
      <w:r w:rsidRPr="008F138C">
        <w:tab/>
        <w:t>e)</w:t>
      </w:r>
      <w:r w:rsidRPr="008F138C">
        <w:tab/>
        <w:t>оценка процедуры предложенного на этапе 1 испытания на разрушение под действием длительной нагрузки на основе эксплуатационных характеристик;</w:t>
      </w:r>
    </w:p>
    <w:p w14:paraId="4AFA465F" w14:textId="77777777" w:rsidR="008F138C" w:rsidRPr="008F138C" w:rsidRDefault="008F138C" w:rsidP="008F138C">
      <w:pPr>
        <w:pStyle w:val="SingleTxtG"/>
      </w:pPr>
      <w:r w:rsidRPr="008F138C">
        <w:tab/>
        <w:t>f)</w:t>
      </w:r>
      <w:r w:rsidRPr="008F138C">
        <w:tab/>
        <w:t>анализ результатов исследований, полученных по завершении этапа</w:t>
      </w:r>
      <w:r w:rsidRPr="008F138C">
        <w:rPr>
          <w:lang w:val="en-US"/>
        </w:rPr>
        <w:t> </w:t>
      </w:r>
      <w:r w:rsidRPr="008F138C">
        <w:t>1, с особым упором на исследования в области электробезопасности, систем хранения водорода и послеаварийной безопасности;</w:t>
      </w:r>
    </w:p>
    <w:p w14:paraId="7E6A7DFA" w14:textId="5B6149DE" w:rsidR="008F138C" w:rsidRPr="008F138C" w:rsidRDefault="008F138C" w:rsidP="008F138C">
      <w:pPr>
        <w:pStyle w:val="SingleTxtG"/>
      </w:pPr>
      <w:r w:rsidRPr="008F138C">
        <w:tab/>
        <w:t>g)</w:t>
      </w:r>
      <w:r w:rsidRPr="008F138C">
        <w:tab/>
        <w:t>рассмотрение требования в отношении минимального давления разрыва, составляющего 200</w:t>
      </w:r>
      <w:r w:rsidRPr="008F138C">
        <w:t xml:space="preserve"> </w:t>
      </w:r>
      <w:r w:rsidRPr="008F138C">
        <w:t>% номинального рабочего давления (НРД) или меньше;</w:t>
      </w:r>
    </w:p>
    <w:p w14:paraId="566FED5C" w14:textId="77777777" w:rsidR="008F138C" w:rsidRPr="008F138C" w:rsidRDefault="008F138C" w:rsidP="008F138C">
      <w:pPr>
        <w:pStyle w:val="SingleTxtG"/>
      </w:pPr>
      <w:r w:rsidRPr="008F138C">
        <w:lastRenderedPageBreak/>
        <w:tab/>
        <w:t>h)</w:t>
      </w:r>
      <w:r w:rsidRPr="008F138C">
        <w:tab/>
        <w:t>рассмотрение вопроса о системе защитных ограждений на случай пробоя изоляции.</w:t>
      </w:r>
    </w:p>
    <w:p w14:paraId="1EF1C0E9" w14:textId="77777777" w:rsidR="008F138C" w:rsidRPr="008F138C" w:rsidRDefault="008F138C" w:rsidP="008F138C">
      <w:pPr>
        <w:pStyle w:val="SingleTxtG"/>
        <w:rPr>
          <w:b/>
        </w:rPr>
      </w:pPr>
      <w:r w:rsidRPr="008F138C">
        <w:t xml:space="preserve">6. </w:t>
      </w:r>
      <w:r w:rsidRPr="008F138C">
        <w:tab/>
        <w:t>Кроме того, будет рассмотрена нижеследующая процедура испытания на разрушение под действием длительной нагрузки:</w:t>
      </w:r>
    </w:p>
    <w:p w14:paraId="3B825FFE" w14:textId="0ABAE42C" w:rsidR="008F138C" w:rsidRPr="008F138C" w:rsidRDefault="008F138C" w:rsidP="008F138C">
      <w:pPr>
        <w:pStyle w:val="SingleTxtG"/>
      </w:pPr>
      <w:r w:rsidRPr="008F138C">
        <w:tab/>
        <w:t>a)</w:t>
      </w:r>
      <w:r w:rsidRPr="008F138C">
        <w:tab/>
        <w:t>испытанию на разрушение в результате разрыва подвергают три резервуара, изготовленных из новых материалов (например, армированного волокнами композитного полимера); давление разрыва должно находиться в пределах ±10</w:t>
      </w:r>
      <w:r w:rsidR="00020355">
        <w:t> </w:t>
      </w:r>
      <w:r w:rsidRPr="008F138C">
        <w:t>% среднего давления разрыва (BPo) для предполагаемого способа применения. Затем</w:t>
      </w:r>
    </w:p>
    <w:p w14:paraId="13A979B4" w14:textId="7541B835" w:rsidR="008F138C" w:rsidRPr="008F138C" w:rsidRDefault="008F138C" w:rsidP="008F138C">
      <w:pPr>
        <w:pStyle w:val="SingleTxtG"/>
        <w:ind w:left="1701" w:hanging="567"/>
      </w:pPr>
      <w:r w:rsidRPr="008F138C">
        <w:tab/>
        <w:t>i)</w:t>
      </w:r>
      <w:r w:rsidRPr="008F138C">
        <w:tab/>
        <w:t>три резервуара выдерживают при давлении &gt;80</w:t>
      </w:r>
      <w:r>
        <w:rPr>
          <w:lang w:val="en-US"/>
        </w:rPr>
        <w:t> </w:t>
      </w:r>
      <w:r w:rsidRPr="008F138C">
        <w:t>% BPo и температуре 65</w:t>
      </w:r>
      <w:r>
        <w:rPr>
          <w:lang w:val="en-US"/>
        </w:rPr>
        <w:t> </w:t>
      </w:r>
      <w:r w:rsidRPr="008F138C">
        <w:t>(±5)</w:t>
      </w:r>
      <w:r>
        <w:rPr>
          <w:lang w:val="en-US"/>
        </w:rPr>
        <w:t> </w:t>
      </w:r>
      <w:r w:rsidRPr="008F138C">
        <w:t>°C; в течение 100 часов на них не должно наблюдаться признаков разрушения; регистрируют время до разрушения;</w:t>
      </w:r>
    </w:p>
    <w:p w14:paraId="67AEAD7A" w14:textId="767490F9" w:rsidR="008F138C" w:rsidRPr="008F138C" w:rsidRDefault="008F138C" w:rsidP="008F138C">
      <w:pPr>
        <w:pStyle w:val="SingleTxtG"/>
        <w:ind w:left="1701" w:hanging="567"/>
      </w:pPr>
      <w:r w:rsidRPr="008F138C">
        <w:tab/>
        <w:t>ii)</w:t>
      </w:r>
      <w:r w:rsidRPr="008F138C">
        <w:tab/>
        <w:t>три резервуара выдерживают при давлении &gt;75</w:t>
      </w:r>
      <w:r>
        <w:rPr>
          <w:lang w:val="en-US"/>
        </w:rPr>
        <w:t> </w:t>
      </w:r>
      <w:r w:rsidRPr="008F138C">
        <w:t>% BPo и температуре 65</w:t>
      </w:r>
      <w:r>
        <w:rPr>
          <w:lang w:val="en-US"/>
        </w:rPr>
        <w:t> </w:t>
      </w:r>
      <w:r w:rsidRPr="008F138C">
        <w:t>(±5)</w:t>
      </w:r>
      <w:r>
        <w:rPr>
          <w:lang w:val="en-US"/>
        </w:rPr>
        <w:t> </w:t>
      </w:r>
      <w:r w:rsidRPr="008F138C">
        <w:t>°C; в течение 1000 часов на них не должно наблюдаться признаков разрушения; регистрируют время до разрушения;</w:t>
      </w:r>
    </w:p>
    <w:p w14:paraId="33421F47" w14:textId="5B37D110" w:rsidR="008F138C" w:rsidRPr="008F138C" w:rsidRDefault="008F138C" w:rsidP="008F138C">
      <w:pPr>
        <w:pStyle w:val="SingleTxtG"/>
        <w:ind w:left="1701" w:hanging="567"/>
      </w:pPr>
      <w:r w:rsidRPr="008F138C">
        <w:tab/>
        <w:t>iii)</w:t>
      </w:r>
      <w:r w:rsidRPr="008F138C">
        <w:tab/>
        <w:t>три резервуара выдерживают при давлении &gt;70</w:t>
      </w:r>
      <w:r>
        <w:rPr>
          <w:lang w:val="en-US"/>
        </w:rPr>
        <w:t> </w:t>
      </w:r>
      <w:r w:rsidRPr="008F138C">
        <w:t>% BPo и температуре 65</w:t>
      </w:r>
      <w:r>
        <w:rPr>
          <w:lang w:val="en-US"/>
        </w:rPr>
        <w:t> </w:t>
      </w:r>
      <w:r w:rsidRPr="008F138C">
        <w:t>(±5)</w:t>
      </w:r>
      <w:r>
        <w:rPr>
          <w:lang w:val="en-US"/>
        </w:rPr>
        <w:t> </w:t>
      </w:r>
      <w:r w:rsidRPr="008F138C">
        <w:t>°C; в течение одного года на них не должно наблюдаться признаков разрушения;</w:t>
      </w:r>
    </w:p>
    <w:p w14:paraId="0AB6A73C" w14:textId="77777777" w:rsidR="008F138C" w:rsidRPr="008F138C" w:rsidRDefault="008F138C" w:rsidP="008F138C">
      <w:pPr>
        <w:pStyle w:val="SingleTxtG"/>
        <w:ind w:left="1701" w:hanging="567"/>
      </w:pPr>
      <w:r w:rsidRPr="008F138C">
        <w:tab/>
        <w:t>iv)</w:t>
      </w:r>
      <w:r w:rsidRPr="008F138C">
        <w:tab/>
        <w:t>по истечении одного года испытание прекращают. Каждый резервуар, выдержавший без разрушения одногодичный испытательный период, подвергают испытанию на разрыв, и регистрируют давление разрыва;</w:t>
      </w:r>
    </w:p>
    <w:p w14:paraId="1C3A645E" w14:textId="67AA0503" w:rsidR="008F138C" w:rsidRPr="008F138C" w:rsidRDefault="008F138C" w:rsidP="008F138C">
      <w:pPr>
        <w:pStyle w:val="SingleTxtG"/>
      </w:pPr>
      <w:r w:rsidRPr="008F138C">
        <w:tab/>
        <w:t>b)</w:t>
      </w:r>
      <w:r w:rsidRPr="008F138C">
        <w:tab/>
        <w:t>диаметр резервуара должен составлять &gt;50</w:t>
      </w:r>
      <w:r>
        <w:rPr>
          <w:lang w:val="en-US"/>
        </w:rPr>
        <w:t> </w:t>
      </w:r>
      <w:r w:rsidRPr="008F138C">
        <w:t>% диаметра резервуара для предполагаемого способа применения и иметь аналогичную конструкцию. Резервуар может иметь наполнение (для уменьшения внутреннего объема), если свободной остается &gt;99</w:t>
      </w:r>
      <w:r>
        <w:rPr>
          <w:lang w:val="en-US"/>
        </w:rPr>
        <w:t> </w:t>
      </w:r>
      <w:r w:rsidRPr="008F138C">
        <w:t>% площади внутренней поверхности;</w:t>
      </w:r>
    </w:p>
    <w:p w14:paraId="07292D23" w14:textId="77777777" w:rsidR="008F138C" w:rsidRPr="008F138C" w:rsidRDefault="008F138C" w:rsidP="008F138C">
      <w:pPr>
        <w:pStyle w:val="SingleTxtG"/>
      </w:pPr>
      <w:r w:rsidRPr="008F138C">
        <w:tab/>
        <w:t>c)</w:t>
      </w:r>
      <w:r w:rsidRPr="008F138C">
        <w:tab/>
        <w:t>резервуары, изготовленные из композитных материалов на основе углеродного волокна и/или металлических сплавов, освобождаются от проведения данного испытания;</w:t>
      </w:r>
    </w:p>
    <w:p w14:paraId="51B55A07" w14:textId="10956171" w:rsidR="008F138C" w:rsidRPr="008F138C" w:rsidRDefault="008F138C" w:rsidP="008F138C">
      <w:pPr>
        <w:pStyle w:val="SingleTxtG"/>
      </w:pPr>
      <w:r w:rsidRPr="008F138C">
        <w:tab/>
        <w:t>d)</w:t>
      </w:r>
      <w:r w:rsidRPr="008F138C">
        <w:tab/>
        <w:t>резервуары, изготовленные из композитных материалов на основе стекловолокна, для которых исходное давление разрыва &gt;350</w:t>
      </w:r>
      <w:r>
        <w:rPr>
          <w:lang w:val="en-US"/>
        </w:rPr>
        <w:t> </w:t>
      </w:r>
      <w:r w:rsidRPr="008F138C">
        <w:t>% НРД, освобождаются от проведения данного испытания; в этом случае применительно к пункту 5.1.1.1 (базовый показатель давления разрыва для новых резервуаров) значение BPmin составляет 350</w:t>
      </w:r>
      <w:r>
        <w:rPr>
          <w:lang w:val="en-US"/>
        </w:rPr>
        <w:t> </w:t>
      </w:r>
      <w:r w:rsidRPr="008F138C">
        <w:t>% НРД;</w:t>
      </w:r>
    </w:p>
    <w:p w14:paraId="354B8EDE" w14:textId="5617EDF5" w:rsidR="008F138C" w:rsidRPr="008F138C" w:rsidRDefault="008F138C" w:rsidP="008F138C">
      <w:pPr>
        <w:pStyle w:val="SingleTxtG"/>
      </w:pPr>
      <w:r w:rsidRPr="008F138C">
        <w:tab/>
        <w:t>e)</w:t>
      </w:r>
      <w:r w:rsidRPr="008F138C">
        <w:tab/>
        <w:t>в настоящее время имеются углеродно-волоконные резервуары с защитным покрытием из стекловолокна, которые в ряде случаев позволяют добиться примерно 2-процентного увеличения давления разрыва. В этом случае надлежит продемонстрировать, например, расчетным методом, что использование углеродного волокна без стекловолокна позволяет обеспечить давление, превышающее не менее чем в два раза максимальное давление наполнения. При</w:t>
      </w:r>
      <w:r w:rsidRPr="008F138C">
        <w:rPr>
          <w:lang w:val="en-US"/>
        </w:rPr>
        <w:t> </w:t>
      </w:r>
      <w:r w:rsidRPr="008F138C">
        <w:t>наличии возможности продемонстрировать, что использование защитного покрытия из стекловолокна дает увеличение давления разрыва на уровне 2</w:t>
      </w:r>
      <w:r>
        <w:rPr>
          <w:lang w:val="en-US"/>
        </w:rPr>
        <w:t> </w:t>
      </w:r>
      <w:r w:rsidRPr="008F138C">
        <w:t>% или ниже и если давление разрыва составляет 225</w:t>
      </w:r>
      <w:r>
        <w:rPr>
          <w:lang w:val="en-US"/>
        </w:rPr>
        <w:t> </w:t>
      </w:r>
      <w:r w:rsidRPr="008F138C">
        <w:t>% НРД x 1,02 = 230</w:t>
      </w:r>
      <w:r>
        <w:rPr>
          <w:lang w:val="en-US"/>
        </w:rPr>
        <w:t> </w:t>
      </w:r>
      <w:r w:rsidRPr="008F138C">
        <w:t>% НРД или выше, указанные расчеты можно не производить.</w:t>
      </w:r>
    </w:p>
    <w:p w14:paraId="2EB4A9B3" w14:textId="77777777" w:rsidR="008F138C" w:rsidRPr="008F138C" w:rsidRDefault="008F138C" w:rsidP="008F138C">
      <w:pPr>
        <w:pStyle w:val="HChG"/>
      </w:pPr>
      <w:r w:rsidRPr="008F138C">
        <w:tab/>
        <w:t>III.</w:t>
      </w:r>
      <w:r w:rsidRPr="008F138C">
        <w:tab/>
        <w:t>Сроки</w:t>
      </w:r>
    </w:p>
    <w:p w14:paraId="63DF03B4" w14:textId="77777777" w:rsidR="008F138C" w:rsidRPr="008F138C" w:rsidRDefault="008F138C" w:rsidP="008F138C">
      <w:pPr>
        <w:pStyle w:val="SingleTxtG"/>
      </w:pPr>
      <w:r w:rsidRPr="008F138C">
        <w:t>7.</w:t>
      </w:r>
      <w:r w:rsidRPr="008F138C">
        <w:tab/>
        <w:t>Работу НРГ по ТСВТЭ-ПГБ следует завершить к 2020 году. Если же в силу сложившихся обстоятельств возникнет такая необходимость, то ее работа может быть продолжена до конца 2020 года без официального изменения мандата.</w:t>
      </w:r>
    </w:p>
    <w:p w14:paraId="7D9DFBC2" w14:textId="77777777" w:rsidR="008F138C" w:rsidRPr="008F138C" w:rsidRDefault="008F138C" w:rsidP="008F138C">
      <w:pPr>
        <w:pStyle w:val="SingleTxtG"/>
      </w:pPr>
      <w:r w:rsidRPr="008F138C">
        <w:t>8.</w:t>
      </w:r>
      <w:r w:rsidRPr="008F138C">
        <w:tab/>
        <w:t>Рабочая группа GRSP может своевременно рассмотреть вопрос о продлении и расширении мандата НРГ по ТСВТЭ-ПГБ.</w:t>
      </w:r>
    </w:p>
    <w:p w14:paraId="30D04CD8" w14:textId="77777777" w:rsidR="008F138C" w:rsidRPr="008F138C" w:rsidRDefault="008F138C" w:rsidP="008F138C">
      <w:pPr>
        <w:pStyle w:val="HChG"/>
      </w:pPr>
      <w:r w:rsidRPr="008F138C">
        <w:lastRenderedPageBreak/>
        <w:tab/>
      </w:r>
      <w:r w:rsidRPr="008F138C">
        <w:tab/>
        <w:t xml:space="preserve">Заключительный отчет о подготовке поправки 1 </w:t>
      </w:r>
      <w:r w:rsidRPr="008F138C">
        <w:br/>
        <w:t>в рамках этапа 2 разработки Глобальных технических правил № 13 ООН (транспортные средства, работающие на водороде и топливных элементах)</w:t>
      </w:r>
    </w:p>
    <w:p w14:paraId="4220CE9D" w14:textId="77777777" w:rsidR="008F138C" w:rsidRPr="008F138C" w:rsidRDefault="008F138C" w:rsidP="008F138C">
      <w:pPr>
        <w:pStyle w:val="HChG"/>
      </w:pPr>
      <w:r w:rsidRPr="008F138C">
        <w:tab/>
        <w:t>I.</w:t>
      </w:r>
      <w:r w:rsidRPr="008F138C">
        <w:tab/>
        <w:t xml:space="preserve">Введение </w:t>
      </w:r>
    </w:p>
    <w:p w14:paraId="7FA33632" w14:textId="77777777" w:rsidR="008F138C" w:rsidRPr="008F138C" w:rsidRDefault="008F138C" w:rsidP="008F138C">
      <w:pPr>
        <w:pStyle w:val="SingleTxtG"/>
      </w:pPr>
      <w:r w:rsidRPr="008F138C">
        <w:t>1.</w:t>
      </w:r>
      <w:r w:rsidRPr="008F138C">
        <w:tab/>
        <w:t xml:space="preserve">В ходе сто семьдесят первой сессии WP.29, состоявшейся в марте 2017 года, Исполнительный комитет Глобального соглашения 1998 года (АС.3) принял предложение о разрешении на проведение этапа 2 разработки Глобальных технических правил (ГТП) № 13 Организации Объединенных Наций (ECE/TRANS/WP.29/2017/56), внесенное представителями Европейского союза, Республики Корея и Японии. </w:t>
      </w:r>
    </w:p>
    <w:p w14:paraId="33632236" w14:textId="77777777" w:rsidR="008F138C" w:rsidRPr="008F138C" w:rsidRDefault="008F138C" w:rsidP="008F138C">
      <w:pPr>
        <w:pStyle w:val="SingleTxtG"/>
      </w:pPr>
      <w:r w:rsidRPr="008F138C">
        <w:t>2.</w:t>
      </w:r>
      <w:r w:rsidRPr="008F138C">
        <w:tab/>
        <w:t>В ходе сто семьдесят пятой сессии WP.29, состоявшейся в июне 2018 года, АС.3 одобрил круг ведения (КВ) неофициальной рабочей группы по этапу 2 разработки ГТП № 13 ООН (транспортные средства, работающие на водороде и топливных элементах) (ECE/ТRANS/WP.29/2018/75).</w:t>
      </w:r>
    </w:p>
    <w:p w14:paraId="7D2449CE" w14:textId="77777777" w:rsidR="008F138C" w:rsidRPr="008F138C" w:rsidRDefault="008F138C" w:rsidP="008F138C">
      <w:pPr>
        <w:pStyle w:val="SingleTxtG"/>
      </w:pPr>
      <w:r w:rsidRPr="008F138C">
        <w:t xml:space="preserve">3. </w:t>
      </w:r>
      <w:r w:rsidRPr="008F138C">
        <w:tab/>
        <w:t xml:space="preserve">На сессиях WP.29 и AC.3, состоявшихся в ноябре 2020 года и в марте и ноябре 2022 года, срок действия этого мандата был продлен до июня 2023 года. </w:t>
      </w:r>
    </w:p>
    <w:p w14:paraId="74305C05" w14:textId="77777777" w:rsidR="008F138C" w:rsidRPr="008F138C" w:rsidRDefault="008F138C" w:rsidP="008F138C">
      <w:pPr>
        <w:pStyle w:val="HChG"/>
      </w:pPr>
      <w:r w:rsidRPr="008F138C">
        <w:tab/>
        <w:t>II.</w:t>
      </w:r>
      <w:r w:rsidRPr="008F138C">
        <w:tab/>
        <w:t>Цели неофициальной рабочей группы</w:t>
      </w:r>
    </w:p>
    <w:p w14:paraId="7E471324" w14:textId="65264D71" w:rsidR="008F138C" w:rsidRPr="008F138C" w:rsidRDefault="008F138C" w:rsidP="008F138C">
      <w:pPr>
        <w:pStyle w:val="SingleTxtG"/>
      </w:pPr>
      <w:r w:rsidRPr="008F138C">
        <w:t>4.</w:t>
      </w:r>
      <w:r w:rsidRPr="008F138C">
        <w:tab/>
        <w:t>Перед HРГ были поставлены следующие основные цели: а) решение оставшихся вопросов, описанных в пункте I части I ГТП № 13 ООН; b) учет опыта дорожной эксплуатации и технических оценок после введения ГТП № 13 ООН (этап</w:t>
      </w:r>
      <w:r>
        <w:rPr>
          <w:lang w:val="en-US"/>
        </w:rPr>
        <w:t> </w:t>
      </w:r>
      <w:r w:rsidRPr="008F138C">
        <w:t>1); и c) обновление требований с учетом новых технологий.</w:t>
      </w:r>
    </w:p>
    <w:p w14:paraId="07B63881" w14:textId="77777777" w:rsidR="008F138C" w:rsidRPr="008F138C" w:rsidRDefault="008F138C" w:rsidP="008F138C">
      <w:pPr>
        <w:pStyle w:val="SingleTxtG"/>
      </w:pPr>
      <w:r w:rsidRPr="008F138C">
        <w:t>5.</w:t>
      </w:r>
      <w:r w:rsidRPr="008F138C">
        <w:tab/>
        <w:t>Хотя предполагалось, что благодаря наличию дополнительного опыта или дополнительного времени для более полного технического анализа требований к системе хранения сжиженного водорода (СХСжВ), представленных в ГТП в качестве факультативных, эти требования можно будет принять с соответствующими изменениями, информация о СХСжВ, доступная в период работы HРГ, была весьма ограниченной. Таким образом, после непродолжительного рассмотрения этого вопроса HРГ приняла решение сохранить положения об СХСжВ в их нынешнем виде в качестве одного из вариантов на усмотрение Договаривающихся сторон.</w:t>
      </w:r>
    </w:p>
    <w:p w14:paraId="74A25A0B" w14:textId="77777777" w:rsidR="008F138C" w:rsidRPr="008F138C" w:rsidRDefault="008F138C" w:rsidP="008F138C">
      <w:pPr>
        <w:pStyle w:val="HChG"/>
      </w:pPr>
      <w:r w:rsidRPr="008F138C">
        <w:tab/>
        <w:t>III.</w:t>
      </w:r>
      <w:r w:rsidRPr="008F138C">
        <w:tab/>
        <w:t>Исторический обзор деятельности неофициальной рабочей группы</w:t>
      </w:r>
    </w:p>
    <w:p w14:paraId="13654625" w14:textId="77777777" w:rsidR="008F138C" w:rsidRPr="008F138C" w:rsidRDefault="008F138C" w:rsidP="008F138C">
      <w:pPr>
        <w:pStyle w:val="SingleTxtG"/>
      </w:pPr>
      <w:r w:rsidRPr="008F138C">
        <w:t>6.</w:t>
      </w:r>
      <w:r w:rsidRPr="008F138C">
        <w:tab/>
      </w:r>
      <w:r w:rsidRPr="008F138C">
        <w:rPr>
          <w:u w:val="single"/>
        </w:rPr>
        <w:t>Первое совещания НРГ (17–19 октября 2017 года, Брюссель, Бельгия</w:t>
      </w:r>
      <w:r w:rsidRPr="008F138C">
        <w:t>). Было подтверждено решение об учреждении HРГ:</w:t>
      </w:r>
    </w:p>
    <w:p w14:paraId="2F40AD85" w14:textId="3B460432" w:rsidR="008F138C" w:rsidRPr="008F138C" w:rsidRDefault="008F138C" w:rsidP="008F138C">
      <w:pPr>
        <w:pStyle w:val="SingleTxtG"/>
        <w:ind w:left="1701" w:hanging="567"/>
      </w:pPr>
      <w:r>
        <w:tab/>
      </w:r>
      <w:r w:rsidRPr="008F138C">
        <w:t>Сопредседатели: Н. Нгуен (Соединенные Штаты Америки/Национальная администрация безопасности дорожного движения (НАБДД)),</w:t>
      </w:r>
      <w:r w:rsidRPr="008F138C">
        <w:t xml:space="preserve"> </w:t>
      </w:r>
      <w:r w:rsidRPr="008F138C">
        <w:t>М. Такахаши (Япония/Министерство экономики, торговли и промышленности (МЭТП)).</w:t>
      </w:r>
    </w:p>
    <w:p w14:paraId="5F4D8402" w14:textId="73B6DC27" w:rsidR="008F138C" w:rsidRPr="008F138C" w:rsidRDefault="008F138C" w:rsidP="008F138C">
      <w:pPr>
        <w:pStyle w:val="SingleTxtG"/>
        <w:ind w:left="1701" w:hanging="567"/>
      </w:pPr>
      <w:r>
        <w:tab/>
      </w:r>
      <w:r w:rsidRPr="008F138C">
        <w:t>Заместители Сопредседателей: Й. Хэ (КАТАРК (Китай/Китайский центр автомобильных технологий и исследований)</w:t>
      </w:r>
      <w:r w:rsidR="00020355">
        <w:t>)</w:t>
      </w:r>
      <w:r w:rsidRPr="008F138C">
        <w:t>, С. Хён Ву (Республика Корея/Корейский институт исследований и испытаний автомототранспортных средств (КАТРИ)).</w:t>
      </w:r>
    </w:p>
    <w:p w14:paraId="3BCE1F83" w14:textId="2AD8F1C8" w:rsidR="008F138C" w:rsidRPr="008F138C" w:rsidRDefault="008F138C" w:rsidP="008F138C">
      <w:pPr>
        <w:pStyle w:val="SingleTxtG"/>
        <w:ind w:left="1701" w:hanging="567"/>
      </w:pPr>
      <w:r>
        <w:tab/>
      </w:r>
      <w:r w:rsidRPr="008F138C">
        <w:t>Секретарь: Ю. Фуджимото (Япония/Международная организация предприятий автомобильной промышленности (МОПАП)).</w:t>
      </w:r>
    </w:p>
    <w:p w14:paraId="6D9BB5CF" w14:textId="77777777" w:rsidR="008F138C" w:rsidRPr="008F138C" w:rsidRDefault="008F138C" w:rsidP="008F138C">
      <w:pPr>
        <w:pStyle w:val="SingleTxtG"/>
        <w:keepNext/>
        <w:keepLines/>
      </w:pPr>
      <w:r w:rsidRPr="008F138C">
        <w:lastRenderedPageBreak/>
        <w:t>Был разработан проект КВ. Договаривающиеся стороны и другие заинтересованные субъекты представили информацию о научно-исследовательской и нормотворческой работе, связанной с данными ГТП. Были отмечены проблемы технического характера, выявленные после введения ГТП № 13 ООН (этап 1).</w:t>
      </w:r>
    </w:p>
    <w:p w14:paraId="099AC282" w14:textId="77777777" w:rsidR="008F138C" w:rsidRPr="008F138C" w:rsidRDefault="008F138C" w:rsidP="008F138C">
      <w:pPr>
        <w:pStyle w:val="SingleTxtG"/>
      </w:pPr>
      <w:r w:rsidRPr="008F138C">
        <w:t>7.</w:t>
      </w:r>
      <w:r w:rsidRPr="008F138C">
        <w:tab/>
      </w:r>
      <w:r w:rsidRPr="008F138C">
        <w:rPr>
          <w:u w:val="single"/>
        </w:rPr>
        <w:t>Второе совещание НРГ, 5–7 февраля 2018 года (Торренс, Соединенные Штаты Америки</w:t>
      </w:r>
      <w:r w:rsidRPr="008F138C">
        <w:t>). Смежные организации по стандартизации представили информацию о ходе разработки стандарта, а научно-исследовательские институты доложили о смежных направлениях деятельности. НРГ учредила пять целевых групп и назначила их руководителей для содействия проведению соответствующими экспертами подробных технических обсуждений по каждой теме.</w:t>
      </w:r>
    </w:p>
    <w:p w14:paraId="1124B5E5" w14:textId="77777777" w:rsidR="008F138C" w:rsidRPr="008F138C" w:rsidRDefault="008F138C" w:rsidP="008F138C">
      <w:pPr>
        <w:pStyle w:val="Bullet1G"/>
      </w:pPr>
      <w:r w:rsidRPr="008F138C">
        <w:tab/>
        <w:t>Целевая группа 1 ‒‒ Транспортные средства большой грузоподъемности</w:t>
      </w:r>
      <w:r w:rsidRPr="008F138C">
        <w:br/>
        <w:t>и автобусы</w:t>
      </w:r>
    </w:p>
    <w:p w14:paraId="4862BC4D" w14:textId="77777777" w:rsidR="008F138C" w:rsidRPr="008F138C" w:rsidRDefault="008F138C" w:rsidP="008F138C">
      <w:pPr>
        <w:pStyle w:val="Bullet1G"/>
      </w:pPr>
      <w:r w:rsidRPr="008F138C">
        <w:tab/>
        <w:t>Целевая группа 2 ‒‒ Требования к заправочным блокам</w:t>
      </w:r>
    </w:p>
    <w:p w14:paraId="0EDEB2F6" w14:textId="77777777" w:rsidR="008F138C" w:rsidRPr="008F138C" w:rsidRDefault="008F138C" w:rsidP="008F138C">
      <w:pPr>
        <w:pStyle w:val="Bullet1G"/>
      </w:pPr>
      <w:r w:rsidRPr="008F138C">
        <w:tab/>
        <w:t>Целевая группа 3 ‒‒ Рекомендации по процедурам испытаний</w:t>
      </w:r>
    </w:p>
    <w:p w14:paraId="10844ACE" w14:textId="77777777" w:rsidR="008F138C" w:rsidRPr="008F138C" w:rsidRDefault="008F138C" w:rsidP="008F138C">
      <w:pPr>
        <w:pStyle w:val="Bullet1G"/>
      </w:pPr>
      <w:r w:rsidRPr="008F138C">
        <w:tab/>
        <w:t>Целевая группа 4 ‒‒ Испытание на огнестойкость</w:t>
      </w:r>
    </w:p>
    <w:p w14:paraId="3E368698" w14:textId="77777777" w:rsidR="008F138C" w:rsidRPr="008F138C" w:rsidRDefault="008F138C" w:rsidP="008F138C">
      <w:pPr>
        <w:pStyle w:val="Bullet1G"/>
      </w:pPr>
      <w:r w:rsidRPr="008F138C">
        <w:tab/>
        <w:t>Целевая группа 5 ‒‒ Рекомендации Технического комитета 197 Международной организации по стандартизации (ИСО/ТК 197), касающиеся водородных технологий</w:t>
      </w:r>
    </w:p>
    <w:p w14:paraId="4CD6532E" w14:textId="77777777" w:rsidR="008F138C" w:rsidRPr="008F138C" w:rsidRDefault="008F138C" w:rsidP="008F138C">
      <w:pPr>
        <w:pStyle w:val="SingleTxtG"/>
      </w:pPr>
      <w:r w:rsidRPr="008F138C">
        <w:t>8.</w:t>
      </w:r>
      <w:r w:rsidRPr="008F138C">
        <w:tab/>
      </w:r>
      <w:r w:rsidRPr="008F138C">
        <w:rPr>
          <w:u w:val="single"/>
        </w:rPr>
        <w:t>Третье совещание НРГ (26–28 июня 2018 года, Сеул, Республика Корея</w:t>
      </w:r>
      <w:r w:rsidRPr="008F138C">
        <w:t>). Все</w:t>
      </w:r>
      <w:r w:rsidRPr="008F138C">
        <w:rPr>
          <w:lang w:val="en-US"/>
        </w:rPr>
        <w:t> </w:t>
      </w:r>
      <w:r w:rsidRPr="008F138C">
        <w:t>целевые группы и заинтересованные стороны проинформировали о ходе своей работы. Что касается процедуры испытания на совместимость материалов, то основой для рассмотрения данного вопроса в рамках настоящих ГТП станут результаты работы Общества инженеров-автомобилестроителей над Стандартом для топливных систем транспортных средств, работающих на топливных элементах, и прочих транспортных средств, работающих на водороде (SAE J2579). Была отмечена необходимость в адаптации требований и процедуры испытаний с учетом новых совместимых контейнеров (неосесимметричных).</w:t>
      </w:r>
    </w:p>
    <w:p w14:paraId="5541DD02" w14:textId="77777777" w:rsidR="008F138C" w:rsidRPr="008F138C" w:rsidRDefault="008F138C" w:rsidP="008F138C">
      <w:pPr>
        <w:pStyle w:val="SingleTxtG"/>
      </w:pPr>
      <w:r w:rsidRPr="008F138C">
        <w:t>9.</w:t>
      </w:r>
      <w:r w:rsidRPr="008F138C">
        <w:tab/>
      </w:r>
      <w:r w:rsidRPr="008F138C">
        <w:rPr>
          <w:u w:val="single"/>
        </w:rPr>
        <w:t>Четвертое совещание НРГ (16–18 октября 2018 года, Брюссель, Бельгия</w:t>
      </w:r>
      <w:r w:rsidRPr="008F138C">
        <w:t>).</w:t>
      </w:r>
      <w:r w:rsidRPr="008F138C">
        <w:br/>
        <w:t>Х. Ито (Япония/МЭТП) занял должность Сопредседателя. Каждая целевая группа представила отчет о ходе своей работы. В НРГ состоялся обмен мнениями относительно изменения первоначального требования о значении давления разрыва для новых резервуаров с целью его повышения до 200</w:t>
      </w:r>
      <w:r w:rsidRPr="008F138C">
        <w:rPr>
          <w:lang w:val="en-US"/>
        </w:rPr>
        <w:t> </w:t>
      </w:r>
      <w:r w:rsidRPr="008F138C">
        <w:t>% от номинального рабочего давления.</w:t>
      </w:r>
    </w:p>
    <w:p w14:paraId="5AC872A3" w14:textId="77777777" w:rsidR="008F138C" w:rsidRPr="008F138C" w:rsidRDefault="008F138C" w:rsidP="008F138C">
      <w:pPr>
        <w:pStyle w:val="SingleTxtG"/>
      </w:pPr>
      <w:r w:rsidRPr="008F138C">
        <w:t>10.</w:t>
      </w:r>
      <w:r w:rsidRPr="008F138C">
        <w:tab/>
      </w:r>
      <w:r w:rsidRPr="008F138C">
        <w:rPr>
          <w:u w:val="single"/>
        </w:rPr>
        <w:t>Пятое совещание НРГ (5–7 марта 2019 года, Сарри, Канада</w:t>
      </w:r>
      <w:r w:rsidRPr="008F138C">
        <w:t>). Каждая целевая группа представила отчет о ходе своей работы. Было продолжено обсуждение вопроса о том, каким именно образом требования относительно совместимости материалов будут включены в ГТП.</w:t>
      </w:r>
    </w:p>
    <w:p w14:paraId="56E2BA0B" w14:textId="77777777" w:rsidR="008F138C" w:rsidRPr="008F138C" w:rsidRDefault="008F138C" w:rsidP="008F138C">
      <w:pPr>
        <w:pStyle w:val="SingleTxtG"/>
      </w:pPr>
      <w:r w:rsidRPr="008F138C">
        <w:t>11.</w:t>
      </w:r>
      <w:r w:rsidRPr="008F138C">
        <w:tab/>
      </w:r>
      <w:r w:rsidRPr="008F138C">
        <w:rPr>
          <w:u w:val="single"/>
        </w:rPr>
        <w:t>Шестое совещание НРГ (18–20 июня 2019 года, Тяньцзинь, Китай</w:t>
      </w:r>
      <w:r w:rsidRPr="008F138C">
        <w:t>).</w:t>
      </w:r>
      <w:r w:rsidRPr="008F138C">
        <w:br/>
        <w:t>М. Коубек (НАБДД) занял должность Сопредседателя, а С. Ким (КАТРИ) ‒‒</w:t>
      </w:r>
      <w:r w:rsidRPr="008F138C">
        <w:br/>
        <w:t>должность заместителя Сопредседателей. Каждая целевая группа представила отчет о ходе своей работы. НРГ приступила к обмену мнениями о ходе обсуждения каждой из тем и о предполагаемом графике работы в целях достижения консенсуса. Целевая группа 5 завершила свою работу.</w:t>
      </w:r>
    </w:p>
    <w:p w14:paraId="5308283D" w14:textId="77777777" w:rsidR="008F138C" w:rsidRPr="008F138C" w:rsidRDefault="008F138C" w:rsidP="008F138C">
      <w:pPr>
        <w:pStyle w:val="SingleTxtG"/>
      </w:pPr>
      <w:r w:rsidRPr="008F138C">
        <w:t>12.</w:t>
      </w:r>
      <w:r w:rsidRPr="008F138C">
        <w:tab/>
      </w:r>
      <w:r w:rsidRPr="008F138C">
        <w:rPr>
          <w:u w:val="single"/>
        </w:rPr>
        <w:t>Седьмое совещание НРГ (6 и 7 ноября 2019 года, Штутгарт, Германия</w:t>
      </w:r>
      <w:r w:rsidRPr="008F138C">
        <w:t>). Каждая целевая группа представила отчет о ходе своей работы. НРГ продолжила обсуждение нормативной базы, касающейся требований в отношении совместимости материалов. Был достигнут консенсус по изменению значения давления разрыва для новых резервуаров до 200 % от номинального рабочего давления в случае контейнеров, рассчитанных на 70 МПа, за исключением контейнеров, изготовленных с использованием стекловолокна. НРГ приняла решение учредить редакционную группу ЦГ0.</w:t>
      </w:r>
    </w:p>
    <w:p w14:paraId="71059E69" w14:textId="77777777" w:rsidR="001E2999" w:rsidRDefault="001E299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AFC89BE" w14:textId="096B360F" w:rsidR="008F138C" w:rsidRPr="008F138C" w:rsidRDefault="008F138C" w:rsidP="008F138C">
      <w:pPr>
        <w:pStyle w:val="SingleTxtG"/>
      </w:pPr>
      <w:r w:rsidRPr="008F138C">
        <w:lastRenderedPageBreak/>
        <w:t>13.</w:t>
      </w:r>
      <w:r w:rsidRPr="008F138C">
        <w:tab/>
      </w:r>
      <w:r w:rsidRPr="008F138C">
        <w:rPr>
          <w:u w:val="single"/>
        </w:rPr>
        <w:t>Восьмое совещание НРГ (23, 26 и 27 октября 2020 года, в виртуальном формате</w:t>
      </w:r>
      <w:r w:rsidRPr="008F138C">
        <w:t>). И. Сакамото (Япония/МЭТП) занял должность Сопредседателя.</w:t>
      </w:r>
      <w:r w:rsidRPr="008F138C">
        <w:br/>
        <w:t>В связи со вспышкой COVID-19 совещание в очном формате, запланированное на март 2020 года в Токио, было отменено, что существенно повлияло на ход соответствующих экспериментальных работ. НРГ решила обратиться с просьбой о продлении мандата. Вместе с тем ЦГ0 приступила к подготовке проекта ГТП и к обобщению результатов работы целевых групп и заинтересованных сторон.</w:t>
      </w:r>
    </w:p>
    <w:p w14:paraId="453D3935" w14:textId="77777777" w:rsidR="008F138C" w:rsidRPr="008F138C" w:rsidRDefault="008F138C" w:rsidP="008F138C">
      <w:pPr>
        <w:pStyle w:val="SingleTxtG"/>
      </w:pPr>
      <w:r w:rsidRPr="008F138C">
        <w:t>14.</w:t>
      </w:r>
      <w:r w:rsidRPr="008F138C">
        <w:tab/>
      </w:r>
      <w:r w:rsidRPr="008F138C">
        <w:rPr>
          <w:u w:val="single"/>
        </w:rPr>
        <w:t>Девятое совещание НРГ (23, 25 и 26 марта 2021 года, в виртуальном формате</w:t>
      </w:r>
      <w:r w:rsidRPr="008F138C">
        <w:t>). Был рассмотрен вопрос о ходе работы по каждому вопросу, и были определены оставшиеся области работы. Было представлено исследование, посвященное сроку эксплуатации, согласно которому 11 тыс. циклов, предписанных ГТП № 13 (этап 1) для 15-летнего срока эксплуатации, могут оказаться достаточными для охвата срока эксплуатации в 25 лет. Что касается заправочных блоков, то было решено включить ссылку на ISO17268, с тем чтобы все Договаривающиеся стороны ссылались на этот стандарт ИСО даже в случае его последующих пересмотров. НРГ приняла решение о необходимости включения совместимых контейнеров в рамках этапа 2 разработки Глобальных технических правил № 13 ООН.</w:t>
      </w:r>
    </w:p>
    <w:p w14:paraId="58C87168" w14:textId="77777777" w:rsidR="008F138C" w:rsidRPr="008F138C" w:rsidRDefault="008F138C" w:rsidP="008F138C">
      <w:pPr>
        <w:pStyle w:val="SingleTxtG"/>
      </w:pPr>
      <w:r w:rsidRPr="008F138C">
        <w:t>15.</w:t>
      </w:r>
      <w:r w:rsidRPr="008F138C">
        <w:tab/>
      </w:r>
      <w:r w:rsidRPr="008F138C">
        <w:rPr>
          <w:u w:val="single"/>
        </w:rPr>
        <w:t>Десятое совещание НРГ (28 и 29 июня 2021 года, в виртуальном формате</w:t>
      </w:r>
      <w:r w:rsidRPr="008F138C">
        <w:t>). Был рассмотрен вопрос о ходе работы по каждому вопросу, и НРГ удалось прийти к консенсусу по ряду вопросов, которые должны найти отражение в проекте. В часть I ГТП № 13 будет включена информация о совместимости материалов, с тем чтобы каждая Договаривающаяся сторона могла использовать ее в контексте своих национальных/региональных требований.</w:t>
      </w:r>
    </w:p>
    <w:p w14:paraId="1CB383BE" w14:textId="77777777" w:rsidR="008F138C" w:rsidRPr="008F138C" w:rsidRDefault="008F138C" w:rsidP="008F138C">
      <w:pPr>
        <w:pStyle w:val="SingleTxtG"/>
      </w:pPr>
      <w:r w:rsidRPr="008F138C">
        <w:t>16.</w:t>
      </w:r>
      <w:r w:rsidRPr="008F138C">
        <w:tab/>
      </w:r>
      <w:r w:rsidRPr="008F138C">
        <w:rPr>
          <w:u w:val="single"/>
        </w:rPr>
        <w:t>Одиннадцатое совещание НРГ (12, 13 и 15 октября 2021 года, в виртуальном формате</w:t>
      </w:r>
      <w:r w:rsidRPr="008F138C">
        <w:t>). К. Сато (Япония/МЭТП) занял должность Сопредседателя. Было проведено интенсивное обсуждение оставшихся вопросов, с тем чтобы проект предложения можно было представить GRSP в декабре 2021 года. Вместе с тем, поскольку ряд вопросов остались нерешенными, было решено отложить внесение предложения до сессии GRSP в мае 2022 года.</w:t>
      </w:r>
    </w:p>
    <w:p w14:paraId="2DD1C526" w14:textId="0DA214B9" w:rsidR="008F138C" w:rsidRPr="008F138C" w:rsidRDefault="008F138C" w:rsidP="008F138C">
      <w:pPr>
        <w:pStyle w:val="SingleTxtG"/>
      </w:pPr>
      <w:r w:rsidRPr="008F138C">
        <w:t>17.</w:t>
      </w:r>
      <w:r w:rsidRPr="008F138C">
        <w:tab/>
      </w:r>
      <w:r w:rsidRPr="008F138C">
        <w:rPr>
          <w:u w:val="single"/>
        </w:rPr>
        <w:t xml:space="preserve">Двенадцатое совещание НРГ (24 и 27 января 2022 года, </w:t>
      </w:r>
      <w:r w:rsidR="00020355">
        <w:rPr>
          <w:u w:val="single"/>
        </w:rPr>
        <w:t xml:space="preserve">в </w:t>
      </w:r>
      <w:r w:rsidRPr="008F138C">
        <w:rPr>
          <w:u w:val="single"/>
        </w:rPr>
        <w:t>виртуальном формате</w:t>
      </w:r>
      <w:r w:rsidRPr="008F138C">
        <w:t>). Была высказана просьба о продлении срока действия мандата на шесть месяцев. НРГ</w:t>
      </w:r>
      <w:r w:rsidR="00020355">
        <w:t> </w:t>
      </w:r>
      <w:r w:rsidRPr="008F138C">
        <w:t>удалось достичь консенсуса по всем вопросам, которые должны найти отражение в предложении в рамках этапа 2, и она приступила к доработке документа.</w:t>
      </w:r>
    </w:p>
    <w:p w14:paraId="63851453" w14:textId="77777777" w:rsidR="008F138C" w:rsidRPr="008F138C" w:rsidRDefault="008F138C" w:rsidP="008F138C">
      <w:pPr>
        <w:pStyle w:val="SingleTxtG"/>
      </w:pPr>
      <w:r w:rsidRPr="008F138C">
        <w:t>18.</w:t>
      </w:r>
      <w:r w:rsidRPr="008F138C">
        <w:tab/>
      </w:r>
      <w:r w:rsidRPr="008F138C">
        <w:rPr>
          <w:u w:val="single"/>
        </w:rPr>
        <w:t>Тринадцатое совещание НРГ (15–17 марта 2022 года, в виртуальном формате</w:t>
      </w:r>
      <w:r w:rsidRPr="008F138C">
        <w:t>). НРГ подробно рассмотрела пункты, отнесенные к числу вариантов по усмотрению Договаривающихся сторон, на предмет возможного сокращения их числа с целью извлечения максимальных преимуществ в плане гармонизации и сближения технических требований различных Договаривающихся сторон.</w:t>
      </w:r>
    </w:p>
    <w:p w14:paraId="0369A5F9" w14:textId="77777777" w:rsidR="008F138C" w:rsidRPr="008F138C" w:rsidRDefault="008F138C" w:rsidP="008F138C">
      <w:pPr>
        <w:pStyle w:val="SingleTxtG"/>
      </w:pPr>
      <w:r w:rsidRPr="008F138C">
        <w:t>19.</w:t>
      </w:r>
      <w:r w:rsidRPr="008F138C">
        <w:tab/>
      </w:r>
      <w:r w:rsidRPr="008F138C">
        <w:rPr>
          <w:u w:val="single"/>
        </w:rPr>
        <w:t>Четырнадцатое совещание НРГ (25 и 26 апреля 2022 года, в виртуальном формате</w:t>
      </w:r>
      <w:r w:rsidRPr="008F138C">
        <w:t>). НРГ рассмотрела и обновила проект, предназначенный для внесения в качестве неофициального документа GRSP в мае 2022 года.</w:t>
      </w:r>
    </w:p>
    <w:p w14:paraId="0710F191" w14:textId="77777777" w:rsidR="008F138C" w:rsidRPr="008F138C" w:rsidRDefault="008F138C" w:rsidP="008F138C">
      <w:pPr>
        <w:pStyle w:val="SingleTxtG"/>
      </w:pPr>
      <w:r w:rsidRPr="008F138C">
        <w:t>20.</w:t>
      </w:r>
      <w:r w:rsidRPr="008F138C">
        <w:tab/>
      </w:r>
      <w:r w:rsidRPr="008F138C">
        <w:rPr>
          <w:u w:val="single"/>
        </w:rPr>
        <w:t>Пятнадцатое совещание НРГ (29 и 30 июня 2022 года, в виртуальном формате</w:t>
      </w:r>
      <w:r w:rsidRPr="008F138C">
        <w:t>). НРГ рассмотрела отзывы экспертов GRSP и вопросы, возникшие после передачи информации в GRSP. НРГ одобрила проект, предназначенный для передачи GRSP в декабре 2022 года в качестве официального рабочего документа.</w:t>
      </w:r>
    </w:p>
    <w:p w14:paraId="300FEC51" w14:textId="77777777" w:rsidR="008F138C" w:rsidRPr="008F138C" w:rsidRDefault="008F138C" w:rsidP="008F138C">
      <w:pPr>
        <w:pStyle w:val="SingleTxtG"/>
      </w:pPr>
      <w:r w:rsidRPr="008F138C">
        <w:t>21.</w:t>
      </w:r>
      <w:r w:rsidRPr="008F138C">
        <w:tab/>
        <w:t>После учреждения целевых групп каждая из них провела многочисленные заседания в очном и виртуальном форматах и внесла весомый вклад в работу НРГ, основанный на высокотехничных знаниях и опыте участников.</w:t>
      </w:r>
    </w:p>
    <w:p w14:paraId="225A87DC" w14:textId="77777777" w:rsidR="001E2999" w:rsidRDefault="001E299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DE9B272" w14:textId="63071918" w:rsidR="008F138C" w:rsidRPr="008F138C" w:rsidRDefault="008F138C" w:rsidP="008F138C">
      <w:pPr>
        <w:pStyle w:val="SingleTxtG"/>
      </w:pPr>
      <w:r w:rsidRPr="008F138C">
        <w:lastRenderedPageBreak/>
        <w:t>22.</w:t>
      </w:r>
      <w:r w:rsidRPr="008F138C">
        <w:tab/>
        <w:t>НРГ представила GRSP следующие доклады и предложения: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4178"/>
      </w:tblGrid>
      <w:tr w:rsidR="008F138C" w:rsidRPr="008F138C" w14:paraId="24B4D3F5" w14:textId="77777777" w:rsidTr="008F138C">
        <w:trPr>
          <w:tblHeader/>
        </w:trPr>
        <w:tc>
          <w:tcPr>
            <w:tcW w:w="3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9D0A5A" w14:textId="77777777" w:rsidR="008F138C" w:rsidRPr="008F138C" w:rsidRDefault="008F138C" w:rsidP="008F138C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8F138C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A3099E" w14:textId="77777777" w:rsidR="008F138C" w:rsidRPr="008F138C" w:rsidRDefault="008F138C" w:rsidP="008F138C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8F138C">
              <w:rPr>
                <w:rFonts w:cs="Times New Roman"/>
                <w:i/>
                <w:sz w:val="16"/>
              </w:rPr>
              <w:t>Название</w:t>
            </w:r>
          </w:p>
        </w:tc>
      </w:tr>
      <w:tr w:rsidR="008F138C" w:rsidRPr="008F138C" w14:paraId="1464404E" w14:textId="77777777" w:rsidTr="008F138C">
        <w:trPr>
          <w:trHeight w:hRule="exact" w:val="113"/>
          <w:tblHeader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003B5005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auto"/>
          </w:tcPr>
          <w:p w14:paraId="7E797401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8F138C" w:rsidRPr="008F138C" w14:paraId="6476DA1C" w14:textId="77777777" w:rsidTr="008F138C">
        <w:tc>
          <w:tcPr>
            <w:tcW w:w="3192" w:type="dxa"/>
            <w:shd w:val="clear" w:color="auto" w:fill="auto"/>
          </w:tcPr>
          <w:p w14:paraId="5EF23E81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GRSP-62-25-Rev.1</w:t>
            </w:r>
          </w:p>
        </w:tc>
        <w:tc>
          <w:tcPr>
            <w:tcW w:w="4178" w:type="dxa"/>
            <w:shd w:val="clear" w:color="auto" w:fill="auto"/>
          </w:tcPr>
          <w:p w14:paraId="0E54C0D8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Круг ведения неофициальной рабочей группы по этапу 2 разработки ГТП № 13 ООН (транспортные средства, работающие на водороде и топливных элементах)</w:t>
            </w:r>
          </w:p>
        </w:tc>
      </w:tr>
      <w:tr w:rsidR="008F138C" w:rsidRPr="008F138C" w14:paraId="6A788B6D" w14:textId="77777777" w:rsidTr="008F138C">
        <w:tc>
          <w:tcPr>
            <w:tcW w:w="3192" w:type="dxa"/>
            <w:shd w:val="clear" w:color="auto" w:fill="auto"/>
          </w:tcPr>
          <w:p w14:paraId="3E9A547D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GRSP-62-26</w:t>
            </w:r>
          </w:p>
        </w:tc>
        <w:tc>
          <w:tcPr>
            <w:tcW w:w="4178" w:type="dxa"/>
            <w:shd w:val="clear" w:color="auto" w:fill="auto"/>
          </w:tcPr>
          <w:p w14:paraId="41A823F7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Первое совещание неофициальной рабочей группы по транспортным средствам, работающим на водороде и топливных элементах, в рамках этапа 2 разработки Глобальных технических правил № 13 ООН</w:t>
            </w:r>
          </w:p>
        </w:tc>
      </w:tr>
      <w:tr w:rsidR="008F138C" w:rsidRPr="008F138C" w14:paraId="5891F9B7" w14:textId="77777777" w:rsidTr="008F138C">
        <w:tc>
          <w:tcPr>
            <w:tcW w:w="3192" w:type="dxa"/>
            <w:shd w:val="clear" w:color="auto" w:fill="auto"/>
          </w:tcPr>
          <w:p w14:paraId="2D89C67D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GRSP-67-38</w:t>
            </w:r>
          </w:p>
        </w:tc>
        <w:tc>
          <w:tcPr>
            <w:tcW w:w="4178" w:type="dxa"/>
            <w:shd w:val="clear" w:color="auto" w:fill="auto"/>
          </w:tcPr>
          <w:p w14:paraId="199086D9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Доклад о ходе работы неофициальной рабочей группы (НРГ) по разработке ГТП № 13, касающихся транспортных средств, работающих на водороде и топливных элементах (ТСВТЭ)</w:t>
            </w:r>
          </w:p>
        </w:tc>
      </w:tr>
      <w:tr w:rsidR="008F138C" w:rsidRPr="008F138C" w14:paraId="6A4697A8" w14:textId="77777777" w:rsidTr="008F138C">
        <w:tc>
          <w:tcPr>
            <w:tcW w:w="3192" w:type="dxa"/>
            <w:shd w:val="clear" w:color="auto" w:fill="auto"/>
          </w:tcPr>
          <w:p w14:paraId="7325B4DF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GRSP-70-35</w:t>
            </w:r>
          </w:p>
        </w:tc>
        <w:tc>
          <w:tcPr>
            <w:tcW w:w="4178" w:type="dxa"/>
            <w:shd w:val="clear" w:color="auto" w:fill="auto"/>
          </w:tcPr>
          <w:p w14:paraId="0898D596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Краткий отчет Председателя НРГ по разработке ГТП № 13 (транспортные средства, работающие на водороде и топливных элементах) для семидесятой сессии GRSP</w:t>
            </w:r>
          </w:p>
        </w:tc>
      </w:tr>
      <w:tr w:rsidR="008F138C" w:rsidRPr="008F138C" w14:paraId="7E3C1DF6" w14:textId="77777777" w:rsidTr="008F138C">
        <w:tc>
          <w:tcPr>
            <w:tcW w:w="3192" w:type="dxa"/>
            <w:shd w:val="clear" w:color="auto" w:fill="auto"/>
          </w:tcPr>
          <w:p w14:paraId="313502C4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GRSP-71-09</w:t>
            </w:r>
          </w:p>
        </w:tc>
        <w:tc>
          <w:tcPr>
            <w:tcW w:w="4178" w:type="dxa"/>
            <w:shd w:val="clear" w:color="auto" w:fill="auto"/>
          </w:tcPr>
          <w:p w14:paraId="59B7E0E9" w14:textId="7EE47F2E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Предложение по поправке 1 в рамках этапа 2 разработки Глобальных технических</w:t>
            </w:r>
            <w:r w:rsidRPr="008F138C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br/>
            </w:r>
            <w:r w:rsidRPr="008F138C">
              <w:rPr>
                <w:rFonts w:cs="Times New Roman"/>
                <w:szCs w:val="18"/>
              </w:rPr>
              <w:t>правил № 13 ООН (транспортные средства, работающие на водороде и топливных элементах)</w:t>
            </w:r>
          </w:p>
        </w:tc>
      </w:tr>
      <w:tr w:rsidR="008F138C" w:rsidRPr="008F138C" w14:paraId="0D227041" w14:textId="77777777" w:rsidTr="008F138C">
        <w:tc>
          <w:tcPr>
            <w:tcW w:w="3192" w:type="dxa"/>
            <w:shd w:val="clear" w:color="auto" w:fill="auto"/>
          </w:tcPr>
          <w:p w14:paraId="635665F8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GRSP-71-21</w:t>
            </w:r>
          </w:p>
        </w:tc>
        <w:tc>
          <w:tcPr>
            <w:tcW w:w="4178" w:type="dxa"/>
            <w:shd w:val="clear" w:color="auto" w:fill="auto"/>
          </w:tcPr>
          <w:p w14:paraId="0492C1D3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bCs/>
                <w:szCs w:val="18"/>
              </w:rPr>
            </w:pPr>
            <w:r w:rsidRPr="008F138C">
              <w:rPr>
                <w:rFonts w:cs="Times New Roman"/>
                <w:szCs w:val="18"/>
              </w:rPr>
              <w:t>Обзор проекта по транспортным средствам, работающим на водороде и топливных элементах, в контексте этапа 2 разработки Глобальных технических правил № 13</w:t>
            </w:r>
            <w:r w:rsidRPr="008F138C">
              <w:rPr>
                <w:rFonts w:cs="Times New Roman"/>
                <w:szCs w:val="18"/>
              </w:rPr>
              <w:br/>
              <w:t>(GRSP-71-09)</w:t>
            </w:r>
          </w:p>
        </w:tc>
      </w:tr>
      <w:tr w:rsidR="008F138C" w:rsidRPr="008F138C" w14:paraId="5456E249" w14:textId="77777777" w:rsidTr="008F138C">
        <w:tc>
          <w:tcPr>
            <w:tcW w:w="3192" w:type="dxa"/>
            <w:shd w:val="clear" w:color="auto" w:fill="auto"/>
          </w:tcPr>
          <w:p w14:paraId="7D3934B8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8F138C">
              <w:rPr>
                <w:rFonts w:cs="Times New Roman"/>
                <w:szCs w:val="18"/>
              </w:rPr>
              <w:t>ECE/TRANS/WP.29/GRSP/2022/16</w:t>
            </w:r>
          </w:p>
        </w:tc>
        <w:tc>
          <w:tcPr>
            <w:tcW w:w="4178" w:type="dxa"/>
            <w:shd w:val="clear" w:color="auto" w:fill="auto"/>
          </w:tcPr>
          <w:p w14:paraId="16A85F26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8F138C">
              <w:rPr>
                <w:rFonts w:cs="Times New Roman"/>
                <w:szCs w:val="18"/>
              </w:rPr>
              <w:t>Предложение по поправке 1 в рамках этапа 2 разработки Глобальных технических</w:t>
            </w:r>
            <w:r w:rsidRPr="008F138C">
              <w:rPr>
                <w:rFonts w:cs="Times New Roman"/>
                <w:szCs w:val="18"/>
              </w:rPr>
              <w:br/>
              <w:t>правил № 13 ООН (транспортные средства, работающие на водороде и топливных элементах)</w:t>
            </w:r>
          </w:p>
        </w:tc>
      </w:tr>
      <w:tr w:rsidR="008F138C" w:rsidRPr="008F138C" w14:paraId="2CD6F4C9" w14:textId="77777777" w:rsidTr="008F138C"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</w:tcPr>
          <w:p w14:paraId="2433EE2D" w14:textId="77777777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8F138C">
              <w:rPr>
                <w:rFonts w:cs="Times New Roman"/>
                <w:szCs w:val="18"/>
              </w:rPr>
              <w:t>ECE/TRANS/WP.29/GRSP/2022/17</w:t>
            </w: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auto"/>
          </w:tcPr>
          <w:p w14:paraId="7744FE26" w14:textId="511AC532" w:rsidR="008F138C" w:rsidRPr="008F138C" w:rsidRDefault="008F138C" w:rsidP="008F138C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8F138C">
              <w:rPr>
                <w:rFonts w:cs="Times New Roman"/>
              </w:rPr>
              <w:t xml:space="preserve">Заключительный отчет о подготовке </w:t>
            </w:r>
            <w:r w:rsidRPr="008F138C">
              <w:rPr>
                <w:rFonts w:cs="Times New Roman"/>
                <w:szCs w:val="18"/>
              </w:rPr>
              <w:t>поправки</w:t>
            </w:r>
            <w:r>
              <w:rPr>
                <w:rFonts w:cs="Times New Roman"/>
                <w:szCs w:val="18"/>
                <w:lang w:val="en-US"/>
              </w:rPr>
              <w:t> </w:t>
            </w:r>
            <w:r w:rsidRPr="008F138C">
              <w:rPr>
                <w:rFonts w:cs="Times New Roman"/>
                <w:szCs w:val="18"/>
              </w:rPr>
              <w:t>1 в рамках этапа 2 разработки Глобальных технических правил № 13 ООН (транспортные средства, работающие на водороде и топливных элементах)</w:t>
            </w:r>
          </w:p>
        </w:tc>
      </w:tr>
    </w:tbl>
    <w:p w14:paraId="41C46A8E" w14:textId="77F0E75D" w:rsidR="008F138C" w:rsidRPr="008F138C" w:rsidRDefault="008F138C" w:rsidP="008F13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2028C1" w14:textId="2738AEF7" w:rsidR="008F138C" w:rsidRDefault="008F138C" w:rsidP="008F138C">
      <w:pPr>
        <w:pStyle w:val="SingleTxtG"/>
      </w:pPr>
    </w:p>
    <w:p w14:paraId="7A742305" w14:textId="77777777" w:rsidR="008F138C" w:rsidRDefault="008F138C" w:rsidP="008F138C"/>
    <w:p w14:paraId="2659EE31" w14:textId="77777777" w:rsidR="00381C24" w:rsidRPr="00BC18B2" w:rsidRDefault="00381C24" w:rsidP="001F49C9"/>
    <w:sectPr w:rsidR="00381C24" w:rsidRPr="00BC18B2" w:rsidSect="008F13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321A" w14:textId="77777777" w:rsidR="00D9710E" w:rsidRPr="00A312BC" w:rsidRDefault="00D9710E" w:rsidP="00A312BC"/>
  </w:endnote>
  <w:endnote w:type="continuationSeparator" w:id="0">
    <w:p w14:paraId="1C5261E8" w14:textId="77777777" w:rsidR="00D9710E" w:rsidRPr="00A312BC" w:rsidRDefault="00D971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AE7" w14:textId="4B7BBFD0" w:rsidR="008F138C" w:rsidRPr="008F138C" w:rsidRDefault="008F138C">
    <w:pPr>
      <w:pStyle w:val="a8"/>
    </w:pPr>
    <w:r w:rsidRPr="008F138C">
      <w:rPr>
        <w:b/>
        <w:sz w:val="18"/>
      </w:rPr>
      <w:fldChar w:fldCharType="begin"/>
    </w:r>
    <w:r w:rsidRPr="008F138C">
      <w:rPr>
        <w:b/>
        <w:sz w:val="18"/>
      </w:rPr>
      <w:instrText xml:space="preserve"> PAGE  \* MERGEFORMAT </w:instrText>
    </w:r>
    <w:r w:rsidRPr="008F138C">
      <w:rPr>
        <w:b/>
        <w:sz w:val="18"/>
      </w:rPr>
      <w:fldChar w:fldCharType="separate"/>
    </w:r>
    <w:r w:rsidRPr="008F138C">
      <w:rPr>
        <w:b/>
        <w:noProof/>
        <w:sz w:val="18"/>
      </w:rPr>
      <w:t>2</w:t>
    </w:r>
    <w:r w:rsidRPr="008F138C">
      <w:rPr>
        <w:b/>
        <w:sz w:val="18"/>
      </w:rPr>
      <w:fldChar w:fldCharType="end"/>
    </w:r>
    <w:r>
      <w:rPr>
        <w:b/>
        <w:sz w:val="18"/>
      </w:rPr>
      <w:tab/>
    </w:r>
    <w:r>
      <w:t>GE.23-13901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8B65" w14:textId="5DF2E313" w:rsidR="008F138C" w:rsidRPr="008F138C" w:rsidRDefault="008F138C" w:rsidP="008F138C">
    <w:pPr>
      <w:pStyle w:val="a8"/>
      <w:tabs>
        <w:tab w:val="clear" w:pos="9639"/>
        <w:tab w:val="right" w:pos="9638"/>
      </w:tabs>
      <w:rPr>
        <w:b/>
        <w:sz w:val="18"/>
      </w:rPr>
    </w:pPr>
    <w:r>
      <w:t>GE.23-13901</w:t>
    </w:r>
    <w:r>
      <w:tab/>
    </w:r>
    <w:r w:rsidRPr="008F138C">
      <w:rPr>
        <w:b/>
        <w:sz w:val="18"/>
      </w:rPr>
      <w:fldChar w:fldCharType="begin"/>
    </w:r>
    <w:r w:rsidRPr="008F138C">
      <w:rPr>
        <w:b/>
        <w:sz w:val="18"/>
      </w:rPr>
      <w:instrText xml:space="preserve"> PAGE  \* MERGEFORMAT </w:instrText>
    </w:r>
    <w:r w:rsidRPr="008F138C">
      <w:rPr>
        <w:b/>
        <w:sz w:val="18"/>
      </w:rPr>
      <w:fldChar w:fldCharType="separate"/>
    </w:r>
    <w:r w:rsidRPr="008F138C">
      <w:rPr>
        <w:b/>
        <w:noProof/>
        <w:sz w:val="18"/>
      </w:rPr>
      <w:t>3</w:t>
    </w:r>
    <w:r w:rsidRPr="008F13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5F8" w14:textId="3D4A7BD2" w:rsidR="00042B72" w:rsidRPr="008F138C" w:rsidRDefault="008F138C" w:rsidP="008F138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CD3A20" wp14:editId="632AD1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23-13901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292610" wp14:editId="59ABF8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241023  271123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6129" w14:textId="77777777" w:rsidR="00D9710E" w:rsidRPr="001075E9" w:rsidRDefault="00D971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F35751" w14:textId="77777777" w:rsidR="00D9710E" w:rsidRDefault="00D971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C3F3" w14:textId="7A20E5AD" w:rsidR="008F138C" w:rsidRPr="008F138C" w:rsidRDefault="008F138C">
    <w:pPr>
      <w:pStyle w:val="a5"/>
    </w:pPr>
    <w:fldSimple w:instr=" TITLE  \* MERGEFORMAT ">
      <w:r w:rsidR="002A7751">
        <w:t>ECE/TRANS/180/Add.13/Amend.1/Appendix 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E7CB" w14:textId="465CD505" w:rsidR="008F138C" w:rsidRPr="008F138C" w:rsidRDefault="008F138C" w:rsidP="008F138C">
    <w:pPr>
      <w:pStyle w:val="a5"/>
      <w:jc w:val="right"/>
    </w:pPr>
    <w:fldSimple w:instr=" TITLE  \* MERGEFORMAT ">
      <w:r w:rsidR="002A7751">
        <w:t>ECE/TRANS/180/Add.13/Amend.1/Appendix 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C59C9"/>
    <w:multiLevelType w:val="hybridMultilevel"/>
    <w:tmpl w:val="5CEA1326"/>
    <w:lvl w:ilvl="0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9"/>
  </w:num>
  <w:num w:numId="2" w16cid:durableId="593435106">
    <w:abstractNumId w:val="14"/>
  </w:num>
  <w:num w:numId="3" w16cid:durableId="318508118">
    <w:abstractNumId w:val="12"/>
  </w:num>
  <w:num w:numId="4" w16cid:durableId="453914691">
    <w:abstractNumId w:val="13"/>
  </w:num>
  <w:num w:numId="5" w16cid:durableId="1448431852">
    <w:abstractNumId w:val="11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8"/>
  </w:num>
  <w:num w:numId="17" w16cid:durableId="1809349038">
    <w:abstractNumId w:val="15"/>
  </w:num>
  <w:num w:numId="18" w16cid:durableId="523640866">
    <w:abstractNumId w:val="16"/>
  </w:num>
  <w:num w:numId="19" w16cid:durableId="206991614">
    <w:abstractNumId w:val="18"/>
  </w:num>
  <w:num w:numId="20" w16cid:durableId="160237972">
    <w:abstractNumId w:val="15"/>
  </w:num>
  <w:num w:numId="21" w16cid:durableId="98451696">
    <w:abstractNumId w:val="16"/>
  </w:num>
  <w:num w:numId="22" w16cid:durableId="288560389">
    <w:abstractNumId w:val="17"/>
  </w:num>
  <w:num w:numId="23" w16cid:durableId="2417202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0E"/>
    <w:rsid w:val="0002035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E2999"/>
    <w:rsid w:val="001F49C9"/>
    <w:rsid w:val="0020092A"/>
    <w:rsid w:val="00205D9D"/>
    <w:rsid w:val="0025556A"/>
    <w:rsid w:val="002A2EFC"/>
    <w:rsid w:val="002A7751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B6F9E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138C"/>
    <w:rsid w:val="00906890"/>
    <w:rsid w:val="00911BE4"/>
    <w:rsid w:val="00930BD1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710E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3CCDB"/>
  <w15:docId w15:val="{55F4CBA9-F544-4EB2-A81F-7887396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ChGChar">
    <w:name w:val="_ H _Ch_G Char"/>
    <w:link w:val="HChG"/>
    <w:locked/>
    <w:rsid w:val="008F138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F138C"/>
    <w:rPr>
      <w:lang w:val="ru-RU" w:eastAsia="en-US"/>
    </w:rPr>
  </w:style>
  <w:style w:type="character" w:customStyle="1" w:styleId="H1GChar">
    <w:name w:val="_ H_1_G Char"/>
    <w:link w:val="H1G"/>
    <w:rsid w:val="008F138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F65CA-A29A-47B8-95D7-6B040480F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6FE73-3681-43FF-BEDC-596D054D6819}"/>
</file>

<file path=customXml/itemProps3.xml><?xml version="1.0" encoding="utf-8"?>
<ds:datastoreItem xmlns:ds="http://schemas.openxmlformats.org/officeDocument/2006/customXml" ds:itemID="{E9B8FBC7-BF0F-4E70-A8A1-B5208D096BF8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7</Pages>
  <Words>2372</Words>
  <Characters>15383</Characters>
  <Application>Microsoft Office Word</Application>
  <DocSecurity>0</DocSecurity>
  <Lines>329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ECE/TRANS/180/Add.13/Amend.1/Appendix 1</vt:lpstr>
      <vt:lpstr>A/</vt:lpstr>
      <vt:lpstr>A/</vt:lpstr>
    </vt:vector>
  </TitlesOfParts>
  <Company>DCM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ECE/TRANS/180/Add.13/Amend.1/Appendix 1</dc:title>
  <dc:subject/>
  <dc:creator>Anna BLAGODATSKIKH</dc:creator>
  <cp:keywords/>
  <cp:lastModifiedBy>Anna Blagodatskikh</cp:lastModifiedBy>
  <cp:revision>3</cp:revision>
  <cp:lastPrinted>2023-11-27T08:52:00Z</cp:lastPrinted>
  <dcterms:created xsi:type="dcterms:W3CDTF">2023-11-27T08:52:00Z</dcterms:created>
  <dcterms:modified xsi:type="dcterms:W3CDTF">2023-11-27T08:54:00Z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