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276C1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D8C458" w14:textId="77777777" w:rsidR="002D5AAC" w:rsidRDefault="002D5AAC" w:rsidP="00685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F12C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535D1A" w14:textId="07F20CA3" w:rsidR="002D5AAC" w:rsidRDefault="006850F7" w:rsidP="006850F7">
            <w:pPr>
              <w:jc w:val="right"/>
            </w:pPr>
            <w:r w:rsidRPr="006850F7">
              <w:rPr>
                <w:sz w:val="40"/>
              </w:rPr>
              <w:t>ECE</w:t>
            </w:r>
            <w:r>
              <w:t>/ADN/2024/6</w:t>
            </w:r>
          </w:p>
        </w:tc>
      </w:tr>
      <w:tr w:rsidR="002D5AAC" w14:paraId="5B6352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B5A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094B2" wp14:editId="340528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87EC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EB9E44" w14:textId="77777777" w:rsidR="002D5AAC" w:rsidRDefault="006850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4A9959" w14:textId="77777777" w:rsidR="006850F7" w:rsidRDefault="006850F7" w:rsidP="00685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2024</w:t>
            </w:r>
          </w:p>
          <w:p w14:paraId="05FE9D18" w14:textId="77777777" w:rsidR="006850F7" w:rsidRDefault="006850F7" w:rsidP="00685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86E09B" w14:textId="2DAFAA1D" w:rsidR="006850F7" w:rsidRPr="008D53B6" w:rsidRDefault="006850F7" w:rsidP="00685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5861E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3E0AC1" w14:textId="0DC98997" w:rsidR="006850F7" w:rsidRPr="006850F7" w:rsidRDefault="006850F7" w:rsidP="006850F7">
      <w:pPr>
        <w:spacing w:before="120" w:after="120"/>
        <w:rPr>
          <w:b/>
          <w:bCs/>
          <w:szCs w:val="20"/>
        </w:rPr>
      </w:pPr>
      <w:r w:rsidRPr="006850F7">
        <w:rPr>
          <w:b/>
          <w:bCs/>
          <w:szCs w:val="20"/>
        </w:rPr>
        <w:t xml:space="preserve">Административный комитет Европейского соглашения </w:t>
      </w:r>
      <w:r>
        <w:rPr>
          <w:b/>
          <w:bCs/>
          <w:szCs w:val="20"/>
        </w:rPr>
        <w:br/>
      </w:r>
      <w:r w:rsidRPr="006850F7">
        <w:rPr>
          <w:b/>
          <w:bCs/>
          <w:szCs w:val="20"/>
        </w:rPr>
        <w:t xml:space="preserve">о международной перевозке опасных грузов </w:t>
      </w:r>
      <w:r>
        <w:rPr>
          <w:b/>
          <w:bCs/>
          <w:szCs w:val="20"/>
        </w:rPr>
        <w:br/>
      </w:r>
      <w:r w:rsidRPr="006850F7">
        <w:rPr>
          <w:b/>
          <w:bCs/>
          <w:szCs w:val="20"/>
        </w:rPr>
        <w:t>по внутренним водным путям (ВОПОГ)</w:t>
      </w:r>
    </w:p>
    <w:p w14:paraId="512F8F70" w14:textId="77777777" w:rsidR="006850F7" w:rsidRPr="006850F7" w:rsidRDefault="006850F7" w:rsidP="006850F7">
      <w:pPr>
        <w:rPr>
          <w:b/>
          <w:bCs/>
        </w:rPr>
      </w:pPr>
      <w:r w:rsidRPr="006850F7">
        <w:rPr>
          <w:b/>
          <w:bCs/>
        </w:rPr>
        <w:t>Тридцать вторая сессия</w:t>
      </w:r>
    </w:p>
    <w:p w14:paraId="289EA94F" w14:textId="77777777" w:rsidR="006850F7" w:rsidRPr="006850F7" w:rsidRDefault="006850F7" w:rsidP="006850F7">
      <w:r w:rsidRPr="006850F7">
        <w:t>Женева, 30 августа 2024 года</w:t>
      </w:r>
    </w:p>
    <w:p w14:paraId="69D20B92" w14:textId="77777777" w:rsidR="006850F7" w:rsidRPr="006850F7" w:rsidRDefault="006850F7" w:rsidP="006850F7">
      <w:r w:rsidRPr="006850F7">
        <w:t>Пункт 3 b) предварительной повестки дня</w:t>
      </w:r>
    </w:p>
    <w:p w14:paraId="7F0F54C3" w14:textId="107F3E63" w:rsidR="006850F7" w:rsidRPr="006850F7" w:rsidRDefault="006850F7" w:rsidP="006850F7">
      <w:pPr>
        <w:rPr>
          <w:b/>
          <w:bCs/>
        </w:rPr>
      </w:pPr>
      <w:r w:rsidRPr="006850F7">
        <w:rPr>
          <w:b/>
          <w:bCs/>
        </w:rPr>
        <w:t>Вопросы, относящиеся к осуществлению ВОПОГ:</w:t>
      </w:r>
      <w:r w:rsidRPr="006850F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6850F7">
        <w:rPr>
          <w:b/>
          <w:bCs/>
        </w:rPr>
        <w:t xml:space="preserve">специальные разрешения, отступления </w:t>
      </w:r>
      <w:r>
        <w:rPr>
          <w:b/>
          <w:bCs/>
        </w:rPr>
        <w:br/>
      </w:r>
      <w:r w:rsidRPr="006850F7">
        <w:rPr>
          <w:b/>
          <w:bCs/>
        </w:rPr>
        <w:t>и эквивалентные аналоги</w:t>
      </w:r>
    </w:p>
    <w:p w14:paraId="0A33CC55" w14:textId="77777777" w:rsidR="006850F7" w:rsidRPr="006850F7" w:rsidRDefault="006850F7" w:rsidP="006850F7">
      <w:pPr>
        <w:pStyle w:val="HChG"/>
      </w:pPr>
      <w:r w:rsidRPr="006850F7">
        <w:tab/>
      </w:r>
      <w:r w:rsidRPr="006850F7">
        <w:tab/>
        <w:t>Запрос на рекомендацию по использованию водородных топливных элементов для обеспечения движения судна «</w:t>
      </w:r>
      <w:proofErr w:type="spellStart"/>
      <w:r w:rsidRPr="006850F7">
        <w:t>Rhenus</w:t>
      </w:r>
      <w:proofErr w:type="spellEnd"/>
      <w:r w:rsidRPr="006850F7">
        <w:t xml:space="preserve"> </w:t>
      </w:r>
      <w:proofErr w:type="spellStart"/>
      <w:r w:rsidRPr="006850F7">
        <w:t>Mannheim</w:t>
      </w:r>
      <w:proofErr w:type="spellEnd"/>
      <w:r w:rsidRPr="006850F7">
        <w:t>»</w:t>
      </w:r>
    </w:p>
    <w:p w14:paraId="0032865D" w14:textId="77777777" w:rsidR="006850F7" w:rsidRDefault="006850F7" w:rsidP="006850F7">
      <w:pPr>
        <w:pStyle w:val="H1G"/>
        <w:rPr>
          <w:b w:val="0"/>
          <w:bCs/>
          <w:sz w:val="20"/>
        </w:rPr>
      </w:pPr>
      <w:r w:rsidRPr="006850F7">
        <w:tab/>
      </w:r>
      <w:r w:rsidRPr="006850F7">
        <w:tab/>
        <w:t>Передано правительством Нидерландов</w:t>
      </w:r>
      <w:r w:rsidRPr="006850F7">
        <w:rPr>
          <w:b w:val="0"/>
          <w:bCs/>
          <w:sz w:val="20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850F7" w:rsidRPr="006850F7" w14:paraId="2AD4F71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59C5E29" w14:textId="77777777" w:rsidR="006850F7" w:rsidRPr="006850F7" w:rsidRDefault="006850F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850F7">
              <w:rPr>
                <w:rFonts w:cs="Times New Roman"/>
              </w:rPr>
              <w:tab/>
            </w:r>
            <w:r w:rsidRPr="006850F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850F7" w:rsidRPr="006850F7" w14:paraId="120F491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E307D6A" w14:textId="71A9CD5C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 w:rsidRPr="006850F7">
              <w:rPr>
                <w:b/>
                <w:bCs/>
              </w:rPr>
              <w:t>Справочные документы</w:t>
            </w:r>
            <w:r w:rsidRPr="006850F7">
              <w:t xml:space="preserve">: </w:t>
            </w:r>
            <w:r>
              <w:tab/>
            </w:r>
            <w:r w:rsidRPr="006850F7">
              <w:t>ECE/TRANS/WP.15/AC.2/2024/33</w:t>
            </w:r>
          </w:p>
          <w:p w14:paraId="7548049A" w14:textId="1A383CC8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>
              <w:tab/>
            </w:r>
            <w:r w:rsidRPr="006850F7">
              <w:t>Неофициальные документы INF.7 и INF.16 сорок третьей сессии Комитета по вопросам безопасности ВОПОГ</w:t>
            </w:r>
          </w:p>
          <w:p w14:paraId="66E57184" w14:textId="262B2C76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>
              <w:tab/>
            </w:r>
            <w:r w:rsidRPr="006850F7">
              <w:t>ECE/TRANS/WP.15/AC.2/88 (пункты 15</w:t>
            </w:r>
            <w:r>
              <w:t>–</w:t>
            </w:r>
            <w:r w:rsidRPr="006850F7">
              <w:t>18)</w:t>
            </w:r>
          </w:p>
          <w:p w14:paraId="0B40D29D" w14:textId="311F98E6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>
              <w:tab/>
            </w:r>
            <w:r w:rsidRPr="006850F7">
              <w:t>ECE/TRANS/WP.15/AC.2/2023/34</w:t>
            </w:r>
          </w:p>
          <w:p w14:paraId="50DC7599" w14:textId="243982CD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>
              <w:tab/>
            </w:r>
            <w:r w:rsidRPr="006850F7">
              <w:t>Неофициальные документы INF.5, INF.22 и INF.27 сорок второй сессии Комитета по вопросам безопасности ВОПОГ</w:t>
            </w:r>
          </w:p>
          <w:p w14:paraId="471880BA" w14:textId="4D5BC4BE" w:rsidR="006850F7" w:rsidRPr="006850F7" w:rsidRDefault="006850F7" w:rsidP="000E398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62"/>
              </w:tabs>
              <w:ind w:left="3962" w:hanging="2828"/>
              <w:jc w:val="left"/>
            </w:pPr>
            <w:r>
              <w:tab/>
            </w:r>
            <w:r w:rsidRPr="006850F7">
              <w:t>ECE/TRANS/WP.15/AC.2/86 (пункт 14)</w:t>
            </w:r>
          </w:p>
        </w:tc>
      </w:tr>
      <w:tr w:rsidR="006850F7" w:rsidRPr="006850F7" w14:paraId="2AFE987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F7307C9" w14:textId="77777777" w:rsidR="006850F7" w:rsidRPr="006850F7" w:rsidRDefault="006850F7" w:rsidP="00850215">
            <w:pPr>
              <w:rPr>
                <w:rFonts w:cs="Times New Roman"/>
              </w:rPr>
            </w:pPr>
          </w:p>
        </w:tc>
      </w:tr>
    </w:tbl>
    <w:p w14:paraId="08AEFAB5" w14:textId="77777777" w:rsidR="006850F7" w:rsidRDefault="006850F7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362AF2BF" w14:textId="7B3A5A81" w:rsidR="006850F7" w:rsidRPr="006850F7" w:rsidRDefault="006850F7" w:rsidP="006850F7">
      <w:pPr>
        <w:pStyle w:val="HChG"/>
      </w:pPr>
      <w:r w:rsidRPr="006850F7">
        <w:lastRenderedPageBreak/>
        <w:tab/>
      </w:r>
      <w:r w:rsidRPr="006850F7">
        <w:tab/>
        <w:t>Введение</w:t>
      </w:r>
    </w:p>
    <w:p w14:paraId="28AF616E" w14:textId="77777777" w:rsidR="006850F7" w:rsidRPr="006850F7" w:rsidRDefault="006850F7" w:rsidP="006850F7">
      <w:pPr>
        <w:pStyle w:val="SingleTxtG"/>
      </w:pPr>
      <w:bookmarkStart w:id="0" w:name="_Hlk135736653"/>
      <w:r w:rsidRPr="006850F7">
        <w:t>1.</w:t>
      </w:r>
      <w:r w:rsidRPr="006850F7">
        <w:tab/>
        <w:t>В контексте энергетического перехода на более экологически чистые виды топлива в настоящее время ведется строительство или переоборудование нескольких судов, для обеспечения движения которых предусмотрено использование альтернативных видов топлива. Одним из них является «</w:t>
      </w:r>
      <w:proofErr w:type="spellStart"/>
      <w:r w:rsidRPr="006850F7">
        <w:t>Rhenus</w:t>
      </w:r>
      <w:proofErr w:type="spellEnd"/>
      <w:r w:rsidRPr="006850F7">
        <w:t xml:space="preserve"> </w:t>
      </w:r>
      <w:proofErr w:type="spellStart"/>
      <w:r w:rsidRPr="006850F7">
        <w:t>Mannheim</w:t>
      </w:r>
      <w:proofErr w:type="spellEnd"/>
      <w:r w:rsidRPr="006850F7">
        <w:t>», которое будет оснащено водородной топливной системой в составе гибридной силовой установки. Водород будет храниться в сменных 20-футовых многоэлементных газовых контейнерах (МЭГК).</w:t>
      </w:r>
    </w:p>
    <w:p w14:paraId="6B397CD8" w14:textId="77777777" w:rsidR="006850F7" w:rsidRPr="006850F7" w:rsidRDefault="006850F7" w:rsidP="006850F7">
      <w:pPr>
        <w:pStyle w:val="SingleTxtG"/>
      </w:pPr>
      <w:r w:rsidRPr="006850F7">
        <w:t>2.</w:t>
      </w:r>
      <w:r w:rsidRPr="006850F7">
        <w:tab/>
        <w:t>«</w:t>
      </w:r>
      <w:proofErr w:type="spellStart"/>
      <w:r w:rsidRPr="006850F7">
        <w:t>Rhenus</w:t>
      </w:r>
      <w:proofErr w:type="spellEnd"/>
      <w:r w:rsidRPr="006850F7">
        <w:t xml:space="preserve"> </w:t>
      </w:r>
      <w:proofErr w:type="spellStart"/>
      <w:r w:rsidRPr="006850F7">
        <w:t>Mannheim</w:t>
      </w:r>
      <w:proofErr w:type="spellEnd"/>
      <w:r w:rsidRPr="006850F7">
        <w:t>» представляет собой самоходный контейнеровоз. Он будет являться частью состава для перевозки контейнеров.</w:t>
      </w:r>
    </w:p>
    <w:p w14:paraId="17775A0A" w14:textId="3BD49E56" w:rsidR="006850F7" w:rsidRPr="006850F7" w:rsidRDefault="006850F7" w:rsidP="006850F7">
      <w:pPr>
        <w:pStyle w:val="SingleTxtG"/>
      </w:pPr>
      <w:r w:rsidRPr="006850F7">
        <w:t>3.</w:t>
      </w:r>
      <w:r w:rsidRPr="006850F7">
        <w:tab/>
        <w:t>На судно была получена рекомендация ЦКСР №</w:t>
      </w:r>
      <w:r>
        <w:t> </w:t>
      </w:r>
      <w:r w:rsidRPr="006850F7">
        <w:t>5/2023. Об этой рекомендации Комитету по вопросам безопасности ВОПОГ было сообщено в неофициальном документе INF.22 сорок второй сессии Комитета. В свою очередь рабочая группа по техническим требованиям КЕСНИ (КЕСНИ-ТП) работает над расширением главы 30 Европейского стандарта, устанавливающего технические требования для судов внутреннего плавания (ЕС-ТТСВП), и приложения 8 к нему для включения в них правил, касающихся водородных топливных систем, чтобы обеспечить возможность использования таких двигательных установок на постоянной основе.</w:t>
      </w:r>
      <w:bookmarkStart w:id="1" w:name="_Hlk164850782"/>
      <w:bookmarkEnd w:id="1"/>
    </w:p>
    <w:p w14:paraId="58C5F6F1" w14:textId="77777777" w:rsidR="006850F7" w:rsidRPr="006850F7" w:rsidRDefault="006850F7" w:rsidP="006850F7">
      <w:pPr>
        <w:pStyle w:val="SingleTxtG"/>
      </w:pPr>
      <w:r w:rsidRPr="006850F7">
        <w:t>4.</w:t>
      </w:r>
      <w:r w:rsidRPr="006850F7">
        <w:tab/>
        <w:t>Поскольку в настоящее время использование водорода в качестве топлива не допускается в соответствии с пунктами 7.1.3.31 и 9.1.0.31.1 ВОПОГ, Нидерланды хотели бы запросить рекомендацию Административного комитета ВОПОГ о предоставлении отступления для этого судна на основании пункта 1.5.3.2 ВОПОГ.</w:t>
      </w:r>
    </w:p>
    <w:p w14:paraId="3D9F5611" w14:textId="77777777" w:rsidR="006850F7" w:rsidRPr="006850F7" w:rsidRDefault="006850F7" w:rsidP="006850F7">
      <w:pPr>
        <w:pStyle w:val="SingleTxtG"/>
      </w:pPr>
      <w:bookmarkStart w:id="2" w:name="_Hlk149210954"/>
      <w:r w:rsidRPr="006850F7">
        <w:t>5.</w:t>
      </w:r>
      <w:r w:rsidRPr="006850F7">
        <w:tab/>
        <w:t>В поддержку этого запроса на рекомендацию документ, содержащий соответствующую информацию, был представлен Административному комитету ВОПОГ в качестве неофициального документа INF.5.</w:t>
      </w:r>
      <w:bookmarkEnd w:id="2"/>
    </w:p>
    <w:bookmarkEnd w:id="0"/>
    <w:p w14:paraId="24B58DD7" w14:textId="77777777" w:rsidR="006850F7" w:rsidRPr="006850F7" w:rsidRDefault="006850F7" w:rsidP="006850F7">
      <w:pPr>
        <w:pStyle w:val="HChG"/>
      </w:pPr>
      <w:r w:rsidRPr="006850F7">
        <w:tab/>
      </w:r>
      <w:r w:rsidRPr="006850F7">
        <w:tab/>
        <w:t>Обсуждение</w:t>
      </w:r>
    </w:p>
    <w:p w14:paraId="640F2567" w14:textId="77777777" w:rsidR="006850F7" w:rsidRPr="006850F7" w:rsidRDefault="006850F7" w:rsidP="006850F7">
      <w:pPr>
        <w:pStyle w:val="SingleTxtG"/>
      </w:pPr>
      <w:r w:rsidRPr="006850F7">
        <w:t>6.</w:t>
      </w:r>
      <w:r w:rsidRPr="006850F7">
        <w:tab/>
        <w:t>На сорок третьей сессии Комитета по вопросам безопасности ВОПОГ данный запрос обсуждался на основе обновленного документа с учетом вопросов, поступивших после презентации на сорок второй сессии. В ходе обсуждения были заданы дополнительные вопросы. Всем заинтересованным сторонам было предложено представить делегации Нидерландов свои комментарии, а 2 мая 2024 года было организовано онлайновое совещание для их детального обсуждения.</w:t>
      </w:r>
      <w:bookmarkStart w:id="3" w:name="_Hlk166746596"/>
    </w:p>
    <w:p w14:paraId="341AD861" w14:textId="77777777" w:rsidR="006850F7" w:rsidRPr="006850F7" w:rsidRDefault="006850F7" w:rsidP="006850F7">
      <w:pPr>
        <w:pStyle w:val="SingleTxtG"/>
      </w:pPr>
      <w:r w:rsidRPr="006850F7">
        <w:t>7.</w:t>
      </w:r>
      <w:r w:rsidRPr="006850F7">
        <w:tab/>
        <w:t>В ходе этого совещания была тщательно рассмотрена и соответствующим образом адаптирована формулировка отступления. Участники обсуждали, среди прочего, вопрос о том, что текст отступления должен быть добавлен в свидетельство о допущении, что отражено в новом первом пункте рекомендации. Кроме того, сроки подготовки второго отчета об оценке были скорректированы таким образом, чтобы информация из этого отчета была доступна в то время, когда ожидается обсуждение вопроса о регулировании водородных топливных систем в рамках ВОПОГ.</w:t>
      </w:r>
      <w:bookmarkEnd w:id="3"/>
    </w:p>
    <w:p w14:paraId="04EBD3AA" w14:textId="77777777" w:rsidR="006850F7" w:rsidRPr="006850F7" w:rsidRDefault="006850F7" w:rsidP="006850F7">
      <w:pPr>
        <w:pStyle w:val="HChG"/>
      </w:pPr>
      <w:r w:rsidRPr="006850F7">
        <w:tab/>
      </w:r>
      <w:r w:rsidRPr="006850F7">
        <w:tab/>
        <w:t>Обоснование и связь с целями устойчивого развития</w:t>
      </w:r>
    </w:p>
    <w:p w14:paraId="6623CCBD" w14:textId="454179FC" w:rsidR="006850F7" w:rsidRPr="006850F7" w:rsidRDefault="006850F7" w:rsidP="006850F7">
      <w:pPr>
        <w:pStyle w:val="SingleTxtG"/>
      </w:pPr>
      <w:r w:rsidRPr="006850F7">
        <w:t>8.</w:t>
      </w:r>
      <w:r w:rsidRPr="006850F7">
        <w:tab/>
        <w:t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В настоящее время в контексте перевозки неопасных грузов ведется работа по расширению главы 30 ЕС-ТТСВП и приложения</w:t>
      </w:r>
      <w:r w:rsidR="00553818">
        <w:t> </w:t>
      </w:r>
      <w:r w:rsidRPr="006850F7">
        <w:t>8 к нему для включения в них правил, касающихся водородных топливных систем. После того как правила использования водородных систем при перевозке неопасных грузов будут добавлены в ЕС-ТТСВП, Комитет по вопросам безопасности ВОПОГ может принять решение о том, чтобы рассмотреть возможность регламентации в ВОПОГ использования водородных систем в контексте перевозки опасных грузов. В</w:t>
      </w:r>
      <w:r>
        <w:t> </w:t>
      </w:r>
      <w:r w:rsidRPr="006850F7">
        <w:t xml:space="preserve">связи с этим отступлением Комитет по вопросам безопасности ВОПОГ может </w:t>
      </w:r>
      <w:r w:rsidRPr="006850F7">
        <w:lastRenderedPageBreak/>
        <w:t>получить дополнительную информацию, которая может помочь ему в принятии соответствующего решения в будущем.</w:t>
      </w:r>
      <w:bookmarkStart w:id="4" w:name="_Hlk164850910"/>
      <w:bookmarkEnd w:id="4"/>
    </w:p>
    <w:p w14:paraId="06726068" w14:textId="1291DF4C" w:rsidR="006850F7" w:rsidRPr="006850F7" w:rsidRDefault="006850F7" w:rsidP="006850F7">
      <w:pPr>
        <w:pStyle w:val="SingleTxtG"/>
      </w:pPr>
      <w:r w:rsidRPr="006850F7">
        <w:t>9.</w:t>
      </w:r>
      <w:r w:rsidRPr="006850F7">
        <w:tab/>
        <w:t>Вынесение этой рекомендации является шагом к регулированию альтернативных топливных систем в рамках ВОПОГ, поэтому данное предложение может быть увязано с целями Организации Объединенных Наций в области устойчивого развития №</w:t>
      </w:r>
      <w:r w:rsidR="00553818">
        <w:t> </w:t>
      </w:r>
      <w:r w:rsidRPr="006850F7">
        <w:t>7 (</w:t>
      </w:r>
      <w:r w:rsidRPr="006850F7">
        <w:rPr>
          <w:i/>
          <w:iCs/>
        </w:rPr>
        <w:t>значительное увеличение доли энергии из возобновляемых источников в мировом энергетическом балансе</w:t>
      </w:r>
      <w:r w:rsidRPr="006850F7">
        <w:t>) и №</w:t>
      </w:r>
      <w:r w:rsidR="00553818">
        <w:t> </w:t>
      </w:r>
      <w:r w:rsidRPr="006850F7">
        <w:t>13 (</w:t>
      </w:r>
      <w:r w:rsidRPr="006850F7">
        <w:rPr>
          <w:i/>
          <w:iCs/>
        </w:rPr>
        <w:t>действия в связи с изменением климата</w:t>
      </w:r>
      <w:r w:rsidRPr="006850F7">
        <w:t>).</w:t>
      </w:r>
      <w:bookmarkStart w:id="5" w:name="_Hlk164850933"/>
      <w:bookmarkEnd w:id="5"/>
    </w:p>
    <w:p w14:paraId="6CE91EEA" w14:textId="77777777" w:rsidR="006850F7" w:rsidRPr="006850F7" w:rsidRDefault="006850F7" w:rsidP="00553818">
      <w:pPr>
        <w:pStyle w:val="HChG"/>
      </w:pPr>
      <w:r w:rsidRPr="006850F7">
        <w:tab/>
      </w:r>
      <w:r w:rsidRPr="006850F7">
        <w:tab/>
        <w:t>Предлагаемые действия</w:t>
      </w:r>
    </w:p>
    <w:p w14:paraId="4653EC7F" w14:textId="77777777" w:rsidR="006850F7" w:rsidRDefault="006850F7" w:rsidP="006850F7">
      <w:pPr>
        <w:pStyle w:val="SingleTxtG"/>
      </w:pPr>
      <w:r w:rsidRPr="006850F7">
        <w:t>10.</w:t>
      </w:r>
      <w:r w:rsidRPr="006850F7"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5876B30A" w14:textId="77777777" w:rsidR="00553818" w:rsidRDefault="00553818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71395DE8" w14:textId="562B5C09" w:rsidR="006850F7" w:rsidRPr="006850F7" w:rsidRDefault="006850F7" w:rsidP="00553818">
      <w:pPr>
        <w:pStyle w:val="HChG"/>
      </w:pPr>
      <w:r w:rsidRPr="006850F7">
        <w:lastRenderedPageBreak/>
        <w:t>Приложение</w:t>
      </w:r>
    </w:p>
    <w:p w14:paraId="40D472A9" w14:textId="5A17D20E" w:rsidR="006850F7" w:rsidRPr="006850F7" w:rsidRDefault="006850F7" w:rsidP="00553818">
      <w:pPr>
        <w:pStyle w:val="HChG"/>
      </w:pPr>
      <w:r w:rsidRPr="006850F7">
        <w:tab/>
      </w:r>
      <w:r w:rsidRPr="006850F7">
        <w:tab/>
        <w:t>Решение Административного комитета ВОПОГ в</w:t>
      </w:r>
      <w:r w:rsidR="00553818">
        <w:t> </w:t>
      </w:r>
      <w:r w:rsidRPr="006850F7">
        <w:t>отношении использования водородной топливной системы на сухогрузном судне «</w:t>
      </w:r>
      <w:proofErr w:type="spellStart"/>
      <w:r w:rsidRPr="006850F7">
        <w:t>Rhenus</w:t>
      </w:r>
      <w:proofErr w:type="spellEnd"/>
      <w:r w:rsidRPr="006850F7">
        <w:t xml:space="preserve"> </w:t>
      </w:r>
      <w:proofErr w:type="spellStart"/>
      <w:r w:rsidRPr="006850F7">
        <w:t>Mannheim</w:t>
      </w:r>
      <w:proofErr w:type="spellEnd"/>
      <w:r w:rsidRPr="006850F7">
        <w:t xml:space="preserve"> I» (ЕИН 04814490)</w:t>
      </w:r>
    </w:p>
    <w:p w14:paraId="313F8E18" w14:textId="77777777" w:rsidR="006850F7" w:rsidRPr="006850F7" w:rsidRDefault="006850F7" w:rsidP="00553818">
      <w:pPr>
        <w:pStyle w:val="H1G"/>
      </w:pPr>
      <w:r w:rsidRPr="006850F7">
        <w:tab/>
      </w:r>
      <w:r w:rsidRPr="006850F7">
        <w:tab/>
        <w:t>Отступление № X/2024 от ХХ августа 2024 года</w:t>
      </w:r>
    </w:p>
    <w:p w14:paraId="6E3AFA3E" w14:textId="77777777" w:rsidR="006850F7" w:rsidRPr="006850F7" w:rsidRDefault="006850F7" w:rsidP="006850F7">
      <w:pPr>
        <w:pStyle w:val="SingleTxtG"/>
      </w:pPr>
      <w:r w:rsidRPr="006850F7">
        <w:t>1.</w:t>
      </w:r>
      <w:r w:rsidRPr="006850F7">
        <w:tab/>
        <w:t>Компетентному органу Нидерландов разрешается выдать дополнение к свидетельству о допущении на пробной основе для самоходного судна «</w:t>
      </w:r>
      <w:proofErr w:type="spellStart"/>
      <w:r w:rsidRPr="006850F7">
        <w:t>Rhenus</w:t>
      </w:r>
      <w:proofErr w:type="spellEnd"/>
      <w:r w:rsidRPr="006850F7">
        <w:t xml:space="preserve"> </w:t>
      </w:r>
      <w:proofErr w:type="spellStart"/>
      <w:r w:rsidRPr="006850F7">
        <w:t>Mannheim</w:t>
      </w:r>
      <w:proofErr w:type="spellEnd"/>
      <w:r w:rsidRPr="006850F7">
        <w:t xml:space="preserve"> I» (ЕИН 04814490), позволяющее использовать на нем водородную топливную систему.</w:t>
      </w:r>
      <w:bookmarkStart w:id="6" w:name="_Hlk166746702"/>
      <w:bookmarkEnd w:id="6"/>
    </w:p>
    <w:p w14:paraId="679F2052" w14:textId="77777777" w:rsidR="006850F7" w:rsidRPr="006850F7" w:rsidRDefault="006850F7" w:rsidP="006850F7">
      <w:pPr>
        <w:pStyle w:val="SingleTxtG"/>
      </w:pPr>
      <w:r w:rsidRPr="006850F7">
        <w:t>2.</w:t>
      </w:r>
      <w:r w:rsidRPr="006850F7">
        <w:tab/>
        <w:t>В соответствии с подразделом 1.5.3.2 Правил, прилагаемых к ВОПОГ, вышеупомянутое судно может на пробной основе отступать до 31 декабря 2028 года от требований следующих пунктов:</w:t>
      </w:r>
    </w:p>
    <w:p w14:paraId="5EA7D71C" w14:textId="7A0E4F63" w:rsidR="006850F7" w:rsidRPr="006850F7" w:rsidRDefault="006850F7" w:rsidP="00553818">
      <w:pPr>
        <w:pStyle w:val="Bullet1G"/>
      </w:pPr>
      <w:bookmarkStart w:id="7" w:name="_Hlk166748295"/>
      <w:r w:rsidRPr="006850F7">
        <w:t>7.1.3.31, используя водород в качестве топлива с температурой вспышки ниже 55</w:t>
      </w:r>
      <w:r w:rsidR="00553818">
        <w:t> </w:t>
      </w:r>
      <w:r w:rsidRPr="006850F7">
        <w:t>градусов Цельсия в двигательной установке на водородных элементах, состоящей из водородных топливных элементов и водородных многоэлементных газовых контейнеров (МЭГК);</w:t>
      </w:r>
      <w:bookmarkStart w:id="8" w:name="_Hlk166748461"/>
      <w:bookmarkEnd w:id="8"/>
    </w:p>
    <w:p w14:paraId="67F42789" w14:textId="69E54693" w:rsidR="006850F7" w:rsidRPr="006850F7" w:rsidRDefault="006850F7" w:rsidP="00553818">
      <w:pPr>
        <w:pStyle w:val="Bullet1G"/>
      </w:pPr>
      <w:r w:rsidRPr="006850F7">
        <w:t>9.1.0.31.1, используя водород в качестве топлива с температурой вспышки ниже 55</w:t>
      </w:r>
      <w:r w:rsidR="00553818">
        <w:t> </w:t>
      </w:r>
      <w:r w:rsidRPr="006850F7">
        <w:t>градусов Цельсия в двигательной установке на водородных элементах, состоящей из водородных топливных элементов и водородных многоэлементных газовых контейнеров (МЭГК).</w:t>
      </w:r>
      <w:bookmarkEnd w:id="7"/>
    </w:p>
    <w:p w14:paraId="1C9D8EDC" w14:textId="2C3E9ED4" w:rsidR="006850F7" w:rsidRPr="006850F7" w:rsidRDefault="006850F7" w:rsidP="006850F7">
      <w:pPr>
        <w:pStyle w:val="SingleTxtG"/>
      </w:pPr>
      <w:r w:rsidRPr="006850F7">
        <w:t>3.</w:t>
      </w:r>
      <w:r w:rsidRPr="006850F7">
        <w:tab/>
        <w:t>Административный комитет ВОПОГ постановляет, что использование данной водородной топливной системы является достаточно безопасным при условии постоянного соблюдения следующих требований:</w:t>
      </w:r>
    </w:p>
    <w:p w14:paraId="637E4A76" w14:textId="796004A0" w:rsidR="006850F7" w:rsidRPr="006850F7" w:rsidRDefault="006850F7" w:rsidP="00553818">
      <w:pPr>
        <w:pStyle w:val="Bullet1G"/>
      </w:pPr>
      <w:r w:rsidRPr="006850F7">
        <w:t>условия, установленные в рекомендации №</w:t>
      </w:r>
      <w:r w:rsidR="00553818">
        <w:t> </w:t>
      </w:r>
      <w:r w:rsidRPr="006850F7">
        <w:t>5/2023 Центральной комиссии судоходства по Рейну (ЦКСР);</w:t>
      </w:r>
    </w:p>
    <w:p w14:paraId="7EFB8813" w14:textId="215FCE3A" w:rsidR="006850F7" w:rsidRPr="006850F7" w:rsidRDefault="006850F7" w:rsidP="00553818">
      <w:pPr>
        <w:pStyle w:val="Bullet1G"/>
      </w:pPr>
      <w:r w:rsidRPr="006850F7">
        <w:t>в первом ряду после водородной установки запрещается размещать контейнеры с опасными грузами, разрешенными Правилами, прилагаемыми к ВОПОГ, и</w:t>
      </w:r>
      <w:r w:rsidR="00553818">
        <w:t> </w:t>
      </w:r>
      <w:r w:rsidRPr="006850F7">
        <w:t>рефрижераторные контейнеры.</w:t>
      </w:r>
    </w:p>
    <w:p w14:paraId="12A040BC" w14:textId="77777777" w:rsidR="006850F7" w:rsidRPr="006850F7" w:rsidRDefault="006850F7" w:rsidP="006850F7">
      <w:pPr>
        <w:pStyle w:val="SingleTxtG"/>
      </w:pPr>
      <w:r w:rsidRPr="006850F7">
        <w:t>4.</w:t>
      </w:r>
      <w:r w:rsidRPr="006850F7">
        <w:tab/>
        <w:t>Вся информация об использовании двигательной установки на водородных элементах должна собираться судовладельцем и храниться не менее пяти лет. Эта информация по запросу предоставляется соответствующему компетентному органу.</w:t>
      </w:r>
    </w:p>
    <w:p w14:paraId="28E01B47" w14:textId="77777777" w:rsidR="006850F7" w:rsidRPr="006850F7" w:rsidRDefault="006850F7" w:rsidP="006850F7">
      <w:pPr>
        <w:pStyle w:val="SingleTxtG"/>
      </w:pPr>
      <w:r w:rsidRPr="006850F7">
        <w:t>5.</w:t>
      </w:r>
      <w:r w:rsidRPr="006850F7">
        <w:tab/>
        <w:t>Судовладелец представляет отчет об оценке в компетентный орган в следующие сроки:</w:t>
      </w:r>
    </w:p>
    <w:p w14:paraId="3883485D" w14:textId="77777777" w:rsidR="006850F7" w:rsidRPr="006850F7" w:rsidRDefault="006850F7" w:rsidP="00553818">
      <w:pPr>
        <w:pStyle w:val="Bullet1G"/>
      </w:pPr>
      <w:r w:rsidRPr="006850F7">
        <w:tab/>
        <w:t>через 6 месяцев после ввода судна в эксплуатацию;</w:t>
      </w:r>
    </w:p>
    <w:p w14:paraId="1F7BDBE6" w14:textId="77777777" w:rsidR="006850F7" w:rsidRPr="006850F7" w:rsidRDefault="006850F7" w:rsidP="00553818">
      <w:pPr>
        <w:pStyle w:val="Bullet1G"/>
      </w:pPr>
      <w:r w:rsidRPr="006850F7">
        <w:tab/>
        <w:t>через 2 года после вынесения настоящей рекомендации;</w:t>
      </w:r>
    </w:p>
    <w:p w14:paraId="6DAFBE4D" w14:textId="77777777" w:rsidR="006850F7" w:rsidRPr="006850F7" w:rsidRDefault="006850F7" w:rsidP="00553818">
      <w:pPr>
        <w:pStyle w:val="Bullet1G"/>
      </w:pPr>
      <w:r w:rsidRPr="006850F7">
        <w:tab/>
        <w:t>через 5 лет после вынесения настоящей рекомендации.</w:t>
      </w:r>
    </w:p>
    <w:p w14:paraId="0A246F36" w14:textId="0FBA50A2" w:rsidR="006850F7" w:rsidRPr="006850F7" w:rsidRDefault="00553818" w:rsidP="006850F7">
      <w:pPr>
        <w:pStyle w:val="SingleTxtG"/>
      </w:pPr>
      <w:bookmarkStart w:id="9" w:name="_Hlk166747099"/>
      <w:r>
        <w:tab/>
      </w:r>
      <w:r w:rsidR="006850F7" w:rsidRPr="006850F7">
        <w:t>Компетентный орган представляет эти отчеты об оценке в секретариат ЕЭК</w:t>
      </w:r>
      <w:r w:rsidR="009461D2">
        <w:t> </w:t>
      </w:r>
      <w:r w:rsidR="006850F7" w:rsidRPr="006850F7">
        <w:t>ООН для сведения Административного комитета ВОПОГ.</w:t>
      </w:r>
      <w:bookmarkEnd w:id="9"/>
    </w:p>
    <w:p w14:paraId="32CB1900" w14:textId="77777777" w:rsidR="006850F7" w:rsidRPr="006850F7" w:rsidRDefault="006850F7" w:rsidP="006850F7">
      <w:pPr>
        <w:pStyle w:val="SingleTxtG"/>
      </w:pPr>
      <w:r w:rsidRPr="006850F7">
        <w:t>6.</w:t>
      </w:r>
      <w:r w:rsidRPr="006850F7">
        <w:tab/>
        <w:t>Эти отчеты об оценке должны содержать по крайней мере следующую информацию:</w:t>
      </w:r>
    </w:p>
    <w:p w14:paraId="348AD930" w14:textId="77777777" w:rsidR="006850F7" w:rsidRPr="006850F7" w:rsidRDefault="006850F7" w:rsidP="00553818">
      <w:pPr>
        <w:pStyle w:val="Bullet1G"/>
      </w:pPr>
      <w:r w:rsidRPr="006850F7">
        <w:t>отказ и повреждение системы топливных элементов;</w:t>
      </w:r>
    </w:p>
    <w:p w14:paraId="4DBAC527" w14:textId="77777777" w:rsidR="006850F7" w:rsidRPr="006850F7" w:rsidRDefault="006850F7" w:rsidP="00553818">
      <w:pPr>
        <w:pStyle w:val="Bullet1G"/>
      </w:pPr>
      <w:r w:rsidRPr="006850F7">
        <w:t xml:space="preserve">утечки; </w:t>
      </w:r>
    </w:p>
    <w:p w14:paraId="112A4449" w14:textId="77777777" w:rsidR="006850F7" w:rsidRPr="006850F7" w:rsidRDefault="006850F7" w:rsidP="00553818">
      <w:pPr>
        <w:pStyle w:val="Bullet1G"/>
      </w:pPr>
      <w:r w:rsidRPr="006850F7">
        <w:t>информация о бункеровке;</w:t>
      </w:r>
    </w:p>
    <w:p w14:paraId="1D8A5334" w14:textId="77777777" w:rsidR="006850F7" w:rsidRPr="006850F7" w:rsidRDefault="006850F7" w:rsidP="00553818">
      <w:pPr>
        <w:pStyle w:val="Bullet1G"/>
      </w:pPr>
      <w:r w:rsidRPr="006850F7">
        <w:t>ремонт и переоснащение системы топливных элементов;</w:t>
      </w:r>
    </w:p>
    <w:p w14:paraId="5EA6AB95" w14:textId="77777777" w:rsidR="006850F7" w:rsidRPr="006850F7" w:rsidRDefault="006850F7" w:rsidP="00553818">
      <w:pPr>
        <w:pStyle w:val="Bullet1G"/>
      </w:pPr>
      <w:r w:rsidRPr="006850F7">
        <w:lastRenderedPageBreak/>
        <w:t>эксплуатационные данные;</w:t>
      </w:r>
    </w:p>
    <w:p w14:paraId="3B116E16" w14:textId="77777777" w:rsidR="006850F7" w:rsidRPr="006850F7" w:rsidRDefault="006850F7" w:rsidP="00553818">
      <w:pPr>
        <w:pStyle w:val="Bullet1G"/>
      </w:pPr>
      <w:r w:rsidRPr="006850F7">
        <w:t>инциденты, включая взаимодействие или возможное взаимодействие с опасными грузами.</w:t>
      </w:r>
    </w:p>
    <w:p w14:paraId="72932C4F" w14:textId="28AD1A4E" w:rsidR="00E12C5F" w:rsidRPr="006850F7" w:rsidRDefault="006850F7" w:rsidP="006850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850F7" w:rsidSect="006850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299" w14:textId="77777777" w:rsidR="00B41CCE" w:rsidRPr="00A312BC" w:rsidRDefault="00B41CCE" w:rsidP="00A312BC"/>
  </w:endnote>
  <w:endnote w:type="continuationSeparator" w:id="0">
    <w:p w14:paraId="2110B7B8" w14:textId="77777777" w:rsidR="00B41CCE" w:rsidRPr="00A312BC" w:rsidRDefault="00B41C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AB09" w14:textId="21B15B00" w:rsidR="001436E3" w:rsidRDefault="006850F7" w:rsidP="006850F7">
    <w:pPr>
      <w:pStyle w:val="a8"/>
    </w:pPr>
    <w:r w:rsidRPr="006850F7">
      <w:rPr>
        <w:b/>
        <w:sz w:val="18"/>
      </w:rPr>
      <w:fldChar w:fldCharType="begin"/>
    </w:r>
    <w:r w:rsidRPr="006850F7">
      <w:rPr>
        <w:b/>
        <w:sz w:val="18"/>
      </w:rPr>
      <w:instrText xml:space="preserve"> PAGE  \* MERGEFORMAT </w:instrText>
    </w:r>
    <w:r w:rsidRPr="006850F7">
      <w:rPr>
        <w:b/>
        <w:sz w:val="18"/>
      </w:rPr>
      <w:fldChar w:fldCharType="separate"/>
    </w:r>
    <w:r w:rsidRPr="006850F7">
      <w:rPr>
        <w:b/>
        <w:noProof/>
        <w:sz w:val="18"/>
      </w:rPr>
      <w:t>2</w:t>
    </w:r>
    <w:r w:rsidRPr="006850F7">
      <w:rPr>
        <w:b/>
        <w:sz w:val="18"/>
      </w:rPr>
      <w:fldChar w:fldCharType="end"/>
    </w:r>
    <w:r>
      <w:rPr>
        <w:b/>
        <w:sz w:val="18"/>
      </w:rPr>
      <w:tab/>
    </w:r>
    <w:r>
      <w:t>GE.24-10739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641F" w14:textId="2BFCCC71" w:rsidR="001436E3" w:rsidRDefault="006850F7" w:rsidP="006850F7">
    <w:pPr>
      <w:pStyle w:val="a8"/>
    </w:pPr>
    <w:r>
      <w:t>GE.24-10739</w:t>
    </w:r>
    <w:r>
      <w:tab/>
    </w:r>
    <w:r w:rsidRPr="006850F7">
      <w:rPr>
        <w:b/>
        <w:sz w:val="18"/>
      </w:rPr>
      <w:fldChar w:fldCharType="begin"/>
    </w:r>
    <w:r w:rsidRPr="006850F7">
      <w:rPr>
        <w:b/>
        <w:sz w:val="18"/>
      </w:rPr>
      <w:instrText xml:space="preserve"> PAGE  \* MERGEFORMAT </w:instrText>
    </w:r>
    <w:r w:rsidRPr="006850F7">
      <w:rPr>
        <w:b/>
        <w:sz w:val="18"/>
      </w:rPr>
      <w:fldChar w:fldCharType="separate"/>
    </w:r>
    <w:r w:rsidRPr="006850F7">
      <w:rPr>
        <w:b/>
        <w:noProof/>
        <w:sz w:val="18"/>
      </w:rPr>
      <w:t>3</w:t>
    </w:r>
    <w:r w:rsidRPr="006850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813" w14:textId="462767E3" w:rsidR="00042B72" w:rsidRPr="009461D2" w:rsidRDefault="006850F7" w:rsidP="006850F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80A6BF" wp14:editId="2FBB09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24-10739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82B827" wp14:editId="7F0A66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1D2">
      <w:t xml:space="preserve">   </w:t>
    </w:r>
    <w:r w:rsidR="009461D2">
      <w:rPr>
        <w:lang w:val="en-US"/>
      </w:rPr>
      <w:t>080724   090724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427A" w14:textId="77777777" w:rsidR="00B41CCE" w:rsidRPr="001075E9" w:rsidRDefault="00B41C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B59594" w14:textId="77777777" w:rsidR="00B41CCE" w:rsidRDefault="00B41C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B91E9B" w14:textId="77777777" w:rsidR="006850F7" w:rsidRPr="001064DD" w:rsidRDefault="006850F7" w:rsidP="006850F7">
      <w:pPr>
        <w:pStyle w:val="ad"/>
      </w:pPr>
      <w:r>
        <w:tab/>
      </w:r>
      <w:r w:rsidRPr="006850F7">
        <w:rPr>
          <w:sz w:val="20"/>
        </w:rPr>
        <w:t>*</w:t>
      </w:r>
      <w:r>
        <w:tab/>
      </w:r>
      <w:r>
        <w:tab/>
        <w:t>Распространено на немецком языке Центральной комиссией судоходства по Рейну под условным обозначением CCNR-ZKR/ADN/2024/6.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992" w14:textId="4AE1E64A" w:rsidR="006850F7" w:rsidRPr="006850F7" w:rsidRDefault="006850F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436E3">
      <w:t>ECE/ADN/2024/6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31E8" w14:textId="2DC00435" w:rsidR="006850F7" w:rsidRPr="006850F7" w:rsidRDefault="006850F7" w:rsidP="006850F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36E3">
      <w:t>ECE/ADN/2024/6</w:t>
    </w:r>
    <w:r>
      <w:fldChar w:fldCharType="end"/>
    </w:r>
  </w:p>
  <w:p w14:paraId="11655A1D" w14:textId="77777777" w:rsidR="001436E3" w:rsidRDefault="00143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E"/>
    <w:rsid w:val="00033EE1"/>
    <w:rsid w:val="00042B72"/>
    <w:rsid w:val="000558BD"/>
    <w:rsid w:val="000B57E7"/>
    <w:rsid w:val="000B6373"/>
    <w:rsid w:val="000E3989"/>
    <w:rsid w:val="000E4E5B"/>
    <w:rsid w:val="000F09DF"/>
    <w:rsid w:val="000F61B2"/>
    <w:rsid w:val="001075E9"/>
    <w:rsid w:val="0014152F"/>
    <w:rsid w:val="001436E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381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50F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4357"/>
    <w:rsid w:val="008B6909"/>
    <w:rsid w:val="008D53B6"/>
    <w:rsid w:val="008F7609"/>
    <w:rsid w:val="00906890"/>
    <w:rsid w:val="00911BE4"/>
    <w:rsid w:val="009461D2"/>
    <w:rsid w:val="00951972"/>
    <w:rsid w:val="009526EC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1CCE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E3DD9"/>
  <w15:docId w15:val="{EBF561F7-840E-4539-8C12-DDEF968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850F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5655D-4398-4EA8-AC65-E81A8771F144}"/>
</file>

<file path=customXml/itemProps2.xml><?xml version="1.0" encoding="utf-8"?>
<ds:datastoreItem xmlns:ds="http://schemas.openxmlformats.org/officeDocument/2006/customXml" ds:itemID="{979BDB24-E034-408C-8B52-A10A7865E9A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30</TotalTime>
  <Pages>5</Pages>
  <Words>962</Words>
  <Characters>6738</Characters>
  <Application>Microsoft Office Word</Application>
  <DocSecurity>0</DocSecurity>
  <Lines>149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ECE/ADN/2024/6</vt:lpstr>
      <vt:lpstr>A/</vt:lpstr>
      <vt:lpstr>A/</vt:lpstr>
    </vt:vector>
  </TitlesOfParts>
  <Company>DCM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ECE/ADN/2024/6</dc:title>
  <dc:subject/>
  <dc:creator>Larisa MAYKOVSKAYA</dc:creator>
  <cp:keywords/>
  <cp:lastModifiedBy>Larisa MAYKOVSKAYA</cp:lastModifiedBy>
  <cp:revision>3</cp:revision>
  <cp:lastPrinted>2024-07-09T10:13:00Z</cp:lastPrinted>
  <dcterms:created xsi:type="dcterms:W3CDTF">2024-07-09T10:12:00Z</dcterms:created>
  <dcterms:modified xsi:type="dcterms:W3CDTF">2024-07-09T10:13:00Z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