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5FD6D87" w14:textId="77777777" w:rsidTr="00B20551">
        <w:trPr>
          <w:cantSplit/>
          <w:trHeight w:hRule="exact" w:val="851"/>
        </w:trPr>
        <w:tc>
          <w:tcPr>
            <w:tcW w:w="1276" w:type="dxa"/>
            <w:tcBorders>
              <w:bottom w:val="single" w:sz="4" w:space="0" w:color="auto"/>
            </w:tcBorders>
            <w:vAlign w:val="bottom"/>
          </w:tcPr>
          <w:p w14:paraId="291EFD7A" w14:textId="77777777" w:rsidR="009E6CB7" w:rsidRPr="00360643" w:rsidRDefault="009E6CB7" w:rsidP="00B20551">
            <w:pPr>
              <w:spacing w:after="80"/>
            </w:pPr>
          </w:p>
        </w:tc>
        <w:tc>
          <w:tcPr>
            <w:tcW w:w="2268" w:type="dxa"/>
            <w:tcBorders>
              <w:bottom w:val="single" w:sz="4" w:space="0" w:color="auto"/>
            </w:tcBorders>
            <w:vAlign w:val="bottom"/>
          </w:tcPr>
          <w:p w14:paraId="24EF029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444450" w14:textId="557FF343" w:rsidR="009E6CB7" w:rsidRPr="00D47EEA" w:rsidRDefault="00921B90" w:rsidP="00921B90">
            <w:pPr>
              <w:jc w:val="right"/>
            </w:pPr>
            <w:r w:rsidRPr="00921B90">
              <w:rPr>
                <w:sz w:val="40"/>
              </w:rPr>
              <w:t>ECE</w:t>
            </w:r>
            <w:r>
              <w:t>/CEP/AC.13/2024/3</w:t>
            </w:r>
          </w:p>
        </w:tc>
      </w:tr>
      <w:tr w:rsidR="009E6CB7" w14:paraId="5E1E2885" w14:textId="77777777" w:rsidTr="00B20551">
        <w:trPr>
          <w:cantSplit/>
          <w:trHeight w:hRule="exact" w:val="2835"/>
        </w:trPr>
        <w:tc>
          <w:tcPr>
            <w:tcW w:w="1276" w:type="dxa"/>
            <w:tcBorders>
              <w:top w:val="single" w:sz="4" w:space="0" w:color="auto"/>
              <w:bottom w:val="single" w:sz="12" w:space="0" w:color="auto"/>
            </w:tcBorders>
          </w:tcPr>
          <w:p w14:paraId="765FC449" w14:textId="77777777" w:rsidR="009E6CB7" w:rsidRDefault="00686A48" w:rsidP="00B20551">
            <w:pPr>
              <w:spacing w:before="120"/>
            </w:pPr>
            <w:r>
              <w:rPr>
                <w:noProof/>
                <w:lang w:val="fr-CH" w:eastAsia="fr-CH"/>
              </w:rPr>
              <w:drawing>
                <wp:inline distT="0" distB="0" distL="0" distR="0" wp14:anchorId="549BE34E" wp14:editId="7B6C16E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FA107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86860AD" w14:textId="77777777" w:rsidR="009E6CB7" w:rsidRDefault="00921B90" w:rsidP="00921B90">
            <w:pPr>
              <w:spacing w:before="240" w:line="240" w:lineRule="exact"/>
            </w:pPr>
            <w:r>
              <w:t>Distr.: General</w:t>
            </w:r>
          </w:p>
          <w:p w14:paraId="5E1B69C7" w14:textId="77777777" w:rsidR="00921B90" w:rsidRDefault="00921B90" w:rsidP="00921B90">
            <w:pPr>
              <w:spacing w:line="240" w:lineRule="exact"/>
            </w:pPr>
            <w:r>
              <w:t>19 March 2024</w:t>
            </w:r>
          </w:p>
          <w:p w14:paraId="4652D4F4" w14:textId="77777777" w:rsidR="00921B90" w:rsidRDefault="00921B90" w:rsidP="00921B90">
            <w:pPr>
              <w:spacing w:line="240" w:lineRule="exact"/>
            </w:pPr>
          </w:p>
          <w:p w14:paraId="5E5781DF" w14:textId="72C078D1" w:rsidR="00921B90" w:rsidRDefault="00921B90" w:rsidP="00921B90">
            <w:pPr>
              <w:spacing w:line="240" w:lineRule="exact"/>
            </w:pPr>
            <w:r>
              <w:t>Original: English</w:t>
            </w:r>
          </w:p>
        </w:tc>
      </w:tr>
    </w:tbl>
    <w:p w14:paraId="54EC61BE" w14:textId="77777777" w:rsidR="00921B90" w:rsidRPr="00673BC2" w:rsidRDefault="00921B90" w:rsidP="004011CC">
      <w:pPr>
        <w:spacing w:before="120"/>
        <w:rPr>
          <w:b/>
          <w:sz w:val="28"/>
          <w:szCs w:val="28"/>
        </w:rPr>
      </w:pPr>
      <w:r w:rsidRPr="00673BC2">
        <w:rPr>
          <w:b/>
          <w:sz w:val="28"/>
          <w:szCs w:val="28"/>
        </w:rPr>
        <w:t>Economic Commission for Europe</w:t>
      </w:r>
    </w:p>
    <w:p w14:paraId="0B6E890C" w14:textId="77777777" w:rsidR="00921B90" w:rsidRDefault="00921B90" w:rsidP="004011CC">
      <w:pPr>
        <w:spacing w:before="120" w:line="240" w:lineRule="auto"/>
        <w:rPr>
          <w:bCs/>
          <w:sz w:val="28"/>
          <w:szCs w:val="28"/>
        </w:rPr>
      </w:pPr>
      <w:r w:rsidRPr="00673BC2">
        <w:rPr>
          <w:bCs/>
          <w:sz w:val="28"/>
          <w:szCs w:val="28"/>
        </w:rPr>
        <w:t>Committee on Environmental Policy</w:t>
      </w:r>
    </w:p>
    <w:p w14:paraId="2A8C4EBA" w14:textId="77777777" w:rsidR="00921B90" w:rsidRPr="0004604D" w:rsidRDefault="00921B90" w:rsidP="000D7EEE">
      <w:pPr>
        <w:spacing w:before="120"/>
        <w:rPr>
          <w:b/>
          <w:bCs/>
          <w:sz w:val="24"/>
          <w:szCs w:val="24"/>
        </w:rPr>
      </w:pPr>
      <w:r w:rsidRPr="0004604D">
        <w:rPr>
          <w:b/>
          <w:bCs/>
          <w:sz w:val="24"/>
          <w:szCs w:val="24"/>
        </w:rPr>
        <w:t>United Nations Economic Commission for</w:t>
      </w:r>
      <w:r>
        <w:rPr>
          <w:b/>
          <w:bCs/>
          <w:sz w:val="24"/>
          <w:szCs w:val="24"/>
        </w:rPr>
        <w:t xml:space="preserve"> </w:t>
      </w:r>
      <w:r w:rsidRPr="0004604D">
        <w:rPr>
          <w:b/>
          <w:bCs/>
          <w:sz w:val="24"/>
          <w:szCs w:val="24"/>
        </w:rPr>
        <w:t>Europe</w:t>
      </w:r>
      <w:r>
        <w:rPr>
          <w:b/>
          <w:bCs/>
          <w:sz w:val="24"/>
          <w:szCs w:val="24"/>
        </w:rPr>
        <w:br/>
      </w:r>
      <w:r w:rsidRPr="0004604D">
        <w:rPr>
          <w:b/>
          <w:bCs/>
          <w:sz w:val="24"/>
          <w:szCs w:val="24"/>
        </w:rPr>
        <w:t>Steering Committee on Education</w:t>
      </w:r>
      <w:r>
        <w:rPr>
          <w:b/>
          <w:bCs/>
          <w:sz w:val="24"/>
          <w:szCs w:val="24"/>
        </w:rPr>
        <w:br/>
      </w:r>
      <w:r w:rsidRPr="0004604D">
        <w:rPr>
          <w:b/>
          <w:bCs/>
          <w:sz w:val="24"/>
          <w:szCs w:val="24"/>
        </w:rPr>
        <w:t>for Sustainable Development</w:t>
      </w:r>
    </w:p>
    <w:p w14:paraId="6244153E" w14:textId="77777777" w:rsidR="0046407A" w:rsidRPr="00E657AB" w:rsidRDefault="0046407A" w:rsidP="0046407A">
      <w:pPr>
        <w:suppressAutoHyphens/>
        <w:spacing w:before="120"/>
        <w:rPr>
          <w:b/>
        </w:rPr>
      </w:pPr>
      <w:r>
        <w:rPr>
          <w:b/>
        </w:rPr>
        <w:t>Nine</w:t>
      </w:r>
      <w:r w:rsidRPr="00E657AB">
        <w:rPr>
          <w:b/>
        </w:rPr>
        <w:t>teenth meeting</w:t>
      </w:r>
    </w:p>
    <w:p w14:paraId="68EFC429" w14:textId="77777777" w:rsidR="0046407A" w:rsidRPr="00E657AB" w:rsidRDefault="0046407A" w:rsidP="0046407A">
      <w:pPr>
        <w:suppressAutoHyphens/>
      </w:pPr>
      <w:r w:rsidRPr="00E657AB">
        <w:t>Geneva, 2</w:t>
      </w:r>
      <w:r>
        <w:t>9, 30</w:t>
      </w:r>
      <w:r w:rsidRPr="00E657AB">
        <w:t xml:space="preserve"> and </w:t>
      </w:r>
      <w:r>
        <w:t>31</w:t>
      </w:r>
      <w:r w:rsidRPr="00E657AB">
        <w:t xml:space="preserve"> May 202</w:t>
      </w:r>
      <w:r>
        <w:t>4</w:t>
      </w:r>
      <w:r w:rsidRPr="00E657AB">
        <w:t xml:space="preserve"> </w:t>
      </w:r>
    </w:p>
    <w:p w14:paraId="51455487" w14:textId="77777777" w:rsidR="0046407A" w:rsidRDefault="0046407A" w:rsidP="0046407A">
      <w:pPr>
        <w:suppressAutoHyphens/>
        <w:rPr>
          <w:b/>
        </w:rPr>
      </w:pPr>
      <w:r w:rsidRPr="00E657AB">
        <w:t>Item 5 of the provisional agenda</w:t>
      </w:r>
      <w:r w:rsidRPr="00E657AB">
        <w:br/>
      </w:r>
      <w:r w:rsidRPr="008721EB">
        <w:rPr>
          <w:b/>
        </w:rPr>
        <w:t>Update on the outcomes of the work of the Ad Hoc Group on Indicators: the final draft of the Format for reporting on the implementation of the United Nations Economic Commission for Europe Strategy for Education for Sustainable Development (2021–2025) and guidance for working with indicators</w:t>
      </w:r>
    </w:p>
    <w:p w14:paraId="6BC88DA4" w14:textId="77777777" w:rsidR="0046407A" w:rsidRDefault="0046407A" w:rsidP="0046407A">
      <w:pPr>
        <w:pStyle w:val="HChG"/>
        <w:rPr>
          <w:bCs/>
          <w:sz w:val="24"/>
          <w:szCs w:val="24"/>
        </w:rPr>
      </w:pPr>
      <w:r>
        <w:tab/>
      </w:r>
      <w:r>
        <w:tab/>
      </w:r>
      <w:r w:rsidRPr="007B30BD">
        <w:t xml:space="preserve">Format for </w:t>
      </w:r>
      <w:r w:rsidRPr="00B8742F">
        <w:t>reporting</w:t>
      </w:r>
      <w:r w:rsidRPr="007B30BD">
        <w:t xml:space="preserve"> on the implementation of the United Nations Economic Commission for Europe Strategy for Education for Sustainable Development</w:t>
      </w:r>
      <w:r>
        <w:t xml:space="preserve"> </w:t>
      </w:r>
      <w:r w:rsidRPr="007B30BD">
        <w:rPr>
          <w:bCs/>
          <w:sz w:val="24"/>
          <w:szCs w:val="24"/>
        </w:rPr>
        <w:t>(</w:t>
      </w:r>
      <w:r w:rsidRPr="007B30BD">
        <w:t>2021</w:t>
      </w:r>
      <w:r w:rsidRPr="007B30BD">
        <w:rPr>
          <w:bCs/>
          <w:sz w:val="24"/>
          <w:szCs w:val="24"/>
        </w:rPr>
        <w:t>–</w:t>
      </w:r>
      <w:r w:rsidRPr="007B30BD">
        <w:t>2025</w:t>
      </w:r>
      <w:r w:rsidRPr="007B30BD">
        <w:rPr>
          <w:bCs/>
          <w:sz w:val="24"/>
          <w:szCs w:val="24"/>
        </w:rPr>
        <w:t>)</w:t>
      </w:r>
    </w:p>
    <w:p w14:paraId="07EEBB2D" w14:textId="77777777" w:rsidR="0046407A" w:rsidRPr="005D54BE" w:rsidRDefault="0046407A" w:rsidP="0046407A">
      <w:pPr>
        <w:pStyle w:val="H1G"/>
      </w:pPr>
      <w:r>
        <w:tab/>
      </w:r>
      <w:r>
        <w:tab/>
      </w:r>
      <w:r w:rsidRPr="005D54BE">
        <w:t>Note by experts supervised by the Steering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6407A" w14:paraId="5417C999" w14:textId="77777777" w:rsidTr="00E028EA">
        <w:trPr>
          <w:jc w:val="center"/>
        </w:trPr>
        <w:tc>
          <w:tcPr>
            <w:tcW w:w="9637" w:type="dxa"/>
            <w:tcBorders>
              <w:bottom w:val="nil"/>
            </w:tcBorders>
            <w:shd w:val="clear" w:color="auto" w:fill="auto"/>
          </w:tcPr>
          <w:p w14:paraId="6C8F64B8" w14:textId="1C939042" w:rsidR="0046407A" w:rsidRPr="00C6263E" w:rsidRDefault="00F47EAE" w:rsidP="00E028EA">
            <w:pPr>
              <w:spacing w:before="240" w:after="120"/>
              <w:ind w:left="255"/>
              <w:rPr>
                <w:i/>
                <w:sz w:val="24"/>
              </w:rPr>
            </w:pPr>
            <w:r>
              <w:rPr>
                <w:i/>
                <w:sz w:val="24"/>
              </w:rPr>
              <w:tab/>
            </w:r>
            <w:r w:rsidR="0046407A" w:rsidRPr="00C6263E">
              <w:rPr>
                <w:i/>
                <w:sz w:val="24"/>
              </w:rPr>
              <w:t>Summary</w:t>
            </w:r>
          </w:p>
        </w:tc>
      </w:tr>
      <w:tr w:rsidR="0046407A" w14:paraId="0ED97C4A" w14:textId="77777777" w:rsidTr="00E028EA">
        <w:trPr>
          <w:jc w:val="center"/>
        </w:trPr>
        <w:tc>
          <w:tcPr>
            <w:tcW w:w="9637" w:type="dxa"/>
            <w:tcBorders>
              <w:top w:val="nil"/>
              <w:bottom w:val="nil"/>
            </w:tcBorders>
            <w:shd w:val="clear" w:color="auto" w:fill="auto"/>
          </w:tcPr>
          <w:p w14:paraId="2F9DDC02" w14:textId="77777777" w:rsidR="0046407A" w:rsidRPr="001A4465" w:rsidRDefault="0046407A" w:rsidP="00E028EA">
            <w:pPr>
              <w:pStyle w:val="SingleTxtG"/>
              <w:ind w:firstLine="567"/>
            </w:pPr>
            <w:r w:rsidRPr="001A4465">
              <w:t xml:space="preserve">Under its terms of reference, the United Nations Economic Commission for Europe (ECE) Steering Committee for Education for Sustainable Development is charged with monitoring progress in the implementation of the United Nations Economic Commission for Europe Strategy for Education for Sustainable </w:t>
            </w:r>
            <w:proofErr w:type="spellStart"/>
            <w:r w:rsidRPr="001A4465">
              <w:t>Development</w:t>
            </w:r>
            <w:r>
              <w:t>.</w:t>
            </w:r>
            <w:r w:rsidRPr="00B708AE">
              <w:rPr>
                <w:vertAlign w:val="superscript"/>
              </w:rPr>
              <w:t>a</w:t>
            </w:r>
            <w:proofErr w:type="spellEnd"/>
          </w:p>
          <w:p w14:paraId="560E0201" w14:textId="77777777" w:rsidR="0046407A" w:rsidRPr="001A4465" w:rsidRDefault="0046407A" w:rsidP="00E028EA">
            <w:pPr>
              <w:pStyle w:val="SingleTxtG"/>
              <w:ind w:firstLine="567"/>
            </w:pPr>
            <w:r w:rsidRPr="001A4465">
              <w:t xml:space="preserve">On </w:t>
            </w:r>
            <w:r>
              <w:t>30</w:t>
            </w:r>
            <w:r w:rsidRPr="001A4465">
              <w:t xml:space="preserve"> </w:t>
            </w:r>
            <w:r>
              <w:t>November</w:t>
            </w:r>
            <w:r w:rsidRPr="001A4465">
              <w:t xml:space="preserve"> 2024, States participating in the Strategy are due to submit their national implementation reports. Reports are expected to reflect progress made in the Strategy’s implementation at the national or State level since 2019, when the previous fourth implementation phase was completed, and during the intermediate or the first phase (2021–2025) of the next implementation period, which will last from 2021 to 2030, referred to also as the fifth implementation phase and/or mandatory reporting cycle, and in particular progress on the new four strands of the Framework for the implementation of the United Nations Economic Commission for Europe Strategy for Education for Sustainable Development from 2021 to 2030 (Nicosia Framework) (ECE/NICOSIA.CONF/2022/10) endorsed by the Third High-level Meeting of Education and Environment Ministries (Nicosia, 5 October 2022). The present document sets out the template of the format for reporting (see annex I below). The set of indicators on which the reporting format template is based was developed by the ECE Expert Group on Indicators for Education for Sustainable Development.</w:t>
            </w:r>
          </w:p>
          <w:p w14:paraId="726FD2ED" w14:textId="77777777" w:rsidR="0046407A" w:rsidRPr="001A4465" w:rsidRDefault="0046407A" w:rsidP="00E028EA">
            <w:pPr>
              <w:pStyle w:val="SingleTxtG"/>
              <w:ind w:firstLine="567"/>
            </w:pPr>
            <w:r w:rsidRPr="001A4465">
              <w:t xml:space="preserve">The reporting format was updated by the Ad Hoc Group on Indicators, established by the Steering </w:t>
            </w:r>
            <w:proofErr w:type="spellStart"/>
            <w:r w:rsidRPr="001A4465">
              <w:t>Committee</w:t>
            </w:r>
            <w:r w:rsidRPr="00C86B8B">
              <w:rPr>
                <w:vertAlign w:val="superscript"/>
              </w:rPr>
              <w:t>b</w:t>
            </w:r>
            <w:proofErr w:type="spellEnd"/>
            <w:r w:rsidRPr="001A4465">
              <w:t xml:space="preserve"> at its fourteenth session (Geneva, 2 and 3 May 2019) to update the existing format for reporting for the next implementation phase from 2020</w:t>
            </w:r>
            <w:r w:rsidRPr="00C86B8B">
              <w:rPr>
                <w:vertAlign w:val="superscript"/>
              </w:rPr>
              <w:t>c</w:t>
            </w:r>
            <w:r w:rsidRPr="001A4465">
              <w:t xml:space="preserve"> to 2030 in correspondence with the priority areas of the new concept note for the post-2019 implementation framework, which was being drafted by the Ad Hoc Group for Strategic Planning.</w:t>
            </w:r>
          </w:p>
          <w:p w14:paraId="46FBC3E3" w14:textId="77777777" w:rsidR="0046407A" w:rsidRPr="001A4465" w:rsidRDefault="0046407A" w:rsidP="00E028EA">
            <w:pPr>
              <w:pStyle w:val="SingleTxtG"/>
              <w:ind w:firstLine="567"/>
            </w:pPr>
            <w:r w:rsidRPr="001A4465">
              <w:t>The reporting format was also updated on the basis of analyses of the previous cycles of the ECE monitoring and evaluation framework for the Strategy, and taking into consideration, to the extent possible, the new United Nations Educational, Scientific and Cultural Organization “Education for Sustainable Development for 2030” monitoring framework and the annual reporting mechanism of the Sustainable Development Goals (including Goal 4).</w:t>
            </w:r>
          </w:p>
          <w:p w14:paraId="4396A39F" w14:textId="77777777" w:rsidR="0046407A" w:rsidRPr="001A4465" w:rsidRDefault="0046407A" w:rsidP="00E028EA">
            <w:pPr>
              <w:pStyle w:val="SingleTxtG"/>
              <w:ind w:firstLine="567"/>
            </w:pPr>
            <w:r w:rsidRPr="001A4465">
              <w:t>Experts further reviewed the reporting format to align it with the Nicosia Framework, which highlights four priority areas/strands of work: quality education and ESD; whole institution approach and ESD; digital education, information and communications technology and ESD; and entrepreneurship, employment, innovation and ESD.</w:t>
            </w:r>
          </w:p>
          <w:p w14:paraId="050FE188" w14:textId="77777777" w:rsidR="0046407A" w:rsidRDefault="0046407A" w:rsidP="00E028EA">
            <w:pPr>
              <w:pStyle w:val="SingleTxtG"/>
              <w:ind w:firstLine="567"/>
            </w:pPr>
            <w:r w:rsidRPr="001A4465">
              <w:t xml:space="preserve">Based </w:t>
            </w:r>
            <w:r w:rsidRPr="004B07B2">
              <w:t>on</w:t>
            </w:r>
            <w:r w:rsidRPr="001A4465">
              <w:t xml:space="preserve"> the national reports submitted, the secretariat will prepare a synthesis report </w:t>
            </w:r>
            <w:r w:rsidRPr="001A4465">
              <w:rPr>
                <w:color w:val="000000" w:themeColor="text1"/>
              </w:rPr>
              <w:t>in 202</w:t>
            </w:r>
            <w:r>
              <w:rPr>
                <w:color w:val="000000" w:themeColor="text1"/>
              </w:rPr>
              <w:t>6</w:t>
            </w:r>
            <w:r w:rsidRPr="001A4465">
              <w:rPr>
                <w:color w:val="000000" w:themeColor="text1"/>
              </w:rPr>
              <w:t xml:space="preserve">, </w:t>
            </w:r>
            <w:r w:rsidRPr="001A4465">
              <w:t>highlighting progress made, identifying challenges and drawing up recommendations. The synthesis report is vital in monitoring progress made since the previous implementation phases and setting future priorities for implementing the Strategy and is expected to be presented at the Steering Committee’s twent</w:t>
            </w:r>
            <w:r>
              <w:t>y-first</w:t>
            </w:r>
            <w:r w:rsidRPr="001A4465">
              <w:t xml:space="preserve"> meeting in 202</w:t>
            </w:r>
            <w:r>
              <w:t>6</w:t>
            </w:r>
            <w:r w:rsidRPr="001A4465">
              <w:t>.</w:t>
            </w:r>
          </w:p>
          <w:p w14:paraId="4D4BDEEB" w14:textId="77777777" w:rsidR="0046407A" w:rsidRPr="00667502" w:rsidRDefault="0046407A" w:rsidP="00E028EA">
            <w:pPr>
              <w:spacing w:after="120"/>
              <w:ind w:left="1134" w:right="1134"/>
              <w:jc w:val="both"/>
              <w:rPr>
                <w:lang w:val="es-ES"/>
              </w:rPr>
            </w:pPr>
            <w:r w:rsidRPr="00667502">
              <w:rPr>
                <w:lang w:val="es-ES"/>
              </w:rPr>
              <w:t>_______________</w:t>
            </w:r>
          </w:p>
          <w:p w14:paraId="72B3C645" w14:textId="77777777" w:rsidR="0046407A" w:rsidRPr="00667502" w:rsidRDefault="0046407A" w:rsidP="00E028EA">
            <w:pPr>
              <w:ind w:left="1418" w:right="1134"/>
              <w:rPr>
                <w:lang w:val="es-ES"/>
              </w:rPr>
            </w:pPr>
            <w:r w:rsidRPr="00667502">
              <w:rPr>
                <w:i/>
                <w:iCs/>
                <w:vertAlign w:val="superscript"/>
                <w:lang w:val="es-ES"/>
              </w:rPr>
              <w:t>a</w:t>
            </w:r>
            <w:r w:rsidRPr="00667502">
              <w:rPr>
                <w:lang w:val="es-ES"/>
              </w:rPr>
              <w:t xml:space="preserve"> </w:t>
            </w:r>
            <w:r w:rsidRPr="00667502">
              <w:rPr>
                <w:sz w:val="18"/>
                <w:szCs w:val="18"/>
                <w:lang w:val="es-ES"/>
              </w:rPr>
              <w:t xml:space="preserve">ECE/CEP/BATUMI.CONF/2016/11, </w:t>
            </w:r>
            <w:proofErr w:type="spellStart"/>
            <w:r w:rsidRPr="00667502">
              <w:rPr>
                <w:sz w:val="18"/>
                <w:szCs w:val="18"/>
                <w:lang w:val="es-ES"/>
              </w:rPr>
              <w:t>annex</w:t>
            </w:r>
            <w:proofErr w:type="spellEnd"/>
            <w:r w:rsidRPr="00667502">
              <w:rPr>
                <w:sz w:val="18"/>
                <w:szCs w:val="18"/>
                <w:lang w:val="es-ES"/>
              </w:rPr>
              <w:t xml:space="preserve"> II, para. 4 (d)</w:t>
            </w:r>
            <w:r>
              <w:rPr>
                <w:sz w:val="18"/>
                <w:szCs w:val="18"/>
                <w:lang w:val="es-ES"/>
              </w:rPr>
              <w:t>.</w:t>
            </w:r>
          </w:p>
          <w:p w14:paraId="75CA2A4B" w14:textId="77777777" w:rsidR="0046407A" w:rsidRPr="00B750CD" w:rsidRDefault="0046407A" w:rsidP="00E028EA">
            <w:pPr>
              <w:pStyle w:val="SingleTxtG"/>
              <w:spacing w:after="0"/>
              <w:ind w:left="1418"/>
              <w:rPr>
                <w:sz w:val="18"/>
                <w:szCs w:val="18"/>
              </w:rPr>
            </w:pPr>
            <w:r w:rsidRPr="00667502">
              <w:rPr>
                <w:i/>
                <w:iCs/>
                <w:vertAlign w:val="superscript"/>
                <w:lang w:val="es-ES"/>
              </w:rPr>
              <w:t>b</w:t>
            </w:r>
            <w:r w:rsidRPr="00667502">
              <w:rPr>
                <w:lang w:val="es-ES"/>
              </w:rPr>
              <w:t xml:space="preserve"> </w:t>
            </w:r>
            <w:r w:rsidRPr="00667502">
              <w:rPr>
                <w:sz w:val="18"/>
                <w:szCs w:val="18"/>
                <w:lang w:val="es-ES"/>
              </w:rPr>
              <w:t xml:space="preserve">ECE/CEP/AC.13/2019/2, para. </w:t>
            </w:r>
            <w:r w:rsidRPr="00B750CD">
              <w:rPr>
                <w:sz w:val="18"/>
                <w:szCs w:val="18"/>
              </w:rPr>
              <w:t>74 (a)</w:t>
            </w:r>
            <w:r>
              <w:rPr>
                <w:sz w:val="18"/>
                <w:szCs w:val="18"/>
              </w:rPr>
              <w:t>.</w:t>
            </w:r>
            <w:r>
              <w:rPr>
                <w:i/>
                <w:iCs/>
                <w:vertAlign w:val="superscript"/>
              </w:rPr>
              <w:t>.</w:t>
            </w:r>
          </w:p>
          <w:p w14:paraId="1B41D85C" w14:textId="70A882DB" w:rsidR="0046407A" w:rsidRPr="00755E97" w:rsidRDefault="0046407A" w:rsidP="00755E97">
            <w:pPr>
              <w:pStyle w:val="SingleTxtG"/>
              <w:spacing w:after="0"/>
              <w:ind w:left="1418"/>
              <w:rPr>
                <w:sz w:val="18"/>
                <w:szCs w:val="18"/>
              </w:rPr>
            </w:pPr>
            <w:r>
              <w:rPr>
                <w:i/>
                <w:iCs/>
                <w:vertAlign w:val="superscript"/>
              </w:rPr>
              <w:t xml:space="preserve">c </w:t>
            </w:r>
            <w:r w:rsidRPr="00B750CD">
              <w:rPr>
                <w:sz w:val="18"/>
                <w:szCs w:val="18"/>
              </w:rPr>
              <w:t>The year 2020 was later changed to 2021</w:t>
            </w:r>
            <w:r>
              <w:rPr>
                <w:sz w:val="18"/>
                <w:szCs w:val="18"/>
              </w:rPr>
              <w:t>.</w:t>
            </w:r>
          </w:p>
          <w:p w14:paraId="4815FEB7" w14:textId="77777777" w:rsidR="0046407A" w:rsidRDefault="0046407A" w:rsidP="00E028EA">
            <w:pPr>
              <w:pStyle w:val="SingleTxtG"/>
            </w:pPr>
          </w:p>
        </w:tc>
      </w:tr>
      <w:tr w:rsidR="0046407A" w14:paraId="378DBEA8" w14:textId="77777777" w:rsidTr="00E028EA">
        <w:trPr>
          <w:jc w:val="center"/>
        </w:trPr>
        <w:tc>
          <w:tcPr>
            <w:tcW w:w="9637" w:type="dxa"/>
            <w:tcBorders>
              <w:top w:val="nil"/>
            </w:tcBorders>
            <w:shd w:val="clear" w:color="auto" w:fill="auto"/>
          </w:tcPr>
          <w:p w14:paraId="4881D323" w14:textId="77777777" w:rsidR="0046407A" w:rsidRDefault="0046407A" w:rsidP="00E028EA"/>
        </w:tc>
      </w:tr>
    </w:tbl>
    <w:p w14:paraId="06229FD6" w14:textId="20CEC897" w:rsidR="0046407A" w:rsidRDefault="0046407A" w:rsidP="0046407A">
      <w:pPr>
        <w:spacing w:before="120"/>
      </w:pPr>
      <w:r>
        <w:br w:type="page"/>
      </w:r>
    </w:p>
    <w:p w14:paraId="00BA9707" w14:textId="73F68C77" w:rsidR="005B2FBB" w:rsidRPr="00FE09EA" w:rsidRDefault="00755E97" w:rsidP="00755E97">
      <w:pPr>
        <w:pStyle w:val="HChG"/>
        <w:rPr>
          <w:bCs/>
          <w:szCs w:val="28"/>
        </w:rPr>
      </w:pPr>
      <w:r>
        <w:tab/>
      </w:r>
      <w:r>
        <w:tab/>
      </w:r>
      <w:r w:rsidR="005B2FBB" w:rsidRPr="00FE09EA">
        <w:t>Introduction</w:t>
      </w:r>
    </w:p>
    <w:p w14:paraId="1140A19E" w14:textId="77777777" w:rsidR="005B2FBB" w:rsidRPr="00FE09EA" w:rsidRDefault="005B2FBB" w:rsidP="005B2FBB">
      <w:pPr>
        <w:pStyle w:val="SingleTxtG"/>
      </w:pPr>
      <w:r w:rsidRPr="00FE09EA">
        <w:rPr>
          <w:lang w:eastAsia="en-US"/>
        </w:rPr>
        <w:t>1.</w:t>
      </w:r>
      <w:r w:rsidRPr="00FE09EA">
        <w:rPr>
          <w:lang w:eastAsia="en-US"/>
        </w:rPr>
        <w:tab/>
        <w:t>The present document presents a format for reporting on the implementation of the United Nations Economic Commission for Europe (ECE) Strategy for Education for Sustainable Development. It encompasses the priorities of both the Strategy (</w:t>
      </w:r>
      <w:r w:rsidRPr="00FE09EA">
        <w:t>CEP/AC.13/2005/3/Rev.1</w:t>
      </w:r>
      <w:r w:rsidRPr="00FE09EA">
        <w:rPr>
          <w:lang w:eastAsia="en-US"/>
        </w:rPr>
        <w:t>) as adopted at the First High-level Meeting of Environment and Education Ministries (Vilnius, 17–18 March 2005</w:t>
      </w:r>
      <w:r>
        <w:rPr>
          <w:lang w:eastAsia="en-US"/>
        </w:rPr>
        <w:t>)</w:t>
      </w:r>
      <w:r w:rsidRPr="00FE09EA">
        <w:rPr>
          <w:lang w:eastAsia="en-US"/>
        </w:rPr>
        <w:t xml:space="preserve"> and the Framework for implementation of the </w:t>
      </w:r>
      <w:r w:rsidRPr="00FE09EA">
        <w:t>United Nations Economic Commission for Europe Strategy for Education for Sustainable Development from 2021 to 2030 (ECE/NICOSIA.CONF/2022/10),</w:t>
      </w:r>
      <w:r w:rsidRPr="00FE09EA">
        <w:rPr>
          <w:lang w:eastAsia="en-US"/>
        </w:rPr>
        <w:t xml:space="preserve"> adopted at the Ninth Europe for Environment Ministerial Conference (Nicosia, 5–7 October 2022) (Nicosia Conference). This updated reporting format focuses on the Strategy as a whole, particularly on the new priorities as formulated for the first phase (2021–2025) of the next implementation period from 2021 to 2030, and is based on the frame and procedure agreed in the first phase of the review of implementation of the Strategy. The reporting format also takes into account the previous reporting exercises in 2010, 2014 and 2018, the related reporting templates (ECE/CEP/AC.13/2009/10, annex, ECE/CEP/AC.13/2014/5, annex, and ECE/CEP/AC.13/2018/4, annex I, respectively) and the feedback from countries </w:t>
      </w:r>
      <w:r w:rsidRPr="00FE09EA">
        <w:t xml:space="preserve">following those exercises </w:t>
      </w:r>
      <w:r w:rsidRPr="00FE09EA">
        <w:rPr>
          <w:lang w:eastAsia="en-US"/>
        </w:rPr>
        <w:t>on the workability and feasibility of the indicators and the requested information for reporting</w:t>
      </w:r>
      <w:r w:rsidRPr="00FE09EA">
        <w:t>.</w:t>
      </w:r>
    </w:p>
    <w:p w14:paraId="7784D51B" w14:textId="77777777" w:rsidR="005B2FBB" w:rsidRPr="00FE09EA" w:rsidRDefault="005B2FBB" w:rsidP="005B2FBB">
      <w:pPr>
        <w:pStyle w:val="SingleTxtG"/>
      </w:pPr>
      <w:r w:rsidRPr="00FE09EA">
        <w:t>2.</w:t>
      </w:r>
      <w:r w:rsidRPr="00FE09EA">
        <w:tab/>
        <w:t>The initial set of indicators was developed by the ECE Expert Group on Indicators for Education for Sustainable Development, established by the First High-level Meeting of Environment and Education Ministries.</w:t>
      </w:r>
      <w:r w:rsidRPr="00FE09EA">
        <w:rPr>
          <w:sz w:val="18"/>
          <w:vertAlign w:val="superscript"/>
        </w:rPr>
        <w:footnoteReference w:id="2"/>
      </w:r>
      <w:r w:rsidRPr="00FE09EA">
        <w:t xml:space="preserve"> Three complementary progress reports provide information on the indicators’ development (CEP/AC.13/2005/9, ECE/CEP/AC.13/2006/5 and ECE/CEP/AC.13/2008/4). </w:t>
      </w:r>
    </w:p>
    <w:p w14:paraId="3DF066AE" w14:textId="77777777" w:rsidR="005B2FBB" w:rsidRPr="00FE09EA" w:rsidRDefault="005B2FBB" w:rsidP="005B2FBB">
      <w:pPr>
        <w:pStyle w:val="SingleTxtG"/>
      </w:pPr>
      <w:r w:rsidRPr="00FE09EA">
        <w:t>3.</w:t>
      </w:r>
      <w:r w:rsidRPr="00FE09EA">
        <w:tab/>
        <w:t>In 2014, to reflect the requirements of the third phase (2011–2015) of the Strategy’s initial implementation period (2005–2015), in consultation with the Expert Group on Indicators, the secretariat introduced a few changes to the reporting template developed by the Group.</w:t>
      </w:r>
      <w:r w:rsidRPr="00FE09EA">
        <w:rPr>
          <w:sz w:val="18"/>
          <w:vertAlign w:val="superscript"/>
        </w:rPr>
        <w:footnoteReference w:id="3"/>
      </w:r>
      <w:r w:rsidRPr="00FE09EA">
        <w:t xml:space="preserve"> </w:t>
      </w:r>
    </w:p>
    <w:p w14:paraId="4A9FF8CD" w14:textId="77777777" w:rsidR="005B2FBB" w:rsidRPr="00FE09EA" w:rsidRDefault="005B2FBB" w:rsidP="005B2FBB">
      <w:pPr>
        <w:pStyle w:val="SingleTxtG"/>
      </w:pPr>
      <w:r w:rsidRPr="00FE09EA">
        <w:t>4.</w:t>
      </w:r>
      <w:r w:rsidRPr="00FE09EA">
        <w:tab/>
        <w:t>In 2018, to reflect the requirements and priorities of the 2017–2019 implementation phase – as outlined in the framework for the future implementation of the Strategy (ECE/BATUMI.CONF/2016/11) – in consultation with the Bureau, the secretariat introduced some additional changes to the 2014 reporting template developed by the Expert Group.</w:t>
      </w:r>
      <w:r w:rsidRPr="00FE09EA">
        <w:rPr>
          <w:sz w:val="18"/>
          <w:vertAlign w:val="superscript"/>
        </w:rPr>
        <w:footnoteReference w:id="4"/>
      </w:r>
    </w:p>
    <w:p w14:paraId="7618B745" w14:textId="77777777" w:rsidR="005B2FBB" w:rsidRPr="00FE09EA" w:rsidRDefault="005B2FBB" w:rsidP="005B2FBB">
      <w:pPr>
        <w:pStyle w:val="SingleTxtG"/>
      </w:pPr>
      <w:r w:rsidRPr="00FE09EA">
        <w:t>5.</w:t>
      </w:r>
      <w:r w:rsidRPr="00FE09EA">
        <w:tab/>
        <w:t>The most recent revision of the reporting template was undertaken since 2020 as a result of a number of developments. During the period 2018–2021, an ad hoc advisory group created at the thirteenth meeting</w:t>
      </w:r>
      <w:r w:rsidRPr="00FE09EA" w:rsidDel="00D47F5A">
        <w:t xml:space="preserve"> </w:t>
      </w:r>
      <w:r w:rsidRPr="00FE09EA">
        <w:t>of the Steering Committee</w:t>
      </w:r>
      <w:r w:rsidRPr="00FE09EA">
        <w:rPr>
          <w:sz w:val="18"/>
          <w:vertAlign w:val="superscript"/>
        </w:rPr>
        <w:footnoteReference w:id="5"/>
      </w:r>
      <w:r w:rsidRPr="00FE09EA">
        <w:t xml:space="preserve">  – subsequently referred to as the Ad Hoc Group for Strategic Planning – formulated new priority areas for action, which are reflected in the new Framework for the implementation of the Strategy for the period 2021–2030 (adopted, following delay as a result of the coronavirus disease (COVID-19) pandemic, at the Nicosia Conference). By 2025, the Steering Committee will have to decide on the further elaboration of the same outlined priorities, or on the formulation of the new priorities for the next implementation phase from 2026 to 2030. The implementation framework 2021–2030, which reflects the progress of the work of the Ad Hoc Group for Strategic Planning, focuses on the following priority thematic areas of the new strategic planning: (a) quality education and education for sustainable development; (b) whole institution approach to education for sustainable development; (c) digital education, information and communications technology and education for sustainable development; and (d) entrepreneurship, employment, innovation and education for sustainable development.</w:t>
      </w:r>
    </w:p>
    <w:p w14:paraId="2D3BDA5D" w14:textId="77777777" w:rsidR="005B2FBB" w:rsidRPr="00FE09EA" w:rsidRDefault="005B2FBB" w:rsidP="005B2FBB">
      <w:pPr>
        <w:pStyle w:val="SingleTxtG"/>
      </w:pPr>
      <w:r w:rsidRPr="00FE09EA">
        <w:t>6.</w:t>
      </w:r>
      <w:r w:rsidRPr="00FE09EA">
        <w:tab/>
        <w:t>At its fourteenth meeting (Geneva, 2 and 3 May 2019), the Steering Committee agreed to establish the Ad Hoc Group on Indicators</w:t>
      </w:r>
      <w:r w:rsidRPr="00FE09EA">
        <w:rPr>
          <w:sz w:val="18"/>
          <w:vertAlign w:val="superscript"/>
        </w:rPr>
        <w:footnoteReference w:id="6"/>
      </w:r>
      <w:r w:rsidRPr="00FE09EA">
        <w:t xml:space="preserve"> to work on updating and/or revising the existing format for reporting for the next implementation phase from 2020 to 2030 in correspondence with the new implementation framework, which was being drafted by the Ad Hoc Group for Strategic Planning, and nominated the national focal point of the Netherlands as the Chair of the Ad Hoc Group on Indicators. Countries had the opportunity to propose experts to work in the Group. As a result of the secretariat’s call for expressions of interest in membership, the Group was composed of experts from Belgium, Canada, Georgia, Germany, Hungary, Montenegro and the Netherlands, as well as from the United Nations Educational, Scientific and Cultural Organization (UNESCO), with</w:t>
      </w:r>
      <w:r>
        <w:t xml:space="preserve"> ECE secretariat</w:t>
      </w:r>
      <w:r w:rsidRPr="00FE09EA">
        <w:t xml:space="preserve"> support.</w:t>
      </w:r>
    </w:p>
    <w:p w14:paraId="6C34E4D8" w14:textId="77777777" w:rsidR="005B2FBB" w:rsidRPr="00FE09EA" w:rsidRDefault="005B2FBB" w:rsidP="005B2FBB">
      <w:pPr>
        <w:pStyle w:val="SingleTxtG"/>
      </w:pPr>
      <w:r w:rsidRPr="00FE09EA">
        <w:t>7.</w:t>
      </w:r>
      <w:r w:rsidRPr="00FE09EA">
        <w:tab/>
        <w:t>The Group had three working meetings during 2019 and 2020 (Utrecht, Netherlands, 23–25 October 2019; Podgorica, 16–17 December 2019; and Brussels, 12–14 February 2020). Owing to the COVID-19 pandemic, no further meetings could be planned for the period 2020–2021.</w:t>
      </w:r>
    </w:p>
    <w:p w14:paraId="443C221D" w14:textId="77777777" w:rsidR="005B2FBB" w:rsidRPr="00FE09EA" w:rsidRDefault="005B2FBB" w:rsidP="005B2FBB">
      <w:pPr>
        <w:pStyle w:val="SingleTxtG"/>
      </w:pPr>
      <w:r w:rsidRPr="00FE09EA">
        <w:t>8.</w:t>
      </w:r>
      <w:r w:rsidRPr="00FE09EA">
        <w:tab/>
        <w:t>The Group was mandated to revise the existing, and/or elaborate a new, format for reporting according to: (a) the main issues covered by the ECE Strategy for Education for Sustainable Development; (b) the achievements of the Strategy’s implementation from 2005 up to the current time; and (c) the new “Education for Sustainable Development Strategic Planning 2030” implementation framework. The aim was to provide member States with a flexible, revised and updated format for reporting that would respond to the Steering Committee’s new mission.</w:t>
      </w:r>
      <w:r w:rsidRPr="00FE09EA">
        <w:rPr>
          <w:sz w:val="18"/>
          <w:vertAlign w:val="superscript"/>
        </w:rPr>
        <w:footnoteReference w:id="7"/>
      </w:r>
    </w:p>
    <w:p w14:paraId="51F57EE3" w14:textId="77777777" w:rsidR="005B2FBB" w:rsidRPr="00FE09EA" w:rsidRDefault="005B2FBB" w:rsidP="005B2FBB">
      <w:pPr>
        <w:pStyle w:val="SingleTxtG"/>
      </w:pPr>
      <w:r w:rsidRPr="00FE09EA">
        <w:t>9.</w:t>
      </w:r>
      <w:r w:rsidRPr="00FE09EA">
        <w:tab/>
        <w:t>Following the submission of the revised format for reporting for discussion and comments at the Steering Committee’s fifteenth and sixteenth meetings (Geneva (hybrid), 19–20 October 2020, and 10–11 May 2021, respectively), the Group held further online consultations. The work to date was presented at the Steering Committee’s seventeenth meeting (Geneva, 30–31 May 2022).</w:t>
      </w:r>
      <w:r w:rsidRPr="00FE09EA">
        <w:rPr>
          <w:sz w:val="18"/>
          <w:vertAlign w:val="superscript"/>
        </w:rPr>
        <w:footnoteReference w:id="8"/>
      </w:r>
    </w:p>
    <w:p w14:paraId="5211A7D3" w14:textId="77777777" w:rsidR="005B2FBB" w:rsidRDefault="005B2FBB" w:rsidP="005B2FBB">
      <w:pPr>
        <w:pStyle w:val="SingleTxtG"/>
      </w:pPr>
      <w:r w:rsidRPr="00FE09EA">
        <w:t>10.</w:t>
      </w:r>
      <w:r w:rsidRPr="00FE09EA">
        <w:tab/>
        <w:t>During its working meetings, the objectives of the Group were to: review and evaluate the existing framework; determine which indicators had, or would, become outdated; discuss possible synergies with UNESCO and other relevant frameworks; and reflect critically on experiences over the past decade of the Strategy’s implementation.</w:t>
      </w:r>
    </w:p>
    <w:p w14:paraId="0A602FEF" w14:textId="77777777" w:rsidR="005B2FBB" w:rsidRPr="00BE7678" w:rsidRDefault="005B2FBB" w:rsidP="005B2FBB">
      <w:pPr>
        <w:pStyle w:val="SingleTxtG"/>
      </w:pPr>
      <w:r w:rsidRPr="00BE7678">
        <w:t>11.</w:t>
      </w:r>
      <w:r w:rsidRPr="00BE7678">
        <w:tab/>
        <w:t>As a result of the working session discussions, the Group agreed on the following main decisions and proposals:</w:t>
      </w:r>
    </w:p>
    <w:p w14:paraId="271B94FB" w14:textId="77777777" w:rsidR="005B2FBB" w:rsidRPr="00BE7678" w:rsidRDefault="005B2FBB" w:rsidP="005B2FBB">
      <w:pPr>
        <w:pStyle w:val="SingleTxtG"/>
        <w:ind w:firstLine="567"/>
      </w:pPr>
      <w:r w:rsidRPr="00BE7678">
        <w:t>(a)</w:t>
      </w:r>
      <w:r w:rsidRPr="00BE7678">
        <w:tab/>
        <w:t xml:space="preserve">To </w:t>
      </w:r>
      <w:r>
        <w:t xml:space="preserve">replace </w:t>
      </w:r>
      <w:r w:rsidRPr="00BE7678">
        <w:t>some</w:t>
      </w:r>
      <w:r>
        <w:t xml:space="preserve"> previously clarified</w:t>
      </w:r>
      <w:r w:rsidRPr="00BE7678">
        <w:t xml:space="preserve"> </w:t>
      </w:r>
      <w:r>
        <w:t xml:space="preserve">template </w:t>
      </w:r>
      <w:r w:rsidRPr="00BE7678">
        <w:t>questions for the previous round of reporting referring to the availability of certain relevant policy documents</w:t>
      </w:r>
      <w:r>
        <w:t xml:space="preserve"> with</w:t>
      </w:r>
      <w:r w:rsidRPr="00BE7678">
        <w:t xml:space="preserve"> questions about what had changed since the last formal reporting exercise in 2018;</w:t>
      </w:r>
    </w:p>
    <w:p w14:paraId="682F1AA7" w14:textId="77777777" w:rsidR="005B2FBB" w:rsidRPr="00BE7678" w:rsidRDefault="005B2FBB" w:rsidP="005B2FBB">
      <w:pPr>
        <w:pStyle w:val="SingleTxtG"/>
        <w:ind w:firstLine="567"/>
      </w:pPr>
      <w:r w:rsidRPr="00BE7678">
        <w:t>(b)</w:t>
      </w:r>
      <w:r w:rsidRPr="00BE7678">
        <w:tab/>
        <w:t>To review and simplify references to levels of education in the template, which was previously strictly organized according to the International Standard Classification of Education. Many countries had difficulties in answering in detail according to the International Standard Classification system, as levels of education in their education systems often differ;</w:t>
      </w:r>
    </w:p>
    <w:p w14:paraId="721E5EB8" w14:textId="77777777" w:rsidR="005B2FBB" w:rsidRPr="00BE7678" w:rsidRDefault="005B2FBB" w:rsidP="005B2FBB">
      <w:pPr>
        <w:pStyle w:val="SingleTxtG"/>
        <w:ind w:firstLine="567"/>
      </w:pPr>
      <w:r w:rsidRPr="00BE7678">
        <w:t>(c)</w:t>
      </w:r>
      <w:r w:rsidRPr="00BE7678">
        <w:tab/>
        <w:t>To rephrase some questions to clarify their meaning;</w:t>
      </w:r>
    </w:p>
    <w:p w14:paraId="1224A1D2" w14:textId="77777777" w:rsidR="005B2FBB" w:rsidRPr="00BE7678" w:rsidRDefault="005B2FBB" w:rsidP="005B2FBB">
      <w:pPr>
        <w:pStyle w:val="SingleTxtG"/>
        <w:ind w:firstLine="567"/>
      </w:pPr>
      <w:r w:rsidRPr="00BE7678">
        <w:t>(d)</w:t>
      </w:r>
      <w:r w:rsidRPr="00BE7678">
        <w:tab/>
        <w:t>To introduce new questions and indicators for the proposed new thematic areas/strands of work for the next implementation period of 2021–2030;</w:t>
      </w:r>
    </w:p>
    <w:p w14:paraId="2260BB33" w14:textId="77777777" w:rsidR="005B2FBB" w:rsidRPr="00BE7678" w:rsidRDefault="005B2FBB" w:rsidP="005B2FBB">
      <w:pPr>
        <w:pStyle w:val="SingleTxtG"/>
        <w:ind w:firstLine="567"/>
      </w:pPr>
      <w:r w:rsidRPr="00BE7678">
        <w:t>(e)</w:t>
      </w:r>
      <w:r w:rsidRPr="00BE7678">
        <w:tab/>
        <w:t>To take account of UNESCO work on Sustainable Development Goal reporting (especially Goal 4 and target 4.7);</w:t>
      </w:r>
    </w:p>
    <w:p w14:paraId="73FA590F" w14:textId="77777777" w:rsidR="005B2FBB" w:rsidRPr="00BE7678" w:rsidRDefault="005B2FBB" w:rsidP="005B2FBB">
      <w:pPr>
        <w:pStyle w:val="SingleTxtG"/>
        <w:ind w:firstLine="567"/>
      </w:pPr>
      <w:r w:rsidRPr="00BE7678">
        <w:t>(f)</w:t>
      </w:r>
      <w:r w:rsidRPr="00BE7678">
        <w:tab/>
        <w:t>To take into account information from the Bridge 47 Global Event “Envision 4.7” (Helsinki, 5–7 November 2019),</w:t>
      </w:r>
      <w:r w:rsidRPr="00BE7678">
        <w:rPr>
          <w:vertAlign w:val="superscript"/>
        </w:rPr>
        <w:footnoteReference w:id="9"/>
      </w:r>
      <w:r w:rsidRPr="00BE7678">
        <w:t xml:space="preserve"> and the European Congress on Global Education to 2050 (Dublin, 3–4 November 2022), with the purpose of discussing the way forward to intensify collaboration in implementing Sustainable Development Goal target 4.7.</w:t>
      </w:r>
    </w:p>
    <w:p w14:paraId="663783DE" w14:textId="77777777" w:rsidR="005B2FBB" w:rsidRPr="00BE7678" w:rsidRDefault="005B2FBB" w:rsidP="005B2FBB">
      <w:pPr>
        <w:pStyle w:val="SingleTxtG"/>
      </w:pPr>
      <w:r w:rsidRPr="00BE7678">
        <w:t>12.</w:t>
      </w:r>
      <w:r w:rsidRPr="00BE7678">
        <w:tab/>
        <w:t>A more comprehensive four-point scale was introduced to provide additional information about the degree of implementation of different aspects of the Strategy (see appendices below). This will replace the “semi-quantitative” approach identifying six levels (A–F) of percentages of “ticks” (or “Yes” responses) in each of the appendix tables. In some questions, countries will be asked to draw their own conclusions regarding the pattern of information arising from their responses.</w:t>
      </w:r>
    </w:p>
    <w:p w14:paraId="7ACAB961" w14:textId="77777777" w:rsidR="005B2FBB" w:rsidRPr="00BE7678" w:rsidRDefault="005B2FBB" w:rsidP="005B2FBB">
      <w:pPr>
        <w:pStyle w:val="SingleTxtG"/>
      </w:pPr>
      <w:r w:rsidRPr="00BE7678">
        <w:t>13.</w:t>
      </w:r>
      <w:r w:rsidRPr="00BE7678">
        <w:tab/>
        <w:t>When revising the template of the format for reporting, the Ad Hoc Group attempted to ensure synergy between the ECE monitoring and evaluation framework, current work on Sustainable Development Goal indicators and the quadrennial monitoring and evaluation of progress in global citizenship education and education for sustainable development under the UNESCO 1974 Recommendation concerning Education for International Understanding, Cooperation and Peace and Education relating to Human Rights and Fundamental Freedoms.</w:t>
      </w:r>
      <w:r w:rsidRPr="00BE7678">
        <w:rPr>
          <w:sz w:val="18"/>
          <w:vertAlign w:val="superscript"/>
        </w:rPr>
        <w:footnoteReference w:id="10"/>
      </w:r>
      <w:r w:rsidRPr="00BE7678">
        <w:t xml:space="preserve"> The new UNESCO framework “Education for Sustainable Development: Towards achieving the Sustainable Development Goals (ESD for 2030)” was launched at the UNESCO World Conference on Education for Sustainable Development (Berlin, 17</w:t>
      </w:r>
      <w:r w:rsidRPr="00BE7678">
        <w:rPr>
          <w:b/>
          <w:bCs/>
        </w:rPr>
        <w:t>–</w:t>
      </w:r>
      <w:r w:rsidRPr="00BE7678">
        <w:t xml:space="preserve">19 May 2021), hosted by the Government of Germany. </w:t>
      </w:r>
    </w:p>
    <w:p w14:paraId="4E36C75B" w14:textId="77777777" w:rsidR="005B2FBB" w:rsidRPr="00BE7678" w:rsidRDefault="005B2FBB" w:rsidP="005B2FBB">
      <w:pPr>
        <w:pStyle w:val="SingleTxtG"/>
      </w:pPr>
      <w:r w:rsidRPr="00BE7678">
        <w:t>14.</w:t>
      </w:r>
      <w:r w:rsidRPr="00BE7678">
        <w:tab/>
        <w:t>This template of the format for reporting follows the Nicosia Conference decisions and the adoption of the new implementation framework of the UNECE Strategy for ESD from 2021 to 2030 and of the Nicosia Ministerial Statement on Education for Sustainable Development. These decisions call on member States “to continue regular reporting to ECE on national progress in the implementation of the UNECE Strategy for ESD within the established reporting mechanism, updated in accordance with the priority areas of the new implementation framework 2021</w:t>
      </w:r>
      <w:r w:rsidRPr="00BE7678">
        <w:rPr>
          <w:b/>
          <w:bCs/>
        </w:rPr>
        <w:t>–</w:t>
      </w:r>
      <w:r w:rsidRPr="00BE7678">
        <w:t>2030, and based on the experience from the previous monitoring and evaluation methodology, while also allowing for the comparability of reporting outcomes with previous ECE national implementation reporting exercises”.</w:t>
      </w:r>
      <w:r w:rsidRPr="00BE7678">
        <w:rPr>
          <w:sz w:val="18"/>
          <w:vertAlign w:val="superscript"/>
        </w:rPr>
        <w:footnoteReference w:id="11"/>
      </w:r>
    </w:p>
    <w:p w14:paraId="268AD77C" w14:textId="77777777" w:rsidR="005B2FBB" w:rsidRPr="00BE7678" w:rsidRDefault="005B2FBB" w:rsidP="005B2FBB">
      <w:pPr>
        <w:pStyle w:val="SingleTxtG"/>
      </w:pPr>
      <w:r w:rsidRPr="00BE7678">
        <w:t>15.</w:t>
      </w:r>
      <w:r w:rsidRPr="00BE7678">
        <w:tab/>
        <w:t xml:space="preserve">Lastly, the template of the format for reporting was reviewed by experts Mr. Paul Vare and Mr. Marco Rieckmann, under the Steering Committee Chair’s supervision, and resubmitted for reflection to: (a) the leaders of the four strands from the Framework for Implementation; and (b) the Expert Group on Indicators members. </w:t>
      </w:r>
    </w:p>
    <w:p w14:paraId="37797954" w14:textId="77777777" w:rsidR="005B2FBB" w:rsidRPr="00BE7678" w:rsidRDefault="005B2FBB" w:rsidP="005B2FBB">
      <w:pPr>
        <w:pStyle w:val="SingleTxtG"/>
      </w:pPr>
      <w:r w:rsidRPr="00BE7678">
        <w:t>16.</w:t>
      </w:r>
      <w:r>
        <w:tab/>
      </w:r>
      <w:r w:rsidRPr="00BE7678">
        <w:t>The main elements of the reporting procedure are as follows:</w:t>
      </w:r>
    </w:p>
    <w:p w14:paraId="4A3057B8" w14:textId="77777777" w:rsidR="005B2FBB" w:rsidRPr="00BE7678" w:rsidRDefault="005B2FBB" w:rsidP="005B2FBB">
      <w:pPr>
        <w:pStyle w:val="SingleTxtG"/>
        <w:ind w:firstLine="567"/>
      </w:pPr>
      <w:r w:rsidRPr="00BE7678">
        <w:t>(a)</w:t>
      </w:r>
      <w:r w:rsidRPr="00BE7678">
        <w:tab/>
        <w:t xml:space="preserve">ECE member States should prepare reports through a transparent consultative process involving all relevant stakeholders at the national or State levels. The </w:t>
      </w:r>
      <w:r w:rsidRPr="00BE7678">
        <w:rPr>
          <w:bCs/>
        </w:rPr>
        <w:t xml:space="preserve">Guidelines for the process of reporting on the implementation of the United Nations Economic Commission for Europe Strategy for Education for Sustainable Development </w:t>
      </w:r>
      <w:r w:rsidRPr="00BE7678">
        <w:t>(ECE/CEP/AC.13/2023/5) may help in preparing national implementation reports, preparation of which should be an interministerial, interagency collaboration carried out jointly with stakeholders</w:t>
      </w:r>
      <w:r>
        <w:t>;</w:t>
      </w:r>
    </w:p>
    <w:p w14:paraId="3BA1FD45" w14:textId="77777777" w:rsidR="005B2FBB" w:rsidRPr="00BE7678" w:rsidRDefault="005B2FBB" w:rsidP="005B2FBB">
      <w:pPr>
        <w:pStyle w:val="SingleTxtG"/>
        <w:ind w:firstLine="567"/>
      </w:pPr>
      <w:r w:rsidRPr="00BE7678">
        <w:t>(b)</w:t>
      </w:r>
      <w:r w:rsidRPr="00BE7678">
        <w:tab/>
        <w:t>Reports should be submitted to the secretariat electronically in Word format. The text should be in English. Submissions in other languages (e.g., French and Russian) are also encouraged</w:t>
      </w:r>
      <w:r>
        <w:t>, accompanied by an English-language translation thereof</w:t>
      </w:r>
      <w:r w:rsidRPr="00BE7678">
        <w:t>. Reports will be made available, unedited, in the languages in which they are received;</w:t>
      </w:r>
    </w:p>
    <w:p w14:paraId="507E0839" w14:textId="77777777" w:rsidR="005B2FBB" w:rsidRPr="00BE7678" w:rsidRDefault="005B2FBB" w:rsidP="005B2FBB">
      <w:pPr>
        <w:pStyle w:val="SingleTxtG"/>
        <w:ind w:firstLine="567"/>
      </w:pPr>
      <w:r w:rsidRPr="00BE7678">
        <w:t>(c)</w:t>
      </w:r>
      <w:r w:rsidRPr="00BE7678">
        <w:tab/>
        <w:t xml:space="preserve">The deadline for submission of reports to the secretariat for the reporting phase in 2024 will take into account United Nations document management procedures and is </w:t>
      </w:r>
      <w:r>
        <w:t>30</w:t>
      </w:r>
      <w:r w:rsidRPr="00BE7678">
        <w:t xml:space="preserve"> </w:t>
      </w:r>
      <w:r>
        <w:t>November</w:t>
      </w:r>
      <w:r w:rsidRPr="00BE7678">
        <w:t xml:space="preserve"> 2024;</w:t>
      </w:r>
    </w:p>
    <w:p w14:paraId="0E0E497A" w14:textId="77777777" w:rsidR="005B2FBB" w:rsidRPr="00BE7678" w:rsidRDefault="005B2FBB" w:rsidP="005B2FBB">
      <w:pPr>
        <w:pStyle w:val="SingleTxtG"/>
        <w:ind w:firstLine="567"/>
      </w:pPr>
      <w:r w:rsidRPr="00BE7678">
        <w:t>(d)</w:t>
      </w:r>
      <w:r w:rsidRPr="00BE7678">
        <w:tab/>
        <w:t>The ECE secretariat will post the reports and case studies on its website;</w:t>
      </w:r>
    </w:p>
    <w:p w14:paraId="55258DD5" w14:textId="77777777" w:rsidR="005B2FBB" w:rsidRPr="00BE7678" w:rsidRDefault="005B2FBB" w:rsidP="005B2FBB">
      <w:pPr>
        <w:pStyle w:val="SingleTxtG"/>
        <w:ind w:firstLine="567"/>
      </w:pPr>
      <w:r w:rsidRPr="00BE7678">
        <w:t>(e)</w:t>
      </w:r>
      <w:r w:rsidRPr="00BE7678">
        <w:tab/>
        <w:t>The ECE secretariat will prepare a synthesis report for 202</w:t>
      </w:r>
      <w:r>
        <w:t>6</w:t>
      </w:r>
      <w:r w:rsidRPr="00BE7678">
        <w:t xml:space="preserve">, highlighting achievements, identifying challenges and drawing conclusions regarding the Strategy’s implementation. It is expected that the preliminary reporting results (but not the report itself) will be presented at the Steering Committee’s </w:t>
      </w:r>
      <w:r>
        <w:t>twenty-first</w:t>
      </w:r>
      <w:r w:rsidRPr="00BE7678">
        <w:t xml:space="preserve"> meeting in 202</w:t>
      </w:r>
      <w:r>
        <w:t>6</w:t>
      </w:r>
      <w:r w:rsidRPr="00BE7678">
        <w:t xml:space="preserve">. </w:t>
      </w:r>
    </w:p>
    <w:p w14:paraId="1CBF0D48" w14:textId="77777777" w:rsidR="005B2FBB" w:rsidRPr="00BE7678" w:rsidRDefault="005B2FBB" w:rsidP="005B2FBB">
      <w:pPr>
        <w:pStyle w:val="SingleTxtG"/>
      </w:pPr>
      <w:r w:rsidRPr="00BE7678">
        <w:t>17.</w:t>
      </w:r>
      <w:r w:rsidRPr="00BE7678">
        <w:tab/>
        <w:t>Key documents for the preparation of the 2024 national implementation reports include the:</w:t>
      </w:r>
    </w:p>
    <w:p w14:paraId="686D4205" w14:textId="77777777" w:rsidR="005B2FBB" w:rsidRPr="00BE7678" w:rsidRDefault="005B2FBB" w:rsidP="005B2FBB">
      <w:pPr>
        <w:pStyle w:val="SingleTxtG"/>
        <w:ind w:firstLine="567"/>
      </w:pPr>
      <w:r w:rsidRPr="00BE7678">
        <w:t>(a)</w:t>
      </w:r>
      <w:r w:rsidRPr="00BE7678">
        <w:tab/>
        <w:t>UNECE Strategy for Education for Sustainable Development and the Framework for the implementation of the United Nations Economic Commission for Europe Strategy for Education for Sustainable Development from 2021 to 2030;</w:t>
      </w:r>
    </w:p>
    <w:p w14:paraId="428AA2DE" w14:textId="77777777" w:rsidR="005B2FBB" w:rsidRPr="00BE7678" w:rsidRDefault="005B2FBB" w:rsidP="005B2FBB">
      <w:pPr>
        <w:pStyle w:val="SingleTxtG"/>
        <w:ind w:firstLine="567"/>
      </w:pPr>
      <w:r w:rsidRPr="00BE7678">
        <w:t>(b)</w:t>
      </w:r>
      <w:r w:rsidRPr="00BE7678">
        <w:tab/>
        <w:t xml:space="preserve">Template of the format for reporting (see annex I below); </w:t>
      </w:r>
    </w:p>
    <w:p w14:paraId="5B96EB73" w14:textId="77777777" w:rsidR="005B2FBB" w:rsidRPr="00BE7678" w:rsidRDefault="005B2FBB" w:rsidP="005B2FBB">
      <w:pPr>
        <w:pStyle w:val="SingleTxtG"/>
        <w:ind w:firstLine="567"/>
      </w:pPr>
      <w:r w:rsidRPr="00BE7678">
        <w:t>(c)</w:t>
      </w:r>
      <w:r w:rsidRPr="00BE7678">
        <w:tab/>
        <w:t xml:space="preserve">Guidance for reporting on the implementation of the UNECE Strategy for Education for Sustainable Development (ECE/CEP/AC.13/2009/5) and </w:t>
      </w:r>
      <w:r>
        <w:t>a new supplement thereto entitled</w:t>
      </w:r>
      <w:r w:rsidRPr="00BE7678">
        <w:t xml:space="preserve"> Guidelines for the process of reporting on the implementation of the United Nations Economic Commission for Europe Strategy for Education for Sustainable Development (ECE/CEP/AC.13/2023/5)</w:t>
      </w:r>
      <w:r>
        <w:t>, which provides brief guidance to national focal points and/or other national experts responsible for preparing the national implementation reports for the present mandatory reporting cycle on how to complete the template for reporting</w:t>
      </w:r>
      <w:r w:rsidRPr="00BE7678">
        <w:t>;</w:t>
      </w:r>
    </w:p>
    <w:p w14:paraId="47D37B96" w14:textId="77777777" w:rsidR="005B2FBB" w:rsidRPr="00BE7678" w:rsidRDefault="005B2FBB" w:rsidP="005B2FBB">
      <w:pPr>
        <w:pStyle w:val="SingleTxtG"/>
        <w:ind w:firstLine="567"/>
      </w:pPr>
      <w:r w:rsidRPr="00BE7678">
        <w:t>(d)</w:t>
      </w:r>
      <w:r w:rsidRPr="00BE7678">
        <w:tab/>
        <w:t>First progress report on the implementation of the Strategy (2005–2007), “Learning from each other: achievements, challenges and the way forward</w:t>
      </w:r>
      <w:r w:rsidRPr="00BE7678">
        <w:rPr>
          <w:i/>
          <w:iCs/>
        </w:rPr>
        <w:t>”</w:t>
      </w:r>
      <w:r w:rsidRPr="00BE7678">
        <w:t xml:space="preserve"> (ECE/BELGRADE.CONF/2007/INF/3–ECE/CEP/AC.13/2007/2, ECE/BELGRADE.CONF/2007/INF/3/Add.1–ECE/CEP/AC.13/2007/2/Add.1 and ECE/BELGRADE.CONF/2007/INF/3/Corr.1–ECE/CEP/AC.13/2007/2/Corr.1); </w:t>
      </w:r>
    </w:p>
    <w:p w14:paraId="1738F70C" w14:textId="77777777" w:rsidR="005B2FBB" w:rsidRPr="00BE7678" w:rsidRDefault="005B2FBB" w:rsidP="005B2FBB">
      <w:pPr>
        <w:pStyle w:val="SingleTxtG"/>
        <w:ind w:firstLine="567"/>
      </w:pPr>
      <w:r w:rsidRPr="00BE7678">
        <w:t>(e)</w:t>
      </w:r>
      <w:r w:rsidRPr="00BE7678">
        <w:tab/>
        <w:t xml:space="preserve">Second evaluation report on the implementation of the Strategy (2008–2010), “Learning from each other: achievements, challenges and ways forward” (ECE/CEP/AC.13/2012/3); </w:t>
      </w:r>
    </w:p>
    <w:p w14:paraId="7F6A3AC2" w14:textId="77777777" w:rsidR="005B2FBB" w:rsidRPr="00BE7678" w:rsidRDefault="005B2FBB" w:rsidP="005B2FBB">
      <w:pPr>
        <w:pStyle w:val="SingleTxtG"/>
        <w:ind w:firstLine="567"/>
      </w:pPr>
      <w:r w:rsidRPr="00BE7678">
        <w:t>(f)</w:t>
      </w:r>
      <w:r w:rsidRPr="00BE7678">
        <w:tab/>
        <w:t>Third evaluation report on the implementation of the Strategy (2011–2015), “Learning from each other: achievements, challenges and ways forward” (ECE/CEP/AC.13/2016/3);</w:t>
      </w:r>
    </w:p>
    <w:p w14:paraId="295D158C" w14:textId="77777777" w:rsidR="005B2FBB" w:rsidRDefault="005B2FBB" w:rsidP="005B2FBB">
      <w:pPr>
        <w:pStyle w:val="SingleTxtG"/>
        <w:ind w:firstLine="567"/>
      </w:pPr>
      <w:r w:rsidRPr="00BE7678">
        <w:t>(g)</w:t>
      </w:r>
      <w:r w:rsidRPr="00BE7678">
        <w:tab/>
        <w:t xml:space="preserve">Publication </w:t>
      </w:r>
      <w:r w:rsidRPr="00BE7678">
        <w:rPr>
          <w:i/>
          <w:iCs/>
        </w:rPr>
        <w:t>Ten Years of the UNECE Strategy for Education for Sustainable Development: Evaluation Report on the Implementation of the UNECE Strategy for Education for Sustainable Development from 2005 to 2015</w:t>
      </w:r>
      <w:r w:rsidRPr="00BE7678">
        <w:t>;</w:t>
      </w:r>
      <w:r w:rsidRPr="00BE7678">
        <w:rPr>
          <w:sz w:val="18"/>
          <w:vertAlign w:val="superscript"/>
        </w:rPr>
        <w:footnoteReference w:id="12"/>
      </w:r>
    </w:p>
    <w:p w14:paraId="73105314" w14:textId="77777777" w:rsidR="005B2FBB" w:rsidRPr="00C9316C" w:rsidRDefault="005B2FBB" w:rsidP="005B2FBB">
      <w:pPr>
        <w:pStyle w:val="SingleTxtG"/>
        <w:ind w:firstLine="567"/>
      </w:pPr>
      <w:r w:rsidRPr="00C9316C">
        <w:t>(h)</w:t>
      </w:r>
      <w:r w:rsidRPr="00C9316C">
        <w:tab/>
        <w:t>Fourth evaluation report on the implementation of the Strategy (2017–2019), “Learning from each other: achievements, challenges and ways forward” (ECE/CEP/AC.13/2021/3);</w:t>
      </w:r>
    </w:p>
    <w:p w14:paraId="54502172" w14:textId="477BCEC7" w:rsidR="005B2FBB" w:rsidRPr="00C9316C" w:rsidRDefault="005B2FBB" w:rsidP="005B2FBB">
      <w:pPr>
        <w:pStyle w:val="SingleTxtG"/>
        <w:ind w:firstLine="567"/>
        <w:rPr>
          <w:lang w:val="en-US"/>
        </w:rPr>
      </w:pPr>
      <w:r w:rsidRPr="00C9316C">
        <w:t>(i)</w:t>
      </w:r>
      <w:r w:rsidRPr="00C9316C">
        <w:tab/>
        <w:t xml:space="preserve">Publication </w:t>
      </w:r>
      <w:r w:rsidRPr="003E2218">
        <w:rPr>
          <w:i/>
          <w:iCs/>
        </w:rPr>
        <w:t>Implementation of the UNECE Strategy for ESD across the ECE region (</w:t>
      </w:r>
      <w:r w:rsidRPr="003E2218">
        <w:rPr>
          <w:i/>
          <w:iCs/>
          <w:lang w:val="en-US"/>
        </w:rPr>
        <w:t>2015</w:t>
      </w:r>
      <w:r w:rsidRPr="003E2218">
        <w:rPr>
          <w:i/>
          <w:iCs/>
        </w:rPr>
        <w:t>–</w:t>
      </w:r>
      <w:r w:rsidRPr="003E2218">
        <w:rPr>
          <w:i/>
          <w:iCs/>
          <w:lang w:val="en-US"/>
        </w:rPr>
        <w:t>2018)</w:t>
      </w:r>
      <w:r w:rsidRPr="00C9316C">
        <w:rPr>
          <w:lang w:val="en-US"/>
        </w:rPr>
        <w:t>.</w:t>
      </w:r>
      <w:r w:rsidRPr="00C9316C">
        <w:rPr>
          <w:sz w:val="18"/>
          <w:vertAlign w:val="superscript"/>
          <w:lang w:val="en-US"/>
        </w:rPr>
        <w:footnoteReference w:id="13"/>
      </w:r>
    </w:p>
    <w:p w14:paraId="212003EF" w14:textId="77777777" w:rsidR="005B2FBB" w:rsidRPr="00C9316C" w:rsidRDefault="005B2FBB" w:rsidP="005B2FBB">
      <w:pPr>
        <w:pStyle w:val="SingleTxtG"/>
      </w:pPr>
      <w:r w:rsidRPr="00C9316C">
        <w:t>18.</w:t>
      </w:r>
      <w:r w:rsidRPr="00C9316C">
        <w:tab/>
        <w:t>A summary and self-assessment for completion by countries is provided in annex I below.</w:t>
      </w:r>
    </w:p>
    <w:p w14:paraId="6443A26B" w14:textId="77777777" w:rsidR="005B2FBB" w:rsidRDefault="005B2FBB" w:rsidP="005B2FBB">
      <w:pPr>
        <w:pStyle w:val="SingleTxtG"/>
      </w:pPr>
      <w:r w:rsidRPr="00C9316C">
        <w:t>19.</w:t>
      </w:r>
      <w:r w:rsidRPr="00C9316C">
        <w:tab/>
        <w:t>A proposed timeline for reporting is provided in annex II below.</w:t>
      </w:r>
    </w:p>
    <w:p w14:paraId="0EF8EAA7" w14:textId="77777777" w:rsidR="0022526E" w:rsidRDefault="0022526E" w:rsidP="0046407A">
      <w:pPr>
        <w:spacing w:before="120"/>
        <w:sectPr w:rsidR="0022526E" w:rsidSect="00921B9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49E0354B" w14:textId="77777777" w:rsidR="00B7380B" w:rsidRPr="005564F3" w:rsidRDefault="00B7380B" w:rsidP="00B7380B">
      <w:pPr>
        <w:pStyle w:val="HChG"/>
        <w:rPr>
          <w:bCs/>
          <w:sz w:val="22"/>
        </w:rPr>
      </w:pPr>
      <w:r w:rsidRPr="005564F3">
        <w:t>Annex I</w:t>
      </w:r>
    </w:p>
    <w:p w14:paraId="39694D25" w14:textId="77777777" w:rsidR="00B7380B" w:rsidRPr="005564F3" w:rsidRDefault="00B7380B" w:rsidP="00B7380B">
      <w:pPr>
        <w:pStyle w:val="H1G"/>
      </w:pPr>
      <w:r w:rsidRPr="005564F3">
        <w:tab/>
      </w:r>
      <w:r w:rsidRPr="005564F3">
        <w:tab/>
        <w:t>Format for reporting on the implementation of the United Nations Economic Commission for Europe Strategy for Education for Sustainable Development</w:t>
      </w:r>
    </w:p>
    <w:p w14:paraId="17C1688C" w14:textId="77777777" w:rsidR="00B7380B" w:rsidRPr="005564F3" w:rsidRDefault="00B7380B" w:rsidP="00B7380B">
      <w:pPr>
        <w:pStyle w:val="H23G"/>
      </w:pPr>
      <w:r w:rsidRPr="005564F3">
        <w:tab/>
      </w:r>
      <w:r w:rsidRPr="005564F3">
        <w:tab/>
        <w:t>Implementation phase: 2021–2025 (with a reference to data collection period between 2019</w:t>
      </w:r>
      <w:r w:rsidRPr="005564F3">
        <w:rPr>
          <w:sz w:val="18"/>
          <w:vertAlign w:val="superscript"/>
        </w:rPr>
        <w:footnoteReference w:id="14"/>
      </w:r>
      <w:r w:rsidRPr="005564F3">
        <w:t xml:space="preserve"> and the beginning of 2024</w:t>
      </w:r>
      <w:r>
        <w:t>)</w:t>
      </w:r>
      <w:r w:rsidRPr="005564F3">
        <w:rPr>
          <w:sz w:val="18"/>
          <w:vertAlign w:val="superscript"/>
        </w:rPr>
        <w:footnoteReference w:id="15"/>
      </w:r>
    </w:p>
    <w:tbl>
      <w:tblPr>
        <w:tblW w:w="8504"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04"/>
      </w:tblGrid>
      <w:tr w:rsidR="00B7380B" w14:paraId="02A9666E" w14:textId="77777777" w:rsidTr="00E028EA">
        <w:trPr>
          <w:trHeight w:hRule="exact" w:val="240"/>
          <w:jc w:val="center"/>
        </w:trPr>
        <w:tc>
          <w:tcPr>
            <w:tcW w:w="7654" w:type="dxa"/>
            <w:tcBorders>
              <w:top w:val="single" w:sz="4" w:space="0" w:color="auto"/>
            </w:tcBorders>
            <w:shd w:val="clear" w:color="auto" w:fill="auto"/>
          </w:tcPr>
          <w:p w14:paraId="71D4901C" w14:textId="77777777" w:rsidR="00B7380B" w:rsidRDefault="00B7380B" w:rsidP="00E028EA">
            <w:pPr>
              <w:spacing w:line="240" w:lineRule="auto"/>
            </w:pPr>
          </w:p>
        </w:tc>
      </w:tr>
      <w:tr w:rsidR="00B7380B" w14:paraId="5D1EB019" w14:textId="77777777" w:rsidTr="00E028EA">
        <w:trPr>
          <w:jc w:val="center"/>
        </w:trPr>
        <w:tc>
          <w:tcPr>
            <w:tcW w:w="7654" w:type="dxa"/>
            <w:tcBorders>
              <w:bottom w:val="nil"/>
            </w:tcBorders>
            <w:shd w:val="clear" w:color="auto" w:fill="auto"/>
            <w:tcMar>
              <w:left w:w="142" w:type="dxa"/>
              <w:right w:w="142" w:type="dxa"/>
            </w:tcMar>
          </w:tcPr>
          <w:p w14:paraId="37CB3EF0" w14:textId="77777777" w:rsidR="00B7380B" w:rsidRPr="00FD22C4" w:rsidRDefault="00B7380B" w:rsidP="00E028EA">
            <w:pPr>
              <w:suppressAutoHyphens/>
              <w:spacing w:after="120"/>
              <w:ind w:left="283" w:right="1134"/>
              <w:jc w:val="both"/>
            </w:pPr>
            <w:r w:rsidRPr="00FD22C4">
              <w:t xml:space="preserve">The following report is submitted on behalf of the Government of </w:t>
            </w:r>
            <w:r w:rsidRPr="00FD22C4">
              <w:rPr>
                <w:bCs/>
                <w:iCs/>
              </w:rPr>
              <w:t>_______________</w:t>
            </w:r>
            <w:r w:rsidRPr="00FD22C4">
              <w:t xml:space="preserve"> in accordance with the request of the United Nations Economic Commission for Europe (ECE) Steering Committee on Education for Sustainable Development.</w:t>
            </w:r>
          </w:p>
          <w:p w14:paraId="0B3A40C7" w14:textId="77777777" w:rsidR="00B7380B" w:rsidRPr="00FD22C4" w:rsidRDefault="00B7380B" w:rsidP="00E028EA">
            <w:pPr>
              <w:suppressAutoHyphens/>
              <w:spacing w:after="120"/>
              <w:ind w:left="283" w:right="1134"/>
              <w:jc w:val="both"/>
            </w:pPr>
          </w:p>
          <w:p w14:paraId="54D3D6A0" w14:textId="77777777" w:rsidR="00B7380B" w:rsidRPr="00FD22C4" w:rsidRDefault="00B7380B" w:rsidP="00E028EA">
            <w:pPr>
              <w:suppressAutoHyphens/>
              <w:spacing w:after="120"/>
              <w:ind w:left="283" w:right="1134"/>
              <w:jc w:val="both"/>
            </w:pPr>
            <w:r w:rsidRPr="00FD22C4">
              <w:t>Name(s) of officer(s) (national focal point(s)) responsible for submitting report:</w:t>
            </w:r>
          </w:p>
          <w:p w14:paraId="5DDDAB23" w14:textId="77777777" w:rsidR="00B7380B" w:rsidRPr="00FD22C4" w:rsidRDefault="00B7380B" w:rsidP="00E028EA">
            <w:pPr>
              <w:suppressAutoHyphens/>
              <w:spacing w:after="120"/>
              <w:ind w:left="283" w:right="1134"/>
              <w:jc w:val="both"/>
            </w:pPr>
          </w:p>
          <w:p w14:paraId="1BFB56F4" w14:textId="77777777" w:rsidR="00B7380B" w:rsidRPr="00FD22C4" w:rsidRDefault="00B7380B" w:rsidP="00E028EA">
            <w:pPr>
              <w:suppressAutoHyphens/>
              <w:spacing w:after="120"/>
              <w:ind w:left="283" w:right="1134"/>
              <w:jc w:val="both"/>
            </w:pPr>
            <w:r w:rsidRPr="00FD22C4">
              <w:t>Official government role:</w:t>
            </w:r>
          </w:p>
          <w:p w14:paraId="14437E13" w14:textId="77777777" w:rsidR="00B7380B" w:rsidRPr="00FD22C4" w:rsidRDefault="00B7380B" w:rsidP="00E028EA">
            <w:pPr>
              <w:suppressAutoHyphens/>
              <w:spacing w:after="120"/>
              <w:ind w:left="283" w:right="1134"/>
              <w:jc w:val="both"/>
            </w:pPr>
          </w:p>
          <w:p w14:paraId="7C48518D" w14:textId="77777777" w:rsidR="00B7380B" w:rsidRPr="00FD22C4" w:rsidRDefault="00B7380B" w:rsidP="00E028EA">
            <w:pPr>
              <w:suppressAutoHyphens/>
              <w:spacing w:after="120"/>
              <w:ind w:left="283" w:right="1134"/>
              <w:jc w:val="both"/>
            </w:pPr>
            <w:r w:rsidRPr="00FD22C4">
              <w:t>Signature:</w:t>
            </w:r>
          </w:p>
          <w:p w14:paraId="7D6D8654" w14:textId="77777777" w:rsidR="00B7380B" w:rsidRPr="00FD22C4" w:rsidRDefault="00B7380B" w:rsidP="00E028EA">
            <w:pPr>
              <w:suppressAutoHyphens/>
              <w:spacing w:after="120"/>
              <w:ind w:left="283" w:right="1134"/>
              <w:jc w:val="both"/>
            </w:pPr>
          </w:p>
          <w:p w14:paraId="6DC74B4F" w14:textId="77777777" w:rsidR="00B7380B" w:rsidRPr="00FD22C4" w:rsidRDefault="00B7380B" w:rsidP="00E028EA">
            <w:pPr>
              <w:suppressAutoHyphens/>
              <w:spacing w:after="120"/>
              <w:ind w:left="283" w:right="1134"/>
              <w:jc w:val="both"/>
            </w:pPr>
            <w:r w:rsidRPr="00FD22C4">
              <w:t>Date:</w:t>
            </w:r>
          </w:p>
          <w:p w14:paraId="11A10D37" w14:textId="77777777" w:rsidR="00B7380B" w:rsidRPr="00FD22C4" w:rsidRDefault="00B7380B" w:rsidP="00E028EA">
            <w:pPr>
              <w:suppressAutoHyphens/>
              <w:spacing w:after="120"/>
              <w:ind w:left="283" w:right="1134"/>
              <w:jc w:val="both"/>
            </w:pPr>
          </w:p>
          <w:p w14:paraId="6A849FAA" w14:textId="77777777" w:rsidR="00B7380B" w:rsidRPr="00FD22C4" w:rsidRDefault="00B7380B" w:rsidP="00E028EA">
            <w:pPr>
              <w:suppressAutoHyphens/>
              <w:spacing w:after="120"/>
              <w:ind w:left="283" w:right="1134"/>
              <w:jc w:val="both"/>
            </w:pPr>
            <w:r w:rsidRPr="00FD22C4">
              <w:t xml:space="preserve">Full name of </w:t>
            </w:r>
            <w:r>
              <w:t xml:space="preserve">the </w:t>
            </w:r>
            <w:r w:rsidRPr="00FD22C4">
              <w:t>institution:</w:t>
            </w:r>
          </w:p>
          <w:p w14:paraId="7CEE2ECC" w14:textId="77777777" w:rsidR="00B7380B" w:rsidRPr="00FD22C4" w:rsidRDefault="00B7380B" w:rsidP="00E028EA">
            <w:pPr>
              <w:suppressAutoHyphens/>
              <w:spacing w:after="120"/>
              <w:ind w:left="283" w:right="1134"/>
              <w:jc w:val="both"/>
            </w:pPr>
            <w:r w:rsidRPr="00FD22C4">
              <w:t>Postal address:</w:t>
            </w:r>
          </w:p>
          <w:p w14:paraId="5886337B" w14:textId="77777777" w:rsidR="00B7380B" w:rsidRPr="00FD22C4" w:rsidRDefault="00B7380B" w:rsidP="00E028EA">
            <w:pPr>
              <w:suppressAutoHyphens/>
              <w:spacing w:after="120"/>
              <w:ind w:left="283" w:right="1134"/>
              <w:jc w:val="both"/>
            </w:pPr>
            <w:r w:rsidRPr="00FD22C4">
              <w:t>Telephone No.:</w:t>
            </w:r>
          </w:p>
          <w:p w14:paraId="2F71DAC3" w14:textId="77777777" w:rsidR="00B7380B" w:rsidRPr="00FD22C4" w:rsidRDefault="00B7380B" w:rsidP="00E028EA">
            <w:pPr>
              <w:suppressAutoHyphens/>
              <w:spacing w:after="120"/>
              <w:ind w:left="283" w:right="1134"/>
              <w:jc w:val="both"/>
            </w:pPr>
            <w:r w:rsidRPr="00FD22C4">
              <w:t>Email address:</w:t>
            </w:r>
          </w:p>
          <w:p w14:paraId="3DE245F4" w14:textId="77777777" w:rsidR="00B7380B" w:rsidRPr="00FD22C4" w:rsidRDefault="00B7380B" w:rsidP="00E028EA">
            <w:pPr>
              <w:suppressAutoHyphens/>
              <w:spacing w:after="120"/>
              <w:ind w:left="283" w:right="1134"/>
              <w:jc w:val="both"/>
            </w:pPr>
            <w:r w:rsidRPr="00FD22C4">
              <w:t>Website:</w:t>
            </w:r>
          </w:p>
          <w:p w14:paraId="2CA276B0" w14:textId="77777777" w:rsidR="00B7380B" w:rsidRPr="00FD22C4" w:rsidRDefault="00B7380B" w:rsidP="00E028EA">
            <w:pPr>
              <w:suppressAutoHyphens/>
              <w:spacing w:after="120"/>
              <w:ind w:left="283" w:right="1134"/>
              <w:jc w:val="both"/>
            </w:pPr>
          </w:p>
          <w:p w14:paraId="6FAFF7A1" w14:textId="77777777" w:rsidR="00B7380B" w:rsidRPr="00FD22C4" w:rsidRDefault="00B7380B" w:rsidP="00E028EA">
            <w:pPr>
              <w:suppressAutoHyphens/>
              <w:spacing w:after="120"/>
              <w:ind w:left="283" w:right="1134"/>
              <w:jc w:val="both"/>
            </w:pPr>
            <w:r>
              <w:t>The contact</w:t>
            </w:r>
            <w:r w:rsidRPr="00FD22C4">
              <w:t xml:space="preserve"> officer for </w:t>
            </w:r>
            <w:r>
              <w:t xml:space="preserve">the </w:t>
            </w:r>
            <w:r w:rsidRPr="00FD22C4">
              <w:t>national report (if different from above):</w:t>
            </w:r>
          </w:p>
          <w:p w14:paraId="4CBBD672" w14:textId="77777777" w:rsidR="00B7380B" w:rsidRDefault="00B7380B" w:rsidP="00E028EA">
            <w:pPr>
              <w:spacing w:after="120"/>
              <w:jc w:val="both"/>
            </w:pPr>
          </w:p>
        </w:tc>
      </w:tr>
    </w:tbl>
    <w:p w14:paraId="37F215E2" w14:textId="77777777" w:rsidR="000D7EEE" w:rsidRDefault="000D7EEE" w:rsidP="0046407A">
      <w:pPr>
        <w:spacing w:before="120"/>
      </w:pPr>
    </w:p>
    <w:p w14:paraId="125B10CF" w14:textId="77777777" w:rsidR="00B7380B" w:rsidRDefault="00B7380B" w:rsidP="0046407A">
      <w:pPr>
        <w:spacing w:before="120"/>
      </w:pPr>
    </w:p>
    <w:p w14:paraId="0E5CE75B" w14:textId="77777777" w:rsidR="00B7380B" w:rsidRDefault="00B7380B" w:rsidP="0046407A">
      <w:pPr>
        <w:spacing w:before="120"/>
      </w:pPr>
    </w:p>
    <w:p w14:paraId="13858FD9" w14:textId="77777777" w:rsidR="00B7380B" w:rsidRDefault="00B7380B" w:rsidP="0046407A">
      <w:pPr>
        <w:spacing w:before="120"/>
      </w:pPr>
    </w:p>
    <w:p w14:paraId="5334859E" w14:textId="77777777" w:rsidR="00B7380B" w:rsidRDefault="00B7380B" w:rsidP="0046407A">
      <w:pPr>
        <w:spacing w:before="120"/>
      </w:pPr>
    </w:p>
    <w:p w14:paraId="388A9111" w14:textId="77777777" w:rsidR="00B7380B" w:rsidRDefault="00B7380B" w:rsidP="0046407A">
      <w:pPr>
        <w:spacing w:before="120"/>
      </w:pPr>
    </w:p>
    <w:p w14:paraId="17C247BA" w14:textId="77777777" w:rsidR="00B7380B" w:rsidRDefault="00B7380B" w:rsidP="0046407A">
      <w:pPr>
        <w:spacing w:before="120"/>
      </w:pPr>
    </w:p>
    <w:p w14:paraId="0D2868D2" w14:textId="77777777" w:rsidR="00B7380B" w:rsidRDefault="00B7380B" w:rsidP="0046407A">
      <w:pPr>
        <w:spacing w:before="120"/>
      </w:pPr>
    </w:p>
    <w:p w14:paraId="49E2DA55" w14:textId="77777777" w:rsidR="00B7380B" w:rsidRDefault="00B7380B" w:rsidP="0046407A">
      <w:pPr>
        <w:spacing w:before="120"/>
      </w:pPr>
    </w:p>
    <w:p w14:paraId="43DC91A7" w14:textId="77777777" w:rsidR="00114EEB" w:rsidRDefault="00114EEB" w:rsidP="0046407A">
      <w:pPr>
        <w:spacing w:before="120"/>
        <w:sectPr w:rsidR="00114EEB" w:rsidSect="00921B90">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pPr>
    </w:p>
    <w:p w14:paraId="63F22A93" w14:textId="7C6701D9" w:rsidR="00114EEB" w:rsidRDefault="00C66141" w:rsidP="004229B6">
      <w:pPr>
        <w:pStyle w:val="HChG"/>
      </w:pPr>
      <w:r w:rsidRPr="003430EA">
        <w:t xml:space="preserve">Part 1: </w:t>
      </w:r>
      <w:r>
        <w:tab/>
      </w:r>
      <w:r w:rsidRPr="003430EA">
        <w:t>Reporting on the implementation of the UNECE Strategy for Education for Sustainable Development through the objectives of the initial Strategy</w:t>
      </w:r>
    </w:p>
    <w:tbl>
      <w:tblPr>
        <w:tblW w:w="12757" w:type="dxa"/>
        <w:tblInd w:w="421" w:type="dxa"/>
        <w:tblBorders>
          <w:top w:val="dashSmallGap" w:sz="4" w:space="0" w:color="000080"/>
          <w:bottom w:val="dashSmallGap" w:sz="12" w:space="0" w:color="000080"/>
        </w:tblBorders>
        <w:shd w:val="clear" w:color="auto" w:fill="FFFFFF"/>
        <w:tblLayout w:type="fixed"/>
        <w:tblCellMar>
          <w:left w:w="0" w:type="dxa"/>
          <w:right w:w="0" w:type="dxa"/>
        </w:tblCellMar>
        <w:tblLook w:val="0000" w:firstRow="0" w:lastRow="0" w:firstColumn="0" w:lastColumn="0" w:noHBand="0" w:noVBand="0"/>
      </w:tblPr>
      <w:tblGrid>
        <w:gridCol w:w="1842"/>
        <w:gridCol w:w="10915"/>
      </w:tblGrid>
      <w:tr w:rsidR="00115C62" w:rsidRPr="008D20A7" w14:paraId="69C731AC" w14:textId="77777777" w:rsidTr="008C6DC9">
        <w:tc>
          <w:tcPr>
            <w:tcW w:w="12757" w:type="dxa"/>
            <w:gridSpan w:val="2"/>
            <w:tcBorders>
              <w:top w:val="single" w:sz="2" w:space="0" w:color="auto"/>
              <w:left w:val="single" w:sz="4" w:space="0" w:color="auto"/>
              <w:bottom w:val="single" w:sz="12" w:space="0" w:color="auto"/>
              <w:right w:val="single" w:sz="4" w:space="0" w:color="auto"/>
            </w:tcBorders>
            <w:shd w:val="clear" w:color="auto" w:fill="BFBFBF"/>
            <w:vAlign w:val="bottom"/>
          </w:tcPr>
          <w:p w14:paraId="599FFD59" w14:textId="77777777" w:rsidR="00115C62" w:rsidRPr="008D20A7" w:rsidRDefault="00115C62" w:rsidP="00E028EA">
            <w:pPr>
              <w:tabs>
                <w:tab w:val="left" w:pos="1707"/>
              </w:tabs>
              <w:spacing w:before="80" w:after="80" w:line="200" w:lineRule="exact"/>
              <w:ind w:right="113"/>
              <w:rPr>
                <w:b/>
                <w:caps/>
              </w:rPr>
            </w:pPr>
            <w:r w:rsidRPr="008D20A7">
              <w:rPr>
                <w:b/>
              </w:rPr>
              <w:t>Issue 1</w:t>
            </w:r>
            <w:r w:rsidRPr="008D20A7">
              <w:rPr>
                <w:b/>
                <w:sz w:val="18"/>
                <w:vertAlign w:val="superscript"/>
              </w:rPr>
              <w:footnoteReference w:id="16"/>
            </w:r>
            <w:r w:rsidRPr="008D20A7">
              <w:rPr>
                <w:b/>
                <w:caps/>
              </w:rPr>
              <w:tab/>
            </w:r>
            <w:r w:rsidRPr="008D20A7">
              <w:rPr>
                <w:b/>
              </w:rPr>
              <w:t>Ensure that policy, regulatory and operational frameworks support education for sustainable development (</w:t>
            </w:r>
            <w:r w:rsidRPr="008D20A7">
              <w:rPr>
                <w:b/>
                <w:caps/>
              </w:rPr>
              <w:t>ESD)</w:t>
            </w:r>
          </w:p>
        </w:tc>
      </w:tr>
      <w:tr w:rsidR="00115C62" w:rsidRPr="008D20A7" w14:paraId="60820EAA" w14:textId="77777777" w:rsidTr="008C6DC9">
        <w:trPr>
          <w:tblHeader/>
        </w:trPr>
        <w:tc>
          <w:tcPr>
            <w:tcW w:w="12757" w:type="dxa"/>
            <w:gridSpan w:val="2"/>
            <w:tcBorders>
              <w:top w:val="single" w:sz="12" w:space="0" w:color="auto"/>
              <w:left w:val="single" w:sz="4" w:space="0" w:color="auto"/>
              <w:bottom w:val="single" w:sz="4" w:space="0" w:color="auto"/>
              <w:right w:val="single" w:sz="4" w:space="0" w:color="auto"/>
            </w:tcBorders>
            <w:shd w:val="clear" w:color="auto" w:fill="FFFFFF"/>
          </w:tcPr>
          <w:p w14:paraId="19C9745F" w14:textId="77777777" w:rsidR="00115C62" w:rsidRPr="008D20A7" w:rsidRDefault="00115C62" w:rsidP="00E028EA">
            <w:pPr>
              <w:tabs>
                <w:tab w:val="left" w:pos="851"/>
                <w:tab w:val="left" w:pos="1135"/>
                <w:tab w:val="left" w:pos="1418"/>
                <w:tab w:val="left" w:pos="1707"/>
              </w:tabs>
              <w:spacing w:before="40" w:after="120" w:line="220" w:lineRule="exact"/>
              <w:ind w:right="113"/>
              <w:rPr>
                <w:i/>
                <w:iCs/>
              </w:rPr>
            </w:pPr>
            <w:r w:rsidRPr="008D20A7">
              <w:rPr>
                <w:i/>
                <w:iCs/>
              </w:rPr>
              <w:t>If necessary, provide relevant information on your country’s situation regarding this specific objective below (max. 1,500 characters, with spaces, for each question).</w:t>
            </w:r>
          </w:p>
        </w:tc>
      </w:tr>
      <w:tr w:rsidR="00115C62" w:rsidRPr="008D20A7" w14:paraId="69F3A947" w14:textId="77777777" w:rsidTr="008C6DC9">
        <w:tc>
          <w:tcPr>
            <w:tcW w:w="12757" w:type="dxa"/>
            <w:gridSpan w:val="2"/>
            <w:tcBorders>
              <w:top w:val="single" w:sz="4" w:space="0" w:color="auto"/>
              <w:left w:val="single" w:sz="4" w:space="0" w:color="auto"/>
              <w:bottom w:val="single" w:sz="4" w:space="0" w:color="auto"/>
              <w:right w:val="single" w:sz="4" w:space="0" w:color="auto"/>
            </w:tcBorders>
            <w:shd w:val="clear" w:color="auto" w:fill="D9D9D9"/>
          </w:tcPr>
          <w:p w14:paraId="78798BC3" w14:textId="77777777" w:rsidR="00115C62" w:rsidRPr="008D20A7" w:rsidRDefault="00115C62" w:rsidP="00E028EA">
            <w:pPr>
              <w:tabs>
                <w:tab w:val="left" w:pos="1707"/>
              </w:tabs>
              <w:spacing w:before="40" w:after="120" w:line="220" w:lineRule="exact"/>
              <w:ind w:right="113"/>
            </w:pPr>
            <w:r w:rsidRPr="008D20A7">
              <w:rPr>
                <w:b/>
                <w:bCs/>
              </w:rPr>
              <w:t>Indicator 1.1</w:t>
            </w:r>
            <w:r w:rsidRPr="008D20A7">
              <w:rPr>
                <w:b/>
                <w:bCs/>
              </w:rPr>
              <w:tab/>
              <w:t>Prerequisite measures are taken to support the promotion of</w:t>
            </w:r>
            <w:r w:rsidRPr="008D20A7">
              <w:t xml:space="preserve"> </w:t>
            </w:r>
            <w:r w:rsidRPr="008D20A7">
              <w:rPr>
                <w:b/>
                <w:bCs/>
              </w:rPr>
              <w:t>ESD</w:t>
            </w:r>
          </w:p>
        </w:tc>
      </w:tr>
      <w:tr w:rsidR="00115C62" w:rsidRPr="008D20A7" w14:paraId="579C87A6" w14:textId="77777777" w:rsidTr="008C6DC9">
        <w:tc>
          <w:tcPr>
            <w:tcW w:w="1842" w:type="dxa"/>
            <w:tcBorders>
              <w:top w:val="single" w:sz="4" w:space="0" w:color="auto"/>
              <w:left w:val="single" w:sz="4" w:space="0" w:color="auto"/>
              <w:bottom w:val="single" w:sz="4" w:space="0" w:color="auto"/>
              <w:right w:val="single" w:sz="4" w:space="0" w:color="auto"/>
            </w:tcBorders>
            <w:shd w:val="clear" w:color="auto" w:fill="F2F2F2"/>
          </w:tcPr>
          <w:p w14:paraId="43B2094C" w14:textId="77777777" w:rsidR="00115C62" w:rsidRPr="008D20A7" w:rsidRDefault="00115C62" w:rsidP="00E028EA">
            <w:pPr>
              <w:tabs>
                <w:tab w:val="left" w:pos="1707"/>
              </w:tabs>
              <w:spacing w:before="40" w:after="120" w:line="220" w:lineRule="exact"/>
              <w:ind w:right="113"/>
            </w:pPr>
            <w:proofErr w:type="spellStart"/>
            <w:r w:rsidRPr="008D20A7">
              <w:t>Subindicator</w:t>
            </w:r>
            <w:proofErr w:type="spellEnd"/>
            <w:r w:rsidRPr="008D20A7">
              <w:t xml:space="preserve"> 1.1.1 </w:t>
            </w:r>
          </w:p>
        </w:tc>
        <w:tc>
          <w:tcPr>
            <w:tcW w:w="10915" w:type="dxa"/>
            <w:tcBorders>
              <w:top w:val="single" w:sz="4" w:space="0" w:color="auto"/>
              <w:left w:val="single" w:sz="4" w:space="0" w:color="auto"/>
              <w:bottom w:val="single" w:sz="4" w:space="0" w:color="auto"/>
              <w:right w:val="single" w:sz="4" w:space="0" w:color="auto"/>
            </w:tcBorders>
            <w:shd w:val="clear" w:color="auto" w:fill="F2F2F2"/>
          </w:tcPr>
          <w:p w14:paraId="201B6FCB" w14:textId="77777777" w:rsidR="00115C62" w:rsidRPr="008D20A7" w:rsidRDefault="00115C62" w:rsidP="00E028EA">
            <w:pPr>
              <w:tabs>
                <w:tab w:val="left" w:pos="1707"/>
              </w:tabs>
              <w:spacing w:before="40" w:after="120" w:line="220" w:lineRule="exact"/>
              <w:ind w:right="113"/>
            </w:pPr>
            <w:r w:rsidRPr="008D20A7">
              <w:t>Who has/have been appointed as national focal point(s)</w:t>
            </w:r>
            <w:r>
              <w:t>/</w:t>
            </w:r>
            <w:r w:rsidRPr="008D20A7">
              <w:t>other responsible coordinator(s) at the national level to deal with the UNECE Strategy for ESD?</w:t>
            </w:r>
            <w:r w:rsidRPr="008D20A7">
              <w:rPr>
                <w:sz w:val="18"/>
                <w:vertAlign w:val="superscript"/>
              </w:rPr>
              <w:footnoteReference w:id="17"/>
            </w:r>
          </w:p>
        </w:tc>
      </w:tr>
      <w:tr w:rsidR="00115C62" w:rsidRPr="008D20A7" w14:paraId="5B104F04" w14:textId="77777777" w:rsidTr="008C6DC9">
        <w:tc>
          <w:tcPr>
            <w:tcW w:w="1842" w:type="dxa"/>
            <w:tcBorders>
              <w:top w:val="single" w:sz="4" w:space="0" w:color="auto"/>
              <w:left w:val="single" w:sz="4" w:space="0" w:color="auto"/>
              <w:bottom w:val="single" w:sz="4" w:space="0" w:color="auto"/>
              <w:right w:val="single" w:sz="4" w:space="0" w:color="auto"/>
            </w:tcBorders>
            <w:shd w:val="clear" w:color="auto" w:fill="FFFFFF"/>
          </w:tcPr>
          <w:p w14:paraId="2B0CE165" w14:textId="77777777" w:rsidR="00115C62" w:rsidRPr="008D20A7" w:rsidRDefault="00115C62" w:rsidP="00E028EA">
            <w:pPr>
              <w:tabs>
                <w:tab w:val="left" w:pos="1707"/>
              </w:tabs>
              <w:spacing w:before="40" w:after="120" w:line="220" w:lineRule="exact"/>
              <w:ind w:right="113"/>
            </w:pPr>
          </w:p>
          <w:p w14:paraId="282F9D5C" w14:textId="77777777" w:rsidR="00115C62" w:rsidRPr="008D20A7" w:rsidRDefault="00115C62" w:rsidP="00E028EA">
            <w:pPr>
              <w:tabs>
                <w:tab w:val="left" w:pos="1707"/>
              </w:tabs>
              <w:spacing w:before="40" w:after="120" w:line="220" w:lineRule="exact"/>
              <w:ind w:right="113"/>
            </w:pPr>
          </w:p>
          <w:p w14:paraId="45B498B4" w14:textId="77777777" w:rsidR="00115C62" w:rsidRPr="008D20A7" w:rsidRDefault="00115C62" w:rsidP="00E028EA">
            <w:pPr>
              <w:tabs>
                <w:tab w:val="left" w:pos="1707"/>
              </w:tabs>
              <w:spacing w:before="40" w:after="120" w:line="220" w:lineRule="exact"/>
              <w:ind w:right="113"/>
            </w:pPr>
            <w:r w:rsidRPr="008D20A7">
              <w:t xml:space="preserve">Not appointed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p>
        </w:tc>
        <w:tc>
          <w:tcPr>
            <w:tcW w:w="10915" w:type="dxa"/>
            <w:tcBorders>
              <w:top w:val="single" w:sz="4" w:space="0" w:color="auto"/>
              <w:left w:val="single" w:sz="4" w:space="0" w:color="auto"/>
              <w:bottom w:val="single" w:sz="4" w:space="0" w:color="auto"/>
              <w:right w:val="single" w:sz="4" w:space="0" w:color="auto"/>
            </w:tcBorders>
            <w:shd w:val="clear" w:color="auto" w:fill="FFFFFF"/>
          </w:tcPr>
          <w:p w14:paraId="3C5319C4" w14:textId="77777777" w:rsidR="00115C62" w:rsidRPr="008D20A7" w:rsidRDefault="00115C62" w:rsidP="00E028EA">
            <w:pPr>
              <w:widowControl w:val="0"/>
              <w:tabs>
                <w:tab w:val="left" w:pos="1707"/>
              </w:tabs>
              <w:suppressAutoHyphens/>
            </w:pPr>
            <w:r w:rsidRPr="008D20A7">
              <w:rPr>
                <w:i/>
                <w:iCs/>
              </w:rPr>
              <w:t>Please specify: (a) the position(s); and (b) in which ministry(</w:t>
            </w:r>
            <w:proofErr w:type="spellStart"/>
            <w:r w:rsidRPr="008D20A7">
              <w:rPr>
                <w:i/>
                <w:iCs/>
              </w:rPr>
              <w:t>ies</w:t>
            </w:r>
            <w:proofErr w:type="spellEnd"/>
            <w:r w:rsidRPr="008D20A7">
              <w:rPr>
                <w:i/>
                <w:iCs/>
              </w:rPr>
              <w:t xml:space="preserve">)/department(s) the focal point(s) or other responsible coordinator(s) is/are located: </w:t>
            </w:r>
          </w:p>
        </w:tc>
      </w:tr>
      <w:tr w:rsidR="00115C62" w:rsidRPr="008D20A7" w14:paraId="5C686C73" w14:textId="77777777" w:rsidTr="008C6DC9">
        <w:tc>
          <w:tcPr>
            <w:tcW w:w="1842" w:type="dxa"/>
            <w:tcBorders>
              <w:top w:val="single" w:sz="4" w:space="0" w:color="auto"/>
              <w:left w:val="single" w:sz="4" w:space="0" w:color="auto"/>
              <w:bottom w:val="single" w:sz="4" w:space="0" w:color="auto"/>
              <w:right w:val="single" w:sz="4" w:space="0" w:color="auto"/>
            </w:tcBorders>
            <w:shd w:val="clear" w:color="auto" w:fill="F2F2F2"/>
          </w:tcPr>
          <w:p w14:paraId="1BB42BFD" w14:textId="77777777" w:rsidR="00115C62" w:rsidRPr="008D20A7" w:rsidRDefault="00115C62" w:rsidP="00E028EA">
            <w:pPr>
              <w:tabs>
                <w:tab w:val="left" w:pos="1707"/>
              </w:tabs>
              <w:spacing w:before="40" w:after="120" w:line="220" w:lineRule="exact"/>
              <w:ind w:right="113"/>
            </w:pPr>
            <w:proofErr w:type="spellStart"/>
            <w:r w:rsidRPr="008D20A7">
              <w:t>Subindicator</w:t>
            </w:r>
            <w:proofErr w:type="spellEnd"/>
            <w:r w:rsidRPr="008D20A7">
              <w:t xml:space="preserve"> 1.1.2</w:t>
            </w:r>
          </w:p>
        </w:tc>
        <w:tc>
          <w:tcPr>
            <w:tcW w:w="10915" w:type="dxa"/>
            <w:tcBorders>
              <w:top w:val="single" w:sz="4" w:space="0" w:color="auto"/>
              <w:left w:val="single" w:sz="4" w:space="0" w:color="auto"/>
              <w:bottom w:val="single" w:sz="4" w:space="0" w:color="auto"/>
              <w:right w:val="single" w:sz="4" w:space="0" w:color="auto"/>
            </w:tcBorders>
            <w:shd w:val="clear" w:color="auto" w:fill="F2F2F2"/>
          </w:tcPr>
          <w:p w14:paraId="6A085316" w14:textId="77777777" w:rsidR="00115C62" w:rsidRPr="008D20A7" w:rsidRDefault="00115C62" w:rsidP="00E028EA">
            <w:pPr>
              <w:tabs>
                <w:tab w:val="left" w:pos="1707"/>
              </w:tabs>
              <w:spacing w:before="40" w:after="120" w:line="220" w:lineRule="exact"/>
              <w:ind w:right="113"/>
            </w:pPr>
            <w:r w:rsidRPr="008D20A7">
              <w:t>Is there a coordinating body for implementation of ESD?</w:t>
            </w:r>
          </w:p>
        </w:tc>
      </w:tr>
      <w:tr w:rsidR="00115C62" w:rsidRPr="008D20A7" w14:paraId="09D01E54" w14:textId="77777777" w:rsidTr="008C6DC9">
        <w:tc>
          <w:tcPr>
            <w:tcW w:w="1842" w:type="dxa"/>
            <w:tcBorders>
              <w:top w:val="single" w:sz="4" w:space="0" w:color="auto"/>
              <w:left w:val="single" w:sz="4" w:space="0" w:color="auto"/>
              <w:bottom w:val="single" w:sz="4" w:space="0" w:color="auto"/>
              <w:right w:val="single" w:sz="4" w:space="0" w:color="auto"/>
            </w:tcBorders>
            <w:shd w:val="clear" w:color="auto" w:fill="FFFFFF"/>
          </w:tcPr>
          <w:p w14:paraId="2D15627A" w14:textId="77777777" w:rsidR="00115C62" w:rsidRPr="008D20A7" w:rsidRDefault="00115C62" w:rsidP="00E028EA">
            <w:pPr>
              <w:tabs>
                <w:tab w:val="left" w:pos="1707"/>
              </w:tabs>
              <w:spacing w:before="40" w:after="120" w:line="220" w:lineRule="exact"/>
              <w:ind w:right="113"/>
            </w:pPr>
            <w:r w:rsidRPr="008D20A7">
              <w:t xml:space="preserve">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p>
          <w:p w14:paraId="286FAEF9" w14:textId="77777777" w:rsidR="00115C62" w:rsidRPr="008D20A7" w:rsidRDefault="00115C62" w:rsidP="00E028EA">
            <w:pPr>
              <w:tabs>
                <w:tab w:val="left" w:pos="1707"/>
              </w:tabs>
              <w:spacing w:before="40" w:after="120" w:line="220" w:lineRule="exact"/>
              <w:ind w:left="421" w:right="113"/>
              <w:contextualSpacing/>
            </w:pPr>
          </w:p>
          <w:p w14:paraId="5F985953" w14:textId="77777777" w:rsidR="00115C62" w:rsidRPr="008D20A7" w:rsidRDefault="00115C62" w:rsidP="00E028EA">
            <w:pPr>
              <w:tabs>
                <w:tab w:val="left" w:pos="1707"/>
              </w:tabs>
              <w:spacing w:before="40" w:after="120" w:line="220" w:lineRule="exact"/>
              <w:ind w:right="113"/>
            </w:pPr>
            <w:r w:rsidRPr="008D20A7">
              <w:t xml:space="preserve">(a)   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p>
          <w:p w14:paraId="72A7C14E" w14:textId="77777777" w:rsidR="00115C62" w:rsidRPr="008D20A7" w:rsidRDefault="00115C62" w:rsidP="00E028EA">
            <w:pPr>
              <w:tabs>
                <w:tab w:val="left" w:pos="1707"/>
              </w:tabs>
              <w:spacing w:before="40" w:after="120" w:line="220" w:lineRule="exact"/>
              <w:ind w:right="113"/>
            </w:pPr>
            <w:r w:rsidRPr="008D20A7">
              <w:t xml:space="preserve">(b)   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p>
          <w:p w14:paraId="28AFCCB7" w14:textId="77777777" w:rsidR="00115C62" w:rsidRPr="008D20A7" w:rsidRDefault="00115C62" w:rsidP="00E028EA">
            <w:pPr>
              <w:tabs>
                <w:tab w:val="left" w:pos="1707"/>
              </w:tabs>
              <w:spacing w:before="40" w:after="120" w:line="220" w:lineRule="exact"/>
              <w:ind w:right="113"/>
            </w:pPr>
            <w:r w:rsidRPr="008D20A7">
              <w:t xml:space="preserve">(c)   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p>
          <w:p w14:paraId="7B4D5A39" w14:textId="77777777" w:rsidR="00115C62" w:rsidRPr="008D20A7" w:rsidRDefault="00115C62" w:rsidP="00E028EA">
            <w:pPr>
              <w:tabs>
                <w:tab w:val="left" w:pos="1707"/>
              </w:tabs>
              <w:spacing w:before="40" w:after="120" w:line="220" w:lineRule="exact"/>
              <w:ind w:right="113"/>
            </w:pPr>
          </w:p>
        </w:tc>
        <w:tc>
          <w:tcPr>
            <w:tcW w:w="10915" w:type="dxa"/>
            <w:tcBorders>
              <w:top w:val="single" w:sz="4" w:space="0" w:color="auto"/>
              <w:left w:val="single" w:sz="4" w:space="0" w:color="auto"/>
              <w:bottom w:val="single" w:sz="4" w:space="0" w:color="auto"/>
              <w:right w:val="single" w:sz="4" w:space="0" w:color="auto"/>
            </w:tcBorders>
            <w:shd w:val="clear" w:color="auto" w:fill="FFFFFF"/>
          </w:tcPr>
          <w:p w14:paraId="618B436D" w14:textId="77777777" w:rsidR="00115C62" w:rsidRPr="008D20A7" w:rsidRDefault="00115C62" w:rsidP="00E028EA">
            <w:pPr>
              <w:tabs>
                <w:tab w:val="left" w:pos="1707"/>
              </w:tabs>
              <w:spacing w:before="40" w:after="120" w:line="220" w:lineRule="exact"/>
              <w:ind w:right="113"/>
              <w:rPr>
                <w:i/>
                <w:iCs/>
              </w:rPr>
            </w:pPr>
            <w:r w:rsidRPr="008D20A7">
              <w:rPr>
                <w:i/>
                <w:iCs/>
              </w:rPr>
              <w:t xml:space="preserve">If “Yes”, please specify: </w:t>
            </w:r>
          </w:p>
          <w:p w14:paraId="36A69D37" w14:textId="77777777" w:rsidR="00115C62" w:rsidRPr="008D20A7" w:rsidRDefault="00115C62" w:rsidP="00E028EA">
            <w:pPr>
              <w:tabs>
                <w:tab w:val="left" w:pos="1707"/>
              </w:tabs>
              <w:spacing w:before="40" w:after="120" w:line="220" w:lineRule="exact"/>
              <w:ind w:right="113"/>
              <w:rPr>
                <w:i/>
                <w:iCs/>
              </w:rPr>
            </w:pPr>
          </w:p>
          <w:p w14:paraId="30EA210C" w14:textId="77777777" w:rsidR="00115C62" w:rsidRPr="008D20A7" w:rsidRDefault="00115C62" w:rsidP="00E028EA">
            <w:pPr>
              <w:tabs>
                <w:tab w:val="left" w:pos="1707"/>
              </w:tabs>
              <w:spacing w:before="40" w:after="120" w:line="220" w:lineRule="exact"/>
              <w:ind w:right="113"/>
              <w:rPr>
                <w:i/>
                <w:iCs/>
              </w:rPr>
            </w:pPr>
            <w:r w:rsidRPr="008D20A7">
              <w:rPr>
                <w:i/>
                <w:iCs/>
              </w:rPr>
              <w:t>(a) Whether the coordinating body has a mandate for implementing ESD;</w:t>
            </w:r>
          </w:p>
          <w:p w14:paraId="21028993" w14:textId="77777777" w:rsidR="00115C62" w:rsidRPr="008D20A7" w:rsidRDefault="00115C62" w:rsidP="00E028EA">
            <w:pPr>
              <w:tabs>
                <w:tab w:val="left" w:pos="1707"/>
              </w:tabs>
              <w:spacing w:before="40" w:after="120" w:line="220" w:lineRule="exact"/>
              <w:ind w:right="113"/>
              <w:rPr>
                <w:i/>
                <w:iCs/>
              </w:rPr>
            </w:pPr>
            <w:r w:rsidRPr="008D20A7">
              <w:rPr>
                <w:i/>
                <w:iCs/>
              </w:rPr>
              <w:t xml:space="preserve">(b) Whether the mandate covers implementation of UNECE Strategy for ESD; </w:t>
            </w:r>
          </w:p>
          <w:p w14:paraId="7964996D" w14:textId="77777777" w:rsidR="00115C62" w:rsidRPr="008D20A7" w:rsidRDefault="00115C62" w:rsidP="00E028EA">
            <w:pPr>
              <w:tabs>
                <w:tab w:val="left" w:pos="1707"/>
              </w:tabs>
              <w:spacing w:before="40" w:after="120" w:line="220" w:lineRule="exact"/>
              <w:ind w:right="113"/>
              <w:rPr>
                <w:i/>
                <w:iCs/>
              </w:rPr>
            </w:pPr>
            <w:r w:rsidRPr="008D20A7">
              <w:rPr>
                <w:i/>
                <w:iCs/>
              </w:rPr>
              <w:t>(c) Whether the coordinating body involves multi-stakeholder coordination, e.g., with non-governmental organizations (NGOs)</w:t>
            </w:r>
            <w:r>
              <w:rPr>
                <w:i/>
                <w:iCs/>
              </w:rPr>
              <w:t xml:space="preserve"> and the private sector</w:t>
            </w:r>
            <w:r w:rsidRPr="008D20A7">
              <w:rPr>
                <w:i/>
                <w:iCs/>
              </w:rPr>
              <w:t xml:space="preserve">; </w:t>
            </w:r>
          </w:p>
          <w:p w14:paraId="235EE050" w14:textId="77777777" w:rsidR="00115C62" w:rsidRPr="008D20A7" w:rsidRDefault="00115C62" w:rsidP="00E028EA">
            <w:pPr>
              <w:tabs>
                <w:tab w:val="left" w:pos="1707"/>
              </w:tabs>
              <w:spacing w:before="40" w:after="120" w:line="220" w:lineRule="exact"/>
              <w:ind w:right="113"/>
              <w:rPr>
                <w:i/>
                <w:iCs/>
              </w:rPr>
            </w:pPr>
            <w:r w:rsidRPr="008D20A7">
              <w:rPr>
                <w:i/>
                <w:iCs/>
              </w:rPr>
              <w:t>(d) Any changes occurring since 2018, e.g., in structure and/or reporting mechanisms identified above.</w:t>
            </w:r>
          </w:p>
        </w:tc>
      </w:tr>
      <w:tr w:rsidR="00115C62" w:rsidRPr="008D20A7" w14:paraId="0CC1039C" w14:textId="77777777" w:rsidTr="008C6DC9">
        <w:tc>
          <w:tcPr>
            <w:tcW w:w="1842" w:type="dxa"/>
            <w:tcBorders>
              <w:top w:val="single" w:sz="4" w:space="0" w:color="auto"/>
              <w:left w:val="single" w:sz="4" w:space="0" w:color="auto"/>
              <w:bottom w:val="single" w:sz="4" w:space="0" w:color="auto"/>
              <w:right w:val="single" w:sz="4" w:space="0" w:color="auto"/>
            </w:tcBorders>
            <w:shd w:val="clear" w:color="auto" w:fill="F2F2F2"/>
          </w:tcPr>
          <w:p w14:paraId="10283803" w14:textId="77777777" w:rsidR="00115C62" w:rsidRPr="008D20A7" w:rsidRDefault="00115C62" w:rsidP="00E028EA">
            <w:pPr>
              <w:tabs>
                <w:tab w:val="left" w:pos="1707"/>
              </w:tabs>
              <w:spacing w:before="40" w:after="120" w:line="220" w:lineRule="exact"/>
              <w:ind w:right="113"/>
            </w:pPr>
            <w:proofErr w:type="spellStart"/>
            <w:r w:rsidRPr="008D20A7">
              <w:t>Subindicator</w:t>
            </w:r>
            <w:proofErr w:type="spellEnd"/>
            <w:r w:rsidRPr="008D20A7">
              <w:t xml:space="preserve"> 1.1.3</w:t>
            </w:r>
          </w:p>
        </w:tc>
        <w:tc>
          <w:tcPr>
            <w:tcW w:w="10915" w:type="dxa"/>
            <w:tcBorders>
              <w:top w:val="single" w:sz="4" w:space="0" w:color="auto"/>
              <w:left w:val="single" w:sz="4" w:space="0" w:color="auto"/>
              <w:bottom w:val="single" w:sz="4" w:space="0" w:color="auto"/>
              <w:right w:val="single" w:sz="4" w:space="0" w:color="auto"/>
            </w:tcBorders>
            <w:shd w:val="clear" w:color="auto" w:fill="F2F2F2"/>
          </w:tcPr>
          <w:p w14:paraId="71F9871B" w14:textId="77777777" w:rsidR="00115C62" w:rsidRPr="008D20A7" w:rsidRDefault="00115C62" w:rsidP="00E028EA">
            <w:pPr>
              <w:tabs>
                <w:tab w:val="left" w:pos="1707"/>
              </w:tabs>
              <w:spacing w:before="40" w:after="120" w:line="220" w:lineRule="exact"/>
              <w:ind w:right="113"/>
            </w:pPr>
            <w:r w:rsidRPr="008D20A7">
              <w:t>Is there a national implementation plan/national strategy for ESD (i.e. covering formal, non-formal and informal education)?</w:t>
            </w:r>
          </w:p>
        </w:tc>
      </w:tr>
      <w:tr w:rsidR="00115C62" w:rsidRPr="008D20A7" w14:paraId="2CFCFD25" w14:textId="77777777" w:rsidTr="008C6DC9">
        <w:tc>
          <w:tcPr>
            <w:tcW w:w="1842" w:type="dxa"/>
            <w:tcBorders>
              <w:top w:val="single" w:sz="4" w:space="0" w:color="auto"/>
              <w:left w:val="single" w:sz="4" w:space="0" w:color="auto"/>
              <w:bottom w:val="single" w:sz="4" w:space="0" w:color="auto"/>
              <w:right w:val="single" w:sz="4" w:space="0" w:color="auto"/>
            </w:tcBorders>
            <w:shd w:val="clear" w:color="auto" w:fill="FFFFFF"/>
          </w:tcPr>
          <w:p w14:paraId="63B42141" w14:textId="77777777" w:rsidR="00115C62" w:rsidRPr="008D20A7" w:rsidRDefault="00115C62" w:rsidP="00E028EA">
            <w:pPr>
              <w:tabs>
                <w:tab w:val="left" w:pos="1707"/>
              </w:tabs>
              <w:spacing w:before="40" w:after="120" w:line="220" w:lineRule="exact"/>
              <w:ind w:right="113"/>
            </w:pPr>
            <w:r w:rsidRPr="008D20A7">
              <w:t xml:space="preserve">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p>
          <w:p w14:paraId="106CB38D" w14:textId="77777777" w:rsidR="00115C62" w:rsidRPr="008D20A7" w:rsidRDefault="00115C62" w:rsidP="00E028EA">
            <w:pPr>
              <w:tabs>
                <w:tab w:val="left" w:pos="1707"/>
              </w:tabs>
              <w:spacing w:before="40" w:after="120" w:line="220" w:lineRule="exact"/>
              <w:ind w:right="113"/>
            </w:pPr>
          </w:p>
          <w:p w14:paraId="3530E225" w14:textId="77777777" w:rsidR="00115C62" w:rsidRPr="008D20A7" w:rsidRDefault="00115C62" w:rsidP="00E028EA">
            <w:pPr>
              <w:tabs>
                <w:tab w:val="left" w:pos="1707"/>
              </w:tabs>
              <w:spacing w:before="40" w:after="120" w:line="220" w:lineRule="exact"/>
              <w:ind w:right="113"/>
            </w:pPr>
            <w:r w:rsidRPr="008D20A7">
              <w:t xml:space="preserve">(a) 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w:t>
            </w:r>
          </w:p>
          <w:p w14:paraId="2F606894" w14:textId="77777777" w:rsidR="00115C62" w:rsidRPr="008D20A7" w:rsidRDefault="00115C62" w:rsidP="00E028EA">
            <w:pPr>
              <w:tabs>
                <w:tab w:val="left" w:pos="1707"/>
              </w:tabs>
              <w:spacing w:before="40" w:after="120" w:line="220" w:lineRule="exact"/>
              <w:ind w:right="113"/>
            </w:pPr>
          </w:p>
          <w:p w14:paraId="2098C604" w14:textId="77777777" w:rsidR="00115C62" w:rsidRPr="008D20A7" w:rsidRDefault="00115C62" w:rsidP="00E028EA">
            <w:pPr>
              <w:tabs>
                <w:tab w:val="left" w:pos="1707"/>
              </w:tabs>
              <w:spacing w:before="40" w:after="120" w:line="220" w:lineRule="exact"/>
              <w:ind w:right="113"/>
            </w:pPr>
            <w:r w:rsidRPr="008D20A7">
              <w:t xml:space="preserve">(b) 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ab/>
            </w:r>
            <w:r w:rsidRPr="008D20A7">
              <w:br/>
            </w:r>
            <w:r w:rsidRPr="008D20A7">
              <w:br/>
            </w:r>
          </w:p>
          <w:p w14:paraId="1FF14F89" w14:textId="77777777" w:rsidR="00115C62" w:rsidRPr="008D20A7" w:rsidRDefault="00115C62" w:rsidP="00E028EA">
            <w:pPr>
              <w:tabs>
                <w:tab w:val="left" w:pos="1707"/>
              </w:tabs>
              <w:spacing w:before="40" w:after="120" w:line="220" w:lineRule="exact"/>
              <w:ind w:right="113"/>
            </w:pPr>
            <w:r w:rsidRPr="008D20A7">
              <w:t xml:space="preserve">(c) 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p>
        </w:tc>
        <w:tc>
          <w:tcPr>
            <w:tcW w:w="10915" w:type="dxa"/>
            <w:tcBorders>
              <w:top w:val="single" w:sz="4" w:space="0" w:color="auto"/>
              <w:left w:val="single" w:sz="4" w:space="0" w:color="auto"/>
              <w:bottom w:val="single" w:sz="4" w:space="0" w:color="auto"/>
              <w:right w:val="single" w:sz="4" w:space="0" w:color="auto"/>
            </w:tcBorders>
            <w:shd w:val="clear" w:color="auto" w:fill="FFFFFF"/>
          </w:tcPr>
          <w:p w14:paraId="07850A92" w14:textId="77777777" w:rsidR="00115C62" w:rsidRPr="008D20A7" w:rsidRDefault="00115C62" w:rsidP="00E028EA">
            <w:pPr>
              <w:widowControl w:val="0"/>
              <w:tabs>
                <w:tab w:val="left" w:pos="1707"/>
              </w:tabs>
              <w:suppressAutoHyphens/>
              <w:rPr>
                <w:i/>
                <w:iCs/>
              </w:rPr>
            </w:pPr>
            <w:r w:rsidRPr="008D20A7">
              <w:rPr>
                <w:i/>
                <w:iCs/>
              </w:rPr>
              <w:t>If “Yes”, please specify whether this national plan/strategy for ESD:</w:t>
            </w:r>
          </w:p>
          <w:p w14:paraId="15F347AD" w14:textId="77777777" w:rsidR="00115C62" w:rsidRPr="008D20A7" w:rsidRDefault="00115C62" w:rsidP="00E028EA">
            <w:pPr>
              <w:widowControl w:val="0"/>
              <w:tabs>
                <w:tab w:val="left" w:pos="1707"/>
              </w:tabs>
              <w:suppressAutoHyphens/>
              <w:rPr>
                <w:i/>
                <w:iCs/>
              </w:rPr>
            </w:pPr>
          </w:p>
          <w:p w14:paraId="31117A03" w14:textId="77777777" w:rsidR="00115C62" w:rsidRPr="008D20A7" w:rsidRDefault="00115C62" w:rsidP="00E028EA">
            <w:pPr>
              <w:widowControl w:val="0"/>
              <w:tabs>
                <w:tab w:val="left" w:pos="1707"/>
              </w:tabs>
              <w:suppressAutoHyphens/>
              <w:rPr>
                <w:i/>
                <w:iCs/>
              </w:rPr>
            </w:pPr>
          </w:p>
          <w:p w14:paraId="0682877B" w14:textId="77777777" w:rsidR="00115C62" w:rsidRPr="008D20A7" w:rsidRDefault="00115C62" w:rsidP="00E028EA">
            <w:pPr>
              <w:widowControl w:val="0"/>
              <w:tabs>
                <w:tab w:val="left" w:pos="1707"/>
              </w:tabs>
              <w:suppressAutoHyphens/>
              <w:ind w:left="720" w:hanging="360"/>
              <w:contextualSpacing/>
              <w:rPr>
                <w:i/>
                <w:iCs/>
              </w:rPr>
            </w:pPr>
            <w:r w:rsidRPr="008D20A7">
              <w:rPr>
                <w:i/>
                <w:iCs/>
              </w:rPr>
              <w:t>(a)</w:t>
            </w:r>
            <w:r w:rsidRPr="008D20A7">
              <w:rPr>
                <w:i/>
                <w:iCs/>
              </w:rPr>
              <w:tab/>
              <w:t>Includes implementation of UNECE Strategy for Education for SD and please indicate the address of the website where it is accessible;</w:t>
            </w:r>
          </w:p>
          <w:p w14:paraId="58942A9C" w14:textId="77777777" w:rsidR="00115C62" w:rsidRPr="008D20A7" w:rsidRDefault="00115C62" w:rsidP="00E028EA">
            <w:pPr>
              <w:widowControl w:val="0"/>
              <w:tabs>
                <w:tab w:val="left" w:pos="1707"/>
              </w:tabs>
              <w:suppressAutoHyphens/>
              <w:ind w:left="360"/>
              <w:rPr>
                <w:i/>
                <w:iCs/>
              </w:rPr>
            </w:pPr>
          </w:p>
          <w:p w14:paraId="473393F7" w14:textId="77777777" w:rsidR="00115C62" w:rsidRPr="008D20A7" w:rsidRDefault="00115C62" w:rsidP="00E028EA">
            <w:pPr>
              <w:widowControl w:val="0"/>
              <w:tabs>
                <w:tab w:val="left" w:pos="1707"/>
              </w:tabs>
              <w:suppressAutoHyphens/>
              <w:ind w:left="720" w:hanging="360"/>
              <w:contextualSpacing/>
              <w:rPr>
                <w:i/>
                <w:iCs/>
              </w:rPr>
            </w:pPr>
            <w:r w:rsidRPr="008D20A7">
              <w:rPr>
                <w:i/>
                <w:iCs/>
              </w:rPr>
              <w:t>(b)</w:t>
            </w:r>
            <w:r w:rsidRPr="008D20A7">
              <w:rPr>
                <w:i/>
                <w:iCs/>
              </w:rPr>
              <w:tab/>
              <w:t>Reflects connection with SDGs (especially SDG 4), UNESCO ESD for 2030, the European Council Recommendation on learning for environmental sustainability,</w:t>
            </w:r>
            <w:r w:rsidRPr="008D20A7">
              <w:rPr>
                <w:i/>
                <w:iCs/>
                <w:sz w:val="18"/>
                <w:vertAlign w:val="superscript"/>
              </w:rPr>
              <w:footnoteReference w:id="18"/>
            </w:r>
            <w:r w:rsidRPr="008D20A7">
              <w:rPr>
                <w:i/>
                <w:iCs/>
              </w:rPr>
              <w:t xml:space="preserve"> the Dublin Declaration on Global Education to 2050 (Dublin Declaration).</w:t>
            </w:r>
            <w:r w:rsidRPr="008D20A7">
              <w:rPr>
                <w:i/>
                <w:iCs/>
                <w:sz w:val="18"/>
                <w:vertAlign w:val="superscript"/>
              </w:rPr>
              <w:footnoteReference w:id="19"/>
            </w:r>
            <w:r w:rsidRPr="008D20A7">
              <w:rPr>
                <w:i/>
                <w:iCs/>
              </w:rPr>
              <w:t xml:space="preserve"> If “Yes”, please specify;</w:t>
            </w:r>
            <w:r w:rsidRPr="008D20A7">
              <w:rPr>
                <w:i/>
                <w:iCs/>
              </w:rPr>
              <w:br/>
            </w:r>
          </w:p>
          <w:p w14:paraId="20C036C9" w14:textId="77777777" w:rsidR="00115C62" w:rsidRPr="008D20A7" w:rsidRDefault="00115C62" w:rsidP="00E028EA">
            <w:pPr>
              <w:widowControl w:val="0"/>
              <w:tabs>
                <w:tab w:val="left" w:pos="1707"/>
              </w:tabs>
              <w:suppressAutoHyphens/>
              <w:ind w:left="720" w:hanging="360"/>
              <w:contextualSpacing/>
              <w:rPr>
                <w:i/>
                <w:iCs/>
              </w:rPr>
            </w:pPr>
            <w:r w:rsidRPr="008D20A7">
              <w:rPr>
                <w:i/>
                <w:iCs/>
              </w:rPr>
              <w:t>(c)</w:t>
            </w:r>
            <w:r w:rsidRPr="008D20A7">
              <w:rPr>
                <w:i/>
                <w:iCs/>
              </w:rPr>
              <w:tab/>
              <w:t>Has recently been updated. If “Yes”, please specify major changes or updates.</w:t>
            </w:r>
          </w:p>
          <w:p w14:paraId="3FBC11A0" w14:textId="77777777" w:rsidR="00115C62" w:rsidRPr="008D20A7" w:rsidRDefault="00115C62" w:rsidP="007C11D8">
            <w:pPr>
              <w:widowControl w:val="0"/>
              <w:tabs>
                <w:tab w:val="left" w:pos="1707"/>
              </w:tabs>
              <w:suppressAutoHyphens/>
              <w:contextualSpacing/>
              <w:rPr>
                <w:i/>
                <w:iCs/>
              </w:rPr>
            </w:pPr>
          </w:p>
        </w:tc>
      </w:tr>
      <w:tr w:rsidR="00115C62" w:rsidRPr="008D20A7" w14:paraId="05729163" w14:textId="77777777" w:rsidTr="008C6DC9">
        <w:trPr>
          <w:trHeight w:val="284"/>
        </w:trPr>
        <w:tc>
          <w:tcPr>
            <w:tcW w:w="12757" w:type="dxa"/>
            <w:gridSpan w:val="2"/>
            <w:tcBorders>
              <w:top w:val="single" w:sz="4" w:space="0" w:color="auto"/>
              <w:left w:val="single" w:sz="4" w:space="0" w:color="auto"/>
              <w:bottom w:val="single" w:sz="4" w:space="0" w:color="auto"/>
              <w:right w:val="single" w:sz="4" w:space="0" w:color="auto"/>
            </w:tcBorders>
            <w:shd w:val="clear" w:color="auto" w:fill="D9D9D9"/>
          </w:tcPr>
          <w:p w14:paraId="00883C01" w14:textId="77777777" w:rsidR="00115C62" w:rsidRPr="008D20A7" w:rsidRDefault="00115C62" w:rsidP="00E028EA">
            <w:pPr>
              <w:keepNext/>
              <w:spacing w:before="40" w:after="120" w:line="220" w:lineRule="exact"/>
              <w:ind w:right="113"/>
            </w:pPr>
            <w:r w:rsidRPr="008D20A7">
              <w:rPr>
                <w:b/>
                <w:bCs/>
              </w:rPr>
              <w:t>Indicator 1.2</w:t>
            </w:r>
            <w:r w:rsidRPr="008D20A7">
              <w:tab/>
            </w:r>
            <w:r w:rsidRPr="008D20A7">
              <w:tab/>
            </w:r>
            <w:r w:rsidRPr="008D20A7">
              <w:rPr>
                <w:b/>
                <w:bCs/>
              </w:rPr>
              <w:t>Policy, regulatory and operational frameworks support the promotion of ESD</w:t>
            </w:r>
            <w:r>
              <w:rPr>
                <w:rStyle w:val="FootnoteReference"/>
                <w:b/>
                <w:bCs/>
              </w:rPr>
              <w:footnoteReference w:id="20"/>
            </w:r>
          </w:p>
        </w:tc>
      </w:tr>
      <w:tr w:rsidR="00115C62" w:rsidRPr="008D20A7" w14:paraId="4486F79B" w14:textId="77777777" w:rsidTr="008C6DC9">
        <w:trPr>
          <w:trHeight w:val="284"/>
        </w:trPr>
        <w:tc>
          <w:tcPr>
            <w:tcW w:w="1842" w:type="dxa"/>
            <w:tcBorders>
              <w:top w:val="single" w:sz="4" w:space="0" w:color="auto"/>
              <w:left w:val="single" w:sz="4" w:space="0" w:color="auto"/>
              <w:bottom w:val="single" w:sz="4" w:space="0" w:color="auto"/>
              <w:right w:val="single" w:sz="4" w:space="0" w:color="auto"/>
            </w:tcBorders>
            <w:shd w:val="clear" w:color="auto" w:fill="F2F2F2"/>
          </w:tcPr>
          <w:p w14:paraId="17403E16" w14:textId="77777777" w:rsidR="00115C62" w:rsidRPr="008D20A7" w:rsidRDefault="00115C62" w:rsidP="00E028EA">
            <w:pPr>
              <w:keepNext/>
              <w:spacing w:before="40" w:after="120" w:line="220" w:lineRule="exact"/>
              <w:ind w:right="113"/>
            </w:pPr>
            <w:proofErr w:type="spellStart"/>
            <w:r w:rsidRPr="008D20A7">
              <w:t>Subindicator</w:t>
            </w:r>
            <w:proofErr w:type="spellEnd"/>
            <w:r w:rsidRPr="008D20A7">
              <w:t xml:space="preserve"> 1.2.1 </w:t>
            </w:r>
          </w:p>
        </w:tc>
        <w:tc>
          <w:tcPr>
            <w:tcW w:w="10915" w:type="dxa"/>
            <w:tcBorders>
              <w:top w:val="single" w:sz="4" w:space="0" w:color="auto"/>
              <w:left w:val="single" w:sz="4" w:space="0" w:color="auto"/>
              <w:bottom w:val="single" w:sz="4" w:space="0" w:color="auto"/>
              <w:right w:val="single" w:sz="4" w:space="0" w:color="auto"/>
            </w:tcBorders>
            <w:shd w:val="clear" w:color="auto" w:fill="F2F2F2"/>
          </w:tcPr>
          <w:p w14:paraId="169A9D08" w14:textId="77777777" w:rsidR="00115C62" w:rsidRPr="008D20A7" w:rsidRDefault="00115C62" w:rsidP="00E028EA">
            <w:pPr>
              <w:keepNext/>
              <w:spacing w:before="40" w:after="120" w:line="220" w:lineRule="exact"/>
              <w:ind w:right="113"/>
            </w:pPr>
            <w:r w:rsidRPr="008D20A7">
              <w:t>Is ESD integrated into relevant national (educational) policy documents or others, together with the Sustainable Development Goals, e.g., in national environmental plans?</w:t>
            </w:r>
            <w:r w:rsidRPr="008D20A7">
              <w:rPr>
                <w:sz w:val="18"/>
                <w:vertAlign w:val="superscript"/>
              </w:rPr>
              <w:footnoteReference w:id="21"/>
            </w:r>
            <w:r>
              <w:rPr>
                <w:sz w:val="18"/>
                <w:szCs w:val="18"/>
              </w:rPr>
              <w:t xml:space="preserve"> </w:t>
            </w:r>
          </w:p>
        </w:tc>
      </w:tr>
      <w:tr w:rsidR="00115C62" w:rsidRPr="008D20A7" w14:paraId="72B2B552" w14:textId="77777777" w:rsidTr="008C6DC9">
        <w:trPr>
          <w:trHeight w:val="284"/>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08D5CE15" w14:textId="77777777" w:rsidR="00115C62" w:rsidRPr="008D20A7" w:rsidRDefault="00115C62" w:rsidP="00E028EA">
            <w:pPr>
              <w:keepNext/>
              <w:spacing w:before="40" w:after="120" w:line="220" w:lineRule="exact"/>
              <w:ind w:right="113"/>
            </w:pPr>
            <w:r w:rsidRPr="008D20A7">
              <w:t xml:space="preserve">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p>
          <w:p w14:paraId="0D4FC057" w14:textId="77777777" w:rsidR="00115C62" w:rsidRPr="008D20A7" w:rsidRDefault="00115C62" w:rsidP="00E028EA">
            <w:pPr>
              <w:keepNext/>
              <w:spacing w:before="40" w:after="120" w:line="220" w:lineRule="exact"/>
              <w:ind w:left="421" w:right="113"/>
              <w:contextualSpacing/>
            </w:pPr>
          </w:p>
          <w:p w14:paraId="479292BC" w14:textId="77777777" w:rsidR="00115C62" w:rsidRPr="008D20A7" w:rsidRDefault="00115C62" w:rsidP="00E028EA">
            <w:pPr>
              <w:keepNext/>
              <w:spacing w:before="40" w:after="120" w:line="220" w:lineRule="exact"/>
              <w:ind w:right="113"/>
            </w:pPr>
            <w:r w:rsidRPr="008D20A7">
              <w:t xml:space="preserve">(a)    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p>
          <w:p w14:paraId="5D141AED" w14:textId="77777777" w:rsidR="00115C62" w:rsidRPr="008D20A7" w:rsidRDefault="00115C62" w:rsidP="00E028EA">
            <w:pPr>
              <w:keepNext/>
              <w:spacing w:before="40" w:after="120" w:line="220" w:lineRule="exact"/>
              <w:ind w:right="113"/>
            </w:pPr>
            <w:r w:rsidRPr="008D20A7">
              <w:t xml:space="preserve">(b)    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p>
          <w:p w14:paraId="6759CDC3" w14:textId="77777777" w:rsidR="00115C62" w:rsidRPr="008D20A7" w:rsidRDefault="00115C62" w:rsidP="00E028EA">
            <w:pPr>
              <w:keepNext/>
              <w:spacing w:before="40" w:after="120" w:line="220" w:lineRule="exact"/>
              <w:ind w:right="113"/>
            </w:pPr>
            <w:r w:rsidRPr="008D20A7">
              <w:t xml:space="preserve">(c)    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p>
        </w:tc>
        <w:tc>
          <w:tcPr>
            <w:tcW w:w="10915" w:type="dxa"/>
            <w:tcBorders>
              <w:top w:val="single" w:sz="4" w:space="0" w:color="auto"/>
              <w:left w:val="single" w:sz="4" w:space="0" w:color="auto"/>
              <w:bottom w:val="single" w:sz="4" w:space="0" w:color="auto"/>
              <w:right w:val="single" w:sz="4" w:space="0" w:color="auto"/>
            </w:tcBorders>
            <w:shd w:val="clear" w:color="auto" w:fill="auto"/>
          </w:tcPr>
          <w:p w14:paraId="7B379F9B" w14:textId="77777777" w:rsidR="00115C62" w:rsidRPr="008D20A7" w:rsidRDefault="00115C62" w:rsidP="00E028EA">
            <w:pPr>
              <w:keepNext/>
              <w:spacing w:before="40" w:after="120" w:line="220" w:lineRule="exact"/>
              <w:ind w:right="113"/>
              <w:rPr>
                <w:i/>
                <w:iCs/>
              </w:rPr>
            </w:pPr>
            <w:r w:rsidRPr="008D20A7">
              <w:rPr>
                <w:i/>
                <w:iCs/>
              </w:rPr>
              <w:t xml:space="preserve">If “Yes”, please specify at each of the following levels and list any relevant major documents: </w:t>
            </w:r>
          </w:p>
          <w:p w14:paraId="1FF3017C" w14:textId="77777777" w:rsidR="00115C62" w:rsidRPr="008D20A7" w:rsidRDefault="00115C62" w:rsidP="00E028EA">
            <w:pPr>
              <w:keepNext/>
              <w:spacing w:before="40" w:after="120" w:line="220" w:lineRule="exact"/>
              <w:ind w:right="113"/>
              <w:rPr>
                <w:i/>
                <w:iCs/>
              </w:rPr>
            </w:pPr>
          </w:p>
          <w:p w14:paraId="488CB568" w14:textId="77777777" w:rsidR="00115C62" w:rsidRPr="008D20A7" w:rsidRDefault="00115C62" w:rsidP="00E028EA">
            <w:pPr>
              <w:keepNext/>
              <w:spacing w:before="40" w:after="120" w:line="220" w:lineRule="exact"/>
              <w:ind w:right="113"/>
              <w:rPr>
                <w:i/>
                <w:iCs/>
              </w:rPr>
            </w:pPr>
            <w:r w:rsidRPr="008D20A7">
              <w:rPr>
                <w:i/>
                <w:iCs/>
              </w:rPr>
              <w:t xml:space="preserve">(a) National or State level; </w:t>
            </w:r>
          </w:p>
          <w:p w14:paraId="59183BEF" w14:textId="77777777" w:rsidR="00115C62" w:rsidRPr="008D20A7" w:rsidRDefault="00115C62" w:rsidP="00E028EA">
            <w:pPr>
              <w:keepNext/>
              <w:spacing w:before="40" w:after="120" w:line="220" w:lineRule="exact"/>
              <w:ind w:right="113"/>
              <w:rPr>
                <w:i/>
                <w:iCs/>
              </w:rPr>
            </w:pPr>
            <w:r w:rsidRPr="008D20A7">
              <w:rPr>
                <w:i/>
                <w:iCs/>
              </w:rPr>
              <w:t xml:space="preserve">(b) Sectoral or ministry level; </w:t>
            </w:r>
          </w:p>
          <w:p w14:paraId="11C021E9" w14:textId="77777777" w:rsidR="00115C62" w:rsidRPr="008D20A7" w:rsidRDefault="00115C62" w:rsidP="00E028EA">
            <w:pPr>
              <w:keepNext/>
              <w:spacing w:before="40" w:after="120" w:line="220" w:lineRule="exact"/>
              <w:ind w:right="113"/>
              <w:rPr>
                <w:i/>
                <w:iCs/>
              </w:rPr>
            </w:pPr>
            <w:r w:rsidRPr="008D20A7">
              <w:rPr>
                <w:i/>
                <w:iCs/>
              </w:rPr>
              <w:t xml:space="preserve">(c) Cross-sectoral level. </w:t>
            </w:r>
          </w:p>
          <w:p w14:paraId="12E19235" w14:textId="77777777" w:rsidR="00115C62" w:rsidRPr="008D20A7" w:rsidRDefault="00115C62" w:rsidP="00E028EA">
            <w:pPr>
              <w:keepNext/>
              <w:spacing w:before="40" w:after="120" w:line="220" w:lineRule="exact"/>
              <w:ind w:right="113"/>
              <w:rPr>
                <w:i/>
                <w:iCs/>
              </w:rPr>
            </w:pPr>
            <w:r w:rsidRPr="008D20A7">
              <w:rPr>
                <w:i/>
                <w:iCs/>
              </w:rPr>
              <w:t>Please highlight any significant developments since 2018.</w:t>
            </w:r>
          </w:p>
        </w:tc>
      </w:tr>
      <w:tr w:rsidR="00115C62" w:rsidRPr="008D20A7" w14:paraId="168F0ED7" w14:textId="77777777" w:rsidTr="008C6DC9">
        <w:trPr>
          <w:trHeight w:val="284"/>
        </w:trPr>
        <w:tc>
          <w:tcPr>
            <w:tcW w:w="1842" w:type="dxa"/>
            <w:tcBorders>
              <w:top w:val="single" w:sz="4" w:space="0" w:color="auto"/>
              <w:left w:val="single" w:sz="4" w:space="0" w:color="auto"/>
              <w:bottom w:val="single" w:sz="4" w:space="0" w:color="auto"/>
              <w:right w:val="single" w:sz="4" w:space="0" w:color="auto"/>
            </w:tcBorders>
            <w:shd w:val="clear" w:color="auto" w:fill="F2F2F2"/>
          </w:tcPr>
          <w:p w14:paraId="4CE30239" w14:textId="77777777" w:rsidR="00115C62" w:rsidRPr="008D20A7" w:rsidRDefault="00115C62" w:rsidP="00E028EA">
            <w:pPr>
              <w:pageBreakBefore/>
              <w:spacing w:before="40" w:after="120" w:line="220" w:lineRule="exact"/>
              <w:ind w:right="113"/>
            </w:pPr>
            <w:proofErr w:type="spellStart"/>
            <w:r w:rsidRPr="008D20A7">
              <w:t>Subindicator</w:t>
            </w:r>
            <w:proofErr w:type="spellEnd"/>
            <w:r w:rsidRPr="008D20A7">
              <w:t xml:space="preserve"> 1.2.2</w:t>
            </w:r>
          </w:p>
        </w:tc>
        <w:tc>
          <w:tcPr>
            <w:tcW w:w="10915" w:type="dxa"/>
            <w:tcBorders>
              <w:top w:val="single" w:sz="4" w:space="0" w:color="auto"/>
              <w:left w:val="single" w:sz="4" w:space="0" w:color="auto"/>
              <w:bottom w:val="single" w:sz="4" w:space="0" w:color="auto"/>
              <w:right w:val="single" w:sz="4" w:space="0" w:color="auto"/>
            </w:tcBorders>
            <w:shd w:val="clear" w:color="auto" w:fill="F2F2F2"/>
          </w:tcPr>
          <w:p w14:paraId="3BD9333A" w14:textId="77777777" w:rsidR="00115C62" w:rsidRPr="008D20A7" w:rsidRDefault="00115C62" w:rsidP="00E028EA">
            <w:pPr>
              <w:spacing w:before="40" w:after="120" w:line="220" w:lineRule="exact"/>
              <w:ind w:right="113"/>
              <w:rPr>
                <w:vertAlign w:val="superscript"/>
              </w:rPr>
            </w:pPr>
            <w:r w:rsidRPr="008D20A7">
              <w:t>Please state whether ESD is:</w:t>
            </w:r>
          </w:p>
        </w:tc>
      </w:tr>
      <w:tr w:rsidR="00115C62" w:rsidRPr="008D20A7" w14:paraId="2D8D835F" w14:textId="77777777" w:rsidTr="008C6DC9">
        <w:trPr>
          <w:trHeight w:val="1134"/>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09390E9F" w14:textId="77777777" w:rsidR="00115C62" w:rsidRPr="008D20A7" w:rsidRDefault="00115C62" w:rsidP="00E028EA">
            <w:pPr>
              <w:tabs>
                <w:tab w:val="left" w:pos="1707"/>
              </w:tabs>
              <w:spacing w:before="40" w:after="120" w:line="220" w:lineRule="exact"/>
              <w:ind w:right="113"/>
            </w:pPr>
            <w:r w:rsidRPr="008D20A7">
              <w:t xml:space="preserve">(a) 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p>
          <w:p w14:paraId="6CF2AC4C" w14:textId="77777777" w:rsidR="00115C62" w:rsidRDefault="00115C62" w:rsidP="00E028EA">
            <w:pPr>
              <w:suppressAutoHyphens/>
              <w:rPr>
                <w:i/>
                <w:iCs/>
              </w:rPr>
            </w:pPr>
            <w:r w:rsidRPr="008D20A7">
              <w:t xml:space="preserve">(b) Yes </w:t>
            </w:r>
            <w:r w:rsidRPr="008D20A7">
              <w:fldChar w:fldCharType="begin">
                <w:ffData>
                  <w:name w:val="Check1"/>
                  <w:enabled/>
                  <w:calcOnExit w:val="0"/>
                  <w:checkBox>
                    <w:sizeAuto/>
                    <w:default w:val="0"/>
                  </w:checkBox>
                </w:ffData>
              </w:fldChar>
            </w:r>
            <w:r w:rsidRPr="008D20A7">
              <w:instrText xml:space="preserve"> FORMCHECKBOX </w:instrText>
            </w:r>
            <w:r w:rsidR="00E717AF">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717AF">
              <w:fldChar w:fldCharType="separate"/>
            </w:r>
            <w:r w:rsidRPr="008D20A7">
              <w:fldChar w:fldCharType="end"/>
            </w:r>
            <w:r>
              <w:t xml:space="preserve"> </w:t>
            </w:r>
          </w:p>
          <w:p w14:paraId="34C8C4D7" w14:textId="77777777" w:rsidR="00115C62" w:rsidRPr="008D20A7" w:rsidRDefault="00115C62" w:rsidP="00E028EA">
            <w:pPr>
              <w:suppressAutoHyphens/>
            </w:pPr>
          </w:p>
        </w:tc>
        <w:tc>
          <w:tcPr>
            <w:tcW w:w="10915" w:type="dxa"/>
            <w:tcBorders>
              <w:top w:val="single" w:sz="4" w:space="0" w:color="auto"/>
              <w:left w:val="single" w:sz="4" w:space="0" w:color="auto"/>
              <w:bottom w:val="single" w:sz="4" w:space="0" w:color="auto"/>
              <w:right w:val="single" w:sz="4" w:space="0" w:color="auto"/>
            </w:tcBorders>
            <w:shd w:val="clear" w:color="auto" w:fill="auto"/>
          </w:tcPr>
          <w:p w14:paraId="15342EDF" w14:textId="77777777" w:rsidR="00115C62" w:rsidRPr="008D20A7" w:rsidRDefault="00115C62" w:rsidP="00E028EA">
            <w:pPr>
              <w:suppressAutoHyphens/>
              <w:rPr>
                <w:i/>
                <w:iCs/>
              </w:rPr>
            </w:pPr>
            <w:r w:rsidRPr="008D20A7">
              <w:rPr>
                <w:i/>
                <w:iCs/>
              </w:rPr>
              <w:t xml:space="preserve">(a) Addressed in relevant national education legislation/regulatory documents (or subnational documents, if appropriate in your country)? </w:t>
            </w:r>
          </w:p>
          <w:p w14:paraId="0DF6CE6C" w14:textId="77777777" w:rsidR="00115C62" w:rsidRPr="008D20A7" w:rsidRDefault="00115C62" w:rsidP="00E028EA">
            <w:pPr>
              <w:widowControl w:val="0"/>
              <w:suppressAutoHyphens/>
              <w:rPr>
                <w:i/>
                <w:iCs/>
              </w:rPr>
            </w:pPr>
          </w:p>
          <w:p w14:paraId="5059BB8F" w14:textId="77777777" w:rsidR="00115C62" w:rsidRPr="008D20A7" w:rsidRDefault="00115C62" w:rsidP="00E028EA">
            <w:pPr>
              <w:widowControl w:val="0"/>
              <w:suppressAutoHyphens/>
              <w:rPr>
                <w:i/>
                <w:iCs/>
              </w:rPr>
            </w:pPr>
            <w:r w:rsidRPr="008D20A7">
              <w:rPr>
                <w:i/>
                <w:iCs/>
              </w:rPr>
              <w:t>(b) Included in national curricula and/or national standards, ordinances or requirements in formal education, as understood by your education system in accordance with the levels of education outlined below (or subnational, if appropriate in your country)?</w:t>
            </w:r>
            <w:r w:rsidRPr="008D20A7">
              <w:rPr>
                <w:i/>
                <w:iCs/>
                <w:sz w:val="18"/>
                <w:vertAlign w:val="superscript"/>
              </w:rPr>
              <w:footnoteReference w:id="22"/>
            </w:r>
          </w:p>
          <w:p w14:paraId="1D7D2AE1" w14:textId="77777777" w:rsidR="00115C62" w:rsidRPr="008D20A7" w:rsidRDefault="00115C62" w:rsidP="00E028EA">
            <w:pPr>
              <w:widowControl w:val="0"/>
              <w:suppressAutoHyphens/>
              <w:rPr>
                <w:i/>
                <w:iCs/>
              </w:rPr>
            </w:pPr>
          </w:p>
          <w:p w14:paraId="65E2A99E" w14:textId="77777777" w:rsidR="00115C62" w:rsidRDefault="00115C62" w:rsidP="00E028EA">
            <w:pPr>
              <w:widowControl w:val="0"/>
              <w:suppressAutoHyphens/>
              <w:rPr>
                <w:i/>
                <w:iCs/>
              </w:rPr>
            </w:pPr>
            <w:r w:rsidRPr="008D20A7">
              <w:rPr>
                <w:i/>
                <w:iCs/>
              </w:rPr>
              <w:t xml:space="preserve">If “Yes”, please specify details for (a) and (b). Please fill in </w:t>
            </w:r>
            <w:r>
              <w:rPr>
                <w:i/>
                <w:iCs/>
              </w:rPr>
              <w:t xml:space="preserve">the </w:t>
            </w:r>
            <w:r w:rsidRPr="008D20A7">
              <w:rPr>
                <w:i/>
                <w:iCs/>
              </w:rPr>
              <w:t>table below by ticking (</w:t>
            </w:r>
            <w:r w:rsidRPr="008D20A7">
              <w:rPr>
                <w:rFonts w:ascii="MS Mincho" w:eastAsia="MS Mincho" w:hAnsi="MS Mincho" w:cs="MS Mincho"/>
                <w:i/>
                <w:iCs/>
              </w:rPr>
              <w:t>✓</w:t>
            </w:r>
            <w:r w:rsidRPr="008D20A7">
              <w:rPr>
                <w:i/>
                <w:iCs/>
              </w:rPr>
              <w:t xml:space="preserve">) as appropriate. </w:t>
            </w:r>
          </w:p>
          <w:p w14:paraId="4391EEDC" w14:textId="77777777" w:rsidR="00115C62" w:rsidRDefault="00115C62" w:rsidP="00E028EA">
            <w:pPr>
              <w:widowControl w:val="0"/>
              <w:suppressAutoHyphens/>
              <w:rPr>
                <w:i/>
                <w:iCs/>
              </w:rPr>
            </w:pPr>
          </w:p>
          <w:tbl>
            <w:tblPr>
              <w:tblpPr w:leftFromText="181" w:rightFromText="181" w:bottomFromText="284" w:vertAnchor="text" w:tblpXSpec="center" w:tblpY="1"/>
              <w:tblW w:w="0" w:type="auto"/>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696"/>
              <w:gridCol w:w="851"/>
              <w:gridCol w:w="791"/>
            </w:tblGrid>
            <w:tr w:rsidR="00115C62" w:rsidRPr="008D20A7" w14:paraId="46A0296A" w14:textId="77777777" w:rsidTr="00E028EA">
              <w:tc>
                <w:tcPr>
                  <w:tcW w:w="4696" w:type="dxa"/>
                  <w:vMerge w:val="restart"/>
                  <w:shd w:val="clear" w:color="auto" w:fill="FFFFFF"/>
                  <w:vAlign w:val="center"/>
                </w:tcPr>
                <w:p w14:paraId="50854D4E" w14:textId="77777777" w:rsidR="00115C62" w:rsidRPr="008D20A7" w:rsidRDefault="00115C62" w:rsidP="00E028EA">
                  <w:pPr>
                    <w:spacing w:before="40" w:after="120" w:line="220" w:lineRule="exact"/>
                    <w:ind w:right="113"/>
                    <w:rPr>
                      <w:bCs/>
                      <w:i/>
                      <w:iCs/>
                    </w:rPr>
                  </w:pPr>
                  <w:r w:rsidRPr="008D20A7">
                    <w:rPr>
                      <w:bCs/>
                      <w:i/>
                      <w:iCs/>
                    </w:rPr>
                    <w:t>Formal education levels</w:t>
                  </w:r>
                </w:p>
              </w:tc>
              <w:tc>
                <w:tcPr>
                  <w:tcW w:w="851" w:type="dxa"/>
                  <w:tcBorders>
                    <w:bottom w:val="dashSmallGap" w:sz="4" w:space="0" w:color="000080"/>
                  </w:tcBorders>
                  <w:shd w:val="clear" w:color="auto" w:fill="FFFFFF"/>
                  <w:vAlign w:val="center"/>
                </w:tcPr>
                <w:p w14:paraId="24F38BF2" w14:textId="77777777" w:rsidR="00115C62" w:rsidRPr="008D20A7" w:rsidRDefault="00115C62" w:rsidP="00E028EA">
                  <w:pPr>
                    <w:spacing w:before="40" w:after="120" w:line="220" w:lineRule="exact"/>
                    <w:ind w:right="113"/>
                    <w:rPr>
                      <w:bCs/>
                      <w:i/>
                      <w:iCs/>
                    </w:rPr>
                  </w:pPr>
                  <w:r w:rsidRPr="008D20A7">
                    <w:rPr>
                      <w:bCs/>
                      <w:i/>
                      <w:iCs/>
                    </w:rPr>
                    <w:t>(a)</w:t>
                  </w:r>
                </w:p>
              </w:tc>
              <w:tc>
                <w:tcPr>
                  <w:tcW w:w="791" w:type="dxa"/>
                  <w:tcBorders>
                    <w:bottom w:val="dashSmallGap" w:sz="4" w:space="0" w:color="000080"/>
                  </w:tcBorders>
                  <w:shd w:val="clear" w:color="auto" w:fill="FFFFFF"/>
                  <w:vAlign w:val="center"/>
                </w:tcPr>
                <w:p w14:paraId="2E4C77E4" w14:textId="77777777" w:rsidR="00115C62" w:rsidRPr="008D20A7" w:rsidRDefault="00115C62" w:rsidP="00E028EA">
                  <w:pPr>
                    <w:spacing w:before="40" w:after="120" w:line="220" w:lineRule="exact"/>
                    <w:ind w:right="113"/>
                    <w:rPr>
                      <w:bCs/>
                      <w:i/>
                      <w:iCs/>
                    </w:rPr>
                  </w:pPr>
                  <w:r w:rsidRPr="008D20A7">
                    <w:rPr>
                      <w:bCs/>
                      <w:i/>
                      <w:iCs/>
                    </w:rPr>
                    <w:t>(b)</w:t>
                  </w:r>
                </w:p>
              </w:tc>
            </w:tr>
            <w:tr w:rsidR="00115C62" w:rsidRPr="008D20A7" w14:paraId="650C39B6" w14:textId="77777777" w:rsidTr="00E028EA">
              <w:tc>
                <w:tcPr>
                  <w:tcW w:w="4696" w:type="dxa"/>
                  <w:vMerge/>
                  <w:shd w:val="clear" w:color="auto" w:fill="FFFFFF"/>
                  <w:vAlign w:val="center"/>
                </w:tcPr>
                <w:p w14:paraId="09619B35" w14:textId="77777777" w:rsidR="00115C62" w:rsidRPr="008D20A7" w:rsidRDefault="00115C62" w:rsidP="00E028EA">
                  <w:pPr>
                    <w:spacing w:before="40" w:after="120" w:line="220" w:lineRule="exact"/>
                    <w:ind w:right="113"/>
                    <w:rPr>
                      <w:b/>
                      <w:bCs/>
                    </w:rPr>
                  </w:pPr>
                </w:p>
              </w:tc>
              <w:tc>
                <w:tcPr>
                  <w:tcW w:w="851" w:type="dxa"/>
                  <w:vAlign w:val="center"/>
                </w:tcPr>
                <w:p w14:paraId="008BEF9D" w14:textId="77777777" w:rsidR="00115C62" w:rsidRPr="008D20A7" w:rsidRDefault="00115C62" w:rsidP="00E028EA">
                  <w:pPr>
                    <w:spacing w:before="40" w:after="120" w:line="220" w:lineRule="exact"/>
                    <w:ind w:right="113"/>
                    <w:rPr>
                      <w:i/>
                      <w:iCs/>
                    </w:rPr>
                  </w:pPr>
                  <w:r w:rsidRPr="008D20A7">
                    <w:rPr>
                      <w:i/>
                      <w:iCs/>
                    </w:rPr>
                    <w:t>Yes</w:t>
                  </w:r>
                </w:p>
              </w:tc>
              <w:tc>
                <w:tcPr>
                  <w:tcW w:w="791" w:type="dxa"/>
                  <w:vAlign w:val="center"/>
                </w:tcPr>
                <w:p w14:paraId="137405B9" w14:textId="77777777" w:rsidR="00115C62" w:rsidRPr="008D20A7" w:rsidRDefault="00115C62" w:rsidP="00E028EA">
                  <w:pPr>
                    <w:spacing w:before="40" w:after="120" w:line="220" w:lineRule="exact"/>
                    <w:ind w:right="113"/>
                    <w:rPr>
                      <w:i/>
                      <w:iCs/>
                    </w:rPr>
                  </w:pPr>
                  <w:r w:rsidRPr="008D20A7">
                    <w:rPr>
                      <w:i/>
                      <w:iCs/>
                    </w:rPr>
                    <w:t>Yes</w:t>
                  </w:r>
                </w:p>
              </w:tc>
            </w:tr>
            <w:tr w:rsidR="00115C62" w:rsidRPr="008D20A7" w14:paraId="139CC916" w14:textId="77777777" w:rsidTr="00E028EA">
              <w:tc>
                <w:tcPr>
                  <w:tcW w:w="4696" w:type="dxa"/>
                  <w:shd w:val="clear" w:color="auto" w:fill="FFFFFF"/>
                  <w:vAlign w:val="center"/>
                </w:tcPr>
                <w:p w14:paraId="210EE69B" w14:textId="77777777" w:rsidR="00115C62" w:rsidRPr="008D20A7" w:rsidRDefault="00115C62" w:rsidP="00E028EA">
                  <w:pPr>
                    <w:spacing w:before="40" w:after="120" w:line="220" w:lineRule="exact"/>
                    <w:ind w:right="113"/>
                    <w:rPr>
                      <w:bCs/>
                      <w:sz w:val="18"/>
                      <w:szCs w:val="18"/>
                    </w:rPr>
                  </w:pPr>
                  <w:r w:rsidRPr="008D20A7">
                    <w:rPr>
                      <w:bCs/>
                      <w:sz w:val="18"/>
                      <w:szCs w:val="18"/>
                    </w:rPr>
                    <w:t>I. Early childhood education (</w:t>
                  </w:r>
                  <w:r>
                    <w:rPr>
                      <w:sz w:val="18"/>
                      <w:szCs w:val="18"/>
                    </w:rPr>
                    <w:t>International Standard Classification of Education</w:t>
                  </w:r>
                  <w:r w:rsidRPr="008D20A7">
                    <w:rPr>
                      <w:bCs/>
                      <w:sz w:val="18"/>
                      <w:szCs w:val="18"/>
                    </w:rPr>
                    <w:t xml:space="preserve"> </w:t>
                  </w:r>
                  <w:r>
                    <w:rPr>
                      <w:bCs/>
                      <w:sz w:val="18"/>
                      <w:szCs w:val="18"/>
                    </w:rPr>
                    <w:t>(</w:t>
                  </w:r>
                  <w:r w:rsidRPr="008D20A7">
                    <w:rPr>
                      <w:bCs/>
                      <w:sz w:val="18"/>
                      <w:szCs w:val="18"/>
                    </w:rPr>
                    <w:t>ISCED</w:t>
                  </w:r>
                  <w:r>
                    <w:rPr>
                      <w:bCs/>
                      <w:sz w:val="18"/>
                      <w:szCs w:val="18"/>
                    </w:rPr>
                    <w:t>)</w:t>
                  </w:r>
                  <w:r w:rsidRPr="008D20A7">
                    <w:rPr>
                      <w:bCs/>
                      <w:sz w:val="18"/>
                      <w:szCs w:val="18"/>
                    </w:rPr>
                    <w:t xml:space="preserve"> 0)</w:t>
                  </w:r>
                </w:p>
              </w:tc>
              <w:tc>
                <w:tcPr>
                  <w:tcW w:w="851" w:type="dxa"/>
                  <w:vAlign w:val="center"/>
                </w:tcPr>
                <w:p w14:paraId="53B17E42" w14:textId="77777777" w:rsidR="00115C62" w:rsidRPr="008D20A7" w:rsidRDefault="00115C62" w:rsidP="00E028EA">
                  <w:pPr>
                    <w:spacing w:before="40" w:after="120" w:line="220" w:lineRule="exact"/>
                    <w:ind w:right="113"/>
                  </w:pPr>
                </w:p>
              </w:tc>
              <w:tc>
                <w:tcPr>
                  <w:tcW w:w="791" w:type="dxa"/>
                  <w:vAlign w:val="center"/>
                </w:tcPr>
                <w:p w14:paraId="5B457B6C" w14:textId="77777777" w:rsidR="00115C62" w:rsidRPr="008D20A7" w:rsidRDefault="00115C62" w:rsidP="00E028EA">
                  <w:pPr>
                    <w:spacing w:before="40" w:after="120" w:line="220" w:lineRule="exact"/>
                    <w:ind w:right="113"/>
                  </w:pPr>
                </w:p>
              </w:tc>
            </w:tr>
            <w:tr w:rsidR="00115C62" w:rsidRPr="008D20A7" w14:paraId="65D53F95" w14:textId="77777777" w:rsidTr="00E028EA">
              <w:tc>
                <w:tcPr>
                  <w:tcW w:w="4696" w:type="dxa"/>
                  <w:shd w:val="clear" w:color="auto" w:fill="FFFFFF"/>
                  <w:vAlign w:val="center"/>
                </w:tcPr>
                <w:p w14:paraId="00DB0539" w14:textId="77777777" w:rsidR="00115C62" w:rsidRPr="008D20A7" w:rsidRDefault="00115C62" w:rsidP="00E028EA">
                  <w:pPr>
                    <w:spacing w:before="40" w:after="120" w:line="220" w:lineRule="exact"/>
                    <w:ind w:right="113"/>
                    <w:rPr>
                      <w:bCs/>
                      <w:sz w:val="18"/>
                      <w:szCs w:val="18"/>
                    </w:rPr>
                  </w:pPr>
                  <w:r w:rsidRPr="008D20A7">
                    <w:rPr>
                      <w:bCs/>
                      <w:sz w:val="18"/>
                      <w:szCs w:val="18"/>
                    </w:rPr>
                    <w:t>II. Primary education (ISCED 1)</w:t>
                  </w:r>
                </w:p>
              </w:tc>
              <w:tc>
                <w:tcPr>
                  <w:tcW w:w="851" w:type="dxa"/>
                  <w:vAlign w:val="center"/>
                </w:tcPr>
                <w:p w14:paraId="6D63FFF8" w14:textId="77777777" w:rsidR="00115C62" w:rsidRPr="008D20A7" w:rsidRDefault="00115C62" w:rsidP="00E028EA">
                  <w:pPr>
                    <w:spacing w:before="40" w:after="120" w:line="220" w:lineRule="exact"/>
                    <w:ind w:right="113"/>
                    <w:rPr>
                      <w:szCs w:val="24"/>
                    </w:rPr>
                  </w:pPr>
                </w:p>
              </w:tc>
              <w:tc>
                <w:tcPr>
                  <w:tcW w:w="791" w:type="dxa"/>
                  <w:vAlign w:val="center"/>
                </w:tcPr>
                <w:p w14:paraId="305FCA00" w14:textId="77777777" w:rsidR="00115C62" w:rsidRPr="008D20A7" w:rsidRDefault="00115C62" w:rsidP="00E028EA">
                  <w:pPr>
                    <w:spacing w:before="40" w:after="120" w:line="220" w:lineRule="exact"/>
                    <w:ind w:right="113"/>
                    <w:rPr>
                      <w:szCs w:val="24"/>
                    </w:rPr>
                  </w:pPr>
                </w:p>
              </w:tc>
            </w:tr>
            <w:tr w:rsidR="00115C62" w:rsidRPr="008D20A7" w14:paraId="6847BAAC" w14:textId="77777777" w:rsidTr="00E028EA">
              <w:tc>
                <w:tcPr>
                  <w:tcW w:w="4696" w:type="dxa"/>
                  <w:shd w:val="clear" w:color="auto" w:fill="FFFFFF"/>
                  <w:vAlign w:val="center"/>
                </w:tcPr>
                <w:p w14:paraId="40F53250" w14:textId="77777777" w:rsidR="00115C62" w:rsidRPr="008D20A7" w:rsidRDefault="00115C62" w:rsidP="00E028EA">
                  <w:pPr>
                    <w:spacing w:before="40" w:after="120" w:line="220" w:lineRule="exact"/>
                    <w:ind w:right="113"/>
                    <w:rPr>
                      <w:bCs/>
                      <w:sz w:val="18"/>
                      <w:szCs w:val="18"/>
                    </w:rPr>
                  </w:pPr>
                  <w:r w:rsidRPr="008D20A7">
                    <w:rPr>
                      <w:bCs/>
                      <w:sz w:val="18"/>
                      <w:szCs w:val="18"/>
                    </w:rPr>
                    <w:t>III. General secondary education (ISCED 2+3 general)</w:t>
                  </w:r>
                </w:p>
              </w:tc>
              <w:tc>
                <w:tcPr>
                  <w:tcW w:w="851" w:type="dxa"/>
                  <w:vAlign w:val="center"/>
                </w:tcPr>
                <w:p w14:paraId="1997F238" w14:textId="77777777" w:rsidR="00115C62" w:rsidRPr="008D20A7" w:rsidRDefault="00115C62" w:rsidP="00E028EA">
                  <w:pPr>
                    <w:spacing w:before="40" w:after="120" w:line="220" w:lineRule="exact"/>
                    <w:ind w:right="113"/>
                  </w:pPr>
                </w:p>
              </w:tc>
              <w:tc>
                <w:tcPr>
                  <w:tcW w:w="791" w:type="dxa"/>
                  <w:vAlign w:val="center"/>
                </w:tcPr>
                <w:p w14:paraId="753408EF" w14:textId="77777777" w:rsidR="00115C62" w:rsidRPr="008D20A7" w:rsidRDefault="00115C62" w:rsidP="00E028EA">
                  <w:pPr>
                    <w:spacing w:before="40" w:after="120" w:line="220" w:lineRule="exact"/>
                    <w:ind w:right="113"/>
                  </w:pPr>
                </w:p>
              </w:tc>
            </w:tr>
            <w:tr w:rsidR="00115C62" w:rsidRPr="008D20A7" w14:paraId="7FD300BB" w14:textId="77777777" w:rsidTr="00E028EA">
              <w:tc>
                <w:tcPr>
                  <w:tcW w:w="4696" w:type="dxa"/>
                  <w:tcBorders>
                    <w:bottom w:val="dashSmallGap" w:sz="4" w:space="0" w:color="000080"/>
                  </w:tcBorders>
                  <w:shd w:val="clear" w:color="auto" w:fill="FFFFFF"/>
                  <w:vAlign w:val="center"/>
                </w:tcPr>
                <w:p w14:paraId="22D15072" w14:textId="77777777" w:rsidR="00115C62" w:rsidRPr="008D20A7" w:rsidRDefault="00115C62" w:rsidP="00E028EA">
                  <w:pPr>
                    <w:spacing w:before="40" w:after="120" w:line="220" w:lineRule="exact"/>
                    <w:ind w:right="113"/>
                    <w:rPr>
                      <w:bCs/>
                      <w:sz w:val="18"/>
                      <w:szCs w:val="18"/>
                    </w:rPr>
                  </w:pPr>
                  <w:r w:rsidRPr="008D20A7">
                    <w:rPr>
                      <w:bCs/>
                      <w:sz w:val="18"/>
                      <w:szCs w:val="18"/>
                    </w:rPr>
                    <w:t>IV. Vocational education (ISCED 2+3+4+5 vocational)</w:t>
                  </w:r>
                </w:p>
              </w:tc>
              <w:tc>
                <w:tcPr>
                  <w:tcW w:w="851" w:type="dxa"/>
                  <w:vAlign w:val="center"/>
                </w:tcPr>
                <w:p w14:paraId="5307F7D6" w14:textId="77777777" w:rsidR="00115C62" w:rsidRPr="008D20A7" w:rsidRDefault="00115C62" w:rsidP="00E028EA">
                  <w:pPr>
                    <w:spacing w:before="40" w:after="120" w:line="220" w:lineRule="exact"/>
                    <w:ind w:right="113"/>
                  </w:pPr>
                </w:p>
              </w:tc>
              <w:tc>
                <w:tcPr>
                  <w:tcW w:w="791" w:type="dxa"/>
                  <w:vAlign w:val="center"/>
                </w:tcPr>
                <w:p w14:paraId="73BB9F16" w14:textId="77777777" w:rsidR="00115C62" w:rsidRPr="008D20A7" w:rsidRDefault="00115C62" w:rsidP="00E028EA">
                  <w:pPr>
                    <w:spacing w:before="40" w:after="120" w:line="220" w:lineRule="exact"/>
                    <w:ind w:right="113"/>
                  </w:pPr>
                </w:p>
              </w:tc>
            </w:tr>
            <w:tr w:rsidR="00115C62" w:rsidRPr="008D20A7" w14:paraId="0B9D809A" w14:textId="77777777" w:rsidTr="00E028EA">
              <w:tc>
                <w:tcPr>
                  <w:tcW w:w="4696" w:type="dxa"/>
                  <w:tcBorders>
                    <w:bottom w:val="dashSmallGap" w:sz="4" w:space="0" w:color="000080"/>
                  </w:tcBorders>
                  <w:shd w:val="clear" w:color="auto" w:fill="FFFFFF"/>
                  <w:vAlign w:val="center"/>
                </w:tcPr>
                <w:p w14:paraId="5CCFFBF2" w14:textId="77777777" w:rsidR="00115C62" w:rsidRPr="008D20A7" w:rsidRDefault="00115C62" w:rsidP="00E028EA">
                  <w:pPr>
                    <w:spacing w:before="40" w:after="120" w:line="220" w:lineRule="exact"/>
                    <w:ind w:right="113"/>
                    <w:rPr>
                      <w:bCs/>
                      <w:sz w:val="18"/>
                      <w:szCs w:val="18"/>
                    </w:rPr>
                  </w:pPr>
                  <w:r w:rsidRPr="008D20A7">
                    <w:rPr>
                      <w:bCs/>
                      <w:sz w:val="18"/>
                      <w:szCs w:val="18"/>
                    </w:rPr>
                    <w:t>V. Higher/tertiary education (excluding vocational education) (ISCED 5 general+6+7+8)</w:t>
                  </w:r>
                </w:p>
              </w:tc>
              <w:tc>
                <w:tcPr>
                  <w:tcW w:w="851" w:type="dxa"/>
                  <w:vAlign w:val="center"/>
                </w:tcPr>
                <w:p w14:paraId="3201500D" w14:textId="77777777" w:rsidR="00115C62" w:rsidRPr="008D20A7" w:rsidRDefault="00115C62" w:rsidP="00E028EA">
                  <w:pPr>
                    <w:spacing w:before="40" w:after="120" w:line="220" w:lineRule="exact"/>
                    <w:ind w:right="113"/>
                  </w:pPr>
                </w:p>
              </w:tc>
              <w:tc>
                <w:tcPr>
                  <w:tcW w:w="791" w:type="dxa"/>
                  <w:vAlign w:val="center"/>
                </w:tcPr>
                <w:p w14:paraId="7768D417" w14:textId="77777777" w:rsidR="00115C62" w:rsidRPr="008D20A7" w:rsidRDefault="00115C62" w:rsidP="00E028EA">
                  <w:pPr>
                    <w:spacing w:before="40" w:after="120" w:line="220" w:lineRule="exact"/>
                    <w:ind w:right="113"/>
                  </w:pPr>
                </w:p>
              </w:tc>
            </w:tr>
          </w:tbl>
          <w:p w14:paraId="345B4C5E" w14:textId="77777777" w:rsidR="00115C62" w:rsidRPr="008D20A7" w:rsidRDefault="00115C62" w:rsidP="00E028EA">
            <w:pPr>
              <w:suppressAutoHyphens/>
            </w:pPr>
          </w:p>
        </w:tc>
      </w:tr>
      <w:tr w:rsidR="00115C62" w:rsidRPr="008D20A7" w14:paraId="118D983A" w14:textId="77777777" w:rsidTr="008C6DC9">
        <w:trPr>
          <w:trHeight w:val="565"/>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5A975" w14:textId="77777777" w:rsidR="00115C62" w:rsidRPr="008D20A7" w:rsidRDefault="00115C62" w:rsidP="00E028EA">
            <w:pPr>
              <w:suppressAutoHyphens/>
              <w:spacing w:before="120"/>
            </w:pPr>
            <w:proofErr w:type="spellStart"/>
            <w:r>
              <w:t>Subindicator</w:t>
            </w:r>
            <w:proofErr w:type="spellEnd"/>
            <w:r w:rsidRPr="00B4462E">
              <w:t xml:space="preserve"> 1.2.3</w:t>
            </w:r>
          </w:p>
        </w:tc>
        <w:tc>
          <w:tcPr>
            <w:tcW w:w="10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2AE17" w14:textId="77777777" w:rsidR="00115C62" w:rsidRPr="008D20A7" w:rsidRDefault="00115C62" w:rsidP="00E028EA">
            <w:pPr>
              <w:suppressAutoHyphens/>
              <w:spacing w:before="120"/>
            </w:pPr>
            <w:r w:rsidRPr="00A76482">
              <w:t>Related to quality education in formal education, do the policies identified above refer to defined quality frameworks, criteria or processes</w:t>
            </w:r>
            <w:r>
              <w:rPr>
                <w:rStyle w:val="FootnoteReference"/>
              </w:rPr>
              <w:footnoteReference w:id="23"/>
            </w:r>
            <w:r w:rsidRPr="00A76482">
              <w:t xml:space="preserve"> at national level in relation to ESD?</w:t>
            </w:r>
            <w:r w:rsidRPr="00A76482">
              <w:rPr>
                <w:sz w:val="18"/>
                <w:vertAlign w:val="superscript"/>
              </w:rPr>
              <w:footnoteReference w:id="24"/>
            </w:r>
          </w:p>
        </w:tc>
      </w:tr>
      <w:tr w:rsidR="00115C62" w:rsidRPr="003353A9" w14:paraId="0DB7DF9A" w14:textId="77777777" w:rsidTr="008C6DC9">
        <w:trPr>
          <w:trHeight w:val="1134"/>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0015A3E5" w14:textId="77777777" w:rsidR="00115C62" w:rsidRPr="00EF7B2E" w:rsidRDefault="00115C62" w:rsidP="00E028EA">
            <w:pPr>
              <w:keepLines/>
              <w:spacing w:before="40" w:after="120"/>
              <w:ind w:right="113"/>
            </w:pPr>
            <w:r w:rsidRPr="00EF7B2E">
              <w:t xml:space="preserve">Yes </w:t>
            </w:r>
            <w:r w:rsidRPr="00EF7B2E">
              <w:fldChar w:fldCharType="begin">
                <w:ffData>
                  <w:name w:val="Check1"/>
                  <w:enabled/>
                  <w:calcOnExit w:val="0"/>
                  <w:checkBox>
                    <w:sizeAuto/>
                    <w:default w:val="0"/>
                  </w:checkBox>
                </w:ffData>
              </w:fldChar>
            </w:r>
            <w:r w:rsidRPr="00EF7B2E">
              <w:instrText xml:space="preserve"> FORMCHECKBOX </w:instrText>
            </w:r>
            <w:r w:rsidR="00E717AF">
              <w:fldChar w:fldCharType="separate"/>
            </w:r>
            <w:r w:rsidRPr="00EF7B2E">
              <w:fldChar w:fldCharType="end"/>
            </w:r>
            <w:r w:rsidRPr="00EF7B2E">
              <w:t xml:space="preserve">  No </w:t>
            </w:r>
            <w:r w:rsidRPr="00EF7B2E">
              <w:fldChar w:fldCharType="begin">
                <w:ffData>
                  <w:name w:val="Check2"/>
                  <w:enabled/>
                  <w:calcOnExit w:val="0"/>
                  <w:checkBox>
                    <w:sizeAuto/>
                    <w:default w:val="0"/>
                  </w:checkBox>
                </w:ffData>
              </w:fldChar>
            </w:r>
            <w:r w:rsidRPr="00EF7B2E">
              <w:instrText xml:space="preserve"> FORMCHECKBOX </w:instrText>
            </w:r>
            <w:r w:rsidR="00E717AF">
              <w:fldChar w:fldCharType="separate"/>
            </w:r>
            <w:r w:rsidRPr="00EF7B2E">
              <w:fldChar w:fldCharType="end"/>
            </w:r>
          </w:p>
          <w:p w14:paraId="593D2BDB" w14:textId="77777777" w:rsidR="00115C62" w:rsidRDefault="00115C62" w:rsidP="00E028EA">
            <w:pPr>
              <w:keepLines/>
              <w:spacing w:before="40" w:after="120"/>
              <w:ind w:right="113"/>
            </w:pPr>
          </w:p>
          <w:p w14:paraId="1AC85C16" w14:textId="77777777" w:rsidR="00115C62" w:rsidRDefault="00115C62" w:rsidP="00E028EA">
            <w:pPr>
              <w:keepLines/>
              <w:spacing w:before="40" w:after="120"/>
              <w:ind w:right="113"/>
            </w:pPr>
          </w:p>
          <w:p w14:paraId="13816BD8" w14:textId="77777777" w:rsidR="00115C62" w:rsidRDefault="00115C62" w:rsidP="00E028EA">
            <w:pPr>
              <w:keepLines/>
              <w:spacing w:before="40" w:after="120"/>
              <w:ind w:right="113"/>
            </w:pPr>
          </w:p>
          <w:p w14:paraId="67130B9E" w14:textId="77777777" w:rsidR="00115C62" w:rsidRDefault="00115C62" w:rsidP="00E028EA">
            <w:pPr>
              <w:keepLines/>
              <w:spacing w:before="40" w:after="120"/>
              <w:ind w:right="113"/>
            </w:pPr>
          </w:p>
          <w:p w14:paraId="60B1978B" w14:textId="77777777" w:rsidR="00115C62" w:rsidRDefault="00115C62" w:rsidP="00E028EA">
            <w:pPr>
              <w:keepLines/>
              <w:spacing w:before="40" w:after="120"/>
              <w:ind w:right="113"/>
            </w:pPr>
          </w:p>
          <w:p w14:paraId="180FA5F6" w14:textId="77777777" w:rsidR="00115C62" w:rsidRDefault="00115C62" w:rsidP="00E028EA">
            <w:pPr>
              <w:keepLines/>
              <w:spacing w:before="40" w:after="120"/>
              <w:ind w:right="113"/>
            </w:pPr>
          </w:p>
          <w:p w14:paraId="2B5E8883" w14:textId="77777777" w:rsidR="00115C62" w:rsidRDefault="00115C62" w:rsidP="00E028EA">
            <w:pPr>
              <w:keepLines/>
              <w:spacing w:before="40" w:after="120"/>
              <w:ind w:right="113"/>
            </w:pPr>
          </w:p>
          <w:p w14:paraId="64A7E1A1" w14:textId="77777777" w:rsidR="00115C62" w:rsidRDefault="00115C62" w:rsidP="00E028EA">
            <w:pPr>
              <w:keepLines/>
              <w:spacing w:before="40" w:after="120"/>
              <w:ind w:right="113"/>
            </w:pPr>
          </w:p>
          <w:p w14:paraId="1787C7BD" w14:textId="77777777" w:rsidR="00115C62" w:rsidRDefault="00115C62" w:rsidP="00E028EA">
            <w:pPr>
              <w:keepLines/>
              <w:spacing w:before="40" w:after="120"/>
              <w:ind w:right="113"/>
            </w:pPr>
          </w:p>
          <w:p w14:paraId="4F0666DD" w14:textId="77777777" w:rsidR="00115C62" w:rsidRDefault="00115C62" w:rsidP="00E028EA">
            <w:pPr>
              <w:keepLines/>
              <w:spacing w:before="40" w:after="120"/>
              <w:ind w:right="113"/>
            </w:pPr>
          </w:p>
          <w:p w14:paraId="43A517E2" w14:textId="77777777" w:rsidR="00115C62" w:rsidRDefault="00115C62" w:rsidP="00E028EA">
            <w:pPr>
              <w:keepLines/>
              <w:spacing w:before="40" w:after="120"/>
              <w:ind w:right="113"/>
            </w:pPr>
          </w:p>
          <w:p w14:paraId="2F920CA6" w14:textId="77777777" w:rsidR="00115C62" w:rsidRDefault="00115C62" w:rsidP="00E028EA">
            <w:pPr>
              <w:keepLines/>
              <w:spacing w:before="40" w:after="120"/>
              <w:ind w:right="113"/>
            </w:pPr>
          </w:p>
          <w:p w14:paraId="10FC0417" w14:textId="77777777" w:rsidR="00115C62" w:rsidRPr="00EF7B2E" w:rsidRDefault="00115C62" w:rsidP="00E028EA">
            <w:pPr>
              <w:keepLines/>
              <w:spacing w:before="40" w:after="120"/>
              <w:ind w:right="113"/>
            </w:pPr>
          </w:p>
          <w:p w14:paraId="2F359A48" w14:textId="77777777" w:rsidR="00115C62" w:rsidRDefault="00115C62" w:rsidP="00E028EA">
            <w:pPr>
              <w:keepLines/>
              <w:spacing w:before="40" w:after="120"/>
              <w:ind w:right="113"/>
            </w:pPr>
          </w:p>
          <w:p w14:paraId="366C9147" w14:textId="77777777" w:rsidR="00115C62" w:rsidRPr="00EF7B2E" w:rsidRDefault="00115C62" w:rsidP="00E028EA">
            <w:pPr>
              <w:keepLines/>
              <w:spacing w:before="40" w:after="120"/>
              <w:ind w:right="113"/>
            </w:pPr>
            <w:r w:rsidRPr="00EF7B2E">
              <w:t xml:space="preserve">Yes </w:t>
            </w:r>
            <w:r w:rsidRPr="00EF7B2E">
              <w:fldChar w:fldCharType="begin">
                <w:ffData>
                  <w:name w:val="Check1"/>
                  <w:enabled/>
                  <w:calcOnExit w:val="0"/>
                  <w:checkBox>
                    <w:sizeAuto/>
                    <w:default w:val="0"/>
                  </w:checkBox>
                </w:ffData>
              </w:fldChar>
            </w:r>
            <w:r w:rsidRPr="00EF7B2E">
              <w:instrText xml:space="preserve"> FORMCHECKBOX </w:instrText>
            </w:r>
            <w:r w:rsidR="00E717AF">
              <w:fldChar w:fldCharType="separate"/>
            </w:r>
            <w:r w:rsidRPr="00EF7B2E">
              <w:fldChar w:fldCharType="end"/>
            </w:r>
            <w:r w:rsidRPr="00EF7B2E">
              <w:t xml:space="preserve">  No </w:t>
            </w:r>
            <w:r w:rsidRPr="00EF7B2E">
              <w:fldChar w:fldCharType="begin">
                <w:ffData>
                  <w:name w:val="Check2"/>
                  <w:enabled/>
                  <w:calcOnExit w:val="0"/>
                  <w:checkBox>
                    <w:sizeAuto/>
                    <w:default w:val="0"/>
                  </w:checkBox>
                </w:ffData>
              </w:fldChar>
            </w:r>
            <w:r w:rsidRPr="00EF7B2E">
              <w:instrText xml:space="preserve"> FORMCHECKBOX </w:instrText>
            </w:r>
            <w:r w:rsidR="00E717AF">
              <w:fldChar w:fldCharType="separate"/>
            </w:r>
            <w:r w:rsidRPr="00EF7B2E">
              <w:fldChar w:fldCharType="end"/>
            </w:r>
          </w:p>
          <w:p w14:paraId="7E0E1174" w14:textId="77777777" w:rsidR="00115C62" w:rsidRDefault="00115C62" w:rsidP="00E028EA">
            <w:pPr>
              <w:keepLines/>
              <w:spacing w:before="40" w:after="120"/>
              <w:ind w:right="113"/>
            </w:pPr>
          </w:p>
          <w:p w14:paraId="7CC085F9" w14:textId="77777777" w:rsidR="00115C62" w:rsidRPr="00EF7B2E" w:rsidRDefault="00115C62" w:rsidP="00E028EA">
            <w:pPr>
              <w:keepLines/>
              <w:spacing w:before="40" w:after="120"/>
              <w:ind w:right="113"/>
            </w:pPr>
            <w:r>
              <w:br/>
            </w:r>
            <w:r>
              <w:br/>
            </w:r>
            <w:r w:rsidRPr="00EF7B2E">
              <w:t xml:space="preserve">Yes </w:t>
            </w:r>
            <w:r w:rsidRPr="00EF7B2E">
              <w:fldChar w:fldCharType="begin">
                <w:ffData>
                  <w:name w:val="Check1"/>
                  <w:enabled/>
                  <w:calcOnExit w:val="0"/>
                  <w:checkBox>
                    <w:sizeAuto/>
                    <w:default w:val="0"/>
                  </w:checkBox>
                </w:ffData>
              </w:fldChar>
            </w:r>
            <w:r w:rsidRPr="00EF7B2E">
              <w:instrText xml:space="preserve"> FORMCHECKBOX </w:instrText>
            </w:r>
            <w:r w:rsidR="00E717AF">
              <w:fldChar w:fldCharType="separate"/>
            </w:r>
            <w:r w:rsidRPr="00EF7B2E">
              <w:fldChar w:fldCharType="end"/>
            </w:r>
            <w:r w:rsidRPr="00EF7B2E">
              <w:t xml:space="preserve">  No </w:t>
            </w:r>
            <w:r w:rsidRPr="00EF7B2E">
              <w:fldChar w:fldCharType="begin">
                <w:ffData>
                  <w:name w:val="Check2"/>
                  <w:enabled/>
                  <w:calcOnExit w:val="0"/>
                  <w:checkBox>
                    <w:sizeAuto/>
                    <w:default w:val="0"/>
                  </w:checkBox>
                </w:ffData>
              </w:fldChar>
            </w:r>
            <w:r w:rsidRPr="00EF7B2E">
              <w:instrText xml:space="preserve"> FORMCHECKBOX </w:instrText>
            </w:r>
            <w:r w:rsidR="00E717AF">
              <w:fldChar w:fldCharType="separate"/>
            </w:r>
            <w:r w:rsidRPr="00EF7B2E">
              <w:fldChar w:fldCharType="end"/>
            </w:r>
          </w:p>
          <w:p w14:paraId="00E0A4F6" w14:textId="77777777" w:rsidR="00115C62" w:rsidRDefault="00115C62" w:rsidP="00E028EA">
            <w:pPr>
              <w:keepLines/>
              <w:spacing w:before="40" w:after="120"/>
              <w:ind w:right="113"/>
            </w:pPr>
          </w:p>
          <w:p w14:paraId="45251C73" w14:textId="77777777" w:rsidR="00115C62" w:rsidRDefault="00115C62" w:rsidP="00E028EA">
            <w:pPr>
              <w:keepLines/>
              <w:spacing w:before="40" w:after="120"/>
              <w:ind w:right="113"/>
            </w:pPr>
          </w:p>
          <w:p w14:paraId="028BAA2E" w14:textId="577D55A3" w:rsidR="00115C62" w:rsidRPr="008D20A7" w:rsidRDefault="00115C62" w:rsidP="003F1D78">
            <w:pPr>
              <w:suppressAutoHyphens/>
            </w:pPr>
            <w:r>
              <w:br/>
            </w:r>
            <w:r w:rsidRPr="00EF7B2E">
              <w:t xml:space="preserve">Yes </w:t>
            </w:r>
            <w:r w:rsidRPr="00EF7B2E">
              <w:fldChar w:fldCharType="begin">
                <w:ffData>
                  <w:name w:val="Check1"/>
                  <w:enabled/>
                  <w:calcOnExit w:val="0"/>
                  <w:checkBox>
                    <w:sizeAuto/>
                    <w:default w:val="0"/>
                  </w:checkBox>
                </w:ffData>
              </w:fldChar>
            </w:r>
            <w:r w:rsidRPr="00EF7B2E">
              <w:instrText xml:space="preserve"> FORMCHECKBOX </w:instrText>
            </w:r>
            <w:r w:rsidR="00E717AF">
              <w:fldChar w:fldCharType="separate"/>
            </w:r>
            <w:r w:rsidRPr="00EF7B2E">
              <w:fldChar w:fldCharType="end"/>
            </w:r>
            <w:r w:rsidRPr="00EF7B2E">
              <w:t xml:space="preserve">  No </w:t>
            </w:r>
            <w:r w:rsidRPr="00EF7B2E">
              <w:fldChar w:fldCharType="begin">
                <w:ffData>
                  <w:name w:val="Check2"/>
                  <w:enabled/>
                  <w:calcOnExit w:val="0"/>
                  <w:checkBox>
                    <w:sizeAuto/>
                    <w:default w:val="0"/>
                  </w:checkBox>
                </w:ffData>
              </w:fldChar>
            </w:r>
            <w:r w:rsidRPr="00EF7B2E">
              <w:instrText xml:space="preserve"> FORMCHECKBOX </w:instrText>
            </w:r>
            <w:r w:rsidR="00E717AF">
              <w:fldChar w:fldCharType="separate"/>
            </w:r>
            <w:r w:rsidRPr="00EF7B2E">
              <w:fldChar w:fldCharType="end"/>
            </w:r>
          </w:p>
        </w:tc>
        <w:tc>
          <w:tcPr>
            <w:tcW w:w="10915" w:type="dxa"/>
            <w:tcBorders>
              <w:top w:val="single" w:sz="4" w:space="0" w:color="auto"/>
              <w:left w:val="single" w:sz="4" w:space="0" w:color="auto"/>
              <w:bottom w:val="single" w:sz="4" w:space="0" w:color="auto"/>
              <w:right w:val="single" w:sz="4" w:space="0" w:color="auto"/>
            </w:tcBorders>
            <w:shd w:val="clear" w:color="auto" w:fill="auto"/>
          </w:tcPr>
          <w:p w14:paraId="430C6953" w14:textId="77777777" w:rsidR="00115C62" w:rsidRPr="00B4462E" w:rsidRDefault="00115C62" w:rsidP="00E028EA">
            <w:pPr>
              <w:keepLines/>
              <w:spacing w:before="40" w:after="120"/>
              <w:ind w:right="113"/>
              <w:rPr>
                <w:i/>
                <w:iCs/>
              </w:rPr>
            </w:pPr>
            <w:r w:rsidRPr="00717AA2">
              <w:rPr>
                <w:i/>
                <w:iCs/>
              </w:rPr>
              <w:t xml:space="preserve">Is ESD embedded in national/subnational quality frameworks, criteria or processes for schools, colleges, universities or centres of learning? </w:t>
            </w:r>
            <w:r>
              <w:rPr>
                <w:i/>
                <w:iCs/>
              </w:rPr>
              <w:t xml:space="preserve">If </w:t>
            </w:r>
            <w:r w:rsidRPr="007824C4">
              <w:rPr>
                <w:i/>
                <w:iCs/>
              </w:rPr>
              <w:t>“Yes”</w:t>
            </w:r>
            <w:r>
              <w:rPr>
                <w:i/>
                <w:iCs/>
              </w:rPr>
              <w:t>, p</w:t>
            </w:r>
            <w:r w:rsidRPr="00B4462E">
              <w:rPr>
                <w:i/>
                <w:iCs/>
              </w:rPr>
              <w:t>lease elaborate</w:t>
            </w:r>
            <w:r>
              <w:rPr>
                <w:i/>
                <w:iCs/>
              </w:rPr>
              <w:t xml:space="preserve"> </w:t>
            </w:r>
            <w:r w:rsidRPr="00717AA2">
              <w:rPr>
                <w:i/>
                <w:iCs/>
              </w:rPr>
              <w:t>and add links.</w:t>
            </w:r>
            <w:r w:rsidRPr="00B4462E">
              <w:rPr>
                <w:i/>
                <w:iCs/>
              </w:rPr>
              <w:t xml:space="preserve"> </w:t>
            </w:r>
          </w:p>
          <w:p w14:paraId="4E315AFD" w14:textId="77777777" w:rsidR="00115C62" w:rsidRPr="00B4462E" w:rsidRDefault="00115C62" w:rsidP="00E028EA">
            <w:pPr>
              <w:spacing w:before="40" w:after="80" w:line="240" w:lineRule="auto"/>
              <w:rPr>
                <w:i/>
                <w:iCs/>
              </w:rPr>
            </w:pPr>
            <w:r>
              <w:rPr>
                <w:i/>
                <w:iCs/>
              </w:rPr>
              <w:t>P</w:t>
            </w:r>
            <w:r w:rsidRPr="00B4462E">
              <w:rPr>
                <w:i/>
                <w:iCs/>
              </w:rPr>
              <w:t xml:space="preserve">lease specify for </w:t>
            </w:r>
            <w:r>
              <w:rPr>
                <w:i/>
                <w:iCs/>
              </w:rPr>
              <w:t>each</w:t>
            </w:r>
            <w:r w:rsidRPr="00B4462E">
              <w:rPr>
                <w:i/>
                <w:iCs/>
              </w:rPr>
              <w:t xml:space="preserve"> level of </w:t>
            </w:r>
            <w:r>
              <w:rPr>
                <w:i/>
                <w:iCs/>
              </w:rPr>
              <w:t>formal</w:t>
            </w:r>
            <w:r w:rsidRPr="00B4462E">
              <w:rPr>
                <w:i/>
                <w:iCs/>
              </w:rPr>
              <w:t xml:space="preserve"> education system by ticking (</w:t>
            </w:r>
            <w:r w:rsidRPr="00B4462E">
              <w:rPr>
                <w:rFonts w:ascii="MS Mincho" w:eastAsia="MS Mincho" w:hAnsi="MS Mincho" w:cs="MS Mincho"/>
                <w:i/>
                <w:iCs/>
              </w:rPr>
              <w:t>✓</w:t>
            </w:r>
            <w:r w:rsidRPr="00B4462E">
              <w:rPr>
                <w:i/>
                <w:iCs/>
              </w:rPr>
              <w:t xml:space="preserve">) in the table </w:t>
            </w:r>
            <w:r>
              <w:rPr>
                <w:i/>
                <w:iCs/>
              </w:rPr>
              <w:t xml:space="preserve">below </w:t>
            </w:r>
            <w:r w:rsidRPr="00B4462E">
              <w:rPr>
                <w:i/>
                <w:iCs/>
              </w:rPr>
              <w:t>as appropriate.</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790"/>
              <w:gridCol w:w="728"/>
            </w:tblGrid>
            <w:tr w:rsidR="00115C62" w:rsidRPr="00B4462E" w14:paraId="2D0E2CDC" w14:textId="77777777" w:rsidTr="00E028EA">
              <w:trPr>
                <w:jc w:val="center"/>
              </w:trPr>
              <w:tc>
                <w:tcPr>
                  <w:tcW w:w="4790" w:type="dxa"/>
                  <w:vMerge w:val="restart"/>
                  <w:shd w:val="clear" w:color="auto" w:fill="FFFFFF"/>
                  <w:vAlign w:val="center"/>
                </w:tcPr>
                <w:p w14:paraId="567C717A" w14:textId="77777777" w:rsidR="00115C62" w:rsidRPr="00CD5966" w:rsidRDefault="00115C62" w:rsidP="00E028EA">
                  <w:pPr>
                    <w:spacing w:before="40" w:after="80" w:line="240" w:lineRule="auto"/>
                    <w:ind w:right="113"/>
                    <w:rPr>
                      <w:bCs/>
                      <w:i/>
                      <w:iCs/>
                    </w:rPr>
                  </w:pPr>
                  <w:r w:rsidRPr="00CD5966">
                    <w:rPr>
                      <w:bCs/>
                      <w:i/>
                      <w:iCs/>
                    </w:rPr>
                    <w:t>Education levels</w:t>
                  </w:r>
                  <w:r w:rsidRPr="00CD5966">
                    <w:rPr>
                      <w:bCs/>
                      <w:i/>
                      <w:iCs/>
                      <w:vertAlign w:val="superscript"/>
                    </w:rPr>
                    <w:t xml:space="preserve"> </w:t>
                  </w:r>
                </w:p>
              </w:tc>
              <w:tc>
                <w:tcPr>
                  <w:tcW w:w="728" w:type="dxa"/>
                  <w:tcBorders>
                    <w:bottom w:val="dashSmallGap" w:sz="4" w:space="0" w:color="000080"/>
                  </w:tcBorders>
                  <w:shd w:val="clear" w:color="auto" w:fill="FFFFFF"/>
                  <w:vAlign w:val="center"/>
                </w:tcPr>
                <w:p w14:paraId="7F1A3FCA" w14:textId="77777777" w:rsidR="00115C62" w:rsidRPr="00B4462E" w:rsidRDefault="00115C62" w:rsidP="00E028EA">
                  <w:pPr>
                    <w:spacing w:before="40" w:after="80" w:line="240" w:lineRule="auto"/>
                    <w:ind w:right="113"/>
                    <w:rPr>
                      <w:b/>
                      <w:bCs/>
                    </w:rPr>
                  </w:pPr>
                </w:p>
              </w:tc>
            </w:tr>
            <w:tr w:rsidR="00115C62" w:rsidRPr="00B4462E" w14:paraId="7EC91216" w14:textId="77777777" w:rsidTr="00E028EA">
              <w:trPr>
                <w:jc w:val="center"/>
              </w:trPr>
              <w:tc>
                <w:tcPr>
                  <w:tcW w:w="4790" w:type="dxa"/>
                  <w:vMerge/>
                  <w:shd w:val="clear" w:color="auto" w:fill="FFFFFF"/>
                  <w:vAlign w:val="center"/>
                </w:tcPr>
                <w:p w14:paraId="13DBACCC" w14:textId="77777777" w:rsidR="00115C62" w:rsidRPr="00B4462E" w:rsidRDefault="00115C62" w:rsidP="00E028EA">
                  <w:pPr>
                    <w:spacing w:before="40" w:after="80" w:line="240" w:lineRule="auto"/>
                    <w:ind w:right="113"/>
                    <w:rPr>
                      <w:b/>
                      <w:bCs/>
                    </w:rPr>
                  </w:pPr>
                </w:p>
              </w:tc>
              <w:tc>
                <w:tcPr>
                  <w:tcW w:w="728" w:type="dxa"/>
                  <w:shd w:val="clear" w:color="auto" w:fill="FFFFFF"/>
                  <w:vAlign w:val="center"/>
                </w:tcPr>
                <w:p w14:paraId="6D80BC6A" w14:textId="77777777" w:rsidR="00115C62" w:rsidRPr="00B4462E" w:rsidRDefault="00115C62" w:rsidP="00E028EA">
                  <w:pPr>
                    <w:spacing w:before="40" w:after="80" w:line="240" w:lineRule="auto"/>
                    <w:ind w:right="113"/>
                    <w:rPr>
                      <w:i/>
                      <w:iCs/>
                    </w:rPr>
                  </w:pPr>
                  <w:r w:rsidRPr="00B4462E">
                    <w:rPr>
                      <w:i/>
                      <w:iCs/>
                    </w:rPr>
                    <w:t>Yes</w:t>
                  </w:r>
                </w:p>
              </w:tc>
            </w:tr>
            <w:tr w:rsidR="00115C62" w:rsidRPr="00B4462E" w14:paraId="0704F177" w14:textId="77777777" w:rsidTr="00E028EA">
              <w:trPr>
                <w:jc w:val="center"/>
              </w:trPr>
              <w:tc>
                <w:tcPr>
                  <w:tcW w:w="4790" w:type="dxa"/>
                  <w:shd w:val="clear" w:color="auto" w:fill="FFFFFF"/>
                  <w:vAlign w:val="center"/>
                </w:tcPr>
                <w:p w14:paraId="02C7BF45" w14:textId="77777777" w:rsidR="00115C62" w:rsidRPr="00B4462E" w:rsidRDefault="00115C62" w:rsidP="00E028EA">
                  <w:pPr>
                    <w:spacing w:before="40" w:after="80" w:line="240" w:lineRule="auto"/>
                    <w:ind w:right="113"/>
                    <w:rPr>
                      <w:b/>
                      <w:bCs/>
                    </w:rPr>
                  </w:pPr>
                  <w:r>
                    <w:rPr>
                      <w:bCs/>
                      <w:sz w:val="18"/>
                      <w:szCs w:val="18"/>
                    </w:rPr>
                    <w:t>I</w:t>
                  </w:r>
                  <w:r w:rsidRPr="00B4462E">
                    <w:rPr>
                      <w:bCs/>
                      <w:sz w:val="18"/>
                      <w:szCs w:val="18"/>
                    </w:rPr>
                    <w:t xml:space="preserve">. Early childhood education </w:t>
                  </w:r>
                  <w:r>
                    <w:rPr>
                      <w:bCs/>
                      <w:sz w:val="18"/>
                      <w:szCs w:val="18"/>
                    </w:rPr>
                    <w:t>(ISCED 0)</w:t>
                  </w:r>
                </w:p>
              </w:tc>
              <w:tc>
                <w:tcPr>
                  <w:tcW w:w="728" w:type="dxa"/>
                  <w:vAlign w:val="center"/>
                </w:tcPr>
                <w:p w14:paraId="4401757C" w14:textId="77777777" w:rsidR="00115C62" w:rsidRPr="00B4462E" w:rsidRDefault="00115C62" w:rsidP="00E028EA">
                  <w:pPr>
                    <w:spacing w:before="40" w:after="80" w:line="240" w:lineRule="auto"/>
                    <w:ind w:right="113"/>
                  </w:pPr>
                </w:p>
              </w:tc>
            </w:tr>
            <w:tr w:rsidR="00115C62" w:rsidRPr="00B4462E" w14:paraId="347BD3BA" w14:textId="77777777" w:rsidTr="00E028EA">
              <w:trPr>
                <w:jc w:val="center"/>
              </w:trPr>
              <w:tc>
                <w:tcPr>
                  <w:tcW w:w="4790" w:type="dxa"/>
                  <w:shd w:val="clear" w:color="auto" w:fill="FFFFFF"/>
                  <w:vAlign w:val="center"/>
                </w:tcPr>
                <w:p w14:paraId="63B01D6C" w14:textId="77777777" w:rsidR="00115C62" w:rsidRPr="00B4462E" w:rsidRDefault="00115C62" w:rsidP="00E028EA">
                  <w:pPr>
                    <w:spacing w:before="40" w:after="80" w:line="240" w:lineRule="auto"/>
                    <w:ind w:right="113"/>
                    <w:rPr>
                      <w:b/>
                      <w:bCs/>
                    </w:rPr>
                  </w:pPr>
                  <w:r>
                    <w:rPr>
                      <w:bCs/>
                      <w:sz w:val="18"/>
                      <w:szCs w:val="18"/>
                    </w:rPr>
                    <w:t>II</w:t>
                  </w:r>
                  <w:r w:rsidRPr="00B4462E">
                    <w:rPr>
                      <w:bCs/>
                      <w:sz w:val="18"/>
                      <w:szCs w:val="18"/>
                    </w:rPr>
                    <w:t>. Primary education</w:t>
                  </w:r>
                  <w:r>
                    <w:rPr>
                      <w:bCs/>
                      <w:sz w:val="18"/>
                      <w:szCs w:val="18"/>
                    </w:rPr>
                    <w:t xml:space="preserve"> (ISCED 1)</w:t>
                  </w:r>
                </w:p>
              </w:tc>
              <w:tc>
                <w:tcPr>
                  <w:tcW w:w="728" w:type="dxa"/>
                  <w:vAlign w:val="center"/>
                </w:tcPr>
                <w:p w14:paraId="7665A51A" w14:textId="77777777" w:rsidR="00115C62" w:rsidRPr="00B4462E" w:rsidRDefault="00115C62" w:rsidP="00E028EA">
                  <w:pPr>
                    <w:spacing w:before="40" w:after="80" w:line="240" w:lineRule="auto"/>
                    <w:ind w:right="113"/>
                  </w:pPr>
                </w:p>
              </w:tc>
            </w:tr>
            <w:tr w:rsidR="00115C62" w:rsidRPr="00B4462E" w14:paraId="4E7BE4EF" w14:textId="77777777" w:rsidTr="00E028EA">
              <w:trPr>
                <w:jc w:val="center"/>
              </w:trPr>
              <w:tc>
                <w:tcPr>
                  <w:tcW w:w="4790" w:type="dxa"/>
                  <w:shd w:val="clear" w:color="auto" w:fill="FFFFFF"/>
                  <w:vAlign w:val="center"/>
                </w:tcPr>
                <w:p w14:paraId="0D765506" w14:textId="77777777" w:rsidR="00115C62" w:rsidRPr="00B4462E" w:rsidRDefault="00115C62" w:rsidP="00E028EA">
                  <w:pPr>
                    <w:spacing w:before="40" w:after="80" w:line="240" w:lineRule="auto"/>
                    <w:ind w:right="113"/>
                    <w:rPr>
                      <w:b/>
                      <w:bCs/>
                    </w:rPr>
                  </w:pPr>
                  <w:r>
                    <w:rPr>
                      <w:bCs/>
                      <w:sz w:val="18"/>
                      <w:szCs w:val="18"/>
                    </w:rPr>
                    <w:t>III</w:t>
                  </w:r>
                  <w:r w:rsidRPr="00B4462E">
                    <w:rPr>
                      <w:bCs/>
                      <w:sz w:val="18"/>
                      <w:szCs w:val="18"/>
                    </w:rPr>
                    <w:t xml:space="preserve">. </w:t>
                  </w:r>
                  <w:r>
                    <w:rPr>
                      <w:bCs/>
                      <w:sz w:val="18"/>
                      <w:szCs w:val="18"/>
                    </w:rPr>
                    <w:t>General s</w:t>
                  </w:r>
                  <w:r w:rsidRPr="00B4462E">
                    <w:rPr>
                      <w:bCs/>
                      <w:sz w:val="18"/>
                      <w:szCs w:val="18"/>
                    </w:rPr>
                    <w:t>econdary education</w:t>
                  </w:r>
                  <w:r>
                    <w:rPr>
                      <w:bCs/>
                      <w:sz w:val="18"/>
                      <w:szCs w:val="18"/>
                    </w:rPr>
                    <w:t xml:space="preserve"> (ISCED 2+3 general)</w:t>
                  </w:r>
                </w:p>
              </w:tc>
              <w:tc>
                <w:tcPr>
                  <w:tcW w:w="728" w:type="dxa"/>
                  <w:vAlign w:val="center"/>
                </w:tcPr>
                <w:p w14:paraId="0FA8817A" w14:textId="77777777" w:rsidR="00115C62" w:rsidRPr="00B4462E" w:rsidRDefault="00115C62" w:rsidP="00E028EA">
                  <w:pPr>
                    <w:spacing w:before="40" w:after="80" w:line="240" w:lineRule="auto"/>
                    <w:ind w:right="113"/>
                  </w:pPr>
                </w:p>
              </w:tc>
            </w:tr>
            <w:tr w:rsidR="00115C62" w:rsidRPr="00B4462E" w14:paraId="7666986F" w14:textId="77777777" w:rsidTr="00E028EA">
              <w:trPr>
                <w:jc w:val="center"/>
              </w:trPr>
              <w:tc>
                <w:tcPr>
                  <w:tcW w:w="4790" w:type="dxa"/>
                  <w:shd w:val="clear" w:color="auto" w:fill="FFFFFF"/>
                  <w:vAlign w:val="center"/>
                </w:tcPr>
                <w:p w14:paraId="020A86D6" w14:textId="77777777" w:rsidR="00115C62" w:rsidRPr="00B4462E" w:rsidRDefault="00115C62" w:rsidP="00E028EA">
                  <w:pPr>
                    <w:spacing w:before="40" w:after="80" w:line="240" w:lineRule="auto"/>
                    <w:ind w:right="113"/>
                    <w:rPr>
                      <w:bCs/>
                    </w:rPr>
                  </w:pPr>
                  <w:r>
                    <w:rPr>
                      <w:bCs/>
                      <w:sz w:val="18"/>
                      <w:szCs w:val="18"/>
                    </w:rPr>
                    <w:t>IV.</w:t>
                  </w:r>
                  <w:r w:rsidRPr="00B4462E">
                    <w:rPr>
                      <w:bCs/>
                      <w:sz w:val="18"/>
                      <w:szCs w:val="18"/>
                    </w:rPr>
                    <w:t xml:space="preserve"> </w:t>
                  </w:r>
                  <w:r>
                    <w:rPr>
                      <w:bCs/>
                      <w:sz w:val="18"/>
                      <w:szCs w:val="18"/>
                    </w:rPr>
                    <w:t>V</w:t>
                  </w:r>
                  <w:r w:rsidRPr="00B4462E">
                    <w:rPr>
                      <w:bCs/>
                      <w:sz w:val="18"/>
                      <w:szCs w:val="18"/>
                    </w:rPr>
                    <w:t>ocational education</w:t>
                  </w:r>
                  <w:r>
                    <w:rPr>
                      <w:bCs/>
                      <w:sz w:val="18"/>
                      <w:szCs w:val="18"/>
                    </w:rPr>
                    <w:t xml:space="preserve"> (ISCED 2+3+4+5 vocational)</w:t>
                  </w:r>
                </w:p>
              </w:tc>
              <w:tc>
                <w:tcPr>
                  <w:tcW w:w="728" w:type="dxa"/>
                  <w:vAlign w:val="center"/>
                </w:tcPr>
                <w:p w14:paraId="68E36355" w14:textId="77777777" w:rsidR="00115C62" w:rsidRPr="00B4462E" w:rsidRDefault="00115C62" w:rsidP="00E028EA">
                  <w:pPr>
                    <w:spacing w:before="40" w:after="80" w:line="240" w:lineRule="auto"/>
                    <w:ind w:right="113"/>
                  </w:pPr>
                </w:p>
              </w:tc>
            </w:tr>
            <w:tr w:rsidR="00115C62" w:rsidRPr="00B4462E" w14:paraId="499F899F" w14:textId="77777777" w:rsidTr="00E028EA">
              <w:trPr>
                <w:jc w:val="center"/>
              </w:trPr>
              <w:tc>
                <w:tcPr>
                  <w:tcW w:w="4790" w:type="dxa"/>
                  <w:shd w:val="clear" w:color="auto" w:fill="FFFFFF"/>
                  <w:vAlign w:val="center"/>
                </w:tcPr>
                <w:p w14:paraId="58F2C206" w14:textId="77777777" w:rsidR="00115C62" w:rsidRPr="00B4462E" w:rsidRDefault="00115C62" w:rsidP="00E028EA">
                  <w:pPr>
                    <w:spacing w:before="40" w:after="80" w:line="240" w:lineRule="auto"/>
                    <w:ind w:right="113"/>
                    <w:rPr>
                      <w:b/>
                      <w:bCs/>
                    </w:rPr>
                  </w:pPr>
                  <w:r>
                    <w:rPr>
                      <w:bCs/>
                      <w:sz w:val="18"/>
                      <w:szCs w:val="18"/>
                    </w:rPr>
                    <w:t>V. Higher/tertiary education (excluding vocational education) (ISCED 5 general+6+7+8)</w:t>
                  </w:r>
                </w:p>
              </w:tc>
              <w:tc>
                <w:tcPr>
                  <w:tcW w:w="728" w:type="dxa"/>
                  <w:vAlign w:val="center"/>
                </w:tcPr>
                <w:p w14:paraId="740A4900" w14:textId="77777777" w:rsidR="00115C62" w:rsidRPr="00B4462E" w:rsidRDefault="00115C62" w:rsidP="00E028EA">
                  <w:pPr>
                    <w:spacing w:before="40" w:after="80" w:line="240" w:lineRule="auto"/>
                    <w:ind w:right="113"/>
                  </w:pPr>
                </w:p>
              </w:tc>
            </w:tr>
          </w:tbl>
          <w:p w14:paraId="086F8616" w14:textId="77777777" w:rsidR="00115C62" w:rsidRDefault="00115C62" w:rsidP="00E028EA">
            <w:pPr>
              <w:keepLines/>
              <w:spacing w:before="40" w:after="120"/>
              <w:ind w:right="113"/>
              <w:rPr>
                <w:i/>
                <w:iCs/>
              </w:rPr>
            </w:pPr>
          </w:p>
          <w:p w14:paraId="3977ADFE" w14:textId="77777777" w:rsidR="00115C62" w:rsidRDefault="00115C62" w:rsidP="00E028EA">
            <w:pPr>
              <w:keepLines/>
              <w:spacing w:before="40" w:after="120"/>
              <w:ind w:right="113"/>
              <w:rPr>
                <w:i/>
                <w:iCs/>
              </w:rPr>
            </w:pPr>
            <w:r w:rsidRPr="004A693C">
              <w:rPr>
                <w:i/>
                <w:iCs/>
              </w:rPr>
              <w:t>If such a system also exist</w:t>
            </w:r>
            <w:r>
              <w:rPr>
                <w:i/>
                <w:iCs/>
              </w:rPr>
              <w:t>s</w:t>
            </w:r>
            <w:r w:rsidRPr="004A693C">
              <w:rPr>
                <w:i/>
                <w:iCs/>
              </w:rPr>
              <w:t xml:space="preserve"> for non</w:t>
            </w:r>
            <w:r>
              <w:rPr>
                <w:i/>
                <w:iCs/>
              </w:rPr>
              <w:t>-</w:t>
            </w:r>
            <w:r w:rsidRPr="004A693C">
              <w:rPr>
                <w:i/>
                <w:iCs/>
              </w:rPr>
              <w:t>formal education, please give example</w:t>
            </w:r>
            <w:r>
              <w:rPr>
                <w:i/>
                <w:iCs/>
              </w:rPr>
              <w:t>s. [Please consult widely with non-formal education providers to provide examples in order to answer this question.]</w:t>
            </w:r>
          </w:p>
          <w:p w14:paraId="3F5AC55C" w14:textId="77777777" w:rsidR="00115C62" w:rsidRPr="00717AA2" w:rsidRDefault="00115C62" w:rsidP="00E028EA">
            <w:pPr>
              <w:keepLines/>
              <w:spacing w:before="40" w:after="120"/>
              <w:ind w:right="113"/>
              <w:rPr>
                <w:i/>
                <w:iCs/>
              </w:rPr>
            </w:pPr>
          </w:p>
          <w:p w14:paraId="18523D54" w14:textId="77777777" w:rsidR="00115C62" w:rsidRPr="00717AA2" w:rsidRDefault="00115C62" w:rsidP="00E028EA">
            <w:pPr>
              <w:keepLines/>
              <w:spacing w:before="40" w:after="120"/>
              <w:ind w:right="113"/>
              <w:rPr>
                <w:i/>
                <w:iCs/>
              </w:rPr>
            </w:pPr>
            <w:r w:rsidRPr="00717AA2">
              <w:rPr>
                <w:i/>
                <w:iCs/>
              </w:rPr>
              <w:t>Are there any plans to develop ESD quality frameworks in your country?</w:t>
            </w:r>
          </w:p>
          <w:p w14:paraId="2607905D" w14:textId="77777777" w:rsidR="00115C62" w:rsidRDefault="00115C62" w:rsidP="00E028EA">
            <w:pPr>
              <w:keepLines/>
              <w:spacing w:before="40" w:after="120"/>
              <w:ind w:right="113"/>
              <w:rPr>
                <w:i/>
                <w:iCs/>
              </w:rPr>
            </w:pPr>
            <w:r w:rsidRPr="00717AA2">
              <w:rPr>
                <w:i/>
                <w:iCs/>
              </w:rPr>
              <w:t>If “Yes”, please specify.</w:t>
            </w:r>
          </w:p>
          <w:p w14:paraId="0B3A1941" w14:textId="77777777" w:rsidR="00115C62" w:rsidRPr="00717AA2" w:rsidRDefault="00115C62" w:rsidP="00E028EA">
            <w:pPr>
              <w:keepLines/>
              <w:spacing w:before="40" w:after="120"/>
              <w:ind w:right="113"/>
              <w:rPr>
                <w:i/>
                <w:iCs/>
              </w:rPr>
            </w:pPr>
          </w:p>
          <w:p w14:paraId="4EE78171" w14:textId="77777777" w:rsidR="00115C62" w:rsidRPr="00717AA2" w:rsidRDefault="00115C62" w:rsidP="00E028EA">
            <w:pPr>
              <w:keepLines/>
              <w:spacing w:before="40" w:after="120"/>
              <w:ind w:right="113"/>
              <w:rPr>
                <w:i/>
                <w:iCs/>
              </w:rPr>
            </w:pPr>
            <w:r w:rsidRPr="00717AA2">
              <w:rPr>
                <w:i/>
                <w:iCs/>
              </w:rPr>
              <w:t>Is ESD embedded with</w:t>
            </w:r>
            <w:r>
              <w:rPr>
                <w:i/>
                <w:iCs/>
              </w:rPr>
              <w:t>in</w:t>
            </w:r>
            <w:r w:rsidRPr="00717AA2">
              <w:rPr>
                <w:i/>
                <w:iCs/>
              </w:rPr>
              <w:t xml:space="preserve"> professional teaching or education standards? Is it included in career development profiles of educators or responsibilities of headteachers, principals or rectors?</w:t>
            </w:r>
          </w:p>
          <w:p w14:paraId="225DBA0C" w14:textId="77777777" w:rsidR="00115C62" w:rsidRDefault="00115C62" w:rsidP="00E028EA">
            <w:pPr>
              <w:keepLines/>
              <w:spacing w:before="240" w:after="120"/>
              <w:ind w:right="113"/>
              <w:rPr>
                <w:i/>
                <w:iCs/>
              </w:rPr>
            </w:pPr>
            <w:r w:rsidRPr="00717AA2">
              <w:rPr>
                <w:i/>
                <w:iCs/>
              </w:rPr>
              <w:t>If “Yes”, please specify and provide links.</w:t>
            </w:r>
          </w:p>
          <w:p w14:paraId="00B72AB7" w14:textId="77777777" w:rsidR="00115C62" w:rsidRPr="00717AA2" w:rsidRDefault="00115C62" w:rsidP="00E028EA">
            <w:pPr>
              <w:keepLines/>
              <w:spacing w:before="240" w:after="120"/>
              <w:ind w:right="113"/>
              <w:rPr>
                <w:i/>
                <w:iCs/>
              </w:rPr>
            </w:pPr>
          </w:p>
          <w:p w14:paraId="0DEE657B" w14:textId="77777777" w:rsidR="00115C62" w:rsidRPr="003353A9" w:rsidRDefault="00115C62" w:rsidP="00E028EA">
            <w:pPr>
              <w:keepLines/>
              <w:spacing w:before="40" w:after="120"/>
              <w:ind w:right="113"/>
              <w:rPr>
                <w:i/>
                <w:iCs/>
              </w:rPr>
            </w:pPr>
            <w:r w:rsidRPr="00717AA2">
              <w:rPr>
                <w:i/>
                <w:iCs/>
              </w:rPr>
              <w:t>Is ESD embedded in institutional reviews, centre certification, school inspections, peer review assessments or similar? If “Yes”, please specify and provide links.</w:t>
            </w:r>
          </w:p>
        </w:tc>
      </w:tr>
      <w:tr w:rsidR="00115C62" w:rsidRPr="00717AA2" w14:paraId="713BE350" w14:textId="77777777" w:rsidTr="008C6DC9">
        <w:trPr>
          <w:trHeight w:val="697"/>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09D399" w14:textId="77777777" w:rsidR="00115C62" w:rsidRPr="00EF7B2E" w:rsidRDefault="00115C62" w:rsidP="00E028EA">
            <w:pPr>
              <w:keepLines/>
              <w:spacing w:before="40" w:after="120"/>
              <w:ind w:right="113"/>
            </w:pPr>
            <w:proofErr w:type="spellStart"/>
            <w:r>
              <w:t>Subindicator</w:t>
            </w:r>
            <w:proofErr w:type="spellEnd"/>
            <w:r w:rsidRPr="00B4462E">
              <w:t xml:space="preserve"> 1.2.</w:t>
            </w:r>
            <w:r>
              <w:t>4</w:t>
            </w:r>
          </w:p>
        </w:tc>
        <w:tc>
          <w:tcPr>
            <w:tcW w:w="10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078311" w14:textId="77777777" w:rsidR="00115C62" w:rsidRPr="00717AA2" w:rsidRDefault="00115C62" w:rsidP="00E028EA">
            <w:pPr>
              <w:keepLines/>
              <w:spacing w:before="40" w:after="120"/>
              <w:ind w:right="113"/>
              <w:rPr>
                <w:i/>
                <w:iCs/>
              </w:rPr>
            </w:pPr>
            <w:r>
              <w:t>For</w:t>
            </w:r>
            <w:r w:rsidRPr="00B4462E">
              <w:t xml:space="preserve"> non-formal and informal </w:t>
            </w:r>
            <w:r>
              <w:t>education, are there quality frameworks and/or processes in place that support ESD (national</w:t>
            </w:r>
            <w:r w:rsidDel="00F3233E">
              <w:t xml:space="preserve"> </w:t>
            </w:r>
            <w:r>
              <w:t>or subnational, if appropriate in your country)</w:t>
            </w:r>
            <w:r w:rsidRPr="00B4462E">
              <w:t>?</w:t>
            </w:r>
          </w:p>
        </w:tc>
      </w:tr>
      <w:tr w:rsidR="00115C62" w:rsidRPr="00717AA2" w14:paraId="4460554A" w14:textId="77777777" w:rsidTr="008C6DC9">
        <w:trPr>
          <w:trHeight w:val="566"/>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18C607C" w14:textId="77777777" w:rsidR="00115C62" w:rsidRPr="00EF7B2E" w:rsidRDefault="00115C62" w:rsidP="00E028EA">
            <w:pPr>
              <w:keepLines/>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717AF">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717AF">
              <w:fldChar w:fldCharType="separate"/>
            </w:r>
            <w:r w:rsidRPr="00B4462E">
              <w:fldChar w:fldCharType="end"/>
            </w:r>
          </w:p>
        </w:tc>
        <w:tc>
          <w:tcPr>
            <w:tcW w:w="10915" w:type="dxa"/>
            <w:tcBorders>
              <w:top w:val="single" w:sz="4" w:space="0" w:color="auto"/>
              <w:left w:val="single" w:sz="4" w:space="0" w:color="auto"/>
              <w:bottom w:val="single" w:sz="4" w:space="0" w:color="auto"/>
              <w:right w:val="single" w:sz="4" w:space="0" w:color="auto"/>
            </w:tcBorders>
            <w:shd w:val="clear" w:color="auto" w:fill="auto"/>
          </w:tcPr>
          <w:p w14:paraId="3913B700" w14:textId="3A6F0EF7" w:rsidR="00115C62" w:rsidRPr="00717AA2" w:rsidRDefault="00115C62" w:rsidP="00AB2721">
            <w:pPr>
              <w:keepLines/>
              <w:spacing w:before="40" w:after="120"/>
              <w:ind w:right="113"/>
              <w:rPr>
                <w:i/>
                <w:iCs/>
              </w:rPr>
            </w:pPr>
            <w:r w:rsidRPr="007C1CEA">
              <w:rPr>
                <w:i/>
                <w:iCs/>
              </w:rPr>
              <w:t>If “Yes”, please specify.</w:t>
            </w:r>
          </w:p>
        </w:tc>
      </w:tr>
      <w:tr w:rsidR="00115C62" w:rsidRPr="007C1CEA" w14:paraId="0355BD05" w14:textId="77777777" w:rsidTr="008C6DC9">
        <w:trPr>
          <w:trHeight w:val="505"/>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B4CD00" w14:textId="77777777" w:rsidR="00115C62" w:rsidRPr="00B4462E" w:rsidRDefault="00115C62" w:rsidP="00E028EA">
            <w:pPr>
              <w:keepLines/>
              <w:spacing w:before="40" w:after="120"/>
              <w:ind w:right="113"/>
            </w:pPr>
            <w:proofErr w:type="spellStart"/>
            <w:r>
              <w:t>Subindicator</w:t>
            </w:r>
            <w:proofErr w:type="spellEnd"/>
            <w:r w:rsidRPr="00B4462E">
              <w:t xml:space="preserve"> 1.2.</w:t>
            </w:r>
            <w:r>
              <w:t>5</w:t>
            </w:r>
          </w:p>
        </w:tc>
        <w:tc>
          <w:tcPr>
            <w:tcW w:w="10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96007" w14:textId="77777777" w:rsidR="00115C62" w:rsidRPr="007C1CEA" w:rsidRDefault="00115C62" w:rsidP="00E028EA">
            <w:pPr>
              <w:keepLines/>
              <w:spacing w:before="40" w:after="120"/>
              <w:ind w:right="113"/>
              <w:rPr>
                <w:i/>
                <w:iCs/>
              </w:rPr>
            </w:pPr>
            <w:r>
              <w:t>Are</w:t>
            </w:r>
            <w:r w:rsidRPr="00B4462E">
              <w:t xml:space="preserve"> public </w:t>
            </w:r>
            <w:r>
              <w:t>funds</w:t>
            </w:r>
            <w:r w:rsidRPr="00B4462E">
              <w:t xml:space="preserve"> and/or economic incentives available specifically to support ESD?</w:t>
            </w:r>
          </w:p>
        </w:tc>
      </w:tr>
      <w:tr w:rsidR="00115C62" w:rsidRPr="007C1CEA" w14:paraId="4CE38995" w14:textId="77777777" w:rsidTr="008C6DC9">
        <w:trPr>
          <w:trHeight w:val="555"/>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0B411F71" w14:textId="77777777" w:rsidR="00115C62" w:rsidRPr="00B4462E" w:rsidRDefault="00115C62" w:rsidP="00E028EA">
            <w:pPr>
              <w:keepLines/>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717AF">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717AF">
              <w:fldChar w:fldCharType="separate"/>
            </w:r>
            <w:r w:rsidRPr="00B4462E">
              <w:fldChar w:fldCharType="end"/>
            </w:r>
          </w:p>
        </w:tc>
        <w:tc>
          <w:tcPr>
            <w:tcW w:w="10915" w:type="dxa"/>
            <w:tcBorders>
              <w:top w:val="single" w:sz="4" w:space="0" w:color="auto"/>
              <w:left w:val="single" w:sz="4" w:space="0" w:color="auto"/>
              <w:bottom w:val="single" w:sz="4" w:space="0" w:color="auto"/>
              <w:right w:val="single" w:sz="4" w:space="0" w:color="auto"/>
            </w:tcBorders>
            <w:shd w:val="clear" w:color="auto" w:fill="auto"/>
          </w:tcPr>
          <w:p w14:paraId="6859822B" w14:textId="2CA40941" w:rsidR="00115C62" w:rsidRPr="00AB2721" w:rsidRDefault="00115C62" w:rsidP="00AB2721">
            <w:pPr>
              <w:keepNext/>
              <w:keepLines/>
              <w:spacing w:before="40" w:after="120"/>
              <w:ind w:right="113"/>
              <w:rPr>
                <w:bCs/>
                <w:i/>
                <w:iCs/>
                <w:szCs w:val="24"/>
              </w:rPr>
            </w:pPr>
            <w:r w:rsidRPr="003750C2">
              <w:rPr>
                <w:bCs/>
                <w:i/>
                <w:iCs/>
                <w:szCs w:val="24"/>
              </w:rPr>
              <w:t>If “Yes”, please specify.</w:t>
            </w:r>
          </w:p>
        </w:tc>
      </w:tr>
      <w:tr w:rsidR="00115C62" w:rsidRPr="003750C2" w14:paraId="548A420E" w14:textId="77777777" w:rsidTr="008C6DC9">
        <w:trPr>
          <w:trHeight w:val="778"/>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1EA6D" w14:textId="77777777" w:rsidR="00115C62" w:rsidRPr="00B4462E" w:rsidRDefault="00115C62" w:rsidP="00E028EA">
            <w:pPr>
              <w:keepLines/>
              <w:spacing w:before="40" w:after="120"/>
              <w:ind w:right="113"/>
            </w:pPr>
            <w:r w:rsidRPr="00B4462E">
              <w:rPr>
                <w:i/>
              </w:rPr>
              <w:t xml:space="preserve">Concluding remarks </w:t>
            </w:r>
            <w:r w:rsidRPr="00B4462E">
              <w:rPr>
                <w:i/>
                <w:iCs/>
              </w:rPr>
              <w:t>on issue 1</w:t>
            </w:r>
          </w:p>
        </w:tc>
        <w:tc>
          <w:tcPr>
            <w:tcW w:w="10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B3482" w14:textId="77777777" w:rsidR="00115C62" w:rsidRPr="003750C2" w:rsidRDefault="00115C62" w:rsidP="00E028EA">
            <w:pPr>
              <w:keepNext/>
              <w:keepLines/>
              <w:spacing w:before="40" w:after="120"/>
              <w:ind w:right="113"/>
              <w:rPr>
                <w:bCs/>
                <w:i/>
                <w:iCs/>
                <w:szCs w:val="24"/>
              </w:rPr>
            </w:pPr>
            <w:r w:rsidRPr="00B4462E">
              <w:rPr>
                <w:i/>
                <w:iCs/>
              </w:rPr>
              <w:t xml:space="preserve">Please provide any concluding remarks concerning implementation of issue </w:t>
            </w:r>
            <w:r w:rsidRPr="00B90556">
              <w:rPr>
                <w:i/>
                <w:iCs/>
              </w:rPr>
              <w:t xml:space="preserve">1 </w:t>
            </w:r>
            <w:r w:rsidRPr="00DE68B7">
              <w:rPr>
                <w:i/>
                <w:iCs/>
              </w:rPr>
              <w:t>since 2018</w:t>
            </w:r>
            <w:r w:rsidRPr="00B4462E">
              <w:rPr>
                <w:i/>
                <w:iCs/>
              </w:rPr>
              <w:t xml:space="preserve"> </w:t>
            </w:r>
            <w:r>
              <w:rPr>
                <w:i/>
                <w:iCs/>
              </w:rPr>
              <w:t>(c</w:t>
            </w:r>
            <w:r w:rsidRPr="00B4462E">
              <w:rPr>
                <w:i/>
                <w:iCs/>
              </w:rPr>
              <w:t xml:space="preserve">orresponds to </w:t>
            </w:r>
            <w:r>
              <w:rPr>
                <w:i/>
                <w:iCs/>
              </w:rPr>
              <w:t xml:space="preserve">first </w:t>
            </w:r>
            <w:r w:rsidRPr="00B4462E">
              <w:rPr>
                <w:i/>
                <w:iCs/>
              </w:rPr>
              <w:t>objective under Strategy, namely, to ensure that policy, regulatory and operational frameworks support ESD</w:t>
            </w:r>
            <w:r>
              <w:rPr>
                <w:i/>
                <w:iCs/>
              </w:rPr>
              <w:t>).</w:t>
            </w:r>
          </w:p>
        </w:tc>
      </w:tr>
      <w:tr w:rsidR="00115C62" w:rsidRPr="00B4462E" w14:paraId="0A93B7DC" w14:textId="77777777" w:rsidTr="00AB2721">
        <w:trPr>
          <w:trHeight w:val="70"/>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57150354" w14:textId="77777777" w:rsidR="00115C62" w:rsidRPr="00B4462E" w:rsidRDefault="00115C62" w:rsidP="00E028EA">
            <w:pPr>
              <w:keepLines/>
              <w:spacing w:before="40" w:after="120"/>
              <w:ind w:right="113"/>
              <w:rPr>
                <w:i/>
              </w:rPr>
            </w:pPr>
          </w:p>
        </w:tc>
        <w:tc>
          <w:tcPr>
            <w:tcW w:w="10915" w:type="dxa"/>
            <w:tcBorders>
              <w:top w:val="single" w:sz="4" w:space="0" w:color="auto"/>
              <w:left w:val="single" w:sz="4" w:space="0" w:color="auto"/>
              <w:bottom w:val="single" w:sz="4" w:space="0" w:color="auto"/>
              <w:right w:val="single" w:sz="4" w:space="0" w:color="auto"/>
            </w:tcBorders>
            <w:shd w:val="clear" w:color="auto" w:fill="auto"/>
          </w:tcPr>
          <w:p w14:paraId="5C2D8B1A" w14:textId="77777777" w:rsidR="00115C62" w:rsidRPr="00B4462E" w:rsidRDefault="00115C62" w:rsidP="00E028EA">
            <w:pPr>
              <w:spacing w:before="40" w:after="120"/>
              <w:ind w:right="113"/>
              <w:rPr>
                <w:i/>
                <w:iCs/>
              </w:rPr>
            </w:pPr>
            <w:r w:rsidRPr="00B4462E">
              <w:rPr>
                <w:i/>
                <w:iCs/>
              </w:rPr>
              <w:t>Please address the following questions</w:t>
            </w:r>
            <w:r>
              <w:rPr>
                <w:i/>
                <w:iCs/>
              </w:rPr>
              <w:t xml:space="preserve"> with brief accounts of specific examples </w:t>
            </w:r>
            <w:r w:rsidRPr="00C229B7">
              <w:rPr>
                <w:i/>
                <w:iCs/>
              </w:rPr>
              <w:t>(max</w:t>
            </w:r>
            <w:r>
              <w:rPr>
                <w:i/>
                <w:iCs/>
              </w:rPr>
              <w:t>.</w:t>
            </w:r>
            <w:r w:rsidRPr="00C229B7">
              <w:rPr>
                <w:i/>
                <w:iCs/>
              </w:rPr>
              <w:t xml:space="preserve"> </w:t>
            </w:r>
            <w:r>
              <w:rPr>
                <w:i/>
                <w:iCs/>
              </w:rPr>
              <w:t xml:space="preserve">1,000 characters, with spaces, </w:t>
            </w:r>
            <w:r w:rsidRPr="00380C9E">
              <w:rPr>
                <w:i/>
                <w:iCs/>
              </w:rPr>
              <w:t>for each question</w:t>
            </w:r>
            <w:r w:rsidRPr="00C229B7">
              <w:rPr>
                <w:i/>
                <w:iCs/>
              </w:rPr>
              <w:t>):</w:t>
            </w:r>
            <w:r w:rsidRPr="00B4462E">
              <w:rPr>
                <w:i/>
                <w:iCs/>
              </w:rPr>
              <w:t xml:space="preserve"> </w:t>
            </w:r>
          </w:p>
          <w:p w14:paraId="618F8223" w14:textId="77777777" w:rsidR="003F1D78" w:rsidRDefault="00115C62" w:rsidP="003F1D78">
            <w:pPr>
              <w:pStyle w:val="ListParagraph"/>
              <w:widowControl w:val="0"/>
              <w:spacing w:before="40" w:after="120"/>
              <w:ind w:left="714" w:hanging="357"/>
              <w:rPr>
                <w:i/>
                <w:iCs/>
              </w:rPr>
            </w:pPr>
            <w:r w:rsidRPr="0097096F">
              <w:rPr>
                <w:iCs/>
              </w:rPr>
              <w:t>-</w:t>
            </w:r>
            <w:r w:rsidRPr="0097096F">
              <w:rPr>
                <w:iCs/>
              </w:rPr>
              <w:tab/>
            </w:r>
            <w:r w:rsidRPr="0097096F">
              <w:rPr>
                <w:i/>
                <w:iCs/>
              </w:rPr>
              <w:t>Which actions and/or initiatives have been particularly successful and why?</w:t>
            </w:r>
          </w:p>
          <w:p w14:paraId="2F4D8D7B" w14:textId="77777777" w:rsidR="003F1D78" w:rsidRDefault="00115C62" w:rsidP="003F1D78">
            <w:pPr>
              <w:pStyle w:val="ListParagraph"/>
              <w:widowControl w:val="0"/>
              <w:spacing w:before="40" w:after="120"/>
              <w:ind w:left="714" w:hanging="357"/>
              <w:rPr>
                <w:i/>
                <w:iCs/>
              </w:rPr>
            </w:pPr>
            <w:r w:rsidRPr="0097096F">
              <w:rPr>
                <w:iCs/>
              </w:rPr>
              <w:t>-</w:t>
            </w:r>
            <w:r w:rsidRPr="0097096F">
              <w:rPr>
                <w:iCs/>
              </w:rPr>
              <w:tab/>
            </w:r>
            <w:r w:rsidRPr="0097096F">
              <w:rPr>
                <w:i/>
                <w:iCs/>
              </w:rPr>
              <w:t xml:space="preserve">What challenges </w:t>
            </w:r>
            <w:r>
              <w:rPr>
                <w:i/>
                <w:iCs/>
              </w:rPr>
              <w:t>were</w:t>
            </w:r>
            <w:r w:rsidRPr="0097096F">
              <w:rPr>
                <w:i/>
                <w:iCs/>
              </w:rPr>
              <w:t xml:space="preserve"> encounter</w:t>
            </w:r>
            <w:r>
              <w:rPr>
                <w:i/>
                <w:iCs/>
              </w:rPr>
              <w:t>ed</w:t>
            </w:r>
            <w:r w:rsidRPr="0097096F">
              <w:rPr>
                <w:i/>
                <w:iCs/>
              </w:rPr>
              <w:t xml:space="preserve"> when implementing this objective?</w:t>
            </w:r>
          </w:p>
          <w:p w14:paraId="5E05815A" w14:textId="77777777" w:rsidR="003F1D78" w:rsidRDefault="00115C62" w:rsidP="003F1D78">
            <w:pPr>
              <w:pStyle w:val="ListParagraph"/>
              <w:widowControl w:val="0"/>
              <w:spacing w:before="40" w:after="120"/>
              <w:ind w:left="714" w:hanging="357"/>
              <w:rPr>
                <w:i/>
                <w:iCs/>
              </w:rPr>
            </w:pPr>
            <w:r w:rsidRPr="0097096F">
              <w:rPr>
                <w:iCs/>
              </w:rPr>
              <w:t>-</w:t>
            </w:r>
            <w:r w:rsidRPr="0097096F">
              <w:rPr>
                <w:iCs/>
              </w:rPr>
              <w:tab/>
            </w:r>
            <w:r w:rsidRPr="0097096F">
              <w:rPr>
                <w:i/>
                <w:iCs/>
              </w:rPr>
              <w:t>What other considerations should be taken into account in future ESD implementation concerning this objective?</w:t>
            </w:r>
          </w:p>
          <w:p w14:paraId="1F3F7D71" w14:textId="7342A01E" w:rsidR="00115C62" w:rsidRPr="0008759A" w:rsidRDefault="00115C62" w:rsidP="003F1D78">
            <w:pPr>
              <w:pStyle w:val="ListParagraph"/>
              <w:widowControl w:val="0"/>
              <w:spacing w:before="40" w:after="120"/>
              <w:ind w:left="714" w:hanging="357"/>
              <w:rPr>
                <w:i/>
                <w:iCs/>
              </w:rPr>
            </w:pPr>
            <w:r w:rsidRPr="0008759A">
              <w:rPr>
                <w:iCs/>
              </w:rPr>
              <w:t>-</w:t>
            </w:r>
            <w:r w:rsidRPr="0008759A">
              <w:rPr>
                <w:iCs/>
              </w:rPr>
              <w:tab/>
            </w:r>
            <w:r w:rsidRPr="0097096F">
              <w:rPr>
                <w:i/>
                <w:iCs/>
              </w:rPr>
              <w:t>Are efforts join</w:t>
            </w:r>
            <w:r>
              <w:rPr>
                <w:i/>
                <w:iCs/>
              </w:rPr>
              <w:t xml:space="preserve">ed </w:t>
            </w:r>
            <w:r w:rsidRPr="0097096F">
              <w:rPr>
                <w:i/>
                <w:iCs/>
              </w:rPr>
              <w:t xml:space="preserve">up across </w:t>
            </w:r>
            <w:r>
              <w:rPr>
                <w:i/>
                <w:iCs/>
              </w:rPr>
              <w:t>G</w:t>
            </w:r>
            <w:r w:rsidRPr="0097096F">
              <w:rPr>
                <w:i/>
                <w:iCs/>
              </w:rPr>
              <w:t xml:space="preserve">overnment or </w:t>
            </w:r>
            <w:r>
              <w:rPr>
                <w:i/>
                <w:iCs/>
              </w:rPr>
              <w:t xml:space="preserve">are </w:t>
            </w:r>
            <w:r w:rsidRPr="0097096F">
              <w:rPr>
                <w:i/>
                <w:iCs/>
              </w:rPr>
              <w:t>complementary initiatives purs</w:t>
            </w:r>
            <w:r>
              <w:rPr>
                <w:i/>
                <w:iCs/>
              </w:rPr>
              <w:t>u</w:t>
            </w:r>
            <w:r w:rsidRPr="0097096F">
              <w:rPr>
                <w:i/>
                <w:iCs/>
              </w:rPr>
              <w:t>ed</w:t>
            </w:r>
            <w:r>
              <w:rPr>
                <w:i/>
                <w:iCs/>
              </w:rPr>
              <w:t>?</w:t>
            </w:r>
            <w:r w:rsidRPr="0097096F">
              <w:rPr>
                <w:i/>
                <w:iCs/>
              </w:rPr>
              <w:t xml:space="preserve"> Please provide examples to illustrate</w:t>
            </w:r>
            <w:r>
              <w:rPr>
                <w:i/>
                <w:iCs/>
              </w:rPr>
              <w:t xml:space="preserve"> point.</w:t>
            </w:r>
          </w:p>
          <w:p w14:paraId="61BC2992" w14:textId="77777777" w:rsidR="00115C62" w:rsidRPr="00B4462E" w:rsidRDefault="00115C62" w:rsidP="00E028EA">
            <w:pPr>
              <w:keepNext/>
              <w:keepLines/>
              <w:spacing w:before="40" w:after="120"/>
              <w:ind w:right="113"/>
              <w:rPr>
                <w:i/>
                <w:iCs/>
              </w:rPr>
            </w:pPr>
          </w:p>
        </w:tc>
      </w:tr>
    </w:tbl>
    <w:p w14:paraId="6AD3179C" w14:textId="77777777" w:rsidR="00B7380B" w:rsidRDefault="00B7380B" w:rsidP="00114EEB"/>
    <w:tbl>
      <w:tblPr>
        <w:tblW w:w="12470" w:type="dxa"/>
        <w:tblInd w:w="283" w:type="dxa"/>
        <w:tblBorders>
          <w:top w:val="dashSmallGap" w:sz="4" w:space="0" w:color="000080"/>
          <w:bottom w:val="dashSmallGap" w:sz="12" w:space="0" w:color="000080"/>
        </w:tblBorders>
        <w:shd w:val="clear" w:color="auto" w:fill="FFFFFF"/>
        <w:tblLayout w:type="fixed"/>
        <w:tblCellMar>
          <w:left w:w="0" w:type="dxa"/>
          <w:right w:w="0" w:type="dxa"/>
        </w:tblCellMar>
        <w:tblLook w:val="0000" w:firstRow="0" w:lastRow="0" w:firstColumn="0" w:lastColumn="0" w:noHBand="0" w:noVBand="0"/>
      </w:tblPr>
      <w:tblGrid>
        <w:gridCol w:w="1980"/>
        <w:gridCol w:w="10490"/>
      </w:tblGrid>
      <w:tr w:rsidR="00AB570C" w:rsidRPr="00C735D2" w14:paraId="0CEC26B7" w14:textId="77777777" w:rsidTr="00E028EA">
        <w:trPr>
          <w:trHeight w:val="340"/>
        </w:trPr>
        <w:tc>
          <w:tcPr>
            <w:tcW w:w="12470" w:type="dxa"/>
            <w:gridSpan w:val="2"/>
            <w:tcBorders>
              <w:top w:val="single" w:sz="4" w:space="0" w:color="auto"/>
              <w:left w:val="single" w:sz="4" w:space="0" w:color="auto"/>
              <w:bottom w:val="single" w:sz="12" w:space="0" w:color="auto"/>
              <w:right w:val="single" w:sz="4" w:space="0" w:color="auto"/>
            </w:tcBorders>
            <w:shd w:val="clear" w:color="auto" w:fill="BFBFBF"/>
          </w:tcPr>
          <w:p w14:paraId="0EAFE4E0" w14:textId="77777777" w:rsidR="00AB570C" w:rsidRPr="00C735D2" w:rsidRDefault="00AB570C" w:rsidP="00E028EA">
            <w:pPr>
              <w:keepNext/>
              <w:spacing w:before="80" w:after="80" w:line="200" w:lineRule="exact"/>
              <w:ind w:right="113"/>
              <w:rPr>
                <w:b/>
                <w:bCs/>
                <w:color w:val="000000"/>
              </w:rPr>
            </w:pPr>
            <w:r w:rsidRPr="00C735D2">
              <w:rPr>
                <w:b/>
                <w:bCs/>
                <w:color w:val="000000"/>
              </w:rPr>
              <w:t>Issue 2</w:t>
            </w:r>
            <w:r w:rsidRPr="00C735D2">
              <w:rPr>
                <w:b/>
                <w:bCs/>
                <w:color w:val="000000"/>
              </w:rPr>
              <w:tab/>
            </w:r>
            <w:r w:rsidRPr="00C735D2">
              <w:rPr>
                <w:b/>
                <w:bCs/>
                <w:color w:val="000000"/>
              </w:rPr>
              <w:tab/>
              <w:t>Promote SD through formal, non-formal and informal learning</w:t>
            </w:r>
          </w:p>
        </w:tc>
      </w:tr>
      <w:tr w:rsidR="00AB570C" w:rsidRPr="00C735D2" w14:paraId="471587CF" w14:textId="77777777" w:rsidTr="00E028EA">
        <w:trPr>
          <w:trHeight w:val="479"/>
        </w:trPr>
        <w:tc>
          <w:tcPr>
            <w:tcW w:w="12470" w:type="dxa"/>
            <w:gridSpan w:val="2"/>
            <w:tcBorders>
              <w:top w:val="single" w:sz="12" w:space="0" w:color="auto"/>
              <w:left w:val="single" w:sz="4" w:space="0" w:color="auto"/>
              <w:bottom w:val="single" w:sz="4" w:space="0" w:color="auto"/>
              <w:right w:val="single" w:sz="4" w:space="0" w:color="auto"/>
            </w:tcBorders>
            <w:shd w:val="clear" w:color="auto" w:fill="auto"/>
          </w:tcPr>
          <w:p w14:paraId="5A95FCF1" w14:textId="77777777" w:rsidR="00AB570C" w:rsidRPr="00C735D2" w:rsidRDefault="00AB570C" w:rsidP="00E028EA">
            <w:pPr>
              <w:keepNext/>
              <w:widowControl w:val="0"/>
              <w:suppressAutoHyphens/>
              <w:spacing w:after="120"/>
              <w:rPr>
                <w:i/>
                <w:iCs/>
              </w:rPr>
            </w:pPr>
            <w:r w:rsidRPr="00C735D2">
              <w:rPr>
                <w:i/>
                <w:iCs/>
              </w:rPr>
              <w:t>If necessary, provide relevant information on your country’s situation regarding this specific objective (max. 1,500 characters, with spaces, for each question).</w:t>
            </w:r>
          </w:p>
        </w:tc>
      </w:tr>
      <w:tr w:rsidR="00AB570C" w:rsidRPr="00C735D2" w14:paraId="6D8FF1F0" w14:textId="77777777" w:rsidTr="00E028EA">
        <w:trPr>
          <w:trHeight w:val="284"/>
        </w:trPr>
        <w:tc>
          <w:tcPr>
            <w:tcW w:w="12470" w:type="dxa"/>
            <w:gridSpan w:val="2"/>
            <w:tcBorders>
              <w:top w:val="single" w:sz="4" w:space="0" w:color="auto"/>
              <w:left w:val="single" w:sz="4" w:space="0" w:color="auto"/>
              <w:bottom w:val="single" w:sz="4" w:space="0" w:color="auto"/>
              <w:right w:val="single" w:sz="4" w:space="0" w:color="auto"/>
            </w:tcBorders>
            <w:shd w:val="clear" w:color="auto" w:fill="D9D9D9"/>
          </w:tcPr>
          <w:p w14:paraId="2007FD5F" w14:textId="77777777" w:rsidR="00AB570C" w:rsidRPr="00C735D2" w:rsidRDefault="00AB570C" w:rsidP="00E028EA">
            <w:pPr>
              <w:keepNext/>
              <w:spacing w:before="40" w:after="120" w:line="220" w:lineRule="exact"/>
              <w:ind w:right="113"/>
            </w:pPr>
            <w:r w:rsidRPr="00C735D2">
              <w:rPr>
                <w:b/>
                <w:bCs/>
              </w:rPr>
              <w:t>Indicator 2.1</w:t>
            </w:r>
            <w:r w:rsidRPr="00C735D2">
              <w:rPr>
                <w:b/>
                <w:bCs/>
              </w:rPr>
              <w:tab/>
            </w:r>
            <w:r w:rsidRPr="00C735D2">
              <w:rPr>
                <w:b/>
                <w:bCs/>
              </w:rPr>
              <w:tab/>
              <w:t>SD key themes</w:t>
            </w:r>
            <w:r w:rsidRPr="00C735D2">
              <w:rPr>
                <w:sz w:val="18"/>
                <w:vertAlign w:val="superscript"/>
              </w:rPr>
              <w:footnoteReference w:id="25"/>
            </w:r>
            <w:r w:rsidRPr="00C735D2">
              <w:rPr>
                <w:b/>
                <w:bCs/>
              </w:rPr>
              <w:t xml:space="preserve"> are addressed in formal education</w:t>
            </w:r>
          </w:p>
        </w:tc>
      </w:tr>
      <w:tr w:rsidR="00AB570C" w:rsidRPr="00C735D2" w14:paraId="5A5053EF" w14:textId="77777777" w:rsidTr="00E028EA">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tcPr>
          <w:p w14:paraId="46416884" w14:textId="77777777" w:rsidR="00AB570C" w:rsidRPr="00C735D2" w:rsidRDefault="00AB570C" w:rsidP="00E028EA">
            <w:pPr>
              <w:keepNext/>
              <w:spacing w:before="40" w:after="120" w:line="220" w:lineRule="exact"/>
              <w:ind w:right="113"/>
            </w:pPr>
            <w:proofErr w:type="spellStart"/>
            <w:r w:rsidRPr="00C735D2">
              <w:t>Subindicator</w:t>
            </w:r>
            <w:proofErr w:type="spellEnd"/>
            <w:r w:rsidRPr="00C735D2">
              <w:t xml:space="preserve"> 2.1.1</w:t>
            </w:r>
          </w:p>
        </w:tc>
        <w:tc>
          <w:tcPr>
            <w:tcW w:w="10490" w:type="dxa"/>
            <w:tcBorders>
              <w:top w:val="single" w:sz="4" w:space="0" w:color="auto"/>
              <w:left w:val="single" w:sz="4" w:space="0" w:color="auto"/>
              <w:bottom w:val="single" w:sz="4" w:space="0" w:color="auto"/>
              <w:right w:val="single" w:sz="4" w:space="0" w:color="auto"/>
            </w:tcBorders>
            <w:shd w:val="clear" w:color="auto" w:fill="F2F2F2"/>
          </w:tcPr>
          <w:p w14:paraId="5653722F" w14:textId="77777777" w:rsidR="00AB570C" w:rsidRPr="00C735D2" w:rsidRDefault="00AB570C" w:rsidP="00E028EA">
            <w:pPr>
              <w:keepNext/>
              <w:spacing w:before="40" w:after="120" w:line="220" w:lineRule="exact"/>
              <w:ind w:right="113"/>
            </w:pPr>
            <w:r w:rsidRPr="00C735D2">
              <w:t>Please specify which Sustainable Development Goals are prioritized in formal education in your country.</w:t>
            </w:r>
          </w:p>
        </w:tc>
      </w:tr>
      <w:tr w:rsidR="00AB570C" w:rsidRPr="00C735D2" w14:paraId="73785E5E" w14:textId="77777777" w:rsidTr="00E028EA">
        <w:trPr>
          <w:trHeight w:val="169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6B0D004" w14:textId="77777777" w:rsidR="00AB570C" w:rsidRPr="00C735D2" w:rsidRDefault="00AB570C" w:rsidP="00E028EA">
            <w:pPr>
              <w:keepNext/>
              <w:spacing w:before="40" w:after="120" w:line="220" w:lineRule="exact"/>
              <w:ind w:right="113"/>
            </w:pP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5828FB46" w14:textId="77777777" w:rsidR="00AB570C" w:rsidRPr="00C735D2" w:rsidRDefault="00AB570C" w:rsidP="00E028EA">
            <w:pPr>
              <w:keepNext/>
              <w:widowControl w:val="0"/>
              <w:suppressAutoHyphens/>
              <w:spacing w:after="120"/>
              <w:rPr>
                <w:i/>
                <w:iCs/>
              </w:rPr>
            </w:pPr>
            <w:r w:rsidRPr="00C735D2">
              <w:rPr>
                <w:i/>
                <w:iCs/>
              </w:rPr>
              <w:t>Please complete table in appendix I (a)</w:t>
            </w:r>
            <w:r w:rsidRPr="00C735D2">
              <w:rPr>
                <w:b/>
                <w:bCs/>
                <w:i/>
                <w:iCs/>
              </w:rPr>
              <w:t xml:space="preserve"> </w:t>
            </w:r>
            <w:r w:rsidRPr="00C735D2">
              <w:rPr>
                <w:i/>
                <w:iCs/>
              </w:rPr>
              <w:t>below to show at which levels of formal education key issues are being addressed in the curriculum (max. 1,500 characters, with spaces, for each question).</w:t>
            </w:r>
          </w:p>
          <w:p w14:paraId="373C93C2" w14:textId="77777777" w:rsidR="00AB570C" w:rsidRPr="00C735D2" w:rsidRDefault="00AB570C" w:rsidP="00E028EA">
            <w:pPr>
              <w:keepNext/>
              <w:widowControl w:val="0"/>
              <w:suppressAutoHyphens/>
              <w:spacing w:after="120"/>
              <w:rPr>
                <w:i/>
                <w:iCs/>
              </w:rPr>
            </w:pPr>
            <w:r w:rsidRPr="00C735D2">
              <w:rPr>
                <w:i/>
                <w:iCs/>
              </w:rPr>
              <w:t>Please provide in-depth information on how two major issues in your country are addressed through formal education (max. 1,500 characters, with spaces, for each question).</w:t>
            </w:r>
          </w:p>
          <w:p w14:paraId="29FD3F76" w14:textId="77777777" w:rsidR="00AB570C" w:rsidRPr="00C735D2" w:rsidRDefault="00AB570C" w:rsidP="00E028EA">
            <w:pPr>
              <w:keepNext/>
              <w:widowControl w:val="0"/>
              <w:suppressAutoHyphens/>
              <w:spacing w:after="120"/>
              <w:rPr>
                <w:i/>
                <w:iCs/>
              </w:rPr>
            </w:pPr>
            <w:r w:rsidRPr="00C735D2">
              <w:rPr>
                <w:i/>
                <w:iCs/>
              </w:rPr>
              <w:t>Please comment on any discrepancies between the issues you have listed and the results from the table in appendix I (a) below (max. 1,500 characters, with spaces, for each question).</w:t>
            </w:r>
          </w:p>
        </w:tc>
      </w:tr>
      <w:tr w:rsidR="00AB570C" w:rsidRPr="00C735D2" w14:paraId="22CBFA1F" w14:textId="77777777" w:rsidTr="00E028EA">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tcPr>
          <w:p w14:paraId="6BC92772" w14:textId="77777777" w:rsidR="00AB570C" w:rsidRPr="00C735D2" w:rsidRDefault="00AB570C" w:rsidP="00E028EA">
            <w:pPr>
              <w:spacing w:before="40" w:after="120" w:line="220" w:lineRule="exact"/>
              <w:ind w:right="113"/>
            </w:pPr>
            <w:proofErr w:type="spellStart"/>
            <w:r w:rsidRPr="00C735D2">
              <w:t>Subindicator</w:t>
            </w:r>
            <w:proofErr w:type="spellEnd"/>
            <w:r w:rsidRPr="00C735D2">
              <w:t xml:space="preserve"> 2.1.2</w:t>
            </w:r>
          </w:p>
        </w:tc>
        <w:tc>
          <w:tcPr>
            <w:tcW w:w="10490" w:type="dxa"/>
            <w:tcBorders>
              <w:top w:val="single" w:sz="4" w:space="0" w:color="auto"/>
              <w:left w:val="single" w:sz="4" w:space="0" w:color="auto"/>
              <w:bottom w:val="single" w:sz="4" w:space="0" w:color="auto"/>
              <w:right w:val="single" w:sz="4" w:space="0" w:color="auto"/>
            </w:tcBorders>
            <w:shd w:val="clear" w:color="auto" w:fill="F2F2F2"/>
          </w:tcPr>
          <w:p w14:paraId="1EFB1E74" w14:textId="77777777" w:rsidR="00AB570C" w:rsidRPr="00C735D2" w:rsidRDefault="00AB570C" w:rsidP="00E028EA">
            <w:pPr>
              <w:spacing w:before="40" w:after="120" w:line="220" w:lineRule="exact"/>
              <w:ind w:right="113"/>
            </w:pPr>
            <w:r w:rsidRPr="00C735D2">
              <w:t>Are learning outcomes (knowledge, skills, attitudes, values and/or competences) that support ESD addressed explicitly in the curriculum</w:t>
            </w:r>
            <w:r w:rsidRPr="00C735D2">
              <w:rPr>
                <w:sz w:val="18"/>
                <w:vertAlign w:val="superscript"/>
              </w:rPr>
              <w:footnoteReference w:id="26"/>
            </w:r>
            <w:r w:rsidRPr="00C735D2">
              <w:t>/programme of study at various levels of formal education?</w:t>
            </w:r>
          </w:p>
        </w:tc>
      </w:tr>
      <w:tr w:rsidR="00AB570C" w:rsidRPr="00C735D2" w14:paraId="29487950" w14:textId="77777777" w:rsidTr="00E028EA">
        <w:trPr>
          <w:trHeight w:val="625"/>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730A9" w14:textId="77777777" w:rsidR="00AB570C" w:rsidRPr="00C735D2" w:rsidRDefault="00AB570C" w:rsidP="00E028EA">
            <w:pPr>
              <w:spacing w:before="40" w:after="120" w:line="220" w:lineRule="exact"/>
              <w:ind w:right="113"/>
            </w:pPr>
            <w:r w:rsidRPr="00C735D2">
              <w:t xml:space="preserve">Yes </w:t>
            </w:r>
            <w:r w:rsidRPr="00C735D2">
              <w:fldChar w:fldCharType="begin">
                <w:ffData>
                  <w:name w:val="Check1"/>
                  <w:enabled/>
                  <w:calcOnExit w:val="0"/>
                  <w:checkBox>
                    <w:sizeAuto/>
                    <w:default w:val="0"/>
                  </w:checkBox>
                </w:ffData>
              </w:fldChar>
            </w:r>
            <w:r w:rsidRPr="00C735D2">
              <w:instrText xml:space="preserve"> FORMCHECKBOX </w:instrText>
            </w:r>
            <w:r w:rsidR="00E717AF">
              <w:fldChar w:fldCharType="separate"/>
            </w:r>
            <w:r w:rsidRPr="00C735D2">
              <w:fldChar w:fldCharType="end"/>
            </w:r>
            <w:r w:rsidRPr="00C735D2">
              <w:t xml:space="preserve">  No </w:t>
            </w:r>
            <w:r w:rsidRPr="00C735D2">
              <w:fldChar w:fldCharType="begin">
                <w:ffData>
                  <w:name w:val="Check2"/>
                  <w:enabled/>
                  <w:calcOnExit w:val="0"/>
                  <w:checkBox>
                    <w:sizeAuto/>
                    <w:default w:val="0"/>
                  </w:checkBox>
                </w:ffData>
              </w:fldChar>
            </w:r>
            <w:r w:rsidRPr="00C735D2">
              <w:instrText xml:space="preserve"> FORMCHECKBOX </w:instrText>
            </w:r>
            <w:r w:rsidR="00E717AF">
              <w:fldChar w:fldCharType="separate"/>
            </w:r>
            <w:r w:rsidRPr="00C735D2">
              <w:fldChar w:fldCharType="end"/>
            </w:r>
          </w:p>
          <w:p w14:paraId="74227C1D" w14:textId="77777777" w:rsidR="00AB570C" w:rsidRPr="00C735D2" w:rsidRDefault="00AB570C" w:rsidP="00E028EA">
            <w:pPr>
              <w:spacing w:before="40" w:after="120" w:line="220" w:lineRule="exact"/>
              <w:ind w:right="113"/>
            </w:pP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051A1" w14:textId="77777777" w:rsidR="00AB570C" w:rsidRPr="00C735D2" w:rsidRDefault="00AB570C" w:rsidP="00E028EA">
            <w:pPr>
              <w:widowControl w:val="0"/>
              <w:suppressAutoHyphens/>
              <w:rPr>
                <w:i/>
                <w:iCs/>
              </w:rPr>
            </w:pPr>
            <w:r w:rsidRPr="00C735D2">
              <w:rPr>
                <w:i/>
                <w:iCs/>
              </w:rPr>
              <w:t>If “Yes”, please specify which learning outcomes are important for ESD in your country by completing table in appendix I (b) below.</w:t>
            </w:r>
          </w:p>
        </w:tc>
      </w:tr>
      <w:tr w:rsidR="00AB570C" w:rsidRPr="00C735D2" w14:paraId="671810E7" w14:textId="77777777" w:rsidTr="00E028EA">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2B426" w14:textId="77777777" w:rsidR="00AB570C" w:rsidRPr="00C735D2" w:rsidRDefault="00AB570C" w:rsidP="00E028EA">
            <w:pPr>
              <w:spacing w:before="40" w:after="120" w:line="220" w:lineRule="exact"/>
              <w:ind w:right="113"/>
            </w:pPr>
            <w:proofErr w:type="spellStart"/>
            <w:r w:rsidRPr="00C735D2">
              <w:t>Subindicator</w:t>
            </w:r>
            <w:proofErr w:type="spellEnd"/>
            <w:r w:rsidRPr="00C735D2">
              <w:t xml:space="preserve"> 2.1.3</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5F796" w14:textId="77777777" w:rsidR="00AB570C" w:rsidRPr="00C735D2" w:rsidRDefault="00AB570C" w:rsidP="00E028EA">
            <w:pPr>
              <w:widowControl w:val="0"/>
              <w:suppressAutoHyphens/>
            </w:pPr>
            <w:r w:rsidRPr="00C735D2">
              <w:t>Do you use a specific international or nationally developed framework to identify learning outcomes and/or competences in ESD for learners?</w:t>
            </w:r>
          </w:p>
        </w:tc>
      </w:tr>
      <w:tr w:rsidR="00AB570C" w:rsidRPr="00C735D2" w14:paraId="1756313D" w14:textId="77777777" w:rsidTr="00E028EA">
        <w:trPr>
          <w:trHeight w:val="1124"/>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03C0751" w14:textId="77777777" w:rsidR="00AB570C" w:rsidRPr="00C735D2" w:rsidRDefault="00AB570C" w:rsidP="00E028EA">
            <w:pPr>
              <w:spacing w:before="40" w:after="120" w:line="220" w:lineRule="exact"/>
              <w:ind w:right="113"/>
            </w:pPr>
            <w:r w:rsidRPr="00C735D2">
              <w:t xml:space="preserve">Yes </w:t>
            </w:r>
            <w:r w:rsidRPr="00C735D2">
              <w:fldChar w:fldCharType="begin">
                <w:ffData>
                  <w:name w:val="Check1"/>
                  <w:enabled/>
                  <w:calcOnExit w:val="0"/>
                  <w:checkBox>
                    <w:sizeAuto/>
                    <w:default w:val="0"/>
                  </w:checkBox>
                </w:ffData>
              </w:fldChar>
            </w:r>
            <w:r w:rsidRPr="00C735D2">
              <w:instrText xml:space="preserve"> FORMCHECKBOX </w:instrText>
            </w:r>
            <w:r w:rsidR="00E717AF">
              <w:fldChar w:fldCharType="separate"/>
            </w:r>
            <w:r w:rsidRPr="00C735D2">
              <w:fldChar w:fldCharType="end"/>
            </w:r>
            <w:r w:rsidRPr="00C735D2">
              <w:t xml:space="preserve">  No </w:t>
            </w:r>
            <w:r w:rsidRPr="00C735D2">
              <w:fldChar w:fldCharType="begin">
                <w:ffData>
                  <w:name w:val="Check2"/>
                  <w:enabled/>
                  <w:calcOnExit w:val="0"/>
                  <w:checkBox>
                    <w:sizeAuto/>
                    <w:default w:val="0"/>
                  </w:checkBox>
                </w:ffData>
              </w:fldChar>
            </w:r>
            <w:r w:rsidRPr="00C735D2">
              <w:instrText xml:space="preserve"> FORMCHECKBOX </w:instrText>
            </w:r>
            <w:r w:rsidR="00E717AF">
              <w:fldChar w:fldCharType="separate"/>
            </w:r>
            <w:r w:rsidRPr="00C735D2">
              <w:fldChar w:fldCharType="end"/>
            </w:r>
          </w:p>
          <w:p w14:paraId="09F18486" w14:textId="77777777" w:rsidR="00AB570C" w:rsidRPr="00C735D2" w:rsidRDefault="00AB570C" w:rsidP="00E028EA">
            <w:pPr>
              <w:spacing w:before="40" w:after="120" w:line="220" w:lineRule="exact"/>
              <w:ind w:right="113"/>
            </w:pPr>
          </w:p>
          <w:p w14:paraId="6B0E0FBB" w14:textId="7C02FC62" w:rsidR="00AB570C" w:rsidRPr="00C735D2" w:rsidRDefault="00AB570C" w:rsidP="00803DB4">
            <w:pPr>
              <w:spacing w:before="40" w:after="120" w:line="220" w:lineRule="exact"/>
              <w:ind w:right="113"/>
            </w:pPr>
            <w:r w:rsidRPr="00C735D2">
              <w:t xml:space="preserve">Yes </w:t>
            </w:r>
            <w:r w:rsidRPr="00C735D2">
              <w:fldChar w:fldCharType="begin">
                <w:ffData>
                  <w:name w:val="Check1"/>
                  <w:enabled/>
                  <w:calcOnExit w:val="0"/>
                  <w:checkBox>
                    <w:sizeAuto/>
                    <w:default w:val="0"/>
                  </w:checkBox>
                </w:ffData>
              </w:fldChar>
            </w:r>
            <w:r w:rsidRPr="00C735D2">
              <w:instrText xml:space="preserve"> FORMCHECKBOX </w:instrText>
            </w:r>
            <w:r w:rsidR="00E717AF">
              <w:fldChar w:fldCharType="separate"/>
            </w:r>
            <w:r w:rsidRPr="00C735D2">
              <w:fldChar w:fldCharType="end"/>
            </w:r>
            <w:r w:rsidRPr="00C735D2">
              <w:t xml:space="preserve">  No </w:t>
            </w:r>
            <w:r w:rsidRPr="00C735D2">
              <w:fldChar w:fldCharType="begin">
                <w:ffData>
                  <w:name w:val="Check2"/>
                  <w:enabled/>
                  <w:calcOnExit w:val="0"/>
                  <w:checkBox>
                    <w:sizeAuto/>
                    <w:default w:val="0"/>
                  </w:checkBox>
                </w:ffData>
              </w:fldChar>
            </w:r>
            <w:r w:rsidRPr="00C735D2">
              <w:instrText xml:space="preserve"> FORMCHECKBOX </w:instrText>
            </w:r>
            <w:r w:rsidR="00E717AF">
              <w:fldChar w:fldCharType="separate"/>
            </w:r>
            <w:r w:rsidRPr="00C735D2">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157E5ACB" w14:textId="77777777" w:rsidR="00AB570C" w:rsidRPr="00C735D2" w:rsidRDefault="00AB570C" w:rsidP="00E028EA">
            <w:pPr>
              <w:shd w:val="clear" w:color="auto" w:fill="FFFFFF"/>
              <w:suppressAutoHyphens/>
              <w:spacing w:line="240" w:lineRule="auto"/>
              <w:outlineLvl w:val="0"/>
              <w:rPr>
                <w:i/>
                <w:iCs/>
              </w:rPr>
            </w:pPr>
            <w:r w:rsidRPr="00C735D2">
              <w:rPr>
                <w:i/>
                <w:iCs/>
              </w:rPr>
              <w:t>International frameworks. If “Yes”, please specify (e.g., Education for Sustainable Development Goals: Learning Objectives;</w:t>
            </w:r>
            <w:r w:rsidRPr="00C735D2">
              <w:rPr>
                <w:i/>
                <w:iCs/>
                <w:vertAlign w:val="superscript"/>
              </w:rPr>
              <w:footnoteReference w:id="27"/>
            </w:r>
            <w:r w:rsidRPr="00C735D2">
              <w:rPr>
                <w:i/>
                <w:iCs/>
              </w:rPr>
              <w:t xml:space="preserve"> Key Competencies on Sustainability;</w:t>
            </w:r>
            <w:r w:rsidRPr="00C735D2">
              <w:rPr>
                <w:i/>
                <w:iCs/>
                <w:vertAlign w:val="superscript"/>
              </w:rPr>
              <w:footnoteReference w:id="28"/>
            </w:r>
            <w:r w:rsidRPr="00C735D2">
              <w:rPr>
                <w:i/>
                <w:iCs/>
              </w:rPr>
              <w:t xml:space="preserve"> </w:t>
            </w:r>
            <w:proofErr w:type="spellStart"/>
            <w:r w:rsidRPr="00C735D2">
              <w:rPr>
                <w:i/>
                <w:iCs/>
              </w:rPr>
              <w:t>GreenComp</w:t>
            </w:r>
            <w:proofErr w:type="spellEnd"/>
            <w:r w:rsidRPr="00C735D2">
              <w:rPr>
                <w:i/>
                <w:iCs/>
              </w:rPr>
              <w:t>: The European Sustainability Competence Framework;</w:t>
            </w:r>
            <w:r w:rsidRPr="00C735D2">
              <w:rPr>
                <w:i/>
                <w:iCs/>
                <w:vertAlign w:val="superscript"/>
              </w:rPr>
              <w:footnoteReference w:id="29"/>
            </w:r>
            <w:r w:rsidRPr="00C735D2">
              <w:rPr>
                <w:i/>
                <w:iCs/>
              </w:rPr>
              <w:t xml:space="preserve"> the Dublin Declaration).</w:t>
            </w:r>
          </w:p>
          <w:p w14:paraId="2B6DD9EA" w14:textId="77777777" w:rsidR="00AB570C" w:rsidRPr="00C735D2" w:rsidRDefault="00AB570C" w:rsidP="00E028EA">
            <w:pPr>
              <w:shd w:val="clear" w:color="auto" w:fill="FFFFFF"/>
              <w:suppressAutoHyphens/>
              <w:spacing w:line="240" w:lineRule="auto"/>
              <w:outlineLvl w:val="0"/>
              <w:rPr>
                <w:i/>
                <w:iCs/>
              </w:rPr>
            </w:pPr>
          </w:p>
          <w:p w14:paraId="304DBA61" w14:textId="77777777" w:rsidR="00AB570C" w:rsidRPr="00C735D2" w:rsidRDefault="00AB570C" w:rsidP="00E028EA">
            <w:pPr>
              <w:shd w:val="clear" w:color="auto" w:fill="FFFFFF"/>
              <w:suppressAutoHyphens/>
              <w:spacing w:line="240" w:lineRule="auto"/>
              <w:outlineLvl w:val="0"/>
              <w:rPr>
                <w:i/>
                <w:iCs/>
              </w:rPr>
            </w:pPr>
            <w:r w:rsidRPr="00C735D2">
              <w:rPr>
                <w:i/>
                <w:iCs/>
              </w:rPr>
              <w:t>Nationally developed frameworks. If “Yes”, please specify.</w:t>
            </w:r>
          </w:p>
          <w:p w14:paraId="30F3E2F2" w14:textId="77777777" w:rsidR="00AB570C" w:rsidRPr="00C735D2" w:rsidRDefault="00AB570C" w:rsidP="00E028EA">
            <w:pPr>
              <w:widowControl w:val="0"/>
              <w:suppressAutoHyphens/>
            </w:pPr>
          </w:p>
        </w:tc>
      </w:tr>
      <w:tr w:rsidR="00AB570C" w:rsidRPr="00C735D2" w14:paraId="078ED8BC" w14:textId="77777777" w:rsidTr="00E028EA">
        <w:trPr>
          <w:trHeight w:val="697"/>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BA409" w14:textId="77777777" w:rsidR="00AB570C" w:rsidRPr="00C735D2" w:rsidRDefault="00AB570C" w:rsidP="00E028EA">
            <w:pPr>
              <w:pageBreakBefore/>
              <w:spacing w:before="40" w:after="120" w:line="220" w:lineRule="exact"/>
              <w:ind w:right="113"/>
            </w:pPr>
            <w:proofErr w:type="spellStart"/>
            <w:r>
              <w:t>Subindicator</w:t>
            </w:r>
            <w:proofErr w:type="spellEnd"/>
            <w:r w:rsidRPr="00B4462E">
              <w:t xml:space="preserve"> 2.1.</w:t>
            </w:r>
            <w:r>
              <w:t>4</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0D3EC" w14:textId="77777777" w:rsidR="00AB570C" w:rsidRPr="00DF6423" w:rsidRDefault="00AB570C" w:rsidP="00E028EA">
            <w:pPr>
              <w:pageBreakBefore/>
              <w:shd w:val="clear" w:color="auto" w:fill="FFFFFF"/>
              <w:suppressAutoHyphens/>
              <w:spacing w:line="240" w:lineRule="auto"/>
              <w:outlineLvl w:val="0"/>
            </w:pPr>
            <w:r w:rsidRPr="00ED7BC9">
              <w:t xml:space="preserve">Are </w:t>
            </w:r>
            <w:r w:rsidRPr="00270762">
              <w:t xml:space="preserve">teaching and learning </w:t>
            </w:r>
            <w:r>
              <w:t>methods</w:t>
            </w:r>
            <w:r w:rsidRPr="00ED7BC9">
              <w:t xml:space="preserve"> that</w:t>
            </w:r>
            <w:r w:rsidRPr="00B4462E">
              <w:t xml:space="preserve"> support ESD addressed explicitly in the curriculum</w:t>
            </w:r>
            <w:r w:rsidRPr="0043524C">
              <w:rPr>
                <w:vertAlign w:val="superscript"/>
              </w:rPr>
              <w:footnoteReference w:id="30"/>
            </w:r>
            <w:r w:rsidRPr="0043524C">
              <w:rPr>
                <w:vertAlign w:val="superscript"/>
              </w:rPr>
              <w:t xml:space="preserve"> </w:t>
            </w:r>
            <w:r w:rsidRPr="00DF6423">
              <w:t xml:space="preserve">or </w:t>
            </w:r>
            <w:r>
              <w:t>programme</w:t>
            </w:r>
            <w:r w:rsidRPr="00B4462E">
              <w:t xml:space="preserve"> of study at various levels of formal education</w:t>
            </w:r>
            <w:r>
              <w:t>?</w:t>
            </w:r>
          </w:p>
        </w:tc>
      </w:tr>
      <w:tr w:rsidR="00AB570C" w:rsidRPr="00C735D2" w14:paraId="43AD886D" w14:textId="77777777" w:rsidTr="00E028EA">
        <w:trPr>
          <w:trHeight w:val="141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E1D492A" w14:textId="77777777" w:rsidR="00AB570C" w:rsidRPr="00C735D2" w:rsidRDefault="00AB570C" w:rsidP="00E028EA">
            <w:pPr>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717AF">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717AF">
              <w:fldChar w:fldCharType="separate"/>
            </w:r>
            <w:r w:rsidRPr="00B4462E">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148C91D3" w14:textId="08C7AAB3" w:rsidR="00AB570C" w:rsidRDefault="00AB570C" w:rsidP="00E028EA">
            <w:pPr>
              <w:widowControl w:val="0"/>
              <w:spacing w:before="40" w:after="120"/>
              <w:rPr>
                <w:i/>
                <w:iCs/>
              </w:rPr>
            </w:pPr>
            <w:r>
              <w:rPr>
                <w:i/>
                <w:iCs/>
              </w:rPr>
              <w:t xml:space="preserve">If </w:t>
            </w:r>
            <w:r w:rsidRPr="007824C4">
              <w:rPr>
                <w:i/>
                <w:iCs/>
              </w:rPr>
              <w:t>“Yes”</w:t>
            </w:r>
            <w:r>
              <w:rPr>
                <w:i/>
                <w:iCs/>
              </w:rPr>
              <w:t xml:space="preserve">, please complete </w:t>
            </w:r>
            <w:r w:rsidRPr="00B4462E">
              <w:rPr>
                <w:i/>
                <w:iCs/>
              </w:rPr>
              <w:t xml:space="preserve">table in </w:t>
            </w:r>
            <w:r>
              <w:rPr>
                <w:i/>
                <w:iCs/>
              </w:rPr>
              <w:t>a</w:t>
            </w:r>
            <w:r w:rsidRPr="00B4462E">
              <w:rPr>
                <w:i/>
                <w:iCs/>
              </w:rPr>
              <w:t>ppendix I (c)</w:t>
            </w:r>
            <w:r>
              <w:rPr>
                <w:i/>
                <w:iCs/>
              </w:rPr>
              <w:t xml:space="preserve"> below to indicate main methods mentioned in curricula in your country. If “No”, please specify which methods are most commonly used, if known, even if not mentioned in official documents.</w:t>
            </w:r>
          </w:p>
          <w:p w14:paraId="6FC2FCA7" w14:textId="77777777" w:rsidR="00AB570C" w:rsidRPr="00B4462E" w:rsidRDefault="00AB570C" w:rsidP="00E028EA">
            <w:pPr>
              <w:keepNext/>
              <w:widowControl w:val="0"/>
              <w:suppressAutoHyphens/>
              <w:spacing w:after="120"/>
              <w:rPr>
                <w:i/>
                <w:iCs/>
              </w:rPr>
            </w:pPr>
            <w:r w:rsidRPr="00C735D2">
              <w:rPr>
                <w:i/>
                <w:iCs/>
              </w:rPr>
              <w:t>Please provide in-depth information on how two major issues in your country are addressed through formal education (max. 1,500 characters, with spaces, for each question).</w:t>
            </w:r>
          </w:p>
          <w:p w14:paraId="26638AEE" w14:textId="77777777" w:rsidR="00AB570C" w:rsidRDefault="00AB570C" w:rsidP="00E028EA">
            <w:pPr>
              <w:shd w:val="clear" w:color="auto" w:fill="FFFFFF"/>
              <w:suppressAutoHyphens/>
              <w:spacing w:line="240" w:lineRule="auto"/>
              <w:outlineLvl w:val="0"/>
              <w:rPr>
                <w:i/>
                <w:iCs/>
              </w:rPr>
            </w:pPr>
            <w:r>
              <w:rPr>
                <w:i/>
                <w:iCs/>
              </w:rPr>
              <w:t>Please comment on results that emerge from completion of table in appendix I (c) below (max. 1,500 characters, with spaces, for each question):</w:t>
            </w:r>
          </w:p>
          <w:p w14:paraId="53D59477" w14:textId="77777777" w:rsidR="00AB570C" w:rsidRPr="00C735D2" w:rsidRDefault="00AB570C" w:rsidP="00E028EA">
            <w:pPr>
              <w:shd w:val="clear" w:color="auto" w:fill="FFFFFF"/>
              <w:suppressAutoHyphens/>
              <w:spacing w:line="240" w:lineRule="auto"/>
              <w:outlineLvl w:val="0"/>
              <w:rPr>
                <w:i/>
                <w:iCs/>
              </w:rPr>
            </w:pPr>
          </w:p>
        </w:tc>
      </w:tr>
      <w:tr w:rsidR="00AB570C" w:rsidRPr="00B4462E" w14:paraId="7FCA12D8" w14:textId="77777777" w:rsidTr="00E028EA">
        <w:trPr>
          <w:trHeight w:val="284"/>
          <w:tblHeader/>
        </w:trPr>
        <w:tc>
          <w:tcPr>
            <w:tcW w:w="12470" w:type="dxa"/>
            <w:gridSpan w:val="2"/>
            <w:tcBorders>
              <w:top w:val="nil"/>
              <w:left w:val="single" w:sz="4" w:space="0" w:color="auto"/>
              <w:bottom w:val="single" w:sz="4" w:space="0" w:color="auto"/>
              <w:right w:val="single" w:sz="4" w:space="0" w:color="auto"/>
            </w:tcBorders>
            <w:shd w:val="clear" w:color="auto" w:fill="BFBFBF"/>
            <w:vAlign w:val="bottom"/>
          </w:tcPr>
          <w:p w14:paraId="7357865A" w14:textId="77777777" w:rsidR="00AB570C" w:rsidRPr="00B4462E" w:rsidRDefault="00AB570C" w:rsidP="00E028EA">
            <w:pPr>
              <w:spacing w:before="80" w:after="80" w:line="200" w:lineRule="exact"/>
              <w:ind w:right="113"/>
              <w:rPr>
                <w:b/>
                <w:bCs/>
              </w:rPr>
            </w:pPr>
            <w:r w:rsidRPr="00B4462E">
              <w:rPr>
                <w:b/>
                <w:bCs/>
              </w:rPr>
              <w:t>Indicator 2.2</w:t>
            </w:r>
            <w:r w:rsidRPr="00B4462E">
              <w:rPr>
                <w:b/>
                <w:bCs/>
              </w:rPr>
              <w:tab/>
            </w:r>
            <w:r w:rsidRPr="00B4462E">
              <w:rPr>
                <w:b/>
                <w:bCs/>
              </w:rPr>
              <w:tab/>
            </w:r>
            <w:r w:rsidRPr="00C05195">
              <w:rPr>
                <w:b/>
                <w:bCs/>
              </w:rPr>
              <w:t>Strategies</w:t>
            </w:r>
            <w:r w:rsidRPr="00B4462E">
              <w:rPr>
                <w:b/>
                <w:bCs/>
              </w:rPr>
              <w:t xml:space="preserve"> to implement ESD are clearly identified</w:t>
            </w:r>
            <w:r>
              <w:rPr>
                <w:b/>
                <w:bCs/>
              </w:rPr>
              <w:t xml:space="preserve"> </w:t>
            </w:r>
          </w:p>
        </w:tc>
      </w:tr>
      <w:tr w:rsidR="00AB570C" w:rsidRPr="00B4462E" w14:paraId="2414E4A9" w14:textId="77777777" w:rsidTr="00E028EA">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tcPr>
          <w:p w14:paraId="0641D4E5" w14:textId="77777777" w:rsidR="00AB570C" w:rsidRPr="00B4462E" w:rsidRDefault="00AB570C" w:rsidP="00E028EA">
            <w:pPr>
              <w:spacing w:before="40" w:after="120"/>
              <w:ind w:right="113"/>
            </w:pPr>
            <w:proofErr w:type="spellStart"/>
            <w:r>
              <w:t>Subindicator</w:t>
            </w:r>
            <w:proofErr w:type="spellEnd"/>
            <w:r w:rsidRPr="00B4462E">
              <w:t xml:space="preserve"> 2.2.1 </w:t>
            </w:r>
          </w:p>
        </w:tc>
        <w:tc>
          <w:tcPr>
            <w:tcW w:w="10490" w:type="dxa"/>
            <w:tcBorders>
              <w:top w:val="single" w:sz="4" w:space="0" w:color="auto"/>
              <w:left w:val="single" w:sz="4" w:space="0" w:color="auto"/>
              <w:bottom w:val="single" w:sz="4" w:space="0" w:color="auto"/>
              <w:right w:val="single" w:sz="4" w:space="0" w:color="auto"/>
            </w:tcBorders>
            <w:shd w:val="clear" w:color="auto" w:fill="F2F2F2"/>
          </w:tcPr>
          <w:p w14:paraId="26910260" w14:textId="77777777" w:rsidR="00AB570C" w:rsidRPr="00B4462E" w:rsidRDefault="00AB570C" w:rsidP="00E028EA">
            <w:pPr>
              <w:spacing w:before="40" w:after="120"/>
              <w:ind w:right="113"/>
            </w:pPr>
            <w:r w:rsidRPr="00C05195">
              <w:t>Is ESD addressed through:</w:t>
            </w:r>
            <w:r w:rsidRPr="00C05195">
              <w:rPr>
                <w:bCs/>
                <w:sz w:val="16"/>
              </w:rPr>
              <w:t xml:space="preserve"> </w:t>
            </w:r>
          </w:p>
        </w:tc>
      </w:tr>
      <w:tr w:rsidR="00AB570C" w:rsidRPr="00B4462E" w14:paraId="0E9846D4" w14:textId="77777777" w:rsidTr="00E028EA">
        <w:trPr>
          <w:trHeight w:val="225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094DB52" w14:textId="77777777" w:rsidR="00AB570C" w:rsidRPr="00667502" w:rsidRDefault="00AB570C" w:rsidP="00E028EA">
            <w:pPr>
              <w:spacing w:before="40" w:after="120" w:line="220" w:lineRule="exact"/>
              <w:ind w:right="113"/>
              <w:rPr>
                <w:lang w:val="es-ES"/>
              </w:rPr>
            </w:pPr>
            <w:r w:rsidRPr="005726D4">
              <w:rPr>
                <w:lang w:val="es-ES"/>
              </w:rPr>
              <w:t xml:space="preserve">(a)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E717AF">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E717AF">
              <w:fldChar w:fldCharType="separate"/>
            </w:r>
            <w:r w:rsidRPr="00B4462E">
              <w:fldChar w:fldCharType="end"/>
            </w:r>
          </w:p>
          <w:p w14:paraId="79AEADE8" w14:textId="77777777" w:rsidR="00AB570C" w:rsidRPr="005726D4" w:rsidRDefault="00AB570C" w:rsidP="00E028EA">
            <w:pPr>
              <w:spacing w:before="40" w:after="120" w:line="220" w:lineRule="exact"/>
              <w:ind w:right="113"/>
              <w:rPr>
                <w:lang w:val="es-ES"/>
              </w:rPr>
            </w:pPr>
          </w:p>
          <w:p w14:paraId="3D52844F" w14:textId="77777777" w:rsidR="00AB570C" w:rsidRPr="00667502" w:rsidRDefault="00AB570C" w:rsidP="00E028EA">
            <w:pPr>
              <w:spacing w:before="40" w:after="120" w:line="220" w:lineRule="exact"/>
              <w:ind w:right="113"/>
              <w:rPr>
                <w:lang w:val="es-ES"/>
              </w:rPr>
            </w:pPr>
            <w:r w:rsidRPr="005726D4">
              <w:rPr>
                <w:lang w:val="es-ES"/>
              </w:rPr>
              <w:t xml:space="preserve">(b)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E717AF">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E717AF">
              <w:fldChar w:fldCharType="separate"/>
            </w:r>
            <w:r w:rsidRPr="00B4462E">
              <w:fldChar w:fldCharType="end"/>
            </w:r>
          </w:p>
          <w:p w14:paraId="21AA9B40" w14:textId="77777777" w:rsidR="00AB570C" w:rsidRPr="005726D4" w:rsidRDefault="00AB570C" w:rsidP="00E028EA">
            <w:pPr>
              <w:spacing w:before="40" w:after="120" w:line="220" w:lineRule="exact"/>
              <w:ind w:right="113"/>
              <w:rPr>
                <w:lang w:val="es-ES"/>
              </w:rPr>
            </w:pPr>
          </w:p>
          <w:p w14:paraId="2912A3D8" w14:textId="77777777" w:rsidR="00AB570C" w:rsidRPr="00667502" w:rsidRDefault="00AB570C" w:rsidP="00E028EA">
            <w:pPr>
              <w:spacing w:before="40" w:after="120" w:line="220" w:lineRule="exact"/>
              <w:ind w:right="113"/>
              <w:rPr>
                <w:lang w:val="es-ES"/>
              </w:rPr>
            </w:pPr>
            <w:r w:rsidRPr="005726D4">
              <w:rPr>
                <w:lang w:val="es-ES"/>
              </w:rPr>
              <w:t xml:space="preserve">(c)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E717AF">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E717AF">
              <w:fldChar w:fldCharType="separate"/>
            </w:r>
            <w:r w:rsidRPr="00B4462E">
              <w:fldChar w:fldCharType="end"/>
            </w:r>
          </w:p>
          <w:p w14:paraId="4B2454C8" w14:textId="77777777" w:rsidR="00AB570C" w:rsidRPr="005726D4" w:rsidRDefault="00AB570C" w:rsidP="00E028EA">
            <w:pPr>
              <w:spacing w:before="40" w:after="120" w:line="220" w:lineRule="exact"/>
              <w:ind w:right="113"/>
              <w:rPr>
                <w:lang w:val="es-ES"/>
              </w:rPr>
            </w:pPr>
          </w:p>
          <w:p w14:paraId="4BD56927" w14:textId="77777777" w:rsidR="00AB570C" w:rsidRPr="00667502" w:rsidRDefault="00AB570C" w:rsidP="00E028EA">
            <w:pPr>
              <w:spacing w:before="40" w:after="120" w:line="220" w:lineRule="exact"/>
              <w:ind w:right="113"/>
              <w:rPr>
                <w:lang w:val="es-ES"/>
              </w:rPr>
            </w:pPr>
            <w:r w:rsidRPr="005726D4">
              <w:rPr>
                <w:lang w:val="es-ES"/>
              </w:rPr>
              <w:t xml:space="preserve">(d)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E717AF">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E717AF">
              <w:fldChar w:fldCharType="separate"/>
            </w:r>
            <w:r w:rsidRPr="00B4462E">
              <w:fldChar w:fldCharType="end"/>
            </w:r>
          </w:p>
          <w:p w14:paraId="552FD79B" w14:textId="77777777" w:rsidR="00AB570C" w:rsidRPr="00255C22" w:rsidRDefault="00AB570C" w:rsidP="00E028EA">
            <w:pPr>
              <w:spacing w:before="40" w:after="120" w:line="220" w:lineRule="exact"/>
              <w:ind w:right="113"/>
              <w:rPr>
                <w:lang w:val="es-ES"/>
              </w:rPr>
            </w:pPr>
          </w:p>
          <w:p w14:paraId="276F385E" w14:textId="77777777" w:rsidR="00AB570C" w:rsidRPr="005726D4" w:rsidRDefault="00AB570C" w:rsidP="00E028EA">
            <w:pPr>
              <w:spacing w:before="40" w:after="120" w:line="220" w:lineRule="exact"/>
              <w:ind w:right="113"/>
              <w:rPr>
                <w:lang w:val="es-ES"/>
              </w:rPr>
            </w:pPr>
            <w:r w:rsidRPr="005726D4">
              <w:rPr>
                <w:lang w:val="es-ES"/>
              </w:rPr>
              <w:t>(</w:t>
            </w:r>
            <w:r>
              <w:rPr>
                <w:lang w:val="es-ES"/>
              </w:rPr>
              <w:t>e</w:t>
            </w:r>
            <w:r w:rsidRPr="005726D4">
              <w:rPr>
                <w:lang w:val="es-ES"/>
              </w:rPr>
              <w:t xml:space="preserve">)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E717AF">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E717AF">
              <w:fldChar w:fldCharType="separate"/>
            </w:r>
            <w:r w:rsidRPr="00B4462E">
              <w:fldChar w:fldCharType="end"/>
            </w:r>
          </w:p>
          <w:p w14:paraId="70D22691" w14:textId="77777777" w:rsidR="00AB570C" w:rsidRPr="00255C22" w:rsidRDefault="00AB570C" w:rsidP="00E028EA">
            <w:pPr>
              <w:spacing w:before="40" w:after="120" w:line="220" w:lineRule="exact"/>
              <w:ind w:right="113"/>
              <w:rPr>
                <w:lang w:val="es-ES"/>
              </w:rPr>
            </w:pPr>
          </w:p>
          <w:p w14:paraId="491E8043" w14:textId="77777777" w:rsidR="00AB570C" w:rsidRPr="005726D4" w:rsidRDefault="00AB570C" w:rsidP="00E028EA">
            <w:pPr>
              <w:spacing w:before="40" w:after="120" w:line="220" w:lineRule="exact"/>
              <w:ind w:right="113"/>
              <w:rPr>
                <w:lang w:val="es-ES"/>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322B6049" w14:textId="77777777" w:rsidR="00AB570C" w:rsidRPr="004154B1" w:rsidRDefault="00AB570C" w:rsidP="00E028EA">
            <w:pPr>
              <w:pStyle w:val="ListParagraph"/>
              <w:suppressAutoHyphens w:val="0"/>
              <w:spacing w:before="40" w:after="120" w:line="220" w:lineRule="exact"/>
              <w:ind w:right="113" w:hanging="360"/>
              <w:rPr>
                <w:i/>
                <w:iCs/>
              </w:rPr>
            </w:pPr>
            <w:r w:rsidRPr="004154B1">
              <w:rPr>
                <w:i/>
                <w:iCs/>
              </w:rPr>
              <w:t>(a)</w:t>
            </w:r>
            <w:r w:rsidRPr="004154B1">
              <w:rPr>
                <w:i/>
                <w:iCs/>
              </w:rPr>
              <w:tab/>
              <w:t xml:space="preserve">Extracurricular projects? </w:t>
            </w:r>
            <w:r w:rsidRPr="004154B1">
              <w:rPr>
                <w:i/>
                <w:iCs/>
              </w:rPr>
              <w:br/>
              <w:t>If “Yes”, please specify how this is achieved at national level (max. 1,000 characters, with spaces, for each question);</w:t>
            </w:r>
            <w:r>
              <w:rPr>
                <w:i/>
                <w:iCs/>
              </w:rPr>
              <w:br/>
            </w:r>
          </w:p>
          <w:p w14:paraId="4519911C" w14:textId="77777777" w:rsidR="00AB570C" w:rsidRPr="004154B1" w:rsidRDefault="00AB570C" w:rsidP="00E028EA">
            <w:pPr>
              <w:pStyle w:val="ListParagraph"/>
              <w:suppressAutoHyphens w:val="0"/>
              <w:spacing w:before="40" w:after="120" w:line="220" w:lineRule="exact"/>
              <w:ind w:right="113" w:hanging="360"/>
              <w:rPr>
                <w:i/>
                <w:iCs/>
              </w:rPr>
            </w:pPr>
            <w:r w:rsidRPr="004154B1">
              <w:rPr>
                <w:i/>
                <w:iCs/>
              </w:rPr>
              <w:t>(b)</w:t>
            </w:r>
            <w:r w:rsidRPr="004154B1">
              <w:rPr>
                <w:i/>
                <w:iCs/>
              </w:rPr>
              <w:tab/>
              <w:t xml:space="preserve">A cross-curriculum approach (taught in more than one subject but not throughout curriculum)? </w:t>
            </w:r>
            <w:r w:rsidRPr="004154B1">
              <w:rPr>
                <w:i/>
                <w:iCs/>
              </w:rPr>
              <w:br/>
              <w:t>If “Yes”, please specify how this is achieved at national level (max. 1,000 characters, with spaces, for each question);</w:t>
            </w:r>
            <w:r>
              <w:rPr>
                <w:i/>
                <w:iCs/>
              </w:rPr>
              <w:br/>
            </w:r>
          </w:p>
          <w:p w14:paraId="00E0A8AE" w14:textId="77777777" w:rsidR="00AB570C" w:rsidRPr="004154B1" w:rsidRDefault="00AB570C" w:rsidP="00E028EA">
            <w:pPr>
              <w:pStyle w:val="ListParagraph"/>
              <w:suppressAutoHyphens w:val="0"/>
              <w:spacing w:before="40" w:after="120" w:line="220" w:lineRule="exact"/>
              <w:ind w:right="113" w:hanging="360"/>
              <w:rPr>
                <w:i/>
                <w:iCs/>
              </w:rPr>
            </w:pPr>
            <w:r w:rsidRPr="004154B1">
              <w:rPr>
                <w:i/>
                <w:iCs/>
              </w:rPr>
              <w:t>(c)</w:t>
            </w:r>
            <w:r w:rsidRPr="004154B1">
              <w:rPr>
                <w:i/>
                <w:iCs/>
              </w:rPr>
              <w:tab/>
              <w:t>An integrated approach (taught throughout</w:t>
            </w:r>
            <w:r>
              <w:rPr>
                <w:i/>
                <w:iCs/>
              </w:rPr>
              <w:t xml:space="preserve"> the</w:t>
            </w:r>
            <w:r w:rsidRPr="004154B1">
              <w:rPr>
                <w:i/>
                <w:iCs/>
              </w:rPr>
              <w:t xml:space="preserve"> curriculum)? </w:t>
            </w:r>
          </w:p>
          <w:p w14:paraId="45B3D5F4" w14:textId="77777777" w:rsidR="00AB570C" w:rsidRDefault="00AB570C" w:rsidP="00E028EA">
            <w:pPr>
              <w:pStyle w:val="ListParagraph"/>
              <w:suppressAutoHyphens w:val="0"/>
              <w:spacing w:before="40" w:after="120" w:line="220" w:lineRule="exact"/>
              <w:ind w:right="113"/>
              <w:rPr>
                <w:i/>
                <w:iCs/>
              </w:rPr>
            </w:pPr>
            <w:r w:rsidRPr="004154B1">
              <w:rPr>
                <w:i/>
                <w:iCs/>
              </w:rPr>
              <w:t>If “Yes”, please specify how this is achieved at national level (max. 1,000 characters, with spaces</w:t>
            </w:r>
            <w:r>
              <w:rPr>
                <w:i/>
                <w:iCs/>
              </w:rPr>
              <w:t>,</w:t>
            </w:r>
            <w:r w:rsidRPr="004154B1">
              <w:rPr>
                <w:i/>
                <w:iCs/>
              </w:rPr>
              <w:t xml:space="preserve"> for each question); </w:t>
            </w:r>
          </w:p>
          <w:p w14:paraId="1F23DB11" w14:textId="77777777" w:rsidR="00AB570C" w:rsidRDefault="00AB570C" w:rsidP="00E028EA">
            <w:pPr>
              <w:pStyle w:val="ListParagraph"/>
              <w:suppressAutoHyphens w:val="0"/>
              <w:spacing w:before="40" w:after="120" w:line="220" w:lineRule="exact"/>
              <w:ind w:right="113"/>
              <w:rPr>
                <w:i/>
                <w:iCs/>
              </w:rPr>
            </w:pPr>
          </w:p>
          <w:p w14:paraId="3D97EFEC" w14:textId="77777777" w:rsidR="00AB570C" w:rsidRPr="004154B1" w:rsidRDefault="00AB570C" w:rsidP="00E028EA">
            <w:pPr>
              <w:pStyle w:val="ListParagraph"/>
              <w:suppressAutoHyphens w:val="0"/>
              <w:spacing w:before="40" w:after="120" w:line="220" w:lineRule="exact"/>
              <w:ind w:right="113" w:hanging="360"/>
              <w:rPr>
                <w:i/>
                <w:iCs/>
              </w:rPr>
            </w:pPr>
            <w:r w:rsidRPr="004154B1">
              <w:rPr>
                <w:i/>
                <w:iCs/>
              </w:rPr>
              <w:t>(d)</w:t>
            </w:r>
            <w:r w:rsidRPr="004154B1">
              <w:rPr>
                <w:i/>
                <w:iCs/>
              </w:rPr>
              <w:tab/>
              <w:t xml:space="preserve">A whole </w:t>
            </w:r>
            <w:r>
              <w:rPr>
                <w:i/>
                <w:iCs/>
              </w:rPr>
              <w:t>institution</w:t>
            </w:r>
            <w:r w:rsidRPr="004154B1">
              <w:rPr>
                <w:i/>
                <w:iCs/>
              </w:rPr>
              <w:t xml:space="preserve"> approach where curriculum is linked to aspects such as school buildings, schoolyards, maintenance, community?</w:t>
            </w:r>
            <w:r w:rsidRPr="004154B1">
              <w:rPr>
                <w:i/>
                <w:iCs/>
              </w:rPr>
              <w:br/>
              <w:t>If “Yes”, please specify how this is achieved at national level (max. 1,000 characters, with spaces, for each question);</w:t>
            </w:r>
          </w:p>
          <w:p w14:paraId="08DBF4EC" w14:textId="77777777" w:rsidR="00AB570C" w:rsidRPr="004154B1" w:rsidRDefault="00AB570C" w:rsidP="00E028EA">
            <w:pPr>
              <w:pStyle w:val="ListParagraph"/>
              <w:suppressAutoHyphens w:val="0"/>
              <w:spacing w:before="40" w:after="120" w:line="220" w:lineRule="exact"/>
              <w:ind w:right="113"/>
              <w:rPr>
                <w:i/>
                <w:iCs/>
              </w:rPr>
            </w:pPr>
          </w:p>
          <w:p w14:paraId="794FC072" w14:textId="77777777" w:rsidR="00AB570C" w:rsidRPr="004154B1" w:rsidRDefault="00AB570C" w:rsidP="00E028EA">
            <w:pPr>
              <w:pStyle w:val="ListParagraph"/>
              <w:suppressAutoHyphens w:val="0"/>
              <w:spacing w:before="40" w:after="120" w:line="220" w:lineRule="exact"/>
              <w:ind w:right="113" w:hanging="360"/>
              <w:rPr>
                <w:i/>
                <w:iCs/>
              </w:rPr>
            </w:pPr>
            <w:r w:rsidRPr="004154B1">
              <w:rPr>
                <w:i/>
                <w:iCs/>
              </w:rPr>
              <w:t>(e)</w:t>
            </w:r>
            <w:r w:rsidRPr="004154B1">
              <w:rPr>
                <w:i/>
                <w:iCs/>
              </w:rPr>
              <w:tab/>
              <w:t>Specific subjects (e.g., Art, Languages, Geography)?</w:t>
            </w:r>
            <w:r w:rsidRPr="004154B1">
              <w:rPr>
                <w:i/>
                <w:iCs/>
              </w:rPr>
              <w:br/>
              <w:t>Please also complete table in appendix I (d) below.</w:t>
            </w:r>
            <w:r w:rsidRPr="004154B1">
              <w:rPr>
                <w:i/>
                <w:iCs/>
              </w:rPr>
              <w:br/>
              <w:t xml:space="preserve">Please specify for different levels of the formal education system by inserting appropriate score (0 – Not used; 1 – Rarely used; 2 – Frequently used; 3 – Widespread or universal) into table below: </w:t>
            </w:r>
          </w:p>
          <w:p w14:paraId="0396D6E5" w14:textId="77777777" w:rsidR="00AB570C" w:rsidRPr="00665045" w:rsidRDefault="00AB570C" w:rsidP="00E028EA">
            <w:pPr>
              <w:spacing w:before="120" w:after="120" w:line="220" w:lineRule="exact"/>
              <w:ind w:right="113"/>
              <w:rPr>
                <w:b/>
                <w:bCs/>
              </w:rPr>
            </w:pPr>
            <w:r>
              <w:rPr>
                <w:b/>
                <w:bCs/>
              </w:rPr>
              <w:t>S</w:t>
            </w:r>
            <w:r w:rsidRPr="00665045">
              <w:rPr>
                <w:b/>
                <w:bCs/>
              </w:rPr>
              <w:t>cores per strategic approach</w:t>
            </w:r>
          </w:p>
          <w:tbl>
            <w:tblPr>
              <w:tblW w:w="7238" w:type="dxa"/>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3798"/>
              <w:gridCol w:w="688"/>
              <w:gridCol w:w="688"/>
              <w:gridCol w:w="688"/>
              <w:gridCol w:w="688"/>
              <w:gridCol w:w="688"/>
            </w:tblGrid>
            <w:tr w:rsidR="00AB570C" w:rsidRPr="005C4606" w14:paraId="4A460810" w14:textId="77777777" w:rsidTr="00E028EA">
              <w:trPr>
                <w:trHeight w:val="227"/>
                <w:jc w:val="center"/>
              </w:trPr>
              <w:tc>
                <w:tcPr>
                  <w:tcW w:w="3798" w:type="dxa"/>
                  <w:vMerge w:val="restart"/>
                  <w:shd w:val="clear" w:color="auto" w:fill="FFFFFF"/>
                  <w:vAlign w:val="center"/>
                </w:tcPr>
                <w:p w14:paraId="4CBEBDDF" w14:textId="77777777" w:rsidR="00AB570C" w:rsidRPr="004154B1" w:rsidRDefault="00AB570C" w:rsidP="00E028EA">
                  <w:pPr>
                    <w:spacing w:before="40" w:after="120" w:line="220" w:lineRule="exact"/>
                    <w:ind w:right="113"/>
                    <w:rPr>
                      <w:bCs/>
                      <w:i/>
                      <w:iCs/>
                    </w:rPr>
                  </w:pPr>
                  <w:r w:rsidRPr="00DC0363">
                    <w:rPr>
                      <w:bCs/>
                      <w:i/>
                      <w:iCs/>
                    </w:rPr>
                    <w:t>Education levels</w:t>
                  </w:r>
                  <w:r w:rsidRPr="004154B1">
                    <w:rPr>
                      <w:bCs/>
                      <w:i/>
                      <w:iCs/>
                      <w:vertAlign w:val="superscript"/>
                    </w:rPr>
                    <w:t xml:space="preserve"> </w:t>
                  </w:r>
                </w:p>
              </w:tc>
              <w:tc>
                <w:tcPr>
                  <w:tcW w:w="688" w:type="dxa"/>
                  <w:tcBorders>
                    <w:bottom w:val="dashSmallGap" w:sz="4" w:space="0" w:color="000080"/>
                  </w:tcBorders>
                  <w:shd w:val="clear" w:color="auto" w:fill="FFFFFF"/>
                  <w:vAlign w:val="center"/>
                </w:tcPr>
                <w:p w14:paraId="4C86F412" w14:textId="77777777" w:rsidR="00AB570C" w:rsidRPr="004154B1" w:rsidRDefault="00AB570C" w:rsidP="00E028EA">
                  <w:pPr>
                    <w:spacing w:before="40" w:after="120" w:line="220" w:lineRule="exact"/>
                    <w:ind w:right="113"/>
                    <w:rPr>
                      <w:bCs/>
                      <w:i/>
                      <w:iCs/>
                    </w:rPr>
                  </w:pPr>
                  <w:r w:rsidRPr="004154B1">
                    <w:rPr>
                      <w:bCs/>
                      <w:i/>
                      <w:iCs/>
                    </w:rPr>
                    <w:t>(a)</w:t>
                  </w:r>
                </w:p>
              </w:tc>
              <w:tc>
                <w:tcPr>
                  <w:tcW w:w="688" w:type="dxa"/>
                  <w:tcBorders>
                    <w:bottom w:val="dashSmallGap" w:sz="4" w:space="0" w:color="000080"/>
                  </w:tcBorders>
                  <w:shd w:val="clear" w:color="auto" w:fill="FFFFFF"/>
                  <w:vAlign w:val="center"/>
                </w:tcPr>
                <w:p w14:paraId="704E2B21" w14:textId="77777777" w:rsidR="00AB570C" w:rsidRPr="004154B1" w:rsidRDefault="00AB570C" w:rsidP="00E028EA">
                  <w:pPr>
                    <w:spacing w:before="40" w:after="120" w:line="220" w:lineRule="exact"/>
                    <w:ind w:right="113"/>
                    <w:rPr>
                      <w:bCs/>
                      <w:i/>
                      <w:iCs/>
                    </w:rPr>
                  </w:pPr>
                  <w:r w:rsidRPr="004154B1">
                    <w:rPr>
                      <w:bCs/>
                      <w:i/>
                      <w:iCs/>
                    </w:rPr>
                    <w:t>(b)</w:t>
                  </w:r>
                </w:p>
              </w:tc>
              <w:tc>
                <w:tcPr>
                  <w:tcW w:w="688" w:type="dxa"/>
                  <w:tcBorders>
                    <w:bottom w:val="dashSmallGap" w:sz="4" w:space="0" w:color="000080"/>
                  </w:tcBorders>
                  <w:shd w:val="clear" w:color="auto" w:fill="FFFFFF"/>
                </w:tcPr>
                <w:p w14:paraId="01D993F8" w14:textId="77777777" w:rsidR="00AB570C" w:rsidRPr="004154B1" w:rsidRDefault="00AB570C" w:rsidP="00E028EA">
                  <w:pPr>
                    <w:spacing w:before="40" w:after="120" w:line="220" w:lineRule="exact"/>
                    <w:ind w:right="113"/>
                    <w:rPr>
                      <w:bCs/>
                      <w:i/>
                      <w:iCs/>
                    </w:rPr>
                  </w:pPr>
                  <w:r w:rsidRPr="004154B1">
                    <w:rPr>
                      <w:bCs/>
                      <w:i/>
                      <w:iCs/>
                    </w:rPr>
                    <w:t>(c)</w:t>
                  </w:r>
                </w:p>
              </w:tc>
              <w:tc>
                <w:tcPr>
                  <w:tcW w:w="688" w:type="dxa"/>
                  <w:tcBorders>
                    <w:bottom w:val="dashSmallGap" w:sz="4" w:space="0" w:color="000080"/>
                  </w:tcBorders>
                  <w:shd w:val="clear" w:color="auto" w:fill="FFFFFF"/>
                </w:tcPr>
                <w:p w14:paraId="130E31B1" w14:textId="77777777" w:rsidR="00AB570C" w:rsidRPr="004154B1" w:rsidRDefault="00AB570C" w:rsidP="00E028EA">
                  <w:pPr>
                    <w:spacing w:before="40" w:after="120" w:line="220" w:lineRule="exact"/>
                    <w:ind w:right="113"/>
                    <w:rPr>
                      <w:bCs/>
                      <w:i/>
                      <w:iCs/>
                    </w:rPr>
                  </w:pPr>
                  <w:r w:rsidRPr="004154B1">
                    <w:rPr>
                      <w:bCs/>
                      <w:i/>
                      <w:iCs/>
                    </w:rPr>
                    <w:t>(d)</w:t>
                  </w:r>
                </w:p>
              </w:tc>
              <w:tc>
                <w:tcPr>
                  <w:tcW w:w="688" w:type="dxa"/>
                  <w:tcBorders>
                    <w:bottom w:val="dashSmallGap" w:sz="4" w:space="0" w:color="000080"/>
                  </w:tcBorders>
                  <w:shd w:val="clear" w:color="auto" w:fill="FFFFFF"/>
                </w:tcPr>
                <w:p w14:paraId="2295074E" w14:textId="77777777" w:rsidR="00AB570C" w:rsidRPr="004154B1" w:rsidRDefault="00AB570C" w:rsidP="00E028EA">
                  <w:pPr>
                    <w:spacing w:before="40" w:after="120" w:line="220" w:lineRule="exact"/>
                    <w:ind w:right="113"/>
                    <w:rPr>
                      <w:bCs/>
                      <w:i/>
                      <w:iCs/>
                    </w:rPr>
                  </w:pPr>
                  <w:r w:rsidRPr="004154B1">
                    <w:rPr>
                      <w:bCs/>
                      <w:i/>
                      <w:iCs/>
                    </w:rPr>
                    <w:t>(e)</w:t>
                  </w:r>
                </w:p>
              </w:tc>
            </w:tr>
            <w:tr w:rsidR="00AB570C" w:rsidRPr="005C4606" w14:paraId="1B43464B" w14:textId="77777777" w:rsidTr="00E028EA">
              <w:trPr>
                <w:trHeight w:val="227"/>
                <w:jc w:val="center"/>
              </w:trPr>
              <w:tc>
                <w:tcPr>
                  <w:tcW w:w="3798" w:type="dxa"/>
                  <w:vMerge/>
                  <w:shd w:val="clear" w:color="auto" w:fill="FFFFFF"/>
                  <w:vAlign w:val="center"/>
                </w:tcPr>
                <w:p w14:paraId="7BB027A6" w14:textId="77777777" w:rsidR="00AB570C" w:rsidRPr="004154B1" w:rsidRDefault="00AB570C" w:rsidP="00E028EA">
                  <w:pPr>
                    <w:spacing w:before="40" w:after="120" w:line="220" w:lineRule="exact"/>
                    <w:ind w:right="113"/>
                    <w:rPr>
                      <w:bCs/>
                      <w:i/>
                      <w:iCs/>
                    </w:rPr>
                  </w:pPr>
                </w:p>
              </w:tc>
              <w:tc>
                <w:tcPr>
                  <w:tcW w:w="688" w:type="dxa"/>
                  <w:shd w:val="clear" w:color="auto" w:fill="FFFFFF"/>
                  <w:vAlign w:val="center"/>
                </w:tcPr>
                <w:p w14:paraId="2FEE0357" w14:textId="77777777" w:rsidR="00AB570C" w:rsidRPr="002A0BBC" w:rsidRDefault="00AB570C" w:rsidP="00E028EA">
                  <w:pPr>
                    <w:spacing w:before="40" w:after="120" w:line="220" w:lineRule="exact"/>
                    <w:ind w:right="113"/>
                    <w:rPr>
                      <w:bCs/>
                      <w:i/>
                      <w:iCs/>
                    </w:rPr>
                  </w:pPr>
                  <w:r w:rsidRPr="002A0BBC">
                    <w:rPr>
                      <w:bCs/>
                      <w:i/>
                      <w:iCs/>
                    </w:rPr>
                    <w:t>Yes</w:t>
                  </w:r>
                </w:p>
              </w:tc>
              <w:tc>
                <w:tcPr>
                  <w:tcW w:w="688" w:type="dxa"/>
                  <w:shd w:val="clear" w:color="auto" w:fill="FFFFFF"/>
                  <w:vAlign w:val="center"/>
                </w:tcPr>
                <w:p w14:paraId="5902FA25" w14:textId="77777777" w:rsidR="00AB570C" w:rsidRPr="002A0BBC" w:rsidRDefault="00AB570C" w:rsidP="00E028EA">
                  <w:pPr>
                    <w:spacing w:before="40" w:after="120" w:line="220" w:lineRule="exact"/>
                    <w:ind w:right="113"/>
                    <w:rPr>
                      <w:bCs/>
                      <w:i/>
                      <w:iCs/>
                    </w:rPr>
                  </w:pPr>
                  <w:r w:rsidRPr="002A0BBC">
                    <w:rPr>
                      <w:bCs/>
                      <w:i/>
                      <w:iCs/>
                    </w:rPr>
                    <w:t>Yes</w:t>
                  </w:r>
                </w:p>
              </w:tc>
              <w:tc>
                <w:tcPr>
                  <w:tcW w:w="688" w:type="dxa"/>
                  <w:shd w:val="clear" w:color="auto" w:fill="FFFFFF"/>
                </w:tcPr>
                <w:p w14:paraId="6243399A" w14:textId="77777777" w:rsidR="00AB570C" w:rsidRPr="002A0BBC" w:rsidRDefault="00AB570C" w:rsidP="00E028EA">
                  <w:pPr>
                    <w:spacing w:before="40" w:after="120" w:line="220" w:lineRule="exact"/>
                    <w:ind w:right="113"/>
                    <w:rPr>
                      <w:bCs/>
                      <w:i/>
                      <w:iCs/>
                    </w:rPr>
                  </w:pPr>
                  <w:r w:rsidRPr="002A0BBC">
                    <w:rPr>
                      <w:bCs/>
                      <w:i/>
                      <w:iCs/>
                    </w:rPr>
                    <w:t>Yes</w:t>
                  </w:r>
                </w:p>
              </w:tc>
              <w:tc>
                <w:tcPr>
                  <w:tcW w:w="688" w:type="dxa"/>
                  <w:shd w:val="clear" w:color="auto" w:fill="FFFFFF"/>
                </w:tcPr>
                <w:p w14:paraId="4805B2D2" w14:textId="77777777" w:rsidR="00AB570C" w:rsidRPr="002A0BBC" w:rsidRDefault="00AB570C" w:rsidP="00E028EA">
                  <w:pPr>
                    <w:spacing w:before="40" w:after="120" w:line="220" w:lineRule="exact"/>
                    <w:ind w:right="113"/>
                    <w:rPr>
                      <w:bCs/>
                      <w:i/>
                      <w:iCs/>
                    </w:rPr>
                  </w:pPr>
                  <w:r w:rsidRPr="002A0BBC">
                    <w:rPr>
                      <w:bCs/>
                      <w:i/>
                      <w:iCs/>
                    </w:rPr>
                    <w:t>Yes</w:t>
                  </w:r>
                </w:p>
              </w:tc>
              <w:tc>
                <w:tcPr>
                  <w:tcW w:w="688" w:type="dxa"/>
                  <w:shd w:val="clear" w:color="auto" w:fill="FFFFFF"/>
                </w:tcPr>
                <w:p w14:paraId="1DA9EF05" w14:textId="77777777" w:rsidR="00AB570C" w:rsidRPr="002A0BBC" w:rsidRDefault="00AB570C" w:rsidP="00E028EA">
                  <w:pPr>
                    <w:spacing w:before="40" w:after="120" w:line="220" w:lineRule="exact"/>
                    <w:ind w:right="113"/>
                    <w:rPr>
                      <w:bCs/>
                      <w:i/>
                      <w:iCs/>
                    </w:rPr>
                  </w:pPr>
                  <w:r w:rsidRPr="002A0BBC">
                    <w:rPr>
                      <w:bCs/>
                      <w:i/>
                      <w:iCs/>
                    </w:rPr>
                    <w:t>Yes</w:t>
                  </w:r>
                </w:p>
              </w:tc>
            </w:tr>
            <w:tr w:rsidR="00AB570C" w:rsidRPr="005C4606" w14:paraId="0846EDEE" w14:textId="77777777" w:rsidTr="00E028EA">
              <w:trPr>
                <w:trHeight w:val="227"/>
                <w:jc w:val="center"/>
              </w:trPr>
              <w:tc>
                <w:tcPr>
                  <w:tcW w:w="3798" w:type="dxa"/>
                  <w:shd w:val="clear" w:color="auto" w:fill="FFFFFF"/>
                  <w:vAlign w:val="center"/>
                </w:tcPr>
                <w:p w14:paraId="7EEC7CEA" w14:textId="77777777" w:rsidR="00AB570C" w:rsidRPr="005C4606" w:rsidRDefault="00AB570C" w:rsidP="00E028EA">
                  <w:pPr>
                    <w:spacing w:before="40" w:after="120" w:line="220" w:lineRule="exact"/>
                    <w:ind w:right="113"/>
                    <w:rPr>
                      <w:b/>
                      <w:bCs/>
                    </w:rPr>
                  </w:pPr>
                  <w:r w:rsidRPr="005C4606">
                    <w:rPr>
                      <w:bCs/>
                      <w:sz w:val="18"/>
                      <w:szCs w:val="18"/>
                    </w:rPr>
                    <w:t>I. Early childhood education (ISCED 0)</w:t>
                  </w:r>
                </w:p>
              </w:tc>
              <w:tc>
                <w:tcPr>
                  <w:tcW w:w="688" w:type="dxa"/>
                  <w:vAlign w:val="center"/>
                </w:tcPr>
                <w:p w14:paraId="51811CC3" w14:textId="77777777" w:rsidR="00AB570C" w:rsidRPr="005C4606" w:rsidRDefault="00AB570C" w:rsidP="00E028EA">
                  <w:pPr>
                    <w:spacing w:before="40" w:after="120" w:line="220" w:lineRule="exact"/>
                    <w:ind w:right="113"/>
                  </w:pPr>
                </w:p>
              </w:tc>
              <w:tc>
                <w:tcPr>
                  <w:tcW w:w="688" w:type="dxa"/>
                  <w:vAlign w:val="center"/>
                </w:tcPr>
                <w:p w14:paraId="61393323" w14:textId="77777777" w:rsidR="00AB570C" w:rsidRPr="005C4606" w:rsidRDefault="00AB570C" w:rsidP="00E028EA">
                  <w:pPr>
                    <w:spacing w:before="40" w:after="120" w:line="220" w:lineRule="exact"/>
                    <w:ind w:right="113"/>
                  </w:pPr>
                </w:p>
              </w:tc>
              <w:tc>
                <w:tcPr>
                  <w:tcW w:w="688" w:type="dxa"/>
                </w:tcPr>
                <w:p w14:paraId="6A6BBECC" w14:textId="77777777" w:rsidR="00AB570C" w:rsidRPr="005C4606" w:rsidRDefault="00AB570C" w:rsidP="00E028EA">
                  <w:pPr>
                    <w:spacing w:before="40" w:after="120" w:line="220" w:lineRule="exact"/>
                    <w:ind w:right="113"/>
                  </w:pPr>
                </w:p>
              </w:tc>
              <w:tc>
                <w:tcPr>
                  <w:tcW w:w="688" w:type="dxa"/>
                </w:tcPr>
                <w:p w14:paraId="42838654" w14:textId="77777777" w:rsidR="00AB570C" w:rsidRPr="005C4606" w:rsidRDefault="00AB570C" w:rsidP="00E028EA">
                  <w:pPr>
                    <w:spacing w:before="40" w:after="120" w:line="220" w:lineRule="exact"/>
                    <w:ind w:right="113"/>
                  </w:pPr>
                </w:p>
              </w:tc>
              <w:tc>
                <w:tcPr>
                  <w:tcW w:w="688" w:type="dxa"/>
                </w:tcPr>
                <w:p w14:paraId="4AC525C6" w14:textId="77777777" w:rsidR="00AB570C" w:rsidRPr="005C4606" w:rsidRDefault="00AB570C" w:rsidP="00E028EA">
                  <w:pPr>
                    <w:spacing w:before="40" w:after="120" w:line="220" w:lineRule="exact"/>
                    <w:ind w:right="113"/>
                  </w:pPr>
                </w:p>
              </w:tc>
            </w:tr>
            <w:tr w:rsidR="00AB570C" w:rsidRPr="005C4606" w14:paraId="442F81A4" w14:textId="77777777" w:rsidTr="00E028EA">
              <w:trPr>
                <w:trHeight w:val="227"/>
                <w:jc w:val="center"/>
              </w:trPr>
              <w:tc>
                <w:tcPr>
                  <w:tcW w:w="3798" w:type="dxa"/>
                  <w:shd w:val="clear" w:color="auto" w:fill="FFFFFF"/>
                  <w:vAlign w:val="center"/>
                </w:tcPr>
                <w:p w14:paraId="24228480" w14:textId="77777777" w:rsidR="00AB570C" w:rsidRPr="005C4606" w:rsidRDefault="00AB570C" w:rsidP="00E028EA">
                  <w:pPr>
                    <w:spacing w:before="40" w:after="120" w:line="220" w:lineRule="exact"/>
                    <w:ind w:right="113"/>
                    <w:rPr>
                      <w:b/>
                      <w:bCs/>
                    </w:rPr>
                  </w:pPr>
                  <w:r w:rsidRPr="005C4606">
                    <w:rPr>
                      <w:bCs/>
                      <w:sz w:val="18"/>
                      <w:szCs w:val="18"/>
                    </w:rPr>
                    <w:t>II. Primary education (ISCED 1)</w:t>
                  </w:r>
                </w:p>
              </w:tc>
              <w:tc>
                <w:tcPr>
                  <w:tcW w:w="688" w:type="dxa"/>
                  <w:vAlign w:val="center"/>
                </w:tcPr>
                <w:p w14:paraId="5B41EF73" w14:textId="77777777" w:rsidR="00AB570C" w:rsidRPr="005C4606" w:rsidRDefault="00AB570C" w:rsidP="00E028EA">
                  <w:pPr>
                    <w:spacing w:before="40" w:after="120" w:line="220" w:lineRule="exact"/>
                    <w:ind w:right="113"/>
                  </w:pPr>
                </w:p>
              </w:tc>
              <w:tc>
                <w:tcPr>
                  <w:tcW w:w="688" w:type="dxa"/>
                  <w:vAlign w:val="center"/>
                </w:tcPr>
                <w:p w14:paraId="0B8BFD86" w14:textId="77777777" w:rsidR="00AB570C" w:rsidRPr="005C4606" w:rsidRDefault="00AB570C" w:rsidP="00E028EA">
                  <w:pPr>
                    <w:spacing w:before="40" w:after="120" w:line="220" w:lineRule="exact"/>
                    <w:ind w:right="113"/>
                  </w:pPr>
                </w:p>
              </w:tc>
              <w:tc>
                <w:tcPr>
                  <w:tcW w:w="688" w:type="dxa"/>
                </w:tcPr>
                <w:p w14:paraId="1489C2FE" w14:textId="77777777" w:rsidR="00AB570C" w:rsidRPr="005C4606" w:rsidRDefault="00AB570C" w:rsidP="00E028EA">
                  <w:pPr>
                    <w:spacing w:before="40" w:after="120" w:line="220" w:lineRule="exact"/>
                    <w:ind w:right="113"/>
                  </w:pPr>
                </w:p>
              </w:tc>
              <w:tc>
                <w:tcPr>
                  <w:tcW w:w="688" w:type="dxa"/>
                </w:tcPr>
                <w:p w14:paraId="040A3E6D" w14:textId="77777777" w:rsidR="00AB570C" w:rsidRPr="005C4606" w:rsidRDefault="00AB570C" w:rsidP="00E028EA">
                  <w:pPr>
                    <w:spacing w:before="40" w:after="120" w:line="220" w:lineRule="exact"/>
                    <w:ind w:right="113"/>
                  </w:pPr>
                </w:p>
              </w:tc>
              <w:tc>
                <w:tcPr>
                  <w:tcW w:w="688" w:type="dxa"/>
                </w:tcPr>
                <w:p w14:paraId="18099F43" w14:textId="77777777" w:rsidR="00AB570C" w:rsidRPr="005C4606" w:rsidRDefault="00AB570C" w:rsidP="00E028EA">
                  <w:pPr>
                    <w:spacing w:before="40" w:after="120" w:line="220" w:lineRule="exact"/>
                    <w:ind w:right="113"/>
                  </w:pPr>
                </w:p>
              </w:tc>
            </w:tr>
            <w:tr w:rsidR="00AB570C" w:rsidRPr="005C4606" w14:paraId="35C2ABB5" w14:textId="77777777" w:rsidTr="00E028EA">
              <w:trPr>
                <w:trHeight w:val="227"/>
                <w:jc w:val="center"/>
              </w:trPr>
              <w:tc>
                <w:tcPr>
                  <w:tcW w:w="3798" w:type="dxa"/>
                  <w:shd w:val="clear" w:color="auto" w:fill="FFFFFF"/>
                  <w:vAlign w:val="center"/>
                </w:tcPr>
                <w:p w14:paraId="6D8D422C" w14:textId="77777777" w:rsidR="00AB570C" w:rsidRPr="005C4606" w:rsidRDefault="00AB570C" w:rsidP="00E028EA">
                  <w:pPr>
                    <w:spacing w:before="40" w:after="120" w:line="220" w:lineRule="exact"/>
                    <w:ind w:right="113"/>
                    <w:rPr>
                      <w:b/>
                      <w:bCs/>
                    </w:rPr>
                  </w:pPr>
                  <w:r w:rsidRPr="005C4606">
                    <w:rPr>
                      <w:bCs/>
                      <w:sz w:val="18"/>
                      <w:szCs w:val="18"/>
                    </w:rPr>
                    <w:t>III. General secondary education (ISCED 2+3 general)</w:t>
                  </w:r>
                </w:p>
              </w:tc>
              <w:tc>
                <w:tcPr>
                  <w:tcW w:w="688" w:type="dxa"/>
                  <w:vAlign w:val="center"/>
                </w:tcPr>
                <w:p w14:paraId="5F308AC4" w14:textId="77777777" w:rsidR="00AB570C" w:rsidRPr="005C4606" w:rsidRDefault="00AB570C" w:rsidP="00E028EA">
                  <w:pPr>
                    <w:spacing w:before="40" w:after="120" w:line="220" w:lineRule="exact"/>
                    <w:ind w:right="113"/>
                  </w:pPr>
                </w:p>
              </w:tc>
              <w:tc>
                <w:tcPr>
                  <w:tcW w:w="688" w:type="dxa"/>
                  <w:vAlign w:val="center"/>
                </w:tcPr>
                <w:p w14:paraId="644879E9" w14:textId="77777777" w:rsidR="00AB570C" w:rsidRPr="005C4606" w:rsidRDefault="00AB570C" w:rsidP="00E028EA">
                  <w:pPr>
                    <w:spacing w:before="40" w:after="120" w:line="220" w:lineRule="exact"/>
                    <w:ind w:right="113"/>
                  </w:pPr>
                </w:p>
              </w:tc>
              <w:tc>
                <w:tcPr>
                  <w:tcW w:w="688" w:type="dxa"/>
                </w:tcPr>
                <w:p w14:paraId="4B79D163" w14:textId="77777777" w:rsidR="00AB570C" w:rsidRPr="005C4606" w:rsidRDefault="00AB570C" w:rsidP="00E028EA">
                  <w:pPr>
                    <w:spacing w:before="40" w:after="120" w:line="220" w:lineRule="exact"/>
                    <w:ind w:right="113"/>
                  </w:pPr>
                </w:p>
              </w:tc>
              <w:tc>
                <w:tcPr>
                  <w:tcW w:w="688" w:type="dxa"/>
                </w:tcPr>
                <w:p w14:paraId="1B629277" w14:textId="77777777" w:rsidR="00AB570C" w:rsidRPr="005C4606" w:rsidRDefault="00AB570C" w:rsidP="00E028EA">
                  <w:pPr>
                    <w:spacing w:before="40" w:after="120" w:line="220" w:lineRule="exact"/>
                    <w:ind w:right="113"/>
                  </w:pPr>
                </w:p>
              </w:tc>
              <w:tc>
                <w:tcPr>
                  <w:tcW w:w="688" w:type="dxa"/>
                </w:tcPr>
                <w:p w14:paraId="2F99AE5B" w14:textId="77777777" w:rsidR="00AB570C" w:rsidRPr="005C4606" w:rsidRDefault="00AB570C" w:rsidP="00E028EA">
                  <w:pPr>
                    <w:spacing w:before="40" w:after="120" w:line="220" w:lineRule="exact"/>
                    <w:ind w:right="113"/>
                  </w:pPr>
                </w:p>
              </w:tc>
            </w:tr>
            <w:tr w:rsidR="00AB570C" w:rsidRPr="005C4606" w14:paraId="698365B2" w14:textId="77777777" w:rsidTr="00E028EA">
              <w:trPr>
                <w:trHeight w:val="227"/>
                <w:jc w:val="center"/>
              </w:trPr>
              <w:tc>
                <w:tcPr>
                  <w:tcW w:w="3798" w:type="dxa"/>
                  <w:shd w:val="clear" w:color="auto" w:fill="FFFFFF"/>
                  <w:vAlign w:val="center"/>
                </w:tcPr>
                <w:p w14:paraId="0841FFA5" w14:textId="77777777" w:rsidR="00AB570C" w:rsidRPr="005C4606" w:rsidRDefault="00AB570C" w:rsidP="00E028EA">
                  <w:pPr>
                    <w:spacing w:before="40" w:after="120" w:line="220" w:lineRule="exact"/>
                    <w:ind w:right="113"/>
                    <w:rPr>
                      <w:bCs/>
                    </w:rPr>
                  </w:pPr>
                  <w:r w:rsidRPr="005C4606">
                    <w:rPr>
                      <w:bCs/>
                      <w:sz w:val="18"/>
                      <w:szCs w:val="18"/>
                    </w:rPr>
                    <w:t>IV. Vocational education (ISCED 2+3+4+5 vocational)</w:t>
                  </w:r>
                </w:p>
              </w:tc>
              <w:tc>
                <w:tcPr>
                  <w:tcW w:w="688" w:type="dxa"/>
                  <w:vAlign w:val="center"/>
                </w:tcPr>
                <w:p w14:paraId="66F91BF4" w14:textId="77777777" w:rsidR="00AB570C" w:rsidRPr="005C4606" w:rsidRDefault="00AB570C" w:rsidP="00E028EA">
                  <w:pPr>
                    <w:spacing w:before="40" w:after="120" w:line="220" w:lineRule="exact"/>
                    <w:ind w:right="113"/>
                  </w:pPr>
                </w:p>
              </w:tc>
              <w:tc>
                <w:tcPr>
                  <w:tcW w:w="688" w:type="dxa"/>
                  <w:vAlign w:val="center"/>
                </w:tcPr>
                <w:p w14:paraId="7DB256A0" w14:textId="77777777" w:rsidR="00AB570C" w:rsidRPr="005C4606" w:rsidRDefault="00AB570C" w:rsidP="00E028EA">
                  <w:pPr>
                    <w:spacing w:before="40" w:after="120" w:line="220" w:lineRule="exact"/>
                    <w:ind w:right="113"/>
                  </w:pPr>
                </w:p>
              </w:tc>
              <w:tc>
                <w:tcPr>
                  <w:tcW w:w="688" w:type="dxa"/>
                </w:tcPr>
                <w:p w14:paraId="3DB2230C" w14:textId="77777777" w:rsidR="00AB570C" w:rsidRPr="005C4606" w:rsidRDefault="00AB570C" w:rsidP="00E028EA">
                  <w:pPr>
                    <w:spacing w:before="40" w:after="120" w:line="220" w:lineRule="exact"/>
                    <w:ind w:right="113"/>
                  </w:pPr>
                </w:p>
              </w:tc>
              <w:tc>
                <w:tcPr>
                  <w:tcW w:w="688" w:type="dxa"/>
                </w:tcPr>
                <w:p w14:paraId="75F764FD" w14:textId="77777777" w:rsidR="00AB570C" w:rsidRPr="005C4606" w:rsidRDefault="00AB570C" w:rsidP="00E028EA">
                  <w:pPr>
                    <w:spacing w:before="40" w:after="120" w:line="220" w:lineRule="exact"/>
                    <w:ind w:right="113"/>
                  </w:pPr>
                </w:p>
              </w:tc>
              <w:tc>
                <w:tcPr>
                  <w:tcW w:w="688" w:type="dxa"/>
                </w:tcPr>
                <w:p w14:paraId="2EEA31C0" w14:textId="77777777" w:rsidR="00AB570C" w:rsidRPr="005C4606" w:rsidRDefault="00AB570C" w:rsidP="00E028EA">
                  <w:pPr>
                    <w:spacing w:before="40" w:after="120" w:line="220" w:lineRule="exact"/>
                    <w:ind w:right="113"/>
                  </w:pPr>
                </w:p>
              </w:tc>
            </w:tr>
            <w:tr w:rsidR="00AB570C" w:rsidRPr="005C4606" w14:paraId="17B9613D" w14:textId="77777777" w:rsidTr="00E028EA">
              <w:trPr>
                <w:trHeight w:val="227"/>
                <w:jc w:val="center"/>
              </w:trPr>
              <w:tc>
                <w:tcPr>
                  <w:tcW w:w="3798" w:type="dxa"/>
                  <w:shd w:val="clear" w:color="auto" w:fill="FFFFFF"/>
                  <w:vAlign w:val="center"/>
                </w:tcPr>
                <w:p w14:paraId="70E13A6C" w14:textId="77777777" w:rsidR="00AB570C" w:rsidRPr="005C4606" w:rsidRDefault="00AB570C" w:rsidP="00E028EA">
                  <w:pPr>
                    <w:spacing w:before="40" w:after="120" w:line="220" w:lineRule="exact"/>
                    <w:ind w:right="113"/>
                    <w:rPr>
                      <w:b/>
                      <w:bCs/>
                    </w:rPr>
                  </w:pPr>
                  <w:r w:rsidRPr="005C4606">
                    <w:rPr>
                      <w:bCs/>
                      <w:sz w:val="18"/>
                      <w:szCs w:val="18"/>
                    </w:rPr>
                    <w:t>V. Higher/tertiary education (excluding vocational education) (ISCED 5 general+6+7+8)</w:t>
                  </w:r>
                </w:p>
              </w:tc>
              <w:tc>
                <w:tcPr>
                  <w:tcW w:w="688" w:type="dxa"/>
                  <w:vAlign w:val="center"/>
                </w:tcPr>
                <w:p w14:paraId="0B8B3C7F" w14:textId="77777777" w:rsidR="00AB570C" w:rsidRPr="005C4606" w:rsidRDefault="00AB570C" w:rsidP="00E028EA">
                  <w:pPr>
                    <w:spacing w:before="40" w:after="120" w:line="220" w:lineRule="exact"/>
                    <w:ind w:right="113"/>
                  </w:pPr>
                </w:p>
              </w:tc>
              <w:tc>
                <w:tcPr>
                  <w:tcW w:w="688" w:type="dxa"/>
                  <w:vAlign w:val="center"/>
                </w:tcPr>
                <w:p w14:paraId="779C7FF7" w14:textId="77777777" w:rsidR="00AB570C" w:rsidRPr="005C4606" w:rsidRDefault="00AB570C" w:rsidP="00E028EA">
                  <w:pPr>
                    <w:spacing w:before="40" w:after="120" w:line="220" w:lineRule="exact"/>
                    <w:ind w:right="113"/>
                  </w:pPr>
                </w:p>
              </w:tc>
              <w:tc>
                <w:tcPr>
                  <w:tcW w:w="688" w:type="dxa"/>
                </w:tcPr>
                <w:p w14:paraId="49E630E6" w14:textId="77777777" w:rsidR="00AB570C" w:rsidRPr="005C4606" w:rsidRDefault="00AB570C" w:rsidP="00E028EA">
                  <w:pPr>
                    <w:spacing w:before="40" w:after="120" w:line="220" w:lineRule="exact"/>
                    <w:ind w:right="113"/>
                  </w:pPr>
                </w:p>
              </w:tc>
              <w:tc>
                <w:tcPr>
                  <w:tcW w:w="688" w:type="dxa"/>
                </w:tcPr>
                <w:p w14:paraId="1EEEBF4C" w14:textId="77777777" w:rsidR="00AB570C" w:rsidRPr="005C4606" w:rsidRDefault="00AB570C" w:rsidP="00E028EA">
                  <w:pPr>
                    <w:spacing w:before="40" w:after="120" w:line="220" w:lineRule="exact"/>
                    <w:ind w:right="113"/>
                  </w:pPr>
                </w:p>
              </w:tc>
              <w:tc>
                <w:tcPr>
                  <w:tcW w:w="688" w:type="dxa"/>
                </w:tcPr>
                <w:p w14:paraId="482D94FC" w14:textId="77777777" w:rsidR="00AB570C" w:rsidRPr="005C4606" w:rsidRDefault="00AB570C" w:rsidP="00E028EA">
                  <w:pPr>
                    <w:spacing w:before="40" w:after="120" w:line="220" w:lineRule="exact"/>
                    <w:ind w:right="113"/>
                  </w:pPr>
                </w:p>
              </w:tc>
            </w:tr>
          </w:tbl>
          <w:p w14:paraId="3DD424E5" w14:textId="77777777" w:rsidR="00AB570C" w:rsidRPr="005C4606" w:rsidRDefault="00AB570C" w:rsidP="00E028EA">
            <w:pPr>
              <w:widowControl w:val="0"/>
              <w:spacing w:before="120" w:after="40" w:line="240" w:lineRule="auto"/>
              <w:rPr>
                <w:i/>
              </w:rPr>
            </w:pPr>
          </w:p>
        </w:tc>
      </w:tr>
      <w:tr w:rsidR="00AB570C" w:rsidRPr="00B4462E" w14:paraId="2D79F6C9" w14:textId="77777777" w:rsidTr="00E028EA">
        <w:tblPrEx>
          <w:tblBorders>
            <w:top w:val="single" w:sz="4" w:space="0" w:color="auto"/>
            <w:bottom w:val="single" w:sz="12" w:space="0" w:color="auto"/>
          </w:tblBorders>
        </w:tblPrEx>
        <w:trPr>
          <w:trHeight w:val="284"/>
          <w:tblHeader/>
        </w:trPr>
        <w:tc>
          <w:tcPr>
            <w:tcW w:w="1247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02E1DA22" w14:textId="77777777" w:rsidR="00AB570C" w:rsidRPr="00B4462E" w:rsidRDefault="00AB570C" w:rsidP="00E028EA">
            <w:pPr>
              <w:spacing w:before="80" w:after="80" w:line="200" w:lineRule="exact"/>
              <w:ind w:right="113"/>
              <w:rPr>
                <w:b/>
              </w:rPr>
            </w:pPr>
            <w:r w:rsidRPr="00B4462E">
              <w:rPr>
                <w:b/>
                <w:bCs/>
              </w:rPr>
              <w:t>Indicator 2.3</w:t>
            </w:r>
            <w:r w:rsidRPr="00B4462E">
              <w:rPr>
                <w:b/>
              </w:rPr>
              <w:tab/>
            </w:r>
            <w:r w:rsidRPr="00B4462E">
              <w:rPr>
                <w:b/>
              </w:rPr>
              <w:tab/>
            </w:r>
            <w:r>
              <w:rPr>
                <w:b/>
              </w:rPr>
              <w:t>The implementation of the</w:t>
            </w:r>
            <w:r w:rsidRPr="00B4462E">
              <w:rPr>
                <w:b/>
                <w:bCs/>
              </w:rPr>
              <w:t xml:space="preserve"> whole</w:t>
            </w:r>
            <w:r>
              <w:rPr>
                <w:b/>
                <w:bCs/>
              </w:rPr>
              <w:t xml:space="preserve"> </w:t>
            </w:r>
            <w:r w:rsidRPr="00B4462E">
              <w:rPr>
                <w:b/>
                <w:bCs/>
              </w:rPr>
              <w:t>institution approach to SD/ESD is promoted</w:t>
            </w:r>
          </w:p>
        </w:tc>
      </w:tr>
      <w:tr w:rsidR="00AB570C" w:rsidRPr="00B4462E" w14:paraId="3A6E4065"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980" w:type="dxa"/>
            <w:shd w:val="clear" w:color="auto" w:fill="F2F2F2"/>
          </w:tcPr>
          <w:p w14:paraId="3AFD4BD9" w14:textId="77777777" w:rsidR="00AB570C" w:rsidRDefault="00AB570C" w:rsidP="00E028EA">
            <w:pPr>
              <w:spacing w:before="40" w:after="120" w:line="220" w:lineRule="exact"/>
              <w:ind w:right="113"/>
              <w:rPr>
                <w:szCs w:val="24"/>
              </w:rPr>
            </w:pPr>
            <w:proofErr w:type="spellStart"/>
            <w:r>
              <w:rPr>
                <w:szCs w:val="24"/>
              </w:rPr>
              <w:t>Subindicator</w:t>
            </w:r>
            <w:proofErr w:type="spellEnd"/>
            <w:r w:rsidRPr="00B4462E">
              <w:rPr>
                <w:szCs w:val="24"/>
              </w:rPr>
              <w:t xml:space="preserve"> 2.3.</w:t>
            </w:r>
            <w:r>
              <w:rPr>
                <w:szCs w:val="24"/>
              </w:rPr>
              <w:t>1</w:t>
            </w:r>
          </w:p>
          <w:p w14:paraId="2253919C" w14:textId="77777777" w:rsidR="00AB570C" w:rsidRDefault="00AB570C" w:rsidP="00E028EA">
            <w:pPr>
              <w:spacing w:before="40" w:after="120" w:line="220" w:lineRule="exact"/>
              <w:ind w:right="113"/>
              <w:rPr>
                <w:szCs w:val="24"/>
              </w:rPr>
            </w:pPr>
          </w:p>
          <w:p w14:paraId="7B05D5F9" w14:textId="77777777" w:rsidR="00AB570C" w:rsidRDefault="00AB570C" w:rsidP="00E028EA">
            <w:pPr>
              <w:spacing w:after="120" w:line="220" w:lineRule="exact"/>
              <w:ind w:right="113"/>
              <w:rPr>
                <w:szCs w:val="24"/>
              </w:rPr>
            </w:pPr>
          </w:p>
          <w:p w14:paraId="29EEBC87" w14:textId="77777777" w:rsidR="00AB570C" w:rsidRDefault="00AB570C" w:rsidP="00E028EA">
            <w:pPr>
              <w:spacing w:after="120" w:line="220" w:lineRule="exact"/>
              <w:ind w:right="113"/>
              <w:rPr>
                <w:szCs w:val="24"/>
              </w:rPr>
            </w:pPr>
            <w:r>
              <w:rPr>
                <w:szCs w:val="24"/>
              </w:rPr>
              <w:t xml:space="preserve">(a) </w:t>
            </w:r>
            <w:r w:rsidRPr="00E0182E">
              <w:rPr>
                <w:szCs w:val="24"/>
              </w:rPr>
              <w:t xml:space="preserve">Yes </w:t>
            </w:r>
            <w:r w:rsidRPr="00E0182E">
              <w:rPr>
                <w:szCs w:val="24"/>
              </w:rPr>
              <w:fldChar w:fldCharType="begin">
                <w:ffData>
                  <w:name w:val="Check1"/>
                  <w:enabled/>
                  <w:calcOnExit w:val="0"/>
                  <w:checkBox>
                    <w:sizeAuto/>
                    <w:default w:val="0"/>
                  </w:checkBox>
                </w:ffData>
              </w:fldChar>
            </w:r>
            <w:r w:rsidRPr="00E0182E">
              <w:rPr>
                <w:szCs w:val="24"/>
              </w:rPr>
              <w:instrText xml:space="preserve"> FORMCHECKBOX </w:instrText>
            </w:r>
            <w:r w:rsidR="00E717AF">
              <w:rPr>
                <w:szCs w:val="24"/>
              </w:rPr>
            </w:r>
            <w:r w:rsidR="00E717AF">
              <w:rPr>
                <w:szCs w:val="24"/>
              </w:rPr>
              <w:fldChar w:fldCharType="separate"/>
            </w:r>
            <w:r w:rsidRPr="00E0182E">
              <w:rPr>
                <w:szCs w:val="24"/>
              </w:rPr>
              <w:fldChar w:fldCharType="end"/>
            </w:r>
            <w:r w:rsidRPr="00E0182E">
              <w:rPr>
                <w:szCs w:val="24"/>
              </w:rPr>
              <w:t xml:space="preserve">  No </w:t>
            </w:r>
            <w:r w:rsidRPr="00E0182E">
              <w:rPr>
                <w:szCs w:val="24"/>
              </w:rPr>
              <w:fldChar w:fldCharType="begin">
                <w:ffData>
                  <w:name w:val="Check2"/>
                  <w:enabled/>
                  <w:calcOnExit w:val="0"/>
                  <w:checkBox>
                    <w:sizeAuto/>
                    <w:default w:val="0"/>
                  </w:checkBox>
                </w:ffData>
              </w:fldChar>
            </w:r>
            <w:r w:rsidRPr="00E0182E">
              <w:rPr>
                <w:szCs w:val="24"/>
              </w:rPr>
              <w:instrText xml:space="preserve"> FORMCHECKBOX </w:instrText>
            </w:r>
            <w:r w:rsidR="00E717AF">
              <w:rPr>
                <w:szCs w:val="24"/>
              </w:rPr>
            </w:r>
            <w:r w:rsidR="00E717AF">
              <w:rPr>
                <w:szCs w:val="24"/>
              </w:rPr>
              <w:fldChar w:fldCharType="separate"/>
            </w:r>
            <w:r w:rsidRPr="00E0182E">
              <w:rPr>
                <w:szCs w:val="24"/>
              </w:rPr>
              <w:fldChar w:fldCharType="end"/>
            </w:r>
          </w:p>
          <w:p w14:paraId="46C33F50" w14:textId="77777777" w:rsidR="00AB570C" w:rsidRDefault="00AB570C" w:rsidP="00E028EA">
            <w:pPr>
              <w:spacing w:before="40" w:after="120" w:line="220" w:lineRule="exact"/>
              <w:ind w:right="113"/>
              <w:rPr>
                <w:szCs w:val="24"/>
              </w:rPr>
            </w:pPr>
          </w:p>
          <w:p w14:paraId="4B60C9B6" w14:textId="77777777" w:rsidR="00AB570C" w:rsidRPr="00B4462E" w:rsidRDefault="00AB570C" w:rsidP="00E028EA">
            <w:pPr>
              <w:spacing w:before="40" w:after="120" w:line="220" w:lineRule="exact"/>
              <w:ind w:right="113"/>
              <w:rPr>
                <w:szCs w:val="24"/>
              </w:rPr>
            </w:pPr>
            <w:r>
              <w:rPr>
                <w:szCs w:val="24"/>
              </w:rPr>
              <w:t xml:space="preserve">(b) </w:t>
            </w:r>
            <w:r w:rsidRPr="00E0182E">
              <w:rPr>
                <w:szCs w:val="24"/>
              </w:rPr>
              <w:t xml:space="preserve">Yes </w:t>
            </w:r>
            <w:r w:rsidRPr="00E0182E">
              <w:rPr>
                <w:szCs w:val="24"/>
              </w:rPr>
              <w:fldChar w:fldCharType="begin">
                <w:ffData>
                  <w:name w:val="Check1"/>
                  <w:enabled/>
                  <w:calcOnExit w:val="0"/>
                  <w:checkBox>
                    <w:sizeAuto/>
                    <w:default w:val="0"/>
                  </w:checkBox>
                </w:ffData>
              </w:fldChar>
            </w:r>
            <w:r w:rsidRPr="00E0182E">
              <w:rPr>
                <w:szCs w:val="24"/>
              </w:rPr>
              <w:instrText xml:space="preserve"> FORMCHECKBOX </w:instrText>
            </w:r>
            <w:r w:rsidR="00E717AF">
              <w:rPr>
                <w:szCs w:val="24"/>
              </w:rPr>
            </w:r>
            <w:r w:rsidR="00E717AF">
              <w:rPr>
                <w:szCs w:val="24"/>
              </w:rPr>
              <w:fldChar w:fldCharType="separate"/>
            </w:r>
            <w:r w:rsidRPr="00E0182E">
              <w:rPr>
                <w:szCs w:val="24"/>
              </w:rPr>
              <w:fldChar w:fldCharType="end"/>
            </w:r>
            <w:r w:rsidRPr="00E0182E">
              <w:rPr>
                <w:szCs w:val="24"/>
              </w:rPr>
              <w:t xml:space="preserve">  No </w:t>
            </w:r>
            <w:r w:rsidRPr="00E0182E">
              <w:rPr>
                <w:szCs w:val="24"/>
              </w:rPr>
              <w:fldChar w:fldCharType="begin">
                <w:ffData>
                  <w:name w:val="Check2"/>
                  <w:enabled/>
                  <w:calcOnExit w:val="0"/>
                  <w:checkBox>
                    <w:sizeAuto/>
                    <w:default w:val="0"/>
                  </w:checkBox>
                </w:ffData>
              </w:fldChar>
            </w:r>
            <w:r w:rsidRPr="00E0182E">
              <w:rPr>
                <w:szCs w:val="24"/>
              </w:rPr>
              <w:instrText xml:space="preserve"> FORMCHECKBOX </w:instrText>
            </w:r>
            <w:r w:rsidR="00E717AF">
              <w:rPr>
                <w:szCs w:val="24"/>
              </w:rPr>
            </w:r>
            <w:r w:rsidR="00E717AF">
              <w:rPr>
                <w:szCs w:val="24"/>
              </w:rPr>
              <w:fldChar w:fldCharType="separate"/>
            </w:r>
            <w:r w:rsidRPr="00E0182E">
              <w:rPr>
                <w:szCs w:val="24"/>
              </w:rPr>
              <w:fldChar w:fldCharType="end"/>
            </w:r>
          </w:p>
        </w:tc>
        <w:tc>
          <w:tcPr>
            <w:tcW w:w="10490" w:type="dxa"/>
            <w:tcBorders>
              <w:bottom w:val="nil"/>
            </w:tcBorders>
            <w:shd w:val="clear" w:color="auto" w:fill="F2F2F2"/>
          </w:tcPr>
          <w:p w14:paraId="5B27294D" w14:textId="77777777" w:rsidR="00AB570C" w:rsidRDefault="00AB570C" w:rsidP="00E028EA">
            <w:pPr>
              <w:pageBreakBefore/>
              <w:spacing w:before="40" w:after="120" w:line="220" w:lineRule="exact"/>
              <w:ind w:right="113"/>
            </w:pPr>
            <w:r w:rsidRPr="009A3254">
              <w:rPr>
                <w:szCs w:val="24"/>
              </w:rPr>
              <w:t>In a whole institution approach (WIA) to</w:t>
            </w:r>
            <w:r w:rsidRPr="00AA2F70">
              <w:rPr>
                <w:szCs w:val="24"/>
              </w:rPr>
              <w:t xml:space="preserve"> sustainability</w:t>
            </w:r>
            <w:r w:rsidRPr="009A3254">
              <w:rPr>
                <w:szCs w:val="24"/>
              </w:rPr>
              <w:t xml:space="preserve">, </w:t>
            </w:r>
            <w:r w:rsidRPr="009A3254">
              <w:t>ESD is integrated</w:t>
            </w:r>
            <w:r w:rsidRPr="004154B1">
              <w:t xml:space="preserve"> into an institution’s ethos, management, governance, curriculum, teacher training, teaching practices, the learning environment and into learning experiences in the community and life outside school.</w:t>
            </w:r>
            <w:r w:rsidRPr="004154B1">
              <w:rPr>
                <w:rStyle w:val="FootnoteReference"/>
              </w:rPr>
              <w:footnoteReference w:id="31"/>
            </w:r>
          </w:p>
          <w:p w14:paraId="0868552E" w14:textId="77777777" w:rsidR="00AB570C" w:rsidRDefault="00AB570C" w:rsidP="00E028EA">
            <w:pPr>
              <w:pStyle w:val="ListParagraph"/>
              <w:pageBreakBefore/>
              <w:suppressAutoHyphens w:val="0"/>
              <w:spacing w:after="120" w:line="240" w:lineRule="auto"/>
              <w:ind w:right="113" w:hanging="360"/>
              <w:rPr>
                <w:i/>
                <w:iCs/>
                <w:szCs w:val="24"/>
              </w:rPr>
            </w:pPr>
            <w:r>
              <w:rPr>
                <w:i/>
                <w:iCs/>
                <w:szCs w:val="24"/>
              </w:rPr>
              <w:t>(a)</w:t>
            </w:r>
            <w:r>
              <w:rPr>
                <w:i/>
                <w:iCs/>
                <w:szCs w:val="24"/>
              </w:rPr>
              <w:tab/>
            </w:r>
            <w:r w:rsidRPr="004154B1">
              <w:rPr>
                <w:i/>
                <w:iCs/>
                <w:szCs w:val="24"/>
              </w:rPr>
              <w:t xml:space="preserve">Are there any incentives (guidelines, award schemes, funding, technical support, staff/teacher training or other tools and resources) that support a </w:t>
            </w:r>
            <w:r>
              <w:rPr>
                <w:i/>
                <w:iCs/>
                <w:szCs w:val="24"/>
              </w:rPr>
              <w:t>WIA</w:t>
            </w:r>
            <w:r w:rsidRPr="004154B1">
              <w:rPr>
                <w:i/>
                <w:iCs/>
                <w:szCs w:val="24"/>
              </w:rPr>
              <w:t xml:space="preserve"> to SD/ESD? </w:t>
            </w:r>
          </w:p>
          <w:p w14:paraId="25986FE6" w14:textId="77777777" w:rsidR="00AB570C" w:rsidRPr="004154B1" w:rsidRDefault="00AB570C" w:rsidP="00E028EA">
            <w:pPr>
              <w:pStyle w:val="ListParagraph"/>
              <w:pageBreakBefore/>
              <w:suppressAutoHyphens w:val="0"/>
              <w:spacing w:before="40" w:after="120" w:line="220" w:lineRule="exact"/>
              <w:ind w:right="113"/>
              <w:rPr>
                <w:i/>
                <w:iCs/>
                <w:szCs w:val="24"/>
              </w:rPr>
            </w:pPr>
          </w:p>
          <w:p w14:paraId="64098825" w14:textId="77777777" w:rsidR="00AB570C" w:rsidRDefault="00AB570C" w:rsidP="00E028EA">
            <w:pPr>
              <w:pStyle w:val="ListParagraph"/>
              <w:pageBreakBefore/>
              <w:suppressAutoHyphens w:val="0"/>
              <w:spacing w:before="40" w:after="120" w:line="220" w:lineRule="exact"/>
              <w:ind w:right="113" w:hanging="360"/>
              <w:rPr>
                <w:i/>
                <w:iCs/>
                <w:szCs w:val="24"/>
              </w:rPr>
            </w:pPr>
            <w:r w:rsidRPr="004154B1">
              <w:rPr>
                <w:i/>
                <w:iCs/>
                <w:szCs w:val="24"/>
              </w:rPr>
              <w:t>(b)</w:t>
            </w:r>
            <w:r w:rsidRPr="004154B1">
              <w:rPr>
                <w:i/>
                <w:iCs/>
                <w:szCs w:val="24"/>
              </w:rPr>
              <w:tab/>
              <w:t>Do you have the same kind of incentives for non-formal education (e.g., if you apply WIA to business, non-governmental organizations (NGOs) or public services)?</w:t>
            </w:r>
            <w:r>
              <w:rPr>
                <w:rStyle w:val="FootnoteReference"/>
                <w:i/>
                <w:iCs/>
                <w:szCs w:val="24"/>
              </w:rPr>
              <w:footnoteReference w:id="32"/>
            </w:r>
          </w:p>
          <w:p w14:paraId="5CB8D91E" w14:textId="77777777" w:rsidR="00AB570C" w:rsidRPr="00374F79" w:rsidRDefault="00AB570C" w:rsidP="00E028EA">
            <w:pPr>
              <w:pStyle w:val="ListParagraph"/>
              <w:pageBreakBefore/>
              <w:suppressAutoHyphens w:val="0"/>
              <w:spacing w:before="40" w:after="120" w:line="220" w:lineRule="exact"/>
              <w:ind w:right="113" w:hanging="360"/>
              <w:rPr>
                <w:i/>
                <w:iCs/>
                <w:szCs w:val="24"/>
              </w:rPr>
            </w:pPr>
          </w:p>
        </w:tc>
      </w:tr>
      <w:tr w:rsidR="00AB570C" w:rsidRPr="00B4462E" w14:paraId="5FD02BD5" w14:textId="77777777" w:rsidTr="00900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3"/>
        </w:trPr>
        <w:tc>
          <w:tcPr>
            <w:tcW w:w="1980" w:type="dxa"/>
            <w:tcBorders>
              <w:bottom w:val="single" w:sz="4" w:space="0" w:color="auto"/>
            </w:tcBorders>
            <w:shd w:val="clear" w:color="auto" w:fill="auto"/>
          </w:tcPr>
          <w:p w14:paraId="32A93D22" w14:textId="77777777" w:rsidR="00AB570C" w:rsidRPr="00945279" w:rsidRDefault="00AB570C" w:rsidP="00E028EA">
            <w:pPr>
              <w:spacing w:before="40" w:after="120" w:line="220" w:lineRule="exact"/>
              <w:ind w:right="113"/>
            </w:pPr>
            <w:r w:rsidRPr="00945279">
              <w:t xml:space="preserve">Yes </w:t>
            </w:r>
            <w:r w:rsidRPr="00CF6CA0">
              <w:fldChar w:fldCharType="begin">
                <w:ffData>
                  <w:name w:val="Check1"/>
                  <w:enabled/>
                  <w:calcOnExit w:val="0"/>
                  <w:checkBox>
                    <w:sizeAuto/>
                    <w:default w:val="0"/>
                  </w:checkBox>
                </w:ffData>
              </w:fldChar>
            </w:r>
            <w:r w:rsidRPr="00B500A7">
              <w:instrText xml:space="preserve"> FORMCHECKBOX </w:instrText>
            </w:r>
            <w:r w:rsidR="00E717AF">
              <w:fldChar w:fldCharType="separate"/>
            </w:r>
            <w:r w:rsidRPr="00CF6CA0">
              <w:fldChar w:fldCharType="end"/>
            </w:r>
            <w:r w:rsidRPr="00945279">
              <w:t xml:space="preserve">  No </w:t>
            </w:r>
            <w:r w:rsidRPr="00CF6CA0">
              <w:fldChar w:fldCharType="begin">
                <w:ffData>
                  <w:name w:val="Check2"/>
                  <w:enabled/>
                  <w:calcOnExit w:val="0"/>
                  <w:checkBox>
                    <w:sizeAuto/>
                    <w:default w:val="0"/>
                  </w:checkBox>
                </w:ffData>
              </w:fldChar>
            </w:r>
            <w:r w:rsidRPr="00B500A7">
              <w:instrText xml:space="preserve"> FORMCHECKBOX </w:instrText>
            </w:r>
            <w:r w:rsidR="00E717AF">
              <w:fldChar w:fldCharType="separate"/>
            </w:r>
            <w:r w:rsidRPr="00CF6CA0">
              <w:fldChar w:fldCharType="end"/>
            </w:r>
          </w:p>
        </w:tc>
        <w:tc>
          <w:tcPr>
            <w:tcW w:w="10490" w:type="dxa"/>
            <w:tcBorders>
              <w:bottom w:val="single" w:sz="4" w:space="0" w:color="auto"/>
            </w:tcBorders>
            <w:shd w:val="clear" w:color="auto" w:fill="auto"/>
          </w:tcPr>
          <w:p w14:paraId="219AFE0C" w14:textId="77777777" w:rsidR="00AB570C" w:rsidRPr="00B500A7" w:rsidRDefault="00AB570C" w:rsidP="00E028EA">
            <w:pPr>
              <w:widowControl w:val="0"/>
              <w:rPr>
                <w:i/>
                <w:iCs/>
              </w:rPr>
            </w:pPr>
            <w:r w:rsidRPr="00B500A7">
              <w:rPr>
                <w:i/>
                <w:iCs/>
              </w:rPr>
              <w:t xml:space="preserve">If </w:t>
            </w:r>
            <w:r w:rsidRPr="007824C4">
              <w:rPr>
                <w:i/>
                <w:iCs/>
              </w:rPr>
              <w:t>“Yes”</w:t>
            </w:r>
            <w:r w:rsidRPr="00B500A7">
              <w:rPr>
                <w:i/>
                <w:iCs/>
              </w:rPr>
              <w:t xml:space="preserve"> </w:t>
            </w:r>
            <w:r>
              <w:rPr>
                <w:i/>
                <w:iCs/>
              </w:rPr>
              <w:t xml:space="preserve">under 2.3.1. (a), </w:t>
            </w:r>
            <w:r w:rsidRPr="00B500A7">
              <w:rPr>
                <w:i/>
                <w:iCs/>
              </w:rPr>
              <w:t xml:space="preserve">please specify what schemes are available </w:t>
            </w:r>
            <w:r>
              <w:rPr>
                <w:i/>
                <w:iCs/>
              </w:rPr>
              <w:t>at each</w:t>
            </w:r>
            <w:r w:rsidRPr="00B500A7">
              <w:rPr>
                <w:i/>
                <w:iCs/>
              </w:rPr>
              <w:t xml:space="preserve"> level of </w:t>
            </w:r>
            <w:r>
              <w:rPr>
                <w:i/>
                <w:iCs/>
              </w:rPr>
              <w:t xml:space="preserve">formal </w:t>
            </w:r>
            <w:r w:rsidRPr="00B500A7">
              <w:rPr>
                <w:i/>
                <w:iCs/>
              </w:rPr>
              <w:t>education system</w:t>
            </w:r>
            <w:r>
              <w:rPr>
                <w:i/>
                <w:iCs/>
              </w:rPr>
              <w:t>:</w:t>
            </w:r>
            <w:r w:rsidRPr="00B500A7">
              <w:rPr>
                <w:i/>
                <w:iCs/>
              </w:rPr>
              <w:t xml:space="preserve"> </w:t>
            </w:r>
          </w:p>
          <w:p w14:paraId="5210CAC8" w14:textId="77777777" w:rsidR="00AB570C" w:rsidRPr="00B500A7" w:rsidRDefault="00AB570C" w:rsidP="00E028EA">
            <w:pPr>
              <w:spacing w:before="120" w:after="120" w:line="220" w:lineRule="exact"/>
              <w:ind w:right="113"/>
              <w:rPr>
                <w:i/>
                <w:iCs/>
              </w:rPr>
            </w:pPr>
            <w:r w:rsidRPr="00B500A7">
              <w:rPr>
                <w:i/>
                <w:iCs/>
              </w:rPr>
              <w:t>Please also provide information on all education levels by ticking (</w:t>
            </w:r>
            <w:r w:rsidRPr="00B500A7">
              <w:rPr>
                <w:rFonts w:ascii="MS Mincho" w:eastAsia="MS Mincho" w:hAnsi="MS Mincho" w:cs="MS Mincho"/>
                <w:i/>
                <w:iCs/>
              </w:rPr>
              <w:t>✓</w:t>
            </w:r>
            <w:r w:rsidRPr="00B500A7">
              <w:rPr>
                <w:i/>
                <w:iCs/>
              </w:rPr>
              <w:t>) in table</w:t>
            </w:r>
            <w:r>
              <w:rPr>
                <w:i/>
                <w:iCs/>
              </w:rPr>
              <w:t xml:space="preserve"> below,</w:t>
            </w:r>
            <w:r w:rsidRPr="00B500A7">
              <w:rPr>
                <w:i/>
                <w:iCs/>
              </w:rPr>
              <w:t xml:space="preserve"> as appropriate.</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348"/>
              <w:gridCol w:w="708"/>
              <w:gridCol w:w="1843"/>
            </w:tblGrid>
            <w:tr w:rsidR="00AB570C" w:rsidRPr="00B500A7" w14:paraId="4AD672C3" w14:textId="77777777" w:rsidTr="00E028EA">
              <w:trPr>
                <w:jc w:val="center"/>
              </w:trPr>
              <w:tc>
                <w:tcPr>
                  <w:tcW w:w="4348" w:type="dxa"/>
                  <w:shd w:val="clear" w:color="auto" w:fill="FFFFFF"/>
                  <w:vAlign w:val="center"/>
                </w:tcPr>
                <w:p w14:paraId="69402BE0" w14:textId="77777777" w:rsidR="00AB570C" w:rsidRPr="00CD5966" w:rsidRDefault="00AB570C" w:rsidP="00E028EA">
                  <w:pPr>
                    <w:spacing w:before="40" w:after="120" w:line="220" w:lineRule="exact"/>
                    <w:ind w:right="113"/>
                    <w:rPr>
                      <w:bCs/>
                      <w:i/>
                      <w:iCs/>
                    </w:rPr>
                  </w:pPr>
                  <w:r w:rsidRPr="00CD5966">
                    <w:rPr>
                      <w:bCs/>
                      <w:i/>
                      <w:iCs/>
                    </w:rPr>
                    <w:t>Education levels</w:t>
                  </w:r>
                  <w:r w:rsidRPr="00CD5966">
                    <w:rPr>
                      <w:bCs/>
                      <w:i/>
                      <w:iCs/>
                      <w:vertAlign w:val="superscript"/>
                    </w:rPr>
                    <w:t xml:space="preserve"> </w:t>
                  </w:r>
                </w:p>
              </w:tc>
              <w:tc>
                <w:tcPr>
                  <w:tcW w:w="708" w:type="dxa"/>
                  <w:shd w:val="clear" w:color="auto" w:fill="FFFFFF"/>
                  <w:vAlign w:val="center"/>
                </w:tcPr>
                <w:p w14:paraId="5DE02CAE" w14:textId="77777777" w:rsidR="00AB570C" w:rsidRPr="00B500A7" w:rsidRDefault="00AB570C" w:rsidP="00E028EA">
                  <w:pPr>
                    <w:spacing w:before="40" w:after="120" w:line="220" w:lineRule="exact"/>
                    <w:ind w:right="113"/>
                    <w:rPr>
                      <w:b/>
                      <w:bCs/>
                    </w:rPr>
                  </w:pPr>
                  <w:r w:rsidRPr="00B500A7">
                    <w:rPr>
                      <w:i/>
                      <w:iCs/>
                    </w:rPr>
                    <w:t>Yes</w:t>
                  </w:r>
                </w:p>
              </w:tc>
              <w:tc>
                <w:tcPr>
                  <w:tcW w:w="1843" w:type="dxa"/>
                  <w:shd w:val="clear" w:color="auto" w:fill="FFFFFF"/>
                </w:tcPr>
                <w:p w14:paraId="7C1EF629" w14:textId="77777777" w:rsidR="00AB570C" w:rsidRPr="00B500A7" w:rsidRDefault="00AB570C" w:rsidP="00E028EA">
                  <w:pPr>
                    <w:spacing w:before="40" w:after="120" w:line="220" w:lineRule="exact"/>
                    <w:ind w:right="113"/>
                    <w:rPr>
                      <w:i/>
                      <w:iCs/>
                    </w:rPr>
                  </w:pPr>
                  <w:r>
                    <w:rPr>
                      <w:i/>
                      <w:iCs/>
                    </w:rPr>
                    <w:t>Type of incentives</w:t>
                  </w:r>
                </w:p>
              </w:tc>
            </w:tr>
            <w:tr w:rsidR="00AB570C" w:rsidRPr="00B500A7" w14:paraId="2E294EDF" w14:textId="77777777" w:rsidTr="00E028EA">
              <w:trPr>
                <w:jc w:val="center"/>
              </w:trPr>
              <w:tc>
                <w:tcPr>
                  <w:tcW w:w="4348" w:type="dxa"/>
                  <w:shd w:val="clear" w:color="auto" w:fill="FFFFFF"/>
                  <w:vAlign w:val="center"/>
                </w:tcPr>
                <w:p w14:paraId="1FFD8406" w14:textId="77777777" w:rsidR="00AB570C" w:rsidRPr="00B500A7" w:rsidRDefault="00AB570C" w:rsidP="00E028EA">
                  <w:pPr>
                    <w:spacing w:before="40" w:after="120" w:line="220" w:lineRule="exact"/>
                    <w:ind w:right="113"/>
                    <w:rPr>
                      <w:bCs/>
                      <w:sz w:val="18"/>
                      <w:szCs w:val="18"/>
                    </w:rPr>
                  </w:pPr>
                  <w:r w:rsidRPr="00B500A7">
                    <w:rPr>
                      <w:bCs/>
                      <w:sz w:val="18"/>
                      <w:szCs w:val="18"/>
                    </w:rPr>
                    <w:t>I. Early childhood education (ISCED 0)</w:t>
                  </w:r>
                </w:p>
              </w:tc>
              <w:tc>
                <w:tcPr>
                  <w:tcW w:w="708" w:type="dxa"/>
                  <w:vAlign w:val="center"/>
                </w:tcPr>
                <w:p w14:paraId="5BBEA435" w14:textId="77777777" w:rsidR="00AB570C" w:rsidRPr="00B500A7" w:rsidRDefault="00AB570C" w:rsidP="00E028EA">
                  <w:pPr>
                    <w:spacing w:before="40" w:after="120" w:line="220" w:lineRule="exact"/>
                    <w:ind w:right="113"/>
                  </w:pPr>
                </w:p>
              </w:tc>
              <w:tc>
                <w:tcPr>
                  <w:tcW w:w="1843" w:type="dxa"/>
                </w:tcPr>
                <w:p w14:paraId="3BAE70C7" w14:textId="77777777" w:rsidR="00AB570C" w:rsidRPr="00B500A7" w:rsidRDefault="00AB570C" w:rsidP="00E028EA">
                  <w:pPr>
                    <w:spacing w:before="40" w:after="120" w:line="220" w:lineRule="exact"/>
                    <w:ind w:right="113"/>
                  </w:pPr>
                </w:p>
              </w:tc>
            </w:tr>
            <w:tr w:rsidR="00AB570C" w:rsidRPr="00B500A7" w14:paraId="24356326" w14:textId="77777777" w:rsidTr="00E028EA">
              <w:trPr>
                <w:jc w:val="center"/>
              </w:trPr>
              <w:tc>
                <w:tcPr>
                  <w:tcW w:w="4348" w:type="dxa"/>
                  <w:shd w:val="clear" w:color="auto" w:fill="FFFFFF"/>
                  <w:vAlign w:val="center"/>
                </w:tcPr>
                <w:p w14:paraId="01C38CEB" w14:textId="77777777" w:rsidR="00AB570C" w:rsidRPr="00B500A7" w:rsidRDefault="00AB570C" w:rsidP="00E028EA">
                  <w:pPr>
                    <w:spacing w:before="40" w:after="120" w:line="220" w:lineRule="exact"/>
                    <w:ind w:right="113"/>
                    <w:rPr>
                      <w:bCs/>
                      <w:sz w:val="18"/>
                      <w:szCs w:val="18"/>
                    </w:rPr>
                  </w:pPr>
                  <w:r w:rsidRPr="00B500A7">
                    <w:rPr>
                      <w:bCs/>
                      <w:sz w:val="18"/>
                      <w:szCs w:val="18"/>
                    </w:rPr>
                    <w:t>II. Primary education (ISCED 1)</w:t>
                  </w:r>
                </w:p>
              </w:tc>
              <w:tc>
                <w:tcPr>
                  <w:tcW w:w="708" w:type="dxa"/>
                  <w:vAlign w:val="center"/>
                </w:tcPr>
                <w:p w14:paraId="4601C6EC" w14:textId="77777777" w:rsidR="00AB570C" w:rsidRPr="00B500A7" w:rsidRDefault="00AB570C" w:rsidP="00E028EA">
                  <w:pPr>
                    <w:spacing w:before="40" w:after="120" w:line="220" w:lineRule="exact"/>
                    <w:ind w:right="113"/>
                  </w:pPr>
                </w:p>
              </w:tc>
              <w:tc>
                <w:tcPr>
                  <w:tcW w:w="1843" w:type="dxa"/>
                </w:tcPr>
                <w:p w14:paraId="4D392460" w14:textId="77777777" w:rsidR="00AB570C" w:rsidRPr="00B500A7" w:rsidRDefault="00AB570C" w:rsidP="00E028EA">
                  <w:pPr>
                    <w:spacing w:before="40" w:after="120" w:line="220" w:lineRule="exact"/>
                    <w:ind w:right="113"/>
                  </w:pPr>
                </w:p>
              </w:tc>
            </w:tr>
            <w:tr w:rsidR="00AB570C" w:rsidRPr="00B500A7" w14:paraId="1C43C9E0" w14:textId="77777777" w:rsidTr="00E028EA">
              <w:trPr>
                <w:jc w:val="center"/>
              </w:trPr>
              <w:tc>
                <w:tcPr>
                  <w:tcW w:w="4348" w:type="dxa"/>
                  <w:shd w:val="clear" w:color="auto" w:fill="FFFFFF"/>
                  <w:vAlign w:val="center"/>
                </w:tcPr>
                <w:p w14:paraId="2F296E57" w14:textId="77777777" w:rsidR="00AB570C" w:rsidRPr="00B500A7" w:rsidRDefault="00AB570C" w:rsidP="00E028EA">
                  <w:pPr>
                    <w:spacing w:before="40" w:after="120" w:line="220" w:lineRule="exact"/>
                    <w:ind w:right="113"/>
                    <w:rPr>
                      <w:bCs/>
                      <w:sz w:val="18"/>
                      <w:szCs w:val="18"/>
                    </w:rPr>
                  </w:pPr>
                  <w:r w:rsidRPr="00B500A7">
                    <w:rPr>
                      <w:bCs/>
                      <w:sz w:val="18"/>
                      <w:szCs w:val="18"/>
                    </w:rPr>
                    <w:t>III. General secondary education (ISCED 2+3 general)</w:t>
                  </w:r>
                </w:p>
              </w:tc>
              <w:tc>
                <w:tcPr>
                  <w:tcW w:w="708" w:type="dxa"/>
                  <w:vAlign w:val="center"/>
                </w:tcPr>
                <w:p w14:paraId="637AC8A9" w14:textId="77777777" w:rsidR="00AB570C" w:rsidRPr="00B500A7" w:rsidRDefault="00AB570C" w:rsidP="00E028EA">
                  <w:pPr>
                    <w:spacing w:before="40" w:after="120" w:line="220" w:lineRule="exact"/>
                    <w:ind w:right="113"/>
                  </w:pPr>
                </w:p>
              </w:tc>
              <w:tc>
                <w:tcPr>
                  <w:tcW w:w="1843" w:type="dxa"/>
                </w:tcPr>
                <w:p w14:paraId="7870D90D" w14:textId="77777777" w:rsidR="00AB570C" w:rsidRPr="00B500A7" w:rsidRDefault="00AB570C" w:rsidP="00E028EA">
                  <w:pPr>
                    <w:spacing w:before="40" w:after="120" w:line="220" w:lineRule="exact"/>
                    <w:ind w:right="113"/>
                  </w:pPr>
                </w:p>
              </w:tc>
            </w:tr>
            <w:tr w:rsidR="00AB570C" w:rsidRPr="00B500A7" w14:paraId="54DD11FB" w14:textId="77777777" w:rsidTr="00E028EA">
              <w:trPr>
                <w:jc w:val="center"/>
              </w:trPr>
              <w:tc>
                <w:tcPr>
                  <w:tcW w:w="4348" w:type="dxa"/>
                  <w:shd w:val="clear" w:color="auto" w:fill="FFFFFF"/>
                  <w:vAlign w:val="center"/>
                </w:tcPr>
                <w:p w14:paraId="6FA45D7B" w14:textId="77777777" w:rsidR="00AB570C" w:rsidRPr="00B500A7" w:rsidRDefault="00AB570C" w:rsidP="00E028EA">
                  <w:pPr>
                    <w:spacing w:before="40" w:after="120" w:line="220" w:lineRule="exact"/>
                    <w:ind w:right="113"/>
                    <w:rPr>
                      <w:bCs/>
                      <w:sz w:val="18"/>
                      <w:szCs w:val="18"/>
                    </w:rPr>
                  </w:pPr>
                  <w:r w:rsidRPr="00B500A7">
                    <w:rPr>
                      <w:bCs/>
                      <w:sz w:val="18"/>
                      <w:szCs w:val="18"/>
                    </w:rPr>
                    <w:t>IV. Vocational education (ISCED 2+3+4+5 vocational)</w:t>
                  </w:r>
                </w:p>
              </w:tc>
              <w:tc>
                <w:tcPr>
                  <w:tcW w:w="708" w:type="dxa"/>
                  <w:vAlign w:val="center"/>
                </w:tcPr>
                <w:p w14:paraId="0FA31FFD" w14:textId="77777777" w:rsidR="00AB570C" w:rsidRPr="00B500A7" w:rsidRDefault="00AB570C" w:rsidP="00E028EA">
                  <w:pPr>
                    <w:spacing w:before="40" w:after="120" w:line="220" w:lineRule="exact"/>
                    <w:ind w:right="113"/>
                  </w:pPr>
                </w:p>
              </w:tc>
              <w:tc>
                <w:tcPr>
                  <w:tcW w:w="1843" w:type="dxa"/>
                </w:tcPr>
                <w:p w14:paraId="000EDA65" w14:textId="77777777" w:rsidR="00AB570C" w:rsidRPr="00B500A7" w:rsidRDefault="00AB570C" w:rsidP="00E028EA">
                  <w:pPr>
                    <w:spacing w:before="40" w:after="120" w:line="220" w:lineRule="exact"/>
                    <w:ind w:right="113"/>
                  </w:pPr>
                </w:p>
              </w:tc>
            </w:tr>
            <w:tr w:rsidR="00AB570C" w:rsidRPr="00B500A7" w14:paraId="444EC43E" w14:textId="77777777" w:rsidTr="00E028EA">
              <w:trPr>
                <w:jc w:val="center"/>
              </w:trPr>
              <w:tc>
                <w:tcPr>
                  <w:tcW w:w="4348" w:type="dxa"/>
                  <w:shd w:val="clear" w:color="auto" w:fill="FFFFFF"/>
                  <w:vAlign w:val="center"/>
                </w:tcPr>
                <w:p w14:paraId="4007BA5A" w14:textId="77777777" w:rsidR="00AB570C" w:rsidRPr="00B500A7" w:rsidRDefault="00AB570C" w:rsidP="00E028EA">
                  <w:pPr>
                    <w:spacing w:before="40" w:after="120" w:line="220" w:lineRule="exact"/>
                    <w:ind w:right="113"/>
                    <w:rPr>
                      <w:bCs/>
                      <w:sz w:val="18"/>
                      <w:szCs w:val="18"/>
                    </w:rPr>
                  </w:pPr>
                  <w:r w:rsidRPr="00B500A7">
                    <w:rPr>
                      <w:bCs/>
                      <w:sz w:val="18"/>
                      <w:szCs w:val="18"/>
                    </w:rPr>
                    <w:t>V. Higher/tertiary education (excluding vocational education) (ISCED 5 general+6+7+8)</w:t>
                  </w:r>
                </w:p>
              </w:tc>
              <w:tc>
                <w:tcPr>
                  <w:tcW w:w="708" w:type="dxa"/>
                  <w:vAlign w:val="center"/>
                </w:tcPr>
                <w:p w14:paraId="0384F2F4" w14:textId="77777777" w:rsidR="00AB570C" w:rsidRPr="00B500A7" w:rsidRDefault="00AB570C" w:rsidP="00E028EA">
                  <w:pPr>
                    <w:spacing w:before="40" w:after="120" w:line="220" w:lineRule="exact"/>
                    <w:ind w:right="113"/>
                  </w:pPr>
                </w:p>
              </w:tc>
              <w:tc>
                <w:tcPr>
                  <w:tcW w:w="1843" w:type="dxa"/>
                </w:tcPr>
                <w:p w14:paraId="1E692F78" w14:textId="77777777" w:rsidR="00AB570C" w:rsidRPr="00B500A7" w:rsidRDefault="00AB570C" w:rsidP="00E028EA">
                  <w:pPr>
                    <w:spacing w:before="40" w:after="120" w:line="220" w:lineRule="exact"/>
                    <w:ind w:right="113"/>
                  </w:pPr>
                </w:p>
              </w:tc>
            </w:tr>
          </w:tbl>
          <w:p w14:paraId="1CCB5A77" w14:textId="77777777" w:rsidR="00AB570C" w:rsidRDefault="00AB570C" w:rsidP="00E028EA">
            <w:pPr>
              <w:spacing w:before="40" w:after="120"/>
              <w:ind w:right="113"/>
              <w:rPr>
                <w:i/>
                <w:iCs/>
                <w:snapToGrid w:val="0"/>
              </w:rPr>
            </w:pPr>
            <w:r w:rsidRPr="00D31CE9">
              <w:rPr>
                <w:i/>
                <w:iCs/>
                <w:snapToGrid w:val="0"/>
              </w:rPr>
              <w:t>If relevant information is available, please specify (provide</w:t>
            </w:r>
            <w:r>
              <w:rPr>
                <w:i/>
                <w:iCs/>
                <w:snapToGrid w:val="0"/>
              </w:rPr>
              <w:t xml:space="preserve"> further details of incentives specified in table</w:t>
            </w:r>
            <w:r w:rsidRPr="00D31CE9">
              <w:rPr>
                <w:i/>
                <w:iCs/>
                <w:snapToGrid w:val="0"/>
              </w:rPr>
              <w:t>)</w:t>
            </w:r>
            <w:r>
              <w:rPr>
                <w:i/>
                <w:iCs/>
                <w:snapToGrid w:val="0"/>
              </w:rPr>
              <w:t>.</w:t>
            </w:r>
          </w:p>
          <w:p w14:paraId="405A35D6" w14:textId="77777777" w:rsidR="00AB570C" w:rsidRPr="00073015" w:rsidRDefault="00AB570C" w:rsidP="00E028EA">
            <w:pPr>
              <w:spacing w:before="40" w:after="120"/>
              <w:ind w:right="113"/>
              <w:rPr>
                <w:i/>
                <w:iCs/>
                <w:snapToGrid w:val="0"/>
              </w:rPr>
            </w:pPr>
            <w:r w:rsidRPr="00CD5966">
              <w:rPr>
                <w:i/>
                <w:iCs/>
                <w:szCs w:val="24"/>
              </w:rPr>
              <w:t>If “Yes” under 2.3.1 (b), please give examples</w:t>
            </w:r>
            <w:r>
              <w:rPr>
                <w:i/>
                <w:iCs/>
                <w:szCs w:val="24"/>
              </w:rPr>
              <w:t>.</w:t>
            </w:r>
          </w:p>
        </w:tc>
      </w:tr>
      <w:tr w:rsidR="00AB570C" w:rsidRPr="00B4462E" w14:paraId="71E6607B"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F2F2F2" w:themeFill="background1" w:themeFillShade="F2"/>
          </w:tcPr>
          <w:p w14:paraId="502E6318" w14:textId="77777777" w:rsidR="00AB570C" w:rsidRPr="00B4462E" w:rsidRDefault="00AB570C" w:rsidP="00E028EA">
            <w:pPr>
              <w:spacing w:before="40" w:after="120" w:line="220" w:lineRule="exact"/>
              <w:ind w:right="113"/>
            </w:pPr>
            <w:proofErr w:type="spellStart"/>
            <w:r>
              <w:rPr>
                <w:szCs w:val="24"/>
              </w:rPr>
              <w:t>Subindicator</w:t>
            </w:r>
            <w:proofErr w:type="spellEnd"/>
            <w:r w:rsidRPr="00B4462E">
              <w:rPr>
                <w:szCs w:val="24"/>
              </w:rPr>
              <w:t xml:space="preserve"> 2.3.</w:t>
            </w:r>
            <w:r>
              <w:rPr>
                <w:szCs w:val="24"/>
              </w:rPr>
              <w:t>2</w:t>
            </w:r>
          </w:p>
        </w:tc>
        <w:tc>
          <w:tcPr>
            <w:tcW w:w="10490" w:type="dxa"/>
            <w:shd w:val="clear" w:color="auto" w:fill="F2F2F2" w:themeFill="background1" w:themeFillShade="F2"/>
          </w:tcPr>
          <w:p w14:paraId="1E9C6BF5" w14:textId="77777777" w:rsidR="00AB570C" w:rsidRPr="00DF0169" w:rsidRDefault="00AB570C" w:rsidP="00E028EA">
            <w:pPr>
              <w:spacing w:before="40" w:after="120"/>
              <w:ind w:right="113"/>
              <w:rPr>
                <w:szCs w:val="24"/>
                <w:lang w:val="en-US"/>
              </w:rPr>
            </w:pPr>
            <w:r>
              <w:rPr>
                <w:szCs w:val="24"/>
                <w:lang w:val="en-US"/>
              </w:rPr>
              <w:t>To what extent i</w:t>
            </w:r>
            <w:r w:rsidRPr="006D2AA4">
              <w:rPr>
                <w:szCs w:val="24"/>
                <w:lang w:val="en-US"/>
              </w:rPr>
              <w:t xml:space="preserve">s your country part of </w:t>
            </w:r>
            <w:r>
              <w:rPr>
                <w:szCs w:val="24"/>
                <w:lang w:val="en-US"/>
              </w:rPr>
              <w:t>any relevant international</w:t>
            </w:r>
            <w:r w:rsidRPr="006D2AA4">
              <w:rPr>
                <w:szCs w:val="24"/>
                <w:lang w:val="en-US"/>
              </w:rPr>
              <w:t xml:space="preserve"> </w:t>
            </w:r>
            <w:r>
              <w:rPr>
                <w:szCs w:val="24"/>
                <w:lang w:val="en-US"/>
              </w:rPr>
              <w:t xml:space="preserve">ESD </w:t>
            </w:r>
            <w:proofErr w:type="spellStart"/>
            <w:r>
              <w:rPr>
                <w:szCs w:val="24"/>
                <w:lang w:val="en-US"/>
              </w:rPr>
              <w:t>programmes</w:t>
            </w:r>
            <w:proofErr w:type="spellEnd"/>
            <w:r>
              <w:rPr>
                <w:szCs w:val="24"/>
                <w:lang w:val="en-US"/>
              </w:rPr>
              <w:t xml:space="preserve"> for formal education, e.g., </w:t>
            </w:r>
            <w:r w:rsidRPr="006D2AA4">
              <w:rPr>
                <w:szCs w:val="24"/>
                <w:lang w:val="en-US"/>
              </w:rPr>
              <w:t>Eco</w:t>
            </w:r>
            <w:r>
              <w:rPr>
                <w:szCs w:val="24"/>
                <w:lang w:val="en-US"/>
              </w:rPr>
              <w:t>-</w:t>
            </w:r>
            <w:r w:rsidRPr="006D2AA4">
              <w:rPr>
                <w:szCs w:val="24"/>
                <w:lang w:val="en-US"/>
              </w:rPr>
              <w:t xml:space="preserve">Schools </w:t>
            </w:r>
            <w:r>
              <w:rPr>
                <w:szCs w:val="24"/>
                <w:lang w:val="en-US"/>
              </w:rPr>
              <w:t>network</w:t>
            </w:r>
            <w:r w:rsidRPr="006D2AA4">
              <w:rPr>
                <w:szCs w:val="24"/>
                <w:lang w:val="en-US"/>
              </w:rPr>
              <w:t xml:space="preserve">, </w:t>
            </w:r>
            <w:r>
              <w:rPr>
                <w:szCs w:val="24"/>
                <w:lang w:val="en-US"/>
              </w:rPr>
              <w:t>UNESCO Associated Schools Network (</w:t>
            </w:r>
            <w:proofErr w:type="spellStart"/>
            <w:r>
              <w:rPr>
                <w:szCs w:val="24"/>
                <w:lang w:val="en-US"/>
              </w:rPr>
              <w:t>ASPnet</w:t>
            </w:r>
            <w:proofErr w:type="spellEnd"/>
            <w:r>
              <w:rPr>
                <w:szCs w:val="24"/>
                <w:lang w:val="en-US"/>
              </w:rPr>
              <w:t xml:space="preserve">), </w:t>
            </w:r>
            <w:r w:rsidRPr="006D2AA4">
              <w:rPr>
                <w:szCs w:val="24"/>
                <w:lang w:val="en-US"/>
              </w:rPr>
              <w:t xml:space="preserve">or </w:t>
            </w:r>
            <w:r>
              <w:rPr>
                <w:szCs w:val="24"/>
                <w:lang w:val="en-US"/>
              </w:rPr>
              <w:t>are</w:t>
            </w:r>
            <w:r w:rsidRPr="006D2AA4">
              <w:rPr>
                <w:szCs w:val="24"/>
                <w:lang w:val="en-US"/>
              </w:rPr>
              <w:t xml:space="preserve"> there any other </w:t>
            </w:r>
            <w:r>
              <w:rPr>
                <w:szCs w:val="24"/>
                <w:lang w:val="en-US"/>
              </w:rPr>
              <w:t>examples of the “</w:t>
            </w:r>
            <w:r w:rsidRPr="00CD5966">
              <w:rPr>
                <w:szCs w:val="24"/>
              </w:rPr>
              <w:t>whole institution approach</w:t>
            </w:r>
            <w:r>
              <w:rPr>
                <w:szCs w:val="24"/>
              </w:rPr>
              <w:t>”</w:t>
            </w:r>
            <w:r w:rsidRPr="006D2AA4">
              <w:rPr>
                <w:szCs w:val="24"/>
                <w:lang w:val="en-US"/>
              </w:rPr>
              <w:t xml:space="preserve"> </w:t>
            </w:r>
            <w:r>
              <w:rPr>
                <w:szCs w:val="24"/>
                <w:lang w:val="en-US"/>
              </w:rPr>
              <w:t>to</w:t>
            </w:r>
            <w:r w:rsidRPr="006D2AA4">
              <w:rPr>
                <w:szCs w:val="24"/>
                <w:lang w:val="en-US"/>
              </w:rPr>
              <w:t xml:space="preserve"> formal education available</w:t>
            </w:r>
            <w:r>
              <w:rPr>
                <w:szCs w:val="24"/>
                <w:lang w:val="en-US"/>
              </w:rPr>
              <w:t>?</w:t>
            </w:r>
          </w:p>
        </w:tc>
      </w:tr>
      <w:tr w:rsidR="00AB570C" w:rsidRPr="00B4462E" w14:paraId="3192C5E6"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auto"/>
          </w:tcPr>
          <w:p w14:paraId="2E103DA7" w14:textId="77777777" w:rsidR="00AB570C" w:rsidRPr="00B4462E" w:rsidRDefault="00AB570C" w:rsidP="00E028EA">
            <w:pPr>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717AF">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717AF">
              <w:fldChar w:fldCharType="separate"/>
            </w:r>
            <w:r w:rsidRPr="00B4462E">
              <w:fldChar w:fldCharType="end"/>
            </w:r>
          </w:p>
        </w:tc>
        <w:tc>
          <w:tcPr>
            <w:tcW w:w="10490" w:type="dxa"/>
            <w:shd w:val="clear" w:color="auto" w:fill="auto"/>
          </w:tcPr>
          <w:p w14:paraId="401A09F5" w14:textId="77777777" w:rsidR="00AB570C" w:rsidRDefault="00AB570C" w:rsidP="00E028EA">
            <w:pPr>
              <w:widowControl w:val="0"/>
              <w:rPr>
                <w:i/>
                <w:iCs/>
              </w:rPr>
            </w:pPr>
            <w:r w:rsidRPr="00DF0169">
              <w:rPr>
                <w:i/>
                <w:iCs/>
              </w:rPr>
              <w:t xml:space="preserve">If </w:t>
            </w:r>
            <w:r w:rsidRPr="007824C4">
              <w:rPr>
                <w:i/>
                <w:iCs/>
              </w:rPr>
              <w:t>“Yes”</w:t>
            </w:r>
            <w:r w:rsidRPr="00DF0169">
              <w:rPr>
                <w:i/>
                <w:iCs/>
              </w:rPr>
              <w:t>,</w:t>
            </w:r>
            <w:r>
              <w:rPr>
                <w:i/>
                <w:iCs/>
              </w:rPr>
              <w:t xml:space="preserve"> please specify how many networks your country takes part in, show which are the most significant (percentage of schools), who leads these networks, and state whether </w:t>
            </w:r>
            <w:r w:rsidRPr="00DF0169">
              <w:rPr>
                <w:i/>
                <w:iCs/>
              </w:rPr>
              <w:t xml:space="preserve">there </w:t>
            </w:r>
            <w:r>
              <w:rPr>
                <w:i/>
                <w:iCs/>
              </w:rPr>
              <w:t xml:space="preserve">is </w:t>
            </w:r>
            <w:r w:rsidRPr="00DF0169">
              <w:rPr>
                <w:i/>
                <w:iCs/>
              </w:rPr>
              <w:t>a</w:t>
            </w:r>
            <w:r>
              <w:rPr>
                <w:i/>
                <w:iCs/>
              </w:rPr>
              <w:t>n award</w:t>
            </w:r>
            <w:r w:rsidRPr="00DF0169">
              <w:rPr>
                <w:i/>
                <w:iCs/>
              </w:rPr>
              <w:t xml:space="preserve"> or recognition system connected to this issue</w:t>
            </w:r>
            <w:r>
              <w:rPr>
                <w:i/>
                <w:iCs/>
              </w:rPr>
              <w:t>.</w:t>
            </w:r>
          </w:p>
          <w:p w14:paraId="41FCD11F" w14:textId="77777777" w:rsidR="00AB570C" w:rsidRDefault="00AB570C" w:rsidP="00E028EA">
            <w:pPr>
              <w:widowControl w:val="0"/>
              <w:rPr>
                <w:i/>
                <w:iCs/>
                <w:lang w:val="en-US"/>
              </w:rPr>
            </w:pPr>
            <w:r w:rsidRPr="001C52CD">
              <w:rPr>
                <w:i/>
                <w:iCs/>
                <w:lang w:val="en-US"/>
              </w:rPr>
              <w:t>Please specify:</w:t>
            </w:r>
          </w:p>
          <w:p w14:paraId="1AEF794A" w14:textId="77777777" w:rsidR="00AB570C" w:rsidRDefault="00AB570C" w:rsidP="00E028EA">
            <w:pPr>
              <w:widowControl w:val="0"/>
              <w:rPr>
                <w:i/>
                <w:iCs/>
                <w:lang w:val="en-US"/>
              </w:rPr>
            </w:pPr>
          </w:p>
          <w:tbl>
            <w:tblPr>
              <w:tblStyle w:val="TableGrid"/>
              <w:tblpPr w:leftFromText="141" w:rightFromText="141" w:vertAnchor="text" w:horzAnchor="margin" w:tblpXSpec="center" w:tblpY="1"/>
              <w:tblOverlap w:val="never"/>
              <w:tblW w:w="9498" w:type="dxa"/>
              <w:tblLayout w:type="fixed"/>
              <w:tblLook w:val="04A0" w:firstRow="1" w:lastRow="0" w:firstColumn="1" w:lastColumn="0" w:noHBand="0" w:noVBand="1"/>
            </w:tblPr>
            <w:tblGrid>
              <w:gridCol w:w="2263"/>
              <w:gridCol w:w="2127"/>
              <w:gridCol w:w="1984"/>
              <w:gridCol w:w="3124"/>
            </w:tblGrid>
            <w:tr w:rsidR="00AB570C" w14:paraId="68A68A7F" w14:textId="77777777" w:rsidTr="00E028EA">
              <w:trPr>
                <w:trHeight w:val="489"/>
              </w:trPr>
              <w:tc>
                <w:tcPr>
                  <w:tcW w:w="2263" w:type="dxa"/>
                </w:tcPr>
                <w:p w14:paraId="700CDC5A" w14:textId="77777777" w:rsidR="00AB570C" w:rsidRPr="00CD5966" w:rsidRDefault="00AB570C" w:rsidP="00E028EA">
                  <w:pPr>
                    <w:suppressAutoHyphens w:val="0"/>
                    <w:spacing w:before="40" w:after="120"/>
                    <w:ind w:right="113"/>
                    <w:rPr>
                      <w:i/>
                      <w:iCs/>
                      <w:szCs w:val="24"/>
                      <w:lang w:val="en-US"/>
                    </w:rPr>
                  </w:pPr>
                  <w:proofErr w:type="spellStart"/>
                  <w:r w:rsidRPr="00CD5966">
                    <w:rPr>
                      <w:i/>
                      <w:iCs/>
                      <w:szCs w:val="24"/>
                      <w:lang w:val="en-US"/>
                    </w:rPr>
                    <w:t>Programme</w:t>
                  </w:r>
                  <w:proofErr w:type="spellEnd"/>
                  <w:r w:rsidRPr="00CD5966">
                    <w:rPr>
                      <w:i/>
                      <w:iCs/>
                      <w:szCs w:val="24"/>
                      <w:lang w:val="en-US"/>
                    </w:rPr>
                    <w:t xml:space="preserve"> name</w:t>
                  </w:r>
                </w:p>
              </w:tc>
              <w:tc>
                <w:tcPr>
                  <w:tcW w:w="2127" w:type="dxa"/>
                </w:tcPr>
                <w:p w14:paraId="386E6C0C" w14:textId="77777777" w:rsidR="00AB570C" w:rsidRPr="00CD5966" w:rsidRDefault="00AB570C" w:rsidP="00E028EA">
                  <w:pPr>
                    <w:suppressAutoHyphens w:val="0"/>
                    <w:spacing w:before="40" w:after="120"/>
                    <w:ind w:right="113"/>
                    <w:rPr>
                      <w:i/>
                      <w:iCs/>
                      <w:szCs w:val="24"/>
                      <w:lang w:val="en-US"/>
                    </w:rPr>
                  </w:pPr>
                  <w:r w:rsidRPr="00CD5966">
                    <w:rPr>
                      <w:i/>
                      <w:iCs/>
                      <w:szCs w:val="24"/>
                      <w:lang w:val="en-US"/>
                    </w:rPr>
                    <w:t>Lead organization</w:t>
                  </w:r>
                  <w:r>
                    <w:rPr>
                      <w:i/>
                      <w:iCs/>
                      <w:szCs w:val="24"/>
                      <w:lang w:val="en-US"/>
                    </w:rPr>
                    <w:t xml:space="preserve"> nationally</w:t>
                  </w:r>
                  <w:r w:rsidRPr="00CD5966" w:rsidDel="00971E61">
                    <w:rPr>
                      <w:i/>
                      <w:iCs/>
                      <w:szCs w:val="24"/>
                      <w:lang w:val="en-US"/>
                    </w:rPr>
                    <w:t xml:space="preserve"> </w:t>
                  </w:r>
                </w:p>
              </w:tc>
              <w:tc>
                <w:tcPr>
                  <w:tcW w:w="1984" w:type="dxa"/>
                </w:tcPr>
                <w:p w14:paraId="7F33CBDE" w14:textId="77777777" w:rsidR="00AB570C" w:rsidRPr="00CD5966" w:rsidRDefault="00AB570C" w:rsidP="00E028EA">
                  <w:pPr>
                    <w:suppressAutoHyphens w:val="0"/>
                    <w:spacing w:before="40" w:after="120"/>
                    <w:ind w:right="113"/>
                    <w:rPr>
                      <w:i/>
                      <w:iCs/>
                      <w:szCs w:val="24"/>
                      <w:lang w:val="en-US"/>
                    </w:rPr>
                  </w:pPr>
                  <w:r w:rsidRPr="00CD5966">
                    <w:rPr>
                      <w:i/>
                      <w:iCs/>
                      <w:szCs w:val="24"/>
                      <w:lang w:val="en-US"/>
                    </w:rPr>
                    <w:t xml:space="preserve"> Reward system</w:t>
                  </w:r>
                  <w:r w:rsidRPr="00CD5966" w:rsidDel="00971E61">
                    <w:rPr>
                      <w:i/>
                      <w:iCs/>
                      <w:szCs w:val="24"/>
                      <w:lang w:val="en-US"/>
                    </w:rPr>
                    <w:t xml:space="preserve"> </w:t>
                  </w:r>
                </w:p>
              </w:tc>
              <w:tc>
                <w:tcPr>
                  <w:tcW w:w="3124" w:type="dxa"/>
                </w:tcPr>
                <w:p w14:paraId="0120F6BE" w14:textId="77777777" w:rsidR="00AB570C" w:rsidRPr="00CD5966" w:rsidRDefault="00AB570C" w:rsidP="00E028EA">
                  <w:pPr>
                    <w:suppressAutoHyphens w:val="0"/>
                    <w:spacing w:before="40" w:after="120"/>
                    <w:ind w:right="113"/>
                    <w:rPr>
                      <w:i/>
                      <w:iCs/>
                      <w:szCs w:val="24"/>
                      <w:lang w:val="en-US"/>
                    </w:rPr>
                  </w:pPr>
                  <w:r w:rsidRPr="00CD5966">
                    <w:rPr>
                      <w:i/>
                      <w:iCs/>
                      <w:szCs w:val="24"/>
                      <w:lang w:val="en-US"/>
                    </w:rPr>
                    <w:t>Percentage of schools involved</w:t>
                  </w:r>
                </w:p>
              </w:tc>
            </w:tr>
            <w:tr w:rsidR="00AB570C" w14:paraId="28DC1C88" w14:textId="77777777" w:rsidTr="00E028EA">
              <w:trPr>
                <w:trHeight w:val="511"/>
              </w:trPr>
              <w:tc>
                <w:tcPr>
                  <w:tcW w:w="2263" w:type="dxa"/>
                </w:tcPr>
                <w:p w14:paraId="581C222C" w14:textId="77777777" w:rsidR="00AB570C" w:rsidRDefault="00AB570C" w:rsidP="00E028EA">
                  <w:pPr>
                    <w:suppressAutoHyphens w:val="0"/>
                    <w:spacing w:before="40" w:after="120"/>
                    <w:ind w:right="113"/>
                    <w:rPr>
                      <w:szCs w:val="24"/>
                      <w:lang w:val="en-US"/>
                    </w:rPr>
                  </w:pPr>
                  <w:r>
                    <w:rPr>
                      <w:szCs w:val="24"/>
                      <w:lang w:val="en-US"/>
                    </w:rPr>
                    <w:t>Eco-Schools</w:t>
                  </w:r>
                </w:p>
              </w:tc>
              <w:tc>
                <w:tcPr>
                  <w:tcW w:w="2127" w:type="dxa"/>
                </w:tcPr>
                <w:p w14:paraId="4A57D6D6" w14:textId="77777777" w:rsidR="00AB570C" w:rsidRDefault="00AB570C" w:rsidP="00E028EA">
                  <w:pPr>
                    <w:suppressAutoHyphens w:val="0"/>
                    <w:spacing w:before="40" w:after="120"/>
                    <w:ind w:right="113"/>
                    <w:rPr>
                      <w:szCs w:val="24"/>
                      <w:lang w:val="en-US"/>
                    </w:rPr>
                  </w:pPr>
                </w:p>
              </w:tc>
              <w:tc>
                <w:tcPr>
                  <w:tcW w:w="1984" w:type="dxa"/>
                </w:tcPr>
                <w:p w14:paraId="26D9BC51" w14:textId="77777777" w:rsidR="00AB570C" w:rsidRDefault="00AB570C" w:rsidP="00E028EA">
                  <w:pPr>
                    <w:suppressAutoHyphens w:val="0"/>
                    <w:spacing w:before="40" w:after="120"/>
                    <w:ind w:right="113"/>
                    <w:rPr>
                      <w:szCs w:val="24"/>
                      <w:lang w:val="en-US"/>
                    </w:rPr>
                  </w:pPr>
                </w:p>
              </w:tc>
              <w:tc>
                <w:tcPr>
                  <w:tcW w:w="3124" w:type="dxa"/>
                </w:tcPr>
                <w:p w14:paraId="0A1A2A79" w14:textId="77777777" w:rsidR="00AB570C" w:rsidRDefault="00AB570C" w:rsidP="00E028EA">
                  <w:pPr>
                    <w:suppressAutoHyphens w:val="0"/>
                    <w:spacing w:before="40" w:after="120"/>
                    <w:ind w:right="113"/>
                    <w:rPr>
                      <w:szCs w:val="24"/>
                      <w:lang w:val="en-US"/>
                    </w:rPr>
                  </w:pPr>
                </w:p>
              </w:tc>
            </w:tr>
            <w:tr w:rsidR="00AB570C" w14:paraId="29EEF07B" w14:textId="77777777" w:rsidTr="00E028EA">
              <w:trPr>
                <w:trHeight w:val="489"/>
              </w:trPr>
              <w:tc>
                <w:tcPr>
                  <w:tcW w:w="2263" w:type="dxa"/>
                </w:tcPr>
                <w:p w14:paraId="1F3F4634" w14:textId="77777777" w:rsidR="00AB570C" w:rsidRDefault="00AB570C" w:rsidP="00E028EA">
                  <w:pPr>
                    <w:suppressAutoHyphens w:val="0"/>
                    <w:spacing w:before="40" w:after="120"/>
                    <w:ind w:right="113"/>
                    <w:rPr>
                      <w:szCs w:val="24"/>
                      <w:lang w:val="en-US"/>
                    </w:rPr>
                  </w:pPr>
                  <w:proofErr w:type="spellStart"/>
                  <w:r>
                    <w:rPr>
                      <w:szCs w:val="24"/>
                      <w:lang w:val="en-US"/>
                    </w:rPr>
                    <w:t>ASPnet</w:t>
                  </w:r>
                  <w:proofErr w:type="spellEnd"/>
                  <w:r>
                    <w:rPr>
                      <w:szCs w:val="24"/>
                      <w:lang w:val="en-US"/>
                    </w:rPr>
                    <w:t xml:space="preserve"> schools</w:t>
                  </w:r>
                </w:p>
              </w:tc>
              <w:tc>
                <w:tcPr>
                  <w:tcW w:w="2127" w:type="dxa"/>
                </w:tcPr>
                <w:p w14:paraId="59750697" w14:textId="77777777" w:rsidR="00AB570C" w:rsidRDefault="00AB570C" w:rsidP="00E028EA">
                  <w:pPr>
                    <w:suppressAutoHyphens w:val="0"/>
                    <w:spacing w:before="40" w:after="120"/>
                    <w:ind w:right="113"/>
                    <w:rPr>
                      <w:szCs w:val="24"/>
                      <w:lang w:val="en-US"/>
                    </w:rPr>
                  </w:pPr>
                </w:p>
              </w:tc>
              <w:tc>
                <w:tcPr>
                  <w:tcW w:w="1984" w:type="dxa"/>
                </w:tcPr>
                <w:p w14:paraId="798AB68E" w14:textId="77777777" w:rsidR="00AB570C" w:rsidRDefault="00AB570C" w:rsidP="00E028EA">
                  <w:pPr>
                    <w:suppressAutoHyphens w:val="0"/>
                    <w:spacing w:before="40" w:after="120"/>
                    <w:ind w:right="113"/>
                    <w:rPr>
                      <w:szCs w:val="24"/>
                      <w:lang w:val="en-US"/>
                    </w:rPr>
                  </w:pPr>
                </w:p>
              </w:tc>
              <w:tc>
                <w:tcPr>
                  <w:tcW w:w="3124" w:type="dxa"/>
                </w:tcPr>
                <w:p w14:paraId="598A4E69" w14:textId="77777777" w:rsidR="00AB570C" w:rsidRDefault="00AB570C" w:rsidP="00E028EA">
                  <w:pPr>
                    <w:suppressAutoHyphens w:val="0"/>
                    <w:spacing w:before="40" w:after="120"/>
                    <w:ind w:right="113"/>
                    <w:rPr>
                      <w:szCs w:val="24"/>
                      <w:lang w:val="en-US"/>
                    </w:rPr>
                  </w:pPr>
                </w:p>
              </w:tc>
            </w:tr>
            <w:tr w:rsidR="00AB570C" w14:paraId="26ADDD20" w14:textId="77777777" w:rsidTr="00E028EA">
              <w:trPr>
                <w:trHeight w:val="511"/>
              </w:trPr>
              <w:tc>
                <w:tcPr>
                  <w:tcW w:w="2263" w:type="dxa"/>
                </w:tcPr>
                <w:p w14:paraId="4E8C6C75" w14:textId="77777777" w:rsidR="00AB570C" w:rsidRDefault="00AB570C" w:rsidP="00E028EA">
                  <w:pPr>
                    <w:suppressAutoHyphens w:val="0"/>
                    <w:spacing w:before="40" w:after="120"/>
                    <w:ind w:right="113"/>
                    <w:rPr>
                      <w:szCs w:val="24"/>
                      <w:lang w:val="en-US"/>
                    </w:rPr>
                  </w:pPr>
                  <w:r>
                    <w:rPr>
                      <w:szCs w:val="24"/>
                      <w:lang w:val="en-US"/>
                    </w:rPr>
                    <w:t xml:space="preserve">National WSA </w:t>
                  </w:r>
                  <w:proofErr w:type="spellStart"/>
                  <w:r>
                    <w:rPr>
                      <w:szCs w:val="24"/>
                      <w:lang w:val="en-US"/>
                    </w:rPr>
                    <w:t>programme</w:t>
                  </w:r>
                  <w:proofErr w:type="spellEnd"/>
                </w:p>
                <w:p w14:paraId="7C29B32B" w14:textId="77777777" w:rsidR="00AB570C" w:rsidRDefault="00AB570C" w:rsidP="00E028EA">
                  <w:pPr>
                    <w:suppressAutoHyphens w:val="0"/>
                    <w:spacing w:before="40" w:after="120"/>
                    <w:ind w:right="113"/>
                    <w:rPr>
                      <w:szCs w:val="24"/>
                      <w:lang w:val="en-US"/>
                    </w:rPr>
                  </w:pPr>
                </w:p>
              </w:tc>
              <w:tc>
                <w:tcPr>
                  <w:tcW w:w="2127" w:type="dxa"/>
                </w:tcPr>
                <w:p w14:paraId="66CB83B0" w14:textId="77777777" w:rsidR="00AB570C" w:rsidRDefault="00AB570C" w:rsidP="00E028EA">
                  <w:pPr>
                    <w:suppressAutoHyphens w:val="0"/>
                    <w:spacing w:before="40" w:after="120"/>
                    <w:ind w:right="113"/>
                    <w:rPr>
                      <w:szCs w:val="24"/>
                      <w:lang w:val="en-US"/>
                    </w:rPr>
                  </w:pPr>
                </w:p>
              </w:tc>
              <w:tc>
                <w:tcPr>
                  <w:tcW w:w="1984" w:type="dxa"/>
                </w:tcPr>
                <w:p w14:paraId="2887D593" w14:textId="77777777" w:rsidR="00AB570C" w:rsidRDefault="00AB570C" w:rsidP="00E028EA">
                  <w:pPr>
                    <w:suppressAutoHyphens w:val="0"/>
                    <w:spacing w:before="40" w:after="120"/>
                    <w:ind w:right="113"/>
                    <w:rPr>
                      <w:szCs w:val="24"/>
                      <w:lang w:val="en-US"/>
                    </w:rPr>
                  </w:pPr>
                </w:p>
              </w:tc>
              <w:tc>
                <w:tcPr>
                  <w:tcW w:w="3124" w:type="dxa"/>
                </w:tcPr>
                <w:p w14:paraId="7E192BAF" w14:textId="77777777" w:rsidR="00AB570C" w:rsidRDefault="00AB570C" w:rsidP="00E028EA">
                  <w:pPr>
                    <w:suppressAutoHyphens w:val="0"/>
                    <w:spacing w:before="40" w:after="120"/>
                    <w:ind w:right="113"/>
                    <w:rPr>
                      <w:szCs w:val="24"/>
                      <w:lang w:val="en-US"/>
                    </w:rPr>
                  </w:pPr>
                </w:p>
              </w:tc>
            </w:tr>
            <w:tr w:rsidR="00AB570C" w14:paraId="116BAF8C" w14:textId="77777777" w:rsidTr="00E028EA">
              <w:trPr>
                <w:trHeight w:val="788"/>
              </w:trPr>
              <w:tc>
                <w:tcPr>
                  <w:tcW w:w="2263" w:type="dxa"/>
                </w:tcPr>
                <w:p w14:paraId="7708D489" w14:textId="77777777" w:rsidR="00AB570C" w:rsidRDefault="00AB570C" w:rsidP="00E028EA">
                  <w:pPr>
                    <w:suppressAutoHyphens w:val="0"/>
                    <w:spacing w:before="40" w:after="120"/>
                    <w:ind w:right="113"/>
                    <w:rPr>
                      <w:szCs w:val="24"/>
                      <w:lang w:val="en-US"/>
                    </w:rPr>
                  </w:pPr>
                  <w:r>
                    <w:rPr>
                      <w:szCs w:val="24"/>
                      <w:lang w:val="en-US"/>
                    </w:rPr>
                    <w:t xml:space="preserve">Other WSA/WIA type of </w:t>
                  </w:r>
                  <w:proofErr w:type="spellStart"/>
                  <w:r>
                    <w:rPr>
                      <w:szCs w:val="24"/>
                      <w:lang w:val="en-US"/>
                    </w:rPr>
                    <w:t>programme</w:t>
                  </w:r>
                  <w:proofErr w:type="spellEnd"/>
                </w:p>
                <w:p w14:paraId="28CE89A7" w14:textId="77777777" w:rsidR="00AB570C" w:rsidRDefault="00AB570C" w:rsidP="00E028EA">
                  <w:pPr>
                    <w:suppressAutoHyphens w:val="0"/>
                    <w:spacing w:before="40" w:after="120"/>
                    <w:ind w:right="113"/>
                    <w:rPr>
                      <w:szCs w:val="24"/>
                      <w:lang w:val="en-US"/>
                    </w:rPr>
                  </w:pPr>
                </w:p>
              </w:tc>
              <w:tc>
                <w:tcPr>
                  <w:tcW w:w="2127" w:type="dxa"/>
                </w:tcPr>
                <w:p w14:paraId="16838524" w14:textId="77777777" w:rsidR="00AB570C" w:rsidRDefault="00AB570C" w:rsidP="00E028EA">
                  <w:pPr>
                    <w:suppressAutoHyphens w:val="0"/>
                    <w:spacing w:before="40" w:after="120"/>
                    <w:ind w:right="113"/>
                    <w:rPr>
                      <w:szCs w:val="24"/>
                      <w:lang w:val="en-US"/>
                    </w:rPr>
                  </w:pPr>
                </w:p>
              </w:tc>
              <w:tc>
                <w:tcPr>
                  <w:tcW w:w="1984" w:type="dxa"/>
                </w:tcPr>
                <w:p w14:paraId="4E9775C4" w14:textId="77777777" w:rsidR="00AB570C" w:rsidRDefault="00AB570C" w:rsidP="00E028EA">
                  <w:pPr>
                    <w:suppressAutoHyphens w:val="0"/>
                    <w:spacing w:before="40" w:after="120"/>
                    <w:ind w:right="113"/>
                    <w:rPr>
                      <w:szCs w:val="24"/>
                      <w:lang w:val="en-US"/>
                    </w:rPr>
                  </w:pPr>
                </w:p>
              </w:tc>
              <w:tc>
                <w:tcPr>
                  <w:tcW w:w="3124" w:type="dxa"/>
                </w:tcPr>
                <w:p w14:paraId="238DC92E" w14:textId="77777777" w:rsidR="00AB570C" w:rsidRDefault="00AB570C" w:rsidP="00E028EA">
                  <w:pPr>
                    <w:suppressAutoHyphens w:val="0"/>
                    <w:spacing w:before="40" w:after="120"/>
                    <w:ind w:right="113"/>
                    <w:rPr>
                      <w:szCs w:val="24"/>
                      <w:lang w:val="en-US"/>
                    </w:rPr>
                  </w:pPr>
                </w:p>
              </w:tc>
            </w:tr>
            <w:tr w:rsidR="00AB570C" w14:paraId="3276964D" w14:textId="77777777" w:rsidTr="00E028EA">
              <w:trPr>
                <w:trHeight w:val="788"/>
              </w:trPr>
              <w:tc>
                <w:tcPr>
                  <w:tcW w:w="2263" w:type="dxa"/>
                </w:tcPr>
                <w:p w14:paraId="6B3A4C6C" w14:textId="77777777" w:rsidR="00AB570C" w:rsidRDefault="00AB570C" w:rsidP="00E028EA">
                  <w:pPr>
                    <w:suppressAutoHyphens w:val="0"/>
                    <w:spacing w:before="40" w:after="120"/>
                    <w:ind w:right="113"/>
                    <w:rPr>
                      <w:szCs w:val="24"/>
                      <w:lang w:val="en-US"/>
                    </w:rPr>
                  </w:pPr>
                  <w:r>
                    <w:rPr>
                      <w:szCs w:val="24"/>
                      <w:lang w:val="en-US"/>
                    </w:rPr>
                    <w:t>Other</w:t>
                  </w:r>
                </w:p>
              </w:tc>
              <w:tc>
                <w:tcPr>
                  <w:tcW w:w="2127" w:type="dxa"/>
                </w:tcPr>
                <w:p w14:paraId="3692BEC6" w14:textId="77777777" w:rsidR="00AB570C" w:rsidRDefault="00AB570C" w:rsidP="00E028EA">
                  <w:pPr>
                    <w:suppressAutoHyphens w:val="0"/>
                    <w:spacing w:before="40" w:after="120"/>
                    <w:ind w:right="113"/>
                    <w:rPr>
                      <w:szCs w:val="24"/>
                      <w:lang w:val="en-US"/>
                    </w:rPr>
                  </w:pPr>
                </w:p>
              </w:tc>
              <w:tc>
                <w:tcPr>
                  <w:tcW w:w="1984" w:type="dxa"/>
                </w:tcPr>
                <w:p w14:paraId="36AD8F5E" w14:textId="77777777" w:rsidR="00AB570C" w:rsidRDefault="00AB570C" w:rsidP="00E028EA">
                  <w:pPr>
                    <w:suppressAutoHyphens w:val="0"/>
                    <w:spacing w:before="40" w:after="120"/>
                    <w:ind w:right="113"/>
                    <w:rPr>
                      <w:szCs w:val="24"/>
                      <w:lang w:val="en-US"/>
                    </w:rPr>
                  </w:pPr>
                </w:p>
              </w:tc>
              <w:tc>
                <w:tcPr>
                  <w:tcW w:w="3124" w:type="dxa"/>
                </w:tcPr>
                <w:p w14:paraId="3B61D008" w14:textId="77777777" w:rsidR="00AB570C" w:rsidRDefault="00AB570C" w:rsidP="00E028EA">
                  <w:pPr>
                    <w:suppressAutoHyphens w:val="0"/>
                    <w:spacing w:before="40" w:after="120"/>
                    <w:ind w:right="113"/>
                    <w:rPr>
                      <w:szCs w:val="24"/>
                      <w:lang w:val="en-US"/>
                    </w:rPr>
                  </w:pPr>
                </w:p>
              </w:tc>
            </w:tr>
          </w:tbl>
          <w:p w14:paraId="0A70E82F" w14:textId="77777777" w:rsidR="00AB570C" w:rsidRPr="004C343E" w:rsidRDefault="00AB570C" w:rsidP="00E028EA">
            <w:pPr>
              <w:widowControl w:val="0"/>
              <w:rPr>
                <w:i/>
                <w:iCs/>
              </w:rPr>
            </w:pPr>
          </w:p>
          <w:p w14:paraId="28880F3E" w14:textId="77777777" w:rsidR="00AB570C" w:rsidRPr="00CD5966" w:rsidRDefault="00AB570C" w:rsidP="00E028EA">
            <w:pPr>
              <w:widowControl w:val="0"/>
              <w:rPr>
                <w:lang w:val="en-US"/>
              </w:rPr>
            </w:pPr>
            <w:r>
              <w:rPr>
                <w:i/>
                <w:iCs/>
                <w:lang w:val="en-US"/>
              </w:rPr>
              <w:t>Abbreviations</w:t>
            </w:r>
            <w:r>
              <w:rPr>
                <w:lang w:val="en-US"/>
              </w:rPr>
              <w:t>: WSA, whole school approach.</w:t>
            </w:r>
          </w:p>
          <w:p w14:paraId="06BD91E6" w14:textId="77777777" w:rsidR="00AB570C" w:rsidRPr="00B4462E" w:rsidRDefault="00AB570C" w:rsidP="00E028EA">
            <w:pPr>
              <w:widowControl w:val="0"/>
              <w:rPr>
                <w:i/>
                <w:iCs/>
              </w:rPr>
            </w:pPr>
          </w:p>
        </w:tc>
      </w:tr>
      <w:tr w:rsidR="00AB570C" w:rsidRPr="00B4462E" w14:paraId="4305F99D"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BFBFBF"/>
            <w:vAlign w:val="bottom"/>
          </w:tcPr>
          <w:p w14:paraId="66BEDBDF" w14:textId="77777777" w:rsidR="00AB570C" w:rsidRPr="00B4462E" w:rsidRDefault="00AB570C" w:rsidP="00E028EA">
            <w:pPr>
              <w:keepNext/>
              <w:spacing w:before="80" w:after="80" w:line="200" w:lineRule="exact"/>
              <w:ind w:right="113"/>
              <w:rPr>
                <w:b/>
                <w:bCs/>
              </w:rPr>
            </w:pPr>
            <w:r w:rsidRPr="00BF0D8B">
              <w:rPr>
                <w:b/>
                <w:bCs/>
              </w:rPr>
              <w:t>Indicator 2.4</w:t>
            </w:r>
            <w:r w:rsidRPr="00BF0D8B">
              <w:rPr>
                <w:b/>
              </w:rPr>
              <w:tab/>
            </w:r>
            <w:r w:rsidRPr="00BF0D8B">
              <w:rPr>
                <w:b/>
              </w:rPr>
              <w:tab/>
            </w:r>
            <w:r w:rsidRPr="00BF0D8B">
              <w:rPr>
                <w:b/>
                <w:bCs/>
              </w:rPr>
              <w:t xml:space="preserve">ESD is addressed by assessment </w:t>
            </w:r>
            <w:r w:rsidRPr="0000694D">
              <w:rPr>
                <w:b/>
                <w:bCs/>
              </w:rPr>
              <w:t>systems</w:t>
            </w:r>
          </w:p>
        </w:tc>
      </w:tr>
      <w:tr w:rsidR="00AB570C" w:rsidRPr="00B4462E" w14:paraId="05B8950E"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hemeFill="background1" w:themeFillShade="F2"/>
          </w:tcPr>
          <w:p w14:paraId="5745E2B0" w14:textId="77777777" w:rsidR="00AB570C" w:rsidRPr="00A340B1" w:rsidRDefault="00AB570C" w:rsidP="00E028EA">
            <w:pPr>
              <w:keepNext/>
              <w:spacing w:before="40" w:after="120" w:line="220" w:lineRule="exact"/>
              <w:ind w:right="113"/>
              <w:rPr>
                <w:szCs w:val="24"/>
              </w:rPr>
            </w:pPr>
          </w:p>
        </w:tc>
        <w:tc>
          <w:tcPr>
            <w:tcW w:w="10490" w:type="dxa"/>
            <w:shd w:val="clear" w:color="auto" w:fill="F2F2F2" w:themeFill="background1" w:themeFillShade="F2"/>
          </w:tcPr>
          <w:p w14:paraId="2F164DEF" w14:textId="77777777" w:rsidR="00AB570C" w:rsidRPr="00127F4E" w:rsidRDefault="00AB570C" w:rsidP="00E028EA">
            <w:pPr>
              <w:rPr>
                <w:lang w:val="en-US"/>
              </w:rPr>
            </w:pPr>
          </w:p>
        </w:tc>
      </w:tr>
      <w:tr w:rsidR="00AB570C" w:rsidRPr="00B4462E" w14:paraId="0CA22662"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153AFBA7" w14:textId="77777777" w:rsidR="00AB570C" w:rsidRDefault="00AB570C" w:rsidP="00E028EA">
            <w:pPr>
              <w:keepNext/>
              <w:pageBreakBefore/>
              <w:spacing w:before="40" w:after="120" w:line="220" w:lineRule="exact"/>
              <w:ind w:right="113"/>
              <w:rPr>
                <w:szCs w:val="24"/>
              </w:rPr>
            </w:pPr>
          </w:p>
        </w:tc>
        <w:tc>
          <w:tcPr>
            <w:tcW w:w="10490" w:type="dxa"/>
            <w:shd w:val="clear" w:color="auto" w:fill="auto"/>
          </w:tcPr>
          <w:p w14:paraId="12D4E6AD" w14:textId="77777777" w:rsidR="00AB570C" w:rsidRDefault="00AB570C" w:rsidP="00E028EA">
            <w:pPr>
              <w:keepNext/>
              <w:spacing w:before="40" w:after="120" w:line="220" w:lineRule="exact"/>
              <w:ind w:right="113"/>
            </w:pPr>
          </w:p>
        </w:tc>
      </w:tr>
      <w:tr w:rsidR="00AB570C" w:rsidRPr="00B4462E" w14:paraId="7E58C5B9"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D9D9D9" w:themeFill="background1" w:themeFillShade="D9"/>
          </w:tcPr>
          <w:p w14:paraId="43A74588" w14:textId="77777777" w:rsidR="00AB570C" w:rsidRPr="00B4462E" w:rsidRDefault="00AB570C" w:rsidP="00E028EA">
            <w:pPr>
              <w:keepNext/>
              <w:pageBreakBefore/>
              <w:spacing w:before="40" w:after="120" w:line="220" w:lineRule="exact"/>
              <w:ind w:right="113"/>
              <w:rPr>
                <w:szCs w:val="24"/>
              </w:rPr>
            </w:pPr>
            <w:proofErr w:type="spellStart"/>
            <w:r w:rsidRPr="00BF0D8B">
              <w:rPr>
                <w:szCs w:val="24"/>
              </w:rPr>
              <w:t>Subindicator</w:t>
            </w:r>
            <w:proofErr w:type="spellEnd"/>
            <w:r w:rsidRPr="00BF0D8B">
              <w:rPr>
                <w:szCs w:val="24"/>
              </w:rPr>
              <w:t xml:space="preserve"> 2.4.</w:t>
            </w:r>
            <w:r w:rsidRPr="00BF0D8B">
              <w:rPr>
                <w:snapToGrid w:val="0"/>
              </w:rPr>
              <w:t>1</w:t>
            </w:r>
          </w:p>
        </w:tc>
        <w:tc>
          <w:tcPr>
            <w:tcW w:w="10490" w:type="dxa"/>
            <w:shd w:val="clear" w:color="auto" w:fill="D9D9D9" w:themeFill="background1" w:themeFillShade="D9"/>
          </w:tcPr>
          <w:p w14:paraId="03235AA3" w14:textId="77777777" w:rsidR="00AB570C" w:rsidRPr="00B4462E" w:rsidRDefault="00AB570C" w:rsidP="00E028EA">
            <w:pPr>
              <w:keepNext/>
              <w:spacing w:before="40" w:after="120" w:line="220" w:lineRule="exact"/>
              <w:ind w:right="113"/>
            </w:pPr>
            <w:r>
              <w:t xml:space="preserve">Is </w:t>
            </w:r>
            <w:r w:rsidRPr="00380C9E">
              <w:t>students’</w:t>
            </w:r>
            <w:r w:rsidRPr="00B4462E">
              <w:t xml:space="preserve"> learning </w:t>
            </w:r>
            <w:r>
              <w:t>in ESD assessed?</w:t>
            </w:r>
            <w:r w:rsidRPr="00B4462E">
              <w:t xml:space="preserve"> </w:t>
            </w:r>
          </w:p>
        </w:tc>
      </w:tr>
      <w:tr w:rsidR="00AB570C" w:rsidRPr="00B4462E" w14:paraId="430B8005"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tcBorders>
              <w:top w:val="nil"/>
              <w:bottom w:val="single" w:sz="4" w:space="0" w:color="auto"/>
            </w:tcBorders>
            <w:shd w:val="clear" w:color="auto" w:fill="D9D9D9"/>
          </w:tcPr>
          <w:tbl>
            <w:tblPr>
              <w:tblW w:w="126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7"/>
              <w:gridCol w:w="10694"/>
            </w:tblGrid>
            <w:tr w:rsidR="00AB570C" w:rsidRPr="00B4462E" w14:paraId="2EC4EEEA" w14:textId="77777777" w:rsidTr="00E028EA">
              <w:trPr>
                <w:trHeight w:val="3877"/>
                <w:tblHeader/>
              </w:trPr>
              <w:tc>
                <w:tcPr>
                  <w:tcW w:w="1947" w:type="dxa"/>
                  <w:shd w:val="clear" w:color="auto" w:fill="FFFFFF"/>
                </w:tcPr>
                <w:p w14:paraId="2EA6585A" w14:textId="77777777" w:rsidR="00AB570C" w:rsidRPr="001D48F1" w:rsidRDefault="00AB570C" w:rsidP="00E028EA">
                  <w:pPr>
                    <w:spacing w:before="40" w:after="120" w:line="220" w:lineRule="exact"/>
                    <w:ind w:right="113"/>
                    <w:rPr>
                      <w:lang w:val="es-ES"/>
                    </w:rPr>
                  </w:pPr>
                  <w:r w:rsidRPr="00021A14">
                    <w:rPr>
                      <w:lang w:val="es-ES"/>
                    </w:rPr>
                    <w:t xml:space="preserve">Yes </w:t>
                  </w:r>
                  <w:r w:rsidRPr="00CF6CA0">
                    <w:fldChar w:fldCharType="begin">
                      <w:ffData>
                        <w:name w:val="Check1"/>
                        <w:enabled/>
                        <w:calcOnExit w:val="0"/>
                        <w:checkBox>
                          <w:sizeAuto/>
                          <w:default w:val="0"/>
                        </w:checkBox>
                      </w:ffData>
                    </w:fldChar>
                  </w:r>
                  <w:r w:rsidRPr="00021A14">
                    <w:rPr>
                      <w:lang w:val="es-ES"/>
                    </w:rPr>
                    <w:instrText xml:space="preserve"> FORMCHECKBOX </w:instrText>
                  </w:r>
                  <w:r w:rsidR="00E717AF">
                    <w:fldChar w:fldCharType="separate"/>
                  </w:r>
                  <w:r w:rsidRPr="00CF6CA0">
                    <w:fldChar w:fldCharType="end"/>
                  </w:r>
                  <w:r w:rsidRPr="004B492F">
                    <w:rPr>
                      <w:lang w:val="es-ES"/>
                    </w:rPr>
                    <w:t xml:space="preserve">  No </w:t>
                  </w:r>
                  <w:r w:rsidRPr="00CF6CA0">
                    <w:fldChar w:fldCharType="begin">
                      <w:ffData>
                        <w:name w:val="Check2"/>
                        <w:enabled/>
                        <w:calcOnExit w:val="0"/>
                        <w:checkBox>
                          <w:sizeAuto/>
                          <w:default w:val="0"/>
                        </w:checkBox>
                      </w:ffData>
                    </w:fldChar>
                  </w:r>
                  <w:r w:rsidRPr="00021A14">
                    <w:rPr>
                      <w:lang w:val="es-ES"/>
                    </w:rPr>
                    <w:instrText xml:space="preserve"> FORMCHECKBOX </w:instrText>
                  </w:r>
                  <w:r w:rsidR="00E717AF">
                    <w:fldChar w:fldCharType="separate"/>
                  </w:r>
                  <w:r w:rsidRPr="00CF6CA0">
                    <w:fldChar w:fldCharType="end"/>
                  </w:r>
                </w:p>
                <w:p w14:paraId="3E982EC4" w14:textId="77777777" w:rsidR="00AB570C" w:rsidRPr="00B4462E" w:rsidRDefault="00AB570C" w:rsidP="00E028EA">
                  <w:pPr>
                    <w:spacing w:before="40" w:after="120" w:line="220" w:lineRule="exact"/>
                    <w:ind w:right="113"/>
                  </w:pPr>
                </w:p>
              </w:tc>
              <w:tc>
                <w:tcPr>
                  <w:tcW w:w="10694" w:type="dxa"/>
                  <w:shd w:val="clear" w:color="auto" w:fill="FFFFFF"/>
                </w:tcPr>
                <w:p w14:paraId="6F46E646" w14:textId="77777777" w:rsidR="00AB570C" w:rsidRPr="00B4462E" w:rsidRDefault="00AB570C" w:rsidP="00E028EA">
                  <w:pPr>
                    <w:widowControl w:val="0"/>
                    <w:rPr>
                      <w:i/>
                      <w:iCs/>
                    </w:rPr>
                  </w:pPr>
                  <w:r>
                    <w:rPr>
                      <w:i/>
                      <w:iCs/>
                    </w:rPr>
                    <w:t xml:space="preserve">If </w:t>
                  </w:r>
                  <w:r w:rsidRPr="007824C4">
                    <w:rPr>
                      <w:i/>
                      <w:iCs/>
                    </w:rPr>
                    <w:t>“Yes”</w:t>
                  </w:r>
                  <w:r>
                    <w:rPr>
                      <w:i/>
                      <w:iCs/>
                    </w:rPr>
                    <w:t>, p</w:t>
                  </w:r>
                  <w:r w:rsidRPr="00B4462E">
                    <w:rPr>
                      <w:i/>
                      <w:iCs/>
                    </w:rPr>
                    <w:t xml:space="preserve">lease specify for </w:t>
                  </w:r>
                  <w:r>
                    <w:rPr>
                      <w:i/>
                      <w:iCs/>
                    </w:rPr>
                    <w:t>each</w:t>
                  </w:r>
                  <w:r w:rsidRPr="00B4462E">
                    <w:rPr>
                      <w:i/>
                      <w:iCs/>
                    </w:rPr>
                    <w:t xml:space="preserve"> level of </w:t>
                  </w:r>
                  <w:r>
                    <w:rPr>
                      <w:i/>
                      <w:iCs/>
                    </w:rPr>
                    <w:t>formal education</w:t>
                  </w:r>
                  <w:r w:rsidRPr="00B4462E">
                    <w:rPr>
                      <w:i/>
                      <w:iCs/>
                    </w:rPr>
                    <w:t xml:space="preserve"> by ticking (</w:t>
                  </w:r>
                  <w:r w:rsidRPr="00B4462E">
                    <w:rPr>
                      <w:rFonts w:ascii="MS Mincho" w:eastAsia="MS Mincho" w:hAnsi="MS Mincho" w:cs="MS Mincho"/>
                      <w:i/>
                      <w:iCs/>
                    </w:rPr>
                    <w:t>✓</w:t>
                  </w:r>
                  <w:r w:rsidRPr="00B4462E">
                    <w:rPr>
                      <w:i/>
                      <w:iCs/>
                    </w:rPr>
                    <w:t xml:space="preserve">) in table </w:t>
                  </w:r>
                  <w:r>
                    <w:rPr>
                      <w:i/>
                      <w:iCs/>
                    </w:rPr>
                    <w:t xml:space="preserve">below </w:t>
                  </w:r>
                  <w:r w:rsidRPr="00B4462E">
                    <w:rPr>
                      <w:i/>
                      <w:iCs/>
                    </w:rPr>
                    <w:t>as appropriate.</w:t>
                  </w:r>
                </w:p>
                <w:p w14:paraId="0DFCF9CD" w14:textId="77777777" w:rsidR="00AB570C" w:rsidRPr="00B4462E" w:rsidRDefault="00AB570C" w:rsidP="00E028EA">
                  <w:pPr>
                    <w:widowControl w:val="0"/>
                    <w:rPr>
                      <w:i/>
                      <w:iCs/>
                    </w:rPr>
                  </w:pPr>
                </w:p>
                <w:tbl>
                  <w:tblPr>
                    <w:tblpPr w:leftFromText="181" w:rightFromText="181" w:bottomFromText="284" w:vertAnchor="text" w:tblpXSpec="center" w:tblpY="1"/>
                    <w:tblOverlap w:val="never"/>
                    <w:tblW w:w="9036"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3613"/>
                    <w:gridCol w:w="709"/>
                    <w:gridCol w:w="4714"/>
                  </w:tblGrid>
                  <w:tr w:rsidR="00AB570C" w:rsidRPr="00B4462E" w14:paraId="2A9D126A" w14:textId="77777777" w:rsidTr="00E028EA">
                    <w:trPr>
                      <w:cantSplit/>
                      <w:trHeight w:val="731"/>
                    </w:trPr>
                    <w:tc>
                      <w:tcPr>
                        <w:tcW w:w="3613" w:type="dxa"/>
                        <w:shd w:val="clear" w:color="auto" w:fill="FFFFFF"/>
                        <w:vAlign w:val="center"/>
                      </w:tcPr>
                      <w:p w14:paraId="3D07F661" w14:textId="77777777" w:rsidR="00AB570C" w:rsidRPr="00CD5966" w:rsidRDefault="00AB570C" w:rsidP="00E028EA">
                        <w:pPr>
                          <w:spacing w:before="40" w:after="120" w:line="220" w:lineRule="exact"/>
                          <w:ind w:right="113"/>
                          <w:rPr>
                            <w:bCs/>
                            <w:i/>
                            <w:iCs/>
                          </w:rPr>
                        </w:pPr>
                        <w:r w:rsidRPr="00CD5966">
                          <w:rPr>
                            <w:bCs/>
                            <w:i/>
                            <w:iCs/>
                          </w:rPr>
                          <w:t>Education levels</w:t>
                        </w:r>
                        <w:r w:rsidRPr="00CD5966">
                          <w:rPr>
                            <w:bCs/>
                            <w:i/>
                            <w:iCs/>
                            <w:vertAlign w:val="superscript"/>
                          </w:rPr>
                          <w:t xml:space="preserve"> </w:t>
                        </w:r>
                      </w:p>
                    </w:tc>
                    <w:tc>
                      <w:tcPr>
                        <w:tcW w:w="709" w:type="dxa"/>
                        <w:shd w:val="clear" w:color="auto" w:fill="FFFFFF"/>
                        <w:vAlign w:val="center"/>
                      </w:tcPr>
                      <w:p w14:paraId="7583B6F6" w14:textId="77777777" w:rsidR="00AB570C" w:rsidRPr="00B4462E" w:rsidRDefault="00AB570C" w:rsidP="00E028EA">
                        <w:pPr>
                          <w:spacing w:before="40" w:after="120" w:line="220" w:lineRule="exact"/>
                          <w:ind w:right="113"/>
                          <w:rPr>
                            <w:b/>
                            <w:bCs/>
                          </w:rPr>
                        </w:pPr>
                        <w:r w:rsidRPr="00B4462E">
                          <w:rPr>
                            <w:i/>
                            <w:iCs/>
                          </w:rPr>
                          <w:t>Yes</w:t>
                        </w:r>
                      </w:p>
                    </w:tc>
                    <w:tc>
                      <w:tcPr>
                        <w:tcW w:w="4714" w:type="dxa"/>
                        <w:shd w:val="clear" w:color="auto" w:fill="FFFFFF"/>
                        <w:vAlign w:val="center"/>
                      </w:tcPr>
                      <w:p w14:paraId="590EDF65" w14:textId="77777777" w:rsidR="00AB570C" w:rsidRPr="00B4462E" w:rsidRDefault="00AB570C" w:rsidP="00E028EA">
                        <w:pPr>
                          <w:spacing w:before="40" w:after="120" w:line="220" w:lineRule="exact"/>
                          <w:ind w:right="113"/>
                          <w:rPr>
                            <w:b/>
                            <w:bCs/>
                          </w:rPr>
                        </w:pPr>
                        <w:r>
                          <w:rPr>
                            <w:i/>
                            <w:iCs/>
                          </w:rPr>
                          <w:t>If “Yes”, p</w:t>
                        </w:r>
                        <w:r w:rsidRPr="00E87B97">
                          <w:rPr>
                            <w:i/>
                            <w:iCs/>
                          </w:rPr>
                          <w:t>lease</w:t>
                        </w:r>
                        <w:r>
                          <w:rPr>
                            <w:i/>
                            <w:iCs/>
                          </w:rPr>
                          <w:t xml:space="preserve"> </w:t>
                        </w:r>
                        <w:r w:rsidRPr="00E87B97">
                          <w:rPr>
                            <w:i/>
                            <w:iCs/>
                          </w:rPr>
                          <w:t>provide example</w:t>
                        </w:r>
                        <w:r>
                          <w:rPr>
                            <w:i/>
                            <w:iCs/>
                          </w:rPr>
                          <w:t xml:space="preserve"> of what is assessed and how</w:t>
                        </w:r>
                      </w:p>
                    </w:tc>
                  </w:tr>
                  <w:tr w:rsidR="00AB570C" w:rsidRPr="00B4462E" w14:paraId="10A4A5B8" w14:textId="77777777" w:rsidTr="00E028EA">
                    <w:trPr>
                      <w:cantSplit/>
                      <w:trHeight w:val="170"/>
                    </w:trPr>
                    <w:tc>
                      <w:tcPr>
                        <w:tcW w:w="3613" w:type="dxa"/>
                        <w:shd w:val="clear" w:color="auto" w:fill="FFFFFF"/>
                        <w:vAlign w:val="center"/>
                      </w:tcPr>
                      <w:p w14:paraId="66D8357C" w14:textId="77777777" w:rsidR="00AB570C" w:rsidRPr="00B4462E" w:rsidRDefault="00AB570C" w:rsidP="00E028EA">
                        <w:pPr>
                          <w:spacing w:before="40" w:after="120" w:line="220" w:lineRule="exact"/>
                          <w:ind w:right="113"/>
                          <w:rPr>
                            <w:b/>
                            <w:bCs/>
                          </w:rPr>
                        </w:pPr>
                        <w:r>
                          <w:rPr>
                            <w:bCs/>
                            <w:sz w:val="18"/>
                            <w:szCs w:val="18"/>
                          </w:rPr>
                          <w:t>I</w:t>
                        </w:r>
                        <w:r w:rsidRPr="00B4462E">
                          <w:rPr>
                            <w:bCs/>
                            <w:sz w:val="18"/>
                            <w:szCs w:val="18"/>
                          </w:rPr>
                          <w:t xml:space="preserve">. Early childhood education </w:t>
                        </w:r>
                        <w:r>
                          <w:rPr>
                            <w:bCs/>
                            <w:sz w:val="18"/>
                            <w:szCs w:val="18"/>
                          </w:rPr>
                          <w:t>(ISCED 0)</w:t>
                        </w:r>
                      </w:p>
                    </w:tc>
                    <w:tc>
                      <w:tcPr>
                        <w:tcW w:w="709" w:type="dxa"/>
                        <w:vAlign w:val="center"/>
                      </w:tcPr>
                      <w:p w14:paraId="0F88D31B" w14:textId="77777777" w:rsidR="00AB570C" w:rsidRPr="00B4462E" w:rsidRDefault="00AB570C" w:rsidP="00E028EA">
                        <w:pPr>
                          <w:spacing w:before="40" w:after="120" w:line="220" w:lineRule="exact"/>
                          <w:ind w:right="113"/>
                        </w:pPr>
                      </w:p>
                    </w:tc>
                    <w:tc>
                      <w:tcPr>
                        <w:tcW w:w="4714" w:type="dxa"/>
                        <w:vAlign w:val="center"/>
                      </w:tcPr>
                      <w:p w14:paraId="0F176C5B" w14:textId="77777777" w:rsidR="00AB570C" w:rsidRPr="00B4462E" w:rsidRDefault="00AB570C" w:rsidP="00E028EA">
                        <w:pPr>
                          <w:spacing w:before="40" w:after="120" w:line="220" w:lineRule="exact"/>
                          <w:ind w:right="113"/>
                        </w:pPr>
                      </w:p>
                    </w:tc>
                  </w:tr>
                  <w:tr w:rsidR="00AB570C" w:rsidRPr="00B4462E" w14:paraId="7C1C6E01" w14:textId="77777777" w:rsidTr="00E028EA">
                    <w:trPr>
                      <w:cantSplit/>
                      <w:trHeight w:val="170"/>
                    </w:trPr>
                    <w:tc>
                      <w:tcPr>
                        <w:tcW w:w="3613" w:type="dxa"/>
                        <w:shd w:val="clear" w:color="auto" w:fill="FFFFFF"/>
                        <w:vAlign w:val="center"/>
                      </w:tcPr>
                      <w:p w14:paraId="17764256" w14:textId="77777777" w:rsidR="00AB570C" w:rsidRPr="00B4462E" w:rsidRDefault="00AB570C" w:rsidP="00E028EA">
                        <w:pPr>
                          <w:spacing w:before="40" w:after="120" w:line="220" w:lineRule="exact"/>
                          <w:ind w:right="113"/>
                          <w:rPr>
                            <w:b/>
                            <w:bCs/>
                          </w:rPr>
                        </w:pPr>
                        <w:r>
                          <w:rPr>
                            <w:bCs/>
                            <w:sz w:val="18"/>
                            <w:szCs w:val="18"/>
                          </w:rPr>
                          <w:t>II</w:t>
                        </w:r>
                        <w:r w:rsidRPr="00B4462E">
                          <w:rPr>
                            <w:bCs/>
                            <w:sz w:val="18"/>
                            <w:szCs w:val="18"/>
                          </w:rPr>
                          <w:t>. Primary education</w:t>
                        </w:r>
                        <w:r>
                          <w:rPr>
                            <w:bCs/>
                            <w:sz w:val="18"/>
                            <w:szCs w:val="18"/>
                          </w:rPr>
                          <w:t xml:space="preserve"> (ISCED 1)</w:t>
                        </w:r>
                      </w:p>
                    </w:tc>
                    <w:tc>
                      <w:tcPr>
                        <w:tcW w:w="709" w:type="dxa"/>
                        <w:vAlign w:val="center"/>
                      </w:tcPr>
                      <w:p w14:paraId="2EDBA374" w14:textId="77777777" w:rsidR="00AB570C" w:rsidRPr="00B4462E" w:rsidRDefault="00AB570C" w:rsidP="00E028EA">
                        <w:pPr>
                          <w:spacing w:before="40" w:after="120" w:line="220" w:lineRule="exact"/>
                          <w:ind w:right="113"/>
                        </w:pPr>
                      </w:p>
                    </w:tc>
                    <w:tc>
                      <w:tcPr>
                        <w:tcW w:w="4714" w:type="dxa"/>
                        <w:vAlign w:val="center"/>
                      </w:tcPr>
                      <w:p w14:paraId="3B1A542F" w14:textId="77777777" w:rsidR="00AB570C" w:rsidRPr="00B4462E" w:rsidRDefault="00AB570C" w:rsidP="00E028EA">
                        <w:pPr>
                          <w:spacing w:before="40" w:after="120" w:line="220" w:lineRule="exact"/>
                          <w:ind w:right="113"/>
                        </w:pPr>
                      </w:p>
                    </w:tc>
                  </w:tr>
                  <w:tr w:rsidR="00AB570C" w:rsidRPr="00B4462E" w14:paraId="0342249D" w14:textId="77777777" w:rsidTr="00E028EA">
                    <w:trPr>
                      <w:cantSplit/>
                      <w:trHeight w:val="170"/>
                    </w:trPr>
                    <w:tc>
                      <w:tcPr>
                        <w:tcW w:w="3613" w:type="dxa"/>
                        <w:shd w:val="clear" w:color="auto" w:fill="FFFFFF"/>
                        <w:vAlign w:val="center"/>
                      </w:tcPr>
                      <w:p w14:paraId="69B521E2" w14:textId="77777777" w:rsidR="00AB570C" w:rsidRPr="00B4462E" w:rsidRDefault="00AB570C" w:rsidP="00E028EA">
                        <w:pPr>
                          <w:spacing w:before="40" w:after="120" w:line="220" w:lineRule="exact"/>
                          <w:ind w:right="113"/>
                          <w:rPr>
                            <w:b/>
                            <w:bCs/>
                          </w:rPr>
                        </w:pPr>
                        <w:r>
                          <w:rPr>
                            <w:bCs/>
                            <w:sz w:val="18"/>
                            <w:szCs w:val="18"/>
                          </w:rPr>
                          <w:t>III</w:t>
                        </w:r>
                        <w:r w:rsidRPr="00B4462E">
                          <w:rPr>
                            <w:bCs/>
                            <w:sz w:val="18"/>
                            <w:szCs w:val="18"/>
                          </w:rPr>
                          <w:t xml:space="preserve">. </w:t>
                        </w:r>
                        <w:r>
                          <w:rPr>
                            <w:bCs/>
                            <w:sz w:val="18"/>
                            <w:szCs w:val="18"/>
                          </w:rPr>
                          <w:t>General s</w:t>
                        </w:r>
                        <w:r w:rsidRPr="00B4462E">
                          <w:rPr>
                            <w:bCs/>
                            <w:sz w:val="18"/>
                            <w:szCs w:val="18"/>
                          </w:rPr>
                          <w:t>econdary education</w:t>
                        </w:r>
                        <w:r>
                          <w:rPr>
                            <w:bCs/>
                            <w:sz w:val="18"/>
                            <w:szCs w:val="18"/>
                          </w:rPr>
                          <w:t xml:space="preserve"> (ISCED 2+3 general)</w:t>
                        </w:r>
                      </w:p>
                    </w:tc>
                    <w:tc>
                      <w:tcPr>
                        <w:tcW w:w="709" w:type="dxa"/>
                        <w:vAlign w:val="center"/>
                      </w:tcPr>
                      <w:p w14:paraId="64E1CF50" w14:textId="77777777" w:rsidR="00AB570C" w:rsidRPr="00B4462E" w:rsidRDefault="00AB570C" w:rsidP="00E028EA">
                        <w:pPr>
                          <w:spacing w:before="40" w:after="120" w:line="220" w:lineRule="exact"/>
                          <w:ind w:right="113"/>
                        </w:pPr>
                      </w:p>
                    </w:tc>
                    <w:tc>
                      <w:tcPr>
                        <w:tcW w:w="4714" w:type="dxa"/>
                        <w:vAlign w:val="center"/>
                      </w:tcPr>
                      <w:p w14:paraId="45DB25B3" w14:textId="77777777" w:rsidR="00AB570C" w:rsidRPr="00B4462E" w:rsidRDefault="00AB570C" w:rsidP="00E028EA">
                        <w:pPr>
                          <w:spacing w:before="40" w:after="120" w:line="220" w:lineRule="exact"/>
                          <w:ind w:right="113"/>
                        </w:pPr>
                      </w:p>
                    </w:tc>
                  </w:tr>
                  <w:tr w:rsidR="00AB570C" w:rsidRPr="00B4462E" w14:paraId="36113273" w14:textId="77777777" w:rsidTr="00E028EA">
                    <w:trPr>
                      <w:cantSplit/>
                      <w:trHeight w:val="170"/>
                    </w:trPr>
                    <w:tc>
                      <w:tcPr>
                        <w:tcW w:w="3613" w:type="dxa"/>
                        <w:shd w:val="clear" w:color="auto" w:fill="FFFFFF"/>
                        <w:vAlign w:val="center"/>
                      </w:tcPr>
                      <w:p w14:paraId="1B8353AF" w14:textId="77777777" w:rsidR="00AB570C" w:rsidRPr="00B4462E" w:rsidRDefault="00AB570C" w:rsidP="00E028EA">
                        <w:pPr>
                          <w:spacing w:before="40" w:after="120" w:line="220" w:lineRule="exact"/>
                          <w:ind w:right="113"/>
                          <w:rPr>
                            <w:bCs/>
                          </w:rPr>
                        </w:pPr>
                        <w:r>
                          <w:rPr>
                            <w:bCs/>
                            <w:sz w:val="18"/>
                            <w:szCs w:val="18"/>
                          </w:rPr>
                          <w:t>IV.</w:t>
                        </w:r>
                        <w:r w:rsidRPr="00B4462E">
                          <w:rPr>
                            <w:bCs/>
                            <w:sz w:val="18"/>
                            <w:szCs w:val="18"/>
                          </w:rPr>
                          <w:t xml:space="preserve"> </w:t>
                        </w:r>
                        <w:r>
                          <w:rPr>
                            <w:bCs/>
                            <w:sz w:val="18"/>
                            <w:szCs w:val="18"/>
                          </w:rPr>
                          <w:t>V</w:t>
                        </w:r>
                        <w:r w:rsidRPr="00B4462E">
                          <w:rPr>
                            <w:bCs/>
                            <w:sz w:val="18"/>
                            <w:szCs w:val="18"/>
                          </w:rPr>
                          <w:t>ocational education</w:t>
                        </w:r>
                        <w:r>
                          <w:rPr>
                            <w:bCs/>
                            <w:sz w:val="18"/>
                            <w:szCs w:val="18"/>
                          </w:rPr>
                          <w:t xml:space="preserve"> (ISCED 2+3+4+5 vocational)</w:t>
                        </w:r>
                      </w:p>
                    </w:tc>
                    <w:tc>
                      <w:tcPr>
                        <w:tcW w:w="709" w:type="dxa"/>
                        <w:vAlign w:val="center"/>
                      </w:tcPr>
                      <w:p w14:paraId="182E2058" w14:textId="77777777" w:rsidR="00AB570C" w:rsidRPr="00B4462E" w:rsidRDefault="00AB570C" w:rsidP="00E028EA">
                        <w:pPr>
                          <w:spacing w:before="40" w:after="120" w:line="220" w:lineRule="exact"/>
                          <w:ind w:right="113"/>
                        </w:pPr>
                      </w:p>
                    </w:tc>
                    <w:tc>
                      <w:tcPr>
                        <w:tcW w:w="4714" w:type="dxa"/>
                        <w:vAlign w:val="center"/>
                      </w:tcPr>
                      <w:p w14:paraId="3C9B8A30" w14:textId="77777777" w:rsidR="00AB570C" w:rsidRPr="00B4462E" w:rsidRDefault="00AB570C" w:rsidP="00E028EA">
                        <w:pPr>
                          <w:spacing w:before="40" w:after="120" w:line="220" w:lineRule="exact"/>
                          <w:ind w:right="113"/>
                        </w:pPr>
                      </w:p>
                    </w:tc>
                  </w:tr>
                  <w:tr w:rsidR="00AB570C" w:rsidRPr="00B4462E" w14:paraId="6B4BE31F" w14:textId="77777777" w:rsidTr="00E028EA">
                    <w:trPr>
                      <w:cantSplit/>
                      <w:trHeight w:val="170"/>
                    </w:trPr>
                    <w:tc>
                      <w:tcPr>
                        <w:tcW w:w="3613" w:type="dxa"/>
                        <w:shd w:val="clear" w:color="auto" w:fill="FFFFFF"/>
                        <w:vAlign w:val="center"/>
                      </w:tcPr>
                      <w:p w14:paraId="4CC9258A" w14:textId="77777777" w:rsidR="00AB570C" w:rsidRPr="00B4462E" w:rsidRDefault="00AB570C" w:rsidP="00E028EA">
                        <w:pPr>
                          <w:spacing w:before="40" w:after="120" w:line="220" w:lineRule="exact"/>
                          <w:ind w:right="113"/>
                          <w:rPr>
                            <w:b/>
                            <w:bCs/>
                          </w:rPr>
                        </w:pPr>
                        <w:r>
                          <w:rPr>
                            <w:bCs/>
                            <w:sz w:val="18"/>
                            <w:szCs w:val="18"/>
                          </w:rPr>
                          <w:t>V. Higher/tertiary education (excluding vocational education) (ISCED 5 general+6+7+8)</w:t>
                        </w:r>
                      </w:p>
                    </w:tc>
                    <w:tc>
                      <w:tcPr>
                        <w:tcW w:w="709" w:type="dxa"/>
                        <w:vAlign w:val="center"/>
                      </w:tcPr>
                      <w:p w14:paraId="5BB20F13" w14:textId="77777777" w:rsidR="00AB570C" w:rsidRPr="00B4462E" w:rsidRDefault="00AB570C" w:rsidP="00E028EA">
                        <w:pPr>
                          <w:spacing w:before="40" w:after="120" w:line="220" w:lineRule="exact"/>
                          <w:ind w:right="113"/>
                        </w:pPr>
                      </w:p>
                    </w:tc>
                    <w:tc>
                      <w:tcPr>
                        <w:tcW w:w="4714" w:type="dxa"/>
                        <w:vAlign w:val="center"/>
                      </w:tcPr>
                      <w:p w14:paraId="58F933FA" w14:textId="77777777" w:rsidR="00AB570C" w:rsidRPr="00B4462E" w:rsidRDefault="00AB570C" w:rsidP="00E028EA">
                        <w:pPr>
                          <w:spacing w:before="40" w:after="120" w:line="220" w:lineRule="exact"/>
                          <w:ind w:right="113"/>
                        </w:pPr>
                      </w:p>
                    </w:tc>
                  </w:tr>
                </w:tbl>
                <w:p w14:paraId="59550C47" w14:textId="77777777" w:rsidR="00AB570C" w:rsidRPr="001D48F1" w:rsidRDefault="00AB570C" w:rsidP="00E028EA">
                  <w:pPr>
                    <w:widowControl w:val="0"/>
                    <w:spacing w:after="120"/>
                    <w:rPr>
                      <w:i/>
                      <w:lang w:val="en-US"/>
                    </w:rPr>
                  </w:pPr>
                </w:p>
              </w:tc>
            </w:tr>
          </w:tbl>
          <w:p w14:paraId="540E48CB" w14:textId="77777777" w:rsidR="00AB570C" w:rsidRPr="00B4462E" w:rsidRDefault="00AB570C" w:rsidP="00E028EA">
            <w:pPr>
              <w:spacing w:before="40" w:after="120" w:line="220" w:lineRule="exact"/>
              <w:ind w:left="1701" w:right="113" w:hanging="1701"/>
              <w:rPr>
                <w:b/>
                <w:bCs/>
              </w:rPr>
            </w:pPr>
          </w:p>
        </w:tc>
      </w:tr>
      <w:tr w:rsidR="00AB570C" w:rsidRPr="00B4462E" w14:paraId="691EF1E5"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tcBorders>
              <w:top w:val="single" w:sz="4" w:space="0" w:color="auto"/>
            </w:tcBorders>
            <w:shd w:val="clear" w:color="auto" w:fill="D9D9D9"/>
          </w:tcPr>
          <w:p w14:paraId="52C19FDE" w14:textId="77777777" w:rsidR="00AB570C" w:rsidRPr="00A340B1" w:rsidRDefault="00AB570C" w:rsidP="00E028EA">
            <w:pPr>
              <w:pageBreakBefore/>
              <w:spacing w:before="40" w:after="120"/>
              <w:ind w:left="1701" w:right="113" w:hanging="1701"/>
            </w:pPr>
            <w:r w:rsidRPr="004B492F">
              <w:rPr>
                <w:b/>
                <w:bCs/>
              </w:rPr>
              <w:t>Indicator 2.5</w:t>
            </w:r>
            <w:r w:rsidRPr="004B492F">
              <w:rPr>
                <w:b/>
                <w:bCs/>
              </w:rPr>
              <w:tab/>
            </w:r>
            <w:r>
              <w:rPr>
                <w:b/>
                <w:bCs/>
              </w:rPr>
              <w:t>F</w:t>
            </w:r>
            <w:r w:rsidRPr="002F5A8B">
              <w:rPr>
                <w:b/>
                <w:bCs/>
              </w:rPr>
              <w:t xml:space="preserve">or non-formal and informal </w:t>
            </w:r>
            <w:r>
              <w:rPr>
                <w:b/>
                <w:bCs/>
              </w:rPr>
              <w:t>education and public awareness-raising activities: m</w:t>
            </w:r>
            <w:r w:rsidRPr="00A340B1">
              <w:rPr>
                <w:b/>
                <w:bCs/>
              </w:rPr>
              <w:t>ethods and</w:t>
            </w:r>
            <w:r>
              <w:rPr>
                <w:b/>
                <w:bCs/>
              </w:rPr>
              <w:t xml:space="preserve"> approaches</w:t>
            </w:r>
            <w:r w:rsidRPr="00A340B1">
              <w:rPr>
                <w:b/>
                <w:bCs/>
              </w:rPr>
              <w:t xml:space="preserve"> </w:t>
            </w:r>
            <w:r>
              <w:rPr>
                <w:b/>
                <w:bCs/>
              </w:rPr>
              <w:t xml:space="preserve">are </w:t>
            </w:r>
            <w:r w:rsidRPr="00A340B1">
              <w:rPr>
                <w:b/>
                <w:bCs/>
              </w:rPr>
              <w:t>in place to transform knowledge and SD practice</w:t>
            </w:r>
            <w:r>
              <w:rPr>
                <w:rStyle w:val="FootnoteReference"/>
                <w:b/>
                <w:bCs/>
              </w:rPr>
              <w:footnoteReference w:id="33"/>
            </w:r>
          </w:p>
        </w:tc>
      </w:tr>
      <w:tr w:rsidR="00AB570C" w:rsidRPr="00B4462E" w14:paraId="0C40E773"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332CDC2" w14:textId="77777777" w:rsidR="00AB570C" w:rsidRPr="00A340B1" w:rsidRDefault="00AB570C" w:rsidP="00E028EA">
            <w:pPr>
              <w:keepNext/>
              <w:keepLines/>
              <w:spacing w:before="40" w:after="120"/>
              <w:ind w:right="113"/>
            </w:pPr>
            <w:proofErr w:type="spellStart"/>
            <w:r>
              <w:t>Subindicator</w:t>
            </w:r>
            <w:proofErr w:type="spellEnd"/>
            <w:r w:rsidRPr="004B492F">
              <w:t xml:space="preserve"> 2.5.1 </w:t>
            </w:r>
          </w:p>
        </w:tc>
        <w:tc>
          <w:tcPr>
            <w:tcW w:w="10490" w:type="dxa"/>
            <w:shd w:val="clear" w:color="auto" w:fill="F2F2F2"/>
          </w:tcPr>
          <w:p w14:paraId="2F0C7713" w14:textId="77777777" w:rsidR="00AB570C" w:rsidRPr="00A340B1" w:rsidRDefault="00AB570C" w:rsidP="00E028EA">
            <w:pPr>
              <w:keepNext/>
              <w:keepLines/>
              <w:spacing w:before="40" w:after="120"/>
              <w:ind w:right="113"/>
            </w:pPr>
            <w:r w:rsidRPr="00A340B1">
              <w:t xml:space="preserve">Are SD </w:t>
            </w:r>
            <w:r>
              <w:t>issues</w:t>
            </w:r>
            <w:r w:rsidRPr="00A340B1">
              <w:t xml:space="preserve"> addressed in informal </w:t>
            </w:r>
            <w:r>
              <w:t xml:space="preserve">learning </w:t>
            </w:r>
            <w:r w:rsidRPr="00A340B1">
              <w:t>and public awareness-raising activities?</w:t>
            </w:r>
          </w:p>
        </w:tc>
      </w:tr>
      <w:tr w:rsidR="00AB570C" w:rsidRPr="00B4462E" w14:paraId="7AF72DD1"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30FBEE8F" w14:textId="77777777" w:rsidR="00AB570C" w:rsidRPr="004B492F" w:rsidRDefault="00AB570C" w:rsidP="00E028EA">
            <w:pPr>
              <w:keepNext/>
              <w:keepLines/>
              <w:spacing w:before="40" w:after="120"/>
              <w:ind w:right="113"/>
            </w:pPr>
            <w:r w:rsidRPr="004B492F">
              <w:t xml:space="preserve">Yes </w:t>
            </w:r>
            <w:r w:rsidRPr="00CF6CA0">
              <w:fldChar w:fldCharType="begin">
                <w:ffData>
                  <w:name w:val="Check1"/>
                  <w:enabled/>
                  <w:calcOnExit w:val="0"/>
                  <w:checkBox>
                    <w:sizeAuto/>
                    <w:default w:val="0"/>
                  </w:checkBox>
                </w:ffData>
              </w:fldChar>
            </w:r>
            <w:r w:rsidRPr="00A340B1">
              <w:instrText xml:space="preserve"> FORMCHECKBOX </w:instrText>
            </w:r>
            <w:r w:rsidR="00E717AF">
              <w:fldChar w:fldCharType="separate"/>
            </w:r>
            <w:r w:rsidRPr="00CF6CA0">
              <w:fldChar w:fldCharType="end"/>
            </w:r>
            <w:r w:rsidRPr="004B492F">
              <w:t xml:space="preserve">  No </w:t>
            </w:r>
            <w:r w:rsidRPr="00CF6CA0">
              <w:fldChar w:fldCharType="begin">
                <w:ffData>
                  <w:name w:val="Check2"/>
                  <w:enabled/>
                  <w:calcOnExit w:val="0"/>
                  <w:checkBox>
                    <w:sizeAuto/>
                    <w:default w:val="0"/>
                  </w:checkBox>
                </w:ffData>
              </w:fldChar>
            </w:r>
            <w:r w:rsidRPr="00A340B1">
              <w:instrText xml:space="preserve"> FORMCHECKBOX </w:instrText>
            </w:r>
            <w:r w:rsidR="00E717AF">
              <w:fldChar w:fldCharType="separate"/>
            </w:r>
            <w:r w:rsidRPr="00CF6CA0">
              <w:fldChar w:fldCharType="end"/>
            </w:r>
          </w:p>
        </w:tc>
        <w:tc>
          <w:tcPr>
            <w:tcW w:w="10490" w:type="dxa"/>
            <w:shd w:val="clear" w:color="auto" w:fill="auto"/>
          </w:tcPr>
          <w:p w14:paraId="4BFBBE3D" w14:textId="77777777" w:rsidR="00AB570C" w:rsidRDefault="00AB570C" w:rsidP="00E028EA">
            <w:pPr>
              <w:keepNext/>
              <w:keepLines/>
              <w:widowControl w:val="0"/>
              <w:spacing w:before="40" w:after="120"/>
              <w:rPr>
                <w:i/>
                <w:iCs/>
              </w:rPr>
            </w:pPr>
            <w:r>
              <w:rPr>
                <w:i/>
                <w:iCs/>
              </w:rPr>
              <w:t>If “Yes”, p</w:t>
            </w:r>
            <w:r w:rsidRPr="00A340B1">
              <w:rPr>
                <w:i/>
                <w:iCs/>
              </w:rPr>
              <w:t xml:space="preserve">lease specify and provide information on developments </w:t>
            </w:r>
            <w:r>
              <w:rPr>
                <w:i/>
                <w:iCs/>
              </w:rPr>
              <w:t xml:space="preserve">since 2018 </w:t>
            </w:r>
            <w:r w:rsidRPr="00A340B1">
              <w:rPr>
                <w:i/>
                <w:iCs/>
              </w:rPr>
              <w:t xml:space="preserve">and </w:t>
            </w:r>
            <w:r>
              <w:rPr>
                <w:i/>
                <w:iCs/>
              </w:rPr>
              <w:t xml:space="preserve">provide examples of </w:t>
            </w:r>
            <w:r w:rsidRPr="00A340B1">
              <w:rPr>
                <w:i/>
                <w:iCs/>
              </w:rPr>
              <w:t>good practice</w:t>
            </w:r>
            <w:r>
              <w:rPr>
                <w:i/>
                <w:iCs/>
              </w:rPr>
              <w:t xml:space="preserve"> in relation to teaching and learning methods that support ESD through non-formal and/or informal education.</w:t>
            </w:r>
          </w:p>
          <w:p w14:paraId="13BDFF48" w14:textId="77777777" w:rsidR="00AB570C" w:rsidRPr="00A340B1" w:rsidRDefault="00AB570C" w:rsidP="00E028EA">
            <w:pPr>
              <w:keepNext/>
              <w:keepLines/>
              <w:widowControl w:val="0"/>
              <w:spacing w:before="40" w:after="120"/>
              <w:rPr>
                <w:i/>
                <w:iCs/>
              </w:rPr>
            </w:pPr>
          </w:p>
        </w:tc>
      </w:tr>
      <w:tr w:rsidR="00AB570C" w:rsidRPr="00B4462E" w14:paraId="729AE58C"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single" w:sz="4" w:space="0" w:color="auto"/>
            </w:tcBorders>
            <w:shd w:val="clear" w:color="auto" w:fill="F2F2F2"/>
          </w:tcPr>
          <w:p w14:paraId="77A5A1C2" w14:textId="77777777" w:rsidR="00AB570C" w:rsidRPr="00A340B1" w:rsidRDefault="00AB570C" w:rsidP="00E028EA">
            <w:pPr>
              <w:spacing w:before="40" w:after="120"/>
              <w:ind w:right="113"/>
            </w:pPr>
            <w:proofErr w:type="spellStart"/>
            <w:r>
              <w:t>Subindicator</w:t>
            </w:r>
            <w:proofErr w:type="spellEnd"/>
            <w:r w:rsidRPr="004B492F">
              <w:t xml:space="preserve"> 2.5.2 </w:t>
            </w:r>
          </w:p>
          <w:p w14:paraId="283B92FA" w14:textId="77777777" w:rsidR="00AB570C" w:rsidRPr="00A340B1" w:rsidRDefault="00AB570C" w:rsidP="00E028EA">
            <w:pPr>
              <w:pStyle w:val="ListParagraph"/>
              <w:suppressAutoHyphens w:val="0"/>
              <w:spacing w:before="40" w:after="120"/>
              <w:ind w:right="113"/>
            </w:pPr>
          </w:p>
        </w:tc>
        <w:tc>
          <w:tcPr>
            <w:tcW w:w="10490" w:type="dxa"/>
            <w:tcBorders>
              <w:bottom w:val="single" w:sz="4" w:space="0" w:color="auto"/>
            </w:tcBorders>
            <w:shd w:val="clear" w:color="auto" w:fill="F2F2F2"/>
            <w:vAlign w:val="center"/>
          </w:tcPr>
          <w:p w14:paraId="10825245" w14:textId="77777777" w:rsidR="00AB570C" w:rsidRPr="00A340B1" w:rsidRDefault="00AB570C" w:rsidP="00E028EA">
            <w:pPr>
              <w:widowControl w:val="0"/>
              <w:spacing w:before="40" w:after="120"/>
            </w:pPr>
            <w:r w:rsidRPr="00A340B1">
              <w:t>Is there any support for work-based learning (</w:t>
            </w:r>
            <w:r>
              <w:t>e.g.,</w:t>
            </w:r>
            <w:r w:rsidRPr="00A340B1">
              <w:t xml:space="preserve"> for small companies, farmers, trade unions, associations) </w:t>
            </w:r>
            <w:r>
              <w:t>that</w:t>
            </w:r>
            <w:r w:rsidRPr="00A340B1">
              <w:t xml:space="preserve"> addresses SD issues? </w:t>
            </w:r>
          </w:p>
        </w:tc>
      </w:tr>
      <w:tr w:rsidR="00AB570C" w:rsidRPr="00B4462E" w14:paraId="2A0523D5"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3B652CD0" w14:textId="77777777" w:rsidR="00AB570C" w:rsidRPr="00256883" w:rsidRDefault="00AB570C" w:rsidP="00E028EA">
            <w:pPr>
              <w:spacing w:before="40" w:after="120"/>
              <w:ind w:right="113"/>
              <w:rPr>
                <w:szCs w:val="24"/>
              </w:rPr>
            </w:pPr>
            <w:r w:rsidRPr="00256883">
              <w:rPr>
                <w:snapToGrid w:val="0"/>
              </w:rPr>
              <w:t xml:space="preserve">Yes </w:t>
            </w:r>
            <w:r w:rsidRPr="00256883">
              <w:rPr>
                <w:snapToGrid w:val="0"/>
              </w:rPr>
              <w:fldChar w:fldCharType="begin">
                <w:ffData>
                  <w:name w:val="Check1"/>
                  <w:enabled/>
                  <w:calcOnExit w:val="0"/>
                  <w:checkBox>
                    <w:sizeAuto/>
                    <w:default w:val="0"/>
                  </w:checkBox>
                </w:ffData>
              </w:fldChar>
            </w:r>
            <w:r w:rsidRPr="00256883">
              <w:rPr>
                <w:snapToGrid w:val="0"/>
              </w:rPr>
              <w:instrText xml:space="preserve"> FORMCHECKBOX </w:instrText>
            </w:r>
            <w:r w:rsidR="00E717AF">
              <w:rPr>
                <w:snapToGrid w:val="0"/>
              </w:rPr>
            </w:r>
            <w:r w:rsidR="00E717AF">
              <w:rPr>
                <w:snapToGrid w:val="0"/>
              </w:rPr>
              <w:fldChar w:fldCharType="separate"/>
            </w:r>
            <w:r w:rsidRPr="00256883">
              <w:rPr>
                <w:snapToGrid w:val="0"/>
              </w:rPr>
              <w:fldChar w:fldCharType="end"/>
            </w:r>
            <w:r w:rsidRPr="00256883">
              <w:rPr>
                <w:snapToGrid w:val="0"/>
              </w:rPr>
              <w:t xml:space="preserve">  No </w:t>
            </w:r>
            <w:r w:rsidRPr="00256883">
              <w:rPr>
                <w:snapToGrid w:val="0"/>
              </w:rPr>
              <w:fldChar w:fldCharType="begin">
                <w:ffData>
                  <w:name w:val="Check2"/>
                  <w:enabled/>
                  <w:calcOnExit w:val="0"/>
                  <w:checkBox>
                    <w:sizeAuto/>
                    <w:default w:val="0"/>
                  </w:checkBox>
                </w:ffData>
              </w:fldChar>
            </w:r>
            <w:r w:rsidRPr="00256883">
              <w:rPr>
                <w:snapToGrid w:val="0"/>
              </w:rPr>
              <w:instrText xml:space="preserve"> FORMCHECKBOX </w:instrText>
            </w:r>
            <w:r w:rsidR="00E717AF">
              <w:rPr>
                <w:snapToGrid w:val="0"/>
              </w:rPr>
            </w:r>
            <w:r w:rsidR="00E717AF">
              <w:rPr>
                <w:snapToGrid w:val="0"/>
              </w:rPr>
              <w:fldChar w:fldCharType="separate"/>
            </w:r>
            <w:r w:rsidRPr="00256883">
              <w:rPr>
                <w:snapToGrid w:val="0"/>
              </w:rPr>
              <w:fldChar w:fldCharType="end"/>
            </w:r>
          </w:p>
          <w:p w14:paraId="3374F244" w14:textId="77777777" w:rsidR="00AB570C" w:rsidRPr="004B492F" w:rsidRDefault="00AB570C" w:rsidP="00E028EA">
            <w:pPr>
              <w:spacing w:before="40" w:after="120"/>
              <w:ind w:right="113"/>
            </w:pPr>
          </w:p>
        </w:tc>
        <w:tc>
          <w:tcPr>
            <w:tcW w:w="10490" w:type="dxa"/>
            <w:shd w:val="clear" w:color="auto" w:fill="auto"/>
            <w:vAlign w:val="center"/>
          </w:tcPr>
          <w:p w14:paraId="287EF837" w14:textId="77777777" w:rsidR="00AB570C" w:rsidRPr="00665045" w:rsidRDefault="00AB570C" w:rsidP="00E028EA">
            <w:pPr>
              <w:widowControl w:val="0"/>
              <w:spacing w:before="40" w:after="120"/>
              <w:rPr>
                <w:i/>
                <w:iCs/>
              </w:rPr>
            </w:pPr>
            <w:r>
              <w:rPr>
                <w:i/>
                <w:iCs/>
              </w:rPr>
              <w:t xml:space="preserve">If “Yes”, </w:t>
            </w:r>
            <w:r w:rsidRPr="00665045">
              <w:rPr>
                <w:i/>
                <w:iCs/>
              </w:rPr>
              <w:t xml:space="preserve">please specify and provide information on developments </w:t>
            </w:r>
            <w:r>
              <w:rPr>
                <w:i/>
                <w:iCs/>
              </w:rPr>
              <w:t xml:space="preserve">since 2018 </w:t>
            </w:r>
            <w:r w:rsidRPr="00665045">
              <w:rPr>
                <w:i/>
                <w:iCs/>
              </w:rPr>
              <w:t>and examples of good practice</w:t>
            </w:r>
            <w:r>
              <w:rPr>
                <w:i/>
                <w:iCs/>
              </w:rPr>
              <w:t>.</w:t>
            </w:r>
          </w:p>
        </w:tc>
      </w:tr>
      <w:tr w:rsidR="00AB570C" w:rsidRPr="00B4462E" w14:paraId="68071A42"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223C71A8" w14:textId="77777777" w:rsidR="00AB570C" w:rsidRPr="004B492F" w:rsidRDefault="00AB570C" w:rsidP="00E028EA">
            <w:pPr>
              <w:spacing w:before="40" w:after="120"/>
              <w:ind w:right="113"/>
            </w:pPr>
            <w:proofErr w:type="spellStart"/>
            <w:r>
              <w:t>Subindicator</w:t>
            </w:r>
            <w:proofErr w:type="spellEnd"/>
            <w:r>
              <w:t xml:space="preserve"> 2.5.3</w:t>
            </w:r>
          </w:p>
        </w:tc>
        <w:tc>
          <w:tcPr>
            <w:tcW w:w="10490" w:type="dxa"/>
            <w:shd w:val="clear" w:color="auto" w:fill="F2F2F2"/>
            <w:vAlign w:val="center"/>
          </w:tcPr>
          <w:p w14:paraId="03E0F441" w14:textId="77777777" w:rsidR="00AB570C" w:rsidRPr="00A340B1" w:rsidRDefault="00AB570C" w:rsidP="00E028EA">
            <w:pPr>
              <w:widowControl w:val="0"/>
              <w:spacing w:before="40" w:after="120"/>
            </w:pPr>
            <w:r w:rsidRPr="00256883">
              <w:t>Does social entrepreneurship education</w:t>
            </w:r>
            <w:r w:rsidRPr="00A340B1">
              <w:rPr>
                <w:rStyle w:val="FootnoteReference"/>
              </w:rPr>
              <w:footnoteReference w:id="34"/>
            </w:r>
            <w:r w:rsidRPr="00256883">
              <w:t xml:space="preserve"> receive </w:t>
            </w:r>
            <w:r>
              <w:t>S</w:t>
            </w:r>
            <w:r w:rsidRPr="00256883">
              <w:t>tate support or encouragement in your country?</w:t>
            </w:r>
          </w:p>
        </w:tc>
      </w:tr>
      <w:tr w:rsidR="00AB570C" w:rsidRPr="00B4462E" w14:paraId="075893AE"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blHeader/>
        </w:trPr>
        <w:tc>
          <w:tcPr>
            <w:tcW w:w="1980" w:type="dxa"/>
            <w:shd w:val="clear" w:color="auto" w:fill="auto"/>
          </w:tcPr>
          <w:p w14:paraId="73873C1A" w14:textId="77777777" w:rsidR="00AB570C" w:rsidRPr="00256883" w:rsidRDefault="00AB570C" w:rsidP="00E028EA">
            <w:pPr>
              <w:spacing w:before="40" w:after="120"/>
              <w:ind w:right="113"/>
              <w:rPr>
                <w:szCs w:val="24"/>
              </w:rPr>
            </w:pPr>
            <w:r w:rsidRPr="00256883">
              <w:rPr>
                <w:snapToGrid w:val="0"/>
              </w:rPr>
              <w:t xml:space="preserve">Yes </w:t>
            </w:r>
            <w:r w:rsidRPr="00256883">
              <w:rPr>
                <w:snapToGrid w:val="0"/>
              </w:rPr>
              <w:fldChar w:fldCharType="begin">
                <w:ffData>
                  <w:name w:val="Check1"/>
                  <w:enabled/>
                  <w:calcOnExit w:val="0"/>
                  <w:checkBox>
                    <w:sizeAuto/>
                    <w:default w:val="0"/>
                  </w:checkBox>
                </w:ffData>
              </w:fldChar>
            </w:r>
            <w:r w:rsidRPr="00256883">
              <w:rPr>
                <w:snapToGrid w:val="0"/>
              </w:rPr>
              <w:instrText xml:space="preserve"> FORMCHECKBOX </w:instrText>
            </w:r>
            <w:r w:rsidR="00E717AF">
              <w:rPr>
                <w:snapToGrid w:val="0"/>
              </w:rPr>
            </w:r>
            <w:r w:rsidR="00E717AF">
              <w:rPr>
                <w:snapToGrid w:val="0"/>
              </w:rPr>
              <w:fldChar w:fldCharType="separate"/>
            </w:r>
            <w:r w:rsidRPr="00256883">
              <w:rPr>
                <w:snapToGrid w:val="0"/>
              </w:rPr>
              <w:fldChar w:fldCharType="end"/>
            </w:r>
            <w:r w:rsidRPr="00256883">
              <w:rPr>
                <w:snapToGrid w:val="0"/>
              </w:rPr>
              <w:t xml:space="preserve">  No </w:t>
            </w:r>
            <w:r w:rsidRPr="00256883">
              <w:rPr>
                <w:snapToGrid w:val="0"/>
              </w:rPr>
              <w:fldChar w:fldCharType="begin">
                <w:ffData>
                  <w:name w:val="Check2"/>
                  <w:enabled/>
                  <w:calcOnExit w:val="0"/>
                  <w:checkBox>
                    <w:sizeAuto/>
                    <w:default w:val="0"/>
                  </w:checkBox>
                </w:ffData>
              </w:fldChar>
            </w:r>
            <w:r w:rsidRPr="00256883">
              <w:rPr>
                <w:snapToGrid w:val="0"/>
              </w:rPr>
              <w:instrText xml:space="preserve"> FORMCHECKBOX </w:instrText>
            </w:r>
            <w:r w:rsidR="00E717AF">
              <w:rPr>
                <w:snapToGrid w:val="0"/>
              </w:rPr>
            </w:r>
            <w:r w:rsidR="00E717AF">
              <w:rPr>
                <w:snapToGrid w:val="0"/>
              </w:rPr>
              <w:fldChar w:fldCharType="separate"/>
            </w:r>
            <w:r w:rsidRPr="00256883">
              <w:rPr>
                <w:snapToGrid w:val="0"/>
              </w:rPr>
              <w:fldChar w:fldCharType="end"/>
            </w:r>
          </w:p>
          <w:p w14:paraId="2619A164" w14:textId="77777777" w:rsidR="00AB570C" w:rsidRPr="00256883" w:rsidRDefault="00AB570C" w:rsidP="00E028EA">
            <w:pPr>
              <w:spacing w:before="40" w:after="120"/>
              <w:ind w:left="360" w:right="113"/>
              <w:rPr>
                <w:szCs w:val="24"/>
              </w:rPr>
            </w:pPr>
          </w:p>
        </w:tc>
        <w:tc>
          <w:tcPr>
            <w:tcW w:w="10490" w:type="dxa"/>
            <w:shd w:val="clear" w:color="auto" w:fill="auto"/>
          </w:tcPr>
          <w:p w14:paraId="40513B31" w14:textId="77777777" w:rsidR="00AB570C" w:rsidRPr="00B4462E" w:rsidRDefault="00AB570C" w:rsidP="00E028EA">
            <w:pPr>
              <w:widowControl w:val="0"/>
              <w:spacing w:before="40" w:after="120"/>
            </w:pPr>
            <w:r>
              <w:rPr>
                <w:i/>
                <w:iCs/>
              </w:rPr>
              <w:t>If “Yes”, p</w:t>
            </w:r>
            <w:r w:rsidRPr="00B4462E">
              <w:rPr>
                <w:i/>
                <w:iCs/>
              </w:rPr>
              <w:t xml:space="preserve">lease specify and provide information on developments </w:t>
            </w:r>
            <w:r>
              <w:rPr>
                <w:i/>
                <w:iCs/>
              </w:rPr>
              <w:t xml:space="preserve">since 2018 </w:t>
            </w:r>
            <w:r w:rsidRPr="00B4462E">
              <w:rPr>
                <w:i/>
                <w:iCs/>
              </w:rPr>
              <w:t xml:space="preserve">and </w:t>
            </w:r>
            <w:r>
              <w:rPr>
                <w:i/>
                <w:iCs/>
              </w:rPr>
              <w:t xml:space="preserve">examples of </w:t>
            </w:r>
            <w:r w:rsidRPr="00B4462E">
              <w:rPr>
                <w:i/>
                <w:iCs/>
              </w:rPr>
              <w:t>good practice</w:t>
            </w:r>
            <w:r>
              <w:rPr>
                <w:i/>
                <w:iCs/>
              </w:rPr>
              <w:t>.</w:t>
            </w:r>
          </w:p>
        </w:tc>
      </w:tr>
      <w:tr w:rsidR="00AB570C" w:rsidRPr="00B4462E" w14:paraId="15024BBA"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single" w:sz="4" w:space="0" w:color="auto"/>
            </w:tcBorders>
            <w:shd w:val="clear" w:color="auto" w:fill="F2F2F2"/>
          </w:tcPr>
          <w:p w14:paraId="6C263B9F" w14:textId="77777777" w:rsidR="00AB570C" w:rsidRPr="00B4462E" w:rsidRDefault="00AB570C" w:rsidP="00E028EA">
            <w:pPr>
              <w:spacing w:before="40" w:after="120"/>
              <w:ind w:right="113"/>
            </w:pPr>
            <w:bookmarkStart w:id="0" w:name="_Hlk127453259"/>
            <w:proofErr w:type="spellStart"/>
            <w:r>
              <w:t>Subindicator</w:t>
            </w:r>
            <w:proofErr w:type="spellEnd"/>
            <w:r>
              <w:t xml:space="preserve"> 2.5.4</w:t>
            </w:r>
          </w:p>
        </w:tc>
        <w:tc>
          <w:tcPr>
            <w:tcW w:w="10490" w:type="dxa"/>
            <w:tcBorders>
              <w:bottom w:val="single" w:sz="4" w:space="0" w:color="auto"/>
            </w:tcBorders>
            <w:shd w:val="clear" w:color="auto" w:fill="F2F2F2"/>
            <w:vAlign w:val="center"/>
          </w:tcPr>
          <w:p w14:paraId="11CA328F" w14:textId="77777777" w:rsidR="00AB570C" w:rsidRDefault="00AB570C" w:rsidP="00E028EA">
            <w:pPr>
              <w:widowControl w:val="0"/>
              <w:spacing w:before="40" w:after="120"/>
            </w:pPr>
            <w:r>
              <w:t>Do mass media play an active role in addressing SD issues in informal and non-formal learning</w:t>
            </w:r>
            <w:r w:rsidRPr="001F1E77">
              <w:t>?</w:t>
            </w:r>
          </w:p>
        </w:tc>
      </w:tr>
      <w:bookmarkEnd w:id="0"/>
      <w:tr w:rsidR="00AB570C" w:rsidRPr="00B4462E" w14:paraId="2A301B2A"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single" w:sz="4" w:space="0" w:color="auto"/>
            </w:tcBorders>
            <w:shd w:val="clear" w:color="auto" w:fill="FFFFFF" w:themeFill="background1"/>
          </w:tcPr>
          <w:p w14:paraId="141FE5C1" w14:textId="77777777" w:rsidR="00AB570C" w:rsidRPr="00B4462E" w:rsidRDefault="00AB570C" w:rsidP="00E028EA">
            <w:pPr>
              <w:spacing w:before="40" w:after="120"/>
              <w:ind w:right="113"/>
            </w:pPr>
            <w:r w:rsidRPr="001F1E77">
              <w:t xml:space="preserve">Yes </w:t>
            </w:r>
            <w:r w:rsidRPr="001F1E77">
              <w:fldChar w:fldCharType="begin">
                <w:ffData>
                  <w:name w:val="Check1"/>
                  <w:enabled/>
                  <w:calcOnExit w:val="0"/>
                  <w:checkBox>
                    <w:sizeAuto/>
                    <w:default w:val="0"/>
                  </w:checkBox>
                </w:ffData>
              </w:fldChar>
            </w:r>
            <w:r w:rsidRPr="001F1E77">
              <w:instrText xml:space="preserve"> FORMCHECKBOX </w:instrText>
            </w:r>
            <w:r w:rsidR="00E717AF">
              <w:fldChar w:fldCharType="separate"/>
            </w:r>
            <w:r w:rsidRPr="001F1E77">
              <w:fldChar w:fldCharType="end"/>
            </w:r>
            <w:r w:rsidRPr="001F1E77">
              <w:t xml:space="preserve">  No </w:t>
            </w:r>
            <w:r w:rsidRPr="001F1E77">
              <w:fldChar w:fldCharType="begin">
                <w:ffData>
                  <w:name w:val="Check2"/>
                  <w:enabled/>
                  <w:calcOnExit w:val="0"/>
                  <w:checkBox>
                    <w:sizeAuto/>
                    <w:default w:val="0"/>
                  </w:checkBox>
                </w:ffData>
              </w:fldChar>
            </w:r>
            <w:r w:rsidRPr="001F1E77">
              <w:instrText xml:space="preserve"> FORMCHECKBOX </w:instrText>
            </w:r>
            <w:r w:rsidR="00E717AF">
              <w:fldChar w:fldCharType="separate"/>
            </w:r>
            <w:r w:rsidRPr="001F1E77">
              <w:fldChar w:fldCharType="end"/>
            </w:r>
          </w:p>
        </w:tc>
        <w:tc>
          <w:tcPr>
            <w:tcW w:w="10490" w:type="dxa"/>
            <w:tcBorders>
              <w:bottom w:val="single" w:sz="4" w:space="0" w:color="auto"/>
            </w:tcBorders>
            <w:shd w:val="clear" w:color="auto" w:fill="FFFFFF" w:themeFill="background1"/>
            <w:vAlign w:val="center"/>
          </w:tcPr>
          <w:p w14:paraId="26BDE605" w14:textId="77777777" w:rsidR="00AB570C" w:rsidRDefault="00AB570C" w:rsidP="00E028EA">
            <w:pPr>
              <w:widowControl w:val="0"/>
              <w:spacing w:before="40" w:after="120"/>
              <w:rPr>
                <w:i/>
                <w:iCs/>
              </w:rPr>
            </w:pPr>
            <w:r w:rsidRPr="001F1E77">
              <w:rPr>
                <w:i/>
                <w:iCs/>
              </w:rPr>
              <w:t xml:space="preserve">If “Yes”, please specify and provide </w:t>
            </w:r>
            <w:r>
              <w:rPr>
                <w:i/>
                <w:iCs/>
              </w:rPr>
              <w:t xml:space="preserve">examples of </w:t>
            </w:r>
            <w:r w:rsidRPr="00B4462E">
              <w:rPr>
                <w:i/>
                <w:iCs/>
              </w:rPr>
              <w:t xml:space="preserve">developments </w:t>
            </w:r>
            <w:r>
              <w:rPr>
                <w:i/>
                <w:iCs/>
              </w:rPr>
              <w:t>since 2018.</w:t>
            </w:r>
          </w:p>
          <w:p w14:paraId="5E2E1D8A" w14:textId="77777777" w:rsidR="00AB570C" w:rsidRDefault="00AB570C" w:rsidP="00E028EA">
            <w:pPr>
              <w:widowControl w:val="0"/>
              <w:spacing w:before="40" w:after="120"/>
            </w:pPr>
          </w:p>
        </w:tc>
      </w:tr>
      <w:tr w:rsidR="00AB570C" w:rsidRPr="00B4462E" w14:paraId="6178C32A"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blHeader/>
        </w:trPr>
        <w:tc>
          <w:tcPr>
            <w:tcW w:w="1980" w:type="dxa"/>
            <w:tcBorders>
              <w:bottom w:val="single" w:sz="4" w:space="0" w:color="auto"/>
            </w:tcBorders>
            <w:shd w:val="clear" w:color="auto" w:fill="F2F2F2"/>
          </w:tcPr>
          <w:p w14:paraId="128EE08B" w14:textId="77777777" w:rsidR="00AB570C" w:rsidRDefault="00AB570C" w:rsidP="00E028EA">
            <w:pPr>
              <w:spacing w:before="40" w:after="120"/>
              <w:ind w:right="113"/>
            </w:pPr>
            <w:proofErr w:type="spellStart"/>
            <w:r>
              <w:t>Subindicator</w:t>
            </w:r>
            <w:proofErr w:type="spellEnd"/>
            <w:r w:rsidRPr="00B4462E">
              <w:t xml:space="preserve"> 2.5.</w:t>
            </w:r>
            <w:r>
              <w:t>5</w:t>
            </w:r>
          </w:p>
          <w:p w14:paraId="0E48F683" w14:textId="77777777" w:rsidR="00AB570C" w:rsidRPr="00B4462E" w:rsidRDefault="00AB570C" w:rsidP="00E028EA">
            <w:pPr>
              <w:pStyle w:val="ListParagraph"/>
              <w:suppressAutoHyphens w:val="0"/>
              <w:spacing w:before="40" w:after="120"/>
              <w:ind w:right="113"/>
            </w:pPr>
          </w:p>
        </w:tc>
        <w:tc>
          <w:tcPr>
            <w:tcW w:w="10490" w:type="dxa"/>
            <w:tcBorders>
              <w:bottom w:val="single" w:sz="4" w:space="0" w:color="auto"/>
            </w:tcBorders>
            <w:shd w:val="clear" w:color="auto" w:fill="F2F2F2"/>
            <w:vAlign w:val="center"/>
          </w:tcPr>
          <w:p w14:paraId="2025B40B" w14:textId="77777777" w:rsidR="00AB570C" w:rsidRPr="00CF6CA0" w:rsidRDefault="00AB570C" w:rsidP="00E028EA">
            <w:pPr>
              <w:widowControl w:val="0"/>
              <w:spacing w:before="40" w:after="120"/>
            </w:pPr>
            <w:r>
              <w:t>Are youth organizations involved as providers of non-formal education and informal learning for SD?</w:t>
            </w:r>
          </w:p>
        </w:tc>
      </w:tr>
      <w:tr w:rsidR="00AB570C" w:rsidRPr="00B4462E" w14:paraId="03857D7A"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FFFFF" w:themeFill="background1"/>
          </w:tcPr>
          <w:p w14:paraId="70E412CC" w14:textId="77777777" w:rsidR="00AB570C" w:rsidRPr="00B4462E" w:rsidRDefault="00AB570C" w:rsidP="00E028EA">
            <w:pPr>
              <w:spacing w:before="40" w:after="120"/>
              <w:ind w:right="113"/>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p>
        </w:tc>
        <w:tc>
          <w:tcPr>
            <w:tcW w:w="10490" w:type="dxa"/>
            <w:shd w:val="clear" w:color="auto" w:fill="FFFFFF" w:themeFill="background1"/>
            <w:vAlign w:val="center"/>
          </w:tcPr>
          <w:p w14:paraId="78B21591" w14:textId="77777777" w:rsidR="00AB570C" w:rsidRDefault="00AB570C" w:rsidP="00E028EA">
            <w:pPr>
              <w:widowControl w:val="0"/>
              <w:spacing w:before="40" w:after="120"/>
              <w:rPr>
                <w:i/>
                <w:iCs/>
              </w:rPr>
            </w:pPr>
            <w:r>
              <w:rPr>
                <w:i/>
                <w:iCs/>
              </w:rPr>
              <w:t xml:space="preserve">If </w:t>
            </w:r>
            <w:r w:rsidRPr="00540871">
              <w:rPr>
                <w:i/>
                <w:iCs/>
              </w:rPr>
              <w:t>“Yes”</w:t>
            </w:r>
            <w:r>
              <w:rPr>
                <w:i/>
                <w:iCs/>
              </w:rPr>
              <w:t>, p</w:t>
            </w:r>
            <w:r w:rsidRPr="00B4462E">
              <w:rPr>
                <w:i/>
                <w:iCs/>
              </w:rPr>
              <w:t xml:space="preserve">lease specify and provide information on developments </w:t>
            </w:r>
            <w:r>
              <w:rPr>
                <w:i/>
                <w:iCs/>
              </w:rPr>
              <w:t xml:space="preserve">since 2018 </w:t>
            </w:r>
            <w:r w:rsidRPr="00B4462E">
              <w:rPr>
                <w:i/>
                <w:iCs/>
              </w:rPr>
              <w:t xml:space="preserve">and </w:t>
            </w:r>
            <w:r>
              <w:rPr>
                <w:i/>
                <w:iCs/>
              </w:rPr>
              <w:t xml:space="preserve">examples of </w:t>
            </w:r>
            <w:r w:rsidRPr="00B4462E">
              <w:rPr>
                <w:i/>
                <w:iCs/>
              </w:rPr>
              <w:t>good practice</w:t>
            </w:r>
            <w:r>
              <w:rPr>
                <w:i/>
                <w:iCs/>
              </w:rPr>
              <w:t>.</w:t>
            </w:r>
          </w:p>
          <w:p w14:paraId="62F24672" w14:textId="77777777" w:rsidR="00AB570C" w:rsidRPr="00B4462E" w:rsidRDefault="00AB570C" w:rsidP="00E028EA">
            <w:pPr>
              <w:widowControl w:val="0"/>
              <w:spacing w:before="40" w:after="120"/>
            </w:pPr>
          </w:p>
        </w:tc>
      </w:tr>
      <w:tr w:rsidR="00AB570C" w:rsidRPr="00B4462E" w14:paraId="0B648D10"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hemeFill="background1" w:themeFillShade="F2"/>
          </w:tcPr>
          <w:p w14:paraId="332B60AD" w14:textId="77777777" w:rsidR="00AB570C" w:rsidRPr="00B4462E" w:rsidRDefault="00AB570C" w:rsidP="00E028EA">
            <w:pPr>
              <w:spacing w:before="40" w:after="120"/>
              <w:ind w:right="113"/>
              <w:rPr>
                <w:snapToGrid w:val="0"/>
              </w:rPr>
            </w:pPr>
            <w:proofErr w:type="spellStart"/>
            <w:r>
              <w:rPr>
                <w:snapToGrid w:val="0"/>
              </w:rPr>
              <w:t>Subindicator</w:t>
            </w:r>
            <w:proofErr w:type="spellEnd"/>
            <w:r>
              <w:rPr>
                <w:snapToGrid w:val="0"/>
              </w:rPr>
              <w:t xml:space="preserve"> 2.5.6</w:t>
            </w:r>
          </w:p>
        </w:tc>
        <w:tc>
          <w:tcPr>
            <w:tcW w:w="10490" w:type="dxa"/>
            <w:shd w:val="clear" w:color="auto" w:fill="F2F2F2" w:themeFill="background1" w:themeFillShade="F2"/>
            <w:vAlign w:val="center"/>
          </w:tcPr>
          <w:p w14:paraId="22289EE5" w14:textId="77777777" w:rsidR="00AB570C" w:rsidRDefault="00AB570C" w:rsidP="00E028EA">
            <w:pPr>
              <w:widowControl w:val="0"/>
              <w:spacing w:before="40" w:after="120"/>
              <w:rPr>
                <w:i/>
                <w:iCs/>
              </w:rPr>
            </w:pPr>
            <w:r>
              <w:rPr>
                <w:i/>
                <w:iCs/>
              </w:rPr>
              <w:t>Do “place-based learning organizations” address ESD issues in your country (e.g., through field study centres, ESD centres, museums, botanic gardens)?</w:t>
            </w:r>
          </w:p>
        </w:tc>
      </w:tr>
      <w:tr w:rsidR="00AB570C" w:rsidRPr="00B4462E" w14:paraId="697C57AC"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FFFFF" w:themeFill="background1"/>
          </w:tcPr>
          <w:p w14:paraId="2B84586F" w14:textId="77777777" w:rsidR="00AB570C" w:rsidRPr="00B4462E" w:rsidRDefault="00AB570C" w:rsidP="00E028EA">
            <w:pPr>
              <w:spacing w:before="40" w:after="120"/>
              <w:ind w:right="113"/>
              <w:rPr>
                <w:snapToGrid w:val="0"/>
              </w:rPr>
            </w:pPr>
            <w:r w:rsidRPr="002F5A8B">
              <w:rPr>
                <w:snapToGrid w:val="0"/>
              </w:rPr>
              <w:t xml:space="preserve">Yes </w:t>
            </w:r>
            <w:r w:rsidRPr="002F5A8B">
              <w:rPr>
                <w:snapToGrid w:val="0"/>
              </w:rPr>
              <w:fldChar w:fldCharType="begin">
                <w:ffData>
                  <w:name w:val="Check1"/>
                  <w:enabled/>
                  <w:calcOnExit w:val="0"/>
                  <w:checkBox>
                    <w:sizeAuto/>
                    <w:default w:val="0"/>
                  </w:checkBox>
                </w:ffData>
              </w:fldChar>
            </w:r>
            <w:r w:rsidRPr="002F5A8B">
              <w:rPr>
                <w:snapToGrid w:val="0"/>
              </w:rPr>
              <w:instrText xml:space="preserve"> FORMCHECKBOX </w:instrText>
            </w:r>
            <w:r w:rsidR="00E717AF">
              <w:rPr>
                <w:snapToGrid w:val="0"/>
              </w:rPr>
            </w:r>
            <w:r w:rsidR="00E717AF">
              <w:rPr>
                <w:snapToGrid w:val="0"/>
              </w:rPr>
              <w:fldChar w:fldCharType="separate"/>
            </w:r>
            <w:r w:rsidRPr="002F5A8B">
              <w:rPr>
                <w:snapToGrid w:val="0"/>
              </w:rPr>
              <w:fldChar w:fldCharType="end"/>
            </w:r>
            <w:r w:rsidRPr="002F5A8B">
              <w:rPr>
                <w:snapToGrid w:val="0"/>
              </w:rPr>
              <w:t xml:space="preserve">  No </w:t>
            </w:r>
            <w:r w:rsidRPr="002F5A8B">
              <w:rPr>
                <w:snapToGrid w:val="0"/>
              </w:rPr>
              <w:fldChar w:fldCharType="begin">
                <w:ffData>
                  <w:name w:val="Check2"/>
                  <w:enabled/>
                  <w:calcOnExit w:val="0"/>
                  <w:checkBox>
                    <w:sizeAuto/>
                    <w:default w:val="0"/>
                  </w:checkBox>
                </w:ffData>
              </w:fldChar>
            </w:r>
            <w:r w:rsidRPr="002F5A8B">
              <w:rPr>
                <w:snapToGrid w:val="0"/>
              </w:rPr>
              <w:instrText xml:space="preserve"> FORMCHECKBOX </w:instrText>
            </w:r>
            <w:r w:rsidR="00E717AF">
              <w:rPr>
                <w:snapToGrid w:val="0"/>
              </w:rPr>
            </w:r>
            <w:r w:rsidR="00E717AF">
              <w:rPr>
                <w:snapToGrid w:val="0"/>
              </w:rPr>
              <w:fldChar w:fldCharType="separate"/>
            </w:r>
            <w:r w:rsidRPr="002F5A8B">
              <w:rPr>
                <w:snapToGrid w:val="0"/>
              </w:rPr>
              <w:fldChar w:fldCharType="end"/>
            </w:r>
          </w:p>
        </w:tc>
        <w:tc>
          <w:tcPr>
            <w:tcW w:w="10490" w:type="dxa"/>
            <w:shd w:val="clear" w:color="auto" w:fill="FFFFFF" w:themeFill="background1"/>
            <w:vAlign w:val="center"/>
          </w:tcPr>
          <w:p w14:paraId="0F4167F4" w14:textId="77777777" w:rsidR="00AB570C" w:rsidRDefault="00AB570C" w:rsidP="00E028EA">
            <w:pPr>
              <w:widowControl w:val="0"/>
              <w:spacing w:before="40" w:after="120"/>
              <w:rPr>
                <w:i/>
                <w:iCs/>
              </w:rPr>
            </w:pPr>
            <w:r>
              <w:rPr>
                <w:i/>
                <w:iCs/>
              </w:rPr>
              <w:t>If “Yes”, please provide examples.</w:t>
            </w:r>
          </w:p>
          <w:p w14:paraId="5B3DB602" w14:textId="77777777" w:rsidR="00AB570C" w:rsidRDefault="00AB570C" w:rsidP="00E028EA">
            <w:pPr>
              <w:widowControl w:val="0"/>
              <w:spacing w:before="40" w:after="120"/>
              <w:rPr>
                <w:i/>
                <w:iCs/>
              </w:rPr>
            </w:pPr>
          </w:p>
        </w:tc>
      </w:tr>
      <w:tr w:rsidR="00AB570C" w:rsidRPr="00B4462E" w14:paraId="13B2BE24"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23C3F5E" w14:textId="77777777" w:rsidR="00AB570C" w:rsidRPr="00B4462E" w:rsidRDefault="00AB570C" w:rsidP="00E028EA">
            <w:pPr>
              <w:spacing w:before="40" w:after="120"/>
              <w:ind w:right="113"/>
            </w:pPr>
            <w:proofErr w:type="spellStart"/>
            <w:r>
              <w:t>Subindicator</w:t>
            </w:r>
            <w:proofErr w:type="spellEnd"/>
            <w:r w:rsidRPr="00B4462E">
              <w:t xml:space="preserve"> 2.5.</w:t>
            </w:r>
            <w:r>
              <w:t>7</w:t>
            </w:r>
            <w:r w:rsidRPr="00B4462E">
              <w:t xml:space="preserve"> </w:t>
            </w:r>
          </w:p>
        </w:tc>
        <w:tc>
          <w:tcPr>
            <w:tcW w:w="10490" w:type="dxa"/>
            <w:shd w:val="clear" w:color="auto" w:fill="F2F2F2"/>
            <w:vAlign w:val="center"/>
          </w:tcPr>
          <w:p w14:paraId="3C57E9D7" w14:textId="77777777" w:rsidR="00AB570C" w:rsidRPr="00B4462E" w:rsidRDefault="00AB570C" w:rsidP="00E028EA">
            <w:pPr>
              <w:widowControl w:val="0"/>
              <w:spacing w:before="40" w:after="120"/>
            </w:pPr>
            <w:r w:rsidRPr="00B4462E">
              <w:t xml:space="preserve">Are there any </w:t>
            </w:r>
            <w:r>
              <w:t xml:space="preserve">examples of </w:t>
            </w:r>
            <w:r w:rsidRPr="00B4462E">
              <w:t>surveys</w:t>
            </w:r>
            <w:r>
              <w:t>, assessments</w:t>
            </w:r>
            <w:r w:rsidRPr="00B4462E">
              <w:t>, etc.</w:t>
            </w:r>
            <w:r>
              <w:t xml:space="preserve">, </w:t>
            </w:r>
            <w:r w:rsidRPr="00B4462E">
              <w:t xml:space="preserve">in place to </w:t>
            </w:r>
            <w:r>
              <w:t xml:space="preserve">indicate progress and </w:t>
            </w:r>
            <w:r w:rsidRPr="00B4462E">
              <w:t xml:space="preserve">outcomes of ESD </w:t>
            </w:r>
            <w:r>
              <w:t xml:space="preserve">at regional/national level </w:t>
            </w:r>
            <w:r w:rsidRPr="00B4462E">
              <w:t xml:space="preserve">as a result of non-formal </w:t>
            </w:r>
            <w:r>
              <w:t xml:space="preserve">education </w:t>
            </w:r>
            <w:r w:rsidRPr="00B4462E">
              <w:t>and informal learning?</w:t>
            </w:r>
          </w:p>
        </w:tc>
      </w:tr>
      <w:tr w:rsidR="00AB570C" w:rsidRPr="00B4462E" w14:paraId="2067CBB2"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4B35272C" w14:textId="77777777" w:rsidR="00AB570C" w:rsidRPr="00B4462E" w:rsidRDefault="00AB570C" w:rsidP="00E028EA">
            <w:pPr>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717AF">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717AF">
              <w:fldChar w:fldCharType="separate"/>
            </w:r>
            <w:r w:rsidRPr="00B4462E">
              <w:fldChar w:fldCharType="end"/>
            </w:r>
          </w:p>
        </w:tc>
        <w:tc>
          <w:tcPr>
            <w:tcW w:w="10490" w:type="dxa"/>
            <w:shd w:val="clear" w:color="auto" w:fill="auto"/>
            <w:vAlign w:val="center"/>
          </w:tcPr>
          <w:p w14:paraId="512C9062" w14:textId="77777777" w:rsidR="00AB570C" w:rsidRDefault="00AB570C" w:rsidP="00E028EA">
            <w:pPr>
              <w:widowControl w:val="0"/>
              <w:spacing w:before="40" w:after="120"/>
              <w:rPr>
                <w:i/>
                <w:iCs/>
              </w:rPr>
            </w:pPr>
            <w:r>
              <w:rPr>
                <w:i/>
                <w:iCs/>
              </w:rPr>
              <w:t>If “Yes”, please provide examples of</w:t>
            </w:r>
            <w:r w:rsidRPr="005A750A">
              <w:rPr>
                <w:i/>
                <w:iCs/>
              </w:rPr>
              <w:t xml:space="preserve"> </w:t>
            </w:r>
            <w:r>
              <w:rPr>
                <w:i/>
                <w:iCs/>
              </w:rPr>
              <w:t>reports resulting from such work.</w:t>
            </w:r>
          </w:p>
          <w:p w14:paraId="35ABF1CB" w14:textId="77777777" w:rsidR="00AB570C" w:rsidRPr="00B4462E" w:rsidRDefault="00AB570C" w:rsidP="00E028EA">
            <w:pPr>
              <w:widowControl w:val="0"/>
              <w:spacing w:before="40" w:after="120"/>
              <w:rPr>
                <w:i/>
                <w:iCs/>
              </w:rPr>
            </w:pPr>
          </w:p>
        </w:tc>
      </w:tr>
      <w:tr w:rsidR="00AB570C" w:rsidRPr="00B4462E" w14:paraId="7EEEB5DF"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48FE2210" w14:textId="77777777" w:rsidR="00AB570C" w:rsidRPr="00B4462E" w:rsidRDefault="00AB570C" w:rsidP="00E028EA">
            <w:pPr>
              <w:spacing w:before="40" w:after="120"/>
              <w:ind w:right="113"/>
            </w:pPr>
            <w:proofErr w:type="spellStart"/>
            <w:r>
              <w:t>Subindicator</w:t>
            </w:r>
            <w:proofErr w:type="spellEnd"/>
            <w:r w:rsidRPr="00B4462E">
              <w:t xml:space="preserve"> 2.5.</w:t>
            </w:r>
            <w:r>
              <w:t>8</w:t>
            </w:r>
          </w:p>
        </w:tc>
        <w:tc>
          <w:tcPr>
            <w:tcW w:w="10490" w:type="dxa"/>
            <w:shd w:val="clear" w:color="auto" w:fill="F2F2F2"/>
            <w:vAlign w:val="center"/>
          </w:tcPr>
          <w:p w14:paraId="586D94B5" w14:textId="77777777" w:rsidR="00AB570C" w:rsidRPr="00B4462E" w:rsidRDefault="00AB570C" w:rsidP="00E028EA">
            <w:pPr>
              <w:widowControl w:val="0"/>
              <w:spacing w:before="40" w:after="120"/>
            </w:pPr>
            <w:r>
              <w:t>Does your Government enhance any cooperation in ESD between formal, non-formal and informal education?</w:t>
            </w:r>
          </w:p>
        </w:tc>
      </w:tr>
      <w:tr w:rsidR="00AB570C" w:rsidRPr="00B4462E" w14:paraId="521502AD"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26C42F37" w14:textId="77777777" w:rsidR="00AB570C" w:rsidRPr="00B4462E" w:rsidRDefault="00AB570C" w:rsidP="00E028EA">
            <w:pPr>
              <w:spacing w:before="40" w:after="120"/>
              <w:ind w:left="360"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717AF">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717AF">
              <w:fldChar w:fldCharType="separate"/>
            </w:r>
            <w:r w:rsidRPr="00B4462E">
              <w:fldChar w:fldCharType="end"/>
            </w:r>
          </w:p>
        </w:tc>
        <w:tc>
          <w:tcPr>
            <w:tcW w:w="10490" w:type="dxa"/>
            <w:shd w:val="clear" w:color="auto" w:fill="auto"/>
            <w:vAlign w:val="center"/>
          </w:tcPr>
          <w:p w14:paraId="4F54068E" w14:textId="77777777" w:rsidR="00AB570C" w:rsidRDefault="00AB570C" w:rsidP="00E028EA">
            <w:pPr>
              <w:widowControl w:val="0"/>
              <w:spacing w:before="40" w:after="120"/>
              <w:rPr>
                <w:i/>
                <w:iCs/>
              </w:rPr>
            </w:pPr>
            <w:r w:rsidRPr="00396F93">
              <w:rPr>
                <w:i/>
                <w:iCs/>
              </w:rPr>
              <w:t xml:space="preserve">If </w:t>
            </w:r>
            <w:r w:rsidRPr="00540871">
              <w:rPr>
                <w:i/>
                <w:iCs/>
              </w:rPr>
              <w:t>“Yes”</w:t>
            </w:r>
            <w:r w:rsidRPr="00396F93">
              <w:rPr>
                <w:i/>
                <w:iCs/>
              </w:rPr>
              <w:t xml:space="preserve">, </w:t>
            </w:r>
            <w:r>
              <w:rPr>
                <w:i/>
                <w:iCs/>
              </w:rPr>
              <w:t xml:space="preserve">please provide examples of </w:t>
            </w:r>
            <w:r w:rsidRPr="00396F93">
              <w:rPr>
                <w:i/>
                <w:iCs/>
              </w:rPr>
              <w:t>cooperat</w:t>
            </w:r>
            <w:r>
              <w:rPr>
                <w:i/>
                <w:iCs/>
              </w:rPr>
              <w:t>ion</w:t>
            </w:r>
            <w:r w:rsidRPr="00396F93">
              <w:rPr>
                <w:i/>
                <w:iCs/>
              </w:rPr>
              <w:t xml:space="preserve"> between formal, non-formal and informal education</w:t>
            </w:r>
            <w:r>
              <w:rPr>
                <w:i/>
                <w:iCs/>
              </w:rPr>
              <w:t xml:space="preserve"> providers.</w:t>
            </w:r>
          </w:p>
          <w:p w14:paraId="658C4A8D" w14:textId="77777777" w:rsidR="00AB570C" w:rsidRPr="00B4462E" w:rsidRDefault="00AB570C" w:rsidP="00E028EA">
            <w:pPr>
              <w:widowControl w:val="0"/>
              <w:spacing w:before="40" w:after="120"/>
              <w:rPr>
                <w:i/>
                <w:iCs/>
              </w:rPr>
            </w:pPr>
          </w:p>
        </w:tc>
      </w:tr>
      <w:tr w:rsidR="00AB570C" w:rsidRPr="00B4462E" w14:paraId="2C6E938D"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D9D9D9"/>
            <w:vAlign w:val="bottom"/>
          </w:tcPr>
          <w:p w14:paraId="0B147F91" w14:textId="77777777" w:rsidR="00AB570C" w:rsidRPr="00AE46FF" w:rsidRDefault="00AB570C" w:rsidP="00E028EA">
            <w:pPr>
              <w:spacing w:before="40" w:after="120"/>
              <w:ind w:right="113"/>
            </w:pPr>
            <w:r w:rsidRPr="00B4462E">
              <w:rPr>
                <w:b/>
                <w:bCs/>
              </w:rPr>
              <w:t>Indicator 2.6</w:t>
            </w:r>
            <w:r w:rsidRPr="00B4462E">
              <w:rPr>
                <w:b/>
              </w:rPr>
              <w:tab/>
            </w:r>
            <w:r w:rsidRPr="00B4462E">
              <w:rPr>
                <w:b/>
              </w:rPr>
              <w:tab/>
            </w:r>
            <w:r w:rsidRPr="00B4462E">
              <w:rPr>
                <w:b/>
                <w:bCs/>
              </w:rPr>
              <w:t>ESD is a multi-stakeholder process</w:t>
            </w:r>
            <w:r w:rsidRPr="00B4462E">
              <w:rPr>
                <w:rStyle w:val="FootnoteReference"/>
                <w:bCs/>
                <w:szCs w:val="18"/>
              </w:rPr>
              <w:footnoteReference w:id="35"/>
            </w:r>
            <w:r>
              <w:rPr>
                <w:b/>
                <w:bCs/>
              </w:rPr>
              <w:t xml:space="preserve"> </w:t>
            </w:r>
          </w:p>
        </w:tc>
      </w:tr>
      <w:tr w:rsidR="00AB570C" w:rsidRPr="00B4462E" w14:paraId="766B8FD9"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291F52B4" w14:textId="77777777" w:rsidR="00AB570C" w:rsidRPr="00B4462E" w:rsidRDefault="00AB570C" w:rsidP="00E028EA">
            <w:pPr>
              <w:spacing w:before="40" w:after="120"/>
              <w:ind w:right="113"/>
            </w:pPr>
            <w:proofErr w:type="spellStart"/>
            <w:r>
              <w:t>Subindicator</w:t>
            </w:r>
            <w:proofErr w:type="spellEnd"/>
            <w:r w:rsidRPr="00B4462E">
              <w:t xml:space="preserve"> 2.6.</w:t>
            </w:r>
            <w:r>
              <w:t>1</w:t>
            </w:r>
          </w:p>
        </w:tc>
        <w:tc>
          <w:tcPr>
            <w:tcW w:w="10490" w:type="dxa"/>
            <w:shd w:val="clear" w:color="auto" w:fill="F2F2F2"/>
          </w:tcPr>
          <w:p w14:paraId="31B48BFF" w14:textId="77777777" w:rsidR="00AB570C" w:rsidRPr="00B4462E" w:rsidRDefault="00AB570C" w:rsidP="00E028EA">
            <w:pPr>
              <w:spacing w:before="40" w:after="120"/>
              <w:ind w:right="113"/>
            </w:pPr>
            <w:r w:rsidRPr="00B4462E">
              <w:t xml:space="preserve">Is </w:t>
            </w:r>
            <w:r>
              <w:t xml:space="preserve">the </w:t>
            </w:r>
            <w:r w:rsidRPr="00CD5966">
              <w:t>formulati</w:t>
            </w:r>
            <w:r>
              <w:t>o</w:t>
            </w:r>
            <w:r w:rsidRPr="00CD5966">
              <w:t>n</w:t>
            </w:r>
            <w:r>
              <w:t xml:space="preserve"> of an </w:t>
            </w:r>
            <w:r w:rsidRPr="00B4462E">
              <w:t xml:space="preserve">ESD </w:t>
            </w:r>
            <w:r>
              <w:t xml:space="preserve">strategy </w:t>
            </w:r>
            <w:r w:rsidRPr="00B4462E">
              <w:t>a multi-stakeholder proces</w:t>
            </w:r>
            <w:r>
              <w:t>s in your country</w:t>
            </w:r>
            <w:r w:rsidRPr="00B4462E">
              <w:t>?</w:t>
            </w:r>
          </w:p>
        </w:tc>
      </w:tr>
      <w:tr w:rsidR="00AB570C" w:rsidRPr="00B4462E" w14:paraId="40892609"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980" w:type="dxa"/>
            <w:shd w:val="clear" w:color="auto" w:fill="auto"/>
          </w:tcPr>
          <w:p w14:paraId="177A6C59" w14:textId="77777777" w:rsidR="00AB570C" w:rsidRPr="00B4462E" w:rsidRDefault="00AB570C" w:rsidP="00E028EA">
            <w:pPr>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p>
        </w:tc>
        <w:tc>
          <w:tcPr>
            <w:tcW w:w="10490" w:type="dxa"/>
            <w:shd w:val="clear" w:color="auto" w:fill="auto"/>
          </w:tcPr>
          <w:p w14:paraId="4E9B5731" w14:textId="77777777" w:rsidR="00AB570C" w:rsidRDefault="00AB570C" w:rsidP="00E028EA">
            <w:pPr>
              <w:widowControl w:val="0"/>
              <w:spacing w:before="40" w:after="120"/>
              <w:rPr>
                <w:i/>
                <w:iCs/>
              </w:rPr>
            </w:pPr>
            <w:r>
              <w:rPr>
                <w:i/>
                <w:iCs/>
              </w:rPr>
              <w:t xml:space="preserve">If </w:t>
            </w:r>
            <w:r w:rsidRPr="00540871">
              <w:rPr>
                <w:i/>
                <w:iCs/>
              </w:rPr>
              <w:t>“Yes”</w:t>
            </w:r>
            <w:r>
              <w:rPr>
                <w:i/>
                <w:iCs/>
              </w:rPr>
              <w:t>, p</w:t>
            </w:r>
            <w:r w:rsidRPr="00B4462E">
              <w:rPr>
                <w:i/>
                <w:iCs/>
              </w:rPr>
              <w:t>lease specify</w:t>
            </w:r>
            <w:r>
              <w:rPr>
                <w:i/>
                <w:iCs/>
              </w:rPr>
              <w:t xml:space="preserve"> how this is done.</w:t>
            </w:r>
            <w:r w:rsidRPr="00B4462E">
              <w:rPr>
                <w:i/>
                <w:iCs/>
              </w:rPr>
              <w:t xml:space="preserve"> </w:t>
            </w:r>
          </w:p>
          <w:p w14:paraId="386CC9DE" w14:textId="77777777" w:rsidR="00AB570C" w:rsidRPr="00B4462E" w:rsidRDefault="00AB570C" w:rsidP="00E028EA">
            <w:pPr>
              <w:widowControl w:val="0"/>
              <w:spacing w:before="40" w:after="120"/>
              <w:rPr>
                <w:i/>
                <w:iCs/>
              </w:rPr>
            </w:pPr>
          </w:p>
        </w:tc>
      </w:tr>
      <w:tr w:rsidR="00AB570C" w:rsidRPr="00B4462E" w14:paraId="48BE3BEF"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884FFAF" w14:textId="77777777" w:rsidR="00AB570C" w:rsidRPr="00B4462E" w:rsidRDefault="00AB570C" w:rsidP="00E028EA">
            <w:pPr>
              <w:spacing w:before="40" w:after="120"/>
              <w:ind w:right="113"/>
            </w:pPr>
            <w:proofErr w:type="spellStart"/>
            <w:r>
              <w:t>Subindicator</w:t>
            </w:r>
            <w:proofErr w:type="spellEnd"/>
            <w:r w:rsidRPr="00B4462E">
              <w:t xml:space="preserve"> 2.6.</w:t>
            </w:r>
            <w:r>
              <w:t>2</w:t>
            </w:r>
          </w:p>
        </w:tc>
        <w:tc>
          <w:tcPr>
            <w:tcW w:w="10490" w:type="dxa"/>
            <w:shd w:val="clear" w:color="auto" w:fill="F2F2F2"/>
          </w:tcPr>
          <w:p w14:paraId="5151C34D" w14:textId="77777777" w:rsidR="00AB570C" w:rsidRPr="00B4462E" w:rsidRDefault="00AB570C" w:rsidP="00E028EA">
            <w:pPr>
              <w:spacing w:before="40" w:after="120"/>
              <w:ind w:right="113"/>
            </w:pPr>
            <w:r>
              <w:t>Are</w:t>
            </w:r>
            <w:r w:rsidRPr="00B4462E">
              <w:t xml:space="preserve"> </w:t>
            </w:r>
            <w:r>
              <w:t xml:space="preserve">there </w:t>
            </w:r>
            <w:r w:rsidRPr="00B4462E">
              <w:t xml:space="preserve">multi-stakeholder </w:t>
            </w:r>
            <w:r w:rsidRPr="005A750A">
              <w:t>mechanisms and platforms</w:t>
            </w:r>
            <w:r>
              <w:rPr>
                <w:rStyle w:val="FootnoteReference"/>
              </w:rPr>
              <w:footnoteReference w:id="36"/>
            </w:r>
            <w:r>
              <w:t xml:space="preserve"> in place at national/subnational level for</w:t>
            </w:r>
            <w:r w:rsidRPr="005A750A">
              <w:t xml:space="preserve"> </w:t>
            </w:r>
            <w:r w:rsidRPr="00CD5966">
              <w:t>implementation</w:t>
            </w:r>
            <w:r>
              <w:t xml:space="preserve"> of ESD in your country</w:t>
            </w:r>
            <w:r w:rsidRPr="00B4462E">
              <w:t>?</w:t>
            </w:r>
          </w:p>
        </w:tc>
      </w:tr>
      <w:tr w:rsidR="00AB570C" w:rsidRPr="00B4462E" w14:paraId="4ABF94B4"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980" w:type="dxa"/>
            <w:shd w:val="clear" w:color="auto" w:fill="auto"/>
          </w:tcPr>
          <w:p w14:paraId="450E2D4B" w14:textId="77777777" w:rsidR="00AB570C" w:rsidRPr="00B4462E" w:rsidRDefault="00AB570C" w:rsidP="00E028EA">
            <w:pPr>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p>
        </w:tc>
        <w:tc>
          <w:tcPr>
            <w:tcW w:w="10490" w:type="dxa"/>
            <w:shd w:val="clear" w:color="auto" w:fill="auto"/>
          </w:tcPr>
          <w:p w14:paraId="4BEC7E8C" w14:textId="77777777" w:rsidR="00AB570C" w:rsidRPr="00B4462E" w:rsidRDefault="00AB570C" w:rsidP="00E028EA">
            <w:pPr>
              <w:widowControl w:val="0"/>
              <w:spacing w:before="40" w:after="120"/>
              <w:rPr>
                <w:i/>
                <w:iCs/>
              </w:rPr>
            </w:pPr>
            <w:r>
              <w:rPr>
                <w:i/>
                <w:iCs/>
              </w:rPr>
              <w:t xml:space="preserve">If </w:t>
            </w:r>
            <w:r w:rsidRPr="00540871">
              <w:rPr>
                <w:i/>
                <w:iCs/>
              </w:rPr>
              <w:t>“Yes”</w:t>
            </w:r>
            <w:r>
              <w:rPr>
                <w:i/>
                <w:iCs/>
              </w:rPr>
              <w:t>, p</w:t>
            </w:r>
            <w:r w:rsidRPr="00B4462E">
              <w:rPr>
                <w:i/>
                <w:iCs/>
              </w:rPr>
              <w:t>lease specify the main stakeholders and the main impacts that th</w:t>
            </w:r>
            <w:r>
              <w:rPr>
                <w:i/>
                <w:iCs/>
              </w:rPr>
              <w:t>ey</w:t>
            </w:r>
            <w:r w:rsidRPr="00B4462E">
              <w:rPr>
                <w:i/>
                <w:iCs/>
              </w:rPr>
              <w:t xml:space="preserve"> had/have on implementation. Please </w:t>
            </w:r>
            <w:r>
              <w:rPr>
                <w:i/>
                <w:iCs/>
              </w:rPr>
              <w:t>complete</w:t>
            </w:r>
            <w:r w:rsidRPr="00B4462E">
              <w:rPr>
                <w:i/>
                <w:iCs/>
              </w:rPr>
              <w:t xml:space="preserve"> table </w:t>
            </w:r>
            <w:r>
              <w:rPr>
                <w:i/>
                <w:iCs/>
              </w:rPr>
              <w:t>in</w:t>
            </w:r>
            <w:r w:rsidRPr="00B4462E">
              <w:rPr>
                <w:i/>
                <w:iCs/>
              </w:rPr>
              <w:t xml:space="preserve"> </w:t>
            </w:r>
            <w:r>
              <w:rPr>
                <w:i/>
                <w:iCs/>
              </w:rPr>
              <w:t>a</w:t>
            </w:r>
            <w:r w:rsidRPr="00B4462E">
              <w:rPr>
                <w:i/>
                <w:iCs/>
              </w:rPr>
              <w:t>ppendix II</w:t>
            </w:r>
            <w:r>
              <w:rPr>
                <w:i/>
                <w:iCs/>
              </w:rPr>
              <w:t xml:space="preserve"> below</w:t>
            </w:r>
            <w:r w:rsidRPr="00B4462E">
              <w:rPr>
                <w:i/>
                <w:iCs/>
              </w:rPr>
              <w:t xml:space="preserve">. </w:t>
            </w:r>
          </w:p>
        </w:tc>
      </w:tr>
      <w:tr w:rsidR="00AB570C" w:rsidRPr="00B4462E" w14:paraId="5A7708E0"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32B8A10C" w14:textId="77777777" w:rsidR="00AB570C" w:rsidRPr="00B4462E" w:rsidRDefault="00AB570C" w:rsidP="00E028EA">
            <w:pPr>
              <w:spacing w:before="40" w:after="120"/>
              <w:ind w:right="113"/>
            </w:pPr>
            <w:proofErr w:type="spellStart"/>
            <w:r>
              <w:t>Subindicator</w:t>
            </w:r>
            <w:proofErr w:type="spellEnd"/>
            <w:r w:rsidRPr="00B4462E">
              <w:t xml:space="preserve"> 2.6.</w:t>
            </w:r>
            <w:r>
              <w:t>3</w:t>
            </w:r>
          </w:p>
        </w:tc>
        <w:tc>
          <w:tcPr>
            <w:tcW w:w="10490" w:type="dxa"/>
            <w:shd w:val="clear" w:color="auto" w:fill="F2F2F2"/>
          </w:tcPr>
          <w:p w14:paraId="70071329" w14:textId="77777777" w:rsidR="00AB570C" w:rsidRPr="00B4462E" w:rsidRDefault="00AB570C" w:rsidP="00E028EA">
            <w:pPr>
              <w:spacing w:before="40" w:after="120"/>
              <w:ind w:right="113"/>
            </w:pPr>
            <w:r>
              <w:t>Are</w:t>
            </w:r>
            <w:r w:rsidRPr="00B4462E">
              <w:t xml:space="preserve"> ESD</w:t>
            </w:r>
            <w:r>
              <w:t xml:space="preserve"> actions, such as specific projects and programmes, </w:t>
            </w:r>
            <w:r w:rsidRPr="00B4462E">
              <w:t>multi-stakeholder process</w:t>
            </w:r>
            <w:r>
              <w:t>es</w:t>
            </w:r>
            <w:r w:rsidRPr="00B4462E">
              <w:t>?</w:t>
            </w:r>
          </w:p>
        </w:tc>
      </w:tr>
      <w:tr w:rsidR="00AB570C" w:rsidRPr="00B4462E" w14:paraId="32BD875F"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980" w:type="dxa"/>
            <w:shd w:val="clear" w:color="auto" w:fill="auto"/>
          </w:tcPr>
          <w:p w14:paraId="239C5251" w14:textId="77777777" w:rsidR="00AB570C" w:rsidRPr="00B4462E" w:rsidRDefault="00AB570C" w:rsidP="00E028EA">
            <w:pPr>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p>
        </w:tc>
        <w:tc>
          <w:tcPr>
            <w:tcW w:w="10490" w:type="dxa"/>
            <w:shd w:val="clear" w:color="auto" w:fill="auto"/>
          </w:tcPr>
          <w:p w14:paraId="3F0EB834" w14:textId="77777777" w:rsidR="00AB570C" w:rsidRPr="00B4462E" w:rsidRDefault="00AB570C" w:rsidP="00E028EA">
            <w:pPr>
              <w:widowControl w:val="0"/>
              <w:spacing w:before="40" w:after="120"/>
              <w:rPr>
                <w:i/>
                <w:iCs/>
              </w:rPr>
            </w:pPr>
            <w:r>
              <w:rPr>
                <w:i/>
                <w:iCs/>
              </w:rPr>
              <w:t xml:space="preserve">If </w:t>
            </w:r>
            <w:r w:rsidRPr="00540871">
              <w:rPr>
                <w:i/>
                <w:iCs/>
              </w:rPr>
              <w:t>“Yes”</w:t>
            </w:r>
            <w:r>
              <w:rPr>
                <w:i/>
                <w:iCs/>
              </w:rPr>
              <w:t>, p</w:t>
            </w:r>
            <w:r w:rsidRPr="00B4462E">
              <w:rPr>
                <w:i/>
                <w:iCs/>
              </w:rPr>
              <w:t xml:space="preserve">lease </w:t>
            </w:r>
            <w:r>
              <w:rPr>
                <w:i/>
                <w:iCs/>
              </w:rPr>
              <w:t>provide examples.</w:t>
            </w:r>
          </w:p>
        </w:tc>
      </w:tr>
      <w:tr w:rsidR="00AB570C" w:rsidRPr="00B4462E" w14:paraId="43C8400C"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2BFF113E" w14:textId="77777777" w:rsidR="00AB570C" w:rsidRPr="00B4462E" w:rsidRDefault="00AB570C" w:rsidP="00E028EA">
            <w:pPr>
              <w:spacing w:before="40" w:after="120"/>
              <w:ind w:right="113"/>
            </w:pPr>
            <w:proofErr w:type="spellStart"/>
            <w:r>
              <w:t>Subindicator</w:t>
            </w:r>
            <w:proofErr w:type="spellEnd"/>
            <w:r w:rsidRPr="00B4462E">
              <w:t xml:space="preserve"> 2.6.</w:t>
            </w:r>
            <w:r>
              <w:t>4</w:t>
            </w:r>
          </w:p>
        </w:tc>
        <w:tc>
          <w:tcPr>
            <w:tcW w:w="10490" w:type="dxa"/>
            <w:shd w:val="clear" w:color="auto" w:fill="F2F2F2"/>
          </w:tcPr>
          <w:p w14:paraId="7345472B" w14:textId="77777777" w:rsidR="00AB570C" w:rsidRPr="00786AB7" w:rsidRDefault="00AB570C" w:rsidP="00E028EA">
            <w:pPr>
              <w:spacing w:before="40" w:after="120"/>
              <w:ind w:right="113"/>
            </w:pPr>
            <w:r w:rsidRPr="00786AB7">
              <w:t xml:space="preserve">Is </w:t>
            </w:r>
            <w:r w:rsidRPr="00CD5966">
              <w:t>evaluation for improvement</w:t>
            </w:r>
            <w:r w:rsidRPr="00786AB7">
              <w:t xml:space="preserve"> of ESD a multi-stakeholder process in your country?</w:t>
            </w:r>
          </w:p>
        </w:tc>
      </w:tr>
      <w:tr w:rsidR="00AB570C" w:rsidRPr="00B4462E" w14:paraId="08E29060"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980" w:type="dxa"/>
            <w:shd w:val="clear" w:color="auto" w:fill="auto"/>
          </w:tcPr>
          <w:p w14:paraId="744DD6E9" w14:textId="77777777" w:rsidR="00AB570C" w:rsidRPr="00B4462E" w:rsidRDefault="00AB570C" w:rsidP="00E028EA">
            <w:pPr>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p>
        </w:tc>
        <w:tc>
          <w:tcPr>
            <w:tcW w:w="10490" w:type="dxa"/>
            <w:shd w:val="clear" w:color="auto" w:fill="auto"/>
          </w:tcPr>
          <w:p w14:paraId="693A9E94" w14:textId="77777777" w:rsidR="00AB570C" w:rsidRPr="00B4462E" w:rsidRDefault="00AB570C" w:rsidP="00E028EA">
            <w:pPr>
              <w:widowControl w:val="0"/>
              <w:spacing w:before="40" w:after="120"/>
              <w:rPr>
                <w:i/>
                <w:iCs/>
              </w:rPr>
            </w:pPr>
            <w:r>
              <w:rPr>
                <w:i/>
                <w:iCs/>
              </w:rPr>
              <w:t xml:space="preserve">If </w:t>
            </w:r>
            <w:r w:rsidRPr="00540871">
              <w:rPr>
                <w:i/>
                <w:iCs/>
              </w:rPr>
              <w:t>“Yes”</w:t>
            </w:r>
            <w:r>
              <w:rPr>
                <w:i/>
                <w:iCs/>
              </w:rPr>
              <w:t>, p</w:t>
            </w:r>
            <w:r w:rsidRPr="00B4462E">
              <w:rPr>
                <w:i/>
                <w:iCs/>
              </w:rPr>
              <w:t>lease specify</w:t>
            </w:r>
            <w:r>
              <w:rPr>
                <w:i/>
                <w:iCs/>
              </w:rPr>
              <w:t>.</w:t>
            </w:r>
          </w:p>
        </w:tc>
      </w:tr>
      <w:tr w:rsidR="00AB570C" w:rsidRPr="00B4462E" w14:paraId="7D4CD5C8"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blHeader/>
        </w:trPr>
        <w:tc>
          <w:tcPr>
            <w:tcW w:w="1980" w:type="dxa"/>
            <w:shd w:val="clear" w:color="auto" w:fill="D9D9D9" w:themeFill="background1" w:themeFillShade="D9"/>
          </w:tcPr>
          <w:p w14:paraId="76C968F8" w14:textId="77777777" w:rsidR="00AB570C" w:rsidRPr="00B4462E" w:rsidRDefault="00AB570C" w:rsidP="00E028EA">
            <w:pPr>
              <w:keepNext/>
              <w:spacing w:before="40" w:after="120"/>
              <w:ind w:right="113"/>
              <w:rPr>
                <w:i/>
              </w:rPr>
            </w:pPr>
            <w:r w:rsidRPr="00B4462E">
              <w:rPr>
                <w:i/>
                <w:iCs/>
              </w:rPr>
              <w:t>Concluding remarks on issue 2</w:t>
            </w:r>
          </w:p>
        </w:tc>
        <w:tc>
          <w:tcPr>
            <w:tcW w:w="10490" w:type="dxa"/>
            <w:shd w:val="clear" w:color="auto" w:fill="D9D9D9" w:themeFill="background1" w:themeFillShade="D9"/>
          </w:tcPr>
          <w:p w14:paraId="27CCF7D8" w14:textId="77777777" w:rsidR="00AB570C" w:rsidRPr="00B4462E" w:rsidDel="00CA37E8" w:rsidRDefault="00AB570C" w:rsidP="00E028EA">
            <w:pPr>
              <w:keepNext/>
              <w:widowControl w:val="0"/>
              <w:spacing w:before="40" w:after="120"/>
              <w:rPr>
                <w:i/>
                <w:iCs/>
              </w:rPr>
            </w:pPr>
            <w:r w:rsidRPr="00B4462E">
              <w:rPr>
                <w:i/>
                <w:iCs/>
              </w:rPr>
              <w:t xml:space="preserve">Please provide any concluding remarks concerning implementation of issue 2 </w:t>
            </w:r>
            <w:r>
              <w:rPr>
                <w:i/>
                <w:iCs/>
              </w:rPr>
              <w:t>(</w:t>
            </w:r>
            <w:r w:rsidRPr="00B4462E">
              <w:rPr>
                <w:i/>
                <w:iCs/>
              </w:rPr>
              <w:t xml:space="preserve">corresponds to </w:t>
            </w:r>
            <w:r>
              <w:rPr>
                <w:i/>
                <w:iCs/>
              </w:rPr>
              <w:t xml:space="preserve">second </w:t>
            </w:r>
            <w:r w:rsidRPr="00B4462E">
              <w:rPr>
                <w:i/>
                <w:iCs/>
              </w:rPr>
              <w:t>objective under Strategy, namely to promote sustainable development through formal, non-formal and informal learning</w:t>
            </w:r>
            <w:r>
              <w:rPr>
                <w:i/>
                <w:iCs/>
              </w:rPr>
              <w:t>).</w:t>
            </w:r>
          </w:p>
        </w:tc>
      </w:tr>
      <w:tr w:rsidR="00AB570C" w:rsidRPr="00B4462E" w14:paraId="28B5602F"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blHeader/>
        </w:trPr>
        <w:tc>
          <w:tcPr>
            <w:tcW w:w="1980" w:type="dxa"/>
            <w:tcBorders>
              <w:bottom w:val="single" w:sz="4" w:space="0" w:color="auto"/>
            </w:tcBorders>
            <w:shd w:val="clear" w:color="auto" w:fill="auto"/>
          </w:tcPr>
          <w:p w14:paraId="07B26254" w14:textId="77777777" w:rsidR="00AB570C" w:rsidRPr="00B4462E" w:rsidRDefault="00AB570C" w:rsidP="00E028EA">
            <w:pPr>
              <w:keepNext/>
              <w:spacing w:before="40" w:after="120"/>
              <w:ind w:right="113"/>
              <w:rPr>
                <w:snapToGrid w:val="0"/>
              </w:rPr>
            </w:pPr>
          </w:p>
        </w:tc>
        <w:tc>
          <w:tcPr>
            <w:tcW w:w="10490" w:type="dxa"/>
            <w:tcBorders>
              <w:bottom w:val="single" w:sz="4" w:space="0" w:color="auto"/>
            </w:tcBorders>
            <w:shd w:val="clear" w:color="auto" w:fill="auto"/>
          </w:tcPr>
          <w:p w14:paraId="6172EFFA" w14:textId="77777777" w:rsidR="00AB570C" w:rsidRPr="00B4462E" w:rsidRDefault="00AB570C" w:rsidP="00E028EA">
            <w:pPr>
              <w:keepNext/>
              <w:widowControl w:val="0"/>
              <w:spacing w:before="40" w:after="120"/>
              <w:rPr>
                <w:i/>
                <w:iCs/>
              </w:rPr>
            </w:pPr>
            <w:r w:rsidRPr="00B4462E">
              <w:rPr>
                <w:i/>
                <w:iCs/>
              </w:rPr>
              <w:t>Please address the following questions</w:t>
            </w:r>
            <w:r>
              <w:rPr>
                <w:i/>
                <w:iCs/>
              </w:rPr>
              <w:t xml:space="preserve"> </w:t>
            </w:r>
            <w:r w:rsidRPr="00C229B7">
              <w:rPr>
                <w:i/>
                <w:iCs/>
              </w:rPr>
              <w:t>(max</w:t>
            </w:r>
            <w:r>
              <w:rPr>
                <w:i/>
                <w:iCs/>
              </w:rPr>
              <w:t>.</w:t>
            </w:r>
            <w:r w:rsidRPr="00C229B7">
              <w:rPr>
                <w:i/>
                <w:iCs/>
              </w:rPr>
              <w:t xml:space="preserve"> </w:t>
            </w:r>
            <w:r>
              <w:rPr>
                <w:i/>
                <w:iCs/>
              </w:rPr>
              <w:t>1,000 characters,</w:t>
            </w:r>
            <w:r w:rsidRPr="00D83850">
              <w:rPr>
                <w:i/>
                <w:iCs/>
              </w:rPr>
              <w:t xml:space="preserve"> </w:t>
            </w:r>
            <w:r>
              <w:rPr>
                <w:i/>
                <w:iCs/>
              </w:rPr>
              <w:t xml:space="preserve">with spaces, </w:t>
            </w:r>
            <w:r w:rsidRPr="00D83850">
              <w:rPr>
                <w:i/>
                <w:iCs/>
              </w:rPr>
              <w:t>for each question</w:t>
            </w:r>
            <w:r w:rsidRPr="00C229B7">
              <w:rPr>
                <w:i/>
                <w:iCs/>
              </w:rPr>
              <w:t>)</w:t>
            </w:r>
            <w:r w:rsidRPr="00B4462E">
              <w:rPr>
                <w:i/>
                <w:iCs/>
              </w:rPr>
              <w:t xml:space="preserve">: </w:t>
            </w:r>
          </w:p>
          <w:p w14:paraId="116D4442" w14:textId="77777777" w:rsidR="00AB570C" w:rsidRPr="00B4462E" w:rsidRDefault="00AB570C" w:rsidP="00E028EA">
            <w:pPr>
              <w:keepNext/>
              <w:widowControl w:val="0"/>
              <w:spacing w:before="40" w:after="120"/>
              <w:rPr>
                <w:i/>
                <w:iCs/>
              </w:rPr>
            </w:pPr>
            <w:r w:rsidRPr="00B4462E">
              <w:rPr>
                <w:i/>
                <w:iCs/>
              </w:rPr>
              <w:t>–</w:t>
            </w:r>
            <w:r w:rsidRPr="00B4462E">
              <w:rPr>
                <w:i/>
                <w:iCs/>
              </w:rPr>
              <w:tab/>
              <w:t xml:space="preserve">Which </w:t>
            </w:r>
            <w:r>
              <w:rPr>
                <w:i/>
                <w:iCs/>
              </w:rPr>
              <w:t>actions and/or ini</w:t>
            </w:r>
            <w:r w:rsidRPr="00B4462E">
              <w:rPr>
                <w:i/>
                <w:iCs/>
              </w:rPr>
              <w:t>tiatives have been particularly successful and why?</w:t>
            </w:r>
          </w:p>
          <w:p w14:paraId="27E043D0" w14:textId="77777777" w:rsidR="00AB570C" w:rsidRPr="00B4462E" w:rsidRDefault="00AB570C" w:rsidP="00E028EA">
            <w:pPr>
              <w:keepNext/>
              <w:widowControl w:val="0"/>
              <w:spacing w:before="40" w:after="120"/>
              <w:rPr>
                <w:i/>
                <w:iCs/>
              </w:rPr>
            </w:pPr>
            <w:r w:rsidRPr="00B4462E">
              <w:rPr>
                <w:i/>
                <w:iCs/>
              </w:rPr>
              <w:t>–</w:t>
            </w:r>
            <w:r w:rsidRPr="00B4462E">
              <w:rPr>
                <w:i/>
                <w:iCs/>
              </w:rPr>
              <w:tab/>
            </w:r>
            <w:r w:rsidRPr="00857B4D">
              <w:rPr>
                <w:i/>
                <w:iCs/>
              </w:rPr>
              <w:t>How were challenges dealt with when implementing</w:t>
            </w:r>
            <w:r w:rsidRPr="00857B4D" w:rsidDel="00857B4D">
              <w:rPr>
                <w:i/>
                <w:iCs/>
              </w:rPr>
              <w:t xml:space="preserve"> </w:t>
            </w:r>
            <w:r w:rsidRPr="00B4462E">
              <w:rPr>
                <w:i/>
                <w:iCs/>
              </w:rPr>
              <w:t>this objective?</w:t>
            </w:r>
          </w:p>
          <w:p w14:paraId="61964001" w14:textId="77777777" w:rsidR="00AB570C" w:rsidRDefault="00AB570C" w:rsidP="00E028EA">
            <w:pPr>
              <w:keepNext/>
              <w:widowControl w:val="0"/>
              <w:spacing w:before="40" w:after="120"/>
              <w:ind w:left="567" w:hanging="567"/>
              <w:rPr>
                <w:i/>
                <w:iCs/>
              </w:rPr>
            </w:pPr>
            <w:r w:rsidRPr="00B4462E">
              <w:rPr>
                <w:i/>
                <w:iCs/>
              </w:rPr>
              <w:t>–</w:t>
            </w:r>
            <w:r w:rsidRPr="00B4462E">
              <w:rPr>
                <w:i/>
                <w:iCs/>
              </w:rPr>
              <w:tab/>
            </w:r>
            <w:r>
              <w:rPr>
                <w:i/>
                <w:iCs/>
              </w:rPr>
              <w:t xml:space="preserve">What </w:t>
            </w:r>
            <w:r w:rsidRPr="00945279">
              <w:rPr>
                <w:i/>
                <w:iCs/>
              </w:rPr>
              <w:t xml:space="preserve">lessons have been learned for </w:t>
            </w:r>
            <w:r w:rsidRPr="00B4462E">
              <w:rPr>
                <w:i/>
                <w:iCs/>
              </w:rPr>
              <w:t>future ESD implementation concerning this objective?</w:t>
            </w:r>
          </w:p>
          <w:p w14:paraId="5C223E1A" w14:textId="77777777" w:rsidR="00AB570C" w:rsidRPr="00AE1B4C" w:rsidDel="00CA37E8" w:rsidRDefault="00AB570C" w:rsidP="00E028EA">
            <w:pPr>
              <w:keepNext/>
              <w:widowControl w:val="0"/>
              <w:spacing w:before="40" w:after="120"/>
              <w:rPr>
                <w:i/>
                <w:iCs/>
              </w:rPr>
            </w:pPr>
            <w:r>
              <w:rPr>
                <w:i/>
                <w:iCs/>
              </w:rPr>
              <w:t>Please provide, if available, any relevant case studies.</w:t>
            </w:r>
          </w:p>
        </w:tc>
      </w:tr>
      <w:tr w:rsidR="00D70128" w:rsidRPr="00B4462E" w14:paraId="26808CE5"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12470" w:type="dxa"/>
            <w:gridSpan w:val="2"/>
            <w:tcBorders>
              <w:top w:val="single" w:sz="4" w:space="0" w:color="auto"/>
              <w:bottom w:val="single" w:sz="12" w:space="0" w:color="auto"/>
            </w:tcBorders>
            <w:shd w:val="clear" w:color="auto" w:fill="BFBFBF"/>
          </w:tcPr>
          <w:p w14:paraId="08906508" w14:textId="77777777" w:rsidR="00D70128" w:rsidRPr="00B4462E" w:rsidRDefault="00D70128" w:rsidP="00E028EA">
            <w:pPr>
              <w:pageBreakBefore/>
              <w:spacing w:before="40" w:after="120" w:line="220" w:lineRule="exact"/>
              <w:ind w:right="113"/>
              <w:rPr>
                <w:b/>
                <w:bCs/>
                <w:iCs/>
              </w:rPr>
            </w:pPr>
            <w:r w:rsidRPr="00B4462E">
              <w:rPr>
                <w:b/>
                <w:bCs/>
                <w:iCs/>
              </w:rPr>
              <w:t>Issue 3</w:t>
            </w:r>
            <w:r w:rsidRPr="00B4462E">
              <w:rPr>
                <w:b/>
                <w:bCs/>
                <w:iCs/>
              </w:rPr>
              <w:tab/>
            </w:r>
            <w:r w:rsidRPr="00B4462E">
              <w:rPr>
                <w:b/>
                <w:bCs/>
                <w:iCs/>
              </w:rPr>
              <w:tab/>
            </w:r>
            <w:r>
              <w:rPr>
                <w:b/>
                <w:bCs/>
                <w:iCs/>
              </w:rPr>
              <w:t xml:space="preserve">Capacity-building of educators in learning about and teaching ESD </w:t>
            </w:r>
          </w:p>
        </w:tc>
      </w:tr>
      <w:tr w:rsidR="00D70128" w:rsidRPr="00B4462E" w14:paraId="0FE41647"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blHeader/>
        </w:trPr>
        <w:tc>
          <w:tcPr>
            <w:tcW w:w="12470" w:type="dxa"/>
            <w:gridSpan w:val="2"/>
            <w:tcBorders>
              <w:top w:val="single" w:sz="12" w:space="0" w:color="auto"/>
            </w:tcBorders>
            <w:shd w:val="clear" w:color="auto" w:fill="auto"/>
          </w:tcPr>
          <w:p w14:paraId="2CA9F9E2" w14:textId="77777777" w:rsidR="00D70128" w:rsidRPr="00B4462E" w:rsidRDefault="00D70128" w:rsidP="00E028EA">
            <w:pPr>
              <w:widowControl w:val="0"/>
              <w:spacing w:before="120"/>
              <w:rPr>
                <w:i/>
                <w:iCs/>
              </w:rPr>
            </w:pPr>
            <w:r w:rsidRPr="00B4462E">
              <w:rPr>
                <w:i/>
                <w:iCs/>
              </w:rPr>
              <w:t xml:space="preserve">If necessary, provide relevant information </w:t>
            </w:r>
            <w:r>
              <w:rPr>
                <w:i/>
                <w:iCs/>
              </w:rPr>
              <w:t xml:space="preserve">below </w:t>
            </w:r>
            <w:r w:rsidRPr="00B4462E">
              <w:rPr>
                <w:i/>
                <w:iCs/>
              </w:rPr>
              <w:t>on your country</w:t>
            </w:r>
            <w:r>
              <w:rPr>
                <w:i/>
                <w:iCs/>
              </w:rPr>
              <w:t>’s</w:t>
            </w:r>
            <w:r w:rsidRPr="00B4462E">
              <w:rPr>
                <w:i/>
                <w:iCs/>
              </w:rPr>
              <w:t xml:space="preserve"> situation regarding this specific objective (</w:t>
            </w:r>
            <w:r>
              <w:rPr>
                <w:i/>
                <w:iCs/>
              </w:rPr>
              <w:t>max.</w:t>
            </w:r>
            <w:r w:rsidRPr="00B4462E">
              <w:rPr>
                <w:i/>
                <w:iCs/>
              </w:rPr>
              <w:t xml:space="preserve"> 1,500 characters</w:t>
            </w:r>
            <w:r>
              <w:rPr>
                <w:i/>
                <w:iCs/>
              </w:rPr>
              <w:t>,</w:t>
            </w:r>
            <w:r w:rsidRPr="00B4462E">
              <w:rPr>
                <w:i/>
                <w:iCs/>
              </w:rPr>
              <w:t xml:space="preserve"> with spaces</w:t>
            </w:r>
            <w:r>
              <w:rPr>
                <w:i/>
                <w:iCs/>
              </w:rPr>
              <w:t>, for each question</w:t>
            </w:r>
            <w:r w:rsidRPr="00B4462E">
              <w:rPr>
                <w:i/>
                <w:iCs/>
              </w:rPr>
              <w:t>).</w:t>
            </w:r>
          </w:p>
        </w:tc>
      </w:tr>
      <w:tr w:rsidR="00D70128" w:rsidRPr="00B4462E" w14:paraId="33C4A32C"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D9D9D9"/>
          </w:tcPr>
          <w:p w14:paraId="3C376258" w14:textId="77777777" w:rsidR="00D70128" w:rsidRPr="00B4462E" w:rsidRDefault="00D70128" w:rsidP="00E028EA">
            <w:pPr>
              <w:spacing w:before="40" w:after="120" w:line="220" w:lineRule="exact"/>
              <w:ind w:right="113"/>
            </w:pPr>
            <w:r w:rsidRPr="00B4462E">
              <w:rPr>
                <w:b/>
                <w:bCs/>
              </w:rPr>
              <w:t>Indicator 3.1</w:t>
            </w:r>
            <w:r w:rsidRPr="00B4462E">
              <w:rPr>
                <w:b/>
                <w:bCs/>
              </w:rPr>
              <w:tab/>
            </w:r>
            <w:r w:rsidRPr="00B4462E">
              <w:rPr>
                <w:b/>
                <w:bCs/>
              </w:rPr>
              <w:tab/>
              <w:t>ESD</w:t>
            </w:r>
            <w:r>
              <w:rPr>
                <w:b/>
                <w:bCs/>
              </w:rPr>
              <w:t xml:space="preserve"> is</w:t>
            </w:r>
            <w:r w:rsidRPr="00B4462E">
              <w:rPr>
                <w:b/>
                <w:bCs/>
              </w:rPr>
              <w:t xml:space="preserve"> included in the training</w:t>
            </w:r>
            <w:r w:rsidRPr="00B4462E">
              <w:rPr>
                <w:rStyle w:val="FootnoteReference"/>
                <w:bCs/>
                <w:szCs w:val="18"/>
              </w:rPr>
              <w:footnoteReference w:id="37"/>
            </w:r>
            <w:r w:rsidRPr="00B4462E">
              <w:rPr>
                <w:bCs/>
                <w:sz w:val="18"/>
                <w:szCs w:val="18"/>
                <w:vertAlign w:val="superscript"/>
              </w:rPr>
              <w:t xml:space="preserve"> </w:t>
            </w:r>
            <w:r w:rsidRPr="00B4462E">
              <w:rPr>
                <w:b/>
                <w:bCs/>
              </w:rPr>
              <w:t>of educators</w:t>
            </w:r>
            <w:r>
              <w:rPr>
                <w:b/>
                <w:bCs/>
              </w:rPr>
              <w:t xml:space="preserve"> </w:t>
            </w:r>
          </w:p>
        </w:tc>
      </w:tr>
      <w:tr w:rsidR="00D70128" w:rsidRPr="00B4462E" w14:paraId="0BB5B1DE"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19B49F03" w14:textId="77777777" w:rsidR="00D70128" w:rsidRPr="00B4462E" w:rsidRDefault="00D70128" w:rsidP="00E028EA">
            <w:pPr>
              <w:spacing w:before="40" w:after="120" w:line="220" w:lineRule="exact"/>
              <w:ind w:right="113"/>
              <w:rPr>
                <w:szCs w:val="24"/>
              </w:rPr>
            </w:pPr>
            <w:proofErr w:type="spellStart"/>
            <w:r>
              <w:rPr>
                <w:snapToGrid w:val="0"/>
              </w:rPr>
              <w:t>Subindicator</w:t>
            </w:r>
            <w:proofErr w:type="spellEnd"/>
            <w:r w:rsidRPr="00B4462E">
              <w:rPr>
                <w:snapToGrid w:val="0"/>
              </w:rPr>
              <w:t xml:space="preserve"> 3.1.1</w:t>
            </w:r>
          </w:p>
        </w:tc>
        <w:tc>
          <w:tcPr>
            <w:tcW w:w="10490" w:type="dxa"/>
            <w:shd w:val="clear" w:color="auto" w:fill="F2F2F2"/>
          </w:tcPr>
          <w:p w14:paraId="4144E944" w14:textId="77777777" w:rsidR="00D70128" w:rsidRPr="00B4462E" w:rsidRDefault="00D70128" w:rsidP="00E028EA">
            <w:pPr>
              <w:spacing w:before="40" w:after="120" w:line="220" w:lineRule="exact"/>
              <w:ind w:right="113"/>
            </w:pPr>
            <w:r w:rsidRPr="00B4462E">
              <w:t>Is ESD part of educators’ initial</w:t>
            </w:r>
            <w:r>
              <w:t>/pre-service</w:t>
            </w:r>
            <w:r w:rsidRPr="00B4462E">
              <w:t xml:space="preserve"> training?</w:t>
            </w:r>
            <w:r w:rsidRPr="00B4462E">
              <w:rPr>
                <w:rStyle w:val="FootnoteReference"/>
                <w:szCs w:val="18"/>
              </w:rPr>
              <w:footnoteReference w:id="38"/>
            </w:r>
            <w:r>
              <w:t xml:space="preserve"> </w:t>
            </w:r>
          </w:p>
        </w:tc>
      </w:tr>
      <w:tr w:rsidR="00D70128" w:rsidRPr="00B4462E" w14:paraId="0069696E"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54755528" w14:textId="77777777" w:rsidR="00D70128" w:rsidRPr="00B4462E" w:rsidRDefault="00D70128" w:rsidP="00E028EA">
            <w:pPr>
              <w:spacing w:before="40" w:after="120" w:line="220" w:lineRule="exact"/>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p>
        </w:tc>
        <w:tc>
          <w:tcPr>
            <w:tcW w:w="10490" w:type="dxa"/>
            <w:shd w:val="clear" w:color="auto" w:fill="auto"/>
            <w:vAlign w:val="center"/>
          </w:tcPr>
          <w:p w14:paraId="3450D29F" w14:textId="77777777" w:rsidR="00D70128" w:rsidRDefault="00D70128" w:rsidP="00E028EA">
            <w:pPr>
              <w:widowControl w:val="0"/>
              <w:rPr>
                <w:i/>
                <w:iCs/>
              </w:rPr>
            </w:pPr>
            <w:r>
              <w:rPr>
                <w:i/>
                <w:iCs/>
              </w:rPr>
              <w:t xml:space="preserve">If </w:t>
            </w:r>
            <w:r w:rsidRPr="00540871">
              <w:rPr>
                <w:i/>
                <w:iCs/>
              </w:rPr>
              <w:t>“Yes”</w:t>
            </w:r>
            <w:r>
              <w:rPr>
                <w:i/>
                <w:iCs/>
              </w:rPr>
              <w:t>, please specify how and where (e.g., in curriculum, schools, approaches, teaching practice, competences).</w:t>
            </w:r>
          </w:p>
          <w:p w14:paraId="1BACF79A" w14:textId="77777777" w:rsidR="00D70128" w:rsidRDefault="00D70128" w:rsidP="00E028EA">
            <w:pPr>
              <w:widowControl w:val="0"/>
              <w:rPr>
                <w:i/>
                <w:iCs/>
              </w:rPr>
            </w:pPr>
          </w:p>
          <w:p w14:paraId="55A3A09E" w14:textId="77777777" w:rsidR="00D70128" w:rsidRDefault="00D70128" w:rsidP="00E028EA">
            <w:pPr>
              <w:widowControl w:val="0"/>
              <w:rPr>
                <w:i/>
                <w:iCs/>
              </w:rPr>
            </w:pPr>
            <w:r>
              <w:rPr>
                <w:i/>
                <w:iCs/>
              </w:rPr>
              <w:t>If “Yes” and “competences” specified, please specify which</w:t>
            </w:r>
            <w:r w:rsidRPr="00B4462E">
              <w:rPr>
                <w:i/>
                <w:iCs/>
              </w:rPr>
              <w:t xml:space="preserve"> ESD competences are explicitly included in </w:t>
            </w:r>
            <w:r>
              <w:rPr>
                <w:i/>
                <w:iCs/>
              </w:rPr>
              <w:t>initial training</w:t>
            </w:r>
            <w:r w:rsidRPr="00B4462E">
              <w:rPr>
                <w:i/>
                <w:iCs/>
              </w:rPr>
              <w:t xml:space="preserve"> </w:t>
            </w:r>
            <w:r>
              <w:rPr>
                <w:i/>
                <w:iCs/>
              </w:rPr>
              <w:t>programme</w:t>
            </w:r>
            <w:r w:rsidRPr="00C60C67">
              <w:rPr>
                <w:i/>
                <w:iCs/>
              </w:rPr>
              <w:t>,</w:t>
            </w:r>
            <w:r>
              <w:rPr>
                <w:i/>
                <w:iCs/>
              </w:rPr>
              <w:t xml:space="preserve"> </w:t>
            </w:r>
            <w:r w:rsidRPr="00C60C67">
              <w:rPr>
                <w:i/>
                <w:iCs/>
              </w:rPr>
              <w:t>(</w:t>
            </w:r>
            <w:r w:rsidRPr="00C60C67">
              <w:rPr>
                <w:i/>
                <w:iCs/>
                <w:szCs w:val="24"/>
                <w:lang w:val="en-US"/>
              </w:rPr>
              <w:t xml:space="preserve">e.g. </w:t>
            </w:r>
            <w:r w:rsidRPr="00C60C67">
              <w:rPr>
                <w:i/>
                <w:iCs/>
              </w:rPr>
              <w:t>UNECE</w:t>
            </w:r>
            <w:r w:rsidRPr="001E2F7A">
              <w:rPr>
                <w:i/>
                <w:iCs/>
              </w:rPr>
              <w:t xml:space="preserve"> ESD competences</w:t>
            </w:r>
            <w:r>
              <w:rPr>
                <w:i/>
                <w:iCs/>
              </w:rPr>
              <w:t>;</w:t>
            </w:r>
            <w:r>
              <w:rPr>
                <w:rStyle w:val="FootnoteReference"/>
                <w:i/>
                <w:iCs/>
              </w:rPr>
              <w:footnoteReference w:id="39"/>
            </w:r>
            <w:r w:rsidRPr="002D3812">
              <w:rPr>
                <w:i/>
                <w:iCs/>
              </w:rPr>
              <w:t xml:space="preserve"> </w:t>
            </w:r>
            <w:r>
              <w:rPr>
                <w:i/>
                <w:iCs/>
              </w:rPr>
              <w:t xml:space="preserve">A </w:t>
            </w:r>
            <w:r w:rsidRPr="001E2F7A">
              <w:rPr>
                <w:i/>
                <w:iCs/>
              </w:rPr>
              <w:t>Rounder Sense of Purpose</w:t>
            </w:r>
            <w:r>
              <w:rPr>
                <w:i/>
                <w:iCs/>
              </w:rPr>
              <w:t>;</w:t>
            </w:r>
            <w:r>
              <w:rPr>
                <w:rStyle w:val="FootnoteReference"/>
                <w:i/>
                <w:iCs/>
              </w:rPr>
              <w:footnoteReference w:id="40"/>
            </w:r>
            <w:proofErr w:type="spellStart"/>
            <w:r>
              <w:rPr>
                <w:i/>
                <w:iCs/>
              </w:rPr>
              <w:t>GreenComp</w:t>
            </w:r>
            <w:proofErr w:type="spellEnd"/>
            <w:r>
              <w:rPr>
                <w:i/>
                <w:iCs/>
              </w:rPr>
              <w:t xml:space="preserve">: The European Sustainability Competence Framework). </w:t>
            </w:r>
            <w:r w:rsidRPr="00B4462E">
              <w:rPr>
                <w:i/>
                <w:iCs/>
              </w:rPr>
              <w:t>Please also specify to what extent the</w:t>
            </w:r>
            <w:r>
              <w:rPr>
                <w:i/>
                <w:iCs/>
              </w:rPr>
              <w:t>se</w:t>
            </w:r>
            <w:r w:rsidRPr="00B4462E">
              <w:rPr>
                <w:i/>
                <w:iCs/>
              </w:rPr>
              <w:t xml:space="preserve"> </w:t>
            </w:r>
            <w:r>
              <w:rPr>
                <w:i/>
                <w:iCs/>
              </w:rPr>
              <w:t>programmes</w:t>
            </w:r>
            <w:r w:rsidRPr="00B4462E">
              <w:rPr>
                <w:i/>
                <w:iCs/>
              </w:rPr>
              <w:t xml:space="preserve"> are mandatory or optional.</w:t>
            </w:r>
          </w:p>
          <w:p w14:paraId="0155A6CB" w14:textId="77777777" w:rsidR="00D70128" w:rsidRDefault="00D70128" w:rsidP="00E028EA">
            <w:pPr>
              <w:widowControl w:val="0"/>
              <w:rPr>
                <w:i/>
                <w:iCs/>
              </w:rPr>
            </w:pPr>
          </w:p>
          <w:p w14:paraId="4DEC619C" w14:textId="77777777" w:rsidR="00D70128" w:rsidRPr="00B4462E" w:rsidRDefault="00D70128" w:rsidP="00E028EA">
            <w:pPr>
              <w:widowControl w:val="0"/>
            </w:pPr>
            <w:r w:rsidRPr="00B4462E">
              <w:rPr>
                <w:i/>
                <w:iCs/>
              </w:rPr>
              <w:t xml:space="preserve">Please </w:t>
            </w:r>
            <w:r>
              <w:rPr>
                <w:i/>
                <w:iCs/>
              </w:rPr>
              <w:t>complete table</w:t>
            </w:r>
            <w:r w:rsidRPr="00B4462E">
              <w:rPr>
                <w:i/>
                <w:iCs/>
              </w:rPr>
              <w:t xml:space="preserve"> in </w:t>
            </w:r>
            <w:r>
              <w:rPr>
                <w:i/>
                <w:iCs/>
              </w:rPr>
              <w:t>a</w:t>
            </w:r>
            <w:r w:rsidRPr="00B4462E">
              <w:rPr>
                <w:i/>
                <w:iCs/>
              </w:rPr>
              <w:t>ppendix III</w:t>
            </w:r>
            <w:r>
              <w:rPr>
                <w:i/>
                <w:iCs/>
              </w:rPr>
              <w:t xml:space="preserve"> below</w:t>
            </w:r>
            <w:r w:rsidRPr="00B4462E">
              <w:rPr>
                <w:i/>
                <w:iCs/>
              </w:rPr>
              <w:t xml:space="preserve">.  </w:t>
            </w:r>
          </w:p>
        </w:tc>
      </w:tr>
      <w:tr w:rsidR="00D70128" w:rsidRPr="00B4462E" w14:paraId="5E9E5AB2"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6FE5209" w14:textId="77777777" w:rsidR="00D70128" w:rsidRPr="00B4462E" w:rsidRDefault="00D70128" w:rsidP="00E028EA">
            <w:pPr>
              <w:spacing w:before="40" w:after="120" w:line="220" w:lineRule="exact"/>
              <w:ind w:right="113"/>
            </w:pPr>
            <w:proofErr w:type="spellStart"/>
            <w:r>
              <w:t>Subindicator</w:t>
            </w:r>
            <w:proofErr w:type="spellEnd"/>
            <w:r w:rsidRPr="00B4462E">
              <w:t xml:space="preserve"> 3.1.2</w:t>
            </w:r>
          </w:p>
        </w:tc>
        <w:tc>
          <w:tcPr>
            <w:tcW w:w="10490" w:type="dxa"/>
            <w:shd w:val="clear" w:color="auto" w:fill="F2F2F2"/>
          </w:tcPr>
          <w:p w14:paraId="459E2280" w14:textId="77777777" w:rsidR="00D70128" w:rsidRPr="00B4462E" w:rsidRDefault="00D70128" w:rsidP="00E028EA">
            <w:pPr>
              <w:spacing w:before="40" w:after="120" w:line="220" w:lineRule="exact"/>
              <w:ind w:right="113"/>
            </w:pPr>
            <w:r w:rsidRPr="00B4462E">
              <w:t>Is ESD part of educators’ in-service training</w:t>
            </w:r>
            <w:r>
              <w:t xml:space="preserve"> or continuing professional development</w:t>
            </w:r>
            <w:r w:rsidRPr="00B4462E">
              <w:t>?</w:t>
            </w:r>
            <w:r w:rsidRPr="00B4462E">
              <w:rPr>
                <w:rStyle w:val="FootnoteReference"/>
                <w:szCs w:val="18"/>
              </w:rPr>
              <w:footnoteReference w:id="41"/>
            </w:r>
          </w:p>
        </w:tc>
      </w:tr>
      <w:tr w:rsidR="00D70128" w:rsidRPr="00B4462E" w14:paraId="49DEA4FB"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7C0A4277" w14:textId="77777777" w:rsidR="00D70128" w:rsidRPr="00B4462E" w:rsidRDefault="00D70128" w:rsidP="00E028EA">
            <w:pPr>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717AF">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717AF">
              <w:fldChar w:fldCharType="separate"/>
            </w:r>
            <w:r w:rsidRPr="00B4462E">
              <w:fldChar w:fldCharType="end"/>
            </w:r>
          </w:p>
        </w:tc>
        <w:tc>
          <w:tcPr>
            <w:tcW w:w="10490" w:type="dxa"/>
            <w:shd w:val="clear" w:color="auto" w:fill="auto"/>
          </w:tcPr>
          <w:p w14:paraId="30A4CD56" w14:textId="77777777" w:rsidR="00D70128" w:rsidRPr="00B4462E" w:rsidRDefault="00D70128" w:rsidP="00E028EA">
            <w:pPr>
              <w:widowControl w:val="0"/>
              <w:rPr>
                <w:i/>
                <w:iCs/>
              </w:rPr>
            </w:pPr>
            <w:r>
              <w:rPr>
                <w:i/>
                <w:iCs/>
              </w:rPr>
              <w:t xml:space="preserve">If </w:t>
            </w:r>
            <w:r w:rsidRPr="00540871">
              <w:rPr>
                <w:i/>
                <w:iCs/>
              </w:rPr>
              <w:t>“Yes”</w:t>
            </w:r>
            <w:r>
              <w:rPr>
                <w:i/>
                <w:iCs/>
              </w:rPr>
              <w:t>, please specify which</w:t>
            </w:r>
            <w:r w:rsidRPr="00B4462E">
              <w:rPr>
                <w:i/>
                <w:iCs/>
              </w:rPr>
              <w:t xml:space="preserve"> ESD competences are explicitly included in </w:t>
            </w:r>
            <w:r>
              <w:rPr>
                <w:i/>
                <w:iCs/>
              </w:rPr>
              <w:t xml:space="preserve">in-service </w:t>
            </w:r>
            <w:r w:rsidRPr="00B4462E">
              <w:rPr>
                <w:i/>
                <w:iCs/>
              </w:rPr>
              <w:t xml:space="preserve">training </w:t>
            </w:r>
            <w:r>
              <w:rPr>
                <w:i/>
                <w:iCs/>
              </w:rPr>
              <w:t>programmes or continuing professional development</w:t>
            </w:r>
            <w:r w:rsidRPr="00B4462E">
              <w:rPr>
                <w:i/>
                <w:iCs/>
              </w:rPr>
              <w:t>. Please also specify to what extent the</w:t>
            </w:r>
            <w:r>
              <w:rPr>
                <w:i/>
                <w:iCs/>
              </w:rPr>
              <w:t>se</w:t>
            </w:r>
            <w:r w:rsidRPr="00B4462E">
              <w:rPr>
                <w:i/>
                <w:iCs/>
              </w:rPr>
              <w:t xml:space="preserve"> </w:t>
            </w:r>
            <w:r>
              <w:rPr>
                <w:i/>
                <w:iCs/>
              </w:rPr>
              <w:t>programmes</w:t>
            </w:r>
            <w:r w:rsidRPr="00B4462E">
              <w:rPr>
                <w:i/>
                <w:iCs/>
              </w:rPr>
              <w:t xml:space="preserve"> are mandatory or optional. </w:t>
            </w:r>
          </w:p>
          <w:p w14:paraId="3D662AB1" w14:textId="77777777" w:rsidR="00D70128" w:rsidRPr="00B4462E" w:rsidRDefault="00D70128" w:rsidP="00E028EA">
            <w:pPr>
              <w:widowControl w:val="0"/>
              <w:rPr>
                <w:i/>
                <w:iCs/>
              </w:rPr>
            </w:pPr>
          </w:p>
          <w:p w14:paraId="1380A8F6" w14:textId="77777777" w:rsidR="00D70128" w:rsidRPr="00B4462E" w:rsidRDefault="00D70128" w:rsidP="00E028EA">
            <w:pPr>
              <w:widowControl w:val="0"/>
              <w:rPr>
                <w:i/>
                <w:iCs/>
              </w:rPr>
            </w:pPr>
            <w:r w:rsidRPr="00B4462E">
              <w:rPr>
                <w:i/>
                <w:iCs/>
              </w:rPr>
              <w:t xml:space="preserve">Please </w:t>
            </w:r>
            <w:r>
              <w:rPr>
                <w:i/>
                <w:iCs/>
              </w:rPr>
              <w:t>complete table</w:t>
            </w:r>
            <w:r w:rsidRPr="00B4462E">
              <w:rPr>
                <w:i/>
                <w:iCs/>
              </w:rPr>
              <w:t xml:space="preserve"> in </w:t>
            </w:r>
            <w:r>
              <w:rPr>
                <w:i/>
                <w:iCs/>
              </w:rPr>
              <w:t>a</w:t>
            </w:r>
            <w:r w:rsidRPr="00B4462E">
              <w:rPr>
                <w:i/>
                <w:iCs/>
              </w:rPr>
              <w:t>ppendix III</w:t>
            </w:r>
            <w:r>
              <w:rPr>
                <w:i/>
                <w:iCs/>
              </w:rPr>
              <w:t xml:space="preserve"> below</w:t>
            </w:r>
            <w:r w:rsidRPr="00B4462E">
              <w:rPr>
                <w:i/>
                <w:iCs/>
              </w:rPr>
              <w:t xml:space="preserve">.   </w:t>
            </w:r>
          </w:p>
        </w:tc>
      </w:tr>
      <w:tr w:rsidR="00D70128" w:rsidRPr="00B4462E" w14:paraId="5F41B8BE"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7D6C1330" w14:textId="77777777" w:rsidR="00D70128" w:rsidRPr="00B4462E" w:rsidRDefault="00D70128" w:rsidP="00E028EA">
            <w:pPr>
              <w:keepNext/>
              <w:spacing w:before="40" w:after="120" w:line="220" w:lineRule="exact"/>
              <w:ind w:right="113"/>
            </w:pPr>
            <w:proofErr w:type="spellStart"/>
            <w:r>
              <w:t>Subindicator</w:t>
            </w:r>
            <w:proofErr w:type="spellEnd"/>
            <w:r w:rsidRPr="00B4462E">
              <w:t xml:space="preserve"> 3.1.3</w:t>
            </w:r>
          </w:p>
        </w:tc>
        <w:tc>
          <w:tcPr>
            <w:tcW w:w="10490" w:type="dxa"/>
            <w:shd w:val="clear" w:color="auto" w:fill="F2F2F2"/>
          </w:tcPr>
          <w:p w14:paraId="362908C2" w14:textId="77777777" w:rsidR="00D70128" w:rsidRPr="00B4462E" w:rsidRDefault="00D70128" w:rsidP="00E028EA">
            <w:pPr>
              <w:keepNext/>
              <w:spacing w:before="40" w:after="120" w:line="220" w:lineRule="exact"/>
              <w:ind w:right="113"/>
            </w:pPr>
            <w:r w:rsidRPr="00B4462E">
              <w:t>Is ESD part of training of leaders and administrators of educational institutions?</w:t>
            </w:r>
          </w:p>
        </w:tc>
      </w:tr>
      <w:tr w:rsidR="00D70128" w:rsidRPr="00B4462E" w14:paraId="208D3C51"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980" w:type="dxa"/>
            <w:shd w:val="clear" w:color="auto" w:fill="auto"/>
          </w:tcPr>
          <w:p w14:paraId="775928B0" w14:textId="77777777" w:rsidR="00D70128" w:rsidRPr="00B4462E" w:rsidRDefault="00D70128" w:rsidP="00E028EA">
            <w:pPr>
              <w:keepNext/>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717AF">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717AF">
              <w:fldChar w:fldCharType="separate"/>
            </w:r>
            <w:r w:rsidRPr="00B4462E">
              <w:fldChar w:fldCharType="end"/>
            </w:r>
          </w:p>
        </w:tc>
        <w:tc>
          <w:tcPr>
            <w:tcW w:w="10490" w:type="dxa"/>
            <w:shd w:val="clear" w:color="auto" w:fill="auto"/>
          </w:tcPr>
          <w:p w14:paraId="327AD5B5" w14:textId="77777777" w:rsidR="00D70128" w:rsidRDefault="00D70128" w:rsidP="00E028EA">
            <w:pPr>
              <w:keepNext/>
              <w:widowControl w:val="0"/>
              <w:rPr>
                <w:i/>
                <w:iCs/>
              </w:rPr>
            </w:pPr>
            <w:r>
              <w:rPr>
                <w:i/>
                <w:iCs/>
              </w:rPr>
              <w:t xml:space="preserve">If </w:t>
            </w:r>
            <w:r w:rsidRPr="00540871">
              <w:rPr>
                <w:i/>
                <w:iCs/>
              </w:rPr>
              <w:t>“Yes”</w:t>
            </w:r>
            <w:r>
              <w:rPr>
                <w:i/>
                <w:iCs/>
              </w:rPr>
              <w:t>, please specify which</w:t>
            </w:r>
            <w:r w:rsidRPr="00B4462E">
              <w:rPr>
                <w:i/>
                <w:iCs/>
              </w:rPr>
              <w:t xml:space="preserve"> ESD competences are explicitly included in training </w:t>
            </w:r>
            <w:r>
              <w:rPr>
                <w:i/>
                <w:iCs/>
              </w:rPr>
              <w:t>programmes</w:t>
            </w:r>
            <w:r w:rsidRPr="00B4462E">
              <w:rPr>
                <w:i/>
                <w:iCs/>
              </w:rPr>
              <w:t xml:space="preserve">. Please also specify to what extent training </w:t>
            </w:r>
            <w:r>
              <w:rPr>
                <w:i/>
                <w:iCs/>
              </w:rPr>
              <w:t>programmes</w:t>
            </w:r>
            <w:r w:rsidRPr="00B4462E">
              <w:rPr>
                <w:i/>
                <w:iCs/>
              </w:rPr>
              <w:t xml:space="preserve"> are accessible and whether they are mandatory or optional</w:t>
            </w:r>
            <w:r>
              <w:rPr>
                <w:i/>
                <w:iCs/>
              </w:rPr>
              <w:t>.</w:t>
            </w:r>
          </w:p>
          <w:p w14:paraId="2D655EA4" w14:textId="77777777" w:rsidR="00D70128" w:rsidRDefault="00D70128" w:rsidP="00E028EA">
            <w:pPr>
              <w:keepNext/>
              <w:widowControl w:val="0"/>
              <w:rPr>
                <w:i/>
                <w:iCs/>
              </w:rPr>
            </w:pPr>
          </w:p>
          <w:p w14:paraId="24EC83E9" w14:textId="77777777" w:rsidR="00D70128" w:rsidRPr="00B4462E" w:rsidRDefault="00D70128" w:rsidP="00E028EA">
            <w:pPr>
              <w:keepNext/>
              <w:widowControl w:val="0"/>
            </w:pPr>
            <w:r w:rsidRPr="00B4462E">
              <w:rPr>
                <w:i/>
                <w:iCs/>
              </w:rPr>
              <w:t xml:space="preserve">Please </w:t>
            </w:r>
            <w:r>
              <w:rPr>
                <w:i/>
                <w:iCs/>
              </w:rPr>
              <w:t>complete table</w:t>
            </w:r>
            <w:r w:rsidRPr="00B4462E">
              <w:rPr>
                <w:i/>
                <w:iCs/>
              </w:rPr>
              <w:t xml:space="preserve"> in </w:t>
            </w:r>
            <w:r>
              <w:rPr>
                <w:i/>
                <w:iCs/>
              </w:rPr>
              <w:t>a</w:t>
            </w:r>
            <w:r w:rsidRPr="00B4462E">
              <w:rPr>
                <w:i/>
                <w:iCs/>
              </w:rPr>
              <w:t>ppendix III</w:t>
            </w:r>
            <w:r>
              <w:rPr>
                <w:i/>
                <w:iCs/>
              </w:rPr>
              <w:t xml:space="preserve"> below</w:t>
            </w:r>
            <w:r w:rsidRPr="00B4462E">
              <w:rPr>
                <w:i/>
                <w:iCs/>
              </w:rPr>
              <w:t xml:space="preserve">. </w:t>
            </w:r>
          </w:p>
        </w:tc>
      </w:tr>
      <w:tr w:rsidR="00D70128" w:rsidRPr="00B4462E" w14:paraId="439A90AC"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980" w:type="dxa"/>
            <w:shd w:val="clear" w:color="auto" w:fill="D9D9D9" w:themeFill="background1" w:themeFillShade="D9"/>
          </w:tcPr>
          <w:p w14:paraId="654FAB84" w14:textId="77777777" w:rsidR="00D70128" w:rsidRPr="00B4462E" w:rsidRDefault="00D70128" w:rsidP="00E028EA">
            <w:pPr>
              <w:keepNext/>
              <w:spacing w:before="40" w:after="120" w:line="220" w:lineRule="exact"/>
              <w:ind w:right="113"/>
            </w:pPr>
            <w:proofErr w:type="spellStart"/>
            <w:r>
              <w:t>Subindicator</w:t>
            </w:r>
            <w:proofErr w:type="spellEnd"/>
            <w:r>
              <w:t xml:space="preserve"> 3.1.4</w:t>
            </w:r>
          </w:p>
        </w:tc>
        <w:tc>
          <w:tcPr>
            <w:tcW w:w="10490" w:type="dxa"/>
            <w:shd w:val="clear" w:color="auto" w:fill="D9D9D9" w:themeFill="background1" w:themeFillShade="D9"/>
          </w:tcPr>
          <w:p w14:paraId="3C73DAB8" w14:textId="77777777" w:rsidR="00D70128" w:rsidRDefault="00D70128" w:rsidP="00E028EA">
            <w:pPr>
              <w:keepNext/>
              <w:widowControl w:val="0"/>
              <w:rPr>
                <w:i/>
                <w:iCs/>
              </w:rPr>
            </w:pPr>
            <w:r>
              <w:rPr>
                <w:i/>
                <w:iCs/>
              </w:rPr>
              <w:t>Is ESD part of teaching standards or roles of qualified educators in your country?</w:t>
            </w:r>
          </w:p>
        </w:tc>
      </w:tr>
      <w:tr w:rsidR="00D70128" w:rsidRPr="00B4462E" w14:paraId="09A9771B"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980" w:type="dxa"/>
            <w:shd w:val="clear" w:color="auto" w:fill="auto"/>
          </w:tcPr>
          <w:p w14:paraId="1BACE96F" w14:textId="77777777" w:rsidR="00D70128" w:rsidRDefault="00D70128" w:rsidP="00E028EA">
            <w:pPr>
              <w:keepNext/>
              <w:spacing w:before="40" w:after="120" w:line="220" w:lineRule="exact"/>
              <w:ind w:right="113"/>
            </w:pPr>
            <w:r w:rsidRPr="00AA1E5E">
              <w:t xml:space="preserve">Yes </w:t>
            </w:r>
            <w:r w:rsidRPr="00AA1E5E">
              <w:fldChar w:fldCharType="begin">
                <w:ffData>
                  <w:name w:val="Check1"/>
                  <w:enabled/>
                  <w:calcOnExit w:val="0"/>
                  <w:checkBox>
                    <w:sizeAuto/>
                    <w:default w:val="0"/>
                  </w:checkBox>
                </w:ffData>
              </w:fldChar>
            </w:r>
            <w:r w:rsidRPr="00AA1E5E">
              <w:instrText xml:space="preserve"> FORMCHECKBOX </w:instrText>
            </w:r>
            <w:r w:rsidR="00E717AF">
              <w:fldChar w:fldCharType="separate"/>
            </w:r>
            <w:r w:rsidRPr="00AA1E5E">
              <w:fldChar w:fldCharType="end"/>
            </w:r>
            <w:r w:rsidRPr="00AA1E5E">
              <w:t xml:space="preserve">  No </w:t>
            </w:r>
            <w:r w:rsidRPr="00AA1E5E">
              <w:fldChar w:fldCharType="begin">
                <w:ffData>
                  <w:name w:val="Check2"/>
                  <w:enabled/>
                  <w:calcOnExit w:val="0"/>
                  <w:checkBox>
                    <w:sizeAuto/>
                    <w:default w:val="0"/>
                  </w:checkBox>
                </w:ffData>
              </w:fldChar>
            </w:r>
            <w:r w:rsidRPr="00AA1E5E">
              <w:instrText xml:space="preserve"> FORMCHECKBOX </w:instrText>
            </w:r>
            <w:r w:rsidR="00E717AF">
              <w:fldChar w:fldCharType="separate"/>
            </w:r>
            <w:r w:rsidRPr="00AA1E5E">
              <w:fldChar w:fldCharType="end"/>
            </w:r>
          </w:p>
        </w:tc>
        <w:tc>
          <w:tcPr>
            <w:tcW w:w="10490" w:type="dxa"/>
            <w:shd w:val="clear" w:color="auto" w:fill="auto"/>
          </w:tcPr>
          <w:p w14:paraId="5383FDB9" w14:textId="77777777" w:rsidR="00D70128" w:rsidRDefault="00D70128" w:rsidP="00E028EA">
            <w:pPr>
              <w:keepNext/>
              <w:widowControl w:val="0"/>
              <w:rPr>
                <w:i/>
                <w:iCs/>
              </w:rPr>
            </w:pPr>
            <w:r>
              <w:rPr>
                <w:i/>
                <w:iCs/>
              </w:rPr>
              <w:t>If “Yes”, please specify.</w:t>
            </w:r>
          </w:p>
        </w:tc>
      </w:tr>
      <w:tr w:rsidR="00D70128" w:rsidRPr="00B4462E" w14:paraId="67488183"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D9D9D9"/>
          </w:tcPr>
          <w:p w14:paraId="454AF291" w14:textId="77777777" w:rsidR="00D70128" w:rsidRPr="00B4462E" w:rsidRDefault="00D70128" w:rsidP="00E028EA">
            <w:pPr>
              <w:pageBreakBefore/>
              <w:spacing w:before="40" w:after="120" w:line="220" w:lineRule="exact"/>
              <w:ind w:right="113"/>
            </w:pPr>
            <w:r w:rsidRPr="00B4462E">
              <w:rPr>
                <w:b/>
                <w:bCs/>
              </w:rPr>
              <w:t>Indicator 3.2</w:t>
            </w:r>
            <w:r w:rsidRPr="00B4462E">
              <w:tab/>
            </w:r>
            <w:r w:rsidRPr="00B4462E">
              <w:tab/>
            </w:r>
            <w:r w:rsidRPr="00B4462E">
              <w:rPr>
                <w:b/>
                <w:bCs/>
              </w:rPr>
              <w:t>Opportunities exist for educators to cooperate on ESD</w:t>
            </w:r>
          </w:p>
        </w:tc>
      </w:tr>
      <w:tr w:rsidR="00D70128" w:rsidRPr="00B4462E" w14:paraId="78275C49"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39D5A73" w14:textId="77777777" w:rsidR="00D70128" w:rsidRPr="00B4462E" w:rsidRDefault="00D70128" w:rsidP="00E028EA">
            <w:pPr>
              <w:spacing w:before="40" w:after="120" w:line="220" w:lineRule="exact"/>
              <w:ind w:right="113"/>
              <w:rPr>
                <w:szCs w:val="24"/>
              </w:rPr>
            </w:pPr>
            <w:proofErr w:type="spellStart"/>
            <w:r>
              <w:rPr>
                <w:snapToGrid w:val="0"/>
              </w:rPr>
              <w:t>Subindicator</w:t>
            </w:r>
            <w:proofErr w:type="spellEnd"/>
            <w:r w:rsidRPr="00B4462E">
              <w:rPr>
                <w:snapToGrid w:val="0"/>
              </w:rPr>
              <w:t xml:space="preserve"> 3.2.1</w:t>
            </w:r>
          </w:p>
        </w:tc>
        <w:tc>
          <w:tcPr>
            <w:tcW w:w="10490" w:type="dxa"/>
            <w:shd w:val="clear" w:color="auto" w:fill="F2F2F2"/>
            <w:vAlign w:val="center"/>
          </w:tcPr>
          <w:p w14:paraId="26A3E225" w14:textId="77777777" w:rsidR="00D70128" w:rsidRPr="00B4462E" w:rsidRDefault="00D70128" w:rsidP="00E028EA">
            <w:pPr>
              <w:pStyle w:val="Document1"/>
              <w:keepNext w:val="0"/>
              <w:keepLines w:val="0"/>
              <w:tabs>
                <w:tab w:val="clear" w:pos="-720"/>
              </w:tabs>
              <w:suppressAutoHyphens w:val="0"/>
              <w:rPr>
                <w:rFonts w:ascii="Times New Roman" w:hAnsi="Times New Roman"/>
                <w:snapToGrid/>
                <w:szCs w:val="24"/>
                <w:lang w:val="en-GB"/>
              </w:rPr>
            </w:pPr>
            <w:r w:rsidRPr="00B4462E">
              <w:rPr>
                <w:rFonts w:ascii="Times New Roman" w:hAnsi="Times New Roman"/>
                <w:snapToGrid/>
                <w:szCs w:val="24"/>
                <w:lang w:val="en-GB"/>
              </w:rPr>
              <w:t>Are there any networks/platforms of educators and/or leaders/administrators who are involved in ESD in your country?</w:t>
            </w:r>
          </w:p>
        </w:tc>
      </w:tr>
      <w:tr w:rsidR="00D70128" w:rsidRPr="00B4462E" w14:paraId="40A6B90D"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190C5B3A" w14:textId="77777777" w:rsidR="00D70128" w:rsidRPr="00B4462E" w:rsidRDefault="00D70128" w:rsidP="00E028EA">
            <w:pPr>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717AF">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717AF">
              <w:fldChar w:fldCharType="separate"/>
            </w:r>
            <w:r w:rsidRPr="00B4462E">
              <w:fldChar w:fldCharType="end"/>
            </w:r>
          </w:p>
        </w:tc>
        <w:tc>
          <w:tcPr>
            <w:tcW w:w="10490" w:type="dxa"/>
            <w:shd w:val="clear" w:color="auto" w:fill="auto"/>
          </w:tcPr>
          <w:p w14:paraId="0A14798B" w14:textId="77777777" w:rsidR="00D70128" w:rsidRDefault="00D70128" w:rsidP="00E028EA">
            <w:pPr>
              <w:spacing w:before="40" w:after="120" w:line="220" w:lineRule="exact"/>
              <w:ind w:right="113"/>
              <w:rPr>
                <w:i/>
                <w:iCs/>
              </w:rPr>
            </w:pPr>
            <w:r>
              <w:rPr>
                <w:i/>
                <w:iCs/>
              </w:rPr>
              <w:t xml:space="preserve">If </w:t>
            </w:r>
            <w:r w:rsidRPr="00540871">
              <w:rPr>
                <w:i/>
                <w:iCs/>
              </w:rPr>
              <w:t>“Yes”</w:t>
            </w:r>
            <w:r>
              <w:rPr>
                <w:i/>
                <w:iCs/>
              </w:rPr>
              <w:t>, p</w:t>
            </w:r>
            <w:r w:rsidRPr="00B4462E">
              <w:rPr>
                <w:i/>
                <w:iCs/>
              </w:rPr>
              <w:t>lease specify</w:t>
            </w:r>
            <w:r>
              <w:rPr>
                <w:i/>
                <w:iCs/>
              </w:rPr>
              <w:t xml:space="preserve"> most significant examples.</w:t>
            </w:r>
          </w:p>
          <w:p w14:paraId="4E87892F" w14:textId="77777777" w:rsidR="00D70128" w:rsidRPr="00B4462E" w:rsidRDefault="00D70128" w:rsidP="00E028EA">
            <w:pPr>
              <w:spacing w:before="40" w:after="120" w:line="220" w:lineRule="exact"/>
              <w:ind w:right="113"/>
            </w:pPr>
          </w:p>
        </w:tc>
      </w:tr>
      <w:tr w:rsidR="00D70128" w:rsidRPr="00B4462E" w14:paraId="6C42A620"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5715ED8E" w14:textId="77777777" w:rsidR="00D70128" w:rsidRPr="00B4462E" w:rsidRDefault="00D70128" w:rsidP="00E028EA">
            <w:pPr>
              <w:keepNext/>
              <w:keepLines/>
              <w:spacing w:before="40" w:after="120" w:line="220" w:lineRule="exact"/>
              <w:ind w:right="113"/>
            </w:pPr>
            <w:proofErr w:type="spellStart"/>
            <w:r>
              <w:t>Subindicator</w:t>
            </w:r>
            <w:proofErr w:type="spellEnd"/>
            <w:r w:rsidRPr="00B4462E">
              <w:t xml:space="preserve"> 3.2.2</w:t>
            </w:r>
          </w:p>
        </w:tc>
        <w:tc>
          <w:tcPr>
            <w:tcW w:w="10490" w:type="dxa"/>
            <w:shd w:val="clear" w:color="auto" w:fill="F2F2F2"/>
          </w:tcPr>
          <w:p w14:paraId="7F474583" w14:textId="77777777" w:rsidR="00D70128" w:rsidRPr="00B4462E" w:rsidRDefault="00D70128" w:rsidP="00E028EA">
            <w:pPr>
              <w:keepNext/>
              <w:keepLines/>
              <w:spacing w:before="40" w:after="120" w:line="220" w:lineRule="exact"/>
              <w:ind w:right="113"/>
              <w:rPr>
                <w:szCs w:val="24"/>
              </w:rPr>
            </w:pPr>
            <w:r w:rsidRPr="00B4462E">
              <w:rPr>
                <w:snapToGrid w:val="0"/>
              </w:rPr>
              <w:t>Are ESD netwo</w:t>
            </w:r>
            <w:r>
              <w:rPr>
                <w:snapToGrid w:val="0"/>
              </w:rPr>
              <w:t>rks/platforms supported by the G</w:t>
            </w:r>
            <w:r w:rsidRPr="00B4462E">
              <w:rPr>
                <w:snapToGrid w:val="0"/>
              </w:rPr>
              <w:t>overnment in any way?</w:t>
            </w:r>
            <w:r w:rsidRPr="00B4462E">
              <w:rPr>
                <w:rStyle w:val="FootnoteReference"/>
                <w:snapToGrid w:val="0"/>
                <w:szCs w:val="18"/>
              </w:rPr>
              <w:footnoteReference w:id="42"/>
            </w:r>
          </w:p>
        </w:tc>
      </w:tr>
      <w:tr w:rsidR="00D70128" w:rsidRPr="00B4462E" w14:paraId="3448D05E"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single" w:sz="4" w:space="0" w:color="auto"/>
            </w:tcBorders>
            <w:shd w:val="clear" w:color="auto" w:fill="auto"/>
          </w:tcPr>
          <w:p w14:paraId="53EC1D6C" w14:textId="77777777" w:rsidR="00D70128" w:rsidRPr="00B4462E" w:rsidRDefault="00D70128" w:rsidP="00E028EA">
            <w:pPr>
              <w:keepNext/>
              <w:keepLines/>
              <w:spacing w:before="40" w:after="120" w:line="220" w:lineRule="exact"/>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p>
        </w:tc>
        <w:tc>
          <w:tcPr>
            <w:tcW w:w="10490" w:type="dxa"/>
            <w:tcBorders>
              <w:bottom w:val="single" w:sz="4" w:space="0" w:color="auto"/>
            </w:tcBorders>
            <w:shd w:val="clear" w:color="auto" w:fill="auto"/>
          </w:tcPr>
          <w:p w14:paraId="2431A58F" w14:textId="77777777" w:rsidR="00D70128" w:rsidRDefault="00D70128" w:rsidP="00E028EA">
            <w:pPr>
              <w:keepNext/>
              <w:keepLines/>
              <w:spacing w:before="40" w:after="120" w:line="220" w:lineRule="exact"/>
              <w:ind w:right="113"/>
              <w:rPr>
                <w:i/>
                <w:iCs/>
              </w:rPr>
            </w:pPr>
            <w:r>
              <w:rPr>
                <w:i/>
              </w:rPr>
              <w:t xml:space="preserve">If </w:t>
            </w:r>
            <w:r w:rsidRPr="00540871">
              <w:rPr>
                <w:i/>
              </w:rPr>
              <w:t>“Yes”</w:t>
            </w:r>
            <w:r>
              <w:rPr>
                <w:i/>
              </w:rPr>
              <w:t>, p</w:t>
            </w:r>
            <w:r w:rsidRPr="00B4462E">
              <w:rPr>
                <w:i/>
              </w:rPr>
              <w:t xml:space="preserve">lease specify how, listing </w:t>
            </w:r>
            <w:r w:rsidRPr="00B4462E">
              <w:rPr>
                <w:i/>
                <w:iCs/>
              </w:rPr>
              <w:t>major ones and describing them</w:t>
            </w:r>
            <w:r>
              <w:rPr>
                <w:i/>
                <w:iCs/>
              </w:rPr>
              <w:t>,</w:t>
            </w:r>
            <w:r w:rsidRPr="00B4462E">
              <w:rPr>
                <w:i/>
                <w:iCs/>
              </w:rPr>
              <w:t xml:space="preserve"> as </w:t>
            </w:r>
            <w:r>
              <w:rPr>
                <w:i/>
                <w:iCs/>
              </w:rPr>
              <w:t>appropriate.</w:t>
            </w:r>
          </w:p>
          <w:p w14:paraId="1FA912F4" w14:textId="77777777" w:rsidR="00D70128" w:rsidRPr="00B4462E" w:rsidRDefault="00D70128" w:rsidP="00E028EA">
            <w:pPr>
              <w:keepNext/>
              <w:keepLines/>
              <w:spacing w:before="40" w:after="120" w:line="220" w:lineRule="exact"/>
              <w:ind w:right="113"/>
              <w:rPr>
                <w:i/>
                <w:iCs/>
              </w:rPr>
            </w:pPr>
          </w:p>
        </w:tc>
      </w:tr>
      <w:tr w:rsidR="00D70128" w:rsidRPr="00B4462E" w14:paraId="6A4C1844"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D9D9D9" w:themeFill="background1" w:themeFillShade="D9"/>
          </w:tcPr>
          <w:p w14:paraId="686E62B0" w14:textId="77777777" w:rsidR="00D70128" w:rsidRPr="00B4462E" w:rsidRDefault="00D70128" w:rsidP="00E028EA">
            <w:pPr>
              <w:spacing w:before="40" w:after="120" w:line="220" w:lineRule="exact"/>
              <w:ind w:right="113"/>
              <w:rPr>
                <w:i/>
              </w:rPr>
            </w:pPr>
            <w:r w:rsidRPr="00B4462E">
              <w:rPr>
                <w:i/>
                <w:iCs/>
              </w:rPr>
              <w:t>Concluding remarks issue 3</w:t>
            </w:r>
          </w:p>
        </w:tc>
        <w:tc>
          <w:tcPr>
            <w:tcW w:w="10490" w:type="dxa"/>
            <w:shd w:val="clear" w:color="auto" w:fill="D9D9D9" w:themeFill="background1" w:themeFillShade="D9"/>
          </w:tcPr>
          <w:p w14:paraId="6DCCF125" w14:textId="77777777" w:rsidR="00D70128" w:rsidRPr="00B4462E" w:rsidRDefault="00D70128" w:rsidP="00E028EA">
            <w:pPr>
              <w:spacing w:before="40" w:after="120" w:line="220" w:lineRule="exact"/>
              <w:ind w:right="113"/>
              <w:rPr>
                <w:i/>
              </w:rPr>
            </w:pPr>
            <w:r w:rsidRPr="00B4462E">
              <w:rPr>
                <w:i/>
                <w:iCs/>
              </w:rPr>
              <w:t xml:space="preserve">Please provide any concluding remarks concerning the implementation of </w:t>
            </w:r>
            <w:r>
              <w:rPr>
                <w:i/>
                <w:iCs/>
              </w:rPr>
              <w:t>i</w:t>
            </w:r>
            <w:r w:rsidRPr="00B4462E">
              <w:rPr>
                <w:i/>
                <w:iCs/>
              </w:rPr>
              <w:t xml:space="preserve">ssue 3 </w:t>
            </w:r>
            <w:r>
              <w:rPr>
                <w:i/>
                <w:iCs/>
              </w:rPr>
              <w:t>(</w:t>
            </w:r>
            <w:r w:rsidRPr="00B4462E">
              <w:rPr>
                <w:i/>
                <w:iCs/>
              </w:rPr>
              <w:t>corresponds to</w:t>
            </w:r>
            <w:r>
              <w:rPr>
                <w:i/>
                <w:iCs/>
              </w:rPr>
              <w:t xml:space="preserve"> third </w:t>
            </w:r>
            <w:r w:rsidRPr="00B4462E">
              <w:rPr>
                <w:i/>
                <w:iCs/>
              </w:rPr>
              <w:t>objective under Strategy, namely to equip educators with the competence to include sustainable development in their teaching</w:t>
            </w:r>
            <w:r>
              <w:rPr>
                <w:i/>
                <w:iCs/>
              </w:rPr>
              <w:t>).</w:t>
            </w:r>
          </w:p>
        </w:tc>
      </w:tr>
      <w:tr w:rsidR="00D70128" w:rsidRPr="00B4462E" w14:paraId="7141B1EA"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044BE46A" w14:textId="77777777" w:rsidR="00D70128" w:rsidRPr="00B4462E" w:rsidRDefault="00D70128" w:rsidP="00E028EA">
            <w:pPr>
              <w:spacing w:before="40" w:after="120" w:line="220" w:lineRule="exact"/>
              <w:ind w:right="113"/>
              <w:rPr>
                <w:snapToGrid w:val="0"/>
              </w:rPr>
            </w:pPr>
          </w:p>
        </w:tc>
        <w:tc>
          <w:tcPr>
            <w:tcW w:w="10490" w:type="dxa"/>
            <w:shd w:val="clear" w:color="auto" w:fill="auto"/>
          </w:tcPr>
          <w:p w14:paraId="6E8665B6" w14:textId="77777777" w:rsidR="00D70128" w:rsidRDefault="00D70128" w:rsidP="00E028EA">
            <w:pPr>
              <w:widowControl w:val="0"/>
              <w:rPr>
                <w:i/>
                <w:iCs/>
              </w:rPr>
            </w:pPr>
            <w:r w:rsidRPr="00B4462E">
              <w:rPr>
                <w:i/>
                <w:iCs/>
              </w:rPr>
              <w:t>Please address the following questions</w:t>
            </w:r>
            <w:r>
              <w:rPr>
                <w:i/>
                <w:iCs/>
              </w:rPr>
              <w:t xml:space="preserve"> </w:t>
            </w:r>
            <w:r w:rsidRPr="00C229B7">
              <w:rPr>
                <w:i/>
                <w:iCs/>
              </w:rPr>
              <w:t>(max</w:t>
            </w:r>
            <w:r>
              <w:rPr>
                <w:i/>
                <w:iCs/>
              </w:rPr>
              <w:t>.</w:t>
            </w:r>
            <w:r w:rsidRPr="00C229B7">
              <w:rPr>
                <w:i/>
                <w:iCs/>
              </w:rPr>
              <w:t xml:space="preserve"> </w:t>
            </w:r>
            <w:r>
              <w:rPr>
                <w:i/>
                <w:iCs/>
              </w:rPr>
              <w:t>1,000 characters,</w:t>
            </w:r>
            <w:r w:rsidRPr="00D83850">
              <w:rPr>
                <w:i/>
                <w:iCs/>
              </w:rPr>
              <w:t xml:space="preserve"> </w:t>
            </w:r>
            <w:r>
              <w:rPr>
                <w:i/>
                <w:iCs/>
              </w:rPr>
              <w:t xml:space="preserve">with spaces, </w:t>
            </w:r>
            <w:r w:rsidRPr="00D83850">
              <w:rPr>
                <w:i/>
                <w:iCs/>
              </w:rPr>
              <w:t>for each question</w:t>
            </w:r>
            <w:r w:rsidRPr="00C229B7">
              <w:rPr>
                <w:i/>
                <w:iCs/>
              </w:rPr>
              <w:t>)</w:t>
            </w:r>
            <w:r w:rsidRPr="00B4462E">
              <w:rPr>
                <w:i/>
                <w:iCs/>
              </w:rPr>
              <w:t xml:space="preserve">: </w:t>
            </w:r>
          </w:p>
          <w:p w14:paraId="34F8E197" w14:textId="77777777" w:rsidR="00D70128" w:rsidRPr="00B4462E" w:rsidRDefault="00D70128" w:rsidP="00E028EA">
            <w:pPr>
              <w:widowControl w:val="0"/>
              <w:rPr>
                <w:i/>
                <w:iCs/>
              </w:rPr>
            </w:pPr>
          </w:p>
          <w:p w14:paraId="4AF33C0A" w14:textId="77777777" w:rsidR="00D70128" w:rsidRPr="009809A0" w:rsidRDefault="00D70128" w:rsidP="00E028EA">
            <w:pPr>
              <w:pStyle w:val="ListParagraph"/>
              <w:widowControl w:val="0"/>
              <w:ind w:hanging="360"/>
              <w:rPr>
                <w:i/>
                <w:iCs/>
              </w:rPr>
            </w:pPr>
            <w:r w:rsidRPr="009809A0">
              <w:rPr>
                <w:iCs/>
              </w:rPr>
              <w:t>-</w:t>
            </w:r>
            <w:r w:rsidRPr="009809A0">
              <w:rPr>
                <w:iCs/>
              </w:rPr>
              <w:tab/>
            </w:r>
            <w:r w:rsidRPr="009809A0">
              <w:rPr>
                <w:i/>
                <w:iCs/>
              </w:rPr>
              <w:t>Which actions and/or initiatives have been particularly successful and why?</w:t>
            </w:r>
            <w:r>
              <w:rPr>
                <w:i/>
                <w:iCs/>
              </w:rPr>
              <w:br/>
            </w:r>
          </w:p>
          <w:p w14:paraId="705331D5" w14:textId="77777777" w:rsidR="00D70128" w:rsidRPr="009809A0" w:rsidRDefault="00D70128" w:rsidP="00E028EA">
            <w:pPr>
              <w:pStyle w:val="ListParagraph"/>
              <w:widowControl w:val="0"/>
              <w:ind w:hanging="360"/>
              <w:rPr>
                <w:i/>
                <w:iCs/>
              </w:rPr>
            </w:pPr>
            <w:r w:rsidRPr="009809A0">
              <w:rPr>
                <w:iCs/>
              </w:rPr>
              <w:t>-</w:t>
            </w:r>
            <w:r w:rsidRPr="009809A0">
              <w:rPr>
                <w:iCs/>
              </w:rPr>
              <w:tab/>
            </w:r>
            <w:r w:rsidRPr="009809A0">
              <w:rPr>
                <w:i/>
                <w:iCs/>
              </w:rPr>
              <w:t>How were challenges dealt with when implementing this objective?</w:t>
            </w:r>
            <w:r>
              <w:rPr>
                <w:i/>
                <w:iCs/>
              </w:rPr>
              <w:br/>
            </w:r>
          </w:p>
          <w:p w14:paraId="42ABAF4A" w14:textId="77777777" w:rsidR="00D70128" w:rsidRPr="009809A0" w:rsidRDefault="00D70128" w:rsidP="00E028EA">
            <w:pPr>
              <w:pStyle w:val="ListParagraph"/>
              <w:widowControl w:val="0"/>
              <w:ind w:hanging="360"/>
              <w:rPr>
                <w:i/>
                <w:iCs/>
              </w:rPr>
            </w:pPr>
            <w:r w:rsidRPr="009809A0">
              <w:rPr>
                <w:iCs/>
              </w:rPr>
              <w:t>-</w:t>
            </w:r>
            <w:r w:rsidRPr="009809A0">
              <w:rPr>
                <w:iCs/>
              </w:rPr>
              <w:tab/>
            </w:r>
            <w:r w:rsidRPr="009809A0">
              <w:rPr>
                <w:i/>
                <w:iCs/>
              </w:rPr>
              <w:t>What lessons have been learned for future ESD implementation concerning this objective?</w:t>
            </w:r>
          </w:p>
          <w:p w14:paraId="4F708DE9" w14:textId="77777777" w:rsidR="00D70128" w:rsidRDefault="00D70128" w:rsidP="00E028EA">
            <w:pPr>
              <w:widowControl w:val="0"/>
              <w:spacing w:after="120"/>
              <w:ind w:left="567" w:hanging="567"/>
              <w:rPr>
                <w:i/>
                <w:iCs/>
              </w:rPr>
            </w:pPr>
          </w:p>
          <w:p w14:paraId="2C01104B" w14:textId="77777777" w:rsidR="00D70128" w:rsidRDefault="00D70128" w:rsidP="00E028EA">
            <w:pPr>
              <w:widowControl w:val="0"/>
              <w:spacing w:after="120"/>
              <w:ind w:left="567" w:hanging="567"/>
              <w:rPr>
                <w:i/>
                <w:iCs/>
              </w:rPr>
            </w:pPr>
            <w:r>
              <w:rPr>
                <w:i/>
                <w:iCs/>
              </w:rPr>
              <w:t>Please provide, if available, any relevant case studies.</w:t>
            </w:r>
          </w:p>
          <w:p w14:paraId="3FDACF42" w14:textId="77777777" w:rsidR="00D70128" w:rsidRDefault="00D70128" w:rsidP="00E028EA">
            <w:pPr>
              <w:widowControl w:val="0"/>
              <w:spacing w:after="120"/>
              <w:ind w:left="567" w:hanging="567"/>
              <w:rPr>
                <w:i/>
                <w:iCs/>
              </w:rPr>
            </w:pPr>
          </w:p>
          <w:p w14:paraId="484DF1CA" w14:textId="77777777" w:rsidR="00D70128" w:rsidRPr="00B4462E" w:rsidRDefault="00D70128" w:rsidP="00E028EA">
            <w:pPr>
              <w:widowControl w:val="0"/>
              <w:spacing w:after="120"/>
              <w:ind w:left="567" w:hanging="567"/>
              <w:rPr>
                <w:i/>
                <w:iCs/>
              </w:rPr>
            </w:pPr>
          </w:p>
        </w:tc>
      </w:tr>
      <w:tr w:rsidR="003315D1" w:rsidRPr="00B4462E" w14:paraId="71732431"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D9D9D9"/>
          </w:tcPr>
          <w:p w14:paraId="1DF23F4D" w14:textId="6CE5FBF0" w:rsidR="003315D1" w:rsidRPr="00B4462E" w:rsidRDefault="0093646C" w:rsidP="00E028EA">
            <w:pPr>
              <w:spacing w:before="40" w:after="120" w:line="220" w:lineRule="exact"/>
              <w:ind w:right="113"/>
            </w:pPr>
            <w:r>
              <w:rPr>
                <w:b/>
                <w:bCs/>
                <w:iCs/>
              </w:rPr>
              <w:t>Issue 4</w:t>
            </w:r>
            <w:r>
              <w:rPr>
                <w:b/>
                <w:bCs/>
                <w:iCs/>
              </w:rPr>
              <w:tab/>
            </w:r>
            <w:r>
              <w:rPr>
                <w:b/>
                <w:bCs/>
                <w:iCs/>
              </w:rPr>
              <w:tab/>
              <w:t>Ensure that adequate tools and materials for ESD are accessible</w:t>
            </w:r>
            <w:r w:rsidR="003315D1">
              <w:rPr>
                <w:b/>
                <w:bCs/>
              </w:rPr>
              <w:t xml:space="preserve"> </w:t>
            </w:r>
          </w:p>
        </w:tc>
      </w:tr>
      <w:tr w:rsidR="00680D79" w:rsidRPr="00B4462E" w14:paraId="52810F9C"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F2F2F2"/>
          </w:tcPr>
          <w:p w14:paraId="73565829" w14:textId="2614821C" w:rsidR="00680D79" w:rsidRPr="00B4462E" w:rsidRDefault="00680D79" w:rsidP="00E028EA">
            <w:pPr>
              <w:spacing w:before="40" w:after="120" w:line="220" w:lineRule="exact"/>
              <w:ind w:right="113"/>
            </w:pPr>
            <w:r>
              <w:rPr>
                <w:i/>
                <w:iCs/>
              </w:rPr>
              <w:t>If necessary, provide relevant information below on your country’s situation regarding this specific objective (max. 1,500 characters, with spaces, for each question).</w:t>
            </w:r>
          </w:p>
        </w:tc>
      </w:tr>
      <w:tr w:rsidR="00680D79" w:rsidRPr="00B4462E" w14:paraId="6A097942"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F2F2F2"/>
          </w:tcPr>
          <w:p w14:paraId="0BB2EBB7" w14:textId="62E1327B" w:rsidR="00680D79" w:rsidRDefault="00ED75C5" w:rsidP="00E028EA">
            <w:pPr>
              <w:spacing w:before="40" w:after="120" w:line="220" w:lineRule="exact"/>
              <w:ind w:right="113"/>
              <w:rPr>
                <w:i/>
                <w:iCs/>
              </w:rPr>
            </w:pPr>
            <w:r>
              <w:rPr>
                <w:b/>
                <w:bCs/>
              </w:rPr>
              <w:t>Indicator 4.1</w:t>
            </w:r>
            <w:r>
              <w:rPr>
                <w:b/>
                <w:bCs/>
              </w:rPr>
              <w:tab/>
            </w:r>
            <w:r>
              <w:rPr>
                <w:b/>
                <w:bCs/>
              </w:rPr>
              <w:tab/>
              <w:t>Teaching tools and materials for ESD are produced</w:t>
            </w:r>
          </w:p>
        </w:tc>
      </w:tr>
      <w:tr w:rsidR="003315D1" w:rsidRPr="00B4462E" w14:paraId="46775FFC"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94066FB" w14:textId="3F4A62B0" w:rsidR="003315D1" w:rsidRPr="006C1186" w:rsidRDefault="006C1186" w:rsidP="006C1186">
            <w:pPr>
              <w:keepNext/>
              <w:spacing w:before="40" w:after="120" w:line="220" w:lineRule="exact"/>
              <w:ind w:right="113"/>
              <w:rPr>
                <w:snapToGrid w:val="0"/>
              </w:rPr>
            </w:pPr>
            <w:proofErr w:type="spellStart"/>
            <w:r>
              <w:rPr>
                <w:snapToGrid w:val="0"/>
              </w:rPr>
              <w:t>Subindicator</w:t>
            </w:r>
            <w:proofErr w:type="spellEnd"/>
            <w:r>
              <w:rPr>
                <w:snapToGrid w:val="0"/>
              </w:rPr>
              <w:t xml:space="preserve"> 4.1.1</w:t>
            </w:r>
          </w:p>
        </w:tc>
        <w:tc>
          <w:tcPr>
            <w:tcW w:w="10490" w:type="dxa"/>
            <w:shd w:val="clear" w:color="auto" w:fill="F2F2F2"/>
          </w:tcPr>
          <w:p w14:paraId="66BB9CB3" w14:textId="41C1F9FB" w:rsidR="003315D1" w:rsidRPr="00AB72F5" w:rsidRDefault="00AB72F5" w:rsidP="00AB72F5">
            <w:pPr>
              <w:keepNext/>
              <w:spacing w:before="40" w:after="120" w:line="220" w:lineRule="exact"/>
              <w:ind w:right="113"/>
              <w:rPr>
                <w:snapToGrid w:val="0"/>
              </w:rPr>
            </w:pPr>
            <w:r>
              <w:rPr>
                <w:snapToGrid w:val="0"/>
              </w:rPr>
              <w:t>Are open ESD educational resources freely available in your country?</w:t>
            </w:r>
          </w:p>
        </w:tc>
      </w:tr>
      <w:tr w:rsidR="003315D1" w:rsidRPr="00B4462E" w14:paraId="4DFB052F"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6CAA2208" w14:textId="77777777" w:rsidR="003315D1" w:rsidRPr="00B4462E" w:rsidRDefault="003315D1" w:rsidP="00E028EA">
            <w:pPr>
              <w:spacing w:before="40" w:after="120" w:line="220" w:lineRule="exact"/>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p>
        </w:tc>
        <w:tc>
          <w:tcPr>
            <w:tcW w:w="10490" w:type="dxa"/>
            <w:shd w:val="clear" w:color="auto" w:fill="auto"/>
            <w:vAlign w:val="center"/>
          </w:tcPr>
          <w:p w14:paraId="55E884CA" w14:textId="7D031BD7" w:rsidR="00AB72F5" w:rsidRPr="00B4462E" w:rsidRDefault="003315D1" w:rsidP="00AB72F5">
            <w:pPr>
              <w:widowControl w:val="0"/>
            </w:pPr>
            <w:r>
              <w:rPr>
                <w:i/>
                <w:iCs/>
              </w:rPr>
              <w:t xml:space="preserve">If </w:t>
            </w:r>
            <w:r w:rsidRPr="00540871">
              <w:rPr>
                <w:i/>
                <w:iCs/>
              </w:rPr>
              <w:t>“Yes”</w:t>
            </w:r>
            <w:r>
              <w:rPr>
                <w:i/>
                <w:iCs/>
              </w:rPr>
              <w:t xml:space="preserve">, please specify </w:t>
            </w:r>
            <w:r w:rsidR="00164550">
              <w:rPr>
                <w:i/>
                <w:iCs/>
              </w:rPr>
              <w:t>key examples.</w:t>
            </w:r>
          </w:p>
          <w:p w14:paraId="45B864AC" w14:textId="2F71BD95" w:rsidR="003315D1" w:rsidRPr="00B4462E" w:rsidRDefault="003315D1" w:rsidP="00E028EA">
            <w:pPr>
              <w:widowControl w:val="0"/>
            </w:pPr>
          </w:p>
        </w:tc>
      </w:tr>
      <w:tr w:rsidR="003911A1" w:rsidRPr="00B4462E" w14:paraId="46ECDB6E" w14:textId="77777777" w:rsidTr="00F1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nil"/>
            </w:tcBorders>
            <w:shd w:val="clear" w:color="auto" w:fill="auto"/>
          </w:tcPr>
          <w:p w14:paraId="229A86A6" w14:textId="17124520" w:rsidR="003911A1" w:rsidRPr="00B4462E" w:rsidRDefault="003911A1" w:rsidP="003911A1">
            <w:pPr>
              <w:keepNext/>
              <w:spacing w:before="40" w:after="120" w:line="220" w:lineRule="exact"/>
              <w:ind w:right="113"/>
              <w:rPr>
                <w:snapToGrid w:val="0"/>
              </w:rPr>
            </w:pPr>
            <w:proofErr w:type="spellStart"/>
            <w:r>
              <w:rPr>
                <w:snapToGrid w:val="0"/>
              </w:rPr>
              <w:t>Subindicator</w:t>
            </w:r>
            <w:proofErr w:type="spellEnd"/>
            <w:r>
              <w:rPr>
                <w:snapToGrid w:val="0"/>
              </w:rPr>
              <w:t xml:space="preserve"> 4.1.2</w:t>
            </w:r>
            <w:r w:rsidRPr="003911A1">
              <w:rPr>
                <w:snapToGrid w:val="0"/>
              </w:rPr>
              <w:t xml:space="preserve"> </w:t>
            </w:r>
          </w:p>
        </w:tc>
        <w:tc>
          <w:tcPr>
            <w:tcW w:w="10490" w:type="dxa"/>
            <w:tcBorders>
              <w:bottom w:val="nil"/>
            </w:tcBorders>
            <w:shd w:val="clear" w:color="auto" w:fill="auto"/>
          </w:tcPr>
          <w:p w14:paraId="1D2C48AD" w14:textId="32F28EFA" w:rsidR="003911A1" w:rsidRPr="003911A1" w:rsidRDefault="003911A1" w:rsidP="003911A1">
            <w:pPr>
              <w:keepNext/>
              <w:widowControl w:val="0"/>
              <w:rPr>
                <w:snapToGrid w:val="0"/>
              </w:rPr>
            </w:pPr>
            <w:r w:rsidRPr="003911A1">
              <w:rPr>
                <w:snapToGrid w:val="0"/>
              </w:rPr>
              <w:t xml:space="preserve">Are ESD teaching tools and materials available: </w:t>
            </w:r>
          </w:p>
        </w:tc>
      </w:tr>
      <w:tr w:rsidR="006F5BFA" w:rsidRPr="00B4462E" w14:paraId="0C061812" w14:textId="77777777" w:rsidTr="00A54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top w:val="nil"/>
              <w:left w:val="single" w:sz="4" w:space="0" w:color="auto"/>
              <w:bottom w:val="nil"/>
              <w:right w:val="nil"/>
            </w:tcBorders>
            <w:shd w:val="clear" w:color="auto" w:fill="auto"/>
          </w:tcPr>
          <w:tbl>
            <w:tblPr>
              <w:tblpPr w:leftFromText="180" w:rightFromText="180" w:vertAnchor="text" w:tblpX="-5" w:tblpY="1"/>
              <w:tblOverlap w:val="never"/>
              <w:tblW w:w="12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5"/>
              <w:gridCol w:w="10490"/>
            </w:tblGrid>
            <w:tr w:rsidR="006F5BFA" w:rsidRPr="00B106BE" w14:paraId="5B0E97E0" w14:textId="77777777" w:rsidTr="00E028EA">
              <w:trPr>
                <w:trHeight w:val="3875"/>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18D5BB" w14:textId="77777777" w:rsidR="006F5BFA" w:rsidRPr="00B106BE" w:rsidRDefault="006F5BFA" w:rsidP="006F5BFA">
                  <w:pPr>
                    <w:keepNext/>
                    <w:spacing w:before="40" w:after="120" w:line="220" w:lineRule="exact"/>
                    <w:ind w:right="113"/>
                  </w:pPr>
                  <w:r w:rsidRPr="00B106BE">
                    <w:t xml:space="preserve">(a) Yes </w:t>
                  </w:r>
                  <w:r w:rsidRPr="00B106BE">
                    <w:fldChar w:fldCharType="begin">
                      <w:ffData>
                        <w:name w:val="Check1"/>
                        <w:enabled/>
                        <w:calcOnExit w:val="0"/>
                        <w:checkBox>
                          <w:sizeAuto/>
                          <w:default w:val="0"/>
                        </w:checkBox>
                      </w:ffData>
                    </w:fldChar>
                  </w:r>
                  <w:r w:rsidRPr="00B106BE">
                    <w:instrText xml:space="preserve"> FORMCHECKBOX </w:instrText>
                  </w:r>
                  <w:r w:rsidR="00E717AF">
                    <w:fldChar w:fldCharType="separate"/>
                  </w:r>
                  <w:r w:rsidRPr="00B106BE">
                    <w:fldChar w:fldCharType="end"/>
                  </w:r>
                  <w:r w:rsidRPr="00B106BE">
                    <w:t xml:space="preserve">  No </w:t>
                  </w:r>
                  <w:r w:rsidRPr="00B106BE">
                    <w:fldChar w:fldCharType="begin">
                      <w:ffData>
                        <w:name w:val="Check2"/>
                        <w:enabled/>
                        <w:calcOnExit w:val="0"/>
                        <w:checkBox>
                          <w:sizeAuto/>
                          <w:default w:val="0"/>
                        </w:checkBox>
                      </w:ffData>
                    </w:fldChar>
                  </w:r>
                  <w:r w:rsidRPr="00B106BE">
                    <w:instrText xml:space="preserve"> FORMCHECKBOX </w:instrText>
                  </w:r>
                  <w:r w:rsidR="00E717AF">
                    <w:fldChar w:fldCharType="separate"/>
                  </w:r>
                  <w:r w:rsidRPr="00B106BE">
                    <w:fldChar w:fldCharType="end"/>
                  </w:r>
                </w:p>
                <w:p w14:paraId="38CC2DD1" w14:textId="77777777" w:rsidR="006F5BFA" w:rsidRPr="00B106BE" w:rsidRDefault="006F5BFA" w:rsidP="006F5BFA">
                  <w:pPr>
                    <w:keepNext/>
                    <w:spacing w:before="40" w:after="120" w:line="220" w:lineRule="exact"/>
                    <w:ind w:right="113"/>
                  </w:pPr>
                  <w:r w:rsidRPr="00B106BE">
                    <w:t xml:space="preserve">(b) Yes </w:t>
                  </w:r>
                  <w:r w:rsidRPr="00B106BE">
                    <w:fldChar w:fldCharType="begin">
                      <w:ffData>
                        <w:name w:val="Check1"/>
                        <w:enabled/>
                        <w:calcOnExit w:val="0"/>
                        <w:checkBox>
                          <w:sizeAuto/>
                          <w:default w:val="0"/>
                        </w:checkBox>
                      </w:ffData>
                    </w:fldChar>
                  </w:r>
                  <w:r w:rsidRPr="00B106BE">
                    <w:instrText xml:space="preserve"> FORMCHECKBOX </w:instrText>
                  </w:r>
                  <w:r w:rsidR="00E717AF">
                    <w:fldChar w:fldCharType="separate"/>
                  </w:r>
                  <w:r w:rsidRPr="00B106BE">
                    <w:fldChar w:fldCharType="end"/>
                  </w:r>
                  <w:r w:rsidRPr="00B106BE">
                    <w:t xml:space="preserve">  No </w:t>
                  </w:r>
                  <w:r w:rsidRPr="00B106BE">
                    <w:fldChar w:fldCharType="begin">
                      <w:ffData>
                        <w:name w:val="Check2"/>
                        <w:enabled/>
                        <w:calcOnExit w:val="0"/>
                        <w:checkBox>
                          <w:sizeAuto/>
                          <w:default w:val="0"/>
                        </w:checkBox>
                      </w:ffData>
                    </w:fldChar>
                  </w:r>
                  <w:r w:rsidRPr="00B106BE">
                    <w:instrText xml:space="preserve"> FORMCHECKBOX </w:instrText>
                  </w:r>
                  <w:r w:rsidR="00E717AF">
                    <w:fldChar w:fldCharType="separate"/>
                  </w:r>
                  <w:r w:rsidRPr="00B106BE">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0C067E53" w14:textId="77777777" w:rsidR="006F5BFA" w:rsidRPr="00B106BE" w:rsidRDefault="006F5BFA" w:rsidP="006F5BFA">
                  <w:pPr>
                    <w:keepNext/>
                    <w:widowControl w:val="0"/>
                    <w:rPr>
                      <w:i/>
                      <w:iCs/>
                    </w:rPr>
                  </w:pPr>
                  <w:r w:rsidRPr="00B106BE">
                    <w:rPr>
                      <w:i/>
                      <w:iCs/>
                    </w:rPr>
                    <w:t>(a) For each level of education?</w:t>
                  </w:r>
                </w:p>
                <w:p w14:paraId="7028EFFF" w14:textId="77777777" w:rsidR="006F5BFA" w:rsidRPr="00B106BE" w:rsidRDefault="006F5BFA" w:rsidP="006F5BFA">
                  <w:pPr>
                    <w:keepNext/>
                    <w:widowControl w:val="0"/>
                    <w:rPr>
                      <w:i/>
                      <w:iCs/>
                    </w:rPr>
                  </w:pPr>
                  <w:r w:rsidRPr="00B106BE">
                    <w:rPr>
                      <w:i/>
                      <w:iCs/>
                    </w:rPr>
                    <w:t>(b) In all national languages?</w:t>
                  </w:r>
                </w:p>
                <w:p w14:paraId="6D8BEC2A" w14:textId="77777777" w:rsidR="006F5BFA" w:rsidRPr="00B106BE" w:rsidRDefault="006F5BFA" w:rsidP="006F5BFA">
                  <w:pPr>
                    <w:keepNext/>
                    <w:widowControl w:val="0"/>
                    <w:rPr>
                      <w:i/>
                      <w:iCs/>
                    </w:rPr>
                  </w:pPr>
                </w:p>
                <w:p w14:paraId="2BF00211" w14:textId="77777777" w:rsidR="006F5BFA" w:rsidRPr="00B106BE" w:rsidRDefault="006F5BFA" w:rsidP="006F5BFA">
                  <w:pPr>
                    <w:keepNext/>
                    <w:widowControl w:val="0"/>
                    <w:rPr>
                      <w:i/>
                      <w:iCs/>
                    </w:rPr>
                  </w:pPr>
                  <w:r w:rsidRPr="00B106BE">
                    <w:rPr>
                      <w:i/>
                      <w:iCs/>
                    </w:rPr>
                    <w:t>Please specify by ticking (</w:t>
                  </w:r>
                  <w:r w:rsidRPr="00B106BE">
                    <w:rPr>
                      <w:rFonts w:ascii="MS Mincho" w:eastAsia="MS Mincho" w:hAnsi="MS Mincho" w:cs="MS Mincho" w:hint="eastAsia"/>
                      <w:i/>
                      <w:iCs/>
                    </w:rPr>
                    <w:t>✓</w:t>
                  </w:r>
                  <w:r w:rsidRPr="00B106BE">
                    <w:rPr>
                      <w:i/>
                      <w:iCs/>
                    </w:rPr>
                    <w:t>) in the table as appropriate.</w:t>
                  </w:r>
                </w:p>
                <w:p w14:paraId="318C14ED" w14:textId="77777777" w:rsidR="006F5BFA" w:rsidRPr="00B106BE" w:rsidRDefault="006F5BFA" w:rsidP="006F5BFA">
                  <w:pPr>
                    <w:keepNext/>
                    <w:widowControl w:val="0"/>
                    <w:rPr>
                      <w:i/>
                      <w:iCs/>
                    </w:rPr>
                  </w:pPr>
                </w:p>
                <w:tbl>
                  <w:tblPr>
                    <w:tblpPr w:leftFromText="181" w:rightFromText="181" w:bottomFromText="284" w:vertAnchor="text" w:tblpXSpec="center" w:tblpY="1"/>
                    <w:tblW w:w="0" w:type="auto"/>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4A0" w:firstRow="1" w:lastRow="0" w:firstColumn="1" w:lastColumn="0" w:noHBand="0" w:noVBand="1"/>
                  </w:tblPr>
                  <w:tblGrid>
                    <w:gridCol w:w="4706"/>
                    <w:gridCol w:w="520"/>
                    <w:gridCol w:w="520"/>
                  </w:tblGrid>
                  <w:tr w:rsidR="006F5BFA" w:rsidRPr="00B106BE" w14:paraId="021F8B5B"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60B9E43" w14:textId="77777777" w:rsidR="006F5BFA" w:rsidRPr="00B106BE" w:rsidRDefault="006F5BFA" w:rsidP="006F5BFA">
                        <w:pPr>
                          <w:keepNext/>
                          <w:spacing w:before="40" w:after="120" w:line="220" w:lineRule="exact"/>
                          <w:ind w:right="113"/>
                          <w:rPr>
                            <w:bCs/>
                            <w:i/>
                            <w:iCs/>
                          </w:rPr>
                        </w:pPr>
                        <w:r w:rsidRPr="00B106BE">
                          <w:rPr>
                            <w:bCs/>
                            <w:i/>
                            <w:iCs/>
                          </w:rPr>
                          <w:t>Education levels</w:t>
                        </w:r>
                        <w:r w:rsidRPr="00B106BE">
                          <w:rPr>
                            <w:bCs/>
                            <w:i/>
                            <w:iCs/>
                            <w:vertAlign w:val="superscript"/>
                          </w:rPr>
                          <w:t xml:space="preserve"> </w:t>
                        </w:r>
                      </w:p>
                    </w:tc>
                    <w:tc>
                      <w:tcPr>
                        <w:tcW w:w="520"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6C36C32" w14:textId="77777777" w:rsidR="006F5BFA" w:rsidRPr="00B106BE" w:rsidRDefault="006F5BFA" w:rsidP="006F5BFA">
                        <w:pPr>
                          <w:keepNext/>
                          <w:spacing w:before="40" w:after="120" w:line="220" w:lineRule="exact"/>
                          <w:rPr>
                            <w:b/>
                            <w:bCs/>
                          </w:rPr>
                        </w:pPr>
                        <w:r w:rsidRPr="00B106BE">
                          <w:rPr>
                            <w:i/>
                            <w:iCs/>
                          </w:rPr>
                          <w:t>(a)Yes</w:t>
                        </w:r>
                      </w:p>
                    </w:tc>
                    <w:tc>
                      <w:tcPr>
                        <w:tcW w:w="520" w:type="dxa"/>
                        <w:tcBorders>
                          <w:top w:val="dashSmallGap" w:sz="4" w:space="0" w:color="000080"/>
                          <w:left w:val="dashSmallGap" w:sz="4" w:space="0" w:color="000080"/>
                          <w:bottom w:val="dashSmallGap" w:sz="4" w:space="0" w:color="000080"/>
                          <w:right w:val="dashSmallGap" w:sz="4" w:space="0" w:color="000080"/>
                        </w:tcBorders>
                        <w:shd w:val="clear" w:color="auto" w:fill="FFFFFF"/>
                      </w:tcPr>
                      <w:p w14:paraId="721A9DAB" w14:textId="77777777" w:rsidR="006F5BFA" w:rsidRPr="00B106BE" w:rsidRDefault="006F5BFA" w:rsidP="006F5BFA">
                        <w:pPr>
                          <w:keepNext/>
                          <w:spacing w:before="40" w:after="120" w:line="220" w:lineRule="exact"/>
                          <w:rPr>
                            <w:i/>
                            <w:iCs/>
                          </w:rPr>
                        </w:pPr>
                        <w:r w:rsidRPr="00B106BE">
                          <w:rPr>
                            <w:i/>
                            <w:iCs/>
                          </w:rPr>
                          <w:t>(b) Yes</w:t>
                        </w:r>
                      </w:p>
                    </w:tc>
                  </w:tr>
                  <w:tr w:rsidR="006F5BFA" w:rsidRPr="00B106BE" w14:paraId="609C355C"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0F31DAA2" w14:textId="77777777" w:rsidR="006F5BFA" w:rsidRPr="00B106BE" w:rsidRDefault="006F5BFA" w:rsidP="006F5BFA">
                        <w:pPr>
                          <w:keepNext/>
                          <w:spacing w:before="40" w:after="120" w:line="220" w:lineRule="exact"/>
                          <w:ind w:right="113"/>
                        </w:pPr>
                        <w:r w:rsidRPr="00B106BE">
                          <w:rPr>
                            <w:bCs/>
                            <w:sz w:val="18"/>
                            <w:szCs w:val="18"/>
                          </w:rPr>
                          <w:t>I. Early childhood education (ISCED 0)</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069D31A7"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57869202" w14:textId="77777777" w:rsidR="006F5BFA" w:rsidRPr="00B106BE" w:rsidRDefault="006F5BFA" w:rsidP="006F5BFA">
                        <w:pPr>
                          <w:keepNext/>
                          <w:spacing w:before="40" w:after="120" w:line="220" w:lineRule="exact"/>
                        </w:pPr>
                      </w:p>
                    </w:tc>
                  </w:tr>
                  <w:tr w:rsidR="006F5BFA" w:rsidRPr="00B106BE" w14:paraId="723823B1"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3B7F412" w14:textId="77777777" w:rsidR="006F5BFA" w:rsidRPr="00B106BE" w:rsidRDefault="006F5BFA" w:rsidP="006F5BFA">
                        <w:pPr>
                          <w:keepNext/>
                          <w:spacing w:before="40" w:after="120" w:line="220" w:lineRule="exact"/>
                          <w:ind w:right="113"/>
                        </w:pPr>
                        <w:r w:rsidRPr="00B106BE">
                          <w:rPr>
                            <w:bCs/>
                            <w:sz w:val="18"/>
                            <w:szCs w:val="18"/>
                          </w:rPr>
                          <w:t>II. Primary education (ISCED 1)</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231B34BA"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65C28368" w14:textId="77777777" w:rsidR="006F5BFA" w:rsidRPr="00B106BE" w:rsidRDefault="006F5BFA" w:rsidP="006F5BFA">
                        <w:pPr>
                          <w:keepNext/>
                          <w:spacing w:before="40" w:after="120" w:line="220" w:lineRule="exact"/>
                        </w:pPr>
                      </w:p>
                    </w:tc>
                  </w:tr>
                  <w:tr w:rsidR="006F5BFA" w:rsidRPr="00B106BE" w14:paraId="5E71CE54"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EBE2141" w14:textId="77777777" w:rsidR="006F5BFA" w:rsidRPr="00B106BE" w:rsidRDefault="006F5BFA" w:rsidP="006F5BFA">
                        <w:pPr>
                          <w:keepNext/>
                          <w:spacing w:before="40" w:after="120" w:line="220" w:lineRule="exact"/>
                          <w:ind w:right="113"/>
                        </w:pPr>
                        <w:r w:rsidRPr="00B106BE">
                          <w:rPr>
                            <w:bCs/>
                            <w:sz w:val="18"/>
                            <w:szCs w:val="18"/>
                          </w:rPr>
                          <w:t>III. General secondary education (ISCED 2+3 general)</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0F0EA072"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3F2DE332" w14:textId="77777777" w:rsidR="006F5BFA" w:rsidRPr="00B106BE" w:rsidRDefault="006F5BFA" w:rsidP="006F5BFA">
                        <w:pPr>
                          <w:keepNext/>
                          <w:spacing w:before="40" w:after="120" w:line="220" w:lineRule="exact"/>
                        </w:pPr>
                      </w:p>
                    </w:tc>
                  </w:tr>
                  <w:tr w:rsidR="006F5BFA" w:rsidRPr="00B106BE" w14:paraId="42802332"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4F054C33" w14:textId="77777777" w:rsidR="006F5BFA" w:rsidRPr="00B106BE" w:rsidRDefault="006F5BFA" w:rsidP="006F5BFA">
                        <w:pPr>
                          <w:keepNext/>
                          <w:spacing w:before="40" w:after="120" w:line="220" w:lineRule="exact"/>
                          <w:ind w:right="113"/>
                        </w:pPr>
                        <w:r w:rsidRPr="00B106BE">
                          <w:rPr>
                            <w:bCs/>
                            <w:sz w:val="18"/>
                            <w:szCs w:val="18"/>
                          </w:rPr>
                          <w:t>IV. Vocational education (ISCED 2+3+4+5 vocational)</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194918A5"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24433CCC" w14:textId="77777777" w:rsidR="006F5BFA" w:rsidRPr="00B106BE" w:rsidRDefault="006F5BFA" w:rsidP="006F5BFA">
                        <w:pPr>
                          <w:keepNext/>
                          <w:spacing w:before="40" w:after="120" w:line="220" w:lineRule="exact"/>
                        </w:pPr>
                      </w:p>
                    </w:tc>
                  </w:tr>
                  <w:tr w:rsidR="006F5BFA" w:rsidRPr="00B106BE" w14:paraId="155BB7E0"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48D2FAC6" w14:textId="77777777" w:rsidR="006F5BFA" w:rsidRPr="00B106BE" w:rsidRDefault="006F5BFA" w:rsidP="006F5BFA">
                        <w:pPr>
                          <w:keepNext/>
                          <w:spacing w:before="40" w:after="120" w:line="220" w:lineRule="exact"/>
                          <w:ind w:right="113"/>
                        </w:pPr>
                        <w:r w:rsidRPr="00B106BE">
                          <w:rPr>
                            <w:bCs/>
                            <w:sz w:val="18"/>
                            <w:szCs w:val="18"/>
                          </w:rPr>
                          <w:t>V. Higher/tertiary education (excluding vocational education) (ISCED 5 general+6+7+8)</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60EB4DF4"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3E1A632E" w14:textId="77777777" w:rsidR="006F5BFA" w:rsidRPr="00B106BE" w:rsidRDefault="006F5BFA" w:rsidP="006F5BFA">
                        <w:pPr>
                          <w:keepNext/>
                          <w:spacing w:before="40" w:after="120" w:line="220" w:lineRule="exact"/>
                        </w:pPr>
                      </w:p>
                    </w:tc>
                  </w:tr>
                  <w:tr w:rsidR="006F5BFA" w:rsidRPr="00B106BE" w14:paraId="73D9563F"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tcPr>
                      <w:p w14:paraId="7AA9CFE2" w14:textId="77777777" w:rsidR="006F5BFA" w:rsidRPr="00B106BE" w:rsidRDefault="006F5BFA" w:rsidP="006F5BFA">
                        <w:pPr>
                          <w:keepNext/>
                          <w:spacing w:before="40" w:after="120" w:line="220" w:lineRule="exact"/>
                          <w:ind w:right="113"/>
                        </w:pP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5F990431"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0C42A5A5" w14:textId="77777777" w:rsidR="006F5BFA" w:rsidRPr="00B106BE" w:rsidRDefault="006F5BFA" w:rsidP="006F5BFA">
                        <w:pPr>
                          <w:keepNext/>
                          <w:spacing w:before="40" w:after="120" w:line="220" w:lineRule="exact"/>
                        </w:pPr>
                      </w:p>
                    </w:tc>
                  </w:tr>
                </w:tbl>
                <w:p w14:paraId="73CEAEA3" w14:textId="77777777" w:rsidR="006F5BFA" w:rsidRPr="00B106BE" w:rsidRDefault="006F5BFA" w:rsidP="006F5BFA">
                  <w:pPr>
                    <w:keepNext/>
                    <w:spacing w:before="40" w:after="120" w:line="220" w:lineRule="exact"/>
                    <w:ind w:right="113"/>
                  </w:pPr>
                </w:p>
              </w:tc>
            </w:tr>
          </w:tbl>
          <w:p w14:paraId="0381BEDC" w14:textId="77777777" w:rsidR="006F5BFA" w:rsidRDefault="006F5BFA" w:rsidP="006F5BFA">
            <w:pPr>
              <w:keepNext/>
              <w:spacing w:before="40" w:after="120" w:line="220" w:lineRule="exact"/>
              <w:ind w:right="113"/>
              <w:rPr>
                <w:snapToGrid w:val="0"/>
              </w:rPr>
            </w:pPr>
          </w:p>
        </w:tc>
        <w:tc>
          <w:tcPr>
            <w:tcW w:w="10490" w:type="dxa"/>
            <w:tcBorders>
              <w:top w:val="nil"/>
              <w:left w:val="nil"/>
              <w:bottom w:val="nil"/>
              <w:right w:val="single" w:sz="4" w:space="0" w:color="auto"/>
            </w:tcBorders>
            <w:shd w:val="clear" w:color="auto" w:fill="auto"/>
          </w:tcPr>
          <w:tbl>
            <w:tblPr>
              <w:tblpPr w:leftFromText="180" w:rightFromText="180" w:vertAnchor="text" w:tblpX="-5" w:tblpY="1"/>
              <w:tblOverlap w:val="never"/>
              <w:tblW w:w="12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5"/>
              <w:gridCol w:w="10490"/>
            </w:tblGrid>
            <w:tr w:rsidR="006F5BFA" w:rsidRPr="00B106BE" w14:paraId="305DB4F1" w14:textId="77777777" w:rsidTr="00E028EA">
              <w:trPr>
                <w:trHeight w:val="3875"/>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E56588" w14:textId="77777777" w:rsidR="006F5BFA" w:rsidRPr="00B106BE" w:rsidRDefault="006F5BFA" w:rsidP="006F5BFA">
                  <w:pPr>
                    <w:keepNext/>
                    <w:spacing w:before="40" w:after="120" w:line="220" w:lineRule="exact"/>
                    <w:ind w:right="113"/>
                  </w:pPr>
                  <w:r w:rsidRPr="00B106BE">
                    <w:t xml:space="preserve">(a) Yes </w:t>
                  </w:r>
                  <w:r w:rsidRPr="00B106BE">
                    <w:fldChar w:fldCharType="begin">
                      <w:ffData>
                        <w:name w:val="Check1"/>
                        <w:enabled/>
                        <w:calcOnExit w:val="0"/>
                        <w:checkBox>
                          <w:sizeAuto/>
                          <w:default w:val="0"/>
                        </w:checkBox>
                      </w:ffData>
                    </w:fldChar>
                  </w:r>
                  <w:r w:rsidRPr="00B106BE">
                    <w:instrText xml:space="preserve"> FORMCHECKBOX </w:instrText>
                  </w:r>
                  <w:r w:rsidR="00E717AF">
                    <w:fldChar w:fldCharType="separate"/>
                  </w:r>
                  <w:r w:rsidRPr="00B106BE">
                    <w:fldChar w:fldCharType="end"/>
                  </w:r>
                  <w:r w:rsidRPr="00B106BE">
                    <w:t xml:space="preserve">  No </w:t>
                  </w:r>
                  <w:r w:rsidRPr="00B106BE">
                    <w:fldChar w:fldCharType="begin">
                      <w:ffData>
                        <w:name w:val="Check2"/>
                        <w:enabled/>
                        <w:calcOnExit w:val="0"/>
                        <w:checkBox>
                          <w:sizeAuto/>
                          <w:default w:val="0"/>
                        </w:checkBox>
                      </w:ffData>
                    </w:fldChar>
                  </w:r>
                  <w:r w:rsidRPr="00B106BE">
                    <w:instrText xml:space="preserve"> FORMCHECKBOX </w:instrText>
                  </w:r>
                  <w:r w:rsidR="00E717AF">
                    <w:fldChar w:fldCharType="separate"/>
                  </w:r>
                  <w:r w:rsidRPr="00B106BE">
                    <w:fldChar w:fldCharType="end"/>
                  </w:r>
                </w:p>
                <w:p w14:paraId="50750798" w14:textId="77777777" w:rsidR="006F5BFA" w:rsidRPr="00B106BE" w:rsidRDefault="006F5BFA" w:rsidP="006F5BFA">
                  <w:pPr>
                    <w:keepNext/>
                    <w:spacing w:before="40" w:after="120" w:line="220" w:lineRule="exact"/>
                    <w:ind w:right="113"/>
                  </w:pPr>
                  <w:r w:rsidRPr="00B106BE">
                    <w:t xml:space="preserve">(b) Yes </w:t>
                  </w:r>
                  <w:r w:rsidRPr="00B106BE">
                    <w:fldChar w:fldCharType="begin">
                      <w:ffData>
                        <w:name w:val="Check1"/>
                        <w:enabled/>
                        <w:calcOnExit w:val="0"/>
                        <w:checkBox>
                          <w:sizeAuto/>
                          <w:default w:val="0"/>
                        </w:checkBox>
                      </w:ffData>
                    </w:fldChar>
                  </w:r>
                  <w:r w:rsidRPr="00B106BE">
                    <w:instrText xml:space="preserve"> FORMCHECKBOX </w:instrText>
                  </w:r>
                  <w:r w:rsidR="00E717AF">
                    <w:fldChar w:fldCharType="separate"/>
                  </w:r>
                  <w:r w:rsidRPr="00B106BE">
                    <w:fldChar w:fldCharType="end"/>
                  </w:r>
                  <w:r w:rsidRPr="00B106BE">
                    <w:t xml:space="preserve">  No </w:t>
                  </w:r>
                  <w:r w:rsidRPr="00B106BE">
                    <w:fldChar w:fldCharType="begin">
                      <w:ffData>
                        <w:name w:val="Check2"/>
                        <w:enabled/>
                        <w:calcOnExit w:val="0"/>
                        <w:checkBox>
                          <w:sizeAuto/>
                          <w:default w:val="0"/>
                        </w:checkBox>
                      </w:ffData>
                    </w:fldChar>
                  </w:r>
                  <w:r w:rsidRPr="00B106BE">
                    <w:instrText xml:space="preserve"> FORMCHECKBOX </w:instrText>
                  </w:r>
                  <w:r w:rsidR="00E717AF">
                    <w:fldChar w:fldCharType="separate"/>
                  </w:r>
                  <w:r w:rsidRPr="00B106BE">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34B12F5B" w14:textId="77777777" w:rsidR="006F5BFA" w:rsidRPr="00B106BE" w:rsidRDefault="006F5BFA" w:rsidP="006F5BFA">
                  <w:pPr>
                    <w:keepNext/>
                    <w:widowControl w:val="0"/>
                    <w:rPr>
                      <w:i/>
                      <w:iCs/>
                    </w:rPr>
                  </w:pPr>
                  <w:r w:rsidRPr="00B106BE">
                    <w:rPr>
                      <w:i/>
                      <w:iCs/>
                    </w:rPr>
                    <w:t>(a) For each level of education?</w:t>
                  </w:r>
                </w:p>
                <w:p w14:paraId="0C72876F" w14:textId="77777777" w:rsidR="006F5BFA" w:rsidRPr="00B106BE" w:rsidRDefault="006F5BFA" w:rsidP="006F5BFA">
                  <w:pPr>
                    <w:keepNext/>
                    <w:widowControl w:val="0"/>
                    <w:rPr>
                      <w:i/>
                      <w:iCs/>
                    </w:rPr>
                  </w:pPr>
                  <w:r w:rsidRPr="00B106BE">
                    <w:rPr>
                      <w:i/>
                      <w:iCs/>
                    </w:rPr>
                    <w:t>(b) In all national languages?</w:t>
                  </w:r>
                </w:p>
                <w:p w14:paraId="20C26AD8" w14:textId="77777777" w:rsidR="006F5BFA" w:rsidRPr="00B106BE" w:rsidRDefault="006F5BFA" w:rsidP="006F5BFA">
                  <w:pPr>
                    <w:keepNext/>
                    <w:widowControl w:val="0"/>
                    <w:rPr>
                      <w:i/>
                      <w:iCs/>
                    </w:rPr>
                  </w:pPr>
                </w:p>
                <w:p w14:paraId="5D8998D0" w14:textId="77777777" w:rsidR="006F5BFA" w:rsidRPr="00B106BE" w:rsidRDefault="006F5BFA" w:rsidP="006F5BFA">
                  <w:pPr>
                    <w:keepNext/>
                    <w:widowControl w:val="0"/>
                    <w:rPr>
                      <w:i/>
                      <w:iCs/>
                    </w:rPr>
                  </w:pPr>
                  <w:r w:rsidRPr="00B106BE">
                    <w:rPr>
                      <w:i/>
                      <w:iCs/>
                    </w:rPr>
                    <w:t>Please specify by ticking (</w:t>
                  </w:r>
                  <w:r w:rsidRPr="00B106BE">
                    <w:rPr>
                      <w:rFonts w:ascii="MS Mincho" w:eastAsia="MS Mincho" w:hAnsi="MS Mincho" w:cs="MS Mincho" w:hint="eastAsia"/>
                      <w:i/>
                      <w:iCs/>
                    </w:rPr>
                    <w:t>✓</w:t>
                  </w:r>
                  <w:r w:rsidRPr="00B106BE">
                    <w:rPr>
                      <w:i/>
                      <w:iCs/>
                    </w:rPr>
                    <w:t>) in the table as appropriate.</w:t>
                  </w:r>
                </w:p>
                <w:p w14:paraId="02B8542F" w14:textId="77777777" w:rsidR="006F5BFA" w:rsidRPr="00B106BE" w:rsidRDefault="006F5BFA" w:rsidP="006F5BFA">
                  <w:pPr>
                    <w:keepNext/>
                    <w:widowControl w:val="0"/>
                    <w:rPr>
                      <w:i/>
                      <w:iCs/>
                    </w:rPr>
                  </w:pPr>
                </w:p>
                <w:tbl>
                  <w:tblPr>
                    <w:tblpPr w:leftFromText="181" w:rightFromText="181" w:bottomFromText="284" w:vertAnchor="text" w:tblpXSpec="center" w:tblpY="1"/>
                    <w:tblW w:w="0" w:type="auto"/>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4A0" w:firstRow="1" w:lastRow="0" w:firstColumn="1" w:lastColumn="0" w:noHBand="0" w:noVBand="1"/>
                  </w:tblPr>
                  <w:tblGrid>
                    <w:gridCol w:w="4706"/>
                    <w:gridCol w:w="520"/>
                    <w:gridCol w:w="520"/>
                  </w:tblGrid>
                  <w:tr w:rsidR="006F5BFA" w:rsidRPr="00B106BE" w14:paraId="64451942"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748242C6" w14:textId="77777777" w:rsidR="006F5BFA" w:rsidRPr="00B106BE" w:rsidRDefault="006F5BFA" w:rsidP="006F5BFA">
                        <w:pPr>
                          <w:keepNext/>
                          <w:spacing w:before="40" w:after="120" w:line="220" w:lineRule="exact"/>
                          <w:ind w:right="113"/>
                          <w:rPr>
                            <w:bCs/>
                            <w:i/>
                            <w:iCs/>
                          </w:rPr>
                        </w:pPr>
                        <w:r w:rsidRPr="00B106BE">
                          <w:rPr>
                            <w:bCs/>
                            <w:i/>
                            <w:iCs/>
                          </w:rPr>
                          <w:t>Education levels</w:t>
                        </w:r>
                        <w:r w:rsidRPr="00B106BE">
                          <w:rPr>
                            <w:bCs/>
                            <w:i/>
                            <w:iCs/>
                            <w:vertAlign w:val="superscript"/>
                          </w:rPr>
                          <w:t xml:space="preserve"> </w:t>
                        </w:r>
                      </w:p>
                    </w:tc>
                    <w:tc>
                      <w:tcPr>
                        <w:tcW w:w="520"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44488C82" w14:textId="77777777" w:rsidR="006F5BFA" w:rsidRPr="00B106BE" w:rsidRDefault="006F5BFA" w:rsidP="006F5BFA">
                        <w:pPr>
                          <w:keepNext/>
                          <w:spacing w:before="40" w:after="120" w:line="220" w:lineRule="exact"/>
                          <w:rPr>
                            <w:b/>
                            <w:bCs/>
                          </w:rPr>
                        </w:pPr>
                        <w:r w:rsidRPr="00B106BE">
                          <w:rPr>
                            <w:i/>
                            <w:iCs/>
                          </w:rPr>
                          <w:t>(a)Yes</w:t>
                        </w:r>
                      </w:p>
                    </w:tc>
                    <w:tc>
                      <w:tcPr>
                        <w:tcW w:w="520" w:type="dxa"/>
                        <w:tcBorders>
                          <w:top w:val="dashSmallGap" w:sz="4" w:space="0" w:color="000080"/>
                          <w:left w:val="dashSmallGap" w:sz="4" w:space="0" w:color="000080"/>
                          <w:bottom w:val="dashSmallGap" w:sz="4" w:space="0" w:color="000080"/>
                          <w:right w:val="dashSmallGap" w:sz="4" w:space="0" w:color="000080"/>
                        </w:tcBorders>
                        <w:shd w:val="clear" w:color="auto" w:fill="FFFFFF"/>
                      </w:tcPr>
                      <w:p w14:paraId="2E433B42" w14:textId="77777777" w:rsidR="006F5BFA" w:rsidRPr="00B106BE" w:rsidRDefault="006F5BFA" w:rsidP="006F5BFA">
                        <w:pPr>
                          <w:keepNext/>
                          <w:spacing w:before="40" w:after="120" w:line="220" w:lineRule="exact"/>
                          <w:rPr>
                            <w:i/>
                            <w:iCs/>
                          </w:rPr>
                        </w:pPr>
                        <w:r w:rsidRPr="00B106BE">
                          <w:rPr>
                            <w:i/>
                            <w:iCs/>
                          </w:rPr>
                          <w:t>(b) Yes</w:t>
                        </w:r>
                      </w:p>
                    </w:tc>
                  </w:tr>
                  <w:tr w:rsidR="006F5BFA" w:rsidRPr="00B106BE" w14:paraId="2A7A6905"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49E6E15A" w14:textId="77777777" w:rsidR="006F5BFA" w:rsidRPr="00B106BE" w:rsidRDefault="006F5BFA" w:rsidP="006F5BFA">
                        <w:pPr>
                          <w:keepNext/>
                          <w:spacing w:before="40" w:after="120" w:line="220" w:lineRule="exact"/>
                          <w:ind w:right="113"/>
                        </w:pPr>
                        <w:r w:rsidRPr="00B106BE">
                          <w:rPr>
                            <w:bCs/>
                            <w:sz w:val="18"/>
                            <w:szCs w:val="18"/>
                          </w:rPr>
                          <w:t>I. Early childhood education (ISCED 0)</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39601482"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35FF9EC3" w14:textId="77777777" w:rsidR="006F5BFA" w:rsidRPr="00B106BE" w:rsidRDefault="006F5BFA" w:rsidP="006F5BFA">
                        <w:pPr>
                          <w:keepNext/>
                          <w:spacing w:before="40" w:after="120" w:line="220" w:lineRule="exact"/>
                        </w:pPr>
                      </w:p>
                    </w:tc>
                  </w:tr>
                  <w:tr w:rsidR="006F5BFA" w:rsidRPr="00B106BE" w14:paraId="684F02A1"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351BB7EA" w14:textId="77777777" w:rsidR="006F5BFA" w:rsidRPr="00B106BE" w:rsidRDefault="006F5BFA" w:rsidP="006F5BFA">
                        <w:pPr>
                          <w:keepNext/>
                          <w:spacing w:before="40" w:after="120" w:line="220" w:lineRule="exact"/>
                          <w:ind w:right="113"/>
                        </w:pPr>
                        <w:r w:rsidRPr="00B106BE">
                          <w:rPr>
                            <w:bCs/>
                            <w:sz w:val="18"/>
                            <w:szCs w:val="18"/>
                          </w:rPr>
                          <w:t>II. Primary education (ISCED 1)</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036B5059"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46F60C9F" w14:textId="77777777" w:rsidR="006F5BFA" w:rsidRPr="00B106BE" w:rsidRDefault="006F5BFA" w:rsidP="006F5BFA">
                        <w:pPr>
                          <w:keepNext/>
                          <w:spacing w:before="40" w:after="120" w:line="220" w:lineRule="exact"/>
                        </w:pPr>
                      </w:p>
                    </w:tc>
                  </w:tr>
                  <w:tr w:rsidR="006F5BFA" w:rsidRPr="00B106BE" w14:paraId="1D89DE1C"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3A24D6A5" w14:textId="77777777" w:rsidR="006F5BFA" w:rsidRPr="00B106BE" w:rsidRDefault="006F5BFA" w:rsidP="006F5BFA">
                        <w:pPr>
                          <w:keepNext/>
                          <w:spacing w:before="40" w:after="120" w:line="220" w:lineRule="exact"/>
                          <w:ind w:right="113"/>
                        </w:pPr>
                        <w:r w:rsidRPr="00B106BE">
                          <w:rPr>
                            <w:bCs/>
                            <w:sz w:val="18"/>
                            <w:szCs w:val="18"/>
                          </w:rPr>
                          <w:t>III. General secondary education (ISCED 2+3 general)</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324B50F5"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0E6D98C1" w14:textId="77777777" w:rsidR="006F5BFA" w:rsidRPr="00B106BE" w:rsidRDefault="006F5BFA" w:rsidP="006F5BFA">
                        <w:pPr>
                          <w:keepNext/>
                          <w:spacing w:before="40" w:after="120" w:line="220" w:lineRule="exact"/>
                        </w:pPr>
                      </w:p>
                    </w:tc>
                  </w:tr>
                  <w:tr w:rsidR="006F5BFA" w:rsidRPr="00B106BE" w14:paraId="5AA44314"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4D1AA247" w14:textId="77777777" w:rsidR="006F5BFA" w:rsidRPr="00B106BE" w:rsidRDefault="006F5BFA" w:rsidP="006F5BFA">
                        <w:pPr>
                          <w:keepNext/>
                          <w:spacing w:before="40" w:after="120" w:line="220" w:lineRule="exact"/>
                          <w:ind w:right="113"/>
                        </w:pPr>
                        <w:r w:rsidRPr="00B106BE">
                          <w:rPr>
                            <w:bCs/>
                            <w:sz w:val="18"/>
                            <w:szCs w:val="18"/>
                          </w:rPr>
                          <w:t>IV. Vocational education (ISCED 2+3+4+5 vocational)</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11D049EC"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7EB0AB30" w14:textId="77777777" w:rsidR="006F5BFA" w:rsidRPr="00B106BE" w:rsidRDefault="006F5BFA" w:rsidP="006F5BFA">
                        <w:pPr>
                          <w:keepNext/>
                          <w:spacing w:before="40" w:after="120" w:line="220" w:lineRule="exact"/>
                        </w:pPr>
                      </w:p>
                    </w:tc>
                  </w:tr>
                  <w:tr w:rsidR="006F5BFA" w:rsidRPr="00B106BE" w14:paraId="5A4C7B34"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AAE2CCE" w14:textId="77777777" w:rsidR="006F5BFA" w:rsidRPr="00B106BE" w:rsidRDefault="006F5BFA" w:rsidP="006F5BFA">
                        <w:pPr>
                          <w:keepNext/>
                          <w:spacing w:before="40" w:after="120" w:line="220" w:lineRule="exact"/>
                          <w:ind w:right="113"/>
                        </w:pPr>
                        <w:r w:rsidRPr="00B106BE">
                          <w:rPr>
                            <w:bCs/>
                            <w:sz w:val="18"/>
                            <w:szCs w:val="18"/>
                          </w:rPr>
                          <w:t>V. Higher/tertiary education (excluding vocational education) (ISCED 5 general+6+7+8)</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36F9D32C"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29270DE3" w14:textId="77777777" w:rsidR="006F5BFA" w:rsidRPr="00B106BE" w:rsidRDefault="006F5BFA" w:rsidP="006F5BFA">
                        <w:pPr>
                          <w:keepNext/>
                          <w:spacing w:before="40" w:after="120" w:line="220" w:lineRule="exact"/>
                        </w:pPr>
                      </w:p>
                    </w:tc>
                  </w:tr>
                  <w:tr w:rsidR="006F5BFA" w:rsidRPr="00B106BE" w14:paraId="54E0BC01"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tcPr>
                      <w:p w14:paraId="431F6D81" w14:textId="77777777" w:rsidR="006F5BFA" w:rsidRPr="00B106BE" w:rsidRDefault="006F5BFA" w:rsidP="006F5BFA">
                        <w:pPr>
                          <w:keepNext/>
                          <w:spacing w:before="40" w:after="120" w:line="220" w:lineRule="exact"/>
                          <w:ind w:right="113"/>
                        </w:pP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27B8D21F"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7861A415" w14:textId="77777777" w:rsidR="006F5BFA" w:rsidRPr="00B106BE" w:rsidRDefault="006F5BFA" w:rsidP="006F5BFA">
                        <w:pPr>
                          <w:keepNext/>
                          <w:spacing w:before="40" w:after="120" w:line="220" w:lineRule="exact"/>
                        </w:pPr>
                      </w:p>
                    </w:tc>
                  </w:tr>
                </w:tbl>
                <w:p w14:paraId="4C994E4D" w14:textId="77777777" w:rsidR="006F5BFA" w:rsidRPr="00B106BE" w:rsidRDefault="006F5BFA" w:rsidP="006F5BFA">
                  <w:pPr>
                    <w:keepNext/>
                    <w:spacing w:before="40" w:after="120" w:line="220" w:lineRule="exact"/>
                    <w:ind w:right="113"/>
                  </w:pPr>
                </w:p>
              </w:tc>
            </w:tr>
          </w:tbl>
          <w:p w14:paraId="2383A2B7" w14:textId="77777777" w:rsidR="006F5BFA" w:rsidRPr="003911A1" w:rsidRDefault="006F5BFA" w:rsidP="006F5BFA">
            <w:pPr>
              <w:keepNext/>
              <w:widowControl w:val="0"/>
              <w:rPr>
                <w:snapToGrid w:val="0"/>
              </w:rPr>
            </w:pPr>
          </w:p>
        </w:tc>
      </w:tr>
      <w:tr w:rsidR="00246ED4" w:rsidRPr="00B4462E" w14:paraId="1D1C8894"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0EE654AD" w14:textId="0A0B4BC9" w:rsidR="00246ED4" w:rsidRPr="006C1186" w:rsidRDefault="00246ED4" w:rsidP="00246ED4">
            <w:pPr>
              <w:keepNext/>
              <w:spacing w:before="40" w:after="120" w:line="220" w:lineRule="exact"/>
              <w:ind w:right="113"/>
              <w:rPr>
                <w:snapToGrid w:val="0"/>
              </w:rPr>
            </w:pPr>
            <w:proofErr w:type="spellStart"/>
            <w:r>
              <w:t>Subindicator</w:t>
            </w:r>
            <w:proofErr w:type="spellEnd"/>
            <w:r w:rsidRPr="00B4462E">
              <w:t xml:space="preserve"> </w:t>
            </w:r>
            <w:r>
              <w:t>4.1.3</w:t>
            </w:r>
          </w:p>
        </w:tc>
        <w:tc>
          <w:tcPr>
            <w:tcW w:w="10490" w:type="dxa"/>
            <w:shd w:val="clear" w:color="auto" w:fill="F2F2F2"/>
            <w:vAlign w:val="center"/>
          </w:tcPr>
          <w:p w14:paraId="354B1976" w14:textId="14B15292" w:rsidR="00246ED4" w:rsidRPr="00AB72F5" w:rsidRDefault="00246ED4" w:rsidP="00246ED4">
            <w:pPr>
              <w:keepNext/>
              <w:spacing w:before="40" w:after="120" w:line="220" w:lineRule="exact"/>
              <w:ind w:right="113"/>
              <w:rPr>
                <w:snapToGrid w:val="0"/>
              </w:rPr>
            </w:pPr>
            <w:r>
              <w:t>Are there digital/information and communications technology (ICT)-based instruments that support ESD learning through: (a) hardware (</w:t>
            </w:r>
            <w:r w:rsidRPr="00D83850">
              <w:t>computers, etc.</w:t>
            </w:r>
            <w:r>
              <w:t>); and (b) software (</w:t>
            </w:r>
            <w:r w:rsidRPr="00D83850">
              <w:t>prog</w:t>
            </w:r>
            <w:r>
              <w:t>r</w:t>
            </w:r>
            <w:r w:rsidRPr="00D83850">
              <w:t>am</w:t>
            </w:r>
            <w:r>
              <w:t>me</w:t>
            </w:r>
            <w:r w:rsidRPr="00D83850">
              <w:t>s, etc.)</w:t>
            </w:r>
            <w:r>
              <w:t>?</w:t>
            </w:r>
            <w:r>
              <w:rPr>
                <w:rStyle w:val="FootnoteReference"/>
              </w:rPr>
              <w:footnoteReference w:id="43"/>
            </w:r>
          </w:p>
        </w:tc>
      </w:tr>
      <w:tr w:rsidR="00A84B32" w:rsidRPr="00B4462E" w14:paraId="3A0B2DF5"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D1AC05D" w14:textId="77777777" w:rsidR="00A84B32" w:rsidRDefault="00A84B32" w:rsidP="00A84B32">
            <w:pPr>
              <w:spacing w:before="40" w:after="120"/>
              <w:ind w:right="113"/>
              <w:rPr>
                <w:snapToGrid w:val="0"/>
              </w:rPr>
            </w:pPr>
            <w:r>
              <w:rPr>
                <w:snapToGrid w:val="0"/>
              </w:rPr>
              <w:t xml:space="preserve">(a) </w:t>
            </w:r>
            <w:r w:rsidRPr="003379A6">
              <w:rPr>
                <w:snapToGrid w:val="0"/>
              </w:rPr>
              <w:t xml:space="preserve">Yes </w:t>
            </w:r>
            <w:r w:rsidRPr="003379A6">
              <w:rPr>
                <w:snapToGrid w:val="0"/>
              </w:rPr>
              <w:fldChar w:fldCharType="begin">
                <w:ffData>
                  <w:name w:val="Check1"/>
                  <w:enabled/>
                  <w:calcOnExit w:val="0"/>
                  <w:checkBox>
                    <w:sizeAuto/>
                    <w:default w:val="0"/>
                  </w:checkBox>
                </w:ffData>
              </w:fldChar>
            </w:r>
            <w:r w:rsidRPr="003379A6">
              <w:rPr>
                <w:snapToGrid w:val="0"/>
              </w:rPr>
              <w:instrText xml:space="preserve"> FORMCHECKBOX </w:instrText>
            </w:r>
            <w:r w:rsidR="00E717AF">
              <w:rPr>
                <w:snapToGrid w:val="0"/>
              </w:rPr>
            </w:r>
            <w:r w:rsidR="00E717AF">
              <w:rPr>
                <w:snapToGrid w:val="0"/>
              </w:rPr>
              <w:fldChar w:fldCharType="separate"/>
            </w:r>
            <w:r w:rsidRPr="003379A6">
              <w:rPr>
                <w:snapToGrid w:val="0"/>
              </w:rPr>
              <w:fldChar w:fldCharType="end"/>
            </w:r>
            <w:r w:rsidRPr="003379A6">
              <w:rPr>
                <w:snapToGrid w:val="0"/>
              </w:rPr>
              <w:t xml:space="preserve">  No </w:t>
            </w:r>
            <w:r w:rsidRPr="003379A6">
              <w:rPr>
                <w:snapToGrid w:val="0"/>
              </w:rPr>
              <w:fldChar w:fldCharType="begin">
                <w:ffData>
                  <w:name w:val="Check2"/>
                  <w:enabled/>
                  <w:calcOnExit w:val="0"/>
                  <w:checkBox>
                    <w:sizeAuto/>
                    <w:default w:val="0"/>
                  </w:checkBox>
                </w:ffData>
              </w:fldChar>
            </w:r>
            <w:r w:rsidRPr="003379A6">
              <w:rPr>
                <w:snapToGrid w:val="0"/>
              </w:rPr>
              <w:instrText xml:space="preserve"> FORMCHECKBOX </w:instrText>
            </w:r>
            <w:r w:rsidR="00E717AF">
              <w:rPr>
                <w:snapToGrid w:val="0"/>
              </w:rPr>
            </w:r>
            <w:r w:rsidR="00E717AF">
              <w:rPr>
                <w:snapToGrid w:val="0"/>
              </w:rPr>
              <w:fldChar w:fldCharType="separate"/>
            </w:r>
            <w:r w:rsidRPr="003379A6">
              <w:rPr>
                <w:snapToGrid w:val="0"/>
              </w:rPr>
              <w:fldChar w:fldCharType="end"/>
            </w:r>
          </w:p>
          <w:p w14:paraId="19105EF5" w14:textId="3652B0AA" w:rsidR="00A84B32" w:rsidRDefault="00A84B32" w:rsidP="00A84B32">
            <w:pPr>
              <w:keepNext/>
              <w:spacing w:before="40" w:after="120" w:line="220" w:lineRule="exact"/>
              <w:ind w:right="113"/>
              <w:rPr>
                <w:snapToGrid w:val="0"/>
              </w:rPr>
            </w:pPr>
            <w:r>
              <w:rPr>
                <w:snapToGrid w:val="0"/>
              </w:rPr>
              <w:t xml:space="preserve">(b) </w:t>
            </w: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717AF">
              <w:rPr>
                <w:snapToGrid w:val="0"/>
              </w:rPr>
            </w:r>
            <w:r w:rsidR="00E717AF">
              <w:rPr>
                <w:snapToGrid w:val="0"/>
              </w:rPr>
              <w:fldChar w:fldCharType="separate"/>
            </w:r>
            <w:r w:rsidRPr="00B4462E">
              <w:rPr>
                <w:snapToGrid w:val="0"/>
              </w:rPr>
              <w:fldChar w:fldCharType="end"/>
            </w:r>
          </w:p>
        </w:tc>
        <w:tc>
          <w:tcPr>
            <w:tcW w:w="10490" w:type="dxa"/>
            <w:shd w:val="clear" w:color="auto" w:fill="F2F2F2"/>
            <w:vAlign w:val="center"/>
          </w:tcPr>
          <w:p w14:paraId="1D502D6C" w14:textId="77777777" w:rsidR="00A84B32" w:rsidRDefault="00A84B32" w:rsidP="00A84B32">
            <w:pPr>
              <w:pStyle w:val="ListParagraph"/>
              <w:widowControl w:val="0"/>
              <w:spacing w:before="40" w:after="120"/>
              <w:ind w:hanging="360"/>
              <w:rPr>
                <w:i/>
                <w:iCs/>
              </w:rPr>
            </w:pPr>
            <w:r>
              <w:rPr>
                <w:i/>
                <w:iCs/>
              </w:rPr>
              <w:t>(a)</w:t>
            </w:r>
            <w:r>
              <w:rPr>
                <w:i/>
                <w:iCs/>
              </w:rPr>
              <w:tab/>
            </w:r>
            <w:r w:rsidRPr="00E87B97">
              <w:rPr>
                <w:i/>
                <w:iCs/>
              </w:rPr>
              <w:t xml:space="preserve">If </w:t>
            </w:r>
            <w:r>
              <w:rPr>
                <w:i/>
                <w:iCs/>
              </w:rPr>
              <w:t>“Yes”</w:t>
            </w:r>
            <w:r w:rsidRPr="00E87B97">
              <w:rPr>
                <w:i/>
                <w:iCs/>
              </w:rPr>
              <w:t xml:space="preserve">, please specify and provide </w:t>
            </w:r>
            <w:r>
              <w:rPr>
                <w:i/>
                <w:iCs/>
              </w:rPr>
              <w:t xml:space="preserve">details; </w:t>
            </w:r>
          </w:p>
          <w:p w14:paraId="27EB3C89" w14:textId="77777777" w:rsidR="00A84B32" w:rsidRDefault="00A84B32" w:rsidP="00A84B32">
            <w:pPr>
              <w:pStyle w:val="ListParagraph"/>
              <w:widowControl w:val="0"/>
              <w:spacing w:before="40" w:after="120"/>
              <w:ind w:hanging="360"/>
              <w:rPr>
                <w:i/>
                <w:iCs/>
              </w:rPr>
            </w:pPr>
            <w:r w:rsidRPr="009809A0">
              <w:rPr>
                <w:i/>
                <w:iCs/>
              </w:rPr>
              <w:t>(b)</w:t>
            </w:r>
            <w:r w:rsidRPr="009809A0">
              <w:rPr>
                <w:i/>
                <w:iCs/>
              </w:rPr>
              <w:tab/>
              <w:t xml:space="preserve">If </w:t>
            </w:r>
            <w:r>
              <w:rPr>
                <w:i/>
                <w:iCs/>
              </w:rPr>
              <w:t>“Yes”</w:t>
            </w:r>
            <w:r w:rsidRPr="009809A0">
              <w:rPr>
                <w:i/>
                <w:iCs/>
              </w:rPr>
              <w:t>, please specify and provide details</w:t>
            </w:r>
            <w:r>
              <w:rPr>
                <w:i/>
                <w:iCs/>
              </w:rPr>
              <w:t>.</w:t>
            </w:r>
          </w:p>
          <w:p w14:paraId="2417A46A" w14:textId="77777777" w:rsidR="00A84B32" w:rsidRDefault="00A84B32" w:rsidP="00A84B32">
            <w:pPr>
              <w:keepNext/>
              <w:spacing w:before="40" w:after="120" w:line="220" w:lineRule="exact"/>
              <w:ind w:right="113"/>
              <w:rPr>
                <w:snapToGrid w:val="0"/>
              </w:rPr>
            </w:pPr>
          </w:p>
        </w:tc>
      </w:tr>
      <w:tr w:rsidR="00953708" w:rsidRPr="00B4462E" w14:paraId="18E15961"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vAlign w:val="center"/>
          </w:tcPr>
          <w:p w14:paraId="7DE8D19F" w14:textId="79B226C6" w:rsidR="00953708" w:rsidRDefault="00953708" w:rsidP="00953708">
            <w:pPr>
              <w:spacing w:before="40" w:after="120"/>
              <w:ind w:right="113"/>
              <w:rPr>
                <w:snapToGrid w:val="0"/>
              </w:rPr>
            </w:pPr>
            <w:proofErr w:type="spellStart"/>
            <w:r>
              <w:rPr>
                <w:szCs w:val="24"/>
              </w:rPr>
              <w:t>Subindicator</w:t>
            </w:r>
            <w:proofErr w:type="spellEnd"/>
            <w:r>
              <w:rPr>
                <w:szCs w:val="24"/>
              </w:rPr>
              <w:t xml:space="preserve"> 4.1.4</w:t>
            </w:r>
          </w:p>
        </w:tc>
        <w:tc>
          <w:tcPr>
            <w:tcW w:w="10490" w:type="dxa"/>
            <w:shd w:val="clear" w:color="auto" w:fill="F2F2F2"/>
            <w:vAlign w:val="center"/>
          </w:tcPr>
          <w:p w14:paraId="67BEAC35" w14:textId="086F77A2" w:rsidR="00953708" w:rsidRPr="00313479" w:rsidRDefault="00953708" w:rsidP="00313479">
            <w:pPr>
              <w:widowControl w:val="0"/>
              <w:spacing w:before="40" w:after="120"/>
              <w:rPr>
                <w:szCs w:val="24"/>
              </w:rPr>
            </w:pPr>
            <w:r>
              <w:rPr>
                <w:szCs w:val="24"/>
              </w:rPr>
              <w:t xml:space="preserve">Do quality </w:t>
            </w:r>
            <w:r w:rsidRPr="00A51BDB">
              <w:rPr>
                <w:szCs w:val="24"/>
              </w:rPr>
              <w:t xml:space="preserve">control mechanisms for </w:t>
            </w:r>
            <w:r w:rsidRPr="001C2A4E">
              <w:rPr>
                <w:szCs w:val="24"/>
              </w:rPr>
              <w:t xml:space="preserve">teaching and learning materials </w:t>
            </w:r>
            <w:r w:rsidRPr="00A51BDB">
              <w:rPr>
                <w:szCs w:val="24"/>
              </w:rPr>
              <w:t>exist?</w:t>
            </w:r>
          </w:p>
        </w:tc>
      </w:tr>
      <w:tr w:rsidR="00953708" w:rsidRPr="00B4462E" w14:paraId="4E60A331"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C617ED1" w14:textId="77777777" w:rsidR="00953708" w:rsidRPr="00D20A46" w:rsidRDefault="00953708" w:rsidP="00953708">
            <w:pPr>
              <w:spacing w:before="40" w:after="120" w:line="220" w:lineRule="exact"/>
              <w:ind w:right="113"/>
            </w:pPr>
          </w:p>
          <w:p w14:paraId="734B06F7" w14:textId="77777777" w:rsidR="00953708" w:rsidRPr="00D20A46" w:rsidRDefault="00953708" w:rsidP="00953708">
            <w:pPr>
              <w:spacing w:before="40" w:after="120" w:line="220" w:lineRule="exact"/>
              <w:ind w:right="113"/>
            </w:pPr>
          </w:p>
          <w:p w14:paraId="2057396E" w14:textId="77777777" w:rsidR="00953708" w:rsidRPr="00D20A46" w:rsidRDefault="00953708" w:rsidP="00953708">
            <w:pPr>
              <w:spacing w:before="40" w:after="120" w:line="220" w:lineRule="exact"/>
              <w:ind w:right="113"/>
            </w:pPr>
            <w:r w:rsidRPr="00D20A46">
              <w:t xml:space="preserve">(a) Yes </w:t>
            </w:r>
            <w:r w:rsidRPr="00D20A46">
              <w:fldChar w:fldCharType="begin">
                <w:ffData>
                  <w:name w:val="Check1"/>
                  <w:enabled/>
                  <w:calcOnExit w:val="0"/>
                  <w:checkBox>
                    <w:sizeAuto/>
                    <w:default w:val="0"/>
                  </w:checkBox>
                </w:ffData>
              </w:fldChar>
            </w:r>
            <w:r w:rsidRPr="00D20A46">
              <w:instrText xml:space="preserve"> FORMCHECKBOX </w:instrText>
            </w:r>
            <w:r w:rsidR="00E717AF">
              <w:fldChar w:fldCharType="separate"/>
            </w:r>
            <w:r w:rsidRPr="00D20A46">
              <w:fldChar w:fldCharType="end"/>
            </w:r>
            <w:r w:rsidRPr="00D20A46">
              <w:t xml:space="preserve">  No </w:t>
            </w:r>
            <w:r w:rsidRPr="00D20A46">
              <w:fldChar w:fldCharType="begin">
                <w:ffData>
                  <w:name w:val="Check2"/>
                  <w:enabled/>
                  <w:calcOnExit w:val="0"/>
                  <w:checkBox>
                    <w:sizeAuto/>
                    <w:default w:val="0"/>
                  </w:checkBox>
                </w:ffData>
              </w:fldChar>
            </w:r>
            <w:r w:rsidRPr="00D20A46">
              <w:instrText xml:space="preserve"> FORMCHECKBOX </w:instrText>
            </w:r>
            <w:r w:rsidR="00E717AF">
              <w:fldChar w:fldCharType="separate"/>
            </w:r>
            <w:r w:rsidRPr="00D20A46">
              <w:fldChar w:fldCharType="end"/>
            </w:r>
          </w:p>
          <w:p w14:paraId="209E54A9" w14:textId="4D42E2A3" w:rsidR="00953708" w:rsidRDefault="00953708" w:rsidP="00953708">
            <w:pPr>
              <w:spacing w:before="40" w:after="120"/>
              <w:ind w:right="113"/>
              <w:rPr>
                <w:szCs w:val="24"/>
              </w:rPr>
            </w:pPr>
            <w:r w:rsidRPr="00D20A46">
              <w:t xml:space="preserve">(b) Yes </w:t>
            </w:r>
            <w:r w:rsidRPr="00D20A46">
              <w:fldChar w:fldCharType="begin">
                <w:ffData>
                  <w:name w:val="Check1"/>
                  <w:enabled/>
                  <w:calcOnExit w:val="0"/>
                  <w:checkBox>
                    <w:sizeAuto/>
                    <w:default w:val="0"/>
                  </w:checkBox>
                </w:ffData>
              </w:fldChar>
            </w:r>
            <w:r w:rsidRPr="00D20A46">
              <w:instrText xml:space="preserve"> FORMCHECKBOX </w:instrText>
            </w:r>
            <w:r w:rsidR="00E717AF">
              <w:fldChar w:fldCharType="separate"/>
            </w:r>
            <w:r w:rsidRPr="00D20A46">
              <w:fldChar w:fldCharType="end"/>
            </w:r>
            <w:r w:rsidRPr="00D20A46">
              <w:t xml:space="preserve">  No </w:t>
            </w:r>
            <w:r w:rsidRPr="00D20A46">
              <w:fldChar w:fldCharType="begin">
                <w:ffData>
                  <w:name w:val="Check2"/>
                  <w:enabled/>
                  <w:calcOnExit w:val="0"/>
                  <w:checkBox>
                    <w:sizeAuto/>
                    <w:default w:val="0"/>
                  </w:checkBox>
                </w:ffData>
              </w:fldChar>
            </w:r>
            <w:r w:rsidRPr="00D20A46">
              <w:instrText xml:space="preserve"> FORMCHECKBOX </w:instrText>
            </w:r>
            <w:r w:rsidR="00E717AF">
              <w:fldChar w:fldCharType="separate"/>
            </w:r>
            <w:r w:rsidRPr="00D20A46">
              <w:fldChar w:fldCharType="end"/>
            </w:r>
          </w:p>
        </w:tc>
        <w:tc>
          <w:tcPr>
            <w:tcW w:w="10490" w:type="dxa"/>
            <w:shd w:val="clear" w:color="auto" w:fill="F2F2F2"/>
          </w:tcPr>
          <w:p w14:paraId="19FD7177" w14:textId="77777777" w:rsidR="00953708" w:rsidRPr="00FB6D1C" w:rsidRDefault="00953708" w:rsidP="00953708">
            <w:pPr>
              <w:widowControl w:val="0"/>
              <w:suppressAutoHyphens/>
              <w:spacing w:after="120"/>
              <w:rPr>
                <w:i/>
                <w:iCs/>
              </w:rPr>
            </w:pPr>
            <w:r w:rsidRPr="00FB6D1C">
              <w:rPr>
                <w:i/>
                <w:iCs/>
              </w:rPr>
              <w:t xml:space="preserve">If “Yes”, please specify whether you have criteria or quality guidelines to assist in the choice of ESD-related tools and materials that are: </w:t>
            </w:r>
          </w:p>
          <w:p w14:paraId="2AF6AB70" w14:textId="77777777" w:rsidR="00953708" w:rsidRPr="00FB6D1C" w:rsidRDefault="00953708" w:rsidP="00953708">
            <w:pPr>
              <w:widowControl w:val="0"/>
              <w:suppressAutoHyphens/>
              <w:spacing w:after="120"/>
              <w:rPr>
                <w:i/>
                <w:iCs/>
              </w:rPr>
            </w:pPr>
            <w:r w:rsidRPr="00FB6D1C">
              <w:rPr>
                <w:i/>
                <w:iCs/>
              </w:rPr>
              <w:t xml:space="preserve">(a) Supported and approved by public authorities; </w:t>
            </w:r>
          </w:p>
          <w:p w14:paraId="7522AD56" w14:textId="541BACEC" w:rsidR="00953708" w:rsidRDefault="00953708" w:rsidP="00953708">
            <w:pPr>
              <w:widowControl w:val="0"/>
              <w:spacing w:before="40" w:after="120"/>
              <w:rPr>
                <w:szCs w:val="24"/>
              </w:rPr>
            </w:pPr>
            <w:r w:rsidRPr="00FB6D1C">
              <w:rPr>
                <w:i/>
                <w:iCs/>
              </w:rPr>
              <w:t xml:space="preserve">(b) Tested and supported by experts. </w:t>
            </w:r>
          </w:p>
        </w:tc>
      </w:tr>
      <w:tr w:rsidR="00953708" w:rsidRPr="00B4462E" w14:paraId="281843A9"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75345379" w14:textId="45E87DCA" w:rsidR="00953708" w:rsidRPr="00D20A46" w:rsidRDefault="00953708" w:rsidP="00953708">
            <w:pPr>
              <w:spacing w:before="40" w:after="120" w:line="220" w:lineRule="exact"/>
              <w:ind w:right="113"/>
            </w:pPr>
            <w:proofErr w:type="spellStart"/>
            <w:r>
              <w:t>Subindicator</w:t>
            </w:r>
            <w:proofErr w:type="spellEnd"/>
            <w:r w:rsidRPr="0079734C">
              <w:t xml:space="preserve"> </w:t>
            </w:r>
            <w:r w:rsidRPr="001C2A4E">
              <w:t>4.1.</w:t>
            </w:r>
            <w:r>
              <w:t>5</w:t>
            </w:r>
          </w:p>
        </w:tc>
        <w:tc>
          <w:tcPr>
            <w:tcW w:w="10490" w:type="dxa"/>
            <w:shd w:val="clear" w:color="auto" w:fill="F2F2F2"/>
          </w:tcPr>
          <w:p w14:paraId="73734483" w14:textId="032E8E98" w:rsidR="00953708" w:rsidRPr="00FB6D1C" w:rsidRDefault="00953708" w:rsidP="00953708">
            <w:pPr>
              <w:widowControl w:val="0"/>
              <w:suppressAutoHyphens/>
              <w:spacing w:after="120"/>
              <w:rPr>
                <w:i/>
                <w:iCs/>
              </w:rPr>
            </w:pPr>
            <w:r w:rsidRPr="0079734C">
              <w:t xml:space="preserve">Is one or more </w:t>
            </w:r>
            <w:r>
              <w:t xml:space="preserve">central </w:t>
            </w:r>
            <w:r w:rsidRPr="0079734C">
              <w:t>register</w:t>
            </w:r>
            <w:r>
              <w:t>s</w:t>
            </w:r>
            <w:r w:rsidRPr="0079734C">
              <w:t xml:space="preserve"> or </w:t>
            </w:r>
            <w:r>
              <w:t xml:space="preserve">national </w:t>
            </w:r>
            <w:r w:rsidRPr="0079734C">
              <w:t>database</w:t>
            </w:r>
            <w:r>
              <w:t>s</w:t>
            </w:r>
            <w:r w:rsidRPr="0079734C">
              <w:t xml:space="preserve"> of ESD teaching tools and materials</w:t>
            </w:r>
            <w:r>
              <w:t xml:space="preserve"> available through:</w:t>
            </w:r>
          </w:p>
        </w:tc>
      </w:tr>
      <w:tr w:rsidR="00953708" w:rsidRPr="00B4462E" w14:paraId="539D2141"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4E11A131" w14:textId="77777777" w:rsidR="00953708" w:rsidRPr="00BD6F01" w:rsidRDefault="00953708" w:rsidP="00953708">
            <w:pPr>
              <w:widowControl w:val="0"/>
              <w:spacing w:before="40" w:after="120" w:line="220" w:lineRule="exact"/>
              <w:ind w:right="113"/>
            </w:pPr>
            <w:r w:rsidRPr="00BD6F01">
              <w:t xml:space="preserve">(a) Yes </w:t>
            </w:r>
            <w:r w:rsidRPr="00BD6F01">
              <w:fldChar w:fldCharType="begin">
                <w:ffData>
                  <w:name w:val="Check1"/>
                  <w:enabled/>
                  <w:calcOnExit w:val="0"/>
                  <w:checkBox>
                    <w:sizeAuto/>
                    <w:default w:val="0"/>
                  </w:checkBox>
                </w:ffData>
              </w:fldChar>
            </w:r>
            <w:r w:rsidRPr="00BD6F01">
              <w:instrText xml:space="preserve"> FORMCHECKBOX </w:instrText>
            </w:r>
            <w:r w:rsidR="00E717AF">
              <w:fldChar w:fldCharType="separate"/>
            </w:r>
            <w:r w:rsidRPr="00BD6F01">
              <w:fldChar w:fldCharType="end"/>
            </w:r>
            <w:r w:rsidRPr="00BD6F01">
              <w:t xml:space="preserve">  No </w:t>
            </w:r>
            <w:r w:rsidRPr="00BD6F01">
              <w:fldChar w:fldCharType="begin">
                <w:ffData>
                  <w:name w:val="Check2"/>
                  <w:enabled/>
                  <w:calcOnExit w:val="0"/>
                  <w:checkBox>
                    <w:sizeAuto/>
                    <w:default w:val="0"/>
                  </w:checkBox>
                </w:ffData>
              </w:fldChar>
            </w:r>
            <w:r w:rsidRPr="00BD6F01">
              <w:instrText xml:space="preserve"> FORMCHECKBOX </w:instrText>
            </w:r>
            <w:r w:rsidR="00E717AF">
              <w:fldChar w:fldCharType="separate"/>
            </w:r>
            <w:r w:rsidRPr="00BD6F01">
              <w:fldChar w:fldCharType="end"/>
            </w:r>
          </w:p>
          <w:p w14:paraId="4BD424F3" w14:textId="1561A1D4" w:rsidR="00953708" w:rsidRDefault="00953708" w:rsidP="00953708">
            <w:pPr>
              <w:spacing w:before="40" w:after="120" w:line="220" w:lineRule="exact"/>
              <w:ind w:right="113"/>
            </w:pPr>
            <w:r w:rsidRPr="00BD6F01">
              <w:t xml:space="preserve">(b) Yes </w:t>
            </w:r>
            <w:r w:rsidRPr="00BD6F01">
              <w:fldChar w:fldCharType="begin">
                <w:ffData>
                  <w:name w:val="Check1"/>
                  <w:enabled/>
                  <w:calcOnExit w:val="0"/>
                  <w:checkBox>
                    <w:sizeAuto/>
                    <w:default w:val="0"/>
                  </w:checkBox>
                </w:ffData>
              </w:fldChar>
            </w:r>
            <w:r w:rsidRPr="00BD6F01">
              <w:instrText xml:space="preserve"> FORMCHECKBOX </w:instrText>
            </w:r>
            <w:r w:rsidR="00E717AF">
              <w:fldChar w:fldCharType="separate"/>
            </w:r>
            <w:r w:rsidRPr="00BD6F01">
              <w:fldChar w:fldCharType="end"/>
            </w:r>
            <w:r w:rsidRPr="00BD6F01">
              <w:t xml:space="preserve">  No </w:t>
            </w:r>
            <w:r w:rsidRPr="00BD6F01">
              <w:fldChar w:fldCharType="begin">
                <w:ffData>
                  <w:name w:val="Check2"/>
                  <w:enabled/>
                  <w:calcOnExit w:val="0"/>
                  <w:checkBox>
                    <w:sizeAuto/>
                    <w:default w:val="0"/>
                  </w:checkBox>
                </w:ffData>
              </w:fldChar>
            </w:r>
            <w:r w:rsidRPr="00BD6F01">
              <w:instrText xml:space="preserve"> FORMCHECKBOX </w:instrText>
            </w:r>
            <w:r w:rsidR="00E717AF">
              <w:fldChar w:fldCharType="separate"/>
            </w:r>
            <w:r w:rsidRPr="00BD6F01">
              <w:fldChar w:fldCharType="end"/>
            </w:r>
          </w:p>
        </w:tc>
        <w:tc>
          <w:tcPr>
            <w:tcW w:w="10490" w:type="dxa"/>
            <w:shd w:val="clear" w:color="auto" w:fill="F2F2F2"/>
          </w:tcPr>
          <w:p w14:paraId="5D8A115D" w14:textId="77777777" w:rsidR="00953708" w:rsidRPr="001C0EF4" w:rsidRDefault="00953708" w:rsidP="00953708">
            <w:pPr>
              <w:widowControl w:val="0"/>
              <w:rPr>
                <w:i/>
                <w:iCs/>
              </w:rPr>
            </w:pPr>
            <w:r w:rsidRPr="001C0EF4">
              <w:rPr>
                <w:i/>
                <w:iCs/>
              </w:rPr>
              <w:t xml:space="preserve">(a) The Internet? </w:t>
            </w:r>
          </w:p>
          <w:p w14:paraId="14C90457" w14:textId="77777777" w:rsidR="00953708" w:rsidRPr="001C0EF4" w:rsidRDefault="00953708" w:rsidP="00953708">
            <w:pPr>
              <w:widowControl w:val="0"/>
              <w:rPr>
                <w:i/>
                <w:iCs/>
              </w:rPr>
            </w:pPr>
            <w:r w:rsidRPr="001C0EF4">
              <w:rPr>
                <w:i/>
                <w:iCs/>
              </w:rPr>
              <w:t>(b) Other channels?</w:t>
            </w:r>
          </w:p>
          <w:p w14:paraId="7EB83220" w14:textId="77777777" w:rsidR="00953708" w:rsidRPr="001C0EF4" w:rsidRDefault="00953708" w:rsidP="00953708">
            <w:pPr>
              <w:widowControl w:val="0"/>
              <w:rPr>
                <w:i/>
                <w:iCs/>
              </w:rPr>
            </w:pPr>
          </w:p>
          <w:p w14:paraId="249A6EE6" w14:textId="7B68027D" w:rsidR="00953708" w:rsidRPr="0079734C" w:rsidRDefault="00953708" w:rsidP="00953708">
            <w:pPr>
              <w:widowControl w:val="0"/>
              <w:suppressAutoHyphens/>
              <w:spacing w:after="120"/>
            </w:pPr>
            <w:r w:rsidRPr="001C0EF4">
              <w:rPr>
                <w:i/>
                <w:iCs/>
              </w:rPr>
              <w:t xml:space="preserve">If “Yes”, for (a) and/or (b), please specify who establishes and manages these registers and databases and how. </w:t>
            </w:r>
          </w:p>
        </w:tc>
      </w:tr>
      <w:tr w:rsidR="00313479" w:rsidRPr="00B4462E" w14:paraId="25E42E7E"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BC44688" w14:textId="73BA6A7F" w:rsidR="00313479" w:rsidRPr="00BD6F01" w:rsidRDefault="00313479" w:rsidP="00313479">
            <w:pPr>
              <w:widowControl w:val="0"/>
              <w:spacing w:before="40" w:after="120" w:line="220" w:lineRule="exact"/>
              <w:ind w:right="113"/>
            </w:pPr>
            <w:r>
              <w:rPr>
                <w:i/>
                <w:iCs/>
              </w:rPr>
              <w:t>Concluding remarks issue 4</w:t>
            </w:r>
          </w:p>
        </w:tc>
        <w:tc>
          <w:tcPr>
            <w:tcW w:w="10490" w:type="dxa"/>
            <w:shd w:val="clear" w:color="auto" w:fill="F2F2F2"/>
          </w:tcPr>
          <w:p w14:paraId="63D2B7DB" w14:textId="51947D4D" w:rsidR="00313479" w:rsidRPr="001C0EF4" w:rsidRDefault="00313479" w:rsidP="00313479">
            <w:pPr>
              <w:widowControl w:val="0"/>
              <w:rPr>
                <w:i/>
                <w:iCs/>
              </w:rPr>
            </w:pPr>
            <w:r>
              <w:rPr>
                <w:i/>
                <w:iCs/>
              </w:rPr>
              <w:t>Please provide any concluding remarks concerning implementation of issue 4 (corresponds to fourth objective under Strategy, namely, to ensure that adequate tools and materials for ESD are accessible).</w:t>
            </w:r>
          </w:p>
        </w:tc>
      </w:tr>
      <w:tr w:rsidR="00313479" w:rsidRPr="00B4462E" w14:paraId="68B94932"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4444CDE9" w14:textId="77777777" w:rsidR="00313479" w:rsidRDefault="00313479" w:rsidP="00313479">
            <w:pPr>
              <w:widowControl w:val="0"/>
              <w:spacing w:before="40" w:after="120" w:line="220" w:lineRule="exact"/>
              <w:ind w:right="113"/>
              <w:rPr>
                <w:i/>
                <w:iCs/>
              </w:rPr>
            </w:pPr>
          </w:p>
        </w:tc>
        <w:tc>
          <w:tcPr>
            <w:tcW w:w="10490" w:type="dxa"/>
            <w:shd w:val="clear" w:color="auto" w:fill="F2F2F2"/>
          </w:tcPr>
          <w:p w14:paraId="2739E2C6" w14:textId="77777777" w:rsidR="00313479" w:rsidRPr="00F52378" w:rsidRDefault="00313479" w:rsidP="00313479">
            <w:pPr>
              <w:widowControl w:val="0"/>
              <w:rPr>
                <w:i/>
                <w:iCs/>
              </w:rPr>
            </w:pPr>
            <w:r w:rsidRPr="00F52378">
              <w:rPr>
                <w:i/>
                <w:iCs/>
              </w:rPr>
              <w:t xml:space="preserve">Please address the following questions (max. 1,000, characters, with spaces, for each question): </w:t>
            </w:r>
          </w:p>
          <w:p w14:paraId="72BD9713" w14:textId="77777777" w:rsidR="00313479" w:rsidRPr="00F52378" w:rsidRDefault="00313479" w:rsidP="00313479">
            <w:pPr>
              <w:widowControl w:val="0"/>
              <w:rPr>
                <w:i/>
                <w:iCs/>
              </w:rPr>
            </w:pPr>
          </w:p>
          <w:p w14:paraId="6E59A93D" w14:textId="77777777" w:rsidR="00313479" w:rsidRPr="00F52378" w:rsidRDefault="00313479" w:rsidP="00313479">
            <w:pPr>
              <w:widowControl w:val="0"/>
              <w:ind w:left="720" w:hanging="360"/>
              <w:contextualSpacing/>
              <w:rPr>
                <w:i/>
                <w:iCs/>
              </w:rPr>
            </w:pPr>
            <w:r w:rsidRPr="00F52378">
              <w:rPr>
                <w:iCs/>
              </w:rPr>
              <w:t>-</w:t>
            </w:r>
            <w:r w:rsidRPr="00F52378">
              <w:rPr>
                <w:iCs/>
              </w:rPr>
              <w:tab/>
            </w:r>
            <w:r w:rsidRPr="00F52378">
              <w:rPr>
                <w:i/>
                <w:iCs/>
              </w:rPr>
              <w:t>Which actions and/or initiatives have been particularly successful and why?</w:t>
            </w:r>
          </w:p>
          <w:p w14:paraId="00BE7463" w14:textId="77777777" w:rsidR="00313479" w:rsidRPr="00F52378" w:rsidRDefault="00313479" w:rsidP="00313479">
            <w:pPr>
              <w:widowControl w:val="0"/>
              <w:rPr>
                <w:i/>
                <w:iCs/>
              </w:rPr>
            </w:pPr>
          </w:p>
          <w:p w14:paraId="2583AABF" w14:textId="77777777" w:rsidR="00313479" w:rsidRPr="00F52378" w:rsidRDefault="00313479" w:rsidP="00313479">
            <w:pPr>
              <w:widowControl w:val="0"/>
              <w:ind w:left="720" w:hanging="360"/>
              <w:contextualSpacing/>
              <w:rPr>
                <w:i/>
                <w:iCs/>
              </w:rPr>
            </w:pPr>
            <w:r w:rsidRPr="00F52378">
              <w:rPr>
                <w:iCs/>
              </w:rPr>
              <w:t>-</w:t>
            </w:r>
            <w:r w:rsidRPr="00F52378">
              <w:rPr>
                <w:iCs/>
              </w:rPr>
              <w:tab/>
            </w:r>
            <w:r w:rsidRPr="00F52378">
              <w:rPr>
                <w:i/>
                <w:iCs/>
              </w:rPr>
              <w:t>How were challenges dealt with when implementing this objective?</w:t>
            </w:r>
          </w:p>
          <w:p w14:paraId="473A1E61" w14:textId="77777777" w:rsidR="00313479" w:rsidRPr="00F52378" w:rsidRDefault="00313479" w:rsidP="00313479">
            <w:pPr>
              <w:suppressAutoHyphens/>
              <w:contextualSpacing/>
              <w:rPr>
                <w:i/>
                <w:iCs/>
              </w:rPr>
            </w:pPr>
          </w:p>
          <w:p w14:paraId="1BAC4F09" w14:textId="77777777" w:rsidR="00313479" w:rsidRPr="00F52378" w:rsidRDefault="00313479" w:rsidP="00313479">
            <w:pPr>
              <w:widowControl w:val="0"/>
              <w:spacing w:before="40" w:after="120" w:line="220" w:lineRule="exact"/>
              <w:ind w:left="720" w:right="113" w:hanging="360"/>
              <w:contextualSpacing/>
              <w:rPr>
                <w:i/>
                <w:iCs/>
              </w:rPr>
            </w:pPr>
            <w:r w:rsidRPr="00F52378">
              <w:rPr>
                <w:iCs/>
              </w:rPr>
              <w:t>-</w:t>
            </w:r>
            <w:r w:rsidRPr="00F52378">
              <w:rPr>
                <w:iCs/>
              </w:rPr>
              <w:tab/>
            </w:r>
            <w:r w:rsidRPr="00F52378">
              <w:rPr>
                <w:i/>
                <w:iCs/>
              </w:rPr>
              <w:t>What lessons have been learned for future ESD implementation concerning this objective?</w:t>
            </w:r>
          </w:p>
          <w:p w14:paraId="3C60DBB2" w14:textId="77777777" w:rsidR="00313479" w:rsidRPr="00F52378" w:rsidRDefault="00313479" w:rsidP="00313479">
            <w:pPr>
              <w:widowControl w:val="0"/>
              <w:spacing w:before="40" w:after="120" w:line="220" w:lineRule="exact"/>
              <w:ind w:right="113"/>
              <w:contextualSpacing/>
              <w:rPr>
                <w:i/>
                <w:iCs/>
              </w:rPr>
            </w:pPr>
          </w:p>
          <w:p w14:paraId="1E9C2EBA" w14:textId="6AD903D1" w:rsidR="00313479" w:rsidRDefault="00313479" w:rsidP="00313479">
            <w:pPr>
              <w:widowControl w:val="0"/>
              <w:rPr>
                <w:i/>
                <w:iCs/>
              </w:rPr>
            </w:pPr>
            <w:r w:rsidRPr="00F52378">
              <w:rPr>
                <w:i/>
                <w:iCs/>
              </w:rPr>
              <w:t>Please provide, if available, any relevant case studies.</w:t>
            </w:r>
          </w:p>
        </w:tc>
      </w:tr>
    </w:tbl>
    <w:p w14:paraId="750442B8" w14:textId="77777777" w:rsidR="001C5A79" w:rsidRDefault="001C5A79" w:rsidP="00180ABA"/>
    <w:tbl>
      <w:tblPr>
        <w:tblW w:w="1247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0"/>
        <w:gridCol w:w="10490"/>
      </w:tblGrid>
      <w:tr w:rsidR="000D5FB4" w:rsidRPr="000D5FB4" w14:paraId="02355907" w14:textId="77777777" w:rsidTr="003568D1">
        <w:trPr>
          <w:trHeight w:val="340"/>
        </w:trPr>
        <w:tc>
          <w:tcPr>
            <w:tcW w:w="12470" w:type="dxa"/>
            <w:gridSpan w:val="2"/>
            <w:tcBorders>
              <w:top w:val="single" w:sz="4" w:space="0" w:color="auto"/>
              <w:left w:val="single" w:sz="4" w:space="0" w:color="auto"/>
              <w:bottom w:val="single" w:sz="12" w:space="0" w:color="auto"/>
              <w:right w:val="single" w:sz="4" w:space="0" w:color="auto"/>
            </w:tcBorders>
            <w:shd w:val="clear" w:color="auto" w:fill="BFBFBF"/>
            <w:hideMark/>
          </w:tcPr>
          <w:p w14:paraId="606E4AB8" w14:textId="77777777" w:rsidR="000D5FB4" w:rsidRPr="000D5FB4" w:rsidRDefault="000D5FB4" w:rsidP="000D5FB4">
            <w:pPr>
              <w:rPr>
                <w:b/>
                <w:bCs/>
              </w:rPr>
            </w:pPr>
            <w:r w:rsidRPr="000D5FB4">
              <w:rPr>
                <w:b/>
                <w:bCs/>
              </w:rPr>
              <w:t>Issue 5</w:t>
            </w:r>
            <w:r w:rsidRPr="000D5FB4">
              <w:rPr>
                <w:b/>
                <w:bCs/>
              </w:rPr>
              <w:tab/>
            </w:r>
            <w:r w:rsidRPr="000D5FB4">
              <w:rPr>
                <w:b/>
                <w:bCs/>
              </w:rPr>
              <w:tab/>
              <w:t>Promote research on and development of ESD</w:t>
            </w:r>
          </w:p>
        </w:tc>
      </w:tr>
      <w:tr w:rsidR="000D5FB4" w:rsidRPr="000D5FB4" w14:paraId="7E4C9C30" w14:textId="77777777" w:rsidTr="003568D1">
        <w:trPr>
          <w:trHeight w:val="726"/>
        </w:trPr>
        <w:tc>
          <w:tcPr>
            <w:tcW w:w="12470" w:type="dxa"/>
            <w:gridSpan w:val="2"/>
            <w:tcBorders>
              <w:top w:val="single" w:sz="12" w:space="0" w:color="auto"/>
              <w:left w:val="single" w:sz="4" w:space="0" w:color="auto"/>
              <w:bottom w:val="single" w:sz="4" w:space="0" w:color="auto"/>
              <w:right w:val="single" w:sz="4" w:space="0" w:color="auto"/>
            </w:tcBorders>
            <w:shd w:val="clear" w:color="auto" w:fill="auto"/>
            <w:hideMark/>
          </w:tcPr>
          <w:p w14:paraId="53A50F66" w14:textId="77777777" w:rsidR="000D5FB4" w:rsidRPr="000D5FB4" w:rsidRDefault="000D5FB4" w:rsidP="000D5FB4">
            <w:pPr>
              <w:rPr>
                <w:i/>
                <w:iCs/>
              </w:rPr>
            </w:pPr>
            <w:r w:rsidRPr="000D5FB4">
              <w:rPr>
                <w:i/>
                <w:iCs/>
              </w:rPr>
              <w:t>If necessary, provide relevant information on your country’s situation regarding this specific objective (max. 1,500 characters, with spaces, for each question).</w:t>
            </w:r>
          </w:p>
        </w:tc>
      </w:tr>
      <w:tr w:rsidR="000D5FB4" w:rsidRPr="000D5FB4" w14:paraId="0C0885DE" w14:textId="77777777" w:rsidTr="003568D1">
        <w:trPr>
          <w:trHeight w:val="284"/>
        </w:trPr>
        <w:tc>
          <w:tcPr>
            <w:tcW w:w="124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C10D000" w14:textId="77777777" w:rsidR="000D5FB4" w:rsidRPr="000D5FB4" w:rsidRDefault="000D5FB4" w:rsidP="003568D1">
            <w:pPr>
              <w:keepNext/>
              <w:keepLines/>
            </w:pPr>
            <w:r w:rsidRPr="000D5FB4">
              <w:rPr>
                <w:b/>
                <w:bCs/>
              </w:rPr>
              <w:t>Indicator 5.1</w:t>
            </w:r>
            <w:r w:rsidRPr="000D5FB4">
              <w:rPr>
                <w:b/>
                <w:bCs/>
              </w:rPr>
              <w:tab/>
            </w:r>
            <w:r w:rsidRPr="000D5FB4">
              <w:rPr>
                <w:b/>
                <w:bCs/>
              </w:rPr>
              <w:tab/>
              <w:t>Research</w:t>
            </w:r>
            <w:r w:rsidRPr="000D5FB4">
              <w:rPr>
                <w:bCs/>
                <w:vertAlign w:val="superscript"/>
              </w:rPr>
              <w:footnoteReference w:id="44"/>
            </w:r>
            <w:r w:rsidRPr="000D5FB4">
              <w:rPr>
                <w:bCs/>
                <w:vertAlign w:val="superscript"/>
              </w:rPr>
              <w:t xml:space="preserve"> </w:t>
            </w:r>
            <w:r w:rsidRPr="000D5FB4">
              <w:rPr>
                <w:b/>
                <w:bCs/>
              </w:rPr>
              <w:t>on ESD is promoted</w:t>
            </w:r>
          </w:p>
        </w:tc>
      </w:tr>
      <w:tr w:rsidR="000D5FB4" w:rsidRPr="000D5FB4" w14:paraId="46B970A2"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tcPr>
          <w:p w14:paraId="3E043E69" w14:textId="77777777" w:rsidR="000D5FB4" w:rsidRPr="000D5FB4" w:rsidRDefault="000D5FB4" w:rsidP="000D5FB4">
            <w:proofErr w:type="spellStart"/>
            <w:r w:rsidRPr="000D5FB4">
              <w:t>Subindicator</w:t>
            </w:r>
            <w:proofErr w:type="spellEnd"/>
            <w:r w:rsidRPr="000D5FB4">
              <w:t xml:space="preserve"> 5.1.1</w:t>
            </w:r>
          </w:p>
        </w:tc>
        <w:tc>
          <w:tcPr>
            <w:tcW w:w="10490" w:type="dxa"/>
            <w:tcBorders>
              <w:top w:val="single" w:sz="4" w:space="0" w:color="auto"/>
              <w:left w:val="single" w:sz="4" w:space="0" w:color="auto"/>
              <w:bottom w:val="single" w:sz="4" w:space="0" w:color="auto"/>
              <w:right w:val="single" w:sz="4" w:space="0" w:color="auto"/>
            </w:tcBorders>
            <w:shd w:val="clear" w:color="auto" w:fill="F2F2F2"/>
          </w:tcPr>
          <w:p w14:paraId="43DB14CA" w14:textId="77777777" w:rsidR="000D5FB4" w:rsidRPr="000D5FB4" w:rsidRDefault="000D5FB4" w:rsidP="003568D1">
            <w:pPr>
              <w:keepNext/>
              <w:keepLines/>
            </w:pPr>
            <w:r w:rsidRPr="000D5FB4">
              <w:t>What significant ESD-related research is taking place in your country?</w:t>
            </w:r>
          </w:p>
        </w:tc>
      </w:tr>
      <w:tr w:rsidR="000D5FB4" w:rsidRPr="000D5FB4" w14:paraId="72B0D65B"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322DC3B" w14:textId="77777777" w:rsidR="000D5FB4" w:rsidRPr="000D5FB4" w:rsidRDefault="000D5FB4" w:rsidP="000D5FB4">
            <w:r w:rsidRPr="000D5FB4" w:rsidDel="004731E1">
              <w:t xml:space="preserve"> </w:t>
            </w: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7940E" w14:textId="77777777" w:rsidR="000D5FB4" w:rsidRPr="000D5FB4" w:rsidRDefault="000D5FB4" w:rsidP="003568D1">
            <w:pPr>
              <w:keepNext/>
              <w:keepLines/>
              <w:rPr>
                <w:i/>
                <w:iCs/>
              </w:rPr>
            </w:pPr>
            <w:r w:rsidRPr="000D5FB4">
              <w:rPr>
                <w:i/>
                <w:iCs/>
              </w:rPr>
              <w:t>Please give examples of activity taking place since 2018.</w:t>
            </w:r>
          </w:p>
          <w:p w14:paraId="4FA7C802" w14:textId="77777777" w:rsidR="000D5FB4" w:rsidRPr="000D5FB4" w:rsidRDefault="000D5FB4" w:rsidP="003568D1">
            <w:pPr>
              <w:keepNext/>
              <w:keepLines/>
              <w:rPr>
                <w:i/>
                <w:iCs/>
              </w:rPr>
            </w:pPr>
          </w:p>
        </w:tc>
      </w:tr>
      <w:tr w:rsidR="000D5FB4" w:rsidRPr="000D5FB4" w14:paraId="198BE144"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051C54E7" w14:textId="77777777" w:rsidR="000D5FB4" w:rsidRPr="000D5FB4" w:rsidRDefault="000D5FB4" w:rsidP="000D5FB4">
            <w:proofErr w:type="spellStart"/>
            <w:r w:rsidRPr="000D5FB4">
              <w:t>Subindicator</w:t>
            </w:r>
            <w:proofErr w:type="spellEnd"/>
            <w:r w:rsidRPr="000D5FB4">
              <w:t xml:space="preserve"> 5.1.2</w:t>
            </w:r>
          </w:p>
        </w:tc>
        <w:tc>
          <w:tcPr>
            <w:tcW w:w="10490" w:type="dxa"/>
            <w:tcBorders>
              <w:top w:val="single" w:sz="4" w:space="0" w:color="auto"/>
              <w:left w:val="single" w:sz="4" w:space="0" w:color="auto"/>
              <w:bottom w:val="single" w:sz="4" w:space="0" w:color="auto"/>
              <w:right w:val="single" w:sz="4" w:space="0" w:color="auto"/>
            </w:tcBorders>
            <w:shd w:val="clear" w:color="auto" w:fill="F2F2F2"/>
            <w:hideMark/>
          </w:tcPr>
          <w:p w14:paraId="2AF1CE80" w14:textId="77777777" w:rsidR="000D5FB4" w:rsidRPr="000D5FB4" w:rsidRDefault="000D5FB4" w:rsidP="000D5FB4">
            <w:r w:rsidRPr="000D5FB4">
              <w:t>Are funds available for research that addresses content and methods for ESD?</w:t>
            </w:r>
            <w:r w:rsidRPr="000D5FB4">
              <w:rPr>
                <w:vertAlign w:val="superscript"/>
              </w:rPr>
              <w:footnoteReference w:id="45"/>
            </w:r>
          </w:p>
        </w:tc>
      </w:tr>
      <w:tr w:rsidR="000D5FB4" w:rsidRPr="000D5FB4" w14:paraId="62DAA41D"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64D9C3C" w14:textId="77777777" w:rsidR="000D5FB4" w:rsidRPr="000D5FB4" w:rsidRDefault="000D5FB4" w:rsidP="000D5FB4">
            <w:r w:rsidRPr="000D5FB4">
              <w:t xml:space="preserve">Yes </w:t>
            </w:r>
            <w:r w:rsidRPr="000D5FB4">
              <w:fldChar w:fldCharType="begin">
                <w:ffData>
                  <w:name w:val="Check1"/>
                  <w:enabled/>
                  <w:calcOnExit w:val="0"/>
                  <w:checkBox>
                    <w:sizeAuto/>
                    <w:default w:val="0"/>
                  </w:checkBox>
                </w:ffData>
              </w:fldChar>
            </w:r>
            <w:r w:rsidRPr="000D5FB4">
              <w:instrText xml:space="preserve"> FORMCHECKBOX </w:instrText>
            </w:r>
            <w:r w:rsidR="00E717AF">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717AF">
              <w:fldChar w:fldCharType="separate"/>
            </w:r>
            <w:r w:rsidRPr="000D5FB4">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hideMark/>
          </w:tcPr>
          <w:p w14:paraId="0A6F7BEC" w14:textId="77777777" w:rsidR="000D5FB4" w:rsidRPr="000D5FB4" w:rsidRDefault="000D5FB4" w:rsidP="000D5FB4">
            <w:pPr>
              <w:rPr>
                <w:i/>
                <w:iCs/>
              </w:rPr>
            </w:pPr>
            <w:r w:rsidRPr="000D5FB4">
              <w:rPr>
                <w:i/>
                <w:iCs/>
              </w:rPr>
              <w:t>If “Yes”, please specify most important categories of donors (</w:t>
            </w:r>
            <w:r w:rsidRPr="000D5FB4">
              <w:rPr>
                <w:i/>
                <w:iCs/>
                <w:lang w:val="en-US"/>
              </w:rPr>
              <w:t>e.g.,</w:t>
            </w:r>
            <w:r w:rsidRPr="000D5FB4">
              <w:rPr>
                <w:lang w:val="en-US"/>
              </w:rPr>
              <w:t xml:space="preserve"> </w:t>
            </w:r>
            <w:r w:rsidRPr="000D5FB4">
              <w:rPr>
                <w:i/>
                <w:iCs/>
              </w:rPr>
              <w:t>national research/science foundations, environmental foundations, ministries, party-affiliated foundations, private donors).</w:t>
            </w:r>
          </w:p>
          <w:p w14:paraId="71F1C334" w14:textId="77777777" w:rsidR="000D5FB4" w:rsidRPr="000D5FB4" w:rsidRDefault="000D5FB4" w:rsidP="000D5FB4">
            <w:pPr>
              <w:rPr>
                <w:i/>
                <w:iCs/>
              </w:rPr>
            </w:pPr>
          </w:p>
        </w:tc>
      </w:tr>
      <w:tr w:rsidR="000D5FB4" w:rsidRPr="000D5FB4" w14:paraId="02766F7B"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78D6E10C" w14:textId="77777777" w:rsidR="000D5FB4" w:rsidRPr="000D5FB4" w:rsidRDefault="000D5FB4" w:rsidP="000D5FB4">
            <w:proofErr w:type="spellStart"/>
            <w:r w:rsidRPr="000D5FB4">
              <w:t>Subindicator</w:t>
            </w:r>
            <w:proofErr w:type="spellEnd"/>
            <w:r w:rsidRPr="000D5FB4">
              <w:t xml:space="preserve"> 5.1.3</w:t>
            </w:r>
          </w:p>
        </w:tc>
        <w:tc>
          <w:tcPr>
            <w:tcW w:w="10490" w:type="dxa"/>
            <w:tcBorders>
              <w:top w:val="single" w:sz="4" w:space="0" w:color="auto"/>
              <w:left w:val="single" w:sz="4" w:space="0" w:color="auto"/>
              <w:bottom w:val="single" w:sz="4" w:space="0" w:color="auto"/>
              <w:right w:val="single" w:sz="4" w:space="0" w:color="auto"/>
            </w:tcBorders>
            <w:shd w:val="clear" w:color="auto" w:fill="F2F2F2"/>
            <w:hideMark/>
          </w:tcPr>
          <w:p w14:paraId="66847481" w14:textId="77777777" w:rsidR="000D5FB4" w:rsidRPr="000D5FB4" w:rsidRDefault="000D5FB4" w:rsidP="000D5FB4">
            <w:r w:rsidRPr="000D5FB4">
              <w:t>Does research evaluate the outcome of the progress of implementation of ESD in your country?</w:t>
            </w:r>
            <w:r w:rsidRPr="000D5FB4">
              <w:rPr>
                <w:vertAlign w:val="superscript"/>
              </w:rPr>
              <w:footnoteReference w:id="46"/>
            </w:r>
          </w:p>
        </w:tc>
      </w:tr>
      <w:tr w:rsidR="000D5FB4" w:rsidRPr="000D5FB4" w14:paraId="07BBC563" w14:textId="77777777" w:rsidTr="003568D1">
        <w:tblPrEx>
          <w:tblLook w:val="0000" w:firstRow="0" w:lastRow="0" w:firstColumn="0" w:lastColumn="0" w:noHBand="0" w:noVBand="0"/>
        </w:tblPrEx>
        <w:trPr>
          <w:trHeight w:val="515"/>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49F6368" w14:textId="77777777" w:rsidR="000D5FB4" w:rsidRPr="000D5FB4" w:rsidRDefault="000D5FB4" w:rsidP="000D5FB4">
            <w:r w:rsidRPr="000D5FB4">
              <w:t xml:space="preserve">Yes </w:t>
            </w:r>
            <w:r w:rsidRPr="000D5FB4">
              <w:fldChar w:fldCharType="begin">
                <w:ffData>
                  <w:name w:val="Check1"/>
                  <w:enabled/>
                  <w:calcOnExit w:val="0"/>
                  <w:checkBox>
                    <w:sizeAuto/>
                    <w:default w:val="0"/>
                  </w:checkBox>
                </w:ffData>
              </w:fldChar>
            </w:r>
            <w:r w:rsidRPr="000D5FB4">
              <w:instrText xml:space="preserve"> FORMCHECKBOX </w:instrText>
            </w:r>
            <w:r w:rsidR="00E717AF">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717AF">
              <w:fldChar w:fldCharType="separate"/>
            </w:r>
            <w:r w:rsidRPr="000D5FB4">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41B53638" w14:textId="77777777" w:rsidR="000D5FB4" w:rsidRPr="000D5FB4" w:rsidRDefault="000D5FB4" w:rsidP="000D5FB4">
            <w:pPr>
              <w:rPr>
                <w:i/>
                <w:iCs/>
              </w:rPr>
            </w:pPr>
            <w:r w:rsidRPr="000D5FB4">
              <w:rPr>
                <w:i/>
                <w:iCs/>
              </w:rPr>
              <w:t xml:space="preserve">If “Yes”, please specify: </w:t>
            </w:r>
            <w:r w:rsidRPr="000D5FB4">
              <w:rPr>
                <w:i/>
                <w:iCs/>
              </w:rPr>
              <w:br/>
            </w:r>
          </w:p>
          <w:p w14:paraId="5FEDDDFB" w14:textId="77777777" w:rsidR="000D5FB4" w:rsidRPr="000D5FB4" w:rsidRDefault="000D5FB4" w:rsidP="000D5FB4">
            <w:pPr>
              <w:rPr>
                <w:i/>
                <w:iCs/>
              </w:rPr>
            </w:pPr>
            <w:r w:rsidRPr="000D5FB4">
              <w:rPr>
                <w:i/>
                <w:iCs/>
              </w:rPr>
              <w:t>(a) Which sectors and/or programmes have been investigated and list major reports;</w:t>
            </w:r>
          </w:p>
          <w:p w14:paraId="4369C5A4" w14:textId="77777777" w:rsidR="000D5FB4" w:rsidRPr="000D5FB4" w:rsidRDefault="000D5FB4" w:rsidP="000D5FB4">
            <w:pPr>
              <w:rPr>
                <w:i/>
                <w:iCs/>
              </w:rPr>
            </w:pPr>
            <w:r w:rsidRPr="000D5FB4">
              <w:rPr>
                <w:i/>
                <w:iCs/>
              </w:rPr>
              <w:br/>
              <w:t>(b) How ESD-related research relates to international strategies on SD</w:t>
            </w:r>
            <w:r w:rsidRPr="000D5FB4">
              <w:rPr>
                <w:lang w:val="en-US"/>
              </w:rPr>
              <w:t xml:space="preserve"> </w:t>
            </w:r>
            <w:r w:rsidRPr="000D5FB4">
              <w:rPr>
                <w:i/>
                <w:iCs/>
                <w:lang w:val="en-US"/>
              </w:rPr>
              <w:t>(e.g.</w:t>
            </w:r>
            <w:r w:rsidRPr="000D5FB4">
              <w:rPr>
                <w:lang w:val="en-US"/>
              </w:rPr>
              <w:t xml:space="preserve"> </w:t>
            </w:r>
            <w:r w:rsidRPr="000D5FB4">
              <w:rPr>
                <w:i/>
                <w:iCs/>
              </w:rPr>
              <w:t>UNECE, United Nations Educational, Scientific and Cultural Organization (UNESCO), Organisation for Economic Co-operation and Development (OECD), Council of Europe, European Union, 2030 Agenda for Sustainable Development, Dublin Declaration).</w:t>
            </w:r>
          </w:p>
          <w:p w14:paraId="4BD00E27" w14:textId="77777777" w:rsidR="000D5FB4" w:rsidRPr="000D5FB4" w:rsidRDefault="000D5FB4" w:rsidP="000D5FB4">
            <w:pPr>
              <w:rPr>
                <w:i/>
                <w:iCs/>
              </w:rPr>
            </w:pPr>
          </w:p>
        </w:tc>
      </w:tr>
      <w:tr w:rsidR="000D5FB4" w:rsidRPr="000D5FB4" w14:paraId="2F50BC8B"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49902AED" w14:textId="77777777" w:rsidR="000D5FB4" w:rsidRPr="000D5FB4" w:rsidRDefault="000D5FB4" w:rsidP="000D5FB4">
            <w:proofErr w:type="spellStart"/>
            <w:r w:rsidRPr="000D5FB4">
              <w:t>Subindicator</w:t>
            </w:r>
            <w:proofErr w:type="spellEnd"/>
            <w:r w:rsidRPr="000D5FB4">
              <w:t xml:space="preserve"> 5.1.4</w:t>
            </w:r>
          </w:p>
        </w:tc>
        <w:tc>
          <w:tcPr>
            <w:tcW w:w="10490" w:type="dxa"/>
            <w:tcBorders>
              <w:top w:val="single" w:sz="4" w:space="0" w:color="auto"/>
              <w:left w:val="single" w:sz="4" w:space="0" w:color="auto"/>
              <w:bottom w:val="single" w:sz="4" w:space="0" w:color="auto"/>
              <w:right w:val="single" w:sz="4" w:space="0" w:color="auto"/>
            </w:tcBorders>
            <w:shd w:val="clear" w:color="auto" w:fill="F2F2F2"/>
            <w:hideMark/>
          </w:tcPr>
          <w:p w14:paraId="3ACB9646" w14:textId="77777777" w:rsidR="000D5FB4" w:rsidRPr="000D5FB4" w:rsidRDefault="000D5FB4" w:rsidP="000D5FB4">
            <w:r w:rsidRPr="000D5FB4">
              <w:t xml:space="preserve">Are there any scholarships supported by public authorities for post-graduate research in ESD at the: </w:t>
            </w:r>
          </w:p>
        </w:tc>
      </w:tr>
      <w:tr w:rsidR="000D5FB4" w:rsidRPr="000D5FB4" w14:paraId="74A60CF1" w14:textId="77777777" w:rsidTr="003568D1">
        <w:tblPrEx>
          <w:tblLook w:val="0000" w:firstRow="0" w:lastRow="0" w:firstColumn="0" w:lastColumn="0" w:noHBand="0" w:noVBand="0"/>
        </w:tblPrEx>
        <w:trPr>
          <w:trHeight w:val="574"/>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75DF46A" w14:textId="77777777" w:rsidR="000D5FB4" w:rsidRPr="000D5FB4" w:rsidRDefault="000D5FB4" w:rsidP="000D5FB4">
            <w:r w:rsidRPr="000D5FB4">
              <w:t xml:space="preserve">(a) Yes </w:t>
            </w:r>
            <w:r w:rsidRPr="000D5FB4">
              <w:fldChar w:fldCharType="begin">
                <w:ffData>
                  <w:name w:val="Check1"/>
                  <w:enabled/>
                  <w:calcOnExit w:val="0"/>
                  <w:checkBox>
                    <w:sizeAuto/>
                    <w:default w:val="0"/>
                  </w:checkBox>
                </w:ffData>
              </w:fldChar>
            </w:r>
            <w:r w:rsidRPr="000D5FB4">
              <w:instrText xml:space="preserve"> FORMCHECKBOX </w:instrText>
            </w:r>
            <w:r w:rsidR="00E717AF">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717AF">
              <w:fldChar w:fldCharType="separate"/>
            </w:r>
            <w:r w:rsidRPr="000D5FB4">
              <w:fldChar w:fldCharType="end"/>
            </w:r>
          </w:p>
          <w:p w14:paraId="7A767121" w14:textId="77777777" w:rsidR="000D5FB4" w:rsidRPr="000D5FB4" w:rsidRDefault="000D5FB4" w:rsidP="000D5FB4">
            <w:r w:rsidRPr="000D5FB4">
              <w:t xml:space="preserve">(b) Yes </w:t>
            </w:r>
            <w:r w:rsidRPr="000D5FB4">
              <w:fldChar w:fldCharType="begin">
                <w:ffData>
                  <w:name w:val="Check1"/>
                  <w:enabled/>
                  <w:calcOnExit w:val="0"/>
                  <w:checkBox>
                    <w:sizeAuto/>
                    <w:default w:val="0"/>
                  </w:checkBox>
                </w:ffData>
              </w:fldChar>
            </w:r>
            <w:r w:rsidRPr="000D5FB4">
              <w:instrText xml:space="preserve"> FORMCHECKBOX </w:instrText>
            </w:r>
            <w:r w:rsidR="00E717AF">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717AF">
              <w:fldChar w:fldCharType="separate"/>
            </w:r>
            <w:r w:rsidRPr="000D5FB4">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2CDEEB09" w14:textId="77777777" w:rsidR="000D5FB4" w:rsidRPr="000D5FB4" w:rsidRDefault="000D5FB4" w:rsidP="000D5FB4">
            <w:pPr>
              <w:rPr>
                <w:i/>
                <w:iCs/>
              </w:rPr>
            </w:pPr>
            <w:r w:rsidRPr="000D5FB4">
              <w:rPr>
                <w:i/>
                <w:iCs/>
              </w:rPr>
              <w:t xml:space="preserve">(a) Master’s level? </w:t>
            </w:r>
          </w:p>
          <w:p w14:paraId="7EEB8F68" w14:textId="77777777" w:rsidR="000D5FB4" w:rsidRPr="000D5FB4" w:rsidRDefault="000D5FB4" w:rsidP="000D5FB4">
            <w:pPr>
              <w:rPr>
                <w:i/>
                <w:iCs/>
              </w:rPr>
            </w:pPr>
            <w:r w:rsidRPr="000D5FB4">
              <w:rPr>
                <w:i/>
                <w:iCs/>
              </w:rPr>
              <w:t>(b) Doctorate level?</w:t>
            </w:r>
          </w:p>
          <w:p w14:paraId="2DE99280" w14:textId="77777777" w:rsidR="000D5FB4" w:rsidRPr="000D5FB4" w:rsidRDefault="000D5FB4" w:rsidP="000D5FB4">
            <w:pPr>
              <w:rPr>
                <w:i/>
                <w:iCs/>
              </w:rPr>
            </w:pPr>
            <w:r w:rsidRPr="000D5FB4">
              <w:rPr>
                <w:i/>
                <w:iCs/>
              </w:rPr>
              <w:t>If “Yes” to (a) and/or (b), please provide information.</w:t>
            </w:r>
          </w:p>
        </w:tc>
      </w:tr>
      <w:tr w:rsidR="000D5FB4" w:rsidRPr="000D5FB4" w14:paraId="2003C072" w14:textId="77777777" w:rsidTr="003568D1">
        <w:tblPrEx>
          <w:tblLook w:val="0000" w:firstRow="0" w:lastRow="0" w:firstColumn="0" w:lastColumn="0" w:noHBand="0" w:noVBand="0"/>
        </w:tblPrEx>
        <w:trPr>
          <w:trHeight w:val="574"/>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B6E97" w14:textId="77777777" w:rsidR="000D5FB4" w:rsidRPr="000D5FB4" w:rsidRDefault="000D5FB4" w:rsidP="000D5FB4">
            <w:proofErr w:type="spellStart"/>
            <w:r w:rsidRPr="000D5FB4">
              <w:t>Subindicator</w:t>
            </w:r>
            <w:proofErr w:type="spellEnd"/>
            <w:r w:rsidRPr="000D5FB4">
              <w:t xml:space="preserve"> 5.1.5</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E6634" w14:textId="77777777" w:rsidR="000D5FB4" w:rsidRPr="000D5FB4" w:rsidRDefault="000D5FB4" w:rsidP="000D5FB4">
            <w:r w:rsidRPr="000D5FB4">
              <w:t>Are there opportunities for research training in ESD available in your country?</w:t>
            </w:r>
          </w:p>
        </w:tc>
      </w:tr>
      <w:tr w:rsidR="000D5FB4" w:rsidRPr="000D5FB4" w14:paraId="3A1C6AE5"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AFA89F0" w14:textId="77777777" w:rsidR="000D5FB4" w:rsidRPr="000D5FB4" w:rsidRDefault="000D5FB4" w:rsidP="000D5FB4">
            <w:pPr>
              <w:rPr>
                <w:b/>
                <w:bCs/>
              </w:rPr>
            </w:pPr>
            <w:r w:rsidRPr="000D5FB4">
              <w:t xml:space="preserve">Yes </w:t>
            </w:r>
            <w:r w:rsidRPr="000D5FB4">
              <w:fldChar w:fldCharType="begin">
                <w:ffData>
                  <w:name w:val="Check1"/>
                  <w:enabled/>
                  <w:calcOnExit w:val="0"/>
                  <w:checkBox>
                    <w:sizeAuto/>
                    <w:default w:val="0"/>
                  </w:checkBox>
                </w:ffData>
              </w:fldChar>
            </w:r>
            <w:r w:rsidRPr="000D5FB4">
              <w:instrText xml:space="preserve"> FORMCHECKBOX </w:instrText>
            </w:r>
            <w:r w:rsidR="00E717AF">
              <w:fldChar w:fldCharType="separate"/>
            </w:r>
            <w:r w:rsidRPr="000D5FB4">
              <w:fldChar w:fldCharType="end"/>
            </w:r>
            <w:r w:rsidRPr="000D5FB4">
              <w:t xml:space="preserve">  No</w:t>
            </w:r>
            <w:r w:rsidRPr="000D5FB4">
              <w:rPr>
                <w:b/>
                <w:bCs/>
              </w:rPr>
              <w:t xml:space="preserve"> </w:t>
            </w:r>
            <w:r w:rsidRPr="000D5FB4">
              <w:rPr>
                <w:b/>
                <w:bCs/>
              </w:rPr>
              <w:fldChar w:fldCharType="begin">
                <w:ffData>
                  <w:name w:val="Check2"/>
                  <w:enabled/>
                  <w:calcOnExit w:val="0"/>
                  <w:checkBox>
                    <w:sizeAuto/>
                    <w:default w:val="0"/>
                  </w:checkBox>
                </w:ffData>
              </w:fldChar>
            </w:r>
            <w:r w:rsidRPr="000D5FB4">
              <w:rPr>
                <w:b/>
                <w:bCs/>
              </w:rPr>
              <w:instrText xml:space="preserve"> FORMCHECKBOX </w:instrText>
            </w:r>
            <w:r w:rsidR="00E717AF">
              <w:rPr>
                <w:b/>
                <w:bCs/>
              </w:rPr>
            </w:r>
            <w:r w:rsidR="00E717AF">
              <w:rPr>
                <w:b/>
                <w:bCs/>
              </w:rPr>
              <w:fldChar w:fldCharType="separate"/>
            </w:r>
            <w:r w:rsidRPr="000D5FB4">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088AA2B1" w14:textId="77777777" w:rsidR="000D5FB4" w:rsidRPr="000D5FB4" w:rsidRDefault="000D5FB4" w:rsidP="000D5FB4">
            <w:pPr>
              <w:rPr>
                <w:i/>
                <w:iCs/>
              </w:rPr>
            </w:pPr>
            <w:r w:rsidRPr="000D5FB4">
              <w:rPr>
                <w:i/>
                <w:iCs/>
              </w:rPr>
              <w:t>If “Yes”, please specify.</w:t>
            </w:r>
          </w:p>
          <w:p w14:paraId="4990265C" w14:textId="77777777" w:rsidR="000D5FB4" w:rsidRPr="000D5FB4" w:rsidRDefault="000D5FB4" w:rsidP="000D5FB4"/>
        </w:tc>
      </w:tr>
      <w:tr w:rsidR="000D5FB4" w:rsidRPr="000D5FB4" w14:paraId="2863C8C6" w14:textId="77777777" w:rsidTr="003568D1">
        <w:tblPrEx>
          <w:tblLook w:val="0000" w:firstRow="0" w:lastRow="0" w:firstColumn="0" w:lastColumn="0" w:noHBand="0" w:noVBand="0"/>
        </w:tblPrEx>
        <w:trPr>
          <w:trHeight w:val="284"/>
        </w:trPr>
        <w:tc>
          <w:tcPr>
            <w:tcW w:w="12470" w:type="dxa"/>
            <w:gridSpan w:val="2"/>
            <w:tcBorders>
              <w:top w:val="single" w:sz="4" w:space="0" w:color="auto"/>
              <w:left w:val="single" w:sz="4" w:space="0" w:color="auto"/>
              <w:bottom w:val="single" w:sz="4" w:space="0" w:color="auto"/>
              <w:right w:val="single" w:sz="4" w:space="0" w:color="auto"/>
            </w:tcBorders>
            <w:shd w:val="clear" w:color="auto" w:fill="auto"/>
          </w:tcPr>
          <w:p w14:paraId="6F3D9400" w14:textId="77777777" w:rsidR="000D5FB4" w:rsidRPr="000D5FB4" w:rsidRDefault="000D5FB4" w:rsidP="000D5FB4">
            <w:pPr>
              <w:rPr>
                <w:b/>
                <w:bCs/>
              </w:rPr>
            </w:pPr>
          </w:p>
        </w:tc>
      </w:tr>
      <w:tr w:rsidR="000D5FB4" w:rsidRPr="000D5FB4" w14:paraId="61973908" w14:textId="77777777" w:rsidTr="003568D1">
        <w:tblPrEx>
          <w:tblLook w:val="0000" w:firstRow="0" w:lastRow="0" w:firstColumn="0" w:lastColumn="0" w:noHBand="0" w:noVBand="0"/>
        </w:tblPrEx>
        <w:trPr>
          <w:trHeight w:val="284"/>
        </w:trPr>
        <w:tc>
          <w:tcPr>
            <w:tcW w:w="124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71A28AD" w14:textId="77777777" w:rsidR="000D5FB4" w:rsidRPr="000D5FB4" w:rsidRDefault="000D5FB4" w:rsidP="000D5FB4">
            <w:pPr>
              <w:rPr>
                <w:b/>
                <w:bCs/>
              </w:rPr>
            </w:pPr>
            <w:r w:rsidRPr="000D5FB4">
              <w:rPr>
                <w:b/>
                <w:bCs/>
              </w:rPr>
              <w:t>Indicator 5.2</w:t>
            </w:r>
            <w:r w:rsidRPr="000D5FB4">
              <w:rPr>
                <w:b/>
                <w:bCs/>
              </w:rPr>
              <w:tab/>
            </w:r>
            <w:r w:rsidRPr="000D5FB4">
              <w:rPr>
                <w:b/>
                <w:bCs/>
              </w:rPr>
              <w:tab/>
              <w:t>Development and dissemination of ESD is promoted</w:t>
            </w:r>
          </w:p>
        </w:tc>
      </w:tr>
      <w:tr w:rsidR="000D5FB4" w:rsidRPr="000D5FB4" w14:paraId="3CE28F55"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3CCFD" w14:textId="77777777" w:rsidR="000D5FB4" w:rsidRPr="000D5FB4" w:rsidRDefault="000D5FB4" w:rsidP="000D5FB4">
            <w:r w:rsidRPr="000D5FB4">
              <w:t xml:space="preserve">(a) Yes </w:t>
            </w:r>
            <w:r w:rsidRPr="000D5FB4">
              <w:fldChar w:fldCharType="begin">
                <w:ffData>
                  <w:name w:val="Check1"/>
                  <w:enabled/>
                  <w:calcOnExit w:val="0"/>
                  <w:checkBox>
                    <w:sizeAuto/>
                    <w:default w:val="0"/>
                  </w:checkBox>
                </w:ffData>
              </w:fldChar>
            </w:r>
            <w:r w:rsidRPr="000D5FB4">
              <w:instrText xml:space="preserve"> FORMCHECKBOX </w:instrText>
            </w:r>
            <w:r w:rsidR="00E717AF">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717AF">
              <w:fldChar w:fldCharType="separate"/>
            </w:r>
            <w:r w:rsidRPr="000D5FB4">
              <w:fldChar w:fldCharType="end"/>
            </w:r>
          </w:p>
          <w:p w14:paraId="528BBAA9" w14:textId="77777777" w:rsidR="000D5FB4" w:rsidRPr="000D5FB4" w:rsidRDefault="000D5FB4" w:rsidP="000D5FB4"/>
          <w:p w14:paraId="5584BA70" w14:textId="77777777" w:rsidR="000D5FB4" w:rsidRPr="000D5FB4" w:rsidRDefault="000D5FB4" w:rsidP="000D5FB4">
            <w:r w:rsidRPr="000D5FB4">
              <w:t xml:space="preserve">(b) Yes </w:t>
            </w:r>
            <w:r w:rsidRPr="000D5FB4">
              <w:fldChar w:fldCharType="begin">
                <w:ffData>
                  <w:name w:val="Check1"/>
                  <w:enabled/>
                  <w:calcOnExit w:val="0"/>
                  <w:checkBox>
                    <w:sizeAuto/>
                    <w:default w:val="0"/>
                  </w:checkBox>
                </w:ffData>
              </w:fldChar>
            </w:r>
            <w:r w:rsidRPr="000D5FB4">
              <w:instrText xml:space="preserve"> FORMCHECKBOX </w:instrText>
            </w:r>
            <w:r w:rsidR="00E717AF">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717AF">
              <w:fldChar w:fldCharType="separate"/>
            </w:r>
            <w:r w:rsidRPr="000D5FB4">
              <w:fldChar w:fldCharType="end"/>
            </w:r>
          </w:p>
          <w:p w14:paraId="5FF14635" w14:textId="77777777" w:rsidR="000D5FB4" w:rsidRPr="000D5FB4" w:rsidRDefault="000D5FB4" w:rsidP="000D5FB4"/>
          <w:p w14:paraId="461F5232" w14:textId="77777777" w:rsidR="000D5FB4" w:rsidRPr="000D5FB4" w:rsidRDefault="000D5FB4" w:rsidP="000D5FB4">
            <w:r w:rsidRPr="000D5FB4">
              <w:t xml:space="preserve">(c) Yes </w:t>
            </w:r>
            <w:r w:rsidRPr="000D5FB4">
              <w:fldChar w:fldCharType="begin">
                <w:ffData>
                  <w:name w:val="Check1"/>
                  <w:enabled/>
                  <w:calcOnExit w:val="0"/>
                  <w:checkBox>
                    <w:sizeAuto/>
                    <w:default w:val="0"/>
                  </w:checkBox>
                </w:ffData>
              </w:fldChar>
            </w:r>
            <w:r w:rsidRPr="000D5FB4">
              <w:instrText xml:space="preserve"> FORMCHECKBOX </w:instrText>
            </w:r>
            <w:r w:rsidR="00E717AF">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717AF">
              <w:fldChar w:fldCharType="separate"/>
            </w:r>
            <w:r w:rsidRPr="000D5FB4">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AA11411" w14:textId="77777777" w:rsidR="000D5FB4" w:rsidRPr="000D5FB4" w:rsidRDefault="000D5FB4" w:rsidP="000D5FB4">
            <w:pPr>
              <w:rPr>
                <w:i/>
                <w:iCs/>
              </w:rPr>
            </w:pPr>
            <w:r w:rsidRPr="000D5FB4">
              <w:rPr>
                <w:i/>
                <w:iCs/>
              </w:rPr>
              <w:t>(a)   Are research and evaluation results used to enhance implementation of ESD? If “Yes”, please specify.</w:t>
            </w:r>
            <w:r w:rsidRPr="000D5FB4">
              <w:rPr>
                <w:i/>
                <w:iCs/>
              </w:rPr>
              <w:br/>
            </w:r>
          </w:p>
          <w:p w14:paraId="508BAA17" w14:textId="77777777" w:rsidR="000D5FB4" w:rsidRPr="000D5FB4" w:rsidRDefault="000D5FB4" w:rsidP="000D5FB4">
            <w:pPr>
              <w:rPr>
                <w:i/>
                <w:iCs/>
              </w:rPr>
            </w:pPr>
            <w:r w:rsidRPr="000D5FB4">
              <w:rPr>
                <w:i/>
                <w:iCs/>
              </w:rPr>
              <w:t>(b)    Is there cooperation between ESD researchers and developers and policymakers to develop and apply good practices and new insights? If “Yes”, please specify.</w:t>
            </w:r>
          </w:p>
          <w:p w14:paraId="19090D00" w14:textId="77777777" w:rsidR="000D5FB4" w:rsidRPr="000D5FB4" w:rsidRDefault="000D5FB4" w:rsidP="000D5FB4">
            <w:pPr>
              <w:rPr>
                <w:i/>
                <w:iCs/>
              </w:rPr>
            </w:pPr>
          </w:p>
          <w:p w14:paraId="0B4467E9" w14:textId="77777777" w:rsidR="000D5FB4" w:rsidRPr="000D5FB4" w:rsidRDefault="000D5FB4" w:rsidP="000D5FB4">
            <w:pPr>
              <w:rPr>
                <w:i/>
                <w:iCs/>
              </w:rPr>
            </w:pPr>
            <w:r w:rsidRPr="000D5FB4">
              <w:rPr>
                <w:i/>
                <w:iCs/>
              </w:rPr>
              <w:t>(c)   Are there incentives available for applying ESD research insights in practice?</w:t>
            </w:r>
          </w:p>
          <w:p w14:paraId="5A52FDE1" w14:textId="77777777" w:rsidR="000D5FB4" w:rsidRPr="000D5FB4" w:rsidRDefault="000D5FB4" w:rsidP="000D5FB4">
            <w:pPr>
              <w:rPr>
                <w:i/>
                <w:iCs/>
              </w:rPr>
            </w:pPr>
            <w:r w:rsidRPr="000D5FB4">
              <w:rPr>
                <w:i/>
                <w:iCs/>
              </w:rPr>
              <w:t>If “Yes”, please specify.</w:t>
            </w:r>
          </w:p>
        </w:tc>
      </w:tr>
      <w:tr w:rsidR="000D5FB4" w:rsidRPr="000D5FB4" w14:paraId="7FEC08A7" w14:textId="77777777" w:rsidTr="003568D1">
        <w:tblPrEx>
          <w:tblLook w:val="0000" w:firstRow="0" w:lastRow="0" w:firstColumn="0" w:lastColumn="0" w:noHBand="0" w:noVBand="0"/>
        </w:tblPrEx>
        <w:trPr>
          <w:trHeight w:val="524"/>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18D9D" w14:textId="77777777" w:rsidR="000D5FB4" w:rsidRPr="000D5FB4" w:rsidRDefault="000D5FB4" w:rsidP="000D5FB4">
            <w:pPr>
              <w:rPr>
                <w:i/>
              </w:rPr>
            </w:pPr>
            <w:r w:rsidRPr="000D5FB4">
              <w:rPr>
                <w:i/>
                <w:iCs/>
              </w:rPr>
              <w:t>Concluding remarks on issue 5</w:t>
            </w:r>
          </w:p>
        </w:tc>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2A2CB" w14:textId="77777777" w:rsidR="000D5FB4" w:rsidRPr="000D5FB4" w:rsidRDefault="000D5FB4" w:rsidP="000D5FB4">
            <w:pPr>
              <w:rPr>
                <w:i/>
                <w:iCs/>
              </w:rPr>
            </w:pPr>
            <w:r w:rsidRPr="000D5FB4">
              <w:rPr>
                <w:i/>
                <w:iCs/>
              </w:rPr>
              <w:t>Please provide any concluding remarks concerning implementation of issue 5 (corresponds to fifth objective under Strategy, namely, to promote research on and development of ESD).</w:t>
            </w:r>
          </w:p>
        </w:tc>
      </w:tr>
      <w:tr w:rsidR="000D5FB4" w:rsidRPr="000D5FB4" w14:paraId="19F53588" w14:textId="77777777" w:rsidTr="003568D1">
        <w:tblPrEx>
          <w:tblLook w:val="0000" w:firstRow="0" w:lastRow="0" w:firstColumn="0" w:lastColumn="0" w:noHBand="0" w:noVBand="0"/>
        </w:tblPrEx>
        <w:trPr>
          <w:trHeight w:val="524"/>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D14F6BE" w14:textId="77777777" w:rsidR="000D5FB4" w:rsidRPr="000D5FB4" w:rsidRDefault="000D5FB4" w:rsidP="000D5FB4"/>
        </w:tc>
        <w:tc>
          <w:tcPr>
            <w:tcW w:w="10490" w:type="dxa"/>
            <w:tcBorders>
              <w:top w:val="single" w:sz="4" w:space="0" w:color="auto"/>
              <w:left w:val="single" w:sz="4" w:space="0" w:color="auto"/>
              <w:bottom w:val="single" w:sz="4" w:space="0" w:color="auto"/>
              <w:right w:val="single" w:sz="4" w:space="0" w:color="auto"/>
            </w:tcBorders>
            <w:shd w:val="clear" w:color="auto" w:fill="auto"/>
            <w:hideMark/>
          </w:tcPr>
          <w:p w14:paraId="484A9C2F" w14:textId="77777777" w:rsidR="000D5FB4" w:rsidRPr="000D5FB4" w:rsidRDefault="000D5FB4" w:rsidP="000D5FB4">
            <w:pPr>
              <w:rPr>
                <w:i/>
                <w:iCs/>
              </w:rPr>
            </w:pPr>
            <w:r w:rsidRPr="000D5FB4">
              <w:rPr>
                <w:i/>
                <w:iCs/>
              </w:rPr>
              <w:t xml:space="preserve">Please address the following questions (max. 1,000 characters, with spaces, for each question): </w:t>
            </w:r>
          </w:p>
          <w:p w14:paraId="715683A6" w14:textId="77777777" w:rsidR="000D5FB4" w:rsidRPr="000D5FB4" w:rsidRDefault="000D5FB4" w:rsidP="000D5FB4">
            <w:pPr>
              <w:rPr>
                <w:i/>
                <w:iCs/>
              </w:rPr>
            </w:pPr>
          </w:p>
          <w:p w14:paraId="1F056993" w14:textId="77777777" w:rsidR="000D5FB4" w:rsidRPr="000D5FB4" w:rsidRDefault="000D5FB4" w:rsidP="000D5FB4">
            <w:pPr>
              <w:rPr>
                <w:i/>
                <w:iCs/>
              </w:rPr>
            </w:pPr>
            <w:r w:rsidRPr="000D5FB4">
              <w:rPr>
                <w:iCs/>
              </w:rPr>
              <w:t>-</w:t>
            </w:r>
            <w:r w:rsidRPr="000D5FB4">
              <w:rPr>
                <w:iCs/>
              </w:rPr>
              <w:tab/>
            </w:r>
            <w:r w:rsidRPr="000D5FB4">
              <w:rPr>
                <w:i/>
                <w:iCs/>
              </w:rPr>
              <w:t>Which actions and/or initiatives have been particularly successful and why?</w:t>
            </w:r>
          </w:p>
          <w:p w14:paraId="2DAFE008" w14:textId="77777777" w:rsidR="000D5FB4" w:rsidRPr="000D5FB4" w:rsidRDefault="000D5FB4" w:rsidP="000D5FB4">
            <w:pPr>
              <w:rPr>
                <w:i/>
                <w:iCs/>
              </w:rPr>
            </w:pPr>
          </w:p>
          <w:p w14:paraId="4F324C27" w14:textId="77777777" w:rsidR="000D5FB4" w:rsidRPr="000D5FB4" w:rsidRDefault="000D5FB4" w:rsidP="000D5FB4">
            <w:pPr>
              <w:rPr>
                <w:i/>
                <w:iCs/>
              </w:rPr>
            </w:pPr>
            <w:r w:rsidRPr="000D5FB4">
              <w:rPr>
                <w:iCs/>
              </w:rPr>
              <w:t>-</w:t>
            </w:r>
            <w:r w:rsidRPr="000D5FB4">
              <w:rPr>
                <w:iCs/>
              </w:rPr>
              <w:tab/>
            </w:r>
            <w:r w:rsidRPr="000D5FB4">
              <w:rPr>
                <w:i/>
                <w:iCs/>
              </w:rPr>
              <w:t>How were challenges dealt with when implementing this objective?</w:t>
            </w:r>
            <w:r w:rsidRPr="000D5FB4">
              <w:rPr>
                <w:i/>
                <w:iCs/>
              </w:rPr>
              <w:br/>
            </w:r>
          </w:p>
          <w:p w14:paraId="57A04550" w14:textId="77777777" w:rsidR="000D5FB4" w:rsidRPr="000D5FB4" w:rsidRDefault="000D5FB4" w:rsidP="000D5FB4">
            <w:pPr>
              <w:rPr>
                <w:i/>
                <w:iCs/>
              </w:rPr>
            </w:pPr>
            <w:r w:rsidRPr="000D5FB4">
              <w:rPr>
                <w:iCs/>
              </w:rPr>
              <w:t>-</w:t>
            </w:r>
            <w:r w:rsidRPr="000D5FB4">
              <w:rPr>
                <w:iCs/>
              </w:rPr>
              <w:tab/>
            </w:r>
            <w:r w:rsidRPr="000D5FB4">
              <w:rPr>
                <w:i/>
                <w:iCs/>
              </w:rPr>
              <w:t>What lessons have been learned for future ESD implementation concerning this objective?</w:t>
            </w:r>
          </w:p>
          <w:p w14:paraId="3A900367" w14:textId="77777777" w:rsidR="000D5FB4" w:rsidRPr="000D5FB4" w:rsidRDefault="000D5FB4" w:rsidP="000D5FB4">
            <w:pPr>
              <w:rPr>
                <w:i/>
                <w:iCs/>
              </w:rPr>
            </w:pPr>
          </w:p>
          <w:p w14:paraId="41DF4B21" w14:textId="77777777" w:rsidR="000D5FB4" w:rsidRPr="000D5FB4" w:rsidRDefault="000D5FB4" w:rsidP="000D5FB4">
            <w:pPr>
              <w:rPr>
                <w:i/>
                <w:iCs/>
              </w:rPr>
            </w:pPr>
            <w:r w:rsidRPr="000D5FB4">
              <w:rPr>
                <w:i/>
                <w:iCs/>
              </w:rPr>
              <w:t>Please provide, if available, any relevant case studies.</w:t>
            </w:r>
          </w:p>
          <w:p w14:paraId="2E51FA1F" w14:textId="77777777" w:rsidR="000D5FB4" w:rsidRPr="000D5FB4" w:rsidRDefault="000D5FB4" w:rsidP="000D5FB4">
            <w:pPr>
              <w:rPr>
                <w:i/>
                <w:iCs/>
              </w:rPr>
            </w:pPr>
          </w:p>
        </w:tc>
      </w:tr>
      <w:tr w:rsidR="009339B8" w:rsidRPr="009339B8" w14:paraId="3D787659" w14:textId="77777777" w:rsidTr="003568D1">
        <w:tblPrEx>
          <w:tblLook w:val="0000" w:firstRow="0" w:lastRow="0" w:firstColumn="0" w:lastColumn="0" w:noHBand="0" w:noVBand="0"/>
        </w:tblPrEx>
        <w:trPr>
          <w:trHeight w:val="351"/>
        </w:trPr>
        <w:tc>
          <w:tcPr>
            <w:tcW w:w="12470" w:type="dxa"/>
            <w:gridSpan w:val="2"/>
            <w:tcBorders>
              <w:bottom w:val="single" w:sz="12" w:space="0" w:color="auto"/>
            </w:tcBorders>
            <w:shd w:val="clear" w:color="auto" w:fill="BFBFBF"/>
          </w:tcPr>
          <w:p w14:paraId="5A2E4E23" w14:textId="77777777" w:rsidR="009339B8" w:rsidRPr="009339B8" w:rsidRDefault="009339B8" w:rsidP="009339B8">
            <w:pPr>
              <w:rPr>
                <w:b/>
                <w:iCs/>
              </w:rPr>
            </w:pPr>
            <w:r w:rsidRPr="009339B8">
              <w:rPr>
                <w:b/>
                <w:iCs/>
              </w:rPr>
              <w:t>Issue 6</w:t>
            </w:r>
            <w:r w:rsidRPr="009339B8">
              <w:rPr>
                <w:b/>
                <w:iCs/>
              </w:rPr>
              <w:tab/>
            </w:r>
            <w:r w:rsidRPr="009339B8">
              <w:rPr>
                <w:b/>
                <w:iCs/>
              </w:rPr>
              <w:tab/>
              <w:t>Strengthen cooperation on ESD at all levels within the ECE region and beyond</w:t>
            </w:r>
          </w:p>
        </w:tc>
      </w:tr>
      <w:tr w:rsidR="009339B8" w:rsidRPr="009339B8" w14:paraId="3DF0E976" w14:textId="77777777" w:rsidTr="003568D1">
        <w:tblPrEx>
          <w:tblLook w:val="0000" w:firstRow="0" w:lastRow="0" w:firstColumn="0" w:lastColumn="0" w:noHBand="0" w:noVBand="0"/>
        </w:tblPrEx>
        <w:trPr>
          <w:trHeight w:val="284"/>
        </w:trPr>
        <w:tc>
          <w:tcPr>
            <w:tcW w:w="12470" w:type="dxa"/>
            <w:gridSpan w:val="2"/>
            <w:tcBorders>
              <w:top w:val="single" w:sz="12" w:space="0" w:color="auto"/>
            </w:tcBorders>
            <w:shd w:val="clear" w:color="auto" w:fill="auto"/>
          </w:tcPr>
          <w:p w14:paraId="516101CF" w14:textId="77777777" w:rsidR="009339B8" w:rsidRPr="009339B8" w:rsidRDefault="009339B8" w:rsidP="009339B8">
            <w:pPr>
              <w:rPr>
                <w:i/>
                <w:iCs/>
              </w:rPr>
            </w:pPr>
            <w:r w:rsidRPr="009339B8">
              <w:rPr>
                <w:i/>
                <w:iCs/>
              </w:rPr>
              <w:t>If necessary, provide relevant information on your country’s situation regarding this specific objective (max. 1,500 characters, with spaces, for each question).</w:t>
            </w:r>
          </w:p>
          <w:p w14:paraId="118F3500" w14:textId="77777777" w:rsidR="009339B8" w:rsidRPr="009339B8" w:rsidRDefault="009339B8" w:rsidP="009339B8">
            <w:pPr>
              <w:rPr>
                <w:i/>
                <w:iCs/>
              </w:rPr>
            </w:pPr>
          </w:p>
        </w:tc>
      </w:tr>
      <w:tr w:rsidR="009339B8" w:rsidRPr="009339B8" w14:paraId="5319C4BC" w14:textId="77777777" w:rsidTr="003568D1">
        <w:tblPrEx>
          <w:tblLook w:val="0000" w:firstRow="0" w:lastRow="0" w:firstColumn="0" w:lastColumn="0" w:noHBand="0" w:noVBand="0"/>
        </w:tblPrEx>
        <w:trPr>
          <w:trHeight w:val="284"/>
        </w:trPr>
        <w:tc>
          <w:tcPr>
            <w:tcW w:w="12470" w:type="dxa"/>
            <w:gridSpan w:val="2"/>
            <w:shd w:val="clear" w:color="auto" w:fill="D9D9D9"/>
          </w:tcPr>
          <w:p w14:paraId="5E393100" w14:textId="77777777" w:rsidR="009339B8" w:rsidRPr="009339B8" w:rsidRDefault="009339B8" w:rsidP="009339B8">
            <w:pPr>
              <w:rPr>
                <w:b/>
                <w:bCs/>
              </w:rPr>
            </w:pPr>
            <w:r w:rsidRPr="009339B8">
              <w:rPr>
                <w:b/>
                <w:bCs/>
              </w:rPr>
              <w:t>Indicator 6.1</w:t>
            </w:r>
            <w:r w:rsidRPr="009339B8">
              <w:rPr>
                <w:b/>
                <w:bCs/>
              </w:rPr>
              <w:tab/>
            </w:r>
            <w:r w:rsidRPr="009339B8">
              <w:rPr>
                <w:b/>
                <w:bCs/>
              </w:rPr>
              <w:tab/>
              <w:t>International cooperation on ESD is strengthened within the ECE region and beyond</w:t>
            </w:r>
          </w:p>
        </w:tc>
      </w:tr>
      <w:tr w:rsidR="009339B8" w:rsidRPr="009339B8" w14:paraId="3B2B76B4" w14:textId="77777777" w:rsidTr="003568D1">
        <w:tblPrEx>
          <w:tblLook w:val="0000" w:firstRow="0" w:lastRow="0" w:firstColumn="0" w:lastColumn="0" w:noHBand="0" w:noVBand="0"/>
        </w:tblPrEx>
        <w:trPr>
          <w:trHeight w:val="284"/>
        </w:trPr>
        <w:tc>
          <w:tcPr>
            <w:tcW w:w="1980" w:type="dxa"/>
            <w:shd w:val="clear" w:color="auto" w:fill="F2F2F2" w:themeFill="background1" w:themeFillShade="F2"/>
          </w:tcPr>
          <w:p w14:paraId="1E9D442E" w14:textId="77777777" w:rsidR="009339B8" w:rsidRPr="009339B8" w:rsidRDefault="009339B8" w:rsidP="009339B8">
            <w:proofErr w:type="spellStart"/>
            <w:r w:rsidRPr="009339B8">
              <w:t>Subindicator</w:t>
            </w:r>
            <w:proofErr w:type="spellEnd"/>
            <w:r w:rsidRPr="009339B8">
              <w:t xml:space="preserve"> 6.1.1</w:t>
            </w:r>
          </w:p>
        </w:tc>
        <w:tc>
          <w:tcPr>
            <w:tcW w:w="10490" w:type="dxa"/>
            <w:shd w:val="clear" w:color="auto" w:fill="F2F2F2" w:themeFill="background1" w:themeFillShade="F2"/>
          </w:tcPr>
          <w:p w14:paraId="124D510F" w14:textId="77777777" w:rsidR="009339B8" w:rsidRPr="009339B8" w:rsidRDefault="009339B8" w:rsidP="009339B8">
            <w:r w:rsidRPr="009339B8">
              <w:t xml:space="preserve">Has your country made pledges or other formal commitments to work with other member States (e.g., twenty-sixth session of the Conference of the Parties to the United Nations Framework Convention on Climate Change, Convention on Biodiversity)? </w:t>
            </w:r>
          </w:p>
        </w:tc>
      </w:tr>
      <w:tr w:rsidR="009339B8" w:rsidRPr="009339B8" w14:paraId="6D75BA5C" w14:textId="77777777" w:rsidTr="003568D1">
        <w:tblPrEx>
          <w:tblLook w:val="0000" w:firstRow="0" w:lastRow="0" w:firstColumn="0" w:lastColumn="0" w:noHBand="0" w:noVBand="0"/>
        </w:tblPrEx>
        <w:trPr>
          <w:trHeight w:val="284"/>
        </w:trPr>
        <w:tc>
          <w:tcPr>
            <w:tcW w:w="1980" w:type="dxa"/>
            <w:shd w:val="clear" w:color="auto" w:fill="auto"/>
          </w:tcPr>
          <w:p w14:paraId="0D75B175" w14:textId="77777777" w:rsidR="009339B8" w:rsidRPr="009339B8" w:rsidRDefault="009339B8" w:rsidP="009339B8">
            <w:r w:rsidRPr="009339B8">
              <w:t xml:space="preserve">Yes </w:t>
            </w:r>
            <w:r w:rsidRPr="009339B8">
              <w:fldChar w:fldCharType="begin">
                <w:ffData>
                  <w:name w:val=""/>
                  <w:enabled/>
                  <w:calcOnExit w:val="0"/>
                  <w:checkBox>
                    <w:sizeAuto/>
                    <w:default w:val="0"/>
                  </w:checkBox>
                </w:ffData>
              </w:fldChar>
            </w:r>
            <w:r w:rsidRPr="009339B8">
              <w:instrText xml:space="preserve"> FORMCHECKBOX </w:instrText>
            </w:r>
            <w:r w:rsidR="00E717AF">
              <w:fldChar w:fldCharType="separate"/>
            </w:r>
            <w:r w:rsidRPr="009339B8">
              <w:fldChar w:fldCharType="end"/>
            </w:r>
            <w:r w:rsidRPr="009339B8">
              <w:t xml:space="preserve">  No </w:t>
            </w:r>
            <w:r w:rsidRPr="009339B8">
              <w:fldChar w:fldCharType="begin">
                <w:ffData>
                  <w:name w:val="Check2"/>
                  <w:enabled/>
                  <w:calcOnExit w:val="0"/>
                  <w:checkBox>
                    <w:sizeAuto/>
                    <w:default w:val="0"/>
                  </w:checkBox>
                </w:ffData>
              </w:fldChar>
            </w:r>
            <w:r w:rsidRPr="009339B8">
              <w:instrText xml:space="preserve"> FORMCHECKBOX </w:instrText>
            </w:r>
            <w:r w:rsidR="00E717AF">
              <w:fldChar w:fldCharType="separate"/>
            </w:r>
            <w:r w:rsidRPr="009339B8">
              <w:fldChar w:fldCharType="end"/>
            </w:r>
          </w:p>
        </w:tc>
        <w:tc>
          <w:tcPr>
            <w:tcW w:w="10490" w:type="dxa"/>
            <w:shd w:val="clear" w:color="auto" w:fill="auto"/>
          </w:tcPr>
          <w:p w14:paraId="772595B7" w14:textId="77777777" w:rsidR="009339B8" w:rsidRPr="009339B8" w:rsidRDefault="009339B8" w:rsidP="009339B8">
            <w:pPr>
              <w:rPr>
                <w:i/>
                <w:iCs/>
              </w:rPr>
            </w:pPr>
            <w:r w:rsidRPr="009339B8">
              <w:rPr>
                <w:i/>
                <w:iCs/>
              </w:rPr>
              <w:t>If “Yes”, please specify.</w:t>
            </w:r>
          </w:p>
          <w:p w14:paraId="77ED80DE" w14:textId="77777777" w:rsidR="009339B8" w:rsidRPr="009339B8" w:rsidRDefault="009339B8" w:rsidP="009339B8">
            <w:pPr>
              <w:rPr>
                <w:i/>
                <w:iCs/>
              </w:rPr>
            </w:pPr>
          </w:p>
        </w:tc>
      </w:tr>
      <w:tr w:rsidR="009339B8" w:rsidRPr="009339B8" w14:paraId="137FD13C" w14:textId="77777777" w:rsidTr="003568D1">
        <w:tblPrEx>
          <w:tblLook w:val="0000" w:firstRow="0" w:lastRow="0" w:firstColumn="0" w:lastColumn="0" w:noHBand="0" w:noVBand="0"/>
        </w:tblPrEx>
        <w:trPr>
          <w:trHeight w:val="284"/>
        </w:trPr>
        <w:tc>
          <w:tcPr>
            <w:tcW w:w="1980" w:type="dxa"/>
            <w:tcBorders>
              <w:bottom w:val="single" w:sz="4" w:space="0" w:color="auto"/>
            </w:tcBorders>
            <w:shd w:val="clear" w:color="auto" w:fill="F2F2F2" w:themeFill="background1" w:themeFillShade="F2"/>
          </w:tcPr>
          <w:p w14:paraId="587B430C" w14:textId="77777777" w:rsidR="009339B8" w:rsidRPr="009339B8" w:rsidRDefault="009339B8" w:rsidP="009339B8">
            <w:proofErr w:type="spellStart"/>
            <w:r w:rsidRPr="009339B8">
              <w:t>Subindicator</w:t>
            </w:r>
            <w:proofErr w:type="spellEnd"/>
            <w:r w:rsidRPr="009339B8">
              <w:t xml:space="preserve"> 6.1.2</w:t>
            </w:r>
          </w:p>
        </w:tc>
        <w:tc>
          <w:tcPr>
            <w:tcW w:w="10490" w:type="dxa"/>
            <w:tcBorders>
              <w:bottom w:val="single" w:sz="4" w:space="0" w:color="auto"/>
            </w:tcBorders>
            <w:shd w:val="clear" w:color="auto" w:fill="F2F2F2" w:themeFill="background1" w:themeFillShade="F2"/>
          </w:tcPr>
          <w:p w14:paraId="0BC8054B" w14:textId="77777777" w:rsidR="009339B8" w:rsidRPr="009339B8" w:rsidRDefault="009339B8" w:rsidP="009339B8">
            <w:pPr>
              <w:rPr>
                <w:iCs/>
              </w:rPr>
            </w:pPr>
            <w:r w:rsidRPr="009339B8">
              <w:rPr>
                <w:iCs/>
              </w:rPr>
              <w:t>Does your country provide donations/aid to support ESD abroad?</w:t>
            </w:r>
          </w:p>
        </w:tc>
      </w:tr>
      <w:tr w:rsidR="009339B8" w:rsidRPr="009339B8" w14:paraId="3A410B1E" w14:textId="77777777" w:rsidTr="003568D1">
        <w:tblPrEx>
          <w:tblLook w:val="0000" w:firstRow="0" w:lastRow="0" w:firstColumn="0" w:lastColumn="0" w:noHBand="0" w:noVBand="0"/>
        </w:tblPrEx>
        <w:trPr>
          <w:trHeight w:val="284"/>
        </w:trPr>
        <w:tc>
          <w:tcPr>
            <w:tcW w:w="1980" w:type="dxa"/>
            <w:tcBorders>
              <w:bottom w:val="single" w:sz="4" w:space="0" w:color="auto"/>
            </w:tcBorders>
            <w:shd w:val="clear" w:color="auto" w:fill="auto"/>
          </w:tcPr>
          <w:p w14:paraId="298AAD1C" w14:textId="77777777" w:rsidR="009339B8" w:rsidRPr="009339B8" w:rsidRDefault="009339B8" w:rsidP="009339B8">
            <w:r w:rsidRPr="009339B8">
              <w:t xml:space="preserve">Yes </w:t>
            </w:r>
            <w:r w:rsidRPr="009339B8">
              <w:fldChar w:fldCharType="begin">
                <w:ffData>
                  <w:name w:val="Check1"/>
                  <w:enabled/>
                  <w:calcOnExit w:val="0"/>
                  <w:checkBox>
                    <w:sizeAuto/>
                    <w:default w:val="0"/>
                  </w:checkBox>
                </w:ffData>
              </w:fldChar>
            </w:r>
            <w:r w:rsidRPr="009339B8">
              <w:instrText xml:space="preserve"> FORMCHECKBOX </w:instrText>
            </w:r>
            <w:r w:rsidR="00E717AF">
              <w:fldChar w:fldCharType="separate"/>
            </w:r>
            <w:r w:rsidRPr="009339B8">
              <w:fldChar w:fldCharType="end"/>
            </w:r>
            <w:r w:rsidRPr="009339B8">
              <w:t xml:space="preserve">  No </w:t>
            </w:r>
            <w:r w:rsidRPr="009339B8">
              <w:fldChar w:fldCharType="begin">
                <w:ffData>
                  <w:name w:val="Check2"/>
                  <w:enabled/>
                  <w:calcOnExit w:val="0"/>
                  <w:checkBox>
                    <w:sizeAuto/>
                    <w:default w:val="0"/>
                  </w:checkBox>
                </w:ffData>
              </w:fldChar>
            </w:r>
            <w:r w:rsidRPr="009339B8">
              <w:instrText xml:space="preserve"> FORMCHECKBOX </w:instrText>
            </w:r>
            <w:r w:rsidR="00E717AF">
              <w:fldChar w:fldCharType="separate"/>
            </w:r>
            <w:r w:rsidRPr="009339B8">
              <w:fldChar w:fldCharType="end"/>
            </w:r>
          </w:p>
        </w:tc>
        <w:tc>
          <w:tcPr>
            <w:tcW w:w="10490" w:type="dxa"/>
            <w:tcBorders>
              <w:bottom w:val="single" w:sz="4" w:space="0" w:color="auto"/>
            </w:tcBorders>
            <w:shd w:val="clear" w:color="auto" w:fill="auto"/>
          </w:tcPr>
          <w:p w14:paraId="481FDB7F" w14:textId="77777777" w:rsidR="009339B8" w:rsidRPr="009339B8" w:rsidRDefault="009339B8" w:rsidP="009339B8">
            <w:pPr>
              <w:rPr>
                <w:i/>
                <w:iCs/>
              </w:rPr>
            </w:pPr>
            <w:r w:rsidRPr="009339B8">
              <w:rPr>
                <w:i/>
                <w:iCs/>
              </w:rPr>
              <w:t>If “Yes”, please specify.</w:t>
            </w:r>
          </w:p>
          <w:p w14:paraId="09346631" w14:textId="77777777" w:rsidR="009339B8" w:rsidRPr="009339B8" w:rsidRDefault="009339B8" w:rsidP="009339B8">
            <w:pPr>
              <w:rPr>
                <w:i/>
              </w:rPr>
            </w:pPr>
          </w:p>
        </w:tc>
      </w:tr>
      <w:tr w:rsidR="009339B8" w:rsidRPr="009339B8" w14:paraId="0F5FFBAB" w14:textId="77777777" w:rsidTr="003568D1">
        <w:tblPrEx>
          <w:tblLook w:val="0000" w:firstRow="0" w:lastRow="0" w:firstColumn="0" w:lastColumn="0" w:noHBand="0" w:noVBand="0"/>
        </w:tblPrEx>
        <w:trPr>
          <w:trHeight w:val="284"/>
        </w:trPr>
        <w:tc>
          <w:tcPr>
            <w:tcW w:w="1980" w:type="dxa"/>
            <w:shd w:val="clear" w:color="auto" w:fill="F2F2F2"/>
          </w:tcPr>
          <w:p w14:paraId="6C5442E8" w14:textId="77777777" w:rsidR="009339B8" w:rsidRPr="009339B8" w:rsidRDefault="009339B8" w:rsidP="009339B8">
            <w:proofErr w:type="spellStart"/>
            <w:r w:rsidRPr="009339B8">
              <w:t>Subindicator</w:t>
            </w:r>
            <w:proofErr w:type="spellEnd"/>
            <w:r w:rsidRPr="009339B8">
              <w:t xml:space="preserve"> 6.1.3</w:t>
            </w:r>
          </w:p>
        </w:tc>
        <w:tc>
          <w:tcPr>
            <w:tcW w:w="10490" w:type="dxa"/>
            <w:shd w:val="clear" w:color="auto" w:fill="F2F2F2"/>
          </w:tcPr>
          <w:p w14:paraId="7797A348" w14:textId="77777777" w:rsidR="009339B8" w:rsidRPr="009339B8" w:rsidRDefault="009339B8" w:rsidP="009339B8">
            <w:r w:rsidRPr="009339B8">
              <w:t>Does your country (or other public authority) cooperate in or support international</w:t>
            </w:r>
            <w:r w:rsidRPr="009339B8">
              <w:rPr>
                <w:vertAlign w:val="superscript"/>
              </w:rPr>
              <w:footnoteReference w:id="47"/>
            </w:r>
            <w:r w:rsidRPr="009339B8">
              <w:rPr>
                <w:b/>
                <w:bCs/>
              </w:rPr>
              <w:t xml:space="preserve"> </w:t>
            </w:r>
            <w:r w:rsidRPr="009339B8">
              <w:t>networks on ESD?</w:t>
            </w:r>
          </w:p>
        </w:tc>
      </w:tr>
      <w:tr w:rsidR="009339B8" w:rsidRPr="009339B8" w14:paraId="53538EB5" w14:textId="77777777" w:rsidTr="003568D1">
        <w:tblPrEx>
          <w:tblLook w:val="0000" w:firstRow="0" w:lastRow="0" w:firstColumn="0" w:lastColumn="0" w:noHBand="0" w:noVBand="0"/>
        </w:tblPrEx>
        <w:trPr>
          <w:trHeight w:val="284"/>
        </w:trPr>
        <w:tc>
          <w:tcPr>
            <w:tcW w:w="1980" w:type="dxa"/>
            <w:shd w:val="clear" w:color="auto" w:fill="auto"/>
          </w:tcPr>
          <w:p w14:paraId="704681FF" w14:textId="77777777" w:rsidR="009339B8" w:rsidRPr="009339B8" w:rsidRDefault="009339B8" w:rsidP="009339B8">
            <w:r w:rsidRPr="009339B8">
              <w:t xml:space="preserve">Yes </w:t>
            </w:r>
            <w:r w:rsidRPr="009339B8">
              <w:fldChar w:fldCharType="begin">
                <w:ffData>
                  <w:name w:val=""/>
                  <w:enabled/>
                  <w:calcOnExit w:val="0"/>
                  <w:checkBox>
                    <w:sizeAuto/>
                    <w:default w:val="0"/>
                  </w:checkBox>
                </w:ffData>
              </w:fldChar>
            </w:r>
            <w:r w:rsidRPr="009339B8">
              <w:instrText xml:space="preserve"> FORMCHECKBOX </w:instrText>
            </w:r>
            <w:r w:rsidR="00E717AF">
              <w:fldChar w:fldCharType="separate"/>
            </w:r>
            <w:r w:rsidRPr="009339B8">
              <w:fldChar w:fldCharType="end"/>
            </w:r>
            <w:r w:rsidRPr="009339B8">
              <w:t xml:space="preserve">  No </w:t>
            </w:r>
            <w:r w:rsidRPr="009339B8">
              <w:fldChar w:fldCharType="begin">
                <w:ffData>
                  <w:name w:val="Check2"/>
                  <w:enabled/>
                  <w:calcOnExit w:val="0"/>
                  <w:checkBox>
                    <w:sizeAuto/>
                    <w:default w:val="0"/>
                  </w:checkBox>
                </w:ffData>
              </w:fldChar>
            </w:r>
            <w:r w:rsidRPr="009339B8">
              <w:instrText xml:space="preserve"> FORMCHECKBOX </w:instrText>
            </w:r>
            <w:r w:rsidR="00E717AF">
              <w:fldChar w:fldCharType="separate"/>
            </w:r>
            <w:r w:rsidRPr="009339B8">
              <w:fldChar w:fldCharType="end"/>
            </w:r>
          </w:p>
        </w:tc>
        <w:tc>
          <w:tcPr>
            <w:tcW w:w="10490" w:type="dxa"/>
            <w:shd w:val="clear" w:color="auto" w:fill="auto"/>
          </w:tcPr>
          <w:p w14:paraId="5BF5FA4A" w14:textId="77777777" w:rsidR="009339B8" w:rsidRPr="009339B8" w:rsidRDefault="009339B8" w:rsidP="009339B8">
            <w:pPr>
              <w:rPr>
                <w:i/>
                <w:iCs/>
              </w:rPr>
            </w:pPr>
            <w:r w:rsidRPr="009339B8">
              <w:rPr>
                <w:i/>
                <w:iCs/>
              </w:rPr>
              <w:t>If “Yes”, please specify concrete networks and explain who supports them. Indicate relevant major networks in table in appendix IV below.</w:t>
            </w:r>
          </w:p>
          <w:p w14:paraId="068FBD08" w14:textId="77777777" w:rsidR="009339B8" w:rsidRPr="009339B8" w:rsidRDefault="009339B8" w:rsidP="009339B8">
            <w:pPr>
              <w:rPr>
                <w:i/>
                <w:iCs/>
              </w:rPr>
            </w:pPr>
          </w:p>
        </w:tc>
      </w:tr>
      <w:tr w:rsidR="009339B8" w:rsidRPr="009339B8" w14:paraId="66EAC6B0" w14:textId="77777777" w:rsidTr="003568D1">
        <w:tblPrEx>
          <w:tblLook w:val="0000" w:firstRow="0" w:lastRow="0" w:firstColumn="0" w:lastColumn="0" w:noHBand="0" w:noVBand="0"/>
        </w:tblPrEx>
        <w:trPr>
          <w:trHeight w:val="284"/>
        </w:trPr>
        <w:tc>
          <w:tcPr>
            <w:tcW w:w="1980" w:type="dxa"/>
            <w:tcBorders>
              <w:bottom w:val="single" w:sz="4" w:space="0" w:color="auto"/>
            </w:tcBorders>
            <w:shd w:val="clear" w:color="auto" w:fill="F2F2F2"/>
          </w:tcPr>
          <w:p w14:paraId="47969570" w14:textId="77777777" w:rsidR="009339B8" w:rsidRPr="009339B8" w:rsidRDefault="009339B8" w:rsidP="009339B8">
            <w:proofErr w:type="spellStart"/>
            <w:r w:rsidRPr="009339B8">
              <w:t>Subindicator</w:t>
            </w:r>
            <w:proofErr w:type="spellEnd"/>
            <w:r w:rsidRPr="009339B8">
              <w:t xml:space="preserve"> 6.1.4 </w:t>
            </w:r>
          </w:p>
        </w:tc>
        <w:tc>
          <w:tcPr>
            <w:tcW w:w="10490" w:type="dxa"/>
            <w:tcBorders>
              <w:bottom w:val="single" w:sz="4" w:space="0" w:color="auto"/>
            </w:tcBorders>
            <w:shd w:val="clear" w:color="auto" w:fill="F2F2F2"/>
          </w:tcPr>
          <w:p w14:paraId="76EFC1CD" w14:textId="77777777" w:rsidR="009339B8" w:rsidRPr="009339B8" w:rsidRDefault="009339B8" w:rsidP="009339B8">
            <w:r w:rsidRPr="009339B8">
              <w:t xml:space="preserve">Do educational institutions or organizations (formal and non-formal) in your country participate in international networks related to ESD? </w:t>
            </w:r>
          </w:p>
        </w:tc>
      </w:tr>
      <w:tr w:rsidR="009339B8" w:rsidRPr="009339B8" w14:paraId="3BC96A57" w14:textId="77777777" w:rsidTr="003568D1">
        <w:tblPrEx>
          <w:tblLook w:val="0000" w:firstRow="0" w:lastRow="0" w:firstColumn="0" w:lastColumn="0" w:noHBand="0" w:noVBand="0"/>
        </w:tblPrEx>
        <w:trPr>
          <w:trHeight w:val="284"/>
        </w:trPr>
        <w:tc>
          <w:tcPr>
            <w:tcW w:w="1980" w:type="dxa"/>
            <w:tcBorders>
              <w:bottom w:val="single" w:sz="4" w:space="0" w:color="auto"/>
            </w:tcBorders>
            <w:shd w:val="clear" w:color="auto" w:fill="auto"/>
          </w:tcPr>
          <w:p w14:paraId="57D53975" w14:textId="77777777" w:rsidR="009339B8" w:rsidRPr="009339B8" w:rsidRDefault="009339B8" w:rsidP="009339B8">
            <w:r w:rsidRPr="009339B8">
              <w:t xml:space="preserve">Yes </w:t>
            </w:r>
            <w:r w:rsidRPr="009339B8">
              <w:fldChar w:fldCharType="begin">
                <w:ffData>
                  <w:name w:val="Check1"/>
                  <w:enabled/>
                  <w:calcOnExit w:val="0"/>
                  <w:checkBox>
                    <w:sizeAuto/>
                    <w:default w:val="0"/>
                  </w:checkBox>
                </w:ffData>
              </w:fldChar>
            </w:r>
            <w:r w:rsidRPr="009339B8">
              <w:instrText xml:space="preserve"> FORMCHECKBOX </w:instrText>
            </w:r>
            <w:r w:rsidR="00E717AF">
              <w:fldChar w:fldCharType="separate"/>
            </w:r>
            <w:r w:rsidRPr="009339B8">
              <w:fldChar w:fldCharType="end"/>
            </w:r>
            <w:r w:rsidRPr="009339B8">
              <w:t xml:space="preserve">  No </w:t>
            </w:r>
            <w:r w:rsidRPr="009339B8">
              <w:fldChar w:fldCharType="begin">
                <w:ffData>
                  <w:name w:val="Check2"/>
                  <w:enabled/>
                  <w:calcOnExit w:val="0"/>
                  <w:checkBox>
                    <w:sizeAuto/>
                    <w:default w:val="0"/>
                  </w:checkBox>
                </w:ffData>
              </w:fldChar>
            </w:r>
            <w:r w:rsidRPr="009339B8">
              <w:instrText xml:space="preserve"> FORMCHECKBOX </w:instrText>
            </w:r>
            <w:r w:rsidR="00E717AF">
              <w:fldChar w:fldCharType="separate"/>
            </w:r>
            <w:r w:rsidRPr="009339B8">
              <w:fldChar w:fldCharType="end"/>
            </w:r>
          </w:p>
        </w:tc>
        <w:tc>
          <w:tcPr>
            <w:tcW w:w="10490" w:type="dxa"/>
            <w:tcBorders>
              <w:bottom w:val="single" w:sz="4" w:space="0" w:color="auto"/>
            </w:tcBorders>
            <w:shd w:val="clear" w:color="auto" w:fill="auto"/>
          </w:tcPr>
          <w:p w14:paraId="2A0A3072" w14:textId="77777777" w:rsidR="009339B8" w:rsidRPr="009339B8" w:rsidRDefault="009339B8" w:rsidP="009339B8">
            <w:pPr>
              <w:rPr>
                <w:i/>
                <w:iCs/>
              </w:rPr>
            </w:pPr>
            <w:r w:rsidRPr="009339B8">
              <w:rPr>
                <w:i/>
                <w:iCs/>
              </w:rPr>
              <w:t>If “Yes”, please specify. Indicate relevant major networks in table in appendix IV below.</w:t>
            </w:r>
          </w:p>
          <w:p w14:paraId="63F15151" w14:textId="77777777" w:rsidR="009339B8" w:rsidRPr="009339B8" w:rsidRDefault="009339B8" w:rsidP="009339B8">
            <w:pPr>
              <w:rPr>
                <w:i/>
                <w:iCs/>
              </w:rPr>
            </w:pPr>
          </w:p>
        </w:tc>
      </w:tr>
      <w:tr w:rsidR="009339B8" w:rsidRPr="009339B8" w14:paraId="2579BF22" w14:textId="77777777" w:rsidTr="003568D1">
        <w:tblPrEx>
          <w:tblLook w:val="0000" w:firstRow="0" w:lastRow="0" w:firstColumn="0" w:lastColumn="0" w:noHBand="0" w:noVBand="0"/>
        </w:tblPrEx>
        <w:trPr>
          <w:trHeight w:val="284"/>
        </w:trPr>
        <w:tc>
          <w:tcPr>
            <w:tcW w:w="1980" w:type="dxa"/>
            <w:tcBorders>
              <w:top w:val="single" w:sz="4" w:space="0" w:color="auto"/>
            </w:tcBorders>
            <w:shd w:val="clear" w:color="auto" w:fill="F2F2F2"/>
          </w:tcPr>
          <w:p w14:paraId="3901643F" w14:textId="77777777" w:rsidR="009339B8" w:rsidRPr="009339B8" w:rsidRDefault="009339B8" w:rsidP="009339B8">
            <w:proofErr w:type="spellStart"/>
            <w:r w:rsidRPr="009339B8">
              <w:t>Subindicator</w:t>
            </w:r>
            <w:proofErr w:type="spellEnd"/>
            <w:r w:rsidRPr="009339B8">
              <w:t xml:space="preserve"> 6.1.5</w:t>
            </w:r>
          </w:p>
        </w:tc>
        <w:tc>
          <w:tcPr>
            <w:tcW w:w="10490" w:type="dxa"/>
            <w:tcBorders>
              <w:top w:val="single" w:sz="4" w:space="0" w:color="auto"/>
            </w:tcBorders>
            <w:shd w:val="clear" w:color="auto" w:fill="F2F2F2"/>
          </w:tcPr>
          <w:p w14:paraId="056F9A29" w14:textId="77777777" w:rsidR="009339B8" w:rsidRPr="009339B8" w:rsidRDefault="009339B8" w:rsidP="009339B8">
            <w:r w:rsidRPr="009339B8">
              <w:t>Are there any State, bilateral and/or multilateral cooperation mechanisms or agreements that include an explicit ESD component?</w:t>
            </w:r>
          </w:p>
        </w:tc>
      </w:tr>
      <w:tr w:rsidR="009339B8" w:rsidRPr="009339B8" w14:paraId="3A508DE8" w14:textId="77777777" w:rsidTr="003568D1">
        <w:tblPrEx>
          <w:tblLook w:val="0000" w:firstRow="0" w:lastRow="0" w:firstColumn="0" w:lastColumn="0" w:noHBand="0" w:noVBand="0"/>
        </w:tblPrEx>
        <w:trPr>
          <w:trHeight w:val="284"/>
        </w:trPr>
        <w:tc>
          <w:tcPr>
            <w:tcW w:w="1980" w:type="dxa"/>
            <w:shd w:val="clear" w:color="auto" w:fill="auto"/>
          </w:tcPr>
          <w:p w14:paraId="4AA64395" w14:textId="77777777" w:rsidR="009339B8" w:rsidRPr="009339B8" w:rsidRDefault="009339B8" w:rsidP="009339B8">
            <w:r w:rsidRPr="009339B8">
              <w:t xml:space="preserve">Yes </w:t>
            </w:r>
            <w:r w:rsidRPr="009339B8">
              <w:fldChar w:fldCharType="begin">
                <w:ffData>
                  <w:name w:val="Check1"/>
                  <w:enabled/>
                  <w:calcOnExit w:val="0"/>
                  <w:checkBox>
                    <w:sizeAuto/>
                    <w:default w:val="0"/>
                  </w:checkBox>
                </w:ffData>
              </w:fldChar>
            </w:r>
            <w:r w:rsidRPr="009339B8">
              <w:instrText xml:space="preserve"> FORMCHECKBOX </w:instrText>
            </w:r>
            <w:r w:rsidR="00E717AF">
              <w:fldChar w:fldCharType="separate"/>
            </w:r>
            <w:r w:rsidRPr="009339B8">
              <w:fldChar w:fldCharType="end"/>
            </w:r>
            <w:r w:rsidRPr="009339B8">
              <w:t xml:space="preserve">  No </w:t>
            </w:r>
            <w:r w:rsidRPr="009339B8">
              <w:fldChar w:fldCharType="begin">
                <w:ffData>
                  <w:name w:val="Check2"/>
                  <w:enabled/>
                  <w:calcOnExit w:val="0"/>
                  <w:checkBox>
                    <w:sizeAuto/>
                    <w:default w:val="0"/>
                  </w:checkBox>
                </w:ffData>
              </w:fldChar>
            </w:r>
            <w:r w:rsidRPr="009339B8">
              <w:instrText xml:space="preserve"> FORMCHECKBOX </w:instrText>
            </w:r>
            <w:r w:rsidR="00E717AF">
              <w:fldChar w:fldCharType="separate"/>
            </w:r>
            <w:r w:rsidRPr="009339B8">
              <w:fldChar w:fldCharType="end"/>
            </w:r>
          </w:p>
        </w:tc>
        <w:tc>
          <w:tcPr>
            <w:tcW w:w="10490" w:type="dxa"/>
            <w:shd w:val="clear" w:color="auto" w:fill="auto"/>
          </w:tcPr>
          <w:p w14:paraId="677B88DD" w14:textId="77777777" w:rsidR="009339B8" w:rsidRPr="009339B8" w:rsidRDefault="009339B8" w:rsidP="009339B8">
            <w:pPr>
              <w:rPr>
                <w:i/>
                <w:iCs/>
              </w:rPr>
            </w:pPr>
            <w:r w:rsidRPr="009339B8">
              <w:rPr>
                <w:i/>
                <w:iCs/>
              </w:rPr>
              <w:t>If “Yes”, please specify and list the major ones.</w:t>
            </w:r>
          </w:p>
          <w:p w14:paraId="093E690B" w14:textId="77777777" w:rsidR="009339B8" w:rsidRPr="009339B8" w:rsidRDefault="009339B8" w:rsidP="009339B8">
            <w:pPr>
              <w:rPr>
                <w:i/>
                <w:iCs/>
              </w:rPr>
            </w:pPr>
          </w:p>
        </w:tc>
      </w:tr>
      <w:tr w:rsidR="009339B8" w:rsidRPr="009339B8" w14:paraId="6DB1C5BB" w14:textId="77777777" w:rsidTr="003568D1">
        <w:tblPrEx>
          <w:tblLook w:val="0000" w:firstRow="0" w:lastRow="0" w:firstColumn="0" w:lastColumn="0" w:noHBand="0" w:noVBand="0"/>
        </w:tblPrEx>
        <w:trPr>
          <w:trHeight w:val="284"/>
        </w:trPr>
        <w:tc>
          <w:tcPr>
            <w:tcW w:w="1980" w:type="dxa"/>
            <w:shd w:val="clear" w:color="auto" w:fill="F2F2F2"/>
          </w:tcPr>
          <w:p w14:paraId="3F60DEFD" w14:textId="77777777" w:rsidR="009339B8" w:rsidRPr="009339B8" w:rsidRDefault="009339B8" w:rsidP="009339B8">
            <w:proofErr w:type="spellStart"/>
            <w:r w:rsidRPr="009339B8">
              <w:t>Subindicator</w:t>
            </w:r>
            <w:proofErr w:type="spellEnd"/>
            <w:r w:rsidRPr="009339B8">
              <w:t xml:space="preserve"> 6.1.6</w:t>
            </w:r>
          </w:p>
        </w:tc>
        <w:tc>
          <w:tcPr>
            <w:tcW w:w="10490" w:type="dxa"/>
            <w:shd w:val="clear" w:color="auto" w:fill="F2F2F2"/>
          </w:tcPr>
          <w:p w14:paraId="0257645C" w14:textId="77777777" w:rsidR="009339B8" w:rsidRPr="009339B8" w:rsidRDefault="009339B8" w:rsidP="009339B8">
            <w:r w:rsidRPr="009339B8">
              <w:t>Does your country work to promote ESD in international forums outside of the ECE region?</w:t>
            </w:r>
          </w:p>
        </w:tc>
      </w:tr>
      <w:tr w:rsidR="009339B8" w:rsidRPr="009339B8" w14:paraId="3C2006ED" w14:textId="77777777" w:rsidTr="003568D1">
        <w:tblPrEx>
          <w:tblLook w:val="0000" w:firstRow="0" w:lastRow="0" w:firstColumn="0" w:lastColumn="0" w:noHBand="0" w:noVBand="0"/>
        </w:tblPrEx>
        <w:trPr>
          <w:trHeight w:val="284"/>
        </w:trPr>
        <w:tc>
          <w:tcPr>
            <w:tcW w:w="1980" w:type="dxa"/>
            <w:tcBorders>
              <w:bottom w:val="single" w:sz="4" w:space="0" w:color="auto"/>
            </w:tcBorders>
            <w:shd w:val="clear" w:color="auto" w:fill="auto"/>
          </w:tcPr>
          <w:p w14:paraId="57FB8C7F" w14:textId="77777777" w:rsidR="009339B8" w:rsidRPr="009339B8" w:rsidRDefault="009339B8" w:rsidP="009339B8">
            <w:r w:rsidRPr="009339B8">
              <w:t xml:space="preserve">Yes </w:t>
            </w:r>
            <w:r w:rsidRPr="009339B8">
              <w:fldChar w:fldCharType="begin">
                <w:ffData>
                  <w:name w:val="Check1"/>
                  <w:enabled/>
                  <w:calcOnExit w:val="0"/>
                  <w:checkBox>
                    <w:sizeAuto/>
                    <w:default w:val="0"/>
                  </w:checkBox>
                </w:ffData>
              </w:fldChar>
            </w:r>
            <w:r w:rsidRPr="009339B8">
              <w:instrText xml:space="preserve"> FORMCHECKBOX </w:instrText>
            </w:r>
            <w:r w:rsidR="00E717AF">
              <w:fldChar w:fldCharType="separate"/>
            </w:r>
            <w:r w:rsidRPr="009339B8">
              <w:fldChar w:fldCharType="end"/>
            </w:r>
            <w:r w:rsidRPr="009339B8">
              <w:t xml:space="preserve">  No </w:t>
            </w:r>
            <w:r w:rsidRPr="009339B8">
              <w:fldChar w:fldCharType="begin">
                <w:ffData>
                  <w:name w:val="Check2"/>
                  <w:enabled/>
                  <w:calcOnExit w:val="0"/>
                  <w:checkBox>
                    <w:sizeAuto/>
                    <w:default w:val="0"/>
                  </w:checkBox>
                </w:ffData>
              </w:fldChar>
            </w:r>
            <w:r w:rsidRPr="009339B8">
              <w:instrText xml:space="preserve"> FORMCHECKBOX </w:instrText>
            </w:r>
            <w:r w:rsidR="00E717AF">
              <w:fldChar w:fldCharType="separate"/>
            </w:r>
            <w:r w:rsidRPr="009339B8">
              <w:fldChar w:fldCharType="end"/>
            </w:r>
          </w:p>
        </w:tc>
        <w:tc>
          <w:tcPr>
            <w:tcW w:w="10490" w:type="dxa"/>
            <w:tcBorders>
              <w:bottom w:val="single" w:sz="4" w:space="0" w:color="auto"/>
            </w:tcBorders>
            <w:shd w:val="clear" w:color="auto" w:fill="auto"/>
          </w:tcPr>
          <w:p w14:paraId="6849D4C0" w14:textId="77777777" w:rsidR="009339B8" w:rsidRPr="009339B8" w:rsidRDefault="009339B8" w:rsidP="009339B8">
            <w:pPr>
              <w:rPr>
                <w:i/>
                <w:iCs/>
              </w:rPr>
            </w:pPr>
            <w:r w:rsidRPr="009339B8">
              <w:rPr>
                <w:i/>
              </w:rPr>
              <w:t xml:space="preserve">If “Yes”, please list and </w:t>
            </w:r>
            <w:r w:rsidRPr="009339B8">
              <w:rPr>
                <w:i/>
                <w:iCs/>
              </w:rPr>
              <w:t>describe:</w:t>
            </w:r>
          </w:p>
          <w:p w14:paraId="7373CA2D" w14:textId="77777777" w:rsidR="009339B8" w:rsidRPr="009339B8" w:rsidRDefault="009339B8" w:rsidP="009339B8"/>
        </w:tc>
      </w:tr>
      <w:tr w:rsidR="009339B8" w:rsidRPr="009339B8" w14:paraId="12C64AE7" w14:textId="77777777" w:rsidTr="003568D1">
        <w:tblPrEx>
          <w:tblLook w:val="0000" w:firstRow="0" w:lastRow="0" w:firstColumn="0" w:lastColumn="0" w:noHBand="0" w:noVBand="0"/>
        </w:tblPrEx>
        <w:trPr>
          <w:trHeight w:val="284"/>
        </w:trPr>
        <w:tc>
          <w:tcPr>
            <w:tcW w:w="1980" w:type="dxa"/>
            <w:shd w:val="clear" w:color="auto" w:fill="D9D9D9" w:themeFill="background1" w:themeFillShade="D9"/>
          </w:tcPr>
          <w:p w14:paraId="33B67F33" w14:textId="77777777" w:rsidR="009339B8" w:rsidRPr="009339B8" w:rsidRDefault="009339B8" w:rsidP="009339B8">
            <w:pPr>
              <w:rPr>
                <w:i/>
              </w:rPr>
            </w:pPr>
            <w:r w:rsidRPr="009339B8">
              <w:rPr>
                <w:i/>
                <w:iCs/>
              </w:rPr>
              <w:t>Concluding remarks on issue 6</w:t>
            </w:r>
          </w:p>
        </w:tc>
        <w:tc>
          <w:tcPr>
            <w:tcW w:w="10490" w:type="dxa"/>
            <w:shd w:val="clear" w:color="auto" w:fill="D9D9D9" w:themeFill="background1" w:themeFillShade="D9"/>
          </w:tcPr>
          <w:p w14:paraId="7B3A9DD7" w14:textId="77777777" w:rsidR="009339B8" w:rsidRPr="009339B8" w:rsidRDefault="009339B8" w:rsidP="009339B8">
            <w:pPr>
              <w:rPr>
                <w:i/>
              </w:rPr>
            </w:pPr>
            <w:r w:rsidRPr="009339B8">
              <w:rPr>
                <w:i/>
                <w:iCs/>
              </w:rPr>
              <w:t>Please provide any concluding remarks concerning implementation of issue 6 (corresponds to sixth objective under Strategy, namely, to strengthen cooperation on ESD at all levels within the ECE region).</w:t>
            </w:r>
          </w:p>
        </w:tc>
      </w:tr>
      <w:tr w:rsidR="009339B8" w:rsidRPr="009339B8" w14:paraId="765460B5" w14:textId="77777777" w:rsidTr="003568D1">
        <w:tblPrEx>
          <w:tblLook w:val="0000" w:firstRow="0" w:lastRow="0" w:firstColumn="0" w:lastColumn="0" w:noHBand="0" w:noVBand="0"/>
        </w:tblPrEx>
        <w:trPr>
          <w:trHeight w:val="284"/>
        </w:trPr>
        <w:tc>
          <w:tcPr>
            <w:tcW w:w="1980" w:type="dxa"/>
            <w:shd w:val="clear" w:color="auto" w:fill="auto"/>
          </w:tcPr>
          <w:p w14:paraId="5C3434E4" w14:textId="77777777" w:rsidR="009339B8" w:rsidRPr="009339B8" w:rsidRDefault="009339B8" w:rsidP="009339B8"/>
        </w:tc>
        <w:tc>
          <w:tcPr>
            <w:tcW w:w="10490" w:type="dxa"/>
            <w:shd w:val="clear" w:color="auto" w:fill="auto"/>
          </w:tcPr>
          <w:p w14:paraId="59DDF8C7" w14:textId="77777777" w:rsidR="009339B8" w:rsidRPr="009339B8" w:rsidRDefault="009339B8" w:rsidP="009339B8">
            <w:pPr>
              <w:rPr>
                <w:i/>
                <w:iCs/>
              </w:rPr>
            </w:pPr>
            <w:r w:rsidRPr="009339B8">
              <w:rPr>
                <w:i/>
                <w:iCs/>
              </w:rPr>
              <w:t xml:space="preserve">Please address the following questions (max. 1,000 characters, with spaces, for each question): </w:t>
            </w:r>
          </w:p>
          <w:p w14:paraId="339DBDFD" w14:textId="77777777" w:rsidR="009339B8" w:rsidRPr="009339B8" w:rsidRDefault="009339B8" w:rsidP="009339B8">
            <w:pPr>
              <w:rPr>
                <w:i/>
                <w:iCs/>
              </w:rPr>
            </w:pPr>
          </w:p>
          <w:p w14:paraId="458E68A1" w14:textId="77777777" w:rsidR="009339B8" w:rsidRPr="009339B8" w:rsidRDefault="009339B8" w:rsidP="009339B8">
            <w:pPr>
              <w:rPr>
                <w:i/>
                <w:iCs/>
              </w:rPr>
            </w:pPr>
            <w:r w:rsidRPr="009339B8">
              <w:rPr>
                <w:iCs/>
              </w:rPr>
              <w:t>-</w:t>
            </w:r>
            <w:r w:rsidRPr="009339B8">
              <w:rPr>
                <w:iCs/>
              </w:rPr>
              <w:tab/>
            </w:r>
            <w:r w:rsidRPr="009339B8">
              <w:rPr>
                <w:i/>
                <w:iCs/>
              </w:rPr>
              <w:t>Which actions and/or initiatives have been particularly successful and why?</w:t>
            </w:r>
          </w:p>
          <w:p w14:paraId="0350BA8A" w14:textId="77777777" w:rsidR="009339B8" w:rsidRPr="009339B8" w:rsidRDefault="009339B8" w:rsidP="009339B8">
            <w:pPr>
              <w:rPr>
                <w:i/>
                <w:iCs/>
              </w:rPr>
            </w:pPr>
          </w:p>
          <w:p w14:paraId="4B10EFA3" w14:textId="77777777" w:rsidR="009339B8" w:rsidRPr="009339B8" w:rsidRDefault="009339B8" w:rsidP="009339B8">
            <w:pPr>
              <w:rPr>
                <w:i/>
                <w:iCs/>
              </w:rPr>
            </w:pPr>
            <w:r w:rsidRPr="009339B8">
              <w:rPr>
                <w:iCs/>
              </w:rPr>
              <w:t>-</w:t>
            </w:r>
            <w:r w:rsidRPr="009339B8">
              <w:rPr>
                <w:iCs/>
              </w:rPr>
              <w:tab/>
            </w:r>
            <w:r w:rsidRPr="009339B8">
              <w:rPr>
                <w:i/>
                <w:iCs/>
              </w:rPr>
              <w:t>How were challenges dealt with when implementing this objective?</w:t>
            </w:r>
            <w:r w:rsidRPr="009339B8">
              <w:rPr>
                <w:i/>
                <w:iCs/>
              </w:rPr>
              <w:br/>
            </w:r>
          </w:p>
          <w:p w14:paraId="63C62033" w14:textId="77777777" w:rsidR="009339B8" w:rsidRPr="009339B8" w:rsidRDefault="009339B8" w:rsidP="009339B8">
            <w:pPr>
              <w:rPr>
                <w:i/>
                <w:iCs/>
              </w:rPr>
            </w:pPr>
            <w:r w:rsidRPr="009339B8">
              <w:rPr>
                <w:iCs/>
              </w:rPr>
              <w:t>-</w:t>
            </w:r>
            <w:r w:rsidRPr="009339B8">
              <w:rPr>
                <w:iCs/>
              </w:rPr>
              <w:tab/>
            </w:r>
            <w:r w:rsidRPr="009339B8">
              <w:rPr>
                <w:i/>
                <w:iCs/>
              </w:rPr>
              <w:t>What lessons have been learned for future ESD implementation concerning this objective?</w:t>
            </w:r>
          </w:p>
          <w:p w14:paraId="42CE2928" w14:textId="77777777" w:rsidR="009339B8" w:rsidRPr="009339B8" w:rsidRDefault="009339B8" w:rsidP="009339B8">
            <w:pPr>
              <w:rPr>
                <w:i/>
                <w:iCs/>
              </w:rPr>
            </w:pPr>
          </w:p>
          <w:p w14:paraId="7A0DBB32" w14:textId="77777777" w:rsidR="009339B8" w:rsidRPr="009339B8" w:rsidRDefault="009339B8" w:rsidP="009339B8">
            <w:pPr>
              <w:rPr>
                <w:i/>
                <w:iCs/>
              </w:rPr>
            </w:pPr>
            <w:r w:rsidRPr="009339B8">
              <w:rPr>
                <w:i/>
                <w:iCs/>
              </w:rPr>
              <w:t>Please provide, if available, any relevant case studies:</w:t>
            </w:r>
          </w:p>
          <w:p w14:paraId="7BD35AEE" w14:textId="77777777" w:rsidR="009339B8" w:rsidRPr="009339B8" w:rsidRDefault="009339B8" w:rsidP="009339B8">
            <w:pPr>
              <w:rPr>
                <w:i/>
                <w:iCs/>
              </w:rPr>
            </w:pPr>
          </w:p>
        </w:tc>
      </w:tr>
      <w:tr w:rsidR="009339B8" w:rsidRPr="009339B8" w14:paraId="06B80FA3" w14:textId="77777777" w:rsidTr="003568D1">
        <w:tblPrEx>
          <w:tblLook w:val="0000" w:firstRow="0" w:lastRow="0" w:firstColumn="0" w:lastColumn="0" w:noHBand="0" w:noVBand="0"/>
        </w:tblPrEx>
        <w:trPr>
          <w:trHeight w:val="342"/>
        </w:trPr>
        <w:tc>
          <w:tcPr>
            <w:tcW w:w="12470" w:type="dxa"/>
            <w:gridSpan w:val="2"/>
            <w:tcBorders>
              <w:top w:val="nil"/>
              <w:bottom w:val="single" w:sz="12" w:space="0" w:color="auto"/>
            </w:tcBorders>
            <w:shd w:val="clear" w:color="auto" w:fill="BFBFBF"/>
          </w:tcPr>
          <w:p w14:paraId="3E2E0664" w14:textId="77777777" w:rsidR="009339B8" w:rsidRPr="009339B8" w:rsidRDefault="009339B8" w:rsidP="009339B8">
            <w:pPr>
              <w:rPr>
                <w:b/>
                <w:iCs/>
              </w:rPr>
            </w:pPr>
            <w:r w:rsidRPr="009339B8">
              <w:rPr>
                <w:b/>
                <w:iCs/>
              </w:rPr>
              <w:t>Issue 7</w:t>
            </w:r>
            <w:r w:rsidRPr="009339B8">
              <w:rPr>
                <w:b/>
                <w:iCs/>
              </w:rPr>
              <w:tab/>
              <w:t xml:space="preserve">Foster conservation, use and promotion of knowledge of Indigenous peoples, as well as local and </w:t>
            </w:r>
            <w:r w:rsidRPr="009339B8">
              <w:rPr>
                <w:b/>
                <w:iCs/>
              </w:rPr>
              <w:br/>
              <w:t>traditional knowledge, in ESD</w:t>
            </w:r>
          </w:p>
        </w:tc>
      </w:tr>
      <w:tr w:rsidR="009339B8" w:rsidRPr="009339B8" w14:paraId="528DDAE8" w14:textId="77777777" w:rsidTr="003568D1">
        <w:tblPrEx>
          <w:tblLook w:val="0000" w:firstRow="0" w:lastRow="0" w:firstColumn="0" w:lastColumn="0" w:noHBand="0" w:noVBand="0"/>
        </w:tblPrEx>
        <w:trPr>
          <w:trHeight w:val="928"/>
        </w:trPr>
        <w:tc>
          <w:tcPr>
            <w:tcW w:w="12470" w:type="dxa"/>
            <w:gridSpan w:val="2"/>
            <w:tcBorders>
              <w:top w:val="single" w:sz="12" w:space="0" w:color="auto"/>
            </w:tcBorders>
            <w:shd w:val="clear" w:color="auto" w:fill="auto"/>
          </w:tcPr>
          <w:p w14:paraId="5E3C8381" w14:textId="77777777" w:rsidR="009339B8" w:rsidRPr="009339B8" w:rsidRDefault="009339B8" w:rsidP="009339B8">
            <w:pPr>
              <w:rPr>
                <w:i/>
                <w:iCs/>
              </w:rPr>
            </w:pPr>
            <w:r w:rsidRPr="009339B8">
              <w:rPr>
                <w:i/>
                <w:iCs/>
              </w:rPr>
              <w:t>Provide relevant information on your country’s situation regarding this specific issue (max. 2,000 characters, with spaces, for each question). Please be as specific as possible.</w:t>
            </w:r>
          </w:p>
        </w:tc>
      </w:tr>
      <w:tr w:rsidR="009339B8" w:rsidRPr="009339B8" w14:paraId="3F3DBA43" w14:textId="77777777" w:rsidTr="003568D1">
        <w:tblPrEx>
          <w:tblLook w:val="0000" w:firstRow="0" w:lastRow="0" w:firstColumn="0" w:lastColumn="0" w:noHBand="0" w:noVBand="0"/>
        </w:tblPrEx>
        <w:trPr>
          <w:trHeight w:val="974"/>
        </w:trPr>
        <w:tc>
          <w:tcPr>
            <w:tcW w:w="12470" w:type="dxa"/>
            <w:gridSpan w:val="2"/>
            <w:tcBorders>
              <w:bottom w:val="single" w:sz="4" w:space="0" w:color="auto"/>
            </w:tcBorders>
            <w:shd w:val="clear" w:color="auto" w:fill="auto"/>
          </w:tcPr>
          <w:p w14:paraId="2713D777" w14:textId="77777777" w:rsidR="009339B8" w:rsidRPr="009339B8" w:rsidRDefault="009339B8" w:rsidP="009339B8">
            <w:pPr>
              <w:rPr>
                <w:i/>
                <w:iCs/>
              </w:rPr>
            </w:pPr>
            <w:r w:rsidRPr="009339B8">
              <w:rPr>
                <w:i/>
                <w:iCs/>
              </w:rPr>
              <w:t>What role does traditional, local and/or indigenous knowledge play in ESD implementation in your country? Please provide information, indicating changes over time.</w:t>
            </w:r>
          </w:p>
        </w:tc>
      </w:tr>
    </w:tbl>
    <w:p w14:paraId="02C04692" w14:textId="1F9B857E" w:rsidR="00F2131F" w:rsidRDefault="00F2131F" w:rsidP="00180ABA">
      <w:r>
        <w:br w:type="page"/>
      </w:r>
    </w:p>
    <w:p w14:paraId="6CC04D82" w14:textId="77777777" w:rsidR="003713B8" w:rsidRPr="006308FB" w:rsidRDefault="003713B8" w:rsidP="003713B8">
      <w:pPr>
        <w:pStyle w:val="HChG"/>
      </w:pPr>
      <w:r w:rsidRPr="006308FB">
        <w:t xml:space="preserve">Part 2: </w:t>
      </w:r>
      <w:bookmarkStart w:id="1" w:name="_Hlk128919040"/>
      <w:r>
        <w:tab/>
      </w:r>
      <w:r w:rsidRPr="006308FB">
        <w:t>Reporting on the implementation of the priority action areas of the Framework for the future implementation of the UNECE Strategy for Education for Sustainable Development from 2021 to 2030</w:t>
      </w:r>
      <w:bookmarkEnd w:id="1"/>
      <w:r w:rsidRPr="006308FB">
        <w:rPr>
          <w:vertAlign w:val="superscript"/>
        </w:rPr>
        <w:footnoteReference w:id="48"/>
      </w:r>
    </w:p>
    <w:tbl>
      <w:tblPr>
        <w:tblStyle w:val="TableGrid"/>
        <w:tblW w:w="14312" w:type="dxa"/>
        <w:tblLook w:val="04A0" w:firstRow="1" w:lastRow="0" w:firstColumn="1" w:lastColumn="0" w:noHBand="0" w:noVBand="1"/>
      </w:tblPr>
      <w:tblGrid>
        <w:gridCol w:w="2442"/>
        <w:gridCol w:w="11870"/>
      </w:tblGrid>
      <w:tr w:rsidR="00990EB8" w:rsidRPr="005F6BBA" w14:paraId="5EBE852C" w14:textId="77777777" w:rsidTr="00E028EA">
        <w:tc>
          <w:tcPr>
            <w:tcW w:w="14279" w:type="dxa"/>
            <w:gridSpan w:val="2"/>
            <w:shd w:val="clear" w:color="auto" w:fill="BFBFBF" w:themeFill="background1" w:themeFillShade="BF"/>
          </w:tcPr>
          <w:p w14:paraId="196B8D58" w14:textId="77777777" w:rsidR="00990EB8" w:rsidRPr="005F6BBA" w:rsidRDefault="00990EB8" w:rsidP="00E028EA">
            <w:pPr>
              <w:rPr>
                <w:b/>
                <w:bCs/>
              </w:rPr>
            </w:pPr>
            <w:bookmarkStart w:id="2" w:name="_Hlk119851622"/>
            <w:r w:rsidRPr="005F6BBA">
              <w:rPr>
                <w:b/>
                <w:bCs/>
              </w:rPr>
              <w:t>Priority action area (a) Strand 1: Quality education</w:t>
            </w:r>
            <w:r>
              <w:rPr>
                <w:rStyle w:val="FootnoteReference"/>
                <w:b/>
                <w:bCs/>
              </w:rPr>
              <w:footnoteReference w:id="49"/>
            </w:r>
            <w:r w:rsidRPr="005F6BBA">
              <w:rPr>
                <w:b/>
                <w:bCs/>
              </w:rPr>
              <w:t xml:space="preserve"> and ESD</w:t>
            </w:r>
          </w:p>
          <w:p w14:paraId="4E1A370B" w14:textId="77777777" w:rsidR="00990EB8" w:rsidRPr="005F6BBA" w:rsidRDefault="00990EB8" w:rsidP="00E028EA"/>
        </w:tc>
      </w:tr>
      <w:tr w:rsidR="00990EB8" w:rsidRPr="005F6BBA" w14:paraId="0D620DC4" w14:textId="77777777" w:rsidTr="00E028EA">
        <w:tc>
          <w:tcPr>
            <w:tcW w:w="14279" w:type="dxa"/>
            <w:gridSpan w:val="2"/>
          </w:tcPr>
          <w:p w14:paraId="4E07E391" w14:textId="77777777" w:rsidR="00990EB8" w:rsidRPr="005F6BBA" w:rsidRDefault="00990EB8" w:rsidP="00E028EA">
            <w:pPr>
              <w:rPr>
                <w:i/>
                <w:lang w:val="en-US"/>
              </w:rPr>
            </w:pPr>
            <w:r w:rsidRPr="005F6BBA">
              <w:rPr>
                <w:i/>
              </w:rPr>
              <w:t xml:space="preserve">Encouraging countries to embed ESD into </w:t>
            </w:r>
            <w:r w:rsidRPr="005F6BBA">
              <w:rPr>
                <w:i/>
                <w:lang w:val="en-US"/>
              </w:rPr>
              <w:t xml:space="preserve">quality </w:t>
            </w:r>
            <w:r w:rsidRPr="005F6BBA">
              <w:rPr>
                <w:i/>
              </w:rPr>
              <w:t>stan</w:t>
            </w:r>
            <w:proofErr w:type="spellStart"/>
            <w:r w:rsidRPr="005F6BBA">
              <w:rPr>
                <w:i/>
                <w:lang w:val="en-US"/>
              </w:rPr>
              <w:t>dards</w:t>
            </w:r>
            <w:proofErr w:type="spellEnd"/>
            <w:r w:rsidRPr="005F6BBA">
              <w:rPr>
                <w:i/>
                <w:lang w:val="en-US"/>
              </w:rPr>
              <w:t xml:space="preserve">, frameworks and resources </w:t>
            </w:r>
            <w:r w:rsidRPr="005F6BBA">
              <w:rPr>
                <w:i/>
              </w:rPr>
              <w:t xml:space="preserve">associated with </w:t>
            </w:r>
            <w:r w:rsidRPr="005F6BBA">
              <w:rPr>
                <w:i/>
                <w:lang w:val="en-US"/>
              </w:rPr>
              <w:t>formal quality assessments and institutional reviews</w:t>
            </w:r>
          </w:p>
          <w:p w14:paraId="1FB211D0" w14:textId="77777777" w:rsidR="00990EB8" w:rsidRPr="005F6BBA" w:rsidRDefault="00990EB8" w:rsidP="00E028EA"/>
        </w:tc>
      </w:tr>
      <w:tr w:rsidR="00990EB8" w:rsidRPr="005F6BBA" w14:paraId="28AF6C24" w14:textId="77777777" w:rsidTr="00E028EA">
        <w:tc>
          <w:tcPr>
            <w:tcW w:w="14279" w:type="dxa"/>
            <w:gridSpan w:val="2"/>
          </w:tcPr>
          <w:p w14:paraId="05B6CA56" w14:textId="77777777" w:rsidR="00990EB8" w:rsidRPr="005F6BBA" w:rsidRDefault="00990EB8" w:rsidP="00E028EA">
            <w:r w:rsidRPr="005F6BBA">
              <w:t>Regarding this issue, please also take into consideration answers from part 1 of questionnaire:</w:t>
            </w:r>
          </w:p>
          <w:p w14:paraId="507CE636" w14:textId="77777777" w:rsidR="00990EB8" w:rsidRPr="005F6BBA" w:rsidRDefault="00990EB8" w:rsidP="00E028EA"/>
          <w:p w14:paraId="62987C75" w14:textId="77777777" w:rsidR="00990EB8" w:rsidRPr="005F6BBA" w:rsidRDefault="00990EB8" w:rsidP="00E028EA">
            <w:proofErr w:type="spellStart"/>
            <w:r w:rsidRPr="005F6BBA">
              <w:t>Subindicator</w:t>
            </w:r>
            <w:proofErr w:type="spellEnd"/>
            <w:r w:rsidRPr="005F6BBA">
              <w:t xml:space="preserve"> 1.2.3    Relates to quality education policies, frameworks, criteria or processes at national </w:t>
            </w:r>
            <w:r>
              <w:t xml:space="preserve">or subnational </w:t>
            </w:r>
            <w:r w:rsidRPr="005F6BBA">
              <w:t>level in relation to ESD;</w:t>
            </w:r>
          </w:p>
          <w:p w14:paraId="0EEB825A" w14:textId="77777777" w:rsidR="00990EB8" w:rsidRPr="005F6BBA" w:rsidRDefault="00990EB8" w:rsidP="00E028EA"/>
          <w:p w14:paraId="6C3D98C6" w14:textId="073F62AE" w:rsidR="00990EB8" w:rsidRPr="005F6BBA" w:rsidRDefault="00990EB8" w:rsidP="006B380E">
            <w:proofErr w:type="spellStart"/>
            <w:r w:rsidRPr="005F6BBA">
              <w:t>Subindicator</w:t>
            </w:r>
            <w:proofErr w:type="spellEnd"/>
            <w:r w:rsidRPr="005F6BBA">
              <w:t xml:space="preserve"> 1.2.4    Relates to non-formal and informal education;</w:t>
            </w:r>
          </w:p>
          <w:p w14:paraId="121AC976" w14:textId="77777777" w:rsidR="00990EB8" w:rsidRPr="005F6BBA" w:rsidRDefault="00990EB8" w:rsidP="00E028EA"/>
        </w:tc>
      </w:tr>
      <w:tr w:rsidR="00990EB8" w:rsidRPr="005F6BBA" w14:paraId="6954CD07" w14:textId="77777777" w:rsidTr="00E028EA">
        <w:tc>
          <w:tcPr>
            <w:tcW w:w="2442" w:type="dxa"/>
          </w:tcPr>
          <w:p w14:paraId="6CD4645C" w14:textId="77777777" w:rsidR="00990EB8" w:rsidRPr="005F6BBA" w:rsidRDefault="00990EB8" w:rsidP="00E028EA">
            <w:r w:rsidRPr="005F6BBA">
              <w:t xml:space="preserve">Extra </w:t>
            </w:r>
            <w:proofErr w:type="spellStart"/>
            <w:r w:rsidRPr="005F6BBA">
              <w:t>subindicators</w:t>
            </w:r>
            <w:proofErr w:type="spellEnd"/>
            <w:r w:rsidRPr="005F6BBA">
              <w:t xml:space="preserve"> to complete this issue:</w:t>
            </w:r>
          </w:p>
          <w:p w14:paraId="2B1B21F9" w14:textId="77777777" w:rsidR="00990EB8" w:rsidRPr="005F6BBA" w:rsidRDefault="00990EB8" w:rsidP="00E028EA"/>
        </w:tc>
        <w:tc>
          <w:tcPr>
            <w:tcW w:w="11837" w:type="dxa"/>
          </w:tcPr>
          <w:p w14:paraId="4AF30D5F" w14:textId="77777777" w:rsidR="00990EB8" w:rsidRPr="005F6BBA" w:rsidRDefault="00990EB8" w:rsidP="00E028EA"/>
        </w:tc>
      </w:tr>
      <w:tr w:rsidR="00990EB8" w:rsidRPr="005F6BBA" w14:paraId="78CA7879" w14:textId="77777777" w:rsidTr="00E028EA">
        <w:tc>
          <w:tcPr>
            <w:tcW w:w="2442" w:type="dxa"/>
            <w:shd w:val="clear" w:color="auto" w:fill="D9D9D9" w:themeFill="background1" w:themeFillShade="D9"/>
          </w:tcPr>
          <w:p w14:paraId="754A6560" w14:textId="77777777" w:rsidR="00990EB8" w:rsidRPr="005F6BBA" w:rsidRDefault="00990EB8" w:rsidP="00E028EA">
            <w:r w:rsidRPr="005F6BBA">
              <w:t>S.1.1</w:t>
            </w:r>
          </w:p>
        </w:tc>
        <w:tc>
          <w:tcPr>
            <w:tcW w:w="11837" w:type="dxa"/>
            <w:shd w:val="clear" w:color="auto" w:fill="D9D9D9" w:themeFill="background1" w:themeFillShade="D9"/>
          </w:tcPr>
          <w:p w14:paraId="421FF9ED" w14:textId="77777777" w:rsidR="00990EB8" w:rsidRDefault="00990EB8" w:rsidP="00E028EA">
            <w:pPr>
              <w:rPr>
                <w:b/>
              </w:rPr>
            </w:pPr>
            <w:r w:rsidRPr="005F6BBA">
              <w:rPr>
                <w:b/>
              </w:rPr>
              <w:t xml:space="preserve">Are the quality assessment/enhancement systems reported on </w:t>
            </w:r>
            <w:r w:rsidRPr="0088648C">
              <w:rPr>
                <w:b/>
              </w:rPr>
              <w:t>under 1.2.3</w:t>
            </w:r>
            <w:r w:rsidRPr="005F6BBA">
              <w:rPr>
                <w:b/>
              </w:rPr>
              <w:t xml:space="preserve"> that address ESD/SDG applied to initial teacher education?</w:t>
            </w:r>
          </w:p>
          <w:p w14:paraId="5FC3E238" w14:textId="77777777" w:rsidR="00990EB8" w:rsidRPr="005F6BBA" w:rsidRDefault="00990EB8" w:rsidP="00E028EA"/>
        </w:tc>
      </w:tr>
      <w:tr w:rsidR="00990EB8" w:rsidRPr="005F6BBA" w14:paraId="437237FF" w14:textId="77777777" w:rsidTr="00E028EA">
        <w:tc>
          <w:tcPr>
            <w:tcW w:w="2442" w:type="dxa"/>
            <w:shd w:val="clear" w:color="auto" w:fill="auto"/>
          </w:tcPr>
          <w:p w14:paraId="0A7CBD03" w14:textId="77777777" w:rsidR="00990EB8" w:rsidRPr="005F6BBA" w:rsidRDefault="00990EB8"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717AF">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717AF">
              <w:fldChar w:fldCharType="separate"/>
            </w:r>
            <w:r w:rsidRPr="005F6BBA">
              <w:fldChar w:fldCharType="end"/>
            </w:r>
          </w:p>
        </w:tc>
        <w:tc>
          <w:tcPr>
            <w:tcW w:w="11837" w:type="dxa"/>
            <w:shd w:val="clear" w:color="auto" w:fill="auto"/>
          </w:tcPr>
          <w:p w14:paraId="6E6BC3B9" w14:textId="77777777" w:rsidR="00990EB8" w:rsidRPr="005F6BBA" w:rsidRDefault="00990EB8" w:rsidP="00E028EA">
            <w:pPr>
              <w:ind w:left="720" w:hanging="360"/>
              <w:contextualSpacing/>
              <w:rPr>
                <w:i/>
                <w:iCs/>
              </w:rPr>
            </w:pPr>
            <w:r w:rsidRPr="005F6BBA">
              <w:rPr>
                <w:rFonts w:ascii="Symbol" w:hAnsi="Symbol"/>
                <w:iCs/>
              </w:rPr>
              <w:t></w:t>
            </w:r>
            <w:r w:rsidRPr="005F6BBA">
              <w:rPr>
                <w:rFonts w:ascii="Symbol" w:hAnsi="Symbol"/>
                <w:iCs/>
              </w:rPr>
              <w:tab/>
            </w:r>
            <w:r w:rsidRPr="005F6BBA">
              <w:rPr>
                <w:i/>
                <w:iCs/>
              </w:rPr>
              <w:t>If “Yes”, please specify.</w:t>
            </w:r>
          </w:p>
          <w:p w14:paraId="374093C8" w14:textId="77777777" w:rsidR="00990EB8" w:rsidRPr="005F6BBA" w:rsidRDefault="00990EB8" w:rsidP="00E028EA">
            <w:pPr>
              <w:rPr>
                <w:b/>
              </w:rPr>
            </w:pPr>
          </w:p>
        </w:tc>
      </w:tr>
      <w:tr w:rsidR="00990EB8" w:rsidRPr="005F6BBA" w14:paraId="20AF2F22" w14:textId="77777777" w:rsidTr="00E028EA">
        <w:trPr>
          <w:trHeight w:val="4822"/>
        </w:trPr>
        <w:tc>
          <w:tcPr>
            <w:tcW w:w="2442" w:type="dxa"/>
          </w:tcPr>
          <w:p w14:paraId="0FDB1166" w14:textId="77777777" w:rsidR="00990EB8" w:rsidRPr="005F6BBA" w:rsidRDefault="00990EB8" w:rsidP="00E028EA"/>
        </w:tc>
        <w:tc>
          <w:tcPr>
            <w:tcW w:w="11837" w:type="dxa"/>
          </w:tcPr>
          <w:tbl>
            <w:tblPr>
              <w:tblpPr w:leftFromText="180" w:rightFromText="180" w:vertAnchor="text" w:tblpY="1"/>
              <w:tblOverlap w:val="never"/>
              <w:tblW w:w="10343"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0343"/>
            </w:tblGrid>
            <w:tr w:rsidR="00990EB8" w:rsidRPr="005F6BBA" w14:paraId="7A0A4F06" w14:textId="77777777" w:rsidTr="00E028EA">
              <w:trPr>
                <w:trHeight w:val="404"/>
              </w:trPr>
              <w:tc>
                <w:tcPr>
                  <w:tcW w:w="10343" w:type="dxa"/>
                  <w:tcBorders>
                    <w:bottom w:val="nil"/>
                  </w:tcBorders>
                  <w:shd w:val="clear" w:color="auto" w:fill="auto"/>
                </w:tcPr>
                <w:p w14:paraId="62372EC6" w14:textId="77777777" w:rsidR="00990EB8" w:rsidRPr="005F6BBA" w:rsidRDefault="00990EB8" w:rsidP="00E028EA">
                  <w:pPr>
                    <w:tabs>
                      <w:tab w:val="left" w:pos="426"/>
                    </w:tabs>
                    <w:spacing w:before="40" w:after="120" w:line="240" w:lineRule="auto"/>
                    <w:ind w:right="113"/>
                    <w:rPr>
                      <w:b/>
                      <w:lang w:eastAsia="en-US"/>
                    </w:rPr>
                  </w:pPr>
                </w:p>
              </w:tc>
            </w:tr>
            <w:tr w:rsidR="00990EB8" w:rsidRPr="005F6BBA" w14:paraId="501E499C" w14:textId="77777777" w:rsidTr="00E028EA">
              <w:trPr>
                <w:trHeight w:val="3980"/>
              </w:trPr>
              <w:tc>
                <w:tcPr>
                  <w:tcW w:w="10343" w:type="dxa"/>
                  <w:shd w:val="clear" w:color="auto" w:fill="auto"/>
                </w:tcPr>
                <w:p w14:paraId="78868500" w14:textId="77777777" w:rsidR="00990EB8" w:rsidRPr="005F6BBA" w:rsidRDefault="00990EB8" w:rsidP="00E028EA">
                  <w:pPr>
                    <w:spacing w:before="40" w:after="80" w:line="240" w:lineRule="auto"/>
                    <w:rPr>
                      <w:i/>
                      <w:iCs/>
                    </w:rPr>
                  </w:pPr>
                  <w:r w:rsidRPr="005F6BBA">
                    <w:rPr>
                      <w:i/>
                      <w:iCs/>
                    </w:rPr>
                    <w:t>Please specify for each level of your formal education system, by ticking (</w:t>
                  </w:r>
                  <w:r w:rsidRPr="005F6BBA">
                    <w:rPr>
                      <w:rFonts w:ascii="MS Mincho" w:eastAsia="MS Mincho" w:hAnsi="MS Mincho" w:cs="MS Mincho"/>
                      <w:i/>
                      <w:iCs/>
                    </w:rPr>
                    <w:t>✓</w:t>
                  </w:r>
                  <w:r w:rsidRPr="005F6BBA">
                    <w:rPr>
                      <w:i/>
                      <w:iCs/>
                    </w:rPr>
                    <w:t>) in table below, as appropriate.</w:t>
                  </w:r>
                </w:p>
                <w:tbl>
                  <w:tblPr>
                    <w:tblW w:w="7825" w:type="dxa"/>
                    <w:tblInd w:w="762"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ook w:val="0000" w:firstRow="0" w:lastRow="0" w:firstColumn="0" w:lastColumn="0" w:noHBand="0" w:noVBand="0"/>
                  </w:tblPr>
                  <w:tblGrid>
                    <w:gridCol w:w="6481"/>
                    <w:gridCol w:w="1344"/>
                  </w:tblGrid>
                  <w:tr w:rsidR="00990EB8" w:rsidRPr="005F6BBA" w14:paraId="499CDD1F" w14:textId="77777777" w:rsidTr="00E028EA">
                    <w:trPr>
                      <w:trHeight w:val="844"/>
                    </w:trPr>
                    <w:tc>
                      <w:tcPr>
                        <w:tcW w:w="6481" w:type="dxa"/>
                        <w:vMerge w:val="restart"/>
                        <w:shd w:val="clear" w:color="auto" w:fill="FFFFFF"/>
                        <w:vAlign w:val="center"/>
                      </w:tcPr>
                      <w:p w14:paraId="5BA93986" w14:textId="77777777" w:rsidR="00990EB8" w:rsidRPr="005F6BBA" w:rsidRDefault="00990EB8" w:rsidP="00E028EA">
                        <w:pPr>
                          <w:spacing w:before="40" w:after="80" w:line="240" w:lineRule="auto"/>
                          <w:ind w:right="113"/>
                          <w:rPr>
                            <w:b/>
                          </w:rPr>
                        </w:pPr>
                      </w:p>
                    </w:tc>
                    <w:tc>
                      <w:tcPr>
                        <w:tcW w:w="1344" w:type="dxa"/>
                        <w:tcBorders>
                          <w:bottom w:val="dashSmallGap" w:sz="4" w:space="0" w:color="000080"/>
                        </w:tcBorders>
                        <w:shd w:val="clear" w:color="auto" w:fill="FFFFFF"/>
                        <w:vAlign w:val="center"/>
                      </w:tcPr>
                      <w:p w14:paraId="0610B282" w14:textId="77777777" w:rsidR="00990EB8" w:rsidRPr="005F6BBA" w:rsidRDefault="00990EB8" w:rsidP="00E028EA">
                        <w:pPr>
                          <w:spacing w:before="40" w:after="80" w:line="240" w:lineRule="auto"/>
                          <w:ind w:right="113"/>
                          <w:rPr>
                            <w:i/>
                            <w:iCs/>
                          </w:rPr>
                        </w:pPr>
                        <w:r w:rsidRPr="005F6BBA">
                          <w:rPr>
                            <w:i/>
                            <w:iCs/>
                          </w:rPr>
                          <w:t>Initial teacher education</w:t>
                        </w:r>
                      </w:p>
                    </w:tc>
                  </w:tr>
                  <w:tr w:rsidR="00990EB8" w:rsidRPr="005F6BBA" w14:paraId="1E7C9315" w14:textId="77777777" w:rsidTr="00E028EA">
                    <w:trPr>
                      <w:trHeight w:val="381"/>
                    </w:trPr>
                    <w:tc>
                      <w:tcPr>
                        <w:tcW w:w="6481" w:type="dxa"/>
                        <w:vMerge/>
                        <w:shd w:val="clear" w:color="auto" w:fill="FFFFFF"/>
                        <w:vAlign w:val="center"/>
                      </w:tcPr>
                      <w:p w14:paraId="21DBDB6F" w14:textId="77777777" w:rsidR="00990EB8" w:rsidRPr="005F6BBA" w:rsidRDefault="00990EB8" w:rsidP="00E028EA">
                        <w:pPr>
                          <w:spacing w:before="40" w:after="80" w:line="240" w:lineRule="auto"/>
                          <w:ind w:right="113"/>
                          <w:rPr>
                            <w:b/>
                            <w:bCs/>
                          </w:rPr>
                        </w:pPr>
                      </w:p>
                    </w:tc>
                    <w:tc>
                      <w:tcPr>
                        <w:tcW w:w="1344" w:type="dxa"/>
                        <w:shd w:val="clear" w:color="auto" w:fill="FFFFFF"/>
                        <w:vAlign w:val="center"/>
                      </w:tcPr>
                      <w:p w14:paraId="0A7DFDC1" w14:textId="77777777" w:rsidR="00990EB8" w:rsidRPr="005F6BBA" w:rsidRDefault="00990EB8" w:rsidP="00E028EA">
                        <w:pPr>
                          <w:spacing w:before="40" w:after="80" w:line="240" w:lineRule="auto"/>
                          <w:ind w:right="113"/>
                          <w:rPr>
                            <w:i/>
                            <w:iCs/>
                          </w:rPr>
                        </w:pPr>
                        <w:r w:rsidRPr="005F6BBA">
                          <w:rPr>
                            <w:i/>
                            <w:iCs/>
                          </w:rPr>
                          <w:t>Yes</w:t>
                        </w:r>
                      </w:p>
                    </w:tc>
                  </w:tr>
                  <w:tr w:rsidR="00990EB8" w:rsidRPr="005F6BBA" w14:paraId="2F82BAF0" w14:textId="77777777" w:rsidTr="00E028EA">
                    <w:trPr>
                      <w:trHeight w:val="357"/>
                    </w:trPr>
                    <w:tc>
                      <w:tcPr>
                        <w:tcW w:w="6481" w:type="dxa"/>
                        <w:shd w:val="clear" w:color="auto" w:fill="FFFFFF"/>
                        <w:vAlign w:val="center"/>
                      </w:tcPr>
                      <w:p w14:paraId="2C23486C" w14:textId="77777777" w:rsidR="00990EB8" w:rsidRPr="005F6BBA" w:rsidRDefault="00990EB8" w:rsidP="00E028EA">
                        <w:pPr>
                          <w:spacing w:before="40" w:after="80" w:line="240" w:lineRule="auto"/>
                          <w:ind w:right="113"/>
                          <w:rPr>
                            <w:b/>
                            <w:bCs/>
                          </w:rPr>
                        </w:pPr>
                        <w:r w:rsidRPr="005F6BBA">
                          <w:rPr>
                            <w:bCs/>
                            <w:sz w:val="18"/>
                            <w:szCs w:val="18"/>
                          </w:rPr>
                          <w:t>I. Early childhood education (ISCED 0)</w:t>
                        </w:r>
                      </w:p>
                    </w:tc>
                    <w:tc>
                      <w:tcPr>
                        <w:tcW w:w="1344" w:type="dxa"/>
                        <w:vAlign w:val="center"/>
                      </w:tcPr>
                      <w:p w14:paraId="609E2F20" w14:textId="77777777" w:rsidR="00990EB8" w:rsidRPr="005F6BBA" w:rsidRDefault="00990EB8" w:rsidP="00E028EA">
                        <w:pPr>
                          <w:spacing w:before="40" w:after="80" w:line="240" w:lineRule="auto"/>
                          <w:ind w:right="113"/>
                        </w:pPr>
                      </w:p>
                    </w:tc>
                  </w:tr>
                  <w:tr w:rsidR="00990EB8" w:rsidRPr="005F6BBA" w14:paraId="6EC3249D" w14:textId="77777777" w:rsidTr="00E028EA">
                    <w:trPr>
                      <w:trHeight w:val="369"/>
                    </w:trPr>
                    <w:tc>
                      <w:tcPr>
                        <w:tcW w:w="6481" w:type="dxa"/>
                        <w:shd w:val="clear" w:color="auto" w:fill="FFFFFF"/>
                        <w:vAlign w:val="center"/>
                      </w:tcPr>
                      <w:p w14:paraId="454A5AA2" w14:textId="77777777" w:rsidR="00990EB8" w:rsidRPr="005F6BBA" w:rsidRDefault="00990EB8" w:rsidP="00E028EA">
                        <w:pPr>
                          <w:spacing w:before="40" w:after="80" w:line="240" w:lineRule="auto"/>
                          <w:ind w:right="113"/>
                          <w:rPr>
                            <w:b/>
                            <w:bCs/>
                          </w:rPr>
                        </w:pPr>
                        <w:r w:rsidRPr="005F6BBA">
                          <w:rPr>
                            <w:bCs/>
                            <w:sz w:val="18"/>
                            <w:szCs w:val="18"/>
                          </w:rPr>
                          <w:t>II. Primary education (ISCED 1)</w:t>
                        </w:r>
                      </w:p>
                    </w:tc>
                    <w:tc>
                      <w:tcPr>
                        <w:tcW w:w="1344" w:type="dxa"/>
                        <w:vAlign w:val="center"/>
                      </w:tcPr>
                      <w:p w14:paraId="5083E3B3" w14:textId="77777777" w:rsidR="00990EB8" w:rsidRPr="005F6BBA" w:rsidRDefault="00990EB8" w:rsidP="00E028EA">
                        <w:pPr>
                          <w:spacing w:before="40" w:after="80" w:line="240" w:lineRule="auto"/>
                          <w:ind w:right="113"/>
                        </w:pPr>
                      </w:p>
                    </w:tc>
                  </w:tr>
                  <w:tr w:rsidR="00990EB8" w:rsidRPr="005F6BBA" w14:paraId="0CF780F8" w14:textId="77777777" w:rsidTr="00E028EA">
                    <w:trPr>
                      <w:trHeight w:val="357"/>
                    </w:trPr>
                    <w:tc>
                      <w:tcPr>
                        <w:tcW w:w="6481" w:type="dxa"/>
                        <w:shd w:val="clear" w:color="auto" w:fill="FFFFFF"/>
                        <w:vAlign w:val="center"/>
                      </w:tcPr>
                      <w:p w14:paraId="4F608C07" w14:textId="77777777" w:rsidR="00990EB8" w:rsidRPr="005F6BBA" w:rsidRDefault="00990EB8" w:rsidP="00E028EA">
                        <w:pPr>
                          <w:spacing w:before="40" w:after="80" w:line="240" w:lineRule="auto"/>
                          <w:ind w:right="113"/>
                          <w:rPr>
                            <w:b/>
                            <w:bCs/>
                          </w:rPr>
                        </w:pPr>
                        <w:r w:rsidRPr="005F6BBA">
                          <w:rPr>
                            <w:bCs/>
                            <w:sz w:val="18"/>
                            <w:szCs w:val="18"/>
                          </w:rPr>
                          <w:t>III. General secondary education (ISCED 2+3 general)</w:t>
                        </w:r>
                      </w:p>
                    </w:tc>
                    <w:tc>
                      <w:tcPr>
                        <w:tcW w:w="1344" w:type="dxa"/>
                        <w:vAlign w:val="center"/>
                      </w:tcPr>
                      <w:p w14:paraId="45E8BF16" w14:textId="77777777" w:rsidR="00990EB8" w:rsidRPr="005F6BBA" w:rsidRDefault="00990EB8" w:rsidP="00E028EA">
                        <w:pPr>
                          <w:spacing w:before="40" w:after="80" w:line="240" w:lineRule="auto"/>
                          <w:ind w:right="113"/>
                        </w:pPr>
                      </w:p>
                    </w:tc>
                  </w:tr>
                  <w:tr w:rsidR="00990EB8" w:rsidRPr="005F6BBA" w14:paraId="632B6A78" w14:textId="77777777" w:rsidTr="00E028EA">
                    <w:trPr>
                      <w:trHeight w:val="369"/>
                    </w:trPr>
                    <w:tc>
                      <w:tcPr>
                        <w:tcW w:w="6481" w:type="dxa"/>
                        <w:shd w:val="clear" w:color="auto" w:fill="FFFFFF"/>
                        <w:vAlign w:val="center"/>
                      </w:tcPr>
                      <w:p w14:paraId="0E1B52A2" w14:textId="77777777" w:rsidR="00990EB8" w:rsidRPr="005F6BBA" w:rsidRDefault="00990EB8" w:rsidP="00E028EA">
                        <w:pPr>
                          <w:spacing w:before="40" w:after="80" w:line="240" w:lineRule="auto"/>
                          <w:ind w:right="113"/>
                          <w:rPr>
                            <w:bCs/>
                          </w:rPr>
                        </w:pPr>
                        <w:r w:rsidRPr="005F6BBA">
                          <w:rPr>
                            <w:bCs/>
                            <w:sz w:val="18"/>
                            <w:szCs w:val="18"/>
                          </w:rPr>
                          <w:t>IV. Vocational education (ISCED 2+3+4+5 vocational)</w:t>
                        </w:r>
                      </w:p>
                    </w:tc>
                    <w:tc>
                      <w:tcPr>
                        <w:tcW w:w="1344" w:type="dxa"/>
                        <w:vAlign w:val="center"/>
                      </w:tcPr>
                      <w:p w14:paraId="493DCE98" w14:textId="77777777" w:rsidR="00990EB8" w:rsidRPr="005F6BBA" w:rsidRDefault="00990EB8" w:rsidP="00E028EA">
                        <w:pPr>
                          <w:spacing w:before="40" w:after="80" w:line="240" w:lineRule="auto"/>
                          <w:ind w:right="113"/>
                        </w:pPr>
                      </w:p>
                    </w:tc>
                  </w:tr>
                  <w:tr w:rsidR="00990EB8" w:rsidRPr="005F6BBA" w14:paraId="6652A4D4" w14:textId="77777777" w:rsidTr="00E028EA">
                    <w:trPr>
                      <w:trHeight w:val="555"/>
                    </w:trPr>
                    <w:tc>
                      <w:tcPr>
                        <w:tcW w:w="6481" w:type="dxa"/>
                        <w:shd w:val="clear" w:color="auto" w:fill="FFFFFF"/>
                        <w:vAlign w:val="center"/>
                      </w:tcPr>
                      <w:p w14:paraId="13A061DA" w14:textId="77777777" w:rsidR="00990EB8" w:rsidRPr="005F6BBA" w:rsidRDefault="00990EB8" w:rsidP="00E028EA">
                        <w:pPr>
                          <w:spacing w:before="40" w:after="80" w:line="240" w:lineRule="auto"/>
                          <w:ind w:right="113"/>
                          <w:rPr>
                            <w:b/>
                            <w:bCs/>
                          </w:rPr>
                        </w:pPr>
                        <w:r w:rsidRPr="005F6BBA">
                          <w:rPr>
                            <w:bCs/>
                            <w:sz w:val="18"/>
                            <w:szCs w:val="18"/>
                          </w:rPr>
                          <w:t>V. Higher/tertiary education (excluding vocational education) (ISCED 5 general+6+7+8)</w:t>
                        </w:r>
                      </w:p>
                    </w:tc>
                    <w:tc>
                      <w:tcPr>
                        <w:tcW w:w="1344" w:type="dxa"/>
                        <w:vAlign w:val="center"/>
                      </w:tcPr>
                      <w:p w14:paraId="0AD69D06" w14:textId="77777777" w:rsidR="00990EB8" w:rsidRPr="005F6BBA" w:rsidRDefault="00990EB8" w:rsidP="00E028EA">
                        <w:pPr>
                          <w:spacing w:before="40" w:after="80" w:line="240" w:lineRule="auto"/>
                          <w:ind w:right="113"/>
                        </w:pPr>
                      </w:p>
                    </w:tc>
                  </w:tr>
                </w:tbl>
                <w:p w14:paraId="0B8A34F5" w14:textId="77777777" w:rsidR="00990EB8" w:rsidRPr="005F6BBA" w:rsidRDefault="00990EB8" w:rsidP="00E028EA">
                  <w:pPr>
                    <w:tabs>
                      <w:tab w:val="left" w:pos="426"/>
                    </w:tabs>
                    <w:spacing w:before="40" w:after="120" w:line="240" w:lineRule="auto"/>
                    <w:ind w:left="425" w:right="113"/>
                    <w:rPr>
                      <w:b/>
                      <w:lang w:eastAsia="en-US"/>
                    </w:rPr>
                  </w:pPr>
                </w:p>
              </w:tc>
            </w:tr>
          </w:tbl>
          <w:p w14:paraId="34FABEC3" w14:textId="77777777" w:rsidR="00990EB8" w:rsidRPr="005F6BBA" w:rsidRDefault="00990EB8" w:rsidP="00E028EA"/>
          <w:p w14:paraId="1275178F" w14:textId="77777777" w:rsidR="00990EB8" w:rsidRPr="005F6BBA" w:rsidRDefault="00990EB8" w:rsidP="00E028EA"/>
          <w:p w14:paraId="31157ED3" w14:textId="77777777" w:rsidR="00990EB8" w:rsidRPr="005F6BBA" w:rsidRDefault="00990EB8" w:rsidP="00E028EA"/>
        </w:tc>
      </w:tr>
      <w:bookmarkEnd w:id="2"/>
      <w:tr w:rsidR="00990EB8" w:rsidRPr="005F6BBA" w14:paraId="2829AA7F" w14:textId="77777777" w:rsidTr="00E028EA">
        <w:trPr>
          <w:trHeight w:val="284"/>
        </w:trPr>
        <w:tc>
          <w:tcPr>
            <w:tcW w:w="2442" w:type="dxa"/>
            <w:shd w:val="clear" w:color="auto" w:fill="D9D9D9" w:themeFill="background1" w:themeFillShade="D9"/>
          </w:tcPr>
          <w:p w14:paraId="7BAFF3F4" w14:textId="77777777" w:rsidR="00990EB8" w:rsidRPr="005F6BBA" w:rsidRDefault="00990EB8" w:rsidP="00E028EA">
            <w:pPr>
              <w:suppressAutoHyphens w:val="0"/>
              <w:spacing w:before="40" w:after="120" w:line="220" w:lineRule="exact"/>
              <w:ind w:right="113"/>
            </w:pPr>
            <w:r w:rsidRPr="005F6BBA">
              <w:rPr>
                <w:szCs w:val="24"/>
              </w:rPr>
              <w:t>S.1.2</w:t>
            </w:r>
          </w:p>
        </w:tc>
        <w:tc>
          <w:tcPr>
            <w:tcW w:w="11870" w:type="dxa"/>
            <w:shd w:val="clear" w:color="auto" w:fill="D9D9D9" w:themeFill="background1" w:themeFillShade="D9"/>
          </w:tcPr>
          <w:p w14:paraId="282ED838" w14:textId="77777777" w:rsidR="00990EB8" w:rsidRPr="005F6BBA" w:rsidRDefault="00990EB8" w:rsidP="00E028EA">
            <w:pPr>
              <w:suppressAutoHyphens w:val="0"/>
              <w:spacing w:before="40" w:after="120" w:line="220" w:lineRule="exact"/>
              <w:ind w:right="113"/>
              <w:rPr>
                <w:b/>
                <w:bCs/>
                <w:i/>
                <w:iCs/>
              </w:rPr>
            </w:pPr>
            <w:r w:rsidRPr="005F6BBA">
              <w:rPr>
                <w:b/>
                <w:bCs/>
                <w:lang w:val="en-US"/>
              </w:rPr>
              <w:t xml:space="preserve">Do initial teacher education </w:t>
            </w:r>
            <w:proofErr w:type="spellStart"/>
            <w:r w:rsidRPr="005F6BBA">
              <w:rPr>
                <w:b/>
                <w:bCs/>
                <w:lang w:val="en-US"/>
              </w:rPr>
              <w:t>programmes</w:t>
            </w:r>
            <w:proofErr w:type="spellEnd"/>
            <w:r w:rsidRPr="005F6BBA">
              <w:rPr>
                <w:b/>
                <w:bCs/>
                <w:lang w:val="en-US"/>
              </w:rPr>
              <w:t xml:space="preserve"> in your country include awareness of ESD quality improvement systems?</w:t>
            </w:r>
          </w:p>
        </w:tc>
      </w:tr>
      <w:tr w:rsidR="00990EB8" w:rsidRPr="005F6BBA" w14:paraId="6E0BB681" w14:textId="77777777" w:rsidTr="00E028EA">
        <w:trPr>
          <w:trHeight w:val="284"/>
        </w:trPr>
        <w:tc>
          <w:tcPr>
            <w:tcW w:w="2442" w:type="dxa"/>
          </w:tcPr>
          <w:p w14:paraId="617E8EEB" w14:textId="77777777" w:rsidR="00990EB8" w:rsidRPr="005F6BBA" w:rsidRDefault="00990EB8" w:rsidP="00E028EA">
            <w:pPr>
              <w:suppressAutoHyphens w:val="0"/>
              <w:spacing w:before="40" w:after="120" w:line="220" w:lineRule="exact"/>
              <w:ind w:right="113"/>
            </w:pPr>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717AF">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717AF">
              <w:fldChar w:fldCharType="separate"/>
            </w:r>
            <w:r w:rsidRPr="005F6BBA">
              <w:fldChar w:fldCharType="end"/>
            </w:r>
          </w:p>
          <w:p w14:paraId="4F3DC3D5" w14:textId="77777777" w:rsidR="00990EB8" w:rsidRPr="005F6BBA" w:rsidRDefault="00990EB8" w:rsidP="00E028EA">
            <w:pPr>
              <w:suppressAutoHyphens w:val="0"/>
              <w:spacing w:before="40" w:after="120" w:line="220" w:lineRule="exact"/>
              <w:ind w:right="113"/>
            </w:pPr>
          </w:p>
        </w:tc>
        <w:tc>
          <w:tcPr>
            <w:tcW w:w="11870" w:type="dxa"/>
          </w:tcPr>
          <w:p w14:paraId="0F8EA2E4" w14:textId="77777777" w:rsidR="00990EB8" w:rsidRPr="005F6BBA" w:rsidRDefault="00990EB8" w:rsidP="00E028EA">
            <w:pPr>
              <w:ind w:left="720" w:hanging="360"/>
              <w:contextualSpacing/>
              <w:rPr>
                <w:i/>
                <w:iCs/>
              </w:rPr>
            </w:pPr>
            <w:r w:rsidRPr="005F6BBA">
              <w:rPr>
                <w:rFonts w:ascii="Symbol" w:hAnsi="Symbol"/>
                <w:iCs/>
              </w:rPr>
              <w:t></w:t>
            </w:r>
            <w:r w:rsidRPr="005F6BBA">
              <w:rPr>
                <w:rFonts w:ascii="Symbol" w:hAnsi="Symbol"/>
                <w:iCs/>
              </w:rPr>
              <w:tab/>
            </w:r>
            <w:r w:rsidRPr="005F6BBA">
              <w:rPr>
                <w:i/>
              </w:rPr>
              <w:t>If</w:t>
            </w:r>
            <w:r w:rsidRPr="005F6BBA">
              <w:rPr>
                <w:i/>
                <w:iCs/>
              </w:rPr>
              <w:t xml:space="preserve"> “Yes”, please </w:t>
            </w:r>
            <w:r w:rsidRPr="005F6BBA">
              <w:rPr>
                <w:i/>
                <w:iCs/>
                <w:lang w:val="en-US"/>
              </w:rPr>
              <w:t>provide examples.</w:t>
            </w:r>
          </w:p>
        </w:tc>
      </w:tr>
      <w:tr w:rsidR="00990EB8" w:rsidRPr="005F6BBA" w14:paraId="658CFFFF" w14:textId="77777777" w:rsidTr="00E028EA">
        <w:tc>
          <w:tcPr>
            <w:tcW w:w="2442" w:type="dxa"/>
            <w:shd w:val="clear" w:color="auto" w:fill="D9D9D9" w:themeFill="background1" w:themeFillShade="D9"/>
          </w:tcPr>
          <w:p w14:paraId="52655D1C" w14:textId="77777777" w:rsidR="00990EB8" w:rsidRPr="005F6BBA" w:rsidRDefault="00990EB8" w:rsidP="00E028EA">
            <w:r w:rsidRPr="005F6BBA">
              <w:t>S.1.3</w:t>
            </w:r>
          </w:p>
        </w:tc>
        <w:tc>
          <w:tcPr>
            <w:tcW w:w="11870" w:type="dxa"/>
            <w:shd w:val="clear" w:color="auto" w:fill="D9D9D9" w:themeFill="background1" w:themeFillShade="D9"/>
          </w:tcPr>
          <w:p w14:paraId="15B1EAE5" w14:textId="77777777" w:rsidR="00990EB8" w:rsidRPr="005F6BBA" w:rsidRDefault="00990EB8" w:rsidP="00E028EA">
            <w:r w:rsidRPr="005F6BBA">
              <w:rPr>
                <w:b/>
              </w:rPr>
              <w:t>Are there professional development programmes for education quality professionals, authorities and agencies, as well as education managers and leaders on ESD?</w:t>
            </w:r>
          </w:p>
        </w:tc>
      </w:tr>
      <w:tr w:rsidR="00990EB8" w:rsidRPr="005F6BBA" w14:paraId="2B1AAD77" w14:textId="77777777" w:rsidTr="00E028EA">
        <w:tc>
          <w:tcPr>
            <w:tcW w:w="2442" w:type="dxa"/>
          </w:tcPr>
          <w:p w14:paraId="6D45CB4D" w14:textId="77777777" w:rsidR="00990EB8" w:rsidRPr="005F6BBA" w:rsidRDefault="00990EB8"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717AF">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717AF">
              <w:fldChar w:fldCharType="separate"/>
            </w:r>
            <w:r w:rsidRPr="005F6BBA">
              <w:fldChar w:fldCharType="end"/>
            </w:r>
          </w:p>
        </w:tc>
        <w:tc>
          <w:tcPr>
            <w:tcW w:w="11870" w:type="dxa"/>
          </w:tcPr>
          <w:p w14:paraId="299537DE" w14:textId="77777777" w:rsidR="00990EB8" w:rsidRPr="005F6BBA" w:rsidRDefault="00990EB8" w:rsidP="00E028EA">
            <w:pPr>
              <w:ind w:left="720" w:hanging="360"/>
              <w:contextualSpacing/>
              <w:rPr>
                <w:i/>
              </w:rPr>
            </w:pPr>
            <w:r w:rsidRPr="005F6BBA">
              <w:rPr>
                <w:rFonts w:ascii="Symbol" w:hAnsi="Symbol"/>
              </w:rPr>
              <w:t></w:t>
            </w:r>
            <w:r w:rsidRPr="005F6BBA">
              <w:rPr>
                <w:rFonts w:ascii="Symbol" w:hAnsi="Symbol"/>
              </w:rPr>
              <w:tab/>
            </w:r>
            <w:r w:rsidRPr="005F6BBA">
              <w:rPr>
                <w:i/>
              </w:rPr>
              <w:t>If “Yes”, please specify.</w:t>
            </w:r>
          </w:p>
          <w:p w14:paraId="5C8D12E4" w14:textId="77777777" w:rsidR="00990EB8" w:rsidRPr="005F6BBA" w:rsidRDefault="00990EB8" w:rsidP="00E028EA">
            <w:pPr>
              <w:ind w:left="720"/>
              <w:contextualSpacing/>
            </w:pPr>
          </w:p>
        </w:tc>
      </w:tr>
    </w:tbl>
    <w:p w14:paraId="2C5CEDE5" w14:textId="77777777" w:rsidR="001621C4" w:rsidRDefault="001621C4" w:rsidP="00180ABA"/>
    <w:tbl>
      <w:tblPr>
        <w:tblStyle w:val="TableGrid"/>
        <w:tblW w:w="0" w:type="auto"/>
        <w:tblLook w:val="04A0" w:firstRow="1" w:lastRow="0" w:firstColumn="1" w:lastColumn="0" w:noHBand="0" w:noVBand="1"/>
      </w:tblPr>
      <w:tblGrid>
        <w:gridCol w:w="2440"/>
        <w:gridCol w:w="11839"/>
      </w:tblGrid>
      <w:tr w:rsidR="00BC5740" w:rsidRPr="005F6BBA" w14:paraId="4CB2208F" w14:textId="77777777" w:rsidTr="00E028EA">
        <w:tc>
          <w:tcPr>
            <w:tcW w:w="14279" w:type="dxa"/>
            <w:gridSpan w:val="2"/>
            <w:shd w:val="clear" w:color="auto" w:fill="BFBFBF" w:themeFill="background1" w:themeFillShade="BF"/>
          </w:tcPr>
          <w:p w14:paraId="34501F05" w14:textId="77777777" w:rsidR="00BC5740" w:rsidRPr="005F6BBA" w:rsidRDefault="00BC5740" w:rsidP="00E028EA">
            <w:pPr>
              <w:rPr>
                <w:b/>
                <w:bCs/>
              </w:rPr>
            </w:pPr>
            <w:r w:rsidRPr="005F6BBA">
              <w:rPr>
                <w:b/>
                <w:bCs/>
              </w:rPr>
              <w:t>Priority action area (b) Strand 2: Whole Institution Approach (WIA) and ESD</w:t>
            </w:r>
          </w:p>
          <w:p w14:paraId="00C2CFFF" w14:textId="77777777" w:rsidR="00BC5740" w:rsidRPr="005F6BBA" w:rsidRDefault="00BC5740" w:rsidP="00E028EA"/>
        </w:tc>
      </w:tr>
      <w:tr w:rsidR="00BC5740" w:rsidRPr="005F6BBA" w14:paraId="70BBAAB4" w14:textId="77777777" w:rsidTr="00E028EA">
        <w:tc>
          <w:tcPr>
            <w:tcW w:w="14279" w:type="dxa"/>
            <w:gridSpan w:val="2"/>
          </w:tcPr>
          <w:p w14:paraId="6897ED42" w14:textId="77777777" w:rsidR="00BC5740" w:rsidRPr="005F6BBA" w:rsidRDefault="00BC5740" w:rsidP="00E028EA">
            <w:pPr>
              <w:rPr>
                <w:i/>
                <w:lang w:val="en-US"/>
              </w:rPr>
            </w:pPr>
            <w:r w:rsidRPr="005F6BBA">
              <w:rPr>
                <w:i/>
              </w:rPr>
              <w:t>Promoting the whole institution approach (WIA) in every institution of formal, non-formal and informal education</w:t>
            </w:r>
          </w:p>
          <w:p w14:paraId="2775E414" w14:textId="77777777" w:rsidR="00BC5740" w:rsidRPr="005F6BBA" w:rsidRDefault="00BC5740" w:rsidP="00E028EA"/>
        </w:tc>
      </w:tr>
      <w:tr w:rsidR="00BC5740" w:rsidRPr="005F6BBA" w14:paraId="0A98AD7F" w14:textId="77777777" w:rsidTr="00E028EA">
        <w:tc>
          <w:tcPr>
            <w:tcW w:w="14279" w:type="dxa"/>
            <w:gridSpan w:val="2"/>
          </w:tcPr>
          <w:p w14:paraId="6A90BA9E" w14:textId="77777777" w:rsidR="00BC5740" w:rsidRPr="005F6BBA" w:rsidRDefault="00BC5740" w:rsidP="00E028EA">
            <w:r w:rsidRPr="005F6BBA">
              <w:t>Regarding this issue, please also take into consideration answers from part 1 of questionnaire:</w:t>
            </w:r>
          </w:p>
          <w:p w14:paraId="4D5429B9" w14:textId="77777777" w:rsidR="00BC5740" w:rsidRPr="005F6BBA" w:rsidRDefault="00BC5740" w:rsidP="00E028EA"/>
          <w:p w14:paraId="30D16E62" w14:textId="77777777" w:rsidR="00BC5740" w:rsidRPr="005F6BBA" w:rsidRDefault="00BC5740" w:rsidP="00E028EA">
            <w:proofErr w:type="spellStart"/>
            <w:r w:rsidRPr="005F6BBA">
              <w:t>Subindicator</w:t>
            </w:r>
            <w:proofErr w:type="spellEnd"/>
            <w:r w:rsidRPr="005F6BBA">
              <w:t xml:space="preserve"> 2.3.1</w:t>
            </w:r>
          </w:p>
          <w:p w14:paraId="6D8466B6" w14:textId="77777777" w:rsidR="00BC5740" w:rsidRPr="005F6BBA" w:rsidRDefault="00BC5740" w:rsidP="00E028EA">
            <w:pPr>
              <w:ind w:left="720" w:hanging="360"/>
              <w:contextualSpacing/>
            </w:pPr>
            <w:r w:rsidRPr="005F6BBA">
              <w:t>(a)</w:t>
            </w:r>
            <w:r w:rsidRPr="005F6BBA">
              <w:tab/>
              <w:t>Relates to WIA incentives (guidelines, award schemes, funding, technical support, staff and teacher training or other tools and resources);</w:t>
            </w:r>
          </w:p>
          <w:p w14:paraId="0B654E67" w14:textId="77777777" w:rsidR="00BC5740" w:rsidRPr="005F6BBA" w:rsidRDefault="00BC5740" w:rsidP="00E028EA">
            <w:pPr>
              <w:ind w:left="720" w:hanging="360"/>
              <w:contextualSpacing/>
            </w:pPr>
            <w:r w:rsidRPr="005F6BBA">
              <w:t>(b)</w:t>
            </w:r>
            <w:r w:rsidRPr="005F6BBA">
              <w:tab/>
              <w:t xml:space="preserve">Relates to WIA for non-formal education. </w:t>
            </w:r>
          </w:p>
          <w:p w14:paraId="487D89AD" w14:textId="77777777" w:rsidR="00BC5740" w:rsidRPr="005F6BBA" w:rsidRDefault="00BC5740" w:rsidP="00E028EA"/>
          <w:p w14:paraId="13179DE6" w14:textId="77777777" w:rsidR="00BC5740" w:rsidRPr="005F6BBA" w:rsidRDefault="00BC5740" w:rsidP="00E028EA">
            <w:pPr>
              <w:rPr>
                <w:lang w:val="en-US"/>
              </w:rPr>
            </w:pPr>
            <w:proofErr w:type="spellStart"/>
            <w:r w:rsidRPr="005F6BBA">
              <w:t>Subindicator</w:t>
            </w:r>
            <w:proofErr w:type="spellEnd"/>
            <w:r w:rsidRPr="005F6BBA">
              <w:t xml:space="preserve"> 2.3.2 Relates to </w:t>
            </w:r>
            <w:r w:rsidRPr="005F6BBA">
              <w:rPr>
                <w:lang w:val="en-US"/>
              </w:rPr>
              <w:t xml:space="preserve">international ESD </w:t>
            </w:r>
            <w:proofErr w:type="spellStart"/>
            <w:r w:rsidRPr="005F6BBA">
              <w:rPr>
                <w:lang w:val="en-US"/>
              </w:rPr>
              <w:t>programmes</w:t>
            </w:r>
            <w:proofErr w:type="spellEnd"/>
            <w:r w:rsidRPr="005F6BBA">
              <w:rPr>
                <w:lang w:val="en-US"/>
              </w:rPr>
              <w:t xml:space="preserve"> for formal education.</w:t>
            </w:r>
          </w:p>
          <w:p w14:paraId="0C113130" w14:textId="77777777" w:rsidR="00BC5740" w:rsidRPr="005F6BBA" w:rsidRDefault="00BC5740" w:rsidP="00E028EA">
            <w:pPr>
              <w:rPr>
                <w:lang w:val="en-US"/>
              </w:rPr>
            </w:pPr>
          </w:p>
        </w:tc>
      </w:tr>
      <w:tr w:rsidR="00BC5740" w:rsidRPr="005F6BBA" w14:paraId="51C111F7" w14:textId="77777777" w:rsidTr="00E028EA">
        <w:tc>
          <w:tcPr>
            <w:tcW w:w="2440" w:type="dxa"/>
          </w:tcPr>
          <w:p w14:paraId="1E449750" w14:textId="77777777" w:rsidR="00BC5740" w:rsidRPr="005F6BBA" w:rsidRDefault="00BC5740" w:rsidP="00E028EA">
            <w:r w:rsidRPr="005F6BBA">
              <w:t xml:space="preserve">Extra </w:t>
            </w:r>
            <w:proofErr w:type="spellStart"/>
            <w:r w:rsidRPr="005F6BBA">
              <w:t>subindicators</w:t>
            </w:r>
            <w:proofErr w:type="spellEnd"/>
            <w:r w:rsidRPr="005F6BBA">
              <w:t xml:space="preserve"> to complete this issue</w:t>
            </w:r>
          </w:p>
          <w:p w14:paraId="486D980D" w14:textId="77777777" w:rsidR="00BC5740" w:rsidRPr="005F6BBA" w:rsidRDefault="00BC5740" w:rsidP="00E028EA"/>
        </w:tc>
        <w:tc>
          <w:tcPr>
            <w:tcW w:w="11839" w:type="dxa"/>
          </w:tcPr>
          <w:p w14:paraId="2F6F0935" w14:textId="77777777" w:rsidR="00BC5740" w:rsidRPr="005F6BBA" w:rsidRDefault="00BC5740" w:rsidP="00E028EA"/>
        </w:tc>
      </w:tr>
      <w:tr w:rsidR="00BC5740" w:rsidRPr="005F6BBA" w14:paraId="0126E243" w14:textId="77777777" w:rsidTr="00E028EA">
        <w:tc>
          <w:tcPr>
            <w:tcW w:w="2440" w:type="dxa"/>
            <w:shd w:val="clear" w:color="auto" w:fill="D9D9D9" w:themeFill="background1" w:themeFillShade="D9"/>
          </w:tcPr>
          <w:p w14:paraId="76DB1728" w14:textId="77777777" w:rsidR="00BC5740" w:rsidRPr="005F6BBA" w:rsidRDefault="00BC5740" w:rsidP="00E028EA">
            <w:r w:rsidRPr="005F6BBA">
              <w:t>S.2.1</w:t>
            </w:r>
          </w:p>
        </w:tc>
        <w:tc>
          <w:tcPr>
            <w:tcW w:w="11839" w:type="dxa"/>
            <w:shd w:val="clear" w:color="auto" w:fill="D9D9D9" w:themeFill="background1" w:themeFillShade="D9"/>
          </w:tcPr>
          <w:p w14:paraId="4E143EFC" w14:textId="77777777" w:rsidR="00BC5740" w:rsidRPr="005F6BBA" w:rsidRDefault="00BC5740" w:rsidP="00E028EA">
            <w:pPr>
              <w:rPr>
                <w:b/>
              </w:rPr>
            </w:pPr>
            <w:r w:rsidRPr="005F6BBA">
              <w:rPr>
                <w:b/>
              </w:rPr>
              <w:t>Is WSA/WIA integrated into your country’s education policy (national and/or subnational level)?</w:t>
            </w:r>
          </w:p>
          <w:p w14:paraId="79C12149" w14:textId="77777777" w:rsidR="00BC5740" w:rsidRPr="005F6BBA" w:rsidRDefault="00BC5740" w:rsidP="00E028EA">
            <w:pPr>
              <w:rPr>
                <w:b/>
              </w:rPr>
            </w:pPr>
          </w:p>
        </w:tc>
      </w:tr>
      <w:tr w:rsidR="00BC5740" w:rsidRPr="005F6BBA" w14:paraId="58235D3C" w14:textId="77777777" w:rsidTr="00E028EA">
        <w:tc>
          <w:tcPr>
            <w:tcW w:w="2440" w:type="dxa"/>
            <w:shd w:val="clear" w:color="auto" w:fill="auto"/>
          </w:tcPr>
          <w:p w14:paraId="4BC2D7D1" w14:textId="77777777" w:rsidR="00BC5740" w:rsidRPr="005F6BBA" w:rsidRDefault="00BC5740"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717AF">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717AF">
              <w:fldChar w:fldCharType="separate"/>
            </w:r>
            <w:r w:rsidRPr="005F6BBA">
              <w:fldChar w:fldCharType="end"/>
            </w:r>
          </w:p>
          <w:p w14:paraId="0CDE3E9A" w14:textId="77777777" w:rsidR="00BC5740" w:rsidRPr="005F6BBA" w:rsidRDefault="00BC5740" w:rsidP="00E028EA"/>
          <w:p w14:paraId="4514586F" w14:textId="77777777" w:rsidR="00BC5740" w:rsidRPr="005F6BBA" w:rsidRDefault="00BC5740" w:rsidP="00E028EA"/>
        </w:tc>
        <w:tc>
          <w:tcPr>
            <w:tcW w:w="11839" w:type="dxa"/>
            <w:shd w:val="clear" w:color="auto" w:fill="auto"/>
          </w:tcPr>
          <w:p w14:paraId="389186E5" w14:textId="77777777" w:rsidR="00BC5740" w:rsidRPr="005F6BBA" w:rsidRDefault="00BC5740" w:rsidP="00E028EA">
            <w:pPr>
              <w:ind w:left="720" w:hanging="360"/>
              <w:rPr>
                <w:i/>
                <w:iCs/>
              </w:rPr>
            </w:pPr>
            <w:r w:rsidRPr="005F6BBA">
              <w:rPr>
                <w:rFonts w:ascii="Symbol" w:hAnsi="Symbol"/>
                <w:iCs/>
              </w:rPr>
              <w:t></w:t>
            </w:r>
            <w:r w:rsidRPr="005F6BBA">
              <w:rPr>
                <w:rFonts w:ascii="Symbol" w:hAnsi="Symbol"/>
                <w:iCs/>
              </w:rPr>
              <w:tab/>
            </w:r>
            <w:r w:rsidRPr="005F6BBA">
              <w:rPr>
                <w:i/>
                <w:iCs/>
              </w:rPr>
              <w:t xml:space="preserve">If “Yes”, please specify for: </w:t>
            </w:r>
          </w:p>
          <w:p w14:paraId="41F0E099" w14:textId="77777777" w:rsidR="00BC5740" w:rsidRPr="005F6BBA" w:rsidRDefault="00BC5740" w:rsidP="00E028EA">
            <w:pPr>
              <w:ind w:left="1080" w:hanging="360"/>
              <w:contextualSpacing/>
              <w:rPr>
                <w:i/>
                <w:iCs/>
              </w:rPr>
            </w:pPr>
            <w:r w:rsidRPr="005F6BBA">
              <w:rPr>
                <w:i/>
                <w:iCs/>
              </w:rPr>
              <w:t>(a)</w:t>
            </w:r>
            <w:r w:rsidRPr="005F6BBA">
              <w:rPr>
                <w:i/>
                <w:iCs/>
              </w:rPr>
              <w:tab/>
              <w:t>Formal education;</w:t>
            </w:r>
          </w:p>
          <w:p w14:paraId="50E52C84" w14:textId="77777777" w:rsidR="00BC5740" w:rsidRPr="005F6BBA" w:rsidRDefault="00BC5740" w:rsidP="00E028EA">
            <w:pPr>
              <w:ind w:left="1080" w:hanging="360"/>
              <w:contextualSpacing/>
              <w:rPr>
                <w:i/>
                <w:iCs/>
              </w:rPr>
            </w:pPr>
            <w:r w:rsidRPr="005F6BBA">
              <w:rPr>
                <w:i/>
                <w:iCs/>
              </w:rPr>
              <w:t>(b)</w:t>
            </w:r>
            <w:r w:rsidRPr="005F6BBA">
              <w:rPr>
                <w:i/>
                <w:iCs/>
              </w:rPr>
              <w:tab/>
              <w:t>Non-formal education.</w:t>
            </w:r>
          </w:p>
          <w:p w14:paraId="02E9A31E" w14:textId="77777777" w:rsidR="00BC5740" w:rsidRPr="005F6BBA" w:rsidRDefault="00BC5740" w:rsidP="00E028EA">
            <w:pPr>
              <w:rPr>
                <w:b/>
              </w:rPr>
            </w:pPr>
          </w:p>
        </w:tc>
      </w:tr>
      <w:tr w:rsidR="00BC5740" w:rsidRPr="005F6BBA" w14:paraId="007901EE" w14:textId="77777777" w:rsidTr="00E028EA">
        <w:tc>
          <w:tcPr>
            <w:tcW w:w="2440" w:type="dxa"/>
            <w:shd w:val="clear" w:color="auto" w:fill="D9D9D9" w:themeFill="background1" w:themeFillShade="D9"/>
          </w:tcPr>
          <w:p w14:paraId="5FBCAE80" w14:textId="77777777" w:rsidR="00BC5740" w:rsidRPr="005F6BBA" w:rsidRDefault="00BC5740" w:rsidP="00E028EA">
            <w:r w:rsidRPr="005F6BBA">
              <w:t>S.2.2</w:t>
            </w:r>
          </w:p>
        </w:tc>
        <w:tc>
          <w:tcPr>
            <w:tcW w:w="11839" w:type="dxa"/>
            <w:shd w:val="clear" w:color="auto" w:fill="D9D9D9" w:themeFill="background1" w:themeFillShade="D9"/>
          </w:tcPr>
          <w:p w14:paraId="647F3DF6" w14:textId="77777777" w:rsidR="00BC5740" w:rsidRPr="005F6BBA" w:rsidRDefault="00BC5740" w:rsidP="00E028EA">
            <w:r w:rsidRPr="005F6BBA">
              <w:rPr>
                <w:b/>
              </w:rPr>
              <w:t>Has there been any significant advancement made in your country in the field of governance, curriculum, leadership, teachers’ professional development, teaching methods, collaborations facilities and infrastructure for promoting WSA/WIA in ESD in formal education?</w:t>
            </w:r>
          </w:p>
        </w:tc>
      </w:tr>
      <w:tr w:rsidR="00BC5740" w:rsidRPr="005F6BBA" w14:paraId="5B870B58" w14:textId="77777777" w:rsidTr="00E028EA">
        <w:trPr>
          <w:trHeight w:val="841"/>
        </w:trPr>
        <w:tc>
          <w:tcPr>
            <w:tcW w:w="2440" w:type="dxa"/>
          </w:tcPr>
          <w:p w14:paraId="3D4BA8BB" w14:textId="77777777" w:rsidR="00BC5740" w:rsidRPr="005F6BBA" w:rsidRDefault="00BC5740"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717AF">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717AF">
              <w:fldChar w:fldCharType="separate"/>
            </w:r>
            <w:r w:rsidRPr="005F6BBA">
              <w:fldChar w:fldCharType="end"/>
            </w:r>
          </w:p>
        </w:tc>
        <w:tc>
          <w:tcPr>
            <w:tcW w:w="11839" w:type="dxa"/>
          </w:tcPr>
          <w:p w14:paraId="1A94DA4A" w14:textId="77777777" w:rsidR="00BC5740" w:rsidRPr="005F6BBA" w:rsidRDefault="00BC5740" w:rsidP="00E028EA">
            <w:pPr>
              <w:ind w:left="720" w:hanging="360"/>
              <w:rPr>
                <w:i/>
                <w:iCs/>
              </w:rPr>
            </w:pPr>
            <w:r w:rsidRPr="005F6BBA">
              <w:rPr>
                <w:rFonts w:ascii="Symbol" w:hAnsi="Symbol"/>
                <w:iCs/>
              </w:rPr>
              <w:t></w:t>
            </w:r>
            <w:r w:rsidRPr="005F6BBA">
              <w:rPr>
                <w:rFonts w:ascii="Symbol" w:hAnsi="Symbol"/>
                <w:iCs/>
              </w:rPr>
              <w:tab/>
            </w:r>
            <w:r w:rsidRPr="005F6BBA">
              <w:rPr>
                <w:i/>
                <w:iCs/>
              </w:rPr>
              <w:t>If “Yes”, please specify in which aspects progress has been made (e.g., in specific ISCED levels, or adoption of specific frameworks at national or subnational level</w:t>
            </w:r>
            <w:r w:rsidRPr="005F6BBA">
              <w:rPr>
                <w:i/>
                <w:iCs/>
                <w:sz w:val="18"/>
                <w:vertAlign w:val="superscript"/>
              </w:rPr>
              <w:footnoteReference w:id="50"/>
            </w:r>
            <w:r w:rsidRPr="005F6BBA">
              <w:rPr>
                <w:i/>
                <w:iCs/>
              </w:rPr>
              <w:t>) and provide an example.</w:t>
            </w:r>
          </w:p>
        </w:tc>
      </w:tr>
      <w:tr w:rsidR="00BC5740" w:rsidRPr="005F6BBA" w14:paraId="30399B9C" w14:textId="77777777" w:rsidTr="00E028EA">
        <w:tc>
          <w:tcPr>
            <w:tcW w:w="2440" w:type="dxa"/>
            <w:shd w:val="clear" w:color="auto" w:fill="D9D9D9" w:themeFill="background1" w:themeFillShade="D9"/>
          </w:tcPr>
          <w:p w14:paraId="66CB0D3A" w14:textId="77777777" w:rsidR="00BC5740" w:rsidRPr="005F6BBA" w:rsidRDefault="00BC5740" w:rsidP="00E028EA">
            <w:r w:rsidRPr="005F6BBA">
              <w:t>S.2.3</w:t>
            </w:r>
          </w:p>
        </w:tc>
        <w:tc>
          <w:tcPr>
            <w:tcW w:w="11839" w:type="dxa"/>
            <w:shd w:val="clear" w:color="auto" w:fill="D9D9D9" w:themeFill="background1" w:themeFillShade="D9"/>
          </w:tcPr>
          <w:p w14:paraId="16C7573E" w14:textId="77777777" w:rsidR="00BC5740" w:rsidRPr="005F6BBA" w:rsidRDefault="00BC5740" w:rsidP="00E028EA">
            <w:pPr>
              <w:rPr>
                <w:b/>
              </w:rPr>
            </w:pPr>
            <w:r w:rsidRPr="005F6BBA">
              <w:rPr>
                <w:b/>
                <w:bCs/>
              </w:rPr>
              <w:t xml:space="preserve">Does your country face challenges and/or have particular needs in its implementation of WSA/WIA </w:t>
            </w:r>
            <w:r w:rsidRPr="005F6BBA">
              <w:rPr>
                <w:b/>
              </w:rPr>
              <w:t>in formal education?</w:t>
            </w:r>
          </w:p>
          <w:p w14:paraId="786AB1F2" w14:textId="77777777" w:rsidR="00BC5740" w:rsidRPr="005F6BBA" w:rsidRDefault="00BC5740" w:rsidP="00E028EA"/>
        </w:tc>
      </w:tr>
      <w:tr w:rsidR="00BC5740" w:rsidRPr="005F6BBA" w14:paraId="4EB8F20D" w14:textId="77777777" w:rsidTr="00E028EA">
        <w:tc>
          <w:tcPr>
            <w:tcW w:w="2440" w:type="dxa"/>
          </w:tcPr>
          <w:p w14:paraId="2D136B8B" w14:textId="77777777" w:rsidR="00BC5740" w:rsidRPr="005F6BBA" w:rsidRDefault="00BC5740"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717AF">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717AF">
              <w:fldChar w:fldCharType="separate"/>
            </w:r>
            <w:r w:rsidRPr="005F6BBA">
              <w:fldChar w:fldCharType="end"/>
            </w:r>
          </w:p>
        </w:tc>
        <w:tc>
          <w:tcPr>
            <w:tcW w:w="11839" w:type="dxa"/>
          </w:tcPr>
          <w:p w14:paraId="5D116BFE" w14:textId="77777777" w:rsidR="00BC5740" w:rsidRPr="005F6BBA" w:rsidRDefault="00BC5740" w:rsidP="00E028EA">
            <w:pPr>
              <w:ind w:left="720" w:hanging="360"/>
              <w:rPr>
                <w:i/>
              </w:rPr>
            </w:pPr>
            <w:r w:rsidRPr="005F6BBA">
              <w:rPr>
                <w:rFonts w:ascii="Symbol" w:hAnsi="Symbol"/>
              </w:rPr>
              <w:t></w:t>
            </w:r>
            <w:r w:rsidRPr="005F6BBA">
              <w:rPr>
                <w:rFonts w:ascii="Symbol" w:hAnsi="Symbol"/>
              </w:rPr>
              <w:tab/>
            </w:r>
            <w:r w:rsidRPr="005F6BBA">
              <w:rPr>
                <w:i/>
              </w:rPr>
              <w:t>If “Yes”, please explain briefly how progress is particularly challenging for specific areas such as buildings, procurement, curriculum, pedagogy.</w:t>
            </w:r>
          </w:p>
          <w:p w14:paraId="0068C778" w14:textId="77777777" w:rsidR="00BC5740" w:rsidRPr="005F6BBA" w:rsidRDefault="00BC5740" w:rsidP="00E028EA">
            <w:pPr>
              <w:ind w:left="720"/>
            </w:pPr>
          </w:p>
        </w:tc>
      </w:tr>
      <w:tr w:rsidR="00BC5740" w:rsidRPr="005F6BBA" w14:paraId="79408F6C" w14:textId="77777777" w:rsidTr="00E028EA">
        <w:tc>
          <w:tcPr>
            <w:tcW w:w="2440" w:type="dxa"/>
            <w:shd w:val="clear" w:color="auto" w:fill="D9D9D9" w:themeFill="background1" w:themeFillShade="D9"/>
          </w:tcPr>
          <w:p w14:paraId="282AC40D" w14:textId="77777777" w:rsidR="00BC5740" w:rsidRPr="005F6BBA" w:rsidRDefault="00BC5740" w:rsidP="00E028EA">
            <w:r w:rsidRPr="005F6BBA">
              <w:t>S.2.4</w:t>
            </w:r>
          </w:p>
        </w:tc>
        <w:tc>
          <w:tcPr>
            <w:tcW w:w="11839" w:type="dxa"/>
            <w:shd w:val="clear" w:color="auto" w:fill="D9D9D9" w:themeFill="background1" w:themeFillShade="D9"/>
          </w:tcPr>
          <w:p w14:paraId="0BAFFB18" w14:textId="77777777" w:rsidR="00BC5740" w:rsidRPr="005F6BBA" w:rsidRDefault="00BC5740" w:rsidP="00E028EA">
            <w:r w:rsidRPr="005F6BBA">
              <w:rPr>
                <w:b/>
              </w:rPr>
              <w:t>Are there any monitoring processes or self-assessment tools in your country that support the assessment of progress regarding WSA/WIA in ESD?</w:t>
            </w:r>
          </w:p>
        </w:tc>
      </w:tr>
      <w:tr w:rsidR="00BC5740" w:rsidRPr="005F6BBA" w14:paraId="3C6D2626" w14:textId="77777777" w:rsidTr="00E028EA">
        <w:tc>
          <w:tcPr>
            <w:tcW w:w="2440" w:type="dxa"/>
          </w:tcPr>
          <w:p w14:paraId="3CCB1BEB" w14:textId="77777777" w:rsidR="00BC5740" w:rsidRPr="005F6BBA" w:rsidRDefault="00BC5740"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717AF">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717AF">
              <w:fldChar w:fldCharType="separate"/>
            </w:r>
            <w:r w:rsidRPr="005F6BBA">
              <w:fldChar w:fldCharType="end"/>
            </w:r>
          </w:p>
        </w:tc>
        <w:tc>
          <w:tcPr>
            <w:tcW w:w="11839" w:type="dxa"/>
          </w:tcPr>
          <w:p w14:paraId="56FADF9C" w14:textId="77777777" w:rsidR="00BC5740" w:rsidRPr="005F6BBA" w:rsidRDefault="00BC5740" w:rsidP="00E028EA">
            <w:pPr>
              <w:ind w:left="720" w:hanging="360"/>
              <w:rPr>
                <w:i/>
                <w:iCs/>
              </w:rPr>
            </w:pPr>
            <w:r w:rsidRPr="005F6BBA">
              <w:rPr>
                <w:rFonts w:ascii="Symbol" w:hAnsi="Symbol"/>
                <w:iCs/>
              </w:rPr>
              <w:t></w:t>
            </w:r>
            <w:r w:rsidRPr="005F6BBA">
              <w:rPr>
                <w:rFonts w:ascii="Symbol" w:hAnsi="Symbol"/>
                <w:iCs/>
              </w:rPr>
              <w:tab/>
            </w:r>
            <w:r w:rsidRPr="005F6BBA">
              <w:rPr>
                <w:i/>
                <w:iCs/>
              </w:rPr>
              <w:t>If “Yes”, please provide an example.</w:t>
            </w:r>
          </w:p>
          <w:p w14:paraId="71614A52" w14:textId="77777777" w:rsidR="00BC5740" w:rsidRPr="005F6BBA" w:rsidRDefault="00BC5740" w:rsidP="00E028EA">
            <w:pPr>
              <w:ind w:left="720"/>
            </w:pPr>
          </w:p>
        </w:tc>
      </w:tr>
      <w:tr w:rsidR="00BC5740" w:rsidRPr="005F6BBA" w14:paraId="660D81A2" w14:textId="77777777" w:rsidTr="00E028EA">
        <w:tc>
          <w:tcPr>
            <w:tcW w:w="2440" w:type="dxa"/>
            <w:shd w:val="clear" w:color="auto" w:fill="D9D9D9" w:themeFill="background1" w:themeFillShade="D9"/>
          </w:tcPr>
          <w:p w14:paraId="425D4B1C" w14:textId="77777777" w:rsidR="00BC5740" w:rsidRPr="005F6BBA" w:rsidRDefault="00BC5740" w:rsidP="00E028EA">
            <w:r w:rsidRPr="005F6BBA">
              <w:t>S.2.5</w:t>
            </w:r>
          </w:p>
        </w:tc>
        <w:tc>
          <w:tcPr>
            <w:tcW w:w="11839" w:type="dxa"/>
            <w:shd w:val="clear" w:color="auto" w:fill="D9D9D9" w:themeFill="background1" w:themeFillShade="D9"/>
          </w:tcPr>
          <w:p w14:paraId="101739B5" w14:textId="77777777" w:rsidR="00BC5740" w:rsidRPr="005F6BBA" w:rsidRDefault="00BC5740" w:rsidP="00E028EA">
            <w:r w:rsidRPr="005F6BBA">
              <w:rPr>
                <w:b/>
              </w:rPr>
              <w:t>Is a WIA to sustainability adopted more widely by other institutions outside of formal education (e.g., field centres, museums, businesses, public authorities, NGOs)?</w:t>
            </w:r>
          </w:p>
        </w:tc>
      </w:tr>
      <w:tr w:rsidR="00BC5740" w:rsidRPr="005F6BBA" w14:paraId="48C63B65" w14:textId="77777777" w:rsidTr="00E028EA">
        <w:tc>
          <w:tcPr>
            <w:tcW w:w="2440" w:type="dxa"/>
          </w:tcPr>
          <w:p w14:paraId="2F331C7D" w14:textId="77777777" w:rsidR="00BC5740" w:rsidRPr="005F6BBA" w:rsidRDefault="00BC5740"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717AF">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717AF">
              <w:fldChar w:fldCharType="separate"/>
            </w:r>
            <w:r w:rsidRPr="005F6BBA">
              <w:fldChar w:fldCharType="end"/>
            </w:r>
          </w:p>
        </w:tc>
        <w:tc>
          <w:tcPr>
            <w:tcW w:w="11839" w:type="dxa"/>
          </w:tcPr>
          <w:p w14:paraId="56D8ABD2" w14:textId="77777777" w:rsidR="00BC5740" w:rsidRPr="005F6BBA" w:rsidRDefault="00BC5740" w:rsidP="00E028EA">
            <w:pPr>
              <w:ind w:left="720" w:hanging="360"/>
              <w:rPr>
                <w:i/>
                <w:iCs/>
              </w:rPr>
            </w:pPr>
            <w:r w:rsidRPr="005F6BBA">
              <w:rPr>
                <w:rFonts w:ascii="Symbol" w:hAnsi="Symbol"/>
                <w:iCs/>
              </w:rPr>
              <w:t></w:t>
            </w:r>
            <w:r w:rsidRPr="005F6BBA">
              <w:rPr>
                <w:rFonts w:ascii="Symbol" w:hAnsi="Symbol"/>
                <w:iCs/>
              </w:rPr>
              <w:tab/>
            </w:r>
            <w:r w:rsidRPr="005F6BBA">
              <w:rPr>
                <w:i/>
                <w:iCs/>
              </w:rPr>
              <w:t>Please specify in which type(s) of organization</w:t>
            </w:r>
            <w:r w:rsidRPr="005F6BBA">
              <w:t xml:space="preserve"> </w:t>
            </w:r>
            <w:r w:rsidRPr="005F6BBA">
              <w:rPr>
                <w:i/>
                <w:iCs/>
              </w:rPr>
              <w:t>this is taking place and provide an example in each case.</w:t>
            </w:r>
          </w:p>
          <w:p w14:paraId="51446AE9" w14:textId="77777777" w:rsidR="00BC5740" w:rsidRPr="005F6BBA" w:rsidRDefault="00BC5740" w:rsidP="00E028EA">
            <w:pPr>
              <w:ind w:left="720"/>
            </w:pPr>
          </w:p>
        </w:tc>
      </w:tr>
      <w:tr w:rsidR="00BC5740" w:rsidRPr="005F6BBA" w14:paraId="29161B31" w14:textId="77777777" w:rsidTr="00E028EA">
        <w:tc>
          <w:tcPr>
            <w:tcW w:w="2440" w:type="dxa"/>
            <w:shd w:val="clear" w:color="auto" w:fill="D9D9D9" w:themeFill="background1" w:themeFillShade="D9"/>
          </w:tcPr>
          <w:p w14:paraId="77E167DB" w14:textId="77777777" w:rsidR="00BC5740" w:rsidRPr="005F6BBA" w:rsidRDefault="00BC5740" w:rsidP="00E028EA">
            <w:r w:rsidRPr="005F6BBA">
              <w:t>S.2.6</w:t>
            </w:r>
          </w:p>
        </w:tc>
        <w:tc>
          <w:tcPr>
            <w:tcW w:w="11839" w:type="dxa"/>
            <w:shd w:val="clear" w:color="auto" w:fill="D9D9D9" w:themeFill="background1" w:themeFillShade="D9"/>
          </w:tcPr>
          <w:p w14:paraId="1D5A386B" w14:textId="77777777" w:rsidR="00BC5740" w:rsidRPr="005F6BBA" w:rsidRDefault="00BC5740" w:rsidP="00E028EA">
            <w:pPr>
              <w:rPr>
                <w:b/>
              </w:rPr>
            </w:pPr>
            <w:r w:rsidRPr="005F6BBA">
              <w:rPr>
                <w:b/>
                <w:bCs/>
              </w:rPr>
              <w:t xml:space="preserve">Does your country face challenges and/or have particular needs in its implementation of WSA/WIA </w:t>
            </w:r>
            <w:r w:rsidRPr="005F6BBA">
              <w:rPr>
                <w:b/>
              </w:rPr>
              <w:t>in non-formal education?</w:t>
            </w:r>
          </w:p>
          <w:p w14:paraId="29331E17" w14:textId="77777777" w:rsidR="00BC5740" w:rsidRPr="005F6BBA" w:rsidRDefault="00BC5740" w:rsidP="00E028EA"/>
        </w:tc>
      </w:tr>
      <w:tr w:rsidR="00BC5740" w:rsidRPr="005F6BBA" w14:paraId="3603213D" w14:textId="77777777" w:rsidTr="00E028EA">
        <w:tc>
          <w:tcPr>
            <w:tcW w:w="2440" w:type="dxa"/>
          </w:tcPr>
          <w:p w14:paraId="501E018A" w14:textId="77777777" w:rsidR="00BC5740" w:rsidRPr="005F6BBA" w:rsidRDefault="00BC5740"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717AF">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717AF">
              <w:fldChar w:fldCharType="separate"/>
            </w:r>
            <w:r w:rsidRPr="005F6BBA">
              <w:fldChar w:fldCharType="end"/>
            </w:r>
          </w:p>
        </w:tc>
        <w:tc>
          <w:tcPr>
            <w:tcW w:w="11839" w:type="dxa"/>
          </w:tcPr>
          <w:p w14:paraId="2A2DE3B3" w14:textId="77777777" w:rsidR="00BC5740" w:rsidRPr="005F6BBA" w:rsidRDefault="00BC5740" w:rsidP="00E028EA">
            <w:pPr>
              <w:ind w:left="720" w:hanging="360"/>
              <w:rPr>
                <w:i/>
                <w:iCs/>
              </w:rPr>
            </w:pPr>
            <w:r w:rsidRPr="005F6BBA">
              <w:rPr>
                <w:rFonts w:ascii="Symbol" w:hAnsi="Symbol"/>
                <w:iCs/>
              </w:rPr>
              <w:t></w:t>
            </w:r>
            <w:r w:rsidRPr="005F6BBA">
              <w:rPr>
                <w:rFonts w:ascii="Symbol" w:hAnsi="Symbol"/>
                <w:iCs/>
              </w:rPr>
              <w:tab/>
            </w:r>
            <w:r w:rsidRPr="005F6BBA">
              <w:rPr>
                <w:i/>
                <w:iCs/>
              </w:rPr>
              <w:t>If “Yes”, please explain briefly how progress is particularly challenging for specific type(s) of organization.</w:t>
            </w:r>
          </w:p>
          <w:p w14:paraId="3D851854" w14:textId="77777777" w:rsidR="00BC5740" w:rsidRPr="005F6BBA" w:rsidRDefault="00BC5740" w:rsidP="00E028EA">
            <w:pPr>
              <w:ind w:left="720"/>
              <w:rPr>
                <w:i/>
                <w:iCs/>
              </w:rPr>
            </w:pPr>
          </w:p>
        </w:tc>
      </w:tr>
    </w:tbl>
    <w:p w14:paraId="39B37303" w14:textId="77777777" w:rsidR="00BC5740" w:rsidRDefault="00BC5740" w:rsidP="00180ABA"/>
    <w:tbl>
      <w:tblPr>
        <w:tblStyle w:val="TableGrid"/>
        <w:tblW w:w="14312" w:type="dxa"/>
        <w:tblLook w:val="04A0" w:firstRow="1" w:lastRow="0" w:firstColumn="1" w:lastColumn="0" w:noHBand="0" w:noVBand="1"/>
      </w:tblPr>
      <w:tblGrid>
        <w:gridCol w:w="3031"/>
        <w:gridCol w:w="11281"/>
      </w:tblGrid>
      <w:tr w:rsidR="009E03DC" w:rsidRPr="008624B4" w14:paraId="399A5413" w14:textId="77777777" w:rsidTr="00317E14">
        <w:trPr>
          <w:trHeight w:val="491"/>
        </w:trPr>
        <w:tc>
          <w:tcPr>
            <w:tcW w:w="14312" w:type="dxa"/>
            <w:gridSpan w:val="2"/>
            <w:shd w:val="clear" w:color="auto" w:fill="BFBFBF" w:themeFill="background1" w:themeFillShade="BF"/>
          </w:tcPr>
          <w:p w14:paraId="36A1E95E" w14:textId="77777777" w:rsidR="009E03DC" w:rsidRPr="008624B4" w:rsidRDefault="009E03DC" w:rsidP="00E028EA">
            <w:pPr>
              <w:rPr>
                <w:b/>
                <w:bCs/>
              </w:rPr>
            </w:pPr>
            <w:r w:rsidRPr="008624B4">
              <w:rPr>
                <w:b/>
                <w:bCs/>
              </w:rPr>
              <w:t xml:space="preserve">Priority action area I Strand 3: </w:t>
            </w:r>
            <w:r w:rsidRPr="008624B4">
              <w:rPr>
                <w:b/>
                <w:bCs/>
                <w:iCs/>
              </w:rPr>
              <w:t>Digital education, information and communications technology and ESD</w:t>
            </w:r>
          </w:p>
          <w:p w14:paraId="7C829BA7" w14:textId="77777777" w:rsidR="009E03DC" w:rsidRPr="008624B4" w:rsidRDefault="009E03DC" w:rsidP="00E028EA"/>
        </w:tc>
      </w:tr>
      <w:tr w:rsidR="009E03DC" w:rsidRPr="008624B4" w14:paraId="63330621" w14:textId="77777777" w:rsidTr="00317E14">
        <w:trPr>
          <w:trHeight w:val="491"/>
        </w:trPr>
        <w:tc>
          <w:tcPr>
            <w:tcW w:w="14312" w:type="dxa"/>
            <w:gridSpan w:val="2"/>
          </w:tcPr>
          <w:p w14:paraId="709820DC" w14:textId="77777777" w:rsidR="009E03DC" w:rsidRPr="008624B4" w:rsidRDefault="009E03DC" w:rsidP="00E028EA">
            <w:pPr>
              <w:rPr>
                <w:i/>
                <w:lang w:val="en-US"/>
              </w:rPr>
            </w:pPr>
            <w:r w:rsidRPr="008624B4">
              <w:rPr>
                <w:i/>
              </w:rPr>
              <w:t>Promoting ICT and digital education for ESD</w:t>
            </w:r>
          </w:p>
          <w:p w14:paraId="17318E76" w14:textId="77777777" w:rsidR="009E03DC" w:rsidRPr="008624B4" w:rsidRDefault="009E03DC" w:rsidP="00E028EA"/>
        </w:tc>
      </w:tr>
      <w:tr w:rsidR="009E03DC" w:rsidRPr="008624B4" w14:paraId="6F05FE79" w14:textId="77777777" w:rsidTr="00317E14">
        <w:trPr>
          <w:trHeight w:val="1123"/>
        </w:trPr>
        <w:tc>
          <w:tcPr>
            <w:tcW w:w="14312" w:type="dxa"/>
            <w:gridSpan w:val="2"/>
          </w:tcPr>
          <w:p w14:paraId="47927AA1" w14:textId="77777777" w:rsidR="009E03DC" w:rsidRPr="008624B4" w:rsidRDefault="009E03DC" w:rsidP="00E028EA">
            <w:r w:rsidRPr="008624B4">
              <w:t>Regarding this issue, please also take into consideration answers from part 1 of questionnaire:</w:t>
            </w:r>
          </w:p>
          <w:p w14:paraId="5977426F" w14:textId="77777777" w:rsidR="009E03DC" w:rsidRPr="008624B4" w:rsidRDefault="009E03DC" w:rsidP="00E028EA"/>
          <w:p w14:paraId="4F3C9542" w14:textId="77777777" w:rsidR="009E03DC" w:rsidRPr="008624B4" w:rsidRDefault="009E03DC" w:rsidP="00E028EA">
            <w:r w:rsidRPr="008624B4">
              <w:t xml:space="preserve">2.5.4 Relates to role of media in addressing SD issues in informal and non-formal learning; </w:t>
            </w:r>
            <w:r w:rsidRPr="008624B4">
              <w:br/>
              <w:t>4.1.3 Relates to digital literacy and new technology-based instruments that support ESD.</w:t>
            </w:r>
          </w:p>
          <w:p w14:paraId="6236E542" w14:textId="77777777" w:rsidR="009E03DC" w:rsidRPr="008624B4" w:rsidRDefault="009E03DC" w:rsidP="00E028EA">
            <w:pPr>
              <w:rPr>
                <w:lang w:val="en-US"/>
              </w:rPr>
            </w:pPr>
          </w:p>
        </w:tc>
      </w:tr>
      <w:tr w:rsidR="009E03DC" w:rsidRPr="008624B4" w14:paraId="59789C56" w14:textId="77777777" w:rsidTr="00317E14">
        <w:trPr>
          <w:trHeight w:val="737"/>
        </w:trPr>
        <w:tc>
          <w:tcPr>
            <w:tcW w:w="3031" w:type="dxa"/>
          </w:tcPr>
          <w:p w14:paraId="54005E91" w14:textId="77777777" w:rsidR="009E03DC" w:rsidRPr="008624B4" w:rsidRDefault="009E03DC" w:rsidP="00E028EA">
            <w:r w:rsidRPr="008624B4">
              <w:t xml:space="preserve">Extra </w:t>
            </w:r>
            <w:proofErr w:type="spellStart"/>
            <w:r w:rsidRPr="008624B4">
              <w:t>subindicators</w:t>
            </w:r>
            <w:proofErr w:type="spellEnd"/>
            <w:r w:rsidRPr="008624B4">
              <w:t xml:space="preserve"> to complete this issue</w:t>
            </w:r>
          </w:p>
          <w:p w14:paraId="2D38CF32" w14:textId="77777777" w:rsidR="009E03DC" w:rsidRPr="008624B4" w:rsidRDefault="009E03DC" w:rsidP="00E028EA"/>
        </w:tc>
        <w:tc>
          <w:tcPr>
            <w:tcW w:w="11281" w:type="dxa"/>
          </w:tcPr>
          <w:p w14:paraId="777187EE" w14:textId="77777777" w:rsidR="009E03DC" w:rsidRPr="008624B4" w:rsidRDefault="009E03DC" w:rsidP="00E028EA">
            <w:r w:rsidRPr="008624B4">
              <w:t xml:space="preserve">   </w:t>
            </w:r>
          </w:p>
        </w:tc>
      </w:tr>
      <w:tr w:rsidR="009E03DC" w:rsidRPr="008624B4" w14:paraId="7A2810F8" w14:textId="77777777" w:rsidTr="00317E14">
        <w:trPr>
          <w:trHeight w:val="491"/>
        </w:trPr>
        <w:tc>
          <w:tcPr>
            <w:tcW w:w="3031" w:type="dxa"/>
            <w:shd w:val="clear" w:color="auto" w:fill="D9D9D9" w:themeFill="background1" w:themeFillShade="D9"/>
          </w:tcPr>
          <w:p w14:paraId="03127839" w14:textId="77777777" w:rsidR="009E03DC" w:rsidRPr="008624B4" w:rsidRDefault="009E03DC" w:rsidP="00E028EA">
            <w:r w:rsidRPr="008624B4">
              <w:t>S.3.1</w:t>
            </w:r>
          </w:p>
        </w:tc>
        <w:tc>
          <w:tcPr>
            <w:tcW w:w="11281" w:type="dxa"/>
            <w:shd w:val="clear" w:color="auto" w:fill="D9D9D9" w:themeFill="background1" w:themeFillShade="D9"/>
          </w:tcPr>
          <w:p w14:paraId="769AC22D" w14:textId="77777777" w:rsidR="009E03DC" w:rsidRPr="008624B4" w:rsidRDefault="009E03DC" w:rsidP="00E028EA">
            <w:pPr>
              <w:rPr>
                <w:b/>
              </w:rPr>
            </w:pPr>
            <w:r w:rsidRPr="008624B4">
              <w:rPr>
                <w:b/>
              </w:rPr>
              <w:t>Have digital literacy and new technologies changed the way ESD is taught and/or assessed?</w:t>
            </w:r>
          </w:p>
          <w:p w14:paraId="2A181D48" w14:textId="77777777" w:rsidR="009E03DC" w:rsidRPr="008624B4" w:rsidRDefault="009E03DC" w:rsidP="00E028EA"/>
        </w:tc>
      </w:tr>
      <w:tr w:rsidR="009E03DC" w:rsidRPr="008624B4" w14:paraId="54CD28D2" w14:textId="77777777" w:rsidTr="00317E14">
        <w:trPr>
          <w:trHeight w:val="742"/>
        </w:trPr>
        <w:tc>
          <w:tcPr>
            <w:tcW w:w="3031" w:type="dxa"/>
          </w:tcPr>
          <w:p w14:paraId="6E1FF4AD" w14:textId="77777777" w:rsidR="009E03DC" w:rsidRPr="008624B4" w:rsidRDefault="009E03DC" w:rsidP="00E028EA">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E717AF">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E717AF">
              <w:fldChar w:fldCharType="separate"/>
            </w:r>
            <w:r w:rsidRPr="008624B4">
              <w:fldChar w:fldCharType="end"/>
            </w:r>
          </w:p>
        </w:tc>
        <w:tc>
          <w:tcPr>
            <w:tcW w:w="11281" w:type="dxa"/>
          </w:tcPr>
          <w:p w14:paraId="5AFA70FB" w14:textId="77777777" w:rsidR="009E03DC" w:rsidRPr="008624B4" w:rsidRDefault="009E03DC" w:rsidP="00E028EA">
            <w:pPr>
              <w:ind w:left="720" w:hanging="360"/>
              <w:rPr>
                <w:i/>
                <w:iCs/>
              </w:rPr>
            </w:pPr>
            <w:r w:rsidRPr="008624B4">
              <w:rPr>
                <w:rFonts w:ascii="Symbol" w:hAnsi="Symbol"/>
                <w:iCs/>
              </w:rPr>
              <w:t></w:t>
            </w:r>
            <w:r w:rsidRPr="008624B4">
              <w:rPr>
                <w:rFonts w:ascii="Symbol" w:hAnsi="Symbol"/>
                <w:iCs/>
              </w:rPr>
              <w:tab/>
            </w:r>
            <w:r w:rsidRPr="008624B4">
              <w:rPr>
                <w:i/>
                <w:iCs/>
              </w:rPr>
              <w:t>If “Yes”, please specify how.</w:t>
            </w:r>
          </w:p>
        </w:tc>
      </w:tr>
      <w:tr w:rsidR="009E03DC" w:rsidRPr="008624B4" w14:paraId="05C53396" w14:textId="77777777" w:rsidTr="00317E14">
        <w:trPr>
          <w:trHeight w:val="491"/>
        </w:trPr>
        <w:tc>
          <w:tcPr>
            <w:tcW w:w="3031" w:type="dxa"/>
            <w:shd w:val="clear" w:color="auto" w:fill="D9D9D9" w:themeFill="background1" w:themeFillShade="D9"/>
          </w:tcPr>
          <w:p w14:paraId="5DA3DFBF" w14:textId="77777777" w:rsidR="009E03DC" w:rsidRPr="008624B4" w:rsidRDefault="009E03DC" w:rsidP="00E028EA">
            <w:r w:rsidRPr="008624B4">
              <w:t>S.3.2</w:t>
            </w:r>
          </w:p>
        </w:tc>
        <w:tc>
          <w:tcPr>
            <w:tcW w:w="11281" w:type="dxa"/>
            <w:shd w:val="clear" w:color="auto" w:fill="D9D9D9" w:themeFill="background1" w:themeFillShade="D9"/>
          </w:tcPr>
          <w:p w14:paraId="72CB8BF5" w14:textId="77777777" w:rsidR="009E03DC" w:rsidRPr="008624B4" w:rsidRDefault="009E03DC" w:rsidP="00E028EA">
            <w:r w:rsidRPr="008624B4">
              <w:rPr>
                <w:b/>
                <w:bCs/>
              </w:rPr>
              <w:t>Are there any programmes in your country that support educational actors (teachers, mentors, inspectors, etc.) to use new technologies in ESD teaching and learning?</w:t>
            </w:r>
          </w:p>
        </w:tc>
      </w:tr>
      <w:tr w:rsidR="009E03DC" w:rsidRPr="008624B4" w14:paraId="204D30CC" w14:textId="77777777" w:rsidTr="00317E14">
        <w:trPr>
          <w:trHeight w:val="748"/>
        </w:trPr>
        <w:tc>
          <w:tcPr>
            <w:tcW w:w="3031" w:type="dxa"/>
          </w:tcPr>
          <w:p w14:paraId="7958C573" w14:textId="77777777" w:rsidR="009E03DC" w:rsidRPr="008624B4" w:rsidRDefault="009E03DC" w:rsidP="00E028EA">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E717AF">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E717AF">
              <w:fldChar w:fldCharType="separate"/>
            </w:r>
            <w:r w:rsidRPr="008624B4">
              <w:fldChar w:fldCharType="end"/>
            </w:r>
          </w:p>
        </w:tc>
        <w:tc>
          <w:tcPr>
            <w:tcW w:w="11281" w:type="dxa"/>
          </w:tcPr>
          <w:p w14:paraId="5D9BC350" w14:textId="77777777" w:rsidR="009E03DC" w:rsidRPr="008624B4" w:rsidRDefault="009E03DC" w:rsidP="00E028EA">
            <w:pPr>
              <w:ind w:left="720" w:hanging="360"/>
              <w:rPr>
                <w:i/>
              </w:rPr>
            </w:pPr>
            <w:r w:rsidRPr="008624B4">
              <w:rPr>
                <w:rFonts w:ascii="Symbol" w:hAnsi="Symbol"/>
              </w:rPr>
              <w:t></w:t>
            </w:r>
            <w:r w:rsidRPr="008624B4">
              <w:rPr>
                <w:rFonts w:ascii="Symbol" w:hAnsi="Symbol"/>
              </w:rPr>
              <w:tab/>
            </w:r>
            <w:r w:rsidRPr="008624B4">
              <w:rPr>
                <w:i/>
              </w:rPr>
              <w:t>If “Yes”, please provide an explanation of one such programme.</w:t>
            </w:r>
          </w:p>
          <w:p w14:paraId="3BA0BBB0" w14:textId="77777777" w:rsidR="009E03DC" w:rsidRPr="008624B4" w:rsidRDefault="009E03DC" w:rsidP="00E028EA">
            <w:pPr>
              <w:rPr>
                <w:i/>
              </w:rPr>
            </w:pPr>
          </w:p>
        </w:tc>
      </w:tr>
      <w:tr w:rsidR="009E03DC" w:rsidRPr="008624B4" w14:paraId="10750530" w14:textId="77777777" w:rsidTr="00317E14">
        <w:trPr>
          <w:trHeight w:val="491"/>
        </w:trPr>
        <w:tc>
          <w:tcPr>
            <w:tcW w:w="3031" w:type="dxa"/>
            <w:shd w:val="clear" w:color="auto" w:fill="D9D9D9" w:themeFill="background1" w:themeFillShade="D9"/>
          </w:tcPr>
          <w:p w14:paraId="4C55BE20" w14:textId="77777777" w:rsidR="009E03DC" w:rsidRPr="008624B4" w:rsidRDefault="009E03DC" w:rsidP="00E028EA">
            <w:r w:rsidRPr="008624B4">
              <w:t>S.3.3</w:t>
            </w:r>
          </w:p>
        </w:tc>
        <w:tc>
          <w:tcPr>
            <w:tcW w:w="11281" w:type="dxa"/>
            <w:shd w:val="clear" w:color="auto" w:fill="D9D9D9" w:themeFill="background1" w:themeFillShade="D9"/>
          </w:tcPr>
          <w:p w14:paraId="106BBE6D" w14:textId="77777777" w:rsidR="009E03DC" w:rsidRPr="008624B4" w:rsidRDefault="009E03DC" w:rsidP="00E028EA">
            <w:r w:rsidRPr="008624B4">
              <w:rPr>
                <w:b/>
              </w:rPr>
              <w:t>Have recent developments in digital technologies and/or digital literacy encouraged the development of personalized learning environments for ESD in your country?</w:t>
            </w:r>
          </w:p>
        </w:tc>
      </w:tr>
      <w:tr w:rsidR="009E03DC" w:rsidRPr="008624B4" w14:paraId="398D0448" w14:textId="77777777" w:rsidTr="00317E14">
        <w:trPr>
          <w:trHeight w:val="737"/>
        </w:trPr>
        <w:tc>
          <w:tcPr>
            <w:tcW w:w="3031" w:type="dxa"/>
          </w:tcPr>
          <w:p w14:paraId="7454AEA4" w14:textId="77777777" w:rsidR="009E03DC" w:rsidRPr="008624B4" w:rsidRDefault="009E03DC" w:rsidP="00E028EA">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E717AF">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E717AF">
              <w:fldChar w:fldCharType="separate"/>
            </w:r>
            <w:r w:rsidRPr="008624B4">
              <w:fldChar w:fldCharType="end"/>
            </w:r>
          </w:p>
        </w:tc>
        <w:tc>
          <w:tcPr>
            <w:tcW w:w="11281" w:type="dxa"/>
          </w:tcPr>
          <w:p w14:paraId="6FBCD039" w14:textId="77777777" w:rsidR="009E03DC" w:rsidRPr="008624B4" w:rsidRDefault="009E03DC" w:rsidP="00E028EA">
            <w:pPr>
              <w:ind w:left="720" w:hanging="360"/>
            </w:pPr>
            <w:r w:rsidRPr="008624B4">
              <w:rPr>
                <w:rFonts w:ascii="Symbol" w:hAnsi="Symbol"/>
              </w:rPr>
              <w:t></w:t>
            </w:r>
            <w:r w:rsidRPr="008624B4">
              <w:rPr>
                <w:rFonts w:ascii="Symbol" w:hAnsi="Symbol"/>
              </w:rPr>
              <w:tab/>
            </w:r>
            <w:r w:rsidRPr="008624B4">
              <w:rPr>
                <w:i/>
                <w:iCs/>
              </w:rPr>
              <w:t>If “Yes”, please specify how</w:t>
            </w:r>
            <w:r w:rsidRPr="008624B4">
              <w:rPr>
                <w:i/>
              </w:rPr>
              <w:t>.</w:t>
            </w:r>
          </w:p>
        </w:tc>
      </w:tr>
      <w:tr w:rsidR="009E03DC" w:rsidRPr="008624B4" w14:paraId="573F96CE" w14:textId="77777777" w:rsidTr="00317E14">
        <w:trPr>
          <w:trHeight w:val="491"/>
        </w:trPr>
        <w:tc>
          <w:tcPr>
            <w:tcW w:w="3031" w:type="dxa"/>
            <w:shd w:val="clear" w:color="auto" w:fill="D9D9D9" w:themeFill="background1" w:themeFillShade="D9"/>
          </w:tcPr>
          <w:p w14:paraId="71EA1572" w14:textId="77777777" w:rsidR="009E03DC" w:rsidRPr="008624B4" w:rsidRDefault="009E03DC" w:rsidP="00E028EA">
            <w:r w:rsidRPr="008624B4">
              <w:t>S.3.4</w:t>
            </w:r>
          </w:p>
        </w:tc>
        <w:tc>
          <w:tcPr>
            <w:tcW w:w="11281" w:type="dxa"/>
            <w:shd w:val="clear" w:color="auto" w:fill="D9D9D9" w:themeFill="background1" w:themeFillShade="D9"/>
          </w:tcPr>
          <w:p w14:paraId="3C45A7B5" w14:textId="77777777" w:rsidR="009E03DC" w:rsidRPr="008624B4" w:rsidRDefault="009E03DC" w:rsidP="00E028EA">
            <w:r w:rsidRPr="008624B4">
              <w:rPr>
                <w:b/>
              </w:rPr>
              <w:t>Do ESD programmes consider the aspect of misinformation/fake news</w:t>
            </w:r>
            <w:r>
              <w:rPr>
                <w:b/>
              </w:rPr>
              <w:t>/deep fake content such as that generated by artificial intelligence</w:t>
            </w:r>
            <w:r w:rsidRPr="008624B4">
              <w:rPr>
                <w:b/>
              </w:rPr>
              <w:t xml:space="preserve"> on environment matters related to sustainability issues (e.g., responses to misinformation about climate change or online marketing materials)?</w:t>
            </w:r>
          </w:p>
        </w:tc>
      </w:tr>
      <w:tr w:rsidR="009E03DC" w:rsidRPr="008624B4" w14:paraId="2D708D43" w14:textId="77777777" w:rsidTr="00317E14">
        <w:trPr>
          <w:trHeight w:val="748"/>
        </w:trPr>
        <w:tc>
          <w:tcPr>
            <w:tcW w:w="3031" w:type="dxa"/>
          </w:tcPr>
          <w:p w14:paraId="3D8944B0" w14:textId="77777777" w:rsidR="009E03DC" w:rsidRPr="008624B4" w:rsidRDefault="009E03DC" w:rsidP="00E028EA">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E717AF">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E717AF">
              <w:fldChar w:fldCharType="separate"/>
            </w:r>
            <w:r w:rsidRPr="008624B4">
              <w:fldChar w:fldCharType="end"/>
            </w:r>
          </w:p>
        </w:tc>
        <w:tc>
          <w:tcPr>
            <w:tcW w:w="11281" w:type="dxa"/>
          </w:tcPr>
          <w:p w14:paraId="561CE456" w14:textId="77777777" w:rsidR="009E03DC" w:rsidRPr="008624B4" w:rsidRDefault="009E03DC" w:rsidP="00E028EA">
            <w:pPr>
              <w:ind w:left="720" w:hanging="360"/>
            </w:pPr>
            <w:r w:rsidRPr="008624B4">
              <w:rPr>
                <w:rFonts w:ascii="Symbol" w:hAnsi="Symbol"/>
              </w:rPr>
              <w:t></w:t>
            </w:r>
            <w:r w:rsidRPr="008624B4">
              <w:rPr>
                <w:rFonts w:ascii="Symbol" w:hAnsi="Symbol"/>
              </w:rPr>
              <w:tab/>
            </w:r>
            <w:r w:rsidRPr="008624B4">
              <w:rPr>
                <w:i/>
                <w:iCs/>
              </w:rPr>
              <w:t>If “Yes”, please specify.</w:t>
            </w:r>
          </w:p>
        </w:tc>
      </w:tr>
      <w:tr w:rsidR="009E03DC" w:rsidRPr="008624B4" w14:paraId="56AF4C06" w14:textId="77777777" w:rsidTr="00317E14">
        <w:trPr>
          <w:trHeight w:val="245"/>
        </w:trPr>
        <w:tc>
          <w:tcPr>
            <w:tcW w:w="3031" w:type="dxa"/>
            <w:shd w:val="clear" w:color="auto" w:fill="D9D9D9" w:themeFill="background1" w:themeFillShade="D9"/>
          </w:tcPr>
          <w:p w14:paraId="51E80AE5" w14:textId="77777777" w:rsidR="009E03DC" w:rsidRPr="008624B4" w:rsidRDefault="009E03DC" w:rsidP="00E028EA">
            <w:r w:rsidRPr="008624B4">
              <w:t>S. 3.5</w:t>
            </w:r>
          </w:p>
        </w:tc>
        <w:tc>
          <w:tcPr>
            <w:tcW w:w="11281" w:type="dxa"/>
            <w:shd w:val="clear" w:color="auto" w:fill="D9D9D9" w:themeFill="background1" w:themeFillShade="D9"/>
          </w:tcPr>
          <w:p w14:paraId="4DF6DEF0" w14:textId="77777777" w:rsidR="009E03DC" w:rsidRPr="008624B4" w:rsidRDefault="009E03DC" w:rsidP="00E028EA">
            <w:pPr>
              <w:rPr>
                <w:b/>
                <w:bCs/>
              </w:rPr>
            </w:pPr>
            <w:r w:rsidRPr="008624B4">
              <w:rPr>
                <w:b/>
                <w:bCs/>
              </w:rPr>
              <w:t>Has policy in ESD been changed in response to digital and new technology (e.g., provision of Massive Open Online Courses)?</w:t>
            </w:r>
          </w:p>
          <w:p w14:paraId="12D37EAC" w14:textId="77777777" w:rsidR="009E03DC" w:rsidRPr="008624B4" w:rsidRDefault="009E03DC" w:rsidP="00E028EA"/>
        </w:tc>
      </w:tr>
      <w:tr w:rsidR="009E03DC" w:rsidRPr="008624B4" w14:paraId="1D0AF2F2" w14:textId="77777777" w:rsidTr="00317E14">
        <w:trPr>
          <w:trHeight w:val="501"/>
        </w:trPr>
        <w:tc>
          <w:tcPr>
            <w:tcW w:w="3031" w:type="dxa"/>
          </w:tcPr>
          <w:p w14:paraId="1E045D38" w14:textId="77777777" w:rsidR="009E03DC" w:rsidRPr="008624B4" w:rsidRDefault="009E03DC" w:rsidP="00E028EA">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E717AF">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E717AF">
              <w:fldChar w:fldCharType="separate"/>
            </w:r>
            <w:r w:rsidRPr="008624B4">
              <w:fldChar w:fldCharType="end"/>
            </w:r>
          </w:p>
        </w:tc>
        <w:tc>
          <w:tcPr>
            <w:tcW w:w="11281" w:type="dxa"/>
          </w:tcPr>
          <w:p w14:paraId="2878FB6C" w14:textId="77777777" w:rsidR="009E03DC" w:rsidRPr="008624B4" w:rsidRDefault="009E03DC" w:rsidP="00E028EA">
            <w:pPr>
              <w:ind w:left="720" w:hanging="360"/>
            </w:pPr>
            <w:r w:rsidRPr="008624B4">
              <w:rPr>
                <w:rFonts w:ascii="Symbol" w:hAnsi="Symbol"/>
              </w:rPr>
              <w:t></w:t>
            </w:r>
            <w:r w:rsidRPr="008624B4">
              <w:rPr>
                <w:rFonts w:ascii="Symbol" w:hAnsi="Symbol"/>
              </w:rPr>
              <w:tab/>
            </w:r>
            <w:r w:rsidRPr="008624B4">
              <w:rPr>
                <w:i/>
                <w:iCs/>
              </w:rPr>
              <w:t>If “Yes”, please provide an example.</w:t>
            </w:r>
          </w:p>
          <w:p w14:paraId="44521C0D" w14:textId="77777777" w:rsidR="009E03DC" w:rsidRPr="008624B4" w:rsidRDefault="009E03DC" w:rsidP="00E028EA">
            <w:pPr>
              <w:ind w:left="720"/>
            </w:pPr>
          </w:p>
        </w:tc>
      </w:tr>
      <w:tr w:rsidR="009E03DC" w:rsidRPr="008624B4" w14:paraId="20E91735" w14:textId="77777777" w:rsidTr="00E028EA">
        <w:trPr>
          <w:trHeight w:val="491"/>
        </w:trPr>
        <w:tc>
          <w:tcPr>
            <w:tcW w:w="3031" w:type="dxa"/>
            <w:shd w:val="clear" w:color="auto" w:fill="D9D9D9" w:themeFill="background1" w:themeFillShade="D9"/>
          </w:tcPr>
          <w:p w14:paraId="4816E7AF" w14:textId="77777777" w:rsidR="009E03DC" w:rsidRPr="008624B4" w:rsidRDefault="009E03DC" w:rsidP="00E028EA">
            <w:r w:rsidRPr="008624B4">
              <w:t>S.3.6</w:t>
            </w:r>
          </w:p>
        </w:tc>
        <w:tc>
          <w:tcPr>
            <w:tcW w:w="11281" w:type="dxa"/>
            <w:shd w:val="clear" w:color="auto" w:fill="D9D9D9" w:themeFill="background1" w:themeFillShade="D9"/>
          </w:tcPr>
          <w:p w14:paraId="31C30023" w14:textId="77777777" w:rsidR="009E03DC" w:rsidRPr="008624B4" w:rsidRDefault="009E03DC" w:rsidP="00E028EA">
            <w:pPr>
              <w:rPr>
                <w:b/>
                <w:bCs/>
              </w:rPr>
            </w:pPr>
            <w:r w:rsidRPr="008624B4">
              <w:rPr>
                <w:b/>
                <w:bCs/>
              </w:rPr>
              <w:t>Does continuous professional development in ESD support the adoption of digital education and new technologies in ESD?</w:t>
            </w:r>
          </w:p>
        </w:tc>
      </w:tr>
      <w:tr w:rsidR="009E03DC" w:rsidRPr="008624B4" w14:paraId="78F357FC" w14:textId="77777777" w:rsidTr="00E028EA">
        <w:trPr>
          <w:trHeight w:val="491"/>
        </w:trPr>
        <w:tc>
          <w:tcPr>
            <w:tcW w:w="3031" w:type="dxa"/>
          </w:tcPr>
          <w:p w14:paraId="292C1396" w14:textId="77777777" w:rsidR="009E03DC" w:rsidRPr="008624B4" w:rsidRDefault="009E03DC" w:rsidP="00E028EA">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E717AF">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E717AF">
              <w:fldChar w:fldCharType="separate"/>
            </w:r>
            <w:r w:rsidRPr="008624B4">
              <w:fldChar w:fldCharType="end"/>
            </w:r>
          </w:p>
        </w:tc>
        <w:tc>
          <w:tcPr>
            <w:tcW w:w="11281" w:type="dxa"/>
          </w:tcPr>
          <w:p w14:paraId="1AF83856" w14:textId="77777777" w:rsidR="009E03DC" w:rsidRPr="008624B4" w:rsidRDefault="009E03DC" w:rsidP="00E028EA">
            <w:pPr>
              <w:ind w:left="720" w:hanging="360"/>
              <w:rPr>
                <w:i/>
                <w:iCs/>
              </w:rPr>
            </w:pPr>
            <w:r w:rsidRPr="008624B4">
              <w:rPr>
                <w:rFonts w:ascii="Symbol" w:hAnsi="Symbol"/>
                <w:iCs/>
              </w:rPr>
              <w:t></w:t>
            </w:r>
            <w:r w:rsidRPr="008624B4">
              <w:rPr>
                <w:rFonts w:ascii="Symbol" w:hAnsi="Symbol"/>
                <w:iCs/>
              </w:rPr>
              <w:tab/>
            </w:r>
            <w:r w:rsidRPr="008624B4">
              <w:rPr>
                <w:i/>
                <w:iCs/>
              </w:rPr>
              <w:t>If “Yes”, please provide an example.</w:t>
            </w:r>
          </w:p>
          <w:p w14:paraId="3F9602B9" w14:textId="77777777" w:rsidR="009E03DC" w:rsidRPr="008624B4" w:rsidRDefault="009E03DC" w:rsidP="00E028EA"/>
        </w:tc>
      </w:tr>
    </w:tbl>
    <w:p w14:paraId="2A834427" w14:textId="77777777" w:rsidR="009E03DC" w:rsidRDefault="009E03DC" w:rsidP="009E03DC"/>
    <w:tbl>
      <w:tblPr>
        <w:tblStyle w:val="TableGrid"/>
        <w:tblW w:w="0" w:type="auto"/>
        <w:tblLook w:val="04A0" w:firstRow="1" w:lastRow="0" w:firstColumn="1" w:lastColumn="0" w:noHBand="0" w:noVBand="1"/>
      </w:tblPr>
      <w:tblGrid>
        <w:gridCol w:w="4248"/>
        <w:gridCol w:w="10031"/>
      </w:tblGrid>
      <w:tr w:rsidR="009E03DC" w:rsidRPr="00C6512B" w14:paraId="5230DD5E" w14:textId="77777777" w:rsidTr="00E028EA">
        <w:tc>
          <w:tcPr>
            <w:tcW w:w="14279" w:type="dxa"/>
            <w:gridSpan w:val="2"/>
            <w:shd w:val="clear" w:color="auto" w:fill="BFBFBF" w:themeFill="background1" w:themeFillShade="BF"/>
          </w:tcPr>
          <w:p w14:paraId="08DA4B56" w14:textId="77777777" w:rsidR="009E03DC" w:rsidRPr="00C6512B" w:rsidRDefault="009E03DC" w:rsidP="00E028EA">
            <w:pPr>
              <w:rPr>
                <w:b/>
                <w:bCs/>
              </w:rPr>
            </w:pPr>
            <w:r w:rsidRPr="00C6512B">
              <w:rPr>
                <w:b/>
                <w:bCs/>
              </w:rPr>
              <w:t xml:space="preserve">Priority action area (d) Strand 4: </w:t>
            </w:r>
            <w:r w:rsidRPr="00C6512B">
              <w:rPr>
                <w:b/>
                <w:bCs/>
                <w:iCs/>
              </w:rPr>
              <w:t>Entrepreneurship, employment, innovation and ESD</w:t>
            </w:r>
            <w:r>
              <w:rPr>
                <w:rStyle w:val="FootnoteReference"/>
                <w:b/>
                <w:bCs/>
                <w:iCs/>
              </w:rPr>
              <w:footnoteReference w:id="51"/>
            </w:r>
          </w:p>
          <w:p w14:paraId="3988DA70" w14:textId="77777777" w:rsidR="009E03DC" w:rsidRPr="00C6512B" w:rsidRDefault="009E03DC" w:rsidP="00E028EA"/>
        </w:tc>
      </w:tr>
      <w:tr w:rsidR="009E03DC" w:rsidRPr="00C6512B" w14:paraId="1B9CD22A" w14:textId="77777777" w:rsidTr="00E028EA">
        <w:tc>
          <w:tcPr>
            <w:tcW w:w="14279" w:type="dxa"/>
            <w:gridSpan w:val="2"/>
          </w:tcPr>
          <w:p w14:paraId="37A94175" w14:textId="77777777" w:rsidR="009E03DC" w:rsidRPr="00C6512B" w:rsidRDefault="009E03DC" w:rsidP="00E028EA">
            <w:pPr>
              <w:rPr>
                <w:i/>
              </w:rPr>
            </w:pPr>
            <w:r w:rsidRPr="00C6512B">
              <w:rPr>
                <w:i/>
              </w:rPr>
              <w:t xml:space="preserve">Enhancing entrepreneurship and employment within ESD </w:t>
            </w:r>
          </w:p>
          <w:p w14:paraId="7340E4F7" w14:textId="77777777" w:rsidR="009E03DC" w:rsidRPr="00C6512B" w:rsidRDefault="009E03DC" w:rsidP="00E028EA"/>
        </w:tc>
      </w:tr>
      <w:tr w:rsidR="009E03DC" w:rsidRPr="00C6512B" w14:paraId="67257538" w14:textId="77777777" w:rsidTr="00E028EA">
        <w:tc>
          <w:tcPr>
            <w:tcW w:w="14279" w:type="dxa"/>
            <w:gridSpan w:val="2"/>
          </w:tcPr>
          <w:p w14:paraId="6A37679A" w14:textId="77777777" w:rsidR="009E03DC" w:rsidRPr="00C6512B" w:rsidRDefault="009E03DC" w:rsidP="00E028EA">
            <w:r w:rsidRPr="00C6512B">
              <w:t>Regarding this issue, please also take into consideration answers from part 1 of the questionnaire:</w:t>
            </w:r>
          </w:p>
          <w:p w14:paraId="6A8E70AF" w14:textId="77777777" w:rsidR="009E03DC" w:rsidRPr="00C6512B" w:rsidRDefault="009E03DC" w:rsidP="00E028EA"/>
          <w:p w14:paraId="7585DF6F" w14:textId="77777777" w:rsidR="009E03DC" w:rsidRPr="00C6512B" w:rsidRDefault="009E03DC" w:rsidP="00E028EA">
            <w:proofErr w:type="spellStart"/>
            <w:r w:rsidRPr="00C6512B">
              <w:t>Subindicator</w:t>
            </w:r>
            <w:proofErr w:type="spellEnd"/>
            <w:r w:rsidRPr="00C6512B">
              <w:t xml:space="preserve"> 2.5.2    Relates to support for work-based learning; </w:t>
            </w:r>
          </w:p>
          <w:p w14:paraId="2BD99AD0" w14:textId="77777777" w:rsidR="009E03DC" w:rsidRPr="00C6512B" w:rsidRDefault="009E03DC" w:rsidP="00E028EA">
            <w:proofErr w:type="spellStart"/>
            <w:r w:rsidRPr="00C6512B">
              <w:t>Subindicator</w:t>
            </w:r>
            <w:proofErr w:type="spellEnd"/>
            <w:r w:rsidRPr="00C6512B">
              <w:t xml:space="preserve"> 2.5.3    Relates to State support or encouragement for social entrepreneurship education; </w:t>
            </w:r>
          </w:p>
          <w:p w14:paraId="5614F035" w14:textId="77777777" w:rsidR="009E03DC" w:rsidRPr="00C6512B" w:rsidRDefault="009E03DC" w:rsidP="00E028EA">
            <w:proofErr w:type="spellStart"/>
            <w:r w:rsidRPr="00C6512B">
              <w:t>Subindicator</w:t>
            </w:r>
            <w:proofErr w:type="spellEnd"/>
            <w:r w:rsidRPr="00C6512B">
              <w:t xml:space="preserve"> 2.5.5    Relates to youth organizations involved as providers of non-formal and informal learning in SD; </w:t>
            </w:r>
          </w:p>
          <w:p w14:paraId="7C500880" w14:textId="77777777" w:rsidR="009E03DC" w:rsidRPr="00C6512B" w:rsidRDefault="009E03DC" w:rsidP="00E028EA">
            <w:proofErr w:type="spellStart"/>
            <w:r w:rsidRPr="00C6512B">
              <w:t>Subindicator</w:t>
            </w:r>
            <w:proofErr w:type="spellEnd"/>
            <w:r w:rsidRPr="00C6512B">
              <w:t xml:space="preserve"> 2.5.6    Relates to place-based learning organizations (e.g., field study centres, ESD centres, museums, botanic gardens).</w:t>
            </w:r>
          </w:p>
          <w:p w14:paraId="2563223E" w14:textId="77777777" w:rsidR="009E03DC" w:rsidRPr="00C6512B" w:rsidRDefault="009E03DC" w:rsidP="00E028EA">
            <w:pPr>
              <w:rPr>
                <w:lang w:val="en-US"/>
              </w:rPr>
            </w:pPr>
          </w:p>
        </w:tc>
      </w:tr>
      <w:tr w:rsidR="009E03DC" w:rsidRPr="00C6512B" w14:paraId="14EA22AF" w14:textId="77777777" w:rsidTr="00E028EA">
        <w:tc>
          <w:tcPr>
            <w:tcW w:w="4248" w:type="dxa"/>
          </w:tcPr>
          <w:p w14:paraId="230ED73D" w14:textId="77777777" w:rsidR="009E03DC" w:rsidRPr="00C6512B" w:rsidRDefault="009E03DC" w:rsidP="00E028EA"/>
        </w:tc>
        <w:tc>
          <w:tcPr>
            <w:tcW w:w="10031" w:type="dxa"/>
          </w:tcPr>
          <w:p w14:paraId="0B63F63C" w14:textId="77777777" w:rsidR="009E03DC" w:rsidRPr="00C6512B" w:rsidRDefault="009E03DC" w:rsidP="00E028EA"/>
        </w:tc>
      </w:tr>
      <w:tr w:rsidR="009E03DC" w:rsidRPr="00C6512B" w14:paraId="4F955C7C" w14:textId="77777777" w:rsidTr="00E028EA">
        <w:tc>
          <w:tcPr>
            <w:tcW w:w="4248" w:type="dxa"/>
            <w:shd w:val="clear" w:color="auto" w:fill="D9D9D9" w:themeFill="background1" w:themeFillShade="D9"/>
          </w:tcPr>
          <w:p w14:paraId="7541409A" w14:textId="77777777" w:rsidR="009E03DC" w:rsidRPr="00C6512B" w:rsidRDefault="009E03DC" w:rsidP="00E028EA">
            <w:r w:rsidRPr="00C6512B">
              <w:t>S.4.1</w:t>
            </w:r>
          </w:p>
        </w:tc>
        <w:tc>
          <w:tcPr>
            <w:tcW w:w="10031" w:type="dxa"/>
            <w:shd w:val="clear" w:color="auto" w:fill="D9D9D9" w:themeFill="background1" w:themeFillShade="D9"/>
          </w:tcPr>
          <w:p w14:paraId="63585A84" w14:textId="77777777" w:rsidR="009E03DC" w:rsidRPr="00C6512B" w:rsidRDefault="009E03DC" w:rsidP="00E028EA">
            <w:r w:rsidRPr="00C6512B">
              <w:rPr>
                <w:b/>
                <w:bCs/>
              </w:rPr>
              <w:t>Are there changes in school curricula as a result of a new emphasis on entrepreneurship and green jobs?</w:t>
            </w:r>
          </w:p>
        </w:tc>
      </w:tr>
      <w:tr w:rsidR="009E03DC" w:rsidRPr="00C6512B" w14:paraId="2073CE17" w14:textId="77777777" w:rsidTr="00D6630F">
        <w:trPr>
          <w:trHeight w:val="377"/>
        </w:trPr>
        <w:tc>
          <w:tcPr>
            <w:tcW w:w="4248" w:type="dxa"/>
          </w:tcPr>
          <w:p w14:paraId="3009D56B" w14:textId="77777777" w:rsidR="009E03DC" w:rsidRPr="00C6512B" w:rsidRDefault="009E03DC" w:rsidP="00E028EA">
            <w:r w:rsidRPr="00C6512B">
              <w:t xml:space="preserve">Yes </w:t>
            </w:r>
            <w:r w:rsidRPr="00C6512B">
              <w:fldChar w:fldCharType="begin">
                <w:ffData>
                  <w:name w:val="Check1"/>
                  <w:enabled/>
                  <w:calcOnExit w:val="0"/>
                  <w:checkBox>
                    <w:sizeAuto/>
                    <w:default w:val="0"/>
                  </w:checkBox>
                </w:ffData>
              </w:fldChar>
            </w:r>
            <w:r w:rsidRPr="00C6512B">
              <w:instrText xml:space="preserve"> FORMCHECKBOX </w:instrText>
            </w:r>
            <w:r w:rsidR="00E717AF">
              <w:fldChar w:fldCharType="separate"/>
            </w:r>
            <w:r w:rsidRPr="00C6512B">
              <w:fldChar w:fldCharType="end"/>
            </w:r>
            <w:r w:rsidRPr="00C6512B">
              <w:t xml:space="preserve">  No </w:t>
            </w:r>
            <w:r w:rsidRPr="00C6512B">
              <w:fldChar w:fldCharType="begin">
                <w:ffData>
                  <w:name w:val="Check2"/>
                  <w:enabled/>
                  <w:calcOnExit w:val="0"/>
                  <w:checkBox>
                    <w:sizeAuto/>
                    <w:default w:val="0"/>
                  </w:checkBox>
                </w:ffData>
              </w:fldChar>
            </w:r>
            <w:r w:rsidRPr="00C6512B">
              <w:instrText xml:space="preserve"> FORMCHECKBOX </w:instrText>
            </w:r>
            <w:r w:rsidR="00E717AF">
              <w:fldChar w:fldCharType="separate"/>
            </w:r>
            <w:r w:rsidRPr="00C6512B">
              <w:fldChar w:fldCharType="end"/>
            </w:r>
          </w:p>
        </w:tc>
        <w:tc>
          <w:tcPr>
            <w:tcW w:w="10031" w:type="dxa"/>
          </w:tcPr>
          <w:p w14:paraId="044D3195" w14:textId="77777777" w:rsidR="009E03DC" w:rsidRPr="00C6512B" w:rsidRDefault="009E03DC" w:rsidP="00E028EA">
            <w:pPr>
              <w:ind w:left="720" w:hanging="360"/>
              <w:rPr>
                <w:i/>
                <w:iCs/>
              </w:rPr>
            </w:pPr>
            <w:r w:rsidRPr="00C6512B">
              <w:rPr>
                <w:rFonts w:ascii="Symbol" w:hAnsi="Symbol"/>
                <w:iCs/>
              </w:rPr>
              <w:t></w:t>
            </w:r>
            <w:r w:rsidRPr="00C6512B">
              <w:rPr>
                <w:rFonts w:ascii="Symbol" w:hAnsi="Symbol"/>
                <w:iCs/>
              </w:rPr>
              <w:tab/>
            </w:r>
            <w:r w:rsidRPr="00C6512B">
              <w:rPr>
                <w:i/>
                <w:iCs/>
              </w:rPr>
              <w:t>If “Yes”, please provide examples.</w:t>
            </w:r>
          </w:p>
        </w:tc>
      </w:tr>
      <w:tr w:rsidR="009E03DC" w:rsidRPr="00C6512B" w14:paraId="575B38FC" w14:textId="77777777" w:rsidTr="00E028EA">
        <w:tc>
          <w:tcPr>
            <w:tcW w:w="4248" w:type="dxa"/>
            <w:shd w:val="clear" w:color="auto" w:fill="D9D9D9" w:themeFill="background1" w:themeFillShade="D9"/>
          </w:tcPr>
          <w:p w14:paraId="15B5FB3C" w14:textId="77777777" w:rsidR="009E03DC" w:rsidRPr="00C6512B" w:rsidRDefault="009E03DC" w:rsidP="00E028EA">
            <w:r w:rsidRPr="00C6512B">
              <w:t>S.4.2</w:t>
            </w:r>
          </w:p>
        </w:tc>
        <w:tc>
          <w:tcPr>
            <w:tcW w:w="10031" w:type="dxa"/>
            <w:shd w:val="clear" w:color="auto" w:fill="D9D9D9" w:themeFill="background1" w:themeFillShade="D9"/>
          </w:tcPr>
          <w:p w14:paraId="0173ED17" w14:textId="77777777" w:rsidR="009E03DC" w:rsidRPr="00C6512B" w:rsidRDefault="009E03DC" w:rsidP="00E028EA">
            <w:r w:rsidRPr="00C6512B">
              <w:rPr>
                <w:b/>
              </w:rPr>
              <w:t>Are there any initial training or lifelong learning programmes available in the technical and vocational education and training (TVET) sector targeting youth (aged 18-30 years) on jobs in the green economy?</w:t>
            </w:r>
          </w:p>
        </w:tc>
      </w:tr>
      <w:tr w:rsidR="009E03DC" w:rsidRPr="00C6512B" w14:paraId="484DF815" w14:textId="77777777" w:rsidTr="00E028EA">
        <w:tc>
          <w:tcPr>
            <w:tcW w:w="4248" w:type="dxa"/>
          </w:tcPr>
          <w:p w14:paraId="61A60D23" w14:textId="77777777" w:rsidR="009E03DC" w:rsidRPr="00C6512B" w:rsidRDefault="009E03DC" w:rsidP="00E028EA">
            <w:r w:rsidRPr="00C6512B">
              <w:t xml:space="preserve">Yes </w:t>
            </w:r>
            <w:r w:rsidRPr="00C6512B">
              <w:fldChar w:fldCharType="begin">
                <w:ffData>
                  <w:name w:val="Check1"/>
                  <w:enabled/>
                  <w:calcOnExit w:val="0"/>
                  <w:checkBox>
                    <w:sizeAuto/>
                    <w:default w:val="0"/>
                  </w:checkBox>
                </w:ffData>
              </w:fldChar>
            </w:r>
            <w:r w:rsidRPr="00C6512B">
              <w:instrText xml:space="preserve"> FORMCHECKBOX </w:instrText>
            </w:r>
            <w:r w:rsidR="00E717AF">
              <w:fldChar w:fldCharType="separate"/>
            </w:r>
            <w:r w:rsidRPr="00C6512B">
              <w:fldChar w:fldCharType="end"/>
            </w:r>
            <w:r w:rsidRPr="00C6512B">
              <w:t xml:space="preserve">  No </w:t>
            </w:r>
            <w:r w:rsidRPr="00C6512B">
              <w:fldChar w:fldCharType="begin">
                <w:ffData>
                  <w:name w:val="Check2"/>
                  <w:enabled/>
                  <w:calcOnExit w:val="0"/>
                  <w:checkBox>
                    <w:sizeAuto/>
                    <w:default w:val="0"/>
                  </w:checkBox>
                </w:ffData>
              </w:fldChar>
            </w:r>
            <w:r w:rsidRPr="00C6512B">
              <w:instrText xml:space="preserve"> FORMCHECKBOX </w:instrText>
            </w:r>
            <w:r w:rsidR="00E717AF">
              <w:fldChar w:fldCharType="separate"/>
            </w:r>
            <w:r w:rsidRPr="00C6512B">
              <w:fldChar w:fldCharType="end"/>
            </w:r>
          </w:p>
        </w:tc>
        <w:tc>
          <w:tcPr>
            <w:tcW w:w="10031" w:type="dxa"/>
          </w:tcPr>
          <w:p w14:paraId="3A52EB1B" w14:textId="77777777" w:rsidR="009E03DC" w:rsidRPr="00C6512B" w:rsidRDefault="009E03DC" w:rsidP="00E028EA">
            <w:pPr>
              <w:ind w:left="720" w:hanging="360"/>
            </w:pPr>
            <w:r w:rsidRPr="00C6512B">
              <w:rPr>
                <w:rFonts w:ascii="Symbol" w:hAnsi="Symbol"/>
              </w:rPr>
              <w:t></w:t>
            </w:r>
            <w:r w:rsidRPr="00C6512B">
              <w:rPr>
                <w:rFonts w:ascii="Symbol" w:hAnsi="Symbol"/>
              </w:rPr>
              <w:tab/>
            </w:r>
            <w:r w:rsidRPr="00C6512B">
              <w:rPr>
                <w:i/>
                <w:iCs/>
              </w:rPr>
              <w:t>If “Yes”, please provide examples.</w:t>
            </w:r>
          </w:p>
          <w:p w14:paraId="1A123A29" w14:textId="77777777" w:rsidR="009E03DC" w:rsidRPr="00C6512B" w:rsidRDefault="009E03DC" w:rsidP="00E028EA"/>
        </w:tc>
      </w:tr>
      <w:tr w:rsidR="009E03DC" w:rsidRPr="00C6512B" w14:paraId="1AA75C91" w14:textId="77777777" w:rsidTr="00E028EA">
        <w:tc>
          <w:tcPr>
            <w:tcW w:w="4248" w:type="dxa"/>
            <w:shd w:val="clear" w:color="auto" w:fill="D9D9D9" w:themeFill="background1" w:themeFillShade="D9"/>
          </w:tcPr>
          <w:p w14:paraId="72331884" w14:textId="77777777" w:rsidR="009E03DC" w:rsidRPr="00C6512B" w:rsidRDefault="009E03DC" w:rsidP="00E028EA">
            <w:r w:rsidRPr="00C6512B">
              <w:t>S.4.3</w:t>
            </w:r>
          </w:p>
        </w:tc>
        <w:tc>
          <w:tcPr>
            <w:tcW w:w="10031" w:type="dxa"/>
            <w:shd w:val="clear" w:color="auto" w:fill="D9D9D9" w:themeFill="background1" w:themeFillShade="D9"/>
          </w:tcPr>
          <w:p w14:paraId="2D406675" w14:textId="77777777" w:rsidR="009E03DC" w:rsidRPr="00C6512B" w:rsidRDefault="009E03DC" w:rsidP="00E028EA">
            <w:r w:rsidRPr="00C6512B">
              <w:rPr>
                <w:b/>
                <w:bCs/>
                <w:lang w:val="en-US"/>
              </w:rPr>
              <w:t xml:space="preserve">Are there any courses/education </w:t>
            </w:r>
            <w:r w:rsidRPr="00C6512B">
              <w:rPr>
                <w:b/>
                <w:bCs/>
              </w:rPr>
              <w:t>programmes/</w:t>
            </w:r>
            <w:r w:rsidRPr="00C6512B">
              <w:rPr>
                <w:b/>
                <w:bCs/>
                <w:lang w:val="en-US"/>
              </w:rPr>
              <w:t>curricula related to jobs in the “green economy” in higher education?</w:t>
            </w:r>
            <w:r w:rsidRPr="00C6512B">
              <w:rPr>
                <w:vertAlign w:val="superscript"/>
              </w:rPr>
              <w:footnoteReference w:id="52"/>
            </w:r>
          </w:p>
        </w:tc>
      </w:tr>
      <w:tr w:rsidR="009E03DC" w:rsidRPr="00C6512B" w14:paraId="0B3A9740" w14:textId="77777777" w:rsidTr="00E028EA">
        <w:tc>
          <w:tcPr>
            <w:tcW w:w="4248" w:type="dxa"/>
          </w:tcPr>
          <w:p w14:paraId="2196D3C9" w14:textId="77777777" w:rsidR="009E03DC" w:rsidRPr="00C6512B" w:rsidRDefault="009E03DC" w:rsidP="00E028EA">
            <w:r w:rsidRPr="00C6512B">
              <w:t xml:space="preserve">Yes </w:t>
            </w:r>
            <w:r w:rsidRPr="00C6512B">
              <w:fldChar w:fldCharType="begin">
                <w:ffData>
                  <w:name w:val="Check1"/>
                  <w:enabled/>
                  <w:calcOnExit w:val="0"/>
                  <w:checkBox>
                    <w:sizeAuto/>
                    <w:default w:val="0"/>
                  </w:checkBox>
                </w:ffData>
              </w:fldChar>
            </w:r>
            <w:r w:rsidRPr="00C6512B">
              <w:instrText xml:space="preserve"> FORMCHECKBOX </w:instrText>
            </w:r>
            <w:r w:rsidR="00E717AF">
              <w:fldChar w:fldCharType="separate"/>
            </w:r>
            <w:r w:rsidRPr="00C6512B">
              <w:fldChar w:fldCharType="end"/>
            </w:r>
            <w:r w:rsidRPr="00C6512B">
              <w:t xml:space="preserve">  No </w:t>
            </w:r>
            <w:r w:rsidRPr="00C6512B">
              <w:fldChar w:fldCharType="begin">
                <w:ffData>
                  <w:name w:val="Check2"/>
                  <w:enabled/>
                  <w:calcOnExit w:val="0"/>
                  <w:checkBox>
                    <w:sizeAuto/>
                    <w:default w:val="0"/>
                  </w:checkBox>
                </w:ffData>
              </w:fldChar>
            </w:r>
            <w:r w:rsidRPr="00C6512B">
              <w:instrText xml:space="preserve"> FORMCHECKBOX </w:instrText>
            </w:r>
            <w:r w:rsidR="00E717AF">
              <w:fldChar w:fldCharType="separate"/>
            </w:r>
            <w:r w:rsidRPr="00C6512B">
              <w:fldChar w:fldCharType="end"/>
            </w:r>
          </w:p>
        </w:tc>
        <w:tc>
          <w:tcPr>
            <w:tcW w:w="10031" w:type="dxa"/>
          </w:tcPr>
          <w:p w14:paraId="324786D5" w14:textId="77777777" w:rsidR="009E03DC" w:rsidRPr="00C6512B" w:rsidRDefault="009E03DC" w:rsidP="00E028EA">
            <w:pPr>
              <w:ind w:left="720" w:hanging="360"/>
              <w:rPr>
                <w:i/>
                <w:iCs/>
              </w:rPr>
            </w:pPr>
            <w:r w:rsidRPr="00C6512B">
              <w:rPr>
                <w:rFonts w:ascii="Symbol" w:hAnsi="Symbol"/>
                <w:iCs/>
              </w:rPr>
              <w:t></w:t>
            </w:r>
            <w:r w:rsidRPr="00C6512B">
              <w:rPr>
                <w:rFonts w:ascii="Symbol" w:hAnsi="Symbol"/>
                <w:iCs/>
              </w:rPr>
              <w:tab/>
            </w:r>
            <w:r w:rsidRPr="00C6512B">
              <w:rPr>
                <w:i/>
                <w:iCs/>
              </w:rPr>
              <w:t>If “Yes”, please provide examples.</w:t>
            </w:r>
          </w:p>
          <w:p w14:paraId="7D0C77C9" w14:textId="77777777" w:rsidR="009E03DC" w:rsidRPr="00C6512B" w:rsidRDefault="009E03DC" w:rsidP="00E028EA"/>
          <w:p w14:paraId="625C5520" w14:textId="77777777" w:rsidR="009E03DC" w:rsidRPr="00C6512B" w:rsidRDefault="009E03DC" w:rsidP="00E028EA"/>
        </w:tc>
      </w:tr>
      <w:tr w:rsidR="009E03DC" w:rsidRPr="00C6512B" w14:paraId="123A0159" w14:textId="77777777" w:rsidTr="00E028EA">
        <w:tc>
          <w:tcPr>
            <w:tcW w:w="4248" w:type="dxa"/>
            <w:shd w:val="clear" w:color="auto" w:fill="D9D9D9" w:themeFill="background1" w:themeFillShade="D9"/>
          </w:tcPr>
          <w:p w14:paraId="61C937EE" w14:textId="77777777" w:rsidR="009E03DC" w:rsidRPr="00C6512B" w:rsidRDefault="009E03DC" w:rsidP="00E028EA">
            <w:r w:rsidRPr="00C6512B">
              <w:t>S.4.4</w:t>
            </w:r>
          </w:p>
        </w:tc>
        <w:tc>
          <w:tcPr>
            <w:tcW w:w="10031" w:type="dxa"/>
            <w:shd w:val="clear" w:color="auto" w:fill="D9D9D9" w:themeFill="background1" w:themeFillShade="D9"/>
          </w:tcPr>
          <w:p w14:paraId="7F73A2D0" w14:textId="77777777" w:rsidR="009E03DC" w:rsidRPr="00C6512B" w:rsidRDefault="009E03DC" w:rsidP="00E028EA">
            <w:r w:rsidRPr="00C6512B">
              <w:rPr>
                <w:b/>
              </w:rPr>
              <w:t>Are there any mechanisms at the national level that strengthen youth entrepreneurship related to ESD outside of formal education?</w:t>
            </w:r>
          </w:p>
        </w:tc>
      </w:tr>
      <w:tr w:rsidR="009E03DC" w:rsidRPr="00C6512B" w14:paraId="4D733CF1" w14:textId="77777777" w:rsidTr="00E028EA">
        <w:tc>
          <w:tcPr>
            <w:tcW w:w="4248" w:type="dxa"/>
          </w:tcPr>
          <w:p w14:paraId="56526981" w14:textId="77777777" w:rsidR="009E03DC" w:rsidRPr="00C6512B" w:rsidRDefault="009E03DC" w:rsidP="00E028EA">
            <w:r w:rsidRPr="00C6512B">
              <w:t xml:space="preserve">Yes </w:t>
            </w:r>
            <w:r w:rsidRPr="00C6512B">
              <w:fldChar w:fldCharType="begin">
                <w:ffData>
                  <w:name w:val="Check1"/>
                  <w:enabled/>
                  <w:calcOnExit w:val="0"/>
                  <w:checkBox>
                    <w:sizeAuto/>
                    <w:default w:val="0"/>
                  </w:checkBox>
                </w:ffData>
              </w:fldChar>
            </w:r>
            <w:r w:rsidRPr="00C6512B">
              <w:instrText xml:space="preserve"> FORMCHECKBOX </w:instrText>
            </w:r>
            <w:r w:rsidR="00E717AF">
              <w:fldChar w:fldCharType="separate"/>
            </w:r>
            <w:r w:rsidRPr="00C6512B">
              <w:fldChar w:fldCharType="end"/>
            </w:r>
            <w:r w:rsidRPr="00C6512B">
              <w:t xml:space="preserve">  No </w:t>
            </w:r>
            <w:r w:rsidRPr="00C6512B">
              <w:fldChar w:fldCharType="begin">
                <w:ffData>
                  <w:name w:val="Check2"/>
                  <w:enabled/>
                  <w:calcOnExit w:val="0"/>
                  <w:checkBox>
                    <w:sizeAuto/>
                    <w:default w:val="0"/>
                  </w:checkBox>
                </w:ffData>
              </w:fldChar>
            </w:r>
            <w:r w:rsidRPr="00C6512B">
              <w:instrText xml:space="preserve"> FORMCHECKBOX </w:instrText>
            </w:r>
            <w:r w:rsidR="00E717AF">
              <w:fldChar w:fldCharType="separate"/>
            </w:r>
            <w:r w:rsidRPr="00C6512B">
              <w:fldChar w:fldCharType="end"/>
            </w:r>
          </w:p>
        </w:tc>
        <w:tc>
          <w:tcPr>
            <w:tcW w:w="10031" w:type="dxa"/>
          </w:tcPr>
          <w:p w14:paraId="32A66037" w14:textId="77777777" w:rsidR="009E03DC" w:rsidRPr="00C6512B" w:rsidRDefault="009E03DC" w:rsidP="00E028EA">
            <w:pPr>
              <w:ind w:left="720" w:hanging="360"/>
              <w:rPr>
                <w:i/>
                <w:iCs/>
              </w:rPr>
            </w:pPr>
            <w:r w:rsidRPr="00C6512B">
              <w:rPr>
                <w:rFonts w:ascii="Symbol" w:hAnsi="Symbol"/>
                <w:iCs/>
              </w:rPr>
              <w:t></w:t>
            </w:r>
            <w:r w:rsidRPr="00C6512B">
              <w:rPr>
                <w:rFonts w:ascii="Symbol" w:hAnsi="Symbol"/>
                <w:iCs/>
              </w:rPr>
              <w:tab/>
            </w:r>
            <w:r w:rsidRPr="00C6512B">
              <w:rPr>
                <w:i/>
                <w:iCs/>
              </w:rPr>
              <w:t>If “Yes”, please provide examples.</w:t>
            </w:r>
          </w:p>
          <w:p w14:paraId="33C5FC77" w14:textId="77777777" w:rsidR="009E03DC" w:rsidRPr="00C6512B" w:rsidRDefault="009E03DC" w:rsidP="00E028EA"/>
        </w:tc>
      </w:tr>
    </w:tbl>
    <w:p w14:paraId="7385E24C" w14:textId="77777777" w:rsidR="00996CCE" w:rsidRPr="00593E35" w:rsidRDefault="00996CCE" w:rsidP="00996CCE">
      <w:pPr>
        <w:pStyle w:val="HChG"/>
        <w:rPr>
          <w:lang w:val="en-US"/>
        </w:rPr>
      </w:pPr>
      <w:r w:rsidRPr="00593E35">
        <w:rPr>
          <w:lang w:val="en-US"/>
        </w:rPr>
        <w:t>Part 3: Conclusions and self-assessment</w:t>
      </w:r>
    </w:p>
    <w:tbl>
      <w:tblPr>
        <w:tblW w:w="12470" w:type="dxa"/>
        <w:tblInd w:w="283" w:type="dxa"/>
        <w:tblBorders>
          <w:top w:val="single" w:sz="4" w:space="0" w:color="auto"/>
          <w:bottom w:val="single" w:sz="12" w:space="0" w:color="auto"/>
        </w:tblBorders>
        <w:shd w:val="clear" w:color="auto" w:fill="FFFFFF"/>
        <w:tblLayout w:type="fixed"/>
        <w:tblCellMar>
          <w:left w:w="0" w:type="dxa"/>
          <w:right w:w="0" w:type="dxa"/>
        </w:tblCellMar>
        <w:tblLook w:val="0000" w:firstRow="0" w:lastRow="0" w:firstColumn="0" w:lastColumn="0" w:noHBand="0" w:noVBand="0"/>
      </w:tblPr>
      <w:tblGrid>
        <w:gridCol w:w="12470"/>
      </w:tblGrid>
      <w:tr w:rsidR="00996CCE" w:rsidRPr="00593E35" w14:paraId="384E4D5E" w14:textId="77777777" w:rsidTr="2EF0E19C">
        <w:trPr>
          <w:trHeight w:val="300"/>
          <w:tblHeader/>
        </w:trPr>
        <w:tc>
          <w:tcPr>
            <w:tcW w:w="12470"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tcPr>
          <w:p w14:paraId="7247672E" w14:textId="77777777" w:rsidR="00996CCE" w:rsidRPr="00593E35" w:rsidRDefault="00996CCE" w:rsidP="00E028EA">
            <w:pPr>
              <w:suppressAutoHyphens/>
              <w:rPr>
                <w:b/>
                <w:iCs/>
              </w:rPr>
            </w:pPr>
            <w:r w:rsidRPr="00593E35">
              <w:rPr>
                <w:b/>
                <w:iCs/>
              </w:rPr>
              <w:t>Issue 8</w:t>
            </w:r>
            <w:r w:rsidRPr="00593E35">
              <w:rPr>
                <w:b/>
                <w:iCs/>
              </w:rPr>
              <w:tab/>
              <w:t xml:space="preserve"> Conclusions</w:t>
            </w:r>
          </w:p>
        </w:tc>
      </w:tr>
      <w:tr w:rsidR="00996CCE" w:rsidRPr="00593E35" w14:paraId="38A3737F" w14:textId="77777777" w:rsidTr="00E028EA">
        <w:trPr>
          <w:trHeight w:val="621"/>
          <w:tblHeader/>
        </w:trPr>
        <w:tc>
          <w:tcPr>
            <w:tcW w:w="12470" w:type="dxa"/>
            <w:tcBorders>
              <w:top w:val="single" w:sz="12" w:space="0" w:color="auto"/>
              <w:left w:val="single" w:sz="4" w:space="0" w:color="auto"/>
              <w:right w:val="single" w:sz="4" w:space="0" w:color="auto"/>
            </w:tcBorders>
            <w:shd w:val="clear" w:color="auto" w:fill="auto"/>
          </w:tcPr>
          <w:p w14:paraId="2EFADA27" w14:textId="77777777" w:rsidR="00996CCE" w:rsidRPr="00593E35" w:rsidRDefault="00996CCE" w:rsidP="00E028EA">
            <w:pPr>
              <w:suppressAutoHyphens/>
              <w:rPr>
                <w:bCs/>
                <w:i/>
                <w:iCs/>
              </w:rPr>
            </w:pPr>
            <w:r w:rsidRPr="00593E35">
              <w:rPr>
                <w:bCs/>
                <w:i/>
                <w:iCs/>
              </w:rPr>
              <w:t>Provide any additional relevant information on your country’s situation regarding the further implementation of ESD (max. 2,000 characters, with spaces, for each question). Please be as specific as possible:</w:t>
            </w:r>
          </w:p>
          <w:p w14:paraId="688FDD30" w14:textId="77777777" w:rsidR="00996CCE" w:rsidRPr="00593E35" w:rsidRDefault="00996CCE" w:rsidP="00E028EA">
            <w:pPr>
              <w:numPr>
                <w:ilvl w:val="0"/>
                <w:numId w:val="21"/>
              </w:numPr>
              <w:suppressAutoHyphens/>
              <w:contextualSpacing/>
              <w:rPr>
                <w:bCs/>
                <w:i/>
                <w:iCs/>
              </w:rPr>
            </w:pPr>
            <w:r w:rsidRPr="00593E35">
              <w:rPr>
                <w:bCs/>
                <w:i/>
                <w:iCs/>
              </w:rPr>
              <w:t>What are your general conclusions?</w:t>
            </w:r>
          </w:p>
          <w:p w14:paraId="72255E2A" w14:textId="77777777" w:rsidR="00996CCE" w:rsidRPr="00593E35" w:rsidRDefault="00996CCE" w:rsidP="00E028EA">
            <w:pPr>
              <w:numPr>
                <w:ilvl w:val="0"/>
                <w:numId w:val="21"/>
              </w:numPr>
              <w:suppressAutoHyphens/>
              <w:rPr>
                <w:bCs/>
                <w:i/>
                <w:iCs/>
              </w:rPr>
            </w:pPr>
            <w:r w:rsidRPr="00593E35">
              <w:rPr>
                <w:bCs/>
                <w:i/>
                <w:iCs/>
              </w:rPr>
              <w:t>What specific assistance may be needed in implementing the UNECE Strategy for ESD in your country?</w:t>
            </w:r>
          </w:p>
          <w:p w14:paraId="1E9A6865" w14:textId="77777777" w:rsidR="00996CCE" w:rsidRPr="00593E35" w:rsidRDefault="00996CCE" w:rsidP="00E028EA">
            <w:pPr>
              <w:numPr>
                <w:ilvl w:val="0"/>
                <w:numId w:val="21"/>
              </w:numPr>
              <w:suppressAutoHyphens/>
              <w:rPr>
                <w:bCs/>
                <w:i/>
                <w:iCs/>
              </w:rPr>
            </w:pPr>
            <w:r w:rsidRPr="00593E35">
              <w:rPr>
                <w:bCs/>
                <w:i/>
                <w:iCs/>
              </w:rPr>
              <w:t>What are the next steps for your country?</w:t>
            </w:r>
          </w:p>
          <w:p w14:paraId="24A3BD57" w14:textId="77777777" w:rsidR="00996CCE" w:rsidRPr="00593E35" w:rsidRDefault="00996CCE" w:rsidP="00E028EA">
            <w:pPr>
              <w:suppressAutoHyphens/>
              <w:rPr>
                <w:bCs/>
                <w:i/>
                <w:iCs/>
              </w:rPr>
            </w:pPr>
          </w:p>
        </w:tc>
      </w:tr>
    </w:tbl>
    <w:tbl>
      <w:tblPr>
        <w:tblStyle w:val="TableGrid"/>
        <w:tblpPr w:leftFromText="180" w:rightFromText="180" w:vertAnchor="text" w:horzAnchor="margin" w:tblpX="279" w:tblpY="74"/>
        <w:tblW w:w="0" w:type="auto"/>
        <w:tblLayout w:type="fixed"/>
        <w:tblLook w:val="04A0" w:firstRow="1" w:lastRow="0" w:firstColumn="1" w:lastColumn="0" w:noHBand="0" w:noVBand="1"/>
      </w:tblPr>
      <w:tblGrid>
        <w:gridCol w:w="1271"/>
        <w:gridCol w:w="7371"/>
        <w:gridCol w:w="1134"/>
        <w:gridCol w:w="1276"/>
        <w:gridCol w:w="1276"/>
        <w:gridCol w:w="1275"/>
      </w:tblGrid>
      <w:tr w:rsidR="00A2681A" w:rsidRPr="00445C4E" w14:paraId="0870C369" w14:textId="77777777" w:rsidTr="00940A5B">
        <w:tc>
          <w:tcPr>
            <w:tcW w:w="1271" w:type="dxa"/>
            <w:tcBorders>
              <w:bottom w:val="single" w:sz="12" w:space="0" w:color="auto"/>
            </w:tcBorders>
          </w:tcPr>
          <w:p w14:paraId="1B8CE62E" w14:textId="77777777" w:rsidR="00A2681A" w:rsidRPr="00445C4E" w:rsidRDefault="00A2681A" w:rsidP="00940A5B">
            <w:pPr>
              <w:suppressAutoHyphens w:val="0"/>
              <w:spacing w:before="40" w:after="120"/>
              <w:ind w:right="113"/>
              <w:rPr>
                <w:b/>
                <w:bCs/>
              </w:rPr>
            </w:pPr>
            <w:r w:rsidRPr="00445C4E">
              <w:rPr>
                <w:b/>
                <w:bCs/>
              </w:rPr>
              <w:t>Indicator 1.1</w:t>
            </w:r>
          </w:p>
        </w:tc>
        <w:tc>
          <w:tcPr>
            <w:tcW w:w="7371" w:type="dxa"/>
            <w:tcBorders>
              <w:bottom w:val="single" w:sz="12" w:space="0" w:color="auto"/>
            </w:tcBorders>
            <w:vAlign w:val="bottom"/>
          </w:tcPr>
          <w:p w14:paraId="0767316E" w14:textId="77777777" w:rsidR="00A2681A" w:rsidRPr="00445C4E" w:rsidRDefault="00A2681A" w:rsidP="00940A5B">
            <w:pPr>
              <w:suppressAutoHyphens w:val="0"/>
              <w:spacing w:before="80" w:after="80" w:line="200" w:lineRule="exact"/>
              <w:ind w:right="113"/>
              <w:rPr>
                <w:b/>
                <w:bCs/>
                <w:iCs/>
              </w:rPr>
            </w:pPr>
            <w:r w:rsidRPr="00445C4E">
              <w:rPr>
                <w:b/>
                <w:bCs/>
                <w:iCs/>
              </w:rPr>
              <w:t>Prerequisite measures are taken to support the promotion of ESD</w:t>
            </w:r>
          </w:p>
        </w:tc>
        <w:tc>
          <w:tcPr>
            <w:tcW w:w="1134" w:type="dxa"/>
            <w:tcBorders>
              <w:bottom w:val="single" w:sz="12" w:space="0" w:color="auto"/>
            </w:tcBorders>
          </w:tcPr>
          <w:p w14:paraId="1CDFFDB7" w14:textId="77777777" w:rsidR="00A2681A" w:rsidRPr="00445C4E" w:rsidRDefault="00A2681A" w:rsidP="00940A5B">
            <w:pPr>
              <w:spacing w:after="120"/>
              <w:ind w:right="140"/>
              <w:jc w:val="both"/>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bottom w:val="single" w:sz="12" w:space="0" w:color="auto"/>
            </w:tcBorders>
          </w:tcPr>
          <w:p w14:paraId="58150429" w14:textId="0102FF64" w:rsidR="00A2681A" w:rsidRPr="00445C4E" w:rsidRDefault="00A2681A" w:rsidP="00940A5B">
            <w:pPr>
              <w:spacing w:after="120"/>
              <w:ind w:right="135"/>
              <w:jc w:val="both"/>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586614">
              <w:rPr>
                <w:i/>
                <w:sz w:val="16"/>
              </w:rPr>
              <w:t>Started</w:t>
            </w:r>
          </w:p>
        </w:tc>
        <w:tc>
          <w:tcPr>
            <w:tcW w:w="1276" w:type="dxa"/>
            <w:tcBorders>
              <w:bottom w:val="single" w:sz="12" w:space="0" w:color="auto"/>
            </w:tcBorders>
          </w:tcPr>
          <w:p w14:paraId="394D78F4" w14:textId="77777777" w:rsidR="00A2681A" w:rsidRPr="00445C4E" w:rsidRDefault="00A2681A" w:rsidP="00940A5B">
            <w:pPr>
              <w:spacing w:after="120"/>
              <w:ind w:right="136"/>
              <w:jc w:val="both"/>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bottom w:val="single" w:sz="12" w:space="0" w:color="auto"/>
            </w:tcBorders>
          </w:tcPr>
          <w:p w14:paraId="6C25FD3B" w14:textId="6B0C60E3" w:rsidR="00A2681A" w:rsidRPr="00445C4E" w:rsidRDefault="00A2681A" w:rsidP="00940A5B">
            <w:pPr>
              <w:spacing w:after="120"/>
              <w:ind w:right="246"/>
              <w:jc w:val="both"/>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586614">
              <w:rPr>
                <w:i/>
                <w:sz w:val="16"/>
              </w:rPr>
              <w:t>In place</w:t>
            </w:r>
            <w:r w:rsidR="00916D5D">
              <w:rPr>
                <w:rStyle w:val="FootnoteReference"/>
                <w:i/>
              </w:rPr>
              <w:footnoteReference w:id="53"/>
            </w:r>
          </w:p>
        </w:tc>
      </w:tr>
      <w:tr w:rsidR="00A2681A" w:rsidRPr="00445C4E" w14:paraId="1C6645EF" w14:textId="77777777" w:rsidTr="00940A5B">
        <w:tc>
          <w:tcPr>
            <w:tcW w:w="1271" w:type="dxa"/>
            <w:tcBorders>
              <w:top w:val="single" w:sz="12" w:space="0" w:color="auto"/>
              <w:left w:val="dotted" w:sz="4" w:space="0" w:color="auto"/>
              <w:bottom w:val="dotted" w:sz="4" w:space="0" w:color="auto"/>
              <w:right w:val="dotted" w:sz="4" w:space="0" w:color="auto"/>
            </w:tcBorders>
          </w:tcPr>
          <w:p w14:paraId="69055A19" w14:textId="77777777" w:rsidR="00A2681A" w:rsidRPr="00445C4E" w:rsidRDefault="00A2681A" w:rsidP="00940A5B">
            <w:pPr>
              <w:suppressAutoHyphens w:val="0"/>
              <w:spacing w:before="40" w:after="120"/>
              <w:ind w:right="113"/>
              <w:rPr>
                <w:b/>
                <w:bCs/>
              </w:rPr>
            </w:pPr>
            <w:r w:rsidRPr="00445C4E">
              <w:rPr>
                <w:b/>
                <w:bCs/>
              </w:rPr>
              <w:t>Indicator 1.2</w:t>
            </w:r>
          </w:p>
        </w:tc>
        <w:tc>
          <w:tcPr>
            <w:tcW w:w="7371" w:type="dxa"/>
            <w:tcBorders>
              <w:top w:val="single" w:sz="12" w:space="0" w:color="auto"/>
              <w:left w:val="dotted" w:sz="4" w:space="0" w:color="auto"/>
              <w:bottom w:val="dotted" w:sz="4" w:space="0" w:color="auto"/>
              <w:right w:val="dotted" w:sz="4" w:space="0" w:color="auto"/>
            </w:tcBorders>
          </w:tcPr>
          <w:p w14:paraId="0D5E71D0" w14:textId="77777777" w:rsidR="00A2681A" w:rsidRPr="00445C4E" w:rsidRDefault="00A2681A" w:rsidP="00940A5B">
            <w:pPr>
              <w:suppressAutoHyphens w:val="0"/>
              <w:spacing w:before="40" w:after="120"/>
              <w:ind w:right="113"/>
              <w:rPr>
                <w:b/>
                <w:bCs/>
              </w:rPr>
            </w:pPr>
            <w:r w:rsidRPr="00445C4E">
              <w:rPr>
                <w:b/>
                <w:bCs/>
              </w:rPr>
              <w:t>Policy, regulatory and operational frameworks support the promotion of ESD</w:t>
            </w:r>
          </w:p>
        </w:tc>
        <w:tc>
          <w:tcPr>
            <w:tcW w:w="1134" w:type="dxa"/>
            <w:tcBorders>
              <w:top w:val="single" w:sz="12" w:space="0" w:color="auto"/>
              <w:left w:val="dotted" w:sz="4" w:space="0" w:color="auto"/>
              <w:bottom w:val="dotted" w:sz="4" w:space="0" w:color="auto"/>
              <w:right w:val="dotted" w:sz="4" w:space="0" w:color="auto"/>
            </w:tcBorders>
          </w:tcPr>
          <w:p w14:paraId="7B40EE48"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single" w:sz="12" w:space="0" w:color="auto"/>
              <w:left w:val="dotted" w:sz="4" w:space="0" w:color="auto"/>
              <w:bottom w:val="dotted" w:sz="4" w:space="0" w:color="auto"/>
              <w:right w:val="dotted" w:sz="4" w:space="0" w:color="auto"/>
            </w:tcBorders>
          </w:tcPr>
          <w:p w14:paraId="0502496E" w14:textId="356AB7A0"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single" w:sz="12" w:space="0" w:color="auto"/>
              <w:left w:val="dotted" w:sz="4" w:space="0" w:color="auto"/>
              <w:bottom w:val="dotted" w:sz="4" w:space="0" w:color="auto"/>
              <w:right w:val="dotted" w:sz="4" w:space="0" w:color="auto"/>
            </w:tcBorders>
          </w:tcPr>
          <w:p w14:paraId="43C7AB72"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single" w:sz="12" w:space="0" w:color="auto"/>
              <w:left w:val="dotted" w:sz="4" w:space="0" w:color="auto"/>
              <w:bottom w:val="dotted" w:sz="4" w:space="0" w:color="auto"/>
              <w:right w:val="dotted" w:sz="4" w:space="0" w:color="auto"/>
            </w:tcBorders>
          </w:tcPr>
          <w:p w14:paraId="5E090DE0" w14:textId="5A135448"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1624B6BA" w14:textId="77777777" w:rsidTr="00940A5B">
        <w:tc>
          <w:tcPr>
            <w:tcW w:w="1271" w:type="dxa"/>
            <w:tcBorders>
              <w:top w:val="dotted" w:sz="4" w:space="0" w:color="auto"/>
              <w:left w:val="dotted" w:sz="4" w:space="0" w:color="auto"/>
              <w:bottom w:val="dotted" w:sz="4" w:space="0" w:color="auto"/>
              <w:right w:val="dotted" w:sz="4" w:space="0" w:color="auto"/>
            </w:tcBorders>
          </w:tcPr>
          <w:p w14:paraId="1A95A975" w14:textId="77777777" w:rsidR="00A2681A" w:rsidRPr="00445C4E" w:rsidRDefault="00A2681A" w:rsidP="00940A5B">
            <w:pPr>
              <w:suppressAutoHyphens w:val="0"/>
              <w:spacing w:before="40" w:after="120"/>
              <w:ind w:right="113"/>
              <w:rPr>
                <w:b/>
                <w:bCs/>
              </w:rPr>
            </w:pPr>
            <w:r w:rsidRPr="00445C4E">
              <w:rPr>
                <w:b/>
                <w:bCs/>
              </w:rPr>
              <w:t>Indicator 2.1</w:t>
            </w:r>
          </w:p>
        </w:tc>
        <w:tc>
          <w:tcPr>
            <w:tcW w:w="7371" w:type="dxa"/>
            <w:tcBorders>
              <w:top w:val="dotted" w:sz="4" w:space="0" w:color="auto"/>
              <w:left w:val="dotted" w:sz="4" w:space="0" w:color="auto"/>
              <w:bottom w:val="dotted" w:sz="4" w:space="0" w:color="auto"/>
              <w:right w:val="dotted" w:sz="4" w:space="0" w:color="auto"/>
            </w:tcBorders>
          </w:tcPr>
          <w:p w14:paraId="7A92B9DA" w14:textId="77777777" w:rsidR="00A2681A" w:rsidRPr="00445C4E" w:rsidRDefault="00A2681A" w:rsidP="00940A5B">
            <w:pPr>
              <w:suppressAutoHyphens w:val="0"/>
              <w:spacing w:before="40" w:after="120"/>
              <w:ind w:right="113"/>
              <w:rPr>
                <w:b/>
                <w:bCs/>
              </w:rPr>
            </w:pPr>
            <w:r w:rsidRPr="00445C4E">
              <w:rPr>
                <w:b/>
                <w:bCs/>
              </w:rPr>
              <w:t>SD key themes are addressed in formal education</w:t>
            </w:r>
          </w:p>
        </w:tc>
        <w:tc>
          <w:tcPr>
            <w:tcW w:w="1134" w:type="dxa"/>
            <w:tcBorders>
              <w:top w:val="dotted" w:sz="4" w:space="0" w:color="auto"/>
              <w:left w:val="dotted" w:sz="4" w:space="0" w:color="auto"/>
              <w:bottom w:val="dotted" w:sz="4" w:space="0" w:color="auto"/>
              <w:right w:val="dotted" w:sz="4" w:space="0" w:color="auto"/>
            </w:tcBorders>
          </w:tcPr>
          <w:p w14:paraId="69F0E3EB"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596494CC" w14:textId="32954239"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02AD3B91"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4AD2DAE7" w14:textId="231A460C"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41CF436F" w14:textId="77777777" w:rsidTr="00940A5B">
        <w:tc>
          <w:tcPr>
            <w:tcW w:w="1271" w:type="dxa"/>
            <w:tcBorders>
              <w:top w:val="dotted" w:sz="4" w:space="0" w:color="auto"/>
              <w:left w:val="dotted" w:sz="4" w:space="0" w:color="auto"/>
              <w:bottom w:val="dotted" w:sz="4" w:space="0" w:color="auto"/>
              <w:right w:val="dotted" w:sz="4" w:space="0" w:color="auto"/>
            </w:tcBorders>
          </w:tcPr>
          <w:p w14:paraId="1982A9C8" w14:textId="77777777" w:rsidR="00A2681A" w:rsidRPr="00445C4E" w:rsidRDefault="00A2681A" w:rsidP="00940A5B">
            <w:pPr>
              <w:suppressAutoHyphens w:val="0"/>
              <w:spacing w:before="40" w:after="120"/>
              <w:ind w:right="113"/>
              <w:rPr>
                <w:b/>
                <w:bCs/>
              </w:rPr>
            </w:pPr>
            <w:r w:rsidRPr="00445C4E">
              <w:rPr>
                <w:b/>
                <w:bCs/>
              </w:rPr>
              <w:t>Indicator 2.2</w:t>
            </w:r>
          </w:p>
        </w:tc>
        <w:tc>
          <w:tcPr>
            <w:tcW w:w="7371" w:type="dxa"/>
            <w:tcBorders>
              <w:top w:val="dotted" w:sz="4" w:space="0" w:color="auto"/>
              <w:left w:val="dotted" w:sz="4" w:space="0" w:color="auto"/>
              <w:bottom w:val="dotted" w:sz="4" w:space="0" w:color="auto"/>
              <w:right w:val="dotted" w:sz="4" w:space="0" w:color="auto"/>
            </w:tcBorders>
          </w:tcPr>
          <w:p w14:paraId="44B81793" w14:textId="77777777" w:rsidR="00A2681A" w:rsidRPr="00445C4E" w:rsidRDefault="00A2681A" w:rsidP="00940A5B">
            <w:pPr>
              <w:suppressAutoHyphens w:val="0"/>
              <w:spacing w:before="40" w:after="120"/>
              <w:ind w:right="113"/>
              <w:rPr>
                <w:b/>
                <w:bCs/>
              </w:rPr>
            </w:pPr>
            <w:r w:rsidRPr="00445C4E">
              <w:rPr>
                <w:b/>
                <w:bCs/>
              </w:rPr>
              <w:t>Strategies to implement ESD are clearly identified</w:t>
            </w:r>
          </w:p>
        </w:tc>
        <w:tc>
          <w:tcPr>
            <w:tcW w:w="1134" w:type="dxa"/>
            <w:tcBorders>
              <w:top w:val="dotted" w:sz="4" w:space="0" w:color="auto"/>
              <w:left w:val="dotted" w:sz="4" w:space="0" w:color="auto"/>
              <w:bottom w:val="dotted" w:sz="4" w:space="0" w:color="auto"/>
              <w:right w:val="dotted" w:sz="4" w:space="0" w:color="auto"/>
            </w:tcBorders>
          </w:tcPr>
          <w:p w14:paraId="656D4BE6"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2D05AD2B" w14:textId="41FDFCD2"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4DD112B4"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68C75330" w14:textId="47D8E28C"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57F8E59F" w14:textId="77777777" w:rsidTr="00940A5B">
        <w:tc>
          <w:tcPr>
            <w:tcW w:w="1271" w:type="dxa"/>
            <w:tcBorders>
              <w:top w:val="dotted" w:sz="4" w:space="0" w:color="auto"/>
              <w:left w:val="dotted" w:sz="4" w:space="0" w:color="auto"/>
              <w:bottom w:val="dotted" w:sz="4" w:space="0" w:color="auto"/>
              <w:right w:val="dotted" w:sz="4" w:space="0" w:color="auto"/>
            </w:tcBorders>
          </w:tcPr>
          <w:p w14:paraId="475AE1D9" w14:textId="77777777" w:rsidR="00A2681A" w:rsidRPr="00445C4E" w:rsidRDefault="00A2681A" w:rsidP="00940A5B">
            <w:pPr>
              <w:suppressAutoHyphens w:val="0"/>
              <w:spacing w:before="40" w:after="120"/>
              <w:ind w:right="113"/>
              <w:rPr>
                <w:b/>
                <w:bCs/>
              </w:rPr>
            </w:pPr>
            <w:r w:rsidRPr="00445C4E">
              <w:rPr>
                <w:b/>
                <w:bCs/>
              </w:rPr>
              <w:t>Indicator 2.3</w:t>
            </w:r>
          </w:p>
        </w:tc>
        <w:tc>
          <w:tcPr>
            <w:tcW w:w="7371" w:type="dxa"/>
            <w:tcBorders>
              <w:top w:val="dotted" w:sz="4" w:space="0" w:color="auto"/>
              <w:left w:val="dotted" w:sz="4" w:space="0" w:color="auto"/>
              <w:bottom w:val="dotted" w:sz="4" w:space="0" w:color="auto"/>
              <w:right w:val="dotted" w:sz="4" w:space="0" w:color="auto"/>
            </w:tcBorders>
          </w:tcPr>
          <w:p w14:paraId="04972A96" w14:textId="77777777" w:rsidR="00A2681A" w:rsidRPr="00445C4E" w:rsidRDefault="00A2681A" w:rsidP="00940A5B">
            <w:pPr>
              <w:suppressAutoHyphens w:val="0"/>
              <w:spacing w:before="40" w:after="120"/>
              <w:ind w:right="113"/>
              <w:rPr>
                <w:b/>
                <w:bCs/>
              </w:rPr>
            </w:pPr>
            <w:r w:rsidRPr="00445C4E">
              <w:rPr>
                <w:b/>
                <w:bCs/>
              </w:rPr>
              <w:t>The implementation of the whole institution approach to SD/ESD is promoted</w:t>
            </w:r>
          </w:p>
        </w:tc>
        <w:tc>
          <w:tcPr>
            <w:tcW w:w="1134" w:type="dxa"/>
            <w:tcBorders>
              <w:top w:val="dotted" w:sz="4" w:space="0" w:color="auto"/>
              <w:left w:val="dotted" w:sz="4" w:space="0" w:color="auto"/>
              <w:bottom w:val="dotted" w:sz="4" w:space="0" w:color="auto"/>
              <w:right w:val="dotted" w:sz="4" w:space="0" w:color="auto"/>
            </w:tcBorders>
          </w:tcPr>
          <w:p w14:paraId="36496D6C"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39F7932A" w14:textId="6678020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69D57E4F"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E5B848D" w14:textId="24F2B956"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7DEECBA7" w14:textId="77777777" w:rsidTr="00940A5B">
        <w:tc>
          <w:tcPr>
            <w:tcW w:w="1271" w:type="dxa"/>
            <w:tcBorders>
              <w:top w:val="dotted" w:sz="4" w:space="0" w:color="auto"/>
              <w:left w:val="dotted" w:sz="4" w:space="0" w:color="auto"/>
              <w:bottom w:val="dotted" w:sz="4" w:space="0" w:color="auto"/>
              <w:right w:val="dotted" w:sz="4" w:space="0" w:color="auto"/>
            </w:tcBorders>
          </w:tcPr>
          <w:p w14:paraId="028DDAC9" w14:textId="77777777" w:rsidR="00A2681A" w:rsidRPr="00445C4E" w:rsidRDefault="00A2681A" w:rsidP="00940A5B">
            <w:pPr>
              <w:suppressAutoHyphens w:val="0"/>
              <w:spacing w:before="40" w:after="120"/>
              <w:ind w:right="113"/>
              <w:rPr>
                <w:b/>
                <w:bCs/>
              </w:rPr>
            </w:pPr>
            <w:r w:rsidRPr="00445C4E">
              <w:rPr>
                <w:b/>
                <w:bCs/>
              </w:rPr>
              <w:t>Indicator 2.4</w:t>
            </w:r>
          </w:p>
        </w:tc>
        <w:tc>
          <w:tcPr>
            <w:tcW w:w="7371" w:type="dxa"/>
            <w:tcBorders>
              <w:top w:val="dotted" w:sz="4" w:space="0" w:color="auto"/>
              <w:left w:val="dotted" w:sz="4" w:space="0" w:color="auto"/>
              <w:bottom w:val="dotted" w:sz="4" w:space="0" w:color="auto"/>
              <w:right w:val="dotted" w:sz="4" w:space="0" w:color="auto"/>
            </w:tcBorders>
          </w:tcPr>
          <w:p w14:paraId="170EF237" w14:textId="77777777" w:rsidR="00A2681A" w:rsidRPr="00445C4E" w:rsidRDefault="00A2681A" w:rsidP="00940A5B">
            <w:pPr>
              <w:suppressAutoHyphens w:val="0"/>
              <w:spacing w:before="40" w:after="120"/>
              <w:ind w:right="113"/>
              <w:rPr>
                <w:b/>
                <w:bCs/>
              </w:rPr>
            </w:pPr>
            <w:r w:rsidRPr="00445C4E">
              <w:rPr>
                <w:b/>
                <w:bCs/>
              </w:rPr>
              <w:t>ESD is addressed by assessment systems</w:t>
            </w:r>
          </w:p>
        </w:tc>
        <w:tc>
          <w:tcPr>
            <w:tcW w:w="1134" w:type="dxa"/>
            <w:tcBorders>
              <w:top w:val="dotted" w:sz="4" w:space="0" w:color="auto"/>
              <w:left w:val="dotted" w:sz="4" w:space="0" w:color="auto"/>
              <w:bottom w:val="dotted" w:sz="4" w:space="0" w:color="auto"/>
              <w:right w:val="dotted" w:sz="4" w:space="0" w:color="auto"/>
            </w:tcBorders>
          </w:tcPr>
          <w:p w14:paraId="336EED5E"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41950145" w14:textId="0EBCD636"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0C5E90E8"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22E9C9C8" w14:textId="7D729168"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1421BBDE" w14:textId="77777777" w:rsidTr="00940A5B">
        <w:tc>
          <w:tcPr>
            <w:tcW w:w="1271" w:type="dxa"/>
            <w:tcBorders>
              <w:top w:val="dotted" w:sz="4" w:space="0" w:color="auto"/>
              <w:left w:val="dotted" w:sz="4" w:space="0" w:color="auto"/>
              <w:bottom w:val="dotted" w:sz="4" w:space="0" w:color="auto"/>
              <w:right w:val="dotted" w:sz="4" w:space="0" w:color="auto"/>
            </w:tcBorders>
          </w:tcPr>
          <w:p w14:paraId="4D07C93E" w14:textId="77777777" w:rsidR="00A2681A" w:rsidRPr="00445C4E" w:rsidRDefault="00A2681A" w:rsidP="00940A5B">
            <w:pPr>
              <w:suppressAutoHyphens w:val="0"/>
              <w:spacing w:before="40" w:after="120"/>
              <w:ind w:right="113"/>
              <w:rPr>
                <w:b/>
                <w:bCs/>
              </w:rPr>
            </w:pPr>
            <w:r w:rsidRPr="00445C4E">
              <w:rPr>
                <w:b/>
                <w:bCs/>
              </w:rPr>
              <w:t>Indicator 2.5</w:t>
            </w:r>
          </w:p>
        </w:tc>
        <w:tc>
          <w:tcPr>
            <w:tcW w:w="7371" w:type="dxa"/>
            <w:tcBorders>
              <w:top w:val="dotted" w:sz="4" w:space="0" w:color="auto"/>
              <w:left w:val="dotted" w:sz="4" w:space="0" w:color="auto"/>
              <w:bottom w:val="dotted" w:sz="4" w:space="0" w:color="auto"/>
              <w:right w:val="dotted" w:sz="4" w:space="0" w:color="auto"/>
            </w:tcBorders>
          </w:tcPr>
          <w:p w14:paraId="3EC027DD" w14:textId="77777777" w:rsidR="00A2681A" w:rsidRPr="00445C4E" w:rsidRDefault="00A2681A" w:rsidP="00940A5B">
            <w:pPr>
              <w:suppressAutoHyphens w:val="0"/>
              <w:spacing w:before="40" w:after="120"/>
              <w:ind w:right="113"/>
              <w:rPr>
                <w:b/>
                <w:bCs/>
              </w:rPr>
            </w:pPr>
            <w:r w:rsidRPr="00445C4E">
              <w:rPr>
                <w:b/>
                <w:bCs/>
              </w:rPr>
              <w:t>For non-formal and informal education and public awareness-raising activities: methods and approaches are in place to transform knowledge and SD practice</w:t>
            </w:r>
          </w:p>
        </w:tc>
        <w:tc>
          <w:tcPr>
            <w:tcW w:w="1134" w:type="dxa"/>
            <w:tcBorders>
              <w:top w:val="dotted" w:sz="4" w:space="0" w:color="auto"/>
              <w:left w:val="dotted" w:sz="4" w:space="0" w:color="auto"/>
              <w:bottom w:val="dotted" w:sz="4" w:space="0" w:color="auto"/>
              <w:right w:val="dotted" w:sz="4" w:space="0" w:color="auto"/>
            </w:tcBorders>
          </w:tcPr>
          <w:p w14:paraId="6CC6290B"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09216A15" w14:textId="2F414109"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61EF6E6F"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96C8B1D" w14:textId="7568D2A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09A3C2E3" w14:textId="77777777" w:rsidTr="00940A5B">
        <w:tc>
          <w:tcPr>
            <w:tcW w:w="1271" w:type="dxa"/>
            <w:tcBorders>
              <w:top w:val="dotted" w:sz="4" w:space="0" w:color="auto"/>
              <w:left w:val="dotted" w:sz="4" w:space="0" w:color="auto"/>
              <w:bottom w:val="dotted" w:sz="4" w:space="0" w:color="auto"/>
              <w:right w:val="dotted" w:sz="4" w:space="0" w:color="auto"/>
            </w:tcBorders>
          </w:tcPr>
          <w:p w14:paraId="6D30EF70" w14:textId="77777777" w:rsidR="00A2681A" w:rsidRPr="00445C4E" w:rsidRDefault="00A2681A" w:rsidP="00940A5B">
            <w:pPr>
              <w:suppressAutoHyphens w:val="0"/>
              <w:spacing w:before="40" w:after="120"/>
              <w:ind w:right="113"/>
              <w:rPr>
                <w:b/>
                <w:bCs/>
              </w:rPr>
            </w:pPr>
            <w:r w:rsidRPr="00445C4E">
              <w:rPr>
                <w:b/>
                <w:bCs/>
              </w:rPr>
              <w:t>Indicator 2.6</w:t>
            </w:r>
          </w:p>
        </w:tc>
        <w:tc>
          <w:tcPr>
            <w:tcW w:w="7371" w:type="dxa"/>
            <w:tcBorders>
              <w:top w:val="dotted" w:sz="4" w:space="0" w:color="auto"/>
              <w:left w:val="dotted" w:sz="4" w:space="0" w:color="auto"/>
              <w:bottom w:val="dotted" w:sz="4" w:space="0" w:color="auto"/>
              <w:right w:val="dotted" w:sz="4" w:space="0" w:color="auto"/>
            </w:tcBorders>
          </w:tcPr>
          <w:p w14:paraId="095E99F2" w14:textId="77777777" w:rsidR="00A2681A" w:rsidRPr="00445C4E" w:rsidRDefault="00A2681A" w:rsidP="00940A5B">
            <w:pPr>
              <w:suppressAutoHyphens w:val="0"/>
              <w:spacing w:before="40" w:after="120"/>
              <w:ind w:right="113"/>
              <w:rPr>
                <w:b/>
                <w:bCs/>
              </w:rPr>
            </w:pPr>
            <w:r w:rsidRPr="00445C4E">
              <w:rPr>
                <w:b/>
                <w:bCs/>
              </w:rPr>
              <w:t>ESD is a multi-stakeholder process</w:t>
            </w:r>
          </w:p>
        </w:tc>
        <w:tc>
          <w:tcPr>
            <w:tcW w:w="1134" w:type="dxa"/>
            <w:tcBorders>
              <w:top w:val="dotted" w:sz="4" w:space="0" w:color="auto"/>
              <w:left w:val="dotted" w:sz="4" w:space="0" w:color="auto"/>
              <w:bottom w:val="dotted" w:sz="4" w:space="0" w:color="auto"/>
              <w:right w:val="dotted" w:sz="4" w:space="0" w:color="auto"/>
            </w:tcBorders>
          </w:tcPr>
          <w:p w14:paraId="0D448EF1"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1A2C659B" w14:textId="51664F72"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3442ABAC"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7CC0C072" w14:textId="5D02AF24"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7E1256BE" w14:textId="77777777" w:rsidTr="00940A5B">
        <w:tc>
          <w:tcPr>
            <w:tcW w:w="1271" w:type="dxa"/>
            <w:tcBorders>
              <w:top w:val="dotted" w:sz="4" w:space="0" w:color="auto"/>
              <w:left w:val="dotted" w:sz="4" w:space="0" w:color="auto"/>
              <w:bottom w:val="dotted" w:sz="4" w:space="0" w:color="auto"/>
              <w:right w:val="dotted" w:sz="4" w:space="0" w:color="auto"/>
            </w:tcBorders>
          </w:tcPr>
          <w:p w14:paraId="6A784079" w14:textId="77777777" w:rsidR="00A2681A" w:rsidRPr="00445C4E" w:rsidRDefault="00A2681A" w:rsidP="00940A5B">
            <w:pPr>
              <w:suppressAutoHyphens w:val="0"/>
              <w:spacing w:before="40" w:after="120"/>
              <w:ind w:right="113"/>
              <w:rPr>
                <w:b/>
                <w:bCs/>
              </w:rPr>
            </w:pPr>
            <w:r w:rsidRPr="00445C4E">
              <w:rPr>
                <w:b/>
                <w:bCs/>
              </w:rPr>
              <w:t>Indicator 3.1</w:t>
            </w:r>
          </w:p>
        </w:tc>
        <w:tc>
          <w:tcPr>
            <w:tcW w:w="7371" w:type="dxa"/>
            <w:tcBorders>
              <w:top w:val="dotted" w:sz="4" w:space="0" w:color="auto"/>
              <w:left w:val="dotted" w:sz="4" w:space="0" w:color="auto"/>
              <w:bottom w:val="dotted" w:sz="4" w:space="0" w:color="auto"/>
              <w:right w:val="dotted" w:sz="4" w:space="0" w:color="auto"/>
            </w:tcBorders>
          </w:tcPr>
          <w:p w14:paraId="224E6323" w14:textId="77777777" w:rsidR="00A2681A" w:rsidRPr="00445C4E" w:rsidRDefault="00A2681A" w:rsidP="00940A5B">
            <w:pPr>
              <w:suppressAutoHyphens w:val="0"/>
              <w:spacing w:before="40" w:after="120"/>
              <w:ind w:right="113"/>
              <w:rPr>
                <w:b/>
                <w:bCs/>
              </w:rPr>
            </w:pPr>
            <w:r w:rsidRPr="00445C4E">
              <w:rPr>
                <w:b/>
                <w:bCs/>
              </w:rPr>
              <w:t>ESD is included in the training of educators</w:t>
            </w:r>
          </w:p>
        </w:tc>
        <w:tc>
          <w:tcPr>
            <w:tcW w:w="1134" w:type="dxa"/>
            <w:tcBorders>
              <w:top w:val="dotted" w:sz="4" w:space="0" w:color="auto"/>
              <w:left w:val="dotted" w:sz="4" w:space="0" w:color="auto"/>
              <w:bottom w:val="dotted" w:sz="4" w:space="0" w:color="auto"/>
              <w:right w:val="dotted" w:sz="4" w:space="0" w:color="auto"/>
            </w:tcBorders>
          </w:tcPr>
          <w:p w14:paraId="343DEEE3"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470244A5" w14:textId="4B05D30A"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3D10410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39BE0F8" w14:textId="397E141B"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01152E41" w14:textId="77777777" w:rsidTr="00940A5B">
        <w:tc>
          <w:tcPr>
            <w:tcW w:w="1271" w:type="dxa"/>
            <w:tcBorders>
              <w:top w:val="dotted" w:sz="4" w:space="0" w:color="auto"/>
              <w:left w:val="dotted" w:sz="4" w:space="0" w:color="auto"/>
              <w:bottom w:val="dotted" w:sz="4" w:space="0" w:color="auto"/>
              <w:right w:val="dotted" w:sz="4" w:space="0" w:color="auto"/>
            </w:tcBorders>
          </w:tcPr>
          <w:p w14:paraId="2096B042" w14:textId="77777777" w:rsidR="00A2681A" w:rsidRPr="00445C4E" w:rsidRDefault="00A2681A" w:rsidP="00940A5B">
            <w:pPr>
              <w:suppressAutoHyphens w:val="0"/>
              <w:spacing w:before="40" w:after="120"/>
              <w:ind w:right="113"/>
              <w:rPr>
                <w:b/>
                <w:bCs/>
              </w:rPr>
            </w:pPr>
            <w:r w:rsidRPr="00445C4E">
              <w:rPr>
                <w:b/>
                <w:bCs/>
              </w:rPr>
              <w:t>Indicator 3.2</w:t>
            </w:r>
          </w:p>
        </w:tc>
        <w:tc>
          <w:tcPr>
            <w:tcW w:w="7371" w:type="dxa"/>
            <w:tcBorders>
              <w:top w:val="dotted" w:sz="4" w:space="0" w:color="auto"/>
              <w:left w:val="dotted" w:sz="4" w:space="0" w:color="auto"/>
              <w:bottom w:val="dotted" w:sz="4" w:space="0" w:color="auto"/>
              <w:right w:val="dotted" w:sz="4" w:space="0" w:color="auto"/>
            </w:tcBorders>
          </w:tcPr>
          <w:p w14:paraId="4FF4A9EB" w14:textId="77777777" w:rsidR="00A2681A" w:rsidRPr="00445C4E" w:rsidRDefault="00A2681A" w:rsidP="00940A5B">
            <w:pPr>
              <w:suppressAutoHyphens w:val="0"/>
              <w:spacing w:before="40" w:after="120"/>
              <w:ind w:right="113"/>
              <w:rPr>
                <w:b/>
                <w:bCs/>
              </w:rPr>
            </w:pPr>
            <w:r w:rsidRPr="00445C4E">
              <w:rPr>
                <w:b/>
                <w:bCs/>
              </w:rPr>
              <w:t>Opportunities exist for educators to cooperate on ESD</w:t>
            </w:r>
          </w:p>
        </w:tc>
        <w:tc>
          <w:tcPr>
            <w:tcW w:w="1134" w:type="dxa"/>
            <w:tcBorders>
              <w:top w:val="dotted" w:sz="4" w:space="0" w:color="auto"/>
              <w:left w:val="dotted" w:sz="4" w:space="0" w:color="auto"/>
              <w:bottom w:val="dotted" w:sz="4" w:space="0" w:color="auto"/>
              <w:right w:val="dotted" w:sz="4" w:space="0" w:color="auto"/>
            </w:tcBorders>
          </w:tcPr>
          <w:p w14:paraId="78278352"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1EE5D0A9" w14:textId="34D611BF"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71829E36"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AFC6E03" w14:textId="1373A03C"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59040650" w14:textId="77777777" w:rsidTr="00940A5B">
        <w:tc>
          <w:tcPr>
            <w:tcW w:w="1271" w:type="dxa"/>
            <w:tcBorders>
              <w:top w:val="dotted" w:sz="4" w:space="0" w:color="auto"/>
              <w:left w:val="dotted" w:sz="4" w:space="0" w:color="auto"/>
              <w:bottom w:val="dotted" w:sz="4" w:space="0" w:color="auto"/>
              <w:right w:val="dotted" w:sz="4" w:space="0" w:color="auto"/>
            </w:tcBorders>
          </w:tcPr>
          <w:p w14:paraId="249C19D4" w14:textId="77777777" w:rsidR="00A2681A" w:rsidRPr="00445C4E" w:rsidRDefault="00A2681A" w:rsidP="00940A5B">
            <w:pPr>
              <w:suppressAutoHyphens w:val="0"/>
              <w:spacing w:before="40" w:after="120"/>
              <w:ind w:right="113"/>
              <w:rPr>
                <w:b/>
                <w:bCs/>
              </w:rPr>
            </w:pPr>
            <w:r w:rsidRPr="00445C4E">
              <w:rPr>
                <w:b/>
                <w:bCs/>
              </w:rPr>
              <w:t>Indicator 4.1</w:t>
            </w:r>
          </w:p>
        </w:tc>
        <w:tc>
          <w:tcPr>
            <w:tcW w:w="7371" w:type="dxa"/>
            <w:tcBorders>
              <w:top w:val="dotted" w:sz="4" w:space="0" w:color="auto"/>
              <w:left w:val="dotted" w:sz="4" w:space="0" w:color="auto"/>
              <w:bottom w:val="dotted" w:sz="4" w:space="0" w:color="auto"/>
              <w:right w:val="dotted" w:sz="4" w:space="0" w:color="auto"/>
            </w:tcBorders>
          </w:tcPr>
          <w:p w14:paraId="1397A5EC" w14:textId="77777777" w:rsidR="00A2681A" w:rsidRPr="00445C4E" w:rsidRDefault="00A2681A" w:rsidP="00940A5B">
            <w:pPr>
              <w:suppressAutoHyphens w:val="0"/>
              <w:spacing w:before="40" w:after="120"/>
              <w:ind w:right="113"/>
              <w:rPr>
                <w:b/>
                <w:bCs/>
              </w:rPr>
            </w:pPr>
            <w:r w:rsidRPr="00445C4E">
              <w:rPr>
                <w:b/>
                <w:bCs/>
              </w:rPr>
              <w:t>Teaching tools and materials for ESD are produced</w:t>
            </w:r>
          </w:p>
        </w:tc>
        <w:tc>
          <w:tcPr>
            <w:tcW w:w="1134" w:type="dxa"/>
            <w:tcBorders>
              <w:top w:val="dotted" w:sz="4" w:space="0" w:color="auto"/>
              <w:left w:val="dotted" w:sz="4" w:space="0" w:color="auto"/>
              <w:bottom w:val="dotted" w:sz="4" w:space="0" w:color="auto"/>
              <w:right w:val="dotted" w:sz="4" w:space="0" w:color="auto"/>
            </w:tcBorders>
          </w:tcPr>
          <w:p w14:paraId="3BC50DC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11AEBF50" w14:textId="55D6DB16"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77EE0F6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02D24DEC" w14:textId="2E9FCB29"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3E2B1A51" w14:textId="77777777" w:rsidTr="00940A5B">
        <w:tc>
          <w:tcPr>
            <w:tcW w:w="1271" w:type="dxa"/>
            <w:tcBorders>
              <w:top w:val="dotted" w:sz="4" w:space="0" w:color="auto"/>
              <w:left w:val="dotted" w:sz="4" w:space="0" w:color="auto"/>
              <w:bottom w:val="dotted" w:sz="4" w:space="0" w:color="auto"/>
              <w:right w:val="dotted" w:sz="4" w:space="0" w:color="auto"/>
            </w:tcBorders>
          </w:tcPr>
          <w:p w14:paraId="0A731205" w14:textId="77777777" w:rsidR="00A2681A" w:rsidRPr="00445C4E" w:rsidRDefault="00A2681A" w:rsidP="00940A5B">
            <w:pPr>
              <w:suppressAutoHyphens w:val="0"/>
              <w:spacing w:before="40" w:after="120"/>
              <w:ind w:right="113"/>
              <w:rPr>
                <w:b/>
                <w:bCs/>
              </w:rPr>
            </w:pPr>
            <w:r w:rsidRPr="00445C4E">
              <w:rPr>
                <w:b/>
                <w:bCs/>
              </w:rPr>
              <w:t>Indicator 5.1</w:t>
            </w:r>
          </w:p>
        </w:tc>
        <w:tc>
          <w:tcPr>
            <w:tcW w:w="7371" w:type="dxa"/>
            <w:tcBorders>
              <w:top w:val="dotted" w:sz="4" w:space="0" w:color="auto"/>
              <w:left w:val="dotted" w:sz="4" w:space="0" w:color="auto"/>
              <w:bottom w:val="dotted" w:sz="4" w:space="0" w:color="auto"/>
              <w:right w:val="dotted" w:sz="4" w:space="0" w:color="auto"/>
            </w:tcBorders>
          </w:tcPr>
          <w:p w14:paraId="7B8703F5" w14:textId="77777777" w:rsidR="00A2681A" w:rsidRPr="00445C4E" w:rsidRDefault="00A2681A" w:rsidP="00940A5B">
            <w:pPr>
              <w:suppressAutoHyphens w:val="0"/>
              <w:spacing w:before="40" w:after="120"/>
              <w:ind w:right="113"/>
              <w:rPr>
                <w:b/>
                <w:bCs/>
              </w:rPr>
            </w:pPr>
            <w:r w:rsidRPr="00445C4E">
              <w:rPr>
                <w:b/>
                <w:bCs/>
              </w:rPr>
              <w:t>Research on ESD is promoted</w:t>
            </w:r>
          </w:p>
        </w:tc>
        <w:tc>
          <w:tcPr>
            <w:tcW w:w="1134" w:type="dxa"/>
            <w:tcBorders>
              <w:top w:val="dotted" w:sz="4" w:space="0" w:color="auto"/>
              <w:left w:val="dotted" w:sz="4" w:space="0" w:color="auto"/>
              <w:bottom w:val="dotted" w:sz="4" w:space="0" w:color="auto"/>
              <w:right w:val="dotted" w:sz="4" w:space="0" w:color="auto"/>
            </w:tcBorders>
          </w:tcPr>
          <w:p w14:paraId="05AFCC69"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44419C1B" w14:textId="4341BA83"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240E87FC"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5C838FA8" w14:textId="4B9D0C88"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5298D946" w14:textId="77777777" w:rsidTr="00940A5B">
        <w:tc>
          <w:tcPr>
            <w:tcW w:w="1271" w:type="dxa"/>
            <w:tcBorders>
              <w:top w:val="dotted" w:sz="4" w:space="0" w:color="auto"/>
              <w:left w:val="dotted" w:sz="4" w:space="0" w:color="auto"/>
              <w:bottom w:val="dotted" w:sz="4" w:space="0" w:color="auto"/>
              <w:right w:val="dotted" w:sz="4" w:space="0" w:color="auto"/>
            </w:tcBorders>
          </w:tcPr>
          <w:p w14:paraId="169D59B0" w14:textId="77777777" w:rsidR="00A2681A" w:rsidRPr="00445C4E" w:rsidRDefault="00A2681A" w:rsidP="00940A5B">
            <w:pPr>
              <w:suppressAutoHyphens w:val="0"/>
              <w:spacing w:before="40" w:after="120"/>
              <w:ind w:right="113"/>
              <w:rPr>
                <w:b/>
                <w:bCs/>
              </w:rPr>
            </w:pPr>
            <w:r w:rsidRPr="00445C4E">
              <w:rPr>
                <w:b/>
                <w:bCs/>
              </w:rPr>
              <w:t>Indicator 5.2</w:t>
            </w:r>
          </w:p>
        </w:tc>
        <w:tc>
          <w:tcPr>
            <w:tcW w:w="7371" w:type="dxa"/>
            <w:tcBorders>
              <w:top w:val="dotted" w:sz="4" w:space="0" w:color="auto"/>
              <w:left w:val="dotted" w:sz="4" w:space="0" w:color="auto"/>
              <w:bottom w:val="dotted" w:sz="4" w:space="0" w:color="auto"/>
              <w:right w:val="dotted" w:sz="4" w:space="0" w:color="auto"/>
            </w:tcBorders>
          </w:tcPr>
          <w:p w14:paraId="2D867A9F" w14:textId="77777777" w:rsidR="00A2681A" w:rsidRPr="00445C4E" w:rsidRDefault="00A2681A" w:rsidP="00940A5B">
            <w:pPr>
              <w:suppressAutoHyphens w:val="0"/>
              <w:spacing w:before="40" w:after="120"/>
              <w:ind w:right="113"/>
              <w:rPr>
                <w:b/>
                <w:bCs/>
              </w:rPr>
            </w:pPr>
            <w:r w:rsidRPr="00445C4E">
              <w:rPr>
                <w:b/>
                <w:bCs/>
              </w:rPr>
              <w:t>Development and dissemination of ESD is promoted</w:t>
            </w:r>
          </w:p>
        </w:tc>
        <w:tc>
          <w:tcPr>
            <w:tcW w:w="1134" w:type="dxa"/>
            <w:tcBorders>
              <w:top w:val="dotted" w:sz="4" w:space="0" w:color="auto"/>
              <w:left w:val="dotted" w:sz="4" w:space="0" w:color="auto"/>
              <w:bottom w:val="dotted" w:sz="4" w:space="0" w:color="auto"/>
              <w:right w:val="dotted" w:sz="4" w:space="0" w:color="auto"/>
            </w:tcBorders>
          </w:tcPr>
          <w:p w14:paraId="1B1AFCC2"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755F4D87" w14:textId="62F6882F"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642E36F1"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5BFEA1FA" w14:textId="26D3578E"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5E5EE2C8" w14:textId="77777777" w:rsidTr="00940A5B">
        <w:tc>
          <w:tcPr>
            <w:tcW w:w="1271" w:type="dxa"/>
            <w:tcBorders>
              <w:top w:val="dotted" w:sz="4" w:space="0" w:color="auto"/>
              <w:left w:val="dotted" w:sz="4" w:space="0" w:color="auto"/>
              <w:bottom w:val="dotted" w:sz="4" w:space="0" w:color="auto"/>
              <w:right w:val="dotted" w:sz="4" w:space="0" w:color="auto"/>
            </w:tcBorders>
          </w:tcPr>
          <w:p w14:paraId="4CD42A05" w14:textId="77777777" w:rsidR="00A2681A" w:rsidRPr="00445C4E" w:rsidRDefault="00A2681A" w:rsidP="00940A5B">
            <w:pPr>
              <w:suppressAutoHyphens w:val="0"/>
              <w:spacing w:before="40" w:after="120"/>
              <w:ind w:right="113"/>
              <w:rPr>
                <w:b/>
                <w:bCs/>
              </w:rPr>
            </w:pPr>
            <w:bookmarkStart w:id="3" w:name="_Hlk119857898"/>
            <w:r w:rsidRPr="00445C4E">
              <w:rPr>
                <w:b/>
                <w:bCs/>
              </w:rPr>
              <w:t>Indicator 6.1</w:t>
            </w:r>
          </w:p>
        </w:tc>
        <w:tc>
          <w:tcPr>
            <w:tcW w:w="7371" w:type="dxa"/>
            <w:tcBorders>
              <w:top w:val="dotted" w:sz="4" w:space="0" w:color="auto"/>
              <w:left w:val="dotted" w:sz="4" w:space="0" w:color="auto"/>
              <w:bottom w:val="dotted" w:sz="4" w:space="0" w:color="auto"/>
              <w:right w:val="dotted" w:sz="4" w:space="0" w:color="auto"/>
            </w:tcBorders>
          </w:tcPr>
          <w:p w14:paraId="025CE89F" w14:textId="77777777" w:rsidR="00A2681A" w:rsidRPr="00445C4E" w:rsidRDefault="00A2681A" w:rsidP="00940A5B">
            <w:pPr>
              <w:suppressAutoHyphens w:val="0"/>
              <w:spacing w:before="40" w:after="120"/>
              <w:ind w:right="113"/>
              <w:rPr>
                <w:b/>
                <w:bCs/>
              </w:rPr>
            </w:pPr>
            <w:r w:rsidRPr="00445C4E">
              <w:rPr>
                <w:b/>
                <w:bCs/>
              </w:rPr>
              <w:t>International cooperation on ESD is strengthened within the ECE region and beyond</w:t>
            </w:r>
          </w:p>
        </w:tc>
        <w:tc>
          <w:tcPr>
            <w:tcW w:w="1134" w:type="dxa"/>
            <w:tcBorders>
              <w:top w:val="dotted" w:sz="4" w:space="0" w:color="auto"/>
              <w:left w:val="dotted" w:sz="4" w:space="0" w:color="auto"/>
              <w:bottom w:val="dotted" w:sz="4" w:space="0" w:color="auto"/>
              <w:right w:val="dotted" w:sz="4" w:space="0" w:color="auto"/>
            </w:tcBorders>
          </w:tcPr>
          <w:p w14:paraId="4154D754"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6ED59ADD" w14:textId="14D2AC51"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13A30FF7"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71A83DFC" w14:textId="71296F12"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bookmarkEnd w:id="3"/>
      <w:tr w:rsidR="00A2681A" w:rsidRPr="00445C4E" w14:paraId="070F316F" w14:textId="77777777" w:rsidTr="00940A5B">
        <w:tc>
          <w:tcPr>
            <w:tcW w:w="12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92F04C5" w14:textId="77777777" w:rsidR="00A2681A" w:rsidRPr="00445C4E" w:rsidRDefault="00A2681A" w:rsidP="00940A5B">
            <w:pPr>
              <w:suppressAutoHyphens w:val="0"/>
              <w:spacing w:before="40" w:after="120"/>
              <w:ind w:right="113"/>
              <w:rPr>
                <w:b/>
                <w:bCs/>
              </w:rPr>
            </w:pPr>
          </w:p>
        </w:tc>
        <w:tc>
          <w:tcPr>
            <w:tcW w:w="73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BD6EBE9" w14:textId="77777777" w:rsidR="00A2681A" w:rsidRPr="00445C4E" w:rsidRDefault="00A2681A" w:rsidP="00940A5B">
            <w:pPr>
              <w:suppressAutoHyphens w:val="0"/>
              <w:spacing w:before="40" w:after="120"/>
              <w:ind w:right="113"/>
              <w:rPr>
                <w:b/>
                <w:bCs/>
              </w:rPr>
            </w:pPr>
          </w:p>
        </w:tc>
        <w:tc>
          <w:tcPr>
            <w:tcW w:w="113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F250451" w14:textId="77777777" w:rsidR="00A2681A" w:rsidRPr="00445C4E" w:rsidRDefault="00A2681A" w:rsidP="00940A5B">
            <w:pPr>
              <w:spacing w:after="120"/>
              <w:ind w:right="140"/>
              <w:jc w:val="both"/>
              <w:rPr>
                <w:i/>
                <w:sz w:val="16"/>
              </w:rPr>
            </w:pP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A235384" w14:textId="77777777" w:rsidR="00A2681A" w:rsidRPr="00445C4E" w:rsidRDefault="00A2681A" w:rsidP="00940A5B">
            <w:pPr>
              <w:spacing w:after="120"/>
              <w:ind w:right="140"/>
              <w:jc w:val="both"/>
              <w:rPr>
                <w:i/>
                <w:sz w:val="16"/>
              </w:rPr>
            </w:pP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847E2B7" w14:textId="77777777" w:rsidR="00A2681A" w:rsidRPr="00445C4E" w:rsidRDefault="00A2681A" w:rsidP="00940A5B">
            <w:pPr>
              <w:spacing w:after="120"/>
              <w:ind w:right="140"/>
              <w:jc w:val="both"/>
              <w:rPr>
                <w:i/>
                <w:sz w:val="16"/>
              </w:rPr>
            </w:pPr>
          </w:p>
        </w:tc>
        <w:tc>
          <w:tcPr>
            <w:tcW w:w="127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8D178AC" w14:textId="77777777" w:rsidR="00A2681A" w:rsidRPr="00445C4E" w:rsidRDefault="00A2681A" w:rsidP="00940A5B">
            <w:pPr>
              <w:spacing w:after="120"/>
              <w:ind w:right="140"/>
              <w:jc w:val="both"/>
              <w:rPr>
                <w:i/>
                <w:sz w:val="16"/>
              </w:rPr>
            </w:pPr>
          </w:p>
        </w:tc>
      </w:tr>
      <w:tr w:rsidR="00A2681A" w:rsidRPr="00445C4E" w14:paraId="22101BA9" w14:textId="77777777" w:rsidTr="00940A5B">
        <w:tc>
          <w:tcPr>
            <w:tcW w:w="1271" w:type="dxa"/>
            <w:tcBorders>
              <w:top w:val="dotted" w:sz="4" w:space="0" w:color="auto"/>
              <w:left w:val="dotted" w:sz="4" w:space="0" w:color="auto"/>
              <w:bottom w:val="dotted" w:sz="4" w:space="0" w:color="auto"/>
              <w:right w:val="dotted" w:sz="4" w:space="0" w:color="auto"/>
            </w:tcBorders>
          </w:tcPr>
          <w:p w14:paraId="6CE825B8" w14:textId="77777777" w:rsidR="00A2681A" w:rsidRPr="00445C4E" w:rsidRDefault="00A2681A" w:rsidP="00940A5B">
            <w:pPr>
              <w:suppressAutoHyphens w:val="0"/>
              <w:spacing w:before="40" w:after="120"/>
              <w:ind w:right="113"/>
              <w:rPr>
                <w:b/>
                <w:bCs/>
              </w:rPr>
            </w:pPr>
            <w:r w:rsidRPr="00445C4E">
              <w:rPr>
                <w:b/>
                <w:bCs/>
              </w:rPr>
              <w:t>Indicator S 1</w:t>
            </w:r>
          </w:p>
        </w:tc>
        <w:tc>
          <w:tcPr>
            <w:tcW w:w="7371" w:type="dxa"/>
            <w:tcBorders>
              <w:top w:val="dotted" w:sz="4" w:space="0" w:color="auto"/>
              <w:left w:val="dotted" w:sz="4" w:space="0" w:color="auto"/>
              <w:bottom w:val="dotted" w:sz="4" w:space="0" w:color="auto"/>
              <w:right w:val="dotted" w:sz="4" w:space="0" w:color="auto"/>
            </w:tcBorders>
          </w:tcPr>
          <w:p w14:paraId="20FBFF1A" w14:textId="77777777" w:rsidR="00A2681A" w:rsidRPr="00445C4E" w:rsidRDefault="00A2681A" w:rsidP="00940A5B">
            <w:pPr>
              <w:suppressAutoHyphens w:val="0"/>
              <w:spacing w:before="40" w:after="120"/>
              <w:ind w:right="113"/>
              <w:rPr>
                <w:b/>
                <w:bCs/>
              </w:rPr>
            </w:pPr>
            <w:r w:rsidRPr="00445C4E">
              <w:rPr>
                <w:b/>
                <w:bCs/>
              </w:rPr>
              <w:t>Quality education and ESD</w:t>
            </w:r>
          </w:p>
        </w:tc>
        <w:tc>
          <w:tcPr>
            <w:tcW w:w="1134" w:type="dxa"/>
            <w:tcBorders>
              <w:top w:val="dotted" w:sz="4" w:space="0" w:color="auto"/>
              <w:left w:val="dotted" w:sz="4" w:space="0" w:color="auto"/>
              <w:bottom w:val="dotted" w:sz="4" w:space="0" w:color="auto"/>
              <w:right w:val="dotted" w:sz="4" w:space="0" w:color="auto"/>
            </w:tcBorders>
          </w:tcPr>
          <w:p w14:paraId="7E765AA3"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1D802963" w14:textId="029728FE"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58C06C57"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69093A57" w14:textId="7C0C52F0"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1637FC8B" w14:textId="77777777" w:rsidTr="00940A5B">
        <w:tc>
          <w:tcPr>
            <w:tcW w:w="1271" w:type="dxa"/>
            <w:tcBorders>
              <w:top w:val="dotted" w:sz="4" w:space="0" w:color="auto"/>
              <w:left w:val="dotted" w:sz="4" w:space="0" w:color="auto"/>
              <w:bottom w:val="dotted" w:sz="4" w:space="0" w:color="auto"/>
              <w:right w:val="dotted" w:sz="4" w:space="0" w:color="auto"/>
            </w:tcBorders>
          </w:tcPr>
          <w:p w14:paraId="5F01E621" w14:textId="77777777" w:rsidR="00A2681A" w:rsidRPr="00445C4E" w:rsidRDefault="00A2681A" w:rsidP="00940A5B">
            <w:pPr>
              <w:suppressAutoHyphens w:val="0"/>
              <w:spacing w:before="40" w:after="120"/>
              <w:ind w:right="113"/>
              <w:rPr>
                <w:b/>
                <w:bCs/>
              </w:rPr>
            </w:pPr>
            <w:r w:rsidRPr="00445C4E">
              <w:rPr>
                <w:b/>
                <w:bCs/>
              </w:rPr>
              <w:t>Indicator S 2</w:t>
            </w:r>
          </w:p>
        </w:tc>
        <w:tc>
          <w:tcPr>
            <w:tcW w:w="7371" w:type="dxa"/>
            <w:tcBorders>
              <w:top w:val="dotted" w:sz="4" w:space="0" w:color="auto"/>
              <w:left w:val="dotted" w:sz="4" w:space="0" w:color="auto"/>
              <w:bottom w:val="dotted" w:sz="4" w:space="0" w:color="auto"/>
              <w:right w:val="dotted" w:sz="4" w:space="0" w:color="auto"/>
            </w:tcBorders>
          </w:tcPr>
          <w:p w14:paraId="66E6619E" w14:textId="77777777" w:rsidR="00A2681A" w:rsidRPr="00445C4E" w:rsidRDefault="00A2681A" w:rsidP="00940A5B">
            <w:pPr>
              <w:suppressAutoHyphens w:val="0"/>
              <w:spacing w:before="40" w:after="120"/>
              <w:ind w:right="113"/>
              <w:rPr>
                <w:b/>
                <w:bCs/>
              </w:rPr>
            </w:pPr>
            <w:r w:rsidRPr="00445C4E">
              <w:rPr>
                <w:b/>
                <w:bCs/>
              </w:rPr>
              <w:t>Whole institution approach (WIA) and ESD</w:t>
            </w:r>
          </w:p>
        </w:tc>
        <w:tc>
          <w:tcPr>
            <w:tcW w:w="1134" w:type="dxa"/>
            <w:tcBorders>
              <w:top w:val="dotted" w:sz="4" w:space="0" w:color="auto"/>
              <w:left w:val="dotted" w:sz="4" w:space="0" w:color="auto"/>
              <w:bottom w:val="dotted" w:sz="4" w:space="0" w:color="auto"/>
              <w:right w:val="dotted" w:sz="4" w:space="0" w:color="auto"/>
            </w:tcBorders>
          </w:tcPr>
          <w:p w14:paraId="2F3BDE3D"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26C99CF5" w14:textId="7FD6CA01"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1F9731D5"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065F6F28" w14:textId="6E109334"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2728E043" w14:textId="77777777" w:rsidTr="00940A5B">
        <w:tc>
          <w:tcPr>
            <w:tcW w:w="1271" w:type="dxa"/>
            <w:tcBorders>
              <w:top w:val="dotted" w:sz="4" w:space="0" w:color="auto"/>
              <w:left w:val="dotted" w:sz="4" w:space="0" w:color="auto"/>
              <w:bottom w:val="dotted" w:sz="4" w:space="0" w:color="auto"/>
              <w:right w:val="dotted" w:sz="4" w:space="0" w:color="auto"/>
            </w:tcBorders>
          </w:tcPr>
          <w:p w14:paraId="7CE01E02" w14:textId="77777777" w:rsidR="00A2681A" w:rsidRPr="00445C4E" w:rsidRDefault="00A2681A" w:rsidP="00940A5B">
            <w:pPr>
              <w:suppressAutoHyphens w:val="0"/>
              <w:spacing w:before="40" w:after="120"/>
              <w:ind w:right="113"/>
              <w:rPr>
                <w:b/>
                <w:bCs/>
              </w:rPr>
            </w:pPr>
            <w:r w:rsidRPr="00445C4E">
              <w:rPr>
                <w:b/>
                <w:bCs/>
              </w:rPr>
              <w:t>Indicator S 3</w:t>
            </w:r>
          </w:p>
        </w:tc>
        <w:tc>
          <w:tcPr>
            <w:tcW w:w="7371" w:type="dxa"/>
            <w:tcBorders>
              <w:top w:val="dotted" w:sz="4" w:space="0" w:color="auto"/>
              <w:left w:val="dotted" w:sz="4" w:space="0" w:color="auto"/>
              <w:bottom w:val="dotted" w:sz="4" w:space="0" w:color="auto"/>
              <w:right w:val="dotted" w:sz="4" w:space="0" w:color="auto"/>
            </w:tcBorders>
          </w:tcPr>
          <w:p w14:paraId="3CEC37CD" w14:textId="77777777" w:rsidR="00A2681A" w:rsidRPr="00445C4E" w:rsidRDefault="00A2681A" w:rsidP="00940A5B">
            <w:pPr>
              <w:suppressAutoHyphens w:val="0"/>
              <w:spacing w:before="40" w:after="120"/>
              <w:ind w:right="113"/>
              <w:rPr>
                <w:b/>
                <w:bCs/>
              </w:rPr>
            </w:pPr>
            <w:r w:rsidRPr="00445C4E">
              <w:rPr>
                <w:b/>
                <w:bCs/>
              </w:rPr>
              <w:t>Digital education, information and communications technology and ESD</w:t>
            </w:r>
          </w:p>
        </w:tc>
        <w:tc>
          <w:tcPr>
            <w:tcW w:w="1134" w:type="dxa"/>
            <w:tcBorders>
              <w:top w:val="dotted" w:sz="4" w:space="0" w:color="auto"/>
              <w:left w:val="dotted" w:sz="4" w:space="0" w:color="auto"/>
              <w:bottom w:val="dotted" w:sz="4" w:space="0" w:color="auto"/>
              <w:right w:val="dotted" w:sz="4" w:space="0" w:color="auto"/>
            </w:tcBorders>
          </w:tcPr>
          <w:p w14:paraId="4D257DB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325522A3" w14:textId="0CEC2210"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071E876F"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93E53FD" w14:textId="59E37024"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In place</w:t>
            </w:r>
          </w:p>
        </w:tc>
      </w:tr>
      <w:tr w:rsidR="00A2681A" w:rsidRPr="00445C4E" w14:paraId="442A1DEC" w14:textId="77777777" w:rsidTr="00940A5B">
        <w:tc>
          <w:tcPr>
            <w:tcW w:w="1271" w:type="dxa"/>
            <w:tcBorders>
              <w:top w:val="dotted" w:sz="4" w:space="0" w:color="auto"/>
              <w:left w:val="dotted" w:sz="4" w:space="0" w:color="auto"/>
              <w:bottom w:val="single" w:sz="12" w:space="0" w:color="auto"/>
              <w:right w:val="dotted" w:sz="4" w:space="0" w:color="auto"/>
            </w:tcBorders>
          </w:tcPr>
          <w:p w14:paraId="66302B87" w14:textId="77777777" w:rsidR="00A2681A" w:rsidRPr="00445C4E" w:rsidRDefault="00A2681A" w:rsidP="00940A5B">
            <w:pPr>
              <w:suppressAutoHyphens w:val="0"/>
              <w:spacing w:before="40" w:after="120"/>
              <w:ind w:right="113"/>
              <w:rPr>
                <w:b/>
                <w:bCs/>
              </w:rPr>
            </w:pPr>
            <w:r w:rsidRPr="00445C4E">
              <w:rPr>
                <w:b/>
                <w:bCs/>
              </w:rPr>
              <w:t>Indicator S 4</w:t>
            </w:r>
          </w:p>
        </w:tc>
        <w:tc>
          <w:tcPr>
            <w:tcW w:w="7371" w:type="dxa"/>
            <w:tcBorders>
              <w:top w:val="dotted" w:sz="4" w:space="0" w:color="auto"/>
              <w:left w:val="dotted" w:sz="4" w:space="0" w:color="auto"/>
              <w:bottom w:val="single" w:sz="12" w:space="0" w:color="auto"/>
              <w:right w:val="dotted" w:sz="4" w:space="0" w:color="auto"/>
            </w:tcBorders>
          </w:tcPr>
          <w:p w14:paraId="6102B4EE" w14:textId="77777777" w:rsidR="00A2681A" w:rsidRPr="00445C4E" w:rsidRDefault="00A2681A" w:rsidP="00940A5B">
            <w:pPr>
              <w:suppressAutoHyphens w:val="0"/>
              <w:spacing w:before="40" w:after="120"/>
              <w:ind w:right="113"/>
              <w:rPr>
                <w:b/>
                <w:bCs/>
              </w:rPr>
            </w:pPr>
            <w:r w:rsidRPr="00445C4E">
              <w:rPr>
                <w:b/>
                <w:bCs/>
              </w:rPr>
              <w:t>Entrepreneurship, employment, innovation and ESD</w:t>
            </w:r>
          </w:p>
        </w:tc>
        <w:tc>
          <w:tcPr>
            <w:tcW w:w="1134" w:type="dxa"/>
            <w:tcBorders>
              <w:top w:val="dotted" w:sz="4" w:space="0" w:color="auto"/>
              <w:left w:val="dotted" w:sz="4" w:space="0" w:color="auto"/>
              <w:bottom w:val="dotted" w:sz="4" w:space="0" w:color="auto"/>
              <w:right w:val="dotted" w:sz="4" w:space="0" w:color="auto"/>
            </w:tcBorders>
          </w:tcPr>
          <w:p w14:paraId="3FE3F4F7"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27396DCA" w14:textId="0551F4FE"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39400E">
              <w:rPr>
                <w:i/>
                <w:sz w:val="16"/>
              </w:rPr>
              <w:t>Started</w:t>
            </w:r>
          </w:p>
        </w:tc>
        <w:tc>
          <w:tcPr>
            <w:tcW w:w="1276" w:type="dxa"/>
            <w:tcBorders>
              <w:top w:val="dotted" w:sz="4" w:space="0" w:color="auto"/>
              <w:left w:val="dotted" w:sz="4" w:space="0" w:color="auto"/>
              <w:bottom w:val="dotted" w:sz="4" w:space="0" w:color="auto"/>
              <w:right w:val="dotted" w:sz="4" w:space="0" w:color="auto"/>
            </w:tcBorders>
          </w:tcPr>
          <w:p w14:paraId="6135B1D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63F4DF5F" w14:textId="34305492"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717AF">
              <w:rPr>
                <w:i/>
                <w:sz w:val="16"/>
              </w:rPr>
            </w:r>
            <w:r w:rsidR="00E717AF">
              <w:rPr>
                <w:i/>
                <w:sz w:val="16"/>
              </w:rPr>
              <w:fldChar w:fldCharType="separate"/>
            </w:r>
            <w:r w:rsidRPr="00445C4E">
              <w:rPr>
                <w:i/>
                <w:sz w:val="16"/>
              </w:rPr>
              <w:fldChar w:fldCharType="end"/>
            </w:r>
            <w:r w:rsidRPr="00445C4E">
              <w:rPr>
                <w:i/>
                <w:sz w:val="16"/>
              </w:rPr>
              <w:t xml:space="preserve">  </w:t>
            </w:r>
            <w:r w:rsidR="00225F3D">
              <w:rPr>
                <w:i/>
                <w:sz w:val="16"/>
              </w:rPr>
              <w:t>In place</w:t>
            </w:r>
          </w:p>
        </w:tc>
      </w:tr>
    </w:tbl>
    <w:p w14:paraId="07DCAFFC" w14:textId="1549A97C" w:rsidR="000C757C" w:rsidRPr="00445C4E" w:rsidRDefault="00940A5B" w:rsidP="00940A5B">
      <w:pPr>
        <w:pStyle w:val="H1G"/>
      </w:pPr>
      <w:r>
        <w:tab/>
      </w:r>
      <w:r w:rsidR="000C757C" w:rsidRPr="00445C4E">
        <w:t>Summary and self-assessment by countries</w:t>
      </w:r>
    </w:p>
    <w:p w14:paraId="3858096D" w14:textId="77777777" w:rsidR="000C757C" w:rsidRPr="00445C4E" w:rsidRDefault="000C757C" w:rsidP="00D64EC5">
      <w:pPr>
        <w:pStyle w:val="SingleTxtG"/>
        <w:ind w:left="284"/>
        <w:rPr>
          <w:b/>
        </w:rPr>
      </w:pPr>
      <w:r w:rsidRPr="00445C4E">
        <w:t>Please specify the status of efforts to implement the indicators listed in the table below by ticking (</w:t>
      </w:r>
      <w:r w:rsidRPr="00445C4E">
        <w:rPr>
          <w:rFonts w:ascii="MS Mincho" w:eastAsia="MS Mincho" w:hAnsi="MS Mincho" w:cs="MS Mincho"/>
          <w:i/>
          <w:iCs/>
        </w:rPr>
        <w:t>✓</w:t>
      </w:r>
      <w:r w:rsidRPr="00445C4E">
        <w:t>) as appropriate.</w:t>
      </w:r>
    </w:p>
    <w:p w14:paraId="246E5AE3" w14:textId="77777777" w:rsidR="000C757C" w:rsidRPr="00445C4E" w:rsidRDefault="000C757C" w:rsidP="00D64EC5">
      <w:pPr>
        <w:pStyle w:val="SingleTxtG"/>
        <w:ind w:left="284"/>
      </w:pPr>
      <w:r w:rsidRPr="00445C4E">
        <w:t>On the basis of the answers to the indicators, please self-assess the status of the implementation of the respective indicator in your country. If feasible, please specify the methodology used for the self-assessment.</w:t>
      </w:r>
    </w:p>
    <w:p w14:paraId="233CC379" w14:textId="77777777" w:rsidR="001650A0" w:rsidRDefault="001650A0" w:rsidP="00180ABA"/>
    <w:p w14:paraId="198A6CE1" w14:textId="77777777" w:rsidR="0026507D" w:rsidRDefault="0026507D" w:rsidP="00180ABA"/>
    <w:p w14:paraId="368BA91F" w14:textId="77777777" w:rsidR="0026507D" w:rsidRDefault="0026507D" w:rsidP="00180ABA"/>
    <w:p w14:paraId="0ED25535" w14:textId="77777777" w:rsidR="0026507D" w:rsidRDefault="0026507D" w:rsidP="00180ABA"/>
    <w:p w14:paraId="5B02904A" w14:textId="77777777" w:rsidR="0026507D" w:rsidRDefault="0026507D" w:rsidP="00180ABA"/>
    <w:p w14:paraId="4E5CD65F" w14:textId="77777777" w:rsidR="0026507D" w:rsidRDefault="0026507D" w:rsidP="00180ABA"/>
    <w:p w14:paraId="363F398A" w14:textId="77777777" w:rsidR="0026507D" w:rsidRDefault="0026507D" w:rsidP="00180ABA"/>
    <w:p w14:paraId="3879D84A" w14:textId="77777777" w:rsidR="0026507D" w:rsidRDefault="0026507D" w:rsidP="00180ABA"/>
    <w:p w14:paraId="74A8D25C" w14:textId="77777777" w:rsidR="0026507D" w:rsidRDefault="0026507D" w:rsidP="00180ABA"/>
    <w:p w14:paraId="54C31019" w14:textId="77777777" w:rsidR="0026507D" w:rsidRDefault="0026507D" w:rsidP="00180ABA"/>
    <w:p w14:paraId="695139CA" w14:textId="77777777" w:rsidR="0026507D" w:rsidRDefault="0026507D" w:rsidP="00180ABA"/>
    <w:p w14:paraId="117066A5" w14:textId="77777777" w:rsidR="0026507D" w:rsidRDefault="0026507D" w:rsidP="00180ABA"/>
    <w:p w14:paraId="4FF820EF" w14:textId="77777777" w:rsidR="0026507D" w:rsidRDefault="0026507D" w:rsidP="00180ABA"/>
    <w:p w14:paraId="0FFC9C5D" w14:textId="77777777" w:rsidR="0026507D" w:rsidRDefault="0026507D" w:rsidP="00180ABA"/>
    <w:p w14:paraId="57649B6D" w14:textId="77777777" w:rsidR="0026507D" w:rsidRDefault="0026507D" w:rsidP="00180ABA"/>
    <w:p w14:paraId="54D90C71" w14:textId="77777777" w:rsidR="0026507D" w:rsidRDefault="0026507D" w:rsidP="00180ABA"/>
    <w:p w14:paraId="33867304" w14:textId="77777777" w:rsidR="0026507D" w:rsidRDefault="0026507D" w:rsidP="00180ABA"/>
    <w:p w14:paraId="6F9E8248" w14:textId="77777777" w:rsidR="0026507D" w:rsidRDefault="0026507D" w:rsidP="00180ABA"/>
    <w:p w14:paraId="097B875A" w14:textId="77777777" w:rsidR="003814AB" w:rsidRDefault="003814AB" w:rsidP="00180ABA">
      <w:pPr>
        <w:sectPr w:rsidR="003814AB" w:rsidSect="00114EEB">
          <w:headerReference w:type="even" r:id="rId19"/>
          <w:headerReference w:type="default" r:id="rId20"/>
          <w:footerReference w:type="even" r:id="rId21"/>
          <w:footerReference w:type="default" r:id="rId22"/>
          <w:footnotePr>
            <w:numFmt w:val="lowerLetter"/>
            <w:numRestart w:val="eachSect"/>
          </w:footnotePr>
          <w:endnotePr>
            <w:numFmt w:val="decimal"/>
          </w:endnotePr>
          <w:pgSz w:w="16840" w:h="11907" w:orient="landscape" w:code="9"/>
          <w:pgMar w:top="1134" w:right="1417" w:bottom="1134" w:left="1134" w:header="567" w:footer="567" w:gutter="0"/>
          <w:cols w:space="720"/>
          <w:docGrid w:linePitch="272"/>
        </w:sectPr>
      </w:pPr>
    </w:p>
    <w:p w14:paraId="54581687" w14:textId="77777777" w:rsidR="006A16F1" w:rsidRPr="00E82CC2" w:rsidRDefault="006A16F1" w:rsidP="006A16F1">
      <w:pPr>
        <w:pStyle w:val="HChG"/>
        <w:rPr>
          <w:lang w:val="it-IT"/>
        </w:rPr>
      </w:pPr>
      <w:r w:rsidRPr="00E82CC2">
        <w:rPr>
          <w:lang w:val="it-IT"/>
        </w:rPr>
        <w:t>Appendix I (a)</w:t>
      </w:r>
    </w:p>
    <w:p w14:paraId="52651B93" w14:textId="77777777" w:rsidR="006A16F1" w:rsidRPr="00E82CC2" w:rsidRDefault="006A16F1" w:rsidP="006A16F1">
      <w:pPr>
        <w:pStyle w:val="H1G"/>
        <w:rPr>
          <w:lang w:val="it-IT"/>
        </w:rPr>
      </w:pPr>
      <w:r>
        <w:rPr>
          <w:lang w:val="it-IT"/>
        </w:rPr>
        <w:tab/>
      </w:r>
      <w:r>
        <w:rPr>
          <w:lang w:val="it-IT"/>
        </w:rPr>
        <w:tab/>
      </w:r>
      <w:r w:rsidRPr="00E82CC2">
        <w:rPr>
          <w:lang w:val="it-IT"/>
        </w:rPr>
        <w:t>Indicator 2.1, subindicator 2.1.1</w:t>
      </w:r>
    </w:p>
    <w:p w14:paraId="0BDFAAC6" w14:textId="77777777" w:rsidR="006A16F1" w:rsidRPr="00E82CC2" w:rsidRDefault="006A16F1" w:rsidP="006A16F1">
      <w:pPr>
        <w:pStyle w:val="SingleTxtG"/>
        <w:rPr>
          <w:iCs/>
        </w:rPr>
      </w:pPr>
      <w:r w:rsidRPr="00E82CC2">
        <w:t xml:space="preserve">Please specify which key themes of sustainable development are addressed explicitly in the curriculum/programme of study at various levels of formal education by filling in the table below </w:t>
      </w:r>
      <w:r w:rsidRPr="00E82CC2">
        <w:rPr>
          <w:iCs/>
        </w:rPr>
        <w:t xml:space="preserve">(Please enter relevant score for each theme and level (0 – Not addressed in the curriculum/programme of study, 1 – Permitted but not recommended in curriculum/programme of study, 2 – Recommended but not compulsory in curriculum/programme of study, 3 – Explicitly addressed in curriculum/programme of study). Use the blank rows to insert additional themes that are considered to be key themes in addressing learning for sustainable development). </w:t>
      </w:r>
    </w:p>
    <w:p w14:paraId="1EA735A3" w14:textId="77777777" w:rsidR="006A16F1" w:rsidRPr="00E82CC2" w:rsidRDefault="006A16F1" w:rsidP="006A16F1">
      <w:pPr>
        <w:pStyle w:val="SingleTxtG"/>
      </w:pPr>
      <w:r w:rsidRPr="00E82CC2">
        <w:t>Please also specify two issues that are studied in depth in your country and provide information on how this is done and what lessons learned you can provide to other countries.</w:t>
      </w:r>
    </w:p>
    <w:p w14:paraId="0FC1818A" w14:textId="77777777" w:rsidR="006A16F1" w:rsidRPr="00E82CC2" w:rsidRDefault="006A16F1" w:rsidP="006A16F1">
      <w:pPr>
        <w:pStyle w:val="SingleTxtG"/>
      </w:pPr>
      <w:r w:rsidRPr="00E82CC2">
        <w:t>The themes in the table below are loosely organized according to the Sustainable Development Goals.</w:t>
      </w:r>
    </w:p>
    <w:tbl>
      <w:tblPr>
        <w:tblW w:w="7370" w:type="dxa"/>
        <w:tblInd w:w="1134" w:type="dxa"/>
        <w:tblLayout w:type="fixed"/>
        <w:tblCellMar>
          <w:left w:w="0" w:type="dxa"/>
          <w:right w:w="0" w:type="dxa"/>
        </w:tblCellMar>
        <w:tblLook w:val="0000" w:firstRow="0" w:lastRow="0" w:firstColumn="0" w:lastColumn="0" w:noHBand="0" w:noVBand="0"/>
      </w:tblPr>
      <w:tblGrid>
        <w:gridCol w:w="851"/>
        <w:gridCol w:w="4299"/>
        <w:gridCol w:w="370"/>
        <w:gridCol w:w="370"/>
        <w:gridCol w:w="371"/>
        <w:gridCol w:w="370"/>
        <w:gridCol w:w="370"/>
        <w:gridCol w:w="369"/>
      </w:tblGrid>
      <w:tr w:rsidR="00833FE7" w:rsidRPr="0054194E" w14:paraId="3B4BD112" w14:textId="77777777" w:rsidTr="00E028EA">
        <w:trPr>
          <w:cantSplit/>
          <w:tblHeader/>
        </w:trPr>
        <w:tc>
          <w:tcPr>
            <w:tcW w:w="851" w:type="dxa"/>
            <w:vMerge w:val="restart"/>
            <w:tcBorders>
              <w:top w:val="single" w:sz="4" w:space="0" w:color="auto"/>
              <w:bottom w:val="single" w:sz="12" w:space="0" w:color="auto"/>
            </w:tcBorders>
            <w:shd w:val="clear" w:color="auto" w:fill="auto"/>
            <w:vAlign w:val="bottom"/>
          </w:tcPr>
          <w:p w14:paraId="433915EE" w14:textId="77777777" w:rsidR="00833FE7" w:rsidRPr="0054194E" w:rsidRDefault="00833FE7" w:rsidP="00E028EA">
            <w:pPr>
              <w:spacing w:before="80" w:after="80" w:line="200" w:lineRule="exact"/>
              <w:ind w:right="113"/>
              <w:rPr>
                <w:i/>
                <w:sz w:val="16"/>
              </w:rPr>
            </w:pPr>
            <w:r w:rsidRPr="0054194E">
              <w:rPr>
                <w:i/>
                <w:sz w:val="16"/>
              </w:rPr>
              <w:t>SDG link</w:t>
            </w:r>
          </w:p>
        </w:tc>
        <w:tc>
          <w:tcPr>
            <w:tcW w:w="4299" w:type="dxa"/>
            <w:vMerge w:val="restart"/>
            <w:tcBorders>
              <w:top w:val="single" w:sz="4" w:space="0" w:color="auto"/>
              <w:bottom w:val="single" w:sz="12" w:space="0" w:color="auto"/>
            </w:tcBorders>
            <w:shd w:val="clear" w:color="auto" w:fill="auto"/>
            <w:vAlign w:val="bottom"/>
          </w:tcPr>
          <w:p w14:paraId="000B283A" w14:textId="77777777" w:rsidR="00833FE7" w:rsidRPr="0054194E" w:rsidRDefault="00833FE7" w:rsidP="00E028EA">
            <w:pPr>
              <w:spacing w:before="80" w:after="80" w:line="200" w:lineRule="exact"/>
              <w:ind w:right="113"/>
              <w:rPr>
                <w:i/>
                <w:sz w:val="16"/>
              </w:rPr>
            </w:pPr>
            <w:r w:rsidRPr="0054194E">
              <w:rPr>
                <w:i/>
                <w:sz w:val="16"/>
              </w:rPr>
              <w:t>Theme</w:t>
            </w:r>
          </w:p>
        </w:tc>
        <w:tc>
          <w:tcPr>
            <w:tcW w:w="2220" w:type="dxa"/>
            <w:gridSpan w:val="6"/>
            <w:tcBorders>
              <w:top w:val="single" w:sz="4" w:space="0" w:color="auto"/>
              <w:bottom w:val="single" w:sz="12" w:space="0" w:color="auto"/>
            </w:tcBorders>
            <w:shd w:val="clear" w:color="auto" w:fill="auto"/>
            <w:vAlign w:val="bottom"/>
          </w:tcPr>
          <w:p w14:paraId="4712E79A" w14:textId="77777777" w:rsidR="00833FE7" w:rsidRPr="0054194E" w:rsidRDefault="00833FE7" w:rsidP="00E028EA">
            <w:pPr>
              <w:spacing w:before="80" w:after="80" w:line="200" w:lineRule="exact"/>
              <w:ind w:right="113"/>
              <w:rPr>
                <w:i/>
                <w:sz w:val="16"/>
              </w:rPr>
            </w:pPr>
            <w:r w:rsidRPr="0054194E">
              <w:rPr>
                <w:i/>
                <w:sz w:val="16"/>
              </w:rPr>
              <w:t>Levels of formal education</w:t>
            </w:r>
          </w:p>
        </w:tc>
      </w:tr>
      <w:tr w:rsidR="00833FE7" w:rsidRPr="0054194E" w14:paraId="10A387B2" w14:textId="77777777" w:rsidTr="00E028EA">
        <w:trPr>
          <w:cantSplit/>
          <w:trHeight w:hRule="exact" w:val="113"/>
          <w:tblHeader/>
        </w:trPr>
        <w:tc>
          <w:tcPr>
            <w:tcW w:w="851" w:type="dxa"/>
            <w:vMerge/>
            <w:tcBorders>
              <w:top w:val="single" w:sz="12" w:space="0" w:color="auto"/>
            </w:tcBorders>
            <w:shd w:val="clear" w:color="auto" w:fill="auto"/>
          </w:tcPr>
          <w:p w14:paraId="66A063A6" w14:textId="77777777" w:rsidR="00833FE7" w:rsidRPr="0054194E" w:rsidRDefault="00833FE7" w:rsidP="00E028EA">
            <w:pPr>
              <w:spacing w:before="40" w:after="120"/>
              <w:ind w:right="113"/>
            </w:pPr>
          </w:p>
        </w:tc>
        <w:tc>
          <w:tcPr>
            <w:tcW w:w="4299" w:type="dxa"/>
            <w:vMerge/>
            <w:tcBorders>
              <w:top w:val="single" w:sz="12" w:space="0" w:color="auto"/>
            </w:tcBorders>
            <w:shd w:val="clear" w:color="auto" w:fill="auto"/>
          </w:tcPr>
          <w:p w14:paraId="321BB56A" w14:textId="77777777" w:rsidR="00833FE7" w:rsidRPr="0054194E" w:rsidRDefault="00833FE7" w:rsidP="00E028EA">
            <w:pPr>
              <w:spacing w:before="40" w:after="120"/>
              <w:ind w:right="113"/>
            </w:pPr>
          </w:p>
        </w:tc>
        <w:tc>
          <w:tcPr>
            <w:tcW w:w="2220" w:type="dxa"/>
            <w:gridSpan w:val="6"/>
            <w:tcBorders>
              <w:top w:val="single" w:sz="12" w:space="0" w:color="auto"/>
            </w:tcBorders>
            <w:shd w:val="clear" w:color="auto" w:fill="auto"/>
          </w:tcPr>
          <w:p w14:paraId="6C0B82BD" w14:textId="77777777" w:rsidR="00833FE7" w:rsidRPr="0054194E" w:rsidRDefault="00833FE7" w:rsidP="00E028EA">
            <w:pPr>
              <w:spacing w:before="40" w:after="120"/>
              <w:ind w:right="113"/>
            </w:pPr>
          </w:p>
        </w:tc>
      </w:tr>
      <w:tr w:rsidR="00833FE7" w:rsidRPr="0054194E" w14:paraId="0CF28020" w14:textId="77777777" w:rsidTr="00E028EA">
        <w:trPr>
          <w:cantSplit/>
          <w:tblHeader/>
        </w:trPr>
        <w:tc>
          <w:tcPr>
            <w:tcW w:w="851" w:type="dxa"/>
            <w:vMerge/>
            <w:shd w:val="clear" w:color="auto" w:fill="auto"/>
          </w:tcPr>
          <w:p w14:paraId="6C997507" w14:textId="77777777" w:rsidR="00833FE7" w:rsidRPr="0054194E" w:rsidRDefault="00833FE7" w:rsidP="00E028EA">
            <w:pPr>
              <w:spacing w:before="40" w:after="120"/>
              <w:ind w:right="113"/>
            </w:pPr>
          </w:p>
        </w:tc>
        <w:tc>
          <w:tcPr>
            <w:tcW w:w="4299" w:type="dxa"/>
            <w:vMerge/>
            <w:shd w:val="clear" w:color="auto" w:fill="auto"/>
          </w:tcPr>
          <w:p w14:paraId="562B84AE" w14:textId="77777777" w:rsidR="00833FE7" w:rsidRPr="0054194E" w:rsidRDefault="00833FE7" w:rsidP="00E028EA">
            <w:pPr>
              <w:spacing w:before="40" w:after="120"/>
              <w:ind w:right="113"/>
            </w:pPr>
          </w:p>
        </w:tc>
        <w:tc>
          <w:tcPr>
            <w:tcW w:w="370" w:type="dxa"/>
            <w:shd w:val="clear" w:color="auto" w:fill="auto"/>
          </w:tcPr>
          <w:p w14:paraId="5E8DD9DB" w14:textId="77777777" w:rsidR="00833FE7" w:rsidRPr="0054194E" w:rsidRDefault="00833FE7" w:rsidP="00E028EA">
            <w:pPr>
              <w:spacing w:before="40" w:after="120"/>
              <w:ind w:right="113"/>
            </w:pPr>
            <w:r w:rsidRPr="0054194E">
              <w:t>I</w:t>
            </w:r>
          </w:p>
        </w:tc>
        <w:tc>
          <w:tcPr>
            <w:tcW w:w="370" w:type="dxa"/>
            <w:shd w:val="clear" w:color="auto" w:fill="auto"/>
          </w:tcPr>
          <w:p w14:paraId="02EB8DD0" w14:textId="77777777" w:rsidR="00833FE7" w:rsidRPr="0054194E" w:rsidRDefault="00833FE7" w:rsidP="00E028EA">
            <w:pPr>
              <w:spacing w:before="40" w:after="120"/>
              <w:ind w:right="113"/>
            </w:pPr>
            <w:r w:rsidRPr="0054194E">
              <w:t>II</w:t>
            </w:r>
          </w:p>
        </w:tc>
        <w:tc>
          <w:tcPr>
            <w:tcW w:w="371" w:type="dxa"/>
            <w:shd w:val="clear" w:color="auto" w:fill="auto"/>
          </w:tcPr>
          <w:p w14:paraId="21AC2394" w14:textId="77777777" w:rsidR="00833FE7" w:rsidRPr="0054194E" w:rsidRDefault="00833FE7" w:rsidP="00E028EA">
            <w:pPr>
              <w:spacing w:before="40" w:after="120"/>
              <w:ind w:right="113"/>
            </w:pPr>
            <w:r w:rsidRPr="0054194E">
              <w:t>III</w:t>
            </w:r>
          </w:p>
        </w:tc>
        <w:tc>
          <w:tcPr>
            <w:tcW w:w="370" w:type="dxa"/>
            <w:shd w:val="clear" w:color="auto" w:fill="auto"/>
          </w:tcPr>
          <w:p w14:paraId="63DDB564" w14:textId="77777777" w:rsidR="00833FE7" w:rsidRPr="0054194E" w:rsidRDefault="00833FE7" w:rsidP="00E028EA">
            <w:pPr>
              <w:spacing w:before="40" w:after="120"/>
              <w:ind w:right="113"/>
            </w:pPr>
            <w:r w:rsidRPr="0054194E">
              <w:t>IV</w:t>
            </w:r>
          </w:p>
        </w:tc>
        <w:tc>
          <w:tcPr>
            <w:tcW w:w="370" w:type="dxa"/>
            <w:shd w:val="clear" w:color="auto" w:fill="auto"/>
          </w:tcPr>
          <w:p w14:paraId="4B8498E4" w14:textId="77777777" w:rsidR="00833FE7" w:rsidRPr="0054194E" w:rsidRDefault="00833FE7" w:rsidP="00E028EA">
            <w:pPr>
              <w:spacing w:before="40" w:after="120"/>
              <w:ind w:right="113"/>
            </w:pPr>
            <w:r w:rsidRPr="0054194E">
              <w:t>V</w:t>
            </w:r>
          </w:p>
        </w:tc>
        <w:tc>
          <w:tcPr>
            <w:tcW w:w="369" w:type="dxa"/>
            <w:shd w:val="clear" w:color="auto" w:fill="auto"/>
          </w:tcPr>
          <w:p w14:paraId="38EA3B52" w14:textId="77777777" w:rsidR="00833FE7" w:rsidRPr="0054194E" w:rsidRDefault="00833FE7" w:rsidP="00E028EA">
            <w:pPr>
              <w:spacing w:before="40" w:after="120"/>
              <w:ind w:right="113"/>
            </w:pPr>
            <w:r w:rsidRPr="0054194E">
              <w:t>VI</w:t>
            </w:r>
          </w:p>
        </w:tc>
      </w:tr>
      <w:tr w:rsidR="00833FE7" w:rsidRPr="0054194E" w14:paraId="0D383BDE" w14:textId="77777777" w:rsidTr="00E028EA">
        <w:trPr>
          <w:cantSplit/>
        </w:trPr>
        <w:tc>
          <w:tcPr>
            <w:tcW w:w="851" w:type="dxa"/>
            <w:shd w:val="clear" w:color="auto" w:fill="auto"/>
          </w:tcPr>
          <w:p w14:paraId="4E29FC1A" w14:textId="77777777" w:rsidR="00833FE7" w:rsidRPr="0054194E" w:rsidRDefault="00833FE7" w:rsidP="00E028EA">
            <w:pPr>
              <w:spacing w:before="40" w:after="120"/>
              <w:ind w:right="113"/>
            </w:pPr>
            <w:r w:rsidRPr="0054194E">
              <w:t>SDG 1</w:t>
            </w:r>
          </w:p>
        </w:tc>
        <w:tc>
          <w:tcPr>
            <w:tcW w:w="4299" w:type="dxa"/>
            <w:shd w:val="clear" w:color="auto" w:fill="auto"/>
          </w:tcPr>
          <w:p w14:paraId="3BB95F4A" w14:textId="77777777" w:rsidR="00833FE7" w:rsidRPr="0054194E" w:rsidRDefault="00833FE7" w:rsidP="00E028EA">
            <w:pPr>
              <w:spacing w:before="40" w:after="120"/>
              <w:ind w:right="113"/>
            </w:pPr>
            <w:r w:rsidRPr="0054194E">
              <w:t>Poverty alleviation</w:t>
            </w:r>
          </w:p>
        </w:tc>
        <w:tc>
          <w:tcPr>
            <w:tcW w:w="370" w:type="dxa"/>
            <w:shd w:val="clear" w:color="auto" w:fill="auto"/>
          </w:tcPr>
          <w:p w14:paraId="51897EA9" w14:textId="77777777" w:rsidR="00833FE7" w:rsidRPr="0054194E" w:rsidRDefault="00833FE7" w:rsidP="00E028EA">
            <w:pPr>
              <w:spacing w:before="40" w:after="120"/>
              <w:ind w:right="113"/>
            </w:pPr>
          </w:p>
        </w:tc>
        <w:tc>
          <w:tcPr>
            <w:tcW w:w="370" w:type="dxa"/>
            <w:shd w:val="clear" w:color="auto" w:fill="auto"/>
          </w:tcPr>
          <w:p w14:paraId="22CCFF00" w14:textId="77777777" w:rsidR="00833FE7" w:rsidRPr="0054194E" w:rsidRDefault="00833FE7" w:rsidP="00E028EA">
            <w:pPr>
              <w:spacing w:before="40" w:after="120"/>
              <w:ind w:right="113"/>
            </w:pPr>
          </w:p>
        </w:tc>
        <w:tc>
          <w:tcPr>
            <w:tcW w:w="371" w:type="dxa"/>
            <w:shd w:val="clear" w:color="auto" w:fill="auto"/>
          </w:tcPr>
          <w:p w14:paraId="2D5F622B" w14:textId="77777777" w:rsidR="00833FE7" w:rsidRPr="0054194E" w:rsidRDefault="00833FE7" w:rsidP="00E028EA">
            <w:pPr>
              <w:spacing w:before="40" w:after="120"/>
              <w:ind w:right="113"/>
            </w:pPr>
          </w:p>
        </w:tc>
        <w:tc>
          <w:tcPr>
            <w:tcW w:w="370" w:type="dxa"/>
            <w:shd w:val="clear" w:color="auto" w:fill="auto"/>
          </w:tcPr>
          <w:p w14:paraId="3F45C3D1" w14:textId="77777777" w:rsidR="00833FE7" w:rsidRPr="0054194E" w:rsidRDefault="00833FE7" w:rsidP="00E028EA">
            <w:pPr>
              <w:spacing w:before="40" w:after="120"/>
              <w:ind w:right="113"/>
            </w:pPr>
          </w:p>
        </w:tc>
        <w:tc>
          <w:tcPr>
            <w:tcW w:w="370" w:type="dxa"/>
            <w:shd w:val="clear" w:color="auto" w:fill="auto"/>
          </w:tcPr>
          <w:p w14:paraId="72760B9B" w14:textId="77777777" w:rsidR="00833FE7" w:rsidRPr="0054194E" w:rsidRDefault="00833FE7" w:rsidP="00E028EA">
            <w:pPr>
              <w:spacing w:before="40" w:after="120"/>
              <w:ind w:right="113"/>
            </w:pPr>
          </w:p>
        </w:tc>
        <w:tc>
          <w:tcPr>
            <w:tcW w:w="369" w:type="dxa"/>
            <w:shd w:val="clear" w:color="auto" w:fill="auto"/>
          </w:tcPr>
          <w:p w14:paraId="35A81B9E" w14:textId="77777777" w:rsidR="00833FE7" w:rsidRPr="0054194E" w:rsidRDefault="00833FE7" w:rsidP="00E028EA">
            <w:pPr>
              <w:spacing w:before="40" w:after="120"/>
              <w:ind w:right="113"/>
            </w:pPr>
          </w:p>
        </w:tc>
      </w:tr>
      <w:tr w:rsidR="00833FE7" w:rsidRPr="0054194E" w14:paraId="337EAF5E" w14:textId="77777777" w:rsidTr="00E028EA">
        <w:trPr>
          <w:cantSplit/>
        </w:trPr>
        <w:tc>
          <w:tcPr>
            <w:tcW w:w="851" w:type="dxa"/>
            <w:shd w:val="clear" w:color="auto" w:fill="auto"/>
          </w:tcPr>
          <w:p w14:paraId="415D615B" w14:textId="77777777" w:rsidR="00833FE7" w:rsidRPr="0054194E" w:rsidRDefault="00833FE7" w:rsidP="00E028EA">
            <w:pPr>
              <w:spacing w:before="40" w:after="120"/>
              <w:ind w:right="113"/>
            </w:pPr>
            <w:r w:rsidRPr="0054194E">
              <w:t>SDG 2</w:t>
            </w:r>
          </w:p>
        </w:tc>
        <w:tc>
          <w:tcPr>
            <w:tcW w:w="4299" w:type="dxa"/>
            <w:shd w:val="clear" w:color="auto" w:fill="auto"/>
          </w:tcPr>
          <w:p w14:paraId="366CB241" w14:textId="77777777" w:rsidR="00833FE7" w:rsidRPr="0054194E" w:rsidRDefault="00833FE7" w:rsidP="00E028EA">
            <w:pPr>
              <w:spacing w:before="40" w:after="120"/>
              <w:ind w:right="113"/>
            </w:pPr>
            <w:r w:rsidRPr="0054194E">
              <w:t>Food safety</w:t>
            </w:r>
          </w:p>
        </w:tc>
        <w:tc>
          <w:tcPr>
            <w:tcW w:w="370" w:type="dxa"/>
            <w:shd w:val="clear" w:color="auto" w:fill="auto"/>
          </w:tcPr>
          <w:p w14:paraId="02FF4B6C" w14:textId="77777777" w:rsidR="00833FE7" w:rsidRPr="0054194E" w:rsidRDefault="00833FE7" w:rsidP="00E028EA">
            <w:pPr>
              <w:spacing w:before="40" w:after="120"/>
              <w:ind w:right="113"/>
            </w:pPr>
          </w:p>
        </w:tc>
        <w:tc>
          <w:tcPr>
            <w:tcW w:w="370" w:type="dxa"/>
            <w:shd w:val="clear" w:color="auto" w:fill="auto"/>
          </w:tcPr>
          <w:p w14:paraId="16FD1F9D" w14:textId="77777777" w:rsidR="00833FE7" w:rsidRPr="0054194E" w:rsidRDefault="00833FE7" w:rsidP="00E028EA">
            <w:pPr>
              <w:spacing w:before="40" w:after="120"/>
              <w:ind w:right="113"/>
            </w:pPr>
          </w:p>
        </w:tc>
        <w:tc>
          <w:tcPr>
            <w:tcW w:w="371" w:type="dxa"/>
            <w:shd w:val="clear" w:color="auto" w:fill="auto"/>
          </w:tcPr>
          <w:p w14:paraId="07B2986B" w14:textId="77777777" w:rsidR="00833FE7" w:rsidRPr="0054194E" w:rsidRDefault="00833FE7" w:rsidP="00E028EA">
            <w:pPr>
              <w:spacing w:before="40" w:after="120"/>
              <w:ind w:right="113"/>
            </w:pPr>
          </w:p>
        </w:tc>
        <w:tc>
          <w:tcPr>
            <w:tcW w:w="370" w:type="dxa"/>
            <w:shd w:val="clear" w:color="auto" w:fill="auto"/>
          </w:tcPr>
          <w:p w14:paraId="698DE4D6" w14:textId="77777777" w:rsidR="00833FE7" w:rsidRPr="0054194E" w:rsidRDefault="00833FE7" w:rsidP="00E028EA">
            <w:pPr>
              <w:spacing w:before="40" w:after="120"/>
              <w:ind w:right="113"/>
            </w:pPr>
          </w:p>
        </w:tc>
        <w:tc>
          <w:tcPr>
            <w:tcW w:w="370" w:type="dxa"/>
            <w:shd w:val="clear" w:color="auto" w:fill="auto"/>
          </w:tcPr>
          <w:p w14:paraId="0390C6C7" w14:textId="77777777" w:rsidR="00833FE7" w:rsidRPr="0054194E" w:rsidRDefault="00833FE7" w:rsidP="00E028EA">
            <w:pPr>
              <w:spacing w:before="40" w:after="120"/>
              <w:ind w:right="113"/>
            </w:pPr>
          </w:p>
        </w:tc>
        <w:tc>
          <w:tcPr>
            <w:tcW w:w="369" w:type="dxa"/>
            <w:shd w:val="clear" w:color="auto" w:fill="auto"/>
          </w:tcPr>
          <w:p w14:paraId="64267C62" w14:textId="77777777" w:rsidR="00833FE7" w:rsidRPr="0054194E" w:rsidRDefault="00833FE7" w:rsidP="00E028EA">
            <w:pPr>
              <w:spacing w:before="40" w:after="120"/>
              <w:ind w:right="113"/>
            </w:pPr>
          </w:p>
        </w:tc>
      </w:tr>
      <w:tr w:rsidR="00833FE7" w:rsidRPr="0054194E" w14:paraId="2D22473C" w14:textId="77777777" w:rsidTr="00E028EA">
        <w:trPr>
          <w:cantSplit/>
        </w:trPr>
        <w:tc>
          <w:tcPr>
            <w:tcW w:w="851" w:type="dxa"/>
            <w:shd w:val="clear" w:color="auto" w:fill="auto"/>
          </w:tcPr>
          <w:p w14:paraId="1E1A74FA" w14:textId="77777777" w:rsidR="00833FE7" w:rsidRPr="0054194E" w:rsidRDefault="00833FE7" w:rsidP="00E028EA">
            <w:pPr>
              <w:spacing w:before="40" w:after="120"/>
              <w:ind w:right="113"/>
            </w:pPr>
            <w:r w:rsidRPr="0054194E">
              <w:t>SDG 3</w:t>
            </w:r>
          </w:p>
        </w:tc>
        <w:tc>
          <w:tcPr>
            <w:tcW w:w="4299" w:type="dxa"/>
            <w:shd w:val="clear" w:color="auto" w:fill="auto"/>
          </w:tcPr>
          <w:p w14:paraId="78066DC3" w14:textId="77777777" w:rsidR="00833FE7" w:rsidRPr="0054194E" w:rsidRDefault="00833FE7" w:rsidP="00E028EA">
            <w:pPr>
              <w:spacing w:before="40" w:after="120"/>
              <w:ind w:right="113"/>
            </w:pPr>
            <w:r w:rsidRPr="0054194E">
              <w:t>Personal and family health (e.g., HIV/AIDS, drug abuse)</w:t>
            </w:r>
          </w:p>
        </w:tc>
        <w:tc>
          <w:tcPr>
            <w:tcW w:w="370" w:type="dxa"/>
            <w:shd w:val="clear" w:color="auto" w:fill="auto"/>
          </w:tcPr>
          <w:p w14:paraId="29ADD4F7" w14:textId="77777777" w:rsidR="00833FE7" w:rsidRPr="0054194E" w:rsidRDefault="00833FE7" w:rsidP="00E028EA">
            <w:pPr>
              <w:spacing w:before="40" w:after="120"/>
              <w:ind w:right="113"/>
            </w:pPr>
          </w:p>
        </w:tc>
        <w:tc>
          <w:tcPr>
            <w:tcW w:w="370" w:type="dxa"/>
            <w:shd w:val="clear" w:color="auto" w:fill="auto"/>
          </w:tcPr>
          <w:p w14:paraId="0CCFDCC7" w14:textId="77777777" w:rsidR="00833FE7" w:rsidRPr="0054194E" w:rsidRDefault="00833FE7" w:rsidP="00E028EA">
            <w:pPr>
              <w:spacing w:before="40" w:after="120"/>
              <w:ind w:right="113"/>
            </w:pPr>
          </w:p>
        </w:tc>
        <w:tc>
          <w:tcPr>
            <w:tcW w:w="371" w:type="dxa"/>
            <w:shd w:val="clear" w:color="auto" w:fill="auto"/>
          </w:tcPr>
          <w:p w14:paraId="1D5577FD" w14:textId="77777777" w:rsidR="00833FE7" w:rsidRPr="0054194E" w:rsidRDefault="00833FE7" w:rsidP="00E028EA">
            <w:pPr>
              <w:spacing w:before="40" w:after="120"/>
              <w:ind w:right="113"/>
            </w:pPr>
          </w:p>
        </w:tc>
        <w:tc>
          <w:tcPr>
            <w:tcW w:w="370" w:type="dxa"/>
            <w:shd w:val="clear" w:color="auto" w:fill="auto"/>
          </w:tcPr>
          <w:p w14:paraId="72E8F980" w14:textId="77777777" w:rsidR="00833FE7" w:rsidRPr="0054194E" w:rsidRDefault="00833FE7" w:rsidP="00E028EA">
            <w:pPr>
              <w:spacing w:before="40" w:after="120"/>
              <w:ind w:right="113"/>
            </w:pPr>
          </w:p>
        </w:tc>
        <w:tc>
          <w:tcPr>
            <w:tcW w:w="370" w:type="dxa"/>
            <w:shd w:val="clear" w:color="auto" w:fill="auto"/>
          </w:tcPr>
          <w:p w14:paraId="6EB8A679" w14:textId="77777777" w:rsidR="00833FE7" w:rsidRPr="0054194E" w:rsidRDefault="00833FE7" w:rsidP="00E028EA">
            <w:pPr>
              <w:spacing w:before="40" w:after="120"/>
              <w:ind w:right="113"/>
            </w:pPr>
          </w:p>
        </w:tc>
        <w:tc>
          <w:tcPr>
            <w:tcW w:w="369" w:type="dxa"/>
            <w:shd w:val="clear" w:color="auto" w:fill="auto"/>
          </w:tcPr>
          <w:p w14:paraId="3CD75D47" w14:textId="77777777" w:rsidR="00833FE7" w:rsidRPr="0054194E" w:rsidRDefault="00833FE7" w:rsidP="00E028EA">
            <w:pPr>
              <w:spacing w:before="40" w:after="120"/>
              <w:ind w:right="113"/>
            </w:pPr>
          </w:p>
        </w:tc>
      </w:tr>
      <w:tr w:rsidR="00833FE7" w:rsidRPr="0054194E" w14:paraId="451F6595" w14:textId="77777777" w:rsidTr="00E028EA">
        <w:trPr>
          <w:cantSplit/>
        </w:trPr>
        <w:tc>
          <w:tcPr>
            <w:tcW w:w="851" w:type="dxa"/>
            <w:vMerge w:val="restart"/>
            <w:shd w:val="clear" w:color="auto" w:fill="auto"/>
          </w:tcPr>
          <w:p w14:paraId="1713857E" w14:textId="77777777" w:rsidR="00833FE7" w:rsidRPr="0054194E" w:rsidRDefault="00833FE7" w:rsidP="00E028EA">
            <w:pPr>
              <w:spacing w:before="40" w:after="120"/>
              <w:ind w:right="113"/>
            </w:pPr>
            <w:r w:rsidRPr="0054194E">
              <w:t>SDG 4</w:t>
            </w:r>
          </w:p>
        </w:tc>
        <w:tc>
          <w:tcPr>
            <w:tcW w:w="4299" w:type="dxa"/>
            <w:shd w:val="clear" w:color="auto" w:fill="auto"/>
          </w:tcPr>
          <w:p w14:paraId="62F4EB31" w14:textId="77777777" w:rsidR="00833FE7" w:rsidRPr="0054194E" w:rsidRDefault="00833FE7" w:rsidP="00E028EA">
            <w:pPr>
              <w:spacing w:before="40" w:after="120"/>
              <w:ind w:right="113"/>
            </w:pPr>
            <w:r w:rsidRPr="0054194E">
              <w:t>Cultural diversity</w:t>
            </w:r>
          </w:p>
        </w:tc>
        <w:tc>
          <w:tcPr>
            <w:tcW w:w="370" w:type="dxa"/>
            <w:shd w:val="clear" w:color="auto" w:fill="auto"/>
          </w:tcPr>
          <w:p w14:paraId="68EFAE62" w14:textId="77777777" w:rsidR="00833FE7" w:rsidRPr="0054194E" w:rsidRDefault="00833FE7" w:rsidP="00E028EA">
            <w:pPr>
              <w:spacing w:before="40" w:after="120"/>
              <w:ind w:right="113"/>
            </w:pPr>
          </w:p>
        </w:tc>
        <w:tc>
          <w:tcPr>
            <w:tcW w:w="370" w:type="dxa"/>
            <w:shd w:val="clear" w:color="auto" w:fill="auto"/>
          </w:tcPr>
          <w:p w14:paraId="4E01E1E8" w14:textId="77777777" w:rsidR="00833FE7" w:rsidRPr="0054194E" w:rsidRDefault="00833FE7" w:rsidP="00E028EA">
            <w:pPr>
              <w:spacing w:before="40" w:after="120"/>
              <w:ind w:right="113"/>
            </w:pPr>
          </w:p>
        </w:tc>
        <w:tc>
          <w:tcPr>
            <w:tcW w:w="371" w:type="dxa"/>
            <w:shd w:val="clear" w:color="auto" w:fill="auto"/>
          </w:tcPr>
          <w:p w14:paraId="3944683C" w14:textId="77777777" w:rsidR="00833FE7" w:rsidRPr="0054194E" w:rsidRDefault="00833FE7" w:rsidP="00E028EA">
            <w:pPr>
              <w:spacing w:before="40" w:after="120"/>
              <w:ind w:right="113"/>
            </w:pPr>
          </w:p>
        </w:tc>
        <w:tc>
          <w:tcPr>
            <w:tcW w:w="370" w:type="dxa"/>
            <w:shd w:val="clear" w:color="auto" w:fill="auto"/>
          </w:tcPr>
          <w:p w14:paraId="105F8F4E" w14:textId="77777777" w:rsidR="00833FE7" w:rsidRPr="0054194E" w:rsidRDefault="00833FE7" w:rsidP="00E028EA">
            <w:pPr>
              <w:spacing w:before="40" w:after="120"/>
              <w:ind w:right="113"/>
            </w:pPr>
          </w:p>
        </w:tc>
        <w:tc>
          <w:tcPr>
            <w:tcW w:w="370" w:type="dxa"/>
            <w:shd w:val="clear" w:color="auto" w:fill="auto"/>
          </w:tcPr>
          <w:p w14:paraId="3D095E15" w14:textId="77777777" w:rsidR="00833FE7" w:rsidRPr="0054194E" w:rsidRDefault="00833FE7" w:rsidP="00E028EA">
            <w:pPr>
              <w:spacing w:before="40" w:after="120"/>
              <w:ind w:right="113"/>
            </w:pPr>
          </w:p>
        </w:tc>
        <w:tc>
          <w:tcPr>
            <w:tcW w:w="369" w:type="dxa"/>
            <w:shd w:val="clear" w:color="auto" w:fill="auto"/>
          </w:tcPr>
          <w:p w14:paraId="2B6B0EB1" w14:textId="77777777" w:rsidR="00833FE7" w:rsidRPr="0054194E" w:rsidRDefault="00833FE7" w:rsidP="00E028EA">
            <w:pPr>
              <w:spacing w:before="40" w:after="120"/>
              <w:ind w:right="113"/>
            </w:pPr>
          </w:p>
        </w:tc>
      </w:tr>
      <w:tr w:rsidR="00833FE7" w:rsidRPr="0054194E" w14:paraId="2973F977" w14:textId="77777777" w:rsidTr="00E028EA">
        <w:trPr>
          <w:cantSplit/>
        </w:trPr>
        <w:tc>
          <w:tcPr>
            <w:tcW w:w="851" w:type="dxa"/>
            <w:vMerge/>
            <w:shd w:val="clear" w:color="auto" w:fill="auto"/>
          </w:tcPr>
          <w:p w14:paraId="6088D154" w14:textId="77777777" w:rsidR="00833FE7" w:rsidRPr="0054194E" w:rsidRDefault="00833FE7" w:rsidP="00E028EA">
            <w:pPr>
              <w:spacing w:before="40" w:after="120"/>
              <w:ind w:right="113"/>
            </w:pPr>
          </w:p>
        </w:tc>
        <w:tc>
          <w:tcPr>
            <w:tcW w:w="4299" w:type="dxa"/>
            <w:shd w:val="clear" w:color="auto" w:fill="auto"/>
          </w:tcPr>
          <w:p w14:paraId="7BD3794D" w14:textId="77777777" w:rsidR="00833FE7" w:rsidRPr="0054194E" w:rsidRDefault="00833FE7" w:rsidP="00E028EA">
            <w:pPr>
              <w:spacing w:before="40" w:after="120"/>
              <w:ind w:right="113"/>
            </w:pPr>
            <w:r w:rsidRPr="0054194E">
              <w:t>Culture’s contribution to sustainable development</w:t>
            </w:r>
          </w:p>
        </w:tc>
        <w:tc>
          <w:tcPr>
            <w:tcW w:w="370" w:type="dxa"/>
            <w:shd w:val="clear" w:color="auto" w:fill="auto"/>
          </w:tcPr>
          <w:p w14:paraId="7AE16D7D" w14:textId="77777777" w:rsidR="00833FE7" w:rsidRPr="0054194E" w:rsidRDefault="00833FE7" w:rsidP="00E028EA">
            <w:pPr>
              <w:spacing w:before="40" w:after="120"/>
              <w:ind w:right="113"/>
            </w:pPr>
          </w:p>
        </w:tc>
        <w:tc>
          <w:tcPr>
            <w:tcW w:w="370" w:type="dxa"/>
            <w:shd w:val="clear" w:color="auto" w:fill="auto"/>
          </w:tcPr>
          <w:p w14:paraId="3532519E" w14:textId="77777777" w:rsidR="00833FE7" w:rsidRPr="0054194E" w:rsidRDefault="00833FE7" w:rsidP="00E028EA">
            <w:pPr>
              <w:spacing w:before="40" w:after="120"/>
              <w:ind w:right="113"/>
            </w:pPr>
          </w:p>
        </w:tc>
        <w:tc>
          <w:tcPr>
            <w:tcW w:w="371" w:type="dxa"/>
            <w:shd w:val="clear" w:color="auto" w:fill="auto"/>
          </w:tcPr>
          <w:p w14:paraId="6671E1F4" w14:textId="77777777" w:rsidR="00833FE7" w:rsidRPr="0054194E" w:rsidRDefault="00833FE7" w:rsidP="00E028EA">
            <w:pPr>
              <w:spacing w:before="40" w:after="120"/>
              <w:ind w:right="113"/>
            </w:pPr>
          </w:p>
        </w:tc>
        <w:tc>
          <w:tcPr>
            <w:tcW w:w="370" w:type="dxa"/>
            <w:shd w:val="clear" w:color="auto" w:fill="auto"/>
          </w:tcPr>
          <w:p w14:paraId="39F63963" w14:textId="77777777" w:rsidR="00833FE7" w:rsidRPr="0054194E" w:rsidRDefault="00833FE7" w:rsidP="00E028EA">
            <w:pPr>
              <w:spacing w:before="40" w:after="120"/>
              <w:ind w:right="113"/>
            </w:pPr>
          </w:p>
        </w:tc>
        <w:tc>
          <w:tcPr>
            <w:tcW w:w="370" w:type="dxa"/>
            <w:shd w:val="clear" w:color="auto" w:fill="auto"/>
          </w:tcPr>
          <w:p w14:paraId="36046C73" w14:textId="77777777" w:rsidR="00833FE7" w:rsidRPr="0054194E" w:rsidRDefault="00833FE7" w:rsidP="00E028EA">
            <w:pPr>
              <w:spacing w:before="40" w:after="120"/>
              <w:ind w:right="113"/>
            </w:pPr>
          </w:p>
        </w:tc>
        <w:tc>
          <w:tcPr>
            <w:tcW w:w="369" w:type="dxa"/>
            <w:shd w:val="clear" w:color="auto" w:fill="auto"/>
          </w:tcPr>
          <w:p w14:paraId="62C13751" w14:textId="77777777" w:rsidR="00833FE7" w:rsidRPr="0054194E" w:rsidRDefault="00833FE7" w:rsidP="00E028EA">
            <w:pPr>
              <w:spacing w:before="40" w:after="120"/>
              <w:ind w:right="113"/>
            </w:pPr>
          </w:p>
        </w:tc>
      </w:tr>
      <w:tr w:rsidR="00833FE7" w:rsidRPr="0054194E" w14:paraId="75161F60" w14:textId="77777777" w:rsidTr="00E028EA">
        <w:trPr>
          <w:cantSplit/>
        </w:trPr>
        <w:tc>
          <w:tcPr>
            <w:tcW w:w="851" w:type="dxa"/>
            <w:shd w:val="clear" w:color="auto" w:fill="auto"/>
          </w:tcPr>
          <w:p w14:paraId="6136184E" w14:textId="77777777" w:rsidR="00833FE7" w:rsidRPr="0054194E" w:rsidRDefault="00833FE7" w:rsidP="00E028EA">
            <w:pPr>
              <w:spacing w:before="40" w:after="120"/>
              <w:ind w:right="113"/>
            </w:pPr>
            <w:r w:rsidRPr="0054194E">
              <w:t>SDG 5</w:t>
            </w:r>
          </w:p>
        </w:tc>
        <w:tc>
          <w:tcPr>
            <w:tcW w:w="4299" w:type="dxa"/>
            <w:shd w:val="clear" w:color="auto" w:fill="auto"/>
          </w:tcPr>
          <w:p w14:paraId="734F4C83" w14:textId="77777777" w:rsidR="00833FE7" w:rsidRPr="0054194E" w:rsidRDefault="00833FE7" w:rsidP="00E028EA">
            <w:pPr>
              <w:spacing w:before="40" w:after="120"/>
              <w:ind w:right="113"/>
            </w:pPr>
            <w:r w:rsidRPr="0054194E">
              <w:t>Gender equality</w:t>
            </w:r>
          </w:p>
        </w:tc>
        <w:tc>
          <w:tcPr>
            <w:tcW w:w="370" w:type="dxa"/>
            <w:shd w:val="clear" w:color="auto" w:fill="auto"/>
          </w:tcPr>
          <w:p w14:paraId="4437382C" w14:textId="77777777" w:rsidR="00833FE7" w:rsidRPr="0054194E" w:rsidRDefault="00833FE7" w:rsidP="00E028EA">
            <w:pPr>
              <w:spacing w:before="40" w:after="120"/>
              <w:ind w:right="113"/>
            </w:pPr>
          </w:p>
        </w:tc>
        <w:tc>
          <w:tcPr>
            <w:tcW w:w="370" w:type="dxa"/>
            <w:shd w:val="clear" w:color="auto" w:fill="auto"/>
          </w:tcPr>
          <w:p w14:paraId="1572D01F" w14:textId="77777777" w:rsidR="00833FE7" w:rsidRPr="0054194E" w:rsidRDefault="00833FE7" w:rsidP="00E028EA">
            <w:pPr>
              <w:spacing w:before="40" w:after="120"/>
              <w:ind w:right="113"/>
            </w:pPr>
          </w:p>
        </w:tc>
        <w:tc>
          <w:tcPr>
            <w:tcW w:w="371" w:type="dxa"/>
            <w:shd w:val="clear" w:color="auto" w:fill="auto"/>
          </w:tcPr>
          <w:p w14:paraId="70A6EA75" w14:textId="77777777" w:rsidR="00833FE7" w:rsidRPr="0054194E" w:rsidRDefault="00833FE7" w:rsidP="00E028EA">
            <w:pPr>
              <w:spacing w:before="40" w:after="120"/>
              <w:ind w:right="113"/>
            </w:pPr>
          </w:p>
        </w:tc>
        <w:tc>
          <w:tcPr>
            <w:tcW w:w="370" w:type="dxa"/>
            <w:shd w:val="clear" w:color="auto" w:fill="auto"/>
          </w:tcPr>
          <w:p w14:paraId="4E7D895B" w14:textId="77777777" w:rsidR="00833FE7" w:rsidRPr="0054194E" w:rsidRDefault="00833FE7" w:rsidP="00E028EA">
            <w:pPr>
              <w:spacing w:before="40" w:after="120"/>
              <w:ind w:right="113"/>
            </w:pPr>
          </w:p>
        </w:tc>
        <w:tc>
          <w:tcPr>
            <w:tcW w:w="370" w:type="dxa"/>
            <w:shd w:val="clear" w:color="auto" w:fill="auto"/>
          </w:tcPr>
          <w:p w14:paraId="410B55D4" w14:textId="77777777" w:rsidR="00833FE7" w:rsidRPr="0054194E" w:rsidRDefault="00833FE7" w:rsidP="00E028EA">
            <w:pPr>
              <w:spacing w:before="40" w:after="120"/>
              <w:ind w:right="113"/>
            </w:pPr>
          </w:p>
        </w:tc>
        <w:tc>
          <w:tcPr>
            <w:tcW w:w="369" w:type="dxa"/>
            <w:shd w:val="clear" w:color="auto" w:fill="auto"/>
          </w:tcPr>
          <w:p w14:paraId="6AE883D3" w14:textId="77777777" w:rsidR="00833FE7" w:rsidRPr="0054194E" w:rsidRDefault="00833FE7" w:rsidP="00E028EA">
            <w:pPr>
              <w:spacing w:before="40" w:after="120"/>
              <w:ind w:right="113"/>
            </w:pPr>
          </w:p>
        </w:tc>
      </w:tr>
      <w:tr w:rsidR="00833FE7" w:rsidRPr="0054194E" w14:paraId="5A875CDC" w14:textId="77777777" w:rsidTr="00E028EA">
        <w:trPr>
          <w:cantSplit/>
        </w:trPr>
        <w:tc>
          <w:tcPr>
            <w:tcW w:w="851" w:type="dxa"/>
            <w:shd w:val="clear" w:color="auto" w:fill="auto"/>
          </w:tcPr>
          <w:p w14:paraId="6CBE8B1A" w14:textId="77777777" w:rsidR="00833FE7" w:rsidRPr="0054194E" w:rsidRDefault="00833FE7" w:rsidP="00E028EA">
            <w:pPr>
              <w:spacing w:before="40" w:after="120"/>
              <w:ind w:right="113"/>
            </w:pPr>
            <w:r w:rsidRPr="0054194E">
              <w:t>SDG 6</w:t>
            </w:r>
          </w:p>
        </w:tc>
        <w:tc>
          <w:tcPr>
            <w:tcW w:w="4299" w:type="dxa"/>
            <w:shd w:val="clear" w:color="auto" w:fill="auto"/>
          </w:tcPr>
          <w:p w14:paraId="64EB4D91" w14:textId="77777777" w:rsidR="00833FE7" w:rsidRPr="0054194E" w:rsidRDefault="00833FE7" w:rsidP="00E028EA">
            <w:pPr>
              <w:spacing w:before="40" w:after="120"/>
              <w:ind w:right="113"/>
            </w:pPr>
            <w:r w:rsidRPr="0054194E">
              <w:t>Environmental health (</w:t>
            </w:r>
            <w:r w:rsidRPr="0054194E">
              <w:rPr>
                <w:szCs w:val="24"/>
                <w:lang w:val="en-US"/>
              </w:rPr>
              <w:t xml:space="preserve">e.g., </w:t>
            </w:r>
            <w:r w:rsidRPr="0054194E">
              <w:t>food and drinking water quality, pollution)</w:t>
            </w:r>
          </w:p>
        </w:tc>
        <w:tc>
          <w:tcPr>
            <w:tcW w:w="370" w:type="dxa"/>
            <w:shd w:val="clear" w:color="auto" w:fill="auto"/>
          </w:tcPr>
          <w:p w14:paraId="320BADE3" w14:textId="77777777" w:rsidR="00833FE7" w:rsidRPr="0054194E" w:rsidRDefault="00833FE7" w:rsidP="00E028EA">
            <w:pPr>
              <w:spacing w:before="40" w:after="120"/>
              <w:ind w:right="113"/>
            </w:pPr>
          </w:p>
        </w:tc>
        <w:tc>
          <w:tcPr>
            <w:tcW w:w="370" w:type="dxa"/>
            <w:shd w:val="clear" w:color="auto" w:fill="auto"/>
          </w:tcPr>
          <w:p w14:paraId="051A9AC3" w14:textId="77777777" w:rsidR="00833FE7" w:rsidRPr="0054194E" w:rsidRDefault="00833FE7" w:rsidP="00E028EA">
            <w:pPr>
              <w:spacing w:before="40" w:after="120"/>
              <w:ind w:right="113"/>
            </w:pPr>
          </w:p>
        </w:tc>
        <w:tc>
          <w:tcPr>
            <w:tcW w:w="371" w:type="dxa"/>
            <w:shd w:val="clear" w:color="auto" w:fill="auto"/>
          </w:tcPr>
          <w:p w14:paraId="68AFCE47" w14:textId="77777777" w:rsidR="00833FE7" w:rsidRPr="0054194E" w:rsidRDefault="00833FE7" w:rsidP="00E028EA">
            <w:pPr>
              <w:spacing w:before="40" w:after="120"/>
              <w:ind w:right="113"/>
            </w:pPr>
          </w:p>
        </w:tc>
        <w:tc>
          <w:tcPr>
            <w:tcW w:w="370" w:type="dxa"/>
            <w:shd w:val="clear" w:color="auto" w:fill="auto"/>
          </w:tcPr>
          <w:p w14:paraId="3B8976C6" w14:textId="77777777" w:rsidR="00833FE7" w:rsidRPr="0054194E" w:rsidRDefault="00833FE7" w:rsidP="00E028EA">
            <w:pPr>
              <w:spacing w:before="40" w:after="120"/>
              <w:ind w:right="113"/>
            </w:pPr>
          </w:p>
        </w:tc>
        <w:tc>
          <w:tcPr>
            <w:tcW w:w="370" w:type="dxa"/>
            <w:shd w:val="clear" w:color="auto" w:fill="auto"/>
          </w:tcPr>
          <w:p w14:paraId="239E62DF" w14:textId="77777777" w:rsidR="00833FE7" w:rsidRPr="0054194E" w:rsidRDefault="00833FE7" w:rsidP="00E028EA">
            <w:pPr>
              <w:spacing w:before="40" w:after="120"/>
              <w:ind w:right="113"/>
            </w:pPr>
          </w:p>
        </w:tc>
        <w:tc>
          <w:tcPr>
            <w:tcW w:w="369" w:type="dxa"/>
            <w:shd w:val="clear" w:color="auto" w:fill="auto"/>
          </w:tcPr>
          <w:p w14:paraId="0E43CFCB" w14:textId="77777777" w:rsidR="00833FE7" w:rsidRPr="0054194E" w:rsidRDefault="00833FE7" w:rsidP="00E028EA">
            <w:pPr>
              <w:spacing w:before="40" w:after="120"/>
              <w:ind w:right="113"/>
            </w:pPr>
          </w:p>
        </w:tc>
      </w:tr>
      <w:tr w:rsidR="00833FE7" w:rsidRPr="0054194E" w14:paraId="13EE43E8" w14:textId="77777777" w:rsidTr="00E028EA">
        <w:trPr>
          <w:cantSplit/>
        </w:trPr>
        <w:tc>
          <w:tcPr>
            <w:tcW w:w="851" w:type="dxa"/>
            <w:vMerge w:val="restart"/>
            <w:shd w:val="clear" w:color="auto" w:fill="auto"/>
          </w:tcPr>
          <w:p w14:paraId="16025404" w14:textId="77777777" w:rsidR="00833FE7" w:rsidRPr="0054194E" w:rsidRDefault="00833FE7" w:rsidP="00E028EA">
            <w:pPr>
              <w:spacing w:before="40" w:after="120"/>
              <w:ind w:right="113"/>
            </w:pPr>
            <w:r w:rsidRPr="0054194E">
              <w:t>SDG 7</w:t>
            </w:r>
          </w:p>
        </w:tc>
        <w:tc>
          <w:tcPr>
            <w:tcW w:w="4299" w:type="dxa"/>
            <w:shd w:val="clear" w:color="auto" w:fill="auto"/>
          </w:tcPr>
          <w:p w14:paraId="725DED19" w14:textId="77777777" w:rsidR="00833FE7" w:rsidRPr="0054194E" w:rsidRDefault="00833FE7" w:rsidP="00E028EA">
            <w:pPr>
              <w:spacing w:before="40" w:after="120"/>
              <w:ind w:right="113"/>
            </w:pPr>
            <w:r w:rsidRPr="0054194E">
              <w:t>Renewable energy</w:t>
            </w:r>
          </w:p>
        </w:tc>
        <w:tc>
          <w:tcPr>
            <w:tcW w:w="370" w:type="dxa"/>
            <w:shd w:val="clear" w:color="auto" w:fill="auto"/>
          </w:tcPr>
          <w:p w14:paraId="185DDB82" w14:textId="77777777" w:rsidR="00833FE7" w:rsidRPr="0054194E" w:rsidRDefault="00833FE7" w:rsidP="00E028EA">
            <w:pPr>
              <w:spacing w:before="40" w:after="120"/>
              <w:ind w:right="113"/>
            </w:pPr>
          </w:p>
        </w:tc>
        <w:tc>
          <w:tcPr>
            <w:tcW w:w="370" w:type="dxa"/>
            <w:shd w:val="clear" w:color="auto" w:fill="auto"/>
          </w:tcPr>
          <w:p w14:paraId="63BAD4C7" w14:textId="77777777" w:rsidR="00833FE7" w:rsidRPr="0054194E" w:rsidRDefault="00833FE7" w:rsidP="00E028EA">
            <w:pPr>
              <w:spacing w:before="40" w:after="120"/>
              <w:ind w:right="113"/>
            </w:pPr>
          </w:p>
        </w:tc>
        <w:tc>
          <w:tcPr>
            <w:tcW w:w="371" w:type="dxa"/>
            <w:shd w:val="clear" w:color="auto" w:fill="auto"/>
          </w:tcPr>
          <w:p w14:paraId="1181CC3C" w14:textId="77777777" w:rsidR="00833FE7" w:rsidRPr="0054194E" w:rsidRDefault="00833FE7" w:rsidP="00E028EA">
            <w:pPr>
              <w:spacing w:before="40" w:after="120"/>
              <w:ind w:right="113"/>
            </w:pPr>
          </w:p>
        </w:tc>
        <w:tc>
          <w:tcPr>
            <w:tcW w:w="370" w:type="dxa"/>
            <w:shd w:val="clear" w:color="auto" w:fill="auto"/>
          </w:tcPr>
          <w:p w14:paraId="3B84C987" w14:textId="77777777" w:rsidR="00833FE7" w:rsidRPr="0054194E" w:rsidRDefault="00833FE7" w:rsidP="00E028EA">
            <w:pPr>
              <w:spacing w:before="40" w:after="120"/>
              <w:ind w:right="113"/>
            </w:pPr>
          </w:p>
        </w:tc>
        <w:tc>
          <w:tcPr>
            <w:tcW w:w="370" w:type="dxa"/>
            <w:shd w:val="clear" w:color="auto" w:fill="auto"/>
          </w:tcPr>
          <w:p w14:paraId="70340E91" w14:textId="77777777" w:rsidR="00833FE7" w:rsidRPr="0054194E" w:rsidRDefault="00833FE7" w:rsidP="00E028EA">
            <w:pPr>
              <w:spacing w:before="40" w:after="120"/>
              <w:ind w:right="113"/>
            </w:pPr>
          </w:p>
        </w:tc>
        <w:tc>
          <w:tcPr>
            <w:tcW w:w="369" w:type="dxa"/>
            <w:shd w:val="clear" w:color="auto" w:fill="auto"/>
          </w:tcPr>
          <w:p w14:paraId="181FB84E" w14:textId="77777777" w:rsidR="00833FE7" w:rsidRPr="0054194E" w:rsidRDefault="00833FE7" w:rsidP="00E028EA">
            <w:pPr>
              <w:spacing w:before="40" w:after="120"/>
              <w:ind w:right="113"/>
            </w:pPr>
          </w:p>
        </w:tc>
      </w:tr>
      <w:tr w:rsidR="00833FE7" w:rsidRPr="0054194E" w14:paraId="423DACBB" w14:textId="77777777" w:rsidTr="00E028EA">
        <w:trPr>
          <w:cantSplit/>
        </w:trPr>
        <w:tc>
          <w:tcPr>
            <w:tcW w:w="851" w:type="dxa"/>
            <w:vMerge/>
            <w:shd w:val="clear" w:color="auto" w:fill="auto"/>
          </w:tcPr>
          <w:p w14:paraId="36AFDE45" w14:textId="77777777" w:rsidR="00833FE7" w:rsidRPr="0054194E" w:rsidRDefault="00833FE7" w:rsidP="00E028EA">
            <w:pPr>
              <w:spacing w:before="40" w:after="120"/>
              <w:ind w:right="113"/>
            </w:pPr>
          </w:p>
        </w:tc>
        <w:tc>
          <w:tcPr>
            <w:tcW w:w="4299" w:type="dxa"/>
            <w:shd w:val="clear" w:color="auto" w:fill="auto"/>
          </w:tcPr>
          <w:p w14:paraId="13EEBF62" w14:textId="77777777" w:rsidR="00833FE7" w:rsidRPr="0054194E" w:rsidRDefault="00833FE7" w:rsidP="00E028EA">
            <w:pPr>
              <w:spacing w:before="40" w:after="120"/>
              <w:ind w:right="113"/>
            </w:pPr>
            <w:r w:rsidRPr="0054194E">
              <w:t>Natural resource management (</w:t>
            </w:r>
            <w:r w:rsidRPr="0054194E">
              <w:rPr>
                <w:szCs w:val="24"/>
                <w:lang w:val="en-US"/>
              </w:rPr>
              <w:t xml:space="preserve">e.g., </w:t>
            </w:r>
            <w:r w:rsidRPr="0054194E">
              <w:t>water, soil, minerals, fossil fuels)</w:t>
            </w:r>
          </w:p>
        </w:tc>
        <w:tc>
          <w:tcPr>
            <w:tcW w:w="370" w:type="dxa"/>
            <w:shd w:val="clear" w:color="auto" w:fill="auto"/>
          </w:tcPr>
          <w:p w14:paraId="4930BC90" w14:textId="77777777" w:rsidR="00833FE7" w:rsidRPr="0054194E" w:rsidRDefault="00833FE7" w:rsidP="00E028EA">
            <w:pPr>
              <w:spacing w:before="40" w:after="120"/>
              <w:ind w:right="113"/>
            </w:pPr>
          </w:p>
        </w:tc>
        <w:tc>
          <w:tcPr>
            <w:tcW w:w="370" w:type="dxa"/>
            <w:shd w:val="clear" w:color="auto" w:fill="auto"/>
          </w:tcPr>
          <w:p w14:paraId="6DBEAF5C" w14:textId="77777777" w:rsidR="00833FE7" w:rsidRPr="0054194E" w:rsidRDefault="00833FE7" w:rsidP="00E028EA">
            <w:pPr>
              <w:spacing w:before="40" w:after="120"/>
              <w:ind w:right="113"/>
            </w:pPr>
          </w:p>
        </w:tc>
        <w:tc>
          <w:tcPr>
            <w:tcW w:w="371" w:type="dxa"/>
            <w:shd w:val="clear" w:color="auto" w:fill="auto"/>
          </w:tcPr>
          <w:p w14:paraId="475A4E76" w14:textId="77777777" w:rsidR="00833FE7" w:rsidRPr="0054194E" w:rsidRDefault="00833FE7" w:rsidP="00E028EA">
            <w:pPr>
              <w:spacing w:before="40" w:after="120"/>
              <w:ind w:right="113"/>
            </w:pPr>
          </w:p>
        </w:tc>
        <w:tc>
          <w:tcPr>
            <w:tcW w:w="370" w:type="dxa"/>
            <w:shd w:val="clear" w:color="auto" w:fill="auto"/>
          </w:tcPr>
          <w:p w14:paraId="6E80F063" w14:textId="77777777" w:rsidR="00833FE7" w:rsidRPr="0054194E" w:rsidRDefault="00833FE7" w:rsidP="00E028EA">
            <w:pPr>
              <w:spacing w:before="40" w:after="120"/>
              <w:ind w:right="113"/>
            </w:pPr>
          </w:p>
        </w:tc>
        <w:tc>
          <w:tcPr>
            <w:tcW w:w="370" w:type="dxa"/>
            <w:shd w:val="clear" w:color="auto" w:fill="auto"/>
          </w:tcPr>
          <w:p w14:paraId="6392F8E7" w14:textId="77777777" w:rsidR="00833FE7" w:rsidRPr="0054194E" w:rsidRDefault="00833FE7" w:rsidP="00E028EA">
            <w:pPr>
              <w:spacing w:before="40" w:after="120"/>
              <w:ind w:right="113"/>
            </w:pPr>
          </w:p>
        </w:tc>
        <w:tc>
          <w:tcPr>
            <w:tcW w:w="369" w:type="dxa"/>
            <w:shd w:val="clear" w:color="auto" w:fill="auto"/>
          </w:tcPr>
          <w:p w14:paraId="1863A856" w14:textId="77777777" w:rsidR="00833FE7" w:rsidRPr="0054194E" w:rsidRDefault="00833FE7" w:rsidP="00E028EA">
            <w:pPr>
              <w:spacing w:before="40" w:after="120"/>
              <w:ind w:right="113"/>
            </w:pPr>
          </w:p>
        </w:tc>
      </w:tr>
      <w:tr w:rsidR="00833FE7" w:rsidRPr="0054194E" w14:paraId="21E87193" w14:textId="77777777" w:rsidTr="00E028EA">
        <w:trPr>
          <w:cantSplit/>
        </w:trPr>
        <w:tc>
          <w:tcPr>
            <w:tcW w:w="851" w:type="dxa"/>
            <w:vMerge w:val="restart"/>
            <w:shd w:val="clear" w:color="auto" w:fill="auto"/>
          </w:tcPr>
          <w:p w14:paraId="53185255" w14:textId="77777777" w:rsidR="00833FE7" w:rsidRPr="0054194E" w:rsidRDefault="00833FE7" w:rsidP="00E028EA">
            <w:pPr>
              <w:spacing w:before="40" w:after="120"/>
              <w:ind w:right="113"/>
            </w:pPr>
            <w:r w:rsidRPr="0054194E">
              <w:t>SDG 8</w:t>
            </w:r>
          </w:p>
        </w:tc>
        <w:tc>
          <w:tcPr>
            <w:tcW w:w="4299" w:type="dxa"/>
            <w:shd w:val="clear" w:color="auto" w:fill="auto"/>
          </w:tcPr>
          <w:p w14:paraId="671B5CE5" w14:textId="77777777" w:rsidR="00833FE7" w:rsidRPr="0054194E" w:rsidRDefault="00833FE7" w:rsidP="00E028EA">
            <w:pPr>
              <w:spacing w:before="40" w:after="120"/>
              <w:ind w:right="113"/>
            </w:pPr>
            <w:r w:rsidRPr="0054194E">
              <w:t>Economic growth and decent jobs</w:t>
            </w:r>
          </w:p>
        </w:tc>
        <w:tc>
          <w:tcPr>
            <w:tcW w:w="370" w:type="dxa"/>
            <w:shd w:val="clear" w:color="auto" w:fill="auto"/>
          </w:tcPr>
          <w:p w14:paraId="1FC7AB1D" w14:textId="77777777" w:rsidR="00833FE7" w:rsidRPr="0054194E" w:rsidRDefault="00833FE7" w:rsidP="00E028EA">
            <w:pPr>
              <w:spacing w:before="40" w:after="120"/>
              <w:ind w:right="113"/>
            </w:pPr>
          </w:p>
        </w:tc>
        <w:tc>
          <w:tcPr>
            <w:tcW w:w="370" w:type="dxa"/>
            <w:shd w:val="clear" w:color="auto" w:fill="auto"/>
          </w:tcPr>
          <w:p w14:paraId="49FC3CEB" w14:textId="77777777" w:rsidR="00833FE7" w:rsidRPr="0054194E" w:rsidRDefault="00833FE7" w:rsidP="00E028EA">
            <w:pPr>
              <w:spacing w:before="40" w:after="120"/>
              <w:ind w:right="113"/>
            </w:pPr>
          </w:p>
        </w:tc>
        <w:tc>
          <w:tcPr>
            <w:tcW w:w="371" w:type="dxa"/>
            <w:shd w:val="clear" w:color="auto" w:fill="auto"/>
          </w:tcPr>
          <w:p w14:paraId="6CB9E4DA" w14:textId="77777777" w:rsidR="00833FE7" w:rsidRPr="0054194E" w:rsidRDefault="00833FE7" w:rsidP="00E028EA">
            <w:pPr>
              <w:spacing w:before="40" w:after="120"/>
              <w:ind w:right="113"/>
            </w:pPr>
          </w:p>
        </w:tc>
        <w:tc>
          <w:tcPr>
            <w:tcW w:w="370" w:type="dxa"/>
            <w:shd w:val="clear" w:color="auto" w:fill="auto"/>
          </w:tcPr>
          <w:p w14:paraId="328D6519" w14:textId="77777777" w:rsidR="00833FE7" w:rsidRPr="0054194E" w:rsidRDefault="00833FE7" w:rsidP="00E028EA">
            <w:pPr>
              <w:spacing w:before="40" w:after="120"/>
              <w:ind w:right="113"/>
            </w:pPr>
          </w:p>
        </w:tc>
        <w:tc>
          <w:tcPr>
            <w:tcW w:w="370" w:type="dxa"/>
            <w:shd w:val="clear" w:color="auto" w:fill="auto"/>
          </w:tcPr>
          <w:p w14:paraId="756C4B1E" w14:textId="77777777" w:rsidR="00833FE7" w:rsidRPr="0054194E" w:rsidRDefault="00833FE7" w:rsidP="00E028EA">
            <w:pPr>
              <w:spacing w:before="40" w:after="120"/>
              <w:ind w:right="113"/>
            </w:pPr>
          </w:p>
        </w:tc>
        <w:tc>
          <w:tcPr>
            <w:tcW w:w="369" w:type="dxa"/>
            <w:shd w:val="clear" w:color="auto" w:fill="auto"/>
          </w:tcPr>
          <w:p w14:paraId="568AB256" w14:textId="77777777" w:rsidR="00833FE7" w:rsidRPr="0054194E" w:rsidRDefault="00833FE7" w:rsidP="00E028EA">
            <w:pPr>
              <w:spacing w:before="40" w:after="120"/>
              <w:ind w:right="113"/>
            </w:pPr>
          </w:p>
        </w:tc>
      </w:tr>
      <w:tr w:rsidR="00833FE7" w:rsidRPr="0054194E" w14:paraId="3BBF9483" w14:textId="77777777" w:rsidTr="00E028EA">
        <w:trPr>
          <w:cantSplit/>
        </w:trPr>
        <w:tc>
          <w:tcPr>
            <w:tcW w:w="851" w:type="dxa"/>
            <w:vMerge/>
            <w:shd w:val="clear" w:color="auto" w:fill="auto"/>
          </w:tcPr>
          <w:p w14:paraId="6D59D031" w14:textId="77777777" w:rsidR="00833FE7" w:rsidRPr="0054194E" w:rsidRDefault="00833FE7" w:rsidP="00E028EA">
            <w:pPr>
              <w:spacing w:before="40" w:after="120"/>
              <w:ind w:right="113"/>
            </w:pPr>
          </w:p>
        </w:tc>
        <w:tc>
          <w:tcPr>
            <w:tcW w:w="4299" w:type="dxa"/>
            <w:shd w:val="clear" w:color="auto" w:fill="auto"/>
          </w:tcPr>
          <w:p w14:paraId="2994E60F" w14:textId="77777777" w:rsidR="00833FE7" w:rsidRPr="0054194E" w:rsidRDefault="00833FE7" w:rsidP="00E028EA">
            <w:pPr>
              <w:spacing w:before="40" w:after="120"/>
              <w:ind w:right="113"/>
            </w:pPr>
            <w:r w:rsidRPr="0054194E">
              <w:t>Circular economy</w:t>
            </w:r>
          </w:p>
        </w:tc>
        <w:tc>
          <w:tcPr>
            <w:tcW w:w="370" w:type="dxa"/>
            <w:shd w:val="clear" w:color="auto" w:fill="auto"/>
          </w:tcPr>
          <w:p w14:paraId="504A8379" w14:textId="77777777" w:rsidR="00833FE7" w:rsidRPr="0054194E" w:rsidRDefault="00833FE7" w:rsidP="00E028EA">
            <w:pPr>
              <w:spacing w:before="40" w:after="120"/>
              <w:ind w:right="113"/>
            </w:pPr>
          </w:p>
        </w:tc>
        <w:tc>
          <w:tcPr>
            <w:tcW w:w="370" w:type="dxa"/>
            <w:shd w:val="clear" w:color="auto" w:fill="auto"/>
          </w:tcPr>
          <w:p w14:paraId="55A2915F" w14:textId="77777777" w:rsidR="00833FE7" w:rsidRPr="0054194E" w:rsidRDefault="00833FE7" w:rsidP="00E028EA">
            <w:pPr>
              <w:spacing w:before="40" w:after="120"/>
              <w:ind w:right="113"/>
            </w:pPr>
          </w:p>
        </w:tc>
        <w:tc>
          <w:tcPr>
            <w:tcW w:w="371" w:type="dxa"/>
            <w:shd w:val="clear" w:color="auto" w:fill="auto"/>
          </w:tcPr>
          <w:p w14:paraId="58AFD03D" w14:textId="77777777" w:rsidR="00833FE7" w:rsidRPr="0054194E" w:rsidRDefault="00833FE7" w:rsidP="00E028EA">
            <w:pPr>
              <w:spacing w:before="40" w:after="120"/>
              <w:ind w:right="113"/>
            </w:pPr>
          </w:p>
        </w:tc>
        <w:tc>
          <w:tcPr>
            <w:tcW w:w="370" w:type="dxa"/>
            <w:shd w:val="clear" w:color="auto" w:fill="auto"/>
          </w:tcPr>
          <w:p w14:paraId="6BD48F1F" w14:textId="77777777" w:rsidR="00833FE7" w:rsidRPr="0054194E" w:rsidRDefault="00833FE7" w:rsidP="00E028EA">
            <w:pPr>
              <w:spacing w:before="40" w:after="120"/>
              <w:ind w:right="113"/>
            </w:pPr>
          </w:p>
        </w:tc>
        <w:tc>
          <w:tcPr>
            <w:tcW w:w="370" w:type="dxa"/>
            <w:shd w:val="clear" w:color="auto" w:fill="auto"/>
          </w:tcPr>
          <w:p w14:paraId="548385BB" w14:textId="77777777" w:rsidR="00833FE7" w:rsidRPr="0054194E" w:rsidRDefault="00833FE7" w:rsidP="00E028EA">
            <w:pPr>
              <w:spacing w:before="40" w:after="120"/>
              <w:ind w:right="113"/>
            </w:pPr>
          </w:p>
        </w:tc>
        <w:tc>
          <w:tcPr>
            <w:tcW w:w="369" w:type="dxa"/>
            <w:shd w:val="clear" w:color="auto" w:fill="auto"/>
          </w:tcPr>
          <w:p w14:paraId="54AE3F4F" w14:textId="77777777" w:rsidR="00833FE7" w:rsidRPr="0054194E" w:rsidRDefault="00833FE7" w:rsidP="00E028EA">
            <w:pPr>
              <w:spacing w:before="40" w:after="120"/>
              <w:ind w:right="113"/>
            </w:pPr>
          </w:p>
        </w:tc>
      </w:tr>
      <w:tr w:rsidR="00833FE7" w:rsidRPr="0054194E" w14:paraId="28270172" w14:textId="77777777" w:rsidTr="00E028EA">
        <w:trPr>
          <w:cantSplit/>
        </w:trPr>
        <w:tc>
          <w:tcPr>
            <w:tcW w:w="851" w:type="dxa"/>
            <w:vMerge/>
            <w:shd w:val="clear" w:color="auto" w:fill="auto"/>
          </w:tcPr>
          <w:p w14:paraId="3FB14520" w14:textId="77777777" w:rsidR="00833FE7" w:rsidRPr="0054194E" w:rsidRDefault="00833FE7" w:rsidP="00E028EA">
            <w:pPr>
              <w:spacing w:before="40" w:after="120"/>
              <w:ind w:right="113"/>
            </w:pPr>
          </w:p>
        </w:tc>
        <w:tc>
          <w:tcPr>
            <w:tcW w:w="4299" w:type="dxa"/>
            <w:shd w:val="clear" w:color="auto" w:fill="auto"/>
          </w:tcPr>
          <w:p w14:paraId="0EB5A6CF" w14:textId="77777777" w:rsidR="00833FE7" w:rsidRPr="0054194E" w:rsidRDefault="00833FE7" w:rsidP="00E028EA">
            <w:pPr>
              <w:spacing w:before="40" w:after="120"/>
              <w:ind w:right="113"/>
            </w:pPr>
            <w:r w:rsidRPr="0054194E">
              <w:t>Voluntary work experience</w:t>
            </w:r>
          </w:p>
        </w:tc>
        <w:tc>
          <w:tcPr>
            <w:tcW w:w="370" w:type="dxa"/>
            <w:shd w:val="clear" w:color="auto" w:fill="auto"/>
          </w:tcPr>
          <w:p w14:paraId="69CCFFEE" w14:textId="77777777" w:rsidR="00833FE7" w:rsidRPr="0054194E" w:rsidRDefault="00833FE7" w:rsidP="00E028EA">
            <w:pPr>
              <w:spacing w:before="40" w:after="120"/>
              <w:ind w:right="113"/>
            </w:pPr>
          </w:p>
        </w:tc>
        <w:tc>
          <w:tcPr>
            <w:tcW w:w="370" w:type="dxa"/>
            <w:shd w:val="clear" w:color="auto" w:fill="auto"/>
          </w:tcPr>
          <w:p w14:paraId="78833828" w14:textId="77777777" w:rsidR="00833FE7" w:rsidRPr="0054194E" w:rsidRDefault="00833FE7" w:rsidP="00E028EA">
            <w:pPr>
              <w:spacing w:before="40" w:after="120"/>
              <w:ind w:right="113"/>
            </w:pPr>
          </w:p>
        </w:tc>
        <w:tc>
          <w:tcPr>
            <w:tcW w:w="371" w:type="dxa"/>
            <w:shd w:val="clear" w:color="auto" w:fill="auto"/>
          </w:tcPr>
          <w:p w14:paraId="5D0E498B" w14:textId="77777777" w:rsidR="00833FE7" w:rsidRPr="0054194E" w:rsidRDefault="00833FE7" w:rsidP="00E028EA">
            <w:pPr>
              <w:spacing w:before="40" w:after="120"/>
              <w:ind w:right="113"/>
            </w:pPr>
          </w:p>
        </w:tc>
        <w:tc>
          <w:tcPr>
            <w:tcW w:w="370" w:type="dxa"/>
            <w:shd w:val="clear" w:color="auto" w:fill="auto"/>
          </w:tcPr>
          <w:p w14:paraId="082852CF" w14:textId="77777777" w:rsidR="00833FE7" w:rsidRPr="0054194E" w:rsidRDefault="00833FE7" w:rsidP="00E028EA">
            <w:pPr>
              <w:spacing w:before="40" w:after="120"/>
              <w:ind w:right="113"/>
            </w:pPr>
          </w:p>
        </w:tc>
        <w:tc>
          <w:tcPr>
            <w:tcW w:w="370" w:type="dxa"/>
            <w:shd w:val="clear" w:color="auto" w:fill="auto"/>
          </w:tcPr>
          <w:p w14:paraId="0DFD859A" w14:textId="77777777" w:rsidR="00833FE7" w:rsidRPr="0054194E" w:rsidRDefault="00833FE7" w:rsidP="00E028EA">
            <w:pPr>
              <w:spacing w:before="40" w:after="120"/>
              <w:ind w:right="113"/>
            </w:pPr>
          </w:p>
        </w:tc>
        <w:tc>
          <w:tcPr>
            <w:tcW w:w="369" w:type="dxa"/>
            <w:shd w:val="clear" w:color="auto" w:fill="auto"/>
          </w:tcPr>
          <w:p w14:paraId="51FB137A" w14:textId="77777777" w:rsidR="00833FE7" w:rsidRPr="0054194E" w:rsidRDefault="00833FE7" w:rsidP="00E028EA">
            <w:pPr>
              <w:spacing w:before="40" w:after="120"/>
              <w:ind w:right="113"/>
            </w:pPr>
          </w:p>
        </w:tc>
      </w:tr>
      <w:tr w:rsidR="00833FE7" w:rsidRPr="0054194E" w14:paraId="2C41A3F2" w14:textId="77777777" w:rsidTr="00E028EA">
        <w:trPr>
          <w:cantSplit/>
        </w:trPr>
        <w:tc>
          <w:tcPr>
            <w:tcW w:w="851" w:type="dxa"/>
            <w:vMerge/>
            <w:shd w:val="clear" w:color="auto" w:fill="auto"/>
          </w:tcPr>
          <w:p w14:paraId="7B6F28E2" w14:textId="77777777" w:rsidR="00833FE7" w:rsidRPr="0054194E" w:rsidRDefault="00833FE7" w:rsidP="00E028EA">
            <w:pPr>
              <w:spacing w:before="40" w:after="120"/>
              <w:ind w:right="113"/>
            </w:pPr>
          </w:p>
        </w:tc>
        <w:tc>
          <w:tcPr>
            <w:tcW w:w="4299" w:type="dxa"/>
            <w:shd w:val="clear" w:color="auto" w:fill="auto"/>
          </w:tcPr>
          <w:p w14:paraId="72806853" w14:textId="77777777" w:rsidR="00833FE7" w:rsidRPr="0054194E" w:rsidRDefault="00833FE7" w:rsidP="00E028EA">
            <w:pPr>
              <w:spacing w:before="40" w:after="120"/>
              <w:ind w:right="113"/>
            </w:pPr>
            <w:r w:rsidRPr="0054194E">
              <w:t>Transdisciplinary collaboration for sustainability</w:t>
            </w:r>
          </w:p>
        </w:tc>
        <w:tc>
          <w:tcPr>
            <w:tcW w:w="370" w:type="dxa"/>
            <w:shd w:val="clear" w:color="auto" w:fill="auto"/>
          </w:tcPr>
          <w:p w14:paraId="432F2CAA" w14:textId="77777777" w:rsidR="00833FE7" w:rsidRPr="0054194E" w:rsidRDefault="00833FE7" w:rsidP="00E028EA">
            <w:pPr>
              <w:spacing w:before="40" w:after="120"/>
              <w:ind w:right="113"/>
            </w:pPr>
          </w:p>
        </w:tc>
        <w:tc>
          <w:tcPr>
            <w:tcW w:w="370" w:type="dxa"/>
            <w:shd w:val="clear" w:color="auto" w:fill="auto"/>
          </w:tcPr>
          <w:p w14:paraId="03D160FC" w14:textId="77777777" w:rsidR="00833FE7" w:rsidRPr="0054194E" w:rsidRDefault="00833FE7" w:rsidP="00E028EA">
            <w:pPr>
              <w:spacing w:before="40" w:after="120"/>
              <w:ind w:right="113"/>
            </w:pPr>
          </w:p>
        </w:tc>
        <w:tc>
          <w:tcPr>
            <w:tcW w:w="371" w:type="dxa"/>
            <w:shd w:val="clear" w:color="auto" w:fill="auto"/>
          </w:tcPr>
          <w:p w14:paraId="12825441" w14:textId="77777777" w:rsidR="00833FE7" w:rsidRPr="0054194E" w:rsidRDefault="00833FE7" w:rsidP="00E028EA">
            <w:pPr>
              <w:spacing w:before="40" w:after="120"/>
              <w:ind w:right="113"/>
            </w:pPr>
          </w:p>
        </w:tc>
        <w:tc>
          <w:tcPr>
            <w:tcW w:w="370" w:type="dxa"/>
            <w:shd w:val="clear" w:color="auto" w:fill="auto"/>
          </w:tcPr>
          <w:p w14:paraId="2CE6F7A3" w14:textId="77777777" w:rsidR="00833FE7" w:rsidRPr="0054194E" w:rsidRDefault="00833FE7" w:rsidP="00E028EA">
            <w:pPr>
              <w:spacing w:before="40" w:after="120"/>
              <w:ind w:right="113"/>
            </w:pPr>
          </w:p>
        </w:tc>
        <w:tc>
          <w:tcPr>
            <w:tcW w:w="370" w:type="dxa"/>
            <w:shd w:val="clear" w:color="auto" w:fill="auto"/>
          </w:tcPr>
          <w:p w14:paraId="33B700A2" w14:textId="77777777" w:rsidR="00833FE7" w:rsidRPr="0054194E" w:rsidRDefault="00833FE7" w:rsidP="00E028EA">
            <w:pPr>
              <w:spacing w:before="40" w:after="120"/>
              <w:ind w:right="113"/>
            </w:pPr>
          </w:p>
        </w:tc>
        <w:tc>
          <w:tcPr>
            <w:tcW w:w="369" w:type="dxa"/>
            <w:shd w:val="clear" w:color="auto" w:fill="auto"/>
          </w:tcPr>
          <w:p w14:paraId="0EA00738" w14:textId="77777777" w:rsidR="00833FE7" w:rsidRPr="0054194E" w:rsidRDefault="00833FE7" w:rsidP="00E028EA">
            <w:pPr>
              <w:spacing w:before="40" w:after="120"/>
              <w:ind w:right="113"/>
            </w:pPr>
          </w:p>
        </w:tc>
      </w:tr>
      <w:tr w:rsidR="00833FE7" w:rsidRPr="0054194E" w14:paraId="2353C99F" w14:textId="77777777" w:rsidTr="00E028EA">
        <w:trPr>
          <w:cantSplit/>
        </w:trPr>
        <w:tc>
          <w:tcPr>
            <w:tcW w:w="851" w:type="dxa"/>
            <w:vMerge w:val="restart"/>
            <w:shd w:val="clear" w:color="auto" w:fill="auto"/>
          </w:tcPr>
          <w:p w14:paraId="6D3B4205" w14:textId="77777777" w:rsidR="00833FE7" w:rsidRPr="0054194E" w:rsidRDefault="00833FE7" w:rsidP="00E028EA">
            <w:pPr>
              <w:spacing w:before="40" w:after="120"/>
              <w:ind w:right="113"/>
            </w:pPr>
            <w:r w:rsidRPr="0054194E">
              <w:t>SDG 9</w:t>
            </w:r>
          </w:p>
        </w:tc>
        <w:tc>
          <w:tcPr>
            <w:tcW w:w="4299" w:type="dxa"/>
            <w:shd w:val="clear" w:color="auto" w:fill="auto"/>
          </w:tcPr>
          <w:p w14:paraId="1560A21F" w14:textId="77777777" w:rsidR="00833FE7" w:rsidRPr="0054194E" w:rsidRDefault="00833FE7" w:rsidP="00E028EA">
            <w:pPr>
              <w:spacing w:before="40" w:after="120"/>
              <w:ind w:right="113"/>
            </w:pPr>
            <w:r w:rsidRPr="0054194E">
              <w:t>Environmental protection (waste management, environmental monitoring, risk assessment, etc.)</w:t>
            </w:r>
          </w:p>
        </w:tc>
        <w:tc>
          <w:tcPr>
            <w:tcW w:w="370" w:type="dxa"/>
            <w:shd w:val="clear" w:color="auto" w:fill="auto"/>
          </w:tcPr>
          <w:p w14:paraId="37382CBE" w14:textId="77777777" w:rsidR="00833FE7" w:rsidRPr="0054194E" w:rsidRDefault="00833FE7" w:rsidP="00E028EA">
            <w:pPr>
              <w:spacing w:before="40" w:after="120"/>
              <w:ind w:right="113"/>
            </w:pPr>
          </w:p>
        </w:tc>
        <w:tc>
          <w:tcPr>
            <w:tcW w:w="370" w:type="dxa"/>
            <w:shd w:val="clear" w:color="auto" w:fill="auto"/>
          </w:tcPr>
          <w:p w14:paraId="011958AF" w14:textId="77777777" w:rsidR="00833FE7" w:rsidRPr="0054194E" w:rsidRDefault="00833FE7" w:rsidP="00E028EA">
            <w:pPr>
              <w:spacing w:before="40" w:after="120"/>
              <w:ind w:right="113"/>
            </w:pPr>
          </w:p>
        </w:tc>
        <w:tc>
          <w:tcPr>
            <w:tcW w:w="371" w:type="dxa"/>
            <w:shd w:val="clear" w:color="auto" w:fill="auto"/>
          </w:tcPr>
          <w:p w14:paraId="446BD504" w14:textId="77777777" w:rsidR="00833FE7" w:rsidRPr="0054194E" w:rsidRDefault="00833FE7" w:rsidP="00E028EA">
            <w:pPr>
              <w:spacing w:before="40" w:after="120"/>
              <w:ind w:right="113"/>
            </w:pPr>
          </w:p>
        </w:tc>
        <w:tc>
          <w:tcPr>
            <w:tcW w:w="370" w:type="dxa"/>
            <w:shd w:val="clear" w:color="auto" w:fill="auto"/>
          </w:tcPr>
          <w:p w14:paraId="77D7D111" w14:textId="77777777" w:rsidR="00833FE7" w:rsidRPr="0054194E" w:rsidRDefault="00833FE7" w:rsidP="00E028EA">
            <w:pPr>
              <w:spacing w:before="40" w:after="120"/>
              <w:ind w:right="113"/>
            </w:pPr>
          </w:p>
        </w:tc>
        <w:tc>
          <w:tcPr>
            <w:tcW w:w="370" w:type="dxa"/>
            <w:shd w:val="clear" w:color="auto" w:fill="auto"/>
          </w:tcPr>
          <w:p w14:paraId="2D7C83F2" w14:textId="77777777" w:rsidR="00833FE7" w:rsidRPr="0054194E" w:rsidRDefault="00833FE7" w:rsidP="00E028EA">
            <w:pPr>
              <w:spacing w:before="40" w:after="120"/>
              <w:ind w:right="113"/>
            </w:pPr>
          </w:p>
        </w:tc>
        <w:tc>
          <w:tcPr>
            <w:tcW w:w="369" w:type="dxa"/>
            <w:shd w:val="clear" w:color="auto" w:fill="auto"/>
          </w:tcPr>
          <w:p w14:paraId="1CDE9DAD" w14:textId="77777777" w:rsidR="00833FE7" w:rsidRPr="0054194E" w:rsidRDefault="00833FE7" w:rsidP="00E028EA">
            <w:pPr>
              <w:spacing w:before="40" w:after="120"/>
              <w:ind w:right="113"/>
            </w:pPr>
          </w:p>
        </w:tc>
      </w:tr>
      <w:tr w:rsidR="00833FE7" w:rsidRPr="0054194E" w14:paraId="01C5CE04" w14:textId="77777777" w:rsidTr="00E028EA">
        <w:trPr>
          <w:cantSplit/>
        </w:trPr>
        <w:tc>
          <w:tcPr>
            <w:tcW w:w="851" w:type="dxa"/>
            <w:vMerge/>
            <w:shd w:val="clear" w:color="auto" w:fill="auto"/>
          </w:tcPr>
          <w:p w14:paraId="606A8F15" w14:textId="77777777" w:rsidR="00833FE7" w:rsidRPr="0054194E" w:rsidRDefault="00833FE7" w:rsidP="00E028EA">
            <w:pPr>
              <w:spacing w:before="40" w:after="120"/>
              <w:ind w:right="113"/>
            </w:pPr>
          </w:p>
        </w:tc>
        <w:tc>
          <w:tcPr>
            <w:tcW w:w="4299" w:type="dxa"/>
            <w:shd w:val="clear" w:color="auto" w:fill="auto"/>
          </w:tcPr>
          <w:p w14:paraId="73000CEA" w14:textId="77777777" w:rsidR="00833FE7" w:rsidRPr="0054194E" w:rsidRDefault="00833FE7" w:rsidP="00E028EA">
            <w:pPr>
              <w:spacing w:before="40" w:after="120"/>
              <w:ind w:right="113"/>
            </w:pPr>
            <w:r w:rsidRPr="0054194E">
              <w:t>Corporate social responsibility</w:t>
            </w:r>
          </w:p>
        </w:tc>
        <w:tc>
          <w:tcPr>
            <w:tcW w:w="370" w:type="dxa"/>
            <w:shd w:val="clear" w:color="auto" w:fill="auto"/>
          </w:tcPr>
          <w:p w14:paraId="63FC699D" w14:textId="77777777" w:rsidR="00833FE7" w:rsidRPr="0054194E" w:rsidRDefault="00833FE7" w:rsidP="00E028EA">
            <w:pPr>
              <w:spacing w:before="40" w:after="120"/>
              <w:ind w:right="113"/>
            </w:pPr>
          </w:p>
        </w:tc>
        <w:tc>
          <w:tcPr>
            <w:tcW w:w="370" w:type="dxa"/>
            <w:shd w:val="clear" w:color="auto" w:fill="auto"/>
          </w:tcPr>
          <w:p w14:paraId="656C8892" w14:textId="77777777" w:rsidR="00833FE7" w:rsidRPr="0054194E" w:rsidRDefault="00833FE7" w:rsidP="00E028EA">
            <w:pPr>
              <w:spacing w:before="40" w:after="120"/>
              <w:ind w:right="113"/>
            </w:pPr>
          </w:p>
        </w:tc>
        <w:tc>
          <w:tcPr>
            <w:tcW w:w="371" w:type="dxa"/>
            <w:shd w:val="clear" w:color="auto" w:fill="auto"/>
          </w:tcPr>
          <w:p w14:paraId="0FC02F65" w14:textId="77777777" w:rsidR="00833FE7" w:rsidRPr="0054194E" w:rsidRDefault="00833FE7" w:rsidP="00E028EA">
            <w:pPr>
              <w:spacing w:before="40" w:after="120"/>
              <w:ind w:right="113"/>
            </w:pPr>
          </w:p>
        </w:tc>
        <w:tc>
          <w:tcPr>
            <w:tcW w:w="370" w:type="dxa"/>
            <w:shd w:val="clear" w:color="auto" w:fill="auto"/>
          </w:tcPr>
          <w:p w14:paraId="5AE6EDD0" w14:textId="77777777" w:rsidR="00833FE7" w:rsidRPr="0054194E" w:rsidRDefault="00833FE7" w:rsidP="00E028EA">
            <w:pPr>
              <w:spacing w:before="40" w:after="120"/>
              <w:ind w:right="113"/>
            </w:pPr>
          </w:p>
        </w:tc>
        <w:tc>
          <w:tcPr>
            <w:tcW w:w="370" w:type="dxa"/>
            <w:shd w:val="clear" w:color="auto" w:fill="auto"/>
          </w:tcPr>
          <w:p w14:paraId="683E2046" w14:textId="77777777" w:rsidR="00833FE7" w:rsidRPr="0054194E" w:rsidRDefault="00833FE7" w:rsidP="00E028EA">
            <w:pPr>
              <w:spacing w:before="40" w:after="120"/>
              <w:ind w:right="113"/>
            </w:pPr>
          </w:p>
        </w:tc>
        <w:tc>
          <w:tcPr>
            <w:tcW w:w="369" w:type="dxa"/>
            <w:shd w:val="clear" w:color="auto" w:fill="auto"/>
          </w:tcPr>
          <w:p w14:paraId="326903DC" w14:textId="77777777" w:rsidR="00833FE7" w:rsidRPr="0054194E" w:rsidRDefault="00833FE7" w:rsidP="00E028EA">
            <w:pPr>
              <w:spacing w:before="40" w:after="120"/>
              <w:ind w:right="113"/>
            </w:pPr>
          </w:p>
        </w:tc>
      </w:tr>
      <w:tr w:rsidR="00833FE7" w:rsidRPr="0054194E" w14:paraId="23F40DAA" w14:textId="77777777" w:rsidTr="00E028EA">
        <w:trPr>
          <w:cantSplit/>
        </w:trPr>
        <w:tc>
          <w:tcPr>
            <w:tcW w:w="851" w:type="dxa"/>
            <w:vMerge w:val="restart"/>
            <w:shd w:val="clear" w:color="auto" w:fill="auto"/>
          </w:tcPr>
          <w:p w14:paraId="1C7D20AF" w14:textId="77777777" w:rsidR="00833FE7" w:rsidRPr="0054194E" w:rsidRDefault="00833FE7" w:rsidP="00E028EA">
            <w:pPr>
              <w:spacing w:before="40" w:after="120"/>
              <w:ind w:right="113"/>
            </w:pPr>
            <w:r w:rsidRPr="0054194E">
              <w:t>SDG 10</w:t>
            </w:r>
          </w:p>
        </w:tc>
        <w:tc>
          <w:tcPr>
            <w:tcW w:w="4299" w:type="dxa"/>
            <w:shd w:val="clear" w:color="auto" w:fill="auto"/>
          </w:tcPr>
          <w:p w14:paraId="075B9A05" w14:textId="77777777" w:rsidR="00833FE7" w:rsidRPr="0054194E" w:rsidRDefault="00833FE7" w:rsidP="00E028EA">
            <w:pPr>
              <w:spacing w:before="40" w:after="120"/>
              <w:ind w:right="113"/>
            </w:pPr>
            <w:r w:rsidRPr="0054194E">
              <w:t>Human rights (</w:t>
            </w:r>
            <w:r w:rsidRPr="0054194E">
              <w:rPr>
                <w:szCs w:val="24"/>
                <w:lang w:val="en-US"/>
              </w:rPr>
              <w:t>e.g.,</w:t>
            </w:r>
            <w:r w:rsidRPr="0054194E">
              <w:t xml:space="preserve"> gender, racial and intergenerational equity)</w:t>
            </w:r>
          </w:p>
        </w:tc>
        <w:tc>
          <w:tcPr>
            <w:tcW w:w="370" w:type="dxa"/>
            <w:shd w:val="clear" w:color="auto" w:fill="auto"/>
          </w:tcPr>
          <w:p w14:paraId="60305E06" w14:textId="77777777" w:rsidR="00833FE7" w:rsidRPr="0054194E" w:rsidRDefault="00833FE7" w:rsidP="00E028EA">
            <w:pPr>
              <w:spacing w:before="40" w:after="120"/>
              <w:ind w:right="113"/>
            </w:pPr>
          </w:p>
        </w:tc>
        <w:tc>
          <w:tcPr>
            <w:tcW w:w="370" w:type="dxa"/>
            <w:shd w:val="clear" w:color="auto" w:fill="auto"/>
          </w:tcPr>
          <w:p w14:paraId="3A93EC77" w14:textId="77777777" w:rsidR="00833FE7" w:rsidRPr="0054194E" w:rsidRDefault="00833FE7" w:rsidP="00E028EA">
            <w:pPr>
              <w:spacing w:before="40" w:after="120"/>
              <w:ind w:right="113"/>
            </w:pPr>
          </w:p>
        </w:tc>
        <w:tc>
          <w:tcPr>
            <w:tcW w:w="371" w:type="dxa"/>
            <w:shd w:val="clear" w:color="auto" w:fill="auto"/>
          </w:tcPr>
          <w:p w14:paraId="57E3545D" w14:textId="77777777" w:rsidR="00833FE7" w:rsidRPr="0054194E" w:rsidRDefault="00833FE7" w:rsidP="00E028EA">
            <w:pPr>
              <w:spacing w:before="40" w:after="120"/>
              <w:ind w:right="113"/>
            </w:pPr>
          </w:p>
        </w:tc>
        <w:tc>
          <w:tcPr>
            <w:tcW w:w="370" w:type="dxa"/>
            <w:shd w:val="clear" w:color="auto" w:fill="auto"/>
          </w:tcPr>
          <w:p w14:paraId="47286A66" w14:textId="77777777" w:rsidR="00833FE7" w:rsidRPr="0054194E" w:rsidRDefault="00833FE7" w:rsidP="00E028EA">
            <w:pPr>
              <w:spacing w:before="40" w:after="120"/>
              <w:ind w:right="113"/>
            </w:pPr>
          </w:p>
        </w:tc>
        <w:tc>
          <w:tcPr>
            <w:tcW w:w="370" w:type="dxa"/>
            <w:shd w:val="clear" w:color="auto" w:fill="auto"/>
          </w:tcPr>
          <w:p w14:paraId="74869322" w14:textId="77777777" w:rsidR="00833FE7" w:rsidRPr="0054194E" w:rsidRDefault="00833FE7" w:rsidP="00E028EA">
            <w:pPr>
              <w:spacing w:before="40" w:after="120"/>
              <w:ind w:right="113"/>
            </w:pPr>
          </w:p>
        </w:tc>
        <w:tc>
          <w:tcPr>
            <w:tcW w:w="369" w:type="dxa"/>
            <w:shd w:val="clear" w:color="auto" w:fill="auto"/>
          </w:tcPr>
          <w:p w14:paraId="69C77583" w14:textId="77777777" w:rsidR="00833FE7" w:rsidRPr="0054194E" w:rsidRDefault="00833FE7" w:rsidP="00E028EA">
            <w:pPr>
              <w:spacing w:before="40" w:after="120"/>
              <w:ind w:right="113"/>
            </w:pPr>
          </w:p>
        </w:tc>
      </w:tr>
      <w:tr w:rsidR="00833FE7" w:rsidRPr="0054194E" w14:paraId="7AD59BBA" w14:textId="77777777" w:rsidTr="00E028EA">
        <w:trPr>
          <w:cantSplit/>
        </w:trPr>
        <w:tc>
          <w:tcPr>
            <w:tcW w:w="851" w:type="dxa"/>
            <w:vMerge/>
            <w:shd w:val="clear" w:color="auto" w:fill="auto"/>
          </w:tcPr>
          <w:p w14:paraId="64BCFBE3" w14:textId="77777777" w:rsidR="00833FE7" w:rsidRPr="0054194E" w:rsidRDefault="00833FE7" w:rsidP="00E028EA">
            <w:pPr>
              <w:spacing w:before="40" w:after="120"/>
              <w:ind w:right="113"/>
            </w:pPr>
          </w:p>
        </w:tc>
        <w:tc>
          <w:tcPr>
            <w:tcW w:w="4299" w:type="dxa"/>
            <w:shd w:val="clear" w:color="auto" w:fill="auto"/>
          </w:tcPr>
          <w:p w14:paraId="41181818" w14:textId="77777777" w:rsidR="00833FE7" w:rsidRPr="0054194E" w:rsidRDefault="00833FE7" w:rsidP="00E028EA">
            <w:pPr>
              <w:spacing w:before="40" w:after="120"/>
              <w:ind w:right="113"/>
              <w:rPr>
                <w:bCs/>
              </w:rPr>
            </w:pPr>
            <w:r w:rsidRPr="0054194E">
              <w:rPr>
                <w:bCs/>
              </w:rPr>
              <w:t>Critical thinking, fake news, information sources</w:t>
            </w:r>
          </w:p>
        </w:tc>
        <w:tc>
          <w:tcPr>
            <w:tcW w:w="370" w:type="dxa"/>
            <w:shd w:val="clear" w:color="auto" w:fill="auto"/>
          </w:tcPr>
          <w:p w14:paraId="54612862" w14:textId="77777777" w:rsidR="00833FE7" w:rsidRPr="0054194E" w:rsidRDefault="00833FE7" w:rsidP="00E028EA">
            <w:pPr>
              <w:spacing w:before="40" w:after="120"/>
              <w:ind w:right="113"/>
            </w:pPr>
          </w:p>
        </w:tc>
        <w:tc>
          <w:tcPr>
            <w:tcW w:w="370" w:type="dxa"/>
            <w:shd w:val="clear" w:color="auto" w:fill="auto"/>
          </w:tcPr>
          <w:p w14:paraId="2E57255F" w14:textId="77777777" w:rsidR="00833FE7" w:rsidRPr="0054194E" w:rsidRDefault="00833FE7" w:rsidP="00E028EA">
            <w:pPr>
              <w:spacing w:before="40" w:after="120"/>
              <w:ind w:right="113"/>
            </w:pPr>
          </w:p>
        </w:tc>
        <w:tc>
          <w:tcPr>
            <w:tcW w:w="371" w:type="dxa"/>
            <w:shd w:val="clear" w:color="auto" w:fill="auto"/>
          </w:tcPr>
          <w:p w14:paraId="60418B52" w14:textId="77777777" w:rsidR="00833FE7" w:rsidRPr="0054194E" w:rsidRDefault="00833FE7" w:rsidP="00E028EA">
            <w:pPr>
              <w:spacing w:before="40" w:after="120"/>
              <w:ind w:right="113"/>
            </w:pPr>
          </w:p>
        </w:tc>
        <w:tc>
          <w:tcPr>
            <w:tcW w:w="370" w:type="dxa"/>
            <w:shd w:val="clear" w:color="auto" w:fill="auto"/>
          </w:tcPr>
          <w:p w14:paraId="4D8AB283" w14:textId="77777777" w:rsidR="00833FE7" w:rsidRPr="0054194E" w:rsidRDefault="00833FE7" w:rsidP="00E028EA">
            <w:pPr>
              <w:spacing w:before="40" w:after="120"/>
              <w:ind w:right="113"/>
            </w:pPr>
          </w:p>
        </w:tc>
        <w:tc>
          <w:tcPr>
            <w:tcW w:w="370" w:type="dxa"/>
            <w:shd w:val="clear" w:color="auto" w:fill="auto"/>
          </w:tcPr>
          <w:p w14:paraId="5CEF30BE" w14:textId="77777777" w:rsidR="00833FE7" w:rsidRPr="0054194E" w:rsidRDefault="00833FE7" w:rsidP="00E028EA">
            <w:pPr>
              <w:spacing w:before="40" w:after="120"/>
              <w:ind w:right="113"/>
            </w:pPr>
          </w:p>
        </w:tc>
        <w:tc>
          <w:tcPr>
            <w:tcW w:w="369" w:type="dxa"/>
            <w:shd w:val="clear" w:color="auto" w:fill="auto"/>
          </w:tcPr>
          <w:p w14:paraId="5F2DCB1A" w14:textId="77777777" w:rsidR="00833FE7" w:rsidRPr="0054194E" w:rsidRDefault="00833FE7" w:rsidP="00E028EA">
            <w:pPr>
              <w:spacing w:before="40" w:after="120"/>
              <w:ind w:right="113"/>
            </w:pPr>
          </w:p>
        </w:tc>
      </w:tr>
      <w:tr w:rsidR="00833FE7" w:rsidRPr="0054194E" w14:paraId="22CCAA3C" w14:textId="77777777" w:rsidTr="00E028EA">
        <w:trPr>
          <w:cantSplit/>
        </w:trPr>
        <w:tc>
          <w:tcPr>
            <w:tcW w:w="851" w:type="dxa"/>
            <w:shd w:val="clear" w:color="auto" w:fill="auto"/>
          </w:tcPr>
          <w:p w14:paraId="6FC4355D" w14:textId="77777777" w:rsidR="00833FE7" w:rsidRPr="0054194E" w:rsidRDefault="00833FE7" w:rsidP="00E028EA">
            <w:pPr>
              <w:spacing w:before="40" w:after="120"/>
              <w:ind w:right="113"/>
            </w:pPr>
            <w:r w:rsidRPr="0054194E">
              <w:t>SDG 11</w:t>
            </w:r>
          </w:p>
        </w:tc>
        <w:tc>
          <w:tcPr>
            <w:tcW w:w="4299" w:type="dxa"/>
            <w:shd w:val="clear" w:color="auto" w:fill="auto"/>
          </w:tcPr>
          <w:p w14:paraId="5540284B" w14:textId="77777777" w:rsidR="00833FE7" w:rsidRPr="0054194E" w:rsidRDefault="00833FE7" w:rsidP="00E028EA">
            <w:pPr>
              <w:spacing w:before="40" w:after="120"/>
              <w:ind w:right="113"/>
            </w:pPr>
            <w:r w:rsidRPr="0054194E">
              <w:t>Sustainable cities and communities</w:t>
            </w:r>
          </w:p>
        </w:tc>
        <w:tc>
          <w:tcPr>
            <w:tcW w:w="370" w:type="dxa"/>
            <w:shd w:val="clear" w:color="auto" w:fill="auto"/>
          </w:tcPr>
          <w:p w14:paraId="1956BAA9" w14:textId="77777777" w:rsidR="00833FE7" w:rsidRPr="0054194E" w:rsidRDefault="00833FE7" w:rsidP="00E028EA">
            <w:pPr>
              <w:spacing w:before="40" w:after="120"/>
              <w:ind w:right="113"/>
            </w:pPr>
          </w:p>
        </w:tc>
        <w:tc>
          <w:tcPr>
            <w:tcW w:w="370" w:type="dxa"/>
            <w:shd w:val="clear" w:color="auto" w:fill="auto"/>
          </w:tcPr>
          <w:p w14:paraId="2F43B113" w14:textId="77777777" w:rsidR="00833FE7" w:rsidRPr="0054194E" w:rsidRDefault="00833FE7" w:rsidP="00E028EA">
            <w:pPr>
              <w:spacing w:before="40" w:after="120"/>
              <w:ind w:right="113"/>
            </w:pPr>
          </w:p>
        </w:tc>
        <w:tc>
          <w:tcPr>
            <w:tcW w:w="371" w:type="dxa"/>
            <w:shd w:val="clear" w:color="auto" w:fill="auto"/>
          </w:tcPr>
          <w:p w14:paraId="52ECEAE9" w14:textId="77777777" w:rsidR="00833FE7" w:rsidRPr="0054194E" w:rsidRDefault="00833FE7" w:rsidP="00E028EA">
            <w:pPr>
              <w:spacing w:before="40" w:after="120"/>
              <w:ind w:right="113"/>
            </w:pPr>
          </w:p>
        </w:tc>
        <w:tc>
          <w:tcPr>
            <w:tcW w:w="370" w:type="dxa"/>
            <w:shd w:val="clear" w:color="auto" w:fill="auto"/>
          </w:tcPr>
          <w:p w14:paraId="65FCD1A5" w14:textId="77777777" w:rsidR="00833FE7" w:rsidRPr="0054194E" w:rsidRDefault="00833FE7" w:rsidP="00E028EA">
            <w:pPr>
              <w:spacing w:before="40" w:after="120"/>
              <w:ind w:right="113"/>
            </w:pPr>
          </w:p>
        </w:tc>
        <w:tc>
          <w:tcPr>
            <w:tcW w:w="370" w:type="dxa"/>
            <w:shd w:val="clear" w:color="auto" w:fill="auto"/>
          </w:tcPr>
          <w:p w14:paraId="2F03A173" w14:textId="77777777" w:rsidR="00833FE7" w:rsidRPr="0054194E" w:rsidRDefault="00833FE7" w:rsidP="00E028EA">
            <w:pPr>
              <w:spacing w:before="40" w:after="120"/>
              <w:ind w:right="113"/>
            </w:pPr>
          </w:p>
        </w:tc>
        <w:tc>
          <w:tcPr>
            <w:tcW w:w="369" w:type="dxa"/>
            <w:shd w:val="clear" w:color="auto" w:fill="auto"/>
          </w:tcPr>
          <w:p w14:paraId="395591F1" w14:textId="77777777" w:rsidR="00833FE7" w:rsidRPr="0054194E" w:rsidRDefault="00833FE7" w:rsidP="00E028EA">
            <w:pPr>
              <w:spacing w:before="40" w:after="120"/>
              <w:ind w:right="113"/>
            </w:pPr>
          </w:p>
        </w:tc>
      </w:tr>
      <w:tr w:rsidR="00833FE7" w:rsidRPr="0054194E" w14:paraId="7B5DE7CB" w14:textId="77777777" w:rsidTr="00E028EA">
        <w:trPr>
          <w:cantSplit/>
        </w:trPr>
        <w:tc>
          <w:tcPr>
            <w:tcW w:w="851" w:type="dxa"/>
            <w:shd w:val="clear" w:color="auto" w:fill="auto"/>
          </w:tcPr>
          <w:p w14:paraId="20AB97EA" w14:textId="77777777" w:rsidR="00833FE7" w:rsidRPr="0054194E" w:rsidRDefault="00833FE7" w:rsidP="00E028EA">
            <w:pPr>
              <w:spacing w:before="40" w:after="120"/>
              <w:ind w:right="113"/>
            </w:pPr>
          </w:p>
        </w:tc>
        <w:tc>
          <w:tcPr>
            <w:tcW w:w="4299" w:type="dxa"/>
            <w:shd w:val="clear" w:color="auto" w:fill="auto"/>
          </w:tcPr>
          <w:p w14:paraId="71EFB6DC" w14:textId="77777777" w:rsidR="00833FE7" w:rsidRPr="0054194E" w:rsidRDefault="00833FE7" w:rsidP="00E028EA">
            <w:pPr>
              <w:spacing w:before="40" w:after="120"/>
              <w:ind w:right="113"/>
            </w:pPr>
            <w:r w:rsidRPr="0054194E">
              <w:t>Rural/urban development</w:t>
            </w:r>
          </w:p>
        </w:tc>
        <w:tc>
          <w:tcPr>
            <w:tcW w:w="370" w:type="dxa"/>
            <w:shd w:val="clear" w:color="auto" w:fill="auto"/>
          </w:tcPr>
          <w:p w14:paraId="1447015F" w14:textId="77777777" w:rsidR="00833FE7" w:rsidRPr="0054194E" w:rsidRDefault="00833FE7" w:rsidP="00E028EA">
            <w:pPr>
              <w:spacing w:before="40" w:after="120"/>
              <w:ind w:right="113"/>
            </w:pPr>
          </w:p>
        </w:tc>
        <w:tc>
          <w:tcPr>
            <w:tcW w:w="370" w:type="dxa"/>
            <w:shd w:val="clear" w:color="auto" w:fill="auto"/>
          </w:tcPr>
          <w:p w14:paraId="030C5F46" w14:textId="77777777" w:rsidR="00833FE7" w:rsidRPr="0054194E" w:rsidRDefault="00833FE7" w:rsidP="00E028EA">
            <w:pPr>
              <w:spacing w:before="40" w:after="120"/>
              <w:ind w:right="113"/>
            </w:pPr>
          </w:p>
        </w:tc>
        <w:tc>
          <w:tcPr>
            <w:tcW w:w="371" w:type="dxa"/>
            <w:shd w:val="clear" w:color="auto" w:fill="auto"/>
          </w:tcPr>
          <w:p w14:paraId="0CAFB808" w14:textId="77777777" w:rsidR="00833FE7" w:rsidRPr="0054194E" w:rsidRDefault="00833FE7" w:rsidP="00E028EA">
            <w:pPr>
              <w:spacing w:before="40" w:after="120"/>
              <w:ind w:right="113"/>
            </w:pPr>
          </w:p>
        </w:tc>
        <w:tc>
          <w:tcPr>
            <w:tcW w:w="370" w:type="dxa"/>
            <w:shd w:val="clear" w:color="auto" w:fill="auto"/>
          </w:tcPr>
          <w:p w14:paraId="4C33B5D8" w14:textId="77777777" w:rsidR="00833FE7" w:rsidRPr="0054194E" w:rsidRDefault="00833FE7" w:rsidP="00E028EA">
            <w:pPr>
              <w:spacing w:before="40" w:after="120"/>
              <w:ind w:right="113"/>
            </w:pPr>
          </w:p>
        </w:tc>
        <w:tc>
          <w:tcPr>
            <w:tcW w:w="370" w:type="dxa"/>
            <w:shd w:val="clear" w:color="auto" w:fill="auto"/>
          </w:tcPr>
          <w:p w14:paraId="76D3ED02" w14:textId="77777777" w:rsidR="00833FE7" w:rsidRPr="0054194E" w:rsidRDefault="00833FE7" w:rsidP="00E028EA">
            <w:pPr>
              <w:spacing w:before="40" w:after="120"/>
              <w:ind w:right="113"/>
            </w:pPr>
          </w:p>
        </w:tc>
        <w:tc>
          <w:tcPr>
            <w:tcW w:w="369" w:type="dxa"/>
            <w:shd w:val="clear" w:color="auto" w:fill="auto"/>
          </w:tcPr>
          <w:p w14:paraId="3B385692" w14:textId="77777777" w:rsidR="00833FE7" w:rsidRPr="0054194E" w:rsidRDefault="00833FE7" w:rsidP="00E028EA">
            <w:pPr>
              <w:spacing w:before="40" w:after="120"/>
              <w:ind w:right="113"/>
            </w:pPr>
          </w:p>
        </w:tc>
      </w:tr>
      <w:tr w:rsidR="00833FE7" w:rsidRPr="0054194E" w14:paraId="4FA47F91" w14:textId="77777777" w:rsidTr="00E028EA">
        <w:trPr>
          <w:cantSplit/>
        </w:trPr>
        <w:tc>
          <w:tcPr>
            <w:tcW w:w="851" w:type="dxa"/>
            <w:vMerge w:val="restart"/>
            <w:shd w:val="clear" w:color="auto" w:fill="auto"/>
          </w:tcPr>
          <w:p w14:paraId="5C923EE5" w14:textId="77777777" w:rsidR="00833FE7" w:rsidRPr="0054194E" w:rsidRDefault="00833FE7" w:rsidP="00E028EA">
            <w:pPr>
              <w:spacing w:before="40" w:after="120"/>
              <w:ind w:right="113"/>
            </w:pPr>
            <w:r w:rsidRPr="0054194E">
              <w:t>SDG 12</w:t>
            </w:r>
          </w:p>
        </w:tc>
        <w:tc>
          <w:tcPr>
            <w:tcW w:w="4299" w:type="dxa"/>
            <w:shd w:val="clear" w:color="auto" w:fill="auto"/>
          </w:tcPr>
          <w:p w14:paraId="7183C39C" w14:textId="77777777" w:rsidR="00833FE7" w:rsidRPr="0054194E" w:rsidRDefault="00833FE7" w:rsidP="00E028EA">
            <w:pPr>
              <w:spacing w:before="40" w:after="120"/>
              <w:ind w:right="113"/>
            </w:pPr>
            <w:r w:rsidRPr="0054194E">
              <w:t>Sustainable lifestyles</w:t>
            </w:r>
          </w:p>
        </w:tc>
        <w:tc>
          <w:tcPr>
            <w:tcW w:w="370" w:type="dxa"/>
            <w:shd w:val="clear" w:color="auto" w:fill="auto"/>
          </w:tcPr>
          <w:p w14:paraId="66F43181" w14:textId="77777777" w:rsidR="00833FE7" w:rsidRPr="0054194E" w:rsidRDefault="00833FE7" w:rsidP="00E028EA">
            <w:pPr>
              <w:spacing w:before="40" w:after="120"/>
              <w:ind w:right="113"/>
            </w:pPr>
          </w:p>
        </w:tc>
        <w:tc>
          <w:tcPr>
            <w:tcW w:w="370" w:type="dxa"/>
            <w:shd w:val="clear" w:color="auto" w:fill="auto"/>
          </w:tcPr>
          <w:p w14:paraId="411C0931" w14:textId="77777777" w:rsidR="00833FE7" w:rsidRPr="0054194E" w:rsidRDefault="00833FE7" w:rsidP="00E028EA">
            <w:pPr>
              <w:spacing w:before="40" w:after="120"/>
              <w:ind w:right="113"/>
            </w:pPr>
          </w:p>
        </w:tc>
        <w:tc>
          <w:tcPr>
            <w:tcW w:w="371" w:type="dxa"/>
            <w:shd w:val="clear" w:color="auto" w:fill="auto"/>
          </w:tcPr>
          <w:p w14:paraId="6B9962C8" w14:textId="77777777" w:rsidR="00833FE7" w:rsidRPr="0054194E" w:rsidRDefault="00833FE7" w:rsidP="00E028EA">
            <w:pPr>
              <w:spacing w:before="40" w:after="120"/>
              <w:ind w:right="113"/>
            </w:pPr>
          </w:p>
        </w:tc>
        <w:tc>
          <w:tcPr>
            <w:tcW w:w="370" w:type="dxa"/>
            <w:shd w:val="clear" w:color="auto" w:fill="auto"/>
          </w:tcPr>
          <w:p w14:paraId="766F8585" w14:textId="77777777" w:rsidR="00833FE7" w:rsidRPr="0054194E" w:rsidRDefault="00833FE7" w:rsidP="00E028EA">
            <w:pPr>
              <w:spacing w:before="40" w:after="120"/>
              <w:ind w:right="113"/>
            </w:pPr>
          </w:p>
        </w:tc>
        <w:tc>
          <w:tcPr>
            <w:tcW w:w="370" w:type="dxa"/>
            <w:shd w:val="clear" w:color="auto" w:fill="auto"/>
          </w:tcPr>
          <w:p w14:paraId="2F622AB1" w14:textId="77777777" w:rsidR="00833FE7" w:rsidRPr="0054194E" w:rsidRDefault="00833FE7" w:rsidP="00E028EA">
            <w:pPr>
              <w:spacing w:before="40" w:after="120"/>
              <w:ind w:right="113"/>
            </w:pPr>
          </w:p>
        </w:tc>
        <w:tc>
          <w:tcPr>
            <w:tcW w:w="369" w:type="dxa"/>
            <w:shd w:val="clear" w:color="auto" w:fill="auto"/>
          </w:tcPr>
          <w:p w14:paraId="640C8704" w14:textId="77777777" w:rsidR="00833FE7" w:rsidRPr="0054194E" w:rsidRDefault="00833FE7" w:rsidP="00E028EA">
            <w:pPr>
              <w:spacing w:before="40" w:after="120"/>
              <w:ind w:right="113"/>
            </w:pPr>
          </w:p>
        </w:tc>
      </w:tr>
      <w:tr w:rsidR="00833FE7" w:rsidRPr="0054194E" w14:paraId="6CA79BAF" w14:textId="77777777" w:rsidTr="00E028EA">
        <w:trPr>
          <w:cantSplit/>
        </w:trPr>
        <w:tc>
          <w:tcPr>
            <w:tcW w:w="851" w:type="dxa"/>
            <w:vMerge/>
            <w:shd w:val="clear" w:color="auto" w:fill="auto"/>
          </w:tcPr>
          <w:p w14:paraId="74BEB2B7" w14:textId="77777777" w:rsidR="00833FE7" w:rsidRPr="0054194E" w:rsidRDefault="00833FE7" w:rsidP="00E028EA">
            <w:pPr>
              <w:spacing w:before="40" w:after="120"/>
              <w:ind w:right="113"/>
            </w:pPr>
          </w:p>
        </w:tc>
        <w:tc>
          <w:tcPr>
            <w:tcW w:w="4299" w:type="dxa"/>
            <w:shd w:val="clear" w:color="auto" w:fill="auto"/>
          </w:tcPr>
          <w:p w14:paraId="52DB1CE7" w14:textId="77777777" w:rsidR="00833FE7" w:rsidRPr="0054194E" w:rsidRDefault="00833FE7" w:rsidP="00E028EA">
            <w:pPr>
              <w:spacing w:before="40" w:after="120"/>
              <w:ind w:right="113"/>
            </w:pPr>
            <w:r w:rsidRPr="0054194E">
              <w:t>Production and/or consumption patterns</w:t>
            </w:r>
          </w:p>
        </w:tc>
        <w:tc>
          <w:tcPr>
            <w:tcW w:w="370" w:type="dxa"/>
            <w:shd w:val="clear" w:color="auto" w:fill="auto"/>
          </w:tcPr>
          <w:p w14:paraId="3AF09EAA" w14:textId="77777777" w:rsidR="00833FE7" w:rsidRPr="0054194E" w:rsidRDefault="00833FE7" w:rsidP="00E028EA">
            <w:pPr>
              <w:spacing w:before="40" w:after="120"/>
              <w:ind w:right="113"/>
            </w:pPr>
          </w:p>
        </w:tc>
        <w:tc>
          <w:tcPr>
            <w:tcW w:w="370" w:type="dxa"/>
            <w:shd w:val="clear" w:color="auto" w:fill="auto"/>
          </w:tcPr>
          <w:p w14:paraId="3C03A3F1" w14:textId="77777777" w:rsidR="00833FE7" w:rsidRPr="0054194E" w:rsidRDefault="00833FE7" w:rsidP="00E028EA">
            <w:pPr>
              <w:spacing w:before="40" w:after="120"/>
              <w:ind w:right="113"/>
            </w:pPr>
          </w:p>
        </w:tc>
        <w:tc>
          <w:tcPr>
            <w:tcW w:w="371" w:type="dxa"/>
            <w:shd w:val="clear" w:color="auto" w:fill="auto"/>
          </w:tcPr>
          <w:p w14:paraId="72B539A0" w14:textId="77777777" w:rsidR="00833FE7" w:rsidRPr="0054194E" w:rsidRDefault="00833FE7" w:rsidP="00E028EA">
            <w:pPr>
              <w:spacing w:before="40" w:after="120"/>
              <w:ind w:right="113"/>
            </w:pPr>
          </w:p>
        </w:tc>
        <w:tc>
          <w:tcPr>
            <w:tcW w:w="370" w:type="dxa"/>
            <w:shd w:val="clear" w:color="auto" w:fill="auto"/>
          </w:tcPr>
          <w:p w14:paraId="2D70B09A" w14:textId="77777777" w:rsidR="00833FE7" w:rsidRPr="0054194E" w:rsidRDefault="00833FE7" w:rsidP="00E028EA">
            <w:pPr>
              <w:spacing w:before="40" w:after="120"/>
              <w:ind w:right="113"/>
            </w:pPr>
          </w:p>
        </w:tc>
        <w:tc>
          <w:tcPr>
            <w:tcW w:w="370" w:type="dxa"/>
            <w:shd w:val="clear" w:color="auto" w:fill="auto"/>
          </w:tcPr>
          <w:p w14:paraId="5733D8FD" w14:textId="77777777" w:rsidR="00833FE7" w:rsidRPr="0054194E" w:rsidRDefault="00833FE7" w:rsidP="00E028EA">
            <w:pPr>
              <w:spacing w:before="40" w:after="120"/>
              <w:ind w:right="113"/>
            </w:pPr>
          </w:p>
        </w:tc>
        <w:tc>
          <w:tcPr>
            <w:tcW w:w="369" w:type="dxa"/>
            <w:shd w:val="clear" w:color="auto" w:fill="auto"/>
          </w:tcPr>
          <w:p w14:paraId="7B1841F7" w14:textId="77777777" w:rsidR="00833FE7" w:rsidRPr="0054194E" w:rsidRDefault="00833FE7" w:rsidP="00E028EA">
            <w:pPr>
              <w:spacing w:before="40" w:after="120"/>
              <w:ind w:right="113"/>
            </w:pPr>
          </w:p>
        </w:tc>
      </w:tr>
      <w:tr w:rsidR="00833FE7" w:rsidRPr="0054194E" w14:paraId="70D87DE0" w14:textId="77777777" w:rsidTr="00E028EA">
        <w:trPr>
          <w:cantSplit/>
        </w:trPr>
        <w:tc>
          <w:tcPr>
            <w:tcW w:w="851" w:type="dxa"/>
            <w:shd w:val="clear" w:color="auto" w:fill="auto"/>
          </w:tcPr>
          <w:p w14:paraId="750C8B9F" w14:textId="77777777" w:rsidR="00833FE7" w:rsidRPr="0054194E" w:rsidRDefault="00833FE7" w:rsidP="00E028EA">
            <w:pPr>
              <w:spacing w:before="40" w:after="120"/>
              <w:ind w:right="113"/>
            </w:pPr>
            <w:r w:rsidRPr="0054194E">
              <w:t>SDG 13</w:t>
            </w:r>
          </w:p>
        </w:tc>
        <w:tc>
          <w:tcPr>
            <w:tcW w:w="4299" w:type="dxa"/>
            <w:shd w:val="clear" w:color="auto" w:fill="auto"/>
          </w:tcPr>
          <w:p w14:paraId="7D55471F" w14:textId="77777777" w:rsidR="00833FE7" w:rsidRPr="0054194E" w:rsidRDefault="00833FE7" w:rsidP="00E028EA">
            <w:pPr>
              <w:spacing w:before="40" w:after="120"/>
              <w:ind w:right="113"/>
            </w:pPr>
            <w:r w:rsidRPr="0054194E">
              <w:t>Climate change and desertification</w:t>
            </w:r>
          </w:p>
        </w:tc>
        <w:tc>
          <w:tcPr>
            <w:tcW w:w="370" w:type="dxa"/>
            <w:shd w:val="clear" w:color="auto" w:fill="auto"/>
          </w:tcPr>
          <w:p w14:paraId="4B9673E9" w14:textId="77777777" w:rsidR="00833FE7" w:rsidRPr="0054194E" w:rsidRDefault="00833FE7" w:rsidP="00E028EA">
            <w:pPr>
              <w:spacing w:before="40" w:after="120"/>
              <w:ind w:right="113"/>
            </w:pPr>
          </w:p>
        </w:tc>
        <w:tc>
          <w:tcPr>
            <w:tcW w:w="370" w:type="dxa"/>
            <w:shd w:val="clear" w:color="auto" w:fill="auto"/>
          </w:tcPr>
          <w:p w14:paraId="65E99107" w14:textId="77777777" w:rsidR="00833FE7" w:rsidRPr="0054194E" w:rsidRDefault="00833FE7" w:rsidP="00E028EA">
            <w:pPr>
              <w:spacing w:before="40" w:after="120"/>
              <w:ind w:right="113"/>
            </w:pPr>
          </w:p>
        </w:tc>
        <w:tc>
          <w:tcPr>
            <w:tcW w:w="371" w:type="dxa"/>
            <w:shd w:val="clear" w:color="auto" w:fill="auto"/>
          </w:tcPr>
          <w:p w14:paraId="4C6D9C26" w14:textId="77777777" w:rsidR="00833FE7" w:rsidRPr="0054194E" w:rsidRDefault="00833FE7" w:rsidP="00E028EA">
            <w:pPr>
              <w:spacing w:before="40" w:after="120"/>
              <w:ind w:right="113"/>
            </w:pPr>
          </w:p>
        </w:tc>
        <w:tc>
          <w:tcPr>
            <w:tcW w:w="370" w:type="dxa"/>
            <w:shd w:val="clear" w:color="auto" w:fill="auto"/>
          </w:tcPr>
          <w:p w14:paraId="240C3925" w14:textId="77777777" w:rsidR="00833FE7" w:rsidRPr="0054194E" w:rsidRDefault="00833FE7" w:rsidP="00E028EA">
            <w:pPr>
              <w:spacing w:before="40" w:after="120"/>
              <w:ind w:right="113"/>
            </w:pPr>
          </w:p>
        </w:tc>
        <w:tc>
          <w:tcPr>
            <w:tcW w:w="370" w:type="dxa"/>
            <w:shd w:val="clear" w:color="auto" w:fill="auto"/>
          </w:tcPr>
          <w:p w14:paraId="03F90408" w14:textId="77777777" w:rsidR="00833FE7" w:rsidRPr="0054194E" w:rsidRDefault="00833FE7" w:rsidP="00E028EA">
            <w:pPr>
              <w:spacing w:before="40" w:after="120"/>
              <w:ind w:right="113"/>
            </w:pPr>
          </w:p>
        </w:tc>
        <w:tc>
          <w:tcPr>
            <w:tcW w:w="369" w:type="dxa"/>
            <w:shd w:val="clear" w:color="auto" w:fill="auto"/>
          </w:tcPr>
          <w:p w14:paraId="031C543E" w14:textId="77777777" w:rsidR="00833FE7" w:rsidRPr="0054194E" w:rsidRDefault="00833FE7" w:rsidP="00E028EA">
            <w:pPr>
              <w:spacing w:before="40" w:after="120"/>
              <w:ind w:right="113"/>
            </w:pPr>
          </w:p>
        </w:tc>
      </w:tr>
      <w:tr w:rsidR="00833FE7" w:rsidRPr="0054194E" w14:paraId="4131E054" w14:textId="77777777" w:rsidTr="00E028EA">
        <w:trPr>
          <w:cantSplit/>
        </w:trPr>
        <w:tc>
          <w:tcPr>
            <w:tcW w:w="851" w:type="dxa"/>
            <w:shd w:val="clear" w:color="auto" w:fill="auto"/>
          </w:tcPr>
          <w:p w14:paraId="3C61F2CA" w14:textId="77777777" w:rsidR="00833FE7" w:rsidRPr="0054194E" w:rsidRDefault="00833FE7" w:rsidP="00E028EA">
            <w:pPr>
              <w:spacing w:before="40" w:after="120"/>
              <w:ind w:right="113"/>
            </w:pPr>
            <w:r w:rsidRPr="0054194E">
              <w:t>SDG 14</w:t>
            </w:r>
          </w:p>
        </w:tc>
        <w:tc>
          <w:tcPr>
            <w:tcW w:w="4299" w:type="dxa"/>
            <w:shd w:val="clear" w:color="auto" w:fill="auto"/>
          </w:tcPr>
          <w:p w14:paraId="14ABF5E5" w14:textId="77777777" w:rsidR="00833FE7" w:rsidRPr="0054194E" w:rsidRDefault="00833FE7" w:rsidP="00E028EA">
            <w:pPr>
              <w:spacing w:before="40" w:after="120"/>
              <w:ind w:right="113"/>
            </w:pPr>
            <w:r w:rsidRPr="0054194E">
              <w:t>Oceans and seas</w:t>
            </w:r>
          </w:p>
        </w:tc>
        <w:tc>
          <w:tcPr>
            <w:tcW w:w="370" w:type="dxa"/>
            <w:shd w:val="clear" w:color="auto" w:fill="auto"/>
          </w:tcPr>
          <w:p w14:paraId="240502BF" w14:textId="77777777" w:rsidR="00833FE7" w:rsidRPr="0054194E" w:rsidRDefault="00833FE7" w:rsidP="00E028EA">
            <w:pPr>
              <w:spacing w:before="40" w:after="120"/>
              <w:ind w:right="113"/>
            </w:pPr>
          </w:p>
        </w:tc>
        <w:tc>
          <w:tcPr>
            <w:tcW w:w="370" w:type="dxa"/>
            <w:shd w:val="clear" w:color="auto" w:fill="auto"/>
          </w:tcPr>
          <w:p w14:paraId="6F4727D6" w14:textId="77777777" w:rsidR="00833FE7" w:rsidRPr="0054194E" w:rsidRDefault="00833FE7" w:rsidP="00E028EA">
            <w:pPr>
              <w:spacing w:before="40" w:after="120"/>
              <w:ind w:right="113"/>
            </w:pPr>
          </w:p>
        </w:tc>
        <w:tc>
          <w:tcPr>
            <w:tcW w:w="371" w:type="dxa"/>
            <w:shd w:val="clear" w:color="auto" w:fill="auto"/>
          </w:tcPr>
          <w:p w14:paraId="17D01D67" w14:textId="77777777" w:rsidR="00833FE7" w:rsidRPr="0054194E" w:rsidRDefault="00833FE7" w:rsidP="00E028EA">
            <w:pPr>
              <w:spacing w:before="40" w:after="120"/>
              <w:ind w:right="113"/>
            </w:pPr>
          </w:p>
        </w:tc>
        <w:tc>
          <w:tcPr>
            <w:tcW w:w="370" w:type="dxa"/>
            <w:shd w:val="clear" w:color="auto" w:fill="auto"/>
          </w:tcPr>
          <w:p w14:paraId="2604B82F" w14:textId="77777777" w:rsidR="00833FE7" w:rsidRPr="0054194E" w:rsidRDefault="00833FE7" w:rsidP="00E028EA">
            <w:pPr>
              <w:spacing w:before="40" w:after="120"/>
              <w:ind w:right="113"/>
            </w:pPr>
          </w:p>
        </w:tc>
        <w:tc>
          <w:tcPr>
            <w:tcW w:w="370" w:type="dxa"/>
            <w:shd w:val="clear" w:color="auto" w:fill="auto"/>
          </w:tcPr>
          <w:p w14:paraId="1E1AACA8" w14:textId="77777777" w:rsidR="00833FE7" w:rsidRPr="0054194E" w:rsidRDefault="00833FE7" w:rsidP="00E028EA">
            <w:pPr>
              <w:spacing w:before="40" w:after="120"/>
              <w:ind w:right="113"/>
            </w:pPr>
          </w:p>
        </w:tc>
        <w:tc>
          <w:tcPr>
            <w:tcW w:w="369" w:type="dxa"/>
            <w:shd w:val="clear" w:color="auto" w:fill="auto"/>
          </w:tcPr>
          <w:p w14:paraId="005E6ABF" w14:textId="77777777" w:rsidR="00833FE7" w:rsidRPr="0054194E" w:rsidRDefault="00833FE7" w:rsidP="00E028EA">
            <w:pPr>
              <w:spacing w:before="40" w:after="120"/>
              <w:ind w:right="113"/>
            </w:pPr>
          </w:p>
        </w:tc>
      </w:tr>
      <w:tr w:rsidR="00833FE7" w:rsidRPr="0054194E" w14:paraId="5434628F" w14:textId="77777777" w:rsidTr="00E028EA">
        <w:trPr>
          <w:cantSplit/>
        </w:trPr>
        <w:tc>
          <w:tcPr>
            <w:tcW w:w="851" w:type="dxa"/>
            <w:vMerge w:val="restart"/>
            <w:shd w:val="clear" w:color="auto" w:fill="auto"/>
          </w:tcPr>
          <w:p w14:paraId="3177C02C" w14:textId="77777777" w:rsidR="00833FE7" w:rsidRPr="0054194E" w:rsidRDefault="00833FE7" w:rsidP="00E028EA">
            <w:pPr>
              <w:spacing w:before="40" w:after="120"/>
              <w:ind w:right="113"/>
            </w:pPr>
            <w:r w:rsidRPr="0054194E">
              <w:t>SDG 15</w:t>
            </w:r>
          </w:p>
        </w:tc>
        <w:tc>
          <w:tcPr>
            <w:tcW w:w="4299" w:type="dxa"/>
            <w:shd w:val="clear" w:color="auto" w:fill="auto"/>
          </w:tcPr>
          <w:p w14:paraId="5A142F0D" w14:textId="77777777" w:rsidR="00833FE7" w:rsidRPr="0054194E" w:rsidRDefault="00833FE7" w:rsidP="00E028EA">
            <w:pPr>
              <w:spacing w:before="40" w:after="120"/>
              <w:ind w:right="113"/>
            </w:pPr>
            <w:r w:rsidRPr="0054194E">
              <w:t>Biological and landscape diversity</w:t>
            </w:r>
          </w:p>
        </w:tc>
        <w:tc>
          <w:tcPr>
            <w:tcW w:w="370" w:type="dxa"/>
            <w:shd w:val="clear" w:color="auto" w:fill="auto"/>
          </w:tcPr>
          <w:p w14:paraId="535DE21C" w14:textId="77777777" w:rsidR="00833FE7" w:rsidRPr="0054194E" w:rsidRDefault="00833FE7" w:rsidP="00E028EA">
            <w:pPr>
              <w:spacing w:before="40" w:after="120"/>
              <w:ind w:right="113"/>
            </w:pPr>
          </w:p>
        </w:tc>
        <w:tc>
          <w:tcPr>
            <w:tcW w:w="370" w:type="dxa"/>
            <w:shd w:val="clear" w:color="auto" w:fill="auto"/>
          </w:tcPr>
          <w:p w14:paraId="53B82496" w14:textId="77777777" w:rsidR="00833FE7" w:rsidRPr="0054194E" w:rsidRDefault="00833FE7" w:rsidP="00E028EA">
            <w:pPr>
              <w:spacing w:before="40" w:after="120"/>
              <w:ind w:right="113"/>
            </w:pPr>
          </w:p>
        </w:tc>
        <w:tc>
          <w:tcPr>
            <w:tcW w:w="371" w:type="dxa"/>
            <w:shd w:val="clear" w:color="auto" w:fill="auto"/>
          </w:tcPr>
          <w:p w14:paraId="5A607538" w14:textId="77777777" w:rsidR="00833FE7" w:rsidRPr="0054194E" w:rsidRDefault="00833FE7" w:rsidP="00E028EA">
            <w:pPr>
              <w:spacing w:before="40" w:after="120"/>
              <w:ind w:right="113"/>
            </w:pPr>
          </w:p>
        </w:tc>
        <w:tc>
          <w:tcPr>
            <w:tcW w:w="370" w:type="dxa"/>
            <w:shd w:val="clear" w:color="auto" w:fill="auto"/>
          </w:tcPr>
          <w:p w14:paraId="417DC04F" w14:textId="77777777" w:rsidR="00833FE7" w:rsidRPr="0054194E" w:rsidRDefault="00833FE7" w:rsidP="00E028EA">
            <w:pPr>
              <w:spacing w:before="40" w:after="120"/>
              <w:ind w:right="113"/>
            </w:pPr>
          </w:p>
        </w:tc>
        <w:tc>
          <w:tcPr>
            <w:tcW w:w="370" w:type="dxa"/>
            <w:shd w:val="clear" w:color="auto" w:fill="auto"/>
          </w:tcPr>
          <w:p w14:paraId="10475DCF" w14:textId="77777777" w:rsidR="00833FE7" w:rsidRPr="0054194E" w:rsidRDefault="00833FE7" w:rsidP="00E028EA">
            <w:pPr>
              <w:spacing w:before="40" w:after="120"/>
              <w:ind w:right="113"/>
            </w:pPr>
          </w:p>
        </w:tc>
        <w:tc>
          <w:tcPr>
            <w:tcW w:w="369" w:type="dxa"/>
            <w:shd w:val="clear" w:color="auto" w:fill="auto"/>
          </w:tcPr>
          <w:p w14:paraId="1CE69023" w14:textId="77777777" w:rsidR="00833FE7" w:rsidRPr="0054194E" w:rsidRDefault="00833FE7" w:rsidP="00E028EA">
            <w:pPr>
              <w:spacing w:before="40" w:after="120"/>
              <w:ind w:right="113"/>
            </w:pPr>
          </w:p>
        </w:tc>
      </w:tr>
      <w:tr w:rsidR="00833FE7" w:rsidRPr="0054194E" w14:paraId="7F348EC7" w14:textId="77777777" w:rsidTr="00E028EA">
        <w:trPr>
          <w:cantSplit/>
        </w:trPr>
        <w:tc>
          <w:tcPr>
            <w:tcW w:w="851" w:type="dxa"/>
            <w:vMerge/>
            <w:shd w:val="clear" w:color="auto" w:fill="auto"/>
          </w:tcPr>
          <w:p w14:paraId="78B5EB9A" w14:textId="77777777" w:rsidR="00833FE7" w:rsidRPr="0054194E" w:rsidRDefault="00833FE7" w:rsidP="00E028EA">
            <w:pPr>
              <w:spacing w:before="40" w:after="120"/>
              <w:ind w:right="113"/>
            </w:pPr>
          </w:p>
        </w:tc>
        <w:tc>
          <w:tcPr>
            <w:tcW w:w="4299" w:type="dxa"/>
            <w:shd w:val="clear" w:color="auto" w:fill="auto"/>
          </w:tcPr>
          <w:p w14:paraId="761C631C" w14:textId="77777777" w:rsidR="00833FE7" w:rsidRPr="0054194E" w:rsidRDefault="00833FE7" w:rsidP="00E028EA">
            <w:pPr>
              <w:spacing w:before="40" w:after="120"/>
              <w:ind w:right="113"/>
            </w:pPr>
            <w:r w:rsidRPr="0054194E">
              <w:t>Ecological principles/ecosystem approach</w:t>
            </w:r>
          </w:p>
        </w:tc>
        <w:tc>
          <w:tcPr>
            <w:tcW w:w="370" w:type="dxa"/>
            <w:shd w:val="clear" w:color="auto" w:fill="auto"/>
          </w:tcPr>
          <w:p w14:paraId="3A13263A" w14:textId="77777777" w:rsidR="00833FE7" w:rsidRPr="0054194E" w:rsidRDefault="00833FE7" w:rsidP="00E028EA">
            <w:pPr>
              <w:spacing w:before="40" w:after="120"/>
              <w:ind w:right="113"/>
            </w:pPr>
          </w:p>
        </w:tc>
        <w:tc>
          <w:tcPr>
            <w:tcW w:w="370" w:type="dxa"/>
            <w:shd w:val="clear" w:color="auto" w:fill="auto"/>
          </w:tcPr>
          <w:p w14:paraId="0BAE5F0F" w14:textId="77777777" w:rsidR="00833FE7" w:rsidRPr="0054194E" w:rsidRDefault="00833FE7" w:rsidP="00E028EA">
            <w:pPr>
              <w:spacing w:before="40" w:after="120"/>
              <w:ind w:right="113"/>
            </w:pPr>
          </w:p>
        </w:tc>
        <w:tc>
          <w:tcPr>
            <w:tcW w:w="371" w:type="dxa"/>
            <w:shd w:val="clear" w:color="auto" w:fill="auto"/>
          </w:tcPr>
          <w:p w14:paraId="3B8169B6" w14:textId="77777777" w:rsidR="00833FE7" w:rsidRPr="0054194E" w:rsidRDefault="00833FE7" w:rsidP="00E028EA">
            <w:pPr>
              <w:spacing w:before="40" w:after="120"/>
              <w:ind w:right="113"/>
            </w:pPr>
          </w:p>
        </w:tc>
        <w:tc>
          <w:tcPr>
            <w:tcW w:w="370" w:type="dxa"/>
            <w:shd w:val="clear" w:color="auto" w:fill="auto"/>
          </w:tcPr>
          <w:p w14:paraId="6EC14BD9" w14:textId="77777777" w:rsidR="00833FE7" w:rsidRPr="0054194E" w:rsidRDefault="00833FE7" w:rsidP="00E028EA">
            <w:pPr>
              <w:spacing w:before="40" w:after="120"/>
              <w:ind w:right="113"/>
            </w:pPr>
          </w:p>
        </w:tc>
        <w:tc>
          <w:tcPr>
            <w:tcW w:w="370" w:type="dxa"/>
            <w:shd w:val="clear" w:color="auto" w:fill="auto"/>
          </w:tcPr>
          <w:p w14:paraId="0887B0C8" w14:textId="77777777" w:rsidR="00833FE7" w:rsidRPr="0054194E" w:rsidRDefault="00833FE7" w:rsidP="00E028EA">
            <w:pPr>
              <w:spacing w:before="40" w:after="120"/>
              <w:ind w:right="113"/>
            </w:pPr>
          </w:p>
        </w:tc>
        <w:tc>
          <w:tcPr>
            <w:tcW w:w="369" w:type="dxa"/>
            <w:shd w:val="clear" w:color="auto" w:fill="auto"/>
          </w:tcPr>
          <w:p w14:paraId="5895A054" w14:textId="77777777" w:rsidR="00833FE7" w:rsidRPr="0054194E" w:rsidRDefault="00833FE7" w:rsidP="00E028EA">
            <w:pPr>
              <w:spacing w:before="40" w:after="120"/>
              <w:ind w:right="113"/>
            </w:pPr>
          </w:p>
        </w:tc>
      </w:tr>
      <w:tr w:rsidR="00833FE7" w:rsidRPr="0054194E" w14:paraId="15AFC00D" w14:textId="77777777" w:rsidTr="00E028EA">
        <w:trPr>
          <w:cantSplit/>
        </w:trPr>
        <w:tc>
          <w:tcPr>
            <w:tcW w:w="851" w:type="dxa"/>
            <w:vMerge w:val="restart"/>
            <w:shd w:val="clear" w:color="auto" w:fill="auto"/>
          </w:tcPr>
          <w:p w14:paraId="1E566773" w14:textId="77777777" w:rsidR="00833FE7" w:rsidRPr="0054194E" w:rsidRDefault="00833FE7" w:rsidP="00E028EA">
            <w:pPr>
              <w:spacing w:before="40" w:after="120"/>
              <w:ind w:right="113"/>
            </w:pPr>
            <w:r w:rsidRPr="0054194E">
              <w:t>SDG 16</w:t>
            </w:r>
          </w:p>
        </w:tc>
        <w:tc>
          <w:tcPr>
            <w:tcW w:w="4299" w:type="dxa"/>
            <w:shd w:val="clear" w:color="auto" w:fill="auto"/>
          </w:tcPr>
          <w:p w14:paraId="73CB63B1" w14:textId="77777777" w:rsidR="00833FE7" w:rsidRPr="0054194E" w:rsidRDefault="00833FE7" w:rsidP="00E028EA">
            <w:pPr>
              <w:spacing w:before="40" w:after="120"/>
              <w:ind w:right="113"/>
            </w:pPr>
            <w:r w:rsidRPr="0054194E">
              <w:t>Global citizenship, democracy and governance</w:t>
            </w:r>
          </w:p>
        </w:tc>
        <w:tc>
          <w:tcPr>
            <w:tcW w:w="370" w:type="dxa"/>
            <w:shd w:val="clear" w:color="auto" w:fill="auto"/>
          </w:tcPr>
          <w:p w14:paraId="5CBC70FD" w14:textId="77777777" w:rsidR="00833FE7" w:rsidRPr="0054194E" w:rsidRDefault="00833FE7" w:rsidP="00E028EA">
            <w:pPr>
              <w:spacing w:before="40" w:after="120"/>
              <w:ind w:right="113"/>
            </w:pPr>
          </w:p>
        </w:tc>
        <w:tc>
          <w:tcPr>
            <w:tcW w:w="370" w:type="dxa"/>
            <w:shd w:val="clear" w:color="auto" w:fill="auto"/>
          </w:tcPr>
          <w:p w14:paraId="44478522" w14:textId="77777777" w:rsidR="00833FE7" w:rsidRPr="0054194E" w:rsidRDefault="00833FE7" w:rsidP="00E028EA">
            <w:pPr>
              <w:spacing w:before="40" w:after="120"/>
              <w:ind w:right="113"/>
            </w:pPr>
          </w:p>
        </w:tc>
        <w:tc>
          <w:tcPr>
            <w:tcW w:w="371" w:type="dxa"/>
            <w:shd w:val="clear" w:color="auto" w:fill="auto"/>
          </w:tcPr>
          <w:p w14:paraId="06CB406C" w14:textId="77777777" w:rsidR="00833FE7" w:rsidRPr="0054194E" w:rsidRDefault="00833FE7" w:rsidP="00E028EA">
            <w:pPr>
              <w:spacing w:before="40" w:after="120"/>
              <w:ind w:right="113"/>
            </w:pPr>
          </w:p>
        </w:tc>
        <w:tc>
          <w:tcPr>
            <w:tcW w:w="370" w:type="dxa"/>
            <w:shd w:val="clear" w:color="auto" w:fill="auto"/>
          </w:tcPr>
          <w:p w14:paraId="3E732542" w14:textId="77777777" w:rsidR="00833FE7" w:rsidRPr="0054194E" w:rsidRDefault="00833FE7" w:rsidP="00E028EA">
            <w:pPr>
              <w:spacing w:before="40" w:after="120"/>
              <w:ind w:right="113"/>
            </w:pPr>
          </w:p>
        </w:tc>
        <w:tc>
          <w:tcPr>
            <w:tcW w:w="370" w:type="dxa"/>
            <w:shd w:val="clear" w:color="auto" w:fill="auto"/>
          </w:tcPr>
          <w:p w14:paraId="62692D64" w14:textId="77777777" w:rsidR="00833FE7" w:rsidRPr="0054194E" w:rsidRDefault="00833FE7" w:rsidP="00E028EA">
            <w:pPr>
              <w:spacing w:before="40" w:after="120"/>
              <w:ind w:right="113"/>
            </w:pPr>
          </w:p>
        </w:tc>
        <w:tc>
          <w:tcPr>
            <w:tcW w:w="369" w:type="dxa"/>
            <w:shd w:val="clear" w:color="auto" w:fill="auto"/>
          </w:tcPr>
          <w:p w14:paraId="77FF3C0D" w14:textId="77777777" w:rsidR="00833FE7" w:rsidRPr="0054194E" w:rsidRDefault="00833FE7" w:rsidP="00E028EA">
            <w:pPr>
              <w:spacing w:before="40" w:after="120"/>
              <w:ind w:right="113"/>
            </w:pPr>
          </w:p>
        </w:tc>
      </w:tr>
      <w:tr w:rsidR="00833FE7" w:rsidRPr="0054194E" w14:paraId="7BEA5665" w14:textId="77777777" w:rsidTr="00E028EA">
        <w:trPr>
          <w:cantSplit/>
        </w:trPr>
        <w:tc>
          <w:tcPr>
            <w:tcW w:w="851" w:type="dxa"/>
            <w:vMerge/>
            <w:shd w:val="clear" w:color="auto" w:fill="auto"/>
          </w:tcPr>
          <w:p w14:paraId="126779FC" w14:textId="77777777" w:rsidR="00833FE7" w:rsidRPr="0054194E" w:rsidRDefault="00833FE7" w:rsidP="00E028EA">
            <w:pPr>
              <w:spacing w:before="40" w:after="120"/>
              <w:ind w:right="113"/>
            </w:pPr>
          </w:p>
        </w:tc>
        <w:tc>
          <w:tcPr>
            <w:tcW w:w="4299" w:type="dxa"/>
            <w:shd w:val="clear" w:color="auto" w:fill="auto"/>
          </w:tcPr>
          <w:p w14:paraId="26BF620F" w14:textId="77777777" w:rsidR="00833FE7" w:rsidRPr="0054194E" w:rsidRDefault="00833FE7" w:rsidP="00E028EA">
            <w:pPr>
              <w:spacing w:before="40" w:after="120"/>
              <w:ind w:right="113"/>
            </w:pPr>
            <w:r w:rsidRPr="0054194E">
              <w:t>Social entrepreneurship</w:t>
            </w:r>
          </w:p>
        </w:tc>
        <w:tc>
          <w:tcPr>
            <w:tcW w:w="370" w:type="dxa"/>
            <w:shd w:val="clear" w:color="auto" w:fill="auto"/>
          </w:tcPr>
          <w:p w14:paraId="1721A50E" w14:textId="77777777" w:rsidR="00833FE7" w:rsidRPr="0054194E" w:rsidRDefault="00833FE7" w:rsidP="00E028EA">
            <w:pPr>
              <w:spacing w:before="40" w:after="120"/>
              <w:ind w:right="113"/>
            </w:pPr>
          </w:p>
        </w:tc>
        <w:tc>
          <w:tcPr>
            <w:tcW w:w="370" w:type="dxa"/>
            <w:shd w:val="clear" w:color="auto" w:fill="auto"/>
          </w:tcPr>
          <w:p w14:paraId="00C5C821" w14:textId="77777777" w:rsidR="00833FE7" w:rsidRPr="0054194E" w:rsidRDefault="00833FE7" w:rsidP="00E028EA">
            <w:pPr>
              <w:spacing w:before="40" w:after="120"/>
              <w:ind w:right="113"/>
            </w:pPr>
          </w:p>
        </w:tc>
        <w:tc>
          <w:tcPr>
            <w:tcW w:w="371" w:type="dxa"/>
            <w:shd w:val="clear" w:color="auto" w:fill="auto"/>
          </w:tcPr>
          <w:p w14:paraId="3E9B5CC0" w14:textId="77777777" w:rsidR="00833FE7" w:rsidRPr="0054194E" w:rsidRDefault="00833FE7" w:rsidP="00E028EA">
            <w:pPr>
              <w:spacing w:before="40" w:after="120"/>
              <w:ind w:right="113"/>
            </w:pPr>
          </w:p>
        </w:tc>
        <w:tc>
          <w:tcPr>
            <w:tcW w:w="370" w:type="dxa"/>
            <w:shd w:val="clear" w:color="auto" w:fill="auto"/>
          </w:tcPr>
          <w:p w14:paraId="69420585" w14:textId="77777777" w:rsidR="00833FE7" w:rsidRPr="0054194E" w:rsidRDefault="00833FE7" w:rsidP="00E028EA">
            <w:pPr>
              <w:spacing w:before="40" w:after="120"/>
              <w:ind w:right="113"/>
            </w:pPr>
          </w:p>
        </w:tc>
        <w:tc>
          <w:tcPr>
            <w:tcW w:w="370" w:type="dxa"/>
            <w:shd w:val="clear" w:color="auto" w:fill="auto"/>
          </w:tcPr>
          <w:p w14:paraId="24DAA778" w14:textId="77777777" w:rsidR="00833FE7" w:rsidRPr="0054194E" w:rsidRDefault="00833FE7" w:rsidP="00E028EA">
            <w:pPr>
              <w:spacing w:before="40" w:after="120"/>
              <w:ind w:right="113"/>
            </w:pPr>
          </w:p>
        </w:tc>
        <w:tc>
          <w:tcPr>
            <w:tcW w:w="369" w:type="dxa"/>
            <w:shd w:val="clear" w:color="auto" w:fill="auto"/>
          </w:tcPr>
          <w:p w14:paraId="73576C80" w14:textId="77777777" w:rsidR="00833FE7" w:rsidRPr="0054194E" w:rsidRDefault="00833FE7" w:rsidP="00E028EA">
            <w:pPr>
              <w:spacing w:before="40" w:after="120"/>
              <w:ind w:right="113"/>
            </w:pPr>
          </w:p>
        </w:tc>
      </w:tr>
      <w:tr w:rsidR="00833FE7" w:rsidRPr="0054194E" w14:paraId="650D86A7" w14:textId="77777777" w:rsidTr="00E028EA">
        <w:trPr>
          <w:cantSplit/>
        </w:trPr>
        <w:tc>
          <w:tcPr>
            <w:tcW w:w="851" w:type="dxa"/>
            <w:shd w:val="clear" w:color="auto" w:fill="auto"/>
          </w:tcPr>
          <w:p w14:paraId="6801501C" w14:textId="77777777" w:rsidR="00833FE7" w:rsidRPr="0054194E" w:rsidRDefault="00833FE7" w:rsidP="00E028EA">
            <w:pPr>
              <w:spacing w:before="40" w:after="120"/>
              <w:ind w:right="113"/>
            </w:pPr>
            <w:r w:rsidRPr="0054194E">
              <w:t>SDG 17</w:t>
            </w:r>
          </w:p>
        </w:tc>
        <w:tc>
          <w:tcPr>
            <w:tcW w:w="4299" w:type="dxa"/>
            <w:shd w:val="clear" w:color="auto" w:fill="auto"/>
          </w:tcPr>
          <w:p w14:paraId="156B1FE9" w14:textId="77777777" w:rsidR="00833FE7" w:rsidRPr="0054194E" w:rsidRDefault="00833FE7" w:rsidP="00E028EA">
            <w:pPr>
              <w:spacing w:before="40" w:after="120"/>
              <w:ind w:right="113"/>
            </w:pPr>
            <w:r w:rsidRPr="0054194E">
              <w:t>Environmental ethics and philosophy</w:t>
            </w:r>
          </w:p>
        </w:tc>
        <w:tc>
          <w:tcPr>
            <w:tcW w:w="370" w:type="dxa"/>
            <w:shd w:val="clear" w:color="auto" w:fill="auto"/>
          </w:tcPr>
          <w:p w14:paraId="49B3EA09" w14:textId="77777777" w:rsidR="00833FE7" w:rsidRPr="0054194E" w:rsidRDefault="00833FE7" w:rsidP="00E028EA">
            <w:pPr>
              <w:spacing w:before="40" w:after="120"/>
              <w:ind w:right="113"/>
            </w:pPr>
          </w:p>
        </w:tc>
        <w:tc>
          <w:tcPr>
            <w:tcW w:w="370" w:type="dxa"/>
            <w:shd w:val="clear" w:color="auto" w:fill="auto"/>
          </w:tcPr>
          <w:p w14:paraId="1626448C" w14:textId="77777777" w:rsidR="00833FE7" w:rsidRPr="0054194E" w:rsidRDefault="00833FE7" w:rsidP="00E028EA">
            <w:pPr>
              <w:spacing w:before="40" w:after="120"/>
              <w:ind w:right="113"/>
            </w:pPr>
          </w:p>
        </w:tc>
        <w:tc>
          <w:tcPr>
            <w:tcW w:w="371" w:type="dxa"/>
            <w:shd w:val="clear" w:color="auto" w:fill="auto"/>
          </w:tcPr>
          <w:p w14:paraId="55206A34" w14:textId="77777777" w:rsidR="00833FE7" w:rsidRPr="0054194E" w:rsidRDefault="00833FE7" w:rsidP="00E028EA">
            <w:pPr>
              <w:spacing w:before="40" w:after="120"/>
              <w:ind w:right="113"/>
            </w:pPr>
          </w:p>
        </w:tc>
        <w:tc>
          <w:tcPr>
            <w:tcW w:w="370" w:type="dxa"/>
            <w:shd w:val="clear" w:color="auto" w:fill="auto"/>
          </w:tcPr>
          <w:p w14:paraId="57972155" w14:textId="77777777" w:rsidR="00833FE7" w:rsidRPr="0054194E" w:rsidRDefault="00833FE7" w:rsidP="00E028EA">
            <w:pPr>
              <w:spacing w:before="40" w:after="120"/>
              <w:ind w:right="113"/>
            </w:pPr>
          </w:p>
        </w:tc>
        <w:tc>
          <w:tcPr>
            <w:tcW w:w="370" w:type="dxa"/>
            <w:shd w:val="clear" w:color="auto" w:fill="auto"/>
          </w:tcPr>
          <w:p w14:paraId="5BE6AEEA" w14:textId="77777777" w:rsidR="00833FE7" w:rsidRPr="0054194E" w:rsidRDefault="00833FE7" w:rsidP="00E028EA">
            <w:pPr>
              <w:spacing w:before="40" w:after="120"/>
              <w:ind w:right="113"/>
            </w:pPr>
          </w:p>
        </w:tc>
        <w:tc>
          <w:tcPr>
            <w:tcW w:w="369" w:type="dxa"/>
            <w:shd w:val="clear" w:color="auto" w:fill="auto"/>
          </w:tcPr>
          <w:p w14:paraId="3BD13C92" w14:textId="77777777" w:rsidR="00833FE7" w:rsidRPr="0054194E" w:rsidRDefault="00833FE7" w:rsidP="00E028EA">
            <w:pPr>
              <w:spacing w:before="40" w:after="120"/>
              <w:ind w:right="113"/>
            </w:pPr>
          </w:p>
        </w:tc>
      </w:tr>
      <w:tr w:rsidR="00833FE7" w:rsidRPr="0054194E" w14:paraId="3F7CBE9C" w14:textId="77777777" w:rsidTr="00E028EA">
        <w:trPr>
          <w:cantSplit/>
        </w:trPr>
        <w:tc>
          <w:tcPr>
            <w:tcW w:w="5150" w:type="dxa"/>
            <w:gridSpan w:val="2"/>
            <w:shd w:val="clear" w:color="auto" w:fill="auto"/>
          </w:tcPr>
          <w:p w14:paraId="52F397CC" w14:textId="77777777" w:rsidR="00833FE7" w:rsidRPr="0054194E" w:rsidRDefault="00833FE7" w:rsidP="00E028EA">
            <w:pPr>
              <w:spacing w:before="40" w:after="120"/>
              <w:ind w:right="113"/>
              <w:rPr>
                <w:b/>
              </w:rPr>
            </w:pPr>
            <w:r w:rsidRPr="0054194E">
              <w:tab/>
            </w:r>
            <w:r w:rsidRPr="0054194E">
              <w:rPr>
                <w:b/>
              </w:rPr>
              <w:t xml:space="preserve">Total </w:t>
            </w:r>
          </w:p>
        </w:tc>
        <w:tc>
          <w:tcPr>
            <w:tcW w:w="370" w:type="dxa"/>
            <w:shd w:val="clear" w:color="auto" w:fill="auto"/>
          </w:tcPr>
          <w:p w14:paraId="661352DC" w14:textId="77777777" w:rsidR="00833FE7" w:rsidRPr="0054194E" w:rsidRDefault="00833FE7" w:rsidP="00E028EA">
            <w:pPr>
              <w:spacing w:before="40" w:after="120"/>
              <w:ind w:right="113"/>
            </w:pPr>
          </w:p>
        </w:tc>
        <w:tc>
          <w:tcPr>
            <w:tcW w:w="370" w:type="dxa"/>
            <w:shd w:val="clear" w:color="auto" w:fill="auto"/>
          </w:tcPr>
          <w:p w14:paraId="0E5EB564" w14:textId="77777777" w:rsidR="00833FE7" w:rsidRPr="0054194E" w:rsidRDefault="00833FE7" w:rsidP="00E028EA">
            <w:pPr>
              <w:spacing w:before="40" w:after="120"/>
              <w:ind w:right="113"/>
            </w:pPr>
          </w:p>
        </w:tc>
        <w:tc>
          <w:tcPr>
            <w:tcW w:w="371" w:type="dxa"/>
            <w:shd w:val="clear" w:color="auto" w:fill="auto"/>
          </w:tcPr>
          <w:p w14:paraId="62616D48" w14:textId="77777777" w:rsidR="00833FE7" w:rsidRPr="0054194E" w:rsidRDefault="00833FE7" w:rsidP="00E028EA">
            <w:pPr>
              <w:spacing w:before="40" w:after="120"/>
              <w:ind w:right="113"/>
            </w:pPr>
          </w:p>
        </w:tc>
        <w:tc>
          <w:tcPr>
            <w:tcW w:w="370" w:type="dxa"/>
            <w:shd w:val="clear" w:color="auto" w:fill="auto"/>
          </w:tcPr>
          <w:p w14:paraId="4EAA4696" w14:textId="77777777" w:rsidR="00833FE7" w:rsidRPr="0054194E" w:rsidRDefault="00833FE7" w:rsidP="00E028EA">
            <w:pPr>
              <w:spacing w:before="40" w:after="120"/>
              <w:ind w:right="113"/>
            </w:pPr>
          </w:p>
        </w:tc>
        <w:tc>
          <w:tcPr>
            <w:tcW w:w="370" w:type="dxa"/>
            <w:shd w:val="clear" w:color="auto" w:fill="auto"/>
          </w:tcPr>
          <w:p w14:paraId="7562C3C0" w14:textId="77777777" w:rsidR="00833FE7" w:rsidRPr="0054194E" w:rsidRDefault="00833FE7" w:rsidP="00E028EA">
            <w:pPr>
              <w:spacing w:before="40" w:after="120"/>
              <w:ind w:right="113"/>
            </w:pPr>
          </w:p>
        </w:tc>
        <w:tc>
          <w:tcPr>
            <w:tcW w:w="369" w:type="dxa"/>
            <w:shd w:val="clear" w:color="auto" w:fill="auto"/>
          </w:tcPr>
          <w:p w14:paraId="68FCA617" w14:textId="77777777" w:rsidR="00833FE7" w:rsidRPr="0054194E" w:rsidRDefault="00833FE7" w:rsidP="00E028EA">
            <w:pPr>
              <w:spacing w:before="40" w:after="120"/>
              <w:ind w:right="113"/>
            </w:pPr>
          </w:p>
        </w:tc>
      </w:tr>
      <w:tr w:rsidR="00833FE7" w:rsidRPr="0054194E" w14:paraId="67402F9D" w14:textId="77777777" w:rsidTr="00E028EA">
        <w:trPr>
          <w:cantSplit/>
        </w:trPr>
        <w:tc>
          <w:tcPr>
            <w:tcW w:w="5150" w:type="dxa"/>
            <w:gridSpan w:val="2"/>
            <w:tcBorders>
              <w:bottom w:val="single" w:sz="12" w:space="0" w:color="auto"/>
            </w:tcBorders>
            <w:shd w:val="clear" w:color="auto" w:fill="auto"/>
          </w:tcPr>
          <w:p w14:paraId="2FA942FC" w14:textId="77777777" w:rsidR="00833FE7" w:rsidRPr="0054194E" w:rsidRDefault="00833FE7" w:rsidP="00E028EA">
            <w:pPr>
              <w:spacing w:before="40" w:after="120"/>
              <w:ind w:right="113"/>
            </w:pPr>
            <w:r w:rsidRPr="0054194E">
              <w:t>Other key themes (countries may add as many as needed)</w:t>
            </w:r>
          </w:p>
        </w:tc>
        <w:tc>
          <w:tcPr>
            <w:tcW w:w="370" w:type="dxa"/>
            <w:tcBorders>
              <w:bottom w:val="single" w:sz="12" w:space="0" w:color="auto"/>
            </w:tcBorders>
            <w:shd w:val="clear" w:color="auto" w:fill="auto"/>
          </w:tcPr>
          <w:p w14:paraId="0B7B8EFF" w14:textId="77777777" w:rsidR="00833FE7" w:rsidRPr="0054194E" w:rsidRDefault="00833FE7" w:rsidP="00E028EA">
            <w:pPr>
              <w:spacing w:before="40" w:after="120"/>
              <w:ind w:right="113"/>
            </w:pPr>
          </w:p>
        </w:tc>
        <w:tc>
          <w:tcPr>
            <w:tcW w:w="370" w:type="dxa"/>
            <w:tcBorders>
              <w:bottom w:val="single" w:sz="12" w:space="0" w:color="auto"/>
            </w:tcBorders>
            <w:shd w:val="clear" w:color="auto" w:fill="auto"/>
          </w:tcPr>
          <w:p w14:paraId="1E299120" w14:textId="77777777" w:rsidR="00833FE7" w:rsidRPr="0054194E" w:rsidRDefault="00833FE7" w:rsidP="00E028EA">
            <w:pPr>
              <w:spacing w:before="40" w:after="120"/>
              <w:ind w:right="113"/>
            </w:pPr>
          </w:p>
        </w:tc>
        <w:tc>
          <w:tcPr>
            <w:tcW w:w="371" w:type="dxa"/>
            <w:tcBorders>
              <w:bottom w:val="single" w:sz="12" w:space="0" w:color="auto"/>
            </w:tcBorders>
            <w:shd w:val="clear" w:color="auto" w:fill="auto"/>
          </w:tcPr>
          <w:p w14:paraId="3BB12CDA" w14:textId="77777777" w:rsidR="00833FE7" w:rsidRPr="0054194E" w:rsidRDefault="00833FE7" w:rsidP="00E028EA">
            <w:pPr>
              <w:spacing w:before="40" w:after="120"/>
              <w:ind w:right="113"/>
            </w:pPr>
          </w:p>
        </w:tc>
        <w:tc>
          <w:tcPr>
            <w:tcW w:w="370" w:type="dxa"/>
            <w:tcBorders>
              <w:bottom w:val="single" w:sz="12" w:space="0" w:color="auto"/>
            </w:tcBorders>
            <w:shd w:val="clear" w:color="auto" w:fill="auto"/>
          </w:tcPr>
          <w:p w14:paraId="171271D4" w14:textId="77777777" w:rsidR="00833FE7" w:rsidRPr="0054194E" w:rsidRDefault="00833FE7" w:rsidP="00E028EA">
            <w:pPr>
              <w:spacing w:before="40" w:after="120"/>
              <w:ind w:right="113"/>
            </w:pPr>
          </w:p>
        </w:tc>
        <w:tc>
          <w:tcPr>
            <w:tcW w:w="370" w:type="dxa"/>
            <w:tcBorders>
              <w:bottom w:val="single" w:sz="12" w:space="0" w:color="auto"/>
            </w:tcBorders>
            <w:shd w:val="clear" w:color="auto" w:fill="auto"/>
          </w:tcPr>
          <w:p w14:paraId="39A58232" w14:textId="77777777" w:rsidR="00833FE7" w:rsidRPr="0054194E" w:rsidRDefault="00833FE7" w:rsidP="00E028EA">
            <w:pPr>
              <w:spacing w:before="40" w:after="120"/>
              <w:ind w:right="113"/>
            </w:pPr>
          </w:p>
        </w:tc>
        <w:tc>
          <w:tcPr>
            <w:tcW w:w="369" w:type="dxa"/>
            <w:tcBorders>
              <w:bottom w:val="single" w:sz="12" w:space="0" w:color="auto"/>
            </w:tcBorders>
            <w:shd w:val="clear" w:color="auto" w:fill="auto"/>
          </w:tcPr>
          <w:p w14:paraId="1D808A23" w14:textId="77777777" w:rsidR="00833FE7" w:rsidRPr="0054194E" w:rsidRDefault="00833FE7" w:rsidP="00E028EA">
            <w:pPr>
              <w:spacing w:before="40" w:after="120"/>
              <w:ind w:right="113"/>
            </w:pPr>
          </w:p>
        </w:tc>
      </w:tr>
    </w:tbl>
    <w:p w14:paraId="02EB4AA7" w14:textId="77777777" w:rsidR="000D76E5" w:rsidRPr="001B1304" w:rsidRDefault="000D76E5" w:rsidP="00C625D9">
      <w:pPr>
        <w:widowControl w:val="0"/>
        <w:tabs>
          <w:tab w:val="left" w:pos="-720"/>
        </w:tabs>
        <w:spacing w:before="120" w:line="220" w:lineRule="exact"/>
        <w:ind w:left="1418"/>
        <w:rPr>
          <w:sz w:val="18"/>
          <w:szCs w:val="18"/>
          <w:lang w:eastAsia="en-US"/>
        </w:rPr>
      </w:pPr>
      <w:r w:rsidRPr="001B1304">
        <w:rPr>
          <w:i/>
          <w:sz w:val="18"/>
          <w:szCs w:val="18"/>
          <w:lang w:eastAsia="en-US"/>
        </w:rPr>
        <w:t>Note</w:t>
      </w:r>
      <w:r w:rsidRPr="001B1304">
        <w:rPr>
          <w:sz w:val="18"/>
          <w:szCs w:val="18"/>
          <w:lang w:eastAsia="en-US"/>
        </w:rPr>
        <w:t xml:space="preserve">: Levels of formal education: I. Early childhood education (International Standard Classification </w:t>
      </w:r>
      <w:r>
        <w:rPr>
          <w:sz w:val="18"/>
          <w:szCs w:val="18"/>
          <w:lang w:eastAsia="en-US"/>
        </w:rPr>
        <w:br/>
      </w:r>
      <w:r w:rsidRPr="001B1304">
        <w:rPr>
          <w:sz w:val="18"/>
          <w:szCs w:val="18"/>
          <w:lang w:eastAsia="en-US"/>
        </w:rPr>
        <w:t xml:space="preserve">of Education (ISCED) 0); II. Primary education (ISCED 1); III. General secondary education (ISCED </w:t>
      </w:r>
      <w:r>
        <w:rPr>
          <w:sz w:val="18"/>
          <w:szCs w:val="18"/>
          <w:lang w:eastAsia="en-US"/>
        </w:rPr>
        <w:br/>
      </w:r>
      <w:r w:rsidRPr="001B1304">
        <w:rPr>
          <w:sz w:val="18"/>
          <w:szCs w:val="18"/>
          <w:lang w:eastAsia="en-US"/>
        </w:rPr>
        <w:t xml:space="preserve">2+3 general); IV. Vocational education (ISCED 2+3+4+5 vocational); V. Higher/tertiary education </w:t>
      </w:r>
      <w:r>
        <w:rPr>
          <w:sz w:val="18"/>
          <w:szCs w:val="18"/>
          <w:lang w:eastAsia="en-US"/>
        </w:rPr>
        <w:br/>
      </w:r>
      <w:r w:rsidRPr="001B1304">
        <w:rPr>
          <w:sz w:val="18"/>
          <w:szCs w:val="18"/>
          <w:lang w:eastAsia="en-US"/>
        </w:rPr>
        <w:t>(excluding vocational education) (ISCED 5 general+6+7+8); VI. No information available.</w:t>
      </w:r>
    </w:p>
    <w:p w14:paraId="179BA4D7" w14:textId="77777777" w:rsidR="000D76E5" w:rsidRPr="001B1304" w:rsidRDefault="000D76E5" w:rsidP="00C625D9">
      <w:pPr>
        <w:widowControl w:val="0"/>
        <w:tabs>
          <w:tab w:val="left" w:pos="-720"/>
        </w:tabs>
        <w:spacing w:before="120" w:after="80" w:line="220" w:lineRule="exact"/>
        <w:ind w:left="1418"/>
        <w:rPr>
          <w:sz w:val="18"/>
          <w:szCs w:val="18"/>
          <w:lang w:eastAsia="en-US"/>
        </w:rPr>
      </w:pPr>
      <w:r w:rsidRPr="001B1304">
        <w:rPr>
          <w:sz w:val="18"/>
          <w:szCs w:val="18"/>
          <w:lang w:eastAsia="en-US"/>
        </w:rPr>
        <w:t xml:space="preserve">Your response will reflect the variety of ESD themes distributed across education levels. </w:t>
      </w:r>
      <w:r>
        <w:rPr>
          <w:sz w:val="18"/>
          <w:szCs w:val="18"/>
          <w:lang w:eastAsia="en-US"/>
        </w:rPr>
        <w:br/>
      </w:r>
      <w:r w:rsidRPr="001B1304">
        <w:rPr>
          <w:sz w:val="18"/>
          <w:szCs w:val="18"/>
          <w:lang w:eastAsia="en-US"/>
        </w:rPr>
        <w:t>The distribution is more important than the raw score.</w:t>
      </w:r>
    </w:p>
    <w:p w14:paraId="490F7A1D" w14:textId="77777777" w:rsidR="000D76E5" w:rsidRPr="001B1304" w:rsidRDefault="000D76E5" w:rsidP="00C625D9">
      <w:pPr>
        <w:spacing w:line="240" w:lineRule="auto"/>
        <w:ind w:left="1418"/>
        <w:rPr>
          <w:bCs/>
          <w:sz w:val="18"/>
          <w:szCs w:val="18"/>
          <w:lang w:val="it-IT"/>
        </w:rPr>
      </w:pPr>
      <w:r w:rsidRPr="001B1304">
        <w:rPr>
          <w:bCs/>
          <w:i/>
          <w:iCs/>
          <w:sz w:val="18"/>
          <w:szCs w:val="18"/>
        </w:rPr>
        <w:t>Abbreviations:</w:t>
      </w:r>
      <w:r w:rsidRPr="001B1304">
        <w:rPr>
          <w:bCs/>
          <w:sz w:val="18"/>
          <w:szCs w:val="18"/>
        </w:rPr>
        <w:t xml:space="preserve"> AIDS, acquired immunodeficiency syndrome; HIV, human immunodeficiency virus; </w:t>
      </w:r>
      <w:r>
        <w:rPr>
          <w:bCs/>
          <w:sz w:val="18"/>
          <w:szCs w:val="18"/>
        </w:rPr>
        <w:br/>
      </w:r>
      <w:r w:rsidRPr="001B1304">
        <w:rPr>
          <w:bCs/>
          <w:sz w:val="18"/>
          <w:szCs w:val="18"/>
        </w:rPr>
        <w:t>SDG, Sustainable Development Goal.</w:t>
      </w:r>
    </w:p>
    <w:p w14:paraId="71CC893E" w14:textId="77777777" w:rsidR="000D76E5" w:rsidRPr="001B1304" w:rsidRDefault="000D76E5" w:rsidP="000D76E5">
      <w:pPr>
        <w:pStyle w:val="H23G"/>
        <w:rPr>
          <w:lang w:val="it-IT"/>
        </w:rPr>
      </w:pPr>
      <w:r>
        <w:rPr>
          <w:bCs/>
          <w:lang w:val="it-IT"/>
        </w:rPr>
        <w:tab/>
      </w:r>
      <w:r>
        <w:rPr>
          <w:bCs/>
          <w:lang w:val="it-IT"/>
        </w:rPr>
        <w:tab/>
      </w:r>
      <w:r w:rsidRPr="001B1304">
        <w:rPr>
          <w:bCs/>
          <w:lang w:val="it-IT"/>
        </w:rPr>
        <w:t>EXTRA:</w:t>
      </w:r>
      <w:r>
        <w:rPr>
          <w:bCs/>
          <w:lang w:val="it-IT"/>
        </w:rPr>
        <w:br/>
      </w:r>
      <w:r w:rsidRPr="001B1304">
        <w:rPr>
          <w:lang w:val="it-IT"/>
        </w:rPr>
        <w:t xml:space="preserve">In-depth information on </w:t>
      </w:r>
      <w:r>
        <w:rPr>
          <w:lang w:val="it-IT"/>
        </w:rPr>
        <w:t xml:space="preserve">two </w:t>
      </w:r>
      <w:r w:rsidRPr="001B1304">
        <w:rPr>
          <w:lang w:val="it-IT"/>
        </w:rPr>
        <w:t>prominent issues</w:t>
      </w:r>
    </w:p>
    <w:tbl>
      <w:tblPr>
        <w:tblStyle w:val="TableGrid"/>
        <w:tblW w:w="0" w:type="auto"/>
        <w:tblInd w:w="843" w:type="dxa"/>
        <w:tblLook w:val="04A0" w:firstRow="1" w:lastRow="0" w:firstColumn="1" w:lastColumn="0" w:noHBand="0" w:noVBand="1"/>
      </w:tblPr>
      <w:tblGrid>
        <w:gridCol w:w="3681"/>
        <w:gridCol w:w="5103"/>
      </w:tblGrid>
      <w:tr w:rsidR="000D76E5" w:rsidRPr="004B6BF0" w14:paraId="011F9709" w14:textId="77777777" w:rsidTr="00C625D9">
        <w:tc>
          <w:tcPr>
            <w:tcW w:w="3681" w:type="dxa"/>
          </w:tcPr>
          <w:p w14:paraId="4EBA0024" w14:textId="77777777" w:rsidR="000D76E5" w:rsidRPr="004B6BF0" w:rsidRDefault="000D76E5" w:rsidP="00E028EA">
            <w:pPr>
              <w:suppressAutoHyphens w:val="0"/>
              <w:spacing w:line="240" w:lineRule="auto"/>
              <w:rPr>
                <w:iCs/>
                <w:sz w:val="18"/>
                <w:szCs w:val="18"/>
              </w:rPr>
            </w:pPr>
            <w:bookmarkStart w:id="4" w:name="_Hlk121580672"/>
            <w:r w:rsidRPr="004B6BF0">
              <w:rPr>
                <w:iCs/>
                <w:sz w:val="18"/>
                <w:szCs w:val="18"/>
              </w:rPr>
              <w:t>The most prominent themes in your country</w:t>
            </w:r>
          </w:p>
        </w:tc>
        <w:tc>
          <w:tcPr>
            <w:tcW w:w="5103" w:type="dxa"/>
          </w:tcPr>
          <w:p w14:paraId="50A43F37" w14:textId="77777777" w:rsidR="000D76E5" w:rsidRDefault="000D76E5" w:rsidP="00E028EA">
            <w:pPr>
              <w:suppressAutoHyphens w:val="0"/>
              <w:spacing w:line="240" w:lineRule="auto"/>
              <w:rPr>
                <w:iCs/>
                <w:sz w:val="18"/>
                <w:szCs w:val="18"/>
              </w:rPr>
            </w:pPr>
            <w:r w:rsidRPr="004B6BF0">
              <w:rPr>
                <w:iCs/>
                <w:sz w:val="18"/>
                <w:szCs w:val="18"/>
              </w:rPr>
              <w:t xml:space="preserve">1. Theme: </w:t>
            </w:r>
          </w:p>
          <w:p w14:paraId="481A0E87" w14:textId="77777777" w:rsidR="000D76E5" w:rsidRPr="004B6BF0" w:rsidRDefault="000D76E5" w:rsidP="00E028EA">
            <w:pPr>
              <w:suppressAutoHyphens w:val="0"/>
              <w:spacing w:line="240" w:lineRule="auto"/>
              <w:rPr>
                <w:iCs/>
                <w:sz w:val="18"/>
                <w:szCs w:val="18"/>
              </w:rPr>
            </w:pPr>
          </w:p>
          <w:p w14:paraId="2AAC19F3" w14:textId="77777777" w:rsidR="000D76E5" w:rsidRPr="004B6BF0" w:rsidRDefault="000D76E5" w:rsidP="00E028EA">
            <w:pPr>
              <w:suppressAutoHyphens w:val="0"/>
              <w:spacing w:line="240" w:lineRule="auto"/>
              <w:rPr>
                <w:iCs/>
                <w:sz w:val="18"/>
                <w:szCs w:val="18"/>
              </w:rPr>
            </w:pPr>
            <w:r w:rsidRPr="004B6BF0">
              <w:rPr>
                <w:iCs/>
                <w:sz w:val="18"/>
                <w:szCs w:val="18"/>
              </w:rPr>
              <w:t xml:space="preserve">2. Theme: </w:t>
            </w:r>
          </w:p>
          <w:p w14:paraId="276C4F01" w14:textId="77777777" w:rsidR="000D76E5" w:rsidRPr="004B6BF0" w:rsidRDefault="000D76E5" w:rsidP="00E028EA">
            <w:pPr>
              <w:suppressAutoHyphens w:val="0"/>
              <w:spacing w:line="240" w:lineRule="auto"/>
              <w:rPr>
                <w:iCs/>
                <w:sz w:val="18"/>
                <w:szCs w:val="18"/>
              </w:rPr>
            </w:pPr>
          </w:p>
        </w:tc>
      </w:tr>
      <w:tr w:rsidR="000D76E5" w:rsidRPr="004B6BF0" w14:paraId="0DB370C5" w14:textId="77777777" w:rsidTr="00C625D9">
        <w:tc>
          <w:tcPr>
            <w:tcW w:w="3681" w:type="dxa"/>
          </w:tcPr>
          <w:p w14:paraId="33F1D431" w14:textId="77777777" w:rsidR="000D76E5" w:rsidRPr="004B6BF0" w:rsidRDefault="000D76E5" w:rsidP="00E028EA">
            <w:pPr>
              <w:suppressAutoHyphens w:val="0"/>
              <w:spacing w:line="240" w:lineRule="auto"/>
              <w:rPr>
                <w:iCs/>
                <w:sz w:val="18"/>
                <w:szCs w:val="18"/>
              </w:rPr>
            </w:pPr>
            <w:r w:rsidRPr="004B6BF0">
              <w:rPr>
                <w:iCs/>
                <w:sz w:val="18"/>
                <w:szCs w:val="18"/>
              </w:rPr>
              <w:t>How you worked on these issues</w:t>
            </w:r>
          </w:p>
        </w:tc>
        <w:tc>
          <w:tcPr>
            <w:tcW w:w="5103" w:type="dxa"/>
          </w:tcPr>
          <w:p w14:paraId="5F661DD0" w14:textId="77777777" w:rsidR="000D76E5" w:rsidRPr="004B6BF0" w:rsidRDefault="000D76E5" w:rsidP="00BA6B98">
            <w:pPr>
              <w:suppressAutoHyphens w:val="0"/>
              <w:spacing w:line="240" w:lineRule="auto"/>
              <w:ind w:left="146" w:hanging="146"/>
              <w:contextualSpacing/>
              <w:rPr>
                <w:iCs/>
                <w:sz w:val="18"/>
                <w:szCs w:val="18"/>
              </w:rPr>
            </w:pPr>
            <w:r w:rsidRPr="004B6BF0">
              <w:rPr>
                <w:iCs/>
                <w:sz w:val="18"/>
                <w:szCs w:val="18"/>
              </w:rPr>
              <w:t>1.</w:t>
            </w:r>
            <w:r w:rsidRPr="004B6BF0">
              <w:rPr>
                <w:iCs/>
                <w:sz w:val="18"/>
                <w:szCs w:val="18"/>
              </w:rPr>
              <w:tab/>
              <w:t>Please specify, give example and provide lessons learned.</w:t>
            </w:r>
          </w:p>
          <w:p w14:paraId="6B929AE0" w14:textId="77777777" w:rsidR="000D76E5" w:rsidRPr="004B6BF0" w:rsidRDefault="000D76E5" w:rsidP="00BA6B98">
            <w:pPr>
              <w:suppressAutoHyphens w:val="0"/>
              <w:spacing w:line="240" w:lineRule="auto"/>
              <w:ind w:left="146" w:hanging="146"/>
              <w:rPr>
                <w:iCs/>
                <w:sz w:val="18"/>
                <w:szCs w:val="18"/>
              </w:rPr>
            </w:pPr>
          </w:p>
          <w:p w14:paraId="7D2BA059" w14:textId="538EC56E" w:rsidR="000D76E5" w:rsidRPr="004B6BF0" w:rsidRDefault="000D76E5" w:rsidP="00D20888">
            <w:pPr>
              <w:suppressAutoHyphens w:val="0"/>
              <w:spacing w:line="240" w:lineRule="auto"/>
              <w:ind w:left="146" w:hanging="146"/>
              <w:contextualSpacing/>
              <w:rPr>
                <w:iCs/>
                <w:sz w:val="18"/>
                <w:szCs w:val="18"/>
              </w:rPr>
            </w:pPr>
            <w:r w:rsidRPr="004B6BF0">
              <w:rPr>
                <w:iCs/>
                <w:sz w:val="18"/>
                <w:szCs w:val="18"/>
              </w:rPr>
              <w:t>2.</w:t>
            </w:r>
            <w:r w:rsidRPr="004B6BF0">
              <w:rPr>
                <w:iCs/>
                <w:sz w:val="18"/>
                <w:szCs w:val="18"/>
              </w:rPr>
              <w:tab/>
              <w:t>Please specify, give example and provide lessons learned.</w:t>
            </w:r>
          </w:p>
        </w:tc>
      </w:tr>
      <w:bookmarkEnd w:id="4"/>
    </w:tbl>
    <w:p w14:paraId="207422D4" w14:textId="77777777" w:rsidR="0026507D" w:rsidRDefault="0026507D" w:rsidP="00180ABA"/>
    <w:p w14:paraId="2D3CFC78" w14:textId="0C26F687" w:rsidR="00BA6B98" w:rsidRDefault="00BA6B98" w:rsidP="0065607F">
      <w:r>
        <w:br w:type="page"/>
      </w:r>
    </w:p>
    <w:p w14:paraId="47A3DBA3" w14:textId="77777777" w:rsidR="00814298" w:rsidRPr="009856C9" w:rsidRDefault="00814298" w:rsidP="00814298">
      <w:pPr>
        <w:pStyle w:val="HChG"/>
      </w:pPr>
      <w:r w:rsidRPr="009856C9">
        <w:t>Appendix I (b)</w:t>
      </w:r>
    </w:p>
    <w:p w14:paraId="742DD826" w14:textId="77777777" w:rsidR="00814298" w:rsidRPr="009856C9" w:rsidRDefault="00814298" w:rsidP="00814298">
      <w:pPr>
        <w:pStyle w:val="H1G"/>
      </w:pPr>
      <w:r w:rsidRPr="009856C9">
        <w:tab/>
      </w:r>
      <w:r w:rsidRPr="009856C9">
        <w:tab/>
        <w:t xml:space="preserve">Indicator 2.1, </w:t>
      </w:r>
      <w:proofErr w:type="spellStart"/>
      <w:r w:rsidRPr="009856C9">
        <w:t>subindicator</w:t>
      </w:r>
      <w:proofErr w:type="spellEnd"/>
      <w:r w:rsidRPr="009856C9">
        <w:t xml:space="preserve"> 2.1.2</w:t>
      </w:r>
    </w:p>
    <w:p w14:paraId="1DCA2524" w14:textId="77777777" w:rsidR="00814298" w:rsidRPr="009856C9" w:rsidRDefault="00814298" w:rsidP="00814298">
      <w:pPr>
        <w:pStyle w:val="SingleTxtG"/>
        <w:rPr>
          <w:iCs/>
        </w:rPr>
      </w:pPr>
      <w:r w:rsidRPr="009856C9">
        <w:t xml:space="preserve">Please list the learning outcomes/competences that are most relevant in your country. Indicate at which level(s) of education they are addressed explicitly in the </w:t>
      </w:r>
      <w:r w:rsidRPr="00C805A9">
        <w:t>curriculum</w:t>
      </w:r>
      <w:r w:rsidRPr="00C805A9">
        <w:rPr>
          <w:sz w:val="18"/>
          <w:szCs w:val="16"/>
          <w:vertAlign w:val="superscript"/>
        </w:rPr>
        <w:footnoteReference w:id="54"/>
      </w:r>
      <w:r w:rsidRPr="009856C9">
        <w:t xml:space="preserve"> or programme of study </w:t>
      </w:r>
      <w:r w:rsidRPr="009856C9">
        <w:rPr>
          <w:iCs/>
          <w:noProof/>
          <w:szCs w:val="22"/>
        </w:rPr>
        <w:t>(Please tick (</w:t>
      </w:r>
      <w:r w:rsidRPr="009856C9">
        <w:rPr>
          <w:rFonts w:ascii="Segoe UI Symbol" w:eastAsia="MS Mincho" w:hAnsi="Segoe UI Symbol"/>
          <w:iCs/>
        </w:rPr>
        <w:t>✓</w:t>
      </w:r>
      <w:r w:rsidRPr="009856C9">
        <w:rPr>
          <w:iCs/>
          <w:noProof/>
          <w:szCs w:val="22"/>
        </w:rPr>
        <w:t>)</w:t>
      </w:r>
      <w:r w:rsidRPr="009856C9">
        <w:rPr>
          <w:iCs/>
          <w:szCs w:val="22"/>
        </w:rPr>
        <w:t xml:space="preserve"> relevant expected learning outcomes for each level and insert as many rows as needed into the table below).</w:t>
      </w:r>
    </w:p>
    <w:p w14:paraId="6EFF88F4" w14:textId="77777777" w:rsidR="00814298" w:rsidRPr="009856C9" w:rsidRDefault="00814298" w:rsidP="00814298">
      <w:pPr>
        <w:pStyle w:val="H23G"/>
      </w:pPr>
      <w:r>
        <w:tab/>
      </w:r>
      <w:r>
        <w:tab/>
      </w:r>
      <w:r w:rsidRPr="009856C9">
        <w:t>Learning outcomes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8"/>
        <w:gridCol w:w="425"/>
        <w:gridCol w:w="445"/>
        <w:gridCol w:w="363"/>
        <w:gridCol w:w="467"/>
        <w:gridCol w:w="448"/>
        <w:gridCol w:w="464"/>
      </w:tblGrid>
      <w:tr w:rsidR="00C935F0" w:rsidRPr="00B60156" w14:paraId="7C8312E5" w14:textId="77777777" w:rsidTr="00E028EA">
        <w:trPr>
          <w:tblHeader/>
        </w:trPr>
        <w:tc>
          <w:tcPr>
            <w:tcW w:w="4758" w:type="dxa"/>
            <w:vMerge w:val="restart"/>
            <w:tcBorders>
              <w:top w:val="single" w:sz="4" w:space="0" w:color="auto"/>
              <w:bottom w:val="single" w:sz="12" w:space="0" w:color="auto"/>
            </w:tcBorders>
            <w:shd w:val="clear" w:color="auto" w:fill="auto"/>
            <w:vAlign w:val="bottom"/>
          </w:tcPr>
          <w:p w14:paraId="66DF9CDA" w14:textId="77777777" w:rsidR="00C935F0" w:rsidRPr="00B60156" w:rsidRDefault="00C935F0" w:rsidP="00E028EA">
            <w:pPr>
              <w:spacing w:before="80" w:after="80" w:line="200" w:lineRule="exact"/>
              <w:ind w:right="113"/>
              <w:rPr>
                <w:i/>
                <w:sz w:val="16"/>
              </w:rPr>
            </w:pPr>
            <w:r w:rsidRPr="00B60156">
              <w:rPr>
                <w:i/>
                <w:sz w:val="16"/>
              </w:rPr>
              <w:t>Learning outcomes</w:t>
            </w:r>
            <w:r>
              <w:rPr>
                <w:i/>
                <w:sz w:val="16"/>
              </w:rPr>
              <w:t>/competences</w:t>
            </w:r>
          </w:p>
        </w:tc>
        <w:tc>
          <w:tcPr>
            <w:tcW w:w="2612" w:type="dxa"/>
            <w:gridSpan w:val="6"/>
            <w:tcBorders>
              <w:top w:val="single" w:sz="4" w:space="0" w:color="auto"/>
              <w:bottom w:val="single" w:sz="12" w:space="0" w:color="auto"/>
            </w:tcBorders>
            <w:shd w:val="clear" w:color="auto" w:fill="auto"/>
            <w:vAlign w:val="bottom"/>
          </w:tcPr>
          <w:p w14:paraId="2B9133F5" w14:textId="77777777" w:rsidR="00C935F0" w:rsidRPr="00B60156" w:rsidRDefault="00C935F0" w:rsidP="00E028EA">
            <w:pPr>
              <w:spacing w:before="80" w:after="80" w:line="200" w:lineRule="exact"/>
              <w:ind w:right="113"/>
              <w:rPr>
                <w:i/>
                <w:sz w:val="16"/>
              </w:rPr>
            </w:pPr>
            <w:r w:rsidRPr="00B60156">
              <w:rPr>
                <w:i/>
                <w:iCs/>
                <w:sz w:val="16"/>
                <w:szCs w:val="18"/>
              </w:rPr>
              <w:t>Levels of formal education</w:t>
            </w:r>
          </w:p>
        </w:tc>
      </w:tr>
      <w:tr w:rsidR="00C935F0" w:rsidRPr="00B60156" w14:paraId="1CB8C570" w14:textId="77777777" w:rsidTr="00E028EA">
        <w:trPr>
          <w:trHeight w:hRule="exact" w:val="113"/>
          <w:tblHeader/>
        </w:trPr>
        <w:tc>
          <w:tcPr>
            <w:tcW w:w="4758" w:type="dxa"/>
            <w:vMerge/>
            <w:tcBorders>
              <w:top w:val="single" w:sz="12" w:space="0" w:color="auto"/>
            </w:tcBorders>
            <w:shd w:val="clear" w:color="auto" w:fill="auto"/>
          </w:tcPr>
          <w:p w14:paraId="4B78D3AD" w14:textId="77777777" w:rsidR="00C935F0" w:rsidRPr="00B60156" w:rsidRDefault="00C935F0" w:rsidP="00E028EA">
            <w:pPr>
              <w:spacing w:before="40" w:after="120"/>
              <w:ind w:right="113"/>
            </w:pPr>
          </w:p>
        </w:tc>
        <w:tc>
          <w:tcPr>
            <w:tcW w:w="2612" w:type="dxa"/>
            <w:gridSpan w:val="6"/>
            <w:tcBorders>
              <w:top w:val="single" w:sz="12" w:space="0" w:color="auto"/>
            </w:tcBorders>
            <w:shd w:val="clear" w:color="auto" w:fill="auto"/>
          </w:tcPr>
          <w:p w14:paraId="755D70AE" w14:textId="77777777" w:rsidR="00C935F0" w:rsidRPr="00B60156" w:rsidRDefault="00C935F0" w:rsidP="00E028EA">
            <w:pPr>
              <w:spacing w:before="40" w:after="120"/>
              <w:ind w:right="113"/>
              <w:rPr>
                <w:iCs/>
                <w:szCs w:val="18"/>
              </w:rPr>
            </w:pPr>
          </w:p>
        </w:tc>
      </w:tr>
      <w:tr w:rsidR="00C935F0" w:rsidRPr="00B60156" w14:paraId="684F966F" w14:textId="77777777" w:rsidTr="00E028EA">
        <w:trPr>
          <w:tblHeader/>
        </w:trPr>
        <w:tc>
          <w:tcPr>
            <w:tcW w:w="4758" w:type="dxa"/>
            <w:vMerge/>
            <w:shd w:val="clear" w:color="auto" w:fill="auto"/>
          </w:tcPr>
          <w:p w14:paraId="777B27D6" w14:textId="77777777" w:rsidR="00C935F0" w:rsidRPr="00B60156" w:rsidRDefault="00C935F0" w:rsidP="00E028EA">
            <w:pPr>
              <w:spacing w:before="40" w:after="120"/>
              <w:ind w:right="113"/>
            </w:pPr>
          </w:p>
        </w:tc>
        <w:tc>
          <w:tcPr>
            <w:tcW w:w="425" w:type="dxa"/>
            <w:shd w:val="clear" w:color="auto" w:fill="auto"/>
          </w:tcPr>
          <w:p w14:paraId="4AB427E4" w14:textId="77777777" w:rsidR="00C935F0" w:rsidRPr="00B60156" w:rsidRDefault="00C935F0" w:rsidP="00E028EA">
            <w:pPr>
              <w:spacing w:before="40" w:after="120"/>
              <w:ind w:right="113"/>
            </w:pPr>
            <w:r w:rsidRPr="00B60156">
              <w:t>I</w:t>
            </w:r>
          </w:p>
        </w:tc>
        <w:tc>
          <w:tcPr>
            <w:tcW w:w="445" w:type="dxa"/>
            <w:shd w:val="clear" w:color="auto" w:fill="auto"/>
          </w:tcPr>
          <w:p w14:paraId="7C6B2613" w14:textId="77777777" w:rsidR="00C935F0" w:rsidRPr="00B60156" w:rsidRDefault="00C935F0" w:rsidP="00E028EA">
            <w:pPr>
              <w:spacing w:before="40" w:after="120"/>
              <w:ind w:right="113"/>
            </w:pPr>
            <w:r w:rsidRPr="00B60156">
              <w:t>II</w:t>
            </w:r>
          </w:p>
        </w:tc>
        <w:tc>
          <w:tcPr>
            <w:tcW w:w="363" w:type="dxa"/>
            <w:shd w:val="clear" w:color="auto" w:fill="auto"/>
          </w:tcPr>
          <w:p w14:paraId="35A09559" w14:textId="77777777" w:rsidR="00C935F0" w:rsidRPr="00B60156" w:rsidRDefault="00C935F0" w:rsidP="00E028EA">
            <w:pPr>
              <w:spacing w:before="40" w:after="120"/>
              <w:ind w:right="113"/>
            </w:pPr>
            <w:r w:rsidRPr="00B60156">
              <w:t>III</w:t>
            </w:r>
          </w:p>
        </w:tc>
        <w:tc>
          <w:tcPr>
            <w:tcW w:w="467" w:type="dxa"/>
            <w:shd w:val="clear" w:color="auto" w:fill="auto"/>
          </w:tcPr>
          <w:p w14:paraId="6C8E4747" w14:textId="77777777" w:rsidR="00C935F0" w:rsidRPr="00B60156" w:rsidRDefault="00C935F0" w:rsidP="00E028EA">
            <w:pPr>
              <w:spacing w:before="40" w:after="120"/>
              <w:ind w:right="113"/>
            </w:pPr>
            <w:r w:rsidRPr="00B60156">
              <w:t>IV</w:t>
            </w:r>
          </w:p>
        </w:tc>
        <w:tc>
          <w:tcPr>
            <w:tcW w:w="448" w:type="dxa"/>
            <w:shd w:val="clear" w:color="auto" w:fill="auto"/>
          </w:tcPr>
          <w:p w14:paraId="295167BB" w14:textId="77777777" w:rsidR="00C935F0" w:rsidRPr="00B60156" w:rsidRDefault="00C935F0" w:rsidP="00E028EA">
            <w:pPr>
              <w:spacing w:before="40" w:after="120"/>
              <w:ind w:right="113"/>
            </w:pPr>
            <w:r w:rsidRPr="00B60156">
              <w:t>V</w:t>
            </w:r>
          </w:p>
        </w:tc>
        <w:tc>
          <w:tcPr>
            <w:tcW w:w="464" w:type="dxa"/>
            <w:shd w:val="clear" w:color="auto" w:fill="auto"/>
          </w:tcPr>
          <w:p w14:paraId="33052B01" w14:textId="77777777" w:rsidR="00C935F0" w:rsidRPr="00B60156" w:rsidRDefault="00C935F0" w:rsidP="00E028EA">
            <w:pPr>
              <w:spacing w:before="40" w:after="120"/>
              <w:ind w:right="113"/>
            </w:pPr>
            <w:r w:rsidRPr="00B60156">
              <w:t>VI</w:t>
            </w:r>
          </w:p>
        </w:tc>
      </w:tr>
      <w:tr w:rsidR="00C935F0" w:rsidRPr="00B60156" w14:paraId="3910BDDB" w14:textId="77777777" w:rsidTr="00E028EA">
        <w:tc>
          <w:tcPr>
            <w:tcW w:w="4758" w:type="dxa"/>
            <w:shd w:val="clear" w:color="auto" w:fill="auto"/>
          </w:tcPr>
          <w:p w14:paraId="504B0EB1" w14:textId="77777777" w:rsidR="00C935F0" w:rsidRPr="00B60156" w:rsidRDefault="00C935F0" w:rsidP="00E028EA">
            <w:pPr>
              <w:spacing w:before="40" w:after="120"/>
              <w:ind w:right="113"/>
            </w:pPr>
          </w:p>
        </w:tc>
        <w:tc>
          <w:tcPr>
            <w:tcW w:w="425" w:type="dxa"/>
            <w:shd w:val="clear" w:color="auto" w:fill="auto"/>
          </w:tcPr>
          <w:p w14:paraId="6A7F8B7E" w14:textId="77777777" w:rsidR="00C935F0" w:rsidRPr="00B60156" w:rsidRDefault="00C935F0" w:rsidP="00E028EA">
            <w:pPr>
              <w:spacing w:before="40" w:after="120"/>
              <w:ind w:right="113"/>
            </w:pPr>
          </w:p>
        </w:tc>
        <w:tc>
          <w:tcPr>
            <w:tcW w:w="445" w:type="dxa"/>
            <w:shd w:val="clear" w:color="auto" w:fill="auto"/>
          </w:tcPr>
          <w:p w14:paraId="3A174FE5" w14:textId="77777777" w:rsidR="00C935F0" w:rsidRPr="00B60156" w:rsidRDefault="00C935F0" w:rsidP="00E028EA">
            <w:pPr>
              <w:spacing w:before="40" w:after="120"/>
              <w:ind w:right="113"/>
            </w:pPr>
          </w:p>
        </w:tc>
        <w:tc>
          <w:tcPr>
            <w:tcW w:w="363" w:type="dxa"/>
            <w:shd w:val="clear" w:color="auto" w:fill="auto"/>
          </w:tcPr>
          <w:p w14:paraId="2B60C5FB" w14:textId="77777777" w:rsidR="00C935F0" w:rsidRPr="00B60156" w:rsidRDefault="00C935F0" w:rsidP="00E028EA">
            <w:pPr>
              <w:spacing w:before="40" w:after="120"/>
              <w:ind w:right="113"/>
            </w:pPr>
          </w:p>
        </w:tc>
        <w:tc>
          <w:tcPr>
            <w:tcW w:w="467" w:type="dxa"/>
            <w:shd w:val="clear" w:color="auto" w:fill="auto"/>
          </w:tcPr>
          <w:p w14:paraId="3A97F418" w14:textId="77777777" w:rsidR="00C935F0" w:rsidRPr="00B60156" w:rsidRDefault="00C935F0" w:rsidP="00E028EA">
            <w:pPr>
              <w:spacing w:before="40" w:after="120"/>
              <w:ind w:right="113"/>
            </w:pPr>
          </w:p>
        </w:tc>
        <w:tc>
          <w:tcPr>
            <w:tcW w:w="448" w:type="dxa"/>
            <w:shd w:val="clear" w:color="auto" w:fill="auto"/>
          </w:tcPr>
          <w:p w14:paraId="727C0240" w14:textId="77777777" w:rsidR="00C935F0" w:rsidRPr="00B60156" w:rsidRDefault="00C935F0" w:rsidP="00E028EA">
            <w:pPr>
              <w:spacing w:before="40" w:after="120"/>
              <w:ind w:right="113"/>
            </w:pPr>
          </w:p>
        </w:tc>
        <w:tc>
          <w:tcPr>
            <w:tcW w:w="464" w:type="dxa"/>
            <w:shd w:val="clear" w:color="auto" w:fill="auto"/>
          </w:tcPr>
          <w:p w14:paraId="1A6F40AC" w14:textId="77777777" w:rsidR="00C935F0" w:rsidRPr="00B60156" w:rsidRDefault="00C935F0" w:rsidP="00E028EA">
            <w:pPr>
              <w:spacing w:before="40" w:after="120"/>
              <w:ind w:right="113"/>
            </w:pPr>
          </w:p>
        </w:tc>
      </w:tr>
      <w:tr w:rsidR="00C935F0" w:rsidRPr="00B60156" w14:paraId="552845E6" w14:textId="77777777" w:rsidTr="00E028EA">
        <w:tc>
          <w:tcPr>
            <w:tcW w:w="4758" w:type="dxa"/>
            <w:shd w:val="clear" w:color="auto" w:fill="auto"/>
          </w:tcPr>
          <w:p w14:paraId="52505D50" w14:textId="77777777" w:rsidR="00C935F0" w:rsidRPr="00B60156" w:rsidRDefault="00C935F0" w:rsidP="00E028EA">
            <w:pPr>
              <w:spacing w:before="40" w:after="120"/>
              <w:ind w:right="113"/>
            </w:pPr>
          </w:p>
        </w:tc>
        <w:tc>
          <w:tcPr>
            <w:tcW w:w="425" w:type="dxa"/>
            <w:shd w:val="clear" w:color="auto" w:fill="auto"/>
          </w:tcPr>
          <w:p w14:paraId="7018AF56" w14:textId="77777777" w:rsidR="00C935F0" w:rsidRPr="00B60156" w:rsidRDefault="00C935F0" w:rsidP="00E028EA">
            <w:pPr>
              <w:spacing w:before="40" w:after="120"/>
              <w:ind w:right="113"/>
            </w:pPr>
          </w:p>
        </w:tc>
        <w:tc>
          <w:tcPr>
            <w:tcW w:w="445" w:type="dxa"/>
            <w:shd w:val="clear" w:color="auto" w:fill="auto"/>
          </w:tcPr>
          <w:p w14:paraId="7E0B57F2" w14:textId="77777777" w:rsidR="00C935F0" w:rsidRPr="00B60156" w:rsidRDefault="00C935F0" w:rsidP="00E028EA">
            <w:pPr>
              <w:spacing w:before="40" w:after="120"/>
              <w:ind w:right="113"/>
            </w:pPr>
          </w:p>
        </w:tc>
        <w:tc>
          <w:tcPr>
            <w:tcW w:w="363" w:type="dxa"/>
            <w:shd w:val="clear" w:color="auto" w:fill="auto"/>
          </w:tcPr>
          <w:p w14:paraId="1439D9B9" w14:textId="77777777" w:rsidR="00C935F0" w:rsidRPr="00B60156" w:rsidRDefault="00C935F0" w:rsidP="00E028EA">
            <w:pPr>
              <w:spacing w:before="40" w:after="120"/>
              <w:ind w:right="113"/>
            </w:pPr>
          </w:p>
        </w:tc>
        <w:tc>
          <w:tcPr>
            <w:tcW w:w="467" w:type="dxa"/>
            <w:shd w:val="clear" w:color="auto" w:fill="auto"/>
          </w:tcPr>
          <w:p w14:paraId="0A625CF6" w14:textId="77777777" w:rsidR="00C935F0" w:rsidRPr="00B60156" w:rsidRDefault="00C935F0" w:rsidP="00E028EA">
            <w:pPr>
              <w:spacing w:before="40" w:after="120"/>
              <w:ind w:right="113"/>
            </w:pPr>
          </w:p>
        </w:tc>
        <w:tc>
          <w:tcPr>
            <w:tcW w:w="448" w:type="dxa"/>
            <w:shd w:val="clear" w:color="auto" w:fill="auto"/>
          </w:tcPr>
          <w:p w14:paraId="7A94F92B" w14:textId="77777777" w:rsidR="00C935F0" w:rsidRPr="00B60156" w:rsidRDefault="00C935F0" w:rsidP="00E028EA">
            <w:pPr>
              <w:spacing w:before="40" w:after="120"/>
              <w:ind w:right="113"/>
            </w:pPr>
          </w:p>
        </w:tc>
        <w:tc>
          <w:tcPr>
            <w:tcW w:w="464" w:type="dxa"/>
            <w:shd w:val="clear" w:color="auto" w:fill="auto"/>
          </w:tcPr>
          <w:p w14:paraId="4027E27A" w14:textId="77777777" w:rsidR="00C935F0" w:rsidRPr="00B60156" w:rsidRDefault="00C935F0" w:rsidP="00E028EA">
            <w:pPr>
              <w:spacing w:before="40" w:after="120"/>
              <w:ind w:right="113"/>
            </w:pPr>
          </w:p>
        </w:tc>
      </w:tr>
      <w:tr w:rsidR="00C935F0" w:rsidRPr="00B60156" w14:paraId="2F88E3EE" w14:textId="77777777" w:rsidTr="00E028EA">
        <w:tc>
          <w:tcPr>
            <w:tcW w:w="4758" w:type="dxa"/>
            <w:shd w:val="clear" w:color="auto" w:fill="auto"/>
          </w:tcPr>
          <w:p w14:paraId="050E71C2" w14:textId="77777777" w:rsidR="00C935F0" w:rsidRPr="00B60156" w:rsidRDefault="00C935F0" w:rsidP="00E028EA">
            <w:pPr>
              <w:spacing w:before="40" w:after="120"/>
              <w:ind w:right="113"/>
            </w:pPr>
          </w:p>
        </w:tc>
        <w:tc>
          <w:tcPr>
            <w:tcW w:w="425" w:type="dxa"/>
            <w:shd w:val="clear" w:color="auto" w:fill="auto"/>
          </w:tcPr>
          <w:p w14:paraId="162ED3DB" w14:textId="77777777" w:rsidR="00C935F0" w:rsidRPr="00B60156" w:rsidRDefault="00C935F0" w:rsidP="00E028EA">
            <w:pPr>
              <w:spacing w:before="40" w:after="120"/>
              <w:ind w:right="113"/>
            </w:pPr>
          </w:p>
        </w:tc>
        <w:tc>
          <w:tcPr>
            <w:tcW w:w="445" w:type="dxa"/>
            <w:shd w:val="clear" w:color="auto" w:fill="auto"/>
          </w:tcPr>
          <w:p w14:paraId="1D822AC3" w14:textId="77777777" w:rsidR="00C935F0" w:rsidRPr="00B60156" w:rsidRDefault="00C935F0" w:rsidP="00E028EA">
            <w:pPr>
              <w:spacing w:before="40" w:after="120"/>
              <w:ind w:right="113"/>
            </w:pPr>
          </w:p>
        </w:tc>
        <w:tc>
          <w:tcPr>
            <w:tcW w:w="363" w:type="dxa"/>
            <w:shd w:val="clear" w:color="auto" w:fill="auto"/>
          </w:tcPr>
          <w:p w14:paraId="25AF4924" w14:textId="77777777" w:rsidR="00C935F0" w:rsidRPr="00B60156" w:rsidRDefault="00C935F0" w:rsidP="00E028EA">
            <w:pPr>
              <w:spacing w:before="40" w:after="120"/>
              <w:ind w:right="113"/>
            </w:pPr>
          </w:p>
        </w:tc>
        <w:tc>
          <w:tcPr>
            <w:tcW w:w="467" w:type="dxa"/>
            <w:shd w:val="clear" w:color="auto" w:fill="auto"/>
          </w:tcPr>
          <w:p w14:paraId="5095BCCC" w14:textId="77777777" w:rsidR="00C935F0" w:rsidRPr="00B60156" w:rsidRDefault="00C935F0" w:rsidP="00E028EA">
            <w:pPr>
              <w:spacing w:before="40" w:after="120"/>
              <w:ind w:right="113"/>
            </w:pPr>
          </w:p>
        </w:tc>
        <w:tc>
          <w:tcPr>
            <w:tcW w:w="448" w:type="dxa"/>
            <w:shd w:val="clear" w:color="auto" w:fill="auto"/>
          </w:tcPr>
          <w:p w14:paraId="1B78CC55" w14:textId="77777777" w:rsidR="00C935F0" w:rsidRPr="00B60156" w:rsidRDefault="00C935F0" w:rsidP="00E028EA">
            <w:pPr>
              <w:spacing w:before="40" w:after="120"/>
              <w:ind w:right="113"/>
            </w:pPr>
          </w:p>
        </w:tc>
        <w:tc>
          <w:tcPr>
            <w:tcW w:w="464" w:type="dxa"/>
            <w:shd w:val="clear" w:color="auto" w:fill="auto"/>
          </w:tcPr>
          <w:p w14:paraId="044393C7" w14:textId="77777777" w:rsidR="00C935F0" w:rsidRPr="00B60156" w:rsidRDefault="00C935F0" w:rsidP="00E028EA">
            <w:pPr>
              <w:spacing w:before="40" w:after="120"/>
              <w:ind w:right="113"/>
            </w:pPr>
          </w:p>
        </w:tc>
      </w:tr>
      <w:tr w:rsidR="00C935F0" w:rsidRPr="00B60156" w14:paraId="4B9903A4" w14:textId="77777777" w:rsidTr="00E028EA">
        <w:tc>
          <w:tcPr>
            <w:tcW w:w="4758" w:type="dxa"/>
            <w:shd w:val="clear" w:color="auto" w:fill="auto"/>
          </w:tcPr>
          <w:p w14:paraId="319CE280" w14:textId="77777777" w:rsidR="00C935F0" w:rsidRPr="00B60156" w:rsidRDefault="00C935F0" w:rsidP="00E028EA">
            <w:pPr>
              <w:spacing w:before="40" w:after="120"/>
              <w:ind w:right="113"/>
            </w:pPr>
          </w:p>
        </w:tc>
        <w:tc>
          <w:tcPr>
            <w:tcW w:w="425" w:type="dxa"/>
            <w:shd w:val="clear" w:color="auto" w:fill="auto"/>
          </w:tcPr>
          <w:p w14:paraId="6AAA1573" w14:textId="77777777" w:rsidR="00C935F0" w:rsidRPr="00B60156" w:rsidRDefault="00C935F0" w:rsidP="00E028EA">
            <w:pPr>
              <w:spacing w:before="40" w:after="120"/>
              <w:ind w:right="113"/>
            </w:pPr>
          </w:p>
        </w:tc>
        <w:tc>
          <w:tcPr>
            <w:tcW w:w="445" w:type="dxa"/>
            <w:shd w:val="clear" w:color="auto" w:fill="auto"/>
          </w:tcPr>
          <w:p w14:paraId="1A05CB86" w14:textId="77777777" w:rsidR="00C935F0" w:rsidRPr="00B60156" w:rsidRDefault="00C935F0" w:rsidP="00E028EA">
            <w:pPr>
              <w:spacing w:before="40" w:after="120"/>
              <w:ind w:right="113"/>
            </w:pPr>
          </w:p>
        </w:tc>
        <w:tc>
          <w:tcPr>
            <w:tcW w:w="363" w:type="dxa"/>
            <w:shd w:val="clear" w:color="auto" w:fill="auto"/>
          </w:tcPr>
          <w:p w14:paraId="6B5D98FC" w14:textId="77777777" w:rsidR="00C935F0" w:rsidRPr="00B60156" w:rsidRDefault="00C935F0" w:rsidP="00E028EA">
            <w:pPr>
              <w:spacing w:before="40" w:after="120"/>
              <w:ind w:right="113"/>
            </w:pPr>
          </w:p>
        </w:tc>
        <w:tc>
          <w:tcPr>
            <w:tcW w:w="467" w:type="dxa"/>
            <w:shd w:val="clear" w:color="auto" w:fill="auto"/>
          </w:tcPr>
          <w:p w14:paraId="00C2FC6D" w14:textId="77777777" w:rsidR="00C935F0" w:rsidRPr="00B60156" w:rsidRDefault="00C935F0" w:rsidP="00E028EA">
            <w:pPr>
              <w:spacing w:before="40" w:after="120"/>
              <w:ind w:right="113"/>
            </w:pPr>
          </w:p>
        </w:tc>
        <w:tc>
          <w:tcPr>
            <w:tcW w:w="448" w:type="dxa"/>
            <w:shd w:val="clear" w:color="auto" w:fill="auto"/>
          </w:tcPr>
          <w:p w14:paraId="535AA542" w14:textId="77777777" w:rsidR="00C935F0" w:rsidRPr="00B60156" w:rsidRDefault="00C935F0" w:rsidP="00E028EA">
            <w:pPr>
              <w:spacing w:before="40" w:after="120"/>
              <w:ind w:right="113"/>
            </w:pPr>
          </w:p>
        </w:tc>
        <w:tc>
          <w:tcPr>
            <w:tcW w:w="464" w:type="dxa"/>
            <w:shd w:val="clear" w:color="auto" w:fill="auto"/>
          </w:tcPr>
          <w:p w14:paraId="5782AFA4" w14:textId="77777777" w:rsidR="00C935F0" w:rsidRPr="00B60156" w:rsidRDefault="00C935F0" w:rsidP="00E028EA">
            <w:pPr>
              <w:spacing w:before="40" w:after="120"/>
              <w:ind w:right="113"/>
            </w:pPr>
          </w:p>
        </w:tc>
      </w:tr>
      <w:tr w:rsidR="00C935F0" w:rsidRPr="00B60156" w14:paraId="436BE906" w14:textId="77777777" w:rsidTr="00E028EA">
        <w:tc>
          <w:tcPr>
            <w:tcW w:w="4758" w:type="dxa"/>
            <w:shd w:val="clear" w:color="auto" w:fill="auto"/>
          </w:tcPr>
          <w:p w14:paraId="482D74FB" w14:textId="77777777" w:rsidR="00C935F0" w:rsidRPr="00B60156" w:rsidRDefault="00C935F0" w:rsidP="00E028EA">
            <w:pPr>
              <w:spacing w:before="40" w:after="120"/>
              <w:ind w:right="113"/>
            </w:pPr>
          </w:p>
        </w:tc>
        <w:tc>
          <w:tcPr>
            <w:tcW w:w="425" w:type="dxa"/>
            <w:shd w:val="clear" w:color="auto" w:fill="auto"/>
          </w:tcPr>
          <w:p w14:paraId="12EDA930" w14:textId="77777777" w:rsidR="00C935F0" w:rsidRPr="00B60156" w:rsidRDefault="00C935F0" w:rsidP="00E028EA">
            <w:pPr>
              <w:spacing w:before="40" w:after="120"/>
              <w:ind w:right="113"/>
            </w:pPr>
          </w:p>
        </w:tc>
        <w:tc>
          <w:tcPr>
            <w:tcW w:w="445" w:type="dxa"/>
            <w:shd w:val="clear" w:color="auto" w:fill="auto"/>
          </w:tcPr>
          <w:p w14:paraId="42804E69" w14:textId="77777777" w:rsidR="00C935F0" w:rsidRPr="00B60156" w:rsidRDefault="00C935F0" w:rsidP="00E028EA">
            <w:pPr>
              <w:spacing w:before="40" w:after="120"/>
              <w:ind w:right="113"/>
            </w:pPr>
          </w:p>
        </w:tc>
        <w:tc>
          <w:tcPr>
            <w:tcW w:w="363" w:type="dxa"/>
            <w:shd w:val="clear" w:color="auto" w:fill="auto"/>
          </w:tcPr>
          <w:p w14:paraId="4F4CDFEB" w14:textId="77777777" w:rsidR="00C935F0" w:rsidRPr="00B60156" w:rsidRDefault="00C935F0" w:rsidP="00E028EA">
            <w:pPr>
              <w:spacing w:before="40" w:after="120"/>
              <w:ind w:right="113"/>
            </w:pPr>
          </w:p>
        </w:tc>
        <w:tc>
          <w:tcPr>
            <w:tcW w:w="467" w:type="dxa"/>
            <w:shd w:val="clear" w:color="auto" w:fill="auto"/>
          </w:tcPr>
          <w:p w14:paraId="5337290A" w14:textId="77777777" w:rsidR="00C935F0" w:rsidRPr="00B60156" w:rsidRDefault="00C935F0" w:rsidP="00E028EA">
            <w:pPr>
              <w:spacing w:before="40" w:after="120"/>
              <w:ind w:right="113"/>
            </w:pPr>
          </w:p>
        </w:tc>
        <w:tc>
          <w:tcPr>
            <w:tcW w:w="448" w:type="dxa"/>
            <w:shd w:val="clear" w:color="auto" w:fill="auto"/>
          </w:tcPr>
          <w:p w14:paraId="062E4957" w14:textId="77777777" w:rsidR="00C935F0" w:rsidRPr="00B60156" w:rsidRDefault="00C935F0" w:rsidP="00E028EA">
            <w:pPr>
              <w:spacing w:before="40" w:after="120"/>
              <w:ind w:right="113"/>
            </w:pPr>
          </w:p>
        </w:tc>
        <w:tc>
          <w:tcPr>
            <w:tcW w:w="464" w:type="dxa"/>
            <w:shd w:val="clear" w:color="auto" w:fill="auto"/>
          </w:tcPr>
          <w:p w14:paraId="38C046E1" w14:textId="77777777" w:rsidR="00C935F0" w:rsidRPr="00B60156" w:rsidRDefault="00C935F0" w:rsidP="00E028EA">
            <w:pPr>
              <w:spacing w:before="40" w:after="120"/>
              <w:ind w:right="113"/>
            </w:pPr>
          </w:p>
        </w:tc>
      </w:tr>
      <w:tr w:rsidR="00C935F0" w:rsidRPr="00B60156" w14:paraId="7902DAA7" w14:textId="77777777" w:rsidTr="00E028EA">
        <w:tc>
          <w:tcPr>
            <w:tcW w:w="4758" w:type="dxa"/>
            <w:shd w:val="clear" w:color="auto" w:fill="auto"/>
          </w:tcPr>
          <w:p w14:paraId="1DD7695E" w14:textId="77777777" w:rsidR="00C935F0" w:rsidRPr="00B60156" w:rsidRDefault="00C935F0" w:rsidP="00E028EA">
            <w:pPr>
              <w:spacing w:before="40" w:after="120"/>
              <w:ind w:right="113"/>
            </w:pPr>
          </w:p>
        </w:tc>
        <w:tc>
          <w:tcPr>
            <w:tcW w:w="425" w:type="dxa"/>
            <w:shd w:val="clear" w:color="auto" w:fill="auto"/>
          </w:tcPr>
          <w:p w14:paraId="6BF1FAFC" w14:textId="77777777" w:rsidR="00C935F0" w:rsidRPr="00B60156" w:rsidRDefault="00C935F0" w:rsidP="00E028EA">
            <w:pPr>
              <w:spacing w:before="40" w:after="120"/>
              <w:ind w:right="113"/>
            </w:pPr>
          </w:p>
        </w:tc>
        <w:tc>
          <w:tcPr>
            <w:tcW w:w="445" w:type="dxa"/>
            <w:shd w:val="clear" w:color="auto" w:fill="auto"/>
          </w:tcPr>
          <w:p w14:paraId="3D368C75" w14:textId="77777777" w:rsidR="00C935F0" w:rsidRPr="00B60156" w:rsidRDefault="00C935F0" w:rsidP="00E028EA">
            <w:pPr>
              <w:spacing w:before="40" w:after="120"/>
              <w:ind w:right="113"/>
            </w:pPr>
          </w:p>
        </w:tc>
        <w:tc>
          <w:tcPr>
            <w:tcW w:w="363" w:type="dxa"/>
            <w:shd w:val="clear" w:color="auto" w:fill="auto"/>
          </w:tcPr>
          <w:p w14:paraId="70B74888" w14:textId="77777777" w:rsidR="00C935F0" w:rsidRPr="00B60156" w:rsidRDefault="00C935F0" w:rsidP="00E028EA">
            <w:pPr>
              <w:spacing w:before="40" w:after="120"/>
              <w:ind w:right="113"/>
            </w:pPr>
          </w:p>
        </w:tc>
        <w:tc>
          <w:tcPr>
            <w:tcW w:w="467" w:type="dxa"/>
            <w:shd w:val="clear" w:color="auto" w:fill="auto"/>
          </w:tcPr>
          <w:p w14:paraId="4266760D" w14:textId="77777777" w:rsidR="00C935F0" w:rsidRPr="00B60156" w:rsidRDefault="00C935F0" w:rsidP="00E028EA">
            <w:pPr>
              <w:spacing w:before="40" w:after="120"/>
              <w:ind w:right="113"/>
            </w:pPr>
          </w:p>
        </w:tc>
        <w:tc>
          <w:tcPr>
            <w:tcW w:w="448" w:type="dxa"/>
            <w:shd w:val="clear" w:color="auto" w:fill="auto"/>
          </w:tcPr>
          <w:p w14:paraId="6FCBB93F" w14:textId="77777777" w:rsidR="00C935F0" w:rsidRPr="00B60156" w:rsidRDefault="00C935F0" w:rsidP="00E028EA">
            <w:pPr>
              <w:spacing w:before="40" w:after="120"/>
              <w:ind w:right="113"/>
            </w:pPr>
          </w:p>
        </w:tc>
        <w:tc>
          <w:tcPr>
            <w:tcW w:w="464" w:type="dxa"/>
            <w:shd w:val="clear" w:color="auto" w:fill="auto"/>
          </w:tcPr>
          <w:p w14:paraId="758E8EA2" w14:textId="77777777" w:rsidR="00C935F0" w:rsidRPr="00B60156" w:rsidRDefault="00C935F0" w:rsidP="00E028EA">
            <w:pPr>
              <w:spacing w:before="40" w:after="120"/>
              <w:ind w:right="113"/>
            </w:pPr>
          </w:p>
        </w:tc>
      </w:tr>
      <w:tr w:rsidR="00C935F0" w:rsidRPr="00B60156" w14:paraId="022790B0" w14:textId="77777777" w:rsidTr="00E028EA">
        <w:tc>
          <w:tcPr>
            <w:tcW w:w="4758" w:type="dxa"/>
            <w:shd w:val="clear" w:color="auto" w:fill="auto"/>
          </w:tcPr>
          <w:p w14:paraId="7D8B37F8" w14:textId="77777777" w:rsidR="00C935F0" w:rsidRPr="00B60156" w:rsidRDefault="00C935F0" w:rsidP="00E028EA">
            <w:pPr>
              <w:spacing w:before="40" w:after="120"/>
              <w:ind w:right="113"/>
            </w:pPr>
          </w:p>
        </w:tc>
        <w:tc>
          <w:tcPr>
            <w:tcW w:w="425" w:type="dxa"/>
            <w:shd w:val="clear" w:color="auto" w:fill="auto"/>
          </w:tcPr>
          <w:p w14:paraId="60EF164F" w14:textId="77777777" w:rsidR="00C935F0" w:rsidRPr="00B60156" w:rsidRDefault="00C935F0" w:rsidP="00E028EA">
            <w:pPr>
              <w:spacing w:before="40" w:after="120"/>
              <w:ind w:right="113"/>
            </w:pPr>
          </w:p>
        </w:tc>
        <w:tc>
          <w:tcPr>
            <w:tcW w:w="445" w:type="dxa"/>
            <w:shd w:val="clear" w:color="auto" w:fill="auto"/>
          </w:tcPr>
          <w:p w14:paraId="4F37C039" w14:textId="77777777" w:rsidR="00C935F0" w:rsidRPr="00B60156" w:rsidRDefault="00C935F0" w:rsidP="00E028EA">
            <w:pPr>
              <w:spacing w:before="40" w:after="120"/>
              <w:ind w:right="113"/>
            </w:pPr>
          </w:p>
        </w:tc>
        <w:tc>
          <w:tcPr>
            <w:tcW w:w="363" w:type="dxa"/>
            <w:shd w:val="clear" w:color="auto" w:fill="auto"/>
          </w:tcPr>
          <w:p w14:paraId="28D61749" w14:textId="77777777" w:rsidR="00C935F0" w:rsidRPr="00B60156" w:rsidRDefault="00C935F0" w:rsidP="00E028EA">
            <w:pPr>
              <w:spacing w:before="40" w:after="120"/>
              <w:ind w:right="113"/>
            </w:pPr>
          </w:p>
        </w:tc>
        <w:tc>
          <w:tcPr>
            <w:tcW w:w="467" w:type="dxa"/>
            <w:shd w:val="clear" w:color="auto" w:fill="auto"/>
          </w:tcPr>
          <w:p w14:paraId="3848176C" w14:textId="77777777" w:rsidR="00C935F0" w:rsidRPr="00B60156" w:rsidRDefault="00C935F0" w:rsidP="00E028EA">
            <w:pPr>
              <w:spacing w:before="40" w:after="120"/>
              <w:ind w:right="113"/>
            </w:pPr>
          </w:p>
        </w:tc>
        <w:tc>
          <w:tcPr>
            <w:tcW w:w="448" w:type="dxa"/>
            <w:shd w:val="clear" w:color="auto" w:fill="auto"/>
          </w:tcPr>
          <w:p w14:paraId="40B76426" w14:textId="77777777" w:rsidR="00C935F0" w:rsidRPr="00B60156" w:rsidRDefault="00C935F0" w:rsidP="00E028EA">
            <w:pPr>
              <w:spacing w:before="40" w:after="120"/>
              <w:ind w:right="113"/>
            </w:pPr>
          </w:p>
        </w:tc>
        <w:tc>
          <w:tcPr>
            <w:tcW w:w="464" w:type="dxa"/>
            <w:shd w:val="clear" w:color="auto" w:fill="auto"/>
          </w:tcPr>
          <w:p w14:paraId="5689DE72" w14:textId="77777777" w:rsidR="00C935F0" w:rsidRPr="00B60156" w:rsidRDefault="00C935F0" w:rsidP="00E028EA">
            <w:pPr>
              <w:spacing w:before="40" w:after="120"/>
              <w:ind w:right="113"/>
            </w:pPr>
          </w:p>
        </w:tc>
      </w:tr>
      <w:tr w:rsidR="00C935F0" w:rsidRPr="00B60156" w14:paraId="75F6F4EA" w14:textId="77777777" w:rsidTr="00E028EA">
        <w:tc>
          <w:tcPr>
            <w:tcW w:w="4758" w:type="dxa"/>
            <w:shd w:val="clear" w:color="auto" w:fill="auto"/>
          </w:tcPr>
          <w:p w14:paraId="42E6582D" w14:textId="77777777" w:rsidR="00C935F0" w:rsidRPr="00B60156" w:rsidRDefault="00C935F0" w:rsidP="00E028EA">
            <w:pPr>
              <w:spacing w:before="40" w:after="120"/>
              <w:ind w:right="113"/>
            </w:pPr>
          </w:p>
        </w:tc>
        <w:tc>
          <w:tcPr>
            <w:tcW w:w="425" w:type="dxa"/>
            <w:shd w:val="clear" w:color="auto" w:fill="auto"/>
          </w:tcPr>
          <w:p w14:paraId="19D17E95" w14:textId="77777777" w:rsidR="00C935F0" w:rsidRPr="00B60156" w:rsidRDefault="00C935F0" w:rsidP="00E028EA">
            <w:pPr>
              <w:spacing w:before="40" w:after="120"/>
              <w:ind w:right="113"/>
            </w:pPr>
          </w:p>
        </w:tc>
        <w:tc>
          <w:tcPr>
            <w:tcW w:w="445" w:type="dxa"/>
            <w:shd w:val="clear" w:color="auto" w:fill="auto"/>
          </w:tcPr>
          <w:p w14:paraId="14F1E882" w14:textId="77777777" w:rsidR="00C935F0" w:rsidRPr="00B60156" w:rsidRDefault="00C935F0" w:rsidP="00E028EA">
            <w:pPr>
              <w:spacing w:before="40" w:after="120"/>
              <w:ind w:right="113"/>
            </w:pPr>
          </w:p>
        </w:tc>
        <w:tc>
          <w:tcPr>
            <w:tcW w:w="363" w:type="dxa"/>
            <w:shd w:val="clear" w:color="auto" w:fill="auto"/>
          </w:tcPr>
          <w:p w14:paraId="1F71768E" w14:textId="77777777" w:rsidR="00C935F0" w:rsidRPr="00B60156" w:rsidRDefault="00C935F0" w:rsidP="00E028EA">
            <w:pPr>
              <w:spacing w:before="40" w:after="120"/>
              <w:ind w:right="113"/>
            </w:pPr>
          </w:p>
        </w:tc>
        <w:tc>
          <w:tcPr>
            <w:tcW w:w="467" w:type="dxa"/>
            <w:shd w:val="clear" w:color="auto" w:fill="auto"/>
          </w:tcPr>
          <w:p w14:paraId="5EDDE952" w14:textId="77777777" w:rsidR="00C935F0" w:rsidRPr="00B60156" w:rsidRDefault="00C935F0" w:rsidP="00E028EA">
            <w:pPr>
              <w:spacing w:before="40" w:after="120"/>
              <w:ind w:right="113"/>
            </w:pPr>
          </w:p>
        </w:tc>
        <w:tc>
          <w:tcPr>
            <w:tcW w:w="448" w:type="dxa"/>
            <w:shd w:val="clear" w:color="auto" w:fill="auto"/>
          </w:tcPr>
          <w:p w14:paraId="024CD06D" w14:textId="77777777" w:rsidR="00C935F0" w:rsidRPr="00B60156" w:rsidRDefault="00C935F0" w:rsidP="00E028EA">
            <w:pPr>
              <w:spacing w:before="40" w:after="120"/>
              <w:ind w:right="113"/>
            </w:pPr>
          </w:p>
        </w:tc>
        <w:tc>
          <w:tcPr>
            <w:tcW w:w="464" w:type="dxa"/>
            <w:shd w:val="clear" w:color="auto" w:fill="auto"/>
          </w:tcPr>
          <w:p w14:paraId="57E48CB6" w14:textId="77777777" w:rsidR="00C935F0" w:rsidRPr="00B60156" w:rsidRDefault="00C935F0" w:rsidP="00E028EA">
            <w:pPr>
              <w:spacing w:before="40" w:after="120"/>
              <w:ind w:right="113"/>
            </w:pPr>
          </w:p>
        </w:tc>
      </w:tr>
      <w:tr w:rsidR="00C935F0" w:rsidRPr="00B60156" w14:paraId="52E7B00F" w14:textId="77777777" w:rsidTr="00E028EA">
        <w:tc>
          <w:tcPr>
            <w:tcW w:w="4758" w:type="dxa"/>
            <w:tcBorders>
              <w:bottom w:val="single" w:sz="12" w:space="0" w:color="auto"/>
            </w:tcBorders>
            <w:shd w:val="clear" w:color="auto" w:fill="auto"/>
          </w:tcPr>
          <w:p w14:paraId="1E1E9AD6" w14:textId="77777777" w:rsidR="00C935F0" w:rsidRPr="00B60156" w:rsidRDefault="00C935F0" w:rsidP="00E028EA">
            <w:pPr>
              <w:spacing w:before="40" w:after="120"/>
              <w:ind w:right="113"/>
            </w:pPr>
          </w:p>
        </w:tc>
        <w:tc>
          <w:tcPr>
            <w:tcW w:w="425" w:type="dxa"/>
            <w:tcBorders>
              <w:bottom w:val="single" w:sz="12" w:space="0" w:color="auto"/>
            </w:tcBorders>
            <w:shd w:val="clear" w:color="auto" w:fill="auto"/>
          </w:tcPr>
          <w:p w14:paraId="1726D7E4" w14:textId="77777777" w:rsidR="00C935F0" w:rsidRPr="00B60156" w:rsidRDefault="00C935F0" w:rsidP="00E028EA">
            <w:pPr>
              <w:spacing w:before="40" w:after="120"/>
              <w:ind w:right="113"/>
            </w:pPr>
          </w:p>
        </w:tc>
        <w:tc>
          <w:tcPr>
            <w:tcW w:w="445" w:type="dxa"/>
            <w:tcBorders>
              <w:bottom w:val="single" w:sz="12" w:space="0" w:color="auto"/>
            </w:tcBorders>
            <w:shd w:val="clear" w:color="auto" w:fill="auto"/>
          </w:tcPr>
          <w:p w14:paraId="4834F8A1" w14:textId="77777777" w:rsidR="00C935F0" w:rsidRPr="00B60156" w:rsidRDefault="00C935F0" w:rsidP="00E028EA">
            <w:pPr>
              <w:spacing w:before="40" w:after="120"/>
              <w:ind w:right="113"/>
            </w:pPr>
          </w:p>
        </w:tc>
        <w:tc>
          <w:tcPr>
            <w:tcW w:w="363" w:type="dxa"/>
            <w:tcBorders>
              <w:bottom w:val="single" w:sz="12" w:space="0" w:color="auto"/>
            </w:tcBorders>
            <w:shd w:val="clear" w:color="auto" w:fill="auto"/>
          </w:tcPr>
          <w:p w14:paraId="3333182C" w14:textId="77777777" w:rsidR="00C935F0" w:rsidRPr="00B60156" w:rsidRDefault="00C935F0" w:rsidP="00E028EA">
            <w:pPr>
              <w:spacing w:before="40" w:after="120"/>
              <w:ind w:right="113"/>
            </w:pPr>
          </w:p>
        </w:tc>
        <w:tc>
          <w:tcPr>
            <w:tcW w:w="467" w:type="dxa"/>
            <w:tcBorders>
              <w:bottom w:val="single" w:sz="12" w:space="0" w:color="auto"/>
            </w:tcBorders>
            <w:shd w:val="clear" w:color="auto" w:fill="auto"/>
          </w:tcPr>
          <w:p w14:paraId="4A33281A" w14:textId="77777777" w:rsidR="00C935F0" w:rsidRPr="00B60156" w:rsidRDefault="00C935F0" w:rsidP="00E028EA">
            <w:pPr>
              <w:spacing w:before="40" w:after="120"/>
              <w:ind w:right="113"/>
            </w:pPr>
          </w:p>
        </w:tc>
        <w:tc>
          <w:tcPr>
            <w:tcW w:w="448" w:type="dxa"/>
            <w:tcBorders>
              <w:bottom w:val="single" w:sz="12" w:space="0" w:color="auto"/>
            </w:tcBorders>
            <w:shd w:val="clear" w:color="auto" w:fill="auto"/>
          </w:tcPr>
          <w:p w14:paraId="2796384D" w14:textId="77777777" w:rsidR="00C935F0" w:rsidRPr="00B60156" w:rsidRDefault="00C935F0" w:rsidP="00E028EA">
            <w:pPr>
              <w:spacing w:before="40" w:after="120"/>
              <w:ind w:right="113"/>
            </w:pPr>
          </w:p>
        </w:tc>
        <w:tc>
          <w:tcPr>
            <w:tcW w:w="464" w:type="dxa"/>
            <w:tcBorders>
              <w:bottom w:val="single" w:sz="12" w:space="0" w:color="auto"/>
            </w:tcBorders>
            <w:shd w:val="clear" w:color="auto" w:fill="auto"/>
          </w:tcPr>
          <w:p w14:paraId="48FAA70E" w14:textId="77777777" w:rsidR="00C935F0" w:rsidRPr="00B60156" w:rsidRDefault="00C935F0" w:rsidP="00E028EA">
            <w:pPr>
              <w:spacing w:before="40" w:after="120"/>
              <w:ind w:right="113"/>
            </w:pPr>
          </w:p>
        </w:tc>
      </w:tr>
    </w:tbl>
    <w:p w14:paraId="4DCC4853" w14:textId="17A9C93E" w:rsidR="0026507D" w:rsidRDefault="000F084D" w:rsidP="000F084D">
      <w:pPr>
        <w:ind w:left="1276"/>
        <w:rPr>
          <w:sz w:val="18"/>
          <w:szCs w:val="18"/>
        </w:rPr>
      </w:pPr>
      <w:r w:rsidRPr="00B4462E">
        <w:rPr>
          <w:i/>
          <w:sz w:val="18"/>
          <w:szCs w:val="18"/>
        </w:rPr>
        <w:t>Note</w:t>
      </w:r>
      <w:r w:rsidRPr="00B4462E">
        <w:rPr>
          <w:sz w:val="18"/>
          <w:szCs w:val="18"/>
        </w:rPr>
        <w:t xml:space="preserve">: Your response will reflect the variety of </w:t>
      </w:r>
      <w:r>
        <w:rPr>
          <w:sz w:val="18"/>
          <w:szCs w:val="18"/>
        </w:rPr>
        <w:t>education for sustainable development</w:t>
      </w:r>
      <w:r w:rsidRPr="00B4462E">
        <w:rPr>
          <w:sz w:val="18"/>
          <w:szCs w:val="18"/>
        </w:rPr>
        <w:t xml:space="preserve"> </w:t>
      </w:r>
      <w:r>
        <w:rPr>
          <w:sz w:val="18"/>
          <w:szCs w:val="18"/>
        </w:rPr>
        <w:t xml:space="preserve">learning </w:t>
      </w:r>
      <w:r>
        <w:rPr>
          <w:sz w:val="18"/>
          <w:szCs w:val="18"/>
        </w:rPr>
        <w:br/>
        <w:t>outcomes</w:t>
      </w:r>
      <w:r w:rsidRPr="00B4462E">
        <w:rPr>
          <w:sz w:val="18"/>
          <w:szCs w:val="18"/>
        </w:rPr>
        <w:t xml:space="preserve"> distributed across </w:t>
      </w:r>
      <w:r>
        <w:rPr>
          <w:sz w:val="18"/>
          <w:szCs w:val="18"/>
        </w:rPr>
        <w:t>education</w:t>
      </w:r>
      <w:r w:rsidRPr="00B4462E">
        <w:rPr>
          <w:sz w:val="18"/>
          <w:szCs w:val="18"/>
        </w:rPr>
        <w:t xml:space="preserve"> levels.</w:t>
      </w:r>
      <w:r>
        <w:rPr>
          <w:sz w:val="18"/>
          <w:szCs w:val="18"/>
        </w:rPr>
        <w:t xml:space="preserve"> D</w:t>
      </w:r>
      <w:r w:rsidRPr="00B4462E">
        <w:rPr>
          <w:sz w:val="18"/>
          <w:szCs w:val="18"/>
        </w:rPr>
        <w:t>istribution is more important than raw number of ticks</w:t>
      </w:r>
      <w:r>
        <w:rPr>
          <w:sz w:val="18"/>
          <w:szCs w:val="18"/>
        </w:rPr>
        <w:t>.</w:t>
      </w:r>
    </w:p>
    <w:p w14:paraId="069D6384" w14:textId="066033F5" w:rsidR="000F084D" w:rsidRDefault="000F084D" w:rsidP="000F084D">
      <w:pPr>
        <w:ind w:left="1276"/>
        <w:rPr>
          <w:sz w:val="18"/>
          <w:szCs w:val="18"/>
        </w:rPr>
      </w:pPr>
      <w:r>
        <w:rPr>
          <w:sz w:val="18"/>
          <w:szCs w:val="18"/>
        </w:rPr>
        <w:br w:type="page"/>
      </w:r>
    </w:p>
    <w:p w14:paraId="548E583F" w14:textId="77777777" w:rsidR="00EC52A0" w:rsidRPr="00B821BE" w:rsidRDefault="00EC52A0" w:rsidP="00EC52A0">
      <w:pPr>
        <w:pStyle w:val="HChG"/>
        <w:rPr>
          <w:lang w:val="it-IT"/>
        </w:rPr>
      </w:pPr>
      <w:r w:rsidRPr="00B821BE">
        <w:rPr>
          <w:lang w:val="it-IT"/>
        </w:rPr>
        <w:t>Appendix I (c)</w:t>
      </w:r>
    </w:p>
    <w:p w14:paraId="73DC559B" w14:textId="77777777" w:rsidR="00EC52A0" w:rsidRPr="00B821BE" w:rsidRDefault="00EC52A0" w:rsidP="00EC52A0">
      <w:pPr>
        <w:pStyle w:val="H1G"/>
        <w:rPr>
          <w:lang w:val="it-IT"/>
        </w:rPr>
      </w:pPr>
      <w:r w:rsidRPr="00B821BE">
        <w:rPr>
          <w:lang w:val="it-IT"/>
        </w:rPr>
        <w:tab/>
      </w:r>
      <w:r w:rsidRPr="00B821BE">
        <w:rPr>
          <w:lang w:val="it-IT"/>
        </w:rPr>
        <w:tab/>
        <w:t>Indicator 2.1, subindicator 2.1.4</w:t>
      </w:r>
    </w:p>
    <w:p w14:paraId="66CD0AA6" w14:textId="77777777" w:rsidR="00EC52A0" w:rsidRPr="00B821BE" w:rsidRDefault="00EC52A0" w:rsidP="00EC52A0">
      <w:pPr>
        <w:pStyle w:val="SingleTxtG"/>
        <w:rPr>
          <w:iCs/>
        </w:rPr>
      </w:pPr>
      <w:r w:rsidRPr="00B821BE">
        <w:t>Please indicate the extent to which specific teaching/learning methods used for education for sustainable development (ESD) at the different formal education levels are addressed explicitly in the curriculum or programme of study</w:t>
      </w:r>
      <w:r>
        <w:rPr>
          <w:iCs/>
          <w:noProof/>
          <w:szCs w:val="22"/>
        </w:rPr>
        <w:t>. P</w:t>
      </w:r>
      <w:r w:rsidRPr="00B821BE">
        <w:rPr>
          <w:iCs/>
          <w:noProof/>
          <w:szCs w:val="22"/>
        </w:rPr>
        <w:t>lease score</w:t>
      </w:r>
      <w:r w:rsidRPr="00B821BE">
        <w:rPr>
          <w:iCs/>
          <w:szCs w:val="22"/>
        </w:rPr>
        <w:t xml:space="preserve"> relevant teaching or learning methods for each level (0 – Not addressed in the curriculum/programme of study, 1 – Permitted but not recommended in the curriculum/programme of study, 2 – Recommended but not compulsory in the curriculum/programme of study, 3 – Explicitly addressed in the curriculum/programme of study). Use the blank rows to insert additional teaching or learning methods that are considered to be key methods in your country in teaching and learning for sustainable development).</w:t>
      </w:r>
      <w:r w:rsidRPr="00B821BE">
        <w:rPr>
          <w:iCs/>
        </w:rPr>
        <w:t xml:space="preserve"> </w:t>
      </w:r>
    </w:p>
    <w:p w14:paraId="631E7F82" w14:textId="77777777" w:rsidR="00EC52A0" w:rsidRPr="00B821BE" w:rsidRDefault="00EC52A0" w:rsidP="00EC52A0">
      <w:pPr>
        <w:widowControl w:val="0"/>
        <w:suppressAutoHyphens/>
        <w:autoSpaceDE w:val="0"/>
        <w:autoSpaceDN w:val="0"/>
        <w:adjustRightInd w:val="0"/>
        <w:spacing w:after="120"/>
        <w:ind w:left="1134" w:right="1134"/>
        <w:jc w:val="both"/>
        <w:rPr>
          <w:iCs/>
        </w:rPr>
      </w:pPr>
      <w:r w:rsidRPr="00B821BE">
        <w:rPr>
          <w:iCs/>
        </w:rPr>
        <w:t xml:space="preserve">Please also specify two </w:t>
      </w:r>
      <w:r w:rsidRPr="00AA2F70">
        <w:rPr>
          <w:iCs/>
        </w:rPr>
        <w:t>teaching/learning methods</w:t>
      </w:r>
      <w:r w:rsidRPr="00B821BE" w:rsidDel="00BC44C9">
        <w:rPr>
          <w:iCs/>
        </w:rPr>
        <w:t xml:space="preserve"> </w:t>
      </w:r>
      <w:r>
        <w:rPr>
          <w:iCs/>
        </w:rPr>
        <w:t xml:space="preserve">that are used extensively </w:t>
      </w:r>
      <w:r w:rsidRPr="00B821BE">
        <w:rPr>
          <w:iCs/>
        </w:rPr>
        <w:t>in your country and provide information on how this is done and what lessons you can provide to other countries about your lessons learned.</w:t>
      </w:r>
    </w:p>
    <w:p w14:paraId="240E8C13" w14:textId="77777777" w:rsidR="00EC52A0" w:rsidRPr="00B821BE" w:rsidRDefault="00EC52A0" w:rsidP="00EC52A0">
      <w:pPr>
        <w:pStyle w:val="H23G"/>
      </w:pPr>
      <w:r>
        <w:tab/>
      </w:r>
      <w:r>
        <w:tab/>
      </w:r>
      <w:r w:rsidRPr="00B821BE">
        <w:t>Teaching/learning methods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2294"/>
        <w:gridCol w:w="534"/>
        <w:gridCol w:w="535"/>
        <w:gridCol w:w="535"/>
        <w:gridCol w:w="535"/>
        <w:gridCol w:w="535"/>
        <w:gridCol w:w="535"/>
      </w:tblGrid>
      <w:tr w:rsidR="00CD6A00" w:rsidRPr="00167057" w14:paraId="3E6D0D0E" w14:textId="77777777" w:rsidTr="00E028EA">
        <w:trPr>
          <w:tblHeader/>
        </w:trPr>
        <w:tc>
          <w:tcPr>
            <w:tcW w:w="4161" w:type="dxa"/>
            <w:gridSpan w:val="2"/>
            <w:vMerge w:val="restart"/>
            <w:tcBorders>
              <w:top w:val="single" w:sz="4" w:space="0" w:color="auto"/>
              <w:bottom w:val="single" w:sz="12" w:space="0" w:color="auto"/>
            </w:tcBorders>
            <w:shd w:val="clear" w:color="auto" w:fill="auto"/>
            <w:vAlign w:val="bottom"/>
          </w:tcPr>
          <w:p w14:paraId="70B29EE5" w14:textId="77777777" w:rsidR="00CD6A00" w:rsidRPr="00167057" w:rsidRDefault="00CD6A00" w:rsidP="00E028EA">
            <w:pPr>
              <w:spacing w:before="80" w:after="80" w:line="200" w:lineRule="exact"/>
              <w:ind w:right="113"/>
              <w:rPr>
                <w:i/>
                <w:sz w:val="16"/>
              </w:rPr>
            </w:pPr>
            <w:r w:rsidRPr="00167057">
              <w:rPr>
                <w:i/>
                <w:sz w:val="16"/>
              </w:rPr>
              <w:t>Some key ESD teaching/learning methods</w:t>
            </w:r>
          </w:p>
        </w:tc>
        <w:tc>
          <w:tcPr>
            <w:tcW w:w="3209" w:type="dxa"/>
            <w:gridSpan w:val="6"/>
            <w:tcBorders>
              <w:top w:val="single" w:sz="4" w:space="0" w:color="auto"/>
              <w:bottom w:val="single" w:sz="12" w:space="0" w:color="auto"/>
            </w:tcBorders>
            <w:shd w:val="clear" w:color="auto" w:fill="auto"/>
            <w:vAlign w:val="bottom"/>
          </w:tcPr>
          <w:p w14:paraId="0F86B8D2" w14:textId="77777777" w:rsidR="00CD6A00" w:rsidRPr="00167057" w:rsidRDefault="00CD6A00" w:rsidP="00E028EA">
            <w:pPr>
              <w:spacing w:before="80" w:after="80" w:line="200" w:lineRule="exact"/>
              <w:ind w:right="113"/>
              <w:rPr>
                <w:i/>
                <w:sz w:val="16"/>
              </w:rPr>
            </w:pPr>
            <w:r w:rsidRPr="00167057">
              <w:rPr>
                <w:i/>
                <w:sz w:val="16"/>
              </w:rPr>
              <w:t>Formal education levels</w:t>
            </w:r>
          </w:p>
        </w:tc>
      </w:tr>
      <w:tr w:rsidR="00CD6A00" w:rsidRPr="00167057" w14:paraId="1CC247A6" w14:textId="77777777" w:rsidTr="00E028EA">
        <w:trPr>
          <w:trHeight w:hRule="exact" w:val="113"/>
          <w:tblHeader/>
        </w:trPr>
        <w:tc>
          <w:tcPr>
            <w:tcW w:w="4161" w:type="dxa"/>
            <w:gridSpan w:val="2"/>
            <w:vMerge/>
            <w:tcBorders>
              <w:top w:val="single" w:sz="12" w:space="0" w:color="auto"/>
            </w:tcBorders>
            <w:shd w:val="clear" w:color="auto" w:fill="auto"/>
          </w:tcPr>
          <w:p w14:paraId="789AB7D6" w14:textId="77777777" w:rsidR="00CD6A00" w:rsidRPr="00167057" w:rsidRDefault="00CD6A00" w:rsidP="00E028EA">
            <w:pPr>
              <w:spacing w:before="40" w:after="120"/>
              <w:ind w:right="113"/>
            </w:pPr>
          </w:p>
        </w:tc>
        <w:tc>
          <w:tcPr>
            <w:tcW w:w="3209" w:type="dxa"/>
            <w:gridSpan w:val="6"/>
            <w:tcBorders>
              <w:top w:val="single" w:sz="12" w:space="0" w:color="auto"/>
            </w:tcBorders>
            <w:shd w:val="clear" w:color="auto" w:fill="auto"/>
          </w:tcPr>
          <w:p w14:paraId="628B8034" w14:textId="77777777" w:rsidR="00CD6A00" w:rsidRPr="00167057" w:rsidRDefault="00CD6A00" w:rsidP="00E028EA">
            <w:pPr>
              <w:spacing w:before="40" w:after="120"/>
              <w:ind w:right="113"/>
            </w:pPr>
          </w:p>
        </w:tc>
      </w:tr>
      <w:tr w:rsidR="00CD6A00" w:rsidRPr="00167057" w14:paraId="163EF3D2" w14:textId="77777777" w:rsidTr="00E028EA">
        <w:trPr>
          <w:tblHeader/>
        </w:trPr>
        <w:tc>
          <w:tcPr>
            <w:tcW w:w="4161" w:type="dxa"/>
            <w:gridSpan w:val="2"/>
            <w:vMerge/>
            <w:shd w:val="clear" w:color="auto" w:fill="auto"/>
          </w:tcPr>
          <w:p w14:paraId="64436F56" w14:textId="77777777" w:rsidR="00CD6A00" w:rsidRPr="00167057" w:rsidRDefault="00CD6A00" w:rsidP="00E028EA">
            <w:pPr>
              <w:spacing w:before="40" w:after="120"/>
              <w:ind w:right="113"/>
            </w:pPr>
          </w:p>
        </w:tc>
        <w:tc>
          <w:tcPr>
            <w:tcW w:w="534" w:type="dxa"/>
            <w:shd w:val="clear" w:color="auto" w:fill="auto"/>
          </w:tcPr>
          <w:p w14:paraId="0A1333C0" w14:textId="77777777" w:rsidR="00CD6A00" w:rsidRPr="00167057" w:rsidRDefault="00CD6A00" w:rsidP="00E028EA">
            <w:pPr>
              <w:spacing w:before="40" w:after="120"/>
              <w:ind w:right="113"/>
              <w:rPr>
                <w:iCs/>
              </w:rPr>
            </w:pPr>
            <w:r w:rsidRPr="00167057">
              <w:rPr>
                <w:iCs/>
              </w:rPr>
              <w:t>I</w:t>
            </w:r>
          </w:p>
        </w:tc>
        <w:tc>
          <w:tcPr>
            <w:tcW w:w="535" w:type="dxa"/>
            <w:shd w:val="clear" w:color="auto" w:fill="auto"/>
          </w:tcPr>
          <w:p w14:paraId="1DB509BE" w14:textId="77777777" w:rsidR="00CD6A00" w:rsidRPr="00167057" w:rsidRDefault="00CD6A00" w:rsidP="00E028EA">
            <w:pPr>
              <w:spacing w:before="40" w:after="120"/>
              <w:ind w:right="113"/>
              <w:rPr>
                <w:iCs/>
              </w:rPr>
            </w:pPr>
            <w:r w:rsidRPr="00167057">
              <w:rPr>
                <w:iCs/>
              </w:rPr>
              <w:t>II</w:t>
            </w:r>
          </w:p>
        </w:tc>
        <w:tc>
          <w:tcPr>
            <w:tcW w:w="535" w:type="dxa"/>
            <w:shd w:val="clear" w:color="auto" w:fill="auto"/>
          </w:tcPr>
          <w:p w14:paraId="45439251" w14:textId="77777777" w:rsidR="00CD6A00" w:rsidRPr="00167057" w:rsidRDefault="00CD6A00" w:rsidP="00E028EA">
            <w:pPr>
              <w:spacing w:before="40" w:after="120"/>
              <w:ind w:right="113"/>
              <w:rPr>
                <w:iCs/>
              </w:rPr>
            </w:pPr>
            <w:r w:rsidRPr="00167057">
              <w:rPr>
                <w:iCs/>
              </w:rPr>
              <w:t>III</w:t>
            </w:r>
          </w:p>
        </w:tc>
        <w:tc>
          <w:tcPr>
            <w:tcW w:w="535" w:type="dxa"/>
            <w:shd w:val="clear" w:color="auto" w:fill="auto"/>
          </w:tcPr>
          <w:p w14:paraId="4C511487" w14:textId="77777777" w:rsidR="00CD6A00" w:rsidRPr="00167057" w:rsidRDefault="00CD6A00" w:rsidP="00E028EA">
            <w:pPr>
              <w:spacing w:before="40" w:after="120"/>
              <w:ind w:right="113"/>
              <w:rPr>
                <w:iCs/>
              </w:rPr>
            </w:pPr>
            <w:r w:rsidRPr="00167057">
              <w:rPr>
                <w:iCs/>
              </w:rPr>
              <w:t>IV</w:t>
            </w:r>
          </w:p>
        </w:tc>
        <w:tc>
          <w:tcPr>
            <w:tcW w:w="535" w:type="dxa"/>
            <w:shd w:val="clear" w:color="auto" w:fill="auto"/>
          </w:tcPr>
          <w:p w14:paraId="5D8D567C" w14:textId="77777777" w:rsidR="00CD6A00" w:rsidRPr="00167057" w:rsidRDefault="00CD6A00" w:rsidP="00E028EA">
            <w:pPr>
              <w:spacing w:before="40" w:after="120"/>
              <w:ind w:right="113"/>
              <w:rPr>
                <w:iCs/>
              </w:rPr>
            </w:pPr>
            <w:r w:rsidRPr="00167057">
              <w:rPr>
                <w:iCs/>
              </w:rPr>
              <w:t>V</w:t>
            </w:r>
          </w:p>
        </w:tc>
        <w:tc>
          <w:tcPr>
            <w:tcW w:w="535" w:type="dxa"/>
            <w:shd w:val="clear" w:color="auto" w:fill="auto"/>
          </w:tcPr>
          <w:p w14:paraId="123BABEA" w14:textId="77777777" w:rsidR="00CD6A00" w:rsidRPr="00167057" w:rsidRDefault="00CD6A00" w:rsidP="00E028EA">
            <w:pPr>
              <w:spacing w:before="40" w:after="120"/>
              <w:ind w:right="113"/>
              <w:rPr>
                <w:iCs/>
              </w:rPr>
            </w:pPr>
            <w:r w:rsidRPr="00167057">
              <w:rPr>
                <w:iCs/>
              </w:rPr>
              <w:t>VI</w:t>
            </w:r>
          </w:p>
        </w:tc>
      </w:tr>
      <w:tr w:rsidR="00CD6A00" w:rsidRPr="00167057" w14:paraId="45B71809" w14:textId="77777777" w:rsidTr="00E028EA">
        <w:tc>
          <w:tcPr>
            <w:tcW w:w="1867" w:type="dxa"/>
            <w:vMerge w:val="restart"/>
            <w:shd w:val="clear" w:color="auto" w:fill="auto"/>
          </w:tcPr>
          <w:p w14:paraId="081C8188" w14:textId="77777777" w:rsidR="00CD6A00" w:rsidRPr="00167057" w:rsidRDefault="00CD6A00" w:rsidP="00E028EA">
            <w:pPr>
              <w:spacing w:before="40" w:after="120"/>
              <w:ind w:right="113"/>
            </w:pPr>
            <w:r w:rsidRPr="00167057">
              <w:rPr>
                <w:b/>
              </w:rPr>
              <w:t>Experiential</w:t>
            </w:r>
            <w:r w:rsidRPr="00167057">
              <w:rPr>
                <w:b/>
              </w:rPr>
              <w:br/>
              <w:t>learning</w:t>
            </w:r>
          </w:p>
          <w:p w14:paraId="48A1E166" w14:textId="77777777" w:rsidR="00CD6A00" w:rsidRPr="00167057" w:rsidRDefault="00CD6A00" w:rsidP="00E028EA">
            <w:pPr>
              <w:spacing w:before="40" w:after="120"/>
              <w:ind w:right="113"/>
            </w:pPr>
          </w:p>
        </w:tc>
        <w:tc>
          <w:tcPr>
            <w:tcW w:w="2294" w:type="dxa"/>
            <w:shd w:val="clear" w:color="auto" w:fill="auto"/>
          </w:tcPr>
          <w:p w14:paraId="0550D93B" w14:textId="77777777" w:rsidR="00CD6A00" w:rsidRPr="00167057" w:rsidRDefault="00CD6A00" w:rsidP="00E028EA">
            <w:pPr>
              <w:spacing w:before="40" w:after="120"/>
              <w:ind w:right="113"/>
            </w:pPr>
            <w:r w:rsidRPr="00167057">
              <w:rPr>
                <w:bCs/>
              </w:rPr>
              <w:t>Residential field trips</w:t>
            </w:r>
          </w:p>
        </w:tc>
        <w:tc>
          <w:tcPr>
            <w:tcW w:w="534" w:type="dxa"/>
            <w:shd w:val="clear" w:color="auto" w:fill="auto"/>
          </w:tcPr>
          <w:p w14:paraId="09AA5160" w14:textId="77777777" w:rsidR="00CD6A00" w:rsidRPr="00167057" w:rsidRDefault="00CD6A00" w:rsidP="00E028EA">
            <w:pPr>
              <w:spacing w:before="40" w:after="120"/>
              <w:ind w:right="113"/>
            </w:pPr>
          </w:p>
        </w:tc>
        <w:tc>
          <w:tcPr>
            <w:tcW w:w="535" w:type="dxa"/>
            <w:shd w:val="clear" w:color="auto" w:fill="auto"/>
          </w:tcPr>
          <w:p w14:paraId="66009867" w14:textId="77777777" w:rsidR="00CD6A00" w:rsidRPr="00167057" w:rsidRDefault="00CD6A00" w:rsidP="00E028EA">
            <w:pPr>
              <w:spacing w:before="40" w:after="120"/>
              <w:ind w:right="113"/>
            </w:pPr>
          </w:p>
        </w:tc>
        <w:tc>
          <w:tcPr>
            <w:tcW w:w="535" w:type="dxa"/>
            <w:shd w:val="clear" w:color="auto" w:fill="auto"/>
          </w:tcPr>
          <w:p w14:paraId="3FE3A107" w14:textId="77777777" w:rsidR="00CD6A00" w:rsidRPr="00167057" w:rsidRDefault="00CD6A00" w:rsidP="00E028EA">
            <w:pPr>
              <w:spacing w:before="40" w:after="120"/>
              <w:ind w:right="113"/>
            </w:pPr>
          </w:p>
        </w:tc>
        <w:tc>
          <w:tcPr>
            <w:tcW w:w="535" w:type="dxa"/>
            <w:shd w:val="clear" w:color="auto" w:fill="auto"/>
          </w:tcPr>
          <w:p w14:paraId="1AA55BD1" w14:textId="77777777" w:rsidR="00CD6A00" w:rsidRPr="00167057" w:rsidRDefault="00CD6A00" w:rsidP="00E028EA">
            <w:pPr>
              <w:spacing w:before="40" w:after="120"/>
              <w:ind w:right="113"/>
            </w:pPr>
          </w:p>
        </w:tc>
        <w:tc>
          <w:tcPr>
            <w:tcW w:w="535" w:type="dxa"/>
            <w:shd w:val="clear" w:color="auto" w:fill="auto"/>
          </w:tcPr>
          <w:p w14:paraId="54C02556" w14:textId="77777777" w:rsidR="00CD6A00" w:rsidRPr="00167057" w:rsidRDefault="00CD6A00" w:rsidP="00E028EA">
            <w:pPr>
              <w:spacing w:before="40" w:after="120"/>
              <w:ind w:right="113"/>
            </w:pPr>
          </w:p>
        </w:tc>
        <w:tc>
          <w:tcPr>
            <w:tcW w:w="535" w:type="dxa"/>
            <w:shd w:val="clear" w:color="auto" w:fill="auto"/>
          </w:tcPr>
          <w:p w14:paraId="6A6527DC" w14:textId="77777777" w:rsidR="00CD6A00" w:rsidRPr="00167057" w:rsidRDefault="00CD6A00" w:rsidP="00E028EA">
            <w:pPr>
              <w:spacing w:before="40" w:after="120"/>
              <w:ind w:right="113"/>
            </w:pPr>
          </w:p>
        </w:tc>
      </w:tr>
      <w:tr w:rsidR="00CD6A00" w:rsidRPr="00167057" w14:paraId="34B344F1" w14:textId="77777777" w:rsidTr="00E028EA">
        <w:tc>
          <w:tcPr>
            <w:tcW w:w="1867" w:type="dxa"/>
            <w:vMerge/>
            <w:shd w:val="clear" w:color="auto" w:fill="auto"/>
          </w:tcPr>
          <w:p w14:paraId="1C21E771" w14:textId="77777777" w:rsidR="00CD6A00" w:rsidRPr="00167057" w:rsidRDefault="00CD6A00" w:rsidP="00E028EA">
            <w:pPr>
              <w:spacing w:before="40" w:after="120"/>
              <w:ind w:right="113"/>
            </w:pPr>
          </w:p>
        </w:tc>
        <w:tc>
          <w:tcPr>
            <w:tcW w:w="2294" w:type="dxa"/>
            <w:shd w:val="clear" w:color="auto" w:fill="auto"/>
          </w:tcPr>
          <w:p w14:paraId="5BB8892E" w14:textId="77777777" w:rsidR="00CD6A00" w:rsidRPr="00167057" w:rsidRDefault="00CD6A00" w:rsidP="00E028EA">
            <w:pPr>
              <w:spacing w:before="40" w:after="120"/>
              <w:ind w:right="113"/>
            </w:pPr>
            <w:r w:rsidRPr="00167057">
              <w:t>Outdoor learning (e.g., day trips)</w:t>
            </w:r>
          </w:p>
        </w:tc>
        <w:tc>
          <w:tcPr>
            <w:tcW w:w="534" w:type="dxa"/>
            <w:shd w:val="clear" w:color="auto" w:fill="auto"/>
          </w:tcPr>
          <w:p w14:paraId="51738D37" w14:textId="77777777" w:rsidR="00CD6A00" w:rsidRPr="00167057" w:rsidRDefault="00CD6A00" w:rsidP="00E028EA">
            <w:pPr>
              <w:spacing w:before="40" w:after="120"/>
              <w:ind w:right="113"/>
            </w:pPr>
          </w:p>
        </w:tc>
        <w:tc>
          <w:tcPr>
            <w:tcW w:w="535" w:type="dxa"/>
            <w:shd w:val="clear" w:color="auto" w:fill="auto"/>
          </w:tcPr>
          <w:p w14:paraId="58FD5936" w14:textId="77777777" w:rsidR="00CD6A00" w:rsidRPr="00167057" w:rsidRDefault="00CD6A00" w:rsidP="00E028EA">
            <w:pPr>
              <w:spacing w:before="40" w:after="120"/>
              <w:ind w:right="113"/>
            </w:pPr>
          </w:p>
        </w:tc>
        <w:tc>
          <w:tcPr>
            <w:tcW w:w="535" w:type="dxa"/>
            <w:shd w:val="clear" w:color="auto" w:fill="auto"/>
          </w:tcPr>
          <w:p w14:paraId="0A544B7B" w14:textId="77777777" w:rsidR="00CD6A00" w:rsidRPr="00167057" w:rsidRDefault="00CD6A00" w:rsidP="00E028EA">
            <w:pPr>
              <w:spacing w:before="40" w:after="120"/>
              <w:ind w:right="113"/>
            </w:pPr>
          </w:p>
        </w:tc>
        <w:tc>
          <w:tcPr>
            <w:tcW w:w="535" w:type="dxa"/>
            <w:shd w:val="clear" w:color="auto" w:fill="auto"/>
          </w:tcPr>
          <w:p w14:paraId="5EE05F82" w14:textId="77777777" w:rsidR="00CD6A00" w:rsidRPr="00167057" w:rsidRDefault="00CD6A00" w:rsidP="00E028EA">
            <w:pPr>
              <w:spacing w:before="40" w:after="120"/>
              <w:ind w:right="113"/>
            </w:pPr>
          </w:p>
        </w:tc>
        <w:tc>
          <w:tcPr>
            <w:tcW w:w="535" w:type="dxa"/>
            <w:shd w:val="clear" w:color="auto" w:fill="auto"/>
          </w:tcPr>
          <w:p w14:paraId="60BCF669" w14:textId="77777777" w:rsidR="00CD6A00" w:rsidRPr="00167057" w:rsidRDefault="00CD6A00" w:rsidP="00E028EA">
            <w:pPr>
              <w:spacing w:before="40" w:after="120"/>
              <w:ind w:right="113"/>
            </w:pPr>
          </w:p>
        </w:tc>
        <w:tc>
          <w:tcPr>
            <w:tcW w:w="535" w:type="dxa"/>
            <w:shd w:val="clear" w:color="auto" w:fill="auto"/>
          </w:tcPr>
          <w:p w14:paraId="4C460178" w14:textId="77777777" w:rsidR="00CD6A00" w:rsidRPr="00167057" w:rsidRDefault="00CD6A00" w:rsidP="00E028EA">
            <w:pPr>
              <w:spacing w:before="40" w:after="120"/>
              <w:ind w:right="113"/>
            </w:pPr>
          </w:p>
        </w:tc>
      </w:tr>
      <w:tr w:rsidR="00CD6A00" w:rsidRPr="00167057" w14:paraId="1DA7264E" w14:textId="77777777" w:rsidTr="00E028EA">
        <w:tc>
          <w:tcPr>
            <w:tcW w:w="1867" w:type="dxa"/>
            <w:vMerge/>
            <w:shd w:val="clear" w:color="auto" w:fill="auto"/>
          </w:tcPr>
          <w:p w14:paraId="5C689E0D" w14:textId="77777777" w:rsidR="00CD6A00" w:rsidRPr="00167057" w:rsidRDefault="00CD6A00" w:rsidP="00E028EA">
            <w:pPr>
              <w:spacing w:before="40" w:after="120"/>
              <w:ind w:right="113"/>
            </w:pPr>
          </w:p>
        </w:tc>
        <w:tc>
          <w:tcPr>
            <w:tcW w:w="2294" w:type="dxa"/>
            <w:shd w:val="clear" w:color="auto" w:fill="auto"/>
          </w:tcPr>
          <w:p w14:paraId="34844405" w14:textId="77777777" w:rsidR="00CD6A00" w:rsidRPr="00167057" w:rsidRDefault="00CD6A00" w:rsidP="00E028EA">
            <w:pPr>
              <w:spacing w:before="40" w:after="120"/>
              <w:ind w:right="113"/>
            </w:pPr>
            <w:r w:rsidRPr="00167057">
              <w:t>Outdoor learning (using school grounds)</w:t>
            </w:r>
          </w:p>
        </w:tc>
        <w:tc>
          <w:tcPr>
            <w:tcW w:w="534" w:type="dxa"/>
            <w:shd w:val="clear" w:color="auto" w:fill="auto"/>
          </w:tcPr>
          <w:p w14:paraId="513251DA" w14:textId="77777777" w:rsidR="00CD6A00" w:rsidRPr="00167057" w:rsidRDefault="00CD6A00" w:rsidP="00E028EA">
            <w:pPr>
              <w:spacing w:before="40" w:after="120"/>
              <w:ind w:right="113"/>
            </w:pPr>
          </w:p>
        </w:tc>
        <w:tc>
          <w:tcPr>
            <w:tcW w:w="535" w:type="dxa"/>
            <w:shd w:val="clear" w:color="auto" w:fill="auto"/>
          </w:tcPr>
          <w:p w14:paraId="127AF077" w14:textId="77777777" w:rsidR="00CD6A00" w:rsidRPr="00167057" w:rsidRDefault="00CD6A00" w:rsidP="00E028EA">
            <w:pPr>
              <w:spacing w:before="40" w:after="120"/>
              <w:ind w:right="113"/>
            </w:pPr>
          </w:p>
        </w:tc>
        <w:tc>
          <w:tcPr>
            <w:tcW w:w="535" w:type="dxa"/>
            <w:shd w:val="clear" w:color="auto" w:fill="auto"/>
          </w:tcPr>
          <w:p w14:paraId="1167B7A9" w14:textId="77777777" w:rsidR="00CD6A00" w:rsidRPr="00167057" w:rsidRDefault="00CD6A00" w:rsidP="00E028EA">
            <w:pPr>
              <w:spacing w:before="40" w:after="120"/>
              <w:ind w:right="113"/>
            </w:pPr>
          </w:p>
        </w:tc>
        <w:tc>
          <w:tcPr>
            <w:tcW w:w="535" w:type="dxa"/>
            <w:shd w:val="clear" w:color="auto" w:fill="auto"/>
          </w:tcPr>
          <w:p w14:paraId="52FD8B3C" w14:textId="77777777" w:rsidR="00CD6A00" w:rsidRPr="00167057" w:rsidRDefault="00CD6A00" w:rsidP="00E028EA">
            <w:pPr>
              <w:spacing w:before="40" w:after="120"/>
              <w:ind w:right="113"/>
            </w:pPr>
          </w:p>
        </w:tc>
        <w:tc>
          <w:tcPr>
            <w:tcW w:w="535" w:type="dxa"/>
            <w:shd w:val="clear" w:color="auto" w:fill="auto"/>
          </w:tcPr>
          <w:p w14:paraId="63D36984" w14:textId="77777777" w:rsidR="00CD6A00" w:rsidRPr="00167057" w:rsidRDefault="00CD6A00" w:rsidP="00E028EA">
            <w:pPr>
              <w:spacing w:before="40" w:after="120"/>
              <w:ind w:right="113"/>
            </w:pPr>
          </w:p>
        </w:tc>
        <w:tc>
          <w:tcPr>
            <w:tcW w:w="535" w:type="dxa"/>
            <w:shd w:val="clear" w:color="auto" w:fill="auto"/>
          </w:tcPr>
          <w:p w14:paraId="4083DC4C" w14:textId="77777777" w:rsidR="00CD6A00" w:rsidRPr="00167057" w:rsidRDefault="00CD6A00" w:rsidP="00E028EA">
            <w:pPr>
              <w:spacing w:before="40" w:after="120"/>
              <w:ind w:right="113"/>
            </w:pPr>
          </w:p>
        </w:tc>
      </w:tr>
      <w:tr w:rsidR="00CD6A00" w:rsidRPr="00167057" w14:paraId="007B4DDD" w14:textId="77777777" w:rsidTr="00E028EA">
        <w:tc>
          <w:tcPr>
            <w:tcW w:w="1867" w:type="dxa"/>
            <w:vMerge/>
            <w:shd w:val="clear" w:color="auto" w:fill="auto"/>
          </w:tcPr>
          <w:p w14:paraId="307537E2" w14:textId="77777777" w:rsidR="00CD6A00" w:rsidRPr="00167057" w:rsidRDefault="00CD6A00" w:rsidP="00E028EA">
            <w:pPr>
              <w:spacing w:before="40" w:after="120"/>
              <w:ind w:right="113"/>
            </w:pPr>
          </w:p>
        </w:tc>
        <w:tc>
          <w:tcPr>
            <w:tcW w:w="2294" w:type="dxa"/>
            <w:shd w:val="clear" w:color="auto" w:fill="auto"/>
          </w:tcPr>
          <w:p w14:paraId="1BED9FC3" w14:textId="77777777" w:rsidR="00CD6A00" w:rsidRPr="00167057" w:rsidRDefault="00CD6A00" w:rsidP="00E028EA">
            <w:pPr>
              <w:spacing w:before="40" w:after="120"/>
              <w:ind w:right="113"/>
            </w:pPr>
            <w:r w:rsidRPr="00167057">
              <w:rPr>
                <w:bCs/>
              </w:rPr>
              <w:t xml:space="preserve">(Green) Job shadowing </w:t>
            </w:r>
          </w:p>
        </w:tc>
        <w:tc>
          <w:tcPr>
            <w:tcW w:w="534" w:type="dxa"/>
            <w:shd w:val="clear" w:color="auto" w:fill="auto"/>
          </w:tcPr>
          <w:p w14:paraId="0616BA55" w14:textId="77777777" w:rsidR="00CD6A00" w:rsidRPr="00167057" w:rsidRDefault="00CD6A00" w:rsidP="00E028EA">
            <w:pPr>
              <w:spacing w:before="40" w:after="120"/>
              <w:ind w:right="113"/>
            </w:pPr>
          </w:p>
        </w:tc>
        <w:tc>
          <w:tcPr>
            <w:tcW w:w="535" w:type="dxa"/>
            <w:shd w:val="clear" w:color="auto" w:fill="auto"/>
          </w:tcPr>
          <w:p w14:paraId="30F71517" w14:textId="77777777" w:rsidR="00CD6A00" w:rsidRPr="00167057" w:rsidRDefault="00CD6A00" w:rsidP="00E028EA">
            <w:pPr>
              <w:spacing w:before="40" w:after="120"/>
              <w:ind w:right="113"/>
            </w:pPr>
          </w:p>
        </w:tc>
        <w:tc>
          <w:tcPr>
            <w:tcW w:w="535" w:type="dxa"/>
            <w:shd w:val="clear" w:color="auto" w:fill="auto"/>
          </w:tcPr>
          <w:p w14:paraId="11F0CE67" w14:textId="77777777" w:rsidR="00CD6A00" w:rsidRPr="00167057" w:rsidRDefault="00CD6A00" w:rsidP="00E028EA">
            <w:pPr>
              <w:spacing w:before="40" w:after="120"/>
              <w:ind w:right="113"/>
            </w:pPr>
          </w:p>
        </w:tc>
        <w:tc>
          <w:tcPr>
            <w:tcW w:w="535" w:type="dxa"/>
            <w:shd w:val="clear" w:color="auto" w:fill="auto"/>
          </w:tcPr>
          <w:p w14:paraId="5E2AFDFD" w14:textId="77777777" w:rsidR="00CD6A00" w:rsidRPr="00167057" w:rsidRDefault="00CD6A00" w:rsidP="00E028EA">
            <w:pPr>
              <w:spacing w:before="40" w:after="120"/>
              <w:ind w:right="113"/>
            </w:pPr>
          </w:p>
        </w:tc>
        <w:tc>
          <w:tcPr>
            <w:tcW w:w="535" w:type="dxa"/>
            <w:shd w:val="clear" w:color="auto" w:fill="auto"/>
          </w:tcPr>
          <w:p w14:paraId="325EB212" w14:textId="77777777" w:rsidR="00CD6A00" w:rsidRPr="00167057" w:rsidRDefault="00CD6A00" w:rsidP="00E028EA">
            <w:pPr>
              <w:spacing w:before="40" w:after="120"/>
              <w:ind w:right="113"/>
            </w:pPr>
          </w:p>
        </w:tc>
        <w:tc>
          <w:tcPr>
            <w:tcW w:w="535" w:type="dxa"/>
            <w:shd w:val="clear" w:color="auto" w:fill="auto"/>
          </w:tcPr>
          <w:p w14:paraId="75E22A3D" w14:textId="77777777" w:rsidR="00CD6A00" w:rsidRPr="00167057" w:rsidRDefault="00CD6A00" w:rsidP="00E028EA">
            <w:pPr>
              <w:spacing w:before="40" w:after="120"/>
              <w:ind w:right="113"/>
            </w:pPr>
          </w:p>
        </w:tc>
      </w:tr>
      <w:tr w:rsidR="00CD6A00" w:rsidRPr="00167057" w14:paraId="0BC424BB" w14:textId="77777777" w:rsidTr="00E028EA">
        <w:tc>
          <w:tcPr>
            <w:tcW w:w="1867" w:type="dxa"/>
            <w:vMerge/>
            <w:shd w:val="clear" w:color="auto" w:fill="auto"/>
          </w:tcPr>
          <w:p w14:paraId="1566D9C0" w14:textId="77777777" w:rsidR="00CD6A00" w:rsidRPr="00167057" w:rsidRDefault="00CD6A00" w:rsidP="00E028EA">
            <w:pPr>
              <w:spacing w:before="40" w:after="120"/>
              <w:ind w:right="113"/>
            </w:pPr>
          </w:p>
        </w:tc>
        <w:tc>
          <w:tcPr>
            <w:tcW w:w="2294" w:type="dxa"/>
            <w:shd w:val="clear" w:color="auto" w:fill="auto"/>
          </w:tcPr>
          <w:p w14:paraId="25BC52A6" w14:textId="77777777" w:rsidR="00CD6A00" w:rsidRPr="00167057" w:rsidRDefault="00CD6A00" w:rsidP="00E028EA">
            <w:pPr>
              <w:spacing w:before="40" w:after="120"/>
              <w:ind w:right="113"/>
            </w:pPr>
            <w:r w:rsidRPr="00167057">
              <w:rPr>
                <w:bCs/>
              </w:rPr>
              <w:t>Workplace experience</w:t>
            </w:r>
          </w:p>
        </w:tc>
        <w:tc>
          <w:tcPr>
            <w:tcW w:w="534" w:type="dxa"/>
            <w:shd w:val="clear" w:color="auto" w:fill="auto"/>
          </w:tcPr>
          <w:p w14:paraId="44BB7C9D" w14:textId="77777777" w:rsidR="00CD6A00" w:rsidRPr="00167057" w:rsidRDefault="00CD6A00" w:rsidP="00E028EA">
            <w:pPr>
              <w:spacing w:before="40" w:after="120"/>
              <w:ind w:right="113"/>
            </w:pPr>
          </w:p>
        </w:tc>
        <w:tc>
          <w:tcPr>
            <w:tcW w:w="535" w:type="dxa"/>
            <w:shd w:val="clear" w:color="auto" w:fill="auto"/>
          </w:tcPr>
          <w:p w14:paraId="67A86E1C" w14:textId="77777777" w:rsidR="00CD6A00" w:rsidRPr="00167057" w:rsidRDefault="00CD6A00" w:rsidP="00E028EA">
            <w:pPr>
              <w:spacing w:before="40" w:after="120"/>
              <w:ind w:right="113"/>
            </w:pPr>
          </w:p>
        </w:tc>
        <w:tc>
          <w:tcPr>
            <w:tcW w:w="535" w:type="dxa"/>
            <w:shd w:val="clear" w:color="auto" w:fill="auto"/>
          </w:tcPr>
          <w:p w14:paraId="43950CE0" w14:textId="77777777" w:rsidR="00CD6A00" w:rsidRPr="00167057" w:rsidRDefault="00CD6A00" w:rsidP="00E028EA">
            <w:pPr>
              <w:spacing w:before="40" w:after="120"/>
              <w:ind w:right="113"/>
            </w:pPr>
          </w:p>
        </w:tc>
        <w:tc>
          <w:tcPr>
            <w:tcW w:w="535" w:type="dxa"/>
            <w:shd w:val="clear" w:color="auto" w:fill="auto"/>
          </w:tcPr>
          <w:p w14:paraId="481BCC02" w14:textId="77777777" w:rsidR="00CD6A00" w:rsidRPr="00167057" w:rsidRDefault="00CD6A00" w:rsidP="00E028EA">
            <w:pPr>
              <w:spacing w:before="40" w:after="120"/>
              <w:ind w:right="113"/>
            </w:pPr>
          </w:p>
        </w:tc>
        <w:tc>
          <w:tcPr>
            <w:tcW w:w="535" w:type="dxa"/>
            <w:shd w:val="clear" w:color="auto" w:fill="auto"/>
          </w:tcPr>
          <w:p w14:paraId="6D6E525F" w14:textId="77777777" w:rsidR="00CD6A00" w:rsidRPr="00167057" w:rsidRDefault="00CD6A00" w:rsidP="00E028EA">
            <w:pPr>
              <w:spacing w:before="40" w:after="120"/>
              <w:ind w:right="113"/>
            </w:pPr>
          </w:p>
        </w:tc>
        <w:tc>
          <w:tcPr>
            <w:tcW w:w="535" w:type="dxa"/>
            <w:shd w:val="clear" w:color="auto" w:fill="auto"/>
          </w:tcPr>
          <w:p w14:paraId="3C5B0B0F" w14:textId="77777777" w:rsidR="00CD6A00" w:rsidRPr="00167057" w:rsidRDefault="00CD6A00" w:rsidP="00E028EA">
            <w:pPr>
              <w:spacing w:before="40" w:after="120"/>
              <w:ind w:right="113"/>
            </w:pPr>
          </w:p>
        </w:tc>
      </w:tr>
      <w:tr w:rsidR="00CD6A00" w:rsidRPr="00167057" w14:paraId="0A43048D" w14:textId="77777777" w:rsidTr="00E028EA">
        <w:tc>
          <w:tcPr>
            <w:tcW w:w="1867" w:type="dxa"/>
            <w:vMerge/>
            <w:shd w:val="clear" w:color="auto" w:fill="auto"/>
          </w:tcPr>
          <w:p w14:paraId="7EC1CB15" w14:textId="77777777" w:rsidR="00CD6A00" w:rsidRPr="00167057" w:rsidRDefault="00CD6A00" w:rsidP="00E028EA">
            <w:pPr>
              <w:spacing w:before="40" w:after="120"/>
              <w:ind w:right="113"/>
            </w:pPr>
          </w:p>
        </w:tc>
        <w:tc>
          <w:tcPr>
            <w:tcW w:w="2294" w:type="dxa"/>
            <w:shd w:val="clear" w:color="auto" w:fill="auto"/>
          </w:tcPr>
          <w:p w14:paraId="6B98EAD3" w14:textId="77777777" w:rsidR="00CD6A00" w:rsidRPr="00167057" w:rsidRDefault="00CD6A00" w:rsidP="00E028EA">
            <w:pPr>
              <w:spacing w:before="40" w:after="120"/>
              <w:ind w:right="113"/>
            </w:pPr>
            <w:r w:rsidRPr="00167057">
              <w:rPr>
                <w:bCs/>
              </w:rPr>
              <w:t>Situated learning, i.e. in real world settings, including</w:t>
            </w:r>
            <w:r w:rsidRPr="00167057">
              <w:t xml:space="preserve"> work-based learning</w:t>
            </w:r>
          </w:p>
        </w:tc>
        <w:tc>
          <w:tcPr>
            <w:tcW w:w="534" w:type="dxa"/>
            <w:shd w:val="clear" w:color="auto" w:fill="auto"/>
          </w:tcPr>
          <w:p w14:paraId="647586C7" w14:textId="77777777" w:rsidR="00CD6A00" w:rsidRPr="00167057" w:rsidRDefault="00CD6A00" w:rsidP="00E028EA">
            <w:pPr>
              <w:spacing w:before="40" w:after="120"/>
              <w:ind w:right="113"/>
            </w:pPr>
          </w:p>
        </w:tc>
        <w:tc>
          <w:tcPr>
            <w:tcW w:w="535" w:type="dxa"/>
            <w:shd w:val="clear" w:color="auto" w:fill="auto"/>
          </w:tcPr>
          <w:p w14:paraId="0BC07050" w14:textId="77777777" w:rsidR="00CD6A00" w:rsidRPr="00167057" w:rsidRDefault="00CD6A00" w:rsidP="00E028EA">
            <w:pPr>
              <w:spacing w:before="40" w:after="120"/>
              <w:ind w:right="113"/>
            </w:pPr>
          </w:p>
        </w:tc>
        <w:tc>
          <w:tcPr>
            <w:tcW w:w="535" w:type="dxa"/>
            <w:shd w:val="clear" w:color="auto" w:fill="auto"/>
          </w:tcPr>
          <w:p w14:paraId="70A175BE" w14:textId="77777777" w:rsidR="00CD6A00" w:rsidRPr="00167057" w:rsidRDefault="00CD6A00" w:rsidP="00E028EA">
            <w:pPr>
              <w:spacing w:before="40" w:after="120"/>
              <w:ind w:right="113"/>
            </w:pPr>
          </w:p>
        </w:tc>
        <w:tc>
          <w:tcPr>
            <w:tcW w:w="535" w:type="dxa"/>
            <w:shd w:val="clear" w:color="auto" w:fill="auto"/>
          </w:tcPr>
          <w:p w14:paraId="7D2EDB34" w14:textId="77777777" w:rsidR="00CD6A00" w:rsidRPr="00167057" w:rsidRDefault="00CD6A00" w:rsidP="00E028EA">
            <w:pPr>
              <w:spacing w:before="40" w:after="120"/>
              <w:ind w:right="113"/>
            </w:pPr>
          </w:p>
        </w:tc>
        <w:tc>
          <w:tcPr>
            <w:tcW w:w="535" w:type="dxa"/>
            <w:shd w:val="clear" w:color="auto" w:fill="auto"/>
          </w:tcPr>
          <w:p w14:paraId="099C4A5D" w14:textId="77777777" w:rsidR="00CD6A00" w:rsidRPr="00167057" w:rsidRDefault="00CD6A00" w:rsidP="00E028EA">
            <w:pPr>
              <w:spacing w:before="40" w:after="120"/>
              <w:ind w:right="113"/>
            </w:pPr>
          </w:p>
        </w:tc>
        <w:tc>
          <w:tcPr>
            <w:tcW w:w="535" w:type="dxa"/>
            <w:shd w:val="clear" w:color="auto" w:fill="auto"/>
          </w:tcPr>
          <w:p w14:paraId="4BDD77A0" w14:textId="77777777" w:rsidR="00CD6A00" w:rsidRPr="00167057" w:rsidRDefault="00CD6A00" w:rsidP="00E028EA">
            <w:pPr>
              <w:spacing w:before="40" w:after="120"/>
              <w:ind w:right="113"/>
            </w:pPr>
          </w:p>
        </w:tc>
      </w:tr>
      <w:tr w:rsidR="00CD6A00" w:rsidRPr="00167057" w14:paraId="66472511" w14:textId="77777777" w:rsidTr="00E028EA">
        <w:tc>
          <w:tcPr>
            <w:tcW w:w="1867" w:type="dxa"/>
            <w:vMerge/>
            <w:shd w:val="clear" w:color="auto" w:fill="auto"/>
          </w:tcPr>
          <w:p w14:paraId="48125D61" w14:textId="77777777" w:rsidR="00CD6A00" w:rsidRPr="00167057" w:rsidRDefault="00CD6A00" w:rsidP="00E028EA">
            <w:pPr>
              <w:spacing w:before="40" w:after="120"/>
              <w:ind w:right="113"/>
            </w:pPr>
          </w:p>
        </w:tc>
        <w:tc>
          <w:tcPr>
            <w:tcW w:w="2294" w:type="dxa"/>
            <w:shd w:val="clear" w:color="auto" w:fill="auto"/>
          </w:tcPr>
          <w:p w14:paraId="03952902" w14:textId="77777777" w:rsidR="00CD6A00" w:rsidRPr="00167057" w:rsidRDefault="00CD6A00" w:rsidP="00E028EA">
            <w:pPr>
              <w:spacing w:before="40" w:after="120"/>
              <w:ind w:right="113"/>
              <w:rPr>
                <w:bCs/>
              </w:rPr>
            </w:pPr>
            <w:r w:rsidRPr="00167057">
              <w:rPr>
                <w:bCs/>
              </w:rPr>
              <w:t>Service learning</w:t>
            </w:r>
          </w:p>
        </w:tc>
        <w:tc>
          <w:tcPr>
            <w:tcW w:w="534" w:type="dxa"/>
            <w:shd w:val="clear" w:color="auto" w:fill="auto"/>
          </w:tcPr>
          <w:p w14:paraId="0C52F23E" w14:textId="77777777" w:rsidR="00CD6A00" w:rsidRPr="00167057" w:rsidRDefault="00CD6A00" w:rsidP="00E028EA">
            <w:pPr>
              <w:spacing w:before="40" w:after="120"/>
              <w:ind w:right="113"/>
            </w:pPr>
          </w:p>
        </w:tc>
        <w:tc>
          <w:tcPr>
            <w:tcW w:w="535" w:type="dxa"/>
            <w:shd w:val="clear" w:color="auto" w:fill="auto"/>
          </w:tcPr>
          <w:p w14:paraId="6523F70F" w14:textId="77777777" w:rsidR="00CD6A00" w:rsidRPr="00167057" w:rsidRDefault="00CD6A00" w:rsidP="00E028EA">
            <w:pPr>
              <w:spacing w:before="40" w:after="120"/>
              <w:ind w:right="113"/>
            </w:pPr>
          </w:p>
        </w:tc>
        <w:tc>
          <w:tcPr>
            <w:tcW w:w="535" w:type="dxa"/>
            <w:shd w:val="clear" w:color="auto" w:fill="auto"/>
          </w:tcPr>
          <w:p w14:paraId="2FC9DFAE" w14:textId="77777777" w:rsidR="00CD6A00" w:rsidRPr="00167057" w:rsidRDefault="00CD6A00" w:rsidP="00E028EA">
            <w:pPr>
              <w:spacing w:before="40" w:after="120"/>
              <w:ind w:right="113"/>
            </w:pPr>
          </w:p>
        </w:tc>
        <w:tc>
          <w:tcPr>
            <w:tcW w:w="535" w:type="dxa"/>
            <w:shd w:val="clear" w:color="auto" w:fill="auto"/>
          </w:tcPr>
          <w:p w14:paraId="6E96D8E5" w14:textId="77777777" w:rsidR="00CD6A00" w:rsidRPr="00167057" w:rsidRDefault="00CD6A00" w:rsidP="00E028EA">
            <w:pPr>
              <w:spacing w:before="40" w:after="120"/>
              <w:ind w:right="113"/>
            </w:pPr>
          </w:p>
        </w:tc>
        <w:tc>
          <w:tcPr>
            <w:tcW w:w="535" w:type="dxa"/>
            <w:shd w:val="clear" w:color="auto" w:fill="auto"/>
          </w:tcPr>
          <w:p w14:paraId="2C0BBC5C" w14:textId="77777777" w:rsidR="00CD6A00" w:rsidRPr="00167057" w:rsidRDefault="00CD6A00" w:rsidP="00E028EA">
            <w:pPr>
              <w:spacing w:before="40" w:after="120"/>
              <w:ind w:right="113"/>
            </w:pPr>
          </w:p>
        </w:tc>
        <w:tc>
          <w:tcPr>
            <w:tcW w:w="535" w:type="dxa"/>
            <w:shd w:val="clear" w:color="auto" w:fill="auto"/>
          </w:tcPr>
          <w:p w14:paraId="5945CFF1" w14:textId="77777777" w:rsidR="00CD6A00" w:rsidRPr="00167057" w:rsidRDefault="00CD6A00" w:rsidP="00E028EA">
            <w:pPr>
              <w:spacing w:before="40" w:after="120"/>
              <w:ind w:right="113"/>
            </w:pPr>
          </w:p>
        </w:tc>
      </w:tr>
      <w:tr w:rsidR="00CD6A00" w:rsidRPr="00167057" w14:paraId="2BEC8588" w14:textId="77777777" w:rsidTr="00E028EA">
        <w:tc>
          <w:tcPr>
            <w:tcW w:w="1867" w:type="dxa"/>
            <w:vMerge/>
            <w:shd w:val="clear" w:color="auto" w:fill="auto"/>
          </w:tcPr>
          <w:p w14:paraId="5265F92E" w14:textId="77777777" w:rsidR="00CD6A00" w:rsidRPr="00167057" w:rsidRDefault="00CD6A00" w:rsidP="00E028EA">
            <w:pPr>
              <w:spacing w:before="40" w:after="120"/>
              <w:ind w:right="113"/>
            </w:pPr>
          </w:p>
        </w:tc>
        <w:tc>
          <w:tcPr>
            <w:tcW w:w="2294" w:type="dxa"/>
            <w:shd w:val="clear" w:color="auto" w:fill="auto"/>
          </w:tcPr>
          <w:p w14:paraId="2D154B27" w14:textId="77777777" w:rsidR="00CD6A00" w:rsidRPr="00167057" w:rsidRDefault="00CD6A00" w:rsidP="00E028EA">
            <w:pPr>
              <w:spacing w:before="40" w:after="120"/>
              <w:ind w:right="113"/>
            </w:pPr>
            <w:r w:rsidRPr="00167057">
              <w:rPr>
                <w:bCs/>
              </w:rPr>
              <w:t>Entrepreneurship, including learner-driven entrepreneurial projects</w:t>
            </w:r>
          </w:p>
        </w:tc>
        <w:tc>
          <w:tcPr>
            <w:tcW w:w="534" w:type="dxa"/>
            <w:shd w:val="clear" w:color="auto" w:fill="auto"/>
          </w:tcPr>
          <w:p w14:paraId="24F0F129" w14:textId="77777777" w:rsidR="00CD6A00" w:rsidRPr="00167057" w:rsidRDefault="00CD6A00" w:rsidP="00E028EA">
            <w:pPr>
              <w:spacing w:before="40" w:after="120"/>
              <w:ind w:right="113"/>
            </w:pPr>
          </w:p>
        </w:tc>
        <w:tc>
          <w:tcPr>
            <w:tcW w:w="535" w:type="dxa"/>
            <w:shd w:val="clear" w:color="auto" w:fill="auto"/>
          </w:tcPr>
          <w:p w14:paraId="4A606B24" w14:textId="77777777" w:rsidR="00CD6A00" w:rsidRPr="00167057" w:rsidRDefault="00CD6A00" w:rsidP="00E028EA">
            <w:pPr>
              <w:spacing w:before="40" w:after="120"/>
              <w:ind w:right="113"/>
            </w:pPr>
          </w:p>
        </w:tc>
        <w:tc>
          <w:tcPr>
            <w:tcW w:w="535" w:type="dxa"/>
            <w:shd w:val="clear" w:color="auto" w:fill="auto"/>
          </w:tcPr>
          <w:p w14:paraId="6FFB1539" w14:textId="77777777" w:rsidR="00CD6A00" w:rsidRPr="00167057" w:rsidRDefault="00CD6A00" w:rsidP="00E028EA">
            <w:pPr>
              <w:spacing w:before="40" w:after="120"/>
              <w:ind w:right="113"/>
            </w:pPr>
          </w:p>
        </w:tc>
        <w:tc>
          <w:tcPr>
            <w:tcW w:w="535" w:type="dxa"/>
            <w:shd w:val="clear" w:color="auto" w:fill="auto"/>
          </w:tcPr>
          <w:p w14:paraId="0E6A210C" w14:textId="77777777" w:rsidR="00CD6A00" w:rsidRPr="00167057" w:rsidRDefault="00CD6A00" w:rsidP="00E028EA">
            <w:pPr>
              <w:spacing w:before="40" w:after="120"/>
              <w:ind w:right="113"/>
            </w:pPr>
          </w:p>
        </w:tc>
        <w:tc>
          <w:tcPr>
            <w:tcW w:w="535" w:type="dxa"/>
            <w:shd w:val="clear" w:color="auto" w:fill="auto"/>
          </w:tcPr>
          <w:p w14:paraId="18828E39" w14:textId="77777777" w:rsidR="00CD6A00" w:rsidRPr="00167057" w:rsidRDefault="00CD6A00" w:rsidP="00E028EA">
            <w:pPr>
              <w:spacing w:before="40" w:after="120"/>
              <w:ind w:right="113"/>
            </w:pPr>
          </w:p>
        </w:tc>
        <w:tc>
          <w:tcPr>
            <w:tcW w:w="535" w:type="dxa"/>
            <w:shd w:val="clear" w:color="auto" w:fill="auto"/>
          </w:tcPr>
          <w:p w14:paraId="6396D169" w14:textId="77777777" w:rsidR="00CD6A00" w:rsidRPr="00167057" w:rsidRDefault="00CD6A00" w:rsidP="00E028EA">
            <w:pPr>
              <w:spacing w:before="40" w:after="120"/>
              <w:ind w:right="113"/>
            </w:pPr>
          </w:p>
        </w:tc>
      </w:tr>
      <w:tr w:rsidR="00CD6A00" w:rsidRPr="00167057" w14:paraId="4B6511E3" w14:textId="77777777" w:rsidTr="00E028EA">
        <w:tc>
          <w:tcPr>
            <w:tcW w:w="1867" w:type="dxa"/>
            <w:vMerge/>
            <w:shd w:val="clear" w:color="auto" w:fill="auto"/>
          </w:tcPr>
          <w:p w14:paraId="2BCB8AD3" w14:textId="77777777" w:rsidR="00CD6A00" w:rsidRPr="00167057" w:rsidRDefault="00CD6A00" w:rsidP="00E028EA">
            <w:pPr>
              <w:spacing w:before="40" w:after="120"/>
              <w:ind w:right="113"/>
            </w:pPr>
          </w:p>
        </w:tc>
        <w:tc>
          <w:tcPr>
            <w:tcW w:w="2294" w:type="dxa"/>
            <w:shd w:val="clear" w:color="auto" w:fill="auto"/>
          </w:tcPr>
          <w:p w14:paraId="3A998104" w14:textId="77777777" w:rsidR="00CD6A00" w:rsidRPr="00167057" w:rsidRDefault="00CD6A00" w:rsidP="00E028EA">
            <w:pPr>
              <w:spacing w:before="40" w:after="120"/>
              <w:ind w:right="113"/>
            </w:pPr>
            <w:r w:rsidRPr="00167057">
              <w:rPr>
                <w:bCs/>
              </w:rPr>
              <w:t xml:space="preserve">School-community collaboration </w:t>
            </w:r>
          </w:p>
        </w:tc>
        <w:tc>
          <w:tcPr>
            <w:tcW w:w="534" w:type="dxa"/>
            <w:shd w:val="clear" w:color="auto" w:fill="auto"/>
          </w:tcPr>
          <w:p w14:paraId="2DF7516B" w14:textId="77777777" w:rsidR="00CD6A00" w:rsidRPr="00167057" w:rsidRDefault="00CD6A00" w:rsidP="00E028EA">
            <w:pPr>
              <w:spacing w:before="40" w:after="120"/>
              <w:ind w:right="113"/>
            </w:pPr>
          </w:p>
        </w:tc>
        <w:tc>
          <w:tcPr>
            <w:tcW w:w="535" w:type="dxa"/>
            <w:shd w:val="clear" w:color="auto" w:fill="auto"/>
          </w:tcPr>
          <w:p w14:paraId="03FB3CFB" w14:textId="77777777" w:rsidR="00CD6A00" w:rsidRPr="00167057" w:rsidRDefault="00CD6A00" w:rsidP="00E028EA">
            <w:pPr>
              <w:spacing w:before="40" w:after="120"/>
              <w:ind w:right="113"/>
            </w:pPr>
          </w:p>
        </w:tc>
        <w:tc>
          <w:tcPr>
            <w:tcW w:w="535" w:type="dxa"/>
            <w:shd w:val="clear" w:color="auto" w:fill="auto"/>
          </w:tcPr>
          <w:p w14:paraId="585F2B1F" w14:textId="77777777" w:rsidR="00CD6A00" w:rsidRPr="00167057" w:rsidRDefault="00CD6A00" w:rsidP="00E028EA">
            <w:pPr>
              <w:spacing w:before="40" w:after="120"/>
              <w:ind w:right="113"/>
            </w:pPr>
          </w:p>
        </w:tc>
        <w:tc>
          <w:tcPr>
            <w:tcW w:w="535" w:type="dxa"/>
            <w:shd w:val="clear" w:color="auto" w:fill="auto"/>
          </w:tcPr>
          <w:p w14:paraId="5606181B" w14:textId="77777777" w:rsidR="00CD6A00" w:rsidRPr="00167057" w:rsidRDefault="00CD6A00" w:rsidP="00E028EA">
            <w:pPr>
              <w:spacing w:before="40" w:after="120"/>
              <w:ind w:right="113"/>
            </w:pPr>
          </w:p>
        </w:tc>
        <w:tc>
          <w:tcPr>
            <w:tcW w:w="535" w:type="dxa"/>
            <w:shd w:val="clear" w:color="auto" w:fill="auto"/>
          </w:tcPr>
          <w:p w14:paraId="42D7A777" w14:textId="77777777" w:rsidR="00CD6A00" w:rsidRPr="00167057" w:rsidRDefault="00CD6A00" w:rsidP="00E028EA">
            <w:pPr>
              <w:spacing w:before="40" w:after="120"/>
              <w:ind w:right="113"/>
            </w:pPr>
          </w:p>
        </w:tc>
        <w:tc>
          <w:tcPr>
            <w:tcW w:w="535" w:type="dxa"/>
            <w:shd w:val="clear" w:color="auto" w:fill="auto"/>
          </w:tcPr>
          <w:p w14:paraId="66404A08" w14:textId="77777777" w:rsidR="00CD6A00" w:rsidRPr="00167057" w:rsidRDefault="00CD6A00" w:rsidP="00E028EA">
            <w:pPr>
              <w:spacing w:before="40" w:after="120"/>
              <w:ind w:right="113"/>
            </w:pPr>
          </w:p>
        </w:tc>
      </w:tr>
      <w:tr w:rsidR="00CD6A00" w:rsidRPr="00167057" w14:paraId="3B7B857D" w14:textId="77777777" w:rsidTr="00E028EA">
        <w:tc>
          <w:tcPr>
            <w:tcW w:w="1867" w:type="dxa"/>
            <w:vMerge/>
            <w:shd w:val="clear" w:color="auto" w:fill="auto"/>
          </w:tcPr>
          <w:p w14:paraId="7F6C0A67" w14:textId="77777777" w:rsidR="00CD6A00" w:rsidRPr="00167057" w:rsidRDefault="00CD6A00" w:rsidP="00E028EA">
            <w:pPr>
              <w:spacing w:before="40" w:after="120"/>
              <w:ind w:right="113"/>
            </w:pPr>
          </w:p>
        </w:tc>
        <w:tc>
          <w:tcPr>
            <w:tcW w:w="2294" w:type="dxa"/>
            <w:shd w:val="clear" w:color="auto" w:fill="auto"/>
          </w:tcPr>
          <w:p w14:paraId="6ED8028F" w14:textId="77777777" w:rsidR="00CD6A00" w:rsidRPr="00167057" w:rsidRDefault="00CD6A00" w:rsidP="00E028EA">
            <w:pPr>
              <w:spacing w:before="40" w:after="120"/>
              <w:ind w:right="113"/>
            </w:pPr>
            <w:r w:rsidRPr="00167057">
              <w:rPr>
                <w:bCs/>
              </w:rPr>
              <w:t>Inquiry-based learning</w:t>
            </w:r>
          </w:p>
        </w:tc>
        <w:tc>
          <w:tcPr>
            <w:tcW w:w="534" w:type="dxa"/>
            <w:shd w:val="clear" w:color="auto" w:fill="auto"/>
          </w:tcPr>
          <w:p w14:paraId="6FE70C93" w14:textId="77777777" w:rsidR="00CD6A00" w:rsidRPr="00167057" w:rsidRDefault="00CD6A00" w:rsidP="00E028EA">
            <w:pPr>
              <w:spacing w:before="40" w:after="120"/>
              <w:ind w:right="113"/>
            </w:pPr>
          </w:p>
        </w:tc>
        <w:tc>
          <w:tcPr>
            <w:tcW w:w="535" w:type="dxa"/>
            <w:shd w:val="clear" w:color="auto" w:fill="auto"/>
          </w:tcPr>
          <w:p w14:paraId="0DDA6183" w14:textId="77777777" w:rsidR="00CD6A00" w:rsidRPr="00167057" w:rsidRDefault="00CD6A00" w:rsidP="00E028EA">
            <w:pPr>
              <w:spacing w:before="40" w:after="120"/>
              <w:ind w:right="113"/>
            </w:pPr>
          </w:p>
        </w:tc>
        <w:tc>
          <w:tcPr>
            <w:tcW w:w="535" w:type="dxa"/>
            <w:shd w:val="clear" w:color="auto" w:fill="auto"/>
          </w:tcPr>
          <w:p w14:paraId="0DDB86AE" w14:textId="77777777" w:rsidR="00CD6A00" w:rsidRPr="00167057" w:rsidRDefault="00CD6A00" w:rsidP="00E028EA">
            <w:pPr>
              <w:spacing w:before="40" w:after="120"/>
              <w:ind w:right="113"/>
            </w:pPr>
          </w:p>
        </w:tc>
        <w:tc>
          <w:tcPr>
            <w:tcW w:w="535" w:type="dxa"/>
            <w:shd w:val="clear" w:color="auto" w:fill="auto"/>
          </w:tcPr>
          <w:p w14:paraId="39CA7B81" w14:textId="77777777" w:rsidR="00CD6A00" w:rsidRPr="00167057" w:rsidRDefault="00CD6A00" w:rsidP="00E028EA">
            <w:pPr>
              <w:spacing w:before="40" w:after="120"/>
              <w:ind w:right="113"/>
            </w:pPr>
          </w:p>
        </w:tc>
        <w:tc>
          <w:tcPr>
            <w:tcW w:w="535" w:type="dxa"/>
            <w:shd w:val="clear" w:color="auto" w:fill="auto"/>
          </w:tcPr>
          <w:p w14:paraId="27F0E9D8" w14:textId="77777777" w:rsidR="00CD6A00" w:rsidRPr="00167057" w:rsidRDefault="00CD6A00" w:rsidP="00E028EA">
            <w:pPr>
              <w:spacing w:before="40" w:after="120"/>
              <w:ind w:right="113"/>
            </w:pPr>
          </w:p>
        </w:tc>
        <w:tc>
          <w:tcPr>
            <w:tcW w:w="535" w:type="dxa"/>
            <w:shd w:val="clear" w:color="auto" w:fill="auto"/>
          </w:tcPr>
          <w:p w14:paraId="6047BF1C" w14:textId="77777777" w:rsidR="00CD6A00" w:rsidRPr="00167057" w:rsidRDefault="00CD6A00" w:rsidP="00E028EA">
            <w:pPr>
              <w:spacing w:before="40" w:after="120"/>
              <w:ind w:right="113"/>
            </w:pPr>
          </w:p>
        </w:tc>
      </w:tr>
      <w:tr w:rsidR="00CD6A00" w:rsidRPr="00167057" w14:paraId="41E2C722" w14:textId="77777777" w:rsidTr="00E028EA">
        <w:tc>
          <w:tcPr>
            <w:tcW w:w="1867" w:type="dxa"/>
            <w:vMerge/>
            <w:shd w:val="clear" w:color="auto" w:fill="auto"/>
          </w:tcPr>
          <w:p w14:paraId="0CBCF0F8" w14:textId="77777777" w:rsidR="00CD6A00" w:rsidRPr="00167057" w:rsidRDefault="00CD6A00" w:rsidP="00E028EA">
            <w:pPr>
              <w:spacing w:before="40" w:after="120"/>
              <w:ind w:right="113"/>
            </w:pPr>
          </w:p>
        </w:tc>
        <w:tc>
          <w:tcPr>
            <w:tcW w:w="2294" w:type="dxa"/>
            <w:shd w:val="clear" w:color="auto" w:fill="auto"/>
          </w:tcPr>
          <w:p w14:paraId="4775046E" w14:textId="77777777" w:rsidR="00CD6A00" w:rsidRPr="00167057" w:rsidRDefault="00CD6A00" w:rsidP="00E028EA">
            <w:pPr>
              <w:spacing w:before="40" w:after="120"/>
              <w:ind w:right="113"/>
            </w:pPr>
            <w:r w:rsidRPr="00167057">
              <w:rPr>
                <w:bCs/>
              </w:rPr>
              <w:t>Problem-based learning</w:t>
            </w:r>
          </w:p>
        </w:tc>
        <w:tc>
          <w:tcPr>
            <w:tcW w:w="534" w:type="dxa"/>
            <w:shd w:val="clear" w:color="auto" w:fill="auto"/>
          </w:tcPr>
          <w:p w14:paraId="6F37BB7C" w14:textId="77777777" w:rsidR="00CD6A00" w:rsidRPr="00167057" w:rsidRDefault="00CD6A00" w:rsidP="00E028EA">
            <w:pPr>
              <w:spacing w:before="40" w:after="120"/>
              <w:ind w:right="113"/>
            </w:pPr>
          </w:p>
        </w:tc>
        <w:tc>
          <w:tcPr>
            <w:tcW w:w="535" w:type="dxa"/>
            <w:shd w:val="clear" w:color="auto" w:fill="auto"/>
          </w:tcPr>
          <w:p w14:paraId="482087D8" w14:textId="77777777" w:rsidR="00CD6A00" w:rsidRPr="00167057" w:rsidRDefault="00CD6A00" w:rsidP="00E028EA">
            <w:pPr>
              <w:spacing w:before="40" w:after="120"/>
              <w:ind w:right="113"/>
            </w:pPr>
          </w:p>
        </w:tc>
        <w:tc>
          <w:tcPr>
            <w:tcW w:w="535" w:type="dxa"/>
            <w:shd w:val="clear" w:color="auto" w:fill="auto"/>
          </w:tcPr>
          <w:p w14:paraId="230856CB" w14:textId="77777777" w:rsidR="00CD6A00" w:rsidRPr="00167057" w:rsidRDefault="00CD6A00" w:rsidP="00E028EA">
            <w:pPr>
              <w:spacing w:before="40" w:after="120"/>
              <w:ind w:right="113"/>
            </w:pPr>
          </w:p>
        </w:tc>
        <w:tc>
          <w:tcPr>
            <w:tcW w:w="535" w:type="dxa"/>
            <w:shd w:val="clear" w:color="auto" w:fill="auto"/>
          </w:tcPr>
          <w:p w14:paraId="11F65DC0" w14:textId="77777777" w:rsidR="00CD6A00" w:rsidRPr="00167057" w:rsidRDefault="00CD6A00" w:rsidP="00E028EA">
            <w:pPr>
              <w:spacing w:before="40" w:after="120"/>
              <w:ind w:right="113"/>
            </w:pPr>
          </w:p>
        </w:tc>
        <w:tc>
          <w:tcPr>
            <w:tcW w:w="535" w:type="dxa"/>
            <w:shd w:val="clear" w:color="auto" w:fill="auto"/>
          </w:tcPr>
          <w:p w14:paraId="3377447A" w14:textId="77777777" w:rsidR="00CD6A00" w:rsidRPr="00167057" w:rsidRDefault="00CD6A00" w:rsidP="00E028EA">
            <w:pPr>
              <w:spacing w:before="40" w:after="120"/>
              <w:ind w:right="113"/>
            </w:pPr>
          </w:p>
        </w:tc>
        <w:tc>
          <w:tcPr>
            <w:tcW w:w="535" w:type="dxa"/>
            <w:shd w:val="clear" w:color="auto" w:fill="auto"/>
          </w:tcPr>
          <w:p w14:paraId="018AB8DE" w14:textId="77777777" w:rsidR="00CD6A00" w:rsidRPr="00167057" w:rsidRDefault="00CD6A00" w:rsidP="00E028EA">
            <w:pPr>
              <w:spacing w:before="40" w:after="120"/>
              <w:ind w:right="113"/>
            </w:pPr>
          </w:p>
        </w:tc>
      </w:tr>
      <w:tr w:rsidR="00CD6A00" w:rsidRPr="00167057" w14:paraId="3C27747D" w14:textId="77777777" w:rsidTr="00E028EA">
        <w:tc>
          <w:tcPr>
            <w:tcW w:w="1867" w:type="dxa"/>
            <w:vMerge/>
            <w:shd w:val="clear" w:color="auto" w:fill="auto"/>
          </w:tcPr>
          <w:p w14:paraId="33FE3CD1" w14:textId="77777777" w:rsidR="00CD6A00" w:rsidRPr="00167057" w:rsidRDefault="00CD6A00" w:rsidP="00E028EA">
            <w:pPr>
              <w:spacing w:before="40" w:after="120"/>
              <w:ind w:right="113"/>
            </w:pPr>
          </w:p>
        </w:tc>
        <w:tc>
          <w:tcPr>
            <w:tcW w:w="2294" w:type="dxa"/>
            <w:shd w:val="clear" w:color="auto" w:fill="auto"/>
          </w:tcPr>
          <w:p w14:paraId="3B6FFE95" w14:textId="77777777" w:rsidR="00CD6A00" w:rsidRPr="00167057" w:rsidRDefault="00CD6A00" w:rsidP="00E028EA">
            <w:pPr>
              <w:spacing w:before="40" w:after="120"/>
              <w:ind w:right="113"/>
            </w:pPr>
            <w:r w:rsidRPr="00167057">
              <w:rPr>
                <w:bCs/>
              </w:rPr>
              <w:t>Design-based learning</w:t>
            </w:r>
          </w:p>
        </w:tc>
        <w:tc>
          <w:tcPr>
            <w:tcW w:w="534" w:type="dxa"/>
            <w:shd w:val="clear" w:color="auto" w:fill="auto"/>
          </w:tcPr>
          <w:p w14:paraId="5286801B" w14:textId="77777777" w:rsidR="00CD6A00" w:rsidRPr="00167057" w:rsidRDefault="00CD6A00" w:rsidP="00E028EA">
            <w:pPr>
              <w:spacing w:before="40" w:after="120"/>
              <w:ind w:right="113"/>
            </w:pPr>
          </w:p>
        </w:tc>
        <w:tc>
          <w:tcPr>
            <w:tcW w:w="535" w:type="dxa"/>
            <w:shd w:val="clear" w:color="auto" w:fill="auto"/>
          </w:tcPr>
          <w:p w14:paraId="0CED6DD1" w14:textId="77777777" w:rsidR="00CD6A00" w:rsidRPr="00167057" w:rsidRDefault="00CD6A00" w:rsidP="00E028EA">
            <w:pPr>
              <w:spacing w:before="40" w:after="120"/>
              <w:ind w:right="113"/>
            </w:pPr>
          </w:p>
        </w:tc>
        <w:tc>
          <w:tcPr>
            <w:tcW w:w="535" w:type="dxa"/>
            <w:shd w:val="clear" w:color="auto" w:fill="auto"/>
          </w:tcPr>
          <w:p w14:paraId="0B9AB4E2" w14:textId="77777777" w:rsidR="00CD6A00" w:rsidRPr="00167057" w:rsidRDefault="00CD6A00" w:rsidP="00E028EA">
            <w:pPr>
              <w:spacing w:before="40" w:after="120"/>
              <w:ind w:right="113"/>
            </w:pPr>
          </w:p>
        </w:tc>
        <w:tc>
          <w:tcPr>
            <w:tcW w:w="535" w:type="dxa"/>
            <w:shd w:val="clear" w:color="auto" w:fill="auto"/>
          </w:tcPr>
          <w:p w14:paraId="491A004B" w14:textId="77777777" w:rsidR="00CD6A00" w:rsidRPr="00167057" w:rsidRDefault="00CD6A00" w:rsidP="00E028EA">
            <w:pPr>
              <w:spacing w:before="40" w:after="120"/>
              <w:ind w:right="113"/>
            </w:pPr>
          </w:p>
        </w:tc>
        <w:tc>
          <w:tcPr>
            <w:tcW w:w="535" w:type="dxa"/>
            <w:shd w:val="clear" w:color="auto" w:fill="auto"/>
          </w:tcPr>
          <w:p w14:paraId="058A0DF3" w14:textId="77777777" w:rsidR="00CD6A00" w:rsidRPr="00167057" w:rsidRDefault="00CD6A00" w:rsidP="00E028EA">
            <w:pPr>
              <w:spacing w:before="40" w:after="120"/>
              <w:ind w:right="113"/>
            </w:pPr>
          </w:p>
        </w:tc>
        <w:tc>
          <w:tcPr>
            <w:tcW w:w="535" w:type="dxa"/>
            <w:shd w:val="clear" w:color="auto" w:fill="auto"/>
          </w:tcPr>
          <w:p w14:paraId="1C45C872" w14:textId="77777777" w:rsidR="00CD6A00" w:rsidRPr="00167057" w:rsidRDefault="00CD6A00" w:rsidP="00E028EA">
            <w:pPr>
              <w:spacing w:before="40" w:after="120"/>
              <w:ind w:right="113"/>
            </w:pPr>
          </w:p>
        </w:tc>
      </w:tr>
      <w:tr w:rsidR="00CD6A00" w:rsidRPr="00167057" w14:paraId="7A6A41D3" w14:textId="77777777" w:rsidTr="00E028EA">
        <w:tc>
          <w:tcPr>
            <w:tcW w:w="1867" w:type="dxa"/>
            <w:vMerge/>
            <w:shd w:val="clear" w:color="auto" w:fill="auto"/>
          </w:tcPr>
          <w:p w14:paraId="50ACA64B" w14:textId="77777777" w:rsidR="00CD6A00" w:rsidRPr="00167057" w:rsidRDefault="00CD6A00" w:rsidP="00E028EA">
            <w:pPr>
              <w:spacing w:before="40" w:after="120"/>
              <w:ind w:right="113"/>
            </w:pPr>
          </w:p>
        </w:tc>
        <w:tc>
          <w:tcPr>
            <w:tcW w:w="2294" w:type="dxa"/>
            <w:shd w:val="clear" w:color="auto" w:fill="auto"/>
          </w:tcPr>
          <w:p w14:paraId="0A745EA5" w14:textId="77777777" w:rsidR="00CD6A00" w:rsidRPr="00167057" w:rsidRDefault="00CD6A00" w:rsidP="00E028EA">
            <w:pPr>
              <w:spacing w:before="40" w:after="120"/>
              <w:ind w:right="113"/>
            </w:pPr>
            <w:r w:rsidRPr="00167057">
              <w:rPr>
                <w:bCs/>
              </w:rPr>
              <w:t xml:space="preserve">Project-based learning </w:t>
            </w:r>
            <w:r w:rsidRPr="00167057">
              <w:t>(including learner-driven projects)</w:t>
            </w:r>
          </w:p>
        </w:tc>
        <w:tc>
          <w:tcPr>
            <w:tcW w:w="534" w:type="dxa"/>
            <w:shd w:val="clear" w:color="auto" w:fill="auto"/>
          </w:tcPr>
          <w:p w14:paraId="2D5F99CA" w14:textId="77777777" w:rsidR="00CD6A00" w:rsidRPr="00167057" w:rsidRDefault="00CD6A00" w:rsidP="00E028EA">
            <w:pPr>
              <w:spacing w:before="40" w:after="120"/>
              <w:ind w:right="113"/>
            </w:pPr>
          </w:p>
        </w:tc>
        <w:tc>
          <w:tcPr>
            <w:tcW w:w="535" w:type="dxa"/>
            <w:shd w:val="clear" w:color="auto" w:fill="auto"/>
          </w:tcPr>
          <w:p w14:paraId="479B968D" w14:textId="77777777" w:rsidR="00CD6A00" w:rsidRPr="00167057" w:rsidRDefault="00CD6A00" w:rsidP="00E028EA">
            <w:pPr>
              <w:spacing w:before="40" w:after="120"/>
              <w:ind w:right="113"/>
            </w:pPr>
          </w:p>
        </w:tc>
        <w:tc>
          <w:tcPr>
            <w:tcW w:w="535" w:type="dxa"/>
            <w:shd w:val="clear" w:color="auto" w:fill="auto"/>
          </w:tcPr>
          <w:p w14:paraId="36EB7398" w14:textId="77777777" w:rsidR="00CD6A00" w:rsidRPr="00167057" w:rsidRDefault="00CD6A00" w:rsidP="00E028EA">
            <w:pPr>
              <w:spacing w:before="40" w:after="120"/>
              <w:ind w:right="113"/>
            </w:pPr>
          </w:p>
        </w:tc>
        <w:tc>
          <w:tcPr>
            <w:tcW w:w="535" w:type="dxa"/>
            <w:shd w:val="clear" w:color="auto" w:fill="auto"/>
          </w:tcPr>
          <w:p w14:paraId="01BE55EE" w14:textId="77777777" w:rsidR="00CD6A00" w:rsidRPr="00167057" w:rsidRDefault="00CD6A00" w:rsidP="00E028EA">
            <w:pPr>
              <w:spacing w:before="40" w:after="120"/>
              <w:ind w:right="113"/>
            </w:pPr>
          </w:p>
        </w:tc>
        <w:tc>
          <w:tcPr>
            <w:tcW w:w="535" w:type="dxa"/>
            <w:shd w:val="clear" w:color="auto" w:fill="auto"/>
          </w:tcPr>
          <w:p w14:paraId="7DF3386A" w14:textId="77777777" w:rsidR="00CD6A00" w:rsidRPr="00167057" w:rsidRDefault="00CD6A00" w:rsidP="00E028EA">
            <w:pPr>
              <w:spacing w:before="40" w:after="120"/>
              <w:ind w:right="113"/>
            </w:pPr>
          </w:p>
        </w:tc>
        <w:tc>
          <w:tcPr>
            <w:tcW w:w="535" w:type="dxa"/>
            <w:shd w:val="clear" w:color="auto" w:fill="auto"/>
          </w:tcPr>
          <w:p w14:paraId="76C83A1C" w14:textId="77777777" w:rsidR="00CD6A00" w:rsidRPr="00167057" w:rsidRDefault="00CD6A00" w:rsidP="00E028EA">
            <w:pPr>
              <w:spacing w:before="40" w:after="120"/>
              <w:ind w:right="113"/>
            </w:pPr>
          </w:p>
        </w:tc>
      </w:tr>
      <w:tr w:rsidR="00CD6A00" w:rsidRPr="00167057" w14:paraId="46B0CE31" w14:textId="77777777" w:rsidTr="00E028EA">
        <w:tc>
          <w:tcPr>
            <w:tcW w:w="1867" w:type="dxa"/>
            <w:vMerge/>
            <w:shd w:val="clear" w:color="auto" w:fill="auto"/>
          </w:tcPr>
          <w:p w14:paraId="596C2D05" w14:textId="77777777" w:rsidR="00CD6A00" w:rsidRPr="00167057" w:rsidRDefault="00CD6A00" w:rsidP="00E028EA">
            <w:pPr>
              <w:spacing w:before="40" w:after="120"/>
              <w:ind w:right="113"/>
            </w:pPr>
          </w:p>
        </w:tc>
        <w:tc>
          <w:tcPr>
            <w:tcW w:w="2294" w:type="dxa"/>
            <w:shd w:val="clear" w:color="auto" w:fill="auto"/>
          </w:tcPr>
          <w:p w14:paraId="2607EBEA" w14:textId="77777777" w:rsidR="00CD6A00" w:rsidRPr="00167057" w:rsidRDefault="00CD6A00" w:rsidP="00E028EA">
            <w:pPr>
              <w:spacing w:before="40" w:after="120"/>
              <w:ind w:right="113"/>
            </w:pPr>
            <w:r w:rsidRPr="00167057">
              <w:rPr>
                <w:bCs/>
              </w:rPr>
              <w:t>Argumentation and</w:t>
            </w:r>
            <w:r w:rsidRPr="00167057">
              <w:t xml:space="preserve"> discussion</w:t>
            </w:r>
          </w:p>
        </w:tc>
        <w:tc>
          <w:tcPr>
            <w:tcW w:w="534" w:type="dxa"/>
            <w:shd w:val="clear" w:color="auto" w:fill="auto"/>
          </w:tcPr>
          <w:p w14:paraId="18F23458" w14:textId="77777777" w:rsidR="00CD6A00" w:rsidRPr="00167057" w:rsidRDefault="00CD6A00" w:rsidP="00E028EA">
            <w:pPr>
              <w:spacing w:before="40" w:after="120"/>
              <w:ind w:right="113"/>
            </w:pPr>
          </w:p>
        </w:tc>
        <w:tc>
          <w:tcPr>
            <w:tcW w:w="535" w:type="dxa"/>
            <w:shd w:val="clear" w:color="auto" w:fill="auto"/>
          </w:tcPr>
          <w:p w14:paraId="1ECEE09F" w14:textId="77777777" w:rsidR="00CD6A00" w:rsidRPr="00167057" w:rsidRDefault="00CD6A00" w:rsidP="00E028EA">
            <w:pPr>
              <w:spacing w:before="40" w:after="120"/>
              <w:ind w:right="113"/>
            </w:pPr>
          </w:p>
        </w:tc>
        <w:tc>
          <w:tcPr>
            <w:tcW w:w="535" w:type="dxa"/>
            <w:shd w:val="clear" w:color="auto" w:fill="auto"/>
          </w:tcPr>
          <w:p w14:paraId="018C06A3" w14:textId="77777777" w:rsidR="00CD6A00" w:rsidRPr="00167057" w:rsidRDefault="00CD6A00" w:rsidP="00E028EA">
            <w:pPr>
              <w:spacing w:before="40" w:after="120"/>
              <w:ind w:right="113"/>
            </w:pPr>
          </w:p>
        </w:tc>
        <w:tc>
          <w:tcPr>
            <w:tcW w:w="535" w:type="dxa"/>
            <w:shd w:val="clear" w:color="auto" w:fill="auto"/>
          </w:tcPr>
          <w:p w14:paraId="73E74AA4" w14:textId="77777777" w:rsidR="00CD6A00" w:rsidRPr="00167057" w:rsidRDefault="00CD6A00" w:rsidP="00E028EA">
            <w:pPr>
              <w:spacing w:before="40" w:after="120"/>
              <w:ind w:right="113"/>
            </w:pPr>
          </w:p>
        </w:tc>
        <w:tc>
          <w:tcPr>
            <w:tcW w:w="535" w:type="dxa"/>
            <w:shd w:val="clear" w:color="auto" w:fill="auto"/>
          </w:tcPr>
          <w:p w14:paraId="0B2774F6" w14:textId="77777777" w:rsidR="00CD6A00" w:rsidRPr="00167057" w:rsidRDefault="00CD6A00" w:rsidP="00E028EA">
            <w:pPr>
              <w:spacing w:before="40" w:after="120"/>
              <w:ind w:right="113"/>
            </w:pPr>
          </w:p>
        </w:tc>
        <w:tc>
          <w:tcPr>
            <w:tcW w:w="535" w:type="dxa"/>
            <w:shd w:val="clear" w:color="auto" w:fill="auto"/>
          </w:tcPr>
          <w:p w14:paraId="03BEB84B" w14:textId="77777777" w:rsidR="00CD6A00" w:rsidRPr="00167057" w:rsidRDefault="00CD6A00" w:rsidP="00E028EA">
            <w:pPr>
              <w:spacing w:before="40" w:after="120"/>
              <w:ind w:right="113"/>
            </w:pPr>
          </w:p>
        </w:tc>
      </w:tr>
      <w:tr w:rsidR="00CD6A00" w:rsidRPr="00167057" w14:paraId="3EFE94B7" w14:textId="77777777" w:rsidTr="00E028EA">
        <w:tc>
          <w:tcPr>
            <w:tcW w:w="1867" w:type="dxa"/>
            <w:vMerge w:val="restart"/>
            <w:shd w:val="clear" w:color="auto" w:fill="auto"/>
          </w:tcPr>
          <w:p w14:paraId="07E30971" w14:textId="77777777" w:rsidR="00CD6A00" w:rsidRPr="00167057" w:rsidRDefault="00CD6A00" w:rsidP="00E028EA">
            <w:pPr>
              <w:spacing w:before="40" w:after="120"/>
              <w:ind w:right="113"/>
            </w:pPr>
            <w:r w:rsidRPr="00167057">
              <w:rPr>
                <w:b/>
              </w:rPr>
              <w:t>Future thinking</w:t>
            </w:r>
          </w:p>
        </w:tc>
        <w:tc>
          <w:tcPr>
            <w:tcW w:w="2294" w:type="dxa"/>
            <w:shd w:val="clear" w:color="auto" w:fill="auto"/>
          </w:tcPr>
          <w:p w14:paraId="2BEDED26" w14:textId="77777777" w:rsidR="00CD6A00" w:rsidRPr="00167057" w:rsidRDefault="00CD6A00" w:rsidP="00E028EA">
            <w:pPr>
              <w:spacing w:before="40" w:after="120"/>
              <w:ind w:right="113"/>
            </w:pPr>
            <w:r w:rsidRPr="00167057">
              <w:t>Conceptual and perceptual mapping</w:t>
            </w:r>
          </w:p>
        </w:tc>
        <w:tc>
          <w:tcPr>
            <w:tcW w:w="534" w:type="dxa"/>
            <w:shd w:val="clear" w:color="auto" w:fill="auto"/>
          </w:tcPr>
          <w:p w14:paraId="61AF8E03" w14:textId="77777777" w:rsidR="00CD6A00" w:rsidRPr="00167057" w:rsidRDefault="00CD6A00" w:rsidP="00E028EA">
            <w:pPr>
              <w:spacing w:before="40" w:after="120"/>
              <w:ind w:right="113"/>
            </w:pPr>
          </w:p>
        </w:tc>
        <w:tc>
          <w:tcPr>
            <w:tcW w:w="535" w:type="dxa"/>
            <w:shd w:val="clear" w:color="auto" w:fill="auto"/>
          </w:tcPr>
          <w:p w14:paraId="26E806AC" w14:textId="77777777" w:rsidR="00CD6A00" w:rsidRPr="00167057" w:rsidRDefault="00CD6A00" w:rsidP="00E028EA">
            <w:pPr>
              <w:spacing w:before="40" w:after="120"/>
              <w:ind w:right="113"/>
            </w:pPr>
          </w:p>
        </w:tc>
        <w:tc>
          <w:tcPr>
            <w:tcW w:w="535" w:type="dxa"/>
            <w:shd w:val="clear" w:color="auto" w:fill="auto"/>
          </w:tcPr>
          <w:p w14:paraId="2E54B872" w14:textId="77777777" w:rsidR="00CD6A00" w:rsidRPr="00167057" w:rsidRDefault="00CD6A00" w:rsidP="00E028EA">
            <w:pPr>
              <w:spacing w:before="40" w:after="120"/>
              <w:ind w:right="113"/>
            </w:pPr>
          </w:p>
        </w:tc>
        <w:tc>
          <w:tcPr>
            <w:tcW w:w="535" w:type="dxa"/>
            <w:shd w:val="clear" w:color="auto" w:fill="auto"/>
          </w:tcPr>
          <w:p w14:paraId="0334BD97" w14:textId="77777777" w:rsidR="00CD6A00" w:rsidRPr="00167057" w:rsidRDefault="00CD6A00" w:rsidP="00E028EA">
            <w:pPr>
              <w:spacing w:before="40" w:after="120"/>
              <w:ind w:right="113"/>
            </w:pPr>
          </w:p>
        </w:tc>
        <w:tc>
          <w:tcPr>
            <w:tcW w:w="535" w:type="dxa"/>
            <w:shd w:val="clear" w:color="auto" w:fill="auto"/>
          </w:tcPr>
          <w:p w14:paraId="195A0AF9" w14:textId="77777777" w:rsidR="00CD6A00" w:rsidRPr="00167057" w:rsidRDefault="00CD6A00" w:rsidP="00E028EA">
            <w:pPr>
              <w:spacing w:before="40" w:after="120"/>
              <w:ind w:right="113"/>
            </w:pPr>
          </w:p>
        </w:tc>
        <w:tc>
          <w:tcPr>
            <w:tcW w:w="535" w:type="dxa"/>
            <w:shd w:val="clear" w:color="auto" w:fill="auto"/>
          </w:tcPr>
          <w:p w14:paraId="2E63A004" w14:textId="77777777" w:rsidR="00CD6A00" w:rsidRPr="00167057" w:rsidRDefault="00CD6A00" w:rsidP="00E028EA">
            <w:pPr>
              <w:spacing w:before="40" w:after="120"/>
              <w:ind w:right="113"/>
            </w:pPr>
          </w:p>
        </w:tc>
      </w:tr>
      <w:tr w:rsidR="00CD6A00" w:rsidRPr="00167057" w14:paraId="40A9F554" w14:textId="77777777" w:rsidTr="00E028EA">
        <w:tc>
          <w:tcPr>
            <w:tcW w:w="1867" w:type="dxa"/>
            <w:vMerge/>
            <w:shd w:val="clear" w:color="auto" w:fill="auto"/>
          </w:tcPr>
          <w:p w14:paraId="479C1376" w14:textId="77777777" w:rsidR="00CD6A00" w:rsidRPr="00167057" w:rsidRDefault="00CD6A00" w:rsidP="00E028EA">
            <w:pPr>
              <w:spacing w:before="40" w:after="120"/>
              <w:ind w:right="113"/>
            </w:pPr>
          </w:p>
        </w:tc>
        <w:tc>
          <w:tcPr>
            <w:tcW w:w="2294" w:type="dxa"/>
            <w:shd w:val="clear" w:color="auto" w:fill="auto"/>
          </w:tcPr>
          <w:p w14:paraId="49A36DAF" w14:textId="77777777" w:rsidR="00CD6A00" w:rsidRPr="00167057" w:rsidRDefault="00CD6A00" w:rsidP="00E028EA">
            <w:pPr>
              <w:spacing w:before="40" w:after="120"/>
              <w:ind w:right="113"/>
            </w:pPr>
            <w:r w:rsidRPr="00167057">
              <w:t xml:space="preserve">Modelling, </w:t>
            </w:r>
            <w:r w:rsidRPr="00167057">
              <w:rPr>
                <w:bCs/>
              </w:rPr>
              <w:t>trend analyses, working with</w:t>
            </w:r>
            <w:r w:rsidRPr="00167057">
              <w:t xml:space="preserve"> </w:t>
            </w:r>
            <w:r w:rsidRPr="00167057">
              <w:rPr>
                <w:bCs/>
              </w:rPr>
              <w:t>alternative futures</w:t>
            </w:r>
          </w:p>
        </w:tc>
        <w:tc>
          <w:tcPr>
            <w:tcW w:w="534" w:type="dxa"/>
            <w:shd w:val="clear" w:color="auto" w:fill="auto"/>
          </w:tcPr>
          <w:p w14:paraId="1DB3A7EC" w14:textId="77777777" w:rsidR="00CD6A00" w:rsidRPr="00167057" w:rsidRDefault="00CD6A00" w:rsidP="00E028EA">
            <w:pPr>
              <w:spacing w:before="40" w:after="120"/>
              <w:ind w:right="113"/>
            </w:pPr>
          </w:p>
        </w:tc>
        <w:tc>
          <w:tcPr>
            <w:tcW w:w="535" w:type="dxa"/>
            <w:shd w:val="clear" w:color="auto" w:fill="auto"/>
          </w:tcPr>
          <w:p w14:paraId="103DB7F1" w14:textId="77777777" w:rsidR="00CD6A00" w:rsidRPr="00167057" w:rsidRDefault="00CD6A00" w:rsidP="00E028EA">
            <w:pPr>
              <w:spacing w:before="40" w:after="120"/>
              <w:ind w:right="113"/>
            </w:pPr>
          </w:p>
        </w:tc>
        <w:tc>
          <w:tcPr>
            <w:tcW w:w="535" w:type="dxa"/>
            <w:shd w:val="clear" w:color="auto" w:fill="auto"/>
          </w:tcPr>
          <w:p w14:paraId="2AC65CAA" w14:textId="77777777" w:rsidR="00CD6A00" w:rsidRPr="00167057" w:rsidRDefault="00CD6A00" w:rsidP="00E028EA">
            <w:pPr>
              <w:spacing w:before="40" w:after="120"/>
              <w:ind w:right="113"/>
            </w:pPr>
          </w:p>
        </w:tc>
        <w:tc>
          <w:tcPr>
            <w:tcW w:w="535" w:type="dxa"/>
            <w:shd w:val="clear" w:color="auto" w:fill="auto"/>
          </w:tcPr>
          <w:p w14:paraId="16DD9D82" w14:textId="77777777" w:rsidR="00CD6A00" w:rsidRPr="00167057" w:rsidRDefault="00CD6A00" w:rsidP="00E028EA">
            <w:pPr>
              <w:spacing w:before="40" w:after="120"/>
              <w:ind w:right="113"/>
            </w:pPr>
          </w:p>
        </w:tc>
        <w:tc>
          <w:tcPr>
            <w:tcW w:w="535" w:type="dxa"/>
            <w:shd w:val="clear" w:color="auto" w:fill="auto"/>
          </w:tcPr>
          <w:p w14:paraId="4EF03D19" w14:textId="77777777" w:rsidR="00CD6A00" w:rsidRPr="00167057" w:rsidRDefault="00CD6A00" w:rsidP="00E028EA">
            <w:pPr>
              <w:spacing w:before="40" w:after="120"/>
              <w:ind w:right="113"/>
            </w:pPr>
          </w:p>
        </w:tc>
        <w:tc>
          <w:tcPr>
            <w:tcW w:w="535" w:type="dxa"/>
            <w:shd w:val="clear" w:color="auto" w:fill="auto"/>
          </w:tcPr>
          <w:p w14:paraId="7164BCC0" w14:textId="77777777" w:rsidR="00CD6A00" w:rsidRPr="00167057" w:rsidRDefault="00CD6A00" w:rsidP="00E028EA">
            <w:pPr>
              <w:spacing w:before="40" w:after="120"/>
              <w:ind w:right="113"/>
            </w:pPr>
          </w:p>
        </w:tc>
      </w:tr>
      <w:tr w:rsidR="00CD6A00" w:rsidRPr="00167057" w14:paraId="62AFC101" w14:textId="77777777" w:rsidTr="00E028EA">
        <w:tc>
          <w:tcPr>
            <w:tcW w:w="1867" w:type="dxa"/>
            <w:vMerge/>
            <w:shd w:val="clear" w:color="auto" w:fill="auto"/>
          </w:tcPr>
          <w:p w14:paraId="533580CA" w14:textId="77777777" w:rsidR="00CD6A00" w:rsidRPr="00167057" w:rsidRDefault="00CD6A00" w:rsidP="00E028EA">
            <w:pPr>
              <w:spacing w:before="40" w:after="120"/>
              <w:ind w:right="113"/>
            </w:pPr>
          </w:p>
        </w:tc>
        <w:tc>
          <w:tcPr>
            <w:tcW w:w="2294" w:type="dxa"/>
            <w:shd w:val="clear" w:color="auto" w:fill="auto"/>
          </w:tcPr>
          <w:p w14:paraId="469AA717" w14:textId="77777777" w:rsidR="00CD6A00" w:rsidRPr="00167057" w:rsidRDefault="00CD6A00" w:rsidP="00E028EA">
            <w:pPr>
              <w:spacing w:before="40" w:after="120"/>
              <w:ind w:right="113"/>
            </w:pPr>
            <w:r w:rsidRPr="00167057">
              <w:t xml:space="preserve">Working with scenarios </w:t>
            </w:r>
          </w:p>
        </w:tc>
        <w:tc>
          <w:tcPr>
            <w:tcW w:w="534" w:type="dxa"/>
            <w:shd w:val="clear" w:color="auto" w:fill="auto"/>
          </w:tcPr>
          <w:p w14:paraId="3608F1CD" w14:textId="77777777" w:rsidR="00CD6A00" w:rsidRPr="00167057" w:rsidRDefault="00CD6A00" w:rsidP="00E028EA">
            <w:pPr>
              <w:spacing w:before="40" w:after="120"/>
              <w:ind w:right="113"/>
            </w:pPr>
          </w:p>
        </w:tc>
        <w:tc>
          <w:tcPr>
            <w:tcW w:w="535" w:type="dxa"/>
            <w:shd w:val="clear" w:color="auto" w:fill="auto"/>
          </w:tcPr>
          <w:p w14:paraId="10311427" w14:textId="77777777" w:rsidR="00CD6A00" w:rsidRPr="00167057" w:rsidRDefault="00CD6A00" w:rsidP="00E028EA">
            <w:pPr>
              <w:spacing w:before="40" w:after="120"/>
              <w:ind w:right="113"/>
            </w:pPr>
          </w:p>
        </w:tc>
        <w:tc>
          <w:tcPr>
            <w:tcW w:w="535" w:type="dxa"/>
            <w:shd w:val="clear" w:color="auto" w:fill="auto"/>
          </w:tcPr>
          <w:p w14:paraId="45DEC501" w14:textId="77777777" w:rsidR="00CD6A00" w:rsidRPr="00167057" w:rsidRDefault="00CD6A00" w:rsidP="00E028EA">
            <w:pPr>
              <w:spacing w:before="40" w:after="120"/>
              <w:ind w:right="113"/>
            </w:pPr>
          </w:p>
        </w:tc>
        <w:tc>
          <w:tcPr>
            <w:tcW w:w="535" w:type="dxa"/>
            <w:shd w:val="clear" w:color="auto" w:fill="auto"/>
          </w:tcPr>
          <w:p w14:paraId="0E3890FB" w14:textId="77777777" w:rsidR="00CD6A00" w:rsidRPr="00167057" w:rsidRDefault="00CD6A00" w:rsidP="00E028EA">
            <w:pPr>
              <w:spacing w:before="40" w:after="120"/>
              <w:ind w:right="113"/>
            </w:pPr>
          </w:p>
        </w:tc>
        <w:tc>
          <w:tcPr>
            <w:tcW w:w="535" w:type="dxa"/>
            <w:shd w:val="clear" w:color="auto" w:fill="auto"/>
          </w:tcPr>
          <w:p w14:paraId="2B1EA9F4" w14:textId="77777777" w:rsidR="00CD6A00" w:rsidRPr="00167057" w:rsidRDefault="00CD6A00" w:rsidP="00E028EA">
            <w:pPr>
              <w:spacing w:before="40" w:after="120"/>
              <w:ind w:right="113"/>
            </w:pPr>
          </w:p>
        </w:tc>
        <w:tc>
          <w:tcPr>
            <w:tcW w:w="535" w:type="dxa"/>
            <w:shd w:val="clear" w:color="auto" w:fill="auto"/>
          </w:tcPr>
          <w:p w14:paraId="526AB507" w14:textId="77777777" w:rsidR="00CD6A00" w:rsidRPr="00167057" w:rsidRDefault="00CD6A00" w:rsidP="00E028EA">
            <w:pPr>
              <w:spacing w:before="40" w:after="120"/>
              <w:ind w:right="113"/>
            </w:pPr>
          </w:p>
        </w:tc>
      </w:tr>
      <w:tr w:rsidR="00CD6A00" w:rsidRPr="00167057" w14:paraId="243F587E" w14:textId="77777777" w:rsidTr="00E028EA">
        <w:tc>
          <w:tcPr>
            <w:tcW w:w="1867" w:type="dxa"/>
            <w:vMerge/>
            <w:shd w:val="clear" w:color="auto" w:fill="auto"/>
          </w:tcPr>
          <w:p w14:paraId="0B8C400C" w14:textId="77777777" w:rsidR="00CD6A00" w:rsidRPr="00167057" w:rsidRDefault="00CD6A00" w:rsidP="00E028EA">
            <w:pPr>
              <w:spacing w:before="40" w:after="120"/>
              <w:ind w:right="113"/>
            </w:pPr>
          </w:p>
        </w:tc>
        <w:tc>
          <w:tcPr>
            <w:tcW w:w="2294" w:type="dxa"/>
            <w:shd w:val="clear" w:color="auto" w:fill="auto"/>
          </w:tcPr>
          <w:p w14:paraId="1E81C96E" w14:textId="77777777" w:rsidR="00CD6A00" w:rsidRPr="00167057" w:rsidRDefault="00CD6A00" w:rsidP="00E028EA">
            <w:pPr>
              <w:spacing w:before="40" w:after="120"/>
              <w:ind w:right="113"/>
            </w:pPr>
            <w:r w:rsidRPr="00167057">
              <w:t>Visioning exercises</w:t>
            </w:r>
          </w:p>
        </w:tc>
        <w:tc>
          <w:tcPr>
            <w:tcW w:w="534" w:type="dxa"/>
            <w:shd w:val="clear" w:color="auto" w:fill="auto"/>
          </w:tcPr>
          <w:p w14:paraId="741935DC" w14:textId="77777777" w:rsidR="00CD6A00" w:rsidRPr="00167057" w:rsidRDefault="00CD6A00" w:rsidP="00E028EA">
            <w:pPr>
              <w:spacing w:before="40" w:after="120"/>
              <w:ind w:right="113"/>
            </w:pPr>
          </w:p>
        </w:tc>
        <w:tc>
          <w:tcPr>
            <w:tcW w:w="535" w:type="dxa"/>
            <w:shd w:val="clear" w:color="auto" w:fill="auto"/>
          </w:tcPr>
          <w:p w14:paraId="06341BE8" w14:textId="77777777" w:rsidR="00CD6A00" w:rsidRPr="00167057" w:rsidRDefault="00CD6A00" w:rsidP="00E028EA">
            <w:pPr>
              <w:spacing w:before="40" w:after="120"/>
              <w:ind w:right="113"/>
            </w:pPr>
          </w:p>
        </w:tc>
        <w:tc>
          <w:tcPr>
            <w:tcW w:w="535" w:type="dxa"/>
            <w:shd w:val="clear" w:color="auto" w:fill="auto"/>
          </w:tcPr>
          <w:p w14:paraId="181F44D0" w14:textId="77777777" w:rsidR="00CD6A00" w:rsidRPr="00167057" w:rsidRDefault="00CD6A00" w:rsidP="00E028EA">
            <w:pPr>
              <w:spacing w:before="40" w:after="120"/>
              <w:ind w:right="113"/>
            </w:pPr>
          </w:p>
        </w:tc>
        <w:tc>
          <w:tcPr>
            <w:tcW w:w="535" w:type="dxa"/>
            <w:shd w:val="clear" w:color="auto" w:fill="auto"/>
          </w:tcPr>
          <w:p w14:paraId="029F9584" w14:textId="77777777" w:rsidR="00CD6A00" w:rsidRPr="00167057" w:rsidRDefault="00CD6A00" w:rsidP="00E028EA">
            <w:pPr>
              <w:spacing w:before="40" w:after="120"/>
              <w:ind w:right="113"/>
            </w:pPr>
          </w:p>
        </w:tc>
        <w:tc>
          <w:tcPr>
            <w:tcW w:w="535" w:type="dxa"/>
            <w:shd w:val="clear" w:color="auto" w:fill="auto"/>
          </w:tcPr>
          <w:p w14:paraId="3F37940A" w14:textId="77777777" w:rsidR="00CD6A00" w:rsidRPr="00167057" w:rsidRDefault="00CD6A00" w:rsidP="00E028EA">
            <w:pPr>
              <w:spacing w:before="40" w:after="120"/>
              <w:ind w:right="113"/>
            </w:pPr>
          </w:p>
        </w:tc>
        <w:tc>
          <w:tcPr>
            <w:tcW w:w="535" w:type="dxa"/>
            <w:shd w:val="clear" w:color="auto" w:fill="auto"/>
          </w:tcPr>
          <w:p w14:paraId="5237081E" w14:textId="77777777" w:rsidR="00CD6A00" w:rsidRPr="00167057" w:rsidRDefault="00CD6A00" w:rsidP="00E028EA">
            <w:pPr>
              <w:spacing w:before="40" w:after="120"/>
              <w:ind w:right="113"/>
            </w:pPr>
          </w:p>
        </w:tc>
      </w:tr>
      <w:tr w:rsidR="00CD6A00" w:rsidRPr="00167057" w14:paraId="417C5BAB" w14:textId="77777777" w:rsidTr="00E028EA">
        <w:tc>
          <w:tcPr>
            <w:tcW w:w="1867" w:type="dxa"/>
            <w:vMerge w:val="restart"/>
            <w:shd w:val="clear" w:color="auto" w:fill="auto"/>
          </w:tcPr>
          <w:p w14:paraId="2D329B56" w14:textId="77777777" w:rsidR="00CD6A00" w:rsidRPr="00167057" w:rsidRDefault="00CD6A00" w:rsidP="00E028EA">
            <w:pPr>
              <w:spacing w:before="40" w:after="120"/>
              <w:ind w:right="113"/>
              <w:rPr>
                <w:b/>
                <w:bCs/>
              </w:rPr>
            </w:pPr>
            <w:r w:rsidRPr="00167057">
              <w:rPr>
                <w:b/>
                <w:bCs/>
              </w:rPr>
              <w:t>Critical thinking</w:t>
            </w:r>
          </w:p>
        </w:tc>
        <w:tc>
          <w:tcPr>
            <w:tcW w:w="2294" w:type="dxa"/>
            <w:shd w:val="clear" w:color="auto" w:fill="auto"/>
          </w:tcPr>
          <w:p w14:paraId="097E099D" w14:textId="77777777" w:rsidR="00CD6A00" w:rsidRPr="00167057" w:rsidRDefault="00CD6A00" w:rsidP="00E028EA">
            <w:pPr>
              <w:spacing w:before="40" w:after="120"/>
              <w:ind w:right="113"/>
            </w:pPr>
            <w:r w:rsidRPr="00167057">
              <w:rPr>
                <w:bCs/>
              </w:rPr>
              <w:t>Critical data and information search</w:t>
            </w:r>
          </w:p>
        </w:tc>
        <w:tc>
          <w:tcPr>
            <w:tcW w:w="534" w:type="dxa"/>
            <w:shd w:val="clear" w:color="auto" w:fill="auto"/>
          </w:tcPr>
          <w:p w14:paraId="43437792" w14:textId="77777777" w:rsidR="00CD6A00" w:rsidRPr="00167057" w:rsidRDefault="00CD6A00" w:rsidP="00E028EA">
            <w:pPr>
              <w:spacing w:before="40" w:after="120"/>
              <w:ind w:right="113"/>
            </w:pPr>
          </w:p>
        </w:tc>
        <w:tc>
          <w:tcPr>
            <w:tcW w:w="535" w:type="dxa"/>
            <w:shd w:val="clear" w:color="auto" w:fill="auto"/>
          </w:tcPr>
          <w:p w14:paraId="0E4EE3F9" w14:textId="77777777" w:rsidR="00CD6A00" w:rsidRPr="00167057" w:rsidRDefault="00CD6A00" w:rsidP="00E028EA">
            <w:pPr>
              <w:spacing w:before="40" w:after="120"/>
              <w:ind w:right="113"/>
            </w:pPr>
          </w:p>
        </w:tc>
        <w:tc>
          <w:tcPr>
            <w:tcW w:w="535" w:type="dxa"/>
            <w:shd w:val="clear" w:color="auto" w:fill="auto"/>
          </w:tcPr>
          <w:p w14:paraId="038C8953" w14:textId="77777777" w:rsidR="00CD6A00" w:rsidRPr="00167057" w:rsidRDefault="00CD6A00" w:rsidP="00E028EA">
            <w:pPr>
              <w:spacing w:before="40" w:after="120"/>
              <w:ind w:right="113"/>
            </w:pPr>
          </w:p>
        </w:tc>
        <w:tc>
          <w:tcPr>
            <w:tcW w:w="535" w:type="dxa"/>
            <w:shd w:val="clear" w:color="auto" w:fill="auto"/>
          </w:tcPr>
          <w:p w14:paraId="417CDBAA" w14:textId="77777777" w:rsidR="00CD6A00" w:rsidRPr="00167057" w:rsidRDefault="00CD6A00" w:rsidP="00E028EA">
            <w:pPr>
              <w:spacing w:before="40" w:after="120"/>
              <w:ind w:right="113"/>
            </w:pPr>
          </w:p>
        </w:tc>
        <w:tc>
          <w:tcPr>
            <w:tcW w:w="535" w:type="dxa"/>
            <w:shd w:val="clear" w:color="auto" w:fill="auto"/>
          </w:tcPr>
          <w:p w14:paraId="6E03F088" w14:textId="77777777" w:rsidR="00CD6A00" w:rsidRPr="00167057" w:rsidRDefault="00CD6A00" w:rsidP="00E028EA">
            <w:pPr>
              <w:spacing w:before="40" w:after="120"/>
              <w:ind w:right="113"/>
            </w:pPr>
          </w:p>
        </w:tc>
        <w:tc>
          <w:tcPr>
            <w:tcW w:w="535" w:type="dxa"/>
            <w:shd w:val="clear" w:color="auto" w:fill="auto"/>
          </w:tcPr>
          <w:p w14:paraId="282F8133" w14:textId="77777777" w:rsidR="00CD6A00" w:rsidRPr="00167057" w:rsidRDefault="00CD6A00" w:rsidP="00E028EA">
            <w:pPr>
              <w:spacing w:before="40" w:after="120"/>
              <w:ind w:right="113"/>
            </w:pPr>
          </w:p>
        </w:tc>
      </w:tr>
      <w:tr w:rsidR="00CD6A00" w:rsidRPr="00167057" w14:paraId="6F0FF37A" w14:textId="77777777" w:rsidTr="00E028EA">
        <w:tc>
          <w:tcPr>
            <w:tcW w:w="1867" w:type="dxa"/>
            <w:vMerge/>
            <w:shd w:val="clear" w:color="auto" w:fill="auto"/>
          </w:tcPr>
          <w:p w14:paraId="5AD5764D" w14:textId="77777777" w:rsidR="00CD6A00" w:rsidRPr="00167057" w:rsidRDefault="00CD6A00" w:rsidP="00E028EA">
            <w:pPr>
              <w:spacing w:before="40" w:after="120"/>
              <w:ind w:right="113"/>
            </w:pPr>
          </w:p>
        </w:tc>
        <w:tc>
          <w:tcPr>
            <w:tcW w:w="2294" w:type="dxa"/>
            <w:shd w:val="clear" w:color="auto" w:fill="auto"/>
          </w:tcPr>
          <w:p w14:paraId="4A28573E" w14:textId="77777777" w:rsidR="00CD6A00" w:rsidRPr="00167057" w:rsidRDefault="00CD6A00" w:rsidP="00E028EA">
            <w:pPr>
              <w:spacing w:before="40" w:after="120"/>
              <w:ind w:right="113"/>
              <w:rPr>
                <w:bCs/>
              </w:rPr>
            </w:pPr>
            <w:r w:rsidRPr="00167057">
              <w:rPr>
                <w:bCs/>
              </w:rPr>
              <w:t>Critical reflection, e.g., through reflective journals</w:t>
            </w:r>
          </w:p>
        </w:tc>
        <w:tc>
          <w:tcPr>
            <w:tcW w:w="534" w:type="dxa"/>
            <w:shd w:val="clear" w:color="auto" w:fill="auto"/>
          </w:tcPr>
          <w:p w14:paraId="08A7B540" w14:textId="77777777" w:rsidR="00CD6A00" w:rsidRPr="00167057" w:rsidRDefault="00CD6A00" w:rsidP="00E028EA">
            <w:pPr>
              <w:spacing w:before="40" w:after="120"/>
              <w:ind w:right="113"/>
            </w:pPr>
          </w:p>
        </w:tc>
        <w:tc>
          <w:tcPr>
            <w:tcW w:w="535" w:type="dxa"/>
            <w:shd w:val="clear" w:color="auto" w:fill="auto"/>
          </w:tcPr>
          <w:p w14:paraId="24E115EB" w14:textId="77777777" w:rsidR="00CD6A00" w:rsidRPr="00167057" w:rsidRDefault="00CD6A00" w:rsidP="00E028EA">
            <w:pPr>
              <w:spacing w:before="40" w:after="120"/>
              <w:ind w:right="113"/>
            </w:pPr>
          </w:p>
        </w:tc>
        <w:tc>
          <w:tcPr>
            <w:tcW w:w="535" w:type="dxa"/>
            <w:shd w:val="clear" w:color="auto" w:fill="auto"/>
          </w:tcPr>
          <w:p w14:paraId="6A129EA7" w14:textId="77777777" w:rsidR="00CD6A00" w:rsidRPr="00167057" w:rsidRDefault="00CD6A00" w:rsidP="00E028EA">
            <w:pPr>
              <w:spacing w:before="40" w:after="120"/>
              <w:ind w:right="113"/>
            </w:pPr>
          </w:p>
        </w:tc>
        <w:tc>
          <w:tcPr>
            <w:tcW w:w="535" w:type="dxa"/>
            <w:shd w:val="clear" w:color="auto" w:fill="auto"/>
          </w:tcPr>
          <w:p w14:paraId="675D550A" w14:textId="77777777" w:rsidR="00CD6A00" w:rsidRPr="00167057" w:rsidRDefault="00CD6A00" w:rsidP="00E028EA">
            <w:pPr>
              <w:spacing w:before="40" w:after="120"/>
              <w:ind w:right="113"/>
            </w:pPr>
          </w:p>
        </w:tc>
        <w:tc>
          <w:tcPr>
            <w:tcW w:w="535" w:type="dxa"/>
            <w:shd w:val="clear" w:color="auto" w:fill="auto"/>
          </w:tcPr>
          <w:p w14:paraId="029461D0" w14:textId="77777777" w:rsidR="00CD6A00" w:rsidRPr="00167057" w:rsidRDefault="00CD6A00" w:rsidP="00E028EA">
            <w:pPr>
              <w:spacing w:before="40" w:after="120"/>
              <w:ind w:right="113"/>
            </w:pPr>
          </w:p>
        </w:tc>
        <w:tc>
          <w:tcPr>
            <w:tcW w:w="535" w:type="dxa"/>
            <w:shd w:val="clear" w:color="auto" w:fill="auto"/>
          </w:tcPr>
          <w:p w14:paraId="117921BC" w14:textId="77777777" w:rsidR="00CD6A00" w:rsidRPr="00167057" w:rsidRDefault="00CD6A00" w:rsidP="00E028EA">
            <w:pPr>
              <w:spacing w:before="40" w:after="120"/>
              <w:ind w:right="113"/>
            </w:pPr>
          </w:p>
        </w:tc>
      </w:tr>
      <w:tr w:rsidR="00CD6A00" w:rsidRPr="00167057" w14:paraId="23834957" w14:textId="77777777" w:rsidTr="00E028EA">
        <w:tc>
          <w:tcPr>
            <w:tcW w:w="1867" w:type="dxa"/>
            <w:vMerge/>
            <w:shd w:val="clear" w:color="auto" w:fill="auto"/>
          </w:tcPr>
          <w:p w14:paraId="51FC796B" w14:textId="77777777" w:rsidR="00CD6A00" w:rsidRPr="00167057" w:rsidRDefault="00CD6A00" w:rsidP="00E028EA">
            <w:pPr>
              <w:spacing w:before="40" w:after="120"/>
              <w:ind w:right="113"/>
            </w:pPr>
          </w:p>
        </w:tc>
        <w:tc>
          <w:tcPr>
            <w:tcW w:w="2294" w:type="dxa"/>
            <w:shd w:val="clear" w:color="auto" w:fill="auto"/>
          </w:tcPr>
          <w:p w14:paraId="5DCADF80" w14:textId="77777777" w:rsidR="00CD6A00" w:rsidRPr="00167057" w:rsidRDefault="00CD6A00" w:rsidP="00E028EA">
            <w:pPr>
              <w:spacing w:before="40" w:after="120"/>
              <w:ind w:right="113"/>
              <w:rPr>
                <w:bCs/>
              </w:rPr>
            </w:pPr>
            <w:r w:rsidRPr="00167057">
              <w:t>Values clarification</w:t>
            </w:r>
          </w:p>
        </w:tc>
        <w:tc>
          <w:tcPr>
            <w:tcW w:w="534" w:type="dxa"/>
            <w:shd w:val="clear" w:color="auto" w:fill="auto"/>
          </w:tcPr>
          <w:p w14:paraId="4AED2557" w14:textId="77777777" w:rsidR="00CD6A00" w:rsidRPr="00167057" w:rsidRDefault="00CD6A00" w:rsidP="00E028EA">
            <w:pPr>
              <w:spacing w:before="40" w:after="120"/>
              <w:ind w:right="113"/>
            </w:pPr>
          </w:p>
        </w:tc>
        <w:tc>
          <w:tcPr>
            <w:tcW w:w="535" w:type="dxa"/>
            <w:shd w:val="clear" w:color="auto" w:fill="auto"/>
          </w:tcPr>
          <w:p w14:paraId="06BE4D68" w14:textId="77777777" w:rsidR="00CD6A00" w:rsidRPr="00167057" w:rsidRDefault="00CD6A00" w:rsidP="00E028EA">
            <w:pPr>
              <w:spacing w:before="40" w:after="120"/>
              <w:ind w:right="113"/>
            </w:pPr>
          </w:p>
        </w:tc>
        <w:tc>
          <w:tcPr>
            <w:tcW w:w="535" w:type="dxa"/>
            <w:shd w:val="clear" w:color="auto" w:fill="auto"/>
          </w:tcPr>
          <w:p w14:paraId="4DAC373E" w14:textId="77777777" w:rsidR="00CD6A00" w:rsidRPr="00167057" w:rsidRDefault="00CD6A00" w:rsidP="00E028EA">
            <w:pPr>
              <w:spacing w:before="40" w:after="120"/>
              <w:ind w:right="113"/>
            </w:pPr>
          </w:p>
        </w:tc>
        <w:tc>
          <w:tcPr>
            <w:tcW w:w="535" w:type="dxa"/>
            <w:shd w:val="clear" w:color="auto" w:fill="auto"/>
          </w:tcPr>
          <w:p w14:paraId="62D022A8" w14:textId="77777777" w:rsidR="00CD6A00" w:rsidRPr="00167057" w:rsidRDefault="00CD6A00" w:rsidP="00E028EA">
            <w:pPr>
              <w:spacing w:before="40" w:after="120"/>
              <w:ind w:right="113"/>
            </w:pPr>
          </w:p>
        </w:tc>
        <w:tc>
          <w:tcPr>
            <w:tcW w:w="535" w:type="dxa"/>
            <w:shd w:val="clear" w:color="auto" w:fill="auto"/>
          </w:tcPr>
          <w:p w14:paraId="65CE7EC4" w14:textId="77777777" w:rsidR="00CD6A00" w:rsidRPr="00167057" w:rsidRDefault="00CD6A00" w:rsidP="00E028EA">
            <w:pPr>
              <w:spacing w:before="40" w:after="120"/>
              <w:ind w:right="113"/>
            </w:pPr>
          </w:p>
        </w:tc>
        <w:tc>
          <w:tcPr>
            <w:tcW w:w="535" w:type="dxa"/>
            <w:shd w:val="clear" w:color="auto" w:fill="auto"/>
          </w:tcPr>
          <w:p w14:paraId="3DE20915" w14:textId="77777777" w:rsidR="00CD6A00" w:rsidRPr="00167057" w:rsidRDefault="00CD6A00" w:rsidP="00E028EA">
            <w:pPr>
              <w:spacing w:before="40" w:after="120"/>
              <w:ind w:right="113"/>
            </w:pPr>
          </w:p>
        </w:tc>
      </w:tr>
      <w:tr w:rsidR="00CD6A00" w:rsidRPr="00167057" w14:paraId="17401D39" w14:textId="77777777" w:rsidTr="00E028EA">
        <w:tc>
          <w:tcPr>
            <w:tcW w:w="1867" w:type="dxa"/>
            <w:vMerge/>
            <w:shd w:val="clear" w:color="auto" w:fill="auto"/>
          </w:tcPr>
          <w:p w14:paraId="7EA158DB" w14:textId="77777777" w:rsidR="00CD6A00" w:rsidRPr="00167057" w:rsidRDefault="00CD6A00" w:rsidP="00E028EA">
            <w:pPr>
              <w:spacing w:before="40" w:after="120"/>
              <w:ind w:right="113"/>
            </w:pPr>
          </w:p>
        </w:tc>
        <w:tc>
          <w:tcPr>
            <w:tcW w:w="2294" w:type="dxa"/>
            <w:shd w:val="clear" w:color="auto" w:fill="auto"/>
          </w:tcPr>
          <w:p w14:paraId="0EDAC9FD" w14:textId="77777777" w:rsidR="00CD6A00" w:rsidRPr="00167057" w:rsidRDefault="00CD6A00" w:rsidP="00E028EA">
            <w:pPr>
              <w:spacing w:before="40" w:after="120"/>
              <w:ind w:right="113"/>
            </w:pPr>
            <w:r w:rsidRPr="00167057">
              <w:t>Philosophical inquiry</w:t>
            </w:r>
          </w:p>
        </w:tc>
        <w:tc>
          <w:tcPr>
            <w:tcW w:w="534" w:type="dxa"/>
            <w:shd w:val="clear" w:color="auto" w:fill="auto"/>
          </w:tcPr>
          <w:p w14:paraId="7A83AF45" w14:textId="77777777" w:rsidR="00CD6A00" w:rsidRPr="00167057" w:rsidRDefault="00CD6A00" w:rsidP="00E028EA">
            <w:pPr>
              <w:spacing w:before="40" w:after="120"/>
              <w:ind w:right="113"/>
            </w:pPr>
          </w:p>
        </w:tc>
        <w:tc>
          <w:tcPr>
            <w:tcW w:w="535" w:type="dxa"/>
            <w:shd w:val="clear" w:color="auto" w:fill="auto"/>
          </w:tcPr>
          <w:p w14:paraId="28E7EB65" w14:textId="77777777" w:rsidR="00CD6A00" w:rsidRPr="00167057" w:rsidRDefault="00CD6A00" w:rsidP="00E028EA">
            <w:pPr>
              <w:spacing w:before="40" w:after="120"/>
              <w:ind w:right="113"/>
            </w:pPr>
          </w:p>
        </w:tc>
        <w:tc>
          <w:tcPr>
            <w:tcW w:w="535" w:type="dxa"/>
            <w:shd w:val="clear" w:color="auto" w:fill="auto"/>
          </w:tcPr>
          <w:p w14:paraId="643E48F2" w14:textId="77777777" w:rsidR="00CD6A00" w:rsidRPr="00167057" w:rsidRDefault="00CD6A00" w:rsidP="00E028EA">
            <w:pPr>
              <w:spacing w:before="40" w:after="120"/>
              <w:ind w:right="113"/>
            </w:pPr>
          </w:p>
        </w:tc>
        <w:tc>
          <w:tcPr>
            <w:tcW w:w="535" w:type="dxa"/>
            <w:shd w:val="clear" w:color="auto" w:fill="auto"/>
          </w:tcPr>
          <w:p w14:paraId="44816227" w14:textId="77777777" w:rsidR="00CD6A00" w:rsidRPr="00167057" w:rsidRDefault="00CD6A00" w:rsidP="00E028EA">
            <w:pPr>
              <w:spacing w:before="40" w:after="120"/>
              <w:ind w:right="113"/>
            </w:pPr>
          </w:p>
        </w:tc>
        <w:tc>
          <w:tcPr>
            <w:tcW w:w="535" w:type="dxa"/>
            <w:shd w:val="clear" w:color="auto" w:fill="auto"/>
          </w:tcPr>
          <w:p w14:paraId="329F3DC6" w14:textId="77777777" w:rsidR="00CD6A00" w:rsidRPr="00167057" w:rsidRDefault="00CD6A00" w:rsidP="00E028EA">
            <w:pPr>
              <w:spacing w:before="40" w:after="120"/>
              <w:ind w:right="113"/>
            </w:pPr>
          </w:p>
        </w:tc>
        <w:tc>
          <w:tcPr>
            <w:tcW w:w="535" w:type="dxa"/>
            <w:shd w:val="clear" w:color="auto" w:fill="auto"/>
          </w:tcPr>
          <w:p w14:paraId="221192F9" w14:textId="77777777" w:rsidR="00CD6A00" w:rsidRPr="00167057" w:rsidRDefault="00CD6A00" w:rsidP="00E028EA">
            <w:pPr>
              <w:spacing w:before="40" w:after="120"/>
              <w:ind w:right="113"/>
            </w:pPr>
          </w:p>
        </w:tc>
      </w:tr>
      <w:tr w:rsidR="00CD6A00" w:rsidRPr="00167057" w14:paraId="6756FB5B" w14:textId="77777777" w:rsidTr="00E028EA">
        <w:tc>
          <w:tcPr>
            <w:tcW w:w="1867" w:type="dxa"/>
            <w:vMerge/>
            <w:shd w:val="clear" w:color="auto" w:fill="auto"/>
          </w:tcPr>
          <w:p w14:paraId="11ADC11E" w14:textId="77777777" w:rsidR="00CD6A00" w:rsidRPr="00167057" w:rsidRDefault="00CD6A00" w:rsidP="00E028EA">
            <w:pPr>
              <w:spacing w:before="40" w:after="120"/>
              <w:ind w:right="113"/>
            </w:pPr>
          </w:p>
        </w:tc>
        <w:tc>
          <w:tcPr>
            <w:tcW w:w="2294" w:type="dxa"/>
            <w:shd w:val="clear" w:color="auto" w:fill="auto"/>
          </w:tcPr>
          <w:p w14:paraId="51D65238" w14:textId="77777777" w:rsidR="00CD6A00" w:rsidRPr="00167057" w:rsidRDefault="00CD6A00" w:rsidP="00E028EA">
            <w:pPr>
              <w:spacing w:before="40" w:after="120"/>
              <w:ind w:right="113"/>
            </w:pPr>
            <w:r w:rsidRPr="00167057">
              <w:t>Analysis of existing practice</w:t>
            </w:r>
          </w:p>
        </w:tc>
        <w:tc>
          <w:tcPr>
            <w:tcW w:w="534" w:type="dxa"/>
            <w:shd w:val="clear" w:color="auto" w:fill="auto"/>
          </w:tcPr>
          <w:p w14:paraId="261D22A2" w14:textId="77777777" w:rsidR="00CD6A00" w:rsidRPr="00167057" w:rsidRDefault="00CD6A00" w:rsidP="00E028EA">
            <w:pPr>
              <w:spacing w:before="40" w:after="120"/>
              <w:ind w:right="113"/>
            </w:pPr>
          </w:p>
        </w:tc>
        <w:tc>
          <w:tcPr>
            <w:tcW w:w="535" w:type="dxa"/>
            <w:shd w:val="clear" w:color="auto" w:fill="auto"/>
          </w:tcPr>
          <w:p w14:paraId="46C67718" w14:textId="77777777" w:rsidR="00CD6A00" w:rsidRPr="00167057" w:rsidRDefault="00CD6A00" w:rsidP="00E028EA">
            <w:pPr>
              <w:spacing w:before="40" w:after="120"/>
              <w:ind w:right="113"/>
            </w:pPr>
          </w:p>
        </w:tc>
        <w:tc>
          <w:tcPr>
            <w:tcW w:w="535" w:type="dxa"/>
            <w:shd w:val="clear" w:color="auto" w:fill="auto"/>
          </w:tcPr>
          <w:p w14:paraId="46D3B02E" w14:textId="77777777" w:rsidR="00CD6A00" w:rsidRPr="00167057" w:rsidRDefault="00CD6A00" w:rsidP="00E028EA">
            <w:pPr>
              <w:spacing w:before="40" w:after="120"/>
              <w:ind w:right="113"/>
            </w:pPr>
          </w:p>
        </w:tc>
        <w:tc>
          <w:tcPr>
            <w:tcW w:w="535" w:type="dxa"/>
            <w:shd w:val="clear" w:color="auto" w:fill="auto"/>
          </w:tcPr>
          <w:p w14:paraId="421AB418" w14:textId="77777777" w:rsidR="00CD6A00" w:rsidRPr="00167057" w:rsidRDefault="00CD6A00" w:rsidP="00E028EA">
            <w:pPr>
              <w:spacing w:before="40" w:after="120"/>
              <w:ind w:right="113"/>
            </w:pPr>
          </w:p>
        </w:tc>
        <w:tc>
          <w:tcPr>
            <w:tcW w:w="535" w:type="dxa"/>
            <w:shd w:val="clear" w:color="auto" w:fill="auto"/>
          </w:tcPr>
          <w:p w14:paraId="157BDF54" w14:textId="77777777" w:rsidR="00CD6A00" w:rsidRPr="00167057" w:rsidRDefault="00CD6A00" w:rsidP="00E028EA">
            <w:pPr>
              <w:spacing w:before="40" w:after="120"/>
              <w:ind w:right="113"/>
            </w:pPr>
          </w:p>
        </w:tc>
        <w:tc>
          <w:tcPr>
            <w:tcW w:w="535" w:type="dxa"/>
            <w:shd w:val="clear" w:color="auto" w:fill="auto"/>
          </w:tcPr>
          <w:p w14:paraId="4C334E7D" w14:textId="77777777" w:rsidR="00CD6A00" w:rsidRPr="00167057" w:rsidRDefault="00CD6A00" w:rsidP="00E028EA">
            <w:pPr>
              <w:spacing w:before="40" w:after="120"/>
              <w:ind w:right="113"/>
            </w:pPr>
          </w:p>
        </w:tc>
      </w:tr>
      <w:tr w:rsidR="00CD6A00" w:rsidRPr="00167057" w14:paraId="35DA7BD3" w14:textId="77777777" w:rsidTr="00E028EA">
        <w:tc>
          <w:tcPr>
            <w:tcW w:w="1867" w:type="dxa"/>
            <w:vMerge w:val="restart"/>
            <w:shd w:val="clear" w:color="auto" w:fill="auto"/>
          </w:tcPr>
          <w:p w14:paraId="0EF5CC1F" w14:textId="77777777" w:rsidR="00CD6A00" w:rsidRPr="00167057" w:rsidRDefault="00CD6A00" w:rsidP="00E028EA">
            <w:pPr>
              <w:spacing w:before="40" w:after="120"/>
              <w:ind w:right="113"/>
            </w:pPr>
            <w:r w:rsidRPr="00167057">
              <w:rPr>
                <w:b/>
              </w:rPr>
              <w:t>Digital learning</w:t>
            </w:r>
          </w:p>
        </w:tc>
        <w:tc>
          <w:tcPr>
            <w:tcW w:w="2294" w:type="dxa"/>
            <w:shd w:val="clear" w:color="auto" w:fill="auto"/>
          </w:tcPr>
          <w:p w14:paraId="06A4709F" w14:textId="77777777" w:rsidR="00CD6A00" w:rsidRPr="00167057" w:rsidRDefault="00CD6A00" w:rsidP="00E028EA">
            <w:pPr>
              <w:spacing w:before="40" w:after="120"/>
              <w:ind w:right="113"/>
            </w:pPr>
            <w:r w:rsidRPr="00167057">
              <w:rPr>
                <w:bCs/>
              </w:rPr>
              <w:t>Virtual scenarios</w:t>
            </w:r>
          </w:p>
        </w:tc>
        <w:tc>
          <w:tcPr>
            <w:tcW w:w="534" w:type="dxa"/>
            <w:shd w:val="clear" w:color="auto" w:fill="auto"/>
          </w:tcPr>
          <w:p w14:paraId="6D812F71" w14:textId="77777777" w:rsidR="00CD6A00" w:rsidRPr="00167057" w:rsidRDefault="00CD6A00" w:rsidP="00E028EA">
            <w:pPr>
              <w:spacing w:before="40" w:after="120"/>
              <w:ind w:right="113"/>
            </w:pPr>
          </w:p>
        </w:tc>
        <w:tc>
          <w:tcPr>
            <w:tcW w:w="535" w:type="dxa"/>
            <w:shd w:val="clear" w:color="auto" w:fill="auto"/>
          </w:tcPr>
          <w:p w14:paraId="1005FE49" w14:textId="77777777" w:rsidR="00CD6A00" w:rsidRPr="00167057" w:rsidRDefault="00CD6A00" w:rsidP="00E028EA">
            <w:pPr>
              <w:spacing w:before="40" w:after="120"/>
              <w:ind w:right="113"/>
            </w:pPr>
          </w:p>
        </w:tc>
        <w:tc>
          <w:tcPr>
            <w:tcW w:w="535" w:type="dxa"/>
            <w:shd w:val="clear" w:color="auto" w:fill="auto"/>
          </w:tcPr>
          <w:p w14:paraId="50F8F04A" w14:textId="77777777" w:rsidR="00CD6A00" w:rsidRPr="00167057" w:rsidRDefault="00CD6A00" w:rsidP="00E028EA">
            <w:pPr>
              <w:spacing w:before="40" w:after="120"/>
              <w:ind w:right="113"/>
            </w:pPr>
          </w:p>
        </w:tc>
        <w:tc>
          <w:tcPr>
            <w:tcW w:w="535" w:type="dxa"/>
            <w:shd w:val="clear" w:color="auto" w:fill="auto"/>
          </w:tcPr>
          <w:p w14:paraId="79272271" w14:textId="77777777" w:rsidR="00CD6A00" w:rsidRPr="00167057" w:rsidRDefault="00CD6A00" w:rsidP="00E028EA">
            <w:pPr>
              <w:spacing w:before="40" w:after="120"/>
              <w:ind w:right="113"/>
            </w:pPr>
          </w:p>
        </w:tc>
        <w:tc>
          <w:tcPr>
            <w:tcW w:w="535" w:type="dxa"/>
            <w:shd w:val="clear" w:color="auto" w:fill="auto"/>
          </w:tcPr>
          <w:p w14:paraId="6D6147E7" w14:textId="77777777" w:rsidR="00CD6A00" w:rsidRPr="00167057" w:rsidRDefault="00CD6A00" w:rsidP="00E028EA">
            <w:pPr>
              <w:spacing w:before="40" w:after="120"/>
              <w:ind w:right="113"/>
            </w:pPr>
          </w:p>
        </w:tc>
        <w:tc>
          <w:tcPr>
            <w:tcW w:w="535" w:type="dxa"/>
            <w:shd w:val="clear" w:color="auto" w:fill="auto"/>
          </w:tcPr>
          <w:p w14:paraId="481056B0" w14:textId="77777777" w:rsidR="00CD6A00" w:rsidRPr="00167057" w:rsidRDefault="00CD6A00" w:rsidP="00E028EA">
            <w:pPr>
              <w:spacing w:before="40" w:after="120"/>
              <w:ind w:right="113"/>
            </w:pPr>
          </w:p>
        </w:tc>
      </w:tr>
      <w:tr w:rsidR="00CD6A00" w:rsidRPr="00167057" w14:paraId="1BDFA055" w14:textId="77777777" w:rsidTr="00E028EA">
        <w:tc>
          <w:tcPr>
            <w:tcW w:w="1867" w:type="dxa"/>
            <w:vMerge/>
            <w:shd w:val="clear" w:color="auto" w:fill="auto"/>
          </w:tcPr>
          <w:p w14:paraId="19CD17FC" w14:textId="77777777" w:rsidR="00CD6A00" w:rsidRPr="00167057" w:rsidRDefault="00CD6A00" w:rsidP="00E028EA">
            <w:pPr>
              <w:spacing w:before="40" w:after="120"/>
              <w:ind w:right="113"/>
            </w:pPr>
          </w:p>
        </w:tc>
        <w:tc>
          <w:tcPr>
            <w:tcW w:w="2294" w:type="dxa"/>
            <w:shd w:val="clear" w:color="auto" w:fill="auto"/>
          </w:tcPr>
          <w:p w14:paraId="6C1DD937" w14:textId="77777777" w:rsidR="00CD6A00" w:rsidRPr="00167057" w:rsidRDefault="00CD6A00" w:rsidP="00E028EA">
            <w:pPr>
              <w:spacing w:before="40" w:after="120"/>
              <w:ind w:right="113"/>
            </w:pPr>
            <w:r w:rsidRPr="00167057">
              <w:rPr>
                <w:bCs/>
              </w:rPr>
              <w:t>Virtual (digital) games and models</w:t>
            </w:r>
          </w:p>
        </w:tc>
        <w:tc>
          <w:tcPr>
            <w:tcW w:w="534" w:type="dxa"/>
            <w:shd w:val="clear" w:color="auto" w:fill="auto"/>
          </w:tcPr>
          <w:p w14:paraId="5022F570" w14:textId="77777777" w:rsidR="00CD6A00" w:rsidRPr="00167057" w:rsidRDefault="00CD6A00" w:rsidP="00E028EA">
            <w:pPr>
              <w:spacing w:before="40" w:after="120"/>
              <w:ind w:right="113"/>
            </w:pPr>
          </w:p>
        </w:tc>
        <w:tc>
          <w:tcPr>
            <w:tcW w:w="535" w:type="dxa"/>
            <w:shd w:val="clear" w:color="auto" w:fill="auto"/>
          </w:tcPr>
          <w:p w14:paraId="682E973C" w14:textId="77777777" w:rsidR="00CD6A00" w:rsidRPr="00167057" w:rsidRDefault="00CD6A00" w:rsidP="00E028EA">
            <w:pPr>
              <w:spacing w:before="40" w:after="120"/>
              <w:ind w:right="113"/>
            </w:pPr>
          </w:p>
        </w:tc>
        <w:tc>
          <w:tcPr>
            <w:tcW w:w="535" w:type="dxa"/>
            <w:shd w:val="clear" w:color="auto" w:fill="auto"/>
          </w:tcPr>
          <w:p w14:paraId="5E6CD8EC" w14:textId="77777777" w:rsidR="00CD6A00" w:rsidRPr="00167057" w:rsidRDefault="00CD6A00" w:rsidP="00E028EA">
            <w:pPr>
              <w:spacing w:before="40" w:after="120"/>
              <w:ind w:right="113"/>
            </w:pPr>
          </w:p>
        </w:tc>
        <w:tc>
          <w:tcPr>
            <w:tcW w:w="535" w:type="dxa"/>
            <w:shd w:val="clear" w:color="auto" w:fill="auto"/>
          </w:tcPr>
          <w:p w14:paraId="10CAC6CE" w14:textId="77777777" w:rsidR="00CD6A00" w:rsidRPr="00167057" w:rsidRDefault="00CD6A00" w:rsidP="00E028EA">
            <w:pPr>
              <w:spacing w:before="40" w:after="120"/>
              <w:ind w:right="113"/>
            </w:pPr>
          </w:p>
        </w:tc>
        <w:tc>
          <w:tcPr>
            <w:tcW w:w="535" w:type="dxa"/>
            <w:shd w:val="clear" w:color="auto" w:fill="auto"/>
          </w:tcPr>
          <w:p w14:paraId="4E3983FC" w14:textId="77777777" w:rsidR="00CD6A00" w:rsidRPr="00167057" w:rsidRDefault="00CD6A00" w:rsidP="00E028EA">
            <w:pPr>
              <w:spacing w:before="40" w:after="120"/>
              <w:ind w:right="113"/>
            </w:pPr>
          </w:p>
        </w:tc>
        <w:tc>
          <w:tcPr>
            <w:tcW w:w="535" w:type="dxa"/>
            <w:shd w:val="clear" w:color="auto" w:fill="auto"/>
          </w:tcPr>
          <w:p w14:paraId="0F892867" w14:textId="77777777" w:rsidR="00CD6A00" w:rsidRPr="00167057" w:rsidRDefault="00CD6A00" w:rsidP="00E028EA">
            <w:pPr>
              <w:spacing w:before="40" w:after="120"/>
              <w:ind w:right="113"/>
            </w:pPr>
          </w:p>
        </w:tc>
      </w:tr>
      <w:tr w:rsidR="00CD6A00" w:rsidRPr="00167057" w14:paraId="0D238A9F" w14:textId="77777777" w:rsidTr="00E028EA">
        <w:tc>
          <w:tcPr>
            <w:tcW w:w="1867" w:type="dxa"/>
            <w:vMerge/>
            <w:shd w:val="clear" w:color="auto" w:fill="auto"/>
          </w:tcPr>
          <w:p w14:paraId="6D169719" w14:textId="77777777" w:rsidR="00CD6A00" w:rsidRPr="00167057" w:rsidRDefault="00CD6A00" w:rsidP="00E028EA">
            <w:pPr>
              <w:spacing w:before="40" w:after="120"/>
              <w:ind w:right="113"/>
            </w:pPr>
          </w:p>
        </w:tc>
        <w:tc>
          <w:tcPr>
            <w:tcW w:w="2294" w:type="dxa"/>
            <w:shd w:val="clear" w:color="auto" w:fill="auto"/>
          </w:tcPr>
          <w:p w14:paraId="16AF7918" w14:textId="77777777" w:rsidR="00CD6A00" w:rsidRPr="00167057" w:rsidRDefault="00CD6A00" w:rsidP="00E028EA">
            <w:pPr>
              <w:spacing w:before="40" w:after="120"/>
              <w:ind w:right="113"/>
            </w:pPr>
            <w:r w:rsidRPr="00167057">
              <w:rPr>
                <w:bCs/>
              </w:rPr>
              <w:t>Working with augmented reality</w:t>
            </w:r>
          </w:p>
        </w:tc>
        <w:tc>
          <w:tcPr>
            <w:tcW w:w="534" w:type="dxa"/>
            <w:shd w:val="clear" w:color="auto" w:fill="auto"/>
          </w:tcPr>
          <w:p w14:paraId="64C54D7B" w14:textId="77777777" w:rsidR="00CD6A00" w:rsidRPr="00167057" w:rsidRDefault="00CD6A00" w:rsidP="00E028EA">
            <w:pPr>
              <w:spacing w:before="40" w:after="120"/>
              <w:ind w:right="113"/>
            </w:pPr>
          </w:p>
        </w:tc>
        <w:tc>
          <w:tcPr>
            <w:tcW w:w="535" w:type="dxa"/>
            <w:shd w:val="clear" w:color="auto" w:fill="auto"/>
          </w:tcPr>
          <w:p w14:paraId="003A57A1" w14:textId="77777777" w:rsidR="00CD6A00" w:rsidRPr="00167057" w:rsidRDefault="00CD6A00" w:rsidP="00E028EA">
            <w:pPr>
              <w:spacing w:before="40" w:after="120"/>
              <w:ind w:right="113"/>
            </w:pPr>
          </w:p>
        </w:tc>
        <w:tc>
          <w:tcPr>
            <w:tcW w:w="535" w:type="dxa"/>
            <w:shd w:val="clear" w:color="auto" w:fill="auto"/>
          </w:tcPr>
          <w:p w14:paraId="59407D33" w14:textId="77777777" w:rsidR="00CD6A00" w:rsidRPr="00167057" w:rsidRDefault="00CD6A00" w:rsidP="00E028EA">
            <w:pPr>
              <w:spacing w:before="40" w:after="120"/>
              <w:ind w:right="113"/>
            </w:pPr>
          </w:p>
        </w:tc>
        <w:tc>
          <w:tcPr>
            <w:tcW w:w="535" w:type="dxa"/>
            <w:shd w:val="clear" w:color="auto" w:fill="auto"/>
          </w:tcPr>
          <w:p w14:paraId="1A0FF2D6" w14:textId="77777777" w:rsidR="00CD6A00" w:rsidRPr="00167057" w:rsidRDefault="00CD6A00" w:rsidP="00E028EA">
            <w:pPr>
              <w:spacing w:before="40" w:after="120"/>
              <w:ind w:right="113"/>
            </w:pPr>
          </w:p>
        </w:tc>
        <w:tc>
          <w:tcPr>
            <w:tcW w:w="535" w:type="dxa"/>
            <w:shd w:val="clear" w:color="auto" w:fill="auto"/>
          </w:tcPr>
          <w:p w14:paraId="70E3AD6B" w14:textId="77777777" w:rsidR="00CD6A00" w:rsidRPr="00167057" w:rsidRDefault="00CD6A00" w:rsidP="00E028EA">
            <w:pPr>
              <w:spacing w:before="40" w:after="120"/>
              <w:ind w:right="113"/>
            </w:pPr>
          </w:p>
        </w:tc>
        <w:tc>
          <w:tcPr>
            <w:tcW w:w="535" w:type="dxa"/>
            <w:shd w:val="clear" w:color="auto" w:fill="auto"/>
          </w:tcPr>
          <w:p w14:paraId="6980CC1E" w14:textId="77777777" w:rsidR="00CD6A00" w:rsidRPr="00167057" w:rsidRDefault="00CD6A00" w:rsidP="00E028EA">
            <w:pPr>
              <w:spacing w:before="40" w:after="120"/>
              <w:ind w:right="113"/>
            </w:pPr>
          </w:p>
        </w:tc>
      </w:tr>
      <w:tr w:rsidR="00CD6A00" w:rsidRPr="00167057" w14:paraId="219931AC" w14:textId="77777777" w:rsidTr="00E028EA">
        <w:tc>
          <w:tcPr>
            <w:tcW w:w="1867" w:type="dxa"/>
            <w:vMerge/>
            <w:shd w:val="clear" w:color="auto" w:fill="auto"/>
          </w:tcPr>
          <w:p w14:paraId="2789A292" w14:textId="77777777" w:rsidR="00CD6A00" w:rsidRPr="00167057" w:rsidRDefault="00CD6A00" w:rsidP="00E028EA">
            <w:pPr>
              <w:spacing w:before="40" w:after="120"/>
              <w:ind w:right="113"/>
            </w:pPr>
          </w:p>
        </w:tc>
        <w:tc>
          <w:tcPr>
            <w:tcW w:w="2294" w:type="dxa"/>
            <w:shd w:val="clear" w:color="auto" w:fill="auto"/>
          </w:tcPr>
          <w:p w14:paraId="662E8657" w14:textId="77777777" w:rsidR="00CD6A00" w:rsidRPr="00167057" w:rsidRDefault="00CD6A00" w:rsidP="00E028EA">
            <w:pPr>
              <w:spacing w:before="40" w:after="120"/>
              <w:ind w:right="113"/>
            </w:pPr>
            <w:r w:rsidRPr="00167057">
              <w:rPr>
                <w:bCs/>
              </w:rPr>
              <w:t>Working with artificial intelligence</w:t>
            </w:r>
          </w:p>
        </w:tc>
        <w:tc>
          <w:tcPr>
            <w:tcW w:w="534" w:type="dxa"/>
            <w:shd w:val="clear" w:color="auto" w:fill="auto"/>
          </w:tcPr>
          <w:p w14:paraId="21E4A680" w14:textId="77777777" w:rsidR="00CD6A00" w:rsidRPr="00167057" w:rsidRDefault="00CD6A00" w:rsidP="00E028EA">
            <w:pPr>
              <w:spacing w:before="40" w:after="120"/>
              <w:ind w:right="113"/>
            </w:pPr>
          </w:p>
        </w:tc>
        <w:tc>
          <w:tcPr>
            <w:tcW w:w="535" w:type="dxa"/>
            <w:shd w:val="clear" w:color="auto" w:fill="auto"/>
          </w:tcPr>
          <w:p w14:paraId="5BD44FBE" w14:textId="77777777" w:rsidR="00CD6A00" w:rsidRPr="00167057" w:rsidRDefault="00CD6A00" w:rsidP="00E028EA">
            <w:pPr>
              <w:spacing w:before="40" w:after="120"/>
              <w:ind w:right="113"/>
            </w:pPr>
          </w:p>
        </w:tc>
        <w:tc>
          <w:tcPr>
            <w:tcW w:w="535" w:type="dxa"/>
            <w:shd w:val="clear" w:color="auto" w:fill="auto"/>
          </w:tcPr>
          <w:p w14:paraId="7B0424A8" w14:textId="77777777" w:rsidR="00CD6A00" w:rsidRPr="00167057" w:rsidRDefault="00CD6A00" w:rsidP="00E028EA">
            <w:pPr>
              <w:spacing w:before="40" w:after="120"/>
              <w:ind w:right="113"/>
            </w:pPr>
          </w:p>
        </w:tc>
        <w:tc>
          <w:tcPr>
            <w:tcW w:w="535" w:type="dxa"/>
            <w:shd w:val="clear" w:color="auto" w:fill="auto"/>
          </w:tcPr>
          <w:p w14:paraId="68FF2BCD" w14:textId="77777777" w:rsidR="00CD6A00" w:rsidRPr="00167057" w:rsidRDefault="00CD6A00" w:rsidP="00E028EA">
            <w:pPr>
              <w:spacing w:before="40" w:after="120"/>
              <w:ind w:right="113"/>
            </w:pPr>
          </w:p>
        </w:tc>
        <w:tc>
          <w:tcPr>
            <w:tcW w:w="535" w:type="dxa"/>
            <w:shd w:val="clear" w:color="auto" w:fill="auto"/>
          </w:tcPr>
          <w:p w14:paraId="20405188" w14:textId="77777777" w:rsidR="00CD6A00" w:rsidRPr="00167057" w:rsidRDefault="00CD6A00" w:rsidP="00E028EA">
            <w:pPr>
              <w:spacing w:before="40" w:after="120"/>
              <w:ind w:right="113"/>
            </w:pPr>
          </w:p>
        </w:tc>
        <w:tc>
          <w:tcPr>
            <w:tcW w:w="535" w:type="dxa"/>
            <w:shd w:val="clear" w:color="auto" w:fill="auto"/>
          </w:tcPr>
          <w:p w14:paraId="5E84A41F" w14:textId="77777777" w:rsidR="00CD6A00" w:rsidRPr="00167057" w:rsidRDefault="00CD6A00" w:rsidP="00E028EA">
            <w:pPr>
              <w:spacing w:before="40" w:after="120"/>
              <w:ind w:right="113"/>
            </w:pPr>
          </w:p>
        </w:tc>
      </w:tr>
      <w:tr w:rsidR="00CD6A00" w:rsidRPr="00167057" w14:paraId="0F1FFA58" w14:textId="77777777" w:rsidTr="00E028EA">
        <w:tc>
          <w:tcPr>
            <w:tcW w:w="1867" w:type="dxa"/>
            <w:vMerge w:val="restart"/>
            <w:shd w:val="clear" w:color="auto" w:fill="auto"/>
          </w:tcPr>
          <w:p w14:paraId="0D13695B" w14:textId="77777777" w:rsidR="00CD6A00" w:rsidRPr="00167057" w:rsidRDefault="00CD6A00" w:rsidP="00E028EA">
            <w:pPr>
              <w:spacing w:before="40" w:after="120"/>
              <w:ind w:right="113"/>
            </w:pPr>
            <w:r w:rsidRPr="00167057">
              <w:rPr>
                <w:b/>
              </w:rPr>
              <w:t>Games and gamification</w:t>
            </w:r>
          </w:p>
        </w:tc>
        <w:tc>
          <w:tcPr>
            <w:tcW w:w="2294" w:type="dxa"/>
            <w:shd w:val="clear" w:color="auto" w:fill="auto"/>
          </w:tcPr>
          <w:p w14:paraId="3CBD81AE" w14:textId="77777777" w:rsidR="00CD6A00" w:rsidRPr="00167057" w:rsidRDefault="00CD6A00" w:rsidP="00E028EA">
            <w:pPr>
              <w:spacing w:before="40" w:after="120"/>
              <w:ind w:right="113"/>
            </w:pPr>
            <w:r w:rsidRPr="00167057">
              <w:rPr>
                <w:bCs/>
              </w:rPr>
              <w:t>Educational games</w:t>
            </w:r>
          </w:p>
        </w:tc>
        <w:tc>
          <w:tcPr>
            <w:tcW w:w="534" w:type="dxa"/>
            <w:shd w:val="clear" w:color="auto" w:fill="auto"/>
          </w:tcPr>
          <w:p w14:paraId="4D24BDD6" w14:textId="77777777" w:rsidR="00CD6A00" w:rsidRPr="00167057" w:rsidRDefault="00CD6A00" w:rsidP="00E028EA">
            <w:pPr>
              <w:spacing w:before="40" w:after="120"/>
              <w:ind w:right="113"/>
            </w:pPr>
          </w:p>
        </w:tc>
        <w:tc>
          <w:tcPr>
            <w:tcW w:w="535" w:type="dxa"/>
            <w:shd w:val="clear" w:color="auto" w:fill="auto"/>
          </w:tcPr>
          <w:p w14:paraId="15939B7A" w14:textId="77777777" w:rsidR="00CD6A00" w:rsidRPr="00167057" w:rsidRDefault="00CD6A00" w:rsidP="00E028EA">
            <w:pPr>
              <w:spacing w:before="40" w:after="120"/>
              <w:ind w:right="113"/>
            </w:pPr>
          </w:p>
        </w:tc>
        <w:tc>
          <w:tcPr>
            <w:tcW w:w="535" w:type="dxa"/>
            <w:shd w:val="clear" w:color="auto" w:fill="auto"/>
          </w:tcPr>
          <w:p w14:paraId="5AC05DE7" w14:textId="77777777" w:rsidR="00CD6A00" w:rsidRPr="00167057" w:rsidRDefault="00CD6A00" w:rsidP="00E028EA">
            <w:pPr>
              <w:spacing w:before="40" w:after="120"/>
              <w:ind w:right="113"/>
            </w:pPr>
          </w:p>
        </w:tc>
        <w:tc>
          <w:tcPr>
            <w:tcW w:w="535" w:type="dxa"/>
            <w:shd w:val="clear" w:color="auto" w:fill="auto"/>
          </w:tcPr>
          <w:p w14:paraId="20DF44CE" w14:textId="77777777" w:rsidR="00CD6A00" w:rsidRPr="00167057" w:rsidRDefault="00CD6A00" w:rsidP="00E028EA">
            <w:pPr>
              <w:spacing w:before="40" w:after="120"/>
              <w:ind w:right="113"/>
            </w:pPr>
          </w:p>
        </w:tc>
        <w:tc>
          <w:tcPr>
            <w:tcW w:w="535" w:type="dxa"/>
            <w:shd w:val="clear" w:color="auto" w:fill="auto"/>
          </w:tcPr>
          <w:p w14:paraId="305F5D2B" w14:textId="77777777" w:rsidR="00CD6A00" w:rsidRPr="00167057" w:rsidRDefault="00CD6A00" w:rsidP="00E028EA">
            <w:pPr>
              <w:spacing w:before="40" w:after="120"/>
              <w:ind w:right="113"/>
            </w:pPr>
          </w:p>
        </w:tc>
        <w:tc>
          <w:tcPr>
            <w:tcW w:w="535" w:type="dxa"/>
            <w:shd w:val="clear" w:color="auto" w:fill="auto"/>
          </w:tcPr>
          <w:p w14:paraId="5585F54A" w14:textId="77777777" w:rsidR="00CD6A00" w:rsidRPr="00167057" w:rsidRDefault="00CD6A00" w:rsidP="00E028EA">
            <w:pPr>
              <w:spacing w:before="40" w:after="120"/>
              <w:ind w:right="113"/>
            </w:pPr>
          </w:p>
        </w:tc>
      </w:tr>
      <w:tr w:rsidR="00CD6A00" w:rsidRPr="00167057" w14:paraId="0FEEBD6C" w14:textId="77777777" w:rsidTr="00E028EA">
        <w:tc>
          <w:tcPr>
            <w:tcW w:w="1867" w:type="dxa"/>
            <w:vMerge/>
            <w:shd w:val="clear" w:color="auto" w:fill="auto"/>
          </w:tcPr>
          <w:p w14:paraId="58D3A901" w14:textId="77777777" w:rsidR="00CD6A00" w:rsidRPr="00167057" w:rsidRDefault="00CD6A00" w:rsidP="00E028EA">
            <w:pPr>
              <w:spacing w:before="40" w:after="120"/>
              <w:ind w:right="113"/>
              <w:rPr>
                <w:b/>
              </w:rPr>
            </w:pPr>
          </w:p>
        </w:tc>
        <w:tc>
          <w:tcPr>
            <w:tcW w:w="2294" w:type="dxa"/>
            <w:shd w:val="clear" w:color="auto" w:fill="auto"/>
          </w:tcPr>
          <w:p w14:paraId="4B077D8E" w14:textId="77777777" w:rsidR="00CD6A00" w:rsidRPr="00167057" w:rsidRDefault="00CD6A00" w:rsidP="00E028EA">
            <w:pPr>
              <w:spacing w:before="40" w:after="120"/>
              <w:ind w:right="113"/>
              <w:rPr>
                <w:bCs/>
              </w:rPr>
            </w:pPr>
            <w:r w:rsidRPr="00167057">
              <w:rPr>
                <w:bCs/>
              </w:rPr>
              <w:t>Business games</w:t>
            </w:r>
          </w:p>
        </w:tc>
        <w:tc>
          <w:tcPr>
            <w:tcW w:w="534" w:type="dxa"/>
            <w:shd w:val="clear" w:color="auto" w:fill="auto"/>
          </w:tcPr>
          <w:p w14:paraId="79688387" w14:textId="77777777" w:rsidR="00CD6A00" w:rsidRPr="00167057" w:rsidRDefault="00CD6A00" w:rsidP="00E028EA">
            <w:pPr>
              <w:spacing w:before="40" w:after="120"/>
              <w:ind w:right="113"/>
            </w:pPr>
          </w:p>
        </w:tc>
        <w:tc>
          <w:tcPr>
            <w:tcW w:w="535" w:type="dxa"/>
            <w:shd w:val="clear" w:color="auto" w:fill="auto"/>
          </w:tcPr>
          <w:p w14:paraId="398AD52B" w14:textId="77777777" w:rsidR="00CD6A00" w:rsidRPr="00167057" w:rsidRDefault="00CD6A00" w:rsidP="00E028EA">
            <w:pPr>
              <w:spacing w:before="40" w:after="120"/>
              <w:ind w:right="113"/>
            </w:pPr>
          </w:p>
        </w:tc>
        <w:tc>
          <w:tcPr>
            <w:tcW w:w="535" w:type="dxa"/>
            <w:shd w:val="clear" w:color="auto" w:fill="auto"/>
          </w:tcPr>
          <w:p w14:paraId="1E20A7AB" w14:textId="77777777" w:rsidR="00CD6A00" w:rsidRPr="00167057" w:rsidRDefault="00CD6A00" w:rsidP="00E028EA">
            <w:pPr>
              <w:spacing w:before="40" w:after="120"/>
              <w:ind w:right="113"/>
            </w:pPr>
          </w:p>
        </w:tc>
        <w:tc>
          <w:tcPr>
            <w:tcW w:w="535" w:type="dxa"/>
            <w:shd w:val="clear" w:color="auto" w:fill="auto"/>
          </w:tcPr>
          <w:p w14:paraId="65CD04D0" w14:textId="77777777" w:rsidR="00CD6A00" w:rsidRPr="00167057" w:rsidRDefault="00CD6A00" w:rsidP="00E028EA">
            <w:pPr>
              <w:spacing w:before="40" w:after="120"/>
              <w:ind w:right="113"/>
            </w:pPr>
          </w:p>
        </w:tc>
        <w:tc>
          <w:tcPr>
            <w:tcW w:w="535" w:type="dxa"/>
            <w:shd w:val="clear" w:color="auto" w:fill="auto"/>
          </w:tcPr>
          <w:p w14:paraId="053E9A86" w14:textId="77777777" w:rsidR="00CD6A00" w:rsidRPr="00167057" w:rsidRDefault="00CD6A00" w:rsidP="00E028EA">
            <w:pPr>
              <w:spacing w:before="40" w:after="120"/>
              <w:ind w:right="113"/>
            </w:pPr>
          </w:p>
        </w:tc>
        <w:tc>
          <w:tcPr>
            <w:tcW w:w="535" w:type="dxa"/>
            <w:shd w:val="clear" w:color="auto" w:fill="auto"/>
          </w:tcPr>
          <w:p w14:paraId="4DBABCED" w14:textId="77777777" w:rsidR="00CD6A00" w:rsidRPr="00167057" w:rsidRDefault="00CD6A00" w:rsidP="00E028EA">
            <w:pPr>
              <w:spacing w:before="40" w:after="120"/>
              <w:ind w:right="113"/>
            </w:pPr>
          </w:p>
        </w:tc>
      </w:tr>
      <w:tr w:rsidR="00CD6A00" w:rsidRPr="00167057" w14:paraId="47197A8B" w14:textId="77777777" w:rsidTr="00E028EA">
        <w:tc>
          <w:tcPr>
            <w:tcW w:w="1867" w:type="dxa"/>
            <w:vMerge/>
            <w:shd w:val="clear" w:color="auto" w:fill="auto"/>
          </w:tcPr>
          <w:p w14:paraId="54E58C3C" w14:textId="77777777" w:rsidR="00CD6A00" w:rsidRPr="00167057" w:rsidRDefault="00CD6A00" w:rsidP="00E028EA">
            <w:pPr>
              <w:spacing w:before="40" w:after="120"/>
              <w:ind w:right="113"/>
            </w:pPr>
          </w:p>
        </w:tc>
        <w:tc>
          <w:tcPr>
            <w:tcW w:w="2294" w:type="dxa"/>
            <w:shd w:val="clear" w:color="auto" w:fill="auto"/>
          </w:tcPr>
          <w:p w14:paraId="0541B5E3" w14:textId="77777777" w:rsidR="00CD6A00" w:rsidRPr="00167057" w:rsidRDefault="00CD6A00" w:rsidP="00E028EA">
            <w:pPr>
              <w:spacing w:before="40" w:after="120"/>
              <w:ind w:right="113"/>
            </w:pPr>
            <w:r w:rsidRPr="00167057">
              <w:t xml:space="preserve">Simulation, role play </w:t>
            </w:r>
            <w:r w:rsidRPr="00167057">
              <w:rPr>
                <w:bCs/>
              </w:rPr>
              <w:t>and storyline</w:t>
            </w:r>
          </w:p>
        </w:tc>
        <w:tc>
          <w:tcPr>
            <w:tcW w:w="534" w:type="dxa"/>
            <w:shd w:val="clear" w:color="auto" w:fill="auto"/>
          </w:tcPr>
          <w:p w14:paraId="44EB8202" w14:textId="77777777" w:rsidR="00CD6A00" w:rsidRPr="00167057" w:rsidRDefault="00CD6A00" w:rsidP="00E028EA">
            <w:pPr>
              <w:spacing w:before="40" w:after="120"/>
              <w:ind w:right="113"/>
            </w:pPr>
          </w:p>
        </w:tc>
        <w:tc>
          <w:tcPr>
            <w:tcW w:w="535" w:type="dxa"/>
            <w:shd w:val="clear" w:color="auto" w:fill="auto"/>
          </w:tcPr>
          <w:p w14:paraId="19E75794" w14:textId="77777777" w:rsidR="00CD6A00" w:rsidRPr="00167057" w:rsidRDefault="00CD6A00" w:rsidP="00E028EA">
            <w:pPr>
              <w:spacing w:before="40" w:after="120"/>
              <w:ind w:right="113"/>
            </w:pPr>
          </w:p>
        </w:tc>
        <w:tc>
          <w:tcPr>
            <w:tcW w:w="535" w:type="dxa"/>
            <w:shd w:val="clear" w:color="auto" w:fill="auto"/>
          </w:tcPr>
          <w:p w14:paraId="5B177BDE" w14:textId="77777777" w:rsidR="00CD6A00" w:rsidRPr="00167057" w:rsidRDefault="00CD6A00" w:rsidP="00E028EA">
            <w:pPr>
              <w:spacing w:before="40" w:after="120"/>
              <w:ind w:right="113"/>
            </w:pPr>
          </w:p>
        </w:tc>
        <w:tc>
          <w:tcPr>
            <w:tcW w:w="535" w:type="dxa"/>
            <w:shd w:val="clear" w:color="auto" w:fill="auto"/>
          </w:tcPr>
          <w:p w14:paraId="2EF7C8D8" w14:textId="77777777" w:rsidR="00CD6A00" w:rsidRPr="00167057" w:rsidRDefault="00CD6A00" w:rsidP="00E028EA">
            <w:pPr>
              <w:spacing w:before="40" w:after="120"/>
              <w:ind w:right="113"/>
            </w:pPr>
          </w:p>
        </w:tc>
        <w:tc>
          <w:tcPr>
            <w:tcW w:w="535" w:type="dxa"/>
            <w:shd w:val="clear" w:color="auto" w:fill="auto"/>
          </w:tcPr>
          <w:p w14:paraId="72E0CE19" w14:textId="77777777" w:rsidR="00CD6A00" w:rsidRPr="00167057" w:rsidRDefault="00CD6A00" w:rsidP="00E028EA">
            <w:pPr>
              <w:spacing w:before="40" w:after="120"/>
              <w:ind w:right="113"/>
            </w:pPr>
          </w:p>
        </w:tc>
        <w:tc>
          <w:tcPr>
            <w:tcW w:w="535" w:type="dxa"/>
            <w:shd w:val="clear" w:color="auto" w:fill="auto"/>
          </w:tcPr>
          <w:p w14:paraId="354F87CC" w14:textId="77777777" w:rsidR="00CD6A00" w:rsidRPr="00167057" w:rsidRDefault="00CD6A00" w:rsidP="00E028EA">
            <w:pPr>
              <w:spacing w:before="40" w:after="120"/>
              <w:ind w:right="113"/>
            </w:pPr>
          </w:p>
        </w:tc>
      </w:tr>
      <w:tr w:rsidR="00CD6A00" w:rsidRPr="00167057" w14:paraId="2E878073" w14:textId="77777777" w:rsidTr="00E028EA">
        <w:tc>
          <w:tcPr>
            <w:tcW w:w="1867" w:type="dxa"/>
            <w:vMerge/>
            <w:shd w:val="clear" w:color="auto" w:fill="auto"/>
          </w:tcPr>
          <w:p w14:paraId="377F13BE" w14:textId="77777777" w:rsidR="00CD6A00" w:rsidRPr="00167057" w:rsidRDefault="00CD6A00" w:rsidP="00E028EA">
            <w:pPr>
              <w:spacing w:before="40" w:after="120"/>
              <w:ind w:right="113"/>
            </w:pPr>
          </w:p>
        </w:tc>
        <w:tc>
          <w:tcPr>
            <w:tcW w:w="2294" w:type="dxa"/>
            <w:shd w:val="clear" w:color="auto" w:fill="auto"/>
          </w:tcPr>
          <w:p w14:paraId="2125336C" w14:textId="77777777" w:rsidR="00CD6A00" w:rsidRPr="00167057" w:rsidRDefault="00CD6A00" w:rsidP="00E028EA">
            <w:pPr>
              <w:spacing w:before="40" w:after="120"/>
              <w:ind w:right="113"/>
            </w:pPr>
            <w:r w:rsidRPr="00167057">
              <w:rPr>
                <w:bCs/>
              </w:rPr>
              <w:t>Gamified learning</w:t>
            </w:r>
          </w:p>
        </w:tc>
        <w:tc>
          <w:tcPr>
            <w:tcW w:w="534" w:type="dxa"/>
            <w:shd w:val="clear" w:color="auto" w:fill="auto"/>
          </w:tcPr>
          <w:p w14:paraId="2B327015" w14:textId="77777777" w:rsidR="00CD6A00" w:rsidRPr="00167057" w:rsidRDefault="00CD6A00" w:rsidP="00E028EA">
            <w:pPr>
              <w:spacing w:before="40" w:after="120"/>
              <w:ind w:right="113"/>
            </w:pPr>
          </w:p>
        </w:tc>
        <w:tc>
          <w:tcPr>
            <w:tcW w:w="535" w:type="dxa"/>
            <w:shd w:val="clear" w:color="auto" w:fill="auto"/>
          </w:tcPr>
          <w:p w14:paraId="490291CC" w14:textId="77777777" w:rsidR="00CD6A00" w:rsidRPr="00167057" w:rsidRDefault="00CD6A00" w:rsidP="00E028EA">
            <w:pPr>
              <w:spacing w:before="40" w:after="120"/>
              <w:ind w:right="113"/>
            </w:pPr>
          </w:p>
        </w:tc>
        <w:tc>
          <w:tcPr>
            <w:tcW w:w="535" w:type="dxa"/>
            <w:shd w:val="clear" w:color="auto" w:fill="auto"/>
          </w:tcPr>
          <w:p w14:paraId="02A0137C" w14:textId="77777777" w:rsidR="00CD6A00" w:rsidRPr="00167057" w:rsidRDefault="00CD6A00" w:rsidP="00E028EA">
            <w:pPr>
              <w:spacing w:before="40" w:after="120"/>
              <w:ind w:right="113"/>
            </w:pPr>
          </w:p>
        </w:tc>
        <w:tc>
          <w:tcPr>
            <w:tcW w:w="535" w:type="dxa"/>
            <w:shd w:val="clear" w:color="auto" w:fill="auto"/>
          </w:tcPr>
          <w:p w14:paraId="52181D64" w14:textId="77777777" w:rsidR="00CD6A00" w:rsidRPr="00167057" w:rsidRDefault="00CD6A00" w:rsidP="00E028EA">
            <w:pPr>
              <w:spacing w:before="40" w:after="120"/>
              <w:ind w:right="113"/>
            </w:pPr>
          </w:p>
        </w:tc>
        <w:tc>
          <w:tcPr>
            <w:tcW w:w="535" w:type="dxa"/>
            <w:shd w:val="clear" w:color="auto" w:fill="auto"/>
          </w:tcPr>
          <w:p w14:paraId="022C58A8" w14:textId="77777777" w:rsidR="00CD6A00" w:rsidRPr="00167057" w:rsidRDefault="00CD6A00" w:rsidP="00E028EA">
            <w:pPr>
              <w:spacing w:before="40" w:after="120"/>
              <w:ind w:right="113"/>
            </w:pPr>
          </w:p>
        </w:tc>
        <w:tc>
          <w:tcPr>
            <w:tcW w:w="535" w:type="dxa"/>
            <w:shd w:val="clear" w:color="auto" w:fill="auto"/>
          </w:tcPr>
          <w:p w14:paraId="7A51C88B" w14:textId="77777777" w:rsidR="00CD6A00" w:rsidRPr="00167057" w:rsidRDefault="00CD6A00" w:rsidP="00E028EA">
            <w:pPr>
              <w:spacing w:before="40" w:after="120"/>
              <w:ind w:right="113"/>
            </w:pPr>
          </w:p>
        </w:tc>
      </w:tr>
      <w:tr w:rsidR="00CD6A00" w:rsidRPr="00167057" w14:paraId="15FD46B1" w14:textId="77777777" w:rsidTr="00E028EA">
        <w:tc>
          <w:tcPr>
            <w:tcW w:w="1867" w:type="dxa"/>
            <w:tcBorders>
              <w:bottom w:val="single" w:sz="12" w:space="0" w:color="auto"/>
            </w:tcBorders>
            <w:shd w:val="clear" w:color="auto" w:fill="auto"/>
          </w:tcPr>
          <w:p w14:paraId="1F57813D" w14:textId="77777777" w:rsidR="00CD6A00" w:rsidRPr="00167057" w:rsidRDefault="00CD6A00" w:rsidP="00E028EA">
            <w:pPr>
              <w:spacing w:before="40" w:after="120"/>
              <w:ind w:right="113"/>
            </w:pPr>
          </w:p>
        </w:tc>
        <w:tc>
          <w:tcPr>
            <w:tcW w:w="2294" w:type="dxa"/>
            <w:tcBorders>
              <w:bottom w:val="single" w:sz="12" w:space="0" w:color="auto"/>
            </w:tcBorders>
            <w:shd w:val="clear" w:color="auto" w:fill="auto"/>
          </w:tcPr>
          <w:p w14:paraId="7B05C33E" w14:textId="77777777" w:rsidR="00CD6A00" w:rsidRPr="00167057" w:rsidRDefault="00CD6A00" w:rsidP="00E028EA">
            <w:pPr>
              <w:spacing w:before="40" w:after="120"/>
              <w:ind w:right="113"/>
              <w:rPr>
                <w:bCs/>
              </w:rPr>
            </w:pPr>
            <w:r w:rsidRPr="00167057">
              <w:rPr>
                <w:bCs/>
              </w:rPr>
              <w:tab/>
            </w:r>
            <w:r w:rsidRPr="00167057">
              <w:rPr>
                <w:b/>
              </w:rPr>
              <w:t xml:space="preserve">Total </w:t>
            </w:r>
          </w:p>
        </w:tc>
        <w:tc>
          <w:tcPr>
            <w:tcW w:w="534" w:type="dxa"/>
            <w:tcBorders>
              <w:bottom w:val="single" w:sz="12" w:space="0" w:color="auto"/>
            </w:tcBorders>
            <w:shd w:val="clear" w:color="auto" w:fill="auto"/>
          </w:tcPr>
          <w:p w14:paraId="272029AC" w14:textId="77777777" w:rsidR="00CD6A00" w:rsidRPr="00167057" w:rsidRDefault="00CD6A00" w:rsidP="00E028EA">
            <w:pPr>
              <w:spacing w:before="40" w:after="120"/>
              <w:ind w:right="113"/>
            </w:pPr>
          </w:p>
        </w:tc>
        <w:tc>
          <w:tcPr>
            <w:tcW w:w="535" w:type="dxa"/>
            <w:tcBorders>
              <w:bottom w:val="single" w:sz="12" w:space="0" w:color="auto"/>
            </w:tcBorders>
            <w:shd w:val="clear" w:color="auto" w:fill="auto"/>
          </w:tcPr>
          <w:p w14:paraId="17EB609C" w14:textId="77777777" w:rsidR="00CD6A00" w:rsidRPr="00167057" w:rsidRDefault="00CD6A00" w:rsidP="00E028EA">
            <w:pPr>
              <w:spacing w:before="40" w:after="120"/>
              <w:ind w:right="113"/>
            </w:pPr>
          </w:p>
        </w:tc>
        <w:tc>
          <w:tcPr>
            <w:tcW w:w="535" w:type="dxa"/>
            <w:tcBorders>
              <w:bottom w:val="single" w:sz="12" w:space="0" w:color="auto"/>
            </w:tcBorders>
            <w:shd w:val="clear" w:color="auto" w:fill="auto"/>
          </w:tcPr>
          <w:p w14:paraId="3BE61232" w14:textId="77777777" w:rsidR="00CD6A00" w:rsidRPr="00167057" w:rsidRDefault="00CD6A00" w:rsidP="00E028EA">
            <w:pPr>
              <w:spacing w:before="40" w:after="120"/>
              <w:ind w:right="113"/>
            </w:pPr>
          </w:p>
        </w:tc>
        <w:tc>
          <w:tcPr>
            <w:tcW w:w="535" w:type="dxa"/>
            <w:tcBorders>
              <w:bottom w:val="single" w:sz="12" w:space="0" w:color="auto"/>
            </w:tcBorders>
            <w:shd w:val="clear" w:color="auto" w:fill="auto"/>
          </w:tcPr>
          <w:p w14:paraId="0454D39F" w14:textId="77777777" w:rsidR="00CD6A00" w:rsidRPr="00167057" w:rsidRDefault="00CD6A00" w:rsidP="00E028EA">
            <w:pPr>
              <w:spacing w:before="40" w:after="120"/>
              <w:ind w:right="113"/>
            </w:pPr>
          </w:p>
        </w:tc>
        <w:tc>
          <w:tcPr>
            <w:tcW w:w="535" w:type="dxa"/>
            <w:tcBorders>
              <w:bottom w:val="single" w:sz="12" w:space="0" w:color="auto"/>
            </w:tcBorders>
            <w:shd w:val="clear" w:color="auto" w:fill="auto"/>
          </w:tcPr>
          <w:p w14:paraId="45472ADE" w14:textId="77777777" w:rsidR="00CD6A00" w:rsidRPr="00167057" w:rsidRDefault="00CD6A00" w:rsidP="00E028EA">
            <w:pPr>
              <w:spacing w:before="40" w:after="120"/>
              <w:ind w:right="113"/>
            </w:pPr>
          </w:p>
        </w:tc>
        <w:tc>
          <w:tcPr>
            <w:tcW w:w="535" w:type="dxa"/>
            <w:tcBorders>
              <w:bottom w:val="single" w:sz="12" w:space="0" w:color="auto"/>
            </w:tcBorders>
            <w:shd w:val="clear" w:color="auto" w:fill="auto"/>
          </w:tcPr>
          <w:p w14:paraId="564451A7" w14:textId="77777777" w:rsidR="00CD6A00" w:rsidRPr="00167057" w:rsidRDefault="00CD6A00" w:rsidP="00E028EA">
            <w:pPr>
              <w:spacing w:before="40" w:after="120"/>
              <w:ind w:right="113"/>
            </w:pPr>
          </w:p>
        </w:tc>
      </w:tr>
    </w:tbl>
    <w:p w14:paraId="308DB1AB" w14:textId="77777777" w:rsidR="00CD6A00" w:rsidRPr="00236BFC" w:rsidRDefault="00CD6A00" w:rsidP="00CD6A00">
      <w:pPr>
        <w:suppressAutoHyphens/>
        <w:spacing w:before="120" w:after="120"/>
        <w:ind w:left="1418" w:right="1134"/>
        <w:jc w:val="both"/>
        <w:rPr>
          <w:sz w:val="18"/>
          <w:szCs w:val="18"/>
        </w:rPr>
      </w:pPr>
      <w:r w:rsidRPr="00236BFC">
        <w:rPr>
          <w:i/>
          <w:iCs/>
          <w:sz w:val="18"/>
          <w:szCs w:val="18"/>
        </w:rPr>
        <w:t>Note:</w:t>
      </w:r>
      <w:r w:rsidRPr="00236BFC">
        <w:rPr>
          <w:sz w:val="18"/>
          <w:szCs w:val="18"/>
        </w:rPr>
        <w:t xml:space="preserve"> Levels of formal education: I. Early childhood education (International Standard Classification of Education (ISCED) 0); II. Primary education (ISCED 1); III. General secondary education (ISCED 2+3 general); IV. Vocational education (ISCED 2+3+4+5 vocational); V. Higher/tertiary education (excluding vocational education) (ISCED 5 general+6+7+8); VI. No information available.</w:t>
      </w:r>
    </w:p>
    <w:p w14:paraId="46E5BDE5" w14:textId="77777777" w:rsidR="00CD6A00" w:rsidRPr="009A3DE0" w:rsidRDefault="00CD6A00" w:rsidP="00CD6A00">
      <w:pPr>
        <w:pStyle w:val="H23G"/>
      </w:pPr>
      <w:r>
        <w:tab/>
      </w:r>
      <w:r>
        <w:tab/>
      </w:r>
      <w:r w:rsidRPr="009A3DE0">
        <w:t>EXTRA:</w:t>
      </w:r>
      <w:r>
        <w:br/>
      </w:r>
      <w:r w:rsidRPr="009A3DE0">
        <w:t xml:space="preserve">In-depth information on </w:t>
      </w:r>
      <w:r w:rsidRPr="00AA2F70">
        <w:t>teaching/learning methods</w:t>
      </w:r>
      <w:r w:rsidRPr="009A3DE0">
        <w:t xml:space="preserve"> </w:t>
      </w:r>
    </w:p>
    <w:tbl>
      <w:tblPr>
        <w:tblStyle w:val="TableGrid"/>
        <w:tblW w:w="0" w:type="auto"/>
        <w:tblInd w:w="349" w:type="dxa"/>
        <w:tblLook w:val="04A0" w:firstRow="1" w:lastRow="0" w:firstColumn="1" w:lastColumn="0" w:noHBand="0" w:noVBand="1"/>
      </w:tblPr>
      <w:tblGrid>
        <w:gridCol w:w="3681"/>
        <w:gridCol w:w="5245"/>
      </w:tblGrid>
      <w:tr w:rsidR="003312F8" w:rsidRPr="009A3DE0" w14:paraId="7F0D2CB1" w14:textId="77777777" w:rsidTr="006815E4">
        <w:tc>
          <w:tcPr>
            <w:tcW w:w="3681" w:type="dxa"/>
          </w:tcPr>
          <w:p w14:paraId="79C6B4CF" w14:textId="77777777" w:rsidR="003312F8" w:rsidRPr="009A3DE0" w:rsidRDefault="003312F8" w:rsidP="00E028EA">
            <w:pPr>
              <w:suppressAutoHyphens w:val="0"/>
              <w:spacing w:line="240" w:lineRule="auto"/>
              <w:rPr>
                <w:iCs/>
                <w:sz w:val="18"/>
                <w:szCs w:val="18"/>
              </w:rPr>
            </w:pPr>
            <w:bookmarkStart w:id="5" w:name="_Hlk161744670"/>
            <w:r w:rsidRPr="009A3DE0">
              <w:rPr>
                <w:iCs/>
                <w:sz w:val="18"/>
                <w:szCs w:val="18"/>
              </w:rPr>
              <w:t xml:space="preserve">The </w:t>
            </w:r>
            <w:r>
              <w:rPr>
                <w:iCs/>
                <w:sz w:val="18"/>
                <w:szCs w:val="18"/>
              </w:rPr>
              <w:t xml:space="preserve">two </w:t>
            </w:r>
            <w:r w:rsidRPr="009A3DE0">
              <w:rPr>
                <w:iCs/>
                <w:sz w:val="18"/>
                <w:szCs w:val="18"/>
              </w:rPr>
              <w:t>most prominent teaching/learning methods in your count</w:t>
            </w:r>
            <w:r>
              <w:rPr>
                <w:iCs/>
                <w:sz w:val="18"/>
                <w:szCs w:val="18"/>
              </w:rPr>
              <w:t xml:space="preserve">ry </w:t>
            </w:r>
          </w:p>
        </w:tc>
        <w:tc>
          <w:tcPr>
            <w:tcW w:w="5245" w:type="dxa"/>
          </w:tcPr>
          <w:p w14:paraId="57135B64" w14:textId="77777777" w:rsidR="003312F8" w:rsidRDefault="003312F8" w:rsidP="00E028EA">
            <w:pPr>
              <w:suppressAutoHyphens w:val="0"/>
              <w:spacing w:line="240" w:lineRule="auto"/>
              <w:rPr>
                <w:iCs/>
                <w:sz w:val="18"/>
                <w:szCs w:val="18"/>
              </w:rPr>
            </w:pPr>
            <w:r>
              <w:rPr>
                <w:iCs/>
                <w:sz w:val="18"/>
                <w:szCs w:val="18"/>
              </w:rPr>
              <w:t xml:space="preserve">     Method</w:t>
            </w:r>
            <w:r w:rsidRPr="004B6099">
              <w:rPr>
                <w:iCs/>
                <w:sz w:val="18"/>
                <w:szCs w:val="18"/>
              </w:rPr>
              <w:t xml:space="preserve"> 1</w:t>
            </w:r>
            <w:r w:rsidRPr="009A3DE0">
              <w:rPr>
                <w:iCs/>
                <w:sz w:val="18"/>
                <w:szCs w:val="18"/>
              </w:rPr>
              <w:t>:</w:t>
            </w:r>
          </w:p>
          <w:p w14:paraId="1CA5DE47" w14:textId="77777777" w:rsidR="003312F8" w:rsidRPr="004B6099" w:rsidRDefault="003312F8" w:rsidP="00E028EA">
            <w:pPr>
              <w:suppressAutoHyphens w:val="0"/>
              <w:spacing w:line="240" w:lineRule="auto"/>
              <w:rPr>
                <w:iCs/>
                <w:sz w:val="18"/>
                <w:szCs w:val="18"/>
              </w:rPr>
            </w:pPr>
          </w:p>
          <w:p w14:paraId="224D0031" w14:textId="77777777" w:rsidR="003312F8" w:rsidRPr="00DF73CD" w:rsidRDefault="003312F8" w:rsidP="00E028EA">
            <w:pPr>
              <w:suppressAutoHyphens w:val="0"/>
              <w:spacing w:line="240" w:lineRule="auto"/>
              <w:rPr>
                <w:iCs/>
                <w:sz w:val="18"/>
                <w:szCs w:val="18"/>
              </w:rPr>
            </w:pPr>
            <w:r w:rsidRPr="009A3DE0">
              <w:rPr>
                <w:iCs/>
                <w:sz w:val="18"/>
                <w:szCs w:val="18"/>
              </w:rPr>
              <w:t xml:space="preserve">     </w:t>
            </w:r>
            <w:r>
              <w:rPr>
                <w:iCs/>
                <w:sz w:val="18"/>
                <w:szCs w:val="18"/>
              </w:rPr>
              <w:t xml:space="preserve">Method </w:t>
            </w:r>
            <w:r w:rsidRPr="004B6099">
              <w:rPr>
                <w:iCs/>
                <w:sz w:val="18"/>
                <w:szCs w:val="18"/>
              </w:rPr>
              <w:t>2</w:t>
            </w:r>
            <w:r w:rsidRPr="00DF73CD">
              <w:rPr>
                <w:iCs/>
                <w:sz w:val="18"/>
                <w:szCs w:val="18"/>
              </w:rPr>
              <w:t>:</w:t>
            </w:r>
          </w:p>
        </w:tc>
      </w:tr>
      <w:tr w:rsidR="003312F8" w:rsidRPr="009A3DE0" w14:paraId="5A1B4B3C" w14:textId="77777777" w:rsidTr="006815E4">
        <w:tc>
          <w:tcPr>
            <w:tcW w:w="3681" w:type="dxa"/>
          </w:tcPr>
          <w:p w14:paraId="37787AC9" w14:textId="77777777" w:rsidR="003312F8" w:rsidRPr="009A3DE0" w:rsidRDefault="003312F8" w:rsidP="00E028EA">
            <w:pPr>
              <w:suppressAutoHyphens w:val="0"/>
              <w:spacing w:line="240" w:lineRule="auto"/>
              <w:rPr>
                <w:iCs/>
                <w:sz w:val="18"/>
                <w:szCs w:val="18"/>
              </w:rPr>
            </w:pPr>
            <w:r w:rsidRPr="009A3DE0">
              <w:rPr>
                <w:iCs/>
                <w:sz w:val="18"/>
                <w:szCs w:val="18"/>
              </w:rPr>
              <w:t xml:space="preserve">How these </w:t>
            </w:r>
            <w:r>
              <w:rPr>
                <w:iCs/>
                <w:sz w:val="18"/>
                <w:szCs w:val="18"/>
              </w:rPr>
              <w:t>methods have been applied to specific issues</w:t>
            </w:r>
          </w:p>
        </w:tc>
        <w:tc>
          <w:tcPr>
            <w:tcW w:w="5245" w:type="dxa"/>
          </w:tcPr>
          <w:p w14:paraId="240B4DDC" w14:textId="77777777" w:rsidR="003312F8" w:rsidRPr="004B6099" w:rsidRDefault="003312F8" w:rsidP="00E028EA">
            <w:pPr>
              <w:pStyle w:val="ListParagraph"/>
              <w:numPr>
                <w:ilvl w:val="0"/>
                <w:numId w:val="22"/>
              </w:numPr>
              <w:spacing w:line="240" w:lineRule="auto"/>
              <w:rPr>
                <w:iCs/>
                <w:sz w:val="18"/>
                <w:szCs w:val="18"/>
              </w:rPr>
            </w:pPr>
            <w:r w:rsidRPr="004B6099">
              <w:rPr>
                <w:iCs/>
                <w:sz w:val="18"/>
                <w:szCs w:val="18"/>
              </w:rPr>
              <w:t>Please specify, give examples and provide lessons learned:</w:t>
            </w:r>
            <w:r>
              <w:rPr>
                <w:iCs/>
                <w:sz w:val="18"/>
                <w:szCs w:val="18"/>
              </w:rPr>
              <w:br/>
            </w:r>
          </w:p>
          <w:p w14:paraId="60B6A66B" w14:textId="77777777" w:rsidR="003312F8" w:rsidRPr="009A3DE0" w:rsidRDefault="003312F8" w:rsidP="00E028EA">
            <w:pPr>
              <w:pStyle w:val="ListParagraph"/>
              <w:numPr>
                <w:ilvl w:val="0"/>
                <w:numId w:val="22"/>
              </w:numPr>
            </w:pPr>
            <w:r w:rsidRPr="004B6099">
              <w:rPr>
                <w:iCs/>
                <w:sz w:val="18"/>
                <w:szCs w:val="18"/>
              </w:rPr>
              <w:t>Please specify, give examples and provide lessons learned:</w:t>
            </w:r>
          </w:p>
        </w:tc>
      </w:tr>
      <w:bookmarkEnd w:id="5"/>
    </w:tbl>
    <w:p w14:paraId="33B60530" w14:textId="0AA150A1" w:rsidR="00E01B1F" w:rsidRDefault="00E01B1F" w:rsidP="000F084D">
      <w:pPr>
        <w:ind w:left="1276"/>
      </w:pPr>
      <w:r>
        <w:br w:type="page"/>
      </w:r>
    </w:p>
    <w:p w14:paraId="1C359B44" w14:textId="77777777" w:rsidR="00626039" w:rsidRPr="008B0F13" w:rsidRDefault="00626039" w:rsidP="00626039">
      <w:pPr>
        <w:pStyle w:val="HChG"/>
        <w:rPr>
          <w:bCs/>
          <w:lang w:val="it-IT"/>
        </w:rPr>
      </w:pPr>
      <w:r w:rsidRPr="008B0F13">
        <w:rPr>
          <w:lang w:val="it-IT"/>
        </w:rPr>
        <w:t>Appendix I (d)</w:t>
      </w:r>
    </w:p>
    <w:p w14:paraId="4F923F77" w14:textId="77777777" w:rsidR="00626039" w:rsidRPr="008B0F13" w:rsidRDefault="00626039" w:rsidP="00626039">
      <w:pPr>
        <w:pStyle w:val="H1G"/>
        <w:rPr>
          <w:lang w:val="it-IT"/>
        </w:rPr>
      </w:pPr>
      <w:r w:rsidRPr="008B0F13">
        <w:rPr>
          <w:lang w:val="it-IT"/>
        </w:rPr>
        <w:tab/>
      </w:r>
      <w:r w:rsidRPr="008B0F13">
        <w:rPr>
          <w:lang w:val="it-IT"/>
        </w:rPr>
        <w:tab/>
        <w:t>Indicator 2.2, subindicator 2.2.1 (e)</w:t>
      </w:r>
    </w:p>
    <w:p w14:paraId="699EF8CB" w14:textId="3899A82D" w:rsidR="000F084D" w:rsidRDefault="00626039" w:rsidP="00626039">
      <w:pPr>
        <w:ind w:left="1276"/>
        <w:rPr>
          <w:iCs/>
          <w:szCs w:val="22"/>
        </w:rPr>
      </w:pPr>
      <w:r w:rsidRPr="008B0F13">
        <w:t xml:space="preserve">Please indicate the extent to which education for sustainable development is covered in different subjects in the curriculum in the table below. To show the extent, please indicate by using the following scale: </w:t>
      </w:r>
      <w:r w:rsidRPr="008B0F13">
        <w:rPr>
          <w:iCs/>
          <w:szCs w:val="22"/>
        </w:rPr>
        <w:t>(0 – not mentioned at all, 1 – may be mentioned but not in any depth, 2 – explicitly addressed but only in specific parts of the subject, 3 – explicitly addressed as the context of study</w:t>
      </w:r>
      <w:r>
        <w:rPr>
          <w:iCs/>
          <w:szCs w:val="22"/>
        </w:rPr>
        <w:t xml:space="preserve"> and</w:t>
      </w:r>
      <w:r w:rsidRPr="008B0F13">
        <w:rPr>
          <w:iCs/>
          <w:szCs w:val="22"/>
        </w:rPr>
        <w:t>/</w:t>
      </w:r>
      <w:r>
        <w:rPr>
          <w:iCs/>
          <w:szCs w:val="22"/>
        </w:rPr>
        <w:t xml:space="preserve">or </w:t>
      </w:r>
      <w:r w:rsidRPr="008B0F13">
        <w:rPr>
          <w:iCs/>
          <w:szCs w:val="22"/>
        </w:rPr>
        <w:t>throughout the subject).</w:t>
      </w:r>
    </w:p>
    <w:p w14:paraId="37468E80" w14:textId="77777777" w:rsidR="00B920A1" w:rsidRDefault="00B920A1" w:rsidP="00626039">
      <w:pPr>
        <w:ind w:left="1276"/>
        <w:rPr>
          <w:iCs/>
          <w:szCs w:val="22"/>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2"/>
        <w:gridCol w:w="698"/>
        <w:gridCol w:w="698"/>
        <w:gridCol w:w="698"/>
        <w:gridCol w:w="698"/>
        <w:gridCol w:w="698"/>
        <w:gridCol w:w="698"/>
      </w:tblGrid>
      <w:tr w:rsidR="006D737E" w:rsidRPr="000D6882" w14:paraId="37D3335E" w14:textId="77777777" w:rsidTr="00E028EA">
        <w:trPr>
          <w:tblHeader/>
        </w:trPr>
        <w:tc>
          <w:tcPr>
            <w:tcW w:w="3182" w:type="dxa"/>
            <w:vMerge w:val="restart"/>
            <w:tcBorders>
              <w:top w:val="single" w:sz="4" w:space="0" w:color="auto"/>
              <w:bottom w:val="single" w:sz="12" w:space="0" w:color="auto"/>
            </w:tcBorders>
            <w:shd w:val="clear" w:color="auto" w:fill="auto"/>
            <w:vAlign w:val="bottom"/>
          </w:tcPr>
          <w:p w14:paraId="3DDD5ED3" w14:textId="77777777" w:rsidR="006D737E" w:rsidRPr="000D6882" w:rsidRDefault="006D737E" w:rsidP="00E028EA">
            <w:pPr>
              <w:spacing w:before="80" w:after="80" w:line="200" w:lineRule="exact"/>
              <w:ind w:right="113"/>
              <w:rPr>
                <w:i/>
                <w:sz w:val="16"/>
              </w:rPr>
            </w:pPr>
            <w:r w:rsidRPr="000D6882">
              <w:rPr>
                <w:i/>
                <w:sz w:val="16"/>
              </w:rPr>
              <w:t>Curriculum subject</w:t>
            </w:r>
          </w:p>
        </w:tc>
        <w:tc>
          <w:tcPr>
            <w:tcW w:w="4188" w:type="dxa"/>
            <w:gridSpan w:val="6"/>
            <w:tcBorders>
              <w:top w:val="single" w:sz="4" w:space="0" w:color="auto"/>
              <w:bottom w:val="single" w:sz="12" w:space="0" w:color="auto"/>
            </w:tcBorders>
            <w:shd w:val="clear" w:color="auto" w:fill="auto"/>
            <w:vAlign w:val="bottom"/>
          </w:tcPr>
          <w:p w14:paraId="708BA203" w14:textId="77777777" w:rsidR="006D737E" w:rsidRPr="000D6882" w:rsidRDefault="006D737E" w:rsidP="00E028EA">
            <w:pPr>
              <w:spacing w:before="80" w:after="80" w:line="200" w:lineRule="exact"/>
              <w:ind w:right="113"/>
              <w:rPr>
                <w:i/>
                <w:sz w:val="16"/>
              </w:rPr>
            </w:pPr>
            <w:r w:rsidRPr="000D6882">
              <w:rPr>
                <w:i/>
                <w:sz w:val="16"/>
              </w:rPr>
              <w:t>Formal education levels</w:t>
            </w:r>
          </w:p>
        </w:tc>
      </w:tr>
      <w:tr w:rsidR="006D737E" w:rsidRPr="000D6882" w14:paraId="33A359CD" w14:textId="77777777" w:rsidTr="00E028EA">
        <w:trPr>
          <w:trHeight w:hRule="exact" w:val="113"/>
          <w:tblHeader/>
        </w:trPr>
        <w:tc>
          <w:tcPr>
            <w:tcW w:w="3182" w:type="dxa"/>
            <w:vMerge/>
            <w:tcBorders>
              <w:top w:val="single" w:sz="12" w:space="0" w:color="auto"/>
            </w:tcBorders>
            <w:shd w:val="clear" w:color="auto" w:fill="auto"/>
          </w:tcPr>
          <w:p w14:paraId="3C6674BD" w14:textId="77777777" w:rsidR="006D737E" w:rsidRPr="000D6882" w:rsidRDefault="006D737E" w:rsidP="00E028EA">
            <w:pPr>
              <w:spacing w:before="40" w:after="120"/>
              <w:ind w:right="113"/>
            </w:pPr>
          </w:p>
        </w:tc>
        <w:tc>
          <w:tcPr>
            <w:tcW w:w="4188" w:type="dxa"/>
            <w:gridSpan w:val="6"/>
            <w:tcBorders>
              <w:top w:val="single" w:sz="12" w:space="0" w:color="auto"/>
            </w:tcBorders>
            <w:shd w:val="clear" w:color="auto" w:fill="auto"/>
          </w:tcPr>
          <w:p w14:paraId="41995D76" w14:textId="77777777" w:rsidR="006D737E" w:rsidRPr="000D6882" w:rsidRDefault="006D737E" w:rsidP="00E028EA">
            <w:pPr>
              <w:spacing w:before="40" w:after="120"/>
              <w:ind w:right="113"/>
            </w:pPr>
          </w:p>
        </w:tc>
      </w:tr>
      <w:tr w:rsidR="006D737E" w:rsidRPr="000D6882" w14:paraId="4ECFD16C" w14:textId="77777777" w:rsidTr="00E028EA">
        <w:trPr>
          <w:tblHeader/>
        </w:trPr>
        <w:tc>
          <w:tcPr>
            <w:tcW w:w="3182" w:type="dxa"/>
            <w:vMerge/>
            <w:shd w:val="clear" w:color="auto" w:fill="auto"/>
          </w:tcPr>
          <w:p w14:paraId="1CB8D076" w14:textId="77777777" w:rsidR="006D737E" w:rsidRPr="000D6882" w:rsidRDefault="006D737E" w:rsidP="00E028EA">
            <w:pPr>
              <w:spacing w:before="40" w:after="120"/>
              <w:ind w:right="113"/>
            </w:pPr>
          </w:p>
        </w:tc>
        <w:tc>
          <w:tcPr>
            <w:tcW w:w="698" w:type="dxa"/>
            <w:shd w:val="clear" w:color="auto" w:fill="auto"/>
          </w:tcPr>
          <w:p w14:paraId="7922012D" w14:textId="77777777" w:rsidR="006D737E" w:rsidRPr="000D6882" w:rsidRDefault="006D737E" w:rsidP="00E028EA">
            <w:pPr>
              <w:spacing w:before="40" w:after="120"/>
              <w:ind w:right="113"/>
            </w:pPr>
            <w:r w:rsidRPr="000D6882">
              <w:t>I</w:t>
            </w:r>
          </w:p>
        </w:tc>
        <w:tc>
          <w:tcPr>
            <w:tcW w:w="698" w:type="dxa"/>
            <w:shd w:val="clear" w:color="auto" w:fill="auto"/>
          </w:tcPr>
          <w:p w14:paraId="28941209" w14:textId="77777777" w:rsidR="006D737E" w:rsidRPr="000D6882" w:rsidRDefault="006D737E" w:rsidP="00E028EA">
            <w:pPr>
              <w:spacing w:before="40" w:after="120"/>
              <w:ind w:right="113"/>
            </w:pPr>
            <w:r w:rsidRPr="000D6882">
              <w:t>II</w:t>
            </w:r>
          </w:p>
        </w:tc>
        <w:tc>
          <w:tcPr>
            <w:tcW w:w="698" w:type="dxa"/>
            <w:shd w:val="clear" w:color="auto" w:fill="auto"/>
          </w:tcPr>
          <w:p w14:paraId="5384B251" w14:textId="77777777" w:rsidR="006D737E" w:rsidRPr="000D6882" w:rsidRDefault="006D737E" w:rsidP="00E028EA">
            <w:pPr>
              <w:spacing w:before="40" w:after="120"/>
              <w:ind w:right="113"/>
            </w:pPr>
            <w:r w:rsidRPr="000D6882">
              <w:t>III</w:t>
            </w:r>
          </w:p>
        </w:tc>
        <w:tc>
          <w:tcPr>
            <w:tcW w:w="698" w:type="dxa"/>
            <w:shd w:val="clear" w:color="auto" w:fill="auto"/>
          </w:tcPr>
          <w:p w14:paraId="24B9BF78" w14:textId="77777777" w:rsidR="006D737E" w:rsidRPr="000D6882" w:rsidRDefault="006D737E" w:rsidP="00E028EA">
            <w:pPr>
              <w:spacing w:before="40" w:after="120"/>
              <w:ind w:right="113"/>
            </w:pPr>
            <w:r w:rsidRPr="000D6882">
              <w:t>IV</w:t>
            </w:r>
          </w:p>
        </w:tc>
        <w:tc>
          <w:tcPr>
            <w:tcW w:w="698" w:type="dxa"/>
            <w:shd w:val="clear" w:color="auto" w:fill="auto"/>
          </w:tcPr>
          <w:p w14:paraId="04F3239B" w14:textId="77777777" w:rsidR="006D737E" w:rsidRPr="000D6882" w:rsidRDefault="006D737E" w:rsidP="00E028EA">
            <w:pPr>
              <w:spacing w:before="40" w:after="120"/>
              <w:ind w:right="113"/>
            </w:pPr>
            <w:r w:rsidRPr="000D6882">
              <w:t>V</w:t>
            </w:r>
          </w:p>
        </w:tc>
        <w:tc>
          <w:tcPr>
            <w:tcW w:w="698" w:type="dxa"/>
            <w:shd w:val="clear" w:color="auto" w:fill="auto"/>
          </w:tcPr>
          <w:p w14:paraId="7EA9AFF2" w14:textId="77777777" w:rsidR="006D737E" w:rsidRPr="000D6882" w:rsidRDefault="006D737E" w:rsidP="00E028EA">
            <w:pPr>
              <w:spacing w:before="40" w:after="120"/>
              <w:ind w:right="113"/>
            </w:pPr>
            <w:r w:rsidRPr="000D6882">
              <w:t>VI</w:t>
            </w:r>
          </w:p>
        </w:tc>
      </w:tr>
      <w:tr w:rsidR="006D737E" w:rsidRPr="000D6882" w14:paraId="4FC7C19A" w14:textId="77777777" w:rsidTr="00E028EA">
        <w:tc>
          <w:tcPr>
            <w:tcW w:w="3182" w:type="dxa"/>
            <w:shd w:val="clear" w:color="auto" w:fill="auto"/>
          </w:tcPr>
          <w:p w14:paraId="15A1F57A" w14:textId="77777777" w:rsidR="006D737E" w:rsidRPr="000D6882" w:rsidRDefault="006D737E" w:rsidP="00E028EA">
            <w:pPr>
              <w:spacing w:before="40" w:after="120"/>
              <w:ind w:right="113"/>
            </w:pPr>
            <w:r w:rsidRPr="000D6882">
              <w:rPr>
                <w:bCs/>
              </w:rPr>
              <w:t xml:space="preserve">National language(s) </w:t>
            </w:r>
          </w:p>
        </w:tc>
        <w:tc>
          <w:tcPr>
            <w:tcW w:w="698" w:type="dxa"/>
            <w:shd w:val="clear" w:color="auto" w:fill="auto"/>
          </w:tcPr>
          <w:p w14:paraId="0153099D" w14:textId="77777777" w:rsidR="006D737E" w:rsidRPr="000D6882" w:rsidRDefault="006D737E" w:rsidP="00E028EA">
            <w:pPr>
              <w:spacing w:before="40" w:after="120"/>
              <w:ind w:right="113"/>
            </w:pPr>
          </w:p>
        </w:tc>
        <w:tc>
          <w:tcPr>
            <w:tcW w:w="698" w:type="dxa"/>
            <w:shd w:val="clear" w:color="auto" w:fill="auto"/>
          </w:tcPr>
          <w:p w14:paraId="69A479AA" w14:textId="77777777" w:rsidR="006D737E" w:rsidRPr="000D6882" w:rsidRDefault="006D737E" w:rsidP="00E028EA">
            <w:pPr>
              <w:spacing w:before="40" w:after="120"/>
              <w:ind w:right="113"/>
            </w:pPr>
          </w:p>
        </w:tc>
        <w:tc>
          <w:tcPr>
            <w:tcW w:w="698" w:type="dxa"/>
            <w:shd w:val="clear" w:color="auto" w:fill="auto"/>
          </w:tcPr>
          <w:p w14:paraId="65DC6059" w14:textId="77777777" w:rsidR="006D737E" w:rsidRPr="000D6882" w:rsidRDefault="006D737E" w:rsidP="00E028EA">
            <w:pPr>
              <w:spacing w:before="40" w:after="120"/>
              <w:ind w:right="113"/>
            </w:pPr>
          </w:p>
        </w:tc>
        <w:tc>
          <w:tcPr>
            <w:tcW w:w="698" w:type="dxa"/>
            <w:shd w:val="clear" w:color="auto" w:fill="auto"/>
          </w:tcPr>
          <w:p w14:paraId="526929B9" w14:textId="77777777" w:rsidR="006D737E" w:rsidRPr="000D6882" w:rsidRDefault="006D737E" w:rsidP="00E028EA">
            <w:pPr>
              <w:spacing w:before="40" w:after="120"/>
              <w:ind w:right="113"/>
            </w:pPr>
          </w:p>
        </w:tc>
        <w:tc>
          <w:tcPr>
            <w:tcW w:w="698" w:type="dxa"/>
            <w:shd w:val="clear" w:color="auto" w:fill="auto"/>
          </w:tcPr>
          <w:p w14:paraId="27726D8F" w14:textId="77777777" w:rsidR="006D737E" w:rsidRPr="000D6882" w:rsidRDefault="006D737E" w:rsidP="00E028EA">
            <w:pPr>
              <w:spacing w:before="40" w:after="120"/>
              <w:ind w:right="113"/>
            </w:pPr>
          </w:p>
        </w:tc>
        <w:tc>
          <w:tcPr>
            <w:tcW w:w="698" w:type="dxa"/>
            <w:shd w:val="clear" w:color="auto" w:fill="auto"/>
          </w:tcPr>
          <w:p w14:paraId="6BE1C822" w14:textId="77777777" w:rsidR="006D737E" w:rsidRPr="000D6882" w:rsidRDefault="006D737E" w:rsidP="00E028EA">
            <w:pPr>
              <w:spacing w:before="40" w:after="120"/>
              <w:ind w:right="113"/>
            </w:pPr>
          </w:p>
        </w:tc>
      </w:tr>
      <w:tr w:rsidR="006D737E" w:rsidRPr="000D6882" w14:paraId="6F3D8C4D" w14:textId="77777777" w:rsidTr="00E028EA">
        <w:tc>
          <w:tcPr>
            <w:tcW w:w="3182" w:type="dxa"/>
            <w:shd w:val="clear" w:color="auto" w:fill="auto"/>
          </w:tcPr>
          <w:p w14:paraId="3D5B1786" w14:textId="77777777" w:rsidR="006D737E" w:rsidRPr="000D6882" w:rsidRDefault="006D737E" w:rsidP="00E028EA">
            <w:pPr>
              <w:spacing w:before="40" w:after="120"/>
              <w:ind w:right="113"/>
            </w:pPr>
            <w:r w:rsidRPr="000D6882">
              <w:rPr>
                <w:bCs/>
              </w:rPr>
              <w:t>Mathematics</w:t>
            </w:r>
          </w:p>
        </w:tc>
        <w:tc>
          <w:tcPr>
            <w:tcW w:w="698" w:type="dxa"/>
            <w:shd w:val="clear" w:color="auto" w:fill="auto"/>
          </w:tcPr>
          <w:p w14:paraId="6AA23CB4" w14:textId="77777777" w:rsidR="006D737E" w:rsidRPr="000D6882" w:rsidRDefault="006D737E" w:rsidP="00E028EA">
            <w:pPr>
              <w:spacing w:before="40" w:after="120"/>
              <w:ind w:right="113"/>
            </w:pPr>
          </w:p>
        </w:tc>
        <w:tc>
          <w:tcPr>
            <w:tcW w:w="698" w:type="dxa"/>
            <w:shd w:val="clear" w:color="auto" w:fill="auto"/>
          </w:tcPr>
          <w:p w14:paraId="6CFFBB1A" w14:textId="77777777" w:rsidR="006D737E" w:rsidRPr="000D6882" w:rsidRDefault="006D737E" w:rsidP="00E028EA">
            <w:pPr>
              <w:spacing w:before="40" w:after="120"/>
              <w:ind w:right="113"/>
            </w:pPr>
          </w:p>
        </w:tc>
        <w:tc>
          <w:tcPr>
            <w:tcW w:w="698" w:type="dxa"/>
            <w:shd w:val="clear" w:color="auto" w:fill="auto"/>
          </w:tcPr>
          <w:p w14:paraId="29B9BBFF" w14:textId="77777777" w:rsidR="006D737E" w:rsidRPr="000D6882" w:rsidRDefault="006D737E" w:rsidP="00E028EA">
            <w:pPr>
              <w:spacing w:before="40" w:after="120"/>
              <w:ind w:right="113"/>
            </w:pPr>
          </w:p>
        </w:tc>
        <w:tc>
          <w:tcPr>
            <w:tcW w:w="698" w:type="dxa"/>
            <w:shd w:val="clear" w:color="auto" w:fill="auto"/>
          </w:tcPr>
          <w:p w14:paraId="556E00AC" w14:textId="77777777" w:rsidR="006D737E" w:rsidRPr="000D6882" w:rsidRDefault="006D737E" w:rsidP="00E028EA">
            <w:pPr>
              <w:spacing w:before="40" w:after="120"/>
              <w:ind w:right="113"/>
            </w:pPr>
          </w:p>
        </w:tc>
        <w:tc>
          <w:tcPr>
            <w:tcW w:w="698" w:type="dxa"/>
            <w:shd w:val="clear" w:color="auto" w:fill="auto"/>
          </w:tcPr>
          <w:p w14:paraId="781CBAEB" w14:textId="77777777" w:rsidR="006D737E" w:rsidRPr="000D6882" w:rsidRDefault="006D737E" w:rsidP="00E028EA">
            <w:pPr>
              <w:spacing w:before="40" w:after="120"/>
              <w:ind w:right="113"/>
            </w:pPr>
          </w:p>
        </w:tc>
        <w:tc>
          <w:tcPr>
            <w:tcW w:w="698" w:type="dxa"/>
            <w:shd w:val="clear" w:color="auto" w:fill="auto"/>
          </w:tcPr>
          <w:p w14:paraId="013BD3EB" w14:textId="77777777" w:rsidR="006D737E" w:rsidRPr="000D6882" w:rsidRDefault="006D737E" w:rsidP="00E028EA">
            <w:pPr>
              <w:spacing w:before="40" w:after="120"/>
              <w:ind w:right="113"/>
            </w:pPr>
          </w:p>
        </w:tc>
      </w:tr>
      <w:tr w:rsidR="006D737E" w:rsidRPr="000D6882" w14:paraId="51E4C0A5" w14:textId="77777777" w:rsidTr="00E028EA">
        <w:tc>
          <w:tcPr>
            <w:tcW w:w="3182" w:type="dxa"/>
            <w:shd w:val="clear" w:color="auto" w:fill="auto"/>
          </w:tcPr>
          <w:p w14:paraId="273C4D14" w14:textId="77777777" w:rsidR="006D737E" w:rsidRPr="000D6882" w:rsidRDefault="006D737E" w:rsidP="00E028EA">
            <w:pPr>
              <w:spacing w:before="40" w:after="120"/>
              <w:ind w:right="113"/>
            </w:pPr>
            <w:r w:rsidRPr="000D6882">
              <w:t>Geography</w:t>
            </w:r>
          </w:p>
        </w:tc>
        <w:tc>
          <w:tcPr>
            <w:tcW w:w="698" w:type="dxa"/>
            <w:shd w:val="clear" w:color="auto" w:fill="auto"/>
          </w:tcPr>
          <w:p w14:paraId="4F65B4E2" w14:textId="77777777" w:rsidR="006D737E" w:rsidRPr="000D6882" w:rsidRDefault="006D737E" w:rsidP="00E028EA">
            <w:pPr>
              <w:spacing w:before="40" w:after="120"/>
              <w:ind w:right="113"/>
            </w:pPr>
          </w:p>
        </w:tc>
        <w:tc>
          <w:tcPr>
            <w:tcW w:w="698" w:type="dxa"/>
            <w:shd w:val="clear" w:color="auto" w:fill="auto"/>
          </w:tcPr>
          <w:p w14:paraId="0BD919EC" w14:textId="77777777" w:rsidR="006D737E" w:rsidRPr="000D6882" w:rsidRDefault="006D737E" w:rsidP="00E028EA">
            <w:pPr>
              <w:spacing w:before="40" w:after="120"/>
              <w:ind w:right="113"/>
            </w:pPr>
          </w:p>
        </w:tc>
        <w:tc>
          <w:tcPr>
            <w:tcW w:w="698" w:type="dxa"/>
            <w:shd w:val="clear" w:color="auto" w:fill="auto"/>
          </w:tcPr>
          <w:p w14:paraId="22C421B7" w14:textId="77777777" w:rsidR="006D737E" w:rsidRPr="000D6882" w:rsidRDefault="006D737E" w:rsidP="00E028EA">
            <w:pPr>
              <w:spacing w:before="40" w:after="120"/>
              <w:ind w:right="113"/>
            </w:pPr>
          </w:p>
        </w:tc>
        <w:tc>
          <w:tcPr>
            <w:tcW w:w="698" w:type="dxa"/>
            <w:shd w:val="clear" w:color="auto" w:fill="auto"/>
          </w:tcPr>
          <w:p w14:paraId="594E3F0C" w14:textId="77777777" w:rsidR="006D737E" w:rsidRPr="000D6882" w:rsidRDefault="006D737E" w:rsidP="00E028EA">
            <w:pPr>
              <w:spacing w:before="40" w:after="120"/>
              <w:ind w:right="113"/>
            </w:pPr>
          </w:p>
        </w:tc>
        <w:tc>
          <w:tcPr>
            <w:tcW w:w="698" w:type="dxa"/>
            <w:shd w:val="clear" w:color="auto" w:fill="auto"/>
          </w:tcPr>
          <w:p w14:paraId="29D599D6" w14:textId="77777777" w:rsidR="006D737E" w:rsidRPr="000D6882" w:rsidRDefault="006D737E" w:rsidP="00E028EA">
            <w:pPr>
              <w:spacing w:before="40" w:after="120"/>
              <w:ind w:right="113"/>
            </w:pPr>
          </w:p>
        </w:tc>
        <w:tc>
          <w:tcPr>
            <w:tcW w:w="698" w:type="dxa"/>
            <w:shd w:val="clear" w:color="auto" w:fill="auto"/>
          </w:tcPr>
          <w:p w14:paraId="027B5E7E" w14:textId="77777777" w:rsidR="006D737E" w:rsidRPr="000D6882" w:rsidRDefault="006D737E" w:rsidP="00E028EA">
            <w:pPr>
              <w:spacing w:before="40" w:after="120"/>
              <w:ind w:right="113"/>
            </w:pPr>
          </w:p>
        </w:tc>
      </w:tr>
      <w:tr w:rsidR="006D737E" w:rsidRPr="000D6882" w14:paraId="40C94FC7" w14:textId="77777777" w:rsidTr="00E028EA">
        <w:tc>
          <w:tcPr>
            <w:tcW w:w="3182" w:type="dxa"/>
            <w:shd w:val="clear" w:color="auto" w:fill="auto"/>
          </w:tcPr>
          <w:p w14:paraId="4FBF4E9D" w14:textId="77777777" w:rsidR="006D737E" w:rsidRPr="000D6882" w:rsidRDefault="006D737E" w:rsidP="00E028EA">
            <w:pPr>
              <w:spacing w:before="40" w:after="120"/>
              <w:ind w:right="113"/>
            </w:pPr>
            <w:r w:rsidRPr="000D6882">
              <w:rPr>
                <w:bCs/>
              </w:rPr>
              <w:t xml:space="preserve">Chemistry </w:t>
            </w:r>
          </w:p>
        </w:tc>
        <w:tc>
          <w:tcPr>
            <w:tcW w:w="698" w:type="dxa"/>
            <w:shd w:val="clear" w:color="auto" w:fill="auto"/>
          </w:tcPr>
          <w:p w14:paraId="7937B140" w14:textId="77777777" w:rsidR="006D737E" w:rsidRPr="000D6882" w:rsidRDefault="006D737E" w:rsidP="00E028EA">
            <w:pPr>
              <w:spacing w:before="40" w:after="120"/>
              <w:ind w:right="113"/>
            </w:pPr>
          </w:p>
        </w:tc>
        <w:tc>
          <w:tcPr>
            <w:tcW w:w="698" w:type="dxa"/>
            <w:shd w:val="clear" w:color="auto" w:fill="auto"/>
          </w:tcPr>
          <w:p w14:paraId="6897EABE" w14:textId="77777777" w:rsidR="006D737E" w:rsidRPr="000D6882" w:rsidRDefault="006D737E" w:rsidP="00E028EA">
            <w:pPr>
              <w:spacing w:before="40" w:after="120"/>
              <w:ind w:right="113"/>
            </w:pPr>
          </w:p>
        </w:tc>
        <w:tc>
          <w:tcPr>
            <w:tcW w:w="698" w:type="dxa"/>
            <w:shd w:val="clear" w:color="auto" w:fill="auto"/>
          </w:tcPr>
          <w:p w14:paraId="27157D07" w14:textId="77777777" w:rsidR="006D737E" w:rsidRPr="000D6882" w:rsidRDefault="006D737E" w:rsidP="00E028EA">
            <w:pPr>
              <w:spacing w:before="40" w:after="120"/>
              <w:ind w:right="113"/>
            </w:pPr>
          </w:p>
        </w:tc>
        <w:tc>
          <w:tcPr>
            <w:tcW w:w="698" w:type="dxa"/>
            <w:shd w:val="clear" w:color="auto" w:fill="auto"/>
          </w:tcPr>
          <w:p w14:paraId="7E6A2EA3" w14:textId="77777777" w:rsidR="006D737E" w:rsidRPr="000D6882" w:rsidRDefault="006D737E" w:rsidP="00E028EA">
            <w:pPr>
              <w:spacing w:before="40" w:after="120"/>
              <w:ind w:right="113"/>
            </w:pPr>
          </w:p>
        </w:tc>
        <w:tc>
          <w:tcPr>
            <w:tcW w:w="698" w:type="dxa"/>
            <w:shd w:val="clear" w:color="auto" w:fill="auto"/>
          </w:tcPr>
          <w:p w14:paraId="4A8C0CCA" w14:textId="77777777" w:rsidR="006D737E" w:rsidRPr="000D6882" w:rsidRDefault="006D737E" w:rsidP="00E028EA">
            <w:pPr>
              <w:spacing w:before="40" w:after="120"/>
              <w:ind w:right="113"/>
            </w:pPr>
          </w:p>
        </w:tc>
        <w:tc>
          <w:tcPr>
            <w:tcW w:w="698" w:type="dxa"/>
            <w:shd w:val="clear" w:color="auto" w:fill="auto"/>
          </w:tcPr>
          <w:p w14:paraId="79D378AC" w14:textId="77777777" w:rsidR="006D737E" w:rsidRPr="000D6882" w:rsidRDefault="006D737E" w:rsidP="00E028EA">
            <w:pPr>
              <w:spacing w:before="40" w:after="120"/>
              <w:ind w:right="113"/>
            </w:pPr>
          </w:p>
        </w:tc>
      </w:tr>
      <w:tr w:rsidR="006D737E" w:rsidRPr="000D6882" w14:paraId="5F92EF15" w14:textId="77777777" w:rsidTr="00E028EA">
        <w:tc>
          <w:tcPr>
            <w:tcW w:w="3182" w:type="dxa"/>
            <w:shd w:val="clear" w:color="auto" w:fill="auto"/>
          </w:tcPr>
          <w:p w14:paraId="06065159" w14:textId="77777777" w:rsidR="006D737E" w:rsidRPr="000D6882" w:rsidRDefault="006D737E" w:rsidP="00E028EA">
            <w:pPr>
              <w:spacing w:before="40" w:after="120"/>
              <w:ind w:right="113"/>
            </w:pPr>
            <w:r w:rsidRPr="000D6882">
              <w:rPr>
                <w:bCs/>
              </w:rPr>
              <w:t>Biology</w:t>
            </w:r>
          </w:p>
        </w:tc>
        <w:tc>
          <w:tcPr>
            <w:tcW w:w="698" w:type="dxa"/>
            <w:shd w:val="clear" w:color="auto" w:fill="auto"/>
          </w:tcPr>
          <w:p w14:paraId="3B6B84D2" w14:textId="77777777" w:rsidR="006D737E" w:rsidRPr="000D6882" w:rsidRDefault="006D737E" w:rsidP="00E028EA">
            <w:pPr>
              <w:spacing w:before="40" w:after="120"/>
              <w:ind w:right="113"/>
            </w:pPr>
          </w:p>
        </w:tc>
        <w:tc>
          <w:tcPr>
            <w:tcW w:w="698" w:type="dxa"/>
            <w:shd w:val="clear" w:color="auto" w:fill="auto"/>
          </w:tcPr>
          <w:p w14:paraId="26D33CB0" w14:textId="77777777" w:rsidR="006D737E" w:rsidRPr="000D6882" w:rsidRDefault="006D737E" w:rsidP="00E028EA">
            <w:pPr>
              <w:spacing w:before="40" w:after="120"/>
              <w:ind w:right="113"/>
            </w:pPr>
          </w:p>
        </w:tc>
        <w:tc>
          <w:tcPr>
            <w:tcW w:w="698" w:type="dxa"/>
            <w:shd w:val="clear" w:color="auto" w:fill="auto"/>
          </w:tcPr>
          <w:p w14:paraId="10CC01F5" w14:textId="77777777" w:rsidR="006D737E" w:rsidRPr="000D6882" w:rsidRDefault="006D737E" w:rsidP="00E028EA">
            <w:pPr>
              <w:spacing w:before="40" w:after="120"/>
              <w:ind w:right="113"/>
            </w:pPr>
          </w:p>
        </w:tc>
        <w:tc>
          <w:tcPr>
            <w:tcW w:w="698" w:type="dxa"/>
            <w:shd w:val="clear" w:color="auto" w:fill="auto"/>
          </w:tcPr>
          <w:p w14:paraId="7D73DB8F" w14:textId="77777777" w:rsidR="006D737E" w:rsidRPr="000D6882" w:rsidRDefault="006D737E" w:rsidP="00E028EA">
            <w:pPr>
              <w:spacing w:before="40" w:after="120"/>
              <w:ind w:right="113"/>
            </w:pPr>
          </w:p>
        </w:tc>
        <w:tc>
          <w:tcPr>
            <w:tcW w:w="698" w:type="dxa"/>
            <w:shd w:val="clear" w:color="auto" w:fill="auto"/>
          </w:tcPr>
          <w:p w14:paraId="60BAE8B2" w14:textId="77777777" w:rsidR="006D737E" w:rsidRPr="000D6882" w:rsidRDefault="006D737E" w:rsidP="00E028EA">
            <w:pPr>
              <w:spacing w:before="40" w:after="120"/>
              <w:ind w:right="113"/>
            </w:pPr>
          </w:p>
        </w:tc>
        <w:tc>
          <w:tcPr>
            <w:tcW w:w="698" w:type="dxa"/>
            <w:shd w:val="clear" w:color="auto" w:fill="auto"/>
          </w:tcPr>
          <w:p w14:paraId="7D7DD64B" w14:textId="77777777" w:rsidR="006D737E" w:rsidRPr="000D6882" w:rsidRDefault="006D737E" w:rsidP="00E028EA">
            <w:pPr>
              <w:spacing w:before="40" w:after="120"/>
              <w:ind w:right="113"/>
            </w:pPr>
          </w:p>
        </w:tc>
      </w:tr>
      <w:tr w:rsidR="006D737E" w:rsidRPr="000D6882" w14:paraId="362496FF" w14:textId="77777777" w:rsidTr="00E028EA">
        <w:tc>
          <w:tcPr>
            <w:tcW w:w="3182" w:type="dxa"/>
            <w:shd w:val="clear" w:color="auto" w:fill="auto"/>
          </w:tcPr>
          <w:p w14:paraId="22EAF1F1" w14:textId="77777777" w:rsidR="006D737E" w:rsidRPr="000D6882" w:rsidRDefault="006D737E" w:rsidP="00E028EA">
            <w:pPr>
              <w:spacing w:before="40" w:after="120"/>
              <w:ind w:right="113"/>
            </w:pPr>
            <w:r w:rsidRPr="000D6882">
              <w:rPr>
                <w:bCs/>
              </w:rPr>
              <w:t>Physics</w:t>
            </w:r>
          </w:p>
        </w:tc>
        <w:tc>
          <w:tcPr>
            <w:tcW w:w="698" w:type="dxa"/>
            <w:shd w:val="clear" w:color="auto" w:fill="auto"/>
          </w:tcPr>
          <w:p w14:paraId="2A5060F3" w14:textId="77777777" w:rsidR="006D737E" w:rsidRPr="000D6882" w:rsidRDefault="006D737E" w:rsidP="00E028EA">
            <w:pPr>
              <w:spacing w:before="40" w:after="120"/>
              <w:ind w:right="113"/>
            </w:pPr>
          </w:p>
        </w:tc>
        <w:tc>
          <w:tcPr>
            <w:tcW w:w="698" w:type="dxa"/>
            <w:shd w:val="clear" w:color="auto" w:fill="auto"/>
          </w:tcPr>
          <w:p w14:paraId="68A41F2B" w14:textId="77777777" w:rsidR="006D737E" w:rsidRPr="000D6882" w:rsidRDefault="006D737E" w:rsidP="00E028EA">
            <w:pPr>
              <w:spacing w:before="40" w:after="120"/>
              <w:ind w:right="113"/>
            </w:pPr>
          </w:p>
        </w:tc>
        <w:tc>
          <w:tcPr>
            <w:tcW w:w="698" w:type="dxa"/>
            <w:shd w:val="clear" w:color="auto" w:fill="auto"/>
          </w:tcPr>
          <w:p w14:paraId="7B4CAD1A" w14:textId="77777777" w:rsidR="006D737E" w:rsidRPr="000D6882" w:rsidRDefault="006D737E" w:rsidP="00E028EA">
            <w:pPr>
              <w:spacing w:before="40" w:after="120"/>
              <w:ind w:right="113"/>
            </w:pPr>
          </w:p>
        </w:tc>
        <w:tc>
          <w:tcPr>
            <w:tcW w:w="698" w:type="dxa"/>
            <w:shd w:val="clear" w:color="auto" w:fill="auto"/>
          </w:tcPr>
          <w:p w14:paraId="4799C1A5" w14:textId="77777777" w:rsidR="006D737E" w:rsidRPr="000D6882" w:rsidRDefault="006D737E" w:rsidP="00E028EA">
            <w:pPr>
              <w:spacing w:before="40" w:after="120"/>
              <w:ind w:right="113"/>
            </w:pPr>
          </w:p>
        </w:tc>
        <w:tc>
          <w:tcPr>
            <w:tcW w:w="698" w:type="dxa"/>
            <w:shd w:val="clear" w:color="auto" w:fill="auto"/>
          </w:tcPr>
          <w:p w14:paraId="70A6B2E0" w14:textId="77777777" w:rsidR="006D737E" w:rsidRPr="000D6882" w:rsidRDefault="006D737E" w:rsidP="00E028EA">
            <w:pPr>
              <w:spacing w:before="40" w:after="120"/>
              <w:ind w:right="113"/>
            </w:pPr>
          </w:p>
        </w:tc>
        <w:tc>
          <w:tcPr>
            <w:tcW w:w="698" w:type="dxa"/>
            <w:shd w:val="clear" w:color="auto" w:fill="auto"/>
          </w:tcPr>
          <w:p w14:paraId="462936B5" w14:textId="77777777" w:rsidR="006D737E" w:rsidRPr="000D6882" w:rsidRDefault="006D737E" w:rsidP="00E028EA">
            <w:pPr>
              <w:spacing w:before="40" w:after="120"/>
              <w:ind w:right="113"/>
            </w:pPr>
          </w:p>
        </w:tc>
      </w:tr>
      <w:tr w:rsidR="006D737E" w:rsidRPr="000D6882" w14:paraId="37337CD7" w14:textId="77777777" w:rsidTr="00E028EA">
        <w:tc>
          <w:tcPr>
            <w:tcW w:w="3182" w:type="dxa"/>
            <w:shd w:val="clear" w:color="auto" w:fill="auto"/>
          </w:tcPr>
          <w:p w14:paraId="34C174ED" w14:textId="77777777" w:rsidR="006D737E" w:rsidRPr="000D6882" w:rsidRDefault="006D737E" w:rsidP="00E028EA">
            <w:pPr>
              <w:spacing w:before="40" w:after="120"/>
              <w:ind w:right="113"/>
              <w:rPr>
                <w:bCs/>
              </w:rPr>
            </w:pPr>
            <w:r w:rsidRPr="000D6882">
              <w:rPr>
                <w:bCs/>
              </w:rPr>
              <w:t>Art</w:t>
            </w:r>
          </w:p>
        </w:tc>
        <w:tc>
          <w:tcPr>
            <w:tcW w:w="698" w:type="dxa"/>
            <w:shd w:val="clear" w:color="auto" w:fill="auto"/>
          </w:tcPr>
          <w:p w14:paraId="7CAF7C17" w14:textId="77777777" w:rsidR="006D737E" w:rsidRPr="000D6882" w:rsidRDefault="006D737E" w:rsidP="00E028EA">
            <w:pPr>
              <w:spacing w:before="40" w:after="120"/>
              <w:ind w:right="113"/>
            </w:pPr>
          </w:p>
        </w:tc>
        <w:tc>
          <w:tcPr>
            <w:tcW w:w="698" w:type="dxa"/>
            <w:shd w:val="clear" w:color="auto" w:fill="auto"/>
          </w:tcPr>
          <w:p w14:paraId="73386FF2" w14:textId="77777777" w:rsidR="006D737E" w:rsidRPr="000D6882" w:rsidRDefault="006D737E" w:rsidP="00E028EA">
            <w:pPr>
              <w:spacing w:before="40" w:after="120"/>
              <w:ind w:right="113"/>
            </w:pPr>
          </w:p>
        </w:tc>
        <w:tc>
          <w:tcPr>
            <w:tcW w:w="698" w:type="dxa"/>
            <w:shd w:val="clear" w:color="auto" w:fill="auto"/>
          </w:tcPr>
          <w:p w14:paraId="572B7ED7" w14:textId="77777777" w:rsidR="006D737E" w:rsidRPr="000D6882" w:rsidRDefault="006D737E" w:rsidP="00E028EA">
            <w:pPr>
              <w:spacing w:before="40" w:after="120"/>
              <w:ind w:right="113"/>
            </w:pPr>
          </w:p>
        </w:tc>
        <w:tc>
          <w:tcPr>
            <w:tcW w:w="698" w:type="dxa"/>
            <w:shd w:val="clear" w:color="auto" w:fill="auto"/>
          </w:tcPr>
          <w:p w14:paraId="3AADD58C" w14:textId="77777777" w:rsidR="006D737E" w:rsidRPr="000D6882" w:rsidRDefault="006D737E" w:rsidP="00E028EA">
            <w:pPr>
              <w:spacing w:before="40" w:after="120"/>
              <w:ind w:right="113"/>
            </w:pPr>
          </w:p>
        </w:tc>
        <w:tc>
          <w:tcPr>
            <w:tcW w:w="698" w:type="dxa"/>
            <w:shd w:val="clear" w:color="auto" w:fill="auto"/>
          </w:tcPr>
          <w:p w14:paraId="39E634BA" w14:textId="77777777" w:rsidR="006D737E" w:rsidRPr="000D6882" w:rsidRDefault="006D737E" w:rsidP="00E028EA">
            <w:pPr>
              <w:spacing w:before="40" w:after="120"/>
              <w:ind w:right="113"/>
            </w:pPr>
          </w:p>
        </w:tc>
        <w:tc>
          <w:tcPr>
            <w:tcW w:w="698" w:type="dxa"/>
            <w:shd w:val="clear" w:color="auto" w:fill="auto"/>
          </w:tcPr>
          <w:p w14:paraId="4F818761" w14:textId="77777777" w:rsidR="006D737E" w:rsidRPr="000D6882" w:rsidRDefault="006D737E" w:rsidP="00E028EA">
            <w:pPr>
              <w:spacing w:before="40" w:after="120"/>
              <w:ind w:right="113"/>
            </w:pPr>
          </w:p>
        </w:tc>
      </w:tr>
      <w:tr w:rsidR="006D737E" w:rsidRPr="000D6882" w14:paraId="7AB4B52C" w14:textId="77777777" w:rsidTr="00E028EA">
        <w:tc>
          <w:tcPr>
            <w:tcW w:w="3182" w:type="dxa"/>
            <w:shd w:val="clear" w:color="auto" w:fill="auto"/>
          </w:tcPr>
          <w:p w14:paraId="4D490D76" w14:textId="77777777" w:rsidR="006D737E" w:rsidRPr="000D6882" w:rsidRDefault="006D737E" w:rsidP="00E028EA">
            <w:pPr>
              <w:spacing w:before="40" w:after="120"/>
              <w:ind w:right="113"/>
            </w:pPr>
            <w:r w:rsidRPr="000D6882">
              <w:rPr>
                <w:bCs/>
              </w:rPr>
              <w:t>Foreign languages</w:t>
            </w:r>
          </w:p>
        </w:tc>
        <w:tc>
          <w:tcPr>
            <w:tcW w:w="698" w:type="dxa"/>
            <w:shd w:val="clear" w:color="auto" w:fill="auto"/>
          </w:tcPr>
          <w:p w14:paraId="06963B0B" w14:textId="77777777" w:rsidR="006D737E" w:rsidRPr="000D6882" w:rsidRDefault="006D737E" w:rsidP="00E028EA">
            <w:pPr>
              <w:spacing w:before="40" w:after="120"/>
              <w:ind w:right="113"/>
            </w:pPr>
          </w:p>
        </w:tc>
        <w:tc>
          <w:tcPr>
            <w:tcW w:w="698" w:type="dxa"/>
            <w:shd w:val="clear" w:color="auto" w:fill="auto"/>
          </w:tcPr>
          <w:p w14:paraId="4C63B9EF" w14:textId="77777777" w:rsidR="006D737E" w:rsidRPr="000D6882" w:rsidRDefault="006D737E" w:rsidP="00E028EA">
            <w:pPr>
              <w:spacing w:before="40" w:after="120"/>
              <w:ind w:right="113"/>
            </w:pPr>
          </w:p>
        </w:tc>
        <w:tc>
          <w:tcPr>
            <w:tcW w:w="698" w:type="dxa"/>
            <w:shd w:val="clear" w:color="auto" w:fill="auto"/>
          </w:tcPr>
          <w:p w14:paraId="28E0F4B8" w14:textId="77777777" w:rsidR="006D737E" w:rsidRPr="000D6882" w:rsidRDefault="006D737E" w:rsidP="00E028EA">
            <w:pPr>
              <w:spacing w:before="40" w:after="120"/>
              <w:ind w:right="113"/>
            </w:pPr>
          </w:p>
        </w:tc>
        <w:tc>
          <w:tcPr>
            <w:tcW w:w="698" w:type="dxa"/>
            <w:shd w:val="clear" w:color="auto" w:fill="auto"/>
          </w:tcPr>
          <w:p w14:paraId="59190A16" w14:textId="77777777" w:rsidR="006D737E" w:rsidRPr="000D6882" w:rsidRDefault="006D737E" w:rsidP="00E028EA">
            <w:pPr>
              <w:spacing w:before="40" w:after="120"/>
              <w:ind w:right="113"/>
            </w:pPr>
          </w:p>
        </w:tc>
        <w:tc>
          <w:tcPr>
            <w:tcW w:w="698" w:type="dxa"/>
            <w:shd w:val="clear" w:color="auto" w:fill="auto"/>
          </w:tcPr>
          <w:p w14:paraId="30A4E6A1" w14:textId="77777777" w:rsidR="006D737E" w:rsidRPr="000D6882" w:rsidRDefault="006D737E" w:rsidP="00E028EA">
            <w:pPr>
              <w:spacing w:before="40" w:after="120"/>
              <w:ind w:right="113"/>
            </w:pPr>
          </w:p>
        </w:tc>
        <w:tc>
          <w:tcPr>
            <w:tcW w:w="698" w:type="dxa"/>
            <w:shd w:val="clear" w:color="auto" w:fill="auto"/>
          </w:tcPr>
          <w:p w14:paraId="413072E6" w14:textId="77777777" w:rsidR="006D737E" w:rsidRPr="000D6882" w:rsidRDefault="006D737E" w:rsidP="00E028EA">
            <w:pPr>
              <w:spacing w:before="40" w:after="120"/>
              <w:ind w:right="113"/>
            </w:pPr>
          </w:p>
        </w:tc>
      </w:tr>
      <w:tr w:rsidR="006D737E" w:rsidRPr="000D6882" w14:paraId="50330413" w14:textId="77777777" w:rsidTr="00E028EA">
        <w:tc>
          <w:tcPr>
            <w:tcW w:w="3182" w:type="dxa"/>
            <w:shd w:val="clear" w:color="auto" w:fill="auto"/>
          </w:tcPr>
          <w:p w14:paraId="01974E1A" w14:textId="77777777" w:rsidR="006D737E" w:rsidRPr="000D6882" w:rsidRDefault="006D737E" w:rsidP="00E028EA">
            <w:pPr>
              <w:spacing w:before="40" w:after="120"/>
              <w:ind w:right="113"/>
            </w:pPr>
            <w:r w:rsidRPr="000D6882">
              <w:rPr>
                <w:bCs/>
              </w:rPr>
              <w:t xml:space="preserve">Citizenship </w:t>
            </w:r>
          </w:p>
        </w:tc>
        <w:tc>
          <w:tcPr>
            <w:tcW w:w="698" w:type="dxa"/>
            <w:shd w:val="clear" w:color="auto" w:fill="auto"/>
          </w:tcPr>
          <w:p w14:paraId="249BEB54" w14:textId="77777777" w:rsidR="006D737E" w:rsidRPr="000D6882" w:rsidRDefault="006D737E" w:rsidP="00E028EA">
            <w:pPr>
              <w:spacing w:before="40" w:after="120"/>
              <w:ind w:right="113"/>
            </w:pPr>
          </w:p>
        </w:tc>
        <w:tc>
          <w:tcPr>
            <w:tcW w:w="698" w:type="dxa"/>
            <w:shd w:val="clear" w:color="auto" w:fill="auto"/>
          </w:tcPr>
          <w:p w14:paraId="0C9FAB9E" w14:textId="77777777" w:rsidR="006D737E" w:rsidRPr="000D6882" w:rsidRDefault="006D737E" w:rsidP="00E028EA">
            <w:pPr>
              <w:spacing w:before="40" w:after="120"/>
              <w:ind w:right="113"/>
            </w:pPr>
          </w:p>
        </w:tc>
        <w:tc>
          <w:tcPr>
            <w:tcW w:w="698" w:type="dxa"/>
            <w:shd w:val="clear" w:color="auto" w:fill="auto"/>
          </w:tcPr>
          <w:p w14:paraId="648790EB" w14:textId="77777777" w:rsidR="006D737E" w:rsidRPr="000D6882" w:rsidRDefault="006D737E" w:rsidP="00E028EA">
            <w:pPr>
              <w:spacing w:before="40" w:after="120"/>
              <w:ind w:right="113"/>
            </w:pPr>
          </w:p>
        </w:tc>
        <w:tc>
          <w:tcPr>
            <w:tcW w:w="698" w:type="dxa"/>
            <w:shd w:val="clear" w:color="auto" w:fill="auto"/>
          </w:tcPr>
          <w:p w14:paraId="3FCF78A0" w14:textId="77777777" w:rsidR="006D737E" w:rsidRPr="000D6882" w:rsidRDefault="006D737E" w:rsidP="00E028EA">
            <w:pPr>
              <w:spacing w:before="40" w:after="120"/>
              <w:ind w:right="113"/>
            </w:pPr>
          </w:p>
        </w:tc>
        <w:tc>
          <w:tcPr>
            <w:tcW w:w="698" w:type="dxa"/>
            <w:shd w:val="clear" w:color="auto" w:fill="auto"/>
          </w:tcPr>
          <w:p w14:paraId="15536DD7" w14:textId="77777777" w:rsidR="006D737E" w:rsidRPr="000D6882" w:rsidRDefault="006D737E" w:rsidP="00E028EA">
            <w:pPr>
              <w:spacing w:before="40" w:after="120"/>
              <w:ind w:right="113"/>
            </w:pPr>
          </w:p>
        </w:tc>
        <w:tc>
          <w:tcPr>
            <w:tcW w:w="698" w:type="dxa"/>
            <w:shd w:val="clear" w:color="auto" w:fill="auto"/>
          </w:tcPr>
          <w:p w14:paraId="3CA9912B" w14:textId="77777777" w:rsidR="006D737E" w:rsidRPr="000D6882" w:rsidRDefault="006D737E" w:rsidP="00E028EA">
            <w:pPr>
              <w:spacing w:before="40" w:after="120"/>
              <w:ind w:right="113"/>
            </w:pPr>
          </w:p>
        </w:tc>
      </w:tr>
      <w:tr w:rsidR="006D737E" w:rsidRPr="000D6882" w14:paraId="39482331" w14:textId="77777777" w:rsidTr="00E028EA">
        <w:tc>
          <w:tcPr>
            <w:tcW w:w="3182" w:type="dxa"/>
            <w:shd w:val="clear" w:color="auto" w:fill="auto"/>
          </w:tcPr>
          <w:p w14:paraId="5030247E" w14:textId="77777777" w:rsidR="006D737E" w:rsidRPr="000D6882" w:rsidRDefault="006D737E" w:rsidP="00E028EA">
            <w:pPr>
              <w:spacing w:before="40" w:after="120"/>
              <w:ind w:right="113"/>
            </w:pPr>
            <w:r w:rsidRPr="000D6882">
              <w:rPr>
                <w:bCs/>
              </w:rPr>
              <w:t>Economics</w:t>
            </w:r>
          </w:p>
        </w:tc>
        <w:tc>
          <w:tcPr>
            <w:tcW w:w="698" w:type="dxa"/>
            <w:shd w:val="clear" w:color="auto" w:fill="auto"/>
          </w:tcPr>
          <w:p w14:paraId="61F4DC93" w14:textId="77777777" w:rsidR="006D737E" w:rsidRPr="000D6882" w:rsidRDefault="006D737E" w:rsidP="00E028EA">
            <w:pPr>
              <w:spacing w:before="40" w:after="120"/>
              <w:ind w:right="113"/>
            </w:pPr>
          </w:p>
        </w:tc>
        <w:tc>
          <w:tcPr>
            <w:tcW w:w="698" w:type="dxa"/>
            <w:shd w:val="clear" w:color="auto" w:fill="auto"/>
          </w:tcPr>
          <w:p w14:paraId="09BED556" w14:textId="77777777" w:rsidR="006D737E" w:rsidRPr="000D6882" w:rsidRDefault="006D737E" w:rsidP="00E028EA">
            <w:pPr>
              <w:spacing w:before="40" w:after="120"/>
              <w:ind w:right="113"/>
            </w:pPr>
          </w:p>
        </w:tc>
        <w:tc>
          <w:tcPr>
            <w:tcW w:w="698" w:type="dxa"/>
            <w:shd w:val="clear" w:color="auto" w:fill="auto"/>
          </w:tcPr>
          <w:p w14:paraId="790B073A" w14:textId="77777777" w:rsidR="006D737E" w:rsidRPr="000D6882" w:rsidRDefault="006D737E" w:rsidP="00E028EA">
            <w:pPr>
              <w:spacing w:before="40" w:after="120"/>
              <w:ind w:right="113"/>
            </w:pPr>
          </w:p>
        </w:tc>
        <w:tc>
          <w:tcPr>
            <w:tcW w:w="698" w:type="dxa"/>
            <w:shd w:val="clear" w:color="auto" w:fill="auto"/>
          </w:tcPr>
          <w:p w14:paraId="372124BF" w14:textId="77777777" w:rsidR="006D737E" w:rsidRPr="000D6882" w:rsidRDefault="006D737E" w:rsidP="00E028EA">
            <w:pPr>
              <w:spacing w:before="40" w:after="120"/>
              <w:ind w:right="113"/>
            </w:pPr>
          </w:p>
        </w:tc>
        <w:tc>
          <w:tcPr>
            <w:tcW w:w="698" w:type="dxa"/>
            <w:shd w:val="clear" w:color="auto" w:fill="auto"/>
          </w:tcPr>
          <w:p w14:paraId="0D8B83CA" w14:textId="77777777" w:rsidR="006D737E" w:rsidRPr="000D6882" w:rsidRDefault="006D737E" w:rsidP="00E028EA">
            <w:pPr>
              <w:spacing w:before="40" w:after="120"/>
              <w:ind w:right="113"/>
            </w:pPr>
          </w:p>
        </w:tc>
        <w:tc>
          <w:tcPr>
            <w:tcW w:w="698" w:type="dxa"/>
            <w:shd w:val="clear" w:color="auto" w:fill="auto"/>
          </w:tcPr>
          <w:p w14:paraId="3C4B8C0A" w14:textId="77777777" w:rsidR="006D737E" w:rsidRPr="000D6882" w:rsidRDefault="006D737E" w:rsidP="00E028EA">
            <w:pPr>
              <w:spacing w:before="40" w:after="120"/>
              <w:ind w:right="113"/>
            </w:pPr>
          </w:p>
        </w:tc>
      </w:tr>
      <w:tr w:rsidR="006D737E" w:rsidRPr="000D6882" w14:paraId="6A6A86CB" w14:textId="77777777" w:rsidTr="00E028EA">
        <w:tc>
          <w:tcPr>
            <w:tcW w:w="3182" w:type="dxa"/>
            <w:shd w:val="clear" w:color="auto" w:fill="auto"/>
          </w:tcPr>
          <w:p w14:paraId="1F7AD430" w14:textId="77777777" w:rsidR="006D737E" w:rsidRPr="000D6882" w:rsidRDefault="006D737E" w:rsidP="00E028EA">
            <w:pPr>
              <w:spacing w:before="40" w:after="120"/>
              <w:ind w:right="113"/>
            </w:pPr>
            <w:r w:rsidRPr="000D6882">
              <w:t>History</w:t>
            </w:r>
          </w:p>
        </w:tc>
        <w:tc>
          <w:tcPr>
            <w:tcW w:w="698" w:type="dxa"/>
            <w:shd w:val="clear" w:color="auto" w:fill="auto"/>
          </w:tcPr>
          <w:p w14:paraId="462AF08E" w14:textId="77777777" w:rsidR="006D737E" w:rsidRPr="000D6882" w:rsidRDefault="006D737E" w:rsidP="00E028EA">
            <w:pPr>
              <w:spacing w:before="40" w:after="120"/>
              <w:ind w:right="113"/>
            </w:pPr>
          </w:p>
        </w:tc>
        <w:tc>
          <w:tcPr>
            <w:tcW w:w="698" w:type="dxa"/>
            <w:shd w:val="clear" w:color="auto" w:fill="auto"/>
          </w:tcPr>
          <w:p w14:paraId="785B5D7C" w14:textId="77777777" w:rsidR="006D737E" w:rsidRPr="000D6882" w:rsidRDefault="006D737E" w:rsidP="00E028EA">
            <w:pPr>
              <w:spacing w:before="40" w:after="120"/>
              <w:ind w:right="113"/>
            </w:pPr>
          </w:p>
        </w:tc>
        <w:tc>
          <w:tcPr>
            <w:tcW w:w="698" w:type="dxa"/>
            <w:shd w:val="clear" w:color="auto" w:fill="auto"/>
          </w:tcPr>
          <w:p w14:paraId="641E5F72" w14:textId="77777777" w:rsidR="006D737E" w:rsidRPr="000D6882" w:rsidRDefault="006D737E" w:rsidP="00E028EA">
            <w:pPr>
              <w:spacing w:before="40" w:after="120"/>
              <w:ind w:right="113"/>
            </w:pPr>
          </w:p>
        </w:tc>
        <w:tc>
          <w:tcPr>
            <w:tcW w:w="698" w:type="dxa"/>
            <w:shd w:val="clear" w:color="auto" w:fill="auto"/>
          </w:tcPr>
          <w:p w14:paraId="7C408CED" w14:textId="77777777" w:rsidR="006D737E" w:rsidRPr="000D6882" w:rsidRDefault="006D737E" w:rsidP="00E028EA">
            <w:pPr>
              <w:spacing w:before="40" w:after="120"/>
              <w:ind w:right="113"/>
            </w:pPr>
          </w:p>
        </w:tc>
        <w:tc>
          <w:tcPr>
            <w:tcW w:w="698" w:type="dxa"/>
            <w:shd w:val="clear" w:color="auto" w:fill="auto"/>
          </w:tcPr>
          <w:p w14:paraId="536B4B3F" w14:textId="77777777" w:rsidR="006D737E" w:rsidRPr="000D6882" w:rsidRDefault="006D737E" w:rsidP="00E028EA">
            <w:pPr>
              <w:spacing w:before="40" w:after="120"/>
              <w:ind w:right="113"/>
            </w:pPr>
          </w:p>
        </w:tc>
        <w:tc>
          <w:tcPr>
            <w:tcW w:w="698" w:type="dxa"/>
            <w:shd w:val="clear" w:color="auto" w:fill="auto"/>
          </w:tcPr>
          <w:p w14:paraId="56328022" w14:textId="77777777" w:rsidR="006D737E" w:rsidRPr="000D6882" w:rsidRDefault="006D737E" w:rsidP="00E028EA">
            <w:pPr>
              <w:spacing w:before="40" w:after="120"/>
              <w:ind w:right="113"/>
            </w:pPr>
          </w:p>
        </w:tc>
      </w:tr>
      <w:tr w:rsidR="006D737E" w:rsidRPr="000D6882" w14:paraId="7929C7A4" w14:textId="77777777" w:rsidTr="00E028EA">
        <w:tc>
          <w:tcPr>
            <w:tcW w:w="3182" w:type="dxa"/>
            <w:shd w:val="clear" w:color="auto" w:fill="auto"/>
          </w:tcPr>
          <w:p w14:paraId="13C20FE9" w14:textId="77777777" w:rsidR="006D737E" w:rsidRPr="000D6882" w:rsidRDefault="006D737E" w:rsidP="00E028EA">
            <w:pPr>
              <w:spacing w:before="40" w:after="120"/>
              <w:ind w:right="113"/>
            </w:pPr>
            <w:r w:rsidRPr="000D6882">
              <w:t>Music</w:t>
            </w:r>
          </w:p>
        </w:tc>
        <w:tc>
          <w:tcPr>
            <w:tcW w:w="698" w:type="dxa"/>
            <w:shd w:val="clear" w:color="auto" w:fill="auto"/>
          </w:tcPr>
          <w:p w14:paraId="16E92248" w14:textId="77777777" w:rsidR="006D737E" w:rsidRPr="000D6882" w:rsidRDefault="006D737E" w:rsidP="00E028EA">
            <w:pPr>
              <w:spacing w:before="40" w:after="120"/>
              <w:ind w:right="113"/>
            </w:pPr>
          </w:p>
        </w:tc>
        <w:tc>
          <w:tcPr>
            <w:tcW w:w="698" w:type="dxa"/>
            <w:shd w:val="clear" w:color="auto" w:fill="auto"/>
          </w:tcPr>
          <w:p w14:paraId="08D4E652" w14:textId="77777777" w:rsidR="006D737E" w:rsidRPr="000D6882" w:rsidRDefault="006D737E" w:rsidP="00E028EA">
            <w:pPr>
              <w:spacing w:before="40" w:after="120"/>
              <w:ind w:right="113"/>
            </w:pPr>
          </w:p>
        </w:tc>
        <w:tc>
          <w:tcPr>
            <w:tcW w:w="698" w:type="dxa"/>
            <w:shd w:val="clear" w:color="auto" w:fill="auto"/>
          </w:tcPr>
          <w:p w14:paraId="6A949A2C" w14:textId="77777777" w:rsidR="006D737E" w:rsidRPr="000D6882" w:rsidRDefault="006D737E" w:rsidP="00E028EA">
            <w:pPr>
              <w:spacing w:before="40" w:after="120"/>
              <w:ind w:right="113"/>
            </w:pPr>
          </w:p>
        </w:tc>
        <w:tc>
          <w:tcPr>
            <w:tcW w:w="698" w:type="dxa"/>
            <w:shd w:val="clear" w:color="auto" w:fill="auto"/>
          </w:tcPr>
          <w:p w14:paraId="61EB87A3" w14:textId="77777777" w:rsidR="006D737E" w:rsidRPr="000D6882" w:rsidRDefault="006D737E" w:rsidP="00E028EA">
            <w:pPr>
              <w:spacing w:before="40" w:after="120"/>
              <w:ind w:right="113"/>
            </w:pPr>
          </w:p>
        </w:tc>
        <w:tc>
          <w:tcPr>
            <w:tcW w:w="698" w:type="dxa"/>
            <w:shd w:val="clear" w:color="auto" w:fill="auto"/>
          </w:tcPr>
          <w:p w14:paraId="23BF6982" w14:textId="77777777" w:rsidR="006D737E" w:rsidRPr="000D6882" w:rsidRDefault="006D737E" w:rsidP="00E028EA">
            <w:pPr>
              <w:spacing w:before="40" w:after="120"/>
              <w:ind w:right="113"/>
            </w:pPr>
          </w:p>
        </w:tc>
        <w:tc>
          <w:tcPr>
            <w:tcW w:w="698" w:type="dxa"/>
            <w:shd w:val="clear" w:color="auto" w:fill="auto"/>
          </w:tcPr>
          <w:p w14:paraId="013F6C48" w14:textId="77777777" w:rsidR="006D737E" w:rsidRPr="000D6882" w:rsidRDefault="006D737E" w:rsidP="00E028EA">
            <w:pPr>
              <w:spacing w:before="40" w:after="120"/>
              <w:ind w:right="113"/>
            </w:pPr>
          </w:p>
        </w:tc>
      </w:tr>
      <w:tr w:rsidR="006D737E" w:rsidRPr="000D6882" w14:paraId="5BE9162E" w14:textId="77777777" w:rsidTr="00E028EA">
        <w:tc>
          <w:tcPr>
            <w:tcW w:w="3182" w:type="dxa"/>
            <w:shd w:val="clear" w:color="auto" w:fill="auto"/>
          </w:tcPr>
          <w:p w14:paraId="52DCD557" w14:textId="77777777" w:rsidR="006D737E" w:rsidRPr="000D6882" w:rsidRDefault="006D737E" w:rsidP="00E028EA">
            <w:pPr>
              <w:spacing w:before="40" w:after="120"/>
              <w:ind w:right="113"/>
            </w:pPr>
            <w:r w:rsidRPr="000D6882">
              <w:t>Drama</w:t>
            </w:r>
          </w:p>
        </w:tc>
        <w:tc>
          <w:tcPr>
            <w:tcW w:w="698" w:type="dxa"/>
            <w:shd w:val="clear" w:color="auto" w:fill="auto"/>
          </w:tcPr>
          <w:p w14:paraId="7CF14C3C" w14:textId="77777777" w:rsidR="006D737E" w:rsidRPr="000D6882" w:rsidRDefault="006D737E" w:rsidP="00E028EA">
            <w:pPr>
              <w:spacing w:before="40" w:after="120"/>
              <w:ind w:right="113"/>
            </w:pPr>
          </w:p>
        </w:tc>
        <w:tc>
          <w:tcPr>
            <w:tcW w:w="698" w:type="dxa"/>
            <w:shd w:val="clear" w:color="auto" w:fill="auto"/>
          </w:tcPr>
          <w:p w14:paraId="50068DA3" w14:textId="77777777" w:rsidR="006D737E" w:rsidRPr="000D6882" w:rsidRDefault="006D737E" w:rsidP="00E028EA">
            <w:pPr>
              <w:spacing w:before="40" w:after="120"/>
              <w:ind w:right="113"/>
            </w:pPr>
          </w:p>
        </w:tc>
        <w:tc>
          <w:tcPr>
            <w:tcW w:w="698" w:type="dxa"/>
            <w:shd w:val="clear" w:color="auto" w:fill="auto"/>
          </w:tcPr>
          <w:p w14:paraId="2674792A" w14:textId="77777777" w:rsidR="006D737E" w:rsidRPr="000D6882" w:rsidRDefault="006D737E" w:rsidP="00E028EA">
            <w:pPr>
              <w:spacing w:before="40" w:after="120"/>
              <w:ind w:right="113"/>
            </w:pPr>
          </w:p>
        </w:tc>
        <w:tc>
          <w:tcPr>
            <w:tcW w:w="698" w:type="dxa"/>
            <w:shd w:val="clear" w:color="auto" w:fill="auto"/>
          </w:tcPr>
          <w:p w14:paraId="5D58F6A7" w14:textId="77777777" w:rsidR="006D737E" w:rsidRPr="000D6882" w:rsidRDefault="006D737E" w:rsidP="00E028EA">
            <w:pPr>
              <w:spacing w:before="40" w:after="120"/>
              <w:ind w:right="113"/>
            </w:pPr>
          </w:p>
        </w:tc>
        <w:tc>
          <w:tcPr>
            <w:tcW w:w="698" w:type="dxa"/>
            <w:shd w:val="clear" w:color="auto" w:fill="auto"/>
          </w:tcPr>
          <w:p w14:paraId="38FB5FED" w14:textId="77777777" w:rsidR="006D737E" w:rsidRPr="000D6882" w:rsidRDefault="006D737E" w:rsidP="00E028EA">
            <w:pPr>
              <w:spacing w:before="40" w:after="120"/>
              <w:ind w:right="113"/>
            </w:pPr>
          </w:p>
        </w:tc>
        <w:tc>
          <w:tcPr>
            <w:tcW w:w="698" w:type="dxa"/>
            <w:shd w:val="clear" w:color="auto" w:fill="auto"/>
          </w:tcPr>
          <w:p w14:paraId="1E9BD939" w14:textId="77777777" w:rsidR="006D737E" w:rsidRPr="000D6882" w:rsidRDefault="006D737E" w:rsidP="00E028EA">
            <w:pPr>
              <w:spacing w:before="40" w:after="120"/>
              <w:ind w:right="113"/>
            </w:pPr>
          </w:p>
        </w:tc>
      </w:tr>
      <w:tr w:rsidR="006D737E" w:rsidRPr="000D6882" w14:paraId="0EAA64E6" w14:textId="77777777" w:rsidTr="00E028EA">
        <w:tc>
          <w:tcPr>
            <w:tcW w:w="3182" w:type="dxa"/>
            <w:shd w:val="clear" w:color="auto" w:fill="auto"/>
          </w:tcPr>
          <w:p w14:paraId="1804BE93" w14:textId="77777777" w:rsidR="006D737E" w:rsidRPr="000D6882" w:rsidRDefault="006D737E" w:rsidP="00E028EA">
            <w:pPr>
              <w:spacing w:before="40" w:after="120"/>
              <w:ind w:right="113"/>
            </w:pPr>
            <w:r w:rsidRPr="000D6882">
              <w:t>Religious education</w:t>
            </w:r>
          </w:p>
        </w:tc>
        <w:tc>
          <w:tcPr>
            <w:tcW w:w="698" w:type="dxa"/>
            <w:shd w:val="clear" w:color="auto" w:fill="auto"/>
          </w:tcPr>
          <w:p w14:paraId="090FDB68" w14:textId="77777777" w:rsidR="006D737E" w:rsidRPr="000D6882" w:rsidRDefault="006D737E" w:rsidP="00E028EA">
            <w:pPr>
              <w:spacing w:before="40" w:after="120"/>
              <w:ind w:right="113"/>
            </w:pPr>
          </w:p>
        </w:tc>
        <w:tc>
          <w:tcPr>
            <w:tcW w:w="698" w:type="dxa"/>
            <w:shd w:val="clear" w:color="auto" w:fill="auto"/>
          </w:tcPr>
          <w:p w14:paraId="4060DBA1" w14:textId="77777777" w:rsidR="006D737E" w:rsidRPr="000D6882" w:rsidRDefault="006D737E" w:rsidP="00E028EA">
            <w:pPr>
              <w:spacing w:before="40" w:after="120"/>
              <w:ind w:right="113"/>
            </w:pPr>
          </w:p>
        </w:tc>
        <w:tc>
          <w:tcPr>
            <w:tcW w:w="698" w:type="dxa"/>
            <w:shd w:val="clear" w:color="auto" w:fill="auto"/>
          </w:tcPr>
          <w:p w14:paraId="5ED687D4" w14:textId="77777777" w:rsidR="006D737E" w:rsidRPr="000D6882" w:rsidRDefault="006D737E" w:rsidP="00E028EA">
            <w:pPr>
              <w:spacing w:before="40" w:after="120"/>
              <w:ind w:right="113"/>
            </w:pPr>
          </w:p>
        </w:tc>
        <w:tc>
          <w:tcPr>
            <w:tcW w:w="698" w:type="dxa"/>
            <w:shd w:val="clear" w:color="auto" w:fill="auto"/>
          </w:tcPr>
          <w:p w14:paraId="6725AFC6" w14:textId="77777777" w:rsidR="006D737E" w:rsidRPr="000D6882" w:rsidRDefault="006D737E" w:rsidP="00E028EA">
            <w:pPr>
              <w:spacing w:before="40" w:after="120"/>
              <w:ind w:right="113"/>
            </w:pPr>
          </w:p>
        </w:tc>
        <w:tc>
          <w:tcPr>
            <w:tcW w:w="698" w:type="dxa"/>
            <w:shd w:val="clear" w:color="auto" w:fill="auto"/>
          </w:tcPr>
          <w:p w14:paraId="2BD51E04" w14:textId="77777777" w:rsidR="006D737E" w:rsidRPr="000D6882" w:rsidRDefault="006D737E" w:rsidP="00E028EA">
            <w:pPr>
              <w:spacing w:before="40" w:after="120"/>
              <w:ind w:right="113"/>
            </w:pPr>
          </w:p>
        </w:tc>
        <w:tc>
          <w:tcPr>
            <w:tcW w:w="698" w:type="dxa"/>
            <w:shd w:val="clear" w:color="auto" w:fill="auto"/>
          </w:tcPr>
          <w:p w14:paraId="29ED4630" w14:textId="77777777" w:rsidR="006D737E" w:rsidRPr="000D6882" w:rsidRDefault="006D737E" w:rsidP="00E028EA">
            <w:pPr>
              <w:spacing w:before="40" w:after="120"/>
              <w:ind w:right="113"/>
            </w:pPr>
          </w:p>
        </w:tc>
      </w:tr>
      <w:tr w:rsidR="006D737E" w:rsidRPr="000D6882" w14:paraId="5D8FC911" w14:textId="77777777" w:rsidTr="00E028EA">
        <w:tc>
          <w:tcPr>
            <w:tcW w:w="3182" w:type="dxa"/>
            <w:shd w:val="clear" w:color="auto" w:fill="auto"/>
          </w:tcPr>
          <w:p w14:paraId="39ED8DA4" w14:textId="77777777" w:rsidR="006D737E" w:rsidRPr="000D6882" w:rsidRDefault="006D737E" w:rsidP="00E028EA">
            <w:pPr>
              <w:spacing w:before="40" w:after="120"/>
              <w:ind w:right="113"/>
            </w:pPr>
            <w:r w:rsidRPr="000D6882">
              <w:t>Physical education</w:t>
            </w:r>
          </w:p>
        </w:tc>
        <w:tc>
          <w:tcPr>
            <w:tcW w:w="698" w:type="dxa"/>
            <w:shd w:val="clear" w:color="auto" w:fill="auto"/>
          </w:tcPr>
          <w:p w14:paraId="695FAE5B" w14:textId="77777777" w:rsidR="006D737E" w:rsidRPr="000D6882" w:rsidRDefault="006D737E" w:rsidP="00E028EA">
            <w:pPr>
              <w:spacing w:before="40" w:after="120"/>
              <w:ind w:right="113"/>
            </w:pPr>
          </w:p>
        </w:tc>
        <w:tc>
          <w:tcPr>
            <w:tcW w:w="698" w:type="dxa"/>
            <w:shd w:val="clear" w:color="auto" w:fill="auto"/>
          </w:tcPr>
          <w:p w14:paraId="16B0DAD6" w14:textId="77777777" w:rsidR="006D737E" w:rsidRPr="000D6882" w:rsidRDefault="006D737E" w:rsidP="00E028EA">
            <w:pPr>
              <w:spacing w:before="40" w:after="120"/>
              <w:ind w:right="113"/>
            </w:pPr>
          </w:p>
        </w:tc>
        <w:tc>
          <w:tcPr>
            <w:tcW w:w="698" w:type="dxa"/>
            <w:shd w:val="clear" w:color="auto" w:fill="auto"/>
          </w:tcPr>
          <w:p w14:paraId="19C80E4C" w14:textId="77777777" w:rsidR="006D737E" w:rsidRPr="000D6882" w:rsidRDefault="006D737E" w:rsidP="00E028EA">
            <w:pPr>
              <w:spacing w:before="40" w:after="120"/>
              <w:ind w:right="113"/>
            </w:pPr>
          </w:p>
        </w:tc>
        <w:tc>
          <w:tcPr>
            <w:tcW w:w="698" w:type="dxa"/>
            <w:shd w:val="clear" w:color="auto" w:fill="auto"/>
          </w:tcPr>
          <w:p w14:paraId="2AD9492F" w14:textId="77777777" w:rsidR="006D737E" w:rsidRPr="000D6882" w:rsidRDefault="006D737E" w:rsidP="00E028EA">
            <w:pPr>
              <w:spacing w:before="40" w:after="120"/>
              <w:ind w:right="113"/>
            </w:pPr>
          </w:p>
        </w:tc>
        <w:tc>
          <w:tcPr>
            <w:tcW w:w="698" w:type="dxa"/>
            <w:shd w:val="clear" w:color="auto" w:fill="auto"/>
          </w:tcPr>
          <w:p w14:paraId="6CD9662A" w14:textId="77777777" w:rsidR="006D737E" w:rsidRPr="000D6882" w:rsidRDefault="006D737E" w:rsidP="00E028EA">
            <w:pPr>
              <w:spacing w:before="40" w:after="120"/>
              <w:ind w:right="113"/>
            </w:pPr>
          </w:p>
        </w:tc>
        <w:tc>
          <w:tcPr>
            <w:tcW w:w="698" w:type="dxa"/>
            <w:shd w:val="clear" w:color="auto" w:fill="auto"/>
          </w:tcPr>
          <w:p w14:paraId="6B314E25" w14:textId="77777777" w:rsidR="006D737E" w:rsidRPr="000D6882" w:rsidRDefault="006D737E" w:rsidP="00E028EA">
            <w:pPr>
              <w:spacing w:before="40" w:after="120"/>
              <w:ind w:right="113"/>
            </w:pPr>
          </w:p>
        </w:tc>
      </w:tr>
      <w:tr w:rsidR="006D737E" w:rsidRPr="000D6882" w14:paraId="32FCB48A" w14:textId="77777777" w:rsidTr="00E028EA">
        <w:tc>
          <w:tcPr>
            <w:tcW w:w="3182" w:type="dxa"/>
            <w:shd w:val="clear" w:color="auto" w:fill="auto"/>
          </w:tcPr>
          <w:p w14:paraId="7021731B" w14:textId="77777777" w:rsidR="006D737E" w:rsidRPr="000D6882" w:rsidRDefault="006D737E" w:rsidP="00E028EA">
            <w:pPr>
              <w:spacing w:before="40" w:after="120"/>
              <w:ind w:right="113"/>
            </w:pPr>
            <w:r w:rsidRPr="000D6882">
              <w:t>Philosophy and/or ethics</w:t>
            </w:r>
          </w:p>
        </w:tc>
        <w:tc>
          <w:tcPr>
            <w:tcW w:w="698" w:type="dxa"/>
            <w:shd w:val="clear" w:color="auto" w:fill="auto"/>
          </w:tcPr>
          <w:p w14:paraId="4E49BC28" w14:textId="77777777" w:rsidR="006D737E" w:rsidRPr="000D6882" w:rsidRDefault="006D737E" w:rsidP="00E028EA">
            <w:pPr>
              <w:spacing w:before="40" w:after="120"/>
              <w:ind w:right="113"/>
            </w:pPr>
          </w:p>
        </w:tc>
        <w:tc>
          <w:tcPr>
            <w:tcW w:w="698" w:type="dxa"/>
            <w:shd w:val="clear" w:color="auto" w:fill="auto"/>
          </w:tcPr>
          <w:p w14:paraId="7DC4335A" w14:textId="77777777" w:rsidR="006D737E" w:rsidRPr="000D6882" w:rsidRDefault="006D737E" w:rsidP="00E028EA">
            <w:pPr>
              <w:spacing w:before="40" w:after="120"/>
              <w:ind w:right="113"/>
            </w:pPr>
          </w:p>
        </w:tc>
        <w:tc>
          <w:tcPr>
            <w:tcW w:w="698" w:type="dxa"/>
            <w:shd w:val="clear" w:color="auto" w:fill="auto"/>
          </w:tcPr>
          <w:p w14:paraId="6AF30851" w14:textId="77777777" w:rsidR="006D737E" w:rsidRPr="000D6882" w:rsidRDefault="006D737E" w:rsidP="00E028EA">
            <w:pPr>
              <w:spacing w:before="40" w:after="120"/>
              <w:ind w:right="113"/>
            </w:pPr>
          </w:p>
        </w:tc>
        <w:tc>
          <w:tcPr>
            <w:tcW w:w="698" w:type="dxa"/>
            <w:shd w:val="clear" w:color="auto" w:fill="auto"/>
          </w:tcPr>
          <w:p w14:paraId="0892F8C0" w14:textId="77777777" w:rsidR="006D737E" w:rsidRPr="000D6882" w:rsidRDefault="006D737E" w:rsidP="00E028EA">
            <w:pPr>
              <w:spacing w:before="40" w:after="120"/>
              <w:ind w:right="113"/>
            </w:pPr>
          </w:p>
        </w:tc>
        <w:tc>
          <w:tcPr>
            <w:tcW w:w="698" w:type="dxa"/>
            <w:shd w:val="clear" w:color="auto" w:fill="auto"/>
          </w:tcPr>
          <w:p w14:paraId="095D91D4" w14:textId="77777777" w:rsidR="006D737E" w:rsidRPr="000D6882" w:rsidRDefault="006D737E" w:rsidP="00E028EA">
            <w:pPr>
              <w:spacing w:before="40" w:after="120"/>
              <w:ind w:right="113"/>
            </w:pPr>
          </w:p>
        </w:tc>
        <w:tc>
          <w:tcPr>
            <w:tcW w:w="698" w:type="dxa"/>
            <w:shd w:val="clear" w:color="auto" w:fill="auto"/>
          </w:tcPr>
          <w:p w14:paraId="65B02EB5" w14:textId="77777777" w:rsidR="006D737E" w:rsidRPr="000D6882" w:rsidRDefault="006D737E" w:rsidP="00E028EA">
            <w:pPr>
              <w:spacing w:before="40" w:after="120"/>
              <w:ind w:right="113"/>
            </w:pPr>
          </w:p>
        </w:tc>
      </w:tr>
      <w:tr w:rsidR="006D737E" w:rsidRPr="000D6882" w14:paraId="723501E0" w14:textId="77777777" w:rsidTr="00E028EA">
        <w:tc>
          <w:tcPr>
            <w:tcW w:w="3182" w:type="dxa"/>
            <w:shd w:val="clear" w:color="auto" w:fill="auto"/>
          </w:tcPr>
          <w:p w14:paraId="23A6E35B" w14:textId="77777777" w:rsidR="006D737E" w:rsidRPr="000D6882" w:rsidRDefault="006D737E" w:rsidP="00E028EA">
            <w:pPr>
              <w:spacing w:before="40" w:after="120"/>
              <w:ind w:right="113"/>
            </w:pPr>
            <w:r w:rsidRPr="000D6882">
              <w:t>Science</w:t>
            </w:r>
          </w:p>
        </w:tc>
        <w:tc>
          <w:tcPr>
            <w:tcW w:w="698" w:type="dxa"/>
            <w:shd w:val="clear" w:color="auto" w:fill="auto"/>
          </w:tcPr>
          <w:p w14:paraId="546CF000" w14:textId="77777777" w:rsidR="006D737E" w:rsidRPr="000D6882" w:rsidRDefault="006D737E" w:rsidP="00E028EA">
            <w:pPr>
              <w:spacing w:before="40" w:after="120"/>
              <w:ind w:right="113"/>
            </w:pPr>
          </w:p>
        </w:tc>
        <w:tc>
          <w:tcPr>
            <w:tcW w:w="698" w:type="dxa"/>
            <w:shd w:val="clear" w:color="auto" w:fill="auto"/>
          </w:tcPr>
          <w:p w14:paraId="724016F3" w14:textId="77777777" w:rsidR="006D737E" w:rsidRPr="000D6882" w:rsidRDefault="006D737E" w:rsidP="00E028EA">
            <w:pPr>
              <w:spacing w:before="40" w:after="120"/>
              <w:ind w:right="113"/>
            </w:pPr>
          </w:p>
        </w:tc>
        <w:tc>
          <w:tcPr>
            <w:tcW w:w="698" w:type="dxa"/>
            <w:shd w:val="clear" w:color="auto" w:fill="auto"/>
          </w:tcPr>
          <w:p w14:paraId="1FBD5826" w14:textId="77777777" w:rsidR="006D737E" w:rsidRPr="000D6882" w:rsidRDefault="006D737E" w:rsidP="00E028EA">
            <w:pPr>
              <w:spacing w:before="40" w:after="120"/>
              <w:ind w:right="113"/>
            </w:pPr>
          </w:p>
        </w:tc>
        <w:tc>
          <w:tcPr>
            <w:tcW w:w="698" w:type="dxa"/>
            <w:shd w:val="clear" w:color="auto" w:fill="auto"/>
          </w:tcPr>
          <w:p w14:paraId="3DEB64A0" w14:textId="77777777" w:rsidR="006D737E" w:rsidRPr="000D6882" w:rsidRDefault="006D737E" w:rsidP="00E028EA">
            <w:pPr>
              <w:spacing w:before="40" w:after="120"/>
              <w:ind w:right="113"/>
            </w:pPr>
          </w:p>
        </w:tc>
        <w:tc>
          <w:tcPr>
            <w:tcW w:w="698" w:type="dxa"/>
            <w:shd w:val="clear" w:color="auto" w:fill="auto"/>
          </w:tcPr>
          <w:p w14:paraId="0A801828" w14:textId="77777777" w:rsidR="006D737E" w:rsidRPr="000D6882" w:rsidRDefault="006D737E" w:rsidP="00E028EA">
            <w:pPr>
              <w:spacing w:before="40" w:after="120"/>
              <w:ind w:right="113"/>
            </w:pPr>
          </w:p>
        </w:tc>
        <w:tc>
          <w:tcPr>
            <w:tcW w:w="698" w:type="dxa"/>
            <w:shd w:val="clear" w:color="auto" w:fill="auto"/>
          </w:tcPr>
          <w:p w14:paraId="6F2B7BB0" w14:textId="77777777" w:rsidR="006D737E" w:rsidRPr="000D6882" w:rsidRDefault="006D737E" w:rsidP="00E028EA">
            <w:pPr>
              <w:spacing w:before="40" w:after="120"/>
              <w:ind w:right="113"/>
            </w:pPr>
          </w:p>
        </w:tc>
      </w:tr>
      <w:tr w:rsidR="006D737E" w:rsidRPr="000D6882" w14:paraId="0A43AFDB" w14:textId="77777777" w:rsidTr="00E028EA">
        <w:tc>
          <w:tcPr>
            <w:tcW w:w="3182" w:type="dxa"/>
            <w:shd w:val="clear" w:color="auto" w:fill="auto"/>
          </w:tcPr>
          <w:p w14:paraId="7695E0CA" w14:textId="77777777" w:rsidR="006D737E" w:rsidRPr="000D6882" w:rsidRDefault="006D737E" w:rsidP="00E028EA">
            <w:pPr>
              <w:spacing w:before="40" w:after="120"/>
              <w:ind w:right="113"/>
            </w:pPr>
            <w:r>
              <w:t xml:space="preserve">Other </w:t>
            </w:r>
            <w:r w:rsidRPr="00AA2F70">
              <w:rPr>
                <w:i/>
                <w:iCs/>
              </w:rPr>
              <w:t>(please specify)</w:t>
            </w:r>
          </w:p>
        </w:tc>
        <w:tc>
          <w:tcPr>
            <w:tcW w:w="698" w:type="dxa"/>
            <w:shd w:val="clear" w:color="auto" w:fill="auto"/>
          </w:tcPr>
          <w:p w14:paraId="6EDD8D4E" w14:textId="77777777" w:rsidR="006D737E" w:rsidRPr="000D6882" w:rsidRDefault="006D737E" w:rsidP="00E028EA">
            <w:pPr>
              <w:spacing w:before="40" w:after="120"/>
              <w:ind w:right="113"/>
            </w:pPr>
          </w:p>
        </w:tc>
        <w:tc>
          <w:tcPr>
            <w:tcW w:w="698" w:type="dxa"/>
            <w:shd w:val="clear" w:color="auto" w:fill="auto"/>
          </w:tcPr>
          <w:p w14:paraId="4482E724" w14:textId="77777777" w:rsidR="006D737E" w:rsidRPr="000D6882" w:rsidRDefault="006D737E" w:rsidP="00E028EA">
            <w:pPr>
              <w:spacing w:before="40" w:after="120"/>
              <w:ind w:right="113"/>
            </w:pPr>
          </w:p>
        </w:tc>
        <w:tc>
          <w:tcPr>
            <w:tcW w:w="698" w:type="dxa"/>
            <w:shd w:val="clear" w:color="auto" w:fill="auto"/>
          </w:tcPr>
          <w:p w14:paraId="6CEA2904" w14:textId="77777777" w:rsidR="006D737E" w:rsidRPr="000D6882" w:rsidRDefault="006D737E" w:rsidP="00E028EA">
            <w:pPr>
              <w:spacing w:before="40" w:after="120"/>
              <w:ind w:right="113"/>
            </w:pPr>
          </w:p>
        </w:tc>
        <w:tc>
          <w:tcPr>
            <w:tcW w:w="698" w:type="dxa"/>
            <w:shd w:val="clear" w:color="auto" w:fill="auto"/>
          </w:tcPr>
          <w:p w14:paraId="6E346F98" w14:textId="77777777" w:rsidR="006D737E" w:rsidRPr="000D6882" w:rsidRDefault="006D737E" w:rsidP="00E028EA">
            <w:pPr>
              <w:spacing w:before="40" w:after="120"/>
              <w:ind w:right="113"/>
            </w:pPr>
          </w:p>
        </w:tc>
        <w:tc>
          <w:tcPr>
            <w:tcW w:w="698" w:type="dxa"/>
            <w:shd w:val="clear" w:color="auto" w:fill="auto"/>
          </w:tcPr>
          <w:p w14:paraId="6CA9FED8" w14:textId="77777777" w:rsidR="006D737E" w:rsidRPr="000D6882" w:rsidRDefault="006D737E" w:rsidP="00E028EA">
            <w:pPr>
              <w:spacing w:before="40" w:after="120"/>
              <w:ind w:right="113"/>
            </w:pPr>
          </w:p>
        </w:tc>
        <w:tc>
          <w:tcPr>
            <w:tcW w:w="698" w:type="dxa"/>
            <w:shd w:val="clear" w:color="auto" w:fill="auto"/>
          </w:tcPr>
          <w:p w14:paraId="50A2A293" w14:textId="77777777" w:rsidR="006D737E" w:rsidRPr="000D6882" w:rsidRDefault="006D737E" w:rsidP="00E028EA">
            <w:pPr>
              <w:spacing w:before="40" w:after="120"/>
              <w:ind w:right="113"/>
            </w:pPr>
          </w:p>
        </w:tc>
      </w:tr>
      <w:tr w:rsidR="006D737E" w:rsidRPr="000D6882" w14:paraId="2C056526" w14:textId="77777777" w:rsidTr="00E028EA">
        <w:tc>
          <w:tcPr>
            <w:tcW w:w="3182" w:type="dxa"/>
            <w:tcBorders>
              <w:bottom w:val="single" w:sz="12" w:space="0" w:color="auto"/>
            </w:tcBorders>
            <w:shd w:val="clear" w:color="auto" w:fill="auto"/>
          </w:tcPr>
          <w:p w14:paraId="61BE1EDA" w14:textId="77777777" w:rsidR="006D737E" w:rsidRDefault="006D737E" w:rsidP="00E028EA">
            <w:pPr>
              <w:spacing w:before="40" w:after="120"/>
              <w:ind w:right="113"/>
            </w:pPr>
          </w:p>
        </w:tc>
        <w:tc>
          <w:tcPr>
            <w:tcW w:w="698" w:type="dxa"/>
            <w:tcBorders>
              <w:bottom w:val="single" w:sz="12" w:space="0" w:color="auto"/>
            </w:tcBorders>
            <w:shd w:val="clear" w:color="auto" w:fill="auto"/>
          </w:tcPr>
          <w:p w14:paraId="55B2772C" w14:textId="77777777" w:rsidR="006D737E" w:rsidRPr="000D6882" w:rsidRDefault="006D737E" w:rsidP="00E028EA">
            <w:pPr>
              <w:spacing w:before="40" w:after="120"/>
              <w:ind w:right="113"/>
            </w:pPr>
          </w:p>
        </w:tc>
        <w:tc>
          <w:tcPr>
            <w:tcW w:w="698" w:type="dxa"/>
            <w:tcBorders>
              <w:bottom w:val="single" w:sz="12" w:space="0" w:color="auto"/>
            </w:tcBorders>
            <w:shd w:val="clear" w:color="auto" w:fill="auto"/>
          </w:tcPr>
          <w:p w14:paraId="3A92B4FE" w14:textId="77777777" w:rsidR="006D737E" w:rsidRPr="000D6882" w:rsidRDefault="006D737E" w:rsidP="00E028EA">
            <w:pPr>
              <w:spacing w:before="40" w:after="120"/>
              <w:ind w:right="113"/>
            </w:pPr>
          </w:p>
        </w:tc>
        <w:tc>
          <w:tcPr>
            <w:tcW w:w="698" w:type="dxa"/>
            <w:tcBorders>
              <w:bottom w:val="single" w:sz="12" w:space="0" w:color="auto"/>
            </w:tcBorders>
            <w:shd w:val="clear" w:color="auto" w:fill="auto"/>
          </w:tcPr>
          <w:p w14:paraId="29363E3B" w14:textId="77777777" w:rsidR="006D737E" w:rsidRPr="000D6882" w:rsidRDefault="006D737E" w:rsidP="00E028EA">
            <w:pPr>
              <w:spacing w:before="40" w:after="120"/>
              <w:ind w:right="113"/>
            </w:pPr>
          </w:p>
        </w:tc>
        <w:tc>
          <w:tcPr>
            <w:tcW w:w="698" w:type="dxa"/>
            <w:tcBorders>
              <w:bottom w:val="single" w:sz="12" w:space="0" w:color="auto"/>
            </w:tcBorders>
            <w:shd w:val="clear" w:color="auto" w:fill="auto"/>
          </w:tcPr>
          <w:p w14:paraId="20FE1BA0" w14:textId="77777777" w:rsidR="006D737E" w:rsidRPr="000D6882" w:rsidRDefault="006D737E" w:rsidP="00E028EA">
            <w:pPr>
              <w:spacing w:before="40" w:after="120"/>
              <w:ind w:right="113"/>
            </w:pPr>
          </w:p>
        </w:tc>
        <w:tc>
          <w:tcPr>
            <w:tcW w:w="698" w:type="dxa"/>
            <w:tcBorders>
              <w:bottom w:val="single" w:sz="12" w:space="0" w:color="auto"/>
            </w:tcBorders>
            <w:shd w:val="clear" w:color="auto" w:fill="auto"/>
          </w:tcPr>
          <w:p w14:paraId="4F7699D2" w14:textId="77777777" w:rsidR="006D737E" w:rsidRPr="000D6882" w:rsidRDefault="006D737E" w:rsidP="00E028EA">
            <w:pPr>
              <w:spacing w:before="40" w:after="120"/>
              <w:ind w:right="113"/>
            </w:pPr>
          </w:p>
        </w:tc>
        <w:tc>
          <w:tcPr>
            <w:tcW w:w="698" w:type="dxa"/>
            <w:tcBorders>
              <w:bottom w:val="single" w:sz="12" w:space="0" w:color="auto"/>
            </w:tcBorders>
            <w:shd w:val="clear" w:color="auto" w:fill="auto"/>
          </w:tcPr>
          <w:p w14:paraId="13F7FF2F" w14:textId="77777777" w:rsidR="006D737E" w:rsidRPr="000D6882" w:rsidRDefault="006D737E" w:rsidP="00E028EA">
            <w:pPr>
              <w:spacing w:before="40" w:after="120"/>
              <w:ind w:right="113"/>
            </w:pPr>
          </w:p>
        </w:tc>
      </w:tr>
    </w:tbl>
    <w:p w14:paraId="0CC41B85" w14:textId="7C449C4B" w:rsidR="00256FA5" w:rsidRDefault="00256FA5" w:rsidP="00626039">
      <w:pPr>
        <w:ind w:left="1276"/>
      </w:pPr>
      <w:r>
        <w:br w:type="page"/>
      </w:r>
    </w:p>
    <w:p w14:paraId="5DB27C86" w14:textId="77777777" w:rsidR="00896EE8" w:rsidRPr="00D10E3A" w:rsidRDefault="00896EE8" w:rsidP="00896EE8">
      <w:pPr>
        <w:pStyle w:val="HChG"/>
      </w:pPr>
      <w:r w:rsidRPr="00D10E3A">
        <w:t>Appendix II</w:t>
      </w:r>
    </w:p>
    <w:p w14:paraId="23601904" w14:textId="77777777" w:rsidR="00896EE8" w:rsidRPr="00D10E3A" w:rsidRDefault="00896EE8" w:rsidP="00896EE8">
      <w:pPr>
        <w:pStyle w:val="H1G"/>
        <w:rPr>
          <w:i/>
          <w:iCs/>
          <w:sz w:val="16"/>
          <w:highlight w:val="cyan"/>
        </w:rPr>
      </w:pPr>
      <w:r w:rsidRPr="00D10E3A">
        <w:tab/>
      </w:r>
      <w:r w:rsidRPr="00D10E3A">
        <w:tab/>
      </w:r>
      <w:r w:rsidRPr="009408AF">
        <w:t>Indicator</w:t>
      </w:r>
      <w:r w:rsidRPr="00D10E3A">
        <w:t xml:space="preserve"> 2.6, </w:t>
      </w:r>
      <w:proofErr w:type="spellStart"/>
      <w:r w:rsidRPr="00D10E3A">
        <w:t>subindicator</w:t>
      </w:r>
      <w:proofErr w:type="spellEnd"/>
      <w:r w:rsidRPr="00D10E3A">
        <w:t xml:space="preserve"> 2.6.2</w:t>
      </w:r>
    </w:p>
    <w:p w14:paraId="6F2CF44F" w14:textId="38AC7D5A" w:rsidR="00626039" w:rsidRDefault="00896EE8" w:rsidP="00896EE8">
      <w:pPr>
        <w:ind w:left="1276"/>
      </w:pPr>
      <w:r w:rsidRPr="00D10E3A">
        <w:t xml:space="preserve">Please specify to what extent education for sustainable development implementation is a multi-stakeholder process by filling in the </w:t>
      </w:r>
      <w:r w:rsidRPr="009408AF">
        <w:t>table</w:t>
      </w:r>
      <w:r w:rsidRPr="00D10E3A">
        <w:t xml:space="preserve"> below. </w:t>
      </w:r>
      <w:r>
        <w:t>P</w:t>
      </w:r>
      <w:r w:rsidRPr="00D10E3A">
        <w:t>lease tick (</w:t>
      </w:r>
      <w:r w:rsidRPr="00D10E3A">
        <w:rPr>
          <w:rFonts w:ascii="MS Mincho" w:eastAsia="MS Mincho" w:hAnsi="MS Mincho"/>
        </w:rPr>
        <w:t>✓</w:t>
      </w:r>
      <w:r w:rsidRPr="00D10E3A">
        <w:t>) in the table to indicate the types of education stakeholders involved</w:t>
      </w:r>
      <w:r>
        <w:t xml:space="preserve"> and </w:t>
      </w:r>
      <w:r w:rsidRPr="00D10E3A">
        <w:t>identify th</w:t>
      </w:r>
      <w:r>
        <w:t>ose</w:t>
      </w:r>
      <w:r w:rsidRPr="00D10E3A">
        <w:t xml:space="preserve"> involved in your national education for sustainable development (ESD) strategy as partners, not just carrying out projects.</w:t>
      </w:r>
      <w:r>
        <w:t xml:space="preserve"> </w:t>
      </w:r>
      <w:r w:rsidRPr="00D10E3A">
        <w:t>Please provide examples of good practice</w:t>
      </w:r>
      <w:r>
        <w:t>; to do this you should consult widely and involve under-represented groups. You may use the “most significant changes approach” to identify which examples to include in the report.</w:t>
      </w:r>
    </w:p>
    <w:p w14:paraId="5D4D659D" w14:textId="77777777" w:rsidR="00B920A1" w:rsidRDefault="00B920A1" w:rsidP="00896EE8">
      <w:pPr>
        <w:ind w:left="1276"/>
      </w:pPr>
    </w:p>
    <w:tbl>
      <w:tblPr>
        <w:tblW w:w="7370" w:type="dxa"/>
        <w:tblInd w:w="1134" w:type="dxa"/>
        <w:tblLayout w:type="fixed"/>
        <w:tblCellMar>
          <w:left w:w="0" w:type="dxa"/>
          <w:right w:w="0" w:type="dxa"/>
        </w:tblCellMar>
        <w:tblLook w:val="0000" w:firstRow="0" w:lastRow="0" w:firstColumn="0" w:lastColumn="0" w:noHBand="0" w:noVBand="0"/>
      </w:tblPr>
      <w:tblGrid>
        <w:gridCol w:w="3495"/>
        <w:gridCol w:w="1340"/>
        <w:gridCol w:w="1179"/>
        <w:gridCol w:w="1356"/>
      </w:tblGrid>
      <w:tr w:rsidR="00AD6EE9" w:rsidRPr="00751245" w14:paraId="71183CB8" w14:textId="77777777" w:rsidTr="00E028EA">
        <w:trPr>
          <w:cantSplit/>
          <w:tblHeader/>
        </w:trPr>
        <w:tc>
          <w:tcPr>
            <w:tcW w:w="3495" w:type="dxa"/>
            <w:vMerge w:val="restart"/>
            <w:tcBorders>
              <w:top w:val="single" w:sz="4" w:space="0" w:color="auto"/>
              <w:left w:val="dotted" w:sz="4" w:space="0" w:color="auto"/>
              <w:bottom w:val="single" w:sz="12" w:space="0" w:color="auto"/>
              <w:right w:val="dotted" w:sz="4" w:space="0" w:color="auto"/>
            </w:tcBorders>
            <w:shd w:val="clear" w:color="auto" w:fill="auto"/>
            <w:vAlign w:val="bottom"/>
          </w:tcPr>
          <w:p w14:paraId="1CA46728" w14:textId="77777777" w:rsidR="00AD6EE9" w:rsidRPr="00751245" w:rsidRDefault="00AD6EE9" w:rsidP="00E028EA">
            <w:pPr>
              <w:suppressAutoHyphens/>
              <w:spacing w:before="80" w:after="80" w:line="200" w:lineRule="exact"/>
              <w:ind w:right="113"/>
              <w:rPr>
                <w:i/>
              </w:rPr>
            </w:pPr>
            <w:r w:rsidRPr="00751245">
              <w:rPr>
                <w:i/>
              </w:rPr>
              <w:t>Stakeholders</w:t>
            </w:r>
          </w:p>
        </w:tc>
        <w:tc>
          <w:tcPr>
            <w:tcW w:w="3875" w:type="dxa"/>
            <w:gridSpan w:val="3"/>
            <w:tcBorders>
              <w:top w:val="single" w:sz="4" w:space="0" w:color="auto"/>
              <w:left w:val="dotted" w:sz="4" w:space="0" w:color="auto"/>
              <w:bottom w:val="single" w:sz="12" w:space="0" w:color="auto"/>
              <w:right w:val="dotted" w:sz="4" w:space="0" w:color="auto"/>
            </w:tcBorders>
            <w:shd w:val="clear" w:color="auto" w:fill="auto"/>
            <w:vAlign w:val="bottom"/>
          </w:tcPr>
          <w:p w14:paraId="6A1635BB" w14:textId="77777777" w:rsidR="00AD6EE9" w:rsidRPr="00751245" w:rsidRDefault="00AD6EE9" w:rsidP="00E028EA">
            <w:pPr>
              <w:suppressAutoHyphens/>
              <w:spacing w:before="80" w:after="80" w:line="200" w:lineRule="exact"/>
              <w:ind w:right="113"/>
              <w:rPr>
                <w:i/>
                <w:sz w:val="16"/>
              </w:rPr>
            </w:pPr>
            <w:r w:rsidRPr="00751245">
              <w:rPr>
                <w:i/>
                <w:sz w:val="16"/>
              </w:rPr>
              <w:t>Classification by UNECE Strategy for ESD</w:t>
            </w:r>
          </w:p>
        </w:tc>
      </w:tr>
      <w:tr w:rsidR="00AD6EE9" w:rsidRPr="00751245" w14:paraId="7EA64AF7" w14:textId="77777777" w:rsidTr="00E028EA">
        <w:trPr>
          <w:cantSplit/>
          <w:trHeight w:hRule="exact" w:val="113"/>
          <w:tblHeader/>
        </w:trPr>
        <w:tc>
          <w:tcPr>
            <w:tcW w:w="3495" w:type="dxa"/>
            <w:vMerge/>
            <w:tcBorders>
              <w:top w:val="single" w:sz="12" w:space="0" w:color="auto"/>
              <w:left w:val="dotted" w:sz="4" w:space="0" w:color="auto"/>
              <w:right w:val="dotted" w:sz="4" w:space="0" w:color="auto"/>
            </w:tcBorders>
            <w:shd w:val="clear" w:color="auto" w:fill="auto"/>
          </w:tcPr>
          <w:p w14:paraId="49DE4D5D" w14:textId="77777777" w:rsidR="00AD6EE9" w:rsidRPr="00751245" w:rsidRDefault="00AD6EE9" w:rsidP="00E028EA">
            <w:pPr>
              <w:suppressAutoHyphens/>
              <w:spacing w:before="40" w:after="120"/>
              <w:ind w:right="113"/>
            </w:pPr>
          </w:p>
        </w:tc>
        <w:tc>
          <w:tcPr>
            <w:tcW w:w="3875" w:type="dxa"/>
            <w:gridSpan w:val="3"/>
            <w:tcBorders>
              <w:top w:val="single" w:sz="12" w:space="0" w:color="auto"/>
              <w:left w:val="dotted" w:sz="4" w:space="0" w:color="auto"/>
              <w:right w:val="dotted" w:sz="4" w:space="0" w:color="auto"/>
            </w:tcBorders>
            <w:shd w:val="clear" w:color="auto" w:fill="auto"/>
          </w:tcPr>
          <w:p w14:paraId="704ABFA0" w14:textId="77777777" w:rsidR="00AD6EE9" w:rsidRPr="00751245" w:rsidRDefault="00AD6EE9" w:rsidP="00E028EA">
            <w:pPr>
              <w:suppressAutoHyphens/>
              <w:spacing w:before="40" w:after="120"/>
              <w:ind w:right="113"/>
            </w:pPr>
          </w:p>
        </w:tc>
      </w:tr>
      <w:tr w:rsidR="00AD6EE9" w:rsidRPr="00751245" w14:paraId="53B202A2" w14:textId="77777777" w:rsidTr="00E028EA">
        <w:trPr>
          <w:cantSplit/>
          <w:tblHeader/>
        </w:trPr>
        <w:tc>
          <w:tcPr>
            <w:tcW w:w="3495" w:type="dxa"/>
            <w:vMerge/>
            <w:tcBorders>
              <w:left w:val="dotted" w:sz="4" w:space="0" w:color="auto"/>
              <w:bottom w:val="single" w:sz="12" w:space="0" w:color="auto"/>
              <w:right w:val="dotted" w:sz="4" w:space="0" w:color="auto"/>
            </w:tcBorders>
            <w:shd w:val="clear" w:color="auto" w:fill="auto"/>
          </w:tcPr>
          <w:p w14:paraId="4C96F106" w14:textId="77777777" w:rsidR="00AD6EE9" w:rsidRPr="00751245" w:rsidRDefault="00AD6EE9" w:rsidP="00E028EA">
            <w:pPr>
              <w:suppressAutoHyphens/>
              <w:spacing w:before="40" w:after="120"/>
              <w:ind w:right="113"/>
            </w:pPr>
          </w:p>
        </w:tc>
        <w:tc>
          <w:tcPr>
            <w:tcW w:w="1340" w:type="dxa"/>
            <w:tcBorders>
              <w:left w:val="dotted" w:sz="4" w:space="0" w:color="auto"/>
              <w:bottom w:val="single" w:sz="12" w:space="0" w:color="auto"/>
              <w:right w:val="dotted" w:sz="4" w:space="0" w:color="auto"/>
            </w:tcBorders>
            <w:shd w:val="clear" w:color="auto" w:fill="auto"/>
          </w:tcPr>
          <w:p w14:paraId="55A9406E" w14:textId="77777777" w:rsidR="00AD6EE9" w:rsidRPr="00751245" w:rsidRDefault="00AD6EE9" w:rsidP="00E028EA">
            <w:pPr>
              <w:suppressAutoHyphens/>
              <w:spacing w:before="40" w:after="120"/>
              <w:ind w:right="113"/>
              <w:rPr>
                <w:i/>
              </w:rPr>
            </w:pPr>
            <w:r w:rsidRPr="00751245">
              <w:rPr>
                <w:i/>
              </w:rPr>
              <w:t>Formal</w:t>
            </w:r>
          </w:p>
        </w:tc>
        <w:tc>
          <w:tcPr>
            <w:tcW w:w="1179" w:type="dxa"/>
            <w:tcBorders>
              <w:left w:val="dotted" w:sz="4" w:space="0" w:color="auto"/>
              <w:bottom w:val="single" w:sz="12" w:space="0" w:color="auto"/>
              <w:right w:val="dotted" w:sz="4" w:space="0" w:color="auto"/>
            </w:tcBorders>
            <w:shd w:val="clear" w:color="auto" w:fill="auto"/>
          </w:tcPr>
          <w:p w14:paraId="5919A037" w14:textId="77777777" w:rsidR="00AD6EE9" w:rsidRPr="00751245" w:rsidRDefault="00AD6EE9" w:rsidP="00E028EA">
            <w:pPr>
              <w:suppressAutoHyphens/>
              <w:spacing w:before="40" w:after="120"/>
              <w:ind w:right="113"/>
              <w:rPr>
                <w:i/>
              </w:rPr>
            </w:pPr>
            <w:r w:rsidRPr="00751245">
              <w:rPr>
                <w:i/>
              </w:rPr>
              <w:t>Non-formal</w:t>
            </w:r>
          </w:p>
        </w:tc>
        <w:tc>
          <w:tcPr>
            <w:tcW w:w="1356" w:type="dxa"/>
            <w:tcBorders>
              <w:left w:val="dotted" w:sz="4" w:space="0" w:color="auto"/>
              <w:bottom w:val="single" w:sz="12" w:space="0" w:color="auto"/>
              <w:right w:val="dotted" w:sz="4" w:space="0" w:color="auto"/>
            </w:tcBorders>
            <w:shd w:val="clear" w:color="auto" w:fill="auto"/>
          </w:tcPr>
          <w:p w14:paraId="4724392B" w14:textId="77777777" w:rsidR="00AD6EE9" w:rsidRPr="00751245" w:rsidRDefault="00AD6EE9" w:rsidP="00E028EA">
            <w:pPr>
              <w:suppressAutoHyphens/>
              <w:spacing w:before="40" w:after="120"/>
              <w:ind w:right="113"/>
              <w:rPr>
                <w:i/>
              </w:rPr>
            </w:pPr>
            <w:r w:rsidRPr="00751245">
              <w:rPr>
                <w:i/>
              </w:rPr>
              <w:t>Informal</w:t>
            </w:r>
          </w:p>
        </w:tc>
      </w:tr>
      <w:tr w:rsidR="00AD6EE9" w:rsidRPr="00751245" w14:paraId="67D37250"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6F1BDCC9" w14:textId="77777777" w:rsidR="00AD6EE9" w:rsidRPr="00751245" w:rsidRDefault="00AD6EE9" w:rsidP="00E028EA">
            <w:pPr>
              <w:suppressAutoHyphens/>
              <w:spacing w:before="40" w:after="120"/>
              <w:ind w:right="113"/>
            </w:pPr>
            <w:r w:rsidRPr="00751245">
              <w:t>NGOs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1AF2065B"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51EA83EF"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2CD44E7A" w14:textId="77777777" w:rsidR="00AD6EE9" w:rsidRPr="00751245" w:rsidRDefault="00AD6EE9" w:rsidP="00E028EA">
            <w:pPr>
              <w:suppressAutoHyphens/>
              <w:spacing w:before="40" w:after="120"/>
              <w:ind w:right="113"/>
            </w:pPr>
          </w:p>
        </w:tc>
      </w:tr>
      <w:tr w:rsidR="00AD6EE9" w:rsidRPr="00751245" w14:paraId="4E15EC42"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35D558A8" w14:textId="77777777" w:rsidR="00AD6EE9" w:rsidRPr="00751245" w:rsidRDefault="00AD6EE9" w:rsidP="00E028EA">
            <w:pPr>
              <w:suppressAutoHyphens/>
              <w:spacing w:before="40" w:after="120"/>
              <w:ind w:right="113"/>
            </w:pPr>
            <w:r w:rsidRPr="00751245">
              <w:t>Local government/authorities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54B6E698"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07B92C97"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65F04863" w14:textId="77777777" w:rsidR="00AD6EE9" w:rsidRPr="00751245" w:rsidRDefault="00AD6EE9" w:rsidP="00E028EA">
            <w:pPr>
              <w:suppressAutoHyphens/>
              <w:spacing w:before="40" w:after="120"/>
              <w:ind w:right="113"/>
            </w:pPr>
          </w:p>
        </w:tc>
      </w:tr>
      <w:tr w:rsidR="00AD6EE9" w:rsidRPr="00751245" w14:paraId="6321602C"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3A158834" w14:textId="77777777" w:rsidR="00AD6EE9" w:rsidRPr="00751245" w:rsidRDefault="00AD6EE9" w:rsidP="00E028EA">
            <w:pPr>
              <w:suppressAutoHyphens/>
              <w:spacing w:before="40" w:after="120"/>
              <w:ind w:right="113"/>
            </w:pPr>
            <w:r w:rsidRPr="00751245">
              <w:t>Organized labour/trade unions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6716FFC4"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785EE9FA"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6C430B9C" w14:textId="77777777" w:rsidR="00AD6EE9" w:rsidRPr="00751245" w:rsidRDefault="00AD6EE9" w:rsidP="00E028EA">
            <w:pPr>
              <w:suppressAutoHyphens/>
              <w:spacing w:before="40" w:after="120"/>
              <w:ind w:right="113"/>
            </w:pPr>
          </w:p>
        </w:tc>
      </w:tr>
      <w:tr w:rsidR="00AD6EE9" w:rsidRPr="00751245" w14:paraId="5826FA3E"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1273659C" w14:textId="77777777" w:rsidR="00AD6EE9" w:rsidRPr="00751245" w:rsidRDefault="00AD6EE9" w:rsidP="00E028EA">
            <w:pPr>
              <w:suppressAutoHyphens/>
              <w:spacing w:before="40" w:after="120"/>
              <w:ind w:right="113"/>
            </w:pPr>
            <w:r w:rsidRPr="00751245">
              <w:t>Private sector/business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700DBB2E"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59D2C5AD"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05F66255" w14:textId="77777777" w:rsidR="00AD6EE9" w:rsidRPr="00751245" w:rsidRDefault="00AD6EE9" w:rsidP="00E028EA">
            <w:pPr>
              <w:suppressAutoHyphens/>
              <w:spacing w:before="40" w:after="120"/>
              <w:ind w:right="113"/>
            </w:pPr>
          </w:p>
        </w:tc>
      </w:tr>
      <w:tr w:rsidR="00AD6EE9" w:rsidRPr="00751245" w14:paraId="7C132E5D"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6A5B1289" w14:textId="77777777" w:rsidR="00AD6EE9" w:rsidRPr="00751245" w:rsidRDefault="00AD6EE9" w:rsidP="00E028EA">
            <w:pPr>
              <w:suppressAutoHyphens/>
              <w:spacing w:before="40" w:after="120"/>
              <w:ind w:right="113"/>
            </w:pPr>
            <w:r w:rsidRPr="00751245">
              <w:t>Community-based</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42E2EED5"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16F12BC9"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3D297FA8" w14:textId="77777777" w:rsidR="00AD6EE9" w:rsidRPr="00751245" w:rsidRDefault="00AD6EE9" w:rsidP="00E028EA">
            <w:pPr>
              <w:suppressAutoHyphens/>
              <w:spacing w:before="40" w:after="120"/>
              <w:ind w:right="113"/>
            </w:pPr>
          </w:p>
        </w:tc>
      </w:tr>
      <w:tr w:rsidR="00AD6EE9" w:rsidRPr="00751245" w14:paraId="60FBCB52"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06E699EE" w14:textId="77777777" w:rsidR="00AD6EE9" w:rsidRPr="00751245" w:rsidRDefault="00AD6EE9" w:rsidP="00E028EA">
            <w:pPr>
              <w:suppressAutoHyphens/>
              <w:spacing w:before="40" w:after="120"/>
              <w:ind w:right="113"/>
            </w:pPr>
            <w:r w:rsidRPr="00751245">
              <w:t>Faith-based</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57ABE18D"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77F8D0DC"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1F7184AE" w14:textId="77777777" w:rsidR="00AD6EE9" w:rsidRPr="00751245" w:rsidRDefault="00AD6EE9" w:rsidP="00E028EA">
            <w:pPr>
              <w:suppressAutoHyphens/>
              <w:spacing w:before="40" w:after="120"/>
              <w:ind w:right="113"/>
            </w:pPr>
          </w:p>
        </w:tc>
      </w:tr>
      <w:tr w:rsidR="00AD6EE9" w:rsidRPr="00751245" w14:paraId="5FCF0F2C"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36B3E6E6" w14:textId="77777777" w:rsidR="00AD6EE9" w:rsidRPr="00751245" w:rsidRDefault="00AD6EE9" w:rsidP="00E028EA">
            <w:pPr>
              <w:suppressAutoHyphens/>
              <w:spacing w:before="40" w:after="120"/>
              <w:ind w:right="113"/>
            </w:pPr>
            <w:r w:rsidRPr="00751245">
              <w:t>Media</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2EADE4CA"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602EEE0D"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036F4C4E" w14:textId="77777777" w:rsidR="00AD6EE9" w:rsidRPr="00751245" w:rsidRDefault="00AD6EE9" w:rsidP="00E028EA">
            <w:pPr>
              <w:suppressAutoHyphens/>
              <w:spacing w:before="40" w:after="120"/>
              <w:ind w:right="113"/>
            </w:pPr>
          </w:p>
        </w:tc>
      </w:tr>
      <w:tr w:rsidR="00AD6EE9" w:rsidRPr="00751245" w14:paraId="3D1F1C63"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2585E5B9" w14:textId="77777777" w:rsidR="00AD6EE9" w:rsidRPr="00751245" w:rsidRDefault="00AD6EE9" w:rsidP="00E028EA">
            <w:pPr>
              <w:suppressAutoHyphens/>
              <w:spacing w:before="40" w:after="120"/>
              <w:ind w:right="113"/>
            </w:pPr>
            <w:r w:rsidRPr="00751245">
              <w:t>Academia</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1CCAC2C6"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299EF43B"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520C4E27" w14:textId="77777777" w:rsidR="00AD6EE9" w:rsidRPr="00751245" w:rsidRDefault="00AD6EE9" w:rsidP="00E028EA">
            <w:pPr>
              <w:suppressAutoHyphens/>
              <w:spacing w:before="40" w:after="120"/>
              <w:ind w:right="113"/>
            </w:pPr>
          </w:p>
        </w:tc>
      </w:tr>
      <w:tr w:rsidR="00AD6EE9" w:rsidRPr="00751245" w14:paraId="0B41574D"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6D90E338" w14:textId="77777777" w:rsidR="00AD6EE9" w:rsidRPr="00751245" w:rsidRDefault="00AD6EE9" w:rsidP="00E028EA">
            <w:pPr>
              <w:suppressAutoHyphens/>
              <w:spacing w:before="40" w:after="120"/>
              <w:ind w:right="113"/>
            </w:pPr>
            <w:r w:rsidRPr="00751245">
              <w:t>Youth groups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6A69D2B4"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78C52ADD"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3F0A5A92" w14:textId="77777777" w:rsidR="00AD6EE9" w:rsidRPr="00751245" w:rsidRDefault="00AD6EE9" w:rsidP="00E028EA">
            <w:pPr>
              <w:suppressAutoHyphens/>
              <w:spacing w:before="40" w:after="120"/>
              <w:ind w:right="113"/>
            </w:pPr>
          </w:p>
        </w:tc>
      </w:tr>
      <w:tr w:rsidR="00AD6EE9" w:rsidRPr="00751245" w14:paraId="03C5B841"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64BEEAA7" w14:textId="77777777" w:rsidR="00AD6EE9" w:rsidRPr="00751245" w:rsidRDefault="00AD6EE9" w:rsidP="00E028EA">
            <w:pPr>
              <w:suppressAutoHyphens/>
              <w:spacing w:before="40" w:after="120"/>
              <w:ind w:right="113"/>
            </w:pPr>
            <w:r w:rsidRPr="00751245">
              <w:t>Political groups/parties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0B3D0607"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3F1CE999"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533A6F1E" w14:textId="77777777" w:rsidR="00AD6EE9" w:rsidRPr="00751245" w:rsidRDefault="00AD6EE9" w:rsidP="00E028EA">
            <w:pPr>
              <w:suppressAutoHyphens/>
              <w:spacing w:before="40" w:after="120"/>
              <w:ind w:right="113"/>
            </w:pPr>
          </w:p>
        </w:tc>
      </w:tr>
      <w:tr w:rsidR="00AD6EE9" w:rsidRPr="00751245" w14:paraId="77A94438"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533A4DBC" w14:textId="77777777" w:rsidR="00AD6EE9" w:rsidRPr="00751245" w:rsidRDefault="00AD6EE9" w:rsidP="00E028EA">
            <w:pPr>
              <w:suppressAutoHyphens/>
              <w:spacing w:before="40" w:after="120"/>
              <w:ind w:right="113"/>
            </w:pPr>
            <w:r w:rsidRPr="00751245">
              <w:t>National governmental institutions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7EC50101"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66C49027"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1DDB0DB3" w14:textId="77777777" w:rsidR="00AD6EE9" w:rsidRPr="00751245" w:rsidRDefault="00AD6EE9" w:rsidP="00E028EA">
            <w:pPr>
              <w:suppressAutoHyphens/>
              <w:spacing w:before="40" w:after="120"/>
              <w:ind w:right="113"/>
            </w:pPr>
          </w:p>
        </w:tc>
      </w:tr>
      <w:tr w:rsidR="00AD6EE9" w:rsidRPr="00751245" w14:paraId="2ED342BE"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33AB2164" w14:textId="77777777" w:rsidR="00AD6EE9" w:rsidRPr="00751245" w:rsidRDefault="00AD6EE9" w:rsidP="00E028EA">
            <w:pPr>
              <w:suppressAutoHyphens/>
              <w:spacing w:before="40" w:after="120"/>
              <w:ind w:right="113"/>
            </w:pPr>
            <w:r w:rsidRPr="00751245">
              <w:t xml:space="preserve">Other </w:t>
            </w:r>
            <w:r w:rsidRPr="00751245">
              <w:rPr>
                <w:i/>
                <w:iCs/>
              </w:rPr>
              <w:t>(countries may add as many as needed)</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472CB558"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1935DDC4"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42897827" w14:textId="77777777" w:rsidR="00AD6EE9" w:rsidRPr="00751245" w:rsidRDefault="00AD6EE9" w:rsidP="00E028EA">
            <w:pPr>
              <w:suppressAutoHyphens/>
              <w:spacing w:before="40" w:after="120"/>
              <w:ind w:right="113"/>
            </w:pPr>
          </w:p>
        </w:tc>
      </w:tr>
      <w:tr w:rsidR="00AD6EE9" w:rsidRPr="00751245" w14:paraId="41ED96EF"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79B42CF1" w14:textId="77777777" w:rsidR="00AD6EE9" w:rsidRPr="00751245" w:rsidRDefault="00AD6EE9" w:rsidP="00E028EA">
            <w:pPr>
              <w:suppressAutoHyphens/>
              <w:spacing w:before="40" w:after="120"/>
              <w:ind w:right="113"/>
            </w:pP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102D030E"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29DAD9F9"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4BE8ED8A" w14:textId="77777777" w:rsidR="00AD6EE9" w:rsidRPr="00751245" w:rsidRDefault="00AD6EE9" w:rsidP="00E028EA">
            <w:pPr>
              <w:suppressAutoHyphens/>
              <w:spacing w:before="40" w:after="120"/>
              <w:ind w:right="113"/>
            </w:pPr>
          </w:p>
        </w:tc>
      </w:tr>
      <w:tr w:rsidR="00AD6EE9" w:rsidRPr="00751245" w14:paraId="2547D210"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52C41375" w14:textId="77777777" w:rsidR="00AD6EE9" w:rsidRPr="00751245" w:rsidRDefault="00AD6EE9" w:rsidP="00E028EA">
            <w:pPr>
              <w:suppressAutoHyphens/>
              <w:spacing w:before="40" w:after="120"/>
              <w:ind w:right="113"/>
            </w:pP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472B5807"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64DCED4A"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0A882D8B" w14:textId="77777777" w:rsidR="00AD6EE9" w:rsidRPr="00751245" w:rsidRDefault="00AD6EE9" w:rsidP="00E028EA">
            <w:pPr>
              <w:suppressAutoHyphens/>
              <w:spacing w:before="40" w:after="120"/>
              <w:ind w:right="113"/>
            </w:pPr>
          </w:p>
        </w:tc>
      </w:tr>
      <w:tr w:rsidR="00AD6EE9" w:rsidRPr="00751245" w14:paraId="04DE1525"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4F527BDD" w14:textId="77777777" w:rsidR="00AD6EE9" w:rsidRPr="00751245" w:rsidRDefault="00AD6EE9" w:rsidP="00E028EA">
            <w:pPr>
              <w:suppressAutoHyphens/>
              <w:spacing w:before="40" w:after="120"/>
              <w:ind w:right="113"/>
              <w:rPr>
                <w:b/>
                <w:bCs/>
              </w:rPr>
            </w:pPr>
            <w:r w:rsidRPr="00751245">
              <w:tab/>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2A66B523"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413FD01D"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481FBE8D" w14:textId="77777777" w:rsidR="00AD6EE9" w:rsidRPr="00751245" w:rsidRDefault="00AD6EE9" w:rsidP="00E028EA">
            <w:pPr>
              <w:suppressAutoHyphens/>
              <w:spacing w:before="40" w:after="120"/>
              <w:ind w:right="113"/>
            </w:pPr>
          </w:p>
        </w:tc>
      </w:tr>
      <w:tr w:rsidR="00AD6EE9" w:rsidRPr="00751245" w14:paraId="7B98BBD1" w14:textId="77777777" w:rsidTr="00E028EA">
        <w:trPr>
          <w:cantSplit/>
        </w:trPr>
        <w:tc>
          <w:tcPr>
            <w:tcW w:w="3495" w:type="dxa"/>
            <w:tcBorders>
              <w:top w:val="dotted" w:sz="4" w:space="0" w:color="auto"/>
              <w:left w:val="dotted" w:sz="4" w:space="0" w:color="auto"/>
              <w:bottom w:val="single" w:sz="12" w:space="0" w:color="auto"/>
              <w:right w:val="dotted" w:sz="4" w:space="0" w:color="auto"/>
            </w:tcBorders>
            <w:shd w:val="clear" w:color="auto" w:fill="auto"/>
          </w:tcPr>
          <w:p w14:paraId="56DDF1D3" w14:textId="77777777" w:rsidR="00AD6EE9" w:rsidRPr="00751245" w:rsidRDefault="00AD6EE9" w:rsidP="00E028EA">
            <w:pPr>
              <w:suppressAutoHyphens/>
              <w:spacing w:before="40" w:after="120"/>
              <w:ind w:right="113"/>
              <w:jc w:val="right"/>
            </w:pPr>
            <w:r w:rsidRPr="00751245">
              <w:rPr>
                <w:b/>
                <w:bCs/>
              </w:rPr>
              <w:t>Total</w:t>
            </w:r>
          </w:p>
        </w:tc>
        <w:tc>
          <w:tcPr>
            <w:tcW w:w="1340" w:type="dxa"/>
            <w:tcBorders>
              <w:top w:val="dotted" w:sz="4" w:space="0" w:color="auto"/>
              <w:left w:val="dotted" w:sz="4" w:space="0" w:color="auto"/>
              <w:bottom w:val="single" w:sz="12" w:space="0" w:color="auto"/>
              <w:right w:val="dotted" w:sz="4" w:space="0" w:color="auto"/>
            </w:tcBorders>
            <w:shd w:val="clear" w:color="auto" w:fill="auto"/>
          </w:tcPr>
          <w:p w14:paraId="1B930D23"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single" w:sz="12" w:space="0" w:color="auto"/>
              <w:right w:val="dotted" w:sz="4" w:space="0" w:color="auto"/>
            </w:tcBorders>
            <w:shd w:val="clear" w:color="auto" w:fill="auto"/>
          </w:tcPr>
          <w:p w14:paraId="736BB740"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single" w:sz="12" w:space="0" w:color="auto"/>
              <w:right w:val="dotted" w:sz="4" w:space="0" w:color="auto"/>
            </w:tcBorders>
            <w:shd w:val="clear" w:color="auto" w:fill="auto"/>
          </w:tcPr>
          <w:p w14:paraId="066213A8" w14:textId="77777777" w:rsidR="00AD6EE9" w:rsidRPr="00751245" w:rsidRDefault="00AD6EE9" w:rsidP="00E028EA">
            <w:pPr>
              <w:suppressAutoHyphens/>
              <w:spacing w:before="40" w:after="120"/>
              <w:ind w:right="113"/>
            </w:pPr>
          </w:p>
        </w:tc>
      </w:tr>
    </w:tbl>
    <w:p w14:paraId="503A8013" w14:textId="7F6F9328" w:rsidR="00896EE8" w:rsidRDefault="00A478C5" w:rsidP="00896EE8">
      <w:pPr>
        <w:ind w:left="1276"/>
        <w:rPr>
          <w:sz w:val="18"/>
          <w:szCs w:val="18"/>
        </w:rPr>
      </w:pPr>
      <w:r w:rsidRPr="00A478C5">
        <w:rPr>
          <w:i/>
          <w:iCs/>
          <w:sz w:val="18"/>
          <w:szCs w:val="18"/>
        </w:rPr>
        <w:t>Abbreviations</w:t>
      </w:r>
      <w:r w:rsidRPr="00A478C5">
        <w:rPr>
          <w:sz w:val="18"/>
          <w:szCs w:val="18"/>
        </w:rPr>
        <w:t xml:space="preserve">: NGO, non-governmental organization; UNECE, United Nations Economic </w:t>
      </w:r>
      <w:r w:rsidRPr="00A478C5">
        <w:rPr>
          <w:sz w:val="18"/>
          <w:szCs w:val="18"/>
        </w:rPr>
        <w:br/>
        <w:t>Commission for Europe.</w:t>
      </w:r>
    </w:p>
    <w:p w14:paraId="2E485A83" w14:textId="2C562A33" w:rsidR="00A478C5" w:rsidRDefault="00A478C5" w:rsidP="00896EE8">
      <w:pPr>
        <w:ind w:left="1276"/>
        <w:rPr>
          <w:sz w:val="18"/>
          <w:szCs w:val="18"/>
        </w:rPr>
      </w:pPr>
      <w:r>
        <w:rPr>
          <w:sz w:val="18"/>
          <w:szCs w:val="18"/>
        </w:rPr>
        <w:br w:type="page"/>
      </w:r>
    </w:p>
    <w:p w14:paraId="337978F0" w14:textId="77777777" w:rsidR="00A501DE" w:rsidRPr="00F54467" w:rsidRDefault="00A501DE" w:rsidP="00A501DE">
      <w:pPr>
        <w:pStyle w:val="HChG"/>
      </w:pPr>
      <w:r w:rsidRPr="00F54467">
        <w:t>Appendix III</w:t>
      </w:r>
    </w:p>
    <w:p w14:paraId="562163A1" w14:textId="77777777" w:rsidR="00A501DE" w:rsidRPr="00F54467" w:rsidRDefault="00A501DE" w:rsidP="00A501DE">
      <w:pPr>
        <w:pStyle w:val="H1G"/>
      </w:pPr>
      <w:r w:rsidRPr="00F54467">
        <w:tab/>
      </w:r>
      <w:r w:rsidRPr="00F54467">
        <w:tab/>
        <w:t xml:space="preserve">Indicator 3.1, </w:t>
      </w:r>
      <w:proofErr w:type="spellStart"/>
      <w:r w:rsidRPr="00F54467">
        <w:t>subindicators</w:t>
      </w:r>
      <w:proofErr w:type="spellEnd"/>
      <w:r w:rsidRPr="00F54467">
        <w:t xml:space="preserve"> 3.1.1</w:t>
      </w:r>
      <w:r w:rsidRPr="00F54467">
        <w:softHyphen/>
        <w:t>– 3.1.3</w:t>
      </w:r>
    </w:p>
    <w:p w14:paraId="59F80C86" w14:textId="7D403217" w:rsidR="00A501DE" w:rsidRDefault="00A501DE" w:rsidP="00A501DE">
      <w:pPr>
        <w:pStyle w:val="SingleTxtG"/>
      </w:pPr>
      <w:r w:rsidRPr="00F54467">
        <w:t xml:space="preserve">Please specify to what extent education for sustainable development (ESD) is a part of initial and/or in-service training of education professionals </w:t>
      </w:r>
      <w:r w:rsidRPr="00F54467">
        <w:rPr>
          <w:szCs w:val="24"/>
        </w:rPr>
        <w:t xml:space="preserve">by entering the appropriate score </w:t>
      </w:r>
      <w:r w:rsidR="00B920A1">
        <w:rPr>
          <w:szCs w:val="24"/>
        </w:rPr>
        <w:br/>
      </w:r>
      <w:r w:rsidRPr="00F54467">
        <w:rPr>
          <w:szCs w:val="24"/>
        </w:rPr>
        <w:t>(0 – Never; 1 – Rarely; 2 – Frequently;</w:t>
      </w:r>
      <w:r>
        <w:rPr>
          <w:szCs w:val="24"/>
        </w:rPr>
        <w:t xml:space="preserve"> </w:t>
      </w:r>
      <w:r w:rsidRPr="00F54467">
        <w:rPr>
          <w:szCs w:val="24"/>
        </w:rPr>
        <w:t xml:space="preserve">3 </w:t>
      </w:r>
      <w:r>
        <w:rPr>
          <w:szCs w:val="24"/>
        </w:rPr>
        <w:t>–</w:t>
      </w:r>
      <w:r w:rsidRPr="00F54467">
        <w:rPr>
          <w:szCs w:val="24"/>
        </w:rPr>
        <w:t xml:space="preserve"> Widespread or universal) in the table below</w:t>
      </w:r>
      <w:r w:rsidRPr="00F54467">
        <w:t>.</w:t>
      </w:r>
    </w:p>
    <w:tbl>
      <w:tblPr>
        <w:tblW w:w="7370" w:type="dxa"/>
        <w:tblInd w:w="1134" w:type="dxa"/>
        <w:tblLayout w:type="fixed"/>
        <w:tblCellMar>
          <w:left w:w="0" w:type="dxa"/>
          <w:right w:w="0" w:type="dxa"/>
        </w:tblCellMar>
        <w:tblLook w:val="0000" w:firstRow="0" w:lastRow="0" w:firstColumn="0" w:lastColumn="0" w:noHBand="0" w:noVBand="0"/>
      </w:tblPr>
      <w:tblGrid>
        <w:gridCol w:w="2127"/>
        <w:gridCol w:w="1701"/>
        <w:gridCol w:w="1701"/>
        <w:gridCol w:w="1841"/>
      </w:tblGrid>
      <w:tr w:rsidR="00A501DE" w:rsidRPr="00B216F8" w14:paraId="52004BD8" w14:textId="77777777" w:rsidTr="00E028EA">
        <w:trPr>
          <w:cantSplit/>
          <w:tblHeader/>
        </w:trPr>
        <w:tc>
          <w:tcPr>
            <w:tcW w:w="2127" w:type="dxa"/>
            <w:vMerge w:val="restart"/>
            <w:tcBorders>
              <w:top w:val="single" w:sz="4" w:space="0" w:color="auto"/>
              <w:bottom w:val="single" w:sz="12" w:space="0" w:color="auto"/>
            </w:tcBorders>
            <w:shd w:val="clear" w:color="auto" w:fill="auto"/>
            <w:vAlign w:val="bottom"/>
          </w:tcPr>
          <w:p w14:paraId="1C05663F" w14:textId="77777777" w:rsidR="00A501DE" w:rsidRPr="00B216F8" w:rsidRDefault="00A501DE" w:rsidP="00E028EA">
            <w:pPr>
              <w:spacing w:before="80" w:after="80" w:line="200" w:lineRule="exact"/>
              <w:ind w:right="113"/>
              <w:rPr>
                <w:i/>
                <w:sz w:val="16"/>
              </w:rPr>
            </w:pPr>
            <w:r w:rsidRPr="00B216F8">
              <w:rPr>
                <w:i/>
                <w:sz w:val="16"/>
              </w:rPr>
              <w:t>Education levels</w:t>
            </w:r>
          </w:p>
        </w:tc>
        <w:tc>
          <w:tcPr>
            <w:tcW w:w="5243" w:type="dxa"/>
            <w:gridSpan w:val="3"/>
            <w:tcBorders>
              <w:top w:val="single" w:sz="4" w:space="0" w:color="auto"/>
              <w:bottom w:val="single" w:sz="12" w:space="0" w:color="auto"/>
            </w:tcBorders>
            <w:shd w:val="clear" w:color="auto" w:fill="auto"/>
            <w:vAlign w:val="bottom"/>
          </w:tcPr>
          <w:p w14:paraId="16303224" w14:textId="77777777" w:rsidR="00A501DE" w:rsidRPr="00B216F8" w:rsidRDefault="00A501DE" w:rsidP="00E028EA">
            <w:pPr>
              <w:spacing w:before="80" w:after="80" w:line="200" w:lineRule="exact"/>
              <w:ind w:right="113"/>
              <w:rPr>
                <w:i/>
                <w:sz w:val="16"/>
                <w:vertAlign w:val="superscript"/>
              </w:rPr>
            </w:pPr>
            <w:r w:rsidRPr="00B216F8">
              <w:rPr>
                <w:i/>
                <w:sz w:val="16"/>
              </w:rPr>
              <w:t>Extent to which education professionals receive training to integrate ESD into their practice</w:t>
            </w:r>
            <w:r w:rsidRPr="00B216F8">
              <w:rPr>
                <w:i/>
                <w:sz w:val="16"/>
                <w:vertAlign w:val="superscript"/>
              </w:rPr>
              <w:t>*</w:t>
            </w:r>
          </w:p>
        </w:tc>
      </w:tr>
      <w:tr w:rsidR="00A501DE" w:rsidRPr="00B216F8" w14:paraId="402E5198" w14:textId="77777777" w:rsidTr="00E028EA">
        <w:trPr>
          <w:cantSplit/>
          <w:trHeight w:hRule="exact" w:val="113"/>
          <w:tblHeader/>
        </w:trPr>
        <w:tc>
          <w:tcPr>
            <w:tcW w:w="2127" w:type="dxa"/>
            <w:vMerge/>
            <w:tcBorders>
              <w:top w:val="single" w:sz="12" w:space="0" w:color="auto"/>
            </w:tcBorders>
            <w:shd w:val="clear" w:color="auto" w:fill="auto"/>
          </w:tcPr>
          <w:p w14:paraId="706A8338" w14:textId="77777777" w:rsidR="00A501DE" w:rsidRPr="00B216F8" w:rsidRDefault="00A501DE" w:rsidP="00E028EA">
            <w:pPr>
              <w:spacing w:before="40" w:after="120"/>
              <w:ind w:right="113"/>
            </w:pPr>
          </w:p>
        </w:tc>
        <w:tc>
          <w:tcPr>
            <w:tcW w:w="5243" w:type="dxa"/>
            <w:gridSpan w:val="3"/>
            <w:tcBorders>
              <w:top w:val="single" w:sz="12" w:space="0" w:color="auto"/>
            </w:tcBorders>
            <w:shd w:val="clear" w:color="auto" w:fill="auto"/>
          </w:tcPr>
          <w:p w14:paraId="4138EECF" w14:textId="77777777" w:rsidR="00A501DE" w:rsidRPr="00B216F8" w:rsidRDefault="00A501DE" w:rsidP="00E028EA">
            <w:pPr>
              <w:spacing w:before="40" w:after="120"/>
              <w:ind w:right="113"/>
            </w:pPr>
          </w:p>
        </w:tc>
      </w:tr>
      <w:tr w:rsidR="00A501DE" w:rsidRPr="00B216F8" w14:paraId="0FB80EE4" w14:textId="77777777" w:rsidTr="00E028EA">
        <w:trPr>
          <w:cantSplit/>
          <w:tblHeader/>
        </w:trPr>
        <w:tc>
          <w:tcPr>
            <w:tcW w:w="2127" w:type="dxa"/>
            <w:vMerge/>
            <w:shd w:val="clear" w:color="auto" w:fill="auto"/>
          </w:tcPr>
          <w:p w14:paraId="4BFCF841" w14:textId="77777777" w:rsidR="00A501DE" w:rsidRPr="00B216F8" w:rsidRDefault="00A501DE" w:rsidP="00E028EA">
            <w:pPr>
              <w:spacing w:before="40" w:after="120"/>
              <w:ind w:right="113"/>
            </w:pPr>
          </w:p>
        </w:tc>
        <w:tc>
          <w:tcPr>
            <w:tcW w:w="3402" w:type="dxa"/>
            <w:gridSpan w:val="2"/>
            <w:shd w:val="clear" w:color="auto" w:fill="auto"/>
          </w:tcPr>
          <w:p w14:paraId="42CCACC1" w14:textId="77777777" w:rsidR="00A501DE" w:rsidRPr="00B216F8" w:rsidRDefault="00A501DE" w:rsidP="00E028EA">
            <w:pPr>
              <w:spacing w:before="40" w:after="120"/>
              <w:ind w:right="113"/>
            </w:pPr>
            <w:r w:rsidRPr="00B216F8">
              <w:t>Educators</w:t>
            </w:r>
          </w:p>
        </w:tc>
        <w:tc>
          <w:tcPr>
            <w:tcW w:w="1841" w:type="dxa"/>
            <w:shd w:val="clear" w:color="auto" w:fill="auto"/>
          </w:tcPr>
          <w:p w14:paraId="410C4B78" w14:textId="77777777" w:rsidR="00A501DE" w:rsidRPr="00B216F8" w:rsidRDefault="00A501DE" w:rsidP="00E028EA">
            <w:pPr>
              <w:spacing w:before="40" w:after="120"/>
              <w:ind w:right="113"/>
            </w:pPr>
            <w:r w:rsidRPr="00B216F8">
              <w:t>Leaders/</w:t>
            </w:r>
            <w:r>
              <w:t xml:space="preserve"> </w:t>
            </w:r>
            <w:r w:rsidRPr="00B216F8">
              <w:t>administrators</w:t>
            </w:r>
            <w:r w:rsidRPr="00B216F8">
              <w:rPr>
                <w:szCs w:val="18"/>
                <w:vertAlign w:val="superscript"/>
              </w:rPr>
              <w:t>**</w:t>
            </w:r>
          </w:p>
        </w:tc>
      </w:tr>
      <w:tr w:rsidR="00A501DE" w:rsidRPr="00B216F8" w14:paraId="3EAB0CB1" w14:textId="77777777" w:rsidTr="00E028EA">
        <w:trPr>
          <w:cantSplit/>
          <w:tblHeader/>
        </w:trPr>
        <w:tc>
          <w:tcPr>
            <w:tcW w:w="2127" w:type="dxa"/>
            <w:vMerge/>
            <w:shd w:val="clear" w:color="auto" w:fill="auto"/>
          </w:tcPr>
          <w:p w14:paraId="23200191" w14:textId="77777777" w:rsidR="00A501DE" w:rsidRPr="00B216F8" w:rsidRDefault="00A501DE" w:rsidP="00E028EA">
            <w:pPr>
              <w:spacing w:before="40" w:after="120"/>
              <w:ind w:right="113"/>
            </w:pPr>
          </w:p>
        </w:tc>
        <w:tc>
          <w:tcPr>
            <w:tcW w:w="1701" w:type="dxa"/>
            <w:shd w:val="clear" w:color="auto" w:fill="auto"/>
          </w:tcPr>
          <w:p w14:paraId="1DE8EF1F" w14:textId="77777777" w:rsidR="00A501DE" w:rsidRPr="00B216F8" w:rsidRDefault="00A501DE" w:rsidP="00E028EA">
            <w:pPr>
              <w:spacing w:before="40" w:after="120"/>
              <w:ind w:right="113"/>
            </w:pPr>
            <w:r w:rsidRPr="00B216F8">
              <w:t xml:space="preserve">Initial </w:t>
            </w:r>
            <w:r w:rsidRPr="00B216F8">
              <w:br/>
              <w:t>(</w:t>
            </w:r>
            <w:proofErr w:type="spellStart"/>
            <w:r w:rsidRPr="00B216F8">
              <w:t>subindicator</w:t>
            </w:r>
            <w:proofErr w:type="spellEnd"/>
            <w:r w:rsidRPr="00B216F8">
              <w:t xml:space="preserve"> 3.1.1)</w:t>
            </w:r>
          </w:p>
        </w:tc>
        <w:tc>
          <w:tcPr>
            <w:tcW w:w="1701" w:type="dxa"/>
            <w:shd w:val="clear" w:color="auto" w:fill="auto"/>
          </w:tcPr>
          <w:p w14:paraId="0C2A2AC4" w14:textId="77777777" w:rsidR="00A501DE" w:rsidRPr="00B216F8" w:rsidRDefault="00A501DE" w:rsidP="00E028EA">
            <w:pPr>
              <w:spacing w:before="40" w:after="120"/>
              <w:ind w:right="113"/>
            </w:pPr>
            <w:r w:rsidRPr="00B216F8">
              <w:t xml:space="preserve">In service </w:t>
            </w:r>
            <w:r w:rsidRPr="00B216F8">
              <w:br/>
              <w:t>(</w:t>
            </w:r>
            <w:proofErr w:type="spellStart"/>
            <w:r w:rsidRPr="00B216F8">
              <w:t>subindicator</w:t>
            </w:r>
            <w:proofErr w:type="spellEnd"/>
            <w:r w:rsidRPr="00B216F8">
              <w:t xml:space="preserve"> 3.1.2)</w:t>
            </w:r>
          </w:p>
        </w:tc>
        <w:tc>
          <w:tcPr>
            <w:tcW w:w="1841" w:type="dxa"/>
            <w:shd w:val="clear" w:color="auto" w:fill="auto"/>
          </w:tcPr>
          <w:p w14:paraId="48B76503" w14:textId="77777777" w:rsidR="00A501DE" w:rsidRPr="00B216F8" w:rsidRDefault="00A501DE" w:rsidP="00E028EA">
            <w:pPr>
              <w:spacing w:before="40" w:after="120"/>
              <w:ind w:right="113"/>
            </w:pPr>
            <w:r w:rsidRPr="00B216F8">
              <w:t>In service</w:t>
            </w:r>
            <w:r w:rsidRPr="00B216F8">
              <w:br/>
              <w:t>(</w:t>
            </w:r>
            <w:proofErr w:type="spellStart"/>
            <w:r w:rsidRPr="00B216F8">
              <w:t>subindicator</w:t>
            </w:r>
            <w:proofErr w:type="spellEnd"/>
            <w:r w:rsidRPr="00B216F8">
              <w:t xml:space="preserve"> 3.1.3)</w:t>
            </w:r>
          </w:p>
        </w:tc>
      </w:tr>
      <w:tr w:rsidR="00A501DE" w:rsidRPr="00B216F8" w14:paraId="30994EE9" w14:textId="77777777" w:rsidTr="00E028EA">
        <w:trPr>
          <w:cantSplit/>
        </w:trPr>
        <w:tc>
          <w:tcPr>
            <w:tcW w:w="2127" w:type="dxa"/>
            <w:shd w:val="clear" w:color="auto" w:fill="auto"/>
          </w:tcPr>
          <w:p w14:paraId="4312ABA8" w14:textId="77777777" w:rsidR="00A501DE" w:rsidRPr="00B216F8" w:rsidRDefault="00A501DE" w:rsidP="00E028EA">
            <w:pPr>
              <w:spacing w:before="40" w:after="120"/>
              <w:ind w:right="113"/>
              <w:rPr>
                <w:bCs/>
                <w:szCs w:val="18"/>
              </w:rPr>
            </w:pPr>
            <w:r w:rsidRPr="00B216F8">
              <w:rPr>
                <w:bCs/>
                <w:szCs w:val="18"/>
              </w:rPr>
              <w:t>I. Early childhood education (ISCED 0)</w:t>
            </w:r>
          </w:p>
        </w:tc>
        <w:tc>
          <w:tcPr>
            <w:tcW w:w="1701" w:type="dxa"/>
            <w:shd w:val="clear" w:color="auto" w:fill="auto"/>
          </w:tcPr>
          <w:p w14:paraId="3E501F34" w14:textId="77777777" w:rsidR="00A501DE" w:rsidRPr="00B216F8" w:rsidRDefault="00A501DE" w:rsidP="00E028EA">
            <w:pPr>
              <w:spacing w:before="40" w:after="120"/>
              <w:ind w:right="113"/>
            </w:pPr>
          </w:p>
        </w:tc>
        <w:tc>
          <w:tcPr>
            <w:tcW w:w="1701" w:type="dxa"/>
            <w:shd w:val="clear" w:color="auto" w:fill="auto"/>
          </w:tcPr>
          <w:p w14:paraId="22C9D932" w14:textId="77777777" w:rsidR="00A501DE" w:rsidRPr="00B216F8" w:rsidRDefault="00A501DE" w:rsidP="00E028EA">
            <w:pPr>
              <w:spacing w:before="40" w:after="120"/>
              <w:ind w:right="113"/>
            </w:pPr>
          </w:p>
        </w:tc>
        <w:tc>
          <w:tcPr>
            <w:tcW w:w="1841" w:type="dxa"/>
            <w:shd w:val="clear" w:color="auto" w:fill="auto"/>
          </w:tcPr>
          <w:p w14:paraId="349E1BB2" w14:textId="77777777" w:rsidR="00A501DE" w:rsidRPr="00B216F8" w:rsidRDefault="00A501DE" w:rsidP="00E028EA">
            <w:pPr>
              <w:spacing w:before="40" w:after="120"/>
              <w:ind w:right="113"/>
              <w:rPr>
                <w:iCs/>
              </w:rPr>
            </w:pPr>
          </w:p>
        </w:tc>
      </w:tr>
      <w:tr w:rsidR="00A501DE" w:rsidRPr="00B216F8" w14:paraId="71A1D9BC" w14:textId="77777777" w:rsidTr="00E028EA">
        <w:trPr>
          <w:cantSplit/>
        </w:trPr>
        <w:tc>
          <w:tcPr>
            <w:tcW w:w="2127" w:type="dxa"/>
            <w:shd w:val="clear" w:color="auto" w:fill="auto"/>
          </w:tcPr>
          <w:p w14:paraId="047512EB" w14:textId="77777777" w:rsidR="00A501DE" w:rsidRPr="00B216F8" w:rsidRDefault="00A501DE" w:rsidP="00E028EA">
            <w:pPr>
              <w:spacing w:before="40" w:after="120"/>
              <w:ind w:right="113"/>
              <w:rPr>
                <w:bCs/>
                <w:szCs w:val="18"/>
              </w:rPr>
            </w:pPr>
            <w:r w:rsidRPr="00B216F8">
              <w:rPr>
                <w:bCs/>
                <w:szCs w:val="18"/>
              </w:rPr>
              <w:t>II. Primary education (ISCED 1)</w:t>
            </w:r>
          </w:p>
        </w:tc>
        <w:tc>
          <w:tcPr>
            <w:tcW w:w="1701" w:type="dxa"/>
            <w:shd w:val="clear" w:color="auto" w:fill="auto"/>
          </w:tcPr>
          <w:p w14:paraId="1A6385C9" w14:textId="77777777" w:rsidR="00A501DE" w:rsidRPr="00B216F8" w:rsidRDefault="00A501DE" w:rsidP="00E028EA">
            <w:pPr>
              <w:spacing w:before="40" w:after="120"/>
              <w:ind w:right="113"/>
            </w:pPr>
          </w:p>
        </w:tc>
        <w:tc>
          <w:tcPr>
            <w:tcW w:w="1701" w:type="dxa"/>
            <w:shd w:val="clear" w:color="auto" w:fill="auto"/>
          </w:tcPr>
          <w:p w14:paraId="77101D46" w14:textId="77777777" w:rsidR="00A501DE" w:rsidRPr="00B216F8" w:rsidRDefault="00A501DE" w:rsidP="00E028EA">
            <w:pPr>
              <w:spacing w:before="40" w:after="120"/>
              <w:ind w:right="113"/>
            </w:pPr>
          </w:p>
        </w:tc>
        <w:tc>
          <w:tcPr>
            <w:tcW w:w="1841" w:type="dxa"/>
            <w:shd w:val="clear" w:color="auto" w:fill="auto"/>
          </w:tcPr>
          <w:p w14:paraId="403FFB8B" w14:textId="77777777" w:rsidR="00A501DE" w:rsidRPr="00B216F8" w:rsidRDefault="00A501DE" w:rsidP="00E028EA">
            <w:pPr>
              <w:spacing w:before="40" w:after="120"/>
              <w:ind w:right="113"/>
              <w:rPr>
                <w:iCs/>
              </w:rPr>
            </w:pPr>
          </w:p>
        </w:tc>
      </w:tr>
      <w:tr w:rsidR="00A501DE" w:rsidRPr="00B216F8" w14:paraId="28A11A85" w14:textId="77777777" w:rsidTr="00E028EA">
        <w:trPr>
          <w:cantSplit/>
        </w:trPr>
        <w:tc>
          <w:tcPr>
            <w:tcW w:w="2127" w:type="dxa"/>
            <w:shd w:val="clear" w:color="auto" w:fill="auto"/>
          </w:tcPr>
          <w:p w14:paraId="692B041F" w14:textId="77777777" w:rsidR="00A501DE" w:rsidRPr="00B216F8" w:rsidRDefault="00A501DE" w:rsidP="00E028EA">
            <w:pPr>
              <w:spacing w:before="40" w:after="120"/>
              <w:ind w:right="113"/>
              <w:rPr>
                <w:bCs/>
                <w:szCs w:val="18"/>
              </w:rPr>
            </w:pPr>
            <w:r w:rsidRPr="00B216F8">
              <w:rPr>
                <w:bCs/>
                <w:szCs w:val="18"/>
              </w:rPr>
              <w:t>III. General secondary education (ISCED 2+3 general)</w:t>
            </w:r>
          </w:p>
        </w:tc>
        <w:tc>
          <w:tcPr>
            <w:tcW w:w="1701" w:type="dxa"/>
            <w:shd w:val="clear" w:color="auto" w:fill="auto"/>
          </w:tcPr>
          <w:p w14:paraId="3249F8CC" w14:textId="77777777" w:rsidR="00A501DE" w:rsidRPr="00B216F8" w:rsidRDefault="00A501DE" w:rsidP="00E028EA">
            <w:pPr>
              <w:spacing w:before="40" w:after="120"/>
              <w:ind w:right="113"/>
            </w:pPr>
          </w:p>
        </w:tc>
        <w:tc>
          <w:tcPr>
            <w:tcW w:w="1701" w:type="dxa"/>
            <w:shd w:val="clear" w:color="auto" w:fill="auto"/>
          </w:tcPr>
          <w:p w14:paraId="5ADA7449" w14:textId="77777777" w:rsidR="00A501DE" w:rsidRPr="00B216F8" w:rsidRDefault="00A501DE" w:rsidP="00E028EA">
            <w:pPr>
              <w:spacing w:before="40" w:after="120"/>
              <w:ind w:right="113"/>
            </w:pPr>
          </w:p>
        </w:tc>
        <w:tc>
          <w:tcPr>
            <w:tcW w:w="1841" w:type="dxa"/>
            <w:shd w:val="clear" w:color="auto" w:fill="auto"/>
          </w:tcPr>
          <w:p w14:paraId="09AC0DFB" w14:textId="77777777" w:rsidR="00A501DE" w:rsidRPr="00B216F8" w:rsidRDefault="00A501DE" w:rsidP="00E028EA">
            <w:pPr>
              <w:spacing w:before="40" w:after="120"/>
              <w:ind w:right="113"/>
              <w:rPr>
                <w:iCs/>
              </w:rPr>
            </w:pPr>
          </w:p>
        </w:tc>
      </w:tr>
      <w:tr w:rsidR="00A501DE" w:rsidRPr="00B216F8" w14:paraId="5948D069" w14:textId="77777777" w:rsidTr="00E028EA">
        <w:trPr>
          <w:cantSplit/>
        </w:trPr>
        <w:tc>
          <w:tcPr>
            <w:tcW w:w="2127" w:type="dxa"/>
            <w:shd w:val="clear" w:color="auto" w:fill="auto"/>
          </w:tcPr>
          <w:p w14:paraId="47832CF8" w14:textId="77777777" w:rsidR="00A501DE" w:rsidRPr="00B216F8" w:rsidRDefault="00A501DE" w:rsidP="00E028EA">
            <w:pPr>
              <w:spacing w:before="40" w:after="120"/>
              <w:ind w:right="113"/>
              <w:rPr>
                <w:bCs/>
                <w:szCs w:val="18"/>
              </w:rPr>
            </w:pPr>
            <w:r w:rsidRPr="00B216F8">
              <w:rPr>
                <w:bCs/>
                <w:szCs w:val="18"/>
              </w:rPr>
              <w:t>IV. Vocational education (ISCED 2+3+4+5 vocational)</w:t>
            </w:r>
          </w:p>
        </w:tc>
        <w:tc>
          <w:tcPr>
            <w:tcW w:w="1701" w:type="dxa"/>
            <w:shd w:val="clear" w:color="auto" w:fill="auto"/>
          </w:tcPr>
          <w:p w14:paraId="0E60F8F8" w14:textId="77777777" w:rsidR="00A501DE" w:rsidRPr="00B216F8" w:rsidRDefault="00A501DE" w:rsidP="00E028EA">
            <w:pPr>
              <w:spacing w:before="40" w:after="120"/>
              <w:ind w:right="113"/>
            </w:pPr>
          </w:p>
        </w:tc>
        <w:tc>
          <w:tcPr>
            <w:tcW w:w="1701" w:type="dxa"/>
            <w:shd w:val="clear" w:color="auto" w:fill="auto"/>
          </w:tcPr>
          <w:p w14:paraId="393BF186" w14:textId="77777777" w:rsidR="00A501DE" w:rsidRPr="00B216F8" w:rsidRDefault="00A501DE" w:rsidP="00E028EA">
            <w:pPr>
              <w:spacing w:before="40" w:after="120"/>
              <w:ind w:right="113"/>
            </w:pPr>
          </w:p>
        </w:tc>
        <w:tc>
          <w:tcPr>
            <w:tcW w:w="1841" w:type="dxa"/>
            <w:shd w:val="clear" w:color="auto" w:fill="auto"/>
          </w:tcPr>
          <w:p w14:paraId="4BAD7AB2" w14:textId="77777777" w:rsidR="00A501DE" w:rsidRPr="00B216F8" w:rsidRDefault="00A501DE" w:rsidP="00E028EA">
            <w:pPr>
              <w:spacing w:before="40" w:after="120"/>
              <w:ind w:right="113"/>
              <w:rPr>
                <w:iCs/>
              </w:rPr>
            </w:pPr>
          </w:p>
        </w:tc>
      </w:tr>
      <w:tr w:rsidR="00A501DE" w:rsidRPr="00B216F8" w14:paraId="6254E688" w14:textId="77777777" w:rsidTr="00E028EA">
        <w:trPr>
          <w:cantSplit/>
        </w:trPr>
        <w:tc>
          <w:tcPr>
            <w:tcW w:w="2127" w:type="dxa"/>
            <w:tcBorders>
              <w:bottom w:val="single" w:sz="12" w:space="0" w:color="auto"/>
            </w:tcBorders>
            <w:shd w:val="clear" w:color="auto" w:fill="auto"/>
          </w:tcPr>
          <w:p w14:paraId="59702C80" w14:textId="77777777" w:rsidR="00A501DE" w:rsidRPr="00B216F8" w:rsidRDefault="00A501DE" w:rsidP="00E028EA">
            <w:pPr>
              <w:spacing w:before="40" w:after="120"/>
              <w:ind w:right="113"/>
              <w:rPr>
                <w:bCs/>
                <w:szCs w:val="18"/>
              </w:rPr>
            </w:pPr>
            <w:r w:rsidRPr="00B216F8">
              <w:rPr>
                <w:bCs/>
                <w:szCs w:val="18"/>
              </w:rPr>
              <w:t>V. Higher/tertiary education (excluding vocational education) (ISCED 5 general+6+7+8)</w:t>
            </w:r>
          </w:p>
        </w:tc>
        <w:tc>
          <w:tcPr>
            <w:tcW w:w="1701" w:type="dxa"/>
            <w:tcBorders>
              <w:bottom w:val="single" w:sz="12" w:space="0" w:color="auto"/>
            </w:tcBorders>
            <w:shd w:val="clear" w:color="auto" w:fill="auto"/>
          </w:tcPr>
          <w:p w14:paraId="3F681AF8" w14:textId="77777777" w:rsidR="00A501DE" w:rsidRPr="00B216F8" w:rsidRDefault="00A501DE" w:rsidP="00E028EA">
            <w:pPr>
              <w:spacing w:before="40" w:after="120"/>
              <w:ind w:right="113"/>
            </w:pPr>
          </w:p>
        </w:tc>
        <w:tc>
          <w:tcPr>
            <w:tcW w:w="1701" w:type="dxa"/>
            <w:tcBorders>
              <w:bottom w:val="single" w:sz="12" w:space="0" w:color="auto"/>
            </w:tcBorders>
            <w:shd w:val="clear" w:color="auto" w:fill="auto"/>
          </w:tcPr>
          <w:p w14:paraId="17DF6839" w14:textId="77777777" w:rsidR="00A501DE" w:rsidRPr="00B216F8" w:rsidRDefault="00A501DE" w:rsidP="00E028EA">
            <w:pPr>
              <w:spacing w:before="40" w:after="120"/>
              <w:ind w:right="113"/>
            </w:pPr>
          </w:p>
        </w:tc>
        <w:tc>
          <w:tcPr>
            <w:tcW w:w="1841" w:type="dxa"/>
            <w:tcBorders>
              <w:bottom w:val="single" w:sz="12" w:space="0" w:color="auto"/>
            </w:tcBorders>
            <w:shd w:val="clear" w:color="auto" w:fill="auto"/>
          </w:tcPr>
          <w:p w14:paraId="70AE1B29" w14:textId="77777777" w:rsidR="00A501DE" w:rsidRPr="00B216F8" w:rsidRDefault="00A501DE" w:rsidP="00E028EA">
            <w:pPr>
              <w:spacing w:before="40" w:after="120"/>
              <w:ind w:right="113"/>
              <w:rPr>
                <w:iCs/>
              </w:rPr>
            </w:pPr>
          </w:p>
        </w:tc>
      </w:tr>
    </w:tbl>
    <w:p w14:paraId="6E1CEC4F" w14:textId="435775B3" w:rsidR="00A501DE" w:rsidRPr="00B920A1" w:rsidRDefault="00A501DE" w:rsidP="00A501DE">
      <w:pPr>
        <w:widowControl w:val="0"/>
        <w:suppressAutoHyphens/>
        <w:spacing w:before="120"/>
        <w:ind w:left="1276" w:right="1134"/>
        <w:jc w:val="both"/>
        <w:rPr>
          <w:sz w:val="18"/>
          <w:szCs w:val="18"/>
        </w:rPr>
      </w:pPr>
      <w:r w:rsidRPr="00B920A1">
        <w:rPr>
          <w:sz w:val="18"/>
          <w:szCs w:val="18"/>
          <w:vertAlign w:val="superscript"/>
        </w:rPr>
        <w:t>*</w:t>
      </w:r>
      <w:r w:rsidR="00B920A1">
        <w:rPr>
          <w:sz w:val="18"/>
          <w:szCs w:val="18"/>
          <w:vertAlign w:val="superscript"/>
        </w:rPr>
        <w:t xml:space="preserve"> </w:t>
      </w:r>
      <w:r w:rsidRPr="00B920A1">
        <w:rPr>
          <w:sz w:val="18"/>
          <w:szCs w:val="18"/>
        </w:rPr>
        <w:t>Training is understood to cover at least one day (min. of 5 contact hours).</w:t>
      </w:r>
    </w:p>
    <w:p w14:paraId="66A28B08" w14:textId="1C334C2B" w:rsidR="00A501DE" w:rsidRPr="00B920A1" w:rsidRDefault="00A501DE" w:rsidP="00A501DE">
      <w:pPr>
        <w:keepNext/>
        <w:keepLines/>
        <w:tabs>
          <w:tab w:val="right" w:pos="1134"/>
        </w:tabs>
        <w:suppressAutoHyphens/>
        <w:spacing w:line="300" w:lineRule="exact"/>
        <w:ind w:left="1276" w:right="1134"/>
        <w:rPr>
          <w:bCs/>
          <w:sz w:val="18"/>
          <w:szCs w:val="18"/>
        </w:rPr>
      </w:pPr>
      <w:r w:rsidRPr="00B920A1">
        <w:rPr>
          <w:b/>
          <w:sz w:val="18"/>
          <w:szCs w:val="18"/>
          <w:vertAlign w:val="superscript"/>
        </w:rPr>
        <w:t xml:space="preserve">** </w:t>
      </w:r>
      <w:r w:rsidRPr="00B920A1">
        <w:rPr>
          <w:bCs/>
          <w:sz w:val="18"/>
          <w:szCs w:val="18"/>
        </w:rPr>
        <w:t>See CEP/AC.13/2005/3/Rev.1, paras. 54–55.</w:t>
      </w:r>
    </w:p>
    <w:p w14:paraId="04BCA753" w14:textId="77777777" w:rsidR="00A501DE" w:rsidRPr="00B920A1" w:rsidRDefault="00A501DE" w:rsidP="00B920A1">
      <w:pPr>
        <w:pStyle w:val="SingleTxtG"/>
        <w:ind w:left="1276"/>
        <w:rPr>
          <w:sz w:val="18"/>
          <w:szCs w:val="18"/>
        </w:rPr>
      </w:pPr>
      <w:r w:rsidRPr="00B920A1">
        <w:rPr>
          <w:i/>
          <w:iCs/>
          <w:sz w:val="18"/>
          <w:szCs w:val="18"/>
        </w:rPr>
        <w:t>Abbreviations</w:t>
      </w:r>
      <w:r w:rsidRPr="00B920A1">
        <w:rPr>
          <w:sz w:val="18"/>
          <w:szCs w:val="18"/>
        </w:rPr>
        <w:t>: ISCED, International Standard Classification of Education</w:t>
      </w:r>
    </w:p>
    <w:p w14:paraId="546BC077" w14:textId="77777777" w:rsidR="00A501DE" w:rsidRDefault="00A501DE" w:rsidP="00A501DE">
      <w:pPr>
        <w:pStyle w:val="SingleTxtG"/>
        <w:rPr>
          <w:i/>
          <w:iCs/>
        </w:rPr>
      </w:pPr>
      <w:r>
        <w:rPr>
          <w:i/>
          <w:iCs/>
        </w:rPr>
        <w:br w:type="page"/>
      </w:r>
    </w:p>
    <w:p w14:paraId="44C3809A" w14:textId="77777777" w:rsidR="00A501DE" w:rsidRPr="004D7146" w:rsidRDefault="00A501DE" w:rsidP="00A501DE">
      <w:pPr>
        <w:pStyle w:val="HChG"/>
      </w:pPr>
      <w:r w:rsidRPr="004D7146">
        <w:t>Appendix IV</w:t>
      </w:r>
    </w:p>
    <w:p w14:paraId="1B2978F4" w14:textId="77777777" w:rsidR="00A501DE" w:rsidRPr="004D7146" w:rsidRDefault="00A501DE" w:rsidP="00A501DE">
      <w:pPr>
        <w:pStyle w:val="H1G"/>
      </w:pPr>
      <w:r w:rsidRPr="004D7146">
        <w:tab/>
      </w:r>
      <w:r>
        <w:tab/>
      </w:r>
      <w:r w:rsidRPr="004D7146">
        <w:t xml:space="preserve">Indicator 6.1, </w:t>
      </w:r>
      <w:proofErr w:type="spellStart"/>
      <w:r w:rsidRPr="004D7146">
        <w:t>subindicator</w:t>
      </w:r>
      <w:proofErr w:type="spellEnd"/>
      <w:r w:rsidRPr="004D7146">
        <w:t xml:space="preserve"> 6.1.3</w:t>
      </w:r>
    </w:p>
    <w:p w14:paraId="2111D66D" w14:textId="77777777" w:rsidR="00A501DE" w:rsidRPr="004D7146" w:rsidRDefault="00A501DE" w:rsidP="00A501DE">
      <w:pPr>
        <w:pStyle w:val="H23G"/>
      </w:pPr>
      <w:r>
        <w:tab/>
      </w:r>
      <w:r>
        <w:tab/>
      </w:r>
      <w:r w:rsidRPr="004D7146">
        <w:t>List of major education for sustainable development-related networks</w:t>
      </w:r>
    </w:p>
    <w:tbl>
      <w:tblPr>
        <w:tblW w:w="7370" w:type="dxa"/>
        <w:tblInd w:w="1134" w:type="dxa"/>
        <w:tblLayout w:type="fixed"/>
        <w:tblCellMar>
          <w:left w:w="0" w:type="dxa"/>
          <w:right w:w="0" w:type="dxa"/>
        </w:tblCellMar>
        <w:tblLook w:val="0000" w:firstRow="0" w:lastRow="0" w:firstColumn="0" w:lastColumn="0" w:noHBand="0" w:noVBand="0"/>
      </w:tblPr>
      <w:tblGrid>
        <w:gridCol w:w="4111"/>
        <w:gridCol w:w="1629"/>
        <w:gridCol w:w="1630"/>
      </w:tblGrid>
      <w:tr w:rsidR="00A501DE" w:rsidRPr="00605A37" w14:paraId="5492E7E3" w14:textId="77777777" w:rsidTr="00E028EA">
        <w:trPr>
          <w:cantSplit/>
          <w:tblHeader/>
        </w:trPr>
        <w:tc>
          <w:tcPr>
            <w:tcW w:w="4111" w:type="dxa"/>
            <w:tcBorders>
              <w:top w:val="single" w:sz="4" w:space="0" w:color="auto"/>
              <w:bottom w:val="single" w:sz="12" w:space="0" w:color="auto"/>
            </w:tcBorders>
            <w:shd w:val="clear" w:color="auto" w:fill="auto"/>
            <w:vAlign w:val="bottom"/>
          </w:tcPr>
          <w:p w14:paraId="445BC666" w14:textId="77777777" w:rsidR="00A501DE" w:rsidRPr="00605A37" w:rsidRDefault="00A501DE" w:rsidP="00E028EA">
            <w:pPr>
              <w:spacing w:before="80" w:after="80" w:line="200" w:lineRule="exact"/>
              <w:ind w:right="113"/>
              <w:rPr>
                <w:i/>
                <w:sz w:val="16"/>
              </w:rPr>
            </w:pPr>
            <w:r w:rsidRPr="00605A37">
              <w:rPr>
                <w:i/>
                <w:sz w:val="16"/>
              </w:rPr>
              <w:t>Network</w:t>
            </w:r>
          </w:p>
        </w:tc>
        <w:tc>
          <w:tcPr>
            <w:tcW w:w="1629" w:type="dxa"/>
            <w:tcBorders>
              <w:top w:val="single" w:sz="4" w:space="0" w:color="auto"/>
              <w:bottom w:val="single" w:sz="12" w:space="0" w:color="auto"/>
            </w:tcBorders>
            <w:shd w:val="clear" w:color="auto" w:fill="auto"/>
            <w:vAlign w:val="bottom"/>
          </w:tcPr>
          <w:p w14:paraId="0FD716BE" w14:textId="77777777" w:rsidR="00A501DE" w:rsidRPr="00605A37" w:rsidRDefault="00A501DE" w:rsidP="00E028EA">
            <w:pPr>
              <w:spacing w:before="80" w:after="80" w:line="200" w:lineRule="exact"/>
              <w:ind w:right="113"/>
              <w:rPr>
                <w:i/>
                <w:sz w:val="16"/>
              </w:rPr>
            </w:pPr>
            <w:r w:rsidRPr="00605A37">
              <w:rPr>
                <w:i/>
                <w:sz w:val="16"/>
              </w:rPr>
              <w:t xml:space="preserve">Country </w:t>
            </w:r>
            <w:r w:rsidRPr="00605A37">
              <w:rPr>
                <w:i/>
                <w:sz w:val="16"/>
              </w:rPr>
              <w:br/>
              <w:t>participating</w:t>
            </w:r>
          </w:p>
          <w:p w14:paraId="499028C7" w14:textId="77777777" w:rsidR="00A501DE" w:rsidRPr="00605A37" w:rsidRDefault="00A501DE" w:rsidP="00E028EA">
            <w:pPr>
              <w:spacing w:before="80" w:after="80" w:line="200" w:lineRule="exact"/>
              <w:ind w:right="113"/>
              <w:rPr>
                <w:i/>
                <w:sz w:val="16"/>
              </w:rPr>
            </w:pPr>
            <w:r w:rsidRPr="00605A37">
              <w:rPr>
                <w:i/>
                <w:sz w:val="16"/>
              </w:rPr>
              <w:t>(</w:t>
            </w:r>
            <w:proofErr w:type="spellStart"/>
            <w:r w:rsidRPr="00605A37">
              <w:rPr>
                <w:i/>
                <w:sz w:val="16"/>
              </w:rPr>
              <w:t>subindicator</w:t>
            </w:r>
            <w:proofErr w:type="spellEnd"/>
            <w:r w:rsidRPr="00605A37">
              <w:rPr>
                <w:i/>
                <w:sz w:val="16"/>
              </w:rPr>
              <w:t xml:space="preserve"> 6.1.3)</w:t>
            </w:r>
          </w:p>
        </w:tc>
        <w:tc>
          <w:tcPr>
            <w:tcW w:w="1630" w:type="dxa"/>
            <w:tcBorders>
              <w:top w:val="single" w:sz="4" w:space="0" w:color="auto"/>
              <w:bottom w:val="single" w:sz="12" w:space="0" w:color="auto"/>
            </w:tcBorders>
            <w:shd w:val="clear" w:color="auto" w:fill="auto"/>
            <w:vAlign w:val="bottom"/>
          </w:tcPr>
          <w:p w14:paraId="3A792526" w14:textId="77777777" w:rsidR="00A501DE" w:rsidRPr="00605A37" w:rsidRDefault="00A501DE" w:rsidP="00E028EA">
            <w:pPr>
              <w:spacing w:before="80" w:after="80" w:line="200" w:lineRule="exact"/>
              <w:ind w:right="113"/>
              <w:rPr>
                <w:i/>
                <w:sz w:val="16"/>
              </w:rPr>
            </w:pPr>
            <w:r w:rsidRPr="00605A37">
              <w:rPr>
                <w:i/>
                <w:sz w:val="16"/>
              </w:rPr>
              <w:t>Other stakeholders participating</w:t>
            </w:r>
            <w:r w:rsidRPr="00605A37" w:rsidDel="00385486">
              <w:rPr>
                <w:i/>
                <w:sz w:val="16"/>
              </w:rPr>
              <w:t xml:space="preserve"> </w:t>
            </w:r>
            <w:r w:rsidRPr="00605A37">
              <w:rPr>
                <w:i/>
                <w:sz w:val="16"/>
              </w:rPr>
              <w:br/>
              <w:t>(</w:t>
            </w:r>
            <w:proofErr w:type="spellStart"/>
            <w:r w:rsidRPr="00605A37">
              <w:rPr>
                <w:i/>
                <w:sz w:val="16"/>
              </w:rPr>
              <w:t>subindicator</w:t>
            </w:r>
            <w:proofErr w:type="spellEnd"/>
            <w:r w:rsidRPr="00605A37">
              <w:rPr>
                <w:i/>
                <w:sz w:val="16"/>
              </w:rPr>
              <w:t xml:space="preserve"> 6.1.4)</w:t>
            </w:r>
          </w:p>
        </w:tc>
      </w:tr>
      <w:tr w:rsidR="00A501DE" w:rsidRPr="00605A37" w14:paraId="0311EB32" w14:textId="77777777" w:rsidTr="00E028EA">
        <w:trPr>
          <w:cantSplit/>
          <w:trHeight w:hRule="exact" w:val="113"/>
          <w:tblHeader/>
        </w:trPr>
        <w:tc>
          <w:tcPr>
            <w:tcW w:w="4111" w:type="dxa"/>
            <w:tcBorders>
              <w:top w:val="single" w:sz="12" w:space="0" w:color="auto"/>
            </w:tcBorders>
            <w:shd w:val="clear" w:color="auto" w:fill="auto"/>
          </w:tcPr>
          <w:p w14:paraId="22D6DB70" w14:textId="77777777" w:rsidR="00A501DE" w:rsidRPr="00605A37" w:rsidRDefault="00A501DE" w:rsidP="00E028EA">
            <w:pPr>
              <w:spacing w:before="40" w:after="120"/>
              <w:ind w:right="113"/>
            </w:pPr>
          </w:p>
        </w:tc>
        <w:tc>
          <w:tcPr>
            <w:tcW w:w="1629" w:type="dxa"/>
            <w:tcBorders>
              <w:top w:val="single" w:sz="12" w:space="0" w:color="auto"/>
            </w:tcBorders>
            <w:shd w:val="clear" w:color="auto" w:fill="auto"/>
          </w:tcPr>
          <w:p w14:paraId="27AD27B6" w14:textId="77777777" w:rsidR="00A501DE" w:rsidRPr="00605A37" w:rsidRDefault="00A501DE" w:rsidP="00E028EA">
            <w:pPr>
              <w:spacing w:before="40" w:after="120"/>
              <w:ind w:right="113"/>
            </w:pPr>
          </w:p>
        </w:tc>
        <w:tc>
          <w:tcPr>
            <w:tcW w:w="1630" w:type="dxa"/>
            <w:tcBorders>
              <w:top w:val="single" w:sz="12" w:space="0" w:color="auto"/>
            </w:tcBorders>
            <w:shd w:val="clear" w:color="auto" w:fill="auto"/>
          </w:tcPr>
          <w:p w14:paraId="38D94AA8" w14:textId="77777777" w:rsidR="00A501DE" w:rsidRPr="00605A37" w:rsidRDefault="00A501DE" w:rsidP="00E028EA">
            <w:pPr>
              <w:spacing w:before="40" w:after="120"/>
              <w:ind w:right="113"/>
            </w:pPr>
          </w:p>
        </w:tc>
      </w:tr>
      <w:tr w:rsidR="00A501DE" w:rsidRPr="00605A37" w14:paraId="1AF1B2A5" w14:textId="77777777" w:rsidTr="00E028EA">
        <w:trPr>
          <w:cantSplit/>
        </w:trPr>
        <w:tc>
          <w:tcPr>
            <w:tcW w:w="4111" w:type="dxa"/>
            <w:shd w:val="clear" w:color="auto" w:fill="auto"/>
          </w:tcPr>
          <w:p w14:paraId="6178A0AC" w14:textId="77777777" w:rsidR="00A501DE" w:rsidRPr="00605A37" w:rsidRDefault="00A501DE" w:rsidP="00E028EA">
            <w:pPr>
              <w:spacing w:before="40" w:after="120"/>
              <w:ind w:right="113"/>
            </w:pPr>
            <w:r w:rsidRPr="00605A37">
              <w:t>COPERNICUS Alliance</w:t>
            </w:r>
          </w:p>
        </w:tc>
        <w:tc>
          <w:tcPr>
            <w:tcW w:w="1629" w:type="dxa"/>
            <w:shd w:val="clear" w:color="auto" w:fill="auto"/>
          </w:tcPr>
          <w:p w14:paraId="6BB8D993" w14:textId="77777777" w:rsidR="00A501DE" w:rsidRPr="00605A37" w:rsidRDefault="00A501DE" w:rsidP="00E028EA">
            <w:pPr>
              <w:spacing w:before="40" w:after="120"/>
              <w:ind w:right="113"/>
            </w:pPr>
          </w:p>
        </w:tc>
        <w:tc>
          <w:tcPr>
            <w:tcW w:w="1630" w:type="dxa"/>
            <w:shd w:val="clear" w:color="auto" w:fill="auto"/>
          </w:tcPr>
          <w:p w14:paraId="2D7FCD3F" w14:textId="77777777" w:rsidR="00A501DE" w:rsidRPr="00605A37" w:rsidRDefault="00A501DE" w:rsidP="00E028EA">
            <w:pPr>
              <w:spacing w:before="40" w:after="120"/>
              <w:ind w:right="113"/>
            </w:pPr>
          </w:p>
        </w:tc>
      </w:tr>
      <w:tr w:rsidR="00A501DE" w:rsidRPr="00605A37" w14:paraId="42751F6B" w14:textId="77777777" w:rsidTr="00E028EA">
        <w:trPr>
          <w:cantSplit/>
        </w:trPr>
        <w:tc>
          <w:tcPr>
            <w:tcW w:w="4111" w:type="dxa"/>
            <w:shd w:val="clear" w:color="auto" w:fill="auto"/>
          </w:tcPr>
          <w:p w14:paraId="455F25BA" w14:textId="77777777" w:rsidR="00A501DE" w:rsidRPr="00605A37" w:rsidRDefault="00A501DE" w:rsidP="00E028EA">
            <w:pPr>
              <w:spacing w:before="40" w:after="120"/>
              <w:ind w:right="113"/>
            </w:pPr>
            <w:r w:rsidRPr="00605A37">
              <w:t>RCE network</w:t>
            </w:r>
          </w:p>
        </w:tc>
        <w:tc>
          <w:tcPr>
            <w:tcW w:w="1629" w:type="dxa"/>
            <w:shd w:val="clear" w:color="auto" w:fill="auto"/>
          </w:tcPr>
          <w:p w14:paraId="6E373CD7" w14:textId="77777777" w:rsidR="00A501DE" w:rsidRPr="00605A37" w:rsidRDefault="00A501DE" w:rsidP="00E028EA">
            <w:pPr>
              <w:spacing w:before="40" w:after="120"/>
              <w:ind w:right="113"/>
            </w:pPr>
          </w:p>
        </w:tc>
        <w:tc>
          <w:tcPr>
            <w:tcW w:w="1630" w:type="dxa"/>
            <w:shd w:val="clear" w:color="auto" w:fill="auto"/>
          </w:tcPr>
          <w:p w14:paraId="5825F000" w14:textId="77777777" w:rsidR="00A501DE" w:rsidRPr="00605A37" w:rsidRDefault="00A501DE" w:rsidP="00E028EA">
            <w:pPr>
              <w:spacing w:before="40" w:after="120"/>
              <w:ind w:right="113"/>
            </w:pPr>
          </w:p>
        </w:tc>
      </w:tr>
      <w:tr w:rsidR="00A501DE" w:rsidRPr="00605A37" w14:paraId="3C29227F" w14:textId="77777777" w:rsidTr="00E028EA">
        <w:trPr>
          <w:cantSplit/>
        </w:trPr>
        <w:tc>
          <w:tcPr>
            <w:tcW w:w="4111" w:type="dxa"/>
            <w:shd w:val="clear" w:color="auto" w:fill="auto"/>
          </w:tcPr>
          <w:p w14:paraId="22432989" w14:textId="77777777" w:rsidR="00A501DE" w:rsidRPr="00605A37" w:rsidRDefault="00A501DE" w:rsidP="00E028EA">
            <w:pPr>
              <w:spacing w:before="40" w:after="120"/>
              <w:ind w:right="113"/>
            </w:pPr>
            <w:r w:rsidRPr="00605A37">
              <w:t>Eco-Schools</w:t>
            </w:r>
          </w:p>
        </w:tc>
        <w:tc>
          <w:tcPr>
            <w:tcW w:w="1629" w:type="dxa"/>
            <w:shd w:val="clear" w:color="auto" w:fill="auto"/>
          </w:tcPr>
          <w:p w14:paraId="059D2233" w14:textId="77777777" w:rsidR="00A501DE" w:rsidRPr="00605A37" w:rsidRDefault="00A501DE" w:rsidP="00E028EA">
            <w:pPr>
              <w:spacing w:before="40" w:after="120"/>
              <w:ind w:right="113"/>
            </w:pPr>
          </w:p>
        </w:tc>
        <w:tc>
          <w:tcPr>
            <w:tcW w:w="1630" w:type="dxa"/>
            <w:shd w:val="clear" w:color="auto" w:fill="auto"/>
          </w:tcPr>
          <w:p w14:paraId="78359F31" w14:textId="77777777" w:rsidR="00A501DE" w:rsidRPr="00605A37" w:rsidRDefault="00A501DE" w:rsidP="00E028EA">
            <w:pPr>
              <w:spacing w:before="40" w:after="120"/>
              <w:ind w:right="113"/>
            </w:pPr>
          </w:p>
        </w:tc>
      </w:tr>
      <w:tr w:rsidR="00A501DE" w:rsidRPr="00605A37" w14:paraId="5A81329E" w14:textId="77777777" w:rsidTr="00E028EA">
        <w:trPr>
          <w:cantSplit/>
        </w:trPr>
        <w:tc>
          <w:tcPr>
            <w:tcW w:w="4111" w:type="dxa"/>
            <w:shd w:val="clear" w:color="auto" w:fill="auto"/>
          </w:tcPr>
          <w:p w14:paraId="111D3A2E" w14:textId="77777777" w:rsidR="00A501DE" w:rsidRPr="00605A37" w:rsidRDefault="00A501DE" w:rsidP="00E028EA">
            <w:pPr>
              <w:spacing w:before="40" w:after="120"/>
              <w:ind w:right="113"/>
            </w:pPr>
            <w:proofErr w:type="spellStart"/>
            <w:r w:rsidRPr="00605A37">
              <w:t>ASPnet</w:t>
            </w:r>
            <w:proofErr w:type="spellEnd"/>
          </w:p>
        </w:tc>
        <w:tc>
          <w:tcPr>
            <w:tcW w:w="1629" w:type="dxa"/>
            <w:shd w:val="clear" w:color="auto" w:fill="auto"/>
          </w:tcPr>
          <w:p w14:paraId="294DBA99" w14:textId="77777777" w:rsidR="00A501DE" w:rsidRPr="00605A37" w:rsidRDefault="00A501DE" w:rsidP="00E028EA">
            <w:pPr>
              <w:spacing w:before="40" w:after="120"/>
              <w:ind w:right="113"/>
            </w:pPr>
          </w:p>
        </w:tc>
        <w:tc>
          <w:tcPr>
            <w:tcW w:w="1630" w:type="dxa"/>
            <w:shd w:val="clear" w:color="auto" w:fill="auto"/>
          </w:tcPr>
          <w:p w14:paraId="25FC48CA" w14:textId="77777777" w:rsidR="00A501DE" w:rsidRPr="00605A37" w:rsidRDefault="00A501DE" w:rsidP="00E028EA">
            <w:pPr>
              <w:spacing w:before="40" w:after="120"/>
              <w:ind w:right="113"/>
            </w:pPr>
          </w:p>
        </w:tc>
      </w:tr>
      <w:tr w:rsidR="00A501DE" w:rsidRPr="00605A37" w14:paraId="446008C2" w14:textId="77777777" w:rsidTr="00E028EA">
        <w:trPr>
          <w:cantSplit/>
        </w:trPr>
        <w:tc>
          <w:tcPr>
            <w:tcW w:w="4111" w:type="dxa"/>
            <w:shd w:val="clear" w:color="auto" w:fill="auto"/>
          </w:tcPr>
          <w:p w14:paraId="297FAAF2" w14:textId="77777777" w:rsidR="00A501DE" w:rsidRPr="00605A37" w:rsidRDefault="00A501DE" w:rsidP="00E028EA">
            <w:pPr>
              <w:spacing w:before="40" w:after="120"/>
              <w:ind w:right="113"/>
            </w:pPr>
            <w:r w:rsidRPr="00605A37">
              <w:t>MIO-ECSDE</w:t>
            </w:r>
          </w:p>
        </w:tc>
        <w:tc>
          <w:tcPr>
            <w:tcW w:w="1629" w:type="dxa"/>
            <w:shd w:val="clear" w:color="auto" w:fill="auto"/>
          </w:tcPr>
          <w:p w14:paraId="21CDCDB3" w14:textId="77777777" w:rsidR="00A501DE" w:rsidRPr="00605A37" w:rsidRDefault="00A501DE" w:rsidP="00E028EA">
            <w:pPr>
              <w:spacing w:before="40" w:after="120"/>
              <w:ind w:right="113"/>
            </w:pPr>
          </w:p>
        </w:tc>
        <w:tc>
          <w:tcPr>
            <w:tcW w:w="1630" w:type="dxa"/>
            <w:shd w:val="clear" w:color="auto" w:fill="auto"/>
          </w:tcPr>
          <w:p w14:paraId="6F58FFF3" w14:textId="77777777" w:rsidR="00A501DE" w:rsidRPr="00605A37" w:rsidRDefault="00A501DE" w:rsidP="00E028EA">
            <w:pPr>
              <w:spacing w:before="40" w:after="120"/>
              <w:ind w:right="113"/>
            </w:pPr>
          </w:p>
        </w:tc>
      </w:tr>
      <w:tr w:rsidR="00A501DE" w:rsidRPr="00605A37" w14:paraId="6B76CCDE" w14:textId="77777777" w:rsidTr="00E028EA">
        <w:trPr>
          <w:cantSplit/>
        </w:trPr>
        <w:tc>
          <w:tcPr>
            <w:tcW w:w="4111" w:type="dxa"/>
            <w:shd w:val="clear" w:color="auto" w:fill="auto"/>
          </w:tcPr>
          <w:p w14:paraId="333CE181" w14:textId="77777777" w:rsidR="00A501DE" w:rsidRPr="00605A37" w:rsidRDefault="00A501DE" w:rsidP="00E028EA">
            <w:pPr>
              <w:spacing w:before="40" w:after="120"/>
              <w:ind w:right="113"/>
            </w:pPr>
            <w:r w:rsidRPr="00605A37">
              <w:t>Carpathian Convention</w:t>
            </w:r>
          </w:p>
        </w:tc>
        <w:tc>
          <w:tcPr>
            <w:tcW w:w="1629" w:type="dxa"/>
            <w:shd w:val="clear" w:color="auto" w:fill="auto"/>
          </w:tcPr>
          <w:p w14:paraId="41A3E256" w14:textId="77777777" w:rsidR="00A501DE" w:rsidRPr="00605A37" w:rsidRDefault="00A501DE" w:rsidP="00E028EA">
            <w:pPr>
              <w:spacing w:before="40" w:after="120"/>
              <w:ind w:right="113"/>
            </w:pPr>
          </w:p>
        </w:tc>
        <w:tc>
          <w:tcPr>
            <w:tcW w:w="1630" w:type="dxa"/>
            <w:shd w:val="clear" w:color="auto" w:fill="auto"/>
          </w:tcPr>
          <w:p w14:paraId="472EDA3A" w14:textId="77777777" w:rsidR="00A501DE" w:rsidRPr="00605A37" w:rsidRDefault="00A501DE" w:rsidP="00E028EA">
            <w:pPr>
              <w:spacing w:before="40" w:after="120"/>
              <w:ind w:right="113"/>
            </w:pPr>
          </w:p>
        </w:tc>
      </w:tr>
      <w:tr w:rsidR="00A501DE" w:rsidRPr="00605A37" w14:paraId="7DFFE367" w14:textId="77777777" w:rsidTr="00E028EA">
        <w:trPr>
          <w:cantSplit/>
        </w:trPr>
        <w:tc>
          <w:tcPr>
            <w:tcW w:w="4111" w:type="dxa"/>
            <w:shd w:val="clear" w:color="auto" w:fill="auto"/>
          </w:tcPr>
          <w:p w14:paraId="479E4CC5" w14:textId="77777777" w:rsidR="00A501DE" w:rsidRPr="00605A37" w:rsidRDefault="00A501DE" w:rsidP="00E028EA">
            <w:pPr>
              <w:spacing w:before="40" w:after="120"/>
              <w:ind w:right="113"/>
            </w:pPr>
            <w:r w:rsidRPr="00605A37">
              <w:t>Bridge 47 Network</w:t>
            </w:r>
          </w:p>
        </w:tc>
        <w:tc>
          <w:tcPr>
            <w:tcW w:w="1629" w:type="dxa"/>
            <w:shd w:val="clear" w:color="auto" w:fill="auto"/>
          </w:tcPr>
          <w:p w14:paraId="1EF3FF9B" w14:textId="77777777" w:rsidR="00A501DE" w:rsidRPr="00605A37" w:rsidRDefault="00A501DE" w:rsidP="00E028EA">
            <w:pPr>
              <w:spacing w:before="40" w:after="120"/>
              <w:ind w:right="113"/>
            </w:pPr>
          </w:p>
        </w:tc>
        <w:tc>
          <w:tcPr>
            <w:tcW w:w="1630" w:type="dxa"/>
            <w:shd w:val="clear" w:color="auto" w:fill="auto"/>
          </w:tcPr>
          <w:p w14:paraId="11A18F37" w14:textId="77777777" w:rsidR="00A501DE" w:rsidRPr="00605A37" w:rsidRDefault="00A501DE" w:rsidP="00E028EA">
            <w:pPr>
              <w:spacing w:before="40" w:after="120"/>
              <w:ind w:right="113"/>
            </w:pPr>
          </w:p>
        </w:tc>
      </w:tr>
      <w:tr w:rsidR="00A501DE" w:rsidRPr="00605A37" w14:paraId="577D1E0D" w14:textId="77777777" w:rsidTr="00E028EA">
        <w:trPr>
          <w:cantSplit/>
        </w:trPr>
        <w:tc>
          <w:tcPr>
            <w:tcW w:w="4111" w:type="dxa"/>
            <w:shd w:val="clear" w:color="auto" w:fill="auto"/>
          </w:tcPr>
          <w:p w14:paraId="5CC3EFFC" w14:textId="77777777" w:rsidR="00A501DE" w:rsidRPr="00605A37" w:rsidRDefault="00A501DE" w:rsidP="00E028EA">
            <w:pPr>
              <w:spacing w:before="40" w:after="120"/>
              <w:ind w:right="113"/>
            </w:pPr>
            <w:r w:rsidRPr="00605A37">
              <w:t>GENE network</w:t>
            </w:r>
          </w:p>
        </w:tc>
        <w:tc>
          <w:tcPr>
            <w:tcW w:w="1629" w:type="dxa"/>
            <w:shd w:val="clear" w:color="auto" w:fill="auto"/>
          </w:tcPr>
          <w:p w14:paraId="63DA8344" w14:textId="77777777" w:rsidR="00A501DE" w:rsidRPr="00605A37" w:rsidRDefault="00A501DE" w:rsidP="00E028EA">
            <w:pPr>
              <w:spacing w:before="40" w:after="120"/>
              <w:ind w:right="113"/>
            </w:pPr>
          </w:p>
        </w:tc>
        <w:tc>
          <w:tcPr>
            <w:tcW w:w="1630" w:type="dxa"/>
            <w:shd w:val="clear" w:color="auto" w:fill="auto"/>
          </w:tcPr>
          <w:p w14:paraId="50EAB70C" w14:textId="77777777" w:rsidR="00A501DE" w:rsidRPr="00605A37" w:rsidRDefault="00A501DE" w:rsidP="00E028EA">
            <w:pPr>
              <w:spacing w:before="40" w:after="120"/>
              <w:ind w:right="113"/>
            </w:pPr>
          </w:p>
        </w:tc>
      </w:tr>
      <w:tr w:rsidR="00A501DE" w:rsidRPr="00605A37" w14:paraId="575778B5" w14:textId="77777777" w:rsidTr="00E028EA">
        <w:trPr>
          <w:cantSplit/>
        </w:trPr>
        <w:tc>
          <w:tcPr>
            <w:tcW w:w="4111" w:type="dxa"/>
            <w:shd w:val="clear" w:color="auto" w:fill="auto"/>
          </w:tcPr>
          <w:p w14:paraId="75F6B8A1" w14:textId="77777777" w:rsidR="00A501DE" w:rsidRPr="00605A37" w:rsidRDefault="00A501DE" w:rsidP="00E028EA">
            <w:pPr>
              <w:spacing w:before="40" w:after="120"/>
              <w:ind w:right="113"/>
            </w:pPr>
            <w:r w:rsidRPr="00605A37">
              <w:t>Baltic 21</w:t>
            </w:r>
          </w:p>
        </w:tc>
        <w:tc>
          <w:tcPr>
            <w:tcW w:w="1629" w:type="dxa"/>
            <w:shd w:val="clear" w:color="auto" w:fill="auto"/>
          </w:tcPr>
          <w:p w14:paraId="1515E583" w14:textId="77777777" w:rsidR="00A501DE" w:rsidRPr="00605A37" w:rsidRDefault="00A501DE" w:rsidP="00E028EA">
            <w:pPr>
              <w:spacing w:before="40" w:after="120"/>
              <w:ind w:right="113"/>
            </w:pPr>
          </w:p>
        </w:tc>
        <w:tc>
          <w:tcPr>
            <w:tcW w:w="1630" w:type="dxa"/>
            <w:shd w:val="clear" w:color="auto" w:fill="auto"/>
          </w:tcPr>
          <w:p w14:paraId="04129129" w14:textId="77777777" w:rsidR="00A501DE" w:rsidRPr="00605A37" w:rsidRDefault="00A501DE" w:rsidP="00E028EA">
            <w:pPr>
              <w:spacing w:before="40" w:after="120"/>
              <w:ind w:right="113"/>
            </w:pPr>
          </w:p>
        </w:tc>
      </w:tr>
      <w:tr w:rsidR="00A501DE" w:rsidRPr="00605A37" w14:paraId="08A33CE6" w14:textId="77777777" w:rsidTr="00E028EA">
        <w:trPr>
          <w:cantSplit/>
        </w:trPr>
        <w:tc>
          <w:tcPr>
            <w:tcW w:w="4111" w:type="dxa"/>
            <w:shd w:val="clear" w:color="auto" w:fill="auto"/>
          </w:tcPr>
          <w:p w14:paraId="51BE950A" w14:textId="77777777" w:rsidR="00A501DE" w:rsidRPr="00605A37" w:rsidRDefault="00A501DE" w:rsidP="00E028EA">
            <w:pPr>
              <w:spacing w:before="40" w:after="120"/>
              <w:ind w:right="113"/>
            </w:pPr>
            <w:r w:rsidRPr="00605A37">
              <w:t>Regions4 Sustainable Development</w:t>
            </w:r>
          </w:p>
        </w:tc>
        <w:tc>
          <w:tcPr>
            <w:tcW w:w="1629" w:type="dxa"/>
            <w:shd w:val="clear" w:color="auto" w:fill="auto"/>
          </w:tcPr>
          <w:p w14:paraId="17687FF2" w14:textId="77777777" w:rsidR="00A501DE" w:rsidRPr="00605A37" w:rsidRDefault="00A501DE" w:rsidP="00E028EA">
            <w:pPr>
              <w:spacing w:before="40" w:after="120"/>
              <w:ind w:right="113"/>
            </w:pPr>
          </w:p>
        </w:tc>
        <w:tc>
          <w:tcPr>
            <w:tcW w:w="1630" w:type="dxa"/>
            <w:shd w:val="clear" w:color="auto" w:fill="auto"/>
          </w:tcPr>
          <w:p w14:paraId="1F011C31" w14:textId="77777777" w:rsidR="00A501DE" w:rsidRPr="00605A37" w:rsidRDefault="00A501DE" w:rsidP="00E028EA">
            <w:pPr>
              <w:spacing w:before="40" w:after="120"/>
              <w:ind w:right="113"/>
            </w:pPr>
          </w:p>
        </w:tc>
      </w:tr>
      <w:tr w:rsidR="00A501DE" w:rsidRPr="00605A37" w14:paraId="7E511955" w14:textId="77777777" w:rsidTr="00E028EA">
        <w:trPr>
          <w:cantSplit/>
        </w:trPr>
        <w:tc>
          <w:tcPr>
            <w:tcW w:w="4111" w:type="dxa"/>
            <w:shd w:val="clear" w:color="auto" w:fill="auto"/>
          </w:tcPr>
          <w:p w14:paraId="796406C3" w14:textId="77777777" w:rsidR="00A501DE" w:rsidRPr="00605A37" w:rsidRDefault="00A501DE" w:rsidP="00E028EA">
            <w:pPr>
              <w:spacing w:before="40" w:after="120"/>
              <w:ind w:right="113"/>
            </w:pPr>
            <w:r w:rsidRPr="00605A37">
              <w:t>Other</w:t>
            </w:r>
          </w:p>
        </w:tc>
        <w:tc>
          <w:tcPr>
            <w:tcW w:w="1629" w:type="dxa"/>
            <w:shd w:val="clear" w:color="auto" w:fill="auto"/>
          </w:tcPr>
          <w:p w14:paraId="0D64646C" w14:textId="77777777" w:rsidR="00A501DE" w:rsidRPr="00605A37" w:rsidRDefault="00A501DE" w:rsidP="00E028EA">
            <w:pPr>
              <w:spacing w:before="40" w:after="120"/>
              <w:ind w:right="113"/>
            </w:pPr>
          </w:p>
        </w:tc>
        <w:tc>
          <w:tcPr>
            <w:tcW w:w="1630" w:type="dxa"/>
            <w:shd w:val="clear" w:color="auto" w:fill="auto"/>
          </w:tcPr>
          <w:p w14:paraId="5F6D4731" w14:textId="77777777" w:rsidR="00A501DE" w:rsidRPr="00605A37" w:rsidRDefault="00A501DE" w:rsidP="00E028EA">
            <w:pPr>
              <w:spacing w:before="40" w:after="120"/>
              <w:ind w:right="113"/>
            </w:pPr>
          </w:p>
        </w:tc>
      </w:tr>
      <w:tr w:rsidR="00A501DE" w:rsidRPr="00605A37" w14:paraId="75812CCD" w14:textId="77777777" w:rsidTr="00E028EA">
        <w:trPr>
          <w:cantSplit/>
        </w:trPr>
        <w:tc>
          <w:tcPr>
            <w:tcW w:w="4111" w:type="dxa"/>
            <w:tcBorders>
              <w:bottom w:val="single" w:sz="12" w:space="0" w:color="auto"/>
            </w:tcBorders>
            <w:shd w:val="clear" w:color="auto" w:fill="auto"/>
          </w:tcPr>
          <w:p w14:paraId="0845DFB9" w14:textId="77777777" w:rsidR="00A501DE" w:rsidRPr="00605A37" w:rsidRDefault="00A501DE" w:rsidP="00E028EA">
            <w:pPr>
              <w:spacing w:before="40" w:after="120"/>
              <w:ind w:right="113"/>
            </w:pPr>
          </w:p>
        </w:tc>
        <w:tc>
          <w:tcPr>
            <w:tcW w:w="1629" w:type="dxa"/>
            <w:tcBorders>
              <w:bottom w:val="single" w:sz="12" w:space="0" w:color="auto"/>
            </w:tcBorders>
            <w:shd w:val="clear" w:color="auto" w:fill="auto"/>
          </w:tcPr>
          <w:p w14:paraId="7BA469D6" w14:textId="77777777" w:rsidR="00A501DE" w:rsidRPr="00605A37" w:rsidRDefault="00A501DE" w:rsidP="00E028EA">
            <w:pPr>
              <w:spacing w:before="40" w:after="120"/>
              <w:ind w:right="113"/>
            </w:pPr>
          </w:p>
        </w:tc>
        <w:tc>
          <w:tcPr>
            <w:tcW w:w="1630" w:type="dxa"/>
            <w:tcBorders>
              <w:bottom w:val="single" w:sz="12" w:space="0" w:color="auto"/>
            </w:tcBorders>
            <w:shd w:val="clear" w:color="auto" w:fill="auto"/>
          </w:tcPr>
          <w:p w14:paraId="6D7D2855" w14:textId="77777777" w:rsidR="00A501DE" w:rsidRPr="00605A37" w:rsidRDefault="00A501DE" w:rsidP="00E028EA">
            <w:pPr>
              <w:spacing w:before="40" w:after="120"/>
              <w:ind w:right="113"/>
            </w:pPr>
          </w:p>
        </w:tc>
      </w:tr>
    </w:tbl>
    <w:p w14:paraId="77A0B246" w14:textId="77777777" w:rsidR="00A501DE" w:rsidRPr="002057E8" w:rsidRDefault="00A501DE" w:rsidP="00A501DE">
      <w:pPr>
        <w:pStyle w:val="SingleTxtG"/>
        <w:spacing w:before="120"/>
        <w:ind w:left="1418"/>
        <w:rPr>
          <w:bCs/>
          <w:sz w:val="18"/>
          <w:szCs w:val="18"/>
        </w:rPr>
      </w:pPr>
      <w:r w:rsidRPr="002057E8">
        <w:rPr>
          <w:bCs/>
          <w:i/>
          <w:iCs/>
          <w:sz w:val="18"/>
          <w:szCs w:val="18"/>
        </w:rPr>
        <w:t>Abbreviations</w:t>
      </w:r>
      <w:r w:rsidRPr="002057E8">
        <w:rPr>
          <w:bCs/>
          <w:sz w:val="18"/>
          <w:szCs w:val="18"/>
        </w:rPr>
        <w:t xml:space="preserve">: Carpathian Convention, Framework Convention on the Protection and </w:t>
      </w:r>
      <w:r w:rsidRPr="002057E8">
        <w:rPr>
          <w:bCs/>
          <w:sz w:val="18"/>
          <w:szCs w:val="18"/>
        </w:rPr>
        <w:br/>
        <w:t xml:space="preserve">Sustainable Development of the Carpathians; COPERNICUS Alliance, European </w:t>
      </w:r>
      <w:r w:rsidRPr="002057E8">
        <w:rPr>
          <w:bCs/>
          <w:sz w:val="18"/>
          <w:szCs w:val="18"/>
        </w:rPr>
        <w:br/>
        <w:t xml:space="preserve">Network on Higher Education for Sustainable Development; GENE, Global Education </w:t>
      </w:r>
      <w:r w:rsidRPr="002057E8">
        <w:rPr>
          <w:bCs/>
          <w:sz w:val="18"/>
          <w:szCs w:val="18"/>
        </w:rPr>
        <w:br/>
        <w:t xml:space="preserve">Network Europe; MIO-ECSDE, Mediterranean Information Office for Environment, </w:t>
      </w:r>
      <w:r w:rsidRPr="002057E8">
        <w:rPr>
          <w:bCs/>
          <w:sz w:val="18"/>
          <w:szCs w:val="18"/>
        </w:rPr>
        <w:br/>
        <w:t>Culture and Sustainable Development; RCE, Regional Centre of Expertise on ESD</w:t>
      </w:r>
    </w:p>
    <w:p w14:paraId="6AE426BB" w14:textId="77777777" w:rsidR="00A501DE" w:rsidRDefault="00A501DE" w:rsidP="00A501DE">
      <w:pPr>
        <w:pStyle w:val="SingleTxtG"/>
        <w:spacing w:before="120"/>
        <w:ind w:left="1418"/>
        <w:rPr>
          <w:bCs/>
          <w:i/>
          <w:iCs/>
        </w:rPr>
      </w:pPr>
      <w:r>
        <w:rPr>
          <w:bCs/>
          <w:i/>
          <w:iCs/>
        </w:rPr>
        <w:br w:type="page"/>
      </w:r>
    </w:p>
    <w:p w14:paraId="4DAEC526" w14:textId="77777777" w:rsidR="00A501DE" w:rsidRPr="00C50EB1" w:rsidRDefault="00A501DE" w:rsidP="00A501DE">
      <w:pPr>
        <w:pStyle w:val="HChG"/>
        <w:rPr>
          <w:bCs/>
          <w:sz w:val="22"/>
        </w:rPr>
      </w:pPr>
      <w:r w:rsidRPr="00C50EB1">
        <w:t>Annex II</w:t>
      </w:r>
    </w:p>
    <w:p w14:paraId="44CE2E54" w14:textId="77777777" w:rsidR="00A501DE" w:rsidRPr="00C50EB1" w:rsidRDefault="00A501DE" w:rsidP="00A501DE">
      <w:pPr>
        <w:pStyle w:val="H1G"/>
      </w:pPr>
      <w:r w:rsidRPr="00C50EB1">
        <w:tab/>
      </w:r>
      <w:r w:rsidRPr="00C50EB1">
        <w:tab/>
        <w:t>Proposed timeline for reporting</w:t>
      </w:r>
    </w:p>
    <w:p w14:paraId="34D41918" w14:textId="77777777" w:rsidR="00A501DE" w:rsidRPr="00C50EB1" w:rsidRDefault="00A501DE" w:rsidP="00A501DE">
      <w:pPr>
        <w:pStyle w:val="SingleTxtG"/>
      </w:pPr>
      <w:r w:rsidRPr="00C50EB1">
        <w:t>The proposed timeline for the preparation and submission of national implementation reports set out below aims to facilitate the reporting exercise at the national level. Member States are asked to respect the deadline in order to ensure that: (i) there is sufficient time for the preparation of the report on progress in implementation of the Strategy at the regional level during the intermediate or first phase (2021–202</w:t>
      </w:r>
      <w:r>
        <w:t>6</w:t>
      </w:r>
      <w:r w:rsidRPr="00C50EB1">
        <w:t xml:space="preserve">) of the next implementation period, which will last from 2021 to 2030 – referred to also as the fifth implementation phase and/or mandatory reporting cycle; and (ii) any review of implementation is reflected in the discussions on education for sustainable development within the framework of the Steering Committee. </w:t>
      </w:r>
    </w:p>
    <w:tbl>
      <w:tblPr>
        <w:tblW w:w="7370" w:type="dxa"/>
        <w:tblInd w:w="1134" w:type="dxa"/>
        <w:tblLayout w:type="fixed"/>
        <w:tblCellMar>
          <w:left w:w="0" w:type="dxa"/>
          <w:right w:w="0" w:type="dxa"/>
        </w:tblCellMar>
        <w:tblLook w:val="01E0" w:firstRow="1" w:lastRow="1" w:firstColumn="1" w:lastColumn="1" w:noHBand="0" w:noVBand="0"/>
      </w:tblPr>
      <w:tblGrid>
        <w:gridCol w:w="4395"/>
        <w:gridCol w:w="992"/>
        <w:gridCol w:w="1983"/>
      </w:tblGrid>
      <w:tr w:rsidR="00A501DE" w:rsidRPr="0054194E" w14:paraId="08A153AF" w14:textId="77777777" w:rsidTr="00E028EA">
        <w:trPr>
          <w:tblHeader/>
        </w:trPr>
        <w:tc>
          <w:tcPr>
            <w:tcW w:w="4395" w:type="dxa"/>
            <w:tcBorders>
              <w:top w:val="single" w:sz="4" w:space="0" w:color="auto"/>
              <w:bottom w:val="single" w:sz="12" w:space="0" w:color="auto"/>
            </w:tcBorders>
            <w:shd w:val="clear" w:color="auto" w:fill="auto"/>
            <w:vAlign w:val="bottom"/>
          </w:tcPr>
          <w:p w14:paraId="47D3799F" w14:textId="77777777" w:rsidR="00A501DE" w:rsidRPr="0054194E" w:rsidRDefault="00A501DE" w:rsidP="00E028EA">
            <w:pPr>
              <w:spacing w:before="80" w:after="80" w:line="200" w:lineRule="exact"/>
              <w:ind w:right="113"/>
              <w:rPr>
                <w:i/>
                <w:sz w:val="16"/>
              </w:rPr>
            </w:pPr>
            <w:r w:rsidRPr="0054194E">
              <w:rPr>
                <w:i/>
                <w:sz w:val="16"/>
              </w:rPr>
              <w:t>National preparation process</w:t>
            </w:r>
          </w:p>
        </w:tc>
        <w:tc>
          <w:tcPr>
            <w:tcW w:w="992" w:type="dxa"/>
            <w:tcBorders>
              <w:top w:val="single" w:sz="4" w:space="0" w:color="auto"/>
              <w:bottom w:val="single" w:sz="12" w:space="0" w:color="auto"/>
            </w:tcBorders>
            <w:shd w:val="clear" w:color="auto" w:fill="auto"/>
            <w:vAlign w:val="bottom"/>
          </w:tcPr>
          <w:p w14:paraId="16EDA2AE" w14:textId="77777777" w:rsidR="00A501DE" w:rsidRPr="0054194E" w:rsidRDefault="00A501DE" w:rsidP="00E028EA">
            <w:pPr>
              <w:spacing w:before="80" w:after="80" w:line="200" w:lineRule="exact"/>
              <w:ind w:right="113"/>
              <w:rPr>
                <w:i/>
                <w:sz w:val="16"/>
              </w:rPr>
            </w:pPr>
            <w:r w:rsidRPr="0054194E">
              <w:rPr>
                <w:i/>
                <w:sz w:val="16"/>
              </w:rPr>
              <w:t>Suggested time required</w:t>
            </w:r>
          </w:p>
        </w:tc>
        <w:tc>
          <w:tcPr>
            <w:tcW w:w="1983" w:type="dxa"/>
            <w:tcBorders>
              <w:top w:val="single" w:sz="4" w:space="0" w:color="auto"/>
              <w:bottom w:val="single" w:sz="12" w:space="0" w:color="auto"/>
            </w:tcBorders>
            <w:shd w:val="clear" w:color="auto" w:fill="auto"/>
            <w:vAlign w:val="bottom"/>
          </w:tcPr>
          <w:p w14:paraId="35869F7D" w14:textId="77777777" w:rsidR="00A501DE" w:rsidRPr="0054194E" w:rsidRDefault="00A501DE" w:rsidP="00E028EA">
            <w:pPr>
              <w:spacing w:before="80" w:after="80" w:line="200" w:lineRule="exact"/>
              <w:ind w:right="113"/>
              <w:rPr>
                <w:i/>
                <w:sz w:val="16"/>
              </w:rPr>
            </w:pPr>
            <w:r w:rsidRPr="0054194E">
              <w:rPr>
                <w:i/>
                <w:sz w:val="16"/>
              </w:rPr>
              <w:t>Tentative timing</w:t>
            </w:r>
          </w:p>
        </w:tc>
      </w:tr>
      <w:tr w:rsidR="00A501DE" w:rsidRPr="0054194E" w14:paraId="2A3BC971" w14:textId="77777777" w:rsidTr="00E028EA">
        <w:trPr>
          <w:trHeight w:hRule="exact" w:val="113"/>
          <w:tblHeader/>
        </w:trPr>
        <w:tc>
          <w:tcPr>
            <w:tcW w:w="4395" w:type="dxa"/>
            <w:tcBorders>
              <w:top w:val="single" w:sz="12" w:space="0" w:color="auto"/>
            </w:tcBorders>
            <w:shd w:val="clear" w:color="auto" w:fill="auto"/>
          </w:tcPr>
          <w:p w14:paraId="301408D0" w14:textId="77777777" w:rsidR="00A501DE" w:rsidRPr="0054194E" w:rsidRDefault="00A501DE" w:rsidP="00E028EA">
            <w:pPr>
              <w:spacing w:before="40" w:after="120"/>
              <w:ind w:right="113"/>
            </w:pPr>
          </w:p>
        </w:tc>
        <w:tc>
          <w:tcPr>
            <w:tcW w:w="992" w:type="dxa"/>
            <w:tcBorders>
              <w:top w:val="single" w:sz="12" w:space="0" w:color="auto"/>
            </w:tcBorders>
            <w:shd w:val="clear" w:color="auto" w:fill="auto"/>
          </w:tcPr>
          <w:p w14:paraId="0BA2DBCC" w14:textId="77777777" w:rsidR="00A501DE" w:rsidRPr="0054194E" w:rsidRDefault="00A501DE" w:rsidP="00E028EA">
            <w:pPr>
              <w:spacing w:before="40" w:after="120"/>
              <w:ind w:right="113"/>
            </w:pPr>
          </w:p>
        </w:tc>
        <w:tc>
          <w:tcPr>
            <w:tcW w:w="1983" w:type="dxa"/>
            <w:tcBorders>
              <w:top w:val="single" w:sz="12" w:space="0" w:color="auto"/>
            </w:tcBorders>
            <w:shd w:val="clear" w:color="auto" w:fill="auto"/>
          </w:tcPr>
          <w:p w14:paraId="01D6D87C" w14:textId="77777777" w:rsidR="00A501DE" w:rsidRPr="0054194E" w:rsidRDefault="00A501DE" w:rsidP="00E028EA">
            <w:pPr>
              <w:spacing w:before="40" w:after="120"/>
              <w:ind w:right="113"/>
            </w:pPr>
          </w:p>
        </w:tc>
      </w:tr>
      <w:tr w:rsidR="00A501DE" w:rsidRPr="0054194E" w14:paraId="5C877F70" w14:textId="77777777" w:rsidTr="00E028EA">
        <w:trPr>
          <w:tblHeader/>
        </w:trPr>
        <w:tc>
          <w:tcPr>
            <w:tcW w:w="4395" w:type="dxa"/>
            <w:shd w:val="clear" w:color="auto" w:fill="auto"/>
          </w:tcPr>
          <w:p w14:paraId="52ABB6F7" w14:textId="77777777" w:rsidR="00A501DE" w:rsidRPr="0054194E" w:rsidRDefault="00A501DE" w:rsidP="00E028EA">
            <w:pPr>
              <w:spacing w:before="40" w:after="120"/>
              <w:ind w:right="113"/>
              <w:rPr>
                <w:iCs/>
              </w:rPr>
            </w:pPr>
            <w:r w:rsidRPr="0054194E">
              <w:rPr>
                <w:iCs/>
              </w:rPr>
              <w:t>Questionnaire to be sent to member States</w:t>
            </w:r>
          </w:p>
        </w:tc>
        <w:tc>
          <w:tcPr>
            <w:tcW w:w="992" w:type="dxa"/>
            <w:shd w:val="clear" w:color="auto" w:fill="auto"/>
          </w:tcPr>
          <w:p w14:paraId="2096F414" w14:textId="77777777" w:rsidR="00A501DE" w:rsidRPr="0054194E" w:rsidRDefault="00A501DE" w:rsidP="00E028EA">
            <w:pPr>
              <w:spacing w:before="40" w:after="120"/>
              <w:ind w:right="113"/>
              <w:rPr>
                <w:iCs/>
              </w:rPr>
            </w:pPr>
          </w:p>
        </w:tc>
        <w:tc>
          <w:tcPr>
            <w:tcW w:w="1983" w:type="dxa"/>
            <w:shd w:val="clear" w:color="auto" w:fill="auto"/>
          </w:tcPr>
          <w:p w14:paraId="5A1E6EA4" w14:textId="77777777" w:rsidR="00A501DE" w:rsidRPr="0054194E" w:rsidRDefault="00A501DE" w:rsidP="00E028EA">
            <w:pPr>
              <w:spacing w:before="40" w:after="120"/>
              <w:ind w:right="113"/>
              <w:rPr>
                <w:iCs/>
              </w:rPr>
            </w:pPr>
            <w:r w:rsidRPr="0054194E">
              <w:rPr>
                <w:iCs/>
              </w:rPr>
              <w:t>June 202</w:t>
            </w:r>
            <w:r>
              <w:rPr>
                <w:iCs/>
              </w:rPr>
              <w:t>4</w:t>
            </w:r>
          </w:p>
        </w:tc>
      </w:tr>
      <w:tr w:rsidR="00A501DE" w:rsidRPr="0054194E" w14:paraId="7DB72A0E" w14:textId="77777777" w:rsidTr="00E028EA">
        <w:tc>
          <w:tcPr>
            <w:tcW w:w="4395" w:type="dxa"/>
            <w:shd w:val="clear" w:color="auto" w:fill="auto"/>
          </w:tcPr>
          <w:p w14:paraId="5530E12D" w14:textId="77777777" w:rsidR="00A501DE" w:rsidRPr="0054194E" w:rsidRDefault="00A501DE" w:rsidP="00E028EA">
            <w:pPr>
              <w:spacing w:before="40" w:after="120"/>
              <w:ind w:right="113"/>
            </w:pPr>
            <w:r w:rsidRPr="0054194E">
              <w:t>First draft of report</w:t>
            </w:r>
          </w:p>
        </w:tc>
        <w:tc>
          <w:tcPr>
            <w:tcW w:w="992" w:type="dxa"/>
            <w:shd w:val="clear" w:color="auto" w:fill="auto"/>
          </w:tcPr>
          <w:p w14:paraId="4F3B4DFE" w14:textId="77777777" w:rsidR="00A501DE" w:rsidRPr="0054194E" w:rsidRDefault="00A501DE" w:rsidP="00E028EA">
            <w:pPr>
              <w:spacing w:before="40" w:after="120"/>
              <w:ind w:right="113"/>
            </w:pPr>
            <w:r w:rsidRPr="0054194E">
              <w:t>1</w:t>
            </w:r>
            <w:r>
              <w:t xml:space="preserve"> </w:t>
            </w:r>
            <w:r w:rsidRPr="0054194E">
              <w:t>month</w:t>
            </w:r>
          </w:p>
        </w:tc>
        <w:tc>
          <w:tcPr>
            <w:tcW w:w="1983" w:type="dxa"/>
            <w:shd w:val="clear" w:color="auto" w:fill="auto"/>
          </w:tcPr>
          <w:p w14:paraId="312BF087" w14:textId="77777777" w:rsidR="00A501DE" w:rsidRPr="0054194E" w:rsidRDefault="00A501DE" w:rsidP="00E028EA">
            <w:pPr>
              <w:spacing w:before="40" w:after="120"/>
              <w:ind w:right="113"/>
            </w:pPr>
            <w:r w:rsidRPr="0054194E">
              <w:t xml:space="preserve">1–30 </w:t>
            </w:r>
            <w:r>
              <w:t>August</w:t>
            </w:r>
            <w:r w:rsidRPr="0054194E">
              <w:t xml:space="preserve"> 202</w:t>
            </w:r>
            <w:r>
              <w:t>4</w:t>
            </w:r>
          </w:p>
        </w:tc>
      </w:tr>
      <w:tr w:rsidR="00A501DE" w:rsidRPr="0054194E" w14:paraId="78002B0C" w14:textId="77777777" w:rsidTr="00E028EA">
        <w:tc>
          <w:tcPr>
            <w:tcW w:w="4395" w:type="dxa"/>
            <w:shd w:val="clear" w:color="auto" w:fill="auto"/>
          </w:tcPr>
          <w:p w14:paraId="76D55212" w14:textId="77777777" w:rsidR="00A501DE" w:rsidRPr="0054194E" w:rsidRDefault="00A501DE" w:rsidP="00E028EA">
            <w:pPr>
              <w:spacing w:before="40" w:after="120"/>
              <w:ind w:right="113"/>
            </w:pPr>
            <w:r w:rsidRPr="0054194E">
              <w:t xml:space="preserve">Multi-stakeholder consultation on draft </w:t>
            </w:r>
          </w:p>
        </w:tc>
        <w:tc>
          <w:tcPr>
            <w:tcW w:w="992" w:type="dxa"/>
            <w:shd w:val="clear" w:color="auto" w:fill="auto"/>
          </w:tcPr>
          <w:p w14:paraId="70BA6776" w14:textId="77777777" w:rsidR="00A501DE" w:rsidRPr="0054194E" w:rsidRDefault="00A501DE" w:rsidP="00E028EA">
            <w:pPr>
              <w:spacing w:before="40" w:after="120"/>
              <w:ind w:right="113"/>
            </w:pPr>
            <w:r w:rsidRPr="0054194E">
              <w:t>2 months</w:t>
            </w:r>
          </w:p>
        </w:tc>
        <w:tc>
          <w:tcPr>
            <w:tcW w:w="1983" w:type="dxa"/>
            <w:shd w:val="clear" w:color="auto" w:fill="auto"/>
          </w:tcPr>
          <w:p w14:paraId="3A1FFB80" w14:textId="77777777" w:rsidR="00A501DE" w:rsidRPr="0054194E" w:rsidRDefault="00A501DE" w:rsidP="00E028EA">
            <w:pPr>
              <w:spacing w:before="40" w:after="120"/>
              <w:ind w:right="113"/>
            </w:pPr>
            <w:r w:rsidRPr="004B6099">
              <w:t>1 September–30 October 2024</w:t>
            </w:r>
          </w:p>
        </w:tc>
      </w:tr>
      <w:tr w:rsidR="00A501DE" w:rsidRPr="0054194E" w14:paraId="0AA858FF" w14:textId="77777777" w:rsidTr="00E028EA">
        <w:tc>
          <w:tcPr>
            <w:tcW w:w="4395" w:type="dxa"/>
            <w:shd w:val="clear" w:color="auto" w:fill="auto"/>
          </w:tcPr>
          <w:p w14:paraId="39806B7D" w14:textId="77777777" w:rsidR="00A501DE" w:rsidRPr="0054194E" w:rsidRDefault="00A501DE" w:rsidP="00E028EA">
            <w:pPr>
              <w:spacing w:before="40" w:after="120"/>
              <w:ind w:right="113"/>
            </w:pPr>
            <w:r w:rsidRPr="0054194E">
              <w:t>Final report preparation (including translation, where required)</w:t>
            </w:r>
          </w:p>
        </w:tc>
        <w:tc>
          <w:tcPr>
            <w:tcW w:w="992" w:type="dxa"/>
            <w:shd w:val="clear" w:color="auto" w:fill="auto"/>
          </w:tcPr>
          <w:p w14:paraId="0EA86544" w14:textId="77777777" w:rsidR="00A501DE" w:rsidRPr="0054194E" w:rsidRDefault="00A501DE" w:rsidP="00E028EA">
            <w:pPr>
              <w:spacing w:before="40" w:after="120"/>
              <w:ind w:right="113"/>
            </w:pPr>
            <w:r w:rsidRPr="0054194E">
              <w:t>1 month</w:t>
            </w:r>
          </w:p>
        </w:tc>
        <w:tc>
          <w:tcPr>
            <w:tcW w:w="1983" w:type="dxa"/>
            <w:shd w:val="clear" w:color="auto" w:fill="auto"/>
          </w:tcPr>
          <w:p w14:paraId="6D41A6C9" w14:textId="77777777" w:rsidR="00A501DE" w:rsidRPr="0054194E" w:rsidRDefault="00A501DE" w:rsidP="00E028EA">
            <w:pPr>
              <w:spacing w:before="40" w:after="120"/>
              <w:ind w:right="113"/>
            </w:pPr>
            <w:r w:rsidRPr="004B6099">
              <w:t>1–30 November 2024</w:t>
            </w:r>
          </w:p>
        </w:tc>
      </w:tr>
      <w:tr w:rsidR="00A501DE" w:rsidRPr="0054194E" w14:paraId="391093CF" w14:textId="77777777" w:rsidTr="00E028EA">
        <w:tc>
          <w:tcPr>
            <w:tcW w:w="4395" w:type="dxa"/>
            <w:shd w:val="clear" w:color="auto" w:fill="auto"/>
          </w:tcPr>
          <w:p w14:paraId="776AD85E" w14:textId="77777777" w:rsidR="00A501DE" w:rsidRPr="0054194E" w:rsidRDefault="00A501DE" w:rsidP="00E028EA">
            <w:pPr>
              <w:spacing w:before="40" w:after="120"/>
              <w:ind w:right="113"/>
            </w:pPr>
            <w:r w:rsidRPr="0054194E">
              <w:t>Deadline for submission of national implementation reports to ECE</w:t>
            </w:r>
          </w:p>
        </w:tc>
        <w:tc>
          <w:tcPr>
            <w:tcW w:w="992" w:type="dxa"/>
            <w:shd w:val="clear" w:color="auto" w:fill="auto"/>
          </w:tcPr>
          <w:p w14:paraId="58FB9505" w14:textId="77777777" w:rsidR="00A501DE" w:rsidRPr="0054194E" w:rsidRDefault="00A501DE" w:rsidP="00E028EA">
            <w:pPr>
              <w:spacing w:before="40" w:after="120"/>
              <w:ind w:right="113"/>
            </w:pPr>
          </w:p>
        </w:tc>
        <w:tc>
          <w:tcPr>
            <w:tcW w:w="1983" w:type="dxa"/>
            <w:shd w:val="clear" w:color="auto" w:fill="auto"/>
          </w:tcPr>
          <w:p w14:paraId="4690B8DB" w14:textId="77777777" w:rsidR="00A501DE" w:rsidRPr="0054194E" w:rsidRDefault="00A501DE" w:rsidP="00E028EA">
            <w:pPr>
              <w:spacing w:before="40" w:after="120"/>
              <w:ind w:right="113"/>
            </w:pPr>
            <w:r w:rsidRPr="004B6099">
              <w:t>30 November 2024</w:t>
            </w:r>
          </w:p>
        </w:tc>
      </w:tr>
      <w:tr w:rsidR="00A501DE" w:rsidRPr="0054194E" w14:paraId="3705DCC8" w14:textId="77777777" w:rsidTr="00E028EA">
        <w:tc>
          <w:tcPr>
            <w:tcW w:w="4395" w:type="dxa"/>
            <w:shd w:val="clear" w:color="auto" w:fill="auto"/>
          </w:tcPr>
          <w:p w14:paraId="4C033567" w14:textId="77777777" w:rsidR="00A501DE" w:rsidRPr="0054194E" w:rsidRDefault="00A501DE" w:rsidP="00E028EA">
            <w:pPr>
              <w:spacing w:before="40" w:after="120"/>
              <w:ind w:right="113"/>
            </w:pPr>
            <w:r w:rsidRPr="0054194E">
              <w:t>First draft of progress report for ECE region</w:t>
            </w:r>
          </w:p>
        </w:tc>
        <w:tc>
          <w:tcPr>
            <w:tcW w:w="992" w:type="dxa"/>
            <w:shd w:val="clear" w:color="auto" w:fill="auto"/>
          </w:tcPr>
          <w:p w14:paraId="32249C04" w14:textId="77777777" w:rsidR="00A501DE" w:rsidRPr="0054194E" w:rsidRDefault="00A501DE" w:rsidP="00E028EA">
            <w:pPr>
              <w:spacing w:before="40" w:after="120"/>
              <w:ind w:right="113"/>
            </w:pPr>
            <w:r w:rsidRPr="0054194E">
              <w:t>6 months</w:t>
            </w:r>
          </w:p>
        </w:tc>
        <w:tc>
          <w:tcPr>
            <w:tcW w:w="1983" w:type="dxa"/>
            <w:shd w:val="clear" w:color="auto" w:fill="auto"/>
          </w:tcPr>
          <w:p w14:paraId="41821900" w14:textId="77777777" w:rsidR="00A501DE" w:rsidRPr="0054194E" w:rsidRDefault="00A501DE" w:rsidP="00E028EA">
            <w:pPr>
              <w:spacing w:before="40" w:after="120"/>
              <w:ind w:right="113"/>
            </w:pPr>
            <w:r>
              <w:t>May</w:t>
            </w:r>
            <w:r w:rsidRPr="0054194E">
              <w:t xml:space="preserve"> 202</w:t>
            </w:r>
            <w:r>
              <w:t>5</w:t>
            </w:r>
          </w:p>
        </w:tc>
      </w:tr>
      <w:tr w:rsidR="00A501DE" w:rsidRPr="0054194E" w14:paraId="203A0D60" w14:textId="77777777" w:rsidTr="00E028EA">
        <w:tc>
          <w:tcPr>
            <w:tcW w:w="4395" w:type="dxa"/>
            <w:shd w:val="clear" w:color="auto" w:fill="auto"/>
          </w:tcPr>
          <w:p w14:paraId="76F3BEF1" w14:textId="77777777" w:rsidR="00A501DE" w:rsidRPr="0054194E" w:rsidRDefault="00A501DE" w:rsidP="00E028EA">
            <w:pPr>
              <w:spacing w:before="40" w:after="120"/>
              <w:ind w:right="113"/>
            </w:pPr>
            <w:r w:rsidRPr="0054194E">
              <w:t>Discussion and finalization of progress report</w:t>
            </w:r>
          </w:p>
        </w:tc>
        <w:tc>
          <w:tcPr>
            <w:tcW w:w="992" w:type="dxa"/>
            <w:shd w:val="clear" w:color="auto" w:fill="auto"/>
          </w:tcPr>
          <w:p w14:paraId="7FF11F07" w14:textId="77777777" w:rsidR="00A501DE" w:rsidRPr="0054194E" w:rsidRDefault="00A501DE" w:rsidP="00E028EA">
            <w:pPr>
              <w:spacing w:before="40" w:after="120"/>
              <w:ind w:right="113"/>
            </w:pPr>
            <w:r>
              <w:t>12</w:t>
            </w:r>
            <w:r w:rsidRPr="0054194E">
              <w:t xml:space="preserve"> months</w:t>
            </w:r>
          </w:p>
        </w:tc>
        <w:tc>
          <w:tcPr>
            <w:tcW w:w="1983" w:type="dxa"/>
            <w:shd w:val="clear" w:color="auto" w:fill="auto"/>
          </w:tcPr>
          <w:p w14:paraId="60405CEE" w14:textId="77777777" w:rsidR="00A501DE" w:rsidRPr="0054194E" w:rsidRDefault="00A501DE" w:rsidP="00E028EA">
            <w:pPr>
              <w:spacing w:before="40" w:after="120"/>
              <w:ind w:right="113"/>
            </w:pPr>
            <w:r w:rsidRPr="004B6099">
              <w:t>June 2025-May 2026</w:t>
            </w:r>
          </w:p>
        </w:tc>
      </w:tr>
      <w:tr w:rsidR="00A501DE" w:rsidRPr="0054194E" w14:paraId="3339C39A" w14:textId="77777777" w:rsidTr="00E028EA">
        <w:tc>
          <w:tcPr>
            <w:tcW w:w="4395" w:type="dxa"/>
            <w:tcBorders>
              <w:bottom w:val="single" w:sz="12" w:space="0" w:color="auto"/>
            </w:tcBorders>
            <w:shd w:val="clear" w:color="auto" w:fill="auto"/>
          </w:tcPr>
          <w:p w14:paraId="6E1FD977" w14:textId="77777777" w:rsidR="00A501DE" w:rsidRPr="0054194E" w:rsidRDefault="00A501DE" w:rsidP="00E028EA">
            <w:pPr>
              <w:spacing w:before="40" w:after="120"/>
              <w:ind w:right="113"/>
            </w:pPr>
            <w:r w:rsidRPr="0054194E">
              <w:t>Submission of final version of progress report to Steering Committee’s twent</w:t>
            </w:r>
            <w:r>
              <w:t>y first</w:t>
            </w:r>
            <w:r w:rsidRPr="0054194E">
              <w:t xml:space="preserve"> session in 202</w:t>
            </w:r>
            <w:r>
              <w:t xml:space="preserve">6 </w:t>
            </w:r>
          </w:p>
        </w:tc>
        <w:tc>
          <w:tcPr>
            <w:tcW w:w="992" w:type="dxa"/>
            <w:tcBorders>
              <w:bottom w:val="single" w:sz="12" w:space="0" w:color="auto"/>
            </w:tcBorders>
            <w:shd w:val="clear" w:color="auto" w:fill="auto"/>
          </w:tcPr>
          <w:p w14:paraId="56E68FE8" w14:textId="77777777" w:rsidR="00A501DE" w:rsidRPr="0054194E" w:rsidRDefault="00A501DE" w:rsidP="00E028EA">
            <w:pPr>
              <w:spacing w:before="40" w:after="120"/>
              <w:ind w:right="113"/>
            </w:pPr>
          </w:p>
        </w:tc>
        <w:tc>
          <w:tcPr>
            <w:tcW w:w="1983" w:type="dxa"/>
            <w:tcBorders>
              <w:bottom w:val="single" w:sz="12" w:space="0" w:color="auto"/>
            </w:tcBorders>
            <w:shd w:val="clear" w:color="auto" w:fill="auto"/>
          </w:tcPr>
          <w:p w14:paraId="662BA3DA" w14:textId="77777777" w:rsidR="00A501DE" w:rsidRPr="0054194E" w:rsidRDefault="00A501DE" w:rsidP="00E028EA">
            <w:pPr>
              <w:spacing w:before="40" w:after="120"/>
              <w:ind w:right="113"/>
            </w:pPr>
            <w:r w:rsidRPr="004B6099">
              <w:t>May 2026</w:t>
            </w:r>
          </w:p>
        </w:tc>
      </w:tr>
    </w:tbl>
    <w:p w14:paraId="009DAE50" w14:textId="77777777" w:rsidR="00A478C5" w:rsidRDefault="00A478C5" w:rsidP="00896EE8">
      <w:pPr>
        <w:ind w:left="1276"/>
        <w:rPr>
          <w:sz w:val="18"/>
          <w:szCs w:val="18"/>
        </w:rPr>
      </w:pPr>
    </w:p>
    <w:p w14:paraId="227C34B4" w14:textId="11FEA121" w:rsidR="002057E8" w:rsidRPr="002057E8" w:rsidRDefault="002057E8" w:rsidP="002057E8">
      <w:pPr>
        <w:spacing w:before="240"/>
        <w:jc w:val="center"/>
        <w:rPr>
          <w:u w:val="single"/>
        </w:rPr>
      </w:pPr>
      <w:r>
        <w:rPr>
          <w:u w:val="single"/>
        </w:rPr>
        <w:tab/>
      </w:r>
      <w:r>
        <w:rPr>
          <w:u w:val="single"/>
        </w:rPr>
        <w:tab/>
      </w:r>
      <w:r>
        <w:rPr>
          <w:u w:val="single"/>
        </w:rPr>
        <w:tab/>
      </w:r>
    </w:p>
    <w:sectPr w:rsidR="002057E8" w:rsidRPr="002057E8" w:rsidSect="0065607F">
      <w:headerReference w:type="even" r:id="rId23"/>
      <w:headerReference w:type="default" r:id="rId24"/>
      <w:footerReference w:type="even" r:id="rId25"/>
      <w:footerReference w:type="default" r:id="rId26"/>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8F029" w14:textId="77777777" w:rsidR="002144BC" w:rsidRDefault="002144BC"/>
  </w:endnote>
  <w:endnote w:type="continuationSeparator" w:id="0">
    <w:p w14:paraId="52E4ACEA" w14:textId="77777777" w:rsidR="002144BC" w:rsidRDefault="002144BC"/>
  </w:endnote>
  <w:endnote w:type="continuationNotice" w:id="1">
    <w:p w14:paraId="5559BEAF" w14:textId="77777777" w:rsidR="002144BC" w:rsidRDefault="00214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A8B98" w14:textId="5AFAF06C" w:rsidR="00921B90" w:rsidRPr="00921B90" w:rsidRDefault="00921B90" w:rsidP="00921B90">
    <w:pPr>
      <w:pStyle w:val="Footer"/>
      <w:tabs>
        <w:tab w:val="right" w:pos="9638"/>
      </w:tabs>
      <w:rPr>
        <w:sz w:val="18"/>
      </w:rPr>
    </w:pPr>
    <w:r w:rsidRPr="00921B90">
      <w:rPr>
        <w:b/>
        <w:sz w:val="18"/>
      </w:rPr>
      <w:fldChar w:fldCharType="begin"/>
    </w:r>
    <w:r w:rsidRPr="00921B90">
      <w:rPr>
        <w:b/>
        <w:sz w:val="18"/>
      </w:rPr>
      <w:instrText xml:space="preserve"> PAGE  \* MERGEFORMAT </w:instrText>
    </w:r>
    <w:r w:rsidRPr="00921B90">
      <w:rPr>
        <w:b/>
        <w:sz w:val="18"/>
      </w:rPr>
      <w:fldChar w:fldCharType="separate"/>
    </w:r>
    <w:r w:rsidRPr="00921B90">
      <w:rPr>
        <w:b/>
        <w:noProof/>
        <w:sz w:val="18"/>
      </w:rPr>
      <w:t>2</w:t>
    </w:r>
    <w:r w:rsidRPr="00921B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4C7EB" w14:textId="1094C36E" w:rsidR="00921B90" w:rsidRPr="00921B90" w:rsidRDefault="00921B90" w:rsidP="00921B90">
    <w:pPr>
      <w:pStyle w:val="Footer"/>
      <w:tabs>
        <w:tab w:val="right" w:pos="9638"/>
      </w:tabs>
      <w:rPr>
        <w:b/>
        <w:sz w:val="18"/>
      </w:rPr>
    </w:pPr>
    <w:r>
      <w:tab/>
    </w:r>
    <w:r w:rsidRPr="00921B90">
      <w:rPr>
        <w:b/>
        <w:sz w:val="18"/>
      </w:rPr>
      <w:fldChar w:fldCharType="begin"/>
    </w:r>
    <w:r w:rsidRPr="00921B90">
      <w:rPr>
        <w:b/>
        <w:sz w:val="18"/>
      </w:rPr>
      <w:instrText xml:space="preserve"> PAGE  \* MERGEFORMAT </w:instrText>
    </w:r>
    <w:r w:rsidRPr="00921B90">
      <w:rPr>
        <w:b/>
        <w:sz w:val="18"/>
      </w:rPr>
      <w:fldChar w:fldCharType="separate"/>
    </w:r>
    <w:r w:rsidRPr="00921B90">
      <w:rPr>
        <w:b/>
        <w:noProof/>
        <w:sz w:val="18"/>
      </w:rPr>
      <w:t>3</w:t>
    </w:r>
    <w:r w:rsidRPr="00921B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3F3D9" w14:textId="2F16BCF0" w:rsidR="0035223F" w:rsidRDefault="00EB0A21" w:rsidP="00EB0A21">
    <w:pPr>
      <w:pStyle w:val="Footer"/>
      <w:rPr>
        <w:sz w:val="20"/>
      </w:rPr>
    </w:pPr>
    <w:r>
      <w:rPr>
        <w:noProof/>
        <w:sz w:val="20"/>
      </w:rPr>
      <w:drawing>
        <wp:anchor distT="0" distB="0" distL="114300" distR="114300" simplePos="0" relativeHeight="251658246" behindDoc="0" locked="0" layoutInCell="1" allowOverlap="1" wp14:anchorId="28CE2483" wp14:editId="00FD5D47">
          <wp:simplePos x="0" y="0"/>
          <wp:positionH relativeFrom="margin">
            <wp:posOffset>5522558</wp:posOffset>
          </wp:positionH>
          <wp:positionV relativeFrom="margin">
            <wp:posOffset>8886190</wp:posOffset>
          </wp:positionV>
          <wp:extent cx="57150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A21">
      <w:rPr>
        <w:noProof/>
        <w:sz w:val="20"/>
        <w:lang w:val="en-US"/>
      </w:rPr>
      <w:drawing>
        <wp:anchor distT="0" distB="0" distL="114300" distR="114300" simplePos="0" relativeHeight="251658245" behindDoc="0" locked="1" layoutInCell="1" allowOverlap="1" wp14:anchorId="195F5FAA" wp14:editId="2065FC07">
          <wp:simplePos x="0" y="0"/>
          <wp:positionH relativeFrom="column">
            <wp:posOffset>4526280</wp:posOffset>
          </wp:positionH>
          <wp:positionV relativeFrom="page">
            <wp:posOffset>10131425</wp:posOffset>
          </wp:positionV>
          <wp:extent cx="932180" cy="22987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CB56D76" w14:textId="4455EA9F" w:rsidR="00EB0A21" w:rsidRPr="00EB0A21" w:rsidRDefault="00EB0A21" w:rsidP="00EB0A21">
    <w:pPr>
      <w:pStyle w:val="Footer"/>
      <w:ind w:right="1134"/>
      <w:rPr>
        <w:sz w:val="20"/>
      </w:rPr>
    </w:pPr>
    <w:r>
      <w:rPr>
        <w:sz w:val="20"/>
      </w:rPr>
      <w:t>GE.24-05377  (E)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44E40" w14:textId="177A1F21" w:rsidR="00B7380B" w:rsidRPr="00B7380B" w:rsidRDefault="00B7380B" w:rsidP="00B7380B">
    <w:pPr>
      <w:pStyle w:val="Footer"/>
      <w:jc w:val="right"/>
      <w:rPr>
        <w:b/>
        <w:bCs/>
        <w:sz w:val="20"/>
      </w:rPr>
    </w:pPr>
    <w:r w:rsidRPr="00B7380B">
      <w:rPr>
        <w:b/>
        <w:bCs/>
        <w:noProof/>
        <w:lang w:val="fr-CH" w:eastAsia="fr-CH"/>
      </w:rPr>
      <w:drawing>
        <wp:anchor distT="0" distB="0" distL="114300" distR="114300" simplePos="0" relativeHeight="251658240" behindDoc="0" locked="1" layoutInCell="1" allowOverlap="1" wp14:anchorId="2FDADE2B" wp14:editId="7A89E744">
          <wp:simplePos x="0" y="0"/>
          <wp:positionH relativeFrom="margin">
            <wp:posOffset>5147945</wp:posOffset>
          </wp:positionH>
          <wp:positionV relativeFrom="margin">
            <wp:posOffset>9071610</wp:posOffset>
          </wp:positionV>
          <wp:extent cx="933450" cy="228600"/>
          <wp:effectExtent l="0" t="0" r="0" b="0"/>
          <wp:wrapNone/>
          <wp:docPr id="13" name="Picture 1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80B">
      <w:rPr>
        <w:b/>
        <w:bCs/>
        <w:sz w:val="20"/>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18FDC" w14:textId="16E4F148" w:rsidR="00114EEB" w:rsidRPr="00114EEB" w:rsidRDefault="00114EEB" w:rsidP="00114EEB">
    <w:pPr>
      <w:pStyle w:val="Footer"/>
    </w:pPr>
    <w:r>
      <w:rPr>
        <w:noProof/>
      </w:rPr>
      <mc:AlternateContent>
        <mc:Choice Requires="wps">
          <w:drawing>
            <wp:anchor distT="0" distB="0" distL="114300" distR="114300" simplePos="0" relativeHeight="251658242" behindDoc="0" locked="0" layoutInCell="1" allowOverlap="1" wp14:anchorId="6809200F" wp14:editId="365909C7">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05B24DF" w14:textId="77777777" w:rsidR="00114EEB" w:rsidRPr="00921B90" w:rsidRDefault="00114EEB" w:rsidP="00114EEB">
                          <w:pPr>
                            <w:pStyle w:val="Footer"/>
                            <w:tabs>
                              <w:tab w:val="right" w:pos="9638"/>
                            </w:tabs>
                            <w:rPr>
                              <w:sz w:val="18"/>
                            </w:rPr>
                          </w:pPr>
                          <w:r w:rsidRPr="00921B90">
                            <w:rPr>
                              <w:b/>
                              <w:sz w:val="18"/>
                            </w:rPr>
                            <w:fldChar w:fldCharType="begin"/>
                          </w:r>
                          <w:r w:rsidRPr="00921B90">
                            <w:rPr>
                              <w:b/>
                              <w:sz w:val="18"/>
                            </w:rPr>
                            <w:instrText xml:space="preserve"> PAGE  \* MERGEFORMAT </w:instrText>
                          </w:r>
                          <w:r w:rsidRPr="00921B90">
                            <w:rPr>
                              <w:b/>
                              <w:sz w:val="18"/>
                            </w:rPr>
                            <w:fldChar w:fldCharType="separate"/>
                          </w:r>
                          <w:r>
                            <w:rPr>
                              <w:b/>
                              <w:sz w:val="18"/>
                            </w:rPr>
                            <w:t>8</w:t>
                          </w:r>
                          <w:r w:rsidRPr="00921B90">
                            <w:rPr>
                              <w:b/>
                              <w:sz w:val="18"/>
                            </w:rPr>
                            <w:fldChar w:fldCharType="end"/>
                          </w:r>
                          <w:r>
                            <w:rPr>
                              <w:sz w:val="18"/>
                            </w:rPr>
                            <w:tab/>
                          </w:r>
                        </w:p>
                        <w:p w14:paraId="79709AC1" w14:textId="77777777" w:rsidR="00114EEB" w:rsidRDefault="00114E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6809200F" id="_x0000_t202" coordsize="21600,21600" o:spt="202" path="m,l,21600r21600,l21600,xe">
              <v:stroke joinstyle="miter"/>
              <v:path gradientshapeok="t" o:connecttype="rect"/>
            </v:shapetype>
            <v:shape id="Text Box 5" o:spid="_x0000_s1028"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05B24DF" w14:textId="77777777" w:rsidR="00114EEB" w:rsidRPr="00921B90" w:rsidRDefault="00114EEB" w:rsidP="00114EEB">
                    <w:pPr>
                      <w:pStyle w:val="Footer"/>
                      <w:tabs>
                        <w:tab w:val="right" w:pos="9638"/>
                      </w:tabs>
                      <w:rPr>
                        <w:sz w:val="18"/>
                      </w:rPr>
                    </w:pPr>
                    <w:r w:rsidRPr="00921B90">
                      <w:rPr>
                        <w:b/>
                        <w:sz w:val="18"/>
                      </w:rPr>
                      <w:fldChar w:fldCharType="begin"/>
                    </w:r>
                    <w:r w:rsidRPr="00921B90">
                      <w:rPr>
                        <w:b/>
                        <w:sz w:val="18"/>
                      </w:rPr>
                      <w:instrText xml:space="preserve"> PAGE  \* MERGEFORMAT </w:instrText>
                    </w:r>
                    <w:r w:rsidRPr="00921B90">
                      <w:rPr>
                        <w:b/>
                        <w:sz w:val="18"/>
                      </w:rPr>
                      <w:fldChar w:fldCharType="separate"/>
                    </w:r>
                    <w:r>
                      <w:rPr>
                        <w:b/>
                        <w:sz w:val="18"/>
                      </w:rPr>
                      <w:t>8</w:t>
                    </w:r>
                    <w:r w:rsidRPr="00921B90">
                      <w:rPr>
                        <w:b/>
                        <w:sz w:val="18"/>
                      </w:rPr>
                      <w:fldChar w:fldCharType="end"/>
                    </w:r>
                    <w:r>
                      <w:rPr>
                        <w:sz w:val="18"/>
                      </w:rPr>
                      <w:tab/>
                    </w:r>
                  </w:p>
                  <w:p w14:paraId="79709AC1" w14:textId="77777777" w:rsidR="00114EEB" w:rsidRDefault="00114EE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AE867" w14:textId="7C0A7A22" w:rsidR="00114EEB" w:rsidRPr="00114EEB" w:rsidRDefault="00114EEB" w:rsidP="00114EEB">
    <w:pPr>
      <w:pStyle w:val="Footer"/>
    </w:pPr>
    <w:r>
      <w:rPr>
        <w:noProof/>
      </w:rPr>
      <mc:AlternateContent>
        <mc:Choice Requires="wps">
          <w:drawing>
            <wp:anchor distT="0" distB="0" distL="114300" distR="114300" simplePos="0" relativeHeight="251658244" behindDoc="0" locked="0" layoutInCell="1" allowOverlap="1" wp14:anchorId="38FC6037" wp14:editId="6D746E63">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52845D1" w14:textId="77777777" w:rsidR="00114EEB" w:rsidRPr="00921B90" w:rsidRDefault="00114EEB" w:rsidP="00114EEB">
                          <w:pPr>
                            <w:pStyle w:val="Footer"/>
                            <w:tabs>
                              <w:tab w:val="right" w:pos="9638"/>
                            </w:tabs>
                            <w:rPr>
                              <w:b/>
                              <w:sz w:val="18"/>
                            </w:rPr>
                          </w:pPr>
                          <w:r>
                            <w:tab/>
                          </w:r>
                          <w:r w:rsidRPr="00921B90">
                            <w:rPr>
                              <w:b/>
                              <w:sz w:val="18"/>
                            </w:rPr>
                            <w:fldChar w:fldCharType="begin"/>
                          </w:r>
                          <w:r w:rsidRPr="00921B90">
                            <w:rPr>
                              <w:b/>
                              <w:sz w:val="18"/>
                            </w:rPr>
                            <w:instrText xml:space="preserve"> PAGE  \* MERGEFORMAT </w:instrText>
                          </w:r>
                          <w:r w:rsidRPr="00921B90">
                            <w:rPr>
                              <w:b/>
                              <w:sz w:val="18"/>
                            </w:rPr>
                            <w:fldChar w:fldCharType="separate"/>
                          </w:r>
                          <w:r>
                            <w:rPr>
                              <w:b/>
                              <w:sz w:val="18"/>
                            </w:rPr>
                            <w:t>9</w:t>
                          </w:r>
                          <w:r w:rsidRPr="00921B90">
                            <w:rPr>
                              <w:b/>
                              <w:sz w:val="18"/>
                            </w:rPr>
                            <w:fldChar w:fldCharType="end"/>
                          </w:r>
                        </w:p>
                        <w:p w14:paraId="48876E48" w14:textId="77777777" w:rsidR="00114EEB" w:rsidRDefault="00114E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38FC6037" id="_x0000_t202" coordsize="21600,21600" o:spt="202" path="m,l,21600r21600,l21600,xe">
              <v:stroke joinstyle="miter"/>
              <v:path gradientshapeok="t" o:connecttype="rect"/>
            </v:shapetype>
            <v:shape id="Text Box 7" o:spid="_x0000_s1029" type="#_x0000_t202" style="position:absolute;margin-left:-34pt;margin-top:0;width:17pt;height:481.9pt;z-index:25165824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52845D1" w14:textId="77777777" w:rsidR="00114EEB" w:rsidRPr="00921B90" w:rsidRDefault="00114EEB" w:rsidP="00114EEB">
                    <w:pPr>
                      <w:pStyle w:val="Footer"/>
                      <w:tabs>
                        <w:tab w:val="right" w:pos="9638"/>
                      </w:tabs>
                      <w:rPr>
                        <w:b/>
                        <w:sz w:val="18"/>
                      </w:rPr>
                    </w:pPr>
                    <w:r>
                      <w:tab/>
                    </w:r>
                    <w:r w:rsidRPr="00921B90">
                      <w:rPr>
                        <w:b/>
                        <w:sz w:val="18"/>
                      </w:rPr>
                      <w:fldChar w:fldCharType="begin"/>
                    </w:r>
                    <w:r w:rsidRPr="00921B90">
                      <w:rPr>
                        <w:b/>
                        <w:sz w:val="18"/>
                      </w:rPr>
                      <w:instrText xml:space="preserve"> PAGE  \* MERGEFORMAT </w:instrText>
                    </w:r>
                    <w:r w:rsidRPr="00921B90">
                      <w:rPr>
                        <w:b/>
                        <w:sz w:val="18"/>
                      </w:rPr>
                      <w:fldChar w:fldCharType="separate"/>
                    </w:r>
                    <w:r>
                      <w:rPr>
                        <w:b/>
                        <w:sz w:val="18"/>
                      </w:rPr>
                      <w:t>9</w:t>
                    </w:r>
                    <w:r w:rsidRPr="00921B90">
                      <w:rPr>
                        <w:b/>
                        <w:sz w:val="18"/>
                      </w:rPr>
                      <w:fldChar w:fldCharType="end"/>
                    </w:r>
                  </w:p>
                  <w:p w14:paraId="48876E48" w14:textId="77777777" w:rsidR="00114EEB" w:rsidRDefault="00114EEB"/>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8C703" w14:textId="36F90F3D" w:rsidR="0065607F" w:rsidRPr="0065607F" w:rsidRDefault="0065607F" w:rsidP="0065607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46C26" w14:textId="7C087C33" w:rsidR="0065607F" w:rsidRPr="0065607F" w:rsidRDefault="0065607F" w:rsidP="0065607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E0304" w14:textId="77777777" w:rsidR="002144BC" w:rsidRPr="000B175B" w:rsidRDefault="002144BC" w:rsidP="000B175B">
      <w:pPr>
        <w:tabs>
          <w:tab w:val="right" w:pos="2155"/>
        </w:tabs>
        <w:spacing w:after="80"/>
        <w:ind w:left="680"/>
        <w:rPr>
          <w:u w:val="single"/>
        </w:rPr>
      </w:pPr>
      <w:r>
        <w:rPr>
          <w:u w:val="single"/>
        </w:rPr>
        <w:tab/>
      </w:r>
    </w:p>
  </w:footnote>
  <w:footnote w:type="continuationSeparator" w:id="0">
    <w:p w14:paraId="37BF80A4" w14:textId="77777777" w:rsidR="002144BC" w:rsidRPr="00FC68B7" w:rsidRDefault="002144BC" w:rsidP="00FC68B7">
      <w:pPr>
        <w:tabs>
          <w:tab w:val="left" w:pos="2155"/>
        </w:tabs>
        <w:spacing w:after="80"/>
        <w:ind w:left="680"/>
        <w:rPr>
          <w:u w:val="single"/>
        </w:rPr>
      </w:pPr>
      <w:r>
        <w:rPr>
          <w:u w:val="single"/>
        </w:rPr>
        <w:tab/>
      </w:r>
    </w:p>
  </w:footnote>
  <w:footnote w:type="continuationNotice" w:id="1">
    <w:p w14:paraId="2A9CCC1E" w14:textId="77777777" w:rsidR="002144BC" w:rsidRDefault="002144BC"/>
  </w:footnote>
  <w:footnote w:id="2">
    <w:p w14:paraId="11BABE5D" w14:textId="77777777" w:rsidR="005B2FBB" w:rsidRPr="00255C22" w:rsidRDefault="005B2FBB" w:rsidP="005B2FBB">
      <w:pPr>
        <w:pStyle w:val="FootnoteText"/>
        <w:rPr>
          <w:lang w:val="es-ES"/>
        </w:rPr>
      </w:pPr>
      <w:r>
        <w:rPr>
          <w:lang w:val="es-ES"/>
        </w:rPr>
        <w:tab/>
      </w:r>
      <w:r>
        <w:rPr>
          <w:rStyle w:val="FootnoteReference"/>
        </w:rPr>
        <w:footnoteRef/>
      </w:r>
      <w:r>
        <w:rPr>
          <w:lang w:val="es-ES"/>
        </w:rPr>
        <w:tab/>
      </w:r>
      <w:r w:rsidRPr="00255C22">
        <w:rPr>
          <w:lang w:val="es-ES"/>
        </w:rPr>
        <w:t>CEP/AC.13/2005/2, para. 23.</w:t>
      </w:r>
    </w:p>
  </w:footnote>
  <w:footnote w:id="3">
    <w:p w14:paraId="4425A0F2" w14:textId="77777777" w:rsidR="005B2FBB" w:rsidRPr="00255C22" w:rsidRDefault="005B2FBB" w:rsidP="005B2FBB">
      <w:pPr>
        <w:pStyle w:val="FootnoteText"/>
        <w:rPr>
          <w:lang w:val="es-ES"/>
        </w:rPr>
      </w:pPr>
      <w:r>
        <w:rPr>
          <w:lang w:val="es-ES"/>
        </w:rPr>
        <w:tab/>
      </w:r>
      <w:r>
        <w:rPr>
          <w:rStyle w:val="FootnoteReference"/>
        </w:rPr>
        <w:footnoteRef/>
      </w:r>
      <w:r>
        <w:rPr>
          <w:lang w:val="es-ES"/>
        </w:rPr>
        <w:tab/>
      </w:r>
      <w:r w:rsidRPr="00255C22">
        <w:rPr>
          <w:lang w:val="es-ES"/>
        </w:rPr>
        <w:t>ECE/CEP/AC.13/2014/2, para. 27.</w:t>
      </w:r>
    </w:p>
  </w:footnote>
  <w:footnote w:id="4">
    <w:p w14:paraId="729C2F5D" w14:textId="77777777" w:rsidR="005B2FBB" w:rsidRPr="00255C22" w:rsidRDefault="005B2FBB" w:rsidP="005B2FBB">
      <w:pPr>
        <w:pStyle w:val="FootnoteText"/>
        <w:rPr>
          <w:lang w:val="es-ES"/>
        </w:rPr>
      </w:pPr>
      <w:r>
        <w:rPr>
          <w:lang w:val="es-ES"/>
        </w:rPr>
        <w:tab/>
      </w:r>
      <w:r>
        <w:rPr>
          <w:rStyle w:val="FootnoteReference"/>
        </w:rPr>
        <w:footnoteRef/>
      </w:r>
      <w:r>
        <w:rPr>
          <w:lang w:val="es-ES"/>
        </w:rPr>
        <w:tab/>
      </w:r>
      <w:r w:rsidRPr="00255C22">
        <w:rPr>
          <w:lang w:val="es-ES"/>
        </w:rPr>
        <w:t>ECE/CEP/AC.13/2018/2, paras. 75–76.</w:t>
      </w:r>
    </w:p>
  </w:footnote>
  <w:footnote w:id="5">
    <w:p w14:paraId="6CD1FF9D" w14:textId="77777777" w:rsidR="005B2FBB" w:rsidRPr="00255C22" w:rsidRDefault="005B2FBB" w:rsidP="005B2FBB">
      <w:pPr>
        <w:pStyle w:val="FootnoteText"/>
        <w:rPr>
          <w:lang w:val="es-ES"/>
        </w:rPr>
      </w:pPr>
      <w:r>
        <w:rPr>
          <w:lang w:val="es-ES"/>
        </w:rPr>
        <w:tab/>
      </w:r>
      <w:r>
        <w:rPr>
          <w:rStyle w:val="FootnoteReference"/>
        </w:rPr>
        <w:footnoteRef/>
      </w:r>
      <w:r>
        <w:rPr>
          <w:lang w:val="es-ES"/>
        </w:rPr>
        <w:tab/>
      </w:r>
      <w:r w:rsidRPr="00255C22">
        <w:rPr>
          <w:lang w:val="es-ES"/>
        </w:rPr>
        <w:t>Ibid., para. 53.</w:t>
      </w:r>
    </w:p>
  </w:footnote>
  <w:footnote w:id="6">
    <w:p w14:paraId="4F481B8D" w14:textId="77777777" w:rsidR="005B2FBB" w:rsidRPr="00255C22" w:rsidRDefault="005B2FBB" w:rsidP="005B2FBB">
      <w:pPr>
        <w:pStyle w:val="FootnoteText"/>
        <w:rPr>
          <w:lang w:val="es-ES"/>
        </w:rPr>
      </w:pPr>
      <w:r>
        <w:rPr>
          <w:lang w:val="es-ES"/>
        </w:rPr>
        <w:tab/>
      </w:r>
      <w:r>
        <w:rPr>
          <w:rStyle w:val="FootnoteReference"/>
        </w:rPr>
        <w:footnoteRef/>
      </w:r>
      <w:r>
        <w:rPr>
          <w:lang w:val="es-ES"/>
        </w:rPr>
        <w:tab/>
      </w:r>
      <w:r w:rsidRPr="00255C22">
        <w:rPr>
          <w:lang w:val="es-ES"/>
        </w:rPr>
        <w:t>ECE/CEP/AC.13/2019/2, para. 74 (a).</w:t>
      </w:r>
    </w:p>
  </w:footnote>
  <w:footnote w:id="7">
    <w:p w14:paraId="1C55D142" w14:textId="77777777" w:rsidR="005B2FBB" w:rsidRPr="00255C22" w:rsidRDefault="005B2FBB" w:rsidP="005B2FBB">
      <w:pPr>
        <w:pStyle w:val="FootnoteText"/>
        <w:rPr>
          <w:lang w:val="es-ES"/>
        </w:rPr>
      </w:pPr>
      <w:r>
        <w:rPr>
          <w:lang w:val="es-ES"/>
        </w:rPr>
        <w:tab/>
      </w:r>
      <w:r>
        <w:rPr>
          <w:rStyle w:val="FootnoteReference"/>
        </w:rPr>
        <w:footnoteRef/>
      </w:r>
      <w:r>
        <w:rPr>
          <w:lang w:val="es-ES"/>
        </w:rPr>
        <w:tab/>
      </w:r>
      <w:r w:rsidRPr="00255C22">
        <w:rPr>
          <w:lang w:val="es-ES"/>
        </w:rPr>
        <w:t>Ibid., para. 73.</w:t>
      </w:r>
    </w:p>
  </w:footnote>
  <w:footnote w:id="8">
    <w:p w14:paraId="23498D12" w14:textId="77777777" w:rsidR="005B2FBB" w:rsidRPr="00255C22" w:rsidRDefault="005B2FBB" w:rsidP="005B2FBB">
      <w:pPr>
        <w:pStyle w:val="FootnoteText"/>
      </w:pPr>
      <w:r>
        <w:rPr>
          <w:lang w:val="es-ES"/>
        </w:rPr>
        <w:tab/>
      </w:r>
      <w:r>
        <w:rPr>
          <w:rStyle w:val="FootnoteReference"/>
        </w:rPr>
        <w:footnoteRef/>
      </w:r>
      <w:r>
        <w:rPr>
          <w:lang w:val="es-ES"/>
        </w:rPr>
        <w:tab/>
      </w:r>
      <w:r w:rsidRPr="00255C22">
        <w:rPr>
          <w:lang w:val="es-ES"/>
        </w:rPr>
        <w:t xml:space="preserve">ECE/CEP/AC.13/2022/2, paras. </w:t>
      </w:r>
      <w:r>
        <w:t>91–98.</w:t>
      </w:r>
    </w:p>
  </w:footnote>
  <w:footnote w:id="9">
    <w:p w14:paraId="57B5B8F0" w14:textId="77777777" w:rsidR="005B2FBB" w:rsidRPr="00412B68" w:rsidRDefault="005B2FBB" w:rsidP="005B2FBB">
      <w:pPr>
        <w:pStyle w:val="FootnoteText"/>
        <w:rPr>
          <w:lang w:val="en-US"/>
        </w:rPr>
      </w:pPr>
      <w:r>
        <w:tab/>
      </w:r>
      <w:r>
        <w:rPr>
          <w:rStyle w:val="FootnoteReference"/>
        </w:rPr>
        <w:footnoteRef/>
      </w:r>
      <w:r>
        <w:tab/>
        <w:t xml:space="preserve">Bridge 47, </w:t>
      </w:r>
      <w:r w:rsidRPr="00665045">
        <w:rPr>
          <w:i/>
          <w:iCs/>
        </w:rPr>
        <w:t>Bridge 47 Global Event: Envision 4.7. Report</w:t>
      </w:r>
      <w:r>
        <w:rPr>
          <w:i/>
          <w:iCs/>
        </w:rPr>
        <w:t>,</w:t>
      </w:r>
      <w:r>
        <w:t xml:space="preserve"> </w:t>
      </w:r>
      <w:r w:rsidRPr="00665045">
        <w:rPr>
          <w:i/>
          <w:iCs/>
        </w:rPr>
        <w:t>Helsinki, 5–7 November 2019</w:t>
      </w:r>
      <w:r>
        <w:t xml:space="preserve"> (n.p., n.d.). Available at </w:t>
      </w:r>
      <w:hyperlink r:id="rId1" w:history="1">
        <w:r w:rsidRPr="00B35481">
          <w:rPr>
            <w:rStyle w:val="Hyperlink"/>
            <w:color w:val="auto"/>
          </w:rPr>
          <w:t>www.bridge47.org/sites/default/files/2019-12/report_envision_4.7.pdf</w:t>
        </w:r>
      </w:hyperlink>
      <w:r w:rsidRPr="00B35481">
        <w:t>.</w:t>
      </w:r>
    </w:p>
  </w:footnote>
  <w:footnote w:id="10">
    <w:p w14:paraId="7184C160" w14:textId="77777777" w:rsidR="005B2FBB" w:rsidRPr="00255C22" w:rsidRDefault="005B2FBB" w:rsidP="005B2FBB">
      <w:pPr>
        <w:pStyle w:val="FootnoteText"/>
      </w:pPr>
      <w:r>
        <w:tab/>
      </w:r>
      <w:r>
        <w:rPr>
          <w:rStyle w:val="FootnoteReference"/>
        </w:rPr>
        <w:footnoteRef/>
      </w:r>
      <w:r>
        <w:tab/>
        <w:t xml:space="preserve">UNESCO, </w:t>
      </w:r>
      <w:r w:rsidRPr="00255C22">
        <w:rPr>
          <w:i/>
          <w:iCs/>
        </w:rPr>
        <w:t>Records of the General Conference, eighteenth session, Paris, 17 October to 23 November 1974</w:t>
      </w:r>
      <w:r w:rsidRPr="00255C22">
        <w:t xml:space="preserve">, vol. 1, </w:t>
      </w:r>
      <w:r w:rsidRPr="00255C22">
        <w:rPr>
          <w:i/>
          <w:iCs/>
        </w:rPr>
        <w:t>Resolutions</w:t>
      </w:r>
      <w:r w:rsidRPr="00255C22">
        <w:t xml:space="preserve"> (Paris, 1975), p. 147.</w:t>
      </w:r>
    </w:p>
  </w:footnote>
  <w:footnote w:id="11">
    <w:p w14:paraId="0CFB7930" w14:textId="77777777" w:rsidR="005B2FBB" w:rsidRPr="00255C22" w:rsidRDefault="005B2FBB" w:rsidP="005B2FBB">
      <w:pPr>
        <w:pStyle w:val="FootnoteText"/>
        <w:rPr>
          <w:lang w:val="es-ES"/>
        </w:rPr>
      </w:pPr>
      <w:r w:rsidRPr="00667502">
        <w:tab/>
      </w:r>
      <w:r>
        <w:rPr>
          <w:rStyle w:val="FootnoteReference"/>
        </w:rPr>
        <w:footnoteRef/>
      </w:r>
      <w:r>
        <w:rPr>
          <w:lang w:val="es-ES"/>
        </w:rPr>
        <w:tab/>
      </w:r>
      <w:r w:rsidRPr="00255C22">
        <w:rPr>
          <w:lang w:val="es-ES"/>
        </w:rPr>
        <w:t>ECE/CEP/AC.13/2022/7, para. 9 (f).</w:t>
      </w:r>
    </w:p>
  </w:footnote>
  <w:footnote w:id="12">
    <w:p w14:paraId="2664DCEA" w14:textId="77777777" w:rsidR="005B2FBB" w:rsidRPr="00B56354" w:rsidRDefault="005B2FBB" w:rsidP="005B2FBB">
      <w:pPr>
        <w:pStyle w:val="FootnoteText"/>
      </w:pPr>
      <w:r w:rsidRPr="00667502">
        <w:rPr>
          <w:lang w:val="es-ES"/>
        </w:rPr>
        <w:tab/>
      </w:r>
      <w:r>
        <w:rPr>
          <w:rStyle w:val="FootnoteReference"/>
        </w:rPr>
        <w:footnoteRef/>
      </w:r>
      <w:r>
        <w:tab/>
      </w:r>
      <w:r w:rsidRPr="00665045">
        <w:t>United Nations publication, ECE/CEP/179.</w:t>
      </w:r>
    </w:p>
  </w:footnote>
  <w:footnote w:id="13">
    <w:p w14:paraId="067BB283" w14:textId="77777777" w:rsidR="005B2FBB" w:rsidRPr="00C752EC" w:rsidRDefault="005B2FBB" w:rsidP="005B2FBB">
      <w:pPr>
        <w:pStyle w:val="FootnoteText"/>
      </w:pPr>
      <w:r>
        <w:tab/>
      </w:r>
      <w:r>
        <w:rPr>
          <w:rStyle w:val="FootnoteReference"/>
        </w:rPr>
        <w:footnoteRef/>
      </w:r>
      <w:r>
        <w:tab/>
      </w:r>
      <w:r w:rsidRPr="00665045">
        <w:t>United Nations publication, ECE/CEP/1</w:t>
      </w:r>
      <w:r>
        <w:t xml:space="preserve">96. </w:t>
      </w:r>
      <w:r w:rsidRPr="000B18DD">
        <w:rPr>
          <w:i/>
          <w:iCs/>
        </w:rPr>
        <w:t>Note</w:t>
      </w:r>
      <w:r>
        <w:t>: Due to a publishing error, the period referred to in the publication’s title should read: “</w:t>
      </w:r>
      <w:r w:rsidRPr="000B18DD">
        <w:rPr>
          <w:i/>
          <w:iCs/>
        </w:rPr>
        <w:t>2017</w:t>
      </w:r>
      <w:r w:rsidRPr="00AB7063">
        <w:rPr>
          <w:i/>
          <w:iCs/>
        </w:rPr>
        <w:t>–</w:t>
      </w:r>
      <w:r w:rsidRPr="000B18DD">
        <w:rPr>
          <w:i/>
          <w:iCs/>
        </w:rPr>
        <w:t>2019</w:t>
      </w:r>
      <w:r>
        <w:t>”.</w:t>
      </w:r>
    </w:p>
  </w:footnote>
  <w:footnote w:id="14">
    <w:p w14:paraId="7D56A35E" w14:textId="77777777" w:rsidR="00B7380B" w:rsidRPr="00941CA7" w:rsidRDefault="00B7380B" w:rsidP="00B7380B">
      <w:pPr>
        <w:pStyle w:val="FootnoteText"/>
      </w:pPr>
      <w:r>
        <w:tab/>
      </w:r>
      <w:r>
        <w:rPr>
          <w:rStyle w:val="FootnoteReference"/>
        </w:rPr>
        <w:footnoteRef/>
      </w:r>
      <w:r>
        <w:tab/>
        <w:t>2019 – the year when the previous fourth implementation phase was completed.</w:t>
      </w:r>
    </w:p>
  </w:footnote>
  <w:footnote w:id="15">
    <w:p w14:paraId="7FC649C0" w14:textId="77777777" w:rsidR="00B7380B" w:rsidRPr="00941CA7" w:rsidRDefault="00B7380B" w:rsidP="00B7380B">
      <w:pPr>
        <w:pStyle w:val="FootnoteText"/>
      </w:pPr>
      <w:r>
        <w:tab/>
      </w:r>
      <w:r>
        <w:rPr>
          <w:rStyle w:val="FootnoteReference"/>
        </w:rPr>
        <w:footnoteRef/>
      </w:r>
      <w:r>
        <w:tab/>
      </w:r>
      <w:r w:rsidRPr="00255C22">
        <w:t>2024 – the year of the s</w:t>
      </w:r>
      <w:r>
        <w:t>ubmission of the national implementation reports for the fifth mandatory reporting cycle.</w:t>
      </w:r>
    </w:p>
  </w:footnote>
  <w:footnote w:id="16">
    <w:p w14:paraId="60012306" w14:textId="77777777" w:rsidR="00115C62" w:rsidRPr="008629AA" w:rsidRDefault="00115C62" w:rsidP="00115C62">
      <w:pPr>
        <w:pStyle w:val="FootnoteText"/>
      </w:pPr>
      <w:r>
        <w:tab/>
      </w:r>
      <w:r>
        <w:rPr>
          <w:rStyle w:val="FootnoteReference"/>
        </w:rPr>
        <w:footnoteRef/>
      </w:r>
      <w:r>
        <w:tab/>
      </w:r>
      <w:r w:rsidRPr="008629AA">
        <w:t>Issues 1</w:t>
      </w:r>
      <w:r>
        <w:t>–</w:t>
      </w:r>
      <w:r w:rsidRPr="008629AA">
        <w:t xml:space="preserve">6 herein are in accordance with </w:t>
      </w:r>
      <w:r>
        <w:t xml:space="preserve">the </w:t>
      </w:r>
      <w:r w:rsidRPr="008629AA">
        <w:t>objectives</w:t>
      </w:r>
      <w:r>
        <w:t xml:space="preserve"> </w:t>
      </w:r>
      <w:r w:rsidRPr="008629AA">
        <w:t xml:space="preserve">set out in the </w:t>
      </w:r>
      <w:r>
        <w:t>United Nations Economic Commission for Europe (</w:t>
      </w:r>
      <w:r w:rsidRPr="008629AA">
        <w:t>UNECE</w:t>
      </w:r>
      <w:r>
        <w:t>)</w:t>
      </w:r>
      <w:r w:rsidRPr="008629AA">
        <w:t xml:space="preserve"> Strategy for </w:t>
      </w:r>
      <w:r>
        <w:t>Education for Sustainable Development (</w:t>
      </w:r>
      <w:r w:rsidRPr="008629AA">
        <w:t>ESD</w:t>
      </w:r>
      <w:r>
        <w:t>)</w:t>
      </w:r>
      <w:r w:rsidRPr="008629AA">
        <w:t xml:space="preserve"> (CEP/AC.13/2005/3/Rev.1, para. 7).</w:t>
      </w:r>
    </w:p>
  </w:footnote>
  <w:footnote w:id="17">
    <w:p w14:paraId="26A98E8C" w14:textId="77777777" w:rsidR="00115C62" w:rsidRPr="008629AA" w:rsidRDefault="00115C62" w:rsidP="00115C62">
      <w:pPr>
        <w:pStyle w:val="FootnoteText"/>
      </w:pPr>
      <w:r>
        <w:tab/>
      </w:r>
      <w:r w:rsidRPr="008629AA">
        <w:rPr>
          <w:vertAlign w:val="superscript"/>
        </w:rPr>
        <w:footnoteRef/>
      </w:r>
      <w:r>
        <w:tab/>
      </w:r>
      <w:r w:rsidRPr="008629AA">
        <w:t xml:space="preserve">For countries with a federal government structure, all references to “national” apply to “subnational”, as appropriate. In this context, “data at the national level” means aggregated data received </w:t>
      </w:r>
      <w:r w:rsidRPr="00B0580E">
        <w:t xml:space="preserve">from subState </w:t>
      </w:r>
      <w:r w:rsidRPr="008629AA">
        <w:t>entities.</w:t>
      </w:r>
    </w:p>
  </w:footnote>
  <w:footnote w:id="18">
    <w:p w14:paraId="51CE63E1" w14:textId="77777777" w:rsidR="00115C62" w:rsidRPr="00B35481" w:rsidRDefault="00115C62" w:rsidP="00115C62">
      <w:pPr>
        <w:pStyle w:val="FootnoteText"/>
      </w:pPr>
      <w:r>
        <w:tab/>
      </w:r>
      <w:r>
        <w:rPr>
          <w:rStyle w:val="FootnoteReference"/>
        </w:rPr>
        <w:footnoteRef/>
      </w:r>
      <w:r>
        <w:tab/>
      </w:r>
      <w:r w:rsidRPr="00255C22">
        <w:t xml:space="preserve">See </w:t>
      </w:r>
      <w:hyperlink r:id="rId2" w:history="1">
        <w:r w:rsidRPr="00B35481">
          <w:rPr>
            <w:rStyle w:val="Hyperlink"/>
            <w:color w:val="auto"/>
          </w:rPr>
          <w:t>www.consilium.europa.eu/en/press/press-releases/2022/06/16/council-adopts-recommendation-to-stimulate-learning-for-the-green-transition/</w:t>
        </w:r>
      </w:hyperlink>
      <w:r w:rsidRPr="00B35481">
        <w:t>.</w:t>
      </w:r>
    </w:p>
  </w:footnote>
  <w:footnote w:id="19">
    <w:p w14:paraId="75DA9277" w14:textId="77777777" w:rsidR="00115C62" w:rsidRPr="00B35481" w:rsidRDefault="00115C62" w:rsidP="00115C62">
      <w:pPr>
        <w:pStyle w:val="FootnoteText"/>
      </w:pPr>
      <w:r>
        <w:tab/>
      </w:r>
      <w:r>
        <w:rPr>
          <w:rStyle w:val="FootnoteReference"/>
        </w:rPr>
        <w:footnoteRef/>
      </w:r>
      <w:r>
        <w:tab/>
      </w:r>
      <w:r w:rsidRPr="00B5378D">
        <w:rPr>
          <w:i/>
          <w:iCs/>
        </w:rPr>
        <w:t>GE 2050: The European Declaration on Global Education to 2050 – The Dublin Declaration –</w:t>
      </w:r>
      <w:r>
        <w:rPr>
          <w:i/>
          <w:iCs/>
        </w:rPr>
        <w:t xml:space="preserve"> A</w:t>
      </w:r>
      <w:r w:rsidRPr="00B5378D">
        <w:rPr>
          <w:i/>
          <w:iCs/>
        </w:rPr>
        <w:t xml:space="preserve"> Strategy Framework for Improving and Increasing Global Education in Europe to 2050, Final Congress Version, adopted 4 November 2022</w:t>
      </w:r>
      <w:r>
        <w:t xml:space="preserve">, available at </w:t>
      </w:r>
      <w:hyperlink r:id="rId3" w:history="1">
        <w:r w:rsidRPr="00B35481">
          <w:rPr>
            <w:rStyle w:val="Hyperlink"/>
            <w:color w:val="auto"/>
          </w:rPr>
          <w:t>https://static1.squarespace.com/static/5f6decace4ff425352eddb4a/t/636d0eb7a86f6419e3421770/1668091577585/GE2050-declaration.pdf</w:t>
        </w:r>
      </w:hyperlink>
      <w:r w:rsidRPr="00B35481">
        <w:t>.</w:t>
      </w:r>
    </w:p>
  </w:footnote>
  <w:footnote w:id="20">
    <w:p w14:paraId="5D31D65D" w14:textId="1CDFC66E" w:rsidR="00115C62" w:rsidRDefault="006121A0" w:rsidP="006121A0">
      <w:pPr>
        <w:pStyle w:val="FootnoteText"/>
      </w:pPr>
      <w:r>
        <w:tab/>
      </w:r>
      <w:r w:rsidR="00115C62">
        <w:rPr>
          <w:rStyle w:val="FootnoteReference"/>
        </w:rPr>
        <w:footnoteRef/>
      </w:r>
      <w:r>
        <w:tab/>
      </w:r>
      <w:r w:rsidR="00115C62">
        <w:t>Please</w:t>
      </w:r>
      <w:r w:rsidR="00115C62" w:rsidRPr="00AA2F70">
        <w:t xml:space="preserve"> invite relevant departments to assist with this response</w:t>
      </w:r>
      <w:r w:rsidR="00115C62">
        <w:t>.</w:t>
      </w:r>
    </w:p>
  </w:footnote>
  <w:footnote w:id="21">
    <w:p w14:paraId="5BF9A6CB" w14:textId="77777777" w:rsidR="00115C62" w:rsidRPr="003A4A76" w:rsidRDefault="00115C62" w:rsidP="00115C62">
      <w:pPr>
        <w:pStyle w:val="FootnoteText"/>
      </w:pPr>
      <w:r>
        <w:tab/>
      </w:r>
      <w:r w:rsidRPr="008629AA">
        <w:rPr>
          <w:vertAlign w:val="superscript"/>
        </w:rPr>
        <w:footnoteRef/>
      </w:r>
      <w:r>
        <w:tab/>
      </w:r>
      <w:r w:rsidRPr="008629AA">
        <w:t xml:space="preserve">Policy documents include national </w:t>
      </w:r>
      <w:r>
        <w:t xml:space="preserve">and cross-governmental </w:t>
      </w:r>
      <w:r w:rsidRPr="008629AA">
        <w:t xml:space="preserve">strategies, plans, </w:t>
      </w:r>
      <w:r>
        <w:t>programmes</w:t>
      </w:r>
      <w:r w:rsidRPr="008629AA">
        <w:t>, guidelines</w:t>
      </w:r>
      <w:r>
        <w:t>,</w:t>
      </w:r>
      <w:r w:rsidRPr="008629AA">
        <w:t xml:space="preserve"> etc.</w:t>
      </w:r>
      <w:r>
        <w:t xml:space="preserve"> that can be integral to Sustainable Development Goals and/or environmental policy and climate change. If important, please specify.</w:t>
      </w:r>
    </w:p>
  </w:footnote>
  <w:footnote w:id="22">
    <w:p w14:paraId="1380A100" w14:textId="77777777" w:rsidR="00115C62" w:rsidRPr="008629AA" w:rsidRDefault="00115C62" w:rsidP="00115C62">
      <w:pPr>
        <w:pStyle w:val="FootnoteText"/>
      </w:pPr>
      <w:r>
        <w:tab/>
      </w:r>
      <w:r w:rsidRPr="008629AA">
        <w:rPr>
          <w:vertAlign w:val="superscript"/>
        </w:rPr>
        <w:footnoteRef/>
      </w:r>
      <w:r>
        <w:tab/>
      </w:r>
      <w:r w:rsidRPr="008629AA">
        <w:t>Please consult your country’s I</w:t>
      </w:r>
      <w:r>
        <w:t xml:space="preserve">nternational </w:t>
      </w:r>
      <w:r w:rsidRPr="008629AA">
        <w:t>S</w:t>
      </w:r>
      <w:r>
        <w:t xml:space="preserve">tandard </w:t>
      </w:r>
      <w:r w:rsidRPr="008629AA">
        <w:t>C</w:t>
      </w:r>
      <w:r>
        <w:t xml:space="preserve">lassification of </w:t>
      </w:r>
      <w:r w:rsidRPr="008629AA">
        <w:t>E</w:t>
      </w:r>
      <w:r>
        <w:t>ducation</w:t>
      </w:r>
      <w:r w:rsidRPr="008629AA">
        <w:t xml:space="preserve"> mapping at </w:t>
      </w:r>
      <w:hyperlink r:id="rId4" w:history="1">
        <w:r w:rsidRPr="009319A0">
          <w:rPr>
            <w:rStyle w:val="Hyperlink"/>
          </w:rPr>
          <w:t>http://uis.unesco.org/en/isced-mappings</w:t>
        </w:r>
      </w:hyperlink>
      <w:r>
        <w:t>.</w:t>
      </w:r>
    </w:p>
  </w:footnote>
  <w:footnote w:id="23">
    <w:p w14:paraId="48AD3C04" w14:textId="548645AC" w:rsidR="00115C62" w:rsidRDefault="0090080A" w:rsidP="00115C62">
      <w:pPr>
        <w:pStyle w:val="FootnoteText"/>
      </w:pPr>
      <w:r>
        <w:tab/>
      </w:r>
      <w:r w:rsidR="00115C62">
        <w:rPr>
          <w:rStyle w:val="FootnoteReference"/>
        </w:rPr>
        <w:footnoteRef/>
      </w:r>
      <w:r>
        <w:tab/>
      </w:r>
      <w:r w:rsidR="00115C62">
        <w:t>Quality processes may comprise lists of standards, licensing criteria or inspections; they are not the same as qualifications for students.</w:t>
      </w:r>
    </w:p>
  </w:footnote>
  <w:footnote w:id="24">
    <w:p w14:paraId="38E43614" w14:textId="77777777" w:rsidR="00115C62" w:rsidRDefault="00115C62" w:rsidP="00115C62">
      <w:pPr>
        <w:pStyle w:val="FootnoteText"/>
      </w:pPr>
      <w:r>
        <w:tab/>
      </w:r>
      <w:r>
        <w:rPr>
          <w:rStyle w:val="FootnoteReference"/>
        </w:rPr>
        <w:footnoteRef/>
      </w:r>
      <w:r>
        <w:tab/>
        <w:t>This may link directly to Sustainable Development Goal 4 and its target 4.7 in particular.</w:t>
      </w:r>
    </w:p>
  </w:footnote>
  <w:footnote w:id="25">
    <w:p w14:paraId="5137C4C3" w14:textId="77777777" w:rsidR="00AB570C" w:rsidRDefault="00AB570C" w:rsidP="00AB570C">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 xml:space="preserve">For </w:t>
      </w:r>
      <w:r>
        <w:t>details</w:t>
      </w:r>
      <w:r>
        <w:rPr>
          <w:rStyle w:val="EndnoteReference"/>
          <w:vertAlign w:val="baseline"/>
        </w:rPr>
        <w:t>,</w:t>
      </w:r>
      <w:r w:rsidRPr="00472284">
        <w:rPr>
          <w:rStyle w:val="EndnoteReference"/>
          <w:vertAlign w:val="baseline"/>
        </w:rPr>
        <w:t xml:space="preserve"> see </w:t>
      </w:r>
      <w:r w:rsidRPr="00467236">
        <w:rPr>
          <w:rStyle w:val="EndnoteReference"/>
          <w:vertAlign w:val="baseline"/>
        </w:rPr>
        <w:t>CEP/AC.13/2005/3/Rev.1</w:t>
      </w:r>
      <w:r>
        <w:t xml:space="preserve">, </w:t>
      </w:r>
      <w:r w:rsidRPr="00472284">
        <w:rPr>
          <w:rStyle w:val="EndnoteReference"/>
          <w:vertAlign w:val="baseline"/>
        </w:rPr>
        <w:t>para</w:t>
      </w:r>
      <w:r>
        <w:t>.</w:t>
      </w:r>
      <w:r w:rsidRPr="00472284">
        <w:rPr>
          <w:rStyle w:val="EndnoteReference"/>
          <w:vertAlign w:val="baseline"/>
        </w:rPr>
        <w:t xml:space="preserve"> 15.</w:t>
      </w:r>
    </w:p>
  </w:footnote>
  <w:footnote w:id="26">
    <w:p w14:paraId="638456F0" w14:textId="77777777" w:rsidR="00AB570C" w:rsidRPr="00D43738" w:rsidRDefault="00AB570C" w:rsidP="00AB570C">
      <w:pPr>
        <w:pStyle w:val="FootnoteText"/>
        <w:ind w:hanging="567"/>
      </w:pPr>
      <w:r>
        <w:tab/>
      </w:r>
      <w:r w:rsidRPr="00D43738">
        <w:rPr>
          <w:vertAlign w:val="superscript"/>
        </w:rPr>
        <w:footnoteRef/>
      </w:r>
      <w:r>
        <w:tab/>
      </w:r>
      <w:r w:rsidRPr="00D43738">
        <w:t>Please specify if at national or subnational level (</w:t>
      </w:r>
      <w:r>
        <w:t>e.g.,</w:t>
      </w:r>
      <w:r w:rsidRPr="00D43738">
        <w:t xml:space="preserve"> province, Land, region).</w:t>
      </w:r>
    </w:p>
  </w:footnote>
  <w:footnote w:id="27">
    <w:p w14:paraId="670816D1" w14:textId="77777777" w:rsidR="00AB570C" w:rsidRPr="00D43738" w:rsidRDefault="00AB570C" w:rsidP="00AB570C">
      <w:pPr>
        <w:pStyle w:val="FootnoteText"/>
        <w:ind w:hanging="567"/>
      </w:pPr>
      <w:r>
        <w:rPr>
          <w:vertAlign w:val="superscript"/>
        </w:rPr>
        <w:tab/>
      </w:r>
      <w:r w:rsidRPr="00D43738">
        <w:rPr>
          <w:vertAlign w:val="superscript"/>
        </w:rPr>
        <w:footnoteRef/>
      </w:r>
      <w:r>
        <w:rPr>
          <w:vertAlign w:val="superscript"/>
        </w:rPr>
        <w:tab/>
      </w:r>
      <w:r w:rsidRPr="00E87B97">
        <w:t>UNESCO</w:t>
      </w:r>
      <w:r>
        <w:t>,</w:t>
      </w:r>
      <w:r w:rsidRPr="00E87B97">
        <w:t xml:space="preserve"> Paris</w:t>
      </w:r>
      <w:r>
        <w:t>, 2017</w:t>
      </w:r>
      <w:r w:rsidRPr="00E87B97">
        <w:t>. </w:t>
      </w:r>
      <w:r w:rsidDel="007D7C0B">
        <w:t xml:space="preserve"> </w:t>
      </w:r>
    </w:p>
  </w:footnote>
  <w:footnote w:id="28">
    <w:p w14:paraId="3C6043C4" w14:textId="77777777" w:rsidR="00AB570C" w:rsidRPr="00B42659" w:rsidRDefault="00AB570C" w:rsidP="00AB570C">
      <w:pPr>
        <w:pStyle w:val="FootnoteText"/>
        <w:ind w:hanging="567"/>
      </w:pPr>
      <w:r>
        <w:tab/>
      </w:r>
      <w:r w:rsidRPr="00D43738">
        <w:rPr>
          <w:vertAlign w:val="superscript"/>
        </w:rPr>
        <w:footnoteRef/>
      </w:r>
      <w:r>
        <w:tab/>
        <w:t xml:space="preserve">Arnim Wiek, Lauren Withycombe and Charles L. Redman, “Key competencies in sustainability: a reference framework for academic programme development”, </w:t>
      </w:r>
      <w:r w:rsidRPr="00665045">
        <w:rPr>
          <w:i/>
          <w:iCs/>
        </w:rPr>
        <w:t>Sustainability Science</w:t>
      </w:r>
      <w:r>
        <w:t>, vol. 6, No. 2 (</w:t>
      </w:r>
      <w:r w:rsidRPr="00B42659">
        <w:t>July 2011</w:t>
      </w:r>
      <w:r>
        <w:t xml:space="preserve">), pp. 203–218: updated in Katja </w:t>
      </w:r>
      <w:r w:rsidRPr="00E87B97">
        <w:t>Brundiers</w:t>
      </w:r>
      <w:r>
        <w:t xml:space="preserve"> and others</w:t>
      </w:r>
      <w:r w:rsidRPr="00E87B97">
        <w:t xml:space="preserve">, </w:t>
      </w:r>
      <w:r>
        <w:t>“</w:t>
      </w:r>
      <w:r w:rsidRPr="00E87B97">
        <w:t>Key competencies in sustainability in higher education</w:t>
      </w:r>
      <w:r>
        <w:t>:</w:t>
      </w:r>
      <w:r w:rsidRPr="00E87B97">
        <w:t xml:space="preserve"> toward an agreed-upon reference framework</w:t>
      </w:r>
      <w:r>
        <w:t>”,</w:t>
      </w:r>
      <w:r w:rsidRPr="00E87B97">
        <w:t xml:space="preserve"> </w:t>
      </w:r>
      <w:r w:rsidRPr="00CD5966">
        <w:rPr>
          <w:i/>
          <w:iCs/>
        </w:rPr>
        <w:t>Sustainability Science</w:t>
      </w:r>
      <w:r>
        <w:t>, vol.</w:t>
      </w:r>
      <w:r w:rsidRPr="00E87B97">
        <w:t xml:space="preserve"> 16,</w:t>
      </w:r>
      <w:r>
        <w:t xml:space="preserve"> No. 1 (January 2021) pp.</w:t>
      </w:r>
      <w:r w:rsidRPr="00E87B97">
        <w:t xml:space="preserve"> 13–29. </w:t>
      </w:r>
      <w:r w:rsidDel="00C7179B">
        <w:t xml:space="preserve"> </w:t>
      </w:r>
    </w:p>
  </w:footnote>
  <w:footnote w:id="29">
    <w:p w14:paraId="541488FF" w14:textId="77777777" w:rsidR="00AB570C" w:rsidRPr="00D43738" w:rsidRDefault="00AB570C" w:rsidP="00AB570C">
      <w:pPr>
        <w:pStyle w:val="FootnoteText"/>
        <w:ind w:hanging="567"/>
      </w:pPr>
      <w:r w:rsidRPr="00B42659">
        <w:tab/>
      </w:r>
      <w:r w:rsidRPr="00D43738">
        <w:rPr>
          <w:vertAlign w:val="superscript"/>
        </w:rPr>
        <w:footnoteRef/>
      </w:r>
      <w:r>
        <w:tab/>
        <w:t xml:space="preserve">Guia Bianchi, Ulrike Pisiotis and Marcelino Cabrera Giraldez (Luxembourg, Publications Office of the European Union, 2022). </w:t>
      </w:r>
    </w:p>
  </w:footnote>
  <w:footnote w:id="30">
    <w:p w14:paraId="32D893D3" w14:textId="77777777" w:rsidR="00AB570C" w:rsidRPr="00255C22" w:rsidRDefault="00AB570C" w:rsidP="00AB570C">
      <w:pPr>
        <w:pStyle w:val="FootnoteText"/>
        <w:widowControl w:val="0"/>
        <w:tabs>
          <w:tab w:val="clear" w:pos="1021"/>
          <w:tab w:val="right" w:pos="1020"/>
        </w:tabs>
      </w:pPr>
      <w:r>
        <w:tab/>
      </w:r>
      <w:r>
        <w:rPr>
          <w:rStyle w:val="FootnoteReference"/>
        </w:rPr>
        <w:footnoteRef/>
      </w:r>
      <w:r w:rsidRPr="00255C22">
        <w:tab/>
      </w:r>
      <w:r w:rsidRPr="00472284">
        <w:rPr>
          <w:rStyle w:val="EndnoteReference"/>
          <w:vertAlign w:val="baseline"/>
        </w:rPr>
        <w:t xml:space="preserve">For </w:t>
      </w:r>
      <w:r>
        <w:t>details</w:t>
      </w:r>
      <w:r>
        <w:rPr>
          <w:rStyle w:val="EndnoteReference"/>
          <w:vertAlign w:val="baseline"/>
        </w:rPr>
        <w:t>,</w:t>
      </w:r>
      <w:r w:rsidRPr="00472284">
        <w:rPr>
          <w:rStyle w:val="EndnoteReference"/>
          <w:vertAlign w:val="baseline"/>
        </w:rPr>
        <w:t xml:space="preserve"> see </w:t>
      </w:r>
      <w:r w:rsidRPr="00467236">
        <w:rPr>
          <w:rStyle w:val="EndnoteReference"/>
          <w:vertAlign w:val="baseline"/>
        </w:rPr>
        <w:t>CEP/AC.13/2005/3/Rev.1</w:t>
      </w:r>
      <w:r>
        <w:t xml:space="preserve">, </w:t>
      </w:r>
      <w:r w:rsidRPr="00472284">
        <w:rPr>
          <w:rStyle w:val="EndnoteReference"/>
          <w:vertAlign w:val="baseline"/>
        </w:rPr>
        <w:t>para</w:t>
      </w:r>
      <w:r>
        <w:t>.</w:t>
      </w:r>
      <w:r w:rsidRPr="00472284">
        <w:rPr>
          <w:rStyle w:val="EndnoteReference"/>
          <w:vertAlign w:val="baseline"/>
        </w:rPr>
        <w:t xml:space="preserve"> </w:t>
      </w:r>
      <w:r>
        <w:t>33 (a)</w:t>
      </w:r>
      <w:r w:rsidRPr="004154B1">
        <w:rPr>
          <w:i/>
          <w:iCs/>
        </w:rPr>
        <w:t>–</w:t>
      </w:r>
      <w:r w:rsidRPr="00255C22">
        <w:t>(</w:t>
      </w:r>
      <w:r>
        <w:t>f)</w:t>
      </w:r>
      <w:r w:rsidRPr="00255C22">
        <w:rPr>
          <w:rStyle w:val="EndnoteReference"/>
          <w:vertAlign w:val="baseline"/>
        </w:rPr>
        <w:t>.</w:t>
      </w:r>
    </w:p>
  </w:footnote>
  <w:footnote w:id="31">
    <w:p w14:paraId="39ABE2CA" w14:textId="77777777" w:rsidR="00AB570C" w:rsidRPr="00255C22" w:rsidRDefault="00AB570C" w:rsidP="00AB570C">
      <w:pPr>
        <w:pStyle w:val="FootnoteText"/>
      </w:pPr>
      <w:r>
        <w:tab/>
      </w:r>
      <w:r>
        <w:rPr>
          <w:rStyle w:val="FootnoteReference"/>
        </w:rPr>
        <w:footnoteRef/>
      </w:r>
      <w:r>
        <w:tab/>
      </w:r>
      <w:r w:rsidRPr="00255C22">
        <w:t xml:space="preserve">See </w:t>
      </w:r>
      <w:hyperlink r:id="rId5" w:history="1">
        <w:r w:rsidRPr="00B35481">
          <w:rPr>
            <w:rStyle w:val="Hyperlink"/>
            <w:color w:val="auto"/>
          </w:rPr>
          <w:t>https://wholeschoolapproach.lerenvoormorgen.org/en/</w:t>
        </w:r>
      </w:hyperlink>
      <w:r w:rsidRPr="00255C22">
        <w:t>.</w:t>
      </w:r>
    </w:p>
  </w:footnote>
  <w:footnote w:id="32">
    <w:p w14:paraId="122830C2" w14:textId="41F41F1A" w:rsidR="00AB570C" w:rsidRDefault="0090080A" w:rsidP="00AB570C">
      <w:pPr>
        <w:pStyle w:val="FootnoteText"/>
        <w:tabs>
          <w:tab w:val="left" w:pos="4265"/>
        </w:tabs>
      </w:pPr>
      <w:r>
        <w:tab/>
      </w:r>
      <w:r w:rsidR="00AB570C">
        <w:rPr>
          <w:rStyle w:val="FootnoteReference"/>
        </w:rPr>
        <w:footnoteRef/>
      </w:r>
      <w:r>
        <w:tab/>
      </w:r>
      <w:r w:rsidR="00AB570C">
        <w:t xml:space="preserve">Please </w:t>
      </w:r>
      <w:r w:rsidR="00AB570C" w:rsidRPr="00AA2F70">
        <w:t>consult with relevant organi</w:t>
      </w:r>
      <w:r w:rsidR="00AB570C">
        <w:t>z</w:t>
      </w:r>
      <w:r w:rsidR="00AB570C" w:rsidRPr="00AA2F70">
        <w:t>ations to assist with this answer</w:t>
      </w:r>
      <w:r w:rsidR="00AB570C">
        <w:t xml:space="preserve"> and include under-represented groups.</w:t>
      </w:r>
    </w:p>
  </w:footnote>
  <w:footnote w:id="33">
    <w:p w14:paraId="2AE33FFF" w14:textId="4C99DBD2" w:rsidR="00AB570C" w:rsidRDefault="00F02CE6" w:rsidP="00AB570C">
      <w:pPr>
        <w:pStyle w:val="FootnoteText"/>
      </w:pPr>
      <w:r>
        <w:tab/>
      </w:r>
      <w:r w:rsidR="00AB570C">
        <w:rPr>
          <w:rStyle w:val="FootnoteReference"/>
        </w:rPr>
        <w:footnoteRef/>
      </w:r>
      <w:r>
        <w:tab/>
      </w:r>
      <w:r w:rsidR="00AB570C">
        <w:t>For this section, please consult widely with relevant organizations that provide such education and involve under-represented groups. The “</w:t>
      </w:r>
      <w:r w:rsidR="00AB570C" w:rsidRPr="00A20F26">
        <w:t>most</w:t>
      </w:r>
      <w:r w:rsidR="00AB570C">
        <w:t xml:space="preserve"> significant changes” approach may be used to identify any examples you wish to share in your answers (see </w:t>
      </w:r>
      <w:r w:rsidR="00AB570C" w:rsidRPr="00AA2F70">
        <w:t>Guidelines for the process of reporting on the implementation of the United Nations Economic Commission for Europe Strategy for Education for Sustainable Development</w:t>
      </w:r>
      <w:r w:rsidR="00AB570C" w:rsidRPr="0088648C" w:rsidDel="00544156">
        <w:t xml:space="preserve"> </w:t>
      </w:r>
      <w:r w:rsidR="00AB570C">
        <w:t>).</w:t>
      </w:r>
    </w:p>
  </w:footnote>
  <w:footnote w:id="34">
    <w:p w14:paraId="6B1AD1FB" w14:textId="77777777" w:rsidR="00AB570C" w:rsidRPr="00745FB4" w:rsidRDefault="00AB570C" w:rsidP="00AB570C">
      <w:pPr>
        <w:pStyle w:val="FootnoteText"/>
      </w:pPr>
      <w:r w:rsidRPr="00255C22">
        <w:tab/>
      </w:r>
      <w:r w:rsidRPr="009267F0">
        <w:rPr>
          <w:vertAlign w:val="superscript"/>
        </w:rPr>
        <w:footnoteRef/>
      </w:r>
      <w:r>
        <w:tab/>
        <w:t>Margherita Bacigalupo and others</w:t>
      </w:r>
      <w:r w:rsidRPr="00CD5966">
        <w:rPr>
          <w:i/>
          <w:iCs/>
        </w:rPr>
        <w:t>, EntreComp: The Entrepreneurship Competence Framework</w:t>
      </w:r>
      <w:r>
        <w:t xml:space="preserve"> (Luxembourg, Publication Office of the European Union, 2016).</w:t>
      </w:r>
    </w:p>
  </w:footnote>
  <w:footnote w:id="35">
    <w:p w14:paraId="7EF67ACC" w14:textId="77777777" w:rsidR="00AB570C" w:rsidRDefault="00AB570C" w:rsidP="00AB570C">
      <w:pPr>
        <w:pStyle w:val="FootnoteText"/>
        <w:widowControl w:val="0"/>
        <w:tabs>
          <w:tab w:val="clear" w:pos="1021"/>
          <w:tab w:val="right" w:pos="1020"/>
        </w:tabs>
      </w:pPr>
      <w:r>
        <w:tab/>
      </w:r>
      <w:r>
        <w:rPr>
          <w:rStyle w:val="FootnoteReference"/>
        </w:rPr>
        <w:footnoteRef/>
      </w:r>
      <w:r>
        <w:tab/>
        <w:t>A multi-stakeholder approach means a collaboration that involves multiple partners from different political, social and economic fields, i.e. a wide selection of actors from relevant communities, including the different actors (governmental institutions, teachers, school leaders) in the education system, civil society, business enterprises, academic experts, religious organizations,  etc.,</w:t>
      </w:r>
      <w:r w:rsidRPr="00C7098A">
        <w:t xml:space="preserve"> to participate in dialogue, decision</w:t>
      </w:r>
      <w:r>
        <w:t>-</w:t>
      </w:r>
      <w:r w:rsidRPr="00C7098A">
        <w:t xml:space="preserve">making and implementation of solutions </w:t>
      </w:r>
      <w:r>
        <w:t>for</w:t>
      </w:r>
      <w:r w:rsidRPr="00C7098A">
        <w:t xml:space="preserve"> </w:t>
      </w:r>
      <w:r>
        <w:t>shared</w:t>
      </w:r>
      <w:r w:rsidRPr="00C7098A">
        <w:t xml:space="preserve"> problems or goals</w:t>
      </w:r>
      <w:r>
        <w:t>.</w:t>
      </w:r>
      <w:r w:rsidRPr="00050167">
        <w:rPr>
          <w:rStyle w:val="EndnoteReference"/>
          <w:vertAlign w:val="baseline"/>
        </w:rPr>
        <w:t xml:space="preserve"> </w:t>
      </w:r>
      <w:r w:rsidRPr="00472284">
        <w:rPr>
          <w:rStyle w:val="EndnoteReference"/>
          <w:vertAlign w:val="baseline"/>
        </w:rPr>
        <w:t>For higher education institutions</w:t>
      </w:r>
      <w:r>
        <w:t>,</w:t>
      </w:r>
      <w:r w:rsidRPr="00472284">
        <w:rPr>
          <w:rStyle w:val="EndnoteReference"/>
          <w:vertAlign w:val="baseline"/>
        </w:rPr>
        <w:t xml:space="preserve"> this covers the issue of university </w:t>
      </w:r>
      <w:r>
        <w:rPr>
          <w:rStyle w:val="EndnoteReference"/>
          <w:vertAlign w:val="baseline"/>
        </w:rPr>
        <w:t>“</w:t>
      </w:r>
      <w:r w:rsidRPr="00472284">
        <w:rPr>
          <w:rStyle w:val="EndnoteReference"/>
          <w:vertAlign w:val="baseline"/>
        </w:rPr>
        <w:t>outreach</w:t>
      </w:r>
      <w:r>
        <w:rPr>
          <w:rStyle w:val="EndnoteReference"/>
          <w:vertAlign w:val="baseline"/>
        </w:rPr>
        <w:t>”</w:t>
      </w:r>
      <w:r w:rsidRPr="00472284">
        <w:rPr>
          <w:rStyle w:val="EndnoteReference"/>
          <w:vertAlign w:val="baseline"/>
        </w:rPr>
        <w:t xml:space="preserve"> (meaning a wide spectrum from regional integration, business cooperation and transdisciplinarity to eco</w:t>
      </w:r>
      <w:r>
        <w:t>-</w:t>
      </w:r>
      <w:r w:rsidRPr="00472284">
        <w:rPr>
          <w:rStyle w:val="EndnoteReference"/>
          <w:vertAlign w:val="baseline"/>
        </w:rPr>
        <w:t>procurement and research-education-cooperation).</w:t>
      </w:r>
    </w:p>
  </w:footnote>
  <w:footnote w:id="36">
    <w:p w14:paraId="50D1E49C" w14:textId="77777777" w:rsidR="00AB570C" w:rsidRDefault="00AB570C" w:rsidP="00AB570C">
      <w:pPr>
        <w:pStyle w:val="FootnoteText"/>
      </w:pPr>
      <w:r>
        <w:tab/>
      </w:r>
      <w:r>
        <w:rPr>
          <w:rStyle w:val="FootnoteReference"/>
        </w:rPr>
        <w:footnoteRef/>
      </w:r>
      <w:r>
        <w:tab/>
      </w:r>
      <w:r w:rsidRPr="0084710C">
        <w:t>Mechanisms may include funding programmes or committee structures</w:t>
      </w:r>
      <w:r>
        <w:t>,</w:t>
      </w:r>
      <w:r w:rsidRPr="0084710C">
        <w:t xml:space="preserve"> while a platform is more specifically a forum (virtual or physical) where stakeholders meet.</w:t>
      </w:r>
    </w:p>
  </w:footnote>
  <w:footnote w:id="37">
    <w:p w14:paraId="00534E8E" w14:textId="77777777" w:rsidR="00D70128" w:rsidRDefault="00D70128" w:rsidP="00D70128">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ESD is addressed by content and/or by methodology.</w:t>
      </w:r>
    </w:p>
  </w:footnote>
  <w:footnote w:id="38">
    <w:p w14:paraId="16F94A79" w14:textId="77777777" w:rsidR="00D70128" w:rsidRPr="00814024" w:rsidRDefault="00D70128" w:rsidP="00D70128">
      <w:pPr>
        <w:pStyle w:val="FootnoteText"/>
        <w:widowControl w:val="0"/>
        <w:tabs>
          <w:tab w:val="clear" w:pos="1021"/>
          <w:tab w:val="right" w:pos="1020"/>
        </w:tabs>
        <w:rPr>
          <w:lang w:val="en-US"/>
        </w:rPr>
      </w:pPr>
      <w:r>
        <w:tab/>
      </w:r>
      <w:r>
        <w:rPr>
          <w:rStyle w:val="FootnoteReference"/>
        </w:rPr>
        <w:footnoteRef/>
      </w:r>
      <w:r w:rsidRPr="00814024">
        <w:rPr>
          <w:lang w:val="en-US"/>
        </w:rPr>
        <w:tab/>
      </w:r>
      <w:r w:rsidRPr="00814024">
        <w:rPr>
          <w:rStyle w:val="EndnoteReference"/>
          <w:vertAlign w:val="baseline"/>
          <w:lang w:val="en-US"/>
        </w:rPr>
        <w:t>For higher education institutions</w:t>
      </w:r>
      <w:r w:rsidRPr="00814024">
        <w:rPr>
          <w:lang w:val="en-US"/>
        </w:rPr>
        <w:t>:</w:t>
      </w:r>
      <w:r w:rsidRPr="00814024">
        <w:rPr>
          <w:rStyle w:val="EndnoteReference"/>
          <w:vertAlign w:val="baseline"/>
          <w:lang w:val="en-US"/>
        </w:rPr>
        <w:t xml:space="preserve"> the focus here </w:t>
      </w:r>
      <w:r w:rsidRPr="00814024">
        <w:rPr>
          <w:lang w:val="en-US"/>
        </w:rPr>
        <w:t xml:space="preserve">is </w:t>
      </w:r>
      <w:r w:rsidRPr="00814024">
        <w:rPr>
          <w:rStyle w:val="EndnoteReference"/>
          <w:vertAlign w:val="baseline"/>
          <w:lang w:val="en-US"/>
        </w:rPr>
        <w:t>on existing teacher</w:t>
      </w:r>
      <w:r w:rsidRPr="00814024">
        <w:rPr>
          <w:lang w:val="en-US"/>
        </w:rPr>
        <w:t xml:space="preserve"> education</w:t>
      </w:r>
      <w:r w:rsidRPr="00814024">
        <w:rPr>
          <w:rStyle w:val="EndnoteReference"/>
          <w:vertAlign w:val="baseline"/>
          <w:lang w:val="en-US"/>
        </w:rPr>
        <w:t xml:space="preserve"> at universities/colleges regarding SD and ESD for university/college teachers.</w:t>
      </w:r>
    </w:p>
  </w:footnote>
  <w:footnote w:id="39">
    <w:p w14:paraId="74AAAFDD" w14:textId="77777777" w:rsidR="00D70128" w:rsidRPr="00961307" w:rsidRDefault="00D70128" w:rsidP="00D70128">
      <w:pPr>
        <w:pStyle w:val="FootnoteText"/>
        <w:ind w:hanging="567"/>
      </w:pPr>
      <w:r>
        <w:tab/>
      </w:r>
      <w:r w:rsidRPr="00D43738">
        <w:rPr>
          <w:vertAlign w:val="superscript"/>
        </w:rPr>
        <w:footnoteRef/>
      </w:r>
      <w:r>
        <w:tab/>
      </w:r>
      <w:r w:rsidRPr="003109FD">
        <w:t>U</w:t>
      </w:r>
      <w:r>
        <w:t>NECE</w:t>
      </w:r>
      <w:r w:rsidRPr="00CD5966">
        <w:t>,</w:t>
      </w:r>
      <w:r w:rsidRPr="00CD5966">
        <w:rPr>
          <w:i/>
          <w:iCs/>
        </w:rPr>
        <w:t xml:space="preserve"> Learning for the Future: Competences in Education for Sustainable Development – United Nations Economic Commission for Europe Strategy for Education for Sustainable Development</w:t>
      </w:r>
      <w:r>
        <w:rPr>
          <w:i/>
          <w:iCs/>
        </w:rPr>
        <w:t xml:space="preserve"> </w:t>
      </w:r>
      <w:r>
        <w:t>(Utrecht, 2012).</w:t>
      </w:r>
    </w:p>
  </w:footnote>
  <w:footnote w:id="40">
    <w:p w14:paraId="5329AA6D" w14:textId="77777777" w:rsidR="00D70128" w:rsidRPr="00D43738" w:rsidRDefault="00D70128" w:rsidP="00D70128">
      <w:pPr>
        <w:pStyle w:val="FootnoteText"/>
      </w:pPr>
      <w:r w:rsidRPr="00961307">
        <w:tab/>
      </w:r>
      <w:r w:rsidRPr="00D43738">
        <w:rPr>
          <w:vertAlign w:val="superscript"/>
        </w:rPr>
        <w:footnoteRef/>
      </w:r>
      <w:r>
        <w:tab/>
        <w:t xml:space="preserve">A Rounder Sense of Purpose, available at </w:t>
      </w:r>
      <w:hyperlink r:id="rId6" w:history="1">
        <w:r w:rsidRPr="000E1EDC">
          <w:rPr>
            <w:rStyle w:val="Hyperlink"/>
          </w:rPr>
          <w:t>https://aroundersenseofpurpose.eu/</w:t>
        </w:r>
      </w:hyperlink>
      <w:r>
        <w:t>.</w:t>
      </w:r>
    </w:p>
  </w:footnote>
  <w:footnote w:id="41">
    <w:p w14:paraId="007BEE4B" w14:textId="77777777" w:rsidR="00D70128" w:rsidRPr="004A693C" w:rsidRDefault="00D70128" w:rsidP="00D70128">
      <w:pPr>
        <w:pStyle w:val="FootnoteText"/>
        <w:widowControl w:val="0"/>
        <w:tabs>
          <w:tab w:val="clear" w:pos="1021"/>
          <w:tab w:val="right" w:pos="1020"/>
        </w:tabs>
        <w:rPr>
          <w:lang w:val="nl-NL"/>
        </w:rPr>
      </w:pPr>
      <w:r>
        <w:tab/>
      </w:r>
      <w:r>
        <w:rPr>
          <w:rStyle w:val="FootnoteReference"/>
        </w:rPr>
        <w:footnoteRef/>
      </w:r>
      <w:r w:rsidRPr="004A693C">
        <w:rPr>
          <w:lang w:val="nl-NL"/>
        </w:rPr>
        <w:tab/>
      </w:r>
      <w:r w:rsidRPr="004A693C">
        <w:rPr>
          <w:rStyle w:val="EndnoteReference"/>
          <w:vertAlign w:val="baseline"/>
          <w:lang w:val="nl-NL"/>
        </w:rPr>
        <w:t xml:space="preserve">For higher education institutions: the focus here </w:t>
      </w:r>
      <w:r w:rsidRPr="004A693C">
        <w:rPr>
          <w:lang w:val="nl-NL"/>
        </w:rPr>
        <w:t xml:space="preserve">is </w:t>
      </w:r>
      <w:r w:rsidRPr="004A693C">
        <w:rPr>
          <w:rStyle w:val="EndnoteReference"/>
          <w:vertAlign w:val="baseline"/>
          <w:lang w:val="nl-NL"/>
        </w:rPr>
        <w:t>on existing in-service training program</w:t>
      </w:r>
      <w:r>
        <w:rPr>
          <w:lang w:val="nl-NL"/>
        </w:rPr>
        <w:t>me</w:t>
      </w:r>
      <w:r w:rsidRPr="004A693C">
        <w:rPr>
          <w:rStyle w:val="EndnoteReference"/>
          <w:vertAlign w:val="baseline"/>
          <w:lang w:val="nl-NL"/>
        </w:rPr>
        <w:t>s regarding SD and ESD for university/college teachers in their own universities/colleges.</w:t>
      </w:r>
    </w:p>
  </w:footnote>
  <w:footnote w:id="42">
    <w:p w14:paraId="2D716CCB" w14:textId="77777777" w:rsidR="00D70128" w:rsidRPr="00E87B97" w:rsidRDefault="00D70128" w:rsidP="00D70128">
      <w:pPr>
        <w:pStyle w:val="FootnoteText"/>
        <w:widowControl w:val="0"/>
        <w:tabs>
          <w:tab w:val="clear" w:pos="1021"/>
          <w:tab w:val="right" w:pos="1020"/>
        </w:tabs>
        <w:rPr>
          <w:lang w:val="en-US"/>
        </w:rPr>
      </w:pPr>
      <w:r w:rsidRPr="004A693C">
        <w:rPr>
          <w:lang w:val="nl-NL"/>
        </w:rPr>
        <w:tab/>
      </w:r>
      <w:r>
        <w:rPr>
          <w:rStyle w:val="FootnoteReference"/>
        </w:rPr>
        <w:footnoteRef/>
      </w:r>
      <w:r w:rsidRPr="00E87B97">
        <w:rPr>
          <w:lang w:val="en-US"/>
        </w:rPr>
        <w:tab/>
      </w:r>
      <w:r w:rsidRPr="00E87B97">
        <w:rPr>
          <w:rStyle w:val="EndnoteReference"/>
          <w:vertAlign w:val="baseline"/>
          <w:lang w:val="en-US"/>
        </w:rPr>
        <w:t>Including assistance through direct funding, in-kind help</w:t>
      </w:r>
      <w:r w:rsidRPr="00E87B97">
        <w:rPr>
          <w:lang w:val="en-US"/>
        </w:rPr>
        <w:t xml:space="preserve"> and</w:t>
      </w:r>
      <w:r w:rsidRPr="00E87B97">
        <w:rPr>
          <w:rStyle w:val="EndnoteReference"/>
          <w:vertAlign w:val="baseline"/>
          <w:lang w:val="en-US"/>
        </w:rPr>
        <w:t xml:space="preserve"> political and institutional support.</w:t>
      </w:r>
    </w:p>
  </w:footnote>
  <w:footnote w:id="43">
    <w:p w14:paraId="71B96E52" w14:textId="77777777" w:rsidR="00246ED4" w:rsidRPr="00F43798" w:rsidRDefault="00246ED4" w:rsidP="00E028EA">
      <w:pPr>
        <w:pStyle w:val="FootnoteText"/>
      </w:pPr>
      <w:r>
        <w:tab/>
      </w:r>
      <w:r w:rsidRPr="009267F0">
        <w:rPr>
          <w:vertAlign w:val="superscript"/>
        </w:rPr>
        <w:footnoteRef/>
      </w:r>
      <w:r>
        <w:tab/>
        <w:t xml:space="preserve">Stephane Carretero Gomez, Riina Vuorikari and Yves Punie, </w:t>
      </w:r>
      <w:r w:rsidRPr="00C657F0">
        <w:rPr>
          <w:i/>
          <w:iCs/>
        </w:rPr>
        <w:t>DigComp 2.1: The Digital Competence Framework for Citizens: With Eight Proficiency Levels and Examples of Use</w:t>
      </w:r>
      <w:r>
        <w:t xml:space="preserve"> (Luxembourg, </w:t>
      </w:r>
      <w:r w:rsidRPr="008065B3">
        <w:t>Publication Office of the European Union</w:t>
      </w:r>
      <w:r>
        <w:t>, 2017).</w:t>
      </w:r>
    </w:p>
  </w:footnote>
  <w:footnote w:id="44">
    <w:p w14:paraId="6F1353B5" w14:textId="77777777" w:rsidR="000D5FB4" w:rsidRPr="003B1AFD" w:rsidRDefault="000D5FB4" w:rsidP="000D5FB4">
      <w:pPr>
        <w:pStyle w:val="FootnoteText"/>
      </w:pPr>
      <w:r w:rsidRPr="00E87B97">
        <w:rPr>
          <w:lang w:val="en-US"/>
        </w:rPr>
        <w:tab/>
      </w:r>
      <w:r w:rsidRPr="003B1AFD">
        <w:rPr>
          <w:vertAlign w:val="superscript"/>
        </w:rPr>
        <w:footnoteRef/>
      </w:r>
      <w:r w:rsidRPr="003B1AFD">
        <w:tab/>
      </w:r>
      <w:r>
        <w:t xml:space="preserve">For example, this could be research on: </w:t>
      </w:r>
      <w:r w:rsidRPr="003B1AFD">
        <w:t>concepts</w:t>
      </w:r>
      <w:r>
        <w:t>,</w:t>
      </w:r>
      <w:r w:rsidRPr="003B1AFD">
        <w:t xml:space="preserve"> formation of attitudes and values</w:t>
      </w:r>
      <w:r>
        <w:t>,</w:t>
      </w:r>
      <w:r w:rsidRPr="003B1AFD">
        <w:t xml:space="preserve"> development of competences, teaching and learning</w:t>
      </w:r>
      <w:r>
        <w:t>,</w:t>
      </w:r>
      <w:r w:rsidRPr="003B1AFD">
        <w:t xml:space="preserve"> school development</w:t>
      </w:r>
      <w:r>
        <w:t>,</w:t>
      </w:r>
      <w:r w:rsidRPr="003B1AFD">
        <w:t xml:space="preserve"> implementation of information </w:t>
      </w:r>
      <w:r>
        <w:t xml:space="preserve">and </w:t>
      </w:r>
      <w:r w:rsidRPr="003B1AFD">
        <w:t>communications technology and means of evaluation, including socioeconomic impacts.</w:t>
      </w:r>
    </w:p>
  </w:footnote>
  <w:footnote w:id="45">
    <w:p w14:paraId="537F3486" w14:textId="77777777" w:rsidR="000D5FB4" w:rsidRPr="003B1AFD" w:rsidRDefault="000D5FB4" w:rsidP="000D5FB4">
      <w:pPr>
        <w:pStyle w:val="FootnoteText"/>
      </w:pPr>
      <w:r w:rsidRPr="003B1AFD">
        <w:tab/>
      </w:r>
      <w:r w:rsidRPr="003B1AFD">
        <w:rPr>
          <w:vertAlign w:val="superscript"/>
        </w:rPr>
        <w:footnoteRef/>
      </w:r>
      <w:r w:rsidRPr="003B1AFD">
        <w:tab/>
        <w:t>Th</w:t>
      </w:r>
      <w:r>
        <w:t>is</w:t>
      </w:r>
      <w:r w:rsidRPr="003B1AFD">
        <w:t xml:space="preserve"> include</w:t>
      </w:r>
      <w:r>
        <w:t>s</w:t>
      </w:r>
      <w:r w:rsidRPr="003B1AFD">
        <w:t xml:space="preserve"> support from various sources, </w:t>
      </w:r>
      <w:r>
        <w:t>e.g.,</w:t>
      </w:r>
      <w:r w:rsidRPr="003B1AFD">
        <w:t xml:space="preserve"> State, local authorities, business and non-governmental organizations </w:t>
      </w:r>
      <w:r>
        <w:t xml:space="preserve">(NGOs) </w:t>
      </w:r>
      <w:r w:rsidRPr="003B1AFD">
        <w:t>or institutions.</w:t>
      </w:r>
    </w:p>
  </w:footnote>
  <w:footnote w:id="46">
    <w:p w14:paraId="520ED690" w14:textId="77777777" w:rsidR="000D5FB4" w:rsidRPr="003B1AFD" w:rsidRDefault="000D5FB4" w:rsidP="000D5FB4">
      <w:pPr>
        <w:pStyle w:val="FootnoteText"/>
      </w:pPr>
      <w:r w:rsidRPr="003B1AFD">
        <w:tab/>
      </w:r>
      <w:r w:rsidRPr="003B1AFD">
        <w:rPr>
          <w:vertAlign w:val="superscript"/>
        </w:rPr>
        <w:footnoteRef/>
      </w:r>
      <w:r>
        <w:tab/>
      </w:r>
      <w:r w:rsidRPr="003B1AFD">
        <w:t>This can refer to national and/or subnational strategies, etc.</w:t>
      </w:r>
    </w:p>
  </w:footnote>
  <w:footnote w:id="47">
    <w:p w14:paraId="3E1F6180" w14:textId="77777777" w:rsidR="009339B8" w:rsidRPr="00255C22" w:rsidRDefault="009339B8" w:rsidP="009339B8">
      <w:pPr>
        <w:pStyle w:val="FootnoteText"/>
        <w:widowControl w:val="0"/>
        <w:tabs>
          <w:tab w:val="clear" w:pos="1021"/>
          <w:tab w:val="right" w:pos="1020"/>
        </w:tabs>
        <w:rPr>
          <w:lang w:val="es-ES"/>
        </w:rPr>
      </w:pPr>
      <w:r>
        <w:tab/>
      </w:r>
      <w:r>
        <w:rPr>
          <w:rStyle w:val="FootnoteReference"/>
        </w:rPr>
        <w:footnoteRef/>
      </w:r>
      <w:r w:rsidRPr="00255C22">
        <w:rPr>
          <w:lang w:val="es-ES"/>
        </w:rPr>
        <w:tab/>
      </w:r>
      <w:r w:rsidRPr="00255C22">
        <w:rPr>
          <w:rStyle w:val="EndnoteReference"/>
          <w:vertAlign w:val="baseline"/>
          <w:lang w:val="es-ES"/>
        </w:rPr>
        <w:t>In this context, international associations, working groups, program</w:t>
      </w:r>
      <w:r w:rsidRPr="00255C22">
        <w:rPr>
          <w:lang w:val="es-ES"/>
        </w:rPr>
        <w:t>me</w:t>
      </w:r>
      <w:r w:rsidRPr="00255C22">
        <w:rPr>
          <w:rStyle w:val="EndnoteReference"/>
          <w:vertAlign w:val="baseline"/>
          <w:lang w:val="es-ES"/>
        </w:rPr>
        <w:t>s, partnerships, etc.</w:t>
      </w:r>
      <w:r w:rsidRPr="00255C22">
        <w:rPr>
          <w:lang w:val="es-ES"/>
        </w:rPr>
        <w:t>,</w:t>
      </w:r>
      <w:r w:rsidRPr="00255C22">
        <w:rPr>
          <w:rStyle w:val="EndnoteReference"/>
          <w:vertAlign w:val="baseline"/>
          <w:lang w:val="es-ES"/>
        </w:rPr>
        <w:t xml:space="preserve"> means those at the global, regional and subregional levels.</w:t>
      </w:r>
    </w:p>
  </w:footnote>
  <w:footnote w:id="48">
    <w:p w14:paraId="157A834D" w14:textId="6ABAE350" w:rsidR="003713B8" w:rsidRPr="00234AC5" w:rsidRDefault="003713B8" w:rsidP="0077769F">
      <w:pPr>
        <w:pStyle w:val="FootnoteText"/>
        <w:rPr>
          <w:lang w:val="en-US"/>
        </w:rPr>
      </w:pPr>
      <w:r w:rsidRPr="00255C22">
        <w:rPr>
          <w:lang w:val="es-ES"/>
        </w:rPr>
        <w:tab/>
      </w:r>
      <w:r>
        <w:rPr>
          <w:rStyle w:val="FootnoteReference"/>
        </w:rPr>
        <w:footnoteRef/>
      </w:r>
      <w:r>
        <w:tab/>
        <w:t>ECE/NICOSIA.CONF/2022/10.</w:t>
      </w:r>
    </w:p>
  </w:footnote>
  <w:footnote w:id="49">
    <w:p w14:paraId="397D72A4" w14:textId="617997BA" w:rsidR="00990EB8" w:rsidRDefault="006B380E" w:rsidP="00990EB8">
      <w:pPr>
        <w:pStyle w:val="FootnoteText"/>
      </w:pPr>
      <w:r>
        <w:tab/>
      </w:r>
      <w:r w:rsidR="00990EB8">
        <w:rPr>
          <w:rStyle w:val="FootnoteReference"/>
        </w:rPr>
        <w:footnoteRef/>
      </w:r>
      <w:r>
        <w:tab/>
      </w:r>
      <w:r w:rsidR="00990EB8">
        <w:t>Quality processes may comprise lists of standards, licensing criteria or inspections; they are not the same as qualifications for students</w:t>
      </w:r>
    </w:p>
  </w:footnote>
  <w:footnote w:id="50">
    <w:p w14:paraId="311EE905" w14:textId="77777777" w:rsidR="00BC5740" w:rsidRDefault="00BC5740" w:rsidP="00BC5740">
      <w:pPr>
        <w:pStyle w:val="FootnoteText"/>
      </w:pPr>
      <w:r>
        <w:tab/>
      </w:r>
      <w:r>
        <w:rPr>
          <w:rStyle w:val="FootnoteReference"/>
        </w:rPr>
        <w:footnoteRef/>
      </w:r>
      <w:r>
        <w:tab/>
        <w:t>Frameworks may include school ESD plans, educational agenda, specific project-based programmes for school communities, NGO-developed school frameworks, etc.</w:t>
      </w:r>
    </w:p>
  </w:footnote>
  <w:footnote w:id="51">
    <w:p w14:paraId="58F5CFFA" w14:textId="590773B2" w:rsidR="009E03DC" w:rsidRDefault="0036437A" w:rsidP="009E03DC">
      <w:pPr>
        <w:pStyle w:val="FootnoteText"/>
      </w:pPr>
      <w:r>
        <w:tab/>
      </w:r>
      <w:r w:rsidR="009E03DC">
        <w:rPr>
          <w:rStyle w:val="FootnoteReference"/>
        </w:rPr>
        <w:footnoteRef/>
      </w:r>
      <w:r>
        <w:tab/>
      </w:r>
      <w:r w:rsidR="009E03DC">
        <w:t>When considering whether ESD is included, it should be remembered that ESD covers all of the Sustainable Development Goals, not just issues that are normally considered to be environmental</w:t>
      </w:r>
    </w:p>
  </w:footnote>
  <w:footnote w:id="52">
    <w:p w14:paraId="69388F45" w14:textId="77777777" w:rsidR="009E03DC" w:rsidRPr="00882E2D" w:rsidRDefault="009E03DC" w:rsidP="009E03DC">
      <w:pPr>
        <w:pStyle w:val="FootnoteText"/>
        <w:rPr>
          <w:rFonts w:ascii="Verdana" w:hAnsi="Verdana"/>
          <w:szCs w:val="18"/>
          <w:lang w:val="en-US" w:eastAsia="en-US"/>
        </w:rPr>
      </w:pPr>
      <w:r>
        <w:tab/>
      </w:r>
      <w:r>
        <w:rPr>
          <w:rStyle w:val="FootnoteReference"/>
        </w:rPr>
        <w:footnoteRef/>
      </w:r>
      <w:r>
        <w:tab/>
      </w:r>
      <w:r w:rsidRPr="001E2458">
        <w:rPr>
          <w:rFonts w:asciiTheme="majorBidi" w:hAnsiTheme="majorBidi" w:cstheme="majorBidi"/>
        </w:rPr>
        <w:t xml:space="preserve">See </w:t>
      </w:r>
      <w:hyperlink r:id="rId7" w:history="1">
        <w:r w:rsidRPr="001E2458">
          <w:rPr>
            <w:rStyle w:val="Hyperlink"/>
            <w:rFonts w:asciiTheme="majorBidi" w:hAnsiTheme="majorBidi" w:cstheme="majorBidi"/>
            <w:color w:val="auto"/>
            <w:szCs w:val="18"/>
            <w:lang w:val="en-US"/>
          </w:rPr>
          <w:t>https://ec.europa.eu/commission/presscorner/detail/en/IP_14_765</w:t>
        </w:r>
      </w:hyperlink>
      <w:r w:rsidRPr="007359ED">
        <w:rPr>
          <w:rFonts w:ascii="Verdana" w:hAnsi="Verdana"/>
          <w:szCs w:val="18"/>
          <w:lang w:val="en-US"/>
        </w:rPr>
        <w:t>.</w:t>
      </w:r>
    </w:p>
    <w:p w14:paraId="39DD4806" w14:textId="77777777" w:rsidR="009E03DC" w:rsidRDefault="009E03DC" w:rsidP="009E03DC">
      <w:pPr>
        <w:pStyle w:val="FootnoteText"/>
      </w:pPr>
    </w:p>
  </w:footnote>
  <w:footnote w:id="53">
    <w:p w14:paraId="2E40CAE1" w14:textId="27872F72" w:rsidR="00916D5D" w:rsidRDefault="007D7BE2">
      <w:pPr>
        <w:pStyle w:val="FootnoteText"/>
      </w:pPr>
      <w:r>
        <w:tab/>
      </w:r>
      <w:r w:rsidR="00916D5D">
        <w:rPr>
          <w:rStyle w:val="FootnoteReference"/>
        </w:rPr>
        <w:footnoteRef/>
      </w:r>
      <w:r>
        <w:tab/>
      </w:r>
      <w:r w:rsidR="0069001A">
        <w:t>This means the policy is fully in place; it should also be subject to period review.</w:t>
      </w:r>
    </w:p>
  </w:footnote>
  <w:footnote w:id="54">
    <w:p w14:paraId="5C35DF4A" w14:textId="77777777" w:rsidR="00814298" w:rsidRDefault="00814298" w:rsidP="00814298">
      <w:pPr>
        <w:pStyle w:val="FootnoteText"/>
      </w:pPr>
      <w:r>
        <w:tab/>
      </w:r>
      <w:r>
        <w:rPr>
          <w:rStyle w:val="FootnoteReference"/>
        </w:rPr>
        <w:footnoteRef/>
      </w:r>
      <w:r>
        <w:tab/>
        <w:t>Please specify if at the national or subnational level (e.g., province, Land, region)</w:t>
      </w:r>
      <w:r w:rsidRPr="00537BF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1C76C" w14:textId="43F5A781" w:rsidR="00921B90" w:rsidRPr="00921B90" w:rsidRDefault="00E717AF">
    <w:pPr>
      <w:pStyle w:val="Header"/>
    </w:pPr>
    <w:fldSimple w:instr=" TITLE  \* MERGEFORMAT ">
      <w:r w:rsidR="003568D1">
        <w:t>ECE/CEP/AC.13/2024/3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39091" w14:textId="0E111D7B" w:rsidR="00921B90" w:rsidRPr="00921B90" w:rsidRDefault="00E717AF" w:rsidP="00921B90">
    <w:pPr>
      <w:pStyle w:val="Header"/>
      <w:jc w:val="right"/>
    </w:pPr>
    <w:fldSimple w:instr=" TITLE  \* MERGEFORMAT ">
      <w:r w:rsidR="003568D1">
        <w:t>ECE/CEP/AC.13/2024/3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25CBA" w14:textId="645B602B" w:rsidR="00B7380B" w:rsidRDefault="00E717AF" w:rsidP="00B7380B">
    <w:pPr>
      <w:pStyle w:val="Header"/>
      <w:jc w:val="right"/>
    </w:pPr>
    <w:fldSimple w:instr=" TITLE  \* MERGEFORMAT ">
      <w:r w:rsidR="003568D1">
        <w:t>ECE/CEP/AC.13/2024/3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4AD63" w14:textId="7342E8BE" w:rsidR="00114EEB" w:rsidRPr="00114EEB" w:rsidRDefault="00114EEB" w:rsidP="00114EEB">
    <w:r>
      <w:rPr>
        <w:noProof/>
      </w:rPr>
      <mc:AlternateContent>
        <mc:Choice Requires="wps">
          <w:drawing>
            <wp:anchor distT="0" distB="0" distL="114300" distR="114300" simplePos="0" relativeHeight="251658241" behindDoc="0" locked="0" layoutInCell="1" allowOverlap="1" wp14:anchorId="68E7C5CB" wp14:editId="5B4EC08C">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426BB4F" w14:textId="27BE7B14" w:rsidR="00114EEB" w:rsidRPr="00921B90" w:rsidRDefault="00E717AF" w:rsidP="00114EEB">
                          <w:pPr>
                            <w:pStyle w:val="Header"/>
                          </w:pPr>
                          <w:fldSimple w:instr=" TITLE  \* MERGEFORMAT ">
                            <w:r w:rsidR="003568D1">
                              <w:t>ECE/CEP/AC.13/2024/3</w:t>
                            </w:r>
                          </w:fldSimple>
                        </w:p>
                        <w:p w14:paraId="4CDAB68F" w14:textId="77777777" w:rsidR="00114EEB" w:rsidRDefault="00114E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68E7C5CB"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7426BB4F" w14:textId="27BE7B14" w:rsidR="00114EEB" w:rsidRPr="00921B90" w:rsidRDefault="00434890" w:rsidP="00114EEB">
                    <w:pPr>
                      <w:pStyle w:val="Header"/>
                    </w:pPr>
                    <w:fldSimple w:instr=" TITLE  \* MERGEFORMAT ">
                      <w:r w:rsidR="003568D1">
                        <w:t>ECE/CEP/AC.13/2024/3</w:t>
                      </w:r>
                    </w:fldSimple>
                  </w:p>
                  <w:p w14:paraId="4CDAB68F" w14:textId="77777777" w:rsidR="00114EEB" w:rsidRDefault="00114EE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0B6F2" w14:textId="5FF7BA2F" w:rsidR="00114EEB" w:rsidRPr="00114EEB" w:rsidRDefault="00114EEB" w:rsidP="00114EEB">
    <w:r>
      <w:rPr>
        <w:noProof/>
      </w:rPr>
      <mc:AlternateContent>
        <mc:Choice Requires="wps">
          <w:drawing>
            <wp:anchor distT="0" distB="0" distL="114300" distR="114300" simplePos="0" relativeHeight="251658243" behindDoc="0" locked="0" layoutInCell="1" allowOverlap="1" wp14:anchorId="3DAE7BB6" wp14:editId="67325695">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2DD5FC0" w14:textId="5F41C0B6" w:rsidR="00114EEB" w:rsidRPr="00921B90" w:rsidRDefault="00E717AF" w:rsidP="00114EEB">
                          <w:pPr>
                            <w:pStyle w:val="Header"/>
                            <w:jc w:val="right"/>
                          </w:pPr>
                          <w:fldSimple w:instr=" TITLE  \* MERGEFORMAT ">
                            <w:r w:rsidR="003568D1">
                              <w:t>ECE/CEP/AC.13/2024/3</w:t>
                            </w:r>
                          </w:fldSimple>
                        </w:p>
                        <w:p w14:paraId="256E6B26" w14:textId="77777777" w:rsidR="00114EEB" w:rsidRDefault="00114E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3DAE7BB6" id="_x0000_t202" coordsize="21600,21600" o:spt="202" path="m,l,21600r21600,l21600,xe">
              <v:stroke joinstyle="miter"/>
              <v:path gradientshapeok="t" o:connecttype="rect"/>
            </v:shapetype>
            <v:shape id="Text Box 6" o:spid="_x0000_s1027" type="#_x0000_t202" style="position:absolute;margin-left:782.35pt;margin-top:0;width:17pt;height:481.9pt;z-index:2516582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72DD5FC0" w14:textId="5F41C0B6" w:rsidR="00114EEB" w:rsidRPr="00921B90" w:rsidRDefault="00434890" w:rsidP="00114EEB">
                    <w:pPr>
                      <w:pStyle w:val="Header"/>
                      <w:jc w:val="right"/>
                    </w:pPr>
                    <w:fldSimple w:instr=" TITLE  \* MERGEFORMAT ">
                      <w:r w:rsidR="003568D1">
                        <w:t>ECE/CEP/AC.13/2024/3</w:t>
                      </w:r>
                    </w:fldSimple>
                  </w:p>
                  <w:p w14:paraId="256E6B26" w14:textId="77777777" w:rsidR="00114EEB" w:rsidRDefault="00114EEB"/>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E6482" w14:textId="3475EAC6" w:rsidR="0065607F" w:rsidRPr="0065607F" w:rsidRDefault="00E717AF" w:rsidP="0065607F">
    <w:pPr>
      <w:pStyle w:val="Header"/>
      <w:jc w:val="right"/>
    </w:pPr>
    <w:fldSimple w:instr=" TITLE  \* MERGEFORMAT ">
      <w:r w:rsidR="003568D1">
        <w:t>ECE/CEP/AC.13/2024/3</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C24C8" w14:textId="1E9D17A3" w:rsidR="0065607F" w:rsidRPr="0065607F" w:rsidRDefault="00E717AF" w:rsidP="0065607F">
    <w:pPr>
      <w:pStyle w:val="Header"/>
    </w:pPr>
    <w:fldSimple w:instr=" TITLE  \* MERGEFORMAT ">
      <w:r w:rsidR="003568D1">
        <w:t>ECE/CEP/AC.13/2024/3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E3FB6"/>
    <w:multiLevelType w:val="hybridMultilevel"/>
    <w:tmpl w:val="9340ABE0"/>
    <w:lvl w:ilvl="0" w:tplc="4628F5B8">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E2775"/>
    <w:multiLevelType w:val="hybridMultilevel"/>
    <w:tmpl w:val="98D48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0935763">
    <w:abstractNumId w:val="1"/>
  </w:num>
  <w:num w:numId="2" w16cid:durableId="1596746828">
    <w:abstractNumId w:val="0"/>
  </w:num>
  <w:num w:numId="3" w16cid:durableId="1636400659">
    <w:abstractNumId w:val="2"/>
  </w:num>
  <w:num w:numId="4" w16cid:durableId="594098785">
    <w:abstractNumId w:val="3"/>
  </w:num>
  <w:num w:numId="5" w16cid:durableId="281619787">
    <w:abstractNumId w:val="8"/>
  </w:num>
  <w:num w:numId="6" w16cid:durableId="2128426401">
    <w:abstractNumId w:val="9"/>
  </w:num>
  <w:num w:numId="7" w16cid:durableId="1785270891">
    <w:abstractNumId w:val="7"/>
  </w:num>
  <w:num w:numId="8" w16cid:durableId="894854767">
    <w:abstractNumId w:val="6"/>
  </w:num>
  <w:num w:numId="9" w16cid:durableId="352802685">
    <w:abstractNumId w:val="5"/>
  </w:num>
  <w:num w:numId="10" w16cid:durableId="17585228">
    <w:abstractNumId w:val="4"/>
  </w:num>
  <w:num w:numId="11" w16cid:durableId="1283421670">
    <w:abstractNumId w:val="16"/>
  </w:num>
  <w:num w:numId="12" w16cid:durableId="1145002366">
    <w:abstractNumId w:val="15"/>
  </w:num>
  <w:num w:numId="13" w16cid:durableId="148911563">
    <w:abstractNumId w:val="10"/>
  </w:num>
  <w:num w:numId="14" w16cid:durableId="502400137">
    <w:abstractNumId w:val="13"/>
  </w:num>
  <w:num w:numId="15" w16cid:durableId="260452520">
    <w:abstractNumId w:val="18"/>
  </w:num>
  <w:num w:numId="16" w16cid:durableId="989748791">
    <w:abstractNumId w:val="14"/>
  </w:num>
  <w:num w:numId="17" w16cid:durableId="1704164619">
    <w:abstractNumId w:val="19"/>
  </w:num>
  <w:num w:numId="18" w16cid:durableId="978727260">
    <w:abstractNumId w:val="20"/>
  </w:num>
  <w:num w:numId="19" w16cid:durableId="897008828">
    <w:abstractNumId w:val="12"/>
  </w:num>
  <w:num w:numId="20" w16cid:durableId="1968780097">
    <w:abstractNumId w:val="12"/>
  </w:num>
  <w:num w:numId="21" w16cid:durableId="1804734507">
    <w:abstractNumId w:val="11"/>
  </w:num>
  <w:num w:numId="22" w16cid:durableId="157195983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nl-NL"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90"/>
    <w:rsid w:val="00002A7D"/>
    <w:rsid w:val="000038A8"/>
    <w:rsid w:val="00005D80"/>
    <w:rsid w:val="00006790"/>
    <w:rsid w:val="0000694D"/>
    <w:rsid w:val="00015C6C"/>
    <w:rsid w:val="00025455"/>
    <w:rsid w:val="00027624"/>
    <w:rsid w:val="00050F6B"/>
    <w:rsid w:val="00061F38"/>
    <w:rsid w:val="000678CD"/>
    <w:rsid w:val="00072C8C"/>
    <w:rsid w:val="00081CE0"/>
    <w:rsid w:val="00084D30"/>
    <w:rsid w:val="00090320"/>
    <w:rsid w:val="000931C0"/>
    <w:rsid w:val="000A2E09"/>
    <w:rsid w:val="000B175B"/>
    <w:rsid w:val="000B3A0F"/>
    <w:rsid w:val="000C757C"/>
    <w:rsid w:val="000C7E55"/>
    <w:rsid w:val="000D5FB4"/>
    <w:rsid w:val="000D76E5"/>
    <w:rsid w:val="000D7EEE"/>
    <w:rsid w:val="000D7F75"/>
    <w:rsid w:val="000E0415"/>
    <w:rsid w:val="000F084D"/>
    <w:rsid w:val="000F749F"/>
    <w:rsid w:val="000F7715"/>
    <w:rsid w:val="00114EEB"/>
    <w:rsid w:val="00115C62"/>
    <w:rsid w:val="0012686A"/>
    <w:rsid w:val="001347E1"/>
    <w:rsid w:val="00156B99"/>
    <w:rsid w:val="001621C4"/>
    <w:rsid w:val="00164550"/>
    <w:rsid w:val="001650A0"/>
    <w:rsid w:val="00166124"/>
    <w:rsid w:val="00171764"/>
    <w:rsid w:val="00180ABA"/>
    <w:rsid w:val="00184DDA"/>
    <w:rsid w:val="001900CD"/>
    <w:rsid w:val="00192A38"/>
    <w:rsid w:val="001A0452"/>
    <w:rsid w:val="001B4B04"/>
    <w:rsid w:val="001B5875"/>
    <w:rsid w:val="001C00E9"/>
    <w:rsid w:val="001C4B9C"/>
    <w:rsid w:val="001C5A79"/>
    <w:rsid w:val="001C6663"/>
    <w:rsid w:val="001C6725"/>
    <w:rsid w:val="001C7895"/>
    <w:rsid w:val="001D26DF"/>
    <w:rsid w:val="001E2458"/>
    <w:rsid w:val="001F1599"/>
    <w:rsid w:val="001F19C4"/>
    <w:rsid w:val="002043F0"/>
    <w:rsid w:val="002057E8"/>
    <w:rsid w:val="00211E0B"/>
    <w:rsid w:val="0021413A"/>
    <w:rsid w:val="002144BC"/>
    <w:rsid w:val="002238D8"/>
    <w:rsid w:val="0022526E"/>
    <w:rsid w:val="00225F3D"/>
    <w:rsid w:val="00232575"/>
    <w:rsid w:val="00235372"/>
    <w:rsid w:val="00236BFC"/>
    <w:rsid w:val="00246ED4"/>
    <w:rsid w:val="00247258"/>
    <w:rsid w:val="00256FA5"/>
    <w:rsid w:val="00257CAC"/>
    <w:rsid w:val="0026507D"/>
    <w:rsid w:val="0027237A"/>
    <w:rsid w:val="002974E9"/>
    <w:rsid w:val="002A7F94"/>
    <w:rsid w:val="002B109A"/>
    <w:rsid w:val="002B41B3"/>
    <w:rsid w:val="002C6D45"/>
    <w:rsid w:val="002D4CB2"/>
    <w:rsid w:val="002D6E53"/>
    <w:rsid w:val="002F046D"/>
    <w:rsid w:val="002F3023"/>
    <w:rsid w:val="002F5410"/>
    <w:rsid w:val="0030020F"/>
    <w:rsid w:val="00301764"/>
    <w:rsid w:val="00313479"/>
    <w:rsid w:val="00317E14"/>
    <w:rsid w:val="003203EF"/>
    <w:rsid w:val="003229D8"/>
    <w:rsid w:val="003312F8"/>
    <w:rsid w:val="003315D1"/>
    <w:rsid w:val="00336C97"/>
    <w:rsid w:val="00337F88"/>
    <w:rsid w:val="00342432"/>
    <w:rsid w:val="0035223F"/>
    <w:rsid w:val="00352D4B"/>
    <w:rsid w:val="0035638C"/>
    <w:rsid w:val="003568D1"/>
    <w:rsid w:val="00360643"/>
    <w:rsid w:val="0036437A"/>
    <w:rsid w:val="00365B35"/>
    <w:rsid w:val="003713B8"/>
    <w:rsid w:val="003773E1"/>
    <w:rsid w:val="003814AB"/>
    <w:rsid w:val="003911A1"/>
    <w:rsid w:val="0039400E"/>
    <w:rsid w:val="003971AB"/>
    <w:rsid w:val="003A3D1E"/>
    <w:rsid w:val="003A46BB"/>
    <w:rsid w:val="003A4EC7"/>
    <w:rsid w:val="003A5851"/>
    <w:rsid w:val="003A6D2B"/>
    <w:rsid w:val="003A7295"/>
    <w:rsid w:val="003B1F60"/>
    <w:rsid w:val="003C2CC4"/>
    <w:rsid w:val="003C3F70"/>
    <w:rsid w:val="003D4B23"/>
    <w:rsid w:val="003E278A"/>
    <w:rsid w:val="003F1D78"/>
    <w:rsid w:val="004011CC"/>
    <w:rsid w:val="00413520"/>
    <w:rsid w:val="004229B6"/>
    <w:rsid w:val="00430C77"/>
    <w:rsid w:val="004325CB"/>
    <w:rsid w:val="00434890"/>
    <w:rsid w:val="00436103"/>
    <w:rsid w:val="00440855"/>
    <w:rsid w:val="00440A07"/>
    <w:rsid w:val="00454CDF"/>
    <w:rsid w:val="004564CE"/>
    <w:rsid w:val="00462880"/>
    <w:rsid w:val="0046407A"/>
    <w:rsid w:val="00476F24"/>
    <w:rsid w:val="00487B6A"/>
    <w:rsid w:val="004B2B5B"/>
    <w:rsid w:val="004C55B0"/>
    <w:rsid w:val="004D6A38"/>
    <w:rsid w:val="004F3A49"/>
    <w:rsid w:val="004F6BA0"/>
    <w:rsid w:val="00503BEA"/>
    <w:rsid w:val="00533616"/>
    <w:rsid w:val="00535ABA"/>
    <w:rsid w:val="0053768B"/>
    <w:rsid w:val="005420F2"/>
    <w:rsid w:val="0054285C"/>
    <w:rsid w:val="0055438D"/>
    <w:rsid w:val="00556D0D"/>
    <w:rsid w:val="005651BF"/>
    <w:rsid w:val="005722CB"/>
    <w:rsid w:val="00584173"/>
    <w:rsid w:val="00586614"/>
    <w:rsid w:val="00595520"/>
    <w:rsid w:val="005A44B9"/>
    <w:rsid w:val="005B1BA0"/>
    <w:rsid w:val="005B2FBB"/>
    <w:rsid w:val="005B3DB3"/>
    <w:rsid w:val="005C0F72"/>
    <w:rsid w:val="005D15CA"/>
    <w:rsid w:val="005E5D55"/>
    <w:rsid w:val="005F08DF"/>
    <w:rsid w:val="005F3066"/>
    <w:rsid w:val="005F3E61"/>
    <w:rsid w:val="00604DDD"/>
    <w:rsid w:val="006115CC"/>
    <w:rsid w:val="00611FC4"/>
    <w:rsid w:val="006121A0"/>
    <w:rsid w:val="006176FB"/>
    <w:rsid w:val="00626039"/>
    <w:rsid w:val="006302E6"/>
    <w:rsid w:val="00630FCB"/>
    <w:rsid w:val="00640B26"/>
    <w:rsid w:val="0065607F"/>
    <w:rsid w:val="0065766B"/>
    <w:rsid w:val="00666834"/>
    <w:rsid w:val="006744C5"/>
    <w:rsid w:val="006770B2"/>
    <w:rsid w:val="00680D79"/>
    <w:rsid w:val="006815E4"/>
    <w:rsid w:val="00686A48"/>
    <w:rsid w:val="0069001A"/>
    <w:rsid w:val="006940E1"/>
    <w:rsid w:val="006A16F1"/>
    <w:rsid w:val="006A3C72"/>
    <w:rsid w:val="006A7392"/>
    <w:rsid w:val="006B03A1"/>
    <w:rsid w:val="006B0786"/>
    <w:rsid w:val="006B380E"/>
    <w:rsid w:val="006B67D9"/>
    <w:rsid w:val="006C1186"/>
    <w:rsid w:val="006C5535"/>
    <w:rsid w:val="006D0589"/>
    <w:rsid w:val="006D737E"/>
    <w:rsid w:val="006E564B"/>
    <w:rsid w:val="006E7154"/>
    <w:rsid w:val="006F5BFA"/>
    <w:rsid w:val="007003CD"/>
    <w:rsid w:val="007059EC"/>
    <w:rsid w:val="0070701E"/>
    <w:rsid w:val="00721A58"/>
    <w:rsid w:val="0072632A"/>
    <w:rsid w:val="00734E27"/>
    <w:rsid w:val="007358E8"/>
    <w:rsid w:val="00736ECE"/>
    <w:rsid w:val="0074533B"/>
    <w:rsid w:val="00750DD0"/>
    <w:rsid w:val="00755E97"/>
    <w:rsid w:val="00760C40"/>
    <w:rsid w:val="007643BC"/>
    <w:rsid w:val="0076794D"/>
    <w:rsid w:val="007773D3"/>
    <w:rsid w:val="0077769F"/>
    <w:rsid w:val="00780C68"/>
    <w:rsid w:val="007959FE"/>
    <w:rsid w:val="007A0CF1"/>
    <w:rsid w:val="007B52BB"/>
    <w:rsid w:val="007B6BA5"/>
    <w:rsid w:val="007C11D8"/>
    <w:rsid w:val="007C3390"/>
    <w:rsid w:val="007C42D8"/>
    <w:rsid w:val="007C4F4B"/>
    <w:rsid w:val="007D7362"/>
    <w:rsid w:val="007D7BE2"/>
    <w:rsid w:val="007F5CE2"/>
    <w:rsid w:val="007F6611"/>
    <w:rsid w:val="008011B0"/>
    <w:rsid w:val="00803DB4"/>
    <w:rsid w:val="00810BAC"/>
    <w:rsid w:val="00814298"/>
    <w:rsid w:val="008175E9"/>
    <w:rsid w:val="008242D7"/>
    <w:rsid w:val="0082577B"/>
    <w:rsid w:val="00833FE7"/>
    <w:rsid w:val="00855075"/>
    <w:rsid w:val="00866893"/>
    <w:rsid w:val="00866F02"/>
    <w:rsid w:val="00867D18"/>
    <w:rsid w:val="00871F9A"/>
    <w:rsid w:val="00871FD5"/>
    <w:rsid w:val="00877F2F"/>
    <w:rsid w:val="0088172E"/>
    <w:rsid w:val="00881EFA"/>
    <w:rsid w:val="00886942"/>
    <w:rsid w:val="008879CB"/>
    <w:rsid w:val="00896EE8"/>
    <w:rsid w:val="008979B1"/>
    <w:rsid w:val="008A6B25"/>
    <w:rsid w:val="008A6C4F"/>
    <w:rsid w:val="008B389E"/>
    <w:rsid w:val="008B65A5"/>
    <w:rsid w:val="008C2904"/>
    <w:rsid w:val="008C6DC9"/>
    <w:rsid w:val="008D045E"/>
    <w:rsid w:val="008D3F25"/>
    <w:rsid w:val="008D4D82"/>
    <w:rsid w:val="008E0E46"/>
    <w:rsid w:val="008E7116"/>
    <w:rsid w:val="008F143B"/>
    <w:rsid w:val="008F3882"/>
    <w:rsid w:val="008F4B7C"/>
    <w:rsid w:val="0090080A"/>
    <w:rsid w:val="00905CD5"/>
    <w:rsid w:val="009063AA"/>
    <w:rsid w:val="00906A75"/>
    <w:rsid w:val="00914500"/>
    <w:rsid w:val="00916D5D"/>
    <w:rsid w:val="00921B90"/>
    <w:rsid w:val="00926E47"/>
    <w:rsid w:val="00931196"/>
    <w:rsid w:val="00931AA4"/>
    <w:rsid w:val="009339B8"/>
    <w:rsid w:val="0093646C"/>
    <w:rsid w:val="00940A5B"/>
    <w:rsid w:val="00947162"/>
    <w:rsid w:val="00953708"/>
    <w:rsid w:val="0095756C"/>
    <w:rsid w:val="009610D0"/>
    <w:rsid w:val="0096375C"/>
    <w:rsid w:val="009662E6"/>
    <w:rsid w:val="0097095E"/>
    <w:rsid w:val="0098592B"/>
    <w:rsid w:val="00985FC4"/>
    <w:rsid w:val="00990766"/>
    <w:rsid w:val="00990EB8"/>
    <w:rsid w:val="00991261"/>
    <w:rsid w:val="009964C4"/>
    <w:rsid w:val="00996CCE"/>
    <w:rsid w:val="009A7B81"/>
    <w:rsid w:val="009B77A3"/>
    <w:rsid w:val="009D01C0"/>
    <w:rsid w:val="009D6A08"/>
    <w:rsid w:val="009E03DC"/>
    <w:rsid w:val="009E0A16"/>
    <w:rsid w:val="009E6CB7"/>
    <w:rsid w:val="009E7970"/>
    <w:rsid w:val="009F2EAC"/>
    <w:rsid w:val="009F57E3"/>
    <w:rsid w:val="00A10F4F"/>
    <w:rsid w:val="00A11067"/>
    <w:rsid w:val="00A1704A"/>
    <w:rsid w:val="00A2681A"/>
    <w:rsid w:val="00A425EB"/>
    <w:rsid w:val="00A478C5"/>
    <w:rsid w:val="00A501DE"/>
    <w:rsid w:val="00A52540"/>
    <w:rsid w:val="00A5452A"/>
    <w:rsid w:val="00A72F22"/>
    <w:rsid w:val="00A733BC"/>
    <w:rsid w:val="00A748A6"/>
    <w:rsid w:val="00A76A69"/>
    <w:rsid w:val="00A84B32"/>
    <w:rsid w:val="00A879A4"/>
    <w:rsid w:val="00A97D88"/>
    <w:rsid w:val="00AA0FF8"/>
    <w:rsid w:val="00AB2721"/>
    <w:rsid w:val="00AB570C"/>
    <w:rsid w:val="00AB72F5"/>
    <w:rsid w:val="00AC0F2C"/>
    <w:rsid w:val="00AC177D"/>
    <w:rsid w:val="00AC3D49"/>
    <w:rsid w:val="00AC502A"/>
    <w:rsid w:val="00AD6604"/>
    <w:rsid w:val="00AD6EE9"/>
    <w:rsid w:val="00AF332F"/>
    <w:rsid w:val="00AF58C1"/>
    <w:rsid w:val="00B04A3F"/>
    <w:rsid w:val="00B06643"/>
    <w:rsid w:val="00B15055"/>
    <w:rsid w:val="00B20551"/>
    <w:rsid w:val="00B21A0A"/>
    <w:rsid w:val="00B30179"/>
    <w:rsid w:val="00B33865"/>
    <w:rsid w:val="00B33FC7"/>
    <w:rsid w:val="00B37B15"/>
    <w:rsid w:val="00B45C02"/>
    <w:rsid w:val="00B70B63"/>
    <w:rsid w:val="00B72A1E"/>
    <w:rsid w:val="00B7380B"/>
    <w:rsid w:val="00B81E12"/>
    <w:rsid w:val="00B85B9B"/>
    <w:rsid w:val="00B920A1"/>
    <w:rsid w:val="00B9564A"/>
    <w:rsid w:val="00BA28B9"/>
    <w:rsid w:val="00BA339B"/>
    <w:rsid w:val="00BA6B98"/>
    <w:rsid w:val="00BB69D7"/>
    <w:rsid w:val="00BC1E7E"/>
    <w:rsid w:val="00BC2C92"/>
    <w:rsid w:val="00BC5140"/>
    <w:rsid w:val="00BC5740"/>
    <w:rsid w:val="00BC74E9"/>
    <w:rsid w:val="00BD70AC"/>
    <w:rsid w:val="00BE00BF"/>
    <w:rsid w:val="00BE14FB"/>
    <w:rsid w:val="00BE36A9"/>
    <w:rsid w:val="00BE618E"/>
    <w:rsid w:val="00BE7BEC"/>
    <w:rsid w:val="00BF0A5A"/>
    <w:rsid w:val="00BF0E63"/>
    <w:rsid w:val="00BF12A3"/>
    <w:rsid w:val="00BF16D7"/>
    <w:rsid w:val="00BF2373"/>
    <w:rsid w:val="00C044E2"/>
    <w:rsid w:val="00C048CB"/>
    <w:rsid w:val="00C066F3"/>
    <w:rsid w:val="00C43CD4"/>
    <w:rsid w:val="00C463DD"/>
    <w:rsid w:val="00C625D9"/>
    <w:rsid w:val="00C66141"/>
    <w:rsid w:val="00C745C3"/>
    <w:rsid w:val="00C935F0"/>
    <w:rsid w:val="00C978F5"/>
    <w:rsid w:val="00CA24A4"/>
    <w:rsid w:val="00CA3A05"/>
    <w:rsid w:val="00CA71E6"/>
    <w:rsid w:val="00CB348D"/>
    <w:rsid w:val="00CD46F5"/>
    <w:rsid w:val="00CD6A00"/>
    <w:rsid w:val="00CE3D7F"/>
    <w:rsid w:val="00CE4A8F"/>
    <w:rsid w:val="00CF071D"/>
    <w:rsid w:val="00D0123D"/>
    <w:rsid w:val="00D15B04"/>
    <w:rsid w:val="00D2031B"/>
    <w:rsid w:val="00D20888"/>
    <w:rsid w:val="00D25FE2"/>
    <w:rsid w:val="00D32164"/>
    <w:rsid w:val="00D32AC1"/>
    <w:rsid w:val="00D36ABE"/>
    <w:rsid w:val="00D37DA9"/>
    <w:rsid w:val="00D406A7"/>
    <w:rsid w:val="00D43252"/>
    <w:rsid w:val="00D44D86"/>
    <w:rsid w:val="00D45888"/>
    <w:rsid w:val="00D50B7D"/>
    <w:rsid w:val="00D52012"/>
    <w:rsid w:val="00D5312C"/>
    <w:rsid w:val="00D64EC5"/>
    <w:rsid w:val="00D6630F"/>
    <w:rsid w:val="00D70128"/>
    <w:rsid w:val="00D704E5"/>
    <w:rsid w:val="00D72727"/>
    <w:rsid w:val="00D92A8F"/>
    <w:rsid w:val="00D978C6"/>
    <w:rsid w:val="00DA0956"/>
    <w:rsid w:val="00DA357F"/>
    <w:rsid w:val="00DA3E12"/>
    <w:rsid w:val="00DB2E04"/>
    <w:rsid w:val="00DC18AD"/>
    <w:rsid w:val="00DC541C"/>
    <w:rsid w:val="00DF396F"/>
    <w:rsid w:val="00DF7CAE"/>
    <w:rsid w:val="00E01B1F"/>
    <w:rsid w:val="00E028EA"/>
    <w:rsid w:val="00E423C0"/>
    <w:rsid w:val="00E46024"/>
    <w:rsid w:val="00E6414C"/>
    <w:rsid w:val="00E717AF"/>
    <w:rsid w:val="00E7260F"/>
    <w:rsid w:val="00E8702D"/>
    <w:rsid w:val="00E905F4"/>
    <w:rsid w:val="00E916A9"/>
    <w:rsid w:val="00E916DE"/>
    <w:rsid w:val="00E925AD"/>
    <w:rsid w:val="00E96630"/>
    <w:rsid w:val="00EB0A21"/>
    <w:rsid w:val="00EC52A0"/>
    <w:rsid w:val="00ED18DC"/>
    <w:rsid w:val="00ED6201"/>
    <w:rsid w:val="00ED75C5"/>
    <w:rsid w:val="00ED7A2A"/>
    <w:rsid w:val="00EE0A95"/>
    <w:rsid w:val="00EF1D7F"/>
    <w:rsid w:val="00F0137E"/>
    <w:rsid w:val="00F02CE6"/>
    <w:rsid w:val="00F15667"/>
    <w:rsid w:val="00F2131F"/>
    <w:rsid w:val="00F21786"/>
    <w:rsid w:val="00F243A9"/>
    <w:rsid w:val="00F350AE"/>
    <w:rsid w:val="00F3701D"/>
    <w:rsid w:val="00F3742B"/>
    <w:rsid w:val="00F41FDB"/>
    <w:rsid w:val="00F47EAE"/>
    <w:rsid w:val="00F56D63"/>
    <w:rsid w:val="00F609A9"/>
    <w:rsid w:val="00F634D8"/>
    <w:rsid w:val="00F80C99"/>
    <w:rsid w:val="00F867EC"/>
    <w:rsid w:val="00F91B2B"/>
    <w:rsid w:val="00F91E8D"/>
    <w:rsid w:val="00FA1F7D"/>
    <w:rsid w:val="00FC03CD"/>
    <w:rsid w:val="00FC0646"/>
    <w:rsid w:val="00FC68B7"/>
    <w:rsid w:val="00FE6985"/>
    <w:rsid w:val="00FE7F22"/>
    <w:rsid w:val="00FF6844"/>
    <w:rsid w:val="2EF0E1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A3E5"/>
  <w15:docId w15:val="{751AD63B-2108-4997-B8F8-2B23BDBA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B9B"/>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6302E6"/>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6302E6"/>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AC3D49"/>
    <w:pPr>
      <w:numPr>
        <w:numId w:val="20"/>
      </w:numPr>
      <w:tabs>
        <w:tab w:val="left" w:pos="1701"/>
        <w:tab w:val="left" w:pos="2268"/>
        <w:tab w:val="left" w:pos="2835"/>
      </w:tabs>
      <w:spacing w:after="120"/>
      <w:ind w:right="1134"/>
      <w:jc w:val="both"/>
    </w:pPr>
  </w:style>
  <w:style w:type="character" w:customStyle="1" w:styleId="SingleTxtGChar">
    <w:name w:val="_ Single Txt_G Char"/>
    <w:link w:val="SingleTxtG"/>
    <w:rsid w:val="0046407A"/>
    <w:rPr>
      <w:lang w:val="en-GB"/>
    </w:rPr>
  </w:style>
  <w:style w:type="character" w:customStyle="1" w:styleId="FootnoteTextChar">
    <w:name w:val="Footnote Text Char"/>
    <w:aliases w:val="5_G Char"/>
    <w:link w:val="FootnoteText"/>
    <w:uiPriority w:val="99"/>
    <w:rsid w:val="005B2FBB"/>
    <w:rPr>
      <w:sz w:val="18"/>
      <w:lang w:val="en-GB"/>
    </w:rPr>
  </w:style>
  <w:style w:type="paragraph" w:styleId="ListParagraph">
    <w:name w:val="List Paragraph"/>
    <w:basedOn w:val="Normal"/>
    <w:uiPriority w:val="34"/>
    <w:qFormat/>
    <w:rsid w:val="00115C62"/>
    <w:pPr>
      <w:suppressAutoHyphens/>
      <w:ind w:left="720"/>
      <w:contextualSpacing/>
    </w:pPr>
  </w:style>
  <w:style w:type="paragraph" w:customStyle="1" w:styleId="Document1">
    <w:name w:val="Document 1"/>
    <w:rsid w:val="00D70128"/>
    <w:pPr>
      <w:keepNext/>
      <w:keepLines/>
      <w:widowControl w:val="0"/>
      <w:tabs>
        <w:tab w:val="left" w:pos="-720"/>
      </w:tabs>
      <w:suppressAutoHyphens/>
      <w:spacing w:line="240" w:lineRule="auto"/>
    </w:pPr>
    <w:rPr>
      <w:rFonts w:ascii="Courier New" w:hAnsi="Courier New"/>
      <w:snapToGrid w:val="0"/>
      <w:lang w:val="en-US" w:eastAsia="en-US"/>
    </w:rPr>
  </w:style>
  <w:style w:type="character" w:styleId="CommentReference">
    <w:name w:val="annotation reference"/>
    <w:basedOn w:val="DefaultParagraphFont"/>
    <w:uiPriority w:val="99"/>
    <w:unhideWhenUsed/>
    <w:rsid w:val="00855075"/>
    <w:rPr>
      <w:sz w:val="16"/>
      <w:szCs w:val="16"/>
    </w:rPr>
  </w:style>
  <w:style w:type="paragraph" w:styleId="CommentText">
    <w:name w:val="annotation text"/>
    <w:basedOn w:val="Normal"/>
    <w:link w:val="CommentTextChar"/>
    <w:uiPriority w:val="99"/>
    <w:unhideWhenUsed/>
    <w:rsid w:val="00855075"/>
    <w:pPr>
      <w:spacing w:line="240" w:lineRule="auto"/>
    </w:pPr>
  </w:style>
  <w:style w:type="character" w:customStyle="1" w:styleId="CommentTextChar">
    <w:name w:val="Comment Text Char"/>
    <w:basedOn w:val="DefaultParagraphFont"/>
    <w:link w:val="CommentText"/>
    <w:uiPriority w:val="99"/>
    <w:rsid w:val="00855075"/>
    <w:rPr>
      <w:lang w:val="en-GB"/>
    </w:rPr>
  </w:style>
  <w:style w:type="paragraph" w:styleId="Revision">
    <w:name w:val="Revision"/>
    <w:hidden/>
    <w:uiPriority w:val="99"/>
    <w:semiHidden/>
    <w:rsid w:val="00586614"/>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static1.squarespace.com/static/5f6decace4ff425352eddb4a/t/636d0eb7a86f6419e3421770/1668091577585/GE2050-declaration.pdf" TargetMode="External"/><Relationship Id="rId7" Type="http://schemas.openxmlformats.org/officeDocument/2006/relationships/hyperlink" Target="https://ec.europa.eu/commission/presscorner/detail/en/IP_14_765" TargetMode="External"/><Relationship Id="rId2" Type="http://schemas.openxmlformats.org/officeDocument/2006/relationships/hyperlink" Target="http://www.consilium.europa.eu/en/press/press-releases/2022/06/16/council-adopts-recommendation-to-stimulate-learning-for-the-green-transition/" TargetMode="External"/><Relationship Id="rId1" Type="http://schemas.openxmlformats.org/officeDocument/2006/relationships/hyperlink" Target="http://www.bridge47.org/sites/default/files/2019-12/report_envision_4.7.pdf" TargetMode="External"/><Relationship Id="rId6" Type="http://schemas.openxmlformats.org/officeDocument/2006/relationships/hyperlink" Target="https://aroundersenseofpurpose.eu/" TargetMode="External"/><Relationship Id="rId5" Type="http://schemas.openxmlformats.org/officeDocument/2006/relationships/hyperlink" Target="https://wholeschoolapproach.lerenvoormorgen.org/en/" TargetMode="External"/><Relationship Id="rId4" Type="http://schemas.openxmlformats.org/officeDocument/2006/relationships/hyperlink" Target="http://uis.unesco.org/en/isced-mapp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CEP\CE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SharedWithUsers xmlns="a20aa909-956d-4941-9e8e-d4bf2c5fe97e">
      <UserInfo>
        <DisplayName>Cammile Marcelo</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4B069-9EDF-4CB6-81F6-E33BE3F179DA}">
  <ds:schemaRefs>
    <ds:schemaRef ds:uri="http://schemas.openxmlformats.org/officeDocument/2006/bibliography"/>
  </ds:schemaRefs>
</ds:datastoreItem>
</file>

<file path=customXml/itemProps2.xml><?xml version="1.0" encoding="utf-8"?>
<ds:datastoreItem xmlns:ds="http://schemas.openxmlformats.org/officeDocument/2006/customXml" ds:itemID="{29DF0E6F-2247-4289-A31E-C5C3B3B0A410}">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985ec44e-1bab-4c0b-9df0-6ba128686fc9"/>
    <ds:schemaRef ds:uri="a20aa909-956d-4941-9e8e-d4bf2c5fe97e"/>
    <ds:schemaRef ds:uri="99a2c2c3-fdcf-4e63-9c12-39b3de610a76"/>
    <ds:schemaRef ds:uri="http://www.w3.org/XML/1998/namespace"/>
  </ds:schemaRefs>
</ds:datastoreItem>
</file>

<file path=customXml/itemProps3.xml><?xml version="1.0" encoding="utf-8"?>
<ds:datastoreItem xmlns:ds="http://schemas.openxmlformats.org/officeDocument/2006/customXml" ds:itemID="{76B93675-7B43-42DE-80C9-D68E10538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DA8FD-F02C-4C0A-B3D3-8AF259AF8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CEP_E.dotm</Template>
  <TotalTime>2</TotalTime>
  <Pages>1</Pages>
  <Words>11257</Words>
  <Characters>64165</Characters>
  <Application>Microsoft Office Word</Application>
  <DocSecurity>4</DocSecurity>
  <Lines>534</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ECE/CEP/AC.13/2024/3</vt:lpstr>
      <vt:lpstr/>
    </vt:vector>
  </TitlesOfParts>
  <Company>CSD</Company>
  <LinksUpToDate>false</LinksUpToDate>
  <CharactersWithSpaces>75272</CharactersWithSpaces>
  <SharedDoc>false</SharedDoc>
  <HLinks>
    <vt:vector size="42" baseType="variant">
      <vt:variant>
        <vt:i4>4849748</vt:i4>
      </vt:variant>
      <vt:variant>
        <vt:i4>18</vt:i4>
      </vt:variant>
      <vt:variant>
        <vt:i4>0</vt:i4>
      </vt:variant>
      <vt:variant>
        <vt:i4>5</vt:i4>
      </vt:variant>
      <vt:variant>
        <vt:lpwstr>https://ec.europa.eu/commission/presscorner/detail/en/IP_14_765</vt:lpwstr>
      </vt:variant>
      <vt:variant>
        <vt:lpwstr/>
      </vt:variant>
      <vt:variant>
        <vt:i4>3866742</vt:i4>
      </vt:variant>
      <vt:variant>
        <vt:i4>15</vt:i4>
      </vt:variant>
      <vt:variant>
        <vt:i4>0</vt:i4>
      </vt:variant>
      <vt:variant>
        <vt:i4>5</vt:i4>
      </vt:variant>
      <vt:variant>
        <vt:lpwstr>https://aroundersenseofpurpose.eu/</vt:lpwstr>
      </vt:variant>
      <vt:variant>
        <vt:lpwstr/>
      </vt:variant>
      <vt:variant>
        <vt:i4>2883632</vt:i4>
      </vt:variant>
      <vt:variant>
        <vt:i4>12</vt:i4>
      </vt:variant>
      <vt:variant>
        <vt:i4>0</vt:i4>
      </vt:variant>
      <vt:variant>
        <vt:i4>5</vt:i4>
      </vt:variant>
      <vt:variant>
        <vt:lpwstr>https://wholeschoolapproach.lerenvoormorgen.org/en/</vt:lpwstr>
      </vt:variant>
      <vt:variant>
        <vt:lpwstr/>
      </vt:variant>
      <vt:variant>
        <vt:i4>4063290</vt:i4>
      </vt:variant>
      <vt:variant>
        <vt:i4>9</vt:i4>
      </vt:variant>
      <vt:variant>
        <vt:i4>0</vt:i4>
      </vt:variant>
      <vt:variant>
        <vt:i4>5</vt:i4>
      </vt:variant>
      <vt:variant>
        <vt:lpwstr>http://uis.unesco.org/en/isced-mappings</vt:lpwstr>
      </vt:variant>
      <vt:variant>
        <vt:lpwstr/>
      </vt:variant>
      <vt:variant>
        <vt:i4>3407982</vt:i4>
      </vt:variant>
      <vt:variant>
        <vt:i4>6</vt:i4>
      </vt:variant>
      <vt:variant>
        <vt:i4>0</vt:i4>
      </vt:variant>
      <vt:variant>
        <vt:i4>5</vt:i4>
      </vt:variant>
      <vt:variant>
        <vt:lpwstr>https://static1.squarespace.com/static/5f6decace4ff425352eddb4a/t/636d0eb7a86f6419e3421770/1668091577585/GE2050-declaration.pdf</vt:lpwstr>
      </vt:variant>
      <vt:variant>
        <vt:lpwstr/>
      </vt:variant>
      <vt:variant>
        <vt:i4>3801187</vt:i4>
      </vt:variant>
      <vt:variant>
        <vt:i4>3</vt:i4>
      </vt:variant>
      <vt:variant>
        <vt:i4>0</vt:i4>
      </vt:variant>
      <vt:variant>
        <vt:i4>5</vt:i4>
      </vt:variant>
      <vt:variant>
        <vt:lpwstr>http://www.consilium.europa.eu/en/press/press-releases/2022/06/16/council-adopts-recommendation-to-stimulate-learning-for-the-green-transition/</vt:lpwstr>
      </vt:variant>
      <vt:variant>
        <vt:lpwstr/>
      </vt:variant>
      <vt:variant>
        <vt:i4>1704018</vt:i4>
      </vt:variant>
      <vt:variant>
        <vt:i4>0</vt:i4>
      </vt:variant>
      <vt:variant>
        <vt:i4>0</vt:i4>
      </vt:variant>
      <vt:variant>
        <vt:i4>5</vt:i4>
      </vt:variant>
      <vt:variant>
        <vt:lpwstr>http://www.bridge47.org/sites/default/files/2019-12/report_envision_4.7.pdf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ECE/CEP/AC.13/2024/3</dc:title>
  <dc:subject>2405377</dc:subject>
  <dc:creator>Maricar De_La_Cruz</dc:creator>
  <cp:keywords/>
  <dc:description/>
  <cp:lastModifiedBy>Maricar De La Cruz</cp:lastModifiedBy>
  <cp:revision>8</cp:revision>
  <cp:lastPrinted>2024-03-20T23:42:00Z</cp:lastPrinted>
  <dcterms:created xsi:type="dcterms:W3CDTF">2024-06-21T00:37:00Z</dcterms:created>
  <dcterms:modified xsi:type="dcterms:W3CDTF">2024-06-26T00:00:00Z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20d27b98-13b2-46ac-bd81-aee92da0e206</vt:lpwstr>
  </property>
  <property fmtid="{D5CDD505-2E9C-101B-9397-08002B2CF9AE}" pid="4" name="MediaServiceImageTags">
    <vt:lpwstr/>
  </property>
</Properties>
</file>