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8D55AE"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344677BE" w:rsidR="0054746F" w:rsidRPr="00EA250D" w:rsidRDefault="0054746F" w:rsidP="00637050">
            <w:pPr>
              <w:jc w:val="right"/>
              <w:rPr>
                <w:b/>
                <w:sz w:val="40"/>
                <w:szCs w:val="40"/>
                <w:lang w:val="fr-CH"/>
              </w:rPr>
            </w:pPr>
            <w:r w:rsidRPr="00EA250D">
              <w:rPr>
                <w:b/>
                <w:sz w:val="40"/>
                <w:szCs w:val="40"/>
                <w:lang w:val="fr-CH"/>
              </w:rPr>
              <w:t>UN/SCETDG/6</w:t>
            </w:r>
            <w:r w:rsidR="008D55AE" w:rsidRPr="00EA250D">
              <w:rPr>
                <w:b/>
                <w:sz w:val="40"/>
                <w:szCs w:val="40"/>
                <w:lang w:val="fr-CH"/>
              </w:rPr>
              <w:t>4</w:t>
            </w:r>
            <w:r w:rsidRPr="00EA250D">
              <w:rPr>
                <w:b/>
                <w:sz w:val="40"/>
                <w:szCs w:val="40"/>
                <w:lang w:val="fr-CH"/>
              </w:rPr>
              <w:t>/INF.</w:t>
            </w:r>
            <w:r w:rsidR="00545DEB">
              <w:rPr>
                <w:b/>
                <w:sz w:val="40"/>
                <w:szCs w:val="40"/>
                <w:lang w:val="fr-CH"/>
              </w:rPr>
              <w:t>38</w:t>
            </w:r>
          </w:p>
          <w:p w14:paraId="2EA99EE0" w14:textId="5EE37EC5" w:rsidR="0054746F" w:rsidRPr="00EA250D" w:rsidRDefault="0054746F" w:rsidP="00637050">
            <w:pPr>
              <w:jc w:val="right"/>
              <w:rPr>
                <w:b/>
                <w:sz w:val="40"/>
                <w:szCs w:val="40"/>
                <w:lang w:val="fr-CH"/>
              </w:rPr>
            </w:pPr>
            <w:r w:rsidRPr="00EA250D">
              <w:rPr>
                <w:b/>
                <w:sz w:val="40"/>
                <w:szCs w:val="40"/>
                <w:lang w:val="fr-CH"/>
              </w:rPr>
              <w:t>UN/SCEGHS/4</w:t>
            </w:r>
            <w:r w:rsidR="008D55AE" w:rsidRPr="00EA250D">
              <w:rPr>
                <w:b/>
                <w:sz w:val="40"/>
                <w:szCs w:val="40"/>
                <w:lang w:val="fr-CH"/>
              </w:rPr>
              <w:t>6</w:t>
            </w:r>
            <w:r w:rsidRPr="00EA250D">
              <w:rPr>
                <w:b/>
                <w:sz w:val="40"/>
                <w:szCs w:val="40"/>
                <w:lang w:val="fr-CH"/>
              </w:rPr>
              <w:t>/INF.</w:t>
            </w:r>
            <w:r w:rsidR="00545DEB">
              <w:rPr>
                <w:b/>
                <w:sz w:val="40"/>
                <w:szCs w:val="40"/>
                <w:lang w:val="fr-CH"/>
              </w:rPr>
              <w:t>14</w:t>
            </w:r>
          </w:p>
          <w:p w14:paraId="3C40CCCB" w14:textId="77777777" w:rsidR="0054746F" w:rsidRPr="008D55AE" w:rsidRDefault="0054746F" w:rsidP="00637050">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699A3EE9"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545DEB">
              <w:rPr>
                <w:b/>
              </w:rPr>
              <w:t>2</w:t>
            </w:r>
            <w:r w:rsidR="000D6040">
              <w:rPr>
                <w:b/>
              </w:rPr>
              <w:t>1</w:t>
            </w:r>
            <w:r w:rsidR="00545DEB">
              <w:rPr>
                <w:b/>
              </w:rPr>
              <w:t xml:space="preserve"> June</w:t>
            </w:r>
            <w:r w:rsidR="00EA250D">
              <w:rPr>
                <w:b/>
              </w:rPr>
              <w:t xml:space="preserve"> 2024</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27959204" w:rsidR="0054746F" w:rsidRPr="000B4919" w:rsidRDefault="0054746F" w:rsidP="00637050">
            <w:pPr>
              <w:spacing w:before="120"/>
              <w:ind w:left="34" w:hanging="34"/>
              <w:rPr>
                <w:b/>
              </w:rPr>
            </w:pPr>
            <w:r w:rsidRPr="001025C8">
              <w:rPr>
                <w:b/>
                <w:bCs/>
              </w:rPr>
              <w:t>Sixty-</w:t>
            </w:r>
            <w:r w:rsidR="008214FA">
              <w:rPr>
                <w:b/>
                <w:bCs/>
              </w:rPr>
              <w:t>fourth</w:t>
            </w:r>
            <w:r w:rsidRPr="001025C8">
              <w:rPr>
                <w:b/>
                <w:bCs/>
              </w:rPr>
              <w:t xml:space="preserve"> session</w:t>
            </w:r>
          </w:p>
        </w:tc>
        <w:tc>
          <w:tcPr>
            <w:tcW w:w="4993" w:type="dxa"/>
            <w:tcMar>
              <w:top w:w="57" w:type="dxa"/>
              <w:left w:w="108" w:type="dxa"/>
              <w:bottom w:w="0" w:type="dxa"/>
              <w:right w:w="108" w:type="dxa"/>
            </w:tcMar>
          </w:tcPr>
          <w:p w14:paraId="4B0AC9F1" w14:textId="74BE5C7A" w:rsidR="0054746F" w:rsidRPr="000B4919" w:rsidRDefault="0054746F" w:rsidP="00637050">
            <w:pPr>
              <w:spacing w:before="120"/>
              <w:ind w:left="34" w:hanging="34"/>
              <w:rPr>
                <w:b/>
              </w:rPr>
            </w:pPr>
            <w:r>
              <w:rPr>
                <w:b/>
              </w:rPr>
              <w:t>Forty-</w:t>
            </w:r>
            <w:r w:rsidR="008214FA">
              <w:rPr>
                <w:b/>
              </w:rPr>
              <w:t>sixth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1564B038" w:rsidR="0054746F" w:rsidRPr="00BC0574" w:rsidRDefault="0054746F" w:rsidP="008214FA">
            <w:r w:rsidRPr="00BC0574">
              <w:t xml:space="preserve">Geneva, </w:t>
            </w:r>
            <w:r w:rsidR="008214FA">
              <w:t>24 June</w:t>
            </w:r>
            <w:r w:rsidR="00D0135D">
              <w:t xml:space="preserve"> </w:t>
            </w:r>
            <w:r w:rsidR="00546318" w:rsidRPr="00546318">
              <w:t xml:space="preserve">- </w:t>
            </w:r>
            <w:r w:rsidR="008214FA">
              <w:t>3</w:t>
            </w:r>
            <w:r w:rsidR="0047508E">
              <w:t xml:space="preserve"> </w:t>
            </w:r>
            <w:r w:rsidR="008214FA">
              <w:t>July 2024</w:t>
            </w:r>
            <w:r w:rsidRPr="00BC0574">
              <w:br/>
              <w:t xml:space="preserve">Item </w:t>
            </w:r>
            <w:r w:rsidR="00AC34C7" w:rsidRPr="003C4EA4">
              <w:t>1</w:t>
            </w:r>
            <w:r w:rsidR="00FA7734">
              <w:t>4</w:t>
            </w:r>
            <w:r w:rsidRPr="00BC0574">
              <w:t xml:space="preserve"> of the provisional agenda</w:t>
            </w:r>
          </w:p>
          <w:p w14:paraId="727A37BA" w14:textId="14E97852" w:rsidR="0054746F" w:rsidRPr="00BC0574" w:rsidRDefault="003B1DDF" w:rsidP="00637050">
            <w:pPr>
              <w:spacing w:before="40"/>
              <w:ind w:left="-18" w:firstLine="18"/>
              <w:rPr>
                <w:b/>
                <w:bCs/>
              </w:rPr>
            </w:pPr>
            <w:r w:rsidRPr="004474CC">
              <w:rPr>
                <w:b/>
                <w:bCs/>
              </w:rPr>
              <w:t>United Nations 2030 Agenda for Sustainable</w:t>
            </w:r>
          </w:p>
        </w:tc>
        <w:tc>
          <w:tcPr>
            <w:tcW w:w="4993" w:type="dxa"/>
            <w:tcMar>
              <w:top w:w="28" w:type="dxa"/>
              <w:left w:w="108" w:type="dxa"/>
              <w:bottom w:w="0" w:type="dxa"/>
              <w:right w:w="108" w:type="dxa"/>
            </w:tcMar>
          </w:tcPr>
          <w:p w14:paraId="55B8DF31" w14:textId="4FDB4A07" w:rsidR="0054746F" w:rsidRPr="00BC0574" w:rsidRDefault="0054746F" w:rsidP="00637050">
            <w:r w:rsidRPr="00BC0574">
              <w:t xml:space="preserve">Geneva, </w:t>
            </w:r>
            <w:r w:rsidR="008214FA">
              <w:t>3</w:t>
            </w:r>
            <w:r w:rsidR="00D10AFB">
              <w:t>-</w:t>
            </w:r>
            <w:r w:rsidR="008214FA">
              <w:t>5</w:t>
            </w:r>
            <w:r w:rsidR="00D10AFB">
              <w:t xml:space="preserve"> </w:t>
            </w:r>
            <w:r w:rsidR="008214FA">
              <w:t>July 2024</w:t>
            </w:r>
            <w:r w:rsidRPr="00BC0574">
              <w:br/>
              <w:t xml:space="preserve">Item </w:t>
            </w:r>
            <w:r w:rsidR="00775221">
              <w:t>6</w:t>
            </w:r>
            <w:r w:rsidRPr="00BC0574">
              <w:t xml:space="preserve"> of the provisional agenda</w:t>
            </w:r>
          </w:p>
          <w:p w14:paraId="3057481F" w14:textId="217B476A" w:rsidR="0054746F" w:rsidRPr="000B4919" w:rsidRDefault="004E7EAB" w:rsidP="00637050">
            <w:pPr>
              <w:rPr>
                <w:b/>
                <w:bCs/>
              </w:rPr>
            </w:pPr>
            <w:r w:rsidRPr="0062148D">
              <w:rPr>
                <w:b/>
                <w:lang w:val="en-US"/>
              </w:rPr>
              <w:t>Implementation of Agenda 2030 and work of the</w:t>
            </w:r>
            <w:r w:rsidR="002461D1">
              <w:rPr>
                <w:b/>
                <w:lang w:val="en-US"/>
              </w:rPr>
              <w:t xml:space="preserve"> </w:t>
            </w:r>
            <w:r w:rsidR="0095171F">
              <w:rPr>
                <w:b/>
                <w:lang w:val="en-US"/>
              </w:rPr>
              <w:t xml:space="preserve">Economic </w:t>
            </w:r>
            <w:r w:rsidR="002461D1">
              <w:rPr>
                <w:b/>
                <w:lang w:val="en-US"/>
              </w:rPr>
              <w:t>and Social Council</w:t>
            </w:r>
          </w:p>
        </w:tc>
      </w:tr>
    </w:tbl>
    <w:p w14:paraId="69992D08" w14:textId="77777777" w:rsidR="00EF29C6" w:rsidRDefault="00744B01" w:rsidP="00EF29C6">
      <w:pPr>
        <w:pStyle w:val="HChG"/>
        <w:rPr>
          <w:rFonts w:eastAsia="MS Mincho"/>
        </w:rPr>
      </w:pPr>
      <w:r w:rsidRPr="009E7ABD">
        <w:rPr>
          <w:rFonts w:eastAsia="MS Mincho"/>
          <w:lang w:val="en-US" w:eastAsia="ja-JP"/>
        </w:rPr>
        <w:tab/>
      </w:r>
      <w:r>
        <w:rPr>
          <w:rFonts w:eastAsia="MS Mincho"/>
          <w:lang w:val="en-US" w:eastAsia="ja-JP"/>
        </w:rPr>
        <w:tab/>
      </w:r>
      <w:r w:rsidR="00EF29C6">
        <w:rPr>
          <w:rFonts w:eastAsia="MS Mincho"/>
        </w:rPr>
        <w:t xml:space="preserve">Contributions by the Committee of Experts to the </w:t>
      </w:r>
      <w:r w:rsidR="00EF29C6">
        <w:rPr>
          <w:rFonts w:eastAsia="SimSun"/>
          <w:lang w:eastAsia="zh-CN"/>
        </w:rPr>
        <w:t>c</w:t>
      </w:r>
      <w:r w:rsidR="00EF29C6" w:rsidRPr="00231148">
        <w:rPr>
          <w:rFonts w:eastAsia="SimSun"/>
          <w:lang w:eastAsia="zh-CN"/>
        </w:rPr>
        <w:t xml:space="preserve">oordination </w:t>
      </w:r>
      <w:r w:rsidR="00EF29C6">
        <w:rPr>
          <w:rFonts w:eastAsia="SimSun"/>
          <w:lang w:eastAsia="zh-CN"/>
        </w:rPr>
        <w:t>s</w:t>
      </w:r>
      <w:r w:rsidR="00EF29C6" w:rsidRPr="00231148">
        <w:rPr>
          <w:rFonts w:eastAsia="SimSun"/>
          <w:lang w:eastAsia="zh-CN"/>
        </w:rPr>
        <w:t xml:space="preserve">egment of </w:t>
      </w:r>
      <w:r w:rsidR="00EF29C6">
        <w:rPr>
          <w:rFonts w:eastAsia="SimSun"/>
          <w:lang w:eastAsia="zh-CN"/>
        </w:rPr>
        <w:t>the Economic and Social Council</w:t>
      </w:r>
    </w:p>
    <w:p w14:paraId="34618331" w14:textId="77777777" w:rsidR="00EF29C6" w:rsidRDefault="00EF29C6" w:rsidP="00EF29C6">
      <w:pPr>
        <w:pStyle w:val="H1G"/>
      </w:pPr>
      <w:r>
        <w:tab/>
      </w:r>
      <w:r>
        <w:tab/>
        <w:t>Note by the secretariat</w:t>
      </w:r>
    </w:p>
    <w:p w14:paraId="1BF2CF3C" w14:textId="17E16D81" w:rsidR="00EF29C6" w:rsidRPr="00FB5557" w:rsidRDefault="00EF29C6" w:rsidP="00EF29C6">
      <w:pPr>
        <w:pStyle w:val="HChG"/>
        <w:spacing w:before="240" w:after="120"/>
        <w:rPr>
          <w:lang w:eastAsia="de-DE"/>
        </w:rPr>
      </w:pPr>
      <w:r w:rsidRPr="00FB5557">
        <w:tab/>
      </w:r>
      <w:r w:rsidRPr="00FB5557">
        <w:tab/>
        <w:t>Introduction</w:t>
      </w:r>
    </w:p>
    <w:p w14:paraId="4D0501DE" w14:textId="4F772EEA" w:rsidR="00EF29C6" w:rsidRDefault="00EF29C6" w:rsidP="00EF29C6">
      <w:pPr>
        <w:tabs>
          <w:tab w:val="left" w:pos="1701"/>
          <w:tab w:val="left" w:pos="2268"/>
        </w:tabs>
        <w:spacing w:after="120"/>
        <w:ind w:left="1134" w:right="1134"/>
        <w:jc w:val="both"/>
        <w:rPr>
          <w:rStyle w:val="field-content"/>
        </w:rPr>
      </w:pPr>
      <w:r>
        <w:t>1</w:t>
      </w:r>
      <w:r w:rsidRPr="00FB5557">
        <w:t>.</w:t>
      </w:r>
      <w:r w:rsidRPr="00FB5557">
        <w:tab/>
      </w:r>
      <w:r>
        <w:rPr>
          <w:rFonts w:eastAsia="SimSun"/>
          <w:lang w:eastAsia="zh-CN"/>
        </w:rPr>
        <w:t>To</w:t>
      </w:r>
      <w:r w:rsidRPr="00FB5557">
        <w:rPr>
          <w:rFonts w:eastAsia="SimSun"/>
          <w:lang w:eastAsia="zh-CN"/>
        </w:rPr>
        <w:t xml:space="preserve"> follow-up the discussion </w:t>
      </w:r>
      <w:r>
        <w:rPr>
          <w:rFonts w:eastAsia="SimSun"/>
          <w:lang w:eastAsia="zh-CN"/>
        </w:rPr>
        <w:t xml:space="preserve">in </w:t>
      </w:r>
      <w:r w:rsidRPr="00231148">
        <w:rPr>
          <w:rFonts w:eastAsia="SimSun"/>
          <w:lang w:eastAsia="zh-CN"/>
        </w:rPr>
        <w:t>2023</w:t>
      </w:r>
      <w:r>
        <w:rPr>
          <w:rFonts w:eastAsia="SimSun"/>
          <w:lang w:eastAsia="zh-CN"/>
        </w:rPr>
        <w:t xml:space="preserve"> and 2024</w:t>
      </w:r>
      <w:r w:rsidRPr="00231148">
        <w:rPr>
          <w:rFonts w:eastAsia="SimSun"/>
          <w:lang w:eastAsia="zh-CN"/>
        </w:rPr>
        <w:t xml:space="preserve"> </w:t>
      </w:r>
      <w:r w:rsidRPr="00FB5557">
        <w:rPr>
          <w:rFonts w:eastAsia="SimSun"/>
          <w:lang w:eastAsia="zh-CN"/>
        </w:rPr>
        <w:t>at the</w:t>
      </w:r>
      <w:r>
        <w:rPr>
          <w:rFonts w:eastAsia="SimSun"/>
          <w:lang w:eastAsia="zh-CN"/>
        </w:rPr>
        <w:t xml:space="preserve"> highest level of the Economic and Social Council (ECOSOC), Mr. D. Pfund (</w:t>
      </w:r>
      <w:r>
        <w:t>United States of America</w:t>
      </w:r>
      <w:r>
        <w:rPr>
          <w:rFonts w:eastAsia="SimSun"/>
          <w:lang w:eastAsia="zh-CN"/>
        </w:rPr>
        <w:t xml:space="preserve">) attended, on behalf of the Committee of Experts,  the sessions of the </w:t>
      </w:r>
      <w:r w:rsidRPr="00231148">
        <w:rPr>
          <w:rFonts w:eastAsia="SimSun"/>
          <w:lang w:eastAsia="zh-CN"/>
        </w:rPr>
        <w:t xml:space="preserve">ECOSOC </w:t>
      </w:r>
      <w:r>
        <w:rPr>
          <w:rFonts w:eastAsia="SimSun"/>
          <w:lang w:eastAsia="zh-CN"/>
        </w:rPr>
        <w:t>c</w:t>
      </w:r>
      <w:r w:rsidRPr="00231148">
        <w:rPr>
          <w:rFonts w:eastAsia="SimSun"/>
          <w:lang w:eastAsia="zh-CN"/>
        </w:rPr>
        <w:t xml:space="preserve">oordination </w:t>
      </w:r>
      <w:r>
        <w:rPr>
          <w:rFonts w:eastAsia="SimSun"/>
          <w:lang w:eastAsia="zh-CN"/>
        </w:rPr>
        <w:t>s</w:t>
      </w:r>
      <w:r w:rsidRPr="00231148">
        <w:rPr>
          <w:rFonts w:eastAsia="SimSun"/>
          <w:lang w:eastAsia="zh-CN"/>
        </w:rPr>
        <w:t xml:space="preserve">egment </w:t>
      </w:r>
      <w:r>
        <w:rPr>
          <w:rFonts w:eastAsia="SimSun"/>
          <w:lang w:eastAsia="zh-CN"/>
        </w:rPr>
        <w:t xml:space="preserve">which took </w:t>
      </w:r>
      <w:r w:rsidRPr="00231148">
        <w:rPr>
          <w:rFonts w:eastAsia="SimSun"/>
          <w:lang w:eastAsia="zh-CN"/>
        </w:rPr>
        <w:t>place on 1</w:t>
      </w:r>
      <w:r>
        <w:rPr>
          <w:rStyle w:val="field-content"/>
        </w:rPr>
        <w:t>–2</w:t>
      </w:r>
      <w:r w:rsidRPr="00231148">
        <w:rPr>
          <w:rFonts w:eastAsia="SimSun"/>
          <w:lang w:eastAsia="zh-CN"/>
        </w:rPr>
        <w:t xml:space="preserve"> February 2023</w:t>
      </w:r>
      <w:r>
        <w:rPr>
          <w:rFonts w:eastAsia="SimSun"/>
          <w:lang w:eastAsia="zh-CN"/>
        </w:rPr>
        <w:t xml:space="preserve"> and</w:t>
      </w:r>
      <w:r w:rsidRPr="00231148">
        <w:rPr>
          <w:rFonts w:eastAsia="SimSun"/>
          <w:lang w:eastAsia="zh-CN"/>
        </w:rPr>
        <w:t xml:space="preserve"> </w:t>
      </w:r>
      <w:r>
        <w:rPr>
          <w:rStyle w:val="field-content"/>
        </w:rPr>
        <w:t>on 31 January</w:t>
      </w:r>
      <w:r w:rsidR="004E1212">
        <w:rPr>
          <w:rStyle w:val="FootnoteReference"/>
        </w:rPr>
        <w:footnoteReference w:id="2"/>
      </w:r>
      <w:r>
        <w:rPr>
          <w:rStyle w:val="field-content"/>
        </w:rPr>
        <w:t xml:space="preserve"> – 1 February 2024 at the United Nations Headquarters in New York</w:t>
      </w:r>
      <w:r>
        <w:rPr>
          <w:rStyle w:val="FootnoteReference"/>
        </w:rPr>
        <w:footnoteReference w:id="3"/>
      </w:r>
      <w:r>
        <w:rPr>
          <w:rStyle w:val="field-content"/>
        </w:rPr>
        <w:t>.</w:t>
      </w:r>
    </w:p>
    <w:p w14:paraId="54259004" w14:textId="3D8A36B7" w:rsidR="00EF29C6" w:rsidRDefault="00EF29C6" w:rsidP="00EF29C6">
      <w:pPr>
        <w:tabs>
          <w:tab w:val="left" w:pos="1701"/>
          <w:tab w:val="left" w:pos="2268"/>
        </w:tabs>
        <w:spacing w:after="120"/>
        <w:ind w:left="1134" w:right="1134"/>
        <w:jc w:val="both"/>
      </w:pPr>
      <w:r>
        <w:rPr>
          <w:rFonts w:eastAsia="SimSun"/>
          <w:lang w:eastAsia="zh-CN"/>
        </w:rPr>
        <w:t>2.</w:t>
      </w:r>
      <w:r>
        <w:rPr>
          <w:rFonts w:eastAsia="SimSun"/>
          <w:lang w:eastAsia="zh-CN"/>
        </w:rPr>
        <w:tab/>
      </w:r>
      <w:r w:rsidRPr="00231148">
        <w:rPr>
          <w:rFonts w:eastAsia="SimSun"/>
          <w:lang w:eastAsia="zh-CN"/>
        </w:rPr>
        <w:t xml:space="preserve">The </w:t>
      </w:r>
      <w:r>
        <w:rPr>
          <w:rFonts w:eastAsia="SimSun"/>
          <w:lang w:eastAsia="zh-CN"/>
        </w:rPr>
        <w:t xml:space="preserve">2024 </w:t>
      </w:r>
      <w:r w:rsidRPr="00231148">
        <w:rPr>
          <w:rFonts w:eastAsia="SimSun"/>
          <w:lang w:eastAsia="zh-CN"/>
        </w:rPr>
        <w:t>Coordination Segment</w:t>
      </w:r>
      <w:r>
        <w:rPr>
          <w:rStyle w:val="FootnoteReference"/>
          <w:rFonts w:eastAsia="SimSun"/>
          <w:lang w:eastAsia="zh-CN"/>
        </w:rPr>
        <w:footnoteReference w:id="4"/>
      </w:r>
      <w:r w:rsidRPr="00231148">
        <w:rPr>
          <w:rFonts w:eastAsia="SimSun"/>
          <w:lang w:eastAsia="zh-CN"/>
        </w:rPr>
        <w:t xml:space="preserve"> of ECOSOC discuss</w:t>
      </w:r>
      <w:r>
        <w:rPr>
          <w:rFonts w:eastAsia="SimSun"/>
          <w:lang w:eastAsia="zh-CN"/>
        </w:rPr>
        <w:t>ed</w:t>
      </w:r>
      <w:r w:rsidRPr="00231148">
        <w:rPr>
          <w:rFonts w:eastAsia="SimSun"/>
          <w:lang w:eastAsia="zh-CN"/>
        </w:rPr>
        <w:t xml:space="preserve"> how to address crises, build resilience and achieve the</w:t>
      </w:r>
      <w:r>
        <w:rPr>
          <w:rFonts w:eastAsia="SimSun"/>
          <w:lang w:eastAsia="zh-CN"/>
        </w:rPr>
        <w:t xml:space="preserve"> Sustainable Development Goals (</w:t>
      </w:r>
      <w:r w:rsidRPr="00231148">
        <w:rPr>
          <w:rFonts w:eastAsia="SimSun"/>
          <w:lang w:eastAsia="zh-CN"/>
        </w:rPr>
        <w:t>SDGs</w:t>
      </w:r>
      <w:r>
        <w:rPr>
          <w:rFonts w:eastAsia="SimSun"/>
          <w:lang w:eastAsia="zh-CN"/>
        </w:rPr>
        <w:t>)</w:t>
      </w:r>
      <w:r w:rsidRPr="00231148">
        <w:rPr>
          <w:rFonts w:eastAsia="SimSun"/>
          <w:lang w:eastAsia="zh-CN"/>
        </w:rPr>
        <w:t xml:space="preserve"> through risk-informed policies</w:t>
      </w:r>
      <w:r>
        <w:rPr>
          <w:rFonts w:eastAsia="SimSun"/>
          <w:lang w:eastAsia="zh-CN"/>
        </w:rPr>
        <w:t>.</w:t>
      </w:r>
      <w:r w:rsidRPr="00E601EE">
        <w:rPr>
          <w:rFonts w:eastAsia="SimSun"/>
          <w:lang w:eastAsia="zh-CN"/>
        </w:rPr>
        <w:t xml:space="preserve"> </w:t>
      </w:r>
      <w:r>
        <w:rPr>
          <w:rFonts w:eastAsia="SimSun"/>
          <w:lang w:eastAsia="zh-CN"/>
        </w:rPr>
        <w:t xml:space="preserve">Information about the 2024 and previous coordination sessions can be found at: </w:t>
      </w:r>
      <w:hyperlink r:id="rId11" w:history="1">
        <w:r w:rsidRPr="00E856D4">
          <w:rPr>
            <w:rStyle w:val="Hyperlink"/>
            <w:rFonts w:eastAsia="SimSun"/>
            <w:color w:val="0070C0"/>
            <w:lang w:eastAsia="zh-CN"/>
          </w:rPr>
          <w:t>https://ecosoc.un.org/en/what-we-do/ecosoc-coordination-segment/2024/2024-coordination-segment</w:t>
        </w:r>
      </w:hyperlink>
      <w:r>
        <w:rPr>
          <w:rFonts w:eastAsia="SimSun"/>
          <w:lang w:eastAsia="zh-CN"/>
        </w:rPr>
        <w:t>.</w:t>
      </w:r>
      <w:r>
        <w:rPr>
          <w:rFonts w:eastAsia="SimSun"/>
          <w:color w:val="0070C0"/>
          <w:lang w:eastAsia="zh-CN"/>
        </w:rPr>
        <w:t xml:space="preserve"> </w:t>
      </w:r>
      <w:r w:rsidRPr="00EC53E6">
        <w:rPr>
          <w:rFonts w:eastAsia="SimSun"/>
          <w:lang w:eastAsia="zh-CN"/>
        </w:rPr>
        <w:t>A series of infographics summarizing the work and contributions of each ECOSOC subsidiary bodies were prepared and made available for the session. The infographic prepared by the secretariat to illustrate the contributions from the Committee of Experts is available at:</w:t>
      </w:r>
      <w:r w:rsidR="00EC53E6">
        <w:rPr>
          <w:rFonts w:eastAsia="SimSun"/>
          <w:lang w:eastAsia="zh-CN"/>
        </w:rPr>
        <w:t xml:space="preserve"> </w:t>
      </w:r>
      <w:hyperlink r:id="rId12" w:history="1">
        <w:r w:rsidRPr="00D56B4D">
          <w:rPr>
            <w:rStyle w:val="Hyperlink"/>
            <w:color w:val="0070C0"/>
          </w:rPr>
          <w:t>https://ecosoc.un.org/sites/default/files/infographics/2023/Booklet-infographics-2024CS.pdf</w:t>
        </w:r>
      </w:hyperlink>
    </w:p>
    <w:p w14:paraId="4012D8A6" w14:textId="77777777" w:rsidR="00EF29C6" w:rsidRDefault="00EF29C6" w:rsidP="00EF29C6">
      <w:pPr>
        <w:tabs>
          <w:tab w:val="left" w:pos="1701"/>
          <w:tab w:val="left" w:pos="2268"/>
        </w:tabs>
        <w:spacing w:after="120"/>
        <w:ind w:left="1134" w:right="1134"/>
        <w:jc w:val="both"/>
      </w:pPr>
      <w:r>
        <w:t>4.</w:t>
      </w:r>
      <w:r>
        <w:tab/>
        <w:t>At its seventy-eighth session, the General Assembly adopted a resolution on the thematic focus of ECOSOC and the high-level political forum on sustainable development, as well as the sets of Sustainable Development Goals that will be reviewed in depth at the 2025, 2026 and 2027 sessions. For 2025 and 2026, these are as follows:</w:t>
      </w:r>
    </w:p>
    <w:p w14:paraId="2E0E2110" w14:textId="5F60D95E" w:rsidR="00EF29C6" w:rsidRDefault="00EF29C6" w:rsidP="00EF29C6">
      <w:pPr>
        <w:pStyle w:val="SingleTxtG"/>
        <w:tabs>
          <w:tab w:val="left" w:pos="2268"/>
        </w:tabs>
        <w:ind w:firstLine="567"/>
      </w:pPr>
      <w:r>
        <w:t>(a)</w:t>
      </w:r>
      <w:r>
        <w:tab/>
        <w:t xml:space="preserve">Thematic focus: </w:t>
      </w:r>
    </w:p>
    <w:p w14:paraId="6F172499" w14:textId="77777777" w:rsidR="00EF29C6" w:rsidRDefault="00EF29C6" w:rsidP="00EF29C6">
      <w:pPr>
        <w:tabs>
          <w:tab w:val="left" w:pos="1701"/>
        </w:tabs>
        <w:spacing w:after="120"/>
        <w:ind w:left="2835" w:right="1134" w:hanging="567"/>
        <w:jc w:val="both"/>
      </w:pPr>
      <w:r>
        <w:t>(</w:t>
      </w:r>
      <w:proofErr w:type="spellStart"/>
      <w:r>
        <w:t>i</w:t>
      </w:r>
      <w:proofErr w:type="spellEnd"/>
      <w:r>
        <w:t xml:space="preserve">) </w:t>
      </w:r>
      <w:r>
        <w:tab/>
        <w:t>For 2025: Advancing sustainable, inclusive, science- and evidence-based solutions for the 2030 Agenda for Sustainable Development and its Sustainable Development Goals for leaving no one behind;</w:t>
      </w:r>
    </w:p>
    <w:p w14:paraId="65E3EDDA" w14:textId="77777777" w:rsidR="00EF29C6" w:rsidRDefault="00EF29C6" w:rsidP="00EF29C6">
      <w:pPr>
        <w:tabs>
          <w:tab w:val="left" w:pos="1701"/>
        </w:tabs>
        <w:spacing w:after="120"/>
        <w:ind w:left="2835" w:right="1134" w:hanging="567"/>
        <w:jc w:val="both"/>
      </w:pPr>
      <w:r>
        <w:t xml:space="preserve">(ii) </w:t>
      </w:r>
      <w:r>
        <w:tab/>
        <w:t>For 2026: Transformative, equitable, innovative and coordinated actions for the 2030 Agenda for Sustainable Development and its Sustainable Development Goals for a sustainable future for all;</w:t>
      </w:r>
    </w:p>
    <w:p w14:paraId="7428B02A" w14:textId="77777777" w:rsidR="00EF29C6" w:rsidRDefault="00EF29C6" w:rsidP="00EF29C6">
      <w:pPr>
        <w:pStyle w:val="SingleTxtG"/>
        <w:tabs>
          <w:tab w:val="left" w:pos="2268"/>
        </w:tabs>
        <w:ind w:left="2127" w:hanging="426"/>
      </w:pPr>
      <w:r>
        <w:t>(b)</w:t>
      </w:r>
      <w:r>
        <w:tab/>
        <w:t xml:space="preserve">Sustainable Development Goals to be revised in depth (without prejudice to their integrated, indivisible and interlinked nature) by the high-level political forum convened under the auspices of the Economic and Social Council, </w:t>
      </w:r>
    </w:p>
    <w:p w14:paraId="57FB31A5" w14:textId="77777777" w:rsidR="00EF29C6" w:rsidRDefault="00EF29C6" w:rsidP="00EF29C6">
      <w:pPr>
        <w:tabs>
          <w:tab w:val="left" w:pos="1701"/>
          <w:tab w:val="left" w:pos="2835"/>
        </w:tabs>
        <w:spacing w:after="120"/>
        <w:ind w:left="2835" w:right="1134" w:hanging="567"/>
        <w:jc w:val="both"/>
      </w:pPr>
      <w:r>
        <w:lastRenderedPageBreak/>
        <w:t>(</w:t>
      </w:r>
      <w:proofErr w:type="spellStart"/>
      <w:r>
        <w:t>i</w:t>
      </w:r>
      <w:proofErr w:type="spellEnd"/>
      <w:r>
        <w:t xml:space="preserve">) </w:t>
      </w:r>
      <w:r>
        <w:tab/>
        <w:t xml:space="preserve">For 2025: Goals 3 (Good health and well-being), 5 (Gender equality), 8 (Decent work and economic growth), 14 (Life below water)  and 17 (partnership for the goals); </w:t>
      </w:r>
    </w:p>
    <w:p w14:paraId="5AAC607B" w14:textId="77777777" w:rsidR="00EF29C6" w:rsidRDefault="00EF29C6" w:rsidP="00EF29C6">
      <w:pPr>
        <w:tabs>
          <w:tab w:val="left" w:pos="1701"/>
          <w:tab w:val="left" w:pos="2835"/>
        </w:tabs>
        <w:spacing w:after="120"/>
        <w:ind w:left="2835" w:right="1134" w:hanging="567"/>
        <w:jc w:val="both"/>
      </w:pPr>
      <w:r>
        <w:t xml:space="preserve">(ii) </w:t>
      </w:r>
      <w:r>
        <w:tab/>
        <w:t>For 2026: Goals 6 (Clean water and sanitation), 7 (Affordable and clean energy), 9 (industry, innovation and infrastructure), 11 (sustainable cities and communities) and 17 (partnership for the goals).</w:t>
      </w:r>
    </w:p>
    <w:p w14:paraId="313169A8" w14:textId="38ED8231" w:rsidR="0002673F" w:rsidRDefault="00EF29C6" w:rsidP="00EF29C6">
      <w:pPr>
        <w:tabs>
          <w:tab w:val="left" w:pos="1701"/>
          <w:tab w:val="left" w:pos="2268"/>
        </w:tabs>
        <w:spacing w:after="120"/>
        <w:ind w:left="1134" w:right="1134"/>
        <w:jc w:val="both"/>
      </w:pPr>
      <w:r>
        <w:t>5.</w:t>
      </w:r>
      <w:r>
        <w:tab/>
        <w:t>The secretariat will continue to keep the sub-committees informed about ECOSOC activities related to its work.</w:t>
      </w:r>
    </w:p>
    <w:p w14:paraId="35BEBF97" w14:textId="420A266D" w:rsidR="00EF29C6" w:rsidRPr="00EF29C6" w:rsidRDefault="00EF29C6" w:rsidP="00EF29C6">
      <w:pPr>
        <w:spacing w:before="240"/>
        <w:jc w:val="center"/>
        <w:rPr>
          <w:u w:val="single"/>
        </w:rPr>
      </w:pPr>
      <w:r>
        <w:rPr>
          <w:u w:val="single"/>
        </w:rPr>
        <w:tab/>
      </w:r>
      <w:r>
        <w:rPr>
          <w:u w:val="single"/>
        </w:rPr>
        <w:tab/>
      </w:r>
      <w:r>
        <w:rPr>
          <w:u w:val="single"/>
        </w:rPr>
        <w:tab/>
      </w:r>
    </w:p>
    <w:sectPr w:rsidR="00EF29C6" w:rsidRPr="00EF29C6" w:rsidSect="00AB2474">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885F" w14:textId="77777777" w:rsidR="00C30493" w:rsidRDefault="00C30493"/>
  </w:endnote>
  <w:endnote w:type="continuationSeparator" w:id="0">
    <w:p w14:paraId="61D59512" w14:textId="77777777" w:rsidR="00C30493" w:rsidRDefault="00C30493"/>
  </w:endnote>
  <w:endnote w:type="continuationNotice" w:id="1">
    <w:p w14:paraId="6C4CF09A" w14:textId="77777777" w:rsidR="00C30493" w:rsidRDefault="00C30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233D" w14:textId="77777777" w:rsidR="00C30493" w:rsidRPr="000B175B" w:rsidRDefault="00C30493" w:rsidP="000B175B">
      <w:pPr>
        <w:tabs>
          <w:tab w:val="right" w:pos="2155"/>
        </w:tabs>
        <w:spacing w:after="80"/>
        <w:ind w:left="680"/>
        <w:rPr>
          <w:u w:val="single"/>
        </w:rPr>
      </w:pPr>
      <w:r>
        <w:rPr>
          <w:u w:val="single"/>
        </w:rPr>
        <w:tab/>
      </w:r>
    </w:p>
  </w:footnote>
  <w:footnote w:type="continuationSeparator" w:id="0">
    <w:p w14:paraId="5C655576" w14:textId="77777777" w:rsidR="00C30493" w:rsidRPr="00FC68B7" w:rsidRDefault="00C30493" w:rsidP="00FC68B7">
      <w:pPr>
        <w:tabs>
          <w:tab w:val="left" w:pos="2155"/>
        </w:tabs>
        <w:spacing w:after="80"/>
        <w:ind w:left="680"/>
        <w:rPr>
          <w:u w:val="single"/>
        </w:rPr>
      </w:pPr>
      <w:r>
        <w:rPr>
          <w:u w:val="single"/>
        </w:rPr>
        <w:tab/>
      </w:r>
    </w:p>
  </w:footnote>
  <w:footnote w:type="continuationNotice" w:id="1">
    <w:p w14:paraId="43195DED" w14:textId="77777777" w:rsidR="00C30493" w:rsidRDefault="00C30493"/>
  </w:footnote>
  <w:footnote w:id="2">
    <w:p w14:paraId="2D1FA855" w14:textId="283FFAE5" w:rsidR="00D43D03" w:rsidRPr="004E1212" w:rsidRDefault="004E1212" w:rsidP="00FF06AA">
      <w:pPr>
        <w:pStyle w:val="FootnoteText"/>
        <w:rPr>
          <w:lang w:val="fr-CH"/>
        </w:rPr>
      </w:pPr>
      <w:r>
        <w:tab/>
      </w:r>
      <w:r>
        <w:rPr>
          <w:rStyle w:val="FootnoteReference"/>
        </w:rPr>
        <w:footnoteRef/>
      </w:r>
      <w:r>
        <w:t xml:space="preserve"> </w:t>
      </w:r>
      <w:r>
        <w:tab/>
      </w:r>
      <w:r w:rsidR="00AB5D9D">
        <w:t>Contribution may be watched at</w:t>
      </w:r>
      <w:r w:rsidR="008B2DEF">
        <w:t xml:space="preserve">: </w:t>
      </w:r>
      <w:hyperlink r:id="rId1" w:history="1">
        <w:r w:rsidR="00D43D03" w:rsidRPr="00FF06AA">
          <w:rPr>
            <w:rStyle w:val="Hyperlink"/>
            <w:color w:val="0070C0"/>
          </w:rPr>
          <w:t>https://webtv.un.org/en/a</w:t>
        </w:r>
        <w:r w:rsidR="00D43D03" w:rsidRPr="00FF06AA">
          <w:rPr>
            <w:rStyle w:val="Hyperlink"/>
            <w:color w:val="0070C0"/>
          </w:rPr>
          <w:t>s</w:t>
        </w:r>
        <w:r w:rsidR="00D43D03" w:rsidRPr="00FF06AA">
          <w:rPr>
            <w:rStyle w:val="Hyperlink"/>
            <w:color w:val="0070C0"/>
          </w:rPr>
          <w:t>set/k1g/k1gunxa1wr</w:t>
        </w:r>
      </w:hyperlink>
    </w:p>
  </w:footnote>
  <w:footnote w:id="3">
    <w:p w14:paraId="545B6289" w14:textId="77777777" w:rsidR="00EF29C6" w:rsidRPr="00693200" w:rsidRDefault="00EF29C6" w:rsidP="00EF29C6">
      <w:pPr>
        <w:pStyle w:val="FootnoteText"/>
        <w:rPr>
          <w:lang w:val="fr-CH"/>
        </w:rPr>
      </w:pPr>
      <w:r>
        <w:tab/>
      </w:r>
      <w:r>
        <w:rPr>
          <w:rStyle w:val="FootnoteReference"/>
        </w:rPr>
        <w:footnoteRef/>
      </w:r>
      <w:r>
        <w:tab/>
        <w:t xml:space="preserve">Contribution may be watched at: </w:t>
      </w:r>
      <w:hyperlink r:id="rId2" w:history="1">
        <w:r w:rsidRPr="00260F50">
          <w:rPr>
            <w:rStyle w:val="Hyperlink"/>
            <w:color w:val="0070C0"/>
          </w:rPr>
          <w:t>https://webtv.un.org/en/asset/k1i/k1ibvbk2qg</w:t>
        </w:r>
      </w:hyperlink>
    </w:p>
  </w:footnote>
  <w:footnote w:id="4">
    <w:p w14:paraId="50DFFB29" w14:textId="77777777" w:rsidR="00EF29C6" w:rsidRPr="00376DF8" w:rsidRDefault="00EF29C6" w:rsidP="00EF29C6">
      <w:pPr>
        <w:pStyle w:val="FootnoteText"/>
        <w:rPr>
          <w:lang w:val="fr-CH"/>
        </w:rPr>
      </w:pPr>
      <w:r>
        <w:tab/>
      </w:r>
      <w:r>
        <w:rPr>
          <w:rStyle w:val="FootnoteReference"/>
        </w:rPr>
        <w:footnoteRef/>
      </w:r>
      <w:r>
        <w:t xml:space="preserve"> </w:t>
      </w:r>
      <w:r>
        <w:tab/>
        <w:t xml:space="preserve">See: </w:t>
      </w:r>
      <w:r w:rsidRPr="00DF325F">
        <w:rPr>
          <w:color w:val="0070C0"/>
        </w:rPr>
        <w:t>https://ecosoc.un.org/en/what-we-do/ecosoc-coordination-segment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2F5510E4" w:rsidR="001E4270" w:rsidRDefault="001E4270" w:rsidP="001E4270">
    <w:pPr>
      <w:pStyle w:val="Header"/>
    </w:pPr>
    <w:r>
      <w:t>UN/SCETDG/6</w:t>
    </w:r>
    <w:r w:rsidR="007D166A">
      <w:t>4</w:t>
    </w:r>
    <w:r>
      <w:t>/INF.</w:t>
    </w:r>
    <w:r w:rsidR="00E63470">
      <w:t>38</w:t>
    </w:r>
  </w:p>
  <w:p w14:paraId="646E741E" w14:textId="51CF91DA" w:rsidR="006C0DC6" w:rsidRPr="008D17C6" w:rsidRDefault="001E4270" w:rsidP="001E4270">
    <w:pPr>
      <w:pStyle w:val="Header"/>
    </w:pPr>
    <w:r>
      <w:t>UN/SCEGHS/</w:t>
    </w:r>
    <w:r w:rsidR="007D166A">
      <w:t>46</w:t>
    </w:r>
    <w:r>
      <w:t>/INF.</w:t>
    </w:r>
    <w:r w:rsidR="00E63470">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B72F140" w:rsidR="001E4270" w:rsidRDefault="001E4270" w:rsidP="001E4270">
    <w:pPr>
      <w:pStyle w:val="Header"/>
      <w:jc w:val="right"/>
    </w:pPr>
    <w:r>
      <w:t>UN/SCETDG/6</w:t>
    </w:r>
    <w:r w:rsidR="007D166A">
      <w:t>4</w:t>
    </w:r>
    <w:r>
      <w:t>/INF.</w:t>
    </w:r>
    <w:r w:rsidR="00AB2474">
      <w:t>4</w:t>
    </w:r>
  </w:p>
  <w:p w14:paraId="791F0B15" w14:textId="2E235CAC" w:rsidR="006C0DC6" w:rsidRPr="008D17C6" w:rsidRDefault="001E4270" w:rsidP="001E4270">
    <w:pPr>
      <w:pStyle w:val="Header"/>
      <w:jc w:val="right"/>
    </w:pPr>
    <w:r>
      <w:t>UN/SCEGHS/4</w:t>
    </w:r>
    <w:r w:rsidR="007D166A">
      <w:t>6</w:t>
    </w:r>
    <w:r>
      <w:t>/INF.</w:t>
    </w:r>
    <w:r w:rsidR="007D166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3"/>
  </w:num>
  <w:num w:numId="3" w16cid:durableId="233050477">
    <w:abstractNumId w:val="1"/>
  </w:num>
  <w:num w:numId="4" w16cid:durableId="321392605">
    <w:abstractNumId w:val="2"/>
  </w:num>
  <w:num w:numId="5" w16cid:durableId="7216357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67EB"/>
    <w:rsid w:val="0006754E"/>
    <w:rsid w:val="000700D3"/>
    <w:rsid w:val="00070393"/>
    <w:rsid w:val="00071A4F"/>
    <w:rsid w:val="000723E7"/>
    <w:rsid w:val="00072C8C"/>
    <w:rsid w:val="00073119"/>
    <w:rsid w:val="000737EC"/>
    <w:rsid w:val="000739C6"/>
    <w:rsid w:val="00076279"/>
    <w:rsid w:val="00076E62"/>
    <w:rsid w:val="000778B2"/>
    <w:rsid w:val="000803B3"/>
    <w:rsid w:val="000814D8"/>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6DF"/>
    <w:rsid w:val="000C5B0B"/>
    <w:rsid w:val="000C6544"/>
    <w:rsid w:val="000C6A00"/>
    <w:rsid w:val="000D030A"/>
    <w:rsid w:val="000D191F"/>
    <w:rsid w:val="000D39F8"/>
    <w:rsid w:val="000D3B0C"/>
    <w:rsid w:val="000D6040"/>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373"/>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518F"/>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2996"/>
    <w:rsid w:val="001836E3"/>
    <w:rsid w:val="001879A6"/>
    <w:rsid w:val="00190AEA"/>
    <w:rsid w:val="001915C2"/>
    <w:rsid w:val="001954AF"/>
    <w:rsid w:val="001960F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283D"/>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5370"/>
    <w:rsid w:val="00206DE0"/>
    <w:rsid w:val="00211ADF"/>
    <w:rsid w:val="00211C8A"/>
    <w:rsid w:val="00211D0D"/>
    <w:rsid w:val="00211E0B"/>
    <w:rsid w:val="00217B73"/>
    <w:rsid w:val="00217CC8"/>
    <w:rsid w:val="00221E24"/>
    <w:rsid w:val="00224B76"/>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1D1"/>
    <w:rsid w:val="0024624B"/>
    <w:rsid w:val="002505DA"/>
    <w:rsid w:val="00255AC8"/>
    <w:rsid w:val="002570BC"/>
    <w:rsid w:val="00257E45"/>
    <w:rsid w:val="00262488"/>
    <w:rsid w:val="00263951"/>
    <w:rsid w:val="00265671"/>
    <w:rsid w:val="00266898"/>
    <w:rsid w:val="0027313E"/>
    <w:rsid w:val="00274178"/>
    <w:rsid w:val="00275D77"/>
    <w:rsid w:val="00280F08"/>
    <w:rsid w:val="00284A54"/>
    <w:rsid w:val="00285613"/>
    <w:rsid w:val="00286529"/>
    <w:rsid w:val="00286659"/>
    <w:rsid w:val="00293172"/>
    <w:rsid w:val="002A1567"/>
    <w:rsid w:val="002A22D5"/>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29D8"/>
    <w:rsid w:val="00323C69"/>
    <w:rsid w:val="0032442E"/>
    <w:rsid w:val="0032489E"/>
    <w:rsid w:val="003265CA"/>
    <w:rsid w:val="00334839"/>
    <w:rsid w:val="00334D85"/>
    <w:rsid w:val="00335DF4"/>
    <w:rsid w:val="0033745A"/>
    <w:rsid w:val="00337513"/>
    <w:rsid w:val="003376D4"/>
    <w:rsid w:val="00341AE1"/>
    <w:rsid w:val="00342302"/>
    <w:rsid w:val="003443E5"/>
    <w:rsid w:val="00350692"/>
    <w:rsid w:val="003506B8"/>
    <w:rsid w:val="00351974"/>
    <w:rsid w:val="00351BF1"/>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1DDF"/>
    <w:rsid w:val="003B39CC"/>
    <w:rsid w:val="003B7321"/>
    <w:rsid w:val="003C12EA"/>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7122"/>
    <w:rsid w:val="0046712E"/>
    <w:rsid w:val="00467927"/>
    <w:rsid w:val="00471655"/>
    <w:rsid w:val="00472A25"/>
    <w:rsid w:val="0047508E"/>
    <w:rsid w:val="004750BF"/>
    <w:rsid w:val="00475B8E"/>
    <w:rsid w:val="0047615E"/>
    <w:rsid w:val="004774B9"/>
    <w:rsid w:val="0048269B"/>
    <w:rsid w:val="0048291A"/>
    <w:rsid w:val="0049018F"/>
    <w:rsid w:val="004901B7"/>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7AF7"/>
    <w:rsid w:val="004D16C5"/>
    <w:rsid w:val="004D5CB2"/>
    <w:rsid w:val="004D6E91"/>
    <w:rsid w:val="004D7EFA"/>
    <w:rsid w:val="004E09B1"/>
    <w:rsid w:val="004E1212"/>
    <w:rsid w:val="004E1C33"/>
    <w:rsid w:val="004E45BF"/>
    <w:rsid w:val="004E478E"/>
    <w:rsid w:val="004E5083"/>
    <w:rsid w:val="004E6690"/>
    <w:rsid w:val="004E674C"/>
    <w:rsid w:val="004E76F6"/>
    <w:rsid w:val="004E7713"/>
    <w:rsid w:val="004E7DE6"/>
    <w:rsid w:val="004E7EAB"/>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C3C"/>
    <w:rsid w:val="00545DEB"/>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3D36"/>
    <w:rsid w:val="0058529D"/>
    <w:rsid w:val="00585897"/>
    <w:rsid w:val="00585A18"/>
    <w:rsid w:val="00585DDC"/>
    <w:rsid w:val="00586BBA"/>
    <w:rsid w:val="00586F4A"/>
    <w:rsid w:val="005900D3"/>
    <w:rsid w:val="00591971"/>
    <w:rsid w:val="00592D34"/>
    <w:rsid w:val="00592FDB"/>
    <w:rsid w:val="00593200"/>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143"/>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6D10"/>
    <w:rsid w:val="00661F7A"/>
    <w:rsid w:val="006632CE"/>
    <w:rsid w:val="00665595"/>
    <w:rsid w:val="006666F6"/>
    <w:rsid w:val="0066697D"/>
    <w:rsid w:val="00666C72"/>
    <w:rsid w:val="006743E5"/>
    <w:rsid w:val="00675396"/>
    <w:rsid w:val="00675B9D"/>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0806"/>
    <w:rsid w:val="006E191D"/>
    <w:rsid w:val="006E20C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6D51"/>
    <w:rsid w:val="00707163"/>
    <w:rsid w:val="007077BB"/>
    <w:rsid w:val="0071349F"/>
    <w:rsid w:val="007164A1"/>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105E"/>
    <w:rsid w:val="007435D4"/>
    <w:rsid w:val="00743E53"/>
    <w:rsid w:val="00744B01"/>
    <w:rsid w:val="00745024"/>
    <w:rsid w:val="007468B8"/>
    <w:rsid w:val="00751CF6"/>
    <w:rsid w:val="00752A06"/>
    <w:rsid w:val="00752BD5"/>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50C3"/>
    <w:rsid w:val="00775221"/>
    <w:rsid w:val="00780296"/>
    <w:rsid w:val="00781A60"/>
    <w:rsid w:val="00783AF2"/>
    <w:rsid w:val="00783AF8"/>
    <w:rsid w:val="0078417F"/>
    <w:rsid w:val="00786A3A"/>
    <w:rsid w:val="007873A5"/>
    <w:rsid w:val="00787C77"/>
    <w:rsid w:val="00790122"/>
    <w:rsid w:val="007908D5"/>
    <w:rsid w:val="007915AE"/>
    <w:rsid w:val="00792ECE"/>
    <w:rsid w:val="007955EA"/>
    <w:rsid w:val="00795FBF"/>
    <w:rsid w:val="00796282"/>
    <w:rsid w:val="00797987"/>
    <w:rsid w:val="007A1FCE"/>
    <w:rsid w:val="007A3FBD"/>
    <w:rsid w:val="007A4977"/>
    <w:rsid w:val="007A5788"/>
    <w:rsid w:val="007A67F6"/>
    <w:rsid w:val="007A6A94"/>
    <w:rsid w:val="007A6DEC"/>
    <w:rsid w:val="007B0262"/>
    <w:rsid w:val="007B69BC"/>
    <w:rsid w:val="007B6BA5"/>
    <w:rsid w:val="007B7FB2"/>
    <w:rsid w:val="007C2FDE"/>
    <w:rsid w:val="007C3390"/>
    <w:rsid w:val="007C464F"/>
    <w:rsid w:val="007C47A6"/>
    <w:rsid w:val="007C4F4B"/>
    <w:rsid w:val="007C6044"/>
    <w:rsid w:val="007D0460"/>
    <w:rsid w:val="007D166A"/>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14FA"/>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3D04"/>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53A"/>
    <w:rsid w:val="008A7F3B"/>
    <w:rsid w:val="008B2DEF"/>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5AE"/>
    <w:rsid w:val="008D5665"/>
    <w:rsid w:val="008E0E46"/>
    <w:rsid w:val="008E0FB3"/>
    <w:rsid w:val="008E1F9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1F"/>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17AF"/>
    <w:rsid w:val="00A8552C"/>
    <w:rsid w:val="00A8577D"/>
    <w:rsid w:val="00A879A4"/>
    <w:rsid w:val="00A90C55"/>
    <w:rsid w:val="00A90DD3"/>
    <w:rsid w:val="00A91158"/>
    <w:rsid w:val="00A93BFF"/>
    <w:rsid w:val="00A94CB3"/>
    <w:rsid w:val="00A958C8"/>
    <w:rsid w:val="00A97CF2"/>
    <w:rsid w:val="00AA332B"/>
    <w:rsid w:val="00AA496B"/>
    <w:rsid w:val="00AA5028"/>
    <w:rsid w:val="00AA63F2"/>
    <w:rsid w:val="00AB1332"/>
    <w:rsid w:val="00AB16DB"/>
    <w:rsid w:val="00AB2474"/>
    <w:rsid w:val="00AB304B"/>
    <w:rsid w:val="00AB3FD6"/>
    <w:rsid w:val="00AB4960"/>
    <w:rsid w:val="00AB5D9D"/>
    <w:rsid w:val="00AB720C"/>
    <w:rsid w:val="00AC081C"/>
    <w:rsid w:val="00AC1F45"/>
    <w:rsid w:val="00AC244A"/>
    <w:rsid w:val="00AC34C7"/>
    <w:rsid w:val="00AC35ED"/>
    <w:rsid w:val="00AC4E2F"/>
    <w:rsid w:val="00AC5EBB"/>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6E5A"/>
    <w:rsid w:val="00B70F63"/>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0493"/>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7419"/>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D17F6"/>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5D"/>
    <w:rsid w:val="00D01378"/>
    <w:rsid w:val="00D030E1"/>
    <w:rsid w:val="00D03192"/>
    <w:rsid w:val="00D0514E"/>
    <w:rsid w:val="00D067AA"/>
    <w:rsid w:val="00D06CD2"/>
    <w:rsid w:val="00D0737E"/>
    <w:rsid w:val="00D10AFB"/>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F26"/>
    <w:rsid w:val="00D411B9"/>
    <w:rsid w:val="00D42106"/>
    <w:rsid w:val="00D43252"/>
    <w:rsid w:val="00D43D03"/>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3EC5"/>
    <w:rsid w:val="00D873B2"/>
    <w:rsid w:val="00D90D8D"/>
    <w:rsid w:val="00D91C9C"/>
    <w:rsid w:val="00D978C6"/>
    <w:rsid w:val="00D9799C"/>
    <w:rsid w:val="00DA094B"/>
    <w:rsid w:val="00DA2989"/>
    <w:rsid w:val="00DA3054"/>
    <w:rsid w:val="00DA3A98"/>
    <w:rsid w:val="00DA4AC8"/>
    <w:rsid w:val="00DA67AD"/>
    <w:rsid w:val="00DB0543"/>
    <w:rsid w:val="00DB2A67"/>
    <w:rsid w:val="00DB2BED"/>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283E"/>
    <w:rsid w:val="00E23A8C"/>
    <w:rsid w:val="00E257C2"/>
    <w:rsid w:val="00E26913"/>
    <w:rsid w:val="00E313E1"/>
    <w:rsid w:val="00E329E0"/>
    <w:rsid w:val="00E34AA3"/>
    <w:rsid w:val="00E369CA"/>
    <w:rsid w:val="00E405EE"/>
    <w:rsid w:val="00E4125F"/>
    <w:rsid w:val="00E41B04"/>
    <w:rsid w:val="00E43A7D"/>
    <w:rsid w:val="00E443CE"/>
    <w:rsid w:val="00E45BD9"/>
    <w:rsid w:val="00E45DAE"/>
    <w:rsid w:val="00E46488"/>
    <w:rsid w:val="00E5292C"/>
    <w:rsid w:val="00E56E6C"/>
    <w:rsid w:val="00E57B4F"/>
    <w:rsid w:val="00E61D33"/>
    <w:rsid w:val="00E61DE0"/>
    <w:rsid w:val="00E61F55"/>
    <w:rsid w:val="00E6200B"/>
    <w:rsid w:val="00E63470"/>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6D4"/>
    <w:rsid w:val="00E85856"/>
    <w:rsid w:val="00E85ED4"/>
    <w:rsid w:val="00E874C0"/>
    <w:rsid w:val="00E87921"/>
    <w:rsid w:val="00E87EC4"/>
    <w:rsid w:val="00E916A2"/>
    <w:rsid w:val="00E92D7D"/>
    <w:rsid w:val="00E92E05"/>
    <w:rsid w:val="00E96630"/>
    <w:rsid w:val="00E9682C"/>
    <w:rsid w:val="00E96D11"/>
    <w:rsid w:val="00E97278"/>
    <w:rsid w:val="00E97F8A"/>
    <w:rsid w:val="00EA0243"/>
    <w:rsid w:val="00EA149C"/>
    <w:rsid w:val="00EA2095"/>
    <w:rsid w:val="00EA250D"/>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3E6"/>
    <w:rsid w:val="00EC5C86"/>
    <w:rsid w:val="00EC65A6"/>
    <w:rsid w:val="00ED06FD"/>
    <w:rsid w:val="00ED4A2E"/>
    <w:rsid w:val="00ED5C86"/>
    <w:rsid w:val="00ED6256"/>
    <w:rsid w:val="00ED7A2A"/>
    <w:rsid w:val="00EE1EED"/>
    <w:rsid w:val="00EF09B7"/>
    <w:rsid w:val="00EF0A24"/>
    <w:rsid w:val="00EF15D8"/>
    <w:rsid w:val="00EF1D7F"/>
    <w:rsid w:val="00EF29C6"/>
    <w:rsid w:val="00EF3A31"/>
    <w:rsid w:val="00EF5453"/>
    <w:rsid w:val="00EF7CDC"/>
    <w:rsid w:val="00F05659"/>
    <w:rsid w:val="00F072A2"/>
    <w:rsid w:val="00F10963"/>
    <w:rsid w:val="00F10E8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2CF4"/>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734"/>
    <w:rsid w:val="00FA7945"/>
    <w:rsid w:val="00FB09F9"/>
    <w:rsid w:val="00FB171A"/>
    <w:rsid w:val="00FB213D"/>
    <w:rsid w:val="00FB4695"/>
    <w:rsid w:val="00FB48D5"/>
    <w:rsid w:val="00FB5541"/>
    <w:rsid w:val="00FC3D2E"/>
    <w:rsid w:val="00FC4669"/>
    <w:rsid w:val="00FC4874"/>
    <w:rsid w:val="00FC4F4B"/>
    <w:rsid w:val="00FC63C4"/>
    <w:rsid w:val="00FC68B7"/>
    <w:rsid w:val="00FC6DE3"/>
    <w:rsid w:val="00FD1AE3"/>
    <w:rsid w:val="00FD4F7E"/>
    <w:rsid w:val="00FD7BF6"/>
    <w:rsid w:val="00FE4D53"/>
    <w:rsid w:val="00FE57F9"/>
    <w:rsid w:val="00FE6FC6"/>
    <w:rsid w:val="00FE7DA2"/>
    <w:rsid w:val="00FE7DCB"/>
    <w:rsid w:val="00FE7DCE"/>
    <w:rsid w:val="00FF06AA"/>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 w:type="character" w:customStyle="1" w:styleId="field-content">
    <w:name w:val="field-content"/>
    <w:basedOn w:val="DefaultParagraphFont"/>
    <w:rsid w:val="00EF29C6"/>
  </w:style>
  <w:style w:type="character" w:styleId="UnresolvedMention">
    <w:name w:val="Unresolved Mention"/>
    <w:basedOn w:val="DefaultParagraphFont"/>
    <w:uiPriority w:val="99"/>
    <w:semiHidden/>
    <w:unhideWhenUsed/>
    <w:rsid w:val="00EC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soc.un.org/sites/default/files/infographics/2023/Booklet-infographics-2024C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soc.un.org/en/what-we-do/ecosoc-coordination-segment/2024/2024-coordination-seg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ebtv.un.org/en/asset/k1i/k1ibvbk2qg" TargetMode="External"/><Relationship Id="rId1" Type="http://schemas.openxmlformats.org/officeDocument/2006/relationships/hyperlink" Target="https://webtv.un.org/en/asset/k1g/k1gunxa1w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2274CB9C-5C74-4FEC-9698-8815C27D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36</TotalTime>
  <Pages>2</Pages>
  <Words>551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UN/SCETDG/62/INF.4 - UN/SCEGHS/44/INF.5</vt:lpstr>
    </vt:vector>
  </TitlesOfParts>
  <Company>CSD</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UN/SCETDG/63/INF.4 - UN/SCEGHS/45/INF.4</dc:title>
  <dc:subject/>
  <dc:creator>Alicia Dorca Garcia</dc:creator>
  <cp:keywords/>
  <cp:lastModifiedBy>Alicia Dorca Garcia</cp:lastModifiedBy>
  <cp:revision>26</cp:revision>
  <cp:lastPrinted>2023-04-26T12:51:00Z</cp:lastPrinted>
  <dcterms:created xsi:type="dcterms:W3CDTF">2024-06-20T08:13:00Z</dcterms:created>
  <dcterms:modified xsi:type="dcterms:W3CDTF">2024-06-21T06:37:00Z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