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6810A24C"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4B4655">
              <w:rPr>
                <w:b/>
                <w:bCs/>
                <w:sz w:val="40"/>
                <w:szCs w:val="40"/>
              </w:rPr>
              <w:t>2</w:t>
            </w:r>
            <w:r w:rsidR="00E56FDD">
              <w:rPr>
                <w:b/>
                <w:bCs/>
                <w:sz w:val="40"/>
                <w:szCs w:val="40"/>
              </w:rPr>
              <w:t>9</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510F4B7B"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AF00B2">
        <w:rPr>
          <w:b/>
        </w:rPr>
        <w:t>1</w:t>
      </w:r>
      <w:r w:rsidR="00202A72">
        <w:rPr>
          <w:b/>
        </w:rPr>
        <w:t>8</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64D8E180" w:rsidR="001F6C71" w:rsidRDefault="0039370E" w:rsidP="001F6C71">
      <w:r w:rsidRPr="006500BA">
        <w:t xml:space="preserve">Item </w:t>
      </w:r>
      <w:r w:rsidR="00740438">
        <w:t>4 (b)</w:t>
      </w:r>
      <w:r w:rsidR="009300DB">
        <w:t xml:space="preserve"> </w:t>
      </w:r>
      <w:r w:rsidRPr="006500BA">
        <w:t>of the provisional agenda</w:t>
      </w:r>
    </w:p>
    <w:p w14:paraId="46B235FA" w14:textId="77777777" w:rsidR="005E4D69" w:rsidRDefault="005E4D69" w:rsidP="005E4D69">
      <w:pPr>
        <w:spacing w:line="259" w:lineRule="auto"/>
        <w:rPr>
          <w:b/>
          <w:bCs/>
          <w:lang w:eastAsia="en-GB"/>
        </w:rPr>
      </w:pPr>
      <w:r w:rsidRPr="006408EB">
        <w:rPr>
          <w:b/>
          <w:lang w:eastAsia="en-GB"/>
        </w:rPr>
        <w:t xml:space="preserve">Electric storage systems: </w:t>
      </w:r>
    </w:p>
    <w:p w14:paraId="254E44CD" w14:textId="3DCD98EE" w:rsidR="005E4D69" w:rsidRDefault="005E4D69" w:rsidP="005E4D69">
      <w:r w:rsidRPr="00347CF4">
        <w:rPr>
          <w:b/>
          <w:bCs/>
        </w:rPr>
        <w:t>Hazard-based system for classification</w:t>
      </w:r>
      <w:r>
        <w:rPr>
          <w:b/>
          <w:bCs/>
        </w:rPr>
        <w:br/>
      </w:r>
      <w:r w:rsidRPr="00347CF4">
        <w:rPr>
          <w:b/>
          <w:bCs/>
        </w:rPr>
        <w:t>of lithium batteries</w:t>
      </w:r>
    </w:p>
    <w:p w14:paraId="6AC6E21A" w14:textId="77777777" w:rsidR="00AD75B4" w:rsidRDefault="00CC7758" w:rsidP="00AD75B4">
      <w:pPr>
        <w:pStyle w:val="HChG"/>
      </w:pPr>
      <w:r>
        <w:tab/>
      </w:r>
      <w:r>
        <w:tab/>
      </w:r>
      <w:r w:rsidR="00AD75B4">
        <w:t>New identification system – lithium cells and batteries – additional and consequential amendments</w:t>
      </w:r>
    </w:p>
    <w:p w14:paraId="38687629" w14:textId="298AF472" w:rsidR="00AD75B4" w:rsidRDefault="00AD75B4" w:rsidP="00AD75B4">
      <w:pPr>
        <w:pStyle w:val="H1G"/>
      </w:pPr>
      <w:r>
        <w:tab/>
      </w:r>
      <w:r>
        <w:tab/>
      </w:r>
      <w:r w:rsidRPr="009B684A">
        <w:t>Transmitted by the expert from the United Kingdom</w:t>
      </w:r>
    </w:p>
    <w:p w14:paraId="1A89D026" w14:textId="77777777" w:rsidR="00AD75B4" w:rsidRPr="009B684A" w:rsidRDefault="00AD75B4" w:rsidP="00AD75B4">
      <w:pPr>
        <w:pStyle w:val="HChG"/>
        <w:numPr>
          <w:ilvl w:val="0"/>
          <w:numId w:val="22"/>
        </w:numPr>
        <w:ind w:left="927"/>
        <w:outlineLvl w:val="9"/>
      </w:pPr>
      <w:r>
        <w:t>Introduction.</w:t>
      </w:r>
    </w:p>
    <w:p w14:paraId="3402FFB2" w14:textId="78B911B7" w:rsidR="00AD75B4" w:rsidRPr="00DE69B6" w:rsidRDefault="002868A6" w:rsidP="002868A6">
      <w:pPr>
        <w:pStyle w:val="SingleTxtG"/>
      </w:pPr>
      <w:r>
        <w:t>1.</w:t>
      </w:r>
      <w:r>
        <w:tab/>
      </w:r>
      <w:r w:rsidR="00AD75B4">
        <w:t xml:space="preserve">Within </w:t>
      </w:r>
      <w:r w:rsidRPr="002868A6">
        <w:t>informal</w:t>
      </w:r>
      <w:r>
        <w:t xml:space="preserve"> document</w:t>
      </w:r>
      <w:r w:rsidR="00B04BDA">
        <w:t>s</w:t>
      </w:r>
      <w:r>
        <w:t xml:space="preserve"> </w:t>
      </w:r>
      <w:r w:rsidR="00AD75B4" w:rsidRPr="00A424B9">
        <w:t>INF.</w:t>
      </w:r>
      <w:r w:rsidR="003E5F66" w:rsidRPr="00A424B9">
        <w:t xml:space="preserve">27 </w:t>
      </w:r>
      <w:r w:rsidR="00AD75B4" w:rsidRPr="00A424B9">
        <w:t xml:space="preserve">and </w:t>
      </w:r>
      <w:r w:rsidR="00B04BDA" w:rsidRPr="00A424B9">
        <w:t>INF.</w:t>
      </w:r>
      <w:r w:rsidR="003E5F66" w:rsidRPr="00A424B9">
        <w:t>28</w:t>
      </w:r>
      <w:r w:rsidR="00B04BDA">
        <w:t xml:space="preserve"> </w:t>
      </w:r>
      <w:r w:rsidR="00AD75B4">
        <w:t xml:space="preserve">the expert from the United Kingdom makes proposals for additions to the Dangerous Goods List, new special provisions and packing instructions. This </w:t>
      </w:r>
      <w:r w:rsidR="00022C58">
        <w:t>informal document</w:t>
      </w:r>
      <w:r w:rsidR="00AD75B4">
        <w:t xml:space="preserve"> provides additional and consequential amendments because of the new identification system.</w:t>
      </w:r>
    </w:p>
    <w:p w14:paraId="72182AD9" w14:textId="2D3BEA38" w:rsidR="00AD75B4" w:rsidRDefault="00022C58" w:rsidP="00022C58">
      <w:pPr>
        <w:pStyle w:val="HChG"/>
      </w:pPr>
      <w:r>
        <w:tab/>
        <w:t>II.</w:t>
      </w:r>
      <w:r>
        <w:tab/>
      </w:r>
      <w:r w:rsidR="00AD75B4" w:rsidRPr="00022C58">
        <w:t>Marking</w:t>
      </w:r>
      <w:r w:rsidR="00AD75B4">
        <w:t xml:space="preserve"> and labelling.</w:t>
      </w:r>
    </w:p>
    <w:p w14:paraId="2430C936" w14:textId="462206E5" w:rsidR="00AD75B4" w:rsidRDefault="00022C58" w:rsidP="00022C58">
      <w:pPr>
        <w:pStyle w:val="SingleTxtG"/>
      </w:pPr>
      <w:r>
        <w:t>2.</w:t>
      </w:r>
      <w:r>
        <w:tab/>
      </w:r>
      <w:r w:rsidR="00AD75B4">
        <w:t xml:space="preserve">In order to bind </w:t>
      </w:r>
      <w:r w:rsidR="00AD75B4" w:rsidRPr="00E26EC7">
        <w:t xml:space="preserve">the new </w:t>
      </w:r>
      <w:r w:rsidR="00AD75B4">
        <w:t>identifications</w:t>
      </w:r>
      <w:r w:rsidR="00AD75B4" w:rsidRPr="00E26EC7">
        <w:t xml:space="preserve"> to the cell or battery </w:t>
      </w:r>
      <w:r w:rsidR="00AD75B4">
        <w:t xml:space="preserve">in question, marking and labelling is critical and </w:t>
      </w:r>
      <w:r w:rsidR="00AD75B4" w:rsidRPr="00E26EC7">
        <w:t xml:space="preserve">provides the key for the complete simplification of all subsequent lithium cell </w:t>
      </w:r>
      <w:r w:rsidR="00AD75B4">
        <w:t>or</w:t>
      </w:r>
      <w:r w:rsidR="00AD75B4" w:rsidRPr="00E26EC7">
        <w:t xml:space="preserve"> battery transport activit</w:t>
      </w:r>
      <w:r w:rsidR="00AD75B4">
        <w:t>ies</w:t>
      </w:r>
      <w:r w:rsidR="00AD75B4" w:rsidRPr="00E26EC7">
        <w:t>.</w:t>
      </w:r>
    </w:p>
    <w:p w14:paraId="6DC376C4" w14:textId="2271752F" w:rsidR="00AD75B4" w:rsidRPr="007D549B" w:rsidRDefault="00022C58" w:rsidP="00022C58">
      <w:pPr>
        <w:pStyle w:val="SingleTxtG"/>
      </w:pPr>
      <w:r>
        <w:t>3.</w:t>
      </w:r>
      <w:r>
        <w:tab/>
      </w:r>
      <w:r w:rsidR="00AD75B4" w:rsidRPr="00E26EC7">
        <w:t xml:space="preserve">At present the requirement to mark the watt-hour rating of a battery on its case is found in </w:t>
      </w:r>
      <w:r w:rsidR="00024F96">
        <w:t xml:space="preserve">special provision </w:t>
      </w:r>
      <w:r w:rsidR="00AD75B4" w:rsidRPr="00E26EC7">
        <w:t xml:space="preserve">188 (b) (but only for batteries subject to SP188) and in </w:t>
      </w:r>
      <w:r w:rsidR="00AD75B4">
        <w:t>s</w:t>
      </w:r>
      <w:r w:rsidR="00AD75B4" w:rsidRPr="00E26EC7">
        <w:t xml:space="preserve">pecial </w:t>
      </w:r>
      <w:r w:rsidR="00AD75B4">
        <w:t>p</w:t>
      </w:r>
      <w:r w:rsidR="00AD75B4" w:rsidRPr="00E26EC7">
        <w:t>rovision 348. Th</w:t>
      </w:r>
      <w:r w:rsidR="00AD75B4">
        <w:t>is</w:t>
      </w:r>
      <w:r w:rsidR="00AD75B4" w:rsidRPr="00E26EC7">
        <w:t xml:space="preserve"> provision </w:t>
      </w:r>
      <w:r w:rsidR="00AD75B4">
        <w:t xml:space="preserve">is </w:t>
      </w:r>
      <w:r w:rsidR="00AD75B4" w:rsidRPr="00E26EC7">
        <w:t xml:space="preserve">only applied to the </w:t>
      </w:r>
      <w:r w:rsidR="00AD75B4">
        <w:t>‘I</w:t>
      </w:r>
      <w:r w:rsidR="00AD75B4" w:rsidRPr="00E26EC7">
        <w:t>on</w:t>
      </w:r>
      <w:r w:rsidR="00AD75B4">
        <w:t>’</w:t>
      </w:r>
      <w:r w:rsidR="00AD75B4" w:rsidRPr="00E26EC7">
        <w:t xml:space="preserve"> battery entries although it is phrased</w:t>
      </w:r>
      <w:r w:rsidR="00AD75B4">
        <w:t>, as ‘</w:t>
      </w:r>
      <w:r w:rsidR="00AD75B4" w:rsidRPr="00E26EC7">
        <w:t>Lithium Batteries</w:t>
      </w:r>
      <w:r w:rsidR="00AD75B4">
        <w:t>’</w:t>
      </w:r>
      <w:r w:rsidR="00AD75B4" w:rsidRPr="00E26EC7">
        <w:t xml:space="preserve"> and would therefore appear to be targeted at all lithium batteries and by extension to cells. However, SP188 (a) deals explicitly with cells and does not include the marking requirements for batteries so it is unclear if the marking requirement applies to cells.</w:t>
      </w:r>
    </w:p>
    <w:p w14:paraId="7EB03CCD" w14:textId="52BD5983" w:rsidR="00AD75B4" w:rsidRDefault="00022C58" w:rsidP="00022C58">
      <w:pPr>
        <w:pStyle w:val="HChG"/>
      </w:pPr>
      <w:r>
        <w:tab/>
        <w:t>III.</w:t>
      </w:r>
      <w:r>
        <w:tab/>
      </w:r>
      <w:r w:rsidR="00AD75B4" w:rsidRPr="00022C58">
        <w:t>Proposals</w:t>
      </w:r>
    </w:p>
    <w:p w14:paraId="4A199190" w14:textId="0D1425E2" w:rsidR="00AD75B4" w:rsidRPr="005A2B72" w:rsidRDefault="00022C58" w:rsidP="00022C58">
      <w:pPr>
        <w:pStyle w:val="H23G"/>
      </w:pPr>
      <w:r>
        <w:tab/>
      </w:r>
      <w:r>
        <w:tab/>
      </w:r>
      <w:r w:rsidR="00AD75B4" w:rsidRPr="005A2B72">
        <w:t>Proposal 1</w:t>
      </w:r>
    </w:p>
    <w:p w14:paraId="51F21C59" w14:textId="31BADB1E" w:rsidR="00AD75B4" w:rsidRDefault="00022C58" w:rsidP="00022C58">
      <w:pPr>
        <w:pStyle w:val="SingleTxtG"/>
      </w:pPr>
      <w:r>
        <w:t>4.</w:t>
      </w:r>
      <w:r>
        <w:tab/>
      </w:r>
      <w:r w:rsidR="00AD75B4">
        <w:t xml:space="preserve">The following proposals are therefore made for inclusion within the </w:t>
      </w:r>
      <w:r w:rsidR="00AD75B4" w:rsidRPr="007D549B">
        <w:rPr>
          <w:i/>
          <w:iCs/>
        </w:rPr>
        <w:t>Manual of Tests and Criteria</w:t>
      </w:r>
      <w:r w:rsidR="00AD75B4">
        <w:rPr>
          <w:i/>
          <w:iCs/>
        </w:rPr>
        <w:t xml:space="preserve"> </w:t>
      </w:r>
      <w:r w:rsidR="00AD75B4">
        <w:t xml:space="preserve">after the newly proposed addition of sub-section 38.3.7 made in </w:t>
      </w:r>
      <w:r w:rsidR="00293658">
        <w:t>ST/</w:t>
      </w:r>
      <w:r w:rsidR="00AD75B4">
        <w:t xml:space="preserve">SG/AC.10/C.3/2024/13 (new text in </w:t>
      </w:r>
      <w:r w:rsidR="00AD75B4" w:rsidRPr="005A2B72">
        <w:rPr>
          <w:b/>
          <w:bCs/>
        </w:rPr>
        <w:t>bold</w:t>
      </w:r>
      <w:r w:rsidR="00AD75B4">
        <w:t>):</w:t>
      </w:r>
    </w:p>
    <w:p w14:paraId="547747BF" w14:textId="5356EF6A" w:rsidR="00AD75B4" w:rsidRPr="00022C58" w:rsidRDefault="00D42803" w:rsidP="00293658">
      <w:pPr>
        <w:pStyle w:val="SingleTxtG"/>
        <w:tabs>
          <w:tab w:val="clear" w:pos="1701"/>
        </w:tabs>
        <w:rPr>
          <w:b/>
          <w:bCs/>
        </w:rPr>
      </w:pPr>
      <w:r>
        <w:rPr>
          <w:b/>
          <w:bCs/>
        </w:rPr>
        <w:t>“</w:t>
      </w:r>
      <w:r w:rsidR="00AD75B4" w:rsidRPr="00022C58">
        <w:rPr>
          <w:b/>
          <w:bCs/>
        </w:rPr>
        <w:t>38.3.8</w:t>
      </w:r>
      <w:r w:rsidR="00293658">
        <w:rPr>
          <w:b/>
          <w:bCs/>
        </w:rPr>
        <w:tab/>
      </w:r>
      <w:r w:rsidR="00AD75B4" w:rsidRPr="00022C58">
        <w:rPr>
          <w:b/>
          <w:bCs/>
        </w:rPr>
        <w:t>Marking of cells and batteries (that have been classified in accordance with 38.3.6.)</w:t>
      </w:r>
    </w:p>
    <w:p w14:paraId="7F083E9A" w14:textId="7E7E8912" w:rsidR="00AD75B4" w:rsidRPr="00022C58" w:rsidRDefault="00AD75B4" w:rsidP="00022C58">
      <w:pPr>
        <w:pStyle w:val="SingleTxtG"/>
        <w:rPr>
          <w:b/>
          <w:bCs/>
        </w:rPr>
      </w:pPr>
      <w:r w:rsidRPr="00022C58">
        <w:rPr>
          <w:b/>
          <w:bCs/>
        </w:rPr>
        <w:t>38.3.8.1</w:t>
      </w:r>
      <w:r w:rsidR="00293658">
        <w:rPr>
          <w:b/>
          <w:bCs/>
        </w:rPr>
        <w:tab/>
      </w:r>
      <w:r w:rsidRPr="00022C58">
        <w:rPr>
          <w:b/>
          <w:bCs/>
        </w:rPr>
        <w:t>Cells</w:t>
      </w:r>
    </w:p>
    <w:p w14:paraId="7A56A070" w14:textId="4FD78EE9" w:rsidR="00AD75B4" w:rsidRPr="00022C58" w:rsidRDefault="00AD75B4" w:rsidP="00022C58">
      <w:pPr>
        <w:pStyle w:val="SingleTxtG"/>
        <w:rPr>
          <w:b/>
          <w:bCs/>
        </w:rPr>
      </w:pPr>
      <w:r w:rsidRPr="00022C58">
        <w:rPr>
          <w:b/>
          <w:bCs/>
        </w:rPr>
        <w:t>38.3.8.1.1</w:t>
      </w:r>
      <w:r w:rsidRPr="00022C58">
        <w:rPr>
          <w:b/>
          <w:bCs/>
        </w:rPr>
        <w:tab/>
        <w:t>Lithium-ion cells (that have passed all the tests) shall be marked in sequence with their Wh rating (fully charged), the classification division (fully charged) and where an additional test has been done at a reduced state of charge with the % of the reduced state of charge and the resultant classification division. For example, ‘5Wh C30G’, where ‘C’ is the fully charged classification division, ‘30’ is the reduced state of charge percentage and ‘G’ is the resultant classification division when tested at the reduced state of charge.</w:t>
      </w:r>
    </w:p>
    <w:p w14:paraId="6855EAB0" w14:textId="77777777" w:rsidR="00AD75B4" w:rsidRPr="00022C58" w:rsidRDefault="00AD75B4" w:rsidP="00022C58">
      <w:pPr>
        <w:pStyle w:val="SingleTxtG"/>
        <w:rPr>
          <w:b/>
          <w:bCs/>
        </w:rPr>
      </w:pPr>
      <w:r w:rsidRPr="00022C58">
        <w:rPr>
          <w:b/>
          <w:bCs/>
        </w:rPr>
        <w:lastRenderedPageBreak/>
        <w:t>38.3.8.1.2</w:t>
      </w:r>
      <w:r w:rsidRPr="00022C58">
        <w:rPr>
          <w:b/>
          <w:bCs/>
        </w:rPr>
        <w:tab/>
        <w:t>Lithium metal cells may be marked with the grammage of lithium but shall be marked with the classification division in full. For example, ‘0.8g 9D’ or for example ‘9D’.</w:t>
      </w:r>
    </w:p>
    <w:p w14:paraId="43194179" w14:textId="2D63953D" w:rsidR="00AD75B4" w:rsidRPr="00022C58" w:rsidRDefault="00AD75B4" w:rsidP="00022C58">
      <w:pPr>
        <w:pStyle w:val="SingleTxtG"/>
        <w:rPr>
          <w:b/>
          <w:bCs/>
        </w:rPr>
      </w:pPr>
      <w:r w:rsidRPr="00022C58">
        <w:rPr>
          <w:b/>
          <w:bCs/>
        </w:rPr>
        <w:t>38.3.8.2</w:t>
      </w:r>
      <w:r w:rsidR="0032238A">
        <w:rPr>
          <w:b/>
          <w:bCs/>
        </w:rPr>
        <w:tab/>
      </w:r>
      <w:r w:rsidRPr="00022C58">
        <w:rPr>
          <w:b/>
          <w:bCs/>
        </w:rPr>
        <w:t>Batteries</w:t>
      </w:r>
    </w:p>
    <w:p w14:paraId="3AF18923" w14:textId="7D9F5623" w:rsidR="00AD75B4" w:rsidRPr="00022C58" w:rsidRDefault="00AD75B4" w:rsidP="00022C58">
      <w:pPr>
        <w:pStyle w:val="SingleTxtG"/>
        <w:rPr>
          <w:b/>
          <w:bCs/>
        </w:rPr>
      </w:pPr>
      <w:r w:rsidRPr="00022C58">
        <w:rPr>
          <w:b/>
          <w:bCs/>
        </w:rPr>
        <w:t>38.3.8.2.1</w:t>
      </w:r>
      <w:r w:rsidR="00D42803">
        <w:rPr>
          <w:b/>
          <w:bCs/>
        </w:rPr>
        <w:tab/>
      </w:r>
      <w:r w:rsidRPr="00022C58">
        <w:rPr>
          <w:b/>
          <w:bCs/>
        </w:rPr>
        <w:t xml:space="preserve">By default, batteries that have not been tested comprising only of cells marked in accordance with 38.3.8.1 shall be marked with the most severe cell classification division contained therein, following the Wh rating mark. Where the battery comprises of only one type of cell that has also been tested at a reduced state of charge this additional classification division shall also be shown on the battery </w:t>
      </w:r>
    </w:p>
    <w:p w14:paraId="5F26D6CF" w14:textId="7007F4D5" w:rsidR="00AD75B4" w:rsidRPr="005A2B72" w:rsidRDefault="00AD75B4" w:rsidP="00022C58">
      <w:pPr>
        <w:pStyle w:val="SingleTxtG"/>
      </w:pPr>
      <w:r w:rsidRPr="00022C58">
        <w:rPr>
          <w:b/>
          <w:bCs/>
        </w:rPr>
        <w:t>38.3.8.2.2</w:t>
      </w:r>
      <w:r w:rsidR="00D42803">
        <w:rPr>
          <w:b/>
          <w:bCs/>
        </w:rPr>
        <w:tab/>
      </w:r>
      <w:r w:rsidRPr="00022C58">
        <w:rPr>
          <w:b/>
          <w:bCs/>
        </w:rPr>
        <w:t>Where an ion battery classification division is obtained from testing then following the Wh rating the battery, ‘100’ shall be marked (denoting 100% state of charge), followed by the appropriate classification division. Batteries subsequently tested at a reduced state of charge will also be marked with the reduced state of charge and the classification division. For example, 50Wh 100C50H This classification takes precedence over any default classification divisions.</w:t>
      </w:r>
      <w:r w:rsidR="00D42803">
        <w:t>”</w:t>
      </w:r>
    </w:p>
    <w:p w14:paraId="700BADE5" w14:textId="5B0F9C49" w:rsidR="00AD75B4" w:rsidRPr="005A2B72" w:rsidRDefault="00022C58" w:rsidP="00022C58">
      <w:pPr>
        <w:pStyle w:val="H23G"/>
      </w:pPr>
      <w:r>
        <w:tab/>
      </w:r>
      <w:r>
        <w:tab/>
      </w:r>
      <w:r w:rsidR="00AD75B4" w:rsidRPr="005A2B72">
        <w:t>Proposal 2</w:t>
      </w:r>
    </w:p>
    <w:p w14:paraId="0B1B1D36" w14:textId="5694E03A" w:rsidR="00AD75B4" w:rsidRDefault="00022C58" w:rsidP="00022C58">
      <w:pPr>
        <w:pStyle w:val="SingleTxtG"/>
      </w:pPr>
      <w:r>
        <w:t>5.</w:t>
      </w:r>
      <w:r>
        <w:tab/>
      </w:r>
      <w:r w:rsidR="00AD75B4">
        <w:t xml:space="preserve">New requirements for damaged and defective lithium cells and batteries should be communicated at the end of 2.9.4 as a new sub paragraph (h) within the </w:t>
      </w:r>
      <w:r w:rsidR="00AD75B4" w:rsidRPr="006F1C7F">
        <w:rPr>
          <w:i/>
          <w:iCs/>
        </w:rPr>
        <w:t>Model Regulations</w:t>
      </w:r>
      <w:r w:rsidR="00AD75B4">
        <w:t xml:space="preserve">. This is as follows (new text in </w:t>
      </w:r>
      <w:r w:rsidR="00AD75B4" w:rsidRPr="005A2B72">
        <w:rPr>
          <w:b/>
          <w:bCs/>
        </w:rPr>
        <w:t>bold</w:t>
      </w:r>
      <w:r w:rsidR="00AD75B4">
        <w:t>):</w:t>
      </w:r>
    </w:p>
    <w:p w14:paraId="666A7A49" w14:textId="256353B0" w:rsidR="00AD75B4" w:rsidRPr="00022C58" w:rsidRDefault="00D42803" w:rsidP="00022C58">
      <w:pPr>
        <w:pStyle w:val="SingleTxtG"/>
        <w:rPr>
          <w:b/>
          <w:bCs/>
        </w:rPr>
      </w:pPr>
      <w:r>
        <w:rPr>
          <w:b/>
          <w:bCs/>
        </w:rPr>
        <w:t>“</w:t>
      </w:r>
      <w:r w:rsidR="00AD75B4" w:rsidRPr="00022C58">
        <w:rPr>
          <w:b/>
          <w:bCs/>
        </w:rPr>
        <w:t>2.9.4 (h) Damaged and defective lithium cells and batteries shall be transported under the requirements of the fully charged division assigned to the cell or battery unless a lower state of charge division has been assigned[,][and] can be demonstrated [and in no circumstances is less than a 30% state of charge].</w:t>
      </w:r>
    </w:p>
    <w:p w14:paraId="0B68CD6B" w14:textId="028C185C" w:rsidR="00AD75B4" w:rsidRPr="005A2B72" w:rsidRDefault="00AD75B4" w:rsidP="00022C58">
      <w:pPr>
        <w:pStyle w:val="SingleTxtG"/>
      </w:pPr>
      <w:r w:rsidRPr="00022C58">
        <w:rPr>
          <w:b/>
          <w:bCs/>
        </w:rPr>
        <w:t>Cells and batteries that have been assigned a classification under the Manual of Tests and Criteria 38.3.5 and 38.3.6 tests, and are marked accordingly, shall only be transported according to the relevant provisions given for the division and identification in the Dangerous Goods list of 3.2.1.</w:t>
      </w:r>
      <w:r w:rsidR="00D42803">
        <w:rPr>
          <w:b/>
          <w:bCs/>
        </w:rPr>
        <w:t>”</w:t>
      </w:r>
    </w:p>
    <w:p w14:paraId="008763D6" w14:textId="2C72716D" w:rsidR="00AD75B4" w:rsidRPr="00CE51FD" w:rsidRDefault="00BD3472" w:rsidP="00BD3472">
      <w:pPr>
        <w:pStyle w:val="H23G"/>
      </w:pPr>
      <w:r>
        <w:tab/>
      </w:r>
      <w:r>
        <w:tab/>
      </w:r>
      <w:r w:rsidR="00AD75B4" w:rsidRPr="00CE51FD">
        <w:t>Proposal 3</w:t>
      </w:r>
    </w:p>
    <w:p w14:paraId="59345673" w14:textId="7C7C2FFF" w:rsidR="00AD75B4" w:rsidRDefault="00BD3472" w:rsidP="00BD3472">
      <w:pPr>
        <w:pStyle w:val="SingleTxtG"/>
      </w:pPr>
      <w:r>
        <w:t>6.</w:t>
      </w:r>
      <w:r>
        <w:tab/>
      </w:r>
      <w:r w:rsidR="00AD75B4">
        <w:t xml:space="preserve">There is also the need to clarify the position in relation to limited quantities in Chapter 3.2.1 relevant to lithium batteries. The following proposals are made for inclusion within the </w:t>
      </w:r>
      <w:r w:rsidR="00AD75B4" w:rsidRPr="00A15D46">
        <w:rPr>
          <w:i/>
          <w:iCs/>
        </w:rPr>
        <w:t>Model Regulations</w:t>
      </w:r>
      <w:r w:rsidR="00AD75B4">
        <w:t xml:space="preserve"> immediately after the current Column 7a text (new text in</w:t>
      </w:r>
      <w:r w:rsidR="00AD75B4" w:rsidRPr="00CE51FD">
        <w:t xml:space="preserve"> </w:t>
      </w:r>
      <w:r w:rsidR="00AD75B4" w:rsidRPr="00CE51FD">
        <w:rPr>
          <w:b/>
          <w:bCs/>
        </w:rPr>
        <w:t>bold</w:t>
      </w:r>
      <w:r w:rsidR="00AD75B4">
        <w:t>):</w:t>
      </w:r>
    </w:p>
    <w:p w14:paraId="4543F4DF" w14:textId="77777777" w:rsidR="00AD75B4" w:rsidRPr="00BD3472" w:rsidRDefault="00AD75B4" w:rsidP="00BD3472">
      <w:pPr>
        <w:pStyle w:val="SingleTxtG"/>
        <w:rPr>
          <w:b/>
          <w:bCs/>
          <w:sz w:val="16"/>
          <w:szCs w:val="16"/>
        </w:rPr>
      </w:pPr>
      <w:r w:rsidRPr="00BD3472">
        <w:rPr>
          <w:b/>
          <w:bCs/>
        </w:rPr>
        <w:t>“</w:t>
      </w:r>
      <w:bookmarkStart w:id="0" w:name="_Hlk167815554"/>
      <w:r w:rsidRPr="00BD3472">
        <w:rPr>
          <w:b/>
          <w:bCs/>
        </w:rPr>
        <w:t>For lithium alloy or metal cells or articles containing a cell, the limited quantity is the aggregate lithium content. For ion cells or articles containing a cell the limited quantity is the fully charged watt-hour rating</w:t>
      </w:r>
      <w:bookmarkEnd w:id="0"/>
      <w:r w:rsidRPr="00BD3472">
        <w:rPr>
          <w:b/>
          <w:bCs/>
        </w:rPr>
        <w:t>. For lithium alloy or metal batteries or articles containing a battery, the limited quantity is the lithium content. For ion batteries or articles containing a battery, the limited quantity is the fully charged watt-hour rating.”</w:t>
      </w:r>
    </w:p>
    <w:p w14:paraId="70DAF8A7" w14:textId="6D6D25C7" w:rsidR="00AD75B4" w:rsidRPr="00CE51FD" w:rsidRDefault="00BD3472" w:rsidP="00BD3472">
      <w:pPr>
        <w:pStyle w:val="H23G"/>
      </w:pPr>
      <w:r>
        <w:tab/>
      </w:r>
      <w:r>
        <w:tab/>
      </w:r>
      <w:r w:rsidR="00AD75B4" w:rsidRPr="00CE51FD">
        <w:t>Proposal 4</w:t>
      </w:r>
    </w:p>
    <w:p w14:paraId="669728D5" w14:textId="2258ECDE" w:rsidR="00AD75B4" w:rsidRPr="00CE51FD" w:rsidRDefault="00BD3472" w:rsidP="00BD3472">
      <w:pPr>
        <w:pStyle w:val="SingleTxtG"/>
      </w:pPr>
      <w:r>
        <w:t>7.</w:t>
      </w:r>
      <w:r>
        <w:tab/>
      </w:r>
      <w:r w:rsidR="00AD75B4" w:rsidRPr="00CE51FD">
        <w:t xml:space="preserve">As the proposals are introducing limited quantities for lithium batteries there is also a need to add to the provisions for packing in limited quantities in Chapter 3.4. The following proposals are to the </w:t>
      </w:r>
      <w:r w:rsidR="00AD75B4" w:rsidRPr="00CE51FD">
        <w:rPr>
          <w:i/>
          <w:iCs/>
        </w:rPr>
        <w:t>Model Regulations</w:t>
      </w:r>
      <w:r w:rsidR="00AD75B4" w:rsidRPr="00CE51FD">
        <w:t xml:space="preserve"> specifically the third sentence in 3.4.2 (new text in </w:t>
      </w:r>
      <w:r w:rsidR="00AD75B4" w:rsidRPr="00CE51FD">
        <w:rPr>
          <w:b/>
          <w:bCs/>
        </w:rPr>
        <w:t>bold</w:t>
      </w:r>
      <w:r w:rsidR="00AD75B4" w:rsidRPr="00CE51FD">
        <w:t>):</w:t>
      </w:r>
    </w:p>
    <w:p w14:paraId="20B2A224" w14:textId="77777777" w:rsidR="00AD75B4" w:rsidRDefault="00AD75B4" w:rsidP="00BD3472">
      <w:pPr>
        <w:pStyle w:val="SingleTxtG"/>
      </w:pPr>
      <w:r w:rsidRPr="00BE18F9">
        <w:t xml:space="preserve">“The use of inner packagings is not necessary for the transport of articles such as aerosols, </w:t>
      </w:r>
      <w:r w:rsidRPr="00CE51FD">
        <w:rPr>
          <w:b/>
          <w:bCs/>
        </w:rPr>
        <w:t>lithium metal or ion cells or batteries in divisions E, F, G or H</w:t>
      </w:r>
      <w:r w:rsidRPr="00BE18F9">
        <w:t xml:space="preserve"> or “receptacles, small, containing gas</w:t>
      </w:r>
      <w:r>
        <w:t>”</w:t>
      </w:r>
      <w:r w:rsidRPr="00BE18F9">
        <w:t>.”</w:t>
      </w:r>
    </w:p>
    <w:p w14:paraId="1039340F" w14:textId="7F2500E2" w:rsidR="00AD75B4" w:rsidRPr="00CE51FD" w:rsidRDefault="00BD3472" w:rsidP="00BD3472">
      <w:pPr>
        <w:pStyle w:val="H23G"/>
      </w:pPr>
      <w:r>
        <w:tab/>
      </w:r>
      <w:r>
        <w:tab/>
      </w:r>
      <w:r w:rsidR="00AD75B4" w:rsidRPr="00CE51FD">
        <w:t>Proposal 5</w:t>
      </w:r>
    </w:p>
    <w:p w14:paraId="6A935035" w14:textId="76F4855A" w:rsidR="00AD75B4" w:rsidRDefault="00BD3472" w:rsidP="00BD3472">
      <w:pPr>
        <w:pStyle w:val="SingleTxtG"/>
      </w:pPr>
      <w:r>
        <w:t>8.</w:t>
      </w:r>
      <w:r>
        <w:tab/>
      </w:r>
      <w:r w:rsidR="00AD75B4" w:rsidRPr="00E728A6">
        <w:t xml:space="preserve">Amend the first paragraph of packing instruction P909 within 4.14.1 as follows (new text in </w:t>
      </w:r>
      <w:r w:rsidR="00AD75B4" w:rsidRPr="00CE51FD">
        <w:rPr>
          <w:b/>
          <w:bCs/>
        </w:rPr>
        <w:t>bold</w:t>
      </w:r>
      <w:r w:rsidR="00AD75B4" w:rsidRPr="001753E2">
        <w:t xml:space="preserve">, redacted text </w:t>
      </w:r>
      <w:r w:rsidR="00AD75B4" w:rsidRPr="001753E2">
        <w:rPr>
          <w:strike/>
        </w:rPr>
        <w:t>struck through</w:t>
      </w:r>
      <w:r w:rsidR="00AD75B4" w:rsidRPr="00E728A6">
        <w:t xml:space="preserve">): </w:t>
      </w:r>
    </w:p>
    <w:p w14:paraId="3078E07D" w14:textId="77777777" w:rsidR="00AD75B4" w:rsidRPr="00E728A6" w:rsidRDefault="00AD75B4" w:rsidP="00AD75B4">
      <w:pPr>
        <w:pStyle w:val="ListParagraph"/>
        <w:ind w:left="927" w:right="1134"/>
        <w:rPr>
          <w:sz w:val="20"/>
          <w:szCs w:val="20"/>
        </w:rPr>
      </w:pPr>
    </w:p>
    <w:p w14:paraId="2848F015" w14:textId="77777777" w:rsidR="00AD75B4" w:rsidRDefault="00AD75B4" w:rsidP="00BD3472">
      <w:pPr>
        <w:pStyle w:val="SingleTxtG"/>
      </w:pPr>
      <w:r w:rsidRPr="001753E2">
        <w:lastRenderedPageBreak/>
        <w:t>“This instruction applies to UN numbers 3090, 3091, 3480, 3481, 3551</w:t>
      </w:r>
      <w:r w:rsidRPr="001753E2">
        <w:rPr>
          <w:u w:val="single"/>
        </w:rPr>
        <w:t>,</w:t>
      </w:r>
      <w:r w:rsidRPr="001753E2">
        <w:rPr>
          <w:strike/>
        </w:rPr>
        <w:t>and</w:t>
      </w:r>
      <w:r w:rsidRPr="001753E2">
        <w:t xml:space="preserve"> 3552 </w:t>
      </w:r>
      <w:r w:rsidRPr="00CE51FD">
        <w:rPr>
          <w:b/>
          <w:bCs/>
        </w:rPr>
        <w:t>and 4024</w:t>
      </w:r>
      <w:r w:rsidRPr="001753E2">
        <w:t xml:space="preserve"> transported for disposal or recycling…”</w:t>
      </w:r>
    </w:p>
    <w:p w14:paraId="55F2D1AB" w14:textId="23A7D2F6" w:rsidR="00AD75B4" w:rsidRPr="00CE51FD" w:rsidRDefault="008F78FE" w:rsidP="008F78FE">
      <w:pPr>
        <w:pStyle w:val="H23G"/>
      </w:pPr>
      <w:r>
        <w:tab/>
      </w:r>
      <w:r>
        <w:tab/>
      </w:r>
      <w:r w:rsidR="00AD75B4" w:rsidRPr="00CE51FD">
        <w:t>Proposal 6</w:t>
      </w:r>
    </w:p>
    <w:p w14:paraId="5D373B7C" w14:textId="6F332640" w:rsidR="00AD75B4" w:rsidRPr="004C654E" w:rsidRDefault="008F78FE" w:rsidP="008F78FE">
      <w:pPr>
        <w:pStyle w:val="SingleTxtG"/>
      </w:pPr>
      <w:r>
        <w:t>9.</w:t>
      </w:r>
      <w:r>
        <w:tab/>
      </w:r>
      <w:r w:rsidR="00AD75B4" w:rsidRPr="004C654E">
        <w:t xml:space="preserve">The following proposals are made for inclusion within the </w:t>
      </w:r>
      <w:r w:rsidR="00AD75B4" w:rsidRPr="004C654E">
        <w:rPr>
          <w:i/>
          <w:iCs/>
        </w:rPr>
        <w:t>Model Regulations</w:t>
      </w:r>
      <w:r w:rsidR="00AD75B4" w:rsidRPr="004C654E">
        <w:t xml:space="preserve"> immediately after the current 5.4.1.4.3(f) (new text in </w:t>
      </w:r>
      <w:r w:rsidR="00AD75B4" w:rsidRPr="00CE51FD">
        <w:rPr>
          <w:b/>
          <w:bCs/>
        </w:rPr>
        <w:t>bold</w:t>
      </w:r>
      <w:r w:rsidR="00AD75B4" w:rsidRPr="004C654E">
        <w:t>):</w:t>
      </w:r>
    </w:p>
    <w:p w14:paraId="1FDF30D7" w14:textId="052C5D4E" w:rsidR="00AD75B4" w:rsidRPr="008F78FE" w:rsidRDefault="005361EC" w:rsidP="008F78FE">
      <w:pPr>
        <w:pStyle w:val="SingleTxtG"/>
        <w:rPr>
          <w:b/>
          <w:bCs/>
        </w:rPr>
      </w:pPr>
      <w:r>
        <w:rPr>
          <w:b/>
          <w:bCs/>
        </w:rPr>
        <w:t>“</w:t>
      </w:r>
      <w:r w:rsidR="00AD75B4" w:rsidRPr="008F78FE">
        <w:rPr>
          <w:b/>
          <w:bCs/>
        </w:rPr>
        <w:t>5.4.1.4.3 (g) Damaged or defective lithium cells, batteries, or articles containing lithium cells or batteries: The word DAMAGED or the word DEFECTIVE shall immediately precede the proper shipping name.</w:t>
      </w:r>
      <w:r>
        <w:rPr>
          <w:b/>
          <w:bCs/>
        </w:rPr>
        <w:t>”</w:t>
      </w:r>
    </w:p>
    <w:p w14:paraId="451111A0" w14:textId="68C5634E" w:rsidR="00AD75B4" w:rsidRPr="00CE51FD" w:rsidRDefault="008F78FE" w:rsidP="008F78FE">
      <w:pPr>
        <w:pStyle w:val="H23G"/>
      </w:pPr>
      <w:r>
        <w:tab/>
      </w:r>
      <w:r>
        <w:tab/>
      </w:r>
      <w:r w:rsidR="00AD75B4" w:rsidRPr="00CE51FD">
        <w:t>Proposal 7</w:t>
      </w:r>
    </w:p>
    <w:p w14:paraId="39B2F1F6" w14:textId="72B468ED" w:rsidR="0007452E" w:rsidRDefault="008F78FE" w:rsidP="008F78FE">
      <w:pPr>
        <w:pStyle w:val="SingleTxtG"/>
      </w:pPr>
      <w:r>
        <w:t>10.</w:t>
      </w:r>
      <w:r>
        <w:tab/>
      </w:r>
      <w:r w:rsidR="00AD75B4">
        <w:t xml:space="preserve">The following new row is proposed for addition at the end of the table in 5.2.2.2.2 of the </w:t>
      </w:r>
      <w:r w:rsidR="00AD75B4" w:rsidRPr="00A15D46">
        <w:rPr>
          <w:i/>
          <w:iCs/>
        </w:rPr>
        <w:t>Model Regulations</w:t>
      </w:r>
      <w:r w:rsidR="00AD75B4">
        <w:rPr>
          <w:i/>
          <w:iCs/>
        </w:rPr>
        <w:t xml:space="preserve"> </w:t>
      </w:r>
      <w:r w:rsidR="00AD75B4">
        <w:t xml:space="preserve">(new text in </w:t>
      </w:r>
      <w:r w:rsidR="00AD75B4" w:rsidRPr="00181F95">
        <w:rPr>
          <w:b/>
        </w:rPr>
        <w:t>bold</w:t>
      </w:r>
      <w:r w:rsidR="00AD75B4">
        <w:t>):</w:t>
      </w:r>
    </w:p>
    <w:p w14:paraId="13234499" w14:textId="77777777" w:rsidR="001537DD" w:rsidRDefault="001537DD" w:rsidP="00AD75B4">
      <w:pPr>
        <w:sectPr w:rsidR="001537DD"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3"/>
        <w:gridCol w:w="1266"/>
        <w:gridCol w:w="3730"/>
        <w:gridCol w:w="2700"/>
        <w:gridCol w:w="1537"/>
        <w:gridCol w:w="1842"/>
        <w:gridCol w:w="2519"/>
      </w:tblGrid>
      <w:tr w:rsidR="00487FBF" w:rsidRPr="00F31284" w14:paraId="01259B69" w14:textId="77777777" w:rsidTr="008E1DF2">
        <w:trPr>
          <w:cantSplit/>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92E6FCC" w14:textId="77777777" w:rsidR="00487FBF" w:rsidRPr="00F31284" w:rsidRDefault="00487FBF" w:rsidP="008E1DF2">
            <w:pPr>
              <w:pageBreakBefore/>
              <w:jc w:val="center"/>
              <w:rPr>
                <w:b/>
                <w:lang w:eastAsia="ru-RU"/>
              </w:rPr>
            </w:pPr>
            <w:r w:rsidRPr="00F31284">
              <w:rPr>
                <w:b/>
                <w:lang w:eastAsia="ru-RU"/>
              </w:rPr>
              <w:lastRenderedPageBreak/>
              <w:t>Label model No.</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5839EA8" w14:textId="77777777" w:rsidR="00487FBF" w:rsidRPr="00F31284" w:rsidRDefault="00487FBF" w:rsidP="008E1DF2">
            <w:pPr>
              <w:jc w:val="center"/>
              <w:rPr>
                <w:b/>
                <w:lang w:eastAsia="ru-RU"/>
              </w:rPr>
            </w:pPr>
            <w:r w:rsidRPr="00F31284">
              <w:rPr>
                <w:b/>
                <w:lang w:eastAsia="ru-RU"/>
              </w:rPr>
              <w:t>Division or Category</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456A59B0" w14:textId="77777777" w:rsidR="00487FBF" w:rsidRPr="00F31284" w:rsidRDefault="00487FBF" w:rsidP="008E1DF2">
            <w:pPr>
              <w:jc w:val="center"/>
              <w:rPr>
                <w:b/>
                <w:lang w:eastAsia="ru-RU"/>
              </w:rPr>
            </w:pPr>
            <w:r w:rsidRPr="00F31284">
              <w:rPr>
                <w:b/>
                <w:lang w:eastAsia="ru-RU"/>
              </w:rPr>
              <w:t>Symbol and symbol colour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BFF99CB" w14:textId="77777777" w:rsidR="00487FBF" w:rsidRPr="00F31284" w:rsidRDefault="00487FBF" w:rsidP="008E1DF2">
            <w:pPr>
              <w:jc w:val="center"/>
              <w:rPr>
                <w:b/>
                <w:lang w:eastAsia="ru-RU"/>
              </w:rPr>
            </w:pPr>
            <w:r w:rsidRPr="00F31284">
              <w:rPr>
                <w:b/>
                <w:lang w:eastAsia="ru-RU"/>
              </w:rPr>
              <w:t>Background</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37BBC6F4" w14:textId="77777777" w:rsidR="00487FBF" w:rsidRPr="00F31284" w:rsidRDefault="00487FBF" w:rsidP="008E1DF2">
            <w:pPr>
              <w:jc w:val="center"/>
              <w:rPr>
                <w:b/>
                <w:lang w:eastAsia="ru-RU"/>
              </w:rPr>
            </w:pPr>
            <w:r w:rsidRPr="00F31284">
              <w:rPr>
                <w:b/>
                <w:lang w:eastAsia="ru-RU"/>
              </w:rPr>
              <w:t>Figure in bottom corner (and figure colour)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CC600C" w14:textId="77777777" w:rsidR="00487FBF" w:rsidRPr="00F31284" w:rsidRDefault="00487FBF" w:rsidP="008E1DF2">
            <w:pPr>
              <w:jc w:val="center"/>
              <w:rPr>
                <w:b/>
                <w:lang w:eastAsia="ru-RU"/>
              </w:rPr>
            </w:pPr>
            <w:r w:rsidRPr="00F31284">
              <w:rPr>
                <w:b/>
                <w:lang w:eastAsia="ru-RU"/>
              </w:rPr>
              <w:t>Specimen labels</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708D8B4A" w14:textId="77777777" w:rsidR="00487FBF" w:rsidRPr="00F31284" w:rsidRDefault="00487FBF" w:rsidP="008E1DF2">
            <w:pPr>
              <w:jc w:val="center"/>
              <w:rPr>
                <w:b/>
                <w:lang w:eastAsia="ru-RU"/>
              </w:rPr>
            </w:pPr>
            <w:r w:rsidRPr="00F31284">
              <w:rPr>
                <w:b/>
                <w:lang w:eastAsia="ru-RU"/>
              </w:rPr>
              <w:t>Note</w:t>
            </w:r>
          </w:p>
        </w:tc>
      </w:tr>
      <w:tr w:rsidR="00487FBF" w:rsidRPr="00F31284" w14:paraId="7A1CC020" w14:textId="77777777" w:rsidTr="008E1DF2">
        <w:tblPrEx>
          <w:tblCellMar>
            <w:left w:w="108" w:type="dxa"/>
            <w:right w:w="108" w:type="dxa"/>
          </w:tblCellMar>
          <w:tblLook w:val="04A0" w:firstRow="1" w:lastRow="0" w:firstColumn="1" w:lastColumn="0" w:noHBand="0" w:noVBand="1"/>
        </w:tblPrEx>
        <w:trPr>
          <w:trHeight w:val="372"/>
        </w:trPr>
        <w:tc>
          <w:tcPr>
            <w:tcW w:w="14317" w:type="dxa"/>
            <w:gridSpan w:val="7"/>
            <w:shd w:val="clear" w:color="auto" w:fill="auto"/>
            <w:vAlign w:val="center"/>
          </w:tcPr>
          <w:p w14:paraId="1AC7B2A2" w14:textId="77777777" w:rsidR="00487FBF" w:rsidRPr="00F31284" w:rsidRDefault="00487FBF" w:rsidP="008E1DF2">
            <w:pPr>
              <w:keepNext/>
              <w:keepLines/>
              <w:spacing w:line="260" w:lineRule="atLeast"/>
              <w:ind w:right="1840"/>
              <w:jc w:val="center"/>
              <w:rPr>
                <w:lang w:eastAsia="ru-RU"/>
              </w:rPr>
            </w:pPr>
            <w:r w:rsidRPr="00F31284">
              <w:rPr>
                <w:b/>
                <w:lang w:eastAsia="ru-RU"/>
              </w:rPr>
              <w:t>Class 9: Miscellaneous dangerous substances and articles, including environmentally hazardous substances</w:t>
            </w:r>
          </w:p>
        </w:tc>
      </w:tr>
      <w:tr w:rsidR="00487FBF" w:rsidRPr="00F31284" w14:paraId="7A2D1AC7" w14:textId="77777777" w:rsidTr="008E1DF2">
        <w:tblPrEx>
          <w:tblCellMar>
            <w:left w:w="108" w:type="dxa"/>
            <w:right w:w="108" w:type="dxa"/>
          </w:tblCellMar>
          <w:tblLook w:val="04A0" w:firstRow="1" w:lastRow="0" w:firstColumn="1" w:lastColumn="0" w:noHBand="0" w:noVBand="1"/>
        </w:tblPrEx>
        <w:trPr>
          <w:trHeight w:val="1701"/>
        </w:trPr>
        <w:tc>
          <w:tcPr>
            <w:tcW w:w="723" w:type="dxa"/>
            <w:tcBorders>
              <w:top w:val="single" w:sz="4" w:space="0" w:color="auto"/>
              <w:left w:val="single" w:sz="4" w:space="0" w:color="auto"/>
              <w:bottom w:val="single" w:sz="4" w:space="0" w:color="auto"/>
              <w:right w:val="single" w:sz="4" w:space="0" w:color="auto"/>
            </w:tcBorders>
            <w:shd w:val="clear" w:color="auto" w:fill="auto"/>
          </w:tcPr>
          <w:p w14:paraId="3C0377B6" w14:textId="77777777" w:rsidR="00487FBF" w:rsidRPr="00F31284" w:rsidRDefault="00487FBF" w:rsidP="008E1DF2">
            <w:pPr>
              <w:jc w:val="center"/>
              <w:rPr>
                <w:lang w:eastAsia="ru-RU"/>
              </w:rPr>
            </w:pPr>
            <w:r w:rsidRPr="00F31284">
              <w:rPr>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C144886" w14:textId="77777777" w:rsidR="00487FBF" w:rsidRPr="00F31284" w:rsidRDefault="00487FBF" w:rsidP="008E1DF2">
            <w:pPr>
              <w:jc w:val="center"/>
              <w:rPr>
                <w:lang w:eastAsia="ru-RU"/>
              </w:rPr>
            </w:pPr>
            <w:r w:rsidRPr="00F31284">
              <w:rPr>
                <w:lang w:eastAsia="ru-RU"/>
              </w:rPr>
              <w:t>-</w:t>
            </w:r>
          </w:p>
          <w:p w14:paraId="612F1A7D" w14:textId="77777777" w:rsidR="00487FBF" w:rsidRPr="00F31284" w:rsidRDefault="00487FBF" w:rsidP="008E1DF2">
            <w:pPr>
              <w:jc w:val="center"/>
              <w:rPr>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67181722" w14:textId="77777777" w:rsidR="00487FBF" w:rsidRPr="00F31284" w:rsidRDefault="00487FBF" w:rsidP="008E1DF2">
            <w:pPr>
              <w:jc w:val="center"/>
              <w:rPr>
                <w:lang w:eastAsia="ru-RU"/>
              </w:rPr>
            </w:pPr>
            <w:r w:rsidRPr="00F31284">
              <w:rPr>
                <w:lang w:eastAsia="ru-RU"/>
              </w:rPr>
              <w:t xml:space="preserve">7 vertical stripes in upper half: </w:t>
            </w:r>
          </w:p>
          <w:p w14:paraId="223C5882" w14:textId="77777777" w:rsidR="00487FBF" w:rsidRPr="00F31284" w:rsidRDefault="00487FBF" w:rsidP="008E1DF2">
            <w:pPr>
              <w:jc w:val="center"/>
              <w:rPr>
                <w:lang w:eastAsia="ru-RU"/>
              </w:rPr>
            </w:pPr>
            <w:r w:rsidRPr="00F31284">
              <w:rPr>
                <w:lang w:eastAsia="ru-RU"/>
              </w:rPr>
              <w:t>black;</w:t>
            </w:r>
          </w:p>
          <w:p w14:paraId="001C2EF3" w14:textId="77777777" w:rsidR="00487FBF" w:rsidRPr="00F31284" w:rsidRDefault="00487FBF" w:rsidP="008E1DF2">
            <w:pPr>
              <w:jc w:val="center"/>
              <w:rPr>
                <w:lang w:eastAsia="ru-RU"/>
              </w:rPr>
            </w:pPr>
            <w:r w:rsidRPr="00F31284">
              <w:rPr>
                <w:lang w:eastAsia="ru-RU"/>
              </w:rPr>
              <w:t xml:space="preserve">battery group, one broken and emitting flame in lower half: </w:t>
            </w:r>
          </w:p>
          <w:p w14:paraId="5441CAD6" w14:textId="77777777" w:rsidR="00487FBF" w:rsidRPr="00F31284" w:rsidRDefault="00487FBF" w:rsidP="008E1DF2">
            <w:pPr>
              <w:jc w:val="center"/>
              <w:rPr>
                <w:lang w:eastAsia="ru-RU"/>
              </w:rPr>
            </w:pPr>
            <w:r w:rsidRPr="00F31284">
              <w:rPr>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B0F542C" w14:textId="77777777" w:rsidR="00487FBF" w:rsidRPr="00F31284" w:rsidRDefault="00487FBF" w:rsidP="008E1DF2">
            <w:pPr>
              <w:jc w:val="center"/>
              <w:rPr>
                <w:lang w:eastAsia="ru-RU"/>
              </w:rPr>
            </w:pPr>
            <w:r w:rsidRPr="00F31284">
              <w:rPr>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61D21CF" w14:textId="77777777" w:rsidR="00487FBF" w:rsidRPr="00F31284" w:rsidRDefault="00487FBF" w:rsidP="008E1DF2">
            <w:pPr>
              <w:jc w:val="center"/>
              <w:rPr>
                <w:lang w:eastAsia="ru-RU"/>
              </w:rPr>
            </w:pPr>
            <w:r w:rsidRPr="00F31284">
              <w:rPr>
                <w:lang w:eastAsia="ru-RU"/>
              </w:rPr>
              <w:t>9 underlined</w:t>
            </w:r>
          </w:p>
          <w:p w14:paraId="76A6C58F" w14:textId="77777777" w:rsidR="00487FBF" w:rsidRPr="00F31284" w:rsidRDefault="00487FBF" w:rsidP="008E1DF2">
            <w:pPr>
              <w:jc w:val="center"/>
              <w:rPr>
                <w:lang w:eastAsia="ru-RU"/>
              </w:rPr>
            </w:pPr>
            <w:r w:rsidRPr="00F31284">
              <w:rPr>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F5E419" w14:textId="77777777" w:rsidR="00487FBF" w:rsidRPr="00F31284" w:rsidRDefault="00487FBF" w:rsidP="008E1DF2">
            <w:pPr>
              <w:jc w:val="center"/>
              <w:rPr>
                <w:noProof/>
                <w:lang w:eastAsia="en-GB"/>
              </w:rPr>
            </w:pPr>
            <w:r w:rsidRPr="00F31284">
              <w:rPr>
                <w:noProof/>
                <w:lang w:eastAsia="en-GB"/>
              </w:rPr>
              <w:drawing>
                <wp:inline distT="0" distB="0" distL="0" distR="0" wp14:anchorId="4E247341" wp14:editId="67665250">
                  <wp:extent cx="885139" cy="879081"/>
                  <wp:effectExtent l="0" t="0" r="0" b="0"/>
                  <wp:docPr id="996716578" name="Picture 99671657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23C9BAD" w14:textId="77777777" w:rsidR="00487FBF" w:rsidRPr="00F31284" w:rsidRDefault="00487FBF" w:rsidP="008E1DF2">
            <w:pPr>
              <w:jc w:val="center"/>
              <w:rPr>
                <w:lang w:eastAsia="ru-RU"/>
              </w:rPr>
            </w:pPr>
            <w:r w:rsidRPr="00F31284">
              <w:rPr>
                <w:lang w:eastAsia="ru-RU"/>
              </w:rPr>
              <w:t>-</w:t>
            </w:r>
          </w:p>
        </w:tc>
      </w:tr>
      <w:tr w:rsidR="00487FBF" w:rsidRPr="00F31284" w14:paraId="318172F8" w14:textId="77777777" w:rsidTr="008E1DF2">
        <w:tblPrEx>
          <w:tblCellMar>
            <w:left w:w="108" w:type="dxa"/>
            <w:right w:w="108" w:type="dxa"/>
          </w:tblCellMar>
          <w:tblLook w:val="04A0" w:firstRow="1" w:lastRow="0" w:firstColumn="1" w:lastColumn="0" w:noHBand="0" w:noVBand="1"/>
        </w:tblPrEx>
        <w:trPr>
          <w:trHeight w:val="1476"/>
        </w:trPr>
        <w:tc>
          <w:tcPr>
            <w:tcW w:w="723" w:type="dxa"/>
            <w:tcBorders>
              <w:top w:val="single" w:sz="4" w:space="0" w:color="auto"/>
              <w:left w:val="single" w:sz="4" w:space="0" w:color="auto"/>
              <w:bottom w:val="single" w:sz="4" w:space="0" w:color="auto"/>
              <w:right w:val="single" w:sz="4" w:space="0" w:color="auto"/>
            </w:tcBorders>
            <w:shd w:val="clear" w:color="auto" w:fill="auto"/>
          </w:tcPr>
          <w:p w14:paraId="2F6949D1" w14:textId="77777777" w:rsidR="00487FBF" w:rsidRPr="00CE51FD" w:rsidRDefault="00487FBF" w:rsidP="008E1DF2">
            <w:pPr>
              <w:jc w:val="center"/>
              <w:rPr>
                <w:b/>
                <w:bCs/>
                <w:lang w:eastAsia="ru-RU"/>
              </w:rPr>
            </w:pPr>
            <w:r w:rsidRPr="00CE51FD">
              <w:rPr>
                <w:b/>
                <w:bCs/>
                <w:lang w:eastAsia="ru-RU"/>
              </w:rPr>
              <w:t>9.4</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541A4C6" w14:textId="77777777" w:rsidR="00487FBF" w:rsidRPr="00CE51FD" w:rsidRDefault="00487FBF" w:rsidP="008E1DF2">
            <w:pPr>
              <w:jc w:val="center"/>
              <w:rPr>
                <w:b/>
                <w:bCs/>
                <w:lang w:eastAsia="ru-RU"/>
              </w:rPr>
            </w:pPr>
            <w:r w:rsidRPr="00CE51FD">
              <w:rPr>
                <w:b/>
                <w:bCs/>
                <w:lang w:eastAsia="ru-RU"/>
              </w:rPr>
              <w:t>All divisions</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725B3590" w14:textId="77777777" w:rsidR="00487FBF" w:rsidRPr="00CE51FD" w:rsidRDefault="00487FBF" w:rsidP="008E1DF2">
            <w:pPr>
              <w:jc w:val="center"/>
              <w:rPr>
                <w:b/>
                <w:bCs/>
                <w:lang w:eastAsia="ru-RU"/>
              </w:rPr>
            </w:pPr>
            <w:r w:rsidRPr="00CE51FD">
              <w:rPr>
                <w:b/>
                <w:bCs/>
              </w:rPr>
              <w:t>7 vertical stripes in upper half inset white rectangle with battery group, one broken and emitting flame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22DC69" w14:textId="77777777" w:rsidR="00487FBF" w:rsidRPr="00CE51FD" w:rsidRDefault="00487FBF" w:rsidP="008E1DF2">
            <w:pPr>
              <w:jc w:val="center"/>
              <w:rPr>
                <w:b/>
                <w:bCs/>
                <w:lang w:eastAsia="ru-RU"/>
              </w:rPr>
            </w:pPr>
            <w:r w:rsidRPr="00CE51FD">
              <w:rPr>
                <w:b/>
                <w:bCs/>
                <w:lang w:eastAsia="ru-RU"/>
              </w:rPr>
              <w:t xml:space="preserve">White </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446E6ECD" w14:textId="77777777" w:rsidR="00487FBF" w:rsidRPr="00CE51FD" w:rsidRDefault="00487FBF" w:rsidP="008E1DF2">
            <w:pPr>
              <w:jc w:val="center"/>
              <w:rPr>
                <w:b/>
                <w:bCs/>
                <w:lang w:eastAsia="ru-RU"/>
              </w:rPr>
            </w:pPr>
            <w:r w:rsidRPr="00CE51FD">
              <w:rPr>
                <w:b/>
                <w:bCs/>
                <w:lang w:eastAsia="ru-RU"/>
              </w:rPr>
              <w:t xml:space="preserve">9.4 </w:t>
            </w:r>
          </w:p>
          <w:p w14:paraId="5B9D9353" w14:textId="77777777" w:rsidR="00487FBF" w:rsidRPr="00CE51FD" w:rsidRDefault="00487FBF" w:rsidP="008E1DF2">
            <w:pPr>
              <w:jc w:val="center"/>
              <w:rPr>
                <w:b/>
                <w:bCs/>
                <w:lang w:eastAsia="ru-RU"/>
              </w:rPr>
            </w:pPr>
            <w:r w:rsidRPr="00CE51FD">
              <w:rPr>
                <w:b/>
                <w:bCs/>
                <w:lang w:eastAsia="ru-RU"/>
              </w:rPr>
              <w:t xml:space="preserve">(Black)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29C3B9" w14:textId="77777777" w:rsidR="00487FBF" w:rsidRPr="00CE51FD" w:rsidRDefault="00487FBF" w:rsidP="008E1DF2">
            <w:pPr>
              <w:rPr>
                <w:b/>
                <w:bCs/>
                <w:noProof/>
                <w:lang w:eastAsia="en-GB"/>
              </w:rPr>
            </w:pPr>
            <w:r w:rsidRPr="00CE51FD">
              <w:rPr>
                <w:noProof/>
              </w:rPr>
              <w:drawing>
                <wp:anchor distT="0" distB="0" distL="114300" distR="114300" simplePos="0" relativeHeight="251659264" behindDoc="1" locked="0" layoutInCell="1" allowOverlap="1" wp14:anchorId="5B70AEC3" wp14:editId="0CED57AB">
                  <wp:simplePos x="0" y="0"/>
                  <wp:positionH relativeFrom="column">
                    <wp:posOffset>-60325</wp:posOffset>
                  </wp:positionH>
                  <wp:positionV relativeFrom="paragraph">
                    <wp:posOffset>-998220</wp:posOffset>
                  </wp:positionV>
                  <wp:extent cx="1192530" cy="1019175"/>
                  <wp:effectExtent l="0" t="0" r="7620" b="9525"/>
                  <wp:wrapTight wrapText="bothSides">
                    <wp:wrapPolygon edited="0">
                      <wp:start x="0" y="0"/>
                      <wp:lineTo x="0" y="21398"/>
                      <wp:lineTo x="21393" y="21398"/>
                      <wp:lineTo x="21393" y="0"/>
                      <wp:lineTo x="0" y="0"/>
                    </wp:wrapPolygon>
                  </wp:wrapTight>
                  <wp:docPr id="148809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09731" name=""/>
                          <pic:cNvPicPr/>
                        </pic:nvPicPr>
                        <pic:blipFill>
                          <a:blip r:embed="rId17">
                            <a:extLst>
                              <a:ext uri="{28A0092B-C50C-407E-A947-70E740481C1C}">
                                <a14:useLocalDpi xmlns:a14="http://schemas.microsoft.com/office/drawing/2010/main" val="0"/>
                              </a:ext>
                            </a:extLst>
                          </a:blip>
                          <a:stretch>
                            <a:fillRect/>
                          </a:stretch>
                        </pic:blipFill>
                        <pic:spPr>
                          <a:xfrm>
                            <a:off x="0" y="0"/>
                            <a:ext cx="1192530" cy="1019175"/>
                          </a:xfrm>
                          <a:prstGeom prst="rect">
                            <a:avLst/>
                          </a:prstGeom>
                        </pic:spPr>
                      </pic:pic>
                    </a:graphicData>
                  </a:graphic>
                  <wp14:sizeRelH relativeFrom="margin">
                    <wp14:pctWidth>0</wp14:pctWidth>
                  </wp14:sizeRelH>
                  <wp14:sizeRelV relativeFrom="margin">
                    <wp14:pctHeight>0</wp14:pctHeight>
                  </wp14:sizeRelV>
                </wp:anchor>
              </w:drawing>
            </w:r>
            <w:r w:rsidRPr="00CE51FD">
              <w:rPr>
                <w:b/>
                <w:bCs/>
                <w:noProof/>
                <w:lang w:eastAsia="en-GB"/>
              </w:rPr>
              <w:t xml:space="preserve">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846719E" w14:textId="77777777" w:rsidR="00487FBF" w:rsidRPr="00CE51FD" w:rsidRDefault="00487FBF" w:rsidP="008E1DF2">
            <w:pPr>
              <w:jc w:val="center"/>
              <w:rPr>
                <w:b/>
                <w:bCs/>
                <w:lang w:eastAsia="ru-RU"/>
              </w:rPr>
            </w:pPr>
            <w:r w:rsidRPr="00CE51FD">
              <w:rPr>
                <w:b/>
                <w:bCs/>
                <w:sz w:val="24"/>
                <w:szCs w:val="24"/>
                <w:lang w:val="pt-PT" w:eastAsia="ru-RU"/>
              </w:rPr>
              <w:t>*</w:t>
            </w:r>
            <w:r w:rsidRPr="00CE51FD">
              <w:rPr>
                <w:b/>
                <w:bCs/>
                <w:lang w:eastAsia="ru-RU"/>
              </w:rPr>
              <w:t xml:space="preserve"> Place for division label</w:t>
            </w:r>
          </w:p>
        </w:tc>
      </w:tr>
    </w:tbl>
    <w:p w14:paraId="580005FC" w14:textId="529B736D" w:rsidR="007932B2" w:rsidRDefault="007932B2"/>
    <w:p w14:paraId="240DAA28" w14:textId="77777777" w:rsidR="00BF4C87" w:rsidRDefault="00BF4C87" w:rsidP="007932B2">
      <w:pPr>
        <w:sectPr w:rsidR="00BF4C87" w:rsidSect="007932B2">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p>
    <w:p w14:paraId="677FE8B2" w14:textId="77777777" w:rsidR="00781421" w:rsidRDefault="00781421" w:rsidP="00781421">
      <w:pPr>
        <w:ind w:left="567" w:right="1134"/>
        <w:jc w:val="both"/>
        <w:rPr>
          <w:b/>
          <w:bCs/>
        </w:rPr>
      </w:pPr>
      <w:r w:rsidRPr="001C2A83">
        <w:rPr>
          <w:b/>
          <w:bCs/>
        </w:rPr>
        <w:lastRenderedPageBreak/>
        <w:t>Proposal 8</w:t>
      </w:r>
    </w:p>
    <w:p w14:paraId="310EDC71" w14:textId="77777777" w:rsidR="00781421" w:rsidRPr="00484474" w:rsidRDefault="00781421" w:rsidP="00781421">
      <w:pPr>
        <w:pStyle w:val="ListParagraph"/>
        <w:numPr>
          <w:ilvl w:val="0"/>
          <w:numId w:val="21"/>
        </w:numPr>
        <w:ind w:left="927"/>
        <w:jc w:val="left"/>
        <w:rPr>
          <w:sz w:val="20"/>
          <w:szCs w:val="20"/>
        </w:rPr>
      </w:pPr>
      <w:r>
        <w:rPr>
          <w:sz w:val="20"/>
          <w:szCs w:val="20"/>
        </w:rPr>
        <w:t>Add</w:t>
      </w:r>
      <w:r w:rsidRPr="00484474">
        <w:rPr>
          <w:sz w:val="20"/>
          <w:szCs w:val="20"/>
        </w:rPr>
        <w:t xml:space="preserve"> </w:t>
      </w:r>
      <w:r>
        <w:rPr>
          <w:sz w:val="20"/>
          <w:szCs w:val="20"/>
        </w:rPr>
        <w:t>to the</w:t>
      </w:r>
      <w:r w:rsidRPr="00484474">
        <w:rPr>
          <w:sz w:val="20"/>
          <w:szCs w:val="20"/>
        </w:rPr>
        <w:t xml:space="preserve"> alphabetical index</w:t>
      </w:r>
      <w:r>
        <w:rPr>
          <w:sz w:val="20"/>
          <w:szCs w:val="20"/>
        </w:rPr>
        <w:t xml:space="preserve"> the following</w:t>
      </w:r>
      <w:r w:rsidRPr="00484474">
        <w:rPr>
          <w:sz w:val="20"/>
          <w:szCs w:val="20"/>
        </w:rPr>
        <w:t xml:space="preserve"> </w:t>
      </w:r>
      <w:r>
        <w:rPr>
          <w:sz w:val="20"/>
          <w:szCs w:val="20"/>
        </w:rPr>
        <w:t xml:space="preserve">entries </w:t>
      </w:r>
      <w:r w:rsidRPr="00484474">
        <w:rPr>
          <w:sz w:val="20"/>
          <w:szCs w:val="20"/>
        </w:rPr>
        <w:t>at the appropriate places:</w:t>
      </w:r>
    </w:p>
    <w:p w14:paraId="222BA47C" w14:textId="77777777" w:rsidR="00781421" w:rsidRDefault="00781421" w:rsidP="00781421">
      <w:bookmarkStart w:id="1" w:name="_Hlk167910308"/>
      <w:bookmarkStart w:id="2" w:name="_Hlk167881104"/>
      <w:bookmarkStart w:id="3" w:name="_Hlk167893749"/>
    </w:p>
    <w:p w14:paraId="7F51DCD2" w14:textId="77777777" w:rsidR="00781421" w:rsidRDefault="00781421" w:rsidP="00781421">
      <w:pPr>
        <w:ind w:left="927"/>
      </w:pPr>
    </w:p>
    <w:p w14:paraId="029151D7" w14:textId="77777777" w:rsidR="00781421" w:rsidRPr="005A2B72" w:rsidRDefault="00781421" w:rsidP="00781421">
      <w:pPr>
        <w:ind w:left="927"/>
        <w:rPr>
          <w:b/>
          <w:bCs/>
        </w:rPr>
      </w:pPr>
      <w:r w:rsidRPr="005A2B72">
        <w:rPr>
          <w:b/>
          <w:bCs/>
        </w:rPr>
        <w:t>ARTICLE CONTAINING LITHIUM</w:t>
      </w:r>
      <w:r w:rsidRPr="005A2B72">
        <w:rPr>
          <w:b/>
          <w:bCs/>
        </w:rPr>
        <w:tab/>
        <w:t>9.4A</w:t>
      </w:r>
      <w:r w:rsidRPr="005A2B72">
        <w:rPr>
          <w:b/>
          <w:bCs/>
        </w:rPr>
        <w:tab/>
        <w:t>4071</w:t>
      </w:r>
    </w:p>
    <w:p w14:paraId="1BFD47CD" w14:textId="77777777" w:rsidR="00781421" w:rsidRPr="005A2B72" w:rsidRDefault="00781421" w:rsidP="00781421">
      <w:pPr>
        <w:ind w:left="927"/>
        <w:rPr>
          <w:b/>
          <w:bCs/>
        </w:rPr>
      </w:pPr>
      <w:r w:rsidRPr="005A2B72">
        <w:rPr>
          <w:b/>
          <w:bCs/>
        </w:rPr>
        <w:t>ION BATTERY non-integral</w:t>
      </w:r>
      <w:r w:rsidRPr="005A2B72">
        <w:rPr>
          <w:b/>
          <w:bCs/>
        </w:rPr>
        <w:tab/>
        <w:t xml:space="preserve">           9.4B</w:t>
      </w:r>
      <w:r w:rsidRPr="005A2B72">
        <w:rPr>
          <w:b/>
          <w:bCs/>
        </w:rPr>
        <w:tab/>
        <w:t>4072</w:t>
      </w:r>
    </w:p>
    <w:p w14:paraId="5EB83AC5"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4073</w:t>
      </w:r>
    </w:p>
    <w:p w14:paraId="5CB38A5B"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4074</w:t>
      </w:r>
    </w:p>
    <w:p w14:paraId="6ECFA963"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4075</w:t>
      </w:r>
    </w:p>
    <w:p w14:paraId="2FA21D1F"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4076</w:t>
      </w:r>
    </w:p>
    <w:p w14:paraId="7944064D"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4077</w:t>
      </w:r>
    </w:p>
    <w:p w14:paraId="41B2A239"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4078</w:t>
      </w:r>
    </w:p>
    <w:p w14:paraId="7D062E0F" w14:textId="77777777" w:rsidR="00781421" w:rsidRPr="005A2B72" w:rsidRDefault="00781421" w:rsidP="00781421">
      <w:pPr>
        <w:ind w:left="927"/>
        <w:rPr>
          <w:b/>
          <w:bCs/>
        </w:rPr>
      </w:pPr>
    </w:p>
    <w:p w14:paraId="7121EEFB" w14:textId="77777777" w:rsidR="00781421" w:rsidRPr="005A2B72" w:rsidRDefault="00781421" w:rsidP="00781421">
      <w:pPr>
        <w:ind w:left="927"/>
        <w:rPr>
          <w:b/>
          <w:bCs/>
        </w:rPr>
      </w:pPr>
      <w:r w:rsidRPr="005A2B72">
        <w:rPr>
          <w:b/>
          <w:bCs/>
        </w:rPr>
        <w:t>ARTICLE CONTAINING LITHIUM</w:t>
      </w:r>
      <w:r w:rsidRPr="005A2B72">
        <w:rPr>
          <w:b/>
          <w:bCs/>
        </w:rPr>
        <w:tab/>
        <w:t>9.4A</w:t>
      </w:r>
      <w:r w:rsidRPr="005A2B72">
        <w:rPr>
          <w:b/>
          <w:bCs/>
        </w:rPr>
        <w:tab/>
        <w:t>4079</w:t>
      </w:r>
    </w:p>
    <w:p w14:paraId="3DDA0500" w14:textId="77777777" w:rsidR="00781421" w:rsidRPr="005A2B72" w:rsidRDefault="00781421" w:rsidP="00781421">
      <w:pPr>
        <w:ind w:left="927"/>
        <w:rPr>
          <w:b/>
          <w:bCs/>
        </w:rPr>
      </w:pPr>
      <w:r w:rsidRPr="005A2B72">
        <w:rPr>
          <w:b/>
          <w:bCs/>
        </w:rPr>
        <w:t>METAL BATTERY</w:t>
      </w:r>
      <w:r w:rsidRPr="005A2B72">
        <w:rPr>
          <w:b/>
          <w:bCs/>
        </w:rPr>
        <w:tab/>
        <w:t xml:space="preserve"> non-integral   </w:t>
      </w:r>
      <w:r w:rsidRPr="005A2B72">
        <w:rPr>
          <w:b/>
          <w:bCs/>
        </w:rPr>
        <w:tab/>
        <w:t>9.4B</w:t>
      </w:r>
      <w:r w:rsidRPr="005A2B72">
        <w:rPr>
          <w:b/>
          <w:bCs/>
        </w:rPr>
        <w:tab/>
        <w:t>4080</w:t>
      </w:r>
    </w:p>
    <w:p w14:paraId="6FFEA78A"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4081</w:t>
      </w:r>
    </w:p>
    <w:p w14:paraId="176E5178"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4082</w:t>
      </w:r>
    </w:p>
    <w:p w14:paraId="7E3837A4"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4083</w:t>
      </w:r>
    </w:p>
    <w:p w14:paraId="4DBB809E"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 xml:space="preserve">4084 </w:t>
      </w:r>
    </w:p>
    <w:p w14:paraId="2D4218EC"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4085</w:t>
      </w:r>
    </w:p>
    <w:p w14:paraId="5BC2E24F"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4086</w:t>
      </w:r>
    </w:p>
    <w:bookmarkEnd w:id="1"/>
    <w:p w14:paraId="5E70E2F7" w14:textId="77777777" w:rsidR="00781421" w:rsidRPr="005A2B72" w:rsidRDefault="00781421" w:rsidP="00781421">
      <w:pPr>
        <w:ind w:left="927"/>
        <w:rPr>
          <w:b/>
          <w:bCs/>
        </w:rPr>
      </w:pPr>
    </w:p>
    <w:p w14:paraId="2BBFF7A5" w14:textId="77777777" w:rsidR="00781421" w:rsidRPr="005A2B72" w:rsidRDefault="00781421" w:rsidP="00781421">
      <w:pPr>
        <w:ind w:left="927"/>
        <w:rPr>
          <w:b/>
          <w:bCs/>
        </w:rPr>
      </w:pPr>
      <w:r w:rsidRPr="005A2B72">
        <w:rPr>
          <w:b/>
          <w:bCs/>
        </w:rPr>
        <w:t>ARTICLE WITH INTEGRATED</w:t>
      </w:r>
      <w:r w:rsidRPr="005A2B72">
        <w:rPr>
          <w:b/>
          <w:bCs/>
        </w:rPr>
        <w:tab/>
        <w:t xml:space="preserve">            9.4A</w:t>
      </w:r>
      <w:r w:rsidRPr="005A2B72">
        <w:rPr>
          <w:b/>
          <w:bCs/>
        </w:rPr>
        <w:tab/>
        <w:t>4088</w:t>
      </w:r>
    </w:p>
    <w:p w14:paraId="7E8C4D94" w14:textId="77777777" w:rsidR="00781421" w:rsidRPr="005A2B72" w:rsidRDefault="00781421" w:rsidP="00781421">
      <w:pPr>
        <w:ind w:left="927"/>
        <w:rPr>
          <w:b/>
          <w:bCs/>
        </w:rPr>
      </w:pPr>
      <w:r w:rsidRPr="005A2B72">
        <w:rPr>
          <w:b/>
          <w:bCs/>
        </w:rPr>
        <w:t>LITHIUM ION BATTERY</w:t>
      </w:r>
      <w:r w:rsidRPr="005A2B72">
        <w:rPr>
          <w:b/>
          <w:bCs/>
        </w:rPr>
        <w:tab/>
      </w:r>
      <w:r w:rsidRPr="005A2B72">
        <w:rPr>
          <w:b/>
          <w:bCs/>
        </w:rPr>
        <w:tab/>
        <w:t xml:space="preserve">            9.4B</w:t>
      </w:r>
      <w:r w:rsidRPr="005A2B72">
        <w:rPr>
          <w:b/>
          <w:bCs/>
        </w:rPr>
        <w:tab/>
        <w:t>4089</w:t>
      </w:r>
    </w:p>
    <w:p w14:paraId="67892265"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4090</w:t>
      </w:r>
    </w:p>
    <w:p w14:paraId="12F971CF"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4091</w:t>
      </w:r>
    </w:p>
    <w:p w14:paraId="068FC202"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4092</w:t>
      </w:r>
    </w:p>
    <w:p w14:paraId="541275DB"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4093</w:t>
      </w:r>
    </w:p>
    <w:p w14:paraId="63403610"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4094</w:t>
      </w:r>
    </w:p>
    <w:p w14:paraId="3166E60B"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4095</w:t>
      </w:r>
    </w:p>
    <w:p w14:paraId="539412DB" w14:textId="77777777" w:rsidR="00781421" w:rsidRPr="005A2B72" w:rsidRDefault="00781421" w:rsidP="00781421">
      <w:pPr>
        <w:ind w:left="927"/>
        <w:rPr>
          <w:b/>
          <w:bCs/>
        </w:rPr>
      </w:pPr>
    </w:p>
    <w:p w14:paraId="72A433BF" w14:textId="77777777" w:rsidR="00781421" w:rsidRPr="005A2B72" w:rsidRDefault="00781421" w:rsidP="00781421">
      <w:pPr>
        <w:ind w:left="927"/>
        <w:rPr>
          <w:b/>
          <w:bCs/>
        </w:rPr>
      </w:pPr>
      <w:r w:rsidRPr="005A2B72">
        <w:rPr>
          <w:b/>
          <w:bCs/>
        </w:rPr>
        <w:t>ARTICLE WITH INTEGRATED</w:t>
      </w:r>
      <w:r w:rsidRPr="005A2B72">
        <w:rPr>
          <w:b/>
          <w:bCs/>
        </w:rPr>
        <w:tab/>
        <w:t xml:space="preserve">            9.4A</w:t>
      </w:r>
      <w:r w:rsidRPr="005A2B72">
        <w:rPr>
          <w:b/>
          <w:bCs/>
        </w:rPr>
        <w:tab/>
        <w:t>4096</w:t>
      </w:r>
    </w:p>
    <w:p w14:paraId="20621E93" w14:textId="77777777" w:rsidR="00781421" w:rsidRPr="005A2B72" w:rsidRDefault="00781421" w:rsidP="00781421">
      <w:pPr>
        <w:ind w:left="927"/>
        <w:rPr>
          <w:b/>
          <w:bCs/>
        </w:rPr>
      </w:pPr>
      <w:r w:rsidRPr="005A2B72">
        <w:rPr>
          <w:b/>
          <w:bCs/>
        </w:rPr>
        <w:t>LITHIUM METAL BATTERY</w:t>
      </w:r>
      <w:r w:rsidRPr="005A2B72">
        <w:rPr>
          <w:b/>
          <w:bCs/>
        </w:rPr>
        <w:tab/>
        <w:t xml:space="preserve">            9.4B</w:t>
      </w:r>
      <w:r w:rsidRPr="005A2B72">
        <w:rPr>
          <w:b/>
          <w:bCs/>
        </w:rPr>
        <w:tab/>
        <w:t>4097</w:t>
      </w:r>
    </w:p>
    <w:p w14:paraId="6F3BAE5D"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4098</w:t>
      </w:r>
    </w:p>
    <w:p w14:paraId="5F9D1221"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4099</w:t>
      </w:r>
    </w:p>
    <w:p w14:paraId="27CD6F01"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4100</w:t>
      </w:r>
    </w:p>
    <w:p w14:paraId="0F284C3D"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4101</w:t>
      </w:r>
    </w:p>
    <w:p w14:paraId="18016F98"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4102</w:t>
      </w:r>
    </w:p>
    <w:p w14:paraId="0A22CCE0"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4103</w:t>
      </w:r>
    </w:p>
    <w:p w14:paraId="741A58C1" w14:textId="77777777" w:rsidR="00781421" w:rsidRPr="005A2B72" w:rsidRDefault="00781421" w:rsidP="00781421">
      <w:pPr>
        <w:ind w:left="927"/>
        <w:rPr>
          <w:b/>
          <w:bCs/>
        </w:rPr>
      </w:pPr>
    </w:p>
    <w:p w14:paraId="31CBEAD6" w14:textId="77777777" w:rsidR="00781421" w:rsidRPr="005A2B72" w:rsidRDefault="00781421" w:rsidP="00781421">
      <w:pPr>
        <w:ind w:left="927"/>
        <w:rPr>
          <w:b/>
          <w:bCs/>
        </w:rPr>
      </w:pPr>
      <w:r w:rsidRPr="005A2B72">
        <w:rPr>
          <w:b/>
          <w:bCs/>
        </w:rPr>
        <w:t>ARTICLE WITH INTEGRATED</w:t>
      </w:r>
      <w:r w:rsidRPr="005A2B72">
        <w:rPr>
          <w:b/>
          <w:bCs/>
        </w:rPr>
        <w:tab/>
        <w:t xml:space="preserve">            9.4A</w:t>
      </w:r>
      <w:r w:rsidRPr="005A2B72">
        <w:rPr>
          <w:b/>
          <w:bCs/>
        </w:rPr>
        <w:tab/>
        <w:t>4055</w:t>
      </w:r>
    </w:p>
    <w:p w14:paraId="76FCDDFE" w14:textId="77777777" w:rsidR="00781421" w:rsidRPr="005A2B72" w:rsidRDefault="00781421" w:rsidP="00781421">
      <w:pPr>
        <w:ind w:left="927"/>
        <w:rPr>
          <w:b/>
          <w:bCs/>
        </w:rPr>
      </w:pPr>
      <w:r w:rsidRPr="005A2B72">
        <w:rPr>
          <w:b/>
          <w:bCs/>
        </w:rPr>
        <w:t>LITHIUM ION CELL</w:t>
      </w:r>
      <w:r w:rsidRPr="005A2B72">
        <w:rPr>
          <w:b/>
          <w:bCs/>
        </w:rPr>
        <w:tab/>
      </w:r>
      <w:r w:rsidRPr="005A2B72">
        <w:rPr>
          <w:b/>
          <w:bCs/>
        </w:rPr>
        <w:tab/>
        <w:t xml:space="preserve">            9.4B</w:t>
      </w:r>
      <w:r w:rsidRPr="005A2B72">
        <w:rPr>
          <w:b/>
          <w:bCs/>
        </w:rPr>
        <w:tab/>
        <w:t>4056</w:t>
      </w:r>
    </w:p>
    <w:p w14:paraId="5DDD59B3"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4057</w:t>
      </w:r>
    </w:p>
    <w:p w14:paraId="0FC70EC2"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4058</w:t>
      </w:r>
    </w:p>
    <w:p w14:paraId="628DDD13"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4059</w:t>
      </w:r>
    </w:p>
    <w:p w14:paraId="77670F5F"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4060</w:t>
      </w:r>
    </w:p>
    <w:p w14:paraId="47C597D0"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4061</w:t>
      </w:r>
    </w:p>
    <w:p w14:paraId="025DDA69"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4062</w:t>
      </w:r>
    </w:p>
    <w:p w14:paraId="6590AB6F" w14:textId="77777777" w:rsidR="00781421" w:rsidRPr="005A2B72" w:rsidRDefault="00781421" w:rsidP="00781421">
      <w:pPr>
        <w:ind w:left="927"/>
        <w:rPr>
          <w:b/>
          <w:bCs/>
        </w:rPr>
      </w:pPr>
    </w:p>
    <w:p w14:paraId="7A0DB17E" w14:textId="77777777" w:rsidR="00781421" w:rsidRPr="005A2B72" w:rsidRDefault="00781421" w:rsidP="00781421">
      <w:pPr>
        <w:ind w:left="927"/>
        <w:rPr>
          <w:b/>
          <w:bCs/>
        </w:rPr>
      </w:pPr>
      <w:r w:rsidRPr="005A2B72">
        <w:rPr>
          <w:b/>
          <w:bCs/>
        </w:rPr>
        <w:t>ARTICLE WITH INTEGRATED</w:t>
      </w:r>
      <w:r w:rsidRPr="005A2B72">
        <w:rPr>
          <w:b/>
          <w:bCs/>
        </w:rPr>
        <w:tab/>
        <w:t xml:space="preserve">            9.4A</w:t>
      </w:r>
      <w:r w:rsidRPr="005A2B72">
        <w:rPr>
          <w:b/>
          <w:bCs/>
        </w:rPr>
        <w:tab/>
        <w:t>4063</w:t>
      </w:r>
    </w:p>
    <w:p w14:paraId="7A5F1C64" w14:textId="77777777" w:rsidR="00781421" w:rsidRPr="005A2B72" w:rsidRDefault="00781421" w:rsidP="00781421">
      <w:pPr>
        <w:ind w:left="927"/>
        <w:rPr>
          <w:b/>
          <w:bCs/>
        </w:rPr>
      </w:pPr>
      <w:r w:rsidRPr="005A2B72">
        <w:rPr>
          <w:b/>
          <w:bCs/>
        </w:rPr>
        <w:t>LITHIUM METAL CELL</w:t>
      </w:r>
      <w:r w:rsidRPr="005A2B72">
        <w:rPr>
          <w:b/>
          <w:bCs/>
        </w:rPr>
        <w:tab/>
      </w:r>
      <w:r w:rsidRPr="005A2B72">
        <w:rPr>
          <w:b/>
          <w:bCs/>
        </w:rPr>
        <w:tab/>
        <w:t xml:space="preserve">            9.4B</w:t>
      </w:r>
      <w:r w:rsidRPr="005A2B72">
        <w:rPr>
          <w:b/>
          <w:bCs/>
        </w:rPr>
        <w:tab/>
        <w:t>4064</w:t>
      </w:r>
    </w:p>
    <w:p w14:paraId="2DD11EA4"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4065</w:t>
      </w:r>
    </w:p>
    <w:p w14:paraId="4A914C39"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4066</w:t>
      </w:r>
    </w:p>
    <w:p w14:paraId="43260DF5"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4067</w:t>
      </w:r>
    </w:p>
    <w:p w14:paraId="25F25562"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4068</w:t>
      </w:r>
    </w:p>
    <w:p w14:paraId="5CC26139"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4069</w:t>
      </w:r>
    </w:p>
    <w:p w14:paraId="2818B2A2"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4070</w:t>
      </w:r>
    </w:p>
    <w:p w14:paraId="5689AC0B" w14:textId="77777777" w:rsidR="00781421" w:rsidRPr="005A2B72" w:rsidRDefault="00781421" w:rsidP="00781421">
      <w:pPr>
        <w:ind w:left="2628"/>
        <w:rPr>
          <w:b/>
          <w:bCs/>
        </w:rPr>
      </w:pPr>
    </w:p>
    <w:p w14:paraId="7A9A0EDD" w14:textId="77777777" w:rsidR="00781421" w:rsidRPr="005A2B72" w:rsidRDefault="00781421" w:rsidP="00781421">
      <w:pPr>
        <w:ind w:left="1494"/>
        <w:rPr>
          <w:b/>
          <w:bCs/>
        </w:rPr>
      </w:pPr>
    </w:p>
    <w:p w14:paraId="03393192" w14:textId="77777777" w:rsidR="00781421" w:rsidRPr="005A2B72" w:rsidRDefault="00781421" w:rsidP="00781421">
      <w:pPr>
        <w:ind w:left="1494"/>
        <w:rPr>
          <w:b/>
          <w:bCs/>
        </w:rPr>
      </w:pPr>
      <w:r w:rsidRPr="005A2B72">
        <w:rPr>
          <w:b/>
          <w:bCs/>
        </w:rPr>
        <w:lastRenderedPageBreak/>
        <w:t xml:space="preserve">EQUIPMENT CONTAINING </w:t>
      </w:r>
      <w:r w:rsidRPr="005A2B72">
        <w:rPr>
          <w:b/>
          <w:bCs/>
        </w:rPr>
        <w:tab/>
        <w:t>9.4A</w:t>
      </w:r>
      <w:r w:rsidRPr="005A2B72">
        <w:rPr>
          <w:b/>
          <w:bCs/>
        </w:rPr>
        <w:tab/>
        <w:t>4071</w:t>
      </w:r>
    </w:p>
    <w:p w14:paraId="442F5620" w14:textId="77777777" w:rsidR="00781421" w:rsidRPr="005A2B72" w:rsidRDefault="00781421" w:rsidP="00781421">
      <w:pPr>
        <w:ind w:left="1494"/>
        <w:rPr>
          <w:b/>
          <w:bCs/>
        </w:rPr>
      </w:pPr>
      <w:r w:rsidRPr="005A2B72">
        <w:rPr>
          <w:b/>
          <w:bCs/>
        </w:rPr>
        <w:t>LITHIUM ION BATTERY</w:t>
      </w:r>
      <w:r w:rsidRPr="005A2B72">
        <w:rPr>
          <w:b/>
          <w:bCs/>
        </w:rPr>
        <w:tab/>
      </w:r>
      <w:r w:rsidRPr="005A2B72">
        <w:rPr>
          <w:b/>
          <w:bCs/>
        </w:rPr>
        <w:tab/>
        <w:t>9.4B</w:t>
      </w:r>
      <w:r w:rsidRPr="005A2B72">
        <w:rPr>
          <w:b/>
          <w:bCs/>
        </w:rPr>
        <w:tab/>
        <w:t>4072</w:t>
      </w:r>
    </w:p>
    <w:p w14:paraId="6707EA48" w14:textId="77777777" w:rsidR="00781421" w:rsidRPr="005A2B72" w:rsidRDefault="00781421" w:rsidP="00781421">
      <w:pPr>
        <w:ind w:left="1494"/>
        <w:rPr>
          <w:b/>
          <w:bCs/>
        </w:rPr>
      </w:pPr>
      <w:r w:rsidRPr="005A2B72">
        <w:rPr>
          <w:b/>
          <w:bCs/>
        </w:rPr>
        <w:t>non-integral</w:t>
      </w:r>
      <w:r w:rsidRPr="005A2B72">
        <w:rPr>
          <w:b/>
          <w:bCs/>
        </w:rPr>
        <w:tab/>
      </w:r>
      <w:r w:rsidRPr="005A2B72">
        <w:rPr>
          <w:b/>
          <w:bCs/>
        </w:rPr>
        <w:tab/>
      </w:r>
      <w:r w:rsidRPr="005A2B72">
        <w:rPr>
          <w:b/>
          <w:bCs/>
        </w:rPr>
        <w:tab/>
        <w:t xml:space="preserve">           9.4C</w:t>
      </w:r>
      <w:r w:rsidRPr="005A2B72">
        <w:rPr>
          <w:b/>
          <w:bCs/>
        </w:rPr>
        <w:tab/>
        <w:t>4073</w:t>
      </w:r>
    </w:p>
    <w:p w14:paraId="35B3C923"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4074</w:t>
      </w:r>
    </w:p>
    <w:p w14:paraId="4D381CA7"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4075</w:t>
      </w:r>
    </w:p>
    <w:p w14:paraId="7CB023CE"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4076</w:t>
      </w:r>
    </w:p>
    <w:p w14:paraId="0C5AA0AE"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4077</w:t>
      </w:r>
    </w:p>
    <w:p w14:paraId="0BD2FD05"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4078</w:t>
      </w:r>
    </w:p>
    <w:p w14:paraId="38415912" w14:textId="77777777" w:rsidR="00781421" w:rsidRPr="005A2B72" w:rsidRDefault="00781421" w:rsidP="00781421">
      <w:pPr>
        <w:ind w:left="927"/>
        <w:rPr>
          <w:b/>
          <w:bCs/>
        </w:rPr>
      </w:pPr>
    </w:p>
    <w:p w14:paraId="3E02E07B" w14:textId="77777777" w:rsidR="00781421" w:rsidRPr="005A2B72" w:rsidRDefault="00781421" w:rsidP="00781421">
      <w:pPr>
        <w:ind w:left="1494"/>
        <w:rPr>
          <w:b/>
          <w:bCs/>
        </w:rPr>
      </w:pPr>
      <w:r w:rsidRPr="005A2B72">
        <w:rPr>
          <w:b/>
          <w:bCs/>
        </w:rPr>
        <w:t>EQUIPMENT CONTAINING</w:t>
      </w:r>
      <w:r w:rsidRPr="005A2B72">
        <w:rPr>
          <w:b/>
          <w:bCs/>
        </w:rPr>
        <w:tab/>
        <w:t>9.4A</w:t>
      </w:r>
      <w:r w:rsidRPr="005A2B72">
        <w:rPr>
          <w:b/>
          <w:bCs/>
        </w:rPr>
        <w:tab/>
        <w:t>4079</w:t>
      </w:r>
    </w:p>
    <w:p w14:paraId="0F6A9977" w14:textId="77777777" w:rsidR="00781421" w:rsidRPr="005A2B72" w:rsidRDefault="00781421" w:rsidP="00781421">
      <w:pPr>
        <w:ind w:left="1494"/>
        <w:rPr>
          <w:b/>
          <w:bCs/>
        </w:rPr>
      </w:pPr>
      <w:r w:rsidRPr="005A2B72">
        <w:rPr>
          <w:b/>
          <w:bCs/>
        </w:rPr>
        <w:t>LITHIUM METAL BATTERY</w:t>
      </w:r>
      <w:r w:rsidRPr="005A2B72">
        <w:rPr>
          <w:b/>
          <w:bCs/>
        </w:rPr>
        <w:tab/>
        <w:t>9.4B</w:t>
      </w:r>
      <w:r w:rsidRPr="005A2B72">
        <w:rPr>
          <w:b/>
          <w:bCs/>
        </w:rPr>
        <w:tab/>
        <w:t>4080</w:t>
      </w:r>
    </w:p>
    <w:p w14:paraId="078E285A" w14:textId="77777777" w:rsidR="00781421" w:rsidRPr="005A2B72" w:rsidRDefault="00781421" w:rsidP="00781421">
      <w:pPr>
        <w:ind w:left="1494"/>
        <w:rPr>
          <w:b/>
          <w:bCs/>
        </w:rPr>
      </w:pPr>
      <w:r w:rsidRPr="005A2B72">
        <w:rPr>
          <w:b/>
          <w:bCs/>
        </w:rPr>
        <w:t>non-integral</w:t>
      </w:r>
      <w:r w:rsidRPr="005A2B72">
        <w:rPr>
          <w:b/>
          <w:bCs/>
        </w:rPr>
        <w:tab/>
      </w:r>
      <w:r w:rsidRPr="005A2B72">
        <w:rPr>
          <w:b/>
          <w:bCs/>
        </w:rPr>
        <w:tab/>
      </w:r>
      <w:r w:rsidRPr="005A2B72">
        <w:rPr>
          <w:b/>
          <w:bCs/>
        </w:rPr>
        <w:tab/>
        <w:t xml:space="preserve">           9.4C</w:t>
      </w:r>
      <w:r w:rsidRPr="005A2B72">
        <w:rPr>
          <w:b/>
          <w:bCs/>
        </w:rPr>
        <w:tab/>
        <w:t>4081</w:t>
      </w:r>
    </w:p>
    <w:p w14:paraId="73AEA80F"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4082</w:t>
      </w:r>
    </w:p>
    <w:p w14:paraId="0E723D77"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4083</w:t>
      </w:r>
    </w:p>
    <w:p w14:paraId="4FACB501"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 xml:space="preserve">4084 </w:t>
      </w:r>
    </w:p>
    <w:p w14:paraId="2FA8B8BD"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4085</w:t>
      </w:r>
    </w:p>
    <w:p w14:paraId="76C3E82C"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4086</w:t>
      </w:r>
    </w:p>
    <w:p w14:paraId="54AEE50E" w14:textId="77777777" w:rsidR="00781421" w:rsidRPr="005A2B72" w:rsidRDefault="00781421" w:rsidP="00781421">
      <w:pPr>
        <w:ind w:left="927"/>
        <w:rPr>
          <w:b/>
          <w:bCs/>
        </w:rPr>
      </w:pPr>
    </w:p>
    <w:bookmarkEnd w:id="2"/>
    <w:p w14:paraId="54963AB4" w14:textId="77777777" w:rsidR="00781421" w:rsidRPr="005A2B72" w:rsidRDefault="00781421" w:rsidP="00781421">
      <w:pPr>
        <w:ind w:left="927"/>
        <w:rPr>
          <w:b/>
          <w:bCs/>
        </w:rPr>
      </w:pPr>
    </w:p>
    <w:bookmarkEnd w:id="3"/>
    <w:p w14:paraId="2256E575" w14:textId="77777777" w:rsidR="00781421" w:rsidRPr="005A2B72" w:rsidRDefault="00781421" w:rsidP="00781421">
      <w:pPr>
        <w:ind w:left="927"/>
        <w:rPr>
          <w:b/>
          <w:bCs/>
        </w:rPr>
      </w:pPr>
      <w:r w:rsidRPr="005A2B72">
        <w:rPr>
          <w:b/>
          <w:bCs/>
        </w:rPr>
        <w:t>EQUIPMENT WITH INTEGRATED</w:t>
      </w:r>
      <w:r w:rsidRPr="005A2B72">
        <w:rPr>
          <w:b/>
          <w:bCs/>
        </w:rPr>
        <w:tab/>
        <w:t>9.4A</w:t>
      </w:r>
      <w:r w:rsidRPr="005A2B72">
        <w:rPr>
          <w:b/>
          <w:bCs/>
        </w:rPr>
        <w:tab/>
        <w:t>4055</w:t>
      </w:r>
    </w:p>
    <w:p w14:paraId="7AAD79B7" w14:textId="77777777" w:rsidR="00781421" w:rsidRPr="005A2B72" w:rsidRDefault="00781421" w:rsidP="00781421">
      <w:pPr>
        <w:ind w:left="927"/>
        <w:rPr>
          <w:b/>
          <w:bCs/>
        </w:rPr>
      </w:pPr>
      <w:r w:rsidRPr="005A2B72">
        <w:rPr>
          <w:b/>
          <w:bCs/>
        </w:rPr>
        <w:t>LITHIUM ION CELL</w:t>
      </w:r>
      <w:r w:rsidRPr="005A2B72">
        <w:rPr>
          <w:b/>
          <w:bCs/>
        </w:rPr>
        <w:tab/>
      </w:r>
      <w:r w:rsidRPr="005A2B72">
        <w:rPr>
          <w:b/>
          <w:bCs/>
        </w:rPr>
        <w:tab/>
        <w:t xml:space="preserve">            9.4B</w:t>
      </w:r>
      <w:r w:rsidRPr="005A2B72">
        <w:rPr>
          <w:b/>
          <w:bCs/>
        </w:rPr>
        <w:tab/>
        <w:t>4056</w:t>
      </w:r>
    </w:p>
    <w:p w14:paraId="6C2354DE"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4057</w:t>
      </w:r>
    </w:p>
    <w:p w14:paraId="227BBE5D"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4058</w:t>
      </w:r>
    </w:p>
    <w:p w14:paraId="0042B70D"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4059</w:t>
      </w:r>
    </w:p>
    <w:p w14:paraId="1A752938"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4060</w:t>
      </w:r>
    </w:p>
    <w:p w14:paraId="1BBB055E"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4061</w:t>
      </w:r>
    </w:p>
    <w:p w14:paraId="70C99595"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4062</w:t>
      </w:r>
    </w:p>
    <w:p w14:paraId="007C6E84" w14:textId="77777777" w:rsidR="00781421" w:rsidRPr="005A2B72" w:rsidRDefault="00781421" w:rsidP="00781421">
      <w:pPr>
        <w:ind w:left="927"/>
        <w:rPr>
          <w:b/>
          <w:bCs/>
        </w:rPr>
      </w:pPr>
    </w:p>
    <w:p w14:paraId="40A87B52" w14:textId="77777777" w:rsidR="00781421" w:rsidRPr="005A2B72" w:rsidRDefault="00781421" w:rsidP="00781421">
      <w:pPr>
        <w:ind w:left="927"/>
        <w:rPr>
          <w:b/>
          <w:bCs/>
        </w:rPr>
      </w:pPr>
      <w:r w:rsidRPr="005A2B72">
        <w:rPr>
          <w:b/>
          <w:bCs/>
        </w:rPr>
        <w:t>EQUIPMENT WITH INTEGRATED</w:t>
      </w:r>
      <w:r w:rsidRPr="005A2B72">
        <w:rPr>
          <w:b/>
          <w:bCs/>
        </w:rPr>
        <w:tab/>
        <w:t>9.4A</w:t>
      </w:r>
      <w:r w:rsidRPr="005A2B72">
        <w:rPr>
          <w:b/>
          <w:bCs/>
        </w:rPr>
        <w:tab/>
        <w:t>4063</w:t>
      </w:r>
    </w:p>
    <w:p w14:paraId="1A8FC991" w14:textId="77777777" w:rsidR="00781421" w:rsidRPr="005A2B72" w:rsidRDefault="00781421" w:rsidP="00781421">
      <w:pPr>
        <w:ind w:left="927"/>
        <w:rPr>
          <w:b/>
          <w:bCs/>
        </w:rPr>
      </w:pPr>
      <w:r w:rsidRPr="005A2B72">
        <w:rPr>
          <w:b/>
          <w:bCs/>
        </w:rPr>
        <w:t>LITHIUM METAL CELL</w:t>
      </w:r>
      <w:r w:rsidRPr="005A2B72">
        <w:rPr>
          <w:b/>
          <w:bCs/>
        </w:rPr>
        <w:tab/>
      </w:r>
      <w:r w:rsidRPr="005A2B72">
        <w:rPr>
          <w:b/>
          <w:bCs/>
        </w:rPr>
        <w:tab/>
        <w:t xml:space="preserve">            9.4B</w:t>
      </w:r>
      <w:r w:rsidRPr="005A2B72">
        <w:rPr>
          <w:b/>
          <w:bCs/>
        </w:rPr>
        <w:tab/>
        <w:t>4064</w:t>
      </w:r>
    </w:p>
    <w:p w14:paraId="19347746"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9.4C</w:t>
      </w:r>
      <w:r w:rsidRPr="005A2B72">
        <w:rPr>
          <w:b/>
          <w:bCs/>
        </w:rPr>
        <w:tab/>
        <w:t>4065</w:t>
      </w:r>
    </w:p>
    <w:p w14:paraId="0CD089BB"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9.4D</w:t>
      </w:r>
      <w:r w:rsidRPr="005A2B72">
        <w:rPr>
          <w:b/>
          <w:bCs/>
        </w:rPr>
        <w:tab/>
        <w:t>4066</w:t>
      </w:r>
    </w:p>
    <w:p w14:paraId="3740817B"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4067</w:t>
      </w:r>
    </w:p>
    <w:p w14:paraId="40B42E84"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4068</w:t>
      </w:r>
    </w:p>
    <w:p w14:paraId="5B6947D5"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4069</w:t>
      </w:r>
    </w:p>
    <w:p w14:paraId="70F593F6"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4070</w:t>
      </w:r>
    </w:p>
    <w:p w14:paraId="183A3F8D" w14:textId="77777777" w:rsidR="00781421" w:rsidRPr="005A2B72" w:rsidRDefault="00781421" w:rsidP="00781421">
      <w:pPr>
        <w:ind w:left="927"/>
        <w:rPr>
          <w:b/>
          <w:bCs/>
        </w:rPr>
      </w:pPr>
    </w:p>
    <w:p w14:paraId="0DA4CF61" w14:textId="77777777" w:rsidR="00781421" w:rsidRPr="005A2B72" w:rsidRDefault="00781421" w:rsidP="00781421">
      <w:pPr>
        <w:ind w:left="927"/>
        <w:rPr>
          <w:b/>
          <w:bCs/>
        </w:rPr>
      </w:pPr>
      <w:r w:rsidRPr="005A2B72">
        <w:rPr>
          <w:b/>
          <w:bCs/>
        </w:rPr>
        <w:t xml:space="preserve">LITHIUM BATTERY </w:t>
      </w:r>
      <w:r w:rsidRPr="005A2B72">
        <w:rPr>
          <w:b/>
          <w:bCs/>
        </w:rPr>
        <w:tab/>
      </w:r>
      <w:r w:rsidRPr="005A2B72">
        <w:rPr>
          <w:b/>
          <w:bCs/>
        </w:rPr>
        <w:tab/>
        <w:t xml:space="preserve">            9.4A</w:t>
      </w:r>
      <w:r w:rsidRPr="005A2B72">
        <w:rPr>
          <w:b/>
          <w:bCs/>
        </w:rPr>
        <w:tab/>
        <w:t>4041</w:t>
      </w:r>
    </w:p>
    <w:p w14:paraId="06B476D6" w14:textId="77777777" w:rsidR="00781421" w:rsidRPr="005A2B72" w:rsidRDefault="00781421" w:rsidP="00781421">
      <w:pPr>
        <w:ind w:left="927"/>
        <w:rPr>
          <w:b/>
          <w:bCs/>
        </w:rPr>
      </w:pPr>
      <w:r w:rsidRPr="005A2B72">
        <w:rPr>
          <w:b/>
          <w:bCs/>
        </w:rPr>
        <w:t>CONSISTING OF LITHIUM ION</w:t>
      </w:r>
      <w:r w:rsidRPr="005A2B72">
        <w:rPr>
          <w:b/>
          <w:bCs/>
        </w:rPr>
        <w:tab/>
        <w:t xml:space="preserve">            9.4B</w:t>
      </w:r>
      <w:r w:rsidRPr="005A2B72">
        <w:rPr>
          <w:b/>
          <w:bCs/>
        </w:rPr>
        <w:tab/>
        <w:t>4042</w:t>
      </w:r>
    </w:p>
    <w:p w14:paraId="543FA4DE" w14:textId="77777777" w:rsidR="00781421" w:rsidRPr="005A2B72" w:rsidRDefault="00781421" w:rsidP="00781421">
      <w:pPr>
        <w:ind w:left="927"/>
        <w:rPr>
          <w:b/>
          <w:bCs/>
        </w:rPr>
      </w:pPr>
      <w:r w:rsidRPr="005A2B72">
        <w:rPr>
          <w:b/>
          <w:bCs/>
        </w:rPr>
        <w:t>AND LITHIUM METAL CELLS</w:t>
      </w:r>
      <w:r w:rsidRPr="005A2B72">
        <w:rPr>
          <w:b/>
          <w:bCs/>
        </w:rPr>
        <w:tab/>
        <w:t xml:space="preserve">            9.4C</w:t>
      </w:r>
      <w:r w:rsidRPr="005A2B72">
        <w:rPr>
          <w:b/>
          <w:bCs/>
        </w:rPr>
        <w:tab/>
        <w:t>4043</w:t>
      </w:r>
    </w:p>
    <w:p w14:paraId="28A4AA2C" w14:textId="77777777" w:rsidR="00781421" w:rsidRPr="005A2B72" w:rsidRDefault="00781421" w:rsidP="00781421">
      <w:pPr>
        <w:ind w:left="927"/>
        <w:rPr>
          <w:b/>
          <w:bCs/>
        </w:rPr>
      </w:pPr>
      <w:r w:rsidRPr="005A2B72">
        <w:rPr>
          <w:b/>
          <w:bCs/>
        </w:rPr>
        <w:t>Including lithium alloy</w:t>
      </w:r>
      <w:r w:rsidRPr="005A2B72">
        <w:rPr>
          <w:b/>
          <w:bCs/>
        </w:rPr>
        <w:tab/>
      </w:r>
      <w:r w:rsidRPr="005A2B72">
        <w:rPr>
          <w:b/>
          <w:bCs/>
        </w:rPr>
        <w:tab/>
        <w:t xml:space="preserve">            9.4D</w:t>
      </w:r>
      <w:r w:rsidRPr="005A2B72">
        <w:rPr>
          <w:b/>
          <w:bCs/>
        </w:rPr>
        <w:tab/>
        <w:t>4044</w:t>
      </w:r>
    </w:p>
    <w:p w14:paraId="50212570"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9.4E</w:t>
      </w:r>
      <w:r w:rsidRPr="005A2B72">
        <w:rPr>
          <w:b/>
          <w:bCs/>
        </w:rPr>
        <w:tab/>
        <w:t>4045</w:t>
      </w:r>
    </w:p>
    <w:p w14:paraId="22A61028"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9.4F</w:t>
      </w:r>
      <w:r w:rsidRPr="005A2B72">
        <w:rPr>
          <w:b/>
          <w:bCs/>
        </w:rPr>
        <w:tab/>
        <w:t>4046</w:t>
      </w:r>
    </w:p>
    <w:p w14:paraId="57C69989"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9.4G</w:t>
      </w:r>
      <w:r w:rsidRPr="005A2B72">
        <w:rPr>
          <w:b/>
          <w:bCs/>
        </w:rPr>
        <w:tab/>
        <w:t>4047</w:t>
      </w:r>
    </w:p>
    <w:p w14:paraId="78FCEFC9" w14:textId="77777777" w:rsidR="00781421" w:rsidRPr="005A2B72" w:rsidRDefault="00781421" w:rsidP="00781421">
      <w:pPr>
        <w:ind w:left="2628"/>
        <w:rPr>
          <w:b/>
          <w:bCs/>
        </w:rPr>
      </w:pPr>
      <w:r w:rsidRPr="005A2B72">
        <w:rPr>
          <w:b/>
          <w:bCs/>
        </w:rPr>
        <w:tab/>
      </w:r>
      <w:r w:rsidRPr="005A2B72">
        <w:rPr>
          <w:b/>
          <w:bCs/>
        </w:rPr>
        <w:tab/>
      </w:r>
      <w:r w:rsidRPr="005A2B72">
        <w:rPr>
          <w:b/>
          <w:bCs/>
        </w:rPr>
        <w:tab/>
      </w:r>
      <w:r w:rsidRPr="005A2B72">
        <w:rPr>
          <w:b/>
          <w:bCs/>
        </w:rPr>
        <w:tab/>
        <w:t>9.4H</w:t>
      </w:r>
      <w:r w:rsidRPr="005A2B72">
        <w:rPr>
          <w:b/>
          <w:bCs/>
        </w:rPr>
        <w:tab/>
        <w:t>4048</w:t>
      </w:r>
    </w:p>
    <w:p w14:paraId="1A87FC1D" w14:textId="77777777" w:rsidR="00781421" w:rsidRPr="005A2B72" w:rsidRDefault="00781421" w:rsidP="00781421">
      <w:pPr>
        <w:ind w:left="927"/>
        <w:rPr>
          <w:b/>
          <w:bCs/>
        </w:rPr>
      </w:pPr>
    </w:p>
    <w:p w14:paraId="6DDFB561" w14:textId="77777777" w:rsidR="00781421" w:rsidRPr="005A2B72" w:rsidRDefault="00781421" w:rsidP="00781421">
      <w:pPr>
        <w:ind w:left="927"/>
        <w:rPr>
          <w:b/>
          <w:bCs/>
        </w:rPr>
      </w:pPr>
      <w:r w:rsidRPr="005A2B72">
        <w:rPr>
          <w:b/>
          <w:bCs/>
        </w:rPr>
        <w:t>LITHIUM CELLS AND BATTERIES</w:t>
      </w:r>
      <w:r w:rsidRPr="005A2B72">
        <w:rPr>
          <w:b/>
          <w:bCs/>
        </w:rPr>
        <w:tab/>
        <w:t>9.4X</w:t>
      </w:r>
      <w:r w:rsidRPr="005A2B72">
        <w:rPr>
          <w:b/>
          <w:bCs/>
        </w:rPr>
        <w:tab/>
        <w:t>4024</w:t>
      </w:r>
    </w:p>
    <w:p w14:paraId="3A3E4A11" w14:textId="77777777" w:rsidR="00781421" w:rsidRPr="005A2B72" w:rsidRDefault="00781421" w:rsidP="00781421">
      <w:pPr>
        <w:ind w:left="927"/>
        <w:rPr>
          <w:b/>
          <w:bCs/>
        </w:rPr>
      </w:pPr>
      <w:r w:rsidRPr="005A2B72">
        <w:rPr>
          <w:b/>
          <w:bCs/>
        </w:rPr>
        <w:t xml:space="preserve">FOR DISPOSAL, all types and </w:t>
      </w:r>
    </w:p>
    <w:p w14:paraId="02AC4386" w14:textId="77777777" w:rsidR="00781421" w:rsidRPr="005A2B72" w:rsidRDefault="00781421" w:rsidP="00781421">
      <w:pPr>
        <w:ind w:left="927"/>
        <w:rPr>
          <w:b/>
          <w:bCs/>
        </w:rPr>
      </w:pPr>
      <w:r w:rsidRPr="005A2B72">
        <w:rPr>
          <w:b/>
          <w:bCs/>
        </w:rPr>
        <w:t>categories</w:t>
      </w:r>
    </w:p>
    <w:p w14:paraId="25A71AE3" w14:textId="77777777" w:rsidR="00781421" w:rsidRPr="005A2B72" w:rsidRDefault="00781421" w:rsidP="00781421">
      <w:pPr>
        <w:ind w:left="927"/>
        <w:rPr>
          <w:b/>
          <w:bCs/>
        </w:rPr>
      </w:pPr>
    </w:p>
    <w:p w14:paraId="16BF3A94" w14:textId="77777777" w:rsidR="00781421" w:rsidRPr="005A2B72" w:rsidRDefault="00781421" w:rsidP="00781421">
      <w:pPr>
        <w:ind w:left="927"/>
        <w:rPr>
          <w:b/>
          <w:bCs/>
        </w:rPr>
      </w:pPr>
      <w:bookmarkStart w:id="4" w:name="_Hlk167877100"/>
      <w:r w:rsidRPr="005A2B72">
        <w:rPr>
          <w:b/>
          <w:bCs/>
        </w:rPr>
        <w:t>LITHIUM ION BATTERY</w:t>
      </w:r>
      <w:r w:rsidRPr="005A2B72">
        <w:rPr>
          <w:b/>
          <w:bCs/>
        </w:rPr>
        <w:tab/>
      </w:r>
      <w:r w:rsidRPr="005A2B72">
        <w:rPr>
          <w:b/>
          <w:bCs/>
        </w:rPr>
        <w:tab/>
        <w:t>9.4A</w:t>
      </w:r>
      <w:r w:rsidRPr="005A2B72">
        <w:rPr>
          <w:b/>
          <w:bCs/>
        </w:rPr>
        <w:tab/>
        <w:t>4025</w:t>
      </w:r>
    </w:p>
    <w:p w14:paraId="41370E84" w14:textId="008BFA17" w:rsidR="00781421" w:rsidRPr="005A2B72" w:rsidRDefault="00781421" w:rsidP="00737DAD">
      <w:pPr>
        <w:ind w:left="927"/>
        <w:rPr>
          <w:b/>
          <w:bCs/>
        </w:rPr>
      </w:pPr>
      <w:r w:rsidRPr="005A2B72">
        <w:rPr>
          <w:b/>
          <w:bCs/>
        </w:rPr>
        <w:t>Including lithium ion polymer</w:t>
      </w:r>
      <w:r>
        <w:rPr>
          <w:b/>
          <w:bCs/>
        </w:rPr>
        <w:t xml:space="preserve">         </w:t>
      </w:r>
      <w:r w:rsidRPr="005A2B72">
        <w:rPr>
          <w:b/>
          <w:bCs/>
        </w:rPr>
        <w:t xml:space="preserve"> 9.4B</w:t>
      </w:r>
      <w:r w:rsidRPr="005A2B72">
        <w:rPr>
          <w:b/>
          <w:bCs/>
        </w:rPr>
        <w:tab/>
        <w:t>4026</w:t>
      </w:r>
    </w:p>
    <w:p w14:paraId="7834B41E" w14:textId="1505E3E7" w:rsidR="00781421" w:rsidRPr="005A2B72" w:rsidRDefault="00781421" w:rsidP="00737DAD">
      <w:pPr>
        <w:ind w:left="927"/>
        <w:rPr>
          <w:b/>
          <w:bCs/>
        </w:rPr>
      </w:pPr>
      <w:r w:rsidRPr="005A2B72">
        <w:rPr>
          <w:b/>
          <w:bCs/>
        </w:rPr>
        <w:t>Batteries</w:t>
      </w:r>
      <w:r w:rsidRPr="005A2B72">
        <w:rPr>
          <w:b/>
          <w:bCs/>
        </w:rPr>
        <w:tab/>
      </w:r>
      <w:r w:rsidRPr="005A2B72">
        <w:rPr>
          <w:b/>
          <w:bCs/>
        </w:rPr>
        <w:tab/>
      </w:r>
      <w:r w:rsidRPr="005A2B72">
        <w:rPr>
          <w:b/>
          <w:bCs/>
        </w:rPr>
        <w:tab/>
        <w:t xml:space="preserve">                       9.4C</w:t>
      </w:r>
      <w:r w:rsidRPr="005A2B72">
        <w:rPr>
          <w:b/>
          <w:bCs/>
        </w:rPr>
        <w:tab/>
        <w:t>4027</w:t>
      </w:r>
    </w:p>
    <w:p w14:paraId="18EEDEC2"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9.4D</w:t>
      </w:r>
      <w:r w:rsidRPr="005A2B72">
        <w:rPr>
          <w:b/>
          <w:bCs/>
        </w:rPr>
        <w:tab/>
        <w:t>4028</w:t>
      </w:r>
    </w:p>
    <w:p w14:paraId="1EE475B2"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9.4E</w:t>
      </w:r>
      <w:r w:rsidRPr="005A2B72">
        <w:rPr>
          <w:b/>
          <w:bCs/>
        </w:rPr>
        <w:tab/>
        <w:t>4029</w:t>
      </w:r>
    </w:p>
    <w:p w14:paraId="3D83F080"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9.4F</w:t>
      </w:r>
      <w:r w:rsidRPr="005A2B72">
        <w:rPr>
          <w:b/>
          <w:bCs/>
        </w:rPr>
        <w:tab/>
        <w:t>4030</w:t>
      </w:r>
    </w:p>
    <w:p w14:paraId="09AE393E"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9.4G</w:t>
      </w:r>
      <w:r w:rsidRPr="005A2B72">
        <w:rPr>
          <w:b/>
          <w:bCs/>
        </w:rPr>
        <w:tab/>
        <w:t>4031</w:t>
      </w:r>
    </w:p>
    <w:p w14:paraId="7BD6B1B9"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9.4H</w:t>
      </w:r>
      <w:r w:rsidRPr="005A2B72">
        <w:rPr>
          <w:b/>
          <w:bCs/>
        </w:rPr>
        <w:tab/>
        <w:t>4032</w:t>
      </w:r>
    </w:p>
    <w:bookmarkEnd w:id="4"/>
    <w:p w14:paraId="766CFADE" w14:textId="77777777" w:rsidR="00781421" w:rsidRPr="005A2B72" w:rsidRDefault="00781421" w:rsidP="00781421">
      <w:pPr>
        <w:ind w:left="927"/>
        <w:rPr>
          <w:b/>
          <w:bCs/>
        </w:rPr>
      </w:pPr>
    </w:p>
    <w:p w14:paraId="4DE10FCF" w14:textId="77777777" w:rsidR="00781421" w:rsidRPr="005A2B72" w:rsidRDefault="00781421" w:rsidP="00781421">
      <w:pPr>
        <w:ind w:left="927"/>
        <w:rPr>
          <w:b/>
          <w:bCs/>
        </w:rPr>
      </w:pPr>
      <w:r w:rsidRPr="005A2B72">
        <w:rPr>
          <w:b/>
          <w:bCs/>
        </w:rPr>
        <w:lastRenderedPageBreak/>
        <w:t>LITHIUM ION BATTERY</w:t>
      </w:r>
      <w:r w:rsidRPr="005A2B72">
        <w:rPr>
          <w:b/>
          <w:bCs/>
        </w:rPr>
        <w:tab/>
      </w:r>
      <w:r w:rsidRPr="005A2B72">
        <w:rPr>
          <w:b/>
          <w:bCs/>
        </w:rPr>
        <w:tab/>
        <w:t>9.4C</w:t>
      </w:r>
      <w:r w:rsidRPr="005A2B72">
        <w:rPr>
          <w:b/>
          <w:bCs/>
        </w:rPr>
        <w:tab/>
        <w:t>4049</w:t>
      </w:r>
    </w:p>
    <w:p w14:paraId="4E284719" w14:textId="77777777" w:rsidR="00781421" w:rsidRPr="005A2B72" w:rsidRDefault="00781421" w:rsidP="00781421">
      <w:pPr>
        <w:ind w:left="927"/>
        <w:rPr>
          <w:b/>
          <w:bCs/>
        </w:rPr>
      </w:pPr>
      <w:r w:rsidRPr="005A2B72">
        <w:rPr>
          <w:b/>
          <w:bCs/>
        </w:rPr>
        <w:t>REDUCED SOC</w:t>
      </w:r>
      <w:r w:rsidRPr="005A2B72">
        <w:rPr>
          <w:b/>
          <w:bCs/>
        </w:rPr>
        <w:tab/>
      </w:r>
      <w:r w:rsidRPr="005A2B72">
        <w:rPr>
          <w:b/>
          <w:bCs/>
        </w:rPr>
        <w:tab/>
      </w:r>
      <w:r w:rsidRPr="005A2B72">
        <w:rPr>
          <w:b/>
          <w:bCs/>
        </w:rPr>
        <w:tab/>
        <w:t>9.4D</w:t>
      </w:r>
      <w:r w:rsidRPr="005A2B72">
        <w:rPr>
          <w:b/>
          <w:bCs/>
        </w:rPr>
        <w:tab/>
        <w:t>4050</w:t>
      </w:r>
    </w:p>
    <w:p w14:paraId="7A3C6E2F" w14:textId="4A86EAF8" w:rsidR="00781421" w:rsidRPr="005A2B72" w:rsidRDefault="00781421" w:rsidP="00737DAD">
      <w:pPr>
        <w:ind w:left="927"/>
        <w:rPr>
          <w:b/>
          <w:bCs/>
        </w:rPr>
      </w:pPr>
      <w:r w:rsidRPr="005A2B72">
        <w:rPr>
          <w:b/>
          <w:bCs/>
        </w:rPr>
        <w:t>Including lithium ion polymer</w:t>
      </w:r>
      <w:r>
        <w:rPr>
          <w:b/>
          <w:bCs/>
        </w:rPr>
        <w:t xml:space="preserve">         </w:t>
      </w:r>
      <w:r w:rsidRPr="005A2B72">
        <w:rPr>
          <w:b/>
          <w:bCs/>
        </w:rPr>
        <w:t xml:space="preserve"> 9.4E</w:t>
      </w:r>
      <w:r w:rsidRPr="005A2B72">
        <w:rPr>
          <w:b/>
          <w:bCs/>
        </w:rPr>
        <w:tab/>
        <w:t>4051</w:t>
      </w:r>
    </w:p>
    <w:p w14:paraId="7B5BF4AF" w14:textId="34F11A9D" w:rsidR="00781421" w:rsidRPr="005A2B72" w:rsidRDefault="00781421" w:rsidP="00737DAD">
      <w:pPr>
        <w:ind w:left="927"/>
        <w:rPr>
          <w:b/>
          <w:bCs/>
        </w:rPr>
      </w:pPr>
      <w:r w:rsidRPr="005A2B72">
        <w:rPr>
          <w:b/>
          <w:bCs/>
        </w:rPr>
        <w:t>Batteries</w:t>
      </w:r>
      <w:r w:rsidRPr="005A2B72">
        <w:rPr>
          <w:b/>
          <w:bCs/>
        </w:rPr>
        <w:tab/>
      </w:r>
      <w:r w:rsidRPr="005A2B72">
        <w:rPr>
          <w:b/>
          <w:bCs/>
        </w:rPr>
        <w:tab/>
      </w:r>
      <w:r w:rsidRPr="005A2B72">
        <w:rPr>
          <w:b/>
          <w:bCs/>
        </w:rPr>
        <w:tab/>
        <w:t xml:space="preserve">                       9.4F</w:t>
      </w:r>
      <w:r w:rsidRPr="005A2B72">
        <w:rPr>
          <w:b/>
          <w:bCs/>
        </w:rPr>
        <w:tab/>
        <w:t>4052</w:t>
      </w:r>
    </w:p>
    <w:p w14:paraId="11C6E845"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9.4G</w:t>
      </w:r>
      <w:r w:rsidRPr="005A2B72">
        <w:rPr>
          <w:b/>
          <w:bCs/>
        </w:rPr>
        <w:tab/>
        <w:t>4053</w:t>
      </w:r>
    </w:p>
    <w:p w14:paraId="16C95AF0"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9.4H</w:t>
      </w:r>
      <w:r w:rsidRPr="005A2B72">
        <w:rPr>
          <w:b/>
          <w:bCs/>
        </w:rPr>
        <w:tab/>
        <w:t>4054</w:t>
      </w:r>
    </w:p>
    <w:p w14:paraId="45B261AF" w14:textId="77777777" w:rsidR="00781421" w:rsidRPr="005A2B72" w:rsidRDefault="00781421" w:rsidP="00781421">
      <w:pPr>
        <w:ind w:left="927"/>
        <w:rPr>
          <w:b/>
          <w:bCs/>
        </w:rPr>
      </w:pPr>
    </w:p>
    <w:p w14:paraId="675A4EC3" w14:textId="77777777" w:rsidR="00781421" w:rsidRPr="005A2B72" w:rsidRDefault="00781421" w:rsidP="00781421">
      <w:pPr>
        <w:ind w:left="927"/>
        <w:rPr>
          <w:b/>
          <w:bCs/>
        </w:rPr>
      </w:pPr>
      <w:r w:rsidRPr="005A2B72">
        <w:rPr>
          <w:b/>
          <w:bCs/>
        </w:rPr>
        <w:t>LITHIUM ION BUTTON CELL</w:t>
      </w:r>
      <w:r w:rsidRPr="005A2B72">
        <w:rPr>
          <w:b/>
          <w:bCs/>
        </w:rPr>
        <w:tab/>
        <w:t>9.4H</w:t>
      </w:r>
      <w:r w:rsidRPr="005A2B72">
        <w:rPr>
          <w:b/>
          <w:bCs/>
        </w:rPr>
        <w:tab/>
        <w:t>4016</w:t>
      </w:r>
    </w:p>
    <w:p w14:paraId="0E8C8707" w14:textId="77777777" w:rsidR="00781421" w:rsidRPr="005A2B72" w:rsidRDefault="00781421" w:rsidP="00781421">
      <w:pPr>
        <w:ind w:left="927"/>
        <w:rPr>
          <w:b/>
          <w:bCs/>
        </w:rPr>
      </w:pPr>
      <w:r w:rsidRPr="005A2B72">
        <w:rPr>
          <w:b/>
          <w:bCs/>
        </w:rPr>
        <w:t>including lithium alloy</w:t>
      </w:r>
    </w:p>
    <w:p w14:paraId="4024D882" w14:textId="77777777" w:rsidR="00781421" w:rsidRPr="005A2B72" w:rsidRDefault="00781421" w:rsidP="00781421">
      <w:pPr>
        <w:ind w:left="927"/>
        <w:rPr>
          <w:b/>
          <w:bCs/>
        </w:rPr>
      </w:pPr>
    </w:p>
    <w:p w14:paraId="6092B935" w14:textId="5DDC6E7D" w:rsidR="00781421" w:rsidRPr="005A2B72" w:rsidRDefault="00781421" w:rsidP="00737DAD">
      <w:pPr>
        <w:ind w:left="927"/>
        <w:rPr>
          <w:b/>
          <w:bCs/>
        </w:rPr>
      </w:pPr>
      <w:bookmarkStart w:id="5" w:name="_Hlk167874650"/>
      <w:r w:rsidRPr="005A2B72">
        <w:rPr>
          <w:b/>
          <w:bCs/>
        </w:rPr>
        <w:t>LITHIUM ION CELL</w:t>
      </w:r>
      <w:r w:rsidRPr="005A2B72">
        <w:rPr>
          <w:b/>
          <w:bCs/>
        </w:rPr>
        <w:tab/>
      </w:r>
      <w:r w:rsidRPr="005A2B72">
        <w:rPr>
          <w:b/>
          <w:bCs/>
        </w:rPr>
        <w:tab/>
        <w:t>9.4A</w:t>
      </w:r>
      <w:r w:rsidRPr="005A2B72">
        <w:rPr>
          <w:b/>
          <w:bCs/>
        </w:rPr>
        <w:tab/>
        <w:t>4000</w:t>
      </w:r>
    </w:p>
    <w:p w14:paraId="77D8191E" w14:textId="6C878C4C" w:rsidR="00781421" w:rsidRPr="005A2B72" w:rsidRDefault="00781421" w:rsidP="00737DAD">
      <w:pPr>
        <w:ind w:left="927"/>
        <w:rPr>
          <w:b/>
          <w:bCs/>
        </w:rPr>
      </w:pPr>
      <w:r w:rsidRPr="005A2B72">
        <w:rPr>
          <w:b/>
          <w:bCs/>
        </w:rPr>
        <w:t>Including lithium ion polymer</w:t>
      </w:r>
      <w:r w:rsidRPr="005A2B72">
        <w:rPr>
          <w:b/>
          <w:bCs/>
        </w:rPr>
        <w:tab/>
        <w:t>9.4B</w:t>
      </w:r>
      <w:r w:rsidRPr="005A2B72">
        <w:rPr>
          <w:b/>
          <w:bCs/>
        </w:rPr>
        <w:tab/>
        <w:t>4001</w:t>
      </w:r>
    </w:p>
    <w:p w14:paraId="38487F32" w14:textId="271E3194" w:rsidR="00781421" w:rsidRPr="005A2B72" w:rsidRDefault="00781421" w:rsidP="00737DAD">
      <w:pPr>
        <w:ind w:left="927"/>
        <w:rPr>
          <w:b/>
          <w:bCs/>
        </w:rPr>
      </w:pPr>
      <w:r w:rsidRPr="005A2B72">
        <w:rPr>
          <w:b/>
          <w:bCs/>
        </w:rPr>
        <w:t>cells</w:t>
      </w:r>
      <w:r w:rsidRPr="005A2B72">
        <w:rPr>
          <w:b/>
          <w:bCs/>
        </w:rPr>
        <w:tab/>
      </w:r>
      <w:r w:rsidRPr="005A2B72">
        <w:rPr>
          <w:b/>
          <w:bCs/>
        </w:rPr>
        <w:tab/>
      </w:r>
      <w:r w:rsidRPr="005A2B72">
        <w:rPr>
          <w:b/>
          <w:bCs/>
        </w:rPr>
        <w:tab/>
      </w:r>
      <w:r w:rsidRPr="005A2B72">
        <w:rPr>
          <w:b/>
          <w:bCs/>
        </w:rPr>
        <w:tab/>
      </w:r>
      <w:bookmarkStart w:id="6" w:name="_Hlk167876286"/>
      <w:r w:rsidRPr="005A2B72">
        <w:rPr>
          <w:b/>
          <w:bCs/>
        </w:rPr>
        <w:t xml:space="preserve">           9.4C</w:t>
      </w:r>
      <w:r w:rsidRPr="005A2B72">
        <w:rPr>
          <w:b/>
          <w:bCs/>
        </w:rPr>
        <w:tab/>
        <w:t>4002</w:t>
      </w:r>
    </w:p>
    <w:p w14:paraId="50447F33"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9.4D</w:t>
      </w:r>
      <w:r w:rsidRPr="005A2B72">
        <w:rPr>
          <w:b/>
          <w:bCs/>
        </w:rPr>
        <w:tab/>
        <w:t>4003</w:t>
      </w:r>
    </w:p>
    <w:p w14:paraId="6ED09FCA"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9.4E</w:t>
      </w:r>
      <w:r w:rsidRPr="005A2B72">
        <w:rPr>
          <w:b/>
          <w:bCs/>
        </w:rPr>
        <w:tab/>
        <w:t>4004</w:t>
      </w:r>
    </w:p>
    <w:p w14:paraId="548F0789"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9.4F</w:t>
      </w:r>
      <w:r w:rsidRPr="005A2B72">
        <w:rPr>
          <w:b/>
          <w:bCs/>
        </w:rPr>
        <w:tab/>
        <w:t>4005</w:t>
      </w:r>
    </w:p>
    <w:p w14:paraId="0E20F60E"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9.4G</w:t>
      </w:r>
      <w:r w:rsidRPr="005A2B72">
        <w:rPr>
          <w:b/>
          <w:bCs/>
        </w:rPr>
        <w:tab/>
        <w:t>4006</w:t>
      </w:r>
    </w:p>
    <w:p w14:paraId="218C1E0D"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9.4H</w:t>
      </w:r>
      <w:r w:rsidRPr="005A2B72">
        <w:rPr>
          <w:b/>
          <w:bCs/>
        </w:rPr>
        <w:tab/>
        <w:t>4007</w:t>
      </w:r>
    </w:p>
    <w:bookmarkEnd w:id="6"/>
    <w:p w14:paraId="17699D96" w14:textId="77777777" w:rsidR="00781421" w:rsidRPr="005A2B72" w:rsidRDefault="00781421" w:rsidP="00781421">
      <w:pPr>
        <w:ind w:left="927"/>
        <w:rPr>
          <w:b/>
          <w:bCs/>
        </w:rPr>
      </w:pPr>
    </w:p>
    <w:bookmarkEnd w:id="5"/>
    <w:p w14:paraId="49CF3432" w14:textId="77777777" w:rsidR="00781421" w:rsidRPr="005A2B72" w:rsidRDefault="00781421" w:rsidP="00781421">
      <w:pPr>
        <w:ind w:left="927"/>
        <w:rPr>
          <w:b/>
          <w:bCs/>
        </w:rPr>
      </w:pPr>
      <w:r w:rsidRPr="005A2B72">
        <w:rPr>
          <w:b/>
          <w:bCs/>
        </w:rPr>
        <w:t>LITHIUM ION CELL REDUCED</w:t>
      </w:r>
      <w:r w:rsidRPr="005A2B72">
        <w:rPr>
          <w:b/>
          <w:bCs/>
        </w:rPr>
        <w:tab/>
        <w:t>9.4C</w:t>
      </w:r>
      <w:r w:rsidRPr="005A2B72">
        <w:rPr>
          <w:b/>
          <w:bCs/>
        </w:rPr>
        <w:tab/>
        <w:t>4018</w:t>
      </w:r>
    </w:p>
    <w:p w14:paraId="2D123E8D" w14:textId="77777777" w:rsidR="00781421" w:rsidRPr="005A2B72" w:rsidRDefault="00781421" w:rsidP="00781421">
      <w:pPr>
        <w:ind w:left="927"/>
        <w:rPr>
          <w:b/>
          <w:bCs/>
        </w:rPr>
      </w:pPr>
      <w:r w:rsidRPr="005A2B72">
        <w:rPr>
          <w:b/>
          <w:bCs/>
        </w:rPr>
        <w:t>SOC Including lithium ion</w:t>
      </w:r>
      <w:r w:rsidRPr="005A2B72">
        <w:rPr>
          <w:b/>
          <w:bCs/>
        </w:rPr>
        <w:tab/>
        <w:t xml:space="preserve">           9.4B</w:t>
      </w:r>
      <w:r w:rsidRPr="005A2B72">
        <w:rPr>
          <w:b/>
          <w:bCs/>
        </w:rPr>
        <w:tab/>
        <w:t>4001</w:t>
      </w:r>
    </w:p>
    <w:p w14:paraId="2FF67FA4" w14:textId="77777777" w:rsidR="00781421" w:rsidRPr="005A2B72" w:rsidRDefault="00781421" w:rsidP="00781421">
      <w:pPr>
        <w:ind w:left="927"/>
        <w:rPr>
          <w:b/>
          <w:bCs/>
        </w:rPr>
      </w:pPr>
      <w:r w:rsidRPr="005A2B72">
        <w:rPr>
          <w:b/>
          <w:bCs/>
        </w:rPr>
        <w:t>polymer cells</w:t>
      </w:r>
      <w:r w:rsidRPr="005A2B72">
        <w:rPr>
          <w:b/>
          <w:bCs/>
        </w:rPr>
        <w:tab/>
      </w:r>
      <w:r w:rsidRPr="005A2B72">
        <w:rPr>
          <w:b/>
          <w:bCs/>
        </w:rPr>
        <w:tab/>
      </w:r>
      <w:r w:rsidRPr="005A2B72">
        <w:rPr>
          <w:b/>
          <w:bCs/>
        </w:rPr>
        <w:tab/>
        <w:t xml:space="preserve">           9.4D</w:t>
      </w:r>
      <w:r w:rsidRPr="005A2B72">
        <w:rPr>
          <w:b/>
          <w:bCs/>
        </w:rPr>
        <w:tab/>
        <w:t>4019</w:t>
      </w:r>
    </w:p>
    <w:p w14:paraId="1E8B76F2"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9.4E</w:t>
      </w:r>
      <w:r w:rsidRPr="005A2B72">
        <w:rPr>
          <w:b/>
          <w:bCs/>
        </w:rPr>
        <w:tab/>
        <w:t>4020</w:t>
      </w:r>
    </w:p>
    <w:p w14:paraId="675ED683"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9.4F</w:t>
      </w:r>
      <w:r w:rsidRPr="005A2B72">
        <w:rPr>
          <w:b/>
          <w:bCs/>
        </w:rPr>
        <w:tab/>
        <w:t>4021</w:t>
      </w:r>
    </w:p>
    <w:p w14:paraId="3C584D10"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9.4G</w:t>
      </w:r>
      <w:r w:rsidRPr="005A2B72">
        <w:rPr>
          <w:b/>
          <w:bCs/>
        </w:rPr>
        <w:tab/>
        <w:t>4022</w:t>
      </w:r>
    </w:p>
    <w:p w14:paraId="229120C0"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9.4H</w:t>
      </w:r>
      <w:r w:rsidRPr="005A2B72">
        <w:rPr>
          <w:b/>
          <w:bCs/>
        </w:rPr>
        <w:tab/>
        <w:t>4023</w:t>
      </w:r>
    </w:p>
    <w:p w14:paraId="34A23999" w14:textId="77777777" w:rsidR="00781421" w:rsidRPr="005A2B72" w:rsidRDefault="00781421" w:rsidP="00781421">
      <w:pPr>
        <w:ind w:left="927"/>
        <w:rPr>
          <w:b/>
          <w:bCs/>
        </w:rPr>
      </w:pPr>
    </w:p>
    <w:p w14:paraId="4E885FDF" w14:textId="77777777" w:rsidR="00781421" w:rsidRPr="005A2B72" w:rsidRDefault="00781421" w:rsidP="00781421">
      <w:pPr>
        <w:ind w:left="927"/>
        <w:rPr>
          <w:b/>
          <w:bCs/>
        </w:rPr>
      </w:pPr>
      <w:r w:rsidRPr="005A2B72">
        <w:rPr>
          <w:b/>
          <w:bCs/>
        </w:rPr>
        <w:t>LITHIUM METAL BATTERY</w:t>
      </w:r>
      <w:r w:rsidRPr="005A2B72">
        <w:rPr>
          <w:b/>
          <w:bCs/>
        </w:rPr>
        <w:tab/>
        <w:t>9.4A</w:t>
      </w:r>
      <w:r w:rsidRPr="005A2B72">
        <w:rPr>
          <w:b/>
          <w:bCs/>
        </w:rPr>
        <w:tab/>
        <w:t>4033</w:t>
      </w:r>
    </w:p>
    <w:p w14:paraId="60D2DE2D" w14:textId="716B185F" w:rsidR="00781421" w:rsidRPr="005A2B72" w:rsidRDefault="00781421" w:rsidP="00737DAD">
      <w:pPr>
        <w:ind w:left="927"/>
        <w:rPr>
          <w:b/>
          <w:bCs/>
        </w:rPr>
      </w:pPr>
      <w:r w:rsidRPr="005A2B72">
        <w:rPr>
          <w:b/>
          <w:bCs/>
        </w:rPr>
        <w:t>Including lithium alloy</w:t>
      </w:r>
      <w:r w:rsidRPr="005A2B72">
        <w:rPr>
          <w:b/>
          <w:bCs/>
        </w:rPr>
        <w:tab/>
      </w:r>
      <w:r w:rsidRPr="005A2B72">
        <w:rPr>
          <w:b/>
          <w:bCs/>
        </w:rPr>
        <w:tab/>
        <w:t>9.4B</w:t>
      </w:r>
      <w:r w:rsidRPr="005A2B72">
        <w:rPr>
          <w:b/>
          <w:bCs/>
        </w:rPr>
        <w:tab/>
        <w:t>4034</w:t>
      </w:r>
    </w:p>
    <w:p w14:paraId="14A26155" w14:textId="3492FA42" w:rsidR="00781421" w:rsidRPr="005A2B72" w:rsidRDefault="00781421" w:rsidP="00737DAD">
      <w:pPr>
        <w:ind w:left="927"/>
        <w:rPr>
          <w:b/>
          <w:bCs/>
        </w:rPr>
      </w:pPr>
      <w:r w:rsidRPr="005A2B72">
        <w:rPr>
          <w:b/>
          <w:bCs/>
        </w:rPr>
        <w:t>batteries</w:t>
      </w:r>
      <w:r w:rsidRPr="005A2B72">
        <w:rPr>
          <w:b/>
          <w:bCs/>
        </w:rPr>
        <w:tab/>
      </w:r>
      <w:r w:rsidRPr="005A2B72">
        <w:rPr>
          <w:b/>
          <w:bCs/>
        </w:rPr>
        <w:tab/>
      </w:r>
      <w:r w:rsidRPr="005A2B72">
        <w:rPr>
          <w:b/>
          <w:bCs/>
        </w:rPr>
        <w:tab/>
        <w:t xml:space="preserve">                       9.4C</w:t>
      </w:r>
      <w:r w:rsidRPr="005A2B72">
        <w:rPr>
          <w:b/>
          <w:bCs/>
        </w:rPr>
        <w:tab/>
        <w:t>4035</w:t>
      </w:r>
    </w:p>
    <w:p w14:paraId="347CAC75"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9.4D</w:t>
      </w:r>
      <w:r w:rsidRPr="005A2B72">
        <w:rPr>
          <w:b/>
          <w:bCs/>
        </w:rPr>
        <w:tab/>
        <w:t>4036</w:t>
      </w:r>
    </w:p>
    <w:p w14:paraId="2DF0CF49"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9.4E</w:t>
      </w:r>
      <w:r w:rsidRPr="005A2B72">
        <w:rPr>
          <w:b/>
          <w:bCs/>
        </w:rPr>
        <w:tab/>
        <w:t>4037</w:t>
      </w:r>
    </w:p>
    <w:p w14:paraId="0A4CE1A4"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9.4F</w:t>
      </w:r>
      <w:r w:rsidRPr="005A2B72">
        <w:rPr>
          <w:b/>
          <w:bCs/>
        </w:rPr>
        <w:tab/>
        <w:t>4038</w:t>
      </w:r>
    </w:p>
    <w:p w14:paraId="4278F3F2"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9.4G</w:t>
      </w:r>
      <w:r w:rsidRPr="005A2B72">
        <w:rPr>
          <w:b/>
          <w:bCs/>
        </w:rPr>
        <w:tab/>
        <w:t>4039</w:t>
      </w:r>
    </w:p>
    <w:p w14:paraId="35335A90"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9.4H</w:t>
      </w:r>
      <w:r w:rsidRPr="005A2B72">
        <w:rPr>
          <w:b/>
          <w:bCs/>
        </w:rPr>
        <w:tab/>
        <w:t>4040</w:t>
      </w:r>
    </w:p>
    <w:p w14:paraId="0E262360" w14:textId="77777777" w:rsidR="00781421" w:rsidRPr="005A2B72" w:rsidRDefault="00781421" w:rsidP="00781421">
      <w:pPr>
        <w:ind w:left="927"/>
        <w:rPr>
          <w:b/>
          <w:bCs/>
        </w:rPr>
      </w:pPr>
    </w:p>
    <w:p w14:paraId="6827E447" w14:textId="77777777" w:rsidR="00781421" w:rsidRDefault="00781421" w:rsidP="00781421">
      <w:pPr>
        <w:ind w:left="927"/>
        <w:rPr>
          <w:b/>
          <w:bCs/>
        </w:rPr>
      </w:pPr>
      <w:r w:rsidRPr="005A2B72">
        <w:rPr>
          <w:b/>
          <w:bCs/>
        </w:rPr>
        <w:t xml:space="preserve">LITHIUM METAL BUTTON </w:t>
      </w:r>
    </w:p>
    <w:p w14:paraId="5D6D5FCB" w14:textId="77777777" w:rsidR="00781421" w:rsidRPr="005A2B72" w:rsidRDefault="00781421" w:rsidP="00781421">
      <w:pPr>
        <w:ind w:left="927"/>
        <w:rPr>
          <w:b/>
          <w:bCs/>
        </w:rPr>
      </w:pPr>
      <w:r w:rsidRPr="005A2B72">
        <w:rPr>
          <w:b/>
          <w:bCs/>
        </w:rPr>
        <w:t>CELL</w:t>
      </w:r>
      <w:r w:rsidRPr="005A2B72">
        <w:rPr>
          <w:b/>
          <w:bCs/>
        </w:rPr>
        <w:tab/>
      </w:r>
      <w:r>
        <w:rPr>
          <w:b/>
          <w:bCs/>
        </w:rPr>
        <w:t xml:space="preserve">                                              </w:t>
      </w:r>
      <w:r w:rsidRPr="005A2B72">
        <w:rPr>
          <w:b/>
          <w:bCs/>
        </w:rPr>
        <w:t>9.4H</w:t>
      </w:r>
      <w:r w:rsidRPr="005A2B72">
        <w:rPr>
          <w:b/>
          <w:bCs/>
        </w:rPr>
        <w:tab/>
        <w:t>4017</w:t>
      </w:r>
    </w:p>
    <w:p w14:paraId="4800CD15" w14:textId="77777777" w:rsidR="00781421" w:rsidRPr="005A2B72" w:rsidRDefault="00781421" w:rsidP="00781421">
      <w:pPr>
        <w:ind w:left="927"/>
        <w:rPr>
          <w:b/>
          <w:bCs/>
        </w:rPr>
      </w:pPr>
    </w:p>
    <w:p w14:paraId="61C86C67" w14:textId="77777777" w:rsidR="00781421" w:rsidRDefault="00781421" w:rsidP="00781421">
      <w:pPr>
        <w:ind w:left="927"/>
        <w:rPr>
          <w:b/>
          <w:bCs/>
        </w:rPr>
      </w:pPr>
      <w:r w:rsidRPr="005A2B72">
        <w:rPr>
          <w:b/>
          <w:bCs/>
        </w:rPr>
        <w:t xml:space="preserve">LITHIUM METAL CELL </w:t>
      </w:r>
    </w:p>
    <w:p w14:paraId="60F39A16" w14:textId="77777777" w:rsidR="00781421" w:rsidRPr="005A2B72" w:rsidRDefault="00781421" w:rsidP="00781421">
      <w:pPr>
        <w:ind w:left="927"/>
        <w:rPr>
          <w:b/>
          <w:bCs/>
        </w:rPr>
      </w:pPr>
      <w:r w:rsidRPr="005A2B72">
        <w:rPr>
          <w:b/>
          <w:bCs/>
        </w:rPr>
        <w:t>Including</w:t>
      </w:r>
      <w:r w:rsidRPr="005A2B72">
        <w:rPr>
          <w:b/>
          <w:bCs/>
        </w:rPr>
        <w:tab/>
      </w:r>
      <w:r>
        <w:rPr>
          <w:b/>
          <w:bCs/>
        </w:rPr>
        <w:t xml:space="preserve">                                  </w:t>
      </w:r>
      <w:r w:rsidRPr="005A2B72">
        <w:rPr>
          <w:b/>
          <w:bCs/>
        </w:rPr>
        <w:t>9.4A</w:t>
      </w:r>
      <w:r w:rsidRPr="005A2B72">
        <w:rPr>
          <w:b/>
          <w:bCs/>
        </w:rPr>
        <w:tab/>
        <w:t>4008</w:t>
      </w:r>
    </w:p>
    <w:p w14:paraId="7C6B22B1" w14:textId="6532EC0B" w:rsidR="00781421" w:rsidRPr="005A2B72" w:rsidRDefault="00781421" w:rsidP="00737DAD">
      <w:pPr>
        <w:ind w:left="927"/>
        <w:rPr>
          <w:b/>
          <w:bCs/>
        </w:rPr>
      </w:pPr>
      <w:r w:rsidRPr="005A2B72">
        <w:rPr>
          <w:b/>
          <w:bCs/>
        </w:rPr>
        <w:t>lithium alloy cells</w:t>
      </w:r>
      <w:r w:rsidRPr="005A2B72">
        <w:rPr>
          <w:b/>
          <w:bCs/>
        </w:rPr>
        <w:tab/>
      </w:r>
      <w:r w:rsidRPr="005A2B72">
        <w:rPr>
          <w:b/>
          <w:bCs/>
        </w:rPr>
        <w:tab/>
        <w:t xml:space="preserve">            9.4B</w:t>
      </w:r>
      <w:r w:rsidRPr="005A2B72">
        <w:rPr>
          <w:b/>
          <w:bCs/>
        </w:rPr>
        <w:tab/>
        <w:t>4009</w:t>
      </w:r>
    </w:p>
    <w:p w14:paraId="351EE54D"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9.4C</w:t>
      </w:r>
      <w:r w:rsidRPr="005A2B72">
        <w:rPr>
          <w:b/>
          <w:bCs/>
        </w:rPr>
        <w:tab/>
        <w:t>4010</w:t>
      </w:r>
    </w:p>
    <w:p w14:paraId="7D4F7E54"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9.4D</w:t>
      </w:r>
      <w:r w:rsidRPr="005A2B72">
        <w:rPr>
          <w:b/>
          <w:bCs/>
        </w:rPr>
        <w:tab/>
        <w:t>4011</w:t>
      </w:r>
    </w:p>
    <w:p w14:paraId="6DAE6808"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9.4E</w:t>
      </w:r>
      <w:r w:rsidRPr="005A2B72">
        <w:rPr>
          <w:b/>
          <w:bCs/>
        </w:rPr>
        <w:tab/>
        <w:t>4012</w:t>
      </w:r>
    </w:p>
    <w:p w14:paraId="56D9DD23"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9.4F</w:t>
      </w:r>
      <w:r w:rsidRPr="005A2B72">
        <w:rPr>
          <w:b/>
          <w:bCs/>
        </w:rPr>
        <w:tab/>
        <w:t>4013</w:t>
      </w:r>
    </w:p>
    <w:p w14:paraId="7F0566A5"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9.4G</w:t>
      </w:r>
      <w:r w:rsidRPr="005A2B72">
        <w:rPr>
          <w:b/>
          <w:bCs/>
        </w:rPr>
        <w:tab/>
        <w:t>4014</w:t>
      </w:r>
    </w:p>
    <w:p w14:paraId="0D3FCD78" w14:textId="77777777" w:rsidR="00781421" w:rsidRPr="005A2B72" w:rsidRDefault="00781421" w:rsidP="00781421">
      <w:pPr>
        <w:ind w:left="2268"/>
        <w:rPr>
          <w:b/>
          <w:bCs/>
        </w:rPr>
      </w:pPr>
      <w:r w:rsidRPr="005A2B72">
        <w:rPr>
          <w:b/>
          <w:bCs/>
        </w:rPr>
        <w:tab/>
      </w:r>
      <w:r w:rsidRPr="005A2B72">
        <w:rPr>
          <w:b/>
          <w:bCs/>
        </w:rPr>
        <w:tab/>
      </w:r>
      <w:r w:rsidRPr="005A2B72">
        <w:rPr>
          <w:b/>
          <w:bCs/>
        </w:rPr>
        <w:tab/>
      </w:r>
      <w:r w:rsidRPr="005A2B72">
        <w:rPr>
          <w:b/>
          <w:bCs/>
        </w:rPr>
        <w:tab/>
        <w:t>9.4H</w:t>
      </w:r>
      <w:r w:rsidRPr="005A2B72">
        <w:rPr>
          <w:b/>
          <w:bCs/>
        </w:rPr>
        <w:tab/>
        <w:t>4015</w:t>
      </w:r>
    </w:p>
    <w:p w14:paraId="63BA1C14" w14:textId="77777777" w:rsidR="00781421" w:rsidRPr="005A2B72" w:rsidRDefault="00781421" w:rsidP="00781421">
      <w:pPr>
        <w:ind w:left="927"/>
        <w:rPr>
          <w:b/>
          <w:bCs/>
        </w:rPr>
      </w:pPr>
    </w:p>
    <w:p w14:paraId="75D420E6" w14:textId="77777777" w:rsidR="00781421" w:rsidRPr="005A2B72" w:rsidRDefault="00781421" w:rsidP="00781421">
      <w:pPr>
        <w:ind w:left="927"/>
        <w:rPr>
          <w:b/>
          <w:bCs/>
        </w:rPr>
      </w:pPr>
      <w:r w:rsidRPr="005A2B72">
        <w:rPr>
          <w:b/>
          <w:bCs/>
        </w:rPr>
        <w:t xml:space="preserve">LITHIUM ION SOLID STATE </w:t>
      </w:r>
      <w:r w:rsidRPr="005A2B72">
        <w:rPr>
          <w:b/>
          <w:bCs/>
        </w:rPr>
        <w:tab/>
        <w:t>9.4A</w:t>
      </w:r>
      <w:r w:rsidRPr="005A2B72">
        <w:rPr>
          <w:b/>
          <w:bCs/>
        </w:rPr>
        <w:tab/>
        <w:t>4120</w:t>
      </w:r>
    </w:p>
    <w:p w14:paraId="48D42475" w14:textId="65FF1E80" w:rsidR="00AD75B4" w:rsidRDefault="00781421" w:rsidP="00737DAD">
      <w:pPr>
        <w:ind w:left="927"/>
        <w:rPr>
          <w:b/>
          <w:bCs/>
        </w:rPr>
      </w:pPr>
      <w:r w:rsidRPr="005A2B72">
        <w:rPr>
          <w:b/>
          <w:bCs/>
        </w:rPr>
        <w:t>BATTERY</w:t>
      </w:r>
      <w:r w:rsidRPr="005A2B72">
        <w:rPr>
          <w:b/>
          <w:bCs/>
        </w:rPr>
        <w:tab/>
      </w:r>
      <w:r w:rsidRPr="005A2B72">
        <w:rPr>
          <w:b/>
          <w:bCs/>
        </w:rPr>
        <w:tab/>
      </w:r>
      <w:r w:rsidRPr="005A2B72">
        <w:rPr>
          <w:b/>
          <w:bCs/>
        </w:rPr>
        <w:tab/>
        <w:t xml:space="preserve">           9.4B</w:t>
      </w:r>
      <w:r w:rsidRPr="005A2B72">
        <w:rPr>
          <w:b/>
          <w:bCs/>
        </w:rPr>
        <w:tab/>
        <w:t>4121</w:t>
      </w:r>
    </w:p>
    <w:p w14:paraId="431E6414" w14:textId="7FF23352" w:rsidR="00781421" w:rsidRPr="00781421" w:rsidRDefault="00781421" w:rsidP="00781421">
      <w:pPr>
        <w:spacing w:before="240"/>
        <w:jc w:val="center"/>
        <w:rPr>
          <w:u w:val="single"/>
        </w:rPr>
      </w:pPr>
      <w:r>
        <w:rPr>
          <w:u w:val="single"/>
        </w:rPr>
        <w:tab/>
      </w:r>
      <w:r>
        <w:rPr>
          <w:u w:val="single"/>
        </w:rPr>
        <w:tab/>
      </w:r>
      <w:r>
        <w:rPr>
          <w:u w:val="single"/>
        </w:rPr>
        <w:tab/>
      </w:r>
    </w:p>
    <w:sectPr w:rsidR="00781421" w:rsidRPr="00781421" w:rsidSect="00BF4C87">
      <w:endnotePr>
        <w:numFmt w:val="decimal"/>
      </w:endnotePr>
      <w:pgSz w:w="11907" w:h="16840" w:code="9"/>
      <w:pgMar w:top="1417"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0BD5" w14:textId="77777777" w:rsidR="00DE3AE8" w:rsidRPr="00C47B2E" w:rsidRDefault="00DE3AE8" w:rsidP="00C47B2E">
      <w:pPr>
        <w:pStyle w:val="Footer"/>
      </w:pPr>
    </w:p>
  </w:endnote>
  <w:endnote w:type="continuationSeparator" w:id="0">
    <w:p w14:paraId="55C2A646" w14:textId="77777777" w:rsidR="00DE3AE8" w:rsidRPr="00C47B2E" w:rsidRDefault="00DE3AE8" w:rsidP="00C47B2E">
      <w:pPr>
        <w:pStyle w:val="Footer"/>
      </w:pPr>
    </w:p>
  </w:endnote>
  <w:endnote w:type="continuationNotice" w:id="1">
    <w:p w14:paraId="512573F9" w14:textId="77777777" w:rsidR="00DE3AE8" w:rsidRPr="00C47B2E" w:rsidRDefault="00DE3AE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1172"/>
      <w:docPartObj>
        <w:docPartGallery w:val="Page Numbers (Bottom of Page)"/>
        <w:docPartUnique/>
      </w:docPartObj>
    </w:sdtPr>
    <w:sdtEndPr>
      <w:rPr>
        <w:b/>
        <w:bCs/>
        <w:noProof/>
        <w:sz w:val="18"/>
        <w:szCs w:val="18"/>
      </w:rPr>
    </w:sdtEndPr>
    <w:sdtContent>
      <w:p w14:paraId="04117955" w14:textId="29B433DA" w:rsidR="00B51765" w:rsidRPr="00B51765" w:rsidRDefault="00B51765">
        <w:pPr>
          <w:pStyle w:val="Footer"/>
          <w:rPr>
            <w:b/>
            <w:bCs/>
            <w:sz w:val="18"/>
            <w:szCs w:val="18"/>
          </w:rPr>
        </w:pPr>
        <w:r w:rsidRPr="00B51765">
          <w:rPr>
            <w:b/>
            <w:bCs/>
            <w:sz w:val="18"/>
            <w:szCs w:val="18"/>
          </w:rPr>
          <w:fldChar w:fldCharType="begin"/>
        </w:r>
        <w:r w:rsidRPr="00B51765">
          <w:rPr>
            <w:b/>
            <w:bCs/>
            <w:sz w:val="18"/>
            <w:szCs w:val="18"/>
          </w:rPr>
          <w:instrText xml:space="preserve"> PAGE   \* MERGEFORMAT </w:instrText>
        </w:r>
        <w:r w:rsidRPr="00B51765">
          <w:rPr>
            <w:b/>
            <w:bCs/>
            <w:sz w:val="18"/>
            <w:szCs w:val="18"/>
          </w:rPr>
          <w:fldChar w:fldCharType="separate"/>
        </w:r>
        <w:r w:rsidRPr="00B51765">
          <w:rPr>
            <w:b/>
            <w:bCs/>
            <w:noProof/>
            <w:sz w:val="18"/>
            <w:szCs w:val="18"/>
          </w:rPr>
          <w:t>2</w:t>
        </w:r>
        <w:r w:rsidRPr="00B51765">
          <w:rPr>
            <w:b/>
            <w:bCs/>
            <w:noProof/>
            <w:sz w:val="18"/>
            <w:szCs w:val="18"/>
          </w:rPr>
          <w:fldChar w:fldCharType="end"/>
        </w:r>
      </w:p>
    </w:sdtContent>
  </w:sdt>
  <w:p w14:paraId="11F9EFB6" w14:textId="004221A5" w:rsidR="007932B2" w:rsidRPr="007932B2" w:rsidRDefault="007932B2" w:rsidP="007932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8FBB" w14:textId="11299478" w:rsidR="007932B2" w:rsidRPr="00B819C8" w:rsidRDefault="007932B2" w:rsidP="00B819C8">
    <w:pPr>
      <w:pStyle w:val="Footer"/>
      <w:jc w:val="right"/>
      <w:rPr>
        <w:b/>
        <w:bCs/>
      </w:rPr>
    </w:pPr>
    <w:r w:rsidRPr="00B819C8">
      <w:rPr>
        <w:b/>
        <w:bCs/>
        <w:noProof/>
      </w:rPr>
      <mc:AlternateContent>
        <mc:Choice Requires="wps">
          <w:drawing>
            <wp:anchor distT="0" distB="0" distL="114300" distR="114300" simplePos="0" relativeHeight="251660288" behindDoc="0" locked="0" layoutInCell="1" allowOverlap="1" wp14:anchorId="03D65F67" wp14:editId="4D909F5F">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D1EC0C" w14:textId="425642DB" w:rsidR="007932B2" w:rsidRPr="0039370E" w:rsidRDefault="007932B2" w:rsidP="007932B2">
                          <w:pPr>
                            <w:pStyle w:val="Footer"/>
                            <w:tabs>
                              <w:tab w:val="right" w:pos="9639"/>
                            </w:tabs>
                            <w:rPr>
                              <w:b/>
                              <w:bCs/>
                              <w:sz w:val="18"/>
                            </w:rPr>
                          </w:pPr>
                          <w:r>
                            <w:rPr>
                              <w:bCs/>
                              <w:sz w:val="18"/>
                            </w:rPr>
                            <w:tab/>
                          </w:r>
                        </w:p>
                        <w:p w14:paraId="36B4BBB7" w14:textId="77777777" w:rsidR="007932B2" w:rsidRDefault="007932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D65F67" id="_x0000_t202" coordsize="21600,21600" o:spt="202" path="m,l,21600r21600,l21600,xe">
              <v:stroke joinstyle="miter"/>
              <v:path gradientshapeok="t" o:connecttype="rect"/>
            </v:shapetype>
            <v:shape id="Text Box 3" o:spid="_x0000_s1029" type="#_x0000_t202" style="position:absolute;left:0;text-align:left;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9D1EC0C" w14:textId="425642DB" w:rsidR="007932B2" w:rsidRPr="0039370E" w:rsidRDefault="007932B2" w:rsidP="007932B2">
                    <w:pPr>
                      <w:pStyle w:val="Footer"/>
                      <w:tabs>
                        <w:tab w:val="right" w:pos="9639"/>
                      </w:tabs>
                      <w:rPr>
                        <w:b/>
                        <w:bCs/>
                        <w:sz w:val="18"/>
                      </w:rPr>
                    </w:pPr>
                    <w:r>
                      <w:rPr>
                        <w:bCs/>
                        <w:sz w:val="18"/>
                      </w:rPr>
                      <w:tab/>
                    </w:r>
                  </w:p>
                  <w:p w14:paraId="36B4BBB7" w14:textId="77777777" w:rsidR="007932B2" w:rsidRDefault="007932B2"/>
                </w:txbxContent>
              </v:textbox>
              <w10:wrap anchorx="margin" anchory="margin"/>
            </v:shape>
          </w:pict>
        </mc:Fallback>
      </mc:AlternateContent>
    </w:r>
    <w:r w:rsidR="00B819C8" w:rsidRPr="00B819C8">
      <w:rPr>
        <w:b/>
        <w:bCs/>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3A61" w14:textId="77777777" w:rsidR="00DE3AE8" w:rsidRPr="00C47B2E" w:rsidRDefault="00DE3AE8" w:rsidP="00C47B2E">
      <w:pPr>
        <w:tabs>
          <w:tab w:val="right" w:pos="2155"/>
        </w:tabs>
        <w:spacing w:after="80" w:line="240" w:lineRule="auto"/>
        <w:ind w:left="680"/>
      </w:pPr>
      <w:r>
        <w:rPr>
          <w:u w:val="single"/>
        </w:rPr>
        <w:tab/>
      </w:r>
    </w:p>
  </w:footnote>
  <w:footnote w:type="continuationSeparator" w:id="0">
    <w:p w14:paraId="59D685B9" w14:textId="77777777" w:rsidR="00DE3AE8" w:rsidRPr="00C47B2E" w:rsidRDefault="00DE3AE8" w:rsidP="005E716E">
      <w:pPr>
        <w:tabs>
          <w:tab w:val="right" w:pos="2155"/>
        </w:tabs>
        <w:spacing w:after="80" w:line="240" w:lineRule="auto"/>
        <w:ind w:left="680"/>
      </w:pPr>
      <w:r>
        <w:rPr>
          <w:u w:val="single"/>
        </w:rPr>
        <w:tab/>
      </w:r>
    </w:p>
  </w:footnote>
  <w:footnote w:type="continuationNotice" w:id="1">
    <w:p w14:paraId="25AD35F8" w14:textId="77777777" w:rsidR="00DE3AE8" w:rsidRPr="00C47B2E" w:rsidRDefault="00DE3AE8"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05141EB8" w:rsidR="0039370E" w:rsidRPr="0087458D" w:rsidRDefault="0087458D">
    <w:pPr>
      <w:pStyle w:val="Header"/>
      <w:rPr>
        <w:lang w:val="fr-CH"/>
      </w:rPr>
    </w:pPr>
    <w:r>
      <w:rPr>
        <w:lang w:val="fr-CH"/>
      </w:rPr>
      <w:t>UN/SCETDG/64/INF.</w:t>
    </w:r>
    <w:r w:rsidR="00022C58">
      <w:rPr>
        <w:lang w:val="fr-CH"/>
      </w:rPr>
      <w:t>2</w:t>
    </w:r>
    <w:r>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B09EA62" w:rsidR="00D94B05" w:rsidRPr="0039370E" w:rsidRDefault="00737DAD" w:rsidP="0039370E">
    <w:pPr>
      <w:pStyle w:val="Header"/>
      <w:jc w:val="right"/>
    </w:pPr>
    <w:fldSimple w:instr=" TITLE  \* MERGEFORMAT ">
      <w:r w:rsidR="005A3B9D">
        <w:t>UN/SCETDG/64/INF.</w:t>
      </w:r>
      <w:r w:rsidR="00AD75B4">
        <w:t>29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BBF7" w14:textId="04314F6B" w:rsidR="007932B2" w:rsidRPr="0075283E" w:rsidRDefault="007932B2" w:rsidP="007932B2">
    <w:pPr>
      <w:rPr>
        <w:b/>
        <w:bCs/>
        <w:sz w:val="18"/>
        <w:szCs w:val="18"/>
      </w:rPr>
    </w:pPr>
    <w:r w:rsidRPr="0075283E">
      <w:rPr>
        <w:b/>
        <w:bCs/>
        <w:noProof/>
        <w:sz w:val="18"/>
        <w:szCs w:val="18"/>
      </w:rPr>
      <mc:AlternateContent>
        <mc:Choice Requires="wps">
          <w:drawing>
            <wp:anchor distT="0" distB="0" distL="114300" distR="114300" simplePos="0" relativeHeight="251661312" behindDoc="0" locked="0" layoutInCell="1" allowOverlap="1" wp14:anchorId="4AFA5A26" wp14:editId="4F9EBEA2">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91B9CCD" w14:textId="77777777" w:rsidR="007932B2" w:rsidRPr="0087458D" w:rsidRDefault="007932B2" w:rsidP="007932B2">
                          <w:pPr>
                            <w:pStyle w:val="Header"/>
                            <w:rPr>
                              <w:lang w:val="fr-CH"/>
                            </w:rPr>
                          </w:pPr>
                          <w:r>
                            <w:rPr>
                              <w:lang w:val="fr-CH"/>
                            </w:rPr>
                            <w:t>UN/SCETDG/64/INF.29</w:t>
                          </w:r>
                        </w:p>
                        <w:p w14:paraId="0DFAB543" w14:textId="77777777" w:rsidR="007932B2" w:rsidRDefault="007932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FA5A26" id="_x0000_t202" coordsize="21600,21600" o:spt="202" path="m,l,21600r21600,l21600,xe">
              <v:stroke joinstyle="miter"/>
              <v:path gradientshapeok="t" o:connecttype="rect"/>
            </v:shapetype>
            <v:shape id="Text Box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91B9CCD" w14:textId="77777777" w:rsidR="007932B2" w:rsidRPr="0087458D" w:rsidRDefault="007932B2" w:rsidP="007932B2">
                    <w:pPr>
                      <w:pStyle w:val="Header"/>
                      <w:rPr>
                        <w:lang w:val="fr-CH"/>
                      </w:rPr>
                    </w:pPr>
                    <w:r>
                      <w:rPr>
                        <w:lang w:val="fr-CH"/>
                      </w:rPr>
                      <w:t>UN/SCETDG/64/INF.29</w:t>
                    </w:r>
                  </w:p>
                  <w:p w14:paraId="0DFAB543" w14:textId="77777777" w:rsidR="007932B2" w:rsidRDefault="007932B2"/>
                </w:txbxContent>
              </v:textbox>
              <w10:wrap anchorx="page" anchory="margin"/>
            </v:shape>
          </w:pict>
        </mc:Fallback>
      </mc:AlternateContent>
    </w:r>
    <w:r w:rsidR="0075283E" w:rsidRPr="0075283E">
      <w:rPr>
        <w:b/>
        <w:bCs/>
        <w:sz w:val="18"/>
        <w:szCs w:val="18"/>
      </w:rPr>
      <w:t>UN/SCTETDG/64/INF.29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C245" w14:textId="77777777" w:rsidR="00B51765" w:rsidRPr="0075283E" w:rsidRDefault="00B51765" w:rsidP="00B819C8">
    <w:pPr>
      <w:jc w:val="right"/>
      <w:rPr>
        <w:b/>
        <w:bCs/>
        <w:sz w:val="18"/>
        <w:szCs w:val="18"/>
      </w:rPr>
    </w:pPr>
    <w:r w:rsidRPr="0075283E">
      <w:rPr>
        <w:b/>
        <w:bCs/>
        <w:noProof/>
        <w:sz w:val="18"/>
        <w:szCs w:val="18"/>
      </w:rPr>
      <mc:AlternateContent>
        <mc:Choice Requires="wps">
          <w:drawing>
            <wp:anchor distT="0" distB="0" distL="114300" distR="114300" simplePos="0" relativeHeight="251663360" behindDoc="0" locked="0" layoutInCell="1" allowOverlap="1" wp14:anchorId="298B9AA6" wp14:editId="6BB89404">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ABE161B" w14:textId="77777777" w:rsidR="00B51765" w:rsidRPr="0087458D" w:rsidRDefault="00B51765" w:rsidP="00B51765">
                          <w:pPr>
                            <w:pStyle w:val="Header"/>
                            <w:rPr>
                              <w:lang w:val="fr-CH"/>
                            </w:rPr>
                          </w:pPr>
                          <w:r>
                            <w:rPr>
                              <w:lang w:val="fr-CH"/>
                            </w:rPr>
                            <w:t>UN/SCETDG/64/INF.29</w:t>
                          </w:r>
                        </w:p>
                        <w:p w14:paraId="3962C275" w14:textId="77777777" w:rsidR="00B51765" w:rsidRDefault="00B51765" w:rsidP="00B517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8B9AA6" id="_x0000_t202" coordsize="21600,21600" o:spt="202" path="m,l,21600r21600,l21600,xe">
              <v:stroke joinstyle="miter"/>
              <v:path gradientshapeok="t" o:connecttype="rect"/>
            </v:shapetype>
            <v:shape id="Text Box 6" o:spid="_x0000_s1027" type="#_x0000_t202" style="position:absolute;left:0;text-align:left;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ABE161B" w14:textId="77777777" w:rsidR="00B51765" w:rsidRPr="0087458D" w:rsidRDefault="00B51765" w:rsidP="00B51765">
                    <w:pPr>
                      <w:pStyle w:val="Header"/>
                      <w:rPr>
                        <w:lang w:val="fr-CH"/>
                      </w:rPr>
                    </w:pPr>
                    <w:r>
                      <w:rPr>
                        <w:lang w:val="fr-CH"/>
                      </w:rPr>
                      <w:t>UN/SCETDG/64/INF.29</w:t>
                    </w:r>
                  </w:p>
                  <w:p w14:paraId="3962C275" w14:textId="77777777" w:rsidR="00B51765" w:rsidRDefault="00B51765" w:rsidP="00B51765"/>
                </w:txbxContent>
              </v:textbox>
              <w10:wrap anchorx="page" anchory="margin"/>
            </v:shape>
          </w:pict>
        </mc:Fallback>
      </mc:AlternateContent>
    </w:r>
    <w:r w:rsidRPr="0075283E">
      <w:rPr>
        <w:b/>
        <w:bCs/>
        <w:sz w:val="18"/>
        <w:szCs w:val="18"/>
      </w:rPr>
      <w:t>UN/SCTETDG/64/INF.29</w:t>
    </w:r>
  </w:p>
  <w:p w14:paraId="24835595" w14:textId="36CBB7FC" w:rsidR="007932B2" w:rsidRPr="007932B2" w:rsidRDefault="007932B2" w:rsidP="00B819C8">
    <w:r>
      <w:rPr>
        <w:noProof/>
      </w:rPr>
      <mc:AlternateContent>
        <mc:Choice Requires="wps">
          <w:drawing>
            <wp:anchor distT="0" distB="0" distL="114300" distR="114300" simplePos="0" relativeHeight="251659264" behindDoc="0" locked="0" layoutInCell="1" allowOverlap="1" wp14:anchorId="405E14B7" wp14:editId="60675FA8">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B6EA698" w14:textId="77777777" w:rsidR="007932B2" w:rsidRPr="0039370E" w:rsidRDefault="00000000" w:rsidP="007932B2">
                          <w:pPr>
                            <w:pStyle w:val="Header"/>
                            <w:jc w:val="right"/>
                          </w:pPr>
                          <w:fldSimple w:instr=" TITLE  \* MERGEFORMAT ">
                            <w:r w:rsidR="007932B2">
                              <w:t>UN/SCETDG/64/INF.29</w:t>
                            </w:r>
                          </w:fldSimple>
                        </w:p>
                        <w:p w14:paraId="4A0CD371" w14:textId="77777777" w:rsidR="007932B2" w:rsidRDefault="007932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405E14B7" id="Text Box 1" o:spid="_x0000_s1028"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y9lM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1B6EA698" w14:textId="77777777" w:rsidR="007932B2" w:rsidRPr="0039370E" w:rsidRDefault="00000000" w:rsidP="007932B2">
                    <w:pPr>
                      <w:pStyle w:val="Header"/>
                      <w:jc w:val="right"/>
                    </w:pPr>
                    <w:fldSimple w:instr=" TITLE  \* MERGEFORMAT ">
                      <w:r w:rsidR="007932B2">
                        <w:t>UN/SCETDG/64/INF.29</w:t>
                      </w:r>
                    </w:fldSimple>
                  </w:p>
                  <w:p w14:paraId="4A0CD371" w14:textId="77777777" w:rsidR="007932B2" w:rsidRDefault="007932B2"/>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CBB4707"/>
    <w:multiLevelType w:val="hybridMultilevel"/>
    <w:tmpl w:val="376461DA"/>
    <w:lvl w:ilvl="0" w:tplc="C4AA63B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722AA2"/>
    <w:multiLevelType w:val="hybridMultilevel"/>
    <w:tmpl w:val="2D6C161A"/>
    <w:lvl w:ilvl="0" w:tplc="ADB483DC">
      <w:start w:val="1"/>
      <w:numFmt w:val="decimal"/>
      <w:lvlText w:val="%1."/>
      <w:lvlJc w:val="left"/>
      <w:pPr>
        <w:ind w:left="1494" w:hanging="360"/>
      </w:pPr>
      <w:rPr>
        <w:b w:val="0"/>
        <w:bCs/>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F39F5"/>
    <w:multiLevelType w:val="hybridMultilevel"/>
    <w:tmpl w:val="87368D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2"/>
  </w:num>
  <w:num w:numId="5" w16cid:durableId="1816027029">
    <w:abstractNumId w:val="13"/>
  </w:num>
  <w:num w:numId="6" w16cid:durableId="1836190579">
    <w:abstractNumId w:val="18"/>
  </w:num>
  <w:num w:numId="7" w16cid:durableId="634676252">
    <w:abstractNumId w:val="5"/>
  </w:num>
  <w:num w:numId="8" w16cid:durableId="1039166836">
    <w:abstractNumId w:val="2"/>
  </w:num>
  <w:num w:numId="9" w16cid:durableId="644969981">
    <w:abstractNumId w:val="16"/>
  </w:num>
  <w:num w:numId="10" w16cid:durableId="525103391">
    <w:abstractNumId w:val="2"/>
  </w:num>
  <w:num w:numId="11" w16cid:durableId="297342166">
    <w:abstractNumId w:val="16"/>
  </w:num>
  <w:num w:numId="12" w16cid:durableId="1280380300">
    <w:abstractNumId w:val="3"/>
  </w:num>
  <w:num w:numId="13" w16cid:durableId="1988699530">
    <w:abstractNumId w:val="3"/>
  </w:num>
  <w:num w:numId="14" w16cid:durableId="1917550057">
    <w:abstractNumId w:val="19"/>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4"/>
  </w:num>
  <w:num w:numId="20" w16cid:durableId="123348580">
    <w:abstractNumId w:val="10"/>
  </w:num>
  <w:num w:numId="21" w16cid:durableId="1928878726">
    <w:abstractNumId w:val="15"/>
  </w:num>
  <w:num w:numId="22" w16cid:durableId="2124419150">
    <w:abstractNumId w:val="17"/>
  </w:num>
  <w:num w:numId="23" w16cid:durableId="964703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22C58"/>
    <w:rsid w:val="00024F96"/>
    <w:rsid w:val="00034087"/>
    <w:rsid w:val="00036051"/>
    <w:rsid w:val="00046E92"/>
    <w:rsid w:val="00050927"/>
    <w:rsid w:val="00063C90"/>
    <w:rsid w:val="00070000"/>
    <w:rsid w:val="0007452E"/>
    <w:rsid w:val="00074A36"/>
    <w:rsid w:val="00083106"/>
    <w:rsid w:val="00097AF4"/>
    <w:rsid w:val="000B694B"/>
    <w:rsid w:val="000C25E4"/>
    <w:rsid w:val="000F3078"/>
    <w:rsid w:val="00101B98"/>
    <w:rsid w:val="00104C0F"/>
    <w:rsid w:val="0010604D"/>
    <w:rsid w:val="0011084B"/>
    <w:rsid w:val="001514D1"/>
    <w:rsid w:val="00153748"/>
    <w:rsid w:val="001537DD"/>
    <w:rsid w:val="00155C73"/>
    <w:rsid w:val="00181F95"/>
    <w:rsid w:val="001854FD"/>
    <w:rsid w:val="001861DE"/>
    <w:rsid w:val="00186622"/>
    <w:rsid w:val="001A1F33"/>
    <w:rsid w:val="001A4B5F"/>
    <w:rsid w:val="001A7B96"/>
    <w:rsid w:val="001B09B1"/>
    <w:rsid w:val="001B225A"/>
    <w:rsid w:val="001B2748"/>
    <w:rsid w:val="001D5E14"/>
    <w:rsid w:val="001E3B26"/>
    <w:rsid w:val="001E4757"/>
    <w:rsid w:val="001E4972"/>
    <w:rsid w:val="001E68FF"/>
    <w:rsid w:val="001F5B8E"/>
    <w:rsid w:val="001F6C71"/>
    <w:rsid w:val="00202A72"/>
    <w:rsid w:val="0020341A"/>
    <w:rsid w:val="00204760"/>
    <w:rsid w:val="00205FB9"/>
    <w:rsid w:val="00223895"/>
    <w:rsid w:val="00224447"/>
    <w:rsid w:val="002328F5"/>
    <w:rsid w:val="00247E2C"/>
    <w:rsid w:val="00252091"/>
    <w:rsid w:val="00262CC4"/>
    <w:rsid w:val="002839AF"/>
    <w:rsid w:val="0028529B"/>
    <w:rsid w:val="002868A6"/>
    <w:rsid w:val="00293658"/>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238A"/>
    <w:rsid w:val="003255D6"/>
    <w:rsid w:val="0032702E"/>
    <w:rsid w:val="00327EE9"/>
    <w:rsid w:val="0033310E"/>
    <w:rsid w:val="00334F6A"/>
    <w:rsid w:val="0033540A"/>
    <w:rsid w:val="003420CC"/>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3E0E6B"/>
    <w:rsid w:val="003E384F"/>
    <w:rsid w:val="003E5F66"/>
    <w:rsid w:val="00404238"/>
    <w:rsid w:val="00413386"/>
    <w:rsid w:val="004152F1"/>
    <w:rsid w:val="0043510C"/>
    <w:rsid w:val="0044240C"/>
    <w:rsid w:val="00446BBE"/>
    <w:rsid w:val="00461253"/>
    <w:rsid w:val="0047018B"/>
    <w:rsid w:val="004858F5"/>
    <w:rsid w:val="00487FBF"/>
    <w:rsid w:val="00496248"/>
    <w:rsid w:val="004A2814"/>
    <w:rsid w:val="004A366B"/>
    <w:rsid w:val="004A4B01"/>
    <w:rsid w:val="004B10E7"/>
    <w:rsid w:val="004B3B13"/>
    <w:rsid w:val="004B4655"/>
    <w:rsid w:val="004C0622"/>
    <w:rsid w:val="004C0760"/>
    <w:rsid w:val="004C5613"/>
    <w:rsid w:val="004F3A78"/>
    <w:rsid w:val="004F73D0"/>
    <w:rsid w:val="0050402A"/>
    <w:rsid w:val="005042C2"/>
    <w:rsid w:val="00506072"/>
    <w:rsid w:val="005110F3"/>
    <w:rsid w:val="005153E4"/>
    <w:rsid w:val="00516173"/>
    <w:rsid w:val="00524BE4"/>
    <w:rsid w:val="00530261"/>
    <w:rsid w:val="005361EC"/>
    <w:rsid w:val="00572D6D"/>
    <w:rsid w:val="00572EFA"/>
    <w:rsid w:val="005809F4"/>
    <w:rsid w:val="0058392B"/>
    <w:rsid w:val="00595112"/>
    <w:rsid w:val="00595C55"/>
    <w:rsid w:val="005A1BF2"/>
    <w:rsid w:val="005A1C27"/>
    <w:rsid w:val="005A3B9D"/>
    <w:rsid w:val="005C3F53"/>
    <w:rsid w:val="005C70FD"/>
    <w:rsid w:val="005E4D69"/>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37DAD"/>
    <w:rsid w:val="00740438"/>
    <w:rsid w:val="00750282"/>
    <w:rsid w:val="00750D5E"/>
    <w:rsid w:val="0075283E"/>
    <w:rsid w:val="00756BF8"/>
    <w:rsid w:val="00764440"/>
    <w:rsid w:val="00765010"/>
    <w:rsid w:val="0076706D"/>
    <w:rsid w:val="0077101B"/>
    <w:rsid w:val="00781421"/>
    <w:rsid w:val="00785B39"/>
    <w:rsid w:val="007932B2"/>
    <w:rsid w:val="00793B46"/>
    <w:rsid w:val="007B4B2E"/>
    <w:rsid w:val="007C52B0"/>
    <w:rsid w:val="007C6033"/>
    <w:rsid w:val="007C7B2F"/>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8F78FE"/>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424B9"/>
    <w:rsid w:val="00A461A2"/>
    <w:rsid w:val="00A76D84"/>
    <w:rsid w:val="00A775CF"/>
    <w:rsid w:val="00A81FF2"/>
    <w:rsid w:val="00A90C31"/>
    <w:rsid w:val="00A945EB"/>
    <w:rsid w:val="00AA3FA0"/>
    <w:rsid w:val="00AA601F"/>
    <w:rsid w:val="00AA74D9"/>
    <w:rsid w:val="00AD141E"/>
    <w:rsid w:val="00AD1A9C"/>
    <w:rsid w:val="00AD75B4"/>
    <w:rsid w:val="00AF00B2"/>
    <w:rsid w:val="00AF1608"/>
    <w:rsid w:val="00AF5DE1"/>
    <w:rsid w:val="00B04BDA"/>
    <w:rsid w:val="00B05DA0"/>
    <w:rsid w:val="00B06045"/>
    <w:rsid w:val="00B206DD"/>
    <w:rsid w:val="00B31A1A"/>
    <w:rsid w:val="00B51765"/>
    <w:rsid w:val="00B52EF4"/>
    <w:rsid w:val="00B55DFE"/>
    <w:rsid w:val="00B618F1"/>
    <w:rsid w:val="00B703C4"/>
    <w:rsid w:val="00B777AD"/>
    <w:rsid w:val="00B804A2"/>
    <w:rsid w:val="00B819C8"/>
    <w:rsid w:val="00B8395E"/>
    <w:rsid w:val="00BA2C79"/>
    <w:rsid w:val="00BD3472"/>
    <w:rsid w:val="00BE4C22"/>
    <w:rsid w:val="00BF3C66"/>
    <w:rsid w:val="00BF4C87"/>
    <w:rsid w:val="00BF519D"/>
    <w:rsid w:val="00C019E3"/>
    <w:rsid w:val="00C03015"/>
    <w:rsid w:val="00C0358D"/>
    <w:rsid w:val="00C149B5"/>
    <w:rsid w:val="00C35A27"/>
    <w:rsid w:val="00C45ABA"/>
    <w:rsid w:val="00C47B2E"/>
    <w:rsid w:val="00C512AD"/>
    <w:rsid w:val="00C5287E"/>
    <w:rsid w:val="00C544C4"/>
    <w:rsid w:val="00C637FA"/>
    <w:rsid w:val="00C7275C"/>
    <w:rsid w:val="00C8167E"/>
    <w:rsid w:val="00C84422"/>
    <w:rsid w:val="00C96282"/>
    <w:rsid w:val="00CA1A36"/>
    <w:rsid w:val="00CC2928"/>
    <w:rsid w:val="00CC5C16"/>
    <w:rsid w:val="00CC7758"/>
    <w:rsid w:val="00CF29F4"/>
    <w:rsid w:val="00CF5A5B"/>
    <w:rsid w:val="00CF638E"/>
    <w:rsid w:val="00CF7580"/>
    <w:rsid w:val="00D02176"/>
    <w:rsid w:val="00D02DC7"/>
    <w:rsid w:val="00D1625A"/>
    <w:rsid w:val="00D41E65"/>
    <w:rsid w:val="00D42803"/>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3AE8"/>
    <w:rsid w:val="00DE5139"/>
    <w:rsid w:val="00DE60E7"/>
    <w:rsid w:val="00E027A0"/>
    <w:rsid w:val="00E02C2B"/>
    <w:rsid w:val="00E050E4"/>
    <w:rsid w:val="00E108B5"/>
    <w:rsid w:val="00E14B48"/>
    <w:rsid w:val="00E21C27"/>
    <w:rsid w:val="00E24C4C"/>
    <w:rsid w:val="00E26BCF"/>
    <w:rsid w:val="00E26C01"/>
    <w:rsid w:val="00E51935"/>
    <w:rsid w:val="00E52109"/>
    <w:rsid w:val="00E55302"/>
    <w:rsid w:val="00E56FDD"/>
    <w:rsid w:val="00E652C7"/>
    <w:rsid w:val="00E74576"/>
    <w:rsid w:val="00E75317"/>
    <w:rsid w:val="00E77462"/>
    <w:rsid w:val="00E816EC"/>
    <w:rsid w:val="00E86D77"/>
    <w:rsid w:val="00E93072"/>
    <w:rsid w:val="00EB7201"/>
    <w:rsid w:val="00EC0CE6"/>
    <w:rsid w:val="00EC7C1D"/>
    <w:rsid w:val="00ED6C48"/>
    <w:rsid w:val="00ED744F"/>
    <w:rsid w:val="00EE18D4"/>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B7607"/>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SingleTxtGCar">
    <w:name w:val="_ Single Txt_G Car"/>
    <w:locked/>
    <w:rsid w:val="00AD75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2C7472D-46A4-4974-8780-83944CF4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228</TotalTime>
  <Pages>7</Pages>
  <Words>1623</Words>
  <Characters>8927</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UN/SCETDG/64/INF.29</dc:title>
  <dc:subject/>
  <dc:creator>Alicia DORCA-GARCIA</dc:creator>
  <cp:keywords/>
  <cp:lastModifiedBy>Alicia Dorca Garcia</cp:lastModifiedBy>
  <cp:revision>41</cp:revision>
  <dcterms:created xsi:type="dcterms:W3CDTF">2024-06-14T09:27:00Z</dcterms:created>
  <dcterms:modified xsi:type="dcterms:W3CDTF">2024-06-18T07:20:00Z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