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521C2A51"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w:t>
            </w:r>
            <w:r w:rsidR="00B50B2A">
              <w:rPr>
                <w:b/>
                <w:bCs/>
                <w:sz w:val="40"/>
                <w:szCs w:val="40"/>
              </w:rPr>
              <w:t>28</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3BDD8525"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B50B2A">
        <w:rPr>
          <w:b/>
        </w:rPr>
        <w:t>13</w:t>
      </w:r>
      <w:r w:rsidR="00E56FDD">
        <w:rPr>
          <w:b/>
        </w:rPr>
        <w:t xml:space="preserve"> June</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40A77F32" w:rsidR="001F6C71" w:rsidRDefault="0039370E" w:rsidP="001F6C71">
      <w:r w:rsidRPr="006500BA">
        <w:t xml:space="preserve">Item </w:t>
      </w:r>
      <w:r w:rsidR="00B50B2A">
        <w:t>4 (b)</w:t>
      </w:r>
      <w:r w:rsidR="009300DB">
        <w:t xml:space="preserve"> </w:t>
      </w:r>
      <w:r w:rsidRPr="006500BA">
        <w:t>of the provisional agenda</w:t>
      </w:r>
    </w:p>
    <w:p w14:paraId="258194C9" w14:textId="7DA5E82E" w:rsidR="00CC7DD5" w:rsidRDefault="00CC7DD5" w:rsidP="001F6C71">
      <w:pPr>
        <w:rPr>
          <w:b/>
          <w:lang w:eastAsia="en-GB"/>
        </w:rPr>
      </w:pPr>
      <w:r w:rsidRPr="540628BB">
        <w:rPr>
          <w:b/>
          <w:lang w:eastAsia="en-GB"/>
        </w:rPr>
        <w:t>Electric storage systems:</w:t>
      </w:r>
    </w:p>
    <w:p w14:paraId="6638E630" w14:textId="3D637626" w:rsidR="00CC7DD5" w:rsidRDefault="00B87B88" w:rsidP="001F6C71">
      <w:r w:rsidRPr="00347CF4">
        <w:rPr>
          <w:b/>
          <w:bCs/>
        </w:rPr>
        <w:t>Hazard-based system for classification</w:t>
      </w:r>
      <w:r>
        <w:rPr>
          <w:b/>
          <w:bCs/>
        </w:rPr>
        <w:br/>
      </w:r>
      <w:r w:rsidRPr="00347CF4">
        <w:rPr>
          <w:b/>
          <w:bCs/>
        </w:rPr>
        <w:t>of lithium batteries</w:t>
      </w:r>
    </w:p>
    <w:p w14:paraId="6068C6CB" w14:textId="77777777" w:rsidR="00955D51" w:rsidRDefault="00CC7758" w:rsidP="002E4447">
      <w:pPr>
        <w:pStyle w:val="HChG"/>
      </w:pPr>
      <w:r>
        <w:tab/>
      </w:r>
      <w:r>
        <w:tab/>
      </w:r>
      <w:r w:rsidR="00955D51">
        <w:t xml:space="preserve">New identification system – lithium cells and batteries – packing instructions </w:t>
      </w:r>
    </w:p>
    <w:p w14:paraId="3092C4BD" w14:textId="13B749EA" w:rsidR="00955D51" w:rsidRDefault="002E4447" w:rsidP="002E4447">
      <w:pPr>
        <w:pStyle w:val="H1G"/>
      </w:pPr>
      <w:r>
        <w:tab/>
      </w:r>
      <w:r>
        <w:tab/>
      </w:r>
      <w:r w:rsidR="00955D51" w:rsidRPr="009B684A">
        <w:t>Transmitted by the expert from the United Kingdom</w:t>
      </w:r>
    </w:p>
    <w:p w14:paraId="09924A66" w14:textId="4CD80209" w:rsidR="00955D51" w:rsidRPr="009B684A" w:rsidRDefault="002E4447" w:rsidP="002E4447">
      <w:pPr>
        <w:pStyle w:val="HChG"/>
      </w:pPr>
      <w:r>
        <w:tab/>
        <w:t>I.</w:t>
      </w:r>
      <w:r>
        <w:tab/>
      </w:r>
      <w:r w:rsidR="00955D51" w:rsidRPr="002E4447">
        <w:t>Introduction</w:t>
      </w:r>
      <w:r w:rsidR="00955D51">
        <w:t>.</w:t>
      </w:r>
    </w:p>
    <w:p w14:paraId="4C3CE653" w14:textId="62A0B5DD" w:rsidR="00955D51" w:rsidRPr="00DE69B6" w:rsidRDefault="002E4447" w:rsidP="002E4447">
      <w:pPr>
        <w:pStyle w:val="SingleTxtG"/>
      </w:pPr>
      <w:r>
        <w:t>1.</w:t>
      </w:r>
      <w:r>
        <w:tab/>
      </w:r>
      <w:r w:rsidR="00955D51">
        <w:t xml:space="preserve">Within </w:t>
      </w:r>
      <w:bookmarkStart w:id="0" w:name="_Hlk169009914"/>
      <w:r w:rsidR="00796E44">
        <w:t xml:space="preserve">informal document </w:t>
      </w:r>
      <w:r w:rsidR="00955D51">
        <w:t>INF.</w:t>
      </w:r>
      <w:r w:rsidR="0079477A">
        <w:t>27</w:t>
      </w:r>
      <w:r w:rsidR="00955D51">
        <w:t xml:space="preserve"> </w:t>
      </w:r>
      <w:bookmarkEnd w:id="0"/>
      <w:r w:rsidR="00955D51">
        <w:t xml:space="preserve">the expert from the United Kingdom makes proposals for additions to </w:t>
      </w:r>
      <w:r w:rsidR="00955D51" w:rsidRPr="002E4447">
        <w:t>the</w:t>
      </w:r>
      <w:r w:rsidR="00955D51">
        <w:t xml:space="preserve"> Dangerous Goods List and new special provisions. This </w:t>
      </w:r>
      <w:r w:rsidR="00083B70">
        <w:t xml:space="preserve">document </w:t>
      </w:r>
      <w:r w:rsidR="00955D51">
        <w:t xml:space="preserve">provides text for new packaging instructions. Existing packing instructions are amended within the </w:t>
      </w:r>
      <w:r w:rsidR="00083B70">
        <w:t xml:space="preserve">document </w:t>
      </w:r>
      <w:r w:rsidR="00955D51">
        <w:t xml:space="preserve">on consequential amendments, </w:t>
      </w:r>
      <w:r w:rsidR="00083B70">
        <w:t xml:space="preserve">informal document </w:t>
      </w:r>
      <w:r w:rsidR="00955D51">
        <w:t>INF.</w:t>
      </w:r>
      <w:r w:rsidR="005800D6">
        <w:t>29</w:t>
      </w:r>
    </w:p>
    <w:p w14:paraId="575CCBA1" w14:textId="1D0D7730" w:rsidR="00955D51" w:rsidRPr="00BA065C" w:rsidRDefault="002E4447" w:rsidP="002E4447">
      <w:pPr>
        <w:pStyle w:val="HChG"/>
      </w:pPr>
      <w:r>
        <w:tab/>
        <w:t>II.</w:t>
      </w:r>
      <w:r>
        <w:tab/>
      </w:r>
      <w:r w:rsidR="00955D51" w:rsidRPr="002E4447">
        <w:t>Packaging</w:t>
      </w:r>
      <w:r w:rsidR="00955D51">
        <w:t xml:space="preserve"> instructions</w:t>
      </w:r>
    </w:p>
    <w:p w14:paraId="1DFCB249" w14:textId="331CB7E1" w:rsidR="00955D51" w:rsidRDefault="002E4447" w:rsidP="002E4447">
      <w:pPr>
        <w:pStyle w:val="SingleTxtG"/>
      </w:pPr>
      <w:r>
        <w:t>2.</w:t>
      </w:r>
      <w:r>
        <w:tab/>
      </w:r>
      <w:r w:rsidR="00955D51" w:rsidRPr="00DE69B6">
        <w:t>The following packing instructions have been written following the concepts that are common throughout the UN packaging system. Essentially</w:t>
      </w:r>
      <w:r w:rsidR="00955D51">
        <w:t>,</w:t>
      </w:r>
      <w:r w:rsidR="00955D51" w:rsidRPr="00DE69B6">
        <w:t xml:space="preserve"> the hazard is identified and the packaging is then designed to mitigate the hazard such that it is contained within the packaging</w:t>
      </w:r>
      <w:r w:rsidR="00955D51">
        <w:t xml:space="preserve"> and as such t</w:t>
      </w:r>
      <w:r w:rsidR="00955D51" w:rsidRPr="00DE69B6">
        <w:t>he risk to the means of transport</w:t>
      </w:r>
      <w:r w:rsidR="00955D51">
        <w:t xml:space="preserve"> is mitigated.</w:t>
      </w:r>
    </w:p>
    <w:p w14:paraId="61E6321A" w14:textId="7F525B4A" w:rsidR="00955D51" w:rsidRDefault="002E4447" w:rsidP="002E4447">
      <w:pPr>
        <w:pStyle w:val="SingleTxtG"/>
      </w:pPr>
      <w:r>
        <w:t>3.</w:t>
      </w:r>
      <w:r>
        <w:tab/>
      </w:r>
      <w:r w:rsidR="00955D51" w:rsidRPr="00DE69B6">
        <w:t xml:space="preserve">For lithium cells, batteries and articles containing lithium cells and batteries the </w:t>
      </w:r>
      <w:r w:rsidR="00955D51">
        <w:t xml:space="preserve">hazard based </w:t>
      </w:r>
      <w:r w:rsidR="00955D51" w:rsidRPr="00DE69B6">
        <w:t>classification system results in 4 basic divisions:</w:t>
      </w:r>
    </w:p>
    <w:p w14:paraId="0FA96A99" w14:textId="77777777" w:rsidR="00955D51" w:rsidRPr="00DE69B6" w:rsidRDefault="00955D51" w:rsidP="002E4447">
      <w:pPr>
        <w:pStyle w:val="Bullet1G"/>
      </w:pPr>
      <w:r w:rsidRPr="00DE69B6">
        <w:t>Non- propagating with a low temperature profile (P940/LP940)</w:t>
      </w:r>
    </w:p>
    <w:p w14:paraId="716B1EDC" w14:textId="77777777" w:rsidR="00955D51" w:rsidRPr="00DE69B6" w:rsidRDefault="00955D51" w:rsidP="002E4447">
      <w:pPr>
        <w:pStyle w:val="Bullet1G"/>
      </w:pPr>
      <w:r w:rsidRPr="00DE69B6">
        <w:t>Non-propagating with a high temperature profile (P941/LP941)</w:t>
      </w:r>
    </w:p>
    <w:p w14:paraId="358BCF5D" w14:textId="77777777" w:rsidR="00955D51" w:rsidRPr="00DE69B6" w:rsidRDefault="00955D51" w:rsidP="002E4447">
      <w:pPr>
        <w:pStyle w:val="Bullet1G"/>
      </w:pPr>
      <w:r w:rsidRPr="00DE69B6">
        <w:t>Propagating without flames (P942/LP942)</w:t>
      </w:r>
    </w:p>
    <w:p w14:paraId="4F9EFCEC" w14:textId="77777777" w:rsidR="00955D51" w:rsidRDefault="00955D51" w:rsidP="002E4447">
      <w:pPr>
        <w:pStyle w:val="Bullet1G"/>
      </w:pPr>
      <w:r w:rsidRPr="00DE69B6">
        <w:t>Propagation with flames (P943/LP943)</w:t>
      </w:r>
    </w:p>
    <w:p w14:paraId="0EA4AE11" w14:textId="668B05B4" w:rsidR="00955D51" w:rsidRPr="00DE69B6" w:rsidRDefault="002E4447" w:rsidP="002E4447">
      <w:pPr>
        <w:pStyle w:val="SingleTxtG"/>
      </w:pPr>
      <w:r>
        <w:t>4.</w:t>
      </w:r>
      <w:r>
        <w:tab/>
      </w:r>
      <w:r w:rsidR="00955D51" w:rsidRPr="00DE69B6">
        <w:t>There are no separate packing instructions for damaged/defective cells, batteries or articles since the damaged items hazard cannot be any more severe than the original fully charged t</w:t>
      </w:r>
      <w:r w:rsidR="00955D51">
        <w:t xml:space="preserve">est and as such </w:t>
      </w:r>
      <w:r w:rsidR="00955D51" w:rsidRPr="00DE69B6">
        <w:t>the appropriate hazard and therefore protection level has already been determined.</w:t>
      </w:r>
    </w:p>
    <w:p w14:paraId="17484ACD" w14:textId="0993FCED" w:rsidR="00955D51" w:rsidRPr="00926BC7" w:rsidRDefault="002E4447" w:rsidP="002E4447">
      <w:pPr>
        <w:pStyle w:val="HChG"/>
      </w:pPr>
      <w:r>
        <w:tab/>
        <w:t>III.</w:t>
      </w:r>
      <w:r>
        <w:tab/>
      </w:r>
      <w:r w:rsidR="00955D51" w:rsidRPr="002E4447">
        <w:t>Proposals</w:t>
      </w:r>
    </w:p>
    <w:p w14:paraId="4B6A60C1" w14:textId="4A6DC0EB" w:rsidR="00955D51" w:rsidRDefault="009D6D5A" w:rsidP="002E4447">
      <w:pPr>
        <w:pStyle w:val="SingleTxtG"/>
      </w:pPr>
      <w:r>
        <w:t>5</w:t>
      </w:r>
      <w:r w:rsidR="002E4447">
        <w:t>.</w:t>
      </w:r>
      <w:r w:rsidR="002E4447">
        <w:tab/>
      </w:r>
      <w:r w:rsidR="00955D51">
        <w:t xml:space="preserve">The following new packing instructions are suggested for addition to the </w:t>
      </w:r>
      <w:r w:rsidR="00955D51" w:rsidRPr="003E7A39">
        <w:rPr>
          <w:i/>
          <w:iCs/>
        </w:rPr>
        <w:t>Model Regulations</w:t>
      </w:r>
      <w:r w:rsidR="00955D51">
        <w:t xml:space="preserve">: </w:t>
      </w:r>
    </w:p>
    <w:tbl>
      <w:tblPr>
        <w:tblStyle w:val="TableGrid"/>
        <w:tblpPr w:leftFromText="180" w:rightFromText="180" w:vertAnchor="text" w:horzAnchor="margin" w:tblpXSpec="center" w:tblpY="326"/>
        <w:tblW w:w="0" w:type="auto"/>
        <w:tblLook w:val="04A0" w:firstRow="1" w:lastRow="0" w:firstColumn="1" w:lastColumn="0" w:noHBand="0" w:noVBand="1"/>
      </w:tblPr>
      <w:tblGrid>
        <w:gridCol w:w="947"/>
        <w:gridCol w:w="6999"/>
        <w:gridCol w:w="1182"/>
      </w:tblGrid>
      <w:tr w:rsidR="00955D51" w:rsidRPr="0044669B" w14:paraId="770DE0B3" w14:textId="77777777" w:rsidTr="00BA50A8">
        <w:trPr>
          <w:trHeight w:val="155"/>
        </w:trPr>
        <w:tc>
          <w:tcPr>
            <w:tcW w:w="947" w:type="dxa"/>
          </w:tcPr>
          <w:p w14:paraId="4B0EB47D" w14:textId="77777777" w:rsidR="00955D51" w:rsidRPr="0044669B" w:rsidRDefault="00955D51" w:rsidP="00BA50A8">
            <w:pPr>
              <w:rPr>
                <w:b/>
              </w:rPr>
            </w:pPr>
            <w:r w:rsidRPr="0044669B">
              <w:rPr>
                <w:b/>
              </w:rPr>
              <w:t>P940</w:t>
            </w:r>
          </w:p>
        </w:tc>
        <w:tc>
          <w:tcPr>
            <w:tcW w:w="6999" w:type="dxa"/>
          </w:tcPr>
          <w:p w14:paraId="0E2EFA3A" w14:textId="77777777" w:rsidR="00955D51" w:rsidRPr="0044669B" w:rsidRDefault="00955D51" w:rsidP="00BA50A8">
            <w:pPr>
              <w:jc w:val="center"/>
              <w:rPr>
                <w:b/>
              </w:rPr>
            </w:pPr>
            <w:r w:rsidRPr="0044669B">
              <w:rPr>
                <w:b/>
              </w:rPr>
              <w:t>PACKING INSTRUCTION</w:t>
            </w:r>
          </w:p>
        </w:tc>
        <w:tc>
          <w:tcPr>
            <w:tcW w:w="1182" w:type="dxa"/>
          </w:tcPr>
          <w:p w14:paraId="3B423C3E" w14:textId="77777777" w:rsidR="00955D51" w:rsidRPr="0044669B" w:rsidRDefault="00955D51" w:rsidP="00BA50A8">
            <w:pPr>
              <w:rPr>
                <w:b/>
              </w:rPr>
            </w:pPr>
            <w:r w:rsidRPr="0044669B">
              <w:rPr>
                <w:b/>
              </w:rPr>
              <w:t>P940</w:t>
            </w:r>
          </w:p>
        </w:tc>
      </w:tr>
      <w:tr w:rsidR="00955D51" w:rsidRPr="0044669B" w14:paraId="39217BD2" w14:textId="77777777" w:rsidTr="00BA50A8">
        <w:trPr>
          <w:trHeight w:val="240"/>
        </w:trPr>
        <w:tc>
          <w:tcPr>
            <w:tcW w:w="9128" w:type="dxa"/>
            <w:gridSpan w:val="3"/>
          </w:tcPr>
          <w:p w14:paraId="6A722C7C" w14:textId="77777777" w:rsidR="00955D51" w:rsidRPr="0044669B" w:rsidRDefault="00955D51" w:rsidP="00BA50A8">
            <w:pPr>
              <w:rPr>
                <w:b/>
              </w:rPr>
            </w:pPr>
            <w:r w:rsidRPr="0044669B">
              <w:rPr>
                <w:b/>
              </w:rPr>
              <w:t>This instruction applies to UN Numbers:(Lithium ion and metal cells in divisions G and H) and (Articles containing Lithium Ion or Metal cells in divisions G and H)</w:t>
            </w:r>
          </w:p>
        </w:tc>
      </w:tr>
      <w:tr w:rsidR="00955D51" w:rsidRPr="0044669B" w14:paraId="4E3B1AB8" w14:textId="77777777" w:rsidTr="00BA50A8">
        <w:trPr>
          <w:trHeight w:val="1166"/>
        </w:trPr>
        <w:tc>
          <w:tcPr>
            <w:tcW w:w="9128" w:type="dxa"/>
            <w:gridSpan w:val="3"/>
          </w:tcPr>
          <w:p w14:paraId="5497FAE8" w14:textId="77777777" w:rsidR="00955D51" w:rsidRPr="0044669B" w:rsidRDefault="00955D51" w:rsidP="00BA50A8">
            <w:pPr>
              <w:rPr>
                <w:b/>
              </w:rPr>
            </w:pPr>
            <w:r w:rsidRPr="0044669B">
              <w:rPr>
                <w:b/>
              </w:rPr>
              <w:lastRenderedPageBreak/>
              <w:t xml:space="preserve">The following packages are </w:t>
            </w:r>
            <w:proofErr w:type="spellStart"/>
            <w:r w:rsidRPr="0044669B">
              <w:rPr>
                <w:b/>
              </w:rPr>
              <w:t>authorised</w:t>
            </w:r>
            <w:proofErr w:type="spellEnd"/>
            <w:r w:rsidRPr="0044669B">
              <w:rPr>
                <w:b/>
              </w:rPr>
              <w:t>, provided that the general provisions of 4.1.1 and 4.1.3 are met:</w:t>
            </w:r>
          </w:p>
          <w:p w14:paraId="65818B64" w14:textId="77777777" w:rsidR="00955D51" w:rsidRPr="0044669B" w:rsidRDefault="00955D51" w:rsidP="00BA50A8">
            <w:pPr>
              <w:rPr>
                <w:b/>
              </w:rPr>
            </w:pPr>
          </w:p>
          <w:p w14:paraId="35CD77DC" w14:textId="77777777" w:rsidR="00955D51" w:rsidRPr="0044669B" w:rsidRDefault="00955D51" w:rsidP="00BA50A8">
            <w:pPr>
              <w:rPr>
                <w:b/>
              </w:rPr>
            </w:pPr>
            <w:r w:rsidRPr="0044669B">
              <w:rPr>
                <w:b/>
              </w:rPr>
              <w:t>Drums (1A2, 1B2, 1N2, 1H2, 1D 1G);</w:t>
            </w:r>
          </w:p>
          <w:p w14:paraId="267C086B" w14:textId="77777777" w:rsidR="00955D51" w:rsidRPr="0044669B" w:rsidRDefault="00955D51" w:rsidP="00BA50A8">
            <w:pPr>
              <w:rPr>
                <w:b/>
              </w:rPr>
            </w:pPr>
            <w:r w:rsidRPr="0044669B">
              <w:rPr>
                <w:b/>
              </w:rPr>
              <w:t>Boxes (4A, 4B, 4C1, 4C2, 4D, 4F, 4G, 4H1, 4H2, 4N)</w:t>
            </w:r>
          </w:p>
          <w:p w14:paraId="7F5BAE02" w14:textId="77777777" w:rsidR="00955D51" w:rsidRPr="0044669B" w:rsidRDefault="00955D51" w:rsidP="00BA50A8">
            <w:pPr>
              <w:rPr>
                <w:b/>
              </w:rPr>
            </w:pPr>
            <w:r w:rsidRPr="0044669B">
              <w:rPr>
                <w:b/>
              </w:rPr>
              <w:t>Jerricans (3A2, 3B2, 3H2).</w:t>
            </w:r>
          </w:p>
          <w:p w14:paraId="7B2F8B51" w14:textId="77777777" w:rsidR="00955D51" w:rsidRPr="0044669B" w:rsidRDefault="00955D51" w:rsidP="00BA50A8">
            <w:pPr>
              <w:rPr>
                <w:b/>
              </w:rPr>
            </w:pPr>
          </w:p>
          <w:p w14:paraId="6A00A7B9" w14:textId="77777777" w:rsidR="00955D51" w:rsidRPr="0044669B" w:rsidRDefault="00955D51" w:rsidP="00BA50A8">
            <w:pPr>
              <w:rPr>
                <w:b/>
              </w:rPr>
            </w:pPr>
            <w:r w:rsidRPr="0044669B">
              <w:rPr>
                <w:b/>
              </w:rPr>
              <w:t>Packaging shall meet the packing group II performance level</w:t>
            </w:r>
          </w:p>
          <w:p w14:paraId="362F4371" w14:textId="77777777" w:rsidR="00955D51" w:rsidRPr="0044669B" w:rsidRDefault="00955D51" w:rsidP="00BA50A8">
            <w:pPr>
              <w:rPr>
                <w:b/>
              </w:rPr>
            </w:pPr>
          </w:p>
        </w:tc>
      </w:tr>
      <w:tr w:rsidR="00955D51" w:rsidRPr="0044669B" w14:paraId="5CA504BE" w14:textId="77777777" w:rsidTr="00BA50A8">
        <w:trPr>
          <w:trHeight w:val="741"/>
        </w:trPr>
        <w:tc>
          <w:tcPr>
            <w:tcW w:w="9128" w:type="dxa"/>
            <w:gridSpan w:val="3"/>
          </w:tcPr>
          <w:p w14:paraId="4C7CE86C" w14:textId="77777777" w:rsidR="00955D51" w:rsidRPr="0044669B" w:rsidRDefault="00955D51" w:rsidP="00BA50A8">
            <w:pPr>
              <w:rPr>
                <w:b/>
              </w:rPr>
            </w:pPr>
            <w:r w:rsidRPr="0044669B">
              <w:rPr>
                <w:b/>
              </w:rPr>
              <w:t>Additional requirements:</w:t>
            </w:r>
          </w:p>
          <w:p w14:paraId="6EED606E" w14:textId="77777777" w:rsidR="00955D51" w:rsidRPr="0044669B" w:rsidRDefault="00955D51" w:rsidP="00BA50A8">
            <w:pPr>
              <w:rPr>
                <w:b/>
              </w:rPr>
            </w:pPr>
            <w:r w:rsidRPr="0044669B">
              <w:rPr>
                <w:b/>
              </w:rPr>
              <w:t xml:space="preserve">       Cells shall be protected from short circuiting with each other and any electrically conductive materials</w:t>
            </w:r>
          </w:p>
          <w:p w14:paraId="23995D10" w14:textId="77777777" w:rsidR="00955D51" w:rsidRPr="0044669B" w:rsidRDefault="00955D51" w:rsidP="00BA50A8">
            <w:pPr>
              <w:rPr>
                <w:b/>
              </w:rPr>
            </w:pPr>
          </w:p>
          <w:p w14:paraId="4D940774" w14:textId="77777777" w:rsidR="00955D51" w:rsidRPr="0044669B" w:rsidRDefault="00955D51" w:rsidP="00BA50A8">
            <w:pPr>
              <w:rPr>
                <w:b/>
              </w:rPr>
            </w:pPr>
            <w:r w:rsidRPr="0044669B">
              <w:rPr>
                <w:b/>
              </w:rPr>
              <w:t xml:space="preserve">      Articles shall be prepared or packed so that accidental operation is not possible</w:t>
            </w:r>
          </w:p>
          <w:p w14:paraId="42EEC269" w14:textId="77777777" w:rsidR="00955D51" w:rsidRPr="0044669B" w:rsidRDefault="00955D51" w:rsidP="00BA50A8">
            <w:pPr>
              <w:rPr>
                <w:b/>
              </w:rPr>
            </w:pPr>
          </w:p>
        </w:tc>
      </w:tr>
    </w:tbl>
    <w:p w14:paraId="41B3DB9E" w14:textId="77777777" w:rsidR="00955D51" w:rsidRPr="0044669B" w:rsidRDefault="00955D51" w:rsidP="00955D51">
      <w:pPr>
        <w:ind w:right="1134"/>
        <w:jc w:val="both"/>
      </w:pPr>
    </w:p>
    <w:tbl>
      <w:tblPr>
        <w:tblStyle w:val="TableGrid"/>
        <w:tblW w:w="9214" w:type="dxa"/>
        <w:tblInd w:w="279" w:type="dxa"/>
        <w:tblLook w:val="04A0" w:firstRow="1" w:lastRow="0" w:firstColumn="1" w:lastColumn="0" w:noHBand="0" w:noVBand="1"/>
      </w:tblPr>
      <w:tblGrid>
        <w:gridCol w:w="1242"/>
        <w:gridCol w:w="7087"/>
        <w:gridCol w:w="885"/>
      </w:tblGrid>
      <w:tr w:rsidR="00955D51" w:rsidRPr="0044669B" w14:paraId="54B1C0AF" w14:textId="77777777" w:rsidTr="00BA50A8">
        <w:tc>
          <w:tcPr>
            <w:tcW w:w="1242" w:type="dxa"/>
          </w:tcPr>
          <w:p w14:paraId="27E06D1C" w14:textId="77777777" w:rsidR="00955D51" w:rsidRPr="0044669B" w:rsidRDefault="00955D51" w:rsidP="00BA50A8">
            <w:pPr>
              <w:rPr>
                <w:b/>
              </w:rPr>
            </w:pPr>
            <w:r w:rsidRPr="0044669B">
              <w:rPr>
                <w:b/>
              </w:rPr>
              <w:t>P941</w:t>
            </w:r>
          </w:p>
        </w:tc>
        <w:tc>
          <w:tcPr>
            <w:tcW w:w="7087" w:type="dxa"/>
          </w:tcPr>
          <w:p w14:paraId="67C68E15" w14:textId="77777777" w:rsidR="00955D51" w:rsidRPr="0044669B" w:rsidRDefault="00955D51" w:rsidP="00BA50A8">
            <w:pPr>
              <w:jc w:val="center"/>
            </w:pPr>
            <w:r w:rsidRPr="0044669B">
              <w:rPr>
                <w:b/>
              </w:rPr>
              <w:t>PACKING INSTRUCTION</w:t>
            </w:r>
          </w:p>
        </w:tc>
        <w:tc>
          <w:tcPr>
            <w:tcW w:w="885" w:type="dxa"/>
          </w:tcPr>
          <w:p w14:paraId="47459D56" w14:textId="77777777" w:rsidR="00955D51" w:rsidRPr="0044669B" w:rsidRDefault="00955D51" w:rsidP="00BA50A8">
            <w:pPr>
              <w:rPr>
                <w:b/>
              </w:rPr>
            </w:pPr>
            <w:r w:rsidRPr="0044669B">
              <w:rPr>
                <w:b/>
              </w:rPr>
              <w:t>P941</w:t>
            </w:r>
          </w:p>
        </w:tc>
      </w:tr>
      <w:tr w:rsidR="00955D51" w:rsidRPr="0044669B" w14:paraId="4383CC3C" w14:textId="77777777" w:rsidTr="00BA50A8">
        <w:tc>
          <w:tcPr>
            <w:tcW w:w="9214" w:type="dxa"/>
            <w:gridSpan w:val="3"/>
          </w:tcPr>
          <w:p w14:paraId="4239EE9D" w14:textId="77777777" w:rsidR="00955D51" w:rsidRPr="0044669B" w:rsidRDefault="00955D51" w:rsidP="00BA50A8">
            <w:pPr>
              <w:rPr>
                <w:b/>
              </w:rPr>
            </w:pPr>
            <w:r w:rsidRPr="0044669B">
              <w:rPr>
                <w:b/>
              </w:rPr>
              <w:t>This instruction applies to UN Numbers:(Lithium ion and metal cells in divisions E and F) and (Articles containing Lithium Ion or Metal cells in divisions E and F)</w:t>
            </w:r>
          </w:p>
        </w:tc>
      </w:tr>
      <w:tr w:rsidR="00955D51" w:rsidRPr="0044669B" w14:paraId="52215130" w14:textId="77777777" w:rsidTr="00BA50A8">
        <w:tc>
          <w:tcPr>
            <w:tcW w:w="9214" w:type="dxa"/>
            <w:gridSpan w:val="3"/>
          </w:tcPr>
          <w:p w14:paraId="323EF36A" w14:textId="77777777" w:rsidR="00955D51" w:rsidRPr="0044669B" w:rsidRDefault="00955D51" w:rsidP="00BA50A8">
            <w:pPr>
              <w:rPr>
                <w:b/>
              </w:rPr>
            </w:pPr>
            <w:r w:rsidRPr="0044669B">
              <w:rPr>
                <w:b/>
              </w:rPr>
              <w:t xml:space="preserve">The following packages are </w:t>
            </w:r>
            <w:proofErr w:type="spellStart"/>
            <w:r w:rsidRPr="0044669B">
              <w:rPr>
                <w:b/>
              </w:rPr>
              <w:t>authorised</w:t>
            </w:r>
            <w:proofErr w:type="spellEnd"/>
            <w:r w:rsidRPr="0044669B">
              <w:rPr>
                <w:b/>
              </w:rPr>
              <w:t>, provided that the general provisions of 4.1.1 and 4.1.3 are met:</w:t>
            </w:r>
          </w:p>
          <w:p w14:paraId="340CE647" w14:textId="77777777" w:rsidR="00955D51" w:rsidRPr="0044669B" w:rsidRDefault="00955D51" w:rsidP="00BA50A8">
            <w:pPr>
              <w:rPr>
                <w:b/>
              </w:rPr>
            </w:pPr>
          </w:p>
          <w:p w14:paraId="6DEAF12E" w14:textId="77777777" w:rsidR="00955D51" w:rsidRPr="0044669B" w:rsidRDefault="00955D51" w:rsidP="00BA50A8">
            <w:pPr>
              <w:rPr>
                <w:b/>
              </w:rPr>
            </w:pPr>
            <w:r w:rsidRPr="0044669B">
              <w:rPr>
                <w:b/>
              </w:rPr>
              <w:t>Drums (1A2, 1B2, 1N2, 1H2, 1D 1G);</w:t>
            </w:r>
          </w:p>
          <w:p w14:paraId="6933652C" w14:textId="77777777" w:rsidR="00955D51" w:rsidRPr="0044669B" w:rsidRDefault="00955D51" w:rsidP="00BA50A8">
            <w:pPr>
              <w:rPr>
                <w:b/>
              </w:rPr>
            </w:pPr>
            <w:r w:rsidRPr="0044669B">
              <w:rPr>
                <w:b/>
              </w:rPr>
              <w:t>Boxes (4A, 4B, 4C1, 4C2, 4D, 4F, 4G, 4H1, 4H2, 4N)</w:t>
            </w:r>
          </w:p>
          <w:p w14:paraId="73BD45BD" w14:textId="77777777" w:rsidR="00955D51" w:rsidRPr="0044669B" w:rsidRDefault="00955D51" w:rsidP="00BA50A8">
            <w:pPr>
              <w:rPr>
                <w:b/>
              </w:rPr>
            </w:pPr>
            <w:r w:rsidRPr="0044669B">
              <w:rPr>
                <w:b/>
              </w:rPr>
              <w:t>Jerricans (3A2, 3B2, 3H2).</w:t>
            </w:r>
          </w:p>
          <w:p w14:paraId="3F294E0F" w14:textId="77777777" w:rsidR="00955D51" w:rsidRPr="0044669B" w:rsidRDefault="00955D51" w:rsidP="00BA50A8">
            <w:pPr>
              <w:rPr>
                <w:b/>
              </w:rPr>
            </w:pPr>
          </w:p>
          <w:p w14:paraId="2EA46C98" w14:textId="77777777" w:rsidR="00955D51" w:rsidRPr="0044669B" w:rsidRDefault="00955D51" w:rsidP="00BA50A8">
            <w:pPr>
              <w:rPr>
                <w:b/>
              </w:rPr>
            </w:pPr>
            <w:r w:rsidRPr="0044669B">
              <w:rPr>
                <w:b/>
              </w:rPr>
              <w:t>Packaging shall meet the packing group II performance level</w:t>
            </w:r>
          </w:p>
          <w:p w14:paraId="74E6C035" w14:textId="77777777" w:rsidR="00955D51" w:rsidRPr="0044669B" w:rsidRDefault="00955D51" w:rsidP="00BA50A8">
            <w:pPr>
              <w:rPr>
                <w:b/>
              </w:rPr>
            </w:pPr>
          </w:p>
          <w:p w14:paraId="5368ABE9" w14:textId="77777777" w:rsidR="00955D51" w:rsidRPr="0044669B" w:rsidRDefault="00955D51" w:rsidP="00BA50A8">
            <w:pPr>
              <w:rPr>
                <w:b/>
              </w:rPr>
            </w:pPr>
            <w:r w:rsidRPr="0044669B">
              <w:rPr>
                <w:b/>
              </w:rPr>
              <w:t xml:space="preserve">Inner </w:t>
            </w:r>
            <w:proofErr w:type="spellStart"/>
            <w:r w:rsidRPr="0044669B">
              <w:rPr>
                <w:b/>
              </w:rPr>
              <w:t>packagings</w:t>
            </w:r>
            <w:proofErr w:type="spellEnd"/>
            <w:r w:rsidRPr="0044669B">
              <w:rPr>
                <w:b/>
              </w:rPr>
              <w:t xml:space="preserve"> and arrangements</w:t>
            </w:r>
          </w:p>
          <w:p w14:paraId="7197F0D1" w14:textId="77777777" w:rsidR="00955D51" w:rsidRPr="0044669B" w:rsidRDefault="00955D51" w:rsidP="00BA50A8">
            <w:pPr>
              <w:rPr>
                <w:b/>
              </w:rPr>
            </w:pPr>
          </w:p>
          <w:p w14:paraId="6CFE86B2" w14:textId="77777777" w:rsidR="00955D51" w:rsidRPr="0044669B" w:rsidRDefault="00955D51" w:rsidP="00BA50A8">
            <w:pPr>
              <w:rPr>
                <w:b/>
              </w:rPr>
            </w:pPr>
            <w:r w:rsidRPr="0044669B">
              <w:rPr>
                <w:b/>
              </w:rPr>
              <w:t>Cells and articles shall be separated from each other using electrically non-conductive materials (e.g. individually wrapped or packaged, using layer pads and dividers or trays)</w:t>
            </w:r>
          </w:p>
          <w:p w14:paraId="7B8255C5" w14:textId="77777777" w:rsidR="00955D51" w:rsidRPr="0044669B" w:rsidRDefault="00955D51" w:rsidP="00BA50A8">
            <w:pPr>
              <w:rPr>
                <w:b/>
              </w:rPr>
            </w:pPr>
          </w:p>
        </w:tc>
      </w:tr>
      <w:tr w:rsidR="00955D51" w:rsidRPr="0044669B" w14:paraId="603F3791" w14:textId="77777777" w:rsidTr="00BA50A8">
        <w:tc>
          <w:tcPr>
            <w:tcW w:w="9214" w:type="dxa"/>
            <w:gridSpan w:val="3"/>
          </w:tcPr>
          <w:p w14:paraId="63348A8F" w14:textId="77777777" w:rsidR="00955D51" w:rsidRPr="0044669B" w:rsidRDefault="00955D51" w:rsidP="00BA50A8">
            <w:pPr>
              <w:rPr>
                <w:b/>
              </w:rPr>
            </w:pPr>
            <w:r w:rsidRPr="0044669B">
              <w:rPr>
                <w:b/>
              </w:rPr>
              <w:t>Additional requirements:</w:t>
            </w:r>
          </w:p>
          <w:p w14:paraId="71B46DE8" w14:textId="77777777" w:rsidR="00955D51" w:rsidRPr="0044669B" w:rsidRDefault="00955D51" w:rsidP="00BA50A8">
            <w:pPr>
              <w:rPr>
                <w:b/>
              </w:rPr>
            </w:pPr>
            <w:r w:rsidRPr="0044669B">
              <w:rPr>
                <w:b/>
              </w:rPr>
              <w:t xml:space="preserve">       </w:t>
            </w:r>
          </w:p>
          <w:p w14:paraId="31E954F1" w14:textId="77777777" w:rsidR="00955D51" w:rsidRPr="0044669B" w:rsidRDefault="00955D51" w:rsidP="00BA50A8">
            <w:pPr>
              <w:rPr>
                <w:b/>
              </w:rPr>
            </w:pPr>
            <w:r w:rsidRPr="0044669B">
              <w:rPr>
                <w:b/>
              </w:rPr>
              <w:t xml:space="preserve">      Articles shall be prepared or packed so that accidental operation is not possible</w:t>
            </w:r>
          </w:p>
          <w:p w14:paraId="5F6C7E89" w14:textId="77777777" w:rsidR="00955D51" w:rsidRPr="0044669B" w:rsidRDefault="00955D51" w:rsidP="00BA50A8">
            <w:pPr>
              <w:rPr>
                <w:b/>
              </w:rPr>
            </w:pPr>
          </w:p>
        </w:tc>
      </w:tr>
    </w:tbl>
    <w:p w14:paraId="7443A1CB" w14:textId="77777777" w:rsidR="00955D51" w:rsidRPr="0044669B" w:rsidRDefault="00955D51" w:rsidP="00955D51">
      <w:pPr>
        <w:ind w:right="1134"/>
        <w:jc w:val="both"/>
      </w:pPr>
    </w:p>
    <w:tbl>
      <w:tblPr>
        <w:tblStyle w:val="TableGrid"/>
        <w:tblW w:w="0" w:type="auto"/>
        <w:tblInd w:w="279" w:type="dxa"/>
        <w:tblLook w:val="04A0" w:firstRow="1" w:lastRow="0" w:firstColumn="1" w:lastColumn="0" w:noHBand="0" w:noVBand="1"/>
      </w:tblPr>
      <w:tblGrid>
        <w:gridCol w:w="680"/>
        <w:gridCol w:w="7087"/>
        <w:gridCol w:w="1447"/>
      </w:tblGrid>
      <w:tr w:rsidR="00955D51" w:rsidRPr="0044669B" w14:paraId="5FA3B70D" w14:textId="77777777" w:rsidTr="00BA50A8">
        <w:tc>
          <w:tcPr>
            <w:tcW w:w="680" w:type="dxa"/>
          </w:tcPr>
          <w:p w14:paraId="49EF53BE" w14:textId="77777777" w:rsidR="00955D51" w:rsidRPr="0044669B" w:rsidRDefault="00955D51" w:rsidP="00BA50A8">
            <w:pPr>
              <w:rPr>
                <w:b/>
              </w:rPr>
            </w:pPr>
            <w:r w:rsidRPr="0044669B">
              <w:rPr>
                <w:b/>
              </w:rPr>
              <w:t>P942</w:t>
            </w:r>
          </w:p>
        </w:tc>
        <w:tc>
          <w:tcPr>
            <w:tcW w:w="7087" w:type="dxa"/>
          </w:tcPr>
          <w:p w14:paraId="7D6C846D" w14:textId="77777777" w:rsidR="00955D51" w:rsidRPr="0044669B" w:rsidRDefault="00955D51" w:rsidP="00BA50A8">
            <w:pPr>
              <w:jc w:val="center"/>
              <w:rPr>
                <w:b/>
              </w:rPr>
            </w:pPr>
            <w:r w:rsidRPr="0044669B">
              <w:rPr>
                <w:b/>
              </w:rPr>
              <w:t>PACKING INSTRUCTION</w:t>
            </w:r>
          </w:p>
        </w:tc>
        <w:tc>
          <w:tcPr>
            <w:tcW w:w="1447" w:type="dxa"/>
          </w:tcPr>
          <w:p w14:paraId="472132B9" w14:textId="77777777" w:rsidR="00955D51" w:rsidRPr="0044669B" w:rsidRDefault="00955D51" w:rsidP="00BA50A8">
            <w:pPr>
              <w:rPr>
                <w:b/>
              </w:rPr>
            </w:pPr>
            <w:r w:rsidRPr="0044669B">
              <w:rPr>
                <w:b/>
              </w:rPr>
              <w:t>P942</w:t>
            </w:r>
          </w:p>
        </w:tc>
      </w:tr>
      <w:tr w:rsidR="00955D51" w:rsidRPr="0044669B" w14:paraId="21E8C00B" w14:textId="77777777" w:rsidTr="00BA50A8">
        <w:tc>
          <w:tcPr>
            <w:tcW w:w="9214" w:type="dxa"/>
            <w:gridSpan w:val="3"/>
          </w:tcPr>
          <w:p w14:paraId="26B25161" w14:textId="77777777" w:rsidR="00955D51" w:rsidRPr="0044669B" w:rsidRDefault="00955D51" w:rsidP="00BA50A8">
            <w:pPr>
              <w:rPr>
                <w:b/>
              </w:rPr>
            </w:pPr>
            <w:r w:rsidRPr="0044669B">
              <w:rPr>
                <w:b/>
              </w:rPr>
              <w:t xml:space="preserve">This instruction applies to UN Numbers:(Lithium ion cells, lithium metal cells, lithium ion batteries and lithium metal batteries and articles containing lithium ion cells, lithium metal cells or batteries in divisions C and D) </w:t>
            </w:r>
          </w:p>
        </w:tc>
      </w:tr>
      <w:tr w:rsidR="00955D51" w:rsidRPr="0044669B" w14:paraId="21EDA511" w14:textId="77777777" w:rsidTr="00BA50A8">
        <w:tc>
          <w:tcPr>
            <w:tcW w:w="9214" w:type="dxa"/>
            <w:gridSpan w:val="3"/>
          </w:tcPr>
          <w:p w14:paraId="791C3C9C" w14:textId="77777777" w:rsidR="00955D51" w:rsidRPr="0044669B" w:rsidRDefault="00955D51" w:rsidP="00BA50A8">
            <w:pPr>
              <w:rPr>
                <w:b/>
              </w:rPr>
            </w:pPr>
            <w:r w:rsidRPr="0044669B">
              <w:rPr>
                <w:b/>
              </w:rPr>
              <w:t xml:space="preserve">The following packages are </w:t>
            </w:r>
            <w:proofErr w:type="spellStart"/>
            <w:r w:rsidRPr="0044669B">
              <w:rPr>
                <w:b/>
              </w:rPr>
              <w:t>authorised</w:t>
            </w:r>
            <w:proofErr w:type="spellEnd"/>
            <w:r w:rsidRPr="0044669B">
              <w:rPr>
                <w:b/>
              </w:rPr>
              <w:t>, provided that the general provisions of 4.1.1 and 4.1.3 are met:</w:t>
            </w:r>
          </w:p>
          <w:p w14:paraId="4B4E2BFA" w14:textId="77777777" w:rsidR="00955D51" w:rsidRPr="0044669B" w:rsidRDefault="00955D51" w:rsidP="00BA50A8">
            <w:pPr>
              <w:rPr>
                <w:b/>
              </w:rPr>
            </w:pPr>
          </w:p>
          <w:p w14:paraId="10F9E0AD" w14:textId="77777777" w:rsidR="00955D51" w:rsidRPr="0044669B" w:rsidRDefault="00955D51" w:rsidP="00BA50A8">
            <w:pPr>
              <w:rPr>
                <w:b/>
              </w:rPr>
            </w:pPr>
            <w:r w:rsidRPr="0044669B">
              <w:rPr>
                <w:b/>
              </w:rPr>
              <w:t>Drums (1A2, 1B2, 1N2, 1H2, 1D 1G);</w:t>
            </w:r>
          </w:p>
          <w:p w14:paraId="5D2D11EE" w14:textId="77777777" w:rsidR="00955D51" w:rsidRPr="0044669B" w:rsidRDefault="00955D51" w:rsidP="00BA50A8">
            <w:pPr>
              <w:rPr>
                <w:b/>
              </w:rPr>
            </w:pPr>
            <w:r w:rsidRPr="0044669B">
              <w:rPr>
                <w:b/>
              </w:rPr>
              <w:t>Boxes (4A, 4B, 4C1, 4C2, 4D, 4F, 4G, 4H1, 4H2, 4N);</w:t>
            </w:r>
          </w:p>
          <w:p w14:paraId="2515C36F" w14:textId="77777777" w:rsidR="00955D51" w:rsidRPr="0044669B" w:rsidRDefault="00955D51" w:rsidP="00BA50A8">
            <w:pPr>
              <w:rPr>
                <w:b/>
              </w:rPr>
            </w:pPr>
            <w:r w:rsidRPr="0044669B">
              <w:rPr>
                <w:b/>
              </w:rPr>
              <w:t>Jerricans (3A2, 3B2, 3H2).</w:t>
            </w:r>
          </w:p>
          <w:p w14:paraId="4EF74959" w14:textId="77777777" w:rsidR="00955D51" w:rsidRPr="0044669B" w:rsidRDefault="00955D51" w:rsidP="00BA50A8">
            <w:pPr>
              <w:rPr>
                <w:b/>
              </w:rPr>
            </w:pPr>
          </w:p>
          <w:p w14:paraId="7FC5B4DE" w14:textId="77777777" w:rsidR="00955D51" w:rsidRPr="0044669B" w:rsidRDefault="00955D51" w:rsidP="00BA50A8">
            <w:pPr>
              <w:rPr>
                <w:b/>
              </w:rPr>
            </w:pPr>
            <w:proofErr w:type="spellStart"/>
            <w:r w:rsidRPr="0044669B">
              <w:rPr>
                <w:b/>
              </w:rPr>
              <w:t>Packagings</w:t>
            </w:r>
            <w:proofErr w:type="spellEnd"/>
            <w:r w:rsidRPr="0044669B">
              <w:rPr>
                <w:b/>
              </w:rPr>
              <w:t xml:space="preserve"> shall meet the packing group II performance level.</w:t>
            </w:r>
          </w:p>
          <w:p w14:paraId="5EB8AB2C" w14:textId="77777777" w:rsidR="00955D51" w:rsidRPr="0044669B" w:rsidRDefault="00955D51" w:rsidP="00BA50A8">
            <w:pPr>
              <w:rPr>
                <w:b/>
              </w:rPr>
            </w:pPr>
          </w:p>
          <w:p w14:paraId="6D8BA101" w14:textId="77777777" w:rsidR="00955D51" w:rsidRPr="0044669B" w:rsidRDefault="00955D51" w:rsidP="00955D51">
            <w:pPr>
              <w:numPr>
                <w:ilvl w:val="0"/>
                <w:numId w:val="25"/>
              </w:numPr>
              <w:spacing w:line="240" w:lineRule="auto"/>
              <w:contextualSpacing/>
              <w:rPr>
                <w:b/>
              </w:rPr>
            </w:pPr>
            <w:r w:rsidRPr="0044669B">
              <w:rPr>
                <w:b/>
              </w:rPr>
              <w:t xml:space="preserve">Inner </w:t>
            </w:r>
            <w:proofErr w:type="spellStart"/>
            <w:r w:rsidRPr="0044669B">
              <w:rPr>
                <w:b/>
              </w:rPr>
              <w:t>packagings</w:t>
            </w:r>
            <w:proofErr w:type="spellEnd"/>
            <w:r w:rsidRPr="0044669B">
              <w:rPr>
                <w:b/>
              </w:rPr>
              <w:t xml:space="preserve"> or arrangements to separate each cell, small battery or article</w:t>
            </w:r>
          </w:p>
          <w:p w14:paraId="20ACA464" w14:textId="77777777" w:rsidR="00955D51" w:rsidRPr="0044669B" w:rsidRDefault="00955D51" w:rsidP="00BA50A8">
            <w:pPr>
              <w:rPr>
                <w:b/>
              </w:rPr>
            </w:pPr>
            <w:r w:rsidRPr="0044669B">
              <w:rPr>
                <w:b/>
              </w:rPr>
              <w:t>Layer pads and dividers;</w:t>
            </w:r>
          </w:p>
          <w:p w14:paraId="1A2B6214" w14:textId="77777777" w:rsidR="00955D51" w:rsidRPr="0044669B" w:rsidRDefault="00955D51" w:rsidP="00BA50A8">
            <w:pPr>
              <w:rPr>
                <w:b/>
              </w:rPr>
            </w:pPr>
            <w:r w:rsidRPr="0044669B">
              <w:rPr>
                <w:b/>
              </w:rPr>
              <w:t>Trays with dividers or recesses;</w:t>
            </w:r>
          </w:p>
          <w:p w14:paraId="0D5E5343" w14:textId="77777777" w:rsidR="00955D51" w:rsidRPr="0044669B" w:rsidRDefault="00955D51" w:rsidP="00BA50A8">
            <w:pPr>
              <w:rPr>
                <w:b/>
              </w:rPr>
            </w:pPr>
            <w:r w:rsidRPr="0044669B">
              <w:rPr>
                <w:b/>
              </w:rPr>
              <w:t xml:space="preserve">Rigid inner </w:t>
            </w:r>
            <w:proofErr w:type="spellStart"/>
            <w:r w:rsidRPr="0044669B">
              <w:rPr>
                <w:b/>
              </w:rPr>
              <w:t>packagings</w:t>
            </w:r>
            <w:proofErr w:type="spellEnd"/>
            <w:r w:rsidRPr="0044669B">
              <w:rPr>
                <w:b/>
              </w:rPr>
              <w:t xml:space="preserve"> of </w:t>
            </w:r>
            <w:proofErr w:type="spellStart"/>
            <w:r w:rsidRPr="0044669B">
              <w:rPr>
                <w:b/>
              </w:rPr>
              <w:t>fibreboard</w:t>
            </w:r>
            <w:proofErr w:type="spellEnd"/>
            <w:r w:rsidRPr="0044669B">
              <w:rPr>
                <w:b/>
              </w:rPr>
              <w:t xml:space="preserve">, plastics, wood, glass or metal (electrically non-conductive or with non-conductive barrier), with inner dividers when used for multiple items;  </w:t>
            </w:r>
          </w:p>
          <w:p w14:paraId="76ACFB71" w14:textId="77777777" w:rsidR="00955D51" w:rsidRPr="0044669B" w:rsidRDefault="00955D51" w:rsidP="00BA50A8">
            <w:pPr>
              <w:rPr>
                <w:b/>
              </w:rPr>
            </w:pPr>
            <w:r w:rsidRPr="0044669B">
              <w:rPr>
                <w:b/>
              </w:rPr>
              <w:t xml:space="preserve">Individual items packed in flexible inner </w:t>
            </w:r>
            <w:proofErr w:type="spellStart"/>
            <w:r w:rsidRPr="0044669B">
              <w:rPr>
                <w:b/>
              </w:rPr>
              <w:t>packagings</w:t>
            </w:r>
            <w:proofErr w:type="spellEnd"/>
            <w:r w:rsidRPr="0044669B">
              <w:rPr>
                <w:b/>
              </w:rPr>
              <w:t xml:space="preserve"> of plastics and paper (bags and complete wraps)</w:t>
            </w:r>
          </w:p>
          <w:p w14:paraId="6537108A" w14:textId="77777777" w:rsidR="00955D51" w:rsidRPr="0044669B" w:rsidRDefault="00955D51" w:rsidP="00BA50A8">
            <w:pPr>
              <w:rPr>
                <w:b/>
              </w:rPr>
            </w:pPr>
            <w:r w:rsidRPr="0044669B">
              <w:rPr>
                <w:b/>
              </w:rPr>
              <w:t xml:space="preserve"> </w:t>
            </w:r>
          </w:p>
          <w:p w14:paraId="0C826CF5" w14:textId="77777777" w:rsidR="00955D51" w:rsidRPr="0044669B" w:rsidRDefault="00955D51" w:rsidP="00955D51">
            <w:pPr>
              <w:numPr>
                <w:ilvl w:val="0"/>
                <w:numId w:val="25"/>
              </w:numPr>
              <w:spacing w:line="240" w:lineRule="auto"/>
              <w:contextualSpacing/>
              <w:rPr>
                <w:b/>
              </w:rPr>
            </w:pPr>
            <w:r w:rsidRPr="0044669B">
              <w:rPr>
                <w:b/>
              </w:rPr>
              <w:t xml:space="preserve">Inner </w:t>
            </w:r>
            <w:proofErr w:type="spellStart"/>
            <w:r w:rsidRPr="0044669B">
              <w:rPr>
                <w:b/>
              </w:rPr>
              <w:t>packagings</w:t>
            </w:r>
            <w:proofErr w:type="spellEnd"/>
            <w:r w:rsidRPr="0044669B">
              <w:rPr>
                <w:b/>
              </w:rPr>
              <w:t xml:space="preserve"> and arrangements for batteries </w:t>
            </w:r>
          </w:p>
          <w:p w14:paraId="029A98EC" w14:textId="77777777" w:rsidR="00955D51" w:rsidRPr="0044669B" w:rsidRDefault="00955D51" w:rsidP="00BA50A8">
            <w:pPr>
              <w:rPr>
                <w:b/>
              </w:rPr>
            </w:pPr>
            <w:r w:rsidRPr="0044669B">
              <w:rPr>
                <w:b/>
              </w:rPr>
              <w:t>Batteries (including battery modules) with a gross mass not exceeding 1 kg shall meet the packaging requirements for cells.</w:t>
            </w:r>
          </w:p>
          <w:p w14:paraId="7FE945C3" w14:textId="77777777" w:rsidR="00955D51" w:rsidRPr="0044669B" w:rsidRDefault="00955D51" w:rsidP="00BA50A8">
            <w:pPr>
              <w:rPr>
                <w:b/>
              </w:rPr>
            </w:pPr>
          </w:p>
          <w:p w14:paraId="3326343E" w14:textId="77777777" w:rsidR="00955D51" w:rsidRPr="0044669B" w:rsidRDefault="00955D51" w:rsidP="00BA50A8">
            <w:pPr>
              <w:rPr>
                <w:b/>
              </w:rPr>
            </w:pPr>
            <w:r w:rsidRPr="0044669B">
              <w:rPr>
                <w:b/>
              </w:rPr>
              <w:t>Batteries with a gross mass exceeding 1 kg shall be separated from other batteries in the packaging.</w:t>
            </w:r>
          </w:p>
          <w:p w14:paraId="5BAEF661" w14:textId="77777777" w:rsidR="00955D51" w:rsidRPr="0044669B" w:rsidRDefault="00955D51" w:rsidP="00BA50A8">
            <w:pPr>
              <w:rPr>
                <w:b/>
              </w:rPr>
            </w:pPr>
          </w:p>
          <w:p w14:paraId="622EC87E" w14:textId="77777777" w:rsidR="00955D51" w:rsidRPr="0044669B" w:rsidRDefault="00955D51" w:rsidP="00955D51">
            <w:pPr>
              <w:numPr>
                <w:ilvl w:val="0"/>
                <w:numId w:val="25"/>
              </w:numPr>
              <w:spacing w:line="240" w:lineRule="auto"/>
              <w:contextualSpacing/>
              <w:rPr>
                <w:b/>
              </w:rPr>
            </w:pPr>
            <w:r w:rsidRPr="0044669B">
              <w:rPr>
                <w:b/>
              </w:rPr>
              <w:t>Fully encased batteries (and battery modules) or articles in excess of 100 kg gross mass</w:t>
            </w:r>
          </w:p>
          <w:p w14:paraId="37CE8123" w14:textId="77777777" w:rsidR="00955D51" w:rsidRPr="0044669B" w:rsidRDefault="00955D51" w:rsidP="00BA50A8">
            <w:pPr>
              <w:rPr>
                <w:b/>
              </w:rPr>
            </w:pPr>
            <w:r w:rsidRPr="0044669B">
              <w:rPr>
                <w:b/>
              </w:rPr>
              <w:t>Providing that in the event of an internal short circuit the surface temperature of the battery casing or article does not exceed 200</w:t>
            </w:r>
            <w:r w:rsidRPr="0044669B">
              <w:rPr>
                <w:b/>
                <w:vertAlign w:val="superscript"/>
              </w:rPr>
              <w:t>o</w:t>
            </w:r>
            <w:r w:rsidRPr="0044669B">
              <w:rPr>
                <w:b/>
              </w:rPr>
              <w:t xml:space="preserve">C the battery or article may be transported unpackaged in dedicated handling devices, on pallets, in crates or other untested </w:t>
            </w:r>
            <w:proofErr w:type="spellStart"/>
            <w:r w:rsidRPr="0044669B">
              <w:rPr>
                <w:b/>
              </w:rPr>
              <w:t>packagings</w:t>
            </w:r>
            <w:proofErr w:type="spellEnd"/>
            <w:r w:rsidRPr="0044669B">
              <w:rPr>
                <w:b/>
              </w:rPr>
              <w:t xml:space="preserve"> or in vehicles or containers. In such transport batteries or articles may be arranged in layers providing that the battery or article is not bearing any of the stacking load and the batteries or articles are not in direct contact with each other.</w:t>
            </w:r>
          </w:p>
          <w:p w14:paraId="083CDCC2" w14:textId="77777777" w:rsidR="00955D51" w:rsidRPr="0044669B" w:rsidRDefault="00955D51" w:rsidP="00BA50A8">
            <w:pPr>
              <w:rPr>
                <w:b/>
              </w:rPr>
            </w:pPr>
          </w:p>
        </w:tc>
      </w:tr>
      <w:tr w:rsidR="00955D51" w:rsidRPr="0044669B" w14:paraId="1BD1E3A6" w14:textId="77777777" w:rsidTr="00BA50A8">
        <w:tc>
          <w:tcPr>
            <w:tcW w:w="9214" w:type="dxa"/>
            <w:gridSpan w:val="3"/>
          </w:tcPr>
          <w:p w14:paraId="34E2458F" w14:textId="77777777" w:rsidR="00955D51" w:rsidRPr="0044669B" w:rsidRDefault="00955D51" w:rsidP="00BA50A8">
            <w:pPr>
              <w:rPr>
                <w:b/>
              </w:rPr>
            </w:pPr>
            <w:r w:rsidRPr="0044669B">
              <w:rPr>
                <w:b/>
              </w:rPr>
              <w:lastRenderedPageBreak/>
              <w:t>Additional requirement:</w:t>
            </w:r>
          </w:p>
          <w:p w14:paraId="67934441" w14:textId="77777777" w:rsidR="00955D51" w:rsidRPr="0044669B" w:rsidRDefault="00955D51" w:rsidP="00BA50A8">
            <w:pPr>
              <w:rPr>
                <w:b/>
              </w:rPr>
            </w:pPr>
          </w:p>
          <w:p w14:paraId="17AE727E" w14:textId="77777777" w:rsidR="00955D51" w:rsidRPr="0044669B" w:rsidRDefault="00955D51" w:rsidP="00955D51">
            <w:pPr>
              <w:numPr>
                <w:ilvl w:val="0"/>
                <w:numId w:val="26"/>
              </w:numPr>
              <w:spacing w:line="240" w:lineRule="auto"/>
              <w:contextualSpacing/>
              <w:rPr>
                <w:b/>
              </w:rPr>
            </w:pPr>
            <w:proofErr w:type="spellStart"/>
            <w:r w:rsidRPr="0044669B">
              <w:rPr>
                <w:b/>
              </w:rPr>
              <w:t>Packagings</w:t>
            </w:r>
            <w:proofErr w:type="spellEnd"/>
            <w:r w:rsidRPr="0044669B">
              <w:rPr>
                <w:b/>
              </w:rPr>
              <w:t xml:space="preserve"> must be capable of withstanding a thermal runaway event in any cell or cell in a battery or in an article such that the surface temperature of the external surface of the outer packaging does not exceed 100 </w:t>
            </w:r>
            <w:r w:rsidRPr="0044669B">
              <w:rPr>
                <w:b/>
                <w:vertAlign w:val="superscript"/>
              </w:rPr>
              <w:t>O</w:t>
            </w:r>
            <w:r w:rsidRPr="0044669B">
              <w:rPr>
                <w:b/>
              </w:rPr>
              <w:t>C and no flames exit the packaging.</w:t>
            </w:r>
          </w:p>
          <w:p w14:paraId="1A6B0F70" w14:textId="77777777" w:rsidR="00955D51" w:rsidRPr="0044669B" w:rsidRDefault="00955D51" w:rsidP="00BA50A8">
            <w:pPr>
              <w:rPr>
                <w:b/>
              </w:rPr>
            </w:pPr>
            <w:r w:rsidRPr="0044669B">
              <w:rPr>
                <w:b/>
              </w:rPr>
              <w:t xml:space="preserve">Cells shall be protected from short circuiting with each other and any electrically conductive materials </w:t>
            </w:r>
          </w:p>
          <w:p w14:paraId="183BEFFD" w14:textId="77777777" w:rsidR="00955D51" w:rsidRPr="0044669B" w:rsidRDefault="00955D51" w:rsidP="00BA50A8">
            <w:pPr>
              <w:rPr>
                <w:b/>
              </w:rPr>
            </w:pPr>
          </w:p>
          <w:p w14:paraId="4E728E82" w14:textId="77777777" w:rsidR="00955D51" w:rsidRPr="0044669B" w:rsidRDefault="00955D51" w:rsidP="00BA50A8">
            <w:pPr>
              <w:rPr>
                <w:b/>
              </w:rPr>
            </w:pPr>
            <w:r w:rsidRPr="0044669B">
              <w:rPr>
                <w:b/>
              </w:rPr>
              <w:t xml:space="preserve">    Articles shall be prepared or packed so that accidental operation is not possible  </w:t>
            </w:r>
          </w:p>
        </w:tc>
      </w:tr>
    </w:tbl>
    <w:p w14:paraId="5E1729A6" w14:textId="77777777" w:rsidR="00955D51" w:rsidRPr="0044669B" w:rsidRDefault="00955D51" w:rsidP="00955D51">
      <w:pPr>
        <w:pStyle w:val="ListParagraph"/>
        <w:ind w:left="927" w:right="1134"/>
        <w:rPr>
          <w:sz w:val="20"/>
          <w:szCs w:val="20"/>
        </w:rPr>
      </w:pPr>
    </w:p>
    <w:tbl>
      <w:tblPr>
        <w:tblStyle w:val="TableGrid"/>
        <w:tblW w:w="0" w:type="auto"/>
        <w:tblInd w:w="279" w:type="dxa"/>
        <w:tblLook w:val="04A0" w:firstRow="1" w:lastRow="0" w:firstColumn="1" w:lastColumn="0" w:noHBand="0" w:noVBand="1"/>
      </w:tblPr>
      <w:tblGrid>
        <w:gridCol w:w="664"/>
        <w:gridCol w:w="6903"/>
        <w:gridCol w:w="1647"/>
      </w:tblGrid>
      <w:tr w:rsidR="00955D51" w:rsidRPr="0044669B" w14:paraId="051F7D9E" w14:textId="77777777" w:rsidTr="00BA50A8">
        <w:tc>
          <w:tcPr>
            <w:tcW w:w="664" w:type="dxa"/>
          </w:tcPr>
          <w:p w14:paraId="256C16DC" w14:textId="77777777" w:rsidR="00955D51" w:rsidRPr="0044669B" w:rsidRDefault="00955D51" w:rsidP="00BA50A8">
            <w:pPr>
              <w:rPr>
                <w:b/>
              </w:rPr>
            </w:pPr>
            <w:r w:rsidRPr="0044669B">
              <w:rPr>
                <w:b/>
              </w:rPr>
              <w:t>P943</w:t>
            </w:r>
          </w:p>
        </w:tc>
        <w:tc>
          <w:tcPr>
            <w:tcW w:w="6903" w:type="dxa"/>
          </w:tcPr>
          <w:p w14:paraId="3EB5C50C" w14:textId="77777777" w:rsidR="00955D51" w:rsidRPr="0044669B" w:rsidRDefault="00955D51" w:rsidP="00BA50A8">
            <w:pPr>
              <w:jc w:val="center"/>
              <w:rPr>
                <w:b/>
              </w:rPr>
            </w:pPr>
            <w:r w:rsidRPr="0044669B">
              <w:rPr>
                <w:b/>
              </w:rPr>
              <w:t>PACKING INSTRUCTION</w:t>
            </w:r>
          </w:p>
        </w:tc>
        <w:tc>
          <w:tcPr>
            <w:tcW w:w="1647" w:type="dxa"/>
          </w:tcPr>
          <w:p w14:paraId="5E553001" w14:textId="77777777" w:rsidR="00955D51" w:rsidRPr="0044669B" w:rsidRDefault="00955D51" w:rsidP="00BA50A8">
            <w:pPr>
              <w:rPr>
                <w:b/>
              </w:rPr>
            </w:pPr>
            <w:r w:rsidRPr="0044669B">
              <w:rPr>
                <w:b/>
              </w:rPr>
              <w:t>P943</w:t>
            </w:r>
          </w:p>
        </w:tc>
      </w:tr>
      <w:tr w:rsidR="00955D51" w:rsidRPr="0044669B" w14:paraId="67621421" w14:textId="77777777" w:rsidTr="00BA50A8">
        <w:tc>
          <w:tcPr>
            <w:tcW w:w="9214" w:type="dxa"/>
            <w:gridSpan w:val="3"/>
          </w:tcPr>
          <w:p w14:paraId="2422D56A" w14:textId="77777777" w:rsidR="00955D51" w:rsidRPr="0044669B" w:rsidRDefault="00955D51" w:rsidP="00BA50A8">
            <w:pPr>
              <w:rPr>
                <w:b/>
              </w:rPr>
            </w:pPr>
            <w:r w:rsidRPr="0044669B">
              <w:rPr>
                <w:b/>
              </w:rPr>
              <w:t>This instruction applies to UN Numbers:(Lithium ion cells, lithium metal cells, lithium ion batteries, and lithium metal batteries in divisions A and B)</w:t>
            </w:r>
          </w:p>
        </w:tc>
      </w:tr>
      <w:tr w:rsidR="00955D51" w:rsidRPr="0044669B" w14:paraId="288B5238" w14:textId="77777777" w:rsidTr="00BA50A8">
        <w:tc>
          <w:tcPr>
            <w:tcW w:w="9214" w:type="dxa"/>
            <w:gridSpan w:val="3"/>
          </w:tcPr>
          <w:p w14:paraId="38AB20E9" w14:textId="77777777" w:rsidR="00955D51" w:rsidRPr="0044669B" w:rsidRDefault="00955D51" w:rsidP="00BA50A8">
            <w:pPr>
              <w:rPr>
                <w:b/>
              </w:rPr>
            </w:pPr>
            <w:r w:rsidRPr="0044669B">
              <w:rPr>
                <w:b/>
              </w:rPr>
              <w:t xml:space="preserve">The following outer </w:t>
            </w:r>
            <w:proofErr w:type="spellStart"/>
            <w:r w:rsidRPr="0044669B">
              <w:rPr>
                <w:b/>
              </w:rPr>
              <w:t>packagings</w:t>
            </w:r>
            <w:proofErr w:type="spellEnd"/>
            <w:r w:rsidRPr="0044669B">
              <w:rPr>
                <w:b/>
              </w:rPr>
              <w:t xml:space="preserve"> of combination </w:t>
            </w:r>
            <w:proofErr w:type="spellStart"/>
            <w:r w:rsidRPr="0044669B">
              <w:rPr>
                <w:b/>
              </w:rPr>
              <w:t>packagings</w:t>
            </w:r>
            <w:proofErr w:type="spellEnd"/>
            <w:r w:rsidRPr="0044669B">
              <w:rPr>
                <w:b/>
              </w:rPr>
              <w:t xml:space="preserve"> are </w:t>
            </w:r>
            <w:proofErr w:type="spellStart"/>
            <w:r w:rsidRPr="0044669B">
              <w:rPr>
                <w:b/>
              </w:rPr>
              <w:t>authorised</w:t>
            </w:r>
            <w:proofErr w:type="spellEnd"/>
            <w:r w:rsidRPr="0044669B">
              <w:rPr>
                <w:b/>
              </w:rPr>
              <w:t>, provided that the general provisions of 4.1.1 and 4.1.3 are met:</w:t>
            </w:r>
          </w:p>
          <w:p w14:paraId="181A6C34" w14:textId="77777777" w:rsidR="00955D51" w:rsidRPr="0044669B" w:rsidRDefault="00955D51" w:rsidP="00BA50A8">
            <w:pPr>
              <w:rPr>
                <w:b/>
              </w:rPr>
            </w:pPr>
            <w:r w:rsidRPr="0044669B">
              <w:rPr>
                <w:b/>
              </w:rPr>
              <w:t>Outer packaging</w:t>
            </w:r>
          </w:p>
          <w:p w14:paraId="48B5CD66" w14:textId="77777777" w:rsidR="00955D51" w:rsidRPr="0044669B" w:rsidRDefault="00955D51" w:rsidP="00BA50A8">
            <w:pPr>
              <w:rPr>
                <w:b/>
              </w:rPr>
            </w:pPr>
            <w:r w:rsidRPr="0044669B">
              <w:rPr>
                <w:b/>
              </w:rPr>
              <w:t>Drums (1A2, 1B2, 1N2, 1H2, 1D 1G);</w:t>
            </w:r>
          </w:p>
          <w:p w14:paraId="019598FA" w14:textId="77777777" w:rsidR="00955D51" w:rsidRPr="0044669B" w:rsidRDefault="00955D51" w:rsidP="00BA50A8">
            <w:pPr>
              <w:rPr>
                <w:b/>
              </w:rPr>
            </w:pPr>
            <w:r w:rsidRPr="0044669B">
              <w:rPr>
                <w:b/>
              </w:rPr>
              <w:t>Boxes (4A, 4B, 4C1, 4C2, 4D, 4F, 4G, 4H1, 4H2, 4N);</w:t>
            </w:r>
          </w:p>
          <w:p w14:paraId="631A56E8" w14:textId="77777777" w:rsidR="00955D51" w:rsidRPr="0044669B" w:rsidRDefault="00955D51" w:rsidP="00BA50A8">
            <w:pPr>
              <w:rPr>
                <w:b/>
              </w:rPr>
            </w:pPr>
            <w:r w:rsidRPr="0044669B">
              <w:rPr>
                <w:b/>
              </w:rPr>
              <w:t>Jerricans (3A2, 3B2, 3H2).</w:t>
            </w:r>
          </w:p>
          <w:p w14:paraId="0484E2F2" w14:textId="77777777" w:rsidR="00955D51" w:rsidRPr="0044669B" w:rsidRDefault="00955D51" w:rsidP="00BA50A8">
            <w:pPr>
              <w:rPr>
                <w:b/>
              </w:rPr>
            </w:pPr>
            <w:proofErr w:type="spellStart"/>
            <w:r w:rsidRPr="0044669B">
              <w:rPr>
                <w:b/>
              </w:rPr>
              <w:t>Packagings</w:t>
            </w:r>
            <w:proofErr w:type="spellEnd"/>
            <w:r w:rsidRPr="0044669B">
              <w:rPr>
                <w:b/>
              </w:rPr>
              <w:t xml:space="preserve"> shall meet the packing group II performance level.</w:t>
            </w:r>
          </w:p>
          <w:p w14:paraId="790302A0" w14:textId="77777777" w:rsidR="00955D51" w:rsidRPr="0044669B" w:rsidRDefault="00955D51" w:rsidP="00BA50A8">
            <w:pPr>
              <w:rPr>
                <w:b/>
              </w:rPr>
            </w:pPr>
            <w:r w:rsidRPr="0044669B">
              <w:rPr>
                <w:b/>
              </w:rPr>
              <w:t xml:space="preserve">Inner </w:t>
            </w:r>
            <w:proofErr w:type="spellStart"/>
            <w:r w:rsidRPr="0044669B">
              <w:rPr>
                <w:b/>
              </w:rPr>
              <w:t>packagings</w:t>
            </w:r>
            <w:proofErr w:type="spellEnd"/>
            <w:r w:rsidRPr="0044669B">
              <w:rPr>
                <w:b/>
              </w:rPr>
              <w:t xml:space="preserve"> and arrangements</w:t>
            </w:r>
          </w:p>
          <w:p w14:paraId="0388B47B" w14:textId="77777777" w:rsidR="00955D51" w:rsidRPr="0044669B" w:rsidRDefault="00955D51" w:rsidP="00BA50A8">
            <w:pPr>
              <w:rPr>
                <w:b/>
              </w:rPr>
            </w:pPr>
            <w:r w:rsidRPr="0044669B">
              <w:rPr>
                <w:b/>
              </w:rPr>
              <w:t>Layer pads and dividers separating each item;</w:t>
            </w:r>
          </w:p>
          <w:p w14:paraId="2E808C01" w14:textId="77777777" w:rsidR="00955D51" w:rsidRPr="0044669B" w:rsidRDefault="00955D51" w:rsidP="00BA50A8">
            <w:pPr>
              <w:rPr>
                <w:b/>
              </w:rPr>
            </w:pPr>
            <w:r w:rsidRPr="0044669B">
              <w:rPr>
                <w:b/>
              </w:rPr>
              <w:t>Trays with dividers or recesses separating each item;</w:t>
            </w:r>
          </w:p>
          <w:p w14:paraId="1487DA7B" w14:textId="77777777" w:rsidR="00955D51" w:rsidRPr="0044669B" w:rsidRDefault="00955D51" w:rsidP="00BA50A8">
            <w:pPr>
              <w:rPr>
                <w:b/>
              </w:rPr>
            </w:pPr>
            <w:r w:rsidRPr="0044669B">
              <w:rPr>
                <w:b/>
              </w:rPr>
              <w:t xml:space="preserve">Rigid inner </w:t>
            </w:r>
            <w:proofErr w:type="spellStart"/>
            <w:r w:rsidRPr="0044669B">
              <w:rPr>
                <w:b/>
              </w:rPr>
              <w:t>packagings</w:t>
            </w:r>
            <w:proofErr w:type="spellEnd"/>
            <w:r w:rsidRPr="0044669B">
              <w:rPr>
                <w:b/>
              </w:rPr>
              <w:t xml:space="preserve"> of </w:t>
            </w:r>
            <w:proofErr w:type="spellStart"/>
            <w:r w:rsidRPr="0044669B">
              <w:rPr>
                <w:b/>
              </w:rPr>
              <w:t>fibreboard</w:t>
            </w:r>
            <w:proofErr w:type="spellEnd"/>
            <w:r w:rsidRPr="0044669B">
              <w:rPr>
                <w:b/>
              </w:rPr>
              <w:t xml:space="preserve">, plastics wood, glass and metal, with inner dividers separating each cell; or  </w:t>
            </w:r>
          </w:p>
          <w:p w14:paraId="3AD56B8A" w14:textId="77777777" w:rsidR="00955D51" w:rsidRPr="0044669B" w:rsidRDefault="00955D51" w:rsidP="00BA50A8">
            <w:pPr>
              <w:rPr>
                <w:b/>
              </w:rPr>
            </w:pPr>
            <w:r w:rsidRPr="0044669B">
              <w:rPr>
                <w:b/>
              </w:rPr>
              <w:t xml:space="preserve">Individual items packed in flexible inner </w:t>
            </w:r>
            <w:proofErr w:type="spellStart"/>
            <w:r w:rsidRPr="0044669B">
              <w:rPr>
                <w:b/>
              </w:rPr>
              <w:t>packagings</w:t>
            </w:r>
            <w:proofErr w:type="spellEnd"/>
            <w:r w:rsidRPr="0044669B">
              <w:rPr>
                <w:b/>
              </w:rPr>
              <w:t xml:space="preserve"> of, metal, plastics and paper (including complete wraps and bags), </w:t>
            </w:r>
          </w:p>
        </w:tc>
      </w:tr>
      <w:tr w:rsidR="00955D51" w:rsidRPr="0044669B" w14:paraId="25A3A051" w14:textId="77777777" w:rsidTr="00BA50A8">
        <w:tc>
          <w:tcPr>
            <w:tcW w:w="9214" w:type="dxa"/>
            <w:gridSpan w:val="3"/>
          </w:tcPr>
          <w:p w14:paraId="03DDF3F5" w14:textId="77777777" w:rsidR="00955D51" w:rsidRPr="0044669B" w:rsidRDefault="00955D51" w:rsidP="00BA50A8">
            <w:pPr>
              <w:rPr>
                <w:b/>
              </w:rPr>
            </w:pPr>
            <w:r w:rsidRPr="0044669B">
              <w:rPr>
                <w:b/>
              </w:rPr>
              <w:t>Additional requirements:</w:t>
            </w:r>
          </w:p>
          <w:p w14:paraId="74E4A7A9" w14:textId="77777777" w:rsidR="00955D51" w:rsidRPr="0044669B" w:rsidRDefault="00955D51" w:rsidP="00955D51">
            <w:pPr>
              <w:pStyle w:val="ListParagraph"/>
              <w:numPr>
                <w:ilvl w:val="0"/>
                <w:numId w:val="27"/>
              </w:numPr>
              <w:spacing w:line="276" w:lineRule="auto"/>
              <w:contextualSpacing/>
              <w:jc w:val="left"/>
              <w:rPr>
                <w:b/>
                <w:sz w:val="20"/>
                <w:szCs w:val="20"/>
              </w:rPr>
            </w:pPr>
            <w:proofErr w:type="spellStart"/>
            <w:r w:rsidRPr="0044669B">
              <w:rPr>
                <w:b/>
                <w:sz w:val="20"/>
                <w:szCs w:val="20"/>
              </w:rPr>
              <w:t>Packagings</w:t>
            </w:r>
            <w:proofErr w:type="spellEnd"/>
            <w:r w:rsidRPr="0044669B">
              <w:rPr>
                <w:b/>
                <w:sz w:val="20"/>
                <w:szCs w:val="20"/>
              </w:rPr>
              <w:t xml:space="preserve"> shall be tested and shown to withstand a thermal runaway event of the maximum total Watt hour rating of all cells and batteries (at 100% SOC) that the packaging may contain. The test shall show that the surface temperature of the external surface of the outer packaging does not exceed 100 </w:t>
            </w:r>
            <w:r w:rsidRPr="0044669B">
              <w:rPr>
                <w:b/>
                <w:sz w:val="20"/>
                <w:szCs w:val="20"/>
                <w:vertAlign w:val="superscript"/>
              </w:rPr>
              <w:t>O</w:t>
            </w:r>
            <w:r w:rsidRPr="0044669B">
              <w:rPr>
                <w:b/>
                <w:sz w:val="20"/>
                <w:szCs w:val="20"/>
              </w:rPr>
              <w:t xml:space="preserve">C (a momentary spike to 200 </w:t>
            </w:r>
            <w:r w:rsidRPr="0044669B">
              <w:rPr>
                <w:b/>
                <w:sz w:val="20"/>
                <w:szCs w:val="20"/>
                <w:vertAlign w:val="superscript"/>
              </w:rPr>
              <w:t>O</w:t>
            </w:r>
            <w:r w:rsidRPr="0044669B">
              <w:rPr>
                <w:b/>
                <w:sz w:val="20"/>
                <w:szCs w:val="20"/>
              </w:rPr>
              <w:t>C is permitted) no flames or debris exit the packaging and the outer packaging retains its structural integrity. This test to be conducted under conditions specified by the Competent Authority responsible for issuing the UN approval mark for the packaging.</w:t>
            </w:r>
          </w:p>
          <w:p w14:paraId="0300FE4D" w14:textId="77777777" w:rsidR="00955D51" w:rsidRPr="0044669B" w:rsidRDefault="00955D51" w:rsidP="00955D51">
            <w:pPr>
              <w:pStyle w:val="ListParagraph"/>
              <w:numPr>
                <w:ilvl w:val="0"/>
                <w:numId w:val="27"/>
              </w:numPr>
              <w:spacing w:line="276" w:lineRule="auto"/>
              <w:contextualSpacing/>
              <w:jc w:val="left"/>
              <w:rPr>
                <w:b/>
                <w:sz w:val="20"/>
                <w:szCs w:val="20"/>
              </w:rPr>
            </w:pPr>
            <w:r w:rsidRPr="0044669B">
              <w:rPr>
                <w:b/>
                <w:sz w:val="20"/>
                <w:szCs w:val="20"/>
              </w:rPr>
              <w:t>Cells and batteries shall be protected from internal short caused by contact with electrically conductive materials</w:t>
            </w:r>
          </w:p>
          <w:p w14:paraId="582885D8" w14:textId="77777777" w:rsidR="00955D51" w:rsidRPr="0044669B" w:rsidRDefault="00955D51" w:rsidP="00955D51">
            <w:pPr>
              <w:pStyle w:val="ListParagraph"/>
              <w:numPr>
                <w:ilvl w:val="0"/>
                <w:numId w:val="27"/>
              </w:numPr>
              <w:spacing w:line="276" w:lineRule="auto"/>
              <w:contextualSpacing/>
              <w:jc w:val="left"/>
              <w:rPr>
                <w:b/>
                <w:sz w:val="20"/>
                <w:szCs w:val="20"/>
              </w:rPr>
            </w:pPr>
            <w:r w:rsidRPr="0044669B">
              <w:rPr>
                <w:b/>
                <w:sz w:val="20"/>
                <w:szCs w:val="20"/>
              </w:rPr>
              <w:t>Articles shall be prepared or packed so that accidental operation is not possible</w:t>
            </w:r>
          </w:p>
        </w:tc>
      </w:tr>
    </w:tbl>
    <w:p w14:paraId="1149FCAD" w14:textId="77777777" w:rsidR="00955D51" w:rsidRPr="0044669B" w:rsidRDefault="00955D51" w:rsidP="00955D51">
      <w:pPr>
        <w:rPr>
          <w:sz w:val="24"/>
          <w:szCs w:val="24"/>
        </w:rPr>
      </w:pPr>
    </w:p>
    <w:tbl>
      <w:tblPr>
        <w:tblStyle w:val="TableGrid"/>
        <w:tblW w:w="0" w:type="auto"/>
        <w:tblInd w:w="279" w:type="dxa"/>
        <w:tblLook w:val="04A0" w:firstRow="1" w:lastRow="0" w:firstColumn="1" w:lastColumn="0" w:noHBand="0" w:noVBand="1"/>
      </w:tblPr>
      <w:tblGrid>
        <w:gridCol w:w="680"/>
        <w:gridCol w:w="7087"/>
        <w:gridCol w:w="1447"/>
      </w:tblGrid>
      <w:tr w:rsidR="00955D51" w:rsidRPr="0044669B" w14:paraId="76CE99B3" w14:textId="77777777" w:rsidTr="00BA50A8">
        <w:tc>
          <w:tcPr>
            <w:tcW w:w="680" w:type="dxa"/>
          </w:tcPr>
          <w:p w14:paraId="5E6F23A1" w14:textId="77777777" w:rsidR="00955D51" w:rsidRPr="0044669B" w:rsidRDefault="00955D51" w:rsidP="00BA50A8">
            <w:pPr>
              <w:rPr>
                <w:b/>
              </w:rPr>
            </w:pPr>
            <w:r w:rsidRPr="0044669B">
              <w:rPr>
                <w:b/>
              </w:rPr>
              <w:t>LP940</w:t>
            </w:r>
          </w:p>
        </w:tc>
        <w:tc>
          <w:tcPr>
            <w:tcW w:w="7087" w:type="dxa"/>
          </w:tcPr>
          <w:p w14:paraId="68B6CCD3" w14:textId="77777777" w:rsidR="00955D51" w:rsidRPr="0044669B" w:rsidRDefault="00955D51" w:rsidP="00BA50A8">
            <w:pPr>
              <w:jc w:val="center"/>
              <w:rPr>
                <w:b/>
              </w:rPr>
            </w:pPr>
            <w:r w:rsidRPr="0044669B">
              <w:rPr>
                <w:b/>
              </w:rPr>
              <w:t>PACKING INSTRUCTION</w:t>
            </w:r>
          </w:p>
        </w:tc>
        <w:tc>
          <w:tcPr>
            <w:tcW w:w="1447" w:type="dxa"/>
          </w:tcPr>
          <w:p w14:paraId="47DCA5BA" w14:textId="77777777" w:rsidR="00955D51" w:rsidRPr="0044669B" w:rsidRDefault="00955D51" w:rsidP="00BA50A8">
            <w:pPr>
              <w:rPr>
                <w:b/>
              </w:rPr>
            </w:pPr>
            <w:r w:rsidRPr="0044669B">
              <w:rPr>
                <w:b/>
              </w:rPr>
              <w:t>LP940</w:t>
            </w:r>
          </w:p>
        </w:tc>
      </w:tr>
      <w:tr w:rsidR="00955D51" w:rsidRPr="0044669B" w14:paraId="53E8A0C5" w14:textId="77777777" w:rsidTr="00BA50A8">
        <w:tc>
          <w:tcPr>
            <w:tcW w:w="9214" w:type="dxa"/>
            <w:gridSpan w:val="3"/>
          </w:tcPr>
          <w:p w14:paraId="6EEB4CA7" w14:textId="77777777" w:rsidR="00955D51" w:rsidRPr="0044669B" w:rsidRDefault="00955D51" w:rsidP="00BA50A8">
            <w:pPr>
              <w:rPr>
                <w:b/>
              </w:rPr>
            </w:pPr>
            <w:r w:rsidRPr="0044669B">
              <w:rPr>
                <w:b/>
              </w:rPr>
              <w:t xml:space="preserve">This instruction applies to UN Numbers:(Lithium ion and metal cells, lithium ion and metal batteries, and articles containing lithium cells or batteries in divisions G and H) </w:t>
            </w:r>
          </w:p>
        </w:tc>
      </w:tr>
      <w:tr w:rsidR="00955D51" w:rsidRPr="0044669B" w14:paraId="37DDC1A1" w14:textId="77777777" w:rsidTr="00BA50A8">
        <w:tc>
          <w:tcPr>
            <w:tcW w:w="9214" w:type="dxa"/>
            <w:gridSpan w:val="3"/>
          </w:tcPr>
          <w:p w14:paraId="7CB1462A" w14:textId="6F8EC4D8" w:rsidR="00955D51" w:rsidRPr="0044669B" w:rsidRDefault="00955D51" w:rsidP="003E6A92">
            <w:pPr>
              <w:rPr>
                <w:b/>
              </w:rPr>
            </w:pPr>
            <w:r w:rsidRPr="0044669B">
              <w:rPr>
                <w:b/>
              </w:rPr>
              <w:t xml:space="preserve">The following large </w:t>
            </w:r>
            <w:proofErr w:type="spellStart"/>
            <w:r w:rsidR="00994FF2" w:rsidRPr="0044669B">
              <w:rPr>
                <w:b/>
              </w:rPr>
              <w:t>packaging</w:t>
            </w:r>
            <w:r w:rsidR="00994FF2">
              <w:rPr>
                <w:b/>
              </w:rPr>
              <w:t>s</w:t>
            </w:r>
            <w:proofErr w:type="spellEnd"/>
            <w:r w:rsidRPr="0044669B">
              <w:rPr>
                <w:b/>
              </w:rPr>
              <w:t xml:space="preserve"> are </w:t>
            </w:r>
            <w:proofErr w:type="spellStart"/>
            <w:r w:rsidRPr="0044669B">
              <w:rPr>
                <w:b/>
              </w:rPr>
              <w:t>authorised</w:t>
            </w:r>
            <w:proofErr w:type="spellEnd"/>
            <w:r w:rsidRPr="0044669B">
              <w:rPr>
                <w:b/>
              </w:rPr>
              <w:t>, provided that the general provisions of 4.1.1 and 4.1.3 are met:</w:t>
            </w:r>
          </w:p>
        </w:tc>
      </w:tr>
      <w:tr w:rsidR="00955D51" w:rsidRPr="0044669B" w14:paraId="18B1D73C" w14:textId="77777777" w:rsidTr="00BA50A8">
        <w:tc>
          <w:tcPr>
            <w:tcW w:w="9214" w:type="dxa"/>
            <w:gridSpan w:val="3"/>
          </w:tcPr>
          <w:p w14:paraId="515A0771" w14:textId="77777777" w:rsidR="00955D51" w:rsidRPr="0044669B" w:rsidRDefault="00955D51" w:rsidP="00BA50A8">
            <w:pPr>
              <w:rPr>
                <w:b/>
              </w:rPr>
            </w:pPr>
            <w:r w:rsidRPr="0044669B">
              <w:rPr>
                <w:b/>
              </w:rPr>
              <w:t>Steel (50A)</w:t>
            </w:r>
          </w:p>
          <w:p w14:paraId="05DC5E9C" w14:textId="77777777" w:rsidR="00955D51" w:rsidRPr="0044669B" w:rsidRDefault="00955D51" w:rsidP="00BA50A8">
            <w:pPr>
              <w:rPr>
                <w:b/>
              </w:rPr>
            </w:pPr>
            <w:proofErr w:type="spellStart"/>
            <w:r w:rsidRPr="0044669B">
              <w:rPr>
                <w:b/>
              </w:rPr>
              <w:t>Aluminium</w:t>
            </w:r>
            <w:proofErr w:type="spellEnd"/>
            <w:r w:rsidRPr="0044669B">
              <w:rPr>
                <w:b/>
              </w:rPr>
              <w:t xml:space="preserve"> (50B)</w:t>
            </w:r>
          </w:p>
          <w:p w14:paraId="72263101" w14:textId="77777777" w:rsidR="00955D51" w:rsidRPr="0044669B" w:rsidRDefault="00955D51" w:rsidP="00BA50A8">
            <w:pPr>
              <w:rPr>
                <w:b/>
              </w:rPr>
            </w:pPr>
            <w:r w:rsidRPr="0044669B">
              <w:rPr>
                <w:b/>
              </w:rPr>
              <w:t>Natural wood (50C)</w:t>
            </w:r>
          </w:p>
          <w:p w14:paraId="3E32E541" w14:textId="77777777" w:rsidR="00955D51" w:rsidRPr="0044669B" w:rsidRDefault="00955D51" w:rsidP="00BA50A8">
            <w:pPr>
              <w:rPr>
                <w:b/>
              </w:rPr>
            </w:pPr>
            <w:r w:rsidRPr="0044669B">
              <w:rPr>
                <w:b/>
              </w:rPr>
              <w:t>Plywood (50D)</w:t>
            </w:r>
          </w:p>
          <w:p w14:paraId="4191CC0D" w14:textId="77777777" w:rsidR="00955D51" w:rsidRPr="0044669B" w:rsidRDefault="00955D51" w:rsidP="00BA50A8">
            <w:pPr>
              <w:rPr>
                <w:b/>
              </w:rPr>
            </w:pPr>
            <w:r w:rsidRPr="0044669B">
              <w:rPr>
                <w:b/>
              </w:rPr>
              <w:t>Reconstituted wood (50F)</w:t>
            </w:r>
          </w:p>
          <w:p w14:paraId="114DD59C" w14:textId="77777777" w:rsidR="00955D51" w:rsidRPr="0044669B" w:rsidRDefault="00955D51" w:rsidP="00BA50A8">
            <w:pPr>
              <w:rPr>
                <w:b/>
              </w:rPr>
            </w:pPr>
            <w:r w:rsidRPr="0044669B">
              <w:rPr>
                <w:b/>
              </w:rPr>
              <w:t xml:space="preserve">Rigid </w:t>
            </w:r>
            <w:proofErr w:type="spellStart"/>
            <w:r w:rsidRPr="0044669B">
              <w:rPr>
                <w:b/>
              </w:rPr>
              <w:t>Fibreboard</w:t>
            </w:r>
            <w:proofErr w:type="spellEnd"/>
            <w:r w:rsidRPr="0044669B">
              <w:rPr>
                <w:b/>
              </w:rPr>
              <w:t xml:space="preserve"> (50G)</w:t>
            </w:r>
          </w:p>
          <w:p w14:paraId="72086EB3" w14:textId="77777777" w:rsidR="00955D51" w:rsidRPr="0044669B" w:rsidRDefault="00955D51" w:rsidP="00BA50A8">
            <w:pPr>
              <w:rPr>
                <w:b/>
              </w:rPr>
            </w:pPr>
            <w:r w:rsidRPr="0044669B">
              <w:rPr>
                <w:b/>
              </w:rPr>
              <w:t>Rigid plastics (50H)</w:t>
            </w:r>
          </w:p>
          <w:p w14:paraId="488BCF99" w14:textId="77777777" w:rsidR="00955D51" w:rsidRPr="0044669B" w:rsidRDefault="00955D51" w:rsidP="00BA50A8">
            <w:pPr>
              <w:rPr>
                <w:b/>
              </w:rPr>
            </w:pPr>
            <w:r w:rsidRPr="0044669B">
              <w:rPr>
                <w:b/>
              </w:rPr>
              <w:lastRenderedPageBreak/>
              <w:t xml:space="preserve">Metal other than steel or </w:t>
            </w:r>
            <w:proofErr w:type="spellStart"/>
            <w:r w:rsidRPr="0044669B">
              <w:rPr>
                <w:b/>
              </w:rPr>
              <w:t>aluminium</w:t>
            </w:r>
            <w:proofErr w:type="spellEnd"/>
            <w:r w:rsidRPr="0044669B">
              <w:rPr>
                <w:b/>
              </w:rPr>
              <w:t xml:space="preserve"> (50N)</w:t>
            </w:r>
          </w:p>
          <w:p w14:paraId="36A8031D" w14:textId="77777777" w:rsidR="00955D51" w:rsidRPr="0044669B" w:rsidRDefault="00955D51" w:rsidP="00BA50A8">
            <w:pPr>
              <w:rPr>
                <w:b/>
              </w:rPr>
            </w:pPr>
          </w:p>
          <w:p w14:paraId="668C43E7" w14:textId="77777777" w:rsidR="00955D51" w:rsidRPr="0044669B" w:rsidRDefault="00955D51" w:rsidP="00BA50A8">
            <w:pPr>
              <w:rPr>
                <w:b/>
              </w:rPr>
            </w:pPr>
            <w:r w:rsidRPr="0044669B">
              <w:rPr>
                <w:b/>
              </w:rPr>
              <w:t>Packaging shall meet the packing group II performance level</w:t>
            </w:r>
          </w:p>
          <w:p w14:paraId="2E15E2FD" w14:textId="77777777" w:rsidR="00955D51" w:rsidRPr="0044669B" w:rsidRDefault="00955D51" w:rsidP="00BA50A8">
            <w:pPr>
              <w:rPr>
                <w:b/>
              </w:rPr>
            </w:pPr>
          </w:p>
        </w:tc>
      </w:tr>
      <w:tr w:rsidR="00955D51" w:rsidRPr="0044669B" w14:paraId="00AEC2B5" w14:textId="77777777" w:rsidTr="00BA50A8">
        <w:tc>
          <w:tcPr>
            <w:tcW w:w="9214" w:type="dxa"/>
            <w:gridSpan w:val="3"/>
          </w:tcPr>
          <w:p w14:paraId="799ACBAC" w14:textId="77777777" w:rsidR="00955D51" w:rsidRPr="0044669B" w:rsidRDefault="00955D51" w:rsidP="00BA50A8">
            <w:pPr>
              <w:rPr>
                <w:b/>
              </w:rPr>
            </w:pPr>
            <w:r w:rsidRPr="0044669B">
              <w:rPr>
                <w:b/>
              </w:rPr>
              <w:lastRenderedPageBreak/>
              <w:t>Additional requirements:</w:t>
            </w:r>
          </w:p>
          <w:p w14:paraId="42846C23" w14:textId="77777777" w:rsidR="00955D51" w:rsidRPr="0044669B" w:rsidRDefault="00955D51" w:rsidP="00BA50A8">
            <w:pPr>
              <w:rPr>
                <w:b/>
              </w:rPr>
            </w:pPr>
            <w:r w:rsidRPr="0044669B">
              <w:rPr>
                <w:b/>
              </w:rPr>
              <w:t xml:space="preserve">       Cells shall be protected from short circuiting with each other and any electrically conductive materials</w:t>
            </w:r>
          </w:p>
          <w:p w14:paraId="6D354EDB" w14:textId="77777777" w:rsidR="00955D51" w:rsidRPr="0044669B" w:rsidRDefault="00955D51" w:rsidP="00BA50A8">
            <w:pPr>
              <w:rPr>
                <w:b/>
              </w:rPr>
            </w:pPr>
          </w:p>
          <w:p w14:paraId="311F2716" w14:textId="77777777" w:rsidR="00955D51" w:rsidRPr="0044669B" w:rsidRDefault="00955D51" w:rsidP="00BA50A8">
            <w:pPr>
              <w:rPr>
                <w:b/>
              </w:rPr>
            </w:pPr>
            <w:r w:rsidRPr="0044669B">
              <w:rPr>
                <w:b/>
              </w:rPr>
              <w:t xml:space="preserve">      Articles shall be prepared or packed so that accidental operation is not possible</w:t>
            </w:r>
          </w:p>
          <w:p w14:paraId="132B56D4" w14:textId="77777777" w:rsidR="00955D51" w:rsidRPr="0044669B" w:rsidRDefault="00955D51" w:rsidP="00BA50A8">
            <w:pPr>
              <w:rPr>
                <w:b/>
              </w:rPr>
            </w:pPr>
          </w:p>
        </w:tc>
      </w:tr>
    </w:tbl>
    <w:p w14:paraId="4B705C5D" w14:textId="77777777" w:rsidR="00955D51" w:rsidRPr="0044669B" w:rsidRDefault="00955D51" w:rsidP="00955D51">
      <w:pPr>
        <w:rPr>
          <w:b/>
        </w:rPr>
      </w:pPr>
    </w:p>
    <w:tbl>
      <w:tblPr>
        <w:tblStyle w:val="TableGrid"/>
        <w:tblW w:w="0" w:type="auto"/>
        <w:tblInd w:w="279" w:type="dxa"/>
        <w:tblLook w:val="04A0" w:firstRow="1" w:lastRow="0" w:firstColumn="1" w:lastColumn="0" w:noHBand="0" w:noVBand="1"/>
      </w:tblPr>
      <w:tblGrid>
        <w:gridCol w:w="708"/>
        <w:gridCol w:w="3662"/>
        <w:gridCol w:w="3425"/>
        <w:gridCol w:w="1419"/>
      </w:tblGrid>
      <w:tr w:rsidR="00955D51" w:rsidRPr="0044669B" w14:paraId="00B1D9AB" w14:textId="77777777" w:rsidTr="00BA50A8">
        <w:tc>
          <w:tcPr>
            <w:tcW w:w="708" w:type="dxa"/>
          </w:tcPr>
          <w:p w14:paraId="1344EAED" w14:textId="77777777" w:rsidR="00955D51" w:rsidRPr="0044669B" w:rsidRDefault="00955D51" w:rsidP="00BA50A8">
            <w:pPr>
              <w:rPr>
                <w:b/>
              </w:rPr>
            </w:pPr>
            <w:r w:rsidRPr="0044669B">
              <w:rPr>
                <w:b/>
              </w:rPr>
              <w:t>LP941</w:t>
            </w:r>
          </w:p>
        </w:tc>
        <w:tc>
          <w:tcPr>
            <w:tcW w:w="7087" w:type="dxa"/>
            <w:gridSpan w:val="2"/>
          </w:tcPr>
          <w:p w14:paraId="55F552AC" w14:textId="77777777" w:rsidR="00955D51" w:rsidRPr="0044669B" w:rsidRDefault="00955D51" w:rsidP="00BA50A8">
            <w:pPr>
              <w:jc w:val="center"/>
              <w:rPr>
                <w:b/>
              </w:rPr>
            </w:pPr>
            <w:r w:rsidRPr="0044669B">
              <w:rPr>
                <w:b/>
              </w:rPr>
              <w:t>PACKING INSTRUCTION</w:t>
            </w:r>
          </w:p>
        </w:tc>
        <w:tc>
          <w:tcPr>
            <w:tcW w:w="1419" w:type="dxa"/>
          </w:tcPr>
          <w:p w14:paraId="3F7182C0" w14:textId="77777777" w:rsidR="00955D51" w:rsidRPr="0044669B" w:rsidRDefault="00955D51" w:rsidP="00BA50A8">
            <w:pPr>
              <w:rPr>
                <w:b/>
              </w:rPr>
            </w:pPr>
            <w:r w:rsidRPr="0044669B">
              <w:rPr>
                <w:b/>
              </w:rPr>
              <w:t>LP941</w:t>
            </w:r>
          </w:p>
        </w:tc>
      </w:tr>
      <w:tr w:rsidR="00955D51" w:rsidRPr="0044669B" w14:paraId="680C4952" w14:textId="77777777" w:rsidTr="00BA50A8">
        <w:tc>
          <w:tcPr>
            <w:tcW w:w="9214" w:type="dxa"/>
            <w:gridSpan w:val="4"/>
          </w:tcPr>
          <w:p w14:paraId="41F82766" w14:textId="77777777" w:rsidR="00955D51" w:rsidRPr="0044669B" w:rsidRDefault="00955D51" w:rsidP="00BA50A8">
            <w:pPr>
              <w:rPr>
                <w:b/>
              </w:rPr>
            </w:pPr>
            <w:r w:rsidRPr="0044669B">
              <w:rPr>
                <w:b/>
              </w:rPr>
              <w:t>This instruction applies to UN Numbers:(Lithium ion and metal cells in divisions E and F) and (Articles containing Lithium Ion or Metal cells in divisions E and F)</w:t>
            </w:r>
          </w:p>
        </w:tc>
      </w:tr>
      <w:tr w:rsidR="00955D51" w:rsidRPr="0044669B" w14:paraId="111FA72C" w14:textId="77777777" w:rsidTr="00BA50A8">
        <w:tc>
          <w:tcPr>
            <w:tcW w:w="9214" w:type="dxa"/>
            <w:gridSpan w:val="4"/>
          </w:tcPr>
          <w:p w14:paraId="3A65CF38" w14:textId="77777777" w:rsidR="00955D51" w:rsidRPr="0044669B" w:rsidRDefault="00955D51" w:rsidP="00BA50A8">
            <w:pPr>
              <w:rPr>
                <w:b/>
              </w:rPr>
            </w:pPr>
            <w:r w:rsidRPr="0044669B">
              <w:rPr>
                <w:b/>
              </w:rPr>
              <w:t xml:space="preserve">The following large </w:t>
            </w:r>
            <w:proofErr w:type="spellStart"/>
            <w:r w:rsidRPr="0044669B">
              <w:rPr>
                <w:b/>
              </w:rPr>
              <w:t>packagings</w:t>
            </w:r>
            <w:proofErr w:type="spellEnd"/>
            <w:r w:rsidRPr="0044669B">
              <w:rPr>
                <w:b/>
              </w:rPr>
              <w:t xml:space="preserve"> are </w:t>
            </w:r>
            <w:proofErr w:type="spellStart"/>
            <w:r w:rsidRPr="0044669B">
              <w:rPr>
                <w:b/>
              </w:rPr>
              <w:t>authorised</w:t>
            </w:r>
            <w:proofErr w:type="spellEnd"/>
            <w:r w:rsidRPr="0044669B">
              <w:rPr>
                <w:b/>
              </w:rPr>
              <w:t>, provided that the general provisions of 4.1.1 and 4.1.3 are met:</w:t>
            </w:r>
          </w:p>
          <w:p w14:paraId="6ECB578E" w14:textId="77777777" w:rsidR="00955D51" w:rsidRPr="0044669B" w:rsidRDefault="00955D51" w:rsidP="00BA50A8">
            <w:pPr>
              <w:rPr>
                <w:b/>
              </w:rPr>
            </w:pPr>
          </w:p>
          <w:p w14:paraId="09EAD5FB" w14:textId="77777777" w:rsidR="00955D51" w:rsidRPr="0044669B" w:rsidRDefault="00955D51" w:rsidP="00BA50A8">
            <w:pPr>
              <w:rPr>
                <w:b/>
              </w:rPr>
            </w:pPr>
          </w:p>
        </w:tc>
      </w:tr>
      <w:tr w:rsidR="00955D51" w:rsidRPr="0044669B" w14:paraId="7B26DF83" w14:textId="77777777" w:rsidTr="00BA50A8">
        <w:tc>
          <w:tcPr>
            <w:tcW w:w="4370" w:type="dxa"/>
            <w:gridSpan w:val="2"/>
          </w:tcPr>
          <w:p w14:paraId="065D042D" w14:textId="77777777" w:rsidR="00955D51" w:rsidRPr="0044669B" w:rsidRDefault="00955D51" w:rsidP="00BA50A8">
            <w:pPr>
              <w:rPr>
                <w:b/>
              </w:rPr>
            </w:pPr>
            <w:r w:rsidRPr="0044669B">
              <w:rPr>
                <w:b/>
              </w:rPr>
              <w:t xml:space="preserve">Inner </w:t>
            </w:r>
            <w:proofErr w:type="spellStart"/>
            <w:r w:rsidRPr="0044669B">
              <w:rPr>
                <w:b/>
              </w:rPr>
              <w:t>packagings</w:t>
            </w:r>
            <w:proofErr w:type="spellEnd"/>
            <w:r w:rsidRPr="0044669B">
              <w:rPr>
                <w:b/>
              </w:rPr>
              <w:t xml:space="preserve"> and arrangements</w:t>
            </w:r>
          </w:p>
        </w:tc>
        <w:tc>
          <w:tcPr>
            <w:tcW w:w="4844" w:type="dxa"/>
            <w:gridSpan w:val="2"/>
          </w:tcPr>
          <w:p w14:paraId="3975E6E0" w14:textId="77777777" w:rsidR="00955D51" w:rsidRPr="0044669B" w:rsidRDefault="00955D51" w:rsidP="00BA50A8">
            <w:pPr>
              <w:rPr>
                <w:b/>
              </w:rPr>
            </w:pPr>
            <w:r w:rsidRPr="0044669B">
              <w:rPr>
                <w:b/>
              </w:rPr>
              <w:t xml:space="preserve">Outer </w:t>
            </w:r>
            <w:proofErr w:type="spellStart"/>
            <w:r w:rsidRPr="0044669B">
              <w:rPr>
                <w:b/>
              </w:rPr>
              <w:t>packagings</w:t>
            </w:r>
            <w:proofErr w:type="spellEnd"/>
          </w:p>
        </w:tc>
      </w:tr>
      <w:tr w:rsidR="00955D51" w:rsidRPr="0044669B" w14:paraId="243982F1" w14:textId="77777777" w:rsidTr="00BA50A8">
        <w:tc>
          <w:tcPr>
            <w:tcW w:w="4370" w:type="dxa"/>
            <w:gridSpan w:val="2"/>
          </w:tcPr>
          <w:p w14:paraId="1D599103" w14:textId="77777777" w:rsidR="00955D51" w:rsidRPr="0044669B" w:rsidRDefault="00955D51" w:rsidP="00BA50A8">
            <w:pPr>
              <w:rPr>
                <w:b/>
              </w:rPr>
            </w:pPr>
            <w:r w:rsidRPr="0044669B">
              <w:rPr>
                <w:b/>
              </w:rPr>
              <w:t>Cells and articles shall be separated from each other using electrically non-conductive materials (e.g. individually wrapped or packaged, using layer pads and dividers or trays)</w:t>
            </w:r>
          </w:p>
          <w:p w14:paraId="101CF3A3" w14:textId="77777777" w:rsidR="00955D51" w:rsidRPr="0044669B" w:rsidRDefault="00955D51" w:rsidP="00BA50A8">
            <w:pPr>
              <w:rPr>
                <w:b/>
              </w:rPr>
            </w:pPr>
          </w:p>
        </w:tc>
        <w:tc>
          <w:tcPr>
            <w:tcW w:w="4844" w:type="dxa"/>
            <w:gridSpan w:val="2"/>
          </w:tcPr>
          <w:p w14:paraId="41BB7BFF" w14:textId="77777777" w:rsidR="00955D51" w:rsidRPr="0044669B" w:rsidRDefault="00955D51" w:rsidP="00BA50A8">
            <w:pPr>
              <w:rPr>
                <w:b/>
              </w:rPr>
            </w:pPr>
            <w:r w:rsidRPr="0044669B">
              <w:rPr>
                <w:b/>
              </w:rPr>
              <w:t>Steel (50A)</w:t>
            </w:r>
          </w:p>
          <w:p w14:paraId="5090BFED" w14:textId="77777777" w:rsidR="00955D51" w:rsidRPr="0044669B" w:rsidRDefault="00955D51" w:rsidP="00BA50A8">
            <w:pPr>
              <w:rPr>
                <w:b/>
              </w:rPr>
            </w:pPr>
            <w:proofErr w:type="spellStart"/>
            <w:r w:rsidRPr="0044669B">
              <w:rPr>
                <w:b/>
              </w:rPr>
              <w:t>Aluminium</w:t>
            </w:r>
            <w:proofErr w:type="spellEnd"/>
            <w:r w:rsidRPr="0044669B">
              <w:rPr>
                <w:b/>
              </w:rPr>
              <w:t xml:space="preserve"> (50B)</w:t>
            </w:r>
          </w:p>
          <w:p w14:paraId="5C1FBC37" w14:textId="77777777" w:rsidR="00955D51" w:rsidRPr="0044669B" w:rsidRDefault="00955D51" w:rsidP="00BA50A8">
            <w:pPr>
              <w:rPr>
                <w:b/>
              </w:rPr>
            </w:pPr>
            <w:r w:rsidRPr="0044669B">
              <w:rPr>
                <w:b/>
              </w:rPr>
              <w:t>Natural wood (50C)</w:t>
            </w:r>
          </w:p>
          <w:p w14:paraId="48847102" w14:textId="77777777" w:rsidR="00955D51" w:rsidRPr="0044669B" w:rsidRDefault="00955D51" w:rsidP="00BA50A8">
            <w:pPr>
              <w:rPr>
                <w:b/>
              </w:rPr>
            </w:pPr>
            <w:r w:rsidRPr="0044669B">
              <w:rPr>
                <w:b/>
              </w:rPr>
              <w:t>Plywood (50D)</w:t>
            </w:r>
          </w:p>
          <w:p w14:paraId="1BF02A34" w14:textId="77777777" w:rsidR="00955D51" w:rsidRPr="0044669B" w:rsidRDefault="00955D51" w:rsidP="00BA50A8">
            <w:pPr>
              <w:rPr>
                <w:b/>
              </w:rPr>
            </w:pPr>
            <w:r w:rsidRPr="0044669B">
              <w:rPr>
                <w:b/>
              </w:rPr>
              <w:t>Reconstituted wood (50F)</w:t>
            </w:r>
          </w:p>
          <w:p w14:paraId="678FC383" w14:textId="77777777" w:rsidR="00955D51" w:rsidRPr="0044669B" w:rsidRDefault="00955D51" w:rsidP="00BA50A8">
            <w:pPr>
              <w:rPr>
                <w:b/>
              </w:rPr>
            </w:pPr>
            <w:r w:rsidRPr="0044669B">
              <w:rPr>
                <w:b/>
              </w:rPr>
              <w:t xml:space="preserve">Rigid </w:t>
            </w:r>
            <w:proofErr w:type="spellStart"/>
            <w:r w:rsidRPr="0044669B">
              <w:rPr>
                <w:b/>
              </w:rPr>
              <w:t>Fibreboard</w:t>
            </w:r>
            <w:proofErr w:type="spellEnd"/>
            <w:r w:rsidRPr="0044669B">
              <w:rPr>
                <w:b/>
              </w:rPr>
              <w:t xml:space="preserve"> (50G)</w:t>
            </w:r>
          </w:p>
          <w:p w14:paraId="114C6264" w14:textId="77777777" w:rsidR="00955D51" w:rsidRPr="0044669B" w:rsidRDefault="00955D51" w:rsidP="00BA50A8">
            <w:pPr>
              <w:rPr>
                <w:b/>
              </w:rPr>
            </w:pPr>
            <w:r w:rsidRPr="0044669B">
              <w:rPr>
                <w:b/>
              </w:rPr>
              <w:t>Rigid plastics (50H)</w:t>
            </w:r>
          </w:p>
          <w:p w14:paraId="3A675C16" w14:textId="77777777" w:rsidR="00955D51" w:rsidRPr="0044669B" w:rsidRDefault="00955D51" w:rsidP="00BA50A8">
            <w:pPr>
              <w:rPr>
                <w:b/>
              </w:rPr>
            </w:pPr>
            <w:r w:rsidRPr="0044669B">
              <w:rPr>
                <w:b/>
              </w:rPr>
              <w:t xml:space="preserve">Metal other than steel or </w:t>
            </w:r>
            <w:proofErr w:type="spellStart"/>
            <w:r w:rsidRPr="0044669B">
              <w:rPr>
                <w:b/>
              </w:rPr>
              <w:t>aluminium</w:t>
            </w:r>
            <w:proofErr w:type="spellEnd"/>
            <w:r w:rsidRPr="0044669B">
              <w:rPr>
                <w:b/>
              </w:rPr>
              <w:t xml:space="preserve"> (50N)</w:t>
            </w:r>
          </w:p>
          <w:p w14:paraId="2A4495F4" w14:textId="77777777" w:rsidR="00955D51" w:rsidRPr="0044669B" w:rsidRDefault="00955D51" w:rsidP="00BA50A8">
            <w:pPr>
              <w:rPr>
                <w:b/>
              </w:rPr>
            </w:pPr>
          </w:p>
        </w:tc>
      </w:tr>
      <w:tr w:rsidR="00955D51" w:rsidRPr="0044669B" w14:paraId="1BADC30E" w14:textId="77777777" w:rsidTr="00BA50A8">
        <w:tc>
          <w:tcPr>
            <w:tcW w:w="9214" w:type="dxa"/>
            <w:gridSpan w:val="4"/>
          </w:tcPr>
          <w:p w14:paraId="4D610E19" w14:textId="77777777" w:rsidR="00955D51" w:rsidRPr="0044669B" w:rsidRDefault="00955D51" w:rsidP="00BA50A8">
            <w:pPr>
              <w:rPr>
                <w:b/>
              </w:rPr>
            </w:pPr>
          </w:p>
          <w:p w14:paraId="1F66B7EA" w14:textId="77777777" w:rsidR="00955D51" w:rsidRPr="0044669B" w:rsidRDefault="00955D51" w:rsidP="00BA50A8">
            <w:pPr>
              <w:rPr>
                <w:b/>
              </w:rPr>
            </w:pPr>
            <w:r w:rsidRPr="0044669B">
              <w:rPr>
                <w:b/>
              </w:rPr>
              <w:t>Packaging shall meet the packing group II performance level</w:t>
            </w:r>
          </w:p>
          <w:p w14:paraId="42AA55E3" w14:textId="77777777" w:rsidR="00955D51" w:rsidRPr="0044669B" w:rsidRDefault="00955D51" w:rsidP="00BA50A8">
            <w:pPr>
              <w:rPr>
                <w:b/>
              </w:rPr>
            </w:pPr>
          </w:p>
        </w:tc>
      </w:tr>
      <w:tr w:rsidR="00955D51" w:rsidRPr="0044669B" w14:paraId="2419EECA" w14:textId="77777777" w:rsidTr="00BA50A8">
        <w:tc>
          <w:tcPr>
            <w:tcW w:w="9214" w:type="dxa"/>
            <w:gridSpan w:val="4"/>
          </w:tcPr>
          <w:p w14:paraId="74209E8A" w14:textId="77777777" w:rsidR="00955D51" w:rsidRPr="0044669B" w:rsidRDefault="00955D51" w:rsidP="00BA50A8">
            <w:pPr>
              <w:rPr>
                <w:b/>
              </w:rPr>
            </w:pPr>
            <w:r w:rsidRPr="0044669B">
              <w:rPr>
                <w:b/>
              </w:rPr>
              <w:t>Additional requirements:</w:t>
            </w:r>
          </w:p>
          <w:p w14:paraId="226F05A7" w14:textId="77777777" w:rsidR="00955D51" w:rsidRPr="0044669B" w:rsidRDefault="00955D51" w:rsidP="00BA50A8">
            <w:pPr>
              <w:rPr>
                <w:b/>
              </w:rPr>
            </w:pPr>
            <w:r w:rsidRPr="0044669B">
              <w:rPr>
                <w:b/>
              </w:rPr>
              <w:t xml:space="preserve">       </w:t>
            </w:r>
          </w:p>
          <w:p w14:paraId="18389257" w14:textId="77777777" w:rsidR="00955D51" w:rsidRPr="0044669B" w:rsidRDefault="00955D51" w:rsidP="00BA50A8">
            <w:pPr>
              <w:rPr>
                <w:b/>
              </w:rPr>
            </w:pPr>
          </w:p>
          <w:p w14:paraId="4D52CFB3" w14:textId="77777777" w:rsidR="00955D51" w:rsidRPr="0044669B" w:rsidRDefault="00955D51" w:rsidP="00BA50A8">
            <w:pPr>
              <w:rPr>
                <w:b/>
              </w:rPr>
            </w:pPr>
            <w:r w:rsidRPr="0044669B">
              <w:rPr>
                <w:b/>
              </w:rPr>
              <w:t xml:space="preserve">      Articles shall be prepared or packed so that accidental operation is not possible</w:t>
            </w:r>
          </w:p>
          <w:p w14:paraId="7CF6D36D" w14:textId="77777777" w:rsidR="00955D51" w:rsidRPr="0044669B" w:rsidRDefault="00955D51" w:rsidP="00BA50A8">
            <w:pPr>
              <w:rPr>
                <w:b/>
              </w:rPr>
            </w:pPr>
          </w:p>
        </w:tc>
      </w:tr>
    </w:tbl>
    <w:p w14:paraId="11EA8E55" w14:textId="77777777" w:rsidR="00955D51" w:rsidRPr="0044669B" w:rsidRDefault="00955D51" w:rsidP="00955D51">
      <w:pPr>
        <w:rPr>
          <w:b/>
        </w:rPr>
      </w:pPr>
    </w:p>
    <w:tbl>
      <w:tblPr>
        <w:tblStyle w:val="TableGrid"/>
        <w:tblW w:w="0" w:type="auto"/>
        <w:tblInd w:w="279" w:type="dxa"/>
        <w:tblLook w:val="04A0" w:firstRow="1" w:lastRow="0" w:firstColumn="1" w:lastColumn="0" w:noHBand="0" w:noVBand="1"/>
      </w:tblPr>
      <w:tblGrid>
        <w:gridCol w:w="680"/>
        <w:gridCol w:w="3662"/>
        <w:gridCol w:w="3425"/>
        <w:gridCol w:w="1447"/>
      </w:tblGrid>
      <w:tr w:rsidR="00955D51" w:rsidRPr="0044669B" w14:paraId="3F6E2CCE" w14:textId="77777777" w:rsidTr="00955D51">
        <w:tc>
          <w:tcPr>
            <w:tcW w:w="680" w:type="dxa"/>
          </w:tcPr>
          <w:p w14:paraId="6EE4DB22" w14:textId="77777777" w:rsidR="00955D51" w:rsidRPr="0044669B" w:rsidRDefault="00955D51" w:rsidP="00BA50A8">
            <w:pPr>
              <w:rPr>
                <w:b/>
              </w:rPr>
            </w:pPr>
            <w:r w:rsidRPr="0044669B">
              <w:rPr>
                <w:b/>
              </w:rPr>
              <w:t>LP942</w:t>
            </w:r>
          </w:p>
        </w:tc>
        <w:tc>
          <w:tcPr>
            <w:tcW w:w="7087" w:type="dxa"/>
            <w:gridSpan w:val="2"/>
          </w:tcPr>
          <w:p w14:paraId="5CB78B28" w14:textId="77777777" w:rsidR="00955D51" w:rsidRPr="0044669B" w:rsidRDefault="00955D51" w:rsidP="00BA50A8">
            <w:pPr>
              <w:jc w:val="center"/>
              <w:rPr>
                <w:b/>
              </w:rPr>
            </w:pPr>
            <w:r w:rsidRPr="0044669B">
              <w:rPr>
                <w:b/>
              </w:rPr>
              <w:t>PACKING INSTRUCTION</w:t>
            </w:r>
          </w:p>
        </w:tc>
        <w:tc>
          <w:tcPr>
            <w:tcW w:w="1447" w:type="dxa"/>
          </w:tcPr>
          <w:p w14:paraId="08625547" w14:textId="77777777" w:rsidR="00955D51" w:rsidRPr="0044669B" w:rsidRDefault="00955D51" w:rsidP="00BA50A8">
            <w:pPr>
              <w:rPr>
                <w:b/>
              </w:rPr>
            </w:pPr>
            <w:r w:rsidRPr="0044669B">
              <w:rPr>
                <w:b/>
              </w:rPr>
              <w:t>LP942</w:t>
            </w:r>
          </w:p>
        </w:tc>
      </w:tr>
      <w:tr w:rsidR="00955D51" w:rsidRPr="0044669B" w14:paraId="6F4F62C7" w14:textId="77777777" w:rsidTr="00955D51">
        <w:tc>
          <w:tcPr>
            <w:tcW w:w="9214" w:type="dxa"/>
            <w:gridSpan w:val="4"/>
          </w:tcPr>
          <w:p w14:paraId="00B9B487" w14:textId="77777777" w:rsidR="00955D51" w:rsidRPr="0044669B" w:rsidRDefault="00955D51" w:rsidP="00BA50A8">
            <w:pPr>
              <w:rPr>
                <w:b/>
              </w:rPr>
            </w:pPr>
            <w:r w:rsidRPr="0044669B">
              <w:rPr>
                <w:b/>
              </w:rPr>
              <w:t xml:space="preserve">This instruction applies to UN Numbers:(Lithium ion and metal cells, lithium ion and metal batteries, and articles containing lithium cells or batteries in divisions G and H) </w:t>
            </w:r>
          </w:p>
        </w:tc>
      </w:tr>
      <w:tr w:rsidR="00955D51" w:rsidRPr="0044669B" w14:paraId="5862DC67" w14:textId="77777777" w:rsidTr="00955D51">
        <w:tc>
          <w:tcPr>
            <w:tcW w:w="9214" w:type="dxa"/>
            <w:gridSpan w:val="4"/>
          </w:tcPr>
          <w:p w14:paraId="538D4DED" w14:textId="77777777" w:rsidR="00955D51" w:rsidRPr="0044669B" w:rsidRDefault="00955D51" w:rsidP="00BA50A8">
            <w:pPr>
              <w:rPr>
                <w:b/>
              </w:rPr>
            </w:pPr>
            <w:r w:rsidRPr="0044669B">
              <w:rPr>
                <w:b/>
              </w:rPr>
              <w:t xml:space="preserve">The following large </w:t>
            </w:r>
            <w:proofErr w:type="spellStart"/>
            <w:r w:rsidRPr="0044669B">
              <w:rPr>
                <w:b/>
              </w:rPr>
              <w:t>packagings</w:t>
            </w:r>
            <w:proofErr w:type="spellEnd"/>
            <w:r w:rsidRPr="0044669B">
              <w:rPr>
                <w:b/>
              </w:rPr>
              <w:t xml:space="preserve"> are </w:t>
            </w:r>
            <w:proofErr w:type="spellStart"/>
            <w:r w:rsidRPr="0044669B">
              <w:rPr>
                <w:b/>
              </w:rPr>
              <w:t>authorised</w:t>
            </w:r>
            <w:proofErr w:type="spellEnd"/>
            <w:r w:rsidRPr="0044669B">
              <w:rPr>
                <w:b/>
              </w:rPr>
              <w:t>, provided that the general provisions of 4.1.1 and 4.1.3 are met:</w:t>
            </w:r>
          </w:p>
          <w:p w14:paraId="6EF3562F" w14:textId="77777777" w:rsidR="00955D51" w:rsidRPr="0044669B" w:rsidRDefault="00955D51" w:rsidP="00BA50A8">
            <w:pPr>
              <w:rPr>
                <w:b/>
              </w:rPr>
            </w:pPr>
          </w:p>
          <w:p w14:paraId="083E4828" w14:textId="77777777" w:rsidR="00955D51" w:rsidRPr="0044669B" w:rsidRDefault="00955D51" w:rsidP="00BA50A8">
            <w:pPr>
              <w:rPr>
                <w:b/>
              </w:rPr>
            </w:pPr>
          </w:p>
        </w:tc>
      </w:tr>
      <w:tr w:rsidR="00955D51" w:rsidRPr="0044669B" w14:paraId="7B9D1420" w14:textId="77777777" w:rsidTr="00955D51">
        <w:tc>
          <w:tcPr>
            <w:tcW w:w="4342" w:type="dxa"/>
            <w:gridSpan w:val="2"/>
          </w:tcPr>
          <w:p w14:paraId="63AE4C42" w14:textId="77777777" w:rsidR="00955D51" w:rsidRPr="0044669B" w:rsidRDefault="00955D51" w:rsidP="00BA50A8">
            <w:pPr>
              <w:rPr>
                <w:b/>
              </w:rPr>
            </w:pPr>
            <w:r w:rsidRPr="0044669B">
              <w:rPr>
                <w:b/>
              </w:rPr>
              <w:t xml:space="preserve">Inner </w:t>
            </w:r>
            <w:proofErr w:type="spellStart"/>
            <w:r w:rsidRPr="0044669B">
              <w:rPr>
                <w:b/>
              </w:rPr>
              <w:t>packagings</w:t>
            </w:r>
            <w:proofErr w:type="spellEnd"/>
            <w:r w:rsidRPr="0044669B">
              <w:rPr>
                <w:b/>
              </w:rPr>
              <w:t xml:space="preserve"> and arrangements</w:t>
            </w:r>
          </w:p>
        </w:tc>
        <w:tc>
          <w:tcPr>
            <w:tcW w:w="4872" w:type="dxa"/>
            <w:gridSpan w:val="2"/>
          </w:tcPr>
          <w:p w14:paraId="30B06EF2" w14:textId="77777777" w:rsidR="00955D51" w:rsidRPr="0044669B" w:rsidRDefault="00955D51" w:rsidP="00BA50A8">
            <w:pPr>
              <w:rPr>
                <w:b/>
              </w:rPr>
            </w:pPr>
            <w:r w:rsidRPr="0044669B">
              <w:rPr>
                <w:b/>
              </w:rPr>
              <w:t xml:space="preserve">Outer </w:t>
            </w:r>
            <w:proofErr w:type="spellStart"/>
            <w:r w:rsidRPr="0044669B">
              <w:rPr>
                <w:b/>
              </w:rPr>
              <w:t>packagings</w:t>
            </w:r>
            <w:proofErr w:type="spellEnd"/>
          </w:p>
        </w:tc>
      </w:tr>
      <w:tr w:rsidR="00955D51" w:rsidRPr="0044669B" w14:paraId="680B943E" w14:textId="77777777" w:rsidTr="00955D51">
        <w:tc>
          <w:tcPr>
            <w:tcW w:w="4342" w:type="dxa"/>
            <w:gridSpan w:val="2"/>
          </w:tcPr>
          <w:p w14:paraId="541A0423" w14:textId="77777777" w:rsidR="00955D51" w:rsidRPr="0044669B" w:rsidRDefault="00955D51" w:rsidP="00955D51">
            <w:pPr>
              <w:numPr>
                <w:ilvl w:val="0"/>
                <w:numId w:val="28"/>
              </w:numPr>
              <w:spacing w:line="276" w:lineRule="auto"/>
              <w:contextualSpacing/>
              <w:rPr>
                <w:b/>
              </w:rPr>
            </w:pPr>
            <w:r w:rsidRPr="0044669B">
              <w:rPr>
                <w:b/>
              </w:rPr>
              <w:t>to separate each cell, small battery or article</w:t>
            </w:r>
          </w:p>
          <w:p w14:paraId="051D9DF1" w14:textId="77777777" w:rsidR="00955D51" w:rsidRPr="0044669B" w:rsidRDefault="00955D51" w:rsidP="00BA50A8">
            <w:pPr>
              <w:rPr>
                <w:b/>
              </w:rPr>
            </w:pPr>
            <w:r w:rsidRPr="0044669B">
              <w:rPr>
                <w:b/>
              </w:rPr>
              <w:t>Layer pads and dividers;</w:t>
            </w:r>
          </w:p>
          <w:p w14:paraId="5C40D741" w14:textId="77777777" w:rsidR="00955D51" w:rsidRPr="0044669B" w:rsidRDefault="00955D51" w:rsidP="00BA50A8">
            <w:pPr>
              <w:rPr>
                <w:b/>
              </w:rPr>
            </w:pPr>
            <w:r w:rsidRPr="0044669B">
              <w:rPr>
                <w:b/>
              </w:rPr>
              <w:t>Trays with dividers or recesses;</w:t>
            </w:r>
          </w:p>
          <w:p w14:paraId="3E8EB500" w14:textId="77777777" w:rsidR="00955D51" w:rsidRPr="0044669B" w:rsidRDefault="00955D51" w:rsidP="00BA50A8">
            <w:pPr>
              <w:rPr>
                <w:b/>
              </w:rPr>
            </w:pPr>
            <w:r w:rsidRPr="0044669B">
              <w:rPr>
                <w:b/>
              </w:rPr>
              <w:t xml:space="preserve">Rigid inner </w:t>
            </w:r>
            <w:proofErr w:type="spellStart"/>
            <w:r w:rsidRPr="0044669B">
              <w:rPr>
                <w:b/>
              </w:rPr>
              <w:t>packagings</w:t>
            </w:r>
            <w:proofErr w:type="spellEnd"/>
            <w:r w:rsidRPr="0044669B">
              <w:rPr>
                <w:b/>
              </w:rPr>
              <w:t xml:space="preserve"> of </w:t>
            </w:r>
            <w:proofErr w:type="spellStart"/>
            <w:r w:rsidRPr="0044669B">
              <w:rPr>
                <w:b/>
              </w:rPr>
              <w:t>fibreboard</w:t>
            </w:r>
            <w:proofErr w:type="spellEnd"/>
            <w:r w:rsidRPr="0044669B">
              <w:rPr>
                <w:b/>
              </w:rPr>
              <w:t xml:space="preserve">, plastics, wood, glass or metal (electrically non-conductive or with non-conductive barrier), with inner dividers when used for multiple items;  </w:t>
            </w:r>
          </w:p>
          <w:p w14:paraId="03C2996B" w14:textId="77777777" w:rsidR="00955D51" w:rsidRPr="0044669B" w:rsidRDefault="00955D51" w:rsidP="00BA50A8">
            <w:pPr>
              <w:rPr>
                <w:b/>
              </w:rPr>
            </w:pPr>
            <w:r w:rsidRPr="0044669B">
              <w:rPr>
                <w:b/>
              </w:rPr>
              <w:t xml:space="preserve">Individual items packed in flexible inner </w:t>
            </w:r>
            <w:proofErr w:type="spellStart"/>
            <w:r w:rsidRPr="0044669B">
              <w:rPr>
                <w:b/>
              </w:rPr>
              <w:t>packagings</w:t>
            </w:r>
            <w:proofErr w:type="spellEnd"/>
            <w:r w:rsidRPr="0044669B">
              <w:rPr>
                <w:b/>
              </w:rPr>
              <w:t xml:space="preserve"> of plastics and paper (bags and complete wraps)</w:t>
            </w:r>
          </w:p>
          <w:p w14:paraId="5B845E3C" w14:textId="77777777" w:rsidR="00955D51" w:rsidRPr="0044669B" w:rsidRDefault="00955D51" w:rsidP="00BA50A8">
            <w:pPr>
              <w:rPr>
                <w:b/>
              </w:rPr>
            </w:pPr>
          </w:p>
          <w:p w14:paraId="001FFEC4" w14:textId="77777777" w:rsidR="00955D51" w:rsidRPr="0044669B" w:rsidRDefault="00955D51" w:rsidP="00955D51">
            <w:pPr>
              <w:numPr>
                <w:ilvl w:val="0"/>
                <w:numId w:val="28"/>
              </w:numPr>
              <w:spacing w:line="240" w:lineRule="auto"/>
              <w:contextualSpacing/>
              <w:rPr>
                <w:b/>
              </w:rPr>
            </w:pPr>
            <w:r w:rsidRPr="0044669B">
              <w:rPr>
                <w:b/>
              </w:rPr>
              <w:t xml:space="preserve">arrangements for batteries </w:t>
            </w:r>
          </w:p>
          <w:p w14:paraId="667D45F2" w14:textId="77777777" w:rsidR="00955D51" w:rsidRPr="0044669B" w:rsidRDefault="00955D51" w:rsidP="00BA50A8">
            <w:pPr>
              <w:rPr>
                <w:b/>
              </w:rPr>
            </w:pPr>
            <w:r w:rsidRPr="0044669B">
              <w:rPr>
                <w:b/>
              </w:rPr>
              <w:lastRenderedPageBreak/>
              <w:t>Batteries (including battery modules) with a gross mass not exceeding 1 kg shall meet the packaging requirements for cells.</w:t>
            </w:r>
          </w:p>
          <w:p w14:paraId="6EF13D37" w14:textId="77777777" w:rsidR="00955D51" w:rsidRPr="0044669B" w:rsidRDefault="00955D51" w:rsidP="00BA50A8">
            <w:pPr>
              <w:rPr>
                <w:b/>
              </w:rPr>
            </w:pPr>
          </w:p>
          <w:p w14:paraId="37C64936" w14:textId="77777777" w:rsidR="00955D51" w:rsidRPr="0044669B" w:rsidRDefault="00955D51" w:rsidP="00BA50A8">
            <w:pPr>
              <w:rPr>
                <w:b/>
              </w:rPr>
            </w:pPr>
            <w:r w:rsidRPr="0044669B">
              <w:rPr>
                <w:b/>
              </w:rPr>
              <w:t>Batteries with a gross mass exceeding 1 kg shall be separated from other batteries in the packaging.</w:t>
            </w:r>
          </w:p>
          <w:p w14:paraId="4CF37B8D" w14:textId="77777777" w:rsidR="00955D51" w:rsidRPr="0044669B" w:rsidRDefault="00955D51" w:rsidP="00BA50A8">
            <w:pPr>
              <w:rPr>
                <w:b/>
              </w:rPr>
            </w:pPr>
          </w:p>
        </w:tc>
        <w:tc>
          <w:tcPr>
            <w:tcW w:w="4872" w:type="dxa"/>
            <w:gridSpan w:val="2"/>
          </w:tcPr>
          <w:p w14:paraId="33D7AF62" w14:textId="77777777" w:rsidR="00955D51" w:rsidRPr="0044669B" w:rsidRDefault="00955D51" w:rsidP="00BA50A8">
            <w:pPr>
              <w:rPr>
                <w:b/>
              </w:rPr>
            </w:pPr>
            <w:r w:rsidRPr="0044669B">
              <w:rPr>
                <w:b/>
              </w:rPr>
              <w:lastRenderedPageBreak/>
              <w:t>Steel (50A)</w:t>
            </w:r>
          </w:p>
          <w:p w14:paraId="7470104D" w14:textId="77777777" w:rsidR="00955D51" w:rsidRPr="0044669B" w:rsidRDefault="00955D51" w:rsidP="00BA50A8">
            <w:pPr>
              <w:rPr>
                <w:b/>
              </w:rPr>
            </w:pPr>
            <w:proofErr w:type="spellStart"/>
            <w:r w:rsidRPr="0044669B">
              <w:rPr>
                <w:b/>
              </w:rPr>
              <w:t>Aluminium</w:t>
            </w:r>
            <w:proofErr w:type="spellEnd"/>
            <w:r w:rsidRPr="0044669B">
              <w:rPr>
                <w:b/>
              </w:rPr>
              <w:t xml:space="preserve"> (50B)</w:t>
            </w:r>
          </w:p>
          <w:p w14:paraId="0A2E41AD" w14:textId="77777777" w:rsidR="00955D51" w:rsidRPr="0044669B" w:rsidRDefault="00955D51" w:rsidP="00BA50A8">
            <w:pPr>
              <w:rPr>
                <w:b/>
              </w:rPr>
            </w:pPr>
            <w:r w:rsidRPr="0044669B">
              <w:rPr>
                <w:b/>
              </w:rPr>
              <w:t>Natural wood (50C)</w:t>
            </w:r>
          </w:p>
          <w:p w14:paraId="2B9A4C50" w14:textId="77777777" w:rsidR="00955D51" w:rsidRPr="0044669B" w:rsidRDefault="00955D51" w:rsidP="00BA50A8">
            <w:pPr>
              <w:rPr>
                <w:b/>
              </w:rPr>
            </w:pPr>
            <w:r w:rsidRPr="0044669B">
              <w:rPr>
                <w:b/>
              </w:rPr>
              <w:t>Plywood (50D)</w:t>
            </w:r>
          </w:p>
          <w:p w14:paraId="596E50F5" w14:textId="77777777" w:rsidR="00955D51" w:rsidRPr="0044669B" w:rsidRDefault="00955D51" w:rsidP="00BA50A8">
            <w:pPr>
              <w:rPr>
                <w:b/>
              </w:rPr>
            </w:pPr>
            <w:r w:rsidRPr="0044669B">
              <w:rPr>
                <w:b/>
              </w:rPr>
              <w:t>Reconstituted wood (50F)</w:t>
            </w:r>
          </w:p>
          <w:p w14:paraId="7824B42C" w14:textId="77777777" w:rsidR="00955D51" w:rsidRPr="0044669B" w:rsidRDefault="00955D51" w:rsidP="00BA50A8">
            <w:pPr>
              <w:rPr>
                <w:b/>
              </w:rPr>
            </w:pPr>
            <w:r w:rsidRPr="0044669B">
              <w:rPr>
                <w:b/>
              </w:rPr>
              <w:t xml:space="preserve">Rigid </w:t>
            </w:r>
            <w:proofErr w:type="spellStart"/>
            <w:r w:rsidRPr="0044669B">
              <w:rPr>
                <w:b/>
              </w:rPr>
              <w:t>Fibreboard</w:t>
            </w:r>
            <w:proofErr w:type="spellEnd"/>
            <w:r w:rsidRPr="0044669B">
              <w:rPr>
                <w:b/>
              </w:rPr>
              <w:t xml:space="preserve"> (50G)</w:t>
            </w:r>
          </w:p>
          <w:p w14:paraId="3320EEC7" w14:textId="77777777" w:rsidR="00955D51" w:rsidRPr="0044669B" w:rsidRDefault="00955D51" w:rsidP="00BA50A8">
            <w:pPr>
              <w:rPr>
                <w:b/>
              </w:rPr>
            </w:pPr>
            <w:r w:rsidRPr="0044669B">
              <w:rPr>
                <w:b/>
              </w:rPr>
              <w:t>Rigid plastics (50H)</w:t>
            </w:r>
          </w:p>
          <w:p w14:paraId="11750643" w14:textId="77777777" w:rsidR="00955D51" w:rsidRPr="0044669B" w:rsidRDefault="00955D51" w:rsidP="00BA50A8">
            <w:pPr>
              <w:rPr>
                <w:b/>
              </w:rPr>
            </w:pPr>
            <w:r w:rsidRPr="0044669B">
              <w:rPr>
                <w:b/>
              </w:rPr>
              <w:t xml:space="preserve">Metal other than steel or </w:t>
            </w:r>
            <w:proofErr w:type="spellStart"/>
            <w:r w:rsidRPr="0044669B">
              <w:rPr>
                <w:b/>
              </w:rPr>
              <w:t>aluminium</w:t>
            </w:r>
            <w:proofErr w:type="spellEnd"/>
            <w:r w:rsidRPr="0044669B">
              <w:rPr>
                <w:b/>
              </w:rPr>
              <w:t xml:space="preserve"> (50N)</w:t>
            </w:r>
          </w:p>
          <w:p w14:paraId="517DF422" w14:textId="77777777" w:rsidR="00955D51" w:rsidRPr="0044669B" w:rsidRDefault="00955D51" w:rsidP="00BA50A8">
            <w:pPr>
              <w:rPr>
                <w:b/>
              </w:rPr>
            </w:pPr>
          </w:p>
        </w:tc>
      </w:tr>
      <w:tr w:rsidR="00955D51" w:rsidRPr="0044669B" w14:paraId="2C604D49" w14:textId="77777777" w:rsidTr="00955D51">
        <w:tc>
          <w:tcPr>
            <w:tcW w:w="9214" w:type="dxa"/>
            <w:gridSpan w:val="4"/>
          </w:tcPr>
          <w:p w14:paraId="1F42EAD6" w14:textId="77777777" w:rsidR="00955D51" w:rsidRPr="0044669B" w:rsidRDefault="00955D51" w:rsidP="00BA50A8">
            <w:pPr>
              <w:rPr>
                <w:b/>
              </w:rPr>
            </w:pPr>
            <w:r w:rsidRPr="0044669B">
              <w:rPr>
                <w:b/>
              </w:rPr>
              <w:t>Packaging shall meet the packing group II performance level</w:t>
            </w:r>
          </w:p>
          <w:p w14:paraId="6537E530" w14:textId="77777777" w:rsidR="00955D51" w:rsidRPr="0044669B" w:rsidRDefault="00955D51" w:rsidP="00BA50A8">
            <w:pPr>
              <w:rPr>
                <w:b/>
              </w:rPr>
            </w:pPr>
          </w:p>
        </w:tc>
      </w:tr>
      <w:tr w:rsidR="00955D51" w:rsidRPr="0044669B" w14:paraId="3A7BFE3E" w14:textId="77777777" w:rsidTr="00955D51">
        <w:tc>
          <w:tcPr>
            <w:tcW w:w="9214" w:type="dxa"/>
            <w:gridSpan w:val="4"/>
          </w:tcPr>
          <w:p w14:paraId="0581C41D" w14:textId="77777777" w:rsidR="00955D51" w:rsidRPr="0044669B" w:rsidRDefault="00955D51" w:rsidP="00BA50A8">
            <w:pPr>
              <w:rPr>
                <w:b/>
              </w:rPr>
            </w:pPr>
            <w:r w:rsidRPr="0044669B">
              <w:rPr>
                <w:b/>
              </w:rPr>
              <w:t>Additional requirements:</w:t>
            </w:r>
          </w:p>
          <w:p w14:paraId="5E4D30CD" w14:textId="77777777" w:rsidR="00955D51" w:rsidRPr="0044669B" w:rsidRDefault="00955D51" w:rsidP="00955D51">
            <w:pPr>
              <w:numPr>
                <w:ilvl w:val="0"/>
                <w:numId w:val="29"/>
              </w:numPr>
              <w:spacing w:line="240" w:lineRule="auto"/>
              <w:contextualSpacing/>
              <w:rPr>
                <w:b/>
              </w:rPr>
            </w:pPr>
            <w:proofErr w:type="spellStart"/>
            <w:r w:rsidRPr="0044669B">
              <w:rPr>
                <w:b/>
              </w:rPr>
              <w:t>Packagings</w:t>
            </w:r>
            <w:proofErr w:type="spellEnd"/>
            <w:r w:rsidRPr="0044669B">
              <w:rPr>
                <w:b/>
              </w:rPr>
              <w:t xml:space="preserve"> must be capable of withstanding a thermal runaway event in any cell or cell in a battery or in an article such that the surface temperature of the external surface of the outer packaging does not exceed 100 </w:t>
            </w:r>
            <w:r w:rsidRPr="0044669B">
              <w:rPr>
                <w:b/>
                <w:vertAlign w:val="superscript"/>
              </w:rPr>
              <w:t>O</w:t>
            </w:r>
            <w:r w:rsidRPr="0044669B">
              <w:rPr>
                <w:b/>
              </w:rPr>
              <w:t>C and no flames exit the packaging.</w:t>
            </w:r>
          </w:p>
          <w:p w14:paraId="5255FF04" w14:textId="77777777" w:rsidR="00955D51" w:rsidRPr="0044669B" w:rsidRDefault="00955D51" w:rsidP="00BA50A8">
            <w:pPr>
              <w:rPr>
                <w:b/>
              </w:rPr>
            </w:pPr>
            <w:r w:rsidRPr="0044669B">
              <w:rPr>
                <w:b/>
              </w:rPr>
              <w:t xml:space="preserve">Cells shall be protected from short circuiting with each other and any electrically conductive materials </w:t>
            </w:r>
          </w:p>
          <w:p w14:paraId="48250E6D" w14:textId="77777777" w:rsidR="00955D51" w:rsidRPr="0044669B" w:rsidRDefault="00955D51" w:rsidP="00BA50A8">
            <w:pPr>
              <w:rPr>
                <w:b/>
              </w:rPr>
            </w:pPr>
          </w:p>
          <w:p w14:paraId="50A73A7F" w14:textId="77777777" w:rsidR="00955D51" w:rsidRPr="0044669B" w:rsidRDefault="00955D51" w:rsidP="00BA50A8">
            <w:pPr>
              <w:rPr>
                <w:b/>
              </w:rPr>
            </w:pPr>
            <w:r w:rsidRPr="0044669B">
              <w:rPr>
                <w:b/>
              </w:rPr>
              <w:t xml:space="preserve">    Articles shall be prepared or packed so that accidental operation is not possible  </w:t>
            </w:r>
          </w:p>
        </w:tc>
      </w:tr>
    </w:tbl>
    <w:p w14:paraId="41D55DC6" w14:textId="77777777" w:rsidR="00955D51" w:rsidRPr="0044669B" w:rsidRDefault="00955D51" w:rsidP="00955D51">
      <w:pPr>
        <w:rPr>
          <w:b/>
        </w:rPr>
      </w:pPr>
    </w:p>
    <w:tbl>
      <w:tblPr>
        <w:tblStyle w:val="TableGrid"/>
        <w:tblW w:w="9214" w:type="dxa"/>
        <w:tblInd w:w="279" w:type="dxa"/>
        <w:tblLook w:val="04A0" w:firstRow="1" w:lastRow="0" w:firstColumn="1" w:lastColumn="0" w:noHBand="0" w:noVBand="1"/>
      </w:tblPr>
      <w:tblGrid>
        <w:gridCol w:w="680"/>
        <w:gridCol w:w="3662"/>
        <w:gridCol w:w="3425"/>
        <w:gridCol w:w="1447"/>
      </w:tblGrid>
      <w:tr w:rsidR="00955D51" w:rsidRPr="0044669B" w14:paraId="18C8E162" w14:textId="77777777" w:rsidTr="00BA50A8">
        <w:tc>
          <w:tcPr>
            <w:tcW w:w="680" w:type="dxa"/>
          </w:tcPr>
          <w:p w14:paraId="3703555A" w14:textId="77777777" w:rsidR="00955D51" w:rsidRPr="0044669B" w:rsidRDefault="00955D51" w:rsidP="00BA50A8">
            <w:pPr>
              <w:rPr>
                <w:b/>
              </w:rPr>
            </w:pPr>
            <w:r w:rsidRPr="0044669B">
              <w:rPr>
                <w:b/>
              </w:rPr>
              <w:t>LP943</w:t>
            </w:r>
          </w:p>
        </w:tc>
        <w:tc>
          <w:tcPr>
            <w:tcW w:w="7087" w:type="dxa"/>
            <w:gridSpan w:val="2"/>
          </w:tcPr>
          <w:p w14:paraId="15EE39A3" w14:textId="77777777" w:rsidR="00955D51" w:rsidRPr="0044669B" w:rsidRDefault="00955D51" w:rsidP="00BA50A8">
            <w:pPr>
              <w:jc w:val="center"/>
              <w:rPr>
                <w:b/>
              </w:rPr>
            </w:pPr>
            <w:r w:rsidRPr="0044669B">
              <w:rPr>
                <w:b/>
              </w:rPr>
              <w:t>PACKING INSTRUCTION</w:t>
            </w:r>
          </w:p>
        </w:tc>
        <w:tc>
          <w:tcPr>
            <w:tcW w:w="1447" w:type="dxa"/>
          </w:tcPr>
          <w:p w14:paraId="6F25D0D1" w14:textId="77777777" w:rsidR="00955D51" w:rsidRPr="0044669B" w:rsidRDefault="00955D51" w:rsidP="00BA50A8">
            <w:pPr>
              <w:rPr>
                <w:b/>
              </w:rPr>
            </w:pPr>
            <w:r w:rsidRPr="0044669B">
              <w:rPr>
                <w:b/>
              </w:rPr>
              <w:t>LP943</w:t>
            </w:r>
          </w:p>
        </w:tc>
      </w:tr>
      <w:tr w:rsidR="00955D51" w:rsidRPr="0044669B" w14:paraId="276232C0" w14:textId="77777777" w:rsidTr="00BA50A8">
        <w:tc>
          <w:tcPr>
            <w:tcW w:w="9214" w:type="dxa"/>
            <w:gridSpan w:val="4"/>
          </w:tcPr>
          <w:p w14:paraId="6D7B1F07" w14:textId="77777777" w:rsidR="00955D51" w:rsidRPr="0044669B" w:rsidRDefault="00955D51" w:rsidP="00BA50A8">
            <w:pPr>
              <w:rPr>
                <w:b/>
              </w:rPr>
            </w:pPr>
            <w:r w:rsidRPr="0044669B">
              <w:rPr>
                <w:b/>
              </w:rPr>
              <w:t xml:space="preserve">This instruction applies to UN Numbers:(Lithium ion and metal cells, lithium ion and metal batteries, and articles containing lithium cells or batteries in divisions G and H) </w:t>
            </w:r>
          </w:p>
        </w:tc>
      </w:tr>
      <w:tr w:rsidR="00955D51" w:rsidRPr="0044669B" w14:paraId="0FED6E93" w14:textId="77777777" w:rsidTr="00BA50A8">
        <w:tc>
          <w:tcPr>
            <w:tcW w:w="9214" w:type="dxa"/>
            <w:gridSpan w:val="4"/>
          </w:tcPr>
          <w:p w14:paraId="7D41B61B" w14:textId="77777777" w:rsidR="00955D51" w:rsidRPr="0044669B" w:rsidRDefault="00955D51" w:rsidP="00BA50A8">
            <w:pPr>
              <w:rPr>
                <w:b/>
              </w:rPr>
            </w:pPr>
          </w:p>
          <w:p w14:paraId="5CF41927" w14:textId="77777777" w:rsidR="00955D51" w:rsidRPr="0044669B" w:rsidRDefault="00955D51" w:rsidP="00BA50A8">
            <w:pPr>
              <w:rPr>
                <w:b/>
              </w:rPr>
            </w:pPr>
            <w:r w:rsidRPr="0044669B">
              <w:rPr>
                <w:b/>
              </w:rPr>
              <w:t>Packaging shall meet the packing group II performance level</w:t>
            </w:r>
          </w:p>
          <w:p w14:paraId="1B75C403" w14:textId="77777777" w:rsidR="00955D51" w:rsidRPr="0044669B" w:rsidRDefault="00955D51" w:rsidP="00BA50A8">
            <w:pPr>
              <w:rPr>
                <w:b/>
              </w:rPr>
            </w:pPr>
          </w:p>
        </w:tc>
      </w:tr>
      <w:tr w:rsidR="00955D51" w:rsidRPr="0044669B" w14:paraId="7DAD2686" w14:textId="77777777" w:rsidTr="00BA50A8">
        <w:tc>
          <w:tcPr>
            <w:tcW w:w="9214" w:type="dxa"/>
            <w:gridSpan w:val="4"/>
          </w:tcPr>
          <w:p w14:paraId="22B7BBD2" w14:textId="77777777" w:rsidR="00955D51" w:rsidRPr="0044669B" w:rsidRDefault="00955D51" w:rsidP="00BA50A8">
            <w:pPr>
              <w:rPr>
                <w:b/>
              </w:rPr>
            </w:pPr>
          </w:p>
        </w:tc>
      </w:tr>
      <w:tr w:rsidR="00955D51" w:rsidRPr="0044669B" w14:paraId="4CD3F135" w14:textId="77777777" w:rsidTr="00BA50A8">
        <w:tc>
          <w:tcPr>
            <w:tcW w:w="4342" w:type="dxa"/>
            <w:gridSpan w:val="2"/>
          </w:tcPr>
          <w:p w14:paraId="76ABEE91" w14:textId="77777777" w:rsidR="00955D51" w:rsidRPr="0044669B" w:rsidRDefault="00955D51" w:rsidP="00BA50A8">
            <w:pPr>
              <w:rPr>
                <w:b/>
              </w:rPr>
            </w:pPr>
            <w:r w:rsidRPr="0044669B">
              <w:rPr>
                <w:b/>
              </w:rPr>
              <w:t xml:space="preserve">Inner </w:t>
            </w:r>
            <w:proofErr w:type="spellStart"/>
            <w:r w:rsidRPr="0044669B">
              <w:rPr>
                <w:b/>
              </w:rPr>
              <w:t>packagings</w:t>
            </w:r>
            <w:proofErr w:type="spellEnd"/>
            <w:r w:rsidRPr="0044669B">
              <w:rPr>
                <w:b/>
              </w:rPr>
              <w:t xml:space="preserve"> and arrangements</w:t>
            </w:r>
          </w:p>
        </w:tc>
        <w:tc>
          <w:tcPr>
            <w:tcW w:w="4872" w:type="dxa"/>
            <w:gridSpan w:val="2"/>
          </w:tcPr>
          <w:p w14:paraId="3CEC35AD" w14:textId="77777777" w:rsidR="00955D51" w:rsidRPr="0044669B" w:rsidRDefault="00955D51" w:rsidP="00BA50A8">
            <w:pPr>
              <w:rPr>
                <w:b/>
              </w:rPr>
            </w:pPr>
            <w:r w:rsidRPr="0044669B">
              <w:rPr>
                <w:b/>
              </w:rPr>
              <w:t xml:space="preserve">Outer </w:t>
            </w:r>
            <w:proofErr w:type="spellStart"/>
            <w:r w:rsidRPr="0044669B">
              <w:rPr>
                <w:b/>
              </w:rPr>
              <w:t>packagings</w:t>
            </w:r>
            <w:proofErr w:type="spellEnd"/>
          </w:p>
        </w:tc>
      </w:tr>
      <w:tr w:rsidR="00955D51" w:rsidRPr="0044669B" w14:paraId="04DF62B2" w14:textId="77777777" w:rsidTr="00BA50A8">
        <w:tc>
          <w:tcPr>
            <w:tcW w:w="4342" w:type="dxa"/>
            <w:gridSpan w:val="2"/>
          </w:tcPr>
          <w:p w14:paraId="79D96367" w14:textId="77777777" w:rsidR="00955D51" w:rsidRPr="0044669B" w:rsidRDefault="00955D51" w:rsidP="00BA50A8">
            <w:pPr>
              <w:rPr>
                <w:b/>
              </w:rPr>
            </w:pPr>
            <w:r w:rsidRPr="0044669B">
              <w:rPr>
                <w:b/>
              </w:rPr>
              <w:t>Layer pads and dividers separating each item;</w:t>
            </w:r>
          </w:p>
          <w:p w14:paraId="23C76EDD" w14:textId="77777777" w:rsidR="00955D51" w:rsidRPr="0044669B" w:rsidRDefault="00955D51" w:rsidP="00BA50A8">
            <w:pPr>
              <w:rPr>
                <w:b/>
              </w:rPr>
            </w:pPr>
            <w:r w:rsidRPr="0044669B">
              <w:rPr>
                <w:b/>
              </w:rPr>
              <w:t>Trays with dividers or recesses separating each item;</w:t>
            </w:r>
          </w:p>
          <w:p w14:paraId="34F4E549" w14:textId="77777777" w:rsidR="00955D51" w:rsidRPr="0044669B" w:rsidRDefault="00955D51" w:rsidP="00BA50A8">
            <w:pPr>
              <w:rPr>
                <w:b/>
              </w:rPr>
            </w:pPr>
            <w:r w:rsidRPr="0044669B">
              <w:rPr>
                <w:b/>
              </w:rPr>
              <w:t xml:space="preserve">Rigid inner </w:t>
            </w:r>
            <w:proofErr w:type="spellStart"/>
            <w:r w:rsidRPr="0044669B">
              <w:rPr>
                <w:b/>
              </w:rPr>
              <w:t>packagings</w:t>
            </w:r>
            <w:proofErr w:type="spellEnd"/>
            <w:r w:rsidRPr="0044669B">
              <w:rPr>
                <w:b/>
              </w:rPr>
              <w:t xml:space="preserve"> of </w:t>
            </w:r>
            <w:proofErr w:type="spellStart"/>
            <w:r w:rsidRPr="0044669B">
              <w:rPr>
                <w:b/>
              </w:rPr>
              <w:t>fibreboard</w:t>
            </w:r>
            <w:proofErr w:type="spellEnd"/>
            <w:r w:rsidRPr="0044669B">
              <w:rPr>
                <w:b/>
              </w:rPr>
              <w:t xml:space="preserve">, plastics wood, glass and metal, with inner dividers separating each cell; or  </w:t>
            </w:r>
          </w:p>
          <w:p w14:paraId="320CE28F" w14:textId="77777777" w:rsidR="00955D51" w:rsidRPr="0044669B" w:rsidRDefault="00955D51" w:rsidP="00BA50A8">
            <w:pPr>
              <w:rPr>
                <w:b/>
              </w:rPr>
            </w:pPr>
            <w:r w:rsidRPr="0044669B">
              <w:rPr>
                <w:b/>
              </w:rPr>
              <w:t xml:space="preserve">Individual items packed in flexible inner </w:t>
            </w:r>
            <w:proofErr w:type="spellStart"/>
            <w:r w:rsidRPr="0044669B">
              <w:rPr>
                <w:b/>
              </w:rPr>
              <w:t>packagings</w:t>
            </w:r>
            <w:proofErr w:type="spellEnd"/>
            <w:r w:rsidRPr="0044669B">
              <w:rPr>
                <w:b/>
              </w:rPr>
              <w:t xml:space="preserve"> of, metal, plastics and paper (including complete wraps and bags), </w:t>
            </w:r>
          </w:p>
        </w:tc>
        <w:tc>
          <w:tcPr>
            <w:tcW w:w="4872" w:type="dxa"/>
            <w:gridSpan w:val="2"/>
          </w:tcPr>
          <w:p w14:paraId="335C54E7" w14:textId="77777777" w:rsidR="00955D51" w:rsidRPr="0044669B" w:rsidRDefault="00955D51" w:rsidP="00BA50A8">
            <w:pPr>
              <w:rPr>
                <w:b/>
              </w:rPr>
            </w:pPr>
            <w:r w:rsidRPr="0044669B">
              <w:rPr>
                <w:b/>
              </w:rPr>
              <w:t>Steel (50A)</w:t>
            </w:r>
          </w:p>
          <w:p w14:paraId="7831EA4C" w14:textId="77777777" w:rsidR="00955D51" w:rsidRPr="0044669B" w:rsidRDefault="00955D51" w:rsidP="00BA50A8">
            <w:pPr>
              <w:rPr>
                <w:b/>
              </w:rPr>
            </w:pPr>
            <w:proofErr w:type="spellStart"/>
            <w:r w:rsidRPr="0044669B">
              <w:rPr>
                <w:b/>
              </w:rPr>
              <w:t>Aluminium</w:t>
            </w:r>
            <w:proofErr w:type="spellEnd"/>
            <w:r w:rsidRPr="0044669B">
              <w:rPr>
                <w:b/>
              </w:rPr>
              <w:t xml:space="preserve"> (50B)</w:t>
            </w:r>
          </w:p>
          <w:p w14:paraId="2DF65148" w14:textId="77777777" w:rsidR="00955D51" w:rsidRPr="0044669B" w:rsidRDefault="00955D51" w:rsidP="00BA50A8">
            <w:pPr>
              <w:rPr>
                <w:b/>
              </w:rPr>
            </w:pPr>
            <w:r w:rsidRPr="0044669B">
              <w:rPr>
                <w:b/>
              </w:rPr>
              <w:t>Natural wood (50C)</w:t>
            </w:r>
          </w:p>
          <w:p w14:paraId="5D9911BE" w14:textId="77777777" w:rsidR="00955D51" w:rsidRPr="0044669B" w:rsidRDefault="00955D51" w:rsidP="00BA50A8">
            <w:pPr>
              <w:rPr>
                <w:b/>
              </w:rPr>
            </w:pPr>
            <w:r w:rsidRPr="0044669B">
              <w:rPr>
                <w:b/>
              </w:rPr>
              <w:t>Plywood (50D)</w:t>
            </w:r>
          </w:p>
          <w:p w14:paraId="544A9704" w14:textId="77777777" w:rsidR="00955D51" w:rsidRPr="0044669B" w:rsidRDefault="00955D51" w:rsidP="00BA50A8">
            <w:pPr>
              <w:rPr>
                <w:b/>
              </w:rPr>
            </w:pPr>
            <w:r w:rsidRPr="0044669B">
              <w:rPr>
                <w:b/>
              </w:rPr>
              <w:t>Reconstituted wood (50F)</w:t>
            </w:r>
          </w:p>
          <w:p w14:paraId="4C904AFF" w14:textId="77777777" w:rsidR="00955D51" w:rsidRPr="0044669B" w:rsidRDefault="00955D51" w:rsidP="00BA50A8">
            <w:pPr>
              <w:rPr>
                <w:b/>
              </w:rPr>
            </w:pPr>
            <w:r w:rsidRPr="0044669B">
              <w:rPr>
                <w:b/>
              </w:rPr>
              <w:t xml:space="preserve">Rigid </w:t>
            </w:r>
            <w:proofErr w:type="spellStart"/>
            <w:r w:rsidRPr="0044669B">
              <w:rPr>
                <w:b/>
              </w:rPr>
              <w:t>Fibreboard</w:t>
            </w:r>
            <w:proofErr w:type="spellEnd"/>
            <w:r w:rsidRPr="0044669B">
              <w:rPr>
                <w:b/>
              </w:rPr>
              <w:t xml:space="preserve"> (50G)</w:t>
            </w:r>
          </w:p>
          <w:p w14:paraId="5699EA9B" w14:textId="77777777" w:rsidR="00955D51" w:rsidRPr="0044669B" w:rsidRDefault="00955D51" w:rsidP="00BA50A8">
            <w:pPr>
              <w:rPr>
                <w:b/>
              </w:rPr>
            </w:pPr>
            <w:r w:rsidRPr="0044669B">
              <w:rPr>
                <w:b/>
              </w:rPr>
              <w:t>Rigid plastics (50H)</w:t>
            </w:r>
          </w:p>
          <w:p w14:paraId="69CA3192" w14:textId="77777777" w:rsidR="00955D51" w:rsidRPr="0044669B" w:rsidRDefault="00955D51" w:rsidP="00BA50A8">
            <w:pPr>
              <w:rPr>
                <w:b/>
              </w:rPr>
            </w:pPr>
            <w:r w:rsidRPr="0044669B">
              <w:rPr>
                <w:b/>
              </w:rPr>
              <w:t xml:space="preserve">Metal other than steel or </w:t>
            </w:r>
            <w:proofErr w:type="spellStart"/>
            <w:r w:rsidRPr="0044669B">
              <w:rPr>
                <w:b/>
              </w:rPr>
              <w:t>aluminium</w:t>
            </w:r>
            <w:proofErr w:type="spellEnd"/>
            <w:r w:rsidRPr="0044669B">
              <w:rPr>
                <w:b/>
              </w:rPr>
              <w:t xml:space="preserve"> (50N)</w:t>
            </w:r>
          </w:p>
          <w:p w14:paraId="0CDC9226" w14:textId="77777777" w:rsidR="00955D51" w:rsidRPr="0044669B" w:rsidRDefault="00955D51" w:rsidP="00BA50A8">
            <w:pPr>
              <w:rPr>
                <w:b/>
              </w:rPr>
            </w:pPr>
          </w:p>
        </w:tc>
      </w:tr>
      <w:tr w:rsidR="00955D51" w:rsidRPr="0044669B" w14:paraId="6BBE05F0" w14:textId="77777777" w:rsidTr="00BA50A8">
        <w:tc>
          <w:tcPr>
            <w:tcW w:w="9214" w:type="dxa"/>
            <w:gridSpan w:val="4"/>
          </w:tcPr>
          <w:p w14:paraId="08DA048F" w14:textId="77777777" w:rsidR="00955D51" w:rsidRPr="0044669B" w:rsidRDefault="00955D51" w:rsidP="00BA50A8">
            <w:pPr>
              <w:rPr>
                <w:b/>
              </w:rPr>
            </w:pPr>
            <w:r w:rsidRPr="0044669B">
              <w:rPr>
                <w:b/>
              </w:rPr>
              <w:t>Packaging shall meet the packing group II performance level</w:t>
            </w:r>
          </w:p>
          <w:p w14:paraId="2EED96C6" w14:textId="77777777" w:rsidR="00955D51" w:rsidRPr="0044669B" w:rsidRDefault="00955D51" w:rsidP="00BA50A8">
            <w:pPr>
              <w:rPr>
                <w:b/>
              </w:rPr>
            </w:pPr>
          </w:p>
        </w:tc>
      </w:tr>
      <w:tr w:rsidR="00955D51" w:rsidRPr="0044669B" w14:paraId="61186CC3" w14:textId="77777777" w:rsidTr="00BA50A8">
        <w:tc>
          <w:tcPr>
            <w:tcW w:w="9214" w:type="dxa"/>
            <w:gridSpan w:val="4"/>
          </w:tcPr>
          <w:p w14:paraId="73F6CA7C" w14:textId="77777777" w:rsidR="00955D51" w:rsidRPr="0044669B" w:rsidRDefault="00955D51" w:rsidP="00BA50A8">
            <w:pPr>
              <w:rPr>
                <w:b/>
              </w:rPr>
            </w:pPr>
            <w:r w:rsidRPr="0044669B">
              <w:rPr>
                <w:b/>
              </w:rPr>
              <w:t>Additional requirements:</w:t>
            </w:r>
          </w:p>
          <w:p w14:paraId="5DC2F274" w14:textId="77777777" w:rsidR="00955D51" w:rsidRPr="0044669B" w:rsidRDefault="00955D51" w:rsidP="00955D51">
            <w:pPr>
              <w:pStyle w:val="ListParagraph"/>
              <w:numPr>
                <w:ilvl w:val="0"/>
                <w:numId w:val="30"/>
              </w:numPr>
              <w:spacing w:line="276" w:lineRule="auto"/>
              <w:contextualSpacing/>
              <w:jc w:val="left"/>
              <w:rPr>
                <w:b/>
                <w:sz w:val="20"/>
                <w:szCs w:val="20"/>
              </w:rPr>
            </w:pPr>
            <w:proofErr w:type="spellStart"/>
            <w:r w:rsidRPr="0044669B">
              <w:rPr>
                <w:b/>
                <w:sz w:val="20"/>
                <w:szCs w:val="20"/>
              </w:rPr>
              <w:t>Packagings</w:t>
            </w:r>
            <w:proofErr w:type="spellEnd"/>
            <w:r w:rsidRPr="0044669B">
              <w:rPr>
                <w:b/>
                <w:sz w:val="20"/>
                <w:szCs w:val="20"/>
              </w:rPr>
              <w:t xml:space="preserve"> shall be tested and shown to withstand a thermal runaway event of the maximum total Watt hour rating of all cells and batteries (at 100% SOC) that the packaging may contain. The test shall show that the surface temperature of the external surface of the outer packaging does not exceed 100 </w:t>
            </w:r>
            <w:r w:rsidRPr="0044669B">
              <w:rPr>
                <w:b/>
                <w:sz w:val="20"/>
                <w:szCs w:val="20"/>
                <w:vertAlign w:val="superscript"/>
              </w:rPr>
              <w:t>O</w:t>
            </w:r>
            <w:r w:rsidRPr="0044669B">
              <w:rPr>
                <w:b/>
                <w:sz w:val="20"/>
                <w:szCs w:val="20"/>
              </w:rPr>
              <w:t xml:space="preserve">C (a momentary spike to 200 </w:t>
            </w:r>
            <w:r w:rsidRPr="0044669B">
              <w:rPr>
                <w:b/>
                <w:sz w:val="20"/>
                <w:szCs w:val="20"/>
                <w:vertAlign w:val="superscript"/>
              </w:rPr>
              <w:t>O</w:t>
            </w:r>
            <w:r w:rsidRPr="0044669B">
              <w:rPr>
                <w:b/>
                <w:sz w:val="20"/>
                <w:szCs w:val="20"/>
              </w:rPr>
              <w:t>C is permitted) no flames or debris exit the packaging and the outer packaging retains its structural integrity. This test to be conducted under conditions specified by the Competent Authority responsible for issuing the UN approval mark for the packaging.</w:t>
            </w:r>
          </w:p>
          <w:p w14:paraId="1ADC2C47" w14:textId="77777777" w:rsidR="00955D51" w:rsidRPr="0044669B" w:rsidRDefault="00955D51" w:rsidP="00955D51">
            <w:pPr>
              <w:pStyle w:val="ListParagraph"/>
              <w:numPr>
                <w:ilvl w:val="0"/>
                <w:numId w:val="30"/>
              </w:numPr>
              <w:spacing w:line="276" w:lineRule="auto"/>
              <w:contextualSpacing/>
              <w:jc w:val="left"/>
              <w:rPr>
                <w:b/>
                <w:sz w:val="20"/>
                <w:szCs w:val="20"/>
              </w:rPr>
            </w:pPr>
            <w:r w:rsidRPr="0044669B">
              <w:rPr>
                <w:b/>
                <w:sz w:val="20"/>
                <w:szCs w:val="20"/>
              </w:rPr>
              <w:t>Cells and batteries shall be protected from internal short caused by contact with electrically conductive materials</w:t>
            </w:r>
          </w:p>
          <w:p w14:paraId="0B9B54FF" w14:textId="77777777" w:rsidR="00955D51" w:rsidRPr="0044669B" w:rsidRDefault="00955D51" w:rsidP="00BA50A8">
            <w:pPr>
              <w:rPr>
                <w:b/>
              </w:rPr>
            </w:pPr>
            <w:r w:rsidRPr="0044669B">
              <w:rPr>
                <w:b/>
              </w:rPr>
              <w:t>Articles shall be prepared or packed so that accidental operation is not possible</w:t>
            </w:r>
          </w:p>
        </w:tc>
      </w:tr>
    </w:tbl>
    <w:p w14:paraId="39B2F1F6" w14:textId="6F040BAB" w:rsidR="0007452E" w:rsidRPr="00955D51" w:rsidRDefault="00955D51" w:rsidP="00955D51">
      <w:pPr>
        <w:spacing w:before="240"/>
        <w:jc w:val="center"/>
        <w:rPr>
          <w:u w:val="single"/>
        </w:rPr>
      </w:pPr>
      <w:r>
        <w:rPr>
          <w:u w:val="single"/>
        </w:rPr>
        <w:tab/>
      </w:r>
      <w:r>
        <w:rPr>
          <w:u w:val="single"/>
        </w:rPr>
        <w:tab/>
      </w:r>
      <w:r>
        <w:rPr>
          <w:u w:val="single"/>
        </w:rPr>
        <w:tab/>
      </w:r>
    </w:p>
    <w:sectPr w:rsidR="0007452E" w:rsidRPr="00955D51" w:rsidSect="0039370E">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EC5E3" w14:textId="77777777" w:rsidR="00193FC5" w:rsidRPr="00C47B2E" w:rsidRDefault="00193FC5" w:rsidP="00C47B2E">
      <w:pPr>
        <w:pStyle w:val="Footer"/>
      </w:pPr>
    </w:p>
  </w:endnote>
  <w:endnote w:type="continuationSeparator" w:id="0">
    <w:p w14:paraId="3B6FB0A1" w14:textId="77777777" w:rsidR="00193FC5" w:rsidRPr="00C47B2E" w:rsidRDefault="00193FC5" w:rsidP="00C47B2E">
      <w:pPr>
        <w:pStyle w:val="Footer"/>
      </w:pPr>
    </w:p>
  </w:endnote>
  <w:endnote w:type="continuationNotice" w:id="1">
    <w:p w14:paraId="6173EAA6" w14:textId="77777777" w:rsidR="00193FC5" w:rsidRPr="00C47B2E" w:rsidRDefault="00193FC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7881" w14:textId="77777777" w:rsidR="00193FC5" w:rsidRPr="00C47B2E" w:rsidRDefault="00193FC5" w:rsidP="00C47B2E">
      <w:pPr>
        <w:tabs>
          <w:tab w:val="right" w:pos="2155"/>
        </w:tabs>
        <w:spacing w:after="80" w:line="240" w:lineRule="auto"/>
        <w:ind w:left="680"/>
      </w:pPr>
      <w:r>
        <w:rPr>
          <w:u w:val="single"/>
        </w:rPr>
        <w:tab/>
      </w:r>
    </w:p>
  </w:footnote>
  <w:footnote w:type="continuationSeparator" w:id="0">
    <w:p w14:paraId="33EB366C" w14:textId="77777777" w:rsidR="00193FC5" w:rsidRPr="00C47B2E" w:rsidRDefault="00193FC5" w:rsidP="005E716E">
      <w:pPr>
        <w:tabs>
          <w:tab w:val="right" w:pos="2155"/>
        </w:tabs>
        <w:spacing w:after="80" w:line="240" w:lineRule="auto"/>
        <w:ind w:left="680"/>
      </w:pPr>
      <w:r>
        <w:rPr>
          <w:u w:val="single"/>
        </w:rPr>
        <w:tab/>
      </w:r>
    </w:p>
  </w:footnote>
  <w:footnote w:type="continuationNotice" w:id="1">
    <w:p w14:paraId="74E29F16" w14:textId="77777777" w:rsidR="00193FC5" w:rsidRPr="00C47B2E" w:rsidRDefault="00193FC5"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26FEDD56" w:rsidR="0039370E" w:rsidRPr="0087458D" w:rsidRDefault="0087458D">
    <w:pPr>
      <w:pStyle w:val="Header"/>
      <w:rPr>
        <w:lang w:val="fr-CH"/>
      </w:rPr>
    </w:pPr>
    <w:r>
      <w:rPr>
        <w:lang w:val="fr-CH"/>
      </w:rPr>
      <w:t>UN/SCETDG/64/INF.</w:t>
    </w:r>
    <w:r w:rsidR="00955D51">
      <w:rPr>
        <w:lang w:val="fr-CH"/>
      </w:rPr>
      <w:t>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3E917056" w:rsidR="00D94B05" w:rsidRPr="0039370E" w:rsidRDefault="00994FF2" w:rsidP="0039370E">
    <w:pPr>
      <w:pStyle w:val="Header"/>
      <w:jc w:val="right"/>
    </w:pPr>
    <w:fldSimple w:instr=" TITLE  \* MERGEFORMAT ">
      <w:r w:rsidR="005A3B9D">
        <w:t>UN/SCETDG/64/INF.</w:t>
      </w:r>
      <w:r w:rsidR="00955D51">
        <w:t>28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CE0912"/>
    <w:multiLevelType w:val="hybridMultilevel"/>
    <w:tmpl w:val="266EAB7A"/>
    <w:lvl w:ilvl="0" w:tplc="027CBD68">
      <w:start w:val="1"/>
      <w:numFmt w:val="decimal"/>
      <w:lvlText w:val="%1."/>
      <w:lvlJc w:val="right"/>
      <w:pPr>
        <w:ind w:left="1290" w:hanging="360"/>
      </w:pPr>
      <w:rPr>
        <w:rFonts w:hint="default"/>
        <w:i w:val="0"/>
        <w:iCs/>
      </w:rPr>
    </w:lvl>
    <w:lvl w:ilvl="1" w:tplc="08130019">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5" w15:restartNumberingAfterBreak="0">
    <w:nsid w:val="13834FB9"/>
    <w:multiLevelType w:val="hybridMultilevel"/>
    <w:tmpl w:val="72EE9708"/>
    <w:lvl w:ilvl="0" w:tplc="C18CCED6">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44243F"/>
    <w:multiLevelType w:val="hybridMultilevel"/>
    <w:tmpl w:val="6BF075FE"/>
    <w:lvl w:ilvl="0" w:tplc="B3565B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0"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C3CEA"/>
    <w:multiLevelType w:val="hybridMultilevel"/>
    <w:tmpl w:val="68760F28"/>
    <w:lvl w:ilvl="0" w:tplc="A9DCD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14A3D"/>
    <w:multiLevelType w:val="hybridMultilevel"/>
    <w:tmpl w:val="0D9EE37E"/>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09F34DC"/>
    <w:multiLevelType w:val="hybridMultilevel"/>
    <w:tmpl w:val="D2B85426"/>
    <w:lvl w:ilvl="0" w:tplc="6B74E1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080571E"/>
    <w:multiLevelType w:val="hybridMultilevel"/>
    <w:tmpl w:val="A9B4EC6A"/>
    <w:lvl w:ilvl="0" w:tplc="898ADF0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8722AA2"/>
    <w:multiLevelType w:val="hybridMultilevel"/>
    <w:tmpl w:val="BBC4C25A"/>
    <w:lvl w:ilvl="0" w:tplc="ADB483DC">
      <w:start w:val="1"/>
      <w:numFmt w:val="decimal"/>
      <w:lvlText w:val="%1."/>
      <w:lvlJc w:val="left"/>
      <w:pPr>
        <w:ind w:left="1494" w:hanging="360"/>
      </w:pPr>
      <w:rPr>
        <w:b w:val="0"/>
        <w:bCs/>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872986"/>
    <w:multiLevelType w:val="hybridMultilevel"/>
    <w:tmpl w:val="6BF075FE"/>
    <w:lvl w:ilvl="0" w:tplc="B3565B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B618D7"/>
    <w:multiLevelType w:val="hybridMultilevel"/>
    <w:tmpl w:val="D2B85426"/>
    <w:lvl w:ilvl="0" w:tplc="6B74E1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CF39F5"/>
    <w:multiLevelType w:val="hybridMultilevel"/>
    <w:tmpl w:val="87368D6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7BFD7051"/>
    <w:multiLevelType w:val="hybridMultilevel"/>
    <w:tmpl w:val="38BCD6F8"/>
    <w:lvl w:ilvl="0" w:tplc="A9DCD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31073C"/>
    <w:multiLevelType w:val="hybridMultilevel"/>
    <w:tmpl w:val="02B2B8E4"/>
    <w:lvl w:ilvl="0" w:tplc="08090001">
      <w:start w:val="1"/>
      <w:numFmt w:val="bullet"/>
      <w:lvlText w:val=""/>
      <w:lvlJc w:val="left"/>
      <w:pPr>
        <w:ind w:left="1287" w:hanging="360"/>
      </w:pPr>
      <w:rPr>
        <w:rFonts w:ascii="Symbol" w:hAnsi="Symbol"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1116172172">
    <w:abstractNumId w:val="11"/>
  </w:num>
  <w:num w:numId="2" w16cid:durableId="1073159890">
    <w:abstractNumId w:val="7"/>
  </w:num>
  <w:num w:numId="3" w16cid:durableId="551188904">
    <w:abstractNumId w:val="1"/>
  </w:num>
  <w:num w:numId="4" w16cid:durableId="44254624">
    <w:abstractNumId w:val="15"/>
  </w:num>
  <w:num w:numId="5" w16cid:durableId="1816027029">
    <w:abstractNumId w:val="16"/>
  </w:num>
  <w:num w:numId="6" w16cid:durableId="1836190579">
    <w:abstractNumId w:val="23"/>
  </w:num>
  <w:num w:numId="7" w16cid:durableId="634676252">
    <w:abstractNumId w:val="6"/>
  </w:num>
  <w:num w:numId="8" w16cid:durableId="1039166836">
    <w:abstractNumId w:val="2"/>
  </w:num>
  <w:num w:numId="9" w16cid:durableId="644969981">
    <w:abstractNumId w:val="19"/>
  </w:num>
  <w:num w:numId="10" w16cid:durableId="525103391">
    <w:abstractNumId w:val="2"/>
  </w:num>
  <w:num w:numId="11" w16cid:durableId="297342166">
    <w:abstractNumId w:val="19"/>
  </w:num>
  <w:num w:numId="12" w16cid:durableId="1280380300">
    <w:abstractNumId w:val="3"/>
  </w:num>
  <w:num w:numId="13" w16cid:durableId="1988699530">
    <w:abstractNumId w:val="3"/>
  </w:num>
  <w:num w:numId="14" w16cid:durableId="1917550057">
    <w:abstractNumId w:val="24"/>
  </w:num>
  <w:num w:numId="15" w16cid:durableId="907884386">
    <w:abstractNumId w:val="10"/>
  </w:num>
  <w:num w:numId="16" w16cid:durableId="835220403">
    <w:abstractNumId w:val="0"/>
  </w:num>
  <w:num w:numId="17" w16cid:durableId="1800806580">
    <w:abstractNumId w:val="9"/>
  </w:num>
  <w:num w:numId="18" w16cid:durableId="1605722952">
    <w:abstractNumId w:val="4"/>
  </w:num>
  <w:num w:numId="19" w16cid:durableId="476261480">
    <w:abstractNumId w:val="17"/>
  </w:num>
  <w:num w:numId="20" w16cid:durableId="123348580">
    <w:abstractNumId w:val="13"/>
  </w:num>
  <w:num w:numId="21" w16cid:durableId="788940842">
    <w:abstractNumId w:val="18"/>
  </w:num>
  <w:num w:numId="22" w16cid:durableId="779183089">
    <w:abstractNumId w:val="22"/>
  </w:num>
  <w:num w:numId="23" w16cid:durableId="1418214566">
    <w:abstractNumId w:val="5"/>
  </w:num>
  <w:num w:numId="24" w16cid:durableId="1901820552">
    <w:abstractNumId w:val="26"/>
  </w:num>
  <w:num w:numId="25" w16cid:durableId="2009746722">
    <w:abstractNumId w:val="25"/>
  </w:num>
  <w:num w:numId="26" w16cid:durableId="1144352377">
    <w:abstractNumId w:val="21"/>
  </w:num>
  <w:num w:numId="27" w16cid:durableId="1705327743">
    <w:abstractNumId w:val="8"/>
  </w:num>
  <w:num w:numId="28" w16cid:durableId="254439619">
    <w:abstractNumId w:val="12"/>
  </w:num>
  <w:num w:numId="29" w16cid:durableId="988678110">
    <w:abstractNumId w:val="14"/>
  </w:num>
  <w:num w:numId="30" w16cid:durableId="1502953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21D9C"/>
    <w:rsid w:val="00034087"/>
    <w:rsid w:val="00036051"/>
    <w:rsid w:val="00046E92"/>
    <w:rsid w:val="00050927"/>
    <w:rsid w:val="00063C90"/>
    <w:rsid w:val="00070000"/>
    <w:rsid w:val="0007452E"/>
    <w:rsid w:val="00074A36"/>
    <w:rsid w:val="00083106"/>
    <w:rsid w:val="00083B70"/>
    <w:rsid w:val="00097AF4"/>
    <w:rsid w:val="000C25E4"/>
    <w:rsid w:val="000D2B18"/>
    <w:rsid w:val="000F3078"/>
    <w:rsid w:val="00101B98"/>
    <w:rsid w:val="00104C0F"/>
    <w:rsid w:val="0010604D"/>
    <w:rsid w:val="0011084B"/>
    <w:rsid w:val="001514D1"/>
    <w:rsid w:val="00155C73"/>
    <w:rsid w:val="001854FD"/>
    <w:rsid w:val="001861DE"/>
    <w:rsid w:val="00186622"/>
    <w:rsid w:val="00193FC5"/>
    <w:rsid w:val="001A1F33"/>
    <w:rsid w:val="001A4B5F"/>
    <w:rsid w:val="001A7B96"/>
    <w:rsid w:val="001B09B1"/>
    <w:rsid w:val="001B225A"/>
    <w:rsid w:val="001D5E14"/>
    <w:rsid w:val="001E3B26"/>
    <w:rsid w:val="001E4757"/>
    <w:rsid w:val="001E4972"/>
    <w:rsid w:val="001E68FF"/>
    <w:rsid w:val="001F5B8E"/>
    <w:rsid w:val="001F6C71"/>
    <w:rsid w:val="0020341A"/>
    <w:rsid w:val="00204760"/>
    <w:rsid w:val="00205FB9"/>
    <w:rsid w:val="00223895"/>
    <w:rsid w:val="00224447"/>
    <w:rsid w:val="002328F5"/>
    <w:rsid w:val="00247E2C"/>
    <w:rsid w:val="00252091"/>
    <w:rsid w:val="002543E7"/>
    <w:rsid w:val="00262CC4"/>
    <w:rsid w:val="002839AF"/>
    <w:rsid w:val="0028529B"/>
    <w:rsid w:val="002A32CB"/>
    <w:rsid w:val="002A3A97"/>
    <w:rsid w:val="002A728A"/>
    <w:rsid w:val="002B65FD"/>
    <w:rsid w:val="002C34EA"/>
    <w:rsid w:val="002C461B"/>
    <w:rsid w:val="002D5B2C"/>
    <w:rsid w:val="002D6C53"/>
    <w:rsid w:val="002E3CFB"/>
    <w:rsid w:val="002E4447"/>
    <w:rsid w:val="002E76EA"/>
    <w:rsid w:val="002F4DF8"/>
    <w:rsid w:val="002F5595"/>
    <w:rsid w:val="003070C4"/>
    <w:rsid w:val="00307AA6"/>
    <w:rsid w:val="003140B8"/>
    <w:rsid w:val="0032702E"/>
    <w:rsid w:val="00327EE9"/>
    <w:rsid w:val="0033310E"/>
    <w:rsid w:val="00334F6A"/>
    <w:rsid w:val="00342AC8"/>
    <w:rsid w:val="00343302"/>
    <w:rsid w:val="003545B1"/>
    <w:rsid w:val="00361EB1"/>
    <w:rsid w:val="00365509"/>
    <w:rsid w:val="00374CDF"/>
    <w:rsid w:val="00391730"/>
    <w:rsid w:val="0039370E"/>
    <w:rsid w:val="003979DE"/>
    <w:rsid w:val="003B1248"/>
    <w:rsid w:val="003B4550"/>
    <w:rsid w:val="003D2A18"/>
    <w:rsid w:val="003D2EA4"/>
    <w:rsid w:val="003D6064"/>
    <w:rsid w:val="003E07D9"/>
    <w:rsid w:val="003E0E6B"/>
    <w:rsid w:val="003E384F"/>
    <w:rsid w:val="003E6A92"/>
    <w:rsid w:val="00404238"/>
    <w:rsid w:val="00413386"/>
    <w:rsid w:val="004152F1"/>
    <w:rsid w:val="0043510C"/>
    <w:rsid w:val="0044240C"/>
    <w:rsid w:val="00446BBE"/>
    <w:rsid w:val="00461253"/>
    <w:rsid w:val="0047018B"/>
    <w:rsid w:val="004858F5"/>
    <w:rsid w:val="00496248"/>
    <w:rsid w:val="004A2814"/>
    <w:rsid w:val="004A366B"/>
    <w:rsid w:val="004A4B01"/>
    <w:rsid w:val="004B10E7"/>
    <w:rsid w:val="004B3B13"/>
    <w:rsid w:val="004C0622"/>
    <w:rsid w:val="004C0760"/>
    <w:rsid w:val="004C5613"/>
    <w:rsid w:val="004F3A78"/>
    <w:rsid w:val="004F73D0"/>
    <w:rsid w:val="0050402A"/>
    <w:rsid w:val="005042C2"/>
    <w:rsid w:val="00506072"/>
    <w:rsid w:val="005110F3"/>
    <w:rsid w:val="005153E4"/>
    <w:rsid w:val="00516173"/>
    <w:rsid w:val="00524BE4"/>
    <w:rsid w:val="00530261"/>
    <w:rsid w:val="00572D6D"/>
    <w:rsid w:val="00572EFA"/>
    <w:rsid w:val="005800D6"/>
    <w:rsid w:val="005809F4"/>
    <w:rsid w:val="0058392B"/>
    <w:rsid w:val="00595112"/>
    <w:rsid w:val="00595C55"/>
    <w:rsid w:val="005A1BF2"/>
    <w:rsid w:val="005A1C27"/>
    <w:rsid w:val="005A3B9D"/>
    <w:rsid w:val="005C3F53"/>
    <w:rsid w:val="005C70FD"/>
    <w:rsid w:val="005E716E"/>
    <w:rsid w:val="005F3CE0"/>
    <w:rsid w:val="0060395F"/>
    <w:rsid w:val="00620BE9"/>
    <w:rsid w:val="006431BA"/>
    <w:rsid w:val="006476E1"/>
    <w:rsid w:val="006604DF"/>
    <w:rsid w:val="00671529"/>
    <w:rsid w:val="006940B0"/>
    <w:rsid w:val="006A6910"/>
    <w:rsid w:val="006B3F6B"/>
    <w:rsid w:val="006B5A8C"/>
    <w:rsid w:val="006B69A4"/>
    <w:rsid w:val="006B7121"/>
    <w:rsid w:val="006B75AD"/>
    <w:rsid w:val="006D458E"/>
    <w:rsid w:val="006E1A16"/>
    <w:rsid w:val="006E1B07"/>
    <w:rsid w:val="006F1684"/>
    <w:rsid w:val="006F1EF5"/>
    <w:rsid w:val="00700634"/>
    <w:rsid w:val="0070489D"/>
    <w:rsid w:val="007139BD"/>
    <w:rsid w:val="007200A1"/>
    <w:rsid w:val="007268F9"/>
    <w:rsid w:val="00750282"/>
    <w:rsid w:val="00750D5E"/>
    <w:rsid w:val="00756BF8"/>
    <w:rsid w:val="00764440"/>
    <w:rsid w:val="00765010"/>
    <w:rsid w:val="0076706D"/>
    <w:rsid w:val="0077101B"/>
    <w:rsid w:val="00785B39"/>
    <w:rsid w:val="00793B46"/>
    <w:rsid w:val="0079477A"/>
    <w:rsid w:val="00796E44"/>
    <w:rsid w:val="007C52B0"/>
    <w:rsid w:val="007C6033"/>
    <w:rsid w:val="007C7B2F"/>
    <w:rsid w:val="007F3784"/>
    <w:rsid w:val="008147C8"/>
    <w:rsid w:val="00815063"/>
    <w:rsid w:val="0081753A"/>
    <w:rsid w:val="00817713"/>
    <w:rsid w:val="008265F1"/>
    <w:rsid w:val="00827299"/>
    <w:rsid w:val="0085123A"/>
    <w:rsid w:val="00857D23"/>
    <w:rsid w:val="00871A81"/>
    <w:rsid w:val="00873E8B"/>
    <w:rsid w:val="0087458D"/>
    <w:rsid w:val="00876F04"/>
    <w:rsid w:val="00883E68"/>
    <w:rsid w:val="008923C4"/>
    <w:rsid w:val="008B6E83"/>
    <w:rsid w:val="008C131C"/>
    <w:rsid w:val="008D2289"/>
    <w:rsid w:val="008D51A7"/>
    <w:rsid w:val="008E51C3"/>
    <w:rsid w:val="008F4AE9"/>
    <w:rsid w:val="00911181"/>
    <w:rsid w:val="009300DB"/>
    <w:rsid w:val="009411B4"/>
    <w:rsid w:val="00946F1D"/>
    <w:rsid w:val="009502AA"/>
    <w:rsid w:val="00955D51"/>
    <w:rsid w:val="00965EDC"/>
    <w:rsid w:val="009767EB"/>
    <w:rsid w:val="00987F92"/>
    <w:rsid w:val="0099436D"/>
    <w:rsid w:val="00994FF2"/>
    <w:rsid w:val="009A0A7F"/>
    <w:rsid w:val="009A1E66"/>
    <w:rsid w:val="009A25A3"/>
    <w:rsid w:val="009A6A8B"/>
    <w:rsid w:val="009C02D0"/>
    <w:rsid w:val="009C0A57"/>
    <w:rsid w:val="009C2025"/>
    <w:rsid w:val="009C3369"/>
    <w:rsid w:val="009C4EFF"/>
    <w:rsid w:val="009D0139"/>
    <w:rsid w:val="009D101E"/>
    <w:rsid w:val="009D6D5A"/>
    <w:rsid w:val="009D717D"/>
    <w:rsid w:val="009F193D"/>
    <w:rsid w:val="009F5CDC"/>
    <w:rsid w:val="009F7E47"/>
    <w:rsid w:val="00A072D7"/>
    <w:rsid w:val="00A461A2"/>
    <w:rsid w:val="00A76D84"/>
    <w:rsid w:val="00A775CF"/>
    <w:rsid w:val="00A81FF2"/>
    <w:rsid w:val="00A90C31"/>
    <w:rsid w:val="00A945EB"/>
    <w:rsid w:val="00AA3FA0"/>
    <w:rsid w:val="00AA601F"/>
    <w:rsid w:val="00AA74D9"/>
    <w:rsid w:val="00AD141E"/>
    <w:rsid w:val="00AD1A9C"/>
    <w:rsid w:val="00AF1608"/>
    <w:rsid w:val="00AF5DE1"/>
    <w:rsid w:val="00B06045"/>
    <w:rsid w:val="00B206DD"/>
    <w:rsid w:val="00B31A1A"/>
    <w:rsid w:val="00B50B2A"/>
    <w:rsid w:val="00B52EF4"/>
    <w:rsid w:val="00B55DFE"/>
    <w:rsid w:val="00B618F1"/>
    <w:rsid w:val="00B703C4"/>
    <w:rsid w:val="00B777AD"/>
    <w:rsid w:val="00B804A2"/>
    <w:rsid w:val="00B8395E"/>
    <w:rsid w:val="00B87B88"/>
    <w:rsid w:val="00BA2C79"/>
    <w:rsid w:val="00BE4C22"/>
    <w:rsid w:val="00BF3C66"/>
    <w:rsid w:val="00BF519D"/>
    <w:rsid w:val="00C019E3"/>
    <w:rsid w:val="00C03015"/>
    <w:rsid w:val="00C0358D"/>
    <w:rsid w:val="00C149B5"/>
    <w:rsid w:val="00C35A27"/>
    <w:rsid w:val="00C45ABA"/>
    <w:rsid w:val="00C47B2E"/>
    <w:rsid w:val="00C512AD"/>
    <w:rsid w:val="00C5287E"/>
    <w:rsid w:val="00C544C4"/>
    <w:rsid w:val="00C60059"/>
    <w:rsid w:val="00C637FA"/>
    <w:rsid w:val="00C7275C"/>
    <w:rsid w:val="00C8167E"/>
    <w:rsid w:val="00C84422"/>
    <w:rsid w:val="00C96282"/>
    <w:rsid w:val="00CA1A36"/>
    <w:rsid w:val="00CC2928"/>
    <w:rsid w:val="00CC5C16"/>
    <w:rsid w:val="00CC7758"/>
    <w:rsid w:val="00CC7DD5"/>
    <w:rsid w:val="00CD791B"/>
    <w:rsid w:val="00CF5A5B"/>
    <w:rsid w:val="00CF638E"/>
    <w:rsid w:val="00CF7580"/>
    <w:rsid w:val="00D02176"/>
    <w:rsid w:val="00D02DC7"/>
    <w:rsid w:val="00D1625A"/>
    <w:rsid w:val="00D41E65"/>
    <w:rsid w:val="00D61B8F"/>
    <w:rsid w:val="00D63A17"/>
    <w:rsid w:val="00D63CD2"/>
    <w:rsid w:val="00D70E96"/>
    <w:rsid w:val="00D77868"/>
    <w:rsid w:val="00D85308"/>
    <w:rsid w:val="00D87DC2"/>
    <w:rsid w:val="00D93887"/>
    <w:rsid w:val="00D94B05"/>
    <w:rsid w:val="00D9541C"/>
    <w:rsid w:val="00DA36E8"/>
    <w:rsid w:val="00DB4D23"/>
    <w:rsid w:val="00DB52EE"/>
    <w:rsid w:val="00DB71A2"/>
    <w:rsid w:val="00DC7379"/>
    <w:rsid w:val="00DE5139"/>
    <w:rsid w:val="00DE60E7"/>
    <w:rsid w:val="00E02C2B"/>
    <w:rsid w:val="00E050E4"/>
    <w:rsid w:val="00E14B48"/>
    <w:rsid w:val="00E21C27"/>
    <w:rsid w:val="00E24C4C"/>
    <w:rsid w:val="00E26BCF"/>
    <w:rsid w:val="00E26C01"/>
    <w:rsid w:val="00E51935"/>
    <w:rsid w:val="00E52109"/>
    <w:rsid w:val="00E55302"/>
    <w:rsid w:val="00E56FDD"/>
    <w:rsid w:val="00E74576"/>
    <w:rsid w:val="00E75317"/>
    <w:rsid w:val="00E77462"/>
    <w:rsid w:val="00E816EC"/>
    <w:rsid w:val="00E86D77"/>
    <w:rsid w:val="00E93072"/>
    <w:rsid w:val="00EB7201"/>
    <w:rsid w:val="00EC0CE6"/>
    <w:rsid w:val="00EC7C1D"/>
    <w:rsid w:val="00ED6C48"/>
    <w:rsid w:val="00ED744F"/>
    <w:rsid w:val="00EE3045"/>
    <w:rsid w:val="00EE5FFB"/>
    <w:rsid w:val="00EE699E"/>
    <w:rsid w:val="00EF1ECC"/>
    <w:rsid w:val="00F13BB0"/>
    <w:rsid w:val="00F15871"/>
    <w:rsid w:val="00F21781"/>
    <w:rsid w:val="00F23D06"/>
    <w:rsid w:val="00F26186"/>
    <w:rsid w:val="00F26C33"/>
    <w:rsid w:val="00F375B1"/>
    <w:rsid w:val="00F606E8"/>
    <w:rsid w:val="00F65F5D"/>
    <w:rsid w:val="00F66365"/>
    <w:rsid w:val="00F72A51"/>
    <w:rsid w:val="00F86A3A"/>
    <w:rsid w:val="00F90EE7"/>
    <w:rsid w:val="00FA2B35"/>
    <w:rsid w:val="00FA42DA"/>
    <w:rsid w:val="00FD50DF"/>
    <w:rsid w:val="00FD51FE"/>
    <w:rsid w:val="00FD7048"/>
    <w:rsid w:val="00FD7E77"/>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991EB97B-FBC0-4302-AA3E-DA97C23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59"/>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qFormat/>
    <w:rsid w:val="00CF5A5B"/>
    <w:rPr>
      <w:b/>
      <w:sz w:val="28"/>
    </w:rPr>
  </w:style>
  <w:style w:type="character" w:customStyle="1" w:styleId="SingleTxtGChar">
    <w:name w:val="_ Single Txt_G Char"/>
    <w:link w:val="SingleTxtG"/>
    <w:qFormat/>
    <w:locked/>
    <w:rsid w:val="00CF5A5B"/>
  </w:style>
  <w:style w:type="character" w:customStyle="1" w:styleId="H1GChar">
    <w:name w:val="_ H_1_G Char"/>
    <w:link w:val="H1G"/>
    <w:qFormat/>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 w:type="paragraph" w:customStyle="1" w:styleId="Default">
    <w:name w:val="Default"/>
    <w:rsid w:val="005110F3"/>
    <w:pPr>
      <w:autoSpaceDE w:val="0"/>
      <w:autoSpaceDN w:val="0"/>
      <w:adjustRightInd w:val="0"/>
      <w:spacing w:line="240" w:lineRule="auto"/>
    </w:pPr>
    <w:rPr>
      <w:rFonts w:eastAsia="Times New Roman"/>
      <w:color w:val="000000"/>
      <w:sz w:val="24"/>
      <w:szCs w:val="24"/>
    </w:rPr>
  </w:style>
  <w:style w:type="paragraph" w:styleId="ListBullet">
    <w:name w:val="List Bullet"/>
    <w:basedOn w:val="Normal"/>
    <w:semiHidden/>
    <w:rsid w:val="005110F3"/>
    <w:pPr>
      <w:numPr>
        <w:numId w:val="16"/>
      </w:numPr>
      <w:suppressAutoHyphens/>
    </w:pPr>
    <w:rPr>
      <w:rFonts w:eastAsia="Batang"/>
      <w:lang w:eastAsia="en-US"/>
    </w:rPr>
  </w:style>
  <w:style w:type="paragraph" w:styleId="ListParagraph">
    <w:name w:val="List Paragraph"/>
    <w:basedOn w:val="Normal"/>
    <w:uiPriority w:val="34"/>
    <w:qFormat/>
    <w:rsid w:val="002C461B"/>
    <w:pPr>
      <w:spacing w:line="240" w:lineRule="auto"/>
      <w:ind w:left="720"/>
      <w:jc w:val="both"/>
    </w:pPr>
    <w:rPr>
      <w:rFonts w:eastAsia="Times New Roman"/>
      <w:sz w:val="24"/>
      <w:szCs w:val="24"/>
      <w:lang w:val="en-US" w:eastAsia="en-US"/>
    </w:rPr>
  </w:style>
  <w:style w:type="paragraph" w:customStyle="1" w:styleId="Body">
    <w:name w:val="Body"/>
    <w:rsid w:val="00911181"/>
    <w:pPr>
      <w:pBdr>
        <w:top w:val="nil"/>
        <w:left w:val="nil"/>
        <w:bottom w:val="nil"/>
        <w:right w:val="nil"/>
        <w:between w:val="nil"/>
        <w:bar w:val="nil"/>
      </w:pBdr>
      <w:suppressAutoHyphens/>
    </w:pPr>
    <w:rPr>
      <w:rFonts w:eastAsia="Times New Roman"/>
      <w:color w:val="000000"/>
      <w:u w:color="000000"/>
      <w:bdr w:val="nil"/>
      <w:lang w:val="en-US" w:eastAsia="en-US"/>
      <w14:textOutline w14:w="0" w14:cap="flat" w14:cmpd="sng" w14:algn="ctr">
        <w14:noFill/>
        <w14:prstDash w14:val="solid"/>
        <w14:bevel/>
      </w14:textOutline>
    </w:rPr>
  </w:style>
  <w:style w:type="character" w:customStyle="1" w:styleId="SingleTxtGCar">
    <w:name w:val="_ Single Txt_G Car"/>
    <w:locked/>
    <w:rsid w:val="00955D5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3.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SGAC10_E.dotm</Template>
  <TotalTime>17</TotalTime>
  <Pages>5</Pages>
  <Words>1955</Words>
  <Characters>10754</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UN/SCETDG/64/INF.19</vt: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UN/SCETDG/64/INF.28</dc:title>
  <dc:subject/>
  <dc:creator>Alicia DORCA-GARCIA</dc:creator>
  <cp:keywords/>
  <cp:lastModifiedBy>Alicia Dorca Garcia</cp:lastModifiedBy>
  <cp:revision>17</cp:revision>
  <dcterms:created xsi:type="dcterms:W3CDTF">2024-06-13T09:58:00Z</dcterms:created>
  <dcterms:modified xsi:type="dcterms:W3CDTF">2024-06-13T14:14:00Z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