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12E0DA6A"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726AB5">
              <w:rPr>
                <w:b/>
                <w:bCs/>
                <w:sz w:val="40"/>
                <w:szCs w:val="40"/>
              </w:rPr>
              <w:t>27</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379596B6"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726AB5">
        <w:rPr>
          <w:b/>
        </w:rPr>
        <w:t>13</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18B4B3EC" w:rsidR="001F6C71" w:rsidRDefault="0039370E" w:rsidP="001F6C71">
      <w:r w:rsidRPr="006500BA">
        <w:t xml:space="preserve">Item </w:t>
      </w:r>
      <w:r w:rsidR="00726AB5">
        <w:t>4 (b)</w:t>
      </w:r>
      <w:r w:rsidR="009300DB">
        <w:t xml:space="preserve"> </w:t>
      </w:r>
      <w:r w:rsidRPr="006500BA">
        <w:t>of the provisional agenda</w:t>
      </w:r>
    </w:p>
    <w:p w14:paraId="1BE678A0" w14:textId="77777777" w:rsidR="00604D8C" w:rsidRDefault="00604D8C" w:rsidP="00604D8C">
      <w:pPr>
        <w:spacing w:line="259" w:lineRule="auto"/>
        <w:rPr>
          <w:b/>
          <w:bCs/>
          <w:lang w:eastAsia="en-GB"/>
        </w:rPr>
      </w:pPr>
      <w:r w:rsidRPr="006408EB">
        <w:rPr>
          <w:b/>
          <w:lang w:eastAsia="en-GB"/>
        </w:rPr>
        <w:t xml:space="preserve">Electric storage systems: </w:t>
      </w:r>
    </w:p>
    <w:p w14:paraId="150691E2" w14:textId="4DDBD9A1" w:rsidR="00604D8C" w:rsidRPr="00347CF4" w:rsidRDefault="00347CF4" w:rsidP="001F6C71">
      <w:pPr>
        <w:rPr>
          <w:b/>
          <w:bCs/>
        </w:rPr>
      </w:pPr>
      <w:r w:rsidRPr="00347CF4">
        <w:rPr>
          <w:b/>
          <w:bCs/>
        </w:rPr>
        <w:t>Hazard-based system for classification</w:t>
      </w:r>
      <w:r w:rsidR="008737F7">
        <w:rPr>
          <w:b/>
          <w:bCs/>
        </w:rPr>
        <w:br/>
      </w:r>
      <w:r w:rsidRPr="00347CF4">
        <w:rPr>
          <w:b/>
          <w:bCs/>
        </w:rPr>
        <w:t>of lithium batteries</w:t>
      </w:r>
    </w:p>
    <w:p w14:paraId="0CD9D55B" w14:textId="77777777" w:rsidR="00B34BD1" w:rsidRDefault="00CC7758" w:rsidP="000B31B3">
      <w:pPr>
        <w:pStyle w:val="HChG"/>
      </w:pPr>
      <w:r>
        <w:tab/>
      </w:r>
      <w:r>
        <w:tab/>
      </w:r>
      <w:r w:rsidR="00B34BD1">
        <w:t>New identification system – lithium cells and batteries – additions to the Dangerous Goods List and special provisions</w:t>
      </w:r>
    </w:p>
    <w:p w14:paraId="30F951DB" w14:textId="6413EB0C" w:rsidR="00B34BD1" w:rsidRDefault="000B31B3" w:rsidP="000B31B3">
      <w:pPr>
        <w:pStyle w:val="H1G"/>
      </w:pPr>
      <w:r>
        <w:tab/>
      </w:r>
      <w:r>
        <w:tab/>
      </w:r>
      <w:r w:rsidR="00B34BD1" w:rsidRPr="009B684A">
        <w:t>Transmitted by the expert from the United Kingdom</w:t>
      </w:r>
    </w:p>
    <w:p w14:paraId="67C61240" w14:textId="4E01B219" w:rsidR="00B34BD1" w:rsidRPr="009B684A" w:rsidRDefault="000B31B3" w:rsidP="000B31B3">
      <w:pPr>
        <w:pStyle w:val="HChG"/>
      </w:pPr>
      <w:r>
        <w:tab/>
        <w:t>I.</w:t>
      </w:r>
      <w:r>
        <w:tab/>
      </w:r>
      <w:r w:rsidR="00B34BD1" w:rsidRPr="000B31B3">
        <w:t>Introduction</w:t>
      </w:r>
    </w:p>
    <w:p w14:paraId="34B71D55" w14:textId="321A502F" w:rsidR="00B34BD1" w:rsidRDefault="000B31B3" w:rsidP="000B31B3">
      <w:pPr>
        <w:pStyle w:val="SingleTxtG"/>
      </w:pPr>
      <w:r>
        <w:t>1.</w:t>
      </w:r>
      <w:r>
        <w:tab/>
      </w:r>
      <w:r w:rsidR="00B34BD1">
        <w:t xml:space="preserve">Within </w:t>
      </w:r>
      <w:r w:rsidR="00A37242">
        <w:t xml:space="preserve">document </w:t>
      </w:r>
      <w:r w:rsidR="00245C78" w:rsidRPr="00245C78">
        <w:t>ST/</w:t>
      </w:r>
      <w:r w:rsidR="00B34BD1">
        <w:t xml:space="preserve">SG/AC.10/C.3/2024/20 the expert from the United Kingdom makes the case for greater specificity with regards to the identification of lithium batteries and cells. The principle behind this proposal is to create a more user-friendly approach to battery identification facilitating easier compliance and enforcement and to align this area with the rest of the substances and articles within the </w:t>
      </w:r>
      <w:r w:rsidR="00B34BD1" w:rsidRPr="00C84520">
        <w:rPr>
          <w:i/>
          <w:iCs/>
        </w:rPr>
        <w:t>Model Regulations</w:t>
      </w:r>
      <w:r w:rsidR="00B34BD1">
        <w:t xml:space="preserve">. </w:t>
      </w:r>
    </w:p>
    <w:p w14:paraId="6FED17EC" w14:textId="1226310A" w:rsidR="00B34BD1" w:rsidRDefault="000B31B3" w:rsidP="000B31B3">
      <w:pPr>
        <w:pStyle w:val="SingleTxtG"/>
      </w:pPr>
      <w:r>
        <w:t>2.</w:t>
      </w:r>
      <w:r>
        <w:tab/>
      </w:r>
      <w:r w:rsidR="00B34BD1">
        <w:t xml:space="preserve">This paper </w:t>
      </w:r>
      <w:r w:rsidR="00B34BD1" w:rsidRPr="000B31B3">
        <w:t>provides</w:t>
      </w:r>
      <w:r w:rsidR="00B34BD1">
        <w:t xml:space="preserve"> the details of the proposals we invite the Sub-Committee to consider. </w:t>
      </w:r>
    </w:p>
    <w:p w14:paraId="75BBB4F6" w14:textId="3682F284" w:rsidR="00B34BD1" w:rsidRPr="00813DDE" w:rsidRDefault="000B31B3" w:rsidP="000B31B3">
      <w:pPr>
        <w:pStyle w:val="H1G"/>
        <w:rPr>
          <w:sz w:val="28"/>
          <w:szCs w:val="28"/>
        </w:rPr>
      </w:pPr>
      <w:r w:rsidRPr="00813DDE">
        <w:rPr>
          <w:sz w:val="28"/>
          <w:szCs w:val="28"/>
        </w:rPr>
        <w:tab/>
        <w:t>II.</w:t>
      </w:r>
      <w:r w:rsidRPr="00813DDE">
        <w:rPr>
          <w:sz w:val="28"/>
          <w:szCs w:val="28"/>
        </w:rPr>
        <w:tab/>
      </w:r>
      <w:r w:rsidR="00B34BD1" w:rsidRPr="00813DDE">
        <w:rPr>
          <w:sz w:val="28"/>
          <w:szCs w:val="28"/>
        </w:rPr>
        <w:t>Hazard based system for classification of lithium batteries</w:t>
      </w:r>
    </w:p>
    <w:p w14:paraId="3D1A47DD" w14:textId="589E8AD1" w:rsidR="00B34BD1" w:rsidRPr="00BA065C" w:rsidRDefault="000B31B3" w:rsidP="000B31B3">
      <w:pPr>
        <w:pStyle w:val="SingleTxtG"/>
      </w:pPr>
      <w:r>
        <w:t>3.</w:t>
      </w:r>
      <w:r>
        <w:tab/>
      </w:r>
      <w:r w:rsidR="00B34BD1" w:rsidRPr="005A6E9C">
        <w:t xml:space="preserve">As commented within </w:t>
      </w:r>
      <w:r w:rsidR="00A37242">
        <w:t xml:space="preserve">document </w:t>
      </w:r>
      <w:r w:rsidR="00CA1A45" w:rsidRPr="00CA1A45">
        <w:t>ST/</w:t>
      </w:r>
      <w:r w:rsidR="00B34BD1" w:rsidRPr="005A6E9C">
        <w:t>SG/AC.10/C.3/2024/20</w:t>
      </w:r>
      <w:r w:rsidR="00B34BD1">
        <w:t>,</w:t>
      </w:r>
      <w:r w:rsidR="00B34BD1" w:rsidRPr="005A6E9C">
        <w:t xml:space="preserve"> experts from the United Kingdom have been involved with the informal working group (IWG) on the hazard-based classification of </w:t>
      </w:r>
      <w:r w:rsidR="00B34BD1">
        <w:t xml:space="preserve">lithium batteries and cells. The work of the IWG is contained within </w:t>
      </w:r>
      <w:r w:rsidR="009D41D3">
        <w:t xml:space="preserve">document </w:t>
      </w:r>
      <w:r w:rsidR="00CA1A45" w:rsidRPr="00CA1A45">
        <w:t>ST/</w:t>
      </w:r>
      <w:r w:rsidR="00B34BD1">
        <w:t>SG/AC.10/C.3/2024/13. Whilst the IWG’s proposed testing and classification system is supported in principle, t</w:t>
      </w:r>
      <w:r w:rsidR="00B34BD1" w:rsidRPr="00B320CF">
        <w:t>his paper makes further proposals relative to identification</w:t>
      </w:r>
      <w:r w:rsidR="00B34BD1">
        <w:t xml:space="preserve">, proposing additions to the Dangerous Goods List for cells and batteries tested under the new T9-T13 tests. The expert from the United Kingdom offers these proposals now as it is considered an </w:t>
      </w:r>
      <w:r w:rsidR="000C50D3">
        <w:t>opportune</w:t>
      </w:r>
      <w:r w:rsidR="00B34BD1">
        <w:t xml:space="preserve"> moment in light of the new classification system.</w:t>
      </w:r>
    </w:p>
    <w:p w14:paraId="3443C4EC" w14:textId="7247C989" w:rsidR="00B34BD1" w:rsidRPr="00BA065C" w:rsidRDefault="000B31B3" w:rsidP="000B31B3">
      <w:pPr>
        <w:pStyle w:val="HChG"/>
      </w:pPr>
      <w:r>
        <w:tab/>
        <w:t>III.</w:t>
      </w:r>
      <w:r>
        <w:tab/>
      </w:r>
      <w:r w:rsidR="00B34BD1" w:rsidRPr="000B31B3">
        <w:t>Additions</w:t>
      </w:r>
      <w:r w:rsidR="00B34BD1">
        <w:t xml:space="preserve"> to the Dangerous Goods List</w:t>
      </w:r>
    </w:p>
    <w:p w14:paraId="26E67132" w14:textId="02CF5331" w:rsidR="00B34BD1" w:rsidRDefault="000B31B3" w:rsidP="000B31B3">
      <w:pPr>
        <w:pStyle w:val="SingleTxtG"/>
      </w:pPr>
      <w:r>
        <w:t>4.</w:t>
      </w:r>
      <w:r>
        <w:tab/>
      </w:r>
      <w:r w:rsidR="00B34BD1" w:rsidRPr="00D6446D">
        <w:t>Granularity in the UN system is achieved through identification – a UN number. This affords the whole transport chain visibility of what is required and when</w:t>
      </w:r>
      <w:r w:rsidR="00B34BD1">
        <w:t>,</w:t>
      </w:r>
      <w:r w:rsidR="00B34BD1" w:rsidRPr="00D6446D">
        <w:t xml:space="preserve"> and includes appropriate hazard communication. It allows modal regulators to determine with precision where they see the need for a variation or special conditions for carriage and for enforcers to know what to expect. </w:t>
      </w:r>
      <w:r w:rsidR="00B34BD1">
        <w:t>Currently, f</w:t>
      </w:r>
      <w:r w:rsidR="00B34BD1" w:rsidRPr="00D6446D">
        <w:t xml:space="preserve">or </w:t>
      </w:r>
      <w:r w:rsidR="00B34BD1">
        <w:t>l</w:t>
      </w:r>
      <w:r w:rsidR="00B34BD1" w:rsidRPr="00D6446D">
        <w:t xml:space="preserve">ithium cells and batteries there is no granularity, and the IWG has only looked to the </w:t>
      </w:r>
      <w:r w:rsidR="00B34BD1">
        <w:t>Dangerous Goods</w:t>
      </w:r>
      <w:r w:rsidR="00B34BD1" w:rsidRPr="00D6446D">
        <w:t xml:space="preserve"> </w:t>
      </w:r>
      <w:r w:rsidR="00B34BD1">
        <w:t>L</w:t>
      </w:r>
      <w:r w:rsidR="00B34BD1" w:rsidRPr="00D6446D">
        <w:t xml:space="preserve">ist in terms of the </w:t>
      </w:r>
      <w:r w:rsidR="00B34BD1">
        <w:t xml:space="preserve">offering </w:t>
      </w:r>
      <w:r w:rsidR="00B34BD1" w:rsidRPr="00D6446D">
        <w:t>new divisions</w:t>
      </w:r>
      <w:r w:rsidR="00B34BD1">
        <w:t xml:space="preserve">. This is an improvement </w:t>
      </w:r>
      <w:r w:rsidR="00B34BD1" w:rsidRPr="00D6446D">
        <w:t>but fa</w:t>
      </w:r>
      <w:r w:rsidR="00B34BD1">
        <w:t>l</w:t>
      </w:r>
      <w:r w:rsidR="00B34BD1" w:rsidRPr="00D6446D">
        <w:t>ls</w:t>
      </w:r>
      <w:r w:rsidR="00B34BD1">
        <w:t xml:space="preserve"> short of addressing t</w:t>
      </w:r>
      <w:r w:rsidR="00B34BD1" w:rsidRPr="00D6446D">
        <w:t xml:space="preserve">he underlying problem. </w:t>
      </w:r>
    </w:p>
    <w:p w14:paraId="6E789017" w14:textId="5524B7CD" w:rsidR="00B34BD1" w:rsidRPr="003D5FC0" w:rsidRDefault="000B31B3" w:rsidP="000B31B3">
      <w:pPr>
        <w:pStyle w:val="SingleTxtG"/>
      </w:pPr>
      <w:r>
        <w:t>5.</w:t>
      </w:r>
      <w:r>
        <w:tab/>
      </w:r>
      <w:r w:rsidR="00B34BD1" w:rsidRPr="00D6446D">
        <w:t>Hidden within the existing entries</w:t>
      </w:r>
      <w:r w:rsidR="00B34BD1">
        <w:t xml:space="preserve"> for lithium batteries (UN</w:t>
      </w:r>
      <w:r w:rsidR="00071D7C">
        <w:t> </w:t>
      </w:r>
      <w:r w:rsidR="00B34BD1">
        <w:t>3090, 3091, 3480, 3481)</w:t>
      </w:r>
      <w:r w:rsidR="00B34BD1" w:rsidRPr="00D6446D">
        <w:t xml:space="preserve"> there is a mass of detail </w:t>
      </w:r>
      <w:r w:rsidR="00B34BD1">
        <w:t xml:space="preserve">which the reader must work through via different special provisions or packing instructions. </w:t>
      </w:r>
    </w:p>
    <w:p w14:paraId="223CACAE" w14:textId="0BB3BAB0" w:rsidR="00B34BD1" w:rsidRPr="00926BC7" w:rsidRDefault="000B31B3" w:rsidP="000B31B3">
      <w:pPr>
        <w:pStyle w:val="HChG"/>
      </w:pPr>
      <w:r>
        <w:lastRenderedPageBreak/>
        <w:tab/>
        <w:t>IV.</w:t>
      </w:r>
      <w:r>
        <w:tab/>
      </w:r>
      <w:r w:rsidR="00B34BD1" w:rsidRPr="000B31B3">
        <w:t>Proposals</w:t>
      </w:r>
    </w:p>
    <w:p w14:paraId="0CB95F76" w14:textId="4A731E0E" w:rsidR="00B34BD1" w:rsidRDefault="000B31B3" w:rsidP="000B31B3">
      <w:pPr>
        <w:pStyle w:val="SingleTxtG"/>
      </w:pPr>
      <w:r>
        <w:t>6</w:t>
      </w:r>
      <w:r w:rsidR="00435F18">
        <w:t>.</w:t>
      </w:r>
      <w:r w:rsidR="00435F18">
        <w:tab/>
      </w:r>
      <w:r w:rsidR="00B34BD1">
        <w:t>The proposals are contained within paragraph</w:t>
      </w:r>
      <w:r w:rsidR="008366B0">
        <w:t>s</w:t>
      </w:r>
      <w:r w:rsidR="00B34BD1">
        <w:t xml:space="preserve"> 7 and 8 of this paper. The following should be noted: </w:t>
      </w:r>
    </w:p>
    <w:p w14:paraId="3474AF14" w14:textId="737F118B" w:rsidR="00B34BD1" w:rsidRPr="0009345C" w:rsidRDefault="00B34BD1" w:rsidP="00435F18">
      <w:pPr>
        <w:pStyle w:val="Bullet1G"/>
      </w:pPr>
      <w:r>
        <w:t>Existing entries (UN</w:t>
      </w:r>
      <w:r w:rsidR="00071D7C">
        <w:t> </w:t>
      </w:r>
      <w:r>
        <w:t xml:space="preserve">3090, 3091, 3480 and 3481) are left unchanged but for the addition of </w:t>
      </w:r>
      <w:r w:rsidRPr="006675D8">
        <w:rPr>
          <w:b/>
          <w:bCs/>
        </w:rPr>
        <w:t>‘.4X’</w:t>
      </w:r>
      <w:r>
        <w:rPr>
          <w:b/>
          <w:bCs/>
        </w:rPr>
        <w:t xml:space="preserve"> </w:t>
      </w:r>
      <w:r>
        <w:t xml:space="preserve">within column 3 as suggested within </w:t>
      </w:r>
      <w:r w:rsidR="00071D7C">
        <w:t xml:space="preserve">document </w:t>
      </w:r>
      <w:r w:rsidR="008366B0">
        <w:t>ST/</w:t>
      </w:r>
      <w:r>
        <w:t xml:space="preserve">SG/AC.10/C.3/2024/13. This is retained for now, but there is an argument to say that because they are untested cells and batteries and are not included in the new classification scheme no division is necessary. This would need addressing in the classification text. </w:t>
      </w:r>
    </w:p>
    <w:p w14:paraId="4EDC4E17" w14:textId="16539FE0" w:rsidR="00B34BD1" w:rsidRDefault="00B34BD1" w:rsidP="0058623F">
      <w:pPr>
        <w:pStyle w:val="Bullet1G"/>
      </w:pPr>
      <w:r w:rsidRPr="00DD5D07">
        <w:t>No entries are included for lithium batteries packed with equipment</w:t>
      </w:r>
      <w:r>
        <w:t>.</w:t>
      </w:r>
      <w:r w:rsidRPr="00DD5D07">
        <w:t xml:space="preserve"> </w:t>
      </w:r>
      <w:r>
        <w:t>N</w:t>
      </w:r>
      <w:r w:rsidRPr="00DD5D07">
        <w:t>o other dangerous good packed with anything else ha</w:t>
      </w:r>
      <w:r>
        <w:t>s a</w:t>
      </w:r>
      <w:r w:rsidRPr="00DD5D07">
        <w:t xml:space="preserve"> separate UN number.</w:t>
      </w:r>
      <w:r>
        <w:t xml:space="preserve"> </w:t>
      </w:r>
    </w:p>
    <w:p w14:paraId="4CA737C1" w14:textId="75DBDB8D" w:rsidR="00B34BD1" w:rsidRPr="00DA7FC0" w:rsidRDefault="00B34BD1" w:rsidP="00DA7FC0">
      <w:pPr>
        <w:pStyle w:val="Bullet1G"/>
      </w:pPr>
      <w:r w:rsidRPr="00DD5D07">
        <w:t xml:space="preserve">No entries are included for damaged and defective batteries since the nature and severity of </w:t>
      </w:r>
      <w:r w:rsidRPr="00DA7FC0">
        <w:t>the hazard cannot be any greater than the fully charged tested classification.</w:t>
      </w:r>
    </w:p>
    <w:p w14:paraId="4B2490FA" w14:textId="4A2EACA3" w:rsidR="00B34BD1" w:rsidRPr="00DA7FC0" w:rsidRDefault="00B34BD1" w:rsidP="00DA7FC0">
      <w:pPr>
        <w:pStyle w:val="Bullet1G"/>
        <w:rPr>
          <w:sz w:val="16"/>
          <w:szCs w:val="16"/>
        </w:rPr>
      </w:pPr>
      <w:r w:rsidRPr="00460B4F">
        <w:t xml:space="preserve">No entries are included for </w:t>
      </w:r>
      <w:r>
        <w:t>s</w:t>
      </w:r>
      <w:r w:rsidRPr="00460B4F">
        <w:t xml:space="preserve">odium </w:t>
      </w:r>
      <w:r>
        <w:t>c</w:t>
      </w:r>
      <w:r w:rsidRPr="00460B4F">
        <w:t xml:space="preserve">ells and batteries; granularity means that they should be </w:t>
      </w:r>
      <w:r w:rsidRPr="00DA7FC0">
        <w:t>treated separately as with all other dangerous goods with different identities.</w:t>
      </w:r>
    </w:p>
    <w:p w14:paraId="0156AC1A" w14:textId="7FD52548" w:rsidR="00B34BD1" w:rsidRPr="00DD5D07" w:rsidRDefault="00B34BD1" w:rsidP="0058623F">
      <w:pPr>
        <w:pStyle w:val="Bullet1G"/>
      </w:pPr>
      <w:r w:rsidRPr="00DD5D07">
        <w:t>S</w:t>
      </w:r>
      <w:r w:rsidR="00476344">
        <w:t xml:space="preserve">pecial </w:t>
      </w:r>
      <w:r w:rsidRPr="00DD5D07">
        <w:t>P</w:t>
      </w:r>
      <w:r w:rsidR="00476344">
        <w:t xml:space="preserve">rovision </w:t>
      </w:r>
      <w:r w:rsidRPr="00DD5D07">
        <w:t>188 is replaced by a limited quantity provision</w:t>
      </w:r>
      <w:r>
        <w:t xml:space="preserve">. </w:t>
      </w:r>
    </w:p>
    <w:p w14:paraId="4249B082" w14:textId="63998AB6" w:rsidR="00B34BD1" w:rsidRPr="00DD5D07" w:rsidRDefault="00B34BD1" w:rsidP="0058623F">
      <w:pPr>
        <w:pStyle w:val="Bullet1G"/>
      </w:pPr>
      <w:r w:rsidRPr="00DD5D07">
        <w:t xml:space="preserve">A new UN number is included </w:t>
      </w:r>
      <w:r>
        <w:t xml:space="preserve">for </w:t>
      </w:r>
      <w:r w:rsidRPr="00DD5D07">
        <w:t xml:space="preserve">lithium cells and batteries </w:t>
      </w:r>
      <w:r>
        <w:t>set for</w:t>
      </w:r>
      <w:r w:rsidRPr="00DD5D07">
        <w:t xml:space="preserve"> disposal</w:t>
      </w:r>
      <w:r>
        <w:t>.</w:t>
      </w:r>
    </w:p>
    <w:p w14:paraId="021E128C" w14:textId="19A1D9A4" w:rsidR="00B34BD1" w:rsidRPr="00DA7FC0" w:rsidRDefault="00B34BD1" w:rsidP="0058623F">
      <w:pPr>
        <w:pStyle w:val="Bullet1G"/>
      </w:pPr>
      <w:r w:rsidRPr="00DD5D07">
        <w:t>New numbers are included for lithium-ion cells and batteries at a reduced state of charge</w:t>
      </w:r>
      <w:r>
        <w:t>.</w:t>
      </w:r>
    </w:p>
    <w:p w14:paraId="18B5B7DD" w14:textId="6E572D28" w:rsidR="00B34BD1" w:rsidRDefault="00B34BD1" w:rsidP="0058623F">
      <w:pPr>
        <w:pStyle w:val="Bullet1G"/>
      </w:pPr>
      <w:r w:rsidRPr="00CA3E6C">
        <w:t>Entries are included for solid state cells and batteries on the assumption that they can be tested in line with 38.</w:t>
      </w:r>
      <w:r>
        <w:t>3.</w:t>
      </w:r>
      <w:r w:rsidRPr="00CA3E6C">
        <w:t xml:space="preserve">5 and 38.6 </w:t>
      </w:r>
      <w:r w:rsidRPr="007E068B">
        <w:rPr>
          <w:i/>
          <w:iCs/>
        </w:rPr>
        <w:t>Manual of Tests and Criteria</w:t>
      </w:r>
      <w:r w:rsidRPr="00CA3E6C">
        <w:t>, however text will need to be developed in due course.</w:t>
      </w:r>
    </w:p>
    <w:p w14:paraId="48106D38" w14:textId="224C00C2" w:rsidR="00B34BD1" w:rsidRDefault="00B34BD1" w:rsidP="0058623F">
      <w:pPr>
        <w:pStyle w:val="Bullet1G"/>
      </w:pPr>
      <w:r w:rsidRPr="00D02C00">
        <w:t>A further extension would be</w:t>
      </w:r>
      <w:r>
        <w:t xml:space="preserve"> needed</w:t>
      </w:r>
      <w:r w:rsidRPr="00D02C00">
        <w:t xml:space="preserve"> to add UN numbers for vehicles with ion and metal batteries according to classification</w:t>
      </w:r>
      <w:r>
        <w:t>. This could be</w:t>
      </w:r>
      <w:r w:rsidRPr="00D02C00">
        <w:t xml:space="preserve"> another 16 numbers, and an additional 6 for ion reduced </w:t>
      </w:r>
      <w:r w:rsidRPr="00CA3E6C">
        <w:t>state of charge.</w:t>
      </w:r>
    </w:p>
    <w:p w14:paraId="393AE2B9" w14:textId="77777777" w:rsidR="00B34BD1" w:rsidRPr="00CA3E6C" w:rsidRDefault="00B34BD1" w:rsidP="00DA7FC0">
      <w:pPr>
        <w:pStyle w:val="Bullet1G"/>
      </w:pPr>
      <w:r w:rsidRPr="00CA3E6C">
        <w:t xml:space="preserve">The numbering has started at 4000 as it is easier to work with sequential numbers than 356x, 356y, etc. There is an advantage in this instance of starting the numbering at a distinct break point as the numbers would become associated with cells and batteries in the same way that all explosive entries start with a 0. </w:t>
      </w:r>
    </w:p>
    <w:p w14:paraId="0351E6F1" w14:textId="55D45C10" w:rsidR="00B34BD1" w:rsidRDefault="00944E17" w:rsidP="00416B68">
      <w:pPr>
        <w:pStyle w:val="SingleTxtG"/>
      </w:pPr>
      <w:r>
        <w:t>7.</w:t>
      </w:r>
      <w:r>
        <w:tab/>
      </w:r>
      <w:r w:rsidR="00B34BD1">
        <w:t xml:space="preserve">Amend the  Dangerous Goods List in Chapter 3.2 (new text in </w:t>
      </w:r>
      <w:r w:rsidR="00B34BD1" w:rsidRPr="00CC53FE">
        <w:rPr>
          <w:b/>
          <w:bCs/>
        </w:rPr>
        <w:t>bold</w:t>
      </w:r>
      <w:r w:rsidR="00B34BD1">
        <w:t xml:space="preserve">) as follows: </w:t>
      </w:r>
    </w:p>
    <w:p w14:paraId="4D52061C" w14:textId="77777777" w:rsidR="00B34BD1" w:rsidRDefault="00B34BD1" w:rsidP="00B34BD1">
      <w:pPr>
        <w:ind w:right="1134"/>
        <w:jc w:val="both"/>
      </w:pPr>
    </w:p>
    <w:tbl>
      <w:tblPr>
        <w:tblW w:w="9574" w:type="dxa"/>
        <w:jc w:val="center"/>
        <w:tblLayout w:type="fixed"/>
        <w:tblCellMar>
          <w:left w:w="0" w:type="dxa"/>
          <w:right w:w="0" w:type="dxa"/>
        </w:tblCellMar>
        <w:tblLook w:val="04A0" w:firstRow="1" w:lastRow="0" w:firstColumn="1" w:lastColumn="0" w:noHBand="0" w:noVBand="1"/>
      </w:tblPr>
      <w:tblGrid>
        <w:gridCol w:w="865"/>
        <w:gridCol w:w="1992"/>
        <w:gridCol w:w="623"/>
        <w:gridCol w:w="545"/>
        <w:gridCol w:w="689"/>
        <w:gridCol w:w="522"/>
        <w:gridCol w:w="553"/>
        <w:gridCol w:w="567"/>
        <w:gridCol w:w="851"/>
        <w:gridCol w:w="783"/>
        <w:gridCol w:w="831"/>
        <w:gridCol w:w="753"/>
      </w:tblGrid>
      <w:tr w:rsidR="00B34BD1" w:rsidRPr="0063564B" w14:paraId="55CAA5F7" w14:textId="77777777" w:rsidTr="003E3CA9">
        <w:trPr>
          <w:cantSplit/>
          <w:trHeight w:val="20"/>
          <w:tblHeader/>
          <w:jc w:val="center"/>
        </w:trPr>
        <w:tc>
          <w:tcPr>
            <w:tcW w:w="86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C14BEB"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UN No.</w:t>
            </w:r>
          </w:p>
        </w:tc>
        <w:tc>
          <w:tcPr>
            <w:tcW w:w="1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88A57DB"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Name and description</w:t>
            </w:r>
          </w:p>
        </w:tc>
        <w:tc>
          <w:tcPr>
            <w:tcW w:w="623"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592C19"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 xml:space="preserve">Class </w:t>
            </w:r>
            <w:r w:rsidRPr="0063564B">
              <w:rPr>
                <w:b/>
                <w:bCs/>
                <w:sz w:val="16"/>
                <w:lang w:val="en-US"/>
              </w:rPr>
              <w:br/>
              <w:t xml:space="preserve">or </w:t>
            </w:r>
            <w:r w:rsidRPr="0063564B">
              <w:rPr>
                <w:b/>
                <w:bCs/>
                <w:sz w:val="16"/>
                <w:lang w:val="en-US"/>
              </w:rPr>
              <w:br/>
              <w:t>division</w:t>
            </w:r>
          </w:p>
        </w:tc>
        <w:tc>
          <w:tcPr>
            <w:tcW w:w="54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DFD961F"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proofErr w:type="spellStart"/>
            <w:r w:rsidRPr="0063564B">
              <w:rPr>
                <w:b/>
                <w:bCs/>
                <w:sz w:val="16"/>
                <w:lang w:val="en-US"/>
              </w:rPr>
              <w:t>Subsi</w:t>
            </w:r>
            <w:proofErr w:type="spellEnd"/>
            <w:r w:rsidRPr="0063564B">
              <w:rPr>
                <w:b/>
                <w:bCs/>
                <w:sz w:val="16"/>
                <w:lang w:val="en-US"/>
              </w:rPr>
              <w:t>-diary hazard</w:t>
            </w:r>
          </w:p>
        </w:tc>
        <w:tc>
          <w:tcPr>
            <w:tcW w:w="68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474F156"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UN packing group</w:t>
            </w:r>
          </w:p>
        </w:tc>
        <w:tc>
          <w:tcPr>
            <w:tcW w:w="52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55B546C"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 xml:space="preserve">Special </w:t>
            </w:r>
            <w:proofErr w:type="spellStart"/>
            <w:r w:rsidRPr="0063564B">
              <w:rPr>
                <w:b/>
                <w:bCs/>
                <w:sz w:val="16"/>
                <w:lang w:val="en-US"/>
              </w:rPr>
              <w:t>provi-sions</w:t>
            </w:r>
            <w:proofErr w:type="spellEnd"/>
          </w:p>
        </w:tc>
        <w:tc>
          <w:tcPr>
            <w:tcW w:w="1120" w:type="dxa"/>
            <w:gridSpan w:val="2"/>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BC28787"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Limited and excepted quantities</w:t>
            </w:r>
          </w:p>
        </w:tc>
        <w:tc>
          <w:tcPr>
            <w:tcW w:w="163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D62D25"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proofErr w:type="spellStart"/>
            <w:r w:rsidRPr="0063564B">
              <w:rPr>
                <w:b/>
                <w:bCs/>
                <w:sz w:val="16"/>
                <w:lang w:val="en-US"/>
              </w:rPr>
              <w:t>Packagings</w:t>
            </w:r>
            <w:proofErr w:type="spellEnd"/>
            <w:r w:rsidRPr="0063564B">
              <w:rPr>
                <w:b/>
                <w:bCs/>
                <w:sz w:val="16"/>
                <w:lang w:val="en-US"/>
              </w:rPr>
              <w:t xml:space="preserve"> and IBCs</w:t>
            </w:r>
          </w:p>
        </w:tc>
        <w:tc>
          <w:tcPr>
            <w:tcW w:w="158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38EBBE2"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Portable tanks and bulk containers</w:t>
            </w:r>
          </w:p>
        </w:tc>
      </w:tr>
      <w:tr w:rsidR="00B34BD1" w:rsidRPr="0063564B" w14:paraId="70B40969" w14:textId="77777777" w:rsidTr="003E3CA9">
        <w:trPr>
          <w:cantSplit/>
          <w:trHeight w:val="20"/>
          <w:tblHeader/>
          <w:jc w:val="center"/>
        </w:trPr>
        <w:tc>
          <w:tcPr>
            <w:tcW w:w="865" w:type="dxa"/>
            <w:vMerge/>
            <w:tcBorders>
              <w:top w:val="single" w:sz="4" w:space="0" w:color="auto"/>
              <w:left w:val="single" w:sz="4" w:space="0" w:color="auto"/>
              <w:bottom w:val="single" w:sz="4" w:space="0" w:color="auto"/>
              <w:right w:val="single" w:sz="4" w:space="0" w:color="auto"/>
            </w:tcBorders>
            <w:vAlign w:val="center"/>
            <w:hideMark/>
          </w:tcPr>
          <w:p w14:paraId="5A4DDEE7" w14:textId="77777777" w:rsidR="00B34BD1" w:rsidRPr="0063564B" w:rsidRDefault="00B34BD1" w:rsidP="003E3CA9">
            <w:pPr>
              <w:rPr>
                <w:b/>
                <w:bCs/>
                <w:sz w:val="16"/>
                <w:lang w:val="en-US"/>
              </w:rPr>
            </w:pPr>
          </w:p>
        </w:tc>
        <w:tc>
          <w:tcPr>
            <w:tcW w:w="1992" w:type="dxa"/>
            <w:vMerge/>
            <w:tcBorders>
              <w:top w:val="single" w:sz="4" w:space="0" w:color="auto"/>
              <w:left w:val="nil"/>
              <w:bottom w:val="single" w:sz="4" w:space="0" w:color="auto"/>
              <w:right w:val="single" w:sz="4" w:space="0" w:color="auto"/>
            </w:tcBorders>
            <w:vAlign w:val="center"/>
            <w:hideMark/>
          </w:tcPr>
          <w:p w14:paraId="786D2C84" w14:textId="77777777" w:rsidR="00B34BD1" w:rsidRPr="0063564B" w:rsidRDefault="00B34BD1" w:rsidP="003E3CA9">
            <w:pPr>
              <w:rPr>
                <w:b/>
                <w:bCs/>
                <w:sz w:val="16"/>
                <w:lang w:val="en-US"/>
              </w:rPr>
            </w:pPr>
          </w:p>
        </w:tc>
        <w:tc>
          <w:tcPr>
            <w:tcW w:w="623" w:type="dxa"/>
            <w:vMerge/>
            <w:tcBorders>
              <w:top w:val="single" w:sz="4" w:space="0" w:color="auto"/>
              <w:left w:val="nil"/>
              <w:bottom w:val="single" w:sz="4" w:space="0" w:color="auto"/>
              <w:right w:val="single" w:sz="4" w:space="0" w:color="auto"/>
            </w:tcBorders>
            <w:vAlign w:val="center"/>
            <w:hideMark/>
          </w:tcPr>
          <w:p w14:paraId="0F51B3AD" w14:textId="77777777" w:rsidR="00B34BD1" w:rsidRPr="0063564B" w:rsidRDefault="00B34BD1" w:rsidP="003E3CA9">
            <w:pPr>
              <w:rPr>
                <w:b/>
                <w:bCs/>
                <w:sz w:val="16"/>
                <w:lang w:val="en-US"/>
              </w:rPr>
            </w:pPr>
          </w:p>
        </w:tc>
        <w:tc>
          <w:tcPr>
            <w:tcW w:w="545" w:type="dxa"/>
            <w:vMerge/>
            <w:tcBorders>
              <w:top w:val="single" w:sz="4" w:space="0" w:color="auto"/>
              <w:left w:val="nil"/>
              <w:bottom w:val="single" w:sz="4" w:space="0" w:color="auto"/>
              <w:right w:val="single" w:sz="4" w:space="0" w:color="auto"/>
            </w:tcBorders>
            <w:vAlign w:val="center"/>
            <w:hideMark/>
          </w:tcPr>
          <w:p w14:paraId="4C66A0BB" w14:textId="77777777" w:rsidR="00B34BD1" w:rsidRPr="0063564B" w:rsidRDefault="00B34BD1" w:rsidP="003E3CA9">
            <w:pPr>
              <w:rPr>
                <w:b/>
                <w:bCs/>
                <w:sz w:val="16"/>
                <w:lang w:val="en-US"/>
              </w:rPr>
            </w:pPr>
          </w:p>
        </w:tc>
        <w:tc>
          <w:tcPr>
            <w:tcW w:w="689" w:type="dxa"/>
            <w:vMerge/>
            <w:tcBorders>
              <w:top w:val="single" w:sz="4" w:space="0" w:color="auto"/>
              <w:left w:val="nil"/>
              <w:bottom w:val="single" w:sz="4" w:space="0" w:color="auto"/>
              <w:right w:val="single" w:sz="4" w:space="0" w:color="auto"/>
            </w:tcBorders>
            <w:vAlign w:val="center"/>
            <w:hideMark/>
          </w:tcPr>
          <w:p w14:paraId="1830F835" w14:textId="77777777" w:rsidR="00B34BD1" w:rsidRPr="0063564B" w:rsidRDefault="00B34BD1" w:rsidP="003E3CA9">
            <w:pPr>
              <w:rPr>
                <w:b/>
                <w:bCs/>
                <w:sz w:val="16"/>
                <w:lang w:val="en-US"/>
              </w:rPr>
            </w:pPr>
          </w:p>
        </w:tc>
        <w:tc>
          <w:tcPr>
            <w:tcW w:w="522" w:type="dxa"/>
            <w:vMerge/>
            <w:tcBorders>
              <w:top w:val="single" w:sz="4" w:space="0" w:color="auto"/>
              <w:left w:val="nil"/>
              <w:bottom w:val="single" w:sz="4" w:space="0" w:color="auto"/>
              <w:right w:val="single" w:sz="4" w:space="0" w:color="auto"/>
            </w:tcBorders>
            <w:vAlign w:val="center"/>
            <w:hideMark/>
          </w:tcPr>
          <w:p w14:paraId="29AECDAA" w14:textId="77777777" w:rsidR="00B34BD1" w:rsidRPr="0063564B" w:rsidRDefault="00B34BD1" w:rsidP="003E3CA9">
            <w:pPr>
              <w:rPr>
                <w:b/>
                <w:bCs/>
                <w:sz w:val="16"/>
                <w:lang w:val="en-US"/>
              </w:rPr>
            </w:pPr>
          </w:p>
        </w:tc>
        <w:tc>
          <w:tcPr>
            <w:tcW w:w="1120" w:type="dxa"/>
            <w:gridSpan w:val="2"/>
            <w:vMerge/>
            <w:tcBorders>
              <w:top w:val="single" w:sz="4" w:space="0" w:color="auto"/>
              <w:left w:val="nil"/>
              <w:bottom w:val="single" w:sz="4" w:space="0" w:color="auto"/>
              <w:right w:val="single" w:sz="4" w:space="0" w:color="auto"/>
            </w:tcBorders>
            <w:vAlign w:val="center"/>
            <w:hideMark/>
          </w:tcPr>
          <w:p w14:paraId="3214C661" w14:textId="77777777" w:rsidR="00B34BD1" w:rsidRPr="0063564B" w:rsidRDefault="00B34BD1" w:rsidP="003E3CA9">
            <w:pPr>
              <w:rPr>
                <w:b/>
                <w:bCs/>
                <w:sz w:val="16"/>
                <w:lang w:val="en-US"/>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20B45FC"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Packing instruction</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588D113"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 xml:space="preserve">Special </w:t>
            </w:r>
            <w:r w:rsidRPr="0063564B">
              <w:rPr>
                <w:b/>
                <w:bCs/>
                <w:sz w:val="16"/>
                <w:lang w:val="en-US"/>
              </w:rPr>
              <w:br/>
              <w:t>packing provisions</w:t>
            </w: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CC9C1C2"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proofErr w:type="spellStart"/>
            <w:r w:rsidRPr="0063564B">
              <w:rPr>
                <w:b/>
                <w:bCs/>
                <w:sz w:val="16"/>
                <w:lang w:val="en-US"/>
              </w:rPr>
              <w:t>Instruc-tions</w:t>
            </w:r>
            <w:proofErr w:type="spellEnd"/>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31B12FB"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Special provisions</w:t>
            </w:r>
          </w:p>
        </w:tc>
      </w:tr>
      <w:tr w:rsidR="00B34BD1" w:rsidRPr="0063564B" w14:paraId="02050D3A" w14:textId="77777777" w:rsidTr="003E3CA9">
        <w:trPr>
          <w:trHeight w:val="20"/>
          <w:tblHeader/>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5DA0671"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5835FC49"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(2)</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2A1C5131"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(3)</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1B638205"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(4)</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537FBCA7"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(5)</w:t>
            </w: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66752D67"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(6)</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85BC759"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(7a)</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3FB6FA2"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(7b)</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4FF66C92"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(8)</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BB00B42"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(9)</w:t>
            </w: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6BACC43B"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(10)</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5DF102CB"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(11)</w:t>
            </w:r>
          </w:p>
        </w:tc>
      </w:tr>
      <w:tr w:rsidR="00B34BD1" w:rsidRPr="0063564B" w14:paraId="6504E64F" w14:textId="77777777" w:rsidTr="003E3CA9">
        <w:trPr>
          <w:trHeight w:val="20"/>
          <w:tblHeader/>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D917A1"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16C3FC1"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3.1.2</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D68570"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2.0</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C9E79D"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2.0</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CC74846"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2.0.1.3</w:t>
            </w: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42CA841"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3.3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03FA526"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3.4</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AF6CFD"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3.5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8F4D2A5"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4.1.4</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341C846"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4.1.4</w:t>
            </w: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DAD1872"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4.2.5 / 4.3.2</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8FA04A" w14:textId="77777777" w:rsidR="00B34BD1" w:rsidRPr="0063564B" w:rsidRDefault="00B34BD1" w:rsidP="003E3CA9">
            <w:pPr>
              <w:tabs>
                <w:tab w:val="left" w:pos="1418"/>
                <w:tab w:val="left" w:pos="1985"/>
                <w:tab w:val="left" w:pos="2552"/>
                <w:tab w:val="left" w:pos="3119"/>
              </w:tabs>
              <w:snapToGrid w:val="0"/>
              <w:spacing w:after="60"/>
              <w:jc w:val="center"/>
              <w:rPr>
                <w:b/>
                <w:bCs/>
                <w:sz w:val="16"/>
                <w:lang w:val="en-US"/>
              </w:rPr>
            </w:pPr>
            <w:r w:rsidRPr="0063564B">
              <w:rPr>
                <w:b/>
                <w:bCs/>
                <w:sz w:val="16"/>
                <w:lang w:val="en-US"/>
              </w:rPr>
              <w:t>4.2.5</w:t>
            </w:r>
          </w:p>
        </w:tc>
      </w:tr>
      <w:tr w:rsidR="00B34BD1" w:rsidRPr="0063564B" w14:paraId="533240C9" w14:textId="77777777" w:rsidTr="003E3CA9">
        <w:trPr>
          <w:cantSplit/>
          <w:trHeight w:val="20"/>
          <w:jc w:val="center"/>
        </w:trPr>
        <w:tc>
          <w:tcPr>
            <w:tcW w:w="86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08046415"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bookmarkStart w:id="0" w:name="_Hlk141358193"/>
            <w:r w:rsidRPr="0063564B">
              <w:rPr>
                <w:sz w:val="16"/>
                <w:lang w:val="en-US"/>
              </w:rPr>
              <w:t>3090</w:t>
            </w:r>
          </w:p>
        </w:tc>
        <w:tc>
          <w:tcPr>
            <w:tcW w:w="1992" w:type="dxa"/>
            <w:tcBorders>
              <w:top w:val="nil"/>
              <w:left w:val="nil"/>
              <w:bottom w:val="single" w:sz="4" w:space="0" w:color="auto"/>
              <w:right w:val="single" w:sz="4" w:space="0" w:color="auto"/>
            </w:tcBorders>
            <w:tcMar>
              <w:top w:w="15" w:type="dxa"/>
              <w:left w:w="15" w:type="dxa"/>
              <w:bottom w:w="0" w:type="dxa"/>
              <w:right w:w="15" w:type="dxa"/>
            </w:tcMar>
            <w:hideMark/>
          </w:tcPr>
          <w:p w14:paraId="2B802504" w14:textId="77777777" w:rsidR="00B34BD1" w:rsidRPr="0063564B" w:rsidRDefault="00B34BD1" w:rsidP="003E3CA9">
            <w:pPr>
              <w:tabs>
                <w:tab w:val="left" w:pos="1418"/>
                <w:tab w:val="left" w:pos="1985"/>
                <w:tab w:val="left" w:pos="2552"/>
                <w:tab w:val="left" w:pos="3119"/>
              </w:tabs>
              <w:snapToGrid w:val="0"/>
              <w:spacing w:after="60"/>
              <w:rPr>
                <w:sz w:val="16"/>
                <w:lang w:val="en-US"/>
              </w:rPr>
            </w:pPr>
            <w:r w:rsidRPr="0063564B">
              <w:rPr>
                <w:sz w:val="16"/>
                <w:lang w:val="en-US"/>
              </w:rPr>
              <w:t>LITHIUM METAL BATTERIES (including lithium alloy batteries)</w:t>
            </w:r>
          </w:p>
        </w:tc>
        <w:tc>
          <w:tcPr>
            <w:tcW w:w="623" w:type="dxa"/>
            <w:tcBorders>
              <w:top w:val="nil"/>
              <w:left w:val="nil"/>
              <w:bottom w:val="single" w:sz="4" w:space="0" w:color="auto"/>
              <w:right w:val="single" w:sz="4" w:space="0" w:color="auto"/>
            </w:tcBorders>
            <w:tcMar>
              <w:top w:w="15" w:type="dxa"/>
              <w:left w:w="15" w:type="dxa"/>
              <w:bottom w:w="0" w:type="dxa"/>
              <w:right w:w="15" w:type="dxa"/>
            </w:tcMar>
            <w:hideMark/>
          </w:tcPr>
          <w:p w14:paraId="6E18C472"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Pr>
                <w:sz w:val="16"/>
                <w:lang w:val="en-US"/>
              </w:rPr>
              <w:t>9</w:t>
            </w:r>
            <w:r w:rsidRPr="00CA3E6C">
              <w:rPr>
                <w:b/>
                <w:bCs/>
                <w:sz w:val="16"/>
                <w:lang w:val="en-US"/>
              </w:rPr>
              <w:t>.4X</w:t>
            </w:r>
          </w:p>
        </w:tc>
        <w:tc>
          <w:tcPr>
            <w:tcW w:w="545" w:type="dxa"/>
            <w:tcBorders>
              <w:top w:val="nil"/>
              <w:left w:val="nil"/>
              <w:bottom w:val="single" w:sz="4" w:space="0" w:color="auto"/>
              <w:right w:val="single" w:sz="4" w:space="0" w:color="auto"/>
            </w:tcBorders>
            <w:tcMar>
              <w:top w:w="15" w:type="dxa"/>
              <w:left w:w="15" w:type="dxa"/>
              <w:bottom w:w="0" w:type="dxa"/>
              <w:right w:w="15" w:type="dxa"/>
            </w:tcMar>
          </w:tcPr>
          <w:p w14:paraId="473539E2"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689" w:type="dxa"/>
            <w:tcBorders>
              <w:top w:val="nil"/>
              <w:left w:val="nil"/>
              <w:bottom w:val="single" w:sz="4" w:space="0" w:color="auto"/>
              <w:right w:val="single" w:sz="4" w:space="0" w:color="auto"/>
            </w:tcBorders>
            <w:tcMar>
              <w:top w:w="15" w:type="dxa"/>
              <w:left w:w="15" w:type="dxa"/>
              <w:bottom w:w="0" w:type="dxa"/>
              <w:right w:w="15" w:type="dxa"/>
            </w:tcMar>
          </w:tcPr>
          <w:p w14:paraId="5FFA5F4D"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522" w:type="dxa"/>
            <w:tcBorders>
              <w:top w:val="nil"/>
              <w:left w:val="nil"/>
              <w:bottom w:val="single" w:sz="4" w:space="0" w:color="auto"/>
              <w:right w:val="single" w:sz="4" w:space="0" w:color="auto"/>
            </w:tcBorders>
            <w:tcMar>
              <w:top w:w="15" w:type="dxa"/>
              <w:left w:w="15" w:type="dxa"/>
              <w:bottom w:w="0" w:type="dxa"/>
              <w:right w:w="15" w:type="dxa"/>
            </w:tcMar>
            <w:hideMark/>
          </w:tcPr>
          <w:p w14:paraId="232702C3"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 xml:space="preserve">188 </w:t>
            </w:r>
            <w:r w:rsidRPr="0063564B">
              <w:rPr>
                <w:sz w:val="16"/>
                <w:lang w:val="en-US"/>
              </w:rPr>
              <w:br/>
              <w:t xml:space="preserve">230 </w:t>
            </w:r>
            <w:r w:rsidRPr="0063564B">
              <w:rPr>
                <w:sz w:val="16"/>
                <w:lang w:val="en-US"/>
              </w:rPr>
              <w:br/>
              <w:t>310</w:t>
            </w:r>
            <w:r w:rsidRPr="0063564B">
              <w:rPr>
                <w:sz w:val="16"/>
                <w:lang w:val="en-US"/>
              </w:rPr>
              <w:br/>
              <w:t>376</w:t>
            </w:r>
            <w:r w:rsidRPr="0063564B">
              <w:rPr>
                <w:sz w:val="16"/>
                <w:lang w:val="en-US"/>
              </w:rPr>
              <w:br/>
              <w:t>377</w:t>
            </w:r>
            <w:r w:rsidRPr="0063564B">
              <w:rPr>
                <w:sz w:val="16"/>
                <w:lang w:val="en-US"/>
              </w:rPr>
              <w:br/>
              <w:t>384</w:t>
            </w:r>
            <w:r w:rsidRPr="0063564B">
              <w:rPr>
                <w:sz w:val="16"/>
                <w:lang w:val="en-US"/>
              </w:rPr>
              <w:br/>
              <w:t>387</w:t>
            </w:r>
          </w:p>
        </w:tc>
        <w:tc>
          <w:tcPr>
            <w:tcW w:w="553" w:type="dxa"/>
            <w:tcBorders>
              <w:top w:val="nil"/>
              <w:left w:val="nil"/>
              <w:bottom w:val="single" w:sz="4" w:space="0" w:color="auto"/>
              <w:right w:val="single" w:sz="4" w:space="0" w:color="auto"/>
            </w:tcBorders>
            <w:tcMar>
              <w:top w:w="15" w:type="dxa"/>
              <w:left w:w="15" w:type="dxa"/>
              <w:bottom w:w="0" w:type="dxa"/>
              <w:right w:w="15" w:type="dxa"/>
            </w:tcMar>
            <w:hideMark/>
          </w:tcPr>
          <w:p w14:paraId="2AA1BAFF"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0</w:t>
            </w:r>
          </w:p>
        </w:tc>
        <w:tc>
          <w:tcPr>
            <w:tcW w:w="567" w:type="dxa"/>
            <w:tcBorders>
              <w:top w:val="nil"/>
              <w:left w:val="nil"/>
              <w:bottom w:val="single" w:sz="4" w:space="0" w:color="auto"/>
              <w:right w:val="single" w:sz="4" w:space="0" w:color="auto"/>
            </w:tcBorders>
            <w:tcMar>
              <w:top w:w="15" w:type="dxa"/>
              <w:left w:w="15" w:type="dxa"/>
              <w:bottom w:w="0" w:type="dxa"/>
              <w:right w:w="15" w:type="dxa"/>
            </w:tcMar>
            <w:hideMark/>
          </w:tcPr>
          <w:p w14:paraId="198F9F68"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E0</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35E3194C"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 xml:space="preserve">P903 </w:t>
            </w:r>
            <w:r w:rsidRPr="0063564B">
              <w:rPr>
                <w:sz w:val="16"/>
                <w:lang w:val="en-US"/>
              </w:rPr>
              <w:br/>
              <w:t xml:space="preserve">P908 </w:t>
            </w:r>
            <w:r w:rsidRPr="0063564B">
              <w:rPr>
                <w:sz w:val="16"/>
                <w:lang w:val="en-US"/>
              </w:rPr>
              <w:br/>
              <w:t>P909</w:t>
            </w:r>
            <w:r w:rsidRPr="0063564B">
              <w:rPr>
                <w:sz w:val="16"/>
                <w:lang w:val="en-US"/>
              </w:rPr>
              <w:br/>
              <w:t>P910</w:t>
            </w:r>
            <w:r w:rsidRPr="0063564B">
              <w:rPr>
                <w:sz w:val="16"/>
                <w:lang w:val="en-US"/>
              </w:rPr>
              <w:br/>
              <w:t>P911</w:t>
            </w:r>
            <w:r w:rsidRPr="0063564B">
              <w:rPr>
                <w:sz w:val="16"/>
                <w:lang w:val="en-US"/>
              </w:rPr>
              <w:br/>
              <w:t>LP903</w:t>
            </w:r>
            <w:r w:rsidRPr="0063564B">
              <w:rPr>
                <w:sz w:val="16"/>
                <w:lang w:val="en-US"/>
              </w:rPr>
              <w:br/>
              <w:t>LP904</w:t>
            </w:r>
            <w:r w:rsidRPr="0063564B">
              <w:rPr>
                <w:sz w:val="16"/>
                <w:lang w:val="en-US"/>
              </w:rPr>
              <w:br/>
              <w:t>LP905</w:t>
            </w:r>
            <w:r w:rsidRPr="0063564B">
              <w:rPr>
                <w:sz w:val="16"/>
                <w:lang w:val="en-US"/>
              </w:rPr>
              <w:br/>
              <w:t>LP906</w:t>
            </w:r>
          </w:p>
        </w:tc>
        <w:tc>
          <w:tcPr>
            <w:tcW w:w="783" w:type="dxa"/>
            <w:tcBorders>
              <w:top w:val="nil"/>
              <w:left w:val="nil"/>
              <w:bottom w:val="single" w:sz="4" w:space="0" w:color="auto"/>
              <w:right w:val="single" w:sz="4" w:space="0" w:color="auto"/>
            </w:tcBorders>
            <w:tcMar>
              <w:top w:w="15" w:type="dxa"/>
              <w:left w:w="15" w:type="dxa"/>
              <w:bottom w:w="0" w:type="dxa"/>
              <w:right w:w="15" w:type="dxa"/>
            </w:tcMar>
          </w:tcPr>
          <w:p w14:paraId="644E3B25"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831" w:type="dxa"/>
            <w:tcBorders>
              <w:top w:val="nil"/>
              <w:left w:val="nil"/>
              <w:bottom w:val="single" w:sz="4" w:space="0" w:color="auto"/>
              <w:right w:val="single" w:sz="4" w:space="0" w:color="auto"/>
            </w:tcBorders>
            <w:tcMar>
              <w:top w:w="15" w:type="dxa"/>
              <w:left w:w="15" w:type="dxa"/>
              <w:bottom w:w="0" w:type="dxa"/>
              <w:right w:w="15" w:type="dxa"/>
            </w:tcMar>
          </w:tcPr>
          <w:p w14:paraId="283FDFAC"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14:paraId="35748C2C"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r>
      <w:tr w:rsidR="00B34BD1" w:rsidRPr="0063564B" w14:paraId="188B7ADD" w14:textId="77777777" w:rsidTr="003E3CA9">
        <w:trPr>
          <w:cantSplit/>
          <w:trHeight w:val="20"/>
          <w:jc w:val="center"/>
        </w:trPr>
        <w:tc>
          <w:tcPr>
            <w:tcW w:w="86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49EC3FD4"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lastRenderedPageBreak/>
              <w:t>3091</w:t>
            </w:r>
          </w:p>
        </w:tc>
        <w:tc>
          <w:tcPr>
            <w:tcW w:w="1992" w:type="dxa"/>
            <w:tcBorders>
              <w:top w:val="nil"/>
              <w:left w:val="nil"/>
              <w:bottom w:val="single" w:sz="4" w:space="0" w:color="auto"/>
              <w:right w:val="single" w:sz="4" w:space="0" w:color="auto"/>
            </w:tcBorders>
            <w:tcMar>
              <w:top w:w="15" w:type="dxa"/>
              <w:left w:w="15" w:type="dxa"/>
              <w:bottom w:w="0" w:type="dxa"/>
              <w:right w:w="15" w:type="dxa"/>
            </w:tcMar>
            <w:hideMark/>
          </w:tcPr>
          <w:p w14:paraId="07597592" w14:textId="77777777" w:rsidR="00B34BD1" w:rsidRPr="0063564B" w:rsidRDefault="00B34BD1" w:rsidP="003E3CA9">
            <w:pPr>
              <w:tabs>
                <w:tab w:val="left" w:pos="1418"/>
                <w:tab w:val="left" w:pos="1985"/>
                <w:tab w:val="left" w:pos="2552"/>
                <w:tab w:val="left" w:pos="3119"/>
              </w:tabs>
              <w:snapToGrid w:val="0"/>
              <w:spacing w:after="60"/>
              <w:rPr>
                <w:sz w:val="16"/>
                <w:lang w:val="en-US"/>
              </w:rPr>
            </w:pPr>
            <w:r w:rsidRPr="0063564B">
              <w:rPr>
                <w:sz w:val="16"/>
                <w:lang w:val="en-US"/>
              </w:rPr>
              <w:t>LITHIUM METAL BATTERIES CONTAINED IN EQUIPMENT or LITHIUM METAL BATTERIES PACKED WITH EQUIPMENT (including lithium alloy batteries)</w:t>
            </w:r>
          </w:p>
        </w:tc>
        <w:tc>
          <w:tcPr>
            <w:tcW w:w="623" w:type="dxa"/>
            <w:tcBorders>
              <w:top w:val="nil"/>
              <w:left w:val="nil"/>
              <w:bottom w:val="single" w:sz="4" w:space="0" w:color="auto"/>
              <w:right w:val="single" w:sz="4" w:space="0" w:color="auto"/>
            </w:tcBorders>
            <w:tcMar>
              <w:top w:w="15" w:type="dxa"/>
              <w:left w:w="15" w:type="dxa"/>
              <w:bottom w:w="0" w:type="dxa"/>
              <w:right w:w="15" w:type="dxa"/>
            </w:tcMar>
            <w:hideMark/>
          </w:tcPr>
          <w:p w14:paraId="0E001571" w14:textId="77777777" w:rsidR="00B34BD1" w:rsidRDefault="00B34BD1" w:rsidP="003E3CA9">
            <w:pPr>
              <w:jc w:val="center"/>
            </w:pPr>
            <w:r w:rsidRPr="0057024A">
              <w:rPr>
                <w:sz w:val="16"/>
                <w:lang w:val="en-US"/>
              </w:rPr>
              <w:t>9</w:t>
            </w:r>
            <w:r w:rsidRPr="00CA3E6C">
              <w:rPr>
                <w:b/>
                <w:bCs/>
                <w:sz w:val="16"/>
                <w:lang w:val="en-US"/>
              </w:rPr>
              <w:t>.4X</w:t>
            </w:r>
          </w:p>
        </w:tc>
        <w:tc>
          <w:tcPr>
            <w:tcW w:w="545" w:type="dxa"/>
            <w:tcBorders>
              <w:top w:val="nil"/>
              <w:left w:val="nil"/>
              <w:bottom w:val="single" w:sz="4" w:space="0" w:color="auto"/>
              <w:right w:val="single" w:sz="4" w:space="0" w:color="auto"/>
            </w:tcBorders>
            <w:tcMar>
              <w:top w:w="15" w:type="dxa"/>
              <w:left w:w="15" w:type="dxa"/>
              <w:bottom w:w="0" w:type="dxa"/>
              <w:right w:w="15" w:type="dxa"/>
            </w:tcMar>
          </w:tcPr>
          <w:p w14:paraId="34435AC1"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689" w:type="dxa"/>
            <w:tcBorders>
              <w:top w:val="nil"/>
              <w:left w:val="nil"/>
              <w:bottom w:val="single" w:sz="4" w:space="0" w:color="auto"/>
              <w:right w:val="single" w:sz="4" w:space="0" w:color="auto"/>
            </w:tcBorders>
            <w:tcMar>
              <w:top w:w="15" w:type="dxa"/>
              <w:left w:w="15" w:type="dxa"/>
              <w:bottom w:w="0" w:type="dxa"/>
              <w:right w:w="15" w:type="dxa"/>
            </w:tcMar>
          </w:tcPr>
          <w:p w14:paraId="16FD7BA0"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522" w:type="dxa"/>
            <w:tcBorders>
              <w:top w:val="nil"/>
              <w:left w:val="nil"/>
              <w:bottom w:val="single" w:sz="4" w:space="0" w:color="auto"/>
              <w:right w:val="single" w:sz="4" w:space="0" w:color="auto"/>
            </w:tcBorders>
            <w:tcMar>
              <w:top w:w="15" w:type="dxa"/>
              <w:left w:w="15" w:type="dxa"/>
              <w:bottom w:w="0" w:type="dxa"/>
              <w:right w:w="15" w:type="dxa"/>
            </w:tcMar>
            <w:hideMark/>
          </w:tcPr>
          <w:p w14:paraId="157C76FA"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188</w:t>
            </w:r>
            <w:r w:rsidRPr="0063564B">
              <w:rPr>
                <w:sz w:val="16"/>
                <w:lang w:val="en-US"/>
              </w:rPr>
              <w:br/>
              <w:t>230</w:t>
            </w:r>
            <w:r w:rsidRPr="0063564B">
              <w:rPr>
                <w:sz w:val="16"/>
                <w:lang w:val="en-US"/>
              </w:rPr>
              <w:br/>
              <w:t>310</w:t>
            </w:r>
            <w:r w:rsidRPr="0063564B">
              <w:rPr>
                <w:sz w:val="16"/>
                <w:lang w:val="en-US"/>
              </w:rPr>
              <w:br/>
              <w:t>360</w:t>
            </w:r>
            <w:r w:rsidRPr="0063564B">
              <w:rPr>
                <w:sz w:val="16"/>
                <w:lang w:val="en-US"/>
              </w:rPr>
              <w:br/>
              <w:t>376</w:t>
            </w:r>
            <w:r w:rsidRPr="0063564B">
              <w:rPr>
                <w:sz w:val="16"/>
                <w:lang w:val="en-US"/>
              </w:rPr>
              <w:br/>
              <w:t>377</w:t>
            </w:r>
            <w:r w:rsidRPr="0063564B">
              <w:rPr>
                <w:sz w:val="16"/>
                <w:lang w:val="en-US"/>
              </w:rPr>
              <w:br/>
              <w:t>384</w:t>
            </w:r>
            <w:r w:rsidRPr="0063564B">
              <w:rPr>
                <w:sz w:val="16"/>
                <w:lang w:val="en-US"/>
              </w:rPr>
              <w:br/>
              <w:t>387</w:t>
            </w:r>
            <w:r w:rsidRPr="0063564B">
              <w:rPr>
                <w:sz w:val="16"/>
                <w:lang w:val="en-US"/>
              </w:rPr>
              <w:br/>
              <w:t>390</w:t>
            </w:r>
          </w:p>
        </w:tc>
        <w:tc>
          <w:tcPr>
            <w:tcW w:w="553" w:type="dxa"/>
            <w:tcBorders>
              <w:top w:val="nil"/>
              <w:left w:val="nil"/>
              <w:bottom w:val="single" w:sz="4" w:space="0" w:color="auto"/>
              <w:right w:val="single" w:sz="4" w:space="0" w:color="auto"/>
            </w:tcBorders>
            <w:tcMar>
              <w:top w:w="15" w:type="dxa"/>
              <w:left w:w="15" w:type="dxa"/>
              <w:bottom w:w="0" w:type="dxa"/>
              <w:right w:w="15" w:type="dxa"/>
            </w:tcMar>
            <w:hideMark/>
          </w:tcPr>
          <w:p w14:paraId="62ED2418"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0</w:t>
            </w:r>
          </w:p>
        </w:tc>
        <w:tc>
          <w:tcPr>
            <w:tcW w:w="567" w:type="dxa"/>
            <w:tcBorders>
              <w:top w:val="nil"/>
              <w:left w:val="nil"/>
              <w:bottom w:val="single" w:sz="4" w:space="0" w:color="auto"/>
              <w:right w:val="single" w:sz="4" w:space="0" w:color="auto"/>
            </w:tcBorders>
            <w:tcMar>
              <w:top w:w="15" w:type="dxa"/>
              <w:left w:w="15" w:type="dxa"/>
              <w:bottom w:w="0" w:type="dxa"/>
              <w:right w:w="15" w:type="dxa"/>
            </w:tcMar>
            <w:hideMark/>
          </w:tcPr>
          <w:p w14:paraId="3E8E8D4D"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E0</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7DCFA1FA"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P903</w:t>
            </w:r>
            <w:r w:rsidRPr="0063564B">
              <w:rPr>
                <w:sz w:val="16"/>
                <w:lang w:val="en-US"/>
              </w:rPr>
              <w:br/>
              <w:t xml:space="preserve">P908 </w:t>
            </w:r>
            <w:r w:rsidRPr="0063564B">
              <w:rPr>
                <w:sz w:val="16"/>
                <w:lang w:val="en-US"/>
              </w:rPr>
              <w:br/>
              <w:t>P909</w:t>
            </w:r>
            <w:r w:rsidRPr="0063564B">
              <w:rPr>
                <w:sz w:val="16"/>
                <w:lang w:val="en-US"/>
              </w:rPr>
              <w:br/>
              <w:t>P910</w:t>
            </w:r>
            <w:r w:rsidRPr="0063564B">
              <w:rPr>
                <w:sz w:val="16"/>
                <w:lang w:val="en-US"/>
              </w:rPr>
              <w:br/>
              <w:t>P911</w:t>
            </w:r>
            <w:r w:rsidRPr="0063564B">
              <w:rPr>
                <w:sz w:val="16"/>
                <w:lang w:val="en-US"/>
              </w:rPr>
              <w:br/>
              <w:t>LP903</w:t>
            </w:r>
            <w:r w:rsidRPr="0063564B">
              <w:rPr>
                <w:sz w:val="16"/>
                <w:lang w:val="en-US"/>
              </w:rPr>
              <w:br/>
              <w:t xml:space="preserve">LP904 </w:t>
            </w:r>
            <w:r w:rsidRPr="0063564B">
              <w:rPr>
                <w:sz w:val="16"/>
                <w:lang w:val="en-US"/>
              </w:rPr>
              <w:br/>
              <w:t>LP905</w:t>
            </w:r>
            <w:r w:rsidRPr="0063564B">
              <w:rPr>
                <w:sz w:val="16"/>
                <w:lang w:val="en-US"/>
              </w:rPr>
              <w:br/>
              <w:t>LP906</w:t>
            </w:r>
          </w:p>
        </w:tc>
        <w:tc>
          <w:tcPr>
            <w:tcW w:w="783" w:type="dxa"/>
            <w:tcBorders>
              <w:top w:val="nil"/>
              <w:left w:val="nil"/>
              <w:bottom w:val="single" w:sz="4" w:space="0" w:color="auto"/>
              <w:right w:val="single" w:sz="4" w:space="0" w:color="auto"/>
            </w:tcBorders>
            <w:tcMar>
              <w:top w:w="15" w:type="dxa"/>
              <w:left w:w="15" w:type="dxa"/>
              <w:bottom w:w="0" w:type="dxa"/>
              <w:right w:w="15" w:type="dxa"/>
            </w:tcMar>
          </w:tcPr>
          <w:p w14:paraId="21860050"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831" w:type="dxa"/>
            <w:tcBorders>
              <w:top w:val="nil"/>
              <w:left w:val="nil"/>
              <w:bottom w:val="single" w:sz="4" w:space="0" w:color="auto"/>
              <w:right w:val="single" w:sz="4" w:space="0" w:color="auto"/>
            </w:tcBorders>
            <w:tcMar>
              <w:top w:w="15" w:type="dxa"/>
              <w:left w:w="15" w:type="dxa"/>
              <w:bottom w:w="0" w:type="dxa"/>
              <w:right w:w="15" w:type="dxa"/>
            </w:tcMar>
          </w:tcPr>
          <w:p w14:paraId="2CC6C6B8"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14:paraId="60C24986"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r>
      <w:tr w:rsidR="00B34BD1" w:rsidRPr="0063564B" w14:paraId="6650BE64" w14:textId="77777777" w:rsidTr="003E3CA9">
        <w:trPr>
          <w:cantSplit/>
          <w:trHeight w:val="20"/>
          <w:jc w:val="center"/>
        </w:trPr>
        <w:tc>
          <w:tcPr>
            <w:tcW w:w="86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39F53A51"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3480</w:t>
            </w:r>
          </w:p>
        </w:tc>
        <w:tc>
          <w:tcPr>
            <w:tcW w:w="1992" w:type="dxa"/>
            <w:tcBorders>
              <w:top w:val="nil"/>
              <w:left w:val="nil"/>
              <w:bottom w:val="single" w:sz="4" w:space="0" w:color="auto"/>
              <w:right w:val="single" w:sz="4" w:space="0" w:color="auto"/>
            </w:tcBorders>
            <w:tcMar>
              <w:top w:w="15" w:type="dxa"/>
              <w:left w:w="15" w:type="dxa"/>
              <w:bottom w:w="0" w:type="dxa"/>
              <w:right w:w="15" w:type="dxa"/>
            </w:tcMar>
            <w:hideMark/>
          </w:tcPr>
          <w:p w14:paraId="0FCAFA96" w14:textId="77777777" w:rsidR="00B34BD1" w:rsidRPr="0063564B" w:rsidRDefault="00B34BD1" w:rsidP="003E3CA9">
            <w:pPr>
              <w:tabs>
                <w:tab w:val="left" w:pos="1418"/>
                <w:tab w:val="left" w:pos="1985"/>
                <w:tab w:val="left" w:pos="2552"/>
                <w:tab w:val="left" w:pos="3119"/>
              </w:tabs>
              <w:snapToGrid w:val="0"/>
              <w:spacing w:after="60"/>
              <w:rPr>
                <w:sz w:val="16"/>
                <w:lang w:val="en-US"/>
              </w:rPr>
            </w:pPr>
            <w:r w:rsidRPr="0063564B">
              <w:rPr>
                <w:sz w:val="16"/>
                <w:lang w:val="en-US"/>
              </w:rPr>
              <w:t>LITHIUM ION BATTERIES (including lithium ion polymer batteries)</w:t>
            </w:r>
          </w:p>
        </w:tc>
        <w:tc>
          <w:tcPr>
            <w:tcW w:w="623" w:type="dxa"/>
            <w:tcBorders>
              <w:top w:val="nil"/>
              <w:left w:val="nil"/>
              <w:bottom w:val="single" w:sz="4" w:space="0" w:color="auto"/>
              <w:right w:val="single" w:sz="4" w:space="0" w:color="auto"/>
            </w:tcBorders>
            <w:tcMar>
              <w:top w:w="15" w:type="dxa"/>
              <w:left w:w="15" w:type="dxa"/>
              <w:bottom w:w="0" w:type="dxa"/>
              <w:right w:w="15" w:type="dxa"/>
            </w:tcMar>
            <w:hideMark/>
          </w:tcPr>
          <w:p w14:paraId="78FC1911" w14:textId="77777777" w:rsidR="00B34BD1" w:rsidRDefault="00B34BD1" w:rsidP="003E3CA9">
            <w:pPr>
              <w:jc w:val="center"/>
            </w:pPr>
            <w:r w:rsidRPr="0057024A">
              <w:rPr>
                <w:sz w:val="16"/>
                <w:lang w:val="en-US"/>
              </w:rPr>
              <w:t>9</w:t>
            </w:r>
            <w:r w:rsidRPr="00CA3E6C">
              <w:rPr>
                <w:b/>
                <w:bCs/>
                <w:sz w:val="16"/>
                <w:lang w:val="en-US"/>
              </w:rPr>
              <w:t>.4X</w:t>
            </w:r>
          </w:p>
        </w:tc>
        <w:tc>
          <w:tcPr>
            <w:tcW w:w="545" w:type="dxa"/>
            <w:tcBorders>
              <w:top w:val="nil"/>
              <w:left w:val="nil"/>
              <w:bottom w:val="single" w:sz="4" w:space="0" w:color="auto"/>
              <w:right w:val="single" w:sz="4" w:space="0" w:color="auto"/>
            </w:tcBorders>
            <w:tcMar>
              <w:top w:w="15" w:type="dxa"/>
              <w:left w:w="15" w:type="dxa"/>
              <w:bottom w:w="0" w:type="dxa"/>
              <w:right w:w="15" w:type="dxa"/>
            </w:tcMar>
          </w:tcPr>
          <w:p w14:paraId="7A5A9370"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689" w:type="dxa"/>
            <w:tcBorders>
              <w:top w:val="nil"/>
              <w:left w:val="nil"/>
              <w:bottom w:val="single" w:sz="4" w:space="0" w:color="auto"/>
              <w:right w:val="single" w:sz="4" w:space="0" w:color="auto"/>
            </w:tcBorders>
            <w:tcMar>
              <w:top w:w="15" w:type="dxa"/>
              <w:left w:w="15" w:type="dxa"/>
              <w:bottom w:w="0" w:type="dxa"/>
              <w:right w:w="15" w:type="dxa"/>
            </w:tcMar>
          </w:tcPr>
          <w:p w14:paraId="7FD73009"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522" w:type="dxa"/>
            <w:tcBorders>
              <w:top w:val="nil"/>
              <w:left w:val="nil"/>
              <w:bottom w:val="single" w:sz="4" w:space="0" w:color="auto"/>
              <w:right w:val="single" w:sz="4" w:space="0" w:color="auto"/>
            </w:tcBorders>
            <w:tcMar>
              <w:top w:w="15" w:type="dxa"/>
              <w:left w:w="15" w:type="dxa"/>
              <w:bottom w:w="0" w:type="dxa"/>
              <w:right w:w="15" w:type="dxa"/>
            </w:tcMar>
            <w:hideMark/>
          </w:tcPr>
          <w:p w14:paraId="7D5ACF50"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188</w:t>
            </w:r>
            <w:r w:rsidRPr="0063564B">
              <w:rPr>
                <w:sz w:val="16"/>
                <w:lang w:val="en-US"/>
              </w:rPr>
              <w:br/>
              <w:t>230</w:t>
            </w:r>
            <w:r w:rsidRPr="0063564B">
              <w:rPr>
                <w:sz w:val="16"/>
                <w:lang w:val="en-US"/>
              </w:rPr>
              <w:br/>
              <w:t>310</w:t>
            </w:r>
            <w:r w:rsidRPr="0063564B">
              <w:rPr>
                <w:sz w:val="16"/>
                <w:lang w:val="en-US"/>
              </w:rPr>
              <w:br/>
              <w:t>348</w:t>
            </w:r>
            <w:r w:rsidRPr="0063564B">
              <w:rPr>
                <w:sz w:val="16"/>
                <w:lang w:val="en-US"/>
              </w:rPr>
              <w:br/>
              <w:t>376</w:t>
            </w:r>
            <w:r w:rsidRPr="0063564B">
              <w:rPr>
                <w:sz w:val="16"/>
                <w:lang w:val="en-US"/>
              </w:rPr>
              <w:br/>
              <w:t>377</w:t>
            </w:r>
            <w:r w:rsidRPr="0063564B">
              <w:rPr>
                <w:sz w:val="16"/>
                <w:lang w:val="en-US"/>
              </w:rPr>
              <w:br/>
              <w:t>384</w:t>
            </w:r>
            <w:r w:rsidRPr="0063564B">
              <w:rPr>
                <w:sz w:val="16"/>
                <w:lang w:val="en-US"/>
              </w:rPr>
              <w:br/>
              <w:t>387</w:t>
            </w:r>
          </w:p>
        </w:tc>
        <w:tc>
          <w:tcPr>
            <w:tcW w:w="553" w:type="dxa"/>
            <w:tcBorders>
              <w:top w:val="nil"/>
              <w:left w:val="nil"/>
              <w:bottom w:val="single" w:sz="4" w:space="0" w:color="auto"/>
              <w:right w:val="single" w:sz="4" w:space="0" w:color="auto"/>
            </w:tcBorders>
            <w:tcMar>
              <w:top w:w="15" w:type="dxa"/>
              <w:left w:w="15" w:type="dxa"/>
              <w:bottom w:w="0" w:type="dxa"/>
              <w:right w:w="15" w:type="dxa"/>
            </w:tcMar>
            <w:hideMark/>
          </w:tcPr>
          <w:p w14:paraId="1FD02E9E"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0</w:t>
            </w:r>
          </w:p>
        </w:tc>
        <w:tc>
          <w:tcPr>
            <w:tcW w:w="567" w:type="dxa"/>
            <w:tcBorders>
              <w:top w:val="nil"/>
              <w:left w:val="nil"/>
              <w:bottom w:val="single" w:sz="4" w:space="0" w:color="auto"/>
              <w:right w:val="single" w:sz="4" w:space="0" w:color="auto"/>
            </w:tcBorders>
            <w:tcMar>
              <w:top w:w="15" w:type="dxa"/>
              <w:left w:w="15" w:type="dxa"/>
              <w:bottom w:w="0" w:type="dxa"/>
              <w:right w:w="15" w:type="dxa"/>
            </w:tcMar>
            <w:hideMark/>
          </w:tcPr>
          <w:p w14:paraId="1099354C"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E0</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609E6C8A"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 xml:space="preserve">P903 </w:t>
            </w:r>
            <w:r w:rsidRPr="0063564B">
              <w:rPr>
                <w:sz w:val="16"/>
                <w:lang w:val="en-US"/>
              </w:rPr>
              <w:br/>
              <w:t xml:space="preserve">P908 </w:t>
            </w:r>
            <w:r w:rsidRPr="0063564B">
              <w:rPr>
                <w:sz w:val="16"/>
                <w:lang w:val="en-US"/>
              </w:rPr>
              <w:br/>
              <w:t>P909</w:t>
            </w:r>
            <w:r w:rsidRPr="0063564B">
              <w:rPr>
                <w:sz w:val="16"/>
                <w:lang w:val="en-US"/>
              </w:rPr>
              <w:br/>
              <w:t>P910</w:t>
            </w:r>
            <w:r w:rsidRPr="0063564B">
              <w:rPr>
                <w:sz w:val="16"/>
                <w:lang w:val="en-US"/>
              </w:rPr>
              <w:br/>
              <w:t>P911</w:t>
            </w:r>
            <w:r w:rsidRPr="0063564B">
              <w:rPr>
                <w:sz w:val="16"/>
                <w:lang w:val="en-US"/>
              </w:rPr>
              <w:br/>
              <w:t>LP903</w:t>
            </w:r>
            <w:r w:rsidRPr="0063564B">
              <w:rPr>
                <w:sz w:val="16"/>
                <w:lang w:val="en-US"/>
              </w:rPr>
              <w:br/>
              <w:t xml:space="preserve">LP904 </w:t>
            </w:r>
            <w:r w:rsidRPr="0063564B">
              <w:rPr>
                <w:sz w:val="16"/>
                <w:lang w:val="en-US"/>
              </w:rPr>
              <w:br/>
              <w:t>LP905</w:t>
            </w:r>
            <w:r w:rsidRPr="0063564B">
              <w:rPr>
                <w:sz w:val="16"/>
                <w:lang w:val="en-US"/>
              </w:rPr>
              <w:br/>
              <w:t>LP906</w:t>
            </w:r>
          </w:p>
        </w:tc>
        <w:tc>
          <w:tcPr>
            <w:tcW w:w="783" w:type="dxa"/>
            <w:tcBorders>
              <w:top w:val="nil"/>
              <w:left w:val="nil"/>
              <w:bottom w:val="single" w:sz="4" w:space="0" w:color="auto"/>
              <w:right w:val="single" w:sz="4" w:space="0" w:color="auto"/>
            </w:tcBorders>
            <w:tcMar>
              <w:top w:w="15" w:type="dxa"/>
              <w:left w:w="15" w:type="dxa"/>
              <w:bottom w:w="0" w:type="dxa"/>
              <w:right w:w="15" w:type="dxa"/>
            </w:tcMar>
          </w:tcPr>
          <w:p w14:paraId="38B6D25C"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831" w:type="dxa"/>
            <w:tcBorders>
              <w:top w:val="nil"/>
              <w:left w:val="nil"/>
              <w:bottom w:val="single" w:sz="4" w:space="0" w:color="auto"/>
              <w:right w:val="single" w:sz="4" w:space="0" w:color="auto"/>
            </w:tcBorders>
            <w:tcMar>
              <w:top w:w="15" w:type="dxa"/>
              <w:left w:w="15" w:type="dxa"/>
              <w:bottom w:w="0" w:type="dxa"/>
              <w:right w:w="15" w:type="dxa"/>
            </w:tcMar>
          </w:tcPr>
          <w:p w14:paraId="58B0E04C"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14:paraId="1499AB63"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r>
      <w:tr w:rsidR="00B34BD1" w:rsidRPr="0063564B" w14:paraId="2E16D6A6" w14:textId="77777777" w:rsidTr="003E3CA9">
        <w:trPr>
          <w:cantSplit/>
          <w:trHeight w:val="20"/>
          <w:jc w:val="center"/>
        </w:trPr>
        <w:tc>
          <w:tcPr>
            <w:tcW w:w="86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42A502D5"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3481</w:t>
            </w:r>
          </w:p>
        </w:tc>
        <w:tc>
          <w:tcPr>
            <w:tcW w:w="1992" w:type="dxa"/>
            <w:tcBorders>
              <w:top w:val="nil"/>
              <w:left w:val="nil"/>
              <w:bottom w:val="single" w:sz="4" w:space="0" w:color="auto"/>
              <w:right w:val="single" w:sz="4" w:space="0" w:color="auto"/>
            </w:tcBorders>
            <w:tcMar>
              <w:top w:w="15" w:type="dxa"/>
              <w:left w:w="15" w:type="dxa"/>
              <w:bottom w:w="0" w:type="dxa"/>
              <w:right w:w="15" w:type="dxa"/>
            </w:tcMar>
            <w:hideMark/>
          </w:tcPr>
          <w:p w14:paraId="4F6A6C8F" w14:textId="77777777" w:rsidR="00B34BD1" w:rsidRPr="0063564B" w:rsidRDefault="00B34BD1" w:rsidP="003E3CA9">
            <w:pPr>
              <w:tabs>
                <w:tab w:val="left" w:pos="1418"/>
                <w:tab w:val="left" w:pos="1985"/>
                <w:tab w:val="left" w:pos="2552"/>
                <w:tab w:val="left" w:pos="3119"/>
              </w:tabs>
              <w:snapToGrid w:val="0"/>
              <w:spacing w:after="60"/>
              <w:rPr>
                <w:sz w:val="16"/>
                <w:lang w:val="en-US"/>
              </w:rPr>
            </w:pPr>
            <w:r w:rsidRPr="0063564B">
              <w:rPr>
                <w:sz w:val="16"/>
                <w:lang w:val="en-US"/>
              </w:rPr>
              <w:t xml:space="preserve">LITHIUM ION BATTERIES CONTAINED IN EQUIPMENT </w:t>
            </w:r>
            <w:r w:rsidRPr="0063564B">
              <w:rPr>
                <w:sz w:val="16"/>
                <w:lang w:val="en-US"/>
              </w:rPr>
              <w:br/>
              <w:t>or LITHIUM ION BATTERIES PACKED WITH EQUIPMENT (including lithium ion polymer batteries)</w:t>
            </w:r>
          </w:p>
        </w:tc>
        <w:tc>
          <w:tcPr>
            <w:tcW w:w="623" w:type="dxa"/>
            <w:tcBorders>
              <w:top w:val="nil"/>
              <w:left w:val="nil"/>
              <w:bottom w:val="single" w:sz="4" w:space="0" w:color="auto"/>
              <w:right w:val="single" w:sz="4" w:space="0" w:color="auto"/>
            </w:tcBorders>
            <w:tcMar>
              <w:top w:w="15" w:type="dxa"/>
              <w:left w:w="15" w:type="dxa"/>
              <w:bottom w:w="0" w:type="dxa"/>
              <w:right w:w="15" w:type="dxa"/>
            </w:tcMar>
            <w:hideMark/>
          </w:tcPr>
          <w:p w14:paraId="40D39938" w14:textId="77777777" w:rsidR="00B34BD1" w:rsidRDefault="00B34BD1" w:rsidP="003E3CA9">
            <w:pPr>
              <w:jc w:val="center"/>
            </w:pPr>
            <w:r w:rsidRPr="0057024A">
              <w:rPr>
                <w:sz w:val="16"/>
                <w:lang w:val="en-US"/>
              </w:rPr>
              <w:t>9</w:t>
            </w:r>
            <w:r w:rsidRPr="00CA3E6C">
              <w:rPr>
                <w:b/>
                <w:bCs/>
                <w:sz w:val="16"/>
                <w:lang w:val="en-US"/>
              </w:rPr>
              <w:t>.4X</w:t>
            </w:r>
          </w:p>
        </w:tc>
        <w:tc>
          <w:tcPr>
            <w:tcW w:w="545" w:type="dxa"/>
            <w:tcBorders>
              <w:top w:val="nil"/>
              <w:left w:val="nil"/>
              <w:bottom w:val="single" w:sz="4" w:space="0" w:color="auto"/>
              <w:right w:val="single" w:sz="4" w:space="0" w:color="auto"/>
            </w:tcBorders>
            <w:tcMar>
              <w:top w:w="15" w:type="dxa"/>
              <w:left w:w="15" w:type="dxa"/>
              <w:bottom w:w="0" w:type="dxa"/>
              <w:right w:w="15" w:type="dxa"/>
            </w:tcMar>
          </w:tcPr>
          <w:p w14:paraId="10A9C912"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689" w:type="dxa"/>
            <w:tcBorders>
              <w:top w:val="nil"/>
              <w:left w:val="nil"/>
              <w:bottom w:val="single" w:sz="4" w:space="0" w:color="auto"/>
              <w:right w:val="single" w:sz="4" w:space="0" w:color="auto"/>
            </w:tcBorders>
            <w:tcMar>
              <w:top w:w="15" w:type="dxa"/>
              <w:left w:w="15" w:type="dxa"/>
              <w:bottom w:w="0" w:type="dxa"/>
              <w:right w:w="15" w:type="dxa"/>
            </w:tcMar>
          </w:tcPr>
          <w:p w14:paraId="5C937534"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522" w:type="dxa"/>
            <w:tcBorders>
              <w:top w:val="nil"/>
              <w:left w:val="nil"/>
              <w:bottom w:val="single" w:sz="4" w:space="0" w:color="auto"/>
              <w:right w:val="single" w:sz="4" w:space="0" w:color="auto"/>
            </w:tcBorders>
            <w:tcMar>
              <w:top w:w="15" w:type="dxa"/>
              <w:left w:w="15" w:type="dxa"/>
              <w:bottom w:w="0" w:type="dxa"/>
              <w:right w:w="15" w:type="dxa"/>
            </w:tcMar>
            <w:hideMark/>
          </w:tcPr>
          <w:p w14:paraId="2004388A"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188</w:t>
            </w:r>
            <w:r w:rsidRPr="0063564B">
              <w:rPr>
                <w:sz w:val="16"/>
                <w:lang w:val="en-US"/>
              </w:rPr>
              <w:br/>
              <w:t>230</w:t>
            </w:r>
            <w:r w:rsidRPr="0063564B">
              <w:rPr>
                <w:sz w:val="16"/>
                <w:lang w:val="en-US"/>
              </w:rPr>
              <w:br/>
              <w:t>310</w:t>
            </w:r>
            <w:r w:rsidRPr="0063564B">
              <w:rPr>
                <w:sz w:val="16"/>
                <w:lang w:val="en-US"/>
              </w:rPr>
              <w:br/>
              <w:t>348</w:t>
            </w:r>
            <w:r w:rsidRPr="0063564B">
              <w:rPr>
                <w:sz w:val="16"/>
                <w:lang w:val="en-US"/>
              </w:rPr>
              <w:br/>
              <w:t>360</w:t>
            </w:r>
            <w:r w:rsidRPr="0063564B">
              <w:rPr>
                <w:sz w:val="16"/>
                <w:lang w:val="en-US"/>
              </w:rPr>
              <w:br/>
              <w:t>376</w:t>
            </w:r>
            <w:r w:rsidRPr="0063564B">
              <w:rPr>
                <w:sz w:val="16"/>
                <w:lang w:val="en-US"/>
              </w:rPr>
              <w:br/>
              <w:t>377</w:t>
            </w:r>
            <w:r w:rsidRPr="0063564B">
              <w:rPr>
                <w:sz w:val="16"/>
                <w:lang w:val="en-US"/>
              </w:rPr>
              <w:br/>
              <w:t>384</w:t>
            </w:r>
            <w:r w:rsidRPr="0063564B">
              <w:rPr>
                <w:sz w:val="16"/>
                <w:lang w:val="en-US"/>
              </w:rPr>
              <w:br/>
              <w:t>387</w:t>
            </w:r>
            <w:r w:rsidRPr="0063564B">
              <w:rPr>
                <w:sz w:val="16"/>
                <w:lang w:val="en-US"/>
              </w:rPr>
              <w:br/>
              <w:t>390</w:t>
            </w:r>
          </w:p>
        </w:tc>
        <w:tc>
          <w:tcPr>
            <w:tcW w:w="553" w:type="dxa"/>
            <w:tcBorders>
              <w:top w:val="nil"/>
              <w:left w:val="nil"/>
              <w:bottom w:val="single" w:sz="4" w:space="0" w:color="auto"/>
              <w:right w:val="single" w:sz="4" w:space="0" w:color="auto"/>
            </w:tcBorders>
            <w:tcMar>
              <w:top w:w="15" w:type="dxa"/>
              <w:left w:w="15" w:type="dxa"/>
              <w:bottom w:w="0" w:type="dxa"/>
              <w:right w:w="15" w:type="dxa"/>
            </w:tcMar>
            <w:hideMark/>
          </w:tcPr>
          <w:p w14:paraId="5CF9C825"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0</w:t>
            </w:r>
          </w:p>
        </w:tc>
        <w:tc>
          <w:tcPr>
            <w:tcW w:w="567" w:type="dxa"/>
            <w:tcBorders>
              <w:top w:val="nil"/>
              <w:left w:val="nil"/>
              <w:bottom w:val="single" w:sz="4" w:space="0" w:color="auto"/>
              <w:right w:val="single" w:sz="4" w:space="0" w:color="auto"/>
            </w:tcBorders>
            <w:tcMar>
              <w:top w:w="15" w:type="dxa"/>
              <w:left w:w="15" w:type="dxa"/>
              <w:bottom w:w="0" w:type="dxa"/>
              <w:right w:w="15" w:type="dxa"/>
            </w:tcMar>
            <w:hideMark/>
          </w:tcPr>
          <w:p w14:paraId="75800E40"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E0</w:t>
            </w:r>
          </w:p>
        </w:tc>
        <w:tc>
          <w:tcPr>
            <w:tcW w:w="851" w:type="dxa"/>
            <w:tcBorders>
              <w:top w:val="nil"/>
              <w:left w:val="nil"/>
              <w:bottom w:val="single" w:sz="4" w:space="0" w:color="auto"/>
              <w:right w:val="single" w:sz="4" w:space="0" w:color="auto"/>
            </w:tcBorders>
            <w:tcMar>
              <w:top w:w="15" w:type="dxa"/>
              <w:left w:w="15" w:type="dxa"/>
              <w:bottom w:w="0" w:type="dxa"/>
              <w:right w:w="15" w:type="dxa"/>
            </w:tcMar>
            <w:hideMark/>
          </w:tcPr>
          <w:p w14:paraId="4CAFB325"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r w:rsidRPr="0063564B">
              <w:rPr>
                <w:sz w:val="16"/>
                <w:lang w:val="en-US"/>
              </w:rPr>
              <w:t xml:space="preserve">P903 </w:t>
            </w:r>
            <w:r w:rsidRPr="0063564B">
              <w:rPr>
                <w:sz w:val="16"/>
                <w:lang w:val="en-US"/>
              </w:rPr>
              <w:br/>
              <w:t xml:space="preserve">P908 </w:t>
            </w:r>
            <w:r w:rsidRPr="0063564B">
              <w:rPr>
                <w:sz w:val="16"/>
                <w:lang w:val="en-US"/>
              </w:rPr>
              <w:br/>
              <w:t>P909</w:t>
            </w:r>
            <w:r w:rsidRPr="0063564B">
              <w:rPr>
                <w:sz w:val="16"/>
                <w:lang w:val="en-US"/>
              </w:rPr>
              <w:br/>
              <w:t>P910</w:t>
            </w:r>
            <w:r w:rsidRPr="0063564B">
              <w:rPr>
                <w:sz w:val="16"/>
                <w:lang w:val="en-US"/>
              </w:rPr>
              <w:br/>
              <w:t>P911</w:t>
            </w:r>
            <w:r w:rsidRPr="0063564B">
              <w:rPr>
                <w:sz w:val="16"/>
                <w:lang w:val="en-US"/>
              </w:rPr>
              <w:br/>
              <w:t>LP903</w:t>
            </w:r>
            <w:r w:rsidRPr="0063564B">
              <w:rPr>
                <w:sz w:val="16"/>
                <w:lang w:val="en-US"/>
              </w:rPr>
              <w:br/>
              <w:t xml:space="preserve">LP904 </w:t>
            </w:r>
            <w:r w:rsidRPr="0063564B">
              <w:rPr>
                <w:sz w:val="16"/>
                <w:lang w:val="en-US"/>
              </w:rPr>
              <w:br/>
              <w:t>LP905</w:t>
            </w:r>
            <w:r w:rsidRPr="0063564B">
              <w:rPr>
                <w:sz w:val="16"/>
                <w:lang w:val="en-US"/>
              </w:rPr>
              <w:br/>
              <w:t>LP906</w:t>
            </w:r>
          </w:p>
        </w:tc>
        <w:tc>
          <w:tcPr>
            <w:tcW w:w="783" w:type="dxa"/>
            <w:tcBorders>
              <w:top w:val="nil"/>
              <w:left w:val="nil"/>
              <w:bottom w:val="single" w:sz="4" w:space="0" w:color="auto"/>
              <w:right w:val="single" w:sz="4" w:space="0" w:color="auto"/>
            </w:tcBorders>
            <w:tcMar>
              <w:top w:w="15" w:type="dxa"/>
              <w:left w:w="15" w:type="dxa"/>
              <w:bottom w:w="0" w:type="dxa"/>
              <w:right w:w="15" w:type="dxa"/>
            </w:tcMar>
          </w:tcPr>
          <w:p w14:paraId="0B788310"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831" w:type="dxa"/>
            <w:tcBorders>
              <w:top w:val="nil"/>
              <w:left w:val="nil"/>
              <w:bottom w:val="single" w:sz="4" w:space="0" w:color="auto"/>
              <w:right w:val="single" w:sz="4" w:space="0" w:color="auto"/>
            </w:tcBorders>
            <w:tcMar>
              <w:top w:w="15" w:type="dxa"/>
              <w:left w:w="15" w:type="dxa"/>
              <w:bottom w:w="0" w:type="dxa"/>
              <w:right w:w="15" w:type="dxa"/>
            </w:tcMar>
          </w:tcPr>
          <w:p w14:paraId="2948B084"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14:paraId="64A8782A" w14:textId="77777777" w:rsidR="00B34BD1" w:rsidRPr="0063564B" w:rsidRDefault="00B34BD1" w:rsidP="003E3CA9">
            <w:pPr>
              <w:tabs>
                <w:tab w:val="left" w:pos="1418"/>
                <w:tab w:val="left" w:pos="1985"/>
                <w:tab w:val="left" w:pos="2552"/>
                <w:tab w:val="left" w:pos="3119"/>
              </w:tabs>
              <w:snapToGrid w:val="0"/>
              <w:spacing w:after="60"/>
              <w:jc w:val="center"/>
              <w:rPr>
                <w:sz w:val="16"/>
                <w:lang w:val="en-US"/>
              </w:rPr>
            </w:pPr>
          </w:p>
        </w:tc>
      </w:tr>
      <w:tr w:rsidR="00B34BD1" w:rsidRPr="0063564B" w14:paraId="50789DF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356DA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BC8738"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9C4A3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D89F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7C804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50C45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89BE3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53E23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19DF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B3243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80044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31E7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70E7962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E51871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B76BB2"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AB614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C0DEC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2F52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7473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89F7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E306A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83B9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6A3C0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8E01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E262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3D1CCA1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77BE1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C5530D"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00FDE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DAD13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98478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FDC4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6D87F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05039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6785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89DFA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556AC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EEF4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41A2A5E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48186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16CA1F"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54D5D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9D47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CD70B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68F2B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3359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05FDD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E8606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C6F87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374ED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D864E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6318C12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C2DE5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D97B04"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510B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2530E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D1088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41B06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1985F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35E64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D0AB9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54239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E5256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D7BA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671C1FF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B75DF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9CDAA5"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7CC6D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E499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E2496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25BB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91062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A597D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BF5AF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1093B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00786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16D5F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35668FE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02B3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4006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B4AE9F"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9BE65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E1B7D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5640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FE954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B0F5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D3420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99882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08DF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7B350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ADA38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6EC686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AAD34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772BA5"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D23A4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12676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1570F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9BCDD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353CC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6864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EBDD6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9A737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4D7AE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70800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bookmarkEnd w:id="0"/>
      <w:tr w:rsidR="00B34BD1" w:rsidRPr="0063564B" w14:paraId="14613F2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6E2BC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92807C"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57CCF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5E26B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0053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95522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7E90D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886C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B8C6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A1D4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6FE6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F4EE29"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2EEAA4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C0DE6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4009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2240AA"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17627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287B1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070C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8020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6E7B8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868306"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5D5D0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C6222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18A8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F3E6EB"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A4E4CF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908192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B9A416"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D8E5A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EF86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03B02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898B8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BA9F3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7A2340"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A6F8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A3FD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4617E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10C47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CAFF6B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8EAB2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DC7EAF"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F4D47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87D1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85365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819D4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7BEDE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61D450"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1AD96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13242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5FB1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2C75C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C78010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97A7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F3C473"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C46E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D7E4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5A7F8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DC03D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8C0A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8531B4"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D0AB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3DB67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8E7A7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FC91F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403FA88"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CB42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B5B441"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D0CC2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35946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8B9E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39F4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70D4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9355A3"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4917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029DE8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499C4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FD507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2F7A8A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7AF1A6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95E4CC"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77431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55D9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86891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457BD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AD9E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A9970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143D7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86C81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B7B7C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11625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19C74F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0D2BB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51DACD"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43B87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08EE2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A5DD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260D9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E31C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DAE66D"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C6D4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D39B9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05400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75572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A8F962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A40EC3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B3FAAA"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BUTTON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A4141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A28E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423C9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1B30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12B3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73F78C"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EC600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2D69F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4674F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01A12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F5DA29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80393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201E7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BUTTON CELL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3E990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8044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D3C8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C804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5BAB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CFB110"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C858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FAEE3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91CCF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71B5F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3B4368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332B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1DC935"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REDUCED SOC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BCCA8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B343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430BC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28DD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B878D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014E0A"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1B9F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C0624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8823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BE259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A71CD8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39C56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4019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9DDA01"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REDUCED SOC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C15BC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EB1E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0EACC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068A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0CC1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625AF5"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484AD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6CBC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80C2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BCCF8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4D2F86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AE66DF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155FDD"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REDUCED SOC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0B97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CF1A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3DAF0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6FFE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445</w:t>
            </w:r>
          </w:p>
          <w:p w14:paraId="2F8BE9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9C15C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FD4E95"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BCA6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52770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AD85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EF711B"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2F7AD4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90F2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4021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A178CA"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REDUCED SOC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A3C8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4DF9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7180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55D0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445 446 448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22A2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B964C6"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5BE30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229C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CF43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703D9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7D85DD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BFA4C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216FA3"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REDUCED SOC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C498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09404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0F2ACD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DCB86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445 446 448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9AFF2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3BCD7F"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472F7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F3E5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BD51B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F3C4F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01E838E"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951C1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623734"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CELL REDUCED SOC (including lithium ion polymer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EC91D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A4E9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9FF83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02792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445 446 448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EF7E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CF15B6"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80F13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B2757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512FB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9F94D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D29569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A9AAF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0F968D"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 xml:space="preserve">LITHIUM CELLS AND BATTERIES FOR DISPOSAL,  (all types and categories)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0F5F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9.4X</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C1993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204C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1AB2C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377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487F3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461AEF"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83F92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P909</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F9F4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2E802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F81AC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376ADC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EB74B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EA2BA2"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98CFC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68BF2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7AAA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E59DA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DDE5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BB98C1"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DFF1B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49C06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66A94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78C05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ECE215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AF4A6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96BBE6"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B3341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E2C9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5BD71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5804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AA8BA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BBE1D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D454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B2157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EDC35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6AD73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B7FC57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4E18C0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C4B8D5"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F3C59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F099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3C08A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24BE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B745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FA2F29"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EFFBD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9DD0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5D7D6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A0F91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D6A394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C61F6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AE5681"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3968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626EB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3D62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FE7F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60D6E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205C2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7C9CB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94C9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0B0B8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C72885"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CEAAF9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2527A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4029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6EDBA1"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EC7E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BF3F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FFD3B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6A2CC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44E71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618578"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49FDA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9588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9CA8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F9457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3964F7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5EE0B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E084E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58893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95966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B855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B98AE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13A1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38F139"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8ADA8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EEE13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43935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79253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1B784D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72FB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188FE8"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55813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4BBF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F8B0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93DE4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C3C7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D1F44C"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95FD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2FA56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EA8A0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BD642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B6FAFB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6FAB5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0DA2F1"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30CC1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11A42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D46A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F9342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52C2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EEB03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EB87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A8B95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DC151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226AF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5BEA83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B431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E0D1E5"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E100F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EE646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8EECD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20754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4107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CC953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85B1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F591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E527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31CE2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39B665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E488EC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9AAD6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FC2AD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03E70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C1B8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D4B2D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DE68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5BFAC0"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AF621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527A4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2A981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1891BB"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3C7352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B1BBF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4035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84276A"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E90FC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104D3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7023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11DFB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C098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B3773F"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F2864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15215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ACC3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C759A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698E44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4E2EB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62383C"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141A0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38772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3F2A5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4847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E77D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C67DD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D6F2A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28D8E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16BC2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3D6D5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B7F3AA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7AFFD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B5B8D8"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80F2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F1CB3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0D1EF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6905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FE321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D3AC1E"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7EAA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64B10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E7A7B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19F95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808B06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F8E98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24A42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BB705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D2C98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88F6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761AF1" w14:textId="77777777" w:rsidR="00B34BD1" w:rsidRPr="00CA3E6C" w:rsidRDefault="00B34BD1" w:rsidP="003E3CA9">
            <w:pPr>
              <w:jc w:val="center"/>
              <w:rPr>
                <w:b/>
                <w:bCs/>
              </w:rPr>
            </w:pPr>
            <w:r w:rsidRPr="00CA3E6C">
              <w:rPr>
                <w:b/>
                <w:bCs/>
                <w:sz w:val="16"/>
                <w:lang w:val="en-US"/>
              </w:rPr>
              <w:t>441 447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F493E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D9C9D3"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2068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47E1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9B37F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BED54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04E2F0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0642E5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4039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51BD89"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E0D7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BE2C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B5C7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C10696" w14:textId="77777777" w:rsidR="00B34BD1" w:rsidRPr="00CA3E6C" w:rsidRDefault="00B34BD1" w:rsidP="003E3CA9">
            <w:pPr>
              <w:jc w:val="center"/>
              <w:rPr>
                <w:b/>
                <w:bCs/>
              </w:rPr>
            </w:pPr>
            <w:r w:rsidRPr="00CA3E6C">
              <w:rPr>
                <w:b/>
                <w:bCs/>
                <w:sz w:val="16"/>
                <w:lang w:val="en-US"/>
              </w:rPr>
              <w:t>441 447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265C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C2A959"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E767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7639A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8F6D4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60F97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872590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26FFF1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9A928B"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F488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34FEC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1EF1A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2A94CD" w14:textId="77777777" w:rsidR="00B34BD1" w:rsidRPr="00CA3E6C" w:rsidRDefault="00B34BD1" w:rsidP="003E3CA9">
            <w:pPr>
              <w:jc w:val="center"/>
              <w:rPr>
                <w:b/>
                <w:bCs/>
              </w:rPr>
            </w:pPr>
            <w:r w:rsidRPr="00CA3E6C">
              <w:rPr>
                <w:b/>
                <w:bCs/>
                <w:sz w:val="16"/>
                <w:lang w:val="en-US"/>
              </w:rPr>
              <w:t>441 447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9B483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2EA50C"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7E9E3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89850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C1CC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D47AA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7CC36E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CDF4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29AA9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833A4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5E94B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7B5C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9DA95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442</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75429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87B314"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EDF09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33A1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B571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BDA0B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57F3E6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063C16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FFFCDD"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947F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F3F8E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A1828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19342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442</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F1D3F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5CAB5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267D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AE4C7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B8A6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DD652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0701B7F"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899A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01E34F"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7A0C5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3839C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0C6AE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6E8F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442</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96B5D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CB4DF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7B4B3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0207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E0D7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AF4829"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4AA2D7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DB9F5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7DB6E3"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ION AND LITHIUM  METAL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DDDED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BB60D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7EAD1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C2F97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442</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E80C5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2F1AF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2B0F2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F17B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097AE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BDEFEE"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4B0C61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9FFE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FF2257"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D546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101FA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9B7D9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2D287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442 446 447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75988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1.5g (metal) +</w:t>
            </w:r>
          </w:p>
          <w:p w14:paraId="7C6910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10Wh (ion)</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B8D35D"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9171F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CE397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7F8C8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3F125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AB4C78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AD2D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4046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AE3E4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98FD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3FC05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C310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5E61CA" w14:textId="77777777" w:rsidR="00B34BD1" w:rsidRPr="00CA3E6C" w:rsidRDefault="00B34BD1" w:rsidP="003E3CA9">
            <w:pPr>
              <w:jc w:val="center"/>
              <w:rPr>
                <w:b/>
                <w:bCs/>
              </w:rPr>
            </w:pPr>
            <w:r w:rsidRPr="00CA3E6C">
              <w:rPr>
                <w:b/>
                <w:bCs/>
                <w:sz w:val="16"/>
                <w:lang w:val="en-US"/>
              </w:rPr>
              <w:t>442 446 447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DA4C3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1.5g (metal) +</w:t>
            </w:r>
          </w:p>
          <w:p w14:paraId="1FA9A40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10Wh (ion)</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078607"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AD85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E07F4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7F43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58B8C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986CA6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457C3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F546C6"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A8D1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8958B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1C6CF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8D4ACC" w14:textId="77777777" w:rsidR="00B34BD1" w:rsidRPr="00CA3E6C" w:rsidRDefault="00B34BD1" w:rsidP="003E3CA9">
            <w:pPr>
              <w:jc w:val="center"/>
              <w:rPr>
                <w:b/>
                <w:bCs/>
              </w:rPr>
            </w:pPr>
            <w:r w:rsidRPr="00CA3E6C">
              <w:rPr>
                <w:b/>
                <w:bCs/>
                <w:sz w:val="16"/>
                <w:lang w:val="en-US"/>
              </w:rPr>
              <w:t>442 446 447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7B52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1.5g (metal) +</w:t>
            </w:r>
          </w:p>
          <w:p w14:paraId="36222CA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10Wh (ion)</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18A0A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D8A6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718E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7C4C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A21ED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66F582F"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10455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3FCAC2"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BATTERY CONSISTING OF LITHIUM METAL AND LITHIUM  ION CELLS (including lithium alloy)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522C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915BC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7AD48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384D2F" w14:textId="77777777" w:rsidR="00B34BD1" w:rsidRPr="00CA3E6C" w:rsidRDefault="00B34BD1" w:rsidP="003E3CA9">
            <w:pPr>
              <w:jc w:val="center"/>
              <w:rPr>
                <w:b/>
                <w:bCs/>
              </w:rPr>
            </w:pPr>
            <w:r w:rsidRPr="00CA3E6C">
              <w:rPr>
                <w:b/>
                <w:bCs/>
                <w:sz w:val="16"/>
                <w:lang w:val="en-US"/>
              </w:rPr>
              <w:t>442 446 447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F5CD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1.5g (metal) +</w:t>
            </w:r>
          </w:p>
          <w:p w14:paraId="6BD9A80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10Wh (ion)</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0EF58C"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EEC4E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0522A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0FD5E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8E12A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E0BED0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896B4A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4049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9E3420" w14:textId="77777777" w:rsidR="00B34BD1" w:rsidRPr="00CA3E6C" w:rsidRDefault="00B34BD1" w:rsidP="003E3CA9">
            <w:pPr>
              <w:rPr>
                <w:b/>
                <w:bCs/>
              </w:rPr>
            </w:pPr>
            <w:r w:rsidRPr="00CA3E6C">
              <w:rPr>
                <w:b/>
                <w:bCs/>
                <w:sz w:val="16"/>
                <w:lang w:val="en-US"/>
              </w:rPr>
              <w:t xml:space="preserve">LITHIUM ION BATTERY REDUCED SOC (including lithium ion polymer batteries)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42A35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801F4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3D0A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CBF8E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444</w:t>
            </w:r>
          </w:p>
          <w:p w14:paraId="6517A8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9AC6E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CD1A27"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7137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7050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CDAB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4494C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314757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903C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67D4E8" w14:textId="77777777" w:rsidR="00B34BD1" w:rsidRPr="00CA3E6C" w:rsidRDefault="00B34BD1" w:rsidP="003E3CA9">
            <w:pPr>
              <w:rPr>
                <w:b/>
                <w:bCs/>
              </w:rPr>
            </w:pPr>
            <w:r w:rsidRPr="00CA3E6C">
              <w:rPr>
                <w:b/>
                <w:bCs/>
                <w:sz w:val="16"/>
                <w:lang w:val="en-US"/>
              </w:rPr>
              <w:t>LITHIUM ION BATTERY REDUCED SOC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5FB96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5948B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475E3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F60D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444</w:t>
            </w:r>
          </w:p>
          <w:p w14:paraId="4D67C6D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43F78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7CC712"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EDD82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89349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B467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045A99"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040650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EA9CC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8CB277" w14:textId="77777777" w:rsidR="00B34BD1" w:rsidRPr="00CA3E6C" w:rsidRDefault="00B34BD1" w:rsidP="003E3CA9">
            <w:pPr>
              <w:rPr>
                <w:b/>
                <w:bCs/>
              </w:rPr>
            </w:pPr>
            <w:r w:rsidRPr="00CA3E6C">
              <w:rPr>
                <w:b/>
                <w:bCs/>
                <w:sz w:val="16"/>
                <w:lang w:val="en-US"/>
              </w:rPr>
              <w:t>LITHIUM ION BATTERY REDUCED SOC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A75FF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194D5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B7D41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509B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444 446 448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647E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474E78"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9A17F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95B49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3F0E9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2017DE"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04B1F9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70D3C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787C13" w14:textId="77777777" w:rsidR="00B34BD1" w:rsidRPr="00CA3E6C" w:rsidRDefault="00B34BD1" w:rsidP="003E3CA9">
            <w:pPr>
              <w:rPr>
                <w:b/>
                <w:bCs/>
              </w:rPr>
            </w:pPr>
            <w:r w:rsidRPr="00CA3E6C">
              <w:rPr>
                <w:b/>
                <w:bCs/>
                <w:sz w:val="16"/>
                <w:lang w:val="en-US"/>
              </w:rPr>
              <w:t>LITHIUM ION BATTERY REDUCED SOC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3C9A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04CF0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8736C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4C63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444 446 448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94F9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4619FF"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603E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44E00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545F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E10A0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2F47D3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D07A44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36B32E"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BATTERY REDUCED SOC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84AE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2ECB5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3B98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66C8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444 446 448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273290" w14:textId="77777777" w:rsidR="00B34BD1" w:rsidRPr="00CA3E6C" w:rsidRDefault="00B34BD1" w:rsidP="003E3CA9">
            <w:pPr>
              <w:rPr>
                <w:b/>
                <w:bC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CBAA82"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59222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8025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336E0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1154F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3A8C12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7379E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182FC4" w14:textId="77777777" w:rsidR="00B34BD1" w:rsidRPr="00CA3E6C" w:rsidRDefault="00B34BD1" w:rsidP="003E3CA9">
            <w:pPr>
              <w:rPr>
                <w:b/>
                <w:bCs/>
              </w:rPr>
            </w:pPr>
            <w:r w:rsidRPr="00CA3E6C">
              <w:rPr>
                <w:b/>
                <w:bCs/>
                <w:sz w:val="16"/>
                <w:lang w:val="en-US"/>
              </w:rPr>
              <w:t>LITHIUM ION BATTERY REDUCED SOC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ED496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26783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DDE65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DA58B8" w14:textId="77777777" w:rsidR="00B34BD1" w:rsidRPr="00CA3E6C" w:rsidRDefault="00B34BD1" w:rsidP="003E3CA9">
            <w:pPr>
              <w:jc w:val="center"/>
              <w:rPr>
                <w:b/>
                <w:bCs/>
                <w:sz w:val="16"/>
                <w:lang w:val="en-US"/>
              </w:rPr>
            </w:pPr>
            <w:r w:rsidRPr="00CA3E6C">
              <w:rPr>
                <w:b/>
                <w:bCs/>
                <w:sz w:val="16"/>
                <w:lang w:val="en-US"/>
              </w:rPr>
              <w:t>444 446 448</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8A5EC3" w14:textId="77777777" w:rsidR="00B34BD1" w:rsidRPr="00CA3E6C" w:rsidRDefault="00B34BD1" w:rsidP="003E3CA9">
            <w:pPr>
              <w:rPr>
                <w:b/>
                <w:bC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624977"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A91FE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3A2A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90746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CF096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A59B88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0613F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399432"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F720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A0DC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39445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FEBB6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675DE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8AC681"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EE1D4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E6F6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79497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04AC7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393C21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F092F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4056</w:t>
            </w:r>
          </w:p>
          <w:p w14:paraId="0E61797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7D0BAA"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355F4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94536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50439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3E32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2CE3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2E440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F51A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0C95D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DE42C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B4EA7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0E52F1F"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8953D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62C330"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E6DEF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05152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096E6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DE561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98976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F614D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8ACA6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82ED9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E292F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2D4CB9"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14304F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4D90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BCC32F"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98D70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7E62D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A3960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BF20A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544A2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AECAA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A18A3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402B2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C3984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B6EA3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1E1645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221C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4059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B87AC1"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4A2F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1214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AA14C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EBBD5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443 446</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CB31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3EBFB3"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4D12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D6A44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6909E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AE32D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885BF2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ED2DF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C2FAC4"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1B08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1BFB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85737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AAC3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443 446</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1B766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99D98E"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3C06C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DC291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20AD9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B17FE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C7F124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E021D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334A91"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C048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AD66E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517F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969FE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443 446</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80774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6C678F"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CDBC7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C3905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866B5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D1F3B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760A4D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ED68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DADBCA" w14:textId="77777777" w:rsidR="00B34BD1" w:rsidRPr="00CA3E6C" w:rsidRDefault="00B34BD1" w:rsidP="003E3CA9">
            <w:pPr>
              <w:rPr>
                <w:b/>
                <w:bCs/>
              </w:rPr>
            </w:pPr>
            <w:r w:rsidRPr="00CA3E6C">
              <w:rPr>
                <w:b/>
                <w:bCs/>
                <w:sz w:val="16"/>
                <w:lang w:val="en-US"/>
              </w:rPr>
              <w:t>ARTICLE WITH INTEGRATED LITHIUM ION CELL or  EQUIPMENT WITH INTEGRATED LITHIUM ION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2EA1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ED48C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0CDD8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9BF7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443 446</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77EF6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27E51C"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8D40D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FD072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08C3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499EE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7E0325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A1493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828CC9"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5FD1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FA3EA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428C7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14B95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16B9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DA82E3"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DC1EC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946E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71AA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AA007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A7287C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F70E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4064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F5980D"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D715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5ABD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14F95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AD69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BDBB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C050BA"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E5DF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C80C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86E2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B0DF4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F70F5CE"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CEAC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B271AF"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C012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806D0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E2D7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6286B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D7E4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61A11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6E35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F79A9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F311D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001D4E"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12813A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92A9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85AF10"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99F41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3528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68981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9FF53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8E00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C20540"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5052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7401F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7C2E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057A0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C67704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9859ED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2C77E7"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0096C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A65E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7FD7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8D6DC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B880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246EA7"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B5E36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E174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4518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BBDF0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7B8DD3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74BF7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59B5A9"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9AD2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8D953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A1445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C727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5499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923E65"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709E6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79BD0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5630D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9CFD9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E5C082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0ABD7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4069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13C3E4"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4EE21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4535A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28D7B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E90F75" w14:textId="77777777" w:rsidR="00B34BD1" w:rsidRPr="00CA3E6C" w:rsidRDefault="00B34BD1" w:rsidP="003E3CA9">
            <w:pPr>
              <w:jc w:val="center"/>
              <w:rPr>
                <w:b/>
                <w:bCs/>
                <w:sz w:val="16"/>
                <w:szCs w:val="16"/>
              </w:rPr>
            </w:pPr>
            <w:r w:rsidRPr="00CA3E6C">
              <w:rPr>
                <w:b/>
                <w:bCs/>
                <w:sz w:val="16"/>
                <w:szCs w:val="16"/>
              </w:rPr>
              <w:t>443 447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02ABE9" w14:textId="77777777" w:rsidR="00B34BD1" w:rsidRPr="00CA3E6C" w:rsidRDefault="00B34BD1" w:rsidP="003E3CA9">
            <w:pPr>
              <w:jc w:val="center"/>
              <w:rPr>
                <w:b/>
                <w:bC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89CA28"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1D496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96E63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09A87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91905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7D7C4A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B21EE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596B0C" w14:textId="77777777" w:rsidR="00B34BD1" w:rsidRPr="00CA3E6C" w:rsidRDefault="00B34BD1" w:rsidP="003E3CA9">
            <w:pPr>
              <w:rPr>
                <w:b/>
                <w:bCs/>
              </w:rPr>
            </w:pPr>
            <w:r w:rsidRPr="00CA3E6C">
              <w:rPr>
                <w:b/>
                <w:bCs/>
                <w:sz w:val="16"/>
                <w:lang w:val="en-US"/>
              </w:rPr>
              <w:t>ARTICLE WITH INTEGRATED LITHIUM METAL CELL or  EQUIPMENT WITH INTEGRATED LITHIUM METAL CELL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6C9C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B6FF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6A992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817C41" w14:textId="77777777" w:rsidR="00B34BD1" w:rsidRPr="00CA3E6C" w:rsidRDefault="00B34BD1" w:rsidP="003E3CA9">
            <w:pPr>
              <w:jc w:val="center"/>
              <w:rPr>
                <w:b/>
                <w:bCs/>
                <w:sz w:val="16"/>
                <w:szCs w:val="16"/>
              </w:rPr>
            </w:pPr>
            <w:r w:rsidRPr="00CA3E6C">
              <w:rPr>
                <w:b/>
                <w:bCs/>
                <w:sz w:val="16"/>
                <w:lang w:val="en-US"/>
              </w:rPr>
              <w:t>443 447</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88875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BD7B50"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3069F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5D90D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89F10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F0757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125684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BA013E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2891F0"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7351D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16B0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7E9FE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C8522E" w14:textId="77777777" w:rsidR="00B34BD1" w:rsidRPr="00CA3E6C" w:rsidRDefault="00B34BD1" w:rsidP="003E3CA9">
            <w:pPr>
              <w:jc w:val="center"/>
              <w:rPr>
                <w:b/>
                <w:bCs/>
                <w:sz w:val="16"/>
                <w:szCs w:val="16"/>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05879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2F1394"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0EF4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BEF82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42C3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49CC0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0ECE27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31E8B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4072</w:t>
            </w:r>
          </w:p>
          <w:p w14:paraId="25D651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F2EB47"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38D4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3E927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86B5E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FC44DD" w14:textId="77777777" w:rsidR="00B34BD1" w:rsidRPr="00CA3E6C" w:rsidRDefault="00B34BD1" w:rsidP="003E3CA9">
            <w:pPr>
              <w:jc w:val="center"/>
              <w:rPr>
                <w:b/>
                <w:bCs/>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EAC11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FEF516"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0D23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1350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17442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9DFC8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DD2BE5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B9B8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E3AC38"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52BC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1C4A7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62152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D2ED35" w14:textId="77777777" w:rsidR="00B34BD1" w:rsidRPr="00CA3E6C" w:rsidRDefault="00B34BD1" w:rsidP="003E3CA9">
            <w:pPr>
              <w:jc w:val="center"/>
              <w:rPr>
                <w:b/>
                <w:bCs/>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E2FB3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CD766D"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452B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B33EB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7A234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A9815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2A05CA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DC049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A9D70D"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ABC34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700F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1279D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D99F46" w14:textId="77777777" w:rsidR="00B34BD1" w:rsidRPr="00CA3E6C" w:rsidRDefault="00B34BD1" w:rsidP="003E3CA9">
            <w:pPr>
              <w:jc w:val="center"/>
              <w:rPr>
                <w:b/>
                <w:bCs/>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C01CAA" w14:textId="77777777" w:rsidR="00B34BD1" w:rsidRPr="00CA3E6C" w:rsidRDefault="00B34BD1" w:rsidP="003E3CA9">
            <w:pPr>
              <w:jc w:val="center"/>
              <w:rPr>
                <w:b/>
                <w:bC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189699"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565A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E26D2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83439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C5F04B"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0EAE7E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D0FC36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C8BBA9"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D4097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7D5BC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379B5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4E5614" w14:textId="77777777" w:rsidR="00B34BD1" w:rsidRPr="00CA3E6C" w:rsidRDefault="00B34BD1" w:rsidP="003E3CA9">
            <w:pPr>
              <w:jc w:val="center"/>
              <w:rPr>
                <w:b/>
                <w:bCs/>
              </w:rPr>
            </w:pPr>
            <w:r w:rsidRPr="00CA3E6C">
              <w:rPr>
                <w:b/>
                <w:bCs/>
                <w:sz w:val="16"/>
                <w:lang w:val="en-US"/>
              </w:rPr>
              <w:t>440 445 449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492D6F" w14:textId="77777777" w:rsidR="00B34BD1" w:rsidRPr="00CA3E6C" w:rsidRDefault="00B34BD1" w:rsidP="003E3CA9">
            <w:pPr>
              <w:jc w:val="center"/>
              <w:rPr>
                <w:b/>
                <w:bC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60D1F1"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62E37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BE238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66BCB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620F1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F9582E8"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CFB2B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079429"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CBB5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11CD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16ED1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91A6CD" w14:textId="77777777" w:rsidR="00B34BD1" w:rsidRPr="00CA3E6C" w:rsidRDefault="00B34BD1" w:rsidP="003E3CA9">
            <w:pPr>
              <w:jc w:val="center"/>
              <w:rPr>
                <w:b/>
                <w:bCs/>
              </w:rPr>
            </w:pPr>
            <w:r w:rsidRPr="00CA3E6C">
              <w:rPr>
                <w:b/>
                <w:bCs/>
                <w:sz w:val="16"/>
                <w:lang w:val="en-US"/>
              </w:rPr>
              <w:t>440 445 449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B8E974" w14:textId="77777777" w:rsidR="00B34BD1" w:rsidRPr="00CA3E6C" w:rsidRDefault="00B34BD1" w:rsidP="003E3CA9">
            <w:pPr>
              <w:jc w:val="center"/>
              <w:rPr>
                <w:b/>
                <w:bC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E0DEF4"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D632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5655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2A43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5A41A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1D6772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5CBAC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A8DA13"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C2CD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5E86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51D98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124558" w14:textId="77777777" w:rsidR="00B34BD1" w:rsidRPr="00CA3E6C" w:rsidRDefault="00B34BD1" w:rsidP="003E3CA9">
            <w:pPr>
              <w:jc w:val="center"/>
              <w:rPr>
                <w:b/>
                <w:bCs/>
              </w:rPr>
            </w:pPr>
            <w:r w:rsidRPr="00CA3E6C">
              <w:rPr>
                <w:b/>
                <w:bCs/>
                <w:sz w:val="16"/>
                <w:lang w:val="en-US"/>
              </w:rPr>
              <w:t>440 445 449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FAF0C5" w14:textId="77777777" w:rsidR="00B34BD1" w:rsidRPr="00CA3E6C" w:rsidRDefault="00B34BD1" w:rsidP="003E3CA9">
            <w:pPr>
              <w:rPr>
                <w:b/>
                <w:bC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F3B16C"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EA5F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6A97C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4CEE9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697C6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7AA7298"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A4DC3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A02E46" w14:textId="77777777" w:rsidR="00B34BD1" w:rsidRPr="00CA3E6C" w:rsidRDefault="00B34BD1" w:rsidP="003E3CA9">
            <w:pPr>
              <w:rPr>
                <w:b/>
                <w:bCs/>
              </w:rPr>
            </w:pPr>
            <w:r w:rsidRPr="00CA3E6C">
              <w:rPr>
                <w:b/>
                <w:bCs/>
                <w:sz w:val="16"/>
                <w:lang w:val="en-US"/>
              </w:rPr>
              <w:t>ARTICLE CONTAINING LITHIUM ION BATTERY or EQUIPMENT CONTAINING LITHIUM ION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1C11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D9BA5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CF7CE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F72160" w14:textId="77777777" w:rsidR="00B34BD1" w:rsidRPr="00CA3E6C" w:rsidRDefault="00B34BD1" w:rsidP="003E3CA9">
            <w:pPr>
              <w:jc w:val="center"/>
              <w:rPr>
                <w:b/>
                <w:bCs/>
              </w:rPr>
            </w:pPr>
            <w:r w:rsidRPr="00CA3E6C">
              <w:rPr>
                <w:b/>
                <w:bCs/>
                <w:sz w:val="16"/>
                <w:lang w:val="en-US"/>
              </w:rPr>
              <w:t>440 445 449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C8451B" w14:textId="77777777" w:rsidR="00B34BD1" w:rsidRPr="00CA3E6C" w:rsidRDefault="00B34BD1" w:rsidP="003E3CA9">
            <w:pPr>
              <w:rPr>
                <w:b/>
                <w:bC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0FDF7F"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FDD7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51F2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E3EE3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35813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655DFF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FB0E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4079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70E9C8"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C5935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B364B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2B01E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F55484" w14:textId="77777777" w:rsidR="00B34BD1" w:rsidRPr="00CA3E6C" w:rsidRDefault="00B34BD1" w:rsidP="003E3CA9">
            <w:pPr>
              <w:jc w:val="center"/>
              <w:rPr>
                <w:b/>
                <w:bCs/>
                <w:sz w:val="16"/>
                <w:szCs w:val="16"/>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B7EBA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szCs w:val="16"/>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D812C7"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551D4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5032F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BFD3D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2FD6F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44DF43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7D458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4080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E1BE4A"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4DD9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A67AE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C6C57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9156BF" w14:textId="77777777" w:rsidR="00B34BD1" w:rsidRPr="00CA3E6C" w:rsidRDefault="00B34BD1" w:rsidP="003E3CA9">
            <w:pPr>
              <w:jc w:val="center"/>
              <w:rPr>
                <w:b/>
                <w:bCs/>
                <w:sz w:val="16"/>
                <w:szCs w:val="16"/>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B996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szCs w:val="16"/>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E0157C"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A4F4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4618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20A3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1D68E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3FEA0C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9F498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D3E468"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EE3E0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CD662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D401E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5A467F" w14:textId="77777777" w:rsidR="00B34BD1" w:rsidRPr="00CA3E6C" w:rsidRDefault="00B34BD1" w:rsidP="003E3CA9">
            <w:pPr>
              <w:jc w:val="center"/>
              <w:rPr>
                <w:b/>
                <w:bCs/>
                <w:sz w:val="16"/>
                <w:szCs w:val="16"/>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4F63E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szCs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B89918"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D5F11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8E716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A1F7F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B21C9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2142B0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A69907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D7C6E0"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F5483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DFE20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EE4EE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54D3A5" w14:textId="77777777" w:rsidR="00B34BD1" w:rsidRPr="00CA3E6C" w:rsidRDefault="00B34BD1" w:rsidP="003E3CA9">
            <w:pPr>
              <w:jc w:val="center"/>
              <w:rPr>
                <w:b/>
                <w:bCs/>
              </w:rPr>
            </w:pPr>
            <w:r w:rsidRPr="00CA3E6C">
              <w:rPr>
                <w:b/>
                <w:bCs/>
                <w:sz w:val="16"/>
                <w:lang w:val="en-US"/>
              </w:rPr>
              <w:t>440 449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484CD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szCs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B89D2A"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720B8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32226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5D83E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9A3C9E"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4F6C8F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C282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0CD17C"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CD46E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2609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4177B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9AA642" w14:textId="77777777" w:rsidR="00B34BD1" w:rsidRPr="00CA3E6C" w:rsidRDefault="00B34BD1" w:rsidP="003E3CA9">
            <w:pPr>
              <w:jc w:val="center"/>
              <w:rPr>
                <w:b/>
                <w:bCs/>
              </w:rPr>
            </w:pPr>
            <w:r w:rsidRPr="00CA3E6C">
              <w:rPr>
                <w:b/>
                <w:bCs/>
                <w:sz w:val="16"/>
                <w:lang w:val="en-US"/>
              </w:rPr>
              <w:t>440 447 449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E918B3" w14:textId="77777777" w:rsidR="00B34BD1" w:rsidRPr="00CA3E6C" w:rsidRDefault="00B34BD1" w:rsidP="003E3CA9">
            <w:pPr>
              <w:jc w:val="center"/>
              <w:rPr>
                <w:b/>
                <w:bC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658C5A"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C6465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8461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9592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24F5C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B20091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8859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D0708E"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7AAD1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4EF2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CCD77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738864" w14:textId="77777777" w:rsidR="00B34BD1" w:rsidRPr="00CA3E6C" w:rsidRDefault="00B34BD1" w:rsidP="003E3CA9">
            <w:pPr>
              <w:jc w:val="center"/>
              <w:rPr>
                <w:b/>
                <w:bCs/>
              </w:rPr>
            </w:pPr>
            <w:r w:rsidRPr="00CA3E6C">
              <w:rPr>
                <w:b/>
                <w:bCs/>
                <w:sz w:val="16"/>
                <w:lang w:val="en-US"/>
              </w:rPr>
              <w:t>440 447 449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441DBA" w14:textId="77777777" w:rsidR="00B34BD1" w:rsidRPr="00CA3E6C" w:rsidRDefault="00B34BD1" w:rsidP="003E3CA9">
            <w:pPr>
              <w:rPr>
                <w:b/>
                <w:bC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35214B"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4B00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F7179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5432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1C777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F27362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0990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02BDB0"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33DB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7EAA4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563A8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0F5E39" w14:textId="77777777" w:rsidR="00B34BD1" w:rsidRPr="00CA3E6C" w:rsidRDefault="00B34BD1" w:rsidP="003E3CA9">
            <w:pPr>
              <w:jc w:val="center"/>
              <w:rPr>
                <w:b/>
                <w:bCs/>
              </w:rPr>
            </w:pPr>
            <w:r w:rsidRPr="00CA3E6C">
              <w:rPr>
                <w:b/>
                <w:bCs/>
                <w:sz w:val="16"/>
                <w:lang w:val="en-US"/>
              </w:rPr>
              <w:t>440 447 449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9E981D" w14:textId="77777777" w:rsidR="00B34BD1" w:rsidRPr="00CA3E6C" w:rsidRDefault="00B34BD1" w:rsidP="003E3CA9">
            <w:pPr>
              <w:jc w:val="center"/>
              <w:rPr>
                <w:b/>
                <w:bCs/>
                <w:sz w:val="16"/>
                <w:szCs w:val="16"/>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3E371F"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D58F0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DC053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0BFC49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E60A5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560B4B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5600E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6DDD0F" w14:textId="77777777" w:rsidR="00B34BD1" w:rsidRPr="00CA3E6C" w:rsidRDefault="00B34BD1" w:rsidP="003E3CA9">
            <w:pPr>
              <w:rPr>
                <w:b/>
                <w:bCs/>
              </w:rPr>
            </w:pPr>
            <w:r w:rsidRPr="00CA3E6C">
              <w:rPr>
                <w:b/>
                <w:bCs/>
                <w:sz w:val="16"/>
                <w:lang w:val="en-US"/>
              </w:rPr>
              <w:t>ARTICLE CONTAINING LITHIUM METAL BATTERY or EQUIPMENT CONTAINING LITHIUM METAL BATTERY, non- integral</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C670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CF0A5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CDB48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938CF7" w14:textId="77777777" w:rsidR="00B34BD1" w:rsidRPr="00CA3E6C" w:rsidRDefault="00B34BD1" w:rsidP="003E3CA9">
            <w:pPr>
              <w:jc w:val="center"/>
              <w:rPr>
                <w:b/>
                <w:bCs/>
                <w:sz w:val="16"/>
                <w:lang w:val="en-US"/>
              </w:rPr>
            </w:pPr>
            <w:r w:rsidRPr="00CA3E6C">
              <w:rPr>
                <w:b/>
                <w:bCs/>
                <w:sz w:val="16"/>
                <w:lang w:val="en-US"/>
              </w:rPr>
              <w:t>440 447 449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93A51D" w14:textId="77777777" w:rsidR="00B34BD1" w:rsidRPr="00CA3E6C" w:rsidRDefault="00B34BD1" w:rsidP="003E3CA9">
            <w:pPr>
              <w:jc w:val="center"/>
              <w:rPr>
                <w:b/>
                <w:bCs/>
                <w:sz w:val="16"/>
                <w:szCs w:val="16"/>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322B05"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A91E6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0143F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994B0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E0EFE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83CA26F"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014F4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4088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4B5A97" w14:textId="77777777" w:rsidR="00B34BD1" w:rsidRPr="00CA3E6C" w:rsidRDefault="00B34BD1" w:rsidP="003E3CA9">
            <w:pPr>
              <w:rPr>
                <w:b/>
                <w:bCs/>
                <w:sz w:val="16"/>
                <w:lang w:val="en-U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DF401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AAF8D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19305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5F4F9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7D4E97" w14:textId="77777777" w:rsidR="00B34BD1" w:rsidRPr="00CA3E6C" w:rsidRDefault="00B34BD1" w:rsidP="003E3CA9">
            <w:pPr>
              <w:tabs>
                <w:tab w:val="left" w:pos="1418"/>
                <w:tab w:val="left" w:pos="1985"/>
                <w:tab w:val="left" w:pos="2552"/>
                <w:tab w:val="left" w:pos="3119"/>
              </w:tabs>
              <w:snapToGrid w:val="0"/>
              <w:spacing w:after="60"/>
              <w:jc w:val="center"/>
              <w:rPr>
                <w:b/>
                <w:bCs/>
                <w:sz w:val="16"/>
                <w:szCs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3CBE90"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676DA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E5B91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FA8E0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26B6B9"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61EE4B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930644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4089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082C29E"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70F94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018A0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D3B65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07B44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9CAF63" w14:textId="77777777" w:rsidR="00B34BD1" w:rsidRPr="00CA3E6C" w:rsidRDefault="00B34BD1" w:rsidP="003E3CA9">
            <w:pPr>
              <w:tabs>
                <w:tab w:val="left" w:pos="1418"/>
                <w:tab w:val="left" w:pos="1985"/>
                <w:tab w:val="left" w:pos="2552"/>
                <w:tab w:val="left" w:pos="3119"/>
              </w:tabs>
              <w:snapToGrid w:val="0"/>
              <w:spacing w:after="60"/>
              <w:jc w:val="center"/>
              <w:rPr>
                <w:b/>
                <w:bCs/>
                <w:sz w:val="16"/>
                <w:szCs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4013266"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F726D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99809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E5DD3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647D1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D61D2F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38C8B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793A4C"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BE4E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CFA2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95A0C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46EDC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1DD2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100AE0"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7DF82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A60C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4D4CC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876CB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1801E3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E8041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F18141"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F87C7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CBE9F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DBE24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83A79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C011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7DCB41"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EB61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1B1DE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56C51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D4CB1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4B568E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B146DF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CC515C"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5A171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34403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916C9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00473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B982D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DE4FB8"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A5343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D0EAE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CFD63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58D37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148C97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E8541C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383D90"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9E9CD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F3FB0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F1752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2976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BE569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0C6501"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8B86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BEF2C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73F4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7B0A59"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CB5B37E"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6642A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18121B"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7B5E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F601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B0869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283C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AAA40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62D16B"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08D6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293E6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4AB66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454D5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1025AB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B39FE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0AEE96" w14:textId="77777777" w:rsidR="00B34BD1" w:rsidRPr="00CA3E6C" w:rsidRDefault="00B34BD1" w:rsidP="003E3CA9">
            <w:pPr>
              <w:rPr>
                <w:b/>
                <w:bCs/>
              </w:rPr>
            </w:pPr>
            <w:r w:rsidRPr="00CA3E6C">
              <w:rPr>
                <w:b/>
                <w:bCs/>
                <w:sz w:val="16"/>
                <w:lang w:val="en-US"/>
              </w:rPr>
              <w:t>ARTICLE WITH INTEGRATED LITHIUM ION BATTERY or EQUIPMENT WITH INTEGRATED LITHIUM ION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6FBFC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1CA2C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9DD8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756AA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8A121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E3D7E4"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DE04C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69C33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732A7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30D905"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DAE053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5F571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4096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9D6FDC"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D94EF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B675D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D401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40613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DE75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5F54CC"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45036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A16D6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EEC51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0CA1F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B76AFF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0B580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3C520A"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2439A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C4845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162B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9030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B3F8B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590FCB"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2BFC8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8EA7D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C9CEB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0BA2F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45B2CCF"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49B4A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A54D27"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8DB8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DD46C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F0AE5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5BF62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FDF2E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5C7A7C"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D3B67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0C081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1A017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AACBD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E86C1E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8D2C70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4099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2A62D6"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1E78E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11AC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19885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904D3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F022F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7AE0C3"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0D49B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D0F5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6BCB4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630A1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62DBC8A"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2C9F2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6006C0"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EFCA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41B0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1ABB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9B4FD8" w14:textId="77777777" w:rsidR="00B34BD1" w:rsidRPr="00CA3E6C" w:rsidRDefault="00B34BD1" w:rsidP="003E3CA9">
            <w:pPr>
              <w:jc w:val="center"/>
              <w:rPr>
                <w:b/>
                <w:bCs/>
                <w:sz w:val="16"/>
                <w:szCs w:val="16"/>
              </w:rPr>
            </w:pPr>
            <w:r w:rsidRPr="00CA3E6C">
              <w:rPr>
                <w:b/>
                <w:bCs/>
                <w:sz w:val="16"/>
                <w:szCs w:val="16"/>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52EFF3" w14:textId="77777777" w:rsidR="00B34BD1" w:rsidRPr="00CA3E6C" w:rsidRDefault="00B34BD1" w:rsidP="003E3CA9">
            <w:pPr>
              <w:jc w:val="center"/>
              <w:rPr>
                <w:b/>
                <w:bC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CC3F5B"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A7462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39F8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075C1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64055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A4BF95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A6BD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B21093"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32A7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59599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CFF47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E1580F" w14:textId="77777777" w:rsidR="00B34BD1" w:rsidRPr="00CA3E6C" w:rsidRDefault="00B34BD1" w:rsidP="003E3CA9">
            <w:pPr>
              <w:jc w:val="center"/>
              <w:rPr>
                <w:b/>
                <w:bCs/>
                <w:sz w:val="16"/>
                <w:szCs w:val="16"/>
              </w:rPr>
            </w:pPr>
            <w:r w:rsidRPr="00CA3E6C">
              <w:rPr>
                <w:b/>
                <w:bCs/>
                <w:sz w:val="16"/>
                <w:szCs w:val="16"/>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FC1C75" w14:textId="77777777" w:rsidR="00B34BD1" w:rsidRPr="00CA3E6C" w:rsidRDefault="00B34BD1" w:rsidP="003E3CA9">
            <w:pPr>
              <w:jc w:val="center"/>
              <w:rPr>
                <w:b/>
                <w:bC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DC6249"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B363A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04104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F08C2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3E1F85"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212AC52"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A8ADF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27654D"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6623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5E488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11754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CDFA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0BABF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D1E4B2"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3F6E0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6E16C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6CCE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3F8D0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748248A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69B10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B89728" w14:textId="77777777" w:rsidR="00B34BD1" w:rsidRPr="00CA3E6C" w:rsidRDefault="00B34BD1" w:rsidP="003E3CA9">
            <w:pPr>
              <w:rPr>
                <w:b/>
                <w:bCs/>
              </w:rPr>
            </w:pPr>
            <w:r w:rsidRPr="00CA3E6C">
              <w:rPr>
                <w:b/>
                <w:bCs/>
                <w:sz w:val="16"/>
                <w:lang w:val="en-US"/>
              </w:rPr>
              <w:t>ARTICLE WITH INTEGRATED LITHIUM METAL BATTERY or EQUIPMENT WITH INTEGRATED METAL BATTERY</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8BB5E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CED0C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2C95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799B6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443 449</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4C72A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D814AB"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9D91F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F603F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02833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703A8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E4775B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52AE37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4104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647B16"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D2B95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1CD0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781B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B9D1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A1032C" w14:textId="77777777" w:rsidR="00B34BD1" w:rsidRPr="00CA3E6C" w:rsidRDefault="00B34BD1" w:rsidP="003E3CA9">
            <w:pPr>
              <w:tabs>
                <w:tab w:val="left" w:pos="1418"/>
                <w:tab w:val="left" w:pos="1985"/>
                <w:tab w:val="left" w:pos="2552"/>
                <w:tab w:val="left" w:pos="3119"/>
              </w:tabs>
              <w:snapToGrid w:val="0"/>
              <w:spacing w:after="60"/>
              <w:jc w:val="center"/>
              <w:rPr>
                <w:b/>
                <w:bCs/>
                <w:sz w:val="16"/>
                <w:szCs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037F88"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40685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F0771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15E6A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3E762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DFA7D0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7B7B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48E8D2" w14:textId="77777777" w:rsidR="00B34BD1" w:rsidRPr="00CA3E6C" w:rsidRDefault="00B34BD1" w:rsidP="003E3CA9">
            <w:pPr>
              <w:rPr>
                <w:b/>
                <w:bC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18A47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6A63D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8402B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68423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C1838F" w14:textId="77777777" w:rsidR="00B34BD1" w:rsidRPr="00CA3E6C" w:rsidRDefault="00B34BD1" w:rsidP="003E3CA9">
            <w:pPr>
              <w:tabs>
                <w:tab w:val="left" w:pos="1418"/>
                <w:tab w:val="left" w:pos="1985"/>
                <w:tab w:val="left" w:pos="2552"/>
                <w:tab w:val="left" w:pos="3119"/>
              </w:tabs>
              <w:snapToGrid w:val="0"/>
              <w:spacing w:after="60"/>
              <w:jc w:val="center"/>
              <w:rPr>
                <w:b/>
                <w:bCs/>
                <w:sz w:val="16"/>
                <w:szCs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E0F2B8"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CC5AA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BEA26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68BB8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F01FA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FFB8EC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D9AE35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102EC2" w14:textId="77777777" w:rsidR="00B34BD1" w:rsidRPr="00CA3E6C" w:rsidRDefault="00B34BD1" w:rsidP="003E3CA9">
            <w:pPr>
              <w:rPr>
                <w:b/>
                <w:bC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DEC47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24942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53699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078BA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850A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E0E367"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80D87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FCEBE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F1D56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93BE6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EFDB1A7"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A0D4E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13E096" w14:textId="77777777" w:rsidR="00B34BD1" w:rsidRPr="00CA3E6C" w:rsidRDefault="00B34BD1" w:rsidP="003E3CA9">
            <w:pPr>
              <w:rPr>
                <w:b/>
                <w:bCs/>
                <w:sz w:val="16"/>
                <w:lang w:val="en-U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9B7E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634E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CC62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EA18F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CC9C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92A833"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4B96C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E419A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B8C87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EFBBA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0C643D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5954D4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C26F11" w14:textId="77777777" w:rsidR="00B34BD1" w:rsidRPr="00CA3E6C" w:rsidRDefault="00B34BD1" w:rsidP="003E3CA9">
            <w:pPr>
              <w:rPr>
                <w:b/>
                <w:bCs/>
                <w:sz w:val="16"/>
                <w:lang w:val="en-U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2BA39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2F851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12784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9D5EB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465B6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2E6E76"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50AD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1B66C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43A5B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38E56B"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8FF743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246BD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4109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49D273" w14:textId="77777777" w:rsidR="00B34BD1" w:rsidRPr="00CA3E6C" w:rsidRDefault="00B34BD1" w:rsidP="003E3CA9">
            <w:pPr>
              <w:rPr>
                <w:b/>
                <w:bC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1B5A3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610B6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FE7DC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2CFB1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A95E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8CB104"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6FB38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4824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BC95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BA5297"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7393F2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B19A06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2C0530" w14:textId="77777777" w:rsidR="00B34BD1" w:rsidRPr="00CA3E6C" w:rsidRDefault="00B34BD1" w:rsidP="003E3CA9">
            <w:pPr>
              <w:rPr>
                <w:b/>
                <w:bC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0CFAD8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40B22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FFDB5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8EBE9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333DA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D1782E"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FC32E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38EE7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20B69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0AF3D6"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2D5BB9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393A1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75C27F" w14:textId="77777777" w:rsidR="00B34BD1" w:rsidRPr="00CA3E6C" w:rsidRDefault="00B34BD1" w:rsidP="003E3CA9">
            <w:pPr>
              <w:rPr>
                <w:b/>
                <w:bCs/>
              </w:rPr>
            </w:pPr>
            <w:r w:rsidRPr="00CA3E6C">
              <w:rPr>
                <w:b/>
                <w:bCs/>
                <w:sz w:val="16"/>
                <w:lang w:val="en-US"/>
              </w:rPr>
              <w:t xml:space="preserve">LITHIUM ION SOLID STATE CELL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B3429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0DE35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D71D3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8922C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06C9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751A2B"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79C6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B95A4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C93B9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0116D4"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127AF409" w14:textId="77777777" w:rsidTr="003E3CA9">
        <w:trPr>
          <w:cantSplit/>
          <w:trHeight w:val="945"/>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89DA4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87DADD" w14:textId="77777777" w:rsidR="00B34BD1" w:rsidRPr="00CA3E6C" w:rsidRDefault="00B34BD1" w:rsidP="003E3CA9">
            <w:pPr>
              <w:rPr>
                <w:b/>
                <w:bCs/>
                <w:sz w:val="16"/>
                <w:lang w:val="en-U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E440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9AB7F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90FEC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8A4BD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8D52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B5E82F" w14:textId="77777777" w:rsidR="00B34BD1" w:rsidRPr="00CA3E6C" w:rsidRDefault="00B34BD1" w:rsidP="003E3CA9">
            <w:pPr>
              <w:jc w:val="center"/>
              <w:rPr>
                <w:b/>
                <w:bCs/>
              </w:rPr>
            </w:pPr>
            <w:r w:rsidRPr="00CA3E6C">
              <w:rPr>
                <w:b/>
                <w:bCs/>
                <w:sz w:val="16"/>
                <w:lang w:val="en-US"/>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99545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44DAB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8804F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3320B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060938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1F0B1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E19F3F"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A7204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98F4A2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1D3A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6582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4CFD1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951300"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06A5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10389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57F4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428E78"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91DE2E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4082DF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D7E546"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837D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6064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EE707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5CCE8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6C20A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2E94EA"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13CF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1853A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4EEA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7470F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E5A269F"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97424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D6E075"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6DBE9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35C21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646D6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C71D2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B7501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886F27"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1CFB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DA807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7F5BE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F489DF"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C94914B"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8890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11110D"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C80A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52FD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C9F1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4DAA0C" w14:textId="77777777" w:rsidR="00B34BD1" w:rsidRPr="00CA3E6C" w:rsidRDefault="00B34BD1" w:rsidP="003E3CA9">
            <w:pPr>
              <w:jc w:val="center"/>
              <w:rPr>
                <w:b/>
                <w:bC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817C22" w14:textId="77777777" w:rsidR="00B34BD1" w:rsidRPr="00CA3E6C" w:rsidRDefault="00B34BD1" w:rsidP="003E3CA9">
            <w:pPr>
              <w:rPr>
                <w:b/>
                <w:bC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83DBDF"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96EA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B6DC6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32FDB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3B3CB5"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EDCA07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A96C42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F0318A"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A92A1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C1701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F67FE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96387B" w14:textId="77777777" w:rsidR="00B34BD1" w:rsidRPr="00CA3E6C" w:rsidRDefault="00B34BD1" w:rsidP="003E3CA9">
            <w:pPr>
              <w:jc w:val="center"/>
              <w:rPr>
                <w:b/>
                <w:bC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01A5EC" w14:textId="77777777" w:rsidR="00B34BD1" w:rsidRPr="00CA3E6C" w:rsidRDefault="00B34BD1" w:rsidP="003E3CA9">
            <w:pPr>
              <w:rPr>
                <w:b/>
                <w:bC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46FD0B"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664C3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869C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73AD8A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96CA5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5A0E7D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0454D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386A24"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4CC85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AE5C3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15779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989C44" w14:textId="77777777" w:rsidR="00B34BD1" w:rsidRPr="00CA3E6C" w:rsidRDefault="00B34BD1" w:rsidP="003E3CA9">
            <w:pPr>
              <w:jc w:val="center"/>
              <w:rPr>
                <w:b/>
                <w:bC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AFA516" w14:textId="77777777" w:rsidR="00B34BD1" w:rsidRPr="00CA3E6C" w:rsidRDefault="00B34BD1" w:rsidP="003E3CA9">
            <w:pPr>
              <w:rPr>
                <w:b/>
                <w:bC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5D024D"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2E1E7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54651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B63E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7D227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464140C5" w14:textId="77777777" w:rsidTr="003E3CA9">
        <w:trPr>
          <w:cantSplit/>
          <w:trHeight w:val="522"/>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8EAA8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4119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57B2F2" w14:textId="77777777" w:rsidR="00B34BD1" w:rsidRPr="00CA3E6C" w:rsidRDefault="00B34BD1" w:rsidP="003E3CA9">
            <w:pPr>
              <w:rPr>
                <w:b/>
                <w:bCs/>
              </w:rPr>
            </w:pPr>
            <w:r w:rsidRPr="00CA3E6C">
              <w:rPr>
                <w:b/>
                <w:bCs/>
                <w:sz w:val="16"/>
                <w:lang w:val="en-US"/>
              </w:rPr>
              <w:t>LITHIUM METAL SOLID STATE CELL (including lithium alloy cells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78E3C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C7187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0373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6E8018" w14:textId="77777777" w:rsidR="00B34BD1" w:rsidRPr="00CA3E6C" w:rsidRDefault="00B34BD1" w:rsidP="003E3CA9">
            <w:pPr>
              <w:jc w:val="center"/>
              <w:rPr>
                <w:b/>
                <w:bCs/>
              </w:rPr>
            </w:pP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34FE79" w14:textId="77777777" w:rsidR="00B34BD1" w:rsidRPr="00CA3E6C" w:rsidRDefault="00B34BD1" w:rsidP="003E3CA9">
            <w:pPr>
              <w:rPr>
                <w:b/>
                <w:bCs/>
              </w:rPr>
            </w:pPr>
            <w:r w:rsidRPr="00CA3E6C">
              <w:rPr>
                <w:b/>
                <w:bCs/>
                <w:sz w:val="16"/>
                <w:lang w:val="en-US"/>
              </w:rPr>
              <w:t>1g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133510" w14:textId="77777777" w:rsidR="00B34BD1" w:rsidRPr="00CA3E6C" w:rsidRDefault="00B34BD1" w:rsidP="003E3CA9">
            <w:pPr>
              <w:jc w:val="center"/>
              <w:rPr>
                <w:b/>
                <w:bC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E756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F880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6BA21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37158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0C84C3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5E9AE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69B236"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E6AC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64CC7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04D07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BE39E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C010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37D18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6EE8F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EBFD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7988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6806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08E011D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1FAEB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4121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7DB3A9"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6241C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82FC1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0CBA3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4FD57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BD5D7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B7AE9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2B2BE1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323D6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6AB79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111F0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28002876"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19CEE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228EA7"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C776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2CDA0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2B4D34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1AF08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89AC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B06A9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F4FA7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3A87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7FFB6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DCA05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36D5517D"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91CFE3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50C15E"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1720F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5995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B7F9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E4CAA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4053C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DA8F4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B6464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B28B7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9E7D7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3F776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26B9183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0A3E79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F7D0F7"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1850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C3BEA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76659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23FF8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10098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49A41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297E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E77E9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EF811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38A90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425D31F0"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E2789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39937E"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DC4A0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10AEC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00D15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0FEC53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E0902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079C8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0C0D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7784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235D7B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A27B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r>
      <w:tr w:rsidR="00B34BD1" w:rsidRPr="0063564B" w14:paraId="708A0154"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C5198E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4126</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164CD03" w14:textId="77777777" w:rsidR="00B34BD1" w:rsidRPr="00CA3E6C" w:rsidRDefault="00B34BD1" w:rsidP="003E3CA9">
            <w:pPr>
              <w:rPr>
                <w:b/>
                <w:bC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19AAC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BA7BF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31EE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90B6D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C338C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64E96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5A760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6F0B4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0FFAE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1A646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A7314C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961EBC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4127</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9EF94D"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ION SOLID STATE BATTERY (including lithium ion polymer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CEC7E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D6D27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54DCE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AB29D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70DF1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100Wh</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2C5CB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ED91A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F97DD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5DC0E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BF2EC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9BCF55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F04FB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4128</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D2ECEE8"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C499B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9.4A</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4A9A1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06213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3467E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82388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BF23F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D4099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281783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ED52D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910D6D"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35B1990E"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1C4C1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4129</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A0E201"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0B28A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9.4B</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23D59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C6589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41D5C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8B1FD5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51D816"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DBB5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P943   LP943</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C0BDF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451DD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97129A"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21B3B063"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94972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4130</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B1A626"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3FB4A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9.4C</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0160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DFEA7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319FA7"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0C6C91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1E830D"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966CE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DDACD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23BBD4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D8D6C3"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F1FEA4C"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828CA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4131</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59949D"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A7379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9.4D</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0D16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30294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ACB08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FE2C0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EBC65B"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258BB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P942   LP942</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6DD2A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37557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D5A4CC"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63D70975"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6C24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4132</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BA5F45"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1E588B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9.4E</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BBE77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AAD50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0BA8A5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59F29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BB58AD"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45C0F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0773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EF9DC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84DB1E"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5552BBD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B92AC2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lastRenderedPageBreak/>
              <w:t>4133</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E2A45D"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5C861F9"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9.4F</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634D4C"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992D28"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663B7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B04E9B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874AB4"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F49B5D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P941   LP941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9D1691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B8B65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375F60"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63564B" w14:paraId="02667B79"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FC27E0"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4134</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92AC3F" w14:textId="77777777" w:rsidR="00B34BD1" w:rsidRPr="00CA3E6C" w:rsidRDefault="00B34BD1" w:rsidP="003E3CA9">
            <w:pPr>
              <w:rPr>
                <w:b/>
                <w:bC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2E6A7A2"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9.4G</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B9B4E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5E3E4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886916"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34406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981107"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D2104F"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C88D9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EC296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FC3412"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r w:rsidR="00B34BD1" w:rsidRPr="00D27BEB" w14:paraId="479EB171" w14:textId="77777777" w:rsidTr="003E3CA9">
        <w:trPr>
          <w:cantSplit/>
          <w:trHeight w:val="20"/>
          <w:jc w:val="center"/>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09B77C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4135</w:t>
            </w:r>
          </w:p>
        </w:tc>
        <w:tc>
          <w:tcPr>
            <w:tcW w:w="199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4E9DDA" w14:textId="77777777" w:rsidR="00B34BD1" w:rsidRPr="00CA3E6C" w:rsidRDefault="00B34BD1" w:rsidP="003E3CA9">
            <w:pPr>
              <w:tabs>
                <w:tab w:val="left" w:pos="1418"/>
                <w:tab w:val="left" w:pos="1985"/>
                <w:tab w:val="left" w:pos="2552"/>
                <w:tab w:val="left" w:pos="3119"/>
              </w:tabs>
              <w:snapToGrid w:val="0"/>
              <w:spacing w:after="60"/>
              <w:rPr>
                <w:b/>
                <w:bCs/>
                <w:sz w:val="16"/>
                <w:lang w:val="en-US"/>
              </w:rPr>
            </w:pPr>
            <w:r w:rsidRPr="00CA3E6C">
              <w:rPr>
                <w:b/>
                <w:bCs/>
                <w:sz w:val="16"/>
                <w:lang w:val="en-US"/>
              </w:rPr>
              <w:t>LITHIUM METAL SOLID STATE BATTERY (including lithium alloy batteries)</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0AAA81"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9.4H</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3C0FCB"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36E58A"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52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10D6A4"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441</w:t>
            </w:r>
          </w:p>
        </w:tc>
        <w:tc>
          <w:tcPr>
            <w:tcW w:w="5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0746FE"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2g</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D3B4A08" w14:textId="77777777" w:rsidR="00B34BD1" w:rsidRPr="00CA3E6C" w:rsidRDefault="00B34BD1" w:rsidP="003E3CA9">
            <w:pPr>
              <w:jc w:val="center"/>
              <w:rPr>
                <w:rFonts w:cstheme="minorHAnsi"/>
                <w:b/>
                <w:bCs/>
                <w:sz w:val="16"/>
                <w:szCs w:val="16"/>
              </w:rPr>
            </w:pPr>
            <w:r w:rsidRPr="00CA3E6C">
              <w:rPr>
                <w:rFonts w:cstheme="minorHAnsi"/>
                <w:b/>
                <w:bCs/>
                <w:sz w:val="16"/>
                <w:szCs w:val="16"/>
              </w:rPr>
              <w:t>E0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693BA85"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r w:rsidRPr="00CA3E6C">
              <w:rPr>
                <w:b/>
                <w:bCs/>
                <w:sz w:val="16"/>
                <w:lang w:val="en-US"/>
              </w:rPr>
              <w:t>P940   LP940</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676133"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08B60D" w14:textId="77777777" w:rsidR="00B34BD1" w:rsidRPr="00CA3E6C" w:rsidRDefault="00B34BD1" w:rsidP="003E3CA9">
            <w:pPr>
              <w:tabs>
                <w:tab w:val="left" w:pos="1418"/>
                <w:tab w:val="left" w:pos="1985"/>
                <w:tab w:val="left" w:pos="2552"/>
                <w:tab w:val="left" w:pos="3119"/>
              </w:tabs>
              <w:snapToGrid w:val="0"/>
              <w:spacing w:after="60"/>
              <w:jc w:val="center"/>
              <w:rPr>
                <w:b/>
                <w:bCs/>
                <w:sz w:val="16"/>
                <w:lang w:val="en-US"/>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3CC001" w14:textId="77777777" w:rsidR="00B34BD1" w:rsidRPr="00CA3E6C" w:rsidRDefault="00B34BD1" w:rsidP="003E3CA9">
            <w:pPr>
              <w:tabs>
                <w:tab w:val="left" w:pos="1418"/>
                <w:tab w:val="left" w:pos="1985"/>
                <w:tab w:val="left" w:pos="2552"/>
                <w:tab w:val="left" w:pos="3119"/>
              </w:tabs>
              <w:snapToGrid w:val="0"/>
              <w:spacing w:after="60"/>
              <w:jc w:val="center"/>
              <w:rPr>
                <w:b/>
                <w:bCs/>
                <w:sz w:val="16"/>
                <w:highlight w:val="yellow"/>
                <w:lang w:val="en-US"/>
              </w:rPr>
            </w:pPr>
          </w:p>
        </w:tc>
      </w:tr>
    </w:tbl>
    <w:p w14:paraId="2E0A160B" w14:textId="77777777" w:rsidR="00B34BD1" w:rsidRPr="00E20CB0" w:rsidRDefault="00B34BD1" w:rsidP="00B34BD1">
      <w:pPr>
        <w:ind w:right="1134"/>
        <w:jc w:val="both"/>
      </w:pPr>
    </w:p>
    <w:p w14:paraId="53FC5D3E" w14:textId="14B54578" w:rsidR="00B34BD1" w:rsidRDefault="00944E17" w:rsidP="00944E17">
      <w:pPr>
        <w:pStyle w:val="SingleTxtG"/>
      </w:pPr>
      <w:r>
        <w:t>8.</w:t>
      </w:r>
      <w:r>
        <w:tab/>
      </w:r>
      <w:r w:rsidR="00B34BD1">
        <w:t xml:space="preserve">The following new special provisions are suggested for adoption in Chapter 3.3: </w:t>
      </w:r>
    </w:p>
    <w:p w14:paraId="5EFE6975" w14:textId="77777777" w:rsidR="00B34BD1" w:rsidRPr="00E007CE" w:rsidRDefault="00B34BD1" w:rsidP="00E007CE">
      <w:pPr>
        <w:pStyle w:val="SingleTxtG"/>
        <w:rPr>
          <w:b/>
          <w:bCs/>
        </w:rPr>
      </w:pPr>
      <w:r w:rsidRPr="00E007CE">
        <w:rPr>
          <w:b/>
          <w:bCs/>
        </w:rPr>
        <w:t>440</w:t>
      </w:r>
      <w:r w:rsidRPr="00E007CE">
        <w:rPr>
          <w:b/>
          <w:bCs/>
        </w:rPr>
        <w:tab/>
        <w:t>This entry only applies to articles and equipment where the cell or battery is fully encased in the equipment but can be removed and replaced without permanently damaging the equipment. For transport the cell or battery shall be electrically isolated from the equipment, and the circuit shall be positively broken (e.g. disconnected or by the insertion of non-conductive material into the circuit). Equipment that has external encased cells or batteries (e.g. hand tools) are not covered by this entry, such items will be transported with the battery detached from the article or equipment and consigned under the appropriate cell or battery entry.</w:t>
      </w:r>
    </w:p>
    <w:p w14:paraId="61209893" w14:textId="77777777" w:rsidR="00B34BD1" w:rsidRPr="00E007CE" w:rsidRDefault="00B34BD1" w:rsidP="00E007CE">
      <w:pPr>
        <w:pStyle w:val="SingleTxtG"/>
        <w:rPr>
          <w:b/>
          <w:bCs/>
        </w:rPr>
      </w:pPr>
      <w:r w:rsidRPr="00E007CE">
        <w:rPr>
          <w:b/>
          <w:bCs/>
        </w:rPr>
        <w:t>441</w:t>
      </w:r>
      <w:r w:rsidRPr="00E007CE">
        <w:rPr>
          <w:b/>
          <w:bCs/>
        </w:rPr>
        <w:tab/>
        <w:t xml:space="preserve">This entry may also be used for batteries that have passed the </w:t>
      </w:r>
      <w:bookmarkStart w:id="1" w:name="_Hlk169009225"/>
      <w:r w:rsidRPr="00E007CE">
        <w:rPr>
          <w:b/>
          <w:bCs/>
        </w:rPr>
        <w:t xml:space="preserve">Manual of Tests and Criteria </w:t>
      </w:r>
      <w:bookmarkEnd w:id="1"/>
      <w:r w:rsidRPr="00E007CE">
        <w:rPr>
          <w:b/>
          <w:bCs/>
        </w:rPr>
        <w:t>38.3 tests but have not been tested to 38.3.5 and 38.3.6 comprising totally of cells that have been classified after 38.3.5 and 38.3.6 testing and this is the most severe classification of any cell in the battery.</w:t>
      </w:r>
    </w:p>
    <w:p w14:paraId="3A8A2EE5" w14:textId="19443614" w:rsidR="00B34BD1" w:rsidRPr="00E007CE" w:rsidRDefault="00B34BD1" w:rsidP="00E007CE">
      <w:pPr>
        <w:pStyle w:val="SingleTxtG"/>
        <w:rPr>
          <w:b/>
          <w:bCs/>
        </w:rPr>
      </w:pPr>
      <w:r w:rsidRPr="00E007CE">
        <w:rPr>
          <w:b/>
          <w:bCs/>
        </w:rPr>
        <w:t>442</w:t>
      </w:r>
      <w:r w:rsidRPr="00E007CE">
        <w:rPr>
          <w:b/>
          <w:bCs/>
        </w:rPr>
        <w:tab/>
        <w:t xml:space="preserve">This entry applies when both the lithium-ion cells and the lithium metal cells have been tested and classified according to the tests within the Manual of Tests and Criteria 38.3, 38.3.5 and 38.3.6. and this is the most severe classification of any cell in the battery. </w:t>
      </w:r>
    </w:p>
    <w:p w14:paraId="6235EBD1" w14:textId="77777777" w:rsidR="00B34BD1" w:rsidRPr="00E007CE" w:rsidRDefault="00B34BD1" w:rsidP="00E007CE">
      <w:pPr>
        <w:pStyle w:val="SingleTxtG"/>
        <w:rPr>
          <w:b/>
          <w:bCs/>
        </w:rPr>
      </w:pPr>
      <w:r w:rsidRPr="00E007CE">
        <w:rPr>
          <w:b/>
          <w:bCs/>
        </w:rPr>
        <w:t>443</w:t>
      </w:r>
      <w:r w:rsidRPr="00E007CE">
        <w:rPr>
          <w:b/>
          <w:bCs/>
        </w:rPr>
        <w:tab/>
        <w:t xml:space="preserve">This entry only applies to articles where the cell or battery cannot be removed without permanent damage to the article or equipment. </w:t>
      </w:r>
    </w:p>
    <w:p w14:paraId="49A4AEF4" w14:textId="77777777" w:rsidR="00B34BD1" w:rsidRPr="00E007CE" w:rsidRDefault="00B34BD1" w:rsidP="00E007CE">
      <w:pPr>
        <w:pStyle w:val="SingleTxtG"/>
        <w:rPr>
          <w:b/>
          <w:bCs/>
        </w:rPr>
      </w:pPr>
      <w:r w:rsidRPr="00E007CE">
        <w:rPr>
          <w:b/>
          <w:bCs/>
        </w:rPr>
        <w:t>444</w:t>
      </w:r>
      <w:r w:rsidRPr="00E007CE">
        <w:rPr>
          <w:b/>
          <w:bCs/>
        </w:rPr>
        <w:tab/>
        <w:t xml:space="preserve">This entry may also be used for batteries meeting the requirements of special provision 441 where all the cells have met the requirements of special provision 445 and this is the most severe reduced charge classification. </w:t>
      </w:r>
    </w:p>
    <w:p w14:paraId="4DD8B469" w14:textId="77777777" w:rsidR="00B34BD1" w:rsidRPr="00E007CE" w:rsidRDefault="00B34BD1" w:rsidP="00E007CE">
      <w:pPr>
        <w:pStyle w:val="SingleTxtG"/>
        <w:rPr>
          <w:b/>
          <w:bCs/>
        </w:rPr>
      </w:pPr>
      <w:r w:rsidRPr="00E007CE">
        <w:rPr>
          <w:b/>
          <w:bCs/>
        </w:rPr>
        <w:t>445</w:t>
      </w:r>
      <w:r w:rsidRPr="00E007CE">
        <w:rPr>
          <w:b/>
          <w:bCs/>
        </w:rPr>
        <w:tab/>
        <w:t>This entry is only applicable to cells that have been tested to Manual of Tests and Criteria 38.3 38.3.5 and 38.3.6 fully charged and at reduced state of charge. The cells must be classification marked with both the full and reduced state of charge and the consignor has evidence that the cells or batteries being consigned are charged at or below the marked reduced state of charge percentage.</w:t>
      </w:r>
    </w:p>
    <w:p w14:paraId="0D8DFDF5" w14:textId="77777777" w:rsidR="00B34BD1" w:rsidRPr="00E007CE" w:rsidRDefault="00B34BD1" w:rsidP="00E007CE">
      <w:pPr>
        <w:pStyle w:val="SingleTxtG"/>
        <w:rPr>
          <w:b/>
          <w:bCs/>
        </w:rPr>
      </w:pPr>
      <w:r w:rsidRPr="00E007CE">
        <w:rPr>
          <w:b/>
          <w:bCs/>
        </w:rPr>
        <w:t>446</w:t>
      </w:r>
      <w:r w:rsidRPr="00E007CE">
        <w:rPr>
          <w:b/>
          <w:bCs/>
        </w:rPr>
        <w:tab/>
        <w:t>Limited quantity watt hour rating is based on fully charged cells or batteries</w:t>
      </w:r>
    </w:p>
    <w:p w14:paraId="1B54635E" w14:textId="77777777" w:rsidR="00B34BD1" w:rsidRPr="00E007CE" w:rsidRDefault="00B34BD1" w:rsidP="00E007CE">
      <w:pPr>
        <w:pStyle w:val="SingleTxtG"/>
        <w:rPr>
          <w:b/>
          <w:bCs/>
        </w:rPr>
      </w:pPr>
      <w:r w:rsidRPr="00E007CE">
        <w:rPr>
          <w:b/>
          <w:bCs/>
        </w:rPr>
        <w:t>447</w:t>
      </w:r>
      <w:r w:rsidRPr="00E007CE">
        <w:rPr>
          <w:b/>
          <w:bCs/>
        </w:rPr>
        <w:tab/>
        <w:t xml:space="preserve">Limited quantity for lithium metal or lithium alloy cells is the lithium content, for lithium metal or lithium alloy batteries it is the aggregate lithium content </w:t>
      </w:r>
    </w:p>
    <w:p w14:paraId="0F74CBF1" w14:textId="77777777" w:rsidR="00B34BD1" w:rsidRPr="00E007CE" w:rsidRDefault="00B34BD1" w:rsidP="00E007CE">
      <w:pPr>
        <w:pStyle w:val="SingleTxtG"/>
        <w:rPr>
          <w:b/>
          <w:bCs/>
        </w:rPr>
      </w:pPr>
      <w:r w:rsidRPr="00E007CE">
        <w:rPr>
          <w:b/>
          <w:bCs/>
        </w:rPr>
        <w:t>448</w:t>
      </w:r>
      <w:r w:rsidRPr="00E007CE">
        <w:rPr>
          <w:b/>
          <w:bCs/>
        </w:rPr>
        <w:tab/>
        <w:t>The proper shipping name shall be supplemented with the percentage state of charge in parenthesis (e.g. (50%))</w:t>
      </w:r>
    </w:p>
    <w:p w14:paraId="0EC09846" w14:textId="77777777" w:rsidR="00B34BD1" w:rsidRPr="00E007CE" w:rsidRDefault="00B34BD1" w:rsidP="00E007CE">
      <w:pPr>
        <w:pStyle w:val="SingleTxtG"/>
        <w:rPr>
          <w:b/>
          <w:bCs/>
        </w:rPr>
      </w:pPr>
      <w:r w:rsidRPr="00E007CE">
        <w:rPr>
          <w:b/>
          <w:bCs/>
        </w:rPr>
        <w:lastRenderedPageBreak/>
        <w:t>449</w:t>
      </w:r>
      <w:r w:rsidRPr="00E007CE">
        <w:rPr>
          <w:b/>
          <w:bCs/>
        </w:rPr>
        <w:tab/>
        <w:t>This entry does not apply to vehicles</w:t>
      </w:r>
    </w:p>
    <w:p w14:paraId="0D9E5FFE" w14:textId="4D44BF35" w:rsidR="00B34BD1" w:rsidRDefault="0058623F" w:rsidP="0058623F">
      <w:pPr>
        <w:pStyle w:val="HChG"/>
      </w:pPr>
      <w:r>
        <w:tab/>
        <w:t>V.</w:t>
      </w:r>
      <w:r>
        <w:tab/>
      </w:r>
      <w:r w:rsidR="00B34BD1">
        <w:t>Sustainable Development Goal</w:t>
      </w:r>
    </w:p>
    <w:p w14:paraId="39B2F1F6" w14:textId="7FEC3A7D" w:rsidR="0007452E" w:rsidRDefault="00D708A7" w:rsidP="00B34BD1">
      <w:pPr>
        <w:pStyle w:val="SingleTxtG"/>
      </w:pPr>
      <w:r>
        <w:t>9.</w:t>
      </w:r>
      <w:r>
        <w:tab/>
      </w:r>
      <w:r w:rsidR="00B34BD1" w:rsidRPr="002765D8">
        <w:t xml:space="preserve">This proposal and others made by the expert from the United Kingdom relative to the matter of lithium battery identification contribute to Sustainable Development </w:t>
      </w:r>
      <w:r w:rsidR="00B34BD1" w:rsidRPr="00387FF6">
        <w:t xml:space="preserve">Goal 16: </w:t>
      </w:r>
      <w:r w:rsidR="007251F2" w:rsidRPr="00813DDE">
        <w:rPr>
          <w:i/>
          <w:iCs/>
        </w:rPr>
        <w:t>“</w:t>
      </w:r>
      <w:r w:rsidR="00B34BD1" w:rsidRPr="007251F2">
        <w:rPr>
          <w:i/>
          <w:iCs/>
        </w:rPr>
        <w:t>Peace, Justice and strong institutions by promoting consistent regulations for the safe transport of dangerous goods.</w:t>
      </w:r>
      <w:r w:rsidR="007251F2">
        <w:rPr>
          <w:i/>
          <w:iCs/>
        </w:rPr>
        <w:t>”</w:t>
      </w:r>
    </w:p>
    <w:p w14:paraId="5A8BDBCC" w14:textId="22B50339" w:rsidR="00B34BD1" w:rsidRPr="00B34BD1" w:rsidRDefault="00B34BD1" w:rsidP="00B34BD1">
      <w:pPr>
        <w:spacing w:before="240"/>
        <w:jc w:val="center"/>
        <w:rPr>
          <w:u w:val="single"/>
        </w:rPr>
      </w:pPr>
      <w:r>
        <w:rPr>
          <w:u w:val="single"/>
        </w:rPr>
        <w:tab/>
      </w:r>
      <w:r>
        <w:rPr>
          <w:u w:val="single"/>
        </w:rPr>
        <w:tab/>
      </w:r>
      <w:r>
        <w:rPr>
          <w:u w:val="single"/>
        </w:rPr>
        <w:tab/>
      </w:r>
    </w:p>
    <w:sectPr w:rsidR="00B34BD1" w:rsidRPr="00B34BD1"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647F" w14:textId="77777777" w:rsidR="00A22702" w:rsidRPr="00C47B2E" w:rsidRDefault="00A22702" w:rsidP="00C47B2E">
      <w:pPr>
        <w:pStyle w:val="Footer"/>
      </w:pPr>
    </w:p>
  </w:endnote>
  <w:endnote w:type="continuationSeparator" w:id="0">
    <w:p w14:paraId="5C25C4C4" w14:textId="77777777" w:rsidR="00A22702" w:rsidRPr="00C47B2E" w:rsidRDefault="00A22702" w:rsidP="00C47B2E">
      <w:pPr>
        <w:pStyle w:val="Footer"/>
      </w:pPr>
    </w:p>
  </w:endnote>
  <w:endnote w:type="continuationNotice" w:id="1">
    <w:p w14:paraId="3555AF3F" w14:textId="77777777" w:rsidR="00A22702" w:rsidRPr="00C47B2E" w:rsidRDefault="00A227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E748" w14:textId="77777777" w:rsidR="00A22702" w:rsidRPr="00C47B2E" w:rsidRDefault="00A22702" w:rsidP="00C47B2E">
      <w:pPr>
        <w:tabs>
          <w:tab w:val="right" w:pos="2155"/>
        </w:tabs>
        <w:spacing w:after="80" w:line="240" w:lineRule="auto"/>
        <w:ind w:left="680"/>
      </w:pPr>
      <w:r>
        <w:rPr>
          <w:u w:val="single"/>
        </w:rPr>
        <w:tab/>
      </w:r>
    </w:p>
  </w:footnote>
  <w:footnote w:type="continuationSeparator" w:id="0">
    <w:p w14:paraId="036E6011" w14:textId="77777777" w:rsidR="00A22702" w:rsidRPr="00C47B2E" w:rsidRDefault="00A22702" w:rsidP="005E716E">
      <w:pPr>
        <w:tabs>
          <w:tab w:val="right" w:pos="2155"/>
        </w:tabs>
        <w:spacing w:after="80" w:line="240" w:lineRule="auto"/>
        <w:ind w:left="680"/>
      </w:pPr>
      <w:r>
        <w:rPr>
          <w:u w:val="single"/>
        </w:rPr>
        <w:tab/>
      </w:r>
    </w:p>
  </w:footnote>
  <w:footnote w:type="continuationNotice" w:id="1">
    <w:p w14:paraId="01B879AA" w14:textId="77777777" w:rsidR="00A22702" w:rsidRPr="00C47B2E" w:rsidRDefault="00A22702"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1BEDA1B3" w:rsidR="0039370E" w:rsidRPr="0087458D" w:rsidRDefault="0087458D">
    <w:pPr>
      <w:pStyle w:val="Header"/>
      <w:rPr>
        <w:lang w:val="fr-CH"/>
      </w:rPr>
    </w:pPr>
    <w:r>
      <w:rPr>
        <w:lang w:val="fr-CH"/>
      </w:rPr>
      <w:t>UN/SCETDG/64/INF.</w:t>
    </w:r>
    <w:r w:rsidR="000B31B3">
      <w:rPr>
        <w:lang w:val="fr-CH"/>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2502D384" w:rsidR="00D94B05" w:rsidRPr="0039370E" w:rsidRDefault="00000000" w:rsidP="0039370E">
    <w:pPr>
      <w:pStyle w:val="Header"/>
      <w:jc w:val="right"/>
    </w:pPr>
    <w:fldSimple w:instr=" TITLE  \* MERGEFORMAT ">
      <w:r w:rsidR="005A3B9D">
        <w:t>UN/SCETDG/64/INF.</w:t>
      </w:r>
      <w:r w:rsidR="00416B68">
        <w:t>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6027029">
    <w:abstractNumId w:val="3"/>
  </w:num>
  <w:num w:numId="2" w16cid:durableId="1836190579">
    <w:abstractNumId w:val="5"/>
  </w:num>
  <w:num w:numId="3" w16cid:durableId="525103391">
    <w:abstractNumId w:val="1"/>
  </w:num>
  <w:num w:numId="4" w16cid:durableId="297342166">
    <w:abstractNumId w:val="4"/>
  </w:num>
  <w:num w:numId="5" w16cid:durableId="1988699530">
    <w:abstractNumId w:val="2"/>
  </w:num>
  <w:num w:numId="6" w16cid:durableId="83522040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1D7C"/>
    <w:rsid w:val="0007452E"/>
    <w:rsid w:val="00074A36"/>
    <w:rsid w:val="00083106"/>
    <w:rsid w:val="00097AF4"/>
    <w:rsid w:val="000B31B3"/>
    <w:rsid w:val="000C25E4"/>
    <w:rsid w:val="000C50D3"/>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5C78"/>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47CF4"/>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16B68"/>
    <w:rsid w:val="0043510C"/>
    <w:rsid w:val="00435F18"/>
    <w:rsid w:val="0044240C"/>
    <w:rsid w:val="00446BBE"/>
    <w:rsid w:val="00452D6E"/>
    <w:rsid w:val="00461253"/>
    <w:rsid w:val="0047018B"/>
    <w:rsid w:val="00476344"/>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8623F"/>
    <w:rsid w:val="00595112"/>
    <w:rsid w:val="00595C55"/>
    <w:rsid w:val="005A1BF2"/>
    <w:rsid w:val="005A1C27"/>
    <w:rsid w:val="005A3B9D"/>
    <w:rsid w:val="005C3F53"/>
    <w:rsid w:val="005C70FD"/>
    <w:rsid w:val="005E716E"/>
    <w:rsid w:val="005F3CE0"/>
    <w:rsid w:val="0060395F"/>
    <w:rsid w:val="00604D8C"/>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51F2"/>
    <w:rsid w:val="007268F9"/>
    <w:rsid w:val="00726AB5"/>
    <w:rsid w:val="00750282"/>
    <w:rsid w:val="00750D5E"/>
    <w:rsid w:val="00756BF8"/>
    <w:rsid w:val="00764440"/>
    <w:rsid w:val="00765010"/>
    <w:rsid w:val="0076706D"/>
    <w:rsid w:val="0077101B"/>
    <w:rsid w:val="00785B39"/>
    <w:rsid w:val="00793B46"/>
    <w:rsid w:val="007C52B0"/>
    <w:rsid w:val="007C6033"/>
    <w:rsid w:val="007C7B2F"/>
    <w:rsid w:val="007D585E"/>
    <w:rsid w:val="007D732C"/>
    <w:rsid w:val="007E068B"/>
    <w:rsid w:val="007F3784"/>
    <w:rsid w:val="00813DDE"/>
    <w:rsid w:val="008147C8"/>
    <w:rsid w:val="00815063"/>
    <w:rsid w:val="0081753A"/>
    <w:rsid w:val="00817713"/>
    <w:rsid w:val="008265F1"/>
    <w:rsid w:val="00827299"/>
    <w:rsid w:val="008348AD"/>
    <w:rsid w:val="008366B0"/>
    <w:rsid w:val="0085123A"/>
    <w:rsid w:val="00857D23"/>
    <w:rsid w:val="00871A81"/>
    <w:rsid w:val="008737F7"/>
    <w:rsid w:val="00873E8B"/>
    <w:rsid w:val="0087458D"/>
    <w:rsid w:val="00876F04"/>
    <w:rsid w:val="00883E68"/>
    <w:rsid w:val="008923C4"/>
    <w:rsid w:val="008B6E83"/>
    <w:rsid w:val="008C131C"/>
    <w:rsid w:val="008D0A7A"/>
    <w:rsid w:val="008D2289"/>
    <w:rsid w:val="008D51A7"/>
    <w:rsid w:val="008E51C3"/>
    <w:rsid w:val="008F4AE9"/>
    <w:rsid w:val="00911181"/>
    <w:rsid w:val="009300DB"/>
    <w:rsid w:val="009411B4"/>
    <w:rsid w:val="00944E17"/>
    <w:rsid w:val="00946D4D"/>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41D3"/>
    <w:rsid w:val="009D717D"/>
    <w:rsid w:val="009F193D"/>
    <w:rsid w:val="009F5CDC"/>
    <w:rsid w:val="009F7E47"/>
    <w:rsid w:val="00A072D7"/>
    <w:rsid w:val="00A22702"/>
    <w:rsid w:val="00A304FA"/>
    <w:rsid w:val="00A37242"/>
    <w:rsid w:val="00A461A2"/>
    <w:rsid w:val="00A76D84"/>
    <w:rsid w:val="00A775CF"/>
    <w:rsid w:val="00A81FF2"/>
    <w:rsid w:val="00A90C31"/>
    <w:rsid w:val="00A945EB"/>
    <w:rsid w:val="00A97ACF"/>
    <w:rsid w:val="00AA3FA0"/>
    <w:rsid w:val="00AA601F"/>
    <w:rsid w:val="00AA74D9"/>
    <w:rsid w:val="00AD141E"/>
    <w:rsid w:val="00AD1A9C"/>
    <w:rsid w:val="00AF1608"/>
    <w:rsid w:val="00AF5DE1"/>
    <w:rsid w:val="00B06045"/>
    <w:rsid w:val="00B206DD"/>
    <w:rsid w:val="00B31A1A"/>
    <w:rsid w:val="00B34BD1"/>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A1A45"/>
    <w:rsid w:val="00CC2928"/>
    <w:rsid w:val="00CC5C16"/>
    <w:rsid w:val="00CC7758"/>
    <w:rsid w:val="00CF5A5B"/>
    <w:rsid w:val="00CF638E"/>
    <w:rsid w:val="00CF7580"/>
    <w:rsid w:val="00D02176"/>
    <w:rsid w:val="00D02DC7"/>
    <w:rsid w:val="00D1625A"/>
    <w:rsid w:val="00D41E65"/>
    <w:rsid w:val="00D61B8F"/>
    <w:rsid w:val="00D63A17"/>
    <w:rsid w:val="00D63CD2"/>
    <w:rsid w:val="00D708A7"/>
    <w:rsid w:val="00D70E96"/>
    <w:rsid w:val="00D77868"/>
    <w:rsid w:val="00D85308"/>
    <w:rsid w:val="00D87DC2"/>
    <w:rsid w:val="00D93887"/>
    <w:rsid w:val="00D94B05"/>
    <w:rsid w:val="00D9541C"/>
    <w:rsid w:val="00DA36E8"/>
    <w:rsid w:val="00DA7FC0"/>
    <w:rsid w:val="00DB4D23"/>
    <w:rsid w:val="00DB52EE"/>
    <w:rsid w:val="00DB71A2"/>
    <w:rsid w:val="00DC7379"/>
    <w:rsid w:val="00DE5139"/>
    <w:rsid w:val="00DE60E7"/>
    <w:rsid w:val="00E007CE"/>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3DE8"/>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3"/>
      </w:numPr>
      <w:spacing w:after="120"/>
      <w:ind w:right="1134"/>
      <w:jc w:val="both"/>
    </w:pPr>
  </w:style>
  <w:style w:type="paragraph" w:customStyle="1" w:styleId="Bullet2G">
    <w:name w:val="_Bullet 2_G"/>
    <w:basedOn w:val="Normal"/>
    <w:qFormat/>
    <w:rsid w:val="004A2814"/>
    <w:pPr>
      <w:numPr>
        <w:numId w:val="4"/>
      </w:numPr>
      <w:spacing w:after="120"/>
      <w:ind w:right="1134"/>
      <w:jc w:val="both"/>
    </w:pPr>
  </w:style>
  <w:style w:type="paragraph" w:customStyle="1" w:styleId="ParNoG">
    <w:name w:val="_ParNo_G"/>
    <w:basedOn w:val="Normal"/>
    <w:qFormat/>
    <w:rsid w:val="00FA42DA"/>
    <w:pPr>
      <w:numPr>
        <w:numId w:val="5"/>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1"/>
      </w:numPr>
    </w:pPr>
  </w:style>
  <w:style w:type="numbering" w:styleId="1ai">
    <w:name w:val="Outline List 1"/>
    <w:basedOn w:val="NoList"/>
    <w:semiHidden/>
    <w:rsid w:val="007268F9"/>
    <w:pPr>
      <w:numPr>
        <w:numId w:val="2"/>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5_GR"/>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4_G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uiPriority w:val="99"/>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paragraph" w:customStyle="1" w:styleId="Standardowy">
    <w:name w:val="Standardowy"/>
    <w:rsid w:val="00B34BD1"/>
    <w:pPr>
      <w:spacing w:line="240" w:lineRule="auto"/>
    </w:pPr>
    <w:rPr>
      <w:rFonts w:ascii="Arial" w:eastAsia="Times New Roman" w:hAnsi="Arial"/>
      <w:snapToGrid w:val="0"/>
      <w:sz w:val="24"/>
      <w:lang w:eastAsia="en-US"/>
    </w:rPr>
  </w:style>
  <w:style w:type="table" w:customStyle="1" w:styleId="TableGrid1">
    <w:name w:val="Table Grid1"/>
    <w:basedOn w:val="TableNormal"/>
    <w:next w:val="TableGrid"/>
    <w:rsid w:val="00B34BD1"/>
    <w:pPr>
      <w:suppressAutoHyphens/>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locked/>
    <w:rsid w:val="00B34BD1"/>
    <w:rPr>
      <w:lang w:val="en-GB"/>
    </w:rPr>
  </w:style>
  <w:style w:type="paragraph" w:customStyle="1" w:styleId="paragraph">
    <w:name w:val="paragraph"/>
    <w:basedOn w:val="Normal"/>
    <w:rsid w:val="00B34BD1"/>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B34BD1"/>
  </w:style>
  <w:style w:type="character" w:customStyle="1" w:styleId="eop">
    <w:name w:val="eop"/>
    <w:basedOn w:val="DefaultParagraphFont"/>
    <w:rsid w:val="00B34BD1"/>
  </w:style>
  <w:style w:type="character" w:customStyle="1" w:styleId="scxw178140332">
    <w:name w:val="scxw178140332"/>
    <w:basedOn w:val="DefaultParagraphFont"/>
    <w:rsid w:val="00B34BD1"/>
  </w:style>
  <w:style w:type="character" w:customStyle="1" w:styleId="tabchar">
    <w:name w:val="tabchar"/>
    <w:basedOn w:val="DefaultParagraphFont"/>
    <w:rsid w:val="00B34BD1"/>
  </w:style>
  <w:style w:type="character" w:customStyle="1" w:styleId="Mention1">
    <w:name w:val="Mention1"/>
    <w:basedOn w:val="DefaultParagraphFont"/>
    <w:uiPriority w:val="99"/>
    <w:unhideWhenUsed/>
    <w:rsid w:val="00B34BD1"/>
    <w:rPr>
      <w:color w:val="2B579A"/>
      <w:shd w:val="clear" w:color="auto" w:fill="E1DFDD"/>
    </w:rPr>
  </w:style>
  <w:style w:type="paragraph" w:customStyle="1" w:styleId="OBtxt">
    <w:name w:val="OB_txt"/>
    <w:basedOn w:val="Normal"/>
    <w:link w:val="OBtxtChar"/>
    <w:qFormat/>
    <w:rsid w:val="00B34BD1"/>
    <w:pPr>
      <w:tabs>
        <w:tab w:val="left" w:pos="1418"/>
      </w:tabs>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B34BD1"/>
    <w:rPr>
      <w:rFonts w:eastAsia="Times New Roman"/>
      <w:snapToGrid w:val="0"/>
      <w:sz w:val="22"/>
      <w:lang w:val="en-US" w:eastAsia="en-US"/>
    </w:rPr>
  </w:style>
  <w:style w:type="paragraph" w:customStyle="1" w:styleId="OBztightlist">
    <w:name w:val="OB_z_tight_list"/>
    <w:basedOn w:val="OBtxt"/>
    <w:link w:val="OBztightlistChar"/>
    <w:qFormat/>
    <w:rsid w:val="00B34BD1"/>
    <w:pPr>
      <w:tabs>
        <w:tab w:val="clear" w:pos="1418"/>
      </w:tabs>
      <w:ind w:left="993" w:hanging="709"/>
      <w:contextualSpacing/>
      <w:jc w:val="left"/>
    </w:pPr>
  </w:style>
  <w:style w:type="character" w:customStyle="1" w:styleId="OBztightlistChar">
    <w:name w:val="OB_z_tight_list Char"/>
    <w:basedOn w:val="OBtxtChar"/>
    <w:link w:val="OBztightlist"/>
    <w:rsid w:val="00B34BD1"/>
    <w:rPr>
      <w:rFonts w:eastAsia="Times New Roman"/>
      <w:snapToGrid w:val="0"/>
      <w:sz w:val="22"/>
      <w:lang w:val="en-US" w:eastAsia="en-US"/>
    </w:rPr>
  </w:style>
  <w:style w:type="character" w:customStyle="1" w:styleId="DGLbodyChar">
    <w:name w:val="DGL_body Char"/>
    <w:basedOn w:val="DefaultParagraphFont"/>
    <w:link w:val="DGLbody"/>
    <w:locked/>
    <w:rsid w:val="00B34BD1"/>
    <w:rPr>
      <w:sz w:val="16"/>
    </w:rPr>
  </w:style>
  <w:style w:type="paragraph" w:customStyle="1" w:styleId="DGLbody">
    <w:name w:val="DGL_body"/>
    <w:basedOn w:val="Normal"/>
    <w:link w:val="DGLbodyChar"/>
    <w:qFormat/>
    <w:rsid w:val="00B34BD1"/>
    <w:pPr>
      <w:tabs>
        <w:tab w:val="left" w:pos="1418"/>
        <w:tab w:val="left" w:pos="1985"/>
        <w:tab w:val="left" w:pos="2552"/>
        <w:tab w:val="left" w:pos="3119"/>
      </w:tabs>
      <w:snapToGrid w:val="0"/>
      <w:spacing w:after="60" w:line="240" w:lineRule="auto"/>
      <w:jc w:val="both"/>
    </w:pPr>
    <w:rPr>
      <w:sz w:val="16"/>
    </w:rPr>
  </w:style>
  <w:style w:type="character" w:customStyle="1" w:styleId="DGLbodyleftChar">
    <w:name w:val="DGL_body_left Char"/>
    <w:basedOn w:val="DGLbodyChar"/>
    <w:link w:val="DGLbodyleft"/>
    <w:locked/>
    <w:rsid w:val="00B34BD1"/>
    <w:rPr>
      <w:sz w:val="16"/>
    </w:rPr>
  </w:style>
  <w:style w:type="paragraph" w:customStyle="1" w:styleId="DGLbodyleft">
    <w:name w:val="DGL_body_left"/>
    <w:basedOn w:val="DGLbody"/>
    <w:link w:val="DGLbodyleftChar"/>
    <w:qFormat/>
    <w:rsid w:val="00B34BD1"/>
    <w:pPr>
      <w:jc w:val="left"/>
    </w:pPr>
  </w:style>
  <w:style w:type="character" w:customStyle="1" w:styleId="DGLbodyboldChar">
    <w:name w:val="DGL_body_bold Char"/>
    <w:basedOn w:val="DGLbodyChar"/>
    <w:link w:val="DGLbodybold"/>
    <w:locked/>
    <w:rsid w:val="00B34BD1"/>
    <w:rPr>
      <w:b/>
      <w:bCs/>
      <w:sz w:val="16"/>
    </w:rPr>
  </w:style>
  <w:style w:type="paragraph" w:customStyle="1" w:styleId="DGLbodybold">
    <w:name w:val="DGL_body_bold"/>
    <w:basedOn w:val="DGLbody"/>
    <w:link w:val="DGLbodyboldChar"/>
    <w:qFormat/>
    <w:rsid w:val="00B34BD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33</TotalTime>
  <Pages>17</Pages>
  <Words>3753</Words>
  <Characters>20645</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UN/SCETDG/64/INF.27</dc:title>
  <dc:subject/>
  <dc:creator>Alicia DORCA-GARCIA</dc:creator>
  <cp:keywords/>
  <cp:lastModifiedBy>Alicia Dorca Garcia</cp:lastModifiedBy>
  <cp:revision>32</cp:revision>
  <dcterms:created xsi:type="dcterms:W3CDTF">2024-06-13T09:05:00Z</dcterms:created>
  <dcterms:modified xsi:type="dcterms:W3CDTF">2024-06-13T14:04:00Z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