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625A077A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DE1C50">
              <w:rPr>
                <w:b/>
                <w:bCs/>
                <w:sz w:val="40"/>
                <w:szCs w:val="40"/>
              </w:rPr>
              <w:t>25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2E44F1EF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DE1C50">
        <w:rPr>
          <w:b/>
        </w:rPr>
        <w:t>1</w:t>
      </w:r>
      <w:r w:rsidR="008B2A96">
        <w:rPr>
          <w:b/>
        </w:rPr>
        <w:t>3</w:t>
      </w:r>
      <w:r w:rsidR="00E56FDD">
        <w:rPr>
          <w:b/>
        </w:rPr>
        <w:t xml:space="preserve"> 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0A719906" w:rsidR="001F6C71" w:rsidRDefault="0039370E" w:rsidP="001F6C71">
      <w:r w:rsidRPr="006500BA">
        <w:t xml:space="preserve">Item </w:t>
      </w:r>
      <w:r w:rsidR="00DE1C50">
        <w:t>3</w:t>
      </w:r>
      <w:r w:rsidR="009300DB">
        <w:t xml:space="preserve"> </w:t>
      </w:r>
      <w:r w:rsidRPr="006500BA">
        <w:t>of the provisional agenda</w:t>
      </w:r>
    </w:p>
    <w:p w14:paraId="3B8B1D7D" w14:textId="77777777" w:rsidR="009300DB" w:rsidRDefault="009300DB" w:rsidP="009300DB">
      <w:pPr>
        <w:rPr>
          <w:b/>
          <w:bCs/>
        </w:rPr>
      </w:pPr>
      <w:r w:rsidRPr="005F3CE0">
        <w:rPr>
          <w:b/>
          <w:bCs/>
        </w:rPr>
        <w:t>Listing, classification and packing</w:t>
      </w:r>
    </w:p>
    <w:p w14:paraId="7CA9CD3B" w14:textId="6418CEC7" w:rsidR="00F26955" w:rsidRDefault="00CC7758" w:rsidP="00F26955">
      <w:pPr>
        <w:pStyle w:val="HChG"/>
      </w:pPr>
      <w:r>
        <w:tab/>
      </w:r>
      <w:r>
        <w:tab/>
      </w:r>
      <w:r w:rsidR="00F26955">
        <w:rPr>
          <w:lang w:val="en-US"/>
        </w:rPr>
        <w:t xml:space="preserve">Entries for Seed cake UN 1386 and UN 2217 – Correction to </w:t>
      </w:r>
      <w:r w:rsidR="00817811" w:rsidRPr="00817811">
        <w:t>document ST/SG/AC.10/C.3/2024/10</w:t>
      </w:r>
      <w:r w:rsidR="004002B0">
        <w:t xml:space="preserve"> submitted by GAFTA</w:t>
      </w:r>
    </w:p>
    <w:p w14:paraId="3C18D12E" w14:textId="59E237A8" w:rsidR="00690713" w:rsidRPr="00690713" w:rsidRDefault="00690713" w:rsidP="00690713">
      <w:pPr>
        <w:pStyle w:val="H1G"/>
      </w:pPr>
      <w:r>
        <w:tab/>
      </w:r>
      <w:r>
        <w:tab/>
      </w:r>
      <w:r w:rsidR="00455E82">
        <w:t>Transmitted</w:t>
      </w:r>
      <w:r w:rsidR="00997D4D">
        <w:t xml:space="preserve"> by </w:t>
      </w:r>
      <w:r w:rsidR="00A33EEE">
        <w:t xml:space="preserve">The Grain and Feed Trade Association </w:t>
      </w:r>
      <w:r w:rsidR="00997D4D">
        <w:t>(GAFTA)</w:t>
      </w:r>
    </w:p>
    <w:p w14:paraId="19334001" w14:textId="7F27317C" w:rsidR="00F26955" w:rsidRDefault="00F26955" w:rsidP="00F26955">
      <w:pPr>
        <w:pStyle w:val="H1G"/>
      </w:pPr>
      <w:r>
        <w:tab/>
      </w:r>
      <w:r>
        <w:tab/>
      </w:r>
      <w:r w:rsidRPr="00F26955">
        <w:t>Proposal</w:t>
      </w:r>
    </w:p>
    <w:p w14:paraId="179F03AA" w14:textId="75EB3639" w:rsidR="00F26955" w:rsidRDefault="00F26955" w:rsidP="00EA05D8">
      <w:pPr>
        <w:pStyle w:val="SingleTxtG"/>
      </w:pPr>
      <w:r>
        <w:t>1.</w:t>
      </w:r>
      <w:r>
        <w:tab/>
        <w:t>In this document it is proposed to</w:t>
      </w:r>
      <w:r w:rsidR="00EA05D8">
        <w:t xml:space="preserve"> a</w:t>
      </w:r>
      <w:r>
        <w:t>dd a definition for “seed cake” in 1.2.1 as follows:</w:t>
      </w:r>
    </w:p>
    <w:p w14:paraId="39B2F1F6" w14:textId="50D2220C" w:rsidR="0007452E" w:rsidRDefault="00F26955" w:rsidP="00F26955">
      <w:pPr>
        <w:pStyle w:val="SingleTxtG"/>
        <w:ind w:left="1701"/>
      </w:pPr>
      <w:r>
        <w:t>“</w:t>
      </w:r>
      <w:r w:rsidRPr="00080B98">
        <w:rPr>
          <w:i/>
          <w:iCs/>
        </w:rPr>
        <w:t>Seed cake</w:t>
      </w:r>
      <w:r>
        <w:t xml:space="preserve"> means residue remaining after oil has been expelled mechanically or has been extracted by a solvent process from oil bearing seeds such as rapeseed, soybean, cotton seed and sunflower seed.”</w:t>
      </w:r>
    </w:p>
    <w:p w14:paraId="029470E3" w14:textId="13BB737C" w:rsidR="005C77B3" w:rsidRPr="005C77B3" w:rsidRDefault="005C77B3" w:rsidP="005C77B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B912B4" w14:textId="4C0330E9" w:rsidR="00F26955" w:rsidRPr="00F26955" w:rsidRDefault="00F26955" w:rsidP="006C5DBB">
      <w:pPr>
        <w:spacing w:before="240"/>
        <w:ind w:left="1701"/>
        <w:jc w:val="center"/>
        <w:rPr>
          <w:u w:val="single"/>
        </w:rPr>
      </w:pPr>
    </w:p>
    <w:sectPr w:rsidR="00F26955" w:rsidRPr="00F26955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AF02" w14:textId="77777777" w:rsidR="00F42A6F" w:rsidRPr="00C47B2E" w:rsidRDefault="00F42A6F" w:rsidP="00C47B2E">
      <w:pPr>
        <w:pStyle w:val="Footer"/>
      </w:pPr>
    </w:p>
  </w:endnote>
  <w:endnote w:type="continuationSeparator" w:id="0">
    <w:p w14:paraId="7513E9C0" w14:textId="77777777" w:rsidR="00F42A6F" w:rsidRPr="00C47B2E" w:rsidRDefault="00F42A6F" w:rsidP="00C47B2E">
      <w:pPr>
        <w:pStyle w:val="Footer"/>
      </w:pPr>
    </w:p>
  </w:endnote>
  <w:endnote w:type="continuationNotice" w:id="1">
    <w:p w14:paraId="2317C641" w14:textId="77777777" w:rsidR="00F42A6F" w:rsidRPr="00C47B2E" w:rsidRDefault="00F42A6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31DF" w14:textId="77777777" w:rsidR="00F42A6F" w:rsidRPr="00C47B2E" w:rsidRDefault="00F42A6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C11F361" w14:textId="77777777" w:rsidR="00F42A6F" w:rsidRPr="00C47B2E" w:rsidRDefault="00F42A6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EE853C4" w14:textId="77777777" w:rsidR="00F42A6F" w:rsidRPr="00C47B2E" w:rsidRDefault="00F42A6F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6302BCA6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30F871CF" w:rsidR="00D94B05" w:rsidRPr="0039370E" w:rsidRDefault="00000000" w:rsidP="0039370E">
    <w:pPr>
      <w:pStyle w:val="Header"/>
      <w:jc w:val="right"/>
    </w:pPr>
    <w:fldSimple w:instr=" TITLE  \* MERGEFORMAT ">
      <w:r w:rsidR="005A3B9D">
        <w:t>UN/SCETDG/64/INF.11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9"/>
  </w:num>
  <w:num w:numId="2" w16cid:durableId="1073159890">
    <w:abstractNumId w:val="6"/>
  </w:num>
  <w:num w:numId="3" w16cid:durableId="551188904">
    <w:abstractNumId w:val="1"/>
  </w:num>
  <w:num w:numId="4" w16cid:durableId="44254624">
    <w:abstractNumId w:val="11"/>
  </w:num>
  <w:num w:numId="5" w16cid:durableId="1816027029">
    <w:abstractNumId w:val="12"/>
  </w:num>
  <w:num w:numId="6" w16cid:durableId="1836190579">
    <w:abstractNumId w:val="15"/>
  </w:num>
  <w:num w:numId="7" w16cid:durableId="634676252">
    <w:abstractNumId w:val="5"/>
  </w:num>
  <w:num w:numId="8" w16cid:durableId="1039166836">
    <w:abstractNumId w:val="2"/>
  </w:num>
  <w:num w:numId="9" w16cid:durableId="644969981">
    <w:abstractNumId w:val="14"/>
  </w:num>
  <w:num w:numId="10" w16cid:durableId="525103391">
    <w:abstractNumId w:val="2"/>
  </w:num>
  <w:num w:numId="11" w16cid:durableId="297342166">
    <w:abstractNumId w:val="14"/>
  </w:num>
  <w:num w:numId="12" w16cid:durableId="1280380300">
    <w:abstractNumId w:val="3"/>
  </w:num>
  <w:num w:numId="13" w16cid:durableId="1988699530">
    <w:abstractNumId w:val="3"/>
  </w:num>
  <w:num w:numId="14" w16cid:durableId="1917550057">
    <w:abstractNumId w:val="16"/>
  </w:num>
  <w:num w:numId="15" w16cid:durableId="907884386">
    <w:abstractNumId w:val="8"/>
  </w:num>
  <w:num w:numId="16" w16cid:durableId="835220403">
    <w:abstractNumId w:val="0"/>
  </w:num>
  <w:num w:numId="17" w16cid:durableId="1800806580">
    <w:abstractNumId w:val="7"/>
  </w:num>
  <w:num w:numId="18" w16cid:durableId="1605722952">
    <w:abstractNumId w:val="4"/>
  </w:num>
  <w:num w:numId="19" w16cid:durableId="476261480">
    <w:abstractNumId w:val="13"/>
  </w:num>
  <w:num w:numId="20" w16cid:durableId="123348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4087"/>
    <w:rsid w:val="00036051"/>
    <w:rsid w:val="00046E92"/>
    <w:rsid w:val="00050927"/>
    <w:rsid w:val="00063C90"/>
    <w:rsid w:val="00070000"/>
    <w:rsid w:val="0007452E"/>
    <w:rsid w:val="00074A36"/>
    <w:rsid w:val="00080B98"/>
    <w:rsid w:val="00083106"/>
    <w:rsid w:val="00097AF4"/>
    <w:rsid w:val="000C1F45"/>
    <w:rsid w:val="000C25E4"/>
    <w:rsid w:val="000F3078"/>
    <w:rsid w:val="00101B98"/>
    <w:rsid w:val="00104C0F"/>
    <w:rsid w:val="0010604D"/>
    <w:rsid w:val="0011084B"/>
    <w:rsid w:val="001514D1"/>
    <w:rsid w:val="00155C73"/>
    <w:rsid w:val="001854FD"/>
    <w:rsid w:val="001861DE"/>
    <w:rsid w:val="00186622"/>
    <w:rsid w:val="001A1F33"/>
    <w:rsid w:val="001A4B5F"/>
    <w:rsid w:val="001A7B96"/>
    <w:rsid w:val="001B09B1"/>
    <w:rsid w:val="001B225A"/>
    <w:rsid w:val="001D5E14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62CC4"/>
    <w:rsid w:val="002839AF"/>
    <w:rsid w:val="0028529B"/>
    <w:rsid w:val="002A32CB"/>
    <w:rsid w:val="002A3A97"/>
    <w:rsid w:val="002A728A"/>
    <w:rsid w:val="002B65FD"/>
    <w:rsid w:val="002C34EA"/>
    <w:rsid w:val="002C461B"/>
    <w:rsid w:val="002D5B2C"/>
    <w:rsid w:val="002D6C53"/>
    <w:rsid w:val="002E3CFB"/>
    <w:rsid w:val="002E76EA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1EB1"/>
    <w:rsid w:val="00365509"/>
    <w:rsid w:val="00374CDF"/>
    <w:rsid w:val="00391730"/>
    <w:rsid w:val="0039370E"/>
    <w:rsid w:val="003979DE"/>
    <w:rsid w:val="003B1248"/>
    <w:rsid w:val="003B4550"/>
    <w:rsid w:val="003D2A18"/>
    <w:rsid w:val="003D2EA4"/>
    <w:rsid w:val="003D6064"/>
    <w:rsid w:val="003E07D9"/>
    <w:rsid w:val="003E0E6B"/>
    <w:rsid w:val="003E384F"/>
    <w:rsid w:val="004002B0"/>
    <w:rsid w:val="00404238"/>
    <w:rsid w:val="00413386"/>
    <w:rsid w:val="004152F1"/>
    <w:rsid w:val="0043510C"/>
    <w:rsid w:val="0044240C"/>
    <w:rsid w:val="00446BBE"/>
    <w:rsid w:val="00455E82"/>
    <w:rsid w:val="00461253"/>
    <w:rsid w:val="0046637C"/>
    <w:rsid w:val="0047018B"/>
    <w:rsid w:val="004858F5"/>
    <w:rsid w:val="00496248"/>
    <w:rsid w:val="004A2814"/>
    <w:rsid w:val="004A366B"/>
    <w:rsid w:val="004A4B01"/>
    <w:rsid w:val="004B10E7"/>
    <w:rsid w:val="004B3B13"/>
    <w:rsid w:val="004C0622"/>
    <w:rsid w:val="004C0760"/>
    <w:rsid w:val="004C5613"/>
    <w:rsid w:val="004F3A78"/>
    <w:rsid w:val="004F73D0"/>
    <w:rsid w:val="0050402A"/>
    <w:rsid w:val="005042C2"/>
    <w:rsid w:val="00505283"/>
    <w:rsid w:val="00506072"/>
    <w:rsid w:val="005110F3"/>
    <w:rsid w:val="005153E4"/>
    <w:rsid w:val="00516173"/>
    <w:rsid w:val="00524BE4"/>
    <w:rsid w:val="00530261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C77B3"/>
    <w:rsid w:val="005E716E"/>
    <w:rsid w:val="005F3CE0"/>
    <w:rsid w:val="0060395F"/>
    <w:rsid w:val="00620BE9"/>
    <w:rsid w:val="006431BA"/>
    <w:rsid w:val="006476E1"/>
    <w:rsid w:val="006604DF"/>
    <w:rsid w:val="00671529"/>
    <w:rsid w:val="00690713"/>
    <w:rsid w:val="006940B0"/>
    <w:rsid w:val="006A6910"/>
    <w:rsid w:val="006B3F6B"/>
    <w:rsid w:val="006B5A8C"/>
    <w:rsid w:val="006B69A4"/>
    <w:rsid w:val="006B7121"/>
    <w:rsid w:val="006B75AD"/>
    <w:rsid w:val="006C5DBB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50282"/>
    <w:rsid w:val="00750D5E"/>
    <w:rsid w:val="00756BF8"/>
    <w:rsid w:val="00764440"/>
    <w:rsid w:val="00765010"/>
    <w:rsid w:val="0076706D"/>
    <w:rsid w:val="0077101B"/>
    <w:rsid w:val="00785B39"/>
    <w:rsid w:val="00793B46"/>
    <w:rsid w:val="007C52B0"/>
    <w:rsid w:val="007C6033"/>
    <w:rsid w:val="007C7B2F"/>
    <w:rsid w:val="007F3784"/>
    <w:rsid w:val="008147C8"/>
    <w:rsid w:val="00815063"/>
    <w:rsid w:val="0081753A"/>
    <w:rsid w:val="00817713"/>
    <w:rsid w:val="00817811"/>
    <w:rsid w:val="008265F1"/>
    <w:rsid w:val="00827299"/>
    <w:rsid w:val="0085123A"/>
    <w:rsid w:val="00857D23"/>
    <w:rsid w:val="00871A81"/>
    <w:rsid w:val="00873E8B"/>
    <w:rsid w:val="0087458D"/>
    <w:rsid w:val="00876F04"/>
    <w:rsid w:val="00883E68"/>
    <w:rsid w:val="008923C4"/>
    <w:rsid w:val="008B2A96"/>
    <w:rsid w:val="008B6E83"/>
    <w:rsid w:val="008C131C"/>
    <w:rsid w:val="008D2289"/>
    <w:rsid w:val="008D51A7"/>
    <w:rsid w:val="008E51C3"/>
    <w:rsid w:val="008F4AE9"/>
    <w:rsid w:val="00911181"/>
    <w:rsid w:val="009300DB"/>
    <w:rsid w:val="009411B4"/>
    <w:rsid w:val="00946F1D"/>
    <w:rsid w:val="009502AA"/>
    <w:rsid w:val="00965EDC"/>
    <w:rsid w:val="009767EB"/>
    <w:rsid w:val="00987F92"/>
    <w:rsid w:val="0099436D"/>
    <w:rsid w:val="00997D4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33EEE"/>
    <w:rsid w:val="00A461A2"/>
    <w:rsid w:val="00A76D84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2C79"/>
    <w:rsid w:val="00BE4C22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287E"/>
    <w:rsid w:val="00C544C4"/>
    <w:rsid w:val="00C637FA"/>
    <w:rsid w:val="00C7275C"/>
    <w:rsid w:val="00C8167E"/>
    <w:rsid w:val="00C84422"/>
    <w:rsid w:val="00C96282"/>
    <w:rsid w:val="00CA1A36"/>
    <w:rsid w:val="00CC2928"/>
    <w:rsid w:val="00CC5C16"/>
    <w:rsid w:val="00CC7758"/>
    <w:rsid w:val="00CF5A5B"/>
    <w:rsid w:val="00CF638E"/>
    <w:rsid w:val="00CF7580"/>
    <w:rsid w:val="00D02176"/>
    <w:rsid w:val="00D02DC7"/>
    <w:rsid w:val="00D12196"/>
    <w:rsid w:val="00D1625A"/>
    <w:rsid w:val="00D41E65"/>
    <w:rsid w:val="00D61B8F"/>
    <w:rsid w:val="00D63A17"/>
    <w:rsid w:val="00D63CD2"/>
    <w:rsid w:val="00D70E96"/>
    <w:rsid w:val="00D77868"/>
    <w:rsid w:val="00D85308"/>
    <w:rsid w:val="00D87DC2"/>
    <w:rsid w:val="00D93887"/>
    <w:rsid w:val="00D94B05"/>
    <w:rsid w:val="00D9541C"/>
    <w:rsid w:val="00DA36E8"/>
    <w:rsid w:val="00DB4D23"/>
    <w:rsid w:val="00DB52EE"/>
    <w:rsid w:val="00DB71A2"/>
    <w:rsid w:val="00DC7379"/>
    <w:rsid w:val="00DD1E86"/>
    <w:rsid w:val="00DE1C50"/>
    <w:rsid w:val="00DE5139"/>
    <w:rsid w:val="00DE60E7"/>
    <w:rsid w:val="00E02C2B"/>
    <w:rsid w:val="00E050E4"/>
    <w:rsid w:val="00E14B48"/>
    <w:rsid w:val="00E21C27"/>
    <w:rsid w:val="00E24C4C"/>
    <w:rsid w:val="00E26BCF"/>
    <w:rsid w:val="00E26C01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A05D8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955"/>
    <w:rsid w:val="00F26C33"/>
    <w:rsid w:val="00F375B1"/>
    <w:rsid w:val="00F42A6F"/>
    <w:rsid w:val="00F606E8"/>
    <w:rsid w:val="00F65F5D"/>
    <w:rsid w:val="00F66365"/>
    <w:rsid w:val="00F72A51"/>
    <w:rsid w:val="00F86A3A"/>
    <w:rsid w:val="00F90EE7"/>
    <w:rsid w:val="00FA2B35"/>
    <w:rsid w:val="00FA42DA"/>
    <w:rsid w:val="00FD50DF"/>
    <w:rsid w:val="00FD51FE"/>
    <w:rsid w:val="00FD7048"/>
    <w:rsid w:val="00FD7E77"/>
    <w:rsid w:val="00FE2073"/>
    <w:rsid w:val="00FE281D"/>
    <w:rsid w:val="00FE2AC5"/>
    <w:rsid w:val="00FE34C7"/>
    <w:rsid w:val="00FE734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uiPriority w:val="34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UN/SCETDG/64/INF.19</vt:lpstr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UN/SCETDG/64/INF.25</dc:title>
  <dc:subject/>
  <dc:creator>Alicia DORCA-GARCIA</dc:creator>
  <cp:keywords/>
  <cp:lastModifiedBy>Alicia Dorca Garcia</cp:lastModifiedBy>
  <cp:revision>18</cp:revision>
  <dcterms:created xsi:type="dcterms:W3CDTF">2024-06-12T11:56:00Z</dcterms:created>
  <dcterms:modified xsi:type="dcterms:W3CDTF">2024-06-13T09:31:00Z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