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99001C" w:rsidRPr="00EA2D43" w14:paraId="0641C666" w14:textId="77777777" w:rsidTr="00691F20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14:paraId="059D7FF0" w14:textId="44CF2433" w:rsidR="0099001C" w:rsidRPr="00EA2D43" w:rsidRDefault="0099001C" w:rsidP="00226D9D">
            <w:pPr>
              <w:jc w:val="right"/>
              <w:rPr>
                <w:b/>
                <w:sz w:val="40"/>
                <w:szCs w:val="40"/>
              </w:rPr>
            </w:pPr>
            <w:r w:rsidRPr="00EA2D43">
              <w:rPr>
                <w:b/>
                <w:sz w:val="40"/>
                <w:szCs w:val="40"/>
              </w:rPr>
              <w:t>UN/SCE</w:t>
            </w:r>
            <w:r w:rsidR="00C27AA0">
              <w:rPr>
                <w:b/>
                <w:sz w:val="40"/>
                <w:szCs w:val="40"/>
              </w:rPr>
              <w:t>TDG</w:t>
            </w:r>
            <w:r w:rsidRPr="00EA2D43">
              <w:rPr>
                <w:b/>
                <w:sz w:val="40"/>
                <w:szCs w:val="40"/>
              </w:rPr>
              <w:t>/</w:t>
            </w:r>
            <w:r w:rsidR="007A5788">
              <w:rPr>
                <w:b/>
                <w:sz w:val="40"/>
                <w:szCs w:val="40"/>
              </w:rPr>
              <w:t>6</w:t>
            </w:r>
            <w:r w:rsidR="00F31D9C">
              <w:rPr>
                <w:b/>
                <w:sz w:val="40"/>
                <w:szCs w:val="40"/>
              </w:rPr>
              <w:t>4</w:t>
            </w:r>
            <w:r w:rsidRPr="00EA2D43">
              <w:rPr>
                <w:b/>
                <w:sz w:val="40"/>
                <w:szCs w:val="40"/>
              </w:rPr>
              <w:t>/INF.</w:t>
            </w:r>
            <w:r w:rsidR="00FB48D5" w:rsidRPr="00EA2D43">
              <w:rPr>
                <w:b/>
                <w:sz w:val="40"/>
                <w:szCs w:val="40"/>
              </w:rPr>
              <w:t>1</w:t>
            </w:r>
          </w:p>
        </w:tc>
      </w:tr>
      <w:tr w:rsidR="0099001C" w:rsidRPr="00EA2D43" w14:paraId="3DDB8869" w14:textId="77777777" w:rsidTr="00DF1FBC">
        <w:trPr>
          <w:cantSplit/>
          <w:trHeight w:hRule="exact" w:val="2563"/>
        </w:trPr>
        <w:tc>
          <w:tcPr>
            <w:tcW w:w="9639" w:type="dxa"/>
            <w:tcBorders>
              <w:top w:val="single" w:sz="4" w:space="0" w:color="auto"/>
            </w:tcBorders>
          </w:tcPr>
          <w:p w14:paraId="2464F0FA" w14:textId="77777777" w:rsidR="00EA2D43" w:rsidRDefault="00EA2D43" w:rsidP="00EA2D43">
            <w:pPr>
              <w:spacing w:before="12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Committee of Experts on the Transport of Dangerous Goods</w:t>
            </w:r>
            <w:r>
              <w:rPr>
                <w:b/>
                <w:sz w:val="24"/>
                <w:szCs w:val="24"/>
                <w:lang w:val="en-US"/>
              </w:rPr>
              <w:br/>
              <w:t>and on the Globally Harmonized System of Classification</w:t>
            </w:r>
            <w:r>
              <w:rPr>
                <w:b/>
                <w:sz w:val="24"/>
                <w:szCs w:val="24"/>
                <w:lang w:val="en-US"/>
              </w:rPr>
              <w:br/>
              <w:t>and Labelling of Chemicals</w:t>
            </w:r>
          </w:p>
          <w:p w14:paraId="1956AC41" w14:textId="126FB488" w:rsidR="00EA2D43" w:rsidRPr="00426C3A" w:rsidRDefault="00263951" w:rsidP="00426C3A">
            <w:pPr>
              <w:spacing w:before="120"/>
              <w:outlineLvl w:val="0"/>
              <w:rPr>
                <w:rFonts w:ascii="Helv" w:hAnsi="Helv" w:cs="Helv"/>
                <w:b/>
                <w:color w:val="000000"/>
              </w:rPr>
            </w:pPr>
            <w:r w:rsidRPr="006500BA">
              <w:rPr>
                <w:b/>
              </w:rPr>
              <w:t xml:space="preserve">Sub-Committee of Experts on the </w:t>
            </w:r>
            <w:r>
              <w:rPr>
                <w:b/>
              </w:rPr>
              <w:t>Transport of Dangerous Goods</w:t>
            </w:r>
            <w:r w:rsidR="00426C3A">
              <w:rPr>
                <w:rFonts w:ascii="Helv" w:hAnsi="Helv" w:cs="Helv"/>
                <w:b/>
                <w:color w:val="000000"/>
              </w:rPr>
              <w:tab/>
            </w:r>
            <w:r w:rsidR="00426C3A">
              <w:rPr>
                <w:rFonts w:ascii="Helv" w:hAnsi="Helv" w:cs="Helv"/>
                <w:b/>
                <w:color w:val="000000"/>
              </w:rPr>
              <w:tab/>
            </w:r>
            <w:r w:rsidR="00426C3A">
              <w:rPr>
                <w:rFonts w:ascii="Helv" w:hAnsi="Helv" w:cs="Helv"/>
                <w:b/>
                <w:color w:val="000000"/>
              </w:rPr>
              <w:tab/>
            </w:r>
            <w:r w:rsidR="00FF7BE5" w:rsidRPr="006A0636">
              <w:rPr>
                <w:rFonts w:asciiTheme="majorBidi" w:hAnsiTheme="majorBidi" w:cstheme="majorBidi"/>
                <w:b/>
                <w:color w:val="000000"/>
              </w:rPr>
              <w:t>2</w:t>
            </w:r>
            <w:r w:rsidR="00EC77D9">
              <w:rPr>
                <w:rFonts w:asciiTheme="majorBidi" w:hAnsiTheme="majorBidi" w:cstheme="majorBidi"/>
                <w:b/>
                <w:color w:val="000000"/>
              </w:rPr>
              <w:t>1</w:t>
            </w:r>
            <w:r w:rsidR="009D1DC4" w:rsidRPr="006A0636">
              <w:rPr>
                <w:rFonts w:asciiTheme="majorBidi" w:hAnsiTheme="majorBidi" w:cstheme="majorBidi"/>
                <w:b/>
                <w:color w:val="000000"/>
              </w:rPr>
              <w:t xml:space="preserve"> </w:t>
            </w:r>
            <w:r w:rsidR="00F31D9C" w:rsidRPr="006A0636">
              <w:rPr>
                <w:rFonts w:asciiTheme="majorBidi" w:hAnsiTheme="majorBidi" w:cstheme="majorBidi"/>
                <w:b/>
                <w:color w:val="000000"/>
              </w:rPr>
              <w:t>June 2024</w:t>
            </w:r>
          </w:p>
          <w:p w14:paraId="34EAFBCC" w14:textId="03DCE504" w:rsidR="00401917" w:rsidRPr="006500BA" w:rsidRDefault="00401917" w:rsidP="00401917">
            <w:pPr>
              <w:spacing w:before="120"/>
              <w:rPr>
                <w:b/>
              </w:rPr>
            </w:pPr>
            <w:r>
              <w:rPr>
                <w:b/>
              </w:rPr>
              <w:t>Sixty-</w:t>
            </w:r>
            <w:r w:rsidR="00F31D9C">
              <w:rPr>
                <w:b/>
              </w:rPr>
              <w:t>fourth</w:t>
            </w:r>
            <w:r>
              <w:rPr>
                <w:b/>
              </w:rPr>
              <w:t xml:space="preserve"> </w:t>
            </w:r>
            <w:r w:rsidRPr="006500BA">
              <w:rPr>
                <w:b/>
              </w:rPr>
              <w:t>session</w:t>
            </w:r>
          </w:p>
          <w:p w14:paraId="35CAA0DE" w14:textId="0F5510D6" w:rsidR="00401917" w:rsidRPr="006500BA" w:rsidRDefault="00401917" w:rsidP="00401917">
            <w:r w:rsidRPr="006500BA">
              <w:t xml:space="preserve">Geneva, </w:t>
            </w:r>
            <w:r w:rsidR="0069421D">
              <w:t>2</w:t>
            </w:r>
            <w:r w:rsidR="00F31D9C">
              <w:t xml:space="preserve">4 </w:t>
            </w:r>
            <w:r w:rsidR="00D15539">
              <w:t>June</w:t>
            </w:r>
            <w:r w:rsidR="00F31D9C">
              <w:t>-3 July 2024</w:t>
            </w:r>
          </w:p>
          <w:p w14:paraId="398A43BC" w14:textId="672428AF" w:rsidR="00401917" w:rsidRPr="006500BA" w:rsidRDefault="00401917" w:rsidP="00401917">
            <w:r w:rsidRPr="006500BA">
              <w:t xml:space="preserve">Item </w:t>
            </w:r>
            <w:r w:rsidR="000C1F31">
              <w:t>1</w:t>
            </w:r>
            <w:r w:rsidRPr="006500BA">
              <w:t xml:space="preserve"> of the provisional agenda</w:t>
            </w:r>
          </w:p>
          <w:p w14:paraId="49DCFCD0" w14:textId="00A1F423" w:rsidR="00CA2A29" w:rsidRPr="00CA2A29" w:rsidRDefault="00A106CE" w:rsidP="00CA2A2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Adoption of the agenda</w:t>
            </w:r>
          </w:p>
        </w:tc>
      </w:tr>
    </w:tbl>
    <w:p w14:paraId="2A0CFD9C" w14:textId="1AFC5D38" w:rsidR="006A7757" w:rsidRPr="00870D13" w:rsidRDefault="0099001C" w:rsidP="006A7757">
      <w:pPr>
        <w:pStyle w:val="HChG"/>
      </w:pPr>
      <w:r w:rsidRPr="00870D13">
        <w:rPr>
          <w:rFonts w:eastAsia="MS Mincho"/>
          <w:lang w:val="en-US" w:eastAsia="ja-JP"/>
        </w:rPr>
        <w:tab/>
      </w:r>
      <w:r w:rsidR="006A7757" w:rsidRPr="00870D13">
        <w:rPr>
          <w:rFonts w:eastAsia="MS Mincho"/>
          <w:lang w:val="en-US" w:eastAsia="ja-JP"/>
        </w:rPr>
        <w:tab/>
      </w:r>
      <w:r w:rsidR="002A5A2D" w:rsidRPr="00870D13">
        <w:rPr>
          <w:rFonts w:eastAsia="MS Mincho"/>
          <w:lang w:val="en-US" w:eastAsia="ja-JP"/>
        </w:rPr>
        <w:t>List of documents</w:t>
      </w:r>
    </w:p>
    <w:p w14:paraId="4F6A1EDD" w14:textId="2C6C46C9" w:rsidR="006A7757" w:rsidRDefault="006A7757" w:rsidP="006A7757">
      <w:pPr>
        <w:pStyle w:val="H1G"/>
        <w:rPr>
          <w:rFonts w:eastAsia="MS Mincho"/>
        </w:rPr>
      </w:pPr>
      <w:r w:rsidRPr="00870D13">
        <w:rPr>
          <w:rFonts w:eastAsia="MS Mincho"/>
        </w:rPr>
        <w:tab/>
      </w:r>
      <w:r w:rsidRPr="00870D13">
        <w:rPr>
          <w:rFonts w:eastAsia="MS Mincho"/>
        </w:rPr>
        <w:tab/>
      </w:r>
      <w:r w:rsidR="00FB48D5" w:rsidRPr="00870D13">
        <w:rPr>
          <w:rFonts w:eastAsia="MS Mincho"/>
        </w:rPr>
        <w:t>Note</w:t>
      </w:r>
      <w:r w:rsidRPr="00870D13">
        <w:rPr>
          <w:rFonts w:eastAsia="MS Mincho"/>
        </w:rPr>
        <w:t xml:space="preserve"> by </w:t>
      </w:r>
      <w:r w:rsidR="00FB48D5" w:rsidRPr="00870D13">
        <w:rPr>
          <w:rFonts w:eastAsia="MS Mincho"/>
        </w:rPr>
        <w:t xml:space="preserve">the </w:t>
      </w:r>
      <w:r w:rsidR="006769A6">
        <w:rPr>
          <w:rFonts w:eastAsia="MS Mincho"/>
        </w:rPr>
        <w:t>s</w:t>
      </w:r>
      <w:r w:rsidR="00FB48D5" w:rsidRPr="00870D13">
        <w:rPr>
          <w:rFonts w:eastAsia="MS Mincho"/>
        </w:rPr>
        <w:t>ecretariat</w:t>
      </w:r>
    </w:p>
    <w:p w14:paraId="36A41392" w14:textId="592071E6" w:rsidR="007759AB" w:rsidRDefault="00917D1D" w:rsidP="00D30F71">
      <w:pPr>
        <w:pStyle w:val="H1G"/>
        <w:rPr>
          <w:rFonts w:eastAsia="MS Mincho"/>
        </w:rPr>
      </w:pPr>
      <w:r>
        <w:rPr>
          <w:rFonts w:eastAsia="MS Mincho"/>
        </w:rPr>
        <w:tab/>
      </w:r>
      <w:r>
        <w:rPr>
          <w:rFonts w:eastAsia="MS Mincho"/>
        </w:rPr>
        <w:tab/>
        <w:t>Adoption of the Agenda</w:t>
      </w:r>
    </w:p>
    <w:tbl>
      <w:tblPr>
        <w:tblW w:w="8223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821"/>
      </w:tblGrid>
      <w:tr w:rsidR="0085556D" w:rsidRPr="0085556D" w14:paraId="0D0288D7" w14:textId="77777777" w:rsidTr="000F7AA3">
        <w:tc>
          <w:tcPr>
            <w:tcW w:w="3402" w:type="dxa"/>
            <w:hideMark/>
          </w:tcPr>
          <w:p w14:paraId="1CE10FBB" w14:textId="67C01C06" w:rsidR="0085556D" w:rsidRPr="0085556D" w:rsidRDefault="0085556D" w:rsidP="0085556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rPr>
                <w:rFonts w:eastAsia="SimSun"/>
                <w:lang w:eastAsia="zh-CN"/>
              </w:rPr>
            </w:pPr>
            <w:r w:rsidRPr="0085556D">
              <w:rPr>
                <w:rFonts w:eastAsia="SimSun"/>
                <w:lang w:eastAsia="zh-CN"/>
              </w:rPr>
              <w:t>ST/SG/AC.10/C.3/</w:t>
            </w:r>
            <w:r w:rsidR="00246314">
              <w:rPr>
                <w:rFonts w:eastAsia="SimSun"/>
                <w:lang w:eastAsia="zh-CN"/>
              </w:rPr>
              <w:t>12</w:t>
            </w:r>
            <w:r w:rsidR="000B1936">
              <w:rPr>
                <w:rFonts w:eastAsia="SimSun"/>
                <w:lang w:eastAsia="zh-CN"/>
              </w:rPr>
              <w:t>7</w:t>
            </w:r>
          </w:p>
        </w:tc>
        <w:tc>
          <w:tcPr>
            <w:tcW w:w="4821" w:type="dxa"/>
            <w:hideMark/>
          </w:tcPr>
          <w:p w14:paraId="01253F85" w14:textId="1790FFE6" w:rsidR="0085556D" w:rsidRPr="0085556D" w:rsidRDefault="0085556D" w:rsidP="0085556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rPr>
                <w:rFonts w:eastAsia="SimSun"/>
                <w:lang w:val="en-US" w:eastAsia="zh-CN"/>
              </w:rPr>
            </w:pPr>
            <w:r w:rsidRPr="0085556D">
              <w:rPr>
                <w:rFonts w:eastAsia="SimSun"/>
                <w:lang w:eastAsia="zh-CN"/>
              </w:rPr>
              <w:t xml:space="preserve">Provisional agenda for the </w:t>
            </w:r>
            <w:r w:rsidRPr="0085556D">
              <w:rPr>
                <w:rFonts w:eastAsia="SimSun"/>
                <w:bCs/>
                <w:lang w:eastAsia="zh-CN"/>
              </w:rPr>
              <w:t>sixty-</w:t>
            </w:r>
            <w:r w:rsidR="000B1936">
              <w:rPr>
                <w:rFonts w:eastAsia="SimSun"/>
                <w:bCs/>
                <w:lang w:eastAsia="zh-CN"/>
              </w:rPr>
              <w:t>fourth</w:t>
            </w:r>
            <w:r w:rsidRPr="0085556D">
              <w:rPr>
                <w:rFonts w:eastAsia="SimSun"/>
                <w:b/>
                <w:lang w:eastAsia="zh-CN"/>
              </w:rPr>
              <w:t xml:space="preserve"> </w:t>
            </w:r>
            <w:r w:rsidRPr="0085556D">
              <w:rPr>
                <w:rFonts w:eastAsia="SimSun"/>
                <w:lang w:eastAsia="zh-CN"/>
              </w:rPr>
              <w:t>session</w:t>
            </w:r>
          </w:p>
        </w:tc>
      </w:tr>
      <w:tr w:rsidR="00FD3AC0" w:rsidRPr="0085556D" w14:paraId="2A892452" w14:textId="77777777" w:rsidTr="000F7AA3">
        <w:tc>
          <w:tcPr>
            <w:tcW w:w="3402" w:type="dxa"/>
          </w:tcPr>
          <w:p w14:paraId="4145A67D" w14:textId="2DE7EA1C" w:rsidR="00FD3AC0" w:rsidRPr="0085556D" w:rsidRDefault="00FD3AC0" w:rsidP="00FD3A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rPr>
                <w:rFonts w:eastAsia="SimSun"/>
                <w:lang w:eastAsia="zh-CN"/>
              </w:rPr>
            </w:pPr>
            <w:r>
              <w:rPr>
                <w:lang w:val="en-US"/>
              </w:rPr>
              <w:t>ST/SG/AC.10/C.3/</w:t>
            </w:r>
            <w:r w:rsidR="00246314">
              <w:rPr>
                <w:lang w:val="en-US"/>
              </w:rPr>
              <w:t>12</w:t>
            </w:r>
            <w:r w:rsidR="000B1936">
              <w:rPr>
                <w:lang w:val="en-US"/>
              </w:rPr>
              <w:t>7</w:t>
            </w:r>
            <w:r>
              <w:rPr>
                <w:lang w:val="en-US"/>
              </w:rPr>
              <w:t>/Add.1</w:t>
            </w:r>
          </w:p>
        </w:tc>
        <w:tc>
          <w:tcPr>
            <w:tcW w:w="4821" w:type="dxa"/>
          </w:tcPr>
          <w:p w14:paraId="2810E0B4" w14:textId="2E755E5D" w:rsidR="00FD3AC0" w:rsidRPr="0085556D" w:rsidRDefault="00FD3AC0" w:rsidP="00FD3A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rPr>
                <w:rFonts w:eastAsia="SimSun"/>
                <w:lang w:eastAsia="zh-CN"/>
              </w:rPr>
            </w:pPr>
            <w:r>
              <w:t>List of documents and annotations</w:t>
            </w:r>
          </w:p>
        </w:tc>
      </w:tr>
    </w:tbl>
    <w:p w14:paraId="352EF248" w14:textId="1C8CD95D" w:rsidR="00FB48D5" w:rsidRDefault="00FB48D5" w:rsidP="00E42D9F">
      <w:pPr>
        <w:pStyle w:val="H23G"/>
      </w:pPr>
      <w:r w:rsidRPr="00870D13">
        <w:tab/>
      </w:r>
      <w:r w:rsidR="002A5A2D" w:rsidRPr="00870D13">
        <w:tab/>
      </w:r>
      <w:r w:rsidRPr="00870D13">
        <w:t>Background documents</w:t>
      </w:r>
      <w:r w:rsidR="004E674C" w:rsidRPr="00870D13">
        <w:t xml:space="preserve"> (Secretariat)</w:t>
      </w:r>
    </w:p>
    <w:tbl>
      <w:tblPr>
        <w:tblW w:w="8681" w:type="dxa"/>
        <w:tblInd w:w="11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1"/>
        <w:gridCol w:w="5780"/>
      </w:tblGrid>
      <w:tr w:rsidR="00B7741C" w:rsidRPr="002B296F" w14:paraId="0930D8C6" w14:textId="77777777" w:rsidTr="00DF1FBC">
        <w:tc>
          <w:tcPr>
            <w:tcW w:w="2901" w:type="dxa"/>
            <w:shd w:val="clear" w:color="auto" w:fill="auto"/>
          </w:tcPr>
          <w:p w14:paraId="23C8FBAB" w14:textId="77777777" w:rsidR="00B7741C" w:rsidRDefault="00B7741C" w:rsidP="00B7741C">
            <w:pPr>
              <w:spacing w:before="30" w:after="30"/>
            </w:pPr>
            <w:r w:rsidRPr="002B296F">
              <w:t>ST/SG/AC.10/1/Rev.</w:t>
            </w:r>
            <w:r>
              <w:t>23</w:t>
            </w:r>
          </w:p>
          <w:p w14:paraId="65118082" w14:textId="15882A3C" w:rsidR="009E6C29" w:rsidRPr="009E6C29" w:rsidRDefault="009E6C29" w:rsidP="009E6C29">
            <w:pPr>
              <w:jc w:val="right"/>
            </w:pPr>
          </w:p>
        </w:tc>
        <w:tc>
          <w:tcPr>
            <w:tcW w:w="5780" w:type="dxa"/>
            <w:shd w:val="clear" w:color="auto" w:fill="auto"/>
          </w:tcPr>
          <w:p w14:paraId="6B7BD896" w14:textId="116BF149" w:rsidR="00B7741C" w:rsidRPr="00926E57" w:rsidRDefault="00B7741C" w:rsidP="00B7741C">
            <w:pPr>
              <w:spacing w:before="30" w:after="30"/>
            </w:pPr>
            <w:r w:rsidRPr="002B296F">
              <w:t xml:space="preserve">Recommendations on the Transport of Dangerous Goods, Model Regulations, </w:t>
            </w:r>
            <w:r>
              <w:t>twenty-third</w:t>
            </w:r>
            <w:r w:rsidRPr="002B296F">
              <w:t xml:space="preserve"> revised edition </w:t>
            </w:r>
          </w:p>
        </w:tc>
      </w:tr>
      <w:tr w:rsidR="00B7741C" w:rsidRPr="002B296F" w14:paraId="1B950CD0" w14:textId="77777777" w:rsidTr="00DF1FBC">
        <w:tc>
          <w:tcPr>
            <w:tcW w:w="2901" w:type="dxa"/>
            <w:shd w:val="clear" w:color="auto" w:fill="auto"/>
          </w:tcPr>
          <w:p w14:paraId="31F8D529" w14:textId="44608F89" w:rsidR="00B7741C" w:rsidRPr="000E7938" w:rsidRDefault="00B7741C" w:rsidP="00B7741C">
            <w:pPr>
              <w:spacing w:before="30" w:after="30"/>
            </w:pPr>
            <w:r w:rsidRPr="00640FD5">
              <w:t>ST/SG/AC.10/11/Rev.</w:t>
            </w:r>
            <w:r w:rsidR="00436BB9">
              <w:t>8</w:t>
            </w:r>
          </w:p>
        </w:tc>
        <w:tc>
          <w:tcPr>
            <w:tcW w:w="5780" w:type="dxa"/>
            <w:shd w:val="clear" w:color="auto" w:fill="auto"/>
          </w:tcPr>
          <w:p w14:paraId="32164656" w14:textId="3C2D4A86" w:rsidR="00B7741C" w:rsidRPr="000E7938" w:rsidRDefault="00B7741C" w:rsidP="00B7741C">
            <w:pPr>
              <w:spacing w:before="30" w:after="30"/>
            </w:pPr>
            <w:r w:rsidRPr="00640FD5">
              <w:t xml:space="preserve">Recommendations on the Transport of Dangerous Goods, Manual of Tests and Criteria, </w:t>
            </w:r>
            <w:r w:rsidR="00436BB9">
              <w:t>ei</w:t>
            </w:r>
            <w:r w:rsidR="005E1B4C">
              <w:t>gh</w:t>
            </w:r>
            <w:r>
              <w:t>th</w:t>
            </w:r>
            <w:r w:rsidRPr="00640FD5">
              <w:t xml:space="preserve"> revised edition</w:t>
            </w:r>
          </w:p>
        </w:tc>
      </w:tr>
      <w:tr w:rsidR="00B7741C" w:rsidRPr="002B296F" w14:paraId="718F0EE5" w14:textId="77777777" w:rsidTr="00DF1FBC">
        <w:tc>
          <w:tcPr>
            <w:tcW w:w="2901" w:type="dxa"/>
            <w:shd w:val="clear" w:color="auto" w:fill="auto"/>
          </w:tcPr>
          <w:p w14:paraId="18BE0CC5" w14:textId="4DE6EF7C" w:rsidR="00B7741C" w:rsidRPr="000E7938" w:rsidRDefault="00B7741C" w:rsidP="00B7741C">
            <w:pPr>
              <w:spacing w:before="30" w:after="30"/>
            </w:pPr>
            <w:r w:rsidRPr="002B296F">
              <w:t>ST/SG/AC.10/30/Rev.</w:t>
            </w:r>
            <w:r w:rsidR="00436BB9">
              <w:t>10</w:t>
            </w:r>
          </w:p>
        </w:tc>
        <w:tc>
          <w:tcPr>
            <w:tcW w:w="5780" w:type="dxa"/>
            <w:shd w:val="clear" w:color="auto" w:fill="auto"/>
          </w:tcPr>
          <w:p w14:paraId="4DFCAD3E" w14:textId="7495A5F0" w:rsidR="00B7741C" w:rsidRPr="000E7938" w:rsidRDefault="00B7741C" w:rsidP="00B7741C">
            <w:pPr>
              <w:spacing w:before="30" w:after="30"/>
            </w:pPr>
            <w:r w:rsidRPr="002B296F">
              <w:t xml:space="preserve">Globally Harmonized System of Classification and Labelling of Chemicals (GHS), </w:t>
            </w:r>
            <w:r w:rsidR="005E1B4C">
              <w:t>te</w:t>
            </w:r>
            <w:r>
              <w:t>nth</w:t>
            </w:r>
            <w:r w:rsidRPr="002B296F">
              <w:t xml:space="preserve"> revised edition</w:t>
            </w:r>
          </w:p>
        </w:tc>
      </w:tr>
      <w:tr w:rsidR="00B7741C" w:rsidRPr="002B296F" w14:paraId="775125DC" w14:textId="77777777" w:rsidTr="00DF1FBC">
        <w:tc>
          <w:tcPr>
            <w:tcW w:w="2901" w:type="dxa"/>
            <w:shd w:val="clear" w:color="auto" w:fill="auto"/>
          </w:tcPr>
          <w:p w14:paraId="183B4C33" w14:textId="0EBA0897" w:rsidR="00B7741C" w:rsidRPr="000E7938" w:rsidRDefault="00B7741C" w:rsidP="00B7741C">
            <w:pPr>
              <w:spacing w:before="30" w:after="30"/>
            </w:pPr>
            <w:r>
              <w:t>ST/SG/AC.10/C.3/1</w:t>
            </w:r>
            <w:r w:rsidR="00C12907">
              <w:t>2</w:t>
            </w:r>
            <w:r w:rsidR="000B1936">
              <w:t>6</w:t>
            </w:r>
            <w:r>
              <w:t xml:space="preserve"> and Add.1</w:t>
            </w:r>
          </w:p>
        </w:tc>
        <w:tc>
          <w:tcPr>
            <w:tcW w:w="5780" w:type="dxa"/>
            <w:shd w:val="clear" w:color="auto" w:fill="auto"/>
          </w:tcPr>
          <w:p w14:paraId="35E6EE4F" w14:textId="383D2728" w:rsidR="00B7741C" w:rsidRPr="000E7938" w:rsidRDefault="00B7741C" w:rsidP="00B7741C">
            <w:pPr>
              <w:spacing w:before="30" w:after="30"/>
            </w:pPr>
            <w:r>
              <w:t xml:space="preserve">Report of the Sub-Committee of Experts on the Transport of Dangerous Goods on its </w:t>
            </w:r>
            <w:r w:rsidR="00C12907">
              <w:t>sixty-</w:t>
            </w:r>
            <w:r w:rsidR="000B1936">
              <w:t>third</w:t>
            </w:r>
            <w:r>
              <w:t xml:space="preserve"> session</w:t>
            </w:r>
          </w:p>
        </w:tc>
      </w:tr>
      <w:tr w:rsidR="00B7741C" w:rsidRPr="002B296F" w14:paraId="0BC3F862" w14:textId="77777777" w:rsidTr="00DF1FBC">
        <w:tc>
          <w:tcPr>
            <w:tcW w:w="2901" w:type="dxa"/>
            <w:shd w:val="clear" w:color="auto" w:fill="auto"/>
          </w:tcPr>
          <w:p w14:paraId="7B34BD59" w14:textId="3DCEE830" w:rsidR="00B7741C" w:rsidRPr="000E7938" w:rsidRDefault="00B7741C" w:rsidP="00B7741C">
            <w:pPr>
              <w:spacing w:before="30" w:after="30"/>
            </w:pPr>
            <w:r>
              <w:t>ST/SG/AC.10/C.4/</w:t>
            </w:r>
            <w:r w:rsidR="001A4608">
              <w:t>90</w:t>
            </w:r>
          </w:p>
        </w:tc>
        <w:tc>
          <w:tcPr>
            <w:tcW w:w="5780" w:type="dxa"/>
            <w:shd w:val="clear" w:color="auto" w:fill="auto"/>
          </w:tcPr>
          <w:p w14:paraId="315101EF" w14:textId="0072D2F4" w:rsidR="00B7741C" w:rsidRPr="000E7938" w:rsidRDefault="00B7741C" w:rsidP="00B7741C">
            <w:pPr>
              <w:spacing w:before="30" w:after="30"/>
            </w:pPr>
            <w:r>
              <w:t xml:space="preserve">Report of the Sub-Committee of Experts on the Globally Harmonized System of Classification and Labelling of Chemicals on its </w:t>
            </w:r>
            <w:r w:rsidR="00363BFC">
              <w:t>forty-</w:t>
            </w:r>
            <w:r w:rsidR="001A4608">
              <w:t>fifth</w:t>
            </w:r>
            <w:r>
              <w:t xml:space="preserve"> session</w:t>
            </w:r>
          </w:p>
        </w:tc>
      </w:tr>
    </w:tbl>
    <w:p w14:paraId="667C4314" w14:textId="548AAF5D" w:rsidR="00FB48D5" w:rsidRPr="00E42D9F" w:rsidRDefault="00DF1FBC" w:rsidP="00D30F71">
      <w:pPr>
        <w:pStyle w:val="H1G"/>
      </w:pPr>
      <w:r>
        <w:rPr>
          <w:bCs/>
        </w:rPr>
        <w:tab/>
      </w:r>
      <w:r>
        <w:rPr>
          <w:bCs/>
        </w:rPr>
        <w:tab/>
      </w:r>
      <w:r w:rsidR="00FB48D5" w:rsidRPr="00E42D9F">
        <w:t>Working documents (ST/SG/AC.10/C.</w:t>
      </w:r>
      <w:r w:rsidR="00C01A22" w:rsidRPr="00E42D9F">
        <w:t>3</w:t>
      </w:r>
      <w:r w:rsidR="00FB48D5" w:rsidRPr="00E42D9F">
        <w:t>/</w:t>
      </w:r>
      <w:r w:rsidR="00110DF6" w:rsidRPr="00E42D9F">
        <w:t>-</w:t>
      </w:r>
      <w:r w:rsidR="00FB48D5" w:rsidRPr="00E42D9F">
        <w:t>)</w:t>
      </w:r>
    </w:p>
    <w:tbl>
      <w:tblPr>
        <w:tblW w:w="8754" w:type="dxa"/>
        <w:tblInd w:w="993" w:type="dxa"/>
        <w:tblLook w:val="0000" w:firstRow="0" w:lastRow="0" w:firstColumn="0" w:lastColumn="0" w:noHBand="0" w:noVBand="0"/>
      </w:tblPr>
      <w:tblGrid>
        <w:gridCol w:w="1619"/>
        <w:gridCol w:w="695"/>
        <w:gridCol w:w="6440"/>
      </w:tblGrid>
      <w:tr w:rsidR="00FE4DB2" w:rsidRPr="003265CA" w14:paraId="55A286B6" w14:textId="77777777" w:rsidTr="007C5242">
        <w:tc>
          <w:tcPr>
            <w:tcW w:w="1619" w:type="dxa"/>
            <w:shd w:val="clear" w:color="auto" w:fill="F2F2F2" w:themeFill="background1" w:themeFillShade="F2"/>
          </w:tcPr>
          <w:p w14:paraId="6CF381E7" w14:textId="77777777" w:rsidR="00FE4DB2" w:rsidRPr="003265CA" w:rsidRDefault="00FE4DB2" w:rsidP="007C5242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  <w:i/>
              </w:rPr>
            </w:pPr>
            <w:r w:rsidRPr="003265CA">
              <w:rPr>
                <w:bCs/>
                <w:i/>
              </w:rPr>
              <w:t>Documents</w:t>
            </w:r>
          </w:p>
        </w:tc>
        <w:tc>
          <w:tcPr>
            <w:tcW w:w="695" w:type="dxa"/>
            <w:shd w:val="clear" w:color="auto" w:fill="F2F2F2" w:themeFill="background1" w:themeFillShade="F2"/>
          </w:tcPr>
          <w:p w14:paraId="54CB7E1E" w14:textId="77777777" w:rsidR="00FE4DB2" w:rsidRPr="003265CA" w:rsidRDefault="00FE4DB2" w:rsidP="007C5242">
            <w:pPr>
              <w:spacing w:before="20" w:after="20"/>
              <w:ind w:left="6"/>
              <w:rPr>
                <w:bCs/>
              </w:rPr>
            </w:pPr>
            <w:r w:rsidRPr="003265CA">
              <w:rPr>
                <w:bCs/>
                <w:i/>
              </w:rPr>
              <w:t>items</w:t>
            </w:r>
          </w:p>
        </w:tc>
        <w:tc>
          <w:tcPr>
            <w:tcW w:w="6440" w:type="dxa"/>
            <w:shd w:val="clear" w:color="auto" w:fill="F2F2F2" w:themeFill="background1" w:themeFillShade="F2"/>
          </w:tcPr>
          <w:p w14:paraId="1DB220D6" w14:textId="77777777" w:rsidR="00FE4DB2" w:rsidRPr="003265CA" w:rsidRDefault="00FE4DB2" w:rsidP="007C5242">
            <w:pPr>
              <w:spacing w:before="20" w:after="20"/>
              <w:ind w:left="6"/>
              <w:rPr>
                <w:bCs/>
              </w:rPr>
            </w:pPr>
          </w:p>
        </w:tc>
      </w:tr>
      <w:tr w:rsidR="00FE4DB2" w:rsidRPr="003265CA" w14:paraId="767A875B" w14:textId="77777777" w:rsidTr="007C5242">
        <w:tc>
          <w:tcPr>
            <w:tcW w:w="1619" w:type="dxa"/>
          </w:tcPr>
          <w:p w14:paraId="5716CD35" w14:textId="4DD1A78C" w:rsidR="00FE4DB2" w:rsidRPr="003265CA" w:rsidRDefault="00D15743" w:rsidP="007C5242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>
              <w:rPr>
                <w:bCs/>
              </w:rPr>
              <w:t>-</w:t>
            </w:r>
            <w:r w:rsidR="00F73E0F">
              <w:rPr>
                <w:bCs/>
              </w:rPr>
              <w:t>/202</w:t>
            </w:r>
            <w:r w:rsidR="001A4608">
              <w:rPr>
                <w:bCs/>
              </w:rPr>
              <w:t>4</w:t>
            </w:r>
            <w:r w:rsidR="00F73E0F">
              <w:rPr>
                <w:bCs/>
              </w:rPr>
              <w:t>/</w:t>
            </w:r>
            <w:r w:rsidR="001A4608">
              <w:rPr>
                <w:bCs/>
              </w:rPr>
              <w:t>1</w:t>
            </w:r>
          </w:p>
        </w:tc>
        <w:tc>
          <w:tcPr>
            <w:tcW w:w="695" w:type="dxa"/>
          </w:tcPr>
          <w:p w14:paraId="20CB42F9" w14:textId="7F0AC1D2" w:rsidR="00FE4DB2" w:rsidRPr="003265CA" w:rsidRDefault="00DF7089" w:rsidP="007C5242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440" w:type="dxa"/>
          </w:tcPr>
          <w:p w14:paraId="30D50055" w14:textId="44E32F3E" w:rsidR="00FE4DB2" w:rsidRPr="003265CA" w:rsidRDefault="00BC2A31" w:rsidP="001A4608">
            <w:pPr>
              <w:spacing w:before="20" w:after="20"/>
              <w:rPr>
                <w:bCs/>
                <w:highlight w:val="yellow"/>
              </w:rPr>
            </w:pPr>
            <w:r w:rsidRPr="00FB2B8E">
              <w:rPr>
                <w:lang w:eastAsia="ja-JP"/>
              </w:rPr>
              <w:t>Packing group I</w:t>
            </w:r>
            <w:r>
              <w:rPr>
                <w:lang w:eastAsia="ja-JP"/>
              </w:rPr>
              <w:t>I metal packagings for organic peroxides and self-reactive substances (Cefic)</w:t>
            </w:r>
          </w:p>
        </w:tc>
      </w:tr>
      <w:tr w:rsidR="00196AA1" w:rsidRPr="003265CA" w14:paraId="66377BA4" w14:textId="77777777" w:rsidTr="007C5242">
        <w:tc>
          <w:tcPr>
            <w:tcW w:w="1619" w:type="dxa"/>
          </w:tcPr>
          <w:p w14:paraId="43C3203C" w14:textId="7F157F65" w:rsidR="00196AA1" w:rsidRDefault="00196AA1" w:rsidP="007C5242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>
              <w:rPr>
                <w:bCs/>
              </w:rPr>
              <w:t>-/202</w:t>
            </w:r>
            <w:r w:rsidR="001A4608">
              <w:rPr>
                <w:bCs/>
              </w:rPr>
              <w:t>4</w:t>
            </w:r>
            <w:r>
              <w:rPr>
                <w:bCs/>
              </w:rPr>
              <w:t>/</w:t>
            </w:r>
            <w:r w:rsidR="001A4608">
              <w:rPr>
                <w:bCs/>
              </w:rPr>
              <w:t>2</w:t>
            </w:r>
          </w:p>
        </w:tc>
        <w:tc>
          <w:tcPr>
            <w:tcW w:w="695" w:type="dxa"/>
          </w:tcPr>
          <w:p w14:paraId="2FB86548" w14:textId="3FFA64D0" w:rsidR="00196AA1" w:rsidRDefault="00EC3858" w:rsidP="007C5242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440" w:type="dxa"/>
          </w:tcPr>
          <w:p w14:paraId="50123992" w14:textId="1955D03D" w:rsidR="00196AA1" w:rsidRPr="00A95A72" w:rsidRDefault="00847C64" w:rsidP="00847C64">
            <w:pPr>
              <w:spacing w:before="20" w:after="20"/>
            </w:pPr>
            <w:r w:rsidRPr="00847C64">
              <w:rPr>
                <w:lang w:eastAsia="ja-JP"/>
              </w:rPr>
              <w:t xml:space="preserve">Considering </w:t>
            </w:r>
            <w:r w:rsidR="003C431A">
              <w:rPr>
                <w:lang w:eastAsia="ja-JP"/>
              </w:rPr>
              <w:t>i</w:t>
            </w:r>
            <w:r w:rsidRPr="00847C64">
              <w:rPr>
                <w:lang w:eastAsia="ja-JP"/>
              </w:rPr>
              <w:t xml:space="preserve">nvasive </w:t>
            </w:r>
            <w:r w:rsidR="003C431A">
              <w:rPr>
                <w:lang w:eastAsia="ja-JP"/>
              </w:rPr>
              <w:t>a</w:t>
            </w:r>
            <w:r w:rsidRPr="00847C64">
              <w:rPr>
                <w:lang w:eastAsia="ja-JP"/>
              </w:rPr>
              <w:t xml:space="preserve">lien </w:t>
            </w:r>
            <w:r w:rsidR="003C431A">
              <w:rPr>
                <w:lang w:eastAsia="ja-JP"/>
              </w:rPr>
              <w:t>s</w:t>
            </w:r>
            <w:r w:rsidRPr="00847C64">
              <w:rPr>
                <w:lang w:eastAsia="ja-JP"/>
              </w:rPr>
              <w:t xml:space="preserve">pecies as </w:t>
            </w:r>
            <w:r w:rsidR="003C431A">
              <w:rPr>
                <w:lang w:eastAsia="ja-JP"/>
              </w:rPr>
              <w:t>e</w:t>
            </w:r>
            <w:r w:rsidRPr="00847C64">
              <w:rPr>
                <w:lang w:eastAsia="ja-JP"/>
              </w:rPr>
              <w:t xml:space="preserve">nvironmental </w:t>
            </w:r>
            <w:r w:rsidR="003C431A">
              <w:rPr>
                <w:lang w:eastAsia="ja-JP"/>
              </w:rPr>
              <w:t>h</w:t>
            </w:r>
            <w:r w:rsidRPr="00847C64">
              <w:rPr>
                <w:lang w:eastAsia="ja-JP"/>
              </w:rPr>
              <w:t xml:space="preserve">azardous </w:t>
            </w:r>
            <w:r w:rsidR="003C431A">
              <w:rPr>
                <w:lang w:eastAsia="ja-JP"/>
              </w:rPr>
              <w:t>l</w:t>
            </w:r>
            <w:r w:rsidRPr="00847C64">
              <w:rPr>
                <w:lang w:eastAsia="ja-JP"/>
              </w:rPr>
              <w:t xml:space="preserve">iving </w:t>
            </w:r>
            <w:r w:rsidR="003C431A">
              <w:rPr>
                <w:lang w:eastAsia="ja-JP"/>
              </w:rPr>
              <w:t>o</w:t>
            </w:r>
            <w:r w:rsidRPr="00847C64">
              <w:rPr>
                <w:lang w:eastAsia="ja-JP"/>
              </w:rPr>
              <w:t>rganisms (C</w:t>
            </w:r>
            <w:r w:rsidR="000A62CD">
              <w:rPr>
                <w:lang w:eastAsia="ja-JP"/>
              </w:rPr>
              <w:t xml:space="preserve">onvention on </w:t>
            </w:r>
            <w:r w:rsidRPr="00847C64">
              <w:rPr>
                <w:lang w:eastAsia="ja-JP"/>
              </w:rPr>
              <w:t>B</w:t>
            </w:r>
            <w:r w:rsidR="000A62CD">
              <w:rPr>
                <w:lang w:eastAsia="ja-JP"/>
              </w:rPr>
              <w:t xml:space="preserve">iological </w:t>
            </w:r>
            <w:r w:rsidRPr="00847C64">
              <w:rPr>
                <w:lang w:eastAsia="ja-JP"/>
              </w:rPr>
              <w:t>D</w:t>
            </w:r>
            <w:r w:rsidR="000A62CD">
              <w:rPr>
                <w:lang w:eastAsia="ja-JP"/>
              </w:rPr>
              <w:t>iversity</w:t>
            </w:r>
            <w:r w:rsidRPr="00847C64">
              <w:rPr>
                <w:lang w:eastAsia="ja-JP"/>
              </w:rPr>
              <w:t>)</w:t>
            </w:r>
          </w:p>
        </w:tc>
      </w:tr>
      <w:tr w:rsidR="00B651D4" w:rsidRPr="003265CA" w14:paraId="7A3DE2E8" w14:textId="77777777" w:rsidTr="007C5242">
        <w:tc>
          <w:tcPr>
            <w:tcW w:w="1619" w:type="dxa"/>
          </w:tcPr>
          <w:p w14:paraId="4731215C" w14:textId="76C54837" w:rsidR="00B651D4" w:rsidRDefault="00B651D4" w:rsidP="007C5242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>
              <w:rPr>
                <w:bCs/>
              </w:rPr>
              <w:t>-/202</w:t>
            </w:r>
            <w:r w:rsidR="001A4608">
              <w:rPr>
                <w:bCs/>
              </w:rPr>
              <w:t>4</w:t>
            </w:r>
            <w:r>
              <w:rPr>
                <w:bCs/>
              </w:rPr>
              <w:t>/</w:t>
            </w:r>
            <w:r w:rsidR="001A4608">
              <w:rPr>
                <w:bCs/>
              </w:rPr>
              <w:t>3</w:t>
            </w:r>
          </w:p>
        </w:tc>
        <w:tc>
          <w:tcPr>
            <w:tcW w:w="695" w:type="dxa"/>
          </w:tcPr>
          <w:p w14:paraId="42D9ADAC" w14:textId="573740D8" w:rsidR="00B651D4" w:rsidRPr="003265CA" w:rsidRDefault="000B1B30" w:rsidP="007C5242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6(d)</w:t>
            </w:r>
          </w:p>
        </w:tc>
        <w:tc>
          <w:tcPr>
            <w:tcW w:w="6440" w:type="dxa"/>
          </w:tcPr>
          <w:p w14:paraId="33E884DD" w14:textId="5AAE3EF3" w:rsidR="00B651D4" w:rsidRPr="00FF563D" w:rsidRDefault="00FF563D" w:rsidP="007C5242">
            <w:pPr>
              <w:spacing w:before="20" w:after="20"/>
              <w:ind w:left="6"/>
              <w:rPr>
                <w:bCs/>
                <w:highlight w:val="yellow"/>
              </w:rPr>
            </w:pPr>
            <w:r w:rsidRPr="00FF563D">
              <w:rPr>
                <w:bCs/>
              </w:rPr>
              <w:t>Amendment of term ‘tons’ to ‘tonnes’ in the English text of 1.2.2.1</w:t>
            </w:r>
            <w:r>
              <w:rPr>
                <w:bCs/>
              </w:rPr>
              <w:t xml:space="preserve"> (United Kingdom)</w:t>
            </w:r>
          </w:p>
        </w:tc>
      </w:tr>
      <w:tr w:rsidR="007335E9" w:rsidRPr="003265CA" w14:paraId="3B8F1E44" w14:textId="77777777" w:rsidTr="007C5242">
        <w:tc>
          <w:tcPr>
            <w:tcW w:w="1619" w:type="dxa"/>
          </w:tcPr>
          <w:p w14:paraId="5185C952" w14:textId="61CD1654" w:rsidR="007335E9" w:rsidRPr="003265CA" w:rsidRDefault="007335E9" w:rsidP="007C5242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>
              <w:rPr>
                <w:bCs/>
              </w:rPr>
              <w:t>202</w:t>
            </w:r>
            <w:r w:rsidR="0071124D">
              <w:rPr>
                <w:bCs/>
              </w:rPr>
              <w:t>4</w:t>
            </w:r>
            <w:r w:rsidRPr="003265CA">
              <w:rPr>
                <w:bCs/>
              </w:rPr>
              <w:t>/</w:t>
            </w:r>
            <w:r w:rsidR="001A4608">
              <w:rPr>
                <w:bCs/>
              </w:rPr>
              <w:t>4</w:t>
            </w:r>
          </w:p>
        </w:tc>
        <w:tc>
          <w:tcPr>
            <w:tcW w:w="695" w:type="dxa"/>
          </w:tcPr>
          <w:p w14:paraId="14892329" w14:textId="07D5AF63" w:rsidR="007335E9" w:rsidRDefault="003826F0" w:rsidP="007C5242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10(b)</w:t>
            </w:r>
          </w:p>
        </w:tc>
        <w:tc>
          <w:tcPr>
            <w:tcW w:w="6440" w:type="dxa"/>
          </w:tcPr>
          <w:p w14:paraId="6C16A399" w14:textId="7D9FF942" w:rsidR="007335E9" w:rsidRPr="00F209B3" w:rsidRDefault="00322E28" w:rsidP="007C5242">
            <w:pPr>
              <w:spacing w:before="20" w:after="20"/>
              <w:ind w:left="6"/>
            </w:pPr>
            <w:bookmarkStart w:id="0" w:name="_Hlk156568784"/>
            <w:r>
              <w:rPr>
                <w:rFonts w:eastAsia="MS Mincho"/>
                <w:lang w:val="en-US" w:eastAsia="ja-JP"/>
              </w:rPr>
              <w:t>Proposal for clarifications on the combinations of aerosols and chemicals under pressure with other hazard classes in the GHS</w:t>
            </w:r>
            <w:bookmarkEnd w:id="0"/>
            <w:r>
              <w:t xml:space="preserve"> </w:t>
            </w:r>
            <w:r w:rsidR="003605BD">
              <w:t>(</w:t>
            </w:r>
            <w:r w:rsidR="00853811">
              <w:t xml:space="preserve">the expert of </w:t>
            </w:r>
            <w:r w:rsidR="003605BD">
              <w:t>Germany</w:t>
            </w:r>
            <w:r w:rsidR="00EC166C">
              <w:t xml:space="preserve"> on behalf</w:t>
            </w:r>
            <w:r w:rsidR="006412E6">
              <w:t xml:space="preserve"> of </w:t>
            </w:r>
            <w:r w:rsidR="00D23823">
              <w:t>IWG</w:t>
            </w:r>
            <w:r w:rsidR="003605BD">
              <w:t>)</w:t>
            </w:r>
          </w:p>
        </w:tc>
      </w:tr>
      <w:tr w:rsidR="00FE4DB2" w:rsidRPr="003265CA" w14:paraId="3F87562A" w14:textId="77777777" w:rsidTr="007C5242">
        <w:tc>
          <w:tcPr>
            <w:tcW w:w="1619" w:type="dxa"/>
          </w:tcPr>
          <w:p w14:paraId="55A79D07" w14:textId="6B7342E5" w:rsidR="00FE4DB2" w:rsidRPr="003265CA" w:rsidRDefault="00FE4DB2" w:rsidP="007C5242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>
              <w:rPr>
                <w:bCs/>
              </w:rPr>
              <w:t>202</w:t>
            </w:r>
            <w:r w:rsidR="009916AF">
              <w:rPr>
                <w:bCs/>
              </w:rPr>
              <w:t>4</w:t>
            </w:r>
            <w:r w:rsidRPr="003265CA">
              <w:rPr>
                <w:bCs/>
              </w:rPr>
              <w:t>/</w:t>
            </w:r>
            <w:r w:rsidR="002E0E2F">
              <w:rPr>
                <w:bCs/>
              </w:rPr>
              <w:t>5</w:t>
            </w:r>
          </w:p>
        </w:tc>
        <w:tc>
          <w:tcPr>
            <w:tcW w:w="695" w:type="dxa"/>
          </w:tcPr>
          <w:p w14:paraId="1A3FEFD6" w14:textId="160434C3" w:rsidR="00FE4DB2" w:rsidRPr="003265CA" w:rsidRDefault="00694997" w:rsidP="007C5242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10(b)</w:t>
            </w:r>
          </w:p>
        </w:tc>
        <w:tc>
          <w:tcPr>
            <w:tcW w:w="6440" w:type="dxa"/>
          </w:tcPr>
          <w:p w14:paraId="21E09380" w14:textId="471401BD" w:rsidR="00FE4DB2" w:rsidRPr="006054AD" w:rsidRDefault="00EC2401" w:rsidP="007C5242">
            <w:pPr>
              <w:spacing w:before="20" w:after="20"/>
              <w:ind w:left="6"/>
              <w:rPr>
                <w:bCs/>
              </w:rPr>
            </w:pPr>
            <w:r>
              <w:rPr>
                <w:rFonts w:eastAsia="MS Mincho"/>
                <w:lang w:val="en-US" w:eastAsia="ja-JP"/>
              </w:rPr>
              <w:t>Proposal for further clarification on the hazard class Aerosols in the G</w:t>
            </w:r>
            <w:r w:rsidR="002C1719">
              <w:rPr>
                <w:rFonts w:eastAsia="MS Mincho"/>
                <w:lang w:val="en-US" w:eastAsia="ja-JP"/>
              </w:rPr>
              <w:t xml:space="preserve">lobally </w:t>
            </w:r>
            <w:r>
              <w:rPr>
                <w:rFonts w:eastAsia="MS Mincho"/>
                <w:lang w:val="en-US" w:eastAsia="ja-JP"/>
              </w:rPr>
              <w:t>H</w:t>
            </w:r>
            <w:r w:rsidR="002C1719">
              <w:rPr>
                <w:rFonts w:eastAsia="MS Mincho"/>
                <w:lang w:val="en-US" w:eastAsia="ja-JP"/>
              </w:rPr>
              <w:t xml:space="preserve">armonized </w:t>
            </w:r>
            <w:r>
              <w:rPr>
                <w:rFonts w:eastAsia="MS Mincho"/>
                <w:lang w:val="en-US" w:eastAsia="ja-JP"/>
              </w:rPr>
              <w:t>S</w:t>
            </w:r>
            <w:r w:rsidR="002C1719">
              <w:rPr>
                <w:rFonts w:eastAsia="MS Mincho"/>
                <w:lang w:val="en-US" w:eastAsia="ja-JP"/>
              </w:rPr>
              <w:t>ystem</w:t>
            </w:r>
            <w:r>
              <w:rPr>
                <w:rFonts w:eastAsia="MS Mincho"/>
                <w:lang w:val="en-US" w:eastAsia="ja-JP"/>
              </w:rPr>
              <w:t xml:space="preserve"> (FEA)</w:t>
            </w:r>
          </w:p>
        </w:tc>
      </w:tr>
      <w:tr w:rsidR="00FE4DB2" w:rsidRPr="003265CA" w14:paraId="06F789BF" w14:textId="77777777" w:rsidTr="007C5242">
        <w:tc>
          <w:tcPr>
            <w:tcW w:w="1619" w:type="dxa"/>
          </w:tcPr>
          <w:p w14:paraId="460159BB" w14:textId="1554564C" w:rsidR="00FE4DB2" w:rsidRPr="003265CA" w:rsidRDefault="00FE4DB2" w:rsidP="007C5242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lastRenderedPageBreak/>
              <w:t>–/</w:t>
            </w:r>
            <w:r>
              <w:rPr>
                <w:bCs/>
              </w:rPr>
              <w:t>202</w:t>
            </w:r>
            <w:r w:rsidR="00866075">
              <w:rPr>
                <w:bCs/>
              </w:rPr>
              <w:t>4</w:t>
            </w:r>
            <w:r w:rsidRPr="003265CA">
              <w:rPr>
                <w:bCs/>
              </w:rPr>
              <w:t>/</w:t>
            </w:r>
            <w:r w:rsidR="00EC2401">
              <w:rPr>
                <w:bCs/>
              </w:rPr>
              <w:t xml:space="preserve">6 </w:t>
            </w:r>
          </w:p>
        </w:tc>
        <w:tc>
          <w:tcPr>
            <w:tcW w:w="695" w:type="dxa"/>
          </w:tcPr>
          <w:p w14:paraId="3CDC37EC" w14:textId="2472184D" w:rsidR="00FE4DB2" w:rsidRDefault="00951413" w:rsidP="007C5242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10(b)</w:t>
            </w:r>
          </w:p>
        </w:tc>
        <w:tc>
          <w:tcPr>
            <w:tcW w:w="6440" w:type="dxa"/>
          </w:tcPr>
          <w:p w14:paraId="675A1C2B" w14:textId="7A09B4AB" w:rsidR="00FE4DB2" w:rsidRPr="00916FC8" w:rsidRDefault="00F50E5B" w:rsidP="00916FC8">
            <w:pPr>
              <w:rPr>
                <w:lang w:val="en-US"/>
              </w:rPr>
            </w:pPr>
            <w:r>
              <w:rPr>
                <w:rFonts w:eastAsia="MS Mincho"/>
                <w:lang w:val="en-US" w:eastAsia="ja-JP"/>
              </w:rPr>
              <w:t xml:space="preserve">Aerosols – Alignment of </w:t>
            </w:r>
            <w:r>
              <w:rPr>
                <w:rFonts w:eastAsia="MS Mincho"/>
              </w:rPr>
              <w:t>s</w:t>
            </w:r>
            <w:r w:rsidRPr="00AB2474">
              <w:rPr>
                <w:rFonts w:eastAsia="MS Mincho"/>
              </w:rPr>
              <w:t>pecial</w:t>
            </w:r>
            <w:r>
              <w:rPr>
                <w:rFonts w:eastAsia="MS Mincho"/>
                <w:lang w:val="en-US" w:eastAsia="ja-JP"/>
              </w:rPr>
              <w:t xml:space="preserve"> provision 63 with special provision 362 (FEA)</w:t>
            </w:r>
          </w:p>
        </w:tc>
      </w:tr>
      <w:tr w:rsidR="00FE4DB2" w:rsidRPr="003265CA" w14:paraId="6C7A9611" w14:textId="77777777" w:rsidTr="007C5242">
        <w:tc>
          <w:tcPr>
            <w:tcW w:w="1619" w:type="dxa"/>
          </w:tcPr>
          <w:p w14:paraId="616C1BFB" w14:textId="649D020F" w:rsidR="00FE4DB2" w:rsidRPr="003265CA" w:rsidRDefault="00FE4DB2" w:rsidP="007C5242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>
              <w:rPr>
                <w:bCs/>
              </w:rPr>
              <w:t>202</w:t>
            </w:r>
            <w:r w:rsidR="00866075">
              <w:rPr>
                <w:bCs/>
              </w:rPr>
              <w:t>4</w:t>
            </w:r>
            <w:r w:rsidRPr="003265CA">
              <w:rPr>
                <w:bCs/>
              </w:rPr>
              <w:t>/</w:t>
            </w:r>
            <w:r w:rsidR="00243002">
              <w:rPr>
                <w:bCs/>
              </w:rPr>
              <w:t>7</w:t>
            </w:r>
          </w:p>
        </w:tc>
        <w:tc>
          <w:tcPr>
            <w:tcW w:w="695" w:type="dxa"/>
          </w:tcPr>
          <w:p w14:paraId="0B7A63D9" w14:textId="142609CC" w:rsidR="00FE4DB2" w:rsidRPr="003265CA" w:rsidRDefault="00ED0C02" w:rsidP="007C5242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440" w:type="dxa"/>
          </w:tcPr>
          <w:p w14:paraId="71553261" w14:textId="33845F17" w:rsidR="00FE4DB2" w:rsidRPr="00E80E7C" w:rsidRDefault="00ED0C02" w:rsidP="00ED0C02">
            <w:r w:rsidRPr="00ED0C02">
              <w:rPr>
                <w:rFonts w:eastAsia="MS Mincho"/>
                <w:lang w:val="en-US" w:eastAsia="ja-JP"/>
              </w:rPr>
              <w:t>Clarification of the indicative list of Category A infectious substances</w:t>
            </w:r>
            <w:r w:rsidR="00BB46B7">
              <w:rPr>
                <w:rFonts w:eastAsia="MS Mincho"/>
                <w:lang w:val="en-US" w:eastAsia="ja-JP"/>
              </w:rPr>
              <w:t xml:space="preserve"> (Canada, WHO)</w:t>
            </w:r>
          </w:p>
        </w:tc>
      </w:tr>
      <w:tr w:rsidR="00FE4DB2" w:rsidRPr="003265CA" w14:paraId="189C3667" w14:textId="77777777" w:rsidTr="007C5242">
        <w:tc>
          <w:tcPr>
            <w:tcW w:w="1619" w:type="dxa"/>
          </w:tcPr>
          <w:p w14:paraId="35DBFA7F" w14:textId="05B44C65" w:rsidR="00FE4DB2" w:rsidRPr="0012195E" w:rsidRDefault="00FE4DB2" w:rsidP="007C5242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  <w:highlight w:val="yellow"/>
              </w:rPr>
            </w:pPr>
            <w:r w:rsidRPr="0098706A">
              <w:rPr>
                <w:bCs/>
              </w:rPr>
              <w:t>–/202</w:t>
            </w:r>
            <w:r w:rsidR="00866075" w:rsidRPr="0098706A">
              <w:rPr>
                <w:bCs/>
              </w:rPr>
              <w:t>4</w:t>
            </w:r>
            <w:r w:rsidRPr="0098706A">
              <w:rPr>
                <w:bCs/>
              </w:rPr>
              <w:t>/</w:t>
            </w:r>
            <w:r w:rsidR="00191DBB" w:rsidRPr="0098706A">
              <w:rPr>
                <w:bCs/>
              </w:rPr>
              <w:t>8</w:t>
            </w:r>
          </w:p>
        </w:tc>
        <w:tc>
          <w:tcPr>
            <w:tcW w:w="695" w:type="dxa"/>
          </w:tcPr>
          <w:p w14:paraId="53259867" w14:textId="31A4DF33" w:rsidR="00FE4DB2" w:rsidRPr="005F5458" w:rsidRDefault="003730A1" w:rsidP="007C5242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  <w:rPr>
                <w:bCs/>
              </w:rPr>
            </w:pPr>
            <w:r w:rsidRPr="005F5458">
              <w:rPr>
                <w:bCs/>
              </w:rPr>
              <w:t>2(b)</w:t>
            </w:r>
          </w:p>
        </w:tc>
        <w:tc>
          <w:tcPr>
            <w:tcW w:w="6440" w:type="dxa"/>
          </w:tcPr>
          <w:p w14:paraId="64547F15" w14:textId="14EEE20E" w:rsidR="00FE4DB2" w:rsidRPr="005F5458" w:rsidRDefault="00DF3E97" w:rsidP="007C5242">
            <w:pPr>
              <w:spacing w:before="20" w:after="20"/>
              <w:ind w:left="6"/>
              <w:rPr>
                <w:bCs/>
              </w:rPr>
            </w:pPr>
            <w:r w:rsidRPr="005F5458">
              <w:rPr>
                <w:color w:val="000000" w:themeColor="text1"/>
                <w:lang w:val="en-US" w:eastAsia="ko-KR"/>
              </w:rPr>
              <w:t>Amendment</w:t>
            </w:r>
            <w:r w:rsidRPr="005F5458">
              <w:rPr>
                <w:rFonts w:hint="eastAsia"/>
                <w:color w:val="000000" w:themeColor="text1"/>
                <w:lang w:val="en-US" w:eastAsia="ja-JP"/>
              </w:rPr>
              <w:t>s</w:t>
            </w:r>
            <w:r w:rsidRPr="005F5458">
              <w:rPr>
                <w:color w:val="000000" w:themeColor="text1"/>
                <w:lang w:val="en-US" w:eastAsia="ko-KR"/>
              </w:rPr>
              <w:t xml:space="preserve"> </w:t>
            </w:r>
            <w:r w:rsidRPr="005F5458">
              <w:rPr>
                <w:rFonts w:hint="eastAsia"/>
                <w:color w:val="000000" w:themeColor="text1"/>
                <w:lang w:val="en-US" w:eastAsia="ja-JP"/>
              </w:rPr>
              <w:t>to</w:t>
            </w:r>
            <w:r w:rsidRPr="005F5458">
              <w:rPr>
                <w:color w:val="000000" w:themeColor="text1"/>
                <w:lang w:val="en-US" w:eastAsia="ko-KR"/>
              </w:rPr>
              <w:t xml:space="preserve"> UN 8 (e) (Minimum Burning Pressure) Test (Japan)</w:t>
            </w:r>
          </w:p>
        </w:tc>
      </w:tr>
      <w:tr w:rsidR="00FE4DB2" w:rsidRPr="003265CA" w14:paraId="37CA82D2" w14:textId="77777777" w:rsidTr="007C5242">
        <w:tc>
          <w:tcPr>
            <w:tcW w:w="1619" w:type="dxa"/>
          </w:tcPr>
          <w:p w14:paraId="3BDFC4DE" w14:textId="6114448E" w:rsidR="00FE4DB2" w:rsidRPr="00530ED8" w:rsidRDefault="00FE4DB2" w:rsidP="007C5242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530ED8">
              <w:rPr>
                <w:bCs/>
              </w:rPr>
              <w:t>–/202</w:t>
            </w:r>
            <w:r w:rsidR="00866075" w:rsidRPr="00530ED8">
              <w:rPr>
                <w:bCs/>
              </w:rPr>
              <w:t>4</w:t>
            </w:r>
            <w:r w:rsidRPr="00530ED8">
              <w:rPr>
                <w:bCs/>
              </w:rPr>
              <w:t>/</w:t>
            </w:r>
            <w:r w:rsidR="00F20A86" w:rsidRPr="00530ED8">
              <w:rPr>
                <w:bCs/>
              </w:rPr>
              <w:t>9</w:t>
            </w:r>
          </w:p>
        </w:tc>
        <w:tc>
          <w:tcPr>
            <w:tcW w:w="695" w:type="dxa"/>
          </w:tcPr>
          <w:p w14:paraId="12903C03" w14:textId="255CCC54" w:rsidR="00FE4DB2" w:rsidRPr="00530ED8" w:rsidRDefault="00153FF0" w:rsidP="007C5242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  <w:rPr>
                <w:bCs/>
              </w:rPr>
            </w:pPr>
            <w:r w:rsidRPr="00530ED8">
              <w:rPr>
                <w:bCs/>
              </w:rPr>
              <w:t>6(d)</w:t>
            </w:r>
          </w:p>
        </w:tc>
        <w:tc>
          <w:tcPr>
            <w:tcW w:w="6440" w:type="dxa"/>
          </w:tcPr>
          <w:p w14:paraId="425AFDE1" w14:textId="60BB3C72" w:rsidR="00FE4DB2" w:rsidRPr="00530ED8" w:rsidRDefault="00211FDA" w:rsidP="007C5242">
            <w:pPr>
              <w:spacing w:before="20" w:after="20"/>
              <w:ind w:left="6"/>
              <w:rPr>
                <w:bCs/>
              </w:rPr>
            </w:pPr>
            <w:r w:rsidRPr="00530ED8">
              <w:t>Amendments to the Spanish language version (Spain)</w:t>
            </w:r>
          </w:p>
        </w:tc>
      </w:tr>
      <w:tr w:rsidR="00FE4DB2" w:rsidRPr="003265CA" w14:paraId="799357FC" w14:textId="77777777" w:rsidTr="007C5242">
        <w:tc>
          <w:tcPr>
            <w:tcW w:w="1619" w:type="dxa"/>
          </w:tcPr>
          <w:p w14:paraId="6F098336" w14:textId="58779F64" w:rsidR="00FE4DB2" w:rsidRPr="005F5458" w:rsidRDefault="00FE4DB2" w:rsidP="007C5242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5F5458">
              <w:rPr>
                <w:bCs/>
              </w:rPr>
              <w:t>–/202</w:t>
            </w:r>
            <w:r w:rsidR="007F4198" w:rsidRPr="005F5458">
              <w:rPr>
                <w:bCs/>
              </w:rPr>
              <w:t>4</w:t>
            </w:r>
            <w:r w:rsidRPr="005F5458">
              <w:rPr>
                <w:bCs/>
              </w:rPr>
              <w:t>/</w:t>
            </w:r>
            <w:r w:rsidR="00530ED8" w:rsidRPr="005F5458">
              <w:rPr>
                <w:bCs/>
              </w:rPr>
              <w:t>10</w:t>
            </w:r>
          </w:p>
        </w:tc>
        <w:tc>
          <w:tcPr>
            <w:tcW w:w="695" w:type="dxa"/>
          </w:tcPr>
          <w:p w14:paraId="5AFB8F0C" w14:textId="002AA66F" w:rsidR="00FE4DB2" w:rsidRPr="005F5458" w:rsidRDefault="00530ED8" w:rsidP="007C5242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  <w:rPr>
                <w:bCs/>
              </w:rPr>
            </w:pPr>
            <w:r w:rsidRPr="005F5458">
              <w:rPr>
                <w:bCs/>
              </w:rPr>
              <w:t>3</w:t>
            </w:r>
          </w:p>
        </w:tc>
        <w:tc>
          <w:tcPr>
            <w:tcW w:w="6440" w:type="dxa"/>
          </w:tcPr>
          <w:p w14:paraId="7FABB6DE" w14:textId="38D8807D" w:rsidR="00FE4DB2" w:rsidRPr="005F5458" w:rsidRDefault="00530ED8" w:rsidP="007C5242">
            <w:pPr>
              <w:spacing w:before="20" w:after="20"/>
              <w:ind w:left="6"/>
              <w:rPr>
                <w:bCs/>
              </w:rPr>
            </w:pPr>
            <w:r w:rsidRPr="005F5458">
              <w:rPr>
                <w:lang w:eastAsia="ja-JP"/>
              </w:rPr>
              <w:t>Entries for Seed Cake, UN 1386 and UN 2217</w:t>
            </w:r>
            <w:r w:rsidR="005F6239" w:rsidRPr="005F5458">
              <w:rPr>
                <w:lang w:eastAsia="ja-JP"/>
              </w:rPr>
              <w:t xml:space="preserve"> (GAFTA)</w:t>
            </w:r>
          </w:p>
        </w:tc>
      </w:tr>
      <w:tr w:rsidR="00FE4DB2" w:rsidRPr="003265CA" w14:paraId="1A72C678" w14:textId="77777777" w:rsidTr="007C5242">
        <w:tc>
          <w:tcPr>
            <w:tcW w:w="1619" w:type="dxa"/>
          </w:tcPr>
          <w:p w14:paraId="24A349C5" w14:textId="4191DF0A" w:rsidR="00FE4DB2" w:rsidRPr="005F5458" w:rsidRDefault="0013784E" w:rsidP="007C5242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5F5458">
              <w:rPr>
                <w:bCs/>
              </w:rPr>
              <w:t>–/2024/11</w:t>
            </w:r>
          </w:p>
        </w:tc>
        <w:tc>
          <w:tcPr>
            <w:tcW w:w="695" w:type="dxa"/>
          </w:tcPr>
          <w:p w14:paraId="2751E1B6" w14:textId="1D0A3320" w:rsidR="00FE4DB2" w:rsidRPr="005F5458" w:rsidRDefault="0013784E" w:rsidP="007C5242">
            <w:pPr>
              <w:spacing w:before="20" w:after="20"/>
              <w:ind w:left="-108" w:right="-108"/>
              <w:jc w:val="center"/>
              <w:rPr>
                <w:bCs/>
              </w:rPr>
            </w:pPr>
            <w:r w:rsidRPr="005F5458">
              <w:rPr>
                <w:bCs/>
              </w:rPr>
              <w:t>5(c)</w:t>
            </w:r>
          </w:p>
        </w:tc>
        <w:tc>
          <w:tcPr>
            <w:tcW w:w="6440" w:type="dxa"/>
          </w:tcPr>
          <w:p w14:paraId="0B4CC01D" w14:textId="48856987" w:rsidR="00FE4DB2" w:rsidRPr="005F5458" w:rsidRDefault="00FE39D1" w:rsidP="007C5242">
            <w:pPr>
              <w:spacing w:before="20" w:after="20"/>
              <w:ind w:left="6"/>
              <w:rPr>
                <w:bCs/>
              </w:rPr>
            </w:pPr>
            <w:r w:rsidRPr="005F5458">
              <w:t>Updated ISO standards in Class 2</w:t>
            </w:r>
            <w:r w:rsidR="00ED50C7" w:rsidRPr="005F5458">
              <w:t xml:space="preserve"> (ISO)</w:t>
            </w:r>
          </w:p>
        </w:tc>
      </w:tr>
      <w:tr w:rsidR="00FE4DB2" w:rsidRPr="003265CA" w14:paraId="4783D0D7" w14:textId="77777777" w:rsidTr="007C5242">
        <w:tc>
          <w:tcPr>
            <w:tcW w:w="1619" w:type="dxa"/>
          </w:tcPr>
          <w:p w14:paraId="4034AA55" w14:textId="20A0E8E9" w:rsidR="00FE4DB2" w:rsidRPr="005F5458" w:rsidRDefault="00F44285" w:rsidP="007C5242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5F5458">
              <w:rPr>
                <w:bCs/>
              </w:rPr>
              <w:t>–/2024/12</w:t>
            </w:r>
          </w:p>
        </w:tc>
        <w:tc>
          <w:tcPr>
            <w:tcW w:w="695" w:type="dxa"/>
          </w:tcPr>
          <w:p w14:paraId="3F775652" w14:textId="0E3A6F00" w:rsidR="00FE4DB2" w:rsidRPr="005F5458" w:rsidRDefault="00F44285" w:rsidP="007C5242">
            <w:pPr>
              <w:spacing w:before="20" w:after="20"/>
              <w:ind w:left="-108" w:right="-108"/>
              <w:jc w:val="center"/>
              <w:rPr>
                <w:bCs/>
              </w:rPr>
            </w:pPr>
            <w:r w:rsidRPr="005F5458">
              <w:rPr>
                <w:bCs/>
              </w:rPr>
              <w:t>6(b)</w:t>
            </w:r>
          </w:p>
        </w:tc>
        <w:tc>
          <w:tcPr>
            <w:tcW w:w="6440" w:type="dxa"/>
          </w:tcPr>
          <w:p w14:paraId="603760A7" w14:textId="6F480398" w:rsidR="00FE4DB2" w:rsidRPr="005F5458" w:rsidRDefault="00A67910" w:rsidP="007F4198">
            <w:pPr>
              <w:spacing w:before="20" w:after="20"/>
              <w:rPr>
                <w:bCs/>
              </w:rPr>
            </w:pPr>
            <w:r w:rsidRPr="005F5458">
              <w:t>Performance and frequency of tests</w:t>
            </w:r>
            <w:r w:rsidR="00F05611" w:rsidRPr="005F5458">
              <w:t xml:space="preserve"> (</w:t>
            </w:r>
            <w:r w:rsidR="00B91EA7" w:rsidRPr="005F5458">
              <w:t>Germany)</w:t>
            </w:r>
          </w:p>
        </w:tc>
      </w:tr>
      <w:tr w:rsidR="00FE4DB2" w:rsidRPr="003265CA" w14:paraId="2B902D46" w14:textId="77777777" w:rsidTr="007C5242">
        <w:tc>
          <w:tcPr>
            <w:tcW w:w="1619" w:type="dxa"/>
          </w:tcPr>
          <w:p w14:paraId="26EFB0B5" w14:textId="1C2C90F9" w:rsidR="00FE4DB2" w:rsidRPr="004F6F20" w:rsidRDefault="00AB53EF" w:rsidP="007C5242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4F6F20">
              <w:rPr>
                <w:bCs/>
              </w:rPr>
              <w:t>–/2024/13</w:t>
            </w:r>
          </w:p>
        </w:tc>
        <w:tc>
          <w:tcPr>
            <w:tcW w:w="695" w:type="dxa"/>
          </w:tcPr>
          <w:p w14:paraId="545AD91C" w14:textId="7713592F" w:rsidR="00FE4DB2" w:rsidRPr="004F6F20" w:rsidRDefault="00AB53EF" w:rsidP="007C5242">
            <w:pPr>
              <w:spacing w:before="20" w:after="20"/>
              <w:ind w:left="-108" w:right="-108"/>
              <w:jc w:val="center"/>
              <w:rPr>
                <w:bCs/>
              </w:rPr>
            </w:pPr>
            <w:r w:rsidRPr="004F6F20">
              <w:rPr>
                <w:bCs/>
              </w:rPr>
              <w:t>4(b)</w:t>
            </w:r>
          </w:p>
        </w:tc>
        <w:tc>
          <w:tcPr>
            <w:tcW w:w="6440" w:type="dxa"/>
          </w:tcPr>
          <w:p w14:paraId="3C47DA58" w14:textId="2D76FC27" w:rsidR="00FE4DB2" w:rsidRPr="004F6F20" w:rsidRDefault="00F05611" w:rsidP="007C5242">
            <w:pPr>
              <w:spacing w:before="20" w:after="20"/>
              <w:ind w:left="6"/>
              <w:rPr>
                <w:bCs/>
              </w:rPr>
            </w:pPr>
            <w:r w:rsidRPr="004F6F20">
              <w:t>Hazard-based system for classification of lithium batteries (Belgium, France, RECHARGE on behalf of the IWG)</w:t>
            </w:r>
          </w:p>
        </w:tc>
      </w:tr>
      <w:tr w:rsidR="00FE4DB2" w:rsidRPr="003265CA" w14:paraId="7CA2361B" w14:textId="77777777" w:rsidTr="007C5242">
        <w:tc>
          <w:tcPr>
            <w:tcW w:w="1619" w:type="dxa"/>
          </w:tcPr>
          <w:p w14:paraId="55259EF6" w14:textId="2373B8FD" w:rsidR="00FE4DB2" w:rsidRPr="004F6F20" w:rsidRDefault="006A5400" w:rsidP="007C5242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4F6F20">
              <w:rPr>
                <w:bCs/>
              </w:rPr>
              <w:t>–</w:t>
            </w:r>
            <w:r w:rsidR="00477C14" w:rsidRPr="004F6F20">
              <w:rPr>
                <w:bCs/>
              </w:rPr>
              <w:t>/2024/14</w:t>
            </w:r>
          </w:p>
        </w:tc>
        <w:tc>
          <w:tcPr>
            <w:tcW w:w="695" w:type="dxa"/>
          </w:tcPr>
          <w:p w14:paraId="1F50169D" w14:textId="298C8C64" w:rsidR="00FE4DB2" w:rsidRPr="004F6F20" w:rsidRDefault="00477C14" w:rsidP="007C5242">
            <w:pPr>
              <w:spacing w:before="20" w:after="20"/>
              <w:ind w:left="-108" w:right="-108"/>
              <w:jc w:val="center"/>
              <w:rPr>
                <w:bCs/>
              </w:rPr>
            </w:pPr>
            <w:r w:rsidRPr="004F6F20">
              <w:rPr>
                <w:bCs/>
              </w:rPr>
              <w:t>7</w:t>
            </w:r>
          </w:p>
        </w:tc>
        <w:tc>
          <w:tcPr>
            <w:tcW w:w="6440" w:type="dxa"/>
          </w:tcPr>
          <w:p w14:paraId="5E80574E" w14:textId="5068E0A1" w:rsidR="00FE4DB2" w:rsidRPr="004F6F20" w:rsidRDefault="00C26BF6" w:rsidP="007F4198">
            <w:pPr>
              <w:spacing w:before="20" w:after="20"/>
              <w:rPr>
                <w:bCs/>
              </w:rPr>
            </w:pPr>
            <w:r w:rsidRPr="004F6F20">
              <w:t>Follow-up proposal related to the outcome of the thirty-ninth session of the Editorial and Technical Group (on the IMDG Code)</w:t>
            </w:r>
            <w:r w:rsidR="006D4B7B" w:rsidRPr="004F6F20">
              <w:t xml:space="preserve"> (IMO)</w:t>
            </w:r>
          </w:p>
        </w:tc>
      </w:tr>
      <w:tr w:rsidR="00FE4DB2" w:rsidRPr="003265CA" w14:paraId="6BCAC4B3" w14:textId="77777777" w:rsidTr="007C5242">
        <w:tc>
          <w:tcPr>
            <w:tcW w:w="1619" w:type="dxa"/>
          </w:tcPr>
          <w:p w14:paraId="7602A3CA" w14:textId="10FD708F" w:rsidR="00FE4DB2" w:rsidRPr="004F6F20" w:rsidRDefault="005D6E1B" w:rsidP="007C5242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4F6F20">
              <w:rPr>
                <w:bCs/>
              </w:rPr>
              <w:t>–/2024/15</w:t>
            </w:r>
          </w:p>
        </w:tc>
        <w:tc>
          <w:tcPr>
            <w:tcW w:w="695" w:type="dxa"/>
          </w:tcPr>
          <w:p w14:paraId="5E52717F" w14:textId="1A472334" w:rsidR="00FE4DB2" w:rsidRPr="004F6F20" w:rsidRDefault="006D3C72" w:rsidP="007C5242">
            <w:pPr>
              <w:spacing w:before="20" w:after="20"/>
              <w:ind w:left="-108" w:right="-108"/>
              <w:jc w:val="center"/>
              <w:rPr>
                <w:bCs/>
              </w:rPr>
            </w:pPr>
            <w:r w:rsidRPr="004F6F20">
              <w:rPr>
                <w:bCs/>
              </w:rPr>
              <w:t>4</w:t>
            </w:r>
            <w:r w:rsidR="00304A15">
              <w:rPr>
                <w:bCs/>
              </w:rPr>
              <w:t>(a)</w:t>
            </w:r>
          </w:p>
        </w:tc>
        <w:tc>
          <w:tcPr>
            <w:tcW w:w="6440" w:type="dxa"/>
          </w:tcPr>
          <w:p w14:paraId="1BD8EB62" w14:textId="6AEDF7EF" w:rsidR="00FE4DB2" w:rsidRPr="004F6F20" w:rsidRDefault="001B0BC6" w:rsidP="007C5242">
            <w:pPr>
              <w:spacing w:before="20" w:after="20"/>
              <w:ind w:left="6"/>
              <w:rPr>
                <w:bCs/>
              </w:rPr>
            </w:pPr>
            <w:r w:rsidRPr="004F6F20">
              <w:rPr>
                <w:rFonts w:eastAsia="MS Mincho"/>
              </w:rPr>
              <w:t>Lithium ion batteries testing – amendment to the T.5 short circuit test (RECHARGE)</w:t>
            </w:r>
          </w:p>
        </w:tc>
      </w:tr>
      <w:tr w:rsidR="00FE4DB2" w:rsidRPr="003265CA" w14:paraId="37B6A8D5" w14:textId="77777777" w:rsidTr="007C5242">
        <w:tc>
          <w:tcPr>
            <w:tcW w:w="1619" w:type="dxa"/>
          </w:tcPr>
          <w:p w14:paraId="5CE8E669" w14:textId="28F7070D" w:rsidR="00FE4DB2" w:rsidRPr="004F6F20" w:rsidRDefault="00FF546A" w:rsidP="007C5242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4F6F20">
              <w:rPr>
                <w:bCs/>
              </w:rPr>
              <w:t>–/2024/16</w:t>
            </w:r>
          </w:p>
        </w:tc>
        <w:tc>
          <w:tcPr>
            <w:tcW w:w="695" w:type="dxa"/>
          </w:tcPr>
          <w:p w14:paraId="6DDC2CD3" w14:textId="05A4F2F7" w:rsidR="00FE4DB2" w:rsidRPr="004F6F20" w:rsidRDefault="00FF546A" w:rsidP="007C5242">
            <w:pPr>
              <w:spacing w:before="20" w:after="20"/>
              <w:ind w:left="-108" w:right="-108"/>
              <w:jc w:val="center"/>
              <w:rPr>
                <w:bCs/>
              </w:rPr>
            </w:pPr>
            <w:r w:rsidRPr="004F6F20">
              <w:rPr>
                <w:bCs/>
              </w:rPr>
              <w:t>2(h)</w:t>
            </w:r>
          </w:p>
        </w:tc>
        <w:tc>
          <w:tcPr>
            <w:tcW w:w="6440" w:type="dxa"/>
          </w:tcPr>
          <w:p w14:paraId="32B07CF6" w14:textId="2EC8E0FB" w:rsidR="00FE4DB2" w:rsidRPr="004F6F20" w:rsidRDefault="00064523" w:rsidP="007C5242">
            <w:pPr>
              <w:spacing w:before="20" w:after="20"/>
              <w:ind w:left="6"/>
              <w:rPr>
                <w:bCs/>
              </w:rPr>
            </w:pPr>
            <w:r w:rsidRPr="004F6F20">
              <w:rPr>
                <w:lang w:eastAsia="ja-JP"/>
              </w:rPr>
              <w:t>Screening procedures for estimating the SADT of 50 kg packages (Cefic)</w:t>
            </w:r>
          </w:p>
        </w:tc>
      </w:tr>
      <w:tr w:rsidR="00FE4DB2" w:rsidRPr="003265CA" w14:paraId="010EBDF5" w14:textId="77777777" w:rsidTr="007C5242">
        <w:tc>
          <w:tcPr>
            <w:tcW w:w="1619" w:type="dxa"/>
          </w:tcPr>
          <w:p w14:paraId="7577C772" w14:textId="4A7221A5" w:rsidR="00FE4DB2" w:rsidRPr="004F6F20" w:rsidRDefault="00692F4F" w:rsidP="007C5242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4F6F20">
              <w:rPr>
                <w:bCs/>
              </w:rPr>
              <w:t>–2024/17</w:t>
            </w:r>
          </w:p>
        </w:tc>
        <w:tc>
          <w:tcPr>
            <w:tcW w:w="695" w:type="dxa"/>
          </w:tcPr>
          <w:p w14:paraId="0F2B58FA" w14:textId="4E693A94" w:rsidR="00FE4DB2" w:rsidRPr="004F6F20" w:rsidRDefault="0080713F" w:rsidP="007C5242">
            <w:pPr>
              <w:spacing w:before="20" w:after="20"/>
              <w:ind w:left="-108" w:right="-108"/>
              <w:jc w:val="center"/>
              <w:rPr>
                <w:bCs/>
              </w:rPr>
            </w:pPr>
            <w:r w:rsidRPr="004F6F20">
              <w:rPr>
                <w:bCs/>
              </w:rPr>
              <w:t>3</w:t>
            </w:r>
          </w:p>
        </w:tc>
        <w:tc>
          <w:tcPr>
            <w:tcW w:w="6440" w:type="dxa"/>
          </w:tcPr>
          <w:p w14:paraId="0D012C57" w14:textId="62FB210F" w:rsidR="00FE4DB2" w:rsidRPr="004F6F20" w:rsidRDefault="001F2C5E" w:rsidP="007F4198">
            <w:pPr>
              <w:spacing w:before="20" w:after="20"/>
              <w:rPr>
                <w:bCs/>
              </w:rPr>
            </w:pPr>
            <w:r w:rsidRPr="004F6F20">
              <w:rPr>
                <w:rFonts w:eastAsia="MS Mincho"/>
                <w:lang w:val="en-US"/>
              </w:rPr>
              <w:t>Transport</w:t>
            </w:r>
            <w:r w:rsidRPr="004F6F20">
              <w:rPr>
                <w:rFonts w:eastAsia="MS Mincho"/>
              </w:rPr>
              <w:t xml:space="preserve"> of liquid organic hydrogen carrier - new special provision to UN 3082</w:t>
            </w:r>
            <w:r w:rsidRPr="004F6F20">
              <w:rPr>
                <w:bCs/>
              </w:rPr>
              <w:t xml:space="preserve"> </w:t>
            </w:r>
            <w:r w:rsidR="00A13786" w:rsidRPr="004F6F20">
              <w:rPr>
                <w:bCs/>
              </w:rPr>
              <w:t>(Germany)</w:t>
            </w:r>
          </w:p>
        </w:tc>
      </w:tr>
      <w:tr w:rsidR="00FE4DB2" w:rsidRPr="003265CA" w14:paraId="3F80C6FA" w14:textId="77777777" w:rsidTr="007C5242">
        <w:tc>
          <w:tcPr>
            <w:tcW w:w="1619" w:type="dxa"/>
          </w:tcPr>
          <w:p w14:paraId="2D9A03E5" w14:textId="0E62FC53" w:rsidR="00FE4DB2" w:rsidRPr="004F6F20" w:rsidRDefault="00A13786" w:rsidP="007C5242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4F6F20">
              <w:rPr>
                <w:bCs/>
              </w:rPr>
              <w:t>–2024/18</w:t>
            </w:r>
          </w:p>
        </w:tc>
        <w:tc>
          <w:tcPr>
            <w:tcW w:w="695" w:type="dxa"/>
          </w:tcPr>
          <w:p w14:paraId="08944243" w14:textId="574BE3CA" w:rsidR="00FE4DB2" w:rsidRPr="004F6F20" w:rsidRDefault="003802A8" w:rsidP="007C5242">
            <w:pPr>
              <w:spacing w:before="20" w:after="20"/>
              <w:ind w:left="-108" w:right="-108"/>
              <w:jc w:val="center"/>
              <w:rPr>
                <w:bCs/>
              </w:rPr>
            </w:pPr>
            <w:r w:rsidRPr="004F6F20">
              <w:rPr>
                <w:bCs/>
              </w:rPr>
              <w:t>2(h)</w:t>
            </w:r>
          </w:p>
        </w:tc>
        <w:tc>
          <w:tcPr>
            <w:tcW w:w="6440" w:type="dxa"/>
          </w:tcPr>
          <w:p w14:paraId="3ABEA9B1" w14:textId="456140E5" w:rsidR="00FE4DB2" w:rsidRPr="004F6F20" w:rsidRDefault="003802A8" w:rsidP="007C5242">
            <w:pPr>
              <w:spacing w:before="20" w:after="20"/>
              <w:ind w:left="6"/>
              <w:rPr>
                <w:bCs/>
              </w:rPr>
            </w:pPr>
            <w:r w:rsidRPr="004F6F20">
              <w:t>UN 0012 and UN 0014 - Metal on Metal Contact Between Explosives and Packaging (SAAMI)</w:t>
            </w:r>
          </w:p>
        </w:tc>
      </w:tr>
      <w:tr w:rsidR="00FE4DB2" w:rsidRPr="003265CA" w14:paraId="3F053187" w14:textId="77777777" w:rsidTr="007C5242">
        <w:tc>
          <w:tcPr>
            <w:tcW w:w="1619" w:type="dxa"/>
          </w:tcPr>
          <w:p w14:paraId="4A5E348B" w14:textId="3C7B83B3" w:rsidR="00FE4DB2" w:rsidRPr="004F6F20" w:rsidRDefault="004B21CF" w:rsidP="007C5242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4F6F20">
              <w:rPr>
                <w:bCs/>
              </w:rPr>
              <w:t>–/2024/19</w:t>
            </w:r>
          </w:p>
        </w:tc>
        <w:tc>
          <w:tcPr>
            <w:tcW w:w="695" w:type="dxa"/>
          </w:tcPr>
          <w:p w14:paraId="1B129C87" w14:textId="3E8E320B" w:rsidR="00FE4DB2" w:rsidRPr="004F6F20" w:rsidRDefault="0029033F" w:rsidP="007C5242">
            <w:pPr>
              <w:spacing w:before="20" w:after="20"/>
              <w:ind w:left="-108" w:right="-108"/>
              <w:jc w:val="center"/>
              <w:rPr>
                <w:bCs/>
              </w:rPr>
            </w:pPr>
            <w:r w:rsidRPr="004F6F20">
              <w:rPr>
                <w:bCs/>
              </w:rPr>
              <w:t>6(c)</w:t>
            </w:r>
          </w:p>
        </w:tc>
        <w:tc>
          <w:tcPr>
            <w:tcW w:w="6440" w:type="dxa"/>
          </w:tcPr>
          <w:p w14:paraId="340BAD54" w14:textId="5A4ED8CC" w:rsidR="00FE4DB2" w:rsidRPr="004F6F20" w:rsidRDefault="000E1EBB" w:rsidP="007C5242">
            <w:pPr>
              <w:spacing w:before="20" w:after="20"/>
              <w:ind w:left="6"/>
              <w:rPr>
                <w:bCs/>
              </w:rPr>
            </w:pPr>
            <w:r w:rsidRPr="004F6F20">
              <w:t>Proposal for Sub-chapter 6.9.4 “Requirements for the design, construction, inspection and testing of portable tanks with shells made of fibre reinforced plastics (FRP) materials intended for the transport of non-refrigerated liquefied gases” (Russian Federation)</w:t>
            </w:r>
          </w:p>
        </w:tc>
      </w:tr>
      <w:tr w:rsidR="00FE4DB2" w:rsidRPr="003265CA" w14:paraId="593D47A6" w14:textId="77777777" w:rsidTr="007C5242">
        <w:tc>
          <w:tcPr>
            <w:tcW w:w="1619" w:type="dxa"/>
          </w:tcPr>
          <w:p w14:paraId="4549E2DB" w14:textId="3C0170CE" w:rsidR="00FE4DB2" w:rsidRPr="004F6F20" w:rsidRDefault="00D85B07" w:rsidP="007C5242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4F6F20">
              <w:rPr>
                <w:bCs/>
              </w:rPr>
              <w:t>–/2024/20</w:t>
            </w:r>
          </w:p>
        </w:tc>
        <w:tc>
          <w:tcPr>
            <w:tcW w:w="695" w:type="dxa"/>
          </w:tcPr>
          <w:p w14:paraId="3E90CB18" w14:textId="169962C3" w:rsidR="00FE4DB2" w:rsidRPr="004F6F20" w:rsidRDefault="00D85B07" w:rsidP="007C5242">
            <w:pPr>
              <w:spacing w:before="20" w:after="20"/>
              <w:ind w:left="-108" w:right="-108"/>
              <w:jc w:val="center"/>
              <w:rPr>
                <w:bCs/>
              </w:rPr>
            </w:pPr>
            <w:r w:rsidRPr="004F6F20">
              <w:rPr>
                <w:bCs/>
              </w:rPr>
              <w:t>4(f)</w:t>
            </w:r>
          </w:p>
        </w:tc>
        <w:tc>
          <w:tcPr>
            <w:tcW w:w="6440" w:type="dxa"/>
          </w:tcPr>
          <w:p w14:paraId="53CC21E6" w14:textId="142A13E1" w:rsidR="00FE4DB2" w:rsidRPr="004F6F20" w:rsidRDefault="00726130" w:rsidP="007C5242">
            <w:pPr>
              <w:spacing w:before="20" w:after="20"/>
              <w:ind w:left="6"/>
              <w:rPr>
                <w:bCs/>
              </w:rPr>
            </w:pPr>
            <w:r w:rsidRPr="004F6F20">
              <w:t>Lithium cells and batteries, classification, and identification (United Kingdom)</w:t>
            </w:r>
          </w:p>
        </w:tc>
      </w:tr>
      <w:tr w:rsidR="00FE4DB2" w:rsidRPr="003265CA" w14:paraId="48803AF2" w14:textId="77777777" w:rsidTr="007C5242">
        <w:tc>
          <w:tcPr>
            <w:tcW w:w="1619" w:type="dxa"/>
          </w:tcPr>
          <w:p w14:paraId="1EF29601" w14:textId="15777355" w:rsidR="00FE4DB2" w:rsidRPr="004F6F20" w:rsidRDefault="00726130" w:rsidP="007C5242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4F6F20">
              <w:rPr>
                <w:bCs/>
              </w:rPr>
              <w:t>-/2024/21</w:t>
            </w:r>
          </w:p>
        </w:tc>
        <w:tc>
          <w:tcPr>
            <w:tcW w:w="695" w:type="dxa"/>
          </w:tcPr>
          <w:p w14:paraId="5B717103" w14:textId="69AAD2CA" w:rsidR="00FE4DB2" w:rsidRPr="004F6F20" w:rsidRDefault="00252B60" w:rsidP="007C5242">
            <w:pPr>
              <w:spacing w:before="20" w:after="20"/>
              <w:ind w:left="-108" w:right="-108"/>
              <w:jc w:val="center"/>
              <w:rPr>
                <w:bCs/>
              </w:rPr>
            </w:pPr>
            <w:r w:rsidRPr="004F6F20">
              <w:rPr>
                <w:bCs/>
              </w:rPr>
              <w:t>6(d)</w:t>
            </w:r>
          </w:p>
        </w:tc>
        <w:tc>
          <w:tcPr>
            <w:tcW w:w="6440" w:type="dxa"/>
          </w:tcPr>
          <w:p w14:paraId="2A097953" w14:textId="12632DE7" w:rsidR="00FE4DB2" w:rsidRPr="004F6F20" w:rsidRDefault="00312133" w:rsidP="007C5242">
            <w:pPr>
              <w:spacing w:before="20" w:after="20"/>
              <w:ind w:left="6"/>
              <w:rPr>
                <w:bCs/>
              </w:rPr>
            </w:pPr>
            <w:r w:rsidRPr="004F6F20">
              <w:t>ISO standard updates (United Kingdom)</w:t>
            </w:r>
          </w:p>
        </w:tc>
      </w:tr>
      <w:tr w:rsidR="00FE4DB2" w:rsidRPr="003265CA" w14:paraId="33356003" w14:textId="77777777" w:rsidTr="007C5242">
        <w:tc>
          <w:tcPr>
            <w:tcW w:w="1619" w:type="dxa"/>
          </w:tcPr>
          <w:p w14:paraId="7A622EED" w14:textId="3C2BF1E4" w:rsidR="00FE4DB2" w:rsidRPr="004F6F20" w:rsidRDefault="00CA440C" w:rsidP="007C5242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4F6F20">
              <w:rPr>
                <w:bCs/>
              </w:rPr>
              <w:t>–/2024/22</w:t>
            </w:r>
          </w:p>
        </w:tc>
        <w:tc>
          <w:tcPr>
            <w:tcW w:w="695" w:type="dxa"/>
          </w:tcPr>
          <w:p w14:paraId="23AF3236" w14:textId="3FC0495B" w:rsidR="00FE4DB2" w:rsidRPr="004F6F20" w:rsidRDefault="00515E94" w:rsidP="007C5242">
            <w:pPr>
              <w:spacing w:before="20" w:after="20"/>
              <w:ind w:left="-108" w:right="-108"/>
              <w:jc w:val="center"/>
              <w:rPr>
                <w:bCs/>
              </w:rPr>
            </w:pPr>
            <w:r w:rsidRPr="004F6F20">
              <w:rPr>
                <w:bCs/>
              </w:rPr>
              <w:t>3</w:t>
            </w:r>
          </w:p>
        </w:tc>
        <w:tc>
          <w:tcPr>
            <w:tcW w:w="6440" w:type="dxa"/>
          </w:tcPr>
          <w:p w14:paraId="1325FBB1" w14:textId="2D1B75A8" w:rsidR="00FE4DB2" w:rsidRPr="004F6F20" w:rsidRDefault="00580A02" w:rsidP="007C5242">
            <w:pPr>
              <w:spacing w:before="20" w:after="20"/>
              <w:ind w:left="6"/>
              <w:rPr>
                <w:bCs/>
              </w:rPr>
            </w:pPr>
            <w:r w:rsidRPr="004F6F20">
              <w:rPr>
                <w:lang w:val="en-US"/>
              </w:rPr>
              <w:t xml:space="preserve">Modification of the limited quantity for UN 2956 </w:t>
            </w:r>
            <w:r w:rsidRPr="007904F7">
              <w:rPr>
                <w:iCs/>
                <w:lang w:val="en-US"/>
              </w:rPr>
              <w:t>MUSK XYLENE</w:t>
            </w:r>
            <w:r w:rsidRPr="004F6F20">
              <w:rPr>
                <w:i/>
                <w:lang w:val="en-US"/>
              </w:rPr>
              <w:t xml:space="preserve"> </w:t>
            </w:r>
            <w:r w:rsidRPr="004F6F20">
              <w:rPr>
                <w:iCs/>
                <w:lang w:val="en-US"/>
              </w:rPr>
              <w:t>(Germany)</w:t>
            </w:r>
          </w:p>
        </w:tc>
      </w:tr>
      <w:tr w:rsidR="00FE4DB2" w:rsidRPr="003265CA" w14:paraId="08F47BFE" w14:textId="77777777" w:rsidTr="007C5242">
        <w:tc>
          <w:tcPr>
            <w:tcW w:w="1619" w:type="dxa"/>
          </w:tcPr>
          <w:p w14:paraId="21B11B19" w14:textId="09786794" w:rsidR="00FE4DB2" w:rsidRPr="004F6F20" w:rsidRDefault="00A1379E" w:rsidP="007C5242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4F6F20">
              <w:rPr>
                <w:bCs/>
              </w:rPr>
              <w:t>–</w:t>
            </w:r>
            <w:r w:rsidR="00561928" w:rsidRPr="004F6F20">
              <w:rPr>
                <w:bCs/>
              </w:rPr>
              <w:t>/</w:t>
            </w:r>
            <w:r w:rsidRPr="004F6F20">
              <w:rPr>
                <w:bCs/>
              </w:rPr>
              <w:t>2024/23</w:t>
            </w:r>
          </w:p>
        </w:tc>
        <w:tc>
          <w:tcPr>
            <w:tcW w:w="695" w:type="dxa"/>
          </w:tcPr>
          <w:p w14:paraId="226956EA" w14:textId="44672B5E" w:rsidR="00FE4DB2" w:rsidRPr="004F6F20" w:rsidRDefault="00A1379E" w:rsidP="007C5242">
            <w:pPr>
              <w:spacing w:before="20" w:after="20"/>
              <w:ind w:left="-108" w:right="-108"/>
              <w:jc w:val="center"/>
              <w:rPr>
                <w:bCs/>
              </w:rPr>
            </w:pPr>
            <w:r w:rsidRPr="004F6F20">
              <w:rPr>
                <w:bCs/>
              </w:rPr>
              <w:t>3</w:t>
            </w:r>
          </w:p>
        </w:tc>
        <w:tc>
          <w:tcPr>
            <w:tcW w:w="6440" w:type="dxa"/>
          </w:tcPr>
          <w:p w14:paraId="3E3817C3" w14:textId="7C6EFDE4" w:rsidR="00FE4DB2" w:rsidRPr="004F6F20" w:rsidRDefault="005C5924" w:rsidP="007C5242">
            <w:pPr>
              <w:spacing w:before="20" w:after="20"/>
              <w:ind w:left="6"/>
              <w:rPr>
                <w:bCs/>
              </w:rPr>
            </w:pPr>
            <w:r w:rsidRPr="004F6F20">
              <w:rPr>
                <w:rFonts w:eastAsia="MS Mincho"/>
              </w:rPr>
              <w:t>Wearable airbag system</w:t>
            </w:r>
            <w:r w:rsidR="00767379" w:rsidRPr="004F6F20">
              <w:rPr>
                <w:rFonts w:eastAsia="MS Mincho"/>
              </w:rPr>
              <w:t xml:space="preserve"> (Italy)</w:t>
            </w:r>
          </w:p>
        </w:tc>
      </w:tr>
      <w:tr w:rsidR="00FE4DB2" w:rsidRPr="003265CA" w14:paraId="16C38B3C" w14:textId="77777777" w:rsidTr="007C5242">
        <w:tc>
          <w:tcPr>
            <w:tcW w:w="1619" w:type="dxa"/>
          </w:tcPr>
          <w:p w14:paraId="2645852F" w14:textId="517747BF" w:rsidR="00B859DC" w:rsidRPr="004F6F20" w:rsidRDefault="004F492C" w:rsidP="00A43C49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4F6F20">
              <w:rPr>
                <w:bCs/>
              </w:rPr>
              <w:t>–</w:t>
            </w:r>
            <w:r w:rsidR="00561928" w:rsidRPr="004F6F20">
              <w:rPr>
                <w:bCs/>
              </w:rPr>
              <w:t>/</w:t>
            </w:r>
            <w:r w:rsidRPr="004F6F20">
              <w:rPr>
                <w:bCs/>
              </w:rPr>
              <w:t>2024/24</w:t>
            </w:r>
          </w:p>
        </w:tc>
        <w:tc>
          <w:tcPr>
            <w:tcW w:w="695" w:type="dxa"/>
          </w:tcPr>
          <w:p w14:paraId="5413219B" w14:textId="0FFD7FCA" w:rsidR="00FE4DB2" w:rsidRPr="004F6F20" w:rsidRDefault="0052411B" w:rsidP="007C5242">
            <w:pPr>
              <w:spacing w:before="20" w:after="20"/>
              <w:ind w:left="-108" w:right="-108"/>
              <w:jc w:val="center"/>
              <w:rPr>
                <w:bCs/>
              </w:rPr>
            </w:pPr>
            <w:r w:rsidRPr="004F6F20">
              <w:rPr>
                <w:bCs/>
              </w:rPr>
              <w:t>10(c)</w:t>
            </w:r>
          </w:p>
        </w:tc>
        <w:tc>
          <w:tcPr>
            <w:tcW w:w="6440" w:type="dxa"/>
          </w:tcPr>
          <w:p w14:paraId="7CFD26B9" w14:textId="387A3808" w:rsidR="00FE4DB2" w:rsidRPr="004F6F20" w:rsidRDefault="00D95551" w:rsidP="007C5242">
            <w:pPr>
              <w:spacing w:before="20" w:after="20"/>
              <w:ind w:left="6"/>
              <w:rPr>
                <w:bCs/>
              </w:rPr>
            </w:pPr>
            <w:r w:rsidRPr="004F6F20">
              <w:rPr>
                <w:bCs/>
              </w:rPr>
              <w:t>Consideration of Nitrocellulose mixtures in Chapter 2.17 (Desensitised explosives) of the revised UN GHS, Section 51 of the UN MTC and Special Provision 393 of the UN MR (AEISG)</w:t>
            </w:r>
          </w:p>
        </w:tc>
      </w:tr>
      <w:tr w:rsidR="00FE4DB2" w:rsidRPr="003265CA" w14:paraId="33B4A2A5" w14:textId="77777777" w:rsidTr="007C5242">
        <w:tc>
          <w:tcPr>
            <w:tcW w:w="1619" w:type="dxa"/>
          </w:tcPr>
          <w:p w14:paraId="66C1325E" w14:textId="5DC26439" w:rsidR="00FE4DB2" w:rsidRPr="004F6F20" w:rsidRDefault="004F492C" w:rsidP="007C5242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4F6F20">
              <w:rPr>
                <w:bCs/>
              </w:rPr>
              <w:t>–</w:t>
            </w:r>
            <w:r w:rsidR="00561928" w:rsidRPr="004F6F20">
              <w:rPr>
                <w:bCs/>
              </w:rPr>
              <w:t>/</w:t>
            </w:r>
            <w:r w:rsidRPr="004F6F20">
              <w:rPr>
                <w:bCs/>
              </w:rPr>
              <w:t>2024/25</w:t>
            </w:r>
          </w:p>
        </w:tc>
        <w:tc>
          <w:tcPr>
            <w:tcW w:w="695" w:type="dxa"/>
          </w:tcPr>
          <w:p w14:paraId="1CB63B7C" w14:textId="3079F459" w:rsidR="00FE4DB2" w:rsidRPr="004F6F20" w:rsidRDefault="007D7EB5" w:rsidP="007C5242">
            <w:pPr>
              <w:spacing w:before="20" w:after="20"/>
              <w:ind w:left="-108" w:right="-108"/>
              <w:jc w:val="center"/>
              <w:rPr>
                <w:bCs/>
              </w:rPr>
            </w:pPr>
            <w:r w:rsidRPr="004F6F20">
              <w:rPr>
                <w:bCs/>
              </w:rPr>
              <w:t>10(c)</w:t>
            </w:r>
          </w:p>
        </w:tc>
        <w:tc>
          <w:tcPr>
            <w:tcW w:w="6440" w:type="dxa"/>
          </w:tcPr>
          <w:p w14:paraId="1614B6C7" w14:textId="0CC66BE4" w:rsidR="00FE4DB2" w:rsidRPr="004F6F20" w:rsidRDefault="0041634F" w:rsidP="007F4198">
            <w:pPr>
              <w:spacing w:before="20" w:after="20"/>
              <w:rPr>
                <w:bCs/>
              </w:rPr>
            </w:pPr>
            <w:r w:rsidRPr="004F6F20">
              <w:rPr>
                <w:lang w:val="en-AU"/>
              </w:rPr>
              <w:t>Consideration of amendments to Chapter 2.17 (Desensitised explosives) of the revised UN GHS and Section 51 of the revised UN Manual of Tests and Criteria (AEISG)</w:t>
            </w:r>
          </w:p>
        </w:tc>
      </w:tr>
      <w:tr w:rsidR="00FE4DB2" w:rsidRPr="003265CA" w14:paraId="7465A6FE" w14:textId="77777777" w:rsidTr="007C5242">
        <w:tc>
          <w:tcPr>
            <w:tcW w:w="1619" w:type="dxa"/>
          </w:tcPr>
          <w:p w14:paraId="33D0702E" w14:textId="17C6C4B3" w:rsidR="00FE4DB2" w:rsidRPr="004F6F20" w:rsidRDefault="00D16B7F" w:rsidP="007C5242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4F6F20">
              <w:rPr>
                <w:bCs/>
              </w:rPr>
              <w:t>–</w:t>
            </w:r>
            <w:r w:rsidR="00561928" w:rsidRPr="004F6F20">
              <w:rPr>
                <w:bCs/>
              </w:rPr>
              <w:t>/2024/26</w:t>
            </w:r>
          </w:p>
        </w:tc>
        <w:tc>
          <w:tcPr>
            <w:tcW w:w="695" w:type="dxa"/>
          </w:tcPr>
          <w:p w14:paraId="5E6C5F30" w14:textId="12EFD033" w:rsidR="00FE4DB2" w:rsidRPr="004F6F20" w:rsidRDefault="000C2E5A" w:rsidP="007C5242">
            <w:pPr>
              <w:spacing w:before="20" w:after="20"/>
              <w:ind w:left="-108" w:right="-108"/>
              <w:jc w:val="center"/>
              <w:rPr>
                <w:bCs/>
              </w:rPr>
            </w:pPr>
            <w:r w:rsidRPr="004F6F20">
              <w:rPr>
                <w:bCs/>
              </w:rPr>
              <w:t>2(e)</w:t>
            </w:r>
          </w:p>
        </w:tc>
        <w:tc>
          <w:tcPr>
            <w:tcW w:w="6440" w:type="dxa"/>
          </w:tcPr>
          <w:p w14:paraId="7E8CA367" w14:textId="7BAE1D0A" w:rsidR="00FE4DB2" w:rsidRPr="004F6F20" w:rsidRDefault="000C2E5A" w:rsidP="007C5242">
            <w:pPr>
              <w:spacing w:before="20" w:after="20"/>
              <w:ind w:left="6"/>
              <w:rPr>
                <w:bCs/>
              </w:rPr>
            </w:pPr>
            <w:r w:rsidRPr="004F6F20">
              <w:rPr>
                <w:lang w:val="en-US"/>
              </w:rPr>
              <w:t>Transport of energetic samples (Cefic)</w:t>
            </w:r>
          </w:p>
        </w:tc>
      </w:tr>
      <w:tr w:rsidR="00FE4DB2" w:rsidRPr="003265CA" w14:paraId="2828CE1D" w14:textId="77777777" w:rsidTr="007C5242">
        <w:tc>
          <w:tcPr>
            <w:tcW w:w="1619" w:type="dxa"/>
          </w:tcPr>
          <w:p w14:paraId="7AC452C9" w14:textId="28CEA176" w:rsidR="00FE4DB2" w:rsidRPr="004F6F20" w:rsidRDefault="000C2E5A" w:rsidP="007C5242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4F6F20">
              <w:rPr>
                <w:bCs/>
              </w:rPr>
              <w:t>–/202</w:t>
            </w:r>
            <w:r w:rsidR="00470494" w:rsidRPr="004F6F20">
              <w:rPr>
                <w:bCs/>
              </w:rPr>
              <w:t>4/27</w:t>
            </w:r>
          </w:p>
        </w:tc>
        <w:tc>
          <w:tcPr>
            <w:tcW w:w="695" w:type="dxa"/>
          </w:tcPr>
          <w:p w14:paraId="58A8D43E" w14:textId="166275B4" w:rsidR="00FE4DB2" w:rsidRPr="004F6F20" w:rsidRDefault="00AF18E6" w:rsidP="007C5242">
            <w:pPr>
              <w:spacing w:before="20" w:after="20"/>
              <w:ind w:left="-108" w:right="-108"/>
              <w:jc w:val="center"/>
              <w:rPr>
                <w:bCs/>
              </w:rPr>
            </w:pPr>
            <w:r w:rsidRPr="004F6F20">
              <w:rPr>
                <w:bCs/>
              </w:rPr>
              <w:t>3</w:t>
            </w:r>
          </w:p>
        </w:tc>
        <w:tc>
          <w:tcPr>
            <w:tcW w:w="6440" w:type="dxa"/>
          </w:tcPr>
          <w:p w14:paraId="5FE325AA" w14:textId="2B57E4E7" w:rsidR="00FE4DB2" w:rsidRPr="004F6F20" w:rsidRDefault="00AF18E6" w:rsidP="007C5242">
            <w:pPr>
              <w:spacing w:before="20" w:after="20"/>
              <w:ind w:left="6"/>
              <w:rPr>
                <w:bCs/>
              </w:rPr>
            </w:pPr>
            <w:r w:rsidRPr="004F6F20">
              <w:t>Refrigerating Machines or Heating Machines (Germany)</w:t>
            </w:r>
          </w:p>
        </w:tc>
      </w:tr>
      <w:tr w:rsidR="00FE4DB2" w:rsidRPr="003265CA" w14:paraId="52213678" w14:textId="77777777" w:rsidTr="007C5242">
        <w:tc>
          <w:tcPr>
            <w:tcW w:w="1619" w:type="dxa"/>
          </w:tcPr>
          <w:p w14:paraId="407802D4" w14:textId="5E01853E" w:rsidR="00976650" w:rsidRPr="004F6F20" w:rsidRDefault="00AF18E6" w:rsidP="007F4198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4F6F20">
              <w:rPr>
                <w:bCs/>
              </w:rPr>
              <w:t>–/2024/28</w:t>
            </w:r>
          </w:p>
        </w:tc>
        <w:tc>
          <w:tcPr>
            <w:tcW w:w="695" w:type="dxa"/>
          </w:tcPr>
          <w:p w14:paraId="5711661E" w14:textId="73392A68" w:rsidR="00FE4DB2" w:rsidRPr="004F6F20" w:rsidRDefault="00293600" w:rsidP="007C5242">
            <w:pPr>
              <w:spacing w:before="20" w:after="20"/>
              <w:ind w:left="-108" w:right="-108"/>
              <w:jc w:val="center"/>
              <w:rPr>
                <w:bCs/>
              </w:rPr>
            </w:pPr>
            <w:r w:rsidRPr="004F6F20">
              <w:rPr>
                <w:bCs/>
              </w:rPr>
              <w:t>6(a)</w:t>
            </w:r>
          </w:p>
        </w:tc>
        <w:tc>
          <w:tcPr>
            <w:tcW w:w="6440" w:type="dxa"/>
          </w:tcPr>
          <w:p w14:paraId="51876457" w14:textId="2DE62C4E" w:rsidR="00FE4DB2" w:rsidRPr="004F6F20" w:rsidRDefault="00293600" w:rsidP="007C5242">
            <w:pPr>
              <w:spacing w:before="20" w:after="20"/>
              <w:ind w:left="6"/>
              <w:rPr>
                <w:bCs/>
              </w:rPr>
            </w:pPr>
            <w:r w:rsidRPr="004F6F20">
              <w:t>Clarification of the battery mark requirements under SP188 (Canada, China)</w:t>
            </w:r>
          </w:p>
        </w:tc>
      </w:tr>
      <w:tr w:rsidR="00FE4DB2" w:rsidRPr="003265CA" w14:paraId="0BD680FA" w14:textId="77777777" w:rsidTr="007C5242">
        <w:tc>
          <w:tcPr>
            <w:tcW w:w="1619" w:type="dxa"/>
          </w:tcPr>
          <w:p w14:paraId="5F3383C4" w14:textId="74A453C8" w:rsidR="00FE4DB2" w:rsidRPr="004F6F20" w:rsidRDefault="00293600" w:rsidP="007C5242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4F6F20">
              <w:rPr>
                <w:bCs/>
              </w:rPr>
              <w:t>–/2024/</w:t>
            </w:r>
            <w:r w:rsidR="008B7A85" w:rsidRPr="004F6F20">
              <w:rPr>
                <w:bCs/>
              </w:rPr>
              <w:t>29</w:t>
            </w:r>
          </w:p>
        </w:tc>
        <w:tc>
          <w:tcPr>
            <w:tcW w:w="695" w:type="dxa"/>
          </w:tcPr>
          <w:p w14:paraId="5652DECD" w14:textId="5ECBF881" w:rsidR="00FE4DB2" w:rsidRPr="004F6F20" w:rsidRDefault="000E37B7" w:rsidP="007C5242">
            <w:pPr>
              <w:spacing w:before="20" w:after="20"/>
              <w:ind w:left="-108" w:right="-108"/>
              <w:jc w:val="center"/>
              <w:rPr>
                <w:bCs/>
              </w:rPr>
            </w:pPr>
            <w:r w:rsidRPr="004F6F20">
              <w:rPr>
                <w:bCs/>
              </w:rPr>
              <w:t>6(c)</w:t>
            </w:r>
          </w:p>
        </w:tc>
        <w:tc>
          <w:tcPr>
            <w:tcW w:w="6440" w:type="dxa"/>
          </w:tcPr>
          <w:p w14:paraId="443A4E31" w14:textId="2F093A0A" w:rsidR="00FE4DB2" w:rsidRPr="004F6F20" w:rsidRDefault="000E37B7" w:rsidP="007C5242">
            <w:pPr>
              <w:spacing w:before="20" w:after="20"/>
              <w:ind w:left="6"/>
            </w:pPr>
            <w:r w:rsidRPr="004F6F20">
              <w:rPr>
                <w:bCs/>
                <w:iCs/>
              </w:rPr>
              <w:t>Modification of the fire resistance test provision contained in 6.9.2.7.1.5.1 of the Model Regulations Rev.23 (Poland)</w:t>
            </w:r>
          </w:p>
        </w:tc>
      </w:tr>
      <w:tr w:rsidR="00F45C57" w:rsidRPr="003265CA" w14:paraId="213A1C45" w14:textId="77777777" w:rsidTr="007C5242">
        <w:tc>
          <w:tcPr>
            <w:tcW w:w="1619" w:type="dxa"/>
          </w:tcPr>
          <w:p w14:paraId="012859E1" w14:textId="218605D5" w:rsidR="00F45C57" w:rsidRPr="004F6F20" w:rsidRDefault="005C340F" w:rsidP="007C5242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4F6F20">
              <w:rPr>
                <w:bCs/>
              </w:rPr>
              <w:t>–/2024/30</w:t>
            </w:r>
          </w:p>
        </w:tc>
        <w:tc>
          <w:tcPr>
            <w:tcW w:w="695" w:type="dxa"/>
          </w:tcPr>
          <w:p w14:paraId="040CB414" w14:textId="484B2DF6" w:rsidR="00F45C57" w:rsidRPr="004F6F20" w:rsidRDefault="00525186" w:rsidP="007C5242">
            <w:pPr>
              <w:spacing w:before="20" w:after="20"/>
              <w:ind w:left="-108" w:right="-108"/>
              <w:jc w:val="center"/>
              <w:rPr>
                <w:bCs/>
              </w:rPr>
            </w:pPr>
            <w:r w:rsidRPr="004F6F20">
              <w:rPr>
                <w:bCs/>
              </w:rPr>
              <w:t>6(d)</w:t>
            </w:r>
          </w:p>
        </w:tc>
        <w:tc>
          <w:tcPr>
            <w:tcW w:w="6440" w:type="dxa"/>
          </w:tcPr>
          <w:p w14:paraId="7665249A" w14:textId="4669916D" w:rsidR="00F45C57" w:rsidRPr="004F6F20" w:rsidRDefault="00525186" w:rsidP="007C5242">
            <w:pPr>
              <w:spacing w:before="20" w:after="20"/>
              <w:ind w:left="6"/>
            </w:pPr>
            <w:r w:rsidRPr="004F6F20">
              <w:t xml:space="preserve">UN 1790 </w:t>
            </w:r>
            <w:r w:rsidRPr="004F6F20">
              <w:rPr>
                <w:rFonts w:asciiTheme="majorBidi" w:hAnsiTheme="majorBidi" w:cstheme="majorBidi"/>
              </w:rPr>
              <w:t>Hydrofluoric acid (Spain)</w:t>
            </w:r>
          </w:p>
        </w:tc>
      </w:tr>
      <w:tr w:rsidR="0079372C" w:rsidRPr="003265CA" w14:paraId="233A60F8" w14:textId="77777777" w:rsidTr="007C5242">
        <w:tc>
          <w:tcPr>
            <w:tcW w:w="1619" w:type="dxa"/>
          </w:tcPr>
          <w:p w14:paraId="767EEAFC" w14:textId="47319A38" w:rsidR="0079372C" w:rsidRPr="004F6F20" w:rsidRDefault="0079372C" w:rsidP="007C5242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4F6F20">
              <w:rPr>
                <w:bCs/>
              </w:rPr>
              <w:t>–/2024/31</w:t>
            </w:r>
          </w:p>
        </w:tc>
        <w:tc>
          <w:tcPr>
            <w:tcW w:w="695" w:type="dxa"/>
          </w:tcPr>
          <w:p w14:paraId="7E09CC6A" w14:textId="773F445A" w:rsidR="0079372C" w:rsidRPr="004F6F20" w:rsidRDefault="006C6B47" w:rsidP="007C5242">
            <w:pPr>
              <w:spacing w:before="20" w:after="20"/>
              <w:ind w:left="-108" w:right="-108"/>
              <w:jc w:val="center"/>
              <w:rPr>
                <w:bCs/>
              </w:rPr>
            </w:pPr>
            <w:r w:rsidRPr="004F6F20">
              <w:rPr>
                <w:bCs/>
              </w:rPr>
              <w:t>3</w:t>
            </w:r>
          </w:p>
        </w:tc>
        <w:tc>
          <w:tcPr>
            <w:tcW w:w="6440" w:type="dxa"/>
          </w:tcPr>
          <w:p w14:paraId="58F3FCE9" w14:textId="3EDEAD76" w:rsidR="0079372C" w:rsidRPr="004F6F20" w:rsidRDefault="006C6B47" w:rsidP="007C5242">
            <w:pPr>
              <w:spacing w:before="20" w:after="20"/>
              <w:ind w:left="6"/>
            </w:pPr>
            <w:r w:rsidRPr="004F6F20">
              <w:rPr>
                <w:rFonts w:asciiTheme="majorBidi" w:hAnsiTheme="majorBidi" w:cstheme="majorBidi"/>
              </w:rPr>
              <w:t>Transport provisions for small quantities of environmentally hazardous paints, printing inks, and related materials (WCC)</w:t>
            </w:r>
          </w:p>
        </w:tc>
      </w:tr>
      <w:tr w:rsidR="0079372C" w:rsidRPr="003265CA" w14:paraId="73B038BE" w14:textId="77777777" w:rsidTr="007C5242">
        <w:tc>
          <w:tcPr>
            <w:tcW w:w="1619" w:type="dxa"/>
          </w:tcPr>
          <w:p w14:paraId="10508DD9" w14:textId="4DCC2E15" w:rsidR="0079372C" w:rsidRPr="004F6F20" w:rsidRDefault="001000DE" w:rsidP="007C5242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4F6F20">
              <w:rPr>
                <w:bCs/>
              </w:rPr>
              <w:t>–/2024/32</w:t>
            </w:r>
          </w:p>
        </w:tc>
        <w:tc>
          <w:tcPr>
            <w:tcW w:w="695" w:type="dxa"/>
          </w:tcPr>
          <w:p w14:paraId="7D5E8097" w14:textId="1C37BC22" w:rsidR="0079372C" w:rsidRPr="004F6F20" w:rsidRDefault="00C92D98" w:rsidP="007C5242">
            <w:pPr>
              <w:spacing w:before="20" w:after="20"/>
              <w:ind w:left="-108" w:right="-108"/>
              <w:jc w:val="center"/>
              <w:rPr>
                <w:bCs/>
              </w:rPr>
            </w:pPr>
            <w:r w:rsidRPr="004F6F20">
              <w:rPr>
                <w:bCs/>
              </w:rPr>
              <w:t>3</w:t>
            </w:r>
          </w:p>
        </w:tc>
        <w:tc>
          <w:tcPr>
            <w:tcW w:w="6440" w:type="dxa"/>
          </w:tcPr>
          <w:p w14:paraId="2D781AFD" w14:textId="6D1B9EA4" w:rsidR="0079372C" w:rsidRPr="004F6F20" w:rsidRDefault="00C92D98" w:rsidP="007C5242">
            <w:pPr>
              <w:spacing w:before="20" w:after="20"/>
              <w:ind w:left="6"/>
            </w:pPr>
            <w:bookmarkStart w:id="1" w:name="_Hlk161246528"/>
            <w:bookmarkStart w:id="2" w:name="_Hlk158886022"/>
            <w:r w:rsidRPr="004F6F20">
              <w:t xml:space="preserve">Magnetic resonance imaging </w:t>
            </w:r>
            <w:bookmarkEnd w:id="1"/>
            <w:r w:rsidRPr="004F6F20">
              <w:t>(MRI) scanners</w:t>
            </w:r>
            <w:bookmarkEnd w:id="2"/>
            <w:r w:rsidRPr="004F6F20">
              <w:t xml:space="preserve"> (Netherlands)</w:t>
            </w:r>
          </w:p>
        </w:tc>
      </w:tr>
      <w:tr w:rsidR="0079372C" w:rsidRPr="003265CA" w14:paraId="6C684E8E" w14:textId="77777777" w:rsidTr="007C5242">
        <w:tc>
          <w:tcPr>
            <w:tcW w:w="1619" w:type="dxa"/>
          </w:tcPr>
          <w:p w14:paraId="0EBC552E" w14:textId="51ACEE83" w:rsidR="0079372C" w:rsidRPr="004F6F20" w:rsidRDefault="00C92D98" w:rsidP="007C5242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4F6F20">
              <w:rPr>
                <w:bCs/>
              </w:rPr>
              <w:t>–</w:t>
            </w:r>
            <w:r w:rsidR="00D4753C" w:rsidRPr="004F6F20">
              <w:rPr>
                <w:bCs/>
              </w:rPr>
              <w:t>/2024/33</w:t>
            </w:r>
          </w:p>
        </w:tc>
        <w:tc>
          <w:tcPr>
            <w:tcW w:w="695" w:type="dxa"/>
          </w:tcPr>
          <w:p w14:paraId="6A1C8BB1" w14:textId="29D9E9B2" w:rsidR="0079372C" w:rsidRPr="004F6F20" w:rsidRDefault="00B2211A" w:rsidP="007C5242">
            <w:pPr>
              <w:spacing w:before="20" w:after="20"/>
              <w:ind w:left="-108" w:right="-108"/>
              <w:jc w:val="center"/>
              <w:rPr>
                <w:bCs/>
              </w:rPr>
            </w:pPr>
            <w:r w:rsidRPr="004F6F20">
              <w:rPr>
                <w:bCs/>
              </w:rPr>
              <w:t>3</w:t>
            </w:r>
          </w:p>
        </w:tc>
        <w:tc>
          <w:tcPr>
            <w:tcW w:w="6440" w:type="dxa"/>
          </w:tcPr>
          <w:p w14:paraId="6427F82A" w14:textId="22EE37E3" w:rsidR="0079372C" w:rsidRPr="004F6F20" w:rsidRDefault="00B2211A" w:rsidP="007C5242">
            <w:pPr>
              <w:spacing w:before="20" w:after="20"/>
              <w:ind w:left="6"/>
            </w:pPr>
            <w:r w:rsidRPr="004F6F20">
              <w:t>Facilitation of the shipment of External Quality Assessment, Proficiency and Re-Testing samples (WHO)</w:t>
            </w:r>
          </w:p>
        </w:tc>
      </w:tr>
      <w:tr w:rsidR="0079372C" w:rsidRPr="003265CA" w14:paraId="78C30493" w14:textId="77777777" w:rsidTr="007C5242">
        <w:tc>
          <w:tcPr>
            <w:tcW w:w="1619" w:type="dxa"/>
          </w:tcPr>
          <w:p w14:paraId="28F07A83" w14:textId="4F1C7DD6" w:rsidR="0079372C" w:rsidRPr="00BC28FD" w:rsidRDefault="00642E3B" w:rsidP="007C5242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BC28FD">
              <w:rPr>
                <w:bCs/>
              </w:rPr>
              <w:t>–</w:t>
            </w:r>
            <w:r w:rsidR="00255351" w:rsidRPr="00BC28FD">
              <w:rPr>
                <w:bCs/>
              </w:rPr>
              <w:t>/2024/34</w:t>
            </w:r>
          </w:p>
        </w:tc>
        <w:tc>
          <w:tcPr>
            <w:tcW w:w="695" w:type="dxa"/>
          </w:tcPr>
          <w:p w14:paraId="2C98CBEF" w14:textId="44B75793" w:rsidR="0079372C" w:rsidRPr="00BC28FD" w:rsidRDefault="00B72ADE" w:rsidP="007C5242">
            <w:pPr>
              <w:spacing w:before="20" w:after="20"/>
              <w:ind w:left="-108" w:right="-108"/>
              <w:jc w:val="center"/>
              <w:rPr>
                <w:bCs/>
              </w:rPr>
            </w:pPr>
            <w:r w:rsidRPr="00BC28FD">
              <w:rPr>
                <w:bCs/>
              </w:rPr>
              <w:t>6(</w:t>
            </w:r>
            <w:r w:rsidR="00BC28FD" w:rsidRPr="00BC28FD">
              <w:rPr>
                <w:bCs/>
              </w:rPr>
              <w:t>a</w:t>
            </w:r>
            <w:r w:rsidRPr="00BC28FD">
              <w:rPr>
                <w:bCs/>
              </w:rPr>
              <w:t>)</w:t>
            </w:r>
          </w:p>
        </w:tc>
        <w:tc>
          <w:tcPr>
            <w:tcW w:w="6440" w:type="dxa"/>
          </w:tcPr>
          <w:p w14:paraId="7CD454B8" w14:textId="6CA2CEA2" w:rsidR="0079372C" w:rsidRPr="00BC28FD" w:rsidRDefault="00B01442" w:rsidP="00604CC5">
            <w:pPr>
              <w:spacing w:before="20" w:after="20"/>
              <w:ind w:left="6"/>
            </w:pPr>
            <w:r w:rsidRPr="00BC28FD">
              <w:t>V</w:t>
            </w:r>
            <w:r w:rsidRPr="00BC28FD">
              <w:rPr>
                <w:rFonts w:eastAsia="Arial Unicode MS" w:cs="Arial Unicode MS"/>
              </w:rPr>
              <w:t>ariations of Flame Symbol design (COSTHA)</w:t>
            </w:r>
          </w:p>
        </w:tc>
      </w:tr>
      <w:tr w:rsidR="0079372C" w:rsidRPr="003265CA" w14:paraId="5204C47A" w14:textId="77777777" w:rsidTr="007C5242">
        <w:tc>
          <w:tcPr>
            <w:tcW w:w="1619" w:type="dxa"/>
          </w:tcPr>
          <w:p w14:paraId="762F7413" w14:textId="1B4F83A8" w:rsidR="0079372C" w:rsidRPr="004F6F20" w:rsidRDefault="00642E3B" w:rsidP="007C5242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4F6F20">
              <w:rPr>
                <w:bCs/>
              </w:rPr>
              <w:lastRenderedPageBreak/>
              <w:t>–/2024/35</w:t>
            </w:r>
          </w:p>
        </w:tc>
        <w:tc>
          <w:tcPr>
            <w:tcW w:w="695" w:type="dxa"/>
          </w:tcPr>
          <w:p w14:paraId="158500DB" w14:textId="632EDA55" w:rsidR="0079372C" w:rsidRPr="004F6F20" w:rsidRDefault="003E00FE" w:rsidP="007C5242">
            <w:pPr>
              <w:spacing w:before="20" w:after="20"/>
              <w:ind w:left="-108" w:right="-108"/>
              <w:jc w:val="center"/>
              <w:rPr>
                <w:bCs/>
              </w:rPr>
            </w:pPr>
            <w:r w:rsidRPr="004F6F20">
              <w:rPr>
                <w:bCs/>
              </w:rPr>
              <w:t>6(d)</w:t>
            </w:r>
          </w:p>
        </w:tc>
        <w:tc>
          <w:tcPr>
            <w:tcW w:w="6440" w:type="dxa"/>
          </w:tcPr>
          <w:p w14:paraId="2A7E8017" w14:textId="4E5247D8" w:rsidR="0079372C" w:rsidRPr="004F6F20" w:rsidRDefault="003E00FE" w:rsidP="007C5242">
            <w:pPr>
              <w:spacing w:before="20" w:after="20"/>
              <w:ind w:left="6"/>
            </w:pPr>
            <w:r w:rsidRPr="004F6F20">
              <w:t>Alignments between provision 2.0.5.6 and Special Provision 301</w:t>
            </w:r>
            <w:r w:rsidR="00BA20C2" w:rsidRPr="004F6F20">
              <w:t xml:space="preserve"> (China)</w:t>
            </w:r>
          </w:p>
        </w:tc>
      </w:tr>
      <w:tr w:rsidR="0079372C" w:rsidRPr="003265CA" w14:paraId="75525FEF" w14:textId="77777777" w:rsidTr="007C5242">
        <w:tc>
          <w:tcPr>
            <w:tcW w:w="1619" w:type="dxa"/>
          </w:tcPr>
          <w:p w14:paraId="4EFB3025" w14:textId="262A93A4" w:rsidR="0079372C" w:rsidRPr="004F6F20" w:rsidRDefault="003E00FE" w:rsidP="007C5242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4F6F20">
              <w:rPr>
                <w:bCs/>
              </w:rPr>
              <w:t>–</w:t>
            </w:r>
            <w:r w:rsidR="0000300E" w:rsidRPr="004F6F20">
              <w:rPr>
                <w:bCs/>
              </w:rPr>
              <w:t>/2024/36</w:t>
            </w:r>
          </w:p>
        </w:tc>
        <w:tc>
          <w:tcPr>
            <w:tcW w:w="695" w:type="dxa"/>
          </w:tcPr>
          <w:p w14:paraId="1572D43C" w14:textId="1100A468" w:rsidR="0079372C" w:rsidRPr="004F6F20" w:rsidRDefault="009619DD" w:rsidP="007C5242">
            <w:pPr>
              <w:spacing w:before="20" w:after="20"/>
              <w:ind w:left="-108" w:right="-108"/>
              <w:jc w:val="center"/>
              <w:rPr>
                <w:bCs/>
              </w:rPr>
            </w:pPr>
            <w:r w:rsidRPr="004F6F20">
              <w:rPr>
                <w:bCs/>
              </w:rPr>
              <w:t>4(c)</w:t>
            </w:r>
          </w:p>
        </w:tc>
        <w:tc>
          <w:tcPr>
            <w:tcW w:w="6440" w:type="dxa"/>
          </w:tcPr>
          <w:p w14:paraId="7144BEA3" w14:textId="4042C96C" w:rsidR="0079372C" w:rsidRPr="004F6F20" w:rsidRDefault="009619DD" w:rsidP="007C5242">
            <w:pPr>
              <w:spacing w:before="20" w:after="20"/>
              <w:ind w:left="6"/>
            </w:pPr>
            <w:r w:rsidRPr="004F6F20">
              <w:t>Transport of sodium ion batteries with organic electrolyte installed in cargo transport unit</w:t>
            </w:r>
            <w:r w:rsidR="00AD4E87" w:rsidRPr="004F6F20">
              <w:t xml:space="preserve"> (China)</w:t>
            </w:r>
          </w:p>
        </w:tc>
      </w:tr>
      <w:tr w:rsidR="0079372C" w:rsidRPr="003265CA" w14:paraId="330F46FA" w14:textId="77777777" w:rsidTr="007C5242">
        <w:tc>
          <w:tcPr>
            <w:tcW w:w="1619" w:type="dxa"/>
          </w:tcPr>
          <w:p w14:paraId="3AD859B6" w14:textId="1C8EC664" w:rsidR="0079372C" w:rsidRPr="004F6F20" w:rsidRDefault="009619DD" w:rsidP="007C5242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4F6F20">
              <w:rPr>
                <w:bCs/>
              </w:rPr>
              <w:t>–/2024/37</w:t>
            </w:r>
          </w:p>
        </w:tc>
        <w:tc>
          <w:tcPr>
            <w:tcW w:w="695" w:type="dxa"/>
          </w:tcPr>
          <w:p w14:paraId="18F65BC8" w14:textId="6FDEC457" w:rsidR="0079372C" w:rsidRPr="004F6F20" w:rsidRDefault="0072554A" w:rsidP="007C5242">
            <w:pPr>
              <w:spacing w:before="20" w:after="20"/>
              <w:ind w:left="-108" w:right="-108"/>
              <w:jc w:val="center"/>
              <w:rPr>
                <w:bCs/>
              </w:rPr>
            </w:pPr>
            <w:r w:rsidRPr="004F6F20">
              <w:rPr>
                <w:bCs/>
              </w:rPr>
              <w:t>3</w:t>
            </w:r>
          </w:p>
        </w:tc>
        <w:tc>
          <w:tcPr>
            <w:tcW w:w="6440" w:type="dxa"/>
          </w:tcPr>
          <w:p w14:paraId="3E2BD821" w14:textId="7C5BA0E9" w:rsidR="0079372C" w:rsidRPr="004F6F20" w:rsidRDefault="0072554A" w:rsidP="007C5242">
            <w:pPr>
              <w:spacing w:before="20" w:after="20"/>
              <w:ind w:left="6"/>
            </w:pPr>
            <w:r w:rsidRPr="004F6F20">
              <w:rPr>
                <w:lang w:eastAsia="zh-CN"/>
              </w:rPr>
              <w:t>Classification of Butyl Acrylates, Stabilized (China)</w:t>
            </w:r>
          </w:p>
        </w:tc>
      </w:tr>
      <w:tr w:rsidR="0079372C" w:rsidRPr="003265CA" w14:paraId="127E1279" w14:textId="77777777" w:rsidTr="007C5242">
        <w:tc>
          <w:tcPr>
            <w:tcW w:w="1619" w:type="dxa"/>
          </w:tcPr>
          <w:p w14:paraId="03E5FAD1" w14:textId="64509D59" w:rsidR="0079372C" w:rsidRPr="004F6F20" w:rsidRDefault="0072554A" w:rsidP="007C5242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4F6F20">
              <w:rPr>
                <w:bCs/>
              </w:rPr>
              <w:t>–/2024/38</w:t>
            </w:r>
          </w:p>
        </w:tc>
        <w:tc>
          <w:tcPr>
            <w:tcW w:w="695" w:type="dxa"/>
          </w:tcPr>
          <w:p w14:paraId="28D3E33E" w14:textId="3C842B32" w:rsidR="0079372C" w:rsidRPr="004F6F20" w:rsidRDefault="00097962" w:rsidP="007C5242">
            <w:pPr>
              <w:spacing w:before="20" w:after="20"/>
              <w:ind w:left="-108" w:right="-108"/>
              <w:jc w:val="center"/>
              <w:rPr>
                <w:bCs/>
              </w:rPr>
            </w:pPr>
            <w:r w:rsidRPr="004F6F20">
              <w:rPr>
                <w:bCs/>
              </w:rPr>
              <w:t>2(h)</w:t>
            </w:r>
          </w:p>
        </w:tc>
        <w:tc>
          <w:tcPr>
            <w:tcW w:w="6440" w:type="dxa"/>
          </w:tcPr>
          <w:p w14:paraId="63C187A8" w14:textId="2CC12D24" w:rsidR="0079372C" w:rsidRPr="004F6F20" w:rsidRDefault="00097962" w:rsidP="007C5242">
            <w:pPr>
              <w:spacing w:before="20" w:after="20"/>
              <w:ind w:left="6"/>
            </w:pPr>
            <w:r w:rsidRPr="004F6F20">
              <w:t>T</w:t>
            </w:r>
            <w:r w:rsidRPr="004F6F20">
              <w:rPr>
                <w:rFonts w:hint="eastAsia"/>
                <w:lang w:eastAsia="zh-CN"/>
              </w:rPr>
              <w:t>er</w:t>
            </w:r>
            <w:r w:rsidRPr="004F6F20">
              <w:t>mination time and method of assessing results for methyl violet paper test in Appendix 10 of MTC (China)</w:t>
            </w:r>
          </w:p>
        </w:tc>
      </w:tr>
      <w:tr w:rsidR="0079372C" w:rsidRPr="003265CA" w14:paraId="27DBD772" w14:textId="77777777" w:rsidTr="007C5242">
        <w:tc>
          <w:tcPr>
            <w:tcW w:w="1619" w:type="dxa"/>
          </w:tcPr>
          <w:p w14:paraId="708E00B9" w14:textId="6ACB9B77" w:rsidR="0079372C" w:rsidRPr="004F6F20" w:rsidRDefault="00097962" w:rsidP="007C5242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4F6F20">
              <w:rPr>
                <w:bCs/>
              </w:rPr>
              <w:t>–/2024/39</w:t>
            </w:r>
          </w:p>
        </w:tc>
        <w:tc>
          <w:tcPr>
            <w:tcW w:w="695" w:type="dxa"/>
          </w:tcPr>
          <w:p w14:paraId="12BE9DEA" w14:textId="3DB4CD21" w:rsidR="0079372C" w:rsidRPr="004F6F20" w:rsidRDefault="00465D3F" w:rsidP="007C5242">
            <w:pPr>
              <w:spacing w:before="20" w:after="20"/>
              <w:ind w:left="-108" w:right="-108"/>
              <w:jc w:val="center"/>
              <w:rPr>
                <w:bCs/>
              </w:rPr>
            </w:pPr>
            <w:r w:rsidRPr="004F6F20">
              <w:rPr>
                <w:bCs/>
              </w:rPr>
              <w:t>4(a)</w:t>
            </w:r>
          </w:p>
        </w:tc>
        <w:tc>
          <w:tcPr>
            <w:tcW w:w="6440" w:type="dxa"/>
          </w:tcPr>
          <w:p w14:paraId="35BCD248" w14:textId="33A4B2D4" w:rsidR="0079372C" w:rsidRPr="004F6F20" w:rsidRDefault="00465D3F" w:rsidP="007C5242">
            <w:pPr>
              <w:spacing w:before="20" w:after="20"/>
              <w:ind w:left="6"/>
            </w:pPr>
            <w:r w:rsidRPr="004F6F20">
              <w:t xml:space="preserve">Size of </w:t>
            </w:r>
            <w:r w:rsidRPr="004F6F20">
              <w:rPr>
                <w:rFonts w:hint="eastAsia"/>
              </w:rPr>
              <w:t xml:space="preserve">the </w:t>
            </w:r>
            <w:r w:rsidRPr="004F6F20">
              <w:t>flat surfaces</w:t>
            </w:r>
            <w:r w:rsidRPr="004F6F20">
              <w:rPr>
                <w:rFonts w:hint="eastAsia"/>
              </w:rPr>
              <w:t xml:space="preserve"> </w:t>
            </w:r>
            <w:r w:rsidRPr="004F6F20">
              <w:t>in</w:t>
            </w:r>
            <w:r w:rsidRPr="004F6F20">
              <w:rPr>
                <w:rFonts w:hint="eastAsia"/>
              </w:rPr>
              <w:t xml:space="preserve"> </w:t>
            </w:r>
            <w:r w:rsidRPr="004F6F20">
              <w:rPr>
                <w:rFonts w:hint="eastAsia"/>
                <w:lang w:val="en-US"/>
              </w:rPr>
              <w:t xml:space="preserve">crush </w:t>
            </w:r>
            <w:r w:rsidRPr="004F6F20">
              <w:rPr>
                <w:rFonts w:hint="eastAsia"/>
              </w:rPr>
              <w:t>test procedure</w:t>
            </w:r>
            <w:r w:rsidRPr="004F6F20">
              <w:rPr>
                <w:rFonts w:hint="eastAsia"/>
                <w:lang w:val="en-US"/>
              </w:rPr>
              <w:t xml:space="preserve"> for UN</w:t>
            </w:r>
            <w:r w:rsidRPr="004F6F20">
              <w:t xml:space="preserve">38.3 </w:t>
            </w:r>
            <w:r w:rsidRPr="004F6F20">
              <w:rPr>
                <w:rFonts w:hint="eastAsia"/>
              </w:rPr>
              <w:t>Test T.6: Crush</w:t>
            </w:r>
            <w:r w:rsidRPr="004F6F20">
              <w:t xml:space="preserve"> (China)</w:t>
            </w:r>
          </w:p>
        </w:tc>
      </w:tr>
      <w:tr w:rsidR="0079372C" w:rsidRPr="003265CA" w14:paraId="72EE2B8B" w14:textId="77777777" w:rsidTr="007C5242">
        <w:tc>
          <w:tcPr>
            <w:tcW w:w="1619" w:type="dxa"/>
          </w:tcPr>
          <w:p w14:paraId="7C274EC4" w14:textId="24E02A1D" w:rsidR="0079372C" w:rsidRPr="004F6F20" w:rsidRDefault="00465D3F" w:rsidP="007C5242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4F6F20">
              <w:rPr>
                <w:bCs/>
              </w:rPr>
              <w:t>–/2024/40</w:t>
            </w:r>
          </w:p>
        </w:tc>
        <w:tc>
          <w:tcPr>
            <w:tcW w:w="695" w:type="dxa"/>
          </w:tcPr>
          <w:p w14:paraId="0B05B2DD" w14:textId="2C389CD2" w:rsidR="0079372C" w:rsidRPr="004F6F20" w:rsidRDefault="00447ED5" w:rsidP="007C5242">
            <w:pPr>
              <w:spacing w:before="20" w:after="20"/>
              <w:ind w:left="-108" w:right="-108"/>
              <w:jc w:val="center"/>
              <w:rPr>
                <w:bCs/>
              </w:rPr>
            </w:pPr>
            <w:r w:rsidRPr="004F6F20">
              <w:rPr>
                <w:bCs/>
              </w:rPr>
              <w:t>4(a)</w:t>
            </w:r>
          </w:p>
        </w:tc>
        <w:tc>
          <w:tcPr>
            <w:tcW w:w="6440" w:type="dxa"/>
          </w:tcPr>
          <w:p w14:paraId="74AB83DA" w14:textId="26AD8E22" w:rsidR="0079372C" w:rsidRPr="004F6F20" w:rsidRDefault="00447ED5" w:rsidP="007C5242">
            <w:pPr>
              <w:spacing w:before="20" w:after="20"/>
              <w:ind w:left="6"/>
            </w:pPr>
            <w:r w:rsidRPr="004F6F20">
              <w:t>Procedures</w:t>
            </w:r>
            <w:r w:rsidRPr="004F6F20">
              <w:rPr>
                <w:rFonts w:hint="eastAsia"/>
              </w:rPr>
              <w:t xml:space="preserve"> for UN38.3 test T.8</w:t>
            </w:r>
            <w:r w:rsidRPr="004F6F20">
              <w:rPr>
                <w:rFonts w:hint="eastAsia"/>
                <w:lang w:val="en-US"/>
              </w:rPr>
              <w:t>:</w:t>
            </w:r>
            <w:r w:rsidRPr="004F6F20">
              <w:rPr>
                <w:rFonts w:hint="eastAsia"/>
              </w:rPr>
              <w:t xml:space="preserve"> </w:t>
            </w:r>
            <w:r w:rsidRPr="004F6F20">
              <w:rPr>
                <w:rFonts w:hint="eastAsia"/>
                <w:lang w:val="en-US"/>
              </w:rPr>
              <w:t>F</w:t>
            </w:r>
            <w:r w:rsidRPr="004F6F20">
              <w:rPr>
                <w:rFonts w:hint="eastAsia"/>
              </w:rPr>
              <w:t>orced discharge</w:t>
            </w:r>
            <w:r w:rsidRPr="004F6F20">
              <w:t xml:space="preserve"> (China)</w:t>
            </w:r>
          </w:p>
        </w:tc>
      </w:tr>
      <w:tr w:rsidR="0079372C" w:rsidRPr="003265CA" w14:paraId="686B2FE3" w14:textId="77777777" w:rsidTr="007C5242">
        <w:tc>
          <w:tcPr>
            <w:tcW w:w="1619" w:type="dxa"/>
          </w:tcPr>
          <w:p w14:paraId="73565525" w14:textId="5B38EB0F" w:rsidR="0079372C" w:rsidRPr="004F6F20" w:rsidRDefault="00805428" w:rsidP="00C1183F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4F6F20">
              <w:rPr>
                <w:bCs/>
              </w:rPr>
              <w:t>–2024/41</w:t>
            </w:r>
          </w:p>
        </w:tc>
        <w:tc>
          <w:tcPr>
            <w:tcW w:w="695" w:type="dxa"/>
          </w:tcPr>
          <w:p w14:paraId="520D5797" w14:textId="7105E00F" w:rsidR="0079372C" w:rsidRPr="004F6F20" w:rsidRDefault="0089759C" w:rsidP="007C5242">
            <w:pPr>
              <w:spacing w:before="20" w:after="20"/>
              <w:ind w:left="-108" w:right="-108"/>
              <w:jc w:val="center"/>
              <w:rPr>
                <w:bCs/>
              </w:rPr>
            </w:pPr>
            <w:r w:rsidRPr="004F6F20">
              <w:rPr>
                <w:bCs/>
              </w:rPr>
              <w:t>2(h)</w:t>
            </w:r>
          </w:p>
        </w:tc>
        <w:tc>
          <w:tcPr>
            <w:tcW w:w="6440" w:type="dxa"/>
          </w:tcPr>
          <w:p w14:paraId="64E60C1A" w14:textId="418B90C1" w:rsidR="0079372C" w:rsidRPr="004F6F20" w:rsidRDefault="00874491" w:rsidP="007C5242">
            <w:pPr>
              <w:spacing w:before="20" w:after="20"/>
              <w:ind w:left="6"/>
            </w:pPr>
            <w:r w:rsidRPr="00043167">
              <w:t>Report</w:t>
            </w:r>
            <w:r>
              <w:t xml:space="preserve"> of the informal correspondence group on the re</w:t>
            </w:r>
            <w:r>
              <w:rPr>
                <w:rFonts w:hint="eastAsia"/>
              </w:rPr>
              <w:t>vision</w:t>
            </w:r>
            <w:r w:rsidRPr="00E234D2" w:rsidDel="00E234D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of </w:t>
            </w:r>
            <w:r>
              <w:t>subs</w:t>
            </w:r>
            <w:r>
              <w:rPr>
                <w:rFonts w:hint="eastAsia"/>
              </w:rPr>
              <w:t>ection 51</w:t>
            </w:r>
            <w:r>
              <w:t>.4</w:t>
            </w:r>
            <w:r>
              <w:rPr>
                <w:rFonts w:hint="eastAsia"/>
              </w:rPr>
              <w:t xml:space="preserve"> of </w:t>
            </w:r>
            <w:r w:rsidRPr="004B02D7">
              <w:t xml:space="preserve">the </w:t>
            </w:r>
            <w:r>
              <w:t>Manual of Tests and Criteria</w:t>
            </w:r>
            <w:r w:rsidRPr="0059183B">
              <w:t xml:space="preserve"> </w:t>
            </w:r>
            <w:r>
              <w:t>regarding the b</w:t>
            </w:r>
            <w:r>
              <w:rPr>
                <w:rFonts w:hint="eastAsia"/>
              </w:rPr>
              <w:t>urn</w:t>
            </w:r>
            <w:r>
              <w:t>ing</w:t>
            </w:r>
            <w:r>
              <w:rPr>
                <w:rFonts w:hint="eastAsia"/>
              </w:rPr>
              <w:t xml:space="preserve"> </w:t>
            </w:r>
            <w:r>
              <w:t>r</w:t>
            </w:r>
            <w:r>
              <w:rPr>
                <w:rFonts w:hint="eastAsia"/>
              </w:rPr>
              <w:t>ate</w:t>
            </w:r>
            <w:r w:rsidR="0089759C" w:rsidRPr="004F6F20">
              <w:t xml:space="preserve"> (China</w:t>
            </w:r>
            <w:r>
              <w:t xml:space="preserve"> on behalf of I</w:t>
            </w:r>
            <w:r w:rsidR="003C548A">
              <w:t>CG</w:t>
            </w:r>
            <w:r w:rsidR="0089759C" w:rsidRPr="004F6F20">
              <w:t>)</w:t>
            </w:r>
          </w:p>
        </w:tc>
      </w:tr>
      <w:tr w:rsidR="0079372C" w:rsidRPr="003265CA" w14:paraId="5D95FFC9" w14:textId="77777777" w:rsidTr="007C5242">
        <w:tc>
          <w:tcPr>
            <w:tcW w:w="1619" w:type="dxa"/>
          </w:tcPr>
          <w:p w14:paraId="5879AB67" w14:textId="6DD2D6A6" w:rsidR="0079372C" w:rsidRPr="004F6F20" w:rsidRDefault="00731654" w:rsidP="007C5242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4F6F20">
              <w:rPr>
                <w:bCs/>
              </w:rPr>
              <w:t>–/2024/42</w:t>
            </w:r>
          </w:p>
        </w:tc>
        <w:tc>
          <w:tcPr>
            <w:tcW w:w="695" w:type="dxa"/>
          </w:tcPr>
          <w:p w14:paraId="4EB16782" w14:textId="6D21F19A" w:rsidR="0079372C" w:rsidRPr="004F6F20" w:rsidRDefault="00731654" w:rsidP="007C5242">
            <w:pPr>
              <w:spacing w:before="20" w:after="20"/>
              <w:ind w:left="-108" w:right="-108"/>
              <w:jc w:val="center"/>
              <w:rPr>
                <w:bCs/>
              </w:rPr>
            </w:pPr>
            <w:r w:rsidRPr="004F6F20">
              <w:rPr>
                <w:bCs/>
              </w:rPr>
              <w:t>4(f)</w:t>
            </w:r>
          </w:p>
        </w:tc>
        <w:tc>
          <w:tcPr>
            <w:tcW w:w="6440" w:type="dxa"/>
          </w:tcPr>
          <w:p w14:paraId="06DCBEF2" w14:textId="0DDEE95A" w:rsidR="00FA76A6" w:rsidRPr="004F6F20" w:rsidRDefault="00731654" w:rsidP="00506F9C">
            <w:pPr>
              <w:spacing w:before="20" w:after="20"/>
              <w:ind w:left="6"/>
              <w:rPr>
                <w:rFonts w:eastAsia="MS Mincho"/>
                <w:lang w:val="en-US"/>
              </w:rPr>
            </w:pPr>
            <w:r w:rsidRPr="004F6F20">
              <w:rPr>
                <w:rFonts w:eastAsia="MS Mincho"/>
                <w:lang w:val="en-US"/>
              </w:rPr>
              <w:t>New special provision</w:t>
            </w:r>
            <w:r w:rsidRPr="004F6F20">
              <w:rPr>
                <w:rFonts w:eastAsia="MS Mincho" w:hint="eastAsia"/>
                <w:lang w:val="en-US" w:eastAsia="ja-JP"/>
              </w:rPr>
              <w:t>s</w:t>
            </w:r>
            <w:r w:rsidRPr="004F6F20">
              <w:rPr>
                <w:rFonts w:eastAsia="MS Mincho"/>
                <w:lang w:val="en-US"/>
              </w:rPr>
              <w:t xml:space="preserve"> for all-solid-state lithium ion cells and batteries (UN 3480 and UN 3481) that do not cause thermal runaway (Japan)</w:t>
            </w:r>
          </w:p>
        </w:tc>
      </w:tr>
      <w:tr w:rsidR="00506F9C" w:rsidRPr="003265CA" w14:paraId="47BCE062" w14:textId="77777777" w:rsidTr="007C5242">
        <w:tc>
          <w:tcPr>
            <w:tcW w:w="1619" w:type="dxa"/>
          </w:tcPr>
          <w:p w14:paraId="6BEF059F" w14:textId="2C74E6C1" w:rsidR="00506F9C" w:rsidRPr="004F6F20" w:rsidRDefault="00F2086C" w:rsidP="007C5242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4F6F20">
              <w:rPr>
                <w:bCs/>
              </w:rPr>
              <w:t>–/2024/43</w:t>
            </w:r>
          </w:p>
        </w:tc>
        <w:tc>
          <w:tcPr>
            <w:tcW w:w="695" w:type="dxa"/>
          </w:tcPr>
          <w:p w14:paraId="4BB78A70" w14:textId="6A64C82F" w:rsidR="00506F9C" w:rsidRPr="004F6F20" w:rsidRDefault="006133EB" w:rsidP="007C5242">
            <w:pPr>
              <w:spacing w:before="20" w:after="20"/>
              <w:ind w:left="-108" w:right="-108"/>
              <w:jc w:val="center"/>
              <w:rPr>
                <w:bCs/>
              </w:rPr>
            </w:pPr>
            <w:r w:rsidRPr="004F6F20">
              <w:rPr>
                <w:bCs/>
              </w:rPr>
              <w:t>6(d)</w:t>
            </w:r>
          </w:p>
        </w:tc>
        <w:tc>
          <w:tcPr>
            <w:tcW w:w="6440" w:type="dxa"/>
          </w:tcPr>
          <w:p w14:paraId="5B46D742" w14:textId="5D1B1D04" w:rsidR="00506F9C" w:rsidRPr="004F6F20" w:rsidRDefault="00F2086C" w:rsidP="00506F9C">
            <w:pPr>
              <w:spacing w:before="20" w:after="20"/>
              <w:ind w:left="6"/>
              <w:rPr>
                <w:rFonts w:eastAsia="MS Mincho"/>
                <w:lang w:val="en-US"/>
              </w:rPr>
            </w:pPr>
            <w:r w:rsidRPr="004F6F20">
              <w:rPr>
                <w:rFonts w:eastAsia="MS Mincho"/>
                <w:lang w:val="en-US"/>
              </w:rPr>
              <w:t xml:space="preserve">Amendment to 4.1.3.4 of the </w:t>
            </w:r>
            <w:r w:rsidRPr="004F6F20">
              <w:rPr>
                <w:rFonts w:eastAsia="MS Mincho"/>
                <w:i/>
                <w:iCs/>
                <w:lang w:val="en-US"/>
              </w:rPr>
              <w:t>Model Regulations</w:t>
            </w:r>
            <w:r w:rsidRPr="004F6F20">
              <w:rPr>
                <w:rFonts w:eastAsia="MS Mincho"/>
                <w:lang w:val="en-US"/>
              </w:rPr>
              <w:t xml:space="preserve"> - Prohibited packagings for the substances may become liquid during transport (Republic of Korea)</w:t>
            </w:r>
          </w:p>
        </w:tc>
      </w:tr>
      <w:tr w:rsidR="00506F9C" w:rsidRPr="003265CA" w14:paraId="0551FF11" w14:textId="77777777" w:rsidTr="007C5242">
        <w:tc>
          <w:tcPr>
            <w:tcW w:w="1619" w:type="dxa"/>
          </w:tcPr>
          <w:p w14:paraId="64D260AB" w14:textId="1D29E2B9" w:rsidR="00506F9C" w:rsidRPr="004F6F20" w:rsidRDefault="006133EB" w:rsidP="007C5242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4F6F20">
              <w:rPr>
                <w:bCs/>
              </w:rPr>
              <w:t>–/2024/44</w:t>
            </w:r>
          </w:p>
        </w:tc>
        <w:tc>
          <w:tcPr>
            <w:tcW w:w="695" w:type="dxa"/>
          </w:tcPr>
          <w:p w14:paraId="75D36FE9" w14:textId="72A26368" w:rsidR="00506F9C" w:rsidRPr="004F6F20" w:rsidRDefault="004E7D1D" w:rsidP="007C5242">
            <w:pPr>
              <w:spacing w:before="20" w:after="20"/>
              <w:ind w:left="-108" w:right="-108"/>
              <w:jc w:val="center"/>
              <w:rPr>
                <w:bCs/>
              </w:rPr>
            </w:pPr>
            <w:r w:rsidRPr="004F6F20">
              <w:rPr>
                <w:bCs/>
              </w:rPr>
              <w:t>6(d)</w:t>
            </w:r>
          </w:p>
        </w:tc>
        <w:tc>
          <w:tcPr>
            <w:tcW w:w="6440" w:type="dxa"/>
          </w:tcPr>
          <w:p w14:paraId="4B793E25" w14:textId="6207F399" w:rsidR="00506F9C" w:rsidRPr="004F6F20" w:rsidRDefault="004E7D1D" w:rsidP="00506F9C">
            <w:pPr>
              <w:spacing w:before="20" w:after="20"/>
              <w:ind w:left="6"/>
              <w:rPr>
                <w:rFonts w:eastAsia="MS Mincho"/>
                <w:lang w:val="en-US"/>
              </w:rPr>
            </w:pPr>
            <w:r w:rsidRPr="004F6F20">
              <w:rPr>
                <w:rFonts w:eastAsia="MS Mincho"/>
                <w:lang w:val="en-US"/>
              </w:rPr>
              <w:t xml:space="preserve">Amendment to 7.1.1.9 of the </w:t>
            </w:r>
            <w:r w:rsidRPr="004F6F20">
              <w:rPr>
                <w:rFonts w:eastAsia="MS Mincho"/>
                <w:i/>
                <w:iCs/>
                <w:lang w:val="en-US"/>
              </w:rPr>
              <w:t>Model Regulations</w:t>
            </w:r>
            <w:r w:rsidRPr="004F6F20">
              <w:rPr>
                <w:rFonts w:eastAsia="MS Mincho"/>
                <w:lang w:val="en-US"/>
              </w:rPr>
              <w:t xml:space="preserve"> - packages designed for stacking</w:t>
            </w:r>
            <w:r w:rsidR="00AD6444" w:rsidRPr="004F6F20">
              <w:rPr>
                <w:rFonts w:eastAsia="MS Mincho"/>
                <w:lang w:val="en-US"/>
              </w:rPr>
              <w:t xml:space="preserve"> (Republic of Korea)</w:t>
            </w:r>
          </w:p>
        </w:tc>
      </w:tr>
      <w:tr w:rsidR="00F2086C" w:rsidRPr="003265CA" w14:paraId="6189E5FE" w14:textId="77777777" w:rsidTr="007C5242">
        <w:tc>
          <w:tcPr>
            <w:tcW w:w="1619" w:type="dxa"/>
          </w:tcPr>
          <w:p w14:paraId="0DCDC894" w14:textId="32F2010A" w:rsidR="00F2086C" w:rsidRPr="004F6F20" w:rsidRDefault="00811217" w:rsidP="007C5242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4F6F20">
              <w:rPr>
                <w:bCs/>
              </w:rPr>
              <w:t>–/2024/</w:t>
            </w:r>
            <w:r w:rsidR="00944F0A" w:rsidRPr="004F6F20">
              <w:rPr>
                <w:bCs/>
              </w:rPr>
              <w:t>45</w:t>
            </w:r>
          </w:p>
        </w:tc>
        <w:tc>
          <w:tcPr>
            <w:tcW w:w="695" w:type="dxa"/>
          </w:tcPr>
          <w:p w14:paraId="2A948DBD" w14:textId="566FEB7C" w:rsidR="00F2086C" w:rsidRPr="004F6F20" w:rsidRDefault="000C370D" w:rsidP="007C5242">
            <w:pPr>
              <w:spacing w:before="20" w:after="20"/>
              <w:ind w:left="-108" w:right="-108"/>
              <w:jc w:val="center"/>
              <w:rPr>
                <w:bCs/>
              </w:rPr>
            </w:pPr>
            <w:r w:rsidRPr="004F6F20">
              <w:rPr>
                <w:bCs/>
              </w:rPr>
              <w:t>4(a)</w:t>
            </w:r>
          </w:p>
        </w:tc>
        <w:tc>
          <w:tcPr>
            <w:tcW w:w="6440" w:type="dxa"/>
          </w:tcPr>
          <w:p w14:paraId="200E5970" w14:textId="264AE532" w:rsidR="00F2086C" w:rsidRPr="004F6F20" w:rsidRDefault="000C370D" w:rsidP="00506F9C">
            <w:pPr>
              <w:spacing w:before="20" w:after="20"/>
              <w:ind w:left="6"/>
              <w:rPr>
                <w:rFonts w:eastAsia="MS Mincho"/>
                <w:lang w:val="en-US"/>
              </w:rPr>
            </w:pPr>
            <w:r w:rsidRPr="004F6F20">
              <w:rPr>
                <w:szCs w:val="28"/>
              </w:rPr>
              <w:t>A</w:t>
            </w:r>
            <w:r w:rsidRPr="004F6F20">
              <w:rPr>
                <w:color w:val="000000"/>
                <w:szCs w:val="28"/>
              </w:rPr>
              <w:t>dditional mitigation measures (ICAO)</w:t>
            </w:r>
          </w:p>
        </w:tc>
      </w:tr>
      <w:tr w:rsidR="00811217" w:rsidRPr="003265CA" w14:paraId="647865A2" w14:textId="77777777" w:rsidTr="007C5242">
        <w:tc>
          <w:tcPr>
            <w:tcW w:w="1619" w:type="dxa"/>
          </w:tcPr>
          <w:p w14:paraId="139EEA53" w14:textId="078B3E42" w:rsidR="00811217" w:rsidRPr="004F6F20" w:rsidRDefault="00585731" w:rsidP="007C5242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4F6F20">
              <w:rPr>
                <w:bCs/>
              </w:rPr>
              <w:t>–/2024/46</w:t>
            </w:r>
          </w:p>
        </w:tc>
        <w:tc>
          <w:tcPr>
            <w:tcW w:w="695" w:type="dxa"/>
          </w:tcPr>
          <w:p w14:paraId="52902FD2" w14:textId="60382AA9" w:rsidR="00811217" w:rsidRPr="004F6F20" w:rsidRDefault="00D462C0" w:rsidP="007C5242">
            <w:pPr>
              <w:spacing w:before="20" w:after="20"/>
              <w:ind w:left="-108" w:right="-108"/>
              <w:jc w:val="center"/>
              <w:rPr>
                <w:bCs/>
              </w:rPr>
            </w:pPr>
            <w:r w:rsidRPr="004F6F20">
              <w:rPr>
                <w:bCs/>
              </w:rPr>
              <w:t>3</w:t>
            </w:r>
          </w:p>
        </w:tc>
        <w:tc>
          <w:tcPr>
            <w:tcW w:w="6440" w:type="dxa"/>
          </w:tcPr>
          <w:p w14:paraId="00875FF2" w14:textId="49D067F1" w:rsidR="00811217" w:rsidRPr="004F6F20" w:rsidRDefault="00D462C0" w:rsidP="00506F9C">
            <w:pPr>
              <w:spacing w:before="20" w:after="20"/>
              <w:ind w:left="6"/>
              <w:rPr>
                <w:rFonts w:eastAsia="MS Mincho"/>
                <w:lang w:val="en-US"/>
              </w:rPr>
            </w:pPr>
            <w:r w:rsidRPr="004F6F20">
              <w:rPr>
                <w:rFonts w:eastAsia="MS Mincho"/>
                <w:lang w:val="en-US"/>
              </w:rPr>
              <w:t>Classification of UN 2372 1,2-DI-(DIMETHYLAMINO) ETHANE (Belgium)</w:t>
            </w:r>
          </w:p>
        </w:tc>
      </w:tr>
      <w:tr w:rsidR="00811217" w:rsidRPr="003265CA" w14:paraId="0F5FCC1E" w14:textId="77777777" w:rsidTr="007C5242">
        <w:tc>
          <w:tcPr>
            <w:tcW w:w="1619" w:type="dxa"/>
          </w:tcPr>
          <w:p w14:paraId="3A7D9645" w14:textId="57A6C39B" w:rsidR="00811217" w:rsidRPr="004F6F20" w:rsidRDefault="00D91FCE" w:rsidP="007C5242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4F6F20">
              <w:rPr>
                <w:bCs/>
              </w:rPr>
              <w:t>–/2024/</w:t>
            </w:r>
            <w:r w:rsidR="00926FCC" w:rsidRPr="004F6F20">
              <w:rPr>
                <w:bCs/>
              </w:rPr>
              <w:t>47</w:t>
            </w:r>
          </w:p>
        </w:tc>
        <w:tc>
          <w:tcPr>
            <w:tcW w:w="695" w:type="dxa"/>
          </w:tcPr>
          <w:p w14:paraId="7EFAA769" w14:textId="7774C06F" w:rsidR="00811217" w:rsidRPr="004F6F20" w:rsidRDefault="00531B63" w:rsidP="007C5242">
            <w:pPr>
              <w:spacing w:before="20" w:after="20"/>
              <w:ind w:left="-108" w:right="-108"/>
              <w:jc w:val="center"/>
              <w:rPr>
                <w:bCs/>
              </w:rPr>
            </w:pPr>
            <w:r w:rsidRPr="004F6F20">
              <w:rPr>
                <w:bCs/>
              </w:rPr>
              <w:t>6(b)</w:t>
            </w:r>
          </w:p>
        </w:tc>
        <w:tc>
          <w:tcPr>
            <w:tcW w:w="6440" w:type="dxa"/>
          </w:tcPr>
          <w:p w14:paraId="70F558E2" w14:textId="18641AE5" w:rsidR="00811217" w:rsidRPr="004F6F20" w:rsidRDefault="00531B63" w:rsidP="00506F9C">
            <w:pPr>
              <w:spacing w:before="20" w:after="20"/>
              <w:ind w:left="6"/>
              <w:rPr>
                <w:rFonts w:eastAsia="MS Mincho"/>
                <w:lang w:val="en-US"/>
              </w:rPr>
            </w:pPr>
            <w:r w:rsidRPr="004F6F20">
              <w:rPr>
                <w:lang w:val="en-US"/>
              </w:rPr>
              <w:t>Use of recycled plastics material for flexible intermediate bulk containers</w:t>
            </w:r>
            <w:r w:rsidRPr="004F6F20">
              <w:rPr>
                <w:rFonts w:eastAsia="MS Mincho"/>
                <w:lang w:val="en-US"/>
              </w:rPr>
              <w:t xml:space="preserve"> </w:t>
            </w:r>
            <w:r w:rsidR="00300124" w:rsidRPr="004F6F20">
              <w:rPr>
                <w:rFonts w:eastAsia="MS Mincho"/>
                <w:lang w:val="en-US"/>
              </w:rPr>
              <w:t>(Belgium)</w:t>
            </w:r>
          </w:p>
        </w:tc>
      </w:tr>
      <w:tr w:rsidR="00811217" w:rsidRPr="003265CA" w14:paraId="61455062" w14:textId="77777777" w:rsidTr="007C5242">
        <w:tc>
          <w:tcPr>
            <w:tcW w:w="1619" w:type="dxa"/>
          </w:tcPr>
          <w:p w14:paraId="7B658C78" w14:textId="1BAB2268" w:rsidR="00811217" w:rsidRPr="004F6F20" w:rsidRDefault="00531B63" w:rsidP="007C5242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4F6F20">
              <w:rPr>
                <w:bCs/>
              </w:rPr>
              <w:t>–/2024/</w:t>
            </w:r>
            <w:r w:rsidR="00C416EB" w:rsidRPr="004F6F20">
              <w:rPr>
                <w:bCs/>
              </w:rPr>
              <w:t>48</w:t>
            </w:r>
          </w:p>
        </w:tc>
        <w:tc>
          <w:tcPr>
            <w:tcW w:w="695" w:type="dxa"/>
          </w:tcPr>
          <w:p w14:paraId="01CACF42" w14:textId="75270A33" w:rsidR="00811217" w:rsidRPr="004F6F20" w:rsidRDefault="00551984" w:rsidP="007C5242">
            <w:pPr>
              <w:spacing w:before="20" w:after="20"/>
              <w:ind w:left="-108" w:right="-108"/>
              <w:jc w:val="center"/>
              <w:rPr>
                <w:bCs/>
              </w:rPr>
            </w:pPr>
            <w:r w:rsidRPr="004F6F20">
              <w:rPr>
                <w:bCs/>
              </w:rPr>
              <w:t>3</w:t>
            </w:r>
          </w:p>
        </w:tc>
        <w:tc>
          <w:tcPr>
            <w:tcW w:w="6440" w:type="dxa"/>
          </w:tcPr>
          <w:p w14:paraId="5C7DCD99" w14:textId="328264E9" w:rsidR="00811217" w:rsidRPr="004F6F20" w:rsidRDefault="00551984" w:rsidP="00506F9C">
            <w:pPr>
              <w:spacing w:before="20" w:after="20"/>
              <w:ind w:left="6"/>
              <w:rPr>
                <w:rFonts w:eastAsia="MS Mincho"/>
                <w:lang w:val="en-US"/>
              </w:rPr>
            </w:pPr>
            <w:r w:rsidRPr="004F6F20">
              <w:rPr>
                <w:rFonts w:eastAsia="MS Mincho"/>
                <w:lang w:val="en-US"/>
              </w:rPr>
              <w:t>Present and future products in the LPG industry - Addition of a new Special Provision to UN 1075 and UN 1965 - Supporting Information, Research and Testing (WL</w:t>
            </w:r>
            <w:r w:rsidR="00B9378A" w:rsidRPr="004F6F20">
              <w:rPr>
                <w:rFonts w:eastAsia="MS Mincho"/>
                <w:lang w:val="en-US"/>
              </w:rPr>
              <w:t>P</w:t>
            </w:r>
            <w:r w:rsidRPr="004F6F20">
              <w:rPr>
                <w:rFonts w:eastAsia="MS Mincho"/>
                <w:lang w:val="en-US"/>
              </w:rPr>
              <w:t>GA)</w:t>
            </w:r>
          </w:p>
        </w:tc>
      </w:tr>
      <w:tr w:rsidR="00811217" w:rsidRPr="003265CA" w14:paraId="31B38432" w14:textId="77777777" w:rsidTr="007C5242">
        <w:tc>
          <w:tcPr>
            <w:tcW w:w="1619" w:type="dxa"/>
          </w:tcPr>
          <w:p w14:paraId="42A0BAB7" w14:textId="0D65B3C9" w:rsidR="00811217" w:rsidRPr="004F6F20" w:rsidRDefault="00551984" w:rsidP="007C5242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4F6F20">
              <w:rPr>
                <w:bCs/>
              </w:rPr>
              <w:t>–/2024/49</w:t>
            </w:r>
          </w:p>
        </w:tc>
        <w:tc>
          <w:tcPr>
            <w:tcW w:w="695" w:type="dxa"/>
          </w:tcPr>
          <w:p w14:paraId="2B27DA6B" w14:textId="4F7D9B85" w:rsidR="00811217" w:rsidRPr="004F6F20" w:rsidRDefault="00B9378A" w:rsidP="007C5242">
            <w:pPr>
              <w:spacing w:before="20" w:after="20"/>
              <w:ind w:left="-108" w:right="-108"/>
              <w:jc w:val="center"/>
              <w:rPr>
                <w:bCs/>
              </w:rPr>
            </w:pPr>
            <w:r w:rsidRPr="004F6F20">
              <w:rPr>
                <w:bCs/>
              </w:rPr>
              <w:t>3</w:t>
            </w:r>
          </w:p>
        </w:tc>
        <w:tc>
          <w:tcPr>
            <w:tcW w:w="6440" w:type="dxa"/>
          </w:tcPr>
          <w:p w14:paraId="32F30FD7" w14:textId="01CD0D43" w:rsidR="00811217" w:rsidRPr="004F6F20" w:rsidRDefault="00B9378A" w:rsidP="00506F9C">
            <w:pPr>
              <w:spacing w:before="20" w:after="20"/>
              <w:ind w:left="6"/>
              <w:rPr>
                <w:rFonts w:eastAsia="MS Mincho"/>
                <w:lang w:val="en-US"/>
              </w:rPr>
            </w:pPr>
            <w:r w:rsidRPr="004F6F20">
              <w:t>Present and future products in the LPG industry - Addition of a new Special Provision to UN 1075 and UN 1965 (WLPGA)</w:t>
            </w:r>
          </w:p>
        </w:tc>
      </w:tr>
      <w:tr w:rsidR="00811217" w:rsidRPr="003265CA" w14:paraId="082C2B2C" w14:textId="77777777" w:rsidTr="007C5242">
        <w:tc>
          <w:tcPr>
            <w:tcW w:w="1619" w:type="dxa"/>
          </w:tcPr>
          <w:p w14:paraId="7358CC94" w14:textId="4E6940A9" w:rsidR="00811217" w:rsidRPr="004F6F20" w:rsidRDefault="005B026B" w:rsidP="007C5242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4F6F20">
              <w:rPr>
                <w:bCs/>
              </w:rPr>
              <w:t>–/2024/50</w:t>
            </w:r>
          </w:p>
        </w:tc>
        <w:tc>
          <w:tcPr>
            <w:tcW w:w="695" w:type="dxa"/>
          </w:tcPr>
          <w:p w14:paraId="30AD2F72" w14:textId="0BCFA7D8" w:rsidR="00811217" w:rsidRPr="004F6F20" w:rsidRDefault="00963EC9" w:rsidP="007C5242">
            <w:pPr>
              <w:spacing w:before="20" w:after="20"/>
              <w:ind w:left="-108" w:right="-108"/>
              <w:jc w:val="center"/>
              <w:rPr>
                <w:bCs/>
              </w:rPr>
            </w:pPr>
            <w:r w:rsidRPr="004F6F20">
              <w:rPr>
                <w:bCs/>
              </w:rPr>
              <w:t>3</w:t>
            </w:r>
          </w:p>
        </w:tc>
        <w:tc>
          <w:tcPr>
            <w:tcW w:w="6440" w:type="dxa"/>
          </w:tcPr>
          <w:p w14:paraId="7F01EE9E" w14:textId="61745E89" w:rsidR="00811217" w:rsidRPr="004F6F20" w:rsidRDefault="00963EC9" w:rsidP="00506F9C">
            <w:pPr>
              <w:spacing w:before="20" w:after="20"/>
              <w:ind w:left="6"/>
              <w:rPr>
                <w:rFonts w:eastAsia="MS Mincho"/>
                <w:lang w:val="en-US"/>
              </w:rPr>
            </w:pPr>
            <w:r w:rsidRPr="004F6F20">
              <w:t>Present and future products in the LPG industry - P</w:t>
            </w:r>
            <w:r w:rsidRPr="004F6F20">
              <w:rPr>
                <w:bCs/>
                <w:szCs w:val="28"/>
              </w:rPr>
              <w:t>roposal for a new UN number (WLPGA)</w:t>
            </w:r>
          </w:p>
        </w:tc>
      </w:tr>
      <w:tr w:rsidR="00B9378A" w:rsidRPr="003265CA" w14:paraId="61CE3734" w14:textId="77777777" w:rsidTr="007C5242">
        <w:tc>
          <w:tcPr>
            <w:tcW w:w="1619" w:type="dxa"/>
          </w:tcPr>
          <w:p w14:paraId="438D5192" w14:textId="337AC2D9" w:rsidR="00B9378A" w:rsidRPr="000D3D75" w:rsidRDefault="00A46A4A" w:rsidP="007C5242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0D3D75">
              <w:rPr>
                <w:bCs/>
              </w:rPr>
              <w:t>–/2024/51</w:t>
            </w:r>
          </w:p>
        </w:tc>
        <w:tc>
          <w:tcPr>
            <w:tcW w:w="695" w:type="dxa"/>
          </w:tcPr>
          <w:p w14:paraId="1F7F281B" w14:textId="294E3349" w:rsidR="00B9378A" w:rsidRPr="000D3D75" w:rsidRDefault="000D3D75" w:rsidP="007C5242">
            <w:pPr>
              <w:spacing w:before="20" w:after="20"/>
              <w:ind w:left="-108" w:right="-108"/>
              <w:jc w:val="center"/>
              <w:rPr>
                <w:bCs/>
              </w:rPr>
            </w:pPr>
            <w:r w:rsidRPr="000D3D75">
              <w:rPr>
                <w:bCs/>
              </w:rPr>
              <w:t>3</w:t>
            </w:r>
          </w:p>
        </w:tc>
        <w:tc>
          <w:tcPr>
            <w:tcW w:w="6440" w:type="dxa"/>
          </w:tcPr>
          <w:p w14:paraId="6C325405" w14:textId="32D3B721" w:rsidR="00B9378A" w:rsidRPr="000D3D75" w:rsidRDefault="002B5F16" w:rsidP="00506F9C">
            <w:pPr>
              <w:spacing w:before="20" w:after="20"/>
              <w:ind w:left="6"/>
              <w:rPr>
                <w:rFonts w:eastAsia="MS Mincho"/>
                <w:lang w:val="en-US"/>
              </w:rPr>
            </w:pPr>
            <w:r w:rsidRPr="000D3D75">
              <w:rPr>
                <w:rFonts w:eastAsia="Arial Unicode MS" w:cs="Arial Unicode MS"/>
              </w:rPr>
              <w:t>Used Medical Devices Containing Lithium Batteries (COSTHA)</w:t>
            </w:r>
          </w:p>
        </w:tc>
      </w:tr>
      <w:tr w:rsidR="003B2C3E" w:rsidRPr="00582A96" w14:paraId="528A0BC8" w14:textId="77777777" w:rsidTr="007C5242">
        <w:tc>
          <w:tcPr>
            <w:tcW w:w="1619" w:type="dxa"/>
          </w:tcPr>
          <w:p w14:paraId="76AD7284" w14:textId="51CD6D86" w:rsidR="003B2C3E" w:rsidRPr="00A622DA" w:rsidRDefault="003B2C3E" w:rsidP="007C5242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  <w:highlight w:val="yellow"/>
              </w:rPr>
            </w:pPr>
            <w:r w:rsidRPr="002322BA">
              <w:rPr>
                <w:bCs/>
              </w:rPr>
              <w:t>–/2024/5</w:t>
            </w:r>
            <w:r w:rsidR="00B01442" w:rsidRPr="002322BA">
              <w:rPr>
                <w:bCs/>
              </w:rPr>
              <w:t>2</w:t>
            </w:r>
          </w:p>
        </w:tc>
        <w:tc>
          <w:tcPr>
            <w:tcW w:w="695" w:type="dxa"/>
          </w:tcPr>
          <w:p w14:paraId="770F28DC" w14:textId="6DD7E0E7" w:rsidR="003B2C3E" w:rsidRPr="00A622DA" w:rsidRDefault="00582A96" w:rsidP="007C5242">
            <w:pPr>
              <w:spacing w:before="20" w:after="20"/>
              <w:ind w:left="-108" w:right="-108"/>
              <w:jc w:val="center"/>
              <w:rPr>
                <w:bCs/>
                <w:highlight w:val="yellow"/>
              </w:rPr>
            </w:pPr>
            <w:r w:rsidRPr="002322BA">
              <w:rPr>
                <w:bCs/>
              </w:rPr>
              <w:t>2</w:t>
            </w:r>
            <w:r w:rsidR="0027114E" w:rsidRPr="002322BA">
              <w:rPr>
                <w:bCs/>
              </w:rPr>
              <w:t>(</w:t>
            </w:r>
            <w:r w:rsidR="00C173CF">
              <w:rPr>
                <w:bCs/>
              </w:rPr>
              <w:t>h</w:t>
            </w:r>
            <w:r w:rsidR="0027114E" w:rsidRPr="002322BA">
              <w:rPr>
                <w:bCs/>
              </w:rPr>
              <w:t>)</w:t>
            </w:r>
          </w:p>
        </w:tc>
        <w:tc>
          <w:tcPr>
            <w:tcW w:w="6440" w:type="dxa"/>
          </w:tcPr>
          <w:p w14:paraId="1B9F8A51" w14:textId="0FB3927F" w:rsidR="003B2C3E" w:rsidRPr="00A622DA" w:rsidRDefault="00FD015E" w:rsidP="00506F9C">
            <w:pPr>
              <w:spacing w:before="20" w:after="20"/>
              <w:ind w:left="6"/>
              <w:rPr>
                <w:highlight w:val="yellow"/>
              </w:rPr>
            </w:pPr>
            <w:r>
              <w:t xml:space="preserve">Corrections and </w:t>
            </w:r>
            <w:r w:rsidRPr="00BE0687">
              <w:t xml:space="preserve">amendments to </w:t>
            </w:r>
            <w:r>
              <w:t xml:space="preserve">the Model Regulations, the Globally Harmonized System and the </w:t>
            </w:r>
            <w:r w:rsidRPr="00BE0687">
              <w:t>Manual of Tests and Criteria</w:t>
            </w:r>
            <w:r w:rsidR="00582A96" w:rsidRPr="002322BA">
              <w:t xml:space="preserve"> (AEISG)</w:t>
            </w:r>
          </w:p>
        </w:tc>
      </w:tr>
      <w:tr w:rsidR="00882039" w:rsidRPr="00582A96" w14:paraId="7CAA400D" w14:textId="77777777" w:rsidTr="007C5242">
        <w:tc>
          <w:tcPr>
            <w:tcW w:w="1619" w:type="dxa"/>
          </w:tcPr>
          <w:p w14:paraId="1233D6AD" w14:textId="1B971A13" w:rsidR="00882039" w:rsidRPr="002322BA" w:rsidRDefault="00902EFA" w:rsidP="007C5242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2322BA">
              <w:rPr>
                <w:bCs/>
              </w:rPr>
              <w:t>–/2024/</w:t>
            </w:r>
            <w:r w:rsidR="00EA3395">
              <w:rPr>
                <w:bCs/>
              </w:rPr>
              <w:t>53</w:t>
            </w:r>
          </w:p>
        </w:tc>
        <w:tc>
          <w:tcPr>
            <w:tcW w:w="695" w:type="dxa"/>
          </w:tcPr>
          <w:p w14:paraId="69BF764C" w14:textId="01D7EE86" w:rsidR="00882039" w:rsidRPr="002322BA" w:rsidRDefault="00EA3395" w:rsidP="007C5242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4(f)</w:t>
            </w:r>
          </w:p>
        </w:tc>
        <w:tc>
          <w:tcPr>
            <w:tcW w:w="6440" w:type="dxa"/>
          </w:tcPr>
          <w:p w14:paraId="712A3E70" w14:textId="4B3E2E44" w:rsidR="00882039" w:rsidRDefault="005025D2" w:rsidP="00506F9C">
            <w:pPr>
              <w:spacing w:before="20" w:after="20"/>
              <w:ind w:left="6"/>
            </w:pPr>
            <w:r w:rsidRPr="0096344F">
              <w:t>Exception for equipment containing both lithium batteries and lithium button cells</w:t>
            </w:r>
            <w:r>
              <w:t xml:space="preserve"> (IATA)</w:t>
            </w:r>
          </w:p>
        </w:tc>
      </w:tr>
      <w:tr w:rsidR="00882039" w:rsidRPr="00582A96" w14:paraId="4DA20623" w14:textId="77777777" w:rsidTr="007C5242">
        <w:tc>
          <w:tcPr>
            <w:tcW w:w="1619" w:type="dxa"/>
          </w:tcPr>
          <w:p w14:paraId="6CC899DE" w14:textId="3117FF02" w:rsidR="00882039" w:rsidRPr="00D774A8" w:rsidRDefault="005025D2" w:rsidP="007C5242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D774A8">
              <w:rPr>
                <w:bCs/>
              </w:rPr>
              <w:t>–/2024/54</w:t>
            </w:r>
          </w:p>
        </w:tc>
        <w:tc>
          <w:tcPr>
            <w:tcW w:w="695" w:type="dxa"/>
          </w:tcPr>
          <w:p w14:paraId="66C3D62D" w14:textId="546C97C4" w:rsidR="00882039" w:rsidRPr="00D774A8" w:rsidRDefault="00122164" w:rsidP="007C5242">
            <w:pPr>
              <w:spacing w:before="20" w:after="20"/>
              <w:ind w:left="-108" w:right="-108"/>
              <w:jc w:val="center"/>
              <w:rPr>
                <w:bCs/>
              </w:rPr>
            </w:pPr>
            <w:r w:rsidRPr="00D774A8">
              <w:rPr>
                <w:bCs/>
              </w:rPr>
              <w:t>4(a)</w:t>
            </w:r>
          </w:p>
        </w:tc>
        <w:tc>
          <w:tcPr>
            <w:tcW w:w="6440" w:type="dxa"/>
          </w:tcPr>
          <w:p w14:paraId="01FC785C" w14:textId="11B69BB9" w:rsidR="00882039" w:rsidRPr="00D774A8" w:rsidRDefault="00085406" w:rsidP="00506F9C">
            <w:pPr>
              <w:spacing w:before="20" w:after="20"/>
              <w:ind w:left="6"/>
            </w:pPr>
            <w:r w:rsidRPr="00D774A8">
              <w:t>UN38.3 Lithium battery testing and amendments to the T.5 external short circuit test (PRBA)</w:t>
            </w:r>
          </w:p>
        </w:tc>
      </w:tr>
      <w:tr w:rsidR="00882039" w:rsidRPr="00582A96" w14:paraId="038A5277" w14:textId="77777777" w:rsidTr="007C5242">
        <w:tc>
          <w:tcPr>
            <w:tcW w:w="1619" w:type="dxa"/>
          </w:tcPr>
          <w:p w14:paraId="7C7B2936" w14:textId="1933CA09" w:rsidR="00882039" w:rsidRPr="00D774A8" w:rsidRDefault="000E40A5" w:rsidP="007C5242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D774A8">
              <w:rPr>
                <w:bCs/>
              </w:rPr>
              <w:t>–/2024/55</w:t>
            </w:r>
          </w:p>
        </w:tc>
        <w:tc>
          <w:tcPr>
            <w:tcW w:w="695" w:type="dxa"/>
          </w:tcPr>
          <w:p w14:paraId="1BE8E7B1" w14:textId="4C23C29A" w:rsidR="00882039" w:rsidRPr="00D774A8" w:rsidRDefault="000E40A5" w:rsidP="007C5242">
            <w:pPr>
              <w:spacing w:before="20" w:after="20"/>
              <w:ind w:left="-108" w:right="-108"/>
              <w:jc w:val="center"/>
              <w:rPr>
                <w:bCs/>
              </w:rPr>
            </w:pPr>
            <w:r w:rsidRPr="00D774A8">
              <w:rPr>
                <w:bCs/>
              </w:rPr>
              <w:t>4(a)</w:t>
            </w:r>
          </w:p>
        </w:tc>
        <w:tc>
          <w:tcPr>
            <w:tcW w:w="6440" w:type="dxa"/>
          </w:tcPr>
          <w:p w14:paraId="510D3A81" w14:textId="03AAD6C2" w:rsidR="00882039" w:rsidRPr="00D774A8" w:rsidRDefault="00E51BCA" w:rsidP="00506F9C">
            <w:pPr>
              <w:spacing w:before="20" w:after="20"/>
              <w:ind w:left="6"/>
            </w:pPr>
            <w:r w:rsidRPr="00D774A8">
              <w:t>Reuse, repair and re-purposing lithium-ion cells and batteries and implications on safety and UN 38.3 testing requirements</w:t>
            </w:r>
            <w:r w:rsidR="00434717">
              <w:t xml:space="preserve"> (PRBA)</w:t>
            </w:r>
          </w:p>
        </w:tc>
      </w:tr>
      <w:tr w:rsidR="00882039" w:rsidRPr="00582A96" w14:paraId="0703CDB0" w14:textId="77777777" w:rsidTr="007C5242">
        <w:tc>
          <w:tcPr>
            <w:tcW w:w="1619" w:type="dxa"/>
          </w:tcPr>
          <w:p w14:paraId="17A8AFD9" w14:textId="728FFE83" w:rsidR="00882039" w:rsidRPr="00D774A8" w:rsidRDefault="00CC0740" w:rsidP="007C5242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D774A8">
              <w:rPr>
                <w:bCs/>
              </w:rPr>
              <w:t>–/2024/56</w:t>
            </w:r>
          </w:p>
        </w:tc>
        <w:tc>
          <w:tcPr>
            <w:tcW w:w="695" w:type="dxa"/>
          </w:tcPr>
          <w:p w14:paraId="3D6ED041" w14:textId="077D62F1" w:rsidR="00882039" w:rsidRPr="00D774A8" w:rsidRDefault="00CC0740" w:rsidP="007C5242">
            <w:pPr>
              <w:spacing w:before="20" w:after="20"/>
              <w:ind w:left="-108" w:right="-108"/>
              <w:jc w:val="center"/>
              <w:rPr>
                <w:bCs/>
              </w:rPr>
            </w:pPr>
            <w:r w:rsidRPr="00D774A8">
              <w:rPr>
                <w:bCs/>
              </w:rPr>
              <w:t>4(a)</w:t>
            </w:r>
          </w:p>
        </w:tc>
        <w:tc>
          <w:tcPr>
            <w:tcW w:w="6440" w:type="dxa"/>
          </w:tcPr>
          <w:p w14:paraId="5F381ED5" w14:textId="2199BFCE" w:rsidR="00882039" w:rsidRPr="00D774A8" w:rsidRDefault="00955B66" w:rsidP="00506F9C">
            <w:pPr>
              <w:spacing w:before="20" w:after="20"/>
              <w:ind w:left="6"/>
            </w:pPr>
            <w:r w:rsidRPr="00D774A8">
              <w:t>UN38.3 Lithium Battery Test Sequence Clarification</w:t>
            </w:r>
            <w:r w:rsidR="00434717">
              <w:t xml:space="preserve"> (PRBA)</w:t>
            </w:r>
          </w:p>
        </w:tc>
      </w:tr>
      <w:tr w:rsidR="00882039" w:rsidRPr="00582A96" w14:paraId="06B07B4E" w14:textId="77777777" w:rsidTr="007C5242">
        <w:tc>
          <w:tcPr>
            <w:tcW w:w="1619" w:type="dxa"/>
          </w:tcPr>
          <w:p w14:paraId="00399D29" w14:textId="59E6C053" w:rsidR="00882039" w:rsidRPr="00D774A8" w:rsidRDefault="00955B66" w:rsidP="007C5242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D774A8">
              <w:rPr>
                <w:bCs/>
              </w:rPr>
              <w:t>–/2024/57</w:t>
            </w:r>
          </w:p>
        </w:tc>
        <w:tc>
          <w:tcPr>
            <w:tcW w:w="695" w:type="dxa"/>
          </w:tcPr>
          <w:p w14:paraId="3D4ED0D0" w14:textId="103E9A57" w:rsidR="00882039" w:rsidRPr="00D774A8" w:rsidRDefault="00955B66" w:rsidP="007C5242">
            <w:pPr>
              <w:spacing w:before="20" w:after="20"/>
              <w:ind w:left="-108" w:right="-108"/>
              <w:jc w:val="center"/>
              <w:rPr>
                <w:bCs/>
              </w:rPr>
            </w:pPr>
            <w:r w:rsidRPr="00D774A8">
              <w:rPr>
                <w:bCs/>
              </w:rPr>
              <w:t>4(a)</w:t>
            </w:r>
          </w:p>
        </w:tc>
        <w:tc>
          <w:tcPr>
            <w:tcW w:w="6440" w:type="dxa"/>
          </w:tcPr>
          <w:p w14:paraId="13AD9EC4" w14:textId="765E8AF5" w:rsidR="00882039" w:rsidRPr="00D774A8" w:rsidRDefault="00B23AE8" w:rsidP="00506F9C">
            <w:pPr>
              <w:spacing w:before="20" w:after="20"/>
              <w:ind w:left="6"/>
            </w:pPr>
            <w:r w:rsidRPr="00D774A8">
              <w:t>UN38.3 Lithium Battery Test Rupture Definition</w:t>
            </w:r>
            <w:r w:rsidR="00434717">
              <w:t xml:space="preserve"> (PRBA)</w:t>
            </w:r>
          </w:p>
        </w:tc>
      </w:tr>
    </w:tbl>
    <w:p w14:paraId="4F99C9A3" w14:textId="77777777" w:rsidR="00506F9C" w:rsidRDefault="00506F9C"/>
    <w:p w14:paraId="328670A0" w14:textId="77777777" w:rsidR="004E75FB" w:rsidRDefault="004E75FB"/>
    <w:p w14:paraId="6A3C76BF" w14:textId="77777777" w:rsidR="004E75FB" w:rsidRDefault="004E75FB"/>
    <w:p w14:paraId="3B0BB734" w14:textId="77777777" w:rsidR="004E75FB" w:rsidRDefault="004E75FB"/>
    <w:p w14:paraId="409AAC8B" w14:textId="59D941A3" w:rsidR="00AF6143" w:rsidRDefault="00AF6143">
      <w:r>
        <w:br w:type="page"/>
      </w:r>
    </w:p>
    <w:p w14:paraId="79B0061B" w14:textId="228B3F65" w:rsidR="00B45E27" w:rsidRPr="00503071" w:rsidRDefault="00E42D9F" w:rsidP="00D30F71">
      <w:pPr>
        <w:pStyle w:val="H1G"/>
      </w:pPr>
      <w:r>
        <w:lastRenderedPageBreak/>
        <w:tab/>
      </w:r>
      <w:r>
        <w:tab/>
      </w:r>
      <w:r w:rsidR="00B45E27" w:rsidRPr="004B0A27">
        <w:t>Informal documents</w:t>
      </w:r>
    </w:p>
    <w:tbl>
      <w:tblPr>
        <w:tblW w:w="8647" w:type="dxa"/>
        <w:tblInd w:w="1134" w:type="dxa"/>
        <w:tblLayout w:type="fixed"/>
        <w:tblLook w:val="0000" w:firstRow="0" w:lastRow="0" w:firstColumn="0" w:lastColumn="0" w:noHBand="0" w:noVBand="0"/>
      </w:tblPr>
      <w:tblGrid>
        <w:gridCol w:w="1980"/>
        <w:gridCol w:w="709"/>
        <w:gridCol w:w="5958"/>
      </w:tblGrid>
      <w:tr w:rsidR="00FB48D5" w:rsidRPr="003265CA" w14:paraId="27DC7F05" w14:textId="77777777" w:rsidTr="007B5AAA">
        <w:trPr>
          <w:tblHeader/>
        </w:trPr>
        <w:tc>
          <w:tcPr>
            <w:tcW w:w="1980" w:type="dxa"/>
            <w:shd w:val="clear" w:color="auto" w:fill="F2F2F2" w:themeFill="background1" w:themeFillShade="F2"/>
          </w:tcPr>
          <w:p w14:paraId="37092673" w14:textId="5A91DADE" w:rsidR="00FB48D5" w:rsidRPr="003265CA" w:rsidRDefault="00F23090" w:rsidP="00275D77">
            <w:pPr>
              <w:tabs>
                <w:tab w:val="left" w:pos="567"/>
                <w:tab w:val="left" w:pos="1134"/>
              </w:tabs>
              <w:spacing w:before="20" w:after="20"/>
              <w:ind w:left="3" w:right="-28"/>
              <w:rPr>
                <w:bCs/>
              </w:rPr>
            </w:pPr>
            <w:r>
              <w:rPr>
                <w:bCs/>
                <w:i/>
              </w:rPr>
              <w:t xml:space="preserve">Informal document </w:t>
            </w:r>
            <w:r w:rsidR="00636AB5">
              <w:rPr>
                <w:bCs/>
                <w:i/>
              </w:rPr>
              <w:t>UN/SCETDG/</w:t>
            </w:r>
            <w:r w:rsidR="00FB48D5" w:rsidRPr="003265CA">
              <w:rPr>
                <w:bCs/>
                <w:i/>
              </w:rPr>
              <w:t>INF.</w:t>
            </w:r>
            <w:r w:rsidR="00F676E7">
              <w:rPr>
                <w:bCs/>
                <w:i/>
              </w:rPr>
              <w:t>No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7514E5B6" w14:textId="77777777" w:rsidR="00FB48D5" w:rsidRPr="003265CA" w:rsidRDefault="00FB48D5" w:rsidP="00F618D8">
            <w:pPr>
              <w:tabs>
                <w:tab w:val="left" w:pos="1134"/>
              </w:tabs>
              <w:spacing w:before="20" w:after="20"/>
              <w:ind w:left="-108" w:right="-108"/>
              <w:jc w:val="center"/>
              <w:rPr>
                <w:bCs/>
                <w:i/>
              </w:rPr>
            </w:pPr>
            <w:r w:rsidRPr="003265CA">
              <w:rPr>
                <w:bCs/>
                <w:i/>
              </w:rPr>
              <w:t>item</w:t>
            </w:r>
          </w:p>
        </w:tc>
        <w:tc>
          <w:tcPr>
            <w:tcW w:w="5958" w:type="dxa"/>
            <w:shd w:val="clear" w:color="auto" w:fill="F2F2F2" w:themeFill="background1" w:themeFillShade="F2"/>
          </w:tcPr>
          <w:p w14:paraId="3DBD7273" w14:textId="77777777" w:rsidR="00FB48D5" w:rsidRPr="003265CA" w:rsidRDefault="00FB48D5" w:rsidP="002A5A2D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  <w:i/>
              </w:rPr>
            </w:pPr>
            <w:r w:rsidRPr="003265CA">
              <w:rPr>
                <w:bCs/>
                <w:i/>
              </w:rPr>
              <w:t>Title</w:t>
            </w:r>
          </w:p>
        </w:tc>
      </w:tr>
      <w:tr w:rsidR="00FB48D5" w:rsidRPr="003265CA" w14:paraId="406A55BD" w14:textId="77777777" w:rsidTr="007B5AAA">
        <w:tc>
          <w:tcPr>
            <w:tcW w:w="1980" w:type="dxa"/>
          </w:tcPr>
          <w:p w14:paraId="5101A31B" w14:textId="2FD5E785" w:rsidR="00FB48D5" w:rsidRPr="003265CA" w:rsidRDefault="00F676E7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I</w:t>
            </w:r>
            <w:r w:rsidR="00FB48D5" w:rsidRPr="003265CA">
              <w:rPr>
                <w:bCs/>
              </w:rPr>
              <w:t>NF.1</w:t>
            </w:r>
          </w:p>
        </w:tc>
        <w:tc>
          <w:tcPr>
            <w:tcW w:w="709" w:type="dxa"/>
          </w:tcPr>
          <w:p w14:paraId="46DB16CE" w14:textId="1A9B7CAC" w:rsidR="00FB48D5" w:rsidRPr="003265CA" w:rsidRDefault="00CA56FF" w:rsidP="00F618D8">
            <w:pPr>
              <w:tabs>
                <w:tab w:val="left" w:pos="1134"/>
              </w:tabs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958" w:type="dxa"/>
          </w:tcPr>
          <w:p w14:paraId="5E06A810" w14:textId="0CFDE052" w:rsidR="00FB48D5" w:rsidRPr="003265CA" w:rsidRDefault="00DE0580" w:rsidP="002A5A2D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>
              <w:t>List of documents</w:t>
            </w:r>
            <w:r w:rsidR="008B7A51">
              <w:t xml:space="preserve"> (Secretariat)</w:t>
            </w:r>
          </w:p>
        </w:tc>
      </w:tr>
      <w:tr w:rsidR="002A5A2D" w:rsidRPr="003265CA" w14:paraId="486B2869" w14:textId="77777777" w:rsidTr="007B5AAA">
        <w:tc>
          <w:tcPr>
            <w:tcW w:w="1980" w:type="dxa"/>
          </w:tcPr>
          <w:p w14:paraId="4A680B07" w14:textId="52AE0942" w:rsidR="002A5A2D" w:rsidRPr="005521C7" w:rsidRDefault="00F676E7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I</w:t>
            </w:r>
            <w:r w:rsidR="002A5A2D" w:rsidRPr="005521C7">
              <w:rPr>
                <w:bCs/>
              </w:rPr>
              <w:t>NF.</w:t>
            </w:r>
            <w:r w:rsidR="000C38D0" w:rsidRPr="005521C7">
              <w:rPr>
                <w:bCs/>
              </w:rPr>
              <w:t>2</w:t>
            </w:r>
          </w:p>
        </w:tc>
        <w:tc>
          <w:tcPr>
            <w:tcW w:w="709" w:type="dxa"/>
          </w:tcPr>
          <w:p w14:paraId="147BDD71" w14:textId="70D04497" w:rsidR="002A5A2D" w:rsidRPr="005521C7" w:rsidRDefault="00E97278" w:rsidP="00F618D8">
            <w:pPr>
              <w:tabs>
                <w:tab w:val="left" w:pos="1134"/>
              </w:tabs>
              <w:spacing w:before="20" w:after="20"/>
              <w:ind w:left="-108" w:right="-108"/>
              <w:jc w:val="center"/>
              <w:rPr>
                <w:bCs/>
              </w:rPr>
            </w:pPr>
            <w:r w:rsidRPr="005521C7">
              <w:rPr>
                <w:bCs/>
              </w:rPr>
              <w:t>1</w:t>
            </w:r>
          </w:p>
        </w:tc>
        <w:tc>
          <w:tcPr>
            <w:tcW w:w="5958" w:type="dxa"/>
          </w:tcPr>
          <w:p w14:paraId="6EEAFFFB" w14:textId="420C5A96" w:rsidR="002A5A2D" w:rsidRPr="005521C7" w:rsidRDefault="007C696F" w:rsidP="002A5A2D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>
              <w:t xml:space="preserve">List of documents under </w:t>
            </w:r>
            <w:r w:rsidR="005D6DE8">
              <w:t>a</w:t>
            </w:r>
            <w:r>
              <w:t>genda item (Secretariat)</w:t>
            </w:r>
          </w:p>
        </w:tc>
      </w:tr>
      <w:tr w:rsidR="002A5A2D" w:rsidRPr="003265CA" w14:paraId="26EACEA6" w14:textId="77777777" w:rsidTr="007B5AAA">
        <w:tc>
          <w:tcPr>
            <w:tcW w:w="1980" w:type="dxa"/>
          </w:tcPr>
          <w:p w14:paraId="51FA1118" w14:textId="768F21D7" w:rsidR="002A5A2D" w:rsidRPr="00B1629F" w:rsidRDefault="003565E5" w:rsidP="003565E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B1629F">
              <w:rPr>
                <w:bCs/>
              </w:rPr>
              <w:t>INF.</w:t>
            </w:r>
            <w:r w:rsidR="000C38D0" w:rsidRPr="00B1629F">
              <w:rPr>
                <w:bCs/>
              </w:rPr>
              <w:t>3</w:t>
            </w:r>
          </w:p>
        </w:tc>
        <w:tc>
          <w:tcPr>
            <w:tcW w:w="709" w:type="dxa"/>
          </w:tcPr>
          <w:p w14:paraId="016EB478" w14:textId="0E933970" w:rsidR="002A5A2D" w:rsidRPr="00B1629F" w:rsidRDefault="001355CA" w:rsidP="00787C77">
            <w:pPr>
              <w:ind w:left="-108" w:right="-108"/>
              <w:jc w:val="center"/>
              <w:rPr>
                <w:bCs/>
              </w:rPr>
            </w:pPr>
            <w:r w:rsidRPr="00B1629F">
              <w:rPr>
                <w:bCs/>
              </w:rPr>
              <w:t>1</w:t>
            </w:r>
          </w:p>
        </w:tc>
        <w:tc>
          <w:tcPr>
            <w:tcW w:w="5958" w:type="dxa"/>
          </w:tcPr>
          <w:p w14:paraId="0F0DFE8B" w14:textId="2BDF1865" w:rsidR="002A5A2D" w:rsidRPr="00B1629F" w:rsidRDefault="00F9485B" w:rsidP="00951778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B1629F">
              <w:rPr>
                <w:bCs/>
              </w:rPr>
              <w:t xml:space="preserve">Accreditation, registration, working arrangements and provisional timetable </w:t>
            </w:r>
            <w:r w:rsidR="00B40154" w:rsidRPr="00B1629F">
              <w:rPr>
                <w:bCs/>
              </w:rPr>
              <w:t>for the sixty-fourth session (Secretariat)</w:t>
            </w:r>
          </w:p>
        </w:tc>
      </w:tr>
      <w:tr w:rsidR="0021257E" w:rsidRPr="003265CA" w14:paraId="2BD67C00" w14:textId="77777777" w:rsidTr="007B5AAA">
        <w:tc>
          <w:tcPr>
            <w:tcW w:w="1980" w:type="dxa"/>
          </w:tcPr>
          <w:p w14:paraId="5E95FAE5" w14:textId="4D72A1B9" w:rsidR="001442A7" w:rsidRPr="005521C7" w:rsidRDefault="00826D1F" w:rsidP="009A01F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5521C7">
              <w:rPr>
                <w:bCs/>
              </w:rPr>
              <w:t>INF.4</w:t>
            </w:r>
          </w:p>
        </w:tc>
        <w:tc>
          <w:tcPr>
            <w:tcW w:w="709" w:type="dxa"/>
          </w:tcPr>
          <w:p w14:paraId="3AC7172E" w14:textId="265AE5EB" w:rsidR="0021257E" w:rsidRPr="005521C7" w:rsidRDefault="00FA69CB" w:rsidP="0028414C">
            <w:pPr>
              <w:ind w:right="-108"/>
              <w:rPr>
                <w:bCs/>
              </w:rPr>
            </w:pPr>
            <w:r>
              <w:rPr>
                <w:bCs/>
              </w:rPr>
              <w:t>10(b)</w:t>
            </w:r>
          </w:p>
        </w:tc>
        <w:tc>
          <w:tcPr>
            <w:tcW w:w="5958" w:type="dxa"/>
          </w:tcPr>
          <w:p w14:paraId="02D12073" w14:textId="3DE9E2B5" w:rsidR="0021257E" w:rsidRPr="005521C7" w:rsidRDefault="006A12AA" w:rsidP="00E61F55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>
              <w:rPr>
                <w:rFonts w:eastAsia="MS Mincho"/>
                <w:lang w:val="en-US" w:eastAsia="ja-JP"/>
              </w:rPr>
              <w:t>Proposal for clarifications on the combinations of aerosols and chemicals under pressure with other hazard classes in the GHS</w:t>
            </w:r>
            <w:r>
              <w:t xml:space="preserve"> </w:t>
            </w:r>
            <w:r w:rsidR="003605BD">
              <w:t>(Germany</w:t>
            </w:r>
            <w:r w:rsidR="00A40FED">
              <w:t xml:space="preserve"> on behalf of IWG</w:t>
            </w:r>
            <w:r w:rsidR="003605BD">
              <w:t>)</w:t>
            </w:r>
          </w:p>
        </w:tc>
      </w:tr>
      <w:tr w:rsidR="00E61F55" w:rsidRPr="003265CA" w14:paraId="686F4F6D" w14:textId="77777777" w:rsidTr="007B5AAA">
        <w:tc>
          <w:tcPr>
            <w:tcW w:w="1980" w:type="dxa"/>
          </w:tcPr>
          <w:p w14:paraId="19068578" w14:textId="5A00293E" w:rsidR="00BC2907" w:rsidRPr="00C53541" w:rsidRDefault="00826D1F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  <w:highlight w:val="yellow"/>
              </w:rPr>
            </w:pPr>
            <w:r w:rsidRPr="00FA65AD">
              <w:rPr>
                <w:bCs/>
              </w:rPr>
              <w:t>INF.5</w:t>
            </w:r>
          </w:p>
        </w:tc>
        <w:tc>
          <w:tcPr>
            <w:tcW w:w="709" w:type="dxa"/>
          </w:tcPr>
          <w:p w14:paraId="2A3B0F8B" w14:textId="4008EBE0" w:rsidR="00BC2907" w:rsidRPr="005521C7" w:rsidRDefault="009A163F" w:rsidP="0028414C">
            <w:pPr>
              <w:ind w:right="-108"/>
              <w:rPr>
                <w:bCs/>
              </w:rPr>
            </w:pPr>
            <w:r>
              <w:rPr>
                <w:bCs/>
              </w:rPr>
              <w:t>2(h)</w:t>
            </w:r>
          </w:p>
        </w:tc>
        <w:tc>
          <w:tcPr>
            <w:tcW w:w="5958" w:type="dxa"/>
          </w:tcPr>
          <w:p w14:paraId="36D01982" w14:textId="424E0841" w:rsidR="00BC2907" w:rsidRPr="00DD721E" w:rsidRDefault="00FA65AD" w:rsidP="00885177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highlight w:val="yellow"/>
              </w:rPr>
            </w:pPr>
            <w:r w:rsidRPr="00043167">
              <w:t>Report</w:t>
            </w:r>
            <w:r>
              <w:t xml:space="preserve"> of the b</w:t>
            </w:r>
            <w:r>
              <w:rPr>
                <w:rFonts w:hint="eastAsia"/>
              </w:rPr>
              <w:t xml:space="preserve">urn </w:t>
            </w:r>
            <w:r>
              <w:t>r</w:t>
            </w:r>
            <w:r>
              <w:rPr>
                <w:rFonts w:hint="eastAsia"/>
              </w:rPr>
              <w:t>ate</w:t>
            </w:r>
            <w:r>
              <w:t xml:space="preserve"> informal correspondence group: Amendments to subs</w:t>
            </w:r>
            <w:r>
              <w:rPr>
                <w:rFonts w:hint="eastAsia"/>
              </w:rPr>
              <w:t>ection 51</w:t>
            </w:r>
            <w:r>
              <w:t>.4</w:t>
            </w:r>
            <w:r>
              <w:rPr>
                <w:rFonts w:hint="eastAsia"/>
              </w:rPr>
              <w:t xml:space="preserve"> of </w:t>
            </w:r>
            <w:r w:rsidRPr="004B02D7">
              <w:t xml:space="preserve">the </w:t>
            </w:r>
            <w:r>
              <w:t xml:space="preserve">Manual of Tests and </w:t>
            </w:r>
            <w:r w:rsidRPr="00FA65AD">
              <w:t xml:space="preserve">Criteria </w:t>
            </w:r>
            <w:r w:rsidR="00582A96" w:rsidRPr="00FA65AD">
              <w:t>(China)</w:t>
            </w:r>
          </w:p>
        </w:tc>
      </w:tr>
      <w:tr w:rsidR="00826D1F" w:rsidRPr="003265CA" w14:paraId="5D76AAEB" w14:textId="77777777" w:rsidTr="007B5AAA">
        <w:tc>
          <w:tcPr>
            <w:tcW w:w="1980" w:type="dxa"/>
          </w:tcPr>
          <w:p w14:paraId="14B63A7E" w14:textId="5DCFF3AE" w:rsidR="00826D1F" w:rsidRPr="006B7CFD" w:rsidRDefault="00826D1F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6B7CFD">
              <w:rPr>
                <w:bCs/>
              </w:rPr>
              <w:t>INF.6</w:t>
            </w:r>
          </w:p>
        </w:tc>
        <w:tc>
          <w:tcPr>
            <w:tcW w:w="709" w:type="dxa"/>
          </w:tcPr>
          <w:p w14:paraId="2DEEA813" w14:textId="4FD01798" w:rsidR="00826D1F" w:rsidRPr="006B7CFD" w:rsidRDefault="003D0021" w:rsidP="0028414C">
            <w:pPr>
              <w:ind w:right="-108"/>
              <w:rPr>
                <w:bCs/>
              </w:rPr>
            </w:pPr>
            <w:r w:rsidRPr="006B7CFD">
              <w:rPr>
                <w:bCs/>
              </w:rPr>
              <w:t>13</w:t>
            </w:r>
          </w:p>
        </w:tc>
        <w:tc>
          <w:tcPr>
            <w:tcW w:w="5958" w:type="dxa"/>
          </w:tcPr>
          <w:p w14:paraId="37B2B280" w14:textId="3CDE1F15" w:rsidR="00826D1F" w:rsidRPr="006B7CFD" w:rsidRDefault="003D0021" w:rsidP="003D0021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6B7CFD">
              <w:t>Status of Implementation of the Model Regulations in South Africa and Status of Dangerous Goods Training</w:t>
            </w:r>
            <w:r w:rsidRPr="006B7CFD">
              <w:rPr>
                <w:b/>
                <w:bCs/>
                <w:sz w:val="28"/>
                <w:szCs w:val="28"/>
              </w:rPr>
              <w:t xml:space="preserve"> </w:t>
            </w:r>
            <w:r w:rsidR="000E1980" w:rsidRPr="006B7CFD">
              <w:t>(South Africa</w:t>
            </w:r>
            <w:r w:rsidR="000949F0" w:rsidRPr="006B7CFD">
              <w:t xml:space="preserve">n </w:t>
            </w:r>
            <w:r w:rsidR="009C7CDE" w:rsidRPr="006B7CFD">
              <w:t xml:space="preserve">National </w:t>
            </w:r>
            <w:r w:rsidR="000949F0" w:rsidRPr="006B7CFD">
              <w:t xml:space="preserve">Dept. </w:t>
            </w:r>
            <w:r w:rsidR="009C7CDE" w:rsidRPr="006B7CFD">
              <w:t xml:space="preserve">of </w:t>
            </w:r>
            <w:r w:rsidR="009C5B11" w:rsidRPr="006B7CFD">
              <w:t>Transport</w:t>
            </w:r>
            <w:r w:rsidR="000E1980" w:rsidRPr="006B7CFD">
              <w:t>)</w:t>
            </w:r>
          </w:p>
        </w:tc>
      </w:tr>
      <w:tr w:rsidR="0013289A" w:rsidRPr="003265CA" w14:paraId="29C92860" w14:textId="77777777" w:rsidTr="007B5AAA">
        <w:tc>
          <w:tcPr>
            <w:tcW w:w="1980" w:type="dxa"/>
          </w:tcPr>
          <w:p w14:paraId="503EC00E" w14:textId="43576191" w:rsidR="00C713A9" w:rsidRPr="006B7CFD" w:rsidRDefault="0013289A" w:rsidP="009A01F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6B7CFD">
              <w:rPr>
                <w:bCs/>
              </w:rPr>
              <w:t>INF.7</w:t>
            </w:r>
          </w:p>
        </w:tc>
        <w:tc>
          <w:tcPr>
            <w:tcW w:w="709" w:type="dxa"/>
          </w:tcPr>
          <w:p w14:paraId="125AAD29" w14:textId="150BC28A" w:rsidR="0013289A" w:rsidRPr="006B7CFD" w:rsidRDefault="00FC309C" w:rsidP="0028414C">
            <w:pPr>
              <w:ind w:right="-108"/>
              <w:rPr>
                <w:bCs/>
              </w:rPr>
            </w:pPr>
            <w:r w:rsidRPr="006B7CFD">
              <w:rPr>
                <w:bCs/>
              </w:rPr>
              <w:t>3</w:t>
            </w:r>
          </w:p>
        </w:tc>
        <w:tc>
          <w:tcPr>
            <w:tcW w:w="5958" w:type="dxa"/>
          </w:tcPr>
          <w:p w14:paraId="3BB1A9BA" w14:textId="79145579" w:rsidR="0013289A" w:rsidRPr="006B7CFD" w:rsidRDefault="008D5598" w:rsidP="00885177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6B7CFD">
              <w:t>Transport provisions for small quantities of environmentally hazardous paints, printing inks, and related materials – Annexes to Working Document 31 (</w:t>
            </w:r>
            <w:r w:rsidRPr="006B7CFD">
              <w:rPr>
                <w:bCs/>
              </w:rPr>
              <w:t>ST/SG/AC.10/C.3/2024/31)</w:t>
            </w:r>
            <w:r w:rsidR="00FC309C" w:rsidRPr="006B7CFD">
              <w:t xml:space="preserve"> </w:t>
            </w:r>
            <w:r w:rsidR="005A3DDD" w:rsidRPr="006B7CFD">
              <w:t>(WCC)</w:t>
            </w:r>
          </w:p>
        </w:tc>
      </w:tr>
      <w:tr w:rsidR="0013289A" w:rsidRPr="003265CA" w14:paraId="5C79C9A9" w14:textId="77777777" w:rsidTr="007B5AAA">
        <w:tc>
          <w:tcPr>
            <w:tcW w:w="1980" w:type="dxa"/>
          </w:tcPr>
          <w:p w14:paraId="73F2457E" w14:textId="0D2D2B27" w:rsidR="0013289A" w:rsidRPr="006B7CFD" w:rsidRDefault="0049540C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6B7CFD">
              <w:rPr>
                <w:bCs/>
              </w:rPr>
              <w:t>INF.8</w:t>
            </w:r>
          </w:p>
        </w:tc>
        <w:tc>
          <w:tcPr>
            <w:tcW w:w="709" w:type="dxa"/>
          </w:tcPr>
          <w:p w14:paraId="3060FAC5" w14:textId="7F01745C" w:rsidR="0013289A" w:rsidRPr="006B7CFD" w:rsidRDefault="00602AC0" w:rsidP="0028414C">
            <w:pPr>
              <w:ind w:right="-108"/>
              <w:rPr>
                <w:bCs/>
              </w:rPr>
            </w:pPr>
            <w:r w:rsidRPr="006B7CFD">
              <w:rPr>
                <w:bCs/>
              </w:rPr>
              <w:t>5(c)</w:t>
            </w:r>
          </w:p>
        </w:tc>
        <w:tc>
          <w:tcPr>
            <w:tcW w:w="5958" w:type="dxa"/>
          </w:tcPr>
          <w:p w14:paraId="1381251F" w14:textId="56B52BEA" w:rsidR="0013289A" w:rsidRPr="006B7CFD" w:rsidRDefault="00602AC0" w:rsidP="00885177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6B7CFD">
              <w:t>Updated ISO standard in Class 2</w:t>
            </w:r>
            <w:r w:rsidR="006B7CFD">
              <w:t xml:space="preserve"> (ISO)</w:t>
            </w:r>
          </w:p>
        </w:tc>
      </w:tr>
      <w:tr w:rsidR="00D30313" w:rsidRPr="003265CA" w14:paraId="4E85AAED" w14:textId="77777777" w:rsidTr="007B5AAA">
        <w:tc>
          <w:tcPr>
            <w:tcW w:w="1980" w:type="dxa"/>
          </w:tcPr>
          <w:p w14:paraId="79D6746A" w14:textId="474976DE" w:rsidR="00D30313" w:rsidRDefault="00D30313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INF.9</w:t>
            </w:r>
          </w:p>
        </w:tc>
        <w:tc>
          <w:tcPr>
            <w:tcW w:w="709" w:type="dxa"/>
          </w:tcPr>
          <w:p w14:paraId="333CF28E" w14:textId="71DB408E" w:rsidR="00D30313" w:rsidRDefault="006B7CFD" w:rsidP="0028414C">
            <w:pPr>
              <w:ind w:right="-108"/>
              <w:rPr>
                <w:bCs/>
              </w:rPr>
            </w:pPr>
            <w:r>
              <w:rPr>
                <w:bCs/>
              </w:rPr>
              <w:t>4(c)</w:t>
            </w:r>
          </w:p>
        </w:tc>
        <w:tc>
          <w:tcPr>
            <w:tcW w:w="5958" w:type="dxa"/>
          </w:tcPr>
          <w:p w14:paraId="443208BA" w14:textId="4D8111C8" w:rsidR="00D30313" w:rsidRDefault="00E942FD" w:rsidP="00885177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A54784">
              <w:t>Issues regarding the interpretation of the scope of application of special provision 188</w:t>
            </w:r>
            <w:r>
              <w:t xml:space="preserve"> </w:t>
            </w:r>
            <w:r w:rsidR="006B7CFD">
              <w:t>(Germany)</w:t>
            </w:r>
          </w:p>
        </w:tc>
      </w:tr>
      <w:tr w:rsidR="00D30313" w:rsidRPr="003265CA" w14:paraId="49FCB255" w14:textId="77777777" w:rsidTr="007B5AAA">
        <w:tc>
          <w:tcPr>
            <w:tcW w:w="1980" w:type="dxa"/>
          </w:tcPr>
          <w:p w14:paraId="02C92C49" w14:textId="0C6C8577" w:rsidR="00D30313" w:rsidRDefault="004E562C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INF.10</w:t>
            </w:r>
          </w:p>
        </w:tc>
        <w:tc>
          <w:tcPr>
            <w:tcW w:w="709" w:type="dxa"/>
          </w:tcPr>
          <w:p w14:paraId="7AB4B054" w14:textId="597FF560" w:rsidR="00D30313" w:rsidRDefault="00C90F6A" w:rsidP="0028414C">
            <w:pPr>
              <w:ind w:right="-108"/>
              <w:rPr>
                <w:bCs/>
              </w:rPr>
            </w:pPr>
            <w:r>
              <w:rPr>
                <w:bCs/>
              </w:rPr>
              <w:t>4(c)</w:t>
            </w:r>
          </w:p>
        </w:tc>
        <w:tc>
          <w:tcPr>
            <w:tcW w:w="5958" w:type="dxa"/>
          </w:tcPr>
          <w:p w14:paraId="00DD6F1F" w14:textId="1EBC96DC" w:rsidR="00D30313" w:rsidRDefault="00A115FA" w:rsidP="00885177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333973">
              <w:rPr>
                <w:lang w:val="en-US"/>
              </w:rPr>
              <w:t xml:space="preserve">Communication of surrounding conditions </w:t>
            </w:r>
            <w:r>
              <w:rPr>
                <w:lang w:val="en-US"/>
              </w:rPr>
              <w:t xml:space="preserve">in accordance with </w:t>
            </w:r>
            <w:r w:rsidRPr="008C541F">
              <w:t>packing instruction</w:t>
            </w:r>
            <w:r>
              <w:t>s</w:t>
            </w:r>
            <w:r w:rsidRPr="008C541F">
              <w:t xml:space="preserve"> </w:t>
            </w:r>
            <w:r>
              <w:rPr>
                <w:lang w:val="en-US"/>
              </w:rPr>
              <w:t>P911 and LP906</w:t>
            </w:r>
            <w:r w:rsidR="00BB6CF3">
              <w:t xml:space="preserve"> (Belgium)</w:t>
            </w:r>
          </w:p>
        </w:tc>
      </w:tr>
      <w:tr w:rsidR="00D30313" w:rsidRPr="003265CA" w14:paraId="27EF9370" w14:textId="77777777" w:rsidTr="007B5AAA">
        <w:tc>
          <w:tcPr>
            <w:tcW w:w="1980" w:type="dxa"/>
          </w:tcPr>
          <w:p w14:paraId="6E3AA07B" w14:textId="58FF6385" w:rsidR="00D30313" w:rsidRPr="00DE7084" w:rsidRDefault="00025BA0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DE7084">
              <w:rPr>
                <w:bCs/>
              </w:rPr>
              <w:t>INF.11</w:t>
            </w:r>
          </w:p>
        </w:tc>
        <w:tc>
          <w:tcPr>
            <w:tcW w:w="709" w:type="dxa"/>
          </w:tcPr>
          <w:p w14:paraId="5A2B818C" w14:textId="410AEDD8" w:rsidR="001802C9" w:rsidRPr="00DE7084" w:rsidRDefault="00577F7A" w:rsidP="001802C9">
            <w:pPr>
              <w:ind w:right="-108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958" w:type="dxa"/>
          </w:tcPr>
          <w:p w14:paraId="5215C33B" w14:textId="6BFD0FD5" w:rsidR="00D30313" w:rsidRPr="00DE7084" w:rsidRDefault="00C554D1" w:rsidP="00885177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rFonts w:eastAsia="MS Mincho"/>
                <w:lang w:eastAsia="ja-JP"/>
              </w:rPr>
            </w:pPr>
            <w:r>
              <w:rPr>
                <w:lang w:val="en-US"/>
              </w:rPr>
              <w:t>Packing</w:t>
            </w:r>
            <w:r w:rsidRPr="008C541F">
              <w:t xml:space="preserve"> instruction </w:t>
            </w:r>
            <w:r>
              <w:rPr>
                <w:lang w:val="en-US"/>
              </w:rPr>
              <w:t>P908 – Correction to the French text</w:t>
            </w:r>
            <w:r w:rsidRPr="00DE7084">
              <w:rPr>
                <w:rFonts w:eastAsia="MS Mincho"/>
                <w:lang w:eastAsia="ja-JP"/>
              </w:rPr>
              <w:t xml:space="preserve"> </w:t>
            </w:r>
            <w:r w:rsidR="004265C7" w:rsidRPr="00DE7084">
              <w:rPr>
                <w:rFonts w:eastAsia="MS Mincho"/>
                <w:lang w:eastAsia="ja-JP"/>
              </w:rPr>
              <w:t>(Secretariat)</w:t>
            </w:r>
          </w:p>
        </w:tc>
      </w:tr>
      <w:tr w:rsidR="00285CBC" w:rsidRPr="003265CA" w14:paraId="172745CC" w14:textId="77777777" w:rsidTr="007B5AAA">
        <w:tc>
          <w:tcPr>
            <w:tcW w:w="1980" w:type="dxa"/>
          </w:tcPr>
          <w:p w14:paraId="4E6A38A5" w14:textId="22ABBD39" w:rsidR="00285CBC" w:rsidRPr="00E477DA" w:rsidRDefault="00A81446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E477DA">
              <w:rPr>
                <w:bCs/>
              </w:rPr>
              <w:t>INF.12</w:t>
            </w:r>
          </w:p>
        </w:tc>
        <w:tc>
          <w:tcPr>
            <w:tcW w:w="709" w:type="dxa"/>
          </w:tcPr>
          <w:p w14:paraId="5C0BE70F" w14:textId="037ADB2E" w:rsidR="00285CBC" w:rsidRPr="00E477DA" w:rsidRDefault="00577F7A" w:rsidP="0028414C">
            <w:pPr>
              <w:ind w:right="-108"/>
              <w:rPr>
                <w:bCs/>
              </w:rPr>
            </w:pPr>
            <w:r>
              <w:rPr>
                <w:bCs/>
              </w:rPr>
              <w:t>5(c)</w:t>
            </w:r>
          </w:p>
        </w:tc>
        <w:tc>
          <w:tcPr>
            <w:tcW w:w="5958" w:type="dxa"/>
          </w:tcPr>
          <w:p w14:paraId="4FAC117A" w14:textId="666B8F23" w:rsidR="00285CBC" w:rsidRPr="00E477DA" w:rsidRDefault="0038504D" w:rsidP="00885177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>
              <w:t xml:space="preserve">Carriage of </w:t>
            </w:r>
            <w:r w:rsidRPr="009202D1">
              <w:rPr>
                <w:bCs/>
              </w:rPr>
              <w:t xml:space="preserve">different gases </w:t>
            </w:r>
            <w:r>
              <w:rPr>
                <w:bCs/>
              </w:rPr>
              <w:t>with</w:t>
            </w:r>
            <w:r w:rsidRPr="009202D1">
              <w:rPr>
                <w:bCs/>
              </w:rPr>
              <w:t xml:space="preserve">in </w:t>
            </w:r>
            <w:r>
              <w:rPr>
                <w:bCs/>
              </w:rPr>
              <w:t xml:space="preserve">a single </w:t>
            </w:r>
            <w:r w:rsidRPr="009202D1">
              <w:rPr>
                <w:bCs/>
              </w:rPr>
              <w:t>bundle of cylinders</w:t>
            </w:r>
            <w:r>
              <w:rPr>
                <w:bCs/>
              </w:rPr>
              <w:t xml:space="preserve"> (United Kingdom)</w:t>
            </w:r>
          </w:p>
        </w:tc>
      </w:tr>
      <w:tr w:rsidR="00A81446" w:rsidRPr="003265CA" w14:paraId="75A82E4F" w14:textId="77777777" w:rsidTr="007B5AAA">
        <w:tc>
          <w:tcPr>
            <w:tcW w:w="1980" w:type="dxa"/>
          </w:tcPr>
          <w:p w14:paraId="1E038A7C" w14:textId="6C848CF9" w:rsidR="00A81446" w:rsidRPr="00E477DA" w:rsidRDefault="00A81446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E477DA">
              <w:rPr>
                <w:bCs/>
              </w:rPr>
              <w:t>INF.13</w:t>
            </w:r>
          </w:p>
        </w:tc>
        <w:tc>
          <w:tcPr>
            <w:tcW w:w="709" w:type="dxa"/>
          </w:tcPr>
          <w:p w14:paraId="08E47D8F" w14:textId="4B679752" w:rsidR="00A81446" w:rsidRPr="00E477DA" w:rsidRDefault="00CE62DB" w:rsidP="0028414C">
            <w:pPr>
              <w:ind w:right="-108"/>
              <w:rPr>
                <w:bCs/>
              </w:rPr>
            </w:pPr>
            <w:r w:rsidRPr="00093A73">
              <w:rPr>
                <w:bCs/>
              </w:rPr>
              <w:t>5(</w:t>
            </w:r>
            <w:r w:rsidR="00093A73" w:rsidRPr="00093A73">
              <w:rPr>
                <w:bCs/>
              </w:rPr>
              <w:t>a</w:t>
            </w:r>
            <w:r w:rsidRPr="00093A73">
              <w:rPr>
                <w:bCs/>
              </w:rPr>
              <w:t>)</w:t>
            </w:r>
          </w:p>
        </w:tc>
        <w:tc>
          <w:tcPr>
            <w:tcW w:w="5958" w:type="dxa"/>
          </w:tcPr>
          <w:p w14:paraId="3E9B106A" w14:textId="6EEC4528" w:rsidR="005C729B" w:rsidRPr="005C729B" w:rsidRDefault="005C729B" w:rsidP="005C729B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5C729B">
              <w:rPr>
                <w:bCs/>
              </w:rPr>
              <w:t>Acetylene Cylinder Marking</w:t>
            </w:r>
            <w:r>
              <w:rPr>
                <w:bCs/>
              </w:rPr>
              <w:t xml:space="preserve"> (EIGA)</w:t>
            </w:r>
          </w:p>
          <w:p w14:paraId="40B18781" w14:textId="3A9C8B09" w:rsidR="00A81446" w:rsidRPr="00E477DA" w:rsidRDefault="00A81446" w:rsidP="00885177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</w:p>
        </w:tc>
      </w:tr>
      <w:tr w:rsidR="00A81446" w:rsidRPr="003265CA" w14:paraId="24997A27" w14:textId="77777777" w:rsidTr="007B5AAA">
        <w:tc>
          <w:tcPr>
            <w:tcW w:w="1980" w:type="dxa"/>
          </w:tcPr>
          <w:p w14:paraId="71701658" w14:textId="7D88C401" w:rsidR="00A81446" w:rsidRPr="009A1164" w:rsidRDefault="00A81446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9A1164">
              <w:rPr>
                <w:bCs/>
              </w:rPr>
              <w:t>INF.14</w:t>
            </w:r>
          </w:p>
        </w:tc>
        <w:tc>
          <w:tcPr>
            <w:tcW w:w="709" w:type="dxa"/>
          </w:tcPr>
          <w:p w14:paraId="74162135" w14:textId="0068E53F" w:rsidR="00A81446" w:rsidRPr="009A1164" w:rsidRDefault="00371C02" w:rsidP="0028414C">
            <w:pPr>
              <w:ind w:right="-108"/>
              <w:rPr>
                <w:bCs/>
              </w:rPr>
            </w:pPr>
            <w:r w:rsidRPr="009A1164">
              <w:rPr>
                <w:bCs/>
              </w:rPr>
              <w:t>3</w:t>
            </w:r>
          </w:p>
        </w:tc>
        <w:tc>
          <w:tcPr>
            <w:tcW w:w="5958" w:type="dxa"/>
          </w:tcPr>
          <w:p w14:paraId="1004D62F" w14:textId="27B06F95" w:rsidR="00A81446" w:rsidRPr="009A1164" w:rsidRDefault="00371C02" w:rsidP="00885177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A1164">
              <w:rPr>
                <w:lang w:val="en-US"/>
              </w:rPr>
              <w:t>Proper shipping names of UN Nos. 0514 and 3559 in Russian</w:t>
            </w:r>
            <w:r w:rsidRPr="009A1164">
              <w:t xml:space="preserve"> </w:t>
            </w:r>
            <w:r w:rsidR="00D90AB9" w:rsidRPr="009A1164">
              <w:t>(Russian Federation)</w:t>
            </w:r>
          </w:p>
        </w:tc>
      </w:tr>
      <w:tr w:rsidR="007835D1" w:rsidRPr="003265CA" w14:paraId="62F5B849" w14:textId="77777777" w:rsidTr="007B5AAA">
        <w:tc>
          <w:tcPr>
            <w:tcW w:w="1980" w:type="dxa"/>
          </w:tcPr>
          <w:p w14:paraId="36E5BFB5" w14:textId="399041F6" w:rsidR="003571FD" w:rsidRPr="00371C02" w:rsidRDefault="00551748" w:rsidP="007B3C9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71C02">
              <w:rPr>
                <w:bCs/>
              </w:rPr>
              <w:t>INF.15</w:t>
            </w:r>
          </w:p>
        </w:tc>
        <w:tc>
          <w:tcPr>
            <w:tcW w:w="709" w:type="dxa"/>
          </w:tcPr>
          <w:p w14:paraId="26F847FD" w14:textId="47183037" w:rsidR="007835D1" w:rsidRPr="00371C02" w:rsidRDefault="000E5BC7" w:rsidP="0028414C">
            <w:pPr>
              <w:ind w:right="-108"/>
              <w:rPr>
                <w:bCs/>
              </w:rPr>
            </w:pPr>
            <w:r w:rsidRPr="00371C02">
              <w:rPr>
                <w:bCs/>
              </w:rPr>
              <w:t>6(b)</w:t>
            </w:r>
          </w:p>
        </w:tc>
        <w:tc>
          <w:tcPr>
            <w:tcW w:w="5958" w:type="dxa"/>
          </w:tcPr>
          <w:p w14:paraId="1DEE8875" w14:textId="3F855CDC" w:rsidR="007835D1" w:rsidRPr="00371C02" w:rsidRDefault="00253627" w:rsidP="00885177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371C02">
              <w:rPr>
                <w:lang w:val="en-US"/>
              </w:rPr>
              <w:t>Use of the REC-marking on packagings and intermediate bulk containers (IBCs) made from recycled plastics material</w:t>
            </w:r>
            <w:r w:rsidRPr="00371C02">
              <w:t xml:space="preserve"> </w:t>
            </w:r>
            <w:r w:rsidR="003E23E2" w:rsidRPr="00371C02">
              <w:t>(Belgium)</w:t>
            </w:r>
          </w:p>
        </w:tc>
      </w:tr>
      <w:tr w:rsidR="007835D1" w:rsidRPr="003265CA" w14:paraId="0670AE1D" w14:textId="77777777" w:rsidTr="007B5AAA">
        <w:tc>
          <w:tcPr>
            <w:tcW w:w="1980" w:type="dxa"/>
          </w:tcPr>
          <w:p w14:paraId="5759CF12" w14:textId="2555F6CA" w:rsidR="0045264F" w:rsidRPr="00EA1484" w:rsidRDefault="00551748" w:rsidP="009A01F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EA1484">
              <w:rPr>
                <w:bCs/>
              </w:rPr>
              <w:t>INF.16</w:t>
            </w:r>
          </w:p>
        </w:tc>
        <w:tc>
          <w:tcPr>
            <w:tcW w:w="709" w:type="dxa"/>
          </w:tcPr>
          <w:p w14:paraId="2B69DA0E" w14:textId="0F73D0A1" w:rsidR="007835D1" w:rsidRPr="00EA1484" w:rsidRDefault="004C1DEB" w:rsidP="0028414C">
            <w:pPr>
              <w:ind w:right="-108"/>
              <w:rPr>
                <w:bCs/>
              </w:rPr>
            </w:pPr>
            <w:r w:rsidRPr="00EA1484">
              <w:rPr>
                <w:bCs/>
              </w:rPr>
              <w:t>3</w:t>
            </w:r>
          </w:p>
        </w:tc>
        <w:tc>
          <w:tcPr>
            <w:tcW w:w="5958" w:type="dxa"/>
          </w:tcPr>
          <w:p w14:paraId="16DF0FDF" w14:textId="14DE5936" w:rsidR="007835D1" w:rsidRPr="00EA1484" w:rsidRDefault="004C1DEB" w:rsidP="00885177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EA1484">
              <w:t xml:space="preserve">Infectious substances containing lithium batteries </w:t>
            </w:r>
            <w:r w:rsidR="00486DE1" w:rsidRPr="00EA1484">
              <w:t>(MDTC)</w:t>
            </w:r>
          </w:p>
        </w:tc>
      </w:tr>
      <w:tr w:rsidR="00AD110D" w:rsidRPr="003265CA" w14:paraId="168DD241" w14:textId="77777777" w:rsidTr="007B5AAA">
        <w:tc>
          <w:tcPr>
            <w:tcW w:w="1980" w:type="dxa"/>
          </w:tcPr>
          <w:p w14:paraId="3E74311C" w14:textId="24055512" w:rsidR="0092607A" w:rsidRPr="00B1629F" w:rsidRDefault="00AD110D" w:rsidP="009A01F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B1629F">
              <w:rPr>
                <w:bCs/>
              </w:rPr>
              <w:t>INF.17</w:t>
            </w:r>
          </w:p>
        </w:tc>
        <w:tc>
          <w:tcPr>
            <w:tcW w:w="709" w:type="dxa"/>
          </w:tcPr>
          <w:p w14:paraId="0A8CE348" w14:textId="582D4A54" w:rsidR="00AD110D" w:rsidRPr="00B1629F" w:rsidRDefault="003D7B22" w:rsidP="0028414C">
            <w:pPr>
              <w:ind w:right="-108"/>
              <w:rPr>
                <w:bCs/>
              </w:rPr>
            </w:pPr>
            <w:r w:rsidRPr="00B1629F">
              <w:rPr>
                <w:bCs/>
              </w:rPr>
              <w:t>6(d)</w:t>
            </w:r>
          </w:p>
        </w:tc>
        <w:tc>
          <w:tcPr>
            <w:tcW w:w="5958" w:type="dxa"/>
          </w:tcPr>
          <w:p w14:paraId="59F7E80B" w14:textId="4F959546" w:rsidR="00AD110D" w:rsidRPr="00B1629F" w:rsidRDefault="003D7B22" w:rsidP="00885177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rStyle w:val="ui-provider"/>
              </w:rPr>
            </w:pPr>
            <w:r w:rsidRPr="00B1629F">
              <w:t xml:space="preserve">Amendments to the Spanish language version </w:t>
            </w:r>
            <w:r w:rsidR="004C1DEB" w:rsidRPr="00B1629F">
              <w:rPr>
                <w:rStyle w:val="ui-provider"/>
              </w:rPr>
              <w:t>(Spain)</w:t>
            </w:r>
          </w:p>
        </w:tc>
      </w:tr>
      <w:tr w:rsidR="008C3923" w:rsidRPr="003265CA" w14:paraId="792ADCC1" w14:textId="77777777" w:rsidTr="007B5AAA">
        <w:tc>
          <w:tcPr>
            <w:tcW w:w="1980" w:type="dxa"/>
          </w:tcPr>
          <w:p w14:paraId="6CB5ABDA" w14:textId="151AD61B" w:rsidR="008C3923" w:rsidRPr="00E84B20" w:rsidRDefault="008C3923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E84B20">
              <w:rPr>
                <w:bCs/>
              </w:rPr>
              <w:t>INF.18</w:t>
            </w:r>
          </w:p>
        </w:tc>
        <w:tc>
          <w:tcPr>
            <w:tcW w:w="709" w:type="dxa"/>
          </w:tcPr>
          <w:p w14:paraId="108EB486" w14:textId="4B48C2C3" w:rsidR="008C3923" w:rsidRPr="00E84B20" w:rsidRDefault="00EB1359" w:rsidP="0028414C">
            <w:pPr>
              <w:ind w:right="-108"/>
              <w:rPr>
                <w:bCs/>
              </w:rPr>
            </w:pPr>
            <w:r w:rsidRPr="00E84B20">
              <w:rPr>
                <w:bCs/>
              </w:rPr>
              <w:t>6(d)</w:t>
            </w:r>
          </w:p>
        </w:tc>
        <w:tc>
          <w:tcPr>
            <w:tcW w:w="5958" w:type="dxa"/>
          </w:tcPr>
          <w:p w14:paraId="4DB02290" w14:textId="787FDA1F" w:rsidR="008C3923" w:rsidRPr="00E84B20" w:rsidRDefault="00DF3FA8" w:rsidP="00885177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E84B20">
              <w:t>Transport under temperature control – requirements according to 7.1.5.4.2 (Germany)</w:t>
            </w:r>
          </w:p>
        </w:tc>
      </w:tr>
      <w:tr w:rsidR="008C3923" w:rsidRPr="003265CA" w14:paraId="52DE4B30" w14:textId="77777777" w:rsidTr="007B5AAA">
        <w:tc>
          <w:tcPr>
            <w:tcW w:w="1980" w:type="dxa"/>
          </w:tcPr>
          <w:p w14:paraId="10018E9C" w14:textId="483ECD83" w:rsidR="008C3923" w:rsidRPr="009A1164" w:rsidRDefault="005C16C9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9A1164">
              <w:rPr>
                <w:bCs/>
              </w:rPr>
              <w:t>INF.19</w:t>
            </w:r>
          </w:p>
        </w:tc>
        <w:tc>
          <w:tcPr>
            <w:tcW w:w="709" w:type="dxa"/>
          </w:tcPr>
          <w:p w14:paraId="26C89D7D" w14:textId="6F006D33" w:rsidR="008C3923" w:rsidRPr="009A1164" w:rsidRDefault="009A1164" w:rsidP="0028414C">
            <w:pPr>
              <w:ind w:right="-108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958" w:type="dxa"/>
          </w:tcPr>
          <w:p w14:paraId="4E62319A" w14:textId="77777777" w:rsidR="00B34E92" w:rsidRPr="009A1164" w:rsidRDefault="00B34E92" w:rsidP="00B34E92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A1164">
              <w:t>Used Medical Devices Containing or Packed with Lithium Batteries</w:t>
            </w:r>
          </w:p>
          <w:p w14:paraId="794E7B54" w14:textId="49AA24E4" w:rsidR="008C3923" w:rsidRPr="009A1164" w:rsidRDefault="003625A2" w:rsidP="00885177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A1164">
              <w:t>(COSTHA</w:t>
            </w:r>
            <w:r w:rsidR="00565C0A" w:rsidRPr="009A1164">
              <w:t xml:space="preserve">, </w:t>
            </w:r>
            <w:r w:rsidR="00996B0E" w:rsidRPr="009A1164">
              <w:t xml:space="preserve">DGTA, </w:t>
            </w:r>
            <w:r w:rsidR="00565C0A" w:rsidRPr="009A1164">
              <w:t>MDTC</w:t>
            </w:r>
            <w:r w:rsidRPr="009A1164">
              <w:t>)</w:t>
            </w:r>
          </w:p>
        </w:tc>
      </w:tr>
      <w:tr w:rsidR="008C3923" w:rsidRPr="003265CA" w14:paraId="7DF7CD01" w14:textId="77777777" w:rsidTr="007B5AAA">
        <w:tc>
          <w:tcPr>
            <w:tcW w:w="1980" w:type="dxa"/>
          </w:tcPr>
          <w:p w14:paraId="52AC906D" w14:textId="4CEBDC10" w:rsidR="008C3923" w:rsidRPr="002B378F" w:rsidRDefault="00B0157A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2B378F">
              <w:rPr>
                <w:bCs/>
              </w:rPr>
              <w:t>INF.20</w:t>
            </w:r>
          </w:p>
        </w:tc>
        <w:tc>
          <w:tcPr>
            <w:tcW w:w="709" w:type="dxa"/>
          </w:tcPr>
          <w:p w14:paraId="412D7506" w14:textId="5D1F2E07" w:rsidR="008C3923" w:rsidRPr="002B378F" w:rsidRDefault="00CC50A9" w:rsidP="0028414C">
            <w:pPr>
              <w:ind w:right="-108"/>
              <w:rPr>
                <w:bCs/>
              </w:rPr>
            </w:pPr>
            <w:r w:rsidRPr="002B378F">
              <w:rPr>
                <w:bCs/>
              </w:rPr>
              <w:t>2(c)</w:t>
            </w:r>
          </w:p>
        </w:tc>
        <w:tc>
          <w:tcPr>
            <w:tcW w:w="5958" w:type="dxa"/>
          </w:tcPr>
          <w:p w14:paraId="07EF2F57" w14:textId="56F03F40" w:rsidR="008C3923" w:rsidRPr="002B378F" w:rsidRDefault="00AF5BAF" w:rsidP="00AF5BAF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2B378F">
              <w:t xml:space="preserve">UN Explosive Working Group (EWG) Koenen Tube Round -Robin Updated Test Results and ICG Discussion Points </w:t>
            </w:r>
            <w:r w:rsidR="00F55FBC" w:rsidRPr="002B378F">
              <w:t>(United Kingdom, United States</w:t>
            </w:r>
            <w:r w:rsidR="00C7370F">
              <w:t xml:space="preserve"> of America</w:t>
            </w:r>
            <w:r w:rsidR="00F55FBC" w:rsidRPr="002B378F">
              <w:t>)</w:t>
            </w:r>
          </w:p>
        </w:tc>
      </w:tr>
      <w:tr w:rsidR="008C3923" w:rsidRPr="003265CA" w14:paraId="10079A04" w14:textId="77777777" w:rsidTr="007B5AAA">
        <w:tc>
          <w:tcPr>
            <w:tcW w:w="1980" w:type="dxa"/>
          </w:tcPr>
          <w:p w14:paraId="175D0311" w14:textId="0DB9BD53" w:rsidR="008C3923" w:rsidRPr="00D24E1D" w:rsidRDefault="00D44738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D24E1D">
              <w:rPr>
                <w:bCs/>
              </w:rPr>
              <w:t>INF</w:t>
            </w:r>
            <w:r w:rsidR="00C61A68" w:rsidRPr="00D24E1D">
              <w:rPr>
                <w:bCs/>
              </w:rPr>
              <w:t>.21</w:t>
            </w:r>
          </w:p>
        </w:tc>
        <w:tc>
          <w:tcPr>
            <w:tcW w:w="709" w:type="dxa"/>
          </w:tcPr>
          <w:p w14:paraId="664B5753" w14:textId="07B5CE8B" w:rsidR="008C3923" w:rsidRPr="00D24E1D" w:rsidRDefault="00DF5786" w:rsidP="0028414C">
            <w:pPr>
              <w:ind w:right="-108"/>
              <w:rPr>
                <w:bCs/>
              </w:rPr>
            </w:pPr>
            <w:r w:rsidRPr="00D24E1D">
              <w:rPr>
                <w:bCs/>
              </w:rPr>
              <w:t>2(b)</w:t>
            </w:r>
          </w:p>
        </w:tc>
        <w:tc>
          <w:tcPr>
            <w:tcW w:w="5958" w:type="dxa"/>
          </w:tcPr>
          <w:p w14:paraId="7361F52C" w14:textId="19E3F335" w:rsidR="008C3923" w:rsidRPr="00D24E1D" w:rsidRDefault="00DF5786" w:rsidP="00885177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D24E1D">
              <w:t xml:space="preserve">Proposal to </w:t>
            </w:r>
            <w:r w:rsidRPr="00D24E1D">
              <w:rPr>
                <w:lang w:val="en-AU"/>
              </w:rPr>
              <w:t xml:space="preserve">review requirement of Test Series </w:t>
            </w:r>
            <w:r w:rsidRPr="00D24E1D">
              <w:rPr>
                <w:lang w:val="en-US"/>
              </w:rPr>
              <w:t xml:space="preserve">8 for Assessing Suitability of ANEs for Transport in Portable Tanks (AEISG, </w:t>
            </w:r>
            <w:r w:rsidR="00870802" w:rsidRPr="00D24E1D">
              <w:rPr>
                <w:lang w:val="en-US"/>
              </w:rPr>
              <w:t>IME)</w:t>
            </w:r>
          </w:p>
        </w:tc>
      </w:tr>
      <w:tr w:rsidR="000E1E47" w:rsidRPr="003265CA" w14:paraId="077A81F1" w14:textId="77777777" w:rsidTr="007B5AAA">
        <w:tc>
          <w:tcPr>
            <w:tcW w:w="1980" w:type="dxa"/>
          </w:tcPr>
          <w:p w14:paraId="54A02E26" w14:textId="7EE0207F" w:rsidR="00FA791F" w:rsidRPr="000F16E5" w:rsidRDefault="00642EDB" w:rsidP="009A01F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0F16E5">
              <w:rPr>
                <w:bCs/>
              </w:rPr>
              <w:t>INF.22</w:t>
            </w:r>
          </w:p>
        </w:tc>
        <w:tc>
          <w:tcPr>
            <w:tcW w:w="709" w:type="dxa"/>
          </w:tcPr>
          <w:p w14:paraId="20175C05" w14:textId="7DF8D5CD" w:rsidR="000E1E47" w:rsidRPr="000F16E5" w:rsidRDefault="00F74DCD" w:rsidP="0028414C">
            <w:pPr>
              <w:ind w:right="-108"/>
              <w:rPr>
                <w:bCs/>
              </w:rPr>
            </w:pPr>
            <w:r w:rsidRPr="000F16E5">
              <w:rPr>
                <w:bCs/>
              </w:rPr>
              <w:t>10(b)</w:t>
            </w:r>
          </w:p>
        </w:tc>
        <w:tc>
          <w:tcPr>
            <w:tcW w:w="5958" w:type="dxa"/>
          </w:tcPr>
          <w:p w14:paraId="3B31FB17" w14:textId="6E0AF097" w:rsidR="000E1E47" w:rsidRPr="000F16E5" w:rsidRDefault="00F74DCD" w:rsidP="00885177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0F16E5">
              <w:rPr>
                <w:rFonts w:eastAsia="MS Mincho"/>
                <w:lang w:val="en-US" w:eastAsia="ja-JP"/>
              </w:rPr>
              <w:t>Status report for the GHS IWG on combinations of physical hazards (Germany</w:t>
            </w:r>
            <w:r w:rsidR="002B0282">
              <w:rPr>
                <w:rFonts w:eastAsia="MS Mincho"/>
                <w:lang w:val="en-US" w:eastAsia="ja-JP"/>
              </w:rPr>
              <w:t xml:space="preserve"> on behalf of IWG</w:t>
            </w:r>
            <w:r w:rsidRPr="000F16E5">
              <w:rPr>
                <w:rFonts w:eastAsia="MS Mincho"/>
                <w:lang w:val="en-US" w:eastAsia="ja-JP"/>
              </w:rPr>
              <w:t>)</w:t>
            </w:r>
          </w:p>
        </w:tc>
      </w:tr>
      <w:tr w:rsidR="000E1E47" w:rsidRPr="003265CA" w14:paraId="2F2222AB" w14:textId="77777777" w:rsidTr="007B5AAA">
        <w:tc>
          <w:tcPr>
            <w:tcW w:w="1980" w:type="dxa"/>
          </w:tcPr>
          <w:p w14:paraId="52AA21D6" w14:textId="153A0128" w:rsidR="000E1E47" w:rsidRPr="002B378F" w:rsidRDefault="005E7A4C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2B378F">
              <w:rPr>
                <w:bCs/>
              </w:rPr>
              <w:t>INF.23</w:t>
            </w:r>
          </w:p>
        </w:tc>
        <w:tc>
          <w:tcPr>
            <w:tcW w:w="709" w:type="dxa"/>
          </w:tcPr>
          <w:p w14:paraId="63E0F7CA" w14:textId="27A3F13A" w:rsidR="000E1E47" w:rsidRPr="002B378F" w:rsidRDefault="00E12015" w:rsidP="0028414C">
            <w:pPr>
              <w:ind w:right="-108"/>
              <w:rPr>
                <w:bCs/>
              </w:rPr>
            </w:pPr>
            <w:r w:rsidRPr="002B378F">
              <w:rPr>
                <w:bCs/>
              </w:rPr>
              <w:t>6(d)</w:t>
            </w:r>
          </w:p>
        </w:tc>
        <w:tc>
          <w:tcPr>
            <w:tcW w:w="5958" w:type="dxa"/>
          </w:tcPr>
          <w:p w14:paraId="488EF38C" w14:textId="64785138" w:rsidR="000E1E47" w:rsidRPr="002B378F" w:rsidRDefault="00E12015" w:rsidP="00E12015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2B378F">
              <w:t xml:space="preserve">ISO standard updates – amendment to proposals within </w:t>
            </w:r>
            <w:r w:rsidR="0095116B">
              <w:t xml:space="preserve">documnent </w:t>
            </w:r>
            <w:r w:rsidRPr="002B378F">
              <w:t>ST/SG/AC.10/C.3/2024/21 (United Kingdom)</w:t>
            </w:r>
          </w:p>
        </w:tc>
      </w:tr>
      <w:tr w:rsidR="00A540DD" w:rsidRPr="003265CA" w14:paraId="3C4CF9A1" w14:textId="77777777" w:rsidTr="007B5AAA">
        <w:tc>
          <w:tcPr>
            <w:tcW w:w="1980" w:type="dxa"/>
          </w:tcPr>
          <w:p w14:paraId="6E29D93B" w14:textId="7DBAB32E" w:rsidR="00A540DD" w:rsidRPr="002B378F" w:rsidRDefault="00A540DD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2B378F">
              <w:rPr>
                <w:bCs/>
              </w:rPr>
              <w:lastRenderedPageBreak/>
              <w:t>INF.24</w:t>
            </w:r>
          </w:p>
        </w:tc>
        <w:tc>
          <w:tcPr>
            <w:tcW w:w="709" w:type="dxa"/>
          </w:tcPr>
          <w:p w14:paraId="567FA897" w14:textId="622EEBCD" w:rsidR="00A540DD" w:rsidRPr="002B378F" w:rsidRDefault="00066CDA" w:rsidP="0028414C">
            <w:pPr>
              <w:ind w:right="-108"/>
              <w:rPr>
                <w:bCs/>
              </w:rPr>
            </w:pPr>
            <w:r w:rsidRPr="002B378F">
              <w:rPr>
                <w:bCs/>
              </w:rPr>
              <w:t>3</w:t>
            </w:r>
          </w:p>
        </w:tc>
        <w:tc>
          <w:tcPr>
            <w:tcW w:w="5958" w:type="dxa"/>
          </w:tcPr>
          <w:p w14:paraId="7A7381F1" w14:textId="7FC86435" w:rsidR="00A540DD" w:rsidRPr="002B378F" w:rsidRDefault="00066CDA" w:rsidP="00066CDA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2B378F">
              <w:t xml:space="preserve">Amendment to proposals within </w:t>
            </w:r>
            <w:bookmarkStart w:id="3" w:name="_Hlk168940887"/>
            <w:bookmarkStart w:id="4" w:name="_Hlk168940979"/>
            <w:r w:rsidR="00AD4BBA">
              <w:t xml:space="preserve">documents </w:t>
            </w:r>
            <w:r w:rsidRPr="002B378F">
              <w:t xml:space="preserve">ST/SG/AC.10/C.3/2024/48 </w:t>
            </w:r>
            <w:bookmarkEnd w:id="3"/>
            <w:r w:rsidRPr="002B378F">
              <w:t xml:space="preserve">and ST/SG/AC.10/C.3/2024/50 </w:t>
            </w:r>
            <w:bookmarkEnd w:id="4"/>
            <w:r w:rsidRPr="002B378F">
              <w:t>(United Kingdom)</w:t>
            </w:r>
          </w:p>
        </w:tc>
      </w:tr>
      <w:tr w:rsidR="00A540DD" w:rsidRPr="003265CA" w14:paraId="2512367F" w14:textId="77777777" w:rsidTr="007B5AAA">
        <w:tc>
          <w:tcPr>
            <w:tcW w:w="1980" w:type="dxa"/>
          </w:tcPr>
          <w:p w14:paraId="32C1D40C" w14:textId="43DDAB7A" w:rsidR="00A540DD" w:rsidRPr="00431099" w:rsidRDefault="00D376AC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431099">
              <w:rPr>
                <w:bCs/>
              </w:rPr>
              <w:t>INF.25</w:t>
            </w:r>
          </w:p>
        </w:tc>
        <w:tc>
          <w:tcPr>
            <w:tcW w:w="709" w:type="dxa"/>
          </w:tcPr>
          <w:p w14:paraId="50F0AB2C" w14:textId="3234618B" w:rsidR="00A540DD" w:rsidRPr="00431099" w:rsidRDefault="00351380" w:rsidP="0028414C">
            <w:pPr>
              <w:ind w:right="-108"/>
              <w:rPr>
                <w:bCs/>
              </w:rPr>
            </w:pPr>
            <w:r w:rsidRPr="00431099">
              <w:rPr>
                <w:bCs/>
              </w:rPr>
              <w:t>3</w:t>
            </w:r>
          </w:p>
        </w:tc>
        <w:tc>
          <w:tcPr>
            <w:tcW w:w="5958" w:type="dxa"/>
          </w:tcPr>
          <w:p w14:paraId="3BE39685" w14:textId="3355ABF8" w:rsidR="00A540DD" w:rsidRPr="00431099" w:rsidRDefault="007838A5" w:rsidP="001802C9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431099">
              <w:rPr>
                <w:lang w:val="en-US"/>
              </w:rPr>
              <w:t xml:space="preserve">Entries for Seed cake UN 1386 and UN 2217 – </w:t>
            </w:r>
            <w:r w:rsidR="00C94555">
              <w:rPr>
                <w:lang w:val="en-US"/>
              </w:rPr>
              <w:t xml:space="preserve">Correction to </w:t>
            </w:r>
            <w:r w:rsidR="00C94555" w:rsidRPr="00817811">
              <w:t>document ST/SG/AC.10/C.3/2024/10</w:t>
            </w:r>
            <w:r w:rsidR="00C94555">
              <w:t xml:space="preserve"> submitted by GAFTA</w:t>
            </w:r>
            <w:r w:rsidRPr="00431099">
              <w:rPr>
                <w:lang w:val="en-US"/>
              </w:rPr>
              <w:t xml:space="preserve"> (GAFTA)</w:t>
            </w:r>
          </w:p>
        </w:tc>
      </w:tr>
      <w:tr w:rsidR="00A540DD" w:rsidRPr="003265CA" w14:paraId="04A8D68D" w14:textId="77777777" w:rsidTr="007B5AAA">
        <w:tc>
          <w:tcPr>
            <w:tcW w:w="1980" w:type="dxa"/>
          </w:tcPr>
          <w:p w14:paraId="43FE7948" w14:textId="53778833" w:rsidR="00C94832" w:rsidRPr="00C216E5" w:rsidRDefault="00272767" w:rsidP="007B3C9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C216E5">
              <w:rPr>
                <w:bCs/>
              </w:rPr>
              <w:t>INF.26</w:t>
            </w:r>
          </w:p>
        </w:tc>
        <w:tc>
          <w:tcPr>
            <w:tcW w:w="709" w:type="dxa"/>
          </w:tcPr>
          <w:p w14:paraId="147F86DE" w14:textId="5DD75CE3" w:rsidR="00A540DD" w:rsidRPr="00C216E5" w:rsidRDefault="00137940" w:rsidP="0028414C">
            <w:pPr>
              <w:ind w:right="-108"/>
              <w:rPr>
                <w:bCs/>
              </w:rPr>
            </w:pPr>
            <w:r w:rsidRPr="00C216E5">
              <w:rPr>
                <w:bCs/>
              </w:rPr>
              <w:t>4(b)</w:t>
            </w:r>
          </w:p>
        </w:tc>
        <w:tc>
          <w:tcPr>
            <w:tcW w:w="5958" w:type="dxa"/>
          </w:tcPr>
          <w:p w14:paraId="7B659F9A" w14:textId="5DF812B3" w:rsidR="00A540DD" w:rsidRPr="00C216E5" w:rsidRDefault="00246CA8" w:rsidP="00885177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C216E5">
              <w:t>Hazard-based system for classification of lithium batteries (Belgiu</w:t>
            </w:r>
            <w:r w:rsidR="00242FB1">
              <w:t xml:space="preserve">m, </w:t>
            </w:r>
            <w:r w:rsidRPr="00C216E5">
              <w:t>France</w:t>
            </w:r>
            <w:r w:rsidR="007047B0">
              <w:t xml:space="preserve">, </w:t>
            </w:r>
            <w:r w:rsidR="00242FB1">
              <w:t>RECHARGE</w:t>
            </w:r>
            <w:r w:rsidRPr="00C216E5">
              <w:t>)</w:t>
            </w:r>
          </w:p>
        </w:tc>
      </w:tr>
      <w:tr w:rsidR="00A540DD" w:rsidRPr="003265CA" w14:paraId="172D6CFC" w14:textId="77777777" w:rsidTr="007B5AAA">
        <w:tc>
          <w:tcPr>
            <w:tcW w:w="1980" w:type="dxa"/>
          </w:tcPr>
          <w:p w14:paraId="4577E8E2" w14:textId="7E5A382C" w:rsidR="00A540DD" w:rsidRPr="00996505" w:rsidRDefault="000A2ECD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996505">
              <w:rPr>
                <w:bCs/>
              </w:rPr>
              <w:t>I</w:t>
            </w:r>
            <w:r w:rsidR="00272767" w:rsidRPr="00996505">
              <w:rPr>
                <w:bCs/>
              </w:rPr>
              <w:t>NF.27</w:t>
            </w:r>
          </w:p>
        </w:tc>
        <w:tc>
          <w:tcPr>
            <w:tcW w:w="709" w:type="dxa"/>
          </w:tcPr>
          <w:p w14:paraId="242DF1A2" w14:textId="5D6E81DE" w:rsidR="00A540DD" w:rsidRPr="00996505" w:rsidRDefault="006A157B" w:rsidP="0028414C">
            <w:pPr>
              <w:ind w:right="-108"/>
              <w:rPr>
                <w:bCs/>
              </w:rPr>
            </w:pPr>
            <w:r w:rsidRPr="00996505">
              <w:rPr>
                <w:bCs/>
              </w:rPr>
              <w:t>4(b)</w:t>
            </w:r>
          </w:p>
        </w:tc>
        <w:tc>
          <w:tcPr>
            <w:tcW w:w="5958" w:type="dxa"/>
          </w:tcPr>
          <w:p w14:paraId="119B8AED" w14:textId="26AAB10B" w:rsidR="00A540DD" w:rsidRPr="00996505" w:rsidRDefault="00F0731B" w:rsidP="00F0731B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96505">
              <w:t>New identification system – lithium cells and batteries – additions to the Dangerous Goods List and special provisions (United Kingdom</w:t>
            </w:r>
            <w:r w:rsidR="00C218F4">
              <w:t>)</w:t>
            </w:r>
          </w:p>
        </w:tc>
      </w:tr>
      <w:tr w:rsidR="00A540DD" w:rsidRPr="003265CA" w14:paraId="5223580B" w14:textId="77777777" w:rsidTr="007B5AAA">
        <w:tc>
          <w:tcPr>
            <w:tcW w:w="1980" w:type="dxa"/>
          </w:tcPr>
          <w:p w14:paraId="076CE3B0" w14:textId="34E244B6" w:rsidR="0027581B" w:rsidRPr="00D65C80" w:rsidRDefault="00272767" w:rsidP="007B3C9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D65C80">
              <w:rPr>
                <w:bCs/>
              </w:rPr>
              <w:t>INF.28</w:t>
            </w:r>
          </w:p>
        </w:tc>
        <w:tc>
          <w:tcPr>
            <w:tcW w:w="709" w:type="dxa"/>
          </w:tcPr>
          <w:p w14:paraId="77679C51" w14:textId="178A9285" w:rsidR="00A540DD" w:rsidRPr="00D65C80" w:rsidRDefault="004D59F0" w:rsidP="0028414C">
            <w:pPr>
              <w:ind w:right="-108"/>
              <w:rPr>
                <w:bCs/>
              </w:rPr>
            </w:pPr>
            <w:r w:rsidRPr="00D65C80">
              <w:rPr>
                <w:bCs/>
              </w:rPr>
              <w:t>4(b)</w:t>
            </w:r>
          </w:p>
        </w:tc>
        <w:tc>
          <w:tcPr>
            <w:tcW w:w="5958" w:type="dxa"/>
          </w:tcPr>
          <w:p w14:paraId="5CE4D745" w14:textId="0251D033" w:rsidR="00A540DD" w:rsidRPr="00D65C80" w:rsidRDefault="004D59F0" w:rsidP="004D59F0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D65C80">
              <w:t>New identification system – lithium cells and batteries – packing instructions (United Kingdom)</w:t>
            </w:r>
          </w:p>
        </w:tc>
      </w:tr>
      <w:tr w:rsidR="00A540DD" w:rsidRPr="003265CA" w14:paraId="10CB4173" w14:textId="77777777" w:rsidTr="007B5AAA">
        <w:tc>
          <w:tcPr>
            <w:tcW w:w="1980" w:type="dxa"/>
          </w:tcPr>
          <w:p w14:paraId="54212892" w14:textId="689EE080" w:rsidR="00A540DD" w:rsidRPr="00774399" w:rsidRDefault="00322B6D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774399">
              <w:rPr>
                <w:bCs/>
              </w:rPr>
              <w:t>INF</w:t>
            </w:r>
            <w:r w:rsidR="00416220" w:rsidRPr="00774399">
              <w:rPr>
                <w:bCs/>
              </w:rPr>
              <w:t>.</w:t>
            </w:r>
            <w:r w:rsidR="00FD3A86" w:rsidRPr="00774399">
              <w:rPr>
                <w:bCs/>
              </w:rPr>
              <w:t>29</w:t>
            </w:r>
          </w:p>
        </w:tc>
        <w:tc>
          <w:tcPr>
            <w:tcW w:w="709" w:type="dxa"/>
          </w:tcPr>
          <w:p w14:paraId="171E4D39" w14:textId="42C9AC8E" w:rsidR="00A540DD" w:rsidRPr="00774399" w:rsidRDefault="00AE0F00" w:rsidP="0028414C">
            <w:pPr>
              <w:ind w:right="-108"/>
              <w:rPr>
                <w:bCs/>
              </w:rPr>
            </w:pPr>
            <w:r w:rsidRPr="00774399">
              <w:rPr>
                <w:bCs/>
              </w:rPr>
              <w:t>4(b)</w:t>
            </w:r>
          </w:p>
        </w:tc>
        <w:tc>
          <w:tcPr>
            <w:tcW w:w="5958" w:type="dxa"/>
          </w:tcPr>
          <w:p w14:paraId="00853191" w14:textId="7946B9CD" w:rsidR="00A540DD" w:rsidRPr="00774399" w:rsidRDefault="008F4809" w:rsidP="00832909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774399">
              <w:t>New identification system – lithium cells and batteries – additional and consequential amendments (United Kingdom)</w:t>
            </w:r>
          </w:p>
        </w:tc>
      </w:tr>
      <w:tr w:rsidR="0028439D" w:rsidRPr="003265CA" w14:paraId="3A04F3E0" w14:textId="77777777" w:rsidTr="007B5AAA">
        <w:tc>
          <w:tcPr>
            <w:tcW w:w="1980" w:type="dxa"/>
          </w:tcPr>
          <w:p w14:paraId="14116769" w14:textId="44430194" w:rsidR="0028439D" w:rsidRPr="00E132A9" w:rsidRDefault="00001A86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E132A9">
              <w:rPr>
                <w:bCs/>
              </w:rPr>
              <w:t>INF.30</w:t>
            </w:r>
          </w:p>
        </w:tc>
        <w:tc>
          <w:tcPr>
            <w:tcW w:w="709" w:type="dxa"/>
          </w:tcPr>
          <w:p w14:paraId="7AB8F298" w14:textId="34C0A7DE" w:rsidR="0028439D" w:rsidRPr="00E132A9" w:rsidRDefault="00832909" w:rsidP="0028414C">
            <w:pPr>
              <w:ind w:right="-108"/>
              <w:rPr>
                <w:bCs/>
              </w:rPr>
            </w:pPr>
            <w:r w:rsidRPr="00E132A9">
              <w:rPr>
                <w:bCs/>
              </w:rPr>
              <w:t>4(b)</w:t>
            </w:r>
          </w:p>
        </w:tc>
        <w:tc>
          <w:tcPr>
            <w:tcW w:w="5958" w:type="dxa"/>
          </w:tcPr>
          <w:p w14:paraId="2952D387" w14:textId="77777777" w:rsidR="00832909" w:rsidRPr="00E132A9" w:rsidRDefault="00832909" w:rsidP="00832909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E132A9">
              <w:t xml:space="preserve">New identification system – lithium cells and batteries – precedents </w:t>
            </w:r>
          </w:p>
          <w:p w14:paraId="243FAE0D" w14:textId="498909A8" w:rsidR="0028439D" w:rsidRPr="00E132A9" w:rsidRDefault="00832909" w:rsidP="00832909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E132A9">
              <w:t>and reasoning (United Kingdom)</w:t>
            </w:r>
          </w:p>
        </w:tc>
      </w:tr>
      <w:tr w:rsidR="00593CC6" w:rsidRPr="003265CA" w14:paraId="5E782136" w14:textId="77777777" w:rsidTr="007B5AAA">
        <w:tc>
          <w:tcPr>
            <w:tcW w:w="1980" w:type="dxa"/>
          </w:tcPr>
          <w:p w14:paraId="4FC924BD" w14:textId="40F2FF15" w:rsidR="00593CC6" w:rsidRPr="001527E2" w:rsidRDefault="00001A86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1527E2">
              <w:rPr>
                <w:bCs/>
              </w:rPr>
              <w:t>INF.31</w:t>
            </w:r>
          </w:p>
        </w:tc>
        <w:tc>
          <w:tcPr>
            <w:tcW w:w="709" w:type="dxa"/>
          </w:tcPr>
          <w:p w14:paraId="72934631" w14:textId="0334CD92" w:rsidR="00593CC6" w:rsidRPr="001527E2" w:rsidRDefault="00D06A23" w:rsidP="0028414C">
            <w:pPr>
              <w:ind w:right="-108"/>
              <w:rPr>
                <w:bCs/>
              </w:rPr>
            </w:pPr>
            <w:r w:rsidRPr="001527E2">
              <w:rPr>
                <w:bCs/>
              </w:rPr>
              <w:t>4(f)</w:t>
            </w:r>
          </w:p>
        </w:tc>
        <w:tc>
          <w:tcPr>
            <w:tcW w:w="5958" w:type="dxa"/>
          </w:tcPr>
          <w:p w14:paraId="243CE9B6" w14:textId="77777777" w:rsidR="00FF5529" w:rsidRPr="001527E2" w:rsidRDefault="00FF5529" w:rsidP="00FF5529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1527E2">
              <w:t>Lithium cells and batteries, classification, and identification</w:t>
            </w:r>
          </w:p>
          <w:p w14:paraId="16F8B659" w14:textId="62087038" w:rsidR="00593CC6" w:rsidRPr="001527E2" w:rsidRDefault="00FF5529" w:rsidP="00885177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1527E2">
              <w:t xml:space="preserve"> (MDTC)</w:t>
            </w:r>
          </w:p>
        </w:tc>
      </w:tr>
      <w:tr w:rsidR="00593CC6" w:rsidRPr="003265CA" w14:paraId="383852CD" w14:textId="77777777" w:rsidTr="007B5AAA">
        <w:tc>
          <w:tcPr>
            <w:tcW w:w="1980" w:type="dxa"/>
          </w:tcPr>
          <w:p w14:paraId="76CF4D71" w14:textId="13A7BAA6" w:rsidR="00593CC6" w:rsidRPr="003F13B1" w:rsidRDefault="00001A86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F13B1">
              <w:rPr>
                <w:bCs/>
              </w:rPr>
              <w:t>INF.32</w:t>
            </w:r>
          </w:p>
        </w:tc>
        <w:tc>
          <w:tcPr>
            <w:tcW w:w="709" w:type="dxa"/>
          </w:tcPr>
          <w:p w14:paraId="09DAD66C" w14:textId="6B094F56" w:rsidR="00593CC6" w:rsidRPr="003F13B1" w:rsidRDefault="00F835F0" w:rsidP="0028414C">
            <w:pPr>
              <w:ind w:right="-108"/>
              <w:rPr>
                <w:bCs/>
              </w:rPr>
            </w:pPr>
            <w:r w:rsidRPr="003F13B1">
              <w:rPr>
                <w:bCs/>
              </w:rPr>
              <w:t>2(b)</w:t>
            </w:r>
          </w:p>
        </w:tc>
        <w:tc>
          <w:tcPr>
            <w:tcW w:w="5958" w:type="dxa"/>
          </w:tcPr>
          <w:p w14:paraId="2B60B624" w14:textId="1CEFDE20" w:rsidR="00593CC6" w:rsidRPr="003F13B1" w:rsidRDefault="00CF3461" w:rsidP="00885177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3F13B1">
              <w:t xml:space="preserve">Comments </w:t>
            </w:r>
            <w:r w:rsidR="003F13B1">
              <w:t>in document</w:t>
            </w:r>
            <w:r w:rsidRPr="003F13B1">
              <w:t xml:space="preserve"> </w:t>
            </w:r>
            <w:r w:rsidR="00901DA8">
              <w:t>ST/SG/AC.10/C.3/</w:t>
            </w:r>
            <w:r w:rsidRPr="003F13B1">
              <w:t>2024</w:t>
            </w:r>
            <w:r w:rsidR="00901DA8">
              <w:t>/</w:t>
            </w:r>
            <w:r w:rsidRPr="003F13B1">
              <w:t>08 - “Amendments to UN 8(e) (Minimum Burning Pressure) Test”</w:t>
            </w:r>
            <w:r w:rsidR="000467E3" w:rsidRPr="003F13B1">
              <w:t xml:space="preserve"> (United Kingdom)</w:t>
            </w:r>
          </w:p>
        </w:tc>
      </w:tr>
      <w:tr w:rsidR="0028439D" w:rsidRPr="003265CA" w14:paraId="696C07C2" w14:textId="77777777" w:rsidTr="007B5AAA">
        <w:tc>
          <w:tcPr>
            <w:tcW w:w="1980" w:type="dxa"/>
          </w:tcPr>
          <w:p w14:paraId="11520582" w14:textId="7A1C6C39" w:rsidR="0028439D" w:rsidRPr="002A3A3D" w:rsidRDefault="00001A86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2A3A3D">
              <w:rPr>
                <w:bCs/>
              </w:rPr>
              <w:t>INF.33</w:t>
            </w:r>
          </w:p>
        </w:tc>
        <w:tc>
          <w:tcPr>
            <w:tcW w:w="709" w:type="dxa"/>
          </w:tcPr>
          <w:p w14:paraId="12AA1283" w14:textId="541B310E" w:rsidR="0028439D" w:rsidRPr="002A3A3D" w:rsidRDefault="00D0678A" w:rsidP="0028414C">
            <w:pPr>
              <w:ind w:right="-108"/>
              <w:rPr>
                <w:bCs/>
              </w:rPr>
            </w:pPr>
            <w:r w:rsidRPr="002A3A3D">
              <w:rPr>
                <w:bCs/>
              </w:rPr>
              <w:t>2(h)</w:t>
            </w:r>
          </w:p>
        </w:tc>
        <w:tc>
          <w:tcPr>
            <w:tcW w:w="5958" w:type="dxa"/>
          </w:tcPr>
          <w:p w14:paraId="2194ED9B" w14:textId="289D6FFD" w:rsidR="0028439D" w:rsidRPr="002A3A3D" w:rsidRDefault="0071070F" w:rsidP="00885177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2A3A3D">
              <w:t xml:space="preserve">Comments </w:t>
            </w:r>
            <w:r w:rsidR="002A3A3D">
              <w:t>in</w:t>
            </w:r>
            <w:r w:rsidRPr="002A3A3D">
              <w:t xml:space="preserve"> </w:t>
            </w:r>
            <w:r w:rsidR="00F8628B">
              <w:t>ST/SG/AC.10/C.3/2024/</w:t>
            </w:r>
            <w:r w:rsidRPr="002A3A3D">
              <w:t>2024/38 – “Termination time and method of assessing results for the methyl violet paper test in appendix 10 of the Manual of Tests and Criteria”</w:t>
            </w:r>
            <w:r w:rsidR="000467E3" w:rsidRPr="002A3A3D">
              <w:t xml:space="preserve"> (United Kingdom)</w:t>
            </w:r>
          </w:p>
        </w:tc>
      </w:tr>
      <w:tr w:rsidR="00EA1282" w:rsidRPr="003265CA" w14:paraId="650ED6DE" w14:textId="77777777" w:rsidTr="007B5AAA">
        <w:tc>
          <w:tcPr>
            <w:tcW w:w="1980" w:type="dxa"/>
          </w:tcPr>
          <w:p w14:paraId="380BBFBB" w14:textId="69916A34" w:rsidR="0061106C" w:rsidRPr="00607CB4" w:rsidRDefault="00EA1282" w:rsidP="007B3C9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607CB4">
              <w:rPr>
                <w:bCs/>
              </w:rPr>
              <w:t>INF.34</w:t>
            </w:r>
          </w:p>
        </w:tc>
        <w:tc>
          <w:tcPr>
            <w:tcW w:w="709" w:type="dxa"/>
          </w:tcPr>
          <w:p w14:paraId="35C74685" w14:textId="35034D5F" w:rsidR="00EA1282" w:rsidRPr="00607CB4" w:rsidRDefault="00FD7F39" w:rsidP="0028414C">
            <w:pPr>
              <w:ind w:right="-108"/>
              <w:rPr>
                <w:bCs/>
              </w:rPr>
            </w:pPr>
            <w:r w:rsidRPr="00607CB4">
              <w:rPr>
                <w:bCs/>
              </w:rPr>
              <w:t>5(c)</w:t>
            </w:r>
          </w:p>
        </w:tc>
        <w:tc>
          <w:tcPr>
            <w:tcW w:w="5958" w:type="dxa"/>
          </w:tcPr>
          <w:p w14:paraId="38E93123" w14:textId="65286350" w:rsidR="00EA1282" w:rsidRPr="00607CB4" w:rsidRDefault="00FD7F39" w:rsidP="00885177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607CB4">
              <w:rPr>
                <w:rFonts w:eastAsia="MS Mincho"/>
                <w:lang w:val="en-US" w:eastAsia="ja-JP"/>
              </w:rPr>
              <w:t>Comments on updated ISO standards in Class 2 and document ST/SG/AC.10/C.3/2024/11 (Germany)</w:t>
            </w:r>
          </w:p>
        </w:tc>
      </w:tr>
      <w:tr w:rsidR="00F47964" w:rsidRPr="003265CA" w14:paraId="3A59836E" w14:textId="77777777" w:rsidTr="007B5AAA">
        <w:tc>
          <w:tcPr>
            <w:tcW w:w="1980" w:type="dxa"/>
          </w:tcPr>
          <w:p w14:paraId="712CFAC4" w14:textId="6E819475" w:rsidR="00F47964" w:rsidRPr="00607CB4" w:rsidRDefault="00F47964" w:rsidP="007B3C9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607CB4">
              <w:rPr>
                <w:bCs/>
              </w:rPr>
              <w:t>I</w:t>
            </w:r>
            <w:r w:rsidR="000E26CB" w:rsidRPr="00607CB4">
              <w:rPr>
                <w:bCs/>
              </w:rPr>
              <w:t>NF.35</w:t>
            </w:r>
          </w:p>
        </w:tc>
        <w:tc>
          <w:tcPr>
            <w:tcW w:w="709" w:type="dxa"/>
          </w:tcPr>
          <w:p w14:paraId="659D1741" w14:textId="01F69E3D" w:rsidR="00F47964" w:rsidRPr="00607CB4" w:rsidRDefault="00DE7DCB" w:rsidP="0028414C">
            <w:pPr>
              <w:ind w:right="-108"/>
              <w:rPr>
                <w:bCs/>
              </w:rPr>
            </w:pPr>
            <w:r w:rsidRPr="00607CB4">
              <w:rPr>
                <w:bCs/>
              </w:rPr>
              <w:t>1</w:t>
            </w:r>
          </w:p>
        </w:tc>
        <w:tc>
          <w:tcPr>
            <w:tcW w:w="5958" w:type="dxa"/>
          </w:tcPr>
          <w:p w14:paraId="569201BD" w14:textId="126E37B3" w:rsidR="00F47964" w:rsidRPr="00607CB4" w:rsidRDefault="00D91C4C" w:rsidP="00885177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rFonts w:eastAsia="MS Mincho"/>
              </w:rPr>
            </w:pPr>
            <w:r w:rsidRPr="00607CB4">
              <w:t>Reception by NGO’s (Secretariat)</w:t>
            </w:r>
          </w:p>
        </w:tc>
      </w:tr>
      <w:tr w:rsidR="00010532" w:rsidRPr="003265CA" w14:paraId="2CFF11DC" w14:textId="77777777" w:rsidTr="007B5AAA">
        <w:tc>
          <w:tcPr>
            <w:tcW w:w="1980" w:type="dxa"/>
          </w:tcPr>
          <w:p w14:paraId="5D6413C6" w14:textId="6FE06C17" w:rsidR="00010532" w:rsidRPr="002C6965" w:rsidRDefault="00010532" w:rsidP="007B3C9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2C6965">
              <w:rPr>
                <w:bCs/>
              </w:rPr>
              <w:t>INF.36</w:t>
            </w:r>
          </w:p>
        </w:tc>
        <w:tc>
          <w:tcPr>
            <w:tcW w:w="709" w:type="dxa"/>
          </w:tcPr>
          <w:p w14:paraId="6357832C" w14:textId="4BB1CA80" w:rsidR="00010532" w:rsidRPr="002C6965" w:rsidRDefault="009E43B2" w:rsidP="0028414C">
            <w:pPr>
              <w:ind w:right="-108"/>
              <w:rPr>
                <w:bCs/>
              </w:rPr>
            </w:pPr>
            <w:r w:rsidRPr="002C6965">
              <w:rPr>
                <w:bCs/>
              </w:rPr>
              <w:t>3</w:t>
            </w:r>
          </w:p>
        </w:tc>
        <w:tc>
          <w:tcPr>
            <w:tcW w:w="5958" w:type="dxa"/>
          </w:tcPr>
          <w:p w14:paraId="2F500C92" w14:textId="278D7022" w:rsidR="00010532" w:rsidRPr="002C6965" w:rsidRDefault="008E0558" w:rsidP="00885177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2C6965">
              <w:rPr>
                <w:lang w:val="en-US"/>
              </w:rPr>
              <w:t>Deletion of the entry UN 2941 FLUOROANILINES</w:t>
            </w:r>
            <w:r w:rsidR="007A0E30" w:rsidRPr="002C6965">
              <w:rPr>
                <w:lang w:val="en-US"/>
              </w:rPr>
              <w:t xml:space="preserve"> (Germany)</w:t>
            </w:r>
          </w:p>
        </w:tc>
      </w:tr>
      <w:tr w:rsidR="00576647" w:rsidRPr="003265CA" w14:paraId="297F31CE" w14:textId="77777777" w:rsidTr="007B5AAA">
        <w:tc>
          <w:tcPr>
            <w:tcW w:w="1980" w:type="dxa"/>
          </w:tcPr>
          <w:p w14:paraId="3387B07E" w14:textId="4EAE3A70" w:rsidR="00576647" w:rsidRPr="00904C32" w:rsidRDefault="00576647" w:rsidP="007B3C9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904C32">
              <w:rPr>
                <w:bCs/>
              </w:rPr>
              <w:t>INF.37</w:t>
            </w:r>
          </w:p>
        </w:tc>
        <w:tc>
          <w:tcPr>
            <w:tcW w:w="709" w:type="dxa"/>
          </w:tcPr>
          <w:p w14:paraId="778AAFF5" w14:textId="5971513D" w:rsidR="00576647" w:rsidRPr="00904C32" w:rsidRDefault="00904C32" w:rsidP="0028414C">
            <w:pPr>
              <w:ind w:right="-108"/>
              <w:rPr>
                <w:bCs/>
              </w:rPr>
            </w:pPr>
            <w:r w:rsidRPr="00904C32">
              <w:rPr>
                <w:bCs/>
              </w:rPr>
              <w:t>3</w:t>
            </w:r>
          </w:p>
        </w:tc>
        <w:tc>
          <w:tcPr>
            <w:tcW w:w="5958" w:type="dxa"/>
          </w:tcPr>
          <w:p w14:paraId="1E8D3035" w14:textId="04F266F1" w:rsidR="00576647" w:rsidRPr="00904C32" w:rsidRDefault="004B56BF" w:rsidP="00885177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lang w:val="en-US"/>
              </w:rPr>
            </w:pPr>
            <w:r w:rsidRPr="00904C32">
              <w:t>UN3164 Installed in Equipment or Apparatus</w:t>
            </w:r>
            <w:r w:rsidRPr="00904C32">
              <w:rPr>
                <w:lang w:val="en-US"/>
              </w:rPr>
              <w:t xml:space="preserve"> </w:t>
            </w:r>
            <w:r w:rsidR="00576647" w:rsidRPr="00904C32">
              <w:rPr>
                <w:lang w:val="en-US"/>
              </w:rPr>
              <w:t>(COSTHA)</w:t>
            </w:r>
          </w:p>
        </w:tc>
      </w:tr>
      <w:tr w:rsidR="00E51324" w:rsidRPr="003265CA" w14:paraId="3544BB62" w14:textId="77777777" w:rsidTr="007B5AAA">
        <w:tc>
          <w:tcPr>
            <w:tcW w:w="1980" w:type="dxa"/>
          </w:tcPr>
          <w:p w14:paraId="649B3521" w14:textId="2CD1BCF8" w:rsidR="00E51324" w:rsidRPr="00904C32" w:rsidRDefault="00E51324" w:rsidP="007B3C9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INF.38</w:t>
            </w:r>
          </w:p>
        </w:tc>
        <w:tc>
          <w:tcPr>
            <w:tcW w:w="709" w:type="dxa"/>
          </w:tcPr>
          <w:p w14:paraId="31521449" w14:textId="54CC68F9" w:rsidR="00E51324" w:rsidRPr="00904C32" w:rsidRDefault="000F5C81" w:rsidP="0028414C">
            <w:pPr>
              <w:ind w:right="-108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958" w:type="dxa"/>
          </w:tcPr>
          <w:p w14:paraId="34E0F5DC" w14:textId="593F8848" w:rsidR="00E51324" w:rsidRPr="00904C32" w:rsidRDefault="000968FD" w:rsidP="00885177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>
              <w:rPr>
                <w:rFonts w:eastAsia="MS Mincho"/>
              </w:rPr>
              <w:t xml:space="preserve">Contributions by the Committee of Experts to the </w:t>
            </w:r>
            <w:r>
              <w:rPr>
                <w:rFonts w:eastAsia="SimSun"/>
                <w:lang w:eastAsia="zh-CN"/>
              </w:rPr>
              <w:t>c</w:t>
            </w:r>
            <w:r w:rsidRPr="00231148">
              <w:rPr>
                <w:rFonts w:eastAsia="SimSun"/>
                <w:lang w:eastAsia="zh-CN"/>
              </w:rPr>
              <w:t xml:space="preserve">oordination </w:t>
            </w:r>
            <w:r>
              <w:rPr>
                <w:rFonts w:eastAsia="SimSun"/>
                <w:lang w:eastAsia="zh-CN"/>
              </w:rPr>
              <w:t>s</w:t>
            </w:r>
            <w:r w:rsidRPr="00231148">
              <w:rPr>
                <w:rFonts w:eastAsia="SimSun"/>
                <w:lang w:eastAsia="zh-CN"/>
              </w:rPr>
              <w:t xml:space="preserve">egment of </w:t>
            </w:r>
            <w:r>
              <w:rPr>
                <w:rFonts w:eastAsia="SimSun"/>
                <w:lang w:eastAsia="zh-CN"/>
              </w:rPr>
              <w:t>the Economic and Social Council (Secretariat)</w:t>
            </w:r>
          </w:p>
        </w:tc>
      </w:tr>
      <w:tr w:rsidR="00E51324" w:rsidRPr="003265CA" w14:paraId="029DF2E4" w14:textId="77777777" w:rsidTr="007B5AAA">
        <w:tc>
          <w:tcPr>
            <w:tcW w:w="1980" w:type="dxa"/>
          </w:tcPr>
          <w:p w14:paraId="736AA417" w14:textId="5D767911" w:rsidR="00E51324" w:rsidRPr="00904C32" w:rsidRDefault="00E51324" w:rsidP="007B3C9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INF.39</w:t>
            </w:r>
          </w:p>
        </w:tc>
        <w:tc>
          <w:tcPr>
            <w:tcW w:w="709" w:type="dxa"/>
          </w:tcPr>
          <w:p w14:paraId="5D25F2C6" w14:textId="533098C9" w:rsidR="00E51324" w:rsidRPr="00904C32" w:rsidRDefault="00FB08B6" w:rsidP="0028414C">
            <w:pPr>
              <w:ind w:right="-108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958" w:type="dxa"/>
          </w:tcPr>
          <w:p w14:paraId="13DF8FD7" w14:textId="5434CD7F" w:rsidR="00E51324" w:rsidRPr="00904C32" w:rsidRDefault="00FB08B6" w:rsidP="00885177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7341B731">
              <w:rPr>
                <w:lang w:val="en-US" w:eastAsia="zh-CN"/>
              </w:rPr>
              <w:t>Informal correspondence group on polymerizing substances and</w:t>
            </w:r>
            <w:r>
              <w:rPr>
                <w:lang w:val="en-US" w:eastAsia="zh-CN"/>
              </w:rPr>
              <w:t xml:space="preserve"> </w:t>
            </w:r>
            <w:r w:rsidRPr="7341B731">
              <w:rPr>
                <w:bCs/>
                <w:szCs w:val="28"/>
                <w:lang w:val="en-US" w:eastAsia="zh-CN"/>
              </w:rPr>
              <w:t>self</w:t>
            </w:r>
            <w:r>
              <w:rPr>
                <w:bCs/>
                <w:szCs w:val="28"/>
                <w:lang w:val="en-US" w:eastAsia="zh-CN"/>
              </w:rPr>
              <w:t>-</w:t>
            </w:r>
            <w:r w:rsidRPr="7341B731">
              <w:rPr>
                <w:bCs/>
                <w:szCs w:val="28"/>
                <w:lang w:val="en-US" w:eastAsia="zh-CN"/>
              </w:rPr>
              <w:t>accelerating polymerization</w:t>
            </w:r>
            <w:r>
              <w:rPr>
                <w:bCs/>
                <w:szCs w:val="28"/>
                <w:lang w:val="en-US" w:eastAsia="zh-CN"/>
              </w:rPr>
              <w:t xml:space="preserve"> </w:t>
            </w:r>
            <w:r w:rsidRPr="7341B731">
              <w:rPr>
                <w:bCs/>
                <w:szCs w:val="28"/>
                <w:lang w:val="en-US" w:eastAsia="zh-CN"/>
              </w:rPr>
              <w:t>temperature (SAPT)</w:t>
            </w:r>
            <w:r>
              <w:rPr>
                <w:bCs/>
                <w:szCs w:val="28"/>
                <w:lang w:val="en-US" w:eastAsia="zh-CN"/>
              </w:rPr>
              <w:t xml:space="preserve"> (Cefic)</w:t>
            </w:r>
          </w:p>
        </w:tc>
      </w:tr>
      <w:tr w:rsidR="00E51324" w:rsidRPr="003265CA" w14:paraId="61D24A4D" w14:textId="77777777" w:rsidTr="007B5AAA">
        <w:tc>
          <w:tcPr>
            <w:tcW w:w="1980" w:type="dxa"/>
          </w:tcPr>
          <w:p w14:paraId="3AC8C097" w14:textId="0E95CA81" w:rsidR="00E51324" w:rsidRPr="00904C32" w:rsidRDefault="00E51324" w:rsidP="007B3C9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INF.40</w:t>
            </w:r>
          </w:p>
        </w:tc>
        <w:tc>
          <w:tcPr>
            <w:tcW w:w="709" w:type="dxa"/>
          </w:tcPr>
          <w:p w14:paraId="42913AEB" w14:textId="3BCDE801" w:rsidR="00E51324" w:rsidRPr="00904C32" w:rsidRDefault="001D20C9" w:rsidP="0028414C">
            <w:pPr>
              <w:ind w:right="-108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958" w:type="dxa"/>
          </w:tcPr>
          <w:p w14:paraId="588E2FF2" w14:textId="7AA20A3D" w:rsidR="00E51324" w:rsidRPr="00904C32" w:rsidRDefault="00E35C5D" w:rsidP="00885177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E35C5D">
              <w:rPr>
                <w:bCs/>
                <w:szCs w:val="28"/>
                <w:lang w:val="en-US" w:eastAsia="zh-CN"/>
              </w:rPr>
              <w:t xml:space="preserve">Listing of Artemisinin and derivatives </w:t>
            </w:r>
            <w:r w:rsidRPr="00E35C5D">
              <w:rPr>
                <w:rFonts w:hint="eastAsia"/>
                <w:bCs/>
                <w:szCs w:val="28"/>
                <w:lang w:val="en-US" w:eastAsia="zh-CN"/>
              </w:rPr>
              <w:t>in 2.</w:t>
            </w:r>
            <w:r w:rsidRPr="00E35C5D">
              <w:rPr>
                <w:bCs/>
                <w:szCs w:val="28"/>
                <w:lang w:val="en-US" w:eastAsia="zh-CN"/>
              </w:rPr>
              <w:t>5</w:t>
            </w:r>
            <w:r w:rsidRPr="00E35C5D">
              <w:rPr>
                <w:rFonts w:hint="eastAsia"/>
                <w:bCs/>
                <w:szCs w:val="28"/>
                <w:lang w:val="en-US" w:eastAsia="zh-CN"/>
              </w:rPr>
              <w:t>.3.2.</w:t>
            </w:r>
            <w:r w:rsidRPr="00E35C5D">
              <w:rPr>
                <w:bCs/>
                <w:szCs w:val="28"/>
                <w:lang w:val="en-US" w:eastAsia="zh-CN"/>
              </w:rPr>
              <w:t>4 (China, Cefic)</w:t>
            </w:r>
          </w:p>
        </w:tc>
      </w:tr>
      <w:tr w:rsidR="002753D0" w:rsidRPr="003265CA" w14:paraId="44B15BA2" w14:textId="77777777" w:rsidTr="007B5AAA">
        <w:tc>
          <w:tcPr>
            <w:tcW w:w="1980" w:type="dxa"/>
          </w:tcPr>
          <w:p w14:paraId="2FE9516B" w14:textId="0F8C7503" w:rsidR="002753D0" w:rsidRDefault="002753D0" w:rsidP="007B3C9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INF.41</w:t>
            </w:r>
          </w:p>
        </w:tc>
        <w:tc>
          <w:tcPr>
            <w:tcW w:w="709" w:type="dxa"/>
          </w:tcPr>
          <w:p w14:paraId="24E53257" w14:textId="44027528" w:rsidR="002753D0" w:rsidRDefault="002753D0" w:rsidP="0028414C">
            <w:pPr>
              <w:ind w:right="-108"/>
              <w:rPr>
                <w:bCs/>
              </w:rPr>
            </w:pPr>
            <w:r>
              <w:rPr>
                <w:bCs/>
              </w:rPr>
              <w:t>4(a)</w:t>
            </w:r>
          </w:p>
        </w:tc>
        <w:tc>
          <w:tcPr>
            <w:tcW w:w="5958" w:type="dxa"/>
          </w:tcPr>
          <w:p w14:paraId="00C9DBB7" w14:textId="77777777" w:rsidR="002E5906" w:rsidRPr="002E5906" w:rsidRDefault="002E5906" w:rsidP="002E5906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  <w:szCs w:val="28"/>
                <w:lang w:val="en-US" w:eastAsia="zh-CN"/>
              </w:rPr>
            </w:pPr>
            <w:r w:rsidRPr="002E5906">
              <w:rPr>
                <w:bCs/>
                <w:szCs w:val="28"/>
                <w:lang w:val="en-US" w:eastAsia="zh-CN"/>
              </w:rPr>
              <w:t xml:space="preserve">Amendment to proposals within ST/SG/AC.10/C.3/2024/39 </w:t>
            </w:r>
          </w:p>
          <w:p w14:paraId="07C8FD7D" w14:textId="10591BCD" w:rsidR="002753D0" w:rsidRPr="00E35C5D" w:rsidRDefault="002E5906" w:rsidP="00885177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  <w:szCs w:val="28"/>
                <w:lang w:val="en-US" w:eastAsia="zh-CN"/>
              </w:rPr>
            </w:pPr>
            <w:r>
              <w:rPr>
                <w:bCs/>
                <w:szCs w:val="28"/>
                <w:lang w:val="en-US" w:eastAsia="zh-CN"/>
              </w:rPr>
              <w:t>(United Kingdom)</w:t>
            </w:r>
          </w:p>
        </w:tc>
      </w:tr>
      <w:tr w:rsidR="002753D0" w:rsidRPr="003265CA" w14:paraId="25A0E5E5" w14:textId="77777777" w:rsidTr="007B5AAA">
        <w:tc>
          <w:tcPr>
            <w:tcW w:w="1980" w:type="dxa"/>
          </w:tcPr>
          <w:p w14:paraId="08C5418B" w14:textId="693F75E9" w:rsidR="002753D0" w:rsidRDefault="00094F7B" w:rsidP="007B3C9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INF.42</w:t>
            </w:r>
          </w:p>
        </w:tc>
        <w:tc>
          <w:tcPr>
            <w:tcW w:w="709" w:type="dxa"/>
          </w:tcPr>
          <w:p w14:paraId="12702340" w14:textId="44068605" w:rsidR="002753D0" w:rsidRDefault="00B94C63" w:rsidP="0028414C">
            <w:pPr>
              <w:ind w:right="-108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958" w:type="dxa"/>
          </w:tcPr>
          <w:p w14:paraId="7305191A" w14:textId="20A917D1" w:rsidR="002753D0" w:rsidRPr="00E35C5D" w:rsidRDefault="00D857B0" w:rsidP="005D62C1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  <w:szCs w:val="28"/>
                <w:lang w:val="en-US" w:eastAsia="zh-CN"/>
              </w:rPr>
            </w:pPr>
            <w:r w:rsidRPr="00D857B0">
              <w:rPr>
                <w:bCs/>
                <w:szCs w:val="28"/>
                <w:lang w:val="en-US" w:eastAsia="zh-CN"/>
              </w:rPr>
              <w:t xml:space="preserve">Informal Working Group on the Development of a Comprehensive approach following reclassification of existing entries in the Dangerous Goods List (DGL) </w:t>
            </w:r>
            <w:r w:rsidR="0010659C">
              <w:rPr>
                <w:bCs/>
                <w:szCs w:val="28"/>
                <w:lang w:val="en-US" w:eastAsia="zh-CN"/>
              </w:rPr>
              <w:t>(Canada)</w:t>
            </w:r>
          </w:p>
        </w:tc>
      </w:tr>
      <w:tr w:rsidR="002753D0" w:rsidRPr="003265CA" w14:paraId="70219DE8" w14:textId="77777777" w:rsidTr="007B5AAA">
        <w:tc>
          <w:tcPr>
            <w:tcW w:w="1980" w:type="dxa"/>
          </w:tcPr>
          <w:p w14:paraId="138B0358" w14:textId="521AF10F" w:rsidR="002753D0" w:rsidRDefault="00D857B0" w:rsidP="007B3C9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INF.43</w:t>
            </w:r>
          </w:p>
        </w:tc>
        <w:tc>
          <w:tcPr>
            <w:tcW w:w="709" w:type="dxa"/>
          </w:tcPr>
          <w:p w14:paraId="570BEFCE" w14:textId="0587A5D4" w:rsidR="002753D0" w:rsidRDefault="005D62C1" w:rsidP="0028414C">
            <w:pPr>
              <w:ind w:right="-108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958" w:type="dxa"/>
          </w:tcPr>
          <w:p w14:paraId="7FFB8B72" w14:textId="58160DF4" w:rsidR="002753D0" w:rsidRPr="00E35C5D" w:rsidRDefault="005D62C1" w:rsidP="00885177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  <w:szCs w:val="28"/>
                <w:lang w:val="en-US" w:eastAsia="zh-CN"/>
              </w:rPr>
            </w:pPr>
            <w:r>
              <w:rPr>
                <w:rFonts w:eastAsia="MS Mincho"/>
                <w:lang w:val="en-US" w:eastAsia="ja-JP"/>
              </w:rPr>
              <w:t>Report from the correspondence group on the differentiation between UN 1950 and UN 2037 (Germany)</w:t>
            </w:r>
          </w:p>
        </w:tc>
      </w:tr>
      <w:tr w:rsidR="002753D0" w:rsidRPr="003265CA" w14:paraId="275B23C9" w14:textId="77777777" w:rsidTr="007B5AAA">
        <w:tc>
          <w:tcPr>
            <w:tcW w:w="1980" w:type="dxa"/>
          </w:tcPr>
          <w:p w14:paraId="44D97010" w14:textId="2D45C287" w:rsidR="002753D0" w:rsidRDefault="00995341" w:rsidP="007B3C9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INF.44</w:t>
            </w:r>
          </w:p>
        </w:tc>
        <w:tc>
          <w:tcPr>
            <w:tcW w:w="709" w:type="dxa"/>
          </w:tcPr>
          <w:p w14:paraId="64ACE216" w14:textId="3E648DDE" w:rsidR="002753D0" w:rsidRDefault="00995341" w:rsidP="0028414C">
            <w:pPr>
              <w:ind w:right="-108"/>
              <w:rPr>
                <w:bCs/>
              </w:rPr>
            </w:pPr>
            <w:r>
              <w:rPr>
                <w:bCs/>
              </w:rPr>
              <w:t>6(b)</w:t>
            </w:r>
          </w:p>
        </w:tc>
        <w:tc>
          <w:tcPr>
            <w:tcW w:w="5958" w:type="dxa"/>
          </w:tcPr>
          <w:p w14:paraId="576A62BF" w14:textId="05109E49" w:rsidR="002753D0" w:rsidRPr="00E35C5D" w:rsidRDefault="0033565A" w:rsidP="00885177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  <w:szCs w:val="28"/>
                <w:lang w:val="en-US" w:eastAsia="zh-CN"/>
              </w:rPr>
            </w:pPr>
            <w:r>
              <w:rPr>
                <w:rFonts w:eastAsia="MS Mincho"/>
              </w:rPr>
              <w:t xml:space="preserve">Request for clarification on the periodic </w:t>
            </w:r>
            <w:r>
              <w:rPr>
                <w:rFonts w:eastAsia="MS Mincho"/>
                <w:lang w:val="en-US" w:eastAsia="ja-JP"/>
              </w:rPr>
              <w:t>leakproofness re-testing on IBCs after two and a half years</w:t>
            </w:r>
          </w:p>
        </w:tc>
      </w:tr>
      <w:tr w:rsidR="002753D0" w:rsidRPr="003265CA" w14:paraId="223A4CF1" w14:textId="77777777" w:rsidTr="007B5AAA">
        <w:tc>
          <w:tcPr>
            <w:tcW w:w="1980" w:type="dxa"/>
          </w:tcPr>
          <w:p w14:paraId="475A39A7" w14:textId="50BAA985" w:rsidR="002753D0" w:rsidRDefault="001F66EB" w:rsidP="007B3C9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INF.45</w:t>
            </w:r>
          </w:p>
        </w:tc>
        <w:tc>
          <w:tcPr>
            <w:tcW w:w="709" w:type="dxa"/>
          </w:tcPr>
          <w:p w14:paraId="6B629222" w14:textId="0A3E54A2" w:rsidR="002753D0" w:rsidRDefault="00F6479B" w:rsidP="0028414C">
            <w:pPr>
              <w:ind w:right="-108"/>
              <w:rPr>
                <w:bCs/>
              </w:rPr>
            </w:pPr>
            <w:r>
              <w:rPr>
                <w:bCs/>
              </w:rPr>
              <w:t>4(b)</w:t>
            </w:r>
          </w:p>
        </w:tc>
        <w:tc>
          <w:tcPr>
            <w:tcW w:w="5958" w:type="dxa"/>
          </w:tcPr>
          <w:p w14:paraId="3F8D13B8" w14:textId="2FEA39F5" w:rsidR="002753D0" w:rsidRPr="00E35C5D" w:rsidRDefault="00A65485" w:rsidP="00885177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  <w:szCs w:val="28"/>
                <w:lang w:val="en-US" w:eastAsia="zh-CN"/>
              </w:rPr>
            </w:pPr>
            <w:r>
              <w:t>Comments on ST/SG/AC.10/C.3/2024/13, Re: Proposed Requirements for Sodium-Ion Batteries (KFI)</w:t>
            </w:r>
          </w:p>
        </w:tc>
      </w:tr>
      <w:tr w:rsidR="0010659C" w:rsidRPr="003265CA" w14:paraId="5873851F" w14:textId="77777777" w:rsidTr="007B5AAA">
        <w:tc>
          <w:tcPr>
            <w:tcW w:w="1980" w:type="dxa"/>
          </w:tcPr>
          <w:p w14:paraId="5057C839" w14:textId="6B7A12F1" w:rsidR="0010659C" w:rsidRDefault="00C909A8" w:rsidP="007B3C9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INF.46</w:t>
            </w:r>
          </w:p>
        </w:tc>
        <w:tc>
          <w:tcPr>
            <w:tcW w:w="709" w:type="dxa"/>
          </w:tcPr>
          <w:p w14:paraId="52A90C52" w14:textId="6A577046" w:rsidR="0010659C" w:rsidRDefault="00DB175B" w:rsidP="0028414C">
            <w:pPr>
              <w:ind w:right="-108"/>
              <w:rPr>
                <w:bCs/>
              </w:rPr>
            </w:pPr>
            <w:r>
              <w:rPr>
                <w:bCs/>
              </w:rPr>
              <w:t>6(d)</w:t>
            </w:r>
          </w:p>
        </w:tc>
        <w:tc>
          <w:tcPr>
            <w:tcW w:w="5958" w:type="dxa"/>
          </w:tcPr>
          <w:p w14:paraId="3A4A88EB" w14:textId="313BC0DE" w:rsidR="0010659C" w:rsidRPr="00E35C5D" w:rsidRDefault="005C1667" w:rsidP="00885177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  <w:szCs w:val="28"/>
                <w:lang w:val="en-US" w:eastAsia="zh-CN"/>
              </w:rPr>
            </w:pPr>
            <w:r>
              <w:rPr>
                <w:rFonts w:eastAsia="MS Mincho"/>
                <w:lang w:val="en-US" w:eastAsia="ja-JP"/>
              </w:rPr>
              <w:t>Prohibited packagings for substances which may become liquid during transport – Additional proposals for document ST/SG/AC.10/C.3/2024/43 (</w:t>
            </w:r>
            <w:r w:rsidR="005E1198">
              <w:rPr>
                <w:rFonts w:eastAsia="MS Mincho"/>
                <w:lang w:val="en-US" w:eastAsia="ja-JP"/>
              </w:rPr>
              <w:t>Republic of Korea, Germany</w:t>
            </w:r>
            <w:r>
              <w:rPr>
                <w:rFonts w:eastAsia="MS Mincho"/>
                <w:lang w:val="en-US" w:eastAsia="ja-JP"/>
              </w:rPr>
              <w:t>)</w:t>
            </w:r>
          </w:p>
        </w:tc>
      </w:tr>
      <w:tr w:rsidR="0010659C" w:rsidRPr="003265CA" w14:paraId="621DB59F" w14:textId="77777777" w:rsidTr="007B5AAA">
        <w:tc>
          <w:tcPr>
            <w:tcW w:w="1980" w:type="dxa"/>
          </w:tcPr>
          <w:p w14:paraId="7735ABB1" w14:textId="16BF2B12" w:rsidR="0010659C" w:rsidRDefault="006F2ACE" w:rsidP="007B3C9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INF.47</w:t>
            </w:r>
          </w:p>
        </w:tc>
        <w:tc>
          <w:tcPr>
            <w:tcW w:w="709" w:type="dxa"/>
          </w:tcPr>
          <w:p w14:paraId="6108A726" w14:textId="3EE418B9" w:rsidR="0010659C" w:rsidRDefault="006F2ACE" w:rsidP="0028414C">
            <w:pPr>
              <w:ind w:right="-108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958" w:type="dxa"/>
          </w:tcPr>
          <w:p w14:paraId="240154C4" w14:textId="262757AA" w:rsidR="0010659C" w:rsidRPr="00E35C5D" w:rsidRDefault="00C66B50" w:rsidP="00885177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  <w:szCs w:val="28"/>
                <w:lang w:val="en-US" w:eastAsia="zh-CN"/>
              </w:rPr>
            </w:pPr>
            <w:r w:rsidRPr="009B743C">
              <w:t>Reuse, repair and repurposing of lithium-ion cells and batteries and implications on safety and UN 38.3 testing requirements</w:t>
            </w:r>
            <w:r>
              <w:t xml:space="preserve">, alternative </w:t>
            </w:r>
            <w:r>
              <w:lastRenderedPageBreak/>
              <w:t xml:space="preserve">proposal to the working document </w:t>
            </w:r>
            <w:r w:rsidRPr="00191296">
              <w:t>ST/SG/AC.10/C.3/2024/55</w:t>
            </w:r>
            <w:r>
              <w:t xml:space="preserve"> (R</w:t>
            </w:r>
            <w:r w:rsidR="00897EE1">
              <w:t>ECHARGE</w:t>
            </w:r>
            <w:r>
              <w:t>)</w:t>
            </w:r>
          </w:p>
        </w:tc>
      </w:tr>
      <w:tr w:rsidR="0010659C" w:rsidRPr="003265CA" w14:paraId="0212AE59" w14:textId="77777777" w:rsidTr="007B5AAA">
        <w:tc>
          <w:tcPr>
            <w:tcW w:w="1980" w:type="dxa"/>
          </w:tcPr>
          <w:p w14:paraId="19F8925A" w14:textId="7A806E9E" w:rsidR="0010659C" w:rsidRDefault="00235C06" w:rsidP="007B3C9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lastRenderedPageBreak/>
              <w:t>INF.48</w:t>
            </w:r>
          </w:p>
        </w:tc>
        <w:tc>
          <w:tcPr>
            <w:tcW w:w="709" w:type="dxa"/>
          </w:tcPr>
          <w:p w14:paraId="701357B1" w14:textId="2C208BB3" w:rsidR="0010659C" w:rsidRDefault="00235C06" w:rsidP="0028414C">
            <w:pPr>
              <w:ind w:right="-108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958" w:type="dxa"/>
          </w:tcPr>
          <w:p w14:paraId="311808B4" w14:textId="63D285A3" w:rsidR="0010659C" w:rsidRPr="00E35C5D" w:rsidRDefault="00897EE1" w:rsidP="00885177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  <w:szCs w:val="28"/>
                <w:lang w:val="en-US" w:eastAsia="zh-CN"/>
              </w:rPr>
            </w:pPr>
            <w:r w:rsidRPr="009E0B65">
              <w:rPr>
                <w:lang w:val="en-US"/>
              </w:rPr>
              <w:t>New special provision for all-solid-state lithium ion cells and batteries (UN 3480 and UN 3481) that do not cause thermal runaway</w:t>
            </w:r>
            <w:r>
              <w:rPr>
                <w:lang w:val="en-US"/>
              </w:rPr>
              <w:t xml:space="preserve">, </w:t>
            </w:r>
            <w:r>
              <w:t xml:space="preserve"> alternative proposal to the working document </w:t>
            </w:r>
            <w:r w:rsidRPr="00191296">
              <w:t>ST/SG/AC.10/C.3/2024/</w:t>
            </w:r>
            <w:r>
              <w:t>42 (RECHARGE)</w:t>
            </w:r>
          </w:p>
        </w:tc>
      </w:tr>
      <w:tr w:rsidR="0010659C" w:rsidRPr="003265CA" w14:paraId="196FB917" w14:textId="77777777" w:rsidTr="007B5AAA">
        <w:tc>
          <w:tcPr>
            <w:tcW w:w="1980" w:type="dxa"/>
          </w:tcPr>
          <w:p w14:paraId="46AF8F2A" w14:textId="5CCDE873" w:rsidR="0010659C" w:rsidRDefault="007E0A19" w:rsidP="007B3C9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INF.49</w:t>
            </w:r>
          </w:p>
        </w:tc>
        <w:tc>
          <w:tcPr>
            <w:tcW w:w="709" w:type="dxa"/>
          </w:tcPr>
          <w:p w14:paraId="58142775" w14:textId="1D140963" w:rsidR="0010659C" w:rsidRDefault="00667A94" w:rsidP="0028414C">
            <w:pPr>
              <w:ind w:right="-108"/>
              <w:rPr>
                <w:bCs/>
              </w:rPr>
            </w:pPr>
            <w:r>
              <w:rPr>
                <w:bCs/>
              </w:rPr>
              <w:t>4(a)</w:t>
            </w:r>
          </w:p>
        </w:tc>
        <w:tc>
          <w:tcPr>
            <w:tcW w:w="5958" w:type="dxa"/>
          </w:tcPr>
          <w:p w14:paraId="183A8E3F" w14:textId="1A691836" w:rsidR="0010659C" w:rsidRPr="00E35C5D" w:rsidRDefault="00223F22" w:rsidP="00885177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  <w:szCs w:val="28"/>
                <w:lang w:val="en-US" w:eastAsia="zh-CN"/>
              </w:rPr>
            </w:pPr>
            <w:r>
              <w:t>UN 38.3 Lithium battery test rupture definition</w:t>
            </w:r>
          </w:p>
        </w:tc>
      </w:tr>
      <w:tr w:rsidR="0010659C" w:rsidRPr="003265CA" w14:paraId="74B3A2C0" w14:textId="77777777" w:rsidTr="007B5AAA">
        <w:tc>
          <w:tcPr>
            <w:tcW w:w="1980" w:type="dxa"/>
          </w:tcPr>
          <w:p w14:paraId="64DDC25B" w14:textId="59326A34" w:rsidR="0010659C" w:rsidRDefault="005E3C4B" w:rsidP="007B3C9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INF.50</w:t>
            </w:r>
          </w:p>
        </w:tc>
        <w:tc>
          <w:tcPr>
            <w:tcW w:w="709" w:type="dxa"/>
          </w:tcPr>
          <w:p w14:paraId="2A76116D" w14:textId="7E212FCB" w:rsidR="0010659C" w:rsidRDefault="005E3C4B" w:rsidP="0028414C">
            <w:pPr>
              <w:ind w:right="-108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958" w:type="dxa"/>
          </w:tcPr>
          <w:p w14:paraId="0E873973" w14:textId="2B5C9172" w:rsidR="0010659C" w:rsidRPr="00916809" w:rsidRDefault="00916809" w:rsidP="00384CE8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384CE8">
              <w:rPr>
                <w:lang w:val="en-US"/>
              </w:rPr>
              <w:t>Assignment of PP5 to UN 2029 Hydrazine Anhydrous (United States of America)</w:t>
            </w:r>
          </w:p>
        </w:tc>
      </w:tr>
      <w:tr w:rsidR="0010659C" w:rsidRPr="003265CA" w14:paraId="11704922" w14:textId="77777777" w:rsidTr="007B5AAA">
        <w:tc>
          <w:tcPr>
            <w:tcW w:w="1980" w:type="dxa"/>
          </w:tcPr>
          <w:p w14:paraId="026D3836" w14:textId="63607473" w:rsidR="0010659C" w:rsidRDefault="00DD1D84" w:rsidP="007B3C9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INF.</w:t>
            </w:r>
            <w:r w:rsidR="00024696">
              <w:rPr>
                <w:bCs/>
              </w:rPr>
              <w:t>51</w:t>
            </w:r>
          </w:p>
        </w:tc>
        <w:tc>
          <w:tcPr>
            <w:tcW w:w="709" w:type="dxa"/>
          </w:tcPr>
          <w:p w14:paraId="3312263E" w14:textId="26262A98" w:rsidR="0010659C" w:rsidRDefault="004D3D6D" w:rsidP="0028414C">
            <w:pPr>
              <w:ind w:right="-108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5958" w:type="dxa"/>
          </w:tcPr>
          <w:p w14:paraId="3141AEAF" w14:textId="77777777" w:rsidR="00384CE8" w:rsidRPr="00384CE8" w:rsidRDefault="00384CE8" w:rsidP="00384CE8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lang w:val="en-US"/>
              </w:rPr>
            </w:pPr>
            <w:r w:rsidRPr="00384CE8">
              <w:rPr>
                <w:lang w:val="en-US"/>
              </w:rPr>
              <w:t>Application for consultative status by the</w:t>
            </w:r>
          </w:p>
          <w:p w14:paraId="5A51DBF6" w14:textId="1AC11B52" w:rsidR="0010659C" w:rsidRPr="00916809" w:rsidRDefault="00384CE8" w:rsidP="00384CE8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384CE8">
              <w:rPr>
                <w:lang w:val="en-US"/>
              </w:rPr>
              <w:t>the American Pyrotechnic Association (APA)</w:t>
            </w:r>
            <w:r w:rsidRPr="00384CE8">
              <w:rPr>
                <w:lang w:val="en-US"/>
              </w:rPr>
              <w:t xml:space="preserve"> (Secretariat)</w:t>
            </w:r>
          </w:p>
        </w:tc>
      </w:tr>
      <w:tr w:rsidR="0010659C" w:rsidRPr="003265CA" w14:paraId="1D1FCC62" w14:textId="77777777" w:rsidTr="007B5AAA">
        <w:tc>
          <w:tcPr>
            <w:tcW w:w="1980" w:type="dxa"/>
          </w:tcPr>
          <w:p w14:paraId="75BE550E" w14:textId="3CFE97DD" w:rsidR="0010659C" w:rsidRDefault="00DD4249" w:rsidP="007B3C9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INF.52</w:t>
            </w:r>
          </w:p>
        </w:tc>
        <w:tc>
          <w:tcPr>
            <w:tcW w:w="709" w:type="dxa"/>
          </w:tcPr>
          <w:p w14:paraId="21D1E755" w14:textId="4762C210" w:rsidR="0010659C" w:rsidRDefault="00DD4249" w:rsidP="0028414C">
            <w:pPr>
              <w:ind w:right="-108"/>
              <w:rPr>
                <w:bCs/>
              </w:rPr>
            </w:pPr>
            <w:r>
              <w:rPr>
                <w:bCs/>
              </w:rPr>
              <w:t>2(h)</w:t>
            </w:r>
          </w:p>
        </w:tc>
        <w:tc>
          <w:tcPr>
            <w:tcW w:w="5958" w:type="dxa"/>
          </w:tcPr>
          <w:p w14:paraId="0CA47B6D" w14:textId="725ACFE4" w:rsidR="0010659C" w:rsidRPr="00CD7CD6" w:rsidRDefault="00CD7CD6" w:rsidP="00CD7CD6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lang w:val="en-US"/>
              </w:rPr>
            </w:pPr>
            <w:r w:rsidRPr="00CD7CD6">
              <w:rPr>
                <w:lang w:val="en-US"/>
              </w:rPr>
              <w:t>Application for consultative status by the American Pyrotechnic Association (APA)</w:t>
            </w:r>
            <w:r w:rsidR="002A7417">
              <w:rPr>
                <w:lang w:val="en-US"/>
              </w:rPr>
              <w:t xml:space="preserve"> (China)</w:t>
            </w:r>
          </w:p>
        </w:tc>
      </w:tr>
      <w:tr w:rsidR="0010659C" w:rsidRPr="003265CA" w14:paraId="0451C1F2" w14:textId="77777777" w:rsidTr="007B5AAA">
        <w:tc>
          <w:tcPr>
            <w:tcW w:w="1980" w:type="dxa"/>
          </w:tcPr>
          <w:p w14:paraId="47773E37" w14:textId="7F9C43D4" w:rsidR="0010659C" w:rsidRDefault="00513C0C" w:rsidP="007B3C9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INF.53</w:t>
            </w:r>
          </w:p>
        </w:tc>
        <w:tc>
          <w:tcPr>
            <w:tcW w:w="709" w:type="dxa"/>
          </w:tcPr>
          <w:p w14:paraId="449A9787" w14:textId="6F8862FF" w:rsidR="0010659C" w:rsidRDefault="00EC1CBB" w:rsidP="0028414C">
            <w:pPr>
              <w:ind w:right="-108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958" w:type="dxa"/>
          </w:tcPr>
          <w:p w14:paraId="0E4B40C7" w14:textId="5ADC25A1" w:rsidR="00E14D6B" w:rsidRPr="00E14D6B" w:rsidRDefault="00E14D6B" w:rsidP="00E14D6B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lang w:val="en-US"/>
              </w:rPr>
            </w:pPr>
            <w:r w:rsidRPr="00E14D6B">
              <w:rPr>
                <w:lang w:val="en-US"/>
              </w:rPr>
              <w:t>Proposal to allow articles classified as UN 3363 to contain lithium batteries complying with SP 188</w:t>
            </w:r>
            <w:r w:rsidR="002A7417">
              <w:rPr>
                <w:lang w:val="en-US"/>
              </w:rPr>
              <w:t xml:space="preserve"> (China)</w:t>
            </w:r>
          </w:p>
          <w:p w14:paraId="79B3DDD2" w14:textId="77777777" w:rsidR="0010659C" w:rsidRPr="00E35C5D" w:rsidRDefault="0010659C" w:rsidP="00885177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  <w:szCs w:val="28"/>
                <w:lang w:val="en-US" w:eastAsia="zh-CN"/>
              </w:rPr>
            </w:pPr>
          </w:p>
        </w:tc>
      </w:tr>
      <w:tr w:rsidR="0010659C" w:rsidRPr="003265CA" w14:paraId="00D4AAA9" w14:textId="77777777" w:rsidTr="007B5AAA">
        <w:tc>
          <w:tcPr>
            <w:tcW w:w="1980" w:type="dxa"/>
          </w:tcPr>
          <w:p w14:paraId="4BFE1642" w14:textId="366C958E" w:rsidR="0010659C" w:rsidRDefault="003C6888" w:rsidP="007B3C9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Inf.54</w:t>
            </w:r>
          </w:p>
        </w:tc>
        <w:tc>
          <w:tcPr>
            <w:tcW w:w="709" w:type="dxa"/>
          </w:tcPr>
          <w:p w14:paraId="6DA8B957" w14:textId="60F2FF1A" w:rsidR="0010659C" w:rsidRDefault="003C6888" w:rsidP="0028414C">
            <w:pPr>
              <w:ind w:right="-108"/>
              <w:rPr>
                <w:bCs/>
              </w:rPr>
            </w:pPr>
            <w:r>
              <w:rPr>
                <w:bCs/>
              </w:rPr>
              <w:t>2(h)</w:t>
            </w:r>
          </w:p>
        </w:tc>
        <w:tc>
          <w:tcPr>
            <w:tcW w:w="5958" w:type="dxa"/>
          </w:tcPr>
          <w:p w14:paraId="7CDB36DD" w14:textId="001A90BF" w:rsidR="0010659C" w:rsidRPr="00E35C5D" w:rsidRDefault="00986D8E" w:rsidP="00885177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  <w:szCs w:val="28"/>
                <w:lang w:val="en-US" w:eastAsia="zh-CN"/>
              </w:rPr>
            </w:pPr>
            <w:r w:rsidRPr="006602D1">
              <w:rPr>
                <w:lang w:eastAsia="ja-JP"/>
              </w:rPr>
              <w:t xml:space="preserve">Screening </w:t>
            </w:r>
            <w:r>
              <w:rPr>
                <w:lang w:eastAsia="ja-JP"/>
              </w:rPr>
              <w:t>rules</w:t>
            </w:r>
            <w:r w:rsidRPr="006602D1">
              <w:rPr>
                <w:lang w:eastAsia="ja-JP"/>
              </w:rPr>
              <w:t xml:space="preserve"> for estimating the SADT of 50 kg packages</w:t>
            </w:r>
            <w:r>
              <w:rPr>
                <w:lang w:eastAsia="ja-JP"/>
              </w:rPr>
              <w:t>: Derivation under the Thomas model</w:t>
            </w:r>
            <w:r>
              <w:rPr>
                <w:lang w:eastAsia="ja-JP"/>
              </w:rPr>
              <w:t xml:space="preserve"> (Cefic)</w:t>
            </w:r>
          </w:p>
        </w:tc>
      </w:tr>
    </w:tbl>
    <w:p w14:paraId="68B68D11" w14:textId="7CCF528D" w:rsidR="002C53E2" w:rsidRPr="00986D8E" w:rsidRDefault="00986D8E" w:rsidP="00986D8E">
      <w:pPr>
        <w:spacing w:before="240"/>
        <w:jc w:val="center"/>
        <w:rPr>
          <w:u w:val="single"/>
          <w:lang w:val="en-AU" w:eastAsia="en-AU"/>
        </w:rPr>
      </w:pPr>
      <w:r>
        <w:rPr>
          <w:u w:val="single"/>
          <w:lang w:val="en-AU" w:eastAsia="en-AU"/>
        </w:rPr>
        <w:tab/>
      </w:r>
      <w:r>
        <w:rPr>
          <w:u w:val="single"/>
          <w:lang w:val="en-AU" w:eastAsia="en-AU"/>
        </w:rPr>
        <w:tab/>
      </w:r>
      <w:r>
        <w:rPr>
          <w:u w:val="single"/>
          <w:lang w:val="en-AU" w:eastAsia="en-AU"/>
        </w:rPr>
        <w:tab/>
      </w:r>
    </w:p>
    <w:sectPr w:rsidR="002C53E2" w:rsidRPr="00986D8E" w:rsidSect="004B13EC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1741E" w14:textId="77777777" w:rsidR="0051794B" w:rsidRDefault="0051794B"/>
  </w:endnote>
  <w:endnote w:type="continuationSeparator" w:id="0">
    <w:p w14:paraId="1DDFC254" w14:textId="77777777" w:rsidR="0051794B" w:rsidRDefault="0051794B"/>
  </w:endnote>
  <w:endnote w:type="continuationNotice" w:id="1">
    <w:p w14:paraId="19ABB2BE" w14:textId="77777777" w:rsidR="0051794B" w:rsidRDefault="005179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74D82" w14:textId="77777777" w:rsidR="006C0DC6" w:rsidRPr="0099001C" w:rsidRDefault="006C0DC6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E828B8">
      <w:rPr>
        <w:b/>
        <w:noProof/>
        <w:sz w:val="18"/>
      </w:rPr>
      <w:t>2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F8B54" w14:textId="77777777" w:rsidR="006C0DC6" w:rsidRPr="0099001C" w:rsidRDefault="006C0DC6" w:rsidP="0099001C">
    <w:pPr>
      <w:pStyle w:val="Footer"/>
      <w:tabs>
        <w:tab w:val="right" w:pos="9638"/>
      </w:tabs>
      <w:rPr>
        <w:b/>
        <w:sz w:val="18"/>
      </w:rPr>
    </w:pPr>
    <w:r>
      <w:tab/>
    </w: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E828B8">
      <w:rPr>
        <w:b/>
        <w:noProof/>
        <w:sz w:val="18"/>
      </w:rPr>
      <w:t>3</w:t>
    </w:r>
    <w:r w:rsidRPr="0099001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42A99" w14:textId="77777777" w:rsidR="0051794B" w:rsidRPr="000B175B" w:rsidRDefault="0051794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C089BC8" w14:textId="77777777" w:rsidR="0051794B" w:rsidRPr="00FC68B7" w:rsidRDefault="0051794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31CC412" w14:textId="77777777" w:rsidR="0051794B" w:rsidRDefault="005179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E741E" w14:textId="4ED91732" w:rsidR="006C0DC6" w:rsidRPr="0099001C" w:rsidRDefault="006C0DC6" w:rsidP="00366CA7">
    <w:pPr>
      <w:pStyle w:val="Header"/>
    </w:pPr>
    <w:r>
      <w:t>UN/SCE</w:t>
    </w:r>
    <w:r w:rsidR="00C01A22">
      <w:t>TDG</w:t>
    </w:r>
    <w:r>
      <w:t>/</w:t>
    </w:r>
    <w:r w:rsidR="00373AB5">
      <w:t>6</w:t>
    </w:r>
    <w:r w:rsidR="007F4198">
      <w:t>4</w:t>
    </w:r>
    <w:r>
      <w:t>/INF.1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F0B15" w14:textId="5016E634" w:rsidR="006C0DC6" w:rsidRPr="0099001C" w:rsidRDefault="006C0DC6" w:rsidP="0099001C">
    <w:pPr>
      <w:pStyle w:val="Header"/>
      <w:jc w:val="right"/>
    </w:pPr>
    <w:r>
      <w:t>UN/SCE</w:t>
    </w:r>
    <w:r w:rsidR="00C01A22">
      <w:t>TDG</w:t>
    </w:r>
    <w:r>
      <w:t>/</w:t>
    </w:r>
    <w:r w:rsidR="00373AB5">
      <w:t>6</w:t>
    </w:r>
    <w:r w:rsidR="007F4198">
      <w:t>4</w:t>
    </w:r>
    <w:r w:rsidR="00C07F9E">
      <w:t>/</w:t>
    </w:r>
    <w:r>
      <w:t>INF.1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26684651">
    <w:abstractNumId w:val="0"/>
  </w:num>
  <w:num w:numId="2" w16cid:durableId="140614963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CA" w:vendorID="64" w:dllVersion="0" w:nlCheck="1" w:checkStyle="0"/>
  <w:activeWritingStyle w:appName="MSWord" w:lang="en-AU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01C"/>
    <w:rsid w:val="00001142"/>
    <w:rsid w:val="00001A86"/>
    <w:rsid w:val="000020E5"/>
    <w:rsid w:val="00002850"/>
    <w:rsid w:val="00002DBF"/>
    <w:rsid w:val="00002EFA"/>
    <w:rsid w:val="00002F33"/>
    <w:rsid w:val="0000300E"/>
    <w:rsid w:val="000042A7"/>
    <w:rsid w:val="00007020"/>
    <w:rsid w:val="00010532"/>
    <w:rsid w:val="00011561"/>
    <w:rsid w:val="00012767"/>
    <w:rsid w:val="000128E2"/>
    <w:rsid w:val="000137FF"/>
    <w:rsid w:val="00013D99"/>
    <w:rsid w:val="00014D88"/>
    <w:rsid w:val="00015FFF"/>
    <w:rsid w:val="000204EA"/>
    <w:rsid w:val="000217C3"/>
    <w:rsid w:val="0002214E"/>
    <w:rsid w:val="0002463E"/>
    <w:rsid w:val="00024696"/>
    <w:rsid w:val="00024D6A"/>
    <w:rsid w:val="00025BA0"/>
    <w:rsid w:val="0003123C"/>
    <w:rsid w:val="00031CBB"/>
    <w:rsid w:val="00033B3D"/>
    <w:rsid w:val="00034C53"/>
    <w:rsid w:val="00034D3E"/>
    <w:rsid w:val="00036AA1"/>
    <w:rsid w:val="00037EA1"/>
    <w:rsid w:val="0004110E"/>
    <w:rsid w:val="000418F6"/>
    <w:rsid w:val="00042858"/>
    <w:rsid w:val="00043E1A"/>
    <w:rsid w:val="0004433E"/>
    <w:rsid w:val="000443E2"/>
    <w:rsid w:val="000448F5"/>
    <w:rsid w:val="00044E06"/>
    <w:rsid w:val="000467E3"/>
    <w:rsid w:val="00050F6B"/>
    <w:rsid w:val="00051214"/>
    <w:rsid w:val="000528AF"/>
    <w:rsid w:val="00054C58"/>
    <w:rsid w:val="00054DA6"/>
    <w:rsid w:val="0005512E"/>
    <w:rsid w:val="000555D5"/>
    <w:rsid w:val="00057E70"/>
    <w:rsid w:val="00057F51"/>
    <w:rsid w:val="000609DB"/>
    <w:rsid w:val="00061D94"/>
    <w:rsid w:val="00061EC9"/>
    <w:rsid w:val="000622B2"/>
    <w:rsid w:val="00064523"/>
    <w:rsid w:val="00064C1D"/>
    <w:rsid w:val="00064D23"/>
    <w:rsid w:val="00064E88"/>
    <w:rsid w:val="00066CDA"/>
    <w:rsid w:val="0006754E"/>
    <w:rsid w:val="00067C9D"/>
    <w:rsid w:val="000723E7"/>
    <w:rsid w:val="00072C8C"/>
    <w:rsid w:val="000742D2"/>
    <w:rsid w:val="00076279"/>
    <w:rsid w:val="00076E62"/>
    <w:rsid w:val="000778B2"/>
    <w:rsid w:val="00080802"/>
    <w:rsid w:val="000810CA"/>
    <w:rsid w:val="00081647"/>
    <w:rsid w:val="00081F44"/>
    <w:rsid w:val="00082B8F"/>
    <w:rsid w:val="00082D11"/>
    <w:rsid w:val="00083694"/>
    <w:rsid w:val="000839AF"/>
    <w:rsid w:val="00083C33"/>
    <w:rsid w:val="000846C1"/>
    <w:rsid w:val="00085406"/>
    <w:rsid w:val="000877CA"/>
    <w:rsid w:val="00090A51"/>
    <w:rsid w:val="000931C0"/>
    <w:rsid w:val="0009390A"/>
    <w:rsid w:val="00093A73"/>
    <w:rsid w:val="00093B18"/>
    <w:rsid w:val="000949F0"/>
    <w:rsid w:val="00094F7B"/>
    <w:rsid w:val="000961D1"/>
    <w:rsid w:val="000968FD"/>
    <w:rsid w:val="00096CD4"/>
    <w:rsid w:val="00097962"/>
    <w:rsid w:val="000A04A6"/>
    <w:rsid w:val="000A0664"/>
    <w:rsid w:val="000A18E8"/>
    <w:rsid w:val="000A22EE"/>
    <w:rsid w:val="000A2ECD"/>
    <w:rsid w:val="000A3E88"/>
    <w:rsid w:val="000A5146"/>
    <w:rsid w:val="000A62CD"/>
    <w:rsid w:val="000A65FB"/>
    <w:rsid w:val="000A7605"/>
    <w:rsid w:val="000B0683"/>
    <w:rsid w:val="000B0E86"/>
    <w:rsid w:val="000B1446"/>
    <w:rsid w:val="000B175B"/>
    <w:rsid w:val="000B1936"/>
    <w:rsid w:val="000B1B30"/>
    <w:rsid w:val="000B3636"/>
    <w:rsid w:val="000B3A0F"/>
    <w:rsid w:val="000B4C96"/>
    <w:rsid w:val="000C1589"/>
    <w:rsid w:val="000C1F31"/>
    <w:rsid w:val="000C25B7"/>
    <w:rsid w:val="000C2E5A"/>
    <w:rsid w:val="000C370D"/>
    <w:rsid w:val="000C38D0"/>
    <w:rsid w:val="000C47AB"/>
    <w:rsid w:val="000C5B0B"/>
    <w:rsid w:val="000C6544"/>
    <w:rsid w:val="000C6894"/>
    <w:rsid w:val="000C6A00"/>
    <w:rsid w:val="000D03E1"/>
    <w:rsid w:val="000D172B"/>
    <w:rsid w:val="000D191F"/>
    <w:rsid w:val="000D32CB"/>
    <w:rsid w:val="000D3344"/>
    <w:rsid w:val="000D39F8"/>
    <w:rsid w:val="000D3B0C"/>
    <w:rsid w:val="000D3D75"/>
    <w:rsid w:val="000D6A5E"/>
    <w:rsid w:val="000D7DB6"/>
    <w:rsid w:val="000E005F"/>
    <w:rsid w:val="000E0415"/>
    <w:rsid w:val="000E1980"/>
    <w:rsid w:val="000E1E47"/>
    <w:rsid w:val="000E1EBB"/>
    <w:rsid w:val="000E1ED2"/>
    <w:rsid w:val="000E26CB"/>
    <w:rsid w:val="000E32E7"/>
    <w:rsid w:val="000E37B7"/>
    <w:rsid w:val="000E40A5"/>
    <w:rsid w:val="000E45CC"/>
    <w:rsid w:val="000E58BD"/>
    <w:rsid w:val="000E5BC7"/>
    <w:rsid w:val="000E69CB"/>
    <w:rsid w:val="000E6D34"/>
    <w:rsid w:val="000E7938"/>
    <w:rsid w:val="000F16E5"/>
    <w:rsid w:val="000F2CE1"/>
    <w:rsid w:val="000F3571"/>
    <w:rsid w:val="000F368C"/>
    <w:rsid w:val="000F38CB"/>
    <w:rsid w:val="000F3DDC"/>
    <w:rsid w:val="000F56CC"/>
    <w:rsid w:val="000F5C81"/>
    <w:rsid w:val="000F6C7B"/>
    <w:rsid w:val="001000DE"/>
    <w:rsid w:val="00100A9D"/>
    <w:rsid w:val="00102373"/>
    <w:rsid w:val="00102C2C"/>
    <w:rsid w:val="001035FB"/>
    <w:rsid w:val="0010659C"/>
    <w:rsid w:val="00106CCF"/>
    <w:rsid w:val="00107042"/>
    <w:rsid w:val="00110386"/>
    <w:rsid w:val="00110725"/>
    <w:rsid w:val="0011098D"/>
    <w:rsid w:val="00110DF6"/>
    <w:rsid w:val="00111F3F"/>
    <w:rsid w:val="00112BC4"/>
    <w:rsid w:val="00112C06"/>
    <w:rsid w:val="00114ACF"/>
    <w:rsid w:val="00114B60"/>
    <w:rsid w:val="0011793B"/>
    <w:rsid w:val="00120412"/>
    <w:rsid w:val="0012195E"/>
    <w:rsid w:val="001220B8"/>
    <w:rsid w:val="00122164"/>
    <w:rsid w:val="00123D08"/>
    <w:rsid w:val="001240C5"/>
    <w:rsid w:val="00130009"/>
    <w:rsid w:val="0013106B"/>
    <w:rsid w:val="00131CEC"/>
    <w:rsid w:val="0013289A"/>
    <w:rsid w:val="00132EE2"/>
    <w:rsid w:val="0013397C"/>
    <w:rsid w:val="00134CF3"/>
    <w:rsid w:val="001355CA"/>
    <w:rsid w:val="001362CB"/>
    <w:rsid w:val="0013641F"/>
    <w:rsid w:val="0013784E"/>
    <w:rsid w:val="00137940"/>
    <w:rsid w:val="00137D36"/>
    <w:rsid w:val="00141A73"/>
    <w:rsid w:val="00143C76"/>
    <w:rsid w:val="00144078"/>
    <w:rsid w:val="001442A7"/>
    <w:rsid w:val="001459F5"/>
    <w:rsid w:val="0015093E"/>
    <w:rsid w:val="001522DE"/>
    <w:rsid w:val="001527E2"/>
    <w:rsid w:val="00152C68"/>
    <w:rsid w:val="001535B9"/>
    <w:rsid w:val="00153FF0"/>
    <w:rsid w:val="001547CA"/>
    <w:rsid w:val="00156F3C"/>
    <w:rsid w:val="00157ADA"/>
    <w:rsid w:val="001609F5"/>
    <w:rsid w:val="00162BF7"/>
    <w:rsid w:val="00163012"/>
    <w:rsid w:val="00163D0D"/>
    <w:rsid w:val="00165823"/>
    <w:rsid w:val="0016583F"/>
    <w:rsid w:val="00165EE3"/>
    <w:rsid w:val="00170A3C"/>
    <w:rsid w:val="00172643"/>
    <w:rsid w:val="0017445D"/>
    <w:rsid w:val="001758EB"/>
    <w:rsid w:val="001802C9"/>
    <w:rsid w:val="001806E6"/>
    <w:rsid w:val="00180B79"/>
    <w:rsid w:val="00185A30"/>
    <w:rsid w:val="00187185"/>
    <w:rsid w:val="00190AEA"/>
    <w:rsid w:val="00191DBB"/>
    <w:rsid w:val="00192E96"/>
    <w:rsid w:val="00193144"/>
    <w:rsid w:val="00194DD4"/>
    <w:rsid w:val="00195215"/>
    <w:rsid w:val="00196AA1"/>
    <w:rsid w:val="00196CD0"/>
    <w:rsid w:val="00196F0B"/>
    <w:rsid w:val="00197D6E"/>
    <w:rsid w:val="001A1B3F"/>
    <w:rsid w:val="001A1E3B"/>
    <w:rsid w:val="001A2C53"/>
    <w:rsid w:val="001A3CE1"/>
    <w:rsid w:val="001A42F3"/>
    <w:rsid w:val="001A456F"/>
    <w:rsid w:val="001A4608"/>
    <w:rsid w:val="001B0BC6"/>
    <w:rsid w:val="001B1308"/>
    <w:rsid w:val="001B1F42"/>
    <w:rsid w:val="001B4B04"/>
    <w:rsid w:val="001B7FE6"/>
    <w:rsid w:val="001C41BF"/>
    <w:rsid w:val="001C4258"/>
    <w:rsid w:val="001C582B"/>
    <w:rsid w:val="001C6663"/>
    <w:rsid w:val="001C6E17"/>
    <w:rsid w:val="001C72E1"/>
    <w:rsid w:val="001C7895"/>
    <w:rsid w:val="001D1E09"/>
    <w:rsid w:val="001D1E2A"/>
    <w:rsid w:val="001D20C9"/>
    <w:rsid w:val="001D26DF"/>
    <w:rsid w:val="001D3C7C"/>
    <w:rsid w:val="001D566A"/>
    <w:rsid w:val="001D60FC"/>
    <w:rsid w:val="001D6D9F"/>
    <w:rsid w:val="001D7F59"/>
    <w:rsid w:val="001E16F4"/>
    <w:rsid w:val="001E2C0A"/>
    <w:rsid w:val="001E39EE"/>
    <w:rsid w:val="001E409D"/>
    <w:rsid w:val="001E47FD"/>
    <w:rsid w:val="001E4C75"/>
    <w:rsid w:val="001E527A"/>
    <w:rsid w:val="001E6F05"/>
    <w:rsid w:val="001E710B"/>
    <w:rsid w:val="001E72A7"/>
    <w:rsid w:val="001E795B"/>
    <w:rsid w:val="001F1D07"/>
    <w:rsid w:val="001F20EB"/>
    <w:rsid w:val="001F2C5E"/>
    <w:rsid w:val="001F3237"/>
    <w:rsid w:val="001F66EB"/>
    <w:rsid w:val="00200B77"/>
    <w:rsid w:val="00201A0F"/>
    <w:rsid w:val="00205370"/>
    <w:rsid w:val="00206A57"/>
    <w:rsid w:val="00206DE0"/>
    <w:rsid w:val="00211ADF"/>
    <w:rsid w:val="00211D0D"/>
    <w:rsid w:val="00211E0B"/>
    <w:rsid w:val="00211FDA"/>
    <w:rsid w:val="0021257E"/>
    <w:rsid w:val="00213F21"/>
    <w:rsid w:val="00215567"/>
    <w:rsid w:val="00217788"/>
    <w:rsid w:val="002235AC"/>
    <w:rsid w:val="00223F22"/>
    <w:rsid w:val="00224468"/>
    <w:rsid w:val="00226D5F"/>
    <w:rsid w:val="00226D9D"/>
    <w:rsid w:val="00227C1F"/>
    <w:rsid w:val="002322BA"/>
    <w:rsid w:val="00234380"/>
    <w:rsid w:val="002348F4"/>
    <w:rsid w:val="00234CFD"/>
    <w:rsid w:val="0023564D"/>
    <w:rsid w:val="00235C06"/>
    <w:rsid w:val="00236E81"/>
    <w:rsid w:val="002401EF"/>
    <w:rsid w:val="002405A7"/>
    <w:rsid w:val="00240D84"/>
    <w:rsid w:val="00242FB1"/>
    <w:rsid w:val="00243002"/>
    <w:rsid w:val="00244673"/>
    <w:rsid w:val="0024542B"/>
    <w:rsid w:val="002454F7"/>
    <w:rsid w:val="00245F5C"/>
    <w:rsid w:val="0024624B"/>
    <w:rsid w:val="00246314"/>
    <w:rsid w:val="0024635B"/>
    <w:rsid w:val="00246CA8"/>
    <w:rsid w:val="002504E3"/>
    <w:rsid w:val="002505DA"/>
    <w:rsid w:val="00251851"/>
    <w:rsid w:val="00252B60"/>
    <w:rsid w:val="00253627"/>
    <w:rsid w:val="00255351"/>
    <w:rsid w:val="00255579"/>
    <w:rsid w:val="00256462"/>
    <w:rsid w:val="002569CE"/>
    <w:rsid w:val="00256F95"/>
    <w:rsid w:val="002570BC"/>
    <w:rsid w:val="002572DB"/>
    <w:rsid w:val="00257BC6"/>
    <w:rsid w:val="00257E45"/>
    <w:rsid w:val="00262488"/>
    <w:rsid w:val="00263951"/>
    <w:rsid w:val="00265520"/>
    <w:rsid w:val="00265671"/>
    <w:rsid w:val="00265C90"/>
    <w:rsid w:val="002667BE"/>
    <w:rsid w:val="00266898"/>
    <w:rsid w:val="0027114E"/>
    <w:rsid w:val="00271D56"/>
    <w:rsid w:val="00272767"/>
    <w:rsid w:val="0027313E"/>
    <w:rsid w:val="002753D0"/>
    <w:rsid w:val="00275548"/>
    <w:rsid w:val="0027581B"/>
    <w:rsid w:val="00275D77"/>
    <w:rsid w:val="002818EB"/>
    <w:rsid w:val="002821F6"/>
    <w:rsid w:val="0028414C"/>
    <w:rsid w:val="0028439D"/>
    <w:rsid w:val="00284A54"/>
    <w:rsid w:val="0028512E"/>
    <w:rsid w:val="00285137"/>
    <w:rsid w:val="00285613"/>
    <w:rsid w:val="00285CBC"/>
    <w:rsid w:val="00286659"/>
    <w:rsid w:val="0029033F"/>
    <w:rsid w:val="00293600"/>
    <w:rsid w:val="00295B26"/>
    <w:rsid w:val="002978F2"/>
    <w:rsid w:val="002A0D36"/>
    <w:rsid w:val="002A0D97"/>
    <w:rsid w:val="002A159E"/>
    <w:rsid w:val="002A282C"/>
    <w:rsid w:val="002A3A3D"/>
    <w:rsid w:val="002A537C"/>
    <w:rsid w:val="002A5947"/>
    <w:rsid w:val="002A5A2D"/>
    <w:rsid w:val="002A7047"/>
    <w:rsid w:val="002A7417"/>
    <w:rsid w:val="002B0282"/>
    <w:rsid w:val="002B079A"/>
    <w:rsid w:val="002B378F"/>
    <w:rsid w:val="002B3993"/>
    <w:rsid w:val="002B5193"/>
    <w:rsid w:val="002B5F16"/>
    <w:rsid w:val="002B66EE"/>
    <w:rsid w:val="002B670E"/>
    <w:rsid w:val="002B6A44"/>
    <w:rsid w:val="002C133E"/>
    <w:rsid w:val="002C1386"/>
    <w:rsid w:val="002C1719"/>
    <w:rsid w:val="002C21E5"/>
    <w:rsid w:val="002C22EC"/>
    <w:rsid w:val="002C40C7"/>
    <w:rsid w:val="002C53E2"/>
    <w:rsid w:val="002C6965"/>
    <w:rsid w:val="002C710D"/>
    <w:rsid w:val="002D1CE7"/>
    <w:rsid w:val="002D2F88"/>
    <w:rsid w:val="002D4FC4"/>
    <w:rsid w:val="002D59D3"/>
    <w:rsid w:val="002D61BB"/>
    <w:rsid w:val="002E0624"/>
    <w:rsid w:val="002E0E2F"/>
    <w:rsid w:val="002E5423"/>
    <w:rsid w:val="002E5906"/>
    <w:rsid w:val="002E624C"/>
    <w:rsid w:val="002E6284"/>
    <w:rsid w:val="002E7A79"/>
    <w:rsid w:val="002E7C49"/>
    <w:rsid w:val="002F0DD1"/>
    <w:rsid w:val="002F1024"/>
    <w:rsid w:val="002F1089"/>
    <w:rsid w:val="002F247E"/>
    <w:rsid w:val="002F3DFA"/>
    <w:rsid w:val="002F5FC6"/>
    <w:rsid w:val="002F775C"/>
    <w:rsid w:val="00300124"/>
    <w:rsid w:val="00304A15"/>
    <w:rsid w:val="00305C3C"/>
    <w:rsid w:val="003065AD"/>
    <w:rsid w:val="003066B1"/>
    <w:rsid w:val="003071F2"/>
    <w:rsid w:val="003073F4"/>
    <w:rsid w:val="003107FA"/>
    <w:rsid w:val="003118D4"/>
    <w:rsid w:val="00311C75"/>
    <w:rsid w:val="00312133"/>
    <w:rsid w:val="003127A2"/>
    <w:rsid w:val="00313E56"/>
    <w:rsid w:val="003140CE"/>
    <w:rsid w:val="00320D86"/>
    <w:rsid w:val="00321132"/>
    <w:rsid w:val="003217B0"/>
    <w:rsid w:val="00321878"/>
    <w:rsid w:val="003229D8"/>
    <w:rsid w:val="00322B6D"/>
    <w:rsid w:val="00322E28"/>
    <w:rsid w:val="0032442E"/>
    <w:rsid w:val="00324602"/>
    <w:rsid w:val="0032489E"/>
    <w:rsid w:val="003265CA"/>
    <w:rsid w:val="00331CBC"/>
    <w:rsid w:val="0033302B"/>
    <w:rsid w:val="0033304D"/>
    <w:rsid w:val="00334D85"/>
    <w:rsid w:val="0033565A"/>
    <w:rsid w:val="0033745A"/>
    <w:rsid w:val="00337513"/>
    <w:rsid w:val="003376D4"/>
    <w:rsid w:val="00337D5E"/>
    <w:rsid w:val="00342302"/>
    <w:rsid w:val="0034361B"/>
    <w:rsid w:val="003443E5"/>
    <w:rsid w:val="00345387"/>
    <w:rsid w:val="003465AD"/>
    <w:rsid w:val="0034733C"/>
    <w:rsid w:val="00350692"/>
    <w:rsid w:val="003506B8"/>
    <w:rsid w:val="00351380"/>
    <w:rsid w:val="00351974"/>
    <w:rsid w:val="00352E14"/>
    <w:rsid w:val="003533BE"/>
    <w:rsid w:val="00353DBA"/>
    <w:rsid w:val="003565E5"/>
    <w:rsid w:val="00356839"/>
    <w:rsid w:val="003571FD"/>
    <w:rsid w:val="003605BD"/>
    <w:rsid w:val="00360834"/>
    <w:rsid w:val="003625A2"/>
    <w:rsid w:val="003627B2"/>
    <w:rsid w:val="00362980"/>
    <w:rsid w:val="00363BFC"/>
    <w:rsid w:val="00364E58"/>
    <w:rsid w:val="00366CA7"/>
    <w:rsid w:val="00371C02"/>
    <w:rsid w:val="0037249C"/>
    <w:rsid w:val="00372F56"/>
    <w:rsid w:val="003730A1"/>
    <w:rsid w:val="0037350D"/>
    <w:rsid w:val="00373AB5"/>
    <w:rsid w:val="00376D8A"/>
    <w:rsid w:val="00380029"/>
    <w:rsid w:val="003802A8"/>
    <w:rsid w:val="003809B4"/>
    <w:rsid w:val="003819B1"/>
    <w:rsid w:val="00381CD3"/>
    <w:rsid w:val="003826F0"/>
    <w:rsid w:val="00383E9F"/>
    <w:rsid w:val="003841B8"/>
    <w:rsid w:val="00384CE8"/>
    <w:rsid w:val="0038504D"/>
    <w:rsid w:val="00385DF6"/>
    <w:rsid w:val="003864F3"/>
    <w:rsid w:val="0038656E"/>
    <w:rsid w:val="003868C5"/>
    <w:rsid w:val="00387547"/>
    <w:rsid w:val="00387A81"/>
    <w:rsid w:val="00390529"/>
    <w:rsid w:val="003924A3"/>
    <w:rsid w:val="0039277A"/>
    <w:rsid w:val="003937A6"/>
    <w:rsid w:val="003955AF"/>
    <w:rsid w:val="00395BDB"/>
    <w:rsid w:val="00396F73"/>
    <w:rsid w:val="003972E0"/>
    <w:rsid w:val="003A0F96"/>
    <w:rsid w:val="003A1D2F"/>
    <w:rsid w:val="003A25B3"/>
    <w:rsid w:val="003A26B0"/>
    <w:rsid w:val="003A2AF6"/>
    <w:rsid w:val="003A402E"/>
    <w:rsid w:val="003A420E"/>
    <w:rsid w:val="003A4B23"/>
    <w:rsid w:val="003A5203"/>
    <w:rsid w:val="003A5D05"/>
    <w:rsid w:val="003B00C4"/>
    <w:rsid w:val="003B1297"/>
    <w:rsid w:val="003B2C3E"/>
    <w:rsid w:val="003B39CC"/>
    <w:rsid w:val="003B554B"/>
    <w:rsid w:val="003B7321"/>
    <w:rsid w:val="003C1A7B"/>
    <w:rsid w:val="003C2CC4"/>
    <w:rsid w:val="003C32AD"/>
    <w:rsid w:val="003C3936"/>
    <w:rsid w:val="003C431A"/>
    <w:rsid w:val="003C4B7F"/>
    <w:rsid w:val="003C548A"/>
    <w:rsid w:val="003C6888"/>
    <w:rsid w:val="003C7292"/>
    <w:rsid w:val="003C72DD"/>
    <w:rsid w:val="003D0021"/>
    <w:rsid w:val="003D02C2"/>
    <w:rsid w:val="003D1EA9"/>
    <w:rsid w:val="003D2945"/>
    <w:rsid w:val="003D4B23"/>
    <w:rsid w:val="003D621B"/>
    <w:rsid w:val="003D7B22"/>
    <w:rsid w:val="003E00FE"/>
    <w:rsid w:val="003E117E"/>
    <w:rsid w:val="003E1216"/>
    <w:rsid w:val="003E1B5B"/>
    <w:rsid w:val="003E23E2"/>
    <w:rsid w:val="003E254E"/>
    <w:rsid w:val="003E2DC3"/>
    <w:rsid w:val="003E3341"/>
    <w:rsid w:val="003E3E74"/>
    <w:rsid w:val="003E3F93"/>
    <w:rsid w:val="003E41F7"/>
    <w:rsid w:val="003E56F3"/>
    <w:rsid w:val="003E6481"/>
    <w:rsid w:val="003F04CB"/>
    <w:rsid w:val="003F0752"/>
    <w:rsid w:val="003F0CEB"/>
    <w:rsid w:val="003F13B1"/>
    <w:rsid w:val="003F18A0"/>
    <w:rsid w:val="003F1ED3"/>
    <w:rsid w:val="003F29E4"/>
    <w:rsid w:val="003F4CBA"/>
    <w:rsid w:val="003F599D"/>
    <w:rsid w:val="003F5E77"/>
    <w:rsid w:val="003F636C"/>
    <w:rsid w:val="003F668F"/>
    <w:rsid w:val="003F6DAE"/>
    <w:rsid w:val="003F7973"/>
    <w:rsid w:val="003F7A75"/>
    <w:rsid w:val="00401917"/>
    <w:rsid w:val="00401EFC"/>
    <w:rsid w:val="0040293E"/>
    <w:rsid w:val="00403AC7"/>
    <w:rsid w:val="00404AF8"/>
    <w:rsid w:val="00404BD3"/>
    <w:rsid w:val="0040598C"/>
    <w:rsid w:val="004100A7"/>
    <w:rsid w:val="00410733"/>
    <w:rsid w:val="00411045"/>
    <w:rsid w:val="00411931"/>
    <w:rsid w:val="004125B4"/>
    <w:rsid w:val="00412DCE"/>
    <w:rsid w:val="004160C6"/>
    <w:rsid w:val="00416220"/>
    <w:rsid w:val="0041634F"/>
    <w:rsid w:val="004230C0"/>
    <w:rsid w:val="00423A07"/>
    <w:rsid w:val="00423D46"/>
    <w:rsid w:val="0042478D"/>
    <w:rsid w:val="004249AB"/>
    <w:rsid w:val="0042588C"/>
    <w:rsid w:val="004265C7"/>
    <w:rsid w:val="0042663D"/>
    <w:rsid w:val="00426C3A"/>
    <w:rsid w:val="00426C9C"/>
    <w:rsid w:val="0042799E"/>
    <w:rsid w:val="00427B09"/>
    <w:rsid w:val="00431099"/>
    <w:rsid w:val="00431C5B"/>
    <w:rsid w:val="004325CB"/>
    <w:rsid w:val="00434717"/>
    <w:rsid w:val="00436BB9"/>
    <w:rsid w:val="0043783F"/>
    <w:rsid w:val="00437EFC"/>
    <w:rsid w:val="00442230"/>
    <w:rsid w:val="00443EA7"/>
    <w:rsid w:val="00445925"/>
    <w:rsid w:val="00446DE4"/>
    <w:rsid w:val="00447ED5"/>
    <w:rsid w:val="004511A5"/>
    <w:rsid w:val="00451562"/>
    <w:rsid w:val="0045264F"/>
    <w:rsid w:val="00452926"/>
    <w:rsid w:val="0045333F"/>
    <w:rsid w:val="00455725"/>
    <w:rsid w:val="00455CB8"/>
    <w:rsid w:val="00457882"/>
    <w:rsid w:val="00460DD9"/>
    <w:rsid w:val="0046228F"/>
    <w:rsid w:val="004648A2"/>
    <w:rsid w:val="00465D3F"/>
    <w:rsid w:val="00467927"/>
    <w:rsid w:val="0047016E"/>
    <w:rsid w:val="00470494"/>
    <w:rsid w:val="004737D2"/>
    <w:rsid w:val="00473D93"/>
    <w:rsid w:val="004750BF"/>
    <w:rsid w:val="00476D8A"/>
    <w:rsid w:val="0047719B"/>
    <w:rsid w:val="004774B9"/>
    <w:rsid w:val="00477C14"/>
    <w:rsid w:val="0048099C"/>
    <w:rsid w:val="0048291A"/>
    <w:rsid w:val="004835E7"/>
    <w:rsid w:val="00486589"/>
    <w:rsid w:val="00486DE1"/>
    <w:rsid w:val="004901B7"/>
    <w:rsid w:val="0049144A"/>
    <w:rsid w:val="0049185D"/>
    <w:rsid w:val="0049427E"/>
    <w:rsid w:val="0049540C"/>
    <w:rsid w:val="00495D77"/>
    <w:rsid w:val="00497624"/>
    <w:rsid w:val="00497A7B"/>
    <w:rsid w:val="004A0596"/>
    <w:rsid w:val="004A2EA2"/>
    <w:rsid w:val="004A326E"/>
    <w:rsid w:val="004A3F42"/>
    <w:rsid w:val="004A41CA"/>
    <w:rsid w:val="004A4399"/>
    <w:rsid w:val="004A6072"/>
    <w:rsid w:val="004A6319"/>
    <w:rsid w:val="004A6C6E"/>
    <w:rsid w:val="004A707C"/>
    <w:rsid w:val="004A7239"/>
    <w:rsid w:val="004B0A27"/>
    <w:rsid w:val="004B13EC"/>
    <w:rsid w:val="004B21CF"/>
    <w:rsid w:val="004B2271"/>
    <w:rsid w:val="004B56BF"/>
    <w:rsid w:val="004B6542"/>
    <w:rsid w:val="004B6733"/>
    <w:rsid w:val="004B6A82"/>
    <w:rsid w:val="004C012B"/>
    <w:rsid w:val="004C088A"/>
    <w:rsid w:val="004C1DEB"/>
    <w:rsid w:val="004C4CFF"/>
    <w:rsid w:val="004C7AF7"/>
    <w:rsid w:val="004D11CA"/>
    <w:rsid w:val="004D16C5"/>
    <w:rsid w:val="004D1EEF"/>
    <w:rsid w:val="004D3D6D"/>
    <w:rsid w:val="004D4233"/>
    <w:rsid w:val="004D525A"/>
    <w:rsid w:val="004D59F0"/>
    <w:rsid w:val="004D5CB2"/>
    <w:rsid w:val="004D6E91"/>
    <w:rsid w:val="004D7EFA"/>
    <w:rsid w:val="004E0346"/>
    <w:rsid w:val="004E09B1"/>
    <w:rsid w:val="004E2FBC"/>
    <w:rsid w:val="004E478E"/>
    <w:rsid w:val="004E5083"/>
    <w:rsid w:val="004E526F"/>
    <w:rsid w:val="004E562C"/>
    <w:rsid w:val="004E5F79"/>
    <w:rsid w:val="004E674C"/>
    <w:rsid w:val="004E75FB"/>
    <w:rsid w:val="004E76F6"/>
    <w:rsid w:val="004E7D1D"/>
    <w:rsid w:val="004E7DE6"/>
    <w:rsid w:val="004F1932"/>
    <w:rsid w:val="004F1FF0"/>
    <w:rsid w:val="004F2DEE"/>
    <w:rsid w:val="004F43E6"/>
    <w:rsid w:val="004F492C"/>
    <w:rsid w:val="004F4B24"/>
    <w:rsid w:val="004F65C1"/>
    <w:rsid w:val="004F67CF"/>
    <w:rsid w:val="004F6F20"/>
    <w:rsid w:val="00500063"/>
    <w:rsid w:val="00501115"/>
    <w:rsid w:val="00501D18"/>
    <w:rsid w:val="005025D2"/>
    <w:rsid w:val="00503071"/>
    <w:rsid w:val="00503228"/>
    <w:rsid w:val="00503516"/>
    <w:rsid w:val="005046BE"/>
    <w:rsid w:val="00505384"/>
    <w:rsid w:val="00506F9C"/>
    <w:rsid w:val="005125A1"/>
    <w:rsid w:val="00513C0C"/>
    <w:rsid w:val="00514416"/>
    <w:rsid w:val="00514BA8"/>
    <w:rsid w:val="00515E94"/>
    <w:rsid w:val="00516318"/>
    <w:rsid w:val="0051748D"/>
    <w:rsid w:val="0051794B"/>
    <w:rsid w:val="00517A1B"/>
    <w:rsid w:val="005203EF"/>
    <w:rsid w:val="0052411B"/>
    <w:rsid w:val="00525186"/>
    <w:rsid w:val="00525275"/>
    <w:rsid w:val="0052543F"/>
    <w:rsid w:val="00526141"/>
    <w:rsid w:val="00526E8A"/>
    <w:rsid w:val="00530ED8"/>
    <w:rsid w:val="00531B63"/>
    <w:rsid w:val="00532EF8"/>
    <w:rsid w:val="0053416A"/>
    <w:rsid w:val="005356FB"/>
    <w:rsid w:val="00540DD6"/>
    <w:rsid w:val="0054145F"/>
    <w:rsid w:val="005420DB"/>
    <w:rsid w:val="005420F2"/>
    <w:rsid w:val="005433C8"/>
    <w:rsid w:val="00544FFB"/>
    <w:rsid w:val="00545150"/>
    <w:rsid w:val="00545F1A"/>
    <w:rsid w:val="00546ED4"/>
    <w:rsid w:val="00547136"/>
    <w:rsid w:val="005504B6"/>
    <w:rsid w:val="00551748"/>
    <w:rsid w:val="005517E9"/>
    <w:rsid w:val="00551984"/>
    <w:rsid w:val="00551AB9"/>
    <w:rsid w:val="00551FAC"/>
    <w:rsid w:val="00551FB0"/>
    <w:rsid w:val="00551FC6"/>
    <w:rsid w:val="005521C7"/>
    <w:rsid w:val="00553222"/>
    <w:rsid w:val="0056111E"/>
    <w:rsid w:val="00561928"/>
    <w:rsid w:val="00561AC3"/>
    <w:rsid w:val="00562548"/>
    <w:rsid w:val="00562694"/>
    <w:rsid w:val="00564BF5"/>
    <w:rsid w:val="00564CCE"/>
    <w:rsid w:val="0056528F"/>
    <w:rsid w:val="00565C0A"/>
    <w:rsid w:val="0056627E"/>
    <w:rsid w:val="00567BC7"/>
    <w:rsid w:val="0057024D"/>
    <w:rsid w:val="00570364"/>
    <w:rsid w:val="00570CC4"/>
    <w:rsid w:val="00571075"/>
    <w:rsid w:val="00571763"/>
    <w:rsid w:val="00571FB2"/>
    <w:rsid w:val="00572B36"/>
    <w:rsid w:val="00576647"/>
    <w:rsid w:val="005777F3"/>
    <w:rsid w:val="00577F7A"/>
    <w:rsid w:val="00580A02"/>
    <w:rsid w:val="00582A96"/>
    <w:rsid w:val="00585731"/>
    <w:rsid w:val="00585897"/>
    <w:rsid w:val="00585A18"/>
    <w:rsid w:val="005864EE"/>
    <w:rsid w:val="00586843"/>
    <w:rsid w:val="00586F44"/>
    <w:rsid w:val="00586F4A"/>
    <w:rsid w:val="005900D3"/>
    <w:rsid w:val="0059075F"/>
    <w:rsid w:val="0059116B"/>
    <w:rsid w:val="00592D34"/>
    <w:rsid w:val="00592FDB"/>
    <w:rsid w:val="00593CC6"/>
    <w:rsid w:val="00594347"/>
    <w:rsid w:val="005944B5"/>
    <w:rsid w:val="005950A7"/>
    <w:rsid w:val="005A0903"/>
    <w:rsid w:val="005A1E22"/>
    <w:rsid w:val="005A3DDD"/>
    <w:rsid w:val="005A503C"/>
    <w:rsid w:val="005A62A3"/>
    <w:rsid w:val="005A70C6"/>
    <w:rsid w:val="005A79B8"/>
    <w:rsid w:val="005A7E64"/>
    <w:rsid w:val="005B026B"/>
    <w:rsid w:val="005B054C"/>
    <w:rsid w:val="005B06C9"/>
    <w:rsid w:val="005B13AB"/>
    <w:rsid w:val="005B1B47"/>
    <w:rsid w:val="005B1F1B"/>
    <w:rsid w:val="005B1F57"/>
    <w:rsid w:val="005B2C89"/>
    <w:rsid w:val="005B2FD3"/>
    <w:rsid w:val="005B3535"/>
    <w:rsid w:val="005B3DB3"/>
    <w:rsid w:val="005B408C"/>
    <w:rsid w:val="005B4B3E"/>
    <w:rsid w:val="005B70B9"/>
    <w:rsid w:val="005C12A0"/>
    <w:rsid w:val="005C1667"/>
    <w:rsid w:val="005C16C9"/>
    <w:rsid w:val="005C22AD"/>
    <w:rsid w:val="005C340F"/>
    <w:rsid w:val="005C4858"/>
    <w:rsid w:val="005C53DB"/>
    <w:rsid w:val="005C5715"/>
    <w:rsid w:val="005C5924"/>
    <w:rsid w:val="005C5985"/>
    <w:rsid w:val="005C729B"/>
    <w:rsid w:val="005C771A"/>
    <w:rsid w:val="005D2564"/>
    <w:rsid w:val="005D33AB"/>
    <w:rsid w:val="005D425A"/>
    <w:rsid w:val="005D4725"/>
    <w:rsid w:val="005D4CA0"/>
    <w:rsid w:val="005D529D"/>
    <w:rsid w:val="005D62C1"/>
    <w:rsid w:val="005D6DE8"/>
    <w:rsid w:val="005D6E1B"/>
    <w:rsid w:val="005D7A43"/>
    <w:rsid w:val="005E1198"/>
    <w:rsid w:val="005E1B4C"/>
    <w:rsid w:val="005E273A"/>
    <w:rsid w:val="005E27AB"/>
    <w:rsid w:val="005E37E7"/>
    <w:rsid w:val="005E3C4B"/>
    <w:rsid w:val="005E3C90"/>
    <w:rsid w:val="005E46D3"/>
    <w:rsid w:val="005E743D"/>
    <w:rsid w:val="005E7A4C"/>
    <w:rsid w:val="005F2648"/>
    <w:rsid w:val="005F5458"/>
    <w:rsid w:val="005F5799"/>
    <w:rsid w:val="005F6239"/>
    <w:rsid w:val="00600487"/>
    <w:rsid w:val="006019F1"/>
    <w:rsid w:val="00602AC0"/>
    <w:rsid w:val="00602EE8"/>
    <w:rsid w:val="00602FF5"/>
    <w:rsid w:val="006034C6"/>
    <w:rsid w:val="00603E59"/>
    <w:rsid w:val="00604CC5"/>
    <w:rsid w:val="006054AD"/>
    <w:rsid w:val="006055EE"/>
    <w:rsid w:val="00606679"/>
    <w:rsid w:val="00607CB4"/>
    <w:rsid w:val="0061106C"/>
    <w:rsid w:val="00611FC4"/>
    <w:rsid w:val="00613095"/>
    <w:rsid w:val="006133EB"/>
    <w:rsid w:val="006176FB"/>
    <w:rsid w:val="006202B7"/>
    <w:rsid w:val="006218CD"/>
    <w:rsid w:val="00623353"/>
    <w:rsid w:val="006241C1"/>
    <w:rsid w:val="00624260"/>
    <w:rsid w:val="0062753C"/>
    <w:rsid w:val="00627ED0"/>
    <w:rsid w:val="00630D91"/>
    <w:rsid w:val="00632E60"/>
    <w:rsid w:val="00633ED0"/>
    <w:rsid w:val="00634702"/>
    <w:rsid w:val="00636AB5"/>
    <w:rsid w:val="00637933"/>
    <w:rsid w:val="00640B26"/>
    <w:rsid w:val="00640FD5"/>
    <w:rsid w:val="006412E6"/>
    <w:rsid w:val="00641C9E"/>
    <w:rsid w:val="00641CD0"/>
    <w:rsid w:val="00641F8E"/>
    <w:rsid w:val="00642B1E"/>
    <w:rsid w:val="00642E3B"/>
    <w:rsid w:val="00642EDB"/>
    <w:rsid w:val="00643E18"/>
    <w:rsid w:val="0064479D"/>
    <w:rsid w:val="006475D1"/>
    <w:rsid w:val="00652781"/>
    <w:rsid w:val="006527CB"/>
    <w:rsid w:val="006545BA"/>
    <w:rsid w:val="00656827"/>
    <w:rsid w:val="00657764"/>
    <w:rsid w:val="00661F7A"/>
    <w:rsid w:val="0066272D"/>
    <w:rsid w:val="00662B87"/>
    <w:rsid w:val="006632CE"/>
    <w:rsid w:val="00665595"/>
    <w:rsid w:val="006666F6"/>
    <w:rsid w:val="006667DA"/>
    <w:rsid w:val="00667A94"/>
    <w:rsid w:val="00671AB2"/>
    <w:rsid w:val="006743E5"/>
    <w:rsid w:val="00674A23"/>
    <w:rsid w:val="006769A6"/>
    <w:rsid w:val="006802D7"/>
    <w:rsid w:val="0068043C"/>
    <w:rsid w:val="006806F3"/>
    <w:rsid w:val="00680FD8"/>
    <w:rsid w:val="006821BA"/>
    <w:rsid w:val="00682C66"/>
    <w:rsid w:val="006879C9"/>
    <w:rsid w:val="00687A18"/>
    <w:rsid w:val="00690159"/>
    <w:rsid w:val="00691F20"/>
    <w:rsid w:val="00692E1C"/>
    <w:rsid w:val="00692F4F"/>
    <w:rsid w:val="00693543"/>
    <w:rsid w:val="00693F47"/>
    <w:rsid w:val="0069421D"/>
    <w:rsid w:val="00694263"/>
    <w:rsid w:val="006944AB"/>
    <w:rsid w:val="00694997"/>
    <w:rsid w:val="00694C15"/>
    <w:rsid w:val="00694E7D"/>
    <w:rsid w:val="00695C1E"/>
    <w:rsid w:val="006A0636"/>
    <w:rsid w:val="006A0FD2"/>
    <w:rsid w:val="006A12AA"/>
    <w:rsid w:val="006A157B"/>
    <w:rsid w:val="006A3B13"/>
    <w:rsid w:val="006A5400"/>
    <w:rsid w:val="006A5775"/>
    <w:rsid w:val="006A6EE8"/>
    <w:rsid w:val="006A7392"/>
    <w:rsid w:val="006A7757"/>
    <w:rsid w:val="006B0029"/>
    <w:rsid w:val="006B3C70"/>
    <w:rsid w:val="006B4E5D"/>
    <w:rsid w:val="006B533E"/>
    <w:rsid w:val="006B5E68"/>
    <w:rsid w:val="006B79E3"/>
    <w:rsid w:val="006B7CFD"/>
    <w:rsid w:val="006C0DC6"/>
    <w:rsid w:val="006C0E1D"/>
    <w:rsid w:val="006C1E53"/>
    <w:rsid w:val="006C241B"/>
    <w:rsid w:val="006C2471"/>
    <w:rsid w:val="006C2A5F"/>
    <w:rsid w:val="006C36AA"/>
    <w:rsid w:val="006C3F77"/>
    <w:rsid w:val="006C3FC2"/>
    <w:rsid w:val="006C41F5"/>
    <w:rsid w:val="006C49F7"/>
    <w:rsid w:val="006C52B9"/>
    <w:rsid w:val="006C6B47"/>
    <w:rsid w:val="006C7152"/>
    <w:rsid w:val="006D0C57"/>
    <w:rsid w:val="006D2106"/>
    <w:rsid w:val="006D36D1"/>
    <w:rsid w:val="006D383D"/>
    <w:rsid w:val="006D3C72"/>
    <w:rsid w:val="006D4B7B"/>
    <w:rsid w:val="006D5B2D"/>
    <w:rsid w:val="006D62A1"/>
    <w:rsid w:val="006D633D"/>
    <w:rsid w:val="006D757D"/>
    <w:rsid w:val="006E0821"/>
    <w:rsid w:val="006E191D"/>
    <w:rsid w:val="006E1E43"/>
    <w:rsid w:val="006E20C4"/>
    <w:rsid w:val="006E2A58"/>
    <w:rsid w:val="006E2CE0"/>
    <w:rsid w:val="006E41A2"/>
    <w:rsid w:val="006E41F6"/>
    <w:rsid w:val="006E4E9F"/>
    <w:rsid w:val="006E564B"/>
    <w:rsid w:val="006E5A26"/>
    <w:rsid w:val="006E5F8A"/>
    <w:rsid w:val="006E7306"/>
    <w:rsid w:val="006E762C"/>
    <w:rsid w:val="006E7CEF"/>
    <w:rsid w:val="006F17B5"/>
    <w:rsid w:val="006F2413"/>
    <w:rsid w:val="006F2ACE"/>
    <w:rsid w:val="006F3345"/>
    <w:rsid w:val="006F6515"/>
    <w:rsid w:val="006F7B98"/>
    <w:rsid w:val="00700E12"/>
    <w:rsid w:val="00700E80"/>
    <w:rsid w:val="0070154B"/>
    <w:rsid w:val="00702575"/>
    <w:rsid w:val="00702BA6"/>
    <w:rsid w:val="007047B0"/>
    <w:rsid w:val="00707091"/>
    <w:rsid w:val="0071070F"/>
    <w:rsid w:val="0071124D"/>
    <w:rsid w:val="0071349F"/>
    <w:rsid w:val="0071422E"/>
    <w:rsid w:val="00715974"/>
    <w:rsid w:val="00717E07"/>
    <w:rsid w:val="00720DEB"/>
    <w:rsid w:val="00720E11"/>
    <w:rsid w:val="00720E4B"/>
    <w:rsid w:val="0072554A"/>
    <w:rsid w:val="00725594"/>
    <w:rsid w:val="00726130"/>
    <w:rsid w:val="0072632A"/>
    <w:rsid w:val="0073084C"/>
    <w:rsid w:val="00731654"/>
    <w:rsid w:val="007316E1"/>
    <w:rsid w:val="00731F66"/>
    <w:rsid w:val="007326E1"/>
    <w:rsid w:val="007335E9"/>
    <w:rsid w:val="00733AAE"/>
    <w:rsid w:val="00733FA3"/>
    <w:rsid w:val="00734633"/>
    <w:rsid w:val="00734B62"/>
    <w:rsid w:val="00735880"/>
    <w:rsid w:val="00736209"/>
    <w:rsid w:val="007372E2"/>
    <w:rsid w:val="00740631"/>
    <w:rsid w:val="0074105E"/>
    <w:rsid w:val="007435D4"/>
    <w:rsid w:val="00745024"/>
    <w:rsid w:val="007468B8"/>
    <w:rsid w:val="00746DEB"/>
    <w:rsid w:val="0074758E"/>
    <w:rsid w:val="00750B76"/>
    <w:rsid w:val="007527E7"/>
    <w:rsid w:val="00752A06"/>
    <w:rsid w:val="00752BD5"/>
    <w:rsid w:val="0075458D"/>
    <w:rsid w:val="00754EE1"/>
    <w:rsid w:val="00755808"/>
    <w:rsid w:val="00760D04"/>
    <w:rsid w:val="00761BFB"/>
    <w:rsid w:val="00761CC4"/>
    <w:rsid w:val="00763C11"/>
    <w:rsid w:val="0076400C"/>
    <w:rsid w:val="0076412A"/>
    <w:rsid w:val="00765E33"/>
    <w:rsid w:val="00766D93"/>
    <w:rsid w:val="00767379"/>
    <w:rsid w:val="00767A76"/>
    <w:rsid w:val="0077262F"/>
    <w:rsid w:val="0077406B"/>
    <w:rsid w:val="00774399"/>
    <w:rsid w:val="007750C3"/>
    <w:rsid w:val="007759AB"/>
    <w:rsid w:val="00780296"/>
    <w:rsid w:val="00781A60"/>
    <w:rsid w:val="007835D1"/>
    <w:rsid w:val="007838A5"/>
    <w:rsid w:val="00783AF2"/>
    <w:rsid w:val="00783AF8"/>
    <w:rsid w:val="0078417F"/>
    <w:rsid w:val="00786A3A"/>
    <w:rsid w:val="0078788F"/>
    <w:rsid w:val="00787C77"/>
    <w:rsid w:val="00790122"/>
    <w:rsid w:val="007904F7"/>
    <w:rsid w:val="007911CF"/>
    <w:rsid w:val="00792ECE"/>
    <w:rsid w:val="0079372C"/>
    <w:rsid w:val="0079462F"/>
    <w:rsid w:val="00794955"/>
    <w:rsid w:val="007955EA"/>
    <w:rsid w:val="00797190"/>
    <w:rsid w:val="007A0287"/>
    <w:rsid w:val="007A0E30"/>
    <w:rsid w:val="007A3FBD"/>
    <w:rsid w:val="007A4977"/>
    <w:rsid w:val="007A5788"/>
    <w:rsid w:val="007A5C65"/>
    <w:rsid w:val="007A60E8"/>
    <w:rsid w:val="007A6A94"/>
    <w:rsid w:val="007B0262"/>
    <w:rsid w:val="007B1946"/>
    <w:rsid w:val="007B3C9A"/>
    <w:rsid w:val="007B4E8D"/>
    <w:rsid w:val="007B5AAA"/>
    <w:rsid w:val="007B63BA"/>
    <w:rsid w:val="007B6BA5"/>
    <w:rsid w:val="007B7197"/>
    <w:rsid w:val="007B7640"/>
    <w:rsid w:val="007B7FB2"/>
    <w:rsid w:val="007C0005"/>
    <w:rsid w:val="007C157B"/>
    <w:rsid w:val="007C3390"/>
    <w:rsid w:val="007C3DAC"/>
    <w:rsid w:val="007C4F4B"/>
    <w:rsid w:val="007C6044"/>
    <w:rsid w:val="007C696F"/>
    <w:rsid w:val="007C7C95"/>
    <w:rsid w:val="007D0301"/>
    <w:rsid w:val="007D07CB"/>
    <w:rsid w:val="007D38E9"/>
    <w:rsid w:val="007D4241"/>
    <w:rsid w:val="007D4826"/>
    <w:rsid w:val="007D57D2"/>
    <w:rsid w:val="007D659E"/>
    <w:rsid w:val="007D6D82"/>
    <w:rsid w:val="007D7EB5"/>
    <w:rsid w:val="007E0A19"/>
    <w:rsid w:val="007E18A9"/>
    <w:rsid w:val="007E411D"/>
    <w:rsid w:val="007E44AD"/>
    <w:rsid w:val="007E46B5"/>
    <w:rsid w:val="007E6124"/>
    <w:rsid w:val="007E727E"/>
    <w:rsid w:val="007E7C71"/>
    <w:rsid w:val="007F025F"/>
    <w:rsid w:val="007F0AC8"/>
    <w:rsid w:val="007F0B83"/>
    <w:rsid w:val="007F4198"/>
    <w:rsid w:val="007F44D7"/>
    <w:rsid w:val="007F48EF"/>
    <w:rsid w:val="007F4FCD"/>
    <w:rsid w:val="007F6513"/>
    <w:rsid w:val="007F6611"/>
    <w:rsid w:val="007F7A3C"/>
    <w:rsid w:val="008035E8"/>
    <w:rsid w:val="00803DB1"/>
    <w:rsid w:val="00805428"/>
    <w:rsid w:val="00806235"/>
    <w:rsid w:val="0080713F"/>
    <w:rsid w:val="00810705"/>
    <w:rsid w:val="00811217"/>
    <w:rsid w:val="00811423"/>
    <w:rsid w:val="00812216"/>
    <w:rsid w:val="00812CCE"/>
    <w:rsid w:val="00812F79"/>
    <w:rsid w:val="00814BA1"/>
    <w:rsid w:val="008151D2"/>
    <w:rsid w:val="00816933"/>
    <w:rsid w:val="00816B5B"/>
    <w:rsid w:val="0081732C"/>
    <w:rsid w:val="008175E9"/>
    <w:rsid w:val="00820370"/>
    <w:rsid w:val="008209DD"/>
    <w:rsid w:val="00820B47"/>
    <w:rsid w:val="0082231C"/>
    <w:rsid w:val="0082396E"/>
    <w:rsid w:val="008242D7"/>
    <w:rsid w:val="00824681"/>
    <w:rsid w:val="008259DF"/>
    <w:rsid w:val="00826D1F"/>
    <w:rsid w:val="00826EFF"/>
    <w:rsid w:val="00827E05"/>
    <w:rsid w:val="008311A3"/>
    <w:rsid w:val="00831958"/>
    <w:rsid w:val="00832795"/>
    <w:rsid w:val="00832909"/>
    <w:rsid w:val="0083480B"/>
    <w:rsid w:val="008349EC"/>
    <w:rsid w:val="00834D4E"/>
    <w:rsid w:val="00834E82"/>
    <w:rsid w:val="008350F4"/>
    <w:rsid w:val="008356A1"/>
    <w:rsid w:val="00836AF7"/>
    <w:rsid w:val="00844388"/>
    <w:rsid w:val="00844AF2"/>
    <w:rsid w:val="008458CD"/>
    <w:rsid w:val="00847C64"/>
    <w:rsid w:val="00847D11"/>
    <w:rsid w:val="0085028A"/>
    <w:rsid w:val="00853811"/>
    <w:rsid w:val="00854521"/>
    <w:rsid w:val="0085556D"/>
    <w:rsid w:val="00856474"/>
    <w:rsid w:val="00856701"/>
    <w:rsid w:val="0086000D"/>
    <w:rsid w:val="0086180E"/>
    <w:rsid w:val="00862284"/>
    <w:rsid w:val="00862B21"/>
    <w:rsid w:val="00865A21"/>
    <w:rsid w:val="00865D7A"/>
    <w:rsid w:val="00866075"/>
    <w:rsid w:val="00867969"/>
    <w:rsid w:val="008707C2"/>
    <w:rsid w:val="00870802"/>
    <w:rsid w:val="00870D10"/>
    <w:rsid w:val="00870D13"/>
    <w:rsid w:val="00871FD5"/>
    <w:rsid w:val="008729D3"/>
    <w:rsid w:val="00874491"/>
    <w:rsid w:val="00874FB8"/>
    <w:rsid w:val="00877071"/>
    <w:rsid w:val="00877AB8"/>
    <w:rsid w:val="00880625"/>
    <w:rsid w:val="00882039"/>
    <w:rsid w:val="00882090"/>
    <w:rsid w:val="00885177"/>
    <w:rsid w:val="008852E3"/>
    <w:rsid w:val="008854AA"/>
    <w:rsid w:val="00887755"/>
    <w:rsid w:val="0089033B"/>
    <w:rsid w:val="00890B04"/>
    <w:rsid w:val="00892EEC"/>
    <w:rsid w:val="00894B24"/>
    <w:rsid w:val="00896186"/>
    <w:rsid w:val="00897025"/>
    <w:rsid w:val="0089759C"/>
    <w:rsid w:val="008979B1"/>
    <w:rsid w:val="00897BD7"/>
    <w:rsid w:val="00897DB2"/>
    <w:rsid w:val="00897EE1"/>
    <w:rsid w:val="008A0165"/>
    <w:rsid w:val="008A353B"/>
    <w:rsid w:val="008A40C2"/>
    <w:rsid w:val="008A4EF8"/>
    <w:rsid w:val="008A5019"/>
    <w:rsid w:val="008A53A1"/>
    <w:rsid w:val="008A6B25"/>
    <w:rsid w:val="008A6C1B"/>
    <w:rsid w:val="008A6C4F"/>
    <w:rsid w:val="008A7E5D"/>
    <w:rsid w:val="008A7F3B"/>
    <w:rsid w:val="008B40B7"/>
    <w:rsid w:val="008B4B3F"/>
    <w:rsid w:val="008B52E8"/>
    <w:rsid w:val="008B5EFA"/>
    <w:rsid w:val="008B6C12"/>
    <w:rsid w:val="008B6E26"/>
    <w:rsid w:val="008B7A51"/>
    <w:rsid w:val="008B7A85"/>
    <w:rsid w:val="008C0DD5"/>
    <w:rsid w:val="008C1FD7"/>
    <w:rsid w:val="008C3353"/>
    <w:rsid w:val="008C3359"/>
    <w:rsid w:val="008C34B0"/>
    <w:rsid w:val="008C3923"/>
    <w:rsid w:val="008C394C"/>
    <w:rsid w:val="008C3FFB"/>
    <w:rsid w:val="008C4FB6"/>
    <w:rsid w:val="008C6F8A"/>
    <w:rsid w:val="008D02E6"/>
    <w:rsid w:val="008D2E79"/>
    <w:rsid w:val="008D314A"/>
    <w:rsid w:val="008D3F4B"/>
    <w:rsid w:val="008D4666"/>
    <w:rsid w:val="008D5598"/>
    <w:rsid w:val="008D7353"/>
    <w:rsid w:val="008E040C"/>
    <w:rsid w:val="008E0558"/>
    <w:rsid w:val="008E0DA5"/>
    <w:rsid w:val="008E0E46"/>
    <w:rsid w:val="008E0FB3"/>
    <w:rsid w:val="008E1F9C"/>
    <w:rsid w:val="008E2D99"/>
    <w:rsid w:val="008E44A3"/>
    <w:rsid w:val="008E4640"/>
    <w:rsid w:val="008E4C4C"/>
    <w:rsid w:val="008E4F84"/>
    <w:rsid w:val="008E64AE"/>
    <w:rsid w:val="008F019D"/>
    <w:rsid w:val="008F02B0"/>
    <w:rsid w:val="008F29C1"/>
    <w:rsid w:val="008F2AD1"/>
    <w:rsid w:val="008F3CB0"/>
    <w:rsid w:val="008F4809"/>
    <w:rsid w:val="008F583E"/>
    <w:rsid w:val="008F687E"/>
    <w:rsid w:val="009002AA"/>
    <w:rsid w:val="0090052B"/>
    <w:rsid w:val="00901DA8"/>
    <w:rsid w:val="00902BF1"/>
    <w:rsid w:val="00902EFA"/>
    <w:rsid w:val="0090341D"/>
    <w:rsid w:val="0090431C"/>
    <w:rsid w:val="00904C32"/>
    <w:rsid w:val="00907AD2"/>
    <w:rsid w:val="00910260"/>
    <w:rsid w:val="00911047"/>
    <w:rsid w:val="009115CA"/>
    <w:rsid w:val="00912FE2"/>
    <w:rsid w:val="0091323D"/>
    <w:rsid w:val="009134D8"/>
    <w:rsid w:val="0091354D"/>
    <w:rsid w:val="00915995"/>
    <w:rsid w:val="00916809"/>
    <w:rsid w:val="00916FC8"/>
    <w:rsid w:val="00917321"/>
    <w:rsid w:val="009175A7"/>
    <w:rsid w:val="00917D1D"/>
    <w:rsid w:val="0092181B"/>
    <w:rsid w:val="00921DF8"/>
    <w:rsid w:val="0092421B"/>
    <w:rsid w:val="00925786"/>
    <w:rsid w:val="0092607A"/>
    <w:rsid w:val="00926FCC"/>
    <w:rsid w:val="00927819"/>
    <w:rsid w:val="00927EEE"/>
    <w:rsid w:val="00930308"/>
    <w:rsid w:val="00930E30"/>
    <w:rsid w:val="00931073"/>
    <w:rsid w:val="00931C9D"/>
    <w:rsid w:val="00933D9F"/>
    <w:rsid w:val="009350E2"/>
    <w:rsid w:val="0093545E"/>
    <w:rsid w:val="00936565"/>
    <w:rsid w:val="00936B3B"/>
    <w:rsid w:val="00936FBD"/>
    <w:rsid w:val="00937A23"/>
    <w:rsid w:val="00937AE0"/>
    <w:rsid w:val="0094040C"/>
    <w:rsid w:val="00940847"/>
    <w:rsid w:val="00942BEA"/>
    <w:rsid w:val="0094386E"/>
    <w:rsid w:val="009440D4"/>
    <w:rsid w:val="009449FD"/>
    <w:rsid w:val="00944BB6"/>
    <w:rsid w:val="00944F0A"/>
    <w:rsid w:val="00946264"/>
    <w:rsid w:val="00946F0A"/>
    <w:rsid w:val="00947D07"/>
    <w:rsid w:val="0095008C"/>
    <w:rsid w:val="0095116B"/>
    <w:rsid w:val="00951413"/>
    <w:rsid w:val="00951778"/>
    <w:rsid w:val="00952BE3"/>
    <w:rsid w:val="0095396D"/>
    <w:rsid w:val="00953E34"/>
    <w:rsid w:val="00954470"/>
    <w:rsid w:val="00955B66"/>
    <w:rsid w:val="00956B99"/>
    <w:rsid w:val="00957170"/>
    <w:rsid w:val="00957198"/>
    <w:rsid w:val="009572F5"/>
    <w:rsid w:val="00957AD6"/>
    <w:rsid w:val="009612BF"/>
    <w:rsid w:val="009619DD"/>
    <w:rsid w:val="00963CBA"/>
    <w:rsid w:val="00963EC9"/>
    <w:rsid w:val="0096659B"/>
    <w:rsid w:val="00966CD7"/>
    <w:rsid w:val="009715EE"/>
    <w:rsid w:val="0097186E"/>
    <w:rsid w:val="00974146"/>
    <w:rsid w:val="00974A8D"/>
    <w:rsid w:val="00974ABE"/>
    <w:rsid w:val="00974AED"/>
    <w:rsid w:val="00974C60"/>
    <w:rsid w:val="00974F4C"/>
    <w:rsid w:val="00976650"/>
    <w:rsid w:val="009772FF"/>
    <w:rsid w:val="0098016B"/>
    <w:rsid w:val="009814C7"/>
    <w:rsid w:val="0098687C"/>
    <w:rsid w:val="00986D8E"/>
    <w:rsid w:val="0098706A"/>
    <w:rsid w:val="00987072"/>
    <w:rsid w:val="0098707E"/>
    <w:rsid w:val="00987C3E"/>
    <w:rsid w:val="0099001C"/>
    <w:rsid w:val="00990236"/>
    <w:rsid w:val="00991261"/>
    <w:rsid w:val="009916AF"/>
    <w:rsid w:val="00994FB8"/>
    <w:rsid w:val="00995341"/>
    <w:rsid w:val="00996505"/>
    <w:rsid w:val="00996B0E"/>
    <w:rsid w:val="00997387"/>
    <w:rsid w:val="009A01FA"/>
    <w:rsid w:val="009A04AE"/>
    <w:rsid w:val="009A071F"/>
    <w:rsid w:val="009A0D5F"/>
    <w:rsid w:val="009A1082"/>
    <w:rsid w:val="009A1164"/>
    <w:rsid w:val="009A163F"/>
    <w:rsid w:val="009A3C73"/>
    <w:rsid w:val="009A527C"/>
    <w:rsid w:val="009A5B4A"/>
    <w:rsid w:val="009B00FB"/>
    <w:rsid w:val="009B0344"/>
    <w:rsid w:val="009B0E75"/>
    <w:rsid w:val="009B43E1"/>
    <w:rsid w:val="009B4939"/>
    <w:rsid w:val="009B55EC"/>
    <w:rsid w:val="009B5872"/>
    <w:rsid w:val="009B6D3A"/>
    <w:rsid w:val="009B71F3"/>
    <w:rsid w:val="009B7E9D"/>
    <w:rsid w:val="009C079A"/>
    <w:rsid w:val="009C10D7"/>
    <w:rsid w:val="009C17AC"/>
    <w:rsid w:val="009C1FAD"/>
    <w:rsid w:val="009C2183"/>
    <w:rsid w:val="009C31E7"/>
    <w:rsid w:val="009C36B5"/>
    <w:rsid w:val="009C3A18"/>
    <w:rsid w:val="009C5B11"/>
    <w:rsid w:val="009C66E7"/>
    <w:rsid w:val="009C673D"/>
    <w:rsid w:val="009C6F05"/>
    <w:rsid w:val="009C7CDE"/>
    <w:rsid w:val="009D0EC7"/>
    <w:rsid w:val="009D0FA6"/>
    <w:rsid w:val="009D1797"/>
    <w:rsid w:val="009D1AA7"/>
    <w:rsid w:val="009D1B37"/>
    <w:rsid w:val="009D1DC4"/>
    <w:rsid w:val="009D2E44"/>
    <w:rsid w:val="009D49A6"/>
    <w:rsid w:val="009D4BBC"/>
    <w:rsid w:val="009D623C"/>
    <w:rsid w:val="009E0ECF"/>
    <w:rsid w:val="009E2B9B"/>
    <w:rsid w:val="009E43B2"/>
    <w:rsid w:val="009E5133"/>
    <w:rsid w:val="009E5506"/>
    <w:rsid w:val="009E660A"/>
    <w:rsid w:val="009E6AD0"/>
    <w:rsid w:val="009E6C29"/>
    <w:rsid w:val="009E72B5"/>
    <w:rsid w:val="009E7885"/>
    <w:rsid w:val="009F0D79"/>
    <w:rsid w:val="009F16FB"/>
    <w:rsid w:val="009F1720"/>
    <w:rsid w:val="009F3106"/>
    <w:rsid w:val="009F3A17"/>
    <w:rsid w:val="009F3AEC"/>
    <w:rsid w:val="009F3B94"/>
    <w:rsid w:val="009F42B2"/>
    <w:rsid w:val="009F6CAF"/>
    <w:rsid w:val="009F7815"/>
    <w:rsid w:val="00A01385"/>
    <w:rsid w:val="00A0193F"/>
    <w:rsid w:val="00A0200A"/>
    <w:rsid w:val="00A03385"/>
    <w:rsid w:val="00A05AF8"/>
    <w:rsid w:val="00A05EC3"/>
    <w:rsid w:val="00A07807"/>
    <w:rsid w:val="00A106CE"/>
    <w:rsid w:val="00A108A0"/>
    <w:rsid w:val="00A113EF"/>
    <w:rsid w:val="00A115FA"/>
    <w:rsid w:val="00A12503"/>
    <w:rsid w:val="00A1355C"/>
    <w:rsid w:val="00A13786"/>
    <w:rsid w:val="00A1379E"/>
    <w:rsid w:val="00A1427D"/>
    <w:rsid w:val="00A142C2"/>
    <w:rsid w:val="00A1649D"/>
    <w:rsid w:val="00A16E83"/>
    <w:rsid w:val="00A17DD7"/>
    <w:rsid w:val="00A20AEB"/>
    <w:rsid w:val="00A222ED"/>
    <w:rsid w:val="00A23BCD"/>
    <w:rsid w:val="00A25163"/>
    <w:rsid w:val="00A257DF"/>
    <w:rsid w:val="00A257FA"/>
    <w:rsid w:val="00A25BA6"/>
    <w:rsid w:val="00A26AFA"/>
    <w:rsid w:val="00A3227A"/>
    <w:rsid w:val="00A3359A"/>
    <w:rsid w:val="00A33DA7"/>
    <w:rsid w:val="00A35008"/>
    <w:rsid w:val="00A35AE8"/>
    <w:rsid w:val="00A35C2A"/>
    <w:rsid w:val="00A36080"/>
    <w:rsid w:val="00A36EC2"/>
    <w:rsid w:val="00A40A6E"/>
    <w:rsid w:val="00A40FED"/>
    <w:rsid w:val="00A42792"/>
    <w:rsid w:val="00A429E3"/>
    <w:rsid w:val="00A43C49"/>
    <w:rsid w:val="00A43F4B"/>
    <w:rsid w:val="00A44B6F"/>
    <w:rsid w:val="00A463F1"/>
    <w:rsid w:val="00A46A4A"/>
    <w:rsid w:val="00A46C8B"/>
    <w:rsid w:val="00A52501"/>
    <w:rsid w:val="00A52B4E"/>
    <w:rsid w:val="00A530ED"/>
    <w:rsid w:val="00A538F0"/>
    <w:rsid w:val="00A540DD"/>
    <w:rsid w:val="00A5477E"/>
    <w:rsid w:val="00A55FB2"/>
    <w:rsid w:val="00A56A1E"/>
    <w:rsid w:val="00A60D7B"/>
    <w:rsid w:val="00A620F7"/>
    <w:rsid w:val="00A622DA"/>
    <w:rsid w:val="00A62BA5"/>
    <w:rsid w:val="00A64A2C"/>
    <w:rsid w:val="00A65485"/>
    <w:rsid w:val="00A67424"/>
    <w:rsid w:val="00A67910"/>
    <w:rsid w:val="00A70749"/>
    <w:rsid w:val="00A70B89"/>
    <w:rsid w:val="00A71EC0"/>
    <w:rsid w:val="00A7212D"/>
    <w:rsid w:val="00A724FB"/>
    <w:rsid w:val="00A72CD9"/>
    <w:rsid w:val="00A72F22"/>
    <w:rsid w:val="00A748A6"/>
    <w:rsid w:val="00A75428"/>
    <w:rsid w:val="00A75FE8"/>
    <w:rsid w:val="00A76B9A"/>
    <w:rsid w:val="00A77E77"/>
    <w:rsid w:val="00A805EB"/>
    <w:rsid w:val="00A80877"/>
    <w:rsid w:val="00A81446"/>
    <w:rsid w:val="00A81711"/>
    <w:rsid w:val="00A81B62"/>
    <w:rsid w:val="00A823D6"/>
    <w:rsid w:val="00A8552C"/>
    <w:rsid w:val="00A8577D"/>
    <w:rsid w:val="00A864E3"/>
    <w:rsid w:val="00A879A4"/>
    <w:rsid w:val="00A90914"/>
    <w:rsid w:val="00A91158"/>
    <w:rsid w:val="00A92087"/>
    <w:rsid w:val="00A923D1"/>
    <w:rsid w:val="00A93397"/>
    <w:rsid w:val="00A94CB3"/>
    <w:rsid w:val="00A95093"/>
    <w:rsid w:val="00A958C8"/>
    <w:rsid w:val="00A978EB"/>
    <w:rsid w:val="00AA04D6"/>
    <w:rsid w:val="00AA2FFE"/>
    <w:rsid w:val="00AA332B"/>
    <w:rsid w:val="00AA496B"/>
    <w:rsid w:val="00AA5028"/>
    <w:rsid w:val="00AA5633"/>
    <w:rsid w:val="00AA63F2"/>
    <w:rsid w:val="00AA79B5"/>
    <w:rsid w:val="00AA7E91"/>
    <w:rsid w:val="00AB04E8"/>
    <w:rsid w:val="00AB0720"/>
    <w:rsid w:val="00AB1332"/>
    <w:rsid w:val="00AB16DB"/>
    <w:rsid w:val="00AB3FD6"/>
    <w:rsid w:val="00AB439B"/>
    <w:rsid w:val="00AB4960"/>
    <w:rsid w:val="00AB53EF"/>
    <w:rsid w:val="00AB720C"/>
    <w:rsid w:val="00AB755A"/>
    <w:rsid w:val="00AC1F45"/>
    <w:rsid w:val="00AC35ED"/>
    <w:rsid w:val="00AC4E2F"/>
    <w:rsid w:val="00AC660C"/>
    <w:rsid w:val="00AD014A"/>
    <w:rsid w:val="00AD110D"/>
    <w:rsid w:val="00AD2CEB"/>
    <w:rsid w:val="00AD3F12"/>
    <w:rsid w:val="00AD4BBA"/>
    <w:rsid w:val="00AD4E87"/>
    <w:rsid w:val="00AD605D"/>
    <w:rsid w:val="00AD6444"/>
    <w:rsid w:val="00AE0F00"/>
    <w:rsid w:val="00AE24C0"/>
    <w:rsid w:val="00AE3D8F"/>
    <w:rsid w:val="00AE55DD"/>
    <w:rsid w:val="00AF18E6"/>
    <w:rsid w:val="00AF22E6"/>
    <w:rsid w:val="00AF475E"/>
    <w:rsid w:val="00AF55F8"/>
    <w:rsid w:val="00AF5BAF"/>
    <w:rsid w:val="00AF6143"/>
    <w:rsid w:val="00B01442"/>
    <w:rsid w:val="00B0157A"/>
    <w:rsid w:val="00B016A4"/>
    <w:rsid w:val="00B03DC6"/>
    <w:rsid w:val="00B05098"/>
    <w:rsid w:val="00B0558A"/>
    <w:rsid w:val="00B06810"/>
    <w:rsid w:val="00B07157"/>
    <w:rsid w:val="00B10465"/>
    <w:rsid w:val="00B10CA2"/>
    <w:rsid w:val="00B118A4"/>
    <w:rsid w:val="00B15047"/>
    <w:rsid w:val="00B1509D"/>
    <w:rsid w:val="00B1629F"/>
    <w:rsid w:val="00B172A6"/>
    <w:rsid w:val="00B17E1A"/>
    <w:rsid w:val="00B2211A"/>
    <w:rsid w:val="00B237B7"/>
    <w:rsid w:val="00B23AE8"/>
    <w:rsid w:val="00B24035"/>
    <w:rsid w:val="00B30179"/>
    <w:rsid w:val="00B325A9"/>
    <w:rsid w:val="00B33052"/>
    <w:rsid w:val="00B339D3"/>
    <w:rsid w:val="00B33EC0"/>
    <w:rsid w:val="00B33FCC"/>
    <w:rsid w:val="00B34E92"/>
    <w:rsid w:val="00B36BD5"/>
    <w:rsid w:val="00B40154"/>
    <w:rsid w:val="00B45E27"/>
    <w:rsid w:val="00B47B0C"/>
    <w:rsid w:val="00B47D1B"/>
    <w:rsid w:val="00B5122B"/>
    <w:rsid w:val="00B520F8"/>
    <w:rsid w:val="00B523F6"/>
    <w:rsid w:val="00B52E4E"/>
    <w:rsid w:val="00B531F7"/>
    <w:rsid w:val="00B53CBD"/>
    <w:rsid w:val="00B5742C"/>
    <w:rsid w:val="00B575E2"/>
    <w:rsid w:val="00B5764C"/>
    <w:rsid w:val="00B577F4"/>
    <w:rsid w:val="00B61246"/>
    <w:rsid w:val="00B63EB6"/>
    <w:rsid w:val="00B647CA"/>
    <w:rsid w:val="00B651D4"/>
    <w:rsid w:val="00B651FD"/>
    <w:rsid w:val="00B66E5A"/>
    <w:rsid w:val="00B71B03"/>
    <w:rsid w:val="00B72ADE"/>
    <w:rsid w:val="00B7358B"/>
    <w:rsid w:val="00B74353"/>
    <w:rsid w:val="00B75622"/>
    <w:rsid w:val="00B762D3"/>
    <w:rsid w:val="00B77187"/>
    <w:rsid w:val="00B7741C"/>
    <w:rsid w:val="00B775DC"/>
    <w:rsid w:val="00B81E12"/>
    <w:rsid w:val="00B81E8E"/>
    <w:rsid w:val="00B83093"/>
    <w:rsid w:val="00B839A7"/>
    <w:rsid w:val="00B845D6"/>
    <w:rsid w:val="00B84A51"/>
    <w:rsid w:val="00B85329"/>
    <w:rsid w:val="00B859DC"/>
    <w:rsid w:val="00B86785"/>
    <w:rsid w:val="00B87CF1"/>
    <w:rsid w:val="00B90AC5"/>
    <w:rsid w:val="00B90C56"/>
    <w:rsid w:val="00B91D03"/>
    <w:rsid w:val="00B91EA7"/>
    <w:rsid w:val="00B91FE0"/>
    <w:rsid w:val="00B922B1"/>
    <w:rsid w:val="00B925FB"/>
    <w:rsid w:val="00B9378A"/>
    <w:rsid w:val="00B94C63"/>
    <w:rsid w:val="00B958AB"/>
    <w:rsid w:val="00B95B93"/>
    <w:rsid w:val="00B96314"/>
    <w:rsid w:val="00B963B2"/>
    <w:rsid w:val="00B968A0"/>
    <w:rsid w:val="00BA20C2"/>
    <w:rsid w:val="00BA515F"/>
    <w:rsid w:val="00BA574B"/>
    <w:rsid w:val="00BA57BB"/>
    <w:rsid w:val="00BA7D45"/>
    <w:rsid w:val="00BB0AB0"/>
    <w:rsid w:val="00BB0F9F"/>
    <w:rsid w:val="00BB129E"/>
    <w:rsid w:val="00BB334F"/>
    <w:rsid w:val="00BB46B7"/>
    <w:rsid w:val="00BB60D4"/>
    <w:rsid w:val="00BB6799"/>
    <w:rsid w:val="00BB6CF3"/>
    <w:rsid w:val="00BB758F"/>
    <w:rsid w:val="00BC06A9"/>
    <w:rsid w:val="00BC28FD"/>
    <w:rsid w:val="00BC2907"/>
    <w:rsid w:val="00BC2A31"/>
    <w:rsid w:val="00BC34C2"/>
    <w:rsid w:val="00BC3830"/>
    <w:rsid w:val="00BC5C60"/>
    <w:rsid w:val="00BC5C6C"/>
    <w:rsid w:val="00BC6B7B"/>
    <w:rsid w:val="00BC7496"/>
    <w:rsid w:val="00BC74E9"/>
    <w:rsid w:val="00BC7BC6"/>
    <w:rsid w:val="00BD138D"/>
    <w:rsid w:val="00BD1B92"/>
    <w:rsid w:val="00BD2146"/>
    <w:rsid w:val="00BD53E9"/>
    <w:rsid w:val="00BD6280"/>
    <w:rsid w:val="00BD6475"/>
    <w:rsid w:val="00BD6EC2"/>
    <w:rsid w:val="00BD772E"/>
    <w:rsid w:val="00BE22FC"/>
    <w:rsid w:val="00BE34C5"/>
    <w:rsid w:val="00BE37C1"/>
    <w:rsid w:val="00BE4F74"/>
    <w:rsid w:val="00BE6017"/>
    <w:rsid w:val="00BE618E"/>
    <w:rsid w:val="00BE62C1"/>
    <w:rsid w:val="00BE6BC5"/>
    <w:rsid w:val="00BF2A94"/>
    <w:rsid w:val="00BF31F2"/>
    <w:rsid w:val="00BF3D59"/>
    <w:rsid w:val="00BF47FE"/>
    <w:rsid w:val="00BF6698"/>
    <w:rsid w:val="00C01A22"/>
    <w:rsid w:val="00C02A48"/>
    <w:rsid w:val="00C030C9"/>
    <w:rsid w:val="00C038D1"/>
    <w:rsid w:val="00C04DFB"/>
    <w:rsid w:val="00C06CD5"/>
    <w:rsid w:val="00C07F9E"/>
    <w:rsid w:val="00C10DD8"/>
    <w:rsid w:val="00C1183F"/>
    <w:rsid w:val="00C127CB"/>
    <w:rsid w:val="00C12907"/>
    <w:rsid w:val="00C130FF"/>
    <w:rsid w:val="00C133DE"/>
    <w:rsid w:val="00C164FA"/>
    <w:rsid w:val="00C167FA"/>
    <w:rsid w:val="00C173CF"/>
    <w:rsid w:val="00C17699"/>
    <w:rsid w:val="00C1778D"/>
    <w:rsid w:val="00C2005D"/>
    <w:rsid w:val="00C216E5"/>
    <w:rsid w:val="00C218F4"/>
    <w:rsid w:val="00C225E1"/>
    <w:rsid w:val="00C23A6D"/>
    <w:rsid w:val="00C25DDD"/>
    <w:rsid w:val="00C26BF6"/>
    <w:rsid w:val="00C27AA0"/>
    <w:rsid w:val="00C3058F"/>
    <w:rsid w:val="00C31CDC"/>
    <w:rsid w:val="00C32645"/>
    <w:rsid w:val="00C326ED"/>
    <w:rsid w:val="00C32D7F"/>
    <w:rsid w:val="00C32E0D"/>
    <w:rsid w:val="00C35408"/>
    <w:rsid w:val="00C37443"/>
    <w:rsid w:val="00C37D06"/>
    <w:rsid w:val="00C37EB9"/>
    <w:rsid w:val="00C416EB"/>
    <w:rsid w:val="00C41A28"/>
    <w:rsid w:val="00C44676"/>
    <w:rsid w:val="00C44A34"/>
    <w:rsid w:val="00C452E4"/>
    <w:rsid w:val="00C463DD"/>
    <w:rsid w:val="00C4689A"/>
    <w:rsid w:val="00C47986"/>
    <w:rsid w:val="00C503DD"/>
    <w:rsid w:val="00C505B2"/>
    <w:rsid w:val="00C514B4"/>
    <w:rsid w:val="00C51635"/>
    <w:rsid w:val="00C51DAC"/>
    <w:rsid w:val="00C527B3"/>
    <w:rsid w:val="00C53541"/>
    <w:rsid w:val="00C55437"/>
    <w:rsid w:val="00C554D1"/>
    <w:rsid w:val="00C55A7E"/>
    <w:rsid w:val="00C564FA"/>
    <w:rsid w:val="00C5671E"/>
    <w:rsid w:val="00C56CAE"/>
    <w:rsid w:val="00C56E7F"/>
    <w:rsid w:val="00C60699"/>
    <w:rsid w:val="00C61A68"/>
    <w:rsid w:val="00C63480"/>
    <w:rsid w:val="00C6468A"/>
    <w:rsid w:val="00C65DD3"/>
    <w:rsid w:val="00C66841"/>
    <w:rsid w:val="00C66B50"/>
    <w:rsid w:val="00C67B25"/>
    <w:rsid w:val="00C67D48"/>
    <w:rsid w:val="00C713A9"/>
    <w:rsid w:val="00C7172A"/>
    <w:rsid w:val="00C71C6F"/>
    <w:rsid w:val="00C7370F"/>
    <w:rsid w:val="00C73DDA"/>
    <w:rsid w:val="00C745C3"/>
    <w:rsid w:val="00C74E50"/>
    <w:rsid w:val="00C76307"/>
    <w:rsid w:val="00C766BF"/>
    <w:rsid w:val="00C77417"/>
    <w:rsid w:val="00C81542"/>
    <w:rsid w:val="00C820BB"/>
    <w:rsid w:val="00C900CD"/>
    <w:rsid w:val="00C909A8"/>
    <w:rsid w:val="00C90F6A"/>
    <w:rsid w:val="00C9134C"/>
    <w:rsid w:val="00C92D98"/>
    <w:rsid w:val="00C935BD"/>
    <w:rsid w:val="00C94555"/>
    <w:rsid w:val="00C94832"/>
    <w:rsid w:val="00CA022B"/>
    <w:rsid w:val="00CA1321"/>
    <w:rsid w:val="00CA2A29"/>
    <w:rsid w:val="00CA2E75"/>
    <w:rsid w:val="00CA2E8B"/>
    <w:rsid w:val="00CA390E"/>
    <w:rsid w:val="00CA440C"/>
    <w:rsid w:val="00CA4AF5"/>
    <w:rsid w:val="00CA56FF"/>
    <w:rsid w:val="00CA6DC9"/>
    <w:rsid w:val="00CA73A2"/>
    <w:rsid w:val="00CA797A"/>
    <w:rsid w:val="00CB07A9"/>
    <w:rsid w:val="00CB1281"/>
    <w:rsid w:val="00CB70D1"/>
    <w:rsid w:val="00CB7296"/>
    <w:rsid w:val="00CC0740"/>
    <w:rsid w:val="00CC1344"/>
    <w:rsid w:val="00CC18B4"/>
    <w:rsid w:val="00CC3262"/>
    <w:rsid w:val="00CC44E0"/>
    <w:rsid w:val="00CC4AD6"/>
    <w:rsid w:val="00CC50A9"/>
    <w:rsid w:val="00CC568B"/>
    <w:rsid w:val="00CD13C4"/>
    <w:rsid w:val="00CD1D01"/>
    <w:rsid w:val="00CD494C"/>
    <w:rsid w:val="00CD4DB2"/>
    <w:rsid w:val="00CD5F50"/>
    <w:rsid w:val="00CD629F"/>
    <w:rsid w:val="00CD7AE2"/>
    <w:rsid w:val="00CD7CD6"/>
    <w:rsid w:val="00CE03D6"/>
    <w:rsid w:val="00CE1950"/>
    <w:rsid w:val="00CE3324"/>
    <w:rsid w:val="00CE4A8F"/>
    <w:rsid w:val="00CE4B9D"/>
    <w:rsid w:val="00CE62DB"/>
    <w:rsid w:val="00CF2085"/>
    <w:rsid w:val="00CF2FA9"/>
    <w:rsid w:val="00CF3461"/>
    <w:rsid w:val="00CF4330"/>
    <w:rsid w:val="00CF5B9E"/>
    <w:rsid w:val="00CF6EE8"/>
    <w:rsid w:val="00CF7D24"/>
    <w:rsid w:val="00D00141"/>
    <w:rsid w:val="00D00815"/>
    <w:rsid w:val="00D008DB"/>
    <w:rsid w:val="00D00939"/>
    <w:rsid w:val="00D030E1"/>
    <w:rsid w:val="00D03C12"/>
    <w:rsid w:val="00D054DF"/>
    <w:rsid w:val="00D06016"/>
    <w:rsid w:val="00D0678A"/>
    <w:rsid w:val="00D067AA"/>
    <w:rsid w:val="00D06A23"/>
    <w:rsid w:val="00D06CD2"/>
    <w:rsid w:val="00D0737E"/>
    <w:rsid w:val="00D10EE1"/>
    <w:rsid w:val="00D14B88"/>
    <w:rsid w:val="00D15539"/>
    <w:rsid w:val="00D15743"/>
    <w:rsid w:val="00D1626F"/>
    <w:rsid w:val="00D16B7F"/>
    <w:rsid w:val="00D1722D"/>
    <w:rsid w:val="00D17DB4"/>
    <w:rsid w:val="00D17E6C"/>
    <w:rsid w:val="00D2031B"/>
    <w:rsid w:val="00D21980"/>
    <w:rsid w:val="00D23823"/>
    <w:rsid w:val="00D24347"/>
    <w:rsid w:val="00D24E1D"/>
    <w:rsid w:val="00D254CC"/>
    <w:rsid w:val="00D25FE2"/>
    <w:rsid w:val="00D279BB"/>
    <w:rsid w:val="00D30313"/>
    <w:rsid w:val="00D30F71"/>
    <w:rsid w:val="00D317BB"/>
    <w:rsid w:val="00D3192B"/>
    <w:rsid w:val="00D31A35"/>
    <w:rsid w:val="00D31EDC"/>
    <w:rsid w:val="00D31FDB"/>
    <w:rsid w:val="00D34B4D"/>
    <w:rsid w:val="00D35D8F"/>
    <w:rsid w:val="00D3603D"/>
    <w:rsid w:val="00D3662E"/>
    <w:rsid w:val="00D36BC8"/>
    <w:rsid w:val="00D376AC"/>
    <w:rsid w:val="00D4030A"/>
    <w:rsid w:val="00D41212"/>
    <w:rsid w:val="00D4129C"/>
    <w:rsid w:val="00D4156C"/>
    <w:rsid w:val="00D42106"/>
    <w:rsid w:val="00D42470"/>
    <w:rsid w:val="00D42D79"/>
    <w:rsid w:val="00D43252"/>
    <w:rsid w:val="00D44738"/>
    <w:rsid w:val="00D45103"/>
    <w:rsid w:val="00D462C0"/>
    <w:rsid w:val="00D463B0"/>
    <w:rsid w:val="00D46796"/>
    <w:rsid w:val="00D4753C"/>
    <w:rsid w:val="00D50CBD"/>
    <w:rsid w:val="00D52069"/>
    <w:rsid w:val="00D522D5"/>
    <w:rsid w:val="00D53F91"/>
    <w:rsid w:val="00D54AB1"/>
    <w:rsid w:val="00D60093"/>
    <w:rsid w:val="00D6092B"/>
    <w:rsid w:val="00D61666"/>
    <w:rsid w:val="00D62DC6"/>
    <w:rsid w:val="00D637C6"/>
    <w:rsid w:val="00D63AF3"/>
    <w:rsid w:val="00D655A9"/>
    <w:rsid w:val="00D655D5"/>
    <w:rsid w:val="00D65C80"/>
    <w:rsid w:val="00D71971"/>
    <w:rsid w:val="00D7383B"/>
    <w:rsid w:val="00D741AB"/>
    <w:rsid w:val="00D74E9A"/>
    <w:rsid w:val="00D766F7"/>
    <w:rsid w:val="00D774A8"/>
    <w:rsid w:val="00D77993"/>
    <w:rsid w:val="00D77BC2"/>
    <w:rsid w:val="00D81879"/>
    <w:rsid w:val="00D81A2B"/>
    <w:rsid w:val="00D82EBD"/>
    <w:rsid w:val="00D84363"/>
    <w:rsid w:val="00D857B0"/>
    <w:rsid w:val="00D85B07"/>
    <w:rsid w:val="00D8643C"/>
    <w:rsid w:val="00D87D48"/>
    <w:rsid w:val="00D90AB9"/>
    <w:rsid w:val="00D91C4C"/>
    <w:rsid w:val="00D91C9C"/>
    <w:rsid w:val="00D91FCE"/>
    <w:rsid w:val="00D92DC8"/>
    <w:rsid w:val="00D93E98"/>
    <w:rsid w:val="00D95551"/>
    <w:rsid w:val="00D978C6"/>
    <w:rsid w:val="00DA2989"/>
    <w:rsid w:val="00DA3054"/>
    <w:rsid w:val="00DA4AC8"/>
    <w:rsid w:val="00DA4E8E"/>
    <w:rsid w:val="00DA67AD"/>
    <w:rsid w:val="00DA6922"/>
    <w:rsid w:val="00DA6C88"/>
    <w:rsid w:val="00DB175B"/>
    <w:rsid w:val="00DB2797"/>
    <w:rsid w:val="00DB2A67"/>
    <w:rsid w:val="00DB2BED"/>
    <w:rsid w:val="00DB579F"/>
    <w:rsid w:val="00DB5D0F"/>
    <w:rsid w:val="00DB65F5"/>
    <w:rsid w:val="00DB684A"/>
    <w:rsid w:val="00DC0C7B"/>
    <w:rsid w:val="00DC3156"/>
    <w:rsid w:val="00DC3242"/>
    <w:rsid w:val="00DC410C"/>
    <w:rsid w:val="00DD1D84"/>
    <w:rsid w:val="00DD4249"/>
    <w:rsid w:val="00DD51AF"/>
    <w:rsid w:val="00DD5F36"/>
    <w:rsid w:val="00DD6DB6"/>
    <w:rsid w:val="00DD721E"/>
    <w:rsid w:val="00DD738F"/>
    <w:rsid w:val="00DE057D"/>
    <w:rsid w:val="00DE0580"/>
    <w:rsid w:val="00DE7084"/>
    <w:rsid w:val="00DE7C9F"/>
    <w:rsid w:val="00DE7DCB"/>
    <w:rsid w:val="00DF0A29"/>
    <w:rsid w:val="00DF10D6"/>
    <w:rsid w:val="00DF12F7"/>
    <w:rsid w:val="00DF1FBC"/>
    <w:rsid w:val="00DF2C64"/>
    <w:rsid w:val="00DF30CC"/>
    <w:rsid w:val="00DF3E97"/>
    <w:rsid w:val="00DF3FA8"/>
    <w:rsid w:val="00DF5786"/>
    <w:rsid w:val="00DF6813"/>
    <w:rsid w:val="00DF7089"/>
    <w:rsid w:val="00E01030"/>
    <w:rsid w:val="00E01575"/>
    <w:rsid w:val="00E023E0"/>
    <w:rsid w:val="00E027C0"/>
    <w:rsid w:val="00E02BA9"/>
    <w:rsid w:val="00E02C81"/>
    <w:rsid w:val="00E03BDB"/>
    <w:rsid w:val="00E053FE"/>
    <w:rsid w:val="00E06EAB"/>
    <w:rsid w:val="00E07263"/>
    <w:rsid w:val="00E12015"/>
    <w:rsid w:val="00E12B8F"/>
    <w:rsid w:val="00E130AB"/>
    <w:rsid w:val="00E132A9"/>
    <w:rsid w:val="00E13303"/>
    <w:rsid w:val="00E14D6B"/>
    <w:rsid w:val="00E1605A"/>
    <w:rsid w:val="00E20411"/>
    <w:rsid w:val="00E26159"/>
    <w:rsid w:val="00E26913"/>
    <w:rsid w:val="00E329E0"/>
    <w:rsid w:val="00E3513D"/>
    <w:rsid w:val="00E35C5D"/>
    <w:rsid w:val="00E369CA"/>
    <w:rsid w:val="00E37197"/>
    <w:rsid w:val="00E37366"/>
    <w:rsid w:val="00E37B07"/>
    <w:rsid w:val="00E405EE"/>
    <w:rsid w:val="00E4125F"/>
    <w:rsid w:val="00E41B04"/>
    <w:rsid w:val="00E42D9F"/>
    <w:rsid w:val="00E43A7D"/>
    <w:rsid w:val="00E443CE"/>
    <w:rsid w:val="00E45CCC"/>
    <w:rsid w:val="00E477DA"/>
    <w:rsid w:val="00E51324"/>
    <w:rsid w:val="00E51BCA"/>
    <w:rsid w:val="00E52B02"/>
    <w:rsid w:val="00E57B4F"/>
    <w:rsid w:val="00E61D33"/>
    <w:rsid w:val="00E61DE0"/>
    <w:rsid w:val="00E61F55"/>
    <w:rsid w:val="00E6200B"/>
    <w:rsid w:val="00E62723"/>
    <w:rsid w:val="00E62740"/>
    <w:rsid w:val="00E63EB5"/>
    <w:rsid w:val="00E64376"/>
    <w:rsid w:val="00E6498A"/>
    <w:rsid w:val="00E65B69"/>
    <w:rsid w:val="00E660F7"/>
    <w:rsid w:val="00E66950"/>
    <w:rsid w:val="00E67402"/>
    <w:rsid w:val="00E676B4"/>
    <w:rsid w:val="00E713DC"/>
    <w:rsid w:val="00E7175D"/>
    <w:rsid w:val="00E71905"/>
    <w:rsid w:val="00E7260F"/>
    <w:rsid w:val="00E7261D"/>
    <w:rsid w:val="00E727A4"/>
    <w:rsid w:val="00E72811"/>
    <w:rsid w:val="00E73C3E"/>
    <w:rsid w:val="00E743E0"/>
    <w:rsid w:val="00E80E7C"/>
    <w:rsid w:val="00E80F5F"/>
    <w:rsid w:val="00E81893"/>
    <w:rsid w:val="00E81AA6"/>
    <w:rsid w:val="00E826C0"/>
    <w:rsid w:val="00E828B8"/>
    <w:rsid w:val="00E82C26"/>
    <w:rsid w:val="00E83A06"/>
    <w:rsid w:val="00E84B20"/>
    <w:rsid w:val="00E85856"/>
    <w:rsid w:val="00E85ED4"/>
    <w:rsid w:val="00E87921"/>
    <w:rsid w:val="00E87A7E"/>
    <w:rsid w:val="00E87EC4"/>
    <w:rsid w:val="00E9168D"/>
    <w:rsid w:val="00E92FB8"/>
    <w:rsid w:val="00E942FD"/>
    <w:rsid w:val="00E96630"/>
    <w:rsid w:val="00E96D11"/>
    <w:rsid w:val="00E97278"/>
    <w:rsid w:val="00E97F8A"/>
    <w:rsid w:val="00EA0243"/>
    <w:rsid w:val="00EA1282"/>
    <w:rsid w:val="00EA1484"/>
    <w:rsid w:val="00EA264E"/>
    <w:rsid w:val="00EA2D43"/>
    <w:rsid w:val="00EA3395"/>
    <w:rsid w:val="00EA3A41"/>
    <w:rsid w:val="00EA4CA3"/>
    <w:rsid w:val="00EA63CC"/>
    <w:rsid w:val="00EA7A80"/>
    <w:rsid w:val="00EA7F49"/>
    <w:rsid w:val="00EB1359"/>
    <w:rsid w:val="00EB1572"/>
    <w:rsid w:val="00EB1E15"/>
    <w:rsid w:val="00EB3339"/>
    <w:rsid w:val="00EB3858"/>
    <w:rsid w:val="00EB430E"/>
    <w:rsid w:val="00EB5C22"/>
    <w:rsid w:val="00EC052F"/>
    <w:rsid w:val="00EC1607"/>
    <w:rsid w:val="00EC166C"/>
    <w:rsid w:val="00EC1CBB"/>
    <w:rsid w:val="00EC2105"/>
    <w:rsid w:val="00EC2401"/>
    <w:rsid w:val="00EC3231"/>
    <w:rsid w:val="00EC326B"/>
    <w:rsid w:val="00EC3858"/>
    <w:rsid w:val="00EC3AE0"/>
    <w:rsid w:val="00EC48A8"/>
    <w:rsid w:val="00EC5C86"/>
    <w:rsid w:val="00EC65A6"/>
    <w:rsid w:val="00EC77D9"/>
    <w:rsid w:val="00ED0632"/>
    <w:rsid w:val="00ED0C02"/>
    <w:rsid w:val="00ED18CD"/>
    <w:rsid w:val="00ED2C3F"/>
    <w:rsid w:val="00ED50C7"/>
    <w:rsid w:val="00ED5C86"/>
    <w:rsid w:val="00ED7A2A"/>
    <w:rsid w:val="00EE2100"/>
    <w:rsid w:val="00EE68DB"/>
    <w:rsid w:val="00EE7CE3"/>
    <w:rsid w:val="00EF09B7"/>
    <w:rsid w:val="00EF0A24"/>
    <w:rsid w:val="00EF1D72"/>
    <w:rsid w:val="00EF1D7F"/>
    <w:rsid w:val="00EF2025"/>
    <w:rsid w:val="00EF32EF"/>
    <w:rsid w:val="00EF3A31"/>
    <w:rsid w:val="00EF7CDC"/>
    <w:rsid w:val="00F0330E"/>
    <w:rsid w:val="00F05611"/>
    <w:rsid w:val="00F05659"/>
    <w:rsid w:val="00F057EF"/>
    <w:rsid w:val="00F0731B"/>
    <w:rsid w:val="00F10E8A"/>
    <w:rsid w:val="00F11A79"/>
    <w:rsid w:val="00F128D6"/>
    <w:rsid w:val="00F14F1C"/>
    <w:rsid w:val="00F17440"/>
    <w:rsid w:val="00F20792"/>
    <w:rsid w:val="00F2086C"/>
    <w:rsid w:val="00F208AE"/>
    <w:rsid w:val="00F20A86"/>
    <w:rsid w:val="00F22B5E"/>
    <w:rsid w:val="00F22FA5"/>
    <w:rsid w:val="00F23051"/>
    <w:rsid w:val="00F23090"/>
    <w:rsid w:val="00F23A55"/>
    <w:rsid w:val="00F244B5"/>
    <w:rsid w:val="00F244D5"/>
    <w:rsid w:val="00F244F1"/>
    <w:rsid w:val="00F31467"/>
    <w:rsid w:val="00F31805"/>
    <w:rsid w:val="00F31D9C"/>
    <w:rsid w:val="00F32F5B"/>
    <w:rsid w:val="00F33EEB"/>
    <w:rsid w:val="00F34768"/>
    <w:rsid w:val="00F359EF"/>
    <w:rsid w:val="00F366BF"/>
    <w:rsid w:val="00F36C4A"/>
    <w:rsid w:val="00F377FC"/>
    <w:rsid w:val="00F37CB1"/>
    <w:rsid w:val="00F4050F"/>
    <w:rsid w:val="00F415D8"/>
    <w:rsid w:val="00F423C6"/>
    <w:rsid w:val="00F429EB"/>
    <w:rsid w:val="00F44285"/>
    <w:rsid w:val="00F44963"/>
    <w:rsid w:val="00F45C57"/>
    <w:rsid w:val="00F47964"/>
    <w:rsid w:val="00F50665"/>
    <w:rsid w:val="00F50E5B"/>
    <w:rsid w:val="00F520BA"/>
    <w:rsid w:val="00F52A98"/>
    <w:rsid w:val="00F52B1B"/>
    <w:rsid w:val="00F536B9"/>
    <w:rsid w:val="00F53A2D"/>
    <w:rsid w:val="00F53EDA"/>
    <w:rsid w:val="00F55FBC"/>
    <w:rsid w:val="00F56C9C"/>
    <w:rsid w:val="00F5718D"/>
    <w:rsid w:val="00F61158"/>
    <w:rsid w:val="00F618D8"/>
    <w:rsid w:val="00F6479B"/>
    <w:rsid w:val="00F65201"/>
    <w:rsid w:val="00F65F0D"/>
    <w:rsid w:val="00F66BB0"/>
    <w:rsid w:val="00F67588"/>
    <w:rsid w:val="00F676E7"/>
    <w:rsid w:val="00F67975"/>
    <w:rsid w:val="00F707E4"/>
    <w:rsid w:val="00F70F95"/>
    <w:rsid w:val="00F723A0"/>
    <w:rsid w:val="00F73484"/>
    <w:rsid w:val="00F73A93"/>
    <w:rsid w:val="00F73E0F"/>
    <w:rsid w:val="00F74DCD"/>
    <w:rsid w:val="00F75508"/>
    <w:rsid w:val="00F76A5F"/>
    <w:rsid w:val="00F7753D"/>
    <w:rsid w:val="00F80E6C"/>
    <w:rsid w:val="00F811D5"/>
    <w:rsid w:val="00F8280A"/>
    <w:rsid w:val="00F835F0"/>
    <w:rsid w:val="00F83623"/>
    <w:rsid w:val="00F85F34"/>
    <w:rsid w:val="00F8628B"/>
    <w:rsid w:val="00F930F2"/>
    <w:rsid w:val="00F93A12"/>
    <w:rsid w:val="00F9485B"/>
    <w:rsid w:val="00F95B4C"/>
    <w:rsid w:val="00F965D8"/>
    <w:rsid w:val="00F96ABA"/>
    <w:rsid w:val="00F976E3"/>
    <w:rsid w:val="00F978B9"/>
    <w:rsid w:val="00FA013B"/>
    <w:rsid w:val="00FA06F7"/>
    <w:rsid w:val="00FA0B28"/>
    <w:rsid w:val="00FA2CF0"/>
    <w:rsid w:val="00FA2EB7"/>
    <w:rsid w:val="00FA3A6F"/>
    <w:rsid w:val="00FA51E0"/>
    <w:rsid w:val="00FA65AD"/>
    <w:rsid w:val="00FA69CB"/>
    <w:rsid w:val="00FA76A6"/>
    <w:rsid w:val="00FA791F"/>
    <w:rsid w:val="00FA7945"/>
    <w:rsid w:val="00FB08B6"/>
    <w:rsid w:val="00FB09F9"/>
    <w:rsid w:val="00FB171A"/>
    <w:rsid w:val="00FB213D"/>
    <w:rsid w:val="00FB2498"/>
    <w:rsid w:val="00FB48D5"/>
    <w:rsid w:val="00FB5541"/>
    <w:rsid w:val="00FB6B8A"/>
    <w:rsid w:val="00FB790B"/>
    <w:rsid w:val="00FC20EB"/>
    <w:rsid w:val="00FC22C6"/>
    <w:rsid w:val="00FC309C"/>
    <w:rsid w:val="00FC36B2"/>
    <w:rsid w:val="00FC3D2E"/>
    <w:rsid w:val="00FC4669"/>
    <w:rsid w:val="00FC4F4B"/>
    <w:rsid w:val="00FC6319"/>
    <w:rsid w:val="00FC68B7"/>
    <w:rsid w:val="00FC6DE3"/>
    <w:rsid w:val="00FD015E"/>
    <w:rsid w:val="00FD3A86"/>
    <w:rsid w:val="00FD3AC0"/>
    <w:rsid w:val="00FD4F7E"/>
    <w:rsid w:val="00FD707A"/>
    <w:rsid w:val="00FD7BF6"/>
    <w:rsid w:val="00FD7F39"/>
    <w:rsid w:val="00FE2893"/>
    <w:rsid w:val="00FE2F8F"/>
    <w:rsid w:val="00FE340E"/>
    <w:rsid w:val="00FE39D1"/>
    <w:rsid w:val="00FE4DB2"/>
    <w:rsid w:val="00FE57F9"/>
    <w:rsid w:val="00FE6FC6"/>
    <w:rsid w:val="00FE7DCB"/>
    <w:rsid w:val="00FF0A40"/>
    <w:rsid w:val="00FF2A6B"/>
    <w:rsid w:val="00FF2BB3"/>
    <w:rsid w:val="00FF546A"/>
    <w:rsid w:val="00FF5529"/>
    <w:rsid w:val="00FF563D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0C77BF"/>
  <w15:docId w15:val="{75C7EAAC-7163-4B35-9030-B3F58E636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qFormat/>
    <w:rsid w:val="0099001C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rsid w:val="006A7757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A7757"/>
    <w:rPr>
      <w:sz w:val="18"/>
      <w:lang w:eastAsia="en-US"/>
    </w:rPr>
  </w:style>
  <w:style w:type="character" w:customStyle="1" w:styleId="apple-converted-space">
    <w:name w:val="apple-converted-space"/>
    <w:rsid w:val="009B55EC"/>
  </w:style>
  <w:style w:type="paragraph" w:customStyle="1" w:styleId="Default">
    <w:name w:val="Default"/>
    <w:rsid w:val="004E508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74FB8"/>
    <w:rPr>
      <w:sz w:val="6"/>
    </w:rPr>
  </w:style>
  <w:style w:type="paragraph" w:styleId="BalloonText">
    <w:name w:val="Balloon Text"/>
    <w:basedOn w:val="Normal"/>
    <w:link w:val="BalloonTextChar"/>
    <w:semiHidden/>
    <w:unhideWhenUsed/>
    <w:rsid w:val="007E18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E18A9"/>
    <w:rPr>
      <w:rFonts w:ascii="Segoe UI" w:hAnsi="Segoe UI" w:cs="Segoe UI"/>
      <w:sz w:val="18"/>
      <w:szCs w:val="18"/>
      <w:lang w:eastAsia="en-US"/>
    </w:rPr>
  </w:style>
  <w:style w:type="character" w:customStyle="1" w:styleId="ui-provider">
    <w:name w:val="ui-provider"/>
    <w:basedOn w:val="DefaultParagraphFont"/>
    <w:rsid w:val="00401EFC"/>
  </w:style>
  <w:style w:type="character" w:customStyle="1" w:styleId="normaltextrun">
    <w:name w:val="normaltextrun"/>
    <w:basedOn w:val="DefaultParagraphFont"/>
    <w:rsid w:val="00726130"/>
  </w:style>
  <w:style w:type="paragraph" w:styleId="NoSpacing">
    <w:name w:val="No Spacing"/>
    <w:uiPriority w:val="1"/>
    <w:qFormat/>
    <w:rsid w:val="00E12015"/>
    <w:pPr>
      <w:suppressAutoHyphens/>
    </w:pPr>
    <w:rPr>
      <w:lang w:eastAsia="en-US"/>
    </w:rPr>
  </w:style>
  <w:style w:type="character" w:customStyle="1" w:styleId="eop">
    <w:name w:val="eop"/>
    <w:basedOn w:val="DefaultParagraphFont"/>
    <w:rsid w:val="00FF5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Lucille Caillot</DisplayName>
        <AccountId>32</AccountId>
        <AccountType/>
      </UserInfo>
      <UserInfo>
        <DisplayName>Rosa Garcia Couto</DisplayName>
        <AccountId>33</AccountId>
        <AccountType/>
      </UserInfo>
      <UserInfo>
        <DisplayName>Armando Serrano Lombillo</DisplayName>
        <AccountId>69</AccountId>
        <AccountType/>
      </UserInfo>
      <UserInfo>
        <DisplayName>Romain Hubert</DisplayName>
        <AccountId>40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FAEA003-6B9F-4963-BD7F-267F75DF90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83F86B-9625-4827-9D9F-60446F5CD9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5D4BB8-FC15-4E78-9D58-E74E05C398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511AC8-661A-4DE6-8DC5-37F7F8D8D5E0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347</TotalTime>
  <Pages>6</Pages>
  <Words>2092</Words>
  <Characters>11509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UN/SCETDG/63/INF.1</vt:lpstr>
    </vt:vector>
  </TitlesOfParts>
  <Company>CSD</Company>
  <LinksUpToDate>false</LinksUpToDate>
  <CharactersWithSpaces>13574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UN/SCETDG/64/INF.1</dc:title>
  <dc:subject/>
  <dc:creator>Romain Hubert</dc:creator>
  <cp:keywords/>
  <cp:lastModifiedBy>Alicia Dorca Garcia</cp:lastModifiedBy>
  <cp:revision>387</cp:revision>
  <cp:lastPrinted>2019-06-29T00:05:00Z</cp:lastPrinted>
  <dcterms:created xsi:type="dcterms:W3CDTF">2024-01-22T10:41:00Z</dcterms:created>
  <dcterms:modified xsi:type="dcterms:W3CDTF">2024-06-21T10:14:00Z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9476400</vt:r8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