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4D5E2A" w14:paraId="1CFBF51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CFCF5D" w14:textId="77777777" w:rsidR="009E6CB7" w:rsidRPr="004D5E2A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52EBC5" w14:textId="77777777" w:rsidR="009E6CB7" w:rsidRPr="004D5E2A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D5E2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2B94E5" w14:textId="464AAEA5" w:rsidR="009E6CB7" w:rsidRPr="004D5E2A" w:rsidRDefault="0003612C" w:rsidP="0003612C">
            <w:pPr>
              <w:jc w:val="right"/>
            </w:pPr>
            <w:r w:rsidRPr="004D5E2A">
              <w:rPr>
                <w:sz w:val="40"/>
              </w:rPr>
              <w:t>ECE</w:t>
            </w:r>
            <w:r w:rsidRPr="004D5E2A">
              <w:t>/TRANS/WP.15/AC.2/2024/51</w:t>
            </w:r>
          </w:p>
        </w:tc>
      </w:tr>
      <w:tr w:rsidR="009E6CB7" w:rsidRPr="004D5E2A" w14:paraId="5996FF5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F6C41C" w14:textId="77777777" w:rsidR="009E6CB7" w:rsidRPr="004D5E2A" w:rsidRDefault="00686A48" w:rsidP="00B20551">
            <w:pPr>
              <w:spacing w:before="120"/>
            </w:pPr>
            <w:r w:rsidRPr="008D14DD">
              <w:rPr>
                <w:noProof/>
                <w:lang w:eastAsia="fr-CH"/>
              </w:rPr>
              <w:drawing>
                <wp:inline distT="0" distB="0" distL="0" distR="0" wp14:anchorId="05FEE8D2" wp14:editId="1F366741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CE1B98" w14:textId="77777777" w:rsidR="009E6CB7" w:rsidRPr="004D5E2A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4D5E2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25B090" w14:textId="77777777" w:rsidR="009E6CB7" w:rsidRPr="004D5E2A" w:rsidRDefault="0003612C" w:rsidP="0003612C">
            <w:pPr>
              <w:spacing w:before="240" w:line="240" w:lineRule="exact"/>
            </w:pPr>
            <w:r w:rsidRPr="004D5E2A">
              <w:t>Distr.: General</w:t>
            </w:r>
          </w:p>
          <w:p w14:paraId="6EEA3FDD" w14:textId="58A06D13" w:rsidR="0003612C" w:rsidRPr="004D5E2A" w:rsidRDefault="00FD7BCC" w:rsidP="0003612C">
            <w:pPr>
              <w:spacing w:line="240" w:lineRule="exact"/>
            </w:pPr>
            <w:r>
              <w:t>1</w:t>
            </w:r>
            <w:r w:rsidR="008D14DD">
              <w:t>1</w:t>
            </w:r>
            <w:r w:rsidR="0003612C" w:rsidRPr="004D5E2A">
              <w:t xml:space="preserve"> June 2024</w:t>
            </w:r>
          </w:p>
          <w:p w14:paraId="58EE5F29" w14:textId="77777777" w:rsidR="0003612C" w:rsidRPr="004D5E2A" w:rsidRDefault="0003612C" w:rsidP="0003612C">
            <w:pPr>
              <w:spacing w:line="240" w:lineRule="exact"/>
            </w:pPr>
          </w:p>
          <w:p w14:paraId="6705839D" w14:textId="4BC594D7" w:rsidR="0003612C" w:rsidRPr="004D5E2A" w:rsidRDefault="0003612C" w:rsidP="0003612C">
            <w:pPr>
              <w:spacing w:line="240" w:lineRule="exact"/>
            </w:pPr>
            <w:r w:rsidRPr="004D5E2A">
              <w:t>Original: English</w:t>
            </w:r>
          </w:p>
        </w:tc>
      </w:tr>
    </w:tbl>
    <w:p w14:paraId="043B09CF" w14:textId="77777777" w:rsidR="0003612C" w:rsidRPr="004D5E2A" w:rsidRDefault="0003612C" w:rsidP="00C411EB">
      <w:pPr>
        <w:spacing w:before="120"/>
        <w:rPr>
          <w:b/>
          <w:sz w:val="28"/>
          <w:szCs w:val="28"/>
        </w:rPr>
      </w:pPr>
      <w:r w:rsidRPr="004D5E2A">
        <w:rPr>
          <w:b/>
          <w:sz w:val="28"/>
          <w:szCs w:val="28"/>
        </w:rPr>
        <w:t>Economic Commission for Europe</w:t>
      </w:r>
    </w:p>
    <w:p w14:paraId="67F3EEC3" w14:textId="77777777" w:rsidR="0003612C" w:rsidRPr="004D5E2A" w:rsidRDefault="0003612C" w:rsidP="00C411EB">
      <w:pPr>
        <w:spacing w:before="120"/>
        <w:rPr>
          <w:sz w:val="28"/>
          <w:szCs w:val="28"/>
        </w:rPr>
      </w:pPr>
      <w:r w:rsidRPr="004D5E2A">
        <w:rPr>
          <w:sz w:val="28"/>
          <w:szCs w:val="28"/>
        </w:rPr>
        <w:t>Inland Transport Committee</w:t>
      </w:r>
    </w:p>
    <w:p w14:paraId="141BA142" w14:textId="77777777" w:rsidR="0003612C" w:rsidRPr="004D5E2A" w:rsidRDefault="0003612C" w:rsidP="00C411EB">
      <w:pPr>
        <w:spacing w:before="120"/>
        <w:rPr>
          <w:b/>
          <w:sz w:val="24"/>
          <w:szCs w:val="24"/>
        </w:rPr>
      </w:pPr>
      <w:r w:rsidRPr="004D5E2A">
        <w:rPr>
          <w:b/>
          <w:sz w:val="24"/>
          <w:szCs w:val="24"/>
        </w:rPr>
        <w:t>Working Party on the Transport of Dangerous Goods</w:t>
      </w:r>
    </w:p>
    <w:p w14:paraId="03062278" w14:textId="77777777" w:rsidR="0003612C" w:rsidRPr="004D5E2A" w:rsidRDefault="0003612C" w:rsidP="00C411EB">
      <w:pPr>
        <w:spacing w:before="120"/>
        <w:rPr>
          <w:b/>
        </w:rPr>
      </w:pPr>
      <w:r w:rsidRPr="004D5E2A">
        <w:rPr>
          <w:b/>
        </w:rPr>
        <w:t xml:space="preserve">Joint Meeting of Experts on the Regulations annexed to the </w:t>
      </w:r>
      <w:r w:rsidRPr="004D5E2A">
        <w:rPr>
          <w:b/>
        </w:rPr>
        <w:br/>
        <w:t xml:space="preserve">European Agreement concerning the International Carriage </w:t>
      </w:r>
      <w:r w:rsidRPr="004D5E2A">
        <w:rPr>
          <w:b/>
        </w:rPr>
        <w:br/>
        <w:t>of Dangerous Goods by Inland Waterways (ADN)</w:t>
      </w:r>
      <w:r w:rsidRPr="004D5E2A">
        <w:rPr>
          <w:b/>
        </w:rPr>
        <w:br/>
        <w:t>(ADN Safety Committee)</w:t>
      </w:r>
    </w:p>
    <w:p w14:paraId="327CC531" w14:textId="77777777" w:rsidR="00697AC7" w:rsidRPr="004D5E2A" w:rsidRDefault="00697AC7" w:rsidP="00697AC7">
      <w:pPr>
        <w:spacing w:before="120"/>
        <w:rPr>
          <w:b/>
        </w:rPr>
      </w:pPr>
      <w:r w:rsidRPr="004D5E2A">
        <w:rPr>
          <w:b/>
        </w:rPr>
        <w:t>Forty-fourth session</w:t>
      </w:r>
    </w:p>
    <w:p w14:paraId="77A5AE7B" w14:textId="77777777" w:rsidR="00697AC7" w:rsidRPr="004D5E2A" w:rsidRDefault="00697AC7" w:rsidP="00697AC7">
      <w:r w:rsidRPr="004D5E2A">
        <w:t>Geneva, 26-30 August 2024</w:t>
      </w:r>
    </w:p>
    <w:p w14:paraId="2A23A20A" w14:textId="77777777" w:rsidR="00697AC7" w:rsidRPr="004D5E2A" w:rsidRDefault="00697AC7" w:rsidP="00697AC7">
      <w:r w:rsidRPr="004D5E2A">
        <w:t>Item 4 (b) of the provisional agenda</w:t>
      </w:r>
    </w:p>
    <w:p w14:paraId="340C2F21" w14:textId="77777777" w:rsidR="00697AC7" w:rsidRPr="004D5E2A" w:rsidRDefault="00697AC7" w:rsidP="00697AC7">
      <w:pPr>
        <w:rPr>
          <w:b/>
          <w:bCs/>
        </w:rPr>
      </w:pPr>
      <w:r w:rsidRPr="004D5E2A">
        <w:rPr>
          <w:b/>
          <w:bCs/>
        </w:rPr>
        <w:t>Proposals for amendments to the Regulations annexed to ADN:</w:t>
      </w:r>
    </w:p>
    <w:p w14:paraId="5278C221" w14:textId="77777777" w:rsidR="00697AC7" w:rsidRPr="004D5E2A" w:rsidRDefault="00697AC7" w:rsidP="00697AC7">
      <w:pPr>
        <w:rPr>
          <w:b/>
          <w:bCs/>
        </w:rPr>
      </w:pPr>
      <w:r w:rsidRPr="004D5E2A">
        <w:rPr>
          <w:b/>
          <w:bCs/>
        </w:rPr>
        <w:t>other proposals</w:t>
      </w:r>
    </w:p>
    <w:p w14:paraId="60AC4BFE" w14:textId="093086A9" w:rsidR="00B950DD" w:rsidRPr="008D14DD" w:rsidRDefault="00B950DD" w:rsidP="00B950DD">
      <w:pPr>
        <w:pStyle w:val="HChG"/>
        <w:rPr>
          <w:color w:val="000000"/>
          <w:szCs w:val="28"/>
        </w:rPr>
      </w:pPr>
      <w:r w:rsidRPr="004D5E2A">
        <w:tab/>
      </w:r>
      <w:r w:rsidRPr="004D5E2A">
        <w:tab/>
        <w:t xml:space="preserve">Proposal </w:t>
      </w:r>
      <w:r w:rsidR="00A90E50" w:rsidRPr="004D5E2A">
        <w:t>to add again</w:t>
      </w:r>
      <w:r w:rsidRPr="004D5E2A">
        <w:t xml:space="preserve"> </w:t>
      </w:r>
      <w:r w:rsidR="000C3B15" w:rsidRPr="004D5E2A">
        <w:t>"</w:t>
      </w:r>
      <w:r w:rsidRPr="004D5E2A">
        <w:t>ANHYDROUS</w:t>
      </w:r>
      <w:r w:rsidR="000C3B15" w:rsidRPr="004D5E2A">
        <w:t>"</w:t>
      </w:r>
      <w:r w:rsidRPr="004D5E2A">
        <w:t xml:space="preserve"> to </w:t>
      </w:r>
      <w:r w:rsidR="008B0BB1" w:rsidRPr="004D5E2A">
        <w:t xml:space="preserve">the </w:t>
      </w:r>
      <w:r w:rsidRPr="004D5E2A">
        <w:t xml:space="preserve">Proper Shipping Name </w:t>
      </w:r>
      <w:r w:rsidR="001740BA">
        <w:t>in</w:t>
      </w:r>
      <w:r w:rsidR="00CC291C" w:rsidRPr="004D5E2A">
        <w:t xml:space="preserve"> the first</w:t>
      </w:r>
      <w:r w:rsidRPr="004D5E2A">
        <w:t xml:space="preserve"> entry </w:t>
      </w:r>
      <w:r w:rsidR="00CC291C" w:rsidRPr="004D5E2A">
        <w:t xml:space="preserve">of </w:t>
      </w:r>
      <w:r w:rsidRPr="004D5E2A">
        <w:t xml:space="preserve">ID </w:t>
      </w:r>
      <w:r w:rsidR="00CC291C" w:rsidRPr="004D5E2A">
        <w:t>No</w:t>
      </w:r>
      <w:r w:rsidRPr="004D5E2A">
        <w:t xml:space="preserve">. 9000 AMMONIA, DEEPLY </w:t>
      </w:r>
      <w:r w:rsidR="006D2FBA" w:rsidRPr="004D5E2A">
        <w:t xml:space="preserve">REFRIGERATED </w:t>
      </w:r>
      <w:r w:rsidRPr="004D5E2A">
        <w:t>in Table C</w:t>
      </w:r>
    </w:p>
    <w:p w14:paraId="4CEC3B05" w14:textId="2DC91DD1" w:rsidR="00B950DD" w:rsidRPr="004D5E2A" w:rsidRDefault="00B950DD" w:rsidP="00B950DD">
      <w:pPr>
        <w:pStyle w:val="H1G"/>
      </w:pPr>
      <w:r w:rsidRPr="008D14DD">
        <w:tab/>
      </w:r>
      <w:r w:rsidRPr="008D14DD">
        <w:tab/>
      </w:r>
      <w:r w:rsidRPr="004D5E2A">
        <w:t>Submitted by the European Barge Union and the European Skippers Organization (EBU/ESO)</w:t>
      </w:r>
      <w:r w:rsidR="004323AA" w:rsidRPr="004D5E2A">
        <w:rPr>
          <w:rFonts w:eastAsia="Calibri"/>
          <w:b w:val="0"/>
          <w:bCs/>
          <w:sz w:val="20"/>
        </w:rPr>
        <w:t xml:space="preserve"> </w:t>
      </w:r>
      <w:r w:rsidR="004323AA" w:rsidRPr="004D5E2A">
        <w:rPr>
          <w:rFonts w:eastAsia="Calibri"/>
          <w:b w:val="0"/>
          <w:bCs/>
          <w:sz w:val="20"/>
        </w:rPr>
        <w:footnoteReference w:customMarkFollows="1" w:id="2"/>
        <w:t>*</w:t>
      </w:r>
      <w:r w:rsidR="004323AA" w:rsidRPr="004D5E2A">
        <w:rPr>
          <w:b w:val="0"/>
          <w:bCs/>
          <w:position w:val="8"/>
          <w:sz w:val="20"/>
        </w:rPr>
        <w:t>,</w:t>
      </w:r>
      <w:r w:rsidR="004323AA" w:rsidRPr="004D5E2A">
        <w:rPr>
          <w:b w:val="0"/>
          <w:bCs/>
          <w:sz w:val="20"/>
        </w:rPr>
        <w:t xml:space="preserve"> </w:t>
      </w:r>
      <w:r w:rsidR="004323AA" w:rsidRPr="004D5E2A">
        <w:rPr>
          <w:rFonts w:eastAsia="Calibri"/>
          <w:b w:val="0"/>
          <w:bCs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B950DD" w:rsidRPr="004D5E2A" w14:paraId="21A26D8C" w14:textId="77777777" w:rsidTr="00EB47EB">
        <w:trPr>
          <w:jc w:val="center"/>
        </w:trPr>
        <w:tc>
          <w:tcPr>
            <w:tcW w:w="9629" w:type="dxa"/>
            <w:shd w:val="clear" w:color="auto" w:fill="auto"/>
          </w:tcPr>
          <w:p w14:paraId="47C9BE9D" w14:textId="77777777" w:rsidR="00B950DD" w:rsidRPr="004D5E2A" w:rsidRDefault="00B950DD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4D5E2A">
              <w:rPr>
                <w:i/>
                <w:sz w:val="24"/>
              </w:rPr>
              <w:t>Summary</w:t>
            </w:r>
          </w:p>
        </w:tc>
      </w:tr>
      <w:tr w:rsidR="00B950DD" w:rsidRPr="004D5E2A" w14:paraId="1BE58305" w14:textId="77777777" w:rsidTr="00EB47EB">
        <w:trPr>
          <w:jc w:val="center"/>
        </w:trPr>
        <w:tc>
          <w:tcPr>
            <w:tcW w:w="9629" w:type="dxa"/>
            <w:shd w:val="clear" w:color="auto" w:fill="auto"/>
          </w:tcPr>
          <w:p w14:paraId="6E7FA2A7" w14:textId="44000CBA" w:rsidR="003B35E9" w:rsidRPr="004D5E2A" w:rsidRDefault="003B35E9" w:rsidP="003B35E9">
            <w:pPr>
              <w:spacing w:after="120"/>
            </w:pPr>
            <w:r w:rsidRPr="004D5E2A">
              <w:rPr>
                <w:b/>
              </w:rPr>
              <w:tab/>
            </w:r>
            <w:r w:rsidRPr="004D5E2A">
              <w:rPr>
                <w:b/>
              </w:rPr>
              <w:tab/>
              <w:t>Related documents:</w:t>
            </w:r>
            <w:r w:rsidRPr="004D5E2A">
              <w:rPr>
                <w:b/>
              </w:rPr>
              <w:tab/>
            </w:r>
            <w:r w:rsidRPr="004D5E2A">
              <w:rPr>
                <w:b/>
              </w:rPr>
              <w:tab/>
            </w:r>
            <w:r w:rsidR="00D84B3C" w:rsidRPr="008D14DD">
              <w:rPr>
                <w:bCs/>
              </w:rPr>
              <w:t>Informal document</w:t>
            </w:r>
            <w:r w:rsidR="00D84B3C" w:rsidRPr="004D5E2A">
              <w:rPr>
                <w:b/>
              </w:rPr>
              <w:t xml:space="preserve"> </w:t>
            </w:r>
            <w:r w:rsidRPr="004D5E2A">
              <w:rPr>
                <w:bCs/>
              </w:rPr>
              <w:t>INF.15</w:t>
            </w:r>
            <w:r w:rsidRPr="004D5E2A">
              <w:rPr>
                <w:b/>
              </w:rPr>
              <w:t xml:space="preserve"> </w:t>
            </w:r>
            <w:r w:rsidRPr="004D5E2A">
              <w:t>of the forty-third session</w:t>
            </w:r>
          </w:p>
          <w:p w14:paraId="6F514589" w14:textId="5B9C9FA5" w:rsidR="00B950DD" w:rsidRPr="004D5E2A" w:rsidRDefault="002F4FEB" w:rsidP="003B35E9">
            <w:pPr>
              <w:pStyle w:val="SingleTxtG"/>
              <w:ind w:left="1701" w:hanging="567"/>
            </w:pPr>
            <w:r w:rsidRPr="004D5E2A">
              <w:tab/>
            </w:r>
            <w:r w:rsidRPr="004D5E2A">
              <w:tab/>
            </w:r>
            <w:r w:rsidRPr="004D5E2A">
              <w:tab/>
            </w:r>
            <w:r w:rsidRPr="004D5E2A">
              <w:tab/>
            </w:r>
            <w:r w:rsidRPr="004D5E2A">
              <w:tab/>
            </w:r>
            <w:r w:rsidR="003B35E9" w:rsidRPr="004D5E2A">
              <w:t>ECE/TRANS/WP.15/AC.2/88</w:t>
            </w:r>
            <w:r w:rsidR="003B35E9" w:rsidRPr="004D5E2A">
              <w:rPr>
                <w:i/>
                <w:iCs/>
              </w:rPr>
              <w:t xml:space="preserve"> </w:t>
            </w:r>
            <w:r w:rsidR="003B35E9" w:rsidRPr="004D5E2A">
              <w:t>(Paragraph 64)</w:t>
            </w:r>
          </w:p>
        </w:tc>
      </w:tr>
      <w:tr w:rsidR="00B950DD" w:rsidRPr="004D5E2A" w14:paraId="073F0B29" w14:textId="77777777" w:rsidTr="00EB47EB">
        <w:trPr>
          <w:jc w:val="center"/>
        </w:trPr>
        <w:tc>
          <w:tcPr>
            <w:tcW w:w="9629" w:type="dxa"/>
            <w:shd w:val="clear" w:color="auto" w:fill="auto"/>
          </w:tcPr>
          <w:p w14:paraId="4EE0202C" w14:textId="77777777" w:rsidR="00B950DD" w:rsidRPr="004D5E2A" w:rsidRDefault="00B950DD" w:rsidP="006E5E26"/>
        </w:tc>
      </w:tr>
    </w:tbl>
    <w:p w14:paraId="5F55EA5E" w14:textId="77777777" w:rsidR="00EB47EB" w:rsidRPr="004D5E2A" w:rsidRDefault="00EB47EB" w:rsidP="00EB47EB">
      <w:pPr>
        <w:pStyle w:val="HChG"/>
      </w:pPr>
      <w:r w:rsidRPr="004D5E2A">
        <w:tab/>
      </w:r>
      <w:r w:rsidRPr="004D5E2A">
        <w:tab/>
        <w:t>Introduction</w:t>
      </w:r>
    </w:p>
    <w:p w14:paraId="7E0CEEC3" w14:textId="4AD09B42" w:rsidR="00EB47EB" w:rsidRPr="004D5E2A" w:rsidRDefault="004323AA" w:rsidP="004D5E2A">
      <w:pPr>
        <w:pStyle w:val="SingleTxtG"/>
      </w:pPr>
      <w:r w:rsidRPr="004D5E2A">
        <w:t>1.</w:t>
      </w:r>
      <w:r w:rsidRPr="004D5E2A">
        <w:tab/>
      </w:r>
      <w:r w:rsidR="00EB47EB" w:rsidRPr="004D5E2A">
        <w:t xml:space="preserve">Ammonia is a gas </w:t>
      </w:r>
      <w:r w:rsidR="00125543" w:rsidRPr="004D5E2A">
        <w:t xml:space="preserve">that </w:t>
      </w:r>
      <w:r w:rsidR="007843BE" w:rsidRPr="004D5E2A">
        <w:t>has been safely transported around the world for decades</w:t>
      </w:r>
      <w:r w:rsidR="00EB47EB" w:rsidRPr="004D5E2A">
        <w:t>, in liquified</w:t>
      </w:r>
      <w:r w:rsidR="004D5E2A">
        <w:t>,</w:t>
      </w:r>
      <w:r w:rsidR="00EB47EB" w:rsidRPr="004D5E2A">
        <w:t xml:space="preserve"> deeply refrigerated</w:t>
      </w:r>
      <w:r w:rsidR="004D5E2A">
        <w:t xml:space="preserve"> conditions.</w:t>
      </w:r>
    </w:p>
    <w:p w14:paraId="5130AE24" w14:textId="4689917B" w:rsidR="00EB47EB" w:rsidRPr="004D5E2A" w:rsidRDefault="004323AA" w:rsidP="004323AA">
      <w:pPr>
        <w:pStyle w:val="SingleTxtG"/>
      </w:pPr>
      <w:r w:rsidRPr="004D5E2A">
        <w:t>2.</w:t>
      </w:r>
      <w:r w:rsidRPr="004D5E2A">
        <w:tab/>
      </w:r>
      <w:r w:rsidR="00EB47EB" w:rsidRPr="004D5E2A">
        <w:t xml:space="preserve">Ammonia is being transported under </w:t>
      </w:r>
      <w:r w:rsidR="00A2298C" w:rsidRPr="004D5E2A">
        <w:t>"</w:t>
      </w:r>
      <w:r w:rsidR="00EB47EB" w:rsidRPr="004D5E2A">
        <w:t xml:space="preserve">UN </w:t>
      </w:r>
      <w:r w:rsidR="00C81A4F">
        <w:t xml:space="preserve">No. </w:t>
      </w:r>
      <w:r w:rsidR="00EB47EB" w:rsidRPr="004D5E2A">
        <w:t>1005, AMMONIA, ANHYDROUS</w:t>
      </w:r>
      <w:r w:rsidR="00A2298C" w:rsidRPr="004D5E2A">
        <w:t>"</w:t>
      </w:r>
      <w:r w:rsidR="00EB47EB" w:rsidRPr="004D5E2A">
        <w:t xml:space="preserve"> in multiple regulations worldwide.</w:t>
      </w:r>
    </w:p>
    <w:p w14:paraId="53958C4B" w14:textId="66A6D989" w:rsidR="00EB47EB" w:rsidRPr="004D5E2A" w:rsidRDefault="004323AA" w:rsidP="004323AA">
      <w:pPr>
        <w:pStyle w:val="SingleTxtG"/>
      </w:pPr>
      <w:r w:rsidRPr="004D5E2A">
        <w:t>3.</w:t>
      </w:r>
      <w:r w:rsidRPr="004D5E2A">
        <w:tab/>
      </w:r>
      <w:r w:rsidR="00EB47EB" w:rsidRPr="004D5E2A">
        <w:t xml:space="preserve">The word </w:t>
      </w:r>
      <w:r w:rsidR="00A2298C" w:rsidRPr="004D5E2A">
        <w:t>"</w:t>
      </w:r>
      <w:r w:rsidR="00EB47EB" w:rsidRPr="004D5E2A">
        <w:t>ANHYDROUS</w:t>
      </w:r>
      <w:r w:rsidR="00A2298C" w:rsidRPr="004D5E2A">
        <w:t>"</w:t>
      </w:r>
      <w:r w:rsidR="00EB47EB" w:rsidRPr="004D5E2A">
        <w:t xml:space="preserve"> refers to </w:t>
      </w:r>
      <w:r w:rsidR="00FC616F">
        <w:t xml:space="preserve">a </w:t>
      </w:r>
      <w:r w:rsidR="00EB47EB" w:rsidRPr="004D5E2A">
        <w:t>substance which is technically free of water.</w:t>
      </w:r>
    </w:p>
    <w:p w14:paraId="2B3404B2" w14:textId="29F43B41" w:rsidR="00EB47EB" w:rsidRPr="004D5E2A" w:rsidRDefault="004323AA" w:rsidP="004323AA">
      <w:pPr>
        <w:pStyle w:val="SingleTxtG"/>
      </w:pPr>
      <w:r w:rsidRPr="004D5E2A">
        <w:lastRenderedPageBreak/>
        <w:t>4.</w:t>
      </w:r>
      <w:r w:rsidRPr="004D5E2A">
        <w:tab/>
      </w:r>
      <w:r w:rsidR="00EB47EB" w:rsidRPr="004D5E2A">
        <w:t>In practi</w:t>
      </w:r>
      <w:r w:rsidR="00FC616F">
        <w:t>c</w:t>
      </w:r>
      <w:r w:rsidR="00EB47EB" w:rsidRPr="004D5E2A">
        <w:t xml:space="preserve">e, the substance Ammonia that is being transported, deeply </w:t>
      </w:r>
      <w:proofErr w:type="gramStart"/>
      <w:r w:rsidR="00EB47EB" w:rsidRPr="004D5E2A">
        <w:t>refrigerated,  may</w:t>
      </w:r>
      <w:proofErr w:type="gramEnd"/>
      <w:r w:rsidR="00EB47EB" w:rsidRPr="004D5E2A">
        <w:t xml:space="preserve"> not contain water.</w:t>
      </w:r>
    </w:p>
    <w:p w14:paraId="05A4E647" w14:textId="11AB9939" w:rsidR="00EB47EB" w:rsidRPr="004D5E2A" w:rsidRDefault="004323AA" w:rsidP="004323AA">
      <w:pPr>
        <w:pStyle w:val="SingleTxtG"/>
      </w:pPr>
      <w:r w:rsidRPr="004D5E2A">
        <w:t>5.</w:t>
      </w:r>
      <w:r w:rsidRPr="004D5E2A">
        <w:tab/>
      </w:r>
      <w:r w:rsidR="00EB47EB" w:rsidRPr="004D5E2A">
        <w:t xml:space="preserve">With the introduction of ID numbers in the ADN(R) </w:t>
      </w:r>
      <w:r w:rsidR="00675AF3">
        <w:t xml:space="preserve">in </w:t>
      </w:r>
      <w:r w:rsidR="00EB47EB" w:rsidRPr="004D5E2A">
        <w:t>2003</w:t>
      </w:r>
      <w:r w:rsidR="00675AF3">
        <w:t>,</w:t>
      </w:r>
      <w:r w:rsidR="00EB47EB" w:rsidRPr="004D5E2A">
        <w:t xml:space="preserve"> a special ID number was assigned to </w:t>
      </w:r>
      <w:r w:rsidR="00A2298C" w:rsidRPr="004D5E2A">
        <w:t>"</w:t>
      </w:r>
      <w:r w:rsidR="00EB47EB" w:rsidRPr="004D5E2A">
        <w:t>Ammonia, anhydrous, deeply refrigerated</w:t>
      </w:r>
      <w:r w:rsidR="00A2298C" w:rsidRPr="004D5E2A">
        <w:t>"</w:t>
      </w:r>
      <w:r w:rsidR="00EB47EB" w:rsidRPr="004D5E2A">
        <w:t xml:space="preserve"> under ID </w:t>
      </w:r>
      <w:r w:rsidR="00843CAC">
        <w:t>No.</w:t>
      </w:r>
      <w:r w:rsidR="00843CAC" w:rsidRPr="004D5E2A">
        <w:t xml:space="preserve"> </w:t>
      </w:r>
      <w:r w:rsidR="00EB47EB" w:rsidRPr="004D5E2A">
        <w:t>9000.</w:t>
      </w:r>
    </w:p>
    <w:p w14:paraId="2222DB75" w14:textId="4F5947A0" w:rsidR="00EB47EB" w:rsidRPr="004D5E2A" w:rsidRDefault="004323AA" w:rsidP="004323AA">
      <w:pPr>
        <w:pStyle w:val="SingleTxtG"/>
      </w:pPr>
      <w:r w:rsidRPr="004D5E2A">
        <w:t>6.</w:t>
      </w:r>
      <w:r w:rsidRPr="004D5E2A">
        <w:tab/>
      </w:r>
      <w:r w:rsidR="00EB47EB" w:rsidRPr="004D5E2A">
        <w:t xml:space="preserve">Ammonia, anhydrous, deeply refrigerated can be transported in type G.1.1-barges, under the additional conditions mentioned in </w:t>
      </w:r>
      <w:r w:rsidR="00FF78A0" w:rsidRPr="004D5E2A">
        <w:t>Table</w:t>
      </w:r>
      <w:r w:rsidR="00EB47EB" w:rsidRPr="004D5E2A">
        <w:t xml:space="preserve"> C.</w:t>
      </w:r>
    </w:p>
    <w:p w14:paraId="2E49CAAE" w14:textId="25706400" w:rsidR="00EB47EB" w:rsidRPr="004D5E2A" w:rsidRDefault="004323AA" w:rsidP="004323AA">
      <w:pPr>
        <w:pStyle w:val="SingleTxtG"/>
      </w:pPr>
      <w:r w:rsidRPr="004D5E2A">
        <w:t>7.</w:t>
      </w:r>
      <w:r w:rsidRPr="004D5E2A">
        <w:tab/>
      </w:r>
      <w:r w:rsidR="00EB47EB" w:rsidRPr="004D5E2A">
        <w:t xml:space="preserve">With the </w:t>
      </w:r>
      <w:r w:rsidR="00FF78A0">
        <w:t>introduction in</w:t>
      </w:r>
      <w:r w:rsidR="00EB47EB" w:rsidRPr="004D5E2A">
        <w:t xml:space="preserve"> ADN 2021 </w:t>
      </w:r>
      <w:r w:rsidR="00FF78A0">
        <w:t xml:space="preserve">of </w:t>
      </w:r>
      <w:r w:rsidR="00EB47EB" w:rsidRPr="004D5E2A">
        <w:t xml:space="preserve">a second </w:t>
      </w:r>
      <w:r w:rsidR="007B7612">
        <w:t xml:space="preserve">entry for </w:t>
      </w:r>
      <w:r w:rsidR="00EB47EB" w:rsidRPr="004D5E2A">
        <w:t>ID</w:t>
      </w:r>
      <w:r w:rsidR="00FF78A0">
        <w:t xml:space="preserve"> No.</w:t>
      </w:r>
      <w:r w:rsidR="00EB47EB" w:rsidRPr="004D5E2A">
        <w:t xml:space="preserve"> 9000</w:t>
      </w:r>
      <w:r w:rsidR="00013E6C">
        <w:t>,</w:t>
      </w:r>
      <w:r w:rsidR="00EB47EB" w:rsidRPr="004D5E2A">
        <w:t xml:space="preserve"> transport in membrane cargo tanks type G.2.4-barges</w:t>
      </w:r>
      <w:r w:rsidR="00624D63">
        <w:t xml:space="preserve"> is now possible</w:t>
      </w:r>
      <w:r w:rsidR="00EB47EB" w:rsidRPr="004D5E2A">
        <w:t>.</w:t>
      </w:r>
    </w:p>
    <w:p w14:paraId="5FF1515F" w14:textId="63B92452" w:rsidR="00EB47EB" w:rsidRPr="004D5E2A" w:rsidRDefault="004323AA" w:rsidP="004323AA">
      <w:pPr>
        <w:pStyle w:val="SingleTxtG"/>
      </w:pPr>
      <w:r w:rsidRPr="004D5E2A">
        <w:t>8.</w:t>
      </w:r>
      <w:r w:rsidRPr="004D5E2A">
        <w:tab/>
      </w:r>
      <w:r w:rsidR="00EB47EB" w:rsidRPr="004D5E2A">
        <w:t>The Proper Shipping Name of the first entry of ID</w:t>
      </w:r>
      <w:r w:rsidR="00013E6C">
        <w:t xml:space="preserve"> No.</w:t>
      </w:r>
      <w:r w:rsidR="00EB47EB" w:rsidRPr="004D5E2A">
        <w:t xml:space="preserve"> 9000 has been </w:t>
      </w:r>
      <w:r w:rsidR="00013E6C">
        <w:t xml:space="preserve">also </w:t>
      </w:r>
      <w:r w:rsidR="00EB47EB" w:rsidRPr="004D5E2A">
        <w:t xml:space="preserve">used for the </w:t>
      </w:r>
      <w:r w:rsidR="00861581">
        <w:t xml:space="preserve">new </w:t>
      </w:r>
      <w:r w:rsidR="00EB47EB" w:rsidRPr="004D5E2A">
        <w:t>second entry.</w:t>
      </w:r>
    </w:p>
    <w:p w14:paraId="47CB9363" w14:textId="219B1D74" w:rsidR="00EB47EB" w:rsidRPr="004D5E2A" w:rsidRDefault="004323AA" w:rsidP="004323AA">
      <w:pPr>
        <w:pStyle w:val="SingleTxtG"/>
      </w:pPr>
      <w:r w:rsidRPr="004D5E2A">
        <w:t>9.</w:t>
      </w:r>
      <w:r w:rsidRPr="004D5E2A">
        <w:tab/>
      </w:r>
      <w:proofErr w:type="gramStart"/>
      <w:r w:rsidR="00EB47EB" w:rsidRPr="004D5E2A">
        <w:t>Thus</w:t>
      </w:r>
      <w:proofErr w:type="gramEnd"/>
      <w:r w:rsidR="00EB47EB" w:rsidRPr="004D5E2A">
        <w:t xml:space="preserve"> resulting into the following entry as from ADN 2021:</w:t>
      </w:r>
    </w:p>
    <w:tbl>
      <w:tblPr>
        <w:tblStyle w:val="TableGrid"/>
        <w:tblW w:w="9566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774"/>
        <w:gridCol w:w="238"/>
        <w:gridCol w:w="294"/>
        <w:gridCol w:w="364"/>
        <w:gridCol w:w="476"/>
        <w:gridCol w:w="420"/>
        <w:gridCol w:w="364"/>
        <w:gridCol w:w="378"/>
        <w:gridCol w:w="406"/>
        <w:gridCol w:w="447"/>
        <w:gridCol w:w="392"/>
        <w:gridCol w:w="406"/>
        <w:gridCol w:w="364"/>
        <w:gridCol w:w="378"/>
        <w:gridCol w:w="392"/>
        <w:gridCol w:w="490"/>
        <w:gridCol w:w="378"/>
        <w:gridCol w:w="462"/>
        <w:gridCol w:w="238"/>
        <w:gridCol w:w="565"/>
      </w:tblGrid>
      <w:tr w:rsidR="000B0CBF" w:rsidRPr="004D5E2A" w14:paraId="43904159" w14:textId="30859D39" w:rsidTr="00E5175A">
        <w:trPr>
          <w:trHeight w:val="457"/>
        </w:trPr>
        <w:tc>
          <w:tcPr>
            <w:tcW w:w="340" w:type="dxa"/>
          </w:tcPr>
          <w:p w14:paraId="56C67A02" w14:textId="23D54AAF" w:rsidR="00270225" w:rsidRPr="004D5E2A" w:rsidRDefault="00E5175A" w:rsidP="00322806">
            <w:pPr>
              <w:pStyle w:val="SingleTxtG"/>
              <w:spacing w:after="0" w:line="240" w:lineRule="auto"/>
              <w:ind w:left="0" w:right="0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9000</w:t>
            </w:r>
          </w:p>
        </w:tc>
        <w:tc>
          <w:tcPr>
            <w:tcW w:w="1774" w:type="dxa"/>
          </w:tcPr>
          <w:p w14:paraId="174391AB" w14:textId="7388FCC6" w:rsidR="00270225" w:rsidRPr="004D5E2A" w:rsidRDefault="000F3B2D" w:rsidP="00E04DB4">
            <w:pPr>
              <w:pStyle w:val="SingleTxtG"/>
              <w:spacing w:after="0" w:line="240" w:lineRule="auto"/>
              <w:ind w:left="0" w:right="0"/>
              <w:jc w:val="left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AMMONIA,</w:t>
            </w:r>
            <w:r w:rsidR="00C46DE6" w:rsidRPr="004D5E2A">
              <w:rPr>
                <w:sz w:val="12"/>
                <w:szCs w:val="12"/>
              </w:rPr>
              <w:t xml:space="preserve"> A</w:t>
            </w:r>
            <w:r w:rsidR="00637CFD" w:rsidRPr="004D5E2A">
              <w:rPr>
                <w:sz w:val="12"/>
                <w:szCs w:val="12"/>
              </w:rPr>
              <w:t>NHYDROUS, DEEPL</w:t>
            </w:r>
            <w:r w:rsidR="00907696" w:rsidRPr="004D5E2A">
              <w:rPr>
                <w:sz w:val="12"/>
                <w:szCs w:val="12"/>
              </w:rPr>
              <w:t>Y REFRIGERATED</w:t>
            </w:r>
          </w:p>
        </w:tc>
        <w:tc>
          <w:tcPr>
            <w:tcW w:w="238" w:type="dxa"/>
          </w:tcPr>
          <w:p w14:paraId="16381907" w14:textId="07DA1C77" w:rsidR="00270225" w:rsidRPr="004D5E2A" w:rsidRDefault="00CD1BAE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</w:t>
            </w:r>
          </w:p>
        </w:tc>
        <w:tc>
          <w:tcPr>
            <w:tcW w:w="294" w:type="dxa"/>
          </w:tcPr>
          <w:p w14:paraId="0124D519" w14:textId="07096246" w:rsidR="00270225" w:rsidRPr="004D5E2A" w:rsidRDefault="002A05A5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3TC</w:t>
            </w:r>
          </w:p>
        </w:tc>
        <w:tc>
          <w:tcPr>
            <w:tcW w:w="364" w:type="dxa"/>
          </w:tcPr>
          <w:p w14:paraId="7D0FD25B" w14:textId="77777777" w:rsidR="00270225" w:rsidRPr="004D5E2A" w:rsidRDefault="00270225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6305E8B1" w14:textId="5850CE64" w:rsidR="00270225" w:rsidRPr="004D5E2A" w:rsidRDefault="00085016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2.1+2.3+</w:t>
            </w:r>
            <w:r w:rsidR="0085055D" w:rsidRPr="004D5E2A">
              <w:rPr>
                <w:sz w:val="12"/>
                <w:szCs w:val="12"/>
              </w:rPr>
              <w:t>8</w:t>
            </w:r>
            <w:r w:rsidR="005E7A31" w:rsidRPr="004D5E2A">
              <w:rPr>
                <w:sz w:val="12"/>
                <w:szCs w:val="12"/>
              </w:rPr>
              <w:t>+N1</w:t>
            </w:r>
          </w:p>
        </w:tc>
        <w:tc>
          <w:tcPr>
            <w:tcW w:w="420" w:type="dxa"/>
          </w:tcPr>
          <w:p w14:paraId="680BE05F" w14:textId="1648850C" w:rsidR="00270225" w:rsidRPr="004D5E2A" w:rsidRDefault="005E7A31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G</w:t>
            </w:r>
          </w:p>
        </w:tc>
        <w:tc>
          <w:tcPr>
            <w:tcW w:w="364" w:type="dxa"/>
          </w:tcPr>
          <w:p w14:paraId="74BCA870" w14:textId="0B6F64A0" w:rsidR="00270225" w:rsidRPr="004D5E2A" w:rsidRDefault="005E7A31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</w:t>
            </w:r>
          </w:p>
        </w:tc>
        <w:tc>
          <w:tcPr>
            <w:tcW w:w="378" w:type="dxa"/>
          </w:tcPr>
          <w:p w14:paraId="0496BE3D" w14:textId="10CF0455" w:rsidR="00270225" w:rsidRPr="004D5E2A" w:rsidRDefault="005E7A31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4</w:t>
            </w:r>
          </w:p>
        </w:tc>
        <w:tc>
          <w:tcPr>
            <w:tcW w:w="406" w:type="dxa"/>
          </w:tcPr>
          <w:p w14:paraId="260CCCDB" w14:textId="6F674DE7" w:rsidR="00270225" w:rsidRPr="004D5E2A" w:rsidRDefault="005E7A31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1;</w:t>
            </w:r>
            <w:r w:rsidR="00E31D82" w:rsidRPr="004D5E2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447" w:type="dxa"/>
          </w:tcPr>
          <w:p w14:paraId="541BA4DB" w14:textId="77777777" w:rsidR="00270225" w:rsidRPr="004D5E2A" w:rsidRDefault="00270225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14:paraId="10ED6AC7" w14:textId="3735E71A" w:rsidR="00270225" w:rsidRPr="004D5E2A" w:rsidRDefault="00E31D82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95</w:t>
            </w:r>
          </w:p>
        </w:tc>
        <w:tc>
          <w:tcPr>
            <w:tcW w:w="406" w:type="dxa"/>
          </w:tcPr>
          <w:p w14:paraId="7F260A50" w14:textId="77777777" w:rsidR="00270225" w:rsidRPr="004D5E2A" w:rsidRDefault="00270225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14:paraId="71669DD7" w14:textId="315B44A4" w:rsidR="00270225" w:rsidRPr="004D5E2A" w:rsidRDefault="00E31D82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</w:t>
            </w:r>
          </w:p>
        </w:tc>
        <w:tc>
          <w:tcPr>
            <w:tcW w:w="378" w:type="dxa"/>
          </w:tcPr>
          <w:p w14:paraId="08C227D6" w14:textId="5B310B46" w:rsidR="00270225" w:rsidRPr="004D5E2A" w:rsidRDefault="00E31D82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no</w:t>
            </w:r>
          </w:p>
        </w:tc>
        <w:tc>
          <w:tcPr>
            <w:tcW w:w="392" w:type="dxa"/>
          </w:tcPr>
          <w:p w14:paraId="1B7EF16B" w14:textId="7B860742" w:rsidR="00270225" w:rsidRPr="004D5E2A" w:rsidRDefault="00E31D82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 xml:space="preserve">T1 </w:t>
            </w:r>
            <w:r w:rsidRPr="004D5E2A">
              <w:rPr>
                <w:sz w:val="12"/>
                <w:szCs w:val="12"/>
                <w:vertAlign w:val="superscript"/>
              </w:rPr>
              <w:t>12)</w:t>
            </w:r>
          </w:p>
        </w:tc>
        <w:tc>
          <w:tcPr>
            <w:tcW w:w="490" w:type="dxa"/>
          </w:tcPr>
          <w:p w14:paraId="700063F2" w14:textId="2151DDF7" w:rsidR="00270225" w:rsidRPr="004D5E2A" w:rsidRDefault="00B13F61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II A</w:t>
            </w:r>
          </w:p>
        </w:tc>
        <w:tc>
          <w:tcPr>
            <w:tcW w:w="378" w:type="dxa"/>
          </w:tcPr>
          <w:p w14:paraId="5A071F18" w14:textId="41CAE7EF" w:rsidR="00270225" w:rsidRPr="004D5E2A" w:rsidRDefault="00B13F61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yes</w:t>
            </w:r>
          </w:p>
        </w:tc>
        <w:tc>
          <w:tcPr>
            <w:tcW w:w="462" w:type="dxa"/>
          </w:tcPr>
          <w:p w14:paraId="5E40B003" w14:textId="368F0446" w:rsidR="00270225" w:rsidRPr="004D5E2A" w:rsidRDefault="00B13F61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proofErr w:type="gramStart"/>
            <w:r w:rsidRPr="004D5E2A">
              <w:rPr>
                <w:sz w:val="12"/>
                <w:szCs w:val="12"/>
              </w:rPr>
              <w:t>PP,.</w:t>
            </w:r>
            <w:proofErr w:type="gramEnd"/>
            <w:r w:rsidRPr="004D5E2A">
              <w:rPr>
                <w:sz w:val="12"/>
                <w:szCs w:val="12"/>
              </w:rPr>
              <w:t>EP, EX, TOX, A</w:t>
            </w:r>
          </w:p>
        </w:tc>
        <w:tc>
          <w:tcPr>
            <w:tcW w:w="238" w:type="dxa"/>
          </w:tcPr>
          <w:p w14:paraId="72AD4A30" w14:textId="09D29BC3" w:rsidR="00270225" w:rsidRPr="004D5E2A" w:rsidRDefault="00B13F61" w:rsidP="00E04DB4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</w:t>
            </w:r>
          </w:p>
        </w:tc>
        <w:tc>
          <w:tcPr>
            <w:tcW w:w="565" w:type="dxa"/>
          </w:tcPr>
          <w:p w14:paraId="7D04113D" w14:textId="34CD67A1" w:rsidR="00270225" w:rsidRPr="004D5E2A" w:rsidRDefault="00B13F61" w:rsidP="00322806">
            <w:pPr>
              <w:pStyle w:val="SingleTxtG"/>
              <w:spacing w:after="0" w:line="240" w:lineRule="auto"/>
              <w:ind w:left="0" w:right="0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1; 2; 31</w:t>
            </w:r>
          </w:p>
        </w:tc>
      </w:tr>
    </w:tbl>
    <w:p w14:paraId="78BE27BF" w14:textId="1089645E" w:rsidR="00EB47EB" w:rsidRPr="004D5E2A" w:rsidRDefault="00160D3F" w:rsidP="008D14DD">
      <w:pPr>
        <w:pStyle w:val="SingleTxtG"/>
        <w:spacing w:before="120"/>
      </w:pPr>
      <w:r w:rsidRPr="004D5E2A">
        <w:t>10.</w:t>
      </w:r>
      <w:r w:rsidRPr="004D5E2A">
        <w:tab/>
      </w:r>
      <w:r w:rsidR="00EB47EB" w:rsidRPr="004D5E2A">
        <w:t xml:space="preserve">Nevertheless, with the introduction </w:t>
      </w:r>
      <w:r w:rsidR="00B97221">
        <w:t>in</w:t>
      </w:r>
      <w:r w:rsidR="00B97221" w:rsidRPr="004D5E2A">
        <w:t xml:space="preserve"> </w:t>
      </w:r>
      <w:r w:rsidR="00EB47EB" w:rsidRPr="004D5E2A">
        <w:t>ADN 2021</w:t>
      </w:r>
      <w:r w:rsidR="00B97221">
        <w:t xml:space="preserve"> of the second entry</w:t>
      </w:r>
      <w:r w:rsidR="00234014">
        <w:t xml:space="preserve"> for </w:t>
      </w:r>
      <w:r w:rsidR="00D74822" w:rsidRPr="004D5E2A">
        <w:t>ID</w:t>
      </w:r>
      <w:r w:rsidR="00D74822">
        <w:t xml:space="preserve"> No.</w:t>
      </w:r>
      <w:r w:rsidR="00D74822" w:rsidRPr="004D5E2A">
        <w:t xml:space="preserve"> 9000</w:t>
      </w:r>
      <w:r w:rsidR="00EB47EB" w:rsidRPr="004D5E2A">
        <w:t xml:space="preserve">, </w:t>
      </w:r>
      <w:r w:rsidR="00B97221">
        <w:t xml:space="preserve">the word </w:t>
      </w:r>
      <w:r w:rsidR="00DD2968" w:rsidRPr="004D5E2A">
        <w:t>"</w:t>
      </w:r>
      <w:r w:rsidR="00EB47EB" w:rsidRPr="004D5E2A">
        <w:t>ANHYDROUS</w:t>
      </w:r>
      <w:r w:rsidR="00DD2968" w:rsidRPr="004D5E2A">
        <w:t>"</w:t>
      </w:r>
      <w:r w:rsidR="00EB47EB" w:rsidRPr="004D5E2A">
        <w:t xml:space="preserve"> had been removed</w:t>
      </w:r>
      <w:r w:rsidR="00AB4063">
        <w:t xml:space="preserve"> from the </w:t>
      </w:r>
      <w:r w:rsidR="00DB0BFA">
        <w:t>P</w:t>
      </w:r>
      <w:r w:rsidR="00AB4063">
        <w:t xml:space="preserve">roper </w:t>
      </w:r>
      <w:r w:rsidR="00DB0BFA">
        <w:t>S</w:t>
      </w:r>
      <w:r w:rsidR="00AB4063">
        <w:t xml:space="preserve">hipping </w:t>
      </w:r>
      <w:r w:rsidR="008F6AC8">
        <w:t>N</w:t>
      </w:r>
      <w:r w:rsidR="00AB4063">
        <w:t>ame of the first entry</w:t>
      </w:r>
      <w:r w:rsidR="00EB47EB" w:rsidRPr="004D5E2A">
        <w:t>.</w:t>
      </w:r>
    </w:p>
    <w:p w14:paraId="3207CA24" w14:textId="01DC17EF" w:rsidR="00EB47EB" w:rsidRPr="004D5E2A" w:rsidRDefault="00160D3F" w:rsidP="004323AA">
      <w:pPr>
        <w:pStyle w:val="SingleTxtG"/>
      </w:pPr>
      <w:r w:rsidRPr="004D5E2A">
        <w:t>11.</w:t>
      </w:r>
      <w:r w:rsidRPr="004D5E2A">
        <w:tab/>
      </w:r>
      <w:r w:rsidR="00EB47EB" w:rsidRPr="004D5E2A">
        <w:t>As far as we can determine now, this was decided deliberately, as apparently ammonia is always transported anhydrous, and therefore the addition was considered unnecessary.</w:t>
      </w:r>
    </w:p>
    <w:p w14:paraId="6FE29560" w14:textId="77777777" w:rsidR="00EB47EB" w:rsidRPr="004D5E2A" w:rsidRDefault="00EB47EB" w:rsidP="00EB47EB">
      <w:pPr>
        <w:pStyle w:val="HChG"/>
      </w:pPr>
      <w:r w:rsidRPr="004D5E2A">
        <w:tab/>
      </w:r>
      <w:r w:rsidRPr="004D5E2A">
        <w:tab/>
        <w:t>Problem</w:t>
      </w:r>
    </w:p>
    <w:p w14:paraId="62897CF5" w14:textId="4AFF7FCF" w:rsidR="00EB47EB" w:rsidRPr="004D5E2A" w:rsidRDefault="00160D3F" w:rsidP="004323AA">
      <w:pPr>
        <w:pStyle w:val="SingleTxtG"/>
      </w:pPr>
      <w:r w:rsidRPr="004D5E2A">
        <w:t>12.</w:t>
      </w:r>
      <w:r w:rsidRPr="004D5E2A">
        <w:tab/>
      </w:r>
      <w:r w:rsidR="00EB47EB" w:rsidRPr="004D5E2A">
        <w:t xml:space="preserve">With the introduction </w:t>
      </w:r>
      <w:r w:rsidR="009F2712">
        <w:t>in</w:t>
      </w:r>
      <w:r w:rsidR="009F2712" w:rsidRPr="004D5E2A">
        <w:t xml:space="preserve"> </w:t>
      </w:r>
      <w:r w:rsidR="00EB47EB" w:rsidRPr="004D5E2A">
        <w:t xml:space="preserve">ADN 2021 </w:t>
      </w:r>
      <w:r w:rsidR="009F2712">
        <w:t xml:space="preserve">of </w:t>
      </w:r>
      <w:r w:rsidR="00B63FA9">
        <w:t xml:space="preserve">the second entry of </w:t>
      </w:r>
      <w:r w:rsidR="00EB47EB" w:rsidRPr="004D5E2A">
        <w:t>ID</w:t>
      </w:r>
      <w:r w:rsidR="00B63FA9">
        <w:t xml:space="preserve"> </w:t>
      </w:r>
      <w:r w:rsidR="009F2712">
        <w:t>No.</w:t>
      </w:r>
      <w:r w:rsidR="00EB47EB" w:rsidRPr="004D5E2A">
        <w:t xml:space="preserve"> 9000</w:t>
      </w:r>
      <w:r w:rsidR="00302287">
        <w:t>, both ID</w:t>
      </w:r>
      <w:r w:rsidR="00D4735A">
        <w:t> </w:t>
      </w:r>
      <w:r w:rsidR="008B30AD">
        <w:t>No.</w:t>
      </w:r>
      <w:r w:rsidR="00D4735A">
        <w:t> </w:t>
      </w:r>
      <w:r w:rsidR="008B30AD">
        <w:t>9000</w:t>
      </w:r>
      <w:r w:rsidR="00EB47EB" w:rsidRPr="004D5E2A">
        <w:t xml:space="preserve"> </w:t>
      </w:r>
      <w:r w:rsidR="008B30AD">
        <w:t>entries</w:t>
      </w:r>
      <w:r w:rsidR="008B30AD" w:rsidRPr="004D5E2A">
        <w:t xml:space="preserve"> </w:t>
      </w:r>
      <w:r w:rsidR="00EB47EB" w:rsidRPr="004D5E2A">
        <w:t>are present</w:t>
      </w:r>
      <w:r w:rsidR="001C3322">
        <w:t>ed</w:t>
      </w:r>
      <w:r w:rsidR="00EB47EB" w:rsidRPr="004D5E2A">
        <w:t xml:space="preserve"> as shown below:</w:t>
      </w:r>
    </w:p>
    <w:tbl>
      <w:tblPr>
        <w:tblStyle w:val="TableGrid"/>
        <w:tblW w:w="9566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774"/>
        <w:gridCol w:w="238"/>
        <w:gridCol w:w="294"/>
        <w:gridCol w:w="364"/>
        <w:gridCol w:w="476"/>
        <w:gridCol w:w="420"/>
        <w:gridCol w:w="364"/>
        <w:gridCol w:w="378"/>
        <w:gridCol w:w="406"/>
        <w:gridCol w:w="447"/>
        <w:gridCol w:w="392"/>
        <w:gridCol w:w="406"/>
        <w:gridCol w:w="364"/>
        <w:gridCol w:w="378"/>
        <w:gridCol w:w="392"/>
        <w:gridCol w:w="490"/>
        <w:gridCol w:w="378"/>
        <w:gridCol w:w="462"/>
        <w:gridCol w:w="238"/>
        <w:gridCol w:w="565"/>
      </w:tblGrid>
      <w:tr w:rsidR="00E5175A" w:rsidRPr="004D5E2A" w14:paraId="46ACC776" w14:textId="77777777" w:rsidTr="00E5175A">
        <w:trPr>
          <w:trHeight w:val="457"/>
        </w:trPr>
        <w:tc>
          <w:tcPr>
            <w:tcW w:w="340" w:type="dxa"/>
          </w:tcPr>
          <w:p w14:paraId="7153465B" w14:textId="6EF67633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9000</w:t>
            </w:r>
          </w:p>
        </w:tc>
        <w:tc>
          <w:tcPr>
            <w:tcW w:w="1774" w:type="dxa"/>
          </w:tcPr>
          <w:p w14:paraId="22BF0A4B" w14:textId="0004C178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left"/>
              <w:rPr>
                <w:sz w:val="12"/>
                <w:szCs w:val="12"/>
              </w:rPr>
            </w:pPr>
            <w:proofErr w:type="gramStart"/>
            <w:r w:rsidRPr="004D5E2A">
              <w:rPr>
                <w:sz w:val="12"/>
                <w:szCs w:val="12"/>
              </w:rPr>
              <w:t>AMMONIA,  DEEPLY</w:t>
            </w:r>
            <w:proofErr w:type="gramEnd"/>
            <w:r w:rsidRPr="004D5E2A">
              <w:rPr>
                <w:sz w:val="12"/>
                <w:szCs w:val="12"/>
              </w:rPr>
              <w:t xml:space="preserve"> REFRIGERATED</w:t>
            </w:r>
          </w:p>
        </w:tc>
        <w:tc>
          <w:tcPr>
            <w:tcW w:w="238" w:type="dxa"/>
          </w:tcPr>
          <w:p w14:paraId="15FAB531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</w:t>
            </w:r>
          </w:p>
        </w:tc>
        <w:tc>
          <w:tcPr>
            <w:tcW w:w="294" w:type="dxa"/>
          </w:tcPr>
          <w:p w14:paraId="4E05D963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3TC</w:t>
            </w:r>
          </w:p>
        </w:tc>
        <w:tc>
          <w:tcPr>
            <w:tcW w:w="364" w:type="dxa"/>
          </w:tcPr>
          <w:p w14:paraId="51719AD5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0E4DBE7D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2.1+2.3+8+N1</w:t>
            </w:r>
          </w:p>
        </w:tc>
        <w:tc>
          <w:tcPr>
            <w:tcW w:w="420" w:type="dxa"/>
          </w:tcPr>
          <w:p w14:paraId="57918478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G</w:t>
            </w:r>
          </w:p>
        </w:tc>
        <w:tc>
          <w:tcPr>
            <w:tcW w:w="364" w:type="dxa"/>
          </w:tcPr>
          <w:p w14:paraId="0493DF3E" w14:textId="2E38D84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</w:t>
            </w:r>
          </w:p>
        </w:tc>
        <w:tc>
          <w:tcPr>
            <w:tcW w:w="378" w:type="dxa"/>
          </w:tcPr>
          <w:p w14:paraId="37E7F35D" w14:textId="78B5F3E4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</w:t>
            </w:r>
          </w:p>
        </w:tc>
        <w:tc>
          <w:tcPr>
            <w:tcW w:w="406" w:type="dxa"/>
          </w:tcPr>
          <w:p w14:paraId="58700635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1; 3</w:t>
            </w:r>
          </w:p>
        </w:tc>
        <w:tc>
          <w:tcPr>
            <w:tcW w:w="447" w:type="dxa"/>
          </w:tcPr>
          <w:p w14:paraId="5CAB0DC6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14:paraId="293C3BB3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95</w:t>
            </w:r>
          </w:p>
        </w:tc>
        <w:tc>
          <w:tcPr>
            <w:tcW w:w="406" w:type="dxa"/>
          </w:tcPr>
          <w:p w14:paraId="06CB028B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14:paraId="352D5109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</w:t>
            </w:r>
          </w:p>
        </w:tc>
        <w:tc>
          <w:tcPr>
            <w:tcW w:w="378" w:type="dxa"/>
          </w:tcPr>
          <w:p w14:paraId="268A8523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no</w:t>
            </w:r>
          </w:p>
        </w:tc>
        <w:tc>
          <w:tcPr>
            <w:tcW w:w="392" w:type="dxa"/>
          </w:tcPr>
          <w:p w14:paraId="2B225267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 xml:space="preserve">T1 </w:t>
            </w:r>
            <w:r w:rsidRPr="004D5E2A">
              <w:rPr>
                <w:sz w:val="12"/>
                <w:szCs w:val="12"/>
                <w:vertAlign w:val="superscript"/>
              </w:rPr>
              <w:t>12)</w:t>
            </w:r>
          </w:p>
        </w:tc>
        <w:tc>
          <w:tcPr>
            <w:tcW w:w="490" w:type="dxa"/>
          </w:tcPr>
          <w:p w14:paraId="5EC00638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II A</w:t>
            </w:r>
          </w:p>
        </w:tc>
        <w:tc>
          <w:tcPr>
            <w:tcW w:w="378" w:type="dxa"/>
          </w:tcPr>
          <w:p w14:paraId="07BB7328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yes</w:t>
            </w:r>
          </w:p>
        </w:tc>
        <w:tc>
          <w:tcPr>
            <w:tcW w:w="462" w:type="dxa"/>
          </w:tcPr>
          <w:p w14:paraId="3D3D6CB8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proofErr w:type="gramStart"/>
            <w:r w:rsidRPr="004D5E2A">
              <w:rPr>
                <w:sz w:val="12"/>
                <w:szCs w:val="12"/>
              </w:rPr>
              <w:t>PP,.</w:t>
            </w:r>
            <w:proofErr w:type="gramEnd"/>
            <w:r w:rsidRPr="004D5E2A">
              <w:rPr>
                <w:sz w:val="12"/>
                <w:szCs w:val="12"/>
              </w:rPr>
              <w:t>EP, EX, TOX, A</w:t>
            </w:r>
          </w:p>
        </w:tc>
        <w:tc>
          <w:tcPr>
            <w:tcW w:w="238" w:type="dxa"/>
          </w:tcPr>
          <w:p w14:paraId="7880A89B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</w:t>
            </w:r>
          </w:p>
        </w:tc>
        <w:tc>
          <w:tcPr>
            <w:tcW w:w="565" w:type="dxa"/>
          </w:tcPr>
          <w:p w14:paraId="7AD1335F" w14:textId="77777777" w:rsidR="00E5175A" w:rsidRPr="004D5E2A" w:rsidRDefault="00E5175A" w:rsidP="00B54A85">
            <w:pPr>
              <w:pStyle w:val="SingleTxtG"/>
              <w:spacing w:after="0" w:line="240" w:lineRule="auto"/>
              <w:ind w:left="0" w:right="0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1; 2; 31</w:t>
            </w:r>
          </w:p>
        </w:tc>
      </w:tr>
      <w:tr w:rsidR="00E5175A" w:rsidRPr="004D5E2A" w14:paraId="01139217" w14:textId="77777777" w:rsidTr="00E5175A">
        <w:trPr>
          <w:trHeight w:val="457"/>
        </w:trPr>
        <w:tc>
          <w:tcPr>
            <w:tcW w:w="340" w:type="dxa"/>
          </w:tcPr>
          <w:p w14:paraId="08343990" w14:textId="6E6E5411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9000</w:t>
            </w:r>
          </w:p>
        </w:tc>
        <w:tc>
          <w:tcPr>
            <w:tcW w:w="1774" w:type="dxa"/>
          </w:tcPr>
          <w:p w14:paraId="5690FAD7" w14:textId="199C0511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left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AMMONIA, ANHYDROUS, DEEPLY REFRIGERATED</w:t>
            </w:r>
          </w:p>
        </w:tc>
        <w:tc>
          <w:tcPr>
            <w:tcW w:w="238" w:type="dxa"/>
          </w:tcPr>
          <w:p w14:paraId="12F3E66C" w14:textId="117B1E71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</w:t>
            </w:r>
          </w:p>
        </w:tc>
        <w:tc>
          <w:tcPr>
            <w:tcW w:w="294" w:type="dxa"/>
          </w:tcPr>
          <w:p w14:paraId="31DB6852" w14:textId="3B4B908B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3TC</w:t>
            </w:r>
          </w:p>
        </w:tc>
        <w:tc>
          <w:tcPr>
            <w:tcW w:w="364" w:type="dxa"/>
          </w:tcPr>
          <w:p w14:paraId="493DD646" w14:textId="77777777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64521604" w14:textId="5CF506E0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2.1+2.3+8+N1</w:t>
            </w:r>
          </w:p>
        </w:tc>
        <w:tc>
          <w:tcPr>
            <w:tcW w:w="420" w:type="dxa"/>
          </w:tcPr>
          <w:p w14:paraId="3C238872" w14:textId="3F15AC2C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G</w:t>
            </w:r>
          </w:p>
        </w:tc>
        <w:tc>
          <w:tcPr>
            <w:tcW w:w="364" w:type="dxa"/>
          </w:tcPr>
          <w:p w14:paraId="3A3653F5" w14:textId="732EFA8F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</w:t>
            </w:r>
          </w:p>
        </w:tc>
        <w:tc>
          <w:tcPr>
            <w:tcW w:w="378" w:type="dxa"/>
          </w:tcPr>
          <w:p w14:paraId="513FAFFA" w14:textId="14CB6E0B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4</w:t>
            </w:r>
          </w:p>
        </w:tc>
        <w:tc>
          <w:tcPr>
            <w:tcW w:w="406" w:type="dxa"/>
          </w:tcPr>
          <w:p w14:paraId="134ED8B9" w14:textId="100C74FA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1; 3</w:t>
            </w:r>
          </w:p>
        </w:tc>
        <w:tc>
          <w:tcPr>
            <w:tcW w:w="447" w:type="dxa"/>
          </w:tcPr>
          <w:p w14:paraId="52DCEEF2" w14:textId="77777777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14:paraId="00C7AD88" w14:textId="48F05DF5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95</w:t>
            </w:r>
          </w:p>
        </w:tc>
        <w:tc>
          <w:tcPr>
            <w:tcW w:w="406" w:type="dxa"/>
          </w:tcPr>
          <w:p w14:paraId="0758F84D" w14:textId="77777777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14:paraId="7B3A56CC" w14:textId="48515040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</w:t>
            </w:r>
          </w:p>
        </w:tc>
        <w:tc>
          <w:tcPr>
            <w:tcW w:w="378" w:type="dxa"/>
          </w:tcPr>
          <w:p w14:paraId="0820B7A0" w14:textId="728095B1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no</w:t>
            </w:r>
          </w:p>
        </w:tc>
        <w:tc>
          <w:tcPr>
            <w:tcW w:w="392" w:type="dxa"/>
          </w:tcPr>
          <w:p w14:paraId="6A313962" w14:textId="49FB9D76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 xml:space="preserve">T1 </w:t>
            </w:r>
            <w:r w:rsidRPr="004D5E2A">
              <w:rPr>
                <w:sz w:val="12"/>
                <w:szCs w:val="12"/>
                <w:vertAlign w:val="superscript"/>
              </w:rPr>
              <w:t>12)</w:t>
            </w:r>
          </w:p>
        </w:tc>
        <w:tc>
          <w:tcPr>
            <w:tcW w:w="490" w:type="dxa"/>
          </w:tcPr>
          <w:p w14:paraId="7D7350A5" w14:textId="54D4A2F0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II A</w:t>
            </w:r>
          </w:p>
        </w:tc>
        <w:tc>
          <w:tcPr>
            <w:tcW w:w="378" w:type="dxa"/>
          </w:tcPr>
          <w:p w14:paraId="4BE9C74C" w14:textId="7C7BC0AD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yes</w:t>
            </w:r>
          </w:p>
        </w:tc>
        <w:tc>
          <w:tcPr>
            <w:tcW w:w="462" w:type="dxa"/>
          </w:tcPr>
          <w:p w14:paraId="628F841A" w14:textId="329BB7D7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proofErr w:type="gramStart"/>
            <w:r w:rsidRPr="004D5E2A">
              <w:rPr>
                <w:sz w:val="12"/>
                <w:szCs w:val="12"/>
              </w:rPr>
              <w:t>PP,.</w:t>
            </w:r>
            <w:proofErr w:type="gramEnd"/>
            <w:r w:rsidRPr="004D5E2A">
              <w:rPr>
                <w:sz w:val="12"/>
                <w:szCs w:val="12"/>
              </w:rPr>
              <w:t>EP, EX, TOX, A</w:t>
            </w:r>
          </w:p>
        </w:tc>
        <w:tc>
          <w:tcPr>
            <w:tcW w:w="238" w:type="dxa"/>
          </w:tcPr>
          <w:p w14:paraId="36CBBCF3" w14:textId="1AE88AD9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jc w:val="center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2</w:t>
            </w:r>
          </w:p>
        </w:tc>
        <w:tc>
          <w:tcPr>
            <w:tcW w:w="565" w:type="dxa"/>
          </w:tcPr>
          <w:p w14:paraId="411C9882" w14:textId="66237534" w:rsidR="00E5175A" w:rsidRPr="004D5E2A" w:rsidRDefault="00E5175A" w:rsidP="00E5175A">
            <w:pPr>
              <w:pStyle w:val="SingleTxtG"/>
              <w:spacing w:after="0" w:line="240" w:lineRule="auto"/>
              <w:ind w:left="0" w:right="0"/>
              <w:rPr>
                <w:sz w:val="12"/>
                <w:szCs w:val="12"/>
              </w:rPr>
            </w:pPr>
            <w:r w:rsidRPr="004D5E2A">
              <w:rPr>
                <w:sz w:val="12"/>
                <w:szCs w:val="12"/>
              </w:rPr>
              <w:t>1; 2; 31</w:t>
            </w:r>
          </w:p>
        </w:tc>
      </w:tr>
    </w:tbl>
    <w:p w14:paraId="5D8D42F8" w14:textId="3EBA01AD" w:rsidR="00EB47EB" w:rsidRPr="004D5E2A" w:rsidRDefault="00160D3F" w:rsidP="008D14DD">
      <w:pPr>
        <w:pStyle w:val="SingleTxtG"/>
        <w:spacing w:before="120"/>
      </w:pPr>
      <w:r w:rsidRPr="004D5E2A">
        <w:t>13.</w:t>
      </w:r>
      <w:r w:rsidRPr="004D5E2A">
        <w:tab/>
      </w:r>
      <w:r w:rsidR="00B066F5">
        <w:t>This</w:t>
      </w:r>
      <w:r w:rsidR="00B066F5" w:rsidRPr="004D5E2A">
        <w:t xml:space="preserve"> </w:t>
      </w:r>
      <w:r w:rsidR="00EB47EB" w:rsidRPr="004D5E2A">
        <w:t>might lead to the conclusion</w:t>
      </w:r>
      <w:r w:rsidR="001C3322">
        <w:t xml:space="preserve"> that</w:t>
      </w:r>
      <w:r w:rsidR="00EB47EB" w:rsidRPr="004D5E2A">
        <w:t xml:space="preserve"> two different kind</w:t>
      </w:r>
      <w:r w:rsidR="001C3322">
        <w:t>s</w:t>
      </w:r>
      <w:r w:rsidR="00EB47EB" w:rsidRPr="004D5E2A">
        <w:t xml:space="preserve"> of ammonia can be transported. The first ammonia, deeply refrigerated, at ID</w:t>
      </w:r>
      <w:r w:rsidR="000F54B3">
        <w:t xml:space="preserve"> No.</w:t>
      </w:r>
      <w:r w:rsidR="00EB47EB" w:rsidRPr="004D5E2A">
        <w:t xml:space="preserve"> 9000, apparently not anhydrous, must be transported in a type G.1.1-</w:t>
      </w:r>
      <w:r w:rsidR="00EF26A9">
        <w:t>vessel</w:t>
      </w:r>
      <w:r w:rsidR="00EB47EB" w:rsidRPr="004D5E2A">
        <w:t>. The second ammonia, deeply refrigerated at ID</w:t>
      </w:r>
      <w:r w:rsidR="009E2E16">
        <w:t xml:space="preserve"> No.</w:t>
      </w:r>
      <w:r w:rsidR="00EB47EB" w:rsidRPr="004D5E2A">
        <w:t xml:space="preserve"> 9000, apparently anhydrous, must be transported in a type G.2.4-</w:t>
      </w:r>
      <w:r w:rsidR="001C3322">
        <w:t>vessel</w:t>
      </w:r>
      <w:r w:rsidR="00EB47EB" w:rsidRPr="004D5E2A">
        <w:t>.</w:t>
      </w:r>
    </w:p>
    <w:p w14:paraId="0F4F1769" w14:textId="085DEBA9" w:rsidR="00EB47EB" w:rsidRPr="004D5E2A" w:rsidRDefault="0007325D" w:rsidP="004323AA">
      <w:pPr>
        <w:pStyle w:val="SingleTxtG"/>
      </w:pPr>
      <w:r w:rsidRPr="004D5E2A">
        <w:t>14.</w:t>
      </w:r>
      <w:r w:rsidRPr="004D5E2A">
        <w:tab/>
      </w:r>
      <w:r w:rsidR="00B066F5">
        <w:t>It</w:t>
      </w:r>
      <w:r w:rsidR="00B066F5" w:rsidRPr="004D5E2A">
        <w:t xml:space="preserve"> </w:t>
      </w:r>
      <w:r w:rsidR="00EB47EB" w:rsidRPr="004D5E2A">
        <w:t xml:space="preserve">might also lead to the conclusion that the transport of ammonia, deeply refrigerated, </w:t>
      </w:r>
      <w:r w:rsidR="00EC38F5">
        <w:t xml:space="preserve">could be done </w:t>
      </w:r>
      <w:r w:rsidR="006050B0">
        <w:t>whether</w:t>
      </w:r>
      <w:r w:rsidR="00EB47EB" w:rsidRPr="004D5E2A">
        <w:t xml:space="preserve"> anhydrous or not.</w:t>
      </w:r>
    </w:p>
    <w:p w14:paraId="6841DF86" w14:textId="5AB19297" w:rsidR="00EB47EB" w:rsidRPr="00EC38F5" w:rsidRDefault="0007325D" w:rsidP="004323AA">
      <w:pPr>
        <w:pStyle w:val="SingleTxtG"/>
      </w:pPr>
      <w:r w:rsidRPr="00EC38F5">
        <w:t>15.</w:t>
      </w:r>
      <w:r w:rsidRPr="00EC38F5">
        <w:tab/>
      </w:r>
      <w:r w:rsidR="00EB47EB" w:rsidRPr="00EC38F5">
        <w:t>Worldwide, the shipping of ammonia is</w:t>
      </w:r>
      <w:r w:rsidR="006050B0" w:rsidRPr="006050B0">
        <w:t xml:space="preserve"> </w:t>
      </w:r>
      <w:r w:rsidR="006050B0" w:rsidRPr="00EC38F5">
        <w:t>always anhydrous</w:t>
      </w:r>
      <w:r w:rsidR="00EB47EB" w:rsidRPr="00EC38F5">
        <w:t>, to comply with the specifications of the substance</w:t>
      </w:r>
      <w:r w:rsidR="00DB5890">
        <w:t xml:space="preserve"> in the different regulations</w:t>
      </w:r>
      <w:r w:rsidR="00EB47EB" w:rsidRPr="00EC38F5">
        <w:t>.</w:t>
      </w:r>
    </w:p>
    <w:p w14:paraId="4229035A" w14:textId="7137A8B0" w:rsidR="00EB47EB" w:rsidRPr="004D5E2A" w:rsidRDefault="0007325D" w:rsidP="004323AA">
      <w:pPr>
        <w:pStyle w:val="SingleTxtG"/>
      </w:pPr>
      <w:r w:rsidRPr="00EC38F5">
        <w:t>16.</w:t>
      </w:r>
      <w:r w:rsidRPr="00EC38F5">
        <w:tab/>
      </w:r>
      <w:r w:rsidR="00DB5890">
        <w:t>In addition</w:t>
      </w:r>
      <w:r w:rsidR="00EB47EB" w:rsidRPr="00EC38F5">
        <w:t xml:space="preserve">, </w:t>
      </w:r>
      <w:r w:rsidR="00B62A7C">
        <w:t xml:space="preserve">the </w:t>
      </w:r>
      <w:r w:rsidR="00F66A31">
        <w:t xml:space="preserve">fourth indent of </w:t>
      </w:r>
      <w:r w:rsidR="00EB47EB" w:rsidRPr="008D14DD">
        <w:t>2.2.2.2.2</w:t>
      </w:r>
      <w:r w:rsidR="007A398D">
        <w:t xml:space="preserve"> </w:t>
      </w:r>
      <w:r w:rsidR="00F66A31">
        <w:t>of ADN</w:t>
      </w:r>
      <w:r w:rsidR="00EB47EB" w:rsidRPr="00EC38F5">
        <w:t xml:space="preserve">, also refers to the Proper Shipping Name AMMONIA ANHYDROUS, DEEPLY REFRIGERATED </w:t>
      </w:r>
      <w:r w:rsidR="00870E55">
        <w:t>for</w:t>
      </w:r>
      <w:r w:rsidR="00870E55" w:rsidRPr="00EC38F5">
        <w:t xml:space="preserve"> </w:t>
      </w:r>
      <w:r w:rsidR="00EB47EB" w:rsidRPr="00EC38F5">
        <w:t xml:space="preserve">identification number 9000, as being </w:t>
      </w:r>
      <w:r w:rsidR="00717ED1">
        <w:t>exempted</w:t>
      </w:r>
      <w:r w:rsidR="00717ED1" w:rsidRPr="00EC38F5">
        <w:t xml:space="preserve"> </w:t>
      </w:r>
      <w:r w:rsidR="00EB47EB" w:rsidRPr="00EC38F5">
        <w:t>from transportation prohibitions when carried on board suitable gas tank vessels.</w:t>
      </w:r>
    </w:p>
    <w:p w14:paraId="3A726E36" w14:textId="77777777" w:rsidR="00EB47EB" w:rsidRPr="004D5E2A" w:rsidRDefault="00EB47EB" w:rsidP="00EB47EB">
      <w:pPr>
        <w:pStyle w:val="HChG"/>
      </w:pPr>
      <w:r w:rsidRPr="004D5E2A">
        <w:tab/>
      </w:r>
      <w:r w:rsidRPr="004D5E2A">
        <w:tab/>
        <w:t>Proposal</w:t>
      </w:r>
    </w:p>
    <w:p w14:paraId="52FAD147" w14:textId="6B1071D6" w:rsidR="00EB47EB" w:rsidRPr="004D5E2A" w:rsidRDefault="0007325D" w:rsidP="004323AA">
      <w:pPr>
        <w:pStyle w:val="SingleTxtG"/>
      </w:pPr>
      <w:r w:rsidRPr="004D5E2A">
        <w:t>17.</w:t>
      </w:r>
      <w:r w:rsidRPr="004D5E2A">
        <w:tab/>
      </w:r>
      <w:r w:rsidR="00EB628D">
        <w:t>Adding again</w:t>
      </w:r>
      <w:r w:rsidR="00EB47EB" w:rsidRPr="004D5E2A">
        <w:t xml:space="preserve"> the word </w:t>
      </w:r>
      <w:r w:rsidR="00B909B8" w:rsidRPr="004D5E2A">
        <w:t>"</w:t>
      </w:r>
      <w:r w:rsidR="00EB47EB" w:rsidRPr="004D5E2A">
        <w:t>ANHYDROUS</w:t>
      </w:r>
      <w:r w:rsidR="00B909B8" w:rsidRPr="004D5E2A">
        <w:t>"</w:t>
      </w:r>
      <w:r w:rsidR="00EB47EB" w:rsidRPr="004D5E2A">
        <w:t xml:space="preserve"> after </w:t>
      </w:r>
      <w:r w:rsidR="005F527B">
        <w:t>"</w:t>
      </w:r>
      <w:r w:rsidR="00EB47EB" w:rsidRPr="004D5E2A">
        <w:t>AMMONIA</w:t>
      </w:r>
      <w:r w:rsidR="005F527B">
        <w:t>"</w:t>
      </w:r>
      <w:r w:rsidR="00EB47EB" w:rsidRPr="004D5E2A">
        <w:t xml:space="preserve"> </w:t>
      </w:r>
      <w:r w:rsidR="0006417C">
        <w:t>in</w:t>
      </w:r>
      <w:r w:rsidR="0006417C" w:rsidRPr="004D5E2A">
        <w:t xml:space="preserve"> </w:t>
      </w:r>
      <w:r w:rsidR="00EB47EB" w:rsidRPr="004D5E2A">
        <w:t xml:space="preserve">the Proper Shipping Name </w:t>
      </w:r>
      <w:r w:rsidR="0006417C">
        <w:t>of</w:t>
      </w:r>
      <w:r w:rsidR="0006417C" w:rsidRPr="004D5E2A">
        <w:t xml:space="preserve"> </w:t>
      </w:r>
      <w:r w:rsidR="00EB47EB" w:rsidRPr="004D5E2A">
        <w:t xml:space="preserve">the first entry of ID number 9000, </w:t>
      </w:r>
      <w:r w:rsidR="003469E9">
        <w:t xml:space="preserve">in </w:t>
      </w:r>
      <w:r w:rsidR="0006417C">
        <w:t>T</w:t>
      </w:r>
      <w:r w:rsidR="0006417C" w:rsidRPr="004D5E2A">
        <w:t xml:space="preserve">able </w:t>
      </w:r>
      <w:r w:rsidR="00EB47EB" w:rsidRPr="004D5E2A">
        <w:t>C</w:t>
      </w:r>
      <w:r w:rsidR="0006417C">
        <w:t xml:space="preserve"> of Chapter 3.2</w:t>
      </w:r>
      <w:r w:rsidR="00EB47EB" w:rsidRPr="004D5E2A">
        <w:t>.</w:t>
      </w:r>
    </w:p>
    <w:p w14:paraId="7B3B6B74" w14:textId="284D36A3" w:rsidR="00EB47EB" w:rsidRPr="004D5E2A" w:rsidRDefault="0007325D" w:rsidP="004323AA">
      <w:pPr>
        <w:pStyle w:val="SingleTxtG"/>
      </w:pPr>
      <w:r w:rsidRPr="004D5E2A">
        <w:t>18.</w:t>
      </w:r>
      <w:r w:rsidRPr="004D5E2A">
        <w:tab/>
      </w:r>
      <w:proofErr w:type="gramStart"/>
      <w:r w:rsidR="00EB47EB" w:rsidRPr="004D5E2A">
        <w:t>Thus</w:t>
      </w:r>
      <w:proofErr w:type="gramEnd"/>
      <w:r w:rsidR="00EB47EB" w:rsidRPr="004D5E2A">
        <w:t xml:space="preserve"> </w:t>
      </w:r>
      <w:r w:rsidR="00A3645C">
        <w:t xml:space="preserve">it is </w:t>
      </w:r>
      <w:r w:rsidR="00EB47EB" w:rsidRPr="004D5E2A">
        <w:t>comply</w:t>
      </w:r>
      <w:r w:rsidR="00A3717C">
        <w:t>ing</w:t>
      </w:r>
      <w:r w:rsidR="00EB47EB" w:rsidRPr="004D5E2A">
        <w:t xml:space="preserve"> with the common Proper Shipping Name under which this substance is transported worldwide</w:t>
      </w:r>
      <w:r w:rsidR="009E7DA9">
        <w:t xml:space="preserve"> and </w:t>
      </w:r>
      <w:r w:rsidR="00D15462" w:rsidRPr="004D5E2A">
        <w:t xml:space="preserve">also </w:t>
      </w:r>
      <w:r w:rsidR="009E7DA9" w:rsidRPr="004D5E2A">
        <w:t>with the wording of the Proper Shipping Name in 2.2.2.2.2</w:t>
      </w:r>
      <w:r w:rsidR="006F467A">
        <w:t xml:space="preserve"> of </w:t>
      </w:r>
      <w:r w:rsidR="00EC3AB7">
        <w:t>ADN</w:t>
      </w:r>
      <w:r w:rsidR="009E7DA9" w:rsidRPr="004D5E2A">
        <w:t>.</w:t>
      </w:r>
    </w:p>
    <w:p w14:paraId="6B196CF0" w14:textId="4FCC0EB9" w:rsidR="00EB47EB" w:rsidRPr="004D5E2A" w:rsidRDefault="004323AA" w:rsidP="004323AA">
      <w:pPr>
        <w:spacing w:before="240"/>
        <w:jc w:val="center"/>
        <w:rPr>
          <w:u w:val="single"/>
        </w:rPr>
      </w:pPr>
      <w:r w:rsidRPr="004D5E2A">
        <w:rPr>
          <w:u w:val="single"/>
        </w:rPr>
        <w:tab/>
      </w:r>
      <w:r w:rsidRPr="004D5E2A">
        <w:rPr>
          <w:u w:val="single"/>
        </w:rPr>
        <w:tab/>
      </w:r>
      <w:r w:rsidRPr="004D5E2A">
        <w:rPr>
          <w:u w:val="single"/>
        </w:rPr>
        <w:tab/>
      </w:r>
    </w:p>
    <w:p w14:paraId="6A4F6A02" w14:textId="77777777" w:rsidR="001C6663" w:rsidRPr="004D5E2A" w:rsidRDefault="001C6663" w:rsidP="00B950DD"/>
    <w:sectPr w:rsidR="001C6663" w:rsidRPr="004D5E2A" w:rsidSect="0003612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95FF" w14:textId="77777777" w:rsidR="00816A57" w:rsidRDefault="00816A57"/>
  </w:endnote>
  <w:endnote w:type="continuationSeparator" w:id="0">
    <w:p w14:paraId="7A1B90F2" w14:textId="77777777" w:rsidR="00816A57" w:rsidRDefault="00816A57"/>
  </w:endnote>
  <w:endnote w:type="continuationNotice" w:id="1">
    <w:p w14:paraId="76844350" w14:textId="77777777" w:rsidR="00816A57" w:rsidRDefault="00816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DD0" w14:textId="0AA748DF" w:rsidR="0003612C" w:rsidRPr="0003612C" w:rsidRDefault="0003612C" w:rsidP="0003612C">
    <w:pPr>
      <w:pStyle w:val="Footer"/>
      <w:tabs>
        <w:tab w:val="right" w:pos="9638"/>
      </w:tabs>
      <w:rPr>
        <w:sz w:val="18"/>
      </w:rPr>
    </w:pPr>
    <w:r w:rsidRPr="0003612C">
      <w:rPr>
        <w:b/>
        <w:sz w:val="18"/>
      </w:rPr>
      <w:fldChar w:fldCharType="begin"/>
    </w:r>
    <w:r w:rsidRPr="0003612C">
      <w:rPr>
        <w:b/>
        <w:sz w:val="18"/>
      </w:rPr>
      <w:instrText xml:space="preserve"> PAGE  \* MERGEFORMAT </w:instrText>
    </w:r>
    <w:r w:rsidRPr="0003612C">
      <w:rPr>
        <w:b/>
        <w:sz w:val="18"/>
      </w:rPr>
      <w:fldChar w:fldCharType="separate"/>
    </w:r>
    <w:r w:rsidRPr="0003612C">
      <w:rPr>
        <w:b/>
        <w:noProof/>
        <w:sz w:val="18"/>
      </w:rPr>
      <w:t>2</w:t>
    </w:r>
    <w:r w:rsidRPr="0003612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514" w14:textId="7FC77229" w:rsidR="0003612C" w:rsidRPr="0003612C" w:rsidRDefault="0003612C" w:rsidP="0003612C">
    <w:pPr>
      <w:pStyle w:val="Footer"/>
      <w:tabs>
        <w:tab w:val="right" w:pos="9638"/>
      </w:tabs>
      <w:rPr>
        <w:b/>
        <w:sz w:val="18"/>
      </w:rPr>
    </w:pPr>
    <w:r>
      <w:tab/>
    </w:r>
    <w:r w:rsidRPr="0003612C">
      <w:rPr>
        <w:b/>
        <w:sz w:val="18"/>
      </w:rPr>
      <w:fldChar w:fldCharType="begin"/>
    </w:r>
    <w:r w:rsidRPr="0003612C">
      <w:rPr>
        <w:b/>
        <w:sz w:val="18"/>
      </w:rPr>
      <w:instrText xml:space="preserve"> PAGE  \* MERGEFORMAT </w:instrText>
    </w:r>
    <w:r w:rsidRPr="0003612C">
      <w:rPr>
        <w:b/>
        <w:sz w:val="18"/>
      </w:rPr>
      <w:fldChar w:fldCharType="separate"/>
    </w:r>
    <w:r w:rsidRPr="0003612C">
      <w:rPr>
        <w:b/>
        <w:noProof/>
        <w:sz w:val="18"/>
      </w:rPr>
      <w:t>3</w:t>
    </w:r>
    <w:r w:rsidRPr="000361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2179" w14:textId="29CCB19C" w:rsidR="0035223F" w:rsidRDefault="00686A48" w:rsidP="008809C6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6AE98CB2" wp14:editId="2A278154">
          <wp:simplePos x="0" y="0"/>
          <wp:positionH relativeFrom="margin">
            <wp:posOffset>4601845</wp:posOffset>
          </wp:positionH>
          <wp:positionV relativeFrom="margin">
            <wp:posOffset>9211310</wp:posOffset>
          </wp:positionV>
          <wp:extent cx="933450" cy="228600"/>
          <wp:effectExtent l="0" t="0" r="0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C2C12" w14:textId="6CCB1286" w:rsidR="008809C6" w:rsidRPr="008809C6" w:rsidRDefault="008809C6" w:rsidP="008809C6">
    <w:pPr>
      <w:pStyle w:val="Footer"/>
      <w:ind w:right="1134"/>
      <w:rPr>
        <w:sz w:val="20"/>
      </w:rPr>
    </w:pPr>
    <w:r>
      <w:rPr>
        <w:sz w:val="20"/>
      </w:rPr>
      <w:t>GE.24-</w:t>
    </w:r>
    <w:proofErr w:type="gramStart"/>
    <w:r>
      <w:rPr>
        <w:sz w:val="20"/>
      </w:rPr>
      <w:t>10373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3E22B9F6" wp14:editId="000159D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A43D" w14:textId="77777777" w:rsidR="00816A57" w:rsidRPr="000B175B" w:rsidRDefault="00816A5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B264AC" w14:textId="77777777" w:rsidR="00816A57" w:rsidRPr="00FC68B7" w:rsidRDefault="00816A5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7AFDAE" w14:textId="77777777" w:rsidR="00816A57" w:rsidRDefault="00816A57"/>
  </w:footnote>
  <w:footnote w:id="2">
    <w:p w14:paraId="5F1FEE17" w14:textId="0933018A" w:rsidR="004323AA" w:rsidRPr="007B5A13" w:rsidRDefault="004323AA" w:rsidP="004323AA">
      <w:pPr>
        <w:pStyle w:val="FootnoteText"/>
        <w:rPr>
          <w:sz w:val="16"/>
          <w:szCs w:val="16"/>
        </w:rPr>
      </w:pPr>
      <w:r>
        <w:tab/>
      </w:r>
      <w:r w:rsidRPr="00EC4DA1">
        <w:rPr>
          <w:sz w:val="20"/>
        </w:rPr>
        <w:t>*</w:t>
      </w:r>
      <w:r>
        <w:tab/>
        <w:t>Distributed in German by the Central Commission for the Navigation of the Rhine under the symbol CCNR-ZKR/ADN/WP.15/AC.2/2024/51.</w:t>
      </w:r>
    </w:p>
  </w:footnote>
  <w:footnote w:id="3">
    <w:p w14:paraId="66FDDF31" w14:textId="77777777" w:rsidR="004323AA" w:rsidRPr="00971521" w:rsidRDefault="004323AA" w:rsidP="004323AA">
      <w:pPr>
        <w:pStyle w:val="FootnoteText"/>
        <w:rPr>
          <w:sz w:val="16"/>
          <w:szCs w:val="16"/>
        </w:rPr>
      </w:pPr>
      <w:r>
        <w:tab/>
      </w:r>
      <w:r w:rsidRPr="00EC4DA1">
        <w:rPr>
          <w:sz w:val="20"/>
        </w:rPr>
        <w:t>**</w:t>
      </w:r>
      <w:r>
        <w:tab/>
      </w:r>
      <w:r w:rsidRPr="009A2E80">
        <w:t>A/78/6 (Sect. 20), table 20.5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D6EB" w14:textId="4D8D2B66" w:rsidR="0003612C" w:rsidRPr="0003612C" w:rsidRDefault="008809C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612C">
      <w:t>ECE/TRANS/WP.15/AC.2/2024/51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9ECF" w14:textId="5768C049" w:rsidR="0003612C" w:rsidRPr="0003612C" w:rsidRDefault="008809C6" w:rsidP="000361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612C">
      <w:t>ECE/TRANS/WP.15/AC.2/2024/51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4B48CA"/>
    <w:multiLevelType w:val="hybridMultilevel"/>
    <w:tmpl w:val="9FB20BD4"/>
    <w:lvl w:ilvl="0" w:tplc="311A2B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C34362"/>
    <w:multiLevelType w:val="hybridMultilevel"/>
    <w:tmpl w:val="72AA68F6"/>
    <w:lvl w:ilvl="0" w:tplc="E2F0961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2898440">
    <w:abstractNumId w:val="1"/>
  </w:num>
  <w:num w:numId="2" w16cid:durableId="48191556">
    <w:abstractNumId w:val="0"/>
  </w:num>
  <w:num w:numId="3" w16cid:durableId="1445923427">
    <w:abstractNumId w:val="2"/>
  </w:num>
  <w:num w:numId="4" w16cid:durableId="681664164">
    <w:abstractNumId w:val="3"/>
  </w:num>
  <w:num w:numId="5" w16cid:durableId="452677890">
    <w:abstractNumId w:val="8"/>
  </w:num>
  <w:num w:numId="6" w16cid:durableId="1254556170">
    <w:abstractNumId w:val="9"/>
  </w:num>
  <w:num w:numId="7" w16cid:durableId="567615095">
    <w:abstractNumId w:val="7"/>
  </w:num>
  <w:num w:numId="8" w16cid:durableId="584070972">
    <w:abstractNumId w:val="6"/>
  </w:num>
  <w:num w:numId="9" w16cid:durableId="284625248">
    <w:abstractNumId w:val="5"/>
  </w:num>
  <w:num w:numId="10" w16cid:durableId="2039577956">
    <w:abstractNumId w:val="4"/>
  </w:num>
  <w:num w:numId="11" w16cid:durableId="348485729">
    <w:abstractNumId w:val="16"/>
  </w:num>
  <w:num w:numId="12" w16cid:durableId="26488848">
    <w:abstractNumId w:val="15"/>
  </w:num>
  <w:num w:numId="13" w16cid:durableId="711079663">
    <w:abstractNumId w:val="10"/>
  </w:num>
  <w:num w:numId="14" w16cid:durableId="814563677">
    <w:abstractNumId w:val="13"/>
  </w:num>
  <w:num w:numId="15" w16cid:durableId="1745495894">
    <w:abstractNumId w:val="17"/>
  </w:num>
  <w:num w:numId="16" w16cid:durableId="1642075590">
    <w:abstractNumId w:val="14"/>
  </w:num>
  <w:num w:numId="17" w16cid:durableId="1232472146">
    <w:abstractNumId w:val="19"/>
  </w:num>
  <w:num w:numId="18" w16cid:durableId="401409095">
    <w:abstractNumId w:val="20"/>
  </w:num>
  <w:num w:numId="19" w16cid:durableId="1419474564">
    <w:abstractNumId w:val="11"/>
  </w:num>
  <w:num w:numId="20" w16cid:durableId="1242518447">
    <w:abstractNumId w:val="11"/>
  </w:num>
  <w:num w:numId="21" w16cid:durableId="1606185588">
    <w:abstractNumId w:val="18"/>
  </w:num>
  <w:num w:numId="22" w16cid:durableId="99078891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2C"/>
    <w:rsid w:val="00002A7D"/>
    <w:rsid w:val="000038A8"/>
    <w:rsid w:val="00004032"/>
    <w:rsid w:val="00006790"/>
    <w:rsid w:val="00013E6C"/>
    <w:rsid w:val="00027624"/>
    <w:rsid w:val="0003612C"/>
    <w:rsid w:val="00050F6B"/>
    <w:rsid w:val="0006417C"/>
    <w:rsid w:val="000678CD"/>
    <w:rsid w:val="00072C8C"/>
    <w:rsid w:val="0007325D"/>
    <w:rsid w:val="00081CE0"/>
    <w:rsid w:val="00084D30"/>
    <w:rsid w:val="00085016"/>
    <w:rsid w:val="00090320"/>
    <w:rsid w:val="000931C0"/>
    <w:rsid w:val="0009732C"/>
    <w:rsid w:val="000A01F9"/>
    <w:rsid w:val="000A2E09"/>
    <w:rsid w:val="000A7796"/>
    <w:rsid w:val="000B0CBF"/>
    <w:rsid w:val="000B175B"/>
    <w:rsid w:val="000B3A0F"/>
    <w:rsid w:val="000C3B15"/>
    <w:rsid w:val="000E0415"/>
    <w:rsid w:val="000F3B2D"/>
    <w:rsid w:val="000F54B3"/>
    <w:rsid w:val="000F7715"/>
    <w:rsid w:val="00123EB0"/>
    <w:rsid w:val="00125543"/>
    <w:rsid w:val="00156B99"/>
    <w:rsid w:val="00160D3F"/>
    <w:rsid w:val="00166124"/>
    <w:rsid w:val="00167DB6"/>
    <w:rsid w:val="001740BA"/>
    <w:rsid w:val="00184DDA"/>
    <w:rsid w:val="001900CD"/>
    <w:rsid w:val="001A0452"/>
    <w:rsid w:val="001B3A81"/>
    <w:rsid w:val="001B4B04"/>
    <w:rsid w:val="001B5875"/>
    <w:rsid w:val="001C3322"/>
    <w:rsid w:val="001C4B9C"/>
    <w:rsid w:val="001C6663"/>
    <w:rsid w:val="001C7895"/>
    <w:rsid w:val="001D26DF"/>
    <w:rsid w:val="001E555D"/>
    <w:rsid w:val="001E740E"/>
    <w:rsid w:val="001F1599"/>
    <w:rsid w:val="001F19C4"/>
    <w:rsid w:val="002043F0"/>
    <w:rsid w:val="00211E0B"/>
    <w:rsid w:val="00232575"/>
    <w:rsid w:val="00234014"/>
    <w:rsid w:val="00247258"/>
    <w:rsid w:val="0025417B"/>
    <w:rsid w:val="00257CAC"/>
    <w:rsid w:val="00261808"/>
    <w:rsid w:val="00264441"/>
    <w:rsid w:val="00270225"/>
    <w:rsid w:val="0027237A"/>
    <w:rsid w:val="00296F7F"/>
    <w:rsid w:val="002974E9"/>
    <w:rsid w:val="002A05A5"/>
    <w:rsid w:val="002A7F94"/>
    <w:rsid w:val="002B002C"/>
    <w:rsid w:val="002B109A"/>
    <w:rsid w:val="002C6D45"/>
    <w:rsid w:val="002D6E53"/>
    <w:rsid w:val="002E5BE1"/>
    <w:rsid w:val="002F046D"/>
    <w:rsid w:val="002F3023"/>
    <w:rsid w:val="002F4FEB"/>
    <w:rsid w:val="00301764"/>
    <w:rsid w:val="00302287"/>
    <w:rsid w:val="00311090"/>
    <w:rsid w:val="00322806"/>
    <w:rsid w:val="003229D8"/>
    <w:rsid w:val="00336C97"/>
    <w:rsid w:val="00337F88"/>
    <w:rsid w:val="00342432"/>
    <w:rsid w:val="003469E9"/>
    <w:rsid w:val="0035223F"/>
    <w:rsid w:val="00352D4B"/>
    <w:rsid w:val="0035638C"/>
    <w:rsid w:val="00357F6B"/>
    <w:rsid w:val="003A46BB"/>
    <w:rsid w:val="003A4EC7"/>
    <w:rsid w:val="003A7295"/>
    <w:rsid w:val="003B1F60"/>
    <w:rsid w:val="003B35E9"/>
    <w:rsid w:val="003C2CC4"/>
    <w:rsid w:val="003D4B23"/>
    <w:rsid w:val="003E278A"/>
    <w:rsid w:val="003F7D71"/>
    <w:rsid w:val="00413520"/>
    <w:rsid w:val="00430D57"/>
    <w:rsid w:val="004323AA"/>
    <w:rsid w:val="004325CB"/>
    <w:rsid w:val="00440A07"/>
    <w:rsid w:val="00444907"/>
    <w:rsid w:val="004610A1"/>
    <w:rsid w:val="00462880"/>
    <w:rsid w:val="00476F24"/>
    <w:rsid w:val="0049424E"/>
    <w:rsid w:val="004B0DB5"/>
    <w:rsid w:val="004C55B0"/>
    <w:rsid w:val="004D0E04"/>
    <w:rsid w:val="004D5E2A"/>
    <w:rsid w:val="004F6BA0"/>
    <w:rsid w:val="00503BEA"/>
    <w:rsid w:val="00513E3F"/>
    <w:rsid w:val="005232D5"/>
    <w:rsid w:val="00533616"/>
    <w:rsid w:val="00535ABA"/>
    <w:rsid w:val="0053768B"/>
    <w:rsid w:val="005406C9"/>
    <w:rsid w:val="005420F2"/>
    <w:rsid w:val="0054285C"/>
    <w:rsid w:val="00556C7B"/>
    <w:rsid w:val="00584173"/>
    <w:rsid w:val="00595520"/>
    <w:rsid w:val="005A44B9"/>
    <w:rsid w:val="005A546C"/>
    <w:rsid w:val="005B1BA0"/>
    <w:rsid w:val="005B3DB3"/>
    <w:rsid w:val="005D15CA"/>
    <w:rsid w:val="005D7969"/>
    <w:rsid w:val="005E7A31"/>
    <w:rsid w:val="005F08DF"/>
    <w:rsid w:val="005F3066"/>
    <w:rsid w:val="005F3E61"/>
    <w:rsid w:val="005F527B"/>
    <w:rsid w:val="00604083"/>
    <w:rsid w:val="00604DDD"/>
    <w:rsid w:val="006050B0"/>
    <w:rsid w:val="006115CC"/>
    <w:rsid w:val="00611FC4"/>
    <w:rsid w:val="006176FB"/>
    <w:rsid w:val="00624D63"/>
    <w:rsid w:val="00627E37"/>
    <w:rsid w:val="00630FCB"/>
    <w:rsid w:val="00633897"/>
    <w:rsid w:val="00637CFD"/>
    <w:rsid w:val="00640B26"/>
    <w:rsid w:val="0065766B"/>
    <w:rsid w:val="00675AF3"/>
    <w:rsid w:val="006770B2"/>
    <w:rsid w:val="00686A48"/>
    <w:rsid w:val="006940E1"/>
    <w:rsid w:val="00697AC7"/>
    <w:rsid w:val="006A3C72"/>
    <w:rsid w:val="006A7392"/>
    <w:rsid w:val="006A77F0"/>
    <w:rsid w:val="006B03A1"/>
    <w:rsid w:val="006B67D9"/>
    <w:rsid w:val="006C5535"/>
    <w:rsid w:val="006D0589"/>
    <w:rsid w:val="006D2FBA"/>
    <w:rsid w:val="006D7AE8"/>
    <w:rsid w:val="006E0EBE"/>
    <w:rsid w:val="006E564B"/>
    <w:rsid w:val="006E7154"/>
    <w:rsid w:val="006F467A"/>
    <w:rsid w:val="006F5108"/>
    <w:rsid w:val="006F639B"/>
    <w:rsid w:val="007003CD"/>
    <w:rsid w:val="0070701E"/>
    <w:rsid w:val="007173E0"/>
    <w:rsid w:val="00717ED1"/>
    <w:rsid w:val="0072632A"/>
    <w:rsid w:val="007358E8"/>
    <w:rsid w:val="00736ECE"/>
    <w:rsid w:val="0074533B"/>
    <w:rsid w:val="007643BC"/>
    <w:rsid w:val="007801C5"/>
    <w:rsid w:val="00780C68"/>
    <w:rsid w:val="007843BE"/>
    <w:rsid w:val="007959FE"/>
    <w:rsid w:val="007A0CF1"/>
    <w:rsid w:val="007A1CD3"/>
    <w:rsid w:val="007A398D"/>
    <w:rsid w:val="007A478E"/>
    <w:rsid w:val="007A570D"/>
    <w:rsid w:val="007B6BA5"/>
    <w:rsid w:val="007B7612"/>
    <w:rsid w:val="007C3390"/>
    <w:rsid w:val="007C42D8"/>
    <w:rsid w:val="007C4F4B"/>
    <w:rsid w:val="007D7362"/>
    <w:rsid w:val="007F5CE2"/>
    <w:rsid w:val="007F6611"/>
    <w:rsid w:val="00800522"/>
    <w:rsid w:val="00810BAC"/>
    <w:rsid w:val="00810BB5"/>
    <w:rsid w:val="00816A57"/>
    <w:rsid w:val="008175E9"/>
    <w:rsid w:val="008242D7"/>
    <w:rsid w:val="0082577B"/>
    <w:rsid w:val="008272DD"/>
    <w:rsid w:val="00843CAC"/>
    <w:rsid w:val="0085055D"/>
    <w:rsid w:val="00861581"/>
    <w:rsid w:val="00862B8B"/>
    <w:rsid w:val="00866893"/>
    <w:rsid w:val="00866F02"/>
    <w:rsid w:val="00867D18"/>
    <w:rsid w:val="00870E55"/>
    <w:rsid w:val="00871F9A"/>
    <w:rsid w:val="00871FD5"/>
    <w:rsid w:val="008809C6"/>
    <w:rsid w:val="0088172E"/>
    <w:rsid w:val="00881C6E"/>
    <w:rsid w:val="00881EFA"/>
    <w:rsid w:val="008879CB"/>
    <w:rsid w:val="008979B1"/>
    <w:rsid w:val="008A6B25"/>
    <w:rsid w:val="008A6C4F"/>
    <w:rsid w:val="008A77AE"/>
    <w:rsid w:val="008B0BB1"/>
    <w:rsid w:val="008B30AD"/>
    <w:rsid w:val="008B389E"/>
    <w:rsid w:val="008D045E"/>
    <w:rsid w:val="008D14DD"/>
    <w:rsid w:val="008D3F25"/>
    <w:rsid w:val="008D4D82"/>
    <w:rsid w:val="008E0E46"/>
    <w:rsid w:val="008E7116"/>
    <w:rsid w:val="008F143B"/>
    <w:rsid w:val="008F3882"/>
    <w:rsid w:val="008F4B7C"/>
    <w:rsid w:val="008F6AC8"/>
    <w:rsid w:val="00907696"/>
    <w:rsid w:val="00926E47"/>
    <w:rsid w:val="00934B85"/>
    <w:rsid w:val="00947162"/>
    <w:rsid w:val="009610D0"/>
    <w:rsid w:val="0096375C"/>
    <w:rsid w:val="009662E6"/>
    <w:rsid w:val="0097095E"/>
    <w:rsid w:val="00972F42"/>
    <w:rsid w:val="00982716"/>
    <w:rsid w:val="0098592B"/>
    <w:rsid w:val="00985FC4"/>
    <w:rsid w:val="00990766"/>
    <w:rsid w:val="00991261"/>
    <w:rsid w:val="009964C4"/>
    <w:rsid w:val="009A4599"/>
    <w:rsid w:val="009A7B81"/>
    <w:rsid w:val="009D0071"/>
    <w:rsid w:val="009D01C0"/>
    <w:rsid w:val="009D6A08"/>
    <w:rsid w:val="009E0A16"/>
    <w:rsid w:val="009E2E16"/>
    <w:rsid w:val="009E6CB7"/>
    <w:rsid w:val="009E7970"/>
    <w:rsid w:val="009E7DA9"/>
    <w:rsid w:val="009F2712"/>
    <w:rsid w:val="009F2EAC"/>
    <w:rsid w:val="009F57E3"/>
    <w:rsid w:val="00A10F4F"/>
    <w:rsid w:val="00A11067"/>
    <w:rsid w:val="00A1704A"/>
    <w:rsid w:val="00A2298C"/>
    <w:rsid w:val="00A3645C"/>
    <w:rsid w:val="00A3717C"/>
    <w:rsid w:val="00A425EB"/>
    <w:rsid w:val="00A72F22"/>
    <w:rsid w:val="00A733BC"/>
    <w:rsid w:val="00A748A6"/>
    <w:rsid w:val="00A76A69"/>
    <w:rsid w:val="00A879A4"/>
    <w:rsid w:val="00A90E50"/>
    <w:rsid w:val="00AA0FF8"/>
    <w:rsid w:val="00AB4063"/>
    <w:rsid w:val="00AC0F2C"/>
    <w:rsid w:val="00AC502A"/>
    <w:rsid w:val="00AE2B94"/>
    <w:rsid w:val="00AF58C1"/>
    <w:rsid w:val="00B04A3F"/>
    <w:rsid w:val="00B06643"/>
    <w:rsid w:val="00B066F5"/>
    <w:rsid w:val="00B13F61"/>
    <w:rsid w:val="00B15055"/>
    <w:rsid w:val="00B20551"/>
    <w:rsid w:val="00B23D55"/>
    <w:rsid w:val="00B30179"/>
    <w:rsid w:val="00B33FC7"/>
    <w:rsid w:val="00B37B15"/>
    <w:rsid w:val="00B45C02"/>
    <w:rsid w:val="00B62A7C"/>
    <w:rsid w:val="00B63FA9"/>
    <w:rsid w:val="00B70B63"/>
    <w:rsid w:val="00B72A1E"/>
    <w:rsid w:val="00B81E12"/>
    <w:rsid w:val="00B83FDB"/>
    <w:rsid w:val="00B909B8"/>
    <w:rsid w:val="00B950DD"/>
    <w:rsid w:val="00B97221"/>
    <w:rsid w:val="00BA339B"/>
    <w:rsid w:val="00BB23CC"/>
    <w:rsid w:val="00BC1E7E"/>
    <w:rsid w:val="00BC313F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122D1"/>
    <w:rsid w:val="00C408B7"/>
    <w:rsid w:val="00C411EB"/>
    <w:rsid w:val="00C463DD"/>
    <w:rsid w:val="00C46DE6"/>
    <w:rsid w:val="00C745C3"/>
    <w:rsid w:val="00C81A4F"/>
    <w:rsid w:val="00C978F5"/>
    <w:rsid w:val="00CA24A4"/>
    <w:rsid w:val="00CB348D"/>
    <w:rsid w:val="00CC291C"/>
    <w:rsid w:val="00CD1BAE"/>
    <w:rsid w:val="00CD46F5"/>
    <w:rsid w:val="00CE4A8F"/>
    <w:rsid w:val="00CE78F6"/>
    <w:rsid w:val="00CF071D"/>
    <w:rsid w:val="00D0123D"/>
    <w:rsid w:val="00D0557A"/>
    <w:rsid w:val="00D15462"/>
    <w:rsid w:val="00D15B04"/>
    <w:rsid w:val="00D2031B"/>
    <w:rsid w:val="00D23210"/>
    <w:rsid w:val="00D25FE2"/>
    <w:rsid w:val="00D368BE"/>
    <w:rsid w:val="00D377CD"/>
    <w:rsid w:val="00D37DA9"/>
    <w:rsid w:val="00D406A7"/>
    <w:rsid w:val="00D40765"/>
    <w:rsid w:val="00D43252"/>
    <w:rsid w:val="00D44D86"/>
    <w:rsid w:val="00D4735A"/>
    <w:rsid w:val="00D50B7D"/>
    <w:rsid w:val="00D52012"/>
    <w:rsid w:val="00D65E87"/>
    <w:rsid w:val="00D679D4"/>
    <w:rsid w:val="00D704E5"/>
    <w:rsid w:val="00D72727"/>
    <w:rsid w:val="00D74822"/>
    <w:rsid w:val="00D84B3C"/>
    <w:rsid w:val="00D978C6"/>
    <w:rsid w:val="00DA0956"/>
    <w:rsid w:val="00DA357F"/>
    <w:rsid w:val="00DA3E12"/>
    <w:rsid w:val="00DB0BFA"/>
    <w:rsid w:val="00DB5890"/>
    <w:rsid w:val="00DB6908"/>
    <w:rsid w:val="00DC18AD"/>
    <w:rsid w:val="00DD2968"/>
    <w:rsid w:val="00DF7CAE"/>
    <w:rsid w:val="00E04DB4"/>
    <w:rsid w:val="00E2567E"/>
    <w:rsid w:val="00E31D82"/>
    <w:rsid w:val="00E423C0"/>
    <w:rsid w:val="00E5175A"/>
    <w:rsid w:val="00E6414C"/>
    <w:rsid w:val="00E7260F"/>
    <w:rsid w:val="00E8702D"/>
    <w:rsid w:val="00E905F4"/>
    <w:rsid w:val="00E916A9"/>
    <w:rsid w:val="00E916DE"/>
    <w:rsid w:val="00E925AD"/>
    <w:rsid w:val="00E96630"/>
    <w:rsid w:val="00EB47EB"/>
    <w:rsid w:val="00EB628D"/>
    <w:rsid w:val="00EC38F5"/>
    <w:rsid w:val="00EC3AB7"/>
    <w:rsid w:val="00EC50BE"/>
    <w:rsid w:val="00ED18DC"/>
    <w:rsid w:val="00ED6201"/>
    <w:rsid w:val="00ED7A2A"/>
    <w:rsid w:val="00EF1D7F"/>
    <w:rsid w:val="00EF26A9"/>
    <w:rsid w:val="00F0137E"/>
    <w:rsid w:val="00F1301B"/>
    <w:rsid w:val="00F21786"/>
    <w:rsid w:val="00F3742B"/>
    <w:rsid w:val="00F41FDB"/>
    <w:rsid w:val="00F50596"/>
    <w:rsid w:val="00F56D63"/>
    <w:rsid w:val="00F609A9"/>
    <w:rsid w:val="00F66A31"/>
    <w:rsid w:val="00F80C99"/>
    <w:rsid w:val="00F8258A"/>
    <w:rsid w:val="00F867EC"/>
    <w:rsid w:val="00F91B2B"/>
    <w:rsid w:val="00FC03CD"/>
    <w:rsid w:val="00FC0646"/>
    <w:rsid w:val="00FC616F"/>
    <w:rsid w:val="00FC68B7"/>
    <w:rsid w:val="00FD7BCC"/>
    <w:rsid w:val="00FE6985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3182D"/>
  <w15:docId w15:val="{9A4EB4EE-9108-4EEE-A0B9-00BE5AC7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HChGChar">
    <w:name w:val="_ H _Ch_G Char"/>
    <w:link w:val="HChG"/>
    <w:rsid w:val="00B950DD"/>
    <w:rPr>
      <w:b/>
      <w:sz w:val="28"/>
      <w:lang w:val="en-GB"/>
    </w:rPr>
  </w:style>
  <w:style w:type="character" w:customStyle="1" w:styleId="H1GChar">
    <w:name w:val="_ H_1_G Char"/>
    <w:link w:val="H1G"/>
    <w:rsid w:val="00B950DD"/>
    <w:rPr>
      <w:b/>
      <w:sz w:val="24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323AA"/>
    <w:rPr>
      <w:sz w:val="18"/>
      <w:lang w:val="en-GB"/>
    </w:rPr>
  </w:style>
  <w:style w:type="paragraph" w:styleId="Revision">
    <w:name w:val="Revision"/>
    <w:hidden/>
    <w:uiPriority w:val="99"/>
    <w:semiHidden/>
    <w:rsid w:val="00EC50BE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5406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06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406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6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57143-2899-4833-A54E-6BCA25BD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664</Words>
  <Characters>3395</Characters>
  <Application>Microsoft Office Word</Application>
  <DocSecurity>0</DocSecurity>
  <Lines>149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ECE/TRANS/WP.15/AC.2/2024/51</vt:lpstr>
      <vt:lpstr/>
    </vt:vector>
  </TitlesOfParts>
  <Company>CSD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ECE/TRANS/WP.15/AC.2/2024/51</dc:title>
  <dc:subject>2410373</dc:subject>
  <dc:creator>ND</dc:creator>
  <cp:keywords/>
  <dc:description/>
  <cp:lastModifiedBy>Pauline Anne Escalante</cp:lastModifiedBy>
  <cp:revision>2</cp:revision>
  <cp:lastPrinted>2009-02-18T09:36:00Z</cp:lastPrinted>
  <dcterms:created xsi:type="dcterms:W3CDTF">2024-06-11T11:13:00Z</dcterms:created>
  <dcterms:modified xsi:type="dcterms:W3CDTF">2024-06-11T11:13:00Z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