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63E51" w14:paraId="23AF205E" w14:textId="77777777" w:rsidTr="00B20551">
        <w:trPr>
          <w:cantSplit/>
          <w:trHeight w:hRule="exact" w:val="851"/>
        </w:trPr>
        <w:tc>
          <w:tcPr>
            <w:tcW w:w="1276" w:type="dxa"/>
            <w:tcBorders>
              <w:bottom w:val="single" w:sz="4" w:space="0" w:color="auto"/>
            </w:tcBorders>
            <w:vAlign w:val="bottom"/>
          </w:tcPr>
          <w:p w14:paraId="32FFA619" w14:textId="77777777" w:rsidR="009E6CB7" w:rsidRPr="00963E51" w:rsidRDefault="009E6CB7" w:rsidP="00B20551">
            <w:pPr>
              <w:spacing w:after="80"/>
            </w:pPr>
          </w:p>
        </w:tc>
        <w:tc>
          <w:tcPr>
            <w:tcW w:w="2268" w:type="dxa"/>
            <w:tcBorders>
              <w:bottom w:val="single" w:sz="4" w:space="0" w:color="auto"/>
            </w:tcBorders>
            <w:vAlign w:val="bottom"/>
          </w:tcPr>
          <w:p w14:paraId="1493D7B7" w14:textId="77777777" w:rsidR="009E6CB7" w:rsidRPr="00963E51" w:rsidRDefault="009E6CB7" w:rsidP="00B20551">
            <w:pPr>
              <w:spacing w:after="80" w:line="300" w:lineRule="exact"/>
              <w:rPr>
                <w:b/>
                <w:sz w:val="24"/>
                <w:szCs w:val="24"/>
              </w:rPr>
            </w:pPr>
            <w:r w:rsidRPr="00963E51">
              <w:rPr>
                <w:sz w:val="28"/>
                <w:szCs w:val="28"/>
              </w:rPr>
              <w:t>United Nations</w:t>
            </w:r>
          </w:p>
        </w:tc>
        <w:tc>
          <w:tcPr>
            <w:tcW w:w="6095" w:type="dxa"/>
            <w:gridSpan w:val="2"/>
            <w:tcBorders>
              <w:bottom w:val="single" w:sz="4" w:space="0" w:color="auto"/>
            </w:tcBorders>
            <w:vAlign w:val="bottom"/>
          </w:tcPr>
          <w:p w14:paraId="06C737AA" w14:textId="2AE149DD" w:rsidR="009E6CB7" w:rsidRPr="00963E51" w:rsidRDefault="00E34D71" w:rsidP="00E34D71">
            <w:pPr>
              <w:jc w:val="right"/>
            </w:pPr>
            <w:r w:rsidRPr="00963E51">
              <w:rPr>
                <w:sz w:val="40"/>
              </w:rPr>
              <w:t>ECE</w:t>
            </w:r>
            <w:r w:rsidRPr="00963E51">
              <w:t>/TRANS/WP.15/AC.2/2024/46</w:t>
            </w:r>
          </w:p>
        </w:tc>
      </w:tr>
      <w:tr w:rsidR="009E6CB7" w:rsidRPr="00963E51" w14:paraId="490BF5F0" w14:textId="77777777" w:rsidTr="00B20551">
        <w:trPr>
          <w:cantSplit/>
          <w:trHeight w:hRule="exact" w:val="2835"/>
        </w:trPr>
        <w:tc>
          <w:tcPr>
            <w:tcW w:w="1276" w:type="dxa"/>
            <w:tcBorders>
              <w:top w:val="single" w:sz="4" w:space="0" w:color="auto"/>
              <w:bottom w:val="single" w:sz="12" w:space="0" w:color="auto"/>
            </w:tcBorders>
          </w:tcPr>
          <w:p w14:paraId="1079850D" w14:textId="77777777" w:rsidR="009E6CB7" w:rsidRPr="00963E51" w:rsidRDefault="00686A48" w:rsidP="00B20551">
            <w:pPr>
              <w:spacing w:before="120"/>
            </w:pPr>
            <w:r w:rsidRPr="005934D6">
              <w:rPr>
                <w:noProof/>
                <w:lang w:eastAsia="fr-CH"/>
              </w:rPr>
              <w:drawing>
                <wp:inline distT="0" distB="0" distL="0" distR="0" wp14:anchorId="344DA5A1" wp14:editId="21D7E5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F20177" w14:textId="77777777" w:rsidR="009E6CB7" w:rsidRPr="00963E51" w:rsidRDefault="009E6CB7" w:rsidP="00B20551">
            <w:pPr>
              <w:spacing w:before="120" w:line="420" w:lineRule="exact"/>
              <w:rPr>
                <w:sz w:val="40"/>
                <w:szCs w:val="40"/>
              </w:rPr>
            </w:pPr>
            <w:r w:rsidRPr="00963E51">
              <w:rPr>
                <w:b/>
                <w:sz w:val="40"/>
                <w:szCs w:val="40"/>
              </w:rPr>
              <w:t>Economic and Social Council</w:t>
            </w:r>
          </w:p>
        </w:tc>
        <w:tc>
          <w:tcPr>
            <w:tcW w:w="2835" w:type="dxa"/>
            <w:tcBorders>
              <w:top w:val="single" w:sz="4" w:space="0" w:color="auto"/>
              <w:bottom w:val="single" w:sz="12" w:space="0" w:color="auto"/>
            </w:tcBorders>
          </w:tcPr>
          <w:p w14:paraId="1FD4CE6D" w14:textId="77777777" w:rsidR="009E6CB7" w:rsidRPr="00963E51" w:rsidRDefault="00E34D71" w:rsidP="00E34D71">
            <w:pPr>
              <w:spacing w:before="240" w:line="240" w:lineRule="exact"/>
            </w:pPr>
            <w:r w:rsidRPr="00963E51">
              <w:t>Distr.: General</w:t>
            </w:r>
          </w:p>
          <w:p w14:paraId="74E7DEFC" w14:textId="2A375819" w:rsidR="00E34D71" w:rsidRPr="00963E51" w:rsidRDefault="009C3A21" w:rsidP="00E34D71">
            <w:pPr>
              <w:spacing w:line="240" w:lineRule="exact"/>
            </w:pPr>
            <w:r>
              <w:t>3</w:t>
            </w:r>
            <w:r w:rsidR="00E34D71" w:rsidRPr="00963E51">
              <w:t xml:space="preserve"> </w:t>
            </w:r>
            <w:r w:rsidR="005934D6">
              <w:t>June</w:t>
            </w:r>
            <w:r w:rsidR="00E34D71" w:rsidRPr="00963E51">
              <w:t xml:space="preserve"> 2024</w:t>
            </w:r>
          </w:p>
          <w:p w14:paraId="1CEAC5AE" w14:textId="77777777" w:rsidR="00E34D71" w:rsidRPr="00963E51" w:rsidRDefault="00E34D71" w:rsidP="00E34D71">
            <w:pPr>
              <w:spacing w:line="240" w:lineRule="exact"/>
            </w:pPr>
          </w:p>
          <w:p w14:paraId="7F2EFF7A" w14:textId="75AE6193" w:rsidR="00E34D71" w:rsidRPr="00963E51" w:rsidRDefault="00E34D71" w:rsidP="00E34D71">
            <w:pPr>
              <w:spacing w:line="240" w:lineRule="exact"/>
            </w:pPr>
            <w:r w:rsidRPr="00963E51">
              <w:t>Original: English</w:t>
            </w:r>
          </w:p>
        </w:tc>
      </w:tr>
    </w:tbl>
    <w:p w14:paraId="4EF64EDA" w14:textId="77777777" w:rsidR="00E34D71" w:rsidRPr="00963E51" w:rsidRDefault="00E34D71" w:rsidP="00C411EB">
      <w:pPr>
        <w:spacing w:before="120"/>
        <w:rPr>
          <w:b/>
          <w:sz w:val="28"/>
          <w:szCs w:val="28"/>
        </w:rPr>
      </w:pPr>
      <w:r w:rsidRPr="00963E51">
        <w:rPr>
          <w:b/>
          <w:sz w:val="28"/>
          <w:szCs w:val="28"/>
        </w:rPr>
        <w:t>Economic Commission for Europe</w:t>
      </w:r>
    </w:p>
    <w:p w14:paraId="5A3BD4AA" w14:textId="77777777" w:rsidR="00E34D71" w:rsidRPr="00963E51" w:rsidRDefault="00E34D71" w:rsidP="00C411EB">
      <w:pPr>
        <w:spacing w:before="120"/>
        <w:rPr>
          <w:sz w:val="28"/>
          <w:szCs w:val="28"/>
        </w:rPr>
      </w:pPr>
      <w:r w:rsidRPr="00963E51">
        <w:rPr>
          <w:sz w:val="28"/>
          <w:szCs w:val="28"/>
        </w:rPr>
        <w:t>Inland Transport Committee</w:t>
      </w:r>
    </w:p>
    <w:p w14:paraId="445A64EF" w14:textId="77777777" w:rsidR="00E34D71" w:rsidRPr="00963E51" w:rsidRDefault="00E34D71" w:rsidP="00C411EB">
      <w:pPr>
        <w:spacing w:before="120"/>
        <w:rPr>
          <w:b/>
          <w:sz w:val="24"/>
          <w:szCs w:val="24"/>
        </w:rPr>
      </w:pPr>
      <w:r w:rsidRPr="00963E51">
        <w:rPr>
          <w:b/>
          <w:sz w:val="24"/>
          <w:szCs w:val="24"/>
        </w:rPr>
        <w:t>Working Party on the Transport of Dangerous Goods</w:t>
      </w:r>
    </w:p>
    <w:p w14:paraId="5ADF033C" w14:textId="77777777" w:rsidR="00E34D71" w:rsidRPr="00963E51" w:rsidRDefault="00E34D71" w:rsidP="00C411EB">
      <w:pPr>
        <w:spacing w:before="120"/>
        <w:rPr>
          <w:b/>
        </w:rPr>
      </w:pPr>
      <w:r w:rsidRPr="00963E51">
        <w:rPr>
          <w:b/>
        </w:rPr>
        <w:t xml:space="preserve">Joint Meeting of Experts on the Regulations annexed to the </w:t>
      </w:r>
      <w:r w:rsidRPr="00963E51">
        <w:rPr>
          <w:b/>
        </w:rPr>
        <w:br/>
        <w:t xml:space="preserve">European Agreement concerning the International Carriage </w:t>
      </w:r>
      <w:r w:rsidRPr="00963E51">
        <w:rPr>
          <w:b/>
        </w:rPr>
        <w:br/>
        <w:t>of Dangerous Goods by Inland Waterways (ADN)</w:t>
      </w:r>
      <w:r w:rsidRPr="00963E51">
        <w:rPr>
          <w:b/>
        </w:rPr>
        <w:br/>
        <w:t>(ADN Safety Committee)</w:t>
      </w:r>
    </w:p>
    <w:p w14:paraId="6235ED25" w14:textId="77777777" w:rsidR="0054736E" w:rsidRPr="00963E51" w:rsidRDefault="0054736E" w:rsidP="0054736E">
      <w:pPr>
        <w:suppressAutoHyphens/>
        <w:spacing w:before="120"/>
        <w:rPr>
          <w:b/>
        </w:rPr>
      </w:pPr>
      <w:r w:rsidRPr="00963E51">
        <w:rPr>
          <w:b/>
          <w:bCs/>
        </w:rPr>
        <w:t>Forty-fourth</w:t>
      </w:r>
      <w:r w:rsidRPr="00963E51">
        <w:rPr>
          <w:b/>
        </w:rPr>
        <w:t xml:space="preserve"> session</w:t>
      </w:r>
    </w:p>
    <w:p w14:paraId="49D792A9" w14:textId="77777777" w:rsidR="0054736E" w:rsidRPr="00963E51" w:rsidRDefault="0054736E" w:rsidP="0054736E">
      <w:pPr>
        <w:suppressAutoHyphens/>
      </w:pPr>
      <w:r w:rsidRPr="00963E51">
        <w:t>Geneva, 26-30 August 2024</w:t>
      </w:r>
    </w:p>
    <w:p w14:paraId="362C5C9D" w14:textId="6379E135" w:rsidR="0054736E" w:rsidRPr="005934D6" w:rsidRDefault="0054736E" w:rsidP="0054736E">
      <w:pPr>
        <w:suppressAutoHyphens/>
      </w:pPr>
      <w:r w:rsidRPr="005934D6">
        <w:t xml:space="preserve">Item </w:t>
      </w:r>
      <w:r w:rsidR="00EB43B2" w:rsidRPr="005934D6">
        <w:t>4 (b)</w:t>
      </w:r>
      <w:r w:rsidRPr="005934D6">
        <w:t xml:space="preserve"> of the provisional agenda</w:t>
      </w:r>
    </w:p>
    <w:p w14:paraId="450C68BF" w14:textId="5EE9D4AA" w:rsidR="001C6663" w:rsidRPr="00963E51" w:rsidRDefault="0054736E" w:rsidP="0054736E">
      <w:pPr>
        <w:suppressAutoHyphens/>
        <w:rPr>
          <w:b/>
          <w:bCs/>
        </w:rPr>
      </w:pPr>
      <w:r w:rsidRPr="00963E51">
        <w:rPr>
          <w:b/>
          <w:bCs/>
        </w:rPr>
        <w:t>Proposals for amendments to the Regulations annexed to ADN:</w:t>
      </w:r>
    </w:p>
    <w:p w14:paraId="2253E7A3" w14:textId="34D03A28" w:rsidR="003605E5" w:rsidRPr="00963E51" w:rsidRDefault="00EB43B2" w:rsidP="0054736E">
      <w:pPr>
        <w:suppressAutoHyphens/>
        <w:rPr>
          <w:b/>
          <w:bCs/>
        </w:rPr>
      </w:pPr>
      <w:r w:rsidRPr="00963E51">
        <w:rPr>
          <w:b/>
          <w:bCs/>
        </w:rPr>
        <w:t>other proposals</w:t>
      </w:r>
    </w:p>
    <w:p w14:paraId="4BA3C10C" w14:textId="1BA770FD" w:rsidR="003605E5" w:rsidRPr="005934D6" w:rsidRDefault="00EB43B2" w:rsidP="00EB43B2">
      <w:pPr>
        <w:pStyle w:val="HChG"/>
      </w:pPr>
      <w:r w:rsidRPr="005934D6">
        <w:tab/>
      </w:r>
      <w:r w:rsidRPr="005934D6">
        <w:tab/>
      </w:r>
      <w:r w:rsidR="003605E5" w:rsidRPr="005934D6">
        <w:t xml:space="preserve">Proposal for adding "or a recognized classification society" in 8.1.2.2 and 8.1.2.3 </w:t>
      </w:r>
      <w:r w:rsidR="005658DB" w:rsidRPr="005934D6">
        <w:t xml:space="preserve">of </w:t>
      </w:r>
      <w:r w:rsidR="003605E5" w:rsidRPr="005934D6">
        <w:t>ADN</w:t>
      </w:r>
    </w:p>
    <w:p w14:paraId="6431CBAA" w14:textId="2B84D7CD" w:rsidR="003605E5" w:rsidRPr="005934D6" w:rsidRDefault="00EB43B2" w:rsidP="00EB43B2">
      <w:pPr>
        <w:pStyle w:val="H1G"/>
      </w:pPr>
      <w:r w:rsidRPr="005934D6">
        <w:tab/>
      </w:r>
      <w:r w:rsidRPr="005934D6">
        <w:tab/>
      </w:r>
      <w:r w:rsidR="003605E5" w:rsidRPr="005934D6">
        <w:t>Submitted by the European Barge Union and the European Skippers Organization (EBU/ESO)</w:t>
      </w:r>
      <w:r w:rsidR="001E156B" w:rsidRPr="00963E51">
        <w:rPr>
          <w:rFonts w:eastAsia="Calibri"/>
          <w:b w:val="0"/>
          <w:bCs/>
          <w:sz w:val="20"/>
        </w:rPr>
        <w:footnoteReference w:customMarkFollows="1" w:id="2"/>
        <w:t>*</w:t>
      </w:r>
      <w:r w:rsidR="001E156B" w:rsidRPr="00963E51">
        <w:rPr>
          <w:b w:val="0"/>
          <w:bCs/>
          <w:position w:val="8"/>
          <w:sz w:val="20"/>
        </w:rPr>
        <w:t>,</w:t>
      </w:r>
      <w:r w:rsidR="001E156B" w:rsidRPr="00963E51">
        <w:rPr>
          <w:b w:val="0"/>
          <w:bCs/>
          <w:sz w:val="20"/>
        </w:rPr>
        <w:t xml:space="preserve"> </w:t>
      </w:r>
      <w:r w:rsidR="001E156B" w:rsidRPr="00963E51">
        <w:rPr>
          <w:rFonts w:eastAsia="Calibri"/>
          <w:b w:val="0"/>
          <w:bCs/>
          <w:sz w:val="20"/>
        </w:rPr>
        <w:footnoteReference w:customMarkFollows="1" w:id="3"/>
        <w:t>**</w:t>
      </w:r>
    </w:p>
    <w:p w14:paraId="0D253491" w14:textId="0EFFA7F8" w:rsidR="003605E5" w:rsidRPr="005934D6" w:rsidRDefault="00EB43B2" w:rsidP="00EB43B2">
      <w:pPr>
        <w:pStyle w:val="HChG"/>
      </w:pPr>
      <w:r w:rsidRPr="005934D6">
        <w:rPr>
          <w:b w:val="0"/>
        </w:rPr>
        <w:tab/>
      </w:r>
      <w:r w:rsidRPr="005934D6">
        <w:rPr>
          <w:bCs/>
        </w:rPr>
        <w:t>I.</w:t>
      </w:r>
      <w:r w:rsidRPr="005934D6">
        <w:tab/>
      </w:r>
      <w:r w:rsidR="003605E5" w:rsidRPr="005934D6">
        <w:t>Introduction</w:t>
      </w:r>
    </w:p>
    <w:p w14:paraId="675E4A82" w14:textId="744DD746" w:rsidR="003605E5" w:rsidRPr="005934D6" w:rsidRDefault="00127EB3" w:rsidP="00EB43B2">
      <w:pPr>
        <w:pStyle w:val="SingleTxtG"/>
      </w:pPr>
      <w:r w:rsidRPr="005934D6">
        <w:t>1.</w:t>
      </w:r>
      <w:r w:rsidRPr="005934D6">
        <w:tab/>
      </w:r>
      <w:r w:rsidR="003605E5" w:rsidRPr="005934D6">
        <w:t xml:space="preserve">8.1.2.2 </w:t>
      </w:r>
      <w:r w:rsidR="00306F40" w:rsidRPr="005934D6">
        <w:t xml:space="preserve">of </w:t>
      </w:r>
      <w:r w:rsidR="003605E5" w:rsidRPr="005934D6">
        <w:t xml:space="preserve">ADN </w:t>
      </w:r>
      <w:r w:rsidR="002E3372" w:rsidRPr="005934D6">
        <w:t>specifies</w:t>
      </w:r>
      <w:r w:rsidR="003605E5" w:rsidRPr="005934D6">
        <w:t xml:space="preserve"> which documents shall be carried on board of dry cargo vessels, in addition to the documents prescribed in 8.1.2.1. In 8.1.2.2 under letter </w:t>
      </w:r>
      <w:r w:rsidR="00854E43" w:rsidRPr="005934D6">
        <w:t>(</w:t>
      </w:r>
      <w:r w:rsidR="003605E5" w:rsidRPr="005934D6">
        <w:t xml:space="preserve">h) the last sentence </w:t>
      </w:r>
      <w:r w:rsidR="00B80ACF" w:rsidRPr="005934D6">
        <w:t>reads</w:t>
      </w:r>
      <w:r w:rsidR="003605E5" w:rsidRPr="005934D6">
        <w:t>:</w:t>
      </w:r>
    </w:p>
    <w:p w14:paraId="275D4108" w14:textId="77777777" w:rsidR="003605E5" w:rsidRPr="005934D6" w:rsidRDefault="003605E5" w:rsidP="00127EB3">
      <w:pPr>
        <w:pStyle w:val="SingleTxtG"/>
        <w:ind w:left="1701"/>
      </w:pPr>
      <w:r w:rsidRPr="005934D6">
        <w:t>"The documents listed in (e) to (h) shall bear the stamp of the competent authority issuing the certificate of approval."</w:t>
      </w:r>
    </w:p>
    <w:p w14:paraId="3F94A7A6" w14:textId="7F4CDFF1" w:rsidR="003605E5" w:rsidRPr="005934D6" w:rsidRDefault="00127EB3" w:rsidP="00EB43B2">
      <w:pPr>
        <w:pStyle w:val="SingleTxtG"/>
      </w:pPr>
      <w:r w:rsidRPr="005934D6">
        <w:t>2.</w:t>
      </w:r>
      <w:r w:rsidRPr="005934D6">
        <w:tab/>
      </w:r>
      <w:r w:rsidR="003605E5" w:rsidRPr="005934D6">
        <w:t>8.1.2.3</w:t>
      </w:r>
      <w:r w:rsidR="009822C5" w:rsidRPr="005934D6">
        <w:t xml:space="preserve"> of ADN </w:t>
      </w:r>
      <w:r w:rsidR="00AE54A9" w:rsidRPr="005934D6">
        <w:t>specifies</w:t>
      </w:r>
      <w:r w:rsidR="003605E5" w:rsidRPr="005934D6">
        <w:t xml:space="preserve"> which documents shall be carried on board of tank vessels, in addition to the documents prescribed in 8.1.2.1. In 8.1.2.3 under letter </w:t>
      </w:r>
      <w:r w:rsidR="00854E43" w:rsidRPr="005934D6">
        <w:t>(</w:t>
      </w:r>
      <w:r w:rsidR="003605E5" w:rsidRPr="005934D6">
        <w:t xml:space="preserve">v) the last sentence </w:t>
      </w:r>
      <w:r w:rsidR="00AE54A9" w:rsidRPr="005934D6">
        <w:t>reads</w:t>
      </w:r>
      <w:r w:rsidR="003605E5" w:rsidRPr="005934D6">
        <w:t>:</w:t>
      </w:r>
    </w:p>
    <w:p w14:paraId="44F059AE" w14:textId="77777777" w:rsidR="003605E5" w:rsidRPr="005934D6" w:rsidRDefault="003605E5" w:rsidP="00127EB3">
      <w:pPr>
        <w:pStyle w:val="SingleTxtG"/>
        <w:ind w:left="1701"/>
      </w:pPr>
      <w:r w:rsidRPr="005934D6">
        <w:t>"The documents listed in (r) to (v) shall bear the stamp of the competent authority issuing the certificate of approval."</w:t>
      </w:r>
    </w:p>
    <w:p w14:paraId="38C5FEA7" w14:textId="6F14F87D" w:rsidR="003605E5" w:rsidRPr="005934D6" w:rsidRDefault="00EB43B2" w:rsidP="00EB43B2">
      <w:pPr>
        <w:pStyle w:val="HChG"/>
      </w:pPr>
      <w:r w:rsidRPr="005934D6">
        <w:tab/>
      </w:r>
      <w:r w:rsidR="003605E5" w:rsidRPr="005934D6">
        <w:t>II.</w:t>
      </w:r>
      <w:r w:rsidRPr="005934D6">
        <w:tab/>
      </w:r>
      <w:r w:rsidR="003605E5" w:rsidRPr="005934D6">
        <w:t>Problem</w:t>
      </w:r>
    </w:p>
    <w:p w14:paraId="1EC72E4D" w14:textId="13E26C06" w:rsidR="003605E5" w:rsidRPr="005934D6" w:rsidRDefault="00127EB3" w:rsidP="00EB43B2">
      <w:pPr>
        <w:pStyle w:val="SingleTxtG"/>
      </w:pPr>
      <w:r w:rsidRPr="005934D6">
        <w:t>3.</w:t>
      </w:r>
      <w:r w:rsidRPr="005934D6">
        <w:tab/>
      </w:r>
      <w:r w:rsidR="003605E5" w:rsidRPr="005934D6">
        <w:t xml:space="preserve">According to 1.16.2.1 </w:t>
      </w:r>
      <w:r w:rsidR="008C4D68" w:rsidRPr="005934D6">
        <w:t xml:space="preserve">of </w:t>
      </w:r>
      <w:r w:rsidR="003605E5" w:rsidRPr="005934D6">
        <w:t xml:space="preserve">ADN, the certificate of approval must be issued by the country </w:t>
      </w:r>
      <w:r w:rsidR="00C24D77" w:rsidRPr="005934D6">
        <w:t xml:space="preserve">in which </w:t>
      </w:r>
      <w:r w:rsidR="003605E5" w:rsidRPr="005934D6">
        <w:t xml:space="preserve">the vessel is registered. The competent authority </w:t>
      </w:r>
      <w:r w:rsidR="00C370B2" w:rsidRPr="005934D6">
        <w:t xml:space="preserve">of </w:t>
      </w:r>
      <w:r w:rsidR="003605E5" w:rsidRPr="005934D6">
        <w:t xml:space="preserve">the country where the </w:t>
      </w:r>
      <w:r w:rsidR="003605E5" w:rsidRPr="005934D6">
        <w:lastRenderedPageBreak/>
        <w:t xml:space="preserve">dry cargo vessel or tank vessel is registered should also stamp the documents required in 8.1.2.2 (e) to (h) and 8.1.2.3 (r) to (v) </w:t>
      </w:r>
      <w:r w:rsidR="003836FC" w:rsidRPr="005934D6">
        <w:t xml:space="preserve">of </w:t>
      </w:r>
      <w:r w:rsidR="003605E5" w:rsidRPr="005934D6">
        <w:t>ADN.</w:t>
      </w:r>
    </w:p>
    <w:p w14:paraId="5A480D72" w14:textId="7056EA1C" w:rsidR="003605E5" w:rsidRPr="005934D6" w:rsidRDefault="00127EB3" w:rsidP="00EB43B2">
      <w:pPr>
        <w:pStyle w:val="SingleTxtG"/>
      </w:pPr>
      <w:r w:rsidRPr="005934D6">
        <w:t>4.</w:t>
      </w:r>
      <w:r w:rsidRPr="005934D6">
        <w:tab/>
      </w:r>
      <w:r w:rsidR="003605E5" w:rsidRPr="005934D6">
        <w:t xml:space="preserve">However, it is often the case that vessels are built or the certificate of approval is renewed in </w:t>
      </w:r>
      <w:r w:rsidR="00417021">
        <w:t xml:space="preserve">a country other than the </w:t>
      </w:r>
      <w:r w:rsidR="00080EBD">
        <w:t>country of registration</w:t>
      </w:r>
      <w:r w:rsidR="003605E5" w:rsidRPr="005934D6">
        <w:t>.</w:t>
      </w:r>
    </w:p>
    <w:p w14:paraId="1938C793" w14:textId="0FFB6AA2" w:rsidR="003605E5" w:rsidRPr="005934D6" w:rsidRDefault="00127EB3" w:rsidP="00EB43B2">
      <w:pPr>
        <w:pStyle w:val="SingleTxtG"/>
      </w:pPr>
      <w:r w:rsidRPr="005934D6">
        <w:t>5.</w:t>
      </w:r>
      <w:r w:rsidRPr="005934D6">
        <w:tab/>
      </w:r>
      <w:r w:rsidR="003605E5" w:rsidRPr="005934D6">
        <w:t>In principle, the authority issuing the certificate of approval cannot verify the documents, as the authority was not on board during the delivery of a new</w:t>
      </w:r>
      <w:r w:rsidR="002E43DA">
        <w:t xml:space="preserve">ly built </w:t>
      </w:r>
      <w:r w:rsidR="00662AF1">
        <w:t>vessel</w:t>
      </w:r>
      <w:r w:rsidR="003605E5" w:rsidRPr="005934D6">
        <w:t xml:space="preserve">, or when the certificate of approval </w:t>
      </w:r>
      <w:r w:rsidR="00662AF1">
        <w:t>was</w:t>
      </w:r>
      <w:r w:rsidR="00662AF1" w:rsidRPr="005934D6">
        <w:t xml:space="preserve"> </w:t>
      </w:r>
      <w:r w:rsidR="003605E5" w:rsidRPr="005934D6">
        <w:t>issued/ renewed.</w:t>
      </w:r>
    </w:p>
    <w:p w14:paraId="324D213A" w14:textId="74555172" w:rsidR="003605E5" w:rsidRPr="005934D6" w:rsidRDefault="00127EB3" w:rsidP="00EB43B2">
      <w:pPr>
        <w:pStyle w:val="SingleTxtG"/>
      </w:pPr>
      <w:r w:rsidRPr="005934D6">
        <w:t>6.</w:t>
      </w:r>
      <w:r w:rsidRPr="005934D6">
        <w:tab/>
      </w:r>
      <w:r w:rsidR="003605E5" w:rsidRPr="005934D6">
        <w:t>Furthermore, after issuing these documents, they must be sent from the country where the vessel was delivered, or where these documents were renewed, to the country where the competent authority is located in order to be stamped.</w:t>
      </w:r>
    </w:p>
    <w:p w14:paraId="54008B35" w14:textId="367CFAF8" w:rsidR="003605E5" w:rsidRPr="005934D6" w:rsidRDefault="00127EB3" w:rsidP="00EB43B2">
      <w:pPr>
        <w:pStyle w:val="SingleTxtG"/>
      </w:pPr>
      <w:r w:rsidRPr="005934D6">
        <w:t>7.</w:t>
      </w:r>
      <w:r w:rsidRPr="005934D6">
        <w:tab/>
      </w:r>
      <w:r w:rsidR="003605E5" w:rsidRPr="005934D6">
        <w:t>In practi</w:t>
      </w:r>
      <w:r w:rsidR="002232D4">
        <w:t>c</w:t>
      </w:r>
      <w:r w:rsidR="003605E5" w:rsidRPr="005934D6">
        <w:t xml:space="preserve">e, this </w:t>
      </w:r>
      <w:r w:rsidR="00AB2505">
        <w:t>proves</w:t>
      </w:r>
      <w:r w:rsidR="003605E5" w:rsidRPr="005934D6">
        <w:t xml:space="preserve"> to be an unnecessary burden, which also appears to be only of an administrative nature.</w:t>
      </w:r>
    </w:p>
    <w:p w14:paraId="33E941A1" w14:textId="73B4D781" w:rsidR="003605E5" w:rsidRPr="005934D6" w:rsidRDefault="00127EB3" w:rsidP="00EB43B2">
      <w:pPr>
        <w:pStyle w:val="SingleTxtG"/>
      </w:pPr>
      <w:r w:rsidRPr="005934D6">
        <w:t>8.</w:t>
      </w:r>
      <w:r w:rsidRPr="005934D6">
        <w:tab/>
      </w:r>
      <w:r w:rsidR="003605E5" w:rsidRPr="005934D6">
        <w:t>EBU/ESO propose the adding of wording "or a recognized classification society" to the sentences mentioned above to avoid unnecessary verifications that cannot always be carried out by the competent authority issuing the certificate of approval. It guarantees flexibility for vessel owners without compromising on safety and/or quality.</w:t>
      </w:r>
    </w:p>
    <w:p w14:paraId="6686B412" w14:textId="7E8368DB" w:rsidR="003605E5" w:rsidRPr="005934D6" w:rsidRDefault="00EB43B2" w:rsidP="00EB43B2">
      <w:pPr>
        <w:pStyle w:val="HChG"/>
      </w:pPr>
      <w:r w:rsidRPr="005934D6">
        <w:tab/>
      </w:r>
      <w:r w:rsidR="003605E5" w:rsidRPr="005934D6">
        <w:t>III.</w:t>
      </w:r>
      <w:r w:rsidRPr="005934D6">
        <w:tab/>
      </w:r>
      <w:r w:rsidR="003605E5" w:rsidRPr="005934D6">
        <w:t>Proposal</w:t>
      </w:r>
    </w:p>
    <w:p w14:paraId="58B70728" w14:textId="4627B140" w:rsidR="003605E5" w:rsidRPr="005934D6" w:rsidRDefault="00127EB3" w:rsidP="00397178">
      <w:pPr>
        <w:pStyle w:val="SingleTxtG"/>
      </w:pPr>
      <w:r w:rsidRPr="005934D6">
        <w:t>9.</w:t>
      </w:r>
      <w:r w:rsidRPr="005934D6">
        <w:tab/>
      </w:r>
      <w:r w:rsidR="003605E5" w:rsidRPr="005934D6">
        <w:t xml:space="preserve">In 8.1.2.2 ADN add the following </w:t>
      </w:r>
      <w:r w:rsidR="00294714">
        <w:t xml:space="preserve">text </w:t>
      </w:r>
      <w:r w:rsidR="003605E5" w:rsidRPr="005934D6">
        <w:t xml:space="preserve">in the last sentence of letter </w:t>
      </w:r>
      <w:r w:rsidR="00B653C1" w:rsidRPr="005934D6">
        <w:t>(</w:t>
      </w:r>
      <w:r w:rsidR="003605E5" w:rsidRPr="005934D6">
        <w:t>h</w:t>
      </w:r>
      <w:r w:rsidR="00B653C1" w:rsidRPr="005934D6">
        <w:t>)</w:t>
      </w:r>
      <w:r w:rsidR="003605E5" w:rsidRPr="005934D6">
        <w:t xml:space="preserve"> (</w:t>
      </w:r>
      <w:r w:rsidR="00B56557">
        <w:t xml:space="preserve">in </w:t>
      </w:r>
      <w:r w:rsidR="003605E5" w:rsidRPr="005934D6">
        <w:rPr>
          <w:b/>
          <w:bCs/>
        </w:rPr>
        <w:t xml:space="preserve">bold, </w:t>
      </w:r>
      <w:r w:rsidR="003605E5" w:rsidRPr="005934D6">
        <w:rPr>
          <w:b/>
          <w:bCs/>
          <w:u w:val="single"/>
        </w:rPr>
        <w:t>underlined</w:t>
      </w:r>
      <w:r w:rsidR="003605E5" w:rsidRPr="005934D6">
        <w:t>):</w:t>
      </w:r>
    </w:p>
    <w:p w14:paraId="009A6399" w14:textId="2D1A9579" w:rsidR="003605E5" w:rsidRPr="005934D6" w:rsidRDefault="00996033" w:rsidP="00127EB3">
      <w:pPr>
        <w:pStyle w:val="SingleTxtG"/>
        <w:ind w:left="1701"/>
      </w:pPr>
      <w:r w:rsidRPr="00042071">
        <w:t>"</w:t>
      </w:r>
      <w:r w:rsidR="003605E5" w:rsidRPr="005934D6">
        <w:t xml:space="preserve">The documents listed in </w:t>
      </w:r>
      <w:r w:rsidR="00CB6B8E">
        <w:t>and</w:t>
      </w:r>
      <w:r w:rsidR="003605E5" w:rsidRPr="005934D6">
        <w:t xml:space="preserve"> to (h) shall bear the stamp of the competent authority issuing the certificate of approval </w:t>
      </w:r>
      <w:r w:rsidR="003605E5" w:rsidRPr="005934D6">
        <w:rPr>
          <w:b/>
          <w:bCs/>
          <w:u w:val="single"/>
        </w:rPr>
        <w:t>or the stamp of a recognized classification soci</w:t>
      </w:r>
      <w:r w:rsidR="00B56557">
        <w:rPr>
          <w:b/>
          <w:bCs/>
          <w:u w:val="single"/>
        </w:rPr>
        <w:t>e</w:t>
      </w:r>
      <w:r w:rsidR="003605E5" w:rsidRPr="005934D6">
        <w:rPr>
          <w:b/>
          <w:bCs/>
          <w:u w:val="single"/>
        </w:rPr>
        <w:t>ty</w:t>
      </w:r>
      <w:r w:rsidR="003605E5" w:rsidRPr="005934D6">
        <w:t>".</w:t>
      </w:r>
    </w:p>
    <w:p w14:paraId="3DEBA4CC" w14:textId="6BA3F949" w:rsidR="003605E5" w:rsidRPr="005934D6" w:rsidRDefault="00127EB3" w:rsidP="00397178">
      <w:pPr>
        <w:pStyle w:val="SingleTxtG"/>
      </w:pPr>
      <w:r w:rsidRPr="005934D6">
        <w:t>10.</w:t>
      </w:r>
      <w:r w:rsidRPr="005934D6">
        <w:tab/>
      </w:r>
      <w:r w:rsidR="003605E5" w:rsidRPr="005934D6">
        <w:t xml:space="preserve">In 8.1.2.3 ADN add the following </w:t>
      </w:r>
      <w:r w:rsidR="00CB6B8E">
        <w:t xml:space="preserve">text </w:t>
      </w:r>
      <w:r w:rsidR="003605E5" w:rsidRPr="005934D6">
        <w:t xml:space="preserve">in the last sentence of letter </w:t>
      </w:r>
      <w:r w:rsidR="00B653C1" w:rsidRPr="005934D6">
        <w:t>(</w:t>
      </w:r>
      <w:r w:rsidR="003605E5" w:rsidRPr="005934D6">
        <w:t>v</w:t>
      </w:r>
      <w:r w:rsidR="00B653C1" w:rsidRPr="005934D6">
        <w:t>)</w:t>
      </w:r>
      <w:r w:rsidR="003605E5" w:rsidRPr="005934D6">
        <w:t xml:space="preserve"> (</w:t>
      </w:r>
      <w:r w:rsidR="00B56557">
        <w:t xml:space="preserve">in </w:t>
      </w:r>
      <w:r w:rsidR="003605E5" w:rsidRPr="005934D6">
        <w:rPr>
          <w:b/>
          <w:bCs/>
        </w:rPr>
        <w:t>bold,</w:t>
      </w:r>
      <w:r w:rsidR="003605E5" w:rsidRPr="005934D6">
        <w:rPr>
          <w:b/>
          <w:bCs/>
          <w:u w:val="single"/>
        </w:rPr>
        <w:t xml:space="preserve"> underlined</w:t>
      </w:r>
      <w:r w:rsidR="003605E5" w:rsidRPr="005934D6">
        <w:t>):</w:t>
      </w:r>
    </w:p>
    <w:p w14:paraId="141DF324" w14:textId="77777777" w:rsidR="003605E5" w:rsidRPr="005934D6" w:rsidRDefault="003605E5" w:rsidP="00127EB3">
      <w:pPr>
        <w:pStyle w:val="SingleTxtG"/>
        <w:ind w:left="1701"/>
      </w:pPr>
      <w:r w:rsidRPr="005934D6">
        <w:t xml:space="preserve">"The documents listed in (r) to (v) shall bear the stamp of the competent authority issuing the certificate of approval </w:t>
      </w:r>
      <w:r w:rsidRPr="005934D6">
        <w:rPr>
          <w:b/>
          <w:bCs/>
          <w:u w:val="single"/>
        </w:rPr>
        <w:t>or the stamp of a recognized classification society</w:t>
      </w:r>
      <w:r w:rsidRPr="005934D6">
        <w:t>".</w:t>
      </w:r>
    </w:p>
    <w:p w14:paraId="3A8CEE6E" w14:textId="22ED5F22" w:rsidR="003605E5" w:rsidRPr="00963E51" w:rsidRDefault="00397178" w:rsidP="00397178">
      <w:pPr>
        <w:spacing w:before="240"/>
        <w:jc w:val="center"/>
        <w:rPr>
          <w:u w:val="single"/>
        </w:rPr>
      </w:pPr>
      <w:r w:rsidRPr="00963E51">
        <w:rPr>
          <w:u w:val="single"/>
        </w:rPr>
        <w:tab/>
      </w:r>
      <w:r w:rsidRPr="00963E51">
        <w:rPr>
          <w:u w:val="single"/>
        </w:rPr>
        <w:tab/>
      </w:r>
      <w:r w:rsidRPr="00963E51">
        <w:rPr>
          <w:u w:val="single"/>
        </w:rPr>
        <w:tab/>
      </w:r>
    </w:p>
    <w:sectPr w:rsidR="003605E5" w:rsidRPr="00963E51" w:rsidSect="00E34D7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9C7E" w14:textId="77777777" w:rsidR="00A24F63" w:rsidRDefault="00A24F63"/>
  </w:endnote>
  <w:endnote w:type="continuationSeparator" w:id="0">
    <w:p w14:paraId="4C76623A" w14:textId="77777777" w:rsidR="00A24F63" w:rsidRDefault="00A24F63"/>
  </w:endnote>
  <w:endnote w:type="continuationNotice" w:id="1">
    <w:p w14:paraId="33BFF9D1" w14:textId="77777777" w:rsidR="00A24F63" w:rsidRDefault="00A24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CD4F" w14:textId="5721AE0F" w:rsidR="00E34D71" w:rsidRPr="00E34D71" w:rsidRDefault="00E34D71" w:rsidP="00E34D71">
    <w:pPr>
      <w:pStyle w:val="Footer"/>
      <w:tabs>
        <w:tab w:val="right" w:pos="9638"/>
      </w:tabs>
      <w:rPr>
        <w:sz w:val="18"/>
      </w:rPr>
    </w:pPr>
    <w:r w:rsidRPr="00E34D71">
      <w:rPr>
        <w:b/>
        <w:sz w:val="18"/>
      </w:rPr>
      <w:fldChar w:fldCharType="begin"/>
    </w:r>
    <w:r w:rsidRPr="00E34D71">
      <w:rPr>
        <w:b/>
        <w:sz w:val="18"/>
      </w:rPr>
      <w:instrText xml:space="preserve"> PAGE  \* MERGEFORMAT </w:instrText>
    </w:r>
    <w:r w:rsidRPr="00E34D71">
      <w:rPr>
        <w:b/>
        <w:sz w:val="18"/>
      </w:rPr>
      <w:fldChar w:fldCharType="separate"/>
    </w:r>
    <w:r w:rsidRPr="00E34D71">
      <w:rPr>
        <w:b/>
        <w:noProof/>
        <w:sz w:val="18"/>
      </w:rPr>
      <w:t>2</w:t>
    </w:r>
    <w:r w:rsidRPr="00E34D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C9D4" w14:textId="4BFFAC59" w:rsidR="00E34D71" w:rsidRPr="00E34D71" w:rsidRDefault="00E34D71" w:rsidP="00E34D71">
    <w:pPr>
      <w:pStyle w:val="Footer"/>
      <w:tabs>
        <w:tab w:val="right" w:pos="9638"/>
      </w:tabs>
      <w:rPr>
        <w:b/>
        <w:sz w:val="18"/>
      </w:rPr>
    </w:pPr>
    <w:r>
      <w:tab/>
    </w:r>
    <w:r w:rsidRPr="00E34D71">
      <w:rPr>
        <w:b/>
        <w:sz w:val="18"/>
      </w:rPr>
      <w:fldChar w:fldCharType="begin"/>
    </w:r>
    <w:r w:rsidRPr="00E34D71">
      <w:rPr>
        <w:b/>
        <w:sz w:val="18"/>
      </w:rPr>
      <w:instrText xml:space="preserve"> PAGE  \* MERGEFORMAT </w:instrText>
    </w:r>
    <w:r w:rsidRPr="00E34D71">
      <w:rPr>
        <w:b/>
        <w:sz w:val="18"/>
      </w:rPr>
      <w:fldChar w:fldCharType="separate"/>
    </w:r>
    <w:r w:rsidRPr="00E34D71">
      <w:rPr>
        <w:b/>
        <w:noProof/>
        <w:sz w:val="18"/>
      </w:rPr>
      <w:t>3</w:t>
    </w:r>
    <w:r w:rsidRPr="00E34D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B6CA" w14:textId="0DE3C635" w:rsidR="0035223F" w:rsidRDefault="00BB6A41" w:rsidP="00BB6A41">
    <w:pPr>
      <w:pStyle w:val="Footer"/>
      <w:rPr>
        <w:sz w:val="20"/>
      </w:rPr>
    </w:pPr>
    <w:r w:rsidRPr="00BB6A41">
      <w:rPr>
        <w:noProof/>
        <w:sz w:val="20"/>
        <w:lang w:val="en-US"/>
      </w:rPr>
      <w:drawing>
        <wp:anchor distT="0" distB="0" distL="114300" distR="114300" simplePos="0" relativeHeight="251659776" behindDoc="0" locked="1" layoutInCell="1" allowOverlap="1" wp14:anchorId="351A232D" wp14:editId="46C436D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D8BB18" w14:textId="325CE60F" w:rsidR="00BB6A41" w:rsidRPr="00BB6A41" w:rsidRDefault="00BB6A41" w:rsidP="00BB6A41">
    <w:pPr>
      <w:pStyle w:val="Footer"/>
      <w:ind w:right="1134"/>
      <w:rPr>
        <w:sz w:val="20"/>
      </w:rPr>
    </w:pPr>
    <w:r>
      <w:rPr>
        <w:sz w:val="20"/>
      </w:rPr>
      <w:t>GE.24-09764  (E)</w:t>
    </w:r>
    <w:r>
      <w:rPr>
        <w:noProof/>
        <w:sz w:val="20"/>
      </w:rPr>
      <w:drawing>
        <wp:anchor distT="0" distB="0" distL="114300" distR="114300" simplePos="0" relativeHeight="251660800" behindDoc="0" locked="0" layoutInCell="1" allowOverlap="1" wp14:anchorId="6A57BF35" wp14:editId="228FFF04">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BD75" w14:textId="77777777" w:rsidR="00A24F63" w:rsidRPr="000B175B" w:rsidRDefault="00A24F63" w:rsidP="000B175B">
      <w:pPr>
        <w:tabs>
          <w:tab w:val="right" w:pos="2155"/>
        </w:tabs>
        <w:spacing w:after="80"/>
        <w:ind w:left="680"/>
        <w:rPr>
          <w:u w:val="single"/>
        </w:rPr>
      </w:pPr>
      <w:r>
        <w:rPr>
          <w:u w:val="single"/>
        </w:rPr>
        <w:tab/>
      </w:r>
    </w:p>
  </w:footnote>
  <w:footnote w:type="continuationSeparator" w:id="0">
    <w:p w14:paraId="04D04A45" w14:textId="77777777" w:rsidR="00A24F63" w:rsidRPr="00FC68B7" w:rsidRDefault="00A24F63" w:rsidP="00FC68B7">
      <w:pPr>
        <w:tabs>
          <w:tab w:val="left" w:pos="2155"/>
        </w:tabs>
        <w:spacing w:after="80"/>
        <w:ind w:left="680"/>
        <w:rPr>
          <w:u w:val="single"/>
        </w:rPr>
      </w:pPr>
      <w:r>
        <w:rPr>
          <w:u w:val="single"/>
        </w:rPr>
        <w:tab/>
      </w:r>
    </w:p>
  </w:footnote>
  <w:footnote w:type="continuationNotice" w:id="1">
    <w:p w14:paraId="247E4745" w14:textId="77777777" w:rsidR="00A24F63" w:rsidRDefault="00A24F63"/>
  </w:footnote>
  <w:footnote w:id="2">
    <w:p w14:paraId="2B4BD812" w14:textId="18FCA399" w:rsidR="001E156B" w:rsidRPr="007B5A13" w:rsidRDefault="001E156B" w:rsidP="001E156B">
      <w:pPr>
        <w:pStyle w:val="FootnoteText"/>
        <w:rPr>
          <w:sz w:val="16"/>
          <w:szCs w:val="16"/>
        </w:rPr>
      </w:pPr>
      <w:r>
        <w:tab/>
      </w:r>
      <w:r w:rsidRPr="00EC4DA1">
        <w:rPr>
          <w:sz w:val="20"/>
        </w:rPr>
        <w:t>*</w:t>
      </w:r>
      <w:r>
        <w:tab/>
        <w:t>Distributed in German by the Central Commission for the Navigation of the Rhine under the symbol CCNR-ZKR/ADN/WP.15/AC.2/2024/46.</w:t>
      </w:r>
    </w:p>
  </w:footnote>
  <w:footnote w:id="3">
    <w:p w14:paraId="17ACE942" w14:textId="77777777" w:rsidR="001E156B" w:rsidRPr="00971521" w:rsidRDefault="001E156B" w:rsidP="001E156B">
      <w:pPr>
        <w:pStyle w:val="FootnoteText"/>
        <w:rPr>
          <w:sz w:val="16"/>
          <w:szCs w:val="16"/>
        </w:rPr>
      </w:pPr>
      <w:r>
        <w:tab/>
      </w:r>
      <w:r w:rsidRPr="00EC4DA1">
        <w:rPr>
          <w:sz w:val="20"/>
        </w:rPr>
        <w:t>**</w:t>
      </w:r>
      <w:r>
        <w:tab/>
      </w:r>
      <w:r w:rsidRPr="009A2E80">
        <w:t>A/78/6 (Sect. 20), table 20.5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5839" w14:textId="58CF745F" w:rsidR="00E34D71" w:rsidRPr="00E34D71" w:rsidRDefault="00A83BAD">
    <w:pPr>
      <w:pStyle w:val="Header"/>
    </w:pPr>
    <w:r>
      <w:fldChar w:fldCharType="begin"/>
    </w:r>
    <w:r>
      <w:instrText xml:space="preserve"> TITLE  \* MERGEFORMAT </w:instrText>
    </w:r>
    <w:r>
      <w:fldChar w:fldCharType="separate"/>
    </w:r>
    <w:r w:rsidR="00E34D71">
      <w:t>ECE/TRANS/WP.15/AC.2/2024/46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A35E" w14:textId="7F51BA72" w:rsidR="00E34D71" w:rsidRPr="00E34D71" w:rsidRDefault="00A83BAD" w:rsidP="00E34D71">
    <w:pPr>
      <w:pStyle w:val="Header"/>
      <w:jc w:val="right"/>
    </w:pPr>
    <w:r>
      <w:fldChar w:fldCharType="begin"/>
    </w:r>
    <w:r>
      <w:instrText xml:space="preserve"> TITLE  \* MERGEFORMAT </w:instrText>
    </w:r>
    <w:r>
      <w:fldChar w:fldCharType="separate"/>
    </w:r>
    <w:r w:rsidR="00E34D71">
      <w:t>ECE/TRANS/WP.15/AC.2/2024/46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C9D7C40"/>
    <w:multiLevelType w:val="hybridMultilevel"/>
    <w:tmpl w:val="E1A64132"/>
    <w:lvl w:ilvl="0" w:tplc="57A4C45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4E02F5"/>
    <w:multiLevelType w:val="hybridMultilevel"/>
    <w:tmpl w:val="34923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41125673">
    <w:abstractNumId w:val="1"/>
  </w:num>
  <w:num w:numId="2" w16cid:durableId="1241990164">
    <w:abstractNumId w:val="0"/>
  </w:num>
  <w:num w:numId="3" w16cid:durableId="1018778705">
    <w:abstractNumId w:val="2"/>
  </w:num>
  <w:num w:numId="4" w16cid:durableId="16465894">
    <w:abstractNumId w:val="3"/>
  </w:num>
  <w:num w:numId="5" w16cid:durableId="677318924">
    <w:abstractNumId w:val="8"/>
  </w:num>
  <w:num w:numId="6" w16cid:durableId="1464544626">
    <w:abstractNumId w:val="9"/>
  </w:num>
  <w:num w:numId="7" w16cid:durableId="204297567">
    <w:abstractNumId w:val="7"/>
  </w:num>
  <w:num w:numId="8" w16cid:durableId="595406090">
    <w:abstractNumId w:val="6"/>
  </w:num>
  <w:num w:numId="9" w16cid:durableId="2108647353">
    <w:abstractNumId w:val="5"/>
  </w:num>
  <w:num w:numId="10" w16cid:durableId="110244141">
    <w:abstractNumId w:val="4"/>
  </w:num>
  <w:num w:numId="11" w16cid:durableId="374542957">
    <w:abstractNumId w:val="16"/>
  </w:num>
  <w:num w:numId="12" w16cid:durableId="1435975798">
    <w:abstractNumId w:val="15"/>
  </w:num>
  <w:num w:numId="13" w16cid:durableId="8531344">
    <w:abstractNumId w:val="10"/>
  </w:num>
  <w:num w:numId="14" w16cid:durableId="1952929705">
    <w:abstractNumId w:val="12"/>
  </w:num>
  <w:num w:numId="15" w16cid:durableId="235945185">
    <w:abstractNumId w:val="17"/>
  </w:num>
  <w:num w:numId="16" w16cid:durableId="2128809073">
    <w:abstractNumId w:val="14"/>
  </w:num>
  <w:num w:numId="17" w16cid:durableId="424543057">
    <w:abstractNumId w:val="19"/>
  </w:num>
  <w:num w:numId="18" w16cid:durableId="1539513722">
    <w:abstractNumId w:val="20"/>
  </w:num>
  <w:num w:numId="19" w16cid:durableId="1351377548">
    <w:abstractNumId w:val="11"/>
  </w:num>
  <w:num w:numId="20" w16cid:durableId="1031805405">
    <w:abstractNumId w:val="11"/>
  </w:num>
  <w:num w:numId="21" w16cid:durableId="1343169639">
    <w:abstractNumId w:val="18"/>
  </w:num>
  <w:num w:numId="22" w16cid:durableId="118917916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71"/>
    <w:rsid w:val="00002A7D"/>
    <w:rsid w:val="000038A8"/>
    <w:rsid w:val="00006790"/>
    <w:rsid w:val="00027624"/>
    <w:rsid w:val="00050F6B"/>
    <w:rsid w:val="000678CD"/>
    <w:rsid w:val="00072C8C"/>
    <w:rsid w:val="00080EBD"/>
    <w:rsid w:val="00081CE0"/>
    <w:rsid w:val="00084D30"/>
    <w:rsid w:val="00090320"/>
    <w:rsid w:val="000931C0"/>
    <w:rsid w:val="0009732C"/>
    <w:rsid w:val="000A01F9"/>
    <w:rsid w:val="000A2E09"/>
    <w:rsid w:val="000B175B"/>
    <w:rsid w:val="000B3A0F"/>
    <w:rsid w:val="000E0415"/>
    <w:rsid w:val="000F7715"/>
    <w:rsid w:val="00127EB3"/>
    <w:rsid w:val="00156B99"/>
    <w:rsid w:val="00166124"/>
    <w:rsid w:val="00184DDA"/>
    <w:rsid w:val="001900CD"/>
    <w:rsid w:val="001A0452"/>
    <w:rsid w:val="001B4B04"/>
    <w:rsid w:val="001B5875"/>
    <w:rsid w:val="001C4B9C"/>
    <w:rsid w:val="001C6663"/>
    <w:rsid w:val="001C7895"/>
    <w:rsid w:val="001D26DF"/>
    <w:rsid w:val="001E156B"/>
    <w:rsid w:val="001E555D"/>
    <w:rsid w:val="001F1599"/>
    <w:rsid w:val="001F19C4"/>
    <w:rsid w:val="002043F0"/>
    <w:rsid w:val="00211E0B"/>
    <w:rsid w:val="002232D4"/>
    <w:rsid w:val="00232575"/>
    <w:rsid w:val="00247258"/>
    <w:rsid w:val="00257CAC"/>
    <w:rsid w:val="00264441"/>
    <w:rsid w:val="0027237A"/>
    <w:rsid w:val="00294714"/>
    <w:rsid w:val="002974E9"/>
    <w:rsid w:val="002A7F94"/>
    <w:rsid w:val="002B109A"/>
    <w:rsid w:val="002C6D45"/>
    <w:rsid w:val="002D6E53"/>
    <w:rsid w:val="002E3372"/>
    <w:rsid w:val="002E43DA"/>
    <w:rsid w:val="002F046D"/>
    <w:rsid w:val="002F3023"/>
    <w:rsid w:val="00301764"/>
    <w:rsid w:val="00306F40"/>
    <w:rsid w:val="003229D8"/>
    <w:rsid w:val="00336C97"/>
    <w:rsid w:val="00337F88"/>
    <w:rsid w:val="00342432"/>
    <w:rsid w:val="0035223F"/>
    <w:rsid w:val="00352D4B"/>
    <w:rsid w:val="0035638C"/>
    <w:rsid w:val="003605E5"/>
    <w:rsid w:val="003836FC"/>
    <w:rsid w:val="00397178"/>
    <w:rsid w:val="003A46BB"/>
    <w:rsid w:val="003A4EC7"/>
    <w:rsid w:val="003A7295"/>
    <w:rsid w:val="003B1F60"/>
    <w:rsid w:val="003B7B25"/>
    <w:rsid w:val="003C2CC4"/>
    <w:rsid w:val="003D4B23"/>
    <w:rsid w:val="003E278A"/>
    <w:rsid w:val="00413520"/>
    <w:rsid w:val="00417021"/>
    <w:rsid w:val="00430D57"/>
    <w:rsid w:val="004325CB"/>
    <w:rsid w:val="00440A07"/>
    <w:rsid w:val="00462880"/>
    <w:rsid w:val="00476F24"/>
    <w:rsid w:val="004C55B0"/>
    <w:rsid w:val="004F6BA0"/>
    <w:rsid w:val="00503BEA"/>
    <w:rsid w:val="00533616"/>
    <w:rsid w:val="00535ABA"/>
    <w:rsid w:val="0053768B"/>
    <w:rsid w:val="005420F2"/>
    <w:rsid w:val="0054285C"/>
    <w:rsid w:val="0054736E"/>
    <w:rsid w:val="005658DB"/>
    <w:rsid w:val="0056783B"/>
    <w:rsid w:val="00584173"/>
    <w:rsid w:val="005934D6"/>
    <w:rsid w:val="00595520"/>
    <w:rsid w:val="005A44B9"/>
    <w:rsid w:val="005B1BA0"/>
    <w:rsid w:val="005B3DB3"/>
    <w:rsid w:val="005D15CA"/>
    <w:rsid w:val="005D7969"/>
    <w:rsid w:val="005F08DF"/>
    <w:rsid w:val="005F0ADC"/>
    <w:rsid w:val="005F3066"/>
    <w:rsid w:val="005F3E61"/>
    <w:rsid w:val="00604DDD"/>
    <w:rsid w:val="006115CC"/>
    <w:rsid w:val="00611FC4"/>
    <w:rsid w:val="006176FB"/>
    <w:rsid w:val="00630FCB"/>
    <w:rsid w:val="00640B26"/>
    <w:rsid w:val="0065766B"/>
    <w:rsid w:val="00662AF1"/>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17A28"/>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54E43"/>
    <w:rsid w:val="008578B0"/>
    <w:rsid w:val="00866893"/>
    <w:rsid w:val="00866F02"/>
    <w:rsid w:val="00867D18"/>
    <w:rsid w:val="00871F9A"/>
    <w:rsid w:val="00871FD5"/>
    <w:rsid w:val="0088172E"/>
    <w:rsid w:val="00881EFA"/>
    <w:rsid w:val="008879CB"/>
    <w:rsid w:val="008979B1"/>
    <w:rsid w:val="008A6B25"/>
    <w:rsid w:val="008A6C4F"/>
    <w:rsid w:val="008A77AE"/>
    <w:rsid w:val="008B389E"/>
    <w:rsid w:val="008C4D68"/>
    <w:rsid w:val="008D045E"/>
    <w:rsid w:val="008D3F25"/>
    <w:rsid w:val="008D4D82"/>
    <w:rsid w:val="008E0E46"/>
    <w:rsid w:val="008E7116"/>
    <w:rsid w:val="008F143B"/>
    <w:rsid w:val="008F3882"/>
    <w:rsid w:val="008F4B7C"/>
    <w:rsid w:val="00926E47"/>
    <w:rsid w:val="00947162"/>
    <w:rsid w:val="009610D0"/>
    <w:rsid w:val="0096375C"/>
    <w:rsid w:val="00963E51"/>
    <w:rsid w:val="009662E6"/>
    <w:rsid w:val="0097095E"/>
    <w:rsid w:val="009822C5"/>
    <w:rsid w:val="0098592B"/>
    <w:rsid w:val="00985FC4"/>
    <w:rsid w:val="00990766"/>
    <w:rsid w:val="00991261"/>
    <w:rsid w:val="00996033"/>
    <w:rsid w:val="009964C4"/>
    <w:rsid w:val="009A7B81"/>
    <w:rsid w:val="009C3A21"/>
    <w:rsid w:val="009D01C0"/>
    <w:rsid w:val="009D6A08"/>
    <w:rsid w:val="009E0A16"/>
    <w:rsid w:val="009E6CB7"/>
    <w:rsid w:val="009E7970"/>
    <w:rsid w:val="009F2EAC"/>
    <w:rsid w:val="009F57E3"/>
    <w:rsid w:val="00A10F4F"/>
    <w:rsid w:val="00A11067"/>
    <w:rsid w:val="00A1704A"/>
    <w:rsid w:val="00A24F63"/>
    <w:rsid w:val="00A425EB"/>
    <w:rsid w:val="00A44418"/>
    <w:rsid w:val="00A72F22"/>
    <w:rsid w:val="00A733BC"/>
    <w:rsid w:val="00A748A6"/>
    <w:rsid w:val="00A76A69"/>
    <w:rsid w:val="00A879A4"/>
    <w:rsid w:val="00AA0FF8"/>
    <w:rsid w:val="00AB2505"/>
    <w:rsid w:val="00AC0F2C"/>
    <w:rsid w:val="00AC502A"/>
    <w:rsid w:val="00AE54A9"/>
    <w:rsid w:val="00AF58C1"/>
    <w:rsid w:val="00B04A3F"/>
    <w:rsid w:val="00B06643"/>
    <w:rsid w:val="00B15055"/>
    <w:rsid w:val="00B20551"/>
    <w:rsid w:val="00B23D55"/>
    <w:rsid w:val="00B30179"/>
    <w:rsid w:val="00B33FC7"/>
    <w:rsid w:val="00B37B15"/>
    <w:rsid w:val="00B45C02"/>
    <w:rsid w:val="00B56557"/>
    <w:rsid w:val="00B653C1"/>
    <w:rsid w:val="00B700AA"/>
    <w:rsid w:val="00B70B63"/>
    <w:rsid w:val="00B72A1E"/>
    <w:rsid w:val="00B80ACF"/>
    <w:rsid w:val="00B81E12"/>
    <w:rsid w:val="00BA339B"/>
    <w:rsid w:val="00BB23CC"/>
    <w:rsid w:val="00BB6A41"/>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4D77"/>
    <w:rsid w:val="00C370B2"/>
    <w:rsid w:val="00C408B7"/>
    <w:rsid w:val="00C411EB"/>
    <w:rsid w:val="00C463DD"/>
    <w:rsid w:val="00C745C3"/>
    <w:rsid w:val="00C978F5"/>
    <w:rsid w:val="00CA24A4"/>
    <w:rsid w:val="00CB348D"/>
    <w:rsid w:val="00CB6B8E"/>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5CDE"/>
    <w:rsid w:val="00DF7CAE"/>
    <w:rsid w:val="00E34D71"/>
    <w:rsid w:val="00E423C0"/>
    <w:rsid w:val="00E6414C"/>
    <w:rsid w:val="00E7260F"/>
    <w:rsid w:val="00E855CA"/>
    <w:rsid w:val="00E8702D"/>
    <w:rsid w:val="00E905F4"/>
    <w:rsid w:val="00E916A9"/>
    <w:rsid w:val="00E916DE"/>
    <w:rsid w:val="00E925AD"/>
    <w:rsid w:val="00E96630"/>
    <w:rsid w:val="00EB43B2"/>
    <w:rsid w:val="00EC1ED4"/>
    <w:rsid w:val="00ED18DC"/>
    <w:rsid w:val="00ED6201"/>
    <w:rsid w:val="00ED7A2A"/>
    <w:rsid w:val="00EE5632"/>
    <w:rsid w:val="00EF1D7F"/>
    <w:rsid w:val="00F0137E"/>
    <w:rsid w:val="00F21786"/>
    <w:rsid w:val="00F3742B"/>
    <w:rsid w:val="00F41FDB"/>
    <w:rsid w:val="00F50596"/>
    <w:rsid w:val="00F56D63"/>
    <w:rsid w:val="00F609A9"/>
    <w:rsid w:val="00F80C99"/>
    <w:rsid w:val="00F867EC"/>
    <w:rsid w:val="00F91B2B"/>
    <w:rsid w:val="00FB46F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CA4C"/>
  <w15:docId w15:val="{DBE33E82-BFDC-466D-8793-DEBB0BD8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3605E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customStyle="1" w:styleId="FootnoteTextChar">
    <w:name w:val="Footnote Text Char"/>
    <w:aliases w:val="5_G Char"/>
    <w:basedOn w:val="DefaultParagraphFont"/>
    <w:link w:val="FootnoteText"/>
    <w:rsid w:val="001E156B"/>
    <w:rPr>
      <w:sz w:val="18"/>
      <w:lang w:val="en-GB"/>
    </w:rPr>
  </w:style>
  <w:style w:type="paragraph" w:styleId="Revision">
    <w:name w:val="Revision"/>
    <w:hidden/>
    <w:uiPriority w:val="99"/>
    <w:semiHidden/>
    <w:rsid w:val="00EC1ED4"/>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356C6DF2-2182-4A71-9F10-59D94561E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536</Words>
  <Characters>2825</Characters>
  <Application>Microsoft Office Word</Application>
  <DocSecurity>0</DocSecurity>
  <Lines>67</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ECE/TRANS/WP.15/AC.2/2024/46</dc:title>
  <dc:subject>2409764</dc:subject>
  <dc:creator>ND</dc:creator>
  <cp:keywords/>
  <dc:description/>
  <cp:lastModifiedBy>Maria Rosario Corazon Gatmaytan</cp:lastModifiedBy>
  <cp:revision>2</cp:revision>
  <cp:lastPrinted>2009-02-18T09:36:00Z</cp:lastPrinted>
  <dcterms:created xsi:type="dcterms:W3CDTF">2024-06-03T12:31:00Z</dcterms:created>
  <dcterms:modified xsi:type="dcterms:W3CDTF">2024-06-03T12:31:00Z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