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56D373B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B4D358" w14:textId="77777777"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1CA81D" w14:textId="77777777"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6A55DF" w14:textId="27756836" w:rsidR="009E6CB7" w:rsidRPr="00D47EEA" w:rsidRDefault="00AA480B" w:rsidP="00291669">
            <w:pPr>
              <w:jc w:val="right"/>
            </w:pPr>
            <w:r w:rsidRPr="00AA480B">
              <w:rPr>
                <w:sz w:val="40"/>
              </w:rPr>
              <w:t>ECE</w:t>
            </w:r>
            <w:r>
              <w:t>/TRANS/WP.15/AC.2/</w:t>
            </w:r>
            <w:r w:rsidR="00875047">
              <w:t>89</w:t>
            </w:r>
            <w:r w:rsidR="0090667D">
              <w:t>/Add.1</w:t>
            </w:r>
          </w:p>
        </w:tc>
      </w:tr>
      <w:tr w:rsidR="009E6CB7" w14:paraId="1F34A1A2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ECCFDC" w14:textId="77777777" w:rsidR="009E6CB7" w:rsidRDefault="00A717CA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3D9CA370" wp14:editId="3D36DFAC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EF2DD3" w14:textId="77777777"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BDB7B7" w14:textId="77777777" w:rsidR="00AA480B" w:rsidRDefault="00AA480B" w:rsidP="00AA480B">
            <w:pPr>
              <w:spacing w:before="240" w:line="240" w:lineRule="exact"/>
            </w:pPr>
            <w:r>
              <w:t>Distr.: General</w:t>
            </w:r>
          </w:p>
          <w:p w14:paraId="5F3DCCEF" w14:textId="4BA22FC4" w:rsidR="00AA480B" w:rsidRDefault="00325B71" w:rsidP="00AA480B">
            <w:pPr>
              <w:spacing w:line="240" w:lineRule="exact"/>
            </w:pPr>
            <w:r>
              <w:t xml:space="preserve">14 </w:t>
            </w:r>
            <w:r w:rsidR="0090667D">
              <w:t>June</w:t>
            </w:r>
            <w:r w:rsidR="00AA480B">
              <w:t xml:space="preserve"> </w:t>
            </w:r>
            <w:r>
              <w:t>2024</w:t>
            </w:r>
          </w:p>
          <w:p w14:paraId="60EBC46A" w14:textId="77777777" w:rsidR="00D27B3F" w:rsidRDefault="00D27B3F" w:rsidP="00AA480B">
            <w:pPr>
              <w:spacing w:line="240" w:lineRule="exact"/>
            </w:pPr>
          </w:p>
          <w:p w14:paraId="4FDAFD4F" w14:textId="77777777" w:rsidR="009E6CB7" w:rsidRDefault="00AA480B" w:rsidP="00E276FB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412986D6" w14:textId="77777777" w:rsidR="00F507EC" w:rsidRDefault="007F5683" w:rsidP="007F5683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7F5683">
          <w:rPr>
            <w:b/>
            <w:sz w:val="28"/>
            <w:szCs w:val="28"/>
          </w:rPr>
          <w:t>Europe</w:t>
        </w:r>
      </w:smartTag>
    </w:p>
    <w:p w14:paraId="7126A86A" w14:textId="77777777" w:rsidR="007F5683" w:rsidRDefault="007F5683" w:rsidP="007F56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317E131" w14:textId="77777777" w:rsidR="007F5683" w:rsidRDefault="007F5683" w:rsidP="007F568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6270A36" w14:textId="77777777" w:rsidR="007F5683" w:rsidRPr="003933B0" w:rsidRDefault="007F5683" w:rsidP="007F5683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</w:t>
      </w:r>
      <w:r w:rsidR="00CC1E99" w:rsidRPr="003933B0">
        <w:rPr>
          <w:b/>
        </w:rPr>
        <w:t>us Goods by Inland Waterways (A</w:t>
      </w:r>
      <w:r w:rsidRPr="003933B0">
        <w:rPr>
          <w:b/>
        </w:rPr>
        <w:t>D</w:t>
      </w:r>
      <w:r w:rsidR="00CC1E99" w:rsidRPr="003933B0">
        <w:rPr>
          <w:b/>
        </w:rPr>
        <w:t>N)</w:t>
      </w:r>
      <w:r w:rsidR="00CC1E99" w:rsidRPr="003933B0">
        <w:rPr>
          <w:b/>
        </w:rPr>
        <w:br/>
        <w:t>(A</w:t>
      </w:r>
      <w:r w:rsidRPr="003933B0">
        <w:rPr>
          <w:b/>
        </w:rPr>
        <w:t>D</w:t>
      </w:r>
      <w:r w:rsidR="00CC1E99" w:rsidRPr="003933B0">
        <w:rPr>
          <w:b/>
        </w:rPr>
        <w:t>N</w:t>
      </w:r>
      <w:r w:rsidRPr="003933B0">
        <w:rPr>
          <w:b/>
        </w:rPr>
        <w:t xml:space="preserve"> Safety Committee)</w:t>
      </w:r>
    </w:p>
    <w:p w14:paraId="03FC9A80" w14:textId="77777777" w:rsidR="00966DEE" w:rsidRPr="008D7010" w:rsidRDefault="00966DEE" w:rsidP="00966DEE">
      <w:pPr>
        <w:spacing w:before="120"/>
        <w:rPr>
          <w:b/>
        </w:rPr>
      </w:pPr>
      <w:r>
        <w:rPr>
          <w:b/>
        </w:rPr>
        <w:t>Forty-fourt</w:t>
      </w:r>
      <w:r w:rsidRPr="008D7010">
        <w:rPr>
          <w:b/>
        </w:rPr>
        <w:t>h session</w:t>
      </w:r>
    </w:p>
    <w:p w14:paraId="0CBFDB8C" w14:textId="77777777" w:rsidR="00966DEE" w:rsidRDefault="00966DEE" w:rsidP="00966DEE">
      <w:r w:rsidRPr="008D7010">
        <w:t xml:space="preserve">Geneva, </w:t>
      </w:r>
      <w:r>
        <w:t>26-30 August 2024</w:t>
      </w:r>
    </w:p>
    <w:p w14:paraId="1C88992F" w14:textId="77777777" w:rsidR="00D27B3F" w:rsidRDefault="00D27B3F" w:rsidP="00D27B3F">
      <w:pPr>
        <w:rPr>
          <w:lang w:val="en-US"/>
        </w:rPr>
      </w:pPr>
      <w:r>
        <w:rPr>
          <w:lang w:val="en-US"/>
        </w:rPr>
        <w:t>Item 1 of the provisional agenda</w:t>
      </w:r>
    </w:p>
    <w:p w14:paraId="3F697079" w14:textId="77777777" w:rsidR="00D27B3F" w:rsidRDefault="00D27B3F" w:rsidP="00D27B3F">
      <w:r w:rsidRPr="00F31B24">
        <w:rPr>
          <w:b/>
          <w:lang w:val="en-US"/>
        </w:rPr>
        <w:t>Adoption of the agenda</w:t>
      </w:r>
    </w:p>
    <w:p w14:paraId="4B0CA7F9" w14:textId="280F4E4B" w:rsidR="00372BF7" w:rsidRPr="00883884" w:rsidRDefault="00D32CDE" w:rsidP="00636F23">
      <w:pPr>
        <w:pStyle w:val="HChG"/>
        <w:keepNext w:val="0"/>
        <w:keepLines w:val="0"/>
        <w:rPr>
          <w:lang w:val="en-US"/>
        </w:rPr>
      </w:pPr>
      <w:r w:rsidRPr="007C1E84">
        <w:tab/>
      </w:r>
      <w:r w:rsidRPr="007C1E84">
        <w:tab/>
      </w:r>
      <w:r w:rsidR="00FE553B" w:rsidRPr="00FE1DD4">
        <w:rPr>
          <w:lang w:val="en-US"/>
        </w:rPr>
        <w:t>Provisional</w:t>
      </w:r>
      <w:r w:rsidR="00FE553B" w:rsidRPr="007C1E84">
        <w:t xml:space="preserve"> agenda for the </w:t>
      </w:r>
      <w:r w:rsidR="00AC606B">
        <w:t>forty-fourt</w:t>
      </w:r>
      <w:r w:rsidR="00AC606B" w:rsidRPr="008D7010">
        <w:t>h</w:t>
      </w:r>
      <w:r w:rsidR="00E37E42" w:rsidRPr="007C1E84">
        <w:t xml:space="preserve"> session</w:t>
      </w:r>
      <w:bookmarkStart w:id="0" w:name="_Hlk516584561"/>
      <w:r w:rsidR="00E37E42" w:rsidRPr="00721D87">
        <w:rPr>
          <w:rStyle w:val="FootnoteReference"/>
          <w:b w:val="0"/>
          <w:sz w:val="24"/>
          <w:szCs w:val="24"/>
        </w:rPr>
        <w:footnoteReference w:customMarkFollows="1" w:id="2"/>
        <w:t>*</w:t>
      </w:r>
      <w:bookmarkEnd w:id="0"/>
    </w:p>
    <w:p w14:paraId="3493FC3F" w14:textId="77777777"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14:paraId="2C40BC6D" w14:textId="77777777" w:rsidR="00F115B1" w:rsidRDefault="00F115B1" w:rsidP="00E276FB">
      <w:pPr>
        <w:pStyle w:val="H1G"/>
      </w:pPr>
      <w:r>
        <w:tab/>
      </w:r>
      <w:r>
        <w:tab/>
        <w:t>List of documents by agenda item and annotations</w:t>
      </w:r>
    </w:p>
    <w:p w14:paraId="4A897CA3" w14:textId="77777777" w:rsidR="00A80692" w:rsidRDefault="009D7119" w:rsidP="00A37748">
      <w:pPr>
        <w:pStyle w:val="H1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14:paraId="65612808" w14:textId="77777777" w:rsidTr="00107DBC">
        <w:tc>
          <w:tcPr>
            <w:tcW w:w="4676" w:type="dxa"/>
            <w:shd w:val="clear" w:color="auto" w:fill="auto"/>
          </w:tcPr>
          <w:p w14:paraId="177F474B" w14:textId="64844E8D" w:rsidR="00061FAC" w:rsidRDefault="00061FAC" w:rsidP="009D03D1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FB7DFA">
              <w:t xml:space="preserve">89 </w:t>
            </w:r>
            <w:r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08DEC611" w14:textId="77777777" w:rsidR="00061FAC" w:rsidRDefault="00061FAC" w:rsidP="00107DBC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061FAC" w14:paraId="3A0718A8" w14:textId="77777777" w:rsidTr="00107DBC">
        <w:tc>
          <w:tcPr>
            <w:tcW w:w="4676" w:type="dxa"/>
            <w:shd w:val="clear" w:color="auto" w:fill="auto"/>
          </w:tcPr>
          <w:p w14:paraId="5B499B0A" w14:textId="42C6685D"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FB7DFA">
              <w:t>89</w:t>
            </w:r>
            <w:r>
              <w:t>/Add.1 (Secretariat)</w:t>
            </w:r>
          </w:p>
        </w:tc>
        <w:tc>
          <w:tcPr>
            <w:tcW w:w="3829" w:type="dxa"/>
            <w:shd w:val="clear" w:color="auto" w:fill="auto"/>
          </w:tcPr>
          <w:p w14:paraId="31CDAA32" w14:textId="77777777" w:rsidR="00061FAC" w:rsidRDefault="00061FAC" w:rsidP="00107DBC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061FAC" w14:paraId="4416E1F8" w14:textId="77777777" w:rsidTr="00107DBC">
        <w:tc>
          <w:tcPr>
            <w:tcW w:w="4676" w:type="dxa"/>
            <w:shd w:val="clear" w:color="auto" w:fill="auto"/>
          </w:tcPr>
          <w:p w14:paraId="3D49AC5D" w14:textId="77777777" w:rsidR="00061FAC" w:rsidRPr="007A6748" w:rsidRDefault="00061FAC" w:rsidP="00107DBC">
            <w:pPr>
              <w:pStyle w:val="SingleTxtG"/>
              <w:spacing w:before="40"/>
              <w:ind w:right="0"/>
              <w:rPr>
                <w:b/>
                <w:bCs/>
              </w:rPr>
            </w:pPr>
            <w:r w:rsidRPr="007A6748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4E6642A0" w14:textId="77777777" w:rsidR="00061FAC" w:rsidRDefault="00061FAC" w:rsidP="00107DBC">
            <w:pPr>
              <w:pStyle w:val="SingleTxtG"/>
              <w:spacing w:before="40"/>
              <w:ind w:left="113"/>
            </w:pPr>
          </w:p>
        </w:tc>
      </w:tr>
      <w:tr w:rsidR="00061FAC" w14:paraId="42B4DF90" w14:textId="77777777" w:rsidTr="00107DBC">
        <w:tc>
          <w:tcPr>
            <w:tcW w:w="4676" w:type="dxa"/>
            <w:shd w:val="clear" w:color="auto" w:fill="auto"/>
          </w:tcPr>
          <w:p w14:paraId="3CE7CBDF" w14:textId="263F9098" w:rsidR="00061FAC" w:rsidRDefault="00061FAC" w:rsidP="00CA4B59">
            <w:pPr>
              <w:pStyle w:val="SingleTxtG"/>
              <w:spacing w:before="40"/>
              <w:ind w:right="423"/>
            </w:pPr>
            <w:r>
              <w:t>ECE/TRANS/</w:t>
            </w:r>
            <w:r w:rsidR="00DB1806">
              <w:t>325</w:t>
            </w:r>
            <w:r>
              <w:t>, Vols. I and II</w:t>
            </w:r>
            <w:r>
              <w:br/>
            </w:r>
          </w:p>
        </w:tc>
        <w:tc>
          <w:tcPr>
            <w:tcW w:w="3829" w:type="dxa"/>
            <w:shd w:val="clear" w:color="auto" w:fill="auto"/>
          </w:tcPr>
          <w:p w14:paraId="23850F9E" w14:textId="6F9AE897" w:rsidR="00061FAC" w:rsidRDefault="00061FAC" w:rsidP="00107DBC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FB7DFA">
              <w:t xml:space="preserve">2023 </w:t>
            </w:r>
            <w:r>
              <w:t>(consolidated text)</w:t>
            </w:r>
          </w:p>
        </w:tc>
      </w:tr>
      <w:tr w:rsidR="00061FAC" w14:paraId="0D5D3E9C" w14:textId="77777777" w:rsidTr="00107DBC">
        <w:tc>
          <w:tcPr>
            <w:tcW w:w="4676" w:type="dxa"/>
            <w:shd w:val="clear" w:color="auto" w:fill="auto"/>
          </w:tcPr>
          <w:p w14:paraId="2FF175E0" w14:textId="24D9CCBD" w:rsidR="00061FAC" w:rsidRDefault="00061FAC" w:rsidP="0022291A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E2087D">
              <w:t xml:space="preserve">88 </w:t>
            </w:r>
          </w:p>
        </w:tc>
        <w:tc>
          <w:tcPr>
            <w:tcW w:w="3829" w:type="dxa"/>
            <w:shd w:val="clear" w:color="auto" w:fill="auto"/>
          </w:tcPr>
          <w:p w14:paraId="5D43CEB1" w14:textId="7F3821D9" w:rsidR="00061FAC" w:rsidRDefault="00061FAC" w:rsidP="00061FAC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E2087D">
              <w:t>forty-third</w:t>
            </w:r>
            <w:r w:rsidR="0022291A">
              <w:t xml:space="preserve"> </w:t>
            </w:r>
            <w:r>
              <w:t>session</w:t>
            </w:r>
          </w:p>
        </w:tc>
      </w:tr>
    </w:tbl>
    <w:p w14:paraId="4D37A623" w14:textId="77777777" w:rsidR="00AF7EB1" w:rsidRDefault="009D7119" w:rsidP="00A37748">
      <w:pPr>
        <w:pStyle w:val="H1G"/>
      </w:pPr>
      <w:r>
        <w:lastRenderedPageBreak/>
        <w:tab/>
      </w:r>
      <w:r w:rsidR="00956800">
        <w:t>2.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49550F" w:rsidRPr="00E5035B" w:rsidDel="0033108C" w14:paraId="56A95699" w14:textId="77777777" w:rsidTr="00A35D90">
        <w:tc>
          <w:tcPr>
            <w:tcW w:w="3686" w:type="dxa"/>
            <w:shd w:val="clear" w:color="auto" w:fill="auto"/>
          </w:tcPr>
          <w:p w14:paraId="301AD64E" w14:textId="1FB5AEA3" w:rsidR="0049550F" w:rsidRPr="00E5035B" w:rsidDel="0033108C" w:rsidRDefault="0049550F" w:rsidP="00A35D90">
            <w:pPr>
              <w:pStyle w:val="SingleTxtG"/>
              <w:spacing w:before="40"/>
              <w:ind w:left="0" w:right="0"/>
              <w:jc w:val="left"/>
            </w:pPr>
            <w:r>
              <w:t>Informal document INF.2 (CCNR)</w:t>
            </w:r>
          </w:p>
        </w:tc>
        <w:tc>
          <w:tcPr>
            <w:tcW w:w="3828" w:type="dxa"/>
            <w:shd w:val="clear" w:color="auto" w:fill="auto"/>
          </w:tcPr>
          <w:p w14:paraId="109C4901" w14:textId="5AEEB0A0" w:rsidR="0049550F" w:rsidRPr="00E5035B" w:rsidDel="0033108C" w:rsidRDefault="002963F0" w:rsidP="002963F0">
            <w:pPr>
              <w:pStyle w:val="SingleTxtG"/>
              <w:spacing w:before="40"/>
              <w:ind w:left="0" w:right="0"/>
              <w:jc w:val="left"/>
            </w:pPr>
            <w:r w:rsidRPr="002963F0">
              <w:t>Summary of amendments to the technical requirements for the use of alternative fuels in inland waterway vessels to be included in the draft of ES-TRIN 2025</w:t>
            </w:r>
          </w:p>
        </w:tc>
      </w:tr>
    </w:tbl>
    <w:p w14:paraId="6AED60C8" w14:textId="784FF5CA" w:rsidR="00CA4B59" w:rsidRDefault="00CA4B59" w:rsidP="006A6D84">
      <w:pPr>
        <w:pStyle w:val="SingleTxtG"/>
        <w:ind w:firstLine="567"/>
      </w:pPr>
      <w:r>
        <w:t>The Safety Committee may wish to be informed of the activities of other bodies and organizations which have a bearing on its work.</w:t>
      </w:r>
    </w:p>
    <w:p w14:paraId="2FA6D138" w14:textId="77777777" w:rsidR="00FE553B" w:rsidRDefault="009D7119" w:rsidP="00A37748">
      <w:pPr>
        <w:pStyle w:val="H1G"/>
      </w:pPr>
      <w:r>
        <w:tab/>
      </w:r>
      <w:r w:rsidR="00A206B8">
        <w:t>3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</w:t>
      </w:r>
    </w:p>
    <w:p w14:paraId="2DB50EDC" w14:textId="77777777" w:rsidR="005739CF" w:rsidRDefault="00883884" w:rsidP="00A37748">
      <w:pPr>
        <w:pStyle w:val="H1G"/>
      </w:pPr>
      <w:r>
        <w:tab/>
      </w:r>
      <w:r w:rsidR="005739CF">
        <w:t>(a)</w:t>
      </w:r>
      <w:r w:rsidR="005739CF">
        <w:tab/>
        <w:t>Status of ADN</w:t>
      </w:r>
    </w:p>
    <w:p w14:paraId="1607ECA2" w14:textId="77777777" w:rsidR="00C33DD3" w:rsidRDefault="00C33DD3" w:rsidP="006A6D84">
      <w:pPr>
        <w:pStyle w:val="SingleTxtG"/>
        <w:ind w:firstLine="567"/>
      </w:pPr>
      <w:r>
        <w:t>The Safety Committee will be informed about the status of ADN.</w:t>
      </w:r>
    </w:p>
    <w:p w14:paraId="490DCD1B" w14:textId="77777777" w:rsidR="005739CF" w:rsidRDefault="00883884" w:rsidP="00A37748">
      <w:pPr>
        <w:pStyle w:val="H1G"/>
      </w:pPr>
      <w:r>
        <w:tab/>
      </w:r>
      <w:r w:rsidR="005739CF">
        <w:t>(b)</w:t>
      </w:r>
      <w:r w:rsidR="005739CF">
        <w:tab/>
        <w:t>Special authorizations, derogations and equivalents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346F88" w:rsidRPr="00E5035B" w:rsidDel="0033108C" w14:paraId="275E7A0B" w14:textId="77777777" w:rsidTr="006D1D5B">
        <w:tc>
          <w:tcPr>
            <w:tcW w:w="3686" w:type="dxa"/>
            <w:shd w:val="clear" w:color="auto" w:fill="auto"/>
          </w:tcPr>
          <w:p w14:paraId="4B417531" w14:textId="4AB28641" w:rsidR="00346F88" w:rsidRPr="00E5035B" w:rsidDel="0033108C" w:rsidRDefault="00346F88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ECE/</w:t>
            </w:r>
            <w:r w:rsidR="00D56022" w:rsidRPr="00E5035B">
              <w:t>ADN</w:t>
            </w:r>
            <w:r w:rsidR="006455BD" w:rsidRPr="00E5035B">
              <w:t>/</w:t>
            </w:r>
            <w:r w:rsidRPr="00E5035B">
              <w:t>2024/3 and informal document INF.</w:t>
            </w:r>
            <w:r w:rsidR="006455BD" w:rsidRPr="00E5035B">
              <w:t xml:space="preserve">2 of the </w:t>
            </w:r>
            <w:r w:rsidR="006A31F1" w:rsidRPr="00DB41BD">
              <w:t>thirty-second</w:t>
            </w:r>
            <w:r w:rsidR="009D09B0">
              <w:t xml:space="preserve"> </w:t>
            </w:r>
            <w:r w:rsidR="00BB481C">
              <w:t>session</w:t>
            </w:r>
            <w:r w:rsidR="006A31F1" w:rsidRPr="00E5035B">
              <w:t xml:space="preserve"> of </w:t>
            </w:r>
            <w:r w:rsidR="00680246" w:rsidRPr="00E5035B">
              <w:t xml:space="preserve">the </w:t>
            </w:r>
            <w:r w:rsidR="006A31F1" w:rsidRPr="00E5035B">
              <w:t>ADN Administrative Committee</w:t>
            </w:r>
            <w:r w:rsidR="00D320B0" w:rsidRPr="00E5035B">
              <w:t xml:space="preserve"> </w:t>
            </w:r>
            <w:r w:rsidR="00680246" w:rsidRPr="00E5035B">
              <w:br/>
            </w:r>
            <w:r w:rsidRPr="00E5035B"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2939BEEE" w14:textId="77777777" w:rsidR="00346F88" w:rsidRPr="00E5035B" w:rsidDel="0033108C" w:rsidRDefault="00346F88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hydrogen fuel cells for the propulsion of the vessel “</w:t>
            </w:r>
            <w:proofErr w:type="spellStart"/>
            <w:r w:rsidRPr="00E5035B">
              <w:t>Antonie</w:t>
            </w:r>
            <w:proofErr w:type="spellEnd"/>
            <w:r w:rsidRPr="00E5035B">
              <w:t>”</w:t>
            </w:r>
          </w:p>
        </w:tc>
      </w:tr>
      <w:tr w:rsidR="00346F88" w:rsidRPr="00E5035B" w:rsidDel="0033108C" w14:paraId="44D91B1B" w14:textId="77777777" w:rsidTr="006D1D5B">
        <w:tc>
          <w:tcPr>
            <w:tcW w:w="3686" w:type="dxa"/>
            <w:shd w:val="clear" w:color="auto" w:fill="auto"/>
          </w:tcPr>
          <w:p w14:paraId="6E7CB9B5" w14:textId="2F107CCE" w:rsidR="00346F88" w:rsidRPr="00E5035B" w:rsidDel="0033108C" w:rsidRDefault="00680246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ECE/ADN/2024/4 and informal document INF.3 of the </w:t>
            </w:r>
            <w:r w:rsidRPr="00DB41BD">
              <w:t>thirty-second</w:t>
            </w:r>
            <w:r w:rsidR="00BB481C">
              <w:t xml:space="preserve"> session</w:t>
            </w:r>
            <w:r w:rsidR="00BB481C" w:rsidRPr="00E5035B">
              <w:t xml:space="preserve"> </w:t>
            </w:r>
            <w:r w:rsidRPr="00E5035B">
              <w:t xml:space="preserve">of the ADN Administrative Committee </w:t>
            </w:r>
            <w:r w:rsidRPr="00E5035B">
              <w:br/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41ED3A0F" w14:textId="1EFED247" w:rsidR="00346F88" w:rsidRPr="00E5035B" w:rsidDel="0033108C" w:rsidRDefault="005F349E" w:rsidP="00313530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methanol as fuel for the propulsion of the tank vessel “Chicago”</w:t>
            </w:r>
          </w:p>
        </w:tc>
      </w:tr>
      <w:tr w:rsidR="00346F88" w:rsidRPr="00E5035B" w:rsidDel="0033108C" w14:paraId="35D73840" w14:textId="77777777" w:rsidTr="006D1D5B">
        <w:tc>
          <w:tcPr>
            <w:tcW w:w="3686" w:type="dxa"/>
            <w:shd w:val="clear" w:color="auto" w:fill="auto"/>
          </w:tcPr>
          <w:p w14:paraId="57F1A37D" w14:textId="16D2CB4E" w:rsidR="00346F88" w:rsidRPr="00E5035B" w:rsidDel="0033108C" w:rsidRDefault="00680246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ECE/ADN/2024/5 and informal document INF.4 of the </w:t>
            </w:r>
            <w:r w:rsidRPr="00DB41BD">
              <w:t xml:space="preserve">thirty-second </w:t>
            </w:r>
            <w:r w:rsidR="00BB481C">
              <w:t>session</w:t>
            </w:r>
            <w:r w:rsidR="00BB481C" w:rsidRPr="00E5035B">
              <w:t xml:space="preserve"> </w:t>
            </w:r>
            <w:r w:rsidRPr="00E5035B">
              <w:t xml:space="preserve">of the ADN Administrative Committee </w:t>
            </w:r>
            <w:r w:rsidRPr="00E5035B">
              <w:br/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6C19D397" w14:textId="03217188" w:rsidR="00346F88" w:rsidRPr="00E5035B" w:rsidDel="0033108C" w:rsidRDefault="00D127B5" w:rsidP="006D1D5B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“FPS Waal”/</w:t>
            </w:r>
            <w:r w:rsidR="005B1A84">
              <w:t xml:space="preserve"> “</w:t>
            </w:r>
            <w:r>
              <w:t>H2Barge2</w:t>
            </w:r>
            <w:r w:rsidR="005B1A84">
              <w:t>”</w:t>
            </w:r>
          </w:p>
        </w:tc>
      </w:tr>
      <w:tr w:rsidR="00346F88" w:rsidRPr="00E5035B" w:rsidDel="0033108C" w14:paraId="7424411B" w14:textId="77777777" w:rsidTr="006D1D5B">
        <w:tc>
          <w:tcPr>
            <w:tcW w:w="3686" w:type="dxa"/>
            <w:shd w:val="clear" w:color="auto" w:fill="auto"/>
          </w:tcPr>
          <w:p w14:paraId="1C95B469" w14:textId="2D6C508A" w:rsidR="00346F88" w:rsidRPr="00E5035B" w:rsidDel="0033108C" w:rsidRDefault="00680246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ECE/ADN/2024/</w:t>
            </w:r>
            <w:r w:rsidR="00E5035B" w:rsidRPr="00E5035B">
              <w:t>6</w:t>
            </w:r>
            <w:r w:rsidRPr="00E5035B">
              <w:t xml:space="preserve"> and informal document INF.</w:t>
            </w:r>
            <w:r w:rsidR="00E5035B" w:rsidRPr="00E5035B">
              <w:t>5</w:t>
            </w:r>
            <w:r w:rsidRPr="00E5035B">
              <w:t xml:space="preserve"> of the </w:t>
            </w:r>
            <w:r w:rsidRPr="00DB41BD">
              <w:t>thirty-second</w:t>
            </w:r>
            <w:r w:rsidR="00BB481C">
              <w:t xml:space="preserve"> session</w:t>
            </w:r>
            <w:r w:rsidR="00BB481C" w:rsidRPr="00E5035B">
              <w:t xml:space="preserve"> </w:t>
            </w:r>
            <w:r w:rsidRPr="00E5035B">
              <w:t xml:space="preserve">of the ADN Administrative Committee </w:t>
            </w:r>
            <w:r w:rsidRPr="00E5035B">
              <w:br/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3636ECB9" w14:textId="4E7C05D6" w:rsidR="00346F88" w:rsidRPr="00E5035B" w:rsidDel="0033108C" w:rsidRDefault="00313530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hydrogen fuel cells for the propulsion of the vessel “Rhenus Mannheim”</w:t>
            </w:r>
          </w:p>
        </w:tc>
      </w:tr>
      <w:tr w:rsidR="00680246" w:rsidRPr="00E5035B" w:rsidDel="0033108C" w14:paraId="495B49BE" w14:textId="77777777" w:rsidTr="006D1D5B">
        <w:tc>
          <w:tcPr>
            <w:tcW w:w="3686" w:type="dxa"/>
            <w:shd w:val="clear" w:color="auto" w:fill="auto"/>
          </w:tcPr>
          <w:p w14:paraId="2BE5557B" w14:textId="68D5D2ED" w:rsidR="00680246" w:rsidRPr="00E5035B" w:rsidRDefault="00680246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ECE/ADN/2024/</w:t>
            </w:r>
            <w:r w:rsidR="00E5035B" w:rsidRPr="00E5035B">
              <w:t>7</w:t>
            </w:r>
            <w:r w:rsidRPr="00E5035B">
              <w:t xml:space="preserve"> and informal document INF.</w:t>
            </w:r>
            <w:r w:rsidR="00E5035B" w:rsidRPr="00E5035B">
              <w:t>6</w:t>
            </w:r>
            <w:r w:rsidRPr="00E5035B">
              <w:t xml:space="preserve"> of the </w:t>
            </w:r>
            <w:r w:rsidRPr="00DB41BD">
              <w:t>thirty-second</w:t>
            </w:r>
            <w:r w:rsidR="00BB481C">
              <w:t xml:space="preserve"> session</w:t>
            </w:r>
            <w:r w:rsidR="00BB481C" w:rsidRPr="00E5035B">
              <w:t xml:space="preserve"> </w:t>
            </w:r>
            <w:r w:rsidRPr="00E5035B">
              <w:t xml:space="preserve">of the ADN Administrative Committee </w:t>
            </w:r>
            <w:r w:rsidRPr="00E5035B">
              <w:br/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180D17EB" w14:textId="32930494" w:rsidR="00680246" w:rsidRPr="00E5035B" w:rsidRDefault="00313530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methanol as fuel for the propulsion of the tank vessel “</w:t>
            </w:r>
            <w:proofErr w:type="spellStart"/>
            <w:r w:rsidRPr="00E5035B">
              <w:t>Stolt</w:t>
            </w:r>
            <w:proofErr w:type="spellEnd"/>
            <w:r w:rsidRPr="00E5035B">
              <w:t xml:space="preserve"> Ijssel”</w:t>
            </w:r>
          </w:p>
        </w:tc>
      </w:tr>
      <w:tr w:rsidR="006A713D" w:rsidRPr="00E5035B" w:rsidDel="0033108C" w14:paraId="1EEE2182" w14:textId="77777777" w:rsidTr="006D1D5B">
        <w:tc>
          <w:tcPr>
            <w:tcW w:w="3686" w:type="dxa"/>
            <w:shd w:val="clear" w:color="auto" w:fill="auto"/>
          </w:tcPr>
          <w:p w14:paraId="63F4BC95" w14:textId="5E1EE38F" w:rsidR="006A713D" w:rsidRPr="00E5035B" w:rsidRDefault="006A713D" w:rsidP="006A713D">
            <w:pPr>
              <w:pStyle w:val="SingleTxtG"/>
              <w:spacing w:before="40"/>
              <w:ind w:left="0" w:right="0"/>
              <w:jc w:val="left"/>
            </w:pPr>
            <w:r>
              <w:t>ECE/TRANS/WP.15/AC.2/2024/54 (Netherlands)</w:t>
            </w:r>
          </w:p>
        </w:tc>
        <w:tc>
          <w:tcPr>
            <w:tcW w:w="3828" w:type="dxa"/>
            <w:shd w:val="clear" w:color="auto" w:fill="auto"/>
          </w:tcPr>
          <w:p w14:paraId="3EF382CF" w14:textId="620CD591" w:rsidR="006A713D" w:rsidRPr="00E5035B" w:rsidRDefault="006A713D" w:rsidP="006A713D">
            <w:pPr>
              <w:pStyle w:val="SingleTxtG"/>
              <w:spacing w:before="40"/>
              <w:ind w:left="0" w:right="0"/>
              <w:jc w:val="left"/>
            </w:pPr>
            <w:r w:rsidRPr="00521751">
              <w:t>Alternative fuel systems — A framework for considering requests for derogations</w:t>
            </w:r>
          </w:p>
        </w:tc>
      </w:tr>
    </w:tbl>
    <w:p w14:paraId="31825EE0" w14:textId="36981605" w:rsidR="00C33DD3" w:rsidRDefault="00C33DD3" w:rsidP="006A6D84">
      <w:pPr>
        <w:pStyle w:val="SingleTxtG"/>
        <w:spacing w:before="120"/>
        <w:ind w:firstLine="567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provisional agenda </w:t>
      </w:r>
      <w:r>
        <w:t>will</w:t>
      </w:r>
      <w:r w:rsidRPr="001C4A0F">
        <w:t xml:space="preserve"> be issued </w:t>
      </w:r>
      <w:r w:rsidR="00BE1DF0">
        <w:t>as</w:t>
      </w:r>
      <w:r w:rsidR="00BE1DF0" w:rsidRPr="001C4A0F">
        <w:t xml:space="preserve"> </w:t>
      </w:r>
      <w:r w:rsidRPr="001C4A0F">
        <w:t>informal documents.</w:t>
      </w:r>
    </w:p>
    <w:p w14:paraId="717E7796" w14:textId="77777777" w:rsidR="005739CF" w:rsidRDefault="00883884" w:rsidP="008C2921">
      <w:pPr>
        <w:pStyle w:val="H1G"/>
        <w:pageBreakBefore/>
      </w:pPr>
      <w:r>
        <w:lastRenderedPageBreak/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31DE7" w14:paraId="00BD9436" w14:textId="77777777" w:rsidTr="00107DBC">
        <w:tc>
          <w:tcPr>
            <w:tcW w:w="4676" w:type="dxa"/>
            <w:shd w:val="clear" w:color="auto" w:fill="auto"/>
          </w:tcPr>
          <w:p w14:paraId="1407BA9B" w14:textId="37E8CD0A" w:rsidR="00731DE7" w:rsidRDefault="00731DE7" w:rsidP="00530A5B">
            <w:pPr>
              <w:pStyle w:val="SingleTxtG"/>
              <w:spacing w:before="40"/>
              <w:ind w:right="140"/>
              <w:jc w:val="left"/>
            </w:pPr>
            <w:r>
              <w:t>ECE/TRANS/WP.15/AC.2/2024/44</w:t>
            </w:r>
            <w:r w:rsidR="00186E3D">
              <w:t xml:space="preserve"> (</w:t>
            </w:r>
            <w:r w:rsidR="00B715AB" w:rsidRPr="00C477B6">
              <w:t xml:space="preserve">Recommended </w:t>
            </w:r>
            <w:r w:rsidR="00B715AB">
              <w:t xml:space="preserve">ADN </w:t>
            </w:r>
            <w:r w:rsidR="00B715AB" w:rsidRPr="00C477B6">
              <w:t>Classification Societies</w:t>
            </w:r>
            <w:r w:rsidR="00B715AB">
              <w:t>)</w:t>
            </w:r>
          </w:p>
        </w:tc>
        <w:tc>
          <w:tcPr>
            <w:tcW w:w="3829" w:type="dxa"/>
            <w:shd w:val="clear" w:color="auto" w:fill="auto"/>
          </w:tcPr>
          <w:p w14:paraId="078E7F7D" w14:textId="1E6E2645" w:rsidR="00731DE7" w:rsidRPr="00506771" w:rsidRDefault="00186E3D" w:rsidP="00506771">
            <w:pPr>
              <w:pStyle w:val="SingleTxtG"/>
              <w:spacing w:before="40"/>
              <w:ind w:left="0" w:right="0"/>
              <w:jc w:val="left"/>
            </w:pPr>
            <w:r w:rsidRPr="00C477B6">
              <w:t xml:space="preserve">List of </w:t>
            </w:r>
            <w:r>
              <w:t>i</w:t>
            </w:r>
            <w:r w:rsidRPr="00904EDA">
              <w:t>nterpretations</w:t>
            </w:r>
            <w:r w:rsidRPr="00C477B6">
              <w:t xml:space="preserve"> of the classification societies</w:t>
            </w:r>
          </w:p>
        </w:tc>
      </w:tr>
      <w:tr w:rsidR="00530A5B" w14:paraId="4496458E" w14:textId="77777777" w:rsidTr="00107DBC">
        <w:tc>
          <w:tcPr>
            <w:tcW w:w="4676" w:type="dxa"/>
            <w:shd w:val="clear" w:color="auto" w:fill="auto"/>
          </w:tcPr>
          <w:p w14:paraId="7C61B572" w14:textId="6FEFC5FF" w:rsidR="00530A5B" w:rsidRPr="00E439F4" w:rsidRDefault="00530A5B" w:rsidP="00530A5B">
            <w:pPr>
              <w:pStyle w:val="SingleTxtG"/>
              <w:spacing w:before="40"/>
              <w:ind w:right="140"/>
              <w:jc w:val="left"/>
              <w:rPr>
                <w:lang w:val="es-ES"/>
              </w:rPr>
            </w:pPr>
            <w:r w:rsidRPr="00E439F4">
              <w:rPr>
                <w:lang w:val="es-ES"/>
              </w:rPr>
              <w:t>ECE/TRANS/WP.15/AC.2/2024/48 (EBU/ESO)</w:t>
            </w:r>
          </w:p>
        </w:tc>
        <w:tc>
          <w:tcPr>
            <w:tcW w:w="3829" w:type="dxa"/>
            <w:shd w:val="clear" w:color="auto" w:fill="auto"/>
          </w:tcPr>
          <w:p w14:paraId="4B7AE454" w14:textId="5561823A" w:rsidR="00530A5B" w:rsidRDefault="00506771" w:rsidP="00506771">
            <w:pPr>
              <w:pStyle w:val="SingleTxtG"/>
              <w:spacing w:before="40"/>
              <w:ind w:left="0" w:right="0"/>
              <w:jc w:val="left"/>
            </w:pPr>
            <w:r w:rsidRPr="00506771">
              <w:t>"HGK/</w:t>
            </w:r>
            <w:proofErr w:type="spellStart"/>
            <w:r w:rsidRPr="00506771">
              <w:t>Seafar</w:t>
            </w:r>
            <w:proofErr w:type="spellEnd"/>
            <w:r w:rsidRPr="00506771">
              <w:t xml:space="preserve">" project on the use of </w:t>
            </w:r>
            <w:proofErr w:type="gramStart"/>
            <w:r w:rsidRPr="00506771">
              <w:t>remote control</w:t>
            </w:r>
            <w:proofErr w:type="gramEnd"/>
            <w:r w:rsidRPr="00506771">
              <w:t xml:space="preserve"> technology on inland waterway vessels transporting goods that fall under the scope of the ADN – Phase 2 and 3a</w:t>
            </w:r>
          </w:p>
        </w:tc>
      </w:tr>
      <w:tr w:rsidR="00530A5B" w14:paraId="748287F2" w14:textId="77777777" w:rsidTr="00107DBC">
        <w:tc>
          <w:tcPr>
            <w:tcW w:w="4676" w:type="dxa"/>
            <w:shd w:val="clear" w:color="auto" w:fill="auto"/>
          </w:tcPr>
          <w:p w14:paraId="78592578" w14:textId="781C75C8" w:rsidR="00530A5B" w:rsidRDefault="008A050F" w:rsidP="00530A5B">
            <w:pPr>
              <w:pStyle w:val="SingleTxtG"/>
              <w:spacing w:before="40"/>
              <w:ind w:right="140"/>
              <w:jc w:val="left"/>
            </w:pPr>
            <w:r>
              <w:t>ECE/TRANS/WP.15/AC.2/2024/55 (</w:t>
            </w:r>
            <w:r w:rsidR="00762C2C">
              <w:t>Belgium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0EFF5592" w14:textId="1531DA6B" w:rsidR="00530A5B" w:rsidRDefault="00762C2C" w:rsidP="00506771">
            <w:pPr>
              <w:pStyle w:val="SingleTxtG"/>
              <w:spacing w:before="40"/>
              <w:ind w:left="0" w:right="0"/>
              <w:jc w:val="left"/>
            </w:pPr>
            <w:proofErr w:type="gramStart"/>
            <w:r w:rsidRPr="00762C2C">
              <w:t>Students</w:t>
            </w:r>
            <w:proofErr w:type="gramEnd"/>
            <w:r w:rsidRPr="00762C2C">
              <w:t xml:space="preserve"> candidates for ADN examination with the age of less than 18 years</w:t>
            </w:r>
          </w:p>
        </w:tc>
      </w:tr>
    </w:tbl>
    <w:p w14:paraId="506486A3" w14:textId="3B8DEDDD" w:rsidR="00E145D4" w:rsidRDefault="00E145D4" w:rsidP="006A6D84">
      <w:pPr>
        <w:pStyle w:val="SingleTxtG"/>
        <w:spacing w:before="120"/>
        <w:ind w:firstLine="567"/>
      </w:pPr>
      <w:r>
        <w:t xml:space="preserve">The Safety Committee is invited to discuss the interpretation of any provisions of the Regulations annexed to ADN which </w:t>
      </w:r>
      <w:proofErr w:type="gramStart"/>
      <w:r>
        <w:t>are considered to be</w:t>
      </w:r>
      <w:proofErr w:type="gramEnd"/>
      <w:r>
        <w:t xml:space="preserve"> ambiguous or unclear.</w:t>
      </w:r>
    </w:p>
    <w:p w14:paraId="53F726A9" w14:textId="0981B760" w:rsidR="005739CF" w:rsidRDefault="00883884" w:rsidP="00A37748">
      <w:pPr>
        <w:pStyle w:val="H1G"/>
      </w:pPr>
      <w:r>
        <w:tab/>
      </w:r>
      <w:r w:rsidR="005739CF">
        <w:t>(d)</w:t>
      </w:r>
      <w:r w:rsidR="005739CF">
        <w:tab/>
        <w:t>Training of experts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835CD" w14:paraId="4DEA3FC1" w14:textId="77777777" w:rsidTr="000F6040">
        <w:tc>
          <w:tcPr>
            <w:tcW w:w="4676" w:type="dxa"/>
            <w:shd w:val="clear" w:color="auto" w:fill="auto"/>
          </w:tcPr>
          <w:p w14:paraId="4B930593" w14:textId="4125598E" w:rsidR="007835CD" w:rsidRDefault="0067697E" w:rsidP="000F6040">
            <w:pPr>
              <w:pStyle w:val="SingleTxtG"/>
              <w:spacing w:before="40"/>
              <w:ind w:right="140"/>
            </w:pPr>
            <w:r>
              <w:t>ECE/TRANS/WP.15/AC.2/2024/37 (CCNR)</w:t>
            </w:r>
          </w:p>
        </w:tc>
        <w:tc>
          <w:tcPr>
            <w:tcW w:w="3829" w:type="dxa"/>
            <w:shd w:val="clear" w:color="auto" w:fill="auto"/>
          </w:tcPr>
          <w:p w14:paraId="3F702FE5" w14:textId="24C3CE0D" w:rsidR="007835CD" w:rsidRDefault="0067697E" w:rsidP="00EE0FE2">
            <w:pPr>
              <w:pStyle w:val="SingleTxtG"/>
              <w:spacing w:before="40"/>
              <w:ind w:left="0" w:right="0"/>
              <w:jc w:val="left"/>
            </w:pPr>
            <w:r w:rsidRPr="0067697E">
              <w:t>Updating of the 2025–2026 work schedule of the informal working group on the training of experts</w:t>
            </w:r>
          </w:p>
        </w:tc>
      </w:tr>
      <w:tr w:rsidR="00BA48C2" w14:paraId="4571E545" w14:textId="77777777" w:rsidTr="000F6040">
        <w:tc>
          <w:tcPr>
            <w:tcW w:w="4676" w:type="dxa"/>
            <w:shd w:val="clear" w:color="auto" w:fill="auto"/>
          </w:tcPr>
          <w:p w14:paraId="4CC84E89" w14:textId="21F1D9E8" w:rsidR="00BA48C2" w:rsidRDefault="00BA48C2" w:rsidP="000F6040">
            <w:pPr>
              <w:pStyle w:val="SingleTxtG"/>
              <w:spacing w:before="40"/>
              <w:ind w:right="140"/>
            </w:pPr>
            <w:r>
              <w:t>ECE/TRANS/WP.15/AC.2/2024/38 (CCNR)</w:t>
            </w:r>
          </w:p>
        </w:tc>
        <w:tc>
          <w:tcPr>
            <w:tcW w:w="3829" w:type="dxa"/>
            <w:shd w:val="clear" w:color="auto" w:fill="auto"/>
          </w:tcPr>
          <w:p w14:paraId="3B79A9BF" w14:textId="218E9EF2" w:rsidR="00BA48C2" w:rsidRPr="0067697E" w:rsidRDefault="008D752C" w:rsidP="00D00E1C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twenty-seventh meeting </w:t>
            </w:r>
            <w:r w:rsidRPr="0067697E">
              <w:t>of the informal working group on the training of experts</w:t>
            </w:r>
          </w:p>
        </w:tc>
      </w:tr>
    </w:tbl>
    <w:p w14:paraId="2E9CA79B" w14:textId="6397D9A0" w:rsidR="005739CF" w:rsidRDefault="00883884" w:rsidP="00C077B9">
      <w:pPr>
        <w:pStyle w:val="H1G"/>
      </w:pPr>
      <w:r>
        <w:tab/>
      </w:r>
      <w:r w:rsidR="005739CF">
        <w:t>(e)</w:t>
      </w:r>
      <w:r w:rsidR="005739CF">
        <w:tab/>
      </w:r>
      <w:r w:rsidR="00AF7EB1">
        <w:t xml:space="preserve">Matters related to </w:t>
      </w:r>
      <w:r w:rsidR="005739CF">
        <w:t>classification societies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F01AE6" w:rsidRPr="00E5035B" w:rsidDel="0033108C" w14:paraId="40D8B00A" w14:textId="77777777" w:rsidTr="006D1D5B">
        <w:tc>
          <w:tcPr>
            <w:tcW w:w="3686" w:type="dxa"/>
            <w:shd w:val="clear" w:color="auto" w:fill="auto"/>
          </w:tcPr>
          <w:p w14:paraId="36B14F1C" w14:textId="09E42494" w:rsidR="00F01AE6" w:rsidRPr="00E5035B" w:rsidDel="0033108C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ECE/TRANS/WP.15/AC.2/2024/63</w:t>
            </w:r>
            <w:r w:rsidR="00E70D07">
              <w:t xml:space="preserve"> (Russian Maritime Register of Shipping)</w:t>
            </w:r>
          </w:p>
        </w:tc>
        <w:tc>
          <w:tcPr>
            <w:tcW w:w="3828" w:type="dxa"/>
            <w:shd w:val="clear" w:color="auto" w:fill="auto"/>
          </w:tcPr>
          <w:p w14:paraId="4B34BA37" w14:textId="41D4F33F" w:rsidR="00F01AE6" w:rsidRPr="00E5035B" w:rsidDel="0033108C" w:rsidRDefault="002826CB" w:rsidP="006D1D5B">
            <w:pPr>
              <w:pStyle w:val="SingleTxtG"/>
              <w:spacing w:before="40"/>
              <w:ind w:left="0" w:right="0"/>
              <w:jc w:val="left"/>
            </w:pPr>
            <w:r w:rsidRPr="004D3A5E">
              <w:t>Evidence of certification in accordance with standard EN</w:t>
            </w:r>
            <w:r>
              <w:t> </w:t>
            </w:r>
            <w:r w:rsidRPr="004D3A5E">
              <w:t>ISO/IEC 17020:2012 (except 8.1.3)</w:t>
            </w:r>
          </w:p>
        </w:tc>
      </w:tr>
      <w:tr w:rsidR="00F01AE6" w:rsidRPr="00E5035B" w:rsidDel="0033108C" w14:paraId="40E89D88" w14:textId="77777777" w:rsidTr="006D1D5B">
        <w:tc>
          <w:tcPr>
            <w:tcW w:w="3686" w:type="dxa"/>
            <w:shd w:val="clear" w:color="auto" w:fill="auto"/>
          </w:tcPr>
          <w:p w14:paraId="53E6443A" w14:textId="16167366" w:rsidR="00F01AE6" w:rsidRPr="00E5035B" w:rsidDel="0033108C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ECE/TRANS/WP.15/AC.2/2024/64</w:t>
            </w:r>
            <w:r w:rsidR="00764731">
              <w:t xml:space="preserve"> (</w:t>
            </w:r>
            <w:r w:rsidR="00865795" w:rsidRPr="00112780">
              <w:t>Russian</w:t>
            </w:r>
            <w:r w:rsidR="00865795">
              <w:t xml:space="preserve"> Classification Society)</w:t>
            </w:r>
          </w:p>
        </w:tc>
        <w:tc>
          <w:tcPr>
            <w:tcW w:w="3828" w:type="dxa"/>
            <w:shd w:val="clear" w:color="auto" w:fill="auto"/>
          </w:tcPr>
          <w:p w14:paraId="43D441AF" w14:textId="696B361A" w:rsidR="00F01AE6" w:rsidRPr="00E5035B" w:rsidDel="0033108C" w:rsidRDefault="00764731" w:rsidP="006D1D5B">
            <w:pPr>
              <w:pStyle w:val="SingleTxtG"/>
              <w:spacing w:before="40"/>
              <w:ind w:left="0" w:right="0"/>
              <w:jc w:val="left"/>
            </w:pPr>
            <w:r w:rsidRPr="004D3A5E">
              <w:t xml:space="preserve">Evidence of certification </w:t>
            </w:r>
            <w:r w:rsidRPr="00112780">
              <w:t>in</w:t>
            </w:r>
            <w:r w:rsidRPr="004D3A5E">
              <w:t xml:space="preserve"> accordance with standard EN ISO/IEC 17020:2012 (except 8.1.3)</w:t>
            </w:r>
          </w:p>
        </w:tc>
      </w:tr>
      <w:tr w:rsidR="00F01AE6" w:rsidRPr="00E5035B" w:rsidDel="0033108C" w14:paraId="04CA8A94" w14:textId="77777777" w:rsidTr="006D1D5B">
        <w:tc>
          <w:tcPr>
            <w:tcW w:w="3686" w:type="dxa"/>
            <w:shd w:val="clear" w:color="auto" w:fill="auto"/>
          </w:tcPr>
          <w:p w14:paraId="36F044C5" w14:textId="397E60B9" w:rsidR="00F01AE6" w:rsidRPr="00E5035B" w:rsidDel="0033108C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ECE/TRANS/WP.15/AC.2/2024/65</w:t>
            </w:r>
            <w:r w:rsidR="00887B16">
              <w:br/>
            </w:r>
            <w:r w:rsidR="00B25A39" w:rsidRPr="009D769B">
              <w:t>(DNV SE)</w:t>
            </w:r>
          </w:p>
        </w:tc>
        <w:tc>
          <w:tcPr>
            <w:tcW w:w="3828" w:type="dxa"/>
            <w:shd w:val="clear" w:color="auto" w:fill="auto"/>
          </w:tcPr>
          <w:p w14:paraId="3A8B15A7" w14:textId="52789AF8" w:rsidR="00F01AE6" w:rsidRPr="00E5035B" w:rsidDel="0033108C" w:rsidRDefault="00200770" w:rsidP="006D1D5B">
            <w:pPr>
              <w:pStyle w:val="SingleTxtG"/>
              <w:spacing w:before="40"/>
              <w:ind w:left="0" w:right="0"/>
              <w:jc w:val="left"/>
            </w:pPr>
            <w:r w:rsidRPr="0080308E">
              <w:t xml:space="preserve">1.15.3.8 of ADN: Classification societies – </w:t>
            </w:r>
            <w:r>
              <w:t>Evidence of compliance with EN ISO/IEC 17020:2012</w:t>
            </w:r>
          </w:p>
        </w:tc>
      </w:tr>
      <w:tr w:rsidR="00F01AE6" w:rsidRPr="00E5035B" w:rsidDel="0033108C" w14:paraId="08873BAD" w14:textId="77777777" w:rsidTr="006D1D5B">
        <w:tc>
          <w:tcPr>
            <w:tcW w:w="3686" w:type="dxa"/>
            <w:shd w:val="clear" w:color="auto" w:fill="auto"/>
          </w:tcPr>
          <w:p w14:paraId="6932FA3F" w14:textId="7EF3FC3C" w:rsidR="00F01AE6" w:rsidRPr="00E5035B" w:rsidDel="0033108C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ECE/TRANS/WP.15/AC.2/2024/66</w:t>
            </w:r>
            <w:r w:rsidR="00C35558">
              <w:t xml:space="preserve"> (</w:t>
            </w:r>
            <w:r w:rsidR="00C20B77">
              <w:t>Bureau Veritas)</w:t>
            </w:r>
          </w:p>
        </w:tc>
        <w:tc>
          <w:tcPr>
            <w:tcW w:w="3828" w:type="dxa"/>
            <w:shd w:val="clear" w:color="auto" w:fill="auto"/>
          </w:tcPr>
          <w:p w14:paraId="63B742B6" w14:textId="0BC5D2AC" w:rsidR="00F01AE6" w:rsidRPr="00E5035B" w:rsidDel="0033108C" w:rsidRDefault="00A94E7C" w:rsidP="006D1D5B">
            <w:pPr>
              <w:pStyle w:val="SingleTxtG"/>
              <w:spacing w:before="40"/>
              <w:ind w:left="0" w:right="0"/>
              <w:jc w:val="left"/>
            </w:pPr>
            <w:r>
              <w:t>Evidence of compliance with standard EN ISO/IEC 17020:2012</w:t>
            </w:r>
          </w:p>
        </w:tc>
      </w:tr>
      <w:tr w:rsidR="00F01AE6" w:rsidRPr="00E5035B" w:rsidDel="0033108C" w14:paraId="3A2C20A2" w14:textId="77777777" w:rsidTr="006D1D5B">
        <w:tc>
          <w:tcPr>
            <w:tcW w:w="3686" w:type="dxa"/>
            <w:shd w:val="clear" w:color="auto" w:fill="auto"/>
          </w:tcPr>
          <w:p w14:paraId="4709237B" w14:textId="1DF94BE5" w:rsidR="00F01AE6" w:rsidRPr="00E5035B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ECE/TRANS/WP.15/AC.2/2024/67</w:t>
            </w:r>
            <w:r w:rsidR="00E477E6">
              <w:t xml:space="preserve"> (</w:t>
            </w:r>
            <w:r w:rsidR="00826F98" w:rsidRPr="009068E9">
              <w:t>Lloyd’s</w:t>
            </w:r>
            <w:r w:rsidR="00826F98">
              <w:rPr>
                <w:lang w:val="en-US"/>
              </w:rPr>
              <w:t xml:space="preserve"> Register)</w:t>
            </w:r>
          </w:p>
        </w:tc>
        <w:tc>
          <w:tcPr>
            <w:tcW w:w="3828" w:type="dxa"/>
            <w:shd w:val="clear" w:color="auto" w:fill="auto"/>
          </w:tcPr>
          <w:p w14:paraId="44A2F209" w14:textId="66FA0E7E" w:rsidR="00F01AE6" w:rsidRPr="00E5035B" w:rsidRDefault="00E477E6" w:rsidP="006D1D5B">
            <w:pPr>
              <w:pStyle w:val="SingleTxtG"/>
              <w:spacing w:before="40"/>
              <w:ind w:left="0" w:right="0"/>
              <w:jc w:val="left"/>
            </w:pPr>
            <w:r>
              <w:t>Compliance with the requirements of 1.15.3.8</w:t>
            </w:r>
            <w:r w:rsidRPr="00C60D0B">
              <w:t xml:space="preserve"> </w:t>
            </w:r>
            <w:r>
              <w:t>of ADN</w:t>
            </w:r>
          </w:p>
        </w:tc>
      </w:tr>
      <w:tr w:rsidR="00FF2F56" w:rsidRPr="00E5035B" w:rsidDel="0033108C" w14:paraId="7E94277E" w14:textId="77777777" w:rsidTr="006D1D5B">
        <w:tc>
          <w:tcPr>
            <w:tcW w:w="3686" w:type="dxa"/>
            <w:shd w:val="clear" w:color="auto" w:fill="auto"/>
          </w:tcPr>
          <w:p w14:paraId="03A78833" w14:textId="772B5503" w:rsidR="00FF2F56" w:rsidRPr="00E5035B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ECE/TRANS/WP.15/AC.2/2024/68</w:t>
            </w:r>
            <w:r w:rsidR="00943835">
              <w:t xml:space="preserve"> (</w:t>
            </w:r>
            <w:r w:rsidR="00943835">
              <w:rPr>
                <w:lang w:val="en-US"/>
              </w:rPr>
              <w:t>Croatian Register of Shipping)</w:t>
            </w:r>
          </w:p>
        </w:tc>
        <w:tc>
          <w:tcPr>
            <w:tcW w:w="3828" w:type="dxa"/>
            <w:shd w:val="clear" w:color="auto" w:fill="auto"/>
          </w:tcPr>
          <w:p w14:paraId="4D20CE38" w14:textId="37250955" w:rsidR="00FF2F56" w:rsidRPr="00E5035B" w:rsidRDefault="00943835" w:rsidP="006D1D5B">
            <w:pPr>
              <w:pStyle w:val="SingleTxtG"/>
              <w:spacing w:before="40"/>
              <w:ind w:left="0" w:right="0"/>
              <w:jc w:val="left"/>
            </w:pPr>
            <w:r>
              <w:t>Compliance with the requirements of 1.15.3.8</w:t>
            </w:r>
            <w:r w:rsidRPr="00C60D0B">
              <w:t xml:space="preserve"> </w:t>
            </w:r>
            <w:r>
              <w:t>of ADN</w:t>
            </w:r>
          </w:p>
        </w:tc>
      </w:tr>
    </w:tbl>
    <w:p w14:paraId="2ACC1AEA" w14:textId="41AB016E" w:rsidR="003C7AF4" w:rsidRPr="003C7AF4" w:rsidRDefault="00E145D4" w:rsidP="00E55338">
      <w:pPr>
        <w:pStyle w:val="SingleTxtG"/>
        <w:spacing w:before="120"/>
        <w:ind w:firstLine="567"/>
      </w:pPr>
      <w:r>
        <w:t>The Safety Committee is invited to discuss any matters related to classification societies.</w:t>
      </w:r>
    </w:p>
    <w:p w14:paraId="2A87F0CE" w14:textId="77777777" w:rsidR="00145110" w:rsidRDefault="009D7119" w:rsidP="00A37748">
      <w:pPr>
        <w:pStyle w:val="H1G"/>
      </w:pPr>
      <w:r>
        <w:lastRenderedPageBreak/>
        <w:tab/>
      </w:r>
      <w:r w:rsidR="00A206B8">
        <w:t>4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</w:t>
      </w:r>
    </w:p>
    <w:p w14:paraId="3C2DE2E8" w14:textId="77777777" w:rsidR="005922C2" w:rsidRDefault="00883884" w:rsidP="00A37748">
      <w:pPr>
        <w:pStyle w:val="H1G"/>
      </w:pPr>
      <w:r>
        <w:tab/>
      </w:r>
      <w:r w:rsidR="005922C2">
        <w:t>(a)</w:t>
      </w:r>
      <w:r w:rsidR="005922C2">
        <w:tab/>
        <w:t>Work of the RID/ADR/ADN Joint Meeting</w:t>
      </w:r>
    </w:p>
    <w:p w14:paraId="4766B07A" w14:textId="77777777" w:rsidR="001E58B1" w:rsidRDefault="00254D75" w:rsidP="00636F23">
      <w:pPr>
        <w:pStyle w:val="SingleTxtG"/>
      </w:pPr>
      <w:r>
        <w:t>The Safety Committee may wish to consider the</w:t>
      </w:r>
      <w:r w:rsidR="001E58B1">
        <w:t xml:space="preserve"> following:</w:t>
      </w:r>
    </w:p>
    <w:p w14:paraId="498D1C20" w14:textId="2E2EEBBE"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work of the RID/ADR/ADN Joint Meeting at its spring </w:t>
      </w:r>
      <w:r w:rsidR="002414A4">
        <w:t xml:space="preserve">2024 </w:t>
      </w:r>
      <w:r>
        <w:t>session (ECE/TRANS/WP.15/AC.1/</w:t>
      </w:r>
      <w:r w:rsidR="00705662">
        <w:t xml:space="preserve">172 </w:t>
      </w:r>
      <w:r w:rsidR="000E354F">
        <w:t xml:space="preserve">and </w:t>
      </w:r>
      <w:proofErr w:type="gramStart"/>
      <w:r w:rsidR="000E354F">
        <w:t>Add</w:t>
      </w:r>
      <w:proofErr w:type="gramEnd"/>
      <w:r w:rsidR="000E354F">
        <w:t>.1</w:t>
      </w:r>
      <w:r>
        <w:t>)</w:t>
      </w:r>
    </w:p>
    <w:p w14:paraId="457CCF5E" w14:textId="25EC4B39"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the report of the Working Party on the Transport of Dangerous Goods (WP.15) on its </w:t>
      </w:r>
      <w:r w:rsidR="00674B2A">
        <w:t xml:space="preserve">115th </w:t>
      </w:r>
      <w:r>
        <w:t>session (ECE/TRANS/WP.15/</w:t>
      </w:r>
      <w:r w:rsidR="00045EC2">
        <w:t>267</w:t>
      </w:r>
      <w:r>
        <w:t xml:space="preserve">) and the additional list of proposed amendments </w:t>
      </w:r>
      <w:r w:rsidR="00EB0BB6">
        <w:t xml:space="preserve">and corrections </w:t>
      </w:r>
      <w:r>
        <w:t xml:space="preserve">to ADR adopted for entry into force on </w:t>
      </w:r>
      <w:r w:rsidR="00DA21CB">
        <w:t>1 </w:t>
      </w:r>
      <w:r>
        <w:t xml:space="preserve">January </w:t>
      </w:r>
      <w:r w:rsidR="00DE751A">
        <w:t xml:space="preserve">2025 </w:t>
      </w:r>
      <w:r>
        <w:t xml:space="preserve">which are contained in </w:t>
      </w:r>
      <w:r w:rsidR="00006B84">
        <w:t>documents</w:t>
      </w:r>
      <w:r>
        <w:t xml:space="preserve"> ECE/TRANS/WP.15/</w:t>
      </w:r>
      <w:r w:rsidR="00045EC2">
        <w:t>265</w:t>
      </w:r>
      <w:r>
        <w:t>/Add.1</w:t>
      </w:r>
      <w:r w:rsidR="0073425F" w:rsidRPr="0073425F">
        <w:t xml:space="preserve"> </w:t>
      </w:r>
      <w:r w:rsidR="0073425F">
        <w:t>and ECE/TRANS/WP.15/2</w:t>
      </w:r>
      <w:r w:rsidR="00045EC2">
        <w:t>65</w:t>
      </w:r>
      <w:r w:rsidR="0073425F">
        <w:t>/Corr.1</w:t>
      </w:r>
      <w:r>
        <w:t>.</w:t>
      </w:r>
    </w:p>
    <w:p w14:paraId="602C1786" w14:textId="63EC8FB6" w:rsidR="00254D75" w:rsidRDefault="00254D75" w:rsidP="00285A3F">
      <w:pPr>
        <w:pStyle w:val="SingleTxtG"/>
        <w:ind w:firstLine="567"/>
      </w:pPr>
      <w:r>
        <w:t xml:space="preserve">The proposed amendments that are relevant for ADN in the above-mentioned documents are </w:t>
      </w:r>
      <w:r w:rsidR="001E58B1">
        <w:t xml:space="preserve">listed </w:t>
      </w:r>
      <w:r>
        <w:t>in ECE/TRANS/WP.15/AC.2/</w:t>
      </w:r>
      <w:r w:rsidR="00DE751A">
        <w:t>2024</w:t>
      </w:r>
      <w:r>
        <w:t>/</w:t>
      </w:r>
      <w:r w:rsidR="00DE751A">
        <w:t>57</w:t>
      </w:r>
      <w:r w:rsidR="00F67D54">
        <w:t>.</w:t>
      </w:r>
    </w:p>
    <w:p w14:paraId="168F495F" w14:textId="3DB90276" w:rsidR="00254D75" w:rsidRDefault="00254D75" w:rsidP="00285A3F">
      <w:pPr>
        <w:pStyle w:val="SingleTxtG"/>
        <w:ind w:firstLine="567"/>
      </w:pPr>
      <w:r>
        <w:t xml:space="preserve">The Safety Committee may wish to refer to the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 January </w:t>
      </w:r>
      <w:r w:rsidR="00DE751A" w:rsidRPr="0090134D">
        <w:t>20</w:t>
      </w:r>
      <w:r w:rsidR="00DE751A">
        <w:t xml:space="preserve">25 </w:t>
      </w:r>
      <w:r>
        <w:t>(ECE/ADN/</w:t>
      </w:r>
      <w:r w:rsidR="00DE751A">
        <w:t>70</w:t>
      </w:r>
      <w:r>
        <w:t xml:space="preserve">) which will be notified to ADN Contracting Parties on 1 July </w:t>
      </w:r>
      <w:r w:rsidR="00DE751A">
        <w:t>2024</w:t>
      </w:r>
      <w:r>
        <w:t>.</w:t>
      </w:r>
    </w:p>
    <w:p w14:paraId="11FE8540" w14:textId="336B16B8" w:rsidR="00254D75" w:rsidRDefault="00E50BDB" w:rsidP="00285A3F">
      <w:pPr>
        <w:pStyle w:val="SingleTxtG"/>
        <w:ind w:firstLine="567"/>
      </w:pPr>
      <w:r>
        <w:t>P</w:t>
      </w:r>
      <w:r w:rsidR="00254D75">
        <w:t xml:space="preserve">roposals for additional amendments </w:t>
      </w:r>
      <w:r w:rsidR="000E354F">
        <w:rPr>
          <w:snapToGrid w:val="0"/>
        </w:rPr>
        <w:t>aimed at bringing ADN into line with</w:t>
      </w:r>
      <w:r w:rsidR="000E354F" w:rsidRPr="007E2E07">
        <w:rPr>
          <w:snapToGrid w:val="0"/>
        </w:rPr>
        <w:t xml:space="preserve"> other international agreements </w:t>
      </w:r>
      <w:r w:rsidR="000E354F">
        <w:rPr>
          <w:snapToGrid w:val="0"/>
        </w:rPr>
        <w:t>on</w:t>
      </w:r>
      <w:r w:rsidR="000E354F" w:rsidRPr="007E2E07">
        <w:rPr>
          <w:snapToGrid w:val="0"/>
        </w:rPr>
        <w:t xml:space="preserve"> the carriage of dangerous goods</w:t>
      </w:r>
      <w:r w:rsidR="001E58B1">
        <w:rPr>
          <w:snapToGrid w:val="0"/>
        </w:rPr>
        <w:t>, as well as corrections</w:t>
      </w:r>
      <w:r w:rsidR="00210FB5">
        <w:rPr>
          <w:snapToGrid w:val="0"/>
        </w:rPr>
        <w:t>,</w:t>
      </w:r>
      <w:r w:rsidR="000E354F">
        <w:t xml:space="preserve"> </w:t>
      </w:r>
      <w:r w:rsidR="00254D75">
        <w:t xml:space="preserve">resulting from the present session and adopted by the ADN Administrative Committee for entry into force on 1 January </w:t>
      </w:r>
      <w:r w:rsidR="00537083">
        <w:t xml:space="preserve">2025 </w:t>
      </w:r>
      <w:r w:rsidR="00254D75">
        <w:t>will be presented in documents ECE/ADN/</w:t>
      </w:r>
      <w:r w:rsidR="00537083">
        <w:t>70</w:t>
      </w:r>
      <w:r w:rsidR="00254D75">
        <w:t xml:space="preserve">/Add.1 and </w:t>
      </w:r>
      <w:r w:rsidR="00254D75" w:rsidRPr="00D30F18">
        <w:t>ECE/ADN/</w:t>
      </w:r>
      <w:r w:rsidR="00537083">
        <w:t>70</w:t>
      </w:r>
      <w:r w:rsidR="00254D75">
        <w:t>/Corr</w:t>
      </w:r>
      <w:r w:rsidR="00254D75" w:rsidRPr="00D30F18">
        <w:t>.</w:t>
      </w:r>
      <w:r w:rsidR="00254D75">
        <w:t>1.</w:t>
      </w:r>
    </w:p>
    <w:p w14:paraId="6C4AA384" w14:textId="380CE467" w:rsidR="00254D75" w:rsidRDefault="00E50BDB" w:rsidP="00285A3F">
      <w:pPr>
        <w:pStyle w:val="SingleTxtG"/>
        <w:ind w:firstLine="567"/>
        <w:rPr>
          <w:snapToGrid w:val="0"/>
        </w:rPr>
      </w:pPr>
      <w:r>
        <w:rPr>
          <w:snapToGrid w:val="0"/>
        </w:rPr>
        <w:t>P</w:t>
      </w:r>
      <w:r w:rsidR="00254D75">
        <w:rPr>
          <w:snapToGrid w:val="0"/>
        </w:rPr>
        <w:t xml:space="preserve">roposed amendments have to be communicated to Contracting Parties no later than </w:t>
      </w:r>
      <w:r w:rsidR="00CD3C97">
        <w:rPr>
          <w:snapToGrid w:val="0"/>
        </w:rPr>
        <w:t>1 </w:t>
      </w:r>
      <w:r w:rsidR="00254D75">
        <w:rPr>
          <w:snapToGrid w:val="0"/>
        </w:rPr>
        <w:t xml:space="preserve">September </w:t>
      </w:r>
      <w:r w:rsidR="00537083">
        <w:rPr>
          <w:snapToGrid w:val="0"/>
        </w:rPr>
        <w:t xml:space="preserve">2024 </w:t>
      </w:r>
      <w:r w:rsidR="00254D75">
        <w:rPr>
          <w:snapToGrid w:val="0"/>
        </w:rPr>
        <w:t xml:space="preserve">in accordance with the procedure outlined in article 20, paragraph 5 (a) of ADN, to ensure their entry into force on 1 January </w:t>
      </w:r>
      <w:r w:rsidR="007C062E">
        <w:rPr>
          <w:snapToGrid w:val="0"/>
        </w:rPr>
        <w:t>2025</w:t>
      </w:r>
      <w:r w:rsidR="00254D75">
        <w:rPr>
          <w:snapToGrid w:val="0"/>
        </w:rPr>
        <w:t xml:space="preserve">, </w:t>
      </w:r>
      <w:proofErr w:type="gramStart"/>
      <w:r w:rsidR="00254D75">
        <w:rPr>
          <w:snapToGrid w:val="0"/>
        </w:rPr>
        <w:t>i.e.</w:t>
      </w:r>
      <w:proofErr w:type="gramEnd"/>
      <w:r w:rsidR="00254D75">
        <w:rPr>
          <w:snapToGrid w:val="0"/>
        </w:rPr>
        <w:t xml:space="preserve"> one month after acceptance by Contracting Parties.</w:t>
      </w:r>
    </w:p>
    <w:p w14:paraId="066FF2CC" w14:textId="4EA6EA79" w:rsidR="00254D75" w:rsidRDefault="00254D75" w:rsidP="00285A3F">
      <w:pPr>
        <w:pStyle w:val="SingleTxtG"/>
        <w:ind w:firstLine="567"/>
        <w:rPr>
          <w:snapToGrid w:val="0"/>
        </w:rPr>
      </w:pPr>
      <w:r>
        <w:rPr>
          <w:snapToGrid w:val="0"/>
        </w:rPr>
        <w:t xml:space="preserve">Proposed corrections </w:t>
      </w:r>
      <w:proofErr w:type="gramStart"/>
      <w:r>
        <w:rPr>
          <w:snapToGrid w:val="0"/>
        </w:rPr>
        <w:t>have to</w:t>
      </w:r>
      <w:proofErr w:type="gramEnd"/>
      <w:r>
        <w:rPr>
          <w:snapToGrid w:val="0"/>
        </w:rPr>
        <w:t xml:space="preserve"> be communicated to Contracting Parties on 1</w:t>
      </w:r>
      <w:r w:rsidR="008D0F54">
        <w:rPr>
          <w:snapToGrid w:val="0"/>
        </w:rPr>
        <w:t> </w:t>
      </w:r>
      <w:r>
        <w:rPr>
          <w:snapToGrid w:val="0"/>
        </w:rPr>
        <w:t xml:space="preserve">October </w:t>
      </w:r>
      <w:r w:rsidR="007C062E">
        <w:rPr>
          <w:snapToGrid w:val="0"/>
        </w:rPr>
        <w:t xml:space="preserve">2024 </w:t>
      </w:r>
      <w:r w:rsidR="00426078">
        <w:rPr>
          <w:snapToGrid w:val="0"/>
        </w:rPr>
        <w:t xml:space="preserve">at the latest </w:t>
      </w:r>
      <w:r>
        <w:rPr>
          <w:snapToGrid w:val="0"/>
        </w:rPr>
        <w:t>(date of acceptance of the amendments in ECE/ADN/</w:t>
      </w:r>
      <w:r w:rsidR="007C062E">
        <w:rPr>
          <w:snapToGrid w:val="0"/>
        </w:rPr>
        <w:t>70</w:t>
      </w:r>
      <w:r>
        <w:rPr>
          <w:snapToGrid w:val="0"/>
        </w:rPr>
        <w:t xml:space="preserve">) for acceptance in accordance with the usual procedure so that they can become effective by </w:t>
      </w:r>
      <w:r w:rsidR="00AE5402">
        <w:rPr>
          <w:snapToGrid w:val="0"/>
        </w:rPr>
        <w:t>1 </w:t>
      </w:r>
      <w:r>
        <w:rPr>
          <w:snapToGrid w:val="0"/>
        </w:rPr>
        <w:t xml:space="preserve">January </w:t>
      </w:r>
      <w:r w:rsidR="007C062E">
        <w:rPr>
          <w:snapToGrid w:val="0"/>
        </w:rPr>
        <w:t>2025</w:t>
      </w:r>
      <w:r>
        <w:rPr>
          <w:snapToGrid w:val="0"/>
        </w:rPr>
        <w:t>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422B3A" w14:paraId="16C131E2" w14:textId="77777777" w:rsidTr="00B05ADE">
        <w:tc>
          <w:tcPr>
            <w:tcW w:w="4676" w:type="dxa"/>
            <w:shd w:val="clear" w:color="auto" w:fill="auto"/>
          </w:tcPr>
          <w:p w14:paraId="21F2FE8F" w14:textId="35E7130E" w:rsidR="00422B3A" w:rsidRDefault="00883044" w:rsidP="00B05ADE">
            <w:pPr>
              <w:pStyle w:val="SingleTxtG"/>
              <w:spacing w:before="40"/>
              <w:ind w:right="140"/>
            </w:pPr>
            <w:r>
              <w:t>ECE/TRANS/WP.15/AC.2/2024/</w:t>
            </w:r>
            <w:r w:rsidR="00A215A3">
              <w:t>35</w:t>
            </w:r>
            <w:r>
              <w:t xml:space="preserve"> (Austria)</w:t>
            </w:r>
          </w:p>
        </w:tc>
        <w:tc>
          <w:tcPr>
            <w:tcW w:w="3829" w:type="dxa"/>
            <w:shd w:val="clear" w:color="auto" w:fill="auto"/>
          </w:tcPr>
          <w:p w14:paraId="021C67A7" w14:textId="648643CE" w:rsidR="00422B3A" w:rsidRDefault="005D013F" w:rsidP="00D00E1C">
            <w:pPr>
              <w:pStyle w:val="SingleTxtG"/>
              <w:spacing w:before="40"/>
              <w:ind w:left="0" w:right="0"/>
              <w:jc w:val="left"/>
            </w:pPr>
            <w:r>
              <w:t>Amendments</w:t>
            </w:r>
            <w:r w:rsidR="00883044">
              <w:t xml:space="preserve"> concerning </w:t>
            </w:r>
            <w:r>
              <w:t>“degree of filling” and “filling ratio”</w:t>
            </w:r>
          </w:p>
        </w:tc>
      </w:tr>
      <w:tr w:rsidR="00BE45C9" w14:paraId="3C3961A1" w14:textId="77777777" w:rsidTr="00B05ADE">
        <w:tc>
          <w:tcPr>
            <w:tcW w:w="4676" w:type="dxa"/>
            <w:shd w:val="clear" w:color="auto" w:fill="auto"/>
          </w:tcPr>
          <w:p w14:paraId="3ED67C1F" w14:textId="6D3DA975" w:rsidR="00BE45C9" w:rsidRDefault="008154FB" w:rsidP="00B05ADE">
            <w:pPr>
              <w:pStyle w:val="SingleTxtG"/>
              <w:spacing w:before="40"/>
              <w:ind w:right="140"/>
            </w:pPr>
            <w:r>
              <w:t>ECE/TRANS/WP.15/AC.2/2024/3</w:t>
            </w:r>
            <w:r w:rsidR="00CE0CDE">
              <w:t>9 (CCNR)</w:t>
            </w:r>
          </w:p>
        </w:tc>
        <w:tc>
          <w:tcPr>
            <w:tcW w:w="3829" w:type="dxa"/>
            <w:shd w:val="clear" w:color="auto" w:fill="auto"/>
          </w:tcPr>
          <w:p w14:paraId="4564846F" w14:textId="770709A7" w:rsidR="00BE45C9" w:rsidRDefault="00CE0CDE" w:rsidP="00D00E1C">
            <w:pPr>
              <w:pStyle w:val="SingleTxtG"/>
              <w:spacing w:before="40"/>
              <w:ind w:left="0" w:right="0"/>
              <w:jc w:val="left"/>
            </w:pPr>
            <w:r>
              <w:t xml:space="preserve">Correction to document </w:t>
            </w:r>
            <w:r w:rsidR="00291744" w:rsidRPr="00291744">
              <w:t xml:space="preserve">ECE/ADN/70 </w:t>
            </w:r>
            <w:r w:rsidR="00291744">
              <w:t>“</w:t>
            </w:r>
            <w:r w:rsidR="00E63B7B" w:rsidRPr="00E63B7B">
              <w:t>Draft amendments to the Regulations annexed to ADN</w:t>
            </w:r>
            <w:r w:rsidR="00E63B7B">
              <w:t>” concerning the references to ES-TRIN</w:t>
            </w:r>
          </w:p>
        </w:tc>
      </w:tr>
      <w:tr w:rsidR="00B96A9A" w14:paraId="2ABB3BDD" w14:textId="77777777" w:rsidTr="00B05ADE">
        <w:tc>
          <w:tcPr>
            <w:tcW w:w="4676" w:type="dxa"/>
            <w:shd w:val="clear" w:color="auto" w:fill="auto"/>
          </w:tcPr>
          <w:p w14:paraId="1B1AB724" w14:textId="404997B0" w:rsidR="00B96A9A" w:rsidRDefault="00D00E1C" w:rsidP="00B96A9A">
            <w:pPr>
              <w:pStyle w:val="SingleTxtG"/>
              <w:spacing w:before="40"/>
              <w:ind w:right="140"/>
            </w:pPr>
            <w:r>
              <w:t>ECE/TRANS/WP.15/AC.2/2024/40 (Germany)</w:t>
            </w:r>
          </w:p>
        </w:tc>
        <w:tc>
          <w:tcPr>
            <w:tcW w:w="3829" w:type="dxa"/>
            <w:shd w:val="clear" w:color="auto" w:fill="auto"/>
          </w:tcPr>
          <w:p w14:paraId="6AF09619" w14:textId="038EC37F" w:rsidR="00B96A9A" w:rsidRDefault="00D00E1C" w:rsidP="00D00E1C">
            <w:pPr>
              <w:pStyle w:val="SingleTxtG"/>
              <w:spacing w:before="40"/>
              <w:ind w:left="0" w:right="0"/>
              <w:jc w:val="left"/>
            </w:pPr>
            <w:r w:rsidRPr="00D00E1C">
              <w:t>Correction of an amendment already adopted for ADN 2025: 7.2.4.22.19</w:t>
            </w:r>
          </w:p>
        </w:tc>
      </w:tr>
      <w:tr w:rsidR="00925B49" w14:paraId="4ACF0853" w14:textId="77777777" w:rsidTr="00B05ADE">
        <w:tc>
          <w:tcPr>
            <w:tcW w:w="4676" w:type="dxa"/>
            <w:shd w:val="clear" w:color="auto" w:fill="auto"/>
          </w:tcPr>
          <w:p w14:paraId="785219D1" w14:textId="36D7AC9C" w:rsidR="00925B49" w:rsidRDefault="00925B49" w:rsidP="00B96A9A">
            <w:pPr>
              <w:pStyle w:val="SingleTxtG"/>
              <w:spacing w:before="40"/>
              <w:ind w:right="140"/>
            </w:pPr>
            <w:r>
              <w:t>ECE/TRANS/WP.15/AC.2/2024/50 (CCNR)</w:t>
            </w:r>
          </w:p>
        </w:tc>
        <w:tc>
          <w:tcPr>
            <w:tcW w:w="3829" w:type="dxa"/>
            <w:shd w:val="clear" w:color="auto" w:fill="auto"/>
          </w:tcPr>
          <w:p w14:paraId="00B56ACE" w14:textId="712AA6F8" w:rsidR="00925B49" w:rsidRPr="00D00E1C" w:rsidRDefault="00841582" w:rsidP="00D00E1C">
            <w:pPr>
              <w:pStyle w:val="SingleTxtG"/>
              <w:spacing w:before="40"/>
              <w:ind w:left="0" w:right="0"/>
              <w:jc w:val="left"/>
            </w:pPr>
            <w:r w:rsidRPr="00841582">
              <w:t>Proposal from the informal working group</w:t>
            </w:r>
            <w:r>
              <w:t xml:space="preserve"> on substances</w:t>
            </w:r>
            <w:r w:rsidRPr="00841582">
              <w:t xml:space="preserve"> to complete columns (8) to (13) of </w:t>
            </w:r>
            <w:r w:rsidR="00DA252C">
              <w:t>T</w:t>
            </w:r>
            <w:r w:rsidRPr="00841582">
              <w:t xml:space="preserve">able A for </w:t>
            </w:r>
            <w:r w:rsidR="00B25316">
              <w:t xml:space="preserve">the </w:t>
            </w:r>
            <w:r w:rsidRPr="00841582">
              <w:t>new entries</w:t>
            </w:r>
          </w:p>
        </w:tc>
      </w:tr>
    </w:tbl>
    <w:p w14:paraId="0FC228B2" w14:textId="77777777" w:rsidR="005922C2" w:rsidRDefault="00883884" w:rsidP="00BC74EE">
      <w:pPr>
        <w:pStyle w:val="H1G"/>
      </w:pPr>
      <w:r>
        <w:tab/>
      </w:r>
      <w:r w:rsidR="00905989">
        <w:t>(b)</w:t>
      </w:r>
      <w:r w:rsidR="00905989">
        <w:tab/>
        <w:t xml:space="preserve">Other </w:t>
      </w:r>
      <w:r w:rsidR="00993F3B">
        <w:t>proposals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665D9C" w14:paraId="6B5A86DF" w14:textId="77777777" w:rsidTr="00107DBC">
        <w:tc>
          <w:tcPr>
            <w:tcW w:w="4676" w:type="dxa"/>
            <w:shd w:val="clear" w:color="auto" w:fill="auto"/>
          </w:tcPr>
          <w:p w14:paraId="269FEB10" w14:textId="55F1C434" w:rsidR="00665D9C" w:rsidRDefault="00F614E4" w:rsidP="00944834">
            <w:pPr>
              <w:pStyle w:val="SingleTxtG"/>
              <w:spacing w:before="40"/>
              <w:ind w:right="140"/>
            </w:pPr>
            <w:r>
              <w:t>ECE/TRANS/WP.15/AC.2/2024/41 (</w:t>
            </w:r>
            <w:proofErr w:type="spellStart"/>
            <w:r w:rsidR="00896C62" w:rsidRPr="00896C62">
              <w:t>FuelsEurope</w:t>
            </w:r>
            <w:proofErr w:type="spellEnd"/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600999B4" w14:textId="1099E29F" w:rsidR="00665D9C" w:rsidRDefault="00896C62" w:rsidP="00896C62">
            <w:pPr>
              <w:pStyle w:val="SingleTxtG"/>
              <w:spacing w:before="40"/>
              <w:ind w:left="0" w:right="0"/>
              <w:jc w:val="left"/>
            </w:pPr>
            <w:r w:rsidRPr="00896C62">
              <w:t>The reclassification of UN No.</w:t>
            </w:r>
            <w:r w:rsidR="00F07EFA">
              <w:t> </w:t>
            </w:r>
            <w:r w:rsidRPr="00896C62">
              <w:t>1918, ISOPROPYLBENZENE (Cumene) and substances containing Cumene at or above 0.1%</w:t>
            </w:r>
          </w:p>
        </w:tc>
      </w:tr>
      <w:tr w:rsidR="00AB5849" w14:paraId="01EF5F8F" w14:textId="77777777" w:rsidTr="00107DBC">
        <w:tc>
          <w:tcPr>
            <w:tcW w:w="4676" w:type="dxa"/>
            <w:shd w:val="clear" w:color="auto" w:fill="auto"/>
          </w:tcPr>
          <w:p w14:paraId="0AF51C37" w14:textId="69450F30" w:rsidR="00AB5849" w:rsidRDefault="002E01D7" w:rsidP="00944834">
            <w:pPr>
              <w:pStyle w:val="SingleTxtG"/>
              <w:spacing w:before="40"/>
              <w:ind w:right="140"/>
            </w:pPr>
            <w:r>
              <w:t>ECE/TRANS/WP.15/AC.2/2024/42 (</w:t>
            </w:r>
            <w:proofErr w:type="spellStart"/>
            <w:r w:rsidRPr="00896C62">
              <w:t>FuelsEurope</w:t>
            </w:r>
            <w:proofErr w:type="spellEnd"/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78481F8D" w14:textId="2A0609C6" w:rsidR="00AB5849" w:rsidRDefault="002E01D7" w:rsidP="00896C62">
            <w:pPr>
              <w:pStyle w:val="SingleTxtG"/>
              <w:spacing w:before="40"/>
              <w:ind w:left="0" w:right="0"/>
              <w:jc w:val="left"/>
            </w:pPr>
            <w:r w:rsidRPr="002E01D7">
              <w:t>The harmonization of data in Column (12) of Table C for positions that are marked with a star</w:t>
            </w:r>
          </w:p>
        </w:tc>
      </w:tr>
      <w:tr w:rsidR="00E82E3F" w14:paraId="4E52E755" w14:textId="77777777" w:rsidTr="00107DBC">
        <w:tc>
          <w:tcPr>
            <w:tcW w:w="4676" w:type="dxa"/>
            <w:shd w:val="clear" w:color="auto" w:fill="auto"/>
          </w:tcPr>
          <w:p w14:paraId="5731A3D3" w14:textId="2AEFC12D" w:rsidR="00E82E3F" w:rsidRDefault="000B1613" w:rsidP="00944834">
            <w:pPr>
              <w:pStyle w:val="SingleTxtG"/>
              <w:spacing w:before="40"/>
              <w:ind w:right="140"/>
            </w:pPr>
            <w:r>
              <w:lastRenderedPageBreak/>
              <w:t>ECE/TRANS/WP.15/AC.2/2024/43 (</w:t>
            </w:r>
            <w:proofErr w:type="spellStart"/>
            <w:r w:rsidRPr="00896C62">
              <w:t>FuelsEurope</w:t>
            </w:r>
            <w:proofErr w:type="spellEnd"/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2666BC4F" w14:textId="4884B91E" w:rsidR="00E82E3F" w:rsidRDefault="00606991" w:rsidP="00896C62">
            <w:pPr>
              <w:pStyle w:val="SingleTxtG"/>
              <w:spacing w:before="40"/>
              <w:ind w:left="0" w:right="0"/>
              <w:jc w:val="left"/>
            </w:pPr>
            <w:r w:rsidRPr="00606991">
              <w:t>7.2.4.21 — Filling of cargo tanks</w:t>
            </w:r>
          </w:p>
        </w:tc>
      </w:tr>
      <w:tr w:rsidR="00606991" w14:paraId="7C97D8E7" w14:textId="77777777" w:rsidTr="00107DBC">
        <w:tc>
          <w:tcPr>
            <w:tcW w:w="4676" w:type="dxa"/>
            <w:shd w:val="clear" w:color="auto" w:fill="auto"/>
          </w:tcPr>
          <w:p w14:paraId="52EF5712" w14:textId="03CD5C1B" w:rsidR="00606991" w:rsidRPr="00E439F4" w:rsidRDefault="006F4E58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E439F4">
              <w:rPr>
                <w:lang w:val="es-ES"/>
              </w:rPr>
              <w:t>ECE/TRANS/WP.15/AC.2/2024/4</w:t>
            </w:r>
            <w:r w:rsidR="009D31E9" w:rsidRPr="00E439F4">
              <w:rPr>
                <w:lang w:val="es-ES"/>
              </w:rPr>
              <w:t>6</w:t>
            </w:r>
            <w:r w:rsidRPr="00E439F4">
              <w:rPr>
                <w:lang w:val="es-ES"/>
              </w:rPr>
              <w:t xml:space="preserve"> (EBU/ESO)</w:t>
            </w:r>
          </w:p>
        </w:tc>
        <w:tc>
          <w:tcPr>
            <w:tcW w:w="3829" w:type="dxa"/>
            <w:shd w:val="clear" w:color="auto" w:fill="auto"/>
          </w:tcPr>
          <w:p w14:paraId="42EC4174" w14:textId="05DC938A" w:rsidR="00606991" w:rsidRPr="00606991" w:rsidRDefault="009D31E9" w:rsidP="00896C62">
            <w:pPr>
              <w:pStyle w:val="SingleTxtG"/>
              <w:spacing w:before="40"/>
              <w:ind w:left="0" w:right="0"/>
              <w:jc w:val="left"/>
            </w:pPr>
            <w:r w:rsidRPr="009D31E9">
              <w:t>Proposal for adding "or a recognized classification society" in 8.1.2.2 and 8.1.2.3 of ADN</w:t>
            </w:r>
          </w:p>
        </w:tc>
      </w:tr>
      <w:tr w:rsidR="00606991" w14:paraId="29C836C0" w14:textId="77777777" w:rsidTr="00107DBC">
        <w:tc>
          <w:tcPr>
            <w:tcW w:w="4676" w:type="dxa"/>
            <w:shd w:val="clear" w:color="auto" w:fill="auto"/>
          </w:tcPr>
          <w:p w14:paraId="7E40202B" w14:textId="5A1262A5" w:rsidR="00606991" w:rsidRPr="00E439F4" w:rsidRDefault="00305BD8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E439F4">
              <w:rPr>
                <w:lang w:val="es-ES"/>
              </w:rPr>
              <w:t>ECE/TRANS/WP.15/AC.2/2024/47 (EBU/ESO)</w:t>
            </w:r>
          </w:p>
        </w:tc>
        <w:tc>
          <w:tcPr>
            <w:tcW w:w="3829" w:type="dxa"/>
            <w:shd w:val="clear" w:color="auto" w:fill="auto"/>
          </w:tcPr>
          <w:p w14:paraId="7D1F0322" w14:textId="53EEC2D0" w:rsidR="00606991" w:rsidRPr="00606991" w:rsidRDefault="00305BD8" w:rsidP="00896C62">
            <w:pPr>
              <w:pStyle w:val="SingleTxtG"/>
              <w:spacing w:before="40"/>
              <w:ind w:left="0" w:right="0"/>
              <w:jc w:val="left"/>
            </w:pPr>
            <w:r w:rsidRPr="00305BD8">
              <w:t>"HGK/</w:t>
            </w:r>
            <w:proofErr w:type="spellStart"/>
            <w:r w:rsidRPr="00305BD8">
              <w:t>Seafar</w:t>
            </w:r>
            <w:proofErr w:type="spellEnd"/>
            <w:r w:rsidRPr="00305BD8">
              <w:t>" project on the use of remote technology on inland vessels transporting goods that fall under the scope of the ADN – Phase 3 b</w:t>
            </w:r>
          </w:p>
        </w:tc>
      </w:tr>
      <w:tr w:rsidR="00606991" w14:paraId="1DD36E01" w14:textId="77777777" w:rsidTr="00107DBC">
        <w:tc>
          <w:tcPr>
            <w:tcW w:w="4676" w:type="dxa"/>
            <w:shd w:val="clear" w:color="auto" w:fill="auto"/>
          </w:tcPr>
          <w:p w14:paraId="112B96BC" w14:textId="620FDA82" w:rsidR="00606991" w:rsidRPr="00E439F4" w:rsidRDefault="003C7503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E439F4">
              <w:rPr>
                <w:lang w:val="es-ES"/>
              </w:rPr>
              <w:t>ECE/TRANS/WP.15/AC.2/2024/4</w:t>
            </w:r>
            <w:r w:rsidR="001E0953" w:rsidRPr="00E439F4">
              <w:rPr>
                <w:lang w:val="es-ES"/>
              </w:rPr>
              <w:t>9</w:t>
            </w:r>
            <w:r w:rsidRPr="00E439F4">
              <w:rPr>
                <w:lang w:val="es-ES"/>
              </w:rPr>
              <w:t xml:space="preserve"> (EBU/ESO)</w:t>
            </w:r>
          </w:p>
        </w:tc>
        <w:tc>
          <w:tcPr>
            <w:tcW w:w="3829" w:type="dxa"/>
            <w:shd w:val="clear" w:color="auto" w:fill="auto"/>
          </w:tcPr>
          <w:p w14:paraId="504262C1" w14:textId="7112D69E" w:rsidR="00606991" w:rsidRPr="00606991" w:rsidRDefault="003C2460" w:rsidP="00896C62">
            <w:pPr>
              <w:pStyle w:val="SingleTxtG"/>
              <w:spacing w:before="40"/>
              <w:ind w:left="0" w:right="0"/>
              <w:jc w:val="left"/>
            </w:pPr>
            <w:r w:rsidRPr="003C2460">
              <w:t>Escape devices supplied with compressed air</w:t>
            </w:r>
          </w:p>
        </w:tc>
      </w:tr>
      <w:tr w:rsidR="00606991" w14:paraId="6A97265A" w14:textId="77777777" w:rsidTr="00107DBC">
        <w:tc>
          <w:tcPr>
            <w:tcW w:w="4676" w:type="dxa"/>
            <w:shd w:val="clear" w:color="auto" w:fill="auto"/>
          </w:tcPr>
          <w:p w14:paraId="75E8AE54" w14:textId="1BDE164D" w:rsidR="00606991" w:rsidRPr="00E439F4" w:rsidRDefault="00026514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E439F4">
              <w:rPr>
                <w:lang w:val="es-ES"/>
              </w:rPr>
              <w:t>ECE/TRANS/WP.15/AC.2/2024/51 (EBU/ESO)</w:t>
            </w:r>
          </w:p>
        </w:tc>
        <w:tc>
          <w:tcPr>
            <w:tcW w:w="3829" w:type="dxa"/>
            <w:shd w:val="clear" w:color="auto" w:fill="auto"/>
          </w:tcPr>
          <w:p w14:paraId="7A74B6D6" w14:textId="6686EDC3" w:rsidR="00606991" w:rsidRPr="00606991" w:rsidRDefault="009A40E2" w:rsidP="00896C62">
            <w:pPr>
              <w:pStyle w:val="SingleTxtG"/>
              <w:spacing w:before="40"/>
              <w:ind w:left="0" w:right="0"/>
              <w:jc w:val="left"/>
            </w:pPr>
            <w:r w:rsidRPr="009A40E2">
              <w:t>Proposal to add again "ANHYDROUS" to the Proper Shipping Name in the first entry of ID No. 9000 AMMONIA, DEEPLY REFRIGERATED in Table C</w:t>
            </w:r>
          </w:p>
        </w:tc>
      </w:tr>
      <w:tr w:rsidR="00606991" w14:paraId="6E847EE3" w14:textId="77777777" w:rsidTr="00107DBC">
        <w:tc>
          <w:tcPr>
            <w:tcW w:w="4676" w:type="dxa"/>
            <w:shd w:val="clear" w:color="auto" w:fill="auto"/>
          </w:tcPr>
          <w:p w14:paraId="2D2A8B44" w14:textId="1F476A77" w:rsidR="00606991" w:rsidRDefault="0073129E" w:rsidP="00944834">
            <w:pPr>
              <w:pStyle w:val="SingleTxtG"/>
              <w:spacing w:before="40"/>
              <w:ind w:right="140"/>
            </w:pPr>
            <w:r>
              <w:t>ECE/TRANS/WP.15/AC.2/2024/56 (Belgium)</w:t>
            </w:r>
          </w:p>
        </w:tc>
        <w:tc>
          <w:tcPr>
            <w:tcW w:w="3829" w:type="dxa"/>
            <w:shd w:val="clear" w:color="auto" w:fill="auto"/>
          </w:tcPr>
          <w:p w14:paraId="542D723D" w14:textId="17A058E4" w:rsidR="00606991" w:rsidRPr="00606991" w:rsidRDefault="00DC1016" w:rsidP="00896C62">
            <w:pPr>
              <w:pStyle w:val="SingleTxtG"/>
              <w:spacing w:before="40"/>
              <w:ind w:left="0" w:right="0"/>
              <w:jc w:val="left"/>
            </w:pPr>
            <w:r w:rsidRPr="00DC1016">
              <w:t>Proposal for amendments concerning the reference to the Convention for Safe Containers and the IMDG code</w:t>
            </w:r>
          </w:p>
        </w:tc>
      </w:tr>
      <w:tr w:rsidR="00EE770A" w14:paraId="1CB7C59F" w14:textId="77777777" w:rsidTr="00107DBC">
        <w:tc>
          <w:tcPr>
            <w:tcW w:w="4676" w:type="dxa"/>
            <w:shd w:val="clear" w:color="auto" w:fill="auto"/>
          </w:tcPr>
          <w:p w14:paraId="101C6F25" w14:textId="1B94E760" w:rsidR="00EE770A" w:rsidRDefault="00EE770A" w:rsidP="00944834">
            <w:pPr>
              <w:pStyle w:val="SingleTxtG"/>
              <w:spacing w:before="40"/>
              <w:ind w:right="140"/>
            </w:pPr>
            <w:r>
              <w:t>ECE/TRANS/WP.15/AC.2/2024/58 (Belgium)</w:t>
            </w:r>
          </w:p>
        </w:tc>
        <w:tc>
          <w:tcPr>
            <w:tcW w:w="3829" w:type="dxa"/>
            <w:shd w:val="clear" w:color="auto" w:fill="auto"/>
          </w:tcPr>
          <w:p w14:paraId="2DE09B6F" w14:textId="51252580" w:rsidR="00EE770A" w:rsidRPr="00DC1016" w:rsidRDefault="00EE770A" w:rsidP="00896C62">
            <w:pPr>
              <w:pStyle w:val="SingleTxtG"/>
              <w:spacing w:before="40"/>
              <w:ind w:left="0" w:right="0"/>
              <w:jc w:val="left"/>
            </w:pPr>
            <w:r w:rsidRPr="00F00648">
              <w:t xml:space="preserve">Corrections to </w:t>
            </w:r>
            <w:r>
              <w:t>C</w:t>
            </w:r>
            <w:r w:rsidRPr="00F00648">
              <w:t>hapter 3.1 and Table C</w:t>
            </w:r>
          </w:p>
        </w:tc>
      </w:tr>
      <w:tr w:rsidR="004D1BC8" w14:paraId="452CCB62" w14:textId="77777777" w:rsidTr="00107DBC">
        <w:tc>
          <w:tcPr>
            <w:tcW w:w="4676" w:type="dxa"/>
            <w:shd w:val="clear" w:color="auto" w:fill="auto"/>
          </w:tcPr>
          <w:p w14:paraId="33C1291B" w14:textId="15992BBE" w:rsidR="004D1BC8" w:rsidRPr="00E439F4" w:rsidRDefault="004D1BC8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E439F4">
              <w:rPr>
                <w:lang w:val="es-ES"/>
              </w:rPr>
              <w:t>ECE/TRANS/WP.15/AC.2/2024/59 (EBU/ESO)</w:t>
            </w:r>
          </w:p>
        </w:tc>
        <w:tc>
          <w:tcPr>
            <w:tcW w:w="3829" w:type="dxa"/>
            <w:shd w:val="clear" w:color="auto" w:fill="auto"/>
          </w:tcPr>
          <w:p w14:paraId="1452BD17" w14:textId="06CB85E0" w:rsidR="004D1BC8" w:rsidRPr="00F00648" w:rsidRDefault="0020133A" w:rsidP="00896C62">
            <w:pPr>
              <w:pStyle w:val="SingleTxtG"/>
              <w:spacing w:before="40"/>
              <w:ind w:left="0" w:right="0"/>
              <w:jc w:val="left"/>
            </w:pPr>
            <w:r w:rsidRPr="0020133A">
              <w:t>Proposal for amendments to 1.4.3.3 and 1.4.3.7.1 of ADN - Safety obligations of the main participants</w:t>
            </w:r>
          </w:p>
        </w:tc>
      </w:tr>
      <w:tr w:rsidR="004D1BC8" w14:paraId="7721D67F" w14:textId="77777777" w:rsidTr="00107DBC">
        <w:tc>
          <w:tcPr>
            <w:tcW w:w="4676" w:type="dxa"/>
            <w:shd w:val="clear" w:color="auto" w:fill="auto"/>
          </w:tcPr>
          <w:p w14:paraId="0F7C4470" w14:textId="444F5391" w:rsidR="004D1BC8" w:rsidRPr="00E439F4" w:rsidRDefault="0020133A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E439F4">
              <w:rPr>
                <w:lang w:val="es-ES"/>
              </w:rPr>
              <w:t>ECE/TRANS/WP.15/AC.2/2024/60 (EBU/ESO)</w:t>
            </w:r>
          </w:p>
        </w:tc>
        <w:tc>
          <w:tcPr>
            <w:tcW w:w="3829" w:type="dxa"/>
            <w:shd w:val="clear" w:color="auto" w:fill="auto"/>
          </w:tcPr>
          <w:p w14:paraId="2D5A2A9F" w14:textId="5FEB7366" w:rsidR="004D1BC8" w:rsidRPr="00F00648" w:rsidRDefault="00AC740E" w:rsidP="00896C62">
            <w:pPr>
              <w:pStyle w:val="SingleTxtG"/>
              <w:spacing w:before="40"/>
              <w:ind w:left="0" w:right="0"/>
              <w:jc w:val="left"/>
            </w:pPr>
            <w:r w:rsidRPr="00AC740E">
              <w:t>Proposal for amendments to 9.3.2.21.7 and 9.3.3.21.7 of ADN regarding pressure alarm on type C- and type N-vessels</w:t>
            </w:r>
          </w:p>
        </w:tc>
      </w:tr>
      <w:tr w:rsidR="004D1BC8" w14:paraId="4DE2A11F" w14:textId="77777777" w:rsidTr="00107DBC">
        <w:tc>
          <w:tcPr>
            <w:tcW w:w="4676" w:type="dxa"/>
            <w:shd w:val="clear" w:color="auto" w:fill="auto"/>
          </w:tcPr>
          <w:p w14:paraId="101B258E" w14:textId="11FD230A" w:rsidR="004D1BC8" w:rsidRPr="00E439F4" w:rsidRDefault="0020133A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E439F4">
              <w:rPr>
                <w:lang w:val="es-ES"/>
              </w:rPr>
              <w:t>ECE/TRANS/WP.15/AC.2/2024/61 (EBU/ESO)</w:t>
            </w:r>
          </w:p>
        </w:tc>
        <w:tc>
          <w:tcPr>
            <w:tcW w:w="3829" w:type="dxa"/>
            <w:shd w:val="clear" w:color="auto" w:fill="auto"/>
          </w:tcPr>
          <w:p w14:paraId="7C7C76B3" w14:textId="34FA0120" w:rsidR="004D1BC8" w:rsidRPr="00F00648" w:rsidRDefault="00001BCA" w:rsidP="00896C62">
            <w:pPr>
              <w:pStyle w:val="SingleTxtG"/>
              <w:spacing w:before="40"/>
              <w:ind w:left="0" w:right="0"/>
              <w:jc w:val="left"/>
            </w:pPr>
            <w:r w:rsidRPr="00001BCA">
              <w:t>Proposal for changing the explosion group for UN No. 3295 HYDROCARBONS, LIQUID, N.O.S. (1-OCTENE) in Table C</w:t>
            </w:r>
          </w:p>
        </w:tc>
      </w:tr>
      <w:tr w:rsidR="0020133A" w14:paraId="71DF733C" w14:textId="77777777" w:rsidTr="00107DBC">
        <w:tc>
          <w:tcPr>
            <w:tcW w:w="4676" w:type="dxa"/>
            <w:shd w:val="clear" w:color="auto" w:fill="auto"/>
          </w:tcPr>
          <w:p w14:paraId="60D9A965" w14:textId="5CCE680C" w:rsidR="0020133A" w:rsidRPr="00E439F4" w:rsidRDefault="0020133A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E439F4">
              <w:rPr>
                <w:lang w:val="es-ES"/>
              </w:rPr>
              <w:t>ECE/TRANS/WP.15/AC.2/2024/62 (EBU/ESO)</w:t>
            </w:r>
          </w:p>
        </w:tc>
        <w:tc>
          <w:tcPr>
            <w:tcW w:w="3829" w:type="dxa"/>
            <w:shd w:val="clear" w:color="auto" w:fill="auto"/>
          </w:tcPr>
          <w:p w14:paraId="1944723E" w14:textId="6476793C" w:rsidR="0020133A" w:rsidRPr="00F00648" w:rsidRDefault="00812BED" w:rsidP="00896C62">
            <w:pPr>
              <w:pStyle w:val="SingleTxtG"/>
              <w:spacing w:before="40"/>
              <w:ind w:left="0" w:right="0"/>
              <w:jc w:val="left"/>
            </w:pPr>
            <w:r w:rsidRPr="00812BED">
              <w:t>Proposal for changing the explosion group for UN No. 2370 1-HEXENE in Table C</w:t>
            </w:r>
          </w:p>
        </w:tc>
      </w:tr>
    </w:tbl>
    <w:p w14:paraId="3FD5B2D7" w14:textId="77777777" w:rsidR="00202509" w:rsidRDefault="009D7119" w:rsidP="005171D4">
      <w:pPr>
        <w:pStyle w:val="H1G"/>
      </w:pPr>
      <w:r w:rsidRPr="001F2FAB">
        <w:tab/>
      </w:r>
      <w:r w:rsidR="00A206B8">
        <w:t>5</w:t>
      </w:r>
      <w:r w:rsidR="00202509">
        <w:t>.</w:t>
      </w:r>
      <w:r w:rsidR="00202509">
        <w:tab/>
        <w:t>Reports of informal working groups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6982" w14:paraId="78038DAA" w14:textId="77777777" w:rsidTr="00107DBC">
        <w:tc>
          <w:tcPr>
            <w:tcW w:w="4676" w:type="dxa"/>
            <w:shd w:val="clear" w:color="auto" w:fill="auto"/>
          </w:tcPr>
          <w:p w14:paraId="043AC5B0" w14:textId="7A86C345" w:rsidR="00D96982" w:rsidRDefault="00A215A3" w:rsidP="00367F97">
            <w:pPr>
              <w:pStyle w:val="SingleTxtG"/>
              <w:spacing w:before="40"/>
              <w:ind w:right="140"/>
              <w:jc w:val="left"/>
            </w:pPr>
            <w:r>
              <w:t>ECE/TRANS/WP.15/AC.2/2024/</w:t>
            </w:r>
            <w:r w:rsidR="00A24FD3">
              <w:t>36 (</w:t>
            </w:r>
            <w:r w:rsidR="00A24FD3" w:rsidRPr="00A24FD3">
              <w:t>Recommended ADN Classification Societies</w:t>
            </w:r>
            <w:r w:rsidR="00A24FD3">
              <w:t>)</w:t>
            </w:r>
          </w:p>
        </w:tc>
        <w:tc>
          <w:tcPr>
            <w:tcW w:w="3829" w:type="dxa"/>
            <w:shd w:val="clear" w:color="auto" w:fill="auto"/>
          </w:tcPr>
          <w:p w14:paraId="5DBEB3C6" w14:textId="01390051" w:rsidR="00D96982" w:rsidRDefault="00CA5810" w:rsidP="00D96982">
            <w:pPr>
              <w:pStyle w:val="SingleTxtG"/>
              <w:spacing w:before="40"/>
              <w:ind w:left="113" w:right="0"/>
            </w:pPr>
            <w:r w:rsidRPr="00CA5810">
              <w:t>Minutes of the twenty-seventh meeting of the Group of Recommended ADN Classification Societies</w:t>
            </w:r>
          </w:p>
        </w:tc>
      </w:tr>
      <w:tr w:rsidR="00BA080F" w:rsidRPr="00361676" w14:paraId="5E31659F" w14:textId="77777777" w:rsidTr="00107DBC">
        <w:tc>
          <w:tcPr>
            <w:tcW w:w="4676" w:type="dxa"/>
            <w:shd w:val="clear" w:color="auto" w:fill="auto"/>
          </w:tcPr>
          <w:p w14:paraId="3B5EB1B0" w14:textId="2BB11D61" w:rsidR="00BA080F" w:rsidRPr="00D67A0A" w:rsidRDefault="00120838" w:rsidP="001B142E">
            <w:pPr>
              <w:pStyle w:val="SingleTxtG"/>
              <w:spacing w:before="40"/>
              <w:ind w:right="140"/>
              <w:jc w:val="left"/>
            </w:pPr>
            <w:r>
              <w:t>ECE/TRANS/WP.15/AC.2/2024/52 (Netherlands)</w:t>
            </w:r>
          </w:p>
        </w:tc>
        <w:tc>
          <w:tcPr>
            <w:tcW w:w="3829" w:type="dxa"/>
            <w:shd w:val="clear" w:color="auto" w:fill="auto"/>
          </w:tcPr>
          <w:p w14:paraId="3AD37B63" w14:textId="4A69500C" w:rsidR="00BA080F" w:rsidRPr="00361676" w:rsidRDefault="00120838" w:rsidP="00D96982">
            <w:pPr>
              <w:pStyle w:val="SingleTxtG"/>
              <w:spacing w:before="40"/>
              <w:ind w:left="113" w:right="0"/>
            </w:pPr>
            <w:r w:rsidRPr="00120838">
              <w:t>Report of the fourth meeting of the informal working group on loading and unloading instructions</w:t>
            </w:r>
          </w:p>
        </w:tc>
      </w:tr>
      <w:tr w:rsidR="006C1C1D" w:rsidRPr="00361676" w14:paraId="02615D5B" w14:textId="77777777" w:rsidTr="00107DBC">
        <w:tc>
          <w:tcPr>
            <w:tcW w:w="4676" w:type="dxa"/>
            <w:shd w:val="clear" w:color="auto" w:fill="auto"/>
          </w:tcPr>
          <w:p w14:paraId="0D061ACB" w14:textId="6988317B" w:rsidR="006C1C1D" w:rsidRDefault="006C1C1D" w:rsidP="001B142E">
            <w:pPr>
              <w:pStyle w:val="SingleTxtG"/>
              <w:spacing w:before="40"/>
              <w:ind w:right="140"/>
              <w:jc w:val="left"/>
            </w:pPr>
            <w:r>
              <w:t>ECE/TRANS/WP.15/AC.2/2024/53 (Netherlands)</w:t>
            </w:r>
          </w:p>
        </w:tc>
        <w:tc>
          <w:tcPr>
            <w:tcW w:w="3829" w:type="dxa"/>
            <w:shd w:val="clear" w:color="auto" w:fill="auto"/>
          </w:tcPr>
          <w:p w14:paraId="3E3E9831" w14:textId="6EDCB129" w:rsidR="006C1C1D" w:rsidRPr="00120838" w:rsidRDefault="000754D0" w:rsidP="00D96982">
            <w:pPr>
              <w:pStyle w:val="SingleTxtG"/>
              <w:spacing w:before="40"/>
              <w:ind w:left="113" w:right="0"/>
            </w:pPr>
            <w:r w:rsidRPr="000754D0">
              <w:t>Report of the fourth meeting of the informal working group on certificates and other shipboard documents in electronic form</w:t>
            </w:r>
          </w:p>
        </w:tc>
      </w:tr>
    </w:tbl>
    <w:p w14:paraId="4FB42575" w14:textId="77777777" w:rsidR="00033537" w:rsidRPr="009C17B8" w:rsidRDefault="00033537" w:rsidP="005064A9">
      <w:pPr>
        <w:pStyle w:val="SingleTxtG"/>
        <w:spacing w:before="120"/>
        <w:ind w:firstLine="567"/>
        <w:rPr>
          <w:snapToGrid w:val="0"/>
        </w:rPr>
      </w:pPr>
      <w:r w:rsidRPr="00A22DED">
        <w:t xml:space="preserve">Reports of informal working groups received after the issuance of the present annotated agenda will be </w:t>
      </w:r>
      <w:r w:rsidRPr="00E276FB">
        <w:t>presented</w:t>
      </w:r>
      <w:r w:rsidRPr="00A22DED">
        <w:t xml:space="preserve"> in informal documents.</w:t>
      </w:r>
    </w:p>
    <w:p w14:paraId="4C078AA3" w14:textId="5608C9C1" w:rsidR="009A119E" w:rsidRDefault="003D4A02" w:rsidP="001B142E">
      <w:pPr>
        <w:pStyle w:val="H1G"/>
        <w:keepNext w:val="0"/>
        <w:keepLines w:val="0"/>
        <w:rPr>
          <w:rStyle w:val="ui-provider"/>
        </w:rPr>
      </w:pPr>
      <w:r>
        <w:lastRenderedPageBreak/>
        <w:tab/>
        <w:t>6.</w:t>
      </w:r>
      <w:r>
        <w:tab/>
        <w:t>2030 Agenda for Sustainable Development (C</w:t>
      </w:r>
      <w:r>
        <w:rPr>
          <w:rStyle w:val="ui-provider"/>
        </w:rPr>
        <w:t>ircular economy, sustainable use of natural resources and Sustainable Development Goals)</w:t>
      </w:r>
    </w:p>
    <w:p w14:paraId="7389D194" w14:textId="093A13C7" w:rsidR="009E401D" w:rsidRPr="009E401D" w:rsidRDefault="009E401D" w:rsidP="009E401D">
      <w:pPr>
        <w:pStyle w:val="SingleTxtG"/>
        <w:spacing w:before="120"/>
        <w:ind w:firstLine="567"/>
      </w:pPr>
      <w:r>
        <w:t>The Safety Committee is invited to discuss any issues related to its work under this agenda item</w:t>
      </w:r>
      <w:r>
        <w:rPr>
          <w:lang w:val="en-US"/>
        </w:rPr>
        <w:t>.</w:t>
      </w:r>
    </w:p>
    <w:p w14:paraId="4D0DCA34" w14:textId="77D3E795" w:rsidR="00145110" w:rsidRDefault="009D7119" w:rsidP="001B142E">
      <w:pPr>
        <w:pStyle w:val="H1G"/>
        <w:keepNext w:val="0"/>
        <w:keepLines w:val="0"/>
      </w:pPr>
      <w:r>
        <w:tab/>
      </w:r>
      <w:r w:rsidR="009A119E">
        <w:t>7</w:t>
      </w:r>
      <w:r w:rsidR="00145110">
        <w:t>.</w:t>
      </w:r>
      <w:r w:rsidR="00145110">
        <w:tab/>
        <w:t>Programme of work and calendar of meetings</w:t>
      </w:r>
    </w:p>
    <w:p w14:paraId="2512F86C" w14:textId="6B8E0379" w:rsidR="00210FB5" w:rsidRPr="0072025A" w:rsidRDefault="00A02397" w:rsidP="005064A9">
      <w:pPr>
        <w:pStyle w:val="SingleTxtG"/>
        <w:ind w:firstLine="567"/>
      </w:pPr>
      <w:r w:rsidRPr="0072025A">
        <w:t xml:space="preserve">The </w:t>
      </w:r>
      <w:r w:rsidR="00921F5D">
        <w:t>t</w:t>
      </w:r>
      <w:r w:rsidR="00606142">
        <w:t>hirty-second</w:t>
      </w:r>
      <w:r w:rsidR="0072025A" w:rsidRPr="0072025A">
        <w:t xml:space="preserve"> </w:t>
      </w:r>
      <w:r w:rsidRPr="0072025A">
        <w:t xml:space="preserve">session of the ADN Administrative Committee will take place on </w:t>
      </w:r>
      <w:r w:rsidR="00606142">
        <w:t>30</w:t>
      </w:r>
      <w:r w:rsidR="00C84271">
        <w:t> </w:t>
      </w:r>
      <w:r w:rsidRPr="0072025A">
        <w:t xml:space="preserve">August </w:t>
      </w:r>
      <w:r w:rsidR="00E533F7" w:rsidRPr="0072025A">
        <w:t>202</w:t>
      </w:r>
      <w:r w:rsidR="00606142">
        <w:t>4</w:t>
      </w:r>
      <w:r w:rsidR="00811808" w:rsidRPr="0072025A">
        <w:t xml:space="preserve"> </w:t>
      </w:r>
      <w:r w:rsidR="00210FB5" w:rsidRPr="0072025A">
        <w:t>starting at</w:t>
      </w:r>
      <w:r w:rsidRPr="0072025A">
        <w:t xml:space="preserve"> 12.00.</w:t>
      </w:r>
    </w:p>
    <w:p w14:paraId="63D0FE4E" w14:textId="3D678007" w:rsidR="00A02397" w:rsidRPr="004225C5" w:rsidRDefault="00A02397" w:rsidP="005064A9">
      <w:pPr>
        <w:pStyle w:val="SingleTxtG"/>
        <w:ind w:firstLine="567"/>
        <w:rPr>
          <w:snapToGrid w:val="0"/>
        </w:rPr>
      </w:pPr>
      <w:r w:rsidRPr="004225C5">
        <w:t xml:space="preserve">The </w:t>
      </w:r>
      <w:r w:rsidR="008C7E5B" w:rsidRPr="004225C5">
        <w:t>forty-</w:t>
      </w:r>
      <w:r w:rsidR="00606142" w:rsidRPr="004225C5">
        <w:t>fifth</w:t>
      </w:r>
      <w:r w:rsidR="006C17A6" w:rsidRPr="004225C5">
        <w:t xml:space="preserve"> </w:t>
      </w:r>
      <w:r w:rsidRPr="004225C5">
        <w:t xml:space="preserve">session of the ADN Safety Committee is scheduled to be held in Geneva from </w:t>
      </w:r>
      <w:r w:rsidR="00905041" w:rsidRPr="004225C5">
        <w:t>27</w:t>
      </w:r>
      <w:r w:rsidR="005E4E2B" w:rsidRPr="004225C5">
        <w:t>-</w:t>
      </w:r>
      <w:r w:rsidR="00905041" w:rsidRPr="004225C5">
        <w:t>31</w:t>
      </w:r>
      <w:r w:rsidR="002505FE" w:rsidRPr="004225C5">
        <w:t xml:space="preserve"> </w:t>
      </w:r>
      <w:r w:rsidRPr="004225C5">
        <w:t xml:space="preserve">January </w:t>
      </w:r>
      <w:r w:rsidR="008C7E5B" w:rsidRPr="004225C5">
        <w:t>202</w:t>
      </w:r>
      <w:r w:rsidR="00921F5D" w:rsidRPr="004225C5">
        <w:t>5</w:t>
      </w:r>
      <w:r w:rsidRPr="004225C5">
        <w:t xml:space="preserve">. </w:t>
      </w:r>
      <w:bookmarkStart w:id="2" w:name="_Hlk516584848"/>
      <w:r w:rsidRPr="004225C5">
        <w:t xml:space="preserve">The </w:t>
      </w:r>
      <w:r w:rsidR="00921F5D" w:rsidRPr="004225C5">
        <w:t>thirty-third</w:t>
      </w:r>
      <w:r w:rsidR="008C7E5B" w:rsidRPr="004225C5">
        <w:t xml:space="preserve"> </w:t>
      </w:r>
      <w:r w:rsidRPr="004225C5">
        <w:t xml:space="preserve">session of the ADN Administrative Committee is scheduled to take place on </w:t>
      </w:r>
      <w:r w:rsidR="000A21B0" w:rsidRPr="004225C5">
        <w:t>31</w:t>
      </w:r>
      <w:r w:rsidR="004225C5" w:rsidRPr="004225C5">
        <w:t xml:space="preserve"> </w:t>
      </w:r>
      <w:r w:rsidRPr="004225C5">
        <w:t xml:space="preserve">January </w:t>
      </w:r>
      <w:r w:rsidR="00894068" w:rsidRPr="004225C5">
        <w:t>202</w:t>
      </w:r>
      <w:r w:rsidR="00921F5D" w:rsidRPr="004225C5">
        <w:t>5</w:t>
      </w:r>
      <w:r w:rsidRPr="004225C5">
        <w:t xml:space="preserve">. The deadline for the submission of documents for those meetings is </w:t>
      </w:r>
      <w:r w:rsidR="00CE3AC0">
        <w:t>1</w:t>
      </w:r>
      <w:r w:rsidR="006C4CC9" w:rsidRPr="004225C5">
        <w:t xml:space="preserve"> </w:t>
      </w:r>
      <w:r w:rsidR="00CE3AC0">
        <w:t>Novem</w:t>
      </w:r>
      <w:r w:rsidRPr="004225C5">
        <w:t xml:space="preserve">ber </w:t>
      </w:r>
      <w:r w:rsidR="00E533F7" w:rsidRPr="004225C5">
        <w:t>202</w:t>
      </w:r>
      <w:r w:rsidR="00921F5D" w:rsidRPr="004225C5">
        <w:t>4</w:t>
      </w:r>
      <w:r w:rsidRPr="004225C5">
        <w:t>.</w:t>
      </w:r>
      <w:bookmarkEnd w:id="2"/>
    </w:p>
    <w:p w14:paraId="63B8E394" w14:textId="176834FE" w:rsidR="00145110" w:rsidRDefault="009D7119" w:rsidP="001B142E">
      <w:pPr>
        <w:pStyle w:val="H1G"/>
        <w:keepNext w:val="0"/>
        <w:keepLines w:val="0"/>
      </w:pPr>
      <w:r w:rsidRPr="004225C5">
        <w:tab/>
      </w:r>
      <w:r w:rsidR="009A119E" w:rsidRPr="004225C5">
        <w:t>8</w:t>
      </w:r>
      <w:r w:rsidR="00145110" w:rsidRPr="004225C5">
        <w:t>.</w:t>
      </w:r>
      <w:r w:rsidR="00145110" w:rsidRPr="004225C5">
        <w:tab/>
        <w:t>Any other business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A3948" w:rsidRPr="00361676" w14:paraId="7E497CE2" w14:textId="77777777" w:rsidTr="00B05ADE">
        <w:tc>
          <w:tcPr>
            <w:tcW w:w="4676" w:type="dxa"/>
            <w:shd w:val="clear" w:color="auto" w:fill="auto"/>
          </w:tcPr>
          <w:p w14:paraId="102B4F72" w14:textId="6B9CEC77" w:rsidR="007A3948" w:rsidRPr="00E439F4" w:rsidRDefault="00BD276B" w:rsidP="00B05ADE">
            <w:pPr>
              <w:pStyle w:val="SingleTxtG"/>
              <w:spacing w:before="40"/>
              <w:ind w:right="142"/>
              <w:rPr>
                <w:lang w:val="es-ES"/>
              </w:rPr>
            </w:pPr>
            <w:r w:rsidRPr="00E439F4">
              <w:rPr>
                <w:lang w:val="es-ES"/>
              </w:rPr>
              <w:t>ECE/TRANS/WP.15/AC.2/2024/45 (EBU/ESO)</w:t>
            </w:r>
          </w:p>
        </w:tc>
        <w:tc>
          <w:tcPr>
            <w:tcW w:w="3829" w:type="dxa"/>
            <w:shd w:val="clear" w:color="auto" w:fill="auto"/>
          </w:tcPr>
          <w:p w14:paraId="6893845B" w14:textId="7246EA04" w:rsidR="007A3948" w:rsidRPr="00361676" w:rsidRDefault="006F4E58" w:rsidP="00B05ADE">
            <w:pPr>
              <w:pStyle w:val="SingleTxtG"/>
              <w:spacing w:before="40"/>
              <w:ind w:left="113" w:right="0"/>
            </w:pPr>
            <w:r w:rsidRPr="006F4E58">
              <w:t>Establishing a correspondence group on the subject of "tank washing"</w:t>
            </w:r>
          </w:p>
        </w:tc>
      </w:tr>
    </w:tbl>
    <w:p w14:paraId="46FF9E86" w14:textId="4C595A1D" w:rsidR="00A3161C" w:rsidRPr="00A3161C" w:rsidRDefault="00A3161C" w:rsidP="00FD05CA">
      <w:pPr>
        <w:pStyle w:val="SingleTxtG"/>
        <w:spacing w:before="120"/>
        <w:ind w:firstLine="567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issues related to its work</w:t>
      </w:r>
      <w:r>
        <w:t>.</w:t>
      </w:r>
    </w:p>
    <w:p w14:paraId="57715AE3" w14:textId="13C5C37A" w:rsidR="00145110" w:rsidRDefault="009D7119" w:rsidP="001B142E">
      <w:pPr>
        <w:pStyle w:val="H1G"/>
        <w:keepNext w:val="0"/>
        <w:keepLines w:val="0"/>
      </w:pPr>
      <w:r>
        <w:tab/>
      </w:r>
      <w:r w:rsidR="009A119E">
        <w:t>9</w:t>
      </w:r>
      <w:r w:rsidR="00145110">
        <w:t>.</w:t>
      </w:r>
      <w:r w:rsidR="00145110">
        <w:tab/>
        <w:t>Adoption of the report</w:t>
      </w:r>
    </w:p>
    <w:p w14:paraId="32B898FF" w14:textId="2E8CEA38" w:rsidR="00A3161C" w:rsidRPr="005064A9" w:rsidRDefault="00A3161C" w:rsidP="005064A9">
      <w:pPr>
        <w:pStyle w:val="SingleTxtG"/>
        <w:ind w:firstLine="567"/>
      </w:pPr>
      <w:r w:rsidRPr="00A22DED">
        <w:t xml:space="preserve">The Safety Committee may wish to adopt the report on its </w:t>
      </w:r>
      <w:r w:rsidR="005064A9">
        <w:t>f</w:t>
      </w:r>
      <w:r w:rsidR="005064A9" w:rsidRPr="005064A9">
        <w:t>orty-fourth</w:t>
      </w:r>
      <w:r w:rsidRPr="00A22DED">
        <w:t xml:space="preserve"> session </w:t>
      </w:r>
      <w:proofErr w:type="gramStart"/>
      <w:r w:rsidRPr="00A22DED">
        <w:t>on the basis of</w:t>
      </w:r>
      <w:proofErr w:type="gramEnd"/>
      <w:r w:rsidRPr="00A22DED">
        <w:t xml:space="preserve"> a draft prepared by the secretariat.</w:t>
      </w:r>
    </w:p>
    <w:p w14:paraId="6ED24301" w14:textId="77777777" w:rsidR="00A80692" w:rsidRPr="007C1E84" w:rsidRDefault="00145110" w:rsidP="00CA05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9C16CD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A3A2" w14:textId="77777777" w:rsidR="000C6B32" w:rsidRDefault="000C6B32"/>
  </w:endnote>
  <w:endnote w:type="continuationSeparator" w:id="0">
    <w:p w14:paraId="1EA3D4EA" w14:textId="77777777" w:rsidR="000C6B32" w:rsidRDefault="000C6B32"/>
  </w:endnote>
  <w:endnote w:type="continuationNotice" w:id="1">
    <w:p w14:paraId="442C66E3" w14:textId="77777777" w:rsidR="000C6B32" w:rsidRDefault="000C6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4868" w14:textId="77777777"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4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35B7" w14:textId="77777777"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5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E54D" w14:textId="77777777" w:rsidR="000C6B32" w:rsidRPr="000B175B" w:rsidRDefault="000C6B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8909C4" w14:textId="77777777" w:rsidR="000C6B32" w:rsidRPr="00FC68B7" w:rsidRDefault="000C6B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4AF65B" w14:textId="77777777" w:rsidR="000C6B32" w:rsidRDefault="000C6B32"/>
  </w:footnote>
  <w:footnote w:id="2">
    <w:p w14:paraId="340EBF50" w14:textId="2BA36D60" w:rsidR="00E37E42" w:rsidRPr="001E2E9F" w:rsidRDefault="00E37E42" w:rsidP="00E37E42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bookmarkStart w:id="1" w:name="_Hlk516658613"/>
      <w:r w:rsidR="0031780B">
        <w:t>Distributed in German by the Central Commission for the Navigation of the Rhine under the symbol CCNR/ZKR/</w:t>
      </w:r>
      <w:bookmarkEnd w:id="1"/>
      <w:r w:rsidR="0031780B">
        <w:t>WP.15/AC.2/</w:t>
      </w:r>
      <w:r w:rsidR="00DB1806">
        <w:t>89</w:t>
      </w:r>
      <w:r w:rsidR="0031780B">
        <w:t>/Add.1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54B9" w14:textId="24E8D293" w:rsidR="00956800" w:rsidRPr="00AA480B" w:rsidRDefault="00A206B8">
    <w:pPr>
      <w:pStyle w:val="Header"/>
    </w:pPr>
    <w:r>
      <w:t>ECE/TRANS/WP.15/AC.2/</w:t>
    </w:r>
    <w:r w:rsidR="00714892">
      <w:t>89</w:t>
    </w:r>
    <w:r w:rsidR="0090667D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9040" w14:textId="12E30E2C" w:rsidR="00956800" w:rsidRPr="00AA480B" w:rsidRDefault="002450D7" w:rsidP="00AA480B">
    <w:pPr>
      <w:pStyle w:val="Header"/>
      <w:jc w:val="right"/>
    </w:pPr>
    <w:r>
      <w:t>ECE/TRANS/WP.15/AC.2/</w:t>
    </w:r>
    <w:r w:rsidR="00714892">
      <w:t>89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544798">
    <w:abstractNumId w:val="1"/>
  </w:num>
  <w:num w:numId="2" w16cid:durableId="606040478">
    <w:abstractNumId w:val="0"/>
  </w:num>
  <w:num w:numId="3" w16cid:durableId="185482292">
    <w:abstractNumId w:val="2"/>
  </w:num>
  <w:num w:numId="4" w16cid:durableId="634677279">
    <w:abstractNumId w:val="3"/>
  </w:num>
  <w:num w:numId="5" w16cid:durableId="2004383837">
    <w:abstractNumId w:val="8"/>
  </w:num>
  <w:num w:numId="6" w16cid:durableId="971442021">
    <w:abstractNumId w:val="9"/>
  </w:num>
  <w:num w:numId="7" w16cid:durableId="1593855511">
    <w:abstractNumId w:val="7"/>
  </w:num>
  <w:num w:numId="8" w16cid:durableId="1482690794">
    <w:abstractNumId w:val="6"/>
  </w:num>
  <w:num w:numId="9" w16cid:durableId="788938774">
    <w:abstractNumId w:val="5"/>
  </w:num>
  <w:num w:numId="10" w16cid:durableId="842666376">
    <w:abstractNumId w:val="4"/>
  </w:num>
  <w:num w:numId="11" w16cid:durableId="1580554565">
    <w:abstractNumId w:val="14"/>
  </w:num>
  <w:num w:numId="12" w16cid:durableId="565343245">
    <w:abstractNumId w:val="13"/>
  </w:num>
  <w:num w:numId="13" w16cid:durableId="1708337341">
    <w:abstractNumId w:val="10"/>
  </w:num>
  <w:num w:numId="14" w16cid:durableId="1088699675">
    <w:abstractNumId w:val="11"/>
  </w:num>
  <w:num w:numId="15" w16cid:durableId="1523084466">
    <w:abstractNumId w:val="15"/>
  </w:num>
  <w:num w:numId="16" w16cid:durableId="1848447235">
    <w:abstractNumId w:val="12"/>
  </w:num>
  <w:num w:numId="17" w16cid:durableId="2101170691">
    <w:abstractNumId w:val="16"/>
  </w:num>
  <w:num w:numId="18" w16cid:durableId="649359606">
    <w:abstractNumId w:val="18"/>
  </w:num>
  <w:num w:numId="19" w16cid:durableId="16797670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de-CH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0B"/>
    <w:rsid w:val="00001BCA"/>
    <w:rsid w:val="00001E74"/>
    <w:rsid w:val="00002A7D"/>
    <w:rsid w:val="000038A8"/>
    <w:rsid w:val="000055BA"/>
    <w:rsid w:val="00006790"/>
    <w:rsid w:val="00006B84"/>
    <w:rsid w:val="00011174"/>
    <w:rsid w:val="00026514"/>
    <w:rsid w:val="00027624"/>
    <w:rsid w:val="000277F0"/>
    <w:rsid w:val="00031653"/>
    <w:rsid w:val="00033537"/>
    <w:rsid w:val="00034A81"/>
    <w:rsid w:val="00034D3B"/>
    <w:rsid w:val="00043C84"/>
    <w:rsid w:val="00045EC2"/>
    <w:rsid w:val="00045EDB"/>
    <w:rsid w:val="00050F6B"/>
    <w:rsid w:val="00061E65"/>
    <w:rsid w:val="00061FAC"/>
    <w:rsid w:val="000636D6"/>
    <w:rsid w:val="000678CD"/>
    <w:rsid w:val="00072B57"/>
    <w:rsid w:val="00072C8C"/>
    <w:rsid w:val="0007520E"/>
    <w:rsid w:val="000754D0"/>
    <w:rsid w:val="00081CE0"/>
    <w:rsid w:val="00083343"/>
    <w:rsid w:val="00084D30"/>
    <w:rsid w:val="00090320"/>
    <w:rsid w:val="000931C0"/>
    <w:rsid w:val="000A0B65"/>
    <w:rsid w:val="000A21B0"/>
    <w:rsid w:val="000A2E09"/>
    <w:rsid w:val="000B1613"/>
    <w:rsid w:val="000B1641"/>
    <w:rsid w:val="000B175B"/>
    <w:rsid w:val="000B36EC"/>
    <w:rsid w:val="000B3A0F"/>
    <w:rsid w:val="000C1811"/>
    <w:rsid w:val="000C6B32"/>
    <w:rsid w:val="000E0415"/>
    <w:rsid w:val="000E2295"/>
    <w:rsid w:val="000E354F"/>
    <w:rsid w:val="000F7715"/>
    <w:rsid w:val="001001F8"/>
    <w:rsid w:val="00112B56"/>
    <w:rsid w:val="00117629"/>
    <w:rsid w:val="00120838"/>
    <w:rsid w:val="00124C86"/>
    <w:rsid w:val="001307E6"/>
    <w:rsid w:val="00143941"/>
    <w:rsid w:val="00145110"/>
    <w:rsid w:val="00150CEB"/>
    <w:rsid w:val="0015460C"/>
    <w:rsid w:val="00156B99"/>
    <w:rsid w:val="00166124"/>
    <w:rsid w:val="00182417"/>
    <w:rsid w:val="00184DD4"/>
    <w:rsid w:val="00184DDA"/>
    <w:rsid w:val="00186E3D"/>
    <w:rsid w:val="001900CD"/>
    <w:rsid w:val="00193938"/>
    <w:rsid w:val="001A0452"/>
    <w:rsid w:val="001B142E"/>
    <w:rsid w:val="001B4B04"/>
    <w:rsid w:val="001B5875"/>
    <w:rsid w:val="001B658F"/>
    <w:rsid w:val="001C36C1"/>
    <w:rsid w:val="001C4B9C"/>
    <w:rsid w:val="001C6663"/>
    <w:rsid w:val="001C7895"/>
    <w:rsid w:val="001C7F1E"/>
    <w:rsid w:val="001D26DF"/>
    <w:rsid w:val="001E0953"/>
    <w:rsid w:val="001E58B1"/>
    <w:rsid w:val="001F1599"/>
    <w:rsid w:val="001F19C4"/>
    <w:rsid w:val="001F2FAB"/>
    <w:rsid w:val="00200770"/>
    <w:rsid w:val="0020133A"/>
    <w:rsid w:val="00202509"/>
    <w:rsid w:val="00203835"/>
    <w:rsid w:val="002043F0"/>
    <w:rsid w:val="00210FB5"/>
    <w:rsid w:val="0021130F"/>
    <w:rsid w:val="00211E0B"/>
    <w:rsid w:val="0022291A"/>
    <w:rsid w:val="002300C3"/>
    <w:rsid w:val="00231DAE"/>
    <w:rsid w:val="00232575"/>
    <w:rsid w:val="00233953"/>
    <w:rsid w:val="00235117"/>
    <w:rsid w:val="002414A4"/>
    <w:rsid w:val="0024255F"/>
    <w:rsid w:val="002450D7"/>
    <w:rsid w:val="00245680"/>
    <w:rsid w:val="00247258"/>
    <w:rsid w:val="002505FE"/>
    <w:rsid w:val="00254D75"/>
    <w:rsid w:val="00257CAC"/>
    <w:rsid w:val="00267BAE"/>
    <w:rsid w:val="0027237A"/>
    <w:rsid w:val="002723FE"/>
    <w:rsid w:val="002814B3"/>
    <w:rsid w:val="002826CB"/>
    <w:rsid w:val="00285A3F"/>
    <w:rsid w:val="00291669"/>
    <w:rsid w:val="00291744"/>
    <w:rsid w:val="0029261E"/>
    <w:rsid w:val="002963F0"/>
    <w:rsid w:val="002974E9"/>
    <w:rsid w:val="002A5C06"/>
    <w:rsid w:val="002A6E03"/>
    <w:rsid w:val="002A7F94"/>
    <w:rsid w:val="002B09E7"/>
    <w:rsid w:val="002B109A"/>
    <w:rsid w:val="002B7DF8"/>
    <w:rsid w:val="002C6D45"/>
    <w:rsid w:val="002D6A8D"/>
    <w:rsid w:val="002D6E53"/>
    <w:rsid w:val="002E01D7"/>
    <w:rsid w:val="002E12E8"/>
    <w:rsid w:val="002E7B17"/>
    <w:rsid w:val="002F046D"/>
    <w:rsid w:val="002F32DA"/>
    <w:rsid w:val="00301764"/>
    <w:rsid w:val="003052DE"/>
    <w:rsid w:val="00305BD8"/>
    <w:rsid w:val="0031079E"/>
    <w:rsid w:val="00310A9D"/>
    <w:rsid w:val="00313530"/>
    <w:rsid w:val="003149F0"/>
    <w:rsid w:val="00316602"/>
    <w:rsid w:val="0031780B"/>
    <w:rsid w:val="00321D27"/>
    <w:rsid w:val="003229D8"/>
    <w:rsid w:val="00325B71"/>
    <w:rsid w:val="003331DF"/>
    <w:rsid w:val="00336C97"/>
    <w:rsid w:val="00337F88"/>
    <w:rsid w:val="00342432"/>
    <w:rsid w:val="00345828"/>
    <w:rsid w:val="00346F88"/>
    <w:rsid w:val="00350EDE"/>
    <w:rsid w:val="0035223F"/>
    <w:rsid w:val="00352D4B"/>
    <w:rsid w:val="0035638C"/>
    <w:rsid w:val="00361676"/>
    <w:rsid w:val="00367F97"/>
    <w:rsid w:val="00372BF7"/>
    <w:rsid w:val="00374877"/>
    <w:rsid w:val="00381F29"/>
    <w:rsid w:val="003933B0"/>
    <w:rsid w:val="0039731A"/>
    <w:rsid w:val="003A46BB"/>
    <w:rsid w:val="003A4EC7"/>
    <w:rsid w:val="003A7295"/>
    <w:rsid w:val="003B07EA"/>
    <w:rsid w:val="003B1F60"/>
    <w:rsid w:val="003B4BC3"/>
    <w:rsid w:val="003C2460"/>
    <w:rsid w:val="003C2B4C"/>
    <w:rsid w:val="003C2CC4"/>
    <w:rsid w:val="003C4562"/>
    <w:rsid w:val="003C7503"/>
    <w:rsid w:val="003C7AF4"/>
    <w:rsid w:val="003D069D"/>
    <w:rsid w:val="003D4A02"/>
    <w:rsid w:val="003D4B23"/>
    <w:rsid w:val="003E278A"/>
    <w:rsid w:val="003E4722"/>
    <w:rsid w:val="003E75E6"/>
    <w:rsid w:val="003F13ED"/>
    <w:rsid w:val="0040251F"/>
    <w:rsid w:val="00403956"/>
    <w:rsid w:val="00413520"/>
    <w:rsid w:val="00414BCC"/>
    <w:rsid w:val="004225C5"/>
    <w:rsid w:val="00422B3A"/>
    <w:rsid w:val="00426078"/>
    <w:rsid w:val="00431902"/>
    <w:rsid w:val="004325CB"/>
    <w:rsid w:val="004336E5"/>
    <w:rsid w:val="00440A07"/>
    <w:rsid w:val="00445888"/>
    <w:rsid w:val="00446C53"/>
    <w:rsid w:val="00451479"/>
    <w:rsid w:val="00455A7B"/>
    <w:rsid w:val="00462880"/>
    <w:rsid w:val="004653E3"/>
    <w:rsid w:val="00476F24"/>
    <w:rsid w:val="00477D37"/>
    <w:rsid w:val="00484DDF"/>
    <w:rsid w:val="0048760B"/>
    <w:rsid w:val="00491CD7"/>
    <w:rsid w:val="0049550F"/>
    <w:rsid w:val="004957AD"/>
    <w:rsid w:val="00496C4A"/>
    <w:rsid w:val="004A2499"/>
    <w:rsid w:val="004A6A1D"/>
    <w:rsid w:val="004B207B"/>
    <w:rsid w:val="004B5E6F"/>
    <w:rsid w:val="004C55B0"/>
    <w:rsid w:val="004D1BC8"/>
    <w:rsid w:val="004F6BA0"/>
    <w:rsid w:val="00503BEA"/>
    <w:rsid w:val="00505A2C"/>
    <w:rsid w:val="005064A9"/>
    <w:rsid w:val="00506771"/>
    <w:rsid w:val="005079BB"/>
    <w:rsid w:val="00511975"/>
    <w:rsid w:val="005140E7"/>
    <w:rsid w:val="005171D4"/>
    <w:rsid w:val="00521751"/>
    <w:rsid w:val="00530A5B"/>
    <w:rsid w:val="005334A9"/>
    <w:rsid w:val="00533616"/>
    <w:rsid w:val="00535ABA"/>
    <w:rsid w:val="00537083"/>
    <w:rsid w:val="0053768B"/>
    <w:rsid w:val="0054030C"/>
    <w:rsid w:val="00541527"/>
    <w:rsid w:val="005420F2"/>
    <w:rsid w:val="0054285C"/>
    <w:rsid w:val="00550411"/>
    <w:rsid w:val="005544B3"/>
    <w:rsid w:val="00557C03"/>
    <w:rsid w:val="00560A5B"/>
    <w:rsid w:val="00565251"/>
    <w:rsid w:val="00566EA8"/>
    <w:rsid w:val="005739CF"/>
    <w:rsid w:val="00584173"/>
    <w:rsid w:val="00586F2C"/>
    <w:rsid w:val="005922C2"/>
    <w:rsid w:val="00595520"/>
    <w:rsid w:val="005A202B"/>
    <w:rsid w:val="005A44B9"/>
    <w:rsid w:val="005A58F7"/>
    <w:rsid w:val="005A5CEE"/>
    <w:rsid w:val="005A6E5D"/>
    <w:rsid w:val="005B1A84"/>
    <w:rsid w:val="005B1BA0"/>
    <w:rsid w:val="005B3450"/>
    <w:rsid w:val="005B3A93"/>
    <w:rsid w:val="005B3DB3"/>
    <w:rsid w:val="005B4213"/>
    <w:rsid w:val="005B626F"/>
    <w:rsid w:val="005C262E"/>
    <w:rsid w:val="005C6B45"/>
    <w:rsid w:val="005D013F"/>
    <w:rsid w:val="005D15CA"/>
    <w:rsid w:val="005D32B9"/>
    <w:rsid w:val="005E35E1"/>
    <w:rsid w:val="005E4E2B"/>
    <w:rsid w:val="005F0BF1"/>
    <w:rsid w:val="005F2A4F"/>
    <w:rsid w:val="005F3066"/>
    <w:rsid w:val="005F349E"/>
    <w:rsid w:val="005F3E61"/>
    <w:rsid w:val="005F4EDF"/>
    <w:rsid w:val="00604DDD"/>
    <w:rsid w:val="00606142"/>
    <w:rsid w:val="00606991"/>
    <w:rsid w:val="006115CC"/>
    <w:rsid w:val="00611FC4"/>
    <w:rsid w:val="006176FB"/>
    <w:rsid w:val="00617819"/>
    <w:rsid w:val="0062497E"/>
    <w:rsid w:val="00630FCB"/>
    <w:rsid w:val="00636F23"/>
    <w:rsid w:val="00640B26"/>
    <w:rsid w:val="006455BD"/>
    <w:rsid w:val="00665D9C"/>
    <w:rsid w:val="00671264"/>
    <w:rsid w:val="006714F0"/>
    <w:rsid w:val="00674B2A"/>
    <w:rsid w:val="00675634"/>
    <w:rsid w:val="0067697E"/>
    <w:rsid w:val="006770B2"/>
    <w:rsid w:val="00677DC2"/>
    <w:rsid w:val="00680114"/>
    <w:rsid w:val="00680246"/>
    <w:rsid w:val="006940E1"/>
    <w:rsid w:val="006A31F1"/>
    <w:rsid w:val="006A3C72"/>
    <w:rsid w:val="006A6D84"/>
    <w:rsid w:val="006A713D"/>
    <w:rsid w:val="006A7392"/>
    <w:rsid w:val="006A7AA4"/>
    <w:rsid w:val="006B03A1"/>
    <w:rsid w:val="006B463C"/>
    <w:rsid w:val="006B67D9"/>
    <w:rsid w:val="006C0120"/>
    <w:rsid w:val="006C17A6"/>
    <w:rsid w:val="006C1C1D"/>
    <w:rsid w:val="006C45D4"/>
    <w:rsid w:val="006C4CC9"/>
    <w:rsid w:val="006C5535"/>
    <w:rsid w:val="006D0589"/>
    <w:rsid w:val="006E1B79"/>
    <w:rsid w:val="006E1C04"/>
    <w:rsid w:val="006E564B"/>
    <w:rsid w:val="006E7154"/>
    <w:rsid w:val="006F1F81"/>
    <w:rsid w:val="006F4E58"/>
    <w:rsid w:val="007003CD"/>
    <w:rsid w:val="00705662"/>
    <w:rsid w:val="0070701E"/>
    <w:rsid w:val="0070736C"/>
    <w:rsid w:val="007147DD"/>
    <w:rsid w:val="00714892"/>
    <w:rsid w:val="00716995"/>
    <w:rsid w:val="007174A3"/>
    <w:rsid w:val="0072025A"/>
    <w:rsid w:val="007251A8"/>
    <w:rsid w:val="0072632A"/>
    <w:rsid w:val="007306ED"/>
    <w:rsid w:val="0073129E"/>
    <w:rsid w:val="00731DE7"/>
    <w:rsid w:val="007328D4"/>
    <w:rsid w:val="0073425F"/>
    <w:rsid w:val="007358E8"/>
    <w:rsid w:val="00736ECE"/>
    <w:rsid w:val="00742C28"/>
    <w:rsid w:val="0074533B"/>
    <w:rsid w:val="007512DC"/>
    <w:rsid w:val="00762C2C"/>
    <w:rsid w:val="007643BC"/>
    <w:rsid w:val="00764731"/>
    <w:rsid w:val="007835CD"/>
    <w:rsid w:val="00787AF8"/>
    <w:rsid w:val="00795596"/>
    <w:rsid w:val="007959FE"/>
    <w:rsid w:val="007A0CF1"/>
    <w:rsid w:val="007A3948"/>
    <w:rsid w:val="007A5C28"/>
    <w:rsid w:val="007A6748"/>
    <w:rsid w:val="007B3D60"/>
    <w:rsid w:val="007B4620"/>
    <w:rsid w:val="007B6B0A"/>
    <w:rsid w:val="007B6BA5"/>
    <w:rsid w:val="007C062E"/>
    <w:rsid w:val="007C1E84"/>
    <w:rsid w:val="007C26F0"/>
    <w:rsid w:val="007C3390"/>
    <w:rsid w:val="007C38EF"/>
    <w:rsid w:val="007C42D8"/>
    <w:rsid w:val="007C4A15"/>
    <w:rsid w:val="007C4F4B"/>
    <w:rsid w:val="007C6DAA"/>
    <w:rsid w:val="007D5B01"/>
    <w:rsid w:val="007D7362"/>
    <w:rsid w:val="007E5F90"/>
    <w:rsid w:val="007F5683"/>
    <w:rsid w:val="007F5CE2"/>
    <w:rsid w:val="007F6611"/>
    <w:rsid w:val="007F6D6E"/>
    <w:rsid w:val="00810BAC"/>
    <w:rsid w:val="00811808"/>
    <w:rsid w:val="00812BED"/>
    <w:rsid w:val="008154FB"/>
    <w:rsid w:val="008175E9"/>
    <w:rsid w:val="008242D7"/>
    <w:rsid w:val="0082577B"/>
    <w:rsid w:val="00826B45"/>
    <w:rsid w:val="00826F98"/>
    <w:rsid w:val="00830927"/>
    <w:rsid w:val="00841582"/>
    <w:rsid w:val="008468FB"/>
    <w:rsid w:val="00852CA4"/>
    <w:rsid w:val="0086194D"/>
    <w:rsid w:val="00865795"/>
    <w:rsid w:val="00866893"/>
    <w:rsid w:val="00866F02"/>
    <w:rsid w:val="00867D18"/>
    <w:rsid w:val="00871D25"/>
    <w:rsid w:val="00871F9A"/>
    <w:rsid w:val="00871FD5"/>
    <w:rsid w:val="0087214B"/>
    <w:rsid w:val="00875047"/>
    <w:rsid w:val="008764E4"/>
    <w:rsid w:val="0088172E"/>
    <w:rsid w:val="00881EFA"/>
    <w:rsid w:val="00883044"/>
    <w:rsid w:val="00883884"/>
    <w:rsid w:val="008879CB"/>
    <w:rsid w:val="00887B16"/>
    <w:rsid w:val="00890578"/>
    <w:rsid w:val="00890A3A"/>
    <w:rsid w:val="00894068"/>
    <w:rsid w:val="00895D9B"/>
    <w:rsid w:val="00896084"/>
    <w:rsid w:val="00896C62"/>
    <w:rsid w:val="008979B1"/>
    <w:rsid w:val="008A050F"/>
    <w:rsid w:val="008A6B25"/>
    <w:rsid w:val="008A6C4F"/>
    <w:rsid w:val="008B1F9E"/>
    <w:rsid w:val="008B389E"/>
    <w:rsid w:val="008C0859"/>
    <w:rsid w:val="008C2921"/>
    <w:rsid w:val="008C58FF"/>
    <w:rsid w:val="008C7E5B"/>
    <w:rsid w:val="008D028F"/>
    <w:rsid w:val="008D045E"/>
    <w:rsid w:val="008D0F54"/>
    <w:rsid w:val="008D1D64"/>
    <w:rsid w:val="008D3F25"/>
    <w:rsid w:val="008D4D82"/>
    <w:rsid w:val="008D7010"/>
    <w:rsid w:val="008D752C"/>
    <w:rsid w:val="008E0E46"/>
    <w:rsid w:val="008E1FA9"/>
    <w:rsid w:val="008E7116"/>
    <w:rsid w:val="008F106E"/>
    <w:rsid w:val="008F143B"/>
    <w:rsid w:val="008F2D1E"/>
    <w:rsid w:val="008F2ED9"/>
    <w:rsid w:val="008F3882"/>
    <w:rsid w:val="008F482A"/>
    <w:rsid w:val="008F4B7C"/>
    <w:rsid w:val="00902C38"/>
    <w:rsid w:val="00905041"/>
    <w:rsid w:val="00905989"/>
    <w:rsid w:val="0090667D"/>
    <w:rsid w:val="00914E54"/>
    <w:rsid w:val="00921F5D"/>
    <w:rsid w:val="00922A56"/>
    <w:rsid w:val="009232A1"/>
    <w:rsid w:val="00925B49"/>
    <w:rsid w:val="00926E47"/>
    <w:rsid w:val="00927B3F"/>
    <w:rsid w:val="0093700A"/>
    <w:rsid w:val="009379E6"/>
    <w:rsid w:val="00943835"/>
    <w:rsid w:val="00944834"/>
    <w:rsid w:val="00947140"/>
    <w:rsid w:val="00947162"/>
    <w:rsid w:val="00956800"/>
    <w:rsid w:val="009610D0"/>
    <w:rsid w:val="0096168F"/>
    <w:rsid w:val="0096375C"/>
    <w:rsid w:val="009662E6"/>
    <w:rsid w:val="00966DEE"/>
    <w:rsid w:val="0097095E"/>
    <w:rsid w:val="0098592B"/>
    <w:rsid w:val="00985FC4"/>
    <w:rsid w:val="00990766"/>
    <w:rsid w:val="00991261"/>
    <w:rsid w:val="00993F3B"/>
    <w:rsid w:val="009951FD"/>
    <w:rsid w:val="009964C4"/>
    <w:rsid w:val="009A119E"/>
    <w:rsid w:val="009A30B8"/>
    <w:rsid w:val="009A40E2"/>
    <w:rsid w:val="009A76E8"/>
    <w:rsid w:val="009A7B81"/>
    <w:rsid w:val="009A7C0E"/>
    <w:rsid w:val="009B071C"/>
    <w:rsid w:val="009B10FE"/>
    <w:rsid w:val="009C16CD"/>
    <w:rsid w:val="009C17B8"/>
    <w:rsid w:val="009D01C0"/>
    <w:rsid w:val="009D03D1"/>
    <w:rsid w:val="009D09B0"/>
    <w:rsid w:val="009D31E9"/>
    <w:rsid w:val="009D6A08"/>
    <w:rsid w:val="009D6A24"/>
    <w:rsid w:val="009D7119"/>
    <w:rsid w:val="009D769B"/>
    <w:rsid w:val="009E0A16"/>
    <w:rsid w:val="009E3CE8"/>
    <w:rsid w:val="009E401D"/>
    <w:rsid w:val="009E6CB7"/>
    <w:rsid w:val="009E749C"/>
    <w:rsid w:val="009E7970"/>
    <w:rsid w:val="009F2EAC"/>
    <w:rsid w:val="009F3662"/>
    <w:rsid w:val="009F57E3"/>
    <w:rsid w:val="009F7D4A"/>
    <w:rsid w:val="00A02397"/>
    <w:rsid w:val="00A0254F"/>
    <w:rsid w:val="00A10F4F"/>
    <w:rsid w:val="00A11067"/>
    <w:rsid w:val="00A12668"/>
    <w:rsid w:val="00A1704A"/>
    <w:rsid w:val="00A206B8"/>
    <w:rsid w:val="00A215A3"/>
    <w:rsid w:val="00A24FD3"/>
    <w:rsid w:val="00A3161C"/>
    <w:rsid w:val="00A34F2A"/>
    <w:rsid w:val="00A37748"/>
    <w:rsid w:val="00A425EB"/>
    <w:rsid w:val="00A42945"/>
    <w:rsid w:val="00A44BFE"/>
    <w:rsid w:val="00A45891"/>
    <w:rsid w:val="00A46B43"/>
    <w:rsid w:val="00A5499F"/>
    <w:rsid w:val="00A57EFF"/>
    <w:rsid w:val="00A651A7"/>
    <w:rsid w:val="00A717CA"/>
    <w:rsid w:val="00A72F22"/>
    <w:rsid w:val="00A733BC"/>
    <w:rsid w:val="00A748A6"/>
    <w:rsid w:val="00A76A69"/>
    <w:rsid w:val="00A80692"/>
    <w:rsid w:val="00A83DAA"/>
    <w:rsid w:val="00A879A4"/>
    <w:rsid w:val="00A94E7C"/>
    <w:rsid w:val="00AA0FF8"/>
    <w:rsid w:val="00AA480B"/>
    <w:rsid w:val="00AB5849"/>
    <w:rsid w:val="00AB7E41"/>
    <w:rsid w:val="00AC0F2C"/>
    <w:rsid w:val="00AC502A"/>
    <w:rsid w:val="00AC606B"/>
    <w:rsid w:val="00AC740E"/>
    <w:rsid w:val="00AE279C"/>
    <w:rsid w:val="00AE445D"/>
    <w:rsid w:val="00AE5402"/>
    <w:rsid w:val="00AF58C1"/>
    <w:rsid w:val="00AF7EB1"/>
    <w:rsid w:val="00B04A3F"/>
    <w:rsid w:val="00B06643"/>
    <w:rsid w:val="00B07B9F"/>
    <w:rsid w:val="00B15055"/>
    <w:rsid w:val="00B23543"/>
    <w:rsid w:val="00B25316"/>
    <w:rsid w:val="00B25A39"/>
    <w:rsid w:val="00B30179"/>
    <w:rsid w:val="00B37B15"/>
    <w:rsid w:val="00B37E1B"/>
    <w:rsid w:val="00B43A39"/>
    <w:rsid w:val="00B45C02"/>
    <w:rsid w:val="00B505BC"/>
    <w:rsid w:val="00B57D8E"/>
    <w:rsid w:val="00B65A88"/>
    <w:rsid w:val="00B715AB"/>
    <w:rsid w:val="00B72A1E"/>
    <w:rsid w:val="00B81E12"/>
    <w:rsid w:val="00B84A76"/>
    <w:rsid w:val="00B96A9A"/>
    <w:rsid w:val="00BA080F"/>
    <w:rsid w:val="00BA339B"/>
    <w:rsid w:val="00BA48C2"/>
    <w:rsid w:val="00BB3F77"/>
    <w:rsid w:val="00BB481C"/>
    <w:rsid w:val="00BB6E97"/>
    <w:rsid w:val="00BC1E7E"/>
    <w:rsid w:val="00BC74E9"/>
    <w:rsid w:val="00BC74EE"/>
    <w:rsid w:val="00BC777C"/>
    <w:rsid w:val="00BD276B"/>
    <w:rsid w:val="00BE02EE"/>
    <w:rsid w:val="00BE1DF0"/>
    <w:rsid w:val="00BE36A9"/>
    <w:rsid w:val="00BE45C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077B9"/>
    <w:rsid w:val="00C11E31"/>
    <w:rsid w:val="00C20B77"/>
    <w:rsid w:val="00C323F6"/>
    <w:rsid w:val="00C32F52"/>
    <w:rsid w:val="00C33DD3"/>
    <w:rsid w:val="00C35558"/>
    <w:rsid w:val="00C463DD"/>
    <w:rsid w:val="00C55EF1"/>
    <w:rsid w:val="00C6795E"/>
    <w:rsid w:val="00C745C3"/>
    <w:rsid w:val="00C74732"/>
    <w:rsid w:val="00C748F0"/>
    <w:rsid w:val="00C8026A"/>
    <w:rsid w:val="00C8338E"/>
    <w:rsid w:val="00C84271"/>
    <w:rsid w:val="00C938CB"/>
    <w:rsid w:val="00C93F2D"/>
    <w:rsid w:val="00C9615C"/>
    <w:rsid w:val="00CA051B"/>
    <w:rsid w:val="00CA24A4"/>
    <w:rsid w:val="00CA4B59"/>
    <w:rsid w:val="00CA5810"/>
    <w:rsid w:val="00CB348D"/>
    <w:rsid w:val="00CB479C"/>
    <w:rsid w:val="00CC1E99"/>
    <w:rsid w:val="00CD3C97"/>
    <w:rsid w:val="00CD46F5"/>
    <w:rsid w:val="00CD5F9D"/>
    <w:rsid w:val="00CE0CDE"/>
    <w:rsid w:val="00CE33FD"/>
    <w:rsid w:val="00CE3AC0"/>
    <w:rsid w:val="00CE4A8F"/>
    <w:rsid w:val="00CE4ED1"/>
    <w:rsid w:val="00CF071D"/>
    <w:rsid w:val="00CF1311"/>
    <w:rsid w:val="00CF2BE4"/>
    <w:rsid w:val="00CF5DF7"/>
    <w:rsid w:val="00D00E1C"/>
    <w:rsid w:val="00D07538"/>
    <w:rsid w:val="00D127B5"/>
    <w:rsid w:val="00D14D46"/>
    <w:rsid w:val="00D15B04"/>
    <w:rsid w:val="00D2031B"/>
    <w:rsid w:val="00D25FE2"/>
    <w:rsid w:val="00D27B3F"/>
    <w:rsid w:val="00D320B0"/>
    <w:rsid w:val="00D32CDE"/>
    <w:rsid w:val="00D37DA9"/>
    <w:rsid w:val="00D406A7"/>
    <w:rsid w:val="00D43252"/>
    <w:rsid w:val="00D43C2C"/>
    <w:rsid w:val="00D44D86"/>
    <w:rsid w:val="00D45E24"/>
    <w:rsid w:val="00D50B7D"/>
    <w:rsid w:val="00D52012"/>
    <w:rsid w:val="00D56022"/>
    <w:rsid w:val="00D66CD8"/>
    <w:rsid w:val="00D67A0A"/>
    <w:rsid w:val="00D704E5"/>
    <w:rsid w:val="00D72727"/>
    <w:rsid w:val="00D925D6"/>
    <w:rsid w:val="00D943F4"/>
    <w:rsid w:val="00D95F92"/>
    <w:rsid w:val="00D96982"/>
    <w:rsid w:val="00D978C6"/>
    <w:rsid w:val="00DA0956"/>
    <w:rsid w:val="00DA105C"/>
    <w:rsid w:val="00DA19FB"/>
    <w:rsid w:val="00DA21CB"/>
    <w:rsid w:val="00DA252C"/>
    <w:rsid w:val="00DA357F"/>
    <w:rsid w:val="00DA3E12"/>
    <w:rsid w:val="00DB1806"/>
    <w:rsid w:val="00DB41BD"/>
    <w:rsid w:val="00DC1016"/>
    <w:rsid w:val="00DC18AD"/>
    <w:rsid w:val="00DC46E1"/>
    <w:rsid w:val="00DD2825"/>
    <w:rsid w:val="00DE5E40"/>
    <w:rsid w:val="00DE751A"/>
    <w:rsid w:val="00DF38BF"/>
    <w:rsid w:val="00DF7CAE"/>
    <w:rsid w:val="00E101D5"/>
    <w:rsid w:val="00E145D4"/>
    <w:rsid w:val="00E2087D"/>
    <w:rsid w:val="00E276FB"/>
    <w:rsid w:val="00E31237"/>
    <w:rsid w:val="00E330A5"/>
    <w:rsid w:val="00E34EE9"/>
    <w:rsid w:val="00E3606B"/>
    <w:rsid w:val="00E37E42"/>
    <w:rsid w:val="00E4114A"/>
    <w:rsid w:val="00E423C0"/>
    <w:rsid w:val="00E439F4"/>
    <w:rsid w:val="00E46DCB"/>
    <w:rsid w:val="00E477E6"/>
    <w:rsid w:val="00E5035B"/>
    <w:rsid w:val="00E50BDB"/>
    <w:rsid w:val="00E528EE"/>
    <w:rsid w:val="00E533F7"/>
    <w:rsid w:val="00E55338"/>
    <w:rsid w:val="00E63370"/>
    <w:rsid w:val="00E63B7B"/>
    <w:rsid w:val="00E6414C"/>
    <w:rsid w:val="00E70D07"/>
    <w:rsid w:val="00E71B05"/>
    <w:rsid w:val="00E7260F"/>
    <w:rsid w:val="00E82E3F"/>
    <w:rsid w:val="00E85C57"/>
    <w:rsid w:val="00E8702D"/>
    <w:rsid w:val="00E91667"/>
    <w:rsid w:val="00E916A9"/>
    <w:rsid w:val="00E916DE"/>
    <w:rsid w:val="00E925AD"/>
    <w:rsid w:val="00E96630"/>
    <w:rsid w:val="00EA7AAE"/>
    <w:rsid w:val="00EB0BB6"/>
    <w:rsid w:val="00EC657F"/>
    <w:rsid w:val="00ED18DC"/>
    <w:rsid w:val="00ED2362"/>
    <w:rsid w:val="00ED4BD2"/>
    <w:rsid w:val="00ED6201"/>
    <w:rsid w:val="00ED6ACC"/>
    <w:rsid w:val="00ED7A2A"/>
    <w:rsid w:val="00EE0FE2"/>
    <w:rsid w:val="00EE770A"/>
    <w:rsid w:val="00EF1D7F"/>
    <w:rsid w:val="00F0137E"/>
    <w:rsid w:val="00F01AE6"/>
    <w:rsid w:val="00F07EFA"/>
    <w:rsid w:val="00F115B1"/>
    <w:rsid w:val="00F129C1"/>
    <w:rsid w:val="00F12FC3"/>
    <w:rsid w:val="00F21786"/>
    <w:rsid w:val="00F3742B"/>
    <w:rsid w:val="00F41FDB"/>
    <w:rsid w:val="00F507EC"/>
    <w:rsid w:val="00F513F4"/>
    <w:rsid w:val="00F56D63"/>
    <w:rsid w:val="00F609A9"/>
    <w:rsid w:val="00F614E4"/>
    <w:rsid w:val="00F6766E"/>
    <w:rsid w:val="00F67D54"/>
    <w:rsid w:val="00F67D60"/>
    <w:rsid w:val="00F7419B"/>
    <w:rsid w:val="00F80C99"/>
    <w:rsid w:val="00F83B66"/>
    <w:rsid w:val="00F867EC"/>
    <w:rsid w:val="00F9069A"/>
    <w:rsid w:val="00F91B2B"/>
    <w:rsid w:val="00FB7DFA"/>
    <w:rsid w:val="00FC03CD"/>
    <w:rsid w:val="00FC0646"/>
    <w:rsid w:val="00FC0B51"/>
    <w:rsid w:val="00FC186A"/>
    <w:rsid w:val="00FC6066"/>
    <w:rsid w:val="00FC68B7"/>
    <w:rsid w:val="00FD05CA"/>
    <w:rsid w:val="00FE14EE"/>
    <w:rsid w:val="00FE1DD4"/>
    <w:rsid w:val="00FE4152"/>
    <w:rsid w:val="00FE553B"/>
    <w:rsid w:val="00FE6985"/>
    <w:rsid w:val="00FE7D28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6D111DC7"/>
  <w15:docId w15:val="{8D3FAE88-E23C-4902-BA83-651C382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  <w:style w:type="paragraph" w:styleId="Revision">
    <w:name w:val="Revision"/>
    <w:hidden/>
    <w:uiPriority w:val="99"/>
    <w:semiHidden/>
    <w:rsid w:val="00EB0B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5B62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2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B62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26F"/>
    <w:rPr>
      <w:b/>
      <w:bCs/>
      <w:lang w:val="en-GB"/>
    </w:rPr>
  </w:style>
  <w:style w:type="character" w:customStyle="1" w:styleId="ui-provider">
    <w:name w:val="ui-provider"/>
    <w:basedOn w:val="DefaultParagraphFont"/>
    <w:rsid w:val="003D4A02"/>
  </w:style>
  <w:style w:type="paragraph" w:customStyle="1" w:styleId="Default">
    <w:name w:val="Default"/>
    <w:rsid w:val="00296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6010413-EE13-49B5-83BE-8DFE8AA2E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F98AE-A8E9-439D-B134-342E2416B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A091D-AAFB-4952-9071-A0C8BCEBA9EE}">
  <ds:schemaRefs>
    <ds:schemaRef ds:uri="http://purl.org/dc/elements/1.1/"/>
    <ds:schemaRef ds:uri="4b4a1c0d-4a69-4996-a84a-fc699b9f49de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85ec44e-1bab-4c0b-9df0-6ba128686f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1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10810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Nadiya Dzyubynska</cp:lastModifiedBy>
  <cp:revision>2</cp:revision>
  <cp:lastPrinted>2024-06-18T11:50:00Z</cp:lastPrinted>
  <dcterms:created xsi:type="dcterms:W3CDTF">2024-06-18T11:51:00Z</dcterms:created>
  <dcterms:modified xsi:type="dcterms:W3CDTF">2024-06-18T11:51:00Z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13895000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