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321F7" w14:paraId="76A7733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701715" w14:textId="77777777" w:rsidR="002D5AAC" w:rsidRPr="008C1A9B" w:rsidRDefault="002D5AAC" w:rsidP="007D70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D322A8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895D20A" w14:textId="1C8BE29E" w:rsidR="007D70B7" w:rsidRPr="007D70B7" w:rsidRDefault="007D70B7" w:rsidP="007D70B7">
            <w:pPr>
              <w:jc w:val="right"/>
              <w:rPr>
                <w:lang w:val="en-US"/>
              </w:rPr>
            </w:pPr>
            <w:r w:rsidRPr="007D70B7">
              <w:rPr>
                <w:sz w:val="40"/>
                <w:lang w:val="en-US"/>
              </w:rPr>
              <w:t>E</w:t>
            </w:r>
            <w:r w:rsidRPr="007D70B7">
              <w:rPr>
                <w:lang w:val="en-US"/>
              </w:rPr>
              <w:t>/ECE/324/Rev.1/Add.50/Rev.3/Amend.8</w:t>
            </w:r>
            <w:r w:rsidRPr="007D70B7">
              <w:rPr>
                <w:rFonts w:cs="Times New Roman"/>
                <w:lang w:val="en-US"/>
              </w:rPr>
              <w:t>−</w:t>
            </w:r>
            <w:r w:rsidRPr="007D70B7">
              <w:rPr>
                <w:sz w:val="40"/>
                <w:lang w:val="en-US"/>
              </w:rPr>
              <w:t>E</w:t>
            </w:r>
            <w:r w:rsidRPr="007D70B7">
              <w:rPr>
                <w:lang w:val="en-US"/>
              </w:rPr>
              <w:t>/ECE/TRANS/505/Rev.1/Add.50/Rev.3/Amend.8</w:t>
            </w:r>
          </w:p>
        </w:tc>
      </w:tr>
      <w:tr w:rsidR="002D5AAC" w:rsidRPr="009D084C" w14:paraId="25857DA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0FBFDEB" w14:textId="77777777" w:rsidR="002D5AAC" w:rsidRPr="007D70B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E48DA71" w14:textId="77777777" w:rsidR="002D5AAC" w:rsidRPr="007D70B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BF0F220" w14:textId="49FC3983" w:rsidR="007D70B7" w:rsidRPr="009D084C" w:rsidRDefault="007D70B7" w:rsidP="007D70B7">
            <w:pPr>
              <w:spacing w:before="60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22 November 2023 </w:t>
            </w:r>
          </w:p>
        </w:tc>
      </w:tr>
    </w:tbl>
    <w:p w14:paraId="1FB04228" w14:textId="1182FDE3" w:rsidR="007D70B7" w:rsidRPr="00E25AA7" w:rsidRDefault="007D70B7" w:rsidP="007D70B7">
      <w:pPr>
        <w:pStyle w:val="HChG"/>
        <w:spacing w:before="240" w:after="120"/>
      </w:pPr>
      <w:r>
        <w:tab/>
      </w:r>
      <w:r w:rsidR="000E13E2"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7E6A989" w14:textId="77777777" w:rsidR="007D70B7" w:rsidRPr="00E25AA7" w:rsidRDefault="007D70B7" w:rsidP="007D70B7">
      <w:pPr>
        <w:pStyle w:val="H1G"/>
        <w:spacing w:before="24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54040">
        <w:rPr>
          <w:b w:val="0"/>
          <w:bCs/>
          <w:sz w:val="20"/>
        </w:rPr>
        <w:t>*</w:t>
      </w:r>
      <w:bookmarkStart w:id="2" w:name="_Hlk527131844"/>
    </w:p>
    <w:p w14:paraId="7702BEAA" w14:textId="77777777" w:rsidR="007D70B7" w:rsidRPr="00E25AA7" w:rsidRDefault="007D70B7" w:rsidP="007D70B7">
      <w:pPr>
        <w:pStyle w:val="SingleTxtG"/>
        <w:spacing w:before="120"/>
      </w:pPr>
      <w:r>
        <w:footnoteReference w:customMarkFollows="1" w:id="1"/>
        <w:t>(Пересмотр 3, включающий поправки, вступившие в силу 14 сентября 2017 года)</w:t>
      </w:r>
    </w:p>
    <w:bookmarkEnd w:id="2"/>
    <w:p w14:paraId="3F596E0D" w14:textId="77777777" w:rsidR="007D70B7" w:rsidRPr="00E25AA7" w:rsidRDefault="007D70B7" w:rsidP="007D70B7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4DFD0F2" w14:textId="77777777" w:rsidR="007D70B7" w:rsidRPr="00E25AA7" w:rsidRDefault="007D70B7" w:rsidP="007D70B7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50 — Правила № 51 ООН</w:t>
      </w:r>
    </w:p>
    <w:p w14:paraId="795FC727" w14:textId="218AF98E" w:rsidR="007D70B7" w:rsidRPr="00E25AA7" w:rsidRDefault="007D70B7" w:rsidP="007D70B7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3 </w:t>
      </w:r>
      <w:r w:rsidR="001E76EB" w:rsidRPr="007321F7">
        <w:rPr>
          <w:bCs/>
        </w:rPr>
        <w:t>—</w:t>
      </w:r>
      <w:r>
        <w:rPr>
          <w:bCs/>
        </w:rPr>
        <w:t xml:space="preserve"> Поправка 8</w:t>
      </w:r>
    </w:p>
    <w:p w14:paraId="6A680AF1" w14:textId="77777777" w:rsidR="007D70B7" w:rsidRPr="00E25AA7" w:rsidRDefault="007D70B7" w:rsidP="007D70B7">
      <w:pPr>
        <w:pStyle w:val="SingleTxtG"/>
        <w:spacing w:after="360"/>
        <w:rPr>
          <w:spacing w:val="-2"/>
        </w:rPr>
      </w:pPr>
      <w:r>
        <w:t>Дополнение 8 к поправкам серии 03 — Дата вступления в силу: 24 сентября 2023 года</w:t>
      </w:r>
    </w:p>
    <w:p w14:paraId="3478AF6B" w14:textId="77777777" w:rsidR="007D70B7" w:rsidRPr="00E25AA7" w:rsidRDefault="007D70B7" w:rsidP="007D70B7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автотранспортных средств, имеющих не менее четырех колес, в отношении издаваемого ими звука</w:t>
      </w:r>
    </w:p>
    <w:p w14:paraId="14EE7CFB" w14:textId="77777777" w:rsidR="007D70B7" w:rsidRPr="00E25AA7" w:rsidRDefault="007D70B7" w:rsidP="007D70B7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ECE/TRANS/WP.29/2023/2. </w:t>
      </w:r>
    </w:p>
    <w:p w14:paraId="7D25D0FE" w14:textId="4D35799D" w:rsidR="007321F7" w:rsidRPr="007321F7" w:rsidRDefault="007321F7" w:rsidP="007321F7">
      <w:pPr>
        <w:suppressAutoHyphens w:val="0"/>
        <w:spacing w:line="240" w:lineRule="auto"/>
        <w:jc w:val="center"/>
        <w:rPr>
          <w:b/>
          <w:noProof/>
          <w:sz w:val="24"/>
          <w:lang w:val="en-GB"/>
        </w:rPr>
      </w:pPr>
      <w:r w:rsidRPr="007321F7">
        <w:rPr>
          <w:b/>
          <w:noProof/>
          <w:sz w:val="24"/>
        </w:rPr>
        <w:drawing>
          <wp:anchor distT="0" distB="137160" distL="114300" distR="114300" simplePos="0" relativeHeight="251680768" behindDoc="0" locked="0" layoutInCell="1" allowOverlap="1" wp14:anchorId="2ECFA679" wp14:editId="25F19073">
            <wp:simplePos x="0" y="0"/>
            <wp:positionH relativeFrom="column">
              <wp:posOffset>2562969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F7">
        <w:rPr>
          <w:b/>
          <w:bCs/>
          <w:noProof/>
          <w:sz w:val="24"/>
        </w:rPr>
        <w:t>__</w:t>
      </w:r>
      <w:r>
        <w:rPr>
          <w:b/>
          <w:bCs/>
          <w:noProof/>
          <w:sz w:val="24"/>
        </w:rPr>
        <w:t>_</w:t>
      </w:r>
      <w:r w:rsidRPr="007321F7">
        <w:rPr>
          <w:b/>
          <w:bCs/>
          <w:noProof/>
          <w:sz w:val="24"/>
        </w:rPr>
        <w:t>_______</w:t>
      </w:r>
    </w:p>
    <w:p w14:paraId="57B81BD2" w14:textId="77777777" w:rsidR="007D70B7" w:rsidRPr="00E25AA7" w:rsidRDefault="007D70B7" w:rsidP="007D70B7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14:paraId="4D103D27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FC3524">
        <w:rPr>
          <w:i/>
          <w:iCs/>
        </w:rPr>
        <w:lastRenderedPageBreak/>
        <w:t>Пункт 2.24</w:t>
      </w:r>
      <w:r w:rsidRPr="00FC3524">
        <w:t xml:space="preserve"> изменить следующим образом: </w:t>
      </w:r>
    </w:p>
    <w:p w14:paraId="0306D04C" w14:textId="6EB29C48" w:rsidR="007D70B7" w:rsidRPr="00FC3524" w:rsidRDefault="007D70B7" w:rsidP="000B1D44">
      <w:pPr>
        <w:tabs>
          <w:tab w:val="left" w:pos="2268"/>
          <w:tab w:val="left" w:pos="2835"/>
        </w:tabs>
        <w:spacing w:after="120"/>
        <w:ind w:left="2268" w:right="1134" w:hanging="1134"/>
        <w:jc w:val="both"/>
        <w:rPr>
          <w:iCs/>
        </w:rPr>
      </w:pPr>
      <w:r w:rsidRPr="00FC3524">
        <w:t>«2.24</w:t>
      </w:r>
      <w:r w:rsidRPr="00FC3524">
        <w:tab/>
        <w:t>Таблица обозначений</w:t>
      </w:r>
    </w:p>
    <w:tbl>
      <w:tblPr>
        <w:tblW w:w="737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1276"/>
        <w:gridCol w:w="1009"/>
        <w:gridCol w:w="3176"/>
      </w:tblGrid>
      <w:tr w:rsidR="007D70B7" w:rsidRPr="00FC3524" w14:paraId="1D66E39B" w14:textId="77777777" w:rsidTr="00452188">
        <w:trPr>
          <w:cantSplit/>
          <w:trHeight w:val="480"/>
        </w:trPr>
        <w:tc>
          <w:tcPr>
            <w:tcW w:w="918" w:type="dxa"/>
            <w:shd w:val="clear" w:color="auto" w:fill="auto"/>
            <w:hideMark/>
          </w:tcPr>
          <w:p w14:paraId="37719FE5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1D0FD516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1276" w:type="dxa"/>
            <w:shd w:val="clear" w:color="auto" w:fill="auto"/>
            <w:hideMark/>
          </w:tcPr>
          <w:p w14:paraId="036E5CA7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1009" w:type="dxa"/>
            <w:shd w:val="clear" w:color="auto" w:fill="auto"/>
            <w:hideMark/>
          </w:tcPr>
          <w:p w14:paraId="3BE513DD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3176" w:type="dxa"/>
            <w:shd w:val="clear" w:color="auto" w:fill="auto"/>
            <w:hideMark/>
          </w:tcPr>
          <w:p w14:paraId="5E37CAAB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</w:tr>
      <w:tr w:rsidR="007D70B7" w:rsidRPr="00FC3524" w14:paraId="76A8F305" w14:textId="77777777" w:rsidTr="00452188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0F3670DA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proofErr w:type="spellStart"/>
            <w:r w:rsidRPr="00FC3524">
              <w:rPr>
                <w:rFonts w:eastAsia="Calibri" w:cs="Arial"/>
                <w:sz w:val="18"/>
                <w:szCs w:val="18"/>
              </w:rPr>
              <w:t>L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crs</w:t>
            </w:r>
            <w:proofErr w:type="spellEnd"/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 xml:space="preserve"> (i)</w:t>
            </w:r>
          </w:p>
        </w:tc>
        <w:tc>
          <w:tcPr>
            <w:tcW w:w="992" w:type="dxa"/>
            <w:shd w:val="clear" w:color="auto" w:fill="auto"/>
            <w:hideMark/>
          </w:tcPr>
          <w:p w14:paraId="36940FDF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6931AC16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31A3AC2C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6F10E834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 xml:space="preserve">уровень звукового давления транспортного средства при испытании на постоянной скорости для передачи i; регистрируют и используют для расчетов значение с точностью до одной десятой </w:t>
            </w:r>
          </w:p>
        </w:tc>
      </w:tr>
      <w:tr w:rsidR="007D70B7" w:rsidRPr="00FC3524" w14:paraId="35A73DC2" w14:textId="77777777" w:rsidTr="00452188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4A8008D1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proofErr w:type="spellStart"/>
            <w:r w:rsidRPr="00FC3524">
              <w:rPr>
                <w:rFonts w:eastAsia="Calibri" w:cs="Arial"/>
                <w:sz w:val="18"/>
                <w:szCs w:val="18"/>
              </w:rPr>
              <w:t>L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crs</w:t>
            </w:r>
            <w:proofErr w:type="spellEnd"/>
            <w:r w:rsidRPr="00FC352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(i + 1)</w:t>
            </w:r>
          </w:p>
        </w:tc>
        <w:tc>
          <w:tcPr>
            <w:tcW w:w="992" w:type="dxa"/>
            <w:shd w:val="clear" w:color="auto" w:fill="auto"/>
            <w:hideMark/>
          </w:tcPr>
          <w:p w14:paraId="2CDF1976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05E08E0D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12B63575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732D8DD6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 xml:space="preserve">уровень звукового давления транспортного средства при испытании на постоянной скорости для передачи </w:t>
            </w:r>
            <w:r w:rsidRPr="00FC3524">
              <w:rPr>
                <w:rFonts w:eastAsia="Calibri" w:cs="Arial"/>
                <w:sz w:val="18"/>
                <w:szCs w:val="18"/>
              </w:rPr>
              <w:br/>
              <w:t xml:space="preserve">(i + 1); регистрируют и используют для расчетов значение с точностью до одной десятой </w:t>
            </w:r>
          </w:p>
        </w:tc>
      </w:tr>
      <w:tr w:rsidR="007D70B7" w:rsidRPr="00FC3524" w14:paraId="4E82C201" w14:textId="77777777" w:rsidTr="00452188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6BF90E6B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proofErr w:type="spellStart"/>
            <w:r w:rsidRPr="00FC3524">
              <w:rPr>
                <w:rFonts w:eastAsia="Calibri" w:cs="Arial"/>
                <w:sz w:val="18"/>
                <w:szCs w:val="18"/>
              </w:rPr>
              <w:t>L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crs</w:t>
            </w:r>
            <w:proofErr w:type="spellEnd"/>
            <w:r w:rsidRPr="00FC3524"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spellStart"/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rep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4CAB21FF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5C4408AE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390DDB45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63A1BAA9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 xml:space="preserve">регистрируемый уровень звукового давления транспортного средства при испытании на постоянной скорости; регистрируют и используют для расчетов значение с точностью до одной десятой </w:t>
            </w:r>
          </w:p>
        </w:tc>
      </w:tr>
      <w:tr w:rsidR="007D70B7" w:rsidRPr="00FC3524" w14:paraId="06243AE6" w14:textId="77777777" w:rsidTr="00452188">
        <w:trPr>
          <w:cantSplit/>
          <w:trHeight w:val="72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598DB0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proofErr w:type="spellStart"/>
            <w:r w:rsidRPr="00FC3524">
              <w:rPr>
                <w:rFonts w:eastAsia="Calibri" w:cs="Arial"/>
                <w:sz w:val="18"/>
                <w:szCs w:val="18"/>
              </w:rPr>
              <w:t>L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wot</w:t>
            </w:r>
            <w:proofErr w:type="spellEnd"/>
            <w:r w:rsidRPr="00FC352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FC3524">
              <w:rPr>
                <w:rFonts w:eastAsia="Calibri" w:cs="Arial"/>
                <w:b/>
                <w:bCs/>
                <w:sz w:val="18"/>
                <w:szCs w:val="18"/>
                <w:vertAlign w:val="subscript"/>
              </w:rPr>
              <w:t>(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i</w:t>
            </w:r>
            <w:r w:rsidRPr="00FC3524">
              <w:rPr>
                <w:rFonts w:eastAsia="Calibri" w:cs="Arial"/>
                <w:b/>
                <w:bCs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9D4CF0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дБ(A)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9D6F46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C2B355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66BB17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 xml:space="preserve">уровень звукового давления транспортного средства при испытании с полностью открытой дроссельной заслонкой на передаче i; регистрируют и используют для расчетов значение с точностью до одной десятой </w:t>
            </w:r>
          </w:p>
        </w:tc>
      </w:tr>
      <w:tr w:rsidR="007D70B7" w:rsidRPr="00FC3524" w14:paraId="621C6F82" w14:textId="77777777" w:rsidTr="00452188">
        <w:trPr>
          <w:cantSplit/>
          <w:trHeight w:val="72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F43F5B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proofErr w:type="spellStart"/>
            <w:r w:rsidRPr="00FC3524">
              <w:rPr>
                <w:rFonts w:eastAsia="Calibri" w:cs="Arial"/>
                <w:sz w:val="18"/>
                <w:szCs w:val="18"/>
              </w:rPr>
              <w:t>L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wot</w:t>
            </w:r>
            <w:proofErr w:type="spellEnd"/>
            <w:r w:rsidRPr="00FC352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(i + 1)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2F4991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дБ(A)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2632C4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76630B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C26EAA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 xml:space="preserve">уровень звукового давления транспортного средства при испытании с полностью открытой дроссельной заслонкой на передаче (i + 1); регистрируют и используют для расчетов значение с точностью до одной десятой </w:t>
            </w:r>
          </w:p>
        </w:tc>
      </w:tr>
      <w:tr w:rsidR="007D70B7" w:rsidRPr="00FC3524" w14:paraId="7449993F" w14:textId="77777777" w:rsidTr="00452188">
        <w:trPr>
          <w:cantSplit/>
          <w:trHeight w:val="720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EEC2E3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proofErr w:type="spellStart"/>
            <w:r w:rsidRPr="00FC3524">
              <w:rPr>
                <w:rFonts w:eastAsia="Calibri" w:cs="Arial"/>
                <w:sz w:val="18"/>
                <w:szCs w:val="18"/>
              </w:rPr>
              <w:t>L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wot</w:t>
            </w:r>
            <w:proofErr w:type="spellEnd"/>
            <w:r w:rsidRPr="00FC3524"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spellStart"/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rep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B7778D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дБ(A)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722415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DEF487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75789AD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 xml:space="preserve">регистрируемый уровень звукового давления транспортного средства при полностью открытой дроссельной заслонке; регистрируют и используют для расчетов значение с точностью до одной десятой </w:t>
            </w:r>
          </w:p>
        </w:tc>
      </w:tr>
      <w:tr w:rsidR="007D70B7" w:rsidRPr="00FC3524" w14:paraId="273D5FC3" w14:textId="77777777" w:rsidTr="00452188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4688F934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proofErr w:type="spellStart"/>
            <w:r w:rsidRPr="00FC3524">
              <w:rPr>
                <w:rFonts w:eastAsia="Calibri" w:cs="Arial"/>
                <w:sz w:val="18"/>
                <w:szCs w:val="18"/>
              </w:rPr>
              <w:t>L</w:t>
            </w:r>
            <w:r w:rsidRPr="00FC3524">
              <w:rPr>
                <w:rFonts w:eastAsia="Calibri" w:cs="Arial"/>
                <w:sz w:val="18"/>
                <w:szCs w:val="18"/>
                <w:vertAlign w:val="subscript"/>
              </w:rPr>
              <w:t>urban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FCD0859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47C60A9C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1391D911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5D412536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 xml:space="preserve">регистрируемый уровень звукового давления транспортного средства, соответствующий эксплуатации в городских условиях; регистрируют значение, математически округленное до ближайшего целого числа </w:t>
            </w:r>
          </w:p>
        </w:tc>
      </w:tr>
      <w:tr w:rsidR="007D70B7" w:rsidRPr="00FC3524" w14:paraId="77FB0063" w14:textId="77777777" w:rsidTr="00452188">
        <w:trPr>
          <w:cantSplit/>
          <w:trHeight w:val="255"/>
        </w:trPr>
        <w:tc>
          <w:tcPr>
            <w:tcW w:w="918" w:type="dxa"/>
            <w:shd w:val="clear" w:color="auto" w:fill="auto"/>
          </w:tcPr>
          <w:p w14:paraId="788F78D4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iCs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331B57AD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3AFF48A9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1009" w:type="dxa"/>
            <w:shd w:val="clear" w:color="auto" w:fill="auto"/>
          </w:tcPr>
          <w:p w14:paraId="6E9359CD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3176" w:type="dxa"/>
            <w:shd w:val="clear" w:color="auto" w:fill="auto"/>
          </w:tcPr>
          <w:p w14:paraId="25E90895" w14:textId="77777777" w:rsidR="007D70B7" w:rsidRPr="00FC3524" w:rsidRDefault="007D70B7" w:rsidP="00BA350A">
            <w:pPr>
              <w:spacing w:after="120" w:line="220" w:lineRule="exact"/>
              <w:jc w:val="both"/>
              <w:rPr>
                <w:rFonts w:eastAsia="Calibri" w:cs="Arial"/>
                <w:sz w:val="18"/>
                <w:szCs w:val="18"/>
              </w:rPr>
            </w:pPr>
            <w:r w:rsidRPr="00FC3524">
              <w:rPr>
                <w:rFonts w:eastAsia="Calibri" w:cs="Arial"/>
                <w:sz w:val="18"/>
                <w:szCs w:val="18"/>
              </w:rPr>
              <w:t>…</w:t>
            </w:r>
          </w:p>
        </w:tc>
      </w:tr>
    </w:tbl>
    <w:p w14:paraId="734AC202" w14:textId="77777777" w:rsidR="007D70B7" w:rsidRPr="003F4D49" w:rsidRDefault="007D70B7" w:rsidP="00BB62FC">
      <w:pPr>
        <w:tabs>
          <w:tab w:val="left" w:pos="1701"/>
          <w:tab w:val="left" w:pos="2268"/>
          <w:tab w:val="left" w:pos="2835"/>
        </w:tabs>
        <w:spacing w:before="120" w:after="120"/>
        <w:ind w:left="2268" w:right="1134" w:hanging="1134"/>
        <w:jc w:val="right"/>
        <w:rPr>
          <w:iCs/>
        </w:rPr>
      </w:pPr>
      <w:r w:rsidRPr="00FC3524">
        <w:rPr>
          <w:iCs/>
        </w:rPr>
        <w:t>»</w:t>
      </w:r>
    </w:p>
    <w:p w14:paraId="1601C43C" w14:textId="77777777" w:rsidR="007D70B7" w:rsidRPr="00FC3524" w:rsidRDefault="007D70B7" w:rsidP="007F23A8">
      <w:pPr>
        <w:keepNext/>
        <w:keepLines/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i/>
        </w:rPr>
      </w:pPr>
      <w:r w:rsidRPr="00FC3524">
        <w:rPr>
          <w:i/>
          <w:iCs/>
        </w:rPr>
        <w:t>Пункт 11</w:t>
      </w:r>
      <w:r w:rsidRPr="00FC3524">
        <w:t xml:space="preserve">, добавить новые подпункты 11.14 и 11.15 следующего содержания: </w:t>
      </w:r>
    </w:p>
    <w:p w14:paraId="5CD1EEDD" w14:textId="77777777" w:rsidR="007D70B7" w:rsidRPr="00FC3524" w:rsidRDefault="007D70B7" w:rsidP="007F23A8">
      <w:pPr>
        <w:keepNext/>
        <w:keepLines/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iCs/>
        </w:rPr>
      </w:pPr>
      <w:r w:rsidRPr="00FC3524">
        <w:t xml:space="preserve">«11.14 </w:t>
      </w:r>
      <w:r w:rsidRPr="00FC3524">
        <w:tab/>
        <w:t xml:space="preserve">Дополнение 8 не применяется к существующим официальным утверждениям, первоначально предоставленным до даты вступления в силу дополнения 7. </w:t>
      </w:r>
    </w:p>
    <w:p w14:paraId="7CC56F8B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iCs/>
        </w:rPr>
      </w:pPr>
      <w:r w:rsidRPr="00FC3524">
        <w:t xml:space="preserve">11.15 </w:t>
      </w:r>
      <w:r w:rsidRPr="00FC3524">
        <w:tab/>
      </w:r>
      <w:r w:rsidRPr="00FC3524">
        <w:tab/>
        <w:t xml:space="preserve">С момента вступления в силу дополнения 8 применительно ко всем официальным утверждениям, предоставляемым на основании настоящих </w:t>
      </w:r>
      <w:r w:rsidRPr="00FC3524">
        <w:lastRenderedPageBreak/>
        <w:t>Правил, принимается стандарт ISO 10844:2021. До истечения пяти лет после вступления в силу дополнения 8 применительно ко всем официальным утверждениям, предоставляемым на основании настоящих Правил, принимается стандарт ISO 10844:2014».</w:t>
      </w:r>
    </w:p>
    <w:p w14:paraId="3D5530D7" w14:textId="77777777" w:rsidR="007D70B7" w:rsidRPr="00FC3524" w:rsidRDefault="007D70B7" w:rsidP="007D70B7">
      <w:pPr>
        <w:spacing w:after="120"/>
        <w:ind w:left="2268" w:right="1134" w:hanging="1134"/>
        <w:jc w:val="both"/>
        <w:rPr>
          <w:i/>
        </w:rPr>
      </w:pPr>
      <w:r w:rsidRPr="00FC3524">
        <w:rPr>
          <w:i/>
          <w:iCs/>
        </w:rPr>
        <w:t>Приложение 3</w:t>
      </w:r>
      <w:r w:rsidRPr="00FC3524">
        <w:t xml:space="preserve"> </w:t>
      </w:r>
    </w:p>
    <w:p w14:paraId="083F8000" w14:textId="77777777" w:rsidR="007D70B7" w:rsidRPr="00FC3524" w:rsidRDefault="007D70B7" w:rsidP="007D70B7">
      <w:pPr>
        <w:spacing w:after="120"/>
        <w:ind w:left="2268" w:right="1134" w:hanging="1134"/>
        <w:jc w:val="both"/>
        <w:rPr>
          <w:iCs/>
        </w:rPr>
      </w:pPr>
      <w:r w:rsidRPr="00FC3524">
        <w:rPr>
          <w:i/>
          <w:iCs/>
        </w:rPr>
        <w:t>Пункт 2.1.1</w:t>
      </w:r>
      <w:r w:rsidRPr="00FC3524">
        <w:t xml:space="preserve"> изменить следующим образом: </w:t>
      </w:r>
    </w:p>
    <w:p w14:paraId="071E35F4" w14:textId="77777777" w:rsidR="007D70B7" w:rsidRPr="00FC3524" w:rsidRDefault="007D70B7" w:rsidP="007D70B7">
      <w:pPr>
        <w:spacing w:after="120"/>
        <w:ind w:left="1134" w:right="1134"/>
        <w:jc w:val="both"/>
      </w:pPr>
      <w:r w:rsidRPr="00FC3524">
        <w:t>«2.1.1</w:t>
      </w:r>
      <w:r w:rsidRPr="00FC3524">
        <w:tab/>
      </w:r>
      <w:r w:rsidRPr="00FC3524">
        <w:tab/>
        <w:t>Испытательная площадка на открытом воздухе</w:t>
      </w:r>
    </w:p>
    <w:p w14:paraId="2D087CBA" w14:textId="77777777" w:rsidR="007D70B7" w:rsidRPr="00FC3524" w:rsidRDefault="007D70B7" w:rsidP="007D70B7">
      <w:pPr>
        <w:suppressAutoHyphens w:val="0"/>
        <w:spacing w:after="120"/>
        <w:ind w:left="2268" w:right="1134" w:hanging="1134"/>
        <w:jc w:val="both"/>
        <w:rPr>
          <w:rFonts w:eastAsia="Calibri" w:cs="Arial"/>
          <w:snapToGrid w:val="0"/>
        </w:rPr>
      </w:pPr>
      <w:r w:rsidRPr="00FC3524">
        <w:rPr>
          <w:rFonts w:eastAsia="Calibri" w:cs="Arial"/>
        </w:rPr>
        <w:tab/>
        <w:t>Покрытие испытательного трека и размеры испытательной площадки должны соответствовать стандарту ISO 1084 4:2021».</w:t>
      </w:r>
    </w:p>
    <w:p w14:paraId="39A5B00E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FC3524">
        <w:rPr>
          <w:i/>
          <w:iCs/>
        </w:rPr>
        <w:t>Пункт 3.1.2.1.1</w:t>
      </w:r>
      <w:r w:rsidRPr="00FC3524">
        <w:t xml:space="preserve"> изменить следующим образом: </w:t>
      </w:r>
    </w:p>
    <w:p w14:paraId="245FE3AD" w14:textId="77777777" w:rsidR="007D70B7" w:rsidRPr="00FC3524" w:rsidRDefault="007D70B7" w:rsidP="007D70B7">
      <w:pPr>
        <w:spacing w:after="120"/>
        <w:ind w:left="2268" w:right="1134" w:hanging="1134"/>
        <w:jc w:val="both"/>
      </w:pPr>
      <w:r w:rsidRPr="00FC3524">
        <w:t>«3.1.2.1.1</w:t>
      </w:r>
      <w:r w:rsidRPr="00FC3524">
        <w:tab/>
        <w:t>Удельная мощность на единицу массы (УММ)</w:t>
      </w:r>
    </w:p>
    <w:p w14:paraId="0DAE2E7B" w14:textId="77777777" w:rsidR="007D70B7" w:rsidRPr="00FC3524" w:rsidRDefault="007D70B7" w:rsidP="007D70B7">
      <w:pPr>
        <w:spacing w:after="120"/>
        <w:ind w:left="2268" w:right="1134" w:hanging="1134"/>
        <w:jc w:val="both"/>
      </w:pPr>
      <w:r w:rsidRPr="00FC3524">
        <w:tab/>
        <w:t>УММ определяется следующим образом:</w:t>
      </w:r>
    </w:p>
    <w:p w14:paraId="6E39D4DC" w14:textId="77777777" w:rsidR="007D70B7" w:rsidRPr="00FC3524" w:rsidRDefault="007D70B7" w:rsidP="007D70B7">
      <w:pPr>
        <w:spacing w:after="120"/>
        <w:ind w:left="2268" w:right="1134" w:hanging="1134"/>
        <w:jc w:val="both"/>
        <w:rPr>
          <w:rFonts w:eastAsia="Calibri" w:cs="Arial"/>
          <w:snapToGrid w:val="0"/>
        </w:rPr>
      </w:pPr>
      <w:r w:rsidRPr="00FC3524">
        <w:rPr>
          <w:rFonts w:eastAsia="Calibri" w:cs="Arial"/>
        </w:rPr>
        <w:tab/>
        <w:t>УММ = (</w:t>
      </w:r>
      <w:proofErr w:type="spellStart"/>
      <w:r w:rsidRPr="00FC3524">
        <w:rPr>
          <w:rFonts w:eastAsia="Calibri" w:cs="Arial"/>
        </w:rPr>
        <w:t>P</w:t>
      </w:r>
      <w:r w:rsidRPr="00FC3524">
        <w:rPr>
          <w:rFonts w:eastAsia="Calibri" w:cs="Arial"/>
          <w:vertAlign w:val="subscript"/>
        </w:rPr>
        <w:t>n</w:t>
      </w:r>
      <w:proofErr w:type="spellEnd"/>
      <w:r w:rsidRPr="00FC3524">
        <w:rPr>
          <w:rFonts w:eastAsia="Calibri" w:cs="Arial"/>
        </w:rPr>
        <w:t xml:space="preserve"> / </w:t>
      </w:r>
      <w:proofErr w:type="spellStart"/>
      <w:r w:rsidRPr="00FC3524">
        <w:rPr>
          <w:rFonts w:eastAsia="Calibri" w:cs="Arial"/>
        </w:rPr>
        <w:t>m</w:t>
      </w:r>
      <w:r w:rsidRPr="00FC3524">
        <w:rPr>
          <w:rFonts w:eastAsia="Calibri" w:cs="Arial"/>
          <w:vertAlign w:val="subscript"/>
        </w:rPr>
        <w:t>ro</w:t>
      </w:r>
      <w:proofErr w:type="spellEnd"/>
      <w:r w:rsidRPr="00FC3524">
        <w:rPr>
          <w:rFonts w:eastAsia="Calibri" w:cs="Arial"/>
        </w:rPr>
        <w:t xml:space="preserve">) * 1000 кг/кВт, где </w:t>
      </w:r>
      <w:proofErr w:type="spellStart"/>
      <w:r w:rsidRPr="00FC3524">
        <w:rPr>
          <w:rFonts w:eastAsia="Calibri" w:cs="Arial"/>
        </w:rPr>
        <w:t>P</w:t>
      </w:r>
      <w:r w:rsidRPr="00FC3524">
        <w:rPr>
          <w:rFonts w:eastAsia="Calibri" w:cs="Arial"/>
          <w:vertAlign w:val="subscript"/>
        </w:rPr>
        <w:t>n</w:t>
      </w:r>
      <w:proofErr w:type="spellEnd"/>
      <w:r w:rsidRPr="00FC3524">
        <w:rPr>
          <w:rFonts w:eastAsia="Calibri" w:cs="Arial"/>
        </w:rPr>
        <w:t xml:space="preserve"> измеряют в кВт и определяют в соответствии с пунктом 2.8 основного текста, а </w:t>
      </w:r>
      <w:proofErr w:type="spellStart"/>
      <w:r w:rsidRPr="00FC3524">
        <w:rPr>
          <w:rFonts w:eastAsia="Calibri" w:cs="Arial"/>
        </w:rPr>
        <w:t>m</w:t>
      </w:r>
      <w:r w:rsidRPr="00FC3524">
        <w:rPr>
          <w:rFonts w:eastAsia="Calibri" w:cs="Arial"/>
          <w:vertAlign w:val="subscript"/>
        </w:rPr>
        <w:t>ro</w:t>
      </w:r>
      <w:proofErr w:type="spellEnd"/>
      <w:r w:rsidRPr="00FC3524">
        <w:rPr>
          <w:rFonts w:eastAsia="Calibri" w:cs="Arial"/>
        </w:rPr>
        <w:t xml:space="preserve"> измеряют в кг и определяют в соответствии с пунктом 2.4 основного текста.</w:t>
      </w:r>
    </w:p>
    <w:p w14:paraId="3BA7F442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b/>
          <w:bCs/>
          <w:i/>
          <w:iCs/>
        </w:rPr>
      </w:pPr>
      <w:r w:rsidRPr="00FC3524">
        <w:tab/>
      </w:r>
      <w:r w:rsidRPr="00FC3524">
        <w:tab/>
        <w:t>Безразмерную величину УММ используют для расчета ускорения».</w:t>
      </w:r>
    </w:p>
    <w:p w14:paraId="35525707" w14:textId="77777777" w:rsidR="007D70B7" w:rsidRPr="00FC3524" w:rsidRDefault="007D70B7" w:rsidP="007D70B7">
      <w:pPr>
        <w:keepNext/>
        <w:keepLines/>
        <w:spacing w:after="120"/>
        <w:ind w:left="2268" w:right="1134" w:hanging="1134"/>
        <w:jc w:val="both"/>
        <w:rPr>
          <w:rFonts w:eastAsia="Calibri" w:cs="Arial"/>
          <w:bCs/>
          <w:i/>
          <w:iCs/>
        </w:rPr>
      </w:pPr>
      <w:r w:rsidRPr="00FC3524">
        <w:rPr>
          <w:rFonts w:eastAsia="Calibri" w:cs="Arial"/>
          <w:i/>
          <w:iCs/>
        </w:rPr>
        <w:t>Пункт 3.1.2.1.3</w:t>
      </w:r>
      <w:r w:rsidRPr="00FC3524">
        <w:rPr>
          <w:rFonts w:eastAsia="Calibri" w:cs="Arial"/>
        </w:rPr>
        <w:t xml:space="preserve"> изменить следующим образом:</w:t>
      </w:r>
    </w:p>
    <w:p w14:paraId="32E17339" w14:textId="77777777" w:rsidR="007D70B7" w:rsidRPr="00FC3524" w:rsidRDefault="007D70B7" w:rsidP="007D70B7">
      <w:pPr>
        <w:keepNext/>
        <w:keepLines/>
        <w:spacing w:after="120"/>
        <w:ind w:left="2268" w:right="1134" w:hanging="1134"/>
        <w:jc w:val="both"/>
        <w:rPr>
          <w:rFonts w:eastAsia="Calibri" w:cs="Arial"/>
          <w:snapToGrid w:val="0"/>
        </w:rPr>
      </w:pPr>
      <w:r w:rsidRPr="00FC3524">
        <w:rPr>
          <w:rFonts w:eastAsia="Calibri" w:cs="Arial"/>
        </w:rPr>
        <w:t>«3.1.2.1.3</w:t>
      </w:r>
      <w:r w:rsidRPr="00FC3524">
        <w:rPr>
          <w:rFonts w:eastAsia="Calibri" w:cs="Arial"/>
        </w:rPr>
        <w:tab/>
        <w:t xml:space="preserve">Коэффициент частичной мощности </w:t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</w:p>
    <w:p w14:paraId="0E0E16B8" w14:textId="2F14D543" w:rsidR="007D70B7" w:rsidRPr="00FC3524" w:rsidRDefault="007D70B7" w:rsidP="00B23C09">
      <w:pPr>
        <w:keepNext/>
        <w:keepLines/>
        <w:spacing w:after="120"/>
        <w:ind w:left="2268" w:right="1134" w:hanging="1134"/>
        <w:jc w:val="both"/>
        <w:rPr>
          <w:rFonts w:eastAsia="Calibri" w:cs="Arial"/>
          <w:i/>
          <w:snapToGrid w:val="0"/>
        </w:rPr>
      </w:pPr>
      <w:r w:rsidRPr="00FC3524">
        <w:rPr>
          <w:rFonts w:eastAsia="Calibri" w:cs="Arial"/>
        </w:rPr>
        <w:tab/>
        <w:t xml:space="preserve">Коэффициент частичной мощности </w:t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Pr="00FC3524">
        <w:rPr>
          <w:rFonts w:eastAsia="Calibri" w:cs="Arial"/>
        </w:rPr>
        <w:t xml:space="preserve"> (см. пункт 3.1.3.4.1.2) используется для взвешивания комбинации результатов испытания транспортных средств категорий M</w:t>
      </w:r>
      <w:r w:rsidRPr="00FC3524">
        <w:rPr>
          <w:rFonts w:eastAsia="Calibri" w:cs="Arial"/>
          <w:vertAlign w:val="subscript"/>
        </w:rPr>
        <w:t>1</w:t>
      </w:r>
      <w:r w:rsidRPr="00FC3524">
        <w:rPr>
          <w:rFonts w:eastAsia="Calibri" w:cs="Arial"/>
        </w:rPr>
        <w:t xml:space="preserve"> и N</w:t>
      </w:r>
      <w:r w:rsidRPr="00FC3524">
        <w:rPr>
          <w:rFonts w:eastAsia="Calibri" w:cs="Arial"/>
          <w:vertAlign w:val="subscript"/>
        </w:rPr>
        <w:t>1</w:t>
      </w:r>
      <w:r w:rsidRPr="00FC3524">
        <w:rPr>
          <w:rFonts w:eastAsia="Calibri" w:cs="Arial"/>
        </w:rPr>
        <w:t>, а также транспортных средств категории M</w:t>
      </w:r>
      <w:r w:rsidRPr="00FC3524">
        <w:rPr>
          <w:rFonts w:eastAsia="Calibri" w:cs="Arial"/>
          <w:vertAlign w:val="subscript"/>
        </w:rPr>
        <w:t>2</w:t>
      </w:r>
      <w:r w:rsidRPr="00FC3524">
        <w:rPr>
          <w:rFonts w:eastAsia="Calibri" w:cs="Arial"/>
        </w:rPr>
        <w:t>, имеющих технически допустимую максимальную массу в груженом состоянии ≤3500 кг, в режиме ускорения и в режиме постоянной скорости.</w:t>
      </w:r>
    </w:p>
    <w:p w14:paraId="4D8A4F7C" w14:textId="77777777" w:rsidR="007D70B7" w:rsidRPr="00FC3524" w:rsidRDefault="007D70B7" w:rsidP="007D70B7">
      <w:pPr>
        <w:spacing w:after="120"/>
        <w:ind w:left="2268" w:right="1134" w:hanging="1134"/>
        <w:jc w:val="both"/>
        <w:rPr>
          <w:rFonts w:eastAsia="Calibri" w:cs="Arial"/>
          <w:snapToGrid w:val="0"/>
        </w:rPr>
      </w:pPr>
      <w:r w:rsidRPr="00FC3524">
        <w:rPr>
          <w:rFonts w:eastAsia="Calibri" w:cs="Arial"/>
        </w:rPr>
        <w:tab/>
        <w:t xml:space="preserve">В тех случаях, когда речь не идет об испытании на одной передаче, вместо </w:t>
      </w:r>
      <w:proofErr w:type="spellStart"/>
      <w:r w:rsidRPr="00FC3524">
        <w:rPr>
          <w:rFonts w:eastAsia="Calibri" w:cs="Arial"/>
        </w:rPr>
        <w:t>a</w:t>
      </w:r>
      <w:r w:rsidRPr="00FC3524">
        <w:rPr>
          <w:rFonts w:eastAsia="Calibri" w:cs="Arial"/>
          <w:vertAlign w:val="subscript"/>
        </w:rPr>
        <w:t>wot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ref</w:t>
      </w:r>
      <w:proofErr w:type="spellEnd"/>
      <w:r w:rsidRPr="00FC3524">
        <w:rPr>
          <w:rFonts w:eastAsia="Calibri" w:cs="Arial"/>
        </w:rPr>
        <w:t xml:space="preserve"> используют </w:t>
      </w:r>
      <w:proofErr w:type="spellStart"/>
      <w:r w:rsidRPr="00FC3524">
        <w:rPr>
          <w:rFonts w:eastAsia="Calibri" w:cs="Arial"/>
        </w:rPr>
        <w:t>a</w:t>
      </w:r>
      <w:r w:rsidRPr="00FC3524">
        <w:rPr>
          <w:rFonts w:eastAsia="Calibri" w:cs="Arial"/>
          <w:vertAlign w:val="subscript"/>
        </w:rPr>
        <w:t>wot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test</w:t>
      </w:r>
      <w:proofErr w:type="spellEnd"/>
      <w:r w:rsidRPr="00FC3524">
        <w:rPr>
          <w:rFonts w:eastAsia="Calibri" w:cs="Arial"/>
        </w:rPr>
        <w:t xml:space="preserve"> (см. пункт 3.1.3.4.1.2)».</w:t>
      </w:r>
    </w:p>
    <w:p w14:paraId="4E181C31" w14:textId="77777777" w:rsidR="007D70B7" w:rsidRPr="00FC3524" w:rsidRDefault="007D70B7" w:rsidP="007D70B7">
      <w:pPr>
        <w:keepNext/>
        <w:keepLines/>
        <w:spacing w:after="120"/>
        <w:ind w:left="2268" w:right="1134" w:hanging="1134"/>
        <w:jc w:val="both"/>
        <w:rPr>
          <w:rFonts w:eastAsia="Calibri" w:cs="Arial"/>
        </w:rPr>
      </w:pPr>
      <w:r w:rsidRPr="00FC3524">
        <w:rPr>
          <w:rFonts w:eastAsia="Calibri" w:cs="Arial"/>
          <w:i/>
          <w:iCs/>
        </w:rPr>
        <w:t xml:space="preserve">Пункт 3.1.3.4.1.2 </w:t>
      </w:r>
      <w:r w:rsidRPr="00FC3524">
        <w:rPr>
          <w:rFonts w:eastAsia="Calibri" w:cs="Arial"/>
        </w:rPr>
        <w:t>изменить следующим образом:</w:t>
      </w:r>
    </w:p>
    <w:p w14:paraId="0DFE5CF8" w14:textId="77777777" w:rsidR="007D70B7" w:rsidRPr="00FC3524" w:rsidRDefault="007D70B7" w:rsidP="007D70B7">
      <w:pPr>
        <w:suppressAutoHyphens w:val="0"/>
        <w:spacing w:after="120"/>
        <w:ind w:left="2268" w:right="1134" w:hanging="1134"/>
        <w:jc w:val="both"/>
        <w:rPr>
          <w:rFonts w:eastAsia="Calibri" w:cs="Arial"/>
          <w:bCs/>
          <w:snapToGrid w:val="0"/>
        </w:rPr>
      </w:pPr>
      <w:r w:rsidRPr="00FC3524">
        <w:rPr>
          <w:rFonts w:eastAsia="Calibri" w:cs="Arial"/>
        </w:rPr>
        <w:t>«3.1.3.4.1.2</w:t>
      </w:r>
      <w:r w:rsidRPr="00FC3524">
        <w:rPr>
          <w:rFonts w:eastAsia="Calibri" w:cs="Arial"/>
        </w:rPr>
        <w:tab/>
        <w:t>[…]</w:t>
      </w:r>
    </w:p>
    <w:p w14:paraId="72414F69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</w:rPr>
        <w:tab/>
        <w:t xml:space="preserve">Окончательный результат рассчитывают путем объединения </w:t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wot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rep</w:t>
      </w:r>
      <w:proofErr w:type="spellEnd"/>
      <w:r w:rsidRPr="00FC3524">
        <w:rPr>
          <w:rFonts w:eastAsia="Calibri" w:cs="Arial"/>
        </w:rPr>
        <w:t xml:space="preserve"> и</w:t>
      </w:r>
      <w:r w:rsidRPr="00FC3524">
        <w:rPr>
          <w:rFonts w:eastAsia="Calibri" w:cs="Arial"/>
        </w:rPr>
        <w:br/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crs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rep</w:t>
      </w:r>
      <w:proofErr w:type="spellEnd"/>
      <w:r w:rsidRPr="00FC3524">
        <w:rPr>
          <w:rFonts w:eastAsia="Calibri" w:cs="Arial"/>
        </w:rPr>
        <w:t xml:space="preserve"> по следующей формуле: </w:t>
      </w:r>
    </w:p>
    <w:p w14:paraId="4E906D9F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  <w:lang w:val="en-US"/>
        </w:rPr>
      </w:pPr>
      <w:r w:rsidRPr="00FC3524">
        <w:rPr>
          <w:rFonts w:eastAsia="Calibri" w:cs="Arial"/>
        </w:rPr>
        <w:tab/>
      </w:r>
      <w:proofErr w:type="spellStart"/>
      <w:r w:rsidRPr="00FC3524">
        <w:rPr>
          <w:rFonts w:eastAsia="Calibri" w:cs="Arial"/>
          <w:lang w:val="en-US"/>
        </w:rPr>
        <w:t>L</w:t>
      </w:r>
      <w:r w:rsidRPr="00FC3524">
        <w:rPr>
          <w:rFonts w:eastAsia="Calibri" w:cs="Arial"/>
          <w:vertAlign w:val="subscript"/>
          <w:lang w:val="en-US"/>
        </w:rPr>
        <w:t>urban</w:t>
      </w:r>
      <w:proofErr w:type="spellEnd"/>
      <w:r w:rsidRPr="00FC3524">
        <w:rPr>
          <w:rFonts w:eastAsia="Calibri" w:cs="Arial"/>
          <w:lang w:val="en-US"/>
        </w:rPr>
        <w:t xml:space="preserve"> = </w:t>
      </w:r>
      <w:proofErr w:type="spellStart"/>
      <w:r w:rsidRPr="00FC3524">
        <w:rPr>
          <w:rFonts w:eastAsia="Calibri" w:cs="Arial"/>
          <w:lang w:val="en-US"/>
        </w:rPr>
        <w:t>L</w:t>
      </w:r>
      <w:r w:rsidRPr="00FC3524">
        <w:rPr>
          <w:rFonts w:eastAsia="Calibri" w:cs="Arial"/>
          <w:vertAlign w:val="subscript"/>
          <w:lang w:val="en-US"/>
        </w:rPr>
        <w:t>wot</w:t>
      </w:r>
      <w:proofErr w:type="spellEnd"/>
      <w:r w:rsidRPr="00FC3524">
        <w:rPr>
          <w:rFonts w:eastAsia="Calibri" w:cs="Arial"/>
          <w:vertAlign w:val="subscript"/>
          <w:lang w:val="en-US"/>
        </w:rPr>
        <w:t xml:space="preserve"> rep</w:t>
      </w:r>
      <w:r w:rsidRPr="00FC3524">
        <w:rPr>
          <w:rFonts w:eastAsia="Calibri" w:cs="Arial"/>
          <w:lang w:val="en-US"/>
        </w:rPr>
        <w:t xml:space="preserve"> – </w:t>
      </w:r>
      <w:proofErr w:type="spellStart"/>
      <w:r w:rsidRPr="00FC3524">
        <w:rPr>
          <w:rFonts w:eastAsia="Calibri" w:cs="Arial"/>
          <w:lang w:val="en-US"/>
        </w:rPr>
        <w:t>k</w:t>
      </w:r>
      <w:r w:rsidRPr="00FC3524">
        <w:rPr>
          <w:rFonts w:eastAsia="Calibri" w:cs="Arial"/>
          <w:vertAlign w:val="subscript"/>
          <w:lang w:val="en-US"/>
        </w:rPr>
        <w:t>P</w:t>
      </w:r>
      <w:proofErr w:type="spellEnd"/>
      <w:r w:rsidRPr="00FC3524">
        <w:rPr>
          <w:rFonts w:eastAsia="Calibri" w:cs="Arial"/>
          <w:lang w:val="en-US"/>
        </w:rPr>
        <w:t xml:space="preserve"> * (</w:t>
      </w:r>
      <w:proofErr w:type="spellStart"/>
      <w:r w:rsidRPr="00FC3524">
        <w:rPr>
          <w:rFonts w:eastAsia="Calibri" w:cs="Arial"/>
          <w:lang w:val="en-US"/>
        </w:rPr>
        <w:t>L</w:t>
      </w:r>
      <w:r w:rsidRPr="00FC3524">
        <w:rPr>
          <w:rFonts w:eastAsia="Calibri" w:cs="Arial"/>
          <w:vertAlign w:val="subscript"/>
          <w:lang w:val="en-US"/>
        </w:rPr>
        <w:t>wot</w:t>
      </w:r>
      <w:proofErr w:type="spellEnd"/>
      <w:r w:rsidRPr="00FC3524">
        <w:rPr>
          <w:rFonts w:eastAsia="Calibri" w:cs="Arial"/>
          <w:vertAlign w:val="subscript"/>
          <w:lang w:val="en-US"/>
        </w:rPr>
        <w:t xml:space="preserve"> rep</w:t>
      </w:r>
      <w:r w:rsidRPr="00FC3524">
        <w:rPr>
          <w:rFonts w:eastAsia="Calibri" w:cs="Arial"/>
          <w:lang w:val="en-US"/>
        </w:rPr>
        <w:t xml:space="preserve"> – </w:t>
      </w:r>
      <w:proofErr w:type="spellStart"/>
      <w:r w:rsidRPr="00FC3524">
        <w:rPr>
          <w:rFonts w:eastAsia="Calibri" w:cs="Arial"/>
          <w:lang w:val="en-US"/>
        </w:rPr>
        <w:t>L</w:t>
      </w:r>
      <w:r w:rsidRPr="00FC3524">
        <w:rPr>
          <w:rFonts w:eastAsia="Calibri" w:cs="Arial"/>
          <w:vertAlign w:val="subscript"/>
          <w:lang w:val="en-US"/>
        </w:rPr>
        <w:t>crs</w:t>
      </w:r>
      <w:proofErr w:type="spellEnd"/>
      <w:r w:rsidRPr="00FC3524">
        <w:rPr>
          <w:rFonts w:eastAsia="Calibri" w:cs="Arial"/>
          <w:vertAlign w:val="subscript"/>
          <w:lang w:val="en-US"/>
        </w:rPr>
        <w:t xml:space="preserve"> rep</w:t>
      </w:r>
      <w:r w:rsidRPr="00FC3524">
        <w:rPr>
          <w:rFonts w:eastAsia="Calibri" w:cs="Arial"/>
          <w:lang w:val="en-US"/>
        </w:rPr>
        <w:t>).</w:t>
      </w:r>
    </w:p>
    <w:p w14:paraId="15CA5DFB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  <w:lang w:val="en-US"/>
        </w:rPr>
        <w:tab/>
      </w:r>
      <w:r w:rsidRPr="00FC3524">
        <w:rPr>
          <w:rFonts w:eastAsia="Calibri" w:cs="Arial"/>
        </w:rPr>
        <w:t xml:space="preserve">Весовой коэффициент </w:t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Pr="00FC3524">
        <w:rPr>
          <w:rFonts w:eastAsia="Calibri" w:cs="Arial"/>
        </w:rPr>
        <w:t xml:space="preserve"> позволяет получить коэффициент частичной мощности в условиях движения в городе. За исключением тех случаев, когда речь идет об испытании с использованием одного передаточного числа, </w:t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Pr="00FC3524">
        <w:rPr>
          <w:rFonts w:eastAsia="Calibri" w:cs="Arial"/>
        </w:rPr>
        <w:t xml:space="preserve"> рассчитывают по следующей формуле:</w:t>
      </w:r>
    </w:p>
    <w:p w14:paraId="0F842B45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</w:rPr>
        <w:tab/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Pr="00FC3524">
        <w:rPr>
          <w:rFonts w:eastAsia="Calibri" w:cs="Arial"/>
        </w:rPr>
        <w:t xml:space="preserve"> = 1 – (</w:t>
      </w:r>
      <w:proofErr w:type="spellStart"/>
      <w:r w:rsidRPr="00FC3524">
        <w:rPr>
          <w:rFonts w:eastAsia="Calibri" w:cs="Arial"/>
        </w:rPr>
        <w:t>a</w:t>
      </w:r>
      <w:r w:rsidRPr="00FC3524">
        <w:rPr>
          <w:rFonts w:eastAsia="Calibri" w:cs="Arial"/>
          <w:vertAlign w:val="subscript"/>
        </w:rPr>
        <w:t>urban</w:t>
      </w:r>
      <w:proofErr w:type="spellEnd"/>
      <w:r w:rsidRPr="00FC3524">
        <w:rPr>
          <w:rFonts w:eastAsia="Calibri" w:cs="Arial"/>
        </w:rPr>
        <w:t xml:space="preserve"> / </w:t>
      </w:r>
      <w:proofErr w:type="spellStart"/>
      <w:r w:rsidRPr="00FC3524">
        <w:rPr>
          <w:rFonts w:eastAsia="Calibri" w:cs="Arial"/>
        </w:rPr>
        <w:t>a</w:t>
      </w:r>
      <w:r w:rsidRPr="00FC3524">
        <w:rPr>
          <w:rFonts w:eastAsia="Calibri" w:cs="Arial"/>
          <w:vertAlign w:val="subscript"/>
        </w:rPr>
        <w:t>wot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ref</w:t>
      </w:r>
      <w:proofErr w:type="spellEnd"/>
      <w:r w:rsidRPr="00FC3524">
        <w:rPr>
          <w:rFonts w:eastAsia="Calibri" w:cs="Arial"/>
        </w:rPr>
        <w:t>).</w:t>
      </w:r>
    </w:p>
    <w:p w14:paraId="5C7CBBAC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</w:rPr>
        <w:tab/>
        <w:t xml:space="preserve">Если для проведения испытания указывается только одно передаточное число, то </w:t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Pr="00FC3524">
        <w:rPr>
          <w:rFonts w:eastAsia="Calibri" w:cs="Arial"/>
        </w:rPr>
        <w:t xml:space="preserve"> рассчитывают по следующей формуле:</w:t>
      </w:r>
    </w:p>
    <w:p w14:paraId="3838ABDF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</w:rPr>
        <w:tab/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Pr="00FC3524">
        <w:rPr>
          <w:rFonts w:eastAsia="Calibri" w:cs="Arial"/>
        </w:rPr>
        <w:t xml:space="preserve"> = 1 – (</w:t>
      </w:r>
      <w:proofErr w:type="spellStart"/>
      <w:r w:rsidRPr="00FC3524">
        <w:rPr>
          <w:rFonts w:eastAsia="Calibri" w:cs="Arial"/>
        </w:rPr>
        <w:t>a</w:t>
      </w:r>
      <w:r w:rsidRPr="00FC3524">
        <w:rPr>
          <w:rFonts w:eastAsia="Calibri" w:cs="Arial"/>
          <w:vertAlign w:val="subscript"/>
        </w:rPr>
        <w:t>urban</w:t>
      </w:r>
      <w:proofErr w:type="spellEnd"/>
      <w:r w:rsidRPr="00FC3524">
        <w:rPr>
          <w:rFonts w:eastAsia="Calibri" w:cs="Arial"/>
        </w:rPr>
        <w:t xml:space="preserve"> / </w:t>
      </w:r>
      <w:proofErr w:type="spellStart"/>
      <w:r w:rsidRPr="00FC3524">
        <w:rPr>
          <w:rFonts w:eastAsia="Calibri" w:cs="Arial"/>
        </w:rPr>
        <w:t>a</w:t>
      </w:r>
      <w:r w:rsidRPr="00FC3524">
        <w:rPr>
          <w:rFonts w:eastAsia="Calibri" w:cs="Arial"/>
          <w:vertAlign w:val="subscript"/>
        </w:rPr>
        <w:t>wot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test</w:t>
      </w:r>
      <w:proofErr w:type="spellEnd"/>
      <w:r w:rsidRPr="00FC3524">
        <w:rPr>
          <w:rFonts w:eastAsia="Calibri" w:cs="Arial"/>
        </w:rPr>
        <w:t>).</w:t>
      </w:r>
    </w:p>
    <w:p w14:paraId="7126638C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</w:rPr>
        <w:tab/>
        <w:t xml:space="preserve">В тех случаях, когда </w:t>
      </w:r>
      <w:proofErr w:type="spellStart"/>
      <w:r w:rsidRPr="00FC3524">
        <w:rPr>
          <w:rFonts w:eastAsia="Calibri" w:cs="Arial"/>
        </w:rPr>
        <w:t>а</w:t>
      </w:r>
      <w:r w:rsidRPr="00FC3524">
        <w:rPr>
          <w:rFonts w:eastAsia="Calibri" w:cs="Arial"/>
          <w:vertAlign w:val="subscript"/>
        </w:rPr>
        <w:t>wot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test</w:t>
      </w:r>
      <w:proofErr w:type="spellEnd"/>
      <w:r w:rsidRPr="00FC3524">
        <w:rPr>
          <w:rFonts w:eastAsia="Calibri" w:cs="Arial"/>
        </w:rPr>
        <w:t xml:space="preserve"> меньше </w:t>
      </w:r>
      <w:proofErr w:type="spellStart"/>
      <w:r w:rsidRPr="00FC3524">
        <w:rPr>
          <w:rFonts w:eastAsia="Calibri" w:cs="Arial"/>
        </w:rPr>
        <w:t>а</w:t>
      </w:r>
      <w:r w:rsidRPr="00FC3524">
        <w:rPr>
          <w:rFonts w:eastAsia="Calibri" w:cs="Arial"/>
          <w:vertAlign w:val="subscript"/>
        </w:rPr>
        <w:t>urban</w:t>
      </w:r>
      <w:proofErr w:type="spellEnd"/>
      <w:r w:rsidRPr="00FC3524">
        <w:rPr>
          <w:rFonts w:eastAsia="Calibri" w:cs="Arial"/>
        </w:rPr>
        <w:t>:</w:t>
      </w:r>
    </w:p>
    <w:p w14:paraId="68C5F462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</w:rPr>
        <w:tab/>
      </w: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Pr="00FC3524">
        <w:rPr>
          <w:rFonts w:eastAsia="Calibri" w:cs="Arial"/>
        </w:rPr>
        <w:t xml:space="preserve"> = 0.</w:t>
      </w:r>
    </w:p>
    <w:p w14:paraId="0D3D3DA1" w14:textId="05A3B4B1" w:rsidR="007D70B7" w:rsidRPr="00FC3524" w:rsidRDefault="007D70B7" w:rsidP="007D70B7">
      <w:pPr>
        <w:spacing w:after="120"/>
        <w:ind w:left="2268" w:right="1134"/>
        <w:jc w:val="both"/>
        <w:rPr>
          <w:rFonts w:eastAsia="MS Mincho" w:cs="Arial"/>
          <w:bCs/>
          <w:snapToGrid w:val="0"/>
        </w:rPr>
      </w:pPr>
      <w:r w:rsidRPr="00FC3524">
        <w:rPr>
          <w:rFonts w:eastAsia="Calibri" w:cs="Arial"/>
        </w:rPr>
        <w:t xml:space="preserve">В случае транспортного средства с УММ менее 25 окончательным результатом </w:t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urban</w:t>
      </w:r>
      <w:proofErr w:type="spellEnd"/>
      <w:r w:rsidRPr="00FC3524">
        <w:rPr>
          <w:rFonts w:eastAsia="Calibri" w:cs="Arial"/>
        </w:rPr>
        <w:t xml:space="preserve"> является результат испытания на ускорение:</w:t>
      </w:r>
    </w:p>
    <w:p w14:paraId="0171FDCB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bCs/>
          <w:snapToGrid w:val="0"/>
          <w:vertAlign w:val="subscript"/>
        </w:rPr>
      </w:pPr>
      <w:r w:rsidRPr="00FC3524">
        <w:rPr>
          <w:rFonts w:eastAsia="Calibri" w:cs="Arial"/>
        </w:rPr>
        <w:tab/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urban</w:t>
      </w:r>
      <w:proofErr w:type="spellEnd"/>
      <w:r w:rsidRPr="00FC3524">
        <w:rPr>
          <w:rFonts w:eastAsia="Calibri" w:cs="Arial"/>
        </w:rPr>
        <w:t xml:space="preserve"> = </w:t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wot</w:t>
      </w:r>
      <w:proofErr w:type="spellEnd"/>
      <w:r w:rsidRPr="00FC3524">
        <w:rPr>
          <w:rFonts w:eastAsia="Calibri" w:cs="Arial"/>
          <w:vertAlign w:val="subscript"/>
        </w:rPr>
        <w:t xml:space="preserve"> </w:t>
      </w:r>
      <w:proofErr w:type="spellStart"/>
      <w:r w:rsidRPr="00FC3524">
        <w:rPr>
          <w:rFonts w:eastAsia="Calibri" w:cs="Arial"/>
          <w:vertAlign w:val="subscript"/>
        </w:rPr>
        <w:t>rep</w:t>
      </w:r>
      <w:proofErr w:type="spellEnd"/>
      <w:r w:rsidRPr="00FC3524">
        <w:rPr>
          <w:rFonts w:eastAsia="Calibri" w:cs="Arial"/>
        </w:rPr>
        <w:t>.</w:t>
      </w:r>
    </w:p>
    <w:p w14:paraId="0D21FFFC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snapToGrid w:val="0"/>
        </w:rPr>
      </w:pPr>
      <w:r w:rsidRPr="00FC3524">
        <w:rPr>
          <w:rFonts w:eastAsia="Calibri" w:cs="Arial"/>
        </w:rPr>
        <w:tab/>
        <w:t xml:space="preserve">В тех случаях, когда </w:t>
      </w:r>
      <w:proofErr w:type="spellStart"/>
      <w:proofErr w:type="gram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wot,rep</w:t>
      </w:r>
      <w:proofErr w:type="spellEnd"/>
      <w:proofErr w:type="gramEnd"/>
      <w:r w:rsidRPr="00FC3524">
        <w:rPr>
          <w:rFonts w:eastAsia="Calibri" w:cs="Arial"/>
        </w:rPr>
        <w:t xml:space="preserve"> меньше </w:t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crs,rep</w:t>
      </w:r>
      <w:proofErr w:type="spellEnd"/>
      <w:r w:rsidRPr="00FC3524">
        <w:rPr>
          <w:rFonts w:eastAsia="Calibri" w:cs="Arial"/>
        </w:rPr>
        <w:t>:</w:t>
      </w:r>
    </w:p>
    <w:p w14:paraId="6C66129A" w14:textId="181FCC12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snapToGrid w:val="0"/>
        </w:rPr>
      </w:pPr>
      <w:proofErr w:type="spellStart"/>
      <w:r w:rsidRPr="00FC3524">
        <w:rPr>
          <w:rFonts w:eastAsia="Calibri" w:cs="Arial"/>
        </w:rPr>
        <w:t>k</w:t>
      </w:r>
      <w:r w:rsidRPr="00FC3524">
        <w:rPr>
          <w:rFonts w:eastAsia="Calibri" w:cs="Arial"/>
          <w:vertAlign w:val="subscript"/>
        </w:rPr>
        <w:t>P</w:t>
      </w:r>
      <w:proofErr w:type="spellEnd"/>
      <w:r w:rsidR="000A082E">
        <w:rPr>
          <w:rFonts w:eastAsia="Calibri" w:cs="Arial"/>
        </w:rPr>
        <w:t xml:space="preserve"> </w:t>
      </w:r>
      <w:r w:rsidRPr="00FC3524">
        <w:rPr>
          <w:rFonts w:eastAsia="Calibri" w:cs="Arial"/>
        </w:rPr>
        <w:t>=</w:t>
      </w:r>
      <w:r w:rsidR="000A082E">
        <w:rPr>
          <w:rFonts w:eastAsia="Calibri" w:cs="Arial"/>
        </w:rPr>
        <w:t xml:space="preserve"> </w:t>
      </w:r>
      <w:r w:rsidRPr="00FC3524">
        <w:rPr>
          <w:rFonts w:eastAsia="Calibri" w:cs="Arial"/>
        </w:rPr>
        <w:t>1.</w:t>
      </w:r>
    </w:p>
    <w:p w14:paraId="22E4A229" w14:textId="77777777" w:rsidR="007D70B7" w:rsidRPr="00FC3524" w:rsidRDefault="007D70B7" w:rsidP="007D70B7">
      <w:pPr>
        <w:suppressAutoHyphens w:val="0"/>
        <w:spacing w:after="120"/>
        <w:ind w:left="2268" w:right="1134"/>
        <w:jc w:val="both"/>
        <w:rPr>
          <w:rFonts w:eastAsia="MS Mincho" w:cs="Arial"/>
          <w:snapToGrid w:val="0"/>
        </w:rPr>
      </w:pPr>
      <w:r w:rsidRPr="00FC3524">
        <w:rPr>
          <w:rFonts w:eastAsia="Calibri" w:cs="Arial"/>
        </w:rPr>
        <w:lastRenderedPageBreak/>
        <w:t xml:space="preserve">В тех случаях, когда </w:t>
      </w:r>
      <w:proofErr w:type="spellStart"/>
      <w:proofErr w:type="gram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wot,rep</w:t>
      </w:r>
      <w:proofErr w:type="spellEnd"/>
      <w:proofErr w:type="gramEnd"/>
      <w:r w:rsidRPr="00FC3524">
        <w:rPr>
          <w:rFonts w:eastAsia="Calibri" w:cs="Arial"/>
        </w:rPr>
        <w:t xml:space="preserve"> меньше </w:t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crs,rep</w:t>
      </w:r>
      <w:proofErr w:type="spellEnd"/>
      <w:r w:rsidRPr="00FC3524">
        <w:rPr>
          <w:rFonts w:eastAsia="Calibri" w:cs="Arial"/>
        </w:rPr>
        <w:t xml:space="preserve">, окончательным результатом </w:t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urban</w:t>
      </w:r>
      <w:proofErr w:type="spellEnd"/>
      <w:r w:rsidRPr="00FC3524">
        <w:rPr>
          <w:rFonts w:eastAsia="Calibri" w:cs="Arial"/>
        </w:rPr>
        <w:t xml:space="preserve"> является результат испытания с постоянной скоростью:</w:t>
      </w:r>
    </w:p>
    <w:p w14:paraId="382DB2AC" w14:textId="77777777" w:rsidR="007D70B7" w:rsidRDefault="007D70B7" w:rsidP="007D70B7">
      <w:pPr>
        <w:suppressAutoHyphens w:val="0"/>
        <w:spacing w:after="120"/>
        <w:ind w:left="2268" w:right="1134"/>
        <w:jc w:val="both"/>
        <w:rPr>
          <w:rFonts w:eastAsia="Calibri" w:cs="Arial"/>
        </w:rPr>
      </w:pP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urban</w:t>
      </w:r>
      <w:proofErr w:type="spellEnd"/>
      <w:r w:rsidRPr="00FC3524">
        <w:rPr>
          <w:rFonts w:eastAsia="Calibri" w:cs="Arial"/>
        </w:rPr>
        <w:t xml:space="preserve">= </w:t>
      </w:r>
      <w:proofErr w:type="spellStart"/>
      <w:proofErr w:type="gram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crs,rep</w:t>
      </w:r>
      <w:proofErr w:type="spellEnd"/>
      <w:proofErr w:type="gramEnd"/>
      <w:r w:rsidRPr="00FC3524">
        <w:rPr>
          <w:rFonts w:eastAsia="Calibri" w:cs="Arial"/>
        </w:rPr>
        <w:t>».</w:t>
      </w:r>
    </w:p>
    <w:p w14:paraId="4C2C37AA" w14:textId="77777777" w:rsidR="007D70B7" w:rsidRPr="00FC3524" w:rsidRDefault="007D70B7" w:rsidP="007D70B7">
      <w:pPr>
        <w:keepNext/>
        <w:keepLines/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FC3524">
        <w:rPr>
          <w:rFonts w:eastAsia="Calibri" w:cs="Arial"/>
          <w:i/>
          <w:iCs/>
        </w:rPr>
        <w:t xml:space="preserve">Приложение 3, добавление 1 </w:t>
      </w:r>
    </w:p>
    <w:p w14:paraId="57606406" w14:textId="77777777" w:rsidR="007D70B7" w:rsidRPr="00FC3524" w:rsidRDefault="007D70B7" w:rsidP="007D70B7">
      <w:pPr>
        <w:keepNext/>
        <w:keepLines/>
        <w:spacing w:after="120"/>
        <w:ind w:left="2268" w:right="1134" w:hanging="1134"/>
        <w:jc w:val="both"/>
        <w:rPr>
          <w:rFonts w:eastAsia="Calibri" w:cs="Arial"/>
        </w:rPr>
      </w:pPr>
      <w:r w:rsidRPr="00FC3524">
        <w:rPr>
          <w:rFonts w:eastAsia="Calibri" w:cs="Arial"/>
          <w:i/>
          <w:iCs/>
        </w:rPr>
        <w:t xml:space="preserve">Рис.4a </w:t>
      </w:r>
      <w:r w:rsidRPr="00FC3524">
        <w:rPr>
          <w:rFonts w:eastAsia="Calibri" w:cs="Arial"/>
        </w:rPr>
        <w:t>изменить следующим образом:</w:t>
      </w:r>
    </w:p>
    <w:p w14:paraId="27EA3045" w14:textId="77777777" w:rsidR="007D70B7" w:rsidRPr="00FC3524" w:rsidRDefault="007D70B7" w:rsidP="007D70B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lang w:eastAsia="ru-RU"/>
        </w:rPr>
      </w:pPr>
      <w:r w:rsidRPr="00FC3524">
        <w:rPr>
          <w:bCs/>
          <w:lang w:eastAsia="ru-RU"/>
        </w:rPr>
        <w:tab/>
      </w:r>
      <w:r w:rsidRPr="00FC3524">
        <w:rPr>
          <w:bCs/>
          <w:lang w:eastAsia="ru-RU"/>
        </w:rPr>
        <w:tab/>
        <w:t>«Рис. 4a</w:t>
      </w:r>
      <w:r w:rsidRPr="00FC3524">
        <w:rPr>
          <w:bCs/>
          <w:lang w:eastAsia="ru-RU"/>
        </w:rPr>
        <w:br/>
      </w:r>
      <w:r w:rsidRPr="00FC3524">
        <w:rPr>
          <w:b/>
          <w:bCs/>
          <w:lang w:eastAsia="ru-RU"/>
        </w:rPr>
        <w:t xml:space="preserve">Схематическая диаграмма для транспортных средств, проходящих испытание </w:t>
      </w:r>
      <w:r w:rsidRPr="00FC3524">
        <w:rPr>
          <w:b/>
          <w:bCs/>
          <w:lang w:eastAsia="ru-RU"/>
        </w:rPr>
        <w:br/>
        <w:t xml:space="preserve">в соответствии с пунктом 3.1.2.1 приложения 3 к настоящим Правилам — Вычисление </w:t>
      </w:r>
      <w:proofErr w:type="spellStart"/>
      <w:r w:rsidRPr="00FC3524">
        <w:rPr>
          <w:b/>
          <w:bCs/>
          <w:lang w:eastAsia="ru-RU"/>
        </w:rPr>
        <w:t>L</w:t>
      </w:r>
      <w:r w:rsidRPr="00FC3524">
        <w:rPr>
          <w:b/>
          <w:bCs/>
          <w:vertAlign w:val="subscript"/>
          <w:lang w:eastAsia="ru-RU"/>
        </w:rPr>
        <w:t>urban</w:t>
      </w:r>
      <w:proofErr w:type="spellEnd"/>
    </w:p>
    <w:p w14:paraId="5E4A84BB" w14:textId="77777777" w:rsidR="007D70B7" w:rsidRPr="00FC3524" w:rsidRDefault="007D70B7" w:rsidP="007D70B7">
      <w:pPr>
        <w:rPr>
          <w:rFonts w:eastAsia="Calibri" w:cs="Arial"/>
        </w:rPr>
      </w:pPr>
      <w:r w:rsidRPr="00FC3524">
        <w:rPr>
          <w:rFonts w:eastAsia="Calibri" w:cs="Arial"/>
          <w:noProof/>
        </w:rPr>
        <mc:AlternateContent>
          <mc:Choice Requires="wpg">
            <w:drawing>
              <wp:inline distT="0" distB="0" distL="0" distR="0" wp14:anchorId="6F12A697" wp14:editId="39277A0B">
                <wp:extent cx="6120765" cy="6019804"/>
                <wp:effectExtent l="0" t="0" r="0" b="0"/>
                <wp:docPr id="2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019804"/>
                          <a:chOff x="2328" y="3468"/>
                          <a:chExt cx="7200" cy="7155"/>
                        </a:xfrm>
                      </wpg:grpSpPr>
                      <wps:wsp>
                        <wps:cNvPr id="5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3738"/>
                            <a:ext cx="3793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F73EC" w14:textId="77777777" w:rsidR="007D70B7" w:rsidRPr="00D03ED0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Определить УММ испытываемого транспортного средства (3.1.2.1.1)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278"/>
                            <a:ext cx="60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2AD0A" w14:textId="77777777" w:rsidR="007D70B7" w:rsidRPr="00D03ED0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Определить целевое ускорение </w:t>
                              </w:r>
                              <w:proofErr w:type="spellStart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(3.1.2.1.2.3) и исходное ускорение </w:t>
                              </w:r>
                              <w:proofErr w:type="spellStart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(3.1.2.1.2.4)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91" y="40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4953"/>
                            <a:ext cx="2835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236A5" w14:textId="77777777" w:rsidR="007D70B7" w:rsidRPr="00D03ED0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Выбрать метод проведения испытания (3.1.2.1.4)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91" y="468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5626"/>
                            <a:ext cx="3415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DC717" w14:textId="77777777" w:rsidR="007D70B7" w:rsidRPr="00D03ED0" w:rsidRDefault="007D70B7" w:rsidP="007D70B7">
                              <w:pPr>
                                <w:jc w:val="center"/>
                                <w:rPr>
                                  <w:position w:val="6"/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блокировка передач (3.1.2.1.4.1), см. рис. 4b, 4c и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5628"/>
                            <a:ext cx="3192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E5024" w14:textId="77777777" w:rsidR="007D70B7" w:rsidRPr="00D03ED0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без блокировки передач (3.1.2.1.4.2), см. рис. 4e</w:t>
                              </w:r>
                            </w:p>
                            <w:p w14:paraId="3755379E" w14:textId="77777777" w:rsidR="007D70B7" w:rsidRPr="00D03ED0" w:rsidRDefault="007D70B7" w:rsidP="007D70B7">
                              <w:pPr>
                                <w:jc w:val="center"/>
                                <w:rPr>
                                  <w:position w:val="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4" y="5272"/>
                            <a:ext cx="1752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891" y="5272"/>
                            <a:ext cx="1781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6303"/>
                            <a:ext cx="2895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D69DA" w14:textId="77777777" w:rsidR="007D70B7" w:rsidRPr="00D03ED0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Испытание на ускорение (3.1.2.1.5)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6978"/>
                            <a:ext cx="287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9EF11" w14:textId="77777777" w:rsidR="007D70B7" w:rsidRPr="00D03ED0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Испытание на постоянной скорости (3.1.2.1.6)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7491"/>
                            <a:ext cx="6202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8F49E" w14:textId="77777777" w:rsidR="007D70B7" w:rsidRPr="00D03ED0" w:rsidRDefault="007D70B7" w:rsidP="007D70B7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Расчет взвешенного коэффициента передаточного числа k при проведении испытания на 2 передачах (3.1.2.1.4.1)</w:t>
                              </w:r>
                            </w:p>
                            <w:p w14:paraId="64DD1548" w14:textId="77777777" w:rsidR="007D70B7" w:rsidRPr="00D03ED0" w:rsidRDefault="007D70B7" w:rsidP="007D70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8324"/>
                            <a:ext cx="353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356CF" w14:textId="77777777" w:rsidR="007D70B7" w:rsidRPr="0017678E" w:rsidRDefault="007D70B7" w:rsidP="000A08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crs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(3</w:t>
                              </w:r>
                              <w:r w:rsidRPr="0017678E">
                                <w:rPr>
                                  <w:sz w:val="16"/>
                                  <w:szCs w:val="16"/>
                                </w:rPr>
                                <w:t>.1.3.4.1.2)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9003"/>
                            <a:ext cx="25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3A763" w14:textId="77777777" w:rsidR="007D70B7" w:rsidRPr="0017678E" w:rsidRDefault="007D70B7" w:rsidP="000A08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7678E">
                                <w:rPr>
                                  <w:sz w:val="16"/>
                                  <w:szCs w:val="16"/>
                                </w:rPr>
                                <w:t>(3.1.3.4.1.2)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9970"/>
                            <a:ext cx="257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EE3F2" w14:textId="77777777" w:rsidR="007D70B7" w:rsidRPr="000939C9" w:rsidRDefault="007D70B7" w:rsidP="000A08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39C9">
                                <w:rPr>
                                  <w:sz w:val="16"/>
                                  <w:szCs w:val="16"/>
                                </w:rPr>
                                <w:t>(3.1.3.4.1.2)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184" y="5936"/>
                            <a:ext cx="167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7" y="5936"/>
                            <a:ext cx="1967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6" y="663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896" y="7268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891" y="77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91" y="87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91" y="94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2A697" id="Gruppieren 16" o:spid="_x0000_s1026" style="width:481.95pt;height:474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053;top:3738;width:379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EBF73EC" w14:textId="77777777" w:rsidR="007D70B7" w:rsidRPr="00D03ED0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Определить УММ испытываемого транспортного средства (3.1.2.1.1)</w:t>
                        </w:r>
                      </w:p>
                    </w:txbxContent>
                  </v:textbox>
                </v:shape>
                <v:shape id="Text Box 112" o:spid="_x0000_s1029" type="#_x0000_t202" style="position:absolute;left:2996;top:4278;width:60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BD2AD0A" w14:textId="77777777" w:rsidR="007D70B7" w:rsidRPr="00D03ED0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 xml:space="preserve">Определить целевое ускорение </w:t>
                        </w:r>
                        <w:proofErr w:type="spellStart"/>
                        <w:r w:rsidRPr="00D03ED0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</w:rPr>
                          <w:t xml:space="preserve"> (3.1.2.1.2.3) и исходное ускорение </w:t>
                        </w:r>
                        <w:proofErr w:type="spellStart"/>
                        <w:r w:rsidRPr="00D03ED0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</w:rPr>
                          <w:t xml:space="preserve"> (3.1.2.1.2.4)</w:t>
                        </w:r>
                      </w:p>
                    </w:txbxContent>
                  </v:textbox>
                </v:shape>
                <v:line id="Line 113" o:spid="_x0000_s1030" style="position:absolute;visibility:visible;mso-wrap-style:square" from="5891,4008" to="5891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114" o:spid="_x0000_s1031" type="#_x0000_t202" style="position:absolute;left:4518;top:4953;width:283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1236A5" w14:textId="77777777" w:rsidR="007D70B7" w:rsidRPr="00D03ED0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Выбрать метод проведения испытания (3.1.2.1.4)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891,4683" to="589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Text Box 116" o:spid="_x0000_s1033" type="#_x0000_t202" style="position:absolute;left:2476;top:5626;width:34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AFDC717" w14:textId="77777777" w:rsidR="007D70B7" w:rsidRPr="00D03ED0" w:rsidRDefault="007D70B7" w:rsidP="007D70B7">
                        <w:pPr>
                          <w:jc w:val="center"/>
                          <w:rPr>
                            <w:position w:val="6"/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блокировка передач (3.1.2.1.4.1), см. рис. 4b, 4c и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188;top:5628;width:319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0FE5024" w14:textId="77777777" w:rsidR="007D70B7" w:rsidRPr="00D03ED0" w:rsidRDefault="007D70B7" w:rsidP="007D70B7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без блокировки передач (3.1.2.1.4.2), см. рис. 4e</w:t>
                        </w:r>
                      </w:p>
                      <w:p w14:paraId="3755379E" w14:textId="77777777" w:rsidR="007D70B7" w:rsidRPr="00D03ED0" w:rsidRDefault="007D70B7" w:rsidP="007D70B7">
                        <w:pPr>
                          <w:jc w:val="center"/>
                          <w:rPr>
                            <w:position w:val="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84,5272" to="5936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19" o:spid="_x0000_s1036" style="position:absolute;visibility:visible;mso-wrap-style:square" from="5891,5272" to="7672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120" o:spid="_x0000_s1037" type="#_x0000_t202" style="position:absolute;left:4406;top:6303;width:289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3DD69DA" w14:textId="77777777" w:rsidR="007D70B7" w:rsidRPr="00D03ED0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Испытание на ускорение (3.1.2.1.5)</w:t>
                        </w:r>
                      </w:p>
                    </w:txbxContent>
                  </v:textbox>
                </v:shape>
                <v:shape id="Text Box 121" o:spid="_x0000_s1038" type="#_x0000_t202" style="position:absolute;left:4423;top:6978;width:28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5549EF11" w14:textId="77777777" w:rsidR="007D70B7" w:rsidRPr="00D03ED0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Испытание на постоянной скорости (3.1.2.1.6)</w:t>
                        </w:r>
                      </w:p>
                    </w:txbxContent>
                  </v:textbox>
                </v:shape>
                <v:shape id="Text Box 122" o:spid="_x0000_s1039" type="#_x0000_t202" style="position:absolute;left:2692;top:7491;width:620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1748F49E" w14:textId="77777777" w:rsidR="007D70B7" w:rsidRPr="00D03ED0" w:rsidRDefault="007D70B7" w:rsidP="007D70B7">
                        <w:pPr>
                          <w:spacing w:line="160" w:lineRule="atLeast"/>
                          <w:jc w:val="center"/>
                          <w:rPr>
                            <w:position w:val="6"/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Расчет взвешенного коэффициента передаточного числа k при проведении испытания на 2 передачах (3.1.2.1.4.1)</w:t>
                        </w:r>
                      </w:p>
                      <w:p w14:paraId="64DD1548" w14:textId="77777777" w:rsidR="007D70B7" w:rsidRPr="00D03ED0" w:rsidRDefault="007D70B7" w:rsidP="007D70B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4138;top:8324;width:35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0D5356CF" w14:textId="77777777" w:rsidR="007D70B7" w:rsidRPr="0017678E" w:rsidRDefault="007D70B7" w:rsidP="000A08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crs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</w:rPr>
                          <w:t xml:space="preserve"> (3</w:t>
                        </w:r>
                        <w:r w:rsidRPr="0017678E">
                          <w:rPr>
                            <w:sz w:val="16"/>
                            <w:szCs w:val="16"/>
                          </w:rPr>
                          <w:t>.1.3.4.1.2)</w:t>
                        </w:r>
                      </w:p>
                    </w:txbxContent>
                  </v:textbox>
                </v:shape>
                <v:shape id="Text Box 124" o:spid="_x0000_s1041" type="#_x0000_t202" style="position:absolute;left:4649;top:9003;width:2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D53A763" w14:textId="77777777" w:rsidR="007D70B7" w:rsidRPr="0017678E" w:rsidRDefault="007D70B7" w:rsidP="000A08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7678E">
                          <w:rPr>
                            <w:sz w:val="16"/>
                            <w:szCs w:val="16"/>
                          </w:rPr>
                          <w:t>(3.1.3.4.1.2)</w:t>
                        </w:r>
                      </w:p>
                    </w:txbxContent>
                  </v:textbox>
                </v:shape>
                <v:shape id="Text Box 125" o:spid="_x0000_s1042" type="#_x0000_t202" style="position:absolute;left:4586;top:9970;width:257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6C7EE3F2" w14:textId="77777777" w:rsidR="007D70B7" w:rsidRPr="000939C9" w:rsidRDefault="007D70B7" w:rsidP="000A08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939C9">
                          <w:rPr>
                            <w:sz w:val="16"/>
                            <w:szCs w:val="16"/>
                          </w:rPr>
                          <w:t>(3.1.3.4.1.2)</w:t>
                        </w:r>
                      </w:p>
                    </w:txbxContent>
                  </v:textbox>
                </v:shape>
                <v:line id="Line 126" o:spid="_x0000_s1043" style="position:absolute;visibility:visible;mso-wrap-style:square" from="4184,5936" to="585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127" o:spid="_x0000_s1044" style="position:absolute;flip:x;visibility:visible;mso-wrap-style:square" from="5817,5936" to="778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28" o:spid="_x0000_s1045" style="position:absolute;flip:x;visibility:visible;mso-wrap-style:square" from="5896,6630" to="5896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29" o:spid="_x0000_s1046" style="position:absolute;visibility:visible;mso-wrap-style:square" from="5896,7268" to="5896,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30" o:spid="_x0000_s1047" style="position:absolute;visibility:visible;mso-wrap-style:square" from="5891,7788" to="5891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31" o:spid="_x0000_s1048" style="position:absolute;visibility:visible;mso-wrap-style:square" from="5891,8733" to="5891,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32" o:spid="_x0000_s1049" style="position:absolute;visibility:visible;mso-wrap-style:square" from="5891,9408" to="5891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14E4A425" w14:textId="2358D3A4" w:rsidR="007D70B7" w:rsidRPr="00FC3524" w:rsidRDefault="007D70B7" w:rsidP="00ED00C9">
      <w:pPr>
        <w:pStyle w:val="SingleTxtG"/>
        <w:jc w:val="right"/>
        <w:rPr>
          <w:rFonts w:eastAsia="Calibri"/>
        </w:rPr>
      </w:pPr>
      <w:r w:rsidRPr="00FC3524">
        <w:t>»</w:t>
      </w:r>
    </w:p>
    <w:p w14:paraId="2279D3F8" w14:textId="77777777" w:rsidR="007D70B7" w:rsidRPr="00FC3524" w:rsidRDefault="007D70B7" w:rsidP="007D70B7">
      <w:pPr>
        <w:keepNext/>
        <w:keepLines/>
        <w:spacing w:after="120"/>
        <w:ind w:left="2268" w:right="1134" w:hanging="1134"/>
        <w:jc w:val="both"/>
        <w:rPr>
          <w:rFonts w:eastAsia="Calibri" w:cs="Arial"/>
        </w:rPr>
      </w:pPr>
      <w:r w:rsidRPr="00FC3524">
        <w:rPr>
          <w:rFonts w:eastAsia="Calibri" w:cs="Arial"/>
          <w:i/>
          <w:iCs/>
        </w:rPr>
        <w:lastRenderedPageBreak/>
        <w:t xml:space="preserve">Рис. 4b </w:t>
      </w:r>
      <w:r w:rsidRPr="00FC3524">
        <w:rPr>
          <w:rFonts w:eastAsia="Calibri" w:cs="Arial"/>
        </w:rPr>
        <w:t>изменить следующим образом:</w:t>
      </w:r>
    </w:p>
    <w:p w14:paraId="36C5913C" w14:textId="77777777" w:rsidR="007D70B7" w:rsidRPr="00FC3524" w:rsidRDefault="007D70B7" w:rsidP="000F7C3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eastAsia="ru-RU"/>
        </w:rPr>
      </w:pPr>
      <w:r w:rsidRPr="00FC3524">
        <w:rPr>
          <w:b/>
          <w:lang w:eastAsia="ru-RU"/>
        </w:rPr>
        <w:tab/>
      </w:r>
      <w:r w:rsidRPr="00FC3524">
        <w:rPr>
          <w:bCs/>
          <w:lang w:eastAsia="ru-RU"/>
        </w:rPr>
        <w:tab/>
        <w:t>«Рис. 4b</w:t>
      </w:r>
      <w:r w:rsidRPr="00FC3524">
        <w:rPr>
          <w:b/>
          <w:lang w:eastAsia="ru-RU"/>
        </w:rPr>
        <w:br/>
        <w:t xml:space="preserve">Схематическая диаграмма для транспортных средств, проходящих испытание </w:t>
      </w:r>
      <w:r w:rsidRPr="00FC3524">
        <w:rPr>
          <w:b/>
          <w:lang w:eastAsia="ru-RU"/>
        </w:rPr>
        <w:br/>
        <w:t>в соответствии с пунктом 3.1.2.1 приложения 3 к настоящим Правилам — Выбор передачи с блокировкой передаточных чисел: ЧАСТЬ 1</w:t>
      </w:r>
    </w:p>
    <w:p w14:paraId="546170DB" w14:textId="395DDD39" w:rsidR="007D70B7" w:rsidRPr="00FC3524" w:rsidRDefault="00B51E8F" w:rsidP="007D70B7">
      <w:pPr>
        <w:spacing w:after="120"/>
        <w:ind w:left="567" w:right="521"/>
        <w:rPr>
          <w:rFonts w:eastAsia="Calibri" w:cs="Arial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3DEFF" wp14:editId="35A41000">
                <wp:simplePos x="0" y="0"/>
                <wp:positionH relativeFrom="margin">
                  <wp:posOffset>5315890</wp:posOffset>
                </wp:positionH>
                <wp:positionV relativeFrom="paragraph">
                  <wp:posOffset>6418148</wp:posOffset>
                </wp:positionV>
                <wp:extent cx="139781" cy="22860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5A672BE" w14:textId="3CDD2EDF" w:rsidR="00C93364" w:rsidRPr="00C93364" w:rsidRDefault="00C93364" w:rsidP="00C933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DEFF" id="Надпись 28" o:spid="_x0000_s1050" type="#_x0000_t202" style="position:absolute;left:0;text-align:left;margin-left:418.55pt;margin-top:505.35pt;width:1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" stroked="f">
                <v:stroke joinstyle="round"/>
                <v:path arrowok="t"/>
                <v:textbox style="mso-fit-shape-to-text:t" inset="0,0,0,0">
                  <w:txbxContent>
                    <w:p w14:paraId="25A672BE" w14:textId="3CDD2EDF" w:rsidR="00C93364" w:rsidRPr="00C93364" w:rsidRDefault="00C93364" w:rsidP="00C933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g">
            <w:drawing>
              <wp:inline distT="0" distB="0" distL="0" distR="0" wp14:anchorId="1158CF65" wp14:editId="66103DDF">
                <wp:extent cx="5609230" cy="6814820"/>
                <wp:effectExtent l="0" t="0" r="0" b="5080"/>
                <wp:docPr id="41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09230" cy="6814820"/>
                          <a:chOff x="2328" y="3468"/>
                          <a:chExt cx="7200" cy="8100"/>
                        </a:xfrm>
                      </wpg:grpSpPr>
                      <wps:wsp>
                        <wps:cNvPr id="62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4548"/>
                            <a:ext cx="1558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06B1A" w14:textId="77777777" w:rsidR="007D70B7" w:rsidRPr="00285D7C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Выбрать передачу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805"/>
                            <a:ext cx="2227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E78F4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Ускорение стабильно в соответствии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с 2.26.2?</w:t>
                              </w:r>
                            </w:p>
                            <w:p w14:paraId="4611B6E2" w14:textId="5968518B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Рассчитать испытательное ускорение в соответствии </w:t>
                              </w:r>
                              <w:r w:rsidR="005D26B6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с пунктом 3.1.2.1.2.1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D3968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Выбрать </w:t>
                              </w:r>
                              <w:proofErr w:type="spellStart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предускорение</w:t>
                              </w:r>
                              <w:proofErr w:type="spell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372E8" w14:textId="77777777" w:rsidR="007D70B7" w:rsidRPr="00285D7C" w:rsidRDefault="007D70B7" w:rsidP="007D70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D72C3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21" y="5400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46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323A4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Соответствует ли ускорение диапазону допусков </w:t>
                              </w:r>
                              <w:proofErr w:type="spell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</w:t>
                              </w:r>
                              <w:proofErr w:type="gram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193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30D77" w14:textId="77777777" w:rsidR="007D70B7" w:rsidRPr="00285D7C" w:rsidRDefault="007D70B7" w:rsidP="008F157A">
                              <w:pPr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7752"/>
                            <a:ext cx="4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B94DB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16ACF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Ускорение не превышает 2,0 м/с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меньше </w:t>
                              </w:r>
                              <w:proofErr w:type="spell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  <wps:wsp>
                        <wps:cNvPr id="10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9678"/>
                            <a:ext cx="270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BCB84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Использовать данную передачу и рассчитать </w:t>
                              </w:r>
                              <w:proofErr w:type="spell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3.1.3.4.1.2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0488"/>
                            <a:ext cx="244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43757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</w:t>
                              </w:r>
                              <w:proofErr w:type="gram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proofErr w:type="spellEnd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proofErr w:type="gram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2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8868"/>
                            <a:ext cx="50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B50F7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7057"/>
                            <a:ext cx="2271" cy="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63DBE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Выбрать передачи, при которых передача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обеспечивает стабильное ускорение выше </w:t>
                              </w:r>
                              <w:proofErr w:type="spell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</w:t>
                              </w:r>
                              <w:proofErr w:type="gram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,</w:t>
                              </w:r>
                              <w:proofErr w:type="gram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а передача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+1 обеспечивает стабильное ускорение меньше </w:t>
                              </w:r>
                              <w:proofErr w:type="spellStart"/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proofErr w:type="spellEnd"/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4C55A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См. сценарий 2 на рис.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41" y="8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463"/>
                            <a:ext cx="227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85711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См. сценарий 1 на рис.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337"/>
                            <a:ext cx="59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AC14" w14:textId="77777777" w:rsidR="007D70B7" w:rsidRPr="00285D7C" w:rsidRDefault="007D70B7" w:rsidP="007D70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3700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A484F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Испытание с блокировкой передаточных чисел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в соответствии с пунктом 3.1.2.1.4.1</w:t>
                              </w:r>
                            </w:p>
                            <w:p w14:paraId="3C94DE62" w14:textId="77777777" w:rsidR="007D70B7" w:rsidRPr="00285D7C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162" y="4240"/>
                            <a:ext cx="5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8CF65" id="Gruppieren 40" o:spid="_x0000_s1051" style="width:441.65pt;height:536.6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">
                <o:lock v:ext="edit" aspectratio="t"/>
                <v:rect id="AutoShape 77" o:spid="_x0000_s1052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<o:lock v:ext="edit" aspectratio="t" text="t"/>
                </v:rect>
                <v:shape id="Text Box 78" o:spid="_x0000_s1053" type="#_x0000_t202" style="position:absolute;left:5388;top:4548;width:155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02806B1A" w14:textId="77777777" w:rsidR="007D70B7" w:rsidRPr="00285D7C" w:rsidRDefault="007D70B7" w:rsidP="007D70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Выбрать передачу </w:t>
                        </w:r>
                      </w:p>
                    </w:txbxContent>
                  </v:textbox>
                </v:shape>
                <v:line id="Line 79" o:spid="_x0000_s1054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<v:stroke endarrow="block"/>
                </v:line>
                <v:shape id="Text Box 80" o:spid="_x0000_s1055" type="#_x0000_t202" style="position:absolute;left:5593;top:5805;width:2227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">
                  <v:textbox inset="1mm,1mm,1mm,1mm">
                    <w:txbxContent>
                      <w:p w14:paraId="031E78F4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Ускорение стабильно в соответствии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с 2.26.2?</w:t>
                        </w:r>
                      </w:p>
                      <w:p w14:paraId="4611B6E2" w14:textId="5968518B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Рассчитать испытательное ускорение в соответствии </w:t>
                        </w:r>
                        <w:r w:rsidR="005D26B6">
                          <w:rPr>
                            <w:sz w:val="16"/>
                            <w:szCs w:val="16"/>
                          </w:rPr>
                          <w:br/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с пунктом 3.1.2.1.2.1</w:t>
                        </w:r>
                      </w:p>
                    </w:txbxContent>
                  </v:textbox>
                </v:shape>
                <v:shape id="Text Box 81" o:spid="_x0000_s1056" type="#_x0000_t202" style="position:absolute;left:5222;top:5088;width:296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14:paraId="4ACD3968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Выбрать </w:t>
                        </w:r>
                        <w:proofErr w:type="spellStart"/>
                        <w:r w:rsidRPr="00285D7C">
                          <w:rPr>
                            <w:sz w:val="16"/>
                            <w:szCs w:val="16"/>
                          </w:rPr>
                          <w:t>предускорение</w:t>
                        </w:r>
                        <w:proofErr w:type="spellEnd"/>
                        <w:r w:rsidRPr="00285D7C">
                          <w:rPr>
                            <w:sz w:val="16"/>
                            <w:szCs w:val="16"/>
                          </w:rPr>
                          <w:t xml:space="preserve"> и начальную скорость</w:t>
                        </w:r>
                      </w:p>
                    </w:txbxContent>
                  </v:textbox>
                </v:shape>
                <v:shape id="Text Box 82" o:spid="_x0000_s1057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" stroked="f">
                  <v:textbox>
                    <w:txbxContent>
                      <w:p w14:paraId="6FF372E8" w14:textId="77777777" w:rsidR="007D70B7" w:rsidRPr="00285D7C" w:rsidRDefault="007D70B7" w:rsidP="007D70B7">
                        <w:pPr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83" o:spid="_x0000_s1058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<v:textbox>
                    <w:txbxContent>
                      <w:p w14:paraId="42BD72C3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84" o:spid="_x0000_s1059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<v:line id="Line 85" o:spid="_x0000_s1060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<v:line id="Line 86" o:spid="_x0000_s1061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49wgAAANwAAAAPAAAAZHJzL2Rvd25yZXYueG1sRE/fa8Iw&#10;EH4X9j+EG+xNUz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B6E049wgAAANwAAAAPAAAA&#10;AAAAAAAAAAAAAAcCAABkcnMvZG93bnJldi54bWxQSwUGAAAAAAMAAwC3AAAA9gIAAAAA&#10;">
                  <v:stroke endarrow="block"/>
                </v:line>
                <v:line id="Line 87" o:spid="_x0000_s1062" style="position:absolute;visibility:visible;mso-wrap-style:square" from="6121,5400" to="6122,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<v:stroke endarrow="block"/>
                </v:line>
                <v:shape id="Text Box 88" o:spid="_x0000_s1063" type="#_x0000_t202" style="position:absolute;left:5593;top:7248;width:146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14:paraId="086323A4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Соответствует ли ускорение диапазону допусков </w:t>
                        </w:r>
                        <w:proofErr w:type="spell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</w:t>
                        </w:r>
                        <w:proofErr w:type="gram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285D7C">
                          <w:rPr>
                            <w:sz w:val="16"/>
                            <w:szCs w:val="16"/>
                          </w:rPr>
                          <w:t xml:space="preserve"> ?</w:t>
                        </w:r>
                        <w:proofErr w:type="gramEnd"/>
                      </w:p>
                    </w:txbxContent>
                  </v:textbox>
                </v:shape>
                <v:shape id="Text Box 89" o:spid="_x0000_s1064" type="#_x0000_t202" style="position:absolute;left:6261;top:819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<v:textbox>
                    <w:txbxContent>
                      <w:p w14:paraId="61530D77" w14:textId="77777777" w:rsidR="007D70B7" w:rsidRPr="00285D7C" w:rsidRDefault="007D70B7" w:rsidP="008F157A">
                        <w:pPr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90" o:spid="_x0000_s1065" type="#_x0000_t202" style="position:absolute;left:5113;top:7752;width:4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<v:textbox>
                    <w:txbxContent>
                      <w:p w14:paraId="75CB94DB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91" o:spid="_x0000_s1066" type="#_x0000_t202" style="position:absolute;left:5149;top:8598;width:23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">
                  <v:textbox inset="1mm,0,1mm,1mm">
                    <w:txbxContent>
                      <w:p w14:paraId="7D016ACF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Ускорение не превышает 2,0 м/с</w:t>
                        </w:r>
                        <w:r w:rsidRPr="00285D7C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? Частота вращения двигателя меньше </w:t>
                        </w:r>
                        <w:proofErr w:type="spell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285D7C">
                          <w:rPr>
                            <w:sz w:val="16"/>
                            <w:szCs w:val="16"/>
                          </w:rPr>
                          <w:t xml:space="preserve"> на отрезке до линии BB'?</w:t>
                        </w:r>
                      </w:p>
                    </w:txbxContent>
                  </v:textbox>
                </v:shape>
                <v:line id="Line 92" o:spid="_x0000_s1067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3nX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">
                  <v:stroke endarrow="block"/>
                </v:line>
                <v:line id="Line 93" o:spid="_x0000_s1068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aX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">
                  <v:stroke endarrow="block"/>
                </v:line>
                <v:shape id="Text Box 94" o:spid="_x0000_s1069" type="#_x0000_t202" style="position:absolute;left:5039;top:9678;width:27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">
                  <v:textbox inset="1mm,,1mm">
                    <w:txbxContent>
                      <w:p w14:paraId="477BCB84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Использовать данную передачу и рассчитать </w:t>
                        </w:r>
                        <w:proofErr w:type="spell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285D7C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285D7C">
                          <w:rPr>
                            <w:sz w:val="16"/>
                            <w:szCs w:val="16"/>
                          </w:rPr>
                          <w:t xml:space="preserve"> в соответствии с пунктом 3.1.3.4.1.2</w:t>
                        </w:r>
                      </w:p>
                    </w:txbxContent>
                  </v:textbox>
                </v:shape>
                <v:line id="Line 95" o:spid="_x0000_s1070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shape id="Text Box 96" o:spid="_x0000_s1071" type="#_x0000_t202" style="position:absolute;left:5073;top:10488;width:24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14:paraId="48843757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</w:t>
                        </w:r>
                        <w:proofErr w:type="gram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proofErr w:type="spellEnd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,</w:t>
                        </w:r>
                        <w:proofErr w:type="gramEnd"/>
                        <w:r w:rsidRPr="00285D7C">
                          <w:rPr>
                            <w:sz w:val="16"/>
                            <w:szCs w:val="16"/>
                          </w:rPr>
                          <w:t xml:space="preserve"> используя результаты действительных прогонов</w:t>
                        </w:r>
                      </w:p>
                    </w:txbxContent>
                  </v:textbox>
                </v:shape>
                <v:line id="Line 97" o:spid="_x0000_s1072" style="position:absolute;visibility:visible;mso-wrap-style:square" from="6114,10218" to="611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shape id="Text Box 98" o:spid="_x0000_s1073" type="#_x0000_t202" style="position:absolute;left:4644;top:8868;width:50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XK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ho5RmZQK9fAAAA//8DAFBLAQItABQABgAIAAAAIQDb4fbL7gAAAIUBAAATAAAAAAAAAAAA&#10;AAAAAAAAAABbQ29udGVudF9UeXBlc10ueG1sUEsBAi0AFAAGAAgAAAAhAFr0LFu/AAAAFQEAAAsA&#10;AAAAAAAAAAAAAAAAHwEAAF9yZWxzLy5yZWxzUEsBAi0AFAAGAAgAAAAhADQz1crEAAAA3AAAAA8A&#10;AAAAAAAAAAAAAAAABwIAAGRycy9kb3ducmV2LnhtbFBLBQYAAAAAAwADALcAAAD4AgAAAAA=&#10;" stroked="f">
                  <v:textbox>
                    <w:txbxContent>
                      <w:p w14:paraId="604B50F7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99" o:spid="_x0000_s1074" type="#_x0000_t202" style="position:absolute;left:2505;top:7057;width:2271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49763DBE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Выбрать передачи, при которых передача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 обеспечивает стабильное ускорение выше </w:t>
                        </w:r>
                        <w:proofErr w:type="spell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</w:t>
                        </w:r>
                        <w:proofErr w:type="gram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285D7C">
                          <w:rPr>
                            <w:sz w:val="16"/>
                            <w:szCs w:val="16"/>
                          </w:rPr>
                          <w:t xml:space="preserve"> ,</w:t>
                        </w:r>
                        <w:proofErr w:type="gramEnd"/>
                        <w:r w:rsidRPr="00285D7C">
                          <w:rPr>
                            <w:sz w:val="16"/>
                            <w:szCs w:val="16"/>
                          </w:rPr>
                          <w:t xml:space="preserve"> а передача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+1 обеспечивает стабильное ускорение меньше </w:t>
                        </w:r>
                        <w:proofErr w:type="spellStart"/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proofErr w:type="spellEnd"/>
                        <w:r w:rsidRPr="00285D7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0" o:spid="_x0000_s1075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">
                  <v:stroke endarrow="block"/>
                </v:line>
                <v:shape id="Text Box 101" o:spid="_x0000_s1076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14:paraId="1974C55A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См. сценарий 2 на рис. 4c</w:t>
                        </w:r>
                      </w:p>
                    </w:txbxContent>
                  </v:textbox>
                </v:shape>
                <v:line id="Line 102" o:spid="_x0000_s1077" style="position:absolute;visibility:visible;mso-wrap-style:square" from="3641,8141" to="3641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    <v:stroke endarrow="block"/>
                </v:line>
                <v:line id="Line 103" o:spid="_x0000_s1078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<v:line id="Line 104" o:spid="_x0000_s1079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rM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D2PlrMwgAAANwAAAAPAAAA&#10;AAAAAAAAAAAAAAcCAABkcnMvZG93bnJldi54bWxQSwUGAAAAAAMAAwC3AAAA9gIAAAAA&#10;">
                  <v:stroke endarrow="block"/>
                </v:line>
                <v:shape id="Text Box 105" o:spid="_x0000_s1080" type="#_x0000_t202" style="position:absolute;left:2505;top:8463;width:227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<v:textbox>
                    <w:txbxContent>
                      <w:p w14:paraId="07F85711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См. сценарий 1 на рис. 4c</w:t>
                        </w:r>
                      </w:p>
                    </w:txbxContent>
                  </v:textbox>
                </v:shape>
                <v:shape id="_x0000_s1081" type="#_x0000_t202" style="position:absolute;left:6261;top:9337;width:59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57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z77g75lwgdy8AAAA//8DAFBLAQItABQABgAIAAAAIQDb4fbL7gAAAIUBAAATAAAAAAAAAAAAAAAA&#10;AAAAAABbQ29udGVudF9UeXBlc10ueG1sUEsBAi0AFAAGAAgAAAAhAFr0LFu/AAAAFQEAAAsAAAAA&#10;AAAAAAAAAAAAHwEAAF9yZWxzLy5yZWxzUEsBAi0AFAAGAAgAAAAhAKz9/nvBAAAA3AAAAA8AAAAA&#10;AAAAAAAAAAAABwIAAGRycy9kb3ducmV2LnhtbFBLBQYAAAAAAwADALcAAAD1AgAAAAA=&#10;" stroked="f">
                  <v:textbox>
                    <w:txbxContent>
                      <w:p w14:paraId="38E1AC14" w14:textId="77777777" w:rsidR="007D70B7" w:rsidRPr="00285D7C" w:rsidRDefault="007D70B7" w:rsidP="007D70B7">
                        <w:pPr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107" o:spid="_x0000_s1082" type="#_x0000_t202" style="position:absolute;left:4678;top:3700;width:29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14:paraId="625A484F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Испытание с блокировкой передаточных чисел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в соответствии с пунктом 3.1.2.1.4.1</w:t>
                        </w:r>
                      </w:p>
                      <w:p w14:paraId="3C94DE62" w14:textId="77777777" w:rsidR="007D70B7" w:rsidRPr="00285D7C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8" o:spid="_x0000_s1083" style="position:absolute;visibility:visible;mso-wrap-style:square" from="6162,4240" to="6167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0151D4B9" w14:textId="481C65C1" w:rsidR="007D70B7" w:rsidRPr="00FC3524" w:rsidRDefault="007D70B7" w:rsidP="00732476">
      <w:pPr>
        <w:pStyle w:val="SingleTxtG"/>
        <w:rPr>
          <w:sz w:val="28"/>
          <w:lang w:eastAsia="ru-RU"/>
        </w:rPr>
      </w:pPr>
      <w:r w:rsidRPr="00FC3524">
        <w:rPr>
          <w:lang w:eastAsia="ru-RU"/>
        </w:rPr>
        <w:br w:type="page"/>
      </w:r>
    </w:p>
    <w:p w14:paraId="3B5A7541" w14:textId="77777777" w:rsidR="007D70B7" w:rsidRPr="00FC3524" w:rsidRDefault="007D70B7" w:rsidP="007D70B7">
      <w:pPr>
        <w:suppressAutoHyphens w:val="0"/>
        <w:spacing w:after="160" w:line="259" w:lineRule="auto"/>
        <w:ind w:left="1134" w:right="521"/>
        <w:rPr>
          <w:rFonts w:eastAsia="Calibri" w:cs="Arial"/>
        </w:rPr>
      </w:pPr>
      <w:r w:rsidRPr="00FC3524">
        <w:rPr>
          <w:rFonts w:eastAsia="Calibri" w:cs="Arial"/>
          <w:i/>
          <w:iCs/>
        </w:rPr>
        <w:lastRenderedPageBreak/>
        <w:t>Рис. 4c</w:t>
      </w:r>
      <w:r w:rsidRPr="00FC3524">
        <w:rPr>
          <w:rFonts w:eastAsia="Calibri" w:cs="Arial"/>
        </w:rPr>
        <w:t xml:space="preserve"> изменить следующим образом: </w:t>
      </w:r>
    </w:p>
    <w:p w14:paraId="1851135C" w14:textId="77777777" w:rsidR="007D70B7" w:rsidRPr="00FC3524" w:rsidRDefault="007D70B7" w:rsidP="007D70B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eastAsia="ru-RU"/>
        </w:rPr>
      </w:pPr>
      <w:r w:rsidRPr="00FC3524">
        <w:rPr>
          <w:b/>
          <w:lang w:eastAsia="ru-RU"/>
        </w:rPr>
        <w:tab/>
      </w:r>
      <w:r w:rsidRPr="00FC3524">
        <w:rPr>
          <w:bCs/>
          <w:lang w:eastAsia="ru-RU"/>
        </w:rPr>
        <w:tab/>
        <w:t xml:space="preserve">«Рис. 4c </w:t>
      </w:r>
      <w:r w:rsidRPr="00FC3524">
        <w:rPr>
          <w:b/>
          <w:lang w:eastAsia="ru-RU"/>
        </w:rPr>
        <w:br/>
        <w:t xml:space="preserve">Схематическая диаграмма для транспортных средств, проходящих испытание </w:t>
      </w:r>
      <w:r w:rsidRPr="00FC3524">
        <w:rPr>
          <w:b/>
          <w:lang w:eastAsia="ru-RU"/>
        </w:rPr>
        <w:br/>
        <w:t>в соответствии с пунктом 3.1.2.1 приложения 3 к настоящим Правилам — Выбор передачи с блокировкой передаточных чисел: ЧАСТЬ 2</w:t>
      </w:r>
    </w:p>
    <w:p w14:paraId="79608011" w14:textId="77777777" w:rsidR="007D70B7" w:rsidRPr="00FC3524" w:rsidRDefault="007D70B7" w:rsidP="007D70B7">
      <w:pPr>
        <w:spacing w:line="240" w:lineRule="auto"/>
        <w:ind w:left="142" w:right="521"/>
        <w:outlineLvl w:val="0"/>
        <w:rPr>
          <w:rFonts w:eastAsia="Calibri" w:cs="Arial"/>
        </w:rPr>
      </w:pPr>
    </w:p>
    <w:p w14:paraId="061E0F9B" w14:textId="67DC5EDA" w:rsidR="007D70B7" w:rsidRPr="00FC3524" w:rsidRDefault="00B51E8F" w:rsidP="007D70B7">
      <w:pPr>
        <w:spacing w:line="240" w:lineRule="auto"/>
        <w:ind w:left="142" w:right="521"/>
        <w:outlineLvl w:val="0"/>
        <w:rPr>
          <w:rFonts w:eastAsia="Calibri" w:cs="Arial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493C8" wp14:editId="52B0CCCA">
                <wp:simplePos x="0" y="0"/>
                <wp:positionH relativeFrom="margin">
                  <wp:posOffset>5262616</wp:posOffset>
                </wp:positionH>
                <wp:positionV relativeFrom="paragraph">
                  <wp:posOffset>5733252</wp:posOffset>
                </wp:positionV>
                <wp:extent cx="139781" cy="228600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BE61CEF" w14:textId="77777777" w:rsidR="00B51E8F" w:rsidRPr="00C93364" w:rsidRDefault="00B51E8F" w:rsidP="00B51E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493C8" id="Надпись 29" o:spid="_x0000_s1084" type="#_x0000_t202" style="position:absolute;left:0;text-align:left;margin-left:414.4pt;margin-top:451.45pt;width:11pt;height:18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" stroked="f">
                <v:stroke joinstyle="round"/>
                <v:path arrowok="t"/>
                <v:textbox style="mso-fit-shape-to-text:t" inset="0,0,0,0">
                  <w:txbxContent>
                    <w:p w14:paraId="6BE61CEF" w14:textId="77777777" w:rsidR="00B51E8F" w:rsidRPr="00C93364" w:rsidRDefault="00B51E8F" w:rsidP="00B51E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g">
            <w:drawing>
              <wp:inline distT="0" distB="0" distL="0" distR="0" wp14:anchorId="36C96510" wp14:editId="6E02EAF2">
                <wp:extent cx="5977236" cy="6311900"/>
                <wp:effectExtent l="0" t="0" r="0" b="0"/>
                <wp:docPr id="224" name="Gruppieren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77236" cy="6311900"/>
                          <a:chOff x="2328" y="3438"/>
                          <a:chExt cx="7200" cy="7455"/>
                        </a:xfrm>
                      </wpg:grpSpPr>
                      <wps:wsp>
                        <wps:cNvPr id="22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107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AB6B3" w14:textId="77777777" w:rsidR="007D70B7" w:rsidRPr="00513E74" w:rsidRDefault="007D70B7" w:rsidP="007D70B7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5107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A3C25" w14:textId="77777777" w:rsidR="007D70B7" w:rsidRPr="00513E74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46" descr="Text Box: Is acceleration  of gear i less than or equal 2,0 m/sec2? and engine speed less than S prior to BB’?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5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0D9C4" w14:textId="77777777" w:rsidR="007D70B7" w:rsidRPr="00513E74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Ускорение на передаче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не превышает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2,0 м/с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меньше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3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8328"/>
                            <a:ext cx="2677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36799" w14:textId="2692013D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+1 (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+3, либо…) и рассчитать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</w:t>
                              </w:r>
                              <w:r w:rsidR="00BE1485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пунктом 3.1.</w:t>
                              </w:r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>3.4.1.2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</w:t>
                              </w:r>
                              <w:r w:rsidR="00BE1485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44" y="9678"/>
                            <a:ext cx="246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FEB93" w14:textId="77777777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</w:t>
                              </w:r>
                              <w:proofErr w:type="gram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proofErr w:type="spellEnd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proofErr w:type="gram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38"/>
                            <a:ext cx="28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1B210" w14:textId="77777777" w:rsidR="007D70B7" w:rsidRPr="00513E74" w:rsidRDefault="007D70B7" w:rsidP="007D70B7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Сценарий 1:</w:t>
                              </w:r>
                            </w:p>
                            <w:p w14:paraId="5C991C27" w14:textId="5F00D025" w:rsidR="007D70B7" w:rsidRPr="00513E74" w:rsidRDefault="007D70B7" w:rsidP="007D70B7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Две передачи: передача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со стабильным ускорением выше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передача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+1 со</w:t>
                              </w:r>
                              <w:r w:rsidR="00F85FFB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стабильным ускорением ниже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proofErr w:type="spellEnd"/>
                            </w:p>
                            <w:p w14:paraId="78D9E63F" w14:textId="77777777" w:rsidR="007D70B7" w:rsidRPr="00513E74" w:rsidRDefault="007D70B7" w:rsidP="007D70B7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38"/>
                            <a:ext cx="289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AD66B" w14:textId="77777777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Сценарий 2:</w:t>
                              </w:r>
                            </w:p>
                            <w:p w14:paraId="665097F1" w14:textId="7AAE7660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Одна передача со стабильным ускорением выше 2,0 м/с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или частотой вращения двигателя выше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перед BB'</w:t>
                              </w:r>
                              <w:r w:rsidR="00F85FF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CE1E6EC" w14:textId="77777777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1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3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FE76E" w14:textId="0E8A0ABA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+n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(n=1, 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F0074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..) со стабильным ускорением не более 2,0 м/с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частотой вращения двигателя меньше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  <w:r w:rsidR="00D7398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30E4F1D" w14:textId="77777777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8C7F2" w14:textId="3749158C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Превышает ли ускорение на передаче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+n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A609E" w14:textId="77777777" w:rsidR="007D70B7" w:rsidRPr="00513E74" w:rsidRDefault="007D70B7" w:rsidP="007D70B7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8598"/>
                            <a:ext cx="303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0B3A8" w14:textId="77777777" w:rsidR="007D70B7" w:rsidRPr="003B3B5D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Использовать </w:t>
                              </w:r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 xml:space="preserve">передачу </w:t>
                              </w:r>
                              <w:proofErr w:type="spellStart"/>
                              <w:r w:rsidRPr="003B3B5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>+n</w:t>
                              </w:r>
                              <w:proofErr w:type="spellEnd"/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 xml:space="preserve"> (n=1, 2, ...) и рассчитать </w:t>
                              </w:r>
                              <w:proofErr w:type="spellStart"/>
                              <w:r w:rsidRPr="003B3B5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B3B5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70" y="50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3C81A" w14:textId="77777777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358"/>
                            <a:ext cx="221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A9E65" w14:textId="77777777" w:rsidR="007D70B7" w:rsidRPr="00513E74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с ускорением выше 2,0 м/c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+1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+3, либо…) с ускорением меньше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3" y="8168"/>
                            <a:ext cx="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" y="9244"/>
                            <a:ext cx="1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04" y="91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6110"/>
                            <a:ext cx="29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DD590" w14:textId="77777777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proofErr w:type="spellStart"/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29125" w14:textId="77777777" w:rsidR="007D70B7" w:rsidRPr="00513E74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См. сценарий 3 на 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06F67" w14:textId="77777777" w:rsidR="007D70B7" w:rsidRPr="00513E74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6708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1A800" w14:textId="77777777" w:rsidR="007D70B7" w:rsidRPr="00513E74" w:rsidRDefault="007D70B7" w:rsidP="007D70B7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96510" id="Gruppieren 151" o:spid="_x0000_s1085" style="width:470.65pt;height:497pt;mso-position-horizontal-relative:char;mso-position-vertical-relative:line" coordorigin="2328,3438" coordsize="7200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">
                <o:lock v:ext="edit" aspectratio="t"/>
                <v:rect id="AutoShape 43" o:spid="_x0000_s1086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" filled="f" stroked="f">
                  <o:lock v:ext="edit" aspectratio="t" text="t"/>
                </v:rect>
                <v:shape id="Text Box 44" o:spid="_x0000_s1087" type="#_x0000_t202" style="position:absolute;left:4858;top:5107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24FAB6B3" w14:textId="77777777" w:rsidR="007D70B7" w:rsidRPr="00513E74" w:rsidRDefault="007D70B7" w:rsidP="007D70B7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45" o:spid="_x0000_s1088" type="#_x0000_t202" style="position:absolute;left:3187;top:5107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<v:textbox>
                    <w:txbxContent>
                      <w:p w14:paraId="443A3C25" w14:textId="77777777" w:rsidR="007D70B7" w:rsidRPr="00513E74" w:rsidRDefault="007D70B7" w:rsidP="007D70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46" o:spid="_x0000_s1089" type="#_x0000_t202" alt="Text Box: Is acceleration  of gear i less than or equal 2,0 m/sec2? and engine speed less than S prior to BB’?&#10;" style="position:absolute;left:2996;top:4548;width:25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">
                  <v:textbox inset=",.3mm,,.3mm">
                    <w:txbxContent>
                      <w:p w14:paraId="7E50D9C4" w14:textId="77777777" w:rsidR="007D70B7" w:rsidRPr="00513E74" w:rsidRDefault="007D70B7" w:rsidP="007D70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Ускорение на передаче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не превышает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2,0 м/с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? Частота вращения двигателя меньше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на отрезке до линии BB'?</w:t>
                        </w:r>
                      </w:p>
                    </w:txbxContent>
                  </v:textbox>
                </v:shape>
                <v:shape id="Text Box 47" o:spid="_x0000_s1090" type="#_x0000_t202" style="position:absolute;left:3216;top:8328;width:267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<v:textbox>
                    <w:txbxContent>
                      <w:p w14:paraId="08A36799" w14:textId="2692013D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Использовать обе передачи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+1 (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+3, либо…) и рассчитать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в соответствии с</w:t>
                        </w:r>
                        <w:r w:rsidR="00BE1485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пунктом 3.1.</w:t>
                        </w:r>
                        <w:r w:rsidRPr="003B3B5D">
                          <w:rPr>
                            <w:sz w:val="16"/>
                            <w:szCs w:val="16"/>
                          </w:rPr>
                          <w:t>3.4.1.2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в соответствии с</w:t>
                        </w:r>
                        <w:r w:rsidR="00BE1485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пунктом 3.1.2.1.4.1 </w:t>
                        </w:r>
                      </w:p>
                    </w:txbxContent>
                  </v:textbox>
                </v:shape>
                <v:shape id="Text Box 48" o:spid="_x0000_s1091" type="#_x0000_t202" style="position:absolute;left:4944;top:9678;width:24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055FEB93" w14:textId="77777777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</w:t>
                        </w:r>
                        <w:proofErr w:type="gram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proofErr w:type="spellEnd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,</w:t>
                        </w:r>
                        <w:proofErr w:type="gramEnd"/>
                        <w:r w:rsidRPr="00513E74">
                          <w:rPr>
                            <w:sz w:val="16"/>
                            <w:szCs w:val="16"/>
                          </w:rPr>
                          <w:t xml:space="preserve"> используя результаты действительных прогонов</w:t>
                        </w:r>
                      </w:p>
                    </w:txbxContent>
                  </v:textbox>
                </v:shape>
                <v:shape id="Text Box 49" o:spid="_x0000_s1092" type="#_x0000_t202" style="position:absolute;left:2699;top:3438;width:289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14:paraId="7A81B210" w14:textId="77777777" w:rsidR="007D70B7" w:rsidRPr="00513E74" w:rsidRDefault="007D70B7" w:rsidP="007D70B7">
                        <w:pPr>
                          <w:spacing w:line="20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Сценарий 1:</w:t>
                        </w:r>
                      </w:p>
                      <w:p w14:paraId="5C991C27" w14:textId="5F00D025" w:rsidR="007D70B7" w:rsidRPr="00513E74" w:rsidRDefault="007D70B7" w:rsidP="007D70B7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Две передачи: передача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со стабильным ускорением выше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и передача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+1 со</w:t>
                        </w:r>
                        <w:r w:rsidR="00F85FFB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стабильным ускорением ниже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proofErr w:type="spellEnd"/>
                      </w:p>
                      <w:p w14:paraId="78D9E63F" w14:textId="77777777" w:rsidR="007D70B7" w:rsidRPr="00513E74" w:rsidRDefault="007D70B7" w:rsidP="007D70B7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93" type="#_x0000_t202" style="position:absolute;left:6114;top:3438;width:289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    <v:textbox>
                    <w:txbxContent>
                      <w:p w14:paraId="218AD66B" w14:textId="77777777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Сценарий 2:</w:t>
                        </w:r>
                      </w:p>
                      <w:p w14:paraId="665097F1" w14:textId="7AAE7660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Одна передача со стабильным ускорением выше 2,0 м/с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или частотой вращения двигателя выше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перед BB'</w:t>
                        </w:r>
                        <w:r w:rsidR="00F85FF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CE1E6EC" w14:textId="77777777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94" style="position:absolute;visibility:visible;mso-wrap-style:square" from="4703,5088" to="470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2I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">
                  <v:stroke endarrow="block"/>
                </v:line>
                <v:shape id="Text Box 52" o:spid="_x0000_s1095" type="#_x0000_t202" style="position:absolute;left:6114;top:4413;width:33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<v:textbox>
                    <w:txbxContent>
                      <w:p w14:paraId="4F6FE76E" w14:textId="0E8A0ABA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+n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(n=1, 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2F0074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..) со стабильным ускорением не более 2,0 м/с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частотой вращения двигателя меньше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  <w:r w:rsidR="00D7398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30E4F1D" w14:textId="77777777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96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<v:textbox>
                    <w:txbxContent>
                      <w:p w14:paraId="7258C7F2" w14:textId="3749158C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Превышает ли ускорение на передаче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+n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97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<v:textbox>
                    <w:txbxContent>
                      <w:p w14:paraId="152A609E" w14:textId="77777777" w:rsidR="007D70B7" w:rsidRPr="00513E74" w:rsidRDefault="007D70B7" w:rsidP="007D70B7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5" o:spid="_x0000_s1098" type="#_x0000_t202" style="position:absolute;left:6194;top:8598;width:30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<v:textbox>
                    <w:txbxContent>
                      <w:p w14:paraId="6620B3A8" w14:textId="77777777" w:rsidR="007D70B7" w:rsidRPr="003B3B5D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Использовать </w:t>
                        </w:r>
                        <w:r w:rsidRPr="003B3B5D">
                          <w:rPr>
                            <w:sz w:val="16"/>
                            <w:szCs w:val="16"/>
                          </w:rPr>
                          <w:t xml:space="preserve">передачу </w:t>
                        </w:r>
                        <w:proofErr w:type="spellStart"/>
                        <w:r w:rsidRPr="003B3B5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B3B5D">
                          <w:rPr>
                            <w:sz w:val="16"/>
                            <w:szCs w:val="16"/>
                          </w:rPr>
                          <w:t>+n</w:t>
                        </w:r>
                        <w:proofErr w:type="spellEnd"/>
                        <w:r w:rsidRPr="003B3B5D">
                          <w:rPr>
                            <w:sz w:val="16"/>
                            <w:szCs w:val="16"/>
                          </w:rPr>
                          <w:t xml:space="preserve"> (n=1, 2, ...) и рассчитать </w:t>
                        </w:r>
                        <w:proofErr w:type="spellStart"/>
                        <w:r w:rsidRPr="003B3B5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B3B5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3B3B5D">
                          <w:rPr>
                            <w:sz w:val="16"/>
                            <w:szCs w:val="16"/>
                          </w:rPr>
                          <w:t xml:space="preserve"> в соответствии с пунктом 3.1.3.4.1.2</w:t>
                        </w:r>
                      </w:p>
                    </w:txbxContent>
                  </v:textbox>
                </v:shape>
                <v:line id="Line 56" o:spid="_x0000_s1099" style="position:absolute;visibility:visible;mso-wrap-style:square" from="3070,508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<v:line id="Line 57" o:spid="_x0000_s1100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/>
                <v:line id="Line 58" o:spid="_x0000_s1101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<v:line id="Line 59" o:spid="_x0000_s1102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line id="Line 60" o:spid="_x0000_s1103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aB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A3XJaBxQAAANwAAAAP&#10;AAAAAAAAAAAAAAAAAAcCAABkcnMvZG93bnJldi54bWxQSwUGAAAAAAMAAwC3AAAA+QIAAAAA&#10;">
                  <v:stroke endarrow="block"/>
                </v:line>
                <v:line id="Line 61" o:spid="_x0000_s1104" style="position:absolute;visibility:visible;mso-wrap-style:square" from="8570,5763" to="8571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Q71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OpvB75l0BOTqBwAA//8DAFBLAQItABQABgAIAAAAIQDb4fbL7gAAAIUBAAATAAAAAAAAAAAA&#10;AAAAAAAAAABbQ29udGVudF9UeXBlc10ueG1sUEsBAi0AFAAGAAgAAAAhAFr0LFu/AAAAFQEAAAsA&#10;AAAAAAAAAAAAAAAAHwEAAF9yZWxzLy5yZWxzUEsBAi0AFAAGAAgAAAAhALi1DvXEAAAA3AAAAA8A&#10;AAAAAAAAAAAAAAAABwIAAGRycy9kb3ducmV2LnhtbFBLBQYAAAAAAwADALcAAAD4AgAAAAA=&#10;">
                  <v:stroke endarrow="block"/>
                </v:line>
                <v:line id="Line 62" o:spid="_x0000_s1105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atu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">
                  <v:stroke endarrow="block"/>
                </v:line>
                <v:line id="Line 63" o:spid="_x0000_s1106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UZ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">
                  <v:stroke endarrow="block"/>
                </v:line>
                <v:shape id="Text Box 64" o:spid="_x0000_s1107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Z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" stroked="f">
                  <v:textbox>
                    <w:txbxContent>
                      <w:p w14:paraId="7EE3C81A" w14:textId="77777777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5" o:spid="_x0000_s1108" type="#_x0000_t202" style="position:absolute;left:4791;top:7358;width:22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<v:textbox>
                    <w:txbxContent>
                      <w:p w14:paraId="741A9E65" w14:textId="77777777" w:rsidR="007D70B7" w:rsidRPr="00513E74" w:rsidRDefault="007D70B7" w:rsidP="007D70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с ускорением выше 2,0 м/c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+1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+3, либо…) с ускорением меньше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109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FrxQAAANwAAAAPAAAAZHJzL2Rvd25yZXYueG1sRI9BawIx&#10;FITvQv9DeIXeNKtI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BWtKFrxQAAANwAAAAP&#10;AAAAAAAAAAAAAAAAAAcCAABkcnMvZG93bnJldi54bWxQSwUGAAAAAAMAAwC3AAAA+QIAAAAA&#10;">
                  <v:stroke endarrow="block"/>
                </v:line>
                <v:line id="Line 67" o:spid="_x0000_s1110" style="position:absolute;flip:x;visibility:visible;mso-wrap-style:square" from="5223,8168" to="5293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">
                  <v:stroke endarrow="block"/>
                </v:line>
                <v:line id="Line 68" o:spid="_x0000_s1111" style="position:absolute;flip:x;visibility:visible;mso-wrap-style:square" from="5371,9244" to="5372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">
                  <v:stroke endarrow="block"/>
                </v:line>
                <v:line id="Line 69" o:spid="_x0000_s1112" style="position:absolute;visibility:visible;mso-wrap-style:square" from="7004,9138" to="7004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XHxQAAANwAAAAPAAAAZHJzL2Rvd25yZXYueG1sRI9BawIx&#10;FITvQv9DeIXeNOuC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DdyaXHxQAAANwAAAAP&#10;AAAAAAAAAAAAAAAAAAcCAABkcnMvZG93bnJldi54bWxQSwUGAAAAAAMAAwC3AAAA+QIAAAAA&#10;">
                  <v:stroke endarrow="block"/>
                </v:line>
                <v:shape id="Text Box 70" o:spid="_x0000_s1113" type="#_x0000_t202" style="position:absolute;left:4777;top:6110;width:29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14:paraId="4F4DD590" w14:textId="77777777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Превышает ли частота вращения двигателя на передаче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proofErr w:type="spellStart"/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513E74">
                          <w:rPr>
                            <w:sz w:val="16"/>
                            <w:szCs w:val="16"/>
                          </w:rPr>
                          <w:t xml:space="preserve"> на отрезке до линии BB’?</w:t>
                        </w:r>
                      </w:p>
                    </w:txbxContent>
                  </v:textbox>
                </v:shape>
                <v:shape id="Text Box 71" o:spid="_x0000_s1114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14:paraId="36829125" w14:textId="77777777" w:rsidR="007D70B7" w:rsidRPr="00513E74" w:rsidRDefault="007D70B7" w:rsidP="007D70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См. сценарий 3 на рис. 4d</w:t>
                        </w:r>
                      </w:p>
                    </w:txbxContent>
                  </v:textbox>
                </v:shape>
                <v:line id="Line 72" o:spid="_x0000_s1115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">
                  <v:stroke endarrow="block"/>
                </v:line>
                <v:shape id="Text Box 73" o:spid="_x0000_s1116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UB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eBrNoHnmXAE5OoBAAD//wMAUEsBAi0AFAAGAAgAAAAhANvh9svuAAAAhQEAABMAAAAAAAAAAAAA&#10;AAAAAAAAAFtDb250ZW50X1R5cGVzXS54bWxQSwECLQAUAAYACAAAACEAWvQsW78AAAAVAQAACwAA&#10;AAAAAAAAAAAAAAAfAQAAX3JlbHMvLnJlbHNQSwECLQAUAAYACAAAACEAbnU1AcMAAADcAAAADwAA&#10;AAAAAAAAAAAAAAAHAgAAZHJzL2Rvd25yZXYueG1sUEsFBgAAAAADAAMAtwAAAPcCAAAAAA==&#10;" stroked="f">
                  <v:textbox>
                    <w:txbxContent>
                      <w:p w14:paraId="0B806F67" w14:textId="77777777" w:rsidR="007D70B7" w:rsidRPr="00513E74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74" o:spid="_x0000_s1117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/BxQAAANwAAAAPAAAAZHJzL2Rvd25yZXYueG1sRI9PawIx&#10;FMTvBb9DeIK3mlWx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DEZA/BxQAAANwAAAAP&#10;AAAAAAAAAAAAAAAAAAcCAABkcnMvZG93bnJldi54bWxQSwUGAAAAAAMAAwC3AAAA+QIAAAAA&#10;">
                  <v:stroke endarrow="block"/>
                </v:line>
                <v:shape id="Text Box 75" o:spid="_x0000_s1118" type="#_x0000_t202" style="position:absolute;left:7048;top:6708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" stroked="f">
                  <v:textbox>
                    <w:txbxContent>
                      <w:p w14:paraId="4BE1A800" w14:textId="77777777" w:rsidR="007D70B7" w:rsidRPr="00513E74" w:rsidRDefault="007D70B7" w:rsidP="007D70B7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C86B12" w14:textId="7D37FC70" w:rsidR="007D70B7" w:rsidRPr="00B51E8F" w:rsidRDefault="007D70B7" w:rsidP="007D70B7">
      <w:pPr>
        <w:spacing w:line="240" w:lineRule="auto"/>
        <w:ind w:left="709" w:right="522"/>
        <w:rPr>
          <w:rFonts w:eastAsia="Calibri" w:cs="Arial"/>
        </w:rPr>
      </w:pPr>
    </w:p>
    <w:p w14:paraId="18C08DFF" w14:textId="77777777" w:rsidR="007D70B7" w:rsidRPr="00FC3524" w:rsidRDefault="007D70B7" w:rsidP="007D70B7">
      <w:pPr>
        <w:spacing w:after="120"/>
        <w:ind w:left="1134" w:right="522"/>
        <w:outlineLvl w:val="0"/>
        <w:rPr>
          <w:rFonts w:eastAsia="Calibri" w:cs="Arial"/>
          <w:i/>
          <w:iCs/>
        </w:rPr>
      </w:pPr>
      <w:r w:rsidRPr="00FC3524">
        <w:rPr>
          <w:rFonts w:eastAsia="Calibri" w:cs="Arial"/>
          <w:i/>
          <w:iCs/>
        </w:rPr>
        <w:br w:type="page"/>
      </w:r>
    </w:p>
    <w:p w14:paraId="2E143E3D" w14:textId="77777777" w:rsidR="007D70B7" w:rsidRPr="00FC3524" w:rsidRDefault="007D70B7" w:rsidP="007D70B7">
      <w:pPr>
        <w:spacing w:after="120"/>
        <w:ind w:left="1134" w:right="522"/>
        <w:outlineLvl w:val="0"/>
        <w:rPr>
          <w:rFonts w:eastAsia="Calibri" w:cs="Arial"/>
        </w:rPr>
      </w:pPr>
      <w:r w:rsidRPr="00FC3524">
        <w:rPr>
          <w:rFonts w:eastAsia="Calibri" w:cs="Arial"/>
          <w:i/>
          <w:iCs/>
        </w:rPr>
        <w:lastRenderedPageBreak/>
        <w:t>Рис. 4d</w:t>
      </w:r>
      <w:r w:rsidRPr="00FC3524">
        <w:rPr>
          <w:rFonts w:eastAsia="Calibri" w:cs="Arial"/>
        </w:rPr>
        <w:t xml:space="preserve"> изменить следующим образом: </w:t>
      </w:r>
    </w:p>
    <w:p w14:paraId="59A47264" w14:textId="77777777" w:rsidR="007D70B7" w:rsidRPr="00FC3524" w:rsidRDefault="007D70B7" w:rsidP="007D70B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eastAsia="ru-RU"/>
        </w:rPr>
      </w:pPr>
      <w:r w:rsidRPr="00FC3524">
        <w:rPr>
          <w:bCs/>
          <w:lang w:eastAsia="ru-RU"/>
        </w:rPr>
        <w:tab/>
      </w:r>
      <w:r w:rsidRPr="00FC3524">
        <w:rPr>
          <w:bCs/>
          <w:lang w:eastAsia="ru-RU"/>
        </w:rPr>
        <w:tab/>
        <w:t xml:space="preserve">«Рис. 4d </w:t>
      </w:r>
      <w:r w:rsidRPr="00FC3524">
        <w:rPr>
          <w:bCs/>
          <w:lang w:eastAsia="ru-RU"/>
        </w:rPr>
        <w:br/>
      </w:r>
      <w:r w:rsidRPr="00FC3524">
        <w:rPr>
          <w:b/>
          <w:lang w:eastAsia="ru-RU"/>
        </w:rPr>
        <w:t xml:space="preserve">Схематическая диаграмма для транспортных средств, проходящих испытание </w:t>
      </w:r>
      <w:r w:rsidRPr="00FC3524">
        <w:rPr>
          <w:b/>
          <w:lang w:eastAsia="ru-RU"/>
        </w:rPr>
        <w:br/>
        <w:t>в соответствии с пунктом 3.1.2.1 приложения 3 к настоящим Правилам — Выбор передачи с блокировкой передаточных чисел: ЧАСТЬ 3</w:t>
      </w:r>
    </w:p>
    <w:p w14:paraId="14C54411" w14:textId="77777777" w:rsidR="007D70B7" w:rsidRPr="00FC3524" w:rsidRDefault="007D70B7" w:rsidP="007D70B7">
      <w:pPr>
        <w:ind w:right="521"/>
        <w:rPr>
          <w:rFonts w:eastAsia="Calibri" w:cs="Arial"/>
        </w:rPr>
      </w:pPr>
    </w:p>
    <w:p w14:paraId="6ED0FC91" w14:textId="60B7927D" w:rsidR="007D70B7" w:rsidRPr="00FC3524" w:rsidRDefault="00B51E8F" w:rsidP="007D70B7">
      <w:pPr>
        <w:suppressAutoHyphens w:val="0"/>
        <w:spacing w:line="240" w:lineRule="auto"/>
        <w:jc w:val="both"/>
        <w:rPr>
          <w:rFonts w:eastAsia="Calibri" w:cs="Arial"/>
          <w:i/>
          <w:i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4ADA1" wp14:editId="4F90D443">
                <wp:simplePos x="0" y="0"/>
                <wp:positionH relativeFrom="margin">
                  <wp:posOffset>5020464</wp:posOffset>
                </wp:positionH>
                <wp:positionV relativeFrom="paragraph">
                  <wp:posOffset>3959136</wp:posOffset>
                </wp:positionV>
                <wp:extent cx="139781" cy="22860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0EF6F1" w14:textId="77777777" w:rsidR="00B51E8F" w:rsidRPr="00C93364" w:rsidRDefault="00B51E8F" w:rsidP="00B51E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4ADA1" id="Надпись 30" o:spid="_x0000_s1119" type="#_x0000_t202" style="position:absolute;left:0;text-align:left;margin-left:395.3pt;margin-top:311.75pt;width:11pt;height:18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" stroked="f">
                <v:stroke joinstyle="round"/>
                <v:path arrowok="t"/>
                <v:textbox style="mso-fit-shape-to-text:t" inset="0,0,0,0">
                  <w:txbxContent>
                    <w:p w14:paraId="0F0EF6F1" w14:textId="77777777" w:rsidR="00B51E8F" w:rsidRPr="00C93364" w:rsidRDefault="00B51E8F" w:rsidP="00B51E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B7" w:rsidRPr="00FC3524">
        <w:rPr>
          <w:rFonts w:eastAsia="Calibri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3DB8D682" wp14:editId="7352BCA8">
                <wp:extent cx="5731200" cy="6674400"/>
                <wp:effectExtent l="0" t="0" r="0" b="0"/>
                <wp:docPr id="355" name="Group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200" cy="6674400"/>
                          <a:chOff x="1412" y="1666"/>
                          <a:chExt cx="9700" cy="11160"/>
                        </a:xfrm>
                      </wpg:grpSpPr>
                      <wps:wsp>
                        <wps:cNvPr id="356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56A95" w14:textId="77777777" w:rsidR="007D70B7" w:rsidRPr="00E74B93" w:rsidRDefault="007D70B7" w:rsidP="007D70B7">
                              <w:pPr>
                                <w:spacing w:line="22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60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0E901" w14:textId="77777777" w:rsidR="007D70B7" w:rsidRPr="00E74B93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5854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1A665" w14:textId="77777777" w:rsidR="007D70B7" w:rsidRPr="00E74B93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6359"/>
                            <a:ext cx="3632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9AE6D" w14:textId="77777777" w:rsidR="007D70B7" w:rsidRPr="002F4E6D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Использовать передачу </w:t>
                              </w:r>
                              <w:proofErr w:type="spellStart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i+n</w:t>
                              </w:r>
                              <w:proofErr w:type="spellEnd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(n=1, 2, ...) на испытательной скорости 50 км/ч и рассчитать </w:t>
                              </w:r>
                              <w:proofErr w:type="spellStart"/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08883" w14:textId="77777777" w:rsidR="007D70B7" w:rsidRPr="00E74B93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Снизить испытательную скорость </w:t>
                              </w:r>
                              <w:proofErr w:type="spellStart"/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на 2,5 км/ч на передаче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14:paraId="0211FB69" w14:textId="77777777" w:rsidR="007D70B7" w:rsidRPr="00E74B93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3265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EB141" w14:textId="3DD7B988" w:rsidR="007D70B7" w:rsidRPr="002F4E6D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i и </w:t>
                              </w:r>
                              <w:proofErr w:type="spellStart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i+n</w:t>
                              </w:r>
                              <w:proofErr w:type="spellEnd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(n=1, 2, ...)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на новой испытательной скорости для передачи i и скорости 50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км/ч для передачи </w:t>
                              </w:r>
                              <w:proofErr w:type="spellStart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i+n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и</w:t>
                              </w:r>
                              <w:r w:rsidR="001037B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рассчитать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proofErr w:type="spellStart"/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4242"/>
                            <a:ext cx="6642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F8FDE" w14:textId="77777777" w:rsidR="007D70B7" w:rsidRPr="00E74B93" w:rsidRDefault="007D70B7" w:rsidP="004832D7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на передаче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 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меньше </w:t>
                              </w:r>
                              <w:proofErr w:type="spellStart"/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 </w:t>
                              </w:r>
                            </w:p>
                            <w:p w14:paraId="1E2F0726" w14:textId="77777777" w:rsidR="007D70B7" w:rsidRPr="00E74B93" w:rsidRDefault="007D70B7" w:rsidP="007D70B7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6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07C1B" w14:textId="77777777" w:rsidR="007D70B7" w:rsidRPr="00E74B93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09" y="4668"/>
                            <a:ext cx="3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1" y="5830"/>
                            <a:ext cx="2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51" y="1881"/>
                            <a:ext cx="5440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6C7D4" w14:textId="77777777" w:rsidR="007D70B7" w:rsidRPr="00E74B93" w:rsidRDefault="007D70B7" w:rsidP="007D70B7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Сценарий 3:</w:t>
                              </w:r>
                            </w:p>
                            <w:p w14:paraId="789CE0A3" w14:textId="1DD97811" w:rsidR="007D70B7" w:rsidRPr="00E74B93" w:rsidRDefault="007D70B7" w:rsidP="007D70B7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Отсутствуют передачи, обеспечивающие ускорение выше </w:t>
                              </w:r>
                              <w:proofErr w:type="spellStart"/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и</w:t>
                              </w:r>
                              <w:r w:rsidR="00384B25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частоту вращения двигателя меньше </w:t>
                              </w:r>
                              <w:proofErr w:type="spellStart"/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на отрезке до линии BB'</w:t>
                              </w:r>
                              <w:r w:rsidR="004832D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562B823" w14:textId="77777777" w:rsidR="007D70B7" w:rsidRPr="00E74B93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5338"/>
                            <a:ext cx="369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546FF" w14:textId="3EF66EB3" w:rsidR="007D70B7" w:rsidRPr="00E74B93" w:rsidRDefault="007D70B7" w:rsidP="00675A9B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Испытательная скорость </w:t>
                              </w:r>
                              <w:proofErr w:type="spellStart"/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равна 40 км/ч?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8D682" id="Groupe 355" o:spid="_x0000_s1120" style="width:451.3pt;height:525.5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">
                <o:lock v:ext="edit" aspectratio="t"/>
                <v:rect id="AutoShape 3" o:spid="_x0000_s1121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" filled="f" stroked="f">
                  <o:lock v:ext="edit" aspectratio="t"/>
                </v:rect>
                <v:shape id="_x0000_s1122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aZ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" stroked="f">
                  <v:textbox>
                    <w:txbxContent>
                      <w:p w14:paraId="5EB56A95" w14:textId="77777777" w:rsidR="007D70B7" w:rsidRPr="00E74B93" w:rsidRDefault="007D70B7" w:rsidP="007D70B7">
                        <w:pPr>
                          <w:spacing w:line="220" w:lineRule="atLeast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" o:spid="_x0000_s1123" type="#_x0000_t202" style="position:absolute;left:4414;top:4792;width:6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Lr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" stroked="f">
                  <v:textbox>
                    <w:txbxContent>
                      <w:p w14:paraId="14A0E901" w14:textId="77777777" w:rsidR="007D70B7" w:rsidRPr="00E74B93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124" type="#_x0000_t202" style="position:absolute;left:4422;top:5854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14:paraId="3001A665" w14:textId="77777777" w:rsidR="007D70B7" w:rsidRPr="00E74B93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_x0000_s1125" type="#_x0000_t202" style="position:absolute;left:2887;top:6359;width:3632;height:1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">
                  <v:textbox>
                    <w:txbxContent>
                      <w:p w14:paraId="5C59AE6D" w14:textId="77777777" w:rsidR="007D70B7" w:rsidRPr="002F4E6D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F4E6D">
                          <w:rPr>
                            <w:sz w:val="16"/>
                            <w:szCs w:val="16"/>
                          </w:rPr>
                          <w:t xml:space="preserve">Использовать передачу </w:t>
                        </w:r>
                        <w:proofErr w:type="spellStart"/>
                        <w:r w:rsidRPr="002F4E6D">
                          <w:rPr>
                            <w:sz w:val="16"/>
                            <w:szCs w:val="16"/>
                          </w:rPr>
                          <w:t>i+n</w:t>
                        </w:r>
                        <w:proofErr w:type="spellEnd"/>
                        <w:r w:rsidRPr="002F4E6D">
                          <w:rPr>
                            <w:sz w:val="16"/>
                            <w:szCs w:val="16"/>
                          </w:rPr>
                          <w:t xml:space="preserve"> (n=1, 2, ...) на испытательной скорости 50 км/ч и рассчитать </w:t>
                        </w:r>
                        <w:proofErr w:type="spellStart"/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2F4E6D">
                          <w:rPr>
                            <w:sz w:val="16"/>
                            <w:szCs w:val="16"/>
                          </w:rPr>
                          <w:t xml:space="preserve"> в соответствии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F4E6D">
                          <w:rPr>
                            <w:sz w:val="16"/>
                            <w:szCs w:val="16"/>
                          </w:rPr>
                          <w:t>с пунктом 3.1.3.4.1.2</w:t>
                        </w:r>
                      </w:p>
                    </w:txbxContent>
                  </v:textbox>
                </v:shape>
                <v:shape id="Text Box 10" o:spid="_x0000_s1126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L8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">
                  <v:textbox>
                    <w:txbxContent>
                      <w:p w14:paraId="53D08883" w14:textId="77777777" w:rsidR="007D70B7" w:rsidRPr="00E74B93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Снизить испытательную скорость </w:t>
                        </w:r>
                        <w:proofErr w:type="spellStart"/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E74B93">
                          <w:rPr>
                            <w:sz w:val="16"/>
                            <w:szCs w:val="16"/>
                          </w:rPr>
                          <w:t xml:space="preserve"> на 2,5 км/ч на передаче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</w:p>
                      <w:p w14:paraId="0211FB69" w14:textId="77777777" w:rsidR="007D70B7" w:rsidRPr="00E74B93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27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Dn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">
                  <v:stroke endarrow="block"/>
                </v:line>
                <v:shape id="_x0000_s1128" type="#_x0000_t202" style="position:absolute;left:6707;top:6366;width:3265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kQ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">
                  <v:textbox>
                    <w:txbxContent>
                      <w:p w14:paraId="57DEB141" w14:textId="3DD7B988" w:rsidR="007D70B7" w:rsidRPr="002F4E6D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F4E6D">
                          <w:rPr>
                            <w:sz w:val="16"/>
                            <w:szCs w:val="16"/>
                          </w:rPr>
                          <w:t xml:space="preserve">Использовать обе передачи: i и </w:t>
                        </w:r>
                        <w:proofErr w:type="spellStart"/>
                        <w:r w:rsidRPr="002F4E6D">
                          <w:rPr>
                            <w:sz w:val="16"/>
                            <w:szCs w:val="16"/>
                          </w:rPr>
                          <w:t>i+n</w:t>
                        </w:r>
                        <w:proofErr w:type="spellEnd"/>
                        <w:r w:rsidRPr="002F4E6D">
                          <w:rPr>
                            <w:sz w:val="16"/>
                            <w:szCs w:val="16"/>
                          </w:rPr>
                          <w:t xml:space="preserve"> (n=1, 2, ...)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 на новой испытательной скорости для передачи i и скорости 50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км/ч для передачи </w:t>
                        </w:r>
                        <w:proofErr w:type="spellStart"/>
                        <w:r w:rsidRPr="002F4E6D">
                          <w:rPr>
                            <w:sz w:val="16"/>
                            <w:szCs w:val="16"/>
                          </w:rPr>
                          <w:t>i+n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 и</w:t>
                        </w:r>
                        <w:r w:rsidR="001037BA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>рассчитать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proofErr w:type="spellStart"/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2F4E6D">
                          <w:rPr>
                            <w:sz w:val="16"/>
                            <w:szCs w:val="16"/>
                          </w:rPr>
                          <w:t xml:space="preserve"> в соответствии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F4E6D">
                          <w:rPr>
                            <w:sz w:val="16"/>
                            <w:szCs w:val="16"/>
                          </w:rPr>
                          <w:t>с пунктом 3.1.3.4.1.2</w:t>
                        </w:r>
                      </w:p>
                    </w:txbxContent>
                  </v:textbox>
                </v:shape>
                <v:shape id="Text Box 107" o:spid="_x0000_s1129" type="#_x0000_t202" style="position:absolute;left:3298;top:4242;width:664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Fk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">
                  <v:textbox>
                    <w:txbxContent>
                      <w:p w14:paraId="44AF8FDE" w14:textId="77777777" w:rsidR="007D70B7" w:rsidRPr="00E74B93" w:rsidRDefault="007D70B7" w:rsidP="004832D7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Частота вращения двигателя на передаче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i 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 xml:space="preserve">меньше </w:t>
                        </w:r>
                        <w:proofErr w:type="spellStart"/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E74B93">
                          <w:rPr>
                            <w:sz w:val="16"/>
                            <w:szCs w:val="16"/>
                          </w:rPr>
                          <w:t xml:space="preserve"> на отрезке до линии BB'? </w:t>
                        </w:r>
                      </w:p>
                      <w:p w14:paraId="1E2F0726" w14:textId="77777777" w:rsidR="007D70B7" w:rsidRPr="00E74B93" w:rsidRDefault="007D70B7" w:rsidP="007D70B7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" o:spid="_x0000_s1130" type="#_x0000_t202" style="position:absolute;left:2887;top:5009;width: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fI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" stroked="f">
                  <v:textbox>
                    <w:txbxContent>
                      <w:p w14:paraId="54007C1B" w14:textId="77777777" w:rsidR="007D70B7" w:rsidRPr="00E74B93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15" o:spid="_x0000_s1131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<v:line id="Line 16" o:spid="_x0000_s1132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KU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GU/g70w6AnLxCwAA//8DAFBLAQItABQABgAIAAAAIQDb4fbL7gAAAIUBAAATAAAAAAAA&#10;AAAAAAAAAAAAAABbQ29udGVudF9UeXBlc10ueG1sUEsBAi0AFAAGAAgAAAAhAFr0LFu/AAAAFQEA&#10;AAsAAAAAAAAAAAAAAAAAHwEAAF9yZWxzLy5yZWxzUEsBAi0AFAAGAAgAAAAhALAvkpTHAAAA3AAA&#10;AA8AAAAAAAAAAAAAAAAABwIAAGRycy9kb3ducmV2LnhtbFBLBQYAAAAAAwADALcAAAD7AgAAAAA=&#10;"/>
                <v:line id="Line 17" o:spid="_x0000_s1133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w2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">
                  <v:stroke endarrow="block"/>
                </v:line>
                <v:line id="Line 18" o:spid="_x0000_s1134" style="position:absolute;visibility:visible;mso-wrap-style:square" from="8309,4668" to="8339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JB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">
                  <v:stroke endarrow="block"/>
                </v:line>
                <v:line id="Line 19" o:spid="_x0000_s1135" style="position:absolute;visibility:visible;mso-wrap-style:square" from="5321,5830" to="5323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fa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">
                  <v:stroke endarrow="block"/>
                </v:line>
                <v:shape id="Text Box 25" o:spid="_x0000_s1136" type="#_x0000_t202" style="position:absolute;left:3951;top:1881;width:544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/E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bNpXBvPxCMg138AAAD//wMAUEsBAi0AFAAGAAgAAAAhANvh9svuAAAAhQEAABMAAAAAAAAAAAAA&#10;AAAAAAAAAFtDb250ZW50X1R5cGVzXS54bWxQSwECLQAUAAYACAAAACEAWvQsW78AAAAVAQAACwAA&#10;AAAAAAAAAAAAAAAfAQAAX3JlbHMvLnJlbHNQSwECLQAUAAYACAAAACEAcX3PxMMAAADcAAAADwAA&#10;AAAAAAAAAAAAAAAHAgAAZHJzL2Rvd25yZXYueG1sUEsFBgAAAAADAAMAtwAAAPcCAAAAAA==&#10;">
                  <v:textbox>
                    <w:txbxContent>
                      <w:p w14:paraId="4836C7D4" w14:textId="77777777" w:rsidR="007D70B7" w:rsidRPr="00E74B93" w:rsidRDefault="007D70B7" w:rsidP="007D70B7">
                        <w:pPr>
                          <w:spacing w:line="20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Сценарий 3:</w:t>
                        </w:r>
                      </w:p>
                      <w:p w14:paraId="789CE0A3" w14:textId="1DD97811" w:rsidR="007D70B7" w:rsidRPr="00E74B93" w:rsidRDefault="007D70B7" w:rsidP="007D70B7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Отсутствуют передачи, обеспечивающие ускорение выше </w:t>
                        </w:r>
                        <w:proofErr w:type="spellStart"/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E74B93">
                          <w:rPr>
                            <w:sz w:val="16"/>
                            <w:szCs w:val="16"/>
                          </w:rPr>
                          <w:t xml:space="preserve"> и</w:t>
                        </w:r>
                        <w:r w:rsidR="00384B25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 xml:space="preserve">частоту вращения двигателя меньше </w:t>
                        </w:r>
                        <w:proofErr w:type="spellStart"/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>на отрезке до линии BB'</w:t>
                        </w:r>
                        <w:r w:rsidR="004832D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562B823" w14:textId="77777777" w:rsidR="007D70B7" w:rsidRPr="00E74B93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37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">
                  <v:stroke endarrow="block"/>
                </v:line>
                <v:shape id="Text Box 27" o:spid="_x0000_s1138" type="#_x0000_t202" style="position:absolute;left:3475;top:5338;width:369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Uf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">
                  <v:textbox>
                    <w:txbxContent>
                      <w:p w14:paraId="2A6546FF" w14:textId="3EF66EB3" w:rsidR="007D70B7" w:rsidRPr="00E74B93" w:rsidRDefault="007D70B7" w:rsidP="00675A9B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Испытательная скорость </w:t>
                        </w:r>
                        <w:proofErr w:type="spellStart"/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E74B93">
                          <w:rPr>
                            <w:sz w:val="16"/>
                            <w:szCs w:val="16"/>
                          </w:rPr>
                          <w:t xml:space="preserve"> равна 40 км/ч?</w:t>
                        </w:r>
                      </w:p>
                    </w:txbxContent>
                  </v:textbox>
                </v:shape>
                <v:line id="Line 28" o:spid="_x0000_s1139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6B1A5F0E" w14:textId="4F49E3DE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FC3524">
        <w:rPr>
          <w:i/>
          <w:iCs/>
        </w:rPr>
        <w:br w:type="page"/>
      </w:r>
    </w:p>
    <w:p w14:paraId="6DBD9DDC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FC3524">
        <w:rPr>
          <w:i/>
          <w:iCs/>
        </w:rPr>
        <w:lastRenderedPageBreak/>
        <w:t>Рис. 4e</w:t>
      </w:r>
      <w:r w:rsidRPr="00FC3524">
        <w:t xml:space="preserve"> изменить следующим образом: </w:t>
      </w:r>
    </w:p>
    <w:p w14:paraId="1E5DF1D7" w14:textId="3BAA3FA9" w:rsidR="007D70B7" w:rsidRPr="00FC3524" w:rsidRDefault="007D70B7" w:rsidP="007D70B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eastAsia="ru-RU"/>
        </w:rPr>
      </w:pPr>
      <w:r w:rsidRPr="00FC3524">
        <w:rPr>
          <w:b/>
          <w:lang w:eastAsia="ru-RU"/>
        </w:rPr>
        <w:tab/>
      </w:r>
      <w:r w:rsidRPr="00FC3524">
        <w:rPr>
          <w:b/>
          <w:lang w:eastAsia="ru-RU"/>
        </w:rPr>
        <w:tab/>
      </w:r>
      <w:r w:rsidRPr="00FC3524">
        <w:rPr>
          <w:bCs/>
          <w:lang w:eastAsia="ru-RU"/>
        </w:rPr>
        <w:t xml:space="preserve">«Рис. 4e </w:t>
      </w:r>
      <w:r w:rsidRPr="00FC3524">
        <w:rPr>
          <w:b/>
          <w:lang w:eastAsia="ru-RU"/>
        </w:rPr>
        <w:br/>
      </w:r>
      <w:r w:rsidRPr="00FC3524">
        <w:rPr>
          <w:b/>
          <w:bCs/>
          <w:lang w:eastAsia="ru-RU"/>
        </w:rPr>
        <w:t xml:space="preserve">Схематическая диаграмма для транспортных средств, проходящих испытание </w:t>
      </w:r>
      <w:r w:rsidRPr="00FC3524">
        <w:rPr>
          <w:b/>
          <w:bCs/>
          <w:lang w:eastAsia="ru-RU"/>
        </w:rPr>
        <w:br/>
        <w:t>в соответствии с пунктом 3.1.2.1 приложения 3 к настоящим Правилам — Выбор передачи без блокировки передаточных чисел</w:t>
      </w:r>
      <w:r w:rsidRPr="00FC3524">
        <w:rPr>
          <w:b/>
          <w:lang w:eastAsia="ru-RU"/>
        </w:rPr>
        <w:t xml:space="preserve"> </w:t>
      </w:r>
    </w:p>
    <w:p w14:paraId="151394C2" w14:textId="4D65E509" w:rsidR="007D70B7" w:rsidRPr="00FC3524" w:rsidRDefault="00A6336C" w:rsidP="00A6336C">
      <w:pPr>
        <w:spacing w:line="240" w:lineRule="auto"/>
        <w:ind w:right="522"/>
        <w:jc w:val="center"/>
        <w:rPr>
          <w:rFonts w:eastAsia="Calibri" w:cs="Arial"/>
          <w:lang w:val="en-US"/>
        </w:rPr>
      </w:pPr>
      <w:r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F9739" wp14:editId="503CEE83">
                <wp:simplePos x="0" y="0"/>
                <wp:positionH relativeFrom="column">
                  <wp:posOffset>3828624</wp:posOffset>
                </wp:positionH>
                <wp:positionV relativeFrom="paragraph">
                  <wp:posOffset>5924867</wp:posOffset>
                </wp:positionV>
                <wp:extent cx="0" cy="437515"/>
                <wp:effectExtent l="0" t="85408" r="0" b="86042"/>
                <wp:wrapNone/>
                <wp:docPr id="139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0D92F" id="Line 19" o:spid="_x0000_s1026" style="position:absolute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45pt,466.5pt" to="301.4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q40nl98AAAALAQAADwAA&#10;AAAAAAAAAAAAAAAiBAAAZHJzL2Rvd25yZXYueG1sUEsFBgAAAAAEAAQA8wAAAC4FAAAAAA==&#10;">
                <v:stroke endarrow="block"/>
              </v:lin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B8E79" wp14:editId="5115A161">
                <wp:simplePos x="0" y="0"/>
                <wp:positionH relativeFrom="column">
                  <wp:posOffset>3442211</wp:posOffset>
                </wp:positionH>
                <wp:positionV relativeFrom="paragraph">
                  <wp:posOffset>5679489</wp:posOffset>
                </wp:positionV>
                <wp:extent cx="624840" cy="190006"/>
                <wp:effectExtent l="0" t="0" r="3810" b="635"/>
                <wp:wrapNone/>
                <wp:docPr id="4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90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75300" w14:textId="77777777" w:rsidR="007D70B7" w:rsidRPr="00304C62" w:rsidRDefault="007D70B7" w:rsidP="007D70B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4C62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8E79" id="Text Box 4" o:spid="_x0000_s1140" type="#_x0000_t202" style="position:absolute;left:0;text-align:left;margin-left:271.05pt;margin-top:447.2pt;width:49.2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" stroked="f">
                <v:textbox>
                  <w:txbxContent>
                    <w:p w14:paraId="57975300" w14:textId="77777777" w:rsidR="007D70B7" w:rsidRPr="00304C62" w:rsidRDefault="007D70B7" w:rsidP="007D70B7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304C62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F5E2" wp14:editId="48D1AB4E">
                <wp:simplePos x="0" y="0"/>
                <wp:positionH relativeFrom="column">
                  <wp:posOffset>2204086</wp:posOffset>
                </wp:positionH>
                <wp:positionV relativeFrom="paragraph">
                  <wp:posOffset>5108258</wp:posOffset>
                </wp:positionV>
                <wp:extent cx="1867218" cy="528955"/>
                <wp:effectExtent l="0" t="0" r="19050" b="23495"/>
                <wp:wrapNone/>
                <wp:docPr id="4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218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F62D" w14:textId="1E35A74F" w:rsidR="007D70B7" w:rsidRPr="00E34C3D" w:rsidRDefault="007D70B7" w:rsidP="007D70B7">
                            <w:pPr>
                              <w:spacing w:line="2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C3D">
                              <w:rPr>
                                <w:sz w:val="16"/>
                                <w:szCs w:val="16"/>
                              </w:rPr>
                              <w:t xml:space="preserve">Частота вращения двигателя превышает </w:t>
                            </w:r>
                            <w:proofErr w:type="spellStart"/>
                            <w:r w:rsidRPr="00E34C3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E34C3D">
                              <w:rPr>
                                <w:i/>
                                <w:iCs/>
                                <w:sz w:val="16"/>
                                <w:szCs w:val="16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Pr="00E34C3D">
                              <w:rPr>
                                <w:sz w:val="16"/>
                                <w:szCs w:val="16"/>
                              </w:rPr>
                              <w:t xml:space="preserve"> на отрезке до линии BB'</w:t>
                            </w:r>
                            <w:r w:rsidR="00EA49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B3FB10" w14:textId="77777777" w:rsidR="007D70B7" w:rsidRPr="00E34C3D" w:rsidRDefault="007D70B7" w:rsidP="007D7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F5E2" id="Text Box 8" o:spid="_x0000_s1141" type="#_x0000_t202" style="position:absolute;left:0;text-align:left;margin-left:173.55pt;margin-top:402.25pt;width:147.0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">
                <v:textbox>
                  <w:txbxContent>
                    <w:p w14:paraId="469FF62D" w14:textId="1E35A74F" w:rsidR="007D70B7" w:rsidRPr="00E34C3D" w:rsidRDefault="007D70B7" w:rsidP="007D70B7">
                      <w:pPr>
                        <w:spacing w:line="2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C3D">
                        <w:rPr>
                          <w:sz w:val="16"/>
                          <w:szCs w:val="16"/>
                        </w:rPr>
                        <w:t xml:space="preserve">Частота вращения двигателя превышает </w:t>
                      </w:r>
                      <w:proofErr w:type="spellStart"/>
                      <w:r w:rsidRPr="00E34C3D">
                        <w:rPr>
                          <w:i/>
                          <w:iCs/>
                          <w:sz w:val="16"/>
                          <w:szCs w:val="16"/>
                        </w:rPr>
                        <w:t>n</w:t>
                      </w:r>
                      <w:r w:rsidRPr="00E34C3D">
                        <w:rPr>
                          <w:i/>
                          <w:iCs/>
                          <w:sz w:val="16"/>
                          <w:szCs w:val="16"/>
                          <w:vertAlign w:val="subscript"/>
                        </w:rPr>
                        <w:t>MAX</w:t>
                      </w:r>
                      <w:proofErr w:type="spellEnd"/>
                      <w:r w:rsidRPr="00E34C3D">
                        <w:rPr>
                          <w:sz w:val="16"/>
                          <w:szCs w:val="16"/>
                        </w:rPr>
                        <w:t xml:space="preserve"> на отрезке до линии BB'</w:t>
                      </w:r>
                      <w:r w:rsidR="00EA491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B3FB10" w14:textId="77777777" w:rsidR="007D70B7" w:rsidRPr="00E34C3D" w:rsidRDefault="007D70B7" w:rsidP="007D7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g">
            <w:drawing>
              <wp:inline distT="0" distB="0" distL="0" distR="0" wp14:anchorId="2EA59EC3" wp14:editId="533B4F73">
                <wp:extent cx="6120765" cy="7386554"/>
                <wp:effectExtent l="0" t="0" r="0" b="24130"/>
                <wp:docPr id="434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386554"/>
                          <a:chOff x="1412" y="1666"/>
                          <a:chExt cx="9700" cy="11719"/>
                        </a:xfrm>
                      </wpg:grpSpPr>
                      <wps:wsp>
                        <wps:cNvPr id="43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32B75" w14:textId="77777777" w:rsidR="007D70B7" w:rsidRPr="00AF1B45" w:rsidRDefault="007D70B7" w:rsidP="007D70B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6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9A309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12500"/>
                            <a:ext cx="279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25B7F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</w:t>
                              </w:r>
                              <w:proofErr w:type="gramStart"/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proofErr w:type="spellEnd"/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proofErr w:type="gramEnd"/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23487" w14:textId="686E7365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Рассчитать испытательное ускорение в соответствии с пунктом 3.1.2.1.2.2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Предускорение</w:t>
                              </w:r>
                              <w:proofErr w:type="spellEnd"/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не допускается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11070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AFAC5" w14:textId="0651E099" w:rsidR="007D70B7" w:rsidRPr="00C262D1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</w:t>
                              </w:r>
                              <w:r w:rsidR="00EA4918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пунктом 3.1.3.</w:t>
                              </w:r>
                              <w:r w:rsidRPr="00C262D1">
                                <w:rPr>
                                  <w:sz w:val="16"/>
                                  <w:szCs w:val="16"/>
                                </w:rPr>
                                <w:t>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63" y="11781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2CAC0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Можно ли применить меры для контроля за переходом на более низкую передачу?</w:t>
                              </w:r>
                            </w:p>
                            <w:p w14:paraId="5F092554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F9548" w14:textId="08520446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Ускорение стабильно? То есть отсутствует задержка? </w:t>
                              </w:r>
                            </w:p>
                            <w:p w14:paraId="433EAC6B" w14:textId="7509AA78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Рассчитать испытательное ускорение в соответствии с</w:t>
                              </w:r>
                              <w:r w:rsidR="00CA1794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пунктом 3.1.2.1.2.2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6CFF4" w14:textId="77777777" w:rsidR="007D70B7" w:rsidRPr="00AF1B45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Выбрать </w:t>
                              </w:r>
                              <w:proofErr w:type="spellStart"/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предускорение</w:t>
                              </w:r>
                              <w:proofErr w:type="spellEnd"/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6526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1CADA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6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37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8427D" w14:textId="77777777" w:rsidR="007D70B7" w:rsidRPr="00AF1B45" w:rsidRDefault="007D70B7" w:rsidP="00AB42D4">
                              <w:pPr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7778"/>
                            <a:ext cx="3601" cy="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C631B" w14:textId="54AD7A32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Если это возможно, контролировать переход на более низкую передачу, чтобы ускорение не превышало 2,0 м/с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либо </w:t>
                              </w:r>
                              <w:proofErr w:type="spellStart"/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proofErr w:type="spellEnd"/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, в зависимости от того, какой показатель меньше. Если это невозможно, то прогон с ускорением выше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2,0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м/с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считается действительным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29" y="9482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E1A6A" w14:textId="29B4634B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Испытание без блокировки передаточных чисел в</w:t>
                              </w:r>
                              <w:r w:rsidR="00CA1794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соответствии с пунктом 3.1.2.1.4.2</w:t>
                              </w:r>
                            </w:p>
                            <w:p w14:paraId="0B481925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99" y="5086"/>
                            <a:ext cx="2528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896B1" w14:textId="77777777" w:rsidR="007D70B7" w:rsidRPr="00AF1B45" w:rsidRDefault="007D70B7" w:rsidP="007D70B7">
                              <w:pPr>
                                <w:spacing w:line="22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Выбрать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0144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9DEEE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34" y="11046"/>
                            <a:ext cx="2258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47339" w14:textId="77777777" w:rsidR="007D70B7" w:rsidRPr="00AF1B45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См. схематическую диаграмму 4f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59EC3" id="Gruppieren 186" o:spid="_x0000_s1142" style="width:481.95pt;height:581.6pt;mso-position-horizontal-relative:char;mso-position-vertical-relative:line" coordorigin="1412,1666" coordsize="9700,1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">
                <o:lock v:ext="edit" aspectratio="t"/>
                <v:rect id="AutoShape 3" o:spid="_x0000_s1143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" filled="f" stroked="f">
                  <o:lock v:ext="edit" aspectratio="t" text="t"/>
                </v:rect>
                <v:shape id="_x0000_s1144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vH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F4FMPzTDgCcvkAAAD//wMAUEsBAi0AFAAGAAgAAAAhANvh9svuAAAAhQEAABMAAAAAAAAAAAAA&#10;AAAAAAAAAFtDb250ZW50X1R5cGVzXS54bWxQSwECLQAUAAYACAAAACEAWvQsW78AAAAVAQAACwAA&#10;AAAAAAAAAAAAAAAfAQAAX3JlbHMvLnJlbHNQSwECLQAUAAYACAAAACEADDsbx8MAAADcAAAADwAA&#10;AAAAAAAAAAAAAAAHAgAAZHJzL2Rvd25yZXYueG1sUEsFBgAAAAADAAMAtwAAAPcCAAAAAA==&#10;" stroked="f">
                  <v:textbox>
                    <w:txbxContent>
                      <w:p w14:paraId="26932B75" w14:textId="77777777" w:rsidR="007D70B7" w:rsidRPr="00AF1B45" w:rsidRDefault="007D70B7" w:rsidP="007D70B7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" o:spid="_x0000_s1145" type="#_x0000_t202" style="position:absolute;left:4512;top:4006;width:6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5c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UzGMbzOhCMg108AAAD//wMAUEsBAi0AFAAGAAgAAAAhANvh9svuAAAAhQEAABMAAAAAAAAAAAAA&#10;AAAAAAAAAFtDb250ZW50X1R5cGVzXS54bWxQSwECLQAUAAYACAAAACEAWvQsW78AAAAVAQAACwAA&#10;AAAAAAAAAAAAAAAfAQAAX3JlbHMvLnJlbHNQSwECLQAUAAYACAAAACEAY3e+XMMAAADcAAAADwAA&#10;AAAAAAAAAAAAAAAHAgAAZHJzL2Rvd25yZXYueG1sUEsFBgAAAAADAAMAtwAAAPcCAAAAAA==&#10;" stroked="f">
                  <v:textbox>
                    <w:txbxContent>
                      <w:p w14:paraId="7C99A309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146" type="#_x0000_t202" style="position:absolute;left:4313;top:12500;width:279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Z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">
                  <v:textbox>
                    <w:txbxContent>
                      <w:p w14:paraId="6D725B7F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</w:t>
                        </w:r>
                        <w:proofErr w:type="gramStart"/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proofErr w:type="spellEnd"/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,</w:t>
                        </w:r>
                        <w:proofErr w:type="gramEnd"/>
                        <w:r w:rsidRPr="00AF1B45">
                          <w:rPr>
                            <w:sz w:val="16"/>
                            <w:szCs w:val="16"/>
                          </w:rPr>
                          <w:t xml:space="preserve"> используя результаты действительных прогонов</w:t>
                        </w:r>
                      </w:p>
                    </w:txbxContent>
                  </v:textbox>
                </v:shape>
                <v:shape id="_x0000_s1147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yC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">
                  <v:textbox>
                    <w:txbxContent>
                      <w:p w14:paraId="78523487" w14:textId="686E7365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Рассчитать испытательное ускорение в соответствии с пунктом 3.1.2.1.2.2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F1B45">
                          <w:rPr>
                            <w:sz w:val="16"/>
                            <w:szCs w:val="16"/>
                          </w:rPr>
                          <w:t>Предускорение</w:t>
                        </w:r>
                        <w:proofErr w:type="spellEnd"/>
                        <w:r w:rsidRPr="00AF1B45">
                          <w:rPr>
                            <w:sz w:val="16"/>
                            <w:szCs w:val="16"/>
                          </w:rPr>
                          <w:t xml:space="preserve"> не допускается</w:t>
                        </w:r>
                      </w:p>
                    </w:txbxContent>
                  </v:textbox>
                </v:shape>
                <v:shape id="_x0000_s1148" type="#_x0000_t202" style="position:absolute;left:4319;top:11070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">
                  <v:textbox>
                    <w:txbxContent>
                      <w:p w14:paraId="5ACAFAC5" w14:textId="0651E099" w:rsidR="007D70B7" w:rsidRPr="00C262D1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AF1B45">
                          <w:rPr>
                            <w:sz w:val="16"/>
                            <w:szCs w:val="16"/>
                          </w:rPr>
                          <w:t xml:space="preserve"> в соответствии с</w:t>
                        </w:r>
                        <w:r w:rsidR="00EA4918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пунктом 3.1.3.</w:t>
                        </w:r>
                        <w:r w:rsidRPr="00C262D1">
                          <w:rPr>
                            <w:sz w:val="16"/>
                            <w:szCs w:val="16"/>
                          </w:rPr>
                          <w:t>4.1.2</w:t>
                        </w:r>
                      </w:p>
                    </w:txbxContent>
                  </v:textbox>
                </v:shape>
                <v:line id="Line 9" o:spid="_x0000_s1149" style="position:absolute;visibility:visible;mso-wrap-style:square" from="5763,11781" to="5765,1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+V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AeiW+VxQAAANwAAAAP&#10;AAAAAAAAAAAAAAAAAAcCAABkcnMvZG93bnJldi54bWxQSwUGAAAAAAMAAwC3AAAA+QIAAAAA&#10;">
                  <v:stroke endarrow="block"/>
                </v:line>
                <v:shape id="Text Box 10" o:spid="_x0000_s1150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2O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">
                  <v:textbox>
                    <w:txbxContent>
                      <w:p w14:paraId="6E62CAC0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Можно ли применить меры для контроля за переходом на более низкую передачу?</w:t>
                        </w:r>
                      </w:p>
                      <w:p w14:paraId="5F092554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51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">
                  <v:stroke endarrow="block"/>
                </v:line>
                <v:shape id="_x0000_s1152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">
                  <v:textbox>
                    <w:txbxContent>
                      <w:p w14:paraId="35EF9548" w14:textId="08520446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Ускорение стабильно? То есть отсутствует задержка? </w:t>
                        </w:r>
                      </w:p>
                      <w:p w14:paraId="433EAC6B" w14:textId="7509AA78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Рассчитать испытательное ускорение в соответствии с</w:t>
                        </w:r>
                        <w:r w:rsidR="00CA1794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 xml:space="preserve">пунктом 3.1.2.1.2.2  </w:t>
                        </w:r>
                      </w:p>
                    </w:txbxContent>
                  </v:textbox>
                </v:shape>
                <v:shape id="Text Box 107" o:spid="_x0000_s1153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X6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tL0Fa5n4hGQ8wsAAAD//wMAUEsBAi0AFAAGAAgAAAAhANvh9svuAAAAhQEAABMAAAAAAAAA&#10;AAAAAAAAAAAAAFtDb250ZW50X1R5cGVzXS54bWxQSwECLQAUAAYACAAAACEAWvQsW78AAAAVAQAA&#10;CwAAAAAAAAAAAAAAAAAfAQAAX3JlbHMvLnJlbHNQSwECLQAUAAYACAAAACEAQqOF+sYAAADcAAAA&#10;DwAAAAAAAAAAAAAAAAAHAgAAZHJzL2Rvd25yZXYueG1sUEsFBgAAAAADAAMAtwAAAPoCAAAAAA==&#10;">
                  <v:textbox>
                    <w:txbxContent>
                      <w:p w14:paraId="2496CFF4" w14:textId="77777777" w:rsidR="007D70B7" w:rsidRPr="00AF1B45" w:rsidRDefault="007D70B7" w:rsidP="007D70B7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Выбрать </w:t>
                        </w:r>
                        <w:proofErr w:type="spellStart"/>
                        <w:r w:rsidRPr="00AF1B45">
                          <w:rPr>
                            <w:sz w:val="16"/>
                            <w:szCs w:val="16"/>
                          </w:rPr>
                          <w:t>предускорение</w:t>
                        </w:r>
                        <w:proofErr w:type="spellEnd"/>
                        <w:r w:rsidRPr="00AF1B45">
                          <w:rPr>
                            <w:sz w:val="16"/>
                            <w:szCs w:val="16"/>
                          </w:rPr>
                          <w:t xml:space="preserve"> и начальную скорость</w:t>
                        </w:r>
                      </w:p>
                    </w:txbxContent>
                  </v:textbox>
                </v:shape>
                <v:shape id="Text Box 14" o:spid="_x0000_s1154" type="#_x0000_t202" style="position:absolute;left:6311;top:6526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" stroked="f">
                  <v:textbox>
                    <w:txbxContent>
                      <w:p w14:paraId="5121CADA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15" o:spid="_x0000_s1155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"/>
                <v:line id="Line 16" o:spid="_x0000_s1156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"/>
                <v:line id="Line 17" o:spid="_x0000_s1157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">
                  <v:stroke endarrow="block"/>
                </v:line>
                <v:line id="Line 18" o:spid="_x0000_s1158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">
                  <v:stroke endarrow="block"/>
                </v:line>
                <v:line id="Line 19" o:spid="_x0000_s1159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">
                  <v:stroke endarrow="block"/>
                </v:line>
                <v:shape id="Text Box 20" o:spid="_x0000_s1160" type="#_x0000_t202" style="position:absolute;left:8112;top:737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" stroked="f">
                  <v:textbox>
                    <w:txbxContent>
                      <w:p w14:paraId="16E8427D" w14:textId="77777777" w:rsidR="007D70B7" w:rsidRPr="00AF1B45" w:rsidRDefault="007D70B7" w:rsidP="00AB42D4">
                        <w:pPr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21" o:spid="_x0000_s1161" type="#_x0000_t202" style="position:absolute;left:6435;top:7778;width:3601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">
                  <v:textbox>
                    <w:txbxContent>
                      <w:p w14:paraId="555C631B" w14:textId="54AD7A32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Если это возможно, контролировать переход на более низкую передачу, чтобы ускорение не превышало 2,0 м/с</w:t>
                        </w:r>
                        <w:r w:rsidRPr="00AF1B45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 xml:space="preserve"> либо </w:t>
                        </w:r>
                        <w:proofErr w:type="spellStart"/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proofErr w:type="spellEnd"/>
                        <w:r w:rsidRPr="00AF1B45">
                          <w:rPr>
                            <w:sz w:val="16"/>
                            <w:szCs w:val="16"/>
                          </w:rPr>
                          <w:t>, в зависимости от того, какой показатель меньше. Если это невозможно, то прогон с ускорением выше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2,0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м/с</w:t>
                        </w:r>
                        <w:r w:rsidRPr="00AF1B45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 xml:space="preserve"> считается действительным  </w:t>
                        </w:r>
                      </w:p>
                    </w:txbxContent>
                  </v:textbox>
                </v:shape>
                <v:line id="Line 22" o:spid="_x0000_s1162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">
                  <v:stroke endarrow="block"/>
                </v:line>
                <v:line id="Line 23" o:spid="_x0000_s1163" style="position:absolute;visibility:visible;mso-wrap-style:square" from="8229,9482" to="8230,10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">
                  <v:stroke endarrow="block"/>
                </v:line>
                <v:line id="Line 24" o:spid="_x0000_s1164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">
                  <v:stroke endarrow="block"/>
                </v:line>
                <v:shape id="Text Box 25" o:spid="_x0000_s1165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">
                  <v:textbox>
                    <w:txbxContent>
                      <w:p w14:paraId="0CFE1A6A" w14:textId="29B4634B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Испытание без блокировки передаточных чисел в</w:t>
                        </w:r>
                        <w:r w:rsidR="00CA1794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соответствии с пунктом 3.1.2.1.4.2</w:t>
                        </w:r>
                      </w:p>
                      <w:p w14:paraId="0B481925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66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">
                  <v:stroke endarrow="block"/>
                </v:line>
                <v:shape id="Text Box 27" o:spid="_x0000_s1167" type="#_x0000_t202" style="position:absolute;left:3299;top:5086;width:25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">
                  <v:textbox>
                    <w:txbxContent>
                      <w:p w14:paraId="654896B1" w14:textId="77777777" w:rsidR="007D70B7" w:rsidRPr="00AF1B45" w:rsidRDefault="007D70B7" w:rsidP="007D70B7">
                        <w:pPr>
                          <w:spacing w:line="22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Выбрать начальную скорость</w:t>
                        </w:r>
                      </w:p>
                    </w:txbxContent>
                  </v:textbox>
                </v:shape>
                <v:line id="Line 28" o:spid="_x0000_s1168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">
                  <v:stroke endarrow="block"/>
                </v:line>
                <v:shape id="Text Box 14" o:spid="_x0000_s1169" type="#_x0000_t202" style="position:absolute;left:5850;top:1014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" stroked="f">
                  <v:textbox>
                    <w:txbxContent>
                      <w:p w14:paraId="5CB9DEEE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_x0000_s1170" type="#_x0000_t202" style="position:absolute;left:7834;top:11046;width:2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">
                  <v:textbox>
                    <w:txbxContent>
                      <w:p w14:paraId="5BD47339" w14:textId="77777777" w:rsidR="007D70B7" w:rsidRPr="00AF1B45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См. схематическую диаграмму 4f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41B66" wp14:editId="7F191D41">
                <wp:simplePos x="0" y="0"/>
                <wp:positionH relativeFrom="column">
                  <wp:posOffset>3188970</wp:posOffset>
                </wp:positionH>
                <wp:positionV relativeFrom="paragraph">
                  <wp:posOffset>5636260</wp:posOffset>
                </wp:positionV>
                <wp:extent cx="0" cy="295568"/>
                <wp:effectExtent l="76200" t="0" r="57150" b="47625"/>
                <wp:wrapNone/>
                <wp:docPr id="13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AC69C" id="Line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443.8pt" to="251.1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">
                <v:stroke endarrow="block"/>
              </v:lin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B11EF" wp14:editId="484BC6E1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1393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5FD88" id="直線コネクタ 7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" strokecolor="windowText">
                <v:stroke endarrow="block"/>
              </v:lin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8367" wp14:editId="53D2BBD7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3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9F99C" w14:textId="77777777" w:rsidR="007D70B7" w:rsidRPr="00304C62" w:rsidRDefault="007D70B7" w:rsidP="007D70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C62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8367" id="_x0000_s1171" type="#_x0000_t202" style="position:absolute;left:0;text-align:left;margin-left:365.3pt;margin-top:400.45pt;width:49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" stroked="f">
                <v:textbox>
                  <w:txbxContent>
                    <w:p w14:paraId="62C9F99C" w14:textId="77777777" w:rsidR="007D70B7" w:rsidRPr="00304C62" w:rsidRDefault="007D70B7" w:rsidP="007D70B7">
                      <w:pPr>
                        <w:rPr>
                          <w:sz w:val="16"/>
                          <w:szCs w:val="16"/>
                        </w:rPr>
                      </w:pPr>
                      <w:r w:rsidRPr="00304C62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D1480" wp14:editId="178853D6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1398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9C11" id="直線コネクタ 78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" strokecolor="windowText"/>
            </w:pict>
          </mc:Fallback>
        </mc:AlternateContent>
      </w:r>
    </w:p>
    <w:p w14:paraId="19BAC1C1" w14:textId="33EC6070" w:rsidR="007D70B7" w:rsidRPr="00FC3524" w:rsidRDefault="007D70B7" w:rsidP="00E91ED5">
      <w:pPr>
        <w:tabs>
          <w:tab w:val="left" w:pos="1701"/>
          <w:tab w:val="left" w:pos="2268"/>
          <w:tab w:val="left" w:pos="2835"/>
        </w:tabs>
        <w:spacing w:after="120"/>
        <w:ind w:left="1134" w:right="1001"/>
        <w:jc w:val="right"/>
      </w:pPr>
      <w:r w:rsidRPr="00FC3524">
        <w:t>»</w:t>
      </w:r>
    </w:p>
    <w:p w14:paraId="2CA7CAC1" w14:textId="48B01842" w:rsidR="007D70B7" w:rsidRPr="00FC3524" w:rsidRDefault="007D70B7" w:rsidP="007D70B7">
      <w:pPr>
        <w:spacing w:line="240" w:lineRule="auto"/>
        <w:ind w:left="709" w:right="522" w:firstLine="425"/>
        <w:rPr>
          <w:rFonts w:eastAsia="Calibri" w:cs="Arial"/>
          <w:i/>
          <w:iCs/>
        </w:rPr>
      </w:pPr>
      <w:r w:rsidRPr="00FC3524">
        <w:rPr>
          <w:rFonts w:eastAsia="Calibri" w:cs="Arial"/>
          <w:i/>
          <w:iCs/>
        </w:rPr>
        <w:br w:type="page"/>
      </w:r>
    </w:p>
    <w:p w14:paraId="3C1A0616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FC3524">
        <w:rPr>
          <w:i/>
          <w:iCs/>
        </w:rPr>
        <w:lastRenderedPageBreak/>
        <w:t>Рис. 4f</w:t>
      </w:r>
      <w:r w:rsidRPr="00FC3524">
        <w:t xml:space="preserve"> изменить следующим образом: </w:t>
      </w:r>
    </w:p>
    <w:p w14:paraId="4D6847C4" w14:textId="77777777" w:rsidR="007D70B7" w:rsidRPr="00FC3524" w:rsidRDefault="007D70B7" w:rsidP="007D70B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lang w:eastAsia="ru-RU"/>
        </w:rPr>
      </w:pPr>
      <w:r w:rsidRPr="00FC3524">
        <w:rPr>
          <w:b/>
          <w:lang w:eastAsia="ru-RU"/>
        </w:rPr>
        <w:tab/>
      </w:r>
      <w:r w:rsidRPr="00FC3524">
        <w:rPr>
          <w:b/>
          <w:lang w:eastAsia="ru-RU"/>
        </w:rPr>
        <w:tab/>
      </w:r>
      <w:r w:rsidRPr="00FC3524">
        <w:rPr>
          <w:bCs/>
          <w:lang w:eastAsia="ru-RU"/>
        </w:rPr>
        <w:t xml:space="preserve">«Рис. 4f </w:t>
      </w:r>
      <w:r w:rsidRPr="00FC3524">
        <w:rPr>
          <w:b/>
          <w:lang w:eastAsia="ru-RU"/>
        </w:rPr>
        <w:br/>
      </w:r>
      <w:r w:rsidRPr="00FC3524">
        <w:rPr>
          <w:b/>
          <w:bCs/>
          <w:lang w:eastAsia="ru-RU"/>
        </w:rPr>
        <w:t xml:space="preserve">Схематическая диаграмма для транспортных средств, проходящих испытание </w:t>
      </w:r>
      <w:r w:rsidRPr="00FC3524">
        <w:rPr>
          <w:b/>
          <w:bCs/>
          <w:lang w:eastAsia="ru-RU"/>
        </w:rPr>
        <w:br/>
        <w:t>в соответствии с пунктом 3.1.2.1.4.2 приложения 3 к настоящим Правилам — Выбор передачи без блокировки передаточных чисел</w:t>
      </w:r>
    </w:p>
    <w:p w14:paraId="349618E0" w14:textId="3B59B4E9" w:rsidR="007D70B7" w:rsidRPr="00FC3524" w:rsidRDefault="00CF6D98" w:rsidP="007D70B7">
      <w:pPr>
        <w:ind w:right="521"/>
        <w:rPr>
          <w:rFonts w:eastAsia="Calibri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4C446" wp14:editId="6AC99263">
                <wp:simplePos x="0" y="0"/>
                <wp:positionH relativeFrom="margin">
                  <wp:posOffset>5907423</wp:posOffset>
                </wp:positionH>
                <wp:positionV relativeFrom="paragraph">
                  <wp:posOffset>3631791</wp:posOffset>
                </wp:positionV>
                <wp:extent cx="139781" cy="228600"/>
                <wp:effectExtent l="0" t="0" r="0" b="0"/>
                <wp:wrapNone/>
                <wp:docPr id="229" name="Надпись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26286FC" w14:textId="77777777" w:rsidR="00B51E8F" w:rsidRPr="00C93364" w:rsidRDefault="00B51E8F" w:rsidP="00B51E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4C446" id="Надпись 229" o:spid="_x0000_s1172" type="#_x0000_t202" style="position:absolute;margin-left:465.15pt;margin-top:285.95pt;width:11pt;height:18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" stroked="f">
                <v:stroke joinstyle="round"/>
                <v:path arrowok="t"/>
                <v:textbox style="mso-fit-shape-to-text:t" inset="0,0,0,0">
                  <w:txbxContent>
                    <w:p w14:paraId="026286FC" w14:textId="77777777" w:rsidR="00B51E8F" w:rsidRPr="00C93364" w:rsidRDefault="00B51E8F" w:rsidP="00B51E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5BA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CD5DB" wp14:editId="3855379D">
                <wp:simplePos x="0" y="0"/>
                <wp:positionH relativeFrom="column">
                  <wp:posOffset>5353050</wp:posOffset>
                </wp:positionH>
                <wp:positionV relativeFrom="paragraph">
                  <wp:posOffset>1732335</wp:posOffset>
                </wp:positionV>
                <wp:extent cx="0" cy="1043940"/>
                <wp:effectExtent l="76200" t="0" r="57150" b="60960"/>
                <wp:wrapNone/>
                <wp:docPr id="140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533E0" id="Line 1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136.4pt" to="421.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">
                <v:stroke endarrow="block"/>
              </v:line>
            </w:pict>
          </mc:Fallback>
        </mc:AlternateContent>
      </w:r>
      <w:r w:rsidR="0088600A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F0594" wp14:editId="044AAF44">
                <wp:simplePos x="0" y="0"/>
                <wp:positionH relativeFrom="column">
                  <wp:posOffset>3882843</wp:posOffset>
                </wp:positionH>
                <wp:positionV relativeFrom="paragraph">
                  <wp:posOffset>691515</wp:posOffset>
                </wp:positionV>
                <wp:extent cx="1081088" cy="292735"/>
                <wp:effectExtent l="0" t="0" r="0" b="0"/>
                <wp:wrapNone/>
                <wp:docPr id="14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088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2240" w14:textId="77777777" w:rsidR="007D70B7" w:rsidRPr="00A44510" w:rsidRDefault="007D70B7" w:rsidP="007D70B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Возможность 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0594" id="Text Box 7" o:spid="_x0000_s1173" type="#_x0000_t202" style="position:absolute;margin-left:305.75pt;margin-top:54.45pt;width:85.1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" filled="f" stroked="f">
                <v:textbox>
                  <w:txbxContent>
                    <w:p w14:paraId="3C5E2240" w14:textId="77777777" w:rsidR="007D70B7" w:rsidRPr="00A44510" w:rsidRDefault="007D70B7" w:rsidP="007D70B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Возможность 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600A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EA832" wp14:editId="507492A6">
                <wp:simplePos x="0" y="0"/>
                <wp:positionH relativeFrom="column">
                  <wp:posOffset>1415125</wp:posOffset>
                </wp:positionH>
                <wp:positionV relativeFrom="paragraph">
                  <wp:posOffset>686988</wp:posOffset>
                </wp:positionV>
                <wp:extent cx="1095375" cy="292735"/>
                <wp:effectExtent l="0" t="0" r="0" b="0"/>
                <wp:wrapNone/>
                <wp:docPr id="14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EE78" w14:textId="77777777" w:rsidR="007D70B7" w:rsidRPr="00A44510" w:rsidRDefault="007D70B7" w:rsidP="007D70B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Возможность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A832" id="_x0000_s1174" type="#_x0000_t202" style="position:absolute;margin-left:111.45pt;margin-top:54.1pt;width:86.2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" filled="f" stroked="f">
                <v:textbox>
                  <w:txbxContent>
                    <w:p w14:paraId="0839EE78" w14:textId="77777777" w:rsidR="007D70B7" w:rsidRPr="00A44510" w:rsidRDefault="007D70B7" w:rsidP="007D70B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Возможность 1</w:t>
                      </w:r>
                    </w:p>
                  </w:txbxContent>
                </v:textbox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4EA58" wp14:editId="491D6FD5">
                <wp:simplePos x="0" y="0"/>
                <wp:positionH relativeFrom="column">
                  <wp:posOffset>4371023</wp:posOffset>
                </wp:positionH>
                <wp:positionV relativeFrom="paragraph">
                  <wp:posOffset>2777808</wp:posOffset>
                </wp:positionV>
                <wp:extent cx="1637030" cy="704850"/>
                <wp:effectExtent l="0" t="0" r="20320" b="19050"/>
                <wp:wrapNone/>
                <wp:docPr id="139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171FD" w14:textId="07851BF4" w:rsidR="007D70B7" w:rsidRPr="00EF4D8A" w:rsidRDefault="007D70B7" w:rsidP="007D70B7">
                            <w:pPr>
                              <w:spacing w:line="2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4D8A">
                              <w:rPr>
                                <w:sz w:val="16"/>
                                <w:szCs w:val="16"/>
                              </w:rPr>
                              <w:t>Провести испытание в</w:t>
                            </w:r>
                            <w:r w:rsidR="00D555BA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EF4D8A">
                              <w:rPr>
                                <w:sz w:val="16"/>
                                <w:szCs w:val="16"/>
                              </w:rPr>
                              <w:t xml:space="preserve">соответствии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EF4D8A">
                              <w:rPr>
                                <w:sz w:val="16"/>
                                <w:szCs w:val="16"/>
                              </w:rPr>
                              <w:t xml:space="preserve">с пунктом 3.1.2.1.4.2 при указанной нагрузке на двигатель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EA58" id="Text Box 106" o:spid="_x0000_s1175" type="#_x0000_t202" style="position:absolute;margin-left:344.2pt;margin-top:218.75pt;width:128.9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">
                <v:textbox>
                  <w:txbxContent>
                    <w:p w14:paraId="4F5171FD" w14:textId="07851BF4" w:rsidR="007D70B7" w:rsidRPr="00EF4D8A" w:rsidRDefault="007D70B7" w:rsidP="007D70B7">
                      <w:pPr>
                        <w:spacing w:line="2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4D8A">
                        <w:rPr>
                          <w:sz w:val="16"/>
                          <w:szCs w:val="16"/>
                        </w:rPr>
                        <w:t>Провести испытание в</w:t>
                      </w:r>
                      <w:r w:rsidR="00D555BA">
                        <w:rPr>
                          <w:sz w:val="16"/>
                          <w:szCs w:val="16"/>
                        </w:rPr>
                        <w:t> </w:t>
                      </w:r>
                      <w:r w:rsidRPr="00EF4D8A">
                        <w:rPr>
                          <w:sz w:val="16"/>
                          <w:szCs w:val="16"/>
                        </w:rPr>
                        <w:t xml:space="preserve">соответствии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EF4D8A">
                        <w:rPr>
                          <w:sz w:val="16"/>
                          <w:szCs w:val="16"/>
                        </w:rPr>
                        <w:t xml:space="preserve">с пунктом 3.1.2.1.4.2 при указанной нагрузке на двигатель </w:t>
                      </w:r>
                    </w:p>
                  </w:txbxContent>
                </v:textbox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FEEEA" wp14:editId="002C4460">
                <wp:simplePos x="0" y="0"/>
                <wp:positionH relativeFrom="column">
                  <wp:posOffset>5337810</wp:posOffset>
                </wp:positionH>
                <wp:positionV relativeFrom="paragraph">
                  <wp:posOffset>713105</wp:posOffset>
                </wp:positionV>
                <wp:extent cx="0" cy="255600"/>
                <wp:effectExtent l="76200" t="0" r="57150" b="49530"/>
                <wp:wrapNone/>
                <wp:docPr id="1403" name="直線矢印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6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" o:spid="_x0000_s1026" type="#_x0000_t32" style="position:absolute;margin-left:420.3pt;margin-top:56.15pt;width:0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" strokecolor="windowText">
                <v:stroke endarrow="block"/>
              </v:shape>
            </w:pict>
          </mc:Fallback>
        </mc:AlternateContent>
      </w:r>
      <w:r w:rsidR="007D70B7" w:rsidRPr="00FC3524">
        <w:rPr>
          <w:rFonts w:eastAsia="Calibri" w:cs="Arial"/>
          <w:noProof/>
        </w:rPr>
        <mc:AlternateContent>
          <mc:Choice Requires="wpg">
            <w:drawing>
              <wp:inline distT="0" distB="0" distL="0" distR="0" wp14:anchorId="7CB993AC" wp14:editId="081A2C65">
                <wp:extent cx="6011999" cy="6593457"/>
                <wp:effectExtent l="0" t="0" r="27305" b="0"/>
                <wp:docPr id="1404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11999" cy="6593457"/>
                          <a:chOff x="1412" y="1666"/>
                          <a:chExt cx="10176" cy="11160"/>
                        </a:xfrm>
                      </wpg:grpSpPr>
                      <wps:wsp>
                        <wps:cNvPr id="140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BBE70" w14:textId="77777777" w:rsidR="007D70B7" w:rsidRPr="00201E6F" w:rsidRDefault="007D70B7" w:rsidP="007D70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58"/>
                            <a:ext cx="60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06382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B254D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6346"/>
                            <a:ext cx="2901" cy="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3BBCD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Недействительное испытательное условие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286"/>
                            <a:ext cx="4035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30C2E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Снизить испытательную скорость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на 2,5 км/ч </w:t>
                              </w:r>
                            </w:p>
                            <w:p w14:paraId="79971201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2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366"/>
                            <a:ext cx="2979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A570B" w14:textId="7110FCEC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Провести испытание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в соответствии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3BF7" w:rsidRPr="00201E6F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="005B3BF7" w:rsidRPr="00201E6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пунктом 3.1.2.1.4.2</w:t>
                              </w:r>
                              <w:r w:rsidRPr="007A393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на новой испытательной скорости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4216"/>
                            <a:ext cx="401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FCEC0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меньше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 </w:t>
                              </w:r>
                            </w:p>
                            <w:p w14:paraId="010B4A36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4858"/>
                            <a:ext cx="60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BDCBD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84" y="4916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896"/>
                            <a:ext cx="780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5511E" w14:textId="026A0A4B" w:rsidR="007D70B7" w:rsidRPr="00201E6F" w:rsidRDefault="007D70B7" w:rsidP="00B15783">
                              <w:pPr>
                                <w:spacing w:before="200" w:line="26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превышает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  <w:r w:rsidR="00DE65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2" y="287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7"/>
                            <a:ext cx="3587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D9C8E" w14:textId="77777777" w:rsidR="007D70B7" w:rsidRPr="00201E6F" w:rsidRDefault="007D70B7" w:rsidP="007D70B7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Испытательная скорость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равна 40 км/ч?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91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3286"/>
                            <a:ext cx="3411" cy="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A494F" w14:textId="77777777" w:rsidR="007D70B7" w:rsidRPr="00201E6F" w:rsidRDefault="007D70B7" w:rsidP="007D70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Снизить нагрузку на двигатель (используя частичную нагрузку) так, чтобы показатель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proofErr w:type="spellEnd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'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находился между 95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% от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D8CE8" w14:textId="77777777" w:rsidR="007D70B7" w:rsidRPr="00201E6F" w:rsidRDefault="007D70B7" w:rsidP="007D70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993AC" id="_x0000_s1176" style="width:473.4pt;height:519.15pt;mso-position-horizontal-relative:char;mso-position-vertical-relative:line" coordorigin="1412,1666" coordsize="10176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">
                <o:lock v:ext="edit" aspectratio="t"/>
                <v:rect id="AutoShape 3" o:spid="_x0000_s1177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" filled="f" stroked="f">
                  <o:lock v:ext="edit" aspectratio="t" text="t"/>
                </v:rect>
                <v:shape id="_x0000_s1178" type="#_x0000_t202" style="position:absolute;left:7366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" stroked="f">
                  <v:textbox>
                    <w:txbxContent>
                      <w:p w14:paraId="4DCBBE70" w14:textId="77777777" w:rsidR="007D70B7" w:rsidRPr="00201E6F" w:rsidRDefault="007D70B7" w:rsidP="007D70B7">
                        <w:pPr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" o:spid="_x0000_s1179" type="#_x0000_t202" style="position:absolute;left:5048;top:4858;width:60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X0JwQAAAN0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6IYnt+EE+TyAQAA//8DAFBLAQItABQABgAIAAAAIQDb4fbL7gAAAIUBAAATAAAAAAAAAAAAAAAA&#10;AAAAAABbQ29udGVudF9UeXBlc10ueG1sUEsBAi0AFAAGAAgAAAAhAFr0LFu/AAAAFQEAAAsAAAAA&#10;AAAAAAAAAAAAHwEAAF9yZWxzLy5yZWxzUEsBAi0AFAAGAAgAAAAhALrtfQnBAAAA3QAAAA8AAAAA&#10;AAAAAAAAAAAABwIAAGRycy9kb3ducmV2LnhtbFBLBQYAAAAAAwADALcAAAD1AgAAAAA=&#10;" stroked="f">
                  <v:textbox>
                    <w:txbxContent>
                      <w:p w14:paraId="20106382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180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sb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h70w8AjL7BQAA//8DAFBLAQItABQABgAIAAAAIQDb4fbL7gAAAIUBAAATAAAAAAAAAAAA&#10;AAAAAAAAAABbQ29udGVudF9UeXBlc10ueG1sUEsBAi0AFAAGAAgAAAAhAFr0LFu/AAAAFQEAAAsA&#10;AAAAAAAAAAAAAAAAHwEAAF9yZWxzLy5yZWxzUEsBAi0AFAAGAAgAAAAhACUg2xvEAAAA3AAAAA8A&#10;AAAAAAAAAAAAAAAABwIAAGRycy9kb3ducmV2LnhtbFBLBQYAAAAAAwADALcAAAD4AgAAAAA=&#10;" filled="f" stroked="f">
                  <v:textbox>
                    <w:txbxContent>
                      <w:p w14:paraId="619B254D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_x0000_s1181" type="#_x0000_t202" style="position:absolute;left:2444;top:6346;width:290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">
                  <v:textbox>
                    <w:txbxContent>
                      <w:p w14:paraId="5A53BBCD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Недействительное испытательное условие</w:t>
                        </w:r>
                      </w:p>
                    </w:txbxContent>
                  </v:textbox>
                </v:shape>
                <v:shape id="Text Box 10" o:spid="_x0000_s1182" type="#_x0000_t202" style="position:absolute;left:4011;top:3286;width:403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">
                  <v:textbox>
                    <w:txbxContent>
                      <w:p w14:paraId="36230C2E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Снизить испытательную скорость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на 2,5 км/ч </w:t>
                        </w:r>
                      </w:p>
                      <w:p w14:paraId="79971201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83" style="position:absolute;visibility:visible;mso-wrap-style:square" from="6252,3772" to="6252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rGxAAAANw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JbD40w6AnL1CwAA//8DAFBLAQItABQABgAIAAAAIQDb4fbL7gAAAIUBAAATAAAAAAAAAAAA&#10;AAAAAAAAAABbQ29udGVudF9UeXBlc10ueG1sUEsBAi0AFAAGAAgAAAAhAFr0LFu/AAAAFQEAAAsA&#10;AAAAAAAAAAAAAAAAHwEAAF9yZWxzLy5yZWxzUEsBAi0AFAAGAAgAAAAhALNjisbEAAAA3AAAAA8A&#10;AAAAAAAAAAAAAAAABwIAAGRycy9kb3ducmV2LnhtbFBLBQYAAAAAAwADALcAAAD4AgAAAAA=&#10;">
                  <v:stroke endarrow="block"/>
                </v:line>
                <v:shape id="_x0000_s1184" type="#_x0000_t202" style="position:absolute;left:5646;top:6366;width:2979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">
                  <v:textbox>
                    <w:txbxContent>
                      <w:p w14:paraId="50EA570B" w14:textId="7110FCEC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Провести испытание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в соответствии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="005B3BF7" w:rsidRPr="00201E6F">
                          <w:rPr>
                            <w:sz w:val="16"/>
                            <w:szCs w:val="16"/>
                          </w:rPr>
                          <w:t>с</w:t>
                        </w:r>
                        <w:r w:rsidR="005B3BF7" w:rsidRPr="00201E6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>пунктом 3.1.2.1.4.2</w:t>
                        </w:r>
                        <w:r w:rsidRPr="007A393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на новой испытательной скорости </w:t>
                        </w:r>
                      </w:p>
                    </w:txbxContent>
                  </v:textbox>
                </v:shape>
                <v:shape id="Text Box 107" o:spid="_x0000_s1185" type="#_x0000_t202" style="position:absolute;left:3716;top:4216;width:401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">
                  <v:textbox>
                    <w:txbxContent>
                      <w:p w14:paraId="0CDFCEC0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Частота вращения двигателя меньше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на отрезке до линии BB'? </w:t>
                        </w:r>
                      </w:p>
                      <w:p w14:paraId="010B4A36" w14:textId="77777777" w:rsidR="007D70B7" w:rsidRPr="00201E6F" w:rsidRDefault="007D70B7" w:rsidP="007D70B7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" o:spid="_x0000_s1186" type="#_x0000_t202" style="position:absolute;left:2887;top:4858;width:60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s0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XYf54Uw4AnL3AAAA//8DAFBLAQItABQABgAIAAAAIQDb4fbL7gAAAIUBAAATAAAAAAAAAAAAAAAA&#10;AAAAAABbQ29udGVudF9UeXBlc10ueG1sUEsBAi0AFAAGAAgAAAAhAFr0LFu/AAAAFQEAAAsAAAAA&#10;AAAAAAAAAAAAHwEAAF9yZWxzLy5yZWxzUEsBAi0AFAAGAAgAAAAhAHwOGzTBAAAA3AAAAA8AAAAA&#10;AAAAAAAAAAAABwIAAGRycy9kb3ducmV2LnhtbFBLBQYAAAAAAwADALcAAAD1AgAAAAA=&#10;" stroked="f">
                  <v:textbox>
                    <w:txbxContent>
                      <w:p w14:paraId="630BDCBD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15" o:spid="_x0000_s1187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"/>
                <v:line id="Line 16" o:spid="_x0000_s1188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5o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bTOH3TDoCcv0DAAD//wMAUEsBAi0AFAAGAAgAAAAhANvh9svuAAAAhQEAABMAAAAAAAAA&#10;AAAAAAAAAAAAAFtDb250ZW50X1R5cGVzXS54bWxQSwECLQAUAAYACAAAACEAWvQsW78AAAAVAQAA&#10;CwAAAAAAAAAAAAAAAAAfAQAAX3JlbHMvLnJlbHNQSwECLQAUAAYACAAAACEA49HuaMYAAADcAAAA&#10;DwAAAAAAAAAAAAAAAAAHAgAAZHJzL2Rvd25yZXYueG1sUEsFBgAAAAADAAMAtwAAAPoCAAAAAA==&#10;"/>
                <v:line id="Line 17" o:spid="_x0000_s1189" style="position:absolute;visibility:visible;mso-wrap-style:square" from="2686,3529" to="401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">
                  <v:stroke endarrow="block"/>
                </v:line>
                <v:line id="Line 18" o:spid="_x0000_s1190" style="position:absolute;visibility:visible;mso-wrap-style:square" from="7384,4916" to="73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">
                  <v:stroke endarrow="block"/>
                </v:line>
                <v:line id="Line 19" o:spid="_x0000_s1191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">
                  <v:stroke endarrow="block"/>
                </v:line>
                <v:shape id="Text Box 25" o:spid="_x0000_s1192" type="#_x0000_t202" style="position:absolute;left:2799;top:1896;width:780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">
                  <v:textbox>
                    <w:txbxContent>
                      <w:p w14:paraId="62E5511E" w14:textId="026A0A4B" w:rsidR="007D70B7" w:rsidRPr="00201E6F" w:rsidRDefault="007D70B7" w:rsidP="00B15783">
                        <w:pPr>
                          <w:spacing w:before="200" w:line="26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Частота вращения двигателя превышает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  <w:r w:rsidR="00DE65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93" style="position:absolute;visibility:visible;mso-wrap-style:square" from="6252,2877" to="625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">
                  <v:stroke endarrow="block"/>
                </v:line>
                <v:shape id="Text Box 27" o:spid="_x0000_s1194" type="#_x0000_t202" style="position:absolute;left:3612;top:5337;width:358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">
                  <v:textbox>
                    <w:txbxContent>
                      <w:p w14:paraId="6A4D9C8E" w14:textId="77777777" w:rsidR="007D70B7" w:rsidRPr="00201E6F" w:rsidRDefault="007D70B7" w:rsidP="007D70B7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Испытательная скорость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равна 40 км/ч?</w:t>
                        </w:r>
                      </w:p>
                    </w:txbxContent>
                  </v:textbox>
                </v:shape>
                <v:line id="Line 28" o:spid="_x0000_s1195" style="position:absolute;visibility:visible;mso-wrap-style:square" from="5048,4916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3y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LyA+5l0BOTmFwAA//8DAFBLAQItABQABgAIAAAAIQDb4fbL7gAAAIUBAAATAAAAAAAAAAAA&#10;AAAAAAAAAABbQ29udGVudF9UeXBlc10ueG1sUEsBAi0AFAAGAAgAAAAhAFr0LFu/AAAAFQEAAAsA&#10;AAAAAAAAAAAAAAAAHwEAAF9yZWxzLy5yZWxzUEsBAi0AFAAGAAgAAAAhAChpLfLEAAAA3AAAAA8A&#10;AAAAAAAAAAAAAAAABwIAAGRycy9kb3ducmV2LnhtbFBLBQYAAAAAAwADALcAAAD4AgAAAAA=&#10;">
                  <v:stroke endarrow="block"/>
                </v:line>
                <v:shape id="Text Box 10" o:spid="_x0000_s1196" type="#_x0000_t202" style="position:absolute;left:8177;top:3286;width:34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59R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dNJCo8z8QjIxS8AAAD//wMAUEsBAi0AFAAGAAgAAAAhANvh9svuAAAAhQEAABMAAAAAAAAA&#10;AAAAAAAAAAAAAFtDb250ZW50X1R5cGVzXS54bWxQSwECLQAUAAYACAAAACEAWvQsW78AAAAVAQAA&#10;CwAAAAAAAAAAAAAAAAAfAQAAX3JlbHMvLnJlbHNQSwECLQAUAAYACAAAACEAtIufUcYAAADcAAAA&#10;DwAAAAAAAAAAAAAAAAAHAgAAZHJzL2Rvd25yZXYueG1sUEsFBgAAAAADAAMAtwAAAPoCAAAAAA==&#10;">
                  <v:textbox>
                    <w:txbxContent>
                      <w:p w14:paraId="334A494F" w14:textId="77777777" w:rsidR="007D70B7" w:rsidRPr="00201E6F" w:rsidRDefault="007D70B7" w:rsidP="007D70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Снизить нагрузку на двигатель (используя частичную нагрузку) так, чтобы показатель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proofErr w:type="spellEnd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'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 находился между 95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% от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7" type="#_x0000_t202" style="position:absolute;left:10411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q7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XJJIa/M+EIyNULAAD//wMAUEsBAi0AFAAGAAgAAAAhANvh9svuAAAAhQEAABMAAAAAAAAAAAAA&#10;AAAAAAAAAFtDb250ZW50X1R5cGVzXS54bWxQSwECLQAUAAYACAAAACEAWvQsW78AAAAVAQAACwAA&#10;AAAAAAAAAAAAAAAfAQAAX3JlbHMvLnJlbHNQSwECLQAUAAYACAAAACEA1x56u8MAAADcAAAADwAA&#10;AAAAAAAAAAAAAAAHAgAAZHJzL2Rvd25yZXYueG1sUEsFBgAAAAADAAMAtwAAAPcCAAAAAA==&#10;" stroked="f">
                  <v:textbox>
                    <w:txbxContent>
                      <w:p w14:paraId="2D9D8CE8" w14:textId="77777777" w:rsidR="007D70B7" w:rsidRPr="00201E6F" w:rsidRDefault="007D70B7" w:rsidP="007D70B7">
                        <w:pPr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340041" w14:textId="77777777" w:rsidR="007D70B7" w:rsidRPr="00FC3524" w:rsidRDefault="007D70B7" w:rsidP="007D70B7">
      <w:pPr>
        <w:spacing w:after="120"/>
        <w:ind w:left="709" w:right="522"/>
        <w:outlineLvl w:val="0"/>
        <w:rPr>
          <w:rFonts w:eastAsia="Calibri" w:cs="Arial"/>
        </w:rPr>
      </w:pPr>
      <w:r w:rsidRPr="00FC3524">
        <w:rPr>
          <w:rFonts w:eastAsia="Calibri" w:cs="Arial"/>
          <w:b/>
          <w:bCs/>
          <w:i/>
          <w:iCs/>
        </w:rPr>
        <w:br w:type="page"/>
      </w:r>
    </w:p>
    <w:p w14:paraId="2BFAC922" w14:textId="77777777" w:rsidR="007D70B7" w:rsidRPr="00FC3524" w:rsidRDefault="007D70B7" w:rsidP="007D70B7">
      <w:pPr>
        <w:keepNext/>
        <w:keepLines/>
        <w:tabs>
          <w:tab w:val="right" w:pos="851"/>
        </w:tabs>
        <w:spacing w:after="120"/>
        <w:ind w:left="1134" w:right="1134"/>
        <w:jc w:val="both"/>
        <w:outlineLvl w:val="1"/>
        <w:rPr>
          <w:i/>
          <w:iCs/>
          <w:lang w:eastAsia="ru-RU"/>
        </w:rPr>
      </w:pPr>
      <w:r w:rsidRPr="00FC3524">
        <w:rPr>
          <w:i/>
          <w:iCs/>
          <w:lang w:eastAsia="ru-RU"/>
        </w:rPr>
        <w:lastRenderedPageBreak/>
        <w:t xml:space="preserve">Приложение 3, добавление 2 </w:t>
      </w:r>
    </w:p>
    <w:p w14:paraId="4F02D938" w14:textId="77777777" w:rsidR="007D70B7" w:rsidRPr="00FC3524" w:rsidRDefault="007D70B7" w:rsidP="007D70B7">
      <w:pPr>
        <w:keepNext/>
        <w:keepLines/>
        <w:tabs>
          <w:tab w:val="right" w:pos="851"/>
        </w:tabs>
        <w:spacing w:after="120"/>
        <w:ind w:left="1134" w:right="1134"/>
        <w:jc w:val="both"/>
        <w:outlineLvl w:val="1"/>
        <w:rPr>
          <w:lang w:eastAsia="ru-RU"/>
        </w:rPr>
      </w:pPr>
      <w:r w:rsidRPr="00FC3524">
        <w:rPr>
          <w:i/>
          <w:iCs/>
          <w:lang w:eastAsia="ru-RU"/>
        </w:rPr>
        <w:t>Пункт 2</w:t>
      </w:r>
      <w:r w:rsidRPr="00FC3524">
        <w:rPr>
          <w:lang w:eastAsia="ru-RU"/>
        </w:rPr>
        <w:t xml:space="preserve"> изменить следующим образом:</w:t>
      </w:r>
    </w:p>
    <w:p w14:paraId="3B541834" w14:textId="77777777" w:rsidR="007D70B7" w:rsidRPr="00FC3524" w:rsidRDefault="007D70B7" w:rsidP="00D410B9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FC3524">
        <w:rPr>
          <w:rFonts w:eastAsia="Calibri" w:cs="Arial"/>
        </w:rPr>
        <w:t>«2.</w:t>
      </w:r>
      <w:r w:rsidRPr="00FC3524">
        <w:rPr>
          <w:rFonts w:eastAsia="Calibri" w:cs="Arial"/>
        </w:rPr>
        <w:tab/>
        <w:t>Общие положения (см. схематические диаграммы на рис. 7a–7c настоящего добавления 2)</w:t>
      </w:r>
    </w:p>
    <w:p w14:paraId="24315B15" w14:textId="77777777" w:rsidR="007D70B7" w:rsidRPr="00FC3524" w:rsidRDefault="007D70B7" w:rsidP="007D70B7">
      <w:pPr>
        <w:spacing w:after="120"/>
        <w:ind w:left="2268" w:right="1134"/>
        <w:jc w:val="both"/>
        <w:rPr>
          <w:rFonts w:eastAsia="Calibri" w:cs="Arial"/>
          <w:bCs/>
        </w:rPr>
      </w:pPr>
      <w:r w:rsidRPr="00FC3524">
        <w:rPr>
          <w:rFonts w:eastAsia="Calibri" w:cs="Arial"/>
        </w:rPr>
        <w:t xml:space="preserve">В настоящем добавлении предусмотрена поправка на температуру и испытательный трек в зависимости от категории и назначения шин. </w:t>
      </w:r>
    </w:p>
    <w:p w14:paraId="14800674" w14:textId="77777777" w:rsidR="007D70B7" w:rsidRPr="00FC3524" w:rsidRDefault="007D70B7" w:rsidP="007D70B7">
      <w:pPr>
        <w:spacing w:after="120"/>
        <w:ind w:left="2268" w:right="1134"/>
        <w:jc w:val="both"/>
        <w:rPr>
          <w:rFonts w:eastAsia="Calibri" w:cs="Arial"/>
          <w:bCs/>
        </w:rPr>
      </w:pPr>
      <w:r w:rsidRPr="00FC3524">
        <w:rPr>
          <w:rFonts w:eastAsia="Calibri" w:cs="Arial"/>
        </w:rPr>
        <w:t>Для поправки необходимы исходные значения звука, производимого шиной при качении. Измерения звука, производимого шиной при качении, выполняют в соответствии с процедурой испытания, изложенной в добавлении 3 к приложению 3 к настоящим Правилам».</w:t>
      </w:r>
    </w:p>
    <w:p w14:paraId="0E84511B" w14:textId="77777777" w:rsidR="007D70B7" w:rsidRPr="00FC3524" w:rsidRDefault="007D70B7" w:rsidP="007D70B7">
      <w:pPr>
        <w:keepNext/>
        <w:keepLines/>
        <w:tabs>
          <w:tab w:val="right" w:pos="851"/>
        </w:tabs>
        <w:spacing w:after="120"/>
        <w:ind w:left="1134" w:right="1134"/>
        <w:jc w:val="both"/>
        <w:outlineLvl w:val="1"/>
        <w:rPr>
          <w:lang w:eastAsia="ru-RU"/>
        </w:rPr>
      </w:pPr>
      <w:r w:rsidRPr="00FC3524">
        <w:rPr>
          <w:i/>
          <w:iCs/>
          <w:lang w:eastAsia="ru-RU"/>
        </w:rPr>
        <w:t xml:space="preserve">Пункт 3.3.4 </w:t>
      </w:r>
      <w:r w:rsidRPr="00FC3524">
        <w:rPr>
          <w:lang w:eastAsia="ru-RU"/>
        </w:rPr>
        <w:t>изменить следующим образом:</w:t>
      </w:r>
    </w:p>
    <w:p w14:paraId="05283ECC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FC3524">
        <w:t>«3.3.4</w:t>
      </w:r>
      <w:r w:rsidRPr="00FC3524">
        <w:tab/>
      </w:r>
      <w:r w:rsidRPr="00FC3524">
        <w:tab/>
        <w:t xml:space="preserve">Для каждой передачи, прогона и стороны транспортного средства из зарегистрированного результата испытания на ускорение, </w:t>
      </w:r>
      <w:proofErr w:type="spellStart"/>
      <w:proofErr w:type="gramStart"/>
      <w:r w:rsidRPr="00FC3524">
        <w:t>L</w:t>
      </w:r>
      <w:r w:rsidRPr="00FC3524">
        <w:rPr>
          <w:vertAlign w:val="subscript"/>
        </w:rPr>
        <w:t>wot,j</w:t>
      </w:r>
      <w:proofErr w:type="spellEnd"/>
      <w:proofErr w:type="gramEnd"/>
      <w:r w:rsidRPr="00FC3524">
        <w:t xml:space="preserve">, расчетным путем извлекают составляющую звука, приходящуюся на силовой агрегат, </w:t>
      </w:r>
      <w:proofErr w:type="spellStart"/>
      <w:r w:rsidRPr="00FC3524">
        <w:t>L</w:t>
      </w:r>
      <w:r w:rsidRPr="00FC3524">
        <w:rPr>
          <w:vertAlign w:val="subscript"/>
        </w:rPr>
        <w:t>PT,wot,j</w:t>
      </w:r>
      <w:proofErr w:type="spellEnd"/>
      <w:r w:rsidRPr="00FC3524">
        <w:t>:</w:t>
      </w:r>
    </w:p>
    <w:p w14:paraId="73FDBE3F" w14:textId="77777777" w:rsidR="007D70B7" w:rsidRPr="00FC3524" w:rsidRDefault="00ED2C6B" w:rsidP="007D70B7">
      <w:pPr>
        <w:keepLines/>
        <w:spacing w:after="120"/>
        <w:ind w:left="2268" w:right="1134"/>
        <w:jc w:val="both"/>
        <w:rPr>
          <w:rFonts w:eastAsia="Calibri" w:cs="Arial"/>
        </w:rPr>
      </w:pP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PT,wot,j</m:t>
            </m:r>
          </m:sub>
        </m:sSub>
        <m:r>
          <m:rPr>
            <m:sty m:val="p"/>
          </m:rPr>
          <w:rPr>
            <w:rFonts w:ascii="Cambria Math" w:eastAsia="Calibri" w:hAnsi="Cambria Math" w:cs="Arial"/>
          </w:rPr>
          <m:t>=10×</m:t>
        </m:r>
        <m:func>
          <m:funcPr>
            <m:ctrlPr>
              <w:rPr>
                <w:rFonts w:ascii="Cambria Math" w:eastAsia="Calibri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Arial"/>
              </w:rPr>
              <m:t>lg</m:t>
            </m:r>
          </m:fName>
          <m:e>
            <m:d>
              <m:dPr>
                <m:ctrlPr>
                  <w:rPr>
                    <w:rFonts w:ascii="Cambria Math" w:eastAsia="Calibri" w:hAnsi="Cambria Math" w:cs="Arial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wot,j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TR,wot,j,ϑ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position w:val="-4"/>
                          </w:rPr>
                          <m:t>wot</m:t>
                        </m:r>
                      </m:sub>
                    </m:sSub>
                  </m:sup>
                </m:sSup>
              </m:e>
            </m:d>
          </m:e>
        </m:func>
      </m:oMath>
      <w:r w:rsidR="007D70B7" w:rsidRPr="00FC3524">
        <w:rPr>
          <w:rFonts w:eastAsia="Calibri" w:cs="Arial"/>
        </w:rPr>
        <w:t>.</w:t>
      </w:r>
    </w:p>
    <w:p w14:paraId="6878622F" w14:textId="77777777" w:rsidR="007D70B7" w:rsidRPr="00FC3524" w:rsidRDefault="007D70B7" w:rsidP="006E0916">
      <w:pPr>
        <w:keepLines/>
        <w:spacing w:after="120"/>
        <w:ind w:left="2268" w:right="1134"/>
        <w:jc w:val="both"/>
        <w:rPr>
          <w:rFonts w:eastAsia="Calibri" w:cs="Arial"/>
        </w:rPr>
      </w:pPr>
      <w:r w:rsidRPr="00FC3524">
        <w:rPr>
          <w:rFonts w:eastAsia="Calibri" w:cs="Arial"/>
        </w:rPr>
        <w:t xml:space="preserve">В случае если </w:t>
      </w:r>
      <w:proofErr w:type="spellStart"/>
      <w:proofErr w:type="gramStart"/>
      <w:r w:rsidRPr="007D1161">
        <w:t>L</w:t>
      </w:r>
      <w:r w:rsidRPr="007D1161">
        <w:rPr>
          <w:vertAlign w:val="subscript"/>
        </w:rPr>
        <w:t>TR</w:t>
      </w:r>
      <w:r w:rsidRPr="00C10BA7">
        <w:rPr>
          <w:vertAlign w:val="subscript"/>
        </w:rPr>
        <w:t>,</w:t>
      </w:r>
      <w:r w:rsidRPr="007D1161">
        <w:rPr>
          <w:vertAlign w:val="subscript"/>
        </w:rPr>
        <w:t>wot</w:t>
      </w:r>
      <w:proofErr w:type="gramEnd"/>
      <w:r w:rsidRPr="00C10BA7">
        <w:rPr>
          <w:vertAlign w:val="subscript"/>
        </w:rPr>
        <w:t>,</w:t>
      </w:r>
      <w:r w:rsidRPr="007D1161">
        <w:rPr>
          <w:vertAlign w:val="subscript"/>
        </w:rPr>
        <w:t>j</w:t>
      </w:r>
      <w:proofErr w:type="spellEnd"/>
      <w:r w:rsidRPr="00C10BA7">
        <w:rPr>
          <w:vertAlign w:val="subscript"/>
        </w:rPr>
        <w:t>,</w:t>
      </w:r>
      <w:r w:rsidRPr="007D1161">
        <w:rPr>
          <w:vertAlign w:val="subscript"/>
        </w:rPr>
        <w:sym w:font="Symbol" w:char="F04A"/>
      </w:r>
      <w:proofErr w:type="spellStart"/>
      <w:r w:rsidRPr="007D1161">
        <w:rPr>
          <w:position w:val="-4"/>
          <w:vertAlign w:val="subscript"/>
        </w:rPr>
        <w:t>wot</w:t>
      </w:r>
      <w:proofErr w:type="spellEnd"/>
      <w:r w:rsidRPr="00C10BA7">
        <w:t xml:space="preserve"> </w:t>
      </w:r>
      <w:r w:rsidRPr="00FC3524">
        <w:rPr>
          <w:rFonts w:eastAsia="Calibri" w:cs="Arial"/>
        </w:rPr>
        <w:t xml:space="preserve">больше </w:t>
      </w:r>
      <w:proofErr w:type="spell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wot,j</w:t>
      </w:r>
      <w:proofErr w:type="spellEnd"/>
      <w:r w:rsidRPr="00FC3524">
        <w:rPr>
          <w:rFonts w:eastAsia="Calibri" w:cs="Arial"/>
        </w:rPr>
        <w:t>,:</w:t>
      </w:r>
    </w:p>
    <w:p w14:paraId="6D5B831B" w14:textId="77777777" w:rsidR="007D70B7" w:rsidRPr="00FC3524" w:rsidRDefault="007D70B7" w:rsidP="007D70B7">
      <w:pPr>
        <w:keepNext/>
        <w:keepLines/>
        <w:spacing w:after="120"/>
        <w:ind w:left="2835" w:right="1134" w:hanging="567"/>
        <w:jc w:val="both"/>
        <w:rPr>
          <w:rFonts w:eastAsia="Calibri" w:cs="Arial"/>
        </w:rPr>
      </w:pPr>
      <w:r w:rsidRPr="00FC3524">
        <w:rPr>
          <w:rFonts w:eastAsia="Calibri" w:cs="Arial"/>
        </w:rPr>
        <w:t>a)</w:t>
      </w:r>
      <w:r w:rsidRPr="00FC3524">
        <w:rPr>
          <w:rFonts w:eastAsia="Calibri" w:cs="Arial"/>
        </w:rPr>
        <w:tab/>
        <w:t xml:space="preserve">то составляющую силового агрегата </w:t>
      </w:r>
      <w:proofErr w:type="spellStart"/>
      <w:proofErr w:type="gram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PT,wot</w:t>
      </w:r>
      <w:proofErr w:type="gramEnd"/>
      <w:r w:rsidRPr="00FC3524">
        <w:rPr>
          <w:rFonts w:eastAsia="Calibri" w:cs="Arial"/>
          <w:vertAlign w:val="subscript"/>
        </w:rPr>
        <w:t>,j</w:t>
      </w:r>
      <w:proofErr w:type="spellEnd"/>
      <w:r w:rsidRPr="00FC3524">
        <w:rPr>
          <w:rFonts w:eastAsia="Calibri" w:cs="Arial"/>
        </w:rPr>
        <w:t xml:space="preserve"> определяют следующим образом: </w:t>
      </w:r>
    </w:p>
    <w:p w14:paraId="6AC1A16F" w14:textId="77777777" w:rsidR="007D70B7" w:rsidRPr="00FC3524" w:rsidRDefault="00ED2C6B" w:rsidP="007D70B7">
      <w:pPr>
        <w:keepLines/>
        <w:spacing w:after="120"/>
        <w:ind w:left="2835" w:right="1134"/>
        <w:jc w:val="both"/>
        <w:rPr>
          <w:rFonts w:eastAsia="Calibri" w:cs="Arial"/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</w:rPr>
            <m:t>=10×</m:t>
          </m:r>
          <m:func>
            <m:funcPr>
              <m:ctrlPr>
                <w:rPr>
                  <w:rFonts w:ascii="Cambria Math" w:eastAsia="Calibri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Calibri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  <m:r>
            <w:rPr>
              <w:rFonts w:ascii="Cambria Math" w:eastAsia="Calibri" w:hAnsi="Cambria Math" w:cs="Arial"/>
            </w:rPr>
            <m:t>;</m:t>
          </m:r>
        </m:oMath>
      </m:oMathPara>
    </w:p>
    <w:p w14:paraId="215B1EA1" w14:textId="77777777" w:rsidR="007D70B7" w:rsidRPr="00FC3524" w:rsidRDefault="007D70B7" w:rsidP="007D70B7">
      <w:pPr>
        <w:keepNext/>
        <w:keepLines/>
        <w:spacing w:after="120"/>
        <w:ind w:left="2835" w:right="1134" w:hanging="567"/>
        <w:jc w:val="both"/>
        <w:rPr>
          <w:rFonts w:eastAsia="Calibri" w:cs="Arial"/>
        </w:rPr>
      </w:pPr>
      <w:r w:rsidRPr="00FC3524">
        <w:rPr>
          <w:rFonts w:eastAsia="Calibri" w:cs="Arial"/>
        </w:rPr>
        <w:t>b)</w:t>
      </w:r>
      <w:r w:rsidRPr="00FC3524">
        <w:rPr>
          <w:rFonts w:eastAsia="Calibri" w:cs="Arial"/>
        </w:rPr>
        <w:tab/>
        <w:t xml:space="preserve">составляющую звука, производимого шиной при качении, </w:t>
      </w:r>
      <w:proofErr w:type="spellStart"/>
      <w:proofErr w:type="gramStart"/>
      <w:r w:rsidRPr="00FC3524">
        <w:rPr>
          <w:rFonts w:eastAsia="Calibri" w:cs="Arial"/>
        </w:rPr>
        <w:t>L</w:t>
      </w:r>
      <w:r w:rsidRPr="00FC3524">
        <w:rPr>
          <w:rFonts w:eastAsia="Calibri" w:cs="Arial"/>
          <w:vertAlign w:val="subscript"/>
        </w:rPr>
        <w:t>TR,wot</w:t>
      </w:r>
      <w:proofErr w:type="gramEnd"/>
      <w:r w:rsidRPr="00FC3524">
        <w:rPr>
          <w:rFonts w:eastAsia="Calibri" w:cs="Arial"/>
          <w:vertAlign w:val="subscript"/>
        </w:rPr>
        <w:t>,j,ϑ_ref</w:t>
      </w:r>
      <w:proofErr w:type="spellEnd"/>
      <w:r w:rsidRPr="00FC3524">
        <w:rPr>
          <w:rFonts w:eastAsia="Calibri" w:cs="Arial"/>
        </w:rPr>
        <w:t xml:space="preserve"> определяют следующим образом: </w:t>
      </w:r>
    </w:p>
    <w:p w14:paraId="3FB2D144" w14:textId="77777777" w:rsidR="007D70B7" w:rsidRPr="00FC3524" w:rsidRDefault="00ED2C6B" w:rsidP="007D70B7">
      <w:pPr>
        <w:keepLines/>
        <w:spacing w:after="120"/>
        <w:ind w:left="2835" w:right="1134"/>
        <w:jc w:val="both"/>
        <w:rPr>
          <w:rFonts w:eastAsia="Calibri" w:cs="Arial"/>
        </w:rPr>
      </w:pP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TR,wot,j,</m:t>
            </m:r>
            <m:sSub>
              <m:sSubPr>
                <m:ctrlPr>
                  <w:rPr>
                    <w:rFonts w:ascii="Cambria Math" w:eastAsia="Calibri" w:hAnsi="Cambria Math" w:cs="Arial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ref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Arial"/>
          </w:rPr>
          <m:t>=</m:t>
        </m:r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TR,</m:t>
            </m:r>
            <m:sSub>
              <m:sSubPr>
                <m:ctrlPr>
                  <w:rPr>
                    <w:rFonts w:ascii="Cambria Math" w:eastAsia="Calibri" w:hAnsi="Cambria Math" w:cs="Arial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</w:rPr>
              <m:t>, v</m:t>
            </m:r>
            <m:r>
              <m:rPr>
                <m:sty m:val="p"/>
              </m:rPr>
              <w:rPr>
                <w:rFonts w:ascii="Cambria Math" w:eastAsia="Calibri" w:hAnsi="Cambria Math" w:cs="Arial"/>
                <w:position w:val="-4"/>
              </w:rPr>
              <m:t>TR,ref</m:t>
            </m:r>
          </m:sub>
        </m:sSub>
      </m:oMath>
      <w:r w:rsidR="007D70B7" w:rsidRPr="00FC3524">
        <w:rPr>
          <w:rFonts w:eastAsia="Calibri" w:cs="Arial"/>
        </w:rPr>
        <w:t>».</w:t>
      </w:r>
    </w:p>
    <w:p w14:paraId="4A13022F" w14:textId="77777777" w:rsidR="007D70B7" w:rsidRPr="00FC3524" w:rsidRDefault="007D70B7" w:rsidP="00AE2318">
      <w:pPr>
        <w:keepNext/>
        <w:keepLines/>
        <w:tabs>
          <w:tab w:val="right" w:pos="851"/>
        </w:tabs>
        <w:spacing w:before="240" w:after="120"/>
        <w:ind w:left="1134" w:right="1134"/>
        <w:jc w:val="both"/>
        <w:outlineLvl w:val="1"/>
        <w:rPr>
          <w:lang w:eastAsia="ru-RU"/>
        </w:rPr>
      </w:pPr>
      <w:r w:rsidRPr="00FC3524">
        <w:rPr>
          <w:i/>
          <w:iCs/>
          <w:lang w:eastAsia="ru-RU"/>
        </w:rPr>
        <w:t>Приложение 3, добавление 3, пункт 5.1.4.1</w:t>
      </w:r>
      <w:r w:rsidRPr="00FC3524">
        <w:rPr>
          <w:lang w:eastAsia="ru-RU"/>
        </w:rPr>
        <w:t xml:space="preserve"> изменить следующим образом:</w:t>
      </w:r>
    </w:p>
    <w:p w14:paraId="56478ECD" w14:textId="0D2AAE88" w:rsidR="007D70B7" w:rsidRPr="00FC3524" w:rsidRDefault="007D70B7" w:rsidP="007D70B7">
      <w:pPr>
        <w:spacing w:after="120"/>
        <w:ind w:left="567" w:firstLine="567"/>
        <w:rPr>
          <w:rFonts w:eastAsia="Calibri" w:cs="Arial"/>
        </w:rPr>
      </w:pPr>
      <w:r w:rsidRPr="00FC3524">
        <w:rPr>
          <w:rFonts w:eastAsia="Calibri" w:cs="Arial"/>
        </w:rPr>
        <w:t>«5.1.4.1</w:t>
      </w:r>
      <w:r w:rsidRPr="00FC3524">
        <w:rPr>
          <w:rFonts w:eastAsia="Calibri" w:cs="Arial"/>
        </w:rPr>
        <w:tab/>
        <w:t>Дата сертификации трека по ISO 10844: 2014/2021*: ……………………»</w:t>
      </w:r>
    </w:p>
    <w:p w14:paraId="123E447D" w14:textId="77777777" w:rsidR="007D70B7" w:rsidRPr="00FC3524" w:rsidRDefault="007D70B7" w:rsidP="007D70B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FC3524">
        <w:t xml:space="preserve">* </w:t>
      </w:r>
      <w:r w:rsidRPr="00FC3524">
        <w:rPr>
          <w:i/>
          <w:iCs/>
        </w:rPr>
        <w:t>Исключить стандарт, который не применяется в соответствии с переходными положениями в настоящих Правилах.</w:t>
      </w:r>
    </w:p>
    <w:p w14:paraId="79D6261B" w14:textId="77777777" w:rsidR="007D70B7" w:rsidRPr="00FC3524" w:rsidRDefault="007D70B7" w:rsidP="007D70B7">
      <w:pPr>
        <w:keepNext/>
        <w:keepLines/>
        <w:tabs>
          <w:tab w:val="right" w:pos="851"/>
        </w:tabs>
        <w:spacing w:after="120"/>
        <w:ind w:left="1134" w:right="1134"/>
        <w:jc w:val="both"/>
        <w:outlineLvl w:val="1"/>
        <w:rPr>
          <w:i/>
          <w:iCs/>
          <w:lang w:eastAsia="ru-RU"/>
        </w:rPr>
      </w:pPr>
      <w:r w:rsidRPr="00FC3524">
        <w:rPr>
          <w:i/>
          <w:iCs/>
          <w:lang w:eastAsia="ru-RU"/>
        </w:rPr>
        <w:t xml:space="preserve">Приложение 9, добавление 4 </w:t>
      </w:r>
    </w:p>
    <w:p w14:paraId="2780CA94" w14:textId="77777777" w:rsidR="007D70B7" w:rsidRPr="00FC3524" w:rsidRDefault="007D70B7" w:rsidP="007D70B7">
      <w:pPr>
        <w:keepNext/>
        <w:keepLines/>
        <w:tabs>
          <w:tab w:val="right" w:pos="851"/>
        </w:tabs>
        <w:spacing w:after="120"/>
        <w:ind w:left="1134" w:right="1134"/>
        <w:jc w:val="both"/>
        <w:outlineLvl w:val="1"/>
        <w:rPr>
          <w:lang w:eastAsia="ru-RU"/>
        </w:rPr>
      </w:pPr>
      <w:r w:rsidRPr="00FC3524">
        <w:rPr>
          <w:i/>
          <w:iCs/>
          <w:lang w:eastAsia="ru-RU"/>
        </w:rPr>
        <w:t xml:space="preserve">Формулу 3.2.4.2.2 № 2 </w:t>
      </w:r>
      <w:r w:rsidRPr="00FC3524">
        <w:rPr>
          <w:lang w:eastAsia="ru-RU"/>
        </w:rPr>
        <w:t>изменить следующим образом:</w:t>
      </w:r>
    </w:p>
    <w:p w14:paraId="3331E6E4" w14:textId="77777777" w:rsidR="00A24AD3" w:rsidRDefault="007D70B7" w:rsidP="00A24AD3">
      <w:pPr>
        <w:spacing w:before="120"/>
        <w:ind w:left="1134"/>
        <w:rPr>
          <w:rFonts w:eastAsia="Calibri" w:cs="Arial"/>
          <w:lang w:val="es-ES"/>
        </w:rPr>
      </w:pPr>
      <w:r w:rsidRPr="00FC3524">
        <w:rPr>
          <w:rFonts w:eastAsia="Calibri" w:cs="Arial"/>
        </w:rPr>
        <w:tab/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n</m:t>
            </m:r>
          </m:e>
          <m:sub>
            <m:r>
              <w:rPr>
                <w:rFonts w:ascii="Cambria Math" w:eastAsia="Calibri" w:hAnsi="Cambria Math" w:cs="Arial"/>
              </w:rPr>
              <m:t>ACC</m:t>
            </m:r>
            <m:r>
              <w:rPr>
                <w:rFonts w:ascii="Cambria Math" w:eastAsia="Calibri" w:hAnsi="Cambria Math" w:cs="Arial"/>
                <w:lang w:val="it-IT"/>
              </w:rPr>
              <m:t>_</m:t>
            </m:r>
            <m:r>
              <w:rPr>
                <w:rFonts w:ascii="Cambria Math" w:eastAsia="Calibri" w:hAnsi="Cambria Math" w:cs="Arial"/>
              </w:rPr>
              <m:t>ANCHOR</m:t>
            </m:r>
          </m:sub>
        </m:sSub>
        <m:r>
          <w:rPr>
            <w:rFonts w:ascii="Cambria Math" w:eastAsia="Calibri" w:hAnsi="Cambria Math" w:cs="Arial"/>
            <w:lang w:val="it-IT"/>
          </w:rPr>
          <m:t>=</m:t>
        </m:r>
        <m:d>
          <m:dPr>
            <m:ctrlPr>
              <w:rPr>
                <w:rFonts w:ascii="Cambria Math" w:eastAsia="Calibri" w:hAnsi="Cambria Math" w:cs="Arial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Calibri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TEST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es-ES"/>
                  </w:rPr>
                  <m:t>20</m:t>
                </m:r>
              </m:den>
            </m:f>
          </m:e>
        </m:d>
        <m:r>
          <w:rPr>
            <w:rFonts w:ascii="Cambria Math" w:eastAsia="Calibri" w:hAnsi="Cambria Math" w:cs="Arial"/>
            <w:lang w:val="it-IT"/>
          </w:rPr>
          <m:t>×</m:t>
        </m:r>
        <m:r>
          <w:rPr>
            <w:rFonts w:ascii="Cambria Math" w:eastAsia="Calibri" w:hAnsi="Cambria Math" w:cs="Arial"/>
            <w:lang w:val="es-ES"/>
          </w:rPr>
          <m:t>1000 .</m:t>
        </m:r>
      </m:oMath>
    </w:p>
    <w:p w14:paraId="758A9A9F" w14:textId="45CB4FB6" w:rsidR="007D70B7" w:rsidRPr="00FC3524" w:rsidRDefault="007D70B7" w:rsidP="00A24AD3">
      <w:pPr>
        <w:spacing w:before="120" w:after="120"/>
        <w:ind w:left="1134"/>
        <w:rPr>
          <w:i/>
          <w:iCs/>
          <w:lang w:eastAsia="ru-RU"/>
        </w:rPr>
      </w:pPr>
      <w:r w:rsidRPr="00FC3524">
        <w:rPr>
          <w:i/>
          <w:iCs/>
          <w:lang w:eastAsia="ru-RU"/>
        </w:rPr>
        <w:t xml:space="preserve">Формулу 3.4 № 2 </w:t>
      </w:r>
      <w:r w:rsidRPr="00FC3524">
        <w:rPr>
          <w:lang w:eastAsia="ru-RU"/>
        </w:rPr>
        <w:t>изменить следующим образом:</w:t>
      </w:r>
    </w:p>
    <w:p w14:paraId="615AB5C7" w14:textId="47013104" w:rsidR="007D70B7" w:rsidRPr="007F6F14" w:rsidRDefault="007D70B7" w:rsidP="007D70B7">
      <w:pPr>
        <w:suppressAutoHyphens w:val="0"/>
        <w:spacing w:line="240" w:lineRule="auto"/>
      </w:pPr>
      <w:r w:rsidRPr="00FC3524">
        <w:rPr>
          <w:rFonts w:eastAsia="Calibri" w:cs="Arial"/>
          <w:bCs/>
          <w:i/>
          <w:iCs/>
        </w:rPr>
        <w:tab/>
      </w:r>
      <w:r w:rsidRPr="00FC3524">
        <w:rPr>
          <w:rFonts w:eastAsia="Calibri" w:cs="Arial"/>
          <w:bCs/>
          <w:i/>
          <w:iCs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PT_EXP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PT_HI</m:t>
            </m:r>
          </m:sub>
        </m:sSub>
        <m:r>
          <w:rPr>
            <w:rFonts w:ascii="Cambria Math" w:hAnsi="Cambria Math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BB'_TEST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SHIFT_PT</m:t>
            </m:r>
          </m:sub>
        </m:sSub>
        <m:r>
          <w:rPr>
            <w:rFonts w:ascii="Cambria Math" w:hAnsi="Cambria Math"/>
          </w:rPr>
          <m:t>) / (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BB'_CRS_ANCHOR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SHIFT_PT</m:t>
            </m:r>
          </m:sub>
        </m:sSub>
        <m:r>
          <w:rPr>
            <w:rFonts w:ascii="Cambria Math" w:hAnsi="Cambria Math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REF_PT</m:t>
            </m:r>
          </m:sub>
        </m:sSub>
      </m:oMath>
      <w:r w:rsidR="007F6F14">
        <w:rPr>
          <w:rFonts w:eastAsia="Calibri" w:cs="Arial"/>
          <w:bCs/>
        </w:rPr>
        <w:t xml:space="preserve"> .</w:t>
      </w:r>
    </w:p>
    <w:p w14:paraId="6FFC8269" w14:textId="77777777" w:rsidR="007D70B7" w:rsidRPr="00A57445" w:rsidRDefault="007D70B7" w:rsidP="007D70B7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sectPr w:rsidR="007D70B7" w:rsidRPr="00A57445" w:rsidSect="007D7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161B" w14:textId="77777777" w:rsidR="00520754" w:rsidRPr="00A312BC" w:rsidRDefault="00520754" w:rsidP="00A312BC"/>
  </w:endnote>
  <w:endnote w:type="continuationSeparator" w:id="0">
    <w:p w14:paraId="5B17C261" w14:textId="77777777" w:rsidR="00520754" w:rsidRPr="00A312BC" w:rsidRDefault="005207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FA2C" w14:textId="07879E8B" w:rsidR="007D70B7" w:rsidRPr="007D70B7" w:rsidRDefault="007D70B7">
    <w:pPr>
      <w:pStyle w:val="a8"/>
    </w:pPr>
    <w:r w:rsidRPr="007D70B7">
      <w:rPr>
        <w:b/>
        <w:sz w:val="18"/>
      </w:rPr>
      <w:fldChar w:fldCharType="begin"/>
    </w:r>
    <w:r w:rsidRPr="007D70B7">
      <w:rPr>
        <w:b/>
        <w:sz w:val="18"/>
      </w:rPr>
      <w:instrText xml:space="preserve"> PAGE  \* MERGEFORMAT </w:instrText>
    </w:r>
    <w:r w:rsidRPr="007D70B7">
      <w:rPr>
        <w:b/>
        <w:sz w:val="18"/>
      </w:rPr>
      <w:fldChar w:fldCharType="separate"/>
    </w:r>
    <w:r w:rsidRPr="007D70B7">
      <w:rPr>
        <w:b/>
        <w:noProof/>
        <w:sz w:val="18"/>
      </w:rPr>
      <w:t>2</w:t>
    </w:r>
    <w:r w:rsidRPr="007D70B7">
      <w:rPr>
        <w:b/>
        <w:sz w:val="18"/>
      </w:rPr>
      <w:fldChar w:fldCharType="end"/>
    </w:r>
    <w:r>
      <w:rPr>
        <w:b/>
        <w:sz w:val="18"/>
      </w:rPr>
      <w:tab/>
    </w:r>
    <w:r>
      <w:t>GE.23-22934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C1A6" w14:textId="043A1018" w:rsidR="007D70B7" w:rsidRPr="007D70B7" w:rsidRDefault="007D70B7" w:rsidP="007D70B7">
    <w:pPr>
      <w:pStyle w:val="a8"/>
      <w:tabs>
        <w:tab w:val="clear" w:pos="9639"/>
        <w:tab w:val="right" w:pos="9638"/>
      </w:tabs>
      <w:rPr>
        <w:b/>
        <w:sz w:val="18"/>
      </w:rPr>
    </w:pPr>
    <w:r>
      <w:t>GE.23-22934</w:t>
    </w:r>
    <w:r>
      <w:tab/>
    </w:r>
    <w:r w:rsidRPr="007D70B7">
      <w:rPr>
        <w:b/>
        <w:sz w:val="18"/>
      </w:rPr>
      <w:fldChar w:fldCharType="begin"/>
    </w:r>
    <w:r w:rsidRPr="007D70B7">
      <w:rPr>
        <w:b/>
        <w:sz w:val="18"/>
      </w:rPr>
      <w:instrText xml:space="preserve"> PAGE  \* MERGEFORMAT </w:instrText>
    </w:r>
    <w:r w:rsidRPr="007D70B7">
      <w:rPr>
        <w:b/>
        <w:sz w:val="18"/>
      </w:rPr>
      <w:fldChar w:fldCharType="separate"/>
    </w:r>
    <w:r w:rsidRPr="007D70B7">
      <w:rPr>
        <w:b/>
        <w:noProof/>
        <w:sz w:val="18"/>
      </w:rPr>
      <w:t>3</w:t>
    </w:r>
    <w:r w:rsidRPr="007D70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582F" w14:textId="6FB5C417" w:rsidR="00042B72" w:rsidRPr="007D70B7" w:rsidRDefault="007D70B7" w:rsidP="007D70B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7F6B55" wp14:editId="767AF8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22934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CBDC18" wp14:editId="4992D6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261223  050124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9A54" w14:textId="77777777" w:rsidR="00520754" w:rsidRPr="001075E9" w:rsidRDefault="005207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EF1608" w14:textId="77777777" w:rsidR="00520754" w:rsidRDefault="005207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B477EE" w14:textId="77777777" w:rsidR="007D70B7" w:rsidRPr="00E25AA7" w:rsidRDefault="007D70B7" w:rsidP="007D70B7">
      <w:pPr>
        <w:pStyle w:val="ad"/>
      </w:pPr>
      <w:r>
        <w:tab/>
      </w:r>
      <w:r w:rsidRPr="004B15C6">
        <w:rPr>
          <w:sz w:val="20"/>
        </w:rPr>
        <w:t>*</w:t>
      </w:r>
      <w:r w:rsidRPr="004B15C6">
        <w:rPr>
          <w:sz w:val="20"/>
        </w:rPr>
        <w:tab/>
      </w:r>
      <w:r>
        <w:t>Прежние названия Соглашения:</w:t>
      </w:r>
    </w:p>
    <w:p w14:paraId="2A69C166" w14:textId="77777777" w:rsidR="007D70B7" w:rsidRPr="00E25AA7" w:rsidRDefault="007D70B7" w:rsidP="007D70B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62D3B06" w14:textId="77777777" w:rsidR="007D70B7" w:rsidRPr="00E25AA7" w:rsidRDefault="007D70B7" w:rsidP="007D70B7">
      <w:pPr>
        <w:pStyle w:val="ad"/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16B0" w14:textId="63259933" w:rsidR="007D70B7" w:rsidRPr="007D70B7" w:rsidRDefault="00ED2C6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F084C">
      <w:t>E/ECE/324/Rev.1/Add.50/Rev.3/Amend.8</w:t>
    </w:r>
    <w:r>
      <w:fldChar w:fldCharType="end"/>
    </w:r>
    <w:r w:rsidR="007D70B7">
      <w:br/>
    </w:r>
    <w:r>
      <w:fldChar w:fldCharType="begin"/>
    </w:r>
    <w:r>
      <w:instrText xml:space="preserve"> KEYWORDS  \* MERGEFORMAT </w:instrText>
    </w:r>
    <w:r>
      <w:fldChar w:fldCharType="separate"/>
    </w:r>
    <w:r w:rsidR="000F084C">
      <w:t>E/ECE/TRANS/505/Rev.1/Add.50/Rev.3/Amend.8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BD25" w14:textId="0AC6A25B" w:rsidR="007D70B7" w:rsidRPr="007D70B7" w:rsidRDefault="00ED2C6B" w:rsidP="007D70B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F084C">
      <w:t>E/ECE/324/Rev.1/Add.50/Rev.3/Amend.8</w:t>
    </w:r>
    <w:r>
      <w:fldChar w:fldCharType="end"/>
    </w:r>
    <w:r w:rsidR="007D70B7">
      <w:br/>
    </w:r>
    <w:r>
      <w:fldChar w:fldCharType="begin"/>
    </w:r>
    <w:r>
      <w:instrText xml:space="preserve"> KEYWORDS  \* MERGEFORMAT </w:instrText>
    </w:r>
    <w:r>
      <w:fldChar w:fldCharType="separate"/>
    </w:r>
    <w:r w:rsidR="000F084C">
      <w:t>E/ECE/TRANS/505/Rev.1/Add.50/Rev.3/Amend.8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2333" w14:textId="77777777" w:rsidR="007D70B7" w:rsidRDefault="007D70B7" w:rsidP="007D70B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54"/>
    <w:rsid w:val="00033EE1"/>
    <w:rsid w:val="00042B72"/>
    <w:rsid w:val="000558BD"/>
    <w:rsid w:val="000A082E"/>
    <w:rsid w:val="000B1D44"/>
    <w:rsid w:val="000B57E7"/>
    <w:rsid w:val="000B6373"/>
    <w:rsid w:val="000E13E2"/>
    <w:rsid w:val="000E45A7"/>
    <w:rsid w:val="000F084C"/>
    <w:rsid w:val="000F09DF"/>
    <w:rsid w:val="000F61B2"/>
    <w:rsid w:val="000F6F41"/>
    <w:rsid w:val="000F7C34"/>
    <w:rsid w:val="001037BA"/>
    <w:rsid w:val="001075E9"/>
    <w:rsid w:val="00180183"/>
    <w:rsid w:val="0018024D"/>
    <w:rsid w:val="001860D2"/>
    <w:rsid w:val="0018649F"/>
    <w:rsid w:val="00196389"/>
    <w:rsid w:val="001B3EF6"/>
    <w:rsid w:val="001C5B18"/>
    <w:rsid w:val="001C7A89"/>
    <w:rsid w:val="001E76EB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311A"/>
    <w:rsid w:val="00330198"/>
    <w:rsid w:val="003402C2"/>
    <w:rsid w:val="00373BCE"/>
    <w:rsid w:val="00381C24"/>
    <w:rsid w:val="00384B25"/>
    <w:rsid w:val="003958D0"/>
    <w:rsid w:val="003B00E5"/>
    <w:rsid w:val="003B658E"/>
    <w:rsid w:val="003B65A9"/>
    <w:rsid w:val="00407B78"/>
    <w:rsid w:val="0041453E"/>
    <w:rsid w:val="00424203"/>
    <w:rsid w:val="00425469"/>
    <w:rsid w:val="004310F6"/>
    <w:rsid w:val="00452493"/>
    <w:rsid w:val="00454E07"/>
    <w:rsid w:val="00471B10"/>
    <w:rsid w:val="00472C5C"/>
    <w:rsid w:val="004832D7"/>
    <w:rsid w:val="00491047"/>
    <w:rsid w:val="004B15C6"/>
    <w:rsid w:val="004C1B29"/>
    <w:rsid w:val="004D541E"/>
    <w:rsid w:val="0050108D"/>
    <w:rsid w:val="00513081"/>
    <w:rsid w:val="00517901"/>
    <w:rsid w:val="00520754"/>
    <w:rsid w:val="00526683"/>
    <w:rsid w:val="00562EAB"/>
    <w:rsid w:val="005709E0"/>
    <w:rsid w:val="00572E19"/>
    <w:rsid w:val="005961C8"/>
    <w:rsid w:val="005B3BF7"/>
    <w:rsid w:val="005D26B6"/>
    <w:rsid w:val="005D7914"/>
    <w:rsid w:val="005E2B41"/>
    <w:rsid w:val="005F0B42"/>
    <w:rsid w:val="006236A8"/>
    <w:rsid w:val="006567A0"/>
    <w:rsid w:val="00675A9B"/>
    <w:rsid w:val="00681A10"/>
    <w:rsid w:val="006A1ED8"/>
    <w:rsid w:val="006C2031"/>
    <w:rsid w:val="006D461A"/>
    <w:rsid w:val="006E0916"/>
    <w:rsid w:val="006E5645"/>
    <w:rsid w:val="006F35EE"/>
    <w:rsid w:val="007021FF"/>
    <w:rsid w:val="00712895"/>
    <w:rsid w:val="007321F7"/>
    <w:rsid w:val="00732476"/>
    <w:rsid w:val="00757357"/>
    <w:rsid w:val="007D70B7"/>
    <w:rsid w:val="007F23A8"/>
    <w:rsid w:val="007F6F14"/>
    <w:rsid w:val="008000F4"/>
    <w:rsid w:val="00825F8D"/>
    <w:rsid w:val="00834B71"/>
    <w:rsid w:val="0086445C"/>
    <w:rsid w:val="00870BDA"/>
    <w:rsid w:val="0088600A"/>
    <w:rsid w:val="00894693"/>
    <w:rsid w:val="008A08D7"/>
    <w:rsid w:val="008A697B"/>
    <w:rsid w:val="008B6909"/>
    <w:rsid w:val="008C1A9B"/>
    <w:rsid w:val="008F157A"/>
    <w:rsid w:val="00906890"/>
    <w:rsid w:val="00911BE4"/>
    <w:rsid w:val="00943923"/>
    <w:rsid w:val="009515D1"/>
    <w:rsid w:val="00951972"/>
    <w:rsid w:val="009608F3"/>
    <w:rsid w:val="009A24AC"/>
    <w:rsid w:val="009D084C"/>
    <w:rsid w:val="009F307A"/>
    <w:rsid w:val="00A04E47"/>
    <w:rsid w:val="00A24AD3"/>
    <w:rsid w:val="00A312BC"/>
    <w:rsid w:val="00A6336C"/>
    <w:rsid w:val="00A84021"/>
    <w:rsid w:val="00A84D35"/>
    <w:rsid w:val="00A917B3"/>
    <w:rsid w:val="00AB42D4"/>
    <w:rsid w:val="00AB4B51"/>
    <w:rsid w:val="00AC3DF0"/>
    <w:rsid w:val="00AE2318"/>
    <w:rsid w:val="00B10CC7"/>
    <w:rsid w:val="00B15783"/>
    <w:rsid w:val="00B23C09"/>
    <w:rsid w:val="00B47408"/>
    <w:rsid w:val="00B51E8F"/>
    <w:rsid w:val="00B539E7"/>
    <w:rsid w:val="00B62458"/>
    <w:rsid w:val="00BA350A"/>
    <w:rsid w:val="00BA77A6"/>
    <w:rsid w:val="00BB62FC"/>
    <w:rsid w:val="00BB7B85"/>
    <w:rsid w:val="00BC18B2"/>
    <w:rsid w:val="00BC4F55"/>
    <w:rsid w:val="00BD33EE"/>
    <w:rsid w:val="00BE1485"/>
    <w:rsid w:val="00C106D6"/>
    <w:rsid w:val="00C60F0C"/>
    <w:rsid w:val="00C805C9"/>
    <w:rsid w:val="00C92939"/>
    <w:rsid w:val="00C93364"/>
    <w:rsid w:val="00CA1679"/>
    <w:rsid w:val="00CA1794"/>
    <w:rsid w:val="00CB151C"/>
    <w:rsid w:val="00CB58E1"/>
    <w:rsid w:val="00CD3BD6"/>
    <w:rsid w:val="00CE073C"/>
    <w:rsid w:val="00CE5A1A"/>
    <w:rsid w:val="00CF55F6"/>
    <w:rsid w:val="00CF6D98"/>
    <w:rsid w:val="00D33D63"/>
    <w:rsid w:val="00D410B9"/>
    <w:rsid w:val="00D54040"/>
    <w:rsid w:val="00D555BA"/>
    <w:rsid w:val="00D73989"/>
    <w:rsid w:val="00D90028"/>
    <w:rsid w:val="00D90138"/>
    <w:rsid w:val="00DD4D3A"/>
    <w:rsid w:val="00DE3E75"/>
    <w:rsid w:val="00DE6593"/>
    <w:rsid w:val="00DF71B9"/>
    <w:rsid w:val="00E16204"/>
    <w:rsid w:val="00E73F76"/>
    <w:rsid w:val="00E74E9E"/>
    <w:rsid w:val="00E806B1"/>
    <w:rsid w:val="00E91ED5"/>
    <w:rsid w:val="00EA2C9F"/>
    <w:rsid w:val="00EA4918"/>
    <w:rsid w:val="00EB1EAF"/>
    <w:rsid w:val="00ED00C9"/>
    <w:rsid w:val="00ED0BDA"/>
    <w:rsid w:val="00EE7D5D"/>
    <w:rsid w:val="00EF1360"/>
    <w:rsid w:val="00EF3220"/>
    <w:rsid w:val="00F03EFE"/>
    <w:rsid w:val="00F41095"/>
    <w:rsid w:val="00F85FF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1A8DA"/>
  <w15:docId w15:val="{E6E58C93-C392-48CB-9ED4-071D1FC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D70B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D70B7"/>
    <w:rPr>
      <w:lang w:val="ru-RU" w:eastAsia="en-US"/>
    </w:rPr>
  </w:style>
  <w:style w:type="character" w:customStyle="1" w:styleId="HChGChar">
    <w:name w:val="_ H _Ch_G Char"/>
    <w:link w:val="HChG"/>
    <w:rsid w:val="007D70B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64404-20D3-49BA-B133-A2E235864802}"/>
</file>

<file path=customXml/itemProps2.xml><?xml version="1.0" encoding="utf-8"?>
<ds:datastoreItem xmlns:ds="http://schemas.openxmlformats.org/officeDocument/2006/customXml" ds:itemID="{414B3D3C-8D8A-4D0A-B8F0-868594C509A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10</Pages>
  <Words>1155</Words>
  <Characters>7707</Characters>
  <Application>Microsoft Office Word</Application>
  <DocSecurity>0</DocSecurity>
  <Lines>256</Lines>
  <Paragraphs>152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E/ECE/324/Rev.1/Add.50/Rev.3/Amend.8</dc:title>
  <dc:creator>Shuvalova NATALIA</dc:creator>
  <cp:keywords>E/ECE/TRANS/505/Rev.1/Add.50/Rev.3/Amend.8</cp:keywords>
  <cp:lastModifiedBy>Natalia Shuvalova</cp:lastModifiedBy>
  <cp:revision>2</cp:revision>
  <cp:lastPrinted>2008-01-15T07:58:00Z</cp:lastPrinted>
  <dcterms:created xsi:type="dcterms:W3CDTF">2024-01-05T15:20:00Z</dcterms:created>
  <dcterms:modified xsi:type="dcterms:W3CDTF">2024-01-05T15:20:00Z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