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604" w14:textId="6FAE8AE5" w:rsidR="008275E7" w:rsidRPr="00902CB5" w:rsidRDefault="008275E7" w:rsidP="008275E7">
      <w:pPr>
        <w:pStyle w:val="H1G"/>
        <w:tabs>
          <w:tab w:val="left" w:pos="708"/>
        </w:tabs>
        <w:ind w:firstLine="0"/>
        <w:rPr>
          <w:rFonts w:asciiTheme="majorBidi" w:hAnsiTheme="majorBidi" w:cstheme="majorBidi"/>
          <w:noProof/>
          <w:sz w:val="28"/>
          <w:lang w:eastAsia="fr-FR"/>
        </w:rPr>
      </w:pPr>
      <w:r w:rsidRPr="00902CB5">
        <w:rPr>
          <w:rFonts w:asciiTheme="majorBidi" w:hAnsiTheme="majorBidi" w:cstheme="majorBidi"/>
          <w:noProof/>
          <w:sz w:val="28"/>
          <w:lang w:eastAsia="fr-FR"/>
        </w:rPr>
        <w:t>P</w:t>
      </w:r>
      <w:r w:rsidR="00C236EF" w:rsidRPr="00C236EF">
        <w:rPr>
          <w:rFonts w:asciiTheme="majorBidi" w:hAnsiTheme="majorBidi" w:cstheme="majorBidi"/>
          <w:noProof/>
          <w:sz w:val="28"/>
          <w:lang w:eastAsia="fr-FR"/>
        </w:rPr>
        <w:t>roposal for the 10 Series of Amendments to UN Regulation No. 16 (Safety-belts)</w:t>
      </w:r>
    </w:p>
    <w:p w14:paraId="1D60DB44" w14:textId="65F05A4C" w:rsidR="008275E7" w:rsidRPr="00902CB5" w:rsidRDefault="008275E7" w:rsidP="008275E7">
      <w:pPr>
        <w:pStyle w:val="H1G"/>
        <w:tabs>
          <w:tab w:val="left" w:pos="708"/>
        </w:tabs>
        <w:ind w:firstLine="567"/>
        <w:jc w:val="center"/>
        <w:rPr>
          <w:rFonts w:asciiTheme="majorBidi" w:hAnsiTheme="majorBidi" w:cstheme="majorBidi"/>
          <w:noProof/>
          <w:vertAlign w:val="superscript"/>
        </w:rPr>
      </w:pPr>
      <w:r w:rsidRPr="00902CB5">
        <w:rPr>
          <w:rFonts w:asciiTheme="majorBidi" w:hAnsiTheme="majorBidi" w:cstheme="majorBidi"/>
          <w:noProof/>
        </w:rPr>
        <w:t xml:space="preserve">Submitted by the expert </w:t>
      </w:r>
      <w:r w:rsidR="00636FED" w:rsidRPr="001C0BE5">
        <w:rPr>
          <w:rFonts w:asciiTheme="majorBidi" w:hAnsiTheme="majorBidi" w:cstheme="majorBidi"/>
          <w:noProof/>
        </w:rPr>
        <w:t xml:space="preserve">from </w:t>
      </w:r>
      <w:r w:rsidR="004E6A95" w:rsidRPr="001C0BE5">
        <w:rPr>
          <w:rFonts w:asciiTheme="majorBidi" w:hAnsiTheme="majorBidi" w:cstheme="majorBidi"/>
          <w:noProof/>
        </w:rPr>
        <w:t>The Netherlands</w:t>
      </w:r>
      <w:r w:rsidR="00490738" w:rsidRPr="001C0BE5">
        <w:t xml:space="preserve"> </w:t>
      </w:r>
      <w:r w:rsidR="00490738" w:rsidRPr="001C0BE5">
        <w:footnoteReference w:customMarkFollows="1" w:id="2"/>
        <w:t>*</w:t>
      </w:r>
    </w:p>
    <w:p w14:paraId="39EA01EC" w14:textId="6C547D67" w:rsidR="00510E5E" w:rsidRDefault="008275E7" w:rsidP="00510E5E">
      <w:pPr>
        <w:tabs>
          <w:tab w:val="right" w:pos="850"/>
          <w:tab w:val="left" w:pos="1134"/>
          <w:tab w:val="left" w:pos="1559"/>
          <w:tab w:val="left" w:leader="dot" w:pos="8929"/>
          <w:tab w:val="right" w:pos="9498"/>
        </w:tabs>
        <w:spacing w:after="120"/>
        <w:ind w:left="1134" w:firstLine="567"/>
      </w:pPr>
      <w:r w:rsidRPr="001C0BE5">
        <w:rPr>
          <w:rFonts w:asciiTheme="majorBidi" w:hAnsiTheme="majorBidi" w:cstheme="majorBidi"/>
          <w:noProof/>
        </w:rPr>
        <w:t xml:space="preserve">The text reproduced below was prepared by the expert from </w:t>
      </w:r>
      <w:r w:rsidR="00FE3944" w:rsidRPr="001C0BE5">
        <w:rPr>
          <w:rFonts w:asciiTheme="majorBidi" w:hAnsiTheme="majorBidi" w:cstheme="majorBidi"/>
          <w:noProof/>
        </w:rPr>
        <w:t>the Netherlands</w:t>
      </w:r>
      <w:r w:rsidR="009C6517">
        <w:rPr>
          <w:rFonts w:asciiTheme="majorBidi" w:hAnsiTheme="majorBidi" w:cstheme="majorBidi"/>
          <w:noProof/>
        </w:rPr>
        <w:t xml:space="preserve"> based upon input received from Japan</w:t>
      </w:r>
      <w:r w:rsidR="00AB3BEE">
        <w:rPr>
          <w:rFonts w:asciiTheme="majorBidi" w:hAnsiTheme="majorBidi" w:cstheme="majorBidi"/>
          <w:noProof/>
        </w:rPr>
        <w:t>, with the aim to bring th</w:t>
      </w:r>
      <w:r w:rsidR="00443944">
        <w:rPr>
          <w:rFonts w:asciiTheme="majorBidi" w:hAnsiTheme="majorBidi" w:cstheme="majorBidi"/>
          <w:noProof/>
        </w:rPr>
        <w:t>e updated</w:t>
      </w:r>
      <w:r w:rsidR="00AB3BEE">
        <w:rPr>
          <w:rFonts w:asciiTheme="majorBidi" w:hAnsiTheme="majorBidi" w:cstheme="majorBidi"/>
          <w:noProof/>
        </w:rPr>
        <w:t xml:space="preserve"> </w:t>
      </w:r>
      <w:r w:rsidR="00443944">
        <w:rPr>
          <w:rFonts w:asciiTheme="majorBidi" w:hAnsiTheme="majorBidi" w:cstheme="majorBidi"/>
          <w:noProof/>
        </w:rPr>
        <w:t xml:space="preserve">UN </w:t>
      </w:r>
      <w:r w:rsidR="00AB3BEE">
        <w:rPr>
          <w:rFonts w:asciiTheme="majorBidi" w:hAnsiTheme="majorBidi" w:cstheme="majorBidi"/>
          <w:noProof/>
        </w:rPr>
        <w:t xml:space="preserve">Regulation </w:t>
      </w:r>
      <w:r w:rsidR="00443944">
        <w:rPr>
          <w:rFonts w:asciiTheme="majorBidi" w:hAnsiTheme="majorBidi" w:cstheme="majorBidi"/>
          <w:noProof/>
        </w:rPr>
        <w:t xml:space="preserve">16 </w:t>
      </w:r>
      <w:r w:rsidR="00AB3BEE">
        <w:rPr>
          <w:rFonts w:asciiTheme="majorBidi" w:hAnsiTheme="majorBidi" w:cstheme="majorBidi"/>
          <w:noProof/>
        </w:rPr>
        <w:t>more in line with Rev. 3 of the 1958 Agreement</w:t>
      </w:r>
      <w:r w:rsidRPr="001C0BE5">
        <w:rPr>
          <w:rFonts w:asciiTheme="majorBidi" w:hAnsiTheme="majorBidi" w:cstheme="majorBidi"/>
          <w:noProof/>
        </w:rPr>
        <w:t xml:space="preserve">. </w:t>
      </w:r>
      <w:r w:rsidR="009C6517">
        <w:rPr>
          <w:rFonts w:asciiTheme="majorBidi" w:hAnsiTheme="majorBidi" w:cstheme="majorBidi"/>
          <w:noProof/>
        </w:rPr>
        <w:t>It supersedes</w:t>
      </w:r>
      <w:r w:rsidR="00510E5E" w:rsidRPr="001C0BE5">
        <w:rPr>
          <w:rFonts w:asciiTheme="majorBidi" w:hAnsiTheme="majorBidi" w:cstheme="majorBidi"/>
          <w:noProof/>
        </w:rPr>
        <w:t xml:space="preserve"> </w:t>
      </w:r>
      <w:r w:rsidR="00202CFD" w:rsidRPr="001C0BE5">
        <w:rPr>
          <w:rFonts w:asciiTheme="majorBidi" w:hAnsiTheme="majorBidi" w:cstheme="majorBidi"/>
          <w:noProof/>
        </w:rPr>
        <w:t>working document GRSP/202</w:t>
      </w:r>
      <w:r w:rsidR="009C6517">
        <w:rPr>
          <w:rFonts w:asciiTheme="majorBidi" w:hAnsiTheme="majorBidi" w:cstheme="majorBidi"/>
          <w:noProof/>
        </w:rPr>
        <w:t>4</w:t>
      </w:r>
      <w:r w:rsidR="00202CFD" w:rsidRPr="001C0BE5">
        <w:rPr>
          <w:rFonts w:asciiTheme="majorBidi" w:hAnsiTheme="majorBidi" w:cstheme="majorBidi"/>
          <w:noProof/>
        </w:rPr>
        <w:t>/</w:t>
      </w:r>
      <w:r w:rsidR="00C236EF">
        <w:rPr>
          <w:rFonts w:asciiTheme="majorBidi" w:hAnsiTheme="majorBidi" w:cstheme="majorBidi"/>
          <w:noProof/>
        </w:rPr>
        <w:t>4</w:t>
      </w:r>
      <w:r w:rsidR="009C6517">
        <w:rPr>
          <w:rFonts w:asciiTheme="majorBidi" w:hAnsiTheme="majorBidi" w:cstheme="majorBidi"/>
          <w:noProof/>
        </w:rPr>
        <w:t xml:space="preserve">. </w:t>
      </w:r>
      <w:r w:rsidRPr="001C0BE5">
        <w:rPr>
          <w:rFonts w:asciiTheme="majorBidi" w:hAnsiTheme="majorBidi" w:cstheme="majorBidi"/>
          <w:noProof/>
        </w:rPr>
        <w:t xml:space="preserve">The modifications </w:t>
      </w:r>
      <w:r w:rsidR="009C6517">
        <w:rPr>
          <w:rFonts w:asciiTheme="majorBidi" w:hAnsiTheme="majorBidi" w:cstheme="majorBidi"/>
          <w:noProof/>
        </w:rPr>
        <w:t xml:space="preserve">to the working document </w:t>
      </w:r>
      <w:r w:rsidRPr="00902CB5">
        <w:rPr>
          <w:rFonts w:asciiTheme="majorBidi" w:hAnsiTheme="majorBidi" w:cstheme="majorBidi"/>
          <w:noProof/>
        </w:rPr>
        <w:t xml:space="preserve">are marked in </w:t>
      </w:r>
      <w:r w:rsidRPr="00C236EF">
        <w:rPr>
          <w:rFonts w:asciiTheme="majorBidi" w:hAnsiTheme="majorBidi" w:cstheme="majorBidi"/>
          <w:b/>
          <w:bCs/>
          <w:noProof/>
          <w:color w:val="0070C0"/>
        </w:rPr>
        <w:t xml:space="preserve">bold </w:t>
      </w:r>
      <w:r w:rsidR="00FF4213" w:rsidRPr="00C236EF">
        <w:rPr>
          <w:rFonts w:asciiTheme="majorBidi" w:hAnsiTheme="majorBidi" w:cstheme="majorBidi"/>
          <w:b/>
          <w:bCs/>
          <w:noProof/>
          <w:color w:val="0070C0"/>
        </w:rPr>
        <w:t>bl</w:t>
      </w:r>
      <w:r w:rsidR="00C236EF" w:rsidRPr="00C236EF">
        <w:rPr>
          <w:rFonts w:asciiTheme="majorBidi" w:hAnsiTheme="majorBidi" w:cstheme="majorBidi"/>
          <w:b/>
          <w:bCs/>
          <w:noProof/>
          <w:color w:val="0070C0"/>
        </w:rPr>
        <w:t>ue</w:t>
      </w:r>
      <w:r w:rsidRPr="00902CB5">
        <w:rPr>
          <w:rFonts w:asciiTheme="majorBidi" w:hAnsiTheme="majorBidi" w:cstheme="majorBidi"/>
          <w:noProof/>
        </w:rPr>
        <w:t xml:space="preserve"> </w:t>
      </w:r>
      <w:r w:rsidR="009C6517">
        <w:rPr>
          <w:rFonts w:asciiTheme="majorBidi" w:hAnsiTheme="majorBidi" w:cstheme="majorBidi"/>
          <w:noProof/>
        </w:rPr>
        <w:t xml:space="preserve">for new </w:t>
      </w:r>
      <w:r w:rsidRPr="00902CB5">
        <w:rPr>
          <w:rFonts w:asciiTheme="majorBidi" w:hAnsiTheme="majorBidi" w:cstheme="majorBidi"/>
          <w:noProof/>
        </w:rPr>
        <w:t>and strikethrough for deleted characters.</w:t>
      </w:r>
    </w:p>
    <w:p w14:paraId="70F474A3" w14:textId="77777777" w:rsidR="00510E5E" w:rsidRDefault="00510E5E">
      <w:pPr>
        <w:suppressAutoHyphens w:val="0"/>
        <w:spacing w:line="240" w:lineRule="auto"/>
      </w:pPr>
      <w:r>
        <w:br w:type="page"/>
      </w:r>
    </w:p>
    <w:p w14:paraId="74D46BC4" w14:textId="77777777" w:rsidR="002D4B47" w:rsidRPr="00B16B68" w:rsidRDefault="002D4B47" w:rsidP="00443944">
      <w:pPr>
        <w:pStyle w:val="HChG"/>
        <w:numPr>
          <w:ilvl w:val="0"/>
          <w:numId w:val="4"/>
        </w:numPr>
        <w:tabs>
          <w:tab w:val="clear" w:pos="851"/>
          <w:tab w:val="right" w:pos="1134"/>
        </w:tabs>
      </w:pPr>
      <w:r w:rsidRPr="00B16B68">
        <w:lastRenderedPageBreak/>
        <w:t>Proposal</w:t>
      </w:r>
    </w:p>
    <w:p w14:paraId="6ADE1DD5" w14:textId="77777777" w:rsidR="00443944" w:rsidRPr="00205E95" w:rsidRDefault="002D4B47" w:rsidP="00443944">
      <w:pPr>
        <w:pStyle w:val="HChG"/>
        <w:ind w:left="567" w:firstLine="0"/>
        <w:rPr>
          <w:b w:val="0"/>
          <w:sz w:val="20"/>
        </w:rPr>
      </w:pPr>
      <w:r>
        <w:tab/>
      </w:r>
      <w:r w:rsidR="00443944" w:rsidRPr="00205E95">
        <w:rPr>
          <w:b w:val="0"/>
          <w:i/>
          <w:iCs/>
          <w:sz w:val="20"/>
        </w:rPr>
        <w:t xml:space="preserve">The title, </w:t>
      </w:r>
      <w:r w:rsidR="00443944" w:rsidRPr="00205E95">
        <w:rPr>
          <w:b w:val="0"/>
          <w:sz w:val="20"/>
        </w:rPr>
        <w:t>amend to read:</w:t>
      </w:r>
    </w:p>
    <w:p w14:paraId="662B6ECF" w14:textId="77777777" w:rsidR="00443944" w:rsidRPr="00205E95" w:rsidRDefault="00443944" w:rsidP="00443944">
      <w:pPr>
        <w:pStyle w:val="HChG"/>
      </w:pPr>
      <w:r w:rsidRPr="00205E95">
        <w:tab/>
      </w:r>
      <w:r w:rsidRPr="00205E95">
        <w:tab/>
        <w:t>"UN Regulation No. 16</w:t>
      </w:r>
    </w:p>
    <w:p w14:paraId="2B46F3E9" w14:textId="77777777" w:rsidR="00443944" w:rsidRPr="00205E95" w:rsidRDefault="00443944" w:rsidP="00443944">
      <w:pPr>
        <w:pStyle w:val="HChG"/>
        <w:spacing w:before="0" w:after="120"/>
      </w:pPr>
      <w:r w:rsidRPr="00205E95">
        <w:tab/>
      </w:r>
      <w:r w:rsidRPr="00205E95">
        <w:tab/>
        <w:t xml:space="preserve">Uniform </w:t>
      </w:r>
      <w:r>
        <w:t>P</w:t>
      </w:r>
      <w:r w:rsidRPr="00205E95">
        <w:t xml:space="preserve">rovisions </w:t>
      </w:r>
      <w:r>
        <w:t>C</w:t>
      </w:r>
      <w:r w:rsidRPr="00205E95">
        <w:t xml:space="preserve">oncerning the </w:t>
      </w:r>
      <w:r>
        <w:t>A</w:t>
      </w:r>
      <w:r w:rsidRPr="00205E95">
        <w:t>pproval of:</w:t>
      </w:r>
    </w:p>
    <w:p w14:paraId="5C07FD05" w14:textId="77777777" w:rsidR="00443944" w:rsidRPr="00205E95" w:rsidRDefault="00443944" w:rsidP="00443944">
      <w:pPr>
        <w:pStyle w:val="HChG"/>
        <w:spacing w:before="0" w:after="0"/>
      </w:pPr>
      <w:r w:rsidRPr="00205E95">
        <w:tab/>
      </w:r>
      <w:r w:rsidRPr="00205E95">
        <w:rPr>
          <w:strike/>
        </w:rPr>
        <w:t>I.</w:t>
      </w:r>
      <w:r w:rsidRPr="00205E95">
        <w:tab/>
        <w:t>Safety-</w:t>
      </w:r>
      <w:r>
        <w:t>B</w:t>
      </w:r>
      <w:r w:rsidRPr="00205E95">
        <w:t xml:space="preserve">elts and </w:t>
      </w:r>
      <w:r>
        <w:t>R</w:t>
      </w:r>
      <w:r w:rsidRPr="00205E95">
        <w:t xml:space="preserve">estraint </w:t>
      </w:r>
      <w:r>
        <w:t>S</w:t>
      </w:r>
      <w:r w:rsidRPr="00205E95">
        <w:t xml:space="preserve">ystems, </w:t>
      </w:r>
      <w:r w:rsidRPr="00205E95">
        <w:rPr>
          <w:strike/>
        </w:rPr>
        <w:t>child restraint systems and ISOFIX child restraint systems</w:t>
      </w:r>
      <w:r w:rsidRPr="00205E95">
        <w:t xml:space="preserve"> for </w:t>
      </w:r>
      <w:r>
        <w:t>O</w:t>
      </w:r>
      <w:r w:rsidRPr="00205E95">
        <w:t xml:space="preserve">ccupants of </w:t>
      </w:r>
      <w:r>
        <w:t>P</w:t>
      </w:r>
      <w:r w:rsidRPr="00205E95">
        <w:t>ower-</w:t>
      </w:r>
      <w:r>
        <w:t>D</w:t>
      </w:r>
      <w:r w:rsidRPr="00205E95">
        <w:t xml:space="preserve">riven </w:t>
      </w:r>
      <w:r>
        <w:t>V</w:t>
      </w:r>
      <w:r w:rsidRPr="00205E95">
        <w:t>ehicles</w:t>
      </w:r>
    </w:p>
    <w:p w14:paraId="39829EAE" w14:textId="77777777" w:rsidR="00443944" w:rsidRPr="00205E95" w:rsidRDefault="00443944" w:rsidP="00443944">
      <w:pPr>
        <w:pStyle w:val="HChG"/>
        <w:spacing w:before="0"/>
      </w:pPr>
      <w:r w:rsidRPr="00205E95">
        <w:tab/>
      </w:r>
      <w:r w:rsidRPr="00205E95">
        <w:rPr>
          <w:strike/>
        </w:rPr>
        <w:t>II.</w:t>
      </w:r>
      <w:r w:rsidRPr="00205E95">
        <w:tab/>
      </w:r>
      <w:r w:rsidRPr="00205E95">
        <w:rPr>
          <w:strike/>
        </w:rPr>
        <w:t xml:space="preserve">Vehicles equipped with safety-belts, safety-belt reminders, restraint systems, child restraint systems and ISOFIX child restraint systems and </w:t>
      </w:r>
      <w:proofErr w:type="spellStart"/>
      <w:r w:rsidRPr="00205E95">
        <w:rPr>
          <w:strike/>
        </w:rPr>
        <w:t>i</w:t>
      </w:r>
      <w:proofErr w:type="spellEnd"/>
      <w:r w:rsidRPr="00205E95">
        <w:rPr>
          <w:strike/>
        </w:rPr>
        <w:t>-Size child restraint systems</w:t>
      </w:r>
      <w:r w:rsidRPr="00205E95">
        <w:t>"</w:t>
      </w:r>
    </w:p>
    <w:p w14:paraId="630E4855" w14:textId="77777777" w:rsidR="00443944" w:rsidRPr="00205E95" w:rsidRDefault="00443944" w:rsidP="00443944">
      <w:pPr>
        <w:spacing w:before="120" w:after="120"/>
        <w:ind w:right="1134"/>
      </w:pPr>
      <w:r w:rsidRPr="00205E95">
        <w:rPr>
          <w:i/>
          <w:iCs/>
        </w:rPr>
        <w:t>Contents,</w:t>
      </w:r>
      <w:r w:rsidRPr="00205E95">
        <w:t xml:space="preserve"> amend to read:</w:t>
      </w:r>
    </w:p>
    <w:p w14:paraId="35F9DDE4" w14:textId="77777777" w:rsidR="00443944" w:rsidRPr="00205E95" w:rsidRDefault="00443944" w:rsidP="00443944">
      <w:pPr>
        <w:spacing w:before="120" w:after="120"/>
        <w:ind w:right="1134"/>
        <w:rPr>
          <w:sz w:val="28"/>
        </w:rPr>
      </w:pPr>
      <w:r w:rsidRPr="00205E95">
        <w:rPr>
          <w:sz w:val="28"/>
        </w:rPr>
        <w:t>"Contents</w:t>
      </w:r>
    </w:p>
    <w:p w14:paraId="4DC234B7" w14:textId="77777777" w:rsidR="00443944" w:rsidRPr="00205E95" w:rsidRDefault="00443944" w:rsidP="00443944">
      <w:pPr>
        <w:tabs>
          <w:tab w:val="right" w:pos="9638"/>
        </w:tabs>
        <w:spacing w:after="120"/>
        <w:ind w:left="1134" w:right="1134"/>
        <w:rPr>
          <w:sz w:val="18"/>
        </w:rPr>
      </w:pPr>
      <w:r w:rsidRPr="00205E95">
        <w:tab/>
      </w:r>
      <w:r w:rsidRPr="00205E95">
        <w:rPr>
          <w:i/>
          <w:sz w:val="18"/>
        </w:rPr>
        <w:t>Page</w:t>
      </w:r>
      <w:r w:rsidRPr="00205E95">
        <w:rPr>
          <w:i/>
          <w:sz w:val="18"/>
        </w:rPr>
        <w:footnoteReference w:customMarkFollows="1" w:id="3"/>
        <w:t>*</w:t>
      </w:r>
      <w:r w:rsidRPr="00205E95">
        <w:rPr>
          <w:sz w:val="18"/>
        </w:rPr>
        <w:t>*</w:t>
      </w:r>
    </w:p>
    <w:p w14:paraId="2E6D35DC" w14:textId="77777777" w:rsidR="00443944" w:rsidRPr="00205E95" w:rsidRDefault="00443944" w:rsidP="00443944">
      <w:pPr>
        <w:pStyle w:val="SingleTxtG"/>
        <w:tabs>
          <w:tab w:val="left" w:pos="567"/>
          <w:tab w:val="left" w:pos="1134"/>
          <w:tab w:val="right" w:leader="dot" w:pos="8505"/>
          <w:tab w:val="right" w:pos="9639"/>
        </w:tabs>
        <w:ind w:left="0"/>
        <w:rPr>
          <w:szCs w:val="22"/>
        </w:rPr>
      </w:pPr>
      <w:r w:rsidRPr="00205E95">
        <w:rPr>
          <w:szCs w:val="22"/>
        </w:rPr>
        <w:t>Regulation</w:t>
      </w:r>
    </w:p>
    <w:p w14:paraId="2EB8098C" w14:textId="77777777" w:rsidR="00443944" w:rsidRPr="00205E95" w:rsidRDefault="00443944" w:rsidP="00443944">
      <w:pPr>
        <w:tabs>
          <w:tab w:val="right" w:pos="850"/>
          <w:tab w:val="left" w:pos="1134"/>
          <w:tab w:val="left" w:pos="1600"/>
          <w:tab w:val="left" w:leader="dot" w:pos="8929"/>
          <w:tab w:val="right" w:pos="9638"/>
        </w:tabs>
        <w:spacing w:after="120"/>
        <w:rPr>
          <w:b/>
          <w:bCs/>
        </w:rPr>
      </w:pPr>
      <w:r w:rsidRPr="00205E95">
        <w:tab/>
      </w:r>
      <w:r w:rsidRPr="00205E95">
        <w:rPr>
          <w:b/>
          <w:bCs/>
        </w:rPr>
        <w:t>0.</w:t>
      </w:r>
      <w:r w:rsidRPr="00205E95">
        <w:rPr>
          <w:b/>
          <w:bCs/>
        </w:rPr>
        <w:tab/>
        <w:t>Introduction</w:t>
      </w:r>
      <w:r w:rsidRPr="00205E95">
        <w:rPr>
          <w:b/>
          <w:bCs/>
        </w:rPr>
        <w:tab/>
      </w:r>
    </w:p>
    <w:p w14:paraId="6553046B"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1.</w:t>
      </w:r>
      <w:r w:rsidRPr="00205E95">
        <w:tab/>
        <w:t>Scope</w:t>
      </w:r>
      <w:r w:rsidRPr="00205E95">
        <w:tab/>
      </w:r>
      <w:r w:rsidRPr="00205E95">
        <w:tab/>
      </w:r>
    </w:p>
    <w:p w14:paraId="3CDD5E6E"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2.</w:t>
      </w:r>
      <w:r w:rsidRPr="00205E95">
        <w:tab/>
        <w:t xml:space="preserve">Definitions </w:t>
      </w:r>
      <w:r w:rsidRPr="00205E95">
        <w:tab/>
      </w:r>
      <w:r w:rsidRPr="00205E95">
        <w:tab/>
      </w:r>
    </w:p>
    <w:p w14:paraId="137C6879"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3.</w:t>
      </w:r>
      <w:r w:rsidRPr="00205E95">
        <w:tab/>
        <w:t xml:space="preserve">Application for </w:t>
      </w:r>
      <w:r>
        <w:t>A</w:t>
      </w:r>
      <w:r w:rsidRPr="00205E95">
        <w:t>pproval</w:t>
      </w:r>
      <w:r w:rsidRPr="00205E95">
        <w:tab/>
      </w:r>
      <w:r w:rsidRPr="00205E95">
        <w:tab/>
      </w:r>
    </w:p>
    <w:p w14:paraId="26C09A83"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4.</w:t>
      </w:r>
      <w:r w:rsidRPr="00205E95">
        <w:tab/>
        <w:t>Markings</w:t>
      </w:r>
      <w:r w:rsidRPr="00205E95">
        <w:tab/>
      </w:r>
      <w:r w:rsidRPr="00205E95">
        <w:tab/>
      </w:r>
    </w:p>
    <w:p w14:paraId="45F4620A"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5.</w:t>
      </w:r>
      <w:r w:rsidRPr="00205E95">
        <w:tab/>
        <w:t>Approval</w:t>
      </w:r>
      <w:r w:rsidRPr="00205E95">
        <w:tab/>
      </w:r>
      <w:r w:rsidRPr="00205E95">
        <w:tab/>
      </w:r>
    </w:p>
    <w:p w14:paraId="4B61FA4A"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6.</w:t>
      </w:r>
      <w:r w:rsidRPr="00205E95">
        <w:tab/>
        <w:t>Specifications</w:t>
      </w:r>
      <w:r w:rsidRPr="00205E95">
        <w:tab/>
      </w:r>
      <w:r w:rsidRPr="00205E95">
        <w:tab/>
      </w:r>
    </w:p>
    <w:p w14:paraId="08CBCEDD"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7.</w:t>
      </w:r>
      <w:r w:rsidRPr="00205E95">
        <w:tab/>
        <w:t>Tests</w:t>
      </w:r>
      <w:r w:rsidRPr="00205E95">
        <w:tab/>
      </w:r>
      <w:r w:rsidRPr="00205E95">
        <w:tab/>
      </w:r>
      <w:r w:rsidRPr="00205E95">
        <w:tab/>
      </w:r>
    </w:p>
    <w:p w14:paraId="0DCBAFEE"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8.</w:t>
      </w:r>
      <w:r w:rsidRPr="00205E95">
        <w:tab/>
      </w:r>
      <w:r w:rsidRPr="00205E95">
        <w:rPr>
          <w:strike/>
        </w:rPr>
        <w:t>Requirements concerning the installation in the vehicle</w:t>
      </w:r>
      <w:r w:rsidRPr="00205E95">
        <w:t xml:space="preserve"> </w:t>
      </w:r>
      <w:r w:rsidRPr="00205E95">
        <w:rPr>
          <w:b/>
          <w:bCs/>
        </w:rPr>
        <w:t>Reserved</w:t>
      </w:r>
      <w:r w:rsidRPr="00205E95">
        <w:tab/>
      </w:r>
      <w:r w:rsidRPr="00205E95">
        <w:tab/>
      </w:r>
    </w:p>
    <w:p w14:paraId="5A29076A"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9.</w:t>
      </w:r>
      <w:r w:rsidRPr="00205E95">
        <w:tab/>
        <w:t xml:space="preserve">Conformity of </w:t>
      </w:r>
      <w:r>
        <w:t>P</w:t>
      </w:r>
      <w:r w:rsidRPr="00205E95">
        <w:t>roduction</w:t>
      </w:r>
      <w:r w:rsidRPr="00205E95">
        <w:tab/>
      </w:r>
      <w:r w:rsidRPr="00205E95">
        <w:tab/>
      </w:r>
    </w:p>
    <w:p w14:paraId="730E520F"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10.</w:t>
      </w:r>
      <w:r w:rsidRPr="00205E95">
        <w:tab/>
        <w:t xml:space="preserve">Penalties for </w:t>
      </w:r>
      <w:r>
        <w:t>N</w:t>
      </w:r>
      <w:r w:rsidRPr="00205E95">
        <w:t>on-</w:t>
      </w:r>
      <w:r>
        <w:t>C</w:t>
      </w:r>
      <w:r w:rsidRPr="00205E95">
        <w:t xml:space="preserve">onformity of </w:t>
      </w:r>
      <w:r>
        <w:t>P</w:t>
      </w:r>
      <w:r w:rsidRPr="00205E95">
        <w:t>roduction</w:t>
      </w:r>
      <w:r w:rsidRPr="00205E95">
        <w:tab/>
      </w:r>
      <w:r w:rsidRPr="00205E95">
        <w:tab/>
      </w:r>
    </w:p>
    <w:p w14:paraId="076F0084" w14:textId="77777777" w:rsidR="00443944" w:rsidRPr="00205E95" w:rsidRDefault="00443944" w:rsidP="00443944">
      <w:pPr>
        <w:tabs>
          <w:tab w:val="right" w:pos="850"/>
          <w:tab w:val="left" w:pos="1134"/>
          <w:tab w:val="left" w:pos="1600"/>
          <w:tab w:val="left" w:leader="dot" w:pos="8929"/>
          <w:tab w:val="right" w:pos="9638"/>
        </w:tabs>
        <w:spacing w:after="120"/>
        <w:ind w:left="1134" w:hanging="1134"/>
      </w:pPr>
      <w:r w:rsidRPr="00205E95">
        <w:tab/>
        <w:t>11.</w:t>
      </w:r>
      <w:r w:rsidRPr="00205E95">
        <w:tab/>
        <w:t xml:space="preserve">Modifications and </w:t>
      </w:r>
      <w:r>
        <w:t>E</w:t>
      </w:r>
      <w:r w:rsidRPr="00205E95">
        <w:t xml:space="preserve">xtension of </w:t>
      </w:r>
      <w:r>
        <w:t>A</w:t>
      </w:r>
      <w:r w:rsidRPr="00205E95">
        <w:t xml:space="preserve">pproval of the </w:t>
      </w:r>
      <w:r w:rsidRPr="00205E95">
        <w:rPr>
          <w:strike/>
        </w:rPr>
        <w:t>vehicle type or</w:t>
      </w:r>
      <w:r w:rsidRPr="00205E95">
        <w:t xml:space="preserve"> </w:t>
      </w:r>
      <w:r>
        <w:t>S</w:t>
      </w:r>
      <w:r w:rsidRPr="00205E95">
        <w:t>afety-</w:t>
      </w:r>
      <w:r>
        <w:t>B</w:t>
      </w:r>
      <w:r w:rsidRPr="00205E95">
        <w:t xml:space="preserve">elt or </w:t>
      </w:r>
      <w:r>
        <w:t>R</w:t>
      </w:r>
      <w:r w:rsidRPr="00205E95">
        <w:t xml:space="preserve">estraint </w:t>
      </w:r>
      <w:r w:rsidRPr="00205E95">
        <w:br/>
      </w:r>
      <w:r>
        <w:t>S</w:t>
      </w:r>
      <w:r w:rsidRPr="00205E95">
        <w:t xml:space="preserve">ystem </w:t>
      </w:r>
      <w:r>
        <w:t>T</w:t>
      </w:r>
      <w:r w:rsidRPr="00205E95">
        <w:t>ype</w:t>
      </w:r>
      <w:r w:rsidRPr="00205E95">
        <w:tab/>
      </w:r>
      <w:r w:rsidRPr="00205E95">
        <w:tab/>
      </w:r>
    </w:p>
    <w:p w14:paraId="48736D31"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12.</w:t>
      </w:r>
      <w:r w:rsidRPr="00205E95">
        <w:tab/>
        <w:t xml:space="preserve">Production </w:t>
      </w:r>
      <w:r>
        <w:t>D</w:t>
      </w:r>
      <w:r w:rsidRPr="00205E95">
        <w:t xml:space="preserve">efinitively </w:t>
      </w:r>
      <w:r>
        <w:t>D</w:t>
      </w:r>
      <w:r w:rsidRPr="00205E95">
        <w:t>iscontinued</w:t>
      </w:r>
      <w:r w:rsidRPr="00205E95">
        <w:tab/>
      </w:r>
      <w:r w:rsidRPr="00205E95">
        <w:tab/>
      </w:r>
    </w:p>
    <w:p w14:paraId="0F30D535"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13.</w:t>
      </w:r>
      <w:r w:rsidRPr="00205E95">
        <w:tab/>
        <w:t>Instructions</w:t>
      </w:r>
      <w:r w:rsidRPr="00205E95">
        <w:tab/>
      </w:r>
      <w:r w:rsidRPr="00205E95">
        <w:tab/>
      </w:r>
    </w:p>
    <w:p w14:paraId="5F701503" w14:textId="77777777" w:rsidR="00443944" w:rsidRPr="00205E95" w:rsidRDefault="00443944" w:rsidP="00443944">
      <w:pPr>
        <w:tabs>
          <w:tab w:val="right" w:pos="850"/>
          <w:tab w:val="left" w:pos="1134"/>
          <w:tab w:val="left" w:pos="1600"/>
          <w:tab w:val="left" w:leader="dot" w:pos="8929"/>
          <w:tab w:val="right" w:pos="9638"/>
        </w:tabs>
        <w:spacing w:after="120"/>
        <w:ind w:left="1134" w:hanging="1134"/>
      </w:pPr>
      <w:r w:rsidRPr="00205E95">
        <w:tab/>
        <w:t>14.</w:t>
      </w:r>
      <w:r w:rsidRPr="00205E95">
        <w:tab/>
        <w:t xml:space="preserve">Names and </w:t>
      </w:r>
      <w:r>
        <w:t>A</w:t>
      </w:r>
      <w:r w:rsidRPr="00205E95">
        <w:t xml:space="preserve">ddresses of Technical Services </w:t>
      </w:r>
      <w:r>
        <w:t>R</w:t>
      </w:r>
      <w:r w:rsidRPr="00205E95">
        <w:t xml:space="preserve">esponsible for </w:t>
      </w:r>
      <w:r>
        <w:t>C</w:t>
      </w:r>
      <w:r w:rsidRPr="00205E95">
        <w:t xml:space="preserve">onducting </w:t>
      </w:r>
      <w:r>
        <w:t>A</w:t>
      </w:r>
      <w:r w:rsidRPr="00205E95">
        <w:t xml:space="preserve">pproval </w:t>
      </w:r>
      <w:r>
        <w:t>T</w:t>
      </w:r>
      <w:r w:rsidRPr="00205E95">
        <w:t xml:space="preserve">ests, </w:t>
      </w:r>
      <w:r w:rsidRPr="00205E95">
        <w:br/>
        <w:t>and of Type Approval Authorities</w:t>
      </w:r>
      <w:r w:rsidRPr="00205E95">
        <w:tab/>
      </w:r>
      <w:r w:rsidRPr="00205E95">
        <w:tab/>
      </w:r>
    </w:p>
    <w:p w14:paraId="69E30E39" w14:textId="77777777" w:rsidR="00443944" w:rsidRPr="00205E95" w:rsidRDefault="00443944" w:rsidP="00443944">
      <w:pPr>
        <w:tabs>
          <w:tab w:val="right" w:pos="850"/>
          <w:tab w:val="left" w:pos="1134"/>
          <w:tab w:val="left" w:pos="1600"/>
          <w:tab w:val="left" w:leader="dot" w:pos="8929"/>
          <w:tab w:val="right" w:pos="9638"/>
        </w:tabs>
        <w:spacing w:after="120"/>
      </w:pPr>
      <w:r w:rsidRPr="00205E95">
        <w:tab/>
        <w:t>15.</w:t>
      </w:r>
      <w:r w:rsidRPr="00205E95">
        <w:tab/>
        <w:t xml:space="preserve">Transitional </w:t>
      </w:r>
      <w:r>
        <w:t>P</w:t>
      </w:r>
      <w:r w:rsidRPr="00205E95">
        <w:t>rovisions</w:t>
      </w:r>
      <w:r w:rsidRPr="00205E95">
        <w:tab/>
      </w:r>
      <w:r w:rsidRPr="00205E95">
        <w:tab/>
      </w:r>
    </w:p>
    <w:p w14:paraId="46A57D65" w14:textId="77777777" w:rsidR="00443944" w:rsidRPr="00205E95" w:rsidRDefault="00443944" w:rsidP="00443944">
      <w:pPr>
        <w:suppressAutoHyphens w:val="0"/>
        <w:spacing w:line="240" w:lineRule="auto"/>
        <w:rPr>
          <w:szCs w:val="22"/>
        </w:rPr>
      </w:pPr>
      <w:r w:rsidRPr="00205E95">
        <w:rPr>
          <w:szCs w:val="22"/>
        </w:rPr>
        <w:br w:type="page"/>
      </w:r>
    </w:p>
    <w:p w14:paraId="55C8599E" w14:textId="77777777" w:rsidR="00443944" w:rsidRPr="00205E95" w:rsidRDefault="00443944" w:rsidP="00443944">
      <w:pPr>
        <w:pStyle w:val="SingleTxtG"/>
        <w:tabs>
          <w:tab w:val="left" w:pos="567"/>
          <w:tab w:val="left" w:pos="1134"/>
          <w:tab w:val="right" w:leader="dot" w:pos="8505"/>
          <w:tab w:val="right" w:pos="9639"/>
        </w:tabs>
        <w:ind w:left="0"/>
        <w:rPr>
          <w:szCs w:val="22"/>
        </w:rPr>
      </w:pPr>
      <w:r w:rsidRPr="00205E95">
        <w:rPr>
          <w:szCs w:val="22"/>
        </w:rPr>
        <w:lastRenderedPageBreak/>
        <w:t>Annexes</w:t>
      </w:r>
    </w:p>
    <w:p w14:paraId="0222D8A5" w14:textId="77777777" w:rsidR="00443944" w:rsidRPr="00205E95" w:rsidRDefault="00443944" w:rsidP="00443944">
      <w:pPr>
        <w:pStyle w:val="SingleTxtG"/>
        <w:tabs>
          <w:tab w:val="right" w:pos="851"/>
          <w:tab w:val="left" w:pos="1134"/>
          <w:tab w:val="left" w:pos="1559"/>
          <w:tab w:val="left" w:leader="dot" w:pos="8930"/>
          <w:tab w:val="right" w:pos="9639"/>
        </w:tabs>
        <w:ind w:hanging="1134"/>
      </w:pPr>
      <w:r w:rsidRPr="00205E95">
        <w:tab/>
      </w:r>
      <w:r w:rsidRPr="00205E95">
        <w:rPr>
          <w:strike/>
        </w:rPr>
        <w:t>1A</w:t>
      </w:r>
      <w:r w:rsidRPr="00205E95">
        <w:rPr>
          <w:strike/>
        </w:rPr>
        <w:tab/>
        <w:t>Communication concerning the approval or extension or refusal or withdrawal of approval or production definitively discontinued of a vehicle type with regard to safety-belt pursuant to UN Regulation No. 16</w:t>
      </w:r>
      <w:r w:rsidRPr="00205E95">
        <w:rPr>
          <w:strike/>
        </w:rPr>
        <w:tab/>
      </w:r>
      <w:r w:rsidRPr="00205E95">
        <w:tab/>
      </w:r>
    </w:p>
    <w:p w14:paraId="0DDDE80B" w14:textId="77777777" w:rsidR="00443944" w:rsidRPr="00205E95" w:rsidRDefault="00443944" w:rsidP="00443944">
      <w:pPr>
        <w:pStyle w:val="SingleTxtG"/>
        <w:tabs>
          <w:tab w:val="right" w:pos="851"/>
          <w:tab w:val="left" w:pos="1134"/>
          <w:tab w:val="left" w:pos="1559"/>
          <w:tab w:val="left" w:leader="dot" w:pos="8930"/>
          <w:tab w:val="right" w:pos="9639"/>
        </w:tabs>
        <w:ind w:hanging="1134"/>
      </w:pPr>
      <w:r w:rsidRPr="00205E95">
        <w:tab/>
        <w:t>1</w:t>
      </w:r>
      <w:r w:rsidRPr="00205E95">
        <w:rPr>
          <w:strike/>
        </w:rPr>
        <w:t>B</w:t>
      </w:r>
      <w:r w:rsidRPr="00205E95">
        <w:tab/>
        <w:t xml:space="preserve">Communication </w:t>
      </w:r>
      <w:r w:rsidRPr="00AF57C0">
        <w:t>Concerning the Approval, Extension, Refusal, Withdrawal of Approval or Production Definitively Discontinued of a Type of Safety-Belt or Restraint system for Adult Occupants of Power-Driven Vehicles Pursuant to UN Regulation No. 16</w:t>
      </w:r>
      <w:r w:rsidRPr="00205E95">
        <w:tab/>
      </w:r>
      <w:r w:rsidRPr="00205E95">
        <w:tab/>
      </w:r>
    </w:p>
    <w:p w14:paraId="151BA706"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2</w:t>
      </w:r>
      <w:r w:rsidRPr="00205E95">
        <w:tab/>
        <w:t xml:space="preserve">Arrangements of the </w:t>
      </w:r>
      <w:r>
        <w:t>A</w:t>
      </w:r>
      <w:r w:rsidRPr="00205E95">
        <w:t xml:space="preserve">pproval </w:t>
      </w:r>
      <w:r>
        <w:t>M</w:t>
      </w:r>
      <w:r w:rsidRPr="00205E95">
        <w:t>arks</w:t>
      </w:r>
      <w:r w:rsidRPr="00205E95">
        <w:tab/>
      </w:r>
      <w:r w:rsidRPr="00205E95">
        <w:tab/>
      </w:r>
    </w:p>
    <w:p w14:paraId="60E33E0F"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3</w:t>
      </w:r>
      <w:r w:rsidRPr="00205E95">
        <w:tab/>
        <w:t xml:space="preserve">Diagram of an </w:t>
      </w:r>
      <w:r>
        <w:t>A</w:t>
      </w:r>
      <w:r w:rsidRPr="00205E95">
        <w:t xml:space="preserve">pparatus to </w:t>
      </w:r>
      <w:r>
        <w:t>T</w:t>
      </w:r>
      <w:r w:rsidRPr="00205E95">
        <w:t xml:space="preserve">est </w:t>
      </w:r>
      <w:r>
        <w:t>D</w:t>
      </w:r>
      <w:r w:rsidRPr="00205E95">
        <w:t xml:space="preserve">urability of </w:t>
      </w:r>
      <w:r>
        <w:t>R</w:t>
      </w:r>
      <w:r w:rsidRPr="00205E95">
        <w:t xml:space="preserve">etractor </w:t>
      </w:r>
      <w:r>
        <w:t>M</w:t>
      </w:r>
      <w:r w:rsidRPr="00205E95">
        <w:t>echanism</w:t>
      </w:r>
      <w:r w:rsidRPr="00205E95">
        <w:tab/>
      </w:r>
      <w:r w:rsidRPr="00205E95">
        <w:tab/>
      </w:r>
    </w:p>
    <w:p w14:paraId="08D0BE16"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4</w:t>
      </w:r>
      <w:r w:rsidRPr="00205E95">
        <w:tab/>
        <w:t xml:space="preserve">Diagram of an </w:t>
      </w:r>
      <w:r>
        <w:t>A</w:t>
      </w:r>
      <w:r w:rsidRPr="00205E95">
        <w:t xml:space="preserve">pparatus to </w:t>
      </w:r>
      <w:r>
        <w:t>T</w:t>
      </w:r>
      <w:r w:rsidRPr="00205E95">
        <w:t xml:space="preserve">est </w:t>
      </w:r>
      <w:r>
        <w:t>L</w:t>
      </w:r>
      <w:r w:rsidRPr="00205E95">
        <w:t xml:space="preserve">ocking of </w:t>
      </w:r>
      <w:r>
        <w:t>E</w:t>
      </w:r>
      <w:r w:rsidRPr="00205E95">
        <w:t xml:space="preserve">mergency </w:t>
      </w:r>
      <w:r>
        <w:t>L</w:t>
      </w:r>
      <w:r w:rsidRPr="00205E95">
        <w:t xml:space="preserve">ocking </w:t>
      </w:r>
      <w:r>
        <w:t>R</w:t>
      </w:r>
      <w:r w:rsidRPr="00205E95">
        <w:t>etractors</w:t>
      </w:r>
      <w:r w:rsidRPr="00205E95">
        <w:tab/>
      </w:r>
      <w:r w:rsidRPr="00205E95">
        <w:tab/>
      </w:r>
    </w:p>
    <w:p w14:paraId="4B191667"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5</w:t>
      </w:r>
      <w:r w:rsidRPr="00205E95">
        <w:tab/>
        <w:t xml:space="preserve">Diagram of an </w:t>
      </w:r>
      <w:r>
        <w:t>A</w:t>
      </w:r>
      <w:r w:rsidRPr="00205E95">
        <w:t xml:space="preserve">pparatus for </w:t>
      </w:r>
      <w:r>
        <w:t>the D</w:t>
      </w:r>
      <w:r w:rsidRPr="00205E95">
        <w:t>ust-</w:t>
      </w:r>
      <w:r>
        <w:t>R</w:t>
      </w:r>
      <w:r w:rsidRPr="00205E95">
        <w:t xml:space="preserve">esistance </w:t>
      </w:r>
      <w:r>
        <w:t>T</w:t>
      </w:r>
      <w:r w:rsidRPr="00205E95">
        <w:t>est</w:t>
      </w:r>
      <w:r w:rsidRPr="00205E95">
        <w:tab/>
      </w:r>
      <w:r w:rsidRPr="00205E95">
        <w:tab/>
      </w:r>
    </w:p>
    <w:p w14:paraId="1C7D410A"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6</w:t>
      </w:r>
      <w:r w:rsidRPr="00205E95">
        <w:tab/>
        <w:t xml:space="preserve">Description of </w:t>
      </w:r>
      <w:r>
        <w:t>the T</w:t>
      </w:r>
      <w:r w:rsidRPr="00205E95">
        <w:t xml:space="preserve">rolley, </w:t>
      </w:r>
      <w:r>
        <w:t>S</w:t>
      </w:r>
      <w:r w:rsidRPr="00205E95">
        <w:t xml:space="preserve">eat, </w:t>
      </w:r>
      <w:r>
        <w:t>A</w:t>
      </w:r>
      <w:r w:rsidRPr="00205E95">
        <w:t xml:space="preserve">nchorages and </w:t>
      </w:r>
      <w:r>
        <w:t>S</w:t>
      </w:r>
      <w:r w:rsidRPr="00205E95">
        <w:t xml:space="preserve">topping </w:t>
      </w:r>
      <w:r>
        <w:t>D</w:t>
      </w:r>
      <w:r w:rsidRPr="00205E95">
        <w:t>evice</w:t>
      </w:r>
      <w:r w:rsidRPr="00205E95">
        <w:tab/>
      </w:r>
      <w:r w:rsidRPr="00205E95">
        <w:tab/>
      </w:r>
    </w:p>
    <w:p w14:paraId="0C34EB63"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7</w:t>
      </w:r>
      <w:r w:rsidRPr="00205E95">
        <w:tab/>
        <w:t xml:space="preserve">Description of </w:t>
      </w:r>
      <w:r>
        <w:t>the M</w:t>
      </w:r>
      <w:r w:rsidRPr="00205E95">
        <w:t>anikin</w:t>
      </w:r>
      <w:r w:rsidRPr="00205E95">
        <w:tab/>
      </w:r>
      <w:r w:rsidRPr="00205E95">
        <w:tab/>
      </w:r>
    </w:p>
    <w:p w14:paraId="6536E4C4"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8</w:t>
      </w:r>
      <w:r w:rsidRPr="00205E95">
        <w:tab/>
        <w:t xml:space="preserve">Description of </w:t>
      </w:r>
      <w:r>
        <w:t>the C</w:t>
      </w:r>
      <w:r w:rsidRPr="00205E95">
        <w:t xml:space="preserve">urve of </w:t>
      </w:r>
      <w:r>
        <w:t>a T</w:t>
      </w:r>
      <w:r w:rsidRPr="00205E95">
        <w:t xml:space="preserve">rolley’s </w:t>
      </w:r>
      <w:r>
        <w:t>D</w:t>
      </w:r>
      <w:r w:rsidRPr="00205E95">
        <w:t xml:space="preserve">eceleration or </w:t>
      </w:r>
      <w:r>
        <w:t>A</w:t>
      </w:r>
      <w:r w:rsidRPr="00205E95">
        <w:t xml:space="preserve">cceleration as a </w:t>
      </w:r>
      <w:r>
        <w:t>F</w:t>
      </w:r>
      <w:r w:rsidRPr="00205E95">
        <w:t xml:space="preserve">unction of </w:t>
      </w:r>
      <w:r>
        <w:t>T</w:t>
      </w:r>
      <w:r w:rsidRPr="00205E95">
        <w:t>ime</w:t>
      </w:r>
      <w:r w:rsidRPr="00205E95">
        <w:tab/>
      </w:r>
      <w:r w:rsidRPr="00205E95">
        <w:tab/>
      </w:r>
    </w:p>
    <w:p w14:paraId="05F32F10"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9</w:t>
      </w:r>
      <w:r w:rsidRPr="00205E95">
        <w:tab/>
        <w:t>Instructions</w:t>
      </w:r>
      <w:r w:rsidRPr="00205E95">
        <w:tab/>
      </w:r>
      <w:r w:rsidRPr="00205E95">
        <w:tab/>
      </w:r>
    </w:p>
    <w:p w14:paraId="5D6135F4"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10</w:t>
      </w:r>
      <w:r w:rsidRPr="00205E95">
        <w:tab/>
        <w:t xml:space="preserve">Dual </w:t>
      </w:r>
      <w:r>
        <w:t>B</w:t>
      </w:r>
      <w:r w:rsidRPr="00205E95">
        <w:t xml:space="preserve">uckle </w:t>
      </w:r>
      <w:r>
        <w:t>T</w:t>
      </w:r>
      <w:r w:rsidRPr="00205E95">
        <w:t>est</w:t>
      </w:r>
      <w:r w:rsidRPr="00205E95">
        <w:tab/>
      </w:r>
      <w:r w:rsidRPr="00205E95">
        <w:tab/>
      </w:r>
    </w:p>
    <w:p w14:paraId="755FB3DE"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11</w:t>
      </w:r>
      <w:r w:rsidRPr="00205E95">
        <w:tab/>
        <w:t xml:space="preserve">Abrasion and </w:t>
      </w:r>
      <w:r>
        <w:t>the M</w:t>
      </w:r>
      <w:r w:rsidRPr="00205E95">
        <w:t>icro-</w:t>
      </w:r>
      <w:r>
        <w:t>S</w:t>
      </w:r>
      <w:r w:rsidRPr="00205E95">
        <w:t xml:space="preserve">lip </w:t>
      </w:r>
      <w:r>
        <w:t>T</w:t>
      </w:r>
      <w:r w:rsidRPr="00205E95">
        <w:t>est</w:t>
      </w:r>
      <w:r w:rsidRPr="00205E95">
        <w:tab/>
      </w:r>
      <w:r w:rsidRPr="00205E95">
        <w:tab/>
      </w:r>
    </w:p>
    <w:p w14:paraId="738450DE"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12</w:t>
      </w:r>
      <w:r w:rsidRPr="00205E95">
        <w:tab/>
        <w:t xml:space="preserve">Corrosion </w:t>
      </w:r>
      <w:r>
        <w:t>T</w:t>
      </w:r>
      <w:r w:rsidRPr="00205E95">
        <w:t>est</w:t>
      </w:r>
      <w:r w:rsidRPr="00205E95">
        <w:tab/>
      </w:r>
      <w:r w:rsidRPr="00205E95">
        <w:tab/>
      </w:r>
    </w:p>
    <w:p w14:paraId="361F535A"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13</w:t>
      </w:r>
      <w:r w:rsidRPr="00205E95">
        <w:tab/>
        <w:t xml:space="preserve">Order of </w:t>
      </w:r>
      <w:r>
        <w:t>T</w:t>
      </w:r>
      <w:r w:rsidRPr="00205E95">
        <w:t>ests</w:t>
      </w:r>
      <w:r w:rsidRPr="00205E95">
        <w:tab/>
      </w:r>
      <w:r w:rsidRPr="00205E95">
        <w:tab/>
      </w:r>
    </w:p>
    <w:p w14:paraId="6ACD8387"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t>14</w:t>
      </w:r>
      <w:r w:rsidRPr="00205E95">
        <w:tab/>
        <w:t xml:space="preserve">Control of </w:t>
      </w:r>
      <w:r>
        <w:t>C</w:t>
      </w:r>
      <w:r w:rsidRPr="00205E95">
        <w:t xml:space="preserve">onformity of </w:t>
      </w:r>
      <w:r>
        <w:t>P</w:t>
      </w:r>
      <w:r w:rsidRPr="00205E95">
        <w:t>roduction</w:t>
      </w:r>
      <w:r w:rsidRPr="00205E95">
        <w:tab/>
      </w:r>
      <w:r w:rsidRPr="00205E95">
        <w:tab/>
      </w:r>
    </w:p>
    <w:p w14:paraId="693BB818" w14:textId="77777777" w:rsidR="00443944" w:rsidRPr="00205E95" w:rsidRDefault="00443944" w:rsidP="00443944">
      <w:pPr>
        <w:pStyle w:val="SingleTxtG"/>
        <w:tabs>
          <w:tab w:val="right" w:pos="851"/>
          <w:tab w:val="left" w:pos="1134"/>
          <w:tab w:val="left" w:pos="1559"/>
          <w:tab w:val="left" w:leader="dot" w:pos="8930"/>
          <w:tab w:val="right" w:pos="9639"/>
        </w:tabs>
        <w:ind w:hanging="1134"/>
      </w:pPr>
      <w:r w:rsidRPr="00205E95">
        <w:tab/>
        <w:t>15</w:t>
      </w:r>
      <w:r w:rsidRPr="00205E95">
        <w:tab/>
        <w:t xml:space="preserve">Procedure </w:t>
      </w:r>
      <w:r>
        <w:t>to D</w:t>
      </w:r>
      <w:r w:rsidRPr="00205E95">
        <w:t>etermin</w:t>
      </w:r>
      <w:r>
        <w:t>e</w:t>
      </w:r>
      <w:r w:rsidRPr="00205E95">
        <w:t xml:space="preserve"> the "H" point and the </w:t>
      </w:r>
      <w:r>
        <w:t>A</w:t>
      </w:r>
      <w:r w:rsidRPr="00205E95">
        <w:t xml:space="preserve">ctual </w:t>
      </w:r>
      <w:r>
        <w:t>T</w:t>
      </w:r>
      <w:r w:rsidRPr="00205E95">
        <w:t xml:space="preserve">orso </w:t>
      </w:r>
      <w:r>
        <w:t>A</w:t>
      </w:r>
      <w:r w:rsidRPr="00205E95">
        <w:t xml:space="preserve">ngle for </w:t>
      </w:r>
      <w:r>
        <w:t>S</w:t>
      </w:r>
      <w:r w:rsidRPr="00205E95">
        <w:t xml:space="preserve">eating </w:t>
      </w:r>
      <w:r>
        <w:t>P</w:t>
      </w:r>
      <w:r w:rsidRPr="00205E95">
        <w:t xml:space="preserve">ositions in </w:t>
      </w:r>
      <w:r>
        <w:t>M</w:t>
      </w:r>
      <w:r w:rsidRPr="00205E95">
        <w:t xml:space="preserve">otor </w:t>
      </w:r>
      <w:r>
        <w:t>V</w:t>
      </w:r>
      <w:r w:rsidRPr="00205E95">
        <w:t>ehicles</w:t>
      </w:r>
      <w:r w:rsidRPr="00205E95">
        <w:tab/>
      </w:r>
      <w:r w:rsidRPr="00205E95">
        <w:tab/>
      </w:r>
    </w:p>
    <w:p w14:paraId="331259D8"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r>
      <w:r w:rsidRPr="00205E95">
        <w:tab/>
        <w:t xml:space="preserve">Appendix 1: Description of the </w:t>
      </w:r>
      <w:r>
        <w:t xml:space="preserve">3-D </w:t>
      </w:r>
      <w:r w:rsidRPr="00205E95">
        <w:t xml:space="preserve">"H" </w:t>
      </w:r>
      <w:r>
        <w:t>P</w:t>
      </w:r>
      <w:r w:rsidRPr="00205E95">
        <w:t xml:space="preserve">oint </w:t>
      </w:r>
      <w:r>
        <w:t>M</w:t>
      </w:r>
      <w:r w:rsidRPr="00205E95">
        <w:t>achine</w:t>
      </w:r>
      <w:r w:rsidRPr="00205E95">
        <w:tab/>
      </w:r>
      <w:r w:rsidRPr="00205E95">
        <w:tab/>
      </w:r>
    </w:p>
    <w:p w14:paraId="620D873D" w14:textId="4E14AD5C"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r>
      <w:r w:rsidRPr="00205E95">
        <w:tab/>
        <w:t xml:space="preserve">Appendix 2: Three-dimensional </w:t>
      </w:r>
      <w:r>
        <w:t>R</w:t>
      </w:r>
      <w:r w:rsidRPr="00205E95">
        <w:t xml:space="preserve">eference </w:t>
      </w:r>
      <w:r w:rsidR="004F150E">
        <w:t>S</w:t>
      </w:r>
      <w:r w:rsidR="004F150E" w:rsidRPr="00205E95">
        <w:t>ystem</w:t>
      </w:r>
      <w:r w:rsidRPr="00205E95">
        <w:tab/>
      </w:r>
      <w:r w:rsidRPr="00205E95">
        <w:tab/>
      </w:r>
    </w:p>
    <w:p w14:paraId="3C0A0BD9" w14:textId="77777777" w:rsidR="00443944" w:rsidRPr="00205E95" w:rsidRDefault="00443944" w:rsidP="00443944">
      <w:pPr>
        <w:pStyle w:val="SingleTxtG"/>
        <w:tabs>
          <w:tab w:val="right" w:pos="851"/>
          <w:tab w:val="left" w:pos="1134"/>
          <w:tab w:val="left" w:pos="1559"/>
          <w:tab w:val="left" w:leader="dot" w:pos="8930"/>
          <w:tab w:val="right" w:pos="9639"/>
        </w:tabs>
        <w:ind w:left="0"/>
      </w:pPr>
      <w:r w:rsidRPr="00205E95">
        <w:tab/>
      </w:r>
      <w:r w:rsidRPr="00205E95">
        <w:tab/>
        <w:t>Appendix 3: Reference data concerning seating positions</w:t>
      </w:r>
      <w:r w:rsidRPr="00205E95">
        <w:tab/>
      </w:r>
      <w:r w:rsidRPr="00205E95">
        <w:tab/>
      </w:r>
    </w:p>
    <w:p w14:paraId="687551C1" w14:textId="77777777" w:rsidR="00443944" w:rsidRPr="00205E95" w:rsidRDefault="00443944" w:rsidP="00443944">
      <w:pPr>
        <w:pStyle w:val="SingleTxtG"/>
        <w:tabs>
          <w:tab w:val="right" w:pos="851"/>
          <w:tab w:val="left" w:pos="1134"/>
          <w:tab w:val="left" w:pos="1559"/>
          <w:tab w:val="left" w:leader="dot" w:pos="8930"/>
          <w:tab w:val="right" w:pos="9639"/>
        </w:tabs>
        <w:ind w:left="0"/>
        <w:rPr>
          <w:strike/>
        </w:rPr>
      </w:pPr>
      <w:r w:rsidRPr="00205E95">
        <w:tab/>
      </w:r>
      <w:r w:rsidRPr="00205E95">
        <w:rPr>
          <w:strike/>
        </w:rPr>
        <w:t>16</w:t>
      </w:r>
      <w:r w:rsidRPr="00205E95">
        <w:rPr>
          <w:strike/>
        </w:rPr>
        <w:tab/>
        <w:t>Safety-belt installation showing the belt types and retractor types</w:t>
      </w:r>
      <w:r w:rsidRPr="00205E95">
        <w:rPr>
          <w:strike/>
        </w:rPr>
        <w:tab/>
      </w:r>
      <w:r w:rsidRPr="00205E95">
        <w:tab/>
      </w:r>
    </w:p>
    <w:p w14:paraId="77CE55B7" w14:textId="77777777" w:rsidR="00443944" w:rsidRPr="00205E95" w:rsidRDefault="00443944" w:rsidP="00443944">
      <w:pPr>
        <w:pStyle w:val="SingleTxtG"/>
        <w:tabs>
          <w:tab w:val="right" w:pos="851"/>
          <w:tab w:val="left" w:pos="1134"/>
          <w:tab w:val="left" w:pos="1559"/>
          <w:tab w:val="left" w:leader="dot" w:pos="8930"/>
          <w:tab w:val="right" w:pos="9639"/>
        </w:tabs>
        <w:ind w:hanging="1134"/>
        <w:rPr>
          <w:strike/>
        </w:rPr>
      </w:pPr>
      <w:r w:rsidRPr="00205E95">
        <w:tab/>
      </w:r>
      <w:r w:rsidRPr="00205E95">
        <w:rPr>
          <w:strike/>
        </w:rPr>
        <w:t>17</w:t>
      </w:r>
      <w:r w:rsidRPr="00205E95">
        <w:rPr>
          <w:strike/>
        </w:rPr>
        <w:tab/>
        <w:t xml:space="preserve">Requirements for the installation of safety-belts and restraint systems for adult occupants of power-driven vehicles on forward facing seats, for the installation of ISOFIX child restraint systems and </w:t>
      </w:r>
      <w:proofErr w:type="spellStart"/>
      <w:r w:rsidRPr="00205E95">
        <w:rPr>
          <w:strike/>
        </w:rPr>
        <w:t>i</w:t>
      </w:r>
      <w:proofErr w:type="spellEnd"/>
      <w:r w:rsidRPr="00205E95">
        <w:rPr>
          <w:strike/>
        </w:rPr>
        <w:t>-size child restraint systems</w:t>
      </w:r>
      <w:r w:rsidRPr="00205E95">
        <w:rPr>
          <w:strike/>
        </w:rPr>
        <w:tab/>
      </w:r>
      <w:r w:rsidRPr="00205E95">
        <w:tab/>
      </w:r>
    </w:p>
    <w:p w14:paraId="41BB504E" w14:textId="77777777" w:rsidR="00443944" w:rsidRPr="00205E95" w:rsidRDefault="00443944" w:rsidP="00443944">
      <w:pPr>
        <w:pStyle w:val="SingleTxtG"/>
        <w:tabs>
          <w:tab w:val="right" w:pos="851"/>
          <w:tab w:val="left" w:pos="1134"/>
          <w:tab w:val="left" w:pos="1559"/>
          <w:tab w:val="left" w:pos="2268"/>
          <w:tab w:val="left" w:leader="dot" w:pos="8930"/>
          <w:tab w:val="right" w:pos="9639"/>
        </w:tabs>
        <w:ind w:left="2259" w:hanging="2259"/>
        <w:rPr>
          <w:strike/>
        </w:rPr>
      </w:pPr>
      <w:r w:rsidRPr="00205E95">
        <w:tab/>
      </w:r>
      <w:r w:rsidRPr="00205E95">
        <w:tab/>
      </w:r>
      <w:r w:rsidRPr="00205E95">
        <w:rPr>
          <w:strike/>
        </w:rPr>
        <w:t>Appendix 1:</w:t>
      </w:r>
      <w:r w:rsidRPr="00205E95">
        <w:rPr>
          <w:strike/>
        </w:rPr>
        <w:tab/>
        <w:t>Provisions concerning the installation of "universal" category child restraint systems installed with the safety-belt equipment of the vehicle</w:t>
      </w:r>
      <w:r w:rsidRPr="00205E95">
        <w:rPr>
          <w:strike/>
        </w:rPr>
        <w:tab/>
      </w:r>
      <w:r w:rsidRPr="00205E95">
        <w:tab/>
      </w:r>
    </w:p>
    <w:p w14:paraId="4A049FDF" w14:textId="77777777" w:rsidR="00443944" w:rsidRPr="00205E95" w:rsidRDefault="00443944" w:rsidP="00443944">
      <w:pPr>
        <w:pStyle w:val="SingleTxtG"/>
        <w:tabs>
          <w:tab w:val="right" w:pos="851"/>
          <w:tab w:val="left" w:pos="1134"/>
          <w:tab w:val="left" w:pos="1559"/>
          <w:tab w:val="left" w:pos="2268"/>
          <w:tab w:val="left" w:leader="dot" w:pos="8930"/>
          <w:tab w:val="right" w:pos="9639"/>
        </w:tabs>
        <w:ind w:left="2259" w:hanging="1125"/>
        <w:rPr>
          <w:strike/>
        </w:rPr>
      </w:pPr>
      <w:r w:rsidRPr="00205E95">
        <w:rPr>
          <w:strike/>
        </w:rPr>
        <w:t>Appendix 2:</w:t>
      </w:r>
      <w:r w:rsidRPr="00205E95">
        <w:rPr>
          <w:strike/>
        </w:rPr>
        <w:tab/>
        <w:t xml:space="preserve">Provisions concerning the installation of forward-facing and rearward-facing ISOFIX child restraint systems of universal and semi-universal categories installed on ISOFIX or </w:t>
      </w:r>
      <w:proofErr w:type="spellStart"/>
      <w:r w:rsidRPr="00205E95">
        <w:rPr>
          <w:strike/>
        </w:rPr>
        <w:t>i</w:t>
      </w:r>
      <w:proofErr w:type="spellEnd"/>
      <w:r w:rsidRPr="00205E95">
        <w:rPr>
          <w:strike/>
        </w:rPr>
        <w:t>-Size positions</w:t>
      </w:r>
      <w:r w:rsidRPr="00205E95">
        <w:rPr>
          <w:strike/>
        </w:rPr>
        <w:tab/>
      </w:r>
      <w:r w:rsidRPr="00205E95">
        <w:tab/>
      </w:r>
    </w:p>
    <w:p w14:paraId="2E75F831" w14:textId="77777777" w:rsidR="00443944" w:rsidRPr="00205E95" w:rsidRDefault="00443944" w:rsidP="00443944">
      <w:pPr>
        <w:pStyle w:val="SingleTxtG"/>
        <w:tabs>
          <w:tab w:val="right" w:pos="851"/>
          <w:tab w:val="left" w:pos="1134"/>
          <w:tab w:val="left" w:pos="1559"/>
          <w:tab w:val="left" w:pos="2268"/>
          <w:tab w:val="left" w:pos="3119"/>
          <w:tab w:val="left" w:leader="dot" w:pos="8930"/>
          <w:tab w:val="right" w:pos="9639"/>
        </w:tabs>
        <w:ind w:left="2259" w:hanging="2259"/>
        <w:rPr>
          <w:strike/>
        </w:rPr>
      </w:pPr>
      <w:r w:rsidRPr="00205E95">
        <w:tab/>
      </w:r>
      <w:r w:rsidRPr="00205E95">
        <w:tab/>
      </w:r>
      <w:r w:rsidRPr="00205E95">
        <w:rPr>
          <w:strike/>
        </w:rPr>
        <w:t>Appendix 3:</w:t>
      </w:r>
      <w:r w:rsidRPr="00205E95">
        <w:rPr>
          <w:strike/>
        </w:rPr>
        <w:tab/>
        <w:t xml:space="preserve">Example of detailed information e.g. for child restraint system manufacturers </w:t>
      </w:r>
      <w:r w:rsidRPr="00205E95">
        <w:rPr>
          <w:strike/>
        </w:rPr>
        <w:tab/>
      </w:r>
      <w:r w:rsidRPr="00205E95">
        <w:tab/>
      </w:r>
    </w:p>
    <w:p w14:paraId="7EBF42E5" w14:textId="77777777" w:rsidR="00443944" w:rsidRPr="00205E95" w:rsidRDefault="00443944" w:rsidP="00443944">
      <w:pPr>
        <w:pStyle w:val="SingleTxtG"/>
        <w:tabs>
          <w:tab w:val="right" w:pos="851"/>
          <w:tab w:val="left" w:pos="1134"/>
          <w:tab w:val="left" w:pos="1559"/>
          <w:tab w:val="left" w:pos="2268"/>
          <w:tab w:val="left" w:pos="3119"/>
          <w:tab w:val="left" w:leader="dot" w:pos="8930"/>
          <w:tab w:val="right" w:pos="9639"/>
        </w:tabs>
        <w:ind w:left="0"/>
        <w:rPr>
          <w:strike/>
        </w:rPr>
      </w:pPr>
      <w:r w:rsidRPr="00205E95">
        <w:tab/>
      </w:r>
      <w:r w:rsidRPr="00205E95">
        <w:tab/>
      </w:r>
      <w:r w:rsidRPr="00205E95">
        <w:rPr>
          <w:strike/>
        </w:rPr>
        <w:t>Appendix 4:</w:t>
      </w:r>
      <w:r w:rsidRPr="00205E95">
        <w:rPr>
          <w:strike/>
        </w:rPr>
        <w:tab/>
        <w:t>Installation of 10-year manikin</w:t>
      </w:r>
      <w:r w:rsidRPr="00205E95">
        <w:rPr>
          <w:strike/>
        </w:rPr>
        <w:tab/>
      </w:r>
      <w:r w:rsidRPr="00205E95">
        <w:tab/>
      </w:r>
    </w:p>
    <w:p w14:paraId="0A7635E5" w14:textId="77777777" w:rsidR="00443944" w:rsidRPr="00205E95" w:rsidRDefault="00443944" w:rsidP="00443944">
      <w:pPr>
        <w:pStyle w:val="SingleTxtG"/>
        <w:tabs>
          <w:tab w:val="right" w:pos="851"/>
          <w:tab w:val="left" w:pos="1134"/>
          <w:tab w:val="left" w:pos="1559"/>
          <w:tab w:val="left" w:pos="2268"/>
          <w:tab w:val="left" w:leader="dot" w:pos="8930"/>
          <w:tab w:val="right" w:pos="9639"/>
        </w:tabs>
        <w:ind w:left="2259" w:hanging="1125"/>
        <w:rPr>
          <w:strike/>
        </w:rPr>
      </w:pPr>
      <w:r w:rsidRPr="00205E95">
        <w:rPr>
          <w:strike/>
        </w:rPr>
        <w:t xml:space="preserve">Appendix 5: </w:t>
      </w:r>
      <w:r w:rsidRPr="00205E95">
        <w:rPr>
          <w:strike/>
        </w:rPr>
        <w:tab/>
        <w:t xml:space="preserve">Provisions concerning the installation of forward-facing booster seat child restraint systems of </w:t>
      </w:r>
      <w:proofErr w:type="spellStart"/>
      <w:r w:rsidRPr="00205E95">
        <w:rPr>
          <w:strike/>
        </w:rPr>
        <w:t>i</w:t>
      </w:r>
      <w:proofErr w:type="spellEnd"/>
      <w:r w:rsidRPr="00205E95">
        <w:rPr>
          <w:strike/>
        </w:rPr>
        <w:t xml:space="preserve">-Size and specific categories installed on vehicle seating positions or </w:t>
      </w:r>
      <w:proofErr w:type="spellStart"/>
      <w:r w:rsidRPr="00205E95">
        <w:rPr>
          <w:strike/>
        </w:rPr>
        <w:t>i</w:t>
      </w:r>
      <w:proofErr w:type="spellEnd"/>
      <w:r w:rsidRPr="00205E95">
        <w:rPr>
          <w:strike/>
        </w:rPr>
        <w:t>-Size seating positions</w:t>
      </w:r>
      <w:r w:rsidRPr="00205E95">
        <w:rPr>
          <w:strike/>
        </w:rPr>
        <w:tab/>
      </w:r>
      <w:r w:rsidRPr="00205E95">
        <w:tab/>
      </w:r>
    </w:p>
    <w:p w14:paraId="73FE387A" w14:textId="77777777" w:rsidR="00443944" w:rsidRPr="00205E95" w:rsidRDefault="00443944" w:rsidP="00443944">
      <w:pPr>
        <w:pStyle w:val="SingleTxtG"/>
        <w:tabs>
          <w:tab w:val="right" w:pos="851"/>
          <w:tab w:val="left" w:pos="1134"/>
          <w:tab w:val="left" w:pos="1559"/>
          <w:tab w:val="left" w:leader="dot" w:pos="8930"/>
          <w:tab w:val="right" w:pos="9639"/>
        </w:tabs>
        <w:ind w:left="0"/>
        <w:rPr>
          <w:strike/>
        </w:rPr>
      </w:pPr>
      <w:r w:rsidRPr="00205E95">
        <w:tab/>
      </w:r>
      <w:r w:rsidRPr="00205E95">
        <w:rPr>
          <w:strike/>
        </w:rPr>
        <w:t>18</w:t>
      </w:r>
      <w:r w:rsidRPr="00205E95">
        <w:rPr>
          <w:strike/>
        </w:rPr>
        <w:tab/>
        <w:t>Safety-belt reminder tests</w:t>
      </w:r>
      <w:r w:rsidRPr="00205E95">
        <w:rPr>
          <w:strike/>
        </w:rPr>
        <w:tab/>
      </w:r>
      <w:r w:rsidRPr="00205E95">
        <w:t>"</w:t>
      </w:r>
      <w:r w:rsidRPr="00205E95">
        <w:tab/>
      </w:r>
    </w:p>
    <w:p w14:paraId="2BCB7931" w14:textId="77777777" w:rsidR="004F150E" w:rsidRDefault="004F150E">
      <w:pPr>
        <w:suppressAutoHyphens w:val="0"/>
        <w:spacing w:line="240" w:lineRule="auto"/>
        <w:rPr>
          <w:i/>
          <w:iCs/>
        </w:rPr>
      </w:pPr>
      <w:r>
        <w:rPr>
          <w:i/>
          <w:iCs/>
        </w:rPr>
        <w:br w:type="page"/>
      </w:r>
    </w:p>
    <w:p w14:paraId="2314B288" w14:textId="04FE533A" w:rsidR="00443944" w:rsidRPr="00205E95" w:rsidRDefault="00443944" w:rsidP="00443944">
      <w:pPr>
        <w:spacing w:before="120" w:after="120"/>
        <w:ind w:left="567" w:right="1134" w:firstLine="567"/>
      </w:pPr>
      <w:r w:rsidRPr="00205E95">
        <w:rPr>
          <w:i/>
          <w:iCs/>
        </w:rPr>
        <w:lastRenderedPageBreak/>
        <w:t>Insert new paragraph 0.,</w:t>
      </w:r>
      <w:r w:rsidRPr="00205E95">
        <w:t xml:space="preserve"> to read:</w:t>
      </w:r>
    </w:p>
    <w:p w14:paraId="6C11CC11" w14:textId="77777777" w:rsidR="00443944" w:rsidRPr="00205E95" w:rsidRDefault="00443944" w:rsidP="00443944">
      <w:pPr>
        <w:pStyle w:val="HChG"/>
        <w:tabs>
          <w:tab w:val="left" w:pos="2268"/>
        </w:tabs>
        <w:ind w:left="2268"/>
      </w:pPr>
      <w:bookmarkStart w:id="0" w:name="_Toc120016730"/>
      <w:r w:rsidRPr="00205E95">
        <w:t>"0.</w:t>
      </w:r>
      <w:r w:rsidRPr="00205E95">
        <w:tab/>
      </w:r>
      <w:r w:rsidRPr="00205E95">
        <w:tab/>
        <w:t>Introduction</w:t>
      </w:r>
      <w:bookmarkEnd w:id="0"/>
    </w:p>
    <w:p w14:paraId="01CE9F04" w14:textId="77777777" w:rsidR="00443944" w:rsidRPr="00205E95" w:rsidRDefault="00443944" w:rsidP="00443944">
      <w:pPr>
        <w:pStyle w:val="SingleTxtG"/>
        <w:tabs>
          <w:tab w:val="left" w:pos="2268"/>
        </w:tabs>
        <w:ind w:left="2268" w:hanging="1134"/>
        <w:rPr>
          <w:b/>
          <w:bCs/>
        </w:rPr>
      </w:pPr>
      <w:r w:rsidRPr="00205E95">
        <w:tab/>
      </w:r>
      <w:r w:rsidRPr="00205E95">
        <w:rPr>
          <w:b/>
          <w:bCs/>
        </w:rPr>
        <w:tab/>
        <w:t>During the seventy-third session of the Working Party on Passive Safety (GRSP) held in May 2023, it was decided to split UN Regulation No. 16 into three UN Regulations:</w:t>
      </w:r>
    </w:p>
    <w:p w14:paraId="6EB71339" w14:textId="77777777" w:rsidR="00443944" w:rsidRPr="00205E95" w:rsidRDefault="00443944" w:rsidP="00443944">
      <w:pPr>
        <w:pStyle w:val="SingleTxtG"/>
        <w:tabs>
          <w:tab w:val="left" w:pos="2268"/>
        </w:tabs>
        <w:ind w:left="2268" w:hanging="1134"/>
        <w:rPr>
          <w:b/>
          <w:bCs/>
        </w:rPr>
      </w:pPr>
      <w:r w:rsidRPr="00205E95">
        <w:rPr>
          <w:b/>
          <w:bCs/>
        </w:rPr>
        <w:tab/>
        <w:t>- safety-belts and restraint systems (components)</w:t>
      </w:r>
    </w:p>
    <w:p w14:paraId="00696973" w14:textId="77777777" w:rsidR="00443944" w:rsidRPr="00205E95" w:rsidRDefault="00443944" w:rsidP="00443944">
      <w:pPr>
        <w:pStyle w:val="SingleTxtG"/>
        <w:tabs>
          <w:tab w:val="left" w:pos="2268"/>
        </w:tabs>
        <w:ind w:left="2268" w:hanging="1134"/>
        <w:rPr>
          <w:b/>
          <w:bCs/>
        </w:rPr>
      </w:pPr>
      <w:r w:rsidRPr="00205E95">
        <w:rPr>
          <w:b/>
          <w:bCs/>
        </w:rPr>
        <w:tab/>
        <w:t xml:space="preserve">- safety-belts and child restraint systems installation (vehicle) </w:t>
      </w:r>
    </w:p>
    <w:p w14:paraId="66FF0F02" w14:textId="77777777" w:rsidR="00443944" w:rsidRPr="00205E95" w:rsidRDefault="00443944" w:rsidP="00443944">
      <w:pPr>
        <w:pStyle w:val="SingleTxtG"/>
        <w:tabs>
          <w:tab w:val="left" w:pos="2268"/>
        </w:tabs>
        <w:ind w:left="2268" w:hanging="1134"/>
        <w:rPr>
          <w:b/>
          <w:bCs/>
        </w:rPr>
      </w:pPr>
      <w:r w:rsidRPr="00205E95">
        <w:rPr>
          <w:b/>
          <w:bCs/>
        </w:rPr>
        <w:tab/>
        <w:t>- safety-belt reminders (vehicle)</w:t>
      </w:r>
    </w:p>
    <w:p w14:paraId="61EF9C56" w14:textId="77777777" w:rsidR="00443944" w:rsidRPr="00205E95" w:rsidRDefault="00443944" w:rsidP="00443944">
      <w:pPr>
        <w:pStyle w:val="SingleTxtG"/>
        <w:tabs>
          <w:tab w:val="left" w:pos="2268"/>
        </w:tabs>
        <w:ind w:left="2268" w:hanging="1134"/>
        <w:rPr>
          <w:b/>
          <w:bCs/>
        </w:rPr>
      </w:pPr>
      <w:r w:rsidRPr="00205E95">
        <w:rPr>
          <w:b/>
          <w:bCs/>
        </w:rPr>
        <w:tab/>
      </w:r>
      <w:r w:rsidRPr="007B0E8C">
        <w:rPr>
          <w:b/>
          <w:bCs/>
        </w:rPr>
        <w:t xml:space="preserve">UN Regulation No. </w:t>
      </w:r>
      <w:r w:rsidRPr="00AF57C0">
        <w:rPr>
          <w:b/>
          <w:bCs/>
        </w:rPr>
        <w:t>XXX</w:t>
      </w:r>
      <w:r w:rsidRPr="00B16B68" w:rsidDel="004B4248">
        <w:t xml:space="preserve"> </w:t>
      </w:r>
      <w:r w:rsidRPr="00205E95">
        <w:rPr>
          <w:b/>
          <w:bCs/>
        </w:rPr>
        <w:t xml:space="preserve">consists of the specific requirements and approval process of safety-belts and restraint systems only. The requirements for the installation of safety-belts and restraint systems, child restraint systems, ISOFIX child restraint systems and </w:t>
      </w:r>
      <w:proofErr w:type="spellStart"/>
      <w:r w:rsidRPr="00205E95">
        <w:rPr>
          <w:b/>
          <w:bCs/>
        </w:rPr>
        <w:t>i</w:t>
      </w:r>
      <w:proofErr w:type="spellEnd"/>
      <w:r w:rsidRPr="00205E95">
        <w:rPr>
          <w:b/>
          <w:bCs/>
        </w:rPr>
        <w:t xml:space="preserve">-Size child restraint systems and safety-belt reminders have been taken out and moved to two new UN Regulations. Therefore, it is important to define clear transitional provisions in this amendment, explaining the equivalence between approvals issued according to those </w:t>
      </w:r>
      <w:r>
        <w:rPr>
          <w:b/>
          <w:bCs/>
        </w:rPr>
        <w:t>two</w:t>
      </w:r>
      <w:r w:rsidRPr="00205E95">
        <w:rPr>
          <w:b/>
          <w:bCs/>
        </w:rPr>
        <w:t xml:space="preserve"> new Regulations and UN Regulation No. 16 as amended by the 09 series of amendments."</w:t>
      </w:r>
    </w:p>
    <w:p w14:paraId="404D8AF3" w14:textId="77777777" w:rsidR="00443944" w:rsidRPr="00205E95" w:rsidRDefault="00443944" w:rsidP="00443944">
      <w:pPr>
        <w:spacing w:before="120" w:after="120"/>
        <w:ind w:left="567" w:right="1134" w:firstLine="567"/>
      </w:pPr>
      <w:r w:rsidRPr="00205E95">
        <w:rPr>
          <w:i/>
          <w:iCs/>
        </w:rPr>
        <w:t>Paragraph 1. – Scope,</w:t>
      </w:r>
      <w:r w:rsidRPr="00205E95">
        <w:t xml:space="preserve"> amend to read:</w:t>
      </w:r>
    </w:p>
    <w:p w14:paraId="79D861D8" w14:textId="77777777" w:rsidR="00443944" w:rsidRPr="00205E95" w:rsidRDefault="00443944" w:rsidP="00443944">
      <w:pPr>
        <w:pStyle w:val="HChG"/>
        <w:ind w:firstLine="0"/>
      </w:pPr>
      <w:r w:rsidRPr="00205E95">
        <w:t>"1.</w:t>
      </w:r>
      <w:r w:rsidRPr="00205E95">
        <w:tab/>
      </w:r>
      <w:r w:rsidRPr="00205E95">
        <w:tab/>
        <w:t>Scope</w:t>
      </w:r>
    </w:p>
    <w:p w14:paraId="7D2E85F0" w14:textId="77777777" w:rsidR="00443944" w:rsidRPr="00443944" w:rsidRDefault="00443944" w:rsidP="00443944">
      <w:pPr>
        <w:pStyle w:val="para"/>
        <w:rPr>
          <w:lang w:val="en-GB"/>
        </w:rPr>
      </w:pPr>
      <w:r w:rsidRPr="00443944">
        <w:rPr>
          <w:lang w:val="en-GB"/>
        </w:rPr>
        <w:tab/>
        <w:t>This Regulation applies to:</w:t>
      </w:r>
    </w:p>
    <w:p w14:paraId="7CD54CBB" w14:textId="77777777" w:rsidR="00443944" w:rsidRPr="00443944" w:rsidRDefault="00443944" w:rsidP="00443944">
      <w:pPr>
        <w:pStyle w:val="para"/>
        <w:rPr>
          <w:strike/>
          <w:lang w:val="en-GB"/>
        </w:rPr>
      </w:pPr>
      <w:r w:rsidRPr="00443944">
        <w:rPr>
          <w:strike/>
          <w:lang w:val="en-GB"/>
        </w:rPr>
        <w:t>1.1.</w:t>
      </w:r>
      <w:r w:rsidRPr="00443944">
        <w:rPr>
          <w:strike/>
          <w:lang w:val="en-GB"/>
        </w:rPr>
        <w:tab/>
        <w:t>Vehicles of category M, N, O, L</w:t>
      </w:r>
      <w:r w:rsidRPr="00443944">
        <w:rPr>
          <w:strike/>
          <w:vertAlign w:val="subscript"/>
          <w:lang w:val="en-GB"/>
        </w:rPr>
        <w:t>2</w:t>
      </w:r>
      <w:r w:rsidRPr="00443944">
        <w:rPr>
          <w:strike/>
          <w:lang w:val="en-GB"/>
        </w:rPr>
        <w:t>, L</w:t>
      </w:r>
      <w:r w:rsidRPr="00443944">
        <w:rPr>
          <w:strike/>
          <w:vertAlign w:val="subscript"/>
          <w:lang w:val="en-GB"/>
        </w:rPr>
        <w:t>4</w:t>
      </w:r>
      <w:r w:rsidRPr="00443944">
        <w:rPr>
          <w:strike/>
          <w:lang w:val="en-GB"/>
        </w:rPr>
        <w:t>, L</w:t>
      </w:r>
      <w:r w:rsidRPr="00443944">
        <w:rPr>
          <w:strike/>
          <w:vertAlign w:val="subscript"/>
          <w:lang w:val="en-GB"/>
        </w:rPr>
        <w:t>5</w:t>
      </w:r>
      <w:r w:rsidRPr="00443944">
        <w:rPr>
          <w:strike/>
          <w:lang w:val="en-GB"/>
        </w:rPr>
        <w:t>, L</w:t>
      </w:r>
      <w:r w:rsidRPr="00443944">
        <w:rPr>
          <w:strike/>
          <w:vertAlign w:val="subscript"/>
          <w:lang w:val="en-GB"/>
        </w:rPr>
        <w:t>6</w:t>
      </w:r>
      <w:r w:rsidRPr="00443944">
        <w:rPr>
          <w:strike/>
          <w:lang w:val="en-GB"/>
        </w:rPr>
        <w:t>, L</w:t>
      </w:r>
      <w:r w:rsidRPr="00443944">
        <w:rPr>
          <w:strike/>
          <w:vertAlign w:val="subscript"/>
          <w:lang w:val="en-GB"/>
        </w:rPr>
        <w:t>7</w:t>
      </w:r>
      <w:r w:rsidRPr="00443944">
        <w:rPr>
          <w:strike/>
          <w:lang w:val="en-GB"/>
        </w:rPr>
        <w:t xml:space="preserve"> and T</w:t>
      </w:r>
      <w:r w:rsidRPr="00205E95">
        <w:rPr>
          <w:rStyle w:val="FootnoteReference"/>
          <w:strike/>
        </w:rPr>
        <w:footnoteReference w:id="4"/>
      </w:r>
      <w:r w:rsidRPr="00443944">
        <w:rPr>
          <w:strike/>
          <w:lang w:val="en-GB"/>
        </w:rPr>
        <w:t>), with regard to the installation of safety-belts and restraint systems which are intended for separate use, i.e. as individual fittings, by persons of adult build occupying forward-facing, rearward-facing and side-facing seats;</w:t>
      </w:r>
    </w:p>
    <w:p w14:paraId="1DEDAE94" w14:textId="59978F98" w:rsidR="00443944" w:rsidRPr="00443944" w:rsidRDefault="00443944" w:rsidP="00443944">
      <w:pPr>
        <w:pStyle w:val="para"/>
        <w:rPr>
          <w:lang w:val="en-GB"/>
        </w:rPr>
      </w:pPr>
      <w:r w:rsidRPr="00443944">
        <w:rPr>
          <w:strike/>
          <w:lang w:val="en-GB"/>
        </w:rPr>
        <w:t>1.2.</w:t>
      </w:r>
      <w:r w:rsidRPr="00443944">
        <w:rPr>
          <w:lang w:val="en-GB"/>
        </w:rPr>
        <w:t xml:space="preserve"> </w:t>
      </w:r>
      <w:r w:rsidRPr="00443944">
        <w:rPr>
          <w:b/>
          <w:bCs/>
          <w:lang w:val="en-GB"/>
        </w:rPr>
        <w:t>1.1.</w:t>
      </w:r>
      <w:r w:rsidRPr="00443944">
        <w:rPr>
          <w:lang w:val="en-GB"/>
        </w:rPr>
        <w:tab/>
      </w:r>
      <w:r w:rsidRPr="00443944">
        <w:rPr>
          <w:lang w:val="en-GB"/>
        </w:rPr>
        <w:tab/>
        <w:t xml:space="preserve">Safety-belts and restraint systems which are intended for separate use, i.e. as individual fittings, by persons of adult build occupying forward-facing, rearward-facing and side-facing seats, and are designed for installation in vehicles of </w:t>
      </w:r>
      <w:proofErr w:type="spellStart"/>
      <w:r w:rsidRPr="00443944">
        <w:rPr>
          <w:lang w:val="en-GB"/>
        </w:rPr>
        <w:t>categor</w:t>
      </w:r>
      <w:r w:rsidR="004E6230" w:rsidRPr="004E6230">
        <w:rPr>
          <w:strike/>
          <w:color w:val="0070C0"/>
          <w:lang w:val="en-GB"/>
        </w:rPr>
        <w:t>y</w:t>
      </w:r>
      <w:r w:rsidR="004E6230" w:rsidRPr="004E6230">
        <w:rPr>
          <w:b/>
          <w:bCs/>
          <w:color w:val="0070C0"/>
          <w:lang w:val="en-GB"/>
        </w:rPr>
        <w:t>ies</w:t>
      </w:r>
      <w:proofErr w:type="spellEnd"/>
      <w:r w:rsidRPr="00443944">
        <w:rPr>
          <w:lang w:val="en-GB"/>
        </w:rPr>
        <w:t xml:space="preserve"> M, N, O, L</w:t>
      </w:r>
      <w:r w:rsidRPr="00443944">
        <w:rPr>
          <w:vertAlign w:val="subscript"/>
          <w:lang w:val="en-GB"/>
        </w:rPr>
        <w:t>2</w:t>
      </w:r>
      <w:r w:rsidRPr="00443944">
        <w:rPr>
          <w:lang w:val="en-GB"/>
        </w:rPr>
        <w:t>, L</w:t>
      </w:r>
      <w:r w:rsidRPr="00443944">
        <w:rPr>
          <w:vertAlign w:val="subscript"/>
          <w:lang w:val="en-GB"/>
        </w:rPr>
        <w:t>4</w:t>
      </w:r>
      <w:r w:rsidRPr="00443944">
        <w:rPr>
          <w:lang w:val="en-GB"/>
        </w:rPr>
        <w:t>, L</w:t>
      </w:r>
      <w:r w:rsidRPr="00443944">
        <w:rPr>
          <w:vertAlign w:val="subscript"/>
          <w:lang w:val="en-GB"/>
        </w:rPr>
        <w:t>5</w:t>
      </w:r>
      <w:r w:rsidRPr="00443944">
        <w:rPr>
          <w:lang w:val="en-GB"/>
        </w:rPr>
        <w:t>, L</w:t>
      </w:r>
      <w:r w:rsidRPr="00443944">
        <w:rPr>
          <w:vertAlign w:val="subscript"/>
          <w:lang w:val="en-GB"/>
        </w:rPr>
        <w:t>6</w:t>
      </w:r>
      <w:r w:rsidRPr="00443944">
        <w:rPr>
          <w:lang w:val="en-GB"/>
        </w:rPr>
        <w:t>, L</w:t>
      </w:r>
      <w:r w:rsidRPr="00443944">
        <w:rPr>
          <w:vertAlign w:val="subscript"/>
          <w:lang w:val="en-GB"/>
        </w:rPr>
        <w:t>7</w:t>
      </w:r>
      <w:r w:rsidRPr="00443944">
        <w:rPr>
          <w:lang w:val="en-GB"/>
        </w:rPr>
        <w:t xml:space="preserve"> and T</w:t>
      </w:r>
      <w:r w:rsidRPr="00443944">
        <w:rPr>
          <w:vertAlign w:val="superscript"/>
          <w:lang w:val="en-GB"/>
        </w:rPr>
        <w:t>1</w:t>
      </w:r>
      <w:r w:rsidRPr="00443944">
        <w:rPr>
          <w:strike/>
          <w:lang w:val="en-GB"/>
        </w:rPr>
        <w:t>)</w:t>
      </w:r>
      <w:r w:rsidRPr="00443944">
        <w:rPr>
          <w:lang w:val="en-GB"/>
        </w:rPr>
        <w:t>;</w:t>
      </w:r>
    </w:p>
    <w:p w14:paraId="424F14FE" w14:textId="77777777" w:rsidR="00443944" w:rsidRPr="00443944" w:rsidRDefault="00443944" w:rsidP="00443944">
      <w:pPr>
        <w:pStyle w:val="para"/>
        <w:rPr>
          <w:strike/>
          <w:lang w:val="en-GB"/>
        </w:rPr>
      </w:pPr>
      <w:r w:rsidRPr="00443944">
        <w:rPr>
          <w:strike/>
          <w:lang w:val="en-GB"/>
        </w:rPr>
        <w:t>1.3.</w:t>
      </w:r>
      <w:r w:rsidRPr="00443944">
        <w:rPr>
          <w:strike/>
          <w:lang w:val="en-GB"/>
        </w:rPr>
        <w:tab/>
        <w:t>Vehicles of category M</w:t>
      </w:r>
      <w:r w:rsidRPr="00443944">
        <w:rPr>
          <w:strike/>
          <w:vertAlign w:val="subscript"/>
          <w:lang w:val="en-GB"/>
        </w:rPr>
        <w:t>1</w:t>
      </w:r>
      <w:r w:rsidRPr="00443944">
        <w:rPr>
          <w:strike/>
          <w:lang w:val="en-GB"/>
        </w:rPr>
        <w:t xml:space="preserve"> and N</w:t>
      </w:r>
      <w:r w:rsidRPr="00443944">
        <w:rPr>
          <w:strike/>
          <w:vertAlign w:val="subscript"/>
          <w:lang w:val="en-GB"/>
        </w:rPr>
        <w:t>1</w:t>
      </w:r>
      <w:r w:rsidRPr="00443944">
        <w:rPr>
          <w:strike/>
          <w:vertAlign w:val="superscript"/>
          <w:lang w:val="en-GB"/>
        </w:rPr>
        <w:t>1</w:t>
      </w:r>
      <w:r w:rsidRPr="00443944">
        <w:rPr>
          <w:strike/>
          <w:lang w:val="en-GB"/>
        </w:rPr>
        <w:t xml:space="preserve"> with regard to the installation of child restraint systems and ISOFIX child restraint systems.</w:t>
      </w:r>
    </w:p>
    <w:p w14:paraId="6EE53B13" w14:textId="77777777" w:rsidR="00443944" w:rsidRPr="00443944" w:rsidRDefault="00443944" w:rsidP="00443944">
      <w:pPr>
        <w:pStyle w:val="para"/>
        <w:rPr>
          <w:strike/>
          <w:lang w:val="en-GB" w:eastAsia="ja-JP"/>
        </w:rPr>
      </w:pPr>
      <w:r w:rsidRPr="00443944">
        <w:rPr>
          <w:strike/>
          <w:lang w:val="en-GB"/>
        </w:rPr>
        <w:t>1.4.</w:t>
      </w:r>
      <w:r w:rsidRPr="00443944">
        <w:rPr>
          <w:strike/>
          <w:lang w:val="en-GB"/>
        </w:rPr>
        <w:tab/>
      </w:r>
      <w:r w:rsidRPr="00443944">
        <w:rPr>
          <w:strike/>
          <w:lang w:val="en-GB" w:eastAsia="ja-JP"/>
        </w:rPr>
        <w:t>All seating positions in vehicle categories M and N fitted with safety belt with regard to safety belt reminder.</w:t>
      </w:r>
    </w:p>
    <w:p w14:paraId="6B1829D5" w14:textId="77777777" w:rsidR="00443944" w:rsidRPr="00443944" w:rsidRDefault="00443944" w:rsidP="00443944">
      <w:pPr>
        <w:pStyle w:val="para"/>
        <w:rPr>
          <w:strike/>
          <w:lang w:val="en-GB"/>
        </w:rPr>
      </w:pPr>
      <w:r w:rsidRPr="00443944">
        <w:rPr>
          <w:strike/>
          <w:lang w:val="en-GB"/>
        </w:rPr>
        <w:t>1.5.</w:t>
      </w:r>
      <w:r w:rsidRPr="00443944">
        <w:rPr>
          <w:strike/>
          <w:lang w:val="en-GB"/>
        </w:rPr>
        <w:tab/>
        <w:t>At the request of the manufacturer, it also applies to the installation of child restraint systems and ISOFIX child restraint systems designated for installation in vehicles of categories M</w:t>
      </w:r>
      <w:r w:rsidRPr="00443944">
        <w:rPr>
          <w:strike/>
          <w:vertAlign w:val="subscript"/>
          <w:lang w:val="en-GB"/>
        </w:rPr>
        <w:t>2</w:t>
      </w:r>
      <w:r w:rsidRPr="00443944">
        <w:rPr>
          <w:strike/>
          <w:lang w:val="en-GB"/>
        </w:rPr>
        <w:t xml:space="preserve"> and M</w:t>
      </w:r>
      <w:r w:rsidRPr="00443944">
        <w:rPr>
          <w:strike/>
          <w:vertAlign w:val="subscript"/>
          <w:lang w:val="en-GB"/>
        </w:rPr>
        <w:t>3</w:t>
      </w:r>
      <w:r w:rsidRPr="00443944">
        <w:rPr>
          <w:strike/>
          <w:lang w:val="en-GB"/>
        </w:rPr>
        <w:t>.</w:t>
      </w:r>
      <w:r w:rsidRPr="00443944">
        <w:rPr>
          <w:strike/>
          <w:vertAlign w:val="superscript"/>
          <w:lang w:val="en-GB"/>
        </w:rPr>
        <w:t>1</w:t>
      </w:r>
    </w:p>
    <w:p w14:paraId="1909B9CE" w14:textId="77777777" w:rsidR="00443944" w:rsidRPr="00443944" w:rsidRDefault="00443944" w:rsidP="00443944">
      <w:pPr>
        <w:pStyle w:val="para"/>
        <w:rPr>
          <w:lang w:val="en-GB"/>
        </w:rPr>
      </w:pPr>
      <w:r w:rsidRPr="00443944">
        <w:rPr>
          <w:strike/>
          <w:lang w:val="en-GB"/>
        </w:rPr>
        <w:t>1.6.</w:t>
      </w:r>
      <w:r w:rsidRPr="00443944">
        <w:rPr>
          <w:lang w:val="en-GB"/>
        </w:rPr>
        <w:t xml:space="preserve"> </w:t>
      </w:r>
      <w:r w:rsidRPr="00443944">
        <w:rPr>
          <w:b/>
          <w:bCs/>
          <w:lang w:val="en-GB"/>
        </w:rPr>
        <w:t>1.2.</w:t>
      </w:r>
      <w:r w:rsidRPr="00443944">
        <w:rPr>
          <w:lang w:val="en-GB"/>
        </w:rPr>
        <w:tab/>
        <w:t>At the request of the manufacturer, it also applies to safety-belts designated for installation on side-facing seats in vehicles of category M</w:t>
      </w:r>
      <w:r w:rsidRPr="00443944">
        <w:rPr>
          <w:vertAlign w:val="subscript"/>
          <w:lang w:val="en-GB"/>
        </w:rPr>
        <w:t>3</w:t>
      </w:r>
      <w:r w:rsidRPr="00443944">
        <w:rPr>
          <w:lang w:val="en-GB"/>
        </w:rPr>
        <w:t xml:space="preserve"> (Class II, III or B</w:t>
      </w:r>
      <w:r w:rsidRPr="00443944">
        <w:rPr>
          <w:vertAlign w:val="superscript"/>
          <w:lang w:val="en-GB"/>
        </w:rPr>
        <w:t>1</w:t>
      </w:r>
      <w:r w:rsidRPr="00443944">
        <w:rPr>
          <w:lang w:val="en-GB"/>
        </w:rPr>
        <w:t>).</w:t>
      </w:r>
    </w:p>
    <w:p w14:paraId="2529DD31" w14:textId="77777777" w:rsidR="00443944" w:rsidRPr="00443944" w:rsidRDefault="00443944" w:rsidP="00443944">
      <w:pPr>
        <w:pStyle w:val="para"/>
        <w:rPr>
          <w:lang w:val="en-GB"/>
        </w:rPr>
      </w:pPr>
      <w:r w:rsidRPr="00443944">
        <w:rPr>
          <w:strike/>
          <w:lang w:val="en-GB"/>
        </w:rPr>
        <w:t>1.7.</w:t>
      </w:r>
      <w:r w:rsidRPr="00443944">
        <w:rPr>
          <w:strike/>
          <w:lang w:val="en-GB"/>
        </w:rPr>
        <w:tab/>
        <w:t xml:space="preserve">At the request of the manufacturer, it also applies to installing </w:t>
      </w:r>
      <w:proofErr w:type="spellStart"/>
      <w:r w:rsidRPr="00443944">
        <w:rPr>
          <w:strike/>
          <w:lang w:val="en-GB"/>
        </w:rPr>
        <w:t>i</w:t>
      </w:r>
      <w:proofErr w:type="spellEnd"/>
      <w:r w:rsidRPr="00443944">
        <w:rPr>
          <w:strike/>
          <w:lang w:val="en-GB"/>
        </w:rPr>
        <w:t xml:space="preserve">-Size child restraint systems, in case </w:t>
      </w:r>
      <w:proofErr w:type="spellStart"/>
      <w:r w:rsidRPr="00443944">
        <w:rPr>
          <w:strike/>
          <w:lang w:val="en-GB"/>
        </w:rPr>
        <w:t>i</w:t>
      </w:r>
      <w:proofErr w:type="spellEnd"/>
      <w:r w:rsidRPr="00443944">
        <w:rPr>
          <w:strike/>
          <w:lang w:val="en-GB"/>
        </w:rPr>
        <w:t>-Size seating positions are defined by the vehicle manufacturer.</w:t>
      </w:r>
      <w:r w:rsidRPr="00443944">
        <w:rPr>
          <w:lang w:val="en-GB"/>
        </w:rPr>
        <w:t>"</w:t>
      </w:r>
    </w:p>
    <w:p w14:paraId="68C8E2C2" w14:textId="37F50B38" w:rsidR="00443944" w:rsidRPr="00205E95" w:rsidRDefault="00443944" w:rsidP="00443944">
      <w:pPr>
        <w:suppressAutoHyphens w:val="0"/>
        <w:spacing w:line="240" w:lineRule="auto"/>
        <w:rPr>
          <w:i/>
          <w:iCs/>
        </w:rPr>
      </w:pPr>
    </w:p>
    <w:p w14:paraId="7DB01B5E" w14:textId="77777777" w:rsidR="00443944" w:rsidRPr="00443944" w:rsidRDefault="00443944" w:rsidP="00443944">
      <w:pPr>
        <w:pStyle w:val="para"/>
        <w:rPr>
          <w:strike/>
          <w:lang w:val="en-GB"/>
        </w:rPr>
      </w:pPr>
      <w:r w:rsidRPr="00443944">
        <w:rPr>
          <w:i/>
          <w:iCs/>
          <w:lang w:val="en-GB"/>
        </w:rPr>
        <w:t>Paragraph 2. – Definitions,</w:t>
      </w:r>
      <w:r w:rsidRPr="00443944">
        <w:rPr>
          <w:lang w:val="en-GB"/>
        </w:rPr>
        <w:t xml:space="preserve"> amend to read:</w:t>
      </w:r>
    </w:p>
    <w:p w14:paraId="6816DEC1" w14:textId="77777777" w:rsidR="00443944" w:rsidRPr="00205E95" w:rsidRDefault="00443944" w:rsidP="00443944">
      <w:pPr>
        <w:pStyle w:val="HChG"/>
        <w:ind w:left="2268"/>
      </w:pPr>
      <w:r w:rsidRPr="00205E95">
        <w:t>"2.</w:t>
      </w:r>
      <w:r w:rsidRPr="00205E95">
        <w:tab/>
        <w:t>Definitions</w:t>
      </w:r>
    </w:p>
    <w:p w14:paraId="506C8AD2" w14:textId="77777777" w:rsidR="00443944" w:rsidRPr="00443944" w:rsidRDefault="00443944" w:rsidP="00443944">
      <w:pPr>
        <w:pStyle w:val="para"/>
        <w:rPr>
          <w:lang w:val="en-GB"/>
        </w:rPr>
      </w:pPr>
      <w:r w:rsidRPr="00443944">
        <w:rPr>
          <w:lang w:val="en-GB"/>
        </w:rPr>
        <w:t>2.1.</w:t>
      </w:r>
      <w:r w:rsidRPr="00443944">
        <w:rPr>
          <w:lang w:val="en-GB"/>
        </w:rPr>
        <w:tab/>
      </w:r>
      <w:r w:rsidRPr="00443944">
        <w:rPr>
          <w:strike/>
          <w:lang w:val="en-GB"/>
        </w:rPr>
        <w:t>Safety-belt (seat-belt, belt)</w:t>
      </w:r>
    </w:p>
    <w:p w14:paraId="6F168C07" w14:textId="77777777" w:rsidR="00443944" w:rsidRPr="00443944" w:rsidRDefault="00443944" w:rsidP="00443944">
      <w:pPr>
        <w:pStyle w:val="para"/>
        <w:rPr>
          <w:lang w:val="en-GB"/>
        </w:rPr>
      </w:pPr>
      <w:r w:rsidRPr="00443944">
        <w:rPr>
          <w:lang w:val="en-GB"/>
        </w:rPr>
        <w:tab/>
      </w:r>
      <w:r w:rsidRPr="00443944">
        <w:rPr>
          <w:b/>
          <w:bCs/>
          <w:i/>
          <w:iCs/>
          <w:lang w:val="en-GB"/>
        </w:rPr>
        <w:t>"Safety-belt (seat-belt, belt)"</w:t>
      </w:r>
      <w:r w:rsidRPr="00443944">
        <w:rPr>
          <w:lang w:val="en-GB"/>
        </w:rPr>
        <w:t xml:space="preserve"> means </w:t>
      </w:r>
      <w:proofErr w:type="spellStart"/>
      <w:r w:rsidRPr="00443944">
        <w:rPr>
          <w:b/>
          <w:bCs/>
          <w:lang w:val="en-GB"/>
        </w:rPr>
        <w:t>a</w:t>
      </w:r>
      <w:r w:rsidRPr="00443944">
        <w:rPr>
          <w:strike/>
          <w:lang w:val="en-GB"/>
        </w:rPr>
        <w:t>A</w:t>
      </w:r>
      <w:r w:rsidRPr="00443944">
        <w:rPr>
          <w:lang w:val="en-GB"/>
        </w:rPr>
        <w:t>n</w:t>
      </w:r>
      <w:proofErr w:type="spellEnd"/>
      <w:r w:rsidRPr="00443944">
        <w:rPr>
          <w:lang w:val="en-GB"/>
        </w:rPr>
        <w:t xml:space="preserve"> arrangement of straps with a securing buckle, adjusting devices and attachments which is capable of being anchored to the interior of a power-driven vehicle and is designed to diminish the risk of injury to its wearer, in the event of collision or of abrupt deceleration of the vehicle, by limiting the mobility of the wearer's body. Such an arrangement is generally referred to as a "belt assembly", which term also embraces any device for absorbing energy or for retracting the belt.</w:t>
      </w:r>
    </w:p>
    <w:p w14:paraId="4F06DE68" w14:textId="77777777" w:rsidR="00443944" w:rsidRPr="00443944" w:rsidRDefault="00443944" w:rsidP="00443944">
      <w:pPr>
        <w:pStyle w:val="para"/>
        <w:rPr>
          <w:lang w:val="en-GB"/>
        </w:rPr>
      </w:pPr>
      <w:r w:rsidRPr="00443944">
        <w:rPr>
          <w:lang w:val="en-GB"/>
        </w:rPr>
        <w:tab/>
        <w:t>The arrangement can be tested and approved as a safety-belt arrangement or as a restraint system.</w:t>
      </w:r>
    </w:p>
    <w:p w14:paraId="558F0AFB" w14:textId="77777777" w:rsidR="00443944" w:rsidRPr="00443944" w:rsidRDefault="00443944" w:rsidP="00443944">
      <w:pPr>
        <w:pStyle w:val="para"/>
        <w:rPr>
          <w:lang w:val="en-GB"/>
        </w:rPr>
      </w:pPr>
      <w:r w:rsidRPr="00443944">
        <w:rPr>
          <w:lang w:val="en-GB"/>
        </w:rPr>
        <w:t>2.1.1.</w:t>
      </w:r>
      <w:r w:rsidRPr="00443944">
        <w:rPr>
          <w:lang w:val="en-GB"/>
        </w:rPr>
        <w:tab/>
      </w:r>
      <w:r w:rsidRPr="00443944">
        <w:rPr>
          <w:strike/>
          <w:lang w:val="en-GB"/>
        </w:rPr>
        <w:t>Lap belt</w:t>
      </w:r>
    </w:p>
    <w:p w14:paraId="6BA518CC" w14:textId="77777777" w:rsidR="00443944" w:rsidRPr="00443944" w:rsidRDefault="00443944" w:rsidP="00443944">
      <w:pPr>
        <w:pStyle w:val="para"/>
        <w:rPr>
          <w:lang w:val="en-GB"/>
        </w:rPr>
      </w:pPr>
      <w:r w:rsidRPr="00443944">
        <w:rPr>
          <w:lang w:val="en-GB"/>
        </w:rPr>
        <w:tab/>
      </w:r>
      <w:r w:rsidRPr="00443944">
        <w:rPr>
          <w:b/>
          <w:bCs/>
          <w:i/>
          <w:iCs/>
          <w:lang w:val="en-GB"/>
        </w:rPr>
        <w:t>"Lap belt"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two-point belt which passes across the front of the wearer's pelvic region.</w:t>
      </w:r>
    </w:p>
    <w:p w14:paraId="37B52D3E" w14:textId="77777777" w:rsidR="00443944" w:rsidRPr="00443944" w:rsidRDefault="00443944" w:rsidP="00443944">
      <w:pPr>
        <w:pStyle w:val="para"/>
        <w:keepNext/>
        <w:rPr>
          <w:strike/>
          <w:lang w:val="en-GB"/>
        </w:rPr>
      </w:pPr>
      <w:r w:rsidRPr="00443944">
        <w:rPr>
          <w:lang w:val="en-GB"/>
        </w:rPr>
        <w:t>2.1.2.</w:t>
      </w:r>
      <w:r w:rsidRPr="00443944">
        <w:rPr>
          <w:lang w:val="en-GB"/>
        </w:rPr>
        <w:tab/>
      </w:r>
      <w:r w:rsidRPr="00443944">
        <w:rPr>
          <w:strike/>
          <w:lang w:val="en-GB"/>
        </w:rPr>
        <w:t>Diagonal belt</w:t>
      </w:r>
    </w:p>
    <w:p w14:paraId="3C9562FD" w14:textId="77777777" w:rsidR="00443944" w:rsidRPr="00443944" w:rsidRDefault="00443944" w:rsidP="00443944">
      <w:pPr>
        <w:pStyle w:val="para"/>
        <w:rPr>
          <w:lang w:val="en-GB"/>
        </w:rPr>
      </w:pPr>
      <w:r w:rsidRPr="00443944">
        <w:rPr>
          <w:lang w:val="en-GB"/>
        </w:rPr>
        <w:tab/>
      </w:r>
      <w:r w:rsidRPr="00443944">
        <w:rPr>
          <w:b/>
          <w:bCs/>
          <w:i/>
          <w:iCs/>
          <w:lang w:val="en-GB"/>
        </w:rPr>
        <w:t>"Diagonal belt"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belt which passes diagonally across the front of the chest from the hip to the opposite shoulder.</w:t>
      </w:r>
    </w:p>
    <w:p w14:paraId="4A0357FB" w14:textId="77777777" w:rsidR="00443944" w:rsidRPr="00443944" w:rsidRDefault="00443944" w:rsidP="00443944">
      <w:pPr>
        <w:pStyle w:val="para"/>
        <w:rPr>
          <w:lang w:val="en-GB"/>
        </w:rPr>
      </w:pPr>
      <w:r w:rsidRPr="00443944">
        <w:rPr>
          <w:lang w:val="en-GB"/>
        </w:rPr>
        <w:t>2.1.3.</w:t>
      </w:r>
      <w:r w:rsidRPr="00443944">
        <w:rPr>
          <w:lang w:val="en-GB"/>
        </w:rPr>
        <w:tab/>
      </w:r>
      <w:r w:rsidRPr="00443944">
        <w:rPr>
          <w:strike/>
          <w:lang w:val="en-GB"/>
        </w:rPr>
        <w:t>Three-point belt</w:t>
      </w:r>
    </w:p>
    <w:p w14:paraId="7D530A60" w14:textId="77777777" w:rsidR="00443944" w:rsidRPr="00443944" w:rsidRDefault="00443944" w:rsidP="00443944">
      <w:pPr>
        <w:pStyle w:val="para"/>
        <w:rPr>
          <w:lang w:val="en-GB"/>
        </w:rPr>
      </w:pPr>
      <w:r w:rsidRPr="00443944">
        <w:rPr>
          <w:lang w:val="en-GB"/>
        </w:rPr>
        <w:tab/>
      </w:r>
      <w:r w:rsidRPr="00443944">
        <w:rPr>
          <w:b/>
          <w:bCs/>
          <w:i/>
          <w:iCs/>
          <w:lang w:val="en-GB"/>
        </w:rPr>
        <w:t>"Three point belt"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belt which is essentially a combination of a lap strap and a diagonal strap.</w:t>
      </w:r>
    </w:p>
    <w:p w14:paraId="75C20F0A" w14:textId="77777777" w:rsidR="00443944" w:rsidRPr="00443944" w:rsidRDefault="00443944" w:rsidP="00443944">
      <w:pPr>
        <w:pStyle w:val="para"/>
        <w:rPr>
          <w:lang w:val="en-GB"/>
        </w:rPr>
      </w:pPr>
      <w:r w:rsidRPr="00443944">
        <w:rPr>
          <w:lang w:val="en-GB"/>
        </w:rPr>
        <w:t>2.1.4.</w:t>
      </w:r>
      <w:r w:rsidRPr="00443944">
        <w:rPr>
          <w:lang w:val="en-GB"/>
        </w:rPr>
        <w:tab/>
      </w:r>
      <w:r w:rsidRPr="00443944">
        <w:rPr>
          <w:strike/>
          <w:lang w:val="en-GB"/>
        </w:rPr>
        <w:t>S-type belt</w:t>
      </w:r>
    </w:p>
    <w:p w14:paraId="30C7F0BD" w14:textId="77777777" w:rsidR="00443944" w:rsidRPr="00443944" w:rsidRDefault="00443944" w:rsidP="00443944">
      <w:pPr>
        <w:pStyle w:val="para"/>
        <w:rPr>
          <w:lang w:val="en-GB"/>
        </w:rPr>
      </w:pPr>
      <w:r w:rsidRPr="00443944">
        <w:rPr>
          <w:lang w:val="en-GB"/>
        </w:rPr>
        <w:tab/>
      </w:r>
      <w:r w:rsidRPr="00443944">
        <w:rPr>
          <w:b/>
          <w:bCs/>
          <w:i/>
          <w:iCs/>
          <w:lang w:val="en-GB"/>
        </w:rPr>
        <w:t>"S-type belt"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belt arrangement other than a three-point belt or a lap belt.</w:t>
      </w:r>
    </w:p>
    <w:p w14:paraId="016B511D" w14:textId="77777777" w:rsidR="00443944" w:rsidRPr="00443944" w:rsidRDefault="00443944" w:rsidP="00443944">
      <w:pPr>
        <w:pStyle w:val="para"/>
        <w:rPr>
          <w:lang w:val="en-GB"/>
        </w:rPr>
      </w:pPr>
      <w:r w:rsidRPr="00443944">
        <w:rPr>
          <w:lang w:val="en-GB"/>
        </w:rPr>
        <w:t>2.1.5.</w:t>
      </w:r>
      <w:r w:rsidRPr="00443944">
        <w:rPr>
          <w:lang w:val="en-GB"/>
        </w:rPr>
        <w:tab/>
      </w:r>
      <w:r w:rsidRPr="00443944">
        <w:rPr>
          <w:strike/>
          <w:lang w:val="en-GB"/>
        </w:rPr>
        <w:t>Harness belt</w:t>
      </w:r>
    </w:p>
    <w:p w14:paraId="0D137FD5" w14:textId="77777777" w:rsidR="00443944" w:rsidRPr="00443944" w:rsidRDefault="00443944" w:rsidP="00443944">
      <w:pPr>
        <w:pStyle w:val="para"/>
        <w:rPr>
          <w:lang w:val="en-GB"/>
        </w:rPr>
      </w:pPr>
      <w:r w:rsidRPr="00443944">
        <w:rPr>
          <w:lang w:val="en-GB"/>
        </w:rPr>
        <w:tab/>
      </w:r>
      <w:r w:rsidRPr="00443944">
        <w:rPr>
          <w:b/>
          <w:bCs/>
          <w:i/>
          <w:iCs/>
          <w:lang w:val="en-GB"/>
        </w:rPr>
        <w:t>"Harness belt"</w:t>
      </w:r>
      <w:r w:rsidRPr="00443944">
        <w:rPr>
          <w:b/>
          <w:bCs/>
          <w:lang w:val="en-GB"/>
        </w:rPr>
        <w:t xml:space="preserve"> means an</w:t>
      </w:r>
      <w:r w:rsidRPr="00443944">
        <w:rPr>
          <w:lang w:val="en-GB"/>
        </w:rPr>
        <w:t xml:space="preserve"> </w:t>
      </w:r>
      <w:r w:rsidRPr="00443944">
        <w:rPr>
          <w:strike/>
          <w:lang w:val="en-GB"/>
        </w:rPr>
        <w:t>A</w:t>
      </w:r>
      <w:r w:rsidRPr="00443944">
        <w:rPr>
          <w:lang w:val="en-GB"/>
        </w:rPr>
        <w:t xml:space="preserve"> S-type belt arrangement comprising a lap belt and shoulder straps; a harness belt may be provided with an additional crotch strap assembly.</w:t>
      </w:r>
    </w:p>
    <w:p w14:paraId="401BCDFF" w14:textId="77777777" w:rsidR="00443944" w:rsidRPr="00443944" w:rsidRDefault="00443944" w:rsidP="00443944">
      <w:pPr>
        <w:pStyle w:val="para"/>
        <w:rPr>
          <w:lang w:val="en-GB"/>
        </w:rPr>
      </w:pPr>
      <w:r w:rsidRPr="00443944">
        <w:rPr>
          <w:lang w:val="en-GB"/>
        </w:rPr>
        <w:t>2.2.</w:t>
      </w:r>
      <w:r w:rsidRPr="00443944">
        <w:rPr>
          <w:lang w:val="en-GB"/>
        </w:rPr>
        <w:tab/>
      </w:r>
      <w:r w:rsidRPr="00443944">
        <w:rPr>
          <w:strike/>
          <w:lang w:val="en-GB"/>
        </w:rPr>
        <w:t>Belt type</w:t>
      </w:r>
    </w:p>
    <w:p w14:paraId="05BA76C9" w14:textId="77777777" w:rsidR="00443944" w:rsidRPr="00443944" w:rsidRDefault="00443944" w:rsidP="00443944">
      <w:pPr>
        <w:pStyle w:val="para"/>
        <w:rPr>
          <w:lang w:val="en-GB"/>
        </w:rPr>
      </w:pPr>
      <w:r w:rsidRPr="00443944">
        <w:rPr>
          <w:lang w:val="en-GB"/>
        </w:rPr>
        <w:tab/>
      </w:r>
      <w:r w:rsidRPr="00443944">
        <w:rPr>
          <w:b/>
          <w:bCs/>
          <w:i/>
          <w:iCs/>
          <w:lang w:val="en-GB"/>
        </w:rPr>
        <w:t xml:space="preserve">"Belt type": </w:t>
      </w:r>
      <w:r w:rsidRPr="00443944">
        <w:rPr>
          <w:lang w:val="en-GB"/>
        </w:rPr>
        <w:t>Belts of different "types" are belts differing substantially from one another; the differences may relate in particular to:</w:t>
      </w:r>
    </w:p>
    <w:p w14:paraId="5D6BAF38" w14:textId="77777777" w:rsidR="00443944" w:rsidRPr="00443944" w:rsidRDefault="00443944" w:rsidP="00443944">
      <w:pPr>
        <w:pStyle w:val="para"/>
        <w:rPr>
          <w:lang w:val="en-GB"/>
        </w:rPr>
      </w:pPr>
      <w:r w:rsidRPr="00443944">
        <w:rPr>
          <w:lang w:val="en-GB"/>
        </w:rPr>
        <w:t>2.2.1.</w:t>
      </w:r>
      <w:r w:rsidRPr="00443944">
        <w:rPr>
          <w:lang w:val="en-GB"/>
        </w:rPr>
        <w:tab/>
        <w:t>Rigid parts (buckle, attachments, retractor, etc.);</w:t>
      </w:r>
    </w:p>
    <w:p w14:paraId="072DEC03" w14:textId="77777777" w:rsidR="00443944" w:rsidRPr="00443944" w:rsidRDefault="00443944" w:rsidP="00443944">
      <w:pPr>
        <w:pStyle w:val="para"/>
        <w:rPr>
          <w:lang w:val="en-GB"/>
        </w:rPr>
      </w:pPr>
      <w:r w:rsidRPr="00443944">
        <w:rPr>
          <w:lang w:val="en-GB"/>
        </w:rPr>
        <w:t>2.2.2.</w:t>
      </w:r>
      <w:r w:rsidRPr="00443944">
        <w:rPr>
          <w:lang w:val="en-GB"/>
        </w:rPr>
        <w:tab/>
        <w:t>The material, weave, dimensions and colour of the straps; or</w:t>
      </w:r>
    </w:p>
    <w:p w14:paraId="07C3DB73" w14:textId="77777777" w:rsidR="00443944" w:rsidRPr="00443944" w:rsidRDefault="00443944" w:rsidP="00443944">
      <w:pPr>
        <w:pStyle w:val="para"/>
        <w:rPr>
          <w:lang w:val="en-GB"/>
        </w:rPr>
      </w:pPr>
      <w:r w:rsidRPr="00443944">
        <w:rPr>
          <w:lang w:val="en-GB"/>
        </w:rPr>
        <w:t>2.2.3.</w:t>
      </w:r>
      <w:r w:rsidRPr="00443944">
        <w:rPr>
          <w:lang w:val="en-GB"/>
        </w:rPr>
        <w:tab/>
        <w:t>The geometry of the belt assembly.</w:t>
      </w:r>
    </w:p>
    <w:p w14:paraId="7FC692A1" w14:textId="77777777" w:rsidR="00443944" w:rsidRPr="00443944" w:rsidRDefault="00443944" w:rsidP="00443944">
      <w:pPr>
        <w:pStyle w:val="para"/>
        <w:rPr>
          <w:lang w:val="en-GB"/>
        </w:rPr>
      </w:pPr>
      <w:r w:rsidRPr="00443944">
        <w:rPr>
          <w:lang w:val="en-GB"/>
        </w:rPr>
        <w:t>2.3.</w:t>
      </w:r>
      <w:r w:rsidRPr="00443944">
        <w:rPr>
          <w:lang w:val="en-GB"/>
        </w:rPr>
        <w:tab/>
      </w:r>
      <w:r w:rsidRPr="00443944">
        <w:rPr>
          <w:strike/>
          <w:lang w:val="en-GB"/>
        </w:rPr>
        <w:t>Strap</w:t>
      </w:r>
    </w:p>
    <w:p w14:paraId="7FF4321B" w14:textId="77777777" w:rsidR="00443944" w:rsidRPr="00443944" w:rsidRDefault="00443944" w:rsidP="00443944">
      <w:pPr>
        <w:pStyle w:val="para"/>
        <w:rPr>
          <w:lang w:val="en-GB"/>
        </w:rPr>
      </w:pPr>
      <w:r w:rsidRPr="00443944">
        <w:rPr>
          <w:lang w:val="en-GB"/>
        </w:rPr>
        <w:tab/>
      </w:r>
      <w:r w:rsidRPr="00443944">
        <w:rPr>
          <w:b/>
          <w:bCs/>
          <w:i/>
          <w:iCs/>
          <w:lang w:val="en-GB"/>
        </w:rPr>
        <w:t>"Strap"</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flexible component designed to hold the body and to transmit stresses to the belt anchorages.</w:t>
      </w:r>
    </w:p>
    <w:p w14:paraId="56332D51" w14:textId="77777777" w:rsidR="00443944" w:rsidRPr="00443944" w:rsidRDefault="00443944" w:rsidP="00443944">
      <w:pPr>
        <w:pStyle w:val="para"/>
        <w:rPr>
          <w:lang w:val="en-GB"/>
        </w:rPr>
      </w:pPr>
      <w:r w:rsidRPr="00443944">
        <w:rPr>
          <w:lang w:val="en-GB"/>
        </w:rPr>
        <w:t>2.4.</w:t>
      </w:r>
      <w:r w:rsidRPr="00443944">
        <w:rPr>
          <w:lang w:val="en-GB"/>
        </w:rPr>
        <w:tab/>
      </w:r>
      <w:r w:rsidRPr="00443944">
        <w:rPr>
          <w:strike/>
          <w:lang w:val="en-GB"/>
        </w:rPr>
        <w:t>Buckle</w:t>
      </w:r>
    </w:p>
    <w:p w14:paraId="045E71D8" w14:textId="77777777" w:rsidR="00443944" w:rsidRPr="00443944" w:rsidRDefault="00443944" w:rsidP="00443944">
      <w:pPr>
        <w:pStyle w:val="para"/>
        <w:rPr>
          <w:lang w:val="en-GB"/>
        </w:rPr>
      </w:pPr>
      <w:r w:rsidRPr="00443944">
        <w:rPr>
          <w:lang w:val="en-GB"/>
        </w:rPr>
        <w:tab/>
      </w:r>
      <w:r w:rsidRPr="00443944">
        <w:rPr>
          <w:b/>
          <w:bCs/>
          <w:i/>
          <w:iCs/>
          <w:lang w:val="en-GB"/>
        </w:rPr>
        <w:t>"Buckle"</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quick-release device enabling the wearer to be held by the belt. The buckle may incorporate the adjusting device, except in the case of a harness belt buckle.</w:t>
      </w:r>
    </w:p>
    <w:p w14:paraId="364210C9" w14:textId="77777777" w:rsidR="00443944" w:rsidRPr="00443944" w:rsidRDefault="00443944" w:rsidP="00443944">
      <w:pPr>
        <w:pStyle w:val="para"/>
        <w:rPr>
          <w:lang w:val="en-GB"/>
        </w:rPr>
      </w:pPr>
      <w:r w:rsidRPr="00443944">
        <w:rPr>
          <w:lang w:val="en-GB"/>
        </w:rPr>
        <w:t>2.5.</w:t>
      </w:r>
      <w:r w:rsidRPr="00443944">
        <w:rPr>
          <w:lang w:val="en-GB"/>
        </w:rPr>
        <w:tab/>
      </w:r>
      <w:r w:rsidRPr="00443944">
        <w:rPr>
          <w:strike/>
          <w:lang w:val="en-GB"/>
        </w:rPr>
        <w:t>Belt adjusting device</w:t>
      </w:r>
    </w:p>
    <w:p w14:paraId="1F8AB408" w14:textId="77777777" w:rsidR="00443944" w:rsidRPr="00443944" w:rsidRDefault="00443944" w:rsidP="00443944">
      <w:pPr>
        <w:pStyle w:val="para"/>
        <w:rPr>
          <w:lang w:val="en-GB"/>
        </w:rPr>
      </w:pPr>
      <w:r w:rsidRPr="00443944">
        <w:rPr>
          <w:lang w:val="en-GB"/>
        </w:rPr>
        <w:lastRenderedPageBreak/>
        <w:tab/>
      </w:r>
      <w:r w:rsidRPr="00443944">
        <w:rPr>
          <w:b/>
          <w:bCs/>
          <w:i/>
          <w:iCs/>
          <w:lang w:val="en-GB"/>
        </w:rPr>
        <w:t>"Belt adjusting device"</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device enabling the belt to be adjusted according to the requirements of the individual wearer and to the position of the seat. The adjusting device may be part of the buckle, or a retractor, or any other part of the safety-belt.</w:t>
      </w:r>
    </w:p>
    <w:p w14:paraId="2729558C" w14:textId="77777777" w:rsidR="00443944" w:rsidRPr="00205E95" w:rsidRDefault="00443944" w:rsidP="00443944">
      <w:pPr>
        <w:suppressAutoHyphens w:val="0"/>
        <w:spacing w:line="240" w:lineRule="auto"/>
      </w:pPr>
    </w:p>
    <w:p w14:paraId="77C3B000" w14:textId="77777777" w:rsidR="00443944" w:rsidRPr="00443944" w:rsidRDefault="00443944" w:rsidP="00443944">
      <w:pPr>
        <w:pStyle w:val="para"/>
        <w:rPr>
          <w:lang w:val="en-GB"/>
        </w:rPr>
      </w:pPr>
      <w:r w:rsidRPr="00443944">
        <w:rPr>
          <w:lang w:val="en-GB"/>
        </w:rPr>
        <w:t>2.6.</w:t>
      </w:r>
      <w:r w:rsidRPr="00443944">
        <w:rPr>
          <w:lang w:val="en-GB"/>
        </w:rPr>
        <w:tab/>
      </w:r>
      <w:r w:rsidRPr="00443944">
        <w:rPr>
          <w:strike/>
          <w:lang w:val="en-GB"/>
        </w:rPr>
        <w:t>Pre-loading device</w:t>
      </w:r>
    </w:p>
    <w:p w14:paraId="2943EF88" w14:textId="77777777" w:rsidR="00443944" w:rsidRPr="00443944" w:rsidRDefault="00443944" w:rsidP="00443944">
      <w:pPr>
        <w:pStyle w:val="para"/>
        <w:rPr>
          <w:lang w:val="en-GB"/>
        </w:rPr>
      </w:pPr>
      <w:r w:rsidRPr="00443944">
        <w:rPr>
          <w:lang w:val="en-GB"/>
        </w:rPr>
        <w:tab/>
      </w:r>
      <w:r w:rsidRPr="00443944">
        <w:rPr>
          <w:b/>
          <w:bCs/>
          <w:i/>
          <w:iCs/>
          <w:lang w:val="en-GB"/>
        </w:rPr>
        <w:t>"Pre-loading device"</w:t>
      </w:r>
      <w:r w:rsidRPr="00443944">
        <w:rPr>
          <w:b/>
          <w:bCs/>
          <w:lang w:val="en-GB"/>
        </w:rPr>
        <w:t xml:space="preserve"> means </w:t>
      </w:r>
      <w:proofErr w:type="spellStart"/>
      <w:r w:rsidRPr="00443944">
        <w:rPr>
          <w:b/>
          <w:bCs/>
          <w:lang w:val="en-GB"/>
        </w:rPr>
        <w:t>a</w:t>
      </w:r>
      <w:r w:rsidRPr="00443944">
        <w:rPr>
          <w:strike/>
          <w:lang w:val="en-GB"/>
        </w:rPr>
        <w:t>A</w:t>
      </w:r>
      <w:r w:rsidRPr="00443944">
        <w:rPr>
          <w:lang w:val="en-GB"/>
        </w:rPr>
        <w:t>n</w:t>
      </w:r>
      <w:proofErr w:type="spellEnd"/>
      <w:r w:rsidRPr="00443944">
        <w:rPr>
          <w:lang w:val="en-GB"/>
        </w:rPr>
        <w:t xml:space="preserve"> additional or integrated device which tightens the seat-belt webbing in order to reduce the slack of the belt during a crash sequence.</w:t>
      </w:r>
    </w:p>
    <w:p w14:paraId="2E48EDE1" w14:textId="77777777" w:rsidR="00443944" w:rsidRPr="00443944" w:rsidRDefault="00443944" w:rsidP="00443944">
      <w:pPr>
        <w:pStyle w:val="para"/>
        <w:rPr>
          <w:lang w:val="en-GB"/>
        </w:rPr>
      </w:pPr>
      <w:r w:rsidRPr="00443944">
        <w:rPr>
          <w:lang w:val="en-GB"/>
        </w:rPr>
        <w:t>2.7.</w:t>
      </w:r>
      <w:r w:rsidRPr="00443944">
        <w:rPr>
          <w:lang w:val="en-GB"/>
        </w:rPr>
        <w:tab/>
        <w:t>"</w:t>
      </w:r>
      <w:r w:rsidRPr="00443944">
        <w:rPr>
          <w:i/>
          <w:lang w:val="en-GB"/>
        </w:rPr>
        <w:t>Reference zone</w:t>
      </w:r>
      <w:r w:rsidRPr="00443944">
        <w:rPr>
          <w:lang w:val="en-GB"/>
        </w:rPr>
        <w:t>" means the space between two vertical longitudinal planes, 400 mm apart and symmetrical with respect to the H-point, and defined by rotation from vertical to horizontal of the head-form apparatus, described in UN Regulation No. 21 Annex 1. The apparatus shall be positioned as described in that annex to UN Regulation No. 21 and set to the maximum length of 840 mm.</w:t>
      </w:r>
    </w:p>
    <w:p w14:paraId="3EDA906D" w14:textId="77777777" w:rsidR="00443944" w:rsidRPr="00443944" w:rsidRDefault="00443944" w:rsidP="00443944">
      <w:pPr>
        <w:pStyle w:val="para"/>
        <w:rPr>
          <w:lang w:val="en-GB"/>
        </w:rPr>
      </w:pPr>
      <w:r w:rsidRPr="00443944">
        <w:rPr>
          <w:lang w:val="en-GB"/>
        </w:rPr>
        <w:t>2.8.</w:t>
      </w:r>
      <w:r w:rsidRPr="00443944">
        <w:rPr>
          <w:lang w:val="en-GB"/>
        </w:rPr>
        <w:tab/>
        <w:t>"</w:t>
      </w:r>
      <w:r w:rsidRPr="00443944">
        <w:rPr>
          <w:i/>
          <w:lang w:val="en-GB"/>
        </w:rPr>
        <w:t>Airbag assembly</w:t>
      </w:r>
      <w:r w:rsidRPr="00443944">
        <w:rPr>
          <w:lang w:val="en-GB"/>
        </w:rPr>
        <w:t xml:space="preserve">" means a device installed to supplement safety-belts and restraint systems in power-driven vehicles, i.e. system which, in the event of a severe impact affecting the vehicle automatically deploys a flexible structure intended to limit, by compression of the gas contained within it, the gravity of the contacts of one or more parts of the body of an occupant of the vehicle with the interior of the passenger compartment. </w:t>
      </w:r>
      <w:r w:rsidRPr="00443944">
        <w:rPr>
          <w:bCs/>
          <w:lang w:val="en-GB"/>
        </w:rPr>
        <w:t>Any such described deployed structure shall not be considered as a rigid part.</w:t>
      </w:r>
    </w:p>
    <w:p w14:paraId="61E38E92" w14:textId="77777777" w:rsidR="00443944" w:rsidRPr="00443944" w:rsidRDefault="00443944" w:rsidP="00443944">
      <w:pPr>
        <w:pStyle w:val="para"/>
        <w:rPr>
          <w:lang w:val="en-GB"/>
        </w:rPr>
      </w:pPr>
      <w:r w:rsidRPr="00443944">
        <w:rPr>
          <w:lang w:val="en-GB"/>
        </w:rPr>
        <w:t>2.9.</w:t>
      </w:r>
      <w:r w:rsidRPr="00443944">
        <w:rPr>
          <w:lang w:val="en-GB"/>
        </w:rPr>
        <w:tab/>
        <w:t>"</w:t>
      </w:r>
      <w:r w:rsidRPr="00443944">
        <w:rPr>
          <w:i/>
          <w:lang w:val="en-GB"/>
        </w:rPr>
        <w:t>Passenger airbag</w:t>
      </w:r>
      <w:r w:rsidRPr="00443944">
        <w:rPr>
          <w:lang w:val="en-GB"/>
        </w:rPr>
        <w:t>" means an airbag assembly intended to protect occupant(s) in seats other than the driver's in the event of a frontal collision.</w:t>
      </w:r>
    </w:p>
    <w:p w14:paraId="71E1633C" w14:textId="77777777" w:rsidR="00443944" w:rsidRPr="00443944" w:rsidRDefault="00443944" w:rsidP="00443944">
      <w:pPr>
        <w:pStyle w:val="para"/>
        <w:rPr>
          <w:strike/>
          <w:lang w:val="en-GB"/>
        </w:rPr>
      </w:pPr>
      <w:r w:rsidRPr="00443944">
        <w:rPr>
          <w:strike/>
          <w:lang w:val="en-GB"/>
        </w:rPr>
        <w:t>2.10.</w:t>
      </w:r>
      <w:r w:rsidRPr="00443944">
        <w:rPr>
          <w:strike/>
          <w:lang w:val="en-GB"/>
        </w:rPr>
        <w:tab/>
        <w:t>"</w:t>
      </w:r>
      <w:r w:rsidRPr="00443944">
        <w:rPr>
          <w:i/>
          <w:iCs/>
          <w:strike/>
          <w:lang w:val="en-GB"/>
        </w:rPr>
        <w:t>Child restraint</w:t>
      </w:r>
      <w:r w:rsidRPr="00443944">
        <w:rPr>
          <w:strike/>
          <w:lang w:val="en-GB"/>
        </w:rPr>
        <w:t>" means a safety device as defined in UN Regulation No. 44 or UN Regulation No. 129.</w:t>
      </w:r>
    </w:p>
    <w:p w14:paraId="6EA8D9B9" w14:textId="77777777" w:rsidR="00443944" w:rsidRPr="00443944" w:rsidRDefault="00443944" w:rsidP="00443944">
      <w:pPr>
        <w:pStyle w:val="para"/>
        <w:rPr>
          <w:strike/>
          <w:lang w:val="en-GB"/>
        </w:rPr>
      </w:pPr>
      <w:r w:rsidRPr="00443944">
        <w:rPr>
          <w:strike/>
          <w:lang w:val="en-GB"/>
        </w:rPr>
        <w:t>2.11.</w:t>
      </w:r>
      <w:r w:rsidRPr="00443944">
        <w:rPr>
          <w:strike/>
          <w:lang w:val="en-GB"/>
        </w:rPr>
        <w:tab/>
        <w:t>"</w:t>
      </w:r>
      <w:r w:rsidRPr="00443944">
        <w:rPr>
          <w:i/>
          <w:strike/>
          <w:lang w:val="en-GB"/>
        </w:rPr>
        <w:t>Rearward-facing</w:t>
      </w:r>
      <w:r w:rsidRPr="00443944">
        <w:rPr>
          <w:strike/>
          <w:lang w:val="en-GB"/>
        </w:rPr>
        <w:t>" means facing in the direction opposite to the normal direction of travel of the vehicle</w:t>
      </w:r>
      <w:r w:rsidRPr="00443944">
        <w:rPr>
          <w:lang w:val="en-GB"/>
        </w:rPr>
        <w:t>."</w:t>
      </w:r>
    </w:p>
    <w:p w14:paraId="5EB581D2" w14:textId="77777777" w:rsidR="00443944" w:rsidRPr="00443944" w:rsidRDefault="00443944" w:rsidP="00443944">
      <w:pPr>
        <w:pStyle w:val="para"/>
        <w:rPr>
          <w:lang w:val="en-GB"/>
        </w:rPr>
      </w:pPr>
      <w:r w:rsidRPr="00443944">
        <w:rPr>
          <w:i/>
          <w:iCs/>
          <w:lang w:val="en-GB"/>
        </w:rPr>
        <w:t xml:space="preserve">Paragraphs 2.12. to 2.15., </w:t>
      </w:r>
      <w:r w:rsidRPr="00443944">
        <w:rPr>
          <w:lang w:val="en-GB"/>
        </w:rPr>
        <w:t>renumber as 2.10. to 2.13. and amend to read:</w:t>
      </w:r>
    </w:p>
    <w:p w14:paraId="7442399D" w14:textId="77777777" w:rsidR="00443944" w:rsidRPr="00443944" w:rsidRDefault="00443944" w:rsidP="00443944">
      <w:pPr>
        <w:pStyle w:val="para"/>
        <w:rPr>
          <w:lang w:val="en-GB"/>
        </w:rPr>
      </w:pPr>
      <w:r w:rsidRPr="00443944">
        <w:rPr>
          <w:strike/>
          <w:lang w:val="en-GB"/>
        </w:rPr>
        <w:t>2.12.</w:t>
      </w:r>
      <w:r w:rsidRPr="00443944">
        <w:rPr>
          <w:lang w:val="en-GB"/>
        </w:rPr>
        <w:t xml:space="preserve">  </w:t>
      </w:r>
      <w:r w:rsidRPr="00443944">
        <w:rPr>
          <w:b/>
          <w:bCs/>
          <w:lang w:val="en-GB"/>
        </w:rPr>
        <w:t>2.10.</w:t>
      </w:r>
      <w:r w:rsidRPr="00443944">
        <w:rPr>
          <w:lang w:val="en-GB"/>
        </w:rPr>
        <w:tab/>
      </w:r>
      <w:r w:rsidRPr="00443944">
        <w:rPr>
          <w:strike/>
          <w:lang w:val="en-GB"/>
        </w:rPr>
        <w:t>Attachments</w:t>
      </w:r>
    </w:p>
    <w:p w14:paraId="2BA9448E" w14:textId="77777777" w:rsidR="00443944" w:rsidRPr="00443944" w:rsidRDefault="00443944" w:rsidP="00443944">
      <w:pPr>
        <w:pStyle w:val="para"/>
        <w:rPr>
          <w:lang w:val="en-GB"/>
        </w:rPr>
      </w:pPr>
      <w:r w:rsidRPr="00443944">
        <w:rPr>
          <w:lang w:val="en-GB"/>
        </w:rPr>
        <w:tab/>
      </w:r>
      <w:r w:rsidRPr="00443944">
        <w:rPr>
          <w:b/>
          <w:bCs/>
          <w:i/>
          <w:iCs/>
          <w:lang w:val="en-GB"/>
        </w:rPr>
        <w:t>"Attachments"</w:t>
      </w:r>
      <w:r w:rsidRPr="00443944">
        <w:rPr>
          <w:b/>
          <w:bCs/>
          <w:lang w:val="en-GB"/>
        </w:rPr>
        <w:t xml:space="preserve"> means </w:t>
      </w:r>
      <w:proofErr w:type="spellStart"/>
      <w:r w:rsidRPr="00443944">
        <w:rPr>
          <w:b/>
          <w:bCs/>
          <w:lang w:val="en-GB"/>
        </w:rPr>
        <w:t>p</w:t>
      </w:r>
      <w:r w:rsidRPr="00443944">
        <w:rPr>
          <w:strike/>
          <w:lang w:val="en-GB"/>
        </w:rPr>
        <w:t>P</w:t>
      </w:r>
      <w:r w:rsidRPr="00443944">
        <w:rPr>
          <w:lang w:val="en-GB"/>
        </w:rPr>
        <w:t>arts</w:t>
      </w:r>
      <w:proofErr w:type="spellEnd"/>
      <w:r w:rsidRPr="00443944">
        <w:rPr>
          <w:lang w:val="en-GB"/>
        </w:rPr>
        <w:t xml:space="preserve"> of the belt assembly including the necessary securing components, which enable it to be attached to the belt anchorages.</w:t>
      </w:r>
    </w:p>
    <w:p w14:paraId="17B7D3A1" w14:textId="77777777" w:rsidR="00443944" w:rsidRPr="00443944" w:rsidRDefault="00443944" w:rsidP="00443944">
      <w:pPr>
        <w:pStyle w:val="para"/>
        <w:rPr>
          <w:lang w:val="en-GB"/>
        </w:rPr>
      </w:pPr>
      <w:r w:rsidRPr="00443944">
        <w:rPr>
          <w:strike/>
          <w:lang w:val="en-GB"/>
        </w:rPr>
        <w:t>2.13.</w:t>
      </w:r>
      <w:r w:rsidRPr="00443944">
        <w:rPr>
          <w:lang w:val="en-GB"/>
        </w:rPr>
        <w:t xml:space="preserve"> </w:t>
      </w:r>
      <w:r w:rsidRPr="00443944">
        <w:rPr>
          <w:b/>
          <w:bCs/>
          <w:lang w:val="en-GB"/>
        </w:rPr>
        <w:t>2.11.</w:t>
      </w:r>
      <w:r w:rsidRPr="00443944">
        <w:rPr>
          <w:lang w:val="en-GB"/>
        </w:rPr>
        <w:tab/>
      </w:r>
      <w:r w:rsidRPr="00443944">
        <w:rPr>
          <w:strike/>
          <w:lang w:val="en-GB"/>
        </w:rPr>
        <w:t>Energy absorber</w:t>
      </w:r>
    </w:p>
    <w:p w14:paraId="023E8B61" w14:textId="77777777" w:rsidR="00443944" w:rsidRPr="00443944" w:rsidRDefault="00443944" w:rsidP="00443944">
      <w:pPr>
        <w:pStyle w:val="para"/>
        <w:rPr>
          <w:lang w:val="en-GB"/>
        </w:rPr>
      </w:pPr>
      <w:r w:rsidRPr="00443944">
        <w:rPr>
          <w:lang w:val="en-GB"/>
        </w:rPr>
        <w:tab/>
      </w:r>
      <w:r w:rsidRPr="00443944">
        <w:rPr>
          <w:b/>
          <w:bCs/>
          <w:i/>
          <w:iCs/>
          <w:lang w:val="en-GB"/>
        </w:rPr>
        <w:t>"Energy absorber"</w:t>
      </w:r>
      <w:r w:rsidRPr="00443944">
        <w:rPr>
          <w:b/>
          <w:bCs/>
          <w:lang w:val="en-GB"/>
        </w:rPr>
        <w:t xml:space="preserve"> means a </w:t>
      </w:r>
      <w:proofErr w:type="spellStart"/>
      <w:r w:rsidRPr="00443944">
        <w:rPr>
          <w:b/>
          <w:bCs/>
          <w:lang w:val="en-GB"/>
        </w:rPr>
        <w:t>d</w:t>
      </w:r>
      <w:r w:rsidRPr="00443944">
        <w:rPr>
          <w:strike/>
          <w:lang w:val="en-GB"/>
        </w:rPr>
        <w:t>D</w:t>
      </w:r>
      <w:r w:rsidRPr="00443944">
        <w:rPr>
          <w:lang w:val="en-GB"/>
        </w:rPr>
        <w:t>evice</w:t>
      </w:r>
      <w:proofErr w:type="spellEnd"/>
      <w:r w:rsidRPr="00443944">
        <w:rPr>
          <w:lang w:val="en-GB"/>
        </w:rPr>
        <w:t xml:space="preserve"> designed to disperse energy independently of or jointly with the strap and forming part of a belt assembly.</w:t>
      </w:r>
    </w:p>
    <w:p w14:paraId="3475AB15" w14:textId="77777777" w:rsidR="00443944" w:rsidRPr="00443944" w:rsidRDefault="00443944" w:rsidP="00443944">
      <w:pPr>
        <w:pStyle w:val="para"/>
        <w:rPr>
          <w:lang w:val="en-GB"/>
        </w:rPr>
      </w:pPr>
      <w:r w:rsidRPr="00443944">
        <w:rPr>
          <w:strike/>
          <w:lang w:val="en-GB"/>
        </w:rPr>
        <w:t>2.14.</w:t>
      </w:r>
      <w:r w:rsidRPr="00443944">
        <w:rPr>
          <w:lang w:val="en-GB"/>
        </w:rPr>
        <w:t xml:space="preserve"> </w:t>
      </w:r>
      <w:r w:rsidRPr="00443944">
        <w:rPr>
          <w:b/>
          <w:bCs/>
          <w:lang w:val="en-GB"/>
        </w:rPr>
        <w:t>2.12.</w:t>
      </w:r>
      <w:r w:rsidRPr="00443944">
        <w:rPr>
          <w:lang w:val="en-GB"/>
        </w:rPr>
        <w:tab/>
      </w:r>
      <w:r w:rsidRPr="00443944">
        <w:rPr>
          <w:strike/>
          <w:lang w:val="en-GB"/>
        </w:rPr>
        <w:t>Retractor</w:t>
      </w:r>
    </w:p>
    <w:p w14:paraId="213109DE" w14:textId="77777777" w:rsidR="00443944" w:rsidRPr="00443944" w:rsidRDefault="00443944" w:rsidP="00443944">
      <w:pPr>
        <w:pStyle w:val="para"/>
        <w:rPr>
          <w:lang w:val="en-GB"/>
        </w:rPr>
      </w:pPr>
      <w:r w:rsidRPr="00443944">
        <w:rPr>
          <w:lang w:val="en-GB"/>
        </w:rPr>
        <w:tab/>
      </w:r>
      <w:r w:rsidRPr="00443944">
        <w:rPr>
          <w:b/>
          <w:bCs/>
          <w:i/>
          <w:iCs/>
          <w:lang w:val="en-GB"/>
        </w:rPr>
        <w:t>"Retractor"</w:t>
      </w:r>
      <w:r w:rsidRPr="00443944">
        <w:rPr>
          <w:b/>
          <w:bCs/>
          <w:lang w:val="en-GB"/>
        </w:rPr>
        <w:t xml:space="preserve"> means a </w:t>
      </w:r>
      <w:proofErr w:type="spellStart"/>
      <w:r w:rsidRPr="00443944">
        <w:rPr>
          <w:b/>
          <w:bCs/>
          <w:lang w:val="en-GB"/>
        </w:rPr>
        <w:t>d</w:t>
      </w:r>
      <w:r w:rsidRPr="00443944">
        <w:rPr>
          <w:strike/>
          <w:lang w:val="en-GB"/>
        </w:rPr>
        <w:t>D</w:t>
      </w:r>
      <w:r w:rsidRPr="00443944">
        <w:rPr>
          <w:lang w:val="en-GB"/>
        </w:rPr>
        <w:t>evice</w:t>
      </w:r>
      <w:proofErr w:type="spellEnd"/>
      <w:r w:rsidRPr="00443944">
        <w:rPr>
          <w:lang w:val="en-GB"/>
        </w:rPr>
        <w:t xml:space="preserve"> to accommodate part or the whole of the strap of a safety-belt.</w:t>
      </w:r>
    </w:p>
    <w:p w14:paraId="71544DD5" w14:textId="77777777" w:rsidR="00443944" w:rsidRPr="00443944" w:rsidRDefault="00443944" w:rsidP="00443944">
      <w:pPr>
        <w:pStyle w:val="para"/>
        <w:rPr>
          <w:lang w:val="en-GB"/>
        </w:rPr>
      </w:pPr>
      <w:r w:rsidRPr="00443944">
        <w:rPr>
          <w:strike/>
          <w:lang w:val="en-GB"/>
        </w:rPr>
        <w:t>2.14.1.</w:t>
      </w:r>
      <w:r w:rsidRPr="00443944">
        <w:rPr>
          <w:lang w:val="en-GB"/>
        </w:rPr>
        <w:t xml:space="preserve"> </w:t>
      </w:r>
      <w:r w:rsidRPr="00443944">
        <w:rPr>
          <w:b/>
          <w:bCs/>
          <w:lang w:val="en-GB"/>
        </w:rPr>
        <w:t>2.12.1.</w:t>
      </w:r>
      <w:r w:rsidRPr="00443944">
        <w:rPr>
          <w:lang w:val="en-GB"/>
        </w:rPr>
        <w:t xml:space="preserve"> </w:t>
      </w:r>
      <w:r w:rsidRPr="00443944">
        <w:rPr>
          <w:strike/>
          <w:lang w:val="en-GB"/>
        </w:rPr>
        <w:t>Non-locking retractor (type 1)</w:t>
      </w:r>
    </w:p>
    <w:p w14:paraId="4A3AC975" w14:textId="77777777" w:rsidR="00443944" w:rsidRPr="00443944" w:rsidRDefault="00443944" w:rsidP="00443944">
      <w:pPr>
        <w:pStyle w:val="para"/>
        <w:rPr>
          <w:lang w:val="en-GB"/>
        </w:rPr>
      </w:pPr>
      <w:r w:rsidRPr="00443944">
        <w:rPr>
          <w:lang w:val="en-GB"/>
        </w:rPr>
        <w:tab/>
      </w:r>
      <w:r w:rsidRPr="00443944">
        <w:rPr>
          <w:b/>
          <w:bCs/>
          <w:i/>
          <w:iCs/>
          <w:lang w:val="en-GB"/>
        </w:rPr>
        <w:t>"Non-locking retractor (type 1)"</w:t>
      </w:r>
      <w:r w:rsidRPr="00443944">
        <w:rPr>
          <w:b/>
          <w:bCs/>
          <w:lang w:val="en-GB"/>
        </w:rPr>
        <w:t xml:space="preserve"> means </w:t>
      </w:r>
      <w:proofErr w:type="spellStart"/>
      <w:r w:rsidRPr="00443944">
        <w:rPr>
          <w:b/>
          <w:bCs/>
          <w:lang w:val="en-GB"/>
        </w:rPr>
        <w:t>a</w:t>
      </w:r>
      <w:r w:rsidRPr="00443944">
        <w:rPr>
          <w:b/>
          <w:bCs/>
          <w:strike/>
          <w:lang w:val="en-GB"/>
        </w:rPr>
        <w:t>A</w:t>
      </w:r>
      <w:proofErr w:type="spellEnd"/>
      <w:r w:rsidRPr="00443944">
        <w:rPr>
          <w:lang w:val="en-GB"/>
        </w:rPr>
        <w:t xml:space="preserve"> retractor from which the strap is extracted to its full length by a small external force and which provides no adjustment for the length of the extracted strap.</w:t>
      </w:r>
    </w:p>
    <w:p w14:paraId="4C4F68B1" w14:textId="77777777" w:rsidR="00443944" w:rsidRPr="00443944" w:rsidRDefault="00443944" w:rsidP="00443944">
      <w:pPr>
        <w:pStyle w:val="para"/>
        <w:rPr>
          <w:lang w:val="en-GB"/>
        </w:rPr>
      </w:pPr>
      <w:r w:rsidRPr="00443944">
        <w:rPr>
          <w:strike/>
          <w:lang w:val="en-GB"/>
        </w:rPr>
        <w:t>2.14.2.</w:t>
      </w:r>
      <w:r w:rsidRPr="00443944">
        <w:rPr>
          <w:lang w:val="en-GB"/>
        </w:rPr>
        <w:t xml:space="preserve"> </w:t>
      </w:r>
      <w:r w:rsidRPr="00443944">
        <w:rPr>
          <w:b/>
          <w:bCs/>
          <w:lang w:val="en-GB"/>
        </w:rPr>
        <w:t>2.12.2.</w:t>
      </w:r>
      <w:r w:rsidRPr="00443944">
        <w:rPr>
          <w:lang w:val="en-GB"/>
        </w:rPr>
        <w:tab/>
      </w:r>
      <w:r w:rsidRPr="00443944">
        <w:rPr>
          <w:strike/>
          <w:lang w:val="en-GB"/>
        </w:rPr>
        <w:t>Manually unlocking retractor (type 2)</w:t>
      </w:r>
    </w:p>
    <w:p w14:paraId="1D702A51" w14:textId="77777777" w:rsidR="00443944" w:rsidRPr="00443944" w:rsidRDefault="00443944" w:rsidP="00443944">
      <w:pPr>
        <w:pStyle w:val="para"/>
        <w:rPr>
          <w:lang w:val="en-GB"/>
        </w:rPr>
      </w:pPr>
      <w:r w:rsidRPr="00443944">
        <w:rPr>
          <w:lang w:val="en-GB"/>
        </w:rPr>
        <w:tab/>
      </w:r>
      <w:r w:rsidRPr="00443944">
        <w:rPr>
          <w:b/>
          <w:bCs/>
          <w:i/>
          <w:iCs/>
          <w:lang w:val="en-GB"/>
        </w:rPr>
        <w:t>"Manually unlocking retractor (type 2)"</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retractor requiring the manual operation of a device by the user to unlock the retractor in order to obtain the desired strap extraction and which locks automatically when the said operation ceases.</w:t>
      </w:r>
    </w:p>
    <w:p w14:paraId="73141AFF" w14:textId="77777777" w:rsidR="00443944" w:rsidRPr="00443944" w:rsidRDefault="00443944" w:rsidP="00443944">
      <w:pPr>
        <w:pStyle w:val="para"/>
        <w:rPr>
          <w:lang w:val="en-GB"/>
        </w:rPr>
      </w:pPr>
      <w:r w:rsidRPr="00443944">
        <w:rPr>
          <w:strike/>
          <w:lang w:val="en-GB"/>
        </w:rPr>
        <w:t>2.14.3.</w:t>
      </w:r>
      <w:r w:rsidRPr="00443944">
        <w:rPr>
          <w:lang w:val="en-GB"/>
        </w:rPr>
        <w:t xml:space="preserve"> </w:t>
      </w:r>
      <w:r w:rsidRPr="00443944">
        <w:rPr>
          <w:b/>
          <w:bCs/>
          <w:lang w:val="en-GB"/>
        </w:rPr>
        <w:t>2.12.3.</w:t>
      </w:r>
      <w:r w:rsidRPr="00443944">
        <w:rPr>
          <w:lang w:val="en-GB"/>
        </w:rPr>
        <w:tab/>
      </w:r>
      <w:r w:rsidRPr="00C54BC7">
        <w:rPr>
          <w:strike/>
          <w:color w:val="0070C0"/>
          <w:lang w:val="en-GB"/>
        </w:rPr>
        <w:t>Automatically locking retractor (type 3)</w:t>
      </w:r>
    </w:p>
    <w:p w14:paraId="655CA3F7" w14:textId="77777777" w:rsidR="00443944" w:rsidRPr="00443944" w:rsidRDefault="00443944" w:rsidP="00443944">
      <w:pPr>
        <w:pStyle w:val="para"/>
        <w:rPr>
          <w:lang w:val="en-GB"/>
        </w:rPr>
      </w:pPr>
      <w:r w:rsidRPr="00443944">
        <w:rPr>
          <w:lang w:val="en-GB"/>
        </w:rPr>
        <w:lastRenderedPageBreak/>
        <w:tab/>
      </w:r>
      <w:r w:rsidRPr="00443944">
        <w:rPr>
          <w:b/>
          <w:bCs/>
          <w:i/>
          <w:iCs/>
          <w:lang w:val="en-GB"/>
        </w:rPr>
        <w:t>"Automatically locking retractor (type 3)"</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retractor allowing extraction of the strap to the desired length and which, when the buckle is fastened, automatically adjusts the strap to the wearer. Further extraction of the strap is prevented without voluntary intervention by the wearer.</w:t>
      </w:r>
    </w:p>
    <w:p w14:paraId="2E0B3A56" w14:textId="77777777" w:rsidR="00443944" w:rsidRPr="00C54BC7" w:rsidRDefault="00443944" w:rsidP="00443944">
      <w:pPr>
        <w:pStyle w:val="para"/>
        <w:rPr>
          <w:color w:val="0070C0"/>
          <w:lang w:val="en-GB"/>
        </w:rPr>
      </w:pPr>
      <w:r w:rsidRPr="00443944">
        <w:rPr>
          <w:strike/>
          <w:lang w:val="en-GB"/>
        </w:rPr>
        <w:t>2.14.4.</w:t>
      </w:r>
      <w:r w:rsidRPr="00443944">
        <w:rPr>
          <w:lang w:val="en-GB"/>
        </w:rPr>
        <w:t xml:space="preserve"> </w:t>
      </w:r>
      <w:r w:rsidRPr="00443944">
        <w:rPr>
          <w:b/>
          <w:bCs/>
          <w:lang w:val="en-GB"/>
        </w:rPr>
        <w:t>2.12.4.</w:t>
      </w:r>
      <w:r w:rsidRPr="00443944">
        <w:rPr>
          <w:lang w:val="en-GB"/>
        </w:rPr>
        <w:tab/>
      </w:r>
      <w:r w:rsidRPr="00C54BC7">
        <w:rPr>
          <w:strike/>
          <w:color w:val="0070C0"/>
          <w:lang w:val="en-GB"/>
        </w:rPr>
        <w:t>Emergency locking retractor (type 4)</w:t>
      </w:r>
    </w:p>
    <w:p w14:paraId="7FC9B587" w14:textId="77777777" w:rsidR="00443944" w:rsidRPr="00443944" w:rsidRDefault="00443944" w:rsidP="00443944">
      <w:pPr>
        <w:pStyle w:val="para"/>
        <w:rPr>
          <w:lang w:val="en-GB"/>
        </w:rPr>
      </w:pPr>
      <w:r w:rsidRPr="00443944">
        <w:rPr>
          <w:lang w:val="en-GB"/>
        </w:rPr>
        <w:tab/>
      </w:r>
      <w:r w:rsidRPr="00443944">
        <w:rPr>
          <w:b/>
          <w:bCs/>
          <w:i/>
          <w:iCs/>
          <w:lang w:val="en-GB"/>
        </w:rPr>
        <w:t>"Emergency locking retractor (type 4)"</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retractor which during normal driving conditions does not restrict the freedom of movement by the wearer of the safety-belt. Such a device has length adjusting components which automatically adjust the strap to the wearer and a locking mechanism actuated in an emergency by:</w:t>
      </w:r>
    </w:p>
    <w:p w14:paraId="7845F666" w14:textId="77777777" w:rsidR="00443944" w:rsidRPr="00443944" w:rsidRDefault="00443944" w:rsidP="00443944">
      <w:pPr>
        <w:pStyle w:val="para"/>
        <w:rPr>
          <w:lang w:val="en-GB"/>
        </w:rPr>
      </w:pPr>
      <w:r w:rsidRPr="00443944">
        <w:rPr>
          <w:strike/>
          <w:lang w:val="en-GB"/>
        </w:rPr>
        <w:t>2.14.4.1.</w:t>
      </w:r>
      <w:r w:rsidRPr="00443944">
        <w:rPr>
          <w:lang w:val="en-GB"/>
        </w:rPr>
        <w:t xml:space="preserve"> </w:t>
      </w:r>
      <w:r w:rsidRPr="00443944">
        <w:rPr>
          <w:b/>
          <w:bCs/>
          <w:lang w:val="en-GB"/>
        </w:rPr>
        <w:t>2.12.4.1.</w:t>
      </w:r>
      <w:r w:rsidRPr="00443944">
        <w:rPr>
          <w:lang w:val="en-GB"/>
        </w:rPr>
        <w:tab/>
        <w:t>Deceleration of the vehicle (single sensitivity).</w:t>
      </w:r>
    </w:p>
    <w:p w14:paraId="2F0A98B9" w14:textId="77777777" w:rsidR="00443944" w:rsidRPr="00443944" w:rsidRDefault="00443944" w:rsidP="00443944">
      <w:pPr>
        <w:pStyle w:val="para"/>
        <w:rPr>
          <w:lang w:val="en-GB"/>
        </w:rPr>
      </w:pPr>
      <w:r w:rsidRPr="00443944">
        <w:rPr>
          <w:strike/>
          <w:lang w:val="en-GB"/>
        </w:rPr>
        <w:t>2.14.4.2.</w:t>
      </w:r>
      <w:r w:rsidRPr="00443944">
        <w:rPr>
          <w:lang w:val="en-GB"/>
        </w:rPr>
        <w:t xml:space="preserve"> </w:t>
      </w:r>
      <w:r w:rsidRPr="00443944">
        <w:rPr>
          <w:b/>
          <w:bCs/>
          <w:lang w:val="en-GB"/>
        </w:rPr>
        <w:t>2.12.4.2.</w:t>
      </w:r>
      <w:r w:rsidRPr="00443944">
        <w:rPr>
          <w:lang w:val="en-GB"/>
        </w:rPr>
        <w:tab/>
        <w:t>A combination of deceleration of the vehicle, movement of the webbing or any other automatic means (multiple sensitivity).</w:t>
      </w:r>
    </w:p>
    <w:p w14:paraId="4491B9D0" w14:textId="77777777" w:rsidR="00443944" w:rsidRPr="00443944" w:rsidRDefault="00443944" w:rsidP="00443944">
      <w:pPr>
        <w:pStyle w:val="para"/>
        <w:keepNext/>
        <w:rPr>
          <w:lang w:val="en-GB"/>
        </w:rPr>
      </w:pPr>
      <w:r w:rsidRPr="00443944">
        <w:rPr>
          <w:strike/>
          <w:lang w:val="en-GB"/>
        </w:rPr>
        <w:t>2.14.5.</w:t>
      </w:r>
      <w:r w:rsidRPr="00443944">
        <w:rPr>
          <w:lang w:val="en-GB"/>
        </w:rPr>
        <w:t xml:space="preserve"> </w:t>
      </w:r>
      <w:r w:rsidRPr="00443944">
        <w:rPr>
          <w:b/>
          <w:bCs/>
          <w:lang w:val="en-GB"/>
        </w:rPr>
        <w:t>2.12.5.</w:t>
      </w:r>
      <w:r w:rsidRPr="00443944">
        <w:rPr>
          <w:lang w:val="en-GB"/>
        </w:rPr>
        <w:tab/>
      </w:r>
      <w:r w:rsidRPr="00443944">
        <w:rPr>
          <w:strike/>
          <w:lang w:val="en-GB"/>
        </w:rPr>
        <w:t>Emergency locking retractor with higher response threshold (type 4N)</w:t>
      </w:r>
    </w:p>
    <w:p w14:paraId="25923AC7" w14:textId="77777777" w:rsidR="00443944" w:rsidRPr="00443944" w:rsidRDefault="00443944" w:rsidP="00443944">
      <w:pPr>
        <w:pStyle w:val="para"/>
        <w:rPr>
          <w:lang w:val="en-GB"/>
        </w:rPr>
      </w:pPr>
      <w:r w:rsidRPr="00443944">
        <w:rPr>
          <w:lang w:val="en-GB"/>
        </w:rPr>
        <w:tab/>
      </w:r>
      <w:r w:rsidRPr="00443944">
        <w:rPr>
          <w:b/>
          <w:bCs/>
          <w:i/>
          <w:iCs/>
          <w:lang w:val="en-GB"/>
        </w:rPr>
        <w:t>"Emergency locking retractor with higher response threshold (type 4N)"</w:t>
      </w:r>
      <w:r w:rsidRPr="00443944">
        <w:rPr>
          <w:b/>
          <w:bCs/>
          <w:lang w:val="en-GB"/>
        </w:rPr>
        <w:t xml:space="preserve"> means </w:t>
      </w:r>
      <w:proofErr w:type="spellStart"/>
      <w:r w:rsidRPr="00443944">
        <w:rPr>
          <w:b/>
          <w:bCs/>
          <w:lang w:val="en-GB"/>
        </w:rPr>
        <w:t>a</w:t>
      </w:r>
      <w:r w:rsidRPr="00443944">
        <w:rPr>
          <w:b/>
          <w:bCs/>
          <w:strike/>
          <w:lang w:val="en-GB"/>
        </w:rPr>
        <w:t>A</w:t>
      </w:r>
      <w:proofErr w:type="spellEnd"/>
      <w:r w:rsidRPr="00443944">
        <w:rPr>
          <w:lang w:val="en-GB"/>
        </w:rPr>
        <w:t xml:space="preserve"> retractor of the type defined in paragraph 2.</w:t>
      </w:r>
      <w:r w:rsidRPr="00443944">
        <w:rPr>
          <w:strike/>
          <w:lang w:val="en-GB"/>
        </w:rPr>
        <w:t>14</w:t>
      </w:r>
      <w:r w:rsidRPr="00443944">
        <w:rPr>
          <w:b/>
          <w:bCs/>
          <w:lang w:val="en-GB"/>
        </w:rPr>
        <w:t>12</w:t>
      </w:r>
      <w:r w:rsidRPr="00443944">
        <w:rPr>
          <w:lang w:val="en-GB"/>
        </w:rPr>
        <w:t>.4.,but having special properties as regards its use in vehicles of categories M</w:t>
      </w:r>
      <w:r w:rsidRPr="00443944">
        <w:rPr>
          <w:vertAlign w:val="subscript"/>
          <w:lang w:val="en-GB"/>
        </w:rPr>
        <w:t>2</w:t>
      </w:r>
      <w:r w:rsidRPr="00443944">
        <w:rPr>
          <w:lang w:val="en-GB"/>
        </w:rPr>
        <w:t>, M</w:t>
      </w:r>
      <w:r w:rsidRPr="00443944">
        <w:rPr>
          <w:vertAlign w:val="subscript"/>
          <w:lang w:val="en-GB"/>
        </w:rPr>
        <w:t>3</w:t>
      </w:r>
      <w:r w:rsidRPr="00443944">
        <w:rPr>
          <w:lang w:val="en-GB"/>
        </w:rPr>
        <w:t>, N</w:t>
      </w:r>
      <w:r w:rsidRPr="00443944">
        <w:rPr>
          <w:vertAlign w:val="subscript"/>
          <w:lang w:val="en-GB"/>
        </w:rPr>
        <w:t>1</w:t>
      </w:r>
      <w:r w:rsidRPr="00443944">
        <w:rPr>
          <w:lang w:val="en-GB"/>
        </w:rPr>
        <w:t>, N</w:t>
      </w:r>
      <w:r w:rsidRPr="00443944">
        <w:rPr>
          <w:vertAlign w:val="subscript"/>
          <w:lang w:val="en-GB"/>
        </w:rPr>
        <w:t>2</w:t>
      </w:r>
      <w:r w:rsidRPr="00443944">
        <w:rPr>
          <w:lang w:val="en-GB"/>
        </w:rPr>
        <w:t xml:space="preserve"> and N</w:t>
      </w:r>
      <w:r w:rsidRPr="00443944">
        <w:rPr>
          <w:vertAlign w:val="subscript"/>
          <w:lang w:val="en-GB"/>
        </w:rPr>
        <w:t>3</w:t>
      </w:r>
      <w:r w:rsidRPr="00443944">
        <w:rPr>
          <w:lang w:val="en-GB"/>
        </w:rPr>
        <w:t>.</w:t>
      </w:r>
      <w:r w:rsidRPr="00205E95">
        <w:rPr>
          <w:rStyle w:val="FootnoteReference"/>
        </w:rPr>
        <w:footnoteReference w:id="5"/>
      </w:r>
    </w:p>
    <w:p w14:paraId="75E5B271" w14:textId="77777777" w:rsidR="00443944" w:rsidRPr="00443944" w:rsidRDefault="00443944" w:rsidP="00443944">
      <w:pPr>
        <w:pStyle w:val="para"/>
        <w:rPr>
          <w:lang w:val="en-GB"/>
        </w:rPr>
      </w:pPr>
      <w:r w:rsidRPr="00443944">
        <w:rPr>
          <w:strike/>
          <w:lang w:val="en-GB"/>
        </w:rPr>
        <w:t>2.14.6.</w:t>
      </w:r>
      <w:r w:rsidRPr="00443944">
        <w:rPr>
          <w:lang w:val="en-GB"/>
        </w:rPr>
        <w:t xml:space="preserve"> </w:t>
      </w:r>
      <w:r w:rsidRPr="00443944">
        <w:rPr>
          <w:b/>
          <w:bCs/>
          <w:lang w:val="en-GB"/>
        </w:rPr>
        <w:t xml:space="preserve">2.12.6. </w:t>
      </w:r>
      <w:r w:rsidRPr="00443944">
        <w:rPr>
          <w:strike/>
          <w:lang w:val="en-GB"/>
        </w:rPr>
        <w:t>Belt adjustment device for height</w:t>
      </w:r>
    </w:p>
    <w:p w14:paraId="07FB8434" w14:textId="77777777" w:rsidR="00443944" w:rsidRPr="00443944" w:rsidRDefault="00443944" w:rsidP="00443944">
      <w:pPr>
        <w:pStyle w:val="para"/>
        <w:rPr>
          <w:lang w:val="en-GB"/>
        </w:rPr>
      </w:pPr>
      <w:r w:rsidRPr="00443944">
        <w:rPr>
          <w:lang w:val="en-GB"/>
        </w:rPr>
        <w:tab/>
      </w:r>
      <w:r w:rsidRPr="00443944">
        <w:rPr>
          <w:b/>
          <w:bCs/>
          <w:i/>
          <w:iCs/>
          <w:lang w:val="en-GB"/>
        </w:rPr>
        <w:t>"Belt adjustment device for height"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device enabling the position in height of the upper pillar loop (directly connected to the vehicle or the rigid seat structure) of a belt to be adjusted according to the requirements of the individual wearer and the position of the seat. Such a device may be considered as a part of the belt or a part of the anchorage of the belt.</w:t>
      </w:r>
    </w:p>
    <w:p w14:paraId="570B68C6" w14:textId="77777777" w:rsidR="00443944" w:rsidRPr="00443944" w:rsidRDefault="00443944" w:rsidP="00443944">
      <w:pPr>
        <w:pStyle w:val="para"/>
        <w:rPr>
          <w:lang w:val="en-GB"/>
        </w:rPr>
      </w:pPr>
      <w:r w:rsidRPr="00443944">
        <w:rPr>
          <w:strike/>
          <w:lang w:val="en-GB"/>
        </w:rPr>
        <w:t>2.14.7.</w:t>
      </w:r>
      <w:r w:rsidRPr="00443944">
        <w:rPr>
          <w:lang w:val="en-GB"/>
        </w:rPr>
        <w:t xml:space="preserve"> </w:t>
      </w:r>
      <w:r w:rsidRPr="00443944">
        <w:rPr>
          <w:b/>
          <w:bCs/>
          <w:lang w:val="en-GB"/>
        </w:rPr>
        <w:t xml:space="preserve">2.12.7. </w:t>
      </w:r>
      <w:r w:rsidRPr="00443944">
        <w:rPr>
          <w:strike/>
          <w:lang w:val="en-GB"/>
        </w:rPr>
        <w:t>Flexible shoulder adjustment device for height</w:t>
      </w:r>
    </w:p>
    <w:p w14:paraId="6BBF625F" w14:textId="77777777" w:rsidR="00443944" w:rsidRPr="00443944" w:rsidRDefault="00443944" w:rsidP="00443944">
      <w:pPr>
        <w:pStyle w:val="para"/>
        <w:ind w:firstLine="0"/>
        <w:rPr>
          <w:lang w:val="en-GB"/>
        </w:rPr>
      </w:pPr>
      <w:r w:rsidRPr="00443944">
        <w:rPr>
          <w:b/>
          <w:bCs/>
          <w:i/>
          <w:iCs/>
          <w:lang w:val="en-GB"/>
        </w:rPr>
        <w:t xml:space="preserve">"Flexible shoulder adjustment device for height" </w:t>
      </w:r>
      <w:r w:rsidRPr="00443944">
        <w:rPr>
          <w:b/>
          <w:bCs/>
          <w:lang w:val="en-GB"/>
        </w:rPr>
        <w:t xml:space="preserve">means </w:t>
      </w:r>
      <w:proofErr w:type="spellStart"/>
      <w:r w:rsidRPr="00443944">
        <w:rPr>
          <w:b/>
          <w:bCs/>
          <w:lang w:val="en-GB"/>
        </w:rPr>
        <w:t>a</w:t>
      </w:r>
      <w:r w:rsidRPr="00443944">
        <w:rPr>
          <w:b/>
          <w:bCs/>
          <w:strike/>
          <w:lang w:val="en-GB"/>
        </w:rPr>
        <w:t>A</w:t>
      </w:r>
      <w:proofErr w:type="spellEnd"/>
      <w:r w:rsidRPr="00443944">
        <w:rPr>
          <w:lang w:val="en-GB"/>
        </w:rPr>
        <w:t xml:space="preserve"> device for adjusting to the shoulder height of the individual wearer, where the adjusting part is not directly attached to the vehicle construction (e.g. pillar) or the seat construction (e.g. the rigid seat structure), but where the adjusting of the shoulder part:</w:t>
      </w:r>
    </w:p>
    <w:p w14:paraId="282DCCAD" w14:textId="77777777" w:rsidR="00443944" w:rsidRPr="00443944" w:rsidRDefault="00443944" w:rsidP="00443944">
      <w:pPr>
        <w:pStyle w:val="a"/>
        <w:rPr>
          <w:lang w:val="en-GB"/>
        </w:rPr>
      </w:pPr>
      <w:r w:rsidRPr="00443944">
        <w:rPr>
          <w:lang w:val="en-GB"/>
        </w:rPr>
        <w:t>(a)</w:t>
      </w:r>
      <w:r w:rsidRPr="00443944">
        <w:rPr>
          <w:lang w:val="en-GB"/>
        </w:rPr>
        <w:tab/>
        <w:t>Is realized via shifting over a flexible construction; and</w:t>
      </w:r>
    </w:p>
    <w:p w14:paraId="0011CD90" w14:textId="77777777" w:rsidR="00443944" w:rsidRPr="00443944" w:rsidRDefault="00443944" w:rsidP="00443944">
      <w:pPr>
        <w:pStyle w:val="a"/>
        <w:rPr>
          <w:lang w:val="en-GB"/>
        </w:rPr>
      </w:pPr>
      <w:r w:rsidRPr="00443944">
        <w:rPr>
          <w:lang w:val="en-GB"/>
        </w:rPr>
        <w:t>(b)</w:t>
      </w:r>
      <w:r w:rsidRPr="00443944">
        <w:rPr>
          <w:lang w:val="en-GB"/>
        </w:rPr>
        <w:tab/>
        <w:t>Is not interfering the routing of the lap belt.</w:t>
      </w:r>
    </w:p>
    <w:p w14:paraId="4607B014" w14:textId="77777777" w:rsidR="00443944" w:rsidRPr="00443944" w:rsidRDefault="00443944" w:rsidP="00443944">
      <w:pPr>
        <w:pStyle w:val="para"/>
        <w:rPr>
          <w:lang w:val="en-GB"/>
        </w:rPr>
      </w:pPr>
      <w:r w:rsidRPr="00443944">
        <w:rPr>
          <w:strike/>
          <w:lang w:val="en-GB"/>
        </w:rPr>
        <w:t>2.15.</w:t>
      </w:r>
      <w:r w:rsidRPr="00443944">
        <w:rPr>
          <w:lang w:val="en-GB"/>
        </w:rPr>
        <w:t xml:space="preserve"> </w:t>
      </w:r>
      <w:r w:rsidRPr="00443944">
        <w:rPr>
          <w:b/>
          <w:bCs/>
          <w:lang w:val="en-GB"/>
        </w:rPr>
        <w:t>2.13.</w:t>
      </w:r>
      <w:r w:rsidRPr="00443944">
        <w:rPr>
          <w:lang w:val="en-GB"/>
        </w:rPr>
        <w:tab/>
      </w:r>
      <w:r w:rsidRPr="00443944">
        <w:rPr>
          <w:strike/>
          <w:lang w:val="en-GB"/>
        </w:rPr>
        <w:t>Belt anchorages</w:t>
      </w:r>
    </w:p>
    <w:p w14:paraId="2FFAD3E6" w14:textId="77777777" w:rsidR="00443944" w:rsidRPr="00443944" w:rsidRDefault="00443944" w:rsidP="00443944">
      <w:pPr>
        <w:pStyle w:val="para"/>
        <w:rPr>
          <w:lang w:val="en-GB"/>
        </w:rPr>
      </w:pPr>
      <w:r w:rsidRPr="00443944">
        <w:rPr>
          <w:lang w:val="en-GB"/>
        </w:rPr>
        <w:tab/>
      </w:r>
      <w:r w:rsidRPr="00443944">
        <w:rPr>
          <w:b/>
          <w:bCs/>
          <w:i/>
          <w:iCs/>
          <w:lang w:val="en-GB"/>
        </w:rPr>
        <w:t>"Belt anchorages"</w:t>
      </w:r>
      <w:r w:rsidRPr="00443944">
        <w:rPr>
          <w:b/>
          <w:bCs/>
          <w:lang w:val="en-GB"/>
        </w:rPr>
        <w:t xml:space="preserve"> means </w:t>
      </w:r>
      <w:proofErr w:type="spellStart"/>
      <w:r w:rsidRPr="00443944">
        <w:rPr>
          <w:b/>
          <w:bCs/>
          <w:lang w:val="en-GB"/>
        </w:rPr>
        <w:t>p</w:t>
      </w:r>
      <w:r w:rsidRPr="00443944">
        <w:rPr>
          <w:strike/>
          <w:lang w:val="en-GB"/>
        </w:rPr>
        <w:t>P</w:t>
      </w:r>
      <w:r w:rsidRPr="00443944">
        <w:rPr>
          <w:lang w:val="en-GB"/>
        </w:rPr>
        <w:t>arts</w:t>
      </w:r>
      <w:proofErr w:type="spellEnd"/>
      <w:r w:rsidRPr="00443944">
        <w:rPr>
          <w:lang w:val="en-GB"/>
        </w:rPr>
        <w:t xml:space="preserve"> of the vehicles structure or seat structure or any other part of the vehicle to which the safety-belt assemblies are to be secured."</w:t>
      </w:r>
    </w:p>
    <w:p w14:paraId="449FDD7F" w14:textId="77777777" w:rsidR="00443944" w:rsidRPr="00443944" w:rsidRDefault="00443944" w:rsidP="00443944">
      <w:pPr>
        <w:pStyle w:val="para"/>
        <w:rPr>
          <w:lang w:val="en-GB"/>
        </w:rPr>
      </w:pPr>
      <w:r w:rsidRPr="00443944">
        <w:rPr>
          <w:i/>
          <w:iCs/>
          <w:lang w:val="en-GB"/>
        </w:rPr>
        <w:t>Paragraph 2.16.,</w:t>
      </w:r>
      <w:r w:rsidRPr="00443944">
        <w:rPr>
          <w:lang w:val="en-GB"/>
        </w:rPr>
        <w:t xml:space="preserve"> shall be deleted</w:t>
      </w:r>
    </w:p>
    <w:p w14:paraId="44011ACB" w14:textId="77777777" w:rsidR="00443944" w:rsidRPr="00443944" w:rsidRDefault="00443944" w:rsidP="00443944">
      <w:pPr>
        <w:pStyle w:val="para"/>
        <w:rPr>
          <w:strike/>
          <w:lang w:val="en-GB"/>
        </w:rPr>
      </w:pPr>
      <w:r w:rsidRPr="00443944">
        <w:rPr>
          <w:strike/>
          <w:lang w:val="en-GB"/>
        </w:rPr>
        <w:t>2.16.</w:t>
      </w:r>
      <w:r w:rsidRPr="00443944">
        <w:rPr>
          <w:strike/>
          <w:lang w:val="en-GB"/>
        </w:rPr>
        <w:tab/>
        <w:t>Vehicle type as regards safety-belts and restraint systems</w:t>
      </w:r>
    </w:p>
    <w:p w14:paraId="796DA66C" w14:textId="77777777" w:rsidR="00443944" w:rsidRPr="00443944" w:rsidRDefault="00443944" w:rsidP="00443944">
      <w:pPr>
        <w:pStyle w:val="para"/>
        <w:ind w:firstLine="0"/>
        <w:rPr>
          <w:lang w:val="en-GB"/>
        </w:rPr>
      </w:pPr>
      <w:r w:rsidRPr="00443944">
        <w:rPr>
          <w:strike/>
          <w:lang w:val="en-GB"/>
        </w:rPr>
        <w:t>Category of power-driven vehicles which do not differ in such essential respects as the dimensions, lines and materials of components of the vehicle structure or seat structure or any other part of the vehicle to which the safety-belts and the restraint systems are attached</w:t>
      </w:r>
      <w:r w:rsidRPr="00443944">
        <w:rPr>
          <w:lang w:val="en-GB"/>
        </w:rPr>
        <w:t>."</w:t>
      </w:r>
    </w:p>
    <w:p w14:paraId="7E9684C7" w14:textId="77777777" w:rsidR="00443944" w:rsidRPr="00443944" w:rsidRDefault="00443944" w:rsidP="00443944">
      <w:pPr>
        <w:pStyle w:val="para"/>
        <w:rPr>
          <w:lang w:val="en-GB"/>
        </w:rPr>
      </w:pPr>
      <w:r w:rsidRPr="00443944">
        <w:rPr>
          <w:i/>
          <w:iCs/>
          <w:lang w:val="en-GB"/>
        </w:rPr>
        <w:t>Paragraphs 2.17. to 2.28</w:t>
      </w:r>
      <w:r w:rsidRPr="00443944">
        <w:rPr>
          <w:lang w:val="en-GB"/>
        </w:rPr>
        <w:t>., renumber as paragraphs 2.14. to 2.25. and amend to read:</w:t>
      </w:r>
    </w:p>
    <w:p w14:paraId="6F70B6C2" w14:textId="77777777" w:rsidR="00443944" w:rsidRPr="00443944" w:rsidRDefault="00443944" w:rsidP="00443944">
      <w:pPr>
        <w:pStyle w:val="para"/>
        <w:rPr>
          <w:lang w:val="en-GB"/>
        </w:rPr>
      </w:pPr>
      <w:r w:rsidRPr="00443944">
        <w:rPr>
          <w:lang w:val="en-GB"/>
        </w:rPr>
        <w:lastRenderedPageBreak/>
        <w:t>"</w:t>
      </w:r>
      <w:r w:rsidRPr="00443944">
        <w:rPr>
          <w:strike/>
          <w:lang w:val="en-GB"/>
        </w:rPr>
        <w:t>2.17.</w:t>
      </w:r>
      <w:r w:rsidRPr="00443944">
        <w:rPr>
          <w:lang w:val="en-GB"/>
        </w:rPr>
        <w:t xml:space="preserve"> </w:t>
      </w:r>
      <w:r w:rsidRPr="00443944">
        <w:rPr>
          <w:b/>
          <w:bCs/>
          <w:lang w:val="en-GB"/>
        </w:rPr>
        <w:t>2.14.</w:t>
      </w:r>
      <w:r w:rsidRPr="00443944">
        <w:rPr>
          <w:lang w:val="en-GB"/>
        </w:rPr>
        <w:tab/>
      </w:r>
      <w:r w:rsidRPr="00443944">
        <w:rPr>
          <w:strike/>
          <w:lang w:val="en-GB"/>
        </w:rPr>
        <w:t>Restraint system</w:t>
      </w:r>
    </w:p>
    <w:p w14:paraId="5220230B" w14:textId="77777777" w:rsidR="00443944" w:rsidRPr="00443944" w:rsidRDefault="00443944" w:rsidP="00443944">
      <w:pPr>
        <w:pStyle w:val="para"/>
        <w:rPr>
          <w:lang w:val="en-GB"/>
        </w:rPr>
      </w:pPr>
      <w:r w:rsidRPr="00443944">
        <w:rPr>
          <w:lang w:val="en-GB"/>
        </w:rPr>
        <w:tab/>
      </w:r>
      <w:r w:rsidRPr="00443944">
        <w:rPr>
          <w:b/>
          <w:bCs/>
          <w:i/>
          <w:iCs/>
          <w:lang w:val="en-GB"/>
        </w:rPr>
        <w:t>"Restraint system"</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system for a specific vehicle type or a type defined by the vehicle manufacturer and agreed by the Technical Service consisting of a seat and a belt fixed to the vehicle by appropriate means and consisting additionally of all elements which are provided to diminish the risk of injury to the wearer, in the event of an abrupt vehicle deceleration, by limiting the mobility of the wearer's body.</w:t>
      </w:r>
    </w:p>
    <w:p w14:paraId="35ED2C7F" w14:textId="77777777" w:rsidR="00443944" w:rsidRPr="00443944" w:rsidRDefault="00443944" w:rsidP="00443944">
      <w:pPr>
        <w:pStyle w:val="para"/>
        <w:rPr>
          <w:lang w:val="en-GB"/>
        </w:rPr>
      </w:pPr>
      <w:r w:rsidRPr="00443944">
        <w:rPr>
          <w:strike/>
          <w:lang w:val="en-GB"/>
        </w:rPr>
        <w:t>2.18.</w:t>
      </w:r>
      <w:r w:rsidRPr="00443944">
        <w:rPr>
          <w:lang w:val="en-GB"/>
        </w:rPr>
        <w:t xml:space="preserve"> </w:t>
      </w:r>
      <w:r w:rsidRPr="00443944">
        <w:rPr>
          <w:b/>
          <w:bCs/>
          <w:lang w:val="en-GB"/>
        </w:rPr>
        <w:t>2.15.</w:t>
      </w:r>
      <w:r w:rsidRPr="00443944">
        <w:rPr>
          <w:lang w:val="en-GB"/>
        </w:rPr>
        <w:tab/>
      </w:r>
      <w:r w:rsidRPr="00443944">
        <w:rPr>
          <w:strike/>
          <w:lang w:val="en-GB"/>
        </w:rPr>
        <w:t>Seat</w:t>
      </w:r>
    </w:p>
    <w:p w14:paraId="66D0D342" w14:textId="77777777" w:rsidR="00443944" w:rsidRPr="00443944" w:rsidRDefault="00443944" w:rsidP="00443944">
      <w:pPr>
        <w:pStyle w:val="para"/>
        <w:rPr>
          <w:lang w:val="en-GB"/>
        </w:rPr>
      </w:pPr>
      <w:r w:rsidRPr="00443944">
        <w:rPr>
          <w:lang w:val="en-GB"/>
        </w:rPr>
        <w:tab/>
      </w:r>
      <w:r w:rsidRPr="00443944">
        <w:rPr>
          <w:b/>
          <w:bCs/>
          <w:i/>
          <w:iCs/>
          <w:lang w:val="en-GB"/>
        </w:rPr>
        <w:t>"Seat"</w:t>
      </w:r>
      <w:r w:rsidRPr="00443944">
        <w:rPr>
          <w:b/>
          <w:bCs/>
          <w:lang w:val="en-GB"/>
        </w:rPr>
        <w:t xml:space="preserve"> means </w:t>
      </w:r>
      <w:proofErr w:type="spellStart"/>
      <w:r w:rsidRPr="00443944">
        <w:rPr>
          <w:b/>
          <w:bCs/>
          <w:lang w:val="en-GB"/>
        </w:rPr>
        <w:t>a</w:t>
      </w:r>
      <w:r w:rsidRPr="00443944">
        <w:rPr>
          <w:b/>
          <w:bCs/>
          <w:strike/>
          <w:lang w:val="en-GB"/>
        </w:rPr>
        <w:t>A</w:t>
      </w:r>
      <w:proofErr w:type="spellEnd"/>
      <w:r w:rsidRPr="00443944">
        <w:rPr>
          <w:lang w:val="en-GB"/>
        </w:rPr>
        <w:t xml:space="preserve"> structure which may or may not be integral with the vehicle structure complete with trim, intended to seat one adult person. The term covers both an individual seat or part of a bench seat intended to seat one person.</w:t>
      </w:r>
    </w:p>
    <w:p w14:paraId="744583FC" w14:textId="77777777" w:rsidR="00443944" w:rsidRPr="00443944" w:rsidRDefault="00443944" w:rsidP="00443944">
      <w:pPr>
        <w:pStyle w:val="para"/>
        <w:rPr>
          <w:lang w:val="en-GB"/>
        </w:rPr>
      </w:pPr>
      <w:r w:rsidRPr="00443944">
        <w:rPr>
          <w:strike/>
          <w:lang w:val="en-GB"/>
        </w:rPr>
        <w:t>2.18.1.</w:t>
      </w:r>
      <w:r w:rsidRPr="00443944">
        <w:rPr>
          <w:lang w:val="en-GB"/>
        </w:rPr>
        <w:t xml:space="preserve"> </w:t>
      </w:r>
      <w:r w:rsidRPr="00443944">
        <w:rPr>
          <w:b/>
          <w:bCs/>
          <w:lang w:val="en-GB"/>
        </w:rPr>
        <w:t>2.15.1.</w:t>
      </w:r>
      <w:r w:rsidRPr="00443944">
        <w:rPr>
          <w:lang w:val="en-GB"/>
        </w:rPr>
        <w:tab/>
        <w:t>"</w:t>
      </w:r>
      <w:r w:rsidRPr="00443944">
        <w:rPr>
          <w:i/>
          <w:lang w:val="en-GB"/>
        </w:rPr>
        <w:t>A front passenger seat</w:t>
      </w:r>
      <w:r w:rsidRPr="00443944">
        <w:rPr>
          <w:lang w:val="en-GB"/>
        </w:rPr>
        <w:t>" means any seat where the "foremost H-point" of the seat in question is in or in front of the vertical transverse plane through the driver's R-point.</w:t>
      </w:r>
    </w:p>
    <w:p w14:paraId="29E541CD" w14:textId="77777777" w:rsidR="00443944" w:rsidRPr="00443944" w:rsidRDefault="00443944" w:rsidP="00443944">
      <w:pPr>
        <w:pStyle w:val="para"/>
        <w:rPr>
          <w:lang w:val="en-GB"/>
        </w:rPr>
      </w:pPr>
      <w:r w:rsidRPr="00443944">
        <w:rPr>
          <w:strike/>
          <w:lang w:val="en-GB"/>
        </w:rPr>
        <w:t>2.18.2.</w:t>
      </w:r>
      <w:r w:rsidRPr="00443944">
        <w:rPr>
          <w:lang w:val="en-GB"/>
        </w:rPr>
        <w:t xml:space="preserve"> </w:t>
      </w:r>
      <w:r w:rsidRPr="00443944">
        <w:rPr>
          <w:b/>
          <w:bCs/>
          <w:lang w:val="en-GB"/>
        </w:rPr>
        <w:t>2.15.2.</w:t>
      </w:r>
      <w:r w:rsidRPr="00443944">
        <w:rPr>
          <w:lang w:val="en-GB"/>
        </w:rPr>
        <w:tab/>
        <w:t>"</w:t>
      </w:r>
      <w:r w:rsidRPr="00443944">
        <w:rPr>
          <w:i/>
          <w:lang w:val="en-GB"/>
        </w:rPr>
        <w:t>Forward-facing seat</w:t>
      </w:r>
      <w:r w:rsidRPr="00443944">
        <w:rPr>
          <w:lang w:val="en-GB"/>
        </w:rPr>
        <w:t>" means a seat which can be used while the vehicle is in motion and which faces towards the front of the vehicle in such a manner that the vertical plane of symmetry of the seat forms an angle of less than +10° or -10° with the vertical plane of symmetry of the vehicle.</w:t>
      </w:r>
    </w:p>
    <w:p w14:paraId="5B1A14A3" w14:textId="77777777" w:rsidR="00443944" w:rsidRPr="00443944" w:rsidRDefault="00443944" w:rsidP="00443944">
      <w:pPr>
        <w:pStyle w:val="para"/>
        <w:rPr>
          <w:lang w:val="en-GB"/>
        </w:rPr>
      </w:pPr>
      <w:r w:rsidRPr="00443944">
        <w:rPr>
          <w:strike/>
          <w:lang w:val="en-GB"/>
        </w:rPr>
        <w:t>2.18.3.</w:t>
      </w:r>
      <w:r w:rsidRPr="00443944">
        <w:rPr>
          <w:lang w:val="en-GB"/>
        </w:rPr>
        <w:t xml:space="preserve"> </w:t>
      </w:r>
      <w:r w:rsidRPr="00443944">
        <w:rPr>
          <w:b/>
          <w:bCs/>
          <w:lang w:val="en-GB"/>
        </w:rPr>
        <w:t>2.15.3.</w:t>
      </w:r>
      <w:r w:rsidRPr="00443944">
        <w:rPr>
          <w:lang w:val="en-GB"/>
        </w:rPr>
        <w:tab/>
        <w:t>"</w:t>
      </w:r>
      <w:r w:rsidRPr="00443944">
        <w:rPr>
          <w:i/>
          <w:lang w:val="en-GB"/>
        </w:rPr>
        <w:t>Rearward-facing seat</w:t>
      </w:r>
      <w:r w:rsidRPr="00443944">
        <w:rPr>
          <w:lang w:val="en-GB"/>
        </w:rPr>
        <w:t>" means a seat which can be used while the vehicle is in motion and which faces towards the rear of the vehicle in such a manner that the vertical plane of symmetry of the seat forms an angle of less than +10° or -10° with the vertical plane of symmetry of the vehicle.</w:t>
      </w:r>
    </w:p>
    <w:p w14:paraId="12968FC7" w14:textId="77777777" w:rsidR="00443944" w:rsidRPr="00443944" w:rsidRDefault="00443944" w:rsidP="00443944">
      <w:pPr>
        <w:pStyle w:val="para"/>
        <w:rPr>
          <w:lang w:val="en-GB"/>
        </w:rPr>
      </w:pPr>
      <w:r w:rsidRPr="00443944">
        <w:rPr>
          <w:strike/>
          <w:lang w:val="en-GB"/>
        </w:rPr>
        <w:t>2.18.4.</w:t>
      </w:r>
      <w:r w:rsidRPr="00443944">
        <w:rPr>
          <w:lang w:val="en-GB"/>
        </w:rPr>
        <w:t xml:space="preserve"> </w:t>
      </w:r>
      <w:r w:rsidRPr="00443944">
        <w:rPr>
          <w:b/>
          <w:bCs/>
          <w:lang w:val="en-GB"/>
        </w:rPr>
        <w:t>2.15.4.</w:t>
      </w:r>
      <w:r w:rsidRPr="00443944">
        <w:rPr>
          <w:lang w:val="en-GB"/>
        </w:rPr>
        <w:tab/>
        <w:t>"</w:t>
      </w:r>
      <w:r w:rsidRPr="00443944">
        <w:rPr>
          <w:i/>
          <w:lang w:val="en-GB"/>
        </w:rPr>
        <w:t>Side-facing seat</w:t>
      </w:r>
      <w:r w:rsidRPr="00443944">
        <w:rPr>
          <w:lang w:val="en-GB"/>
        </w:rPr>
        <w:t>" means a seat which can be used while the vehicle is in motion and which faces towards the side of the vehicle in such a manner that the vertical plane of symmetry of the seat forms an angle of 90° (±10°) with the vertical plane of symmetry of the vehicle</w:t>
      </w:r>
      <w:r w:rsidRPr="00443944">
        <w:rPr>
          <w:bCs/>
          <w:lang w:val="en-GB"/>
        </w:rPr>
        <w:t>.</w:t>
      </w:r>
    </w:p>
    <w:p w14:paraId="3516819C" w14:textId="77777777" w:rsidR="00443944" w:rsidRPr="00443944" w:rsidRDefault="00443944" w:rsidP="00443944">
      <w:pPr>
        <w:pStyle w:val="para"/>
        <w:rPr>
          <w:lang w:val="en-GB"/>
        </w:rPr>
      </w:pPr>
      <w:r w:rsidRPr="00443944">
        <w:rPr>
          <w:strike/>
          <w:lang w:val="en-GB"/>
        </w:rPr>
        <w:t>2.19</w:t>
      </w:r>
      <w:r w:rsidRPr="00443944">
        <w:rPr>
          <w:lang w:val="en-GB"/>
        </w:rPr>
        <w:t xml:space="preserve">. </w:t>
      </w:r>
      <w:r w:rsidRPr="00443944">
        <w:rPr>
          <w:b/>
          <w:bCs/>
          <w:lang w:val="en-GB"/>
        </w:rPr>
        <w:t>2.16.</w:t>
      </w:r>
      <w:r w:rsidRPr="00443944">
        <w:rPr>
          <w:lang w:val="en-GB"/>
        </w:rPr>
        <w:tab/>
      </w:r>
      <w:r w:rsidRPr="00443944">
        <w:rPr>
          <w:strike/>
          <w:lang w:val="en-GB"/>
        </w:rPr>
        <w:t>Group of seats</w:t>
      </w:r>
    </w:p>
    <w:p w14:paraId="3B771FFA" w14:textId="77777777" w:rsidR="00443944" w:rsidRPr="00443944" w:rsidRDefault="00443944" w:rsidP="00443944">
      <w:pPr>
        <w:pStyle w:val="para"/>
        <w:rPr>
          <w:lang w:val="en-GB"/>
        </w:rPr>
      </w:pPr>
      <w:r w:rsidRPr="00443944">
        <w:rPr>
          <w:lang w:val="en-GB"/>
        </w:rPr>
        <w:tab/>
      </w:r>
      <w:r w:rsidRPr="00443944">
        <w:rPr>
          <w:b/>
          <w:bCs/>
          <w:i/>
          <w:iCs/>
          <w:lang w:val="en-GB"/>
        </w:rPr>
        <w:t>"Group of seats"</w:t>
      </w:r>
      <w:r w:rsidRPr="00443944">
        <w:rPr>
          <w:b/>
          <w:bCs/>
          <w:lang w:val="en-GB"/>
        </w:rPr>
        <w:t xml:space="preserve"> means </w:t>
      </w:r>
      <w:proofErr w:type="spellStart"/>
      <w:r w:rsidRPr="00443944">
        <w:rPr>
          <w:b/>
          <w:bCs/>
          <w:lang w:val="en-GB"/>
        </w:rPr>
        <w:t>e</w:t>
      </w:r>
      <w:r w:rsidRPr="00443944">
        <w:rPr>
          <w:strike/>
          <w:lang w:val="en-GB"/>
        </w:rPr>
        <w:t>E</w:t>
      </w:r>
      <w:r w:rsidRPr="00443944">
        <w:rPr>
          <w:lang w:val="en-GB"/>
        </w:rPr>
        <w:t>ither</w:t>
      </w:r>
      <w:proofErr w:type="spellEnd"/>
      <w:r w:rsidRPr="00443944">
        <w:rPr>
          <w:lang w:val="en-GB"/>
        </w:rPr>
        <w:t xml:space="preserve"> a bench-type seat or seats which are separate but side by side (i.e. fixed so that front seat anchorages of one of these seats are in line with the front of the rear anchorages of the other or between the anchorages of the other seat) and accommodate one or more seated adult persons.</w:t>
      </w:r>
    </w:p>
    <w:p w14:paraId="64129FA5" w14:textId="77777777" w:rsidR="00443944" w:rsidRPr="00443944" w:rsidRDefault="00443944" w:rsidP="00443944">
      <w:pPr>
        <w:pStyle w:val="para"/>
        <w:rPr>
          <w:lang w:val="en-GB"/>
        </w:rPr>
      </w:pPr>
      <w:r w:rsidRPr="00443944">
        <w:rPr>
          <w:strike/>
          <w:lang w:val="en-GB"/>
        </w:rPr>
        <w:t>2.20</w:t>
      </w:r>
      <w:r w:rsidRPr="00443944">
        <w:rPr>
          <w:lang w:val="en-GB"/>
        </w:rPr>
        <w:t xml:space="preserve">. </w:t>
      </w:r>
      <w:r w:rsidRPr="00443944">
        <w:rPr>
          <w:b/>
          <w:bCs/>
          <w:lang w:val="en-GB"/>
        </w:rPr>
        <w:t>2.17.</w:t>
      </w:r>
      <w:r w:rsidRPr="00443944">
        <w:rPr>
          <w:lang w:val="en-GB"/>
        </w:rPr>
        <w:tab/>
      </w:r>
      <w:r w:rsidRPr="00443944">
        <w:rPr>
          <w:strike/>
          <w:lang w:val="en-GB"/>
        </w:rPr>
        <w:t>Bench seat</w:t>
      </w:r>
    </w:p>
    <w:p w14:paraId="39837760" w14:textId="77777777" w:rsidR="00443944" w:rsidRPr="00443944" w:rsidRDefault="00443944" w:rsidP="00443944">
      <w:pPr>
        <w:pStyle w:val="para"/>
        <w:rPr>
          <w:lang w:val="en-GB"/>
        </w:rPr>
      </w:pPr>
      <w:r w:rsidRPr="00443944">
        <w:rPr>
          <w:lang w:val="en-GB"/>
        </w:rPr>
        <w:tab/>
      </w:r>
      <w:r w:rsidRPr="00443944">
        <w:rPr>
          <w:b/>
          <w:bCs/>
          <w:i/>
          <w:iCs/>
          <w:lang w:val="en-GB"/>
        </w:rPr>
        <w:t>"Bench seat"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structure complete with trim, intended to seat more than one adult person.</w:t>
      </w:r>
    </w:p>
    <w:p w14:paraId="03877013" w14:textId="77777777" w:rsidR="00443944" w:rsidRPr="00443944" w:rsidRDefault="00443944" w:rsidP="00443944">
      <w:pPr>
        <w:pStyle w:val="para"/>
        <w:rPr>
          <w:lang w:val="en-GB"/>
        </w:rPr>
      </w:pPr>
      <w:r w:rsidRPr="00443944">
        <w:rPr>
          <w:strike/>
          <w:lang w:val="en-GB"/>
        </w:rPr>
        <w:t>2.21</w:t>
      </w:r>
      <w:r w:rsidRPr="00443944">
        <w:rPr>
          <w:lang w:val="en-GB"/>
        </w:rPr>
        <w:t xml:space="preserve">. </w:t>
      </w:r>
      <w:r w:rsidRPr="00443944">
        <w:rPr>
          <w:b/>
          <w:bCs/>
          <w:lang w:val="en-GB"/>
        </w:rPr>
        <w:t>2.18.</w:t>
      </w:r>
      <w:r w:rsidRPr="00443944">
        <w:rPr>
          <w:lang w:val="en-GB"/>
        </w:rPr>
        <w:tab/>
      </w:r>
      <w:r w:rsidRPr="00443944">
        <w:rPr>
          <w:strike/>
          <w:lang w:val="en-GB"/>
        </w:rPr>
        <w:t>Adjustment system of the seat</w:t>
      </w:r>
    </w:p>
    <w:p w14:paraId="7DE34657" w14:textId="77777777" w:rsidR="00443944" w:rsidRPr="00443944" w:rsidRDefault="00443944" w:rsidP="00443944">
      <w:pPr>
        <w:pStyle w:val="para"/>
        <w:rPr>
          <w:lang w:val="en-GB"/>
        </w:rPr>
      </w:pPr>
      <w:r w:rsidRPr="00443944">
        <w:rPr>
          <w:lang w:val="en-GB"/>
        </w:rPr>
        <w:tab/>
      </w:r>
      <w:r w:rsidRPr="00443944">
        <w:rPr>
          <w:b/>
          <w:bCs/>
          <w:i/>
          <w:iCs/>
          <w:lang w:val="en-GB"/>
        </w:rPr>
        <w:t>"Adjustment system of the seat"</w:t>
      </w:r>
      <w:r w:rsidRPr="00443944">
        <w:rPr>
          <w:b/>
          <w:bCs/>
          <w:lang w:val="en-GB"/>
        </w:rPr>
        <w:t xml:space="preserve"> means </w:t>
      </w:r>
      <w:proofErr w:type="spellStart"/>
      <w:r w:rsidRPr="00443944">
        <w:rPr>
          <w:b/>
          <w:bCs/>
          <w:lang w:val="en-GB"/>
        </w:rPr>
        <w:t>t</w:t>
      </w:r>
      <w:r w:rsidRPr="00443944">
        <w:rPr>
          <w:strike/>
          <w:lang w:val="en-GB"/>
        </w:rPr>
        <w:t>T</w:t>
      </w:r>
      <w:r w:rsidRPr="00443944">
        <w:rPr>
          <w:lang w:val="en-GB"/>
        </w:rPr>
        <w:t>he</w:t>
      </w:r>
      <w:proofErr w:type="spellEnd"/>
      <w:r w:rsidRPr="00443944">
        <w:rPr>
          <w:lang w:val="en-GB"/>
        </w:rPr>
        <w:t xml:space="preserve"> complete device by which the seat or its parts can be adjusted to a position suited to the morphology of the seated occupant; this device may, in particular, permit of:</w:t>
      </w:r>
    </w:p>
    <w:p w14:paraId="130E75B6" w14:textId="77777777" w:rsidR="00443944" w:rsidRPr="00443944" w:rsidRDefault="00443944" w:rsidP="00443944">
      <w:pPr>
        <w:pStyle w:val="para"/>
        <w:rPr>
          <w:lang w:val="en-GB"/>
        </w:rPr>
      </w:pPr>
      <w:r w:rsidRPr="00443944">
        <w:rPr>
          <w:strike/>
          <w:lang w:val="en-GB"/>
        </w:rPr>
        <w:t>2.21.1.</w:t>
      </w:r>
      <w:r w:rsidRPr="00443944">
        <w:rPr>
          <w:lang w:val="en-GB"/>
        </w:rPr>
        <w:t xml:space="preserve"> </w:t>
      </w:r>
      <w:r w:rsidRPr="00443944">
        <w:rPr>
          <w:b/>
          <w:bCs/>
          <w:lang w:val="en-GB"/>
        </w:rPr>
        <w:t>2.18.1.</w:t>
      </w:r>
      <w:r w:rsidRPr="00443944">
        <w:rPr>
          <w:lang w:val="en-GB"/>
        </w:rPr>
        <w:tab/>
        <w:t>Longitudinal displacement;</w:t>
      </w:r>
    </w:p>
    <w:p w14:paraId="2CC69592" w14:textId="77777777" w:rsidR="00443944" w:rsidRPr="00443944" w:rsidRDefault="00443944" w:rsidP="00443944">
      <w:pPr>
        <w:pStyle w:val="para"/>
        <w:rPr>
          <w:lang w:val="en-GB"/>
        </w:rPr>
      </w:pPr>
      <w:r w:rsidRPr="00443944">
        <w:rPr>
          <w:strike/>
          <w:lang w:val="en-GB"/>
        </w:rPr>
        <w:t>2.21.2.</w:t>
      </w:r>
      <w:r w:rsidRPr="00443944">
        <w:rPr>
          <w:lang w:val="en-GB"/>
        </w:rPr>
        <w:t xml:space="preserve"> </w:t>
      </w:r>
      <w:r w:rsidRPr="00443944">
        <w:rPr>
          <w:b/>
          <w:bCs/>
          <w:lang w:val="en-GB"/>
        </w:rPr>
        <w:t>2.18.2.</w:t>
      </w:r>
      <w:r w:rsidRPr="00443944">
        <w:rPr>
          <w:lang w:val="en-GB"/>
        </w:rPr>
        <w:tab/>
        <w:t>Vertical displacement;</w:t>
      </w:r>
    </w:p>
    <w:p w14:paraId="5964BC55" w14:textId="77777777" w:rsidR="00443944" w:rsidRPr="00443944" w:rsidRDefault="00443944" w:rsidP="00443944">
      <w:pPr>
        <w:pStyle w:val="para"/>
        <w:rPr>
          <w:lang w:val="en-GB"/>
        </w:rPr>
      </w:pPr>
      <w:r w:rsidRPr="00443944">
        <w:rPr>
          <w:strike/>
          <w:lang w:val="en-GB"/>
        </w:rPr>
        <w:t>2.21.3.</w:t>
      </w:r>
      <w:r w:rsidRPr="00443944">
        <w:rPr>
          <w:lang w:val="en-GB"/>
        </w:rPr>
        <w:t xml:space="preserve"> </w:t>
      </w:r>
      <w:r w:rsidRPr="00443944">
        <w:rPr>
          <w:b/>
          <w:bCs/>
          <w:lang w:val="en-GB"/>
        </w:rPr>
        <w:t>2.18.3.</w:t>
      </w:r>
      <w:r w:rsidRPr="00443944">
        <w:rPr>
          <w:lang w:val="en-GB"/>
        </w:rPr>
        <w:tab/>
        <w:t>Angular displacement.</w:t>
      </w:r>
    </w:p>
    <w:p w14:paraId="0899EEDC" w14:textId="77777777" w:rsidR="00443944" w:rsidRPr="00443944" w:rsidRDefault="00443944" w:rsidP="00443944">
      <w:pPr>
        <w:pStyle w:val="para"/>
        <w:rPr>
          <w:lang w:val="en-GB"/>
        </w:rPr>
      </w:pPr>
      <w:bookmarkStart w:id="1" w:name="_Hlk155792141"/>
      <w:r w:rsidRPr="00443944">
        <w:rPr>
          <w:strike/>
          <w:lang w:val="en-GB"/>
        </w:rPr>
        <w:t>2.22.</w:t>
      </w:r>
      <w:r w:rsidRPr="00443944">
        <w:rPr>
          <w:lang w:val="en-GB"/>
        </w:rPr>
        <w:t xml:space="preserve"> </w:t>
      </w:r>
      <w:r w:rsidRPr="00443944">
        <w:rPr>
          <w:b/>
          <w:bCs/>
          <w:lang w:val="en-GB"/>
        </w:rPr>
        <w:t>2.19.</w:t>
      </w:r>
      <w:bookmarkEnd w:id="1"/>
      <w:r w:rsidRPr="00443944">
        <w:rPr>
          <w:lang w:val="en-GB"/>
        </w:rPr>
        <w:tab/>
      </w:r>
      <w:r w:rsidRPr="00443944">
        <w:rPr>
          <w:strike/>
          <w:lang w:val="en-GB"/>
        </w:rPr>
        <w:t>Seat anchorage</w:t>
      </w:r>
    </w:p>
    <w:p w14:paraId="146D2991" w14:textId="77777777" w:rsidR="00443944" w:rsidRPr="00443944" w:rsidRDefault="00443944" w:rsidP="00443944">
      <w:pPr>
        <w:pStyle w:val="para"/>
        <w:rPr>
          <w:lang w:val="en-GB"/>
        </w:rPr>
      </w:pPr>
      <w:r w:rsidRPr="00443944">
        <w:rPr>
          <w:lang w:val="en-GB"/>
        </w:rPr>
        <w:tab/>
      </w:r>
      <w:r w:rsidRPr="00443944">
        <w:rPr>
          <w:b/>
          <w:bCs/>
          <w:i/>
          <w:iCs/>
          <w:lang w:val="en-GB"/>
        </w:rPr>
        <w:t>"Seat anchorage"</w:t>
      </w:r>
      <w:r w:rsidRPr="00443944">
        <w:rPr>
          <w:b/>
          <w:bCs/>
          <w:lang w:val="en-GB"/>
        </w:rPr>
        <w:t xml:space="preserve"> means </w:t>
      </w:r>
      <w:proofErr w:type="spellStart"/>
      <w:r w:rsidRPr="00443944">
        <w:rPr>
          <w:b/>
          <w:bCs/>
          <w:lang w:val="en-GB"/>
        </w:rPr>
        <w:t>t</w:t>
      </w:r>
      <w:r w:rsidRPr="00443944">
        <w:rPr>
          <w:strike/>
          <w:lang w:val="en-GB"/>
        </w:rPr>
        <w:t>T</w:t>
      </w:r>
      <w:r w:rsidRPr="00443944">
        <w:rPr>
          <w:lang w:val="en-GB"/>
        </w:rPr>
        <w:t>he</w:t>
      </w:r>
      <w:proofErr w:type="spellEnd"/>
      <w:r w:rsidRPr="00443944">
        <w:rPr>
          <w:lang w:val="en-GB"/>
        </w:rPr>
        <w:t xml:space="preserve"> system by which the seat assembly is secured to the vehicle structure, including the affected parts of the vehicle structure.</w:t>
      </w:r>
    </w:p>
    <w:p w14:paraId="3AE069A1" w14:textId="77777777" w:rsidR="00443944" w:rsidRPr="00443944" w:rsidRDefault="00443944" w:rsidP="00443944">
      <w:pPr>
        <w:pStyle w:val="para"/>
        <w:rPr>
          <w:lang w:val="en-GB"/>
        </w:rPr>
      </w:pPr>
      <w:r w:rsidRPr="00443944">
        <w:rPr>
          <w:strike/>
          <w:lang w:val="en-GB"/>
        </w:rPr>
        <w:t>2.23.</w:t>
      </w:r>
      <w:r w:rsidRPr="00443944">
        <w:rPr>
          <w:lang w:val="en-GB"/>
        </w:rPr>
        <w:t xml:space="preserve"> </w:t>
      </w:r>
      <w:r w:rsidRPr="00443944">
        <w:rPr>
          <w:b/>
          <w:bCs/>
          <w:lang w:val="en-GB"/>
        </w:rPr>
        <w:t>2.20.</w:t>
      </w:r>
      <w:r w:rsidRPr="00443944">
        <w:rPr>
          <w:lang w:val="en-GB"/>
        </w:rPr>
        <w:tab/>
      </w:r>
      <w:r w:rsidRPr="00443944">
        <w:rPr>
          <w:strike/>
          <w:lang w:val="en-GB"/>
        </w:rPr>
        <w:t>Seat type</w:t>
      </w:r>
    </w:p>
    <w:p w14:paraId="4E412A0B" w14:textId="77777777" w:rsidR="00443944" w:rsidRPr="00443944" w:rsidRDefault="00443944" w:rsidP="00443944">
      <w:pPr>
        <w:pStyle w:val="para"/>
        <w:rPr>
          <w:lang w:val="en-GB"/>
        </w:rPr>
      </w:pPr>
      <w:r w:rsidRPr="00443944">
        <w:rPr>
          <w:lang w:val="en-GB"/>
        </w:rPr>
        <w:lastRenderedPageBreak/>
        <w:tab/>
      </w:r>
      <w:r w:rsidRPr="00443944">
        <w:rPr>
          <w:b/>
          <w:bCs/>
          <w:i/>
          <w:iCs/>
          <w:lang w:val="en-GB"/>
        </w:rPr>
        <w:t>"Seat type"</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category of seats which do not differ in such essential respects as:</w:t>
      </w:r>
    </w:p>
    <w:p w14:paraId="34F6B8B2" w14:textId="77777777" w:rsidR="00443944" w:rsidRPr="00443944" w:rsidRDefault="00443944" w:rsidP="00443944">
      <w:pPr>
        <w:pStyle w:val="para"/>
        <w:rPr>
          <w:lang w:val="en-GB"/>
        </w:rPr>
      </w:pPr>
      <w:r w:rsidRPr="00443944">
        <w:rPr>
          <w:strike/>
          <w:lang w:val="en-GB"/>
        </w:rPr>
        <w:t>2.23.1.</w:t>
      </w:r>
      <w:r w:rsidRPr="00443944">
        <w:rPr>
          <w:lang w:val="en-GB"/>
        </w:rPr>
        <w:t xml:space="preserve"> </w:t>
      </w:r>
      <w:r w:rsidRPr="00443944">
        <w:rPr>
          <w:b/>
          <w:bCs/>
          <w:lang w:val="en-GB"/>
        </w:rPr>
        <w:t>2.20.1.</w:t>
      </w:r>
      <w:r w:rsidRPr="00443944">
        <w:rPr>
          <w:lang w:val="en-GB"/>
        </w:rPr>
        <w:tab/>
        <w:t>The shape, dimensions and materials of the seat structure;</w:t>
      </w:r>
    </w:p>
    <w:p w14:paraId="78185030" w14:textId="77777777" w:rsidR="00443944" w:rsidRPr="00443944" w:rsidRDefault="00443944" w:rsidP="00443944">
      <w:pPr>
        <w:pStyle w:val="para"/>
        <w:rPr>
          <w:lang w:val="en-GB"/>
        </w:rPr>
      </w:pPr>
      <w:r w:rsidRPr="00443944">
        <w:rPr>
          <w:strike/>
          <w:lang w:val="en-GB"/>
        </w:rPr>
        <w:t>2.23.2.</w:t>
      </w:r>
      <w:r w:rsidRPr="00443944">
        <w:rPr>
          <w:lang w:val="en-GB"/>
        </w:rPr>
        <w:t xml:space="preserve"> </w:t>
      </w:r>
      <w:r w:rsidRPr="00443944">
        <w:rPr>
          <w:b/>
          <w:bCs/>
          <w:lang w:val="en-GB"/>
        </w:rPr>
        <w:t>2.20.2.</w:t>
      </w:r>
      <w:r w:rsidRPr="00443944">
        <w:rPr>
          <w:lang w:val="en-GB"/>
        </w:rPr>
        <w:tab/>
        <w:t>The types and dimensions of the seat lock adjustment and locking systems;</w:t>
      </w:r>
    </w:p>
    <w:p w14:paraId="57C9453C" w14:textId="77777777" w:rsidR="00443944" w:rsidRPr="00443944" w:rsidRDefault="00443944" w:rsidP="00443944">
      <w:pPr>
        <w:pStyle w:val="para"/>
        <w:rPr>
          <w:lang w:val="en-GB"/>
        </w:rPr>
      </w:pPr>
      <w:r w:rsidRPr="00443944">
        <w:rPr>
          <w:strike/>
          <w:lang w:val="en-GB"/>
        </w:rPr>
        <w:t>2.23.3.</w:t>
      </w:r>
      <w:r w:rsidRPr="00443944">
        <w:rPr>
          <w:lang w:val="en-GB"/>
        </w:rPr>
        <w:t xml:space="preserve"> </w:t>
      </w:r>
      <w:r w:rsidRPr="00443944">
        <w:rPr>
          <w:b/>
          <w:bCs/>
          <w:lang w:val="en-GB"/>
        </w:rPr>
        <w:t>2.20.3.</w:t>
      </w:r>
      <w:r w:rsidRPr="00443944">
        <w:rPr>
          <w:lang w:val="en-GB"/>
        </w:rPr>
        <w:tab/>
        <w:t>The type and dimensions of the belt anchorage on the seat, of the seat anchorage and of the affected parts of the vehicle structure.</w:t>
      </w:r>
    </w:p>
    <w:p w14:paraId="5F71FC1E" w14:textId="77777777" w:rsidR="00443944" w:rsidRPr="00443944" w:rsidRDefault="00443944" w:rsidP="00443944">
      <w:pPr>
        <w:pStyle w:val="para"/>
        <w:rPr>
          <w:lang w:val="en-GB"/>
        </w:rPr>
      </w:pPr>
      <w:r w:rsidRPr="00443944">
        <w:rPr>
          <w:strike/>
          <w:lang w:val="en-GB"/>
        </w:rPr>
        <w:t>2.24.</w:t>
      </w:r>
      <w:r w:rsidRPr="00443944">
        <w:rPr>
          <w:lang w:val="en-GB"/>
        </w:rPr>
        <w:t xml:space="preserve"> </w:t>
      </w:r>
      <w:r w:rsidRPr="00443944">
        <w:rPr>
          <w:b/>
          <w:bCs/>
          <w:lang w:val="en-GB"/>
        </w:rPr>
        <w:t>2.21.</w:t>
      </w:r>
      <w:r w:rsidRPr="00443944">
        <w:rPr>
          <w:lang w:val="en-GB"/>
        </w:rPr>
        <w:tab/>
      </w:r>
      <w:r w:rsidRPr="00443944">
        <w:rPr>
          <w:strike/>
          <w:lang w:val="en-GB"/>
        </w:rPr>
        <w:t>Displacement system of the seat</w:t>
      </w:r>
    </w:p>
    <w:p w14:paraId="32E1E543" w14:textId="77777777" w:rsidR="00443944" w:rsidRPr="00443944" w:rsidRDefault="00443944" w:rsidP="00443944">
      <w:pPr>
        <w:pStyle w:val="para"/>
        <w:rPr>
          <w:lang w:val="en-GB"/>
        </w:rPr>
      </w:pPr>
      <w:r w:rsidRPr="00443944">
        <w:rPr>
          <w:lang w:val="en-GB"/>
        </w:rPr>
        <w:tab/>
      </w:r>
      <w:r w:rsidRPr="00443944">
        <w:rPr>
          <w:b/>
          <w:bCs/>
          <w:i/>
          <w:iCs/>
          <w:lang w:val="en-GB"/>
        </w:rPr>
        <w:t>"Displacement system of the seat"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device enabling the seat or one of its parts to be displaced angularly or longitudinally, without a fixed intermediate position (to facilitate access by passengers).</w:t>
      </w:r>
    </w:p>
    <w:p w14:paraId="1F25176E" w14:textId="77777777" w:rsidR="00443944" w:rsidRPr="00443944" w:rsidRDefault="00443944" w:rsidP="00443944">
      <w:pPr>
        <w:pStyle w:val="para"/>
        <w:rPr>
          <w:lang w:val="en-GB"/>
        </w:rPr>
      </w:pPr>
      <w:r w:rsidRPr="00443944">
        <w:rPr>
          <w:strike/>
          <w:lang w:val="en-GB"/>
        </w:rPr>
        <w:t>2.25.</w:t>
      </w:r>
      <w:r w:rsidRPr="00443944">
        <w:rPr>
          <w:lang w:val="en-GB"/>
        </w:rPr>
        <w:t xml:space="preserve"> </w:t>
      </w:r>
      <w:r w:rsidRPr="00443944">
        <w:rPr>
          <w:b/>
          <w:bCs/>
          <w:lang w:val="en-GB"/>
        </w:rPr>
        <w:t>2.22.</w:t>
      </w:r>
      <w:r w:rsidRPr="00443944">
        <w:rPr>
          <w:lang w:val="en-GB"/>
        </w:rPr>
        <w:tab/>
      </w:r>
      <w:r w:rsidRPr="00443944">
        <w:rPr>
          <w:strike/>
          <w:lang w:val="en-GB"/>
        </w:rPr>
        <w:t>Locking system of the seat</w:t>
      </w:r>
    </w:p>
    <w:p w14:paraId="6D009380" w14:textId="77777777" w:rsidR="00443944" w:rsidRPr="00443944" w:rsidRDefault="00443944" w:rsidP="00443944">
      <w:pPr>
        <w:pStyle w:val="para"/>
        <w:rPr>
          <w:lang w:val="en-GB"/>
        </w:rPr>
      </w:pPr>
      <w:r w:rsidRPr="00443944">
        <w:rPr>
          <w:lang w:val="en-GB"/>
        </w:rPr>
        <w:tab/>
      </w:r>
      <w:r w:rsidRPr="00443944">
        <w:rPr>
          <w:b/>
          <w:bCs/>
          <w:i/>
          <w:iCs/>
          <w:lang w:val="en-GB"/>
        </w:rPr>
        <w:t>"Locking system of the seat"</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device ensuring that the seat and its parts are maintained in any position of use.</w:t>
      </w:r>
    </w:p>
    <w:p w14:paraId="4A278CB6" w14:textId="77777777" w:rsidR="00443944" w:rsidRPr="00443944" w:rsidRDefault="00443944" w:rsidP="00443944">
      <w:pPr>
        <w:pStyle w:val="para"/>
        <w:rPr>
          <w:lang w:val="en-GB"/>
        </w:rPr>
      </w:pPr>
      <w:r w:rsidRPr="00443944">
        <w:rPr>
          <w:strike/>
          <w:lang w:val="en-GB"/>
        </w:rPr>
        <w:t>2.26.</w:t>
      </w:r>
      <w:r w:rsidRPr="00443944">
        <w:rPr>
          <w:lang w:val="en-GB"/>
        </w:rPr>
        <w:t xml:space="preserve"> </w:t>
      </w:r>
      <w:r w:rsidRPr="00443944">
        <w:rPr>
          <w:b/>
          <w:bCs/>
          <w:lang w:val="en-GB"/>
        </w:rPr>
        <w:t>2.23.</w:t>
      </w:r>
      <w:r w:rsidRPr="00443944">
        <w:rPr>
          <w:lang w:val="en-GB"/>
        </w:rPr>
        <w:tab/>
      </w:r>
      <w:r w:rsidRPr="00443944">
        <w:rPr>
          <w:strike/>
          <w:lang w:val="en-GB"/>
        </w:rPr>
        <w:t>Enclosed buckle-release button</w:t>
      </w:r>
    </w:p>
    <w:p w14:paraId="6A4DFBA7" w14:textId="77777777" w:rsidR="00443944" w:rsidRPr="00443944" w:rsidRDefault="00443944" w:rsidP="00443944">
      <w:pPr>
        <w:pStyle w:val="para"/>
        <w:rPr>
          <w:lang w:val="en-GB"/>
        </w:rPr>
      </w:pPr>
      <w:r w:rsidRPr="00443944">
        <w:rPr>
          <w:lang w:val="en-GB"/>
        </w:rPr>
        <w:tab/>
      </w:r>
      <w:r w:rsidRPr="00443944">
        <w:rPr>
          <w:b/>
          <w:bCs/>
          <w:i/>
          <w:iCs/>
          <w:lang w:val="en-GB"/>
        </w:rPr>
        <w:t>"Enclosed buckle-release button"</w:t>
      </w:r>
      <w:r w:rsidRPr="00443944">
        <w:rPr>
          <w:b/>
          <w:bCs/>
          <w:lang w:val="en-GB"/>
        </w:rPr>
        <w:t xml:space="preserve"> means </w:t>
      </w:r>
      <w:proofErr w:type="spellStart"/>
      <w:r w:rsidRPr="00443944">
        <w:rPr>
          <w:b/>
          <w:bCs/>
          <w:lang w:val="en-GB"/>
        </w:rPr>
        <w:t>a</w:t>
      </w:r>
      <w:r w:rsidRPr="00443944">
        <w:rPr>
          <w:b/>
          <w:bCs/>
          <w:strike/>
          <w:lang w:val="en-GB"/>
        </w:rPr>
        <w:t>A</w:t>
      </w:r>
      <w:proofErr w:type="spellEnd"/>
      <w:r w:rsidRPr="00443944">
        <w:rPr>
          <w:lang w:val="en-GB"/>
        </w:rPr>
        <w:t xml:space="preserve"> buckle-release button such that it shall not be possible to release the buckle using a sphere having a diameter of 40 mm.</w:t>
      </w:r>
    </w:p>
    <w:p w14:paraId="4CBC3831" w14:textId="77777777" w:rsidR="00443944" w:rsidRPr="00443944" w:rsidRDefault="00443944" w:rsidP="00443944">
      <w:pPr>
        <w:pStyle w:val="para"/>
        <w:rPr>
          <w:lang w:val="en-GB"/>
        </w:rPr>
      </w:pPr>
      <w:r w:rsidRPr="00443944">
        <w:rPr>
          <w:strike/>
          <w:lang w:val="en-GB"/>
        </w:rPr>
        <w:t>2.27.</w:t>
      </w:r>
      <w:r w:rsidRPr="00443944">
        <w:rPr>
          <w:lang w:val="en-GB"/>
        </w:rPr>
        <w:t xml:space="preserve"> </w:t>
      </w:r>
      <w:r w:rsidRPr="00443944">
        <w:rPr>
          <w:b/>
          <w:bCs/>
          <w:lang w:val="en-GB"/>
        </w:rPr>
        <w:t>2.24.</w:t>
      </w:r>
      <w:r w:rsidRPr="00443944">
        <w:rPr>
          <w:lang w:val="en-GB"/>
        </w:rPr>
        <w:tab/>
      </w:r>
      <w:r w:rsidRPr="00443944">
        <w:rPr>
          <w:strike/>
          <w:lang w:val="en-GB"/>
        </w:rPr>
        <w:t>Non-enclosed buckle-release button</w:t>
      </w:r>
    </w:p>
    <w:p w14:paraId="6BC499AC" w14:textId="77777777" w:rsidR="00443944" w:rsidRPr="00443944" w:rsidRDefault="00443944" w:rsidP="00443944">
      <w:pPr>
        <w:pStyle w:val="para"/>
        <w:rPr>
          <w:lang w:val="en-GB"/>
        </w:rPr>
      </w:pPr>
      <w:r w:rsidRPr="00443944">
        <w:rPr>
          <w:lang w:val="en-GB"/>
        </w:rPr>
        <w:tab/>
      </w:r>
      <w:r w:rsidRPr="00443944">
        <w:rPr>
          <w:b/>
          <w:bCs/>
          <w:i/>
          <w:iCs/>
          <w:lang w:val="en-GB"/>
        </w:rPr>
        <w:t>"Non-enclosed buckle-release button"</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buckle-release button such that it shall be possible to release the buckle using a sphere having a diameter of 40 mm.</w:t>
      </w:r>
    </w:p>
    <w:p w14:paraId="70484E92" w14:textId="77777777" w:rsidR="00443944" w:rsidRPr="00443944" w:rsidRDefault="00443944" w:rsidP="00443944">
      <w:pPr>
        <w:pStyle w:val="para"/>
        <w:rPr>
          <w:lang w:val="en-GB"/>
        </w:rPr>
      </w:pPr>
      <w:r w:rsidRPr="00443944">
        <w:rPr>
          <w:strike/>
          <w:lang w:val="en-GB"/>
        </w:rPr>
        <w:t>2.28.</w:t>
      </w:r>
      <w:r w:rsidRPr="00443944">
        <w:rPr>
          <w:lang w:val="en-GB"/>
        </w:rPr>
        <w:t xml:space="preserve"> </w:t>
      </w:r>
      <w:r w:rsidRPr="00443944">
        <w:rPr>
          <w:b/>
          <w:bCs/>
          <w:lang w:val="en-GB"/>
        </w:rPr>
        <w:t>2.25.</w:t>
      </w:r>
      <w:r w:rsidRPr="00443944">
        <w:rPr>
          <w:lang w:val="en-GB"/>
        </w:rPr>
        <w:tab/>
      </w:r>
      <w:r w:rsidRPr="00443944">
        <w:rPr>
          <w:strike/>
          <w:lang w:val="en-GB"/>
        </w:rPr>
        <w:t>Tension-reducing device</w:t>
      </w:r>
    </w:p>
    <w:p w14:paraId="20FB373E" w14:textId="77777777" w:rsidR="00443944" w:rsidRPr="00443944" w:rsidRDefault="00443944" w:rsidP="00443944">
      <w:pPr>
        <w:pStyle w:val="para"/>
        <w:rPr>
          <w:lang w:val="en-GB"/>
        </w:rPr>
      </w:pPr>
      <w:r w:rsidRPr="00443944">
        <w:rPr>
          <w:lang w:val="en-GB"/>
        </w:rPr>
        <w:tab/>
      </w:r>
      <w:r w:rsidRPr="00443944">
        <w:rPr>
          <w:b/>
          <w:bCs/>
          <w:i/>
          <w:iCs/>
          <w:lang w:val="en-GB"/>
        </w:rPr>
        <w:t>"Tension-reducing device"</w:t>
      </w:r>
      <w:r w:rsidRPr="00443944">
        <w:rPr>
          <w:b/>
          <w:bCs/>
          <w:lang w:val="en-GB"/>
        </w:rPr>
        <w:t xml:space="preserve"> means </w:t>
      </w:r>
      <w:proofErr w:type="spellStart"/>
      <w:r w:rsidRPr="00443944">
        <w:rPr>
          <w:b/>
          <w:bCs/>
          <w:lang w:val="en-GB"/>
        </w:rPr>
        <w:t>a</w:t>
      </w:r>
      <w:r w:rsidRPr="00443944">
        <w:rPr>
          <w:strike/>
          <w:lang w:val="en-GB"/>
        </w:rPr>
        <w:t>A</w:t>
      </w:r>
      <w:proofErr w:type="spellEnd"/>
      <w:r w:rsidRPr="00443944">
        <w:rPr>
          <w:lang w:val="en-GB"/>
        </w:rPr>
        <w:t xml:space="preserve"> device which is incorporated in the retractor and reduces the tension of the strap automatically when the safety-belt is fastened. When it is released, such a device switches off automatically."</w:t>
      </w:r>
    </w:p>
    <w:p w14:paraId="60831745" w14:textId="77777777" w:rsidR="00443944" w:rsidRPr="00443944" w:rsidRDefault="00443944" w:rsidP="00443944">
      <w:pPr>
        <w:pStyle w:val="para"/>
        <w:rPr>
          <w:lang w:val="en-GB"/>
        </w:rPr>
      </w:pPr>
      <w:r w:rsidRPr="00443944">
        <w:rPr>
          <w:i/>
          <w:iCs/>
          <w:lang w:val="en-GB"/>
        </w:rPr>
        <w:t xml:space="preserve">Paragraphs 2.29. to 2.54., </w:t>
      </w:r>
      <w:r w:rsidRPr="00443944">
        <w:rPr>
          <w:lang w:val="en-GB"/>
        </w:rPr>
        <w:t>shall be deleted.</w:t>
      </w:r>
    </w:p>
    <w:p w14:paraId="2020926D" w14:textId="77777777" w:rsidR="00443944" w:rsidRPr="00205E95" w:rsidRDefault="00443944" w:rsidP="00443944">
      <w:pPr>
        <w:pStyle w:val="HChG"/>
        <w:ind w:left="1701" w:hanging="567"/>
        <w:rPr>
          <w:color w:val="00B0F0"/>
        </w:rPr>
      </w:pPr>
      <w:r w:rsidRPr="00205E95">
        <w:t>3.</w:t>
      </w:r>
      <w:r w:rsidRPr="00205E95">
        <w:tab/>
      </w:r>
      <w:r w:rsidRPr="00205E95">
        <w:tab/>
        <w:t xml:space="preserve">Application for </w:t>
      </w:r>
      <w:r>
        <w:t>A</w:t>
      </w:r>
      <w:r w:rsidRPr="00205E95">
        <w:t xml:space="preserve">pproval </w:t>
      </w:r>
    </w:p>
    <w:p w14:paraId="1C9E29B4" w14:textId="77777777" w:rsidR="00443944" w:rsidRPr="00443944" w:rsidRDefault="00443944" w:rsidP="00443944">
      <w:pPr>
        <w:pStyle w:val="para"/>
        <w:rPr>
          <w:lang w:val="en-GB"/>
        </w:rPr>
      </w:pPr>
      <w:r w:rsidRPr="00443944">
        <w:rPr>
          <w:i/>
          <w:iCs/>
          <w:lang w:val="en-GB"/>
        </w:rPr>
        <w:t>Paragraphs 3.1. to 3.2.,</w:t>
      </w:r>
      <w:r w:rsidRPr="00443944">
        <w:rPr>
          <w:lang w:val="en-GB"/>
        </w:rPr>
        <w:t xml:space="preserve"> shall be deleted</w:t>
      </w:r>
    </w:p>
    <w:p w14:paraId="7AB2AA84" w14:textId="77777777" w:rsidR="00443944" w:rsidRPr="00443944" w:rsidRDefault="00443944" w:rsidP="00443944">
      <w:pPr>
        <w:pStyle w:val="para"/>
        <w:rPr>
          <w:strike/>
          <w:highlight w:val="yellow"/>
          <w:lang w:val="en-GB"/>
        </w:rPr>
      </w:pPr>
      <w:r w:rsidRPr="00443944">
        <w:rPr>
          <w:i/>
          <w:iCs/>
          <w:lang w:val="en-GB"/>
        </w:rPr>
        <w:t>Paragraphs 3.2.1. to 3.2.3.</w:t>
      </w:r>
      <w:r w:rsidRPr="00443944">
        <w:rPr>
          <w:lang w:val="en-GB"/>
        </w:rPr>
        <w:t>, amend to read:</w:t>
      </w:r>
    </w:p>
    <w:p w14:paraId="334478C6" w14:textId="4F2D7AE8" w:rsidR="00443944" w:rsidRPr="00443944" w:rsidRDefault="00443944" w:rsidP="00443944">
      <w:pPr>
        <w:pStyle w:val="para"/>
        <w:rPr>
          <w:lang w:val="en-GB"/>
        </w:rPr>
      </w:pPr>
      <w:r w:rsidRPr="00443944">
        <w:rPr>
          <w:lang w:val="en-GB"/>
        </w:rPr>
        <w:t>"</w:t>
      </w:r>
      <w:r w:rsidRPr="00443944">
        <w:rPr>
          <w:strike/>
          <w:lang w:val="en-GB"/>
        </w:rPr>
        <w:t>3.2.1.</w:t>
      </w:r>
      <w:r w:rsidRPr="00443944">
        <w:rPr>
          <w:lang w:val="en-GB"/>
        </w:rPr>
        <w:t xml:space="preserve"> </w:t>
      </w:r>
      <w:r w:rsidRPr="00443944">
        <w:rPr>
          <w:b/>
          <w:bCs/>
          <w:lang w:val="en-GB"/>
        </w:rPr>
        <w:t>3.1.</w:t>
      </w:r>
      <w:r w:rsidRPr="00443944">
        <w:rPr>
          <w:lang w:val="en-GB"/>
        </w:rPr>
        <w:tab/>
        <w:t>The application for approval of a type of safety-belt shall be submitted by the holder of the trade mark or by his duly accredited representative</w:t>
      </w:r>
      <w:r w:rsidR="00B86517" w:rsidRPr="00B86517">
        <w:rPr>
          <w:b/>
          <w:bCs/>
          <w:lang w:val="en-GB"/>
        </w:rPr>
        <w:t xml:space="preserve"> </w:t>
      </w:r>
      <w:r w:rsidR="00B86517" w:rsidRPr="00B86517">
        <w:rPr>
          <w:b/>
          <w:bCs/>
          <w:color w:val="0070C0"/>
          <w:lang w:val="en-GB"/>
        </w:rPr>
        <w:t>in accordance with the procedure set out in Schedule 3 of the Agreement (E/ECE/TRANS/505/Rev.3)</w:t>
      </w:r>
      <w:r w:rsidRPr="00443944">
        <w:rPr>
          <w:lang w:val="en-GB"/>
        </w:rPr>
        <w:t>. In the case of restraint systems, the application for approval of a type of restraint system shall be submitted by the holder of the trade mark or by his representative or by the manufacturer of the vehicle in which it is to be installed or by his representative.</w:t>
      </w:r>
    </w:p>
    <w:p w14:paraId="64DA1048" w14:textId="77777777" w:rsidR="00443944" w:rsidRPr="00443944" w:rsidRDefault="00443944" w:rsidP="00443944">
      <w:pPr>
        <w:pStyle w:val="para"/>
        <w:rPr>
          <w:lang w:val="en-GB"/>
        </w:rPr>
      </w:pPr>
      <w:r w:rsidRPr="00443944">
        <w:rPr>
          <w:strike/>
          <w:lang w:val="en-GB"/>
        </w:rPr>
        <w:t>3.2.2.</w:t>
      </w:r>
      <w:r w:rsidRPr="00443944">
        <w:rPr>
          <w:lang w:val="en-GB"/>
        </w:rPr>
        <w:t xml:space="preserve"> </w:t>
      </w:r>
      <w:r w:rsidRPr="00443944">
        <w:rPr>
          <w:b/>
          <w:bCs/>
          <w:lang w:val="en-GB"/>
        </w:rPr>
        <w:t>3.2.</w:t>
      </w:r>
      <w:r w:rsidRPr="00443944">
        <w:rPr>
          <w:lang w:val="en-GB"/>
        </w:rPr>
        <w:tab/>
        <w:t>It shall be accompanied by:</w:t>
      </w:r>
    </w:p>
    <w:p w14:paraId="1CAF7785" w14:textId="77777777" w:rsidR="00443944" w:rsidRPr="00443944" w:rsidRDefault="00443944" w:rsidP="00443944">
      <w:pPr>
        <w:pStyle w:val="para"/>
        <w:rPr>
          <w:lang w:val="en-GB"/>
        </w:rPr>
      </w:pPr>
      <w:r w:rsidRPr="00443944">
        <w:rPr>
          <w:strike/>
          <w:lang w:val="en-GB"/>
        </w:rPr>
        <w:t>3.2.2.1.</w:t>
      </w:r>
      <w:r w:rsidRPr="00443944">
        <w:rPr>
          <w:lang w:val="en-GB"/>
        </w:rPr>
        <w:t xml:space="preserve"> </w:t>
      </w:r>
      <w:r w:rsidRPr="00443944">
        <w:rPr>
          <w:b/>
          <w:bCs/>
          <w:lang w:val="en-GB"/>
        </w:rPr>
        <w:t>3.2.1.</w:t>
      </w:r>
      <w:r w:rsidRPr="00443944">
        <w:rPr>
          <w:lang w:val="en-GB"/>
        </w:rPr>
        <w:tab/>
        <w:t xml:space="preserve">A technical description of the belt type, specifying the straps and rigid parts used and accompanied by drawings of the parts making up the belt; the drawings shall show the position intended for the approval number and the additional symbol(s) in relation to the circle of the approval mark. The description shall mention the colour of the model submitted for approval, and specify the vehicle type(s) for which this belt type is intended. In the case of retractors, installation instructions for the sensing device shall be provided; and for pre-loading devices or systems a full technical description of the </w:t>
      </w:r>
      <w:r w:rsidRPr="00443944">
        <w:rPr>
          <w:lang w:val="en-GB"/>
        </w:rPr>
        <w:lastRenderedPageBreak/>
        <w:t>construction and function including the sensing, if any, describing the method of activation and any necessary method to avoid inadvertent activation shall be provided. In the case of a restraint system the description shall include: drawings of the vehicle structure and of the seat structure, adjustment system and attachments on an appropriate scale showing the sites of the seat anchorages and belt anchorages and reinforcements in sufficient detail; together with a specification of the materials used which may affect the strength of the seat anchorages and belt anchorages; and a technical description of the seat anchorages and the belts anchorages; and a technical description of the seat anchorages and the belt anchorages. If the belt is designed to be fixed to the vehicle structure through a belt adjustment device for height, the technical description shall specify whether or not this device is considered as a part of the belt;</w:t>
      </w:r>
    </w:p>
    <w:p w14:paraId="1288E93C" w14:textId="77777777" w:rsidR="00443944" w:rsidRPr="00443944" w:rsidRDefault="00443944" w:rsidP="00443944">
      <w:pPr>
        <w:pStyle w:val="para"/>
        <w:rPr>
          <w:lang w:val="en-GB"/>
        </w:rPr>
      </w:pPr>
      <w:r w:rsidRPr="00443944">
        <w:rPr>
          <w:strike/>
          <w:lang w:val="en-GB"/>
        </w:rPr>
        <w:t>3.2.2.2.</w:t>
      </w:r>
      <w:r w:rsidRPr="00443944">
        <w:rPr>
          <w:lang w:val="en-GB"/>
        </w:rPr>
        <w:t xml:space="preserve"> </w:t>
      </w:r>
      <w:r w:rsidRPr="00443944">
        <w:rPr>
          <w:b/>
          <w:bCs/>
          <w:lang w:val="en-GB"/>
        </w:rPr>
        <w:t>3.2.2</w:t>
      </w:r>
      <w:r w:rsidRPr="00443944">
        <w:rPr>
          <w:lang w:val="en-GB"/>
        </w:rPr>
        <w:t>.</w:t>
      </w:r>
      <w:r w:rsidRPr="00443944">
        <w:rPr>
          <w:lang w:val="en-GB"/>
        </w:rPr>
        <w:tab/>
        <w:t>Six samples of the belt type, one of which is for reference purposes;</w:t>
      </w:r>
    </w:p>
    <w:p w14:paraId="296853F4" w14:textId="77777777" w:rsidR="00443944" w:rsidRPr="00443944" w:rsidRDefault="00443944" w:rsidP="00443944">
      <w:pPr>
        <w:pStyle w:val="para"/>
        <w:rPr>
          <w:lang w:val="en-GB"/>
        </w:rPr>
      </w:pPr>
      <w:r w:rsidRPr="00443944">
        <w:rPr>
          <w:strike/>
          <w:lang w:val="en-GB"/>
        </w:rPr>
        <w:t>3.2.2.3.</w:t>
      </w:r>
      <w:bookmarkStart w:id="2" w:name="_Hlk155777298"/>
      <w:r w:rsidRPr="00443944">
        <w:rPr>
          <w:b/>
          <w:bCs/>
          <w:lang w:val="en-GB"/>
        </w:rPr>
        <w:t>3.2.3.</w:t>
      </w:r>
      <w:bookmarkEnd w:id="2"/>
      <w:r w:rsidRPr="00443944">
        <w:rPr>
          <w:lang w:val="en-GB"/>
        </w:rPr>
        <w:tab/>
        <w:t>A ten-metre length of each type of strap used in the type of belt;</w:t>
      </w:r>
    </w:p>
    <w:p w14:paraId="2269711D" w14:textId="77777777" w:rsidR="00443944" w:rsidRPr="00443944" w:rsidRDefault="00443944" w:rsidP="00443944">
      <w:pPr>
        <w:pStyle w:val="para"/>
        <w:rPr>
          <w:lang w:val="en-GB"/>
        </w:rPr>
      </w:pPr>
      <w:r w:rsidRPr="00443944">
        <w:rPr>
          <w:strike/>
          <w:lang w:val="en-GB"/>
        </w:rPr>
        <w:t>3.2.2.4</w:t>
      </w:r>
      <w:r w:rsidRPr="00443944">
        <w:rPr>
          <w:lang w:val="en-GB"/>
        </w:rPr>
        <w:t>.</w:t>
      </w:r>
      <w:r w:rsidRPr="00443944">
        <w:rPr>
          <w:b/>
          <w:bCs/>
          <w:lang w:val="en-GB"/>
        </w:rPr>
        <w:t xml:space="preserve"> 3.2.4.</w:t>
      </w:r>
      <w:r w:rsidRPr="00443944">
        <w:rPr>
          <w:lang w:val="en-GB"/>
        </w:rPr>
        <w:tab/>
        <w:t>The Technical Service conducting the type-approval tests shall be entitled to request further samples.</w:t>
      </w:r>
    </w:p>
    <w:p w14:paraId="42252539" w14:textId="77777777" w:rsidR="00443944" w:rsidRPr="00443944" w:rsidRDefault="00443944" w:rsidP="00443944">
      <w:pPr>
        <w:pStyle w:val="para"/>
        <w:rPr>
          <w:lang w:val="en-GB"/>
        </w:rPr>
      </w:pPr>
      <w:r w:rsidRPr="00443944">
        <w:rPr>
          <w:strike/>
          <w:lang w:val="en-GB"/>
        </w:rPr>
        <w:t>3.2.3.</w:t>
      </w:r>
      <w:r w:rsidRPr="00443944">
        <w:rPr>
          <w:b/>
          <w:bCs/>
          <w:lang w:val="en-GB"/>
        </w:rPr>
        <w:t xml:space="preserve"> 3.3.</w:t>
      </w:r>
      <w:r w:rsidRPr="00443944">
        <w:rPr>
          <w:lang w:val="en-GB"/>
        </w:rPr>
        <w:tab/>
        <w:t>In the case of restraint systems, two samples which may include two of the samples of belts required under paragraphs </w:t>
      </w:r>
      <w:r w:rsidRPr="00443944">
        <w:rPr>
          <w:strike/>
          <w:lang w:val="en-GB"/>
        </w:rPr>
        <w:t>3.2.2.2.</w:t>
      </w:r>
      <w:r w:rsidRPr="00443944">
        <w:rPr>
          <w:lang w:val="en-GB"/>
        </w:rPr>
        <w:t xml:space="preserve"> </w:t>
      </w:r>
      <w:r w:rsidRPr="00443944">
        <w:rPr>
          <w:b/>
          <w:bCs/>
          <w:lang w:val="en-GB"/>
        </w:rPr>
        <w:t>3.2.2</w:t>
      </w:r>
      <w:r w:rsidRPr="00443944">
        <w:rPr>
          <w:lang w:val="en-GB"/>
        </w:rPr>
        <w:t xml:space="preserve">. and </w:t>
      </w:r>
      <w:r w:rsidRPr="00443944">
        <w:rPr>
          <w:strike/>
          <w:lang w:val="en-GB"/>
        </w:rPr>
        <w:t>3.2.2.3.</w:t>
      </w:r>
      <w:r w:rsidRPr="00443944">
        <w:rPr>
          <w:b/>
          <w:bCs/>
          <w:lang w:val="en-GB"/>
        </w:rPr>
        <w:t xml:space="preserve">3.2.3. </w:t>
      </w:r>
      <w:r w:rsidRPr="00443944">
        <w:rPr>
          <w:lang w:val="en-GB"/>
        </w:rPr>
        <w:t>above at the option of the manufacturer, either a vehicle representative of the vehicle type to be approved, or the part or parts of the vehicle considered essential by the Technical Service conducting approval tests for testing the restraint system shall be submitted to the Service."</w:t>
      </w:r>
    </w:p>
    <w:p w14:paraId="2611E4AF" w14:textId="77777777" w:rsidR="00443944" w:rsidRPr="00443944" w:rsidRDefault="00443944" w:rsidP="00443944">
      <w:pPr>
        <w:pStyle w:val="para"/>
        <w:rPr>
          <w:lang w:val="en-GB"/>
        </w:rPr>
      </w:pPr>
      <w:r w:rsidRPr="00443944">
        <w:rPr>
          <w:i/>
          <w:iCs/>
          <w:lang w:val="en-GB"/>
        </w:rPr>
        <w:t>Paragraph 4., Markings</w:t>
      </w:r>
      <w:r w:rsidRPr="00443944">
        <w:rPr>
          <w:lang w:val="en-GB"/>
        </w:rPr>
        <w:t>, amend to read:</w:t>
      </w:r>
    </w:p>
    <w:p w14:paraId="177ED369" w14:textId="77777777" w:rsidR="00443944" w:rsidRPr="00205E95" w:rsidRDefault="00443944" w:rsidP="00443944">
      <w:pPr>
        <w:pStyle w:val="HChG"/>
        <w:ind w:left="2268"/>
      </w:pPr>
      <w:r w:rsidRPr="00205E95">
        <w:t>"4.</w:t>
      </w:r>
      <w:r w:rsidRPr="00205E95">
        <w:tab/>
        <w:t>Markings</w:t>
      </w:r>
    </w:p>
    <w:p w14:paraId="778121B5" w14:textId="77777777" w:rsidR="00443944" w:rsidRPr="00443944" w:rsidRDefault="00443944" w:rsidP="00443944">
      <w:pPr>
        <w:pStyle w:val="para"/>
        <w:rPr>
          <w:lang w:val="en-GB"/>
        </w:rPr>
      </w:pPr>
      <w:r w:rsidRPr="00443944">
        <w:rPr>
          <w:lang w:val="en-GB"/>
        </w:rPr>
        <w:tab/>
        <w:t>The samples of a belt type or type of restraint system submitted for approval in conformity with the provisions of paragraphs </w:t>
      </w:r>
      <w:r w:rsidRPr="00443944">
        <w:rPr>
          <w:strike/>
          <w:lang w:val="en-GB"/>
        </w:rPr>
        <w:t>3.2.2.2.</w:t>
      </w:r>
      <w:r w:rsidRPr="00443944">
        <w:rPr>
          <w:lang w:val="en-GB"/>
        </w:rPr>
        <w:t xml:space="preserve"> </w:t>
      </w:r>
      <w:r w:rsidRPr="00443944">
        <w:rPr>
          <w:b/>
          <w:bCs/>
          <w:lang w:val="en-GB"/>
        </w:rPr>
        <w:t>3.2.2</w:t>
      </w:r>
      <w:r w:rsidRPr="00443944">
        <w:rPr>
          <w:lang w:val="en-GB"/>
        </w:rPr>
        <w:t xml:space="preserve">., </w:t>
      </w:r>
      <w:r w:rsidRPr="00443944">
        <w:rPr>
          <w:strike/>
          <w:lang w:val="en-GB"/>
        </w:rPr>
        <w:t>3.2.2.3.</w:t>
      </w:r>
      <w:r w:rsidRPr="00443944">
        <w:rPr>
          <w:lang w:val="en-GB"/>
        </w:rPr>
        <w:t xml:space="preserve"> </w:t>
      </w:r>
      <w:r w:rsidRPr="00443944">
        <w:rPr>
          <w:b/>
          <w:bCs/>
          <w:lang w:val="en-GB"/>
        </w:rPr>
        <w:t xml:space="preserve">3.2.3.  </w:t>
      </w:r>
      <w:r w:rsidRPr="00443944">
        <w:rPr>
          <w:lang w:val="en-GB"/>
        </w:rPr>
        <w:t xml:space="preserve">and </w:t>
      </w:r>
      <w:r w:rsidRPr="00443944">
        <w:rPr>
          <w:strike/>
          <w:lang w:val="en-GB"/>
        </w:rPr>
        <w:t>3.2.2.4.</w:t>
      </w:r>
      <w:r w:rsidRPr="00443944">
        <w:rPr>
          <w:lang w:val="en-GB"/>
        </w:rPr>
        <w:t xml:space="preserve"> </w:t>
      </w:r>
      <w:r w:rsidRPr="00443944">
        <w:rPr>
          <w:b/>
          <w:bCs/>
          <w:lang w:val="en-GB"/>
        </w:rPr>
        <w:t>3.2.4</w:t>
      </w:r>
      <w:r w:rsidRPr="00443944">
        <w:rPr>
          <w:lang w:val="en-GB"/>
        </w:rPr>
        <w:t>. above shall be clearly and indelibly marked with the manufacturer's name, initials or trade name or mark."</w:t>
      </w:r>
    </w:p>
    <w:p w14:paraId="2FF7104B" w14:textId="77777777" w:rsidR="00443944" w:rsidRPr="00205E95" w:rsidRDefault="00443944" w:rsidP="00443944">
      <w:pPr>
        <w:pStyle w:val="HChG"/>
        <w:ind w:left="2268"/>
      </w:pPr>
      <w:r w:rsidRPr="00205E95">
        <w:t>5.</w:t>
      </w:r>
      <w:r w:rsidRPr="00205E95">
        <w:tab/>
        <w:t>Approval</w:t>
      </w:r>
    </w:p>
    <w:p w14:paraId="3438EAAF" w14:textId="77777777" w:rsidR="00443944" w:rsidRPr="00205E95" w:rsidRDefault="00443944" w:rsidP="00443944">
      <w:pPr>
        <w:ind w:left="567" w:firstLine="567"/>
      </w:pPr>
      <w:bookmarkStart w:id="3" w:name="_Hlk155778195"/>
      <w:r w:rsidRPr="00205E95">
        <w:rPr>
          <w:i/>
          <w:iCs/>
        </w:rPr>
        <w:t>Paragraph 5.1.,</w:t>
      </w:r>
      <w:r w:rsidRPr="00205E95">
        <w:t xml:space="preserve"> amend to read:</w:t>
      </w:r>
    </w:p>
    <w:bookmarkEnd w:id="3"/>
    <w:p w14:paraId="06900276" w14:textId="77777777" w:rsidR="00443944" w:rsidRPr="00205E95" w:rsidRDefault="00443944" w:rsidP="00443944"/>
    <w:p w14:paraId="5DBB15E6" w14:textId="77777777" w:rsidR="00443944" w:rsidRPr="00443944" w:rsidRDefault="00443944" w:rsidP="00443944">
      <w:pPr>
        <w:pStyle w:val="para"/>
        <w:rPr>
          <w:lang w:val="en-GB"/>
        </w:rPr>
      </w:pPr>
      <w:r w:rsidRPr="00443944">
        <w:rPr>
          <w:lang w:val="en-GB"/>
        </w:rPr>
        <w:t>"</w:t>
      </w:r>
      <w:r w:rsidRPr="00B86517">
        <w:rPr>
          <w:strike/>
          <w:color w:val="0070C0"/>
          <w:lang w:val="en-GB"/>
        </w:rPr>
        <w:t>5.1.</w:t>
      </w:r>
      <w:r w:rsidRPr="00B86517">
        <w:rPr>
          <w:strike/>
          <w:color w:val="0070C0"/>
          <w:lang w:val="en-GB"/>
        </w:rPr>
        <w:tab/>
        <w:t xml:space="preserve">A certificate conforming to the model specified in </w:t>
      </w:r>
      <w:r w:rsidRPr="00B86517">
        <w:rPr>
          <w:b/>
          <w:bCs/>
          <w:strike/>
          <w:color w:val="0070C0"/>
          <w:lang w:val="en-GB"/>
        </w:rPr>
        <w:t>Annex 1</w:t>
      </w:r>
      <w:r w:rsidRPr="00B86517">
        <w:rPr>
          <w:strike/>
          <w:color w:val="0070C0"/>
          <w:lang w:val="en-GB"/>
        </w:rPr>
        <w:t xml:space="preserve"> paragraphs 5.1.1. or 5.1.2. below shall be attached to the type approval certificate:</w:t>
      </w:r>
      <w:r w:rsidRPr="00B86517">
        <w:rPr>
          <w:b/>
          <w:bCs/>
          <w:strike/>
          <w:color w:val="0070C0"/>
          <w:lang w:val="en-GB"/>
        </w:rPr>
        <w:t>.</w:t>
      </w:r>
    </w:p>
    <w:p w14:paraId="6D43F8C3" w14:textId="77777777" w:rsidR="00443944" w:rsidRPr="00443944" w:rsidRDefault="00443944" w:rsidP="00443944">
      <w:pPr>
        <w:pStyle w:val="para"/>
        <w:rPr>
          <w:strike/>
          <w:lang w:val="en-GB"/>
        </w:rPr>
      </w:pPr>
      <w:r w:rsidRPr="00443944">
        <w:rPr>
          <w:strike/>
          <w:lang w:val="en-GB"/>
        </w:rPr>
        <w:t>5.1.1.</w:t>
      </w:r>
      <w:r w:rsidRPr="00443944">
        <w:rPr>
          <w:strike/>
          <w:lang w:val="en-GB"/>
        </w:rPr>
        <w:tab/>
        <w:t xml:space="preserve">Annex 1A for applications referred to in paragraph 3.1.; </w:t>
      </w:r>
    </w:p>
    <w:p w14:paraId="63AB335E" w14:textId="77777777" w:rsidR="00443944" w:rsidRPr="00443944" w:rsidRDefault="00443944" w:rsidP="00443944">
      <w:pPr>
        <w:pStyle w:val="para"/>
        <w:rPr>
          <w:strike/>
          <w:lang w:val="en-GB"/>
        </w:rPr>
      </w:pPr>
      <w:r w:rsidRPr="00443944">
        <w:rPr>
          <w:strike/>
          <w:lang w:val="en-GB"/>
        </w:rPr>
        <w:t>5.1.1.</w:t>
      </w:r>
      <w:r w:rsidRPr="00443944">
        <w:rPr>
          <w:strike/>
          <w:lang w:val="en-GB"/>
        </w:rPr>
        <w:tab/>
        <w:t xml:space="preserve">Annex 1A for applications referred to in paragraph 3.1.; </w:t>
      </w:r>
    </w:p>
    <w:p w14:paraId="39DE97F5" w14:textId="77777777" w:rsidR="00443944" w:rsidRPr="00443944" w:rsidRDefault="00443944" w:rsidP="00443944">
      <w:pPr>
        <w:pStyle w:val="para"/>
        <w:rPr>
          <w:strike/>
          <w:lang w:val="en-GB"/>
        </w:rPr>
      </w:pPr>
      <w:r w:rsidRPr="00443944">
        <w:rPr>
          <w:strike/>
          <w:lang w:val="en-GB"/>
        </w:rPr>
        <w:t>5.1.2.</w:t>
      </w:r>
      <w:r w:rsidRPr="00443944">
        <w:rPr>
          <w:strike/>
          <w:lang w:val="en-GB"/>
        </w:rPr>
        <w:tab/>
        <w:t>Annex 1B for applications referred to in paragraph 3.2</w:t>
      </w:r>
      <w:r w:rsidRPr="00443944">
        <w:rPr>
          <w:lang w:val="en-GB"/>
        </w:rPr>
        <w:t>."</w:t>
      </w:r>
    </w:p>
    <w:p w14:paraId="2B7860AE" w14:textId="77777777" w:rsidR="00443944" w:rsidRPr="00205E95" w:rsidRDefault="00443944" w:rsidP="00443944">
      <w:pPr>
        <w:spacing w:after="120"/>
        <w:ind w:left="562" w:firstLine="562"/>
      </w:pPr>
      <w:r w:rsidRPr="00205E95">
        <w:rPr>
          <w:i/>
          <w:iCs/>
        </w:rPr>
        <w:t>Paragraph 5.2.,</w:t>
      </w:r>
      <w:r w:rsidRPr="00205E95">
        <w:t xml:space="preserve"> shall be deleted.</w:t>
      </w:r>
    </w:p>
    <w:p w14:paraId="4421C269" w14:textId="77777777" w:rsidR="00443944" w:rsidRPr="00205E95" w:rsidRDefault="00443944" w:rsidP="00443944">
      <w:pPr>
        <w:spacing w:after="120"/>
        <w:ind w:left="562" w:firstLine="562"/>
      </w:pPr>
      <w:r w:rsidRPr="00205E95">
        <w:rPr>
          <w:i/>
          <w:iCs/>
        </w:rPr>
        <w:t>Paragraph 5.3.,</w:t>
      </w:r>
      <w:r w:rsidRPr="00205E95">
        <w:t xml:space="preserve"> renumber and amend to read:</w:t>
      </w:r>
    </w:p>
    <w:p w14:paraId="5E2C0FC2" w14:textId="666021CA" w:rsidR="00443944" w:rsidRPr="00443944" w:rsidRDefault="00443944" w:rsidP="00443944">
      <w:pPr>
        <w:pStyle w:val="para"/>
        <w:rPr>
          <w:lang w:val="en-GB"/>
        </w:rPr>
      </w:pPr>
      <w:r w:rsidRPr="00443944">
        <w:rPr>
          <w:lang w:val="en-GB"/>
        </w:rPr>
        <w:t>"</w:t>
      </w:r>
      <w:r w:rsidRPr="00443944">
        <w:rPr>
          <w:strike/>
          <w:lang w:val="en-GB"/>
        </w:rPr>
        <w:t>5.3.</w:t>
      </w:r>
      <w:r w:rsidRPr="00443944">
        <w:rPr>
          <w:lang w:val="en-GB"/>
        </w:rPr>
        <w:t xml:space="preserve"> </w:t>
      </w:r>
      <w:r w:rsidRPr="00B86517">
        <w:rPr>
          <w:b/>
          <w:bCs/>
          <w:strike/>
          <w:color w:val="0070C0"/>
          <w:lang w:val="en-GB"/>
        </w:rPr>
        <w:t>5.</w:t>
      </w:r>
      <w:r w:rsidR="00B86517" w:rsidRPr="00B86517">
        <w:rPr>
          <w:b/>
          <w:bCs/>
          <w:strike/>
          <w:color w:val="0070C0"/>
          <w:lang w:val="en-GB"/>
        </w:rPr>
        <w:t>2</w:t>
      </w:r>
      <w:r w:rsidRPr="00B86517">
        <w:rPr>
          <w:b/>
          <w:bCs/>
          <w:strike/>
          <w:color w:val="0070C0"/>
          <w:lang w:val="en-GB"/>
        </w:rPr>
        <w:t>.</w:t>
      </w:r>
      <w:r w:rsidRPr="00B86517">
        <w:rPr>
          <w:strike/>
          <w:color w:val="0070C0"/>
          <w:lang w:val="en-GB"/>
        </w:rPr>
        <w:tab/>
        <w:t>Safety-belt type</w:t>
      </w:r>
    </w:p>
    <w:p w14:paraId="5B65689B" w14:textId="3E5CAC5F" w:rsidR="00443944" w:rsidRPr="00443944" w:rsidRDefault="00443944" w:rsidP="00443944">
      <w:pPr>
        <w:pStyle w:val="para"/>
        <w:rPr>
          <w:lang w:val="en-GB"/>
        </w:rPr>
      </w:pPr>
      <w:r w:rsidRPr="00443944">
        <w:rPr>
          <w:strike/>
          <w:lang w:val="en-GB"/>
        </w:rPr>
        <w:t>5.3.1.</w:t>
      </w:r>
      <w:r w:rsidRPr="00443944">
        <w:rPr>
          <w:lang w:val="en-GB"/>
        </w:rPr>
        <w:t xml:space="preserve"> </w:t>
      </w:r>
      <w:r w:rsidRPr="00052F1E">
        <w:rPr>
          <w:b/>
          <w:bCs/>
          <w:color w:val="0070C0"/>
          <w:lang w:val="en-GB"/>
        </w:rPr>
        <w:t>5.1.</w:t>
      </w:r>
      <w:r w:rsidRPr="00443944">
        <w:rPr>
          <w:lang w:val="en-GB"/>
        </w:rPr>
        <w:tab/>
        <w:t xml:space="preserve">If the samples of a type of belt </w:t>
      </w:r>
      <w:r w:rsidR="00052F1E" w:rsidRPr="00052F1E">
        <w:rPr>
          <w:b/>
          <w:bCs/>
          <w:color w:val="0070C0"/>
          <w:lang w:val="en-GB"/>
        </w:rPr>
        <w:t>or restraint system pursuant to this Regulation</w:t>
      </w:r>
      <w:r w:rsidR="00052F1E">
        <w:rPr>
          <w:lang w:val="en-GB"/>
        </w:rPr>
        <w:t xml:space="preserve"> </w:t>
      </w:r>
      <w:r w:rsidRPr="00052F1E">
        <w:rPr>
          <w:strike/>
          <w:color w:val="0070C0"/>
          <w:lang w:val="en-GB"/>
        </w:rPr>
        <w:t xml:space="preserve">which are submitted in conformity with the provisions of paragraph 3.2. </w:t>
      </w:r>
      <w:r w:rsidRPr="00052F1E">
        <w:rPr>
          <w:b/>
          <w:bCs/>
          <w:strike/>
          <w:color w:val="0070C0"/>
          <w:lang w:val="en-GB"/>
        </w:rPr>
        <w:t>3.1.</w:t>
      </w:r>
      <w:r w:rsidRPr="00052F1E">
        <w:rPr>
          <w:strike/>
          <w:color w:val="0070C0"/>
          <w:lang w:val="en-GB"/>
        </w:rPr>
        <w:t xml:space="preserve"> above </w:t>
      </w:r>
      <w:r w:rsidRPr="00443944">
        <w:rPr>
          <w:lang w:val="en-GB"/>
        </w:rPr>
        <w:t xml:space="preserve">meet the requirements of </w:t>
      </w:r>
      <w:r w:rsidRPr="00052F1E">
        <w:rPr>
          <w:strike/>
          <w:color w:val="0070C0"/>
          <w:lang w:val="en-GB"/>
        </w:rPr>
        <w:t xml:space="preserve">paragraphs 4., 5.3. </w:t>
      </w:r>
      <w:r w:rsidRPr="00052F1E">
        <w:rPr>
          <w:b/>
          <w:bCs/>
          <w:strike/>
          <w:color w:val="0070C0"/>
          <w:lang w:val="en-GB"/>
        </w:rPr>
        <w:t>5.2.</w:t>
      </w:r>
      <w:r w:rsidRPr="00052F1E">
        <w:rPr>
          <w:strike/>
          <w:color w:val="0070C0"/>
          <w:lang w:val="en-GB"/>
        </w:rPr>
        <w:t xml:space="preserve"> and 6. of</w:t>
      </w:r>
      <w:r w:rsidRPr="00443944">
        <w:rPr>
          <w:lang w:val="en-GB"/>
        </w:rPr>
        <w:t xml:space="preserve"> this Regulation, approval </w:t>
      </w:r>
      <w:r w:rsidR="00052F1E" w:rsidRPr="00052F1E">
        <w:rPr>
          <w:b/>
          <w:bCs/>
          <w:color w:val="0070C0"/>
          <w:lang w:val="en-GB"/>
        </w:rPr>
        <w:t>of that type of belt or restraint system</w:t>
      </w:r>
      <w:r w:rsidR="00052F1E">
        <w:rPr>
          <w:lang w:val="en-GB"/>
        </w:rPr>
        <w:t xml:space="preserve"> </w:t>
      </w:r>
      <w:r w:rsidRPr="00443944">
        <w:rPr>
          <w:lang w:val="en-GB"/>
        </w:rPr>
        <w:t>shall be granted.</w:t>
      </w:r>
    </w:p>
    <w:p w14:paraId="5C6AE80F" w14:textId="7F7B87F8" w:rsidR="00443944" w:rsidRPr="00443944" w:rsidRDefault="00443944" w:rsidP="00443944">
      <w:pPr>
        <w:pStyle w:val="para"/>
        <w:rPr>
          <w:lang w:val="en-GB"/>
        </w:rPr>
      </w:pPr>
      <w:r w:rsidRPr="00443944">
        <w:rPr>
          <w:strike/>
          <w:lang w:val="en-GB"/>
        </w:rPr>
        <w:lastRenderedPageBreak/>
        <w:t>5.3.2.</w:t>
      </w:r>
      <w:r w:rsidRPr="00443944">
        <w:rPr>
          <w:lang w:val="en-GB"/>
        </w:rPr>
        <w:t xml:space="preserve"> </w:t>
      </w:r>
      <w:r w:rsidRPr="00052F1E">
        <w:rPr>
          <w:b/>
          <w:bCs/>
          <w:color w:val="0070C0"/>
          <w:lang w:val="en-GB"/>
        </w:rPr>
        <w:t>5.2</w:t>
      </w:r>
      <w:r w:rsidRPr="00052F1E">
        <w:rPr>
          <w:color w:val="0070C0"/>
          <w:lang w:val="en-GB"/>
        </w:rPr>
        <w:t>.</w:t>
      </w:r>
      <w:r w:rsidRPr="00443944">
        <w:rPr>
          <w:lang w:val="en-GB"/>
        </w:rPr>
        <w:tab/>
        <w:t>An approval number shall be assigned to each type approved</w:t>
      </w:r>
      <w:r w:rsidR="00052F1E" w:rsidRPr="00052F1E">
        <w:rPr>
          <w:b/>
          <w:bCs/>
          <w:color w:val="0070C0"/>
          <w:lang w:val="en-GB"/>
        </w:rPr>
        <w:t xml:space="preserve"> in accordance with Schedule 4 of the Agreement (E/ECE</w:t>
      </w:r>
      <w:r w:rsidR="00052F1E">
        <w:rPr>
          <w:b/>
          <w:bCs/>
          <w:color w:val="0070C0"/>
          <w:lang w:val="en-GB"/>
        </w:rPr>
        <w:t>/</w:t>
      </w:r>
      <w:r w:rsidR="00052F1E" w:rsidRPr="00052F1E">
        <w:rPr>
          <w:b/>
          <w:bCs/>
          <w:color w:val="0070C0"/>
          <w:lang w:val="en-GB"/>
        </w:rPr>
        <w:t>TRANS/505/Rev.3)</w:t>
      </w:r>
      <w:r w:rsidRPr="00443944">
        <w:rPr>
          <w:lang w:val="en-GB"/>
        </w:rPr>
        <w:t xml:space="preserve">. </w:t>
      </w:r>
      <w:r w:rsidRPr="00052F1E">
        <w:rPr>
          <w:strike/>
          <w:color w:val="0070C0"/>
          <w:lang w:val="en-GB"/>
        </w:rPr>
        <w:t>Its first two digits (</w:t>
      </w:r>
      <w:r w:rsidRPr="00052F1E">
        <w:rPr>
          <w:bCs/>
          <w:iCs/>
          <w:strike/>
          <w:color w:val="0070C0"/>
          <w:lang w:val="en-GB"/>
        </w:rPr>
        <w:t xml:space="preserve">at present </w:t>
      </w:r>
      <w:bookmarkStart w:id="4" w:name="_Hlk155779661"/>
      <w:r w:rsidRPr="00052F1E">
        <w:rPr>
          <w:iCs/>
          <w:strike/>
          <w:color w:val="0070C0"/>
          <w:lang w:val="en-GB"/>
        </w:rPr>
        <w:t xml:space="preserve">08 </w:t>
      </w:r>
      <w:r w:rsidRPr="00052F1E">
        <w:rPr>
          <w:b/>
          <w:bCs/>
          <w:iCs/>
          <w:strike/>
          <w:color w:val="0070C0"/>
          <w:lang w:val="en-GB"/>
        </w:rPr>
        <w:t>10</w:t>
      </w:r>
      <w:r w:rsidRPr="00052F1E">
        <w:rPr>
          <w:iCs/>
          <w:strike/>
          <w:color w:val="0070C0"/>
          <w:lang w:val="en-GB"/>
        </w:rPr>
        <w:t xml:space="preserve"> </w:t>
      </w:r>
      <w:bookmarkEnd w:id="4"/>
      <w:r w:rsidRPr="00052F1E">
        <w:rPr>
          <w:bCs/>
          <w:iCs/>
          <w:strike/>
          <w:color w:val="0070C0"/>
          <w:lang w:val="en-GB"/>
        </w:rPr>
        <w:t xml:space="preserve">corresponding to the </w:t>
      </w:r>
      <w:r w:rsidRPr="00052F1E">
        <w:rPr>
          <w:iCs/>
          <w:strike/>
          <w:color w:val="0070C0"/>
          <w:lang w:val="en-GB"/>
        </w:rPr>
        <w:t xml:space="preserve">08 </w:t>
      </w:r>
      <w:r w:rsidRPr="00052F1E">
        <w:rPr>
          <w:b/>
          <w:bCs/>
          <w:iCs/>
          <w:strike/>
          <w:color w:val="0070C0"/>
          <w:lang w:val="en-GB"/>
        </w:rPr>
        <w:t>10</w:t>
      </w:r>
      <w:r w:rsidRPr="00052F1E">
        <w:rPr>
          <w:iCs/>
          <w:strike/>
          <w:color w:val="0070C0"/>
          <w:lang w:val="en-GB"/>
        </w:rPr>
        <w:t> </w:t>
      </w:r>
      <w:r w:rsidRPr="00052F1E">
        <w:rPr>
          <w:bCs/>
          <w:iCs/>
          <w:strike/>
          <w:color w:val="0070C0"/>
          <w:lang w:val="en-GB"/>
        </w:rPr>
        <w:t>series of amendments</w:t>
      </w:r>
      <w:r w:rsidRPr="00052F1E">
        <w:rPr>
          <w:strike/>
          <w:color w:val="0070C0"/>
          <w:lang w:val="en-GB"/>
        </w:rPr>
        <w:t>) shall indicate the series of amendments incorporating the most recent major technical amendments made to the Regulation at the time of issue of the approval. The same Contracting Party may not assign the same number to another type of belt or restraint system.</w:t>
      </w:r>
    </w:p>
    <w:p w14:paraId="0C557AEB" w14:textId="16CE659C" w:rsidR="00443944" w:rsidRPr="00443944" w:rsidRDefault="00443944" w:rsidP="00443944">
      <w:pPr>
        <w:pStyle w:val="para"/>
        <w:rPr>
          <w:lang w:val="en-GB"/>
        </w:rPr>
      </w:pPr>
      <w:r w:rsidRPr="00443944">
        <w:rPr>
          <w:strike/>
          <w:lang w:val="en-GB"/>
        </w:rPr>
        <w:t>5.3.3</w:t>
      </w:r>
      <w:r w:rsidRPr="00443944">
        <w:rPr>
          <w:lang w:val="en-GB"/>
        </w:rPr>
        <w:t>.</w:t>
      </w:r>
      <w:r w:rsidRPr="00443944">
        <w:rPr>
          <w:b/>
          <w:bCs/>
          <w:lang w:val="en-GB"/>
        </w:rPr>
        <w:t xml:space="preserve"> </w:t>
      </w:r>
      <w:bookmarkStart w:id="5" w:name="_Hlk155778511"/>
      <w:r w:rsidRPr="006E7941">
        <w:rPr>
          <w:b/>
          <w:bCs/>
          <w:color w:val="0070C0"/>
          <w:lang w:val="en-GB"/>
        </w:rPr>
        <w:t>5.3.</w:t>
      </w:r>
      <w:bookmarkEnd w:id="5"/>
      <w:r w:rsidRPr="00443944">
        <w:rPr>
          <w:lang w:val="en-GB"/>
        </w:rPr>
        <w:tab/>
        <w:t>Notice of approval or of extension or refusal of approval of a type of belt or restraint system, pursuant to this Regulation, shall be communicated to the Contracting Parties to the 1958 Agreement which apply this Regulation by means of a form conforming to the model in Annex 1</w:t>
      </w:r>
      <w:r w:rsidRPr="00443944">
        <w:rPr>
          <w:strike/>
          <w:lang w:val="en-GB"/>
        </w:rPr>
        <w:t>B</w:t>
      </w:r>
      <w:r w:rsidRPr="00443944">
        <w:rPr>
          <w:lang w:val="en-GB"/>
        </w:rPr>
        <w:t xml:space="preserve"> to this Regulation.</w:t>
      </w:r>
    </w:p>
    <w:p w14:paraId="46593953" w14:textId="754EDBB2" w:rsidR="00443944" w:rsidRPr="00443944" w:rsidRDefault="00443944" w:rsidP="00443944">
      <w:pPr>
        <w:pStyle w:val="para"/>
        <w:rPr>
          <w:lang w:val="en-GB"/>
        </w:rPr>
      </w:pPr>
      <w:r w:rsidRPr="00443944">
        <w:rPr>
          <w:strike/>
          <w:lang w:val="en-GB"/>
        </w:rPr>
        <w:t>5.3.4.</w:t>
      </w:r>
      <w:r w:rsidRPr="00443944">
        <w:rPr>
          <w:lang w:val="en-GB"/>
        </w:rPr>
        <w:t xml:space="preserve"> </w:t>
      </w:r>
      <w:r w:rsidRPr="006E7941">
        <w:rPr>
          <w:b/>
          <w:bCs/>
          <w:color w:val="0070C0"/>
          <w:lang w:val="en-GB"/>
        </w:rPr>
        <w:t>5.4.</w:t>
      </w:r>
      <w:r w:rsidRPr="00443944">
        <w:rPr>
          <w:lang w:val="en-GB"/>
        </w:rPr>
        <w:tab/>
        <w:t>In addition to the marks prescribed in paragraph 4. above, the following particulars shall be affixed in a suitable space to every belt conforming to a type approved under this Regulation:</w:t>
      </w:r>
    </w:p>
    <w:p w14:paraId="67F90894" w14:textId="6A523A95" w:rsidR="00443944" w:rsidRPr="00443944" w:rsidRDefault="00443944" w:rsidP="00443944">
      <w:pPr>
        <w:pStyle w:val="para"/>
        <w:rPr>
          <w:lang w:val="en-GB"/>
        </w:rPr>
      </w:pPr>
      <w:r w:rsidRPr="00443944">
        <w:rPr>
          <w:strike/>
          <w:lang w:val="en-GB"/>
        </w:rPr>
        <w:t>5.3.4.1</w:t>
      </w:r>
      <w:r w:rsidRPr="00443944">
        <w:rPr>
          <w:lang w:val="en-GB"/>
        </w:rPr>
        <w:t xml:space="preserve">. </w:t>
      </w:r>
      <w:r w:rsidRPr="006E7941">
        <w:rPr>
          <w:b/>
          <w:bCs/>
          <w:color w:val="0070C0"/>
          <w:lang w:val="en-GB"/>
        </w:rPr>
        <w:t>5.4.1.</w:t>
      </w:r>
      <w:r w:rsidRPr="00443944">
        <w:rPr>
          <w:lang w:val="en-GB"/>
        </w:rPr>
        <w:tab/>
        <w:t>An international approval mark consisting of:</w:t>
      </w:r>
    </w:p>
    <w:p w14:paraId="57CB1764" w14:textId="67D351D0" w:rsidR="00443944" w:rsidRPr="00443944" w:rsidRDefault="00443944" w:rsidP="00443944">
      <w:pPr>
        <w:pStyle w:val="para"/>
        <w:rPr>
          <w:lang w:val="en-GB"/>
        </w:rPr>
      </w:pPr>
      <w:r w:rsidRPr="00443944">
        <w:rPr>
          <w:strike/>
          <w:lang w:val="en-GB"/>
        </w:rPr>
        <w:t>5.3.4.1.1.</w:t>
      </w:r>
      <w:r w:rsidRPr="00443944">
        <w:rPr>
          <w:lang w:val="en-GB"/>
        </w:rPr>
        <w:t xml:space="preserve"> </w:t>
      </w:r>
      <w:r w:rsidRPr="006E7941">
        <w:rPr>
          <w:b/>
          <w:bCs/>
          <w:color w:val="0070C0"/>
          <w:lang w:val="en-GB"/>
        </w:rPr>
        <w:t>5.4.1.1.</w:t>
      </w:r>
      <w:r w:rsidRPr="00443944">
        <w:rPr>
          <w:lang w:val="en-GB"/>
        </w:rPr>
        <w:tab/>
        <w:t>A circle surrounding the letter "E" followed by the distinguishing number of the country which has granted approval.</w:t>
      </w:r>
      <w:r w:rsidRPr="00205E95">
        <w:rPr>
          <w:rStyle w:val="FootnoteReference"/>
        </w:rPr>
        <w:footnoteReference w:id="6"/>
      </w:r>
    </w:p>
    <w:p w14:paraId="254D3A4F" w14:textId="7ED98E2C" w:rsidR="00443944" w:rsidRPr="00443944" w:rsidRDefault="00443944" w:rsidP="00443944">
      <w:pPr>
        <w:pStyle w:val="para"/>
        <w:rPr>
          <w:lang w:val="en-GB"/>
        </w:rPr>
      </w:pPr>
      <w:r w:rsidRPr="00443944">
        <w:rPr>
          <w:strike/>
          <w:lang w:val="en-GB"/>
        </w:rPr>
        <w:t>5.3.4.1.2.</w:t>
      </w:r>
      <w:r w:rsidRPr="00443944">
        <w:rPr>
          <w:lang w:val="en-GB"/>
        </w:rPr>
        <w:t xml:space="preserve"> </w:t>
      </w:r>
      <w:r w:rsidRPr="006E7941">
        <w:rPr>
          <w:b/>
          <w:bCs/>
          <w:color w:val="0070C0"/>
          <w:lang w:val="en-GB"/>
        </w:rPr>
        <w:t>5.4.1.2.</w:t>
      </w:r>
      <w:r w:rsidRPr="00443944">
        <w:rPr>
          <w:lang w:val="en-GB"/>
        </w:rPr>
        <w:tab/>
        <w:t>An approval number;</w:t>
      </w:r>
    </w:p>
    <w:p w14:paraId="1EC2C084" w14:textId="1BDB64A9" w:rsidR="00443944" w:rsidRPr="00443944" w:rsidRDefault="00443944" w:rsidP="00443944">
      <w:pPr>
        <w:pStyle w:val="para"/>
        <w:rPr>
          <w:lang w:val="en-GB"/>
        </w:rPr>
      </w:pPr>
      <w:r w:rsidRPr="00443944">
        <w:rPr>
          <w:strike/>
          <w:lang w:val="en-GB"/>
        </w:rPr>
        <w:t>5.3.4.2.</w:t>
      </w:r>
      <w:r w:rsidRPr="00443944">
        <w:rPr>
          <w:lang w:val="en-GB"/>
        </w:rPr>
        <w:t xml:space="preserve"> </w:t>
      </w:r>
      <w:r w:rsidRPr="006E7941">
        <w:rPr>
          <w:b/>
          <w:bCs/>
          <w:color w:val="0070C0"/>
          <w:lang w:val="en-GB"/>
        </w:rPr>
        <w:t>5.4.2.</w:t>
      </w:r>
      <w:r w:rsidRPr="00443944">
        <w:rPr>
          <w:lang w:val="en-GB"/>
        </w:rPr>
        <w:tab/>
        <w:t>The following additional symbol(s):</w:t>
      </w:r>
    </w:p>
    <w:p w14:paraId="30605D4C" w14:textId="3B18CFD7" w:rsidR="00443944" w:rsidRPr="00443944" w:rsidRDefault="00443944" w:rsidP="00443944">
      <w:pPr>
        <w:pStyle w:val="para"/>
        <w:rPr>
          <w:lang w:val="en-GB"/>
        </w:rPr>
      </w:pPr>
      <w:r w:rsidRPr="00443944">
        <w:rPr>
          <w:strike/>
          <w:lang w:val="en-GB"/>
        </w:rPr>
        <w:t>5.3.4.2.1.</w:t>
      </w:r>
      <w:r w:rsidRPr="00443944">
        <w:rPr>
          <w:lang w:val="en-GB"/>
        </w:rPr>
        <w:t xml:space="preserve"> </w:t>
      </w:r>
      <w:r w:rsidRPr="006E7941">
        <w:rPr>
          <w:b/>
          <w:bCs/>
          <w:color w:val="0070C0"/>
          <w:lang w:val="en-GB"/>
        </w:rPr>
        <w:t>5.4.2.1.</w:t>
      </w:r>
      <w:r w:rsidRPr="00443944">
        <w:rPr>
          <w:lang w:val="en-GB"/>
        </w:rPr>
        <w:tab/>
        <w:t>The letter "A" for a three-point belt, the letter "B" for a lap belt and the letter "S" for special-type belts.</w:t>
      </w:r>
    </w:p>
    <w:p w14:paraId="7BE8022D" w14:textId="4AB625F8" w:rsidR="00443944" w:rsidRPr="00443944" w:rsidRDefault="00443944" w:rsidP="00443944">
      <w:pPr>
        <w:pStyle w:val="para"/>
        <w:rPr>
          <w:lang w:val="en-GB"/>
        </w:rPr>
      </w:pPr>
      <w:r w:rsidRPr="00443944">
        <w:rPr>
          <w:strike/>
          <w:lang w:val="en-GB"/>
        </w:rPr>
        <w:t>5.3.4.2.2.</w:t>
      </w:r>
      <w:r w:rsidRPr="00443944">
        <w:rPr>
          <w:lang w:val="en-GB"/>
        </w:rPr>
        <w:t xml:space="preserve"> </w:t>
      </w:r>
      <w:r w:rsidRPr="006E7941">
        <w:rPr>
          <w:b/>
          <w:bCs/>
          <w:color w:val="0070C0"/>
          <w:lang w:val="en-GB"/>
        </w:rPr>
        <w:t>5.4.2.2.</w:t>
      </w:r>
      <w:r w:rsidRPr="00443944">
        <w:rPr>
          <w:lang w:val="en-GB"/>
        </w:rPr>
        <w:tab/>
        <w:t>The symbols referred to in paragraph </w:t>
      </w:r>
      <w:r w:rsidRPr="00443944">
        <w:rPr>
          <w:strike/>
          <w:lang w:val="en-GB"/>
        </w:rPr>
        <w:t>5.3.4.2.1.</w:t>
      </w:r>
      <w:r w:rsidRPr="00443944">
        <w:rPr>
          <w:lang w:val="en-GB"/>
        </w:rPr>
        <w:t xml:space="preserve"> </w:t>
      </w:r>
      <w:r w:rsidRPr="006E7941">
        <w:rPr>
          <w:b/>
          <w:bCs/>
          <w:color w:val="0070C0"/>
          <w:lang w:val="en-GB"/>
        </w:rPr>
        <w:t>5.4.2.1.</w:t>
      </w:r>
      <w:r w:rsidRPr="00443944">
        <w:rPr>
          <w:b/>
          <w:bCs/>
          <w:lang w:val="en-GB"/>
        </w:rPr>
        <w:t xml:space="preserve"> </w:t>
      </w:r>
      <w:r w:rsidRPr="00443944">
        <w:rPr>
          <w:lang w:val="en-GB"/>
        </w:rPr>
        <w:t>above shall be supplemented by the following additional markings:</w:t>
      </w:r>
    </w:p>
    <w:p w14:paraId="0EA862D3" w14:textId="593A97CC" w:rsidR="00443944" w:rsidRPr="00443944" w:rsidRDefault="00443944" w:rsidP="00443944">
      <w:pPr>
        <w:pStyle w:val="para"/>
        <w:rPr>
          <w:lang w:val="en-GB"/>
        </w:rPr>
      </w:pPr>
      <w:r w:rsidRPr="00443944">
        <w:rPr>
          <w:strike/>
          <w:lang w:val="en-GB"/>
        </w:rPr>
        <w:t>5.3.4.2.2.1.</w:t>
      </w:r>
      <w:r w:rsidRPr="00443944">
        <w:rPr>
          <w:lang w:val="en-GB"/>
        </w:rPr>
        <w:t xml:space="preserve"> </w:t>
      </w:r>
      <w:r w:rsidRPr="006E7941">
        <w:rPr>
          <w:b/>
          <w:bCs/>
          <w:color w:val="0070C0"/>
          <w:lang w:val="en-GB"/>
        </w:rPr>
        <w:t>5.4.2.2.1.</w:t>
      </w:r>
      <w:r w:rsidR="006E7941">
        <w:rPr>
          <w:b/>
          <w:bCs/>
          <w:color w:val="0070C0"/>
          <w:lang w:val="en-GB"/>
        </w:rPr>
        <w:t xml:space="preserve"> </w:t>
      </w:r>
      <w:r w:rsidRPr="00443944">
        <w:rPr>
          <w:lang w:val="en-GB"/>
        </w:rPr>
        <w:tab/>
        <w:t>The letter "e" for a belt with an energy absorption device;</w:t>
      </w:r>
    </w:p>
    <w:p w14:paraId="6CE3F079" w14:textId="52070482" w:rsidR="00443944" w:rsidRPr="00443944" w:rsidRDefault="00443944" w:rsidP="00443944">
      <w:pPr>
        <w:pStyle w:val="para"/>
        <w:rPr>
          <w:lang w:val="en-GB"/>
        </w:rPr>
      </w:pPr>
      <w:r w:rsidRPr="00443944">
        <w:rPr>
          <w:strike/>
          <w:lang w:val="en-GB"/>
        </w:rPr>
        <w:t>5.3.4.2.2.2.</w:t>
      </w:r>
      <w:r w:rsidRPr="00443944">
        <w:rPr>
          <w:lang w:val="en-GB"/>
        </w:rPr>
        <w:t xml:space="preserve"> </w:t>
      </w:r>
      <w:r w:rsidRPr="006E7941">
        <w:rPr>
          <w:b/>
          <w:bCs/>
          <w:color w:val="0070C0"/>
          <w:lang w:val="en-GB"/>
        </w:rPr>
        <w:t>5.4.2.2.2.</w:t>
      </w:r>
      <w:r w:rsidR="006E7941">
        <w:rPr>
          <w:lang w:val="en-GB"/>
        </w:rPr>
        <w:t xml:space="preserve"> </w:t>
      </w:r>
      <w:r w:rsidRPr="00443944">
        <w:rPr>
          <w:lang w:val="en-GB"/>
        </w:rPr>
        <w:tab/>
        <w:t>The letter "r" for a belt incorporating a retractor followed by the symbol (1, 2, 3, 4 or 4N) of the retractor used, in accordance with paragraph </w:t>
      </w:r>
      <w:r w:rsidRPr="00443944">
        <w:rPr>
          <w:strike/>
          <w:lang w:val="en-GB"/>
        </w:rPr>
        <w:t>2.14.</w:t>
      </w:r>
      <w:r w:rsidRPr="00443944">
        <w:rPr>
          <w:lang w:val="en-GB"/>
        </w:rPr>
        <w:t xml:space="preserve">  </w:t>
      </w:r>
      <w:r w:rsidRPr="00443944">
        <w:rPr>
          <w:b/>
          <w:bCs/>
          <w:lang w:val="en-GB"/>
        </w:rPr>
        <w:t>2.12.</w:t>
      </w:r>
      <w:r w:rsidRPr="00443944">
        <w:rPr>
          <w:lang w:val="en-GB"/>
        </w:rPr>
        <w:t xml:space="preserve">  of this Regulation, and the letter "m" if the retractor used is an emergency locking retractor with multiple sensitivity;</w:t>
      </w:r>
    </w:p>
    <w:p w14:paraId="7F8D3828" w14:textId="71D14E51" w:rsidR="00443944" w:rsidRPr="00443944" w:rsidRDefault="00443944" w:rsidP="00443944">
      <w:pPr>
        <w:pStyle w:val="para"/>
        <w:rPr>
          <w:lang w:val="en-GB"/>
        </w:rPr>
      </w:pPr>
      <w:r w:rsidRPr="00443944">
        <w:rPr>
          <w:strike/>
          <w:lang w:val="en-GB"/>
        </w:rPr>
        <w:t>5.3.4.2.2.3.</w:t>
      </w:r>
      <w:r w:rsidRPr="00443944">
        <w:rPr>
          <w:lang w:val="en-GB"/>
        </w:rPr>
        <w:t xml:space="preserve"> </w:t>
      </w:r>
      <w:r w:rsidRPr="006E7941">
        <w:rPr>
          <w:b/>
          <w:bCs/>
          <w:color w:val="0070C0"/>
          <w:lang w:val="en-GB"/>
        </w:rPr>
        <w:t>5.4.2.2.3.</w:t>
      </w:r>
      <w:r w:rsidRPr="00443944">
        <w:rPr>
          <w:lang w:val="en-GB"/>
        </w:rPr>
        <w:tab/>
      </w:r>
      <w:r w:rsidR="006E7941">
        <w:rPr>
          <w:lang w:val="en-GB"/>
        </w:rPr>
        <w:t xml:space="preserve"> </w:t>
      </w:r>
      <w:r w:rsidRPr="00443944">
        <w:rPr>
          <w:lang w:val="en-GB"/>
        </w:rPr>
        <w:t>The letter "p" in the case of safety-belts with a pre-loading device;</w:t>
      </w:r>
    </w:p>
    <w:p w14:paraId="67B04D71" w14:textId="6AD8726E" w:rsidR="00443944" w:rsidRPr="00443944" w:rsidRDefault="00443944" w:rsidP="00443944">
      <w:pPr>
        <w:pStyle w:val="para"/>
        <w:rPr>
          <w:lang w:val="en-GB"/>
        </w:rPr>
      </w:pPr>
      <w:r w:rsidRPr="00443944">
        <w:rPr>
          <w:strike/>
          <w:lang w:val="en-GB"/>
        </w:rPr>
        <w:t>5.3.4.2.2.4.</w:t>
      </w:r>
      <w:r w:rsidRPr="00443944">
        <w:rPr>
          <w:lang w:val="en-GB"/>
        </w:rPr>
        <w:t xml:space="preserve"> </w:t>
      </w:r>
      <w:r w:rsidRPr="006E7941">
        <w:rPr>
          <w:b/>
          <w:bCs/>
          <w:color w:val="0070C0"/>
          <w:lang w:val="en-GB"/>
        </w:rPr>
        <w:t>5.4.2.2.4.</w:t>
      </w:r>
      <w:r w:rsidRPr="00443944">
        <w:rPr>
          <w:lang w:val="en-GB"/>
        </w:rPr>
        <w:tab/>
      </w:r>
      <w:r w:rsidR="006E7941">
        <w:rPr>
          <w:lang w:val="en-GB"/>
        </w:rPr>
        <w:t xml:space="preserve"> </w:t>
      </w:r>
      <w:r w:rsidRPr="00443944">
        <w:rPr>
          <w:lang w:val="en-GB"/>
        </w:rPr>
        <w:t>The letter "t" in the case of a safety-belt with a retractor incorporating a tension-reducing device;</w:t>
      </w:r>
    </w:p>
    <w:p w14:paraId="7197CC14" w14:textId="7BB997CE" w:rsidR="00443944" w:rsidRPr="00443944" w:rsidRDefault="00443944" w:rsidP="00443944">
      <w:pPr>
        <w:pStyle w:val="para"/>
        <w:rPr>
          <w:lang w:val="en-GB"/>
        </w:rPr>
      </w:pPr>
      <w:r w:rsidRPr="00443944">
        <w:rPr>
          <w:strike/>
          <w:lang w:val="en-GB"/>
        </w:rPr>
        <w:t>5.3.4.2.2.5.</w:t>
      </w:r>
      <w:r w:rsidRPr="00443944">
        <w:rPr>
          <w:lang w:val="en-GB"/>
        </w:rPr>
        <w:t xml:space="preserve"> </w:t>
      </w:r>
      <w:r w:rsidRPr="006E7941">
        <w:rPr>
          <w:b/>
          <w:bCs/>
          <w:color w:val="0070C0"/>
          <w:lang w:val="en-GB"/>
        </w:rPr>
        <w:t>5.4.2.2.5.</w:t>
      </w:r>
      <w:r w:rsidRPr="00443944">
        <w:rPr>
          <w:lang w:val="en-GB"/>
        </w:rPr>
        <w:tab/>
      </w:r>
      <w:r w:rsidR="006E7941">
        <w:rPr>
          <w:lang w:val="en-GB"/>
        </w:rPr>
        <w:t xml:space="preserve"> </w:t>
      </w:r>
      <w:r w:rsidRPr="00443944">
        <w:rPr>
          <w:lang w:val="en-GB"/>
        </w:rPr>
        <w:t>Belts fitted with a type 4N retractor shall also bear a symbol consisting of a rectangle with a vehicle of category M</w:t>
      </w:r>
      <w:r w:rsidRPr="00443944">
        <w:rPr>
          <w:vertAlign w:val="subscript"/>
          <w:lang w:val="en-GB"/>
        </w:rPr>
        <w:t>1</w:t>
      </w:r>
      <w:r w:rsidRPr="00443944">
        <w:rPr>
          <w:lang w:val="en-GB"/>
        </w:rPr>
        <w:t xml:space="preserve"> crossed out, indicating that the use of this type of retractor is prohibited in vehicles of that category.</w:t>
      </w:r>
    </w:p>
    <w:p w14:paraId="677D07E9" w14:textId="67A4AFF1" w:rsidR="00443944" w:rsidRPr="00443944" w:rsidRDefault="00443944" w:rsidP="00443944">
      <w:pPr>
        <w:pStyle w:val="para"/>
        <w:rPr>
          <w:bCs/>
          <w:lang w:val="en-GB"/>
        </w:rPr>
      </w:pPr>
      <w:r w:rsidRPr="00443944">
        <w:rPr>
          <w:bCs/>
          <w:strike/>
          <w:lang w:val="en-GB"/>
        </w:rPr>
        <w:t xml:space="preserve">5.3.4.2.2.6. </w:t>
      </w:r>
      <w:r w:rsidRPr="006E7941">
        <w:rPr>
          <w:b/>
          <w:bCs/>
          <w:color w:val="0070C0"/>
          <w:lang w:val="en-GB"/>
        </w:rPr>
        <w:t>5.4.2.2.6.</w:t>
      </w:r>
      <w:r w:rsidRPr="00443944">
        <w:rPr>
          <w:bCs/>
          <w:lang w:val="en-GB"/>
        </w:rPr>
        <w:tab/>
      </w:r>
      <w:r w:rsidR="006E7941">
        <w:rPr>
          <w:bCs/>
          <w:lang w:val="en-GB"/>
        </w:rPr>
        <w:t xml:space="preserve"> </w:t>
      </w:r>
      <w:r w:rsidRPr="00443944">
        <w:rPr>
          <w:bCs/>
          <w:lang w:val="en-GB"/>
        </w:rPr>
        <w:t>If the safety-belt is approved following the provisions of paragraphs 6.4.1.3.3. and 6.4.1.3.4. of this Regulation, it shall be marked with the word "AIRBAG" in a rectangle</w:t>
      </w:r>
      <w:r w:rsidRPr="00443944">
        <w:rPr>
          <w:b/>
          <w:lang w:val="en-GB"/>
        </w:rPr>
        <w:t>.</w:t>
      </w:r>
    </w:p>
    <w:p w14:paraId="42A55E2B" w14:textId="4B6E742D" w:rsidR="00443944" w:rsidRPr="00443944" w:rsidRDefault="00443944" w:rsidP="00443944">
      <w:pPr>
        <w:pStyle w:val="para"/>
        <w:rPr>
          <w:lang w:val="en-GB"/>
        </w:rPr>
      </w:pPr>
      <w:r w:rsidRPr="00443944">
        <w:rPr>
          <w:strike/>
          <w:lang w:val="en-GB"/>
        </w:rPr>
        <w:t>5.3.4.2.3</w:t>
      </w:r>
      <w:r w:rsidRPr="00443944">
        <w:rPr>
          <w:lang w:val="en-GB"/>
        </w:rPr>
        <w:t xml:space="preserve">. </w:t>
      </w:r>
      <w:r w:rsidRPr="006E7941">
        <w:rPr>
          <w:b/>
          <w:bCs/>
          <w:color w:val="0070C0"/>
          <w:lang w:val="en-GB"/>
        </w:rPr>
        <w:t>5.4.2.3.</w:t>
      </w:r>
      <w:r w:rsidRPr="00443944">
        <w:rPr>
          <w:lang w:val="en-GB"/>
        </w:rPr>
        <w:tab/>
        <w:t>The symbol referred to in paragraph </w:t>
      </w:r>
      <w:r w:rsidRPr="00443944">
        <w:rPr>
          <w:strike/>
          <w:lang w:val="en-GB"/>
        </w:rPr>
        <w:t>5.3.4.2.1.</w:t>
      </w:r>
      <w:r w:rsidRPr="00443944">
        <w:rPr>
          <w:lang w:val="en-GB"/>
        </w:rPr>
        <w:t xml:space="preserve"> </w:t>
      </w:r>
      <w:r w:rsidRPr="006E7941">
        <w:rPr>
          <w:b/>
          <w:bCs/>
          <w:color w:val="0070C0"/>
          <w:lang w:val="en-GB"/>
        </w:rPr>
        <w:t>5.4.2.1.</w:t>
      </w:r>
      <w:r w:rsidRPr="00443944">
        <w:rPr>
          <w:lang w:val="en-GB"/>
        </w:rPr>
        <w:tab/>
        <w:t>above shall be preceded by the letter "Z" when the safety-belt is part of a restraint system.</w:t>
      </w:r>
    </w:p>
    <w:p w14:paraId="5D1A805F" w14:textId="7590F17C" w:rsidR="00443944" w:rsidRPr="00205E95" w:rsidRDefault="00443944" w:rsidP="00443944">
      <w:pPr>
        <w:tabs>
          <w:tab w:val="left" w:pos="1985"/>
        </w:tabs>
        <w:spacing w:after="120"/>
        <w:ind w:left="2259" w:right="1134" w:hanging="1125"/>
        <w:jc w:val="both"/>
      </w:pPr>
      <w:r w:rsidRPr="00205E95">
        <w:rPr>
          <w:strike/>
        </w:rPr>
        <w:t>5.3.5.</w:t>
      </w:r>
      <w:r w:rsidRPr="00205E95">
        <w:t xml:space="preserve"> </w:t>
      </w:r>
      <w:r w:rsidRPr="006E7941">
        <w:rPr>
          <w:b/>
          <w:bCs/>
          <w:color w:val="0070C0"/>
        </w:rPr>
        <w:t>5.5.</w:t>
      </w:r>
      <w:r w:rsidRPr="006E7941">
        <w:rPr>
          <w:color w:val="0070C0"/>
        </w:rPr>
        <w:tab/>
      </w:r>
      <w:r w:rsidRPr="00205E95">
        <w:tab/>
        <w:t xml:space="preserve">The approval mark prescribed in paragraph </w:t>
      </w:r>
      <w:r w:rsidRPr="00205E95">
        <w:rPr>
          <w:strike/>
        </w:rPr>
        <w:t>5.3.4.</w:t>
      </w:r>
      <w:r w:rsidRPr="00205E95">
        <w:t xml:space="preserve"> </w:t>
      </w:r>
      <w:r w:rsidRPr="00BC63A1">
        <w:rPr>
          <w:b/>
          <w:bCs/>
          <w:color w:val="0070C0"/>
        </w:rPr>
        <w:t>5.4.</w:t>
      </w:r>
      <w:r w:rsidRPr="00205E95">
        <w:t xml:space="preserve"> above may not be replaced by a Unique Identifier (UI) as referred to in Schedule 5 of the 1958 Agreement. </w:t>
      </w:r>
    </w:p>
    <w:p w14:paraId="5CBB93CD" w14:textId="75B57BEA" w:rsidR="00443944" w:rsidRPr="00443944" w:rsidRDefault="00443944" w:rsidP="00443944">
      <w:pPr>
        <w:pStyle w:val="para"/>
        <w:tabs>
          <w:tab w:val="left" w:pos="2268"/>
        </w:tabs>
        <w:ind w:left="1134" w:firstLine="0"/>
        <w:rPr>
          <w:lang w:val="en-GB"/>
        </w:rPr>
      </w:pPr>
      <w:r w:rsidRPr="00443944">
        <w:rPr>
          <w:strike/>
          <w:lang w:val="en-GB"/>
        </w:rPr>
        <w:t>5.3.6.</w:t>
      </w:r>
      <w:r w:rsidRPr="00443944">
        <w:rPr>
          <w:lang w:val="en-GB"/>
        </w:rPr>
        <w:t xml:space="preserve"> </w:t>
      </w:r>
      <w:r w:rsidRPr="006E7941">
        <w:rPr>
          <w:b/>
          <w:bCs/>
          <w:color w:val="0070C0"/>
          <w:lang w:val="en-GB"/>
        </w:rPr>
        <w:t>5.6.</w:t>
      </w:r>
      <w:r w:rsidRPr="00443944">
        <w:rPr>
          <w:lang w:val="en-GB"/>
        </w:rPr>
        <w:tab/>
        <w:t>Annex 2</w:t>
      </w:r>
      <w:r w:rsidRPr="00443944">
        <w:rPr>
          <w:strike/>
          <w:lang w:val="en-GB"/>
        </w:rPr>
        <w:t>, paragraph 2.</w:t>
      </w:r>
      <w:r w:rsidRPr="00443944">
        <w:rPr>
          <w:lang w:val="en-GB"/>
        </w:rPr>
        <w:t xml:space="preserve"> to this Regulation gives examples of arrangements </w:t>
      </w:r>
      <w:r w:rsidRPr="00443944">
        <w:rPr>
          <w:lang w:val="en-GB"/>
        </w:rPr>
        <w:tab/>
        <w:t>of the approval mark.</w:t>
      </w:r>
    </w:p>
    <w:p w14:paraId="232210C4" w14:textId="42D176B8" w:rsidR="00443944" w:rsidRPr="00443944" w:rsidRDefault="00443944" w:rsidP="00443944">
      <w:pPr>
        <w:pStyle w:val="para"/>
        <w:tabs>
          <w:tab w:val="left" w:pos="2268"/>
        </w:tabs>
        <w:rPr>
          <w:lang w:val="en-GB"/>
        </w:rPr>
      </w:pPr>
      <w:r w:rsidRPr="00443944">
        <w:rPr>
          <w:strike/>
          <w:lang w:val="en-GB"/>
        </w:rPr>
        <w:lastRenderedPageBreak/>
        <w:t>5.3.7.</w:t>
      </w:r>
      <w:r w:rsidRPr="00443944">
        <w:rPr>
          <w:lang w:val="en-GB"/>
        </w:rPr>
        <w:t xml:space="preserve"> </w:t>
      </w:r>
      <w:r w:rsidRPr="006E7941">
        <w:rPr>
          <w:b/>
          <w:bCs/>
          <w:color w:val="0070C0"/>
          <w:lang w:val="en-GB"/>
        </w:rPr>
        <w:t>5.7.</w:t>
      </w:r>
      <w:r w:rsidRPr="00443944">
        <w:rPr>
          <w:lang w:val="en-GB"/>
        </w:rPr>
        <w:tab/>
        <w:t>The particulars referred to in paragraph </w:t>
      </w:r>
      <w:r w:rsidRPr="00443944">
        <w:rPr>
          <w:strike/>
          <w:lang w:val="en-GB"/>
        </w:rPr>
        <w:t>5.3.4.</w:t>
      </w:r>
      <w:r w:rsidRPr="00443944">
        <w:rPr>
          <w:lang w:val="en-GB"/>
        </w:rPr>
        <w:t xml:space="preserve"> </w:t>
      </w:r>
      <w:r w:rsidRPr="00BC63A1">
        <w:rPr>
          <w:b/>
          <w:bCs/>
          <w:color w:val="0070C0"/>
          <w:lang w:val="en-GB"/>
        </w:rPr>
        <w:t>5.4.</w:t>
      </w:r>
      <w:r w:rsidRPr="00443944">
        <w:rPr>
          <w:b/>
          <w:bCs/>
          <w:lang w:val="en-GB"/>
        </w:rPr>
        <w:t xml:space="preserve"> </w:t>
      </w:r>
      <w:r w:rsidRPr="00443944">
        <w:rPr>
          <w:lang w:val="en-GB"/>
        </w:rPr>
        <w:t>above shall be clearly legible and be indelible, and may be permanently affixed either by means of a label or by direct marking. The label or marking shall be resistant to wear.</w:t>
      </w:r>
    </w:p>
    <w:p w14:paraId="6CE9FB41" w14:textId="3EBB0FEA" w:rsidR="00443944" w:rsidRPr="00443944" w:rsidRDefault="00443944" w:rsidP="00443944">
      <w:pPr>
        <w:pStyle w:val="para"/>
        <w:tabs>
          <w:tab w:val="left" w:pos="2268"/>
        </w:tabs>
        <w:rPr>
          <w:lang w:val="en-GB"/>
        </w:rPr>
      </w:pPr>
      <w:r w:rsidRPr="00443944">
        <w:rPr>
          <w:strike/>
          <w:lang w:val="en-GB"/>
        </w:rPr>
        <w:t>5.3.8.</w:t>
      </w:r>
      <w:r w:rsidRPr="00443944">
        <w:rPr>
          <w:lang w:val="en-GB"/>
        </w:rPr>
        <w:t xml:space="preserve"> </w:t>
      </w:r>
      <w:r w:rsidRPr="006E7941">
        <w:rPr>
          <w:b/>
          <w:bCs/>
          <w:color w:val="0070C0"/>
          <w:lang w:val="en-GB"/>
        </w:rPr>
        <w:t>5.8.</w:t>
      </w:r>
      <w:r w:rsidRPr="00443944">
        <w:rPr>
          <w:lang w:val="en-GB"/>
        </w:rPr>
        <w:tab/>
        <w:t>The labels referred to in paragraph </w:t>
      </w:r>
      <w:r w:rsidRPr="00443944">
        <w:rPr>
          <w:strike/>
          <w:lang w:val="en-GB"/>
        </w:rPr>
        <w:t>5.3.6.</w:t>
      </w:r>
      <w:r w:rsidRPr="00443944">
        <w:rPr>
          <w:lang w:val="en-GB"/>
        </w:rPr>
        <w:t xml:space="preserve"> </w:t>
      </w:r>
      <w:r w:rsidRPr="00BC63A1">
        <w:rPr>
          <w:b/>
          <w:bCs/>
          <w:color w:val="0070C0"/>
          <w:lang w:val="en-GB"/>
        </w:rPr>
        <w:t>5.</w:t>
      </w:r>
      <w:r w:rsidR="00BC63A1" w:rsidRPr="00BC63A1">
        <w:rPr>
          <w:b/>
          <w:bCs/>
          <w:color w:val="0070C0"/>
          <w:lang w:val="en-GB"/>
        </w:rPr>
        <w:t>6</w:t>
      </w:r>
      <w:r w:rsidRPr="00BC63A1">
        <w:rPr>
          <w:b/>
          <w:bCs/>
          <w:color w:val="0070C0"/>
          <w:lang w:val="en-GB"/>
        </w:rPr>
        <w:t>.</w:t>
      </w:r>
      <w:r w:rsidRPr="00443944">
        <w:rPr>
          <w:b/>
          <w:bCs/>
          <w:lang w:val="en-GB"/>
        </w:rPr>
        <w:t xml:space="preserve"> </w:t>
      </w:r>
      <w:r w:rsidRPr="00443944">
        <w:rPr>
          <w:lang w:val="en-GB"/>
        </w:rPr>
        <w:t xml:space="preserve">above may be issued either by the Type Approval Authority which has granted the approval or, subject to that </w:t>
      </w:r>
      <w:r w:rsidRPr="00443944">
        <w:rPr>
          <w:lang w:val="en-GB"/>
        </w:rPr>
        <w:tab/>
        <w:t>Authority's authorization, by the manufacturer."</w:t>
      </w:r>
    </w:p>
    <w:p w14:paraId="670D1B3F" w14:textId="77777777" w:rsidR="00443944" w:rsidRPr="00443944" w:rsidRDefault="00443944" w:rsidP="00443944">
      <w:pPr>
        <w:pStyle w:val="para"/>
        <w:tabs>
          <w:tab w:val="left" w:pos="2268"/>
        </w:tabs>
        <w:rPr>
          <w:lang w:val="en-GB"/>
        </w:rPr>
      </w:pPr>
      <w:r w:rsidRPr="00443944">
        <w:rPr>
          <w:i/>
          <w:iCs/>
          <w:lang w:val="en-GB"/>
        </w:rPr>
        <w:t>Paragraph 6.1.1.,</w:t>
      </w:r>
      <w:r w:rsidRPr="00443944">
        <w:rPr>
          <w:lang w:val="en-GB"/>
        </w:rPr>
        <w:t xml:space="preserve"> amend to read:</w:t>
      </w:r>
    </w:p>
    <w:p w14:paraId="7CDB2590" w14:textId="77777777" w:rsidR="00443944" w:rsidRPr="00443944" w:rsidRDefault="00443944" w:rsidP="00443944">
      <w:pPr>
        <w:pStyle w:val="para"/>
        <w:rPr>
          <w:lang w:val="en-GB"/>
        </w:rPr>
      </w:pPr>
      <w:r w:rsidRPr="00443944">
        <w:rPr>
          <w:lang w:val="en-GB"/>
        </w:rPr>
        <w:t>"6.1.1.</w:t>
      </w:r>
      <w:r w:rsidRPr="00443944">
        <w:rPr>
          <w:lang w:val="en-GB"/>
        </w:rPr>
        <w:tab/>
        <w:t xml:space="preserve">Each sample submitted in conformity with paragraphs </w:t>
      </w:r>
      <w:r w:rsidRPr="00443944">
        <w:rPr>
          <w:strike/>
          <w:lang w:val="en-GB"/>
        </w:rPr>
        <w:t>3.2.2.2.</w:t>
      </w:r>
      <w:r w:rsidRPr="00443944">
        <w:rPr>
          <w:lang w:val="en-GB"/>
        </w:rPr>
        <w:t xml:space="preserve"> </w:t>
      </w:r>
      <w:r w:rsidRPr="00443944">
        <w:rPr>
          <w:b/>
          <w:bCs/>
          <w:lang w:val="en-GB"/>
        </w:rPr>
        <w:t>3.2.2.</w:t>
      </w:r>
      <w:r w:rsidRPr="00443944">
        <w:rPr>
          <w:lang w:val="en-GB"/>
        </w:rPr>
        <w:t xml:space="preserve">, </w:t>
      </w:r>
      <w:r w:rsidRPr="00443944">
        <w:rPr>
          <w:strike/>
          <w:lang w:val="en-GB"/>
        </w:rPr>
        <w:t>3.2.2.3.</w:t>
      </w:r>
      <w:r w:rsidRPr="00443944">
        <w:rPr>
          <w:lang w:val="en-GB"/>
        </w:rPr>
        <w:t xml:space="preserve"> </w:t>
      </w:r>
      <w:r w:rsidRPr="00443944">
        <w:rPr>
          <w:b/>
          <w:bCs/>
          <w:lang w:val="en-GB"/>
        </w:rPr>
        <w:t>3.2.3</w:t>
      </w:r>
      <w:r w:rsidRPr="00443944">
        <w:rPr>
          <w:lang w:val="en-GB"/>
        </w:rPr>
        <w:t>. and </w:t>
      </w:r>
      <w:r w:rsidRPr="00443944">
        <w:rPr>
          <w:strike/>
          <w:lang w:val="en-GB"/>
        </w:rPr>
        <w:t>3.2.2.4.</w:t>
      </w:r>
      <w:r w:rsidRPr="00443944">
        <w:rPr>
          <w:lang w:val="en-GB"/>
        </w:rPr>
        <w:t xml:space="preserve"> </w:t>
      </w:r>
      <w:r w:rsidRPr="00443944">
        <w:rPr>
          <w:b/>
          <w:bCs/>
          <w:lang w:val="en-GB"/>
        </w:rPr>
        <w:t>3.2.4</w:t>
      </w:r>
      <w:r w:rsidRPr="00443944">
        <w:rPr>
          <w:lang w:val="en-GB"/>
        </w:rPr>
        <w:t>. above shall meet the specifications set forth in paragraph 6. of this UN Regulation."</w:t>
      </w:r>
    </w:p>
    <w:p w14:paraId="7E3CF1CE" w14:textId="77777777" w:rsidR="00443944" w:rsidRPr="00443944" w:rsidRDefault="00443944" w:rsidP="00443944">
      <w:pPr>
        <w:pStyle w:val="para"/>
        <w:rPr>
          <w:lang w:val="en-GB"/>
        </w:rPr>
      </w:pPr>
      <w:r w:rsidRPr="00443944">
        <w:rPr>
          <w:i/>
          <w:iCs/>
          <w:lang w:val="en-GB"/>
        </w:rPr>
        <w:t>Paragraph 6.2.5.3.1.,</w:t>
      </w:r>
      <w:r w:rsidRPr="00443944">
        <w:rPr>
          <w:lang w:val="en-GB"/>
        </w:rPr>
        <w:t xml:space="preserve"> amend to read:</w:t>
      </w:r>
    </w:p>
    <w:p w14:paraId="03156CA4" w14:textId="77777777" w:rsidR="00443944" w:rsidRPr="00443944" w:rsidRDefault="00443944" w:rsidP="00443944">
      <w:pPr>
        <w:pStyle w:val="para"/>
        <w:rPr>
          <w:lang w:val="en-GB"/>
        </w:rPr>
      </w:pPr>
      <w:r w:rsidRPr="00443944">
        <w:rPr>
          <w:lang w:val="en-GB"/>
        </w:rPr>
        <w:t>"6.2.5.3.1.</w:t>
      </w:r>
      <w:r w:rsidRPr="00443944">
        <w:rPr>
          <w:lang w:val="en-GB"/>
        </w:rPr>
        <w:tab/>
        <w:t>An emergency locking retractor, when tested in accordance with paragraph 7.6.2. below, shall satisfy the conditions below. In the case of a single sensitivity, according to paragraph </w:t>
      </w:r>
      <w:r w:rsidRPr="00443944">
        <w:rPr>
          <w:strike/>
          <w:lang w:val="en-GB"/>
        </w:rPr>
        <w:t>2.14.4.1.</w:t>
      </w:r>
      <w:r w:rsidRPr="00443944">
        <w:rPr>
          <w:lang w:val="en-GB"/>
        </w:rPr>
        <w:t xml:space="preserve"> </w:t>
      </w:r>
      <w:r w:rsidRPr="00443944">
        <w:rPr>
          <w:b/>
          <w:bCs/>
          <w:lang w:val="en-GB"/>
        </w:rPr>
        <w:t>2.12.4.1.</w:t>
      </w:r>
      <w:r w:rsidRPr="00443944">
        <w:rPr>
          <w:lang w:val="en-GB"/>
        </w:rPr>
        <w:t xml:space="preserve"> of this Regulation, only the specifications regarding deceleration of the vehicle are valid."</w:t>
      </w:r>
    </w:p>
    <w:p w14:paraId="67F58C58" w14:textId="77777777" w:rsidR="00443944" w:rsidRPr="00443944" w:rsidRDefault="00443944" w:rsidP="00443944">
      <w:pPr>
        <w:pStyle w:val="para"/>
        <w:rPr>
          <w:lang w:val="en-GB"/>
        </w:rPr>
      </w:pPr>
      <w:r w:rsidRPr="00443944">
        <w:rPr>
          <w:i/>
          <w:iCs/>
          <w:lang w:val="en-GB"/>
        </w:rPr>
        <w:t>Paragraph 6.4.1.2.3.,</w:t>
      </w:r>
      <w:r w:rsidRPr="00443944">
        <w:rPr>
          <w:lang w:val="en-GB"/>
        </w:rPr>
        <w:t xml:space="preserve"> amend to read:</w:t>
      </w:r>
    </w:p>
    <w:p w14:paraId="5215F1B9" w14:textId="77777777" w:rsidR="00443944" w:rsidRPr="00443944" w:rsidRDefault="00443944" w:rsidP="00443944">
      <w:pPr>
        <w:pStyle w:val="para"/>
        <w:rPr>
          <w:lang w:val="en-GB"/>
        </w:rPr>
      </w:pPr>
      <w:r w:rsidRPr="00443944">
        <w:rPr>
          <w:lang w:val="en-GB"/>
        </w:rPr>
        <w:t>"6.4.1.2.3.</w:t>
      </w:r>
      <w:r w:rsidRPr="00443944">
        <w:rPr>
          <w:lang w:val="en-GB"/>
        </w:rPr>
        <w:tab/>
        <w:t xml:space="preserve">In the case of a belt intended for use with a belt adjustment device for height, as defined in paragraph </w:t>
      </w:r>
      <w:r w:rsidRPr="00443944">
        <w:rPr>
          <w:strike/>
          <w:lang w:val="en-GB"/>
        </w:rPr>
        <w:t>2.14.6.</w:t>
      </w:r>
      <w:r w:rsidRPr="00443944">
        <w:rPr>
          <w:lang w:val="en-GB"/>
        </w:rPr>
        <w:t xml:space="preserve"> </w:t>
      </w:r>
      <w:r w:rsidRPr="00443944">
        <w:rPr>
          <w:b/>
          <w:bCs/>
          <w:lang w:val="en-GB"/>
        </w:rPr>
        <w:t>2.12.6.</w:t>
      </w:r>
      <w:r w:rsidRPr="00443944">
        <w:rPr>
          <w:lang w:val="en-GB"/>
        </w:rPr>
        <w:t xml:space="preserve"> above, the test shall be carried out with the device adjusted in the most unfavourable position(s) chosen by the Technical Service responsible for testing. However:"</w:t>
      </w:r>
    </w:p>
    <w:p w14:paraId="2EE72A50" w14:textId="77777777" w:rsidR="00443944" w:rsidRPr="00443944" w:rsidRDefault="00443944" w:rsidP="00443944">
      <w:pPr>
        <w:pStyle w:val="para"/>
        <w:rPr>
          <w:lang w:val="en-GB"/>
        </w:rPr>
      </w:pPr>
      <w:r w:rsidRPr="00443944">
        <w:rPr>
          <w:i/>
          <w:iCs/>
          <w:lang w:val="en-GB"/>
        </w:rPr>
        <w:t>Paragraph 7.4.1.,</w:t>
      </w:r>
      <w:r w:rsidRPr="00443944">
        <w:rPr>
          <w:lang w:val="en-GB"/>
        </w:rPr>
        <w:t xml:space="preserve"> amend to read:</w:t>
      </w:r>
    </w:p>
    <w:p w14:paraId="754F0C50" w14:textId="77777777" w:rsidR="00443944" w:rsidRPr="00443944" w:rsidRDefault="00443944" w:rsidP="00443944">
      <w:pPr>
        <w:pStyle w:val="para"/>
        <w:rPr>
          <w:lang w:val="en-GB"/>
        </w:rPr>
      </w:pPr>
      <w:r w:rsidRPr="00443944">
        <w:rPr>
          <w:lang w:val="en-GB"/>
        </w:rPr>
        <w:t>"7.4.1.</w:t>
      </w:r>
      <w:r w:rsidRPr="00443944">
        <w:rPr>
          <w:lang w:val="en-GB"/>
        </w:rPr>
        <w:tab/>
      </w:r>
      <w:r w:rsidRPr="00443944">
        <w:rPr>
          <w:lang w:val="en-GB"/>
        </w:rPr>
        <w:tab/>
        <w:t>Conditioning of straps for the breaking-strength test</w:t>
      </w:r>
    </w:p>
    <w:p w14:paraId="74983D50" w14:textId="77777777" w:rsidR="00443944" w:rsidRPr="00443944" w:rsidRDefault="00443944" w:rsidP="00443944">
      <w:pPr>
        <w:pStyle w:val="para"/>
        <w:rPr>
          <w:lang w:val="en-GB"/>
        </w:rPr>
      </w:pPr>
      <w:r w:rsidRPr="00443944">
        <w:rPr>
          <w:lang w:val="en-GB"/>
        </w:rPr>
        <w:tab/>
        <w:t>Samples cut from the strap referred to in paragraph </w:t>
      </w:r>
      <w:r w:rsidRPr="00443944">
        <w:rPr>
          <w:strike/>
          <w:lang w:val="en-GB"/>
        </w:rPr>
        <w:t>3.2.2.3.</w:t>
      </w:r>
      <w:r w:rsidRPr="00443944">
        <w:rPr>
          <w:lang w:val="en-GB"/>
        </w:rPr>
        <w:t xml:space="preserve">  </w:t>
      </w:r>
      <w:r w:rsidRPr="00443944">
        <w:rPr>
          <w:b/>
          <w:bCs/>
          <w:lang w:val="en-GB"/>
        </w:rPr>
        <w:t>3.2.3.</w:t>
      </w:r>
      <w:r w:rsidRPr="00443944">
        <w:rPr>
          <w:lang w:val="en-GB"/>
        </w:rPr>
        <w:t xml:space="preserve"> above shall be conditioned as follows:"</w:t>
      </w:r>
    </w:p>
    <w:p w14:paraId="0F7527C4" w14:textId="77777777" w:rsidR="00443944" w:rsidRPr="00443944" w:rsidRDefault="00443944" w:rsidP="00443944">
      <w:pPr>
        <w:pStyle w:val="para"/>
        <w:rPr>
          <w:lang w:val="en-GB"/>
        </w:rPr>
      </w:pPr>
      <w:r w:rsidRPr="00443944">
        <w:rPr>
          <w:i/>
          <w:iCs/>
          <w:lang w:val="en-GB"/>
        </w:rPr>
        <w:t>Paragraph 7.7.1.,</w:t>
      </w:r>
      <w:r w:rsidRPr="00443944">
        <w:rPr>
          <w:lang w:val="en-GB"/>
        </w:rPr>
        <w:t xml:space="preserve"> amend to read:</w:t>
      </w:r>
    </w:p>
    <w:p w14:paraId="1C834DDE" w14:textId="77777777" w:rsidR="00443944" w:rsidRPr="00443944" w:rsidRDefault="00443944" w:rsidP="00443944">
      <w:pPr>
        <w:pStyle w:val="para"/>
        <w:rPr>
          <w:lang w:val="en-GB"/>
        </w:rPr>
      </w:pPr>
      <w:r w:rsidRPr="00443944">
        <w:rPr>
          <w:lang w:val="en-GB"/>
        </w:rPr>
        <w:t>"7.7.1.</w:t>
      </w:r>
      <w:r w:rsidRPr="00443944">
        <w:rPr>
          <w:lang w:val="en-GB"/>
        </w:rPr>
        <w:tab/>
        <w:t>The belt assembly shall be mounted on a trolley equipped with the seat and the general anchorages as defined in Annex 6, Figure 1, to this Regulation. However, if the belt assembly is intended for a specific vehicle or for specific types of vehicle, the distances between the manikin and the anchorages shall be determined by the Technical Service conducting the tests, either in conformity with the instructions for fitting supplied with the belt or in conformity with the data supplied by the manufacturer of the vehicle. If the belt is equipped with a belt adjustment device for height such as defined in paragraph </w:t>
      </w:r>
      <w:r w:rsidRPr="00443944">
        <w:rPr>
          <w:strike/>
          <w:lang w:val="en-GB"/>
        </w:rPr>
        <w:t>2.14.6.</w:t>
      </w:r>
      <w:r w:rsidRPr="00443944">
        <w:rPr>
          <w:lang w:val="en-GB"/>
        </w:rPr>
        <w:t xml:space="preserve"> </w:t>
      </w:r>
      <w:r w:rsidRPr="00443944">
        <w:rPr>
          <w:b/>
          <w:bCs/>
          <w:lang w:val="en-GB"/>
        </w:rPr>
        <w:t>2.12.6.</w:t>
      </w:r>
      <w:r w:rsidRPr="00443944">
        <w:rPr>
          <w:lang w:val="en-GB"/>
        </w:rPr>
        <w:t xml:space="preserve"> above, the position of the device and the means of securing it shall be the same as those of the vehicle design.</w:t>
      </w:r>
    </w:p>
    <w:p w14:paraId="744EF1F2" w14:textId="77777777" w:rsidR="00443944" w:rsidRPr="00443944" w:rsidRDefault="00443944" w:rsidP="00443944">
      <w:pPr>
        <w:pStyle w:val="para"/>
        <w:rPr>
          <w:lang w:val="en-GB"/>
        </w:rPr>
      </w:pPr>
      <w:r w:rsidRPr="00443944">
        <w:rPr>
          <w:lang w:val="en-GB"/>
        </w:rPr>
        <w:tab/>
        <w:t>In that case, when the dynamic test has been carried out for a type of vehicle it need not be repeated for other types of vehicle where each anchorage point is less than 50 mm distant from the corresponding anchorage point of the tested belt. Alternatively, manufacturers may determine hypothetical anchorage positions for testing in order to enclose the maximum number of real anchorage points."</w:t>
      </w:r>
    </w:p>
    <w:p w14:paraId="13A4C8E1" w14:textId="77777777" w:rsidR="00443944" w:rsidRPr="00443944" w:rsidRDefault="00443944" w:rsidP="00443944">
      <w:pPr>
        <w:pStyle w:val="a"/>
        <w:ind w:left="2268" w:hanging="1134"/>
        <w:rPr>
          <w:lang w:val="en-GB"/>
        </w:rPr>
      </w:pPr>
      <w:r w:rsidRPr="00443944">
        <w:rPr>
          <w:i/>
          <w:iCs/>
          <w:lang w:val="en-GB"/>
        </w:rPr>
        <w:t>Paragraphs 8.</w:t>
      </w:r>
      <w:r w:rsidRPr="00443944">
        <w:rPr>
          <w:lang w:val="en-GB"/>
        </w:rPr>
        <w:t xml:space="preserve">, amend to read: </w:t>
      </w:r>
    </w:p>
    <w:p w14:paraId="33BB0BDF" w14:textId="77777777" w:rsidR="00443944" w:rsidRPr="00205E95" w:rsidRDefault="00443944" w:rsidP="00443944">
      <w:pPr>
        <w:pStyle w:val="HChG"/>
        <w:ind w:left="2268"/>
        <w:rPr>
          <w:strike/>
        </w:rPr>
      </w:pPr>
      <w:r w:rsidRPr="00205E95">
        <w:t>"8.</w:t>
      </w:r>
      <w:r w:rsidRPr="00205E95">
        <w:tab/>
      </w:r>
      <w:r w:rsidRPr="00205E95">
        <w:rPr>
          <w:strike/>
        </w:rPr>
        <w:t>Requirements concerning the installation in the</w:t>
      </w:r>
      <w:r w:rsidRPr="00205E95">
        <w:rPr>
          <w:strike/>
        </w:rPr>
        <w:tab/>
        <w:t xml:space="preserve"> vehicle</w:t>
      </w:r>
      <w:r w:rsidRPr="00205E95">
        <w:t xml:space="preserve"> Reserved"</w:t>
      </w:r>
    </w:p>
    <w:p w14:paraId="29C34354" w14:textId="77777777" w:rsidR="00443944" w:rsidRPr="00205E95" w:rsidRDefault="00443944" w:rsidP="00443944">
      <w:r w:rsidRPr="00205E95">
        <w:tab/>
      </w:r>
      <w:r w:rsidRPr="00205E95">
        <w:tab/>
      </w:r>
      <w:r w:rsidRPr="00205E95">
        <w:rPr>
          <w:i/>
          <w:iCs/>
        </w:rPr>
        <w:t>Paragraphs 8.1. to 8.4.6.4.,</w:t>
      </w:r>
      <w:r w:rsidRPr="00205E95">
        <w:t xml:space="preserve"> shall be deleted.</w:t>
      </w:r>
    </w:p>
    <w:p w14:paraId="42FAB4C6" w14:textId="77777777" w:rsidR="00443944" w:rsidRPr="00205E95" w:rsidRDefault="00443944" w:rsidP="00443944"/>
    <w:p w14:paraId="26F5DFCE" w14:textId="77777777" w:rsidR="00443944" w:rsidRPr="00205E95" w:rsidRDefault="00443944" w:rsidP="00443944">
      <w:pPr>
        <w:rPr>
          <w:i/>
          <w:iCs/>
        </w:rPr>
      </w:pPr>
      <w:r w:rsidRPr="00205E95">
        <w:rPr>
          <w:i/>
          <w:iCs/>
        </w:rPr>
        <w:tab/>
      </w:r>
      <w:r w:rsidRPr="00205E95">
        <w:rPr>
          <w:i/>
          <w:iCs/>
        </w:rPr>
        <w:tab/>
      </w:r>
    </w:p>
    <w:p w14:paraId="4197AD70" w14:textId="071FEDC6" w:rsidR="00443944" w:rsidRPr="00205E95" w:rsidRDefault="00443944" w:rsidP="00443944">
      <w:pPr>
        <w:suppressAutoHyphens w:val="0"/>
        <w:spacing w:line="240" w:lineRule="auto"/>
        <w:rPr>
          <w:i/>
          <w:iCs/>
        </w:rPr>
      </w:pPr>
    </w:p>
    <w:p w14:paraId="72E58617" w14:textId="77777777" w:rsidR="00443944" w:rsidRPr="00205E95" w:rsidRDefault="00443944" w:rsidP="00443944">
      <w:pPr>
        <w:ind w:left="567" w:firstLine="567"/>
      </w:pPr>
      <w:r w:rsidRPr="00205E95">
        <w:rPr>
          <w:i/>
          <w:iCs/>
        </w:rPr>
        <w:t>Paragraphs 9. to 9.1.,</w:t>
      </w:r>
      <w:r w:rsidRPr="00205E95">
        <w:t xml:space="preserve"> amend to read:</w:t>
      </w:r>
    </w:p>
    <w:p w14:paraId="6A56097A" w14:textId="77777777" w:rsidR="00443944" w:rsidRPr="00205E95" w:rsidRDefault="00443944" w:rsidP="00443944">
      <w:pPr>
        <w:pStyle w:val="HChG"/>
        <w:ind w:firstLine="0"/>
      </w:pPr>
      <w:r w:rsidRPr="00205E95">
        <w:t xml:space="preserve">"9. </w:t>
      </w:r>
      <w:r w:rsidRPr="00205E95">
        <w:tab/>
        <w:t xml:space="preserve">Conformity of </w:t>
      </w:r>
      <w:r>
        <w:t>P</w:t>
      </w:r>
      <w:r w:rsidRPr="00205E95">
        <w:t>roduction</w:t>
      </w:r>
    </w:p>
    <w:p w14:paraId="01B68788" w14:textId="77777777" w:rsidR="00443944" w:rsidRPr="00443944" w:rsidRDefault="00443944" w:rsidP="00443944">
      <w:pPr>
        <w:pStyle w:val="para"/>
        <w:rPr>
          <w:lang w:val="en-GB"/>
        </w:rPr>
      </w:pPr>
      <w:r w:rsidRPr="00443944">
        <w:rPr>
          <w:lang w:val="en-GB"/>
        </w:rPr>
        <w:tab/>
      </w:r>
      <w:r w:rsidRPr="00443944">
        <w:rPr>
          <w:rFonts w:eastAsia="Calibri"/>
          <w:lang w:val="en-GB"/>
        </w:rPr>
        <w:tab/>
        <w:t>The conformity of production procedures shall comply with those set out in the Agreement, Schedule 1 (E/ECE/TRANS/505/Rev.3), with the following requirements:</w:t>
      </w:r>
    </w:p>
    <w:p w14:paraId="527A29B2" w14:textId="77777777" w:rsidR="00443944" w:rsidRPr="00443944" w:rsidRDefault="00443944" w:rsidP="00443944">
      <w:pPr>
        <w:pStyle w:val="para"/>
        <w:rPr>
          <w:lang w:val="en-GB"/>
        </w:rPr>
      </w:pPr>
      <w:r w:rsidRPr="00443944">
        <w:rPr>
          <w:lang w:val="en-GB"/>
        </w:rPr>
        <w:t>9.1.</w:t>
      </w:r>
      <w:r w:rsidRPr="00443944">
        <w:rPr>
          <w:lang w:val="en-GB"/>
        </w:rPr>
        <w:tab/>
        <w:t xml:space="preserve">Every </w:t>
      </w:r>
      <w:r w:rsidRPr="00443944">
        <w:rPr>
          <w:strike/>
          <w:lang w:val="en-GB"/>
        </w:rPr>
        <w:t>vehicle type or</w:t>
      </w:r>
      <w:r w:rsidRPr="00443944">
        <w:rPr>
          <w:lang w:val="en-GB"/>
        </w:rPr>
        <w:t xml:space="preserve"> safety-belt or restraint system approved under this Regulation shall be so manufactured as to conform to the type approved by meeting the requirements set forth in paragraphs 6.</w:t>
      </w:r>
      <w:r w:rsidRPr="00443944">
        <w:rPr>
          <w:strike/>
          <w:lang w:val="en-GB"/>
        </w:rPr>
        <w:t xml:space="preserve">, </w:t>
      </w:r>
      <w:r w:rsidRPr="00443944">
        <w:rPr>
          <w:b/>
          <w:bCs/>
          <w:lang w:val="en-GB"/>
        </w:rPr>
        <w:t>and</w:t>
      </w:r>
      <w:r w:rsidRPr="00443944">
        <w:rPr>
          <w:lang w:val="en-GB"/>
        </w:rPr>
        <w:t xml:space="preserve"> 7. </w:t>
      </w:r>
      <w:r w:rsidRPr="00443944">
        <w:rPr>
          <w:strike/>
          <w:lang w:val="en-GB"/>
        </w:rPr>
        <w:t>and</w:t>
      </w:r>
      <w:r w:rsidRPr="00443944">
        <w:rPr>
          <w:lang w:val="en-GB"/>
        </w:rPr>
        <w:t> </w:t>
      </w:r>
      <w:r w:rsidRPr="00443944">
        <w:rPr>
          <w:strike/>
          <w:lang w:val="en-GB"/>
        </w:rPr>
        <w:t>8.</w:t>
      </w:r>
      <w:r w:rsidRPr="00443944">
        <w:rPr>
          <w:lang w:val="en-GB"/>
        </w:rPr>
        <w:t xml:space="preserve"> above."</w:t>
      </w:r>
    </w:p>
    <w:p w14:paraId="339E81D6" w14:textId="77777777" w:rsidR="00443944" w:rsidRPr="00205E95" w:rsidRDefault="00443944" w:rsidP="00443944">
      <w:pPr>
        <w:spacing w:after="240"/>
        <w:ind w:left="567" w:firstLine="567"/>
      </w:pPr>
      <w:r w:rsidRPr="00205E95">
        <w:rPr>
          <w:i/>
          <w:iCs/>
        </w:rPr>
        <w:t xml:space="preserve">Paragraphs 10.1. and 10.2., </w:t>
      </w:r>
      <w:r w:rsidRPr="00205E95">
        <w:t>amend to read:</w:t>
      </w:r>
    </w:p>
    <w:p w14:paraId="62E7B5FF" w14:textId="77777777" w:rsidR="00443944" w:rsidRPr="00443944" w:rsidRDefault="00443944" w:rsidP="00443944">
      <w:pPr>
        <w:pStyle w:val="para"/>
        <w:rPr>
          <w:lang w:val="en-GB"/>
        </w:rPr>
      </w:pPr>
      <w:r w:rsidRPr="00443944">
        <w:rPr>
          <w:lang w:val="en-GB"/>
        </w:rPr>
        <w:t>"10.1.</w:t>
      </w:r>
      <w:r w:rsidRPr="00443944">
        <w:rPr>
          <w:lang w:val="en-GB"/>
        </w:rPr>
        <w:tab/>
        <w:t xml:space="preserve">The approval granted in respect of a </w:t>
      </w:r>
      <w:r w:rsidRPr="00443944">
        <w:rPr>
          <w:strike/>
          <w:lang w:val="en-GB"/>
        </w:rPr>
        <w:t>vehicle or a</w:t>
      </w:r>
      <w:r w:rsidRPr="00443944">
        <w:rPr>
          <w:lang w:val="en-GB"/>
        </w:rPr>
        <w:t xml:space="preserve"> type of belt or restraint system may be withdrawn if the requirement laid down in paragraph 9.1. above is not complied with, or if the safety-belt(s) or restraint system(s) selected have failed to pass the checks prescribed in paragraph 9.2. above. </w:t>
      </w:r>
    </w:p>
    <w:p w14:paraId="6E3DEDDF" w14:textId="77777777" w:rsidR="00443944" w:rsidRPr="00443944" w:rsidRDefault="00443944" w:rsidP="00443944">
      <w:pPr>
        <w:pStyle w:val="para"/>
        <w:rPr>
          <w:lang w:val="en-GB"/>
        </w:rPr>
      </w:pPr>
      <w:r w:rsidRPr="00443944">
        <w:rPr>
          <w:lang w:val="en-GB"/>
        </w:rPr>
        <w:t>10.2.</w:t>
      </w:r>
      <w:r w:rsidRPr="00443944">
        <w:rPr>
          <w:lang w:val="en-GB"/>
        </w:rPr>
        <w:tab/>
        <w:t>If a Contracting Party to the Agreement applying this Regulation withdraws an approval it has previously granted, it shall forthwith so notify the other Contracting Parties applying this Regulation by means of a communication form conforming to the model in Annex 1</w:t>
      </w:r>
      <w:r w:rsidRPr="00443944">
        <w:rPr>
          <w:strike/>
          <w:lang w:val="en-GB"/>
        </w:rPr>
        <w:t>A or Annex 1B</w:t>
      </w:r>
      <w:r w:rsidRPr="00443944">
        <w:rPr>
          <w:lang w:val="en-GB"/>
        </w:rPr>
        <w:t xml:space="preserve"> to this Regulation </w:t>
      </w:r>
      <w:r w:rsidRPr="00443944">
        <w:rPr>
          <w:strike/>
          <w:lang w:val="en-GB"/>
        </w:rPr>
        <w:t>(as appropriate)</w:t>
      </w:r>
      <w:r w:rsidRPr="00443944">
        <w:rPr>
          <w:lang w:val="en-GB"/>
        </w:rPr>
        <w:t>."</w:t>
      </w:r>
    </w:p>
    <w:p w14:paraId="58DB75FA" w14:textId="77777777" w:rsidR="00443944" w:rsidRPr="00443944" w:rsidRDefault="00443944" w:rsidP="00443944">
      <w:pPr>
        <w:pStyle w:val="para"/>
        <w:rPr>
          <w:lang w:val="en-GB"/>
        </w:rPr>
      </w:pPr>
      <w:r w:rsidRPr="00443944">
        <w:rPr>
          <w:i/>
          <w:iCs/>
          <w:lang w:val="en-GB"/>
        </w:rPr>
        <w:t>Paragraph 11. to 11.4.,</w:t>
      </w:r>
      <w:r w:rsidRPr="00443944">
        <w:rPr>
          <w:lang w:val="en-GB"/>
        </w:rPr>
        <w:t xml:space="preserve"> renumber and amend to read:</w:t>
      </w:r>
    </w:p>
    <w:p w14:paraId="7649DC4C" w14:textId="77777777" w:rsidR="00443944" w:rsidRPr="00205E95" w:rsidRDefault="00443944" w:rsidP="00443944">
      <w:pPr>
        <w:pStyle w:val="HChG"/>
        <w:ind w:left="2268"/>
      </w:pPr>
      <w:r w:rsidRPr="00205E95">
        <w:t xml:space="preserve">"11. </w:t>
      </w:r>
      <w:r w:rsidRPr="00205E95">
        <w:tab/>
      </w:r>
      <w:r w:rsidRPr="00205E95">
        <w:tab/>
        <w:t xml:space="preserve">Modifications and </w:t>
      </w:r>
      <w:r>
        <w:t>E</w:t>
      </w:r>
      <w:r w:rsidRPr="00205E95">
        <w:t xml:space="preserve">xtension of </w:t>
      </w:r>
      <w:r>
        <w:t>A</w:t>
      </w:r>
      <w:r w:rsidRPr="00205E95">
        <w:t xml:space="preserve">pproval of the </w:t>
      </w:r>
      <w:r w:rsidRPr="00205E95">
        <w:rPr>
          <w:strike/>
        </w:rPr>
        <w:t>vehicle type or</w:t>
      </w:r>
      <w:r w:rsidRPr="00205E95">
        <w:t xml:space="preserve"> </w:t>
      </w:r>
      <w:r>
        <w:t>S</w:t>
      </w:r>
      <w:r w:rsidRPr="00205E95">
        <w:t>afety-</w:t>
      </w:r>
      <w:r>
        <w:t>B</w:t>
      </w:r>
      <w:r w:rsidRPr="00205E95">
        <w:t xml:space="preserve">elt or </w:t>
      </w:r>
      <w:r>
        <w:t>R</w:t>
      </w:r>
      <w:r w:rsidRPr="00205E95">
        <w:t xml:space="preserve">estraint </w:t>
      </w:r>
      <w:r>
        <w:t>S</w:t>
      </w:r>
      <w:r w:rsidRPr="00205E95">
        <w:t xml:space="preserve">ystem </w:t>
      </w:r>
      <w:r>
        <w:t>T</w:t>
      </w:r>
      <w:r w:rsidRPr="00205E95">
        <w:t>ype</w:t>
      </w:r>
    </w:p>
    <w:p w14:paraId="0A953FB5" w14:textId="77777777" w:rsidR="00443944" w:rsidRPr="00443944" w:rsidRDefault="00443944" w:rsidP="00443944">
      <w:pPr>
        <w:pStyle w:val="para"/>
        <w:keepNext/>
        <w:keepLines/>
        <w:rPr>
          <w:lang w:val="en-GB"/>
        </w:rPr>
      </w:pPr>
      <w:r w:rsidRPr="00443944">
        <w:rPr>
          <w:lang w:val="en-GB"/>
        </w:rPr>
        <w:t>11.1.</w:t>
      </w:r>
      <w:r w:rsidRPr="00443944">
        <w:rPr>
          <w:lang w:val="en-GB"/>
        </w:rPr>
        <w:tab/>
        <w:t xml:space="preserve">Every modification of the </w:t>
      </w:r>
      <w:r w:rsidRPr="00443944">
        <w:rPr>
          <w:strike/>
          <w:lang w:val="en-GB"/>
        </w:rPr>
        <w:t>vehicle type or the</w:t>
      </w:r>
      <w:r w:rsidRPr="00443944">
        <w:rPr>
          <w:lang w:val="en-GB"/>
        </w:rPr>
        <w:t xml:space="preserve"> belt or restraint system </w:t>
      </w:r>
      <w:r w:rsidRPr="00443944">
        <w:rPr>
          <w:strike/>
          <w:lang w:val="en-GB"/>
        </w:rPr>
        <w:t>or both</w:t>
      </w:r>
      <w:r w:rsidRPr="00443944">
        <w:rPr>
          <w:lang w:val="en-GB"/>
        </w:rPr>
        <w:t xml:space="preserve"> </w:t>
      </w:r>
      <w:r w:rsidRPr="00443944">
        <w:rPr>
          <w:lang w:val="en-GB" w:eastAsia="fr-FR"/>
        </w:rPr>
        <w:t>which affects its technical performance and/or documentation as required in this Regulation</w:t>
      </w:r>
      <w:r w:rsidRPr="00443944">
        <w:rPr>
          <w:lang w:val="en-GB"/>
        </w:rPr>
        <w:t xml:space="preserve"> shall be notified to the Type Approval Authority which approved the </w:t>
      </w:r>
      <w:r w:rsidRPr="00443944">
        <w:rPr>
          <w:strike/>
          <w:lang w:val="en-GB"/>
        </w:rPr>
        <w:t>vehicle type or</w:t>
      </w:r>
      <w:r w:rsidRPr="00443944">
        <w:rPr>
          <w:lang w:val="en-GB"/>
        </w:rPr>
        <w:t xml:space="preserve"> safety-belt or restraint system type. The Authority may then either:</w:t>
      </w:r>
    </w:p>
    <w:p w14:paraId="1AB9AC0B" w14:textId="77777777" w:rsidR="00443944" w:rsidRPr="00443944" w:rsidRDefault="00443944" w:rsidP="00443944">
      <w:pPr>
        <w:pStyle w:val="para"/>
        <w:rPr>
          <w:lang w:val="en-GB"/>
        </w:rPr>
      </w:pPr>
      <w:r w:rsidRPr="00443944">
        <w:rPr>
          <w:lang w:val="en-GB"/>
        </w:rPr>
        <w:t>11.1.1.</w:t>
      </w:r>
      <w:r w:rsidRPr="00443944">
        <w:rPr>
          <w:lang w:val="en-GB"/>
        </w:rPr>
        <w:tab/>
        <w:t xml:space="preserve">Consider that the modifications made are unlikely to have an appreciable adverse effect and that in any case the </w:t>
      </w:r>
      <w:r w:rsidRPr="00443944">
        <w:rPr>
          <w:strike/>
          <w:lang w:val="en-GB"/>
        </w:rPr>
        <w:t>vehicle or</w:t>
      </w:r>
      <w:r w:rsidRPr="00443944">
        <w:rPr>
          <w:lang w:val="en-GB"/>
        </w:rPr>
        <w:t xml:space="preserve"> safety-belt or restraint system still complies with the requirements; or</w:t>
      </w:r>
    </w:p>
    <w:p w14:paraId="6009D8B1" w14:textId="77777777" w:rsidR="00443944" w:rsidRPr="00443944" w:rsidRDefault="00443944" w:rsidP="00443944">
      <w:pPr>
        <w:pStyle w:val="para"/>
        <w:rPr>
          <w:lang w:val="en-GB"/>
        </w:rPr>
      </w:pPr>
      <w:r w:rsidRPr="00443944">
        <w:rPr>
          <w:lang w:val="en-GB"/>
        </w:rPr>
        <w:t>11.1.2.</w:t>
      </w:r>
      <w:r w:rsidRPr="00443944">
        <w:rPr>
          <w:lang w:val="en-GB"/>
        </w:rPr>
        <w:tab/>
        <w:t>Require a further test report from the Technical Service responsible for conducting the tests.</w:t>
      </w:r>
    </w:p>
    <w:p w14:paraId="74CAEF11" w14:textId="77777777" w:rsidR="00443944" w:rsidRPr="00443944" w:rsidRDefault="00443944" w:rsidP="00443944">
      <w:pPr>
        <w:pStyle w:val="para"/>
        <w:rPr>
          <w:strike/>
          <w:lang w:val="en-GB"/>
        </w:rPr>
      </w:pPr>
      <w:r w:rsidRPr="00443944">
        <w:rPr>
          <w:strike/>
          <w:lang w:val="en-GB"/>
        </w:rPr>
        <w:t>11.2.</w:t>
      </w:r>
      <w:r w:rsidRPr="00443944">
        <w:rPr>
          <w:strike/>
          <w:lang w:val="en-GB"/>
        </w:rPr>
        <w:tab/>
        <w:t xml:space="preserve">Without prejudice to the provisions of paragraph 11.1. above, a variant of the vehicle whose mass in the running order is less than that of the vehicle subjected to the approval test shall not be regarded as a modification of the vehicle type. </w:t>
      </w:r>
    </w:p>
    <w:p w14:paraId="2842472E" w14:textId="3B21A0B4" w:rsidR="00443944" w:rsidRPr="00443944" w:rsidRDefault="00443944" w:rsidP="00443944">
      <w:pPr>
        <w:pStyle w:val="para"/>
        <w:rPr>
          <w:lang w:val="en-GB"/>
        </w:rPr>
      </w:pPr>
      <w:r w:rsidRPr="00443944">
        <w:rPr>
          <w:strike/>
          <w:lang w:val="en-GB"/>
        </w:rPr>
        <w:t>11.3.</w:t>
      </w:r>
      <w:r w:rsidRPr="00443944">
        <w:rPr>
          <w:lang w:val="en-GB"/>
        </w:rPr>
        <w:t xml:space="preserve"> </w:t>
      </w:r>
      <w:r w:rsidRPr="00443944">
        <w:rPr>
          <w:b/>
          <w:bCs/>
          <w:lang w:val="en-GB"/>
        </w:rPr>
        <w:t>11.2.</w:t>
      </w:r>
      <w:r w:rsidRPr="00443944">
        <w:rPr>
          <w:lang w:val="en-GB"/>
        </w:rPr>
        <w:tab/>
        <w:t>Confirmation or refusal of approval, specifying the alterations, shall be communicated by the procedure specified in paragraph </w:t>
      </w:r>
      <w:r w:rsidRPr="00D1413C">
        <w:rPr>
          <w:b/>
          <w:bCs/>
          <w:color w:val="0070C0"/>
          <w:lang w:val="en-GB"/>
        </w:rPr>
        <w:t>5.3</w:t>
      </w:r>
      <w:r w:rsidRPr="00D1413C">
        <w:rPr>
          <w:b/>
          <w:bCs/>
          <w:lang w:val="en-GB"/>
        </w:rPr>
        <w:t>.</w:t>
      </w:r>
      <w:r w:rsidRPr="00443944">
        <w:rPr>
          <w:lang w:val="en-GB"/>
        </w:rPr>
        <w:t xml:space="preserve"> </w:t>
      </w:r>
      <w:r w:rsidRPr="00443944">
        <w:rPr>
          <w:strike/>
          <w:lang w:val="en-GB"/>
        </w:rPr>
        <w:t>or 5.3.3.</w:t>
      </w:r>
      <w:r w:rsidRPr="00443944">
        <w:rPr>
          <w:lang w:val="en-GB"/>
        </w:rPr>
        <w:t xml:space="preserve"> of this Regulation to the Parties to the Agreement applying this Regulation. </w:t>
      </w:r>
    </w:p>
    <w:p w14:paraId="11B167AF" w14:textId="77777777" w:rsidR="00443944" w:rsidRPr="00443944" w:rsidRDefault="00443944" w:rsidP="00443944">
      <w:pPr>
        <w:pStyle w:val="para"/>
        <w:rPr>
          <w:lang w:val="en-GB"/>
        </w:rPr>
      </w:pPr>
      <w:r w:rsidRPr="00443944">
        <w:rPr>
          <w:strike/>
          <w:lang w:val="en-GB"/>
        </w:rPr>
        <w:t>11.4.</w:t>
      </w:r>
      <w:r w:rsidRPr="00443944">
        <w:rPr>
          <w:lang w:val="en-GB"/>
        </w:rPr>
        <w:t xml:space="preserve"> </w:t>
      </w:r>
      <w:r w:rsidRPr="00443944">
        <w:rPr>
          <w:b/>
          <w:bCs/>
          <w:lang w:val="en-GB"/>
        </w:rPr>
        <w:t>11.3.</w:t>
      </w:r>
      <w:r w:rsidRPr="00443944">
        <w:rPr>
          <w:lang w:val="en-GB"/>
        </w:rPr>
        <w:tab/>
        <w:t>The Type Approval Authority issuing the extension of approval shall assign a series number for such an extension and inform thereof the other parties to the 1958 Agreement applying this Regulation by means of a communication form conforming to the model in Annex 1</w:t>
      </w:r>
      <w:r w:rsidRPr="00443944">
        <w:rPr>
          <w:strike/>
          <w:lang w:val="en-GB"/>
        </w:rPr>
        <w:t xml:space="preserve">A or 1B </w:t>
      </w:r>
      <w:r w:rsidRPr="00443944">
        <w:rPr>
          <w:lang w:val="en-GB"/>
        </w:rPr>
        <w:t>to this Regulation."</w:t>
      </w:r>
    </w:p>
    <w:p w14:paraId="79A6AEFF" w14:textId="77777777" w:rsidR="00443944" w:rsidRPr="00205E95" w:rsidRDefault="00443944" w:rsidP="00443944">
      <w:pPr>
        <w:suppressAutoHyphens w:val="0"/>
        <w:spacing w:line="240" w:lineRule="auto"/>
        <w:rPr>
          <w:i/>
          <w:iCs/>
        </w:rPr>
      </w:pPr>
      <w:r w:rsidRPr="00205E95">
        <w:rPr>
          <w:i/>
          <w:iCs/>
        </w:rPr>
        <w:br w:type="page"/>
      </w:r>
    </w:p>
    <w:p w14:paraId="0A9477B5" w14:textId="77777777" w:rsidR="00443944" w:rsidRPr="00443944" w:rsidRDefault="00443944" w:rsidP="00443944">
      <w:pPr>
        <w:pStyle w:val="para"/>
        <w:rPr>
          <w:lang w:val="en-GB"/>
        </w:rPr>
      </w:pPr>
      <w:r w:rsidRPr="00443944">
        <w:rPr>
          <w:i/>
          <w:iCs/>
          <w:lang w:val="en-GB"/>
        </w:rPr>
        <w:lastRenderedPageBreak/>
        <w:t>Paragraph 12.,</w:t>
      </w:r>
      <w:r w:rsidRPr="00443944">
        <w:rPr>
          <w:lang w:val="en-GB"/>
        </w:rPr>
        <w:t xml:space="preserve"> amend to read:</w:t>
      </w:r>
    </w:p>
    <w:p w14:paraId="7CC11306" w14:textId="77777777" w:rsidR="00443944" w:rsidRPr="00205E95" w:rsidRDefault="00443944" w:rsidP="00443944">
      <w:pPr>
        <w:pStyle w:val="HChG"/>
        <w:ind w:left="2268"/>
      </w:pPr>
      <w:r w:rsidRPr="00205E95">
        <w:t>"12.</w:t>
      </w:r>
      <w:r w:rsidRPr="00205E95">
        <w:tab/>
        <w:t xml:space="preserve">Production </w:t>
      </w:r>
      <w:r>
        <w:t>D</w:t>
      </w:r>
      <w:r w:rsidRPr="00205E95">
        <w:t xml:space="preserve">efinitively </w:t>
      </w:r>
      <w:r>
        <w:t>D</w:t>
      </w:r>
      <w:r w:rsidRPr="00205E95">
        <w:t>iscontinued</w:t>
      </w:r>
    </w:p>
    <w:p w14:paraId="1603B6D5" w14:textId="77777777" w:rsidR="00443944" w:rsidRPr="00443944" w:rsidRDefault="00443944" w:rsidP="00443944">
      <w:pPr>
        <w:pStyle w:val="para"/>
        <w:rPr>
          <w:lang w:val="en-GB"/>
        </w:rPr>
      </w:pPr>
      <w:r w:rsidRPr="00443944">
        <w:rPr>
          <w:lang w:val="en-GB"/>
        </w:rPr>
        <w:tab/>
        <w:t>If the holder of the approval completely ceases to manufacture a device approved in accordance with this Regulation, he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w:t>
      </w:r>
      <w:r w:rsidRPr="00443944">
        <w:rPr>
          <w:strike/>
          <w:lang w:val="en-GB"/>
        </w:rPr>
        <w:t xml:space="preserve">A or 1B </w:t>
      </w:r>
      <w:r w:rsidRPr="00443944">
        <w:rPr>
          <w:lang w:val="en-GB"/>
        </w:rPr>
        <w:t>to this Regulation."</w:t>
      </w:r>
    </w:p>
    <w:p w14:paraId="2789C15A" w14:textId="77777777" w:rsidR="00443944" w:rsidRPr="00205E95" w:rsidRDefault="00443944" w:rsidP="00443944">
      <w:pPr>
        <w:pStyle w:val="NormalWeb"/>
        <w:spacing w:before="0" w:beforeAutospacing="0" w:after="120" w:afterAutospacing="0"/>
        <w:ind w:left="567" w:firstLine="567"/>
        <w:rPr>
          <w:sz w:val="20"/>
          <w:szCs w:val="20"/>
          <w:lang w:val="en-GB"/>
        </w:rPr>
      </w:pPr>
      <w:r w:rsidRPr="00205E95">
        <w:rPr>
          <w:i/>
          <w:iCs/>
          <w:sz w:val="20"/>
          <w:szCs w:val="20"/>
          <w:lang w:val="en-GB"/>
        </w:rPr>
        <w:t>Paragraphs 15.6.3. and 15.6.4.,</w:t>
      </w:r>
      <w:r w:rsidRPr="00205E95">
        <w:rPr>
          <w:sz w:val="20"/>
          <w:szCs w:val="20"/>
          <w:lang w:val="en-GB"/>
        </w:rPr>
        <w:t xml:space="preserve"> shall be deleted. </w:t>
      </w:r>
    </w:p>
    <w:p w14:paraId="6ACB6778" w14:textId="77777777" w:rsidR="00443944" w:rsidRPr="00205E95" w:rsidRDefault="00443944" w:rsidP="00443944">
      <w:pPr>
        <w:pStyle w:val="NormalWeb"/>
        <w:ind w:left="567" w:firstLine="567"/>
        <w:rPr>
          <w:sz w:val="20"/>
          <w:szCs w:val="20"/>
          <w:lang w:val="en-GB"/>
        </w:rPr>
      </w:pPr>
      <w:r w:rsidRPr="00205E95">
        <w:rPr>
          <w:i/>
          <w:iCs/>
          <w:sz w:val="20"/>
          <w:szCs w:val="20"/>
          <w:lang w:val="en-GB"/>
        </w:rPr>
        <w:t>Insert new paragraphs 15.7. to 15.7.5.,</w:t>
      </w:r>
      <w:r w:rsidRPr="00205E95">
        <w:rPr>
          <w:sz w:val="20"/>
          <w:szCs w:val="20"/>
          <w:lang w:val="en-GB"/>
        </w:rPr>
        <w:t xml:space="preserve"> to read:</w:t>
      </w:r>
    </w:p>
    <w:p w14:paraId="184D5544" w14:textId="77777777" w:rsidR="00443944" w:rsidRPr="00205E95" w:rsidRDefault="00443944" w:rsidP="00443944">
      <w:pPr>
        <w:pStyle w:val="NormalWeb"/>
        <w:ind w:left="2268" w:right="1134" w:hanging="1134"/>
        <w:jc w:val="both"/>
        <w:rPr>
          <w:b/>
          <w:bCs/>
          <w:sz w:val="20"/>
          <w:szCs w:val="20"/>
          <w:lang w:val="en-GB"/>
        </w:rPr>
      </w:pPr>
      <w:r w:rsidRPr="00D1413C">
        <w:rPr>
          <w:rStyle w:val="Strong"/>
          <w:strike/>
          <w:color w:val="0070C0"/>
          <w:sz w:val="20"/>
          <w:szCs w:val="20"/>
          <w:lang w:val="en-GB"/>
        </w:rPr>
        <w:t>[</w:t>
      </w:r>
      <w:r w:rsidRPr="00205E95">
        <w:rPr>
          <w:rStyle w:val="Strong"/>
          <w:sz w:val="20"/>
          <w:szCs w:val="20"/>
          <w:lang w:val="en-GB"/>
        </w:rPr>
        <w:t>"</w:t>
      </w:r>
      <w:r w:rsidRPr="00205E95">
        <w:rPr>
          <w:b/>
          <w:bCs/>
          <w:sz w:val="20"/>
          <w:szCs w:val="20"/>
          <w:lang w:val="en-GB"/>
        </w:rPr>
        <w:t>15.7.    </w:t>
      </w:r>
      <w:r w:rsidRPr="00205E95">
        <w:rPr>
          <w:b/>
          <w:bCs/>
          <w:sz w:val="20"/>
          <w:szCs w:val="20"/>
          <w:lang w:val="en-GB"/>
        </w:rPr>
        <w:tab/>
        <w:t>As from the official date of entry into force of the 10 series of amendments, no Contracting Party applying this Regulation shall refuse to grant approvals or refuse to accept type-approvals under this Regulation as amended by the 10 series of amendments. </w:t>
      </w:r>
    </w:p>
    <w:p w14:paraId="69CCD01E" w14:textId="77777777" w:rsidR="00443944" w:rsidRPr="00205E95" w:rsidRDefault="00443944" w:rsidP="00443944">
      <w:pPr>
        <w:pStyle w:val="NormalWeb"/>
        <w:ind w:left="2268" w:right="1134" w:hanging="1134"/>
        <w:jc w:val="both"/>
        <w:rPr>
          <w:b/>
          <w:bCs/>
          <w:sz w:val="20"/>
          <w:szCs w:val="20"/>
          <w:lang w:val="en-GB"/>
        </w:rPr>
      </w:pPr>
      <w:r w:rsidRPr="00205E95">
        <w:rPr>
          <w:b/>
          <w:bCs/>
          <w:sz w:val="20"/>
          <w:szCs w:val="20"/>
          <w:lang w:val="en-GB"/>
        </w:rPr>
        <w:t>15.7.1.  </w:t>
      </w:r>
      <w:r w:rsidRPr="00205E95">
        <w:rPr>
          <w:b/>
          <w:bCs/>
          <w:sz w:val="20"/>
          <w:szCs w:val="20"/>
          <w:lang w:val="en-GB"/>
        </w:rPr>
        <w:tab/>
        <w:t xml:space="preserve">As from 1 September </w:t>
      </w:r>
      <w:r w:rsidRPr="00D1413C">
        <w:rPr>
          <w:b/>
          <w:bCs/>
          <w:strike/>
          <w:color w:val="0070C0"/>
          <w:sz w:val="20"/>
          <w:szCs w:val="20"/>
          <w:lang w:val="en-GB"/>
        </w:rPr>
        <w:t>[</w:t>
      </w:r>
      <w:r w:rsidRPr="00205E95">
        <w:rPr>
          <w:b/>
          <w:bCs/>
          <w:sz w:val="20"/>
          <w:szCs w:val="20"/>
          <w:lang w:val="en-GB"/>
        </w:rPr>
        <w:t>2027</w:t>
      </w:r>
      <w:r w:rsidRPr="00D1413C">
        <w:rPr>
          <w:b/>
          <w:bCs/>
          <w:strike/>
          <w:color w:val="0070C0"/>
          <w:sz w:val="20"/>
          <w:szCs w:val="20"/>
          <w:lang w:val="en-GB"/>
        </w:rPr>
        <w:t>]</w:t>
      </w:r>
      <w:r w:rsidRPr="00205E95">
        <w:rPr>
          <w:b/>
          <w:bCs/>
          <w:sz w:val="20"/>
          <w:szCs w:val="20"/>
          <w:lang w:val="en-GB"/>
        </w:rPr>
        <w:t xml:space="preserve">, Contracting Parties applying this Regulation shall not be obliged to accept type approvals issued according to the preceding series of amendments, first issued after 1 September </w:t>
      </w:r>
      <w:r w:rsidRPr="00D1413C">
        <w:rPr>
          <w:b/>
          <w:bCs/>
          <w:strike/>
          <w:color w:val="0070C0"/>
          <w:sz w:val="20"/>
          <w:szCs w:val="20"/>
          <w:lang w:val="en-GB"/>
        </w:rPr>
        <w:t>[</w:t>
      </w:r>
      <w:r w:rsidRPr="00205E95">
        <w:rPr>
          <w:b/>
          <w:bCs/>
          <w:sz w:val="20"/>
          <w:szCs w:val="20"/>
          <w:lang w:val="en-GB"/>
        </w:rPr>
        <w:t>2027</w:t>
      </w:r>
      <w:r w:rsidRPr="00D1413C">
        <w:rPr>
          <w:b/>
          <w:bCs/>
          <w:strike/>
          <w:color w:val="0070C0"/>
          <w:sz w:val="20"/>
          <w:szCs w:val="20"/>
          <w:lang w:val="en-GB"/>
        </w:rPr>
        <w:t>]</w:t>
      </w:r>
      <w:r w:rsidRPr="00205E95">
        <w:rPr>
          <w:b/>
          <w:bCs/>
          <w:sz w:val="20"/>
          <w:szCs w:val="20"/>
          <w:lang w:val="en-GB"/>
        </w:rPr>
        <w:t>. </w:t>
      </w:r>
    </w:p>
    <w:p w14:paraId="7158F480" w14:textId="77777777" w:rsidR="00443944" w:rsidRPr="00205E95" w:rsidRDefault="00443944" w:rsidP="00443944">
      <w:pPr>
        <w:pStyle w:val="NormalWeb"/>
        <w:ind w:left="2268" w:right="1134" w:hanging="1134"/>
        <w:jc w:val="both"/>
        <w:rPr>
          <w:b/>
          <w:bCs/>
          <w:sz w:val="20"/>
          <w:szCs w:val="20"/>
          <w:lang w:val="en-GB"/>
        </w:rPr>
      </w:pPr>
      <w:r w:rsidRPr="00205E95">
        <w:rPr>
          <w:b/>
          <w:bCs/>
          <w:sz w:val="20"/>
          <w:szCs w:val="20"/>
          <w:lang w:val="en-GB"/>
        </w:rPr>
        <w:t xml:space="preserve">15.7.2. </w:t>
      </w:r>
      <w:r w:rsidRPr="00205E95">
        <w:rPr>
          <w:b/>
          <w:bCs/>
          <w:sz w:val="20"/>
          <w:szCs w:val="20"/>
          <w:lang w:val="en-GB"/>
        </w:rPr>
        <w:tab/>
        <w:t xml:space="preserve">Contracting Parties applying this Regulation shall continue to accept type-approvals of vehicles, safety-belts, and restraint systems according to any of the preceding series of amendments, first issued before 1 September </w:t>
      </w:r>
      <w:r w:rsidRPr="00D1413C">
        <w:rPr>
          <w:b/>
          <w:bCs/>
          <w:strike/>
          <w:color w:val="0070C0"/>
          <w:sz w:val="20"/>
          <w:szCs w:val="20"/>
          <w:lang w:val="en-GB"/>
        </w:rPr>
        <w:t>[</w:t>
      </w:r>
      <w:r w:rsidRPr="00205E95">
        <w:rPr>
          <w:b/>
          <w:bCs/>
          <w:sz w:val="20"/>
          <w:szCs w:val="20"/>
          <w:lang w:val="en-GB"/>
        </w:rPr>
        <w:t>2027</w:t>
      </w:r>
      <w:r w:rsidRPr="00D1413C">
        <w:rPr>
          <w:b/>
          <w:bCs/>
          <w:strike/>
          <w:color w:val="0070C0"/>
          <w:sz w:val="20"/>
          <w:szCs w:val="20"/>
          <w:lang w:val="en-GB"/>
        </w:rPr>
        <w:t>]</w:t>
      </w:r>
      <w:r w:rsidRPr="00205E95">
        <w:rPr>
          <w:b/>
          <w:bCs/>
          <w:sz w:val="20"/>
          <w:szCs w:val="20"/>
          <w:lang w:val="en-GB"/>
        </w:rPr>
        <w:t>, provided the transitional provisions in these respective previous series of amendments foresee this possibility.</w:t>
      </w:r>
    </w:p>
    <w:p w14:paraId="7CA8B806" w14:textId="77777777" w:rsidR="00443944" w:rsidRPr="00205E95" w:rsidRDefault="00443944" w:rsidP="00443944">
      <w:pPr>
        <w:pStyle w:val="NormalWeb"/>
        <w:ind w:left="2268" w:right="1134" w:hanging="1134"/>
        <w:jc w:val="both"/>
        <w:rPr>
          <w:b/>
          <w:bCs/>
          <w:sz w:val="20"/>
          <w:szCs w:val="20"/>
          <w:lang w:val="en-GB"/>
        </w:rPr>
      </w:pPr>
      <w:r w:rsidRPr="00205E95">
        <w:rPr>
          <w:b/>
          <w:bCs/>
          <w:sz w:val="20"/>
          <w:szCs w:val="20"/>
          <w:lang w:val="en-GB"/>
        </w:rPr>
        <w:t xml:space="preserve">15.7.3. </w:t>
      </w:r>
      <w:r w:rsidRPr="00205E95">
        <w:rPr>
          <w:b/>
          <w:bCs/>
          <w:sz w:val="20"/>
          <w:szCs w:val="20"/>
          <w:lang w:val="en-GB"/>
        </w:rPr>
        <w:tab/>
        <w:t>Notwithstanding the transitional provisions above, Contracting Parties whose application of this Regulation comes into force after the date of entry into force of the most recent series of amendments are not obliged to accept UN type approvals which were granted in accordance with any of the preceding series of amendments to this Regulation. </w:t>
      </w:r>
    </w:p>
    <w:p w14:paraId="6FA8C32D" w14:textId="77777777" w:rsidR="00443944" w:rsidRPr="00205E95" w:rsidRDefault="00443944" w:rsidP="00443944">
      <w:pPr>
        <w:pStyle w:val="NormalWeb"/>
        <w:ind w:left="2268" w:right="1134" w:hanging="1134"/>
        <w:jc w:val="both"/>
        <w:rPr>
          <w:b/>
          <w:bCs/>
          <w:sz w:val="20"/>
          <w:szCs w:val="20"/>
          <w:lang w:val="en-GB"/>
        </w:rPr>
      </w:pPr>
      <w:r w:rsidRPr="00205E95">
        <w:rPr>
          <w:b/>
          <w:bCs/>
          <w:sz w:val="20"/>
          <w:szCs w:val="20"/>
          <w:lang w:val="en-GB"/>
        </w:rPr>
        <w:t>15.7.4.   </w:t>
      </w:r>
      <w:r w:rsidRPr="00205E95">
        <w:rPr>
          <w:b/>
          <w:bCs/>
          <w:sz w:val="20"/>
          <w:szCs w:val="20"/>
          <w:lang w:val="en-GB"/>
        </w:rPr>
        <w:tab/>
        <w:t>Contracting Parties applying this Regulation may grant type-approvals of vehicles, safety-belts, and restraint systems according to any preceding series of amendments to this Regulation. </w:t>
      </w:r>
    </w:p>
    <w:p w14:paraId="38547F13" w14:textId="77777777" w:rsidR="00443944" w:rsidRPr="00205E95" w:rsidRDefault="00443944" w:rsidP="00443944">
      <w:pPr>
        <w:pStyle w:val="NormalWeb"/>
        <w:ind w:left="2268" w:right="1134" w:hanging="1134"/>
        <w:jc w:val="both"/>
        <w:rPr>
          <w:b/>
          <w:bCs/>
          <w:sz w:val="20"/>
          <w:szCs w:val="20"/>
          <w:lang w:val="en-GB"/>
        </w:rPr>
      </w:pPr>
      <w:r w:rsidRPr="00205E95">
        <w:rPr>
          <w:b/>
          <w:bCs/>
          <w:sz w:val="20"/>
          <w:szCs w:val="20"/>
          <w:lang w:val="en-GB"/>
        </w:rPr>
        <w:t>15.7.5.   </w:t>
      </w:r>
      <w:r w:rsidRPr="00205E95">
        <w:rPr>
          <w:b/>
          <w:bCs/>
          <w:sz w:val="20"/>
          <w:szCs w:val="20"/>
          <w:lang w:val="en-GB"/>
        </w:rPr>
        <w:tab/>
        <w:t>Contracting Parties applying this Regulation shall continue to grant extensions of existing approvals of vehicles, safety-belts, and restraint systems to any preceding series of amendments to this Regulation</w:t>
      </w:r>
      <w:r w:rsidRPr="00205E95">
        <w:rPr>
          <w:rStyle w:val="FootnoteReference"/>
          <w:b/>
          <w:bCs/>
          <w:szCs w:val="20"/>
          <w:lang w:val="en-GB"/>
        </w:rPr>
        <w:footnoteReference w:id="7"/>
      </w:r>
      <w:r w:rsidRPr="00205E95">
        <w:rPr>
          <w:b/>
          <w:bCs/>
          <w:sz w:val="20"/>
          <w:szCs w:val="20"/>
          <w:lang w:val="en-GB"/>
        </w:rPr>
        <w:t>."</w:t>
      </w:r>
      <w:r w:rsidRPr="00D1413C">
        <w:rPr>
          <w:b/>
          <w:bCs/>
          <w:strike/>
          <w:color w:val="0070C0"/>
          <w:sz w:val="20"/>
          <w:szCs w:val="20"/>
          <w:lang w:val="en-GB"/>
        </w:rPr>
        <w:t>]</w:t>
      </w:r>
    </w:p>
    <w:p w14:paraId="1C9BBAC5" w14:textId="77777777" w:rsidR="00443944" w:rsidRPr="00205E95" w:rsidRDefault="00443944" w:rsidP="00443944">
      <w:pPr>
        <w:pStyle w:val="NormalWeb"/>
        <w:ind w:left="2268" w:right="1134" w:hanging="1134"/>
        <w:jc w:val="both"/>
        <w:rPr>
          <w:sz w:val="20"/>
          <w:szCs w:val="20"/>
          <w:lang w:val="en-GB"/>
        </w:rPr>
      </w:pPr>
    </w:p>
    <w:p w14:paraId="1D58DA41" w14:textId="778A2D2B" w:rsidR="00443944" w:rsidRDefault="00443944">
      <w:pPr>
        <w:suppressAutoHyphens w:val="0"/>
        <w:spacing w:line="240" w:lineRule="auto"/>
        <w:rPr>
          <w:rFonts w:eastAsia="Times New Roman"/>
          <w:lang w:eastAsia="zh-TW"/>
        </w:rPr>
      </w:pPr>
      <w:r>
        <w:br w:type="page"/>
      </w:r>
    </w:p>
    <w:p w14:paraId="62830D10" w14:textId="77777777" w:rsidR="00295CA8" w:rsidRDefault="00295CA8" w:rsidP="00443944">
      <w:pPr>
        <w:pStyle w:val="NormalWeb"/>
        <w:spacing w:before="0" w:beforeAutospacing="0" w:after="120" w:afterAutospacing="0"/>
        <w:rPr>
          <w:i/>
          <w:iCs/>
          <w:sz w:val="20"/>
          <w:szCs w:val="20"/>
          <w:lang w:val="en-GB"/>
        </w:rPr>
        <w:sectPr w:rsidR="00295CA8" w:rsidSect="00C54BC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1276" w:left="1134" w:header="1134" w:footer="1043" w:gutter="0"/>
          <w:cols w:space="720"/>
          <w:titlePg/>
          <w:docGrid w:linePitch="272"/>
        </w:sectPr>
      </w:pPr>
    </w:p>
    <w:p w14:paraId="74B9BC69" w14:textId="77777777" w:rsidR="00443944" w:rsidRPr="00205E95" w:rsidRDefault="00443944" w:rsidP="00443944">
      <w:pPr>
        <w:pStyle w:val="NormalWeb"/>
        <w:spacing w:before="0" w:beforeAutospacing="0" w:after="120" w:afterAutospacing="0"/>
        <w:rPr>
          <w:sz w:val="20"/>
          <w:szCs w:val="20"/>
          <w:lang w:val="en-GB"/>
        </w:rPr>
      </w:pPr>
      <w:r w:rsidRPr="00205E95">
        <w:rPr>
          <w:i/>
          <w:iCs/>
          <w:sz w:val="20"/>
          <w:szCs w:val="20"/>
          <w:lang w:val="en-GB"/>
        </w:rPr>
        <w:lastRenderedPageBreak/>
        <w:t>Annex 1A,</w:t>
      </w:r>
      <w:r w:rsidRPr="00205E95">
        <w:rPr>
          <w:sz w:val="20"/>
          <w:szCs w:val="20"/>
          <w:lang w:val="en-GB"/>
        </w:rPr>
        <w:t xml:space="preserve"> shall be deleted. </w:t>
      </w:r>
    </w:p>
    <w:p w14:paraId="147E0F51" w14:textId="77777777" w:rsidR="00443944" w:rsidRPr="00205E95" w:rsidRDefault="00443944" w:rsidP="00443944">
      <w:pPr>
        <w:pStyle w:val="NormalWeb"/>
        <w:rPr>
          <w:sz w:val="20"/>
          <w:szCs w:val="20"/>
          <w:lang w:val="en-GB"/>
        </w:rPr>
      </w:pPr>
      <w:r w:rsidRPr="00205E95">
        <w:rPr>
          <w:i/>
          <w:iCs/>
          <w:sz w:val="20"/>
          <w:szCs w:val="20"/>
          <w:lang w:val="en-GB"/>
        </w:rPr>
        <w:t>Annex 1B (former),</w:t>
      </w:r>
      <w:r w:rsidRPr="00205E95">
        <w:rPr>
          <w:sz w:val="20"/>
          <w:szCs w:val="20"/>
          <w:lang w:val="en-GB"/>
        </w:rPr>
        <w:t xml:space="preserve"> renumber to Annex 1 and amend to read:</w:t>
      </w:r>
    </w:p>
    <w:p w14:paraId="431E63FA" w14:textId="77777777" w:rsidR="00443944" w:rsidRPr="00205E95" w:rsidRDefault="00443944" w:rsidP="00443944">
      <w:pPr>
        <w:pStyle w:val="HChG"/>
      </w:pPr>
      <w:r w:rsidRPr="00205E95">
        <w:t>"Annex 1</w:t>
      </w:r>
      <w:r w:rsidRPr="00205E95">
        <w:rPr>
          <w:strike/>
        </w:rPr>
        <w:t>B</w:t>
      </w:r>
    </w:p>
    <w:p w14:paraId="7FEE4795" w14:textId="77777777" w:rsidR="00443944" w:rsidRPr="00205E95" w:rsidRDefault="00443944" w:rsidP="00443944">
      <w:pPr>
        <w:pStyle w:val="HChG"/>
        <w:spacing w:after="120"/>
      </w:pPr>
      <w:r w:rsidRPr="00205E95">
        <w:tab/>
      </w:r>
      <w:r w:rsidRPr="00205E95">
        <w:tab/>
        <w:t>Communication</w:t>
      </w:r>
    </w:p>
    <w:p w14:paraId="733D1031" w14:textId="77777777" w:rsidR="00443944" w:rsidRPr="00205E95" w:rsidRDefault="00443944" w:rsidP="00443944">
      <w:pPr>
        <w:pStyle w:val="SingleTxtG"/>
      </w:pPr>
      <w:r w:rsidRPr="00205E95">
        <w:t>(Maximum format: A4 (210 x 297 mm))</w:t>
      </w:r>
    </w:p>
    <w:p w14:paraId="08A32BC1" w14:textId="77777777" w:rsidR="00443944" w:rsidRPr="00205E95" w:rsidRDefault="00443944" w:rsidP="00443944">
      <w:pPr>
        <w:pStyle w:val="SingleTxtG"/>
      </w:pPr>
      <w:r w:rsidRPr="00205E95">
        <w:rPr>
          <w:noProof/>
          <w:lang w:eastAsia="en-GB"/>
        </w:rPr>
        <mc:AlternateContent>
          <mc:Choice Requires="wps">
            <w:drawing>
              <wp:anchor distT="0" distB="0" distL="114300" distR="114300" simplePos="0" relativeHeight="251659264" behindDoc="0" locked="0" layoutInCell="1" allowOverlap="1" wp14:anchorId="01D9F6E1" wp14:editId="21E0D50E">
                <wp:simplePos x="0" y="0"/>
                <wp:positionH relativeFrom="column">
                  <wp:posOffset>2933700</wp:posOffset>
                </wp:positionH>
                <wp:positionV relativeFrom="paragraph">
                  <wp:posOffset>12700</wp:posOffset>
                </wp:positionV>
                <wp:extent cx="3429000" cy="662305"/>
                <wp:effectExtent l="0" t="3175" r="0" b="127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0E158" w14:textId="77777777" w:rsidR="00443944" w:rsidRPr="00A128E8"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2361E083" w14:textId="77777777" w:rsidR="00443944" w:rsidRPr="00752DEF"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7CEEB8A9" w14:textId="77777777" w:rsidR="00443944" w:rsidRPr="00752DEF"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D2F18A3" w14:textId="77777777" w:rsidR="00443944" w:rsidRPr="00752DEF"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9F6E1" id="_x0000_t202" coordsize="21600,21600" o:spt="202" path="m,l,21600r21600,l21600,xe">
                <v:stroke joinstyle="miter"/>
                <v:path gradientshapeok="t" o:connecttype="rect"/>
              </v:shapetype>
              <v:shape id="Text Box 7"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77D0E158" w14:textId="77777777" w:rsidR="00443944" w:rsidRPr="00A128E8"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2361E083" w14:textId="77777777" w:rsidR="00443944" w:rsidRPr="00752DEF"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7CEEB8A9" w14:textId="77777777" w:rsidR="00443944" w:rsidRPr="00752DEF"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D2F18A3" w14:textId="77777777" w:rsidR="00443944" w:rsidRPr="00752DEF" w:rsidRDefault="00443944" w:rsidP="00443944">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205E95">
        <w:tab/>
      </w:r>
    </w:p>
    <w:p w14:paraId="76D239A4" w14:textId="77777777" w:rsidR="00443944" w:rsidRPr="00205E95" w:rsidRDefault="00443944" w:rsidP="00443944">
      <w:pPr>
        <w:pStyle w:val="SingleTxtG"/>
        <w:tabs>
          <w:tab w:val="left" w:pos="5100"/>
        </w:tabs>
      </w:pPr>
      <w:r w:rsidRPr="00205E95">
        <w:rPr>
          <w:noProof/>
          <w:lang w:eastAsia="en-GB"/>
        </w:rPr>
        <mc:AlternateContent>
          <mc:Choice Requires="wps">
            <w:drawing>
              <wp:anchor distT="0" distB="0" distL="114300" distR="114300" simplePos="0" relativeHeight="251660288" behindDoc="0" locked="0" layoutInCell="1" allowOverlap="1" wp14:anchorId="495A4039" wp14:editId="265E95C9">
                <wp:simplePos x="0" y="0"/>
                <wp:positionH relativeFrom="column">
                  <wp:posOffset>1339215</wp:posOffset>
                </wp:positionH>
                <wp:positionV relativeFrom="paragraph">
                  <wp:posOffset>276860</wp:posOffset>
                </wp:positionV>
                <wp:extent cx="328930" cy="273050"/>
                <wp:effectExtent l="0" t="635" r="0" b="254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D11F20" w14:textId="77777777" w:rsidR="00443944" w:rsidRPr="008C572C" w:rsidRDefault="00443944" w:rsidP="0044394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BA3D67B" w14:textId="77777777" w:rsidR="00443944" w:rsidRPr="004508D9" w:rsidRDefault="00443944" w:rsidP="00443944">
                            <w:pPr>
                              <w:rPr>
                                <w:rFonts w:eastAsia="Arial Unicode MS"/>
                                <w:sz w:val="16"/>
                                <w:szCs w:val="16"/>
                              </w:rPr>
                            </w:pPr>
                            <w:r>
                              <w:rPr>
                                <w:rFonts w:eastAsia="Arial Unicode MS"/>
                                <w:noProof/>
                                <w:sz w:val="16"/>
                                <w:szCs w:val="16"/>
                              </w:rPr>
                              <w:drawing>
                                <wp:inline distT="0" distB="0" distL="0" distR="0" wp14:anchorId="07680DF2" wp14:editId="3DEBA7B3">
                                  <wp:extent cx="163830" cy="25273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4039" id="Text Box 8" o:spid="_x0000_s1027" type="#_x0000_t202" style="position:absolute;left:0;text-align:left;margin-left:105.45pt;margin-top:21.8pt;width:25.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" stroked="f" strokecolor="white">
                <v:textbox inset="0,0,0,0">
                  <w:txbxContent>
                    <w:p w14:paraId="42D11F20" w14:textId="77777777" w:rsidR="00443944" w:rsidRPr="008C572C" w:rsidRDefault="00443944" w:rsidP="0044394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BA3D67B" w14:textId="77777777" w:rsidR="00443944" w:rsidRPr="004508D9" w:rsidRDefault="00443944" w:rsidP="00443944">
                      <w:pPr>
                        <w:rPr>
                          <w:rFonts w:eastAsia="Arial Unicode MS"/>
                          <w:sz w:val="16"/>
                          <w:szCs w:val="16"/>
                        </w:rPr>
                      </w:pPr>
                      <w:r>
                        <w:rPr>
                          <w:rFonts w:eastAsia="Arial Unicode MS"/>
                          <w:noProof/>
                          <w:sz w:val="16"/>
                          <w:szCs w:val="16"/>
                        </w:rPr>
                        <w:drawing>
                          <wp:inline distT="0" distB="0" distL="0" distR="0" wp14:anchorId="07680DF2" wp14:editId="3DEBA7B3">
                            <wp:extent cx="163830" cy="25273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sidRPr="00205E95">
        <w:rPr>
          <w:noProof/>
          <w:lang w:eastAsia="en-GB"/>
        </w:rPr>
        <w:drawing>
          <wp:inline distT="0" distB="0" distL="0" distR="0" wp14:anchorId="15A51A03" wp14:editId="79E39E55">
            <wp:extent cx="1064260" cy="1009650"/>
            <wp:effectExtent l="0" t="0" r="2540" b="0"/>
            <wp:docPr id="10" name="Picture 10"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fbeelding met symbool, cirkel, Lettertype, Graphics&#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p>
    <w:p w14:paraId="79FA410F" w14:textId="77777777" w:rsidR="00443944" w:rsidRPr="00205E95" w:rsidRDefault="00443944" w:rsidP="00443944">
      <w:pPr>
        <w:pStyle w:val="SingleTxtG"/>
        <w:tabs>
          <w:tab w:val="left" w:pos="5100"/>
        </w:tabs>
      </w:pPr>
      <w:r w:rsidRPr="00205E95">
        <w:rPr>
          <w:rStyle w:val="FootnoteReference"/>
          <w:color w:val="FFFFFF"/>
        </w:rPr>
        <w:footnoteReference w:id="8"/>
      </w:r>
    </w:p>
    <w:p w14:paraId="109EDFA7" w14:textId="77777777" w:rsidR="00443944" w:rsidRPr="00205E95" w:rsidRDefault="00443944" w:rsidP="00443944">
      <w:pPr>
        <w:pStyle w:val="SingleTxtG"/>
        <w:spacing w:after="0"/>
      </w:pPr>
      <w:r w:rsidRPr="00205E95">
        <w:t>Concerning:</w:t>
      </w:r>
      <w:r w:rsidRPr="00205E95">
        <w:rPr>
          <w:rStyle w:val="FootnoteReference"/>
        </w:rPr>
        <w:footnoteReference w:id="9"/>
      </w:r>
      <w:r w:rsidRPr="00205E95">
        <w:tab/>
      </w:r>
      <w:r w:rsidRPr="00205E95">
        <w:tab/>
        <w:t>Approval granted</w:t>
      </w:r>
    </w:p>
    <w:p w14:paraId="39F6BF3E" w14:textId="77777777" w:rsidR="00443944" w:rsidRPr="00205E95" w:rsidRDefault="00443944" w:rsidP="00443944">
      <w:pPr>
        <w:pStyle w:val="SingleTxtG"/>
        <w:spacing w:after="0"/>
      </w:pPr>
      <w:r w:rsidRPr="00205E95">
        <w:tab/>
      </w:r>
      <w:r w:rsidRPr="00205E95">
        <w:tab/>
      </w:r>
      <w:r w:rsidRPr="00205E95">
        <w:tab/>
      </w:r>
      <w:r w:rsidRPr="00205E95">
        <w:tab/>
        <w:t>Approval extended</w:t>
      </w:r>
    </w:p>
    <w:p w14:paraId="4A13827E" w14:textId="77777777" w:rsidR="00443944" w:rsidRPr="00205E95" w:rsidRDefault="00443944" w:rsidP="00443944">
      <w:pPr>
        <w:pStyle w:val="SingleTxtG"/>
        <w:spacing w:after="0"/>
      </w:pPr>
      <w:r w:rsidRPr="00205E95">
        <w:tab/>
      </w:r>
      <w:r w:rsidRPr="00205E95">
        <w:tab/>
      </w:r>
      <w:r w:rsidRPr="00205E95">
        <w:tab/>
      </w:r>
      <w:r w:rsidRPr="00205E95">
        <w:tab/>
        <w:t>Approval refused</w:t>
      </w:r>
    </w:p>
    <w:p w14:paraId="6981F4DC" w14:textId="77777777" w:rsidR="00443944" w:rsidRPr="00205E95" w:rsidRDefault="00443944" w:rsidP="00443944">
      <w:pPr>
        <w:pStyle w:val="SingleTxtG"/>
        <w:spacing w:after="0"/>
      </w:pPr>
      <w:r w:rsidRPr="00205E95">
        <w:tab/>
      </w:r>
      <w:r w:rsidRPr="00205E95">
        <w:tab/>
      </w:r>
      <w:r w:rsidRPr="00205E95">
        <w:tab/>
      </w:r>
      <w:r w:rsidRPr="00205E95">
        <w:tab/>
        <w:t>Approval withdrawn</w:t>
      </w:r>
    </w:p>
    <w:p w14:paraId="399B9B00" w14:textId="77777777" w:rsidR="00443944" w:rsidRPr="00205E95" w:rsidRDefault="00443944" w:rsidP="00443944">
      <w:pPr>
        <w:pStyle w:val="SingleTxtG"/>
        <w:spacing w:after="240"/>
      </w:pPr>
      <w:r w:rsidRPr="00205E95">
        <w:tab/>
      </w:r>
      <w:r w:rsidRPr="00205E95">
        <w:tab/>
      </w:r>
      <w:r w:rsidRPr="00205E95">
        <w:tab/>
      </w:r>
      <w:r w:rsidRPr="00205E95">
        <w:tab/>
        <w:t>Production definitively discontinued</w:t>
      </w:r>
    </w:p>
    <w:p w14:paraId="21962B3D" w14:textId="77777777" w:rsidR="00443944" w:rsidRPr="00205E95" w:rsidRDefault="00443944" w:rsidP="00443944">
      <w:pPr>
        <w:pStyle w:val="SingleTxtG"/>
      </w:pPr>
      <w:r w:rsidRPr="00205E95">
        <w:t>of a type of safety-belt or restraint system for adult occupants of power-driven vehicles pursuant to UN Regulation No. 16.</w:t>
      </w:r>
    </w:p>
    <w:p w14:paraId="19058DA4" w14:textId="77777777" w:rsidR="00443944" w:rsidRPr="00205E95" w:rsidRDefault="00443944" w:rsidP="00443944">
      <w:pPr>
        <w:pStyle w:val="SingleTxtG"/>
        <w:tabs>
          <w:tab w:val="left" w:pos="4962"/>
          <w:tab w:val="right" w:leader="dot" w:pos="8505"/>
        </w:tabs>
      </w:pPr>
      <w:r w:rsidRPr="00205E95">
        <w:t>Approval No. ............................................</w:t>
      </w:r>
      <w:r w:rsidRPr="00205E95">
        <w:tab/>
        <w:t>Extension No.</w:t>
      </w:r>
      <w:r w:rsidRPr="00205E95">
        <w:tab/>
        <w:t>..............................................</w:t>
      </w:r>
    </w:p>
    <w:p w14:paraId="05179530" w14:textId="77777777" w:rsidR="00443944" w:rsidRPr="00205E95" w:rsidRDefault="00443944" w:rsidP="00443944">
      <w:pPr>
        <w:pStyle w:val="SingleTxtG"/>
        <w:tabs>
          <w:tab w:val="left" w:pos="2268"/>
          <w:tab w:val="right" w:leader="dot" w:pos="8505"/>
        </w:tabs>
        <w:ind w:left="2259" w:hanging="1125"/>
      </w:pPr>
      <w:r w:rsidRPr="00205E95">
        <w:t>1.</w:t>
      </w:r>
      <w:r w:rsidRPr="00205E95">
        <w:tab/>
        <w:t>Restraint system (with)/three-point belt/lap belt/special type belt/fitted (with) energy absorber/retractor/device for height adjustment of the upper pillar loop/flexible shoulder adjustment device for height</w:t>
      </w:r>
      <w:r w:rsidRPr="00205E95">
        <w:rPr>
          <w:rStyle w:val="FootnoteReference"/>
        </w:rPr>
        <w:footnoteReference w:id="10"/>
      </w:r>
      <w:r w:rsidRPr="00205E95">
        <w:tab/>
      </w:r>
    </w:p>
    <w:p w14:paraId="74C30649" w14:textId="77777777" w:rsidR="00443944" w:rsidRPr="00205E95" w:rsidRDefault="00443944" w:rsidP="00443944">
      <w:pPr>
        <w:pStyle w:val="SingleTxtG"/>
        <w:tabs>
          <w:tab w:val="left" w:pos="2268"/>
          <w:tab w:val="right" w:leader="dot" w:pos="8505"/>
        </w:tabs>
      </w:pPr>
      <w:r w:rsidRPr="00205E95">
        <w:t>2.</w:t>
      </w:r>
      <w:r w:rsidRPr="00205E95">
        <w:tab/>
        <w:t>Trade name or mark</w:t>
      </w:r>
      <w:r w:rsidRPr="00205E95">
        <w:tab/>
      </w:r>
    </w:p>
    <w:p w14:paraId="78D51308" w14:textId="77777777" w:rsidR="00443944" w:rsidRPr="00205E95" w:rsidRDefault="00443944" w:rsidP="00443944">
      <w:pPr>
        <w:pStyle w:val="SingleTxtG"/>
        <w:tabs>
          <w:tab w:val="left" w:pos="2268"/>
          <w:tab w:val="right" w:leader="dot" w:pos="8505"/>
        </w:tabs>
      </w:pPr>
      <w:r w:rsidRPr="00205E95">
        <w:t>3.</w:t>
      </w:r>
      <w:r w:rsidRPr="00205E95">
        <w:tab/>
        <w:t>Manufacturer's designation of the type of belt or restraining system</w:t>
      </w:r>
      <w:r w:rsidRPr="00205E95">
        <w:tab/>
      </w:r>
    </w:p>
    <w:p w14:paraId="21480521" w14:textId="77777777" w:rsidR="00443944" w:rsidRPr="00205E95" w:rsidRDefault="00443944" w:rsidP="00443944">
      <w:pPr>
        <w:pStyle w:val="SingleTxtG"/>
        <w:tabs>
          <w:tab w:val="left" w:pos="2268"/>
          <w:tab w:val="right" w:leader="dot" w:pos="8505"/>
        </w:tabs>
      </w:pPr>
      <w:r w:rsidRPr="00205E95">
        <w:tab/>
      </w:r>
      <w:r w:rsidRPr="00205E95">
        <w:tab/>
      </w:r>
    </w:p>
    <w:p w14:paraId="62F99A21" w14:textId="77777777" w:rsidR="00443944" w:rsidRPr="00205E95" w:rsidRDefault="00443944" w:rsidP="00443944">
      <w:pPr>
        <w:pStyle w:val="SingleTxtG"/>
        <w:tabs>
          <w:tab w:val="left" w:pos="2268"/>
          <w:tab w:val="right" w:leader="dot" w:pos="8505"/>
        </w:tabs>
      </w:pPr>
      <w:r w:rsidRPr="00205E95">
        <w:t>4.</w:t>
      </w:r>
      <w:r w:rsidRPr="00205E95">
        <w:tab/>
        <w:t>Manufacturer's name</w:t>
      </w:r>
      <w:r w:rsidRPr="00205E95">
        <w:tab/>
      </w:r>
    </w:p>
    <w:p w14:paraId="1C9AC758" w14:textId="77777777" w:rsidR="00443944" w:rsidRPr="00205E95" w:rsidRDefault="00443944" w:rsidP="00443944">
      <w:pPr>
        <w:pStyle w:val="SingleTxtG"/>
        <w:tabs>
          <w:tab w:val="left" w:pos="2268"/>
          <w:tab w:val="right" w:leader="dot" w:pos="8505"/>
        </w:tabs>
      </w:pPr>
      <w:r w:rsidRPr="00205E95">
        <w:t>5.</w:t>
      </w:r>
      <w:r w:rsidRPr="00205E95">
        <w:tab/>
        <w:t>If applicable, name of his representative</w:t>
      </w:r>
      <w:r w:rsidRPr="00205E95">
        <w:tab/>
      </w:r>
    </w:p>
    <w:p w14:paraId="78DE4F43" w14:textId="77777777" w:rsidR="00443944" w:rsidRPr="00205E95" w:rsidRDefault="00443944" w:rsidP="00443944">
      <w:pPr>
        <w:pStyle w:val="SingleTxtG"/>
        <w:tabs>
          <w:tab w:val="left" w:pos="2268"/>
          <w:tab w:val="right" w:leader="dot" w:pos="8505"/>
        </w:tabs>
      </w:pPr>
      <w:r w:rsidRPr="00205E95">
        <w:t>6.</w:t>
      </w:r>
      <w:r w:rsidRPr="00205E95">
        <w:tab/>
        <w:t>Address</w:t>
      </w:r>
      <w:r w:rsidRPr="00205E95">
        <w:tab/>
      </w:r>
    </w:p>
    <w:p w14:paraId="0393A472" w14:textId="77777777" w:rsidR="00443944" w:rsidRPr="00205E95" w:rsidRDefault="00443944" w:rsidP="00443944">
      <w:pPr>
        <w:pStyle w:val="SingleTxtG"/>
        <w:tabs>
          <w:tab w:val="left" w:pos="2268"/>
          <w:tab w:val="right" w:leader="dot" w:pos="8505"/>
        </w:tabs>
      </w:pPr>
      <w:r w:rsidRPr="00205E95">
        <w:t>7.</w:t>
      </w:r>
      <w:r w:rsidRPr="00205E95">
        <w:tab/>
        <w:t>Submitted for approval on</w:t>
      </w:r>
      <w:r w:rsidRPr="00205E95">
        <w:tab/>
      </w:r>
    </w:p>
    <w:p w14:paraId="52185A7E" w14:textId="77777777" w:rsidR="00443944" w:rsidRPr="00205E95" w:rsidRDefault="00443944" w:rsidP="00443944">
      <w:pPr>
        <w:pStyle w:val="SingleTxtG"/>
        <w:tabs>
          <w:tab w:val="left" w:pos="2268"/>
          <w:tab w:val="right" w:leader="dot" w:pos="8505"/>
        </w:tabs>
      </w:pPr>
      <w:r w:rsidRPr="00205E95">
        <w:t>8.</w:t>
      </w:r>
      <w:r w:rsidRPr="00205E95">
        <w:tab/>
        <w:t>Technical Service responsible for conducting approval tests</w:t>
      </w:r>
      <w:r w:rsidRPr="00205E95">
        <w:tab/>
      </w:r>
    </w:p>
    <w:p w14:paraId="0B546CA4" w14:textId="77777777" w:rsidR="00443944" w:rsidRPr="00205E95" w:rsidRDefault="00443944" w:rsidP="00443944">
      <w:pPr>
        <w:pStyle w:val="SingleTxtG"/>
        <w:tabs>
          <w:tab w:val="left" w:pos="2268"/>
          <w:tab w:val="right" w:leader="dot" w:pos="8505"/>
        </w:tabs>
      </w:pPr>
      <w:r w:rsidRPr="00205E95">
        <w:tab/>
      </w:r>
      <w:r w:rsidRPr="00205E95">
        <w:tab/>
      </w:r>
    </w:p>
    <w:p w14:paraId="40D89363" w14:textId="77777777" w:rsidR="00443944" w:rsidRPr="00205E95" w:rsidRDefault="00443944" w:rsidP="00443944">
      <w:pPr>
        <w:pStyle w:val="SingleTxtG"/>
        <w:tabs>
          <w:tab w:val="left" w:pos="2268"/>
          <w:tab w:val="right" w:leader="dot" w:pos="8505"/>
        </w:tabs>
      </w:pPr>
      <w:r w:rsidRPr="00205E95">
        <w:t>9.</w:t>
      </w:r>
      <w:r w:rsidRPr="00205E95">
        <w:tab/>
        <w:t>Date of test report issued by that Service</w:t>
      </w:r>
      <w:r w:rsidRPr="00205E95">
        <w:tab/>
      </w:r>
    </w:p>
    <w:p w14:paraId="4F9B2590" w14:textId="77777777" w:rsidR="00443944" w:rsidRPr="00205E95" w:rsidRDefault="00443944" w:rsidP="00443944">
      <w:pPr>
        <w:pStyle w:val="SingleTxtG"/>
        <w:tabs>
          <w:tab w:val="left" w:pos="2268"/>
          <w:tab w:val="right" w:leader="dot" w:pos="8505"/>
        </w:tabs>
      </w:pPr>
      <w:r w:rsidRPr="00205E95">
        <w:lastRenderedPageBreak/>
        <w:t>10.</w:t>
      </w:r>
      <w:r w:rsidRPr="00205E95">
        <w:tab/>
        <w:t>Number of test report issued by that Service</w:t>
      </w:r>
      <w:r w:rsidRPr="00205E95">
        <w:tab/>
      </w:r>
    </w:p>
    <w:p w14:paraId="0DFCF509" w14:textId="77777777" w:rsidR="00443944" w:rsidRPr="00205E95" w:rsidRDefault="00443944" w:rsidP="00443944">
      <w:pPr>
        <w:pStyle w:val="SingleTxtG"/>
        <w:tabs>
          <w:tab w:val="left" w:pos="2268"/>
          <w:tab w:val="right" w:leader="dot" w:pos="8505"/>
        </w:tabs>
      </w:pPr>
      <w:r w:rsidRPr="00205E95">
        <w:t>11.</w:t>
      </w:r>
      <w:r w:rsidRPr="00205E95">
        <w:tab/>
        <w:t>Type of device: deceleration/acceleration</w:t>
      </w:r>
      <w:r w:rsidRPr="00205E95">
        <w:rPr>
          <w:rStyle w:val="FootnoteReference"/>
        </w:rPr>
        <w:t>2</w:t>
      </w:r>
    </w:p>
    <w:p w14:paraId="3C510714" w14:textId="77777777" w:rsidR="00443944" w:rsidRPr="00205E95" w:rsidRDefault="00443944" w:rsidP="00443944">
      <w:pPr>
        <w:pStyle w:val="SingleTxtG"/>
        <w:tabs>
          <w:tab w:val="left" w:pos="2268"/>
          <w:tab w:val="right" w:leader="dot" w:pos="8505"/>
        </w:tabs>
        <w:ind w:left="2259" w:hanging="1125"/>
      </w:pPr>
      <w:r w:rsidRPr="00205E95">
        <w:t>12.</w:t>
      </w:r>
      <w:r w:rsidRPr="00205E95">
        <w:tab/>
        <w:t>Approval granted/refused/extended/withdrawn</w:t>
      </w:r>
      <w:r w:rsidRPr="00205E95">
        <w:rPr>
          <w:vertAlign w:val="superscript"/>
        </w:rPr>
        <w:t>2</w:t>
      </w:r>
      <w:r w:rsidRPr="00205E95">
        <w:t xml:space="preserve"> for fixation to the general anchorage positions as defined in Annex 6, Figure 1, to this Regulation/for use in a specific vehicle or in specific types of vehicles.</w:t>
      </w:r>
      <w:r w:rsidRPr="00205E95">
        <w:rPr>
          <w:rStyle w:val="FootnoteReference"/>
        </w:rPr>
        <w:footnoteReference w:id="11"/>
      </w:r>
    </w:p>
    <w:p w14:paraId="0B895592" w14:textId="77777777" w:rsidR="00443944" w:rsidRPr="00205E95" w:rsidRDefault="00443944" w:rsidP="00443944">
      <w:pPr>
        <w:keepNext/>
        <w:keepLines/>
        <w:spacing w:after="120"/>
        <w:ind w:left="2268" w:right="1134" w:hanging="1134"/>
        <w:jc w:val="both"/>
      </w:pPr>
      <w:r w:rsidRPr="00205E95">
        <w:t>12.1.</w:t>
      </w:r>
      <w:r w:rsidRPr="00205E95">
        <w:tab/>
        <w:t>In case a restraint system has been granted/extended approval, those can be used for particular types of vehicles</w:t>
      </w:r>
      <w:r w:rsidRPr="00205E95">
        <w:rPr>
          <w:sz w:val="13"/>
          <w:szCs w:val="13"/>
        </w:rPr>
        <w:t xml:space="preserve"> </w:t>
      </w:r>
      <w:r w:rsidRPr="00205E95">
        <w:t xml:space="preserve">compatible with the following dimensional conditions: no interior part in a quoted A-zone as shown below (Figure </w:t>
      </w:r>
      <w:r w:rsidRPr="00AF57C0">
        <w:t>1</w:t>
      </w:r>
      <w:r w:rsidRPr="007B0E8C">
        <w:t>):</w:t>
      </w:r>
    </w:p>
    <w:p w14:paraId="2EA48A92" w14:textId="77777777" w:rsidR="00443944" w:rsidRDefault="00443944" w:rsidP="00443944">
      <w:pPr>
        <w:pStyle w:val="Heading1"/>
        <w:tabs>
          <w:tab w:val="left" w:pos="2367"/>
        </w:tabs>
        <w:ind w:left="567" w:firstLine="567"/>
      </w:pPr>
      <w:r w:rsidRPr="00205E95">
        <w:t>Figure 1</w:t>
      </w:r>
    </w:p>
    <w:p w14:paraId="7964D648" w14:textId="77777777" w:rsidR="00443944" w:rsidRPr="007B0E8C" w:rsidRDefault="00443944" w:rsidP="00443944">
      <w:pPr>
        <w:pStyle w:val="SingleTxtG"/>
        <w:rPr>
          <w:b/>
          <w:bCs/>
        </w:rPr>
      </w:pPr>
      <w:r w:rsidRPr="007B0E8C">
        <w:rPr>
          <w:b/>
          <w:bCs/>
        </w:rPr>
        <w:t>Title of the Figure</w:t>
      </w:r>
    </w:p>
    <w:p w14:paraId="2C7D80CB" w14:textId="77777777" w:rsidR="00443944" w:rsidRPr="00205E95" w:rsidRDefault="00443944" w:rsidP="00443944">
      <w:pPr>
        <w:pStyle w:val="SingleTxtG"/>
        <w:tabs>
          <w:tab w:val="left" w:pos="2268"/>
          <w:tab w:val="right" w:leader="dot" w:pos="8505"/>
        </w:tabs>
      </w:pPr>
      <w:r w:rsidRPr="00205E95">
        <w:rPr>
          <w:noProof/>
          <w:lang w:eastAsia="en-GB"/>
        </w:rPr>
        <w:drawing>
          <wp:inline distT="0" distB="0" distL="0" distR="0" wp14:anchorId="2C3E1A64" wp14:editId="78211CBC">
            <wp:extent cx="1923415" cy="1750060"/>
            <wp:effectExtent l="0" t="0" r="0" b="0"/>
            <wp:docPr id="109" name="Picture 1" descr="Afbeelding met schets, tekening, Lijnillustraties,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 descr="Afbeelding met schets, tekening, Lijnillustraties, diagram&#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3415" cy="1750060"/>
                    </a:xfrm>
                    <a:prstGeom prst="rect">
                      <a:avLst/>
                    </a:prstGeom>
                    <a:noFill/>
                    <a:ln>
                      <a:noFill/>
                    </a:ln>
                  </pic:spPr>
                </pic:pic>
              </a:graphicData>
            </a:graphic>
          </wp:inline>
        </w:drawing>
      </w:r>
    </w:p>
    <w:p w14:paraId="65C2B04E" w14:textId="77777777" w:rsidR="00443944" w:rsidRPr="00205E95" w:rsidRDefault="00443944" w:rsidP="00443944">
      <w:pPr>
        <w:pStyle w:val="SingleTxtG"/>
        <w:tabs>
          <w:tab w:val="left" w:pos="2268"/>
          <w:tab w:val="right" w:leader="dot" w:pos="8505"/>
        </w:tabs>
      </w:pPr>
      <w:r w:rsidRPr="00205E95">
        <w:t>13.</w:t>
      </w:r>
      <w:r w:rsidRPr="00205E95">
        <w:tab/>
        <w:t>Position and nature of the marking</w:t>
      </w:r>
      <w:r w:rsidRPr="00205E95">
        <w:tab/>
      </w:r>
    </w:p>
    <w:p w14:paraId="78F281E4" w14:textId="77777777" w:rsidR="00443944" w:rsidRPr="00205E95" w:rsidRDefault="00443944" w:rsidP="00443944">
      <w:pPr>
        <w:pStyle w:val="SingleTxtG"/>
        <w:tabs>
          <w:tab w:val="left" w:pos="2268"/>
          <w:tab w:val="right" w:leader="dot" w:pos="8505"/>
        </w:tabs>
      </w:pPr>
      <w:r w:rsidRPr="00205E95">
        <w:t>14.</w:t>
      </w:r>
      <w:r w:rsidRPr="00205E95">
        <w:tab/>
        <w:t>Place</w:t>
      </w:r>
      <w:r w:rsidRPr="00205E95">
        <w:tab/>
      </w:r>
    </w:p>
    <w:p w14:paraId="0A6DF4B4" w14:textId="77777777" w:rsidR="00443944" w:rsidRPr="00205E95" w:rsidRDefault="00443944" w:rsidP="00443944">
      <w:pPr>
        <w:pStyle w:val="SingleTxtG"/>
        <w:tabs>
          <w:tab w:val="left" w:pos="2268"/>
          <w:tab w:val="right" w:leader="dot" w:pos="8505"/>
        </w:tabs>
      </w:pPr>
      <w:r w:rsidRPr="00205E95">
        <w:t>15.</w:t>
      </w:r>
      <w:r w:rsidRPr="00205E95">
        <w:tab/>
        <w:t>Date</w:t>
      </w:r>
      <w:r w:rsidRPr="00205E95">
        <w:tab/>
      </w:r>
    </w:p>
    <w:p w14:paraId="37514E05" w14:textId="77777777" w:rsidR="00443944" w:rsidRPr="00205E95" w:rsidRDefault="00443944" w:rsidP="00443944">
      <w:pPr>
        <w:pStyle w:val="SingleTxtG"/>
        <w:tabs>
          <w:tab w:val="left" w:pos="2268"/>
          <w:tab w:val="right" w:leader="dot" w:pos="8505"/>
        </w:tabs>
      </w:pPr>
      <w:r w:rsidRPr="00205E95">
        <w:t>16.</w:t>
      </w:r>
      <w:r w:rsidRPr="00205E95">
        <w:tab/>
        <w:t>Signature</w:t>
      </w:r>
      <w:r w:rsidRPr="00205E95">
        <w:tab/>
      </w:r>
    </w:p>
    <w:p w14:paraId="452AEB3C" w14:textId="77777777" w:rsidR="00443944" w:rsidRPr="00205E95" w:rsidRDefault="00443944" w:rsidP="00443944">
      <w:pPr>
        <w:pStyle w:val="SingleTxtG"/>
        <w:tabs>
          <w:tab w:val="left" w:pos="2268"/>
          <w:tab w:val="right" w:leader="dot" w:pos="8505"/>
        </w:tabs>
        <w:ind w:left="2259" w:hanging="1125"/>
      </w:pPr>
      <w:r w:rsidRPr="00205E95">
        <w:t>17.</w:t>
      </w:r>
      <w:r w:rsidRPr="00205E95">
        <w:tab/>
        <w:t>Annexed to this communication is a list of documents in the approval file deposited at Type Approval Authorities having delivered the approval and which can be obtained upon request."</w:t>
      </w:r>
    </w:p>
    <w:p w14:paraId="1A8F3956" w14:textId="77777777" w:rsidR="00443944" w:rsidRPr="00205E95" w:rsidRDefault="00443944" w:rsidP="00443944">
      <w:pPr>
        <w:pStyle w:val="SingleTxtG"/>
        <w:tabs>
          <w:tab w:val="left" w:pos="2268"/>
          <w:tab w:val="right" w:leader="dot" w:pos="8505"/>
        </w:tabs>
      </w:pPr>
    </w:p>
    <w:p w14:paraId="0397583C" w14:textId="3A816E9F" w:rsidR="00443944" w:rsidRDefault="00443944">
      <w:pPr>
        <w:suppressAutoHyphens w:val="0"/>
        <w:spacing w:line="240" w:lineRule="auto"/>
      </w:pPr>
      <w:r>
        <w:br w:type="page"/>
      </w:r>
    </w:p>
    <w:p w14:paraId="49A001B5" w14:textId="77777777" w:rsidR="00007D32" w:rsidRDefault="00007D32" w:rsidP="00443944">
      <w:pPr>
        <w:pStyle w:val="NormalWeb"/>
        <w:rPr>
          <w:i/>
          <w:iCs/>
          <w:sz w:val="20"/>
          <w:szCs w:val="20"/>
          <w:lang w:val="en-GB"/>
        </w:rPr>
        <w:sectPr w:rsidR="00007D32" w:rsidSect="00295CA8">
          <w:footnotePr>
            <w:numRestart w:val="eachSect"/>
          </w:footnotePr>
          <w:endnotePr>
            <w:numFmt w:val="decimal"/>
          </w:endnotePr>
          <w:pgSz w:w="11907" w:h="16840" w:code="9"/>
          <w:pgMar w:top="1701" w:right="1134" w:bottom="1276" w:left="1134" w:header="1134" w:footer="1701" w:gutter="0"/>
          <w:cols w:space="720"/>
          <w:docGrid w:linePitch="272"/>
        </w:sectPr>
      </w:pPr>
      <w:bookmarkStart w:id="6" w:name="_Hlk155790743"/>
    </w:p>
    <w:p w14:paraId="6020ADEB" w14:textId="77777777" w:rsidR="00443944" w:rsidRPr="00205E95" w:rsidRDefault="00443944" w:rsidP="00443944">
      <w:pPr>
        <w:pStyle w:val="NormalWeb"/>
        <w:rPr>
          <w:b/>
          <w:bCs/>
          <w:color w:val="FF0000"/>
          <w:sz w:val="20"/>
          <w:szCs w:val="20"/>
          <w:lang w:val="en-GB"/>
        </w:rPr>
      </w:pPr>
      <w:r w:rsidRPr="00205E95">
        <w:rPr>
          <w:i/>
          <w:iCs/>
          <w:sz w:val="20"/>
          <w:szCs w:val="20"/>
          <w:lang w:val="en-GB"/>
        </w:rPr>
        <w:lastRenderedPageBreak/>
        <w:t xml:space="preserve">Annex 2, </w:t>
      </w:r>
      <w:r w:rsidRPr="00205E95">
        <w:rPr>
          <w:sz w:val="20"/>
          <w:szCs w:val="20"/>
          <w:lang w:val="en-GB"/>
        </w:rPr>
        <w:t>amend to read:</w:t>
      </w:r>
    </w:p>
    <w:bookmarkEnd w:id="6"/>
    <w:p w14:paraId="60BCEC15" w14:textId="77777777" w:rsidR="00443944" w:rsidRPr="00205E95" w:rsidRDefault="00443944" w:rsidP="00443944">
      <w:pPr>
        <w:pStyle w:val="HChG"/>
      </w:pPr>
      <w:r w:rsidRPr="00205E95">
        <w:t>"Annex 2</w:t>
      </w:r>
    </w:p>
    <w:p w14:paraId="4AB9C80E" w14:textId="77777777" w:rsidR="00443944" w:rsidRPr="00205E95" w:rsidRDefault="00443944" w:rsidP="00443944">
      <w:pPr>
        <w:pStyle w:val="HChG"/>
      </w:pPr>
      <w:r w:rsidRPr="00205E95">
        <w:tab/>
      </w:r>
      <w:r w:rsidRPr="00205E95">
        <w:tab/>
        <w:t xml:space="preserve">Arrangements of the </w:t>
      </w:r>
      <w:r>
        <w:t>A</w:t>
      </w:r>
      <w:r w:rsidRPr="00205E95">
        <w:t xml:space="preserve">pproval </w:t>
      </w:r>
      <w:r>
        <w:t>M</w:t>
      </w:r>
      <w:r w:rsidRPr="00205E95">
        <w:t>arks</w:t>
      </w:r>
    </w:p>
    <w:p w14:paraId="543CA68A" w14:textId="77777777" w:rsidR="00443944" w:rsidRPr="00443944" w:rsidRDefault="00443944" w:rsidP="00443944">
      <w:pPr>
        <w:pStyle w:val="para"/>
        <w:numPr>
          <w:ilvl w:val="0"/>
          <w:numId w:val="7"/>
        </w:numPr>
        <w:spacing w:line="240" w:lineRule="exact"/>
        <w:rPr>
          <w:strike/>
          <w:lang w:val="en-GB"/>
        </w:rPr>
      </w:pPr>
      <w:r w:rsidRPr="00443944">
        <w:rPr>
          <w:strike/>
          <w:lang w:val="en-GB"/>
        </w:rPr>
        <w:t>Arrangements of the vehicle approval marks concerning the installation of safety-belts</w:t>
      </w:r>
    </w:p>
    <w:p w14:paraId="35CDD3BA" w14:textId="77777777" w:rsidR="00443944" w:rsidRPr="00205E95" w:rsidRDefault="00443944" w:rsidP="00443944">
      <w:pPr>
        <w:pStyle w:val="Heading1"/>
        <w:ind w:left="567" w:firstLine="567"/>
        <w:rPr>
          <w:strike/>
        </w:rPr>
      </w:pPr>
      <w:r w:rsidRPr="00205E95">
        <w:rPr>
          <w:strike/>
        </w:rPr>
        <w:t>Model A</w:t>
      </w:r>
    </w:p>
    <w:p w14:paraId="34404702" w14:textId="77777777" w:rsidR="00443944" w:rsidRPr="00205E95" w:rsidRDefault="00443944" w:rsidP="00443944">
      <w:pPr>
        <w:ind w:left="1134" w:right="1134"/>
        <w:rPr>
          <w:strike/>
        </w:rPr>
      </w:pPr>
      <w:r w:rsidRPr="00205E95">
        <w:rPr>
          <w:strike/>
        </w:rPr>
        <w:t>(See paragraph 5.2.4. of this Regulation)</w:t>
      </w:r>
    </w:p>
    <w:p w14:paraId="20F0F9A9" w14:textId="77777777" w:rsidR="00443944" w:rsidRPr="00205E95" w:rsidRDefault="00443944" w:rsidP="00443944">
      <w:pPr>
        <w:tabs>
          <w:tab w:val="left" w:pos="-1242"/>
          <w:tab w:val="left" w:pos="-720"/>
          <w:tab w:val="left" w:pos="0"/>
          <w:tab w:val="left" w:pos="1473"/>
        </w:tabs>
        <w:ind w:left="1134" w:right="1134"/>
        <w:jc w:val="both"/>
        <w:rPr>
          <w:strike/>
        </w:rPr>
      </w:pPr>
    </w:p>
    <w:p w14:paraId="57A68B61" w14:textId="77777777" w:rsidR="00443944" w:rsidRPr="00205E95" w:rsidRDefault="00443944" w:rsidP="00443944">
      <w:pPr>
        <w:tabs>
          <w:tab w:val="left" w:pos="-1242"/>
          <w:tab w:val="left" w:pos="-720"/>
          <w:tab w:val="left" w:pos="0"/>
          <w:tab w:val="left" w:pos="1473"/>
        </w:tabs>
        <w:ind w:left="1134" w:right="1134"/>
        <w:jc w:val="center"/>
        <w:rPr>
          <w:strike/>
        </w:rPr>
      </w:pPr>
      <w:r w:rsidRPr="00205E95">
        <w:rPr>
          <w:noProof/>
          <w:lang w:eastAsia="nl-NL"/>
        </w:rPr>
        <mc:AlternateContent>
          <mc:Choice Requires="wps">
            <w:drawing>
              <wp:anchor distT="0" distB="0" distL="114300" distR="114300" simplePos="0" relativeHeight="251671552" behindDoc="0" locked="0" layoutInCell="1" allowOverlap="1" wp14:anchorId="104A7DEB" wp14:editId="14CD6562">
                <wp:simplePos x="0" y="0"/>
                <wp:positionH relativeFrom="column">
                  <wp:posOffset>2537460</wp:posOffset>
                </wp:positionH>
                <wp:positionV relativeFrom="paragraph">
                  <wp:posOffset>934720</wp:posOffset>
                </wp:positionV>
                <wp:extent cx="1225550" cy="317500"/>
                <wp:effectExtent l="0" t="0" r="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D4D01" w14:textId="77777777" w:rsidR="00443944" w:rsidRDefault="00443944" w:rsidP="00443944">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0BCFE413" w14:textId="77777777" w:rsidR="00443944" w:rsidRDefault="00443944" w:rsidP="00443944">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7DEB" id="Text Box 61" o:spid="_x0000_s1028" type="#_x0000_t202" style="position:absolute;left:0;text-align:left;margin-left:199.8pt;margin-top:73.6pt;width:96.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" stroked="f">
                <v:textbox inset="0,0,0,0">
                  <w:txbxContent>
                    <w:p w14:paraId="148D4D01" w14:textId="77777777" w:rsidR="00443944" w:rsidRDefault="00443944" w:rsidP="00443944">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0BCFE413" w14:textId="77777777" w:rsidR="00443944" w:rsidRDefault="00443944" w:rsidP="00443944">
                      <w:pPr>
                        <w:rPr>
                          <w:rFonts w:ascii="Arial" w:hAnsi="Arial" w:cs="Arial"/>
                        </w:rPr>
                      </w:pPr>
                    </w:p>
                  </w:txbxContent>
                </v:textbox>
              </v:shape>
            </w:pict>
          </mc:Fallback>
        </mc:AlternateContent>
      </w:r>
      <w:r w:rsidRPr="00205E95">
        <w:rPr>
          <w:noProof/>
          <w:lang w:eastAsia="nl-NL"/>
        </w:rPr>
        <w:drawing>
          <wp:inline distT="0" distB="0" distL="0" distR="0" wp14:anchorId="26B71F3E" wp14:editId="5A3661AB">
            <wp:extent cx="2552467" cy="1266825"/>
            <wp:effectExtent l="0" t="0" r="635" b="0"/>
            <wp:docPr id="1134739904" name="Afbeelding 1134739904" descr="Afbeelding met tekst, Lettertype, diagram,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39904" name="Afbeelding 1134739904" descr="Afbeelding met tekst, Lettertype, diagram, schets&#10;&#10;Automatisch gegenereerde beschrijvi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2B3DF0EA" w14:textId="77777777" w:rsidR="00443944" w:rsidRPr="00205E95" w:rsidRDefault="00443944" w:rsidP="00443944">
      <w:pPr>
        <w:tabs>
          <w:tab w:val="left" w:pos="-1242"/>
          <w:tab w:val="left" w:pos="-720"/>
          <w:tab w:val="left" w:pos="0"/>
          <w:tab w:val="left" w:pos="1473"/>
        </w:tabs>
        <w:ind w:left="2835" w:right="1134"/>
        <w:jc w:val="center"/>
        <w:rPr>
          <w:strike/>
        </w:rPr>
      </w:pPr>
      <w:r w:rsidRPr="00205E95">
        <w:rPr>
          <w:strike/>
        </w:rPr>
        <w:t>a = 8 mm</w:t>
      </w:r>
    </w:p>
    <w:p w14:paraId="02501156" w14:textId="77777777" w:rsidR="00443944" w:rsidRPr="00205E95" w:rsidRDefault="00443944" w:rsidP="00443944">
      <w:pPr>
        <w:pStyle w:val="SingleTxtG"/>
        <w:spacing w:before="120"/>
        <w:ind w:firstLine="567"/>
        <w:rPr>
          <w:strike/>
        </w:rPr>
      </w:pPr>
      <w:r w:rsidRPr="00205E95">
        <w:rPr>
          <w:strike/>
        </w:rPr>
        <w:t>The above approval mark affixed to a vehicle shows that the vehicle type concerned has, with regard to safety-belts, been approved in the Netherlands (E 4) pursuant to UN Regulation No. 16. The approval number indicates that the approval was granted according to the requirements of UN Regulation No. 16 as amended by the 09 series of amendments.</w:t>
      </w:r>
    </w:p>
    <w:p w14:paraId="54B5B8ED" w14:textId="77777777" w:rsidR="00443944" w:rsidRPr="00205E95" w:rsidRDefault="00443944" w:rsidP="00443944">
      <w:pPr>
        <w:pStyle w:val="Heading1"/>
        <w:ind w:left="567" w:firstLine="567"/>
        <w:rPr>
          <w:strike/>
        </w:rPr>
      </w:pPr>
      <w:r w:rsidRPr="00205E95">
        <w:rPr>
          <w:strike/>
        </w:rPr>
        <w:t>Model B</w:t>
      </w:r>
    </w:p>
    <w:p w14:paraId="5A844E24" w14:textId="77777777" w:rsidR="00443944" w:rsidRPr="00205E95" w:rsidRDefault="00443944" w:rsidP="00443944">
      <w:pPr>
        <w:ind w:left="567" w:firstLine="567"/>
        <w:rPr>
          <w:strike/>
        </w:rPr>
      </w:pPr>
      <w:r w:rsidRPr="00205E95">
        <w:rPr>
          <w:strike/>
        </w:rPr>
        <w:t>(See paragraph 5.2.5. of this Regulation)</w:t>
      </w:r>
    </w:p>
    <w:p w14:paraId="20B69718" w14:textId="77777777" w:rsidR="00443944" w:rsidRPr="00205E95" w:rsidRDefault="00443944" w:rsidP="00443944">
      <w:pPr>
        <w:pStyle w:val="SingleTxtG"/>
        <w:rPr>
          <w:strike/>
        </w:rPr>
      </w:pPr>
    </w:p>
    <w:p w14:paraId="17CF294C" w14:textId="77777777" w:rsidR="00443944" w:rsidRPr="00205E95" w:rsidRDefault="00443944" w:rsidP="00443944">
      <w:pPr>
        <w:pStyle w:val="SingleTxtG"/>
        <w:jc w:val="center"/>
        <w:rPr>
          <w:strike/>
        </w:rPr>
      </w:pPr>
    </w:p>
    <w:p w14:paraId="016FF738" w14:textId="77777777" w:rsidR="00443944" w:rsidRPr="00205E95" w:rsidRDefault="00443944" w:rsidP="00443944">
      <w:pPr>
        <w:pStyle w:val="SingleTxtG"/>
        <w:jc w:val="right"/>
        <w:rPr>
          <w:strike/>
        </w:rPr>
      </w:pPr>
      <w:r w:rsidRPr="00205E95">
        <w:rPr>
          <w:noProof/>
          <w:lang w:eastAsia="nl-NL"/>
        </w:rPr>
        <mc:AlternateContent>
          <mc:Choice Requires="wps">
            <w:drawing>
              <wp:anchor distT="0" distB="0" distL="114300" distR="114300" simplePos="0" relativeHeight="251672576" behindDoc="0" locked="0" layoutInCell="1" allowOverlap="1" wp14:anchorId="734DB648" wp14:editId="0756EE35">
                <wp:simplePos x="0" y="0"/>
                <wp:positionH relativeFrom="column">
                  <wp:posOffset>3689985</wp:posOffset>
                </wp:positionH>
                <wp:positionV relativeFrom="paragraph">
                  <wp:posOffset>198120</wp:posOffset>
                </wp:positionV>
                <wp:extent cx="1143000" cy="269875"/>
                <wp:effectExtent l="0" t="0" r="0" b="0"/>
                <wp:wrapNone/>
                <wp:docPr id="18868762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F58A" w14:textId="77777777" w:rsidR="00443944" w:rsidRDefault="00443944" w:rsidP="00443944">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3FB96070" w14:textId="77777777" w:rsidR="00443944" w:rsidRDefault="00443944" w:rsidP="00443944">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B648" id="_x0000_s1029" type="#_x0000_t202" style="position:absolute;left:0;text-align:left;margin-left:290.55pt;margin-top:15.6pt;width:90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" stroked="f">
                <v:textbox inset="0,0,0,0">
                  <w:txbxContent>
                    <w:p w14:paraId="1F55F58A" w14:textId="77777777" w:rsidR="00443944" w:rsidRDefault="00443944" w:rsidP="00443944">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3FB96070" w14:textId="77777777" w:rsidR="00443944" w:rsidRDefault="00443944" w:rsidP="00443944">
                      <w:pPr>
                        <w:rPr>
                          <w:rFonts w:ascii="Arial" w:hAnsi="Arial" w:cs="Arial"/>
                        </w:rPr>
                      </w:pPr>
                    </w:p>
                  </w:txbxContent>
                </v:textbox>
              </v:shape>
            </w:pict>
          </mc:Fallback>
        </mc:AlternateContent>
      </w:r>
      <w:r w:rsidRPr="00205E95">
        <w:rPr>
          <w:strike/>
          <w:noProof/>
        </w:rPr>
        <w:drawing>
          <wp:inline distT="0" distB="0" distL="0" distR="0" wp14:anchorId="2CFD1915" wp14:editId="04B80C74">
            <wp:extent cx="5165440" cy="1181100"/>
            <wp:effectExtent l="0" t="0" r="0" b="0"/>
            <wp:docPr id="295" name="Picture 295" descr="Afbeelding met tekst, Lettertyp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Afbeelding met tekst, Lettertype, lijn, diagram&#10;&#10;Automatisch gegenereerde beschrijving"/>
                    <pic:cNvPicPr/>
                  </pic:nvPicPr>
                  <pic:blipFill>
                    <a:blip r:embed="rId21"/>
                    <a:stretch>
                      <a:fillRect/>
                    </a:stretch>
                  </pic:blipFill>
                  <pic:spPr>
                    <a:xfrm>
                      <a:off x="0" y="0"/>
                      <a:ext cx="5223688" cy="1194419"/>
                    </a:xfrm>
                    <a:prstGeom prst="rect">
                      <a:avLst/>
                    </a:prstGeom>
                  </pic:spPr>
                </pic:pic>
              </a:graphicData>
            </a:graphic>
          </wp:inline>
        </w:drawing>
      </w:r>
    </w:p>
    <w:p w14:paraId="3F6BD212" w14:textId="77777777" w:rsidR="00443944" w:rsidRPr="00205E95" w:rsidRDefault="00443944" w:rsidP="00443944">
      <w:pPr>
        <w:pStyle w:val="SingleTxtG"/>
        <w:jc w:val="right"/>
        <w:rPr>
          <w:strike/>
        </w:rPr>
      </w:pPr>
    </w:p>
    <w:p w14:paraId="2666D542" w14:textId="77777777" w:rsidR="00443944" w:rsidRPr="00205E95" w:rsidRDefault="00443944" w:rsidP="00443944">
      <w:pPr>
        <w:pStyle w:val="SingleTxtG"/>
        <w:jc w:val="right"/>
        <w:rPr>
          <w:strike/>
        </w:rPr>
      </w:pPr>
      <w:r w:rsidRPr="00205E95">
        <w:rPr>
          <w:strike/>
        </w:rPr>
        <w:t>a = 8 mm min.</w:t>
      </w:r>
    </w:p>
    <w:p w14:paraId="52100650" w14:textId="77777777" w:rsidR="00443944" w:rsidRPr="00205E95" w:rsidRDefault="00443944" w:rsidP="00443944">
      <w:pPr>
        <w:ind w:left="1134" w:right="1134"/>
        <w:rPr>
          <w:strike/>
        </w:rPr>
      </w:pPr>
    </w:p>
    <w:p w14:paraId="4BCF13E3" w14:textId="77777777" w:rsidR="00443944" w:rsidRPr="00205E95" w:rsidRDefault="00443944" w:rsidP="00443944">
      <w:pPr>
        <w:pStyle w:val="SingleTxtG"/>
        <w:ind w:firstLine="567"/>
        <w:rPr>
          <w:strike/>
        </w:rPr>
      </w:pPr>
      <w:r w:rsidRPr="00205E95">
        <w:rPr>
          <w:strike/>
        </w:rPr>
        <w:t>The above approval mark affixed to a vehicle shows that the vehicle type concerned has been approved in the Netherlands (E 4) pursuant to UN Regulations Nos. 16 and 52</w:t>
      </w:r>
      <w:r w:rsidRPr="00205E95">
        <w:rPr>
          <w:rStyle w:val="FootnoteReference"/>
          <w:strike/>
        </w:rPr>
        <w:footnoteReference w:id="12"/>
      </w:r>
      <w:r w:rsidRPr="00205E95">
        <w:rPr>
          <w:rFonts w:ascii="ZWAdobeF" w:hAnsi="ZWAdobeF" w:cs="ZWAdobeF"/>
          <w:strike/>
          <w:sz w:val="2"/>
        </w:rPr>
        <w:t>F</w:t>
      </w:r>
      <w:r w:rsidRPr="00205E95">
        <w:rPr>
          <w:strike/>
        </w:rPr>
        <w:t xml:space="preserve"> The approval numbers indicate that, at the dates when the respective approvals were given, UN Regulation No. 16 included the 09 series of amendments and UN Regulation No. 52 the 01 series of amendments.</w:t>
      </w:r>
    </w:p>
    <w:p w14:paraId="623AC9B9" w14:textId="77777777" w:rsidR="00443944" w:rsidRPr="00205E95" w:rsidRDefault="00443944" w:rsidP="00443944">
      <w:pPr>
        <w:pStyle w:val="SingleTxtG"/>
        <w:ind w:firstLine="567"/>
        <w:rPr>
          <w:strike/>
        </w:rPr>
      </w:pPr>
    </w:p>
    <w:p w14:paraId="0459AB62" w14:textId="77777777" w:rsidR="00443944" w:rsidRPr="00443944" w:rsidRDefault="00443944" w:rsidP="00443944">
      <w:pPr>
        <w:pStyle w:val="para"/>
        <w:keepNext/>
        <w:keepLines/>
        <w:rPr>
          <w:lang w:val="en-GB"/>
        </w:rPr>
      </w:pPr>
      <w:r w:rsidRPr="00443944">
        <w:rPr>
          <w:strike/>
          <w:lang w:val="en-GB"/>
        </w:rPr>
        <w:lastRenderedPageBreak/>
        <w:t>2.</w:t>
      </w:r>
      <w:r w:rsidRPr="00443944">
        <w:rPr>
          <w:lang w:val="en-GB"/>
        </w:rPr>
        <w:t xml:space="preserve"> </w:t>
      </w:r>
      <w:r w:rsidRPr="00443944">
        <w:rPr>
          <w:b/>
          <w:bCs/>
          <w:lang w:val="en-GB"/>
        </w:rPr>
        <w:t>1.</w:t>
      </w:r>
      <w:r w:rsidRPr="00443944">
        <w:rPr>
          <w:lang w:val="en-GB"/>
        </w:rPr>
        <w:tab/>
        <w:t>Arrangements of the safety-belt approval marks (see paragraph 5.</w:t>
      </w:r>
      <w:r w:rsidRPr="00443944">
        <w:rPr>
          <w:strike/>
          <w:lang w:val="en-GB"/>
        </w:rPr>
        <w:t>3</w:t>
      </w:r>
      <w:r w:rsidRPr="00443944">
        <w:rPr>
          <w:b/>
          <w:bCs/>
          <w:lang w:val="en-GB"/>
        </w:rPr>
        <w:t>2</w:t>
      </w:r>
      <w:r w:rsidRPr="00443944">
        <w:rPr>
          <w:lang w:val="en-GB"/>
        </w:rPr>
        <w:t xml:space="preserve">.5. of this Regulation) </w:t>
      </w:r>
    </w:p>
    <w:p w14:paraId="7F1074A9" w14:textId="77777777" w:rsidR="00443944" w:rsidRPr="00205E95" w:rsidRDefault="00443944" w:rsidP="00443944">
      <w:pPr>
        <w:keepNext/>
        <w:keepLines/>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firstLine="2880"/>
      </w:pPr>
      <w:r w:rsidRPr="00205E95">
        <w:object w:dxaOrig="2070" w:dyaOrig="915" w14:anchorId="4D1D6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pt;height:30pt" o:ole="">
            <v:imagedata r:id="rId22" o:title=""/>
          </v:shape>
          <o:OLEObject Type="Embed" ProgID="PBrush" ShapeID="_x0000_i1025" DrawAspect="Content" ObjectID="_1778479673" r:id="rId23"/>
        </w:object>
      </w:r>
    </w:p>
    <w:p w14:paraId="35588216" w14:textId="77777777" w:rsidR="00443944" w:rsidRPr="00205E95" w:rsidRDefault="00443944" w:rsidP="00443944">
      <w:pPr>
        <w:keepNext/>
        <w:keepLines/>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ind w:left="1134" w:right="1134"/>
        <w:jc w:val="both"/>
      </w:pPr>
      <w:r w:rsidRPr="00205E95">
        <w:rPr>
          <w:noProof/>
        </w:rPr>
        <mc:AlternateContent>
          <mc:Choice Requires="wps">
            <w:drawing>
              <wp:anchor distT="0" distB="0" distL="114300" distR="114300" simplePos="0" relativeHeight="251661312" behindDoc="0" locked="0" layoutInCell="1" allowOverlap="1" wp14:anchorId="23C27F1B" wp14:editId="7792F4CA">
                <wp:simplePos x="0" y="0"/>
                <wp:positionH relativeFrom="column">
                  <wp:posOffset>1014730</wp:posOffset>
                </wp:positionH>
                <wp:positionV relativeFrom="paragraph">
                  <wp:posOffset>815975</wp:posOffset>
                </wp:positionV>
                <wp:extent cx="1371600" cy="354965"/>
                <wp:effectExtent l="0" t="0" r="0" b="6985"/>
                <wp:wrapSquare wrapText="bothSides"/>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A2687" w14:textId="77777777" w:rsidR="00443944" w:rsidRPr="00A2484A" w:rsidRDefault="00443944" w:rsidP="00443944">
                            <w:pPr>
                              <w:jc w:val="center"/>
                              <w:rPr>
                                <w:rFonts w:ascii="Arial" w:hAnsi="Arial" w:cs="Arial"/>
                                <w:color w:val="FFFFFF"/>
                                <w:sz w:val="44"/>
                                <w:szCs w:val="44"/>
                                <w:lang w:val="fr-CH"/>
                              </w:rPr>
                            </w:pPr>
                            <w:r>
                              <w:rPr>
                                <w:rFonts w:ascii="Arial" w:hAnsi="Arial" w:cs="Arial"/>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27F1B" id="Text Box 11" o:spid="_x0000_s1030" type="#_x0000_t202" style="position:absolute;left:0;text-align:left;margin-left:79.9pt;margin-top:64.25pt;width:10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" stroked="f">
                <v:textbox inset="0,0,0,0">
                  <w:txbxContent>
                    <w:p w14:paraId="5C9A2687" w14:textId="77777777" w:rsidR="00443944" w:rsidRPr="00A2484A" w:rsidRDefault="00443944" w:rsidP="00443944">
                      <w:pPr>
                        <w:jc w:val="center"/>
                        <w:rPr>
                          <w:rFonts w:ascii="Arial" w:hAnsi="Arial" w:cs="Arial"/>
                          <w:color w:val="FFFFFF"/>
                          <w:sz w:val="44"/>
                          <w:szCs w:val="44"/>
                          <w:lang w:val="fr-CH"/>
                        </w:rPr>
                      </w:pPr>
                      <w:r>
                        <w:rPr>
                          <w:rFonts w:ascii="Arial" w:hAnsi="Arial" w:cs="Arial"/>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v:textbox>
                <w10:wrap type="square"/>
              </v:shape>
            </w:pict>
          </mc:Fallback>
        </mc:AlternateContent>
      </w:r>
      <w:r w:rsidRPr="00205E95">
        <w:rPr>
          <w:noProof/>
        </w:rPr>
        <w:drawing>
          <wp:inline distT="0" distB="0" distL="0" distR="0" wp14:anchorId="5BC5DC3F" wp14:editId="509F4842">
            <wp:extent cx="4544695" cy="1153160"/>
            <wp:effectExtent l="0" t="0" r="8255" b="8890"/>
            <wp:docPr id="13" name="Picture 13" descr="Afbeelding met tekst, Lettertype, diagram,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fbeelding met tekst, Lettertype, diagram, wit&#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l="-697" t="-981" r="-697" b="-981"/>
                    <a:stretch>
                      <a:fillRect/>
                    </a:stretch>
                  </pic:blipFill>
                  <pic:spPr bwMode="auto">
                    <a:xfrm>
                      <a:off x="0" y="0"/>
                      <a:ext cx="4544695" cy="1153160"/>
                    </a:xfrm>
                    <a:prstGeom prst="rect">
                      <a:avLst/>
                    </a:prstGeom>
                    <a:noFill/>
                    <a:ln>
                      <a:noFill/>
                    </a:ln>
                  </pic:spPr>
                </pic:pic>
              </a:graphicData>
            </a:graphic>
          </wp:inline>
        </w:drawing>
      </w:r>
    </w:p>
    <w:p w14:paraId="1F83683A" w14:textId="77777777" w:rsidR="00443944" w:rsidRPr="00205E95" w:rsidRDefault="00443944" w:rsidP="00443944">
      <w:pPr>
        <w:tabs>
          <w:tab w:val="right" w:pos="8505"/>
        </w:tabs>
        <w:ind w:left="1701" w:right="1134" w:hanging="567"/>
        <w:jc w:val="both"/>
      </w:pPr>
      <w:r w:rsidRPr="00205E95">
        <w:tab/>
        <w:t>a = 8 mm min.</w:t>
      </w:r>
    </w:p>
    <w:p w14:paraId="0F423192" w14:textId="77777777" w:rsidR="00443944" w:rsidRPr="00205E95" w:rsidRDefault="00443944" w:rsidP="00443944">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79745FDD" w14:textId="77777777" w:rsidR="00443944" w:rsidRPr="00205E95" w:rsidRDefault="00443944" w:rsidP="00443944">
      <w:pPr>
        <w:pStyle w:val="SingleTxtG"/>
      </w:pPr>
      <w:r w:rsidRPr="00205E95">
        <w:tab/>
      </w:r>
      <w:r w:rsidRPr="00205E95">
        <w:tab/>
        <w:t>The belt bearing the above approval mark is a three-point belt (</w:t>
      </w:r>
      <w:r>
        <w:t>“</w:t>
      </w:r>
      <w:r w:rsidRPr="00205E95">
        <w:t>A</w:t>
      </w:r>
      <w:r>
        <w:t>”</w:t>
      </w:r>
      <w:r w:rsidRPr="00205E95">
        <w:t>), fitted with an energy absorber (</w:t>
      </w:r>
      <w:r>
        <w:t>“</w:t>
      </w:r>
      <w:r w:rsidRPr="00205E95">
        <w:t>e</w:t>
      </w:r>
      <w:r>
        <w:t>”</w:t>
      </w:r>
      <w:r w:rsidRPr="00205E95">
        <w:t xml:space="preserve">) and approved in the Netherlands (E 4) under the number </w:t>
      </w:r>
      <w:r w:rsidRPr="00205E95">
        <w:rPr>
          <w:strike/>
        </w:rPr>
        <w:t>09</w:t>
      </w:r>
      <w:r w:rsidRPr="00205E95">
        <w:rPr>
          <w:b/>
          <w:bCs/>
        </w:rPr>
        <w:t>10</w:t>
      </w:r>
      <w:r w:rsidRPr="00205E95">
        <w:t xml:space="preserve">2439, this Regulation already incorporating the </w:t>
      </w:r>
      <w:r w:rsidRPr="00205E95">
        <w:rPr>
          <w:strike/>
        </w:rPr>
        <w:t>06, 07, 08 or 09</w:t>
      </w:r>
      <w:r w:rsidRPr="00205E95">
        <w:t xml:space="preserve"> </w:t>
      </w:r>
      <w:r w:rsidRPr="00205E95">
        <w:rPr>
          <w:b/>
          <w:bCs/>
        </w:rPr>
        <w:t>10</w:t>
      </w:r>
      <w:r w:rsidRPr="00205E95">
        <w:t xml:space="preserve"> series of amendments at the time of approval.</w:t>
      </w:r>
    </w:p>
    <w:p w14:paraId="008E9979" w14:textId="77777777" w:rsidR="00443944" w:rsidRPr="00205E95" w:rsidRDefault="00443944" w:rsidP="00443944">
      <w:pPr>
        <w:jc w:val="center"/>
      </w:pPr>
    </w:p>
    <w:p w14:paraId="79A277EB" w14:textId="77777777" w:rsidR="00443944" w:rsidRPr="00205E95" w:rsidRDefault="00443944" w:rsidP="00443944">
      <w:pPr>
        <w:jc w:val="center"/>
      </w:pPr>
    </w:p>
    <w:p w14:paraId="68DF5EB7" w14:textId="77777777" w:rsidR="00443944" w:rsidRPr="00205E95" w:rsidRDefault="00443944" w:rsidP="00443944">
      <w:pPr>
        <w:jc w:val="center"/>
      </w:pPr>
    </w:p>
    <w:p w14:paraId="5C4190E2" w14:textId="77777777" w:rsidR="00443944" w:rsidRPr="00205E95" w:rsidRDefault="00443944" w:rsidP="00443944">
      <w:pPr>
        <w:jc w:val="center"/>
      </w:pPr>
      <w:r w:rsidRPr="00205E95">
        <w:t xml:space="preserve">B </w:t>
      </w:r>
      <w:r w:rsidRPr="00205E95">
        <w:sym w:font="Symbol" w:char="F0AE"/>
      </w:r>
      <w:r w:rsidRPr="00205E95">
        <w:t xml:space="preserve"> 4 m</w:t>
      </w:r>
    </w:p>
    <w:p w14:paraId="5A601859" w14:textId="77777777" w:rsidR="00443944" w:rsidRPr="00205E95" w:rsidRDefault="00443944" w:rsidP="00443944">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1134" w:right="1134"/>
        <w:jc w:val="both"/>
      </w:pPr>
      <w:r w:rsidRPr="00205E95">
        <w:rPr>
          <w:noProof/>
        </w:rPr>
        <mc:AlternateContent>
          <mc:Choice Requires="wps">
            <w:drawing>
              <wp:anchor distT="0" distB="0" distL="114300" distR="114300" simplePos="0" relativeHeight="251662336" behindDoc="0" locked="0" layoutInCell="1" allowOverlap="1" wp14:anchorId="09A3F0FC" wp14:editId="7160A153">
                <wp:simplePos x="0" y="0"/>
                <wp:positionH relativeFrom="column">
                  <wp:posOffset>1003935</wp:posOffset>
                </wp:positionH>
                <wp:positionV relativeFrom="paragraph">
                  <wp:posOffset>1005205</wp:posOffset>
                </wp:positionV>
                <wp:extent cx="1871980" cy="346075"/>
                <wp:effectExtent l="0" t="0" r="0" b="0"/>
                <wp:wrapSquare wrapText="bothSides"/>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22E5B" w14:textId="77777777" w:rsidR="00443944" w:rsidRPr="00A2484A" w:rsidRDefault="00443944" w:rsidP="00443944">
                            <w:pPr>
                              <w:jc w:val="center"/>
                              <w:rPr>
                                <w:rFonts w:ascii="Arial" w:hAnsi="Arial" w:cs="Arial"/>
                                <w:color w:val="FFFFFF"/>
                                <w:sz w:val="44"/>
                                <w:szCs w:val="44"/>
                                <w:lang w:val="fr-CH"/>
                              </w:rPr>
                            </w:pPr>
                            <w:r>
                              <w:rPr>
                                <w:rFonts w:ascii="Arial" w:hAnsi="Arial" w:cs="Arial"/>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F0FC" id="Text Box 12" o:spid="_x0000_s1031" type="#_x0000_t202" style="position:absolute;left:0;text-align:left;margin-left:79.05pt;margin-top:79.15pt;width:147.4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" stroked="f">
                <v:textbox inset="0,0,0,0">
                  <w:txbxContent>
                    <w:p w14:paraId="3EA22E5B" w14:textId="77777777" w:rsidR="00443944" w:rsidRPr="00A2484A" w:rsidRDefault="00443944" w:rsidP="00443944">
                      <w:pPr>
                        <w:jc w:val="center"/>
                        <w:rPr>
                          <w:rFonts w:ascii="Arial" w:hAnsi="Arial" w:cs="Arial"/>
                          <w:color w:val="FFFFFF"/>
                          <w:sz w:val="44"/>
                          <w:szCs w:val="44"/>
                          <w:lang w:val="fr-CH"/>
                        </w:rPr>
                      </w:pPr>
                      <w:r>
                        <w:rPr>
                          <w:rFonts w:ascii="Arial" w:hAnsi="Arial" w:cs="Arial"/>
                          <w:sz w:val="44"/>
                          <w:szCs w:val="44"/>
                          <w:lang w:val="fr-CH"/>
                        </w:rPr>
                        <w:t>10</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v:textbox>
                <w10:wrap type="square"/>
              </v:shape>
            </w:pict>
          </mc:Fallback>
        </mc:AlternateContent>
      </w:r>
      <w:bookmarkStart w:id="7" w:name="_MON_1250427347"/>
      <w:bookmarkStart w:id="8" w:name="_MON_1250428069"/>
      <w:bookmarkEnd w:id="7"/>
      <w:bookmarkEnd w:id="8"/>
      <w:bookmarkStart w:id="9" w:name="_MON_1385905019"/>
      <w:bookmarkEnd w:id="9"/>
      <w:r w:rsidRPr="00205E95">
        <w:object w:dxaOrig="8641" w:dyaOrig="2296" w14:anchorId="7BFBBCB9">
          <v:shape id="_x0000_i1026" type="#_x0000_t75" style="width:376.7pt;height:99.8pt" o:ole="">
            <v:imagedata r:id="rId25" o:title="" croptop="-162f" cropbottom="-162f" cropleft="-397f" cropright="-397f"/>
          </v:shape>
          <o:OLEObject Type="Embed" ProgID="Word.Picture.8" ShapeID="_x0000_i1026" DrawAspect="Content" ObjectID="_1778479674" r:id="rId26"/>
        </w:object>
      </w:r>
    </w:p>
    <w:p w14:paraId="3392FDE7" w14:textId="77777777" w:rsidR="00443944" w:rsidRPr="00205E95" w:rsidRDefault="00443944" w:rsidP="00443944">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29234C27" w14:textId="77777777" w:rsidR="00443944" w:rsidRPr="00205E95" w:rsidRDefault="00443944" w:rsidP="00443944">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A2D47B6" w14:textId="77777777" w:rsidR="00443944" w:rsidRPr="00205E95" w:rsidRDefault="00443944" w:rsidP="00443944">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624FF43" w14:textId="77777777" w:rsidR="00443944" w:rsidRPr="00205E95" w:rsidRDefault="00443944" w:rsidP="00443944">
      <w:pPr>
        <w:tabs>
          <w:tab w:val="left" w:pos="566"/>
          <w:tab w:val="left" w:pos="2834"/>
          <w:tab w:val="left" w:pos="5760"/>
          <w:tab w:val="left" w:pos="6480"/>
          <w:tab w:val="left" w:pos="7200"/>
          <w:tab w:val="left" w:pos="7920"/>
          <w:tab w:val="left" w:pos="8640"/>
          <w:tab w:val="left" w:pos="9360"/>
        </w:tabs>
        <w:spacing w:after="240"/>
        <w:ind w:left="1134" w:right="1134"/>
        <w:jc w:val="both"/>
      </w:pPr>
    </w:p>
    <w:p w14:paraId="146187A2" w14:textId="77777777" w:rsidR="00443944" w:rsidRPr="00205E95" w:rsidRDefault="00443944" w:rsidP="00443944">
      <w:pPr>
        <w:tabs>
          <w:tab w:val="left" w:pos="566"/>
          <w:tab w:val="left" w:pos="2834"/>
          <w:tab w:val="left" w:pos="5760"/>
          <w:tab w:val="left" w:pos="6480"/>
          <w:tab w:val="left" w:pos="7200"/>
          <w:tab w:val="left" w:pos="7920"/>
          <w:tab w:val="left" w:pos="8640"/>
          <w:tab w:val="left" w:pos="9360"/>
        </w:tabs>
        <w:spacing w:after="240"/>
        <w:ind w:left="1134" w:right="1134"/>
        <w:jc w:val="both"/>
      </w:pPr>
    </w:p>
    <w:p w14:paraId="7C9D009A" w14:textId="77777777" w:rsidR="00443944" w:rsidRPr="00205E95" w:rsidRDefault="00443944" w:rsidP="00443944">
      <w:pPr>
        <w:tabs>
          <w:tab w:val="left" w:pos="566"/>
          <w:tab w:val="left" w:pos="2834"/>
          <w:tab w:val="left" w:pos="5760"/>
          <w:tab w:val="left" w:pos="6480"/>
          <w:tab w:val="left" w:pos="7200"/>
          <w:tab w:val="left" w:pos="7920"/>
          <w:tab w:val="left" w:pos="8640"/>
          <w:tab w:val="left" w:pos="9360"/>
        </w:tabs>
        <w:spacing w:after="240"/>
        <w:ind w:left="1134" w:right="1134"/>
        <w:jc w:val="both"/>
      </w:pPr>
    </w:p>
    <w:p w14:paraId="2E2D2156" w14:textId="77777777" w:rsidR="00443944" w:rsidRPr="00205E95" w:rsidRDefault="00443944" w:rsidP="00443944">
      <w:pPr>
        <w:pStyle w:val="SingleTxtG"/>
      </w:pPr>
      <w:r w:rsidRPr="00205E95">
        <w:tab/>
      </w:r>
      <w:r w:rsidRPr="00205E95">
        <w:tab/>
        <w:t>The belt bearing the above approval mark is a lap belt (</w:t>
      </w:r>
      <w:r>
        <w:t>“</w:t>
      </w:r>
      <w:r w:rsidRPr="00205E95">
        <w:t>B</w:t>
      </w:r>
      <w:r>
        <w:t>”</w:t>
      </w:r>
      <w:r w:rsidRPr="00205E95">
        <w:t>), fitted with a retractor, type 4, with multiple sensitivity (m) and approved in the Netherlands (E 4) under the number </w:t>
      </w:r>
      <w:r w:rsidRPr="00205E95">
        <w:rPr>
          <w:strike/>
        </w:rPr>
        <w:t>09</w:t>
      </w:r>
      <w:r w:rsidRPr="00205E95">
        <w:rPr>
          <w:b/>
          <w:bCs/>
        </w:rPr>
        <w:t>10</w:t>
      </w:r>
      <w:r w:rsidRPr="00205E95">
        <w:t xml:space="preserve">2489, this Regulation already incorporating the </w:t>
      </w:r>
      <w:r w:rsidRPr="00205E95">
        <w:rPr>
          <w:strike/>
        </w:rPr>
        <w:t>06, 07, 08 or 09</w:t>
      </w:r>
      <w:r w:rsidRPr="00205E95">
        <w:t xml:space="preserve"> </w:t>
      </w:r>
      <w:r w:rsidRPr="00205E95">
        <w:rPr>
          <w:b/>
          <w:bCs/>
        </w:rPr>
        <w:t>10</w:t>
      </w:r>
      <w:r w:rsidRPr="00205E95">
        <w:t xml:space="preserve"> series of amendments at the time of approval.</w:t>
      </w:r>
    </w:p>
    <w:p w14:paraId="1464B0CB" w14:textId="77777777" w:rsidR="00443944" w:rsidRPr="00205E95" w:rsidRDefault="00443944" w:rsidP="00443944">
      <w:pPr>
        <w:pStyle w:val="SingleTxtG"/>
      </w:pPr>
      <w:r w:rsidRPr="00205E95">
        <w:rPr>
          <w:i/>
        </w:rPr>
        <w:t>Note:</w:t>
      </w:r>
      <w:r w:rsidRPr="00205E95">
        <w:tab/>
        <w:t xml:space="preserve">The approval number and additional symbol(s) shall be placed close to the circle and either above or below the </w:t>
      </w:r>
      <w:r>
        <w:t>“</w:t>
      </w:r>
      <w:r w:rsidRPr="00205E95">
        <w:t>E</w:t>
      </w:r>
      <w:r>
        <w:t>”</w:t>
      </w:r>
      <w:r w:rsidRPr="00205E95">
        <w:t xml:space="preserve"> or to left or right of that letter. The digits of the approval number shall be on the same side of the </w:t>
      </w:r>
      <w:r>
        <w:t>“</w:t>
      </w:r>
      <w:r w:rsidRPr="00205E95">
        <w:t>E</w:t>
      </w:r>
      <w:r>
        <w:t>”</w:t>
      </w:r>
      <w:r w:rsidRPr="00205E95">
        <w:t xml:space="preserve"> and orientated in the same direction. The additional symbol(s) shall be diametrically opposite the approval number. The use of roman numerals as approval numbers should be avoided so as to prevent any confusion with other symbols.</w:t>
      </w:r>
    </w:p>
    <w:p w14:paraId="75DF1956" w14:textId="77777777" w:rsidR="00443944" w:rsidRPr="00205E95" w:rsidRDefault="00443944" w:rsidP="00443944">
      <w:pPr>
        <w:pStyle w:val="SingleTxtG"/>
        <w:keepNext/>
        <w:keepLines/>
        <w:jc w:val="center"/>
      </w:pPr>
      <w:r w:rsidRPr="00205E95">
        <w:rPr>
          <w:noProof/>
          <w:lang w:eastAsia="en-GB"/>
        </w:rPr>
        <w:lastRenderedPageBreak/>
        <mc:AlternateContent>
          <mc:Choice Requires="wps">
            <w:drawing>
              <wp:anchor distT="0" distB="0" distL="114300" distR="114300" simplePos="0" relativeHeight="251670528" behindDoc="0" locked="0" layoutInCell="1" allowOverlap="1" wp14:anchorId="2319ECAF" wp14:editId="3499AF0C">
                <wp:simplePos x="0" y="0"/>
                <wp:positionH relativeFrom="column">
                  <wp:posOffset>2348230</wp:posOffset>
                </wp:positionH>
                <wp:positionV relativeFrom="paragraph">
                  <wp:posOffset>1481455</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EA501" w14:textId="77777777" w:rsidR="00443944" w:rsidRPr="00A2484A" w:rsidRDefault="00443944" w:rsidP="00443944">
                            <w:pPr>
                              <w:rPr>
                                <w:rFonts w:ascii="Arial" w:hAnsi="Arial" w:cs="Arial"/>
                                <w:sz w:val="44"/>
                                <w:szCs w:val="44"/>
                                <w:lang w:val="fr-CH"/>
                              </w:rPr>
                            </w:pPr>
                            <w:r>
                              <w:rPr>
                                <w:rFonts w:ascii="Arial" w:hAnsi="Arial" w:cs="Arial"/>
                                <w:sz w:val="44"/>
                                <w:szCs w:val="44"/>
                                <w:lang w:val="fr-CH"/>
                              </w:rPr>
                              <w:t>10</w:t>
                            </w:r>
                            <w:r w:rsidRPr="00A2484A">
                              <w:rPr>
                                <w:rFonts w:ascii="Arial" w:hAnsi="Arial" w:cs="Arial"/>
                                <w:sz w:val="44"/>
                                <w:szCs w:val="44"/>
                                <w:lang w:val="fr-CH"/>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ECAF" id="Text Box 105" o:spid="_x0000_s1032" type="#_x0000_t202" style="position:absolute;left:0;text-align:left;margin-left:184.9pt;margin-top:116.65pt;width:15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" stroked="f">
                <v:textbox>
                  <w:txbxContent>
                    <w:p w14:paraId="1EBEA501" w14:textId="77777777" w:rsidR="00443944" w:rsidRPr="00A2484A" w:rsidRDefault="00443944" w:rsidP="00443944">
                      <w:pPr>
                        <w:rPr>
                          <w:rFonts w:ascii="Arial" w:hAnsi="Arial" w:cs="Arial"/>
                          <w:sz w:val="44"/>
                          <w:szCs w:val="44"/>
                          <w:lang w:val="fr-CH"/>
                        </w:rPr>
                      </w:pPr>
                      <w:r>
                        <w:rPr>
                          <w:rFonts w:ascii="Arial" w:hAnsi="Arial" w:cs="Arial"/>
                          <w:sz w:val="44"/>
                          <w:szCs w:val="44"/>
                          <w:lang w:val="fr-CH"/>
                        </w:rPr>
                        <w:t>10</w:t>
                      </w:r>
                      <w:r w:rsidRPr="00A2484A">
                        <w:rPr>
                          <w:rFonts w:ascii="Arial" w:hAnsi="Arial" w:cs="Arial"/>
                          <w:sz w:val="44"/>
                          <w:szCs w:val="44"/>
                          <w:lang w:val="fr-CH"/>
                        </w:rPr>
                        <w:t xml:space="preserve"> 22439</w:t>
                      </w:r>
                    </w:p>
                  </w:txbxContent>
                </v:textbox>
              </v:shape>
            </w:pict>
          </mc:Fallback>
        </mc:AlternateContent>
      </w:r>
      <w:r w:rsidRPr="00205E95">
        <w:rPr>
          <w:noProof/>
          <w:lang w:eastAsia="en-GB"/>
        </w:rPr>
        <w:drawing>
          <wp:inline distT="0" distB="0" distL="0" distR="0" wp14:anchorId="06DD1F0D" wp14:editId="6BFCF855">
            <wp:extent cx="3200400" cy="1933575"/>
            <wp:effectExtent l="0" t="0" r="0" b="9525"/>
            <wp:docPr id="108" name="Picture 108" descr="Afbeelding met Lettertype, symbool,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Afbeelding met Lettertype, symbool, tekst, logo&#10;&#10;Automatisch gegenereerde beschrijvi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421" t="-574" r="40370" b="-574"/>
                    <a:stretch/>
                  </pic:blipFill>
                  <pic:spPr bwMode="auto">
                    <a:xfrm>
                      <a:off x="0" y="0"/>
                      <a:ext cx="3200400"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0ADBDDEC" w14:textId="77777777" w:rsidR="00443944" w:rsidRPr="00205E95" w:rsidRDefault="00443944" w:rsidP="00443944">
      <w:pPr>
        <w:pStyle w:val="SingleTxtG"/>
        <w:keepNext/>
        <w:keepLines/>
        <w:jc w:val="center"/>
      </w:pPr>
    </w:p>
    <w:p w14:paraId="2FDD6CF2" w14:textId="77777777" w:rsidR="00443944" w:rsidRPr="00205E95" w:rsidRDefault="00443944" w:rsidP="00443944">
      <w:pPr>
        <w:pStyle w:val="SingleTxtG"/>
        <w:keepNext/>
        <w:keepLines/>
        <w:jc w:val="center"/>
      </w:pPr>
    </w:p>
    <w:p w14:paraId="5CA93AF5" w14:textId="77777777" w:rsidR="00443944" w:rsidRPr="00205E95" w:rsidRDefault="00443944" w:rsidP="00443944">
      <w:pPr>
        <w:pStyle w:val="SingleTxtG"/>
        <w:keepNext/>
        <w:keepLines/>
      </w:pPr>
      <w:r w:rsidRPr="00205E95">
        <w:tab/>
      </w:r>
      <w:r w:rsidRPr="00205E95">
        <w:tab/>
        <w:t>The belt bearing the above approval mark is a special type belt (</w:t>
      </w:r>
      <w:r>
        <w:t>“</w:t>
      </w:r>
      <w:r w:rsidRPr="00205E95">
        <w:t>S</w:t>
      </w:r>
      <w:r>
        <w:t>”</w:t>
      </w:r>
      <w:r w:rsidRPr="00205E95">
        <w:t>), fitted with an energy absorber (</w:t>
      </w:r>
      <w:r>
        <w:t>“</w:t>
      </w:r>
      <w:r w:rsidRPr="00205E95">
        <w:t>e</w:t>
      </w:r>
      <w:r>
        <w:t>”</w:t>
      </w:r>
      <w:r w:rsidRPr="00205E95">
        <w:t xml:space="preserve">) and approved in the Netherlands (E 4) under the number </w:t>
      </w:r>
      <w:r w:rsidRPr="00205E95">
        <w:rPr>
          <w:strike/>
        </w:rPr>
        <w:t>09</w:t>
      </w:r>
      <w:r w:rsidRPr="00205E95">
        <w:rPr>
          <w:b/>
          <w:bCs/>
        </w:rPr>
        <w:t>10</w:t>
      </w:r>
      <w:r w:rsidRPr="00205E95">
        <w:t xml:space="preserve">22439, this Regulation already incorporating the </w:t>
      </w:r>
      <w:r w:rsidRPr="00205E95">
        <w:rPr>
          <w:strike/>
        </w:rPr>
        <w:t>06, 07, 08 or 09</w:t>
      </w:r>
      <w:r w:rsidRPr="00205E95">
        <w:t xml:space="preserve"> </w:t>
      </w:r>
      <w:r w:rsidRPr="00205E95">
        <w:rPr>
          <w:b/>
          <w:bCs/>
        </w:rPr>
        <w:t>10</w:t>
      </w:r>
      <w:r w:rsidRPr="00205E95">
        <w:t xml:space="preserve"> series of amendments at the time of approval.</w:t>
      </w:r>
    </w:p>
    <w:p w14:paraId="6347A7F0" w14:textId="77777777" w:rsidR="00443944" w:rsidRPr="00205E95" w:rsidRDefault="00443944" w:rsidP="00443944">
      <w:pPr>
        <w:tabs>
          <w:tab w:val="right" w:pos="693"/>
          <w:tab w:val="left" w:pos="1053"/>
          <w:tab w:val="right" w:pos="1653"/>
          <w:tab w:val="left" w:pos="2253"/>
          <w:tab w:val="right" w:pos="4053"/>
          <w:tab w:val="left" w:pos="6453"/>
        </w:tabs>
        <w:ind w:left="1134" w:right="1134"/>
        <w:jc w:val="both"/>
        <w:rPr>
          <w:highlight w:val="yellow"/>
        </w:rPr>
      </w:pPr>
    </w:p>
    <w:p w14:paraId="4F028159" w14:textId="77777777" w:rsidR="00443944" w:rsidRPr="00205E95" w:rsidRDefault="00443944" w:rsidP="00443944">
      <w:pPr>
        <w:pStyle w:val="SingleTxtG"/>
        <w:ind w:left="2410"/>
        <w:rPr>
          <w:highlight w:val="yellow"/>
        </w:rPr>
      </w:pPr>
      <w:r w:rsidRPr="00205E95">
        <w:rPr>
          <w:noProof/>
          <w:lang w:eastAsia="en-GB"/>
        </w:rPr>
        <mc:AlternateContent>
          <mc:Choice Requires="wps">
            <w:drawing>
              <wp:anchor distT="0" distB="0" distL="114300" distR="114300" simplePos="0" relativeHeight="251673600" behindDoc="0" locked="0" layoutInCell="1" allowOverlap="1" wp14:anchorId="62CFC113" wp14:editId="572EDAD4">
                <wp:simplePos x="0" y="0"/>
                <wp:positionH relativeFrom="column">
                  <wp:posOffset>1727835</wp:posOffset>
                </wp:positionH>
                <wp:positionV relativeFrom="paragraph">
                  <wp:posOffset>1366520</wp:posOffset>
                </wp:positionV>
                <wp:extent cx="542925" cy="457200"/>
                <wp:effectExtent l="0" t="0" r="9525" b="0"/>
                <wp:wrapNone/>
                <wp:docPr id="10269872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B6065" w14:textId="77777777" w:rsidR="00443944" w:rsidRPr="00870FB1" w:rsidRDefault="00443944" w:rsidP="00443944">
                            <w:pPr>
                              <w:rPr>
                                <w:rFonts w:ascii="Arial" w:hAnsi="Arial" w:cs="Arial"/>
                                <w:sz w:val="48"/>
                                <w:szCs w:val="48"/>
                                <w:lang w:val="fr-CH"/>
                              </w:rPr>
                            </w:pPr>
                            <w:r w:rsidRPr="00870FB1">
                              <w:rPr>
                                <w:rFonts w:ascii="Arial" w:hAnsi="Arial" w:cs="Arial"/>
                                <w:sz w:val="48"/>
                                <w:szCs w:val="48"/>
                                <w:lang w:val="fr-CH"/>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C113" id="_x0000_s1033" type="#_x0000_t202" style="position:absolute;left:0;text-align:left;margin-left:136.05pt;margin-top:107.6pt;width:42.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kr9QEAANA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" stroked="f">
                <v:textbox>
                  <w:txbxContent>
                    <w:p w14:paraId="568B6065" w14:textId="77777777" w:rsidR="00443944" w:rsidRPr="00870FB1" w:rsidRDefault="00443944" w:rsidP="00443944">
                      <w:pPr>
                        <w:rPr>
                          <w:rFonts w:ascii="Arial" w:hAnsi="Arial" w:cs="Arial"/>
                          <w:sz w:val="48"/>
                          <w:szCs w:val="48"/>
                          <w:lang w:val="fr-CH"/>
                        </w:rPr>
                      </w:pPr>
                      <w:r w:rsidRPr="00870FB1">
                        <w:rPr>
                          <w:rFonts w:ascii="Arial" w:hAnsi="Arial" w:cs="Arial"/>
                          <w:sz w:val="48"/>
                          <w:szCs w:val="48"/>
                          <w:lang w:val="fr-CH"/>
                        </w:rPr>
                        <w:t>10</w:t>
                      </w:r>
                    </w:p>
                  </w:txbxContent>
                </v:textbox>
              </v:shape>
            </w:pict>
          </mc:Fallback>
        </mc:AlternateContent>
      </w:r>
      <w:r w:rsidRPr="00205E95">
        <w:rPr>
          <w:noProof/>
          <w:lang w:eastAsia="nl-NL"/>
        </w:rPr>
        <w:drawing>
          <wp:inline distT="0" distB="0" distL="0" distR="0" wp14:anchorId="3B8DEA8E" wp14:editId="4E6C26DF">
            <wp:extent cx="1828800" cy="1888121"/>
            <wp:effectExtent l="0" t="0" r="0" b="0"/>
            <wp:docPr id="233825276" name="Afbeelding 233825276" descr="Afbeelding met Lettertype, tekst, cirkel,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25276" name="Afbeelding 233825276" descr="Afbeelding met Lettertype, tekst, cirkel, wit&#10;&#10;Automatisch gegenereerde beschrijv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2E290109" w14:textId="77777777" w:rsidR="00443944" w:rsidRPr="00205E95" w:rsidRDefault="00443944" w:rsidP="00443944">
      <w:pPr>
        <w:pStyle w:val="SingleTxtG"/>
      </w:pPr>
    </w:p>
    <w:p w14:paraId="7619779B" w14:textId="77777777" w:rsidR="00443944" w:rsidRPr="00205E95" w:rsidRDefault="00443944" w:rsidP="00443944">
      <w:pPr>
        <w:pStyle w:val="SingleTxtG"/>
        <w:ind w:firstLine="567"/>
      </w:pPr>
      <w:r w:rsidRPr="00205E95">
        <w:t>The belt bearing the above approval mark is part of a restraint system (</w:t>
      </w:r>
      <w:r>
        <w:t>“</w:t>
      </w:r>
      <w:r w:rsidRPr="00205E95">
        <w:t>Z</w:t>
      </w:r>
      <w:r>
        <w:t>”</w:t>
      </w:r>
      <w:r w:rsidRPr="00205E95">
        <w:t>), it is a special type belt (</w:t>
      </w:r>
      <w:r>
        <w:t>“</w:t>
      </w:r>
      <w:r w:rsidRPr="00205E95">
        <w:t>S</w:t>
      </w:r>
      <w:r>
        <w:t>”</w:t>
      </w:r>
      <w:r w:rsidRPr="00205E95">
        <w:t>) fitted with an energy absorber (</w:t>
      </w:r>
      <w:r>
        <w:t>“</w:t>
      </w:r>
      <w:r w:rsidRPr="00205E95">
        <w:t>e</w:t>
      </w:r>
      <w:r>
        <w:t>”</w:t>
      </w:r>
      <w:r w:rsidRPr="00205E95">
        <w:t xml:space="preserve">). It has been approved in the Netherlands (E 4) under the number </w:t>
      </w:r>
      <w:r w:rsidRPr="00205E95">
        <w:rPr>
          <w:strike/>
        </w:rPr>
        <w:t>09</w:t>
      </w:r>
      <w:r w:rsidRPr="00205E95">
        <w:rPr>
          <w:b/>
          <w:bCs/>
        </w:rPr>
        <w:t>10</w:t>
      </w:r>
      <w:r w:rsidRPr="00205E95">
        <w:t xml:space="preserve">24391, this Regulation already incorporating the </w:t>
      </w:r>
      <w:r w:rsidRPr="00205E95">
        <w:rPr>
          <w:strike/>
        </w:rPr>
        <w:t>06, 07, 08 or 09</w:t>
      </w:r>
      <w:r w:rsidRPr="00205E95">
        <w:t xml:space="preserve"> </w:t>
      </w:r>
      <w:r w:rsidRPr="00205E95">
        <w:rPr>
          <w:b/>
          <w:bCs/>
        </w:rPr>
        <w:t>10</w:t>
      </w:r>
      <w:r w:rsidRPr="00205E95">
        <w:t xml:space="preserve"> series of amendments at the time of approval.</w:t>
      </w:r>
    </w:p>
    <w:p w14:paraId="4A0E5E22" w14:textId="77777777" w:rsidR="00443944" w:rsidRPr="00205E95" w:rsidRDefault="00443944" w:rsidP="00443944">
      <w:pPr>
        <w:suppressAutoHyphens w:val="0"/>
        <w:spacing w:line="240" w:lineRule="auto"/>
      </w:pPr>
      <w:r w:rsidRPr="00205E95">
        <w:br w:type="page"/>
      </w:r>
    </w:p>
    <w:p w14:paraId="243E1CB0" w14:textId="77777777" w:rsidR="00443944" w:rsidRPr="00205E95" w:rsidRDefault="00443944" w:rsidP="00443944">
      <w:pPr>
        <w:pStyle w:val="SingleTxtG"/>
        <w:ind w:hanging="1134"/>
      </w:pPr>
    </w:p>
    <w:p w14:paraId="7DDF59B6" w14:textId="77777777" w:rsidR="00443944" w:rsidRPr="00205E95" w:rsidRDefault="00443944" w:rsidP="00443944">
      <w:pPr>
        <w:keepNext/>
        <w:keepLines/>
        <w:tabs>
          <w:tab w:val="right" w:pos="693"/>
          <w:tab w:val="left" w:pos="1053"/>
          <w:tab w:val="right" w:pos="1653"/>
          <w:tab w:val="left" w:pos="2253"/>
          <w:tab w:val="right" w:pos="4053"/>
          <w:tab w:val="left" w:pos="6453"/>
        </w:tabs>
        <w:ind w:firstLine="1797"/>
        <w:jc w:val="both"/>
        <w:rPr>
          <w:highlight w:val="yellow"/>
        </w:rPr>
      </w:pPr>
      <w:r w:rsidRPr="00205E95">
        <w:rPr>
          <w:noProof/>
          <w:highlight w:val="yellow"/>
        </w:rPr>
        <mc:AlternateContent>
          <mc:Choice Requires="wps">
            <w:drawing>
              <wp:anchor distT="0" distB="0" distL="114300" distR="114300" simplePos="0" relativeHeight="251669504" behindDoc="0" locked="0" layoutInCell="1" allowOverlap="1" wp14:anchorId="261C1853" wp14:editId="1EDDDD6E">
                <wp:simplePos x="0" y="0"/>
                <wp:positionH relativeFrom="column">
                  <wp:posOffset>1327785</wp:posOffset>
                </wp:positionH>
                <wp:positionV relativeFrom="paragraph">
                  <wp:posOffset>1845310</wp:posOffset>
                </wp:positionV>
                <wp:extent cx="1533525" cy="457200"/>
                <wp:effectExtent l="0" t="0" r="9525"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5BBA5" w14:textId="77777777" w:rsidR="00443944" w:rsidRPr="00661ACF" w:rsidRDefault="00443944" w:rsidP="00443944">
                            <w:pPr>
                              <w:rPr>
                                <w:sz w:val="56"/>
                                <w:szCs w:val="56"/>
                              </w:rPr>
                            </w:pPr>
                            <w:r>
                              <w:rPr>
                                <w:rFonts w:ascii="Arial" w:hAnsi="Arial" w:cs="Arial"/>
                                <w:sz w:val="56"/>
                                <w:szCs w:val="56"/>
                                <w:lang w:val="fr-CH"/>
                              </w:rPr>
                              <w:t>10</w:t>
                            </w:r>
                            <w:r w:rsidRPr="00661ACF">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1853" id="Text Box 101" o:spid="_x0000_s1034" type="#_x0000_t202" style="position:absolute;left:0;text-align:left;margin-left:104.55pt;margin-top:145.3pt;width:120.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" stroked="f">
                <v:textbox>
                  <w:txbxContent>
                    <w:p w14:paraId="1815BBA5" w14:textId="77777777" w:rsidR="00443944" w:rsidRPr="00661ACF" w:rsidRDefault="00443944" w:rsidP="00443944">
                      <w:pPr>
                        <w:rPr>
                          <w:sz w:val="56"/>
                          <w:szCs w:val="56"/>
                        </w:rPr>
                      </w:pPr>
                      <w:r>
                        <w:rPr>
                          <w:rFonts w:ascii="Arial" w:hAnsi="Arial" w:cs="Arial"/>
                          <w:sz w:val="56"/>
                          <w:szCs w:val="56"/>
                          <w:lang w:val="fr-CH"/>
                        </w:rPr>
                        <w:t>10</w:t>
                      </w:r>
                      <w:r w:rsidRPr="00661ACF">
                        <w:rPr>
                          <w:rFonts w:ascii="Arial" w:hAnsi="Arial" w:cs="Arial"/>
                          <w:sz w:val="56"/>
                          <w:szCs w:val="56"/>
                          <w:lang w:val="fr-CH"/>
                        </w:rPr>
                        <w:t xml:space="preserve"> 2439</w:t>
                      </w:r>
                    </w:p>
                  </w:txbxContent>
                </v:textbox>
              </v:shape>
            </w:pict>
          </mc:Fallback>
        </mc:AlternateContent>
      </w:r>
      <w:r w:rsidRPr="00205E95">
        <w:rPr>
          <w:noProof/>
          <w:highlight w:val="yellow"/>
        </w:rPr>
        <mc:AlternateContent>
          <mc:Choice Requires="wps">
            <w:drawing>
              <wp:anchor distT="0" distB="0" distL="114300" distR="114300" simplePos="0" relativeHeight="251667456" behindDoc="0" locked="0" layoutInCell="1" allowOverlap="1" wp14:anchorId="40847E0E" wp14:editId="35E4C8A9">
                <wp:simplePos x="0" y="0"/>
                <wp:positionH relativeFrom="column">
                  <wp:posOffset>2743200</wp:posOffset>
                </wp:positionH>
                <wp:positionV relativeFrom="paragraph">
                  <wp:posOffset>87630</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A1D2" w14:textId="77777777" w:rsidR="00443944" w:rsidRDefault="00443944" w:rsidP="00443944">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7E0E" id="Text Box 102" o:spid="_x0000_s1035" type="#_x0000_t202" style="position:absolute;left:0;text-align:left;margin-left:3in;margin-top:6.9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SCSDv1AQAA0QMAAA4AAAAAAAAAAAAAAAAALgIAAGRy&#10;cy9lMm9Eb2MueG1sUEsBAi0AFAAGAAgAAAAhAE2n/ATdAAAACQEAAA8AAAAAAAAAAAAAAAAATwQA&#10;AGRycy9kb3ducmV2LnhtbFBLBQYAAAAABAAEAPMAAABZBQAAAAA=&#10;" stroked="f">
                <v:textbox>
                  <w:txbxContent>
                    <w:p w14:paraId="0232A1D2" w14:textId="77777777" w:rsidR="00443944" w:rsidRDefault="00443944" w:rsidP="00443944">
                      <w:r>
                        <w:t>a </w:t>
                      </w:r>
                      <w:r>
                        <w:sym w:font="Symbol" w:char="F0B3"/>
                      </w:r>
                      <w:r>
                        <w:t xml:space="preserve">  8 mm</w:t>
                      </w:r>
                    </w:p>
                  </w:txbxContent>
                </v:textbox>
              </v:shape>
            </w:pict>
          </mc:Fallback>
        </mc:AlternateContent>
      </w:r>
      <w:r w:rsidRPr="00205E95">
        <w:rPr>
          <w:highlight w:val="yellow"/>
        </w:rPr>
        <w:object w:dxaOrig="2295" w:dyaOrig="765" w14:anchorId="0383F168">
          <v:shape id="_x0000_i1027" type="#_x0000_t75" style="width:94.8pt;height:31.7pt" o:ole="">
            <v:imagedata r:id="rId29" o:title=""/>
          </v:shape>
          <o:OLEObject Type="Embed" ProgID="PBrush" ShapeID="_x0000_i1027" DrawAspect="Content" ObjectID="_1778479675" r:id="rId30"/>
        </w:object>
      </w:r>
    </w:p>
    <w:p w14:paraId="7C8189C8" w14:textId="77777777" w:rsidR="00443944" w:rsidRPr="00205E95" w:rsidRDefault="00443944" w:rsidP="00443944">
      <w:pPr>
        <w:tabs>
          <w:tab w:val="right" w:pos="693"/>
          <w:tab w:val="left" w:pos="1053"/>
          <w:tab w:val="right" w:pos="1653"/>
          <w:tab w:val="left" w:pos="2253"/>
          <w:tab w:val="right" w:pos="4053"/>
          <w:tab w:val="left" w:pos="6453"/>
        </w:tabs>
        <w:ind w:firstLine="1800"/>
        <w:jc w:val="both"/>
      </w:pPr>
      <w:r w:rsidRPr="00205E95">
        <w:rPr>
          <w:noProof/>
          <w:highlight w:val="yellow"/>
        </w:rPr>
        <w:drawing>
          <wp:anchor distT="57785" distB="57785" distL="57785" distR="57785" simplePos="0" relativeHeight="251668480" behindDoc="0" locked="0" layoutInCell="1" allowOverlap="0" wp14:anchorId="24F2D29D" wp14:editId="12869500">
            <wp:simplePos x="0" y="0"/>
            <wp:positionH relativeFrom="margin">
              <wp:posOffset>1179195</wp:posOffset>
            </wp:positionH>
            <wp:positionV relativeFrom="paragraph">
              <wp:posOffset>191135</wp:posOffset>
            </wp:positionV>
            <wp:extent cx="3355975" cy="1768475"/>
            <wp:effectExtent l="0" t="0" r="0" b="317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8FC8CD" w14:textId="77777777" w:rsidR="00443944" w:rsidRPr="00205E95" w:rsidRDefault="00443944" w:rsidP="00443944">
      <w:pPr>
        <w:tabs>
          <w:tab w:val="right" w:pos="693"/>
          <w:tab w:val="left" w:pos="1053"/>
          <w:tab w:val="right" w:pos="1653"/>
          <w:tab w:val="left" w:pos="2253"/>
          <w:tab w:val="right" w:pos="4053"/>
          <w:tab w:val="left" w:pos="6453"/>
        </w:tabs>
        <w:ind w:firstLine="1800"/>
        <w:jc w:val="both"/>
      </w:pPr>
      <w:r w:rsidRPr="00205E95">
        <w:rPr>
          <w:noProof/>
        </w:rPr>
        <w:drawing>
          <wp:anchor distT="0" distB="0" distL="114300" distR="114300" simplePos="0" relativeHeight="251674624" behindDoc="0" locked="0" layoutInCell="1" allowOverlap="1" wp14:anchorId="500ECACF" wp14:editId="62874EAC">
            <wp:simplePos x="0" y="0"/>
            <wp:positionH relativeFrom="column">
              <wp:posOffset>1270635</wp:posOffset>
            </wp:positionH>
            <wp:positionV relativeFrom="paragraph">
              <wp:posOffset>123190</wp:posOffset>
            </wp:positionV>
            <wp:extent cx="1752600" cy="143256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E95">
        <w:tab/>
      </w:r>
      <w:r w:rsidRPr="00205E95">
        <w:tab/>
      </w:r>
      <w:r w:rsidRPr="00205E95">
        <w:tab/>
        <w:t>a = 8 mm min.</w:t>
      </w:r>
    </w:p>
    <w:p w14:paraId="77171FC9" w14:textId="77777777" w:rsidR="00443944" w:rsidRPr="00205E95" w:rsidRDefault="00443944" w:rsidP="00443944">
      <w:pPr>
        <w:ind w:left="1134" w:right="1134"/>
      </w:pPr>
    </w:p>
    <w:p w14:paraId="4D2B4E84" w14:textId="77777777" w:rsidR="00443944" w:rsidRPr="00205E95" w:rsidRDefault="00443944" w:rsidP="00443944">
      <w:pPr>
        <w:ind w:left="1134" w:right="1134"/>
      </w:pPr>
    </w:p>
    <w:p w14:paraId="116FF865" w14:textId="77777777" w:rsidR="00443944" w:rsidRPr="00205E95" w:rsidRDefault="00443944" w:rsidP="00443944">
      <w:pPr>
        <w:ind w:left="1134" w:right="1134"/>
        <w:jc w:val="center"/>
      </w:pPr>
    </w:p>
    <w:p w14:paraId="0F98F763" w14:textId="77777777" w:rsidR="00443944" w:rsidRPr="00205E95" w:rsidRDefault="00443944" w:rsidP="00443944">
      <w:pPr>
        <w:tabs>
          <w:tab w:val="left" w:pos="567"/>
        </w:tabs>
        <w:autoSpaceDE w:val="0"/>
        <w:ind w:left="1134" w:right="1134"/>
        <w:jc w:val="both"/>
      </w:pPr>
    </w:p>
    <w:p w14:paraId="7A574962" w14:textId="77777777" w:rsidR="00443944" w:rsidRPr="00205E95" w:rsidRDefault="00443944" w:rsidP="00443944">
      <w:pPr>
        <w:tabs>
          <w:tab w:val="left" w:pos="567"/>
        </w:tabs>
        <w:autoSpaceDE w:val="0"/>
        <w:ind w:left="1134" w:right="1134"/>
        <w:jc w:val="both"/>
      </w:pPr>
    </w:p>
    <w:p w14:paraId="01A72C31" w14:textId="77777777" w:rsidR="00443944" w:rsidRPr="00205E95" w:rsidRDefault="00443944" w:rsidP="00443944">
      <w:pPr>
        <w:tabs>
          <w:tab w:val="left" w:pos="567"/>
        </w:tabs>
        <w:autoSpaceDE w:val="0"/>
        <w:ind w:left="1134" w:right="1134"/>
        <w:jc w:val="both"/>
      </w:pPr>
    </w:p>
    <w:p w14:paraId="05570362" w14:textId="77777777" w:rsidR="00443944" w:rsidRPr="00205E95" w:rsidRDefault="00443944" w:rsidP="00443944">
      <w:pPr>
        <w:tabs>
          <w:tab w:val="left" w:pos="567"/>
        </w:tabs>
        <w:autoSpaceDE w:val="0"/>
        <w:ind w:left="1134" w:right="1134"/>
        <w:jc w:val="both"/>
      </w:pPr>
    </w:p>
    <w:p w14:paraId="76298730" w14:textId="77777777" w:rsidR="00443944" w:rsidRPr="00205E95" w:rsidRDefault="00443944" w:rsidP="00443944">
      <w:pPr>
        <w:tabs>
          <w:tab w:val="left" w:pos="567"/>
        </w:tabs>
        <w:autoSpaceDE w:val="0"/>
        <w:ind w:left="1134" w:right="1134"/>
        <w:jc w:val="both"/>
      </w:pPr>
    </w:p>
    <w:p w14:paraId="323437CE" w14:textId="77777777" w:rsidR="00443944" w:rsidRPr="00205E95" w:rsidRDefault="00443944" w:rsidP="00443944">
      <w:pPr>
        <w:tabs>
          <w:tab w:val="left" w:pos="567"/>
        </w:tabs>
        <w:autoSpaceDE w:val="0"/>
        <w:ind w:left="1134" w:right="1134"/>
        <w:jc w:val="both"/>
      </w:pPr>
    </w:p>
    <w:p w14:paraId="184D9BB3" w14:textId="77777777" w:rsidR="00443944" w:rsidRPr="00205E95" w:rsidRDefault="00443944" w:rsidP="00443944">
      <w:pPr>
        <w:tabs>
          <w:tab w:val="left" w:pos="567"/>
        </w:tabs>
        <w:autoSpaceDE w:val="0"/>
        <w:ind w:left="1134" w:right="1134"/>
        <w:jc w:val="both"/>
      </w:pPr>
    </w:p>
    <w:p w14:paraId="745AEEE7" w14:textId="77777777" w:rsidR="00443944" w:rsidRPr="00205E95" w:rsidRDefault="00443944" w:rsidP="00443944">
      <w:pPr>
        <w:pStyle w:val="SingleTxtG"/>
      </w:pPr>
      <w:r w:rsidRPr="00205E95">
        <w:tab/>
      </w:r>
      <w:r w:rsidRPr="00205E95">
        <w:tab/>
        <w:t>The belt bearing this type approval mark is a three-point belt (</w:t>
      </w:r>
      <w:r>
        <w:t>“</w:t>
      </w:r>
      <w:r w:rsidRPr="00205E95">
        <w:t>A</w:t>
      </w:r>
      <w:r>
        <w:t>”</w:t>
      </w:r>
      <w:r w:rsidRPr="00205E95">
        <w:t>) with a multiple-sensitivity (</w:t>
      </w:r>
      <w:r>
        <w:t>“</w:t>
      </w:r>
      <w:r w:rsidRPr="00205E95">
        <w:t>m</w:t>
      </w:r>
      <w:r>
        <w:t>”</w:t>
      </w:r>
      <w:r w:rsidRPr="00205E95">
        <w:t>) type 4N (</w:t>
      </w:r>
      <w:r>
        <w:t>“</w:t>
      </w:r>
      <w:r w:rsidRPr="00205E95">
        <w:t>r4N</w:t>
      </w:r>
      <w:r>
        <w:t>”</w:t>
      </w:r>
      <w:r w:rsidRPr="00205E95">
        <w:t>) retractor, in respect of which type approval was granted in the Netherlands (</w:t>
      </w:r>
      <w:r>
        <w:t>“</w:t>
      </w:r>
      <w:r w:rsidRPr="00205E95">
        <w:t>E 4</w:t>
      </w:r>
      <w:r>
        <w:t>”</w:t>
      </w:r>
      <w:r w:rsidRPr="00205E95">
        <w:t xml:space="preserve">) under number </w:t>
      </w:r>
      <w:r w:rsidRPr="00205E95">
        <w:rPr>
          <w:strike/>
        </w:rPr>
        <w:t>09</w:t>
      </w:r>
      <w:r w:rsidRPr="00205E95">
        <w:rPr>
          <w:b/>
          <w:bCs/>
        </w:rPr>
        <w:t>10</w:t>
      </w:r>
      <w:r w:rsidRPr="00205E95">
        <w:t xml:space="preserve">2439, this Regulation already incorporating the </w:t>
      </w:r>
      <w:r w:rsidRPr="00205E95">
        <w:rPr>
          <w:strike/>
        </w:rPr>
        <w:t>06, 07, 08 or 09</w:t>
      </w:r>
      <w:r w:rsidRPr="00205E95">
        <w:t xml:space="preserve"> </w:t>
      </w:r>
      <w:r w:rsidRPr="00205E95">
        <w:rPr>
          <w:b/>
          <w:bCs/>
        </w:rPr>
        <w:t>10</w:t>
      </w:r>
      <w:r w:rsidRPr="00205E95">
        <w:t> series of amendments at the time of approval. This belt shall not be fitted to vehicles of category M</w:t>
      </w:r>
      <w:r w:rsidRPr="00205E95">
        <w:rPr>
          <w:vertAlign w:val="subscript"/>
        </w:rPr>
        <w:t>1</w:t>
      </w:r>
      <w:r w:rsidRPr="00205E95">
        <w:t>.</w:t>
      </w:r>
    </w:p>
    <w:p w14:paraId="5F8BFBB1" w14:textId="77777777" w:rsidR="00443944" w:rsidRPr="00205E95" w:rsidRDefault="00443944" w:rsidP="00443944">
      <w:pPr>
        <w:tabs>
          <w:tab w:val="right" w:pos="693"/>
          <w:tab w:val="left" w:pos="1053"/>
          <w:tab w:val="left" w:pos="1701"/>
          <w:tab w:val="right" w:pos="4053"/>
          <w:tab w:val="left" w:pos="6453"/>
        </w:tabs>
        <w:ind w:left="1134" w:right="1134"/>
        <w:jc w:val="both"/>
      </w:pPr>
      <w:r w:rsidRPr="00205E95">
        <w:br w:type="page"/>
      </w:r>
    </w:p>
    <w:p w14:paraId="1843A52C"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r w:rsidRPr="00205E95">
        <w:rPr>
          <w:noProof/>
          <w:highlight w:val="yellow"/>
        </w:rPr>
        <w:lastRenderedPageBreak/>
        <mc:AlternateContent>
          <mc:Choice Requires="wps">
            <w:drawing>
              <wp:anchor distT="0" distB="0" distL="114300" distR="114300" simplePos="0" relativeHeight="251663360" behindDoc="0" locked="0" layoutInCell="1" allowOverlap="1" wp14:anchorId="7BE216C4" wp14:editId="2B9047D4">
                <wp:simplePos x="0" y="0"/>
                <wp:positionH relativeFrom="column">
                  <wp:posOffset>1858645</wp:posOffset>
                </wp:positionH>
                <wp:positionV relativeFrom="paragraph">
                  <wp:posOffset>118745</wp:posOffset>
                </wp:positionV>
                <wp:extent cx="2268855" cy="2696210"/>
                <wp:effectExtent l="10795" t="13970" r="6350" b="1397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3F389B47" w14:textId="77777777" w:rsidR="00443944" w:rsidRDefault="00443944" w:rsidP="00443944">
                            <w:pPr>
                              <w:rPr>
                                <w:lang w:val="fr-CH"/>
                              </w:rPr>
                            </w:pPr>
                          </w:p>
                          <w:p w14:paraId="79A9D2EC" w14:textId="77777777" w:rsidR="00443944" w:rsidRDefault="00443944" w:rsidP="00443944">
                            <w:pPr>
                              <w:rPr>
                                <w:lang w:val="fr-CH"/>
                              </w:rPr>
                            </w:pPr>
                          </w:p>
                          <w:p w14:paraId="030DA9AA" w14:textId="77777777" w:rsidR="00443944" w:rsidRPr="00CA6F62" w:rsidRDefault="00443944" w:rsidP="00443944">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16C4" id="Text Box 45" o:spid="_x0000_s1036" type="#_x0000_t202" style="position:absolute;left:0;text-align:left;margin-left:146.35pt;margin-top:9.35pt;width:178.65pt;height:2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">
                <v:textbox>
                  <w:txbxContent>
                    <w:p w14:paraId="3F389B47" w14:textId="77777777" w:rsidR="00443944" w:rsidRDefault="00443944" w:rsidP="00443944">
                      <w:pPr>
                        <w:rPr>
                          <w:lang w:val="fr-CH"/>
                        </w:rPr>
                      </w:pPr>
                    </w:p>
                    <w:p w14:paraId="79A9D2EC" w14:textId="77777777" w:rsidR="00443944" w:rsidRDefault="00443944" w:rsidP="00443944">
                      <w:pPr>
                        <w:rPr>
                          <w:lang w:val="fr-CH"/>
                        </w:rPr>
                      </w:pPr>
                    </w:p>
                    <w:p w14:paraId="030DA9AA" w14:textId="77777777" w:rsidR="00443944" w:rsidRPr="00CA6F62" w:rsidRDefault="00443944" w:rsidP="00443944">
                      <w:pPr>
                        <w:jc w:val="center"/>
                        <w:rPr>
                          <w:b/>
                          <w:sz w:val="40"/>
                          <w:szCs w:val="40"/>
                          <w:lang w:val="fr-CH"/>
                        </w:rPr>
                      </w:pPr>
                      <w:r w:rsidRPr="00CA6F62">
                        <w:rPr>
                          <w:b/>
                          <w:sz w:val="40"/>
                          <w:szCs w:val="40"/>
                          <w:lang w:val="fr-CH"/>
                        </w:rPr>
                        <w:t>Aer4m</w:t>
                      </w:r>
                    </w:p>
                  </w:txbxContent>
                </v:textbox>
              </v:shape>
            </w:pict>
          </mc:Fallback>
        </mc:AlternateContent>
      </w:r>
    </w:p>
    <w:p w14:paraId="762443BA"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68471FFE"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0BA342FF"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114DDD72"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733529B7"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r w:rsidRPr="00205E95">
        <w:rPr>
          <w:noProof/>
          <w:highlight w:val="yellow"/>
        </w:rPr>
        <mc:AlternateContent>
          <mc:Choice Requires="wps">
            <w:drawing>
              <wp:anchor distT="0" distB="0" distL="114300" distR="114300" simplePos="0" relativeHeight="251664384" behindDoc="0" locked="0" layoutInCell="1" allowOverlap="1" wp14:anchorId="592055C6" wp14:editId="48876AE4">
                <wp:simplePos x="0" y="0"/>
                <wp:positionH relativeFrom="column">
                  <wp:posOffset>2597150</wp:posOffset>
                </wp:positionH>
                <wp:positionV relativeFrom="paragraph">
                  <wp:posOffset>60325</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34F2DB8B" w14:textId="77777777" w:rsidR="00443944" w:rsidRPr="00CA6F62" w:rsidRDefault="00443944" w:rsidP="00443944">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55C6"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7" type="#_x0000_t120" style="position:absolute;left:0;text-align:left;margin-left:204.5pt;margin-top:4.75pt;width:62.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KEgIAACk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">
                <v:textbox>
                  <w:txbxContent>
                    <w:p w14:paraId="34F2DB8B" w14:textId="77777777" w:rsidR="00443944" w:rsidRPr="00CA6F62" w:rsidRDefault="00443944" w:rsidP="00443944">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14:paraId="598E4060"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4148761F"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13E85589"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53262D2E"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7AA01154"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r w:rsidRPr="00205E95">
        <w:rPr>
          <w:noProof/>
          <w:highlight w:val="yellow"/>
        </w:rPr>
        <mc:AlternateContent>
          <mc:Choice Requires="wps">
            <w:drawing>
              <wp:anchor distT="0" distB="0" distL="114300" distR="114300" simplePos="0" relativeHeight="251666432" behindDoc="0" locked="0" layoutInCell="1" allowOverlap="1" wp14:anchorId="0E1C7E21" wp14:editId="761F6E88">
                <wp:simplePos x="0" y="0"/>
                <wp:positionH relativeFrom="column">
                  <wp:posOffset>2292350</wp:posOffset>
                </wp:positionH>
                <wp:positionV relativeFrom="paragraph">
                  <wp:posOffset>109220</wp:posOffset>
                </wp:positionV>
                <wp:extent cx="1318895" cy="361315"/>
                <wp:effectExtent l="0" t="4445"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A6BD3" w14:textId="77777777" w:rsidR="00443944" w:rsidRPr="003A20DB" w:rsidRDefault="00443944" w:rsidP="00443944">
                            <w:pPr>
                              <w:jc w:val="center"/>
                              <w:rPr>
                                <w:b/>
                                <w:sz w:val="44"/>
                                <w:szCs w:val="44"/>
                                <w:lang w:val="fr-CH"/>
                              </w:rPr>
                            </w:pPr>
                            <w:r>
                              <w:rPr>
                                <w:b/>
                                <w:sz w:val="44"/>
                                <w:szCs w:val="44"/>
                                <w:lang w:val="fr-CH"/>
                              </w:rPr>
                              <w:t>10</w:t>
                            </w:r>
                            <w:r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7E21" id="Text Box 48" o:spid="_x0000_s1038" type="#_x0000_t202" style="position:absolute;left:0;text-align:left;margin-left:180.5pt;margin-top:8.6pt;width:103.8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r0+AEAANI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" stroked="f">
                <v:textbox>
                  <w:txbxContent>
                    <w:p w14:paraId="358A6BD3" w14:textId="77777777" w:rsidR="00443944" w:rsidRPr="003A20DB" w:rsidRDefault="00443944" w:rsidP="00443944">
                      <w:pPr>
                        <w:jc w:val="center"/>
                        <w:rPr>
                          <w:b/>
                          <w:sz w:val="44"/>
                          <w:szCs w:val="44"/>
                          <w:lang w:val="fr-CH"/>
                        </w:rPr>
                      </w:pPr>
                      <w:r>
                        <w:rPr>
                          <w:b/>
                          <w:sz w:val="44"/>
                          <w:szCs w:val="44"/>
                          <w:lang w:val="fr-CH"/>
                        </w:rPr>
                        <w:t>10</w:t>
                      </w:r>
                      <w:r w:rsidRPr="003A20DB">
                        <w:rPr>
                          <w:b/>
                          <w:sz w:val="44"/>
                          <w:szCs w:val="44"/>
                          <w:lang w:val="fr-CH"/>
                        </w:rPr>
                        <w:t>2439</w:t>
                      </w:r>
                    </w:p>
                  </w:txbxContent>
                </v:textbox>
              </v:shape>
            </w:pict>
          </mc:Fallback>
        </mc:AlternateContent>
      </w:r>
    </w:p>
    <w:p w14:paraId="69C5B8A0"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6148CEBB"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412FB865"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5EC1DA13"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r w:rsidRPr="00205E95">
        <w:rPr>
          <w:noProof/>
          <w:highlight w:val="yellow"/>
        </w:rPr>
        <mc:AlternateContent>
          <mc:Choice Requires="wps">
            <w:drawing>
              <wp:anchor distT="0" distB="0" distL="114300" distR="114300" simplePos="0" relativeHeight="251665408" behindDoc="0" locked="0" layoutInCell="1" allowOverlap="1" wp14:anchorId="2EE0609A" wp14:editId="70E6BDE6">
                <wp:simplePos x="0" y="0"/>
                <wp:positionH relativeFrom="column">
                  <wp:posOffset>2292350</wp:posOffset>
                </wp:positionH>
                <wp:positionV relativeFrom="paragraph">
                  <wp:posOffset>29845</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2479664D" w14:textId="77777777" w:rsidR="00443944" w:rsidRPr="00CA6F62" w:rsidRDefault="00443944" w:rsidP="00443944">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609A" id="Text Box 47" o:spid="_x0000_s1039" type="#_x0000_t202" style="position:absolute;left:0;text-align:left;margin-left:180.5pt;margin-top:2.35pt;width:11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">
                <v:textbox>
                  <w:txbxContent>
                    <w:p w14:paraId="2479664D" w14:textId="77777777" w:rsidR="00443944" w:rsidRPr="00CA6F62" w:rsidRDefault="00443944" w:rsidP="00443944">
                      <w:pPr>
                        <w:spacing w:line="180" w:lineRule="atLeast"/>
                        <w:jc w:val="center"/>
                        <w:rPr>
                          <w:b/>
                          <w:sz w:val="40"/>
                          <w:szCs w:val="40"/>
                          <w:lang w:val="fr-CH"/>
                        </w:rPr>
                      </w:pPr>
                      <w:r w:rsidRPr="00CA6F62">
                        <w:rPr>
                          <w:b/>
                          <w:sz w:val="40"/>
                          <w:szCs w:val="40"/>
                          <w:lang w:val="fr-CH"/>
                        </w:rPr>
                        <w:t>AIRBAG</w:t>
                      </w:r>
                    </w:p>
                  </w:txbxContent>
                </v:textbox>
              </v:shape>
            </w:pict>
          </mc:Fallback>
        </mc:AlternateContent>
      </w:r>
    </w:p>
    <w:p w14:paraId="4DD7ED82"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6FBF6F90"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1E27D143"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7893CB2E"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58E6ADBA" w14:textId="77777777" w:rsidR="00443944" w:rsidRPr="00205E95" w:rsidRDefault="00443944" w:rsidP="00443944">
      <w:pPr>
        <w:tabs>
          <w:tab w:val="right" w:pos="693"/>
          <w:tab w:val="left" w:pos="1053"/>
          <w:tab w:val="left" w:pos="1701"/>
          <w:tab w:val="right" w:pos="4053"/>
          <w:tab w:val="left" w:pos="6453"/>
        </w:tabs>
        <w:ind w:left="1134" w:right="1134"/>
        <w:jc w:val="both"/>
        <w:rPr>
          <w:highlight w:val="yellow"/>
        </w:rPr>
      </w:pPr>
    </w:p>
    <w:p w14:paraId="24A3A8E4" w14:textId="77777777" w:rsidR="00443944" w:rsidRPr="00205E95" w:rsidRDefault="00443944" w:rsidP="00443944">
      <w:pPr>
        <w:tabs>
          <w:tab w:val="right" w:pos="693"/>
          <w:tab w:val="left" w:pos="1053"/>
          <w:tab w:val="left" w:pos="1701"/>
          <w:tab w:val="right" w:pos="4053"/>
          <w:tab w:val="left" w:pos="6453"/>
        </w:tabs>
        <w:ind w:left="1134" w:right="1134"/>
        <w:jc w:val="both"/>
      </w:pPr>
    </w:p>
    <w:p w14:paraId="3592F105" w14:textId="77777777" w:rsidR="00443944" w:rsidRPr="00205E95" w:rsidRDefault="00443944" w:rsidP="00443944">
      <w:pPr>
        <w:pStyle w:val="SingleTxtG"/>
        <w:ind w:firstLine="567"/>
      </w:pPr>
      <w:r w:rsidRPr="00205E95">
        <w:t>The safety-belt bearing this type approval mark is a three-point belt (</w:t>
      </w:r>
      <w:r>
        <w:t>“</w:t>
      </w:r>
      <w:r w:rsidRPr="00205E95">
        <w:t>A</w:t>
      </w:r>
      <w:r>
        <w:t>”</w:t>
      </w:r>
      <w:r w:rsidRPr="00205E95">
        <w:t>) fitted with an energy absorber (</w:t>
      </w:r>
      <w:r>
        <w:t>“</w:t>
      </w:r>
      <w:r w:rsidRPr="00205E95">
        <w:t>e</w:t>
      </w:r>
      <w:r>
        <w:t>”</w:t>
      </w:r>
      <w:r w:rsidRPr="00205E95">
        <w:t>), approved as meeting the specific requirements of paragraph 6.4.1.3.3. or 6.4.1.3.4. of this Regulation, and with a multiple-sensitivity (</w:t>
      </w:r>
      <w:r>
        <w:t>“</w:t>
      </w:r>
      <w:r w:rsidRPr="00205E95">
        <w:t>m</w:t>
      </w:r>
      <w:r>
        <w:t>”</w:t>
      </w:r>
      <w:r w:rsidRPr="00205E95">
        <w:t>) type 4 (</w:t>
      </w:r>
      <w:r>
        <w:t>“</w:t>
      </w:r>
      <w:r w:rsidRPr="00205E95">
        <w:t>r4</w:t>
      </w:r>
      <w:r>
        <w:t>”</w:t>
      </w:r>
      <w:r w:rsidRPr="00205E95">
        <w:t>) retractor, in respect of which type approval was granted in the Netherlands (</w:t>
      </w:r>
      <w:r>
        <w:t>“</w:t>
      </w:r>
      <w:r w:rsidRPr="00205E95">
        <w:t>E 4</w:t>
      </w:r>
      <w:r>
        <w:t>”</w:t>
      </w:r>
      <w:r w:rsidRPr="00205E95">
        <w:t xml:space="preserve">) under the approval number </w:t>
      </w:r>
      <w:r w:rsidRPr="00205E95">
        <w:rPr>
          <w:strike/>
        </w:rPr>
        <w:t>09</w:t>
      </w:r>
      <w:r w:rsidRPr="00205E95">
        <w:rPr>
          <w:b/>
          <w:bCs/>
        </w:rPr>
        <w:t>10</w:t>
      </w:r>
      <w:r w:rsidRPr="00205E95">
        <w:t xml:space="preserve">2439. The first two digits indicate that the Regulation already incorporated the </w:t>
      </w:r>
      <w:r w:rsidRPr="00205E95">
        <w:rPr>
          <w:strike/>
        </w:rPr>
        <w:t>06, 07, 08 or 09</w:t>
      </w:r>
      <w:r w:rsidRPr="00205E95">
        <w:t xml:space="preserve"> </w:t>
      </w:r>
      <w:r w:rsidRPr="00205E95">
        <w:rPr>
          <w:b/>
          <w:bCs/>
        </w:rPr>
        <w:t>10</w:t>
      </w:r>
      <w:r w:rsidRPr="00205E95">
        <w:t xml:space="preserve"> series of amendments at the time of the approval. This safety-belt has to be fitted to a vehicle equipped with an airbag in the given seating position.</w:t>
      </w:r>
    </w:p>
    <w:p w14:paraId="61351D83" w14:textId="77777777" w:rsidR="00443944" w:rsidRPr="00205E95" w:rsidRDefault="00443944" w:rsidP="00443944">
      <w:pPr>
        <w:pStyle w:val="NormalWeb"/>
        <w:ind w:left="1134"/>
        <w:rPr>
          <w:b/>
          <w:bCs/>
          <w:color w:val="FF0000"/>
          <w:sz w:val="20"/>
          <w:szCs w:val="20"/>
          <w:lang w:val="en-GB"/>
        </w:rPr>
      </w:pPr>
      <w:r w:rsidRPr="00205E95">
        <w:rPr>
          <w:i/>
          <w:iCs/>
          <w:sz w:val="20"/>
          <w:szCs w:val="20"/>
          <w:lang w:val="en-GB"/>
        </w:rPr>
        <w:t xml:space="preserve">Annex 6, paragraph 3.1., </w:t>
      </w:r>
      <w:r w:rsidRPr="00205E95">
        <w:rPr>
          <w:sz w:val="20"/>
          <w:szCs w:val="20"/>
          <w:lang w:val="en-GB"/>
        </w:rPr>
        <w:t xml:space="preserve">amend to read:  </w:t>
      </w:r>
    </w:p>
    <w:p w14:paraId="4DBA1C7B" w14:textId="77777777" w:rsidR="00443944" w:rsidRPr="00443944" w:rsidRDefault="00443944" w:rsidP="00443944">
      <w:pPr>
        <w:pStyle w:val="para"/>
        <w:rPr>
          <w:lang w:val="en-GB"/>
        </w:rPr>
      </w:pPr>
      <w:r w:rsidRPr="00443944">
        <w:rPr>
          <w:lang w:val="en-GB"/>
        </w:rPr>
        <w:t>“3.1.</w:t>
      </w:r>
      <w:r w:rsidRPr="00443944">
        <w:rPr>
          <w:lang w:val="en-GB"/>
        </w:rPr>
        <w:tab/>
        <w:t xml:space="preserve">In the case of a belt equipped with a belt adjustment device for height as defined in paragraph </w:t>
      </w:r>
      <w:r w:rsidRPr="00443944">
        <w:rPr>
          <w:strike/>
          <w:lang w:val="en-GB"/>
        </w:rPr>
        <w:t>2.14.6.</w:t>
      </w:r>
      <w:r w:rsidRPr="00443944">
        <w:rPr>
          <w:lang w:val="en-GB"/>
        </w:rPr>
        <w:t xml:space="preserve"> </w:t>
      </w:r>
      <w:r w:rsidRPr="00443944">
        <w:rPr>
          <w:b/>
          <w:bCs/>
          <w:lang w:val="en-GB"/>
        </w:rPr>
        <w:t>2.12.6</w:t>
      </w:r>
      <w:r w:rsidRPr="00443944">
        <w:rPr>
          <w:lang w:val="en-GB"/>
        </w:rPr>
        <w:t>. of this Regulation, this device shall be secured either to a rigid frame, or to a part of the vehicle on which it is normally mounted which shall be securely fixed on the test trolley.”</w:t>
      </w:r>
    </w:p>
    <w:p w14:paraId="77E3781E" w14:textId="77777777" w:rsidR="00443944" w:rsidRPr="00443944" w:rsidRDefault="00443944" w:rsidP="00443944">
      <w:pPr>
        <w:pStyle w:val="para"/>
        <w:ind w:left="1134" w:firstLine="0"/>
        <w:rPr>
          <w:lang w:val="en-GB"/>
        </w:rPr>
      </w:pPr>
      <w:r w:rsidRPr="00443944">
        <w:rPr>
          <w:i/>
          <w:iCs/>
          <w:lang w:val="en-GB"/>
        </w:rPr>
        <w:t>Annex 9, paragraph 2.,</w:t>
      </w:r>
      <w:r w:rsidRPr="00443944">
        <w:rPr>
          <w:lang w:val="en-GB"/>
        </w:rPr>
        <w:t xml:space="preserve"> shall be deleted.</w:t>
      </w:r>
    </w:p>
    <w:p w14:paraId="6C840424" w14:textId="3DF197D3" w:rsidR="00443944" w:rsidRDefault="00443944" w:rsidP="00443944">
      <w:pPr>
        <w:pStyle w:val="NormalWeb"/>
        <w:rPr>
          <w:b/>
          <w:bCs/>
          <w:lang w:val="en-GB"/>
        </w:rPr>
      </w:pPr>
      <w:r w:rsidRPr="00205E95">
        <w:rPr>
          <w:i/>
          <w:iCs/>
          <w:sz w:val="20"/>
          <w:szCs w:val="20"/>
          <w:lang w:val="en-GB"/>
        </w:rPr>
        <w:t>Annex 9, (former) paragraphs 3. And 4.,</w:t>
      </w:r>
      <w:r w:rsidRPr="00205E95">
        <w:rPr>
          <w:sz w:val="20"/>
          <w:szCs w:val="20"/>
          <w:lang w:val="en-GB"/>
        </w:rPr>
        <w:t xml:space="preserve"> renumber to paragraphs 2</w:t>
      </w:r>
      <w:r>
        <w:rPr>
          <w:sz w:val="20"/>
          <w:szCs w:val="20"/>
          <w:lang w:val="en-GB"/>
        </w:rPr>
        <w:t>.</w:t>
      </w:r>
      <w:r w:rsidRPr="00205E95">
        <w:rPr>
          <w:sz w:val="20"/>
          <w:szCs w:val="20"/>
          <w:lang w:val="en-GB"/>
        </w:rPr>
        <w:t xml:space="preserve"> and 3</w:t>
      </w:r>
      <w:r w:rsidRPr="00443944">
        <w:rPr>
          <w:b/>
          <w:bCs/>
          <w:lang w:val="en-GB"/>
        </w:rPr>
        <w:t>.</w:t>
      </w:r>
    </w:p>
    <w:p w14:paraId="785A47CD" w14:textId="77777777" w:rsidR="00443944" w:rsidRDefault="00443944">
      <w:pPr>
        <w:suppressAutoHyphens w:val="0"/>
        <w:spacing w:line="240" w:lineRule="auto"/>
        <w:rPr>
          <w:rFonts w:eastAsia="Times New Roman"/>
          <w:b/>
          <w:bCs/>
          <w:sz w:val="24"/>
          <w:szCs w:val="24"/>
          <w:lang w:eastAsia="zh-TW"/>
        </w:rPr>
      </w:pPr>
      <w:r>
        <w:rPr>
          <w:b/>
          <w:bCs/>
        </w:rPr>
        <w:br w:type="page"/>
      </w:r>
    </w:p>
    <w:p w14:paraId="1A6E4E81" w14:textId="77777777" w:rsidR="00007D32" w:rsidRDefault="00007D32" w:rsidP="00443944">
      <w:pPr>
        <w:pStyle w:val="NormalWeb"/>
        <w:rPr>
          <w:i/>
          <w:iCs/>
          <w:sz w:val="20"/>
          <w:szCs w:val="20"/>
          <w:lang w:val="en-GB"/>
        </w:rPr>
        <w:sectPr w:rsidR="00007D32" w:rsidSect="00295CA8">
          <w:footnotePr>
            <w:numRestart w:val="eachSect"/>
          </w:footnotePr>
          <w:endnotePr>
            <w:numFmt w:val="decimal"/>
          </w:endnotePr>
          <w:pgSz w:w="11907" w:h="16840" w:code="9"/>
          <w:pgMar w:top="1701" w:right="1134" w:bottom="1276" w:left="1134" w:header="1134" w:footer="1701" w:gutter="0"/>
          <w:cols w:space="720"/>
          <w:docGrid w:linePitch="272"/>
        </w:sectPr>
      </w:pPr>
    </w:p>
    <w:p w14:paraId="1F9FD2FD" w14:textId="77777777" w:rsidR="00443944" w:rsidRPr="00205E95" w:rsidRDefault="00443944" w:rsidP="00443944">
      <w:pPr>
        <w:pStyle w:val="NormalWeb"/>
        <w:rPr>
          <w:b/>
          <w:bCs/>
          <w:sz w:val="20"/>
          <w:szCs w:val="20"/>
          <w:lang w:val="en-GB"/>
        </w:rPr>
      </w:pPr>
      <w:r w:rsidRPr="00205E95">
        <w:rPr>
          <w:i/>
          <w:iCs/>
          <w:sz w:val="20"/>
          <w:szCs w:val="20"/>
          <w:lang w:val="en-GB"/>
        </w:rPr>
        <w:lastRenderedPageBreak/>
        <w:t xml:space="preserve">Annex 13, </w:t>
      </w:r>
      <w:r w:rsidRPr="00205E95">
        <w:rPr>
          <w:sz w:val="20"/>
          <w:szCs w:val="20"/>
          <w:lang w:val="en-GB"/>
        </w:rPr>
        <w:t>amend to read:</w:t>
      </w:r>
    </w:p>
    <w:p w14:paraId="516DFBC4" w14:textId="77777777" w:rsidR="00443944" w:rsidRPr="00205E95" w:rsidRDefault="00443944" w:rsidP="00443944">
      <w:pPr>
        <w:pStyle w:val="HChG"/>
      </w:pPr>
      <w:r w:rsidRPr="00205E95">
        <w:t>"Annex 13</w:t>
      </w:r>
    </w:p>
    <w:p w14:paraId="03606F77" w14:textId="77777777" w:rsidR="00443944" w:rsidRPr="00205E95" w:rsidRDefault="00443944" w:rsidP="00443944">
      <w:pPr>
        <w:pStyle w:val="HChG"/>
      </w:pPr>
      <w:r w:rsidRPr="00205E95">
        <w:tab/>
      </w:r>
      <w:r w:rsidRPr="00205E95">
        <w:tab/>
        <w:t xml:space="preserve">Order of </w:t>
      </w:r>
      <w:r>
        <w:t>T</w:t>
      </w:r>
      <w:r w:rsidRPr="00205E95">
        <w:t>ests</w:t>
      </w:r>
    </w:p>
    <w:tbl>
      <w:tblPr>
        <w:tblW w:w="96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6"/>
        <w:gridCol w:w="1843"/>
        <w:gridCol w:w="373"/>
        <w:gridCol w:w="373"/>
        <w:gridCol w:w="373"/>
        <w:gridCol w:w="373"/>
        <w:gridCol w:w="373"/>
        <w:gridCol w:w="373"/>
        <w:gridCol w:w="374"/>
        <w:gridCol w:w="374"/>
        <w:gridCol w:w="374"/>
        <w:gridCol w:w="374"/>
        <w:gridCol w:w="374"/>
        <w:gridCol w:w="374"/>
        <w:gridCol w:w="374"/>
        <w:gridCol w:w="374"/>
        <w:gridCol w:w="374"/>
        <w:gridCol w:w="374"/>
      </w:tblGrid>
      <w:tr w:rsidR="00443944" w:rsidRPr="00205E95" w14:paraId="4AF8F635" w14:textId="77777777" w:rsidTr="007B569C">
        <w:trPr>
          <w:tblHeader/>
        </w:trPr>
        <w:tc>
          <w:tcPr>
            <w:tcW w:w="1846" w:type="dxa"/>
            <w:vMerge w:val="restart"/>
            <w:tcBorders>
              <w:bottom w:val="single" w:sz="12" w:space="0" w:color="auto"/>
            </w:tcBorders>
            <w:shd w:val="clear" w:color="auto" w:fill="auto"/>
            <w:vAlign w:val="bottom"/>
          </w:tcPr>
          <w:p w14:paraId="25A0D2DE" w14:textId="77777777" w:rsidR="00443944" w:rsidRPr="00205E95" w:rsidRDefault="00443944" w:rsidP="007B569C">
            <w:pPr>
              <w:suppressAutoHyphens w:val="0"/>
              <w:spacing w:before="80" w:after="80" w:line="200" w:lineRule="exact"/>
              <w:ind w:left="113" w:right="113"/>
              <w:jc w:val="center"/>
              <w:rPr>
                <w:i/>
                <w:sz w:val="16"/>
              </w:rPr>
            </w:pPr>
            <w:r w:rsidRPr="00205E95">
              <w:rPr>
                <w:i/>
                <w:sz w:val="16"/>
              </w:rPr>
              <w:t>Paragraphs</w:t>
            </w:r>
          </w:p>
        </w:tc>
        <w:tc>
          <w:tcPr>
            <w:tcW w:w="1843" w:type="dxa"/>
            <w:vMerge w:val="restart"/>
            <w:tcBorders>
              <w:bottom w:val="single" w:sz="12" w:space="0" w:color="auto"/>
            </w:tcBorders>
            <w:shd w:val="clear" w:color="auto" w:fill="auto"/>
            <w:vAlign w:val="bottom"/>
          </w:tcPr>
          <w:p w14:paraId="25C64FB0" w14:textId="77777777" w:rsidR="00443944" w:rsidRPr="00205E95" w:rsidRDefault="00443944" w:rsidP="007B569C">
            <w:pPr>
              <w:suppressAutoHyphens w:val="0"/>
              <w:spacing w:before="80" w:after="80" w:line="200" w:lineRule="exact"/>
              <w:ind w:left="113" w:right="113"/>
              <w:jc w:val="center"/>
              <w:rPr>
                <w:i/>
                <w:sz w:val="16"/>
              </w:rPr>
            </w:pPr>
            <w:r w:rsidRPr="00205E95">
              <w:rPr>
                <w:i/>
                <w:sz w:val="16"/>
              </w:rPr>
              <w:t>Test</w:t>
            </w:r>
          </w:p>
        </w:tc>
        <w:tc>
          <w:tcPr>
            <w:tcW w:w="5978" w:type="dxa"/>
            <w:gridSpan w:val="16"/>
            <w:shd w:val="clear" w:color="auto" w:fill="auto"/>
            <w:vAlign w:val="bottom"/>
          </w:tcPr>
          <w:p w14:paraId="43EBDFE4" w14:textId="77777777" w:rsidR="00443944" w:rsidRPr="00205E95" w:rsidRDefault="00443944" w:rsidP="007B569C">
            <w:pPr>
              <w:suppressAutoHyphens w:val="0"/>
              <w:spacing w:before="80" w:after="80" w:line="200" w:lineRule="exact"/>
              <w:ind w:left="113" w:right="113"/>
              <w:jc w:val="center"/>
              <w:rPr>
                <w:i/>
                <w:sz w:val="16"/>
              </w:rPr>
            </w:pPr>
            <w:r w:rsidRPr="00205E95">
              <w:rPr>
                <w:i/>
                <w:sz w:val="16"/>
              </w:rPr>
              <w:t>Samples</w:t>
            </w:r>
          </w:p>
        </w:tc>
      </w:tr>
      <w:tr w:rsidR="00443944" w:rsidRPr="00205E95" w14:paraId="63B0BD1C" w14:textId="77777777" w:rsidTr="007B569C">
        <w:trPr>
          <w:tblHeader/>
        </w:trPr>
        <w:tc>
          <w:tcPr>
            <w:tcW w:w="1846" w:type="dxa"/>
            <w:vMerge/>
            <w:tcBorders>
              <w:bottom w:val="single" w:sz="12" w:space="0" w:color="auto"/>
            </w:tcBorders>
            <w:shd w:val="clear" w:color="auto" w:fill="auto"/>
          </w:tcPr>
          <w:p w14:paraId="4C0A3AED" w14:textId="77777777" w:rsidR="00443944" w:rsidRPr="00205E95" w:rsidRDefault="00443944" w:rsidP="007B569C">
            <w:pPr>
              <w:suppressAutoHyphens w:val="0"/>
              <w:spacing w:before="40" w:after="120" w:line="220" w:lineRule="exact"/>
              <w:ind w:left="1134" w:right="1134"/>
            </w:pPr>
          </w:p>
        </w:tc>
        <w:tc>
          <w:tcPr>
            <w:tcW w:w="1843" w:type="dxa"/>
            <w:vMerge/>
            <w:tcBorders>
              <w:bottom w:val="single" w:sz="12" w:space="0" w:color="auto"/>
            </w:tcBorders>
            <w:shd w:val="clear" w:color="auto" w:fill="auto"/>
          </w:tcPr>
          <w:p w14:paraId="3F83709D" w14:textId="77777777" w:rsidR="00443944" w:rsidRPr="00205E95" w:rsidRDefault="00443944" w:rsidP="007B569C">
            <w:pPr>
              <w:suppressAutoHyphens w:val="0"/>
              <w:spacing w:before="40" w:after="120" w:line="220" w:lineRule="exact"/>
              <w:ind w:left="1134" w:right="1134"/>
            </w:pPr>
          </w:p>
        </w:tc>
        <w:tc>
          <w:tcPr>
            <w:tcW w:w="1865" w:type="dxa"/>
            <w:gridSpan w:val="5"/>
            <w:tcBorders>
              <w:bottom w:val="single" w:sz="2" w:space="0" w:color="auto"/>
            </w:tcBorders>
            <w:shd w:val="clear" w:color="auto" w:fill="auto"/>
          </w:tcPr>
          <w:p w14:paraId="3083FAB2" w14:textId="77777777" w:rsidR="00443944" w:rsidRPr="00205E95" w:rsidRDefault="00443944" w:rsidP="007B569C">
            <w:pPr>
              <w:suppressAutoHyphens w:val="0"/>
              <w:spacing w:before="80" w:after="80" w:line="200" w:lineRule="exact"/>
              <w:ind w:left="113" w:right="113"/>
              <w:jc w:val="center"/>
              <w:rPr>
                <w:i/>
                <w:sz w:val="16"/>
                <w:szCs w:val="16"/>
              </w:rPr>
            </w:pPr>
            <w:r w:rsidRPr="00205E95">
              <w:rPr>
                <w:i/>
                <w:sz w:val="16"/>
                <w:szCs w:val="16"/>
              </w:rPr>
              <w:t>Belt or restraint system No.</w:t>
            </w:r>
          </w:p>
        </w:tc>
        <w:tc>
          <w:tcPr>
            <w:tcW w:w="4113" w:type="dxa"/>
            <w:gridSpan w:val="11"/>
            <w:tcBorders>
              <w:bottom w:val="single" w:sz="2" w:space="0" w:color="auto"/>
            </w:tcBorders>
            <w:shd w:val="clear" w:color="auto" w:fill="auto"/>
          </w:tcPr>
          <w:p w14:paraId="52355954" w14:textId="77777777" w:rsidR="00443944" w:rsidRPr="00205E95" w:rsidRDefault="00443944" w:rsidP="007B569C">
            <w:pPr>
              <w:suppressAutoHyphens w:val="0"/>
              <w:spacing w:before="80" w:after="80" w:line="200" w:lineRule="exact"/>
              <w:ind w:left="113" w:right="113"/>
              <w:jc w:val="center"/>
              <w:rPr>
                <w:i/>
                <w:sz w:val="16"/>
                <w:szCs w:val="16"/>
              </w:rPr>
            </w:pPr>
            <w:r w:rsidRPr="00205E95">
              <w:rPr>
                <w:i/>
                <w:sz w:val="16"/>
                <w:szCs w:val="16"/>
              </w:rPr>
              <w:t>Strap No.</w:t>
            </w:r>
          </w:p>
        </w:tc>
      </w:tr>
      <w:tr w:rsidR="00443944" w:rsidRPr="00205E95" w14:paraId="1359C106" w14:textId="77777777" w:rsidTr="007B569C">
        <w:trPr>
          <w:tblHeader/>
        </w:trPr>
        <w:tc>
          <w:tcPr>
            <w:tcW w:w="1846" w:type="dxa"/>
            <w:vMerge/>
            <w:tcBorders>
              <w:bottom w:val="single" w:sz="12" w:space="0" w:color="auto"/>
            </w:tcBorders>
            <w:shd w:val="clear" w:color="auto" w:fill="auto"/>
          </w:tcPr>
          <w:p w14:paraId="0E53D3F6" w14:textId="77777777" w:rsidR="00443944" w:rsidRPr="00205E95" w:rsidRDefault="00443944" w:rsidP="007B569C">
            <w:pPr>
              <w:suppressAutoHyphens w:val="0"/>
              <w:spacing w:before="40" w:after="120" w:line="220" w:lineRule="exact"/>
              <w:ind w:left="1134" w:right="1134"/>
            </w:pPr>
          </w:p>
        </w:tc>
        <w:tc>
          <w:tcPr>
            <w:tcW w:w="1843" w:type="dxa"/>
            <w:vMerge/>
            <w:tcBorders>
              <w:bottom w:val="single" w:sz="12" w:space="0" w:color="auto"/>
            </w:tcBorders>
            <w:shd w:val="clear" w:color="auto" w:fill="auto"/>
          </w:tcPr>
          <w:p w14:paraId="40F7305A" w14:textId="77777777" w:rsidR="00443944" w:rsidRPr="00205E95" w:rsidRDefault="00443944" w:rsidP="007B569C">
            <w:pPr>
              <w:suppressAutoHyphens w:val="0"/>
              <w:spacing w:before="40" w:after="120" w:line="220" w:lineRule="exact"/>
              <w:ind w:left="1134" w:right="1134"/>
            </w:pPr>
          </w:p>
        </w:tc>
        <w:tc>
          <w:tcPr>
            <w:tcW w:w="373" w:type="dxa"/>
            <w:tcBorders>
              <w:bottom w:val="single" w:sz="12" w:space="0" w:color="auto"/>
            </w:tcBorders>
            <w:shd w:val="clear" w:color="auto" w:fill="auto"/>
          </w:tcPr>
          <w:p w14:paraId="6606B812"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1</w:t>
            </w:r>
          </w:p>
        </w:tc>
        <w:tc>
          <w:tcPr>
            <w:tcW w:w="373" w:type="dxa"/>
            <w:tcBorders>
              <w:bottom w:val="single" w:sz="12" w:space="0" w:color="auto"/>
            </w:tcBorders>
            <w:shd w:val="clear" w:color="auto" w:fill="auto"/>
          </w:tcPr>
          <w:p w14:paraId="2AD08067"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2</w:t>
            </w:r>
          </w:p>
        </w:tc>
        <w:tc>
          <w:tcPr>
            <w:tcW w:w="373" w:type="dxa"/>
            <w:tcBorders>
              <w:bottom w:val="single" w:sz="12" w:space="0" w:color="auto"/>
            </w:tcBorders>
            <w:shd w:val="clear" w:color="auto" w:fill="auto"/>
          </w:tcPr>
          <w:p w14:paraId="1BDABE8B"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3</w:t>
            </w:r>
          </w:p>
        </w:tc>
        <w:tc>
          <w:tcPr>
            <w:tcW w:w="373" w:type="dxa"/>
            <w:tcBorders>
              <w:bottom w:val="single" w:sz="12" w:space="0" w:color="auto"/>
            </w:tcBorders>
            <w:shd w:val="clear" w:color="auto" w:fill="auto"/>
          </w:tcPr>
          <w:p w14:paraId="31CCAD25"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4</w:t>
            </w:r>
          </w:p>
        </w:tc>
        <w:tc>
          <w:tcPr>
            <w:tcW w:w="373" w:type="dxa"/>
            <w:tcBorders>
              <w:bottom w:val="single" w:sz="12" w:space="0" w:color="auto"/>
            </w:tcBorders>
            <w:shd w:val="clear" w:color="auto" w:fill="auto"/>
          </w:tcPr>
          <w:p w14:paraId="141B2555"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5</w:t>
            </w:r>
          </w:p>
        </w:tc>
        <w:tc>
          <w:tcPr>
            <w:tcW w:w="373" w:type="dxa"/>
            <w:tcBorders>
              <w:bottom w:val="single" w:sz="12" w:space="0" w:color="auto"/>
            </w:tcBorders>
            <w:shd w:val="clear" w:color="auto" w:fill="auto"/>
          </w:tcPr>
          <w:p w14:paraId="7073ECE4"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1</w:t>
            </w:r>
          </w:p>
        </w:tc>
        <w:tc>
          <w:tcPr>
            <w:tcW w:w="374" w:type="dxa"/>
            <w:tcBorders>
              <w:bottom w:val="single" w:sz="12" w:space="0" w:color="auto"/>
            </w:tcBorders>
            <w:shd w:val="clear" w:color="auto" w:fill="auto"/>
          </w:tcPr>
          <w:p w14:paraId="2A53DDD1"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2</w:t>
            </w:r>
          </w:p>
        </w:tc>
        <w:tc>
          <w:tcPr>
            <w:tcW w:w="374" w:type="dxa"/>
            <w:tcBorders>
              <w:bottom w:val="single" w:sz="12" w:space="0" w:color="auto"/>
            </w:tcBorders>
            <w:shd w:val="clear" w:color="auto" w:fill="auto"/>
          </w:tcPr>
          <w:p w14:paraId="6E715F7C"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3</w:t>
            </w:r>
          </w:p>
        </w:tc>
        <w:tc>
          <w:tcPr>
            <w:tcW w:w="374" w:type="dxa"/>
            <w:tcBorders>
              <w:bottom w:val="single" w:sz="12" w:space="0" w:color="auto"/>
            </w:tcBorders>
            <w:shd w:val="clear" w:color="auto" w:fill="auto"/>
          </w:tcPr>
          <w:p w14:paraId="0E68F99B"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4</w:t>
            </w:r>
          </w:p>
        </w:tc>
        <w:tc>
          <w:tcPr>
            <w:tcW w:w="374" w:type="dxa"/>
            <w:tcBorders>
              <w:bottom w:val="single" w:sz="12" w:space="0" w:color="auto"/>
            </w:tcBorders>
            <w:shd w:val="clear" w:color="auto" w:fill="auto"/>
          </w:tcPr>
          <w:p w14:paraId="6C3C75F7"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5</w:t>
            </w:r>
          </w:p>
        </w:tc>
        <w:tc>
          <w:tcPr>
            <w:tcW w:w="374" w:type="dxa"/>
            <w:tcBorders>
              <w:bottom w:val="single" w:sz="12" w:space="0" w:color="auto"/>
            </w:tcBorders>
            <w:shd w:val="clear" w:color="auto" w:fill="auto"/>
          </w:tcPr>
          <w:p w14:paraId="66866995"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6</w:t>
            </w:r>
          </w:p>
        </w:tc>
        <w:tc>
          <w:tcPr>
            <w:tcW w:w="374" w:type="dxa"/>
            <w:tcBorders>
              <w:bottom w:val="single" w:sz="12" w:space="0" w:color="auto"/>
            </w:tcBorders>
            <w:shd w:val="clear" w:color="auto" w:fill="auto"/>
          </w:tcPr>
          <w:p w14:paraId="4D8D65D9"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7</w:t>
            </w:r>
          </w:p>
        </w:tc>
        <w:tc>
          <w:tcPr>
            <w:tcW w:w="374" w:type="dxa"/>
            <w:tcBorders>
              <w:bottom w:val="single" w:sz="12" w:space="0" w:color="auto"/>
            </w:tcBorders>
            <w:shd w:val="clear" w:color="auto" w:fill="auto"/>
          </w:tcPr>
          <w:p w14:paraId="4489252D"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8</w:t>
            </w:r>
          </w:p>
        </w:tc>
        <w:tc>
          <w:tcPr>
            <w:tcW w:w="374" w:type="dxa"/>
            <w:tcBorders>
              <w:bottom w:val="single" w:sz="12" w:space="0" w:color="auto"/>
            </w:tcBorders>
            <w:shd w:val="clear" w:color="auto" w:fill="auto"/>
          </w:tcPr>
          <w:p w14:paraId="5C64060A"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9</w:t>
            </w:r>
          </w:p>
        </w:tc>
        <w:tc>
          <w:tcPr>
            <w:tcW w:w="374" w:type="dxa"/>
            <w:tcBorders>
              <w:bottom w:val="single" w:sz="12" w:space="0" w:color="auto"/>
            </w:tcBorders>
            <w:shd w:val="clear" w:color="auto" w:fill="auto"/>
          </w:tcPr>
          <w:p w14:paraId="04488D8C"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10</w:t>
            </w:r>
          </w:p>
        </w:tc>
        <w:tc>
          <w:tcPr>
            <w:tcW w:w="374" w:type="dxa"/>
            <w:tcBorders>
              <w:bottom w:val="single" w:sz="12" w:space="0" w:color="auto"/>
            </w:tcBorders>
            <w:shd w:val="clear" w:color="auto" w:fill="auto"/>
          </w:tcPr>
          <w:p w14:paraId="6E6AD427" w14:textId="77777777" w:rsidR="00443944" w:rsidRPr="00205E95" w:rsidRDefault="00443944" w:rsidP="007B569C">
            <w:pPr>
              <w:suppressAutoHyphens w:val="0"/>
              <w:spacing w:before="80" w:after="80" w:line="200" w:lineRule="exact"/>
              <w:ind w:left="57" w:right="57"/>
              <w:jc w:val="center"/>
              <w:rPr>
                <w:i/>
                <w:sz w:val="16"/>
                <w:szCs w:val="16"/>
              </w:rPr>
            </w:pPr>
            <w:r w:rsidRPr="00205E95">
              <w:rPr>
                <w:i/>
                <w:sz w:val="16"/>
                <w:szCs w:val="16"/>
              </w:rPr>
              <w:t>11</w:t>
            </w:r>
          </w:p>
        </w:tc>
      </w:tr>
      <w:tr w:rsidR="00443944" w:rsidRPr="00205E95" w14:paraId="4A24A103" w14:textId="77777777" w:rsidTr="007B569C">
        <w:tc>
          <w:tcPr>
            <w:tcW w:w="1846" w:type="dxa"/>
            <w:tcBorders>
              <w:top w:val="single" w:sz="12" w:space="0" w:color="auto"/>
            </w:tcBorders>
            <w:shd w:val="clear" w:color="auto" w:fill="auto"/>
          </w:tcPr>
          <w:p w14:paraId="754EC989" w14:textId="77777777" w:rsidR="00443944" w:rsidRPr="00205E95" w:rsidRDefault="00443944" w:rsidP="007B569C">
            <w:pPr>
              <w:suppressAutoHyphens w:val="0"/>
              <w:spacing w:before="40" w:after="120" w:line="200" w:lineRule="exact"/>
              <w:ind w:left="113" w:right="113"/>
            </w:pPr>
            <w:r w:rsidRPr="00205E95">
              <w:t>4./6.1.2./6.1.3./</w:t>
            </w:r>
            <w:r w:rsidRPr="00205E95">
              <w:br/>
              <w:t>6.2.1.1./6.2.2./</w:t>
            </w:r>
            <w:r w:rsidRPr="00205E95">
              <w:br/>
              <w:t>6.2.3.1./6.3.1.1.</w:t>
            </w:r>
          </w:p>
        </w:tc>
        <w:tc>
          <w:tcPr>
            <w:tcW w:w="1843" w:type="dxa"/>
            <w:tcBorders>
              <w:top w:val="single" w:sz="12" w:space="0" w:color="auto"/>
            </w:tcBorders>
            <w:shd w:val="clear" w:color="auto" w:fill="auto"/>
          </w:tcPr>
          <w:p w14:paraId="6A967C1C" w14:textId="77777777" w:rsidR="00443944" w:rsidRPr="00205E95" w:rsidRDefault="00443944" w:rsidP="007B569C">
            <w:pPr>
              <w:suppressAutoHyphens w:val="0"/>
              <w:spacing w:before="40" w:after="120" w:line="200" w:lineRule="exact"/>
              <w:ind w:left="113" w:right="113"/>
            </w:pPr>
            <w:r w:rsidRPr="00205E95">
              <w:t>Inspection of belt or restraint system</w:t>
            </w:r>
          </w:p>
        </w:tc>
        <w:tc>
          <w:tcPr>
            <w:tcW w:w="373" w:type="dxa"/>
            <w:tcBorders>
              <w:top w:val="single" w:sz="12" w:space="0" w:color="auto"/>
            </w:tcBorders>
            <w:shd w:val="clear" w:color="auto" w:fill="auto"/>
          </w:tcPr>
          <w:p w14:paraId="2A243B61"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tcBorders>
              <w:top w:val="single" w:sz="12" w:space="0" w:color="auto"/>
            </w:tcBorders>
            <w:shd w:val="clear" w:color="auto" w:fill="auto"/>
          </w:tcPr>
          <w:p w14:paraId="4B06BFB8" w14:textId="77777777" w:rsidR="00443944" w:rsidRPr="00205E95" w:rsidRDefault="00443944" w:rsidP="007B569C">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5CF5DA9F" w14:textId="77777777" w:rsidR="00443944" w:rsidRPr="00205E95" w:rsidRDefault="00443944" w:rsidP="007B569C">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5ED0EB5D" w14:textId="77777777" w:rsidR="00443944" w:rsidRPr="00205E95" w:rsidRDefault="00443944" w:rsidP="007B569C">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0FE23451" w14:textId="77777777" w:rsidR="00443944" w:rsidRPr="00205E95" w:rsidRDefault="00443944" w:rsidP="007B569C">
            <w:pPr>
              <w:suppressAutoHyphens w:val="0"/>
              <w:spacing w:before="40" w:after="120" w:line="200" w:lineRule="exact"/>
              <w:ind w:left="113" w:right="113"/>
              <w:jc w:val="center"/>
            </w:pPr>
          </w:p>
        </w:tc>
        <w:tc>
          <w:tcPr>
            <w:tcW w:w="373" w:type="dxa"/>
            <w:tcBorders>
              <w:top w:val="single" w:sz="12" w:space="0" w:color="auto"/>
            </w:tcBorders>
            <w:shd w:val="clear" w:color="auto" w:fill="auto"/>
          </w:tcPr>
          <w:p w14:paraId="73FDBF9F"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68AD1971"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53B5E66E"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0455F6C3"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70E8406C"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18FC682C"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26351A0E"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5E355C28"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401D58E7"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40E85EC0" w14:textId="77777777" w:rsidR="00443944" w:rsidRPr="00205E95" w:rsidRDefault="00443944" w:rsidP="007B569C">
            <w:pPr>
              <w:suppressAutoHyphens w:val="0"/>
              <w:spacing w:before="40" w:after="120" w:line="200" w:lineRule="exact"/>
              <w:ind w:left="113" w:right="113"/>
              <w:jc w:val="center"/>
            </w:pPr>
          </w:p>
        </w:tc>
        <w:tc>
          <w:tcPr>
            <w:tcW w:w="374" w:type="dxa"/>
            <w:tcBorders>
              <w:top w:val="single" w:sz="12" w:space="0" w:color="auto"/>
            </w:tcBorders>
            <w:shd w:val="clear" w:color="auto" w:fill="auto"/>
          </w:tcPr>
          <w:p w14:paraId="2D87B482" w14:textId="77777777" w:rsidR="00443944" w:rsidRPr="00205E95" w:rsidRDefault="00443944" w:rsidP="007B569C">
            <w:pPr>
              <w:suppressAutoHyphens w:val="0"/>
              <w:spacing w:before="40" w:after="120" w:line="200" w:lineRule="exact"/>
              <w:ind w:left="113" w:right="113"/>
              <w:jc w:val="center"/>
            </w:pPr>
          </w:p>
        </w:tc>
      </w:tr>
      <w:tr w:rsidR="00443944" w:rsidRPr="00205E95" w14:paraId="410227A5" w14:textId="77777777" w:rsidTr="007B569C">
        <w:tc>
          <w:tcPr>
            <w:tcW w:w="1846" w:type="dxa"/>
            <w:shd w:val="clear" w:color="auto" w:fill="auto"/>
          </w:tcPr>
          <w:p w14:paraId="7A41DC5C" w14:textId="77777777" w:rsidR="00443944" w:rsidRPr="00205E95" w:rsidRDefault="00443944" w:rsidP="007B569C">
            <w:pPr>
              <w:suppressAutoHyphens w:val="0"/>
              <w:spacing w:before="40" w:after="120" w:line="200" w:lineRule="exact"/>
              <w:ind w:left="113" w:right="113"/>
            </w:pPr>
            <w:r w:rsidRPr="00205E95">
              <w:rPr>
                <w:strike/>
              </w:rPr>
              <w:t>2.21./2.22.</w:t>
            </w:r>
            <w:r w:rsidRPr="00205E95">
              <w:t xml:space="preserve"> </w:t>
            </w:r>
            <w:r w:rsidRPr="00205E95">
              <w:rPr>
                <w:b/>
                <w:bCs/>
              </w:rPr>
              <w:t>2.19./2.20. /</w:t>
            </w:r>
            <w:r w:rsidRPr="00205E95">
              <w:t>6.2.2.2.</w:t>
            </w:r>
          </w:p>
        </w:tc>
        <w:tc>
          <w:tcPr>
            <w:tcW w:w="1843" w:type="dxa"/>
            <w:shd w:val="clear" w:color="auto" w:fill="auto"/>
          </w:tcPr>
          <w:p w14:paraId="4BAFA151" w14:textId="77777777" w:rsidR="00443944" w:rsidRPr="00205E95" w:rsidRDefault="00443944" w:rsidP="007B569C">
            <w:pPr>
              <w:suppressAutoHyphens w:val="0"/>
              <w:spacing w:before="40" w:after="120" w:line="200" w:lineRule="exact"/>
              <w:ind w:left="113" w:right="113"/>
            </w:pPr>
            <w:r w:rsidRPr="00205E95">
              <w:t>Inspection of buckle</w:t>
            </w:r>
          </w:p>
        </w:tc>
        <w:tc>
          <w:tcPr>
            <w:tcW w:w="373" w:type="dxa"/>
            <w:shd w:val="clear" w:color="auto" w:fill="auto"/>
          </w:tcPr>
          <w:p w14:paraId="2BCC8FD9"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1B72F21"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4B97E0C6"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1C96F954"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6E7C67B"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4B65B0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2CE655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313BAD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6F38EF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8C070C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9B4358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1753ED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9F8F26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E77747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7BCC5E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0016811" w14:textId="77777777" w:rsidR="00443944" w:rsidRPr="00205E95" w:rsidRDefault="00443944" w:rsidP="007B569C">
            <w:pPr>
              <w:suppressAutoHyphens w:val="0"/>
              <w:spacing w:before="40" w:after="120" w:line="200" w:lineRule="exact"/>
              <w:ind w:left="113" w:right="113"/>
              <w:jc w:val="center"/>
            </w:pPr>
          </w:p>
        </w:tc>
      </w:tr>
      <w:tr w:rsidR="00443944" w:rsidRPr="00205E95" w14:paraId="2EF55BDD" w14:textId="77777777" w:rsidTr="007B569C">
        <w:tc>
          <w:tcPr>
            <w:tcW w:w="1846" w:type="dxa"/>
            <w:shd w:val="clear" w:color="auto" w:fill="auto"/>
          </w:tcPr>
          <w:p w14:paraId="0AB7CC1F" w14:textId="77777777" w:rsidR="00443944" w:rsidRPr="00205E95" w:rsidRDefault="00443944" w:rsidP="007B569C">
            <w:pPr>
              <w:suppressAutoHyphens w:val="0"/>
              <w:spacing w:before="40" w:after="120" w:line="200" w:lineRule="exact"/>
              <w:ind w:left="113" w:right="113"/>
            </w:pPr>
            <w:r w:rsidRPr="00205E95">
              <w:t>6.2.2.6./6.2.2.7./</w:t>
            </w:r>
            <w:r w:rsidRPr="00205E95">
              <w:br/>
              <w:t>7.5.1./7.5.5.</w:t>
            </w:r>
          </w:p>
        </w:tc>
        <w:tc>
          <w:tcPr>
            <w:tcW w:w="1843" w:type="dxa"/>
            <w:shd w:val="clear" w:color="auto" w:fill="auto"/>
          </w:tcPr>
          <w:p w14:paraId="481E794F" w14:textId="77777777" w:rsidR="00443944" w:rsidRPr="00205E95" w:rsidRDefault="00443944" w:rsidP="007B569C">
            <w:pPr>
              <w:suppressAutoHyphens w:val="0"/>
              <w:spacing w:before="40" w:after="120" w:line="200" w:lineRule="exact"/>
              <w:ind w:left="113" w:right="113"/>
            </w:pPr>
            <w:r w:rsidRPr="00205E95">
              <w:t>Buckle strength test</w:t>
            </w:r>
          </w:p>
        </w:tc>
        <w:tc>
          <w:tcPr>
            <w:tcW w:w="373" w:type="dxa"/>
            <w:shd w:val="clear" w:color="auto" w:fill="auto"/>
          </w:tcPr>
          <w:p w14:paraId="5420A07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2B7F99A"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6EF47A9"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049CF983"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51CDC47"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F3B406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F2344A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70D973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F6E8C5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F09E4E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99E635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C55746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55F093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9F1DB4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E76DBB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0D88F12" w14:textId="77777777" w:rsidR="00443944" w:rsidRPr="00205E95" w:rsidRDefault="00443944" w:rsidP="007B569C">
            <w:pPr>
              <w:suppressAutoHyphens w:val="0"/>
              <w:spacing w:before="40" w:after="120" w:line="200" w:lineRule="exact"/>
              <w:ind w:left="113" w:right="113"/>
              <w:jc w:val="center"/>
            </w:pPr>
          </w:p>
        </w:tc>
      </w:tr>
      <w:tr w:rsidR="00443944" w:rsidRPr="00205E95" w14:paraId="1B4F346F" w14:textId="77777777" w:rsidTr="007B569C">
        <w:tc>
          <w:tcPr>
            <w:tcW w:w="1846" w:type="dxa"/>
            <w:shd w:val="clear" w:color="auto" w:fill="auto"/>
          </w:tcPr>
          <w:p w14:paraId="15D1FB37" w14:textId="77777777" w:rsidR="00443944" w:rsidRPr="00205E95" w:rsidRDefault="00443944" w:rsidP="007B569C">
            <w:pPr>
              <w:suppressAutoHyphens w:val="0"/>
              <w:spacing w:before="40" w:after="120" w:line="200" w:lineRule="exact"/>
              <w:ind w:left="113" w:right="113"/>
            </w:pPr>
            <w:r w:rsidRPr="00205E95">
              <w:t>6.2.3.3./7.5.1.</w:t>
            </w:r>
          </w:p>
        </w:tc>
        <w:tc>
          <w:tcPr>
            <w:tcW w:w="1843" w:type="dxa"/>
            <w:shd w:val="clear" w:color="auto" w:fill="auto"/>
          </w:tcPr>
          <w:p w14:paraId="339F1CDC" w14:textId="77777777" w:rsidR="00443944" w:rsidRPr="00205E95" w:rsidRDefault="00443944" w:rsidP="007B569C">
            <w:pPr>
              <w:suppressAutoHyphens w:val="0"/>
              <w:spacing w:before="40" w:after="120" w:line="200" w:lineRule="exact"/>
              <w:ind w:left="113" w:right="113"/>
            </w:pPr>
            <w:r w:rsidRPr="00205E95">
              <w:t>Strength test on adjusting device (and where necessary retractors)</w:t>
            </w:r>
          </w:p>
        </w:tc>
        <w:tc>
          <w:tcPr>
            <w:tcW w:w="373" w:type="dxa"/>
            <w:shd w:val="clear" w:color="auto" w:fill="auto"/>
          </w:tcPr>
          <w:p w14:paraId="7A23006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BD28EFD"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7C43C3A"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4E475F6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322CBB4"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8ED8C7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C325D1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329129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9BC0F2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E9DA67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10789D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93F743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2593E0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4ADCEF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AEA931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41957EF" w14:textId="77777777" w:rsidR="00443944" w:rsidRPr="00205E95" w:rsidRDefault="00443944" w:rsidP="007B569C">
            <w:pPr>
              <w:suppressAutoHyphens w:val="0"/>
              <w:spacing w:before="40" w:after="120" w:line="200" w:lineRule="exact"/>
              <w:ind w:left="113" w:right="113"/>
              <w:jc w:val="center"/>
            </w:pPr>
          </w:p>
        </w:tc>
      </w:tr>
      <w:tr w:rsidR="00443944" w:rsidRPr="00205E95" w14:paraId="09375EF1" w14:textId="77777777" w:rsidTr="007B569C">
        <w:tc>
          <w:tcPr>
            <w:tcW w:w="1846" w:type="dxa"/>
            <w:shd w:val="clear" w:color="auto" w:fill="auto"/>
          </w:tcPr>
          <w:p w14:paraId="489B3A2D" w14:textId="77777777" w:rsidR="00443944" w:rsidRPr="00205E95" w:rsidRDefault="00443944" w:rsidP="007B569C">
            <w:pPr>
              <w:suppressAutoHyphens w:val="0"/>
              <w:spacing w:before="40" w:after="120" w:line="200" w:lineRule="exact"/>
              <w:ind w:left="113" w:right="113"/>
            </w:pPr>
            <w:r w:rsidRPr="00205E95">
              <w:t>6.2.4./7.5.2.</w:t>
            </w:r>
          </w:p>
        </w:tc>
        <w:tc>
          <w:tcPr>
            <w:tcW w:w="1843" w:type="dxa"/>
            <w:shd w:val="clear" w:color="auto" w:fill="auto"/>
          </w:tcPr>
          <w:p w14:paraId="06139E80" w14:textId="77777777" w:rsidR="00443944" w:rsidRPr="00205E95" w:rsidRDefault="00443944" w:rsidP="007B569C">
            <w:pPr>
              <w:suppressAutoHyphens w:val="0"/>
              <w:spacing w:before="40" w:after="120" w:line="200" w:lineRule="exact"/>
              <w:ind w:left="113" w:right="113"/>
            </w:pPr>
            <w:r w:rsidRPr="00205E95">
              <w:t>Strength test on attachments (and where necessary on retractors)</w:t>
            </w:r>
          </w:p>
        </w:tc>
        <w:tc>
          <w:tcPr>
            <w:tcW w:w="373" w:type="dxa"/>
            <w:shd w:val="clear" w:color="auto" w:fill="auto"/>
          </w:tcPr>
          <w:p w14:paraId="39B4594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6D2159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4942EE8"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53D8525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CDAFE0A"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8508ED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584935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A15442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CE4540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E784B8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7F5B88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8B6030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99E8BB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262CE7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3975CB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0CB7AEB" w14:textId="77777777" w:rsidR="00443944" w:rsidRPr="00205E95" w:rsidRDefault="00443944" w:rsidP="007B569C">
            <w:pPr>
              <w:suppressAutoHyphens w:val="0"/>
              <w:spacing w:before="40" w:after="120" w:line="200" w:lineRule="exact"/>
              <w:ind w:left="113" w:right="113"/>
              <w:jc w:val="center"/>
            </w:pPr>
          </w:p>
        </w:tc>
      </w:tr>
      <w:tr w:rsidR="00443944" w:rsidRPr="00205E95" w14:paraId="02049BB0" w14:textId="77777777" w:rsidTr="007B569C">
        <w:tc>
          <w:tcPr>
            <w:tcW w:w="1846" w:type="dxa"/>
            <w:shd w:val="clear" w:color="auto" w:fill="auto"/>
          </w:tcPr>
          <w:p w14:paraId="2C4207AA" w14:textId="77777777" w:rsidR="00443944" w:rsidRPr="00205E95" w:rsidRDefault="00443944" w:rsidP="007B569C">
            <w:pPr>
              <w:suppressAutoHyphens w:val="0"/>
              <w:spacing w:before="40" w:after="120" w:line="200" w:lineRule="exact"/>
              <w:ind w:left="113" w:right="113"/>
            </w:pPr>
            <w:r w:rsidRPr="00205E95">
              <w:t>6.2.2.3./7.5.3.</w:t>
            </w:r>
          </w:p>
        </w:tc>
        <w:tc>
          <w:tcPr>
            <w:tcW w:w="1843" w:type="dxa"/>
            <w:shd w:val="clear" w:color="auto" w:fill="auto"/>
          </w:tcPr>
          <w:p w14:paraId="7C2CBC80" w14:textId="77777777" w:rsidR="00443944" w:rsidRPr="00205E95" w:rsidRDefault="00443944" w:rsidP="007B569C">
            <w:pPr>
              <w:suppressAutoHyphens w:val="0"/>
              <w:spacing w:before="40" w:after="120" w:line="200" w:lineRule="exact"/>
              <w:ind w:left="113" w:right="113"/>
            </w:pPr>
            <w:r w:rsidRPr="00205E95">
              <w:t>Low-temperature test on buckle</w:t>
            </w:r>
          </w:p>
        </w:tc>
        <w:tc>
          <w:tcPr>
            <w:tcW w:w="373" w:type="dxa"/>
            <w:shd w:val="clear" w:color="auto" w:fill="auto"/>
          </w:tcPr>
          <w:p w14:paraId="5B488019" w14:textId="77777777" w:rsidR="00443944" w:rsidRPr="00205E95" w:rsidRDefault="00443944" w:rsidP="007B569C">
            <w:pPr>
              <w:suppressAutoHyphens w:val="0"/>
              <w:spacing w:before="40" w:after="120" w:line="200" w:lineRule="exact"/>
              <w:ind w:left="113" w:right="113"/>
            </w:pPr>
            <w:r w:rsidRPr="00205E95">
              <w:t>X</w:t>
            </w:r>
          </w:p>
        </w:tc>
        <w:tc>
          <w:tcPr>
            <w:tcW w:w="373" w:type="dxa"/>
            <w:shd w:val="clear" w:color="auto" w:fill="auto"/>
          </w:tcPr>
          <w:p w14:paraId="076713D4" w14:textId="77777777" w:rsidR="00443944" w:rsidRPr="00205E95" w:rsidRDefault="00443944" w:rsidP="007B569C">
            <w:pPr>
              <w:suppressAutoHyphens w:val="0"/>
              <w:spacing w:before="40" w:after="120" w:line="200" w:lineRule="exact"/>
              <w:ind w:left="113" w:right="113"/>
            </w:pPr>
            <w:r w:rsidRPr="00205E95">
              <w:t>X</w:t>
            </w:r>
          </w:p>
        </w:tc>
        <w:tc>
          <w:tcPr>
            <w:tcW w:w="373" w:type="dxa"/>
            <w:shd w:val="clear" w:color="auto" w:fill="auto"/>
          </w:tcPr>
          <w:p w14:paraId="18707034" w14:textId="77777777" w:rsidR="00443944" w:rsidRPr="00205E95" w:rsidRDefault="00443944" w:rsidP="007B569C">
            <w:pPr>
              <w:suppressAutoHyphens w:val="0"/>
              <w:spacing w:before="40" w:after="120" w:line="200" w:lineRule="exact"/>
              <w:ind w:left="113" w:right="113"/>
            </w:pPr>
          </w:p>
        </w:tc>
        <w:tc>
          <w:tcPr>
            <w:tcW w:w="373" w:type="dxa"/>
            <w:shd w:val="clear" w:color="auto" w:fill="auto"/>
          </w:tcPr>
          <w:p w14:paraId="2C8D399B" w14:textId="77777777" w:rsidR="00443944" w:rsidRPr="00205E95" w:rsidRDefault="00443944" w:rsidP="007B569C">
            <w:pPr>
              <w:suppressAutoHyphens w:val="0"/>
              <w:spacing w:before="40" w:after="120" w:line="200" w:lineRule="exact"/>
              <w:ind w:left="113" w:right="113"/>
            </w:pPr>
          </w:p>
        </w:tc>
        <w:tc>
          <w:tcPr>
            <w:tcW w:w="373" w:type="dxa"/>
            <w:shd w:val="clear" w:color="auto" w:fill="auto"/>
          </w:tcPr>
          <w:p w14:paraId="40E7CA6C" w14:textId="77777777" w:rsidR="00443944" w:rsidRPr="00205E95" w:rsidRDefault="00443944" w:rsidP="007B569C">
            <w:pPr>
              <w:suppressAutoHyphens w:val="0"/>
              <w:spacing w:before="40" w:after="120" w:line="200" w:lineRule="exact"/>
              <w:ind w:left="113" w:right="113"/>
            </w:pPr>
          </w:p>
        </w:tc>
        <w:tc>
          <w:tcPr>
            <w:tcW w:w="373" w:type="dxa"/>
            <w:shd w:val="clear" w:color="auto" w:fill="auto"/>
          </w:tcPr>
          <w:p w14:paraId="174D6648"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0F5991DB"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7A3D2CC9"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17EC1DFF"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58478698"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4B034F95"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5910E337"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77E997E2"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5774B050"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329CC69A" w14:textId="77777777" w:rsidR="00443944" w:rsidRPr="00205E95" w:rsidRDefault="00443944" w:rsidP="007B569C">
            <w:pPr>
              <w:suppressAutoHyphens w:val="0"/>
              <w:spacing w:before="40" w:after="120" w:line="200" w:lineRule="exact"/>
              <w:ind w:left="113" w:right="113"/>
            </w:pPr>
          </w:p>
        </w:tc>
        <w:tc>
          <w:tcPr>
            <w:tcW w:w="374" w:type="dxa"/>
            <w:shd w:val="clear" w:color="auto" w:fill="auto"/>
          </w:tcPr>
          <w:p w14:paraId="437BDE1B" w14:textId="77777777" w:rsidR="00443944" w:rsidRPr="00205E95" w:rsidRDefault="00443944" w:rsidP="007B569C">
            <w:pPr>
              <w:suppressAutoHyphens w:val="0"/>
              <w:spacing w:before="40" w:after="120" w:line="200" w:lineRule="exact"/>
              <w:ind w:left="113" w:right="113"/>
            </w:pPr>
          </w:p>
        </w:tc>
      </w:tr>
      <w:tr w:rsidR="00443944" w:rsidRPr="00205E95" w14:paraId="38D0D259" w14:textId="77777777" w:rsidTr="007B569C">
        <w:tc>
          <w:tcPr>
            <w:tcW w:w="1846" w:type="dxa"/>
            <w:shd w:val="clear" w:color="auto" w:fill="auto"/>
          </w:tcPr>
          <w:p w14:paraId="05D5554E" w14:textId="77777777" w:rsidR="00443944" w:rsidRPr="00205E95" w:rsidRDefault="00443944" w:rsidP="007B569C">
            <w:pPr>
              <w:suppressAutoHyphens w:val="0"/>
              <w:spacing w:before="40" w:after="120" w:line="200" w:lineRule="exact"/>
              <w:ind w:left="113" w:right="113"/>
            </w:pPr>
            <w:r w:rsidRPr="00205E95">
              <w:t>6.2.1.4./7.5.4.</w:t>
            </w:r>
          </w:p>
        </w:tc>
        <w:tc>
          <w:tcPr>
            <w:tcW w:w="1843" w:type="dxa"/>
            <w:shd w:val="clear" w:color="auto" w:fill="auto"/>
          </w:tcPr>
          <w:p w14:paraId="643644D0" w14:textId="77777777" w:rsidR="00443944" w:rsidRPr="00205E95" w:rsidRDefault="00443944" w:rsidP="007B569C">
            <w:pPr>
              <w:suppressAutoHyphens w:val="0"/>
              <w:spacing w:before="40" w:after="120" w:line="200" w:lineRule="exact"/>
              <w:ind w:left="113" w:right="113"/>
            </w:pPr>
            <w:r w:rsidRPr="00205E95">
              <w:t>Low-temperature impact test on rigid parts</w:t>
            </w:r>
          </w:p>
        </w:tc>
        <w:tc>
          <w:tcPr>
            <w:tcW w:w="373" w:type="dxa"/>
            <w:shd w:val="clear" w:color="auto" w:fill="auto"/>
          </w:tcPr>
          <w:p w14:paraId="10FAC83B"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7FE04078"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59162EE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312691A"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456D6B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2784D9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C45D0F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D6F045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705DE8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73612E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07FA3B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BB8C37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A2F0B6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9D5A5E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44AFBF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BB20E06" w14:textId="77777777" w:rsidR="00443944" w:rsidRPr="00205E95" w:rsidRDefault="00443944" w:rsidP="007B569C">
            <w:pPr>
              <w:suppressAutoHyphens w:val="0"/>
              <w:spacing w:before="40" w:after="120" w:line="200" w:lineRule="exact"/>
              <w:ind w:left="113" w:right="113"/>
              <w:jc w:val="center"/>
            </w:pPr>
          </w:p>
        </w:tc>
      </w:tr>
      <w:tr w:rsidR="00443944" w:rsidRPr="00205E95" w14:paraId="6C37C9A4" w14:textId="77777777" w:rsidTr="007B569C">
        <w:tc>
          <w:tcPr>
            <w:tcW w:w="1846" w:type="dxa"/>
            <w:shd w:val="clear" w:color="auto" w:fill="auto"/>
          </w:tcPr>
          <w:p w14:paraId="3E2275D3" w14:textId="77777777" w:rsidR="00443944" w:rsidRPr="00205E95" w:rsidRDefault="00443944" w:rsidP="007B569C">
            <w:pPr>
              <w:suppressAutoHyphens w:val="0"/>
              <w:spacing w:before="40" w:after="120" w:line="200" w:lineRule="exact"/>
              <w:ind w:left="113" w:right="113"/>
            </w:pPr>
            <w:r w:rsidRPr="00205E95">
              <w:t>6.2.3.2./6.2.3.4./</w:t>
            </w:r>
            <w:r w:rsidRPr="00205E95">
              <w:br/>
              <w:t>7.5.6.</w:t>
            </w:r>
          </w:p>
        </w:tc>
        <w:tc>
          <w:tcPr>
            <w:tcW w:w="1843" w:type="dxa"/>
            <w:shd w:val="clear" w:color="auto" w:fill="auto"/>
          </w:tcPr>
          <w:p w14:paraId="4B0F0328" w14:textId="77777777" w:rsidR="00443944" w:rsidRPr="00205E95" w:rsidRDefault="00443944" w:rsidP="007B569C">
            <w:pPr>
              <w:suppressAutoHyphens w:val="0"/>
              <w:spacing w:before="40" w:after="120" w:line="200" w:lineRule="exact"/>
              <w:ind w:left="113" w:right="113"/>
            </w:pPr>
            <w:r w:rsidRPr="00205E95">
              <w:t>Ease of adjustment</w:t>
            </w:r>
          </w:p>
        </w:tc>
        <w:tc>
          <w:tcPr>
            <w:tcW w:w="373" w:type="dxa"/>
            <w:shd w:val="clear" w:color="auto" w:fill="auto"/>
          </w:tcPr>
          <w:p w14:paraId="19F8F7C4"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F45D2B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4B0F53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3BC373F"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6A00D74"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531035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45AFA0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1369FF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7A3436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D5ED37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9E3437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EA0E24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D15D61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9C447A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9FE2DE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7330AF3" w14:textId="77777777" w:rsidR="00443944" w:rsidRPr="00205E95" w:rsidRDefault="00443944" w:rsidP="007B569C">
            <w:pPr>
              <w:suppressAutoHyphens w:val="0"/>
              <w:spacing w:before="40" w:after="120" w:line="200" w:lineRule="exact"/>
              <w:ind w:left="113" w:right="113"/>
              <w:jc w:val="center"/>
            </w:pPr>
          </w:p>
        </w:tc>
      </w:tr>
      <w:tr w:rsidR="00443944" w:rsidRPr="00205E95" w14:paraId="6274F044" w14:textId="77777777" w:rsidTr="007B569C">
        <w:tc>
          <w:tcPr>
            <w:tcW w:w="1846" w:type="dxa"/>
            <w:shd w:val="clear" w:color="auto" w:fill="auto"/>
          </w:tcPr>
          <w:p w14:paraId="333F8FB7" w14:textId="77777777" w:rsidR="00443944" w:rsidRPr="00205E95" w:rsidRDefault="00443944" w:rsidP="007B569C">
            <w:pPr>
              <w:suppressAutoHyphens w:val="0"/>
              <w:spacing w:before="40" w:after="120" w:line="200" w:lineRule="exact"/>
              <w:ind w:left="113" w:right="113"/>
            </w:pPr>
          </w:p>
        </w:tc>
        <w:tc>
          <w:tcPr>
            <w:tcW w:w="1843" w:type="dxa"/>
            <w:shd w:val="clear" w:color="auto" w:fill="auto"/>
          </w:tcPr>
          <w:p w14:paraId="28793221" w14:textId="77777777" w:rsidR="00443944" w:rsidRPr="00205E95" w:rsidRDefault="00443944" w:rsidP="007B569C">
            <w:pPr>
              <w:suppressAutoHyphens w:val="0"/>
              <w:spacing w:before="40" w:after="120" w:line="200" w:lineRule="exact"/>
              <w:ind w:left="113" w:right="113"/>
            </w:pPr>
            <w:r w:rsidRPr="00205E95">
              <w:t>Conditioning/ testing of belt or restraint system before dynamic test</w:t>
            </w:r>
          </w:p>
        </w:tc>
        <w:tc>
          <w:tcPr>
            <w:tcW w:w="373" w:type="dxa"/>
            <w:shd w:val="clear" w:color="auto" w:fill="auto"/>
          </w:tcPr>
          <w:p w14:paraId="4C84DCE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01A62C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F4B56BD"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84B5537"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D1126E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60E329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9B7165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FE0880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3D05E6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BC141D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006F0E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555938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F0A982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47C343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BEAE07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CB12212" w14:textId="77777777" w:rsidR="00443944" w:rsidRPr="00205E95" w:rsidRDefault="00443944" w:rsidP="007B569C">
            <w:pPr>
              <w:suppressAutoHyphens w:val="0"/>
              <w:spacing w:before="40" w:after="120" w:line="200" w:lineRule="exact"/>
              <w:ind w:left="113" w:right="113"/>
              <w:jc w:val="center"/>
            </w:pPr>
          </w:p>
        </w:tc>
      </w:tr>
      <w:tr w:rsidR="00443944" w:rsidRPr="00205E95" w14:paraId="3BCA502F" w14:textId="77777777" w:rsidTr="007B569C">
        <w:tc>
          <w:tcPr>
            <w:tcW w:w="1846" w:type="dxa"/>
            <w:shd w:val="clear" w:color="auto" w:fill="auto"/>
          </w:tcPr>
          <w:p w14:paraId="3B3257EA" w14:textId="77777777" w:rsidR="00443944" w:rsidRPr="00205E95" w:rsidRDefault="00443944" w:rsidP="007B569C">
            <w:pPr>
              <w:suppressAutoHyphens w:val="0"/>
              <w:spacing w:before="40" w:after="120" w:line="200" w:lineRule="exact"/>
              <w:ind w:left="113" w:right="113"/>
            </w:pPr>
            <w:r w:rsidRPr="00205E95">
              <w:t>6.2.2.4.</w:t>
            </w:r>
          </w:p>
        </w:tc>
        <w:tc>
          <w:tcPr>
            <w:tcW w:w="1843" w:type="dxa"/>
            <w:shd w:val="clear" w:color="auto" w:fill="auto"/>
          </w:tcPr>
          <w:p w14:paraId="1563857A" w14:textId="77777777" w:rsidR="00443944" w:rsidRPr="00205E95" w:rsidRDefault="00443944" w:rsidP="007B569C">
            <w:pPr>
              <w:suppressAutoHyphens w:val="0"/>
              <w:spacing w:before="40" w:after="120" w:line="200" w:lineRule="exact"/>
              <w:ind w:left="113" w:right="113"/>
            </w:pPr>
            <w:r w:rsidRPr="00205E95">
              <w:t>Durability of buckle</w:t>
            </w:r>
          </w:p>
        </w:tc>
        <w:tc>
          <w:tcPr>
            <w:tcW w:w="373" w:type="dxa"/>
            <w:shd w:val="clear" w:color="auto" w:fill="auto"/>
          </w:tcPr>
          <w:p w14:paraId="26044827"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0D50C7CE"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F0DCFD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FEAAF0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948EC84"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DA6697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429723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510973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885883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5C6CBF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68CA35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C63392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594E41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BFE118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CF442F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1B9B10F" w14:textId="77777777" w:rsidR="00443944" w:rsidRPr="00205E95" w:rsidRDefault="00443944" w:rsidP="007B569C">
            <w:pPr>
              <w:suppressAutoHyphens w:val="0"/>
              <w:spacing w:before="40" w:after="120" w:line="200" w:lineRule="exact"/>
              <w:ind w:left="113" w:right="113"/>
              <w:jc w:val="center"/>
            </w:pPr>
          </w:p>
        </w:tc>
      </w:tr>
      <w:tr w:rsidR="00443944" w:rsidRPr="00205E95" w14:paraId="064FDE12" w14:textId="77777777" w:rsidTr="007B569C">
        <w:tc>
          <w:tcPr>
            <w:tcW w:w="1846" w:type="dxa"/>
            <w:shd w:val="clear" w:color="auto" w:fill="auto"/>
          </w:tcPr>
          <w:p w14:paraId="5B72FCB4" w14:textId="77777777" w:rsidR="00443944" w:rsidRPr="00205E95" w:rsidRDefault="00443944" w:rsidP="007B569C">
            <w:pPr>
              <w:suppressAutoHyphens w:val="0"/>
              <w:spacing w:before="40" w:after="120" w:line="200" w:lineRule="exact"/>
              <w:ind w:left="113" w:right="113"/>
            </w:pPr>
            <w:r w:rsidRPr="00205E95">
              <w:t>6.2.1.2./7.2.</w:t>
            </w:r>
          </w:p>
        </w:tc>
        <w:tc>
          <w:tcPr>
            <w:tcW w:w="1843" w:type="dxa"/>
            <w:shd w:val="clear" w:color="auto" w:fill="auto"/>
          </w:tcPr>
          <w:p w14:paraId="6555793A" w14:textId="77777777" w:rsidR="00443944" w:rsidRPr="00205E95" w:rsidRDefault="00443944" w:rsidP="007B569C">
            <w:pPr>
              <w:suppressAutoHyphens w:val="0"/>
              <w:spacing w:before="40" w:after="120" w:line="200" w:lineRule="exact"/>
              <w:ind w:left="113" w:right="113"/>
            </w:pPr>
            <w:r w:rsidRPr="00205E95">
              <w:t>Corrosion resistance of rigid parts</w:t>
            </w:r>
          </w:p>
        </w:tc>
        <w:tc>
          <w:tcPr>
            <w:tcW w:w="373" w:type="dxa"/>
            <w:shd w:val="clear" w:color="auto" w:fill="auto"/>
          </w:tcPr>
          <w:p w14:paraId="1B189F3B"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1AA16943"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3D4FE61D"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D3BB7E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70B232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150BA9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113969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783EC6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B10057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0AE003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E4C20D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994BB8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9EB520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3B6DFE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9B7DF4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DFDA27F" w14:textId="77777777" w:rsidR="00443944" w:rsidRPr="00205E95" w:rsidRDefault="00443944" w:rsidP="007B569C">
            <w:pPr>
              <w:suppressAutoHyphens w:val="0"/>
              <w:spacing w:before="40" w:after="120" w:line="200" w:lineRule="exact"/>
              <w:ind w:left="113" w:right="113"/>
              <w:jc w:val="center"/>
            </w:pPr>
          </w:p>
        </w:tc>
      </w:tr>
      <w:tr w:rsidR="00443944" w:rsidRPr="00205E95" w14:paraId="7855BEFD" w14:textId="77777777" w:rsidTr="007B569C">
        <w:tc>
          <w:tcPr>
            <w:tcW w:w="1846" w:type="dxa"/>
            <w:shd w:val="clear" w:color="auto" w:fill="auto"/>
          </w:tcPr>
          <w:p w14:paraId="41071CCD" w14:textId="77777777" w:rsidR="00443944" w:rsidRPr="00205E95" w:rsidRDefault="00443944" w:rsidP="007B569C">
            <w:pPr>
              <w:suppressAutoHyphens w:val="0"/>
              <w:spacing w:before="40" w:after="120" w:line="200" w:lineRule="exact"/>
              <w:ind w:left="113" w:right="113"/>
            </w:pPr>
          </w:p>
        </w:tc>
        <w:tc>
          <w:tcPr>
            <w:tcW w:w="1843" w:type="dxa"/>
            <w:shd w:val="clear" w:color="auto" w:fill="auto"/>
          </w:tcPr>
          <w:p w14:paraId="48E8AA28" w14:textId="77777777" w:rsidR="00443944" w:rsidRPr="00205E95" w:rsidRDefault="00443944" w:rsidP="007B569C">
            <w:pPr>
              <w:suppressAutoHyphens w:val="0"/>
              <w:spacing w:before="40" w:after="120" w:line="200" w:lineRule="exact"/>
              <w:ind w:left="113" w:right="113"/>
            </w:pPr>
            <w:r w:rsidRPr="00205E95">
              <w:t>Conditioning of retractors</w:t>
            </w:r>
          </w:p>
        </w:tc>
        <w:tc>
          <w:tcPr>
            <w:tcW w:w="373" w:type="dxa"/>
            <w:shd w:val="clear" w:color="auto" w:fill="auto"/>
          </w:tcPr>
          <w:p w14:paraId="20D4978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6C5C51A"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C272C9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5E78FC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F82973C"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FF0B48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049C5A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9307D1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43CE5D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F4AC30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227929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32EAE0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0D704D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3E215E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36E4E2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9B8F9D8" w14:textId="77777777" w:rsidR="00443944" w:rsidRPr="00205E95" w:rsidRDefault="00443944" w:rsidP="007B569C">
            <w:pPr>
              <w:suppressAutoHyphens w:val="0"/>
              <w:spacing w:before="40" w:after="120" w:line="200" w:lineRule="exact"/>
              <w:ind w:left="113" w:right="113"/>
              <w:jc w:val="center"/>
            </w:pPr>
          </w:p>
        </w:tc>
      </w:tr>
      <w:tr w:rsidR="00443944" w:rsidRPr="00205E95" w14:paraId="1D05FDD3" w14:textId="77777777" w:rsidTr="007B569C">
        <w:tc>
          <w:tcPr>
            <w:tcW w:w="1846" w:type="dxa"/>
            <w:shd w:val="clear" w:color="auto" w:fill="auto"/>
          </w:tcPr>
          <w:p w14:paraId="0C8CE2DB" w14:textId="77777777" w:rsidR="00443944" w:rsidRPr="00205E95" w:rsidRDefault="00443944" w:rsidP="007B569C">
            <w:pPr>
              <w:suppressAutoHyphens w:val="0"/>
              <w:spacing w:before="40" w:after="120" w:line="200" w:lineRule="exact"/>
              <w:ind w:left="113" w:right="113"/>
            </w:pPr>
            <w:r w:rsidRPr="00205E95">
              <w:t>6.2.5.2.1./6.2.5.3.1./</w:t>
            </w:r>
            <w:r w:rsidRPr="00205E95">
              <w:br/>
              <w:t>6.2.5.3.3./7.6.2.</w:t>
            </w:r>
          </w:p>
        </w:tc>
        <w:tc>
          <w:tcPr>
            <w:tcW w:w="1843" w:type="dxa"/>
            <w:shd w:val="clear" w:color="auto" w:fill="auto"/>
          </w:tcPr>
          <w:p w14:paraId="13E79140" w14:textId="77777777" w:rsidR="00443944" w:rsidRPr="00205E95" w:rsidRDefault="00443944" w:rsidP="007B569C">
            <w:pPr>
              <w:suppressAutoHyphens w:val="0"/>
              <w:spacing w:before="40" w:after="120" w:line="200" w:lineRule="exact"/>
              <w:ind w:left="113" w:right="113"/>
            </w:pPr>
            <w:r w:rsidRPr="00205E95">
              <w:t>Locking threshold</w:t>
            </w:r>
          </w:p>
        </w:tc>
        <w:tc>
          <w:tcPr>
            <w:tcW w:w="373" w:type="dxa"/>
            <w:shd w:val="clear" w:color="auto" w:fill="auto"/>
          </w:tcPr>
          <w:p w14:paraId="35BC05BD"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0934F410"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4F83B977"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B6EF827"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B32B58D"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36BC3B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83FB64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F41364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3CC5CA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20BF74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019E22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C0645C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7AF483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A735CC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6BAE12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A5BC0F3" w14:textId="77777777" w:rsidR="00443944" w:rsidRPr="00205E95" w:rsidRDefault="00443944" w:rsidP="007B569C">
            <w:pPr>
              <w:suppressAutoHyphens w:val="0"/>
              <w:spacing w:before="40" w:after="120" w:line="200" w:lineRule="exact"/>
              <w:ind w:left="113" w:right="113"/>
              <w:jc w:val="center"/>
            </w:pPr>
          </w:p>
        </w:tc>
      </w:tr>
      <w:tr w:rsidR="00443944" w:rsidRPr="00205E95" w14:paraId="63E4F684" w14:textId="77777777" w:rsidTr="007B569C">
        <w:tc>
          <w:tcPr>
            <w:tcW w:w="1846" w:type="dxa"/>
            <w:shd w:val="clear" w:color="auto" w:fill="auto"/>
          </w:tcPr>
          <w:p w14:paraId="09E74F70" w14:textId="77777777" w:rsidR="00443944" w:rsidRPr="00205E95" w:rsidRDefault="00443944" w:rsidP="007B569C">
            <w:pPr>
              <w:suppressAutoHyphens w:val="0"/>
              <w:spacing w:before="40" w:after="120" w:line="200" w:lineRule="exact"/>
              <w:ind w:left="113" w:right="113"/>
            </w:pPr>
            <w:r w:rsidRPr="00205E95">
              <w:t>6.2.5.2.2./6.2.5.3.4./</w:t>
            </w:r>
            <w:r w:rsidRPr="00205E95">
              <w:br/>
              <w:t>7.6.4.</w:t>
            </w:r>
          </w:p>
        </w:tc>
        <w:tc>
          <w:tcPr>
            <w:tcW w:w="1843" w:type="dxa"/>
            <w:shd w:val="clear" w:color="auto" w:fill="auto"/>
          </w:tcPr>
          <w:p w14:paraId="09DF2F9E" w14:textId="77777777" w:rsidR="00443944" w:rsidRPr="00205E95" w:rsidRDefault="00443944" w:rsidP="007B569C">
            <w:pPr>
              <w:suppressAutoHyphens w:val="0"/>
              <w:spacing w:before="40" w:after="120" w:line="200" w:lineRule="exact"/>
              <w:ind w:left="113" w:right="113"/>
            </w:pPr>
            <w:r w:rsidRPr="00205E95">
              <w:t>Retracting force</w:t>
            </w:r>
          </w:p>
        </w:tc>
        <w:tc>
          <w:tcPr>
            <w:tcW w:w="373" w:type="dxa"/>
            <w:shd w:val="clear" w:color="auto" w:fill="auto"/>
          </w:tcPr>
          <w:p w14:paraId="52326F27"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73DF1231"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4FC9D8A3"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D88C25B"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294C81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0CC180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0C3AFC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E3BEF5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C5A9CD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B40176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4CEE42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0143B5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335136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6373DD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04C945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4E36D4D" w14:textId="77777777" w:rsidR="00443944" w:rsidRPr="00205E95" w:rsidRDefault="00443944" w:rsidP="007B569C">
            <w:pPr>
              <w:suppressAutoHyphens w:val="0"/>
              <w:spacing w:before="40" w:after="120" w:line="200" w:lineRule="exact"/>
              <w:ind w:left="113" w:right="113"/>
              <w:jc w:val="center"/>
            </w:pPr>
          </w:p>
        </w:tc>
      </w:tr>
      <w:tr w:rsidR="00443944" w:rsidRPr="00205E95" w14:paraId="7C763A65" w14:textId="77777777" w:rsidTr="007B569C">
        <w:tc>
          <w:tcPr>
            <w:tcW w:w="1846" w:type="dxa"/>
            <w:shd w:val="clear" w:color="auto" w:fill="auto"/>
          </w:tcPr>
          <w:p w14:paraId="61D21419" w14:textId="77777777" w:rsidR="00443944" w:rsidRPr="00205E95" w:rsidRDefault="00443944" w:rsidP="007B569C">
            <w:pPr>
              <w:suppressAutoHyphens w:val="0"/>
              <w:spacing w:before="40" w:after="120" w:line="200" w:lineRule="exact"/>
              <w:ind w:left="113" w:right="113"/>
            </w:pPr>
            <w:r w:rsidRPr="00205E95">
              <w:lastRenderedPageBreak/>
              <w:t>6.2.5.2.3./6.2.5.3.3./</w:t>
            </w:r>
            <w:r w:rsidRPr="00205E95">
              <w:br/>
              <w:t>7.6.1.</w:t>
            </w:r>
          </w:p>
        </w:tc>
        <w:tc>
          <w:tcPr>
            <w:tcW w:w="1843" w:type="dxa"/>
            <w:shd w:val="clear" w:color="auto" w:fill="auto"/>
          </w:tcPr>
          <w:p w14:paraId="5359DD5F" w14:textId="77777777" w:rsidR="00443944" w:rsidRPr="00205E95" w:rsidRDefault="00443944" w:rsidP="007B569C">
            <w:pPr>
              <w:suppressAutoHyphens w:val="0"/>
              <w:spacing w:before="40" w:after="120" w:line="200" w:lineRule="exact"/>
              <w:ind w:left="113" w:right="113"/>
            </w:pPr>
            <w:r w:rsidRPr="00205E95">
              <w:t>Durability</w:t>
            </w:r>
          </w:p>
        </w:tc>
        <w:tc>
          <w:tcPr>
            <w:tcW w:w="373" w:type="dxa"/>
            <w:shd w:val="clear" w:color="auto" w:fill="auto"/>
          </w:tcPr>
          <w:p w14:paraId="398E5AA2"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2537B984"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5D4CD6D"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FD9AB9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C985CED"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C31DC3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FDA2E4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02F37A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E761ED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489E18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89E574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D86369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0E876B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11E8DF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C38130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E3E70B2" w14:textId="77777777" w:rsidR="00443944" w:rsidRPr="00205E95" w:rsidRDefault="00443944" w:rsidP="007B569C">
            <w:pPr>
              <w:suppressAutoHyphens w:val="0"/>
              <w:spacing w:before="40" w:after="120" w:line="200" w:lineRule="exact"/>
              <w:ind w:left="113" w:right="113"/>
              <w:jc w:val="center"/>
            </w:pPr>
          </w:p>
        </w:tc>
      </w:tr>
      <w:tr w:rsidR="00443944" w:rsidRPr="00205E95" w14:paraId="4F11CD7C" w14:textId="77777777" w:rsidTr="007B569C">
        <w:tc>
          <w:tcPr>
            <w:tcW w:w="1846" w:type="dxa"/>
            <w:shd w:val="clear" w:color="auto" w:fill="auto"/>
          </w:tcPr>
          <w:p w14:paraId="5EAB3DCF" w14:textId="77777777" w:rsidR="00443944" w:rsidRPr="00205E95" w:rsidRDefault="00443944" w:rsidP="007B569C">
            <w:pPr>
              <w:suppressAutoHyphens w:val="0"/>
              <w:spacing w:before="40" w:after="120" w:line="200" w:lineRule="exact"/>
              <w:ind w:left="113" w:right="113"/>
            </w:pPr>
            <w:r w:rsidRPr="00205E95">
              <w:t>6.2.5.2.3./6.2.5.3.3./</w:t>
            </w:r>
            <w:r w:rsidRPr="00205E95">
              <w:br/>
              <w:t>7.2.</w:t>
            </w:r>
          </w:p>
        </w:tc>
        <w:tc>
          <w:tcPr>
            <w:tcW w:w="1843" w:type="dxa"/>
            <w:shd w:val="clear" w:color="auto" w:fill="auto"/>
          </w:tcPr>
          <w:p w14:paraId="6A6F179F" w14:textId="77777777" w:rsidR="00443944" w:rsidRPr="00205E95" w:rsidRDefault="00443944" w:rsidP="007B569C">
            <w:pPr>
              <w:suppressAutoHyphens w:val="0"/>
              <w:spacing w:before="40" w:after="120" w:line="200" w:lineRule="exact"/>
              <w:ind w:left="113" w:right="113"/>
            </w:pPr>
            <w:r w:rsidRPr="00205E95">
              <w:t>Corrosion</w:t>
            </w:r>
          </w:p>
        </w:tc>
        <w:tc>
          <w:tcPr>
            <w:tcW w:w="373" w:type="dxa"/>
            <w:shd w:val="clear" w:color="auto" w:fill="auto"/>
          </w:tcPr>
          <w:p w14:paraId="42EA1E68"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2A9D47FC"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6EDF5DF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A24E19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3F01AE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D43F13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289D61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CE848F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6430BA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524130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3FA3D2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208933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E04E94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D76B83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E84F06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D06F5D5" w14:textId="77777777" w:rsidR="00443944" w:rsidRPr="00205E95" w:rsidRDefault="00443944" w:rsidP="007B569C">
            <w:pPr>
              <w:suppressAutoHyphens w:val="0"/>
              <w:spacing w:before="40" w:after="120" w:line="200" w:lineRule="exact"/>
              <w:ind w:left="113" w:right="113"/>
              <w:jc w:val="center"/>
            </w:pPr>
          </w:p>
        </w:tc>
      </w:tr>
      <w:tr w:rsidR="00443944" w:rsidRPr="00205E95" w14:paraId="2D8225E5" w14:textId="77777777" w:rsidTr="007B569C">
        <w:tc>
          <w:tcPr>
            <w:tcW w:w="1846" w:type="dxa"/>
            <w:shd w:val="clear" w:color="auto" w:fill="auto"/>
          </w:tcPr>
          <w:p w14:paraId="7904F778" w14:textId="77777777" w:rsidR="00443944" w:rsidRPr="00205E95" w:rsidRDefault="00443944" w:rsidP="007B569C">
            <w:pPr>
              <w:suppressAutoHyphens w:val="0"/>
              <w:spacing w:before="40" w:after="120" w:line="200" w:lineRule="exact"/>
              <w:ind w:left="113" w:right="113"/>
            </w:pPr>
            <w:r w:rsidRPr="00205E95">
              <w:t>6.2.5.2.3./6.2.5.3.3./</w:t>
            </w:r>
            <w:r w:rsidRPr="00205E95">
              <w:br/>
              <w:t>7.6.3.</w:t>
            </w:r>
          </w:p>
        </w:tc>
        <w:tc>
          <w:tcPr>
            <w:tcW w:w="1843" w:type="dxa"/>
            <w:shd w:val="clear" w:color="auto" w:fill="auto"/>
          </w:tcPr>
          <w:p w14:paraId="4E96A63D" w14:textId="77777777" w:rsidR="00443944" w:rsidRPr="00205E95" w:rsidRDefault="00443944" w:rsidP="007B569C">
            <w:pPr>
              <w:suppressAutoHyphens w:val="0"/>
              <w:spacing w:before="40" w:after="120" w:line="200" w:lineRule="exact"/>
              <w:ind w:left="113" w:right="113"/>
            </w:pPr>
            <w:r w:rsidRPr="00205E95">
              <w:t>Dust</w:t>
            </w:r>
          </w:p>
        </w:tc>
        <w:tc>
          <w:tcPr>
            <w:tcW w:w="373" w:type="dxa"/>
            <w:shd w:val="clear" w:color="auto" w:fill="auto"/>
          </w:tcPr>
          <w:p w14:paraId="04743E84"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7A8F04F2"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5BBDC48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A2A532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4C5CC2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335AFB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DA3A8A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A89AA9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E633FB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0906B4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F6F8EB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5C367F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479167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45FF75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09FFD0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4BBA3A8" w14:textId="77777777" w:rsidR="00443944" w:rsidRPr="00205E95" w:rsidRDefault="00443944" w:rsidP="007B569C">
            <w:pPr>
              <w:suppressAutoHyphens w:val="0"/>
              <w:spacing w:before="40" w:after="120" w:line="200" w:lineRule="exact"/>
              <w:ind w:left="113" w:right="113"/>
              <w:jc w:val="center"/>
            </w:pPr>
          </w:p>
        </w:tc>
      </w:tr>
      <w:tr w:rsidR="00443944" w:rsidRPr="00205E95" w14:paraId="311195AD" w14:textId="77777777" w:rsidTr="007B569C">
        <w:tc>
          <w:tcPr>
            <w:tcW w:w="1846" w:type="dxa"/>
            <w:shd w:val="clear" w:color="auto" w:fill="auto"/>
          </w:tcPr>
          <w:p w14:paraId="74F48F11" w14:textId="77777777" w:rsidR="00443944" w:rsidRPr="00205E95" w:rsidRDefault="00443944" w:rsidP="007B569C">
            <w:pPr>
              <w:suppressAutoHyphens w:val="0"/>
              <w:spacing w:before="40" w:after="120" w:line="200" w:lineRule="exact"/>
              <w:ind w:left="113" w:right="113"/>
            </w:pPr>
            <w:r w:rsidRPr="00205E95">
              <w:t>6.3.1.2./7.4.3.</w:t>
            </w:r>
          </w:p>
        </w:tc>
        <w:tc>
          <w:tcPr>
            <w:tcW w:w="1843" w:type="dxa"/>
            <w:shd w:val="clear" w:color="auto" w:fill="auto"/>
          </w:tcPr>
          <w:p w14:paraId="652166F3" w14:textId="77777777" w:rsidR="00443944" w:rsidRPr="00205E95" w:rsidRDefault="00443944" w:rsidP="007B569C">
            <w:pPr>
              <w:suppressAutoHyphens w:val="0"/>
              <w:spacing w:before="40" w:after="120" w:line="200" w:lineRule="exact"/>
              <w:ind w:left="113" w:right="113"/>
            </w:pPr>
            <w:r w:rsidRPr="00205E95">
              <w:t>Testing of strap width</w:t>
            </w:r>
          </w:p>
        </w:tc>
        <w:tc>
          <w:tcPr>
            <w:tcW w:w="373" w:type="dxa"/>
            <w:shd w:val="clear" w:color="auto" w:fill="auto"/>
          </w:tcPr>
          <w:p w14:paraId="4D776825"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8E3348C"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F63C84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20761DF"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042A18C"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73C4350"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1DEF2A88"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7B3F6E6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B7B852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CB07FF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A2ADDA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987551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7D76CE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E7AB4A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4728FB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9FF4547" w14:textId="77777777" w:rsidR="00443944" w:rsidRPr="00205E95" w:rsidRDefault="00443944" w:rsidP="007B569C">
            <w:pPr>
              <w:suppressAutoHyphens w:val="0"/>
              <w:spacing w:before="40" w:after="120" w:line="200" w:lineRule="exact"/>
              <w:ind w:left="113" w:right="113"/>
              <w:jc w:val="center"/>
            </w:pPr>
          </w:p>
        </w:tc>
      </w:tr>
      <w:tr w:rsidR="00443944" w:rsidRPr="00205E95" w14:paraId="12ED9355" w14:textId="77777777" w:rsidTr="007B569C">
        <w:tc>
          <w:tcPr>
            <w:tcW w:w="1846" w:type="dxa"/>
            <w:shd w:val="clear" w:color="auto" w:fill="auto"/>
          </w:tcPr>
          <w:p w14:paraId="0AA7E25F" w14:textId="77777777" w:rsidR="00443944" w:rsidRPr="00205E95" w:rsidRDefault="00443944" w:rsidP="007B569C">
            <w:pPr>
              <w:suppressAutoHyphens w:val="0"/>
              <w:spacing w:before="40" w:after="120" w:line="200" w:lineRule="exact"/>
              <w:ind w:left="113" w:right="113"/>
            </w:pPr>
          </w:p>
        </w:tc>
        <w:tc>
          <w:tcPr>
            <w:tcW w:w="1843" w:type="dxa"/>
            <w:shd w:val="clear" w:color="auto" w:fill="auto"/>
          </w:tcPr>
          <w:p w14:paraId="65A405CA" w14:textId="77777777" w:rsidR="00443944" w:rsidRPr="00205E95" w:rsidRDefault="00443944" w:rsidP="007B569C">
            <w:pPr>
              <w:suppressAutoHyphens w:val="0"/>
              <w:spacing w:before="40" w:after="120" w:line="200" w:lineRule="exact"/>
              <w:ind w:left="113" w:right="113"/>
            </w:pPr>
            <w:r w:rsidRPr="00205E95">
              <w:t>Strap strength test after</w:t>
            </w:r>
          </w:p>
        </w:tc>
        <w:tc>
          <w:tcPr>
            <w:tcW w:w="373" w:type="dxa"/>
            <w:shd w:val="clear" w:color="auto" w:fill="auto"/>
          </w:tcPr>
          <w:p w14:paraId="607F07D3"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45C03A5"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9048A2F"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E36249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E265D7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0DC894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78C3E7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A453FD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DAFB29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863124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BC0722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0E8058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028F13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DB9ED6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0D51A8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A686B69" w14:textId="77777777" w:rsidR="00443944" w:rsidRPr="00205E95" w:rsidRDefault="00443944" w:rsidP="007B569C">
            <w:pPr>
              <w:suppressAutoHyphens w:val="0"/>
              <w:spacing w:before="40" w:after="120" w:line="200" w:lineRule="exact"/>
              <w:ind w:left="113" w:right="113"/>
              <w:jc w:val="center"/>
            </w:pPr>
          </w:p>
        </w:tc>
      </w:tr>
      <w:tr w:rsidR="00443944" w:rsidRPr="00205E95" w14:paraId="12CA5B95" w14:textId="77777777" w:rsidTr="007B569C">
        <w:tc>
          <w:tcPr>
            <w:tcW w:w="1846" w:type="dxa"/>
            <w:shd w:val="clear" w:color="auto" w:fill="auto"/>
          </w:tcPr>
          <w:p w14:paraId="3F39E4D8" w14:textId="77777777" w:rsidR="00443944" w:rsidRPr="00205E95" w:rsidRDefault="00443944" w:rsidP="007B569C">
            <w:pPr>
              <w:suppressAutoHyphens w:val="0"/>
              <w:spacing w:before="40" w:after="120" w:line="200" w:lineRule="exact"/>
              <w:ind w:left="113" w:right="113"/>
            </w:pPr>
            <w:r w:rsidRPr="00205E95">
              <w:t>6.3.2./7.4.1.1./7.4.2.</w:t>
            </w:r>
          </w:p>
        </w:tc>
        <w:tc>
          <w:tcPr>
            <w:tcW w:w="1843" w:type="dxa"/>
            <w:shd w:val="clear" w:color="auto" w:fill="auto"/>
          </w:tcPr>
          <w:p w14:paraId="2B0CF874" w14:textId="77777777" w:rsidR="00443944" w:rsidRPr="00205E95" w:rsidRDefault="00443944" w:rsidP="007B569C">
            <w:pPr>
              <w:suppressAutoHyphens w:val="0"/>
              <w:spacing w:before="40" w:after="120" w:line="200" w:lineRule="exact"/>
              <w:ind w:left="113" w:right="113"/>
            </w:pPr>
            <w:r w:rsidRPr="00205E95">
              <w:t>Room conditioning</w:t>
            </w:r>
          </w:p>
        </w:tc>
        <w:tc>
          <w:tcPr>
            <w:tcW w:w="373" w:type="dxa"/>
            <w:shd w:val="clear" w:color="auto" w:fill="auto"/>
          </w:tcPr>
          <w:p w14:paraId="2BA446A5"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836ECE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E2A2B6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2D0336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8511BEF"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AA98307"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04149045"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23EF49A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DEA954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B6D319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7151AB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FADDD2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C0A0DB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8BDED1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93C841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1A50554" w14:textId="77777777" w:rsidR="00443944" w:rsidRPr="00205E95" w:rsidRDefault="00443944" w:rsidP="007B569C">
            <w:pPr>
              <w:suppressAutoHyphens w:val="0"/>
              <w:spacing w:before="40" w:after="120" w:line="200" w:lineRule="exact"/>
              <w:ind w:left="113" w:right="113"/>
              <w:jc w:val="center"/>
            </w:pPr>
          </w:p>
        </w:tc>
      </w:tr>
      <w:tr w:rsidR="00443944" w:rsidRPr="00205E95" w14:paraId="7BB19600" w14:textId="77777777" w:rsidTr="007B569C">
        <w:tc>
          <w:tcPr>
            <w:tcW w:w="1846" w:type="dxa"/>
            <w:shd w:val="clear" w:color="auto" w:fill="auto"/>
          </w:tcPr>
          <w:p w14:paraId="78282477" w14:textId="77777777" w:rsidR="00443944" w:rsidRPr="00205E95" w:rsidRDefault="00443944" w:rsidP="007B569C">
            <w:pPr>
              <w:suppressAutoHyphens w:val="0"/>
              <w:spacing w:before="40" w:after="120" w:line="200" w:lineRule="exact"/>
              <w:ind w:left="113" w:right="113"/>
            </w:pPr>
            <w:r w:rsidRPr="00205E95">
              <w:t>6.3.3./7.4.1.2./7.4.2.</w:t>
            </w:r>
          </w:p>
        </w:tc>
        <w:tc>
          <w:tcPr>
            <w:tcW w:w="1843" w:type="dxa"/>
            <w:shd w:val="clear" w:color="auto" w:fill="auto"/>
          </w:tcPr>
          <w:p w14:paraId="370BD20E" w14:textId="77777777" w:rsidR="00443944" w:rsidRPr="00205E95" w:rsidRDefault="00443944" w:rsidP="007B569C">
            <w:pPr>
              <w:suppressAutoHyphens w:val="0"/>
              <w:spacing w:before="40" w:after="120" w:line="200" w:lineRule="exact"/>
              <w:ind w:left="113" w:right="113"/>
            </w:pPr>
            <w:r w:rsidRPr="00205E95">
              <w:t>Light conditioning</w:t>
            </w:r>
          </w:p>
        </w:tc>
        <w:tc>
          <w:tcPr>
            <w:tcW w:w="373" w:type="dxa"/>
            <w:shd w:val="clear" w:color="auto" w:fill="auto"/>
          </w:tcPr>
          <w:p w14:paraId="5B86416B"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8889A0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B892D65"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89F606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541E154"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B6E16C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96D94A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BECD73C"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5809E958"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0F49B8E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A481B6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B5077A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90AA90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902E18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E92170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5899F50" w14:textId="77777777" w:rsidR="00443944" w:rsidRPr="00205E95" w:rsidRDefault="00443944" w:rsidP="007B569C">
            <w:pPr>
              <w:suppressAutoHyphens w:val="0"/>
              <w:spacing w:before="40" w:after="120" w:line="200" w:lineRule="exact"/>
              <w:ind w:left="113" w:right="113"/>
              <w:jc w:val="center"/>
            </w:pPr>
          </w:p>
        </w:tc>
      </w:tr>
      <w:tr w:rsidR="00443944" w:rsidRPr="00205E95" w14:paraId="7953CDEE" w14:textId="77777777" w:rsidTr="007B569C">
        <w:tc>
          <w:tcPr>
            <w:tcW w:w="1846" w:type="dxa"/>
            <w:shd w:val="clear" w:color="auto" w:fill="auto"/>
          </w:tcPr>
          <w:p w14:paraId="66D48B50" w14:textId="77777777" w:rsidR="00443944" w:rsidRPr="00205E95" w:rsidRDefault="00443944" w:rsidP="007B569C">
            <w:pPr>
              <w:suppressAutoHyphens w:val="0"/>
              <w:spacing w:before="40" w:after="120" w:line="200" w:lineRule="exact"/>
              <w:ind w:left="113" w:right="113"/>
            </w:pPr>
            <w:r w:rsidRPr="00205E95">
              <w:t>6.3.3./7.4.1.3./7.4.2.</w:t>
            </w:r>
          </w:p>
        </w:tc>
        <w:tc>
          <w:tcPr>
            <w:tcW w:w="1843" w:type="dxa"/>
            <w:shd w:val="clear" w:color="auto" w:fill="auto"/>
          </w:tcPr>
          <w:p w14:paraId="02F16C16" w14:textId="77777777" w:rsidR="00443944" w:rsidRPr="00205E95" w:rsidRDefault="00443944" w:rsidP="007B569C">
            <w:pPr>
              <w:suppressAutoHyphens w:val="0"/>
              <w:spacing w:before="40" w:after="120" w:line="200" w:lineRule="exact"/>
              <w:ind w:left="113" w:right="113"/>
            </w:pPr>
            <w:r w:rsidRPr="00205E95">
              <w:t>Low-temperature conditioning</w:t>
            </w:r>
          </w:p>
        </w:tc>
        <w:tc>
          <w:tcPr>
            <w:tcW w:w="373" w:type="dxa"/>
            <w:shd w:val="clear" w:color="auto" w:fill="auto"/>
          </w:tcPr>
          <w:p w14:paraId="02CC2A5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D7FF9E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1A2342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6B6B0E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9AC67E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7619E8C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B04AD9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D83EE1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951D4B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359C9E4"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66A31B20"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1A5478A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5A5C3A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350033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F97054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FB26183" w14:textId="77777777" w:rsidR="00443944" w:rsidRPr="00205E95" w:rsidRDefault="00443944" w:rsidP="007B569C">
            <w:pPr>
              <w:suppressAutoHyphens w:val="0"/>
              <w:spacing w:before="40" w:after="120" w:line="200" w:lineRule="exact"/>
              <w:ind w:left="113" w:right="113"/>
              <w:jc w:val="center"/>
            </w:pPr>
          </w:p>
        </w:tc>
      </w:tr>
      <w:tr w:rsidR="00443944" w:rsidRPr="00205E95" w14:paraId="5258BAFC" w14:textId="77777777" w:rsidTr="007B569C">
        <w:tc>
          <w:tcPr>
            <w:tcW w:w="1846" w:type="dxa"/>
            <w:shd w:val="clear" w:color="auto" w:fill="auto"/>
          </w:tcPr>
          <w:p w14:paraId="1F1020AB" w14:textId="77777777" w:rsidR="00443944" w:rsidRPr="00205E95" w:rsidRDefault="00443944" w:rsidP="007B569C">
            <w:pPr>
              <w:suppressAutoHyphens w:val="0"/>
              <w:spacing w:before="40" w:after="120" w:line="200" w:lineRule="exact"/>
              <w:ind w:left="113" w:right="113"/>
            </w:pPr>
            <w:r w:rsidRPr="00205E95">
              <w:t>6.3.3./7.4.1.4./7.4.2.</w:t>
            </w:r>
          </w:p>
        </w:tc>
        <w:tc>
          <w:tcPr>
            <w:tcW w:w="1843" w:type="dxa"/>
            <w:shd w:val="clear" w:color="auto" w:fill="auto"/>
          </w:tcPr>
          <w:p w14:paraId="48C207AD" w14:textId="77777777" w:rsidR="00443944" w:rsidRPr="00205E95" w:rsidRDefault="00443944" w:rsidP="007B569C">
            <w:pPr>
              <w:suppressAutoHyphens w:val="0"/>
              <w:spacing w:before="40" w:after="120" w:line="200" w:lineRule="exact"/>
              <w:ind w:left="113" w:right="113"/>
            </w:pPr>
            <w:r w:rsidRPr="00205E95">
              <w:t>Heat conditioning</w:t>
            </w:r>
          </w:p>
        </w:tc>
        <w:tc>
          <w:tcPr>
            <w:tcW w:w="373" w:type="dxa"/>
            <w:shd w:val="clear" w:color="auto" w:fill="auto"/>
          </w:tcPr>
          <w:p w14:paraId="56AD639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4D29FB3"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F457BE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7B0348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DDAE093"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0E64B95"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DEE675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DFFA17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2E22DC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A039D3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7B3F47E"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DB75C9E"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6E68E0E1"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4887FC8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3EF39A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B82C1FC" w14:textId="77777777" w:rsidR="00443944" w:rsidRPr="00205E95" w:rsidRDefault="00443944" w:rsidP="007B569C">
            <w:pPr>
              <w:suppressAutoHyphens w:val="0"/>
              <w:spacing w:before="40" w:after="120" w:line="200" w:lineRule="exact"/>
              <w:ind w:left="113" w:right="113"/>
              <w:jc w:val="center"/>
            </w:pPr>
          </w:p>
        </w:tc>
      </w:tr>
      <w:tr w:rsidR="00443944" w:rsidRPr="00205E95" w14:paraId="257BFA57" w14:textId="77777777" w:rsidTr="007B569C">
        <w:tc>
          <w:tcPr>
            <w:tcW w:w="1846" w:type="dxa"/>
            <w:shd w:val="clear" w:color="auto" w:fill="auto"/>
          </w:tcPr>
          <w:p w14:paraId="310A389A" w14:textId="77777777" w:rsidR="00443944" w:rsidRPr="00205E95" w:rsidRDefault="00443944" w:rsidP="007B569C">
            <w:pPr>
              <w:suppressAutoHyphens w:val="0"/>
              <w:spacing w:before="40" w:after="120" w:line="200" w:lineRule="exact"/>
              <w:ind w:left="113" w:right="113"/>
            </w:pPr>
            <w:r w:rsidRPr="00205E95">
              <w:t>6.3.3./7.4.1.5./7.4.2.</w:t>
            </w:r>
          </w:p>
        </w:tc>
        <w:tc>
          <w:tcPr>
            <w:tcW w:w="1843" w:type="dxa"/>
            <w:shd w:val="clear" w:color="auto" w:fill="auto"/>
          </w:tcPr>
          <w:p w14:paraId="702A4ABA" w14:textId="77777777" w:rsidR="00443944" w:rsidRPr="00205E95" w:rsidRDefault="00443944" w:rsidP="007B569C">
            <w:pPr>
              <w:suppressAutoHyphens w:val="0"/>
              <w:spacing w:before="40" w:after="120" w:line="200" w:lineRule="exact"/>
              <w:ind w:left="113" w:right="113"/>
            </w:pPr>
            <w:r w:rsidRPr="00205E95">
              <w:t>Water conditioning</w:t>
            </w:r>
          </w:p>
        </w:tc>
        <w:tc>
          <w:tcPr>
            <w:tcW w:w="373" w:type="dxa"/>
            <w:shd w:val="clear" w:color="auto" w:fill="auto"/>
          </w:tcPr>
          <w:p w14:paraId="2181B92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08A9097A"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7DD4DE8"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002AD26"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1B96BE9"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16DB31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87B82D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5567E7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23F7732"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7CCA7A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149BB5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4A4DF7B"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41E5A9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B85EB5C"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7BA2EB1B" w14:textId="77777777" w:rsidR="00443944" w:rsidRPr="00205E95" w:rsidRDefault="00443944" w:rsidP="007B569C">
            <w:pPr>
              <w:suppressAutoHyphens w:val="0"/>
              <w:spacing w:before="40" w:after="120" w:line="200" w:lineRule="exact"/>
              <w:ind w:left="113" w:right="113"/>
              <w:jc w:val="center"/>
            </w:pPr>
            <w:r w:rsidRPr="00205E95">
              <w:t>X</w:t>
            </w:r>
          </w:p>
        </w:tc>
        <w:tc>
          <w:tcPr>
            <w:tcW w:w="374" w:type="dxa"/>
            <w:shd w:val="clear" w:color="auto" w:fill="auto"/>
          </w:tcPr>
          <w:p w14:paraId="34225DF9" w14:textId="77777777" w:rsidR="00443944" w:rsidRPr="00205E95" w:rsidRDefault="00443944" w:rsidP="007B569C">
            <w:pPr>
              <w:suppressAutoHyphens w:val="0"/>
              <w:spacing w:before="40" w:after="120" w:line="200" w:lineRule="exact"/>
              <w:ind w:left="113" w:right="113"/>
              <w:jc w:val="center"/>
            </w:pPr>
          </w:p>
        </w:tc>
      </w:tr>
      <w:tr w:rsidR="00443944" w:rsidRPr="00205E95" w14:paraId="58F3E926" w14:textId="77777777" w:rsidTr="007B569C">
        <w:tc>
          <w:tcPr>
            <w:tcW w:w="1846" w:type="dxa"/>
            <w:shd w:val="clear" w:color="auto" w:fill="auto"/>
          </w:tcPr>
          <w:p w14:paraId="203FB020" w14:textId="77777777" w:rsidR="00443944" w:rsidRPr="00205E95" w:rsidRDefault="00443944" w:rsidP="007B569C">
            <w:pPr>
              <w:suppressAutoHyphens w:val="0"/>
              <w:spacing w:before="40" w:after="120" w:line="200" w:lineRule="exact"/>
              <w:ind w:left="113" w:right="113"/>
            </w:pPr>
            <w:r w:rsidRPr="00205E95">
              <w:t>6.2.3.2./7.3.</w:t>
            </w:r>
          </w:p>
        </w:tc>
        <w:tc>
          <w:tcPr>
            <w:tcW w:w="1843" w:type="dxa"/>
            <w:shd w:val="clear" w:color="auto" w:fill="auto"/>
          </w:tcPr>
          <w:p w14:paraId="46549145" w14:textId="77777777" w:rsidR="00443944" w:rsidRPr="00205E95" w:rsidRDefault="00443944" w:rsidP="007B569C">
            <w:pPr>
              <w:suppressAutoHyphens w:val="0"/>
              <w:spacing w:before="40" w:after="120" w:line="200" w:lineRule="exact"/>
              <w:ind w:left="113" w:right="113"/>
            </w:pPr>
            <w:r w:rsidRPr="00205E95">
              <w:t>Micro-slip test</w:t>
            </w:r>
          </w:p>
        </w:tc>
        <w:tc>
          <w:tcPr>
            <w:tcW w:w="373" w:type="dxa"/>
            <w:shd w:val="clear" w:color="auto" w:fill="auto"/>
          </w:tcPr>
          <w:p w14:paraId="3555CF25"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7F8986E"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56FC9392"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32B61930"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0EF1156A"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51CF483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812557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265E797"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A723D2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BA1154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DBB08C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B4CCA6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BFCD064"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CD36E8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64542D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A20D763" w14:textId="77777777" w:rsidR="00443944" w:rsidRPr="00205E95" w:rsidRDefault="00443944" w:rsidP="007B569C">
            <w:pPr>
              <w:suppressAutoHyphens w:val="0"/>
              <w:spacing w:before="40" w:after="120" w:line="200" w:lineRule="exact"/>
              <w:ind w:left="113" w:right="113"/>
              <w:jc w:val="center"/>
            </w:pPr>
          </w:p>
        </w:tc>
      </w:tr>
      <w:tr w:rsidR="00443944" w:rsidRPr="00205E95" w14:paraId="3EC311EE" w14:textId="77777777" w:rsidTr="007B569C">
        <w:tc>
          <w:tcPr>
            <w:tcW w:w="1846" w:type="dxa"/>
            <w:shd w:val="clear" w:color="auto" w:fill="auto"/>
          </w:tcPr>
          <w:p w14:paraId="20443E22" w14:textId="77777777" w:rsidR="00443944" w:rsidRPr="00205E95" w:rsidRDefault="00443944" w:rsidP="007B569C">
            <w:pPr>
              <w:suppressAutoHyphens w:val="0"/>
              <w:spacing w:before="40" w:after="120" w:line="200" w:lineRule="exact"/>
              <w:ind w:left="113" w:right="113"/>
            </w:pPr>
            <w:r w:rsidRPr="00205E95">
              <w:t>6.4.2./7.4.1.6.</w:t>
            </w:r>
          </w:p>
        </w:tc>
        <w:tc>
          <w:tcPr>
            <w:tcW w:w="1843" w:type="dxa"/>
            <w:shd w:val="clear" w:color="auto" w:fill="auto"/>
          </w:tcPr>
          <w:p w14:paraId="75106455" w14:textId="77777777" w:rsidR="00443944" w:rsidRPr="00205E95" w:rsidRDefault="00443944" w:rsidP="007B569C">
            <w:pPr>
              <w:suppressAutoHyphens w:val="0"/>
              <w:spacing w:before="40" w:after="120" w:line="200" w:lineRule="exact"/>
              <w:ind w:left="113" w:right="113"/>
            </w:pPr>
            <w:r w:rsidRPr="00205E95">
              <w:t>Abrasion test</w:t>
            </w:r>
          </w:p>
        </w:tc>
        <w:tc>
          <w:tcPr>
            <w:tcW w:w="373" w:type="dxa"/>
            <w:shd w:val="clear" w:color="auto" w:fill="auto"/>
          </w:tcPr>
          <w:p w14:paraId="10E603BF"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32A7B65"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6FCCB6B1"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B899ED0"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099E4471"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17B4635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E53D49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10FE32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098AF6EA"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32F201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1EEC4D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002EFB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7BB3C188"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A146E2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CD194D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F490148" w14:textId="77777777" w:rsidR="00443944" w:rsidRPr="00205E95" w:rsidRDefault="00443944" w:rsidP="007B569C">
            <w:pPr>
              <w:suppressAutoHyphens w:val="0"/>
              <w:spacing w:before="40" w:after="120" w:line="200" w:lineRule="exact"/>
              <w:ind w:left="113" w:right="113"/>
              <w:jc w:val="center"/>
            </w:pPr>
          </w:p>
        </w:tc>
      </w:tr>
      <w:tr w:rsidR="00443944" w:rsidRPr="00205E95" w14:paraId="7D884296" w14:textId="77777777" w:rsidTr="007B569C">
        <w:tc>
          <w:tcPr>
            <w:tcW w:w="1846" w:type="dxa"/>
            <w:shd w:val="clear" w:color="auto" w:fill="auto"/>
          </w:tcPr>
          <w:p w14:paraId="5C93AB14" w14:textId="77777777" w:rsidR="00443944" w:rsidRPr="00205E95" w:rsidRDefault="00443944" w:rsidP="007B569C">
            <w:pPr>
              <w:suppressAutoHyphens w:val="0"/>
              <w:spacing w:before="40" w:after="120" w:line="200" w:lineRule="exact"/>
              <w:ind w:left="113" w:right="113"/>
            </w:pPr>
            <w:r w:rsidRPr="00205E95">
              <w:t>6.4.1./7.7.</w:t>
            </w:r>
          </w:p>
        </w:tc>
        <w:tc>
          <w:tcPr>
            <w:tcW w:w="1843" w:type="dxa"/>
            <w:shd w:val="clear" w:color="auto" w:fill="auto"/>
          </w:tcPr>
          <w:p w14:paraId="28171361" w14:textId="77777777" w:rsidR="00443944" w:rsidRPr="00205E95" w:rsidRDefault="00443944" w:rsidP="007B569C">
            <w:pPr>
              <w:suppressAutoHyphens w:val="0"/>
              <w:spacing w:before="40" w:after="120" w:line="200" w:lineRule="exact"/>
              <w:ind w:left="113" w:right="113"/>
            </w:pPr>
            <w:r w:rsidRPr="00205E95">
              <w:t>Dynamic test</w:t>
            </w:r>
          </w:p>
        </w:tc>
        <w:tc>
          <w:tcPr>
            <w:tcW w:w="373" w:type="dxa"/>
            <w:shd w:val="clear" w:color="auto" w:fill="auto"/>
          </w:tcPr>
          <w:p w14:paraId="184F4669"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344CD947"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shd w:val="clear" w:color="auto" w:fill="auto"/>
          </w:tcPr>
          <w:p w14:paraId="033835F0"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1E79F40F"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47949BF3" w14:textId="77777777" w:rsidR="00443944" w:rsidRPr="00205E95" w:rsidRDefault="00443944" w:rsidP="007B569C">
            <w:pPr>
              <w:suppressAutoHyphens w:val="0"/>
              <w:spacing w:before="40" w:after="120" w:line="200" w:lineRule="exact"/>
              <w:ind w:left="113" w:right="113"/>
              <w:jc w:val="center"/>
            </w:pPr>
          </w:p>
        </w:tc>
        <w:tc>
          <w:tcPr>
            <w:tcW w:w="373" w:type="dxa"/>
            <w:shd w:val="clear" w:color="auto" w:fill="auto"/>
          </w:tcPr>
          <w:p w14:paraId="2B2F821C"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89F34E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EBE503F"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16196D29"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87D838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322ABBE3"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2C76CD01"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4A37B86"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6EC6AD8D"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56FCED50" w14:textId="77777777" w:rsidR="00443944" w:rsidRPr="00205E95" w:rsidRDefault="00443944" w:rsidP="007B569C">
            <w:pPr>
              <w:suppressAutoHyphens w:val="0"/>
              <w:spacing w:before="40" w:after="120" w:line="200" w:lineRule="exact"/>
              <w:ind w:left="113" w:right="113"/>
              <w:jc w:val="center"/>
            </w:pPr>
          </w:p>
        </w:tc>
        <w:tc>
          <w:tcPr>
            <w:tcW w:w="374" w:type="dxa"/>
            <w:shd w:val="clear" w:color="auto" w:fill="auto"/>
          </w:tcPr>
          <w:p w14:paraId="4028EFE7" w14:textId="77777777" w:rsidR="00443944" w:rsidRPr="00205E95" w:rsidRDefault="00443944" w:rsidP="007B569C">
            <w:pPr>
              <w:suppressAutoHyphens w:val="0"/>
              <w:spacing w:before="40" w:after="120" w:line="200" w:lineRule="exact"/>
              <w:ind w:left="113" w:right="113"/>
              <w:jc w:val="center"/>
            </w:pPr>
          </w:p>
        </w:tc>
      </w:tr>
      <w:tr w:rsidR="00443944" w:rsidRPr="00205E95" w14:paraId="6208368B" w14:textId="77777777" w:rsidTr="007B569C">
        <w:tc>
          <w:tcPr>
            <w:tcW w:w="1846" w:type="dxa"/>
            <w:tcBorders>
              <w:bottom w:val="single" w:sz="2" w:space="0" w:color="auto"/>
            </w:tcBorders>
            <w:shd w:val="clear" w:color="auto" w:fill="auto"/>
          </w:tcPr>
          <w:p w14:paraId="6F6F743E" w14:textId="77777777" w:rsidR="00443944" w:rsidRPr="00205E95" w:rsidRDefault="00443944" w:rsidP="007B569C">
            <w:pPr>
              <w:suppressAutoHyphens w:val="0"/>
              <w:spacing w:before="40" w:after="120" w:line="200" w:lineRule="exact"/>
              <w:ind w:left="113" w:right="113"/>
            </w:pPr>
            <w:r w:rsidRPr="00205E95">
              <w:t>6.2.2.5./6.2.2.7./7.8.</w:t>
            </w:r>
          </w:p>
        </w:tc>
        <w:tc>
          <w:tcPr>
            <w:tcW w:w="1843" w:type="dxa"/>
            <w:tcBorders>
              <w:bottom w:val="single" w:sz="2" w:space="0" w:color="auto"/>
            </w:tcBorders>
            <w:shd w:val="clear" w:color="auto" w:fill="auto"/>
          </w:tcPr>
          <w:p w14:paraId="21CB6330" w14:textId="77777777" w:rsidR="00443944" w:rsidRPr="00205E95" w:rsidRDefault="00443944" w:rsidP="007B569C">
            <w:pPr>
              <w:suppressAutoHyphens w:val="0"/>
              <w:spacing w:before="40" w:after="120" w:line="200" w:lineRule="exact"/>
              <w:ind w:left="113" w:right="113"/>
            </w:pPr>
            <w:r w:rsidRPr="00205E95">
              <w:t>Buckle-opening test</w:t>
            </w:r>
          </w:p>
        </w:tc>
        <w:tc>
          <w:tcPr>
            <w:tcW w:w="373" w:type="dxa"/>
            <w:tcBorders>
              <w:bottom w:val="single" w:sz="2" w:space="0" w:color="auto"/>
            </w:tcBorders>
            <w:shd w:val="clear" w:color="auto" w:fill="auto"/>
          </w:tcPr>
          <w:p w14:paraId="12A8FB3D"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tcBorders>
              <w:bottom w:val="single" w:sz="2" w:space="0" w:color="auto"/>
            </w:tcBorders>
            <w:shd w:val="clear" w:color="auto" w:fill="auto"/>
          </w:tcPr>
          <w:p w14:paraId="77BAFB9E" w14:textId="77777777" w:rsidR="00443944" w:rsidRPr="00205E95" w:rsidRDefault="00443944" w:rsidP="007B569C">
            <w:pPr>
              <w:suppressAutoHyphens w:val="0"/>
              <w:spacing w:before="40" w:after="120" w:line="200" w:lineRule="exact"/>
              <w:ind w:left="113" w:right="113"/>
              <w:jc w:val="center"/>
            </w:pPr>
            <w:r w:rsidRPr="00205E95">
              <w:t>X</w:t>
            </w:r>
          </w:p>
        </w:tc>
        <w:tc>
          <w:tcPr>
            <w:tcW w:w="373" w:type="dxa"/>
            <w:tcBorders>
              <w:bottom w:val="single" w:sz="2" w:space="0" w:color="auto"/>
            </w:tcBorders>
            <w:shd w:val="clear" w:color="auto" w:fill="auto"/>
          </w:tcPr>
          <w:p w14:paraId="5B53DFE5"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2" w:space="0" w:color="auto"/>
            </w:tcBorders>
            <w:shd w:val="clear" w:color="auto" w:fill="auto"/>
          </w:tcPr>
          <w:p w14:paraId="3BC14C01"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2" w:space="0" w:color="auto"/>
            </w:tcBorders>
            <w:shd w:val="clear" w:color="auto" w:fill="auto"/>
          </w:tcPr>
          <w:p w14:paraId="018D86DA"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2" w:space="0" w:color="auto"/>
            </w:tcBorders>
            <w:shd w:val="clear" w:color="auto" w:fill="auto"/>
          </w:tcPr>
          <w:p w14:paraId="2D7B0D6C"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64BEB2DD"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02E0AA55"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7FF3392B"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30E532F7"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63E10060"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49D84A20"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09A09302"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70345DFC"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24067779"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2" w:space="0" w:color="auto"/>
            </w:tcBorders>
            <w:shd w:val="clear" w:color="auto" w:fill="auto"/>
          </w:tcPr>
          <w:p w14:paraId="2722183A" w14:textId="77777777" w:rsidR="00443944" w:rsidRPr="00205E95" w:rsidRDefault="00443944" w:rsidP="007B569C">
            <w:pPr>
              <w:suppressAutoHyphens w:val="0"/>
              <w:spacing w:before="40" w:after="120" w:line="200" w:lineRule="exact"/>
              <w:ind w:left="113" w:right="113"/>
              <w:jc w:val="center"/>
            </w:pPr>
          </w:p>
        </w:tc>
      </w:tr>
      <w:tr w:rsidR="00443944" w:rsidRPr="00205E95" w14:paraId="7E35A3B1" w14:textId="77777777" w:rsidTr="007B569C">
        <w:tc>
          <w:tcPr>
            <w:tcW w:w="1846" w:type="dxa"/>
            <w:tcBorders>
              <w:bottom w:val="single" w:sz="12" w:space="0" w:color="auto"/>
            </w:tcBorders>
            <w:shd w:val="clear" w:color="auto" w:fill="auto"/>
          </w:tcPr>
          <w:p w14:paraId="70216BA7" w14:textId="77777777" w:rsidR="00443944" w:rsidRPr="00205E95" w:rsidRDefault="00443944" w:rsidP="007B569C">
            <w:pPr>
              <w:suppressAutoHyphens w:val="0"/>
              <w:spacing w:before="40" w:after="120" w:line="200" w:lineRule="exact"/>
              <w:ind w:left="113" w:right="113"/>
            </w:pPr>
            <w:r w:rsidRPr="00205E95">
              <w:t>7.1.4.</w:t>
            </w:r>
          </w:p>
        </w:tc>
        <w:tc>
          <w:tcPr>
            <w:tcW w:w="1843" w:type="dxa"/>
            <w:tcBorders>
              <w:bottom w:val="single" w:sz="12" w:space="0" w:color="auto"/>
            </w:tcBorders>
            <w:shd w:val="clear" w:color="auto" w:fill="auto"/>
          </w:tcPr>
          <w:p w14:paraId="4D2BDADB" w14:textId="77777777" w:rsidR="00443944" w:rsidRPr="00205E95" w:rsidRDefault="00443944" w:rsidP="007B569C">
            <w:pPr>
              <w:suppressAutoHyphens w:val="0"/>
              <w:spacing w:before="40" w:after="120" w:line="200" w:lineRule="exact"/>
              <w:ind w:left="113" w:right="113"/>
            </w:pPr>
            <w:r w:rsidRPr="00205E95">
              <w:t>Retention of strap sample</w:t>
            </w:r>
          </w:p>
        </w:tc>
        <w:tc>
          <w:tcPr>
            <w:tcW w:w="373" w:type="dxa"/>
            <w:tcBorders>
              <w:bottom w:val="single" w:sz="12" w:space="0" w:color="auto"/>
            </w:tcBorders>
            <w:shd w:val="clear" w:color="auto" w:fill="auto"/>
          </w:tcPr>
          <w:p w14:paraId="2677E0B2"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5FF3DE09"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2999E327"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0FAC0784"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55A91D35" w14:textId="77777777" w:rsidR="00443944" w:rsidRPr="00205E95" w:rsidRDefault="00443944" w:rsidP="007B569C">
            <w:pPr>
              <w:suppressAutoHyphens w:val="0"/>
              <w:spacing w:before="40" w:after="120" w:line="200" w:lineRule="exact"/>
              <w:ind w:left="113" w:right="113"/>
              <w:jc w:val="center"/>
            </w:pPr>
          </w:p>
        </w:tc>
        <w:tc>
          <w:tcPr>
            <w:tcW w:w="373" w:type="dxa"/>
            <w:tcBorders>
              <w:bottom w:val="single" w:sz="12" w:space="0" w:color="auto"/>
            </w:tcBorders>
            <w:shd w:val="clear" w:color="auto" w:fill="auto"/>
          </w:tcPr>
          <w:p w14:paraId="53D25451"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46F98E01"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EC98963"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44A890AD"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11C3247A"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065B17D1"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FAD68F1"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A9FD258"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10557049"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38C14CBA" w14:textId="77777777" w:rsidR="00443944" w:rsidRPr="00205E95" w:rsidRDefault="00443944" w:rsidP="007B569C">
            <w:pPr>
              <w:suppressAutoHyphens w:val="0"/>
              <w:spacing w:before="40" w:after="120" w:line="200" w:lineRule="exact"/>
              <w:ind w:left="113" w:right="113"/>
              <w:jc w:val="center"/>
            </w:pPr>
          </w:p>
        </w:tc>
        <w:tc>
          <w:tcPr>
            <w:tcW w:w="374" w:type="dxa"/>
            <w:tcBorders>
              <w:bottom w:val="single" w:sz="12" w:space="0" w:color="auto"/>
            </w:tcBorders>
            <w:shd w:val="clear" w:color="auto" w:fill="auto"/>
          </w:tcPr>
          <w:p w14:paraId="6AA95BDA" w14:textId="77777777" w:rsidR="00443944" w:rsidRPr="00205E95" w:rsidRDefault="00443944" w:rsidP="007B569C">
            <w:pPr>
              <w:suppressAutoHyphens w:val="0"/>
              <w:spacing w:before="40" w:after="120" w:line="200" w:lineRule="exact"/>
              <w:ind w:left="113" w:right="113"/>
              <w:jc w:val="center"/>
            </w:pPr>
            <w:r w:rsidRPr="00205E95">
              <w:t>X</w:t>
            </w:r>
          </w:p>
        </w:tc>
      </w:tr>
    </w:tbl>
    <w:p w14:paraId="6AD5B3E9" w14:textId="77777777" w:rsidR="00443944" w:rsidRPr="00205E95" w:rsidRDefault="00443944" w:rsidP="00443944">
      <w:pPr>
        <w:ind w:left="1134" w:right="1134"/>
      </w:pPr>
    </w:p>
    <w:p w14:paraId="2363E02A" w14:textId="77777777" w:rsidR="00443944" w:rsidRPr="00205E95" w:rsidRDefault="00443944" w:rsidP="00443944">
      <w:pPr>
        <w:ind w:left="1134" w:right="1134" w:hanging="1418"/>
        <w:jc w:val="both"/>
      </w:pPr>
      <w:r w:rsidRPr="00205E95">
        <w:t>"</w:t>
      </w:r>
    </w:p>
    <w:p w14:paraId="499B8219" w14:textId="77777777" w:rsidR="00443944" w:rsidRPr="00205E95" w:rsidRDefault="00443944" w:rsidP="00443944">
      <w:pPr>
        <w:pStyle w:val="NormalWeb"/>
        <w:rPr>
          <w:sz w:val="20"/>
          <w:szCs w:val="20"/>
          <w:lang w:val="en-GB"/>
        </w:rPr>
      </w:pPr>
      <w:proofErr w:type="spellStart"/>
      <w:r w:rsidRPr="00205E95">
        <w:rPr>
          <w:i/>
          <w:iCs/>
          <w:sz w:val="20"/>
          <w:szCs w:val="20"/>
          <w:lang w:val="en-GB"/>
        </w:rPr>
        <w:t>Annex</w:t>
      </w:r>
      <w:r>
        <w:rPr>
          <w:i/>
          <w:iCs/>
          <w:sz w:val="20"/>
          <w:szCs w:val="20"/>
          <w:lang w:val="en-GB"/>
        </w:rPr>
        <w:t>ex</w:t>
      </w:r>
      <w:proofErr w:type="spellEnd"/>
      <w:r w:rsidRPr="00205E95">
        <w:rPr>
          <w:i/>
          <w:iCs/>
          <w:sz w:val="20"/>
          <w:szCs w:val="20"/>
          <w:lang w:val="en-GB"/>
        </w:rPr>
        <w:t xml:space="preserve"> 16, 17 and 18, </w:t>
      </w:r>
      <w:r w:rsidRPr="00205E95">
        <w:rPr>
          <w:sz w:val="20"/>
          <w:szCs w:val="20"/>
          <w:lang w:val="en-GB"/>
        </w:rPr>
        <w:t>shall be deleted.</w:t>
      </w:r>
    </w:p>
    <w:p w14:paraId="23E3FC23" w14:textId="6DDAE6ED" w:rsidR="00692F5D" w:rsidRPr="00692F5D" w:rsidRDefault="00692F5D" w:rsidP="00C236EF">
      <w:pPr>
        <w:pStyle w:val="HChG"/>
        <w:rPr>
          <w:bCs/>
        </w:rPr>
      </w:pPr>
    </w:p>
    <w:p w14:paraId="7C4C848E" w14:textId="77777777" w:rsidR="00692F5D" w:rsidRPr="00D831CF" w:rsidRDefault="00692F5D" w:rsidP="00692F5D">
      <w:pPr>
        <w:spacing w:before="240"/>
        <w:jc w:val="center"/>
        <w:rPr>
          <w:u w:val="single"/>
        </w:rPr>
      </w:pPr>
      <w:r>
        <w:rPr>
          <w:u w:val="single"/>
        </w:rPr>
        <w:tab/>
      </w:r>
      <w:r>
        <w:rPr>
          <w:u w:val="single"/>
        </w:rPr>
        <w:tab/>
      </w:r>
      <w:r>
        <w:rPr>
          <w:u w:val="single"/>
        </w:rPr>
        <w:tab/>
      </w:r>
    </w:p>
    <w:p w14:paraId="58A38C4D" w14:textId="77777777" w:rsidR="0092558D" w:rsidRPr="00B37535" w:rsidRDefault="0092558D" w:rsidP="00B37535">
      <w:pPr>
        <w:pStyle w:val="Default"/>
        <w:ind w:left="1701" w:hanging="1134"/>
        <w:rPr>
          <w:iCs/>
          <w:noProof/>
          <w:color w:val="auto"/>
          <w:sz w:val="20"/>
          <w:szCs w:val="20"/>
          <w:lang w:val="en-GB"/>
        </w:rPr>
      </w:pPr>
    </w:p>
    <w:sectPr w:rsidR="0092558D" w:rsidRPr="00B37535" w:rsidSect="00295CA8">
      <w:footnotePr>
        <w:numRestart w:val="eachSect"/>
      </w:footnotePr>
      <w:endnotePr>
        <w:numFmt w:val="decimal"/>
      </w:endnotePr>
      <w:pgSz w:w="11907" w:h="16840" w:code="9"/>
      <w:pgMar w:top="1701" w:right="1134" w:bottom="1276"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E35F" w14:textId="77777777" w:rsidR="00A111F7" w:rsidRDefault="00A111F7"/>
  </w:endnote>
  <w:endnote w:type="continuationSeparator" w:id="0">
    <w:p w14:paraId="0A941FAF" w14:textId="77777777" w:rsidR="00A111F7" w:rsidRDefault="00A111F7"/>
  </w:endnote>
  <w:endnote w:type="continuationNotice" w:id="1">
    <w:p w14:paraId="0AA427FC" w14:textId="77777777" w:rsidR="00A111F7" w:rsidRDefault="00A1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D840" w14:textId="13137804" w:rsidR="00C54BC7" w:rsidRPr="00C54BC7" w:rsidRDefault="00C54BC7" w:rsidP="00C54BC7">
    <w:pPr>
      <w:pStyle w:val="Footer"/>
      <w:tabs>
        <w:tab w:val="right" w:pos="9638"/>
      </w:tabs>
      <w:rPr>
        <w:sz w:val="18"/>
      </w:rPr>
    </w:pPr>
    <w:r w:rsidRPr="0024190F">
      <w:rPr>
        <w:b/>
        <w:sz w:val="18"/>
      </w:rPr>
      <w:fldChar w:fldCharType="begin"/>
    </w:r>
    <w:r w:rsidRPr="0024190F">
      <w:rPr>
        <w:b/>
        <w:sz w:val="18"/>
      </w:rPr>
      <w:instrText xml:space="preserve"> PAGE  \* MERGEFORMAT </w:instrText>
    </w:r>
    <w:r w:rsidRPr="0024190F">
      <w:rPr>
        <w:b/>
        <w:sz w:val="18"/>
      </w:rPr>
      <w:fldChar w:fldCharType="separate"/>
    </w:r>
    <w:r>
      <w:rPr>
        <w:b/>
        <w:sz w:val="18"/>
      </w:rPr>
      <w:t>4</w:t>
    </w:r>
    <w:r w:rsidRPr="0024190F">
      <w:rPr>
        <w:b/>
        <w:sz w:val="18"/>
      </w:rPr>
      <w:fldChar w:fldCharType="end"/>
    </w:r>
    <w:r w:rsidRPr="0024190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968C" w14:textId="3A3BA812" w:rsidR="00C54BC7" w:rsidRPr="00C54BC7" w:rsidRDefault="00C54BC7" w:rsidP="00C54BC7">
    <w:pPr>
      <w:pStyle w:val="Footer"/>
      <w:tabs>
        <w:tab w:val="right" w:pos="9638"/>
      </w:tabs>
      <w:rPr>
        <w:b/>
        <w:sz w:val="18"/>
      </w:rPr>
    </w:pPr>
    <w:r w:rsidRPr="0024190F">
      <w:tab/>
    </w:r>
    <w:r w:rsidRPr="0024190F">
      <w:rPr>
        <w:b/>
        <w:sz w:val="18"/>
      </w:rPr>
      <w:fldChar w:fldCharType="begin"/>
    </w:r>
    <w:r w:rsidRPr="0024190F">
      <w:rPr>
        <w:b/>
        <w:sz w:val="18"/>
      </w:rPr>
      <w:instrText xml:space="preserve"> PAGE  \* MERGEFORMAT </w:instrText>
    </w:r>
    <w:r w:rsidRPr="0024190F">
      <w:rPr>
        <w:b/>
        <w:sz w:val="18"/>
      </w:rPr>
      <w:fldChar w:fldCharType="separate"/>
    </w:r>
    <w:r>
      <w:rPr>
        <w:b/>
        <w:sz w:val="18"/>
      </w:rPr>
      <w:t>5</w:t>
    </w:r>
    <w:r w:rsidRPr="00241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830" w14:textId="07EC7927" w:rsidR="00825FA4" w:rsidRDefault="00825FA4"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sidR="00E41A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1E18" w14:textId="77777777" w:rsidR="00A111F7" w:rsidRPr="000B175B" w:rsidRDefault="00A111F7" w:rsidP="000B175B">
      <w:pPr>
        <w:tabs>
          <w:tab w:val="right" w:pos="2155"/>
        </w:tabs>
        <w:spacing w:after="80"/>
        <w:ind w:left="680"/>
        <w:rPr>
          <w:u w:val="single"/>
        </w:rPr>
      </w:pPr>
      <w:r>
        <w:rPr>
          <w:u w:val="single"/>
        </w:rPr>
        <w:tab/>
      </w:r>
    </w:p>
  </w:footnote>
  <w:footnote w:type="continuationSeparator" w:id="0">
    <w:p w14:paraId="2D975BF2" w14:textId="77777777" w:rsidR="00A111F7" w:rsidRPr="00FC68B7" w:rsidRDefault="00A111F7" w:rsidP="00FC68B7">
      <w:pPr>
        <w:tabs>
          <w:tab w:val="left" w:pos="2155"/>
        </w:tabs>
        <w:spacing w:after="80"/>
        <w:ind w:left="680"/>
        <w:rPr>
          <w:u w:val="single"/>
        </w:rPr>
      </w:pPr>
      <w:r>
        <w:rPr>
          <w:u w:val="single"/>
        </w:rPr>
        <w:tab/>
      </w:r>
    </w:p>
  </w:footnote>
  <w:footnote w:type="continuationNotice" w:id="1">
    <w:p w14:paraId="3554B9C9" w14:textId="77777777" w:rsidR="00A111F7" w:rsidRDefault="00A111F7"/>
  </w:footnote>
  <w:footnote w:id="2">
    <w:p w14:paraId="0C530726" w14:textId="77777777" w:rsidR="00490738" w:rsidRPr="00EA370C" w:rsidRDefault="00490738" w:rsidP="00490738">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5F10051B" w14:textId="77777777" w:rsidR="00443944" w:rsidRPr="005F5ED9" w:rsidRDefault="00443944" w:rsidP="00443944">
      <w:pPr>
        <w:pStyle w:val="FootnoteText"/>
        <w:rPr>
          <w:szCs w:val="18"/>
        </w:rPr>
      </w:pPr>
      <w:r w:rsidRPr="005F5ED9">
        <w:rPr>
          <w:rStyle w:val="FootnoteReference"/>
          <w:szCs w:val="18"/>
        </w:rPr>
        <w:tab/>
        <w:t>**</w:t>
      </w:r>
      <w:r w:rsidRPr="005F5ED9">
        <w:rPr>
          <w:rStyle w:val="FootnoteReference"/>
          <w:szCs w:val="18"/>
        </w:rPr>
        <w:tab/>
      </w:r>
      <w:r w:rsidRPr="005F5ED9">
        <w:rPr>
          <w:szCs w:val="18"/>
        </w:rPr>
        <w:t>Page numbers will be added at a later stage.</w:t>
      </w:r>
    </w:p>
  </w:footnote>
  <w:footnote w:id="4">
    <w:p w14:paraId="04A0D406" w14:textId="77777777" w:rsidR="00443944" w:rsidRPr="003D47CD" w:rsidRDefault="00443944" w:rsidP="00443944">
      <w:pPr>
        <w:pStyle w:val="FootnoteText"/>
        <w:widowControl w:val="0"/>
        <w:tabs>
          <w:tab w:val="clear" w:pos="1021"/>
          <w:tab w:val="right" w:pos="1020"/>
        </w:tabs>
      </w:pPr>
      <w:r>
        <w:tab/>
      </w:r>
      <w:r>
        <w:rPr>
          <w:rStyle w:val="FootnoteReference"/>
        </w:rPr>
        <w:footnoteRef/>
      </w:r>
      <w:r>
        <w:tab/>
      </w:r>
      <w:r w:rsidRPr="003D47CD">
        <w:rPr>
          <w:iCs/>
          <w:szCs w:val="18"/>
          <w:lang w:val="en-US"/>
        </w:rPr>
        <w:t xml:space="preserve">As defined in the Consolidated Resolution on the Construction of Vehicles (R.E.3), document ECE/TRANS/WP.29/78/Rev.7, para. 2 </w:t>
      </w:r>
      <w:r w:rsidRPr="003D47CD">
        <w:rPr>
          <w:iCs/>
          <w:szCs w:val="18"/>
        </w:rPr>
        <w:t xml:space="preserve">- </w:t>
      </w:r>
      <w:r w:rsidRPr="003D47CD">
        <w:t>https://unece.org/transport/standards/transport/vehicle-regulations-wp29/resolutions</w:t>
      </w:r>
    </w:p>
  </w:footnote>
  <w:footnote w:id="5">
    <w:p w14:paraId="28F29D48" w14:textId="77777777" w:rsidR="00443944" w:rsidRPr="00E62AF0" w:rsidRDefault="00443944" w:rsidP="00443944">
      <w:pPr>
        <w:pStyle w:val="FootnoteText"/>
        <w:widowControl w:val="0"/>
        <w:tabs>
          <w:tab w:val="clear" w:pos="1021"/>
          <w:tab w:val="right" w:pos="1020"/>
        </w:tabs>
      </w:pPr>
      <w:r>
        <w:tab/>
      </w:r>
      <w:r w:rsidRPr="00E62AF0">
        <w:rPr>
          <w:rStyle w:val="FootnoteReference"/>
        </w:rPr>
        <w:footnoteRef/>
      </w:r>
      <w:r w:rsidRPr="00E62AF0">
        <w:tab/>
      </w:r>
      <w:r w:rsidRPr="00E62AF0">
        <w:rPr>
          <w:iCs/>
          <w:szCs w:val="18"/>
          <w:lang w:val="en-US"/>
        </w:rPr>
        <w:t xml:space="preserve">As defined in the Consolidated Resolution on the Construction of Vehicles (R.E.3), document ECE/TRANS/WP.29/78/Rev.7, para. 2 </w:t>
      </w:r>
      <w:r w:rsidRPr="00E62AF0">
        <w:rPr>
          <w:iCs/>
          <w:szCs w:val="18"/>
        </w:rPr>
        <w:t xml:space="preserve">- </w:t>
      </w:r>
      <w:r w:rsidRPr="00E62AF0">
        <w:t>https://unece.org/transport/standards/transport/vehicle-regulations-wp29/resolutions</w:t>
      </w:r>
    </w:p>
  </w:footnote>
  <w:footnote w:id="6">
    <w:p w14:paraId="7E88A859" w14:textId="77777777" w:rsidR="00443944" w:rsidRPr="00D81F4A" w:rsidRDefault="00443944" w:rsidP="00443944">
      <w:pPr>
        <w:pStyle w:val="FootnoteText"/>
        <w:widowControl w:val="0"/>
        <w:tabs>
          <w:tab w:val="clear" w:pos="1021"/>
          <w:tab w:val="right" w:pos="1020"/>
        </w:tabs>
      </w:pPr>
      <w:r>
        <w:tab/>
      </w:r>
      <w:r>
        <w:rPr>
          <w:rStyle w:val="FootnoteReference"/>
        </w:rPr>
        <w:footnoteRef/>
      </w:r>
      <w:r>
        <w:tab/>
        <w:t>See the footnote to paragraph 5.2.4.1. of this Regulation.</w:t>
      </w:r>
    </w:p>
  </w:footnote>
  <w:footnote w:id="7">
    <w:p w14:paraId="5BAF4C53" w14:textId="77777777" w:rsidR="00443944" w:rsidRPr="00D2168A" w:rsidRDefault="00443944" w:rsidP="00443944">
      <w:pPr>
        <w:pStyle w:val="FootnoteText"/>
        <w:rPr>
          <w:b/>
          <w:bCs/>
        </w:rPr>
      </w:pPr>
      <w:r>
        <w:rPr>
          <w:b/>
          <w:bCs/>
        </w:rPr>
        <w:tab/>
      </w:r>
      <w:r w:rsidRPr="00D2168A">
        <w:rPr>
          <w:rStyle w:val="FootnoteReference"/>
          <w:b/>
          <w:bCs/>
        </w:rPr>
        <w:footnoteRef/>
      </w:r>
      <w:r w:rsidRPr="00D2168A">
        <w:rPr>
          <w:b/>
          <w:bCs/>
        </w:rPr>
        <w:t xml:space="preserve"> </w:t>
      </w:r>
      <w:r w:rsidRPr="00D2168A">
        <w:rPr>
          <w:b/>
          <w:bCs/>
        </w:rPr>
        <w:tab/>
        <w:t xml:space="preserve">Contracting Parties may continue to extend type approvals granted under the previous </w:t>
      </w:r>
      <w:r>
        <w:rPr>
          <w:b/>
          <w:bCs/>
        </w:rPr>
        <w:t>R</w:t>
      </w:r>
      <w:r w:rsidRPr="00D2168A">
        <w:rPr>
          <w:b/>
          <w:bCs/>
        </w:rPr>
        <w:t>evision 2 to the 1958 Agreement by using the former format of the approval number for such extensions.</w:t>
      </w:r>
    </w:p>
  </w:footnote>
  <w:footnote w:id="8">
    <w:p w14:paraId="6F0FFEDD" w14:textId="77777777" w:rsidR="00443944" w:rsidRDefault="00443944" w:rsidP="00443944">
      <w:pPr>
        <w:pStyle w:val="FootnoteText"/>
        <w:widowControl w:val="0"/>
        <w:tabs>
          <w:tab w:val="clear" w:pos="1021"/>
          <w:tab w:val="right" w:pos="1020"/>
        </w:tabs>
      </w:pPr>
      <w:r>
        <w:tab/>
      </w:r>
      <w:r>
        <w:rPr>
          <w:rStyle w:val="FootnoteReference"/>
        </w:rPr>
        <w:footnoteRef/>
      </w:r>
      <w:r>
        <w:tab/>
      </w:r>
      <w:r w:rsidRPr="00756CE6">
        <w:t>Distinguishing number of the country which has granted/extended/refused/withdrawn approval (see approval provisions in the Regulation).</w:t>
      </w:r>
    </w:p>
  </w:footnote>
  <w:footnote w:id="9">
    <w:p w14:paraId="53B16802" w14:textId="77777777" w:rsidR="00443944" w:rsidRDefault="00443944" w:rsidP="00443944">
      <w:pPr>
        <w:pStyle w:val="FootnoteText"/>
        <w:widowControl w:val="0"/>
        <w:tabs>
          <w:tab w:val="clear" w:pos="1021"/>
          <w:tab w:val="right" w:pos="1020"/>
        </w:tabs>
      </w:pPr>
      <w:r>
        <w:tab/>
      </w:r>
      <w:r>
        <w:rPr>
          <w:rStyle w:val="FootnoteReference"/>
        </w:rPr>
        <w:footnoteRef/>
      </w:r>
      <w:r>
        <w:tab/>
      </w:r>
      <w:r w:rsidRPr="007E494C">
        <w:t>Strike out what does not apply.</w:t>
      </w:r>
    </w:p>
  </w:footnote>
  <w:footnote w:id="10">
    <w:p w14:paraId="57EFFB27" w14:textId="77777777" w:rsidR="00443944" w:rsidRPr="00D81F4A" w:rsidRDefault="00443944" w:rsidP="00443944">
      <w:pPr>
        <w:pStyle w:val="FootnoteText"/>
        <w:widowControl w:val="0"/>
        <w:tabs>
          <w:tab w:val="clear" w:pos="1021"/>
          <w:tab w:val="right" w:pos="1020"/>
        </w:tabs>
      </w:pPr>
      <w:r>
        <w:tab/>
      </w:r>
      <w:r>
        <w:rPr>
          <w:rStyle w:val="FootnoteReference"/>
        </w:rPr>
        <w:footnoteRef/>
      </w:r>
      <w:r>
        <w:tab/>
        <w:t>Indicate which type.</w:t>
      </w:r>
    </w:p>
  </w:footnote>
  <w:footnote w:id="11">
    <w:p w14:paraId="2C82EC9F" w14:textId="20AEB4C3" w:rsidR="00443944" w:rsidRPr="003F4BA3" w:rsidRDefault="00443944" w:rsidP="00443944">
      <w:pPr>
        <w:pStyle w:val="FootnoteText"/>
        <w:widowControl w:val="0"/>
        <w:tabs>
          <w:tab w:val="clear" w:pos="1021"/>
          <w:tab w:val="right" w:pos="1020"/>
        </w:tabs>
        <w:rPr>
          <w:lang w:val="en-US"/>
        </w:rPr>
      </w:pPr>
      <w:r>
        <w:tab/>
      </w:r>
      <w:r>
        <w:rPr>
          <w:rStyle w:val="FootnoteReference"/>
        </w:rPr>
        <w:footnoteRef/>
      </w:r>
      <w:r>
        <w:tab/>
      </w:r>
      <w:r w:rsidRPr="003B1DAC">
        <w:rPr>
          <w:i/>
          <w:iCs/>
          <w:lang w:val="en-US"/>
        </w:rPr>
        <w:tab/>
      </w:r>
      <w:r w:rsidRPr="003F4BA3">
        <w:rPr>
          <w:lang w:val="en-US"/>
        </w:rPr>
        <w:t xml:space="preserve">If a safety-belt is approved following the provisions of paragraph 6.4.1.3.3. of this Regulation, this safety-belt shall only be installed in an outboard front seating position protected by an airbag in front of it, under the condition that the vehicle concerned </w:t>
      </w:r>
      <w:r w:rsidRPr="00007D32">
        <w:rPr>
          <w:strike/>
          <w:color w:val="0070C0"/>
          <w:lang w:val="en-US"/>
        </w:rPr>
        <w:t>is approved to</w:t>
      </w:r>
      <w:r w:rsidRPr="00007D32">
        <w:rPr>
          <w:color w:val="0070C0"/>
          <w:lang w:val="en-US"/>
        </w:rPr>
        <w:t xml:space="preserve"> </w:t>
      </w:r>
      <w:r w:rsidR="00295CA8" w:rsidRPr="00007D32">
        <w:rPr>
          <w:b/>
          <w:bCs/>
          <w:color w:val="0070C0"/>
          <w:lang w:val="en-US"/>
        </w:rPr>
        <w:t>meets the requirements of</w:t>
      </w:r>
      <w:r w:rsidR="00295CA8" w:rsidRPr="00007D32">
        <w:rPr>
          <w:color w:val="0070C0"/>
          <w:lang w:val="en-US"/>
        </w:rPr>
        <w:t xml:space="preserve"> </w:t>
      </w:r>
      <w:r>
        <w:rPr>
          <w:lang w:val="en-US"/>
        </w:rPr>
        <w:t>UN Regulation No.</w:t>
      </w:r>
      <w:r w:rsidRPr="003F4BA3">
        <w:rPr>
          <w:lang w:val="en-US"/>
        </w:rPr>
        <w:t> 94, 01 series of amendments or its later version in force.</w:t>
      </w:r>
    </w:p>
    <w:p w14:paraId="35BC675B" w14:textId="77777777" w:rsidR="00443944" w:rsidRPr="00D81F4A" w:rsidRDefault="00443944" w:rsidP="00443944">
      <w:pPr>
        <w:pStyle w:val="FootnoteText"/>
        <w:widowControl w:val="0"/>
      </w:pPr>
      <w:r w:rsidRPr="003B1DAC">
        <w:rPr>
          <w:i/>
          <w:iCs/>
          <w:lang w:val="en-US"/>
        </w:rPr>
        <w:tab/>
      </w:r>
      <w:r w:rsidRPr="003B1DAC">
        <w:rPr>
          <w:i/>
          <w:iCs/>
          <w:lang w:val="en-US"/>
        </w:rPr>
        <w:tab/>
      </w:r>
      <w:r w:rsidRPr="003B1DAC">
        <w:rPr>
          <w:iCs/>
          <w:lang w:val="en-US"/>
        </w:rPr>
        <w:t>I</w:t>
      </w:r>
      <w:r w:rsidRPr="003F4BA3">
        <w:rPr>
          <w:lang w:val="en-US"/>
        </w:rPr>
        <w:t>f a safety-belt is approved following the provisions of paragraph 6.4.1.3.4. of this Regulation, this safety-belt shall only be installed in a seating position protected by an airbag in front of it</w:t>
      </w:r>
      <w:r>
        <w:t>.</w:t>
      </w:r>
    </w:p>
  </w:footnote>
  <w:footnote w:id="12">
    <w:p w14:paraId="17D5CE80" w14:textId="77777777" w:rsidR="00443944" w:rsidRPr="00D81F4A" w:rsidRDefault="00443944" w:rsidP="00443944">
      <w:pPr>
        <w:pStyle w:val="FootnoteText"/>
        <w:widowControl w:val="0"/>
        <w:tabs>
          <w:tab w:val="clear" w:pos="1021"/>
          <w:tab w:val="right" w:pos="1020"/>
        </w:tabs>
      </w:pPr>
      <w:r>
        <w:tab/>
      </w:r>
      <w:r>
        <w:rPr>
          <w:rStyle w:val="FootnoteReference"/>
        </w:rPr>
        <w:footnoteRef/>
      </w:r>
      <w:r>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A8A" w14:textId="28ED145B" w:rsidR="00510E5E" w:rsidRDefault="00890C52">
    <w:pPr>
      <w:pStyle w:val="Header"/>
    </w:pPr>
    <w:r>
      <w:fldChar w:fldCharType="begin"/>
    </w:r>
    <w:r>
      <w:instrText xml:space="preserve"> TITLE  \* MERGEFORMAT </w:instrText>
    </w:r>
    <w:r>
      <w:fldChar w:fldCharType="separate"/>
    </w:r>
    <w:r w:rsidR="00C55A09">
      <w:t>GRSP-75-25-Rev1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C92" w14:textId="748172DE" w:rsidR="00510E5E" w:rsidRPr="00AA49E6" w:rsidRDefault="00890C52" w:rsidP="00510E5E">
    <w:pPr>
      <w:pStyle w:val="Header"/>
      <w:jc w:val="right"/>
    </w:pPr>
    <w:r>
      <w:fldChar w:fldCharType="begin"/>
    </w:r>
    <w:r>
      <w:instrText xml:space="preserve"> TITLE  \* MERGEFORMAT </w:instrText>
    </w:r>
    <w:r>
      <w:fldChar w:fldCharType="separate"/>
    </w:r>
    <w:r w:rsidR="00C55A09">
      <w:t>GRSP-75-25-Rev1</w:t>
    </w:r>
    <w:r>
      <w:fldChar w:fldCharType="end"/>
    </w:r>
  </w:p>
  <w:p w14:paraId="69EE7962" w14:textId="0EFA1508" w:rsidR="00825FA4" w:rsidRPr="00472BCA" w:rsidRDefault="00825FA4" w:rsidP="00472BC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E14" w14:textId="0D4E0A6F" w:rsidR="00825FA4" w:rsidRDefault="00825FA4"/>
  <w:tbl>
    <w:tblPr>
      <w:tblW w:w="9498" w:type="dxa"/>
      <w:tblLook w:val="04A0" w:firstRow="1" w:lastRow="0" w:firstColumn="1" w:lastColumn="0" w:noHBand="0" w:noVBand="1"/>
    </w:tblPr>
    <w:tblGrid>
      <w:gridCol w:w="4253"/>
      <w:gridCol w:w="5245"/>
    </w:tblGrid>
    <w:tr w:rsidR="00825FA4" w14:paraId="0BD5B4A1" w14:textId="77777777" w:rsidTr="003216A0">
      <w:tc>
        <w:tcPr>
          <w:tcW w:w="4253" w:type="dxa"/>
          <w:hideMark/>
        </w:tcPr>
        <w:p w14:paraId="3F93EC8A" w14:textId="7A214420" w:rsidR="00825FA4" w:rsidRPr="00FE3944" w:rsidRDefault="00825FA4" w:rsidP="003216A0">
          <w:pPr>
            <w:tabs>
              <w:tab w:val="center" w:pos="4536"/>
              <w:tab w:val="right" w:pos="9072"/>
            </w:tabs>
            <w:suppressAutoHyphens w:val="0"/>
            <w:spacing w:line="240" w:lineRule="auto"/>
            <w:rPr>
              <w:rFonts w:eastAsia="Calibri"/>
              <w:strike/>
              <w:kern w:val="2"/>
            </w:rPr>
          </w:pPr>
          <w:r>
            <w:t xml:space="preserve">Submitted by the expert </w:t>
          </w:r>
          <w:r w:rsidRPr="001C0BE5">
            <w:t xml:space="preserve">from </w:t>
          </w:r>
          <w:r w:rsidR="009C6517">
            <w:t>the Netherlands</w:t>
          </w:r>
        </w:p>
      </w:tc>
      <w:tc>
        <w:tcPr>
          <w:tcW w:w="5245" w:type="dxa"/>
          <w:hideMark/>
        </w:tcPr>
        <w:p w14:paraId="6E7E5C38" w14:textId="44D49DCF" w:rsidR="00825FA4" w:rsidRPr="008E316C" w:rsidRDefault="00825FA4" w:rsidP="0033037D">
          <w:pPr>
            <w:suppressAutoHyphens w:val="0"/>
            <w:spacing w:line="240" w:lineRule="auto"/>
            <w:ind w:left="1735"/>
            <w:jc w:val="right"/>
            <w:rPr>
              <w:rFonts w:eastAsia="Calibri"/>
              <w:b/>
              <w:bCs/>
              <w:kern w:val="2"/>
            </w:rPr>
          </w:pPr>
          <w:r w:rsidRPr="008E316C">
            <w:rPr>
              <w:rFonts w:eastAsia="Calibri"/>
              <w:kern w:val="2"/>
              <w:u w:val="single"/>
            </w:rPr>
            <w:t>Informal document</w:t>
          </w:r>
          <w:r w:rsidRPr="008E316C">
            <w:rPr>
              <w:rFonts w:eastAsia="Calibri"/>
              <w:kern w:val="2"/>
            </w:rPr>
            <w:t xml:space="preserve"> </w:t>
          </w:r>
          <w:r w:rsidRPr="008E316C">
            <w:rPr>
              <w:rFonts w:eastAsia="Calibri"/>
              <w:b/>
              <w:bCs/>
              <w:kern w:val="2"/>
            </w:rPr>
            <w:t>GRSP-</w:t>
          </w:r>
          <w:r w:rsidR="00750BF2" w:rsidRPr="008E316C">
            <w:rPr>
              <w:rFonts w:eastAsia="Calibri"/>
              <w:b/>
              <w:bCs/>
              <w:kern w:val="2"/>
            </w:rPr>
            <w:t>75</w:t>
          </w:r>
          <w:r w:rsidRPr="008E316C">
            <w:rPr>
              <w:rFonts w:eastAsia="Calibri"/>
              <w:b/>
              <w:bCs/>
              <w:kern w:val="2"/>
            </w:rPr>
            <w:t>-</w:t>
          </w:r>
          <w:r w:rsidR="008C6BAB">
            <w:rPr>
              <w:rFonts w:eastAsia="Calibri"/>
              <w:b/>
              <w:bCs/>
              <w:kern w:val="2"/>
            </w:rPr>
            <w:t>25</w:t>
          </w:r>
          <w:r w:rsidR="00DB0D5B">
            <w:rPr>
              <w:rFonts w:eastAsia="Calibri"/>
              <w:b/>
              <w:bCs/>
              <w:kern w:val="2"/>
            </w:rPr>
            <w:t>-Rev1</w:t>
          </w:r>
        </w:p>
        <w:p w14:paraId="00A4C8D5" w14:textId="7EA6C7B8" w:rsidR="00825FA4" w:rsidRPr="008E316C" w:rsidRDefault="00825FA4" w:rsidP="0033037D">
          <w:pPr>
            <w:tabs>
              <w:tab w:val="center" w:pos="4536"/>
              <w:tab w:val="right" w:pos="9072"/>
            </w:tabs>
            <w:suppressAutoHyphens w:val="0"/>
            <w:spacing w:line="240" w:lineRule="auto"/>
            <w:ind w:left="1735"/>
            <w:jc w:val="right"/>
            <w:rPr>
              <w:rFonts w:eastAsia="Calibri"/>
              <w:kern w:val="2"/>
            </w:rPr>
          </w:pPr>
          <w:r w:rsidRPr="008E316C">
            <w:rPr>
              <w:rFonts w:eastAsia="Calibri"/>
              <w:kern w:val="2"/>
            </w:rPr>
            <w:t>(7</w:t>
          </w:r>
          <w:r w:rsidR="00750BF2" w:rsidRPr="008E316C">
            <w:rPr>
              <w:rFonts w:eastAsia="Calibri"/>
              <w:kern w:val="2"/>
            </w:rPr>
            <w:t>5</w:t>
          </w:r>
          <w:r w:rsidR="00750BF2" w:rsidRPr="00510E5E">
            <w:rPr>
              <w:rFonts w:eastAsia="Calibri"/>
              <w:kern w:val="2"/>
              <w:vertAlign w:val="superscript"/>
            </w:rPr>
            <w:t>th</w:t>
          </w:r>
          <w:r w:rsidR="00510E5E">
            <w:rPr>
              <w:rFonts w:eastAsia="Calibri"/>
              <w:kern w:val="2"/>
            </w:rPr>
            <w:t xml:space="preserve"> </w:t>
          </w:r>
          <w:r w:rsidRPr="008E316C">
            <w:rPr>
              <w:rFonts w:eastAsia="Calibri"/>
              <w:kern w:val="2"/>
            </w:rPr>
            <w:t xml:space="preserve">GRSP, </w:t>
          </w:r>
          <w:r w:rsidR="00750BF2" w:rsidRPr="008E316C">
            <w:rPr>
              <w:rFonts w:eastAsia="Calibri"/>
              <w:kern w:val="2"/>
            </w:rPr>
            <w:t>27</w:t>
          </w:r>
          <w:r w:rsidRPr="008E316C">
            <w:rPr>
              <w:rFonts w:eastAsia="Calibri"/>
              <w:kern w:val="2"/>
            </w:rPr>
            <w:t xml:space="preserve"> – </w:t>
          </w:r>
          <w:r w:rsidR="00750BF2" w:rsidRPr="008E316C">
            <w:rPr>
              <w:rFonts w:eastAsia="Calibri"/>
              <w:kern w:val="2"/>
            </w:rPr>
            <w:t>31</w:t>
          </w:r>
          <w:r w:rsidRPr="008E316C">
            <w:rPr>
              <w:rFonts w:eastAsia="Calibri"/>
              <w:kern w:val="2"/>
            </w:rPr>
            <w:t xml:space="preserve"> May 202</w:t>
          </w:r>
          <w:r w:rsidR="00750BF2" w:rsidRPr="008E316C">
            <w:rPr>
              <w:rFonts w:eastAsia="Calibri"/>
              <w:kern w:val="2"/>
            </w:rPr>
            <w:t>4</w:t>
          </w:r>
        </w:p>
        <w:p w14:paraId="7EBBF5E8" w14:textId="6BB65298" w:rsidR="00825FA4" w:rsidRPr="00A93201" w:rsidRDefault="00825FA4" w:rsidP="00A93201">
          <w:pPr>
            <w:suppressAutoHyphens w:val="0"/>
            <w:spacing w:line="240" w:lineRule="auto"/>
            <w:ind w:left="1735"/>
            <w:jc w:val="right"/>
            <w:rPr>
              <w:rFonts w:eastAsia="Calibri"/>
              <w:kern w:val="2"/>
            </w:rPr>
          </w:pPr>
          <w:r w:rsidRPr="005B7BD3">
            <w:rPr>
              <w:rFonts w:eastAsia="Calibri"/>
              <w:kern w:val="2"/>
            </w:rPr>
            <w:t xml:space="preserve">Agenda item </w:t>
          </w:r>
          <w:r w:rsidR="009C6517">
            <w:rPr>
              <w:rFonts w:eastAsia="Calibri"/>
              <w:kern w:val="2"/>
            </w:rPr>
            <w:t>7</w:t>
          </w:r>
          <w:r w:rsidRPr="005B7BD3">
            <w:rPr>
              <w:rFonts w:eastAsia="Calibri"/>
              <w:kern w:val="2"/>
            </w:rPr>
            <w:t>)</w:t>
          </w:r>
        </w:p>
      </w:tc>
    </w:tr>
  </w:tbl>
  <w:p w14:paraId="207F34F8" w14:textId="77777777" w:rsidR="00825FA4" w:rsidRDefault="00825FA4" w:rsidP="003216A0">
    <w:pPr>
      <w:pStyle w:val="Heade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5F7ADD"/>
    <w:multiLevelType w:val="hybridMultilevel"/>
    <w:tmpl w:val="BE48691E"/>
    <w:lvl w:ilvl="0" w:tplc="1EB0B1A6">
      <w:start w:val="2"/>
      <w:numFmt w:val="decimal"/>
      <w:lvlText w:val="%1."/>
      <w:lvlJc w:val="left"/>
      <w:pPr>
        <w:ind w:left="2274" w:hanging="11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30B44D3"/>
    <w:multiLevelType w:val="multilevel"/>
    <w:tmpl w:val="6CF2DA4E"/>
    <w:lvl w:ilvl="0">
      <w:start w:val="1"/>
      <w:numFmt w:val="decimal"/>
      <w:pStyle w:val="Heading1"/>
      <w:lvlText w:val="%1."/>
      <w:lvlJc w:val="left"/>
      <w:pPr>
        <w:ind w:left="1494" w:hanging="360"/>
      </w:pPr>
      <w:rPr>
        <w:rFonts w:hint="default"/>
      </w:rPr>
    </w:lvl>
    <w:lvl w:ilvl="1">
      <w:start w:val="1"/>
      <w:numFmt w:val="decimal"/>
      <w:pStyle w:val="Heading2"/>
      <w:isLgl/>
      <w:lvlText w:val="%1.%2."/>
      <w:lvlJc w:val="left"/>
      <w:pPr>
        <w:ind w:left="1494" w:hanging="360"/>
      </w:pPr>
      <w:rPr>
        <w:rFonts w:hint="default"/>
      </w:rPr>
    </w:lvl>
    <w:lvl w:ilvl="2">
      <w:start w:val="1"/>
      <w:numFmt w:val="decimal"/>
      <w:pStyle w:val="Heading3"/>
      <w:isLgl/>
      <w:lvlText w:val="%1.%2.%3."/>
      <w:lvlJc w:val="left"/>
      <w:pPr>
        <w:ind w:left="1854" w:hanging="720"/>
      </w:pPr>
      <w:rPr>
        <w:rFonts w:hint="default"/>
      </w:rPr>
    </w:lvl>
    <w:lvl w:ilvl="3">
      <w:start w:val="1"/>
      <w:numFmt w:val="decimal"/>
      <w:pStyle w:val="Heading4"/>
      <w:isLgl/>
      <w:lvlText w:val="%1.%2.%3.%4."/>
      <w:lvlJc w:val="left"/>
      <w:pPr>
        <w:ind w:left="1854" w:hanging="720"/>
      </w:pPr>
      <w:rPr>
        <w:rFonts w:hint="default"/>
      </w:rPr>
    </w:lvl>
    <w:lvl w:ilvl="4">
      <w:start w:val="1"/>
      <w:numFmt w:val="decimal"/>
      <w:pStyle w:val="Heading5"/>
      <w:isLgl/>
      <w:lvlText w:val="%1.%2.%3.%4.%5."/>
      <w:lvlJc w:val="left"/>
      <w:pPr>
        <w:ind w:left="2214" w:hanging="1080"/>
      </w:pPr>
      <w:rPr>
        <w:rFonts w:hint="default"/>
      </w:rPr>
    </w:lvl>
    <w:lvl w:ilvl="5">
      <w:start w:val="1"/>
      <w:numFmt w:val="decimal"/>
      <w:pStyle w:val="Heading6"/>
      <w:isLgl/>
      <w:lvlText w:val="%1.%2.%3.%4.%5.%6."/>
      <w:lvlJc w:val="left"/>
      <w:pPr>
        <w:ind w:left="2214" w:hanging="1080"/>
      </w:pPr>
      <w:rPr>
        <w:rFonts w:hint="default"/>
      </w:rPr>
    </w:lvl>
    <w:lvl w:ilvl="6">
      <w:start w:val="1"/>
      <w:numFmt w:val="decimal"/>
      <w:pStyle w:val="Heading7"/>
      <w:isLgl/>
      <w:lvlText w:val="%1.%2.%3.%4.%5.%6.%7."/>
      <w:lvlJc w:val="left"/>
      <w:pPr>
        <w:ind w:left="2574" w:hanging="1440"/>
      </w:pPr>
      <w:rPr>
        <w:rFonts w:hint="default"/>
      </w:rPr>
    </w:lvl>
    <w:lvl w:ilvl="7">
      <w:start w:val="1"/>
      <w:numFmt w:val="decimal"/>
      <w:pStyle w:val="Heading8"/>
      <w:isLgl/>
      <w:lvlText w:val="%1.%2.%3.%4.%5.%6.%7.%8."/>
      <w:lvlJc w:val="left"/>
      <w:pPr>
        <w:ind w:left="2574" w:hanging="1440"/>
      </w:pPr>
      <w:rPr>
        <w:rFonts w:hint="default"/>
      </w:rPr>
    </w:lvl>
    <w:lvl w:ilvl="8">
      <w:start w:val="1"/>
      <w:numFmt w:val="decimal"/>
      <w:pStyle w:val="Heading9"/>
      <w:isLgl/>
      <w:lvlText w:val="%1.%2.%3.%4.%5.%6.%7.%8.%9."/>
      <w:lvlJc w:val="left"/>
      <w:pPr>
        <w:ind w:left="2934" w:hanging="1800"/>
      </w:pPr>
      <w:rPr>
        <w:rFonts w:hint="default"/>
      </w:rPr>
    </w:lvl>
  </w:abstractNum>
  <w:abstractNum w:abstractNumId="5" w15:restartNumberingAfterBreak="0">
    <w:nsid w:val="4D725D75"/>
    <w:multiLevelType w:val="multilevel"/>
    <w:tmpl w:val="84AC589C"/>
    <w:lvl w:ilvl="0">
      <w:start w:val="1"/>
      <w:numFmt w:val="upperRoman"/>
      <w:lvlText w:val="%1."/>
      <w:lvlJc w:val="left"/>
      <w:pPr>
        <w:ind w:left="1287" w:hanging="720"/>
      </w:pPr>
      <w:rPr>
        <w:rFonts w:hint="default"/>
      </w:rPr>
    </w:lvl>
    <w:lvl w:ilvl="1">
      <w:start w:val="4"/>
      <w:numFmt w:val="decimal"/>
      <w:isLgl/>
      <w:lvlText w:val="%1.%2."/>
      <w:lvlJc w:val="left"/>
      <w:pPr>
        <w:ind w:left="1689" w:hanging="555"/>
      </w:pPr>
      <w:rPr>
        <w:rFonts w:hint="default"/>
        <w:sz w:val="20"/>
      </w:rPr>
    </w:lvl>
    <w:lvl w:ilvl="2">
      <w:start w:val="1"/>
      <w:numFmt w:val="decimal"/>
      <w:isLgl/>
      <w:lvlText w:val="%1.%2.%3."/>
      <w:lvlJc w:val="left"/>
      <w:pPr>
        <w:ind w:left="2421" w:hanging="720"/>
      </w:pPr>
      <w:rPr>
        <w:rFonts w:hint="default"/>
        <w:sz w:val="20"/>
      </w:rPr>
    </w:lvl>
    <w:lvl w:ilvl="3">
      <w:start w:val="1"/>
      <w:numFmt w:val="decimal"/>
      <w:isLgl/>
      <w:lvlText w:val="%1.%2.%3.%4."/>
      <w:lvlJc w:val="left"/>
      <w:pPr>
        <w:ind w:left="2988" w:hanging="720"/>
      </w:pPr>
      <w:rPr>
        <w:rFonts w:hint="default"/>
        <w:sz w:val="20"/>
      </w:rPr>
    </w:lvl>
    <w:lvl w:ilvl="4">
      <w:start w:val="1"/>
      <w:numFmt w:val="decimal"/>
      <w:isLgl/>
      <w:lvlText w:val="%1.%2.%3.%4.%5."/>
      <w:lvlJc w:val="left"/>
      <w:pPr>
        <w:ind w:left="3915" w:hanging="1080"/>
      </w:pPr>
      <w:rPr>
        <w:rFonts w:hint="default"/>
        <w:sz w:val="20"/>
      </w:rPr>
    </w:lvl>
    <w:lvl w:ilvl="5">
      <w:start w:val="1"/>
      <w:numFmt w:val="decimal"/>
      <w:isLgl/>
      <w:lvlText w:val="%1.%2.%3.%4.%5.%6."/>
      <w:lvlJc w:val="left"/>
      <w:pPr>
        <w:ind w:left="4482" w:hanging="1080"/>
      </w:pPr>
      <w:rPr>
        <w:rFonts w:hint="default"/>
        <w:sz w:val="20"/>
      </w:rPr>
    </w:lvl>
    <w:lvl w:ilvl="6">
      <w:start w:val="1"/>
      <w:numFmt w:val="decimal"/>
      <w:isLgl/>
      <w:lvlText w:val="%1.%2.%3.%4.%5.%6.%7."/>
      <w:lvlJc w:val="left"/>
      <w:pPr>
        <w:ind w:left="5049" w:hanging="1080"/>
      </w:pPr>
      <w:rPr>
        <w:rFonts w:hint="default"/>
        <w:sz w:val="20"/>
      </w:rPr>
    </w:lvl>
    <w:lvl w:ilvl="7">
      <w:start w:val="1"/>
      <w:numFmt w:val="decimal"/>
      <w:isLgl/>
      <w:lvlText w:val="%1.%2.%3.%4.%5.%6.%7.%8."/>
      <w:lvlJc w:val="left"/>
      <w:pPr>
        <w:ind w:left="5976" w:hanging="1440"/>
      </w:pPr>
      <w:rPr>
        <w:rFonts w:hint="default"/>
        <w:sz w:val="20"/>
      </w:rPr>
    </w:lvl>
    <w:lvl w:ilvl="8">
      <w:start w:val="1"/>
      <w:numFmt w:val="decimal"/>
      <w:isLgl/>
      <w:lvlText w:val="%1.%2.%3.%4.%5.%6.%7.%8.%9."/>
      <w:lvlJc w:val="left"/>
      <w:pPr>
        <w:ind w:left="6543" w:hanging="1440"/>
      </w:pPr>
      <w:rPr>
        <w:rFonts w:hint="default"/>
        <w:sz w:val="20"/>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33829635">
    <w:abstractNumId w:val="0"/>
  </w:num>
  <w:num w:numId="2" w16cid:durableId="1090277143">
    <w:abstractNumId w:val="6"/>
  </w:num>
  <w:num w:numId="3" w16cid:durableId="802619599">
    <w:abstractNumId w:val="2"/>
  </w:num>
  <w:num w:numId="4" w16cid:durableId="493031985">
    <w:abstractNumId w:val="5"/>
  </w:num>
  <w:num w:numId="5" w16cid:durableId="92020701">
    <w:abstractNumId w:val="4"/>
  </w:num>
  <w:num w:numId="6" w16cid:durableId="1739672621">
    <w:abstractNumId w:val="1"/>
  </w:num>
  <w:num w:numId="7" w16cid:durableId="9814959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6"/>
    <w:rsid w:val="00002010"/>
    <w:rsid w:val="000021B4"/>
    <w:rsid w:val="00002B48"/>
    <w:rsid w:val="00007D32"/>
    <w:rsid w:val="0001066C"/>
    <w:rsid w:val="000109A2"/>
    <w:rsid w:val="000138B5"/>
    <w:rsid w:val="0001475F"/>
    <w:rsid w:val="0002044D"/>
    <w:rsid w:val="0002080E"/>
    <w:rsid w:val="000216A5"/>
    <w:rsid w:val="00022227"/>
    <w:rsid w:val="00023830"/>
    <w:rsid w:val="000239F8"/>
    <w:rsid w:val="00030B2B"/>
    <w:rsid w:val="00031C89"/>
    <w:rsid w:val="00033B9F"/>
    <w:rsid w:val="00035A9D"/>
    <w:rsid w:val="000403E2"/>
    <w:rsid w:val="00041B17"/>
    <w:rsid w:val="00050F6B"/>
    <w:rsid w:val="000520B9"/>
    <w:rsid w:val="0005249D"/>
    <w:rsid w:val="000526CD"/>
    <w:rsid w:val="00052F1E"/>
    <w:rsid w:val="00054C1D"/>
    <w:rsid w:val="00055074"/>
    <w:rsid w:val="00055BE1"/>
    <w:rsid w:val="00056196"/>
    <w:rsid w:val="00060C54"/>
    <w:rsid w:val="0006144D"/>
    <w:rsid w:val="00061F49"/>
    <w:rsid w:val="00065BFB"/>
    <w:rsid w:val="00066612"/>
    <w:rsid w:val="00067D85"/>
    <w:rsid w:val="00067FDB"/>
    <w:rsid w:val="00072C8C"/>
    <w:rsid w:val="00073349"/>
    <w:rsid w:val="000738A3"/>
    <w:rsid w:val="000765D8"/>
    <w:rsid w:val="0008087A"/>
    <w:rsid w:val="00081B82"/>
    <w:rsid w:val="000928A8"/>
    <w:rsid w:val="000931C0"/>
    <w:rsid w:val="00095463"/>
    <w:rsid w:val="000A3E6F"/>
    <w:rsid w:val="000A5508"/>
    <w:rsid w:val="000A681A"/>
    <w:rsid w:val="000B047E"/>
    <w:rsid w:val="000B15CD"/>
    <w:rsid w:val="000B175B"/>
    <w:rsid w:val="000B1A2E"/>
    <w:rsid w:val="000B3A0F"/>
    <w:rsid w:val="000B43F3"/>
    <w:rsid w:val="000B5EEB"/>
    <w:rsid w:val="000B64DE"/>
    <w:rsid w:val="000B67CE"/>
    <w:rsid w:val="000B76F2"/>
    <w:rsid w:val="000C045E"/>
    <w:rsid w:val="000C0A4B"/>
    <w:rsid w:val="000C4083"/>
    <w:rsid w:val="000C4CD5"/>
    <w:rsid w:val="000C6BA8"/>
    <w:rsid w:val="000C7BDA"/>
    <w:rsid w:val="000D01B3"/>
    <w:rsid w:val="000D4830"/>
    <w:rsid w:val="000E0415"/>
    <w:rsid w:val="000E1258"/>
    <w:rsid w:val="000E23AC"/>
    <w:rsid w:val="000E23B2"/>
    <w:rsid w:val="000E3E7C"/>
    <w:rsid w:val="000E48BC"/>
    <w:rsid w:val="000E5D71"/>
    <w:rsid w:val="000F1422"/>
    <w:rsid w:val="000F288A"/>
    <w:rsid w:val="000F2C65"/>
    <w:rsid w:val="000F4199"/>
    <w:rsid w:val="000F6865"/>
    <w:rsid w:val="000F7396"/>
    <w:rsid w:val="000F7DA6"/>
    <w:rsid w:val="00100552"/>
    <w:rsid w:val="00100CC6"/>
    <w:rsid w:val="0010174F"/>
    <w:rsid w:val="00102052"/>
    <w:rsid w:val="0010297A"/>
    <w:rsid w:val="00103F5F"/>
    <w:rsid w:val="0011172F"/>
    <w:rsid w:val="00111A6C"/>
    <w:rsid w:val="00115ADD"/>
    <w:rsid w:val="00116021"/>
    <w:rsid w:val="0011702D"/>
    <w:rsid w:val="001220B8"/>
    <w:rsid w:val="00122A00"/>
    <w:rsid w:val="00124434"/>
    <w:rsid w:val="0013053C"/>
    <w:rsid w:val="00134ED9"/>
    <w:rsid w:val="00135C96"/>
    <w:rsid w:val="00136F98"/>
    <w:rsid w:val="00141E4A"/>
    <w:rsid w:val="00142147"/>
    <w:rsid w:val="001432FA"/>
    <w:rsid w:val="00143C06"/>
    <w:rsid w:val="001449AD"/>
    <w:rsid w:val="00151089"/>
    <w:rsid w:val="00151636"/>
    <w:rsid w:val="0015194D"/>
    <w:rsid w:val="0015249E"/>
    <w:rsid w:val="00153AD1"/>
    <w:rsid w:val="0015481C"/>
    <w:rsid w:val="001616D8"/>
    <w:rsid w:val="00161960"/>
    <w:rsid w:val="00161999"/>
    <w:rsid w:val="00161C48"/>
    <w:rsid w:val="0016671C"/>
    <w:rsid w:val="001709DE"/>
    <w:rsid w:val="00170B9F"/>
    <w:rsid w:val="0017196A"/>
    <w:rsid w:val="00172138"/>
    <w:rsid w:val="001742A5"/>
    <w:rsid w:val="00177C27"/>
    <w:rsid w:val="001815DA"/>
    <w:rsid w:val="00183A0D"/>
    <w:rsid w:val="00183CE6"/>
    <w:rsid w:val="001852AB"/>
    <w:rsid w:val="00185E34"/>
    <w:rsid w:val="00192D8D"/>
    <w:rsid w:val="0019307E"/>
    <w:rsid w:val="00193601"/>
    <w:rsid w:val="0019766A"/>
    <w:rsid w:val="001A012E"/>
    <w:rsid w:val="001A02EA"/>
    <w:rsid w:val="001A1E61"/>
    <w:rsid w:val="001A5E26"/>
    <w:rsid w:val="001A7786"/>
    <w:rsid w:val="001A77D9"/>
    <w:rsid w:val="001A7FE1"/>
    <w:rsid w:val="001B01DC"/>
    <w:rsid w:val="001B4B04"/>
    <w:rsid w:val="001B7D0D"/>
    <w:rsid w:val="001C0BE5"/>
    <w:rsid w:val="001C10EB"/>
    <w:rsid w:val="001C12ED"/>
    <w:rsid w:val="001C362E"/>
    <w:rsid w:val="001C3E8D"/>
    <w:rsid w:val="001C5F2D"/>
    <w:rsid w:val="001C6663"/>
    <w:rsid w:val="001C6794"/>
    <w:rsid w:val="001C7895"/>
    <w:rsid w:val="001C7D93"/>
    <w:rsid w:val="001D0358"/>
    <w:rsid w:val="001D0FF4"/>
    <w:rsid w:val="001D1CAE"/>
    <w:rsid w:val="001D26DF"/>
    <w:rsid w:val="001D4E5A"/>
    <w:rsid w:val="001D64D7"/>
    <w:rsid w:val="001E1A30"/>
    <w:rsid w:val="001E369A"/>
    <w:rsid w:val="001E43E6"/>
    <w:rsid w:val="001E64F7"/>
    <w:rsid w:val="001E742D"/>
    <w:rsid w:val="001E7C97"/>
    <w:rsid w:val="001F2D35"/>
    <w:rsid w:val="001F74D9"/>
    <w:rsid w:val="00202CFD"/>
    <w:rsid w:val="002049F9"/>
    <w:rsid w:val="00205C9A"/>
    <w:rsid w:val="00206026"/>
    <w:rsid w:val="002062D8"/>
    <w:rsid w:val="00210418"/>
    <w:rsid w:val="00210CA4"/>
    <w:rsid w:val="00211E0B"/>
    <w:rsid w:val="002127ED"/>
    <w:rsid w:val="002146DE"/>
    <w:rsid w:val="002158BD"/>
    <w:rsid w:val="00216752"/>
    <w:rsid w:val="00222145"/>
    <w:rsid w:val="00225FDF"/>
    <w:rsid w:val="00226BBC"/>
    <w:rsid w:val="002279D1"/>
    <w:rsid w:val="00227ED4"/>
    <w:rsid w:val="0023120F"/>
    <w:rsid w:val="0023422A"/>
    <w:rsid w:val="002405A7"/>
    <w:rsid w:val="00240A9E"/>
    <w:rsid w:val="00246409"/>
    <w:rsid w:val="00247ADA"/>
    <w:rsid w:val="002529C1"/>
    <w:rsid w:val="002575B1"/>
    <w:rsid w:val="00257637"/>
    <w:rsid w:val="00260465"/>
    <w:rsid w:val="00265CAD"/>
    <w:rsid w:val="002666BE"/>
    <w:rsid w:val="00267648"/>
    <w:rsid w:val="0027432F"/>
    <w:rsid w:val="00275960"/>
    <w:rsid w:val="002778A0"/>
    <w:rsid w:val="00277A21"/>
    <w:rsid w:val="00281475"/>
    <w:rsid w:val="002816D3"/>
    <w:rsid w:val="00286A1B"/>
    <w:rsid w:val="00287247"/>
    <w:rsid w:val="00290056"/>
    <w:rsid w:val="002911CA"/>
    <w:rsid w:val="0029190A"/>
    <w:rsid w:val="00293249"/>
    <w:rsid w:val="00295CA8"/>
    <w:rsid w:val="002961B0"/>
    <w:rsid w:val="002A01BD"/>
    <w:rsid w:val="002A0EC4"/>
    <w:rsid w:val="002A2099"/>
    <w:rsid w:val="002A4DA5"/>
    <w:rsid w:val="002A5FA0"/>
    <w:rsid w:val="002A677C"/>
    <w:rsid w:val="002B19F9"/>
    <w:rsid w:val="002B29F4"/>
    <w:rsid w:val="002B2E05"/>
    <w:rsid w:val="002C373B"/>
    <w:rsid w:val="002C3FD3"/>
    <w:rsid w:val="002C4A7E"/>
    <w:rsid w:val="002C4B64"/>
    <w:rsid w:val="002C56A4"/>
    <w:rsid w:val="002C6710"/>
    <w:rsid w:val="002C74AF"/>
    <w:rsid w:val="002D089A"/>
    <w:rsid w:val="002D4B47"/>
    <w:rsid w:val="002D4B64"/>
    <w:rsid w:val="002D599F"/>
    <w:rsid w:val="002E1485"/>
    <w:rsid w:val="002E26B0"/>
    <w:rsid w:val="002E63B9"/>
    <w:rsid w:val="002E6C2B"/>
    <w:rsid w:val="002E74A0"/>
    <w:rsid w:val="002E7822"/>
    <w:rsid w:val="002F5272"/>
    <w:rsid w:val="002F5A1A"/>
    <w:rsid w:val="002F62D9"/>
    <w:rsid w:val="002F6493"/>
    <w:rsid w:val="00300C73"/>
    <w:rsid w:val="0030218B"/>
    <w:rsid w:val="0030447C"/>
    <w:rsid w:val="00304B70"/>
    <w:rsid w:val="00305283"/>
    <w:rsid w:val="00306E67"/>
    <w:rsid w:val="003107FA"/>
    <w:rsid w:val="003109ED"/>
    <w:rsid w:val="0031229B"/>
    <w:rsid w:val="00314B45"/>
    <w:rsid w:val="0031595C"/>
    <w:rsid w:val="0031716F"/>
    <w:rsid w:val="0031749F"/>
    <w:rsid w:val="003216A0"/>
    <w:rsid w:val="00322409"/>
    <w:rsid w:val="00322930"/>
    <w:rsid w:val="003229D8"/>
    <w:rsid w:val="00322B0F"/>
    <w:rsid w:val="00327A89"/>
    <w:rsid w:val="0033037D"/>
    <w:rsid w:val="0033090B"/>
    <w:rsid w:val="00331674"/>
    <w:rsid w:val="00335BCB"/>
    <w:rsid w:val="0033745A"/>
    <w:rsid w:val="00341734"/>
    <w:rsid w:val="003476B0"/>
    <w:rsid w:val="00350CE3"/>
    <w:rsid w:val="00351724"/>
    <w:rsid w:val="00351A81"/>
    <w:rsid w:val="003548A7"/>
    <w:rsid w:val="003574DE"/>
    <w:rsid w:val="00357938"/>
    <w:rsid w:val="00357B47"/>
    <w:rsid w:val="00361490"/>
    <w:rsid w:val="00364638"/>
    <w:rsid w:val="00364D1B"/>
    <w:rsid w:val="003663E2"/>
    <w:rsid w:val="00372B36"/>
    <w:rsid w:val="00373AF5"/>
    <w:rsid w:val="0037402C"/>
    <w:rsid w:val="0037643A"/>
    <w:rsid w:val="00376BAB"/>
    <w:rsid w:val="00376CFC"/>
    <w:rsid w:val="00380529"/>
    <w:rsid w:val="00381066"/>
    <w:rsid w:val="003847A2"/>
    <w:rsid w:val="0038585E"/>
    <w:rsid w:val="0038799D"/>
    <w:rsid w:val="00391841"/>
    <w:rsid w:val="0039212D"/>
    <w:rsid w:val="00392567"/>
    <w:rsid w:val="0039277A"/>
    <w:rsid w:val="00392CA1"/>
    <w:rsid w:val="00393F30"/>
    <w:rsid w:val="00395FBD"/>
    <w:rsid w:val="003972E0"/>
    <w:rsid w:val="003A00CD"/>
    <w:rsid w:val="003A0BB7"/>
    <w:rsid w:val="003A1481"/>
    <w:rsid w:val="003A2114"/>
    <w:rsid w:val="003A564A"/>
    <w:rsid w:val="003A58D6"/>
    <w:rsid w:val="003A6E97"/>
    <w:rsid w:val="003A7769"/>
    <w:rsid w:val="003C0381"/>
    <w:rsid w:val="003C03E8"/>
    <w:rsid w:val="003C0A07"/>
    <w:rsid w:val="003C1130"/>
    <w:rsid w:val="003C14A3"/>
    <w:rsid w:val="003C19C7"/>
    <w:rsid w:val="003C2CC4"/>
    <w:rsid w:val="003C3936"/>
    <w:rsid w:val="003C4BD8"/>
    <w:rsid w:val="003D2729"/>
    <w:rsid w:val="003D37EC"/>
    <w:rsid w:val="003D4B23"/>
    <w:rsid w:val="003D5238"/>
    <w:rsid w:val="003D6848"/>
    <w:rsid w:val="003D699C"/>
    <w:rsid w:val="003E00BC"/>
    <w:rsid w:val="003E48F0"/>
    <w:rsid w:val="003E52CB"/>
    <w:rsid w:val="003E7E45"/>
    <w:rsid w:val="003F063B"/>
    <w:rsid w:val="003F1ED3"/>
    <w:rsid w:val="003F6177"/>
    <w:rsid w:val="003F62E6"/>
    <w:rsid w:val="003F6E9D"/>
    <w:rsid w:val="003F7065"/>
    <w:rsid w:val="00402CB8"/>
    <w:rsid w:val="00403B64"/>
    <w:rsid w:val="0040492D"/>
    <w:rsid w:val="00404E1D"/>
    <w:rsid w:val="00404F70"/>
    <w:rsid w:val="0040505F"/>
    <w:rsid w:val="004063C3"/>
    <w:rsid w:val="00410367"/>
    <w:rsid w:val="00412783"/>
    <w:rsid w:val="004128D9"/>
    <w:rsid w:val="0041381E"/>
    <w:rsid w:val="00413ADF"/>
    <w:rsid w:val="0041786B"/>
    <w:rsid w:val="0042292F"/>
    <w:rsid w:val="00424A60"/>
    <w:rsid w:val="00424A85"/>
    <w:rsid w:val="00427856"/>
    <w:rsid w:val="004300B6"/>
    <w:rsid w:val="0043098D"/>
    <w:rsid w:val="004325CB"/>
    <w:rsid w:val="00432C99"/>
    <w:rsid w:val="00432F3B"/>
    <w:rsid w:val="00434B68"/>
    <w:rsid w:val="00440574"/>
    <w:rsid w:val="00443944"/>
    <w:rsid w:val="00446DE4"/>
    <w:rsid w:val="00450E25"/>
    <w:rsid w:val="00453F2A"/>
    <w:rsid w:val="004542A1"/>
    <w:rsid w:val="00462364"/>
    <w:rsid w:val="004637AF"/>
    <w:rsid w:val="00463EE8"/>
    <w:rsid w:val="004640EF"/>
    <w:rsid w:val="00464126"/>
    <w:rsid w:val="00465A94"/>
    <w:rsid w:val="00472BCA"/>
    <w:rsid w:val="0047537C"/>
    <w:rsid w:val="00477929"/>
    <w:rsid w:val="00480F04"/>
    <w:rsid w:val="00483259"/>
    <w:rsid w:val="00486821"/>
    <w:rsid w:val="00486FD4"/>
    <w:rsid w:val="004905CD"/>
    <w:rsid w:val="00490738"/>
    <w:rsid w:val="004959C8"/>
    <w:rsid w:val="00496255"/>
    <w:rsid w:val="004A17B6"/>
    <w:rsid w:val="004A41CA"/>
    <w:rsid w:val="004A59D5"/>
    <w:rsid w:val="004B0129"/>
    <w:rsid w:val="004B066F"/>
    <w:rsid w:val="004B29F7"/>
    <w:rsid w:val="004B70E2"/>
    <w:rsid w:val="004C1B9C"/>
    <w:rsid w:val="004C1F8E"/>
    <w:rsid w:val="004C547B"/>
    <w:rsid w:val="004C56A2"/>
    <w:rsid w:val="004C6A34"/>
    <w:rsid w:val="004C760C"/>
    <w:rsid w:val="004D25D2"/>
    <w:rsid w:val="004D5400"/>
    <w:rsid w:val="004D578E"/>
    <w:rsid w:val="004D69C8"/>
    <w:rsid w:val="004E4FAB"/>
    <w:rsid w:val="004E5697"/>
    <w:rsid w:val="004E6230"/>
    <w:rsid w:val="004E6A95"/>
    <w:rsid w:val="004F0439"/>
    <w:rsid w:val="004F0AC6"/>
    <w:rsid w:val="004F150E"/>
    <w:rsid w:val="004F24FD"/>
    <w:rsid w:val="004F2544"/>
    <w:rsid w:val="004F4B89"/>
    <w:rsid w:val="004F5AA1"/>
    <w:rsid w:val="004F77D2"/>
    <w:rsid w:val="004F7ECA"/>
    <w:rsid w:val="00501B1C"/>
    <w:rsid w:val="0050212F"/>
    <w:rsid w:val="005023CE"/>
    <w:rsid w:val="0050288A"/>
    <w:rsid w:val="00502B66"/>
    <w:rsid w:val="00503228"/>
    <w:rsid w:val="005035DC"/>
    <w:rsid w:val="0050526B"/>
    <w:rsid w:val="00505384"/>
    <w:rsid w:val="005065DC"/>
    <w:rsid w:val="00510057"/>
    <w:rsid w:val="00510E5E"/>
    <w:rsid w:val="0051259C"/>
    <w:rsid w:val="00513E5E"/>
    <w:rsid w:val="00514BD3"/>
    <w:rsid w:val="00515308"/>
    <w:rsid w:val="005171F6"/>
    <w:rsid w:val="00517244"/>
    <w:rsid w:val="00520784"/>
    <w:rsid w:val="00521918"/>
    <w:rsid w:val="00522AFE"/>
    <w:rsid w:val="00523042"/>
    <w:rsid w:val="00523352"/>
    <w:rsid w:val="005247B3"/>
    <w:rsid w:val="00525AE7"/>
    <w:rsid w:val="00526C41"/>
    <w:rsid w:val="0053390F"/>
    <w:rsid w:val="00536377"/>
    <w:rsid w:val="005420F2"/>
    <w:rsid w:val="005427BC"/>
    <w:rsid w:val="005473FC"/>
    <w:rsid w:val="005479F7"/>
    <w:rsid w:val="00552BE8"/>
    <w:rsid w:val="005554FB"/>
    <w:rsid w:val="0055778A"/>
    <w:rsid w:val="0056210E"/>
    <w:rsid w:val="00562698"/>
    <w:rsid w:val="00564CC5"/>
    <w:rsid w:val="005676CE"/>
    <w:rsid w:val="00575412"/>
    <w:rsid w:val="00580EB4"/>
    <w:rsid w:val="0058259A"/>
    <w:rsid w:val="00582A4B"/>
    <w:rsid w:val="00583291"/>
    <w:rsid w:val="005838D2"/>
    <w:rsid w:val="00585EAD"/>
    <w:rsid w:val="00586815"/>
    <w:rsid w:val="00593389"/>
    <w:rsid w:val="00594AED"/>
    <w:rsid w:val="005952A6"/>
    <w:rsid w:val="00596401"/>
    <w:rsid w:val="00596937"/>
    <w:rsid w:val="005A0E71"/>
    <w:rsid w:val="005A14A1"/>
    <w:rsid w:val="005A15F3"/>
    <w:rsid w:val="005A1EFD"/>
    <w:rsid w:val="005A32A4"/>
    <w:rsid w:val="005A3932"/>
    <w:rsid w:val="005A5696"/>
    <w:rsid w:val="005A7092"/>
    <w:rsid w:val="005B3DB3"/>
    <w:rsid w:val="005B40B7"/>
    <w:rsid w:val="005B4988"/>
    <w:rsid w:val="005B4E50"/>
    <w:rsid w:val="005B5112"/>
    <w:rsid w:val="005B7BD3"/>
    <w:rsid w:val="005C1E47"/>
    <w:rsid w:val="005C575F"/>
    <w:rsid w:val="005C5E25"/>
    <w:rsid w:val="005C6560"/>
    <w:rsid w:val="005C6ACA"/>
    <w:rsid w:val="005D0EC6"/>
    <w:rsid w:val="005D1B13"/>
    <w:rsid w:val="005E2D86"/>
    <w:rsid w:val="005E50B0"/>
    <w:rsid w:val="005E636C"/>
    <w:rsid w:val="005E6D01"/>
    <w:rsid w:val="005F1921"/>
    <w:rsid w:val="006037DF"/>
    <w:rsid w:val="00607BEE"/>
    <w:rsid w:val="00610748"/>
    <w:rsid w:val="0061076A"/>
    <w:rsid w:val="00611FC4"/>
    <w:rsid w:val="00612900"/>
    <w:rsid w:val="00613367"/>
    <w:rsid w:val="00613811"/>
    <w:rsid w:val="00613A1A"/>
    <w:rsid w:val="00613DCB"/>
    <w:rsid w:val="00615FBF"/>
    <w:rsid w:val="00616C64"/>
    <w:rsid w:val="006174B8"/>
    <w:rsid w:val="006176FB"/>
    <w:rsid w:val="0062049C"/>
    <w:rsid w:val="0062257D"/>
    <w:rsid w:val="0062403E"/>
    <w:rsid w:val="006246C7"/>
    <w:rsid w:val="00626E86"/>
    <w:rsid w:val="00627ED0"/>
    <w:rsid w:val="006312FD"/>
    <w:rsid w:val="00631346"/>
    <w:rsid w:val="006334BD"/>
    <w:rsid w:val="00636FED"/>
    <w:rsid w:val="00640B26"/>
    <w:rsid w:val="00642442"/>
    <w:rsid w:val="00642D2C"/>
    <w:rsid w:val="006461B7"/>
    <w:rsid w:val="00646489"/>
    <w:rsid w:val="0064664E"/>
    <w:rsid w:val="00654D4D"/>
    <w:rsid w:val="00654E36"/>
    <w:rsid w:val="0065764F"/>
    <w:rsid w:val="00660B23"/>
    <w:rsid w:val="006653D1"/>
    <w:rsid w:val="00665595"/>
    <w:rsid w:val="00665B7C"/>
    <w:rsid w:val="006664DD"/>
    <w:rsid w:val="00674E60"/>
    <w:rsid w:val="00675C0B"/>
    <w:rsid w:val="00684143"/>
    <w:rsid w:val="00692C66"/>
    <w:rsid w:val="00692F5D"/>
    <w:rsid w:val="006933DF"/>
    <w:rsid w:val="006A0C9A"/>
    <w:rsid w:val="006A25B0"/>
    <w:rsid w:val="006A4622"/>
    <w:rsid w:val="006A581E"/>
    <w:rsid w:val="006A6FA4"/>
    <w:rsid w:val="006A7392"/>
    <w:rsid w:val="006B142C"/>
    <w:rsid w:val="006B4313"/>
    <w:rsid w:val="006B52FE"/>
    <w:rsid w:val="006C1240"/>
    <w:rsid w:val="006C29C6"/>
    <w:rsid w:val="006C7793"/>
    <w:rsid w:val="006D0A7B"/>
    <w:rsid w:val="006D2588"/>
    <w:rsid w:val="006D548D"/>
    <w:rsid w:val="006D59C7"/>
    <w:rsid w:val="006E1CD1"/>
    <w:rsid w:val="006E369B"/>
    <w:rsid w:val="006E3B75"/>
    <w:rsid w:val="006E440F"/>
    <w:rsid w:val="006E44BB"/>
    <w:rsid w:val="006E4CDB"/>
    <w:rsid w:val="006E564B"/>
    <w:rsid w:val="006E60D4"/>
    <w:rsid w:val="006E7153"/>
    <w:rsid w:val="006E7202"/>
    <w:rsid w:val="006E7941"/>
    <w:rsid w:val="006F2530"/>
    <w:rsid w:val="006F5E5E"/>
    <w:rsid w:val="006F7478"/>
    <w:rsid w:val="006F7E48"/>
    <w:rsid w:val="006F7EB8"/>
    <w:rsid w:val="00701C25"/>
    <w:rsid w:val="00706AC0"/>
    <w:rsid w:val="00707648"/>
    <w:rsid w:val="00710BBC"/>
    <w:rsid w:val="007120CF"/>
    <w:rsid w:val="0071494A"/>
    <w:rsid w:val="007164B7"/>
    <w:rsid w:val="00716D8C"/>
    <w:rsid w:val="0071757A"/>
    <w:rsid w:val="00717E96"/>
    <w:rsid w:val="00721349"/>
    <w:rsid w:val="007216D9"/>
    <w:rsid w:val="0072632A"/>
    <w:rsid w:val="00726D75"/>
    <w:rsid w:val="007326AB"/>
    <w:rsid w:val="007334D8"/>
    <w:rsid w:val="007345EE"/>
    <w:rsid w:val="007346FD"/>
    <w:rsid w:val="00736B15"/>
    <w:rsid w:val="00744F5E"/>
    <w:rsid w:val="00750BF2"/>
    <w:rsid w:val="007530B8"/>
    <w:rsid w:val="00753E26"/>
    <w:rsid w:val="0075625F"/>
    <w:rsid w:val="00757A6F"/>
    <w:rsid w:val="007659C5"/>
    <w:rsid w:val="00766731"/>
    <w:rsid w:val="0076690E"/>
    <w:rsid w:val="007676AE"/>
    <w:rsid w:val="00767E4D"/>
    <w:rsid w:val="00772F44"/>
    <w:rsid w:val="007749E1"/>
    <w:rsid w:val="00776708"/>
    <w:rsid w:val="00781811"/>
    <w:rsid w:val="007818B7"/>
    <w:rsid w:val="00786325"/>
    <w:rsid w:val="00786601"/>
    <w:rsid w:val="00791172"/>
    <w:rsid w:val="007929D2"/>
    <w:rsid w:val="00794463"/>
    <w:rsid w:val="00795961"/>
    <w:rsid w:val="0079691D"/>
    <w:rsid w:val="00796EC6"/>
    <w:rsid w:val="007A0299"/>
    <w:rsid w:val="007A0714"/>
    <w:rsid w:val="007A1F5B"/>
    <w:rsid w:val="007A4AC3"/>
    <w:rsid w:val="007A64F6"/>
    <w:rsid w:val="007A675F"/>
    <w:rsid w:val="007B1719"/>
    <w:rsid w:val="007B1FF5"/>
    <w:rsid w:val="007B3154"/>
    <w:rsid w:val="007B3ECE"/>
    <w:rsid w:val="007B3ED4"/>
    <w:rsid w:val="007B51FC"/>
    <w:rsid w:val="007B6BA5"/>
    <w:rsid w:val="007C3390"/>
    <w:rsid w:val="007C4E20"/>
    <w:rsid w:val="007C4F4B"/>
    <w:rsid w:val="007C5E7B"/>
    <w:rsid w:val="007D08A8"/>
    <w:rsid w:val="007D0A2D"/>
    <w:rsid w:val="007D1776"/>
    <w:rsid w:val="007D2413"/>
    <w:rsid w:val="007D3C4E"/>
    <w:rsid w:val="007D755B"/>
    <w:rsid w:val="007E1C4C"/>
    <w:rsid w:val="007E7538"/>
    <w:rsid w:val="007F0B83"/>
    <w:rsid w:val="007F155B"/>
    <w:rsid w:val="007F3CFA"/>
    <w:rsid w:val="007F4F06"/>
    <w:rsid w:val="007F5CF8"/>
    <w:rsid w:val="007F5D13"/>
    <w:rsid w:val="007F6554"/>
    <w:rsid w:val="007F6611"/>
    <w:rsid w:val="007F6BCA"/>
    <w:rsid w:val="00802B2A"/>
    <w:rsid w:val="00803D3D"/>
    <w:rsid w:val="00810029"/>
    <w:rsid w:val="00810595"/>
    <w:rsid w:val="00812F62"/>
    <w:rsid w:val="00813090"/>
    <w:rsid w:val="008139C7"/>
    <w:rsid w:val="008168E4"/>
    <w:rsid w:val="008175E9"/>
    <w:rsid w:val="00820ADA"/>
    <w:rsid w:val="00823326"/>
    <w:rsid w:val="00823373"/>
    <w:rsid w:val="008242D7"/>
    <w:rsid w:val="00825FA4"/>
    <w:rsid w:val="00826031"/>
    <w:rsid w:val="008275E7"/>
    <w:rsid w:val="00827E05"/>
    <w:rsid w:val="008311A3"/>
    <w:rsid w:val="00832655"/>
    <w:rsid w:val="00832B04"/>
    <w:rsid w:val="00833E45"/>
    <w:rsid w:val="008341E3"/>
    <w:rsid w:val="008366D6"/>
    <w:rsid w:val="0084378C"/>
    <w:rsid w:val="00845150"/>
    <w:rsid w:val="00847851"/>
    <w:rsid w:val="00856B83"/>
    <w:rsid w:val="00857F3D"/>
    <w:rsid w:val="0086189B"/>
    <w:rsid w:val="00863526"/>
    <w:rsid w:val="00865F99"/>
    <w:rsid w:val="00871FD5"/>
    <w:rsid w:val="008734B8"/>
    <w:rsid w:val="00877CCE"/>
    <w:rsid w:val="00882B2C"/>
    <w:rsid w:val="00883769"/>
    <w:rsid w:val="00890C52"/>
    <w:rsid w:val="00895772"/>
    <w:rsid w:val="008964C8"/>
    <w:rsid w:val="008979B1"/>
    <w:rsid w:val="00897F97"/>
    <w:rsid w:val="008A093A"/>
    <w:rsid w:val="008A45F7"/>
    <w:rsid w:val="008A4C61"/>
    <w:rsid w:val="008A6B25"/>
    <w:rsid w:val="008A6C4F"/>
    <w:rsid w:val="008C14CB"/>
    <w:rsid w:val="008C1CAA"/>
    <w:rsid w:val="008C2732"/>
    <w:rsid w:val="008C321D"/>
    <w:rsid w:val="008C4E96"/>
    <w:rsid w:val="008C6BAB"/>
    <w:rsid w:val="008C6E51"/>
    <w:rsid w:val="008C70E1"/>
    <w:rsid w:val="008D40E5"/>
    <w:rsid w:val="008D5896"/>
    <w:rsid w:val="008E0E46"/>
    <w:rsid w:val="008E316C"/>
    <w:rsid w:val="008E7438"/>
    <w:rsid w:val="008F62E8"/>
    <w:rsid w:val="00901883"/>
    <w:rsid w:val="00901C04"/>
    <w:rsid w:val="00902CB5"/>
    <w:rsid w:val="00903604"/>
    <w:rsid w:val="00903FEF"/>
    <w:rsid w:val="0090717A"/>
    <w:rsid w:val="00907AD2"/>
    <w:rsid w:val="009114DC"/>
    <w:rsid w:val="00911F52"/>
    <w:rsid w:val="00913BED"/>
    <w:rsid w:val="00913E59"/>
    <w:rsid w:val="0091532F"/>
    <w:rsid w:val="00917D85"/>
    <w:rsid w:val="00920D0F"/>
    <w:rsid w:val="00921817"/>
    <w:rsid w:val="0092544D"/>
    <w:rsid w:val="0092558D"/>
    <w:rsid w:val="00933D0F"/>
    <w:rsid w:val="009341AE"/>
    <w:rsid w:val="00935A4B"/>
    <w:rsid w:val="0093692A"/>
    <w:rsid w:val="00940F23"/>
    <w:rsid w:val="00941142"/>
    <w:rsid w:val="00943380"/>
    <w:rsid w:val="00944C59"/>
    <w:rsid w:val="00952121"/>
    <w:rsid w:val="00954614"/>
    <w:rsid w:val="00955663"/>
    <w:rsid w:val="0095607C"/>
    <w:rsid w:val="00963CBA"/>
    <w:rsid w:val="009659AD"/>
    <w:rsid w:val="00965A3B"/>
    <w:rsid w:val="00967F64"/>
    <w:rsid w:val="0097027C"/>
    <w:rsid w:val="0097338C"/>
    <w:rsid w:val="00974617"/>
    <w:rsid w:val="00974A8D"/>
    <w:rsid w:val="009753F1"/>
    <w:rsid w:val="00984E47"/>
    <w:rsid w:val="00986D62"/>
    <w:rsid w:val="00990B28"/>
    <w:rsid w:val="00991261"/>
    <w:rsid w:val="0099393A"/>
    <w:rsid w:val="00993D5A"/>
    <w:rsid w:val="00994754"/>
    <w:rsid w:val="0099605B"/>
    <w:rsid w:val="0099768D"/>
    <w:rsid w:val="00997A5E"/>
    <w:rsid w:val="009A1A63"/>
    <w:rsid w:val="009A1E13"/>
    <w:rsid w:val="009A4FF6"/>
    <w:rsid w:val="009A77E7"/>
    <w:rsid w:val="009B2EC1"/>
    <w:rsid w:val="009B4EB6"/>
    <w:rsid w:val="009B5A81"/>
    <w:rsid w:val="009B5E88"/>
    <w:rsid w:val="009C184F"/>
    <w:rsid w:val="009C6517"/>
    <w:rsid w:val="009C72D3"/>
    <w:rsid w:val="009D09D3"/>
    <w:rsid w:val="009D1C96"/>
    <w:rsid w:val="009D1E62"/>
    <w:rsid w:val="009D2E5A"/>
    <w:rsid w:val="009D3DB4"/>
    <w:rsid w:val="009F0B31"/>
    <w:rsid w:val="009F3A17"/>
    <w:rsid w:val="009F782D"/>
    <w:rsid w:val="009F7F38"/>
    <w:rsid w:val="00A003AC"/>
    <w:rsid w:val="00A00E83"/>
    <w:rsid w:val="00A0178C"/>
    <w:rsid w:val="00A034A4"/>
    <w:rsid w:val="00A03E24"/>
    <w:rsid w:val="00A07CAE"/>
    <w:rsid w:val="00A07E27"/>
    <w:rsid w:val="00A111F7"/>
    <w:rsid w:val="00A1133E"/>
    <w:rsid w:val="00A11EBD"/>
    <w:rsid w:val="00A1427D"/>
    <w:rsid w:val="00A169AE"/>
    <w:rsid w:val="00A16AF8"/>
    <w:rsid w:val="00A22B56"/>
    <w:rsid w:val="00A261E8"/>
    <w:rsid w:val="00A32C21"/>
    <w:rsid w:val="00A35596"/>
    <w:rsid w:val="00A36779"/>
    <w:rsid w:val="00A37123"/>
    <w:rsid w:val="00A4125A"/>
    <w:rsid w:val="00A42FED"/>
    <w:rsid w:val="00A4326D"/>
    <w:rsid w:val="00A45119"/>
    <w:rsid w:val="00A46157"/>
    <w:rsid w:val="00A53066"/>
    <w:rsid w:val="00A542CD"/>
    <w:rsid w:val="00A54815"/>
    <w:rsid w:val="00A550C8"/>
    <w:rsid w:val="00A57562"/>
    <w:rsid w:val="00A60078"/>
    <w:rsid w:val="00A60DB9"/>
    <w:rsid w:val="00A64BF3"/>
    <w:rsid w:val="00A6684E"/>
    <w:rsid w:val="00A70601"/>
    <w:rsid w:val="00A70EFE"/>
    <w:rsid w:val="00A72F22"/>
    <w:rsid w:val="00A72F80"/>
    <w:rsid w:val="00A72FC7"/>
    <w:rsid w:val="00A748A6"/>
    <w:rsid w:val="00A754F4"/>
    <w:rsid w:val="00A76954"/>
    <w:rsid w:val="00A7757E"/>
    <w:rsid w:val="00A77621"/>
    <w:rsid w:val="00A82F40"/>
    <w:rsid w:val="00A83B2D"/>
    <w:rsid w:val="00A879A4"/>
    <w:rsid w:val="00A90A49"/>
    <w:rsid w:val="00A93130"/>
    <w:rsid w:val="00A93201"/>
    <w:rsid w:val="00A93578"/>
    <w:rsid w:val="00A97E53"/>
    <w:rsid w:val="00AA05B8"/>
    <w:rsid w:val="00AA2875"/>
    <w:rsid w:val="00AA2C3E"/>
    <w:rsid w:val="00AA3481"/>
    <w:rsid w:val="00AA49C5"/>
    <w:rsid w:val="00AA5148"/>
    <w:rsid w:val="00AB0D9C"/>
    <w:rsid w:val="00AB264D"/>
    <w:rsid w:val="00AB2D7C"/>
    <w:rsid w:val="00AB3770"/>
    <w:rsid w:val="00AB3BEE"/>
    <w:rsid w:val="00AB43A8"/>
    <w:rsid w:val="00AB49FD"/>
    <w:rsid w:val="00AC0006"/>
    <w:rsid w:val="00AC0F75"/>
    <w:rsid w:val="00AC4442"/>
    <w:rsid w:val="00AC5870"/>
    <w:rsid w:val="00AC669D"/>
    <w:rsid w:val="00AC7405"/>
    <w:rsid w:val="00AD0CB9"/>
    <w:rsid w:val="00AD2F50"/>
    <w:rsid w:val="00AD412D"/>
    <w:rsid w:val="00AD493D"/>
    <w:rsid w:val="00AD515F"/>
    <w:rsid w:val="00AD7F4D"/>
    <w:rsid w:val="00AE19FC"/>
    <w:rsid w:val="00AE4298"/>
    <w:rsid w:val="00AE4D2C"/>
    <w:rsid w:val="00AE650B"/>
    <w:rsid w:val="00AF0D8C"/>
    <w:rsid w:val="00AF4C71"/>
    <w:rsid w:val="00AF62F6"/>
    <w:rsid w:val="00B016E5"/>
    <w:rsid w:val="00B019B3"/>
    <w:rsid w:val="00B0277C"/>
    <w:rsid w:val="00B06C44"/>
    <w:rsid w:val="00B070A9"/>
    <w:rsid w:val="00B10CDA"/>
    <w:rsid w:val="00B119C1"/>
    <w:rsid w:val="00B12436"/>
    <w:rsid w:val="00B17E3F"/>
    <w:rsid w:val="00B2617C"/>
    <w:rsid w:val="00B30179"/>
    <w:rsid w:val="00B3031B"/>
    <w:rsid w:val="00B316E1"/>
    <w:rsid w:val="00B31CD5"/>
    <w:rsid w:val="00B32577"/>
    <w:rsid w:val="00B33A61"/>
    <w:rsid w:val="00B33EC0"/>
    <w:rsid w:val="00B34EA6"/>
    <w:rsid w:val="00B37535"/>
    <w:rsid w:val="00B4233B"/>
    <w:rsid w:val="00B42693"/>
    <w:rsid w:val="00B434CB"/>
    <w:rsid w:val="00B459CE"/>
    <w:rsid w:val="00B5015B"/>
    <w:rsid w:val="00B51B5C"/>
    <w:rsid w:val="00B5464A"/>
    <w:rsid w:val="00B56AEA"/>
    <w:rsid w:val="00B621CF"/>
    <w:rsid w:val="00B62F01"/>
    <w:rsid w:val="00B666D6"/>
    <w:rsid w:val="00B678A8"/>
    <w:rsid w:val="00B67CA0"/>
    <w:rsid w:val="00B707D5"/>
    <w:rsid w:val="00B71B19"/>
    <w:rsid w:val="00B752BB"/>
    <w:rsid w:val="00B7681B"/>
    <w:rsid w:val="00B77AF6"/>
    <w:rsid w:val="00B8143A"/>
    <w:rsid w:val="00B81E12"/>
    <w:rsid w:val="00B82855"/>
    <w:rsid w:val="00B83149"/>
    <w:rsid w:val="00B85729"/>
    <w:rsid w:val="00B86517"/>
    <w:rsid w:val="00B8735F"/>
    <w:rsid w:val="00B952DE"/>
    <w:rsid w:val="00B96779"/>
    <w:rsid w:val="00B9764D"/>
    <w:rsid w:val="00B97CE9"/>
    <w:rsid w:val="00BA0A94"/>
    <w:rsid w:val="00BA0F0D"/>
    <w:rsid w:val="00BA15FB"/>
    <w:rsid w:val="00BA22E3"/>
    <w:rsid w:val="00BA2C54"/>
    <w:rsid w:val="00BA328E"/>
    <w:rsid w:val="00BB0D46"/>
    <w:rsid w:val="00BB1768"/>
    <w:rsid w:val="00BB1D95"/>
    <w:rsid w:val="00BB3653"/>
    <w:rsid w:val="00BB3DFA"/>
    <w:rsid w:val="00BB5167"/>
    <w:rsid w:val="00BC0335"/>
    <w:rsid w:val="00BC3808"/>
    <w:rsid w:val="00BC5092"/>
    <w:rsid w:val="00BC5530"/>
    <w:rsid w:val="00BC63A1"/>
    <w:rsid w:val="00BC74E9"/>
    <w:rsid w:val="00BD144E"/>
    <w:rsid w:val="00BD1EC7"/>
    <w:rsid w:val="00BD2146"/>
    <w:rsid w:val="00BD266E"/>
    <w:rsid w:val="00BD2D13"/>
    <w:rsid w:val="00BD2E2F"/>
    <w:rsid w:val="00BD68DA"/>
    <w:rsid w:val="00BD7537"/>
    <w:rsid w:val="00BE284C"/>
    <w:rsid w:val="00BE4F74"/>
    <w:rsid w:val="00BE618E"/>
    <w:rsid w:val="00BE619B"/>
    <w:rsid w:val="00BE6CCD"/>
    <w:rsid w:val="00BE71F2"/>
    <w:rsid w:val="00BF0264"/>
    <w:rsid w:val="00BF0B7D"/>
    <w:rsid w:val="00BF0FC8"/>
    <w:rsid w:val="00BF13E8"/>
    <w:rsid w:val="00BF158C"/>
    <w:rsid w:val="00BF39A7"/>
    <w:rsid w:val="00BF4E0E"/>
    <w:rsid w:val="00BF4E30"/>
    <w:rsid w:val="00BF5E77"/>
    <w:rsid w:val="00C00C0C"/>
    <w:rsid w:val="00C0143D"/>
    <w:rsid w:val="00C17699"/>
    <w:rsid w:val="00C20300"/>
    <w:rsid w:val="00C2100B"/>
    <w:rsid w:val="00C219F1"/>
    <w:rsid w:val="00C236EF"/>
    <w:rsid w:val="00C23FA3"/>
    <w:rsid w:val="00C26DFA"/>
    <w:rsid w:val="00C27447"/>
    <w:rsid w:val="00C27C6F"/>
    <w:rsid w:val="00C3258C"/>
    <w:rsid w:val="00C34AA4"/>
    <w:rsid w:val="00C36C47"/>
    <w:rsid w:val="00C40A50"/>
    <w:rsid w:val="00C40F5B"/>
    <w:rsid w:val="00C41A28"/>
    <w:rsid w:val="00C4201E"/>
    <w:rsid w:val="00C463DD"/>
    <w:rsid w:val="00C51C74"/>
    <w:rsid w:val="00C52354"/>
    <w:rsid w:val="00C53A64"/>
    <w:rsid w:val="00C54BC7"/>
    <w:rsid w:val="00C55A09"/>
    <w:rsid w:val="00C56E52"/>
    <w:rsid w:val="00C602E4"/>
    <w:rsid w:val="00C619DF"/>
    <w:rsid w:val="00C62C51"/>
    <w:rsid w:val="00C63543"/>
    <w:rsid w:val="00C638D0"/>
    <w:rsid w:val="00C649F0"/>
    <w:rsid w:val="00C745C3"/>
    <w:rsid w:val="00C75777"/>
    <w:rsid w:val="00C83C90"/>
    <w:rsid w:val="00C90952"/>
    <w:rsid w:val="00C93025"/>
    <w:rsid w:val="00C9438D"/>
    <w:rsid w:val="00C95BE2"/>
    <w:rsid w:val="00C97133"/>
    <w:rsid w:val="00CA2C48"/>
    <w:rsid w:val="00CA3753"/>
    <w:rsid w:val="00CA72F9"/>
    <w:rsid w:val="00CB1338"/>
    <w:rsid w:val="00CB27E2"/>
    <w:rsid w:val="00CB2D21"/>
    <w:rsid w:val="00CB30D3"/>
    <w:rsid w:val="00CC1437"/>
    <w:rsid w:val="00CC5F0D"/>
    <w:rsid w:val="00CD0A00"/>
    <w:rsid w:val="00CD1ACE"/>
    <w:rsid w:val="00CD1BCA"/>
    <w:rsid w:val="00CD1CF5"/>
    <w:rsid w:val="00CD6D1E"/>
    <w:rsid w:val="00CE0FB2"/>
    <w:rsid w:val="00CE37B2"/>
    <w:rsid w:val="00CE4A8F"/>
    <w:rsid w:val="00CE4AA7"/>
    <w:rsid w:val="00CE4D95"/>
    <w:rsid w:val="00CE7FC2"/>
    <w:rsid w:val="00CF0884"/>
    <w:rsid w:val="00CF0936"/>
    <w:rsid w:val="00CF3A79"/>
    <w:rsid w:val="00CF5B84"/>
    <w:rsid w:val="00CF5F41"/>
    <w:rsid w:val="00CF7EF3"/>
    <w:rsid w:val="00D013FB"/>
    <w:rsid w:val="00D01E3F"/>
    <w:rsid w:val="00D01F0E"/>
    <w:rsid w:val="00D05511"/>
    <w:rsid w:val="00D1342F"/>
    <w:rsid w:val="00D1413C"/>
    <w:rsid w:val="00D17496"/>
    <w:rsid w:val="00D17E8B"/>
    <w:rsid w:val="00D2031B"/>
    <w:rsid w:val="00D20E9B"/>
    <w:rsid w:val="00D229D5"/>
    <w:rsid w:val="00D25FE2"/>
    <w:rsid w:val="00D260D9"/>
    <w:rsid w:val="00D26E6F"/>
    <w:rsid w:val="00D317BB"/>
    <w:rsid w:val="00D31914"/>
    <w:rsid w:val="00D325D4"/>
    <w:rsid w:val="00D32607"/>
    <w:rsid w:val="00D33E69"/>
    <w:rsid w:val="00D36756"/>
    <w:rsid w:val="00D36E96"/>
    <w:rsid w:val="00D37A68"/>
    <w:rsid w:val="00D37D12"/>
    <w:rsid w:val="00D40807"/>
    <w:rsid w:val="00D417C0"/>
    <w:rsid w:val="00D42238"/>
    <w:rsid w:val="00D42BDD"/>
    <w:rsid w:val="00D431F8"/>
    <w:rsid w:val="00D43252"/>
    <w:rsid w:val="00D438A3"/>
    <w:rsid w:val="00D4448F"/>
    <w:rsid w:val="00D44B37"/>
    <w:rsid w:val="00D45BCE"/>
    <w:rsid w:val="00D462B8"/>
    <w:rsid w:val="00D47B77"/>
    <w:rsid w:val="00D507E8"/>
    <w:rsid w:val="00D52F61"/>
    <w:rsid w:val="00D53E45"/>
    <w:rsid w:val="00D56290"/>
    <w:rsid w:val="00D62FD1"/>
    <w:rsid w:val="00D6586A"/>
    <w:rsid w:val="00D723E3"/>
    <w:rsid w:val="00D72B1C"/>
    <w:rsid w:val="00D73D3B"/>
    <w:rsid w:val="00D75A0A"/>
    <w:rsid w:val="00D76647"/>
    <w:rsid w:val="00D77318"/>
    <w:rsid w:val="00D801CD"/>
    <w:rsid w:val="00D85AFB"/>
    <w:rsid w:val="00D86137"/>
    <w:rsid w:val="00D8703A"/>
    <w:rsid w:val="00D97100"/>
    <w:rsid w:val="00D978C6"/>
    <w:rsid w:val="00D97AE8"/>
    <w:rsid w:val="00DA394B"/>
    <w:rsid w:val="00DA3AD8"/>
    <w:rsid w:val="00DA3E04"/>
    <w:rsid w:val="00DA4572"/>
    <w:rsid w:val="00DA67AD"/>
    <w:rsid w:val="00DB0D5B"/>
    <w:rsid w:val="00DB1546"/>
    <w:rsid w:val="00DB1F68"/>
    <w:rsid w:val="00DB5D0F"/>
    <w:rsid w:val="00DB6CA2"/>
    <w:rsid w:val="00DC133A"/>
    <w:rsid w:val="00DC1E42"/>
    <w:rsid w:val="00DC2511"/>
    <w:rsid w:val="00DC3132"/>
    <w:rsid w:val="00DC335E"/>
    <w:rsid w:val="00DC525C"/>
    <w:rsid w:val="00DC6279"/>
    <w:rsid w:val="00DD11F9"/>
    <w:rsid w:val="00DD1D42"/>
    <w:rsid w:val="00DD2D7B"/>
    <w:rsid w:val="00DD7308"/>
    <w:rsid w:val="00DE1EC3"/>
    <w:rsid w:val="00DE385D"/>
    <w:rsid w:val="00DE5A9E"/>
    <w:rsid w:val="00DE715F"/>
    <w:rsid w:val="00DF1148"/>
    <w:rsid w:val="00DF12F7"/>
    <w:rsid w:val="00DF3D23"/>
    <w:rsid w:val="00DF4332"/>
    <w:rsid w:val="00DF5B35"/>
    <w:rsid w:val="00DF5F40"/>
    <w:rsid w:val="00E01275"/>
    <w:rsid w:val="00E02C81"/>
    <w:rsid w:val="00E03A92"/>
    <w:rsid w:val="00E0455F"/>
    <w:rsid w:val="00E060E9"/>
    <w:rsid w:val="00E06CBC"/>
    <w:rsid w:val="00E10D79"/>
    <w:rsid w:val="00E130AB"/>
    <w:rsid w:val="00E14E8A"/>
    <w:rsid w:val="00E155BB"/>
    <w:rsid w:val="00E16A4D"/>
    <w:rsid w:val="00E23E02"/>
    <w:rsid w:val="00E267B0"/>
    <w:rsid w:val="00E30AF9"/>
    <w:rsid w:val="00E31574"/>
    <w:rsid w:val="00E31DD2"/>
    <w:rsid w:val="00E31F96"/>
    <w:rsid w:val="00E333BC"/>
    <w:rsid w:val="00E360E3"/>
    <w:rsid w:val="00E417F7"/>
    <w:rsid w:val="00E41ACE"/>
    <w:rsid w:val="00E42207"/>
    <w:rsid w:val="00E427F1"/>
    <w:rsid w:val="00E43EF4"/>
    <w:rsid w:val="00E44643"/>
    <w:rsid w:val="00E5013F"/>
    <w:rsid w:val="00E51F23"/>
    <w:rsid w:val="00E53AB7"/>
    <w:rsid w:val="00E5546E"/>
    <w:rsid w:val="00E61645"/>
    <w:rsid w:val="00E61849"/>
    <w:rsid w:val="00E6505F"/>
    <w:rsid w:val="00E65A51"/>
    <w:rsid w:val="00E66D05"/>
    <w:rsid w:val="00E67BCB"/>
    <w:rsid w:val="00E7164E"/>
    <w:rsid w:val="00E71D1A"/>
    <w:rsid w:val="00E72531"/>
    <w:rsid w:val="00E7260F"/>
    <w:rsid w:val="00E742AA"/>
    <w:rsid w:val="00E763D7"/>
    <w:rsid w:val="00E77452"/>
    <w:rsid w:val="00E80776"/>
    <w:rsid w:val="00E8111F"/>
    <w:rsid w:val="00E842D3"/>
    <w:rsid w:val="00E85619"/>
    <w:rsid w:val="00E85666"/>
    <w:rsid w:val="00E87921"/>
    <w:rsid w:val="00E93B2C"/>
    <w:rsid w:val="00E96630"/>
    <w:rsid w:val="00E9718A"/>
    <w:rsid w:val="00EA086C"/>
    <w:rsid w:val="00EA0C8A"/>
    <w:rsid w:val="00EA1DB2"/>
    <w:rsid w:val="00EA264E"/>
    <w:rsid w:val="00EA4AEE"/>
    <w:rsid w:val="00EA5302"/>
    <w:rsid w:val="00EA5797"/>
    <w:rsid w:val="00EA6A52"/>
    <w:rsid w:val="00EA6D14"/>
    <w:rsid w:val="00EA6E6D"/>
    <w:rsid w:val="00EA7D9B"/>
    <w:rsid w:val="00EB37FA"/>
    <w:rsid w:val="00EB4912"/>
    <w:rsid w:val="00EB5169"/>
    <w:rsid w:val="00EB5266"/>
    <w:rsid w:val="00EB5ABB"/>
    <w:rsid w:val="00EB6286"/>
    <w:rsid w:val="00EC65E0"/>
    <w:rsid w:val="00EC6C9B"/>
    <w:rsid w:val="00EC6D7A"/>
    <w:rsid w:val="00ED4347"/>
    <w:rsid w:val="00ED4783"/>
    <w:rsid w:val="00ED5060"/>
    <w:rsid w:val="00ED6A1D"/>
    <w:rsid w:val="00ED7A2A"/>
    <w:rsid w:val="00EE3C98"/>
    <w:rsid w:val="00EF1D7F"/>
    <w:rsid w:val="00EF3630"/>
    <w:rsid w:val="00EF6EAC"/>
    <w:rsid w:val="00EF76CC"/>
    <w:rsid w:val="00EF783F"/>
    <w:rsid w:val="00F000BF"/>
    <w:rsid w:val="00F0200B"/>
    <w:rsid w:val="00F047FF"/>
    <w:rsid w:val="00F11FAE"/>
    <w:rsid w:val="00F15F07"/>
    <w:rsid w:val="00F21CFE"/>
    <w:rsid w:val="00F2369E"/>
    <w:rsid w:val="00F32587"/>
    <w:rsid w:val="00F3452C"/>
    <w:rsid w:val="00F34A27"/>
    <w:rsid w:val="00F3737E"/>
    <w:rsid w:val="00F4102E"/>
    <w:rsid w:val="00F4163D"/>
    <w:rsid w:val="00F428EF"/>
    <w:rsid w:val="00F45DA3"/>
    <w:rsid w:val="00F46651"/>
    <w:rsid w:val="00F5129B"/>
    <w:rsid w:val="00F518F0"/>
    <w:rsid w:val="00F52A19"/>
    <w:rsid w:val="00F53EDA"/>
    <w:rsid w:val="00F55F88"/>
    <w:rsid w:val="00F5600A"/>
    <w:rsid w:val="00F63E25"/>
    <w:rsid w:val="00F65809"/>
    <w:rsid w:val="00F65C5D"/>
    <w:rsid w:val="00F70AEF"/>
    <w:rsid w:val="00F71C7D"/>
    <w:rsid w:val="00F75A37"/>
    <w:rsid w:val="00F769C0"/>
    <w:rsid w:val="00F77108"/>
    <w:rsid w:val="00F7753D"/>
    <w:rsid w:val="00F77DA4"/>
    <w:rsid w:val="00F85F34"/>
    <w:rsid w:val="00F866DE"/>
    <w:rsid w:val="00F868E9"/>
    <w:rsid w:val="00F91C87"/>
    <w:rsid w:val="00F9413A"/>
    <w:rsid w:val="00F94341"/>
    <w:rsid w:val="00F94CDF"/>
    <w:rsid w:val="00F9782F"/>
    <w:rsid w:val="00FA03BC"/>
    <w:rsid w:val="00FA06F7"/>
    <w:rsid w:val="00FA0EE0"/>
    <w:rsid w:val="00FA0F7F"/>
    <w:rsid w:val="00FA17F5"/>
    <w:rsid w:val="00FA184F"/>
    <w:rsid w:val="00FA198F"/>
    <w:rsid w:val="00FA1DD8"/>
    <w:rsid w:val="00FA24DE"/>
    <w:rsid w:val="00FA265E"/>
    <w:rsid w:val="00FA3432"/>
    <w:rsid w:val="00FA35EB"/>
    <w:rsid w:val="00FA4DBD"/>
    <w:rsid w:val="00FA5E3F"/>
    <w:rsid w:val="00FB004C"/>
    <w:rsid w:val="00FB171A"/>
    <w:rsid w:val="00FB3787"/>
    <w:rsid w:val="00FB384A"/>
    <w:rsid w:val="00FB462E"/>
    <w:rsid w:val="00FB47B6"/>
    <w:rsid w:val="00FB5C5C"/>
    <w:rsid w:val="00FC22DF"/>
    <w:rsid w:val="00FC68B7"/>
    <w:rsid w:val="00FC6DE4"/>
    <w:rsid w:val="00FC7905"/>
    <w:rsid w:val="00FC7E24"/>
    <w:rsid w:val="00FD013B"/>
    <w:rsid w:val="00FD3D35"/>
    <w:rsid w:val="00FD4F4B"/>
    <w:rsid w:val="00FD7BF6"/>
    <w:rsid w:val="00FE037E"/>
    <w:rsid w:val="00FE22C2"/>
    <w:rsid w:val="00FE3944"/>
    <w:rsid w:val="00FE66B6"/>
    <w:rsid w:val="00FF16E6"/>
    <w:rsid w:val="00FF4213"/>
    <w:rsid w:val="00FF462A"/>
    <w:rsid w:val="00FF6704"/>
    <w:rsid w:val="00FF6C54"/>
    <w:rsid w:val="53445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38A1F43"/>
  <w15:chartTrackingRefBased/>
  <w15:docId w15:val="{EF63DD0F-DB0A-4795-B332-759C324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qFormat="1"/>
    <w:lsdException w:name="footer" w:qFormat="1"/>
    <w:lsdException w:name="caption" w:semiHidden="1" w:uiPriority="35"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aliases w:val="h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rPr>
  </w:style>
  <w:style w:type="character" w:customStyle="1" w:styleId="Heading6Char">
    <w:name w:val="Heading 6 Char"/>
    <w:link w:val="Heading6"/>
    <w:rsid w:val="003E00BC"/>
    <w:rPr>
      <w:lang w:val="en-GB" w:eastAsia="en-US"/>
    </w:rPr>
  </w:style>
  <w:style w:type="character" w:customStyle="1" w:styleId="Heading7Char">
    <w:name w:val="Heading 7 Char"/>
    <w:link w:val="Heading7"/>
    <w:rsid w:val="003E00BC"/>
    <w:rPr>
      <w:lang w:val="en-GB" w:eastAsia="en-US"/>
    </w:r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4_GR,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3E00BC"/>
    <w:rPr>
      <w:sz w:val="18"/>
      <w:lang w:val="en-GB" w:eastAsia="en-US" w:bidi="ar-SA"/>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hAnsi="Arial"/>
      <w:lang w:eastAsia="ja-JP"/>
    </w:rPr>
  </w:style>
  <w:style w:type="paragraph" w:styleId="Date">
    <w:name w:val="Date"/>
    <w:basedOn w:val="Normal"/>
    <w:next w:val="Normal"/>
    <w:semiHidden/>
    <w:rsid w:val="003E00BC"/>
    <w:pPr>
      <w:suppressAutoHyphens w:val="0"/>
      <w:spacing w:line="240" w:lineRule="auto"/>
    </w:pPr>
    <w:rPr>
      <w:sz w:val="24"/>
      <w:szCs w:val="24"/>
      <w:lang w:val="en-US" w:eastAsia="ja-JP"/>
    </w:rPr>
  </w:style>
  <w:style w:type="character" w:styleId="CommentReference">
    <w:name w:val="annotation reference"/>
    <w:semiHidden/>
    <w:rsid w:val="003E00BC"/>
    <w:rPr>
      <w:sz w:val="18"/>
      <w:szCs w:val="18"/>
    </w:rPr>
  </w:style>
  <w:style w:type="paragraph" w:styleId="CommentText">
    <w:name w:val="annotation text"/>
    <w:basedOn w:val="Normal"/>
    <w:link w:val="CommentTextChar"/>
    <w:rsid w:val="003E00BC"/>
    <w:pPr>
      <w:suppressAutoHyphens w:val="0"/>
      <w:spacing w:line="240" w:lineRule="auto"/>
    </w:pPr>
    <w:rPr>
      <w:sz w:val="24"/>
      <w:szCs w:val="24"/>
      <w:lang w:val="en-US" w:eastAsia="ja-JP"/>
    </w:rPr>
  </w:style>
  <w:style w:type="character" w:customStyle="1" w:styleId="CommentTextChar">
    <w:name w:val="Comment Text Char"/>
    <w:link w:val="CommentText"/>
    <w:uiPriority w:val="99"/>
    <w:rsid w:val="003E00BC"/>
    <w:rPr>
      <w:rFonts w:eastAsia="MS Mincho"/>
      <w:sz w:val="24"/>
      <w:szCs w:val="24"/>
      <w:lang w:val="en-US" w:eastAsia="ja-JP" w:bidi="ar-SA"/>
    </w:rPr>
  </w:style>
  <w:style w:type="paragraph" w:styleId="BodyText3">
    <w:name w:val="Body Text 3"/>
    <w:basedOn w:val="Normal"/>
    <w:link w:val="BodyText3Char"/>
    <w:rsid w:val="003E00BC"/>
    <w:pPr>
      <w:suppressAutoHyphens w:val="0"/>
      <w:spacing w:line="240" w:lineRule="auto"/>
    </w:pPr>
    <w:rPr>
      <w:rFonts w:ascii="Arial"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uiPriority w:val="22"/>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uiPriority w:val="99"/>
    <w:rsid w:val="003E00BC"/>
    <w:rPr>
      <w:rFonts w:eastAsia="MS Mincho"/>
      <w:b/>
      <w:bCs/>
      <w:sz w:val="24"/>
      <w:szCs w:val="24"/>
      <w:lang w:val="en-US" w:eastAsia="ja-JP" w:bidi="ar-SA"/>
    </w:rPr>
  </w:style>
  <w:style w:type="paragraph" w:customStyle="1" w:styleId="Listenabsatz1">
    <w:name w:val="Listenabsatz1"/>
    <w:basedOn w:val="Normal"/>
    <w:semiHidden/>
    <w:qFormat/>
    <w:rsid w:val="003E00BC"/>
    <w:pPr>
      <w:suppressAutoHyphens w:val="0"/>
      <w:spacing w:line="240" w:lineRule="auto"/>
      <w:ind w:left="720"/>
      <w:contextualSpacing/>
    </w:pPr>
    <w:rPr>
      <w:sz w:val="24"/>
      <w:szCs w:val="24"/>
      <w:lang w:val="en-US" w:eastAsia="ja-JP"/>
    </w:rPr>
  </w:style>
  <w:style w:type="paragraph" w:styleId="BodyText">
    <w:name w:val="Body Text"/>
    <w:basedOn w:val="Normal"/>
    <w:link w:val="BodyTextChar"/>
    <w:rsid w:val="003E00BC"/>
    <w:pPr>
      <w:suppressAutoHyphens w:val="0"/>
      <w:spacing w:after="120" w:line="240" w:lineRule="auto"/>
    </w:pPr>
    <w:rPr>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link w:val="paraChar"/>
    <w:qFormat/>
    <w:rsid w:val="00AD412D"/>
    <w:pPr>
      <w:ind w:left="2268" w:hanging="1134"/>
    </w:pPr>
    <w:rPr>
      <w:lang w:val="fr-CH"/>
    </w:rPr>
  </w:style>
  <w:style w:type="paragraph" w:customStyle="1" w:styleId="a">
    <w:name w:val="(a)"/>
    <w:basedOn w:val="para"/>
    <w:qFormat/>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basedOn w:val="SingleTxtGCar"/>
    <w:link w:val="Heading1"/>
    <w:rsid w:val="00A70EFE"/>
    <w:rPr>
      <w:lang w:val="en-GB" w:eastAsia="en-US" w:bidi="ar-SA"/>
    </w:rPr>
  </w:style>
  <w:style w:type="paragraph" w:styleId="BalloonText">
    <w:name w:val="Balloon Text"/>
    <w:basedOn w:val="Normal"/>
    <w:link w:val="BalloonTextChar"/>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rsid w:val="00D325D4"/>
    <w:rPr>
      <w:sz w:val="16"/>
      <w:lang w:val="en-GB" w:eastAsia="en-US"/>
    </w:rPr>
  </w:style>
  <w:style w:type="character" w:customStyle="1" w:styleId="HeaderChar">
    <w:name w:val="Header Char"/>
    <w:aliases w:val="6_G Char"/>
    <w:link w:val="Header"/>
    <w:uiPriority w:val="99"/>
    <w:rsid w:val="00D431F8"/>
    <w:rPr>
      <w:b/>
      <w:sz w:val="18"/>
      <w:lang w:val="en-GB" w:eastAsia="en-US"/>
    </w:rPr>
  </w:style>
  <w:style w:type="paragraph" w:styleId="TOC1">
    <w:name w:val="toc 1"/>
    <w:basedOn w:val="Normal"/>
    <w:next w:val="Normal"/>
    <w:autoRedefine/>
    <w:uiPriority w:val="39"/>
    <w:rsid w:val="00E01275"/>
  </w:style>
  <w:style w:type="paragraph" w:styleId="Revision">
    <w:name w:val="Revision"/>
    <w:hidden/>
    <w:uiPriority w:val="99"/>
    <w:semiHidden/>
    <w:rsid w:val="0061076A"/>
    <w:rPr>
      <w:lang w:val="en-GB" w:eastAsia="en-US"/>
    </w:rPr>
  </w:style>
  <w:style w:type="paragraph" w:customStyle="1" w:styleId="ParNoG">
    <w:name w:val="_ParNo_G"/>
    <w:basedOn w:val="SingleTxtG"/>
    <w:qFormat/>
    <w:rsid w:val="00B97CE9"/>
    <w:pPr>
      <w:numPr>
        <w:numId w:val="3"/>
      </w:numPr>
      <w:suppressAutoHyphens w:val="0"/>
    </w:pPr>
    <w:rPr>
      <w:lang w:eastAsia="fr-FR"/>
    </w:rPr>
  </w:style>
  <w:style w:type="paragraph" w:styleId="Caption">
    <w:name w:val="caption"/>
    <w:basedOn w:val="Normal"/>
    <w:next w:val="Normal"/>
    <w:uiPriority w:val="35"/>
    <w:unhideWhenUsed/>
    <w:qFormat/>
    <w:rsid w:val="007F4F06"/>
    <w:pPr>
      <w:spacing w:after="200" w:line="240" w:lineRule="auto"/>
    </w:pPr>
    <w:rPr>
      <w:i/>
      <w:iCs/>
      <w:color w:val="44546A" w:themeColor="text2"/>
      <w:sz w:val="18"/>
      <w:szCs w:val="18"/>
    </w:rPr>
  </w:style>
  <w:style w:type="paragraph" w:styleId="ListParagraph">
    <w:name w:val="List Paragraph"/>
    <w:basedOn w:val="Normal"/>
    <w:uiPriority w:val="34"/>
    <w:qFormat/>
    <w:rsid w:val="00954614"/>
    <w:pPr>
      <w:widowControl w:val="0"/>
      <w:suppressAutoHyphens w:val="0"/>
      <w:autoSpaceDE w:val="0"/>
      <w:autoSpaceDN w:val="0"/>
      <w:spacing w:line="240" w:lineRule="auto"/>
      <w:ind w:left="1236" w:hanging="310"/>
    </w:pPr>
    <w:rPr>
      <w:rFonts w:ascii="Cambria" w:eastAsia="Cambria" w:hAnsi="Cambria" w:cs="Cambria"/>
      <w:sz w:val="22"/>
      <w:szCs w:val="22"/>
      <w:lang w:val="en-US"/>
    </w:rPr>
  </w:style>
  <w:style w:type="paragraph" w:customStyle="1" w:styleId="Default">
    <w:name w:val="Default"/>
    <w:rsid w:val="008275E7"/>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9C72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B5ABB"/>
    <w:rPr>
      <w:rFonts w:ascii="Segoe UI" w:hAnsi="Segoe UI" w:cs="Segoe UI" w:hint="default"/>
      <w:sz w:val="18"/>
      <w:szCs w:val="18"/>
    </w:rPr>
  </w:style>
  <w:style w:type="character" w:customStyle="1" w:styleId="cf11">
    <w:name w:val="cf11"/>
    <w:basedOn w:val="DefaultParagraphFont"/>
    <w:rsid w:val="00EB5ABB"/>
    <w:rPr>
      <w:rFonts w:ascii="Segoe UI" w:hAnsi="Segoe UI" w:cs="Segoe UI" w:hint="default"/>
      <w:sz w:val="18"/>
      <w:szCs w:val="18"/>
    </w:rPr>
  </w:style>
  <w:style w:type="character" w:styleId="UnresolvedMention">
    <w:name w:val="Unresolved Mention"/>
    <w:basedOn w:val="DefaultParagraphFont"/>
    <w:uiPriority w:val="99"/>
    <w:semiHidden/>
    <w:unhideWhenUsed/>
    <w:rsid w:val="00490738"/>
    <w:rPr>
      <w:color w:val="605E5C"/>
      <w:shd w:val="clear" w:color="auto" w:fill="E1DFDD"/>
    </w:rPr>
  </w:style>
  <w:style w:type="character" w:customStyle="1" w:styleId="paraChar">
    <w:name w:val="para Char"/>
    <w:link w:val="para"/>
    <w:locked/>
    <w:rsid w:val="00692F5D"/>
    <w:rPr>
      <w:lang w:val="fr-CH" w:eastAsia="en-US"/>
    </w:rPr>
  </w:style>
  <w:style w:type="character" w:customStyle="1" w:styleId="BalloonTextChar">
    <w:name w:val="Balloon Text Char"/>
    <w:basedOn w:val="DefaultParagraphFont"/>
    <w:link w:val="BalloonText"/>
    <w:semiHidden/>
    <w:rsid w:val="00443944"/>
    <w:rPr>
      <w:rFonts w:ascii="Tahoma" w:hAnsi="Tahoma" w:cs="Tahoma"/>
      <w:sz w:val="16"/>
      <w:szCs w:val="16"/>
      <w:lang w:val="en-GB" w:eastAsia="en-US"/>
    </w:rPr>
  </w:style>
  <w:style w:type="character" w:customStyle="1" w:styleId="H1GChar">
    <w:name w:val="_ H_1_G Char"/>
    <w:link w:val="H1G"/>
    <w:locked/>
    <w:rsid w:val="00443944"/>
    <w:rPr>
      <w:b/>
      <w:sz w:val="24"/>
      <w:lang w:val="en-GB" w:eastAsia="en-US"/>
    </w:rPr>
  </w:style>
  <w:style w:type="character" w:customStyle="1" w:styleId="markedcontent">
    <w:name w:val="markedcontent"/>
    <w:basedOn w:val="DefaultParagraphFont"/>
    <w:rsid w:val="00443944"/>
  </w:style>
  <w:style w:type="character" w:customStyle="1" w:styleId="highlight">
    <w:name w:val="highlight"/>
    <w:basedOn w:val="DefaultParagraphFont"/>
    <w:rsid w:val="00443944"/>
  </w:style>
  <w:style w:type="paragraph" w:styleId="TOCHeading">
    <w:name w:val="TOC Heading"/>
    <w:basedOn w:val="Heading1"/>
    <w:next w:val="Normal"/>
    <w:uiPriority w:val="39"/>
    <w:unhideWhenUsed/>
    <w:qFormat/>
    <w:rsid w:val="00443944"/>
    <w:pPr>
      <w:keepNext/>
      <w:keepLines/>
      <w:spacing w:before="240" w:line="240" w:lineRule="atLeast"/>
      <w:outlineLvl w:val="9"/>
    </w:pPr>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443944"/>
    <w:pPr>
      <w:spacing w:after="120" w:line="480" w:lineRule="auto"/>
    </w:pPr>
    <w:rPr>
      <w:rFonts w:eastAsia="Times New Roman"/>
      <w:spacing w:val="-2"/>
      <w:lang w:eastAsia="en-GB"/>
    </w:rPr>
  </w:style>
  <w:style w:type="character" w:customStyle="1" w:styleId="BodyText2Char">
    <w:name w:val="Body Text 2 Char"/>
    <w:basedOn w:val="DefaultParagraphFont"/>
    <w:link w:val="BodyText2"/>
    <w:rsid w:val="00443944"/>
    <w:rPr>
      <w:rFonts w:eastAsia="Times New Roman"/>
      <w:spacing w:val="-2"/>
      <w:lang w:val="en-GB" w:eastAsia="en-GB"/>
    </w:rPr>
  </w:style>
  <w:style w:type="paragraph" w:styleId="BodyTextIndent3">
    <w:name w:val="Body Text Indent 3"/>
    <w:basedOn w:val="Normal"/>
    <w:link w:val="BodyTextIndent3Char"/>
    <w:rsid w:val="00443944"/>
    <w:pPr>
      <w:spacing w:after="120"/>
      <w:ind w:left="283"/>
    </w:pPr>
    <w:rPr>
      <w:rFonts w:eastAsia="Times New Roman"/>
      <w:spacing w:val="-2"/>
      <w:sz w:val="16"/>
      <w:szCs w:val="16"/>
      <w:lang w:eastAsia="en-GB"/>
    </w:rPr>
  </w:style>
  <w:style w:type="character" w:customStyle="1" w:styleId="BodyTextIndent3Char">
    <w:name w:val="Body Text Indent 3 Char"/>
    <w:basedOn w:val="DefaultParagraphFont"/>
    <w:link w:val="BodyTextIndent3"/>
    <w:rsid w:val="00443944"/>
    <w:rPr>
      <w:rFonts w:eastAsia="Times New Roman"/>
      <w:spacing w:val="-2"/>
      <w:sz w:val="16"/>
      <w:szCs w:val="16"/>
      <w:lang w:val="en-GB" w:eastAsia="en-GB"/>
    </w:rPr>
  </w:style>
  <w:style w:type="paragraph" w:customStyle="1" w:styleId="1">
    <w:name w:val="1"/>
    <w:basedOn w:val="Normal"/>
    <w:rsid w:val="00443944"/>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Times New Roman"/>
      <w:spacing w:val="-2"/>
      <w:szCs w:val="24"/>
      <w:lang w:val="en-US" w:eastAsia="en-GB"/>
    </w:rPr>
  </w:style>
  <w:style w:type="paragraph" w:customStyle="1" w:styleId="ManualNumPar1">
    <w:name w:val="Manual NumPar 1"/>
    <w:basedOn w:val="Normal"/>
    <w:next w:val="Normal"/>
    <w:rsid w:val="00443944"/>
    <w:pPr>
      <w:suppressAutoHyphens w:val="0"/>
      <w:spacing w:before="120" w:after="120" w:line="240" w:lineRule="auto"/>
      <w:ind w:left="851" w:hanging="851"/>
      <w:jc w:val="both"/>
    </w:pPr>
    <w:rPr>
      <w:rFonts w:eastAsia="Times New Roman"/>
      <w:spacing w:val="-2"/>
      <w:sz w:val="24"/>
      <w:lang w:eastAsia="en-GB"/>
    </w:rPr>
  </w:style>
  <w:style w:type="paragraph" w:styleId="ListNumber3">
    <w:name w:val="List Number 3"/>
    <w:basedOn w:val="Normal"/>
    <w:rsid w:val="00443944"/>
    <w:pPr>
      <w:tabs>
        <w:tab w:val="num" w:pos="926"/>
      </w:tabs>
      <w:suppressAutoHyphens w:val="0"/>
      <w:spacing w:line="240" w:lineRule="auto"/>
      <w:ind w:left="926" w:hanging="360"/>
    </w:pPr>
    <w:rPr>
      <w:rFonts w:eastAsia="Times New Roman"/>
      <w:spacing w:val="-2"/>
      <w:sz w:val="24"/>
      <w:szCs w:val="18"/>
      <w:lang w:eastAsia="en-GB"/>
    </w:rPr>
  </w:style>
  <w:style w:type="paragraph" w:styleId="BodyTextIndent2">
    <w:name w:val="Body Text Indent 2"/>
    <w:basedOn w:val="Normal"/>
    <w:link w:val="BodyTextIndent2Char"/>
    <w:rsid w:val="00443944"/>
    <w:pPr>
      <w:spacing w:after="120" w:line="480" w:lineRule="auto"/>
      <w:ind w:left="283"/>
    </w:pPr>
    <w:rPr>
      <w:rFonts w:eastAsia="Times New Roman"/>
      <w:spacing w:val="-2"/>
      <w:lang w:eastAsia="en-GB"/>
    </w:rPr>
  </w:style>
  <w:style w:type="character" w:customStyle="1" w:styleId="BodyTextIndent2Char">
    <w:name w:val="Body Text Indent 2 Char"/>
    <w:basedOn w:val="DefaultParagraphFont"/>
    <w:link w:val="BodyTextIndent2"/>
    <w:rsid w:val="00443944"/>
    <w:rPr>
      <w:rFonts w:eastAsia="Times New Roman"/>
      <w:spacing w:val="-2"/>
      <w:lang w:val="en-GB" w:eastAsia="en-GB"/>
    </w:rPr>
  </w:style>
  <w:style w:type="paragraph" w:styleId="BodyTextIndent">
    <w:name w:val="Body Text Indent"/>
    <w:basedOn w:val="Normal"/>
    <w:link w:val="BodyTextIndentChar"/>
    <w:rsid w:val="00443944"/>
    <w:pPr>
      <w:spacing w:after="120"/>
      <w:ind w:left="283"/>
    </w:pPr>
    <w:rPr>
      <w:rFonts w:eastAsia="Times New Roman"/>
      <w:spacing w:val="-2"/>
      <w:lang w:eastAsia="en-GB"/>
    </w:rPr>
  </w:style>
  <w:style w:type="character" w:customStyle="1" w:styleId="BodyTextIndentChar">
    <w:name w:val="Body Text Indent Char"/>
    <w:basedOn w:val="DefaultParagraphFont"/>
    <w:link w:val="BodyTextIndent"/>
    <w:rsid w:val="00443944"/>
    <w:rPr>
      <w:rFonts w:eastAsia="Times New Roman"/>
      <w:spacing w:val="-2"/>
      <w:lang w:val="en-GB" w:eastAsia="en-GB"/>
    </w:rPr>
  </w:style>
  <w:style w:type="paragraph" w:customStyle="1" w:styleId="i">
    <w:name w:val="(i)"/>
    <w:basedOn w:val="a"/>
    <w:qFormat/>
    <w:rsid w:val="00443944"/>
    <w:pPr>
      <w:spacing w:line="240" w:lineRule="exact"/>
      <w:ind w:left="3402"/>
    </w:pPr>
    <w:rPr>
      <w:rFonts w:eastAsia="Times New Roman"/>
      <w:lang w:val="en-GB"/>
    </w:rPr>
  </w:style>
  <w:style w:type="numbering" w:styleId="ArticleSection">
    <w:name w:val="Outline List 3"/>
    <w:basedOn w:val="NoList"/>
    <w:rsid w:val="00443944"/>
    <w:pPr>
      <w:numPr>
        <w:numId w:val="6"/>
      </w:numPr>
    </w:pPr>
  </w:style>
  <w:style w:type="paragraph" w:styleId="NormalWeb">
    <w:name w:val="Normal (Web)"/>
    <w:basedOn w:val="Normal"/>
    <w:uiPriority w:val="99"/>
    <w:unhideWhenUsed/>
    <w:rsid w:val="00443944"/>
    <w:pPr>
      <w:suppressAutoHyphens w:val="0"/>
      <w:spacing w:before="100" w:beforeAutospacing="1" w:after="100" w:afterAutospacing="1" w:line="240" w:lineRule="auto"/>
    </w:pPr>
    <w:rPr>
      <w:rFonts w:eastAsia="Times New Roman"/>
      <w:sz w:val="24"/>
      <w:szCs w:val="24"/>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660">
      <w:bodyDiv w:val="1"/>
      <w:marLeft w:val="0"/>
      <w:marRight w:val="0"/>
      <w:marTop w:val="0"/>
      <w:marBottom w:val="0"/>
      <w:divBdr>
        <w:top w:val="none" w:sz="0" w:space="0" w:color="auto"/>
        <w:left w:val="none" w:sz="0" w:space="0" w:color="auto"/>
        <w:bottom w:val="none" w:sz="0" w:space="0" w:color="auto"/>
        <w:right w:val="none" w:sz="0" w:space="0" w:color="auto"/>
      </w:divBdr>
    </w:div>
    <w:div w:id="862863215">
      <w:bodyDiv w:val="1"/>
      <w:marLeft w:val="0"/>
      <w:marRight w:val="0"/>
      <w:marTop w:val="0"/>
      <w:marBottom w:val="0"/>
      <w:divBdr>
        <w:top w:val="none" w:sz="0" w:space="0" w:color="auto"/>
        <w:left w:val="none" w:sz="0" w:space="0" w:color="auto"/>
        <w:bottom w:val="none" w:sz="0" w:space="0" w:color="auto"/>
        <w:right w:val="none" w:sz="0" w:space="0" w:color="auto"/>
      </w:divBdr>
    </w:div>
    <w:div w:id="1289241444">
      <w:bodyDiv w:val="1"/>
      <w:marLeft w:val="0"/>
      <w:marRight w:val="0"/>
      <w:marTop w:val="0"/>
      <w:marBottom w:val="0"/>
      <w:divBdr>
        <w:top w:val="none" w:sz="0" w:space="0" w:color="auto"/>
        <w:left w:val="none" w:sz="0" w:space="0" w:color="auto"/>
        <w:bottom w:val="none" w:sz="0" w:space="0" w:color="auto"/>
        <w:right w:val="none" w:sz="0" w:space="0" w:color="auto"/>
      </w:divBdr>
    </w:div>
    <w:div w:id="1435983079">
      <w:bodyDiv w:val="1"/>
      <w:marLeft w:val="0"/>
      <w:marRight w:val="0"/>
      <w:marTop w:val="0"/>
      <w:marBottom w:val="0"/>
      <w:divBdr>
        <w:top w:val="none" w:sz="0" w:space="0" w:color="auto"/>
        <w:left w:val="none" w:sz="0" w:space="0" w:color="auto"/>
        <w:bottom w:val="none" w:sz="0" w:space="0" w:color="auto"/>
        <w:right w:val="none" w:sz="0" w:space="0" w:color="auto"/>
      </w:divBdr>
    </w:div>
    <w:div w:id="1717000256">
      <w:bodyDiv w:val="1"/>
      <w:marLeft w:val="0"/>
      <w:marRight w:val="0"/>
      <w:marTop w:val="0"/>
      <w:marBottom w:val="0"/>
      <w:divBdr>
        <w:top w:val="none" w:sz="0" w:space="0" w:color="auto"/>
        <w:left w:val="none" w:sz="0" w:space="0" w:color="auto"/>
        <w:bottom w:val="none" w:sz="0" w:space="0" w:color="auto"/>
        <w:right w:val="none" w:sz="0" w:space="0" w:color="auto"/>
      </w:divBdr>
      <w:divsChild>
        <w:div w:id="1035303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3.w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70C81F-7F8C-4417-BF56-1E302F7FEFB2}">
  <ds:schemaRefs>
    <ds:schemaRef ds:uri="http://schemas.microsoft.com/sharepoint/v3/contenttype/forms"/>
  </ds:schemaRefs>
</ds:datastoreItem>
</file>

<file path=customXml/itemProps2.xml><?xml version="1.0" encoding="utf-8"?>
<ds:datastoreItem xmlns:ds="http://schemas.openxmlformats.org/officeDocument/2006/customXml" ds:itemID="{E40AA346-7BAE-45A9-94F1-D74EBBF6D0AF}">
  <ds:schemaRefs>
    <ds:schemaRef ds:uri="http://schemas.openxmlformats.org/officeDocument/2006/bibliography"/>
  </ds:schemaRefs>
</ds:datastoreItem>
</file>

<file path=customXml/itemProps3.xml><?xml version="1.0" encoding="utf-8"?>
<ds:datastoreItem xmlns:ds="http://schemas.openxmlformats.org/officeDocument/2006/customXml" ds:itemID="{6325BF8D-019D-432E-AAC4-1ECD4B293D22}"/>
</file>

<file path=customXml/itemProps4.xml><?xml version="1.0" encoding="utf-8"?>
<ds:datastoreItem xmlns:ds="http://schemas.openxmlformats.org/officeDocument/2006/customXml" ds:itemID="{1FEC2084-4708-43F2-ABAA-616472C38D38}">
  <ds:schemaRefs>
    <ds:schemaRef ds:uri="http://schemas.microsoft.com/office/2006/metadata/properties"/>
    <ds:schemaRef ds:uri="http://schemas.microsoft.com/office/infopath/2007/PartnerControls"/>
    <ds:schemaRef ds:uri="8906d64e-a3ca-4caf-b8b2-8dc9c0ea34d7"/>
    <ds:schemaRef ds:uri="33a36f9f-bcf1-4f50-821c-7f64bb687d77"/>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23</Pages>
  <Words>6298</Words>
  <Characters>35902</Characters>
  <Application>Microsoft Office Word</Application>
  <DocSecurity>4</DocSecurity>
  <Lines>299</Lines>
  <Paragraphs>84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GRSP-75-XX</vt:lpstr>
      <vt:lpstr/>
    </vt:vector>
  </TitlesOfParts>
  <Company>CSD</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GRSP-75-25-Rev1</dc:title>
  <dc:subject/>
  <dc:creator>Pfeifer, Sascha;FRANCE;NL</dc:creator>
  <cp:keywords/>
  <cp:lastModifiedBy>Edoardo Gianotti</cp:lastModifiedBy>
  <cp:revision>2</cp:revision>
  <cp:lastPrinted>2022-05-02T10:57:00Z</cp:lastPrinted>
  <dcterms:created xsi:type="dcterms:W3CDTF">2024-05-29T07:21:00Z</dcterms:created>
  <dcterms:modified xsi:type="dcterms:W3CDTF">2024-05-29T07:21:00Z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