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9604" w14:textId="297F024C" w:rsidR="008275E7" w:rsidRPr="00902CB5" w:rsidRDefault="008275E7" w:rsidP="008275E7">
      <w:pPr>
        <w:pStyle w:val="H1G"/>
        <w:tabs>
          <w:tab w:val="left" w:pos="708"/>
        </w:tabs>
        <w:ind w:firstLine="0"/>
        <w:rPr>
          <w:rFonts w:asciiTheme="majorBidi" w:hAnsiTheme="majorBidi" w:cstheme="majorBidi"/>
          <w:noProof/>
          <w:sz w:val="28"/>
          <w:lang w:eastAsia="fr-FR"/>
        </w:rPr>
      </w:pPr>
      <w:r w:rsidRPr="00902CB5">
        <w:rPr>
          <w:rFonts w:asciiTheme="majorBidi" w:hAnsiTheme="majorBidi" w:cstheme="majorBidi"/>
          <w:noProof/>
          <w:sz w:val="28"/>
          <w:lang w:eastAsia="fr-FR"/>
        </w:rPr>
        <w:t>P</w:t>
      </w:r>
      <w:r w:rsidR="009C6517" w:rsidRPr="009C6517">
        <w:rPr>
          <w:rFonts w:asciiTheme="majorBidi" w:hAnsiTheme="majorBidi" w:cstheme="majorBidi"/>
          <w:noProof/>
          <w:sz w:val="28"/>
          <w:lang w:eastAsia="fr-FR"/>
        </w:rPr>
        <w:t>roposal for a New UN Regulation on Safety-Belt Reminders</w:t>
      </w:r>
    </w:p>
    <w:p w14:paraId="1D60DB44" w14:textId="65F05A4C" w:rsidR="008275E7" w:rsidRPr="00902CB5" w:rsidRDefault="008275E7" w:rsidP="008275E7">
      <w:pPr>
        <w:pStyle w:val="H1G"/>
        <w:tabs>
          <w:tab w:val="left" w:pos="708"/>
        </w:tabs>
        <w:ind w:firstLine="567"/>
        <w:jc w:val="center"/>
        <w:rPr>
          <w:rFonts w:asciiTheme="majorBidi" w:hAnsiTheme="majorBidi" w:cstheme="majorBidi"/>
          <w:noProof/>
          <w:vertAlign w:val="superscript"/>
        </w:rPr>
      </w:pPr>
      <w:r w:rsidRPr="00902CB5">
        <w:rPr>
          <w:rFonts w:asciiTheme="majorBidi" w:hAnsiTheme="majorBidi" w:cstheme="majorBidi"/>
          <w:noProof/>
        </w:rPr>
        <w:t xml:space="preserve">Submitted by the expert </w:t>
      </w:r>
      <w:r w:rsidR="00636FED" w:rsidRPr="001C0BE5">
        <w:rPr>
          <w:rFonts w:asciiTheme="majorBidi" w:hAnsiTheme="majorBidi" w:cstheme="majorBidi"/>
          <w:noProof/>
        </w:rPr>
        <w:t xml:space="preserve">from </w:t>
      </w:r>
      <w:r w:rsidR="004E6A95" w:rsidRPr="001C0BE5">
        <w:rPr>
          <w:rFonts w:asciiTheme="majorBidi" w:hAnsiTheme="majorBidi" w:cstheme="majorBidi"/>
          <w:noProof/>
        </w:rPr>
        <w:t>The Netherlands</w:t>
      </w:r>
      <w:r w:rsidR="00490738" w:rsidRPr="001C0BE5">
        <w:t xml:space="preserve"> </w:t>
      </w:r>
      <w:r w:rsidR="00490738" w:rsidRPr="001C0BE5">
        <w:footnoteReference w:customMarkFollows="1" w:id="2"/>
        <w:t>*</w:t>
      </w:r>
    </w:p>
    <w:p w14:paraId="39EA01EC" w14:textId="7DF9FB55" w:rsidR="00510E5E" w:rsidRDefault="008275E7" w:rsidP="00510E5E">
      <w:pPr>
        <w:tabs>
          <w:tab w:val="right" w:pos="850"/>
          <w:tab w:val="left" w:pos="1134"/>
          <w:tab w:val="left" w:pos="1559"/>
          <w:tab w:val="left" w:leader="dot" w:pos="8929"/>
          <w:tab w:val="right" w:pos="9498"/>
        </w:tabs>
        <w:spacing w:after="120"/>
        <w:ind w:left="1134" w:firstLine="567"/>
      </w:pPr>
      <w:r w:rsidRPr="001C0BE5">
        <w:rPr>
          <w:rFonts w:asciiTheme="majorBidi" w:hAnsiTheme="majorBidi" w:cstheme="majorBidi"/>
          <w:noProof/>
        </w:rPr>
        <w:t xml:space="preserve">The text reproduced below was prepared by the expert from </w:t>
      </w:r>
      <w:r w:rsidR="00FE3944" w:rsidRPr="001C0BE5">
        <w:rPr>
          <w:rFonts w:asciiTheme="majorBidi" w:hAnsiTheme="majorBidi" w:cstheme="majorBidi"/>
          <w:noProof/>
        </w:rPr>
        <w:t>the Netherlands</w:t>
      </w:r>
      <w:r w:rsidR="009C6517">
        <w:rPr>
          <w:rFonts w:asciiTheme="majorBidi" w:hAnsiTheme="majorBidi" w:cstheme="majorBidi"/>
          <w:noProof/>
        </w:rPr>
        <w:t xml:space="preserve"> based upon input received from Japan</w:t>
      </w:r>
      <w:r w:rsidR="00AB3BEE">
        <w:rPr>
          <w:rFonts w:asciiTheme="majorBidi" w:hAnsiTheme="majorBidi" w:cstheme="majorBidi"/>
          <w:noProof/>
        </w:rPr>
        <w:t>, with the aim to bring this new Regulation more in line with Rev. 3 of the 1958 Agreement</w:t>
      </w:r>
      <w:r w:rsidRPr="001C0BE5">
        <w:rPr>
          <w:rFonts w:asciiTheme="majorBidi" w:hAnsiTheme="majorBidi" w:cstheme="majorBidi"/>
          <w:noProof/>
        </w:rPr>
        <w:t xml:space="preserve">. </w:t>
      </w:r>
      <w:r w:rsidR="009C6517">
        <w:rPr>
          <w:rFonts w:asciiTheme="majorBidi" w:hAnsiTheme="majorBidi" w:cstheme="majorBidi"/>
          <w:noProof/>
        </w:rPr>
        <w:t>It supersedes</w:t>
      </w:r>
      <w:r w:rsidR="00510E5E" w:rsidRPr="001C0BE5">
        <w:rPr>
          <w:rFonts w:asciiTheme="majorBidi" w:hAnsiTheme="majorBidi" w:cstheme="majorBidi"/>
          <w:noProof/>
        </w:rPr>
        <w:t xml:space="preserve"> </w:t>
      </w:r>
      <w:r w:rsidR="00202CFD" w:rsidRPr="001C0BE5">
        <w:rPr>
          <w:rFonts w:asciiTheme="majorBidi" w:hAnsiTheme="majorBidi" w:cstheme="majorBidi"/>
          <w:noProof/>
        </w:rPr>
        <w:t>working document GRSP/202</w:t>
      </w:r>
      <w:r w:rsidR="009C6517">
        <w:rPr>
          <w:rFonts w:asciiTheme="majorBidi" w:hAnsiTheme="majorBidi" w:cstheme="majorBidi"/>
          <w:noProof/>
        </w:rPr>
        <w:t>4</w:t>
      </w:r>
      <w:r w:rsidR="00202CFD" w:rsidRPr="001C0BE5">
        <w:rPr>
          <w:rFonts w:asciiTheme="majorBidi" w:hAnsiTheme="majorBidi" w:cstheme="majorBidi"/>
          <w:noProof/>
        </w:rPr>
        <w:t>/</w:t>
      </w:r>
      <w:r w:rsidR="009C6517">
        <w:rPr>
          <w:rFonts w:asciiTheme="majorBidi" w:hAnsiTheme="majorBidi" w:cstheme="majorBidi"/>
          <w:noProof/>
        </w:rPr>
        <w:t xml:space="preserve">3. </w:t>
      </w:r>
      <w:r w:rsidRPr="001C0BE5">
        <w:rPr>
          <w:rFonts w:asciiTheme="majorBidi" w:hAnsiTheme="majorBidi" w:cstheme="majorBidi"/>
          <w:noProof/>
        </w:rPr>
        <w:t xml:space="preserve">The modifications </w:t>
      </w:r>
      <w:r w:rsidR="009C6517">
        <w:rPr>
          <w:rFonts w:asciiTheme="majorBidi" w:hAnsiTheme="majorBidi" w:cstheme="majorBidi"/>
          <w:noProof/>
        </w:rPr>
        <w:t xml:space="preserve">to the working document </w:t>
      </w:r>
      <w:r w:rsidRPr="00902CB5">
        <w:rPr>
          <w:rFonts w:asciiTheme="majorBidi" w:hAnsiTheme="majorBidi" w:cstheme="majorBidi"/>
          <w:noProof/>
        </w:rPr>
        <w:t xml:space="preserve">are marked in bold </w:t>
      </w:r>
      <w:r w:rsidR="00FF4213">
        <w:rPr>
          <w:rFonts w:asciiTheme="majorBidi" w:hAnsiTheme="majorBidi" w:cstheme="majorBidi"/>
          <w:noProof/>
        </w:rPr>
        <w:t>black</w:t>
      </w:r>
      <w:r w:rsidRPr="00902CB5">
        <w:rPr>
          <w:rFonts w:asciiTheme="majorBidi" w:hAnsiTheme="majorBidi" w:cstheme="majorBidi"/>
          <w:noProof/>
        </w:rPr>
        <w:t xml:space="preserve"> </w:t>
      </w:r>
      <w:r w:rsidR="009C6517">
        <w:rPr>
          <w:rFonts w:asciiTheme="majorBidi" w:hAnsiTheme="majorBidi" w:cstheme="majorBidi"/>
          <w:noProof/>
        </w:rPr>
        <w:t xml:space="preserve">for new </w:t>
      </w:r>
      <w:r w:rsidRPr="00902CB5">
        <w:rPr>
          <w:rFonts w:asciiTheme="majorBidi" w:hAnsiTheme="majorBidi" w:cstheme="majorBidi"/>
          <w:noProof/>
        </w:rPr>
        <w:t>and strikethrough for deleted characters.</w:t>
      </w:r>
    </w:p>
    <w:p w14:paraId="70F474A3" w14:textId="77777777" w:rsidR="00510E5E" w:rsidRDefault="00510E5E">
      <w:pPr>
        <w:suppressAutoHyphens w:val="0"/>
        <w:spacing w:line="240" w:lineRule="auto"/>
      </w:pPr>
      <w:r>
        <w:br w:type="page"/>
      </w:r>
    </w:p>
    <w:p w14:paraId="74D46BC4" w14:textId="77777777" w:rsidR="002D4B47" w:rsidRPr="00B16B68" w:rsidRDefault="002D4B47" w:rsidP="002D4B47">
      <w:pPr>
        <w:pStyle w:val="HChG"/>
        <w:numPr>
          <w:ilvl w:val="0"/>
          <w:numId w:val="26"/>
        </w:numPr>
        <w:tabs>
          <w:tab w:val="clear" w:pos="851"/>
          <w:tab w:val="right" w:pos="1134"/>
        </w:tabs>
      </w:pPr>
      <w:r w:rsidRPr="00B16B68">
        <w:lastRenderedPageBreak/>
        <w:t>Proposal</w:t>
      </w:r>
    </w:p>
    <w:p w14:paraId="5DF9F6D9" w14:textId="6037EB03" w:rsidR="00692F5D" w:rsidRPr="00B16B68" w:rsidRDefault="002D4B47" w:rsidP="00692F5D">
      <w:pPr>
        <w:pStyle w:val="HChG"/>
      </w:pPr>
      <w:r>
        <w:tab/>
      </w:r>
      <w:r>
        <w:tab/>
      </w:r>
      <w:r w:rsidR="00692F5D" w:rsidRPr="00B16B68">
        <w:t>"UN Regulation No. XXX</w:t>
      </w:r>
    </w:p>
    <w:p w14:paraId="597FD0D3" w14:textId="77777777" w:rsidR="00692F5D" w:rsidRPr="00B16B68" w:rsidRDefault="00692F5D" w:rsidP="00692F5D">
      <w:pPr>
        <w:pStyle w:val="HChG"/>
        <w:ind w:firstLine="0"/>
        <w:rPr>
          <w:szCs w:val="28"/>
        </w:rPr>
      </w:pPr>
      <w:r w:rsidRPr="00B16B68">
        <w:t>Uniform Provisions Concerning the Approval of a Vehicle with regard to Safety-Belt Reminders</w:t>
      </w:r>
    </w:p>
    <w:p w14:paraId="177B215F" w14:textId="77777777" w:rsidR="00692F5D" w:rsidRPr="0093473F" w:rsidRDefault="00692F5D" w:rsidP="00692F5D">
      <w:pPr>
        <w:rPr>
          <w:sz w:val="28"/>
          <w:szCs w:val="28"/>
          <w:lang w:val="fr-CH"/>
        </w:rPr>
      </w:pPr>
      <w:r w:rsidRPr="0093473F">
        <w:rPr>
          <w:sz w:val="28"/>
          <w:szCs w:val="28"/>
          <w:lang w:val="fr-CH"/>
        </w:rPr>
        <w:t>Contents</w:t>
      </w:r>
    </w:p>
    <w:p w14:paraId="69BBF082" w14:textId="77777777" w:rsidR="00692F5D" w:rsidRPr="0093473F" w:rsidRDefault="00692F5D" w:rsidP="00692F5D">
      <w:pPr>
        <w:tabs>
          <w:tab w:val="right" w:pos="9638"/>
        </w:tabs>
        <w:spacing w:after="120"/>
        <w:ind w:left="283"/>
        <w:rPr>
          <w:i/>
          <w:sz w:val="18"/>
          <w:lang w:val="fr-CH"/>
        </w:rPr>
      </w:pPr>
      <w:r w:rsidRPr="0093473F">
        <w:rPr>
          <w:i/>
          <w:color w:val="000000" w:themeColor="text1"/>
          <w:sz w:val="24"/>
          <w:szCs w:val="24"/>
          <w:lang w:val="fr-CH"/>
        </w:rPr>
        <w:tab/>
      </w:r>
      <w:r w:rsidRPr="0093473F">
        <w:rPr>
          <w:i/>
          <w:sz w:val="18"/>
          <w:lang w:val="fr-CH"/>
        </w:rPr>
        <w:t>Page</w:t>
      </w:r>
      <w:r w:rsidRPr="0093473F">
        <w:rPr>
          <w:i/>
          <w:sz w:val="18"/>
          <w:lang w:val="fr-CH"/>
        </w:rPr>
        <w:footnoteReference w:customMarkFollows="1" w:id="3"/>
        <w:t>*</w:t>
      </w:r>
      <w:r w:rsidRPr="0093473F">
        <w:rPr>
          <w:sz w:val="18"/>
          <w:lang w:val="fr-CH"/>
        </w:rPr>
        <w:t>*</w:t>
      </w:r>
    </w:p>
    <w:p w14:paraId="6A069180" w14:textId="77777777" w:rsidR="00692F5D" w:rsidRPr="0093473F" w:rsidRDefault="00692F5D" w:rsidP="00692F5D">
      <w:pPr>
        <w:tabs>
          <w:tab w:val="right" w:pos="851"/>
          <w:tab w:val="left" w:pos="1134"/>
          <w:tab w:val="left" w:pos="1559"/>
          <w:tab w:val="left" w:pos="1984"/>
          <w:tab w:val="left" w:leader="dot" w:pos="8929"/>
          <w:tab w:val="right" w:pos="9638"/>
        </w:tabs>
        <w:spacing w:after="120"/>
        <w:rPr>
          <w:color w:val="000000" w:themeColor="text1"/>
          <w:lang w:val="fr-CH"/>
        </w:rPr>
      </w:pPr>
      <w:r w:rsidRPr="0093473F">
        <w:rPr>
          <w:color w:val="000000" w:themeColor="text1"/>
          <w:lang w:val="fr-CH"/>
        </w:rPr>
        <w:t>Regulation</w:t>
      </w:r>
    </w:p>
    <w:p w14:paraId="1908D962" w14:textId="77777777" w:rsidR="00692F5D" w:rsidRPr="0093473F" w:rsidRDefault="00692F5D" w:rsidP="00692F5D">
      <w:pPr>
        <w:tabs>
          <w:tab w:val="right" w:pos="851"/>
          <w:tab w:val="left" w:pos="1134"/>
          <w:tab w:val="left" w:pos="1559"/>
          <w:tab w:val="left" w:pos="1984"/>
          <w:tab w:val="left" w:leader="dot" w:pos="8929"/>
          <w:tab w:val="right" w:pos="9638"/>
        </w:tabs>
        <w:spacing w:after="120"/>
        <w:rPr>
          <w:color w:val="000000" w:themeColor="text1"/>
          <w:sz w:val="24"/>
          <w:szCs w:val="24"/>
          <w:lang w:val="fr-CH"/>
        </w:rPr>
      </w:pPr>
      <w:r w:rsidRPr="0093473F">
        <w:rPr>
          <w:lang w:val="fr-CH"/>
        </w:rPr>
        <w:tab/>
        <w:t>0.</w:t>
      </w:r>
      <w:r w:rsidRPr="0093473F">
        <w:rPr>
          <w:lang w:val="fr-CH"/>
        </w:rPr>
        <w:tab/>
        <w:t>Introduction</w:t>
      </w:r>
      <w:r w:rsidRPr="0093473F">
        <w:rPr>
          <w:lang w:val="fr-CH"/>
        </w:rPr>
        <w:tab/>
      </w:r>
    </w:p>
    <w:p w14:paraId="03883E13" w14:textId="77777777" w:rsidR="00692F5D" w:rsidRPr="0093473F" w:rsidRDefault="00692F5D" w:rsidP="00692F5D">
      <w:pPr>
        <w:tabs>
          <w:tab w:val="right" w:pos="851"/>
          <w:tab w:val="left" w:pos="1134"/>
          <w:tab w:val="left" w:pos="1559"/>
          <w:tab w:val="left" w:leader="dot" w:pos="8929"/>
          <w:tab w:val="right" w:pos="9638"/>
        </w:tabs>
        <w:spacing w:after="120"/>
        <w:rPr>
          <w:color w:val="000000" w:themeColor="text1"/>
          <w:lang w:val="fr-CH"/>
        </w:rPr>
      </w:pPr>
      <w:r w:rsidRPr="0093473F">
        <w:rPr>
          <w:color w:val="000000" w:themeColor="text1"/>
          <w:sz w:val="24"/>
          <w:szCs w:val="24"/>
          <w:lang w:val="fr-CH"/>
        </w:rPr>
        <w:tab/>
      </w:r>
      <w:r w:rsidRPr="0093473F">
        <w:rPr>
          <w:color w:val="000000" w:themeColor="text1"/>
          <w:lang w:val="fr-CH"/>
        </w:rPr>
        <w:t>1.</w:t>
      </w:r>
      <w:r w:rsidRPr="0093473F">
        <w:rPr>
          <w:color w:val="000000" w:themeColor="text1"/>
          <w:lang w:val="fr-CH"/>
        </w:rPr>
        <w:tab/>
        <w:t xml:space="preserve">Scope </w:t>
      </w:r>
      <w:r w:rsidRPr="0093473F">
        <w:rPr>
          <w:color w:val="000000" w:themeColor="text1"/>
          <w:lang w:val="fr-CH"/>
        </w:rPr>
        <w:tab/>
      </w:r>
      <w:r w:rsidRPr="0093473F">
        <w:rPr>
          <w:color w:val="000000" w:themeColor="text1"/>
          <w:lang w:val="fr-CH"/>
        </w:rPr>
        <w:tab/>
      </w:r>
    </w:p>
    <w:p w14:paraId="1CC21E98" w14:textId="77777777" w:rsidR="00692F5D" w:rsidRPr="00B16B68" w:rsidRDefault="00692F5D" w:rsidP="00692F5D">
      <w:pPr>
        <w:tabs>
          <w:tab w:val="right" w:pos="851"/>
          <w:tab w:val="left" w:pos="1134"/>
          <w:tab w:val="left" w:pos="1559"/>
          <w:tab w:val="left" w:pos="1984"/>
          <w:tab w:val="left" w:leader="dot" w:pos="8929"/>
          <w:tab w:val="right" w:pos="9638"/>
        </w:tabs>
        <w:spacing w:after="120"/>
        <w:rPr>
          <w:color w:val="000000" w:themeColor="text1"/>
        </w:rPr>
      </w:pPr>
      <w:r w:rsidRPr="0093473F">
        <w:rPr>
          <w:color w:val="000000" w:themeColor="text1"/>
          <w:lang w:val="fr-CH"/>
        </w:rPr>
        <w:tab/>
      </w:r>
      <w:r w:rsidRPr="00B16B68">
        <w:rPr>
          <w:color w:val="000000" w:themeColor="text1"/>
        </w:rPr>
        <w:t>2.</w:t>
      </w:r>
      <w:r w:rsidRPr="00B16B68">
        <w:rPr>
          <w:color w:val="000000" w:themeColor="text1"/>
        </w:rPr>
        <w:tab/>
        <w:t xml:space="preserve">Definitions </w:t>
      </w:r>
      <w:r w:rsidRPr="00B16B68">
        <w:rPr>
          <w:color w:val="000000" w:themeColor="text1"/>
        </w:rPr>
        <w:tab/>
      </w:r>
      <w:r w:rsidRPr="00B16B68">
        <w:rPr>
          <w:color w:val="000000" w:themeColor="text1"/>
        </w:rPr>
        <w:tab/>
      </w:r>
    </w:p>
    <w:p w14:paraId="5E1C6FD4" w14:textId="77777777" w:rsidR="00692F5D" w:rsidRPr="00B16B68" w:rsidRDefault="00692F5D" w:rsidP="00692F5D">
      <w:pPr>
        <w:tabs>
          <w:tab w:val="right" w:pos="851"/>
          <w:tab w:val="left" w:pos="1134"/>
          <w:tab w:val="left" w:pos="1559"/>
          <w:tab w:val="left" w:pos="1984"/>
          <w:tab w:val="left" w:leader="dot" w:pos="8929"/>
          <w:tab w:val="right" w:pos="9638"/>
        </w:tabs>
        <w:spacing w:after="120"/>
        <w:rPr>
          <w:color w:val="000000" w:themeColor="text1"/>
        </w:rPr>
      </w:pPr>
      <w:r w:rsidRPr="00B16B68">
        <w:rPr>
          <w:color w:val="000000" w:themeColor="text1"/>
        </w:rPr>
        <w:tab/>
        <w:t>3.</w:t>
      </w:r>
      <w:r w:rsidRPr="00B16B68">
        <w:rPr>
          <w:color w:val="000000" w:themeColor="text1"/>
        </w:rPr>
        <w:tab/>
        <w:t>Application for Approval</w:t>
      </w:r>
      <w:r w:rsidRPr="00B16B68">
        <w:rPr>
          <w:color w:val="000000" w:themeColor="text1"/>
        </w:rPr>
        <w:tab/>
      </w:r>
      <w:r w:rsidRPr="00B16B68">
        <w:rPr>
          <w:color w:val="000000" w:themeColor="text1"/>
        </w:rPr>
        <w:tab/>
      </w:r>
    </w:p>
    <w:p w14:paraId="03FB0437" w14:textId="77777777" w:rsidR="00692F5D" w:rsidRPr="00B16B68" w:rsidRDefault="00692F5D" w:rsidP="00692F5D">
      <w:pPr>
        <w:tabs>
          <w:tab w:val="right" w:pos="851"/>
          <w:tab w:val="left" w:pos="1134"/>
          <w:tab w:val="left" w:pos="1559"/>
          <w:tab w:val="left" w:pos="1984"/>
          <w:tab w:val="left" w:leader="dot" w:pos="8929"/>
          <w:tab w:val="right" w:pos="9638"/>
        </w:tabs>
        <w:spacing w:after="120"/>
        <w:rPr>
          <w:color w:val="000000" w:themeColor="text1"/>
        </w:rPr>
      </w:pPr>
      <w:r w:rsidRPr="00B16B68">
        <w:rPr>
          <w:color w:val="000000" w:themeColor="text1"/>
        </w:rPr>
        <w:tab/>
        <w:t>4.</w:t>
      </w:r>
      <w:r w:rsidRPr="00B16B68">
        <w:rPr>
          <w:color w:val="000000" w:themeColor="text1"/>
        </w:rPr>
        <w:tab/>
        <w:t xml:space="preserve">Approval </w:t>
      </w:r>
      <w:r w:rsidRPr="00B16B68">
        <w:rPr>
          <w:color w:val="000000" w:themeColor="text1"/>
        </w:rPr>
        <w:tab/>
      </w:r>
      <w:r w:rsidRPr="00B16B68">
        <w:rPr>
          <w:color w:val="000000" w:themeColor="text1"/>
        </w:rPr>
        <w:tab/>
      </w:r>
    </w:p>
    <w:p w14:paraId="4FDD708C" w14:textId="77777777" w:rsidR="00692F5D" w:rsidRPr="00B16B68" w:rsidRDefault="00692F5D" w:rsidP="00692F5D">
      <w:pPr>
        <w:tabs>
          <w:tab w:val="right" w:pos="851"/>
          <w:tab w:val="left" w:pos="1134"/>
          <w:tab w:val="left" w:pos="1559"/>
          <w:tab w:val="left" w:pos="1984"/>
          <w:tab w:val="left" w:leader="dot" w:pos="8929"/>
          <w:tab w:val="right" w:pos="9638"/>
        </w:tabs>
        <w:spacing w:after="120"/>
        <w:rPr>
          <w:color w:val="000000" w:themeColor="text1"/>
        </w:rPr>
      </w:pPr>
      <w:r w:rsidRPr="00B16B68">
        <w:rPr>
          <w:color w:val="000000" w:themeColor="text1"/>
        </w:rPr>
        <w:tab/>
        <w:t>5.</w:t>
      </w:r>
      <w:r w:rsidRPr="00B16B68">
        <w:rPr>
          <w:color w:val="000000" w:themeColor="text1"/>
        </w:rPr>
        <w:tab/>
        <w:t>General Specifications</w:t>
      </w:r>
      <w:r w:rsidRPr="00B16B68">
        <w:rPr>
          <w:color w:val="000000" w:themeColor="text1"/>
        </w:rPr>
        <w:tab/>
      </w:r>
      <w:r w:rsidRPr="00B16B68">
        <w:rPr>
          <w:color w:val="000000" w:themeColor="text1"/>
        </w:rPr>
        <w:tab/>
      </w:r>
    </w:p>
    <w:p w14:paraId="7D337808" w14:textId="77777777" w:rsidR="00692F5D" w:rsidRPr="00B16B68" w:rsidRDefault="00692F5D" w:rsidP="00692F5D">
      <w:pPr>
        <w:tabs>
          <w:tab w:val="right" w:pos="851"/>
          <w:tab w:val="left" w:pos="1134"/>
          <w:tab w:val="left" w:pos="1559"/>
          <w:tab w:val="left" w:pos="1984"/>
          <w:tab w:val="left" w:leader="dot" w:pos="8929"/>
          <w:tab w:val="right" w:pos="9638"/>
        </w:tabs>
        <w:spacing w:after="120"/>
        <w:jc w:val="both"/>
        <w:rPr>
          <w:color w:val="000000" w:themeColor="text1"/>
        </w:rPr>
      </w:pPr>
      <w:r w:rsidRPr="00B16B68">
        <w:rPr>
          <w:color w:val="000000" w:themeColor="text1"/>
        </w:rPr>
        <w:tab/>
        <w:t>6.</w:t>
      </w:r>
      <w:r w:rsidRPr="00B16B68">
        <w:rPr>
          <w:color w:val="000000" w:themeColor="text1"/>
        </w:rPr>
        <w:tab/>
        <w:t>Conformity of Production</w:t>
      </w:r>
      <w:r w:rsidRPr="00B16B68">
        <w:rPr>
          <w:color w:val="000000" w:themeColor="text1"/>
        </w:rPr>
        <w:tab/>
      </w:r>
      <w:r w:rsidRPr="00B16B68">
        <w:rPr>
          <w:color w:val="000000" w:themeColor="text1"/>
        </w:rPr>
        <w:tab/>
      </w:r>
    </w:p>
    <w:p w14:paraId="3A90CE8E" w14:textId="77777777" w:rsidR="00692F5D" w:rsidRPr="00B16B68" w:rsidRDefault="00692F5D" w:rsidP="00692F5D">
      <w:pPr>
        <w:tabs>
          <w:tab w:val="right" w:pos="851"/>
          <w:tab w:val="left" w:pos="1134"/>
          <w:tab w:val="left" w:pos="1559"/>
          <w:tab w:val="left" w:pos="1984"/>
          <w:tab w:val="left" w:leader="dot" w:pos="8929"/>
          <w:tab w:val="right" w:pos="9638"/>
        </w:tabs>
        <w:spacing w:after="120"/>
        <w:jc w:val="both"/>
        <w:rPr>
          <w:color w:val="000000" w:themeColor="text1"/>
        </w:rPr>
      </w:pPr>
      <w:r w:rsidRPr="00B16B68">
        <w:rPr>
          <w:color w:val="000000" w:themeColor="text1"/>
        </w:rPr>
        <w:tab/>
        <w:t>7.</w:t>
      </w:r>
      <w:r w:rsidRPr="00B16B68">
        <w:rPr>
          <w:color w:val="000000" w:themeColor="text1"/>
        </w:rPr>
        <w:tab/>
      </w:r>
      <w:r w:rsidRPr="00B16B68">
        <w:t>Penalties for Non-Conformity of Production</w:t>
      </w:r>
      <w:r w:rsidRPr="00B16B68" w:rsidDel="00177B8B">
        <w:rPr>
          <w:color w:val="000000" w:themeColor="text1"/>
        </w:rPr>
        <w:t xml:space="preserve"> </w:t>
      </w:r>
      <w:r w:rsidRPr="00B16B68">
        <w:rPr>
          <w:color w:val="000000" w:themeColor="text1"/>
        </w:rPr>
        <w:tab/>
      </w:r>
    </w:p>
    <w:p w14:paraId="6050FCF8" w14:textId="77777777" w:rsidR="00692F5D" w:rsidRPr="00B16B68" w:rsidRDefault="00692F5D" w:rsidP="00692F5D">
      <w:pPr>
        <w:tabs>
          <w:tab w:val="right" w:pos="851"/>
          <w:tab w:val="left" w:pos="1134"/>
          <w:tab w:val="left" w:pos="1559"/>
          <w:tab w:val="left" w:pos="1984"/>
          <w:tab w:val="left" w:leader="dot" w:pos="8929"/>
          <w:tab w:val="right" w:pos="9638"/>
        </w:tabs>
        <w:spacing w:after="120"/>
        <w:jc w:val="both"/>
        <w:rPr>
          <w:color w:val="000000" w:themeColor="text1"/>
        </w:rPr>
      </w:pPr>
      <w:r w:rsidRPr="00B16B68">
        <w:rPr>
          <w:color w:val="000000" w:themeColor="text1"/>
        </w:rPr>
        <w:tab/>
        <w:t>8.</w:t>
      </w:r>
      <w:r w:rsidRPr="00B16B68">
        <w:rPr>
          <w:color w:val="000000" w:themeColor="text1"/>
        </w:rPr>
        <w:tab/>
      </w:r>
      <w:r w:rsidRPr="00B16B68">
        <w:t>Modification and Extension of Approval</w:t>
      </w:r>
      <w:r w:rsidRPr="00B16B68">
        <w:rPr>
          <w:color w:val="000000" w:themeColor="text1"/>
        </w:rPr>
        <w:tab/>
      </w:r>
    </w:p>
    <w:p w14:paraId="1E0598B4" w14:textId="77777777" w:rsidR="00692F5D" w:rsidRPr="00B16B68" w:rsidRDefault="00692F5D" w:rsidP="00692F5D">
      <w:pPr>
        <w:tabs>
          <w:tab w:val="right" w:pos="851"/>
          <w:tab w:val="left" w:pos="1134"/>
          <w:tab w:val="left" w:pos="1559"/>
          <w:tab w:val="left" w:pos="1984"/>
          <w:tab w:val="left" w:leader="dot" w:pos="8929"/>
          <w:tab w:val="right" w:pos="9638"/>
        </w:tabs>
        <w:spacing w:after="120"/>
        <w:jc w:val="both"/>
        <w:rPr>
          <w:color w:val="000000" w:themeColor="text1"/>
        </w:rPr>
      </w:pPr>
      <w:r w:rsidRPr="00B16B68">
        <w:rPr>
          <w:color w:val="000000" w:themeColor="text1"/>
        </w:rPr>
        <w:tab/>
        <w:t>9.</w:t>
      </w:r>
      <w:r w:rsidRPr="00B16B68">
        <w:rPr>
          <w:color w:val="000000" w:themeColor="text1"/>
        </w:rPr>
        <w:tab/>
        <w:t xml:space="preserve">Production Definitively Discontinued </w:t>
      </w:r>
      <w:r w:rsidRPr="00B16B68">
        <w:rPr>
          <w:color w:val="000000" w:themeColor="text1"/>
        </w:rPr>
        <w:tab/>
      </w:r>
      <w:r w:rsidRPr="00B16B68">
        <w:rPr>
          <w:color w:val="000000" w:themeColor="text1"/>
        </w:rPr>
        <w:tab/>
      </w:r>
    </w:p>
    <w:p w14:paraId="57BFE65D" w14:textId="77777777" w:rsidR="00692F5D" w:rsidRPr="00B16B68" w:rsidRDefault="00692F5D" w:rsidP="00692F5D">
      <w:pPr>
        <w:tabs>
          <w:tab w:val="right" w:pos="851"/>
          <w:tab w:val="left" w:pos="1134"/>
          <w:tab w:val="left" w:pos="1559"/>
          <w:tab w:val="left" w:pos="1984"/>
          <w:tab w:val="left" w:leader="dot" w:pos="8929"/>
          <w:tab w:val="right" w:pos="9638"/>
        </w:tabs>
        <w:spacing w:after="120"/>
        <w:ind w:left="1134" w:hanging="1134"/>
      </w:pPr>
      <w:r w:rsidRPr="00B16B68">
        <w:rPr>
          <w:color w:val="000000" w:themeColor="text1"/>
        </w:rPr>
        <w:tab/>
        <w:t>10.</w:t>
      </w:r>
      <w:r w:rsidRPr="00B16B68">
        <w:rPr>
          <w:color w:val="000000" w:themeColor="text1"/>
        </w:rPr>
        <w:tab/>
      </w:r>
      <w:r w:rsidRPr="00B16B68">
        <w:t xml:space="preserve">Names and Addresses of Technical Services Responsible for Conducting Approval Tests and </w:t>
      </w:r>
      <w:r w:rsidRPr="00B16B68">
        <w:br/>
        <w:t>of Type Approval Authorities</w:t>
      </w:r>
      <w:r w:rsidRPr="00B16B68">
        <w:rPr>
          <w:color w:val="000000" w:themeColor="text1"/>
        </w:rPr>
        <w:t xml:space="preserve"> </w:t>
      </w:r>
      <w:r w:rsidRPr="00B16B68">
        <w:rPr>
          <w:color w:val="000000" w:themeColor="text1"/>
        </w:rPr>
        <w:tab/>
      </w:r>
      <w:r w:rsidRPr="00B16B68">
        <w:rPr>
          <w:color w:val="000000" w:themeColor="text1"/>
        </w:rPr>
        <w:tab/>
      </w:r>
    </w:p>
    <w:p w14:paraId="77F567BB" w14:textId="77777777" w:rsidR="00692F5D" w:rsidRPr="00B16B68" w:rsidRDefault="00692F5D" w:rsidP="00692F5D">
      <w:pPr>
        <w:tabs>
          <w:tab w:val="right" w:pos="851"/>
          <w:tab w:val="left" w:pos="1134"/>
          <w:tab w:val="left" w:pos="1559"/>
          <w:tab w:val="left" w:pos="1984"/>
          <w:tab w:val="left" w:leader="dot" w:pos="8929"/>
          <w:tab w:val="right" w:pos="9638"/>
        </w:tabs>
        <w:spacing w:after="120"/>
      </w:pPr>
      <w:r w:rsidRPr="00B16B68">
        <w:t>Annexes</w:t>
      </w:r>
    </w:p>
    <w:p w14:paraId="4674663A" w14:textId="77777777" w:rsidR="00AB3BEE" w:rsidRDefault="00692F5D" w:rsidP="00692F5D">
      <w:pPr>
        <w:tabs>
          <w:tab w:val="right" w:pos="851"/>
          <w:tab w:val="left" w:pos="1134"/>
          <w:tab w:val="left" w:pos="1559"/>
          <w:tab w:val="left" w:pos="1984"/>
          <w:tab w:val="left" w:leader="dot" w:pos="8929"/>
          <w:tab w:val="right" w:pos="9638"/>
        </w:tabs>
        <w:spacing w:after="120"/>
        <w:ind w:left="1130" w:right="851" w:hanging="1130"/>
      </w:pPr>
      <w:r w:rsidRPr="00B16B68">
        <w:rPr>
          <w:color w:val="000000" w:themeColor="text1"/>
          <w:sz w:val="24"/>
          <w:szCs w:val="24"/>
        </w:rPr>
        <w:tab/>
      </w:r>
      <w:r w:rsidRPr="00B16B68">
        <w:t>1</w:t>
      </w:r>
      <w:r w:rsidRPr="00B16B68">
        <w:tab/>
        <w:t>Communication Concerning the Approval</w:t>
      </w:r>
      <w:r>
        <w:t>,</w:t>
      </w:r>
      <w:r w:rsidRPr="00B16B68">
        <w:t xml:space="preserve"> Refusal</w:t>
      </w:r>
      <w:r>
        <w:t>,</w:t>
      </w:r>
      <w:r w:rsidRPr="00B16B68">
        <w:t xml:space="preserve"> Extension or Withdrawal of Approval or Production Definitively Discontinued of a Type of Vehicle </w:t>
      </w:r>
      <w:r w:rsidRPr="00577CB2">
        <w:t>vis-à-vis</w:t>
      </w:r>
      <w:r w:rsidRPr="00B16B68">
        <w:t xml:space="preserve"> Safety-belt Reminders</w:t>
      </w:r>
      <w:r w:rsidRPr="00B16B68">
        <w:tab/>
      </w:r>
    </w:p>
    <w:p w14:paraId="44AA6811" w14:textId="44B491DF" w:rsidR="00692F5D" w:rsidRPr="00B16B68" w:rsidRDefault="00692F5D" w:rsidP="00920FA6">
      <w:pPr>
        <w:tabs>
          <w:tab w:val="right" w:pos="851"/>
          <w:tab w:val="left" w:pos="1134"/>
          <w:tab w:val="left" w:pos="1559"/>
          <w:tab w:val="left" w:pos="1984"/>
          <w:tab w:val="left" w:leader="dot" w:pos="8929"/>
          <w:tab w:val="right" w:pos="9638"/>
        </w:tabs>
        <w:spacing w:after="120"/>
        <w:ind w:left="1130" w:right="851" w:hanging="1130"/>
      </w:pPr>
      <w:r w:rsidRPr="00B16B68">
        <w:tab/>
        <w:t>2</w:t>
      </w:r>
      <w:r w:rsidRPr="00B16B68">
        <w:tab/>
        <w:t>Arrangements of Approval Marks</w:t>
      </w:r>
      <w:r w:rsidRPr="00B16B68">
        <w:tab/>
      </w:r>
      <w:r w:rsidRPr="00B16B68">
        <w:tab/>
      </w:r>
    </w:p>
    <w:p w14:paraId="58672D30" w14:textId="77777777" w:rsidR="00692F5D" w:rsidRPr="00B16B68" w:rsidRDefault="00692F5D" w:rsidP="00692F5D">
      <w:pPr>
        <w:tabs>
          <w:tab w:val="right" w:pos="851"/>
          <w:tab w:val="left" w:pos="1134"/>
          <w:tab w:val="left" w:pos="1559"/>
          <w:tab w:val="left" w:pos="1984"/>
          <w:tab w:val="left" w:leader="dot" w:pos="8929"/>
          <w:tab w:val="right" w:pos="9638"/>
        </w:tabs>
        <w:spacing w:after="120"/>
      </w:pPr>
      <w:r w:rsidRPr="00B16B68">
        <w:tab/>
        <w:t>3</w:t>
      </w:r>
      <w:r w:rsidRPr="00B16B68">
        <w:tab/>
        <w:t>Safety-</w:t>
      </w:r>
      <w:r>
        <w:t>B</w:t>
      </w:r>
      <w:r w:rsidRPr="00B16B68">
        <w:t>elt Reminder Tests</w:t>
      </w:r>
      <w:r w:rsidRPr="00B16B68">
        <w:tab/>
      </w:r>
      <w:r w:rsidRPr="00B16B68">
        <w:tab/>
      </w:r>
    </w:p>
    <w:p w14:paraId="093D828D" w14:textId="77777777" w:rsidR="00692F5D" w:rsidRPr="00B16B68" w:rsidRDefault="00692F5D" w:rsidP="00692F5D">
      <w:pPr>
        <w:tabs>
          <w:tab w:val="right" w:pos="851"/>
          <w:tab w:val="left" w:pos="1134"/>
          <w:tab w:val="left" w:pos="1559"/>
          <w:tab w:val="left" w:pos="1984"/>
          <w:tab w:val="left" w:leader="dot" w:pos="8929"/>
          <w:tab w:val="right" w:pos="9638"/>
        </w:tabs>
        <w:spacing w:after="120"/>
      </w:pPr>
      <w:r w:rsidRPr="00B16B68">
        <w:tab/>
      </w:r>
    </w:p>
    <w:p w14:paraId="17C61538" w14:textId="77777777" w:rsidR="00692F5D" w:rsidRPr="00B16B68" w:rsidRDefault="00692F5D" w:rsidP="00692F5D">
      <w:pPr>
        <w:suppressAutoHyphens w:val="0"/>
        <w:spacing w:line="240" w:lineRule="auto"/>
      </w:pPr>
      <w:r w:rsidRPr="00B16B68">
        <w:br w:type="page"/>
      </w:r>
    </w:p>
    <w:p w14:paraId="2528CF73" w14:textId="77777777" w:rsidR="00692F5D" w:rsidRPr="00B16B68" w:rsidRDefault="00692F5D" w:rsidP="00692F5D">
      <w:pPr>
        <w:pStyle w:val="HChG"/>
        <w:tabs>
          <w:tab w:val="left" w:pos="2268"/>
        </w:tabs>
        <w:ind w:left="2268"/>
      </w:pPr>
      <w:bookmarkStart w:id="0" w:name="_Toc120016730"/>
      <w:r w:rsidRPr="00B16B68">
        <w:lastRenderedPageBreak/>
        <w:t>0.</w:t>
      </w:r>
      <w:r w:rsidRPr="00B16B68">
        <w:tab/>
      </w:r>
      <w:r w:rsidRPr="00B16B68">
        <w:tab/>
        <w:t>Introduction</w:t>
      </w:r>
      <w:bookmarkEnd w:id="0"/>
    </w:p>
    <w:p w14:paraId="29AB3AE8" w14:textId="77777777" w:rsidR="00692F5D" w:rsidRPr="00B16B68" w:rsidRDefault="00692F5D" w:rsidP="00692F5D">
      <w:pPr>
        <w:pStyle w:val="SingleTxtG"/>
        <w:tabs>
          <w:tab w:val="left" w:pos="2268"/>
        </w:tabs>
        <w:ind w:left="2268" w:hanging="1134"/>
      </w:pPr>
      <w:r w:rsidRPr="00B16B68">
        <w:tab/>
        <w:t>During the seventy-third session of the Working Party on Passive Safety (GRSP) held in May 2023, it was decided to split UN Regulation No. 16 into three UN Regulations:</w:t>
      </w:r>
    </w:p>
    <w:p w14:paraId="28FF9EBD" w14:textId="77777777" w:rsidR="00692F5D" w:rsidRPr="00B16B68" w:rsidRDefault="00692F5D" w:rsidP="00692F5D">
      <w:pPr>
        <w:pStyle w:val="SingleTxtG"/>
        <w:tabs>
          <w:tab w:val="left" w:pos="2268"/>
        </w:tabs>
        <w:ind w:left="2268" w:hanging="1134"/>
      </w:pPr>
      <w:r w:rsidRPr="00B16B68">
        <w:tab/>
        <w:t>- safety-belts and restraint systems (components)</w:t>
      </w:r>
    </w:p>
    <w:p w14:paraId="717984EF" w14:textId="77777777" w:rsidR="00692F5D" w:rsidRPr="00B16B68" w:rsidRDefault="00692F5D" w:rsidP="00692F5D">
      <w:pPr>
        <w:pStyle w:val="SingleTxtG"/>
        <w:tabs>
          <w:tab w:val="left" w:pos="2268"/>
        </w:tabs>
        <w:ind w:left="2268" w:hanging="1134"/>
      </w:pPr>
      <w:r w:rsidRPr="00B16B68">
        <w:tab/>
        <w:t xml:space="preserve">- safety-belts and child restraint systems installation (vehicle) </w:t>
      </w:r>
    </w:p>
    <w:p w14:paraId="5DEDC194" w14:textId="77777777" w:rsidR="00692F5D" w:rsidRPr="00B16B68" w:rsidRDefault="00692F5D" w:rsidP="00692F5D">
      <w:pPr>
        <w:pStyle w:val="SingleTxtG"/>
        <w:tabs>
          <w:tab w:val="left" w:pos="2268"/>
        </w:tabs>
        <w:ind w:left="2268" w:hanging="1134"/>
      </w:pPr>
      <w:r w:rsidRPr="00B16B68">
        <w:tab/>
        <w:t>- safety-belt reminders (vehicle)</w:t>
      </w:r>
    </w:p>
    <w:p w14:paraId="0528353E" w14:textId="77777777" w:rsidR="00692F5D" w:rsidRPr="00B16B68" w:rsidRDefault="00692F5D" w:rsidP="00692F5D">
      <w:pPr>
        <w:pStyle w:val="SingleTxtG"/>
        <w:tabs>
          <w:tab w:val="left" w:pos="2268"/>
        </w:tabs>
        <w:ind w:left="2268" w:hanging="1134"/>
      </w:pPr>
      <w:r w:rsidRPr="00B16B68">
        <w:tab/>
        <w:t xml:space="preserve">UN Regulation No. </w:t>
      </w:r>
      <w:r w:rsidRPr="00D831CF">
        <w:t>XXX</w:t>
      </w:r>
      <w:r w:rsidRPr="00B16B68" w:rsidDel="004B4248">
        <w:t xml:space="preserve"> </w:t>
      </w:r>
      <w:r w:rsidRPr="00B16B68">
        <w:t>consists of the specific requirements and approval process of a vehicle type with regard to its safety-belt reminders. The requirements are derived from UN Regulation No. 16 as amended by the 09 series of amendments. From a technical point of view, the requirements are identical. Therefore, it is important to define clear transitional provisions in the updated UN Regulation No. 16 as amended by the 10 series of amendments, explaining the equivalence between approvals issued according to this UN Regulation and UN Regulation No. 16 as amended by the 09 series of amendments.</w:t>
      </w:r>
    </w:p>
    <w:p w14:paraId="728F4344" w14:textId="77777777" w:rsidR="00692F5D" w:rsidRPr="00B16B68" w:rsidRDefault="00692F5D" w:rsidP="00692F5D">
      <w:pPr>
        <w:pStyle w:val="HChG"/>
        <w:tabs>
          <w:tab w:val="left" w:pos="2268"/>
        </w:tabs>
        <w:ind w:left="2268"/>
      </w:pPr>
      <w:bookmarkStart w:id="1" w:name="_Ref116901334"/>
      <w:bookmarkStart w:id="2" w:name="_Toc120016731"/>
      <w:r w:rsidRPr="00B16B68">
        <w:t>1.</w:t>
      </w:r>
      <w:r w:rsidRPr="00B16B68">
        <w:tab/>
      </w:r>
      <w:r w:rsidRPr="00B16B68">
        <w:tab/>
        <w:t>Scope</w:t>
      </w:r>
      <w:bookmarkEnd w:id="1"/>
      <w:bookmarkEnd w:id="2"/>
      <w:r w:rsidRPr="00B16B68">
        <w:t xml:space="preserve"> </w:t>
      </w:r>
    </w:p>
    <w:p w14:paraId="7D148D4C" w14:textId="5BCAE880" w:rsidR="00692F5D" w:rsidRPr="00692F5D" w:rsidRDefault="00692F5D" w:rsidP="00692F5D">
      <w:pPr>
        <w:pStyle w:val="para"/>
        <w:tabs>
          <w:tab w:val="left" w:pos="2268"/>
        </w:tabs>
        <w:rPr>
          <w:lang w:val="en-GB"/>
        </w:rPr>
      </w:pPr>
      <w:r w:rsidRPr="00692F5D">
        <w:rPr>
          <w:lang w:val="en-GB"/>
        </w:rPr>
        <w:tab/>
        <w:t xml:space="preserve">This Regulation applies to </w:t>
      </w:r>
      <w:r w:rsidRPr="00692F5D">
        <w:rPr>
          <w:lang w:val="en-GB" w:eastAsia="ja-JP"/>
        </w:rPr>
        <w:t>all seating positions in vehicle</w:t>
      </w:r>
      <w:r w:rsidR="002D4B47" w:rsidRPr="002D4B47">
        <w:rPr>
          <w:b/>
          <w:bCs/>
          <w:lang w:val="en-GB" w:eastAsia="ja-JP"/>
        </w:rPr>
        <w:t>s of</w:t>
      </w:r>
      <w:r w:rsidRPr="00692F5D">
        <w:rPr>
          <w:lang w:val="en-GB" w:eastAsia="ja-JP"/>
        </w:rPr>
        <w:t xml:space="preserve"> categories M and N fitted with safety belt with regard to safety-belt reminders.</w:t>
      </w:r>
      <w:r w:rsidRPr="00692F5D">
        <w:rPr>
          <w:rStyle w:val="FootnoteReference"/>
          <w:lang w:val="en-GB"/>
        </w:rPr>
        <w:t xml:space="preserve"> </w:t>
      </w:r>
      <w:r w:rsidRPr="00B16B68">
        <w:rPr>
          <w:rStyle w:val="FootnoteReference"/>
        </w:rPr>
        <w:footnoteReference w:id="4"/>
      </w:r>
    </w:p>
    <w:p w14:paraId="187D97B8" w14:textId="77777777" w:rsidR="00692F5D" w:rsidRPr="00B16B68" w:rsidRDefault="00692F5D" w:rsidP="00692F5D">
      <w:pPr>
        <w:pStyle w:val="HChG"/>
        <w:tabs>
          <w:tab w:val="left" w:pos="2268"/>
        </w:tabs>
        <w:ind w:left="2268"/>
      </w:pPr>
      <w:bookmarkStart w:id="3" w:name="_Toc120016732"/>
      <w:r w:rsidRPr="00B16B68">
        <w:t>2.</w:t>
      </w:r>
      <w:r w:rsidRPr="00B16B68">
        <w:tab/>
      </w:r>
      <w:r w:rsidRPr="00B16B68">
        <w:tab/>
        <w:t>Definitions</w:t>
      </w:r>
      <w:bookmarkEnd w:id="3"/>
      <w:r w:rsidRPr="00B16B68">
        <w:t xml:space="preserve"> </w:t>
      </w:r>
    </w:p>
    <w:p w14:paraId="2532321B" w14:textId="77777777" w:rsidR="00692F5D" w:rsidRPr="00692F5D" w:rsidRDefault="00692F5D" w:rsidP="00692F5D">
      <w:pPr>
        <w:pStyle w:val="para"/>
        <w:tabs>
          <w:tab w:val="left" w:pos="2268"/>
        </w:tabs>
        <w:rPr>
          <w:lang w:val="en-GB"/>
        </w:rPr>
      </w:pPr>
      <w:r w:rsidRPr="00692F5D">
        <w:rPr>
          <w:lang w:val="en-GB"/>
        </w:rPr>
        <w:t>2.1.</w:t>
      </w:r>
      <w:r w:rsidRPr="00692F5D">
        <w:rPr>
          <w:lang w:val="en-GB"/>
        </w:rPr>
        <w:tab/>
      </w:r>
      <w:r w:rsidRPr="00692F5D">
        <w:rPr>
          <w:lang w:val="en-GB" w:eastAsia="ja-JP"/>
        </w:rPr>
        <w:t>"</w:t>
      </w:r>
      <w:r w:rsidRPr="00692F5D">
        <w:rPr>
          <w:i/>
          <w:lang w:val="en-GB"/>
        </w:rPr>
        <w:t>Safety-belt reminder</w:t>
      </w:r>
      <w:r w:rsidRPr="00692F5D">
        <w:rPr>
          <w:lang w:val="en-GB" w:eastAsia="ja-JP"/>
        </w:rPr>
        <w:t>"</w:t>
      </w:r>
      <w:r w:rsidRPr="00692F5D">
        <w:rPr>
          <w:lang w:val="en-GB"/>
        </w:rPr>
        <w:t xml:space="preserve">, means a system dedicated to alert the driver when </w:t>
      </w:r>
      <w:r w:rsidRPr="00692F5D">
        <w:rPr>
          <w:lang w:val="en-GB" w:eastAsia="ja-JP"/>
        </w:rPr>
        <w:t>any of the occupants</w:t>
      </w:r>
      <w:r w:rsidRPr="00692F5D">
        <w:rPr>
          <w:lang w:val="en-GB"/>
        </w:rPr>
        <w:t xml:space="preserve"> do not use the safety-belt. The system is constituted by a detection of an unfastened safety-belt and by two levels of driver's alert: a first level warning and a second level warning.</w:t>
      </w:r>
    </w:p>
    <w:p w14:paraId="11B8FB7F" w14:textId="77777777" w:rsidR="00692F5D" w:rsidRPr="00692F5D" w:rsidRDefault="00692F5D" w:rsidP="00692F5D">
      <w:pPr>
        <w:pStyle w:val="para"/>
        <w:tabs>
          <w:tab w:val="left" w:pos="2268"/>
        </w:tabs>
        <w:rPr>
          <w:lang w:val="en-GB"/>
        </w:rPr>
      </w:pPr>
      <w:r w:rsidRPr="00692F5D">
        <w:rPr>
          <w:lang w:val="en-GB"/>
        </w:rPr>
        <w:t>2.2.</w:t>
      </w:r>
      <w:r w:rsidRPr="00692F5D">
        <w:rPr>
          <w:lang w:val="en-GB"/>
        </w:rPr>
        <w:tab/>
        <w:t>"</w:t>
      </w:r>
      <w:r w:rsidRPr="00692F5D">
        <w:rPr>
          <w:i/>
          <w:lang w:val="en-GB"/>
        </w:rPr>
        <w:t>Visual warning</w:t>
      </w:r>
      <w:r w:rsidRPr="00692F5D">
        <w:rPr>
          <w:lang w:val="en-GB"/>
        </w:rPr>
        <w:t>" means a warning by visual signal (lighting, blinking or visual display of symbol or message).</w:t>
      </w:r>
    </w:p>
    <w:p w14:paraId="0094E7C5" w14:textId="77777777" w:rsidR="00692F5D" w:rsidRPr="00692F5D" w:rsidRDefault="00692F5D" w:rsidP="00692F5D">
      <w:pPr>
        <w:pStyle w:val="para"/>
        <w:tabs>
          <w:tab w:val="left" w:pos="2268"/>
        </w:tabs>
        <w:rPr>
          <w:lang w:val="en-GB"/>
        </w:rPr>
      </w:pPr>
      <w:r w:rsidRPr="00692F5D">
        <w:rPr>
          <w:lang w:val="en-GB"/>
        </w:rPr>
        <w:t>2.3.</w:t>
      </w:r>
      <w:r w:rsidRPr="00692F5D">
        <w:rPr>
          <w:lang w:val="en-GB"/>
        </w:rPr>
        <w:tab/>
        <w:t>"</w:t>
      </w:r>
      <w:r w:rsidRPr="00692F5D">
        <w:rPr>
          <w:i/>
          <w:lang w:val="en-GB"/>
        </w:rPr>
        <w:t>Audible warning</w:t>
      </w:r>
      <w:r w:rsidRPr="00692F5D">
        <w:rPr>
          <w:lang w:val="en-GB"/>
        </w:rPr>
        <w:t>" means a warning by sound signal.</w:t>
      </w:r>
    </w:p>
    <w:p w14:paraId="6B8C1F9E" w14:textId="77777777" w:rsidR="00692F5D" w:rsidRPr="00B16B68" w:rsidRDefault="00692F5D" w:rsidP="00692F5D">
      <w:pPr>
        <w:pStyle w:val="SingleTxtG"/>
        <w:tabs>
          <w:tab w:val="left" w:pos="2268"/>
        </w:tabs>
        <w:ind w:left="2268" w:hanging="1134"/>
      </w:pPr>
      <w:r w:rsidRPr="00B16B68">
        <w:t>2.4.</w:t>
      </w:r>
      <w:r w:rsidRPr="00B16B68">
        <w:tab/>
      </w:r>
      <w:r w:rsidRPr="00B16B68">
        <w:rPr>
          <w:lang w:eastAsia="ja-JP"/>
        </w:rPr>
        <w:t>"</w:t>
      </w:r>
      <w:r w:rsidRPr="00B16B68">
        <w:rPr>
          <w:i/>
        </w:rPr>
        <w:t>First level warning</w:t>
      </w:r>
      <w:r w:rsidRPr="00B16B68">
        <w:rPr>
          <w:i/>
          <w:lang w:eastAsia="ja-JP"/>
        </w:rPr>
        <w:t>"</w:t>
      </w:r>
      <w:r w:rsidRPr="00B16B68">
        <w:t xml:space="preserve"> means a visual warning activated when the ignition switch or master control switch is activated and any</w:t>
      </w:r>
      <w:r w:rsidRPr="00B16B68">
        <w:rPr>
          <w:lang w:eastAsia="ja-JP"/>
        </w:rPr>
        <w:t xml:space="preserve"> of the occupants’ </w:t>
      </w:r>
      <w:r w:rsidRPr="00B16B68">
        <w:t xml:space="preserve">safety-belt </w:t>
      </w:r>
      <w:r w:rsidRPr="00B16B68">
        <w:rPr>
          <w:lang w:eastAsia="ja-JP"/>
        </w:rPr>
        <w:t>is</w:t>
      </w:r>
      <w:r w:rsidRPr="00B16B68">
        <w:t xml:space="preserve"> </w:t>
      </w:r>
      <w:r w:rsidRPr="00B16B68">
        <w:rPr>
          <w:lang w:eastAsia="ja-JP"/>
        </w:rPr>
        <w:t xml:space="preserve">not </w:t>
      </w:r>
      <w:r w:rsidRPr="00B16B68">
        <w:t>fastened. An audible warning can be added as an option.</w:t>
      </w:r>
    </w:p>
    <w:p w14:paraId="79A5F34C" w14:textId="77777777" w:rsidR="00692F5D" w:rsidRPr="00B16B68" w:rsidRDefault="00692F5D" w:rsidP="00692F5D">
      <w:pPr>
        <w:pStyle w:val="SingleTxtG"/>
        <w:tabs>
          <w:tab w:val="left" w:pos="2268"/>
        </w:tabs>
        <w:ind w:left="2268" w:hanging="1134"/>
        <w:rPr>
          <w:lang w:eastAsia="ja-JP"/>
        </w:rPr>
      </w:pPr>
      <w:r w:rsidRPr="00B16B68">
        <w:t>2.5.</w:t>
      </w:r>
      <w:r w:rsidRPr="00B16B68">
        <w:tab/>
      </w:r>
      <w:r w:rsidRPr="00B16B68">
        <w:rPr>
          <w:lang w:eastAsia="ja-JP"/>
        </w:rPr>
        <w:t>"</w:t>
      </w:r>
      <w:r w:rsidRPr="00B16B68">
        <w:rPr>
          <w:i/>
        </w:rPr>
        <w:t>Second level warning</w:t>
      </w:r>
      <w:r w:rsidRPr="00B16B68">
        <w:rPr>
          <w:lang w:eastAsia="ja-JP"/>
        </w:rPr>
        <w:t>"</w:t>
      </w:r>
      <w:r w:rsidRPr="00B16B68">
        <w:t xml:space="preserve"> means a visual and audible warning activated when </w:t>
      </w:r>
      <w:r w:rsidRPr="00B16B68">
        <w:rPr>
          <w:lang w:eastAsia="ja-JP"/>
        </w:rPr>
        <w:t xml:space="preserve">the </w:t>
      </w:r>
      <w:r w:rsidRPr="00B16B68">
        <w:t xml:space="preserve">vehicle </w:t>
      </w:r>
      <w:r w:rsidRPr="00B16B68">
        <w:rPr>
          <w:lang w:eastAsia="ja-JP"/>
        </w:rPr>
        <w:t>is operated in accordance with paragraphs 8.4.2.4.1.1. to 8.4.2.4.1.3. and when the safety-belt is or becomes unfastened, depending on the relevant seating position requirement.</w:t>
      </w:r>
    </w:p>
    <w:p w14:paraId="6E739C93" w14:textId="77777777" w:rsidR="00692F5D" w:rsidRPr="00B16B68" w:rsidRDefault="00692F5D" w:rsidP="00692F5D">
      <w:pPr>
        <w:pStyle w:val="SingleTxtG"/>
        <w:tabs>
          <w:tab w:val="left" w:pos="2268"/>
        </w:tabs>
        <w:ind w:left="2268" w:hanging="1134"/>
        <w:rPr>
          <w:lang w:eastAsia="ja-JP"/>
        </w:rPr>
      </w:pPr>
      <w:r w:rsidRPr="00B16B68">
        <w:t>2.6.</w:t>
      </w:r>
      <w:r w:rsidRPr="00B16B68">
        <w:tab/>
      </w:r>
      <w:r w:rsidRPr="00B16B68">
        <w:rPr>
          <w:lang w:eastAsia="ja-JP"/>
        </w:rPr>
        <w:t>"</w:t>
      </w:r>
      <w:r w:rsidRPr="00B16B68">
        <w:rPr>
          <w:i/>
        </w:rPr>
        <w:t>Safety-belt is unfastened</w:t>
      </w:r>
      <w:r w:rsidRPr="00B16B68">
        <w:rPr>
          <w:lang w:eastAsia="ja-JP"/>
        </w:rPr>
        <w:t>"</w:t>
      </w:r>
      <w:r w:rsidRPr="00B16B68">
        <w:t xml:space="preserve"> means, at the option of the manufacturer, either the safety-belt buckle </w:t>
      </w:r>
      <w:r w:rsidRPr="00B16B68">
        <w:rPr>
          <w:lang w:eastAsia="ja-JP"/>
        </w:rPr>
        <w:t xml:space="preserve">of any occupant </w:t>
      </w:r>
      <w:r w:rsidRPr="00B16B68">
        <w:t xml:space="preserve">is not engaged or the </w:t>
      </w:r>
      <w:r w:rsidRPr="00B16B68">
        <w:rPr>
          <w:lang w:eastAsia="ja-JP"/>
        </w:rPr>
        <w:t xml:space="preserve">length of the pulled out </w:t>
      </w:r>
      <w:r w:rsidRPr="00B16B68">
        <w:t>webbing</w:t>
      </w:r>
      <w:r w:rsidRPr="00B16B68">
        <w:rPr>
          <w:lang w:eastAsia="ja-JP"/>
        </w:rPr>
        <w:t xml:space="preserve"> is less than the length of the webbing which is needed to buckle an un-occupied seat in the rear most seating position</w:t>
      </w:r>
      <w:r w:rsidRPr="00B16B68">
        <w:t>.</w:t>
      </w:r>
    </w:p>
    <w:p w14:paraId="644A97E1" w14:textId="77777777" w:rsidR="00692F5D" w:rsidRPr="00692F5D" w:rsidRDefault="00692F5D" w:rsidP="00692F5D">
      <w:pPr>
        <w:pStyle w:val="para"/>
        <w:tabs>
          <w:tab w:val="left" w:pos="2268"/>
        </w:tabs>
        <w:rPr>
          <w:lang w:val="en-GB"/>
        </w:rPr>
      </w:pPr>
      <w:r w:rsidRPr="00692F5D">
        <w:rPr>
          <w:lang w:val="en-GB"/>
        </w:rPr>
        <w:lastRenderedPageBreak/>
        <w:t>2.7.</w:t>
      </w:r>
      <w:r w:rsidRPr="00692F5D">
        <w:rPr>
          <w:lang w:val="en-GB"/>
        </w:rPr>
        <w:tab/>
        <w:t>"</w:t>
      </w:r>
      <w:r w:rsidRPr="00692F5D">
        <w:rPr>
          <w:i/>
          <w:lang w:val="en-GB"/>
        </w:rPr>
        <w:t>Vehicle is in normal operation</w:t>
      </w:r>
      <w:r w:rsidRPr="00692F5D">
        <w:rPr>
          <w:lang w:val="en-GB"/>
        </w:rPr>
        <w:t xml:space="preserve">" means that vehicle is in forward motion at the speed greater than 10 km/h. </w:t>
      </w:r>
    </w:p>
    <w:p w14:paraId="1CB182E9" w14:textId="77777777" w:rsidR="00692F5D" w:rsidRPr="00692F5D" w:rsidRDefault="00692F5D" w:rsidP="00692F5D">
      <w:pPr>
        <w:pStyle w:val="para"/>
        <w:tabs>
          <w:tab w:val="left" w:pos="2268"/>
        </w:tabs>
        <w:rPr>
          <w:lang w:val="en-GB" w:eastAsia="ja-JP"/>
        </w:rPr>
      </w:pPr>
      <w:r w:rsidRPr="00692F5D">
        <w:rPr>
          <w:lang w:val="en-GB"/>
        </w:rPr>
        <w:t>2.8.</w:t>
      </w:r>
      <w:r w:rsidRPr="00692F5D">
        <w:rPr>
          <w:lang w:val="en-GB"/>
        </w:rPr>
        <w:tab/>
      </w:r>
      <w:r w:rsidRPr="00692F5D">
        <w:rPr>
          <w:i/>
          <w:iCs/>
          <w:lang w:val="en-GB"/>
        </w:rPr>
        <w:t>"Vehicle type with regard to its Safety-belt reminder"</w:t>
      </w:r>
      <w:r w:rsidRPr="00692F5D">
        <w:rPr>
          <w:lang w:val="en-GB"/>
        </w:rPr>
        <w:t xml:space="preserve"> means vehicles which do not differ with regard to the location of the visual warning, type of audible warning, first level warning and second level warning strategy and maximum number of seating positions.</w:t>
      </w:r>
    </w:p>
    <w:p w14:paraId="60F7D4E6" w14:textId="77777777" w:rsidR="00692F5D" w:rsidRPr="00692F5D" w:rsidRDefault="00692F5D" w:rsidP="00692F5D">
      <w:pPr>
        <w:pStyle w:val="para"/>
        <w:rPr>
          <w:lang w:val="en-GB"/>
        </w:rPr>
      </w:pPr>
      <w:r w:rsidRPr="00692F5D">
        <w:rPr>
          <w:lang w:val="en-GB"/>
        </w:rPr>
        <w:t>2.9.</w:t>
      </w:r>
      <w:r w:rsidRPr="00692F5D">
        <w:rPr>
          <w:lang w:val="en-GB"/>
        </w:rPr>
        <w:tab/>
      </w:r>
      <w:bookmarkStart w:id="4" w:name="_Hlk159752941"/>
      <w:r w:rsidRPr="00692F5D">
        <w:rPr>
          <w:i/>
          <w:iCs/>
          <w:lang w:val="en-GB"/>
        </w:rPr>
        <w:t>"Safety-belt (seat-belt, belt)"</w:t>
      </w:r>
      <w:r w:rsidRPr="00692F5D">
        <w:rPr>
          <w:lang w:val="en-GB"/>
        </w:rPr>
        <w:t xml:space="preserve"> means an arrangement of straps with a securing buckle, adjusting devices and attachments which is capable of being anchored to the interior of a power-driven vehicle and is designed to diminish the risk of injury to its wearer, in the event of collision or of abrupt deceleration of the vehicle, by limiting the mobility of the wearer's body. Such an arrangement is generally referred to as a "belt assembly", which term also embraces any device for absorbing energy or for retracting the belt.</w:t>
      </w:r>
    </w:p>
    <w:bookmarkEnd w:id="4"/>
    <w:p w14:paraId="1EAF547F" w14:textId="77777777" w:rsidR="00692F5D" w:rsidRPr="00692F5D" w:rsidRDefault="00692F5D" w:rsidP="00692F5D">
      <w:pPr>
        <w:pStyle w:val="para"/>
        <w:rPr>
          <w:lang w:val="en-GB"/>
        </w:rPr>
      </w:pPr>
      <w:r w:rsidRPr="00692F5D">
        <w:rPr>
          <w:lang w:val="en-GB"/>
        </w:rPr>
        <w:t>2.9.1.</w:t>
      </w:r>
      <w:r w:rsidRPr="00692F5D">
        <w:rPr>
          <w:lang w:val="en-GB"/>
        </w:rPr>
        <w:tab/>
      </w:r>
      <w:bookmarkStart w:id="5" w:name="_Hlk159752995"/>
      <w:r w:rsidRPr="00692F5D">
        <w:rPr>
          <w:i/>
          <w:iCs/>
          <w:lang w:val="en-GB"/>
        </w:rPr>
        <w:t>"Lap belt"</w:t>
      </w:r>
      <w:r w:rsidRPr="00692F5D">
        <w:rPr>
          <w:lang w:val="en-GB"/>
        </w:rPr>
        <w:t xml:space="preserve"> means a two-point belt which passes across the front of the wearer's pelvic region.</w:t>
      </w:r>
      <w:bookmarkEnd w:id="5"/>
    </w:p>
    <w:p w14:paraId="474956EA" w14:textId="77777777" w:rsidR="00692F5D" w:rsidRPr="00692F5D" w:rsidRDefault="00692F5D" w:rsidP="00692F5D">
      <w:pPr>
        <w:pStyle w:val="para"/>
        <w:keepNext/>
        <w:rPr>
          <w:lang w:val="en-GB"/>
        </w:rPr>
      </w:pPr>
      <w:r w:rsidRPr="00692F5D">
        <w:rPr>
          <w:lang w:val="en-GB"/>
        </w:rPr>
        <w:t>2.9.2.</w:t>
      </w:r>
      <w:r w:rsidRPr="00692F5D">
        <w:rPr>
          <w:lang w:val="en-GB"/>
        </w:rPr>
        <w:tab/>
      </w:r>
      <w:bookmarkStart w:id="6" w:name="_Hlk159753036"/>
      <w:r w:rsidRPr="00692F5D">
        <w:rPr>
          <w:i/>
          <w:iCs/>
          <w:lang w:val="en-GB"/>
        </w:rPr>
        <w:t>"Diagonal belt"</w:t>
      </w:r>
      <w:r w:rsidRPr="00692F5D">
        <w:rPr>
          <w:lang w:val="en-GB"/>
        </w:rPr>
        <w:t xml:space="preserve"> means a belt which passes diagonally across the front of the chest from the hip to the opposite shoulder.</w:t>
      </w:r>
      <w:bookmarkEnd w:id="6"/>
    </w:p>
    <w:p w14:paraId="6398337C" w14:textId="77777777" w:rsidR="00692F5D" w:rsidRPr="00692F5D" w:rsidRDefault="00692F5D" w:rsidP="00692F5D">
      <w:pPr>
        <w:pStyle w:val="para"/>
        <w:rPr>
          <w:lang w:val="en-GB"/>
        </w:rPr>
      </w:pPr>
      <w:r w:rsidRPr="00692F5D">
        <w:rPr>
          <w:lang w:val="en-GB"/>
        </w:rPr>
        <w:t>2.9.3.</w:t>
      </w:r>
      <w:r w:rsidRPr="00692F5D">
        <w:rPr>
          <w:lang w:val="en-GB"/>
        </w:rPr>
        <w:tab/>
      </w:r>
      <w:bookmarkStart w:id="7" w:name="_Hlk159753062"/>
      <w:r w:rsidRPr="00692F5D">
        <w:rPr>
          <w:i/>
          <w:iCs/>
          <w:lang w:val="en-GB"/>
        </w:rPr>
        <w:t xml:space="preserve">"Three-point belt" </w:t>
      </w:r>
      <w:r w:rsidRPr="00692F5D">
        <w:rPr>
          <w:lang w:val="en-GB"/>
        </w:rPr>
        <w:t>means a belt which is essentially a combination of a lap strap and a diagonal strap.</w:t>
      </w:r>
      <w:bookmarkEnd w:id="7"/>
    </w:p>
    <w:p w14:paraId="60FC0C23" w14:textId="77777777" w:rsidR="00692F5D" w:rsidRPr="00692F5D" w:rsidRDefault="00692F5D" w:rsidP="00692F5D">
      <w:pPr>
        <w:pStyle w:val="para"/>
        <w:rPr>
          <w:lang w:val="en-GB"/>
        </w:rPr>
      </w:pPr>
      <w:r w:rsidRPr="00692F5D">
        <w:rPr>
          <w:lang w:val="en-GB"/>
        </w:rPr>
        <w:t>2.9.4.</w:t>
      </w:r>
      <w:r w:rsidRPr="00692F5D">
        <w:rPr>
          <w:lang w:val="en-GB"/>
        </w:rPr>
        <w:tab/>
      </w:r>
      <w:bookmarkStart w:id="8" w:name="_Hlk159753083"/>
      <w:r w:rsidRPr="00692F5D">
        <w:rPr>
          <w:i/>
          <w:iCs/>
          <w:lang w:val="en-GB"/>
        </w:rPr>
        <w:t>"S-type belt"</w:t>
      </w:r>
      <w:r w:rsidRPr="00692F5D">
        <w:rPr>
          <w:lang w:val="en-GB"/>
        </w:rPr>
        <w:t xml:space="preserve"> means a belt arrangement other than a three-point belt or a lap belt.</w:t>
      </w:r>
      <w:bookmarkEnd w:id="8"/>
    </w:p>
    <w:p w14:paraId="406A90BA" w14:textId="77777777" w:rsidR="00692F5D" w:rsidRPr="00692F5D" w:rsidRDefault="00692F5D" w:rsidP="00692F5D">
      <w:pPr>
        <w:pStyle w:val="para"/>
        <w:rPr>
          <w:lang w:val="en-GB"/>
        </w:rPr>
      </w:pPr>
      <w:r w:rsidRPr="00692F5D">
        <w:rPr>
          <w:lang w:val="en-GB"/>
        </w:rPr>
        <w:t>2.9.5.</w:t>
      </w:r>
      <w:r w:rsidRPr="00692F5D">
        <w:rPr>
          <w:lang w:val="en-GB"/>
        </w:rPr>
        <w:tab/>
      </w:r>
      <w:bookmarkStart w:id="9" w:name="_Hlk159753103"/>
      <w:r w:rsidRPr="00692F5D">
        <w:rPr>
          <w:i/>
          <w:iCs/>
          <w:lang w:val="en-GB"/>
        </w:rPr>
        <w:t>"Harness belt"</w:t>
      </w:r>
      <w:r w:rsidRPr="00692F5D">
        <w:rPr>
          <w:lang w:val="en-GB"/>
        </w:rPr>
        <w:t xml:space="preserve"> means an S-type belt arrangement comprising a lap belt and shoulder straps; a harness belt may be provided with an additional crotch strap assembly.</w:t>
      </w:r>
      <w:bookmarkEnd w:id="9"/>
    </w:p>
    <w:p w14:paraId="533F0CA1" w14:textId="77777777" w:rsidR="00692F5D" w:rsidRPr="00692F5D" w:rsidRDefault="00692F5D" w:rsidP="00692F5D">
      <w:pPr>
        <w:pStyle w:val="para"/>
        <w:rPr>
          <w:lang w:val="en-GB"/>
        </w:rPr>
      </w:pPr>
      <w:r w:rsidRPr="00692F5D">
        <w:rPr>
          <w:lang w:val="en-GB"/>
        </w:rPr>
        <w:t>2.10.</w:t>
      </w:r>
      <w:r w:rsidRPr="00692F5D">
        <w:rPr>
          <w:lang w:val="en-GB"/>
        </w:rPr>
        <w:tab/>
      </w:r>
      <w:bookmarkStart w:id="10" w:name="_Hlk159753414"/>
      <w:r w:rsidRPr="00692F5D">
        <w:rPr>
          <w:i/>
          <w:iCs/>
          <w:lang w:val="en-GB"/>
        </w:rPr>
        <w:t>"Strap"</w:t>
      </w:r>
      <w:r w:rsidRPr="00692F5D">
        <w:rPr>
          <w:lang w:val="en-GB"/>
        </w:rPr>
        <w:t xml:space="preserve"> means a flexible component designed to hold the body and to transmit stresses to the belt anchorages.</w:t>
      </w:r>
      <w:bookmarkEnd w:id="10"/>
    </w:p>
    <w:p w14:paraId="34D46D42" w14:textId="77777777" w:rsidR="00692F5D" w:rsidRPr="00692F5D" w:rsidRDefault="00692F5D" w:rsidP="00692F5D">
      <w:pPr>
        <w:pStyle w:val="para"/>
        <w:rPr>
          <w:lang w:val="en-GB"/>
        </w:rPr>
      </w:pPr>
      <w:r w:rsidRPr="00692F5D">
        <w:rPr>
          <w:lang w:val="en-GB"/>
        </w:rPr>
        <w:t>2.11.</w:t>
      </w:r>
      <w:r w:rsidRPr="00692F5D">
        <w:rPr>
          <w:lang w:val="en-GB"/>
        </w:rPr>
        <w:tab/>
      </w:r>
      <w:bookmarkStart w:id="11" w:name="_Hlk159753440"/>
      <w:r w:rsidRPr="00692F5D">
        <w:rPr>
          <w:lang w:val="en-GB"/>
        </w:rPr>
        <w:t>"</w:t>
      </w:r>
      <w:r w:rsidRPr="00692F5D">
        <w:rPr>
          <w:i/>
          <w:iCs/>
          <w:lang w:val="en-GB"/>
        </w:rPr>
        <w:t>Buckle"</w:t>
      </w:r>
      <w:r w:rsidRPr="00692F5D">
        <w:rPr>
          <w:lang w:val="en-GB"/>
        </w:rPr>
        <w:t xml:space="preserve"> means a quick-release device enabling the wearer to be held by the belt. The buckle may incorporate the adjusting device, except in the case of a harness belt buckle.</w:t>
      </w:r>
      <w:bookmarkEnd w:id="11"/>
    </w:p>
    <w:p w14:paraId="54703E9D" w14:textId="77777777" w:rsidR="00692F5D" w:rsidRPr="00692F5D" w:rsidRDefault="00692F5D" w:rsidP="00692F5D">
      <w:pPr>
        <w:pStyle w:val="para"/>
        <w:rPr>
          <w:lang w:val="en-GB"/>
        </w:rPr>
      </w:pPr>
      <w:r w:rsidRPr="00692F5D">
        <w:rPr>
          <w:lang w:val="en-GB"/>
        </w:rPr>
        <w:t>2.12.</w:t>
      </w:r>
      <w:r w:rsidRPr="00692F5D">
        <w:rPr>
          <w:lang w:val="en-GB"/>
        </w:rPr>
        <w:tab/>
      </w:r>
      <w:bookmarkStart w:id="12" w:name="_Hlk159753461"/>
      <w:r w:rsidRPr="00692F5D">
        <w:rPr>
          <w:i/>
          <w:iCs/>
          <w:lang w:val="en-GB"/>
        </w:rPr>
        <w:t>"Belt adjusting device"</w:t>
      </w:r>
      <w:r w:rsidRPr="00692F5D">
        <w:rPr>
          <w:lang w:val="en-GB"/>
        </w:rPr>
        <w:t xml:space="preserve"> means a device enabling the belt to be adjusted according to the requirements of the individual wearer and to the position of the seat. The adjusting device may be part of the buckle, or a retractor, or any other part of the safety-belt.</w:t>
      </w:r>
      <w:bookmarkEnd w:id="12"/>
    </w:p>
    <w:p w14:paraId="711EEB5E" w14:textId="77777777" w:rsidR="00692F5D" w:rsidRPr="00692F5D" w:rsidRDefault="00692F5D" w:rsidP="00692F5D">
      <w:pPr>
        <w:pStyle w:val="para"/>
        <w:rPr>
          <w:lang w:val="en-GB"/>
        </w:rPr>
      </w:pPr>
      <w:r w:rsidRPr="00692F5D">
        <w:rPr>
          <w:lang w:val="en-GB"/>
        </w:rPr>
        <w:t>2.13.</w:t>
      </w:r>
      <w:r w:rsidRPr="00692F5D">
        <w:rPr>
          <w:lang w:val="en-GB"/>
        </w:rPr>
        <w:tab/>
      </w:r>
      <w:r w:rsidRPr="00692F5D">
        <w:rPr>
          <w:i/>
          <w:iCs/>
          <w:lang w:val="en-GB"/>
        </w:rPr>
        <w:t>"Retractor"</w:t>
      </w:r>
      <w:r w:rsidRPr="00692F5D">
        <w:rPr>
          <w:lang w:val="en-GB"/>
        </w:rPr>
        <w:t xml:space="preserve"> means a device to accommodate part or the whole of the strap of a safety-belt.</w:t>
      </w:r>
    </w:p>
    <w:p w14:paraId="4A386949" w14:textId="77777777" w:rsidR="00692F5D" w:rsidRPr="00692F5D" w:rsidRDefault="00692F5D" w:rsidP="00692F5D">
      <w:pPr>
        <w:pStyle w:val="para"/>
        <w:rPr>
          <w:lang w:val="en-GB"/>
        </w:rPr>
      </w:pPr>
      <w:r w:rsidRPr="00692F5D">
        <w:rPr>
          <w:lang w:val="en-GB"/>
        </w:rPr>
        <w:t>2.14.</w:t>
      </w:r>
      <w:r w:rsidRPr="00692F5D">
        <w:rPr>
          <w:lang w:val="en-GB"/>
        </w:rPr>
        <w:tab/>
      </w:r>
      <w:r w:rsidRPr="00692F5D">
        <w:rPr>
          <w:i/>
          <w:iCs/>
          <w:lang w:val="en-GB"/>
        </w:rPr>
        <w:t>"Seat"</w:t>
      </w:r>
      <w:r w:rsidRPr="00692F5D">
        <w:rPr>
          <w:lang w:val="en-GB"/>
        </w:rPr>
        <w:t xml:space="preserve"> means a structure which may or may not be integral with the vehicle structure complete with trim, intended to seat one adult person. The term covers both an individual seat or part of a bench seat intended to seat one person.</w:t>
      </w:r>
    </w:p>
    <w:p w14:paraId="712C0456" w14:textId="77777777" w:rsidR="00692F5D" w:rsidRPr="00692F5D" w:rsidRDefault="00692F5D" w:rsidP="00692F5D">
      <w:pPr>
        <w:pStyle w:val="para"/>
        <w:rPr>
          <w:lang w:val="en-GB"/>
        </w:rPr>
      </w:pPr>
      <w:r w:rsidRPr="00692F5D">
        <w:rPr>
          <w:lang w:val="en-GB"/>
        </w:rPr>
        <w:t>2.14.1.</w:t>
      </w:r>
      <w:r w:rsidRPr="00692F5D">
        <w:rPr>
          <w:lang w:val="en-GB"/>
        </w:rPr>
        <w:tab/>
        <w:t>"</w:t>
      </w:r>
      <w:r w:rsidRPr="00692F5D">
        <w:rPr>
          <w:i/>
          <w:lang w:val="en-GB"/>
        </w:rPr>
        <w:t>A front passenger seat</w:t>
      </w:r>
      <w:r w:rsidRPr="00692F5D">
        <w:rPr>
          <w:lang w:val="en-GB"/>
        </w:rPr>
        <w:t>" means any seat where the "foremost H-point" of the seat in question is in or in front of the vertical transverse plane through the driver's R-point.</w:t>
      </w:r>
    </w:p>
    <w:p w14:paraId="40AF49E2" w14:textId="77777777" w:rsidR="00692F5D" w:rsidRPr="00692F5D" w:rsidRDefault="00692F5D" w:rsidP="00692F5D">
      <w:pPr>
        <w:pStyle w:val="para"/>
        <w:rPr>
          <w:lang w:val="en-GB"/>
        </w:rPr>
      </w:pPr>
      <w:r w:rsidRPr="00692F5D">
        <w:rPr>
          <w:lang w:val="en-GB"/>
        </w:rPr>
        <w:t>2.14.2.</w:t>
      </w:r>
      <w:r w:rsidRPr="00692F5D">
        <w:rPr>
          <w:lang w:val="en-GB"/>
        </w:rPr>
        <w:tab/>
        <w:t>"</w:t>
      </w:r>
      <w:r w:rsidRPr="00692F5D">
        <w:rPr>
          <w:i/>
          <w:lang w:val="en-GB"/>
        </w:rPr>
        <w:t>Forward-facing seat</w:t>
      </w:r>
      <w:r w:rsidRPr="00692F5D">
        <w:rPr>
          <w:lang w:val="en-GB"/>
        </w:rPr>
        <w:t>" means a seat which can be used while the vehicle is in motion and which faces towards the front of the vehicle in such a manner that the vertical plane of symmetry of the seat forms an angle of less than +10° or -10° with the vertical plane of symmetry of the vehicle.</w:t>
      </w:r>
    </w:p>
    <w:p w14:paraId="1FB239A5" w14:textId="77777777" w:rsidR="00692F5D" w:rsidRPr="00692F5D" w:rsidRDefault="00692F5D" w:rsidP="00692F5D">
      <w:pPr>
        <w:pStyle w:val="para"/>
        <w:rPr>
          <w:lang w:val="en-GB"/>
        </w:rPr>
      </w:pPr>
      <w:r w:rsidRPr="00692F5D">
        <w:rPr>
          <w:lang w:val="en-GB"/>
        </w:rPr>
        <w:lastRenderedPageBreak/>
        <w:t>2.14.3.</w:t>
      </w:r>
      <w:r w:rsidRPr="00692F5D">
        <w:rPr>
          <w:lang w:val="en-GB"/>
        </w:rPr>
        <w:tab/>
        <w:t>"</w:t>
      </w:r>
      <w:r w:rsidRPr="00692F5D">
        <w:rPr>
          <w:i/>
          <w:lang w:val="en-GB"/>
        </w:rPr>
        <w:t>Rearward-facing seat</w:t>
      </w:r>
      <w:r w:rsidRPr="00692F5D">
        <w:rPr>
          <w:lang w:val="en-GB"/>
        </w:rPr>
        <w:t>" means a seat which can be used while the vehicle is in motion and which faces towards the rear of the vehicle in such a manner that the vertical plane of symmetry of the seat forms an angle of less than +10° or -10° with the vertical plane of symmetry of the vehicle.</w:t>
      </w:r>
    </w:p>
    <w:p w14:paraId="135A40EA" w14:textId="77777777" w:rsidR="00692F5D" w:rsidRPr="00692F5D" w:rsidRDefault="00692F5D" w:rsidP="00692F5D">
      <w:pPr>
        <w:pStyle w:val="para"/>
        <w:rPr>
          <w:lang w:val="en-GB"/>
        </w:rPr>
      </w:pPr>
      <w:r w:rsidRPr="00692F5D">
        <w:rPr>
          <w:lang w:val="en-GB"/>
        </w:rPr>
        <w:t>2.14.4.</w:t>
      </w:r>
      <w:r w:rsidRPr="00692F5D">
        <w:rPr>
          <w:lang w:val="en-GB"/>
        </w:rPr>
        <w:tab/>
        <w:t>"</w:t>
      </w:r>
      <w:r w:rsidRPr="00692F5D">
        <w:rPr>
          <w:i/>
          <w:lang w:val="en-GB"/>
        </w:rPr>
        <w:t>Side-facing seat</w:t>
      </w:r>
      <w:r w:rsidRPr="00692F5D">
        <w:rPr>
          <w:lang w:val="en-GB"/>
        </w:rPr>
        <w:t>" means a seat which can be used while the vehicle is in motion and which faces towards the side of the vehicle in such a manner that the vertical plane of symmetry of the seat forms an angle of 90° (±10°) with the vertical plane of symmetry of the vehicle</w:t>
      </w:r>
      <w:r w:rsidRPr="00692F5D">
        <w:rPr>
          <w:bCs/>
          <w:lang w:val="en-GB"/>
        </w:rPr>
        <w:t>.</w:t>
      </w:r>
    </w:p>
    <w:p w14:paraId="08791FE9" w14:textId="77777777" w:rsidR="00692F5D" w:rsidRPr="00692F5D" w:rsidRDefault="00692F5D" w:rsidP="00692F5D">
      <w:pPr>
        <w:pStyle w:val="para"/>
        <w:rPr>
          <w:lang w:val="en-GB"/>
        </w:rPr>
      </w:pPr>
      <w:r w:rsidRPr="00692F5D">
        <w:rPr>
          <w:lang w:val="en-GB"/>
        </w:rPr>
        <w:t>2.15.</w:t>
      </w:r>
      <w:r w:rsidRPr="00692F5D">
        <w:rPr>
          <w:lang w:val="en-GB"/>
        </w:rPr>
        <w:tab/>
      </w:r>
      <w:r w:rsidRPr="00692F5D">
        <w:rPr>
          <w:i/>
          <w:iCs/>
          <w:lang w:val="en-GB"/>
        </w:rPr>
        <w:t>"Group of seats"</w:t>
      </w:r>
      <w:r w:rsidRPr="00692F5D">
        <w:rPr>
          <w:lang w:val="en-GB"/>
        </w:rPr>
        <w:t xml:space="preserve"> means either a bench-type seat or seats which are separate but side by side (i.e. fixed so that front seat anchorages of one of these seats are in line with the front of the rear anchorages of the other or between the anchorages of the other seat) and accommodate one or more seated adult persons.</w:t>
      </w:r>
    </w:p>
    <w:p w14:paraId="29C9EB63" w14:textId="77777777" w:rsidR="00692F5D" w:rsidRPr="00692F5D" w:rsidRDefault="00692F5D" w:rsidP="00692F5D">
      <w:pPr>
        <w:pStyle w:val="para"/>
        <w:rPr>
          <w:lang w:val="en-GB"/>
        </w:rPr>
      </w:pPr>
      <w:r w:rsidRPr="00692F5D">
        <w:rPr>
          <w:lang w:val="en-GB"/>
        </w:rPr>
        <w:t>2.16.</w:t>
      </w:r>
      <w:r w:rsidRPr="00692F5D">
        <w:rPr>
          <w:lang w:val="en-GB"/>
        </w:rPr>
        <w:tab/>
      </w:r>
      <w:r w:rsidRPr="00692F5D">
        <w:rPr>
          <w:i/>
          <w:iCs/>
          <w:lang w:val="en-GB"/>
        </w:rPr>
        <w:t>"Bench seat"</w:t>
      </w:r>
      <w:r w:rsidRPr="00692F5D">
        <w:rPr>
          <w:lang w:val="en-GB"/>
        </w:rPr>
        <w:t xml:space="preserve"> means a structure complete with trim, intended to seat more than one adult person.</w:t>
      </w:r>
    </w:p>
    <w:p w14:paraId="42580237" w14:textId="77777777" w:rsidR="00692F5D" w:rsidRPr="00692F5D" w:rsidRDefault="00692F5D" w:rsidP="00692F5D">
      <w:pPr>
        <w:pStyle w:val="para"/>
        <w:rPr>
          <w:lang w:val="en-GB"/>
        </w:rPr>
      </w:pPr>
      <w:r w:rsidRPr="00692F5D">
        <w:rPr>
          <w:lang w:val="en-GB"/>
        </w:rPr>
        <w:t>2.17.</w:t>
      </w:r>
      <w:r w:rsidRPr="00692F5D">
        <w:rPr>
          <w:lang w:val="en-GB"/>
        </w:rPr>
        <w:tab/>
      </w:r>
      <w:r w:rsidRPr="00692F5D">
        <w:rPr>
          <w:i/>
          <w:iCs/>
          <w:lang w:val="en-GB"/>
        </w:rPr>
        <w:t>"Seat anchorage"</w:t>
      </w:r>
      <w:r w:rsidRPr="00692F5D">
        <w:rPr>
          <w:lang w:val="en-GB"/>
        </w:rPr>
        <w:t xml:space="preserve"> means the system by which the seat assembly is secured to the vehicle structure, including the affected parts of the vehicle structure.</w:t>
      </w:r>
    </w:p>
    <w:p w14:paraId="4559DC3C" w14:textId="77777777" w:rsidR="00692F5D" w:rsidRPr="00B16B68" w:rsidRDefault="00692F5D" w:rsidP="00692F5D">
      <w:pPr>
        <w:pStyle w:val="HChG"/>
        <w:tabs>
          <w:tab w:val="left" w:pos="2268"/>
        </w:tabs>
        <w:ind w:left="2268"/>
      </w:pPr>
      <w:bookmarkStart w:id="13" w:name="_Toc120016733"/>
      <w:r w:rsidRPr="00B16B68">
        <w:t>3.</w:t>
      </w:r>
      <w:r w:rsidRPr="00B16B68">
        <w:tab/>
        <w:t xml:space="preserve">Application for </w:t>
      </w:r>
      <w:bookmarkEnd w:id="13"/>
      <w:r w:rsidRPr="00B16B68">
        <w:t>Approval</w:t>
      </w:r>
    </w:p>
    <w:p w14:paraId="2954B033" w14:textId="2E9DE02A" w:rsidR="002D4B47" w:rsidRDefault="00692F5D" w:rsidP="002D4B47">
      <w:pPr>
        <w:pStyle w:val="para"/>
        <w:tabs>
          <w:tab w:val="left" w:pos="2268"/>
        </w:tabs>
        <w:rPr>
          <w:b/>
          <w:bCs/>
          <w:lang w:val="en-GB"/>
        </w:rPr>
      </w:pPr>
      <w:bookmarkStart w:id="14" w:name="_Toc120016734"/>
      <w:r w:rsidRPr="00692F5D">
        <w:rPr>
          <w:lang w:val="en-GB"/>
        </w:rPr>
        <w:t>3.1.</w:t>
      </w:r>
      <w:r w:rsidR="001709DE" w:rsidRPr="001709DE">
        <w:rPr>
          <w:strike/>
          <w:lang w:val="en-GB"/>
        </w:rPr>
        <w:t>1.</w:t>
      </w:r>
      <w:r w:rsidRPr="00692F5D">
        <w:rPr>
          <w:lang w:val="en-GB"/>
        </w:rPr>
        <w:tab/>
        <w:t>The application for approval of a vehicle type with regard to the safety-belt reminder shall be submitted by the vehicle manufacturer or by a duly accredited representative</w:t>
      </w:r>
      <w:r w:rsidR="002D4B47" w:rsidRPr="002D4B47">
        <w:rPr>
          <w:lang w:val="en-GB"/>
        </w:rPr>
        <w:t xml:space="preserve"> </w:t>
      </w:r>
      <w:r w:rsidR="002D4B47" w:rsidRPr="002D4B47">
        <w:rPr>
          <w:b/>
          <w:bCs/>
          <w:lang w:val="en-GB"/>
        </w:rPr>
        <w:t>in accordance with the procedure set out in Schedule 3 of the Agreement (E/ECE/TRANS/505/Rev.3).</w:t>
      </w:r>
    </w:p>
    <w:p w14:paraId="1F2BD390" w14:textId="77777777" w:rsidR="00692F5D" w:rsidRPr="00920FA6" w:rsidRDefault="00692F5D" w:rsidP="00692F5D">
      <w:pPr>
        <w:pStyle w:val="para"/>
        <w:tabs>
          <w:tab w:val="left" w:pos="2268"/>
        </w:tabs>
        <w:rPr>
          <w:lang w:val="en-GB"/>
        </w:rPr>
      </w:pPr>
      <w:r w:rsidRPr="00920FA6">
        <w:rPr>
          <w:lang w:val="en-GB"/>
        </w:rPr>
        <w:t>3.1.2.</w:t>
      </w:r>
      <w:r w:rsidRPr="00920FA6">
        <w:rPr>
          <w:lang w:val="en-GB"/>
        </w:rPr>
        <w:tab/>
        <w:t>It shall be accompanied by the under mentioned documents and the following particulars:</w:t>
      </w:r>
    </w:p>
    <w:p w14:paraId="6F5FF0E2" w14:textId="77777777" w:rsidR="00692F5D" w:rsidRPr="00920FA6" w:rsidRDefault="00692F5D" w:rsidP="00692F5D">
      <w:pPr>
        <w:pStyle w:val="para"/>
        <w:tabs>
          <w:tab w:val="left" w:pos="2268"/>
        </w:tabs>
        <w:rPr>
          <w:lang w:val="en-GB"/>
        </w:rPr>
      </w:pPr>
      <w:r w:rsidRPr="00920FA6">
        <w:rPr>
          <w:lang w:val="en-GB"/>
        </w:rPr>
        <w:t>3.1.2.1.</w:t>
      </w:r>
      <w:r w:rsidRPr="00920FA6">
        <w:rPr>
          <w:lang w:val="en-GB"/>
        </w:rPr>
        <w:tab/>
        <w:t>Drawings of the general vehicle structure on an appropriate scale, showing the positions of the safety-belts;</w:t>
      </w:r>
    </w:p>
    <w:p w14:paraId="4EA9096F" w14:textId="77777777" w:rsidR="00692F5D" w:rsidRPr="00920FA6" w:rsidRDefault="00692F5D" w:rsidP="00692F5D">
      <w:pPr>
        <w:pStyle w:val="para"/>
        <w:tabs>
          <w:tab w:val="left" w:pos="2268"/>
        </w:tabs>
        <w:rPr>
          <w:lang w:val="en-GB"/>
        </w:rPr>
      </w:pPr>
      <w:r w:rsidRPr="00920FA6">
        <w:rPr>
          <w:lang w:val="en-GB"/>
        </w:rPr>
        <w:t>3.1.2.2.</w:t>
      </w:r>
      <w:r w:rsidRPr="00920FA6">
        <w:rPr>
          <w:lang w:val="en-GB"/>
        </w:rPr>
        <w:tab/>
        <w:t>A description of the type of safety-belts;</w:t>
      </w:r>
    </w:p>
    <w:p w14:paraId="45DBC090" w14:textId="77777777" w:rsidR="00692F5D" w:rsidRPr="00920FA6" w:rsidRDefault="00692F5D" w:rsidP="00692F5D">
      <w:pPr>
        <w:pStyle w:val="para"/>
        <w:tabs>
          <w:tab w:val="left" w:pos="2268"/>
        </w:tabs>
        <w:rPr>
          <w:b/>
          <w:lang w:val="en-GB"/>
        </w:rPr>
      </w:pPr>
      <w:r w:rsidRPr="00920FA6">
        <w:rPr>
          <w:lang w:val="en-GB"/>
        </w:rPr>
        <w:t>3.1.2.3.</w:t>
      </w:r>
      <w:r w:rsidRPr="00920FA6">
        <w:rPr>
          <w:lang w:val="en-GB"/>
        </w:rPr>
        <w:tab/>
        <w:t>A description of the safety-belt reminder system.</w:t>
      </w:r>
    </w:p>
    <w:p w14:paraId="1A773AF8" w14:textId="77777777" w:rsidR="00692F5D" w:rsidRPr="00692F5D" w:rsidRDefault="00692F5D" w:rsidP="00692F5D">
      <w:pPr>
        <w:pStyle w:val="para"/>
        <w:tabs>
          <w:tab w:val="left" w:pos="2268"/>
        </w:tabs>
        <w:rPr>
          <w:lang w:val="en-GB"/>
        </w:rPr>
      </w:pPr>
      <w:r w:rsidRPr="00920FA6">
        <w:rPr>
          <w:lang w:val="en-GB"/>
        </w:rPr>
        <w:t>3.1.3.</w:t>
      </w:r>
      <w:r w:rsidRPr="00920FA6">
        <w:rPr>
          <w:lang w:val="en-GB"/>
        </w:rPr>
        <w:tab/>
      </w:r>
      <w:bookmarkStart w:id="15" w:name="_Hlk159755635"/>
      <w:r w:rsidRPr="00920FA6">
        <w:rPr>
          <w:lang w:val="en-GB"/>
        </w:rPr>
        <w:t>A vehicle representative of the vehicle type to be approved shall be submitted to the Technical Service.</w:t>
      </w:r>
      <w:bookmarkEnd w:id="15"/>
    </w:p>
    <w:p w14:paraId="6B1DE9B9" w14:textId="77777777" w:rsidR="00692F5D" w:rsidRPr="00B16B68" w:rsidRDefault="00692F5D" w:rsidP="00692F5D">
      <w:pPr>
        <w:pStyle w:val="HChG"/>
        <w:tabs>
          <w:tab w:val="left" w:pos="2268"/>
        </w:tabs>
        <w:ind w:left="2268"/>
      </w:pPr>
      <w:bookmarkStart w:id="16" w:name="_Toc120016735"/>
      <w:bookmarkEnd w:id="14"/>
      <w:r w:rsidRPr="00B16B68">
        <w:t>4.</w:t>
      </w:r>
      <w:r w:rsidRPr="00B16B68">
        <w:tab/>
      </w:r>
      <w:r w:rsidRPr="00B16B68">
        <w:tab/>
        <w:t>Approval</w:t>
      </w:r>
      <w:bookmarkEnd w:id="16"/>
    </w:p>
    <w:p w14:paraId="759C4FCC" w14:textId="77777777" w:rsidR="00692F5D" w:rsidRPr="00BB1D95" w:rsidRDefault="00692F5D" w:rsidP="00692F5D">
      <w:pPr>
        <w:pStyle w:val="para"/>
        <w:tabs>
          <w:tab w:val="left" w:pos="2268"/>
        </w:tabs>
        <w:rPr>
          <w:strike/>
          <w:lang w:val="en-GB"/>
        </w:rPr>
      </w:pPr>
      <w:bookmarkStart w:id="17" w:name="_Hlk159755972"/>
      <w:r w:rsidRPr="00BB1D95">
        <w:rPr>
          <w:strike/>
          <w:lang w:val="en-GB"/>
        </w:rPr>
        <w:t>4.1.</w:t>
      </w:r>
      <w:r w:rsidRPr="00BB1D95">
        <w:rPr>
          <w:strike/>
          <w:lang w:val="en-GB"/>
        </w:rPr>
        <w:tab/>
        <w:t>A certificate conforming to the model specified in Annex 1 shall be attached to the type approval certificate.</w:t>
      </w:r>
    </w:p>
    <w:p w14:paraId="08AE2D0A" w14:textId="77777777" w:rsidR="00692F5D" w:rsidRPr="00BB1D95" w:rsidRDefault="00692F5D" w:rsidP="00692F5D">
      <w:pPr>
        <w:pStyle w:val="para"/>
        <w:keepNext/>
        <w:keepLines/>
        <w:tabs>
          <w:tab w:val="left" w:pos="2268"/>
        </w:tabs>
        <w:rPr>
          <w:strike/>
          <w:lang w:val="en-GB"/>
        </w:rPr>
      </w:pPr>
      <w:r w:rsidRPr="00BB1D95">
        <w:rPr>
          <w:strike/>
          <w:lang w:val="en-GB"/>
        </w:rPr>
        <w:t>4.2.</w:t>
      </w:r>
      <w:r w:rsidRPr="00BB1D95">
        <w:rPr>
          <w:strike/>
          <w:lang w:val="en-GB"/>
        </w:rPr>
        <w:tab/>
        <w:t xml:space="preserve">If the vehicle submitted for approval pursuant this Regulation meets the requirements of paragraph 5. below, and of Annex 3 to this Regulation, approval of that vehicle type shall be granted. </w:t>
      </w:r>
    </w:p>
    <w:p w14:paraId="1D0289B7" w14:textId="77777777" w:rsidR="00692F5D" w:rsidRPr="00BB1D95" w:rsidRDefault="00692F5D" w:rsidP="00692F5D">
      <w:pPr>
        <w:pStyle w:val="para"/>
        <w:tabs>
          <w:tab w:val="left" w:pos="2268"/>
        </w:tabs>
        <w:rPr>
          <w:strike/>
          <w:lang w:val="en-GB"/>
        </w:rPr>
      </w:pPr>
      <w:r w:rsidRPr="00BB1D95">
        <w:rPr>
          <w:strike/>
          <w:lang w:val="en-GB"/>
        </w:rPr>
        <w:t>4.3.</w:t>
      </w:r>
      <w:r w:rsidRPr="00BB1D95">
        <w:rPr>
          <w:strike/>
          <w:lang w:val="en-GB"/>
        </w:rPr>
        <w:tab/>
        <w:t>An approval number shall be assigned to each type approved. Its first two digits (00 for this Regulation in its initial form) shall indicate the series of amendments</w:t>
      </w:r>
      <w:r w:rsidRPr="00BB1D95">
        <w:rPr>
          <w:strike/>
          <w:lang w:val="en-GB" w:eastAsia="ja-JP"/>
        </w:rPr>
        <w:t xml:space="preserve"> </w:t>
      </w:r>
      <w:r w:rsidRPr="00BB1D95">
        <w:rPr>
          <w:strike/>
          <w:lang w:val="en-GB"/>
        </w:rPr>
        <w:t>incorporating the most recent major technical amendments made to this Regulation at the time of issue of the approval. The same Contracting Party shall not assign the same number to another vehicle type as defined in paragraph 2.8. above.</w:t>
      </w:r>
    </w:p>
    <w:p w14:paraId="0569E3FC" w14:textId="77777777" w:rsidR="00692F5D" w:rsidRPr="00BB1D95" w:rsidRDefault="00692F5D" w:rsidP="00692F5D">
      <w:pPr>
        <w:pStyle w:val="para"/>
        <w:tabs>
          <w:tab w:val="left" w:pos="2268"/>
        </w:tabs>
        <w:rPr>
          <w:strike/>
          <w:lang w:val="en-GB"/>
        </w:rPr>
      </w:pPr>
      <w:r w:rsidRPr="00BB1D95">
        <w:rPr>
          <w:strike/>
          <w:lang w:val="en-GB"/>
        </w:rPr>
        <w:lastRenderedPageBreak/>
        <w:t>4.4.</w:t>
      </w:r>
      <w:r w:rsidRPr="00BB1D95">
        <w:rPr>
          <w:strike/>
          <w:lang w:val="en-GB"/>
        </w:rPr>
        <w:tab/>
        <w:t>Notice of approval or of extension or refusal or withdrawal of approval or production definitively discontinued of a vehicle type pursuant to this Regulation shall be communicated to the Parties to the 1958 Agreement which apply this Regulation by means of a form conforming to the model in Annex 1 to this Regulation.</w:t>
      </w:r>
    </w:p>
    <w:p w14:paraId="4A5BFE5B" w14:textId="77777777" w:rsidR="00692F5D" w:rsidRPr="00BB1D95" w:rsidRDefault="00692F5D" w:rsidP="00692F5D">
      <w:pPr>
        <w:pStyle w:val="para"/>
        <w:tabs>
          <w:tab w:val="left" w:pos="2268"/>
        </w:tabs>
        <w:rPr>
          <w:strike/>
          <w:lang w:val="en-GB"/>
        </w:rPr>
      </w:pPr>
      <w:r w:rsidRPr="00BB1D95">
        <w:rPr>
          <w:strike/>
          <w:lang w:val="en-GB"/>
        </w:rPr>
        <w:t>4.5.</w:t>
      </w:r>
      <w:r w:rsidRPr="00BB1D95">
        <w:rPr>
          <w:strike/>
          <w:lang w:val="en-GB"/>
        </w:rPr>
        <w:tab/>
        <w:t xml:space="preserve">There shall be affixed, conspicuously and in a readily accessible place specified on the approval form, to every vehicle conforming to a vehicle type approved under this Regulation an international approval mark consisting of: </w:t>
      </w:r>
    </w:p>
    <w:p w14:paraId="4639D1A9" w14:textId="77777777" w:rsidR="00692F5D" w:rsidRPr="00BB1D95" w:rsidRDefault="00692F5D" w:rsidP="00692F5D">
      <w:pPr>
        <w:ind w:left="2268" w:right="1134" w:hanging="1134"/>
        <w:rPr>
          <w:strike/>
        </w:rPr>
      </w:pPr>
      <w:r w:rsidRPr="00BB1D95">
        <w:rPr>
          <w:strike/>
        </w:rPr>
        <w:t>4.5.1.</w:t>
      </w:r>
      <w:r w:rsidRPr="00BB1D95">
        <w:rPr>
          <w:strike/>
        </w:rPr>
        <w:tab/>
      </w:r>
      <w:r w:rsidRPr="00BB1D95">
        <w:rPr>
          <w:strike/>
        </w:rPr>
        <w:tab/>
        <w:t>A circle surrounding the letter "E" followed by the distinguishing number of the country which has granted approval;</w:t>
      </w:r>
      <w:r w:rsidRPr="00BB1D95">
        <w:rPr>
          <w:strike/>
          <w:vertAlign w:val="superscript"/>
        </w:rPr>
        <w:footnoteReference w:id="5"/>
      </w:r>
    </w:p>
    <w:p w14:paraId="332D09C0" w14:textId="77777777" w:rsidR="00692F5D" w:rsidRPr="00692F5D" w:rsidRDefault="00692F5D" w:rsidP="00692F5D">
      <w:pPr>
        <w:pStyle w:val="para"/>
        <w:tabs>
          <w:tab w:val="left" w:pos="2268"/>
        </w:tabs>
        <w:suppressAutoHyphens w:val="0"/>
        <w:rPr>
          <w:lang w:val="en-GB"/>
        </w:rPr>
      </w:pPr>
      <w:r w:rsidRPr="00BB1D95">
        <w:rPr>
          <w:strike/>
          <w:lang w:val="en-GB"/>
        </w:rPr>
        <w:t>4.5.2.</w:t>
      </w:r>
      <w:r w:rsidRPr="00BB1D95">
        <w:rPr>
          <w:strike/>
          <w:lang w:val="en-GB"/>
        </w:rPr>
        <w:tab/>
        <w:t>The number of this Regulation, followed by the letter R, a dash and the approval number to the right of the circle prescribed in paragraph 4.5.1. above.</w:t>
      </w:r>
    </w:p>
    <w:p w14:paraId="1E03AD01" w14:textId="77777777" w:rsidR="00BB1D95" w:rsidRPr="00BB1D95" w:rsidRDefault="00BB1D95" w:rsidP="00BB1D95">
      <w:pPr>
        <w:pStyle w:val="para"/>
        <w:tabs>
          <w:tab w:val="left" w:pos="2268"/>
        </w:tabs>
        <w:rPr>
          <w:b/>
          <w:bCs/>
          <w:lang w:val="en-GB"/>
        </w:rPr>
      </w:pPr>
      <w:r w:rsidRPr="00BB1D95">
        <w:rPr>
          <w:b/>
          <w:bCs/>
          <w:lang w:val="en-GB"/>
        </w:rPr>
        <w:t>4.1.</w:t>
      </w:r>
      <w:r w:rsidRPr="00BB1D95">
        <w:rPr>
          <w:b/>
          <w:bCs/>
          <w:lang w:val="en-GB"/>
        </w:rPr>
        <w:tab/>
        <w:t xml:space="preserve">If the vehicle submitted for approval pursuant this Regulation meets the requirements of this Regulation, approval of that vehicle type shall be granted. </w:t>
      </w:r>
    </w:p>
    <w:p w14:paraId="0E10C5E0" w14:textId="77777777" w:rsidR="00BB1D95" w:rsidRPr="00BB1D95" w:rsidRDefault="00BB1D95" w:rsidP="00BB1D95">
      <w:pPr>
        <w:pStyle w:val="para"/>
        <w:tabs>
          <w:tab w:val="left" w:pos="2268"/>
        </w:tabs>
        <w:rPr>
          <w:b/>
          <w:bCs/>
          <w:lang w:val="en-GB"/>
        </w:rPr>
      </w:pPr>
      <w:r w:rsidRPr="00BB1D95">
        <w:rPr>
          <w:b/>
          <w:bCs/>
          <w:lang w:val="en-GB"/>
        </w:rPr>
        <w:t>4.2.</w:t>
      </w:r>
      <w:r w:rsidRPr="00BB1D95">
        <w:rPr>
          <w:b/>
          <w:bCs/>
          <w:lang w:val="en-GB"/>
        </w:rPr>
        <w:tab/>
        <w:t xml:space="preserve">An approval number shall be assigned to each type approved in accordance with Schedule 4 of the Agreement (E/ECE/TRANS/505/Rev.3). </w:t>
      </w:r>
    </w:p>
    <w:p w14:paraId="3483D2EE" w14:textId="77777777" w:rsidR="00BB1D95" w:rsidRPr="00BB1D95" w:rsidRDefault="00BB1D95" w:rsidP="00BB1D95">
      <w:pPr>
        <w:pStyle w:val="para"/>
        <w:tabs>
          <w:tab w:val="left" w:pos="2268"/>
        </w:tabs>
        <w:rPr>
          <w:b/>
          <w:bCs/>
          <w:lang w:val="en-GB"/>
        </w:rPr>
      </w:pPr>
      <w:r w:rsidRPr="00BB1D95">
        <w:rPr>
          <w:b/>
          <w:bCs/>
          <w:lang w:val="en-GB"/>
        </w:rPr>
        <w:t>4.3.</w:t>
      </w:r>
      <w:r w:rsidRPr="00BB1D95">
        <w:rPr>
          <w:b/>
          <w:bCs/>
          <w:lang w:val="en-GB"/>
        </w:rPr>
        <w:tab/>
        <w:t>Notice of approval or of extension or refusal or withdrawal of approval or production definitively discontinued of a vehicle type pursuant to this Regulation shall be communicated to the Parties to the 1958 Agreement which apply this Regulation by means of a form conforming to the model in Annex 1 to this Regulation.</w:t>
      </w:r>
    </w:p>
    <w:p w14:paraId="403FC2E9" w14:textId="77777777" w:rsidR="00BB1D95" w:rsidRPr="00BB1D95" w:rsidRDefault="00BB1D95" w:rsidP="00BB1D95">
      <w:pPr>
        <w:pStyle w:val="para"/>
        <w:tabs>
          <w:tab w:val="left" w:pos="2268"/>
        </w:tabs>
        <w:rPr>
          <w:b/>
          <w:bCs/>
          <w:lang w:val="en-GB"/>
        </w:rPr>
      </w:pPr>
      <w:r w:rsidRPr="00BB1D95">
        <w:rPr>
          <w:b/>
          <w:bCs/>
          <w:lang w:val="en-GB"/>
        </w:rPr>
        <w:t>4.4.</w:t>
      </w:r>
      <w:r w:rsidRPr="00BB1D95">
        <w:rPr>
          <w:b/>
          <w:bCs/>
          <w:lang w:val="en-GB"/>
        </w:rPr>
        <w:tab/>
        <w:t xml:space="preserve">There shall be affixed, conspicuously and in a readily accessible place specified on the approval form, to every vehicle conforming to a vehicle type approved under this Regulation an international approval mark consisting of: </w:t>
      </w:r>
    </w:p>
    <w:p w14:paraId="66A8E060" w14:textId="77777777" w:rsidR="00920FA6" w:rsidRDefault="00BB1D95" w:rsidP="00920FA6">
      <w:pPr>
        <w:spacing w:after="240"/>
        <w:ind w:left="2268" w:right="1134" w:hanging="1134"/>
        <w:rPr>
          <w:b/>
          <w:bCs/>
        </w:rPr>
      </w:pPr>
      <w:r w:rsidRPr="00BB1D95">
        <w:rPr>
          <w:b/>
          <w:bCs/>
        </w:rPr>
        <w:t>4.4.1.</w:t>
      </w:r>
      <w:r w:rsidRPr="00BB1D95">
        <w:rPr>
          <w:b/>
          <w:bCs/>
        </w:rPr>
        <w:tab/>
      </w:r>
      <w:r w:rsidRPr="00BB1D95">
        <w:rPr>
          <w:b/>
          <w:bCs/>
        </w:rPr>
        <w:tab/>
        <w:t>A circle surrounding the letter "E" followed by the distinguishing number of the country which has granted approval;</w:t>
      </w:r>
      <w:r w:rsidRPr="00BB1D95">
        <w:rPr>
          <w:b/>
          <w:bCs/>
          <w:vertAlign w:val="superscript"/>
        </w:rPr>
        <w:footnoteReference w:id="6"/>
      </w:r>
    </w:p>
    <w:p w14:paraId="55E080F3" w14:textId="3B2A73CA" w:rsidR="00BB1D95" w:rsidRPr="00BB1D95" w:rsidRDefault="00BB1D95" w:rsidP="00920FA6">
      <w:pPr>
        <w:spacing w:after="240"/>
        <w:ind w:left="2268" w:right="1134" w:hanging="1134"/>
        <w:rPr>
          <w:b/>
          <w:bCs/>
        </w:rPr>
      </w:pPr>
      <w:r w:rsidRPr="00BB1D95">
        <w:rPr>
          <w:b/>
          <w:bCs/>
        </w:rPr>
        <w:t>4.4.2.</w:t>
      </w:r>
      <w:r w:rsidRPr="00BB1D95">
        <w:rPr>
          <w:b/>
          <w:bCs/>
        </w:rPr>
        <w:tab/>
        <w:t>The number of this Regulation, followed by the letter R, a dash and the approval number to the right of the circle prescribed in paragraph 4.</w:t>
      </w:r>
      <w:r w:rsidR="00920FA6" w:rsidRPr="00697893">
        <w:rPr>
          <w:b/>
          <w:bCs/>
        </w:rPr>
        <w:t>2</w:t>
      </w:r>
      <w:r w:rsidRPr="00BB1D95">
        <w:rPr>
          <w:b/>
          <w:bCs/>
        </w:rPr>
        <w:t>. above.</w:t>
      </w:r>
    </w:p>
    <w:p w14:paraId="20BFCC49" w14:textId="77777777" w:rsidR="00BB1D95" w:rsidRPr="00B146A7" w:rsidRDefault="00BB1D95" w:rsidP="00BB1D95">
      <w:pPr>
        <w:widowControl w:val="0"/>
        <w:tabs>
          <w:tab w:val="left" w:pos="2268"/>
        </w:tabs>
        <w:suppressAutoHyphens w:val="0"/>
        <w:spacing w:after="120"/>
        <w:ind w:left="2268" w:right="1134" w:hanging="1134"/>
        <w:jc w:val="both"/>
      </w:pPr>
      <w:r w:rsidRPr="00BB1D95">
        <w:rPr>
          <w:b/>
          <w:bCs/>
        </w:rPr>
        <w:t>4.5.</w:t>
      </w:r>
      <w:r w:rsidRPr="00BB1D95">
        <w:rPr>
          <w:b/>
          <w:bCs/>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w:t>
      </w:r>
    </w:p>
    <w:p w14:paraId="61DBDDEB" w14:textId="2A30B107" w:rsidR="00692F5D" w:rsidRPr="00692F5D" w:rsidRDefault="00692F5D" w:rsidP="00692F5D">
      <w:pPr>
        <w:pStyle w:val="para"/>
        <w:tabs>
          <w:tab w:val="left" w:pos="2268"/>
        </w:tabs>
        <w:suppressAutoHyphens w:val="0"/>
        <w:rPr>
          <w:lang w:val="en-GB"/>
        </w:rPr>
      </w:pPr>
      <w:r w:rsidRPr="00692F5D">
        <w:rPr>
          <w:lang w:val="en-GB"/>
        </w:rPr>
        <w:t>4.6.</w:t>
      </w:r>
      <w:r w:rsidRPr="00692F5D">
        <w:rPr>
          <w:lang w:val="en-GB"/>
        </w:rPr>
        <w:tab/>
        <w:t>The approval mark shall be clearly legible and be indelible.</w:t>
      </w:r>
    </w:p>
    <w:p w14:paraId="4ADD7209" w14:textId="77777777" w:rsidR="00692F5D" w:rsidRPr="00692F5D" w:rsidRDefault="00692F5D" w:rsidP="00692F5D">
      <w:pPr>
        <w:pStyle w:val="para"/>
        <w:tabs>
          <w:tab w:val="left" w:pos="2268"/>
        </w:tabs>
        <w:rPr>
          <w:lang w:val="en-GB"/>
        </w:rPr>
      </w:pPr>
      <w:r w:rsidRPr="00692F5D">
        <w:rPr>
          <w:lang w:val="en-GB"/>
        </w:rPr>
        <w:lastRenderedPageBreak/>
        <w:t>4.7.</w:t>
      </w:r>
      <w:r w:rsidRPr="00692F5D">
        <w:rPr>
          <w:lang w:val="en-GB"/>
        </w:rPr>
        <w:tab/>
        <w:t>The approval mark shall be placed close to or on the vehicle data plate affixed by the manufacturer.</w:t>
      </w:r>
    </w:p>
    <w:p w14:paraId="2C6CB22A" w14:textId="77777777" w:rsidR="00692F5D" w:rsidRPr="00692F5D" w:rsidRDefault="00692F5D" w:rsidP="00692F5D">
      <w:pPr>
        <w:pStyle w:val="para"/>
        <w:tabs>
          <w:tab w:val="left" w:pos="2268"/>
        </w:tabs>
        <w:rPr>
          <w:lang w:val="en-GB"/>
        </w:rPr>
      </w:pPr>
      <w:r w:rsidRPr="00692F5D">
        <w:rPr>
          <w:lang w:val="en-GB"/>
        </w:rPr>
        <w:t xml:space="preserve">4.8. </w:t>
      </w:r>
      <w:r w:rsidRPr="00692F5D">
        <w:rPr>
          <w:lang w:val="en-GB"/>
        </w:rPr>
        <w:tab/>
        <w:t>Annex 2 to this Regulation gives an example of the arrangement of the approval mark.</w:t>
      </w:r>
    </w:p>
    <w:p w14:paraId="60FBC880" w14:textId="77777777" w:rsidR="00692F5D" w:rsidRPr="00B16B68" w:rsidRDefault="00692F5D" w:rsidP="00692F5D">
      <w:pPr>
        <w:pStyle w:val="HChG"/>
        <w:tabs>
          <w:tab w:val="left" w:pos="2268"/>
        </w:tabs>
        <w:ind w:left="2268"/>
      </w:pPr>
      <w:bookmarkStart w:id="18" w:name="_Toc120016736"/>
      <w:bookmarkEnd w:id="17"/>
      <w:r w:rsidRPr="00B16B68">
        <w:t>5.</w:t>
      </w:r>
      <w:r w:rsidRPr="00B16B68">
        <w:tab/>
        <w:t>General Specifications</w:t>
      </w:r>
      <w:bookmarkEnd w:id="18"/>
    </w:p>
    <w:p w14:paraId="3647CF23" w14:textId="77777777" w:rsidR="00692F5D" w:rsidRPr="00692F5D" w:rsidRDefault="00692F5D" w:rsidP="00692F5D">
      <w:pPr>
        <w:pStyle w:val="para"/>
        <w:tabs>
          <w:tab w:val="left" w:pos="2268"/>
        </w:tabs>
        <w:rPr>
          <w:lang w:val="en-GB"/>
        </w:rPr>
      </w:pPr>
      <w:bookmarkStart w:id="19" w:name="_Toc120016737"/>
      <w:r w:rsidRPr="00692F5D">
        <w:rPr>
          <w:lang w:val="en-GB"/>
        </w:rPr>
        <w:t>5.1.</w:t>
      </w:r>
      <w:r w:rsidRPr="00692F5D">
        <w:rPr>
          <w:lang w:val="en-GB"/>
        </w:rPr>
        <w:tab/>
        <w:t>Requirements per specific seating position and exemptions</w:t>
      </w:r>
    </w:p>
    <w:p w14:paraId="7BE2361F" w14:textId="77777777" w:rsidR="00692F5D" w:rsidRPr="00692F5D" w:rsidRDefault="00692F5D" w:rsidP="00692F5D">
      <w:pPr>
        <w:pStyle w:val="para"/>
        <w:tabs>
          <w:tab w:val="left" w:pos="2268"/>
        </w:tabs>
        <w:rPr>
          <w:lang w:val="en-GB" w:eastAsia="ja-JP"/>
        </w:rPr>
      </w:pPr>
      <w:r w:rsidRPr="00692F5D">
        <w:rPr>
          <w:lang w:val="en-GB"/>
        </w:rPr>
        <w:t>5.1.1.</w:t>
      </w:r>
      <w:r w:rsidRPr="00692F5D">
        <w:rPr>
          <w:lang w:val="en-GB"/>
        </w:rPr>
        <w:tab/>
        <w:t xml:space="preserve">The seating position of the driver of M and N categories of vehicles </w:t>
      </w:r>
      <w:r w:rsidRPr="00B16B68">
        <w:rPr>
          <w:rStyle w:val="FootnoteReference"/>
          <w:bCs/>
        </w:rPr>
        <w:footnoteReference w:id="7"/>
      </w:r>
      <w:r w:rsidRPr="00692F5D">
        <w:rPr>
          <w:vertAlign w:val="superscript"/>
          <w:lang w:val="en-GB" w:eastAsia="ja-JP"/>
        </w:rPr>
        <w:t xml:space="preserve"> </w:t>
      </w:r>
      <w:r w:rsidRPr="00692F5D">
        <w:rPr>
          <w:lang w:val="en-GB"/>
        </w:rPr>
        <w:t xml:space="preserve">as well as the seating positions of the occupants of seats in the same row as </w:t>
      </w:r>
      <w:r w:rsidRPr="00692F5D">
        <w:rPr>
          <w:lang w:val="en-GB" w:eastAsia="ja-JP"/>
        </w:rPr>
        <w:t xml:space="preserve">the driver seat of M and N categories of vehicles </w:t>
      </w:r>
      <w:r w:rsidRPr="00692F5D">
        <w:rPr>
          <w:lang w:val="en-GB"/>
        </w:rPr>
        <w:t xml:space="preserve">shall be equipped with a safety-belt reminder satisfying the requirements of paragraph </w:t>
      </w:r>
      <w:r w:rsidRPr="00692F5D">
        <w:rPr>
          <w:lang w:val="en-GB" w:eastAsia="ja-JP"/>
        </w:rPr>
        <w:t>5.3.</w:t>
      </w:r>
    </w:p>
    <w:p w14:paraId="30433D3F" w14:textId="0D2DCDA5" w:rsidR="00692F5D" w:rsidRPr="00692F5D" w:rsidRDefault="00692F5D" w:rsidP="00692F5D">
      <w:pPr>
        <w:pStyle w:val="para"/>
        <w:tabs>
          <w:tab w:val="left" w:pos="2268"/>
        </w:tabs>
        <w:rPr>
          <w:rFonts w:ascii="TimesNewRomanPS-ItalicMT" w:hAnsi="TimesNewRomanPS-ItalicMT" w:cs="TimesNewRomanPS-ItalicMT"/>
          <w:iCs/>
          <w:lang w:val="en-GB" w:eastAsia="ja-JP"/>
        </w:rPr>
      </w:pPr>
      <w:r w:rsidRPr="00692F5D">
        <w:rPr>
          <w:rFonts w:ascii="TimesNewRomanPS-ItalicMT" w:hAnsi="TimesNewRomanPS-ItalicMT" w:cs="TimesNewRomanPS-ItalicMT"/>
          <w:iCs/>
          <w:lang w:val="en-GB" w:eastAsia="ja-JP"/>
        </w:rPr>
        <w:t>5.1.2.</w:t>
      </w:r>
      <w:r w:rsidRPr="00692F5D">
        <w:rPr>
          <w:rFonts w:ascii="TimesNewRomanPS-ItalicMT" w:hAnsi="TimesNewRomanPS-ItalicMT" w:cs="TimesNewRomanPS-ItalicMT"/>
          <w:iCs/>
          <w:lang w:val="en-GB" w:eastAsia="ja-JP"/>
        </w:rPr>
        <w:tab/>
        <w:t xml:space="preserve">All seating positions of the rear seat row(s) of </w:t>
      </w:r>
      <w:r w:rsidR="00BB1D95" w:rsidRPr="00BB1D95">
        <w:rPr>
          <w:rFonts w:ascii="TimesNewRomanPS-ItalicMT" w:hAnsi="TimesNewRomanPS-ItalicMT" w:cs="TimesNewRomanPS-ItalicMT"/>
          <w:b/>
          <w:bCs/>
          <w:iCs/>
          <w:lang w:val="en-GB" w:eastAsia="ja-JP"/>
        </w:rPr>
        <w:t>vehicles of categories</w:t>
      </w:r>
      <w:r w:rsidR="00BB1D95">
        <w:rPr>
          <w:rFonts w:ascii="TimesNewRomanPS-ItalicMT" w:hAnsi="TimesNewRomanPS-ItalicMT" w:cs="TimesNewRomanPS-ItalicMT"/>
          <w:iCs/>
          <w:lang w:val="en-GB" w:eastAsia="ja-JP"/>
        </w:rPr>
        <w:t xml:space="preserve"> </w:t>
      </w:r>
      <w:r w:rsidRPr="00692F5D">
        <w:rPr>
          <w:rFonts w:ascii="TimesNewRomanPS-ItalicMT" w:hAnsi="TimesNewRomanPS-ItalicMT" w:cs="TimesNewRomanPS-ItalicMT"/>
          <w:iCs/>
          <w:lang w:val="en-GB" w:eastAsia="ja-JP"/>
        </w:rPr>
        <w:t>M</w:t>
      </w:r>
      <w:r w:rsidRPr="00692F5D">
        <w:rPr>
          <w:rFonts w:ascii="TimesNewRomanPS-ItalicMT" w:hAnsi="TimesNewRomanPS-ItalicMT" w:cs="TimesNewRomanPS-ItalicMT"/>
          <w:iCs/>
          <w:vertAlign w:val="subscript"/>
          <w:lang w:val="en-GB" w:eastAsia="ja-JP"/>
        </w:rPr>
        <w:t>1</w:t>
      </w:r>
      <w:r w:rsidRPr="00692F5D">
        <w:rPr>
          <w:rFonts w:ascii="TimesNewRomanPS-ItalicMT" w:hAnsi="TimesNewRomanPS-ItalicMT" w:cs="TimesNewRomanPS-ItalicMT"/>
          <w:iCs/>
          <w:lang w:val="en-GB" w:eastAsia="ja-JP"/>
        </w:rPr>
        <w:t xml:space="preserve"> and N</w:t>
      </w:r>
      <w:r w:rsidRPr="00692F5D">
        <w:rPr>
          <w:rFonts w:ascii="TimesNewRomanPS-ItalicMT" w:hAnsi="TimesNewRomanPS-ItalicMT" w:cs="TimesNewRomanPS-ItalicMT"/>
          <w:iCs/>
          <w:vertAlign w:val="subscript"/>
          <w:lang w:val="en-GB" w:eastAsia="ja-JP"/>
        </w:rPr>
        <w:t>1</w:t>
      </w:r>
      <w:r w:rsidRPr="00692F5D">
        <w:rPr>
          <w:rFonts w:ascii="TimesNewRomanPS-ItalicMT" w:hAnsi="TimesNewRomanPS-ItalicMT" w:cs="TimesNewRomanPS-ItalicMT"/>
          <w:iCs/>
          <w:lang w:val="en-GB" w:eastAsia="ja-JP"/>
        </w:rPr>
        <w:t xml:space="preserve"> </w:t>
      </w:r>
      <w:r w:rsidRPr="00BB1D95">
        <w:rPr>
          <w:rFonts w:ascii="TimesNewRomanPS-ItalicMT" w:hAnsi="TimesNewRomanPS-ItalicMT" w:cs="TimesNewRomanPS-ItalicMT"/>
          <w:iCs/>
          <w:strike/>
          <w:lang w:val="en-GB" w:eastAsia="ja-JP"/>
        </w:rPr>
        <w:t>category vehicles</w:t>
      </w:r>
      <w:r w:rsidRPr="00692F5D">
        <w:rPr>
          <w:rFonts w:ascii="TimesNewRomanPS-ItalicMT" w:hAnsi="TimesNewRomanPS-ItalicMT" w:cs="TimesNewRomanPS-ItalicMT"/>
          <w:iCs/>
          <w:lang w:val="en-GB" w:eastAsia="ja-JP"/>
        </w:rPr>
        <w:t xml:space="preserve"> </w:t>
      </w:r>
      <w:r w:rsidRPr="00692F5D">
        <w:rPr>
          <w:rFonts w:ascii="TimesNewRomanPS-ItalicMT" w:hAnsi="TimesNewRomanPS-ItalicMT" w:cs="TimesNewRomanPS-ItalicMT"/>
          <w:iCs/>
          <w:vertAlign w:val="superscript"/>
          <w:lang w:val="en-GB" w:eastAsia="ja-JP"/>
        </w:rPr>
        <w:t>3</w:t>
      </w:r>
      <w:r w:rsidRPr="00692F5D">
        <w:rPr>
          <w:rFonts w:ascii="TimesNewRomanPS-ItalicMT" w:hAnsi="TimesNewRomanPS-ItalicMT" w:cs="TimesNewRomanPS-ItalicMT"/>
          <w:iCs/>
          <w:lang w:val="en-GB" w:eastAsia="ja-JP"/>
        </w:rPr>
        <w:t xml:space="preserve"> shall be equipped with a safety-belt reminder satisfying the requirements of paragraph 5.4.</w:t>
      </w:r>
    </w:p>
    <w:p w14:paraId="1E9168A4" w14:textId="77777777" w:rsidR="00692F5D" w:rsidRPr="00692F5D" w:rsidRDefault="00692F5D" w:rsidP="00692F5D">
      <w:pPr>
        <w:pStyle w:val="para"/>
        <w:tabs>
          <w:tab w:val="left" w:pos="2268"/>
        </w:tabs>
        <w:rPr>
          <w:rFonts w:ascii="TimesNewRomanPS-ItalicMT" w:hAnsi="TimesNewRomanPS-ItalicMT" w:cs="TimesNewRomanPS-ItalicMT"/>
          <w:iCs/>
          <w:lang w:val="en-GB" w:eastAsia="ja-JP"/>
        </w:rPr>
      </w:pPr>
      <w:r w:rsidRPr="00692F5D">
        <w:rPr>
          <w:rFonts w:ascii="TimesNewRomanPS-ItalicMT" w:hAnsi="TimesNewRomanPS-ItalicMT" w:cs="TimesNewRomanPS-ItalicMT"/>
          <w:iCs/>
          <w:lang w:val="en-GB" w:eastAsia="ja-JP"/>
        </w:rPr>
        <w:tab/>
        <w:t>Where the vehicle manufacturer provides a safety-belt reminder system on a rear seating position in another category of vehicle, the safety-belt reminder system may be approved according to this Regulation.</w:t>
      </w:r>
    </w:p>
    <w:p w14:paraId="4B680B62" w14:textId="77777777" w:rsidR="00692F5D" w:rsidRPr="00692F5D" w:rsidRDefault="00692F5D" w:rsidP="00692F5D">
      <w:pPr>
        <w:pStyle w:val="para"/>
        <w:tabs>
          <w:tab w:val="left" w:pos="2268"/>
        </w:tabs>
        <w:rPr>
          <w:lang w:val="en-GB" w:eastAsia="ja-JP"/>
        </w:rPr>
      </w:pPr>
      <w:r w:rsidRPr="00692F5D">
        <w:rPr>
          <w:lang w:val="en-GB"/>
        </w:rPr>
        <w:t>5.1.3.</w:t>
      </w:r>
      <w:r w:rsidRPr="00692F5D">
        <w:rPr>
          <w:lang w:val="en-GB"/>
        </w:rPr>
        <w:tab/>
        <w:t>A safety-belt reminder is not compulsory on folding seats (i.e. normally folded and designed for occasional use</w:t>
      </w:r>
      <w:r w:rsidRPr="00692F5D">
        <w:rPr>
          <w:lang w:val="en-GB" w:eastAsia="ja-JP"/>
        </w:rPr>
        <w:t>, e.g. foldable crew seats in the buses and coaches</w:t>
      </w:r>
      <w:r w:rsidRPr="00692F5D">
        <w:rPr>
          <w:lang w:val="en-GB"/>
        </w:rPr>
        <w:t xml:space="preserve">) as well as seating positions fitted </w:t>
      </w:r>
      <w:r w:rsidRPr="00692F5D">
        <w:rPr>
          <w:lang w:val="en-GB" w:eastAsia="ja-JP"/>
        </w:rPr>
        <w:t>with</w:t>
      </w:r>
      <w:r w:rsidRPr="00692F5D">
        <w:rPr>
          <w:lang w:val="en-GB"/>
        </w:rPr>
        <w:t xml:space="preserve"> an S-type belt (including harness belt). </w:t>
      </w:r>
    </w:p>
    <w:p w14:paraId="71898418" w14:textId="77777777" w:rsidR="00692F5D" w:rsidRPr="00692F5D" w:rsidRDefault="00692F5D" w:rsidP="00692F5D">
      <w:pPr>
        <w:pStyle w:val="para"/>
        <w:tabs>
          <w:tab w:val="left" w:pos="2268"/>
        </w:tabs>
        <w:rPr>
          <w:lang w:val="en-GB" w:eastAsia="ja-JP"/>
        </w:rPr>
      </w:pPr>
      <w:r w:rsidRPr="00692F5D">
        <w:rPr>
          <w:lang w:val="en-GB" w:eastAsia="ja-JP"/>
        </w:rPr>
        <w:tab/>
        <w:t>Notwithstanding paragraphs 5.1.1. and 5.1.2. above, safety belt reminders are also not required for rear seats in ambulances, hearses and motor-caravans, as well as for all seats for vehicles used for transport of disabled persons, vehicles intended for use by the armed services, civil defence, fire services and forces responsible for maintaining public order.</w:t>
      </w:r>
    </w:p>
    <w:p w14:paraId="439D7039" w14:textId="77777777" w:rsidR="00692F5D" w:rsidRPr="00692F5D" w:rsidRDefault="00692F5D" w:rsidP="00692F5D">
      <w:pPr>
        <w:pStyle w:val="para"/>
        <w:tabs>
          <w:tab w:val="left" w:pos="2268"/>
        </w:tabs>
        <w:rPr>
          <w:lang w:val="en-GB"/>
        </w:rPr>
      </w:pPr>
      <w:r w:rsidRPr="00692F5D">
        <w:rPr>
          <w:lang w:val="en-GB"/>
        </w:rPr>
        <w:t>5.2.</w:t>
      </w:r>
      <w:r w:rsidRPr="00692F5D">
        <w:rPr>
          <w:lang w:val="en-GB"/>
        </w:rPr>
        <w:tab/>
        <w:t>General requirements</w:t>
      </w:r>
    </w:p>
    <w:p w14:paraId="09E71CF1" w14:textId="77777777" w:rsidR="00692F5D" w:rsidRPr="00692F5D" w:rsidRDefault="00692F5D" w:rsidP="00692F5D">
      <w:pPr>
        <w:pStyle w:val="para"/>
        <w:tabs>
          <w:tab w:val="left" w:pos="2268"/>
        </w:tabs>
        <w:rPr>
          <w:lang w:val="en-GB"/>
        </w:rPr>
      </w:pPr>
      <w:r w:rsidRPr="00692F5D">
        <w:rPr>
          <w:lang w:val="en-GB"/>
        </w:rPr>
        <w:t>5.2.1.</w:t>
      </w:r>
      <w:r w:rsidRPr="00692F5D">
        <w:rPr>
          <w:lang w:val="en-GB"/>
        </w:rPr>
        <w:tab/>
        <w:t>Visual warning</w:t>
      </w:r>
      <w:r w:rsidRPr="00692F5D" w:rsidDel="00B0035C">
        <w:rPr>
          <w:lang w:val="en-GB"/>
        </w:rPr>
        <w:t xml:space="preserve"> </w:t>
      </w:r>
    </w:p>
    <w:p w14:paraId="024E020D" w14:textId="77777777" w:rsidR="00692F5D" w:rsidRPr="00692F5D" w:rsidRDefault="00692F5D" w:rsidP="00692F5D">
      <w:pPr>
        <w:pStyle w:val="para"/>
        <w:tabs>
          <w:tab w:val="left" w:pos="2268"/>
        </w:tabs>
        <w:rPr>
          <w:lang w:val="en-GB"/>
        </w:rPr>
      </w:pPr>
      <w:r w:rsidRPr="00692F5D">
        <w:rPr>
          <w:lang w:val="en-GB"/>
        </w:rPr>
        <w:t>5.2.1.1.</w:t>
      </w:r>
      <w:r w:rsidRPr="00692F5D">
        <w:rPr>
          <w:lang w:val="en-GB"/>
        </w:rPr>
        <w:tab/>
        <w:t>The visual warning shall be so located as to be readily visible and recognisable in the daylight and at night time by the driver and distinguishable from other alerts.</w:t>
      </w:r>
    </w:p>
    <w:p w14:paraId="05B15E8E" w14:textId="77777777" w:rsidR="00692F5D" w:rsidRPr="00692F5D" w:rsidRDefault="00692F5D" w:rsidP="00692F5D">
      <w:pPr>
        <w:pStyle w:val="para"/>
        <w:tabs>
          <w:tab w:val="left" w:pos="2268"/>
        </w:tabs>
        <w:rPr>
          <w:lang w:val="en-GB"/>
        </w:rPr>
      </w:pPr>
      <w:r w:rsidRPr="00692F5D">
        <w:rPr>
          <w:lang w:val="en-GB"/>
        </w:rPr>
        <w:t>5.2.1.2.</w:t>
      </w:r>
      <w:r w:rsidRPr="00692F5D">
        <w:rPr>
          <w:lang w:val="en-GB"/>
        </w:rPr>
        <w:tab/>
      </w:r>
      <w:r w:rsidRPr="00692F5D">
        <w:rPr>
          <w:lang w:val="en-GB" w:eastAsia="ja-JP"/>
        </w:rPr>
        <w:t>The v</w:t>
      </w:r>
      <w:r w:rsidRPr="00692F5D">
        <w:rPr>
          <w:lang w:val="en-GB"/>
        </w:rPr>
        <w:t xml:space="preserve">isual warning shall be </w:t>
      </w:r>
      <w:r w:rsidRPr="00692F5D">
        <w:rPr>
          <w:lang w:val="en-GB" w:eastAsia="ja-JP"/>
        </w:rPr>
        <w:t xml:space="preserve">a </w:t>
      </w:r>
      <w:r w:rsidRPr="00692F5D">
        <w:rPr>
          <w:lang w:val="en-GB"/>
        </w:rPr>
        <w:t>steady or flashing tell-tale.</w:t>
      </w:r>
      <w:r w:rsidRPr="00692F5D" w:rsidDel="00B0035C">
        <w:rPr>
          <w:lang w:val="en-GB"/>
        </w:rPr>
        <w:t xml:space="preserve"> </w:t>
      </w:r>
    </w:p>
    <w:p w14:paraId="0085190D" w14:textId="77777777" w:rsidR="00692F5D" w:rsidRPr="00692F5D" w:rsidRDefault="00692F5D" w:rsidP="00692F5D">
      <w:pPr>
        <w:pStyle w:val="para"/>
        <w:tabs>
          <w:tab w:val="left" w:pos="2268"/>
        </w:tabs>
        <w:rPr>
          <w:lang w:val="en-GB" w:eastAsia="ja-JP"/>
        </w:rPr>
      </w:pPr>
      <w:r w:rsidRPr="00692F5D">
        <w:rPr>
          <w:lang w:val="en-GB" w:eastAsia="ja-JP"/>
        </w:rPr>
        <w:t>5.2.2.</w:t>
      </w:r>
      <w:r w:rsidRPr="00692F5D">
        <w:rPr>
          <w:lang w:val="en-GB" w:eastAsia="ja-JP"/>
        </w:rPr>
        <w:tab/>
        <w:t>Audible warning</w:t>
      </w:r>
    </w:p>
    <w:p w14:paraId="0D1EB952" w14:textId="77777777" w:rsidR="00692F5D" w:rsidRPr="00692F5D" w:rsidRDefault="00692F5D" w:rsidP="00692F5D">
      <w:pPr>
        <w:pStyle w:val="para"/>
        <w:tabs>
          <w:tab w:val="left" w:pos="2268"/>
        </w:tabs>
        <w:rPr>
          <w:lang w:val="en-GB"/>
        </w:rPr>
      </w:pPr>
      <w:r w:rsidRPr="00692F5D">
        <w:rPr>
          <w:lang w:val="en-GB"/>
        </w:rPr>
        <w:t>5.2</w:t>
      </w:r>
      <w:r w:rsidRPr="00692F5D">
        <w:rPr>
          <w:lang w:val="en-GB" w:eastAsia="ja-JP"/>
        </w:rPr>
        <w:t>.2.1</w:t>
      </w:r>
      <w:r w:rsidRPr="00692F5D">
        <w:rPr>
          <w:lang w:val="en-GB"/>
        </w:rPr>
        <w:t>.</w:t>
      </w:r>
      <w:r w:rsidRPr="00692F5D">
        <w:rPr>
          <w:lang w:val="en-GB"/>
        </w:rPr>
        <w:tab/>
      </w:r>
      <w:r w:rsidRPr="00692F5D">
        <w:rPr>
          <w:lang w:val="en-GB" w:eastAsia="ja-JP"/>
        </w:rPr>
        <w:t>The audible warning shall consist of a continuous or an intermittent (pauses shall not exceed 1 second) sound signal or of continuous vocal information. Where vocal information is employed, the vehicle manufacturer shall ensure that the alert is able to employ the languages of the market into which the vehicle is intended to be placed.</w:t>
      </w:r>
    </w:p>
    <w:p w14:paraId="6EB82C72" w14:textId="77777777" w:rsidR="00692F5D" w:rsidRPr="00692F5D" w:rsidRDefault="00692F5D" w:rsidP="00692F5D">
      <w:pPr>
        <w:pStyle w:val="para"/>
        <w:tabs>
          <w:tab w:val="left" w:pos="2268"/>
        </w:tabs>
        <w:rPr>
          <w:lang w:val="en-GB"/>
        </w:rPr>
      </w:pPr>
      <w:r w:rsidRPr="00692F5D">
        <w:rPr>
          <w:lang w:val="en-GB"/>
        </w:rPr>
        <w:t>5.2.2.2.</w:t>
      </w:r>
      <w:r w:rsidRPr="00692F5D">
        <w:rPr>
          <w:lang w:val="en-GB"/>
        </w:rPr>
        <w:tab/>
        <w:t>Audible warning shall be easily recognized by the driver.</w:t>
      </w:r>
    </w:p>
    <w:p w14:paraId="2A8E15EB" w14:textId="77777777" w:rsidR="00692F5D" w:rsidRPr="00692F5D" w:rsidRDefault="00692F5D" w:rsidP="00692F5D">
      <w:pPr>
        <w:pStyle w:val="para"/>
        <w:tabs>
          <w:tab w:val="left" w:pos="2268"/>
        </w:tabs>
        <w:rPr>
          <w:lang w:val="en-GB"/>
        </w:rPr>
      </w:pPr>
      <w:r w:rsidRPr="00692F5D">
        <w:rPr>
          <w:lang w:val="en-GB" w:eastAsia="ja-JP"/>
        </w:rPr>
        <w:t>5.2.3.</w:t>
      </w:r>
      <w:r w:rsidRPr="00692F5D">
        <w:rPr>
          <w:lang w:val="en-GB" w:eastAsia="ja-JP"/>
        </w:rPr>
        <w:tab/>
        <w:t>First level warning</w:t>
      </w:r>
      <w:r w:rsidRPr="00692F5D">
        <w:rPr>
          <w:lang w:val="en-GB"/>
        </w:rPr>
        <w:t xml:space="preserve"> </w:t>
      </w:r>
    </w:p>
    <w:p w14:paraId="27EB98BC" w14:textId="77777777" w:rsidR="00692F5D" w:rsidRPr="00692F5D" w:rsidRDefault="00692F5D" w:rsidP="00692F5D">
      <w:pPr>
        <w:pStyle w:val="para"/>
        <w:tabs>
          <w:tab w:val="left" w:pos="2268"/>
        </w:tabs>
        <w:rPr>
          <w:lang w:val="en-GB"/>
        </w:rPr>
      </w:pPr>
      <w:r w:rsidRPr="00692F5D">
        <w:rPr>
          <w:lang w:val="en-GB"/>
        </w:rPr>
        <w:lastRenderedPageBreak/>
        <w:t>5.2.</w:t>
      </w:r>
      <w:r w:rsidRPr="00692F5D">
        <w:rPr>
          <w:lang w:val="en-GB" w:eastAsia="ja-JP"/>
        </w:rPr>
        <w:t>3.1</w:t>
      </w:r>
      <w:r w:rsidRPr="00692F5D">
        <w:rPr>
          <w:lang w:val="en-GB"/>
        </w:rPr>
        <w:t>.</w:t>
      </w:r>
      <w:r w:rsidRPr="00692F5D">
        <w:rPr>
          <w:lang w:val="en-GB"/>
        </w:rPr>
        <w:tab/>
      </w:r>
      <w:r w:rsidRPr="00692F5D">
        <w:rPr>
          <w:lang w:val="en-GB" w:eastAsia="ja-JP"/>
        </w:rPr>
        <w:t>The f</w:t>
      </w:r>
      <w:r w:rsidRPr="00692F5D">
        <w:rPr>
          <w:lang w:val="en-GB"/>
        </w:rPr>
        <w:t>irst level warning shall be at least a visual warning activated for</w:t>
      </w:r>
      <w:r w:rsidRPr="00692F5D">
        <w:rPr>
          <w:lang w:val="en-GB" w:eastAsia="ja-JP"/>
        </w:rPr>
        <w:t xml:space="preserve"> 30</w:t>
      </w:r>
      <w:r w:rsidRPr="00692F5D">
        <w:rPr>
          <w:lang w:val="en-GB"/>
        </w:rPr>
        <w:t xml:space="preserve"> seconds or longer for </w:t>
      </w:r>
      <w:r w:rsidRPr="00692F5D">
        <w:rPr>
          <w:lang w:val="en-GB" w:eastAsia="ja-JP"/>
        </w:rPr>
        <w:t>seating positions</w:t>
      </w:r>
      <w:r w:rsidRPr="00692F5D">
        <w:rPr>
          <w:lang w:val="en-GB"/>
        </w:rPr>
        <w:t xml:space="preserve"> covered by paragraph 5.1.1. and for 60 seconds or longer for </w:t>
      </w:r>
      <w:r w:rsidRPr="00692F5D">
        <w:rPr>
          <w:lang w:val="en-GB" w:eastAsia="ja-JP"/>
        </w:rPr>
        <w:t>seating positions</w:t>
      </w:r>
      <w:r w:rsidRPr="00692F5D">
        <w:rPr>
          <w:lang w:val="en-GB"/>
        </w:rPr>
        <w:t xml:space="preserve"> cover</w:t>
      </w:r>
      <w:r w:rsidRPr="00692F5D">
        <w:rPr>
          <w:lang w:val="en-GB" w:eastAsia="ja-JP"/>
        </w:rPr>
        <w:t>e</w:t>
      </w:r>
      <w:r w:rsidRPr="00692F5D">
        <w:rPr>
          <w:lang w:val="en-GB"/>
        </w:rPr>
        <w:t xml:space="preserve">d by paragraph 5.1.2. when the safety-belt </w:t>
      </w:r>
      <w:r w:rsidRPr="00692F5D">
        <w:rPr>
          <w:lang w:val="en-GB" w:eastAsia="ja-JP"/>
        </w:rPr>
        <w:t xml:space="preserve">of any of the seats </w:t>
      </w:r>
      <w:r w:rsidRPr="00692F5D">
        <w:rPr>
          <w:lang w:val="en-GB"/>
        </w:rPr>
        <w:t xml:space="preserve">is not fastened and the ignition switch or master control switch is activated </w:t>
      </w:r>
    </w:p>
    <w:p w14:paraId="144F3F43" w14:textId="77777777" w:rsidR="00692F5D" w:rsidRPr="00692F5D" w:rsidRDefault="00692F5D" w:rsidP="00692F5D">
      <w:pPr>
        <w:pStyle w:val="para"/>
        <w:tabs>
          <w:tab w:val="left" w:pos="2268"/>
        </w:tabs>
        <w:rPr>
          <w:lang w:val="en-GB" w:eastAsia="ja-JP"/>
        </w:rPr>
      </w:pPr>
      <w:r w:rsidRPr="00692F5D">
        <w:rPr>
          <w:lang w:val="en-GB" w:eastAsia="ja-JP"/>
        </w:rPr>
        <w:t>5.2.3.2.</w:t>
      </w:r>
      <w:r w:rsidRPr="00692F5D">
        <w:rPr>
          <w:lang w:val="en-GB" w:eastAsia="ja-JP"/>
        </w:rPr>
        <w:tab/>
        <w:t>The first level warning may be discontinued when:</w:t>
      </w:r>
    </w:p>
    <w:p w14:paraId="3F3AB472" w14:textId="77777777" w:rsidR="00692F5D" w:rsidRPr="00692F5D" w:rsidRDefault="00692F5D" w:rsidP="00692F5D">
      <w:pPr>
        <w:pStyle w:val="a"/>
        <w:tabs>
          <w:tab w:val="left" w:pos="2268"/>
        </w:tabs>
        <w:ind w:left="2268" w:hanging="1134"/>
        <w:rPr>
          <w:lang w:val="en-GB"/>
        </w:rPr>
      </w:pPr>
      <w:r w:rsidRPr="00692F5D">
        <w:rPr>
          <w:lang w:val="en-GB"/>
        </w:rPr>
        <w:tab/>
        <w:t>(a)</w:t>
      </w:r>
      <w:r w:rsidRPr="00692F5D">
        <w:rPr>
          <w:lang w:val="en-GB"/>
        </w:rPr>
        <w:tab/>
        <w:t>None of the safety-belts which triggered the warning are unfastened; or</w:t>
      </w:r>
    </w:p>
    <w:p w14:paraId="4A2961B7" w14:textId="77777777" w:rsidR="00692F5D" w:rsidRPr="00692F5D" w:rsidRDefault="00692F5D" w:rsidP="00692F5D">
      <w:pPr>
        <w:pStyle w:val="a"/>
        <w:tabs>
          <w:tab w:val="left" w:pos="2268"/>
        </w:tabs>
        <w:ind w:left="2268" w:hanging="1134"/>
        <w:rPr>
          <w:lang w:val="en-GB"/>
        </w:rPr>
      </w:pPr>
      <w:r w:rsidRPr="00692F5D">
        <w:rPr>
          <w:lang w:val="en-GB"/>
        </w:rPr>
        <w:tab/>
        <w:t>(b)</w:t>
      </w:r>
      <w:r w:rsidRPr="00692F5D">
        <w:rPr>
          <w:lang w:val="en-GB"/>
        </w:rPr>
        <w:tab/>
        <w:t>The seat or seats which triggered the warning are no longer occupied.</w:t>
      </w:r>
    </w:p>
    <w:p w14:paraId="30967D54" w14:textId="77777777" w:rsidR="00692F5D" w:rsidRPr="00692F5D" w:rsidRDefault="00692F5D" w:rsidP="00692F5D">
      <w:pPr>
        <w:pStyle w:val="para"/>
        <w:tabs>
          <w:tab w:val="left" w:pos="2268"/>
        </w:tabs>
        <w:rPr>
          <w:lang w:val="en-GB"/>
        </w:rPr>
      </w:pPr>
      <w:r w:rsidRPr="00692F5D">
        <w:rPr>
          <w:lang w:val="en-GB"/>
        </w:rPr>
        <w:t>5.2.3.3.</w:t>
      </w:r>
      <w:r w:rsidRPr="00692F5D">
        <w:rPr>
          <w:lang w:val="en-GB"/>
        </w:rPr>
        <w:tab/>
        <w:t>The activation of the first level warning shall be tested according to the test procedure defined in Annex 3, paragraph 1.</w:t>
      </w:r>
    </w:p>
    <w:p w14:paraId="1852BCCF" w14:textId="77777777" w:rsidR="00692F5D" w:rsidRPr="00692F5D" w:rsidRDefault="00692F5D" w:rsidP="00692F5D">
      <w:pPr>
        <w:pStyle w:val="para"/>
        <w:tabs>
          <w:tab w:val="left" w:pos="2268"/>
        </w:tabs>
        <w:rPr>
          <w:lang w:val="en-GB"/>
        </w:rPr>
      </w:pPr>
      <w:r w:rsidRPr="00692F5D">
        <w:rPr>
          <w:lang w:val="en-GB" w:eastAsia="ja-JP"/>
        </w:rPr>
        <w:t>5.2.4.</w:t>
      </w:r>
      <w:r w:rsidRPr="00692F5D">
        <w:rPr>
          <w:lang w:val="en-GB" w:eastAsia="ja-JP"/>
        </w:rPr>
        <w:tab/>
        <w:t>Second level warning</w:t>
      </w:r>
    </w:p>
    <w:p w14:paraId="39221B01" w14:textId="77777777" w:rsidR="00692F5D" w:rsidRPr="00692F5D" w:rsidRDefault="00692F5D" w:rsidP="00692F5D">
      <w:pPr>
        <w:pStyle w:val="para"/>
        <w:tabs>
          <w:tab w:val="left" w:pos="2268"/>
        </w:tabs>
        <w:rPr>
          <w:lang w:val="en-GB" w:eastAsia="en-GB"/>
        </w:rPr>
      </w:pPr>
      <w:r w:rsidRPr="00692F5D">
        <w:rPr>
          <w:lang w:val="en-GB" w:eastAsia="en-GB"/>
        </w:rPr>
        <w:t>5.2.</w:t>
      </w:r>
      <w:r w:rsidRPr="00692F5D">
        <w:rPr>
          <w:lang w:val="en-GB" w:eastAsia="ja-JP"/>
        </w:rPr>
        <w:t>4.1.</w:t>
      </w:r>
      <w:r w:rsidRPr="00692F5D">
        <w:rPr>
          <w:lang w:val="en-GB" w:eastAsia="en-GB"/>
        </w:rPr>
        <w:tab/>
      </w:r>
      <w:r w:rsidRPr="00692F5D">
        <w:rPr>
          <w:lang w:val="en-GB" w:eastAsia="ja-JP"/>
        </w:rPr>
        <w:t>The s</w:t>
      </w:r>
      <w:r w:rsidRPr="00692F5D">
        <w:rPr>
          <w:lang w:val="en-GB" w:eastAsia="en-GB"/>
        </w:rPr>
        <w:t>econd level warning shall be a visual and audible signal activated for at least</w:t>
      </w:r>
      <w:r w:rsidRPr="00692F5D">
        <w:rPr>
          <w:lang w:val="en-GB" w:eastAsia="ja-JP"/>
        </w:rPr>
        <w:t xml:space="preserve"> </w:t>
      </w:r>
      <w:r w:rsidRPr="00692F5D">
        <w:rPr>
          <w:lang w:val="en-GB" w:eastAsia="en-GB"/>
        </w:rPr>
        <w:t>30</w:t>
      </w:r>
      <w:r w:rsidRPr="00692F5D">
        <w:rPr>
          <w:lang w:val="en-GB" w:eastAsia="ja-JP"/>
        </w:rPr>
        <w:t xml:space="preserve"> </w:t>
      </w:r>
      <w:r w:rsidRPr="00692F5D">
        <w:rPr>
          <w:lang w:val="en-GB" w:eastAsia="en-GB"/>
        </w:rPr>
        <w:t>seconds not counting periods in which the warning may stop</w:t>
      </w:r>
      <w:r w:rsidRPr="00692F5D">
        <w:rPr>
          <w:strike/>
          <w:lang w:val="en-GB" w:eastAsia="en-GB"/>
        </w:rPr>
        <w:t>s</w:t>
      </w:r>
      <w:r w:rsidRPr="00692F5D">
        <w:rPr>
          <w:lang w:val="en-GB" w:eastAsia="en-GB"/>
        </w:rPr>
        <w:t xml:space="preserve"> for up to 3 seconds when at least one or any combination of the conditions </w:t>
      </w:r>
      <w:r w:rsidRPr="00692F5D">
        <w:rPr>
          <w:lang w:val="en-GB" w:eastAsia="ja-JP"/>
        </w:rPr>
        <w:t xml:space="preserve">at the choice of manufacturer, set out in paragraphs 6.2.4.1.1. to </w:t>
      </w:r>
      <w:r w:rsidRPr="00692F5D">
        <w:rPr>
          <w:lang w:val="en-GB"/>
        </w:rPr>
        <w:t>6.2.4.</w:t>
      </w:r>
      <w:r w:rsidRPr="00692F5D">
        <w:rPr>
          <w:lang w:val="en-GB" w:eastAsia="ja-JP"/>
        </w:rPr>
        <w:t xml:space="preserve">1.3. </w:t>
      </w:r>
      <w:r w:rsidRPr="00692F5D">
        <w:rPr>
          <w:lang w:val="en-GB" w:eastAsia="en-GB"/>
        </w:rPr>
        <w:t>is</w:t>
      </w:r>
      <w:r w:rsidRPr="00692F5D">
        <w:rPr>
          <w:lang w:val="en-GB" w:eastAsia="ja-JP"/>
        </w:rPr>
        <w:t>/are</w:t>
      </w:r>
      <w:r w:rsidRPr="00692F5D">
        <w:rPr>
          <w:lang w:val="en-GB" w:eastAsia="en-GB"/>
        </w:rPr>
        <w:t xml:space="preserve"> fulfilled</w:t>
      </w:r>
      <w:r w:rsidRPr="00692F5D">
        <w:rPr>
          <w:lang w:val="en-GB" w:eastAsia="ja-JP"/>
        </w:rPr>
        <w:t>. The second level warning shall supersede the first level warning when the first level warning is still active.</w:t>
      </w:r>
    </w:p>
    <w:p w14:paraId="6C72CBFA" w14:textId="77777777" w:rsidR="00692F5D" w:rsidRPr="00B16B68" w:rsidRDefault="00692F5D" w:rsidP="00692F5D">
      <w:pPr>
        <w:tabs>
          <w:tab w:val="left" w:pos="2268"/>
        </w:tabs>
        <w:spacing w:after="120"/>
        <w:ind w:left="2268" w:right="1134" w:hanging="1134"/>
        <w:jc w:val="both"/>
        <w:rPr>
          <w:lang w:eastAsia="ja-JP"/>
        </w:rPr>
      </w:pPr>
      <w:r w:rsidRPr="00B16B68">
        <w:rPr>
          <w:lang w:eastAsia="ja-JP"/>
        </w:rPr>
        <w:t>5.2.4.1.1.</w:t>
      </w:r>
      <w:r w:rsidRPr="00B16B68">
        <w:rPr>
          <w:lang w:eastAsia="ja-JP"/>
        </w:rPr>
        <w:tab/>
        <w:t>The d</w:t>
      </w:r>
      <w:r w:rsidRPr="00B16B68">
        <w:t>istance driven greater than the distance threshold. The threshold shall not exceed</w:t>
      </w:r>
      <w:r w:rsidRPr="00B16B68">
        <w:rPr>
          <w:lang w:eastAsia="ja-JP"/>
        </w:rPr>
        <w:t xml:space="preserve"> </w:t>
      </w:r>
      <w:r w:rsidRPr="00B16B68">
        <w:t xml:space="preserve">500 m. The distance </w:t>
      </w:r>
      <w:r w:rsidRPr="00B16B68">
        <w:rPr>
          <w:lang w:eastAsia="ja-JP"/>
        </w:rPr>
        <w:t xml:space="preserve">driven when </w:t>
      </w:r>
      <w:r w:rsidRPr="00B16B68">
        <w:t>the vehicle is not in normal operation shall be excluded.</w:t>
      </w:r>
    </w:p>
    <w:p w14:paraId="0B083521" w14:textId="77777777" w:rsidR="00692F5D" w:rsidRPr="00B16B68" w:rsidRDefault="00692F5D" w:rsidP="00692F5D">
      <w:pPr>
        <w:tabs>
          <w:tab w:val="left" w:pos="2268"/>
        </w:tabs>
        <w:spacing w:after="120"/>
        <w:ind w:left="2268" w:right="1134" w:hanging="1134"/>
        <w:jc w:val="both"/>
      </w:pPr>
      <w:r w:rsidRPr="00B16B68">
        <w:t>5.2.4.</w:t>
      </w:r>
      <w:r w:rsidRPr="00B16B68">
        <w:rPr>
          <w:lang w:eastAsia="ja-JP"/>
        </w:rPr>
        <w:t>1.2.</w:t>
      </w:r>
      <w:r w:rsidRPr="00B16B68">
        <w:tab/>
      </w:r>
      <w:r w:rsidRPr="00B16B68">
        <w:rPr>
          <w:lang w:eastAsia="ja-JP"/>
        </w:rPr>
        <w:t>The vehicle s</w:t>
      </w:r>
      <w:r w:rsidRPr="00B16B68">
        <w:t>peed greater than the speed threshold. The threshold shall not exceed 25</w:t>
      </w:r>
      <w:r w:rsidRPr="00B16B68">
        <w:rPr>
          <w:lang w:eastAsia="ja-JP"/>
        </w:rPr>
        <w:t xml:space="preserve"> </w:t>
      </w:r>
      <w:r w:rsidRPr="00B16B68">
        <w:t>km/h.</w:t>
      </w:r>
    </w:p>
    <w:p w14:paraId="54EAD77A" w14:textId="77777777" w:rsidR="00692F5D" w:rsidRPr="00B16B68" w:rsidRDefault="00692F5D" w:rsidP="00692F5D">
      <w:pPr>
        <w:tabs>
          <w:tab w:val="left" w:pos="2268"/>
        </w:tabs>
        <w:spacing w:after="120"/>
        <w:ind w:left="2268" w:right="1134" w:hanging="1134"/>
        <w:jc w:val="both"/>
        <w:rPr>
          <w:lang w:eastAsia="ja-JP"/>
        </w:rPr>
      </w:pPr>
      <w:r w:rsidRPr="00B16B68">
        <w:t>5.2.4.</w:t>
      </w:r>
      <w:r w:rsidRPr="00B16B68">
        <w:rPr>
          <w:lang w:eastAsia="ja-JP"/>
        </w:rPr>
        <w:t>1.3.</w:t>
      </w:r>
      <w:r w:rsidRPr="00B16B68">
        <w:tab/>
      </w:r>
      <w:r w:rsidRPr="00B16B68">
        <w:rPr>
          <w:lang w:eastAsia="ja-JP"/>
        </w:rPr>
        <w:t>The d</w:t>
      </w:r>
      <w:r w:rsidRPr="00B16B68">
        <w:t>uration time (engine running</w:t>
      </w:r>
      <w:r w:rsidRPr="00B16B68">
        <w:rPr>
          <w:lang w:eastAsia="ja-JP"/>
        </w:rPr>
        <w:t>, propulsion system activated, etc.</w:t>
      </w:r>
      <w:r w:rsidRPr="00B16B68">
        <w:t>)</w:t>
      </w:r>
      <w:r w:rsidRPr="00B16B68">
        <w:rPr>
          <w:lang w:eastAsia="ja-JP"/>
        </w:rPr>
        <w:t xml:space="preserve"> is</w:t>
      </w:r>
      <w:r w:rsidRPr="00B16B68">
        <w:t xml:space="preserve"> greater than the duration time threshold. The</w:t>
      </w:r>
      <w:r w:rsidRPr="00B16B68">
        <w:rPr>
          <w:lang w:eastAsia="ja-JP"/>
        </w:rPr>
        <w:t xml:space="preserve"> </w:t>
      </w:r>
      <w:r w:rsidRPr="00B16B68">
        <w:t>threshold</w:t>
      </w:r>
      <w:r w:rsidRPr="00B16B68">
        <w:rPr>
          <w:lang w:eastAsia="ja-JP"/>
        </w:rPr>
        <w:t xml:space="preserve"> </w:t>
      </w:r>
      <w:r w:rsidRPr="00B16B68">
        <w:t xml:space="preserve">shall not exceed 60 seconds. The first level warning duration time and the duration time </w:t>
      </w:r>
      <w:r w:rsidRPr="00B16B68">
        <w:rPr>
          <w:lang w:eastAsia="ja-JP"/>
        </w:rPr>
        <w:t xml:space="preserve">when </w:t>
      </w:r>
      <w:r w:rsidRPr="00B16B68">
        <w:t>the vehicle is not in normal operation shall be excluded.</w:t>
      </w:r>
    </w:p>
    <w:p w14:paraId="50594EC4" w14:textId="77777777" w:rsidR="00692F5D" w:rsidRPr="00692F5D" w:rsidRDefault="00692F5D" w:rsidP="00692F5D">
      <w:pPr>
        <w:pStyle w:val="para"/>
        <w:tabs>
          <w:tab w:val="left" w:pos="2268"/>
        </w:tabs>
        <w:rPr>
          <w:lang w:val="en-GB"/>
        </w:rPr>
      </w:pPr>
      <w:r w:rsidRPr="00692F5D">
        <w:rPr>
          <w:lang w:val="en-GB"/>
        </w:rPr>
        <w:t>5.2.4.2.</w:t>
      </w:r>
      <w:r w:rsidRPr="00692F5D">
        <w:rPr>
          <w:lang w:val="en-GB"/>
        </w:rPr>
        <w:tab/>
        <w:t xml:space="preserve">The thresholds to trigger safety belt reminder listed in paragraphs 5.2.4.1.1. to 5.2.4.1.3., may be reset when: </w:t>
      </w:r>
    </w:p>
    <w:p w14:paraId="0D2FA12E" w14:textId="77777777" w:rsidR="00692F5D" w:rsidRPr="00692F5D" w:rsidRDefault="00692F5D" w:rsidP="00692F5D">
      <w:pPr>
        <w:pStyle w:val="a"/>
        <w:tabs>
          <w:tab w:val="left" w:pos="2268"/>
        </w:tabs>
        <w:ind w:left="2829" w:hanging="1695"/>
        <w:rPr>
          <w:lang w:val="en-GB"/>
        </w:rPr>
      </w:pPr>
      <w:r w:rsidRPr="00692F5D">
        <w:rPr>
          <w:lang w:val="en-GB"/>
        </w:rPr>
        <w:tab/>
        <w:t>(a)</w:t>
      </w:r>
      <w:r w:rsidRPr="00692F5D">
        <w:rPr>
          <w:lang w:val="en-GB"/>
        </w:rPr>
        <w:tab/>
        <w:t xml:space="preserve">Any of the doors have been opened while the vehicle is not in normal operation; or </w:t>
      </w:r>
    </w:p>
    <w:p w14:paraId="77470B5E" w14:textId="77777777" w:rsidR="00692F5D" w:rsidRPr="00692F5D" w:rsidRDefault="00692F5D" w:rsidP="00692F5D">
      <w:pPr>
        <w:pStyle w:val="a"/>
        <w:tabs>
          <w:tab w:val="left" w:pos="2268"/>
        </w:tabs>
        <w:ind w:left="2268" w:hanging="1134"/>
        <w:rPr>
          <w:lang w:val="en-GB"/>
        </w:rPr>
      </w:pPr>
      <w:r w:rsidRPr="00692F5D">
        <w:rPr>
          <w:lang w:val="en-GB"/>
        </w:rPr>
        <w:tab/>
        <w:t>(b)</w:t>
      </w:r>
      <w:r w:rsidRPr="00692F5D">
        <w:rPr>
          <w:lang w:val="en-GB"/>
        </w:rPr>
        <w:tab/>
        <w:t>The seat or seats which triggered the warning are no longer occupied.</w:t>
      </w:r>
    </w:p>
    <w:p w14:paraId="7B8C150C" w14:textId="77777777" w:rsidR="00692F5D" w:rsidRPr="00692F5D" w:rsidRDefault="00692F5D" w:rsidP="00692F5D">
      <w:pPr>
        <w:pStyle w:val="para"/>
        <w:tabs>
          <w:tab w:val="left" w:pos="2268"/>
        </w:tabs>
        <w:rPr>
          <w:lang w:val="en-GB"/>
        </w:rPr>
      </w:pPr>
      <w:r w:rsidRPr="00692F5D">
        <w:rPr>
          <w:lang w:val="en-GB"/>
        </w:rPr>
        <w:t>5.2.4.3.</w:t>
      </w:r>
      <w:r w:rsidRPr="00692F5D">
        <w:rPr>
          <w:lang w:val="en-GB"/>
        </w:rPr>
        <w:tab/>
        <w:t>The second level warning may be discontinued when:</w:t>
      </w:r>
    </w:p>
    <w:p w14:paraId="48106FF6" w14:textId="77777777" w:rsidR="00692F5D" w:rsidRPr="00692F5D" w:rsidRDefault="00692F5D" w:rsidP="00692F5D">
      <w:pPr>
        <w:pStyle w:val="a"/>
        <w:tabs>
          <w:tab w:val="left" w:pos="2268"/>
        </w:tabs>
        <w:ind w:left="2268" w:hanging="1134"/>
        <w:rPr>
          <w:lang w:val="en-GB"/>
        </w:rPr>
      </w:pPr>
      <w:r w:rsidRPr="00692F5D">
        <w:rPr>
          <w:lang w:val="en-GB"/>
        </w:rPr>
        <w:tab/>
        <w:t>(a)</w:t>
      </w:r>
      <w:r w:rsidRPr="00692F5D">
        <w:rPr>
          <w:lang w:val="en-GB"/>
        </w:rPr>
        <w:tab/>
        <w:t xml:space="preserve">None of the safety-belts which triggered the warning are unfastened; </w:t>
      </w:r>
    </w:p>
    <w:p w14:paraId="39A3FAEC" w14:textId="77777777" w:rsidR="00692F5D" w:rsidRPr="00692F5D" w:rsidRDefault="00692F5D" w:rsidP="00692F5D">
      <w:pPr>
        <w:pStyle w:val="a"/>
        <w:tabs>
          <w:tab w:val="left" w:pos="2268"/>
        </w:tabs>
        <w:ind w:left="2268" w:hanging="1134"/>
        <w:rPr>
          <w:lang w:val="en-GB"/>
        </w:rPr>
      </w:pPr>
      <w:r w:rsidRPr="00692F5D">
        <w:rPr>
          <w:lang w:val="en-GB"/>
        </w:rPr>
        <w:tab/>
        <w:t>(b)</w:t>
      </w:r>
      <w:r w:rsidRPr="00692F5D">
        <w:rPr>
          <w:lang w:val="en-GB"/>
        </w:rPr>
        <w:tab/>
        <w:t>The vehicle ceases to be in normal operation; or</w:t>
      </w:r>
    </w:p>
    <w:p w14:paraId="62DDFF4E" w14:textId="77777777" w:rsidR="00692F5D" w:rsidRPr="00692F5D" w:rsidRDefault="00692F5D" w:rsidP="00692F5D">
      <w:pPr>
        <w:pStyle w:val="a"/>
        <w:tabs>
          <w:tab w:val="left" w:pos="2268"/>
        </w:tabs>
        <w:ind w:left="2268" w:hanging="1134"/>
        <w:rPr>
          <w:lang w:val="en-GB"/>
        </w:rPr>
      </w:pPr>
      <w:r w:rsidRPr="00692F5D">
        <w:rPr>
          <w:lang w:val="en-GB"/>
        </w:rPr>
        <w:tab/>
        <w:t>(c)</w:t>
      </w:r>
      <w:r w:rsidRPr="00692F5D">
        <w:rPr>
          <w:lang w:val="en-GB"/>
        </w:rPr>
        <w:tab/>
        <w:t>The seat or seats which triggered the warning are no longer occupied.</w:t>
      </w:r>
    </w:p>
    <w:p w14:paraId="79984FCA" w14:textId="77777777" w:rsidR="00692F5D" w:rsidRPr="00692F5D" w:rsidRDefault="00692F5D" w:rsidP="00692F5D">
      <w:pPr>
        <w:pStyle w:val="para"/>
        <w:tabs>
          <w:tab w:val="left" w:pos="2268"/>
        </w:tabs>
        <w:rPr>
          <w:lang w:val="en-GB"/>
        </w:rPr>
      </w:pPr>
      <w:r w:rsidRPr="00692F5D">
        <w:rPr>
          <w:lang w:val="en-GB"/>
        </w:rPr>
        <w:t>5.2.4.4.</w:t>
      </w:r>
      <w:r w:rsidRPr="00692F5D">
        <w:rPr>
          <w:lang w:val="en-GB"/>
        </w:rPr>
        <w:tab/>
        <w:t>The second level warning shall be resumed for the remainder of the required duration when one or any combination of the conditions, at the choice of the manufacturer, set out in paragraphs 5.2.4.1.1. to 5.2.4.1.3. is/are again fulfilled.</w:t>
      </w:r>
    </w:p>
    <w:p w14:paraId="6339ED45" w14:textId="77777777" w:rsidR="00692F5D" w:rsidRPr="00692F5D" w:rsidRDefault="00692F5D" w:rsidP="00692F5D">
      <w:pPr>
        <w:pStyle w:val="para"/>
        <w:tabs>
          <w:tab w:val="left" w:pos="2268"/>
        </w:tabs>
        <w:rPr>
          <w:lang w:val="en-GB"/>
        </w:rPr>
      </w:pPr>
      <w:r w:rsidRPr="00692F5D">
        <w:rPr>
          <w:lang w:val="en-GB"/>
        </w:rPr>
        <w:t>5.2.4.5.</w:t>
      </w:r>
      <w:r w:rsidRPr="00692F5D">
        <w:rPr>
          <w:lang w:val="en-GB"/>
        </w:rPr>
        <w:tab/>
        <w:t>For the condition that a safety belt becomes unfastened pursuant to paragraphs 5.3.3. and 5.4.5., the thresholds set out in paragraphs 5.2.4.1.1. to 5.2.4.1.3. shall be measured from the point in time at which unfastening occurs.</w:t>
      </w:r>
    </w:p>
    <w:p w14:paraId="405057B1" w14:textId="77777777" w:rsidR="00692F5D" w:rsidRPr="00692F5D" w:rsidRDefault="00692F5D" w:rsidP="00692F5D">
      <w:pPr>
        <w:pStyle w:val="para"/>
        <w:tabs>
          <w:tab w:val="left" w:pos="2268"/>
        </w:tabs>
        <w:rPr>
          <w:lang w:val="en-GB"/>
        </w:rPr>
      </w:pPr>
      <w:r w:rsidRPr="00692F5D">
        <w:rPr>
          <w:lang w:val="en-GB"/>
        </w:rPr>
        <w:t>5.2.4.6.</w:t>
      </w:r>
      <w:r w:rsidRPr="00692F5D">
        <w:rPr>
          <w:lang w:val="en-GB"/>
        </w:rPr>
        <w:tab/>
        <w:t>The activation of the second level warning shall be tested according to the test procedure defined in Annex 3, paragraph 2.</w:t>
      </w:r>
    </w:p>
    <w:p w14:paraId="65410328" w14:textId="77777777" w:rsidR="00692F5D" w:rsidRPr="00692F5D" w:rsidRDefault="00692F5D" w:rsidP="00692F5D">
      <w:pPr>
        <w:pStyle w:val="para"/>
        <w:tabs>
          <w:tab w:val="left" w:pos="2268"/>
        </w:tabs>
        <w:rPr>
          <w:lang w:val="en-GB"/>
        </w:rPr>
      </w:pPr>
      <w:r w:rsidRPr="00692F5D">
        <w:rPr>
          <w:lang w:val="en-GB"/>
        </w:rPr>
        <w:t xml:space="preserve">5.3. </w:t>
      </w:r>
      <w:r w:rsidRPr="00692F5D">
        <w:rPr>
          <w:lang w:val="en-GB"/>
        </w:rPr>
        <w:tab/>
        <w:t>Safety-belt reminder for driver and occupants of seats in the same row as the driver.</w:t>
      </w:r>
    </w:p>
    <w:p w14:paraId="0A22F7EA" w14:textId="77777777" w:rsidR="00692F5D" w:rsidRPr="00692F5D" w:rsidRDefault="00692F5D" w:rsidP="00692F5D">
      <w:pPr>
        <w:pStyle w:val="para"/>
        <w:tabs>
          <w:tab w:val="left" w:pos="2268"/>
        </w:tabs>
        <w:rPr>
          <w:lang w:val="en-GB"/>
        </w:rPr>
      </w:pPr>
      <w:r w:rsidRPr="00692F5D">
        <w:rPr>
          <w:lang w:val="en-GB"/>
        </w:rPr>
        <w:lastRenderedPageBreak/>
        <w:t>5.3.1.</w:t>
      </w:r>
      <w:r w:rsidRPr="00692F5D">
        <w:rPr>
          <w:lang w:val="en-GB"/>
        </w:rPr>
        <w:tab/>
        <w:t>Safety-belt reminders for driver and occupants of seats in the same row as the driver shall fulfil the requirements set out in paragraph 5.2.</w:t>
      </w:r>
    </w:p>
    <w:p w14:paraId="7A8D9270" w14:textId="77777777" w:rsidR="00692F5D" w:rsidRPr="00692F5D" w:rsidRDefault="00692F5D" w:rsidP="00692F5D">
      <w:pPr>
        <w:pStyle w:val="para"/>
        <w:tabs>
          <w:tab w:val="left" w:pos="2268"/>
        </w:tabs>
        <w:rPr>
          <w:lang w:val="en-GB"/>
        </w:rPr>
      </w:pPr>
      <w:r w:rsidRPr="00692F5D">
        <w:rPr>
          <w:lang w:val="en-GB"/>
        </w:rPr>
        <w:t>5.3.2.</w:t>
      </w:r>
      <w:r w:rsidRPr="00692F5D">
        <w:rPr>
          <w:lang w:val="en-GB"/>
        </w:rPr>
        <w:tab/>
        <w:t>The colour and symbol of the visual warning shall be as defined in item 21 in Table 1 of UN Regulation No. 121.</w:t>
      </w:r>
    </w:p>
    <w:p w14:paraId="2437C900" w14:textId="77777777" w:rsidR="00692F5D" w:rsidRPr="00692F5D" w:rsidRDefault="00692F5D" w:rsidP="00692F5D">
      <w:pPr>
        <w:pStyle w:val="para"/>
        <w:tabs>
          <w:tab w:val="left" w:pos="2268"/>
        </w:tabs>
        <w:rPr>
          <w:lang w:val="en-GB"/>
        </w:rPr>
      </w:pPr>
      <w:r w:rsidRPr="00692F5D">
        <w:rPr>
          <w:lang w:val="en-GB"/>
        </w:rPr>
        <w:t>5.3.3.</w:t>
      </w:r>
      <w:r w:rsidRPr="00692F5D">
        <w:rPr>
          <w:lang w:val="en-GB"/>
        </w:rPr>
        <w:tab/>
        <w:t>The second level warning shall be activated when a safety-belt is or becomes unfastened while the vehicle is in normal operation and while, at the same time, any one condition or any combination of the conditions, at the choice of the manufacturer, set out in paragraphs 5.2.4.1.1.</w:t>
      </w:r>
      <w:r w:rsidRPr="00692F5D">
        <w:rPr>
          <w:color w:val="FF0000"/>
          <w:lang w:val="en-GB"/>
        </w:rPr>
        <w:t xml:space="preserve"> </w:t>
      </w:r>
      <w:r w:rsidRPr="00692F5D">
        <w:rPr>
          <w:lang w:val="en-GB"/>
        </w:rPr>
        <w:t>to 5.2.4.1.3. is satisfied.</w:t>
      </w:r>
    </w:p>
    <w:p w14:paraId="0B26D7A6" w14:textId="77777777" w:rsidR="00692F5D" w:rsidRPr="00692F5D" w:rsidRDefault="00692F5D" w:rsidP="00692F5D">
      <w:pPr>
        <w:pStyle w:val="para"/>
        <w:tabs>
          <w:tab w:val="left" w:pos="2268"/>
        </w:tabs>
        <w:rPr>
          <w:lang w:val="en-GB"/>
        </w:rPr>
      </w:pPr>
      <w:r w:rsidRPr="00692F5D">
        <w:rPr>
          <w:lang w:val="en-GB"/>
        </w:rPr>
        <w:t>5.4.</w:t>
      </w:r>
      <w:r w:rsidRPr="00692F5D">
        <w:rPr>
          <w:lang w:val="en-GB"/>
        </w:rPr>
        <w:tab/>
        <w:t>Safety-belt reminder for occupants of rear seat row(s).</w:t>
      </w:r>
    </w:p>
    <w:p w14:paraId="6C2BBC31" w14:textId="77777777" w:rsidR="00692F5D" w:rsidRPr="00692F5D" w:rsidRDefault="00692F5D" w:rsidP="00692F5D">
      <w:pPr>
        <w:pStyle w:val="para"/>
        <w:tabs>
          <w:tab w:val="left" w:pos="2268"/>
        </w:tabs>
        <w:rPr>
          <w:lang w:val="en-GB"/>
        </w:rPr>
      </w:pPr>
      <w:r w:rsidRPr="00692F5D">
        <w:rPr>
          <w:lang w:val="en-GB"/>
        </w:rPr>
        <w:t>5.4.1.</w:t>
      </w:r>
      <w:r w:rsidRPr="00692F5D">
        <w:rPr>
          <w:lang w:val="en-GB"/>
        </w:rPr>
        <w:tab/>
        <w:t>Safety-belt reminders for occupants of rear row(s) shall fulfil the requirements set out in paragraph 5.2.</w:t>
      </w:r>
    </w:p>
    <w:p w14:paraId="64DF892D" w14:textId="77777777" w:rsidR="00692F5D" w:rsidRPr="00692F5D" w:rsidRDefault="00692F5D" w:rsidP="00692F5D">
      <w:pPr>
        <w:pStyle w:val="para"/>
        <w:tabs>
          <w:tab w:val="left" w:pos="2268"/>
        </w:tabs>
        <w:rPr>
          <w:lang w:val="en-GB"/>
        </w:rPr>
      </w:pPr>
      <w:r w:rsidRPr="00692F5D">
        <w:rPr>
          <w:lang w:val="en-GB"/>
        </w:rPr>
        <w:t>5.4.2.</w:t>
      </w:r>
      <w:r w:rsidRPr="00692F5D">
        <w:rPr>
          <w:lang w:val="en-GB"/>
        </w:rPr>
        <w:tab/>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 For seats, which can be fixed to different designated seating positions within the vehicle (e.g. floor rail mounted), the visual warning shall at least indicate when any rear safety belt is unfastened.</w:t>
      </w:r>
    </w:p>
    <w:p w14:paraId="6E9E7A68" w14:textId="77777777" w:rsidR="00692F5D" w:rsidRPr="00692F5D" w:rsidRDefault="00692F5D" w:rsidP="00692F5D">
      <w:pPr>
        <w:pStyle w:val="para"/>
        <w:tabs>
          <w:tab w:val="left" w:pos="2268"/>
        </w:tabs>
        <w:rPr>
          <w:lang w:val="en-GB"/>
        </w:rPr>
      </w:pPr>
      <w:r w:rsidRPr="00692F5D">
        <w:rPr>
          <w:lang w:val="en-GB"/>
        </w:rPr>
        <w:t>5.4.3.</w:t>
      </w:r>
      <w:r w:rsidRPr="00692F5D">
        <w:rPr>
          <w:lang w:val="en-GB"/>
        </w:rPr>
        <w:tab/>
        <w:t>The colour of the visual warning may be other than red and the symbol of the visual warning for safety-belts covered by paragraph 5.1.2. may contain different symbols other than defined in Regulation No.121. In addition, the first level warning of seating positions covered by paragraph 5.1.2. may be cancellable by the driver by a deliberate action.</w:t>
      </w:r>
    </w:p>
    <w:p w14:paraId="50CAD9AC" w14:textId="77777777" w:rsidR="00692F5D" w:rsidRPr="00692F5D" w:rsidRDefault="00692F5D" w:rsidP="00692F5D">
      <w:pPr>
        <w:pStyle w:val="para"/>
        <w:tabs>
          <w:tab w:val="left" w:pos="2268"/>
        </w:tabs>
        <w:rPr>
          <w:lang w:val="en-GB"/>
        </w:rPr>
      </w:pPr>
      <w:r w:rsidRPr="00692F5D">
        <w:rPr>
          <w:lang w:val="en-GB"/>
        </w:rPr>
        <w:t>5.4.4.</w:t>
      </w:r>
      <w:r w:rsidRPr="00692F5D">
        <w:rPr>
          <w:lang w:val="en-GB"/>
        </w:rPr>
        <w:tab/>
        <w:t>A common tell-tale may be used for safety-belts covered by paragraphs 5.1.1 and 5.1.2.</w:t>
      </w:r>
    </w:p>
    <w:p w14:paraId="110D78EC" w14:textId="77777777" w:rsidR="00692F5D" w:rsidRPr="00692F5D" w:rsidRDefault="00692F5D" w:rsidP="00692F5D">
      <w:pPr>
        <w:pStyle w:val="para"/>
        <w:tabs>
          <w:tab w:val="left" w:pos="2268"/>
        </w:tabs>
        <w:rPr>
          <w:lang w:val="en-GB"/>
        </w:rPr>
      </w:pPr>
      <w:r w:rsidRPr="00692F5D">
        <w:rPr>
          <w:lang w:val="en-GB"/>
        </w:rPr>
        <w:t>5.4.5.</w:t>
      </w:r>
      <w:r w:rsidRPr="00692F5D">
        <w:rPr>
          <w:lang w:val="en-GB"/>
        </w:rPr>
        <w:tab/>
        <w:t>The second level warning shall be activated when a safety-belt becomes unfastened while the vehicle is in normal operation, or at the choice of the manufacturer when the safety-belt is or becomes unfastened while the vehicle is in normal operation, and while, at the same time, any one condition or any combination of the conditions, at the choice of the manufacturer, set out in paragraphs 5.2.4.1.1. to 5.2.4.1.3. is satisfied.</w:t>
      </w:r>
    </w:p>
    <w:p w14:paraId="4CE4BC9E" w14:textId="77777777" w:rsidR="00692F5D" w:rsidRPr="00B16B68" w:rsidRDefault="00692F5D" w:rsidP="00692F5D">
      <w:pPr>
        <w:tabs>
          <w:tab w:val="left" w:pos="2268"/>
        </w:tabs>
        <w:spacing w:after="120"/>
        <w:ind w:left="2268" w:right="1134" w:hanging="1134"/>
        <w:jc w:val="both"/>
        <w:rPr>
          <w:lang w:eastAsia="ja-JP"/>
        </w:rPr>
      </w:pPr>
      <w:r w:rsidRPr="00B16B68">
        <w:t>5.</w:t>
      </w:r>
      <w:r w:rsidRPr="00B16B68">
        <w:rPr>
          <w:lang w:eastAsia="ja-JP"/>
        </w:rPr>
        <w:t>5</w:t>
      </w:r>
      <w:r w:rsidRPr="00B16B68">
        <w:t>.</w:t>
      </w:r>
      <w:r w:rsidRPr="00B16B68">
        <w:tab/>
        <w:t>The safety-belt reminder may be designed to allow deactivation.</w:t>
      </w:r>
    </w:p>
    <w:p w14:paraId="7E24CCCA" w14:textId="77777777" w:rsidR="00692F5D" w:rsidRPr="00B16B68" w:rsidRDefault="00692F5D" w:rsidP="00692F5D">
      <w:pPr>
        <w:tabs>
          <w:tab w:val="left" w:pos="2268"/>
        </w:tabs>
        <w:spacing w:after="120"/>
        <w:ind w:left="2268" w:right="1134" w:hanging="1134"/>
        <w:jc w:val="both"/>
        <w:rPr>
          <w:lang w:eastAsia="ja-JP"/>
        </w:rPr>
      </w:pPr>
      <w:r w:rsidRPr="00B16B68">
        <w:t>5.</w:t>
      </w:r>
      <w:r w:rsidRPr="00B16B68">
        <w:rPr>
          <w:lang w:eastAsia="ja-JP"/>
        </w:rPr>
        <w:t>5.1</w:t>
      </w:r>
      <w:r w:rsidRPr="00B16B68">
        <w:t>.</w:t>
      </w:r>
      <w:r w:rsidRPr="00B16B68">
        <w:tab/>
        <w:t>In the case that a short</w:t>
      </w:r>
      <w:r>
        <w:t>-</w:t>
      </w:r>
      <w:r w:rsidRPr="00B16B68">
        <w:t>term deactivation is provided, it shall be significantly more difficult to deactivate the safety-belt reminder than buckling the safety-belt on and off (i.e. it shall consist of an operation of specific controls that are not integrated in the safety-belt buckle) and this operation shall only be possible when the vehicle is stationary. When the ignition or master control switch is deactivated for more than 30</w:t>
      </w:r>
      <w:r w:rsidRPr="00B16B68">
        <w:rPr>
          <w:lang w:eastAsia="ja-JP"/>
        </w:rPr>
        <w:t xml:space="preserve"> </w:t>
      </w:r>
      <w:r w:rsidRPr="00B16B68">
        <w:t>minutes and activated again, a short-term deactivated safety-belt reminder shall reactivate. It shall not be possible to provide short</w:t>
      </w:r>
      <w:r>
        <w:t>-</w:t>
      </w:r>
      <w:r w:rsidRPr="00B16B68">
        <w:t>term deactivation of the relevant visual warning(s).</w:t>
      </w:r>
    </w:p>
    <w:p w14:paraId="64D167F4" w14:textId="77777777" w:rsidR="00692F5D" w:rsidRPr="00692F5D" w:rsidRDefault="00692F5D" w:rsidP="00692F5D">
      <w:pPr>
        <w:pStyle w:val="para"/>
        <w:tabs>
          <w:tab w:val="left" w:pos="2268"/>
        </w:tabs>
        <w:rPr>
          <w:lang w:val="en-GB" w:eastAsia="ja-JP"/>
        </w:rPr>
      </w:pPr>
      <w:r w:rsidRPr="00692F5D">
        <w:rPr>
          <w:lang w:val="en-GB" w:eastAsia="en-GB"/>
        </w:rPr>
        <w:t>5.</w:t>
      </w:r>
      <w:r w:rsidRPr="00692F5D">
        <w:rPr>
          <w:lang w:val="en-GB" w:eastAsia="ja-JP"/>
        </w:rPr>
        <w:t>5.2</w:t>
      </w:r>
      <w:r w:rsidRPr="00692F5D">
        <w:rPr>
          <w:lang w:val="en-GB" w:eastAsia="en-GB"/>
        </w:rPr>
        <w:t>.</w:t>
      </w:r>
      <w:r w:rsidRPr="00692F5D">
        <w:rPr>
          <w:lang w:val="en-GB" w:eastAsia="en-GB"/>
        </w:rPr>
        <w:tab/>
        <w:t xml:space="preserve">In the case that a facility for a long-term deactivation is provided, it shall require a sequence of operations to deactivate, that are detailed only in the manufacturer's technical manual and/or which requires the use of tools (mechanical, electrical, digital, etc.) that are not provided with the vehicle. </w:t>
      </w:r>
      <w:r w:rsidRPr="00692F5D">
        <w:rPr>
          <w:lang w:val="en-GB" w:eastAsia="ja-JP"/>
        </w:rPr>
        <w:t>It shall not be possible to provide long-term deactivation of the relevant visual warning(s).</w:t>
      </w:r>
    </w:p>
    <w:p w14:paraId="508DDE2C" w14:textId="77777777" w:rsidR="00692F5D" w:rsidRPr="00B16B68" w:rsidRDefault="00692F5D" w:rsidP="00692F5D">
      <w:pPr>
        <w:tabs>
          <w:tab w:val="left" w:pos="2268"/>
        </w:tabs>
        <w:spacing w:after="120" w:line="240" w:lineRule="auto"/>
        <w:ind w:left="2268" w:right="1134" w:hanging="1134"/>
        <w:jc w:val="both"/>
        <w:rPr>
          <w:bCs/>
          <w:i/>
        </w:rPr>
      </w:pPr>
      <w:r w:rsidRPr="00B16B68">
        <w:rPr>
          <w:bCs/>
        </w:rPr>
        <w:t>5.6.</w:t>
      </w:r>
      <w:r w:rsidRPr="00B16B68">
        <w:rPr>
          <w:bCs/>
        </w:rPr>
        <w:tab/>
        <w:t>Requirement for the connection of a safety-belt reminder system for removable seats.</w:t>
      </w:r>
    </w:p>
    <w:p w14:paraId="6D91125A" w14:textId="77777777" w:rsidR="00692F5D" w:rsidRPr="00B16B68" w:rsidRDefault="00692F5D" w:rsidP="00692F5D">
      <w:pPr>
        <w:pStyle w:val="SingleTxtG"/>
        <w:tabs>
          <w:tab w:val="left" w:pos="2268"/>
        </w:tabs>
        <w:ind w:left="2268" w:hanging="1134"/>
        <w:rPr>
          <w:bCs/>
        </w:rPr>
      </w:pPr>
      <w:r w:rsidRPr="00B16B68">
        <w:rPr>
          <w:bCs/>
        </w:rPr>
        <w:lastRenderedPageBreak/>
        <w:t xml:space="preserve">5.6.1. </w:t>
      </w:r>
      <w:r w:rsidRPr="00B16B68">
        <w:rPr>
          <w:bCs/>
        </w:rPr>
        <w:tab/>
        <w:t>Removable seats without manual connection.</w:t>
      </w:r>
    </w:p>
    <w:p w14:paraId="7179F4C3" w14:textId="77777777" w:rsidR="00692F5D" w:rsidRPr="00B16B68" w:rsidRDefault="00692F5D" w:rsidP="00692F5D">
      <w:pPr>
        <w:tabs>
          <w:tab w:val="left" w:pos="2268"/>
        </w:tabs>
        <w:spacing w:after="120" w:line="240" w:lineRule="auto"/>
        <w:ind w:left="2268" w:right="1134" w:hanging="1134"/>
        <w:jc w:val="both"/>
        <w:rPr>
          <w:bCs/>
          <w:i/>
        </w:rPr>
      </w:pPr>
      <w:r w:rsidRPr="00B16B68">
        <w:rPr>
          <w:bCs/>
        </w:rPr>
        <w:t>5.6.1.1.</w:t>
      </w:r>
      <w:r w:rsidRPr="00B16B68">
        <w:rPr>
          <w:bCs/>
        </w:rPr>
        <w:tab/>
        <w:t>The connection shall be automatic when the seat is installed in the vehicle.</w:t>
      </w:r>
    </w:p>
    <w:p w14:paraId="6EAFD699" w14:textId="77777777" w:rsidR="00692F5D" w:rsidRPr="00EC78A6" w:rsidRDefault="00692F5D" w:rsidP="00692F5D">
      <w:pPr>
        <w:pStyle w:val="ListParagraph"/>
        <w:tabs>
          <w:tab w:val="left" w:pos="2268"/>
        </w:tabs>
        <w:spacing w:after="120"/>
        <w:ind w:left="2268" w:hanging="1134"/>
        <w:rPr>
          <w:bCs/>
          <w:sz w:val="20"/>
          <w:szCs w:val="20"/>
        </w:rPr>
      </w:pPr>
      <w:r w:rsidRPr="00B16B68">
        <w:rPr>
          <w:bCs/>
          <w:sz w:val="20"/>
          <w:szCs w:val="20"/>
        </w:rPr>
        <w:t>5.6.2.</w:t>
      </w:r>
      <w:r w:rsidRPr="00B16B68">
        <w:rPr>
          <w:bCs/>
        </w:rPr>
        <w:t xml:space="preserve"> </w:t>
      </w:r>
      <w:r w:rsidRPr="00B16B68">
        <w:rPr>
          <w:bCs/>
        </w:rPr>
        <w:tab/>
      </w:r>
      <w:r w:rsidRPr="00B16B68">
        <w:rPr>
          <w:bCs/>
          <w:sz w:val="20"/>
          <w:szCs w:val="20"/>
        </w:rPr>
        <w:t>Removable seats with manual connection.</w:t>
      </w:r>
    </w:p>
    <w:p w14:paraId="6AC88BDD" w14:textId="77777777" w:rsidR="00692F5D" w:rsidRPr="00B16B68" w:rsidRDefault="00692F5D" w:rsidP="00692F5D">
      <w:pPr>
        <w:tabs>
          <w:tab w:val="left" w:pos="2268"/>
        </w:tabs>
        <w:spacing w:after="120" w:line="240" w:lineRule="auto"/>
        <w:ind w:left="2268" w:right="1134" w:hanging="1134"/>
        <w:jc w:val="both"/>
        <w:rPr>
          <w:bCs/>
          <w:i/>
        </w:rPr>
      </w:pPr>
      <w:r w:rsidRPr="00B16B68">
        <w:rPr>
          <w:bCs/>
        </w:rPr>
        <w:t>5.6.2.1.</w:t>
      </w:r>
      <w:r w:rsidRPr="00B16B68">
        <w:rPr>
          <w:bCs/>
        </w:rPr>
        <w:tab/>
        <w:t>The connectors of the removable seats shall be easily visible during the installation process.</w:t>
      </w:r>
    </w:p>
    <w:p w14:paraId="2AAA86DC" w14:textId="77777777" w:rsidR="00692F5D" w:rsidRPr="00B16B68" w:rsidRDefault="00692F5D" w:rsidP="00692F5D">
      <w:pPr>
        <w:tabs>
          <w:tab w:val="left" w:pos="2268"/>
        </w:tabs>
        <w:spacing w:after="120" w:line="240" w:lineRule="auto"/>
        <w:ind w:left="2268" w:right="1134" w:hanging="1134"/>
        <w:jc w:val="both"/>
        <w:rPr>
          <w:bCs/>
          <w:i/>
        </w:rPr>
      </w:pPr>
      <w:r w:rsidRPr="00B16B68">
        <w:rPr>
          <w:bCs/>
        </w:rPr>
        <w:t xml:space="preserve">5.6.2.2. </w:t>
      </w:r>
      <w:r w:rsidRPr="00B16B68">
        <w:rPr>
          <w:bCs/>
        </w:rPr>
        <w:tab/>
        <w:t>The vehicle shall carry a label indicating the purpose of the connection, and the connection and disconnection methods of the safety-belt reminder system, in the form of a pictogram which may include explanatory text.</w:t>
      </w:r>
    </w:p>
    <w:p w14:paraId="6B047D36" w14:textId="77777777" w:rsidR="00692F5D" w:rsidRPr="00B16B68" w:rsidRDefault="00692F5D" w:rsidP="00692F5D">
      <w:pPr>
        <w:tabs>
          <w:tab w:val="left" w:pos="2268"/>
        </w:tabs>
        <w:spacing w:after="120" w:line="240" w:lineRule="auto"/>
        <w:ind w:left="2268" w:right="1134" w:hanging="1134"/>
        <w:jc w:val="both"/>
        <w:rPr>
          <w:bCs/>
          <w:i/>
        </w:rPr>
      </w:pPr>
      <w:r w:rsidRPr="00B16B68">
        <w:rPr>
          <w:bCs/>
        </w:rPr>
        <w:t xml:space="preserve">5.6.2.3. </w:t>
      </w:r>
      <w:r w:rsidRPr="00B16B68">
        <w:rPr>
          <w:bCs/>
        </w:rPr>
        <w:tab/>
        <w:t>The label shall be permanently attached to the vehicle and located such that it is clearly visible during the installation process.</w:t>
      </w:r>
    </w:p>
    <w:p w14:paraId="264471E9" w14:textId="77777777" w:rsidR="00692F5D" w:rsidRPr="00B16B68" w:rsidRDefault="00692F5D" w:rsidP="00692F5D">
      <w:pPr>
        <w:tabs>
          <w:tab w:val="left" w:pos="2268"/>
        </w:tabs>
        <w:spacing w:after="120" w:line="240" w:lineRule="auto"/>
        <w:ind w:left="2268" w:right="1134" w:hanging="1134"/>
        <w:jc w:val="both"/>
        <w:rPr>
          <w:bCs/>
        </w:rPr>
      </w:pPr>
      <w:r w:rsidRPr="00B16B68">
        <w:rPr>
          <w:bCs/>
        </w:rPr>
        <w:t xml:space="preserve">5.6.2.4. </w:t>
      </w:r>
      <w:r w:rsidRPr="00B16B68">
        <w:rPr>
          <w:bCs/>
        </w:rPr>
        <w:tab/>
        <w:t>In case a connector is misconnected or disconnected for removable seating positions covered by paragraph 5.1.1., a warning visible to the driver shall be activated for 30 seconds when the ignition switch or master control switch is activated.</w:t>
      </w:r>
    </w:p>
    <w:p w14:paraId="2AD2C3B3" w14:textId="77777777" w:rsidR="00692F5D" w:rsidRPr="00B16B68" w:rsidRDefault="00692F5D" w:rsidP="00692F5D">
      <w:pPr>
        <w:tabs>
          <w:tab w:val="left" w:pos="2268"/>
        </w:tabs>
        <w:spacing w:after="120" w:line="240" w:lineRule="auto"/>
        <w:ind w:left="2268" w:right="1134" w:hanging="1134"/>
        <w:jc w:val="both"/>
        <w:rPr>
          <w:bCs/>
        </w:rPr>
      </w:pPr>
      <w:r w:rsidRPr="00B16B68">
        <w:rPr>
          <w:bCs/>
        </w:rPr>
        <w:t xml:space="preserve">5.6.2.5. </w:t>
      </w:r>
      <w:r w:rsidRPr="00B16B68">
        <w:rPr>
          <w:bCs/>
        </w:rPr>
        <w:tab/>
        <w:t>When a seat is removable for seating positions covered by paragraph 5.1.2., the visual warning of paragraph 5.4.2. shall indicate at least all rear seating position to allow the driver to identify, while facing forward as seated on the driver seat, any removable seating position in which the connector is misconnected or disconnected</w:t>
      </w:r>
      <w:r>
        <w:rPr>
          <w:bCs/>
        </w:rPr>
        <w:t>,</w:t>
      </w:r>
      <w:r w:rsidRPr="00B16B68">
        <w:rPr>
          <w:bCs/>
        </w:rPr>
        <w:t xml:space="preserve"> and it shall be activated for 60 seconds when the ignition switch or master control switch is activated.</w:t>
      </w:r>
    </w:p>
    <w:p w14:paraId="72AA6B83" w14:textId="77777777" w:rsidR="00692F5D" w:rsidRPr="00B16B68" w:rsidRDefault="00692F5D" w:rsidP="00692F5D">
      <w:pPr>
        <w:tabs>
          <w:tab w:val="left" w:pos="2268"/>
        </w:tabs>
        <w:spacing w:after="120" w:line="240" w:lineRule="auto"/>
        <w:ind w:left="2268" w:right="1134" w:hanging="1134"/>
        <w:jc w:val="both"/>
        <w:rPr>
          <w:bCs/>
        </w:rPr>
      </w:pPr>
      <w:r w:rsidRPr="00B16B68">
        <w:rPr>
          <w:bCs/>
        </w:rPr>
        <w:tab/>
        <w:t>For seats, which can be fixed to different designated seating positions within the vehicle (e.g. floor rail mounted), the visual warning shall at least indicate when any rear removable seating position connector is misconnected or disconnected.</w:t>
      </w:r>
    </w:p>
    <w:p w14:paraId="0EEB775B" w14:textId="77777777" w:rsidR="00692F5D" w:rsidRPr="00B16B68" w:rsidRDefault="00692F5D" w:rsidP="00692F5D">
      <w:pPr>
        <w:tabs>
          <w:tab w:val="left" w:pos="2268"/>
        </w:tabs>
        <w:spacing w:after="120" w:line="240" w:lineRule="auto"/>
        <w:ind w:left="2268" w:right="1134" w:hanging="1134"/>
        <w:jc w:val="both"/>
        <w:rPr>
          <w:bCs/>
          <w:i/>
        </w:rPr>
      </w:pPr>
      <w:r w:rsidRPr="00B16B68">
        <w:rPr>
          <w:bCs/>
        </w:rPr>
        <w:t xml:space="preserve">5.6.3. </w:t>
      </w:r>
      <w:r w:rsidRPr="00B16B68">
        <w:rPr>
          <w:bCs/>
        </w:rPr>
        <w:tab/>
        <w:t>The presence or absence of the removable seat shall not adversely affect the functioning of the safety-belt reminder system of other seating position.</w:t>
      </w:r>
    </w:p>
    <w:p w14:paraId="7A4E8DC9" w14:textId="77777777" w:rsidR="00692F5D" w:rsidRDefault="00692F5D" w:rsidP="00692F5D">
      <w:pPr>
        <w:pStyle w:val="para"/>
        <w:tabs>
          <w:tab w:val="left" w:pos="2268"/>
        </w:tabs>
        <w:rPr>
          <w:bCs/>
          <w:lang w:val="en-GB"/>
        </w:rPr>
      </w:pPr>
      <w:r w:rsidRPr="00692F5D">
        <w:rPr>
          <w:bCs/>
          <w:lang w:val="en-GB"/>
        </w:rPr>
        <w:t xml:space="preserve">5.6.4. </w:t>
      </w:r>
      <w:r w:rsidRPr="00692F5D">
        <w:rPr>
          <w:bCs/>
          <w:lang w:val="en-GB"/>
        </w:rPr>
        <w:tab/>
        <w:t>The safety-belt reminder system of the removable seats shall not give any false indication of belt use, whether the seats are installed in the vehicle or not.</w:t>
      </w:r>
    </w:p>
    <w:p w14:paraId="14A94E4F" w14:textId="22E55665" w:rsidR="00142EF6" w:rsidRPr="00142EF6" w:rsidRDefault="00142EF6" w:rsidP="00692F5D">
      <w:pPr>
        <w:pStyle w:val="para"/>
        <w:tabs>
          <w:tab w:val="left" w:pos="2268"/>
        </w:tabs>
        <w:rPr>
          <w:b/>
          <w:lang w:val="en-GB"/>
        </w:rPr>
      </w:pPr>
      <w:r w:rsidRPr="00142EF6">
        <w:rPr>
          <w:b/>
          <w:lang w:val="en-GB"/>
        </w:rPr>
        <w:t>5.7.</w:t>
      </w:r>
      <w:r w:rsidRPr="00142EF6">
        <w:rPr>
          <w:b/>
          <w:lang w:val="en-GB"/>
        </w:rPr>
        <w:tab/>
        <w:t>Vehicle types of categories M and N approved to UN Regulation No. 16, 08 series of amendments before 1 September 2026 or 09 series</w:t>
      </w:r>
      <w:r w:rsidR="005D4FD9">
        <w:rPr>
          <w:b/>
          <w:lang w:val="en-GB"/>
        </w:rPr>
        <w:t xml:space="preserve"> of amendments</w:t>
      </w:r>
      <w:r w:rsidRPr="00142EF6">
        <w:rPr>
          <w:b/>
          <w:lang w:val="en-GB"/>
        </w:rPr>
        <w:t xml:space="preserve"> before 1 September 2027</w:t>
      </w:r>
      <w:r w:rsidR="005D4FD9">
        <w:rPr>
          <w:b/>
          <w:lang w:val="en-GB"/>
        </w:rPr>
        <w:t>,</w:t>
      </w:r>
      <w:r w:rsidRPr="00142EF6">
        <w:rPr>
          <w:b/>
          <w:lang w:val="en-GB"/>
        </w:rPr>
        <w:t xml:space="preserve"> are deemed to comply with this paragraph 5.</w:t>
      </w:r>
    </w:p>
    <w:p w14:paraId="32A24CE9" w14:textId="77777777" w:rsidR="00692F5D" w:rsidRPr="00B16B68" w:rsidRDefault="00692F5D" w:rsidP="00692F5D">
      <w:pPr>
        <w:pStyle w:val="HChG"/>
        <w:tabs>
          <w:tab w:val="left" w:pos="2268"/>
        </w:tabs>
        <w:ind w:left="2268"/>
      </w:pPr>
      <w:bookmarkStart w:id="20" w:name="_Toc120016739"/>
      <w:bookmarkEnd w:id="19"/>
      <w:r w:rsidRPr="00B16B68">
        <w:t>6.</w:t>
      </w:r>
      <w:r w:rsidRPr="00B16B68">
        <w:tab/>
        <w:t>Conformity of Production</w:t>
      </w:r>
      <w:bookmarkEnd w:id="20"/>
    </w:p>
    <w:p w14:paraId="05CA3835" w14:textId="198AF6F0" w:rsidR="00856B83" w:rsidRDefault="00692F5D" w:rsidP="00BB1D95">
      <w:pPr>
        <w:pStyle w:val="SingleTxtG"/>
        <w:tabs>
          <w:tab w:val="left" w:pos="2268"/>
        </w:tabs>
        <w:ind w:left="2268" w:hanging="1134"/>
      </w:pPr>
      <w:r w:rsidRPr="00B16B68">
        <w:tab/>
        <w:t xml:space="preserve">The conformity of production procedures shall comply with those set out in the Agreement, Schedule 1 </w:t>
      </w:r>
      <w:r w:rsidR="00697893">
        <w:t>(</w:t>
      </w:r>
      <w:r w:rsidRPr="00B16B68">
        <w:t>E/ECE/TRANS/505/Rev.3), with the following requirements:</w:t>
      </w:r>
    </w:p>
    <w:p w14:paraId="5DEA0B5D" w14:textId="1E7DC1DF" w:rsidR="00BB1D95" w:rsidRPr="007346FD" w:rsidRDefault="00856B83" w:rsidP="00BB1D95">
      <w:pPr>
        <w:pStyle w:val="SingleTxtG"/>
        <w:tabs>
          <w:tab w:val="left" w:pos="2268"/>
        </w:tabs>
        <w:ind w:left="2268" w:hanging="1134"/>
        <w:rPr>
          <w:b/>
          <w:bCs/>
        </w:rPr>
      </w:pPr>
      <w:r>
        <w:rPr>
          <w:b/>
          <w:bCs/>
        </w:rPr>
        <w:tab/>
      </w:r>
      <w:r w:rsidR="00BB1D95" w:rsidRPr="007346FD">
        <w:rPr>
          <w:b/>
          <w:bCs/>
        </w:rPr>
        <w:t>Every vehicle bearing approval under this Regulation shall conform to the vehicle type approved by meeting the requirements set out in paragraph 5. above.</w:t>
      </w:r>
    </w:p>
    <w:p w14:paraId="566C7123" w14:textId="77777777" w:rsidR="00692F5D" w:rsidRPr="00BB1D95" w:rsidRDefault="00692F5D" w:rsidP="00692F5D">
      <w:pPr>
        <w:pStyle w:val="SingleTxtG"/>
        <w:tabs>
          <w:tab w:val="left" w:pos="2268"/>
        </w:tabs>
        <w:ind w:left="2268" w:hanging="1134"/>
        <w:rPr>
          <w:strike/>
        </w:rPr>
      </w:pPr>
      <w:r w:rsidRPr="00BB1D95">
        <w:rPr>
          <w:strike/>
        </w:rPr>
        <w:t>6.1.</w:t>
      </w:r>
      <w:r w:rsidRPr="00BB1D95">
        <w:rPr>
          <w:strike/>
        </w:rPr>
        <w:tab/>
        <w:t>Suitable controls of the production shall be carried out. In this case, suitable controls mean checking the existence of procedures for the effective control of the quality of products as to conform to the type approved by meeting the requirements set forth in paragraphs 5. above.</w:t>
      </w:r>
    </w:p>
    <w:p w14:paraId="193D2E19" w14:textId="77777777" w:rsidR="00692F5D" w:rsidRPr="00B16B68" w:rsidRDefault="00692F5D" w:rsidP="00692F5D">
      <w:pPr>
        <w:pStyle w:val="SingleTxtG"/>
        <w:tabs>
          <w:tab w:val="left" w:pos="2268"/>
        </w:tabs>
        <w:ind w:left="2268" w:hanging="1134"/>
      </w:pPr>
      <w:r w:rsidRPr="00BB1D95">
        <w:rPr>
          <w:strike/>
        </w:rPr>
        <w:t>6.2.</w:t>
      </w:r>
      <w:r w:rsidRPr="00BB1D95">
        <w:rPr>
          <w:strike/>
        </w:rPr>
        <w:tab/>
        <w:t xml:space="preserve">The competent authority which has granted the Type Approval may at any time verify the conformity control methods applicable to each production unit and </w:t>
      </w:r>
      <w:r w:rsidRPr="00BB1D95">
        <w:rPr>
          <w:strike/>
        </w:rPr>
        <w:lastRenderedPageBreak/>
        <w:t>carry out on samples any test deemed necessary among the tests carried out for the approval. The normal frequency of these verifications shall be once a year</w:t>
      </w:r>
      <w:r w:rsidRPr="00B16B68">
        <w:t>.</w:t>
      </w:r>
    </w:p>
    <w:p w14:paraId="5B1E3B83" w14:textId="77777777" w:rsidR="00692F5D" w:rsidRPr="00B16B68" w:rsidRDefault="00692F5D" w:rsidP="00692F5D">
      <w:pPr>
        <w:pStyle w:val="HChG"/>
        <w:tabs>
          <w:tab w:val="left" w:pos="2268"/>
        </w:tabs>
        <w:ind w:left="2268"/>
      </w:pPr>
      <w:r w:rsidRPr="00B16B68">
        <w:t>7.</w:t>
      </w:r>
      <w:r w:rsidRPr="00B16B68">
        <w:tab/>
        <w:t xml:space="preserve">Penalties for </w:t>
      </w:r>
      <w:r>
        <w:t>N</w:t>
      </w:r>
      <w:r w:rsidRPr="00B16B68">
        <w:t>on-</w:t>
      </w:r>
      <w:r>
        <w:t>C</w:t>
      </w:r>
      <w:r w:rsidRPr="00B16B68">
        <w:t xml:space="preserve">onformity of </w:t>
      </w:r>
      <w:r>
        <w:t>P</w:t>
      </w:r>
      <w:r w:rsidRPr="00B16B68">
        <w:t>roduction</w:t>
      </w:r>
    </w:p>
    <w:p w14:paraId="31DE06E7" w14:textId="0824A3AB" w:rsidR="00692F5D" w:rsidRPr="00692F5D" w:rsidRDefault="00692F5D" w:rsidP="00692F5D">
      <w:pPr>
        <w:pStyle w:val="para"/>
        <w:tabs>
          <w:tab w:val="left" w:pos="2268"/>
        </w:tabs>
        <w:rPr>
          <w:lang w:val="en-GB"/>
        </w:rPr>
      </w:pPr>
      <w:r w:rsidRPr="00692F5D">
        <w:rPr>
          <w:lang w:val="en-GB"/>
        </w:rPr>
        <w:t>7.1.</w:t>
      </w:r>
      <w:r w:rsidRPr="00692F5D">
        <w:rPr>
          <w:lang w:val="en-GB"/>
        </w:rPr>
        <w:tab/>
        <w:t>The approval granted in respect of a vehicle</w:t>
      </w:r>
      <w:r w:rsidRPr="007346FD">
        <w:rPr>
          <w:b/>
          <w:bCs/>
          <w:lang w:val="en-GB"/>
        </w:rPr>
        <w:t xml:space="preserve"> </w:t>
      </w:r>
      <w:r w:rsidR="007346FD" w:rsidRPr="007346FD">
        <w:rPr>
          <w:b/>
          <w:bCs/>
          <w:lang w:val="en-GB"/>
        </w:rPr>
        <w:t>type pursuant to this Regulation</w:t>
      </w:r>
      <w:r w:rsidR="007346FD">
        <w:rPr>
          <w:lang w:val="en-GB"/>
        </w:rPr>
        <w:t xml:space="preserve"> </w:t>
      </w:r>
      <w:r w:rsidRPr="00692F5D">
        <w:rPr>
          <w:lang w:val="en-GB"/>
        </w:rPr>
        <w:t>may be withdrawn if the requirement laid down in paragraph 6.1. above is not complied with</w:t>
      </w:r>
      <w:r w:rsidRPr="007346FD">
        <w:rPr>
          <w:strike/>
          <w:lang w:val="en-GB"/>
        </w:rPr>
        <w:t>, or if the selected vehicle(s) have failed to pass the checks prescribed in paragraph 6.2. above with regard to its safety-belt reminder</w:t>
      </w:r>
      <w:r w:rsidRPr="00692F5D">
        <w:rPr>
          <w:lang w:val="en-GB"/>
        </w:rPr>
        <w:t xml:space="preserve">. </w:t>
      </w:r>
    </w:p>
    <w:p w14:paraId="2DBB9E7E" w14:textId="77777777" w:rsidR="00692F5D" w:rsidRPr="00692F5D" w:rsidRDefault="00692F5D" w:rsidP="00692F5D">
      <w:pPr>
        <w:pStyle w:val="para"/>
        <w:tabs>
          <w:tab w:val="left" w:pos="2268"/>
        </w:tabs>
        <w:rPr>
          <w:lang w:val="en-GB"/>
        </w:rPr>
      </w:pPr>
      <w:r w:rsidRPr="00692F5D">
        <w:rPr>
          <w:lang w:val="en-GB"/>
        </w:rPr>
        <w:t>7.2.</w:t>
      </w:r>
      <w:r w:rsidRPr="00692F5D">
        <w:rPr>
          <w:lang w:val="en-GB"/>
        </w:rP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14:paraId="11BC01B2" w14:textId="77777777" w:rsidR="00692F5D" w:rsidRPr="00B16B68" w:rsidRDefault="00692F5D" w:rsidP="00692F5D">
      <w:pPr>
        <w:pStyle w:val="HChG"/>
        <w:tabs>
          <w:tab w:val="left" w:pos="2268"/>
        </w:tabs>
        <w:ind w:left="2268"/>
      </w:pPr>
      <w:r w:rsidRPr="00B16B68">
        <w:t>8.</w:t>
      </w:r>
      <w:r w:rsidRPr="00B16B68">
        <w:tab/>
        <w:t xml:space="preserve">Modifications and </w:t>
      </w:r>
      <w:r>
        <w:t>E</w:t>
      </w:r>
      <w:r w:rsidRPr="00B16B68">
        <w:t xml:space="preserve">xtension of </w:t>
      </w:r>
      <w:r>
        <w:t>A</w:t>
      </w:r>
      <w:r w:rsidRPr="00B16B68">
        <w:t>pproval</w:t>
      </w:r>
    </w:p>
    <w:p w14:paraId="7499CCCC" w14:textId="1F0B5038" w:rsidR="00692F5D" w:rsidRDefault="00692F5D" w:rsidP="00692F5D">
      <w:pPr>
        <w:pStyle w:val="para"/>
        <w:keepNext/>
        <w:keepLines/>
        <w:tabs>
          <w:tab w:val="left" w:pos="2268"/>
        </w:tabs>
        <w:rPr>
          <w:lang w:val="en-GB"/>
        </w:rPr>
      </w:pPr>
      <w:r w:rsidRPr="00692F5D">
        <w:rPr>
          <w:lang w:val="en-GB"/>
        </w:rPr>
        <w:t>8.1.</w:t>
      </w:r>
      <w:r w:rsidRPr="00692F5D">
        <w:rPr>
          <w:lang w:val="en-GB"/>
        </w:rPr>
        <w:tab/>
        <w:t xml:space="preserve">Every modification of the vehicle type </w:t>
      </w:r>
      <w:r w:rsidRPr="00856B83">
        <w:rPr>
          <w:strike/>
          <w:lang w:val="en-GB" w:eastAsia="fr-FR"/>
        </w:rPr>
        <w:t>which affects its technical performance and/or documentation as required in</w:t>
      </w:r>
      <w:r w:rsidRPr="00692F5D">
        <w:rPr>
          <w:lang w:val="en-GB" w:eastAsia="fr-FR"/>
        </w:rPr>
        <w:t xml:space="preserve"> </w:t>
      </w:r>
      <w:r w:rsidR="00856B83" w:rsidRPr="00856B83">
        <w:rPr>
          <w:b/>
          <w:bCs/>
          <w:lang w:val="en-GB" w:eastAsia="fr-FR"/>
        </w:rPr>
        <w:t>with regard to</w:t>
      </w:r>
      <w:r w:rsidR="00856B83">
        <w:rPr>
          <w:lang w:val="en-GB" w:eastAsia="fr-FR"/>
        </w:rPr>
        <w:t xml:space="preserve"> </w:t>
      </w:r>
      <w:r w:rsidRPr="00692F5D">
        <w:rPr>
          <w:lang w:val="en-GB" w:eastAsia="fr-FR"/>
        </w:rPr>
        <w:t>this Regulation</w:t>
      </w:r>
      <w:r w:rsidRPr="00692F5D">
        <w:rPr>
          <w:lang w:val="en-GB"/>
        </w:rPr>
        <w:t xml:space="preserve"> shall be notified to the Type Approval Authority which approved the vehicle type</w:t>
      </w:r>
      <w:r w:rsidR="00856B83">
        <w:rPr>
          <w:lang w:val="en-GB"/>
        </w:rPr>
        <w:t xml:space="preserve">. </w:t>
      </w:r>
      <w:r w:rsidR="00856B83" w:rsidRPr="00856B83">
        <w:rPr>
          <w:b/>
          <w:bCs/>
          <w:lang w:val="en-GB"/>
        </w:rPr>
        <w:t>T</w:t>
      </w:r>
      <w:r w:rsidRPr="00692F5D">
        <w:rPr>
          <w:lang w:val="en-GB"/>
        </w:rPr>
        <w:t>he</w:t>
      </w:r>
      <w:r w:rsidR="00856B83">
        <w:rPr>
          <w:lang w:val="en-GB"/>
        </w:rPr>
        <w:t xml:space="preserve"> </w:t>
      </w:r>
      <w:r w:rsidR="00856B83" w:rsidRPr="00856B83">
        <w:rPr>
          <w:b/>
          <w:bCs/>
          <w:lang w:val="en-GB"/>
        </w:rPr>
        <w:t>Type Approval</w:t>
      </w:r>
      <w:r w:rsidR="00856B83">
        <w:rPr>
          <w:lang w:val="en-GB"/>
        </w:rPr>
        <w:t xml:space="preserve"> </w:t>
      </w:r>
      <w:r w:rsidRPr="00692F5D">
        <w:rPr>
          <w:lang w:val="en-GB"/>
        </w:rPr>
        <w:t>Authority may then either:</w:t>
      </w:r>
    </w:p>
    <w:p w14:paraId="0CE721BE" w14:textId="77777777" w:rsidR="00856B83" w:rsidRPr="00856B83" w:rsidRDefault="00856B83" w:rsidP="00856B83">
      <w:pPr>
        <w:widowControl w:val="0"/>
        <w:tabs>
          <w:tab w:val="left" w:pos="2835"/>
        </w:tabs>
        <w:spacing w:after="120"/>
        <w:ind w:left="2835" w:right="1134" w:hanging="567"/>
        <w:jc w:val="both"/>
        <w:rPr>
          <w:b/>
          <w:bCs/>
        </w:rPr>
      </w:pPr>
      <w:r w:rsidRPr="00856B83">
        <w:rPr>
          <w:b/>
          <w:bCs/>
        </w:rPr>
        <w:t>(a)</w:t>
      </w:r>
      <w:r w:rsidRPr="00856B83">
        <w:rPr>
          <w:b/>
          <w:bCs/>
        </w:rPr>
        <w:tab/>
        <w:t xml:space="preserve">Decide, in consultation with the manufacturer, that a new type approval is to be granted; or </w:t>
      </w:r>
    </w:p>
    <w:p w14:paraId="1A0640E1" w14:textId="77777777" w:rsidR="00856B83" w:rsidRPr="00856B83" w:rsidRDefault="00856B83" w:rsidP="00856B83">
      <w:pPr>
        <w:widowControl w:val="0"/>
        <w:tabs>
          <w:tab w:val="left" w:pos="2835"/>
        </w:tabs>
        <w:spacing w:after="120"/>
        <w:ind w:left="2835" w:right="1134" w:hanging="567"/>
        <w:jc w:val="both"/>
        <w:rPr>
          <w:b/>
          <w:bCs/>
        </w:rPr>
      </w:pPr>
      <w:r w:rsidRPr="00856B83">
        <w:rPr>
          <w:b/>
          <w:bCs/>
        </w:rPr>
        <w:t>(b)</w:t>
      </w:r>
      <w:r w:rsidRPr="00856B83">
        <w:rPr>
          <w:b/>
          <w:bCs/>
        </w:rPr>
        <w:tab/>
        <w:t>Apply the procedure contained in paragraph 8.1.1. (Revision) and, if applicable, the procedure contained in paragraph 8.1.2. (Extension).</w:t>
      </w:r>
    </w:p>
    <w:p w14:paraId="4B52A4B8" w14:textId="77777777" w:rsidR="00692F5D" w:rsidRPr="00856B83" w:rsidRDefault="00692F5D" w:rsidP="00692F5D">
      <w:pPr>
        <w:pStyle w:val="para"/>
        <w:tabs>
          <w:tab w:val="left" w:pos="2268"/>
        </w:tabs>
        <w:rPr>
          <w:strike/>
          <w:lang w:val="en-GB"/>
        </w:rPr>
      </w:pPr>
      <w:r w:rsidRPr="00856B83">
        <w:rPr>
          <w:strike/>
          <w:lang w:val="en-GB"/>
        </w:rPr>
        <w:t>8.1.1.</w:t>
      </w:r>
      <w:r w:rsidRPr="00856B83">
        <w:rPr>
          <w:strike/>
          <w:lang w:val="en-GB"/>
        </w:rPr>
        <w:tab/>
        <w:t>Consider that the modifications made are unlikely to have an appreciable adverse effect and that in any case the vehicle still complies with the requirements; or</w:t>
      </w:r>
    </w:p>
    <w:p w14:paraId="3C86155D" w14:textId="77777777" w:rsidR="00692F5D" w:rsidRPr="00856B83" w:rsidRDefault="00692F5D" w:rsidP="00692F5D">
      <w:pPr>
        <w:pStyle w:val="para"/>
        <w:tabs>
          <w:tab w:val="left" w:pos="2268"/>
        </w:tabs>
        <w:rPr>
          <w:strike/>
          <w:lang w:val="en-GB"/>
        </w:rPr>
      </w:pPr>
      <w:r w:rsidRPr="00856B83">
        <w:rPr>
          <w:strike/>
          <w:lang w:val="en-GB"/>
        </w:rPr>
        <w:t>8.1.2.</w:t>
      </w:r>
      <w:r w:rsidRPr="00856B83">
        <w:rPr>
          <w:strike/>
          <w:lang w:val="en-GB"/>
        </w:rPr>
        <w:tab/>
        <w:t>Require a further test report from the Technical Service responsible for conducting the tests.</w:t>
      </w:r>
    </w:p>
    <w:p w14:paraId="7EEE678C" w14:textId="77777777" w:rsidR="00692F5D" w:rsidRPr="00856B83" w:rsidRDefault="00692F5D" w:rsidP="00692F5D">
      <w:pPr>
        <w:pStyle w:val="para"/>
        <w:tabs>
          <w:tab w:val="left" w:pos="2268"/>
        </w:tabs>
        <w:rPr>
          <w:strike/>
          <w:lang w:val="en-GB"/>
        </w:rPr>
      </w:pPr>
      <w:r w:rsidRPr="00856B83">
        <w:rPr>
          <w:strike/>
          <w:lang w:val="en-GB"/>
        </w:rPr>
        <w:t>8.2.</w:t>
      </w:r>
      <w:r w:rsidRPr="00856B83">
        <w:rPr>
          <w:strike/>
          <w:lang w:val="en-GB"/>
        </w:rPr>
        <w:tab/>
        <w:t xml:space="preserve">Confirmation or refusal of approval, specifying the alterations, shall be communicated by the procedure specified in paragraph 5.4. of this Regulation to the Parties to the Agreement applying this Regulation. </w:t>
      </w:r>
    </w:p>
    <w:p w14:paraId="1B07731A" w14:textId="77777777" w:rsidR="00692F5D" w:rsidRDefault="00692F5D" w:rsidP="00692F5D">
      <w:pPr>
        <w:pStyle w:val="para"/>
        <w:tabs>
          <w:tab w:val="left" w:pos="2268"/>
        </w:tabs>
        <w:rPr>
          <w:strike/>
          <w:lang w:val="en-GB"/>
        </w:rPr>
      </w:pPr>
      <w:r w:rsidRPr="00856B83">
        <w:rPr>
          <w:strike/>
          <w:lang w:val="en-GB"/>
        </w:rPr>
        <w:t>8.3.</w:t>
      </w:r>
      <w:r w:rsidRPr="00856B83">
        <w:rPr>
          <w:strike/>
          <w:lang w:val="en-GB"/>
        </w:rPr>
        <w:tab/>
        <w:t>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w:t>
      </w:r>
    </w:p>
    <w:p w14:paraId="07A78255" w14:textId="77777777" w:rsidR="00856B83" w:rsidRPr="00856B83" w:rsidRDefault="00856B83" w:rsidP="00856B83">
      <w:pPr>
        <w:widowControl w:val="0"/>
        <w:tabs>
          <w:tab w:val="left" w:pos="2268"/>
        </w:tabs>
        <w:spacing w:after="120"/>
        <w:ind w:left="2268" w:right="1134" w:hanging="1134"/>
        <w:jc w:val="both"/>
        <w:rPr>
          <w:b/>
          <w:bCs/>
        </w:rPr>
      </w:pPr>
      <w:r w:rsidRPr="00856B83">
        <w:rPr>
          <w:b/>
          <w:bCs/>
        </w:rPr>
        <w:t xml:space="preserve">8.1.1. </w:t>
      </w:r>
      <w:r w:rsidRPr="00856B83">
        <w:rPr>
          <w:b/>
          <w:bCs/>
        </w:rPr>
        <w:tab/>
        <w:t xml:space="preserve">Revision </w:t>
      </w:r>
    </w:p>
    <w:p w14:paraId="403FBD03" w14:textId="32B9E28F" w:rsidR="00856B83" w:rsidRPr="00856B83" w:rsidRDefault="00856B83" w:rsidP="00856B83">
      <w:pPr>
        <w:widowControl w:val="0"/>
        <w:tabs>
          <w:tab w:val="left" w:pos="2268"/>
        </w:tabs>
        <w:spacing w:after="120"/>
        <w:ind w:left="2268" w:right="1134" w:hanging="1134"/>
        <w:jc w:val="both"/>
        <w:rPr>
          <w:b/>
          <w:bCs/>
        </w:rPr>
      </w:pPr>
      <w:r w:rsidRPr="00856B83">
        <w:rPr>
          <w:b/>
          <w:bCs/>
        </w:rPr>
        <w:tab/>
        <w:t xml:space="preserve">When particulars recorded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14:paraId="6842F687" w14:textId="29FE5841" w:rsidR="00856B83" w:rsidRPr="00856B83" w:rsidRDefault="00856B83" w:rsidP="00856B83">
      <w:pPr>
        <w:widowControl w:val="0"/>
        <w:tabs>
          <w:tab w:val="left" w:pos="2268"/>
        </w:tabs>
        <w:spacing w:after="120"/>
        <w:ind w:left="2268" w:right="1134" w:hanging="1134"/>
        <w:jc w:val="both"/>
        <w:rPr>
          <w:b/>
          <w:bCs/>
        </w:rPr>
      </w:pPr>
      <w:r w:rsidRPr="00856B83">
        <w:rPr>
          <w:b/>
          <w:bCs/>
        </w:rPr>
        <w:tab/>
        <w:t>In such a case, the Type Approval Authority shall issue the revised pages of the information documents as necessary, marking each revised page to show clearly the nature of the modification and the date of re-issue. A consolidated, updated version of the information documents</w:t>
      </w:r>
      <w:r w:rsidR="00697893">
        <w:rPr>
          <w:b/>
          <w:bCs/>
        </w:rPr>
        <w:t>,</w:t>
      </w:r>
      <w:r w:rsidRPr="00856B83">
        <w:rPr>
          <w:b/>
          <w:bCs/>
        </w:rPr>
        <w:t xml:space="preserve"> accompanied by a detailed description of the modification, shall be </w:t>
      </w:r>
      <w:r w:rsidRPr="00856B83">
        <w:rPr>
          <w:b/>
          <w:bCs/>
        </w:rPr>
        <w:lastRenderedPageBreak/>
        <w:t xml:space="preserve">deemed to meet this requirement. </w:t>
      </w:r>
    </w:p>
    <w:p w14:paraId="6BF87C19" w14:textId="77777777" w:rsidR="00856B83" w:rsidRPr="00856B83" w:rsidRDefault="00856B83" w:rsidP="00856B83">
      <w:pPr>
        <w:widowControl w:val="0"/>
        <w:tabs>
          <w:tab w:val="left" w:pos="2268"/>
        </w:tabs>
        <w:spacing w:after="120"/>
        <w:ind w:left="2268" w:right="1134" w:hanging="1134"/>
        <w:jc w:val="both"/>
        <w:rPr>
          <w:b/>
          <w:bCs/>
        </w:rPr>
      </w:pPr>
      <w:r w:rsidRPr="00856B83">
        <w:rPr>
          <w:b/>
          <w:bCs/>
          <w:lang w:eastAsia="ja-JP"/>
        </w:rPr>
        <w:t>8</w:t>
      </w:r>
      <w:r w:rsidRPr="00856B83">
        <w:rPr>
          <w:b/>
          <w:bCs/>
        </w:rPr>
        <w:t>.1.2.</w:t>
      </w:r>
      <w:r w:rsidRPr="00856B83">
        <w:rPr>
          <w:b/>
          <w:bCs/>
        </w:rPr>
        <w:tab/>
        <w:t xml:space="preserve">Extension </w:t>
      </w:r>
    </w:p>
    <w:p w14:paraId="36BDA9DE" w14:textId="77777777" w:rsidR="00856B83" w:rsidRPr="00856B83" w:rsidRDefault="00856B83" w:rsidP="00856B83">
      <w:pPr>
        <w:widowControl w:val="0"/>
        <w:tabs>
          <w:tab w:val="left" w:pos="2268"/>
        </w:tabs>
        <w:spacing w:after="120"/>
        <w:ind w:left="2268" w:right="1134" w:hanging="1134"/>
        <w:jc w:val="both"/>
        <w:rPr>
          <w:b/>
          <w:bCs/>
        </w:rPr>
      </w:pPr>
      <w:r w:rsidRPr="00856B83">
        <w:rPr>
          <w:b/>
          <w:bCs/>
        </w:rPr>
        <w:tab/>
        <w:t xml:space="preserve">The modification shall be designated an "extension" if, in addition to the change of the particulars recorded in the information folder: </w:t>
      </w:r>
    </w:p>
    <w:p w14:paraId="252A7AF3" w14:textId="77777777" w:rsidR="00856B83" w:rsidRPr="00856B83" w:rsidRDefault="00856B83" w:rsidP="00856B83">
      <w:pPr>
        <w:widowControl w:val="0"/>
        <w:tabs>
          <w:tab w:val="left" w:pos="2835"/>
        </w:tabs>
        <w:spacing w:after="120"/>
        <w:ind w:left="2835" w:right="1134" w:hanging="567"/>
        <w:jc w:val="both"/>
        <w:rPr>
          <w:b/>
          <w:bCs/>
        </w:rPr>
      </w:pPr>
      <w:r w:rsidRPr="00856B83">
        <w:rPr>
          <w:b/>
          <w:bCs/>
        </w:rPr>
        <w:t>(a)</w:t>
      </w:r>
      <w:r w:rsidRPr="00856B83">
        <w:rPr>
          <w:b/>
          <w:bCs/>
        </w:rPr>
        <w:tab/>
        <w:t xml:space="preserve">Further inspections or tests are required; or </w:t>
      </w:r>
    </w:p>
    <w:p w14:paraId="69BB72D3" w14:textId="77777777" w:rsidR="00856B83" w:rsidRPr="00856B83" w:rsidRDefault="00856B83" w:rsidP="00856B83">
      <w:pPr>
        <w:widowControl w:val="0"/>
        <w:tabs>
          <w:tab w:val="left" w:pos="2835"/>
        </w:tabs>
        <w:spacing w:after="120"/>
        <w:ind w:left="2835" w:right="1134" w:hanging="567"/>
        <w:jc w:val="both"/>
        <w:rPr>
          <w:b/>
          <w:bCs/>
        </w:rPr>
      </w:pPr>
      <w:r w:rsidRPr="00856B83">
        <w:rPr>
          <w:b/>
          <w:bCs/>
        </w:rPr>
        <w:t>(b)</w:t>
      </w:r>
      <w:r w:rsidRPr="00856B83">
        <w:rPr>
          <w:b/>
          <w:bCs/>
        </w:rPr>
        <w:tab/>
        <w:t xml:space="preserve">Any information on the communication document (with the exception of its attachments) has changed; or </w:t>
      </w:r>
    </w:p>
    <w:p w14:paraId="5730EB7B" w14:textId="77777777" w:rsidR="00856B83" w:rsidRPr="00856B83" w:rsidRDefault="00856B83" w:rsidP="00856B83">
      <w:pPr>
        <w:widowControl w:val="0"/>
        <w:tabs>
          <w:tab w:val="left" w:pos="2835"/>
        </w:tabs>
        <w:spacing w:after="120"/>
        <w:ind w:left="2835" w:right="1134" w:hanging="567"/>
        <w:jc w:val="both"/>
        <w:rPr>
          <w:b/>
          <w:bCs/>
        </w:rPr>
      </w:pPr>
      <w:r w:rsidRPr="00856B83">
        <w:rPr>
          <w:b/>
          <w:bCs/>
        </w:rPr>
        <w:t>(c)</w:t>
      </w:r>
      <w:r w:rsidRPr="00856B83">
        <w:rPr>
          <w:b/>
          <w:bCs/>
        </w:rPr>
        <w:tab/>
        <w:t>Approval to a later series of amendments is requested after its entry into force.</w:t>
      </w:r>
    </w:p>
    <w:p w14:paraId="0AC6BDEE" w14:textId="77777777" w:rsidR="00856B83" w:rsidRPr="00856B83" w:rsidRDefault="00856B83" w:rsidP="00856B83">
      <w:pPr>
        <w:widowControl w:val="0"/>
        <w:tabs>
          <w:tab w:val="left" w:pos="2268"/>
        </w:tabs>
        <w:spacing w:after="120"/>
        <w:ind w:left="2268" w:right="1134" w:hanging="1134"/>
        <w:jc w:val="both"/>
        <w:rPr>
          <w:b/>
          <w:bCs/>
        </w:rPr>
      </w:pPr>
      <w:r w:rsidRPr="00856B83">
        <w:rPr>
          <w:b/>
          <w:bCs/>
        </w:rPr>
        <w:t>8.2.</w:t>
      </w:r>
      <w:r w:rsidRPr="00856B83">
        <w:rPr>
          <w:b/>
          <w:bCs/>
        </w:rPr>
        <w:tab/>
        <w:t>Notice of confirmation, extension, or refusal of approval shall be communicated by the procedure specified in paragraph 4.3. above, to the Contracting Parties to the Agreement apply</w:t>
      </w:r>
      <w:r w:rsidRPr="00856B83">
        <w:rPr>
          <w:b/>
          <w:bCs/>
          <w:lang w:eastAsia="ja-JP"/>
        </w:rPr>
        <w:t>ing</w:t>
      </w:r>
      <w:r w:rsidRPr="00856B83">
        <w:rPr>
          <w:b/>
          <w:bCs/>
        </w:rPr>
        <w:t xml:space="preserve"> this Regulation. In addition, the index to the information documents and to the test reports, attached to the communication document of Annex 1, shall be amended accordingly to show the date of the most recent revision or extension.</w:t>
      </w:r>
    </w:p>
    <w:p w14:paraId="05710AB0" w14:textId="77777777" w:rsidR="00856B83" w:rsidRPr="00856B83" w:rsidRDefault="00856B83" w:rsidP="00856B83">
      <w:pPr>
        <w:widowControl w:val="0"/>
        <w:tabs>
          <w:tab w:val="left" w:pos="2268"/>
        </w:tabs>
        <w:spacing w:after="120"/>
        <w:ind w:left="2268" w:right="1134" w:hanging="1134"/>
        <w:jc w:val="both"/>
        <w:rPr>
          <w:b/>
          <w:bCs/>
        </w:rPr>
      </w:pPr>
      <w:r w:rsidRPr="00856B83">
        <w:rPr>
          <w:b/>
          <w:bCs/>
        </w:rPr>
        <w:t>8.3.</w:t>
      </w:r>
      <w:r w:rsidRPr="00856B83">
        <w:rPr>
          <w:b/>
          <w:bCs/>
        </w:rPr>
        <w:tab/>
        <w:t>The Type Approval Authority issuing the extension of approval shall assign a series number to each communication form drawn up for such an extension.</w:t>
      </w:r>
    </w:p>
    <w:p w14:paraId="07D76F0F" w14:textId="77777777" w:rsidR="00692F5D" w:rsidRPr="00B16B68" w:rsidRDefault="00692F5D" w:rsidP="00692F5D">
      <w:pPr>
        <w:pStyle w:val="HChG"/>
        <w:ind w:left="2268"/>
      </w:pPr>
      <w:r w:rsidRPr="00B16B68">
        <w:t>9.</w:t>
      </w:r>
      <w:r w:rsidRPr="00B16B68">
        <w:tab/>
        <w:t xml:space="preserve">Production </w:t>
      </w:r>
      <w:r>
        <w:t>D</w:t>
      </w:r>
      <w:r w:rsidRPr="00B16B68">
        <w:t xml:space="preserve">efinitively </w:t>
      </w:r>
      <w:r>
        <w:t>D</w:t>
      </w:r>
      <w:r w:rsidRPr="00B16B68">
        <w:t>iscontinued</w:t>
      </w:r>
    </w:p>
    <w:p w14:paraId="6ECC5848" w14:textId="77777777" w:rsidR="00692F5D" w:rsidRPr="00692F5D" w:rsidRDefault="00692F5D" w:rsidP="00692F5D">
      <w:pPr>
        <w:pStyle w:val="para"/>
        <w:rPr>
          <w:lang w:val="en-GB"/>
        </w:rPr>
      </w:pPr>
      <w:r w:rsidRPr="00692F5D">
        <w:rPr>
          <w:lang w:val="en-GB"/>
        </w:rPr>
        <w:tab/>
        <w:t>If the holder of the approval completely ceases to manufacture a vehicle approved in accordance with this Regulation, the holder 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 to this Regulation.</w:t>
      </w:r>
    </w:p>
    <w:p w14:paraId="3063A716" w14:textId="77777777" w:rsidR="00692F5D" w:rsidRPr="00B16B68" w:rsidRDefault="00692F5D" w:rsidP="00692F5D">
      <w:pPr>
        <w:pStyle w:val="HChG"/>
        <w:ind w:left="2268"/>
      </w:pPr>
      <w:r w:rsidRPr="00B16B68">
        <w:t>10.</w:t>
      </w:r>
      <w:r w:rsidRPr="00B16B68">
        <w:tab/>
        <w:t xml:space="preserve">Names and </w:t>
      </w:r>
      <w:r>
        <w:t>A</w:t>
      </w:r>
      <w:r w:rsidRPr="00B16B68">
        <w:t xml:space="preserve">ddresses of Technical Services </w:t>
      </w:r>
      <w:r>
        <w:t>R</w:t>
      </w:r>
      <w:r w:rsidRPr="00B16B68">
        <w:t xml:space="preserve">esponsible for </w:t>
      </w:r>
      <w:r>
        <w:t>C</w:t>
      </w:r>
      <w:r w:rsidRPr="00B16B68">
        <w:t xml:space="preserve">onducting </w:t>
      </w:r>
      <w:r>
        <w:t>A</w:t>
      </w:r>
      <w:r w:rsidRPr="00B16B68">
        <w:t xml:space="preserve">pproval </w:t>
      </w:r>
      <w:r>
        <w:t>T</w:t>
      </w:r>
      <w:r w:rsidRPr="00B16B68">
        <w:t>ests and of Type Approval Authorities</w:t>
      </w:r>
    </w:p>
    <w:p w14:paraId="7A0DC43D" w14:textId="63FD3D4A" w:rsidR="00692F5D" w:rsidRPr="00692F5D" w:rsidRDefault="00692F5D" w:rsidP="00692F5D">
      <w:pPr>
        <w:pStyle w:val="para"/>
        <w:rPr>
          <w:lang w:val="en-GB"/>
        </w:rPr>
      </w:pPr>
      <w:r w:rsidRPr="00692F5D">
        <w:rPr>
          <w:lang w:val="en-GB"/>
        </w:rPr>
        <w:tab/>
        <w:t xml:space="preserve">The Contracting Parties to the 1958 Agreement applying this Regulation shall communicate to the </w:t>
      </w:r>
      <w:r w:rsidR="00856B83" w:rsidRPr="00856B83">
        <w:rPr>
          <w:b/>
          <w:bCs/>
          <w:lang w:val="en-GB"/>
        </w:rPr>
        <w:t>Secretariat of the</w:t>
      </w:r>
      <w:r w:rsidR="00856B83">
        <w:rPr>
          <w:lang w:val="en-GB"/>
        </w:rPr>
        <w:t xml:space="preserve"> </w:t>
      </w:r>
      <w:r w:rsidRPr="00692F5D">
        <w:rPr>
          <w:lang w:val="en-GB"/>
        </w:rPr>
        <w:t xml:space="preserve">United Nations </w:t>
      </w:r>
      <w:r w:rsidRPr="00856B83">
        <w:rPr>
          <w:strike/>
          <w:lang w:val="en-GB"/>
        </w:rPr>
        <w:t>secretariat</w:t>
      </w:r>
      <w:r w:rsidRPr="00692F5D">
        <w:rPr>
          <w:lang w:val="en-GB"/>
        </w:rPr>
        <w:t xml:space="preserve">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7D2E62C6" w14:textId="0EF7D00C" w:rsidR="00692F5D" w:rsidRDefault="00692F5D">
      <w:pPr>
        <w:suppressAutoHyphens w:val="0"/>
        <w:spacing w:line="240" w:lineRule="auto"/>
      </w:pPr>
      <w:r>
        <w:br w:type="page"/>
      </w:r>
    </w:p>
    <w:p w14:paraId="779047A1" w14:textId="77777777" w:rsidR="00692F5D" w:rsidRPr="00692F5D" w:rsidRDefault="00692F5D" w:rsidP="00692F5D">
      <w:pPr>
        <w:pStyle w:val="HChG"/>
        <w:ind w:left="0" w:firstLine="360"/>
        <w:rPr>
          <w:strike/>
          <w:lang w:val="fr-FR"/>
        </w:rPr>
      </w:pPr>
      <w:bookmarkStart w:id="21" w:name="_Toc108926532"/>
      <w:r w:rsidRPr="00692F5D">
        <w:rPr>
          <w:lang w:val="fr-FR"/>
        </w:rPr>
        <w:lastRenderedPageBreak/>
        <w:t>Annex 1</w:t>
      </w:r>
    </w:p>
    <w:p w14:paraId="7518D582" w14:textId="77777777" w:rsidR="00692F5D" w:rsidRPr="00692F5D" w:rsidRDefault="00692F5D" w:rsidP="00692F5D">
      <w:pPr>
        <w:pStyle w:val="HChG"/>
        <w:spacing w:after="120"/>
        <w:rPr>
          <w:lang w:val="fr-FR"/>
        </w:rPr>
      </w:pPr>
      <w:r w:rsidRPr="00692F5D">
        <w:rPr>
          <w:lang w:val="fr-FR"/>
        </w:rPr>
        <w:tab/>
      </w:r>
      <w:r w:rsidRPr="00692F5D">
        <w:rPr>
          <w:lang w:val="fr-FR"/>
        </w:rPr>
        <w:tab/>
        <w:t>Communication</w:t>
      </w:r>
    </w:p>
    <w:p w14:paraId="54C3DD54" w14:textId="77777777" w:rsidR="00692F5D" w:rsidRPr="00692F5D" w:rsidRDefault="00692F5D" w:rsidP="00692F5D">
      <w:pPr>
        <w:pStyle w:val="SingleTxtG"/>
        <w:rPr>
          <w:lang w:val="fr-FR"/>
        </w:rPr>
      </w:pPr>
      <w:r w:rsidRPr="00692F5D">
        <w:rPr>
          <w:lang w:val="fr-FR"/>
        </w:rPr>
        <w:t>(Maximum format: A4 (210 x 297 mm))</w:t>
      </w:r>
    </w:p>
    <w:p w14:paraId="790EB827" w14:textId="77777777" w:rsidR="00692F5D" w:rsidRPr="00692F5D" w:rsidRDefault="00692F5D" w:rsidP="00692F5D">
      <w:pPr>
        <w:pStyle w:val="SingleTxtG"/>
        <w:rPr>
          <w:lang w:val="fr-FR"/>
        </w:rPr>
      </w:pPr>
      <w:r w:rsidRPr="00B16B68">
        <w:rPr>
          <w:noProof/>
          <w:lang w:eastAsia="en-GB"/>
        </w:rPr>
        <mc:AlternateContent>
          <mc:Choice Requires="wps">
            <w:drawing>
              <wp:anchor distT="0" distB="0" distL="114300" distR="114300" simplePos="0" relativeHeight="251659264" behindDoc="0" locked="0" layoutInCell="1" allowOverlap="1" wp14:anchorId="1E86447B" wp14:editId="1FFDF721">
                <wp:simplePos x="0" y="0"/>
                <wp:positionH relativeFrom="column">
                  <wp:posOffset>2933700</wp:posOffset>
                </wp:positionH>
                <wp:positionV relativeFrom="paragraph">
                  <wp:posOffset>12700</wp:posOffset>
                </wp:positionV>
                <wp:extent cx="3429000" cy="662305"/>
                <wp:effectExtent l="0" t="3175" r="0" b="1270"/>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E3A50" w14:textId="77777777" w:rsidR="00692F5D" w:rsidRPr="00A128E8" w:rsidRDefault="00692F5D" w:rsidP="00692F5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14:paraId="782FE97F" w14:textId="77777777" w:rsidR="00692F5D" w:rsidRPr="00752DEF" w:rsidRDefault="00692F5D" w:rsidP="00692F5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611DB68E" w14:textId="77777777" w:rsidR="00692F5D" w:rsidRPr="00752DEF" w:rsidRDefault="00692F5D" w:rsidP="00692F5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BF14485" w14:textId="77777777" w:rsidR="00692F5D" w:rsidRPr="00752DEF" w:rsidRDefault="00692F5D" w:rsidP="00692F5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6447B" id="_x0000_t202" coordsize="21600,21600" o:spt="202" path="m,l,21600r21600,l21600,xe">
                <v:stroke joinstyle="miter"/>
                <v:path gradientshapeok="t" o:connecttype="rect"/>
              </v:shapetype>
              <v:shape id="Text Box 5" o:spid="_x0000_s1026" type="#_x0000_t202" style="position:absolute;left:0;text-align:left;margin-left:231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" stroked="f">
                <v:textbox inset="0,0,0,0">
                  <w:txbxContent>
                    <w:p w14:paraId="539E3A50" w14:textId="77777777" w:rsidR="00692F5D" w:rsidRPr="00A128E8" w:rsidRDefault="00692F5D" w:rsidP="00692F5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14:paraId="782FE97F" w14:textId="77777777" w:rsidR="00692F5D" w:rsidRPr="00752DEF" w:rsidRDefault="00692F5D" w:rsidP="00692F5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611DB68E" w14:textId="77777777" w:rsidR="00692F5D" w:rsidRPr="00752DEF" w:rsidRDefault="00692F5D" w:rsidP="00692F5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BF14485" w14:textId="77777777" w:rsidR="00692F5D" w:rsidRPr="00752DEF" w:rsidRDefault="00692F5D" w:rsidP="00692F5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Pr="00692F5D">
        <w:rPr>
          <w:lang w:val="fr-FR"/>
        </w:rPr>
        <w:tab/>
      </w:r>
    </w:p>
    <w:p w14:paraId="44BBABCD" w14:textId="77777777" w:rsidR="00692F5D" w:rsidRPr="00B16B68" w:rsidRDefault="00692F5D" w:rsidP="00692F5D">
      <w:pPr>
        <w:pStyle w:val="SingleTxtG"/>
        <w:tabs>
          <w:tab w:val="left" w:pos="5100"/>
        </w:tabs>
      </w:pPr>
      <w:r w:rsidRPr="00B16B68">
        <w:rPr>
          <w:noProof/>
          <w:lang w:eastAsia="en-GB"/>
        </w:rPr>
        <mc:AlternateContent>
          <mc:Choice Requires="wps">
            <w:drawing>
              <wp:anchor distT="0" distB="0" distL="114300" distR="114300" simplePos="0" relativeHeight="251660288" behindDoc="0" locked="0" layoutInCell="1" allowOverlap="1" wp14:anchorId="6CFE7BA9" wp14:editId="79DAF7F4">
                <wp:simplePos x="0" y="0"/>
                <wp:positionH relativeFrom="column">
                  <wp:posOffset>1363345</wp:posOffset>
                </wp:positionH>
                <wp:positionV relativeFrom="paragraph">
                  <wp:posOffset>276860</wp:posOffset>
                </wp:positionV>
                <wp:extent cx="304800" cy="273050"/>
                <wp:effectExtent l="1270" t="635" r="0" b="2540"/>
                <wp:wrapNone/>
                <wp:docPr id="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1DE817B" w14:textId="77777777" w:rsidR="00692F5D" w:rsidRPr="008C572C" w:rsidRDefault="00692F5D" w:rsidP="00692F5D">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5019F305" w14:textId="77777777" w:rsidR="00692F5D" w:rsidRPr="004508D9" w:rsidRDefault="00692F5D" w:rsidP="00692F5D">
                            <w:pPr>
                              <w:rPr>
                                <w:rFonts w:eastAsia="Arial Unicode MS"/>
                                <w:sz w:val="16"/>
                                <w:szCs w:val="16"/>
                              </w:rPr>
                            </w:pPr>
                            <w:r>
                              <w:rPr>
                                <w:rFonts w:eastAsia="Arial Unicode MS"/>
                                <w:noProof/>
                                <w:sz w:val="16"/>
                                <w:szCs w:val="16"/>
                              </w:rPr>
                              <w:drawing>
                                <wp:inline distT="0" distB="0" distL="0" distR="0" wp14:anchorId="0E8CEE86" wp14:editId="4FA73DC8">
                                  <wp:extent cx="163830" cy="252730"/>
                                  <wp:effectExtent l="0" t="0" r="7620" b="0"/>
                                  <wp:docPr id="1039805473" name="Afbeelding 1039805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7BA9" id="Text Box 6" o:spid="_x0000_s1027" type="#_x0000_t202" style="position:absolute;left:0;text-align:left;margin-left:107.35pt;margin-top:21.8pt;width:24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" stroked="f" strokecolor="white">
                <v:textbox inset="0,0,0,0">
                  <w:txbxContent>
                    <w:p w14:paraId="01DE817B" w14:textId="77777777" w:rsidR="00692F5D" w:rsidRPr="008C572C" w:rsidRDefault="00692F5D" w:rsidP="00692F5D">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5019F305" w14:textId="77777777" w:rsidR="00692F5D" w:rsidRPr="004508D9" w:rsidRDefault="00692F5D" w:rsidP="00692F5D">
                      <w:pPr>
                        <w:rPr>
                          <w:rFonts w:eastAsia="Arial Unicode MS"/>
                          <w:sz w:val="16"/>
                          <w:szCs w:val="16"/>
                        </w:rPr>
                      </w:pPr>
                      <w:r>
                        <w:rPr>
                          <w:rFonts w:eastAsia="Arial Unicode MS"/>
                          <w:noProof/>
                          <w:sz w:val="16"/>
                          <w:szCs w:val="16"/>
                        </w:rPr>
                        <w:drawing>
                          <wp:inline distT="0" distB="0" distL="0" distR="0" wp14:anchorId="0E8CEE86" wp14:editId="4FA73DC8">
                            <wp:extent cx="163830" cy="252730"/>
                            <wp:effectExtent l="0" t="0" r="7620" b="0"/>
                            <wp:docPr id="1039805473" name="Afbeelding 1039805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v:textbox>
              </v:shape>
            </w:pict>
          </mc:Fallback>
        </mc:AlternateContent>
      </w:r>
      <w:r w:rsidRPr="00B16B68">
        <w:rPr>
          <w:noProof/>
          <w:lang w:eastAsia="en-GB"/>
        </w:rPr>
        <w:drawing>
          <wp:inline distT="0" distB="0" distL="0" distR="0" wp14:anchorId="60674BB1" wp14:editId="75CFAF79">
            <wp:extent cx="1064260" cy="1009650"/>
            <wp:effectExtent l="0" t="0" r="2540" b="0"/>
            <wp:docPr id="1871122696" name="Afbeelding 1871122696" descr="Afbeelding met symbool, cirkel,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122696" name="Afbeelding 1871122696" descr="Afbeelding met symbool, cirkel, Lettertype, Graphics&#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l="-1199" t="-1198" r="-1199" b="-1198"/>
                    <a:stretch>
                      <a:fillRect/>
                    </a:stretch>
                  </pic:blipFill>
                  <pic:spPr bwMode="auto">
                    <a:xfrm>
                      <a:off x="0" y="0"/>
                      <a:ext cx="1064260" cy="1009650"/>
                    </a:xfrm>
                    <a:prstGeom prst="rect">
                      <a:avLst/>
                    </a:prstGeom>
                    <a:noFill/>
                    <a:ln>
                      <a:noFill/>
                    </a:ln>
                  </pic:spPr>
                </pic:pic>
              </a:graphicData>
            </a:graphic>
          </wp:inline>
        </w:drawing>
      </w:r>
    </w:p>
    <w:p w14:paraId="6EBAA638" w14:textId="77777777" w:rsidR="00692F5D" w:rsidRPr="00B16B68" w:rsidRDefault="00692F5D" w:rsidP="00692F5D">
      <w:pPr>
        <w:pStyle w:val="SingleTxtG"/>
        <w:tabs>
          <w:tab w:val="left" w:pos="5100"/>
        </w:tabs>
      </w:pPr>
      <w:r w:rsidRPr="00B16B68">
        <w:rPr>
          <w:rStyle w:val="FootnoteReference"/>
          <w:color w:val="FFFFFF"/>
        </w:rPr>
        <w:footnoteReference w:id="8"/>
      </w:r>
    </w:p>
    <w:p w14:paraId="0987AEE1" w14:textId="77777777" w:rsidR="00692F5D" w:rsidRPr="00B16B68" w:rsidRDefault="00692F5D" w:rsidP="00692F5D">
      <w:pPr>
        <w:pStyle w:val="SingleTxtG"/>
        <w:spacing w:after="0"/>
      </w:pPr>
      <w:r w:rsidRPr="00B16B68">
        <w:t>Concerning:</w:t>
      </w:r>
      <w:r w:rsidRPr="00B16B68">
        <w:rPr>
          <w:rStyle w:val="FootnoteReference"/>
        </w:rPr>
        <w:footnoteReference w:id="9"/>
      </w:r>
      <w:r w:rsidRPr="00B16B68">
        <w:tab/>
      </w:r>
      <w:r w:rsidRPr="00B16B68">
        <w:tab/>
        <w:t>Approval granted</w:t>
      </w:r>
    </w:p>
    <w:p w14:paraId="354C9D05" w14:textId="77777777" w:rsidR="00692F5D" w:rsidRPr="00B16B68" w:rsidRDefault="00692F5D" w:rsidP="00692F5D">
      <w:pPr>
        <w:pStyle w:val="SingleTxtG"/>
        <w:spacing w:after="0"/>
      </w:pPr>
      <w:r w:rsidRPr="00B16B68">
        <w:tab/>
      </w:r>
      <w:r w:rsidRPr="00B16B68">
        <w:tab/>
      </w:r>
      <w:r w:rsidRPr="00B16B68">
        <w:tab/>
      </w:r>
      <w:r w:rsidRPr="00B16B68">
        <w:tab/>
        <w:t>Approval extended</w:t>
      </w:r>
    </w:p>
    <w:p w14:paraId="573093E5" w14:textId="77777777" w:rsidR="00692F5D" w:rsidRPr="00B16B68" w:rsidRDefault="00692F5D" w:rsidP="00692F5D">
      <w:pPr>
        <w:pStyle w:val="SingleTxtG"/>
        <w:spacing w:after="0"/>
      </w:pPr>
      <w:r w:rsidRPr="00B16B68">
        <w:tab/>
      </w:r>
      <w:r w:rsidRPr="00B16B68">
        <w:tab/>
      </w:r>
      <w:r w:rsidRPr="00B16B68">
        <w:tab/>
      </w:r>
      <w:r w:rsidRPr="00B16B68">
        <w:tab/>
        <w:t>Approval refused</w:t>
      </w:r>
    </w:p>
    <w:p w14:paraId="7DA6922D" w14:textId="77777777" w:rsidR="00692F5D" w:rsidRPr="00B16B68" w:rsidRDefault="00692F5D" w:rsidP="00692F5D">
      <w:pPr>
        <w:pStyle w:val="SingleTxtG"/>
        <w:spacing w:after="0"/>
      </w:pPr>
      <w:r w:rsidRPr="00B16B68">
        <w:tab/>
      </w:r>
      <w:r w:rsidRPr="00B16B68">
        <w:tab/>
      </w:r>
      <w:r w:rsidRPr="00B16B68">
        <w:tab/>
      </w:r>
      <w:r w:rsidRPr="00B16B68">
        <w:tab/>
        <w:t>Approval withdrawn</w:t>
      </w:r>
    </w:p>
    <w:p w14:paraId="7A42CE51" w14:textId="77777777" w:rsidR="00692F5D" w:rsidRPr="00B16B68" w:rsidRDefault="00692F5D" w:rsidP="00692F5D">
      <w:pPr>
        <w:pStyle w:val="SingleTxtG"/>
        <w:spacing w:after="240"/>
      </w:pPr>
      <w:r w:rsidRPr="00B16B68">
        <w:tab/>
      </w:r>
      <w:r w:rsidRPr="00B16B68">
        <w:tab/>
      </w:r>
      <w:r w:rsidRPr="00B16B68">
        <w:tab/>
      </w:r>
      <w:r w:rsidRPr="00B16B68">
        <w:tab/>
        <w:t>Production definitively discontinued</w:t>
      </w:r>
    </w:p>
    <w:p w14:paraId="6FF1F0EF" w14:textId="77777777" w:rsidR="00692F5D" w:rsidRPr="00B16B68" w:rsidRDefault="00692F5D" w:rsidP="00692F5D">
      <w:pPr>
        <w:pStyle w:val="SingleTxtG"/>
      </w:pPr>
      <w:r w:rsidRPr="00B16B68">
        <w:t>of a vehicle type with regard to safety-belt reminders pursuant to UN Regulation No. XXX.</w:t>
      </w:r>
    </w:p>
    <w:p w14:paraId="2FB4F63D" w14:textId="77777777" w:rsidR="00692F5D" w:rsidRPr="00B16B68" w:rsidRDefault="00692F5D" w:rsidP="00692F5D">
      <w:pPr>
        <w:pStyle w:val="SingleTxtG"/>
        <w:tabs>
          <w:tab w:val="left" w:pos="2268"/>
          <w:tab w:val="right" w:leader="dot" w:pos="8505"/>
        </w:tabs>
      </w:pPr>
      <w:r w:rsidRPr="00B16B68">
        <w:t xml:space="preserve">Approval No. </w:t>
      </w:r>
      <w:r w:rsidRPr="00B16B68">
        <w:tab/>
      </w:r>
    </w:p>
    <w:p w14:paraId="4C574DEA" w14:textId="77777777" w:rsidR="00692F5D" w:rsidRPr="00B16B68" w:rsidRDefault="00692F5D" w:rsidP="00692F5D">
      <w:pPr>
        <w:pStyle w:val="SingleTxtG"/>
        <w:tabs>
          <w:tab w:val="left" w:pos="2268"/>
          <w:tab w:val="right" w:leader="dot" w:pos="8505"/>
        </w:tabs>
      </w:pPr>
      <w:r w:rsidRPr="00B16B68">
        <w:t>1.</w:t>
      </w:r>
      <w:r w:rsidRPr="00B16B68">
        <w:tab/>
        <w:t>General</w:t>
      </w:r>
      <w:r w:rsidRPr="00B16B68">
        <w:tab/>
      </w:r>
    </w:p>
    <w:p w14:paraId="4C54D5FC" w14:textId="77777777" w:rsidR="00692F5D" w:rsidRPr="00B16B68" w:rsidRDefault="00692F5D" w:rsidP="00692F5D">
      <w:pPr>
        <w:pStyle w:val="SingleTxtG"/>
        <w:tabs>
          <w:tab w:val="left" w:pos="2268"/>
          <w:tab w:val="right" w:leader="dot" w:pos="8505"/>
        </w:tabs>
      </w:pPr>
      <w:r w:rsidRPr="00B16B68">
        <w:t>1.1.</w:t>
      </w:r>
      <w:r w:rsidRPr="00B16B68">
        <w:tab/>
        <w:t>Make (trade name of manufacturer)</w:t>
      </w:r>
      <w:r w:rsidRPr="00B16B68">
        <w:tab/>
      </w:r>
    </w:p>
    <w:p w14:paraId="6DA2056D" w14:textId="77777777" w:rsidR="00692F5D" w:rsidRPr="00B16B68" w:rsidRDefault="00692F5D" w:rsidP="00692F5D">
      <w:pPr>
        <w:pStyle w:val="SingleTxtG"/>
        <w:tabs>
          <w:tab w:val="left" w:pos="2268"/>
          <w:tab w:val="right" w:leader="dot" w:pos="8505"/>
        </w:tabs>
      </w:pPr>
      <w:r w:rsidRPr="00B16B68">
        <w:t>1.2.</w:t>
      </w:r>
      <w:r w:rsidRPr="00B16B68">
        <w:tab/>
        <w:t>Type and general commercial description(s)</w:t>
      </w:r>
      <w:r w:rsidRPr="00B16B68">
        <w:tab/>
      </w:r>
    </w:p>
    <w:p w14:paraId="7BB7217A" w14:textId="77777777" w:rsidR="00692F5D" w:rsidRPr="00B16B68" w:rsidRDefault="00692F5D" w:rsidP="00692F5D">
      <w:pPr>
        <w:pStyle w:val="SingleTxtG"/>
        <w:tabs>
          <w:tab w:val="left" w:pos="2268"/>
          <w:tab w:val="right" w:leader="dot" w:pos="8505"/>
        </w:tabs>
      </w:pPr>
      <w:r w:rsidRPr="00B16B68">
        <w:t>1.3.</w:t>
      </w:r>
      <w:r w:rsidRPr="00B16B68">
        <w:tab/>
        <w:t>Means of identification of type, if marked on the vehicle</w:t>
      </w:r>
      <w:r w:rsidRPr="00B16B68">
        <w:tab/>
      </w:r>
    </w:p>
    <w:p w14:paraId="3B8C4154" w14:textId="77777777" w:rsidR="00692F5D" w:rsidRPr="00B16B68" w:rsidRDefault="00692F5D" w:rsidP="00692F5D">
      <w:pPr>
        <w:pStyle w:val="SingleTxtG"/>
        <w:tabs>
          <w:tab w:val="left" w:pos="2268"/>
          <w:tab w:val="right" w:leader="dot" w:pos="8505"/>
        </w:tabs>
      </w:pPr>
      <w:r w:rsidRPr="00B16B68">
        <w:tab/>
      </w:r>
      <w:r w:rsidRPr="00B16B68">
        <w:tab/>
      </w:r>
    </w:p>
    <w:p w14:paraId="0EB2FEAC" w14:textId="77777777" w:rsidR="00692F5D" w:rsidRPr="00B16B68" w:rsidRDefault="00692F5D" w:rsidP="00692F5D">
      <w:pPr>
        <w:pStyle w:val="SingleTxtG"/>
        <w:tabs>
          <w:tab w:val="left" w:pos="2268"/>
          <w:tab w:val="right" w:leader="dot" w:pos="8505"/>
        </w:tabs>
      </w:pPr>
      <w:r w:rsidRPr="00B16B68">
        <w:t>1.3.1.</w:t>
      </w:r>
      <w:r w:rsidRPr="00B16B68">
        <w:tab/>
        <w:t>Location of that marking</w:t>
      </w:r>
      <w:r w:rsidRPr="00B16B68">
        <w:tab/>
      </w:r>
    </w:p>
    <w:p w14:paraId="03E0C715" w14:textId="77777777" w:rsidR="00692F5D" w:rsidRPr="00B16B68" w:rsidRDefault="00692F5D" w:rsidP="00692F5D">
      <w:pPr>
        <w:pStyle w:val="SingleTxtG"/>
        <w:tabs>
          <w:tab w:val="left" w:pos="2268"/>
          <w:tab w:val="right" w:leader="dot" w:pos="8505"/>
        </w:tabs>
      </w:pPr>
      <w:r w:rsidRPr="00B16B68">
        <w:t>1.4.</w:t>
      </w:r>
      <w:r w:rsidRPr="00B16B68">
        <w:tab/>
        <w:t>Category of vehicle</w:t>
      </w:r>
      <w:r w:rsidRPr="00B16B68">
        <w:tab/>
      </w:r>
    </w:p>
    <w:p w14:paraId="614225C0" w14:textId="77777777" w:rsidR="00692F5D" w:rsidRPr="00B16B68" w:rsidRDefault="00692F5D" w:rsidP="00692F5D">
      <w:pPr>
        <w:pStyle w:val="SingleTxtG"/>
        <w:tabs>
          <w:tab w:val="left" w:pos="2268"/>
          <w:tab w:val="right" w:leader="dot" w:pos="8505"/>
        </w:tabs>
      </w:pPr>
      <w:r w:rsidRPr="00B16B68">
        <w:t>1.5.</w:t>
      </w:r>
      <w:r w:rsidRPr="00B16B68">
        <w:tab/>
        <w:t>Name and address of manufacturer</w:t>
      </w:r>
      <w:r w:rsidRPr="00B16B68">
        <w:tab/>
      </w:r>
    </w:p>
    <w:p w14:paraId="41AF2EA3" w14:textId="77777777" w:rsidR="00692F5D" w:rsidRPr="00B16B68" w:rsidRDefault="00692F5D" w:rsidP="00692F5D">
      <w:pPr>
        <w:pStyle w:val="SingleTxtG"/>
        <w:tabs>
          <w:tab w:val="left" w:pos="2268"/>
          <w:tab w:val="right" w:leader="dot" w:pos="8505"/>
        </w:tabs>
      </w:pPr>
      <w:r w:rsidRPr="00B16B68">
        <w:t>1.6.</w:t>
      </w:r>
      <w:r w:rsidRPr="00B16B68">
        <w:tab/>
        <w:t>Address(es) of assembly plant(s)</w:t>
      </w:r>
      <w:r w:rsidRPr="00B16B68">
        <w:tab/>
      </w:r>
    </w:p>
    <w:p w14:paraId="789CEEAA" w14:textId="77777777" w:rsidR="00692F5D" w:rsidRPr="00B16B68" w:rsidRDefault="00692F5D" w:rsidP="00692F5D">
      <w:pPr>
        <w:pStyle w:val="SingleTxtG"/>
        <w:tabs>
          <w:tab w:val="left" w:pos="2268"/>
          <w:tab w:val="right" w:leader="dot" w:pos="8505"/>
        </w:tabs>
      </w:pPr>
      <w:r w:rsidRPr="00B16B68">
        <w:t>1.7.</w:t>
      </w:r>
      <w:r w:rsidRPr="00B16B68">
        <w:tab/>
        <w:t>Technical Service responsible for carrying out the test</w:t>
      </w:r>
      <w:r w:rsidRPr="00B16B68">
        <w:tab/>
      </w:r>
    </w:p>
    <w:p w14:paraId="377CEC97" w14:textId="77777777" w:rsidR="00692F5D" w:rsidRPr="00B16B68" w:rsidRDefault="00692F5D" w:rsidP="00692F5D">
      <w:pPr>
        <w:pStyle w:val="SingleTxtG"/>
        <w:tabs>
          <w:tab w:val="left" w:pos="2268"/>
          <w:tab w:val="right" w:leader="dot" w:pos="8505"/>
        </w:tabs>
      </w:pPr>
      <w:r w:rsidRPr="00B16B68">
        <w:t>1.8.</w:t>
      </w:r>
      <w:r w:rsidRPr="00B16B68">
        <w:tab/>
        <w:t>Date of test report</w:t>
      </w:r>
      <w:r w:rsidRPr="00B16B68">
        <w:tab/>
      </w:r>
    </w:p>
    <w:p w14:paraId="4E8D2802" w14:textId="77777777" w:rsidR="00692F5D" w:rsidRPr="00B16B68" w:rsidRDefault="00692F5D" w:rsidP="00692F5D">
      <w:pPr>
        <w:pStyle w:val="SingleTxtG"/>
        <w:tabs>
          <w:tab w:val="left" w:pos="2268"/>
          <w:tab w:val="right" w:leader="dot" w:pos="8505"/>
        </w:tabs>
      </w:pPr>
      <w:r w:rsidRPr="00B16B68">
        <w:t>1.9.</w:t>
      </w:r>
      <w:r w:rsidRPr="00B16B68">
        <w:tab/>
        <w:t>Number of test report</w:t>
      </w:r>
      <w:r w:rsidRPr="00B16B68">
        <w:tab/>
      </w:r>
    </w:p>
    <w:p w14:paraId="1844B5B0" w14:textId="77777777" w:rsidR="00692F5D" w:rsidRPr="00B16B68" w:rsidRDefault="00692F5D" w:rsidP="00692F5D">
      <w:pPr>
        <w:pStyle w:val="SingleTxtG"/>
        <w:keepNext/>
        <w:tabs>
          <w:tab w:val="left" w:pos="2268"/>
          <w:tab w:val="right" w:leader="dot" w:pos="8505"/>
        </w:tabs>
      </w:pPr>
      <w:r w:rsidRPr="00B16B68">
        <w:t>2.</w:t>
      </w:r>
      <w:r w:rsidRPr="00B16B68">
        <w:tab/>
        <w:t>General construction characteristics of the vehicle</w:t>
      </w:r>
    </w:p>
    <w:p w14:paraId="1EFAD610" w14:textId="77777777" w:rsidR="00692F5D" w:rsidRPr="00B16B68" w:rsidRDefault="00692F5D" w:rsidP="00692F5D">
      <w:pPr>
        <w:pStyle w:val="SingleTxtG"/>
        <w:tabs>
          <w:tab w:val="left" w:pos="2268"/>
          <w:tab w:val="right" w:leader="dot" w:pos="8505"/>
        </w:tabs>
      </w:pPr>
      <w:r w:rsidRPr="00B16B68">
        <w:t>2.1.</w:t>
      </w:r>
      <w:r w:rsidRPr="00B16B68">
        <w:tab/>
        <w:t>Photographs and/or drawings of a representative vehicle</w:t>
      </w:r>
      <w:r w:rsidRPr="00B16B68">
        <w:tab/>
      </w:r>
    </w:p>
    <w:p w14:paraId="17F2F556" w14:textId="77777777" w:rsidR="00692F5D" w:rsidRPr="00B16B68" w:rsidRDefault="00692F5D" w:rsidP="00692F5D">
      <w:pPr>
        <w:pStyle w:val="SingleTxtG"/>
        <w:tabs>
          <w:tab w:val="left" w:pos="2268"/>
          <w:tab w:val="right" w:leader="dot" w:pos="8505"/>
        </w:tabs>
      </w:pPr>
      <w:r w:rsidRPr="00B16B68">
        <w:t>3.</w:t>
      </w:r>
      <w:r w:rsidRPr="00B16B68">
        <w:tab/>
        <w:t>Bodywork</w:t>
      </w:r>
    </w:p>
    <w:p w14:paraId="5EBAAFB2" w14:textId="77777777" w:rsidR="00692F5D" w:rsidRPr="00B16B68" w:rsidRDefault="00692F5D" w:rsidP="00692F5D">
      <w:pPr>
        <w:pStyle w:val="SingleTxtG"/>
        <w:tabs>
          <w:tab w:val="left" w:pos="2268"/>
          <w:tab w:val="right" w:leader="dot" w:pos="8505"/>
        </w:tabs>
      </w:pPr>
      <w:r w:rsidRPr="00B16B68">
        <w:t>3.1.</w:t>
      </w:r>
      <w:r w:rsidRPr="00B16B68">
        <w:tab/>
        <w:t>Seats</w:t>
      </w:r>
    </w:p>
    <w:p w14:paraId="3AF31622" w14:textId="77777777" w:rsidR="00692F5D" w:rsidRPr="00B16B68" w:rsidRDefault="00692F5D" w:rsidP="00692F5D">
      <w:pPr>
        <w:pStyle w:val="SingleTxtG"/>
        <w:tabs>
          <w:tab w:val="left" w:pos="2268"/>
          <w:tab w:val="right" w:leader="dot" w:pos="8505"/>
        </w:tabs>
      </w:pPr>
      <w:r w:rsidRPr="00B16B68">
        <w:t>3.1.1.</w:t>
      </w:r>
      <w:r w:rsidRPr="00B16B68">
        <w:tab/>
        <w:t>Number</w:t>
      </w:r>
      <w:r w:rsidRPr="00B16B68">
        <w:tab/>
      </w:r>
    </w:p>
    <w:p w14:paraId="1AA4E15B" w14:textId="77777777" w:rsidR="00692F5D" w:rsidRPr="00B16B68" w:rsidRDefault="00692F5D" w:rsidP="00692F5D">
      <w:pPr>
        <w:pStyle w:val="SingleTxtG"/>
        <w:tabs>
          <w:tab w:val="left" w:pos="2268"/>
          <w:tab w:val="right" w:leader="dot" w:pos="8505"/>
        </w:tabs>
      </w:pPr>
      <w:r w:rsidRPr="00B16B68">
        <w:lastRenderedPageBreak/>
        <w:t>3.1.2.</w:t>
      </w:r>
      <w:r w:rsidRPr="00B16B68">
        <w:tab/>
        <w:t>Position and arrangement</w:t>
      </w:r>
      <w:r w:rsidRPr="00B16B68">
        <w:tab/>
      </w:r>
    </w:p>
    <w:p w14:paraId="42663314" w14:textId="77777777" w:rsidR="00692F5D" w:rsidRPr="00B16B68" w:rsidRDefault="00692F5D" w:rsidP="00692F5D">
      <w:pPr>
        <w:pStyle w:val="SingleTxtG"/>
        <w:tabs>
          <w:tab w:val="left" w:pos="2268"/>
          <w:tab w:val="right" w:leader="dot" w:pos="8505"/>
        </w:tabs>
      </w:pPr>
      <w:r w:rsidRPr="00B16B68">
        <w:t>3.1.2.1.</w:t>
      </w:r>
      <w:r w:rsidRPr="00B16B68">
        <w:tab/>
        <w:t>Seating position(s) designated for use only when the vehicle is stationary</w:t>
      </w:r>
      <w:r w:rsidRPr="00B16B68">
        <w:tab/>
      </w:r>
    </w:p>
    <w:p w14:paraId="65C269FE" w14:textId="77777777" w:rsidR="00692F5D" w:rsidRPr="00B16B68" w:rsidRDefault="00692F5D" w:rsidP="00692F5D">
      <w:pPr>
        <w:pStyle w:val="SingleTxtG"/>
        <w:tabs>
          <w:tab w:val="left" w:pos="2268"/>
          <w:tab w:val="right" w:leader="dot" w:pos="8505"/>
        </w:tabs>
      </w:pPr>
      <w:r w:rsidRPr="00B16B68">
        <w:t>3.1.3.</w:t>
      </w:r>
      <w:r w:rsidRPr="00B16B68">
        <w:tab/>
        <w:t>Characteristics: description and drawings of: (provide where relevant)</w:t>
      </w:r>
    </w:p>
    <w:p w14:paraId="6E692C68" w14:textId="77777777" w:rsidR="00692F5D" w:rsidRPr="00B16B68" w:rsidRDefault="00692F5D" w:rsidP="00692F5D">
      <w:pPr>
        <w:pStyle w:val="SingleTxtG"/>
        <w:tabs>
          <w:tab w:val="left" w:pos="2268"/>
          <w:tab w:val="right" w:leader="dot" w:pos="8505"/>
        </w:tabs>
      </w:pPr>
      <w:r w:rsidRPr="00B16B68">
        <w:t>3.1.3.1.</w:t>
      </w:r>
      <w:r w:rsidRPr="00B16B68">
        <w:tab/>
        <w:t>The seats and their anchorages</w:t>
      </w:r>
      <w:r w:rsidRPr="00B16B68">
        <w:tab/>
      </w:r>
    </w:p>
    <w:p w14:paraId="53D98AA4" w14:textId="77777777" w:rsidR="00692F5D" w:rsidRPr="00B16B68" w:rsidRDefault="00692F5D" w:rsidP="00692F5D">
      <w:pPr>
        <w:pStyle w:val="SingleTxtG"/>
        <w:tabs>
          <w:tab w:val="left" w:pos="2268"/>
          <w:tab w:val="right" w:leader="dot" w:pos="8505"/>
        </w:tabs>
      </w:pPr>
      <w:r w:rsidRPr="00B16B68">
        <w:t>3.1.3.2.</w:t>
      </w:r>
      <w:r w:rsidRPr="00B16B68">
        <w:tab/>
        <w:t>The adjustment system</w:t>
      </w:r>
      <w:r w:rsidRPr="00B16B68">
        <w:tab/>
      </w:r>
    </w:p>
    <w:p w14:paraId="5BA88EF7" w14:textId="77777777" w:rsidR="00692F5D" w:rsidRPr="00B16B68" w:rsidRDefault="00692F5D" w:rsidP="00692F5D">
      <w:pPr>
        <w:pStyle w:val="SingleTxtG"/>
        <w:tabs>
          <w:tab w:val="left" w:pos="2268"/>
          <w:tab w:val="right" w:leader="dot" w:pos="8505"/>
        </w:tabs>
      </w:pPr>
      <w:r w:rsidRPr="00B16B68">
        <w:t>3.1.3.3.</w:t>
      </w:r>
      <w:r w:rsidRPr="00B16B68">
        <w:tab/>
        <w:t>The displacement and locking systems</w:t>
      </w:r>
      <w:r w:rsidRPr="00B16B68">
        <w:tab/>
      </w:r>
    </w:p>
    <w:p w14:paraId="6C818E51" w14:textId="77777777" w:rsidR="00692F5D" w:rsidRPr="00B16B68" w:rsidRDefault="00692F5D" w:rsidP="00692F5D">
      <w:pPr>
        <w:pStyle w:val="SingleTxtG"/>
        <w:tabs>
          <w:tab w:val="left" w:pos="2268"/>
          <w:tab w:val="right" w:leader="dot" w:pos="8505"/>
        </w:tabs>
      </w:pPr>
      <w:r w:rsidRPr="00B16B68">
        <w:t>3.1.3.4.</w:t>
      </w:r>
      <w:r w:rsidRPr="00B16B68">
        <w:tab/>
        <w:t>The seat belt anchorages if incorporated in the seat structure</w:t>
      </w:r>
      <w:r w:rsidRPr="00B16B68">
        <w:tab/>
      </w:r>
    </w:p>
    <w:p w14:paraId="413DAB8B" w14:textId="77777777" w:rsidR="00692F5D" w:rsidRPr="00B16B68" w:rsidRDefault="00692F5D" w:rsidP="00692F5D">
      <w:pPr>
        <w:pStyle w:val="SingleTxtG"/>
        <w:tabs>
          <w:tab w:val="left" w:pos="2268"/>
          <w:tab w:val="right" w:leader="dot" w:pos="8505"/>
        </w:tabs>
      </w:pPr>
      <w:r w:rsidRPr="00B16B68">
        <w:t>3.2.</w:t>
      </w:r>
      <w:r w:rsidRPr="00B16B68">
        <w:tab/>
        <w:t>Safety-belts and/or other restraint systems and safety-belt reminders</w:t>
      </w:r>
    </w:p>
    <w:p w14:paraId="75EABF8C" w14:textId="77777777" w:rsidR="00692F5D" w:rsidRPr="00B16B68" w:rsidRDefault="00692F5D" w:rsidP="00692F5D">
      <w:pPr>
        <w:pStyle w:val="SingleTxtG"/>
        <w:tabs>
          <w:tab w:val="left" w:pos="2268"/>
          <w:tab w:val="right" w:leader="dot" w:pos="8505"/>
        </w:tabs>
        <w:ind w:left="2268" w:hanging="1134"/>
      </w:pPr>
      <w:r w:rsidRPr="00B16B68">
        <w:tab/>
        <w:t xml:space="preserve">Number and position of safety-belts or restraint systems and safety-belt reminders and seats on which they can be used </w:t>
      </w:r>
      <w:r w:rsidRPr="00B16B68">
        <w:tab/>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382"/>
        <w:gridCol w:w="639"/>
        <w:gridCol w:w="1594"/>
        <w:gridCol w:w="1435"/>
        <w:gridCol w:w="2320"/>
      </w:tblGrid>
      <w:tr w:rsidR="00692F5D" w:rsidRPr="00B16B68" w14:paraId="5A13BF51" w14:textId="77777777" w:rsidTr="003E4392">
        <w:trPr>
          <w:tblHeader/>
        </w:trPr>
        <w:tc>
          <w:tcPr>
            <w:tcW w:w="2281" w:type="dxa"/>
            <w:gridSpan w:val="2"/>
            <w:tcBorders>
              <w:bottom w:val="single" w:sz="12" w:space="0" w:color="auto"/>
            </w:tcBorders>
            <w:shd w:val="clear" w:color="auto" w:fill="auto"/>
            <w:vAlign w:val="bottom"/>
          </w:tcPr>
          <w:p w14:paraId="49C345B6" w14:textId="77777777" w:rsidR="00692F5D" w:rsidRPr="00B16B68" w:rsidRDefault="00692F5D" w:rsidP="003E4392">
            <w:pPr>
              <w:suppressAutoHyphens w:val="0"/>
              <w:spacing w:before="80" w:after="80" w:line="200" w:lineRule="exact"/>
              <w:ind w:left="113" w:right="113"/>
              <w:rPr>
                <w:i/>
                <w:sz w:val="16"/>
              </w:rPr>
            </w:pPr>
          </w:p>
        </w:tc>
        <w:tc>
          <w:tcPr>
            <w:tcW w:w="1800" w:type="dxa"/>
            <w:tcBorders>
              <w:bottom w:val="single" w:sz="12" w:space="0" w:color="auto"/>
            </w:tcBorders>
            <w:shd w:val="clear" w:color="auto" w:fill="auto"/>
            <w:vAlign w:val="bottom"/>
          </w:tcPr>
          <w:p w14:paraId="635627AA" w14:textId="77777777" w:rsidR="00692F5D" w:rsidRPr="00B16B68" w:rsidRDefault="00692F5D" w:rsidP="003E4392">
            <w:pPr>
              <w:suppressAutoHyphens w:val="0"/>
              <w:spacing w:before="80" w:after="80" w:line="200" w:lineRule="exact"/>
              <w:ind w:left="113" w:right="113"/>
              <w:rPr>
                <w:i/>
                <w:sz w:val="16"/>
              </w:rPr>
            </w:pPr>
            <w:r w:rsidRPr="00B16B68">
              <w:rPr>
                <w:i/>
                <w:sz w:val="16"/>
              </w:rPr>
              <w:t>Complete type approval mark</w:t>
            </w:r>
          </w:p>
        </w:tc>
        <w:tc>
          <w:tcPr>
            <w:tcW w:w="1620" w:type="dxa"/>
            <w:tcBorders>
              <w:bottom w:val="single" w:sz="12" w:space="0" w:color="auto"/>
            </w:tcBorders>
            <w:shd w:val="clear" w:color="auto" w:fill="auto"/>
            <w:vAlign w:val="bottom"/>
          </w:tcPr>
          <w:p w14:paraId="7B3C88B5" w14:textId="77777777" w:rsidR="00692F5D" w:rsidRPr="00B16B68" w:rsidRDefault="00692F5D" w:rsidP="003E4392">
            <w:pPr>
              <w:suppressAutoHyphens w:val="0"/>
              <w:spacing w:before="80" w:after="80" w:line="200" w:lineRule="exact"/>
              <w:ind w:left="113" w:right="113"/>
              <w:rPr>
                <w:i/>
                <w:sz w:val="16"/>
              </w:rPr>
            </w:pPr>
            <w:r w:rsidRPr="00B16B68">
              <w:rPr>
                <w:i/>
                <w:sz w:val="16"/>
              </w:rPr>
              <w:t>Variant (if applicable)</w:t>
            </w:r>
          </w:p>
        </w:tc>
        <w:tc>
          <w:tcPr>
            <w:tcW w:w="2622" w:type="dxa"/>
            <w:tcBorders>
              <w:bottom w:val="single" w:sz="12" w:space="0" w:color="auto"/>
            </w:tcBorders>
            <w:shd w:val="clear" w:color="auto" w:fill="auto"/>
            <w:vAlign w:val="bottom"/>
          </w:tcPr>
          <w:p w14:paraId="5C5593CB" w14:textId="77777777" w:rsidR="00692F5D" w:rsidRPr="00B16B68" w:rsidRDefault="00692F5D" w:rsidP="003E4392">
            <w:pPr>
              <w:suppressAutoHyphens w:val="0"/>
              <w:spacing w:before="80" w:after="80" w:line="200" w:lineRule="exact"/>
              <w:ind w:left="113" w:right="113"/>
              <w:rPr>
                <w:i/>
                <w:sz w:val="16"/>
              </w:rPr>
            </w:pPr>
            <w:r w:rsidRPr="00B16B68">
              <w:rPr>
                <w:i/>
                <w:sz w:val="16"/>
              </w:rPr>
              <w:t xml:space="preserve">Safety-belt reminder </w:t>
            </w:r>
            <w:r w:rsidRPr="00B16B68">
              <w:rPr>
                <w:i/>
                <w:sz w:val="16"/>
              </w:rPr>
              <w:br/>
              <w:t>(indicate yes/no/optional)</w:t>
            </w:r>
          </w:p>
        </w:tc>
      </w:tr>
      <w:tr w:rsidR="00692F5D" w:rsidRPr="00B16B68" w14:paraId="34BA1D3C" w14:textId="77777777" w:rsidTr="003E4392">
        <w:trPr>
          <w:trHeight w:val="20"/>
        </w:trPr>
        <w:tc>
          <w:tcPr>
            <w:tcW w:w="1561" w:type="dxa"/>
            <w:vMerge w:val="restart"/>
            <w:tcBorders>
              <w:top w:val="single" w:sz="12" w:space="0" w:color="auto"/>
            </w:tcBorders>
            <w:shd w:val="clear" w:color="auto" w:fill="auto"/>
          </w:tcPr>
          <w:p w14:paraId="429F67D5" w14:textId="77777777" w:rsidR="00692F5D" w:rsidRPr="00B16B68" w:rsidRDefault="00692F5D" w:rsidP="003E4392">
            <w:pPr>
              <w:suppressAutoHyphens w:val="0"/>
              <w:spacing w:before="40" w:after="120" w:line="220" w:lineRule="exact"/>
              <w:ind w:left="113" w:right="113"/>
            </w:pPr>
            <w:r w:rsidRPr="00B16B68">
              <w:t>First row</w:t>
            </w:r>
            <w:r w:rsidRPr="00B16B68">
              <w:br/>
              <w:t>of seats</w:t>
            </w:r>
          </w:p>
        </w:tc>
        <w:tc>
          <w:tcPr>
            <w:tcW w:w="720" w:type="dxa"/>
            <w:tcBorders>
              <w:top w:val="single" w:sz="12" w:space="0" w:color="auto"/>
            </w:tcBorders>
            <w:shd w:val="clear" w:color="auto" w:fill="auto"/>
          </w:tcPr>
          <w:p w14:paraId="785F354F" w14:textId="77777777" w:rsidR="00692F5D" w:rsidRPr="00B16B68" w:rsidRDefault="00692F5D" w:rsidP="003E4392">
            <w:pPr>
              <w:suppressAutoHyphens w:val="0"/>
              <w:spacing w:before="40" w:after="120" w:line="220" w:lineRule="exact"/>
              <w:ind w:left="113" w:right="113"/>
            </w:pPr>
            <w:r w:rsidRPr="00B16B68">
              <w:t>R</w:t>
            </w:r>
          </w:p>
        </w:tc>
        <w:tc>
          <w:tcPr>
            <w:tcW w:w="1800" w:type="dxa"/>
            <w:tcBorders>
              <w:top w:val="single" w:sz="12" w:space="0" w:color="auto"/>
            </w:tcBorders>
            <w:shd w:val="clear" w:color="auto" w:fill="auto"/>
          </w:tcPr>
          <w:p w14:paraId="778D1D38" w14:textId="77777777" w:rsidR="00692F5D" w:rsidRPr="00B16B68" w:rsidRDefault="00692F5D" w:rsidP="003E4392">
            <w:pPr>
              <w:suppressAutoHyphens w:val="0"/>
              <w:spacing w:before="40" w:after="120" w:line="220" w:lineRule="exact"/>
              <w:ind w:left="113" w:right="113"/>
            </w:pPr>
          </w:p>
        </w:tc>
        <w:tc>
          <w:tcPr>
            <w:tcW w:w="1620" w:type="dxa"/>
            <w:tcBorders>
              <w:top w:val="single" w:sz="12" w:space="0" w:color="auto"/>
            </w:tcBorders>
            <w:shd w:val="clear" w:color="auto" w:fill="auto"/>
          </w:tcPr>
          <w:p w14:paraId="7BA6E18E" w14:textId="77777777" w:rsidR="00692F5D" w:rsidRPr="00B16B68" w:rsidRDefault="00692F5D" w:rsidP="003E4392">
            <w:pPr>
              <w:suppressAutoHyphens w:val="0"/>
              <w:spacing w:before="40" w:after="120" w:line="220" w:lineRule="exact"/>
              <w:ind w:left="113" w:right="113"/>
            </w:pPr>
          </w:p>
        </w:tc>
        <w:tc>
          <w:tcPr>
            <w:tcW w:w="2622" w:type="dxa"/>
            <w:tcBorders>
              <w:top w:val="single" w:sz="12" w:space="0" w:color="auto"/>
            </w:tcBorders>
            <w:shd w:val="clear" w:color="auto" w:fill="auto"/>
          </w:tcPr>
          <w:p w14:paraId="4C27FA4C" w14:textId="77777777" w:rsidR="00692F5D" w:rsidRPr="00B16B68" w:rsidRDefault="00692F5D" w:rsidP="003E4392">
            <w:pPr>
              <w:suppressAutoHyphens w:val="0"/>
              <w:spacing w:before="40" w:after="120" w:line="220" w:lineRule="exact"/>
              <w:ind w:left="113" w:right="113"/>
            </w:pPr>
          </w:p>
        </w:tc>
      </w:tr>
      <w:tr w:rsidR="00692F5D" w:rsidRPr="00B16B68" w14:paraId="203516E6" w14:textId="77777777" w:rsidTr="003E4392">
        <w:trPr>
          <w:trHeight w:val="20"/>
        </w:trPr>
        <w:tc>
          <w:tcPr>
            <w:tcW w:w="1561" w:type="dxa"/>
            <w:vMerge/>
            <w:shd w:val="clear" w:color="auto" w:fill="auto"/>
          </w:tcPr>
          <w:p w14:paraId="630068A7" w14:textId="77777777" w:rsidR="00692F5D" w:rsidRPr="00B16B68" w:rsidRDefault="00692F5D" w:rsidP="003E4392">
            <w:pPr>
              <w:suppressAutoHyphens w:val="0"/>
              <w:spacing w:before="40" w:after="100" w:line="220" w:lineRule="exact"/>
              <w:ind w:left="1134" w:right="1134"/>
            </w:pPr>
          </w:p>
        </w:tc>
        <w:tc>
          <w:tcPr>
            <w:tcW w:w="720" w:type="dxa"/>
            <w:shd w:val="clear" w:color="auto" w:fill="auto"/>
          </w:tcPr>
          <w:p w14:paraId="21BBB10D" w14:textId="77777777" w:rsidR="00692F5D" w:rsidRPr="00B16B68" w:rsidRDefault="00692F5D" w:rsidP="003E4392">
            <w:pPr>
              <w:suppressAutoHyphens w:val="0"/>
              <w:spacing w:before="40" w:after="120" w:line="220" w:lineRule="exact"/>
              <w:ind w:left="113" w:right="113"/>
            </w:pPr>
            <w:r w:rsidRPr="00B16B68">
              <w:t>C</w:t>
            </w:r>
          </w:p>
        </w:tc>
        <w:tc>
          <w:tcPr>
            <w:tcW w:w="1800" w:type="dxa"/>
            <w:shd w:val="clear" w:color="auto" w:fill="auto"/>
          </w:tcPr>
          <w:p w14:paraId="38840628" w14:textId="77777777" w:rsidR="00692F5D" w:rsidRPr="00B16B68" w:rsidRDefault="00692F5D" w:rsidP="003E4392">
            <w:pPr>
              <w:suppressAutoHyphens w:val="0"/>
              <w:spacing w:before="40" w:after="120" w:line="220" w:lineRule="exact"/>
              <w:ind w:left="113" w:right="113"/>
            </w:pPr>
          </w:p>
        </w:tc>
        <w:tc>
          <w:tcPr>
            <w:tcW w:w="1620" w:type="dxa"/>
            <w:shd w:val="clear" w:color="auto" w:fill="auto"/>
          </w:tcPr>
          <w:p w14:paraId="3BECFC7B" w14:textId="77777777" w:rsidR="00692F5D" w:rsidRPr="00B16B68" w:rsidRDefault="00692F5D" w:rsidP="003E4392">
            <w:pPr>
              <w:suppressAutoHyphens w:val="0"/>
              <w:spacing w:before="40" w:after="120" w:line="220" w:lineRule="exact"/>
              <w:ind w:left="113" w:right="113"/>
            </w:pPr>
          </w:p>
        </w:tc>
        <w:tc>
          <w:tcPr>
            <w:tcW w:w="2622" w:type="dxa"/>
            <w:shd w:val="clear" w:color="auto" w:fill="auto"/>
          </w:tcPr>
          <w:p w14:paraId="0D9ECD42" w14:textId="77777777" w:rsidR="00692F5D" w:rsidRPr="00B16B68" w:rsidRDefault="00692F5D" w:rsidP="003E4392">
            <w:pPr>
              <w:suppressAutoHyphens w:val="0"/>
              <w:spacing w:before="40" w:after="120" w:line="220" w:lineRule="exact"/>
              <w:ind w:left="113" w:right="113"/>
            </w:pPr>
          </w:p>
        </w:tc>
      </w:tr>
      <w:tr w:rsidR="00692F5D" w:rsidRPr="00B16B68" w14:paraId="439C70DB" w14:textId="77777777" w:rsidTr="003E4392">
        <w:trPr>
          <w:trHeight w:val="20"/>
        </w:trPr>
        <w:tc>
          <w:tcPr>
            <w:tcW w:w="1561" w:type="dxa"/>
            <w:vMerge/>
            <w:shd w:val="clear" w:color="auto" w:fill="auto"/>
          </w:tcPr>
          <w:p w14:paraId="2FBC38B1" w14:textId="77777777" w:rsidR="00692F5D" w:rsidRPr="00B16B68" w:rsidRDefault="00692F5D" w:rsidP="003E4392">
            <w:pPr>
              <w:suppressAutoHyphens w:val="0"/>
              <w:spacing w:before="40" w:after="100" w:line="220" w:lineRule="exact"/>
              <w:ind w:left="1134" w:right="1134"/>
            </w:pPr>
          </w:p>
        </w:tc>
        <w:tc>
          <w:tcPr>
            <w:tcW w:w="720" w:type="dxa"/>
            <w:shd w:val="clear" w:color="auto" w:fill="auto"/>
          </w:tcPr>
          <w:p w14:paraId="62D7AE8C" w14:textId="77777777" w:rsidR="00692F5D" w:rsidRPr="00B16B68" w:rsidRDefault="00692F5D" w:rsidP="003E4392">
            <w:pPr>
              <w:suppressAutoHyphens w:val="0"/>
              <w:spacing w:before="40" w:after="120" w:line="220" w:lineRule="exact"/>
              <w:ind w:left="113" w:right="113"/>
            </w:pPr>
            <w:r w:rsidRPr="00B16B68">
              <w:t>L</w:t>
            </w:r>
          </w:p>
        </w:tc>
        <w:tc>
          <w:tcPr>
            <w:tcW w:w="1800" w:type="dxa"/>
            <w:shd w:val="clear" w:color="auto" w:fill="auto"/>
          </w:tcPr>
          <w:p w14:paraId="07501F4F" w14:textId="77777777" w:rsidR="00692F5D" w:rsidRPr="00B16B68" w:rsidRDefault="00692F5D" w:rsidP="003E4392">
            <w:pPr>
              <w:suppressAutoHyphens w:val="0"/>
              <w:spacing w:before="40" w:after="120" w:line="220" w:lineRule="exact"/>
              <w:ind w:left="113" w:right="113"/>
            </w:pPr>
          </w:p>
        </w:tc>
        <w:tc>
          <w:tcPr>
            <w:tcW w:w="1620" w:type="dxa"/>
            <w:shd w:val="clear" w:color="auto" w:fill="auto"/>
          </w:tcPr>
          <w:p w14:paraId="27CDC323" w14:textId="77777777" w:rsidR="00692F5D" w:rsidRPr="00B16B68" w:rsidRDefault="00692F5D" w:rsidP="003E4392">
            <w:pPr>
              <w:suppressAutoHyphens w:val="0"/>
              <w:spacing w:before="40" w:after="120" w:line="220" w:lineRule="exact"/>
              <w:ind w:left="113" w:right="113"/>
            </w:pPr>
          </w:p>
        </w:tc>
        <w:tc>
          <w:tcPr>
            <w:tcW w:w="2622" w:type="dxa"/>
            <w:shd w:val="clear" w:color="auto" w:fill="auto"/>
          </w:tcPr>
          <w:p w14:paraId="1BC3DA5A" w14:textId="77777777" w:rsidR="00692F5D" w:rsidRPr="00B16B68" w:rsidRDefault="00692F5D" w:rsidP="003E4392">
            <w:pPr>
              <w:suppressAutoHyphens w:val="0"/>
              <w:spacing w:before="40" w:after="120" w:line="220" w:lineRule="exact"/>
              <w:ind w:left="113" w:right="113"/>
            </w:pPr>
          </w:p>
        </w:tc>
      </w:tr>
      <w:tr w:rsidR="00692F5D" w:rsidRPr="00B16B68" w14:paraId="229B7CD1" w14:textId="77777777" w:rsidTr="003E4392">
        <w:trPr>
          <w:trHeight w:val="215"/>
        </w:trPr>
        <w:tc>
          <w:tcPr>
            <w:tcW w:w="1561" w:type="dxa"/>
            <w:vMerge w:val="restart"/>
            <w:shd w:val="clear" w:color="auto" w:fill="auto"/>
          </w:tcPr>
          <w:p w14:paraId="63A26A4E" w14:textId="77777777" w:rsidR="00692F5D" w:rsidRPr="00B16B68" w:rsidRDefault="00692F5D" w:rsidP="003E4392">
            <w:pPr>
              <w:suppressAutoHyphens w:val="0"/>
              <w:spacing w:before="40" w:after="120" w:line="220" w:lineRule="exact"/>
              <w:ind w:left="113" w:right="113"/>
            </w:pPr>
            <w:r w:rsidRPr="00B16B68">
              <w:t>Second row of seats</w:t>
            </w:r>
          </w:p>
        </w:tc>
        <w:tc>
          <w:tcPr>
            <w:tcW w:w="720" w:type="dxa"/>
            <w:shd w:val="clear" w:color="auto" w:fill="auto"/>
          </w:tcPr>
          <w:p w14:paraId="68D52FFD" w14:textId="77777777" w:rsidR="00692F5D" w:rsidRPr="00B16B68" w:rsidRDefault="00692F5D" w:rsidP="003E4392">
            <w:pPr>
              <w:suppressAutoHyphens w:val="0"/>
              <w:spacing w:before="40" w:after="120" w:line="220" w:lineRule="exact"/>
              <w:ind w:left="113" w:right="113"/>
            </w:pPr>
            <w:r w:rsidRPr="00B16B68">
              <w:t>R</w:t>
            </w:r>
          </w:p>
        </w:tc>
        <w:tc>
          <w:tcPr>
            <w:tcW w:w="1800" w:type="dxa"/>
            <w:shd w:val="clear" w:color="auto" w:fill="auto"/>
          </w:tcPr>
          <w:p w14:paraId="559EEE33" w14:textId="77777777" w:rsidR="00692F5D" w:rsidRPr="00B16B68" w:rsidRDefault="00692F5D" w:rsidP="003E4392">
            <w:pPr>
              <w:suppressAutoHyphens w:val="0"/>
              <w:spacing w:before="40" w:after="120" w:line="220" w:lineRule="exact"/>
              <w:ind w:left="113" w:right="113"/>
            </w:pPr>
          </w:p>
        </w:tc>
        <w:tc>
          <w:tcPr>
            <w:tcW w:w="1620" w:type="dxa"/>
            <w:shd w:val="clear" w:color="auto" w:fill="auto"/>
          </w:tcPr>
          <w:p w14:paraId="4D250CF1" w14:textId="77777777" w:rsidR="00692F5D" w:rsidRPr="00B16B68" w:rsidRDefault="00692F5D" w:rsidP="003E4392">
            <w:pPr>
              <w:suppressAutoHyphens w:val="0"/>
              <w:spacing w:before="40" w:after="120" w:line="220" w:lineRule="exact"/>
              <w:ind w:left="113" w:right="113"/>
            </w:pPr>
          </w:p>
        </w:tc>
        <w:tc>
          <w:tcPr>
            <w:tcW w:w="2622" w:type="dxa"/>
            <w:shd w:val="clear" w:color="auto" w:fill="auto"/>
          </w:tcPr>
          <w:p w14:paraId="216E6167" w14:textId="77777777" w:rsidR="00692F5D" w:rsidRPr="00B16B68" w:rsidRDefault="00692F5D" w:rsidP="003E4392">
            <w:pPr>
              <w:suppressAutoHyphens w:val="0"/>
              <w:spacing w:before="40" w:after="120" w:line="220" w:lineRule="exact"/>
              <w:ind w:left="113" w:right="113"/>
            </w:pPr>
          </w:p>
        </w:tc>
      </w:tr>
      <w:tr w:rsidR="00692F5D" w:rsidRPr="00B16B68" w14:paraId="319EA987" w14:textId="77777777" w:rsidTr="003E4392">
        <w:trPr>
          <w:trHeight w:val="215"/>
        </w:trPr>
        <w:tc>
          <w:tcPr>
            <w:tcW w:w="1561" w:type="dxa"/>
            <w:vMerge/>
            <w:shd w:val="clear" w:color="auto" w:fill="auto"/>
          </w:tcPr>
          <w:p w14:paraId="421033F2" w14:textId="77777777" w:rsidR="00692F5D" w:rsidRPr="00B16B68" w:rsidRDefault="00692F5D" w:rsidP="003E4392">
            <w:pPr>
              <w:suppressAutoHyphens w:val="0"/>
              <w:spacing w:before="40" w:after="100" w:line="220" w:lineRule="exact"/>
              <w:ind w:left="113" w:right="113"/>
            </w:pPr>
          </w:p>
        </w:tc>
        <w:tc>
          <w:tcPr>
            <w:tcW w:w="720" w:type="dxa"/>
            <w:shd w:val="clear" w:color="auto" w:fill="auto"/>
          </w:tcPr>
          <w:p w14:paraId="02A5927A" w14:textId="77777777" w:rsidR="00692F5D" w:rsidRPr="00B16B68" w:rsidRDefault="00692F5D" w:rsidP="003E4392">
            <w:pPr>
              <w:suppressAutoHyphens w:val="0"/>
              <w:spacing w:before="40" w:after="120" w:line="220" w:lineRule="exact"/>
              <w:ind w:left="113" w:right="113"/>
            </w:pPr>
            <w:r w:rsidRPr="00B16B68">
              <w:t>C</w:t>
            </w:r>
          </w:p>
        </w:tc>
        <w:tc>
          <w:tcPr>
            <w:tcW w:w="1800" w:type="dxa"/>
            <w:shd w:val="clear" w:color="auto" w:fill="auto"/>
          </w:tcPr>
          <w:p w14:paraId="24F0F158" w14:textId="77777777" w:rsidR="00692F5D" w:rsidRPr="00B16B68" w:rsidRDefault="00692F5D" w:rsidP="003E4392">
            <w:pPr>
              <w:suppressAutoHyphens w:val="0"/>
              <w:spacing w:before="40" w:after="120" w:line="220" w:lineRule="exact"/>
              <w:ind w:left="113" w:right="113"/>
            </w:pPr>
          </w:p>
        </w:tc>
        <w:tc>
          <w:tcPr>
            <w:tcW w:w="1620" w:type="dxa"/>
            <w:shd w:val="clear" w:color="auto" w:fill="auto"/>
          </w:tcPr>
          <w:p w14:paraId="4A677817" w14:textId="77777777" w:rsidR="00692F5D" w:rsidRPr="00B16B68" w:rsidRDefault="00692F5D" w:rsidP="003E4392">
            <w:pPr>
              <w:suppressAutoHyphens w:val="0"/>
              <w:spacing w:before="40" w:after="120" w:line="220" w:lineRule="exact"/>
              <w:ind w:left="113" w:right="113"/>
            </w:pPr>
          </w:p>
        </w:tc>
        <w:tc>
          <w:tcPr>
            <w:tcW w:w="2622" w:type="dxa"/>
            <w:shd w:val="clear" w:color="auto" w:fill="auto"/>
          </w:tcPr>
          <w:p w14:paraId="7E76E0E5" w14:textId="77777777" w:rsidR="00692F5D" w:rsidRPr="00B16B68" w:rsidRDefault="00692F5D" w:rsidP="003E4392">
            <w:pPr>
              <w:suppressAutoHyphens w:val="0"/>
              <w:spacing w:before="40" w:after="120" w:line="220" w:lineRule="exact"/>
              <w:ind w:left="113" w:right="113"/>
            </w:pPr>
          </w:p>
        </w:tc>
      </w:tr>
      <w:tr w:rsidR="00692F5D" w:rsidRPr="00B16B68" w14:paraId="2F3720B5" w14:textId="77777777" w:rsidTr="003E4392">
        <w:trPr>
          <w:trHeight w:val="215"/>
        </w:trPr>
        <w:tc>
          <w:tcPr>
            <w:tcW w:w="1561" w:type="dxa"/>
            <w:vMerge/>
            <w:tcBorders>
              <w:bottom w:val="single" w:sz="2" w:space="0" w:color="auto"/>
            </w:tcBorders>
            <w:shd w:val="clear" w:color="auto" w:fill="auto"/>
          </w:tcPr>
          <w:p w14:paraId="2EDA6F18" w14:textId="77777777" w:rsidR="00692F5D" w:rsidRPr="00B16B68" w:rsidRDefault="00692F5D" w:rsidP="003E4392">
            <w:pPr>
              <w:suppressAutoHyphens w:val="0"/>
              <w:spacing w:before="40" w:after="100" w:line="220" w:lineRule="exact"/>
              <w:ind w:left="113" w:right="113"/>
            </w:pPr>
          </w:p>
        </w:tc>
        <w:tc>
          <w:tcPr>
            <w:tcW w:w="720" w:type="dxa"/>
            <w:tcBorders>
              <w:bottom w:val="single" w:sz="2" w:space="0" w:color="auto"/>
            </w:tcBorders>
            <w:shd w:val="clear" w:color="auto" w:fill="auto"/>
          </w:tcPr>
          <w:p w14:paraId="0CE4B766" w14:textId="77777777" w:rsidR="00692F5D" w:rsidRPr="00B16B68" w:rsidRDefault="00692F5D" w:rsidP="003E4392">
            <w:pPr>
              <w:suppressAutoHyphens w:val="0"/>
              <w:spacing w:before="40" w:after="120" w:line="220" w:lineRule="exact"/>
              <w:ind w:left="113" w:right="113"/>
            </w:pPr>
            <w:r w:rsidRPr="00B16B68">
              <w:t>L</w:t>
            </w:r>
          </w:p>
        </w:tc>
        <w:tc>
          <w:tcPr>
            <w:tcW w:w="1800" w:type="dxa"/>
            <w:tcBorders>
              <w:bottom w:val="single" w:sz="2" w:space="0" w:color="auto"/>
            </w:tcBorders>
            <w:shd w:val="clear" w:color="auto" w:fill="auto"/>
          </w:tcPr>
          <w:p w14:paraId="3D5C8910" w14:textId="77777777" w:rsidR="00692F5D" w:rsidRPr="00B16B68" w:rsidRDefault="00692F5D" w:rsidP="003E4392">
            <w:pPr>
              <w:suppressAutoHyphens w:val="0"/>
              <w:spacing w:before="40" w:after="120" w:line="220" w:lineRule="exact"/>
              <w:ind w:left="113" w:right="113"/>
            </w:pPr>
          </w:p>
        </w:tc>
        <w:tc>
          <w:tcPr>
            <w:tcW w:w="1620" w:type="dxa"/>
            <w:tcBorders>
              <w:bottom w:val="single" w:sz="2" w:space="0" w:color="auto"/>
            </w:tcBorders>
            <w:shd w:val="clear" w:color="auto" w:fill="auto"/>
          </w:tcPr>
          <w:p w14:paraId="22030FD1" w14:textId="77777777" w:rsidR="00692F5D" w:rsidRPr="00B16B68" w:rsidRDefault="00692F5D" w:rsidP="003E4392">
            <w:pPr>
              <w:suppressAutoHyphens w:val="0"/>
              <w:spacing w:before="40" w:after="120" w:line="220" w:lineRule="exact"/>
              <w:ind w:left="113" w:right="113"/>
            </w:pPr>
          </w:p>
        </w:tc>
        <w:tc>
          <w:tcPr>
            <w:tcW w:w="2622" w:type="dxa"/>
            <w:tcBorders>
              <w:bottom w:val="single" w:sz="2" w:space="0" w:color="auto"/>
            </w:tcBorders>
            <w:shd w:val="clear" w:color="auto" w:fill="auto"/>
          </w:tcPr>
          <w:p w14:paraId="6A829911" w14:textId="77777777" w:rsidR="00692F5D" w:rsidRPr="00B16B68" w:rsidRDefault="00692F5D" w:rsidP="003E4392">
            <w:pPr>
              <w:suppressAutoHyphens w:val="0"/>
              <w:spacing w:before="40" w:after="120" w:line="220" w:lineRule="exact"/>
              <w:ind w:left="113" w:right="113"/>
            </w:pPr>
          </w:p>
        </w:tc>
      </w:tr>
      <w:tr w:rsidR="00692F5D" w:rsidRPr="00B16B68" w14:paraId="07A7A606" w14:textId="77777777" w:rsidTr="003E4392">
        <w:trPr>
          <w:trHeight w:val="215"/>
        </w:trPr>
        <w:tc>
          <w:tcPr>
            <w:tcW w:w="8323" w:type="dxa"/>
            <w:gridSpan w:val="5"/>
            <w:tcBorders>
              <w:bottom w:val="single" w:sz="12" w:space="0" w:color="auto"/>
            </w:tcBorders>
            <w:shd w:val="clear" w:color="auto" w:fill="auto"/>
          </w:tcPr>
          <w:p w14:paraId="70EE7912" w14:textId="77777777" w:rsidR="00692F5D" w:rsidRPr="00B16B68" w:rsidRDefault="00692F5D" w:rsidP="003E4392">
            <w:pPr>
              <w:suppressAutoHyphens w:val="0"/>
              <w:spacing w:before="40" w:after="120" w:line="220" w:lineRule="exact"/>
              <w:ind w:left="113" w:right="113"/>
            </w:pPr>
            <w:r w:rsidRPr="00B16B68">
              <w:t>(R = right-hand seats, C = centre seats, L = left hand seats)</w:t>
            </w:r>
          </w:p>
        </w:tc>
      </w:tr>
    </w:tbl>
    <w:p w14:paraId="4598D8AB" w14:textId="77777777" w:rsidR="00692F5D" w:rsidRPr="00692F5D" w:rsidRDefault="00692F5D" w:rsidP="00692F5D">
      <w:pPr>
        <w:pStyle w:val="para"/>
        <w:ind w:left="1134" w:firstLine="0"/>
        <w:rPr>
          <w:lang w:val="en-GB"/>
        </w:rPr>
      </w:pPr>
    </w:p>
    <w:p w14:paraId="13BD0392" w14:textId="77777777" w:rsidR="00692F5D" w:rsidRPr="0093473F" w:rsidRDefault="00692F5D" w:rsidP="00692F5D">
      <w:pPr>
        <w:pStyle w:val="SingleTxtG"/>
        <w:tabs>
          <w:tab w:val="left" w:pos="2268"/>
          <w:tab w:val="right" w:leader="dot" w:pos="8505"/>
        </w:tabs>
      </w:pPr>
      <w:r w:rsidRPr="0093473F">
        <w:t>4.</w:t>
      </w:r>
      <w:r w:rsidRPr="0093473F">
        <w:tab/>
        <w:t>Place</w:t>
      </w:r>
      <w:r w:rsidRPr="0093473F">
        <w:tab/>
      </w:r>
    </w:p>
    <w:p w14:paraId="553EBDA5" w14:textId="77777777" w:rsidR="00692F5D" w:rsidRPr="0093473F" w:rsidRDefault="00692F5D" w:rsidP="00692F5D">
      <w:pPr>
        <w:pStyle w:val="SingleTxtG"/>
        <w:tabs>
          <w:tab w:val="left" w:pos="2268"/>
          <w:tab w:val="right" w:leader="dot" w:pos="8505"/>
        </w:tabs>
      </w:pPr>
      <w:r w:rsidRPr="0093473F">
        <w:t>5.</w:t>
      </w:r>
      <w:r w:rsidRPr="0093473F">
        <w:tab/>
        <w:t>Date</w:t>
      </w:r>
      <w:r w:rsidRPr="0093473F">
        <w:tab/>
      </w:r>
    </w:p>
    <w:p w14:paraId="62FE5954" w14:textId="77777777" w:rsidR="00692F5D" w:rsidRPr="0093473F" w:rsidRDefault="00692F5D" w:rsidP="00692F5D">
      <w:pPr>
        <w:pStyle w:val="SingleTxtG"/>
        <w:tabs>
          <w:tab w:val="left" w:pos="2268"/>
          <w:tab w:val="right" w:leader="dot" w:pos="8505"/>
        </w:tabs>
      </w:pPr>
      <w:r w:rsidRPr="0093473F">
        <w:t>6.</w:t>
      </w:r>
      <w:r w:rsidRPr="0093473F">
        <w:tab/>
        <w:t>Signature</w:t>
      </w:r>
      <w:r w:rsidRPr="0093473F">
        <w:tab/>
      </w:r>
    </w:p>
    <w:p w14:paraId="1D6CDFF9" w14:textId="77777777" w:rsidR="00856B83" w:rsidRPr="0093473F" w:rsidRDefault="00856B83">
      <w:pPr>
        <w:suppressAutoHyphens w:val="0"/>
        <w:spacing w:line="240" w:lineRule="auto"/>
        <w:rPr>
          <w:b/>
          <w:sz w:val="28"/>
        </w:rPr>
      </w:pPr>
      <w:r w:rsidRPr="0093473F">
        <w:rPr>
          <w:b/>
          <w:sz w:val="28"/>
        </w:rPr>
        <w:br w:type="page"/>
      </w:r>
    </w:p>
    <w:p w14:paraId="22558640" w14:textId="77777777" w:rsidR="00692F5D" w:rsidRPr="00B16B68" w:rsidRDefault="00692F5D" w:rsidP="00692F5D">
      <w:pPr>
        <w:keepNext/>
        <w:keepLines/>
        <w:spacing w:before="360" w:after="240" w:line="300" w:lineRule="exact"/>
        <w:ind w:left="1134" w:right="1134" w:hanging="1134"/>
        <w:rPr>
          <w:b/>
          <w:sz w:val="28"/>
        </w:rPr>
      </w:pPr>
      <w:bookmarkStart w:id="22" w:name="_Toc354410601"/>
      <w:r w:rsidRPr="00B16B68">
        <w:rPr>
          <w:b/>
          <w:sz w:val="28"/>
        </w:rPr>
        <w:lastRenderedPageBreak/>
        <w:t xml:space="preserve">Annex </w:t>
      </w:r>
      <w:bookmarkEnd w:id="21"/>
      <w:bookmarkEnd w:id="22"/>
      <w:r w:rsidRPr="00B16B68">
        <w:rPr>
          <w:b/>
          <w:sz w:val="28"/>
        </w:rPr>
        <w:t>2</w:t>
      </w:r>
    </w:p>
    <w:p w14:paraId="460C08C3" w14:textId="77777777" w:rsidR="00692F5D" w:rsidRPr="00B16B68" w:rsidRDefault="00692F5D" w:rsidP="00692F5D">
      <w:pPr>
        <w:tabs>
          <w:tab w:val="left" w:leader="dot" w:pos="8505"/>
        </w:tabs>
        <w:suppressAutoHyphens w:val="0"/>
        <w:spacing w:before="360" w:after="240" w:line="240" w:lineRule="auto"/>
        <w:ind w:left="1134"/>
        <w:rPr>
          <w:b/>
          <w:sz w:val="28"/>
          <w:szCs w:val="28"/>
        </w:rPr>
      </w:pPr>
      <w:r w:rsidRPr="00B16B68">
        <w:rPr>
          <w:b/>
          <w:sz w:val="28"/>
          <w:szCs w:val="28"/>
        </w:rPr>
        <w:t xml:space="preserve">Arrangements of </w:t>
      </w:r>
      <w:r>
        <w:rPr>
          <w:b/>
          <w:sz w:val="28"/>
          <w:szCs w:val="28"/>
        </w:rPr>
        <w:t>A</w:t>
      </w:r>
      <w:r w:rsidRPr="00B16B68">
        <w:rPr>
          <w:b/>
          <w:sz w:val="28"/>
          <w:szCs w:val="28"/>
        </w:rPr>
        <w:t xml:space="preserve">pproval </w:t>
      </w:r>
      <w:r>
        <w:rPr>
          <w:b/>
          <w:sz w:val="28"/>
          <w:szCs w:val="28"/>
        </w:rPr>
        <w:t>M</w:t>
      </w:r>
      <w:r w:rsidRPr="00B16B68">
        <w:rPr>
          <w:b/>
          <w:sz w:val="28"/>
          <w:szCs w:val="28"/>
        </w:rPr>
        <w:t>arks</w:t>
      </w:r>
    </w:p>
    <w:p w14:paraId="56B8ED91" w14:textId="77777777" w:rsidR="00692F5D" w:rsidRPr="00B16B68" w:rsidRDefault="00692F5D" w:rsidP="00692F5D">
      <w:pPr>
        <w:tabs>
          <w:tab w:val="left" w:pos="396"/>
          <w:tab w:val="left" w:leader="dot" w:pos="963"/>
          <w:tab w:val="left" w:leader="dot" w:pos="8505"/>
        </w:tabs>
        <w:suppressAutoHyphens w:val="0"/>
        <w:spacing w:line="240" w:lineRule="auto"/>
        <w:ind w:left="1134"/>
      </w:pPr>
      <w:r w:rsidRPr="00B16B68">
        <w:t>(see paragraphs 4.5. to 4.5.2. of this Regulation)</w:t>
      </w:r>
    </w:p>
    <w:p w14:paraId="0F7EAD85" w14:textId="77777777" w:rsidR="00692F5D" w:rsidRPr="00B16B68" w:rsidRDefault="00692F5D" w:rsidP="00692F5D">
      <w:pPr>
        <w:tabs>
          <w:tab w:val="left" w:pos="396"/>
          <w:tab w:val="left" w:leader="dot" w:pos="963"/>
          <w:tab w:val="left" w:leader="dot" w:pos="8505"/>
        </w:tabs>
        <w:suppressAutoHyphens w:val="0"/>
        <w:spacing w:line="240" w:lineRule="auto"/>
        <w:ind w:left="1134" w:right="1132"/>
        <w:jc w:val="center"/>
      </w:pPr>
    </w:p>
    <w:p w14:paraId="09D372A1" w14:textId="77777777" w:rsidR="00692F5D" w:rsidRPr="00B16B68" w:rsidRDefault="00692F5D" w:rsidP="00692F5D">
      <w:pPr>
        <w:tabs>
          <w:tab w:val="left" w:pos="396"/>
          <w:tab w:val="left" w:leader="dot" w:pos="963"/>
          <w:tab w:val="left" w:leader="dot" w:pos="8505"/>
        </w:tabs>
        <w:suppressAutoHyphens w:val="0"/>
        <w:spacing w:line="240" w:lineRule="auto"/>
        <w:ind w:left="1134" w:right="1132"/>
        <w:jc w:val="both"/>
        <w:rPr>
          <w:highlight w:val="yellow"/>
        </w:rPr>
      </w:pPr>
    </w:p>
    <w:p w14:paraId="0FE13D85" w14:textId="77777777" w:rsidR="00692F5D" w:rsidRPr="00B16B68" w:rsidRDefault="00692F5D" w:rsidP="00692F5D">
      <w:pPr>
        <w:tabs>
          <w:tab w:val="left" w:pos="396"/>
          <w:tab w:val="left" w:leader="dot" w:pos="963"/>
          <w:tab w:val="left" w:leader="dot" w:pos="8505"/>
        </w:tabs>
        <w:suppressAutoHyphens w:val="0"/>
        <w:spacing w:line="240" w:lineRule="auto"/>
        <w:ind w:left="1134" w:right="1132"/>
        <w:jc w:val="right"/>
      </w:pPr>
      <w:r w:rsidRPr="00B16B68">
        <w:rPr>
          <w:noProof/>
        </w:rPr>
        <w:drawing>
          <wp:inline distT="0" distB="0" distL="0" distR="0" wp14:anchorId="3B8B9D8F" wp14:editId="7628404D">
            <wp:extent cx="4768850" cy="1047750"/>
            <wp:effectExtent l="0" t="0" r="0" b="0"/>
            <wp:docPr id="1347083373" name="Afbeelding 1" descr="Afbeelding met tekst, Lettertype, wi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083373" name="Afbeelding 1" descr="Afbeelding met tekst, Lettertype, wit, diagram&#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8850" cy="1047750"/>
                    </a:xfrm>
                    <a:prstGeom prst="rect">
                      <a:avLst/>
                    </a:prstGeom>
                    <a:noFill/>
                    <a:ln>
                      <a:noFill/>
                    </a:ln>
                  </pic:spPr>
                </pic:pic>
              </a:graphicData>
            </a:graphic>
          </wp:inline>
        </w:drawing>
      </w:r>
      <w:r w:rsidRPr="00B16B68">
        <w:t>a = 8 mm min.</w:t>
      </w:r>
    </w:p>
    <w:p w14:paraId="4F01BF2D" w14:textId="77777777" w:rsidR="00692F5D" w:rsidRPr="00B16B68" w:rsidRDefault="00692F5D" w:rsidP="00692F5D">
      <w:pPr>
        <w:tabs>
          <w:tab w:val="left" w:pos="396"/>
          <w:tab w:val="left" w:leader="dot" w:pos="963"/>
          <w:tab w:val="left" w:leader="dot" w:pos="8505"/>
        </w:tabs>
        <w:suppressAutoHyphens w:val="0"/>
        <w:spacing w:line="240" w:lineRule="auto"/>
        <w:ind w:left="1134" w:right="1132"/>
        <w:jc w:val="both"/>
      </w:pPr>
    </w:p>
    <w:p w14:paraId="11101377" w14:textId="77777777" w:rsidR="00692F5D" w:rsidRPr="00B16B68" w:rsidRDefault="00692F5D" w:rsidP="00692F5D">
      <w:pPr>
        <w:tabs>
          <w:tab w:val="left" w:leader="dot" w:pos="8505"/>
        </w:tabs>
        <w:suppressAutoHyphens w:val="0"/>
        <w:spacing w:line="240" w:lineRule="auto"/>
        <w:ind w:left="1134" w:right="1132"/>
        <w:jc w:val="both"/>
        <w:rPr>
          <w:sz w:val="24"/>
          <w:szCs w:val="22"/>
        </w:rPr>
      </w:pPr>
      <w:r w:rsidRPr="00B16B68">
        <w:t>The above approval mark affixed to a vehicle shows that the vehicle type concerned was approved in the Netherlands (E4) pursuant to UN Regulation No. XXX under approval No. 001234. The first two digits (00) of the approval number indicate that the approval was granted in accordance with the requirements of UN Regulation No. XXX in its original form.</w:t>
      </w:r>
    </w:p>
    <w:p w14:paraId="30C78836" w14:textId="77777777" w:rsidR="00692F5D" w:rsidRPr="00B16B68" w:rsidRDefault="00692F5D" w:rsidP="00692F5D">
      <w:pPr>
        <w:keepNext/>
        <w:keepLines/>
        <w:spacing w:before="360" w:after="240" w:line="300" w:lineRule="exact"/>
        <w:ind w:left="1134" w:right="1134" w:hanging="1134"/>
        <w:rPr>
          <w:b/>
          <w:sz w:val="28"/>
        </w:rPr>
      </w:pPr>
    </w:p>
    <w:p w14:paraId="71C13A22" w14:textId="1847056E" w:rsidR="00692F5D" w:rsidRDefault="00692F5D">
      <w:pPr>
        <w:suppressAutoHyphens w:val="0"/>
        <w:spacing w:line="240" w:lineRule="auto"/>
      </w:pPr>
      <w:r>
        <w:br w:type="page"/>
      </w:r>
    </w:p>
    <w:p w14:paraId="1CE0253D" w14:textId="77777777" w:rsidR="00692F5D" w:rsidRPr="00B16B68" w:rsidRDefault="00692F5D" w:rsidP="00692F5D">
      <w:pPr>
        <w:keepNext/>
        <w:keepLines/>
        <w:spacing w:before="360" w:after="240" w:line="300" w:lineRule="exact"/>
        <w:ind w:left="1134" w:right="1134" w:hanging="1134"/>
        <w:rPr>
          <w:b/>
          <w:sz w:val="28"/>
        </w:rPr>
      </w:pPr>
      <w:r w:rsidRPr="00B16B68">
        <w:rPr>
          <w:b/>
          <w:sz w:val="28"/>
        </w:rPr>
        <w:lastRenderedPageBreak/>
        <w:t>Annex 3</w:t>
      </w:r>
    </w:p>
    <w:p w14:paraId="5E014470" w14:textId="77777777" w:rsidR="00692F5D" w:rsidRPr="00B16B68" w:rsidRDefault="00692F5D" w:rsidP="00692F5D">
      <w:pPr>
        <w:pStyle w:val="HChG"/>
      </w:pPr>
      <w:r w:rsidRPr="00B16B68">
        <w:tab/>
      </w:r>
      <w:r w:rsidRPr="00B16B68">
        <w:tab/>
        <w:t>Safety-</w:t>
      </w:r>
      <w:r>
        <w:t>B</w:t>
      </w:r>
      <w:r w:rsidRPr="00B16B68">
        <w:t xml:space="preserve">elt </w:t>
      </w:r>
      <w:r>
        <w:t>R</w:t>
      </w:r>
      <w:r w:rsidRPr="00B16B68">
        <w:t xml:space="preserve">eminder </w:t>
      </w:r>
      <w:r>
        <w:t>T</w:t>
      </w:r>
      <w:r w:rsidRPr="00B16B68">
        <w:t>ests</w:t>
      </w:r>
    </w:p>
    <w:p w14:paraId="71AB6E20" w14:textId="77777777" w:rsidR="00692F5D" w:rsidRPr="00B16B68" w:rsidRDefault="00692F5D" w:rsidP="00692F5D">
      <w:pPr>
        <w:spacing w:after="120" w:line="240" w:lineRule="auto"/>
        <w:ind w:left="2268" w:right="1134" w:hanging="1134"/>
        <w:jc w:val="both"/>
        <w:rPr>
          <w:bCs/>
        </w:rPr>
      </w:pPr>
      <w:r w:rsidRPr="00B16B68">
        <w:rPr>
          <w:bCs/>
        </w:rPr>
        <w:t>1.</w:t>
      </w:r>
      <w:r w:rsidRPr="00B16B68">
        <w:rPr>
          <w:bCs/>
        </w:rPr>
        <w:tab/>
        <w:t>The first level warning shall be tested according to the following conditions:</w:t>
      </w:r>
    </w:p>
    <w:p w14:paraId="58ACC1FA" w14:textId="77777777" w:rsidR="00692F5D" w:rsidRPr="00B16B68" w:rsidRDefault="00692F5D" w:rsidP="00692F5D">
      <w:pPr>
        <w:spacing w:after="120" w:line="240" w:lineRule="auto"/>
        <w:ind w:left="2835" w:right="1134" w:hanging="567"/>
        <w:jc w:val="both"/>
        <w:rPr>
          <w:bCs/>
        </w:rPr>
      </w:pPr>
      <w:r w:rsidRPr="00B16B68">
        <w:rPr>
          <w:bCs/>
        </w:rPr>
        <w:t>(a)</w:t>
      </w:r>
      <w:r w:rsidRPr="00B16B68">
        <w:rPr>
          <w:bCs/>
        </w:rPr>
        <w:tab/>
        <w:t>Safety-belt is not fastened;</w:t>
      </w:r>
    </w:p>
    <w:p w14:paraId="769A7380" w14:textId="77777777" w:rsidR="00692F5D" w:rsidRPr="00B16B68" w:rsidRDefault="00692F5D" w:rsidP="00692F5D">
      <w:pPr>
        <w:spacing w:after="120" w:line="240" w:lineRule="auto"/>
        <w:ind w:left="2835" w:right="1134" w:hanging="567"/>
        <w:jc w:val="both"/>
        <w:rPr>
          <w:bCs/>
        </w:rPr>
      </w:pPr>
      <w:r w:rsidRPr="00B16B68">
        <w:rPr>
          <w:bCs/>
        </w:rPr>
        <w:t>(b)</w:t>
      </w:r>
      <w:r w:rsidRPr="00B16B68">
        <w:rPr>
          <w:bCs/>
        </w:rPr>
        <w:tab/>
        <w:t>Engine or propulsion system is stopped or idling, and the vehicle is not in forward or reverse motion;</w:t>
      </w:r>
    </w:p>
    <w:p w14:paraId="1E4DF3FB" w14:textId="77777777" w:rsidR="00692F5D" w:rsidRPr="00B16B68" w:rsidRDefault="00692F5D" w:rsidP="00692F5D">
      <w:pPr>
        <w:spacing w:after="120" w:line="240" w:lineRule="auto"/>
        <w:ind w:left="2835" w:right="1134" w:hanging="567"/>
        <w:jc w:val="both"/>
        <w:rPr>
          <w:bCs/>
        </w:rPr>
      </w:pPr>
      <w:r w:rsidRPr="00B16B68">
        <w:rPr>
          <w:bCs/>
        </w:rPr>
        <w:t>(c)</w:t>
      </w:r>
      <w:r w:rsidRPr="00B16B68">
        <w:rPr>
          <w:bCs/>
        </w:rPr>
        <w:tab/>
        <w:t>Transmission is in neutral position;</w:t>
      </w:r>
    </w:p>
    <w:p w14:paraId="2F95AF0A" w14:textId="77777777" w:rsidR="00692F5D" w:rsidRPr="00B16B68" w:rsidRDefault="00692F5D" w:rsidP="00692F5D">
      <w:pPr>
        <w:spacing w:after="120" w:line="240" w:lineRule="auto"/>
        <w:ind w:left="2835" w:right="1134" w:hanging="567"/>
        <w:jc w:val="both"/>
        <w:rPr>
          <w:bCs/>
        </w:rPr>
      </w:pPr>
      <w:r w:rsidRPr="00B16B68">
        <w:rPr>
          <w:bCs/>
        </w:rPr>
        <w:t>(d)</w:t>
      </w:r>
      <w:r w:rsidRPr="00B16B68">
        <w:rPr>
          <w:bCs/>
        </w:rPr>
        <w:tab/>
        <w:t>Ignition switch or master control switch is activated.</w:t>
      </w:r>
    </w:p>
    <w:p w14:paraId="1C68D7B8" w14:textId="77777777" w:rsidR="00692F5D" w:rsidRPr="00B16B68" w:rsidRDefault="00692F5D" w:rsidP="00692F5D">
      <w:pPr>
        <w:spacing w:after="120" w:line="240" w:lineRule="auto"/>
        <w:ind w:left="2835" w:right="1134" w:hanging="567"/>
        <w:jc w:val="both"/>
        <w:rPr>
          <w:bCs/>
        </w:rPr>
      </w:pPr>
      <w:r w:rsidRPr="00B16B68">
        <w:rPr>
          <w:bCs/>
        </w:rPr>
        <w:t>(e)</w:t>
      </w:r>
      <w:r w:rsidRPr="00B16B68">
        <w:rPr>
          <w:bCs/>
        </w:rPr>
        <w:tab/>
        <w:t>A load of 40 kg is placed on each seat cushion in the same row as the driver's seat, or the state in which occupants are on board the vehicle is simulated by an alternative method specified by the vehicle manufacturer, provided an occupant’s load does not exceed 40 kg.</w:t>
      </w:r>
    </w:p>
    <w:p w14:paraId="7D287373" w14:textId="77777777" w:rsidR="00692F5D" w:rsidRPr="00B16B68" w:rsidRDefault="00692F5D" w:rsidP="00692F5D">
      <w:pPr>
        <w:spacing w:after="120" w:line="240" w:lineRule="auto"/>
        <w:ind w:left="2835" w:right="1134"/>
        <w:jc w:val="both"/>
        <w:rPr>
          <w:bCs/>
        </w:rPr>
      </w:pPr>
      <w:r w:rsidRPr="00B16B68">
        <w:rPr>
          <w:bCs/>
        </w:rPr>
        <w:t>This may also be done for the rear seats at the request of the vehicle manufacturer.</w:t>
      </w:r>
    </w:p>
    <w:p w14:paraId="13E1F92B" w14:textId="77777777" w:rsidR="00692F5D" w:rsidRPr="00B16B68" w:rsidRDefault="00692F5D" w:rsidP="00692F5D">
      <w:pPr>
        <w:spacing w:after="120" w:line="240" w:lineRule="auto"/>
        <w:ind w:left="2835" w:right="1134"/>
        <w:jc w:val="both"/>
        <w:rPr>
          <w:bCs/>
        </w:rPr>
      </w:pPr>
      <w:r w:rsidRPr="00B16B68">
        <w:rPr>
          <w:bCs/>
        </w:rPr>
        <w:t>Or alternatively (at the choice of the manufacturer):</w:t>
      </w:r>
    </w:p>
    <w:p w14:paraId="5F2099CC" w14:textId="77777777" w:rsidR="00692F5D" w:rsidRPr="00B16B68" w:rsidRDefault="00692F5D" w:rsidP="00692F5D">
      <w:pPr>
        <w:spacing w:after="120" w:line="240" w:lineRule="auto"/>
        <w:ind w:left="2835" w:right="1134"/>
        <w:jc w:val="both"/>
        <w:rPr>
          <w:bCs/>
        </w:rPr>
      </w:pPr>
      <w:r w:rsidRPr="00B16B68">
        <w:rPr>
          <w:bCs/>
        </w:rPr>
        <w:t>An object or human representing a 5</w:t>
      </w:r>
      <w:r w:rsidRPr="00B16B68">
        <w:rPr>
          <w:bCs/>
          <w:vertAlign w:val="superscript"/>
        </w:rPr>
        <w:t>th</w:t>
      </w:r>
      <w:r w:rsidRPr="00B16B68">
        <w:rPr>
          <w:bCs/>
        </w:rPr>
        <w:t xml:space="preserve"> percentile adult female </w:t>
      </w:r>
      <w:r w:rsidRPr="00B16B68">
        <w:rPr>
          <w:rStyle w:val="FootnoteReference"/>
          <w:bCs/>
        </w:rPr>
        <w:footnoteReference w:customMarkFollows="1" w:id="10"/>
        <w:t>1</w:t>
      </w:r>
      <w:r w:rsidRPr="00B16B68">
        <w:rPr>
          <w:bCs/>
        </w:rPr>
        <w:t xml:space="preserve"> is placed on each seat cushion as specified by the manufacturer in the same row as the driver seat, or </w:t>
      </w:r>
    </w:p>
    <w:p w14:paraId="00B90346" w14:textId="77777777" w:rsidR="00692F5D" w:rsidRPr="00B16B68" w:rsidRDefault="00692F5D" w:rsidP="00692F5D">
      <w:pPr>
        <w:spacing w:after="120" w:line="240" w:lineRule="auto"/>
        <w:ind w:left="2835" w:right="1134"/>
        <w:jc w:val="both"/>
        <w:rPr>
          <w:bCs/>
        </w:rPr>
      </w:pPr>
      <w:r w:rsidRPr="00B16B68">
        <w:rPr>
          <w:bCs/>
        </w:rPr>
        <w:t>the state in which occupants representing a 5th percentile adult female </w:t>
      </w:r>
      <w:r w:rsidRPr="00B16B68">
        <w:rPr>
          <w:rStyle w:val="FootnoteReference"/>
          <w:bCs/>
        </w:rPr>
        <w:t>1</w:t>
      </w:r>
      <w:r w:rsidRPr="00B16B68">
        <w:rPr>
          <w:bCs/>
        </w:rPr>
        <w:t xml:space="preserve"> are on board the vehicle is simulated by an alternative method specified by the vehicle manufacturer as agreed by the technical service and the approval authority. </w:t>
      </w:r>
    </w:p>
    <w:p w14:paraId="54BF57F0" w14:textId="77777777" w:rsidR="00692F5D" w:rsidRPr="00B16B68" w:rsidRDefault="00692F5D" w:rsidP="00692F5D">
      <w:pPr>
        <w:spacing w:after="120" w:line="240" w:lineRule="auto"/>
        <w:ind w:left="2835" w:right="1134"/>
        <w:jc w:val="both"/>
        <w:rPr>
          <w:bCs/>
        </w:rPr>
      </w:pPr>
      <w:r w:rsidRPr="00B16B68">
        <w:rPr>
          <w:bCs/>
        </w:rPr>
        <w:t>This may also be done for the rear seats at the request of the vehicle manufacturer.</w:t>
      </w:r>
    </w:p>
    <w:p w14:paraId="4B9D8547" w14:textId="77777777" w:rsidR="00692F5D" w:rsidRPr="00692F5D" w:rsidRDefault="00692F5D" w:rsidP="00692F5D">
      <w:pPr>
        <w:pStyle w:val="a"/>
        <w:spacing w:line="240" w:lineRule="auto"/>
        <w:rPr>
          <w:lang w:val="en-GB" w:eastAsia="ja-JP"/>
        </w:rPr>
      </w:pPr>
      <w:r w:rsidRPr="00692F5D">
        <w:rPr>
          <w:bCs/>
          <w:lang w:val="en-GB"/>
        </w:rPr>
        <w:t xml:space="preserve">(f) </w:t>
      </w:r>
      <w:r w:rsidRPr="00692F5D">
        <w:rPr>
          <w:bCs/>
          <w:lang w:val="en-GB"/>
        </w:rPr>
        <w:tab/>
        <w:t>The state of the safety-belt reminder is checked for all of the relevant seat(s), in conditions (a) to (e).</w:t>
      </w:r>
    </w:p>
    <w:p w14:paraId="750EDA18" w14:textId="77777777" w:rsidR="00692F5D" w:rsidRPr="00B16B68" w:rsidRDefault="00692F5D" w:rsidP="00692F5D">
      <w:pPr>
        <w:pStyle w:val="SingleTxtG"/>
        <w:ind w:left="2268" w:hanging="1134"/>
        <w:rPr>
          <w:bCs/>
          <w:lang w:eastAsia="ja-JP"/>
        </w:rPr>
      </w:pPr>
      <w:r w:rsidRPr="00B16B68">
        <w:rPr>
          <w:bCs/>
        </w:rPr>
        <w:t>2.</w:t>
      </w:r>
      <w:r w:rsidRPr="00B16B68">
        <w:rPr>
          <w:bCs/>
        </w:rPr>
        <w:tab/>
        <w:t>The second level warning shall be tested according to the conditions</w:t>
      </w:r>
      <w:r w:rsidRPr="00B16B68">
        <w:rPr>
          <w:bCs/>
          <w:lang w:eastAsia="ja-JP"/>
        </w:rPr>
        <w:t xml:space="preserve"> set out in paragraphs 2.1. to 2.3. of this annex, respectively.</w:t>
      </w:r>
    </w:p>
    <w:p w14:paraId="55D1BABC" w14:textId="77777777" w:rsidR="00692F5D" w:rsidRPr="00692F5D" w:rsidRDefault="00692F5D" w:rsidP="00692F5D">
      <w:pPr>
        <w:pStyle w:val="para"/>
        <w:rPr>
          <w:bCs/>
          <w:lang w:val="en-GB"/>
        </w:rPr>
      </w:pPr>
      <w:r w:rsidRPr="00692F5D">
        <w:rPr>
          <w:bCs/>
          <w:lang w:val="en-GB"/>
        </w:rPr>
        <w:t>2.1.</w:t>
      </w:r>
      <w:r w:rsidRPr="00692F5D">
        <w:rPr>
          <w:bCs/>
          <w:lang w:val="en-GB"/>
        </w:rPr>
        <w:tab/>
      </w:r>
      <w:r w:rsidRPr="00692F5D">
        <w:rPr>
          <w:bCs/>
          <w:lang w:val="en-GB"/>
        </w:rPr>
        <w:tab/>
        <w:t>Testing the driver's seating position</w:t>
      </w:r>
    </w:p>
    <w:p w14:paraId="69F5AD6A" w14:textId="77777777" w:rsidR="00692F5D" w:rsidRPr="00692F5D" w:rsidRDefault="00692F5D" w:rsidP="00692F5D">
      <w:pPr>
        <w:pStyle w:val="para"/>
        <w:rPr>
          <w:bCs/>
          <w:lang w:val="en-GB"/>
        </w:rPr>
      </w:pPr>
      <w:r w:rsidRPr="00692F5D">
        <w:rPr>
          <w:bCs/>
          <w:lang w:val="en-GB"/>
        </w:rPr>
        <w:t>2.1.1.</w:t>
      </w:r>
      <w:r w:rsidRPr="00692F5D">
        <w:rPr>
          <w:bCs/>
          <w:lang w:val="en-GB"/>
        </w:rPr>
        <w:tab/>
        <w:t>Testing the driver’s seat when the safety-belt is unfastened before the journey:</w:t>
      </w:r>
    </w:p>
    <w:p w14:paraId="110AA3A9" w14:textId="77777777" w:rsidR="00692F5D" w:rsidRPr="00692F5D" w:rsidRDefault="00692F5D" w:rsidP="00692F5D">
      <w:pPr>
        <w:pStyle w:val="a"/>
        <w:spacing w:line="240" w:lineRule="auto"/>
        <w:rPr>
          <w:lang w:val="en-GB"/>
        </w:rPr>
      </w:pPr>
      <w:r w:rsidRPr="00692F5D">
        <w:rPr>
          <w:lang w:val="en-GB"/>
        </w:rPr>
        <w:t>(a)</w:t>
      </w:r>
      <w:r w:rsidRPr="00692F5D">
        <w:rPr>
          <w:lang w:val="en-GB"/>
        </w:rPr>
        <w:tab/>
        <w:t>The safety-belt of the driver's seat is not fastened;</w:t>
      </w:r>
    </w:p>
    <w:p w14:paraId="6035504D" w14:textId="77777777" w:rsidR="00692F5D" w:rsidRPr="00692F5D" w:rsidRDefault="00692F5D" w:rsidP="00692F5D">
      <w:pPr>
        <w:pStyle w:val="a"/>
        <w:spacing w:line="240" w:lineRule="auto"/>
        <w:rPr>
          <w:lang w:val="en-GB"/>
        </w:rPr>
      </w:pPr>
      <w:r w:rsidRPr="00692F5D">
        <w:rPr>
          <w:lang w:val="en-GB"/>
        </w:rPr>
        <w:t>(b)</w:t>
      </w:r>
      <w:r w:rsidRPr="00692F5D">
        <w:rPr>
          <w:lang w:val="en-GB"/>
        </w:rPr>
        <w:tab/>
        <w:t>The safety-belts of seats other than the driver's seat are fastened;</w:t>
      </w:r>
    </w:p>
    <w:p w14:paraId="785685DE" w14:textId="77777777" w:rsidR="00692F5D" w:rsidRPr="00692F5D" w:rsidRDefault="00692F5D" w:rsidP="00692F5D">
      <w:pPr>
        <w:pStyle w:val="a"/>
        <w:spacing w:line="240" w:lineRule="auto"/>
        <w:rPr>
          <w:lang w:val="en-GB"/>
        </w:rPr>
      </w:pPr>
      <w:r w:rsidRPr="00692F5D">
        <w:rPr>
          <w:lang w:val="en-GB"/>
        </w:rPr>
        <w:t>(c)</w:t>
      </w:r>
      <w:r w:rsidRPr="00692F5D">
        <w:rPr>
          <w:lang w:val="en-GB"/>
        </w:rPr>
        <w:tab/>
        <w:t>Test vehicle driven with one or any combination of the conditions of paragraphs 2.1.1.1. to 2.1.1.3. of this annex at the manufacturer's choice;</w:t>
      </w:r>
    </w:p>
    <w:p w14:paraId="2A5A8512" w14:textId="77777777" w:rsidR="00692F5D" w:rsidRPr="00692F5D" w:rsidRDefault="00692F5D" w:rsidP="00692F5D">
      <w:pPr>
        <w:pStyle w:val="a"/>
        <w:spacing w:line="240" w:lineRule="auto"/>
        <w:rPr>
          <w:lang w:val="en-GB"/>
        </w:rPr>
      </w:pPr>
      <w:r w:rsidRPr="00692F5D">
        <w:rPr>
          <w:lang w:val="en-GB"/>
        </w:rPr>
        <w:t>(d)</w:t>
      </w:r>
      <w:r w:rsidRPr="00692F5D">
        <w:rPr>
          <w:lang w:val="en-GB"/>
        </w:rPr>
        <w:tab/>
        <w:t>The state of the safety-belt reminder is checked for the driver’s seat, in conditions (a) to (c).</w:t>
      </w:r>
    </w:p>
    <w:p w14:paraId="6DAFBAE9" w14:textId="77777777" w:rsidR="00692F5D" w:rsidRPr="00692F5D" w:rsidRDefault="00692F5D" w:rsidP="00692F5D">
      <w:pPr>
        <w:pStyle w:val="para"/>
        <w:rPr>
          <w:bCs/>
          <w:lang w:val="en-GB"/>
        </w:rPr>
      </w:pPr>
      <w:r w:rsidRPr="00692F5D">
        <w:rPr>
          <w:bCs/>
          <w:lang w:val="en-GB"/>
        </w:rPr>
        <w:lastRenderedPageBreak/>
        <w:t>2.1.1.1.</w:t>
      </w:r>
      <w:r w:rsidRPr="00692F5D">
        <w:rPr>
          <w:bCs/>
          <w:lang w:val="en-GB"/>
        </w:rPr>
        <w:tab/>
        <w:t>Accelerate the test vehicle to 25 -0/+10 km/h from a halt and continue on at the same speed.</w:t>
      </w:r>
    </w:p>
    <w:p w14:paraId="09A25F67" w14:textId="77777777" w:rsidR="00692F5D" w:rsidRPr="00692F5D" w:rsidRDefault="00692F5D" w:rsidP="00692F5D">
      <w:pPr>
        <w:pStyle w:val="para"/>
        <w:rPr>
          <w:bCs/>
          <w:lang w:val="en-GB"/>
        </w:rPr>
      </w:pPr>
      <w:r w:rsidRPr="00692F5D">
        <w:rPr>
          <w:bCs/>
          <w:lang w:val="en-GB"/>
        </w:rPr>
        <w:t>2.1.1.2.</w:t>
      </w:r>
      <w:r w:rsidRPr="00692F5D">
        <w:rPr>
          <w:bCs/>
          <w:lang w:val="en-GB"/>
        </w:rPr>
        <w:tab/>
        <w:t>The test vehicle is driven forward at least 500 m in normal operation from a halt position.</w:t>
      </w:r>
    </w:p>
    <w:p w14:paraId="3532B57B" w14:textId="77777777" w:rsidR="00692F5D" w:rsidRPr="00692F5D" w:rsidRDefault="00692F5D" w:rsidP="00692F5D">
      <w:pPr>
        <w:pStyle w:val="para"/>
        <w:rPr>
          <w:bCs/>
          <w:lang w:val="en-GB"/>
        </w:rPr>
      </w:pPr>
      <w:r w:rsidRPr="00692F5D">
        <w:rPr>
          <w:bCs/>
          <w:lang w:val="en-GB"/>
        </w:rPr>
        <w:t>2.1.1.3.</w:t>
      </w:r>
      <w:r w:rsidRPr="00692F5D">
        <w:rPr>
          <w:bCs/>
          <w:lang w:val="en-GB"/>
        </w:rPr>
        <w:tab/>
        <w:t>The vehicle is tested when the vehicle is in normal operation for at least 60 seconds.</w:t>
      </w:r>
    </w:p>
    <w:p w14:paraId="7568F8F6" w14:textId="77777777" w:rsidR="00692F5D" w:rsidRPr="00B16B68" w:rsidRDefault="00692F5D" w:rsidP="00692F5D">
      <w:pPr>
        <w:spacing w:after="120" w:line="240" w:lineRule="auto"/>
        <w:ind w:left="2268" w:right="1134" w:hanging="1134"/>
        <w:jc w:val="both"/>
        <w:rPr>
          <w:bCs/>
        </w:rPr>
      </w:pPr>
      <w:r w:rsidRPr="00B16B68">
        <w:rPr>
          <w:bCs/>
        </w:rPr>
        <w:t>2.1.2.</w:t>
      </w:r>
      <w:r w:rsidRPr="00B16B68">
        <w:rPr>
          <w:bCs/>
        </w:rPr>
        <w:tab/>
        <w:t xml:space="preserve">Testing the driver’s seat when the safety-belt becomes unbuckled during the journey. </w:t>
      </w:r>
    </w:p>
    <w:p w14:paraId="5723E7EE" w14:textId="77777777" w:rsidR="00692F5D" w:rsidRPr="00B16B68" w:rsidRDefault="00692F5D" w:rsidP="00692F5D">
      <w:pPr>
        <w:spacing w:after="120" w:line="240" w:lineRule="auto"/>
        <w:ind w:left="2835" w:right="1134" w:hanging="567"/>
        <w:jc w:val="both"/>
        <w:rPr>
          <w:bCs/>
        </w:rPr>
      </w:pPr>
      <w:r w:rsidRPr="00B16B68">
        <w:rPr>
          <w:bCs/>
        </w:rPr>
        <w:t>(a)</w:t>
      </w:r>
      <w:r w:rsidRPr="00B16B68">
        <w:rPr>
          <w:bCs/>
        </w:rPr>
        <w:tab/>
        <w:t>The safety-belts of the driver’s seat and seats other than the driver’s seat are fastened;</w:t>
      </w:r>
    </w:p>
    <w:p w14:paraId="17858B53" w14:textId="77777777" w:rsidR="00692F5D" w:rsidRPr="00B16B68" w:rsidRDefault="00692F5D" w:rsidP="00692F5D">
      <w:pPr>
        <w:spacing w:after="120" w:line="240" w:lineRule="auto"/>
        <w:ind w:left="2835" w:right="1134" w:hanging="567"/>
        <w:jc w:val="both"/>
        <w:rPr>
          <w:bCs/>
        </w:rPr>
      </w:pPr>
      <w:r w:rsidRPr="00B16B68">
        <w:rPr>
          <w:bCs/>
        </w:rPr>
        <w:t>(b)</w:t>
      </w:r>
      <w:r w:rsidRPr="00B16B68">
        <w:rPr>
          <w:bCs/>
        </w:rPr>
        <w:tab/>
        <w:t>the vehicle is in normal operation;</w:t>
      </w:r>
    </w:p>
    <w:p w14:paraId="793EBE46" w14:textId="77777777" w:rsidR="00692F5D" w:rsidRPr="00B16B68" w:rsidRDefault="00692F5D" w:rsidP="00692F5D">
      <w:pPr>
        <w:spacing w:after="120" w:line="240" w:lineRule="auto"/>
        <w:ind w:left="2835" w:right="1134" w:hanging="567"/>
        <w:jc w:val="both"/>
        <w:rPr>
          <w:bCs/>
        </w:rPr>
      </w:pPr>
      <w:r w:rsidRPr="00B16B68">
        <w:rPr>
          <w:bCs/>
        </w:rPr>
        <w:t>(c)</w:t>
      </w:r>
      <w:r w:rsidRPr="00B16B68">
        <w:rPr>
          <w:bCs/>
        </w:rPr>
        <w:tab/>
        <w:t>The safety-belt of the driver’s seat is unbuckled;</w:t>
      </w:r>
    </w:p>
    <w:p w14:paraId="77167C70" w14:textId="77777777" w:rsidR="00692F5D" w:rsidRPr="00B16B68" w:rsidRDefault="00692F5D" w:rsidP="00692F5D">
      <w:pPr>
        <w:spacing w:after="120" w:line="240" w:lineRule="auto"/>
        <w:ind w:left="2835" w:right="1134" w:hanging="567"/>
        <w:jc w:val="both"/>
        <w:rPr>
          <w:bCs/>
        </w:rPr>
      </w:pPr>
      <w:r w:rsidRPr="00B16B68">
        <w:rPr>
          <w:bCs/>
        </w:rPr>
        <w:t>(d)</w:t>
      </w:r>
      <w:r w:rsidRPr="00B16B68">
        <w:rPr>
          <w:bCs/>
        </w:rPr>
        <w:tab/>
        <w:t xml:space="preserve">The test vehicle is driven, at the choice of the manufacturer, under one of the conditions in paragraphs 2.1.2.1. to 2.1.2.3. of this </w:t>
      </w:r>
      <w:r>
        <w:rPr>
          <w:bCs/>
        </w:rPr>
        <w:t>a</w:t>
      </w:r>
      <w:r w:rsidRPr="00B16B68">
        <w:rPr>
          <w:bCs/>
        </w:rPr>
        <w:t>nnex or a combination thereof.</w:t>
      </w:r>
    </w:p>
    <w:p w14:paraId="34B0BC04" w14:textId="77777777" w:rsidR="00692F5D" w:rsidRPr="00B16B68" w:rsidRDefault="00692F5D" w:rsidP="00692F5D">
      <w:pPr>
        <w:spacing w:after="120" w:line="240" w:lineRule="auto"/>
        <w:ind w:left="2268" w:right="1134" w:hanging="1134"/>
        <w:jc w:val="both"/>
        <w:rPr>
          <w:bCs/>
        </w:rPr>
      </w:pPr>
      <w:r w:rsidRPr="00B16B68">
        <w:rPr>
          <w:bCs/>
        </w:rPr>
        <w:t xml:space="preserve">2.1.2.1. </w:t>
      </w:r>
      <w:r w:rsidRPr="00B16B68">
        <w:rPr>
          <w:bCs/>
        </w:rPr>
        <w:tab/>
        <w:t xml:space="preserve">Accelerate the test vehicle to 25 -0/+10 km/h continue on </w:t>
      </w:r>
      <w:r>
        <w:rPr>
          <w:bCs/>
        </w:rPr>
        <w:t xml:space="preserve">at </w:t>
      </w:r>
      <w:r w:rsidRPr="00B16B68">
        <w:rPr>
          <w:bCs/>
        </w:rPr>
        <w:t xml:space="preserve">the same speed. </w:t>
      </w:r>
    </w:p>
    <w:p w14:paraId="7B29AB82" w14:textId="77777777" w:rsidR="00692F5D" w:rsidRPr="00B16B68" w:rsidRDefault="00692F5D" w:rsidP="00692F5D">
      <w:pPr>
        <w:spacing w:after="120" w:line="240" w:lineRule="auto"/>
        <w:ind w:left="2268" w:right="1134" w:hanging="1134"/>
        <w:jc w:val="both"/>
        <w:rPr>
          <w:bCs/>
        </w:rPr>
      </w:pPr>
      <w:r w:rsidRPr="00B16B68">
        <w:rPr>
          <w:bCs/>
        </w:rPr>
        <w:t xml:space="preserve">2.1.2.2. </w:t>
      </w:r>
      <w:r w:rsidRPr="00B16B68">
        <w:rPr>
          <w:bCs/>
        </w:rPr>
        <w:tab/>
        <w:t>The test vehicle is driven forward at least 500 m from the safety-belt unbuckling.</w:t>
      </w:r>
    </w:p>
    <w:p w14:paraId="08A59410" w14:textId="77777777" w:rsidR="00692F5D" w:rsidRPr="00692F5D" w:rsidRDefault="00692F5D" w:rsidP="00692F5D">
      <w:pPr>
        <w:pStyle w:val="para"/>
        <w:rPr>
          <w:bCs/>
          <w:lang w:val="en-GB"/>
        </w:rPr>
      </w:pPr>
      <w:r w:rsidRPr="00692F5D">
        <w:rPr>
          <w:bCs/>
          <w:lang w:val="en-GB"/>
        </w:rPr>
        <w:t xml:space="preserve">2.1.2.3. </w:t>
      </w:r>
      <w:r w:rsidRPr="00692F5D">
        <w:rPr>
          <w:bCs/>
          <w:lang w:val="en-GB"/>
        </w:rPr>
        <w:tab/>
        <w:t>The test vehicle is driven forward for at least 60 seconds from the safety-belt unbuckling.</w:t>
      </w:r>
    </w:p>
    <w:p w14:paraId="532DEAC6" w14:textId="77777777" w:rsidR="00692F5D" w:rsidRPr="00692F5D" w:rsidRDefault="00692F5D" w:rsidP="00692F5D">
      <w:pPr>
        <w:pStyle w:val="para"/>
        <w:rPr>
          <w:bCs/>
          <w:lang w:val="en-GB"/>
        </w:rPr>
      </w:pPr>
      <w:r w:rsidRPr="00692F5D">
        <w:rPr>
          <w:bCs/>
          <w:lang w:val="en-GB"/>
        </w:rPr>
        <w:t>2.2.</w:t>
      </w:r>
      <w:r w:rsidRPr="00692F5D">
        <w:rPr>
          <w:bCs/>
          <w:lang w:val="en-GB"/>
        </w:rPr>
        <w:tab/>
        <w:t>Testing the seating position(s) in the same row as the driver's seat.</w:t>
      </w:r>
    </w:p>
    <w:p w14:paraId="23949A47" w14:textId="77777777" w:rsidR="00692F5D" w:rsidRPr="00B16B68" w:rsidRDefault="00692F5D" w:rsidP="00692F5D">
      <w:pPr>
        <w:spacing w:after="120" w:line="240" w:lineRule="auto"/>
        <w:ind w:left="2268" w:right="1134" w:hanging="1134"/>
        <w:jc w:val="both"/>
        <w:rPr>
          <w:bCs/>
        </w:rPr>
      </w:pPr>
      <w:r w:rsidRPr="00B16B68">
        <w:rPr>
          <w:bCs/>
        </w:rPr>
        <w:t>2.2.1.</w:t>
      </w:r>
      <w:r w:rsidRPr="00B16B68">
        <w:rPr>
          <w:bCs/>
        </w:rPr>
        <w:tab/>
        <w:t>Testing the seat(s) in the same row as the driver's seat when the safety-belt is unfastened before the journey:</w:t>
      </w:r>
    </w:p>
    <w:p w14:paraId="16EF624C" w14:textId="77777777" w:rsidR="00692F5D" w:rsidRPr="00B16B68" w:rsidRDefault="00692F5D" w:rsidP="00692F5D">
      <w:pPr>
        <w:spacing w:after="120" w:line="240" w:lineRule="auto"/>
        <w:ind w:left="2790" w:right="1134" w:hanging="522"/>
        <w:jc w:val="both"/>
        <w:rPr>
          <w:bCs/>
        </w:rPr>
      </w:pPr>
      <w:r w:rsidRPr="00B16B68">
        <w:rPr>
          <w:bCs/>
        </w:rPr>
        <w:t>(a)</w:t>
      </w:r>
      <w:r w:rsidRPr="00B16B68">
        <w:rPr>
          <w:bCs/>
        </w:rPr>
        <w:tab/>
        <w:t>The safety-belt(s) of the seat(s) in the same row as the driver's seat is/are not fastened;</w:t>
      </w:r>
    </w:p>
    <w:p w14:paraId="789AC28A" w14:textId="77777777" w:rsidR="00692F5D" w:rsidRPr="00B16B68" w:rsidRDefault="00692F5D" w:rsidP="00692F5D">
      <w:pPr>
        <w:spacing w:after="120" w:line="240" w:lineRule="auto"/>
        <w:ind w:left="2790" w:right="1134" w:hanging="522"/>
        <w:jc w:val="both"/>
        <w:rPr>
          <w:bCs/>
        </w:rPr>
      </w:pPr>
      <w:r w:rsidRPr="00B16B68">
        <w:rPr>
          <w:bCs/>
        </w:rPr>
        <w:t>(b)</w:t>
      </w:r>
      <w:r w:rsidRPr="00B16B68">
        <w:rPr>
          <w:bCs/>
        </w:rPr>
        <w:tab/>
        <w:t>The safety-belts of the seats other than the seat(s) in the same row as the driver's seat are fastened;</w:t>
      </w:r>
    </w:p>
    <w:p w14:paraId="64262C87" w14:textId="77777777" w:rsidR="00692F5D" w:rsidRPr="00692F5D" w:rsidRDefault="00692F5D" w:rsidP="00692F5D">
      <w:pPr>
        <w:pStyle w:val="a"/>
        <w:rPr>
          <w:lang w:val="en-GB"/>
        </w:rPr>
      </w:pPr>
      <w:r w:rsidRPr="00692F5D">
        <w:rPr>
          <w:bCs/>
          <w:lang w:val="en-GB"/>
        </w:rPr>
        <w:t>(c)</w:t>
      </w:r>
      <w:r w:rsidRPr="00692F5D">
        <w:rPr>
          <w:bCs/>
          <w:lang w:val="en-GB"/>
        </w:rPr>
        <w:tab/>
        <w:t>A load of 40 kg is applied to the seat(s) in the same row as the driver's seat, or the state in which occupants are on board the vehicle is simulated by a method specified by the manufacturer, provided an occupant’s load does not exceed 40 kg.</w:t>
      </w:r>
    </w:p>
    <w:p w14:paraId="278735C0" w14:textId="77777777" w:rsidR="00692F5D" w:rsidRPr="00692F5D" w:rsidRDefault="00692F5D" w:rsidP="00692F5D">
      <w:pPr>
        <w:pStyle w:val="a"/>
        <w:ind w:firstLine="0"/>
        <w:rPr>
          <w:lang w:val="en-GB"/>
        </w:rPr>
      </w:pPr>
      <w:r w:rsidRPr="00692F5D">
        <w:rPr>
          <w:lang w:val="en-GB"/>
        </w:rPr>
        <w:t>Or alternatively (at the choice of the manufacturer):</w:t>
      </w:r>
    </w:p>
    <w:p w14:paraId="0925C026" w14:textId="77777777" w:rsidR="00692F5D" w:rsidRPr="00692F5D" w:rsidRDefault="00692F5D" w:rsidP="00692F5D">
      <w:pPr>
        <w:pStyle w:val="a"/>
        <w:ind w:firstLine="0"/>
        <w:rPr>
          <w:lang w:val="en-GB"/>
        </w:rPr>
      </w:pPr>
      <w:r w:rsidRPr="00692F5D">
        <w:rPr>
          <w:lang w:val="en-GB"/>
        </w:rPr>
        <w:t>An object or human representing a 5</w:t>
      </w:r>
      <w:r w:rsidRPr="00692F5D">
        <w:rPr>
          <w:vertAlign w:val="superscript"/>
          <w:lang w:val="en-GB"/>
        </w:rPr>
        <w:t xml:space="preserve">th </w:t>
      </w:r>
      <w:r w:rsidRPr="00692F5D">
        <w:rPr>
          <w:lang w:val="en-GB"/>
        </w:rPr>
        <w:t>percentile adult female is placed on each seat cushion as specified by the manufacturer in the same row as the driver seat, or the state in which occupants are on board the vehicle</w:t>
      </w:r>
      <w:r w:rsidRPr="00692F5D">
        <w:rPr>
          <w:iCs/>
          <w:lang w:val="en-GB"/>
        </w:rPr>
        <w:t xml:space="preserve"> is simulated</w:t>
      </w:r>
      <w:r w:rsidRPr="00692F5D">
        <w:rPr>
          <w:lang w:val="en-GB"/>
        </w:rPr>
        <w:t xml:space="preserve"> by an alternative method specified by the vehicle manufacturer</w:t>
      </w:r>
      <w:r w:rsidRPr="00692F5D">
        <w:rPr>
          <w:iCs/>
          <w:lang w:val="en-GB"/>
        </w:rPr>
        <w:t xml:space="preserve"> as agreed by the Technical Service and the Type Approval Authority</w:t>
      </w:r>
      <w:r w:rsidRPr="00692F5D">
        <w:rPr>
          <w:lang w:val="en-GB"/>
        </w:rPr>
        <w:t>. This may also be done for the rear seats at the request of the vehicle manufacturer.</w:t>
      </w:r>
    </w:p>
    <w:p w14:paraId="08492A87" w14:textId="77777777" w:rsidR="00692F5D" w:rsidRPr="00692F5D" w:rsidRDefault="00692F5D" w:rsidP="00692F5D">
      <w:pPr>
        <w:pStyle w:val="a"/>
        <w:rPr>
          <w:lang w:val="en-GB"/>
        </w:rPr>
      </w:pPr>
      <w:r w:rsidRPr="00692F5D">
        <w:rPr>
          <w:lang w:val="en-GB"/>
        </w:rPr>
        <w:t>(d)</w:t>
      </w:r>
      <w:r w:rsidRPr="00692F5D">
        <w:rPr>
          <w:lang w:val="en-GB"/>
        </w:rPr>
        <w:tab/>
        <w:t>The test vehicle is driven, at the choice of the manufacturer, under one of the conditions in paragraphs 2.1.1.1. to 2.1.1.3. of this annex or combination thereof;</w:t>
      </w:r>
    </w:p>
    <w:p w14:paraId="79F143C6" w14:textId="77777777" w:rsidR="00692F5D" w:rsidRPr="00692F5D" w:rsidRDefault="00692F5D" w:rsidP="00692F5D">
      <w:pPr>
        <w:pStyle w:val="a"/>
        <w:rPr>
          <w:lang w:val="en-GB"/>
        </w:rPr>
      </w:pPr>
      <w:r w:rsidRPr="00692F5D">
        <w:rPr>
          <w:lang w:val="en-GB"/>
        </w:rPr>
        <w:t>(e)</w:t>
      </w:r>
      <w:r w:rsidRPr="00692F5D">
        <w:rPr>
          <w:lang w:val="en-GB"/>
        </w:rPr>
        <w:tab/>
        <w:t>The state of the safety-belt reminder is checked for all of the seat(s) in the same row as the driver's seat, in conditions (a) to (d).</w:t>
      </w:r>
    </w:p>
    <w:p w14:paraId="37C1EEC1" w14:textId="77777777" w:rsidR="00692F5D" w:rsidRPr="00B16B68" w:rsidRDefault="00692F5D" w:rsidP="00692F5D">
      <w:pPr>
        <w:spacing w:after="120" w:line="240" w:lineRule="auto"/>
        <w:ind w:left="2268" w:right="1134" w:hanging="1134"/>
        <w:jc w:val="both"/>
        <w:rPr>
          <w:bCs/>
        </w:rPr>
      </w:pPr>
      <w:r w:rsidRPr="00B16B68">
        <w:rPr>
          <w:bCs/>
        </w:rPr>
        <w:t xml:space="preserve">2.2.2. </w:t>
      </w:r>
      <w:r w:rsidRPr="00B16B68">
        <w:rPr>
          <w:bCs/>
        </w:rPr>
        <w:tab/>
        <w:t>Testing the seating position in the same row as the driver’s seat when the safety-belt becomes unbuckled during the journey.</w:t>
      </w:r>
    </w:p>
    <w:p w14:paraId="25F12447" w14:textId="77777777" w:rsidR="00692F5D" w:rsidRPr="00B16B68" w:rsidRDefault="00692F5D" w:rsidP="00692F5D">
      <w:pPr>
        <w:spacing w:after="120" w:line="240" w:lineRule="auto"/>
        <w:ind w:left="2880" w:right="1134" w:hanging="612"/>
        <w:jc w:val="both"/>
        <w:rPr>
          <w:bCs/>
        </w:rPr>
      </w:pPr>
      <w:r w:rsidRPr="00B16B68">
        <w:rPr>
          <w:bCs/>
        </w:rPr>
        <w:lastRenderedPageBreak/>
        <w:t>(a)</w:t>
      </w:r>
      <w:r w:rsidRPr="00B16B68">
        <w:rPr>
          <w:bCs/>
        </w:rPr>
        <w:tab/>
        <w:t>The safety-belts of the driver’s seat and seats other than the driver’s seat are fastened;</w:t>
      </w:r>
    </w:p>
    <w:p w14:paraId="2F097A2E" w14:textId="77777777" w:rsidR="00692F5D" w:rsidRPr="00B16B68" w:rsidRDefault="00692F5D" w:rsidP="00692F5D">
      <w:pPr>
        <w:spacing w:after="120" w:line="240" w:lineRule="auto"/>
        <w:ind w:left="2880" w:right="1134" w:hanging="612"/>
        <w:jc w:val="both"/>
        <w:rPr>
          <w:bCs/>
        </w:rPr>
      </w:pPr>
      <w:r w:rsidRPr="00B16B68">
        <w:rPr>
          <w:bCs/>
        </w:rPr>
        <w:t>(b)</w:t>
      </w:r>
      <w:r w:rsidRPr="00B16B68">
        <w:rPr>
          <w:bCs/>
        </w:rPr>
        <w:tab/>
        <w:t>A load of 40 kg is applied to the seat(s) in the same row as the driver's seat, or the state in which occupants are on board the vehicle is simulated by a method specified by the manufacturer, provided an occupant’s load does not exceed 40 kg;</w:t>
      </w:r>
    </w:p>
    <w:p w14:paraId="19A10E01" w14:textId="77777777" w:rsidR="00692F5D" w:rsidRPr="00B16B68" w:rsidRDefault="00692F5D" w:rsidP="00692F5D">
      <w:pPr>
        <w:spacing w:after="120" w:line="240" w:lineRule="auto"/>
        <w:ind w:left="2835" w:right="1134"/>
        <w:jc w:val="both"/>
        <w:rPr>
          <w:bCs/>
        </w:rPr>
      </w:pPr>
      <w:r w:rsidRPr="00B16B68">
        <w:rPr>
          <w:bCs/>
        </w:rPr>
        <w:t>Or alternatively (at the choice of the manufacturer):</w:t>
      </w:r>
    </w:p>
    <w:p w14:paraId="52A3074A" w14:textId="77777777" w:rsidR="00692F5D" w:rsidRPr="00B16B68" w:rsidRDefault="00692F5D" w:rsidP="00692F5D">
      <w:pPr>
        <w:spacing w:after="120" w:line="240" w:lineRule="auto"/>
        <w:ind w:left="2835" w:right="1134"/>
        <w:jc w:val="both"/>
        <w:rPr>
          <w:bCs/>
        </w:rPr>
      </w:pPr>
      <w:r w:rsidRPr="00B16B68">
        <w:rPr>
          <w:bCs/>
        </w:rPr>
        <w:t>An object or human representing a 5</w:t>
      </w:r>
      <w:r w:rsidRPr="00B16B68">
        <w:rPr>
          <w:bCs/>
          <w:vertAlign w:val="superscript"/>
        </w:rPr>
        <w:t>th</w:t>
      </w:r>
      <w:r w:rsidRPr="00B16B68">
        <w:rPr>
          <w:bCs/>
        </w:rPr>
        <w:t xml:space="preserve"> percentile adult female is placed on each seat cushion as specified by the manufacturer in the same row as the driver seat, or the state in which occupants representing a 5th percentile adult female </w:t>
      </w:r>
      <w:r w:rsidRPr="00B16B68">
        <w:rPr>
          <w:rStyle w:val="FootnoteReference"/>
          <w:bCs/>
        </w:rPr>
        <w:footnoteReference w:customMarkFollows="1" w:id="11"/>
        <w:t>1</w:t>
      </w:r>
      <w:r w:rsidRPr="00B16B68">
        <w:rPr>
          <w:bCs/>
        </w:rPr>
        <w:t xml:space="preserve"> are on board the vehicle is simulated by an alternative method specified by the vehicle manufacturer as agreed by the technical service and the approval authority. This may also be done for the rear seats at the request of the vehicle manufacturer;</w:t>
      </w:r>
    </w:p>
    <w:p w14:paraId="535B944C" w14:textId="77777777" w:rsidR="00692F5D" w:rsidRPr="00B16B68" w:rsidRDefault="00692F5D" w:rsidP="00692F5D">
      <w:pPr>
        <w:spacing w:after="120" w:line="240" w:lineRule="auto"/>
        <w:ind w:left="2835" w:right="1134" w:hanging="567"/>
        <w:jc w:val="both"/>
        <w:rPr>
          <w:bCs/>
        </w:rPr>
      </w:pPr>
      <w:r w:rsidRPr="00B16B68">
        <w:rPr>
          <w:bCs/>
        </w:rPr>
        <w:t xml:space="preserve">(c) </w:t>
      </w:r>
      <w:r w:rsidRPr="00B16B68">
        <w:rPr>
          <w:bCs/>
        </w:rPr>
        <w:tab/>
        <w:t>The vehicle is in normal operation;</w:t>
      </w:r>
    </w:p>
    <w:p w14:paraId="7B550F75" w14:textId="77777777" w:rsidR="00692F5D" w:rsidRPr="00B16B68" w:rsidRDefault="00692F5D" w:rsidP="00692F5D">
      <w:pPr>
        <w:spacing w:after="120" w:line="240" w:lineRule="auto"/>
        <w:ind w:left="2835" w:right="1134" w:hanging="567"/>
        <w:jc w:val="both"/>
        <w:rPr>
          <w:bCs/>
        </w:rPr>
      </w:pPr>
      <w:r w:rsidRPr="00B16B68">
        <w:rPr>
          <w:bCs/>
        </w:rPr>
        <w:t xml:space="preserve">(d) </w:t>
      </w:r>
      <w:r w:rsidRPr="00B16B68">
        <w:rPr>
          <w:bCs/>
        </w:rPr>
        <w:tab/>
        <w:t>The safety-belt of seats other than the driver’s seat is unbuckled;</w:t>
      </w:r>
    </w:p>
    <w:p w14:paraId="093EF245" w14:textId="77777777" w:rsidR="00692F5D" w:rsidRPr="00B16B68" w:rsidRDefault="00692F5D" w:rsidP="00692F5D">
      <w:pPr>
        <w:spacing w:after="120" w:line="240" w:lineRule="auto"/>
        <w:ind w:left="2835" w:right="1134" w:hanging="567"/>
        <w:jc w:val="both"/>
        <w:rPr>
          <w:bCs/>
        </w:rPr>
      </w:pPr>
      <w:r w:rsidRPr="00B16B68">
        <w:rPr>
          <w:bCs/>
        </w:rPr>
        <w:t xml:space="preserve">(e) </w:t>
      </w:r>
      <w:r w:rsidRPr="00B16B68">
        <w:rPr>
          <w:bCs/>
        </w:rPr>
        <w:tab/>
        <w:t xml:space="preserve">The test vehicle is driven, at the choice of the manufacturer, under one of the conditions in paragraphs 2.1.2.1. to 2.1.2.3. of this </w:t>
      </w:r>
      <w:r>
        <w:rPr>
          <w:bCs/>
        </w:rPr>
        <w:t>a</w:t>
      </w:r>
      <w:r w:rsidRPr="00B16B68">
        <w:rPr>
          <w:bCs/>
        </w:rPr>
        <w:t xml:space="preserve">nnex or a combination thereof; </w:t>
      </w:r>
    </w:p>
    <w:p w14:paraId="4EE0F0CC" w14:textId="77777777" w:rsidR="00692F5D" w:rsidRPr="00692F5D" w:rsidRDefault="00692F5D" w:rsidP="00692F5D">
      <w:pPr>
        <w:pStyle w:val="a"/>
        <w:rPr>
          <w:lang w:val="en-GB"/>
        </w:rPr>
      </w:pPr>
      <w:r w:rsidRPr="00692F5D">
        <w:rPr>
          <w:bCs/>
          <w:lang w:val="en-GB"/>
        </w:rPr>
        <w:t xml:space="preserve">(f) </w:t>
      </w:r>
      <w:r w:rsidRPr="00692F5D">
        <w:rPr>
          <w:bCs/>
          <w:lang w:val="en-GB"/>
        </w:rPr>
        <w:tab/>
        <w:t>The state of the safety-belt reminder is checked for all of the seat(s) in the same row as the driver's seat, for each condition (a) to (e).</w:t>
      </w:r>
    </w:p>
    <w:p w14:paraId="268290A3" w14:textId="77777777" w:rsidR="00692F5D" w:rsidRPr="00692F5D" w:rsidRDefault="00692F5D" w:rsidP="00692F5D">
      <w:pPr>
        <w:pStyle w:val="para"/>
        <w:rPr>
          <w:bCs/>
          <w:lang w:val="en-GB"/>
        </w:rPr>
      </w:pPr>
      <w:r w:rsidRPr="00692F5D">
        <w:rPr>
          <w:bCs/>
          <w:lang w:val="en-GB"/>
        </w:rPr>
        <w:t>2.3.</w:t>
      </w:r>
      <w:r w:rsidRPr="00692F5D">
        <w:rPr>
          <w:bCs/>
          <w:lang w:val="en-GB"/>
        </w:rPr>
        <w:tab/>
        <w:t>Testing the rear seats:</w:t>
      </w:r>
    </w:p>
    <w:p w14:paraId="79F37E79" w14:textId="77777777" w:rsidR="00692F5D" w:rsidRPr="00692F5D" w:rsidRDefault="00692F5D" w:rsidP="00692F5D">
      <w:pPr>
        <w:pStyle w:val="a"/>
        <w:rPr>
          <w:lang w:val="en-GB"/>
        </w:rPr>
      </w:pPr>
      <w:r w:rsidRPr="00692F5D">
        <w:rPr>
          <w:lang w:val="en-GB"/>
        </w:rPr>
        <w:t>(a)</w:t>
      </w:r>
      <w:r w:rsidRPr="00692F5D">
        <w:rPr>
          <w:lang w:val="en-GB"/>
        </w:rPr>
        <w:tab/>
        <w:t>With the test vehicle stationary, the safety-belts of all seats are fastened;</w:t>
      </w:r>
    </w:p>
    <w:p w14:paraId="0D47F02E" w14:textId="77777777" w:rsidR="00692F5D" w:rsidRPr="00692F5D" w:rsidRDefault="00692F5D" w:rsidP="00692F5D">
      <w:pPr>
        <w:pStyle w:val="a"/>
        <w:rPr>
          <w:lang w:val="en-GB"/>
        </w:rPr>
      </w:pPr>
      <w:r w:rsidRPr="00692F5D">
        <w:rPr>
          <w:lang w:val="en-GB"/>
        </w:rPr>
        <w:t>(b)</w:t>
      </w:r>
      <w:r w:rsidRPr="00692F5D">
        <w:rPr>
          <w:lang w:val="en-GB"/>
        </w:rPr>
        <w:tab/>
        <w:t>The test vehicle is put in normal operation and kept running;</w:t>
      </w:r>
    </w:p>
    <w:p w14:paraId="1BD5D0E2" w14:textId="77777777" w:rsidR="00692F5D" w:rsidRPr="00692F5D" w:rsidRDefault="00692F5D" w:rsidP="00692F5D">
      <w:pPr>
        <w:pStyle w:val="a"/>
        <w:rPr>
          <w:lang w:val="en-GB"/>
        </w:rPr>
      </w:pPr>
      <w:r w:rsidRPr="00692F5D">
        <w:rPr>
          <w:lang w:val="en-GB"/>
        </w:rPr>
        <w:t>(c)</w:t>
      </w:r>
      <w:r w:rsidRPr="00692F5D">
        <w:rPr>
          <w:lang w:val="en-GB"/>
        </w:rPr>
        <w:tab/>
        <w:t>The safety-belt of one of the rear seats is unfastened;</w:t>
      </w:r>
    </w:p>
    <w:p w14:paraId="74BB1C1B" w14:textId="77777777" w:rsidR="00692F5D" w:rsidRPr="00692F5D" w:rsidRDefault="00692F5D" w:rsidP="00692F5D">
      <w:pPr>
        <w:pStyle w:val="a"/>
        <w:rPr>
          <w:lang w:val="en-GB"/>
        </w:rPr>
      </w:pPr>
      <w:r w:rsidRPr="00692F5D">
        <w:rPr>
          <w:lang w:val="en-GB"/>
        </w:rPr>
        <w:t>(d)</w:t>
      </w:r>
      <w:r w:rsidRPr="00692F5D">
        <w:rPr>
          <w:lang w:val="en-GB"/>
        </w:rPr>
        <w:tab/>
        <w:t>The functioning of the safety-belt reminder is checked for all of the seating positions in all seating rows;</w:t>
      </w:r>
    </w:p>
    <w:p w14:paraId="493225E1" w14:textId="77777777" w:rsidR="00692F5D" w:rsidRPr="00692F5D" w:rsidRDefault="00692F5D" w:rsidP="00692F5D">
      <w:pPr>
        <w:pStyle w:val="a"/>
        <w:rPr>
          <w:lang w:val="en-GB"/>
        </w:rPr>
      </w:pPr>
      <w:r w:rsidRPr="00692F5D">
        <w:rPr>
          <w:lang w:val="en-GB"/>
        </w:rPr>
        <w:t>(e)</w:t>
      </w:r>
      <w:r w:rsidRPr="00692F5D">
        <w:rPr>
          <w:lang w:val="en-GB"/>
        </w:rPr>
        <w:tab/>
        <w:t>Alternatively, at the request of the vehicle manufacturer, the test procedures specified in paragraphs 2.2. to 2.2.2. for the seating position(s) in the same row as the driver's seat may be used for any rear seating position instead.</w:t>
      </w:r>
    </w:p>
    <w:p w14:paraId="23E3FC23" w14:textId="77777777" w:rsidR="00692F5D" w:rsidRPr="00692F5D" w:rsidRDefault="00692F5D" w:rsidP="00692F5D">
      <w:pPr>
        <w:pStyle w:val="para"/>
        <w:rPr>
          <w:bCs/>
          <w:lang w:val="en-GB"/>
        </w:rPr>
      </w:pPr>
      <w:r w:rsidRPr="00692F5D">
        <w:rPr>
          <w:bCs/>
          <w:lang w:val="en-GB"/>
        </w:rPr>
        <w:t>3.</w:t>
      </w:r>
      <w:r w:rsidRPr="00692F5D">
        <w:rPr>
          <w:bCs/>
          <w:lang w:val="en-GB"/>
        </w:rPr>
        <w:tab/>
        <w:t xml:space="preserve">The first level warning test shall have a duration of at least the minimum required time as specified in paragraph 5.2.3. of this Regulation for the first level warning. The second level warning test may be initiated after completion of the first level warning test. However, it shall also be ensured that </w:t>
      </w:r>
      <w:r w:rsidRPr="00692F5D">
        <w:rPr>
          <w:lang w:val="en-GB"/>
        </w:rPr>
        <w:t>the second level warning supersedes the first level warning when the first level warning is still active</w:t>
      </w:r>
      <w:r w:rsidRPr="00692F5D">
        <w:rPr>
          <w:bCs/>
          <w:lang w:val="en-GB"/>
        </w:rPr>
        <w:t>."</w:t>
      </w:r>
    </w:p>
    <w:p w14:paraId="7C4C848E" w14:textId="77777777" w:rsidR="00692F5D" w:rsidRPr="00D831CF" w:rsidRDefault="00692F5D" w:rsidP="00692F5D">
      <w:pPr>
        <w:spacing w:before="240"/>
        <w:jc w:val="center"/>
        <w:rPr>
          <w:u w:val="single"/>
        </w:rPr>
      </w:pPr>
      <w:r>
        <w:rPr>
          <w:u w:val="single"/>
        </w:rPr>
        <w:tab/>
      </w:r>
      <w:r>
        <w:rPr>
          <w:u w:val="single"/>
        </w:rPr>
        <w:tab/>
      </w:r>
      <w:r>
        <w:rPr>
          <w:u w:val="single"/>
        </w:rPr>
        <w:tab/>
      </w:r>
    </w:p>
    <w:p w14:paraId="58A38C4D" w14:textId="77777777" w:rsidR="0092558D" w:rsidRPr="00B37535" w:rsidRDefault="0092558D" w:rsidP="00B37535">
      <w:pPr>
        <w:pStyle w:val="Default"/>
        <w:ind w:left="1701" w:hanging="1134"/>
        <w:rPr>
          <w:iCs/>
          <w:noProof/>
          <w:color w:val="auto"/>
          <w:sz w:val="20"/>
          <w:szCs w:val="20"/>
          <w:lang w:val="en-GB"/>
        </w:rPr>
      </w:pPr>
    </w:p>
    <w:sectPr w:rsidR="0092558D" w:rsidRPr="00B37535" w:rsidSect="00920FA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1276"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1AD2" w14:textId="77777777" w:rsidR="00267996" w:rsidRDefault="00267996"/>
  </w:endnote>
  <w:endnote w:type="continuationSeparator" w:id="0">
    <w:p w14:paraId="79613807" w14:textId="77777777" w:rsidR="00267996" w:rsidRDefault="00267996"/>
  </w:endnote>
  <w:endnote w:type="continuationNotice" w:id="1">
    <w:p w14:paraId="6181FC14" w14:textId="77777777" w:rsidR="00267996" w:rsidRDefault="00267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24B6" w14:textId="77777777" w:rsidR="0093473F" w:rsidRDefault="00934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DACC" w14:textId="77777777" w:rsidR="0093473F" w:rsidRDefault="00934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9830" w14:textId="07EC7927" w:rsidR="00825FA4" w:rsidRDefault="00825FA4" w:rsidP="001742A5">
    <w:pPr>
      <w:pStyle w:val="Footer"/>
      <w:jc w:val="right"/>
    </w:pPr>
    <w:r>
      <w:rPr>
        <w:rStyle w:val="PageNumber"/>
      </w:rPr>
      <w:fldChar w:fldCharType="begin"/>
    </w:r>
    <w:r>
      <w:rPr>
        <w:rStyle w:val="PageNumber"/>
      </w:rPr>
      <w:instrText xml:space="preserve"> PAGE </w:instrText>
    </w:r>
    <w:r>
      <w:rPr>
        <w:rStyle w:val="PageNumber"/>
      </w:rPr>
      <w:fldChar w:fldCharType="separate"/>
    </w:r>
    <w:r w:rsidR="00E41A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52BD" w14:textId="77777777" w:rsidR="00267996" w:rsidRPr="000B175B" w:rsidRDefault="00267996" w:rsidP="000B175B">
      <w:pPr>
        <w:tabs>
          <w:tab w:val="right" w:pos="2155"/>
        </w:tabs>
        <w:spacing w:after="80"/>
        <w:ind w:left="680"/>
        <w:rPr>
          <w:u w:val="single"/>
        </w:rPr>
      </w:pPr>
      <w:r>
        <w:rPr>
          <w:u w:val="single"/>
        </w:rPr>
        <w:tab/>
      </w:r>
    </w:p>
  </w:footnote>
  <w:footnote w:type="continuationSeparator" w:id="0">
    <w:p w14:paraId="5070C3CA" w14:textId="77777777" w:rsidR="00267996" w:rsidRPr="00FC68B7" w:rsidRDefault="00267996" w:rsidP="00FC68B7">
      <w:pPr>
        <w:tabs>
          <w:tab w:val="left" w:pos="2155"/>
        </w:tabs>
        <w:spacing w:after="80"/>
        <w:ind w:left="680"/>
        <w:rPr>
          <w:u w:val="single"/>
        </w:rPr>
      </w:pPr>
      <w:r>
        <w:rPr>
          <w:u w:val="single"/>
        </w:rPr>
        <w:tab/>
      </w:r>
    </w:p>
  </w:footnote>
  <w:footnote w:type="continuationNotice" w:id="1">
    <w:p w14:paraId="464CB535" w14:textId="77777777" w:rsidR="00267996" w:rsidRDefault="00267996"/>
  </w:footnote>
  <w:footnote w:id="2">
    <w:p w14:paraId="0C530726" w14:textId="77777777" w:rsidR="00490738" w:rsidRPr="00EA370C" w:rsidRDefault="00490738" w:rsidP="00490738">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0137C383" w14:textId="77777777" w:rsidR="00692F5D" w:rsidRPr="005F5ED9" w:rsidRDefault="00692F5D" w:rsidP="00692F5D">
      <w:pPr>
        <w:pStyle w:val="FootnoteText"/>
        <w:rPr>
          <w:szCs w:val="18"/>
        </w:rPr>
      </w:pPr>
      <w:r w:rsidRPr="005F5ED9">
        <w:rPr>
          <w:rStyle w:val="FootnoteReference"/>
          <w:szCs w:val="18"/>
        </w:rPr>
        <w:tab/>
        <w:t>**</w:t>
      </w:r>
      <w:r w:rsidRPr="005F5ED9">
        <w:rPr>
          <w:rStyle w:val="FootnoteReference"/>
          <w:szCs w:val="18"/>
        </w:rPr>
        <w:tab/>
      </w:r>
      <w:r w:rsidRPr="005F5ED9">
        <w:rPr>
          <w:szCs w:val="18"/>
        </w:rPr>
        <w:t>Page numbers will be added at a later stage.</w:t>
      </w:r>
    </w:p>
  </w:footnote>
  <w:footnote w:id="4">
    <w:p w14:paraId="53541DAE" w14:textId="77777777" w:rsidR="00692F5D" w:rsidRPr="00EE7AA1" w:rsidRDefault="00692F5D" w:rsidP="00692F5D">
      <w:pPr>
        <w:pStyle w:val="FootnoteText"/>
        <w:widowControl w:val="0"/>
        <w:tabs>
          <w:tab w:val="clear" w:pos="1021"/>
          <w:tab w:val="right" w:pos="1020"/>
        </w:tabs>
      </w:pPr>
      <w:r>
        <w:tab/>
      </w:r>
      <w:r w:rsidRPr="00EE7AA1">
        <w:rPr>
          <w:rStyle w:val="FootnoteReference"/>
        </w:rPr>
        <w:footnoteRef/>
      </w:r>
      <w:r w:rsidRPr="00EE7AA1">
        <w:tab/>
      </w:r>
      <w:r w:rsidRPr="00EE7AA1">
        <w:rPr>
          <w:iCs/>
          <w:szCs w:val="18"/>
          <w:lang w:val="en-US"/>
        </w:rPr>
        <w:t xml:space="preserve">As defined in the Consolidated Resolution on the Construction of Vehicles (R.E.3), document ECE/TRANS/WP.29/78/Rev.7, para. 2 </w:t>
      </w:r>
      <w:r w:rsidRPr="00EE7AA1">
        <w:rPr>
          <w:iCs/>
          <w:szCs w:val="18"/>
        </w:rPr>
        <w:t xml:space="preserve">- </w:t>
      </w:r>
      <w:r w:rsidRPr="00EE7AA1">
        <w:t>https://unece.org/transport/standards/transport/vehicle-regulations-wp29/resolutions</w:t>
      </w:r>
    </w:p>
  </w:footnote>
  <w:footnote w:id="5">
    <w:p w14:paraId="5D0372AE" w14:textId="77777777" w:rsidR="00692F5D" w:rsidRPr="00C77CEB" w:rsidRDefault="00692F5D" w:rsidP="00692F5D">
      <w:pPr>
        <w:pStyle w:val="FootnoteText"/>
        <w:keepLines/>
        <w:widowControl w:val="0"/>
        <w:tabs>
          <w:tab w:val="clear" w:pos="1021"/>
          <w:tab w:val="right" w:pos="1020"/>
        </w:tabs>
      </w:pPr>
      <w:r>
        <w:tab/>
      </w:r>
      <w:r>
        <w:rPr>
          <w:rStyle w:val="FootnoteReference"/>
        </w:rPr>
        <w:footnoteRef/>
      </w:r>
      <w:r>
        <w:tab/>
      </w:r>
      <w:r w:rsidRPr="00C77CEB">
        <w:t xml:space="preserve">The distinguishing numbers of the Contracting Parties to the 1958 Agreement are reproduced in Annex 3 to the Consolidated Resolution on the Construction of Vehicles (R.E.3), document </w:t>
      </w:r>
      <w:r>
        <w:t>E</w:t>
      </w:r>
      <w:r w:rsidRPr="00C77CEB">
        <w:t xml:space="preserve">CE/TRANS/WP.29/78/Rev.7, Annex 3 - https://unece.org/transport/standards/transport/vehicle-regulations </w:t>
      </w:r>
    </w:p>
  </w:footnote>
  <w:footnote w:id="6">
    <w:p w14:paraId="1D68BD3C" w14:textId="77777777" w:rsidR="00BB1D95" w:rsidRPr="00C77CEB" w:rsidRDefault="00BB1D95" w:rsidP="00BB1D95">
      <w:pPr>
        <w:pStyle w:val="FootnoteText"/>
        <w:keepLines/>
        <w:widowControl w:val="0"/>
        <w:tabs>
          <w:tab w:val="clear" w:pos="1021"/>
          <w:tab w:val="right" w:pos="1020"/>
        </w:tabs>
      </w:pPr>
    </w:p>
  </w:footnote>
  <w:footnote w:id="7">
    <w:p w14:paraId="685353AD" w14:textId="77777777" w:rsidR="00692F5D" w:rsidRPr="00C77CEB" w:rsidRDefault="00692F5D" w:rsidP="00692F5D">
      <w:pPr>
        <w:pStyle w:val="FootnoteText"/>
      </w:pPr>
      <w:r w:rsidRPr="00C77CEB">
        <w:tab/>
      </w:r>
      <w:r w:rsidRPr="00C77CEB">
        <w:rPr>
          <w:rStyle w:val="FootnoteReference"/>
        </w:rPr>
        <w:footnoteRef/>
      </w:r>
      <w:r w:rsidRPr="00C77CEB">
        <w:t xml:space="preserve"> </w:t>
      </w:r>
      <w:r w:rsidRPr="00C77CEB">
        <w:tab/>
      </w:r>
      <w:r w:rsidRPr="00C77CEB">
        <w:rPr>
          <w:iCs/>
          <w:szCs w:val="18"/>
          <w:lang w:val="en-US"/>
        </w:rPr>
        <w:t xml:space="preserve">As defined in the Consolidated Resolution on the Construction of Vehicles (R.E.3), document ECE/TRANS/WP.29/78/Rev.7, para. 2 </w:t>
      </w:r>
      <w:r w:rsidRPr="00C77CEB">
        <w:rPr>
          <w:iCs/>
          <w:szCs w:val="18"/>
        </w:rPr>
        <w:t xml:space="preserve">- </w:t>
      </w:r>
      <w:r w:rsidRPr="00C77CEB">
        <w:t>https://unece.org/transport/standards/transport/vehicle-regulations-wp29/resolutions</w:t>
      </w:r>
    </w:p>
  </w:footnote>
  <w:footnote w:id="8">
    <w:p w14:paraId="5FBE0536" w14:textId="77777777" w:rsidR="00692F5D" w:rsidRDefault="00692F5D" w:rsidP="00692F5D">
      <w:pPr>
        <w:pStyle w:val="FootnoteText"/>
        <w:widowControl w:val="0"/>
        <w:tabs>
          <w:tab w:val="clear" w:pos="1021"/>
          <w:tab w:val="right" w:pos="1020"/>
        </w:tabs>
      </w:pPr>
      <w:r>
        <w:tab/>
      </w:r>
      <w:r>
        <w:rPr>
          <w:rStyle w:val="FootnoteReference"/>
        </w:rPr>
        <w:footnoteRef/>
      </w:r>
      <w:r>
        <w:tab/>
      </w:r>
      <w:r w:rsidRPr="00756CE6">
        <w:t>Distinguishing number of the country which has granted/extended/refused/withdrawn approval (see approval provisions in the Regulation).</w:t>
      </w:r>
    </w:p>
  </w:footnote>
  <w:footnote w:id="9">
    <w:p w14:paraId="17DAE201" w14:textId="77777777" w:rsidR="00692F5D" w:rsidRDefault="00692F5D" w:rsidP="00692F5D">
      <w:pPr>
        <w:pStyle w:val="FootnoteText"/>
        <w:widowControl w:val="0"/>
        <w:tabs>
          <w:tab w:val="clear" w:pos="1021"/>
          <w:tab w:val="right" w:pos="1020"/>
        </w:tabs>
      </w:pPr>
      <w:r>
        <w:tab/>
      </w:r>
      <w:r>
        <w:rPr>
          <w:rStyle w:val="FootnoteReference"/>
        </w:rPr>
        <w:footnoteRef/>
      </w:r>
      <w:r>
        <w:tab/>
      </w:r>
      <w:r w:rsidRPr="007E494C">
        <w:t>Strike out what does not apply.</w:t>
      </w:r>
    </w:p>
  </w:footnote>
  <w:footnote w:id="10">
    <w:p w14:paraId="431CFDBB" w14:textId="77777777" w:rsidR="00692F5D" w:rsidRPr="00723B1F" w:rsidRDefault="00692F5D" w:rsidP="00692F5D">
      <w:pPr>
        <w:pStyle w:val="FootnoteText"/>
      </w:pPr>
      <w:r>
        <w:tab/>
      </w:r>
      <w:r>
        <w:rPr>
          <w:rStyle w:val="FootnoteReference"/>
        </w:rPr>
        <w:t>1</w:t>
      </w:r>
      <w:r>
        <w:t xml:space="preserve"> </w:t>
      </w:r>
      <w:r>
        <w:tab/>
      </w:r>
      <w:r>
        <w:rPr>
          <w:iCs/>
        </w:rPr>
        <w:t xml:space="preserve">The technical specifications and detailed drawings of Hybrid III, corresponding to the principal dimensions of a fifth percentile female of the United States of America, and the specifications for its adjustment for this test are deposited with the Secretary-General of the United Nations and may be consulted on request at the secretariat of the Economic Commission for Europe, Palais des Nations, Geneva, Switzerland. A </w:t>
      </w:r>
      <w:r>
        <w:rPr>
          <w:iCs/>
          <w:lang w:val="en-IE"/>
        </w:rPr>
        <w:t>female who weighs between 46.7 and 51.25 kg, and who is between 139.7 and 150 cm tall may be used</w:t>
      </w:r>
      <w:r>
        <w:rPr>
          <w:iCs/>
        </w:rPr>
        <w:t>.</w:t>
      </w:r>
    </w:p>
  </w:footnote>
  <w:footnote w:id="11">
    <w:p w14:paraId="4A3EBFB5" w14:textId="77777777" w:rsidR="00692F5D" w:rsidRPr="00723B1F" w:rsidRDefault="00692F5D" w:rsidP="00692F5D">
      <w:pPr>
        <w:pStyle w:val="FootnoteText"/>
      </w:pPr>
      <w:r>
        <w:tab/>
      </w:r>
      <w:r>
        <w:rPr>
          <w:rStyle w:val="FootnoteReference"/>
        </w:rPr>
        <w:t>1</w:t>
      </w:r>
      <w:r>
        <w:t xml:space="preserve"> </w:t>
      </w:r>
      <w:r>
        <w:tab/>
      </w:r>
      <w:r>
        <w:rPr>
          <w:iCs/>
        </w:rPr>
        <w:t xml:space="preserve">The technical specifications and detailed drawings of Hybrid III, corresponding to the principal dimensions of a fifth percentile female of the United States of America, and the specifications for its adjustment for this test are deposited with the Secretary-General of the United Nations and may be consulted on request at the secretariat of the Economic Commission for Europe, Palais des Nations, Geneva, Switzerland. A </w:t>
      </w:r>
      <w:r>
        <w:rPr>
          <w:iCs/>
          <w:lang w:val="en-IE"/>
        </w:rPr>
        <w:t>female who weighs between 46.7 and 51.25 kg, and who is between 139.7 and 150 cm tall may be used</w:t>
      </w:r>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CA8A" w14:textId="2198F1F0" w:rsidR="00510E5E" w:rsidRDefault="0093473F">
    <w:pPr>
      <w:pStyle w:val="Header"/>
    </w:pPr>
    <w:r>
      <w:fldChar w:fldCharType="begin"/>
    </w:r>
    <w:r>
      <w:instrText xml:space="preserve"> TITLE  \* MERGEFORMAT </w:instrText>
    </w:r>
    <w:r>
      <w:fldChar w:fldCharType="separate"/>
    </w:r>
    <w:r w:rsidR="00510E5E">
      <w:t>GRSP-75-XX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1C92" w14:textId="51E3C5F8" w:rsidR="00510E5E" w:rsidRPr="00AA49E6" w:rsidRDefault="0093473F" w:rsidP="00510E5E">
    <w:pPr>
      <w:pStyle w:val="Header"/>
      <w:jc w:val="right"/>
    </w:pPr>
    <w:r>
      <w:fldChar w:fldCharType="begin"/>
    </w:r>
    <w:r>
      <w:instrText xml:space="preserve"> TITLE  \* MERGEFORMAT </w:instrText>
    </w:r>
    <w:r>
      <w:fldChar w:fldCharType="separate"/>
    </w:r>
    <w:r w:rsidR="00510E5E">
      <w:t>GRSP-75-XX</w:t>
    </w:r>
    <w:r>
      <w:fldChar w:fldCharType="end"/>
    </w:r>
  </w:p>
  <w:p w14:paraId="69EE7962" w14:textId="0EFA1508" w:rsidR="00825FA4" w:rsidRPr="00472BCA" w:rsidRDefault="00825FA4" w:rsidP="00472BC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E14" w14:textId="0D4E0A6F" w:rsidR="00825FA4" w:rsidRDefault="00825FA4"/>
  <w:tbl>
    <w:tblPr>
      <w:tblW w:w="9498" w:type="dxa"/>
      <w:tblLook w:val="04A0" w:firstRow="1" w:lastRow="0" w:firstColumn="1" w:lastColumn="0" w:noHBand="0" w:noVBand="1"/>
    </w:tblPr>
    <w:tblGrid>
      <w:gridCol w:w="4253"/>
      <w:gridCol w:w="5245"/>
    </w:tblGrid>
    <w:tr w:rsidR="00825FA4" w14:paraId="0BD5B4A1" w14:textId="77777777" w:rsidTr="003216A0">
      <w:tc>
        <w:tcPr>
          <w:tcW w:w="4253" w:type="dxa"/>
          <w:hideMark/>
        </w:tcPr>
        <w:p w14:paraId="3F93EC8A" w14:textId="7A214420" w:rsidR="00825FA4" w:rsidRPr="00FE3944" w:rsidRDefault="00825FA4" w:rsidP="003216A0">
          <w:pPr>
            <w:tabs>
              <w:tab w:val="center" w:pos="4536"/>
              <w:tab w:val="right" w:pos="9072"/>
            </w:tabs>
            <w:suppressAutoHyphens w:val="0"/>
            <w:spacing w:line="240" w:lineRule="auto"/>
            <w:rPr>
              <w:rFonts w:eastAsia="Calibri"/>
              <w:strike/>
              <w:kern w:val="2"/>
            </w:rPr>
          </w:pPr>
          <w:r>
            <w:t xml:space="preserve">Submitted by the expert </w:t>
          </w:r>
          <w:r w:rsidRPr="001C0BE5">
            <w:t xml:space="preserve">from </w:t>
          </w:r>
          <w:r w:rsidR="009C6517">
            <w:t>the Netherlands</w:t>
          </w:r>
        </w:p>
      </w:tc>
      <w:tc>
        <w:tcPr>
          <w:tcW w:w="5245" w:type="dxa"/>
          <w:hideMark/>
        </w:tcPr>
        <w:p w14:paraId="6E7E5C38" w14:textId="211A9DE4" w:rsidR="00825FA4" w:rsidRPr="008E316C" w:rsidRDefault="00825FA4" w:rsidP="0033037D">
          <w:pPr>
            <w:suppressAutoHyphens w:val="0"/>
            <w:spacing w:line="240" w:lineRule="auto"/>
            <w:ind w:left="1735"/>
            <w:jc w:val="right"/>
            <w:rPr>
              <w:rFonts w:eastAsia="Calibri"/>
              <w:b/>
              <w:bCs/>
              <w:kern w:val="2"/>
            </w:rPr>
          </w:pPr>
          <w:r w:rsidRPr="008E316C">
            <w:rPr>
              <w:rFonts w:eastAsia="Calibri"/>
              <w:kern w:val="2"/>
              <w:u w:val="single"/>
            </w:rPr>
            <w:t>Informal document</w:t>
          </w:r>
          <w:r w:rsidRPr="008E316C">
            <w:rPr>
              <w:rFonts w:eastAsia="Calibri"/>
              <w:kern w:val="2"/>
            </w:rPr>
            <w:t xml:space="preserve"> </w:t>
          </w:r>
          <w:r w:rsidRPr="008E316C">
            <w:rPr>
              <w:rFonts w:eastAsia="Calibri"/>
              <w:b/>
              <w:bCs/>
              <w:kern w:val="2"/>
            </w:rPr>
            <w:t>GRSP-</w:t>
          </w:r>
          <w:r w:rsidR="00750BF2" w:rsidRPr="008E316C">
            <w:rPr>
              <w:rFonts w:eastAsia="Calibri"/>
              <w:b/>
              <w:bCs/>
              <w:kern w:val="2"/>
            </w:rPr>
            <w:t>75</w:t>
          </w:r>
          <w:r w:rsidRPr="008E316C">
            <w:rPr>
              <w:rFonts w:eastAsia="Calibri"/>
              <w:b/>
              <w:bCs/>
              <w:kern w:val="2"/>
            </w:rPr>
            <w:t>-</w:t>
          </w:r>
          <w:r w:rsidR="0093473F">
            <w:rPr>
              <w:rFonts w:eastAsia="Calibri"/>
              <w:b/>
              <w:bCs/>
              <w:kern w:val="2"/>
            </w:rPr>
            <w:t>24</w:t>
          </w:r>
        </w:p>
        <w:p w14:paraId="00A4C8D5" w14:textId="7EA6C7B8" w:rsidR="00825FA4" w:rsidRPr="008E316C" w:rsidRDefault="00825FA4" w:rsidP="0033037D">
          <w:pPr>
            <w:tabs>
              <w:tab w:val="center" w:pos="4536"/>
              <w:tab w:val="right" w:pos="9072"/>
            </w:tabs>
            <w:suppressAutoHyphens w:val="0"/>
            <w:spacing w:line="240" w:lineRule="auto"/>
            <w:ind w:left="1735"/>
            <w:jc w:val="right"/>
            <w:rPr>
              <w:rFonts w:eastAsia="Calibri"/>
              <w:kern w:val="2"/>
            </w:rPr>
          </w:pPr>
          <w:r w:rsidRPr="008E316C">
            <w:rPr>
              <w:rFonts w:eastAsia="Calibri"/>
              <w:kern w:val="2"/>
            </w:rPr>
            <w:t>(7</w:t>
          </w:r>
          <w:r w:rsidR="00750BF2" w:rsidRPr="008E316C">
            <w:rPr>
              <w:rFonts w:eastAsia="Calibri"/>
              <w:kern w:val="2"/>
            </w:rPr>
            <w:t>5</w:t>
          </w:r>
          <w:r w:rsidR="00750BF2" w:rsidRPr="00510E5E">
            <w:rPr>
              <w:rFonts w:eastAsia="Calibri"/>
              <w:kern w:val="2"/>
              <w:vertAlign w:val="superscript"/>
            </w:rPr>
            <w:t>th</w:t>
          </w:r>
          <w:r w:rsidR="00510E5E">
            <w:rPr>
              <w:rFonts w:eastAsia="Calibri"/>
              <w:kern w:val="2"/>
            </w:rPr>
            <w:t xml:space="preserve"> </w:t>
          </w:r>
          <w:r w:rsidRPr="008E316C">
            <w:rPr>
              <w:rFonts w:eastAsia="Calibri"/>
              <w:kern w:val="2"/>
            </w:rPr>
            <w:t xml:space="preserve">GRSP, </w:t>
          </w:r>
          <w:r w:rsidR="00750BF2" w:rsidRPr="008E316C">
            <w:rPr>
              <w:rFonts w:eastAsia="Calibri"/>
              <w:kern w:val="2"/>
            </w:rPr>
            <w:t>27</w:t>
          </w:r>
          <w:r w:rsidRPr="008E316C">
            <w:rPr>
              <w:rFonts w:eastAsia="Calibri"/>
              <w:kern w:val="2"/>
            </w:rPr>
            <w:t xml:space="preserve"> – </w:t>
          </w:r>
          <w:r w:rsidR="00750BF2" w:rsidRPr="008E316C">
            <w:rPr>
              <w:rFonts w:eastAsia="Calibri"/>
              <w:kern w:val="2"/>
            </w:rPr>
            <w:t>31</w:t>
          </w:r>
          <w:r w:rsidRPr="008E316C">
            <w:rPr>
              <w:rFonts w:eastAsia="Calibri"/>
              <w:kern w:val="2"/>
            </w:rPr>
            <w:t xml:space="preserve"> May 202</w:t>
          </w:r>
          <w:r w:rsidR="00750BF2" w:rsidRPr="008E316C">
            <w:rPr>
              <w:rFonts w:eastAsia="Calibri"/>
              <w:kern w:val="2"/>
            </w:rPr>
            <w:t>4</w:t>
          </w:r>
        </w:p>
        <w:p w14:paraId="7EBBF5E8" w14:textId="6BB65298" w:rsidR="00825FA4" w:rsidRPr="00A93201" w:rsidRDefault="00825FA4" w:rsidP="00A93201">
          <w:pPr>
            <w:suppressAutoHyphens w:val="0"/>
            <w:spacing w:line="240" w:lineRule="auto"/>
            <w:ind w:left="1735"/>
            <w:jc w:val="right"/>
            <w:rPr>
              <w:rFonts w:eastAsia="Calibri"/>
              <w:kern w:val="2"/>
            </w:rPr>
          </w:pPr>
          <w:r w:rsidRPr="005B7BD3">
            <w:rPr>
              <w:rFonts w:eastAsia="Calibri"/>
              <w:kern w:val="2"/>
            </w:rPr>
            <w:t xml:space="preserve">Agenda item </w:t>
          </w:r>
          <w:r w:rsidR="009C6517">
            <w:rPr>
              <w:rFonts w:eastAsia="Calibri"/>
              <w:kern w:val="2"/>
            </w:rPr>
            <w:t>7</w:t>
          </w:r>
          <w:r w:rsidRPr="005B7BD3">
            <w:rPr>
              <w:rFonts w:eastAsia="Calibri"/>
              <w:kern w:val="2"/>
            </w:rPr>
            <w:t>)</w:t>
          </w:r>
        </w:p>
      </w:tc>
    </w:tr>
  </w:tbl>
  <w:p w14:paraId="207F34F8" w14:textId="77777777" w:rsidR="00825FA4" w:rsidRDefault="00825FA4" w:rsidP="003216A0">
    <w:pPr>
      <w:pStyle w:val="Header"/>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91DC4"/>
    <w:multiLevelType w:val="multilevel"/>
    <w:tmpl w:val="30C8B37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0B28A3"/>
    <w:multiLevelType w:val="multilevel"/>
    <w:tmpl w:val="459A75B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B7CFF"/>
    <w:multiLevelType w:val="multilevel"/>
    <w:tmpl w:val="C112740A"/>
    <w:lvl w:ilvl="0">
      <w:start w:val="1"/>
      <w:numFmt w:val="decimal"/>
      <w:lvlText w:val="%1"/>
      <w:lvlJc w:val="left"/>
      <w:pPr>
        <w:tabs>
          <w:tab w:val="num" w:pos="360"/>
        </w:tabs>
        <w:ind w:left="360" w:hanging="360"/>
      </w:pPr>
      <w:rPr>
        <w:rFonts w:hint="eastAsia"/>
      </w:rPr>
    </w:lvl>
    <w:lvl w:ilvl="1">
      <w:start w:val="3"/>
      <w:numFmt w:val="decimal"/>
      <w:isLgl/>
      <w:lvlText w:val="%1.%2."/>
      <w:lvlJc w:val="left"/>
      <w:pPr>
        <w:tabs>
          <w:tab w:val="num" w:pos="0"/>
        </w:tabs>
        <w:ind w:left="1140" w:hanging="1140"/>
      </w:pPr>
      <w:rPr>
        <w:rFonts w:hint="default"/>
      </w:rPr>
    </w:lvl>
    <w:lvl w:ilvl="2">
      <w:start w:val="1"/>
      <w:numFmt w:val="decimal"/>
      <w:isLgl/>
      <w:lvlText w:val="%1.%2.%3."/>
      <w:lvlJc w:val="left"/>
      <w:pPr>
        <w:tabs>
          <w:tab w:val="num" w:pos="0"/>
        </w:tabs>
        <w:ind w:left="1140" w:hanging="1140"/>
      </w:pPr>
      <w:rPr>
        <w:rFonts w:hint="default"/>
      </w:rPr>
    </w:lvl>
    <w:lvl w:ilvl="3">
      <w:start w:val="1"/>
      <w:numFmt w:val="decimal"/>
      <w:isLgl/>
      <w:lvlText w:val="%1.%2.%3.%4."/>
      <w:lvlJc w:val="left"/>
      <w:pPr>
        <w:tabs>
          <w:tab w:val="num" w:pos="0"/>
        </w:tabs>
        <w:ind w:left="1140" w:hanging="1140"/>
      </w:pPr>
      <w:rPr>
        <w:rFonts w:hint="default"/>
      </w:rPr>
    </w:lvl>
    <w:lvl w:ilvl="4">
      <w:start w:val="1"/>
      <w:numFmt w:val="decimal"/>
      <w:isLgl/>
      <w:lvlText w:val="%1.%2.%3.%4.%5."/>
      <w:lvlJc w:val="left"/>
      <w:pPr>
        <w:tabs>
          <w:tab w:val="num" w:pos="0"/>
        </w:tabs>
        <w:ind w:left="1140" w:hanging="1140"/>
      </w:pPr>
      <w:rPr>
        <w:rFonts w:hint="default"/>
      </w:rPr>
    </w:lvl>
    <w:lvl w:ilvl="5">
      <w:start w:val="1"/>
      <w:numFmt w:val="decimal"/>
      <w:isLgl/>
      <w:lvlText w:val="%1.%2.%3.%4.%5.%6."/>
      <w:lvlJc w:val="left"/>
      <w:pPr>
        <w:tabs>
          <w:tab w:val="num" w:pos="0"/>
        </w:tabs>
        <w:ind w:left="1140" w:hanging="114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 w15:restartNumberingAfterBreak="0">
    <w:nsid w:val="07CC574A"/>
    <w:multiLevelType w:val="hybridMultilevel"/>
    <w:tmpl w:val="9FB6A0C2"/>
    <w:lvl w:ilvl="0" w:tplc="DE0C3794">
      <w:start w:val="1"/>
      <w:numFmt w:val="upperRoman"/>
      <w:lvlText w:val="%1."/>
      <w:lvlJc w:val="righ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4865" w:hanging="360"/>
      </w:pPr>
    </w:lvl>
    <w:lvl w:ilvl="4" w:tplc="08090019">
      <w:start w:val="1"/>
      <w:numFmt w:val="lowerLetter"/>
      <w:lvlText w:val="%5."/>
      <w:lvlJc w:val="left"/>
      <w:pPr>
        <w:ind w:left="5585" w:hanging="360"/>
      </w:pPr>
    </w:lvl>
    <w:lvl w:ilvl="5" w:tplc="0809001B">
      <w:start w:val="1"/>
      <w:numFmt w:val="lowerRoman"/>
      <w:lvlText w:val="%6."/>
      <w:lvlJc w:val="right"/>
      <w:pPr>
        <w:ind w:left="6305" w:hanging="180"/>
      </w:pPr>
    </w:lvl>
    <w:lvl w:ilvl="6" w:tplc="0809000F">
      <w:start w:val="1"/>
      <w:numFmt w:val="decimal"/>
      <w:lvlText w:val="%7."/>
      <w:lvlJc w:val="left"/>
      <w:pPr>
        <w:ind w:left="7025" w:hanging="360"/>
      </w:pPr>
    </w:lvl>
    <w:lvl w:ilvl="7" w:tplc="08090019">
      <w:start w:val="1"/>
      <w:numFmt w:val="lowerLetter"/>
      <w:lvlText w:val="%8."/>
      <w:lvlJc w:val="left"/>
      <w:pPr>
        <w:ind w:left="7745" w:hanging="360"/>
      </w:pPr>
    </w:lvl>
    <w:lvl w:ilvl="8" w:tplc="0809001B">
      <w:start w:val="1"/>
      <w:numFmt w:val="lowerRoman"/>
      <w:lvlText w:val="%9."/>
      <w:lvlJc w:val="right"/>
      <w:pPr>
        <w:ind w:left="8465" w:hanging="180"/>
      </w:pPr>
    </w:lvl>
  </w:abstractNum>
  <w:abstractNum w:abstractNumId="5" w15:restartNumberingAfterBreak="0">
    <w:nsid w:val="0A034DC5"/>
    <w:multiLevelType w:val="hybridMultilevel"/>
    <w:tmpl w:val="98F473BE"/>
    <w:lvl w:ilvl="0" w:tplc="9E28DA6A">
      <w:start w:val="1"/>
      <w:numFmt w:val="bullet"/>
      <w:lvlText w:val="•"/>
      <w:lvlJc w:val="left"/>
      <w:pPr>
        <w:tabs>
          <w:tab w:val="num" w:pos="720"/>
        </w:tabs>
        <w:ind w:left="720" w:hanging="360"/>
      </w:pPr>
      <w:rPr>
        <w:rFonts w:ascii="Arial" w:hAnsi="Arial" w:hint="default"/>
      </w:rPr>
    </w:lvl>
    <w:lvl w:ilvl="1" w:tplc="91CCDD96" w:tentative="1">
      <w:start w:val="1"/>
      <w:numFmt w:val="bullet"/>
      <w:lvlText w:val="•"/>
      <w:lvlJc w:val="left"/>
      <w:pPr>
        <w:tabs>
          <w:tab w:val="num" w:pos="1440"/>
        </w:tabs>
        <w:ind w:left="1440" w:hanging="360"/>
      </w:pPr>
      <w:rPr>
        <w:rFonts w:ascii="Arial" w:hAnsi="Arial" w:hint="default"/>
      </w:rPr>
    </w:lvl>
    <w:lvl w:ilvl="2" w:tplc="6C58DA60" w:tentative="1">
      <w:start w:val="1"/>
      <w:numFmt w:val="bullet"/>
      <w:lvlText w:val="•"/>
      <w:lvlJc w:val="left"/>
      <w:pPr>
        <w:tabs>
          <w:tab w:val="num" w:pos="2160"/>
        </w:tabs>
        <w:ind w:left="2160" w:hanging="360"/>
      </w:pPr>
      <w:rPr>
        <w:rFonts w:ascii="Arial" w:hAnsi="Arial" w:hint="default"/>
      </w:rPr>
    </w:lvl>
    <w:lvl w:ilvl="3" w:tplc="42148A4C" w:tentative="1">
      <w:start w:val="1"/>
      <w:numFmt w:val="bullet"/>
      <w:lvlText w:val="•"/>
      <w:lvlJc w:val="left"/>
      <w:pPr>
        <w:tabs>
          <w:tab w:val="num" w:pos="2880"/>
        </w:tabs>
        <w:ind w:left="2880" w:hanging="360"/>
      </w:pPr>
      <w:rPr>
        <w:rFonts w:ascii="Arial" w:hAnsi="Arial" w:hint="default"/>
      </w:rPr>
    </w:lvl>
    <w:lvl w:ilvl="4" w:tplc="00528FFE" w:tentative="1">
      <w:start w:val="1"/>
      <w:numFmt w:val="bullet"/>
      <w:lvlText w:val="•"/>
      <w:lvlJc w:val="left"/>
      <w:pPr>
        <w:tabs>
          <w:tab w:val="num" w:pos="3600"/>
        </w:tabs>
        <w:ind w:left="3600" w:hanging="360"/>
      </w:pPr>
      <w:rPr>
        <w:rFonts w:ascii="Arial" w:hAnsi="Arial" w:hint="default"/>
      </w:rPr>
    </w:lvl>
    <w:lvl w:ilvl="5" w:tplc="94422E04" w:tentative="1">
      <w:start w:val="1"/>
      <w:numFmt w:val="bullet"/>
      <w:lvlText w:val="•"/>
      <w:lvlJc w:val="left"/>
      <w:pPr>
        <w:tabs>
          <w:tab w:val="num" w:pos="4320"/>
        </w:tabs>
        <w:ind w:left="4320" w:hanging="360"/>
      </w:pPr>
      <w:rPr>
        <w:rFonts w:ascii="Arial" w:hAnsi="Arial" w:hint="default"/>
      </w:rPr>
    </w:lvl>
    <w:lvl w:ilvl="6" w:tplc="BE7E8CF2" w:tentative="1">
      <w:start w:val="1"/>
      <w:numFmt w:val="bullet"/>
      <w:lvlText w:val="•"/>
      <w:lvlJc w:val="left"/>
      <w:pPr>
        <w:tabs>
          <w:tab w:val="num" w:pos="5040"/>
        </w:tabs>
        <w:ind w:left="5040" w:hanging="360"/>
      </w:pPr>
      <w:rPr>
        <w:rFonts w:ascii="Arial" w:hAnsi="Arial" w:hint="default"/>
      </w:rPr>
    </w:lvl>
    <w:lvl w:ilvl="7" w:tplc="B0F2D0F4" w:tentative="1">
      <w:start w:val="1"/>
      <w:numFmt w:val="bullet"/>
      <w:lvlText w:val="•"/>
      <w:lvlJc w:val="left"/>
      <w:pPr>
        <w:tabs>
          <w:tab w:val="num" w:pos="5760"/>
        </w:tabs>
        <w:ind w:left="5760" w:hanging="360"/>
      </w:pPr>
      <w:rPr>
        <w:rFonts w:ascii="Arial" w:hAnsi="Arial" w:hint="default"/>
      </w:rPr>
    </w:lvl>
    <w:lvl w:ilvl="8" w:tplc="BB706B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852797"/>
    <w:multiLevelType w:val="hybridMultilevel"/>
    <w:tmpl w:val="F1E80B96"/>
    <w:lvl w:ilvl="0" w:tplc="1AC0A2E0">
      <w:start w:val="1"/>
      <w:numFmt w:val="decimal"/>
      <w:lvlText w:val="(%1)"/>
      <w:lvlJc w:val="left"/>
      <w:pPr>
        <w:ind w:left="720" w:hanging="360"/>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54AAB"/>
    <w:multiLevelType w:val="hybridMultilevel"/>
    <w:tmpl w:val="67467A96"/>
    <w:lvl w:ilvl="0" w:tplc="5356796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8749B0"/>
    <w:multiLevelType w:val="multilevel"/>
    <w:tmpl w:val="C90EBF16"/>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9" w15:restartNumberingAfterBreak="0">
    <w:nsid w:val="0D6470B6"/>
    <w:multiLevelType w:val="hybridMultilevel"/>
    <w:tmpl w:val="E94235CA"/>
    <w:lvl w:ilvl="0" w:tplc="CF9C3134">
      <w:start w:val="3"/>
      <w:numFmt w:val="bullet"/>
      <w:lvlText w:val="-"/>
      <w:lvlJc w:val="left"/>
      <w:pPr>
        <w:tabs>
          <w:tab w:val="num" w:pos="1080"/>
        </w:tabs>
        <w:ind w:left="1080" w:hanging="72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4A4C47"/>
    <w:multiLevelType w:val="multilevel"/>
    <w:tmpl w:val="3EC6B20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2"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3" w15:restartNumberingAfterBreak="0">
    <w:nsid w:val="2F9368B8"/>
    <w:multiLevelType w:val="multilevel"/>
    <w:tmpl w:val="481E2F5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9553BA"/>
    <w:multiLevelType w:val="multilevel"/>
    <w:tmpl w:val="99502028"/>
    <w:lvl w:ilvl="0">
      <w:start w:val="2"/>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CC1BFE"/>
    <w:multiLevelType w:val="multilevel"/>
    <w:tmpl w:val="882EE7C8"/>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6" w15:restartNumberingAfterBreak="0">
    <w:nsid w:val="4D725D75"/>
    <w:multiLevelType w:val="multilevel"/>
    <w:tmpl w:val="84AC589C"/>
    <w:lvl w:ilvl="0">
      <w:start w:val="1"/>
      <w:numFmt w:val="upperRoman"/>
      <w:lvlText w:val="%1."/>
      <w:lvlJc w:val="left"/>
      <w:pPr>
        <w:ind w:left="1287" w:hanging="720"/>
      </w:pPr>
      <w:rPr>
        <w:rFonts w:hint="default"/>
      </w:rPr>
    </w:lvl>
    <w:lvl w:ilvl="1">
      <w:start w:val="4"/>
      <w:numFmt w:val="decimal"/>
      <w:isLgl/>
      <w:lvlText w:val="%1.%2."/>
      <w:lvlJc w:val="left"/>
      <w:pPr>
        <w:ind w:left="1689" w:hanging="555"/>
      </w:pPr>
      <w:rPr>
        <w:rFonts w:hint="default"/>
        <w:sz w:val="20"/>
      </w:rPr>
    </w:lvl>
    <w:lvl w:ilvl="2">
      <w:start w:val="1"/>
      <w:numFmt w:val="decimal"/>
      <w:isLgl/>
      <w:lvlText w:val="%1.%2.%3."/>
      <w:lvlJc w:val="left"/>
      <w:pPr>
        <w:ind w:left="2421" w:hanging="720"/>
      </w:pPr>
      <w:rPr>
        <w:rFonts w:hint="default"/>
        <w:sz w:val="20"/>
      </w:rPr>
    </w:lvl>
    <w:lvl w:ilvl="3">
      <w:start w:val="1"/>
      <w:numFmt w:val="decimal"/>
      <w:isLgl/>
      <w:lvlText w:val="%1.%2.%3.%4."/>
      <w:lvlJc w:val="left"/>
      <w:pPr>
        <w:ind w:left="2988" w:hanging="720"/>
      </w:pPr>
      <w:rPr>
        <w:rFonts w:hint="default"/>
        <w:sz w:val="20"/>
      </w:rPr>
    </w:lvl>
    <w:lvl w:ilvl="4">
      <w:start w:val="1"/>
      <w:numFmt w:val="decimal"/>
      <w:isLgl/>
      <w:lvlText w:val="%1.%2.%3.%4.%5."/>
      <w:lvlJc w:val="left"/>
      <w:pPr>
        <w:ind w:left="3915" w:hanging="1080"/>
      </w:pPr>
      <w:rPr>
        <w:rFonts w:hint="default"/>
        <w:sz w:val="20"/>
      </w:rPr>
    </w:lvl>
    <w:lvl w:ilvl="5">
      <w:start w:val="1"/>
      <w:numFmt w:val="decimal"/>
      <w:isLgl/>
      <w:lvlText w:val="%1.%2.%3.%4.%5.%6."/>
      <w:lvlJc w:val="left"/>
      <w:pPr>
        <w:ind w:left="4482" w:hanging="1080"/>
      </w:pPr>
      <w:rPr>
        <w:rFonts w:hint="default"/>
        <w:sz w:val="20"/>
      </w:rPr>
    </w:lvl>
    <w:lvl w:ilvl="6">
      <w:start w:val="1"/>
      <w:numFmt w:val="decimal"/>
      <w:isLgl/>
      <w:lvlText w:val="%1.%2.%3.%4.%5.%6.%7."/>
      <w:lvlJc w:val="left"/>
      <w:pPr>
        <w:ind w:left="5049" w:hanging="1080"/>
      </w:pPr>
      <w:rPr>
        <w:rFonts w:hint="default"/>
        <w:sz w:val="20"/>
      </w:rPr>
    </w:lvl>
    <w:lvl w:ilvl="7">
      <w:start w:val="1"/>
      <w:numFmt w:val="decimal"/>
      <w:isLgl/>
      <w:lvlText w:val="%1.%2.%3.%4.%5.%6.%7.%8."/>
      <w:lvlJc w:val="left"/>
      <w:pPr>
        <w:ind w:left="5976" w:hanging="1440"/>
      </w:pPr>
      <w:rPr>
        <w:rFonts w:hint="default"/>
        <w:sz w:val="20"/>
      </w:rPr>
    </w:lvl>
    <w:lvl w:ilvl="8">
      <w:start w:val="1"/>
      <w:numFmt w:val="decimal"/>
      <w:isLgl/>
      <w:lvlText w:val="%1.%2.%3.%4.%5.%6.%7.%8.%9."/>
      <w:lvlJc w:val="left"/>
      <w:pPr>
        <w:ind w:left="6543" w:hanging="1440"/>
      </w:pPr>
      <w:rPr>
        <w:rFonts w:hint="default"/>
        <w:sz w:val="20"/>
      </w:rPr>
    </w:lvl>
  </w:abstractNum>
  <w:abstractNum w:abstractNumId="17" w15:restartNumberingAfterBreak="0">
    <w:nsid w:val="5A7E63A1"/>
    <w:multiLevelType w:val="multilevel"/>
    <w:tmpl w:val="BA584030"/>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BE7B1A"/>
    <w:multiLevelType w:val="multilevel"/>
    <w:tmpl w:val="15FCC5A4"/>
    <w:lvl w:ilvl="0">
      <w:start w:val="2"/>
      <w:numFmt w:val="decimal"/>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AD66CF"/>
    <w:multiLevelType w:val="hybridMultilevel"/>
    <w:tmpl w:val="912E1E66"/>
    <w:lvl w:ilvl="0" w:tplc="9D180712">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10572"/>
    <w:multiLevelType w:val="multilevel"/>
    <w:tmpl w:val="15BC22F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42251"/>
    <w:multiLevelType w:val="multilevel"/>
    <w:tmpl w:val="9F5283B2"/>
    <w:lvl w:ilvl="0">
      <w:start w:val="1"/>
      <w:numFmt w:val="decimal"/>
      <w:lvlText w:val="%1."/>
      <w:lvlJc w:val="left"/>
      <w:pPr>
        <w:tabs>
          <w:tab w:val="num" w:pos="1140"/>
        </w:tabs>
        <w:ind w:left="1140" w:hanging="114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23" w15:restartNumberingAfterBreak="0">
    <w:nsid w:val="72C122B6"/>
    <w:multiLevelType w:val="hybridMultilevel"/>
    <w:tmpl w:val="C70E05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66AD9"/>
    <w:multiLevelType w:val="hybridMultilevel"/>
    <w:tmpl w:val="A8F660D2"/>
    <w:lvl w:ilvl="0" w:tplc="B3A65FB4">
      <w:start w:val="1"/>
      <w:numFmt w:val="decimal"/>
      <w:lvlText w:val="(%1)"/>
      <w:lvlJc w:val="left"/>
      <w:pPr>
        <w:ind w:left="551" w:hanging="251"/>
      </w:pPr>
      <w:rPr>
        <w:rFonts w:ascii="Cambria" w:eastAsia="Cambria" w:hAnsi="Cambria" w:cs="Cambria" w:hint="default"/>
        <w:spacing w:val="-1"/>
        <w:w w:val="68"/>
        <w:sz w:val="17"/>
        <w:szCs w:val="17"/>
        <w:lang w:val="en-US" w:eastAsia="en-US" w:bidi="ar-SA"/>
      </w:rPr>
    </w:lvl>
    <w:lvl w:ilvl="1" w:tplc="107477CE">
      <w:numFmt w:val="bullet"/>
      <w:lvlText w:val="•"/>
      <w:lvlJc w:val="left"/>
      <w:pPr>
        <w:ind w:left="1484" w:hanging="251"/>
      </w:pPr>
      <w:rPr>
        <w:rFonts w:hint="default"/>
        <w:lang w:val="en-US" w:eastAsia="en-US" w:bidi="ar-SA"/>
      </w:rPr>
    </w:lvl>
    <w:lvl w:ilvl="2" w:tplc="908845A4">
      <w:numFmt w:val="bullet"/>
      <w:lvlText w:val="•"/>
      <w:lvlJc w:val="left"/>
      <w:pPr>
        <w:ind w:left="2409" w:hanging="251"/>
      </w:pPr>
      <w:rPr>
        <w:rFonts w:hint="default"/>
        <w:lang w:val="en-US" w:eastAsia="en-US" w:bidi="ar-SA"/>
      </w:rPr>
    </w:lvl>
    <w:lvl w:ilvl="3" w:tplc="1B32B4AA">
      <w:numFmt w:val="bullet"/>
      <w:lvlText w:val="•"/>
      <w:lvlJc w:val="left"/>
      <w:pPr>
        <w:ind w:left="3333" w:hanging="251"/>
      </w:pPr>
      <w:rPr>
        <w:rFonts w:hint="default"/>
        <w:lang w:val="en-US" w:eastAsia="en-US" w:bidi="ar-SA"/>
      </w:rPr>
    </w:lvl>
    <w:lvl w:ilvl="4" w:tplc="55A03110">
      <w:numFmt w:val="bullet"/>
      <w:lvlText w:val="•"/>
      <w:lvlJc w:val="left"/>
      <w:pPr>
        <w:ind w:left="4258" w:hanging="251"/>
      </w:pPr>
      <w:rPr>
        <w:rFonts w:hint="default"/>
        <w:lang w:val="en-US" w:eastAsia="en-US" w:bidi="ar-SA"/>
      </w:rPr>
    </w:lvl>
    <w:lvl w:ilvl="5" w:tplc="A99673BA">
      <w:numFmt w:val="bullet"/>
      <w:lvlText w:val="•"/>
      <w:lvlJc w:val="left"/>
      <w:pPr>
        <w:ind w:left="5182" w:hanging="251"/>
      </w:pPr>
      <w:rPr>
        <w:rFonts w:hint="default"/>
        <w:lang w:val="en-US" w:eastAsia="en-US" w:bidi="ar-SA"/>
      </w:rPr>
    </w:lvl>
    <w:lvl w:ilvl="6" w:tplc="1C6CD73A">
      <w:numFmt w:val="bullet"/>
      <w:lvlText w:val="•"/>
      <w:lvlJc w:val="left"/>
      <w:pPr>
        <w:ind w:left="6107" w:hanging="251"/>
      </w:pPr>
      <w:rPr>
        <w:rFonts w:hint="default"/>
        <w:lang w:val="en-US" w:eastAsia="en-US" w:bidi="ar-SA"/>
      </w:rPr>
    </w:lvl>
    <w:lvl w:ilvl="7" w:tplc="8BC8E84C">
      <w:numFmt w:val="bullet"/>
      <w:lvlText w:val="•"/>
      <w:lvlJc w:val="left"/>
      <w:pPr>
        <w:ind w:left="7031" w:hanging="251"/>
      </w:pPr>
      <w:rPr>
        <w:rFonts w:hint="default"/>
        <w:lang w:val="en-US" w:eastAsia="en-US" w:bidi="ar-SA"/>
      </w:rPr>
    </w:lvl>
    <w:lvl w:ilvl="8" w:tplc="40D6DB76">
      <w:numFmt w:val="bullet"/>
      <w:lvlText w:val="•"/>
      <w:lvlJc w:val="left"/>
      <w:pPr>
        <w:ind w:left="7956" w:hanging="251"/>
      </w:pPr>
      <w:rPr>
        <w:rFonts w:hint="default"/>
        <w:lang w:val="en-US" w:eastAsia="en-US" w:bidi="ar-SA"/>
      </w:rPr>
    </w:lvl>
  </w:abstractNum>
  <w:abstractNum w:abstractNumId="25" w15:restartNumberingAfterBreak="0">
    <w:nsid w:val="7EC63D98"/>
    <w:multiLevelType w:val="multilevel"/>
    <w:tmpl w:val="CCD2476A"/>
    <w:lvl w:ilvl="0">
      <w:start w:val="1"/>
      <w:numFmt w:val="decimal"/>
      <w:lvlText w:val="%1."/>
      <w:lvlJc w:val="left"/>
      <w:pPr>
        <w:tabs>
          <w:tab w:val="num" w:pos="360"/>
        </w:tabs>
        <w:ind w:left="360" w:hanging="360"/>
      </w:pPr>
      <w:rPr>
        <w:rFonts w:hint="eastAsia"/>
      </w:rPr>
    </w:lvl>
    <w:lvl w:ilvl="1">
      <w:start w:val="3"/>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33829635">
    <w:abstractNumId w:val="0"/>
  </w:num>
  <w:num w:numId="2" w16cid:durableId="1090277143">
    <w:abstractNumId w:val="21"/>
  </w:num>
  <w:num w:numId="3" w16cid:durableId="770398141">
    <w:abstractNumId w:val="17"/>
  </w:num>
  <w:num w:numId="4" w16cid:durableId="1031370927">
    <w:abstractNumId w:val="9"/>
  </w:num>
  <w:num w:numId="5" w16cid:durableId="1991715663">
    <w:abstractNumId w:val="23"/>
  </w:num>
  <w:num w:numId="6" w16cid:durableId="2099478413">
    <w:abstractNumId w:val="14"/>
  </w:num>
  <w:num w:numId="7" w16cid:durableId="1221985511">
    <w:abstractNumId w:val="20"/>
  </w:num>
  <w:num w:numId="8" w16cid:durableId="1284771337">
    <w:abstractNumId w:val="1"/>
  </w:num>
  <w:num w:numId="9" w16cid:durableId="1433547295">
    <w:abstractNumId w:val="13"/>
  </w:num>
  <w:num w:numId="10" w16cid:durableId="1743673894">
    <w:abstractNumId w:val="18"/>
  </w:num>
  <w:num w:numId="11" w16cid:durableId="1680042330">
    <w:abstractNumId w:val="3"/>
  </w:num>
  <w:num w:numId="12" w16cid:durableId="2033022788">
    <w:abstractNumId w:val="19"/>
  </w:num>
  <w:num w:numId="13" w16cid:durableId="720253725">
    <w:abstractNumId w:val="2"/>
  </w:num>
  <w:num w:numId="14" w16cid:durableId="495803129">
    <w:abstractNumId w:val="12"/>
  </w:num>
  <w:num w:numId="15" w16cid:durableId="834806340">
    <w:abstractNumId w:val="8"/>
  </w:num>
  <w:num w:numId="16" w16cid:durableId="157769953">
    <w:abstractNumId w:val="22"/>
  </w:num>
  <w:num w:numId="17" w16cid:durableId="1768186696">
    <w:abstractNumId w:val="6"/>
  </w:num>
  <w:num w:numId="18" w16cid:durableId="405997233">
    <w:abstractNumId w:val="15"/>
  </w:num>
  <w:num w:numId="19" w16cid:durableId="1367877076">
    <w:abstractNumId w:val="11"/>
  </w:num>
  <w:num w:numId="20" w16cid:durableId="101189323">
    <w:abstractNumId w:val="25"/>
  </w:num>
  <w:num w:numId="21" w16cid:durableId="802619599">
    <w:abstractNumId w:val="10"/>
  </w:num>
  <w:num w:numId="22" w16cid:durableId="1143741518">
    <w:abstractNumId w:val="24"/>
  </w:num>
  <w:num w:numId="23" w16cid:durableId="14122373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8681040">
    <w:abstractNumId w:val="7"/>
  </w:num>
  <w:num w:numId="25" w16cid:durableId="1113944505">
    <w:abstractNumId w:val="5"/>
  </w:num>
  <w:num w:numId="26" w16cid:durableId="49303198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26"/>
    <w:rsid w:val="00002010"/>
    <w:rsid w:val="000021B4"/>
    <w:rsid w:val="00002B48"/>
    <w:rsid w:val="0001066C"/>
    <w:rsid w:val="000109A2"/>
    <w:rsid w:val="000138B5"/>
    <w:rsid w:val="0001475F"/>
    <w:rsid w:val="0002044D"/>
    <w:rsid w:val="0002080E"/>
    <w:rsid w:val="000216A5"/>
    <w:rsid w:val="00022227"/>
    <w:rsid w:val="00023830"/>
    <w:rsid w:val="000239F8"/>
    <w:rsid w:val="00030B2B"/>
    <w:rsid w:val="00031C89"/>
    <w:rsid w:val="00033B9F"/>
    <w:rsid w:val="00035A9D"/>
    <w:rsid w:val="000403E2"/>
    <w:rsid w:val="00041B17"/>
    <w:rsid w:val="00050F6B"/>
    <w:rsid w:val="000520B9"/>
    <w:rsid w:val="0005249D"/>
    <w:rsid w:val="000526CD"/>
    <w:rsid w:val="00054C1D"/>
    <w:rsid w:val="00055074"/>
    <w:rsid w:val="00055BE1"/>
    <w:rsid w:val="00056196"/>
    <w:rsid w:val="00060C54"/>
    <w:rsid w:val="0006144D"/>
    <w:rsid w:val="00061F49"/>
    <w:rsid w:val="00065BFB"/>
    <w:rsid w:val="00066612"/>
    <w:rsid w:val="00067D85"/>
    <w:rsid w:val="00067FDB"/>
    <w:rsid w:val="00072C8C"/>
    <w:rsid w:val="00073349"/>
    <w:rsid w:val="000738A3"/>
    <w:rsid w:val="000765D8"/>
    <w:rsid w:val="0008087A"/>
    <w:rsid w:val="00081B82"/>
    <w:rsid w:val="000928A8"/>
    <w:rsid w:val="000931C0"/>
    <w:rsid w:val="00095463"/>
    <w:rsid w:val="000A3E6F"/>
    <w:rsid w:val="000A5508"/>
    <w:rsid w:val="000A681A"/>
    <w:rsid w:val="000B047E"/>
    <w:rsid w:val="000B15CD"/>
    <w:rsid w:val="000B175B"/>
    <w:rsid w:val="000B1A2E"/>
    <w:rsid w:val="000B3A0F"/>
    <w:rsid w:val="000B43F3"/>
    <w:rsid w:val="000B5EEB"/>
    <w:rsid w:val="000B64DE"/>
    <w:rsid w:val="000B67CE"/>
    <w:rsid w:val="000B76F2"/>
    <w:rsid w:val="000C045E"/>
    <w:rsid w:val="000C0A4B"/>
    <w:rsid w:val="000C4083"/>
    <w:rsid w:val="000C4CD5"/>
    <w:rsid w:val="000C6BA8"/>
    <w:rsid w:val="000C7BDA"/>
    <w:rsid w:val="000D4830"/>
    <w:rsid w:val="000E0415"/>
    <w:rsid w:val="000E1258"/>
    <w:rsid w:val="000E23AC"/>
    <w:rsid w:val="000E23B2"/>
    <w:rsid w:val="000E3E7C"/>
    <w:rsid w:val="000E48BC"/>
    <w:rsid w:val="000E5D71"/>
    <w:rsid w:val="000F1422"/>
    <w:rsid w:val="000F288A"/>
    <w:rsid w:val="000F2C65"/>
    <w:rsid w:val="000F4199"/>
    <w:rsid w:val="000F6865"/>
    <w:rsid w:val="000F7396"/>
    <w:rsid w:val="000F7DA6"/>
    <w:rsid w:val="00100552"/>
    <w:rsid w:val="00100CC6"/>
    <w:rsid w:val="0010174F"/>
    <w:rsid w:val="00102052"/>
    <w:rsid w:val="0010297A"/>
    <w:rsid w:val="00103F5F"/>
    <w:rsid w:val="0011172F"/>
    <w:rsid w:val="00111A6C"/>
    <w:rsid w:val="00115ADD"/>
    <w:rsid w:val="00116021"/>
    <w:rsid w:val="0011702D"/>
    <w:rsid w:val="001220B8"/>
    <w:rsid w:val="00122A00"/>
    <w:rsid w:val="00124434"/>
    <w:rsid w:val="0013053C"/>
    <w:rsid w:val="00134ED9"/>
    <w:rsid w:val="00135C96"/>
    <w:rsid w:val="00136F98"/>
    <w:rsid w:val="00141E4A"/>
    <w:rsid w:val="00142147"/>
    <w:rsid w:val="00142EF6"/>
    <w:rsid w:val="001432FA"/>
    <w:rsid w:val="00143C06"/>
    <w:rsid w:val="001449AD"/>
    <w:rsid w:val="00151089"/>
    <w:rsid w:val="00151636"/>
    <w:rsid w:val="0015194D"/>
    <w:rsid w:val="0015249E"/>
    <w:rsid w:val="00153AD1"/>
    <w:rsid w:val="0015481C"/>
    <w:rsid w:val="001616D8"/>
    <w:rsid w:val="00161960"/>
    <w:rsid w:val="00161999"/>
    <w:rsid w:val="00161C48"/>
    <w:rsid w:val="0016671C"/>
    <w:rsid w:val="001709DE"/>
    <w:rsid w:val="00170B9F"/>
    <w:rsid w:val="0017196A"/>
    <w:rsid w:val="00172138"/>
    <w:rsid w:val="001742A5"/>
    <w:rsid w:val="00177C27"/>
    <w:rsid w:val="001815DA"/>
    <w:rsid w:val="00183A0D"/>
    <w:rsid w:val="00183CE6"/>
    <w:rsid w:val="001852AB"/>
    <w:rsid w:val="00185E34"/>
    <w:rsid w:val="00192D8D"/>
    <w:rsid w:val="0019307E"/>
    <w:rsid w:val="00193601"/>
    <w:rsid w:val="0019766A"/>
    <w:rsid w:val="001A012E"/>
    <w:rsid w:val="001A02EA"/>
    <w:rsid w:val="001A1E61"/>
    <w:rsid w:val="001A5E26"/>
    <w:rsid w:val="001A7786"/>
    <w:rsid w:val="001A77D9"/>
    <w:rsid w:val="001A7FE1"/>
    <w:rsid w:val="001B01DC"/>
    <w:rsid w:val="001B4B04"/>
    <w:rsid w:val="001B7D0D"/>
    <w:rsid w:val="001C0BE5"/>
    <w:rsid w:val="001C10EB"/>
    <w:rsid w:val="001C12ED"/>
    <w:rsid w:val="001C362E"/>
    <w:rsid w:val="001C3E8D"/>
    <w:rsid w:val="001C5F2D"/>
    <w:rsid w:val="001C6663"/>
    <w:rsid w:val="001C6794"/>
    <w:rsid w:val="001C7895"/>
    <w:rsid w:val="001C7D93"/>
    <w:rsid w:val="001D0358"/>
    <w:rsid w:val="001D0FF4"/>
    <w:rsid w:val="001D1CAE"/>
    <w:rsid w:val="001D26DF"/>
    <w:rsid w:val="001D4E5A"/>
    <w:rsid w:val="001D64D7"/>
    <w:rsid w:val="001E1A30"/>
    <w:rsid w:val="001E369A"/>
    <w:rsid w:val="001E43E6"/>
    <w:rsid w:val="001E64F7"/>
    <w:rsid w:val="001E742D"/>
    <w:rsid w:val="001E7C97"/>
    <w:rsid w:val="001F2D35"/>
    <w:rsid w:val="001F74D9"/>
    <w:rsid w:val="00202CFD"/>
    <w:rsid w:val="002049F9"/>
    <w:rsid w:val="00205C9A"/>
    <w:rsid w:val="00206026"/>
    <w:rsid w:val="002062D8"/>
    <w:rsid w:val="00210418"/>
    <w:rsid w:val="00210CA4"/>
    <w:rsid w:val="00211E0B"/>
    <w:rsid w:val="002127ED"/>
    <w:rsid w:val="002146DE"/>
    <w:rsid w:val="002158BD"/>
    <w:rsid w:val="00216752"/>
    <w:rsid w:val="00222145"/>
    <w:rsid w:val="00225FDF"/>
    <w:rsid w:val="00226BBC"/>
    <w:rsid w:val="002279D1"/>
    <w:rsid w:val="00227ED4"/>
    <w:rsid w:val="0023120F"/>
    <w:rsid w:val="0023422A"/>
    <w:rsid w:val="002405A7"/>
    <w:rsid w:val="00240A9E"/>
    <w:rsid w:val="00246409"/>
    <w:rsid w:val="00247ADA"/>
    <w:rsid w:val="002529C1"/>
    <w:rsid w:val="002575B1"/>
    <w:rsid w:val="00257637"/>
    <w:rsid w:val="00260465"/>
    <w:rsid w:val="00265CAD"/>
    <w:rsid w:val="002666BE"/>
    <w:rsid w:val="00267648"/>
    <w:rsid w:val="00267996"/>
    <w:rsid w:val="0027432F"/>
    <w:rsid w:val="00275960"/>
    <w:rsid w:val="002778A0"/>
    <w:rsid w:val="00277A21"/>
    <w:rsid w:val="00281475"/>
    <w:rsid w:val="002816D3"/>
    <w:rsid w:val="00286A1B"/>
    <w:rsid w:val="00287247"/>
    <w:rsid w:val="00290056"/>
    <w:rsid w:val="002911CA"/>
    <w:rsid w:val="0029190A"/>
    <w:rsid w:val="00293249"/>
    <w:rsid w:val="002961B0"/>
    <w:rsid w:val="002A01BD"/>
    <w:rsid w:val="002A0EC4"/>
    <w:rsid w:val="002A2099"/>
    <w:rsid w:val="002A4DA5"/>
    <w:rsid w:val="002A5FA0"/>
    <w:rsid w:val="002A677C"/>
    <w:rsid w:val="002B19F9"/>
    <w:rsid w:val="002B29F4"/>
    <w:rsid w:val="002B2E05"/>
    <w:rsid w:val="002C373B"/>
    <w:rsid w:val="002C3FD3"/>
    <w:rsid w:val="002C4A7E"/>
    <w:rsid w:val="002C4B64"/>
    <w:rsid w:val="002C56A4"/>
    <w:rsid w:val="002C6710"/>
    <w:rsid w:val="002C74AF"/>
    <w:rsid w:val="002D089A"/>
    <w:rsid w:val="002D4B47"/>
    <w:rsid w:val="002D4B64"/>
    <w:rsid w:val="002D599F"/>
    <w:rsid w:val="002E1485"/>
    <w:rsid w:val="002E26B0"/>
    <w:rsid w:val="002E63B9"/>
    <w:rsid w:val="002E6C2B"/>
    <w:rsid w:val="002E74A0"/>
    <w:rsid w:val="002E7822"/>
    <w:rsid w:val="002F5272"/>
    <w:rsid w:val="002F5A1A"/>
    <w:rsid w:val="002F62D9"/>
    <w:rsid w:val="002F6493"/>
    <w:rsid w:val="00300C73"/>
    <w:rsid w:val="0030218B"/>
    <w:rsid w:val="0030447C"/>
    <w:rsid w:val="00304B70"/>
    <w:rsid w:val="00305283"/>
    <w:rsid w:val="00306E67"/>
    <w:rsid w:val="003107FA"/>
    <w:rsid w:val="003109ED"/>
    <w:rsid w:val="0031229B"/>
    <w:rsid w:val="00314B45"/>
    <w:rsid w:val="0031595C"/>
    <w:rsid w:val="0031716F"/>
    <w:rsid w:val="0031749F"/>
    <w:rsid w:val="003216A0"/>
    <w:rsid w:val="00322409"/>
    <w:rsid w:val="00322930"/>
    <w:rsid w:val="003229D8"/>
    <w:rsid w:val="00322B0F"/>
    <w:rsid w:val="00327A89"/>
    <w:rsid w:val="0033037D"/>
    <w:rsid w:val="0033090B"/>
    <w:rsid w:val="00331674"/>
    <w:rsid w:val="00335BCB"/>
    <w:rsid w:val="0033745A"/>
    <w:rsid w:val="00341734"/>
    <w:rsid w:val="003476B0"/>
    <w:rsid w:val="00350CE3"/>
    <w:rsid w:val="00351724"/>
    <w:rsid w:val="00351A81"/>
    <w:rsid w:val="003548A7"/>
    <w:rsid w:val="003574DE"/>
    <w:rsid w:val="00357938"/>
    <w:rsid w:val="00357B47"/>
    <w:rsid w:val="00361490"/>
    <w:rsid w:val="00364638"/>
    <w:rsid w:val="00364D1B"/>
    <w:rsid w:val="003663E2"/>
    <w:rsid w:val="00372B36"/>
    <w:rsid w:val="00373AF5"/>
    <w:rsid w:val="0037402C"/>
    <w:rsid w:val="0037643A"/>
    <w:rsid w:val="00376BAB"/>
    <w:rsid w:val="00376CFC"/>
    <w:rsid w:val="00380529"/>
    <w:rsid w:val="00381066"/>
    <w:rsid w:val="003847A2"/>
    <w:rsid w:val="0038585E"/>
    <w:rsid w:val="0038799D"/>
    <w:rsid w:val="00391841"/>
    <w:rsid w:val="0039212D"/>
    <w:rsid w:val="00392567"/>
    <w:rsid w:val="0039277A"/>
    <w:rsid w:val="00392CA1"/>
    <w:rsid w:val="00393F30"/>
    <w:rsid w:val="00395FBD"/>
    <w:rsid w:val="003972E0"/>
    <w:rsid w:val="003A00CD"/>
    <w:rsid w:val="003A0BB7"/>
    <w:rsid w:val="003A1481"/>
    <w:rsid w:val="003A2114"/>
    <w:rsid w:val="003A564A"/>
    <w:rsid w:val="003A58D6"/>
    <w:rsid w:val="003A6E97"/>
    <w:rsid w:val="003A7769"/>
    <w:rsid w:val="003C0381"/>
    <w:rsid w:val="003C03E8"/>
    <w:rsid w:val="003C0A07"/>
    <w:rsid w:val="003C1130"/>
    <w:rsid w:val="003C14A3"/>
    <w:rsid w:val="003C19C7"/>
    <w:rsid w:val="003C2CC4"/>
    <w:rsid w:val="003C3936"/>
    <w:rsid w:val="003C4BD8"/>
    <w:rsid w:val="003D2729"/>
    <w:rsid w:val="003D37EC"/>
    <w:rsid w:val="003D4B23"/>
    <w:rsid w:val="003D5238"/>
    <w:rsid w:val="003D6848"/>
    <w:rsid w:val="003D699C"/>
    <w:rsid w:val="003E00BC"/>
    <w:rsid w:val="003E48F0"/>
    <w:rsid w:val="003E52CB"/>
    <w:rsid w:val="003E7E45"/>
    <w:rsid w:val="003F063B"/>
    <w:rsid w:val="003F1ED3"/>
    <w:rsid w:val="003F6177"/>
    <w:rsid w:val="003F62E6"/>
    <w:rsid w:val="003F6E9D"/>
    <w:rsid w:val="003F7065"/>
    <w:rsid w:val="00402CB8"/>
    <w:rsid w:val="00403B64"/>
    <w:rsid w:val="0040492D"/>
    <w:rsid w:val="00404E1D"/>
    <w:rsid w:val="00404F70"/>
    <w:rsid w:val="0040505F"/>
    <w:rsid w:val="004063C3"/>
    <w:rsid w:val="00410367"/>
    <w:rsid w:val="00412783"/>
    <w:rsid w:val="004128D9"/>
    <w:rsid w:val="0041381E"/>
    <w:rsid w:val="00413ADF"/>
    <w:rsid w:val="0041786B"/>
    <w:rsid w:val="0042292F"/>
    <w:rsid w:val="00424A60"/>
    <w:rsid w:val="00424A85"/>
    <w:rsid w:val="00427856"/>
    <w:rsid w:val="004300B6"/>
    <w:rsid w:val="0043098D"/>
    <w:rsid w:val="004325CB"/>
    <w:rsid w:val="00432C99"/>
    <w:rsid w:val="00432F3B"/>
    <w:rsid w:val="00434B68"/>
    <w:rsid w:val="00440574"/>
    <w:rsid w:val="00446DE4"/>
    <w:rsid w:val="00450E25"/>
    <w:rsid w:val="00453F2A"/>
    <w:rsid w:val="004542A1"/>
    <w:rsid w:val="00462364"/>
    <w:rsid w:val="004637AF"/>
    <w:rsid w:val="00463EE8"/>
    <w:rsid w:val="004640EF"/>
    <w:rsid w:val="00464126"/>
    <w:rsid w:val="00465A94"/>
    <w:rsid w:val="00472BCA"/>
    <w:rsid w:val="0047537C"/>
    <w:rsid w:val="00477929"/>
    <w:rsid w:val="00480F04"/>
    <w:rsid w:val="00483259"/>
    <w:rsid w:val="00486821"/>
    <w:rsid w:val="00486FD4"/>
    <w:rsid w:val="004905CD"/>
    <w:rsid w:val="00490738"/>
    <w:rsid w:val="004959C8"/>
    <w:rsid w:val="00496255"/>
    <w:rsid w:val="004A17B6"/>
    <w:rsid w:val="004A41CA"/>
    <w:rsid w:val="004A59D5"/>
    <w:rsid w:val="004B0129"/>
    <w:rsid w:val="004B066F"/>
    <w:rsid w:val="004B29F7"/>
    <w:rsid w:val="004B70E2"/>
    <w:rsid w:val="004C1B9C"/>
    <w:rsid w:val="004C1F8E"/>
    <w:rsid w:val="004C547B"/>
    <w:rsid w:val="004C56A2"/>
    <w:rsid w:val="004C6A34"/>
    <w:rsid w:val="004C760C"/>
    <w:rsid w:val="004D25D2"/>
    <w:rsid w:val="004D5400"/>
    <w:rsid w:val="004D578E"/>
    <w:rsid w:val="004D69C8"/>
    <w:rsid w:val="004E4FAB"/>
    <w:rsid w:val="004E5697"/>
    <w:rsid w:val="004E6A95"/>
    <w:rsid w:val="004F0439"/>
    <w:rsid w:val="004F0AC6"/>
    <w:rsid w:val="004F24FD"/>
    <w:rsid w:val="004F2544"/>
    <w:rsid w:val="004F4B89"/>
    <w:rsid w:val="004F5AA1"/>
    <w:rsid w:val="004F77D2"/>
    <w:rsid w:val="004F7ECA"/>
    <w:rsid w:val="00501B1C"/>
    <w:rsid w:val="0050212F"/>
    <w:rsid w:val="005023CE"/>
    <w:rsid w:val="0050288A"/>
    <w:rsid w:val="00502B66"/>
    <w:rsid w:val="00503228"/>
    <w:rsid w:val="005035DC"/>
    <w:rsid w:val="0050526B"/>
    <w:rsid w:val="00505384"/>
    <w:rsid w:val="005065DC"/>
    <w:rsid w:val="00510057"/>
    <w:rsid w:val="00510E5E"/>
    <w:rsid w:val="0051259C"/>
    <w:rsid w:val="00513E5E"/>
    <w:rsid w:val="00514BD3"/>
    <w:rsid w:val="00515308"/>
    <w:rsid w:val="005171F6"/>
    <w:rsid w:val="00517244"/>
    <w:rsid w:val="00520784"/>
    <w:rsid w:val="00521918"/>
    <w:rsid w:val="00522AFE"/>
    <w:rsid w:val="00523042"/>
    <w:rsid w:val="00523352"/>
    <w:rsid w:val="005247B3"/>
    <w:rsid w:val="00525AE7"/>
    <w:rsid w:val="00526C41"/>
    <w:rsid w:val="0053390F"/>
    <w:rsid w:val="00536377"/>
    <w:rsid w:val="005420F2"/>
    <w:rsid w:val="005427BC"/>
    <w:rsid w:val="005473FC"/>
    <w:rsid w:val="005479F7"/>
    <w:rsid w:val="00552BE8"/>
    <w:rsid w:val="005554FB"/>
    <w:rsid w:val="0055778A"/>
    <w:rsid w:val="0056210E"/>
    <w:rsid w:val="00562698"/>
    <w:rsid w:val="00564CC5"/>
    <w:rsid w:val="005676CE"/>
    <w:rsid w:val="00575412"/>
    <w:rsid w:val="00580EB4"/>
    <w:rsid w:val="0058259A"/>
    <w:rsid w:val="00582A4B"/>
    <w:rsid w:val="00583291"/>
    <w:rsid w:val="005838D2"/>
    <w:rsid w:val="00585EAD"/>
    <w:rsid w:val="00586815"/>
    <w:rsid w:val="00593389"/>
    <w:rsid w:val="00594AED"/>
    <w:rsid w:val="005952A6"/>
    <w:rsid w:val="00596401"/>
    <w:rsid w:val="00596937"/>
    <w:rsid w:val="005A0E71"/>
    <w:rsid w:val="005A14A1"/>
    <w:rsid w:val="005A15F3"/>
    <w:rsid w:val="005A1EFD"/>
    <w:rsid w:val="005A32A4"/>
    <w:rsid w:val="005A3932"/>
    <w:rsid w:val="005A5696"/>
    <w:rsid w:val="005A7092"/>
    <w:rsid w:val="005B3DB3"/>
    <w:rsid w:val="005B40B7"/>
    <w:rsid w:val="005B4988"/>
    <w:rsid w:val="005B4E50"/>
    <w:rsid w:val="005B5112"/>
    <w:rsid w:val="005B7BD3"/>
    <w:rsid w:val="005C1E47"/>
    <w:rsid w:val="005C575F"/>
    <w:rsid w:val="005C5E25"/>
    <w:rsid w:val="005C6560"/>
    <w:rsid w:val="005C6ACA"/>
    <w:rsid w:val="005D0EC6"/>
    <w:rsid w:val="005D1B13"/>
    <w:rsid w:val="005D4FD9"/>
    <w:rsid w:val="005E2D86"/>
    <w:rsid w:val="005E50B0"/>
    <w:rsid w:val="005E636C"/>
    <w:rsid w:val="005E6D01"/>
    <w:rsid w:val="005F1921"/>
    <w:rsid w:val="006037DF"/>
    <w:rsid w:val="00607BEE"/>
    <w:rsid w:val="00610748"/>
    <w:rsid w:val="0061076A"/>
    <w:rsid w:val="00611FC4"/>
    <w:rsid w:val="00612900"/>
    <w:rsid w:val="00613367"/>
    <w:rsid w:val="00613811"/>
    <w:rsid w:val="00613A1A"/>
    <w:rsid w:val="00613DCB"/>
    <w:rsid w:val="00615FBF"/>
    <w:rsid w:val="00616C64"/>
    <w:rsid w:val="006174B8"/>
    <w:rsid w:val="006176FB"/>
    <w:rsid w:val="0062049C"/>
    <w:rsid w:val="0062257D"/>
    <w:rsid w:val="0062403E"/>
    <w:rsid w:val="006246C7"/>
    <w:rsid w:val="00626E86"/>
    <w:rsid w:val="00627ED0"/>
    <w:rsid w:val="006312FD"/>
    <w:rsid w:val="00631346"/>
    <w:rsid w:val="006334BD"/>
    <w:rsid w:val="00636FED"/>
    <w:rsid w:val="00640B26"/>
    <w:rsid w:val="00642442"/>
    <w:rsid w:val="00642D2C"/>
    <w:rsid w:val="006461B7"/>
    <w:rsid w:val="00646489"/>
    <w:rsid w:val="0064664E"/>
    <w:rsid w:val="00654D4D"/>
    <w:rsid w:val="00654E36"/>
    <w:rsid w:val="0065764F"/>
    <w:rsid w:val="00660B23"/>
    <w:rsid w:val="006653D1"/>
    <w:rsid w:val="00665595"/>
    <w:rsid w:val="00665B7C"/>
    <w:rsid w:val="006664DD"/>
    <w:rsid w:val="00674E60"/>
    <w:rsid w:val="00675C0B"/>
    <w:rsid w:val="00684143"/>
    <w:rsid w:val="00692C66"/>
    <w:rsid w:val="00692F5D"/>
    <w:rsid w:val="006933DF"/>
    <w:rsid w:val="00697893"/>
    <w:rsid w:val="006A0C9A"/>
    <w:rsid w:val="006A25B0"/>
    <w:rsid w:val="006A4622"/>
    <w:rsid w:val="006A581E"/>
    <w:rsid w:val="006A6FA4"/>
    <w:rsid w:val="006A7392"/>
    <w:rsid w:val="006B142C"/>
    <w:rsid w:val="006B4313"/>
    <w:rsid w:val="006B52FE"/>
    <w:rsid w:val="006C1240"/>
    <w:rsid w:val="006C29C6"/>
    <w:rsid w:val="006C7793"/>
    <w:rsid w:val="006D0A7B"/>
    <w:rsid w:val="006D2588"/>
    <w:rsid w:val="006D548D"/>
    <w:rsid w:val="006D59C7"/>
    <w:rsid w:val="006E1CD1"/>
    <w:rsid w:val="006E369B"/>
    <w:rsid w:val="006E3B75"/>
    <w:rsid w:val="006E440F"/>
    <w:rsid w:val="006E44BB"/>
    <w:rsid w:val="006E4CDB"/>
    <w:rsid w:val="006E564B"/>
    <w:rsid w:val="006E60D4"/>
    <w:rsid w:val="006E7153"/>
    <w:rsid w:val="006E7202"/>
    <w:rsid w:val="006F2530"/>
    <w:rsid w:val="006F5E5E"/>
    <w:rsid w:val="006F7478"/>
    <w:rsid w:val="006F7E48"/>
    <w:rsid w:val="006F7EB8"/>
    <w:rsid w:val="00701C25"/>
    <w:rsid w:val="00706AC0"/>
    <w:rsid w:val="00707648"/>
    <w:rsid w:val="00710BBC"/>
    <w:rsid w:val="007120CF"/>
    <w:rsid w:val="0071494A"/>
    <w:rsid w:val="007164B7"/>
    <w:rsid w:val="00716D8C"/>
    <w:rsid w:val="0071757A"/>
    <w:rsid w:val="00721349"/>
    <w:rsid w:val="007216D9"/>
    <w:rsid w:val="0072632A"/>
    <w:rsid w:val="00726D75"/>
    <w:rsid w:val="007326AB"/>
    <w:rsid w:val="007334D8"/>
    <w:rsid w:val="007345EE"/>
    <w:rsid w:val="007346FD"/>
    <w:rsid w:val="00736B15"/>
    <w:rsid w:val="00744F5E"/>
    <w:rsid w:val="00750BF2"/>
    <w:rsid w:val="007530B8"/>
    <w:rsid w:val="00753E26"/>
    <w:rsid w:val="0075625F"/>
    <w:rsid w:val="00757A6F"/>
    <w:rsid w:val="007659C5"/>
    <w:rsid w:val="00766731"/>
    <w:rsid w:val="0076690E"/>
    <w:rsid w:val="007676AE"/>
    <w:rsid w:val="00767E4D"/>
    <w:rsid w:val="00772F44"/>
    <w:rsid w:val="007749E1"/>
    <w:rsid w:val="00776708"/>
    <w:rsid w:val="00781811"/>
    <w:rsid w:val="007818B7"/>
    <w:rsid w:val="00786325"/>
    <w:rsid w:val="00786601"/>
    <w:rsid w:val="00791172"/>
    <w:rsid w:val="007929D2"/>
    <w:rsid w:val="00794463"/>
    <w:rsid w:val="00795961"/>
    <w:rsid w:val="0079691D"/>
    <w:rsid w:val="00796EC6"/>
    <w:rsid w:val="007A0299"/>
    <w:rsid w:val="007A0714"/>
    <w:rsid w:val="007A1F5B"/>
    <w:rsid w:val="007A4AC3"/>
    <w:rsid w:val="007A64F6"/>
    <w:rsid w:val="007A675F"/>
    <w:rsid w:val="007B1719"/>
    <w:rsid w:val="007B1FF5"/>
    <w:rsid w:val="007B3154"/>
    <w:rsid w:val="007B3ECE"/>
    <w:rsid w:val="007B3ED4"/>
    <w:rsid w:val="007B51FC"/>
    <w:rsid w:val="007B6BA5"/>
    <w:rsid w:val="007C3390"/>
    <w:rsid w:val="007C4E20"/>
    <w:rsid w:val="007C4F4B"/>
    <w:rsid w:val="007C5E7B"/>
    <w:rsid w:val="007D08A8"/>
    <w:rsid w:val="007D0A2D"/>
    <w:rsid w:val="007D1776"/>
    <w:rsid w:val="007D2413"/>
    <w:rsid w:val="007D3C4E"/>
    <w:rsid w:val="007D755B"/>
    <w:rsid w:val="007E1C4C"/>
    <w:rsid w:val="007E7538"/>
    <w:rsid w:val="007F0B83"/>
    <w:rsid w:val="007F155B"/>
    <w:rsid w:val="007F3CFA"/>
    <w:rsid w:val="007F4F06"/>
    <w:rsid w:val="007F5CF8"/>
    <w:rsid w:val="007F5D13"/>
    <w:rsid w:val="007F6554"/>
    <w:rsid w:val="007F6611"/>
    <w:rsid w:val="007F6BCA"/>
    <w:rsid w:val="00802B2A"/>
    <w:rsid w:val="00803D3D"/>
    <w:rsid w:val="00810029"/>
    <w:rsid w:val="00810595"/>
    <w:rsid w:val="00812F62"/>
    <w:rsid w:val="00813090"/>
    <w:rsid w:val="008139C7"/>
    <w:rsid w:val="008168E4"/>
    <w:rsid w:val="008175E9"/>
    <w:rsid w:val="00820ADA"/>
    <w:rsid w:val="00823326"/>
    <w:rsid w:val="00823373"/>
    <w:rsid w:val="008242D7"/>
    <w:rsid w:val="00825FA4"/>
    <w:rsid w:val="00826031"/>
    <w:rsid w:val="008275E7"/>
    <w:rsid w:val="00827E05"/>
    <w:rsid w:val="008311A3"/>
    <w:rsid w:val="00832655"/>
    <w:rsid w:val="00832B04"/>
    <w:rsid w:val="00833E45"/>
    <w:rsid w:val="008341E3"/>
    <w:rsid w:val="008366D6"/>
    <w:rsid w:val="0084378C"/>
    <w:rsid w:val="00845150"/>
    <w:rsid w:val="00847851"/>
    <w:rsid w:val="00856B83"/>
    <w:rsid w:val="00857F3D"/>
    <w:rsid w:val="0086189B"/>
    <w:rsid w:val="00863526"/>
    <w:rsid w:val="00865F99"/>
    <w:rsid w:val="00871FD5"/>
    <w:rsid w:val="008734B8"/>
    <w:rsid w:val="00877CCE"/>
    <w:rsid w:val="00882B2C"/>
    <w:rsid w:val="00883769"/>
    <w:rsid w:val="00895772"/>
    <w:rsid w:val="008964C8"/>
    <w:rsid w:val="008979B1"/>
    <w:rsid w:val="00897F97"/>
    <w:rsid w:val="008A093A"/>
    <w:rsid w:val="008A45F7"/>
    <w:rsid w:val="008A4C61"/>
    <w:rsid w:val="008A6B25"/>
    <w:rsid w:val="008A6C4F"/>
    <w:rsid w:val="008C14CB"/>
    <w:rsid w:val="008C1CAA"/>
    <w:rsid w:val="008C2732"/>
    <w:rsid w:val="008C321D"/>
    <w:rsid w:val="008C4E96"/>
    <w:rsid w:val="008C6E51"/>
    <w:rsid w:val="008C70E1"/>
    <w:rsid w:val="008D40E5"/>
    <w:rsid w:val="008D5896"/>
    <w:rsid w:val="008E0E46"/>
    <w:rsid w:val="008E316C"/>
    <w:rsid w:val="008E7438"/>
    <w:rsid w:val="008F62E8"/>
    <w:rsid w:val="00901883"/>
    <w:rsid w:val="00901C04"/>
    <w:rsid w:val="00902CB5"/>
    <w:rsid w:val="00903604"/>
    <w:rsid w:val="00903FEF"/>
    <w:rsid w:val="0090717A"/>
    <w:rsid w:val="00907AD2"/>
    <w:rsid w:val="009114DC"/>
    <w:rsid w:val="00911F52"/>
    <w:rsid w:val="00913BED"/>
    <w:rsid w:val="00913E59"/>
    <w:rsid w:val="0091532F"/>
    <w:rsid w:val="00917D85"/>
    <w:rsid w:val="00920D0F"/>
    <w:rsid w:val="00920FA6"/>
    <w:rsid w:val="00921817"/>
    <w:rsid w:val="0092544D"/>
    <w:rsid w:val="0092558D"/>
    <w:rsid w:val="00933D0F"/>
    <w:rsid w:val="009341AE"/>
    <w:rsid w:val="0093473F"/>
    <w:rsid w:val="00935A4B"/>
    <w:rsid w:val="0093692A"/>
    <w:rsid w:val="00940F23"/>
    <w:rsid w:val="00941142"/>
    <w:rsid w:val="00943380"/>
    <w:rsid w:val="00944C59"/>
    <w:rsid w:val="00952121"/>
    <w:rsid w:val="00954614"/>
    <w:rsid w:val="00955663"/>
    <w:rsid w:val="0095607C"/>
    <w:rsid w:val="00963CBA"/>
    <w:rsid w:val="009659AD"/>
    <w:rsid w:val="00965A3B"/>
    <w:rsid w:val="00967F64"/>
    <w:rsid w:val="0097027C"/>
    <w:rsid w:val="0097338C"/>
    <w:rsid w:val="00974617"/>
    <w:rsid w:val="00974A8D"/>
    <w:rsid w:val="009753F1"/>
    <w:rsid w:val="00984E47"/>
    <w:rsid w:val="00986D62"/>
    <w:rsid w:val="00990B28"/>
    <w:rsid w:val="00991261"/>
    <w:rsid w:val="0099393A"/>
    <w:rsid w:val="00993D5A"/>
    <w:rsid w:val="00994754"/>
    <w:rsid w:val="0099605B"/>
    <w:rsid w:val="0099768D"/>
    <w:rsid w:val="00997A5E"/>
    <w:rsid w:val="009A1A63"/>
    <w:rsid w:val="009A1E13"/>
    <w:rsid w:val="009A4FF6"/>
    <w:rsid w:val="009A77E7"/>
    <w:rsid w:val="009B2EC1"/>
    <w:rsid w:val="009B4EB6"/>
    <w:rsid w:val="009B5E88"/>
    <w:rsid w:val="009C184F"/>
    <w:rsid w:val="009C6517"/>
    <w:rsid w:val="009C72D3"/>
    <w:rsid w:val="009D09D3"/>
    <w:rsid w:val="009D1C96"/>
    <w:rsid w:val="009D1E62"/>
    <w:rsid w:val="009D2E5A"/>
    <w:rsid w:val="009D3DB4"/>
    <w:rsid w:val="009F0B31"/>
    <w:rsid w:val="009F3A17"/>
    <w:rsid w:val="009F782D"/>
    <w:rsid w:val="009F7F38"/>
    <w:rsid w:val="00A003AC"/>
    <w:rsid w:val="00A00E83"/>
    <w:rsid w:val="00A0178C"/>
    <w:rsid w:val="00A034A4"/>
    <w:rsid w:val="00A03E24"/>
    <w:rsid w:val="00A07CAE"/>
    <w:rsid w:val="00A07E27"/>
    <w:rsid w:val="00A1133E"/>
    <w:rsid w:val="00A11EBD"/>
    <w:rsid w:val="00A1427D"/>
    <w:rsid w:val="00A169AE"/>
    <w:rsid w:val="00A16AF8"/>
    <w:rsid w:val="00A22B56"/>
    <w:rsid w:val="00A261E8"/>
    <w:rsid w:val="00A32C21"/>
    <w:rsid w:val="00A35596"/>
    <w:rsid w:val="00A36779"/>
    <w:rsid w:val="00A37123"/>
    <w:rsid w:val="00A4125A"/>
    <w:rsid w:val="00A42FED"/>
    <w:rsid w:val="00A4326D"/>
    <w:rsid w:val="00A45119"/>
    <w:rsid w:val="00A46157"/>
    <w:rsid w:val="00A53066"/>
    <w:rsid w:val="00A542CD"/>
    <w:rsid w:val="00A54815"/>
    <w:rsid w:val="00A550C8"/>
    <w:rsid w:val="00A57562"/>
    <w:rsid w:val="00A60078"/>
    <w:rsid w:val="00A60DB9"/>
    <w:rsid w:val="00A64BF3"/>
    <w:rsid w:val="00A70601"/>
    <w:rsid w:val="00A70EFE"/>
    <w:rsid w:val="00A72F22"/>
    <w:rsid w:val="00A72F80"/>
    <w:rsid w:val="00A72FC7"/>
    <w:rsid w:val="00A748A6"/>
    <w:rsid w:val="00A754F4"/>
    <w:rsid w:val="00A76954"/>
    <w:rsid w:val="00A7757E"/>
    <w:rsid w:val="00A77621"/>
    <w:rsid w:val="00A82F40"/>
    <w:rsid w:val="00A83B2D"/>
    <w:rsid w:val="00A879A4"/>
    <w:rsid w:val="00A90A49"/>
    <w:rsid w:val="00A93130"/>
    <w:rsid w:val="00A93201"/>
    <w:rsid w:val="00A93578"/>
    <w:rsid w:val="00A97E53"/>
    <w:rsid w:val="00AA05B8"/>
    <w:rsid w:val="00AA2875"/>
    <w:rsid w:val="00AA2C3E"/>
    <w:rsid w:val="00AA3481"/>
    <w:rsid w:val="00AA49C5"/>
    <w:rsid w:val="00AA5148"/>
    <w:rsid w:val="00AB0D9C"/>
    <w:rsid w:val="00AB264D"/>
    <w:rsid w:val="00AB2D7C"/>
    <w:rsid w:val="00AB3770"/>
    <w:rsid w:val="00AB3BEE"/>
    <w:rsid w:val="00AB43A8"/>
    <w:rsid w:val="00AB49FD"/>
    <w:rsid w:val="00AC0006"/>
    <w:rsid w:val="00AC0F75"/>
    <w:rsid w:val="00AC4442"/>
    <w:rsid w:val="00AC5870"/>
    <w:rsid w:val="00AC669D"/>
    <w:rsid w:val="00AC7405"/>
    <w:rsid w:val="00AD0CB9"/>
    <w:rsid w:val="00AD2F50"/>
    <w:rsid w:val="00AD412D"/>
    <w:rsid w:val="00AD493D"/>
    <w:rsid w:val="00AD515F"/>
    <w:rsid w:val="00AD7F4D"/>
    <w:rsid w:val="00AE19FC"/>
    <w:rsid w:val="00AE4298"/>
    <w:rsid w:val="00AE4D2C"/>
    <w:rsid w:val="00AE650B"/>
    <w:rsid w:val="00AF0D8C"/>
    <w:rsid w:val="00AF4C71"/>
    <w:rsid w:val="00AF62F6"/>
    <w:rsid w:val="00B016E5"/>
    <w:rsid w:val="00B019B3"/>
    <w:rsid w:val="00B0277C"/>
    <w:rsid w:val="00B06C44"/>
    <w:rsid w:val="00B070A9"/>
    <w:rsid w:val="00B10CDA"/>
    <w:rsid w:val="00B119C1"/>
    <w:rsid w:val="00B12436"/>
    <w:rsid w:val="00B17E3F"/>
    <w:rsid w:val="00B2617C"/>
    <w:rsid w:val="00B30179"/>
    <w:rsid w:val="00B3031B"/>
    <w:rsid w:val="00B316E1"/>
    <w:rsid w:val="00B31CD5"/>
    <w:rsid w:val="00B32577"/>
    <w:rsid w:val="00B33A61"/>
    <w:rsid w:val="00B33EC0"/>
    <w:rsid w:val="00B34EA6"/>
    <w:rsid w:val="00B37535"/>
    <w:rsid w:val="00B4233B"/>
    <w:rsid w:val="00B42693"/>
    <w:rsid w:val="00B434CB"/>
    <w:rsid w:val="00B459CE"/>
    <w:rsid w:val="00B5015B"/>
    <w:rsid w:val="00B51B5C"/>
    <w:rsid w:val="00B5464A"/>
    <w:rsid w:val="00B56AEA"/>
    <w:rsid w:val="00B621CF"/>
    <w:rsid w:val="00B62F01"/>
    <w:rsid w:val="00B666D6"/>
    <w:rsid w:val="00B678A8"/>
    <w:rsid w:val="00B67CA0"/>
    <w:rsid w:val="00B707D5"/>
    <w:rsid w:val="00B71B19"/>
    <w:rsid w:val="00B752BB"/>
    <w:rsid w:val="00B7681B"/>
    <w:rsid w:val="00B77AF6"/>
    <w:rsid w:val="00B8143A"/>
    <w:rsid w:val="00B81E12"/>
    <w:rsid w:val="00B82855"/>
    <w:rsid w:val="00B83149"/>
    <w:rsid w:val="00B85729"/>
    <w:rsid w:val="00B8735F"/>
    <w:rsid w:val="00B952DE"/>
    <w:rsid w:val="00B96779"/>
    <w:rsid w:val="00B9764D"/>
    <w:rsid w:val="00B97CE9"/>
    <w:rsid w:val="00BA0A94"/>
    <w:rsid w:val="00BA0F0D"/>
    <w:rsid w:val="00BA15FB"/>
    <w:rsid w:val="00BA22E3"/>
    <w:rsid w:val="00BA2C54"/>
    <w:rsid w:val="00BA328E"/>
    <w:rsid w:val="00BB0D46"/>
    <w:rsid w:val="00BB1768"/>
    <w:rsid w:val="00BB1D95"/>
    <w:rsid w:val="00BB3653"/>
    <w:rsid w:val="00BB3DFA"/>
    <w:rsid w:val="00BB5167"/>
    <w:rsid w:val="00BC0335"/>
    <w:rsid w:val="00BC3808"/>
    <w:rsid w:val="00BC5092"/>
    <w:rsid w:val="00BC5530"/>
    <w:rsid w:val="00BC74E9"/>
    <w:rsid w:val="00BD144E"/>
    <w:rsid w:val="00BD1EC7"/>
    <w:rsid w:val="00BD2146"/>
    <w:rsid w:val="00BD266E"/>
    <w:rsid w:val="00BD2D13"/>
    <w:rsid w:val="00BD2E2F"/>
    <w:rsid w:val="00BD68DA"/>
    <w:rsid w:val="00BD7537"/>
    <w:rsid w:val="00BE284C"/>
    <w:rsid w:val="00BE4F74"/>
    <w:rsid w:val="00BE618E"/>
    <w:rsid w:val="00BE619B"/>
    <w:rsid w:val="00BE6CCD"/>
    <w:rsid w:val="00BE71F2"/>
    <w:rsid w:val="00BF0B7D"/>
    <w:rsid w:val="00BF0FC8"/>
    <w:rsid w:val="00BF13E8"/>
    <w:rsid w:val="00BF158C"/>
    <w:rsid w:val="00BF39A7"/>
    <w:rsid w:val="00BF4E0E"/>
    <w:rsid w:val="00BF4E30"/>
    <w:rsid w:val="00BF5E77"/>
    <w:rsid w:val="00C00C0C"/>
    <w:rsid w:val="00C0143D"/>
    <w:rsid w:val="00C17699"/>
    <w:rsid w:val="00C20300"/>
    <w:rsid w:val="00C2100B"/>
    <w:rsid w:val="00C219F1"/>
    <w:rsid w:val="00C23FA3"/>
    <w:rsid w:val="00C26DFA"/>
    <w:rsid w:val="00C27447"/>
    <w:rsid w:val="00C27C6F"/>
    <w:rsid w:val="00C3258C"/>
    <w:rsid w:val="00C32893"/>
    <w:rsid w:val="00C34AA4"/>
    <w:rsid w:val="00C36C47"/>
    <w:rsid w:val="00C40A50"/>
    <w:rsid w:val="00C40F5B"/>
    <w:rsid w:val="00C41A28"/>
    <w:rsid w:val="00C4201E"/>
    <w:rsid w:val="00C463DD"/>
    <w:rsid w:val="00C51C74"/>
    <w:rsid w:val="00C52354"/>
    <w:rsid w:val="00C53A64"/>
    <w:rsid w:val="00C56E52"/>
    <w:rsid w:val="00C602E4"/>
    <w:rsid w:val="00C619DF"/>
    <w:rsid w:val="00C62C51"/>
    <w:rsid w:val="00C63543"/>
    <w:rsid w:val="00C638D0"/>
    <w:rsid w:val="00C649F0"/>
    <w:rsid w:val="00C745C3"/>
    <w:rsid w:val="00C75777"/>
    <w:rsid w:val="00C83C90"/>
    <w:rsid w:val="00C90952"/>
    <w:rsid w:val="00C93025"/>
    <w:rsid w:val="00C9438D"/>
    <w:rsid w:val="00C95BE2"/>
    <w:rsid w:val="00C97133"/>
    <w:rsid w:val="00CA2C48"/>
    <w:rsid w:val="00CA3753"/>
    <w:rsid w:val="00CA72F9"/>
    <w:rsid w:val="00CB1338"/>
    <w:rsid w:val="00CB27E2"/>
    <w:rsid w:val="00CB2D21"/>
    <w:rsid w:val="00CB30D3"/>
    <w:rsid w:val="00CC1437"/>
    <w:rsid w:val="00CC5F0D"/>
    <w:rsid w:val="00CD0A00"/>
    <w:rsid w:val="00CD1ACE"/>
    <w:rsid w:val="00CD1BCA"/>
    <w:rsid w:val="00CD1CF5"/>
    <w:rsid w:val="00CD6D1E"/>
    <w:rsid w:val="00CE0FB2"/>
    <w:rsid w:val="00CE37B2"/>
    <w:rsid w:val="00CE4A8F"/>
    <w:rsid w:val="00CE4AA7"/>
    <w:rsid w:val="00CE4D95"/>
    <w:rsid w:val="00CE7FC2"/>
    <w:rsid w:val="00CF0884"/>
    <w:rsid w:val="00CF0936"/>
    <w:rsid w:val="00CF3A79"/>
    <w:rsid w:val="00CF5B84"/>
    <w:rsid w:val="00CF5F41"/>
    <w:rsid w:val="00CF7EF3"/>
    <w:rsid w:val="00D013FB"/>
    <w:rsid w:val="00D01E3F"/>
    <w:rsid w:val="00D01F0E"/>
    <w:rsid w:val="00D05511"/>
    <w:rsid w:val="00D1342F"/>
    <w:rsid w:val="00D17496"/>
    <w:rsid w:val="00D17E8B"/>
    <w:rsid w:val="00D2031B"/>
    <w:rsid w:val="00D20E9B"/>
    <w:rsid w:val="00D229D5"/>
    <w:rsid w:val="00D25FE2"/>
    <w:rsid w:val="00D260D9"/>
    <w:rsid w:val="00D26E6F"/>
    <w:rsid w:val="00D317BB"/>
    <w:rsid w:val="00D31914"/>
    <w:rsid w:val="00D325D4"/>
    <w:rsid w:val="00D32607"/>
    <w:rsid w:val="00D33E69"/>
    <w:rsid w:val="00D36756"/>
    <w:rsid w:val="00D36E96"/>
    <w:rsid w:val="00D37A68"/>
    <w:rsid w:val="00D37D12"/>
    <w:rsid w:val="00D40807"/>
    <w:rsid w:val="00D417C0"/>
    <w:rsid w:val="00D42238"/>
    <w:rsid w:val="00D42BDD"/>
    <w:rsid w:val="00D431F8"/>
    <w:rsid w:val="00D43252"/>
    <w:rsid w:val="00D438A3"/>
    <w:rsid w:val="00D4448F"/>
    <w:rsid w:val="00D44B37"/>
    <w:rsid w:val="00D45BCE"/>
    <w:rsid w:val="00D462B8"/>
    <w:rsid w:val="00D47B77"/>
    <w:rsid w:val="00D507E8"/>
    <w:rsid w:val="00D52F61"/>
    <w:rsid w:val="00D53E45"/>
    <w:rsid w:val="00D56290"/>
    <w:rsid w:val="00D62FD1"/>
    <w:rsid w:val="00D6586A"/>
    <w:rsid w:val="00D723E3"/>
    <w:rsid w:val="00D72B1C"/>
    <w:rsid w:val="00D73D3B"/>
    <w:rsid w:val="00D75A0A"/>
    <w:rsid w:val="00D76647"/>
    <w:rsid w:val="00D77318"/>
    <w:rsid w:val="00D801CD"/>
    <w:rsid w:val="00D85AFB"/>
    <w:rsid w:val="00D86137"/>
    <w:rsid w:val="00D8703A"/>
    <w:rsid w:val="00D97100"/>
    <w:rsid w:val="00D978C6"/>
    <w:rsid w:val="00D97AE8"/>
    <w:rsid w:val="00DA394B"/>
    <w:rsid w:val="00DA3AD8"/>
    <w:rsid w:val="00DA3E04"/>
    <w:rsid w:val="00DA4572"/>
    <w:rsid w:val="00DA67AD"/>
    <w:rsid w:val="00DB1546"/>
    <w:rsid w:val="00DB1F68"/>
    <w:rsid w:val="00DB5D0F"/>
    <w:rsid w:val="00DB6CA2"/>
    <w:rsid w:val="00DC133A"/>
    <w:rsid w:val="00DC1E42"/>
    <w:rsid w:val="00DC2511"/>
    <w:rsid w:val="00DC3132"/>
    <w:rsid w:val="00DC335E"/>
    <w:rsid w:val="00DC525C"/>
    <w:rsid w:val="00DC6279"/>
    <w:rsid w:val="00DD11F9"/>
    <w:rsid w:val="00DD1D42"/>
    <w:rsid w:val="00DD2D7B"/>
    <w:rsid w:val="00DD7308"/>
    <w:rsid w:val="00DE0705"/>
    <w:rsid w:val="00DE1EC3"/>
    <w:rsid w:val="00DE385D"/>
    <w:rsid w:val="00DE5A9E"/>
    <w:rsid w:val="00DE715F"/>
    <w:rsid w:val="00DF1148"/>
    <w:rsid w:val="00DF12F7"/>
    <w:rsid w:val="00DF3D23"/>
    <w:rsid w:val="00DF4332"/>
    <w:rsid w:val="00DF5B35"/>
    <w:rsid w:val="00DF5F40"/>
    <w:rsid w:val="00E01275"/>
    <w:rsid w:val="00E02C81"/>
    <w:rsid w:val="00E03A92"/>
    <w:rsid w:val="00E0455F"/>
    <w:rsid w:val="00E060E9"/>
    <w:rsid w:val="00E06CBC"/>
    <w:rsid w:val="00E10D79"/>
    <w:rsid w:val="00E130AB"/>
    <w:rsid w:val="00E14E8A"/>
    <w:rsid w:val="00E155BB"/>
    <w:rsid w:val="00E16A4D"/>
    <w:rsid w:val="00E23E02"/>
    <w:rsid w:val="00E267B0"/>
    <w:rsid w:val="00E30AF9"/>
    <w:rsid w:val="00E31574"/>
    <w:rsid w:val="00E31DD2"/>
    <w:rsid w:val="00E31F96"/>
    <w:rsid w:val="00E333BC"/>
    <w:rsid w:val="00E360E3"/>
    <w:rsid w:val="00E417F7"/>
    <w:rsid w:val="00E41ACE"/>
    <w:rsid w:val="00E42207"/>
    <w:rsid w:val="00E427F1"/>
    <w:rsid w:val="00E43EF4"/>
    <w:rsid w:val="00E44643"/>
    <w:rsid w:val="00E5013F"/>
    <w:rsid w:val="00E51F23"/>
    <w:rsid w:val="00E53AB7"/>
    <w:rsid w:val="00E5546E"/>
    <w:rsid w:val="00E61645"/>
    <w:rsid w:val="00E61849"/>
    <w:rsid w:val="00E6505F"/>
    <w:rsid w:val="00E65A51"/>
    <w:rsid w:val="00E66D05"/>
    <w:rsid w:val="00E67BCB"/>
    <w:rsid w:val="00E7164E"/>
    <w:rsid w:val="00E71D1A"/>
    <w:rsid w:val="00E72531"/>
    <w:rsid w:val="00E7260F"/>
    <w:rsid w:val="00E742AA"/>
    <w:rsid w:val="00E763D7"/>
    <w:rsid w:val="00E77452"/>
    <w:rsid w:val="00E80776"/>
    <w:rsid w:val="00E8111F"/>
    <w:rsid w:val="00E842D3"/>
    <w:rsid w:val="00E85619"/>
    <w:rsid w:val="00E85666"/>
    <w:rsid w:val="00E87921"/>
    <w:rsid w:val="00E93B2C"/>
    <w:rsid w:val="00E96630"/>
    <w:rsid w:val="00E9718A"/>
    <w:rsid w:val="00EA086C"/>
    <w:rsid w:val="00EA0C8A"/>
    <w:rsid w:val="00EA1DB2"/>
    <w:rsid w:val="00EA264E"/>
    <w:rsid w:val="00EA4AEE"/>
    <w:rsid w:val="00EA5302"/>
    <w:rsid w:val="00EA5797"/>
    <w:rsid w:val="00EA6A52"/>
    <w:rsid w:val="00EA6D14"/>
    <w:rsid w:val="00EA6E6D"/>
    <w:rsid w:val="00EA7D9B"/>
    <w:rsid w:val="00EB37FA"/>
    <w:rsid w:val="00EB4912"/>
    <w:rsid w:val="00EB5169"/>
    <w:rsid w:val="00EB5266"/>
    <w:rsid w:val="00EB5ABB"/>
    <w:rsid w:val="00EB6286"/>
    <w:rsid w:val="00EC65E0"/>
    <w:rsid w:val="00EC6C9B"/>
    <w:rsid w:val="00EC6D7A"/>
    <w:rsid w:val="00ED4347"/>
    <w:rsid w:val="00ED4783"/>
    <w:rsid w:val="00ED5060"/>
    <w:rsid w:val="00ED6A1D"/>
    <w:rsid w:val="00ED7A2A"/>
    <w:rsid w:val="00EE3C98"/>
    <w:rsid w:val="00EF1D7F"/>
    <w:rsid w:val="00EF3630"/>
    <w:rsid w:val="00EF6EAC"/>
    <w:rsid w:val="00EF76CC"/>
    <w:rsid w:val="00EF783F"/>
    <w:rsid w:val="00F000BF"/>
    <w:rsid w:val="00F0200B"/>
    <w:rsid w:val="00F047FF"/>
    <w:rsid w:val="00F11FAE"/>
    <w:rsid w:val="00F15F07"/>
    <w:rsid w:val="00F21CFE"/>
    <w:rsid w:val="00F2369E"/>
    <w:rsid w:val="00F32587"/>
    <w:rsid w:val="00F3452C"/>
    <w:rsid w:val="00F34A27"/>
    <w:rsid w:val="00F3737E"/>
    <w:rsid w:val="00F4102E"/>
    <w:rsid w:val="00F4163D"/>
    <w:rsid w:val="00F428EF"/>
    <w:rsid w:val="00F45DA3"/>
    <w:rsid w:val="00F46651"/>
    <w:rsid w:val="00F5129B"/>
    <w:rsid w:val="00F518F0"/>
    <w:rsid w:val="00F52A19"/>
    <w:rsid w:val="00F53EDA"/>
    <w:rsid w:val="00F55F88"/>
    <w:rsid w:val="00F5600A"/>
    <w:rsid w:val="00F63E25"/>
    <w:rsid w:val="00F65809"/>
    <w:rsid w:val="00F65C5D"/>
    <w:rsid w:val="00F70AEF"/>
    <w:rsid w:val="00F71C7D"/>
    <w:rsid w:val="00F75A37"/>
    <w:rsid w:val="00F769C0"/>
    <w:rsid w:val="00F77108"/>
    <w:rsid w:val="00F7753D"/>
    <w:rsid w:val="00F77DA4"/>
    <w:rsid w:val="00F85F34"/>
    <w:rsid w:val="00F866DE"/>
    <w:rsid w:val="00F868E9"/>
    <w:rsid w:val="00F91C87"/>
    <w:rsid w:val="00F9413A"/>
    <w:rsid w:val="00F94341"/>
    <w:rsid w:val="00F94CDF"/>
    <w:rsid w:val="00F9782F"/>
    <w:rsid w:val="00FA03BC"/>
    <w:rsid w:val="00FA06F7"/>
    <w:rsid w:val="00FA0EE0"/>
    <w:rsid w:val="00FA0F7F"/>
    <w:rsid w:val="00FA17F5"/>
    <w:rsid w:val="00FA184F"/>
    <w:rsid w:val="00FA198F"/>
    <w:rsid w:val="00FA1DD8"/>
    <w:rsid w:val="00FA24DE"/>
    <w:rsid w:val="00FA265E"/>
    <w:rsid w:val="00FA3432"/>
    <w:rsid w:val="00FA35EB"/>
    <w:rsid w:val="00FA4DBD"/>
    <w:rsid w:val="00FA5E3F"/>
    <w:rsid w:val="00FB004C"/>
    <w:rsid w:val="00FB171A"/>
    <w:rsid w:val="00FB3787"/>
    <w:rsid w:val="00FB384A"/>
    <w:rsid w:val="00FB462E"/>
    <w:rsid w:val="00FB47B6"/>
    <w:rsid w:val="00FB5C5C"/>
    <w:rsid w:val="00FC22DF"/>
    <w:rsid w:val="00FC68B7"/>
    <w:rsid w:val="00FC6DE4"/>
    <w:rsid w:val="00FC7905"/>
    <w:rsid w:val="00FC7E24"/>
    <w:rsid w:val="00FD013B"/>
    <w:rsid w:val="00FD3D35"/>
    <w:rsid w:val="00FD4F4B"/>
    <w:rsid w:val="00FD7BF6"/>
    <w:rsid w:val="00FE037E"/>
    <w:rsid w:val="00FE22C2"/>
    <w:rsid w:val="00FE3944"/>
    <w:rsid w:val="00FE66B6"/>
    <w:rsid w:val="00FF16E6"/>
    <w:rsid w:val="00FF4213"/>
    <w:rsid w:val="00FF462A"/>
    <w:rsid w:val="00FF6704"/>
    <w:rsid w:val="00FF6C54"/>
    <w:rsid w:val="53445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A1F43"/>
  <w15:chartTrackingRefBased/>
  <w15:docId w15:val="{EF63DD0F-DB0A-4795-B332-759C324A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503228"/>
    <w:pPr>
      <w:spacing w:after="120"/>
      <w:ind w:left="1134" w:right="1134"/>
      <w:jc w:val="both"/>
    </w:pPr>
  </w:style>
  <w:style w:type="character" w:customStyle="1" w:styleId="SingleTxtGCar">
    <w:name w:val="_ Single Txt_G Car"/>
    <w:link w:val="SingleTxtG"/>
    <w:rsid w:val="007F5D13"/>
    <w:rPr>
      <w:lang w:val="en-GB" w:eastAsia="en-US" w:bidi="ar-SA"/>
    </w:rPr>
  </w:style>
  <w:style w:type="character" w:customStyle="1" w:styleId="Heading4Char">
    <w:name w:val="Heading 4 Char"/>
    <w:aliases w:val="h4 Char"/>
    <w:link w:val="Heading4"/>
    <w:rsid w:val="003E00BC"/>
    <w:rPr>
      <w:lang w:val="en-GB" w:eastAsia="en-US" w:bidi="ar-SA"/>
    </w:rPr>
  </w:style>
  <w:style w:type="character" w:customStyle="1" w:styleId="Heading6Char">
    <w:name w:val="Heading 6 Char"/>
    <w:link w:val="Heading6"/>
    <w:semiHidden/>
    <w:rsid w:val="003E00BC"/>
    <w:rPr>
      <w:lang w:val="en-GB" w:eastAsia="en-US" w:bidi="ar-SA"/>
    </w:rPr>
  </w:style>
  <w:style w:type="character" w:customStyle="1" w:styleId="Heading7Char">
    <w:name w:val="Heading 7 Char"/>
    <w:link w:val="Heading7"/>
    <w:rsid w:val="003E00BC"/>
    <w:rPr>
      <w:lang w:val="en-GB" w:eastAsia="en-US" w:bidi="ar-SA"/>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4_GR,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3E00BC"/>
    <w:rPr>
      <w:sz w:val="18"/>
      <w:lang w:val="en-GB" w:eastAsia="en-US" w:bidi="ar-SA"/>
    </w:rPr>
  </w:style>
  <w:style w:type="paragraph" w:styleId="EndnoteText">
    <w:name w:val="endnote text"/>
    <w:aliases w:val="2_G"/>
    <w:basedOn w:val="FootnoteText"/>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NNtitle">
    <w:name w:val="ANNtitle"/>
    <w:basedOn w:val="Normal"/>
    <w:semiHidden/>
    <w:rsid w:val="003E00BC"/>
    <w:pPr>
      <w:widowControl w:val="0"/>
      <w:suppressAutoHyphens w:val="0"/>
      <w:spacing w:line="220" w:lineRule="exact"/>
      <w:jc w:val="center"/>
    </w:pPr>
    <w:rPr>
      <w:b/>
      <w:caps/>
      <w:kern w:val="2"/>
      <w:lang w:eastAsia="ja-JP"/>
    </w:rPr>
  </w:style>
  <w:style w:type="paragraph" w:customStyle="1" w:styleId="Body">
    <w:name w:val="Body"/>
    <w:basedOn w:val="Normal"/>
    <w:rsid w:val="003E00BC"/>
    <w:pPr>
      <w:suppressAutoHyphens w:val="0"/>
      <w:spacing w:before="240" w:line="240" w:lineRule="auto"/>
      <w:jc w:val="both"/>
    </w:pPr>
    <w:rPr>
      <w:rFonts w:ascii="Arial" w:hAnsi="Arial"/>
      <w:color w:val="000000"/>
      <w:lang w:val="en-US"/>
    </w:rPr>
  </w:style>
  <w:style w:type="paragraph" w:customStyle="1" w:styleId="CallOutNote">
    <w:name w:val="CallOutNote"/>
    <w:basedOn w:val="Normal"/>
    <w:semiHidden/>
    <w:rsid w:val="003E00BC"/>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RefNorm">
    <w:name w:val="RefNorm"/>
    <w:basedOn w:val="Normal"/>
    <w:next w:val="Normal"/>
    <w:semiHidden/>
    <w:rsid w:val="003E00BC"/>
    <w:pPr>
      <w:suppressAutoHyphens w:val="0"/>
      <w:spacing w:after="240" w:line="230" w:lineRule="atLeast"/>
      <w:jc w:val="both"/>
    </w:pPr>
    <w:rPr>
      <w:rFonts w:ascii="Arial" w:hAnsi="Arial"/>
      <w:lang w:eastAsia="ja-JP"/>
    </w:rPr>
  </w:style>
  <w:style w:type="paragraph" w:styleId="Date">
    <w:name w:val="Date"/>
    <w:basedOn w:val="Normal"/>
    <w:next w:val="Normal"/>
    <w:semiHidden/>
    <w:rsid w:val="003E00BC"/>
    <w:pPr>
      <w:suppressAutoHyphens w:val="0"/>
      <w:spacing w:line="240" w:lineRule="auto"/>
    </w:pPr>
    <w:rPr>
      <w:sz w:val="24"/>
      <w:szCs w:val="24"/>
      <w:lang w:val="en-US" w:eastAsia="ja-JP"/>
    </w:rPr>
  </w:style>
  <w:style w:type="character" w:styleId="CommentReference">
    <w:name w:val="annotation reference"/>
    <w:uiPriority w:val="99"/>
    <w:semiHidden/>
    <w:rsid w:val="003E00BC"/>
    <w:rPr>
      <w:sz w:val="18"/>
      <w:szCs w:val="18"/>
    </w:rPr>
  </w:style>
  <w:style w:type="paragraph" w:styleId="CommentText">
    <w:name w:val="annotation text"/>
    <w:basedOn w:val="Normal"/>
    <w:link w:val="CommentTextChar"/>
    <w:uiPriority w:val="99"/>
    <w:rsid w:val="003E00BC"/>
    <w:pPr>
      <w:suppressAutoHyphens w:val="0"/>
      <w:spacing w:line="240" w:lineRule="auto"/>
    </w:pPr>
    <w:rPr>
      <w:sz w:val="24"/>
      <w:szCs w:val="24"/>
      <w:lang w:val="en-US" w:eastAsia="ja-JP"/>
    </w:rPr>
  </w:style>
  <w:style w:type="character" w:customStyle="1" w:styleId="CommentTextChar">
    <w:name w:val="Comment Text Char"/>
    <w:link w:val="CommentText"/>
    <w:uiPriority w:val="99"/>
    <w:rsid w:val="003E00BC"/>
    <w:rPr>
      <w:rFonts w:eastAsia="MS Mincho"/>
      <w:sz w:val="24"/>
      <w:szCs w:val="24"/>
      <w:lang w:val="en-US" w:eastAsia="ja-JP" w:bidi="ar-SA"/>
    </w:rPr>
  </w:style>
  <w:style w:type="paragraph" w:styleId="BodyText3">
    <w:name w:val="Body Text 3"/>
    <w:basedOn w:val="Normal"/>
    <w:link w:val="BodyText3Char"/>
    <w:semiHidden/>
    <w:rsid w:val="003E00BC"/>
    <w:pPr>
      <w:suppressAutoHyphens w:val="0"/>
      <w:spacing w:line="240" w:lineRule="auto"/>
    </w:pPr>
    <w:rPr>
      <w:rFonts w:ascii="Arial" w:hAnsi="Arial" w:cs="Arial"/>
      <w:color w:val="FF0000"/>
      <w:lang w:val="en-US" w:eastAsia="ja-JP"/>
    </w:rPr>
  </w:style>
  <w:style w:type="character" w:customStyle="1" w:styleId="BodyText3Char">
    <w:name w:val="Body Text 3 Char"/>
    <w:link w:val="BodyText3"/>
    <w:rsid w:val="003E00BC"/>
    <w:rPr>
      <w:rFonts w:ascii="Arial" w:eastAsia="MS Mincho" w:hAnsi="Arial" w:cs="Arial"/>
      <w:color w:val="FF0000"/>
      <w:lang w:val="en-US" w:eastAsia="ja-JP" w:bidi="ar-SA"/>
    </w:rPr>
  </w:style>
  <w:style w:type="character" w:styleId="Strong">
    <w:name w:val="Strong"/>
    <w:qFormat/>
    <w:rsid w:val="003E00BC"/>
    <w:rPr>
      <w:b/>
      <w:bCs/>
    </w:rPr>
  </w:style>
  <w:style w:type="paragraph" w:styleId="CommentSubject">
    <w:name w:val="annotation subject"/>
    <w:basedOn w:val="CommentText"/>
    <w:next w:val="CommentText"/>
    <w:link w:val="CommentSubjectChar"/>
    <w:semiHidden/>
    <w:rsid w:val="003E00BC"/>
    <w:rPr>
      <w:b/>
      <w:bCs/>
      <w:sz w:val="20"/>
      <w:szCs w:val="20"/>
    </w:rPr>
  </w:style>
  <w:style w:type="character" w:customStyle="1" w:styleId="CommentSubjectChar">
    <w:name w:val="Comment Subject Char"/>
    <w:link w:val="CommentSubject"/>
    <w:rsid w:val="003E00BC"/>
    <w:rPr>
      <w:rFonts w:eastAsia="MS Mincho"/>
      <w:b/>
      <w:bCs/>
      <w:sz w:val="24"/>
      <w:szCs w:val="24"/>
      <w:lang w:val="en-US" w:eastAsia="ja-JP" w:bidi="ar-SA"/>
    </w:rPr>
  </w:style>
  <w:style w:type="paragraph" w:customStyle="1" w:styleId="Listenabsatz1">
    <w:name w:val="Listenabsatz1"/>
    <w:basedOn w:val="Normal"/>
    <w:semiHidden/>
    <w:qFormat/>
    <w:rsid w:val="003E00BC"/>
    <w:pPr>
      <w:suppressAutoHyphens w:val="0"/>
      <w:spacing w:line="240" w:lineRule="auto"/>
      <w:ind w:left="720"/>
      <w:contextualSpacing/>
    </w:pPr>
    <w:rPr>
      <w:sz w:val="24"/>
      <w:szCs w:val="24"/>
      <w:lang w:val="en-US" w:eastAsia="ja-JP"/>
    </w:rPr>
  </w:style>
  <w:style w:type="paragraph" w:styleId="BodyText">
    <w:name w:val="Body Text"/>
    <w:basedOn w:val="Normal"/>
    <w:link w:val="BodyTextChar"/>
    <w:semiHidden/>
    <w:rsid w:val="003E00BC"/>
    <w:pPr>
      <w:suppressAutoHyphens w:val="0"/>
      <w:spacing w:after="120" w:line="240" w:lineRule="auto"/>
    </w:pPr>
    <w:rPr>
      <w:sz w:val="24"/>
      <w:szCs w:val="24"/>
      <w:lang w:val="en-US" w:eastAsia="ja-JP"/>
    </w:rPr>
  </w:style>
  <w:style w:type="character" w:customStyle="1" w:styleId="BodyTextChar">
    <w:name w:val="Body Text Char"/>
    <w:link w:val="BodyText"/>
    <w:rsid w:val="003E00BC"/>
    <w:rPr>
      <w:rFonts w:eastAsia="MS Mincho"/>
      <w:sz w:val="24"/>
      <w:szCs w:val="24"/>
      <w:lang w:val="en-US" w:eastAsia="ja-JP" w:bidi="ar-SA"/>
    </w:rPr>
  </w:style>
  <w:style w:type="paragraph" w:customStyle="1" w:styleId="para">
    <w:name w:val="para"/>
    <w:basedOn w:val="SingleTxtG"/>
    <w:link w:val="paraChar"/>
    <w:qFormat/>
    <w:rsid w:val="00AD412D"/>
    <w:pPr>
      <w:ind w:left="2268" w:hanging="1134"/>
    </w:pPr>
    <w:rPr>
      <w:lang w:val="fr-CH"/>
    </w:rPr>
  </w:style>
  <w:style w:type="paragraph" w:customStyle="1" w:styleId="a">
    <w:name w:val="(a)"/>
    <w:basedOn w:val="para"/>
    <w:qFormat/>
    <w:rsid w:val="004D5400"/>
    <w:pPr>
      <w:ind w:left="2835" w:hanging="567"/>
    </w:pPr>
  </w:style>
  <w:style w:type="character" w:customStyle="1" w:styleId="H4GChar">
    <w:name w:val="_ H_4_G Char"/>
    <w:link w:val="H4G"/>
    <w:rsid w:val="007530B8"/>
    <w:rPr>
      <w:i/>
      <w:lang w:val="en-GB" w:eastAsia="en-US" w:bidi="ar-SA"/>
    </w:rPr>
  </w:style>
  <w:style w:type="character" w:customStyle="1" w:styleId="Heading1Char">
    <w:name w:val="Heading 1 Char"/>
    <w:aliases w:val="Table_G Char"/>
    <w:basedOn w:val="SingleTxtGCar"/>
    <w:link w:val="Heading1"/>
    <w:rsid w:val="00A70EFE"/>
    <w:rPr>
      <w:lang w:val="en-GB" w:eastAsia="en-US" w:bidi="ar-SA"/>
    </w:rPr>
  </w:style>
  <w:style w:type="paragraph" w:styleId="BalloonText">
    <w:name w:val="Balloon Text"/>
    <w:basedOn w:val="Normal"/>
    <w:semiHidden/>
    <w:rsid w:val="006B4313"/>
    <w:rPr>
      <w:rFonts w:ascii="Tahoma" w:hAnsi="Tahoma" w:cs="Tahoma"/>
      <w:sz w:val="16"/>
      <w:szCs w:val="16"/>
    </w:rPr>
  </w:style>
  <w:style w:type="character" w:customStyle="1" w:styleId="SingleTxtGChar">
    <w:name w:val="_ Single Txt_G Char"/>
    <w:qFormat/>
    <w:rsid w:val="00AD0CB9"/>
    <w:rPr>
      <w:lang w:val="en-GB" w:eastAsia="en-US" w:bidi="ar-SA"/>
    </w:rPr>
  </w:style>
  <w:style w:type="character" w:styleId="HTMLCode">
    <w:name w:val="HTML Code"/>
    <w:rsid w:val="00AD0CB9"/>
    <w:rPr>
      <w:rFonts w:ascii="Courier New" w:hAnsi="Courier New" w:cs="Courier New"/>
      <w:sz w:val="20"/>
      <w:szCs w:val="20"/>
    </w:rPr>
  </w:style>
  <w:style w:type="character" w:customStyle="1" w:styleId="HChGChar">
    <w:name w:val="_ H _Ch_G Char"/>
    <w:link w:val="HChG"/>
    <w:rsid w:val="001A77D9"/>
    <w:rPr>
      <w:b/>
      <w:sz w:val="28"/>
      <w:lang w:val="en-GB" w:eastAsia="en-US"/>
    </w:rPr>
  </w:style>
  <w:style w:type="character" w:customStyle="1" w:styleId="FooterChar">
    <w:name w:val="Footer Char"/>
    <w:aliases w:val="3_G Char"/>
    <w:link w:val="Footer"/>
    <w:uiPriority w:val="99"/>
    <w:rsid w:val="00D325D4"/>
    <w:rPr>
      <w:sz w:val="16"/>
      <w:lang w:val="en-GB" w:eastAsia="en-US"/>
    </w:rPr>
  </w:style>
  <w:style w:type="character" w:customStyle="1" w:styleId="HeaderChar">
    <w:name w:val="Header Char"/>
    <w:aliases w:val="6_G Char"/>
    <w:link w:val="Header"/>
    <w:uiPriority w:val="99"/>
    <w:rsid w:val="00D431F8"/>
    <w:rPr>
      <w:b/>
      <w:sz w:val="18"/>
      <w:lang w:val="en-GB" w:eastAsia="en-US"/>
    </w:rPr>
  </w:style>
  <w:style w:type="paragraph" w:styleId="TOC1">
    <w:name w:val="toc 1"/>
    <w:basedOn w:val="Normal"/>
    <w:next w:val="Normal"/>
    <w:autoRedefine/>
    <w:uiPriority w:val="39"/>
    <w:rsid w:val="00E01275"/>
  </w:style>
  <w:style w:type="paragraph" w:styleId="Revision">
    <w:name w:val="Revision"/>
    <w:hidden/>
    <w:uiPriority w:val="99"/>
    <w:semiHidden/>
    <w:rsid w:val="0061076A"/>
    <w:rPr>
      <w:lang w:val="en-GB" w:eastAsia="en-US"/>
    </w:rPr>
  </w:style>
  <w:style w:type="paragraph" w:customStyle="1" w:styleId="ParNoG">
    <w:name w:val="_ParNo_G"/>
    <w:basedOn w:val="SingleTxtG"/>
    <w:qFormat/>
    <w:rsid w:val="00B97CE9"/>
    <w:pPr>
      <w:numPr>
        <w:numId w:val="21"/>
      </w:numPr>
      <w:suppressAutoHyphens w:val="0"/>
    </w:pPr>
    <w:rPr>
      <w:lang w:eastAsia="fr-FR"/>
    </w:rPr>
  </w:style>
  <w:style w:type="paragraph" w:styleId="Caption">
    <w:name w:val="caption"/>
    <w:basedOn w:val="Normal"/>
    <w:next w:val="Normal"/>
    <w:unhideWhenUsed/>
    <w:qFormat/>
    <w:rsid w:val="007F4F06"/>
    <w:pPr>
      <w:spacing w:after="200" w:line="240" w:lineRule="auto"/>
    </w:pPr>
    <w:rPr>
      <w:i/>
      <w:iCs/>
      <w:color w:val="44546A" w:themeColor="text2"/>
      <w:sz w:val="18"/>
      <w:szCs w:val="18"/>
    </w:rPr>
  </w:style>
  <w:style w:type="paragraph" w:styleId="ListParagraph">
    <w:name w:val="List Paragraph"/>
    <w:basedOn w:val="Normal"/>
    <w:uiPriority w:val="34"/>
    <w:qFormat/>
    <w:rsid w:val="00954614"/>
    <w:pPr>
      <w:widowControl w:val="0"/>
      <w:suppressAutoHyphens w:val="0"/>
      <w:autoSpaceDE w:val="0"/>
      <w:autoSpaceDN w:val="0"/>
      <w:spacing w:line="240" w:lineRule="auto"/>
      <w:ind w:left="1236" w:hanging="310"/>
    </w:pPr>
    <w:rPr>
      <w:rFonts w:ascii="Cambria" w:eastAsia="Cambria" w:hAnsi="Cambria" w:cs="Cambria"/>
      <w:sz w:val="22"/>
      <w:szCs w:val="22"/>
      <w:lang w:val="en-US"/>
    </w:rPr>
  </w:style>
  <w:style w:type="paragraph" w:customStyle="1" w:styleId="Default">
    <w:name w:val="Default"/>
    <w:rsid w:val="008275E7"/>
    <w:pPr>
      <w:autoSpaceDE w:val="0"/>
      <w:autoSpaceDN w:val="0"/>
      <w:adjustRightInd w:val="0"/>
    </w:pPr>
    <w:rPr>
      <w:rFonts w:eastAsiaTheme="minorEastAsia"/>
      <w:color w:val="000000"/>
      <w:sz w:val="24"/>
      <w:szCs w:val="24"/>
      <w:lang w:val="de-DE" w:eastAsia="zh-CN"/>
    </w:rPr>
  </w:style>
  <w:style w:type="table" w:customStyle="1" w:styleId="Tabellenraster1">
    <w:name w:val="Tabellenraster1"/>
    <w:basedOn w:val="TableNormal"/>
    <w:next w:val="TableGrid"/>
    <w:uiPriority w:val="39"/>
    <w:rsid w:val="009C72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B5ABB"/>
    <w:rPr>
      <w:rFonts w:ascii="Segoe UI" w:hAnsi="Segoe UI" w:cs="Segoe UI" w:hint="default"/>
      <w:sz w:val="18"/>
      <w:szCs w:val="18"/>
    </w:rPr>
  </w:style>
  <w:style w:type="character" w:customStyle="1" w:styleId="cf11">
    <w:name w:val="cf11"/>
    <w:basedOn w:val="DefaultParagraphFont"/>
    <w:rsid w:val="00EB5ABB"/>
    <w:rPr>
      <w:rFonts w:ascii="Segoe UI" w:hAnsi="Segoe UI" w:cs="Segoe UI" w:hint="default"/>
      <w:sz w:val="18"/>
      <w:szCs w:val="18"/>
    </w:rPr>
  </w:style>
  <w:style w:type="character" w:styleId="UnresolvedMention">
    <w:name w:val="Unresolved Mention"/>
    <w:basedOn w:val="DefaultParagraphFont"/>
    <w:uiPriority w:val="99"/>
    <w:semiHidden/>
    <w:unhideWhenUsed/>
    <w:rsid w:val="00490738"/>
    <w:rPr>
      <w:color w:val="605E5C"/>
      <w:shd w:val="clear" w:color="auto" w:fill="E1DFDD"/>
    </w:rPr>
  </w:style>
  <w:style w:type="character" w:customStyle="1" w:styleId="paraChar">
    <w:name w:val="para Char"/>
    <w:link w:val="para"/>
    <w:locked/>
    <w:rsid w:val="00692F5D"/>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660">
      <w:bodyDiv w:val="1"/>
      <w:marLeft w:val="0"/>
      <w:marRight w:val="0"/>
      <w:marTop w:val="0"/>
      <w:marBottom w:val="0"/>
      <w:divBdr>
        <w:top w:val="none" w:sz="0" w:space="0" w:color="auto"/>
        <w:left w:val="none" w:sz="0" w:space="0" w:color="auto"/>
        <w:bottom w:val="none" w:sz="0" w:space="0" w:color="auto"/>
        <w:right w:val="none" w:sz="0" w:space="0" w:color="auto"/>
      </w:divBdr>
    </w:div>
    <w:div w:id="862863215">
      <w:bodyDiv w:val="1"/>
      <w:marLeft w:val="0"/>
      <w:marRight w:val="0"/>
      <w:marTop w:val="0"/>
      <w:marBottom w:val="0"/>
      <w:divBdr>
        <w:top w:val="none" w:sz="0" w:space="0" w:color="auto"/>
        <w:left w:val="none" w:sz="0" w:space="0" w:color="auto"/>
        <w:bottom w:val="none" w:sz="0" w:space="0" w:color="auto"/>
        <w:right w:val="none" w:sz="0" w:space="0" w:color="auto"/>
      </w:divBdr>
    </w:div>
    <w:div w:id="1289241444">
      <w:bodyDiv w:val="1"/>
      <w:marLeft w:val="0"/>
      <w:marRight w:val="0"/>
      <w:marTop w:val="0"/>
      <w:marBottom w:val="0"/>
      <w:divBdr>
        <w:top w:val="none" w:sz="0" w:space="0" w:color="auto"/>
        <w:left w:val="none" w:sz="0" w:space="0" w:color="auto"/>
        <w:bottom w:val="none" w:sz="0" w:space="0" w:color="auto"/>
        <w:right w:val="none" w:sz="0" w:space="0" w:color="auto"/>
      </w:divBdr>
    </w:div>
    <w:div w:id="1435983079">
      <w:bodyDiv w:val="1"/>
      <w:marLeft w:val="0"/>
      <w:marRight w:val="0"/>
      <w:marTop w:val="0"/>
      <w:marBottom w:val="0"/>
      <w:divBdr>
        <w:top w:val="none" w:sz="0" w:space="0" w:color="auto"/>
        <w:left w:val="none" w:sz="0" w:space="0" w:color="auto"/>
        <w:bottom w:val="none" w:sz="0" w:space="0" w:color="auto"/>
        <w:right w:val="none" w:sz="0" w:space="0" w:color="auto"/>
      </w:divBdr>
    </w:div>
    <w:div w:id="1717000256">
      <w:bodyDiv w:val="1"/>
      <w:marLeft w:val="0"/>
      <w:marRight w:val="0"/>
      <w:marTop w:val="0"/>
      <w:marBottom w:val="0"/>
      <w:divBdr>
        <w:top w:val="none" w:sz="0" w:space="0" w:color="auto"/>
        <w:left w:val="none" w:sz="0" w:space="0" w:color="auto"/>
        <w:bottom w:val="none" w:sz="0" w:space="0" w:color="auto"/>
        <w:right w:val="none" w:sz="0" w:space="0" w:color="auto"/>
      </w:divBdr>
      <w:divsChild>
        <w:div w:id="10353031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chelard\Templates\ECE+PlainPage\PlainPage_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70C81F-7F8C-4417-BF56-1E302F7FEFB2}">
  <ds:schemaRefs>
    <ds:schemaRef ds:uri="http://schemas.microsoft.com/sharepoint/v3/contenttype/forms"/>
  </ds:schemaRefs>
</ds:datastoreItem>
</file>

<file path=customXml/itemProps2.xml><?xml version="1.0" encoding="utf-8"?>
<ds:datastoreItem xmlns:ds="http://schemas.openxmlformats.org/officeDocument/2006/customXml" ds:itemID="{E40AA346-7BAE-45A9-94F1-D74EBBF6D0AF}">
  <ds:schemaRefs>
    <ds:schemaRef ds:uri="http://schemas.openxmlformats.org/officeDocument/2006/bibliography"/>
  </ds:schemaRefs>
</ds:datastoreItem>
</file>

<file path=customXml/itemProps3.xml><?xml version="1.0" encoding="utf-8"?>
<ds:datastoreItem xmlns:ds="http://schemas.openxmlformats.org/officeDocument/2006/customXml" ds:itemID="{75B8E902-153B-4483-91AB-5FFC151D4110}"/>
</file>

<file path=customXml/itemProps4.xml><?xml version="1.0" encoding="utf-8"?>
<ds:datastoreItem xmlns:ds="http://schemas.openxmlformats.org/officeDocument/2006/customXml" ds:itemID="{1FEC2084-4708-43F2-ABAA-616472C38D38}">
  <ds:schemaRefs>
    <ds:schemaRef ds:uri="http://schemas.microsoft.com/office/2006/metadata/properties"/>
    <ds:schemaRef ds:uri="http://schemas.microsoft.com/office/infopath/2007/PartnerControls"/>
    <ds:schemaRef ds:uri="8906d64e-a3ca-4caf-b8b2-8dc9c0ea34d7"/>
    <ds:schemaRef ds:uri="33a36f9f-bcf1-4f50-821c-7f64bb687d77"/>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18</Pages>
  <Words>6108</Words>
  <Characters>31522</Characters>
  <Application>Microsoft Office Word</Application>
  <DocSecurity>4</DocSecurity>
  <Lines>927</Lines>
  <Paragraphs>427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GRSP-75-XX</vt:lpstr>
      <vt:lpstr/>
    </vt:vector>
  </TitlesOfParts>
  <Company>CSD</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GRSP-75-XX</dc:title>
  <dc:subject/>
  <dc:creator>Pfeifer, Sascha;FRANCE;NL</dc:creator>
  <cp:keywords/>
  <cp:lastModifiedBy>Edoardo Gianotti</cp:lastModifiedBy>
  <cp:revision>2</cp:revision>
  <cp:lastPrinted>2022-05-02T10:57:00Z</cp:lastPrinted>
  <dcterms:created xsi:type="dcterms:W3CDTF">2024-05-27T11:04:00Z</dcterms:created>
  <dcterms:modified xsi:type="dcterms:W3CDTF">2024-05-27T11:04:00Z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