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56211" w14:paraId="412B2DDA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8380D" w14:textId="77777777" w:rsidR="00356211" w:rsidRPr="00356211" w:rsidRDefault="00356211" w:rsidP="00356211">
            <w:pPr>
              <w:jc w:val="right"/>
              <w:rPr>
                <w:lang w:val="en-US"/>
              </w:rPr>
            </w:pPr>
            <w:r w:rsidRPr="00356211">
              <w:rPr>
                <w:sz w:val="40"/>
                <w:lang w:val="en-US"/>
              </w:rPr>
              <w:t>E</w:t>
            </w:r>
            <w:r w:rsidRPr="00356211">
              <w:rPr>
                <w:lang w:val="en-US"/>
              </w:rPr>
              <w:t>/ECE/324/Rev.2/Add.107/Amend.5−</w:t>
            </w:r>
            <w:r w:rsidRPr="00356211">
              <w:rPr>
                <w:sz w:val="40"/>
                <w:lang w:val="en-US"/>
              </w:rPr>
              <w:t>E</w:t>
            </w:r>
            <w:r w:rsidRPr="00356211">
              <w:rPr>
                <w:lang w:val="en-US"/>
              </w:rPr>
              <w:t>/ECE/TRANS/505/Rev.2/Add.107/Amend.5</w:t>
            </w:r>
          </w:p>
        </w:tc>
      </w:tr>
      <w:tr w:rsidR="00421A10" w:rsidRPr="00DB58B5" w14:paraId="4C3C4B8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8AE9F3" w14:textId="77777777" w:rsidR="00421A10" w:rsidRPr="0035621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DDC61" w14:textId="77777777" w:rsidR="00421A10" w:rsidRPr="00DB58B5" w:rsidRDefault="00356211" w:rsidP="00A27C92">
            <w:pPr>
              <w:spacing w:before="480" w:line="240" w:lineRule="exact"/>
            </w:pPr>
            <w:r>
              <w:t>2 février 2021</w:t>
            </w:r>
          </w:p>
        </w:tc>
      </w:tr>
    </w:tbl>
    <w:p w14:paraId="402B6A0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C8EF6B7" w14:textId="3447817C" w:rsidR="00421A10" w:rsidRPr="00583D68" w:rsidRDefault="0029791D" w:rsidP="0029791D">
      <w:pPr>
        <w:pStyle w:val="H1G"/>
      </w:pPr>
      <w:r>
        <w:tab/>
      </w:r>
      <w:r>
        <w:tab/>
      </w:r>
      <w:r w:rsidR="00356211" w:rsidRPr="00C234C8">
        <w:rPr>
          <w:rFonts w:eastAsia="Times New Roman"/>
          <w:lang w:val="fr-FR"/>
        </w:rPr>
        <w:t>Concernant l</w:t>
      </w:r>
      <w:r w:rsidR="00EF541D">
        <w:rPr>
          <w:rFonts w:eastAsia="Times New Roman"/>
          <w:lang w:val="fr-FR"/>
        </w:rPr>
        <w:t>’</w:t>
      </w:r>
      <w:r w:rsidR="00356211" w:rsidRPr="00C234C8">
        <w:rPr>
          <w:rFonts w:eastAsia="Times New Roman"/>
          <w:lang w:val="fr-FR"/>
        </w:rPr>
        <w:t xml:space="preserve">adoption de Règlements techniques harmonisés </w:t>
      </w:r>
      <w:r w:rsidR="00DB7697">
        <w:rPr>
          <w:rFonts w:eastAsia="Times New Roman"/>
          <w:lang w:val="fr-FR"/>
        </w:rPr>
        <w:br/>
      </w:r>
      <w:r w:rsidR="00356211" w:rsidRPr="00C234C8">
        <w:rPr>
          <w:rFonts w:eastAsia="Times New Roman"/>
          <w:lang w:val="fr-FR"/>
        </w:rPr>
        <w:t>de l</w:t>
      </w:r>
      <w:r w:rsidR="00EF541D">
        <w:rPr>
          <w:rFonts w:eastAsia="Times New Roman"/>
          <w:lang w:val="fr-FR"/>
        </w:rPr>
        <w:t>’</w:t>
      </w:r>
      <w:r w:rsidR="00356211" w:rsidRPr="00C234C8">
        <w:rPr>
          <w:rFonts w:eastAsia="Times New Roman"/>
          <w:lang w:val="fr-FR"/>
        </w:rPr>
        <w:t xml:space="preserve">ONU applicables aux véhicules à roues et aux équipements </w:t>
      </w:r>
      <w:r w:rsidR="00DB7697">
        <w:rPr>
          <w:rFonts w:eastAsia="Times New Roman"/>
          <w:lang w:val="fr-FR"/>
        </w:rPr>
        <w:br/>
      </w:r>
      <w:r w:rsidR="00356211" w:rsidRPr="00C234C8">
        <w:rPr>
          <w:rFonts w:eastAsia="Times New Roman"/>
          <w:lang w:val="fr-FR"/>
        </w:rPr>
        <w:t>et pièces susceptibles d</w:t>
      </w:r>
      <w:r w:rsidR="00EF541D">
        <w:rPr>
          <w:rFonts w:eastAsia="Times New Roman"/>
          <w:lang w:val="fr-FR"/>
        </w:rPr>
        <w:t>’</w:t>
      </w:r>
      <w:r w:rsidR="00356211" w:rsidRPr="00C234C8">
        <w:rPr>
          <w:rFonts w:eastAsia="Times New Roman"/>
          <w:lang w:val="fr-FR"/>
        </w:rPr>
        <w:t xml:space="preserve">être montés ou utilisés sur les véhicules à roues </w:t>
      </w:r>
      <w:r w:rsidR="00DB7697">
        <w:rPr>
          <w:rFonts w:eastAsia="Times New Roman"/>
          <w:lang w:val="fr-FR"/>
        </w:rPr>
        <w:br/>
      </w:r>
      <w:r w:rsidR="00356211" w:rsidRPr="00C234C8">
        <w:rPr>
          <w:rFonts w:eastAsia="Times New Roman"/>
          <w:lang w:val="fr-FR"/>
        </w:rPr>
        <w:t>et les conditions de reconnaissance réciproque des homologations délivrées conformément à ces Règlements</w:t>
      </w:r>
      <w:r w:rsidR="00356211" w:rsidRPr="00356211">
        <w:rPr>
          <w:rStyle w:val="Appelnotedebasdep"/>
          <w:rFonts w:eastAsia="Times New Roman"/>
          <w:b w:val="0"/>
          <w:bCs/>
          <w:sz w:val="20"/>
          <w:vertAlign w:val="baseline"/>
        </w:rPr>
        <w:footnoteReference w:customMarkFollows="1" w:id="2"/>
        <w:t>*</w:t>
      </w:r>
    </w:p>
    <w:p w14:paraId="739BAD75" w14:textId="45DDA13F" w:rsidR="00421A10" w:rsidRPr="00A12483" w:rsidRDefault="00356211" w:rsidP="0029791D">
      <w:pPr>
        <w:pStyle w:val="SingleTxtG"/>
        <w:jc w:val="left"/>
        <w:rPr>
          <w:b/>
          <w:sz w:val="24"/>
          <w:szCs w:val="24"/>
        </w:rPr>
      </w:pPr>
      <w:r w:rsidRPr="0035508E">
        <w:rPr>
          <w:rFonts w:eastAsia="Times New Roman"/>
          <w:lang w:val="fr-FR"/>
        </w:rPr>
        <w:t>(</w:t>
      </w:r>
      <w:r w:rsidRPr="00C234C8">
        <w:rPr>
          <w:rFonts w:eastAsia="Times New Roman"/>
          <w:lang w:val="fr-FR"/>
        </w:rPr>
        <w:t>Révision 3, comprenant les amendements entrés en vigueur le 14 septembre 2017</w:t>
      </w:r>
      <w:r w:rsidRPr="0035508E">
        <w:rPr>
          <w:rFonts w:eastAsia="Times New Roman"/>
          <w:lang w:val="fr-FR"/>
        </w:rPr>
        <w:t>)</w:t>
      </w:r>
    </w:p>
    <w:p w14:paraId="365A5FAF" w14:textId="77777777" w:rsidR="00421A10" w:rsidRPr="006549FF" w:rsidRDefault="0029791D" w:rsidP="0029791D">
      <w:pPr>
        <w:jc w:val="center"/>
      </w:pPr>
      <w:r>
        <w:t>_______________</w:t>
      </w:r>
    </w:p>
    <w:p w14:paraId="441591EB" w14:textId="42960CB9" w:rsidR="00421A10" w:rsidRPr="006549FF" w:rsidRDefault="0029791D" w:rsidP="00DB7697">
      <w:pPr>
        <w:pStyle w:val="H1G"/>
      </w:pPr>
      <w:r>
        <w:tab/>
      </w:r>
      <w:r>
        <w:tab/>
      </w:r>
      <w:r w:rsidR="00356211" w:rsidRPr="0035508E">
        <w:rPr>
          <w:lang w:val="fr-FR"/>
        </w:rPr>
        <w:t>Add</w:t>
      </w:r>
      <w:r w:rsidR="00356211" w:rsidRPr="00C234C8">
        <w:rPr>
          <w:lang w:val="fr-FR"/>
        </w:rPr>
        <w:t>itif</w:t>
      </w:r>
      <w:r w:rsidR="00356211" w:rsidRPr="0035508E">
        <w:rPr>
          <w:lang w:val="fr-FR"/>
        </w:rPr>
        <w:t xml:space="preserve"> 107 </w:t>
      </w:r>
      <w:r w:rsidR="00356211">
        <w:rPr>
          <w:lang w:val="fr-FR"/>
        </w:rPr>
        <w:t>−</w:t>
      </w:r>
      <w:r w:rsidR="00356211" w:rsidRPr="0035508E">
        <w:rPr>
          <w:lang w:val="fr-FR"/>
        </w:rPr>
        <w:t xml:space="preserve"> </w:t>
      </w:r>
      <w:r w:rsidR="00356211" w:rsidRPr="00356211">
        <w:t>Règlement</w:t>
      </w:r>
      <w:r w:rsidR="00356211" w:rsidRPr="00C234C8">
        <w:rPr>
          <w:lang w:val="fr-FR"/>
        </w:rPr>
        <w:t xml:space="preserve"> ONU n</w:t>
      </w:r>
      <w:r w:rsidR="00356211" w:rsidRPr="00C234C8">
        <w:rPr>
          <w:vertAlign w:val="superscript"/>
          <w:lang w:val="fr-FR"/>
        </w:rPr>
        <w:t>o</w:t>
      </w:r>
      <w:r w:rsidR="00356211">
        <w:rPr>
          <w:lang w:val="fr-FR"/>
        </w:rPr>
        <w:t> </w:t>
      </w:r>
      <w:r w:rsidR="00356211" w:rsidRPr="0035508E">
        <w:rPr>
          <w:lang w:val="fr-FR"/>
        </w:rPr>
        <w:t>108</w:t>
      </w:r>
    </w:p>
    <w:p w14:paraId="0A8BB9F1" w14:textId="6AC9D49A" w:rsidR="00421A10" w:rsidRPr="006549FF" w:rsidRDefault="0029791D" w:rsidP="0029791D">
      <w:pPr>
        <w:pStyle w:val="H1G"/>
      </w:pPr>
      <w:r>
        <w:tab/>
      </w:r>
      <w:r>
        <w:tab/>
      </w:r>
      <w:r w:rsidR="00356211" w:rsidRPr="0035508E">
        <w:rPr>
          <w:rFonts w:eastAsia="Times New Roman"/>
          <w:lang w:val="fr-FR"/>
        </w:rPr>
        <w:t>Amend</w:t>
      </w:r>
      <w:r w:rsidR="00356211" w:rsidRPr="00C234C8">
        <w:rPr>
          <w:rFonts w:eastAsia="Times New Roman"/>
          <w:lang w:val="fr-FR"/>
        </w:rPr>
        <w:t>e</w:t>
      </w:r>
      <w:r w:rsidR="00356211" w:rsidRPr="0035508E">
        <w:rPr>
          <w:rFonts w:eastAsia="Times New Roman"/>
          <w:lang w:val="fr-FR"/>
        </w:rPr>
        <w:t>ment 5</w:t>
      </w:r>
    </w:p>
    <w:p w14:paraId="2D6916A9" w14:textId="76463FDB" w:rsidR="00421A10" w:rsidRPr="004A7E44" w:rsidRDefault="00356211" w:rsidP="00356211">
      <w:pPr>
        <w:pStyle w:val="SingleTxtG"/>
        <w:spacing w:after="0"/>
        <w:jc w:val="left"/>
      </w:pPr>
      <w:r w:rsidRPr="00C234C8">
        <w:rPr>
          <w:rFonts w:eastAsia="Times New Roman"/>
          <w:spacing w:val="-2"/>
          <w:lang w:val="fr-FR"/>
        </w:rPr>
        <w:t>Complément</w:t>
      </w:r>
      <w:r w:rsidRPr="0035508E">
        <w:rPr>
          <w:rFonts w:eastAsia="Times New Roman"/>
          <w:spacing w:val="-2"/>
          <w:lang w:val="fr-FR"/>
        </w:rPr>
        <w:t xml:space="preserve"> 5 </w:t>
      </w:r>
      <w:r w:rsidRPr="00C234C8">
        <w:rPr>
          <w:rFonts w:eastAsia="Times New Roman"/>
          <w:spacing w:val="-2"/>
          <w:lang w:val="fr-FR"/>
        </w:rPr>
        <w:t>à la version originale du Règlement − Date d</w:t>
      </w:r>
      <w:r w:rsidR="00EF541D">
        <w:rPr>
          <w:rFonts w:eastAsia="Times New Roman"/>
          <w:spacing w:val="-2"/>
          <w:lang w:val="fr-FR"/>
        </w:rPr>
        <w:t>’</w:t>
      </w:r>
      <w:r w:rsidRPr="00C234C8">
        <w:rPr>
          <w:rFonts w:eastAsia="Times New Roman"/>
          <w:spacing w:val="-2"/>
          <w:lang w:val="fr-FR"/>
        </w:rPr>
        <w:t>entrée en vigueur</w:t>
      </w:r>
      <w:r w:rsidR="00EF541D">
        <w:rPr>
          <w:rFonts w:eastAsia="Times New Roman"/>
          <w:spacing w:val="-2"/>
          <w:lang w:val="fr-FR"/>
        </w:rPr>
        <w:t> </w:t>
      </w:r>
      <w:r w:rsidRPr="00C234C8">
        <w:rPr>
          <w:rFonts w:eastAsia="Times New Roman"/>
          <w:spacing w:val="-2"/>
          <w:lang w:val="fr-FR"/>
        </w:rPr>
        <w:t>:</w:t>
      </w:r>
      <w:r w:rsidRPr="0035508E">
        <w:rPr>
          <w:rFonts w:eastAsia="Times New Roman"/>
          <w:spacing w:val="-2"/>
          <w:lang w:val="fr-FR"/>
        </w:rPr>
        <w:t xml:space="preserve"> </w:t>
      </w:r>
      <w:r w:rsidRPr="0035508E">
        <w:rPr>
          <w:rFonts w:eastAsia="Times New Roman"/>
          <w:spacing w:val="-2"/>
          <w:lang w:val="fr-FR"/>
        </w:rPr>
        <w:br/>
      </w:r>
      <w:r w:rsidRPr="0035508E">
        <w:rPr>
          <w:rFonts w:eastAsia="Times New Roman"/>
          <w:lang w:val="fr-FR"/>
        </w:rPr>
        <w:t xml:space="preserve">3 </w:t>
      </w:r>
      <w:r w:rsidRPr="00C234C8">
        <w:rPr>
          <w:rFonts w:eastAsia="Times New Roman"/>
          <w:lang w:val="fr-FR"/>
        </w:rPr>
        <w:t>janvier</w:t>
      </w:r>
      <w:r w:rsidRPr="0035508E">
        <w:rPr>
          <w:rFonts w:eastAsia="Times New Roman"/>
          <w:lang w:val="fr-FR"/>
        </w:rPr>
        <w:t xml:space="preserve"> 2021</w:t>
      </w:r>
    </w:p>
    <w:p w14:paraId="4A064719" w14:textId="3C8688E6" w:rsidR="00421A10" w:rsidRDefault="0029791D" w:rsidP="0029791D">
      <w:pPr>
        <w:pStyle w:val="H1G"/>
      </w:pPr>
      <w:r>
        <w:tab/>
      </w:r>
      <w:r>
        <w:tab/>
      </w:r>
      <w:r w:rsidR="00356211" w:rsidRPr="00C234C8">
        <w:rPr>
          <w:rFonts w:eastAsia="Times New Roman"/>
          <w:lang w:val="fr-FR"/>
        </w:rPr>
        <w:t>Prescriptions uniformes relatives à l</w:t>
      </w:r>
      <w:r w:rsidR="00EF541D">
        <w:rPr>
          <w:rFonts w:eastAsia="Times New Roman"/>
          <w:lang w:val="fr-FR"/>
        </w:rPr>
        <w:t>’</w:t>
      </w:r>
      <w:r w:rsidR="00356211" w:rsidRPr="00C234C8">
        <w:rPr>
          <w:rFonts w:eastAsia="Times New Roman"/>
          <w:lang w:val="fr-FR"/>
        </w:rPr>
        <w:t>homologation de la fabrication de</w:t>
      </w:r>
      <w:r w:rsidR="00356211">
        <w:rPr>
          <w:rFonts w:eastAsia="Times New Roman"/>
          <w:lang w:val="fr-FR"/>
        </w:rPr>
        <w:t> </w:t>
      </w:r>
      <w:r w:rsidR="00356211" w:rsidRPr="00C234C8">
        <w:rPr>
          <w:rFonts w:eastAsia="Times New Roman"/>
          <w:lang w:val="fr-FR"/>
        </w:rPr>
        <w:t xml:space="preserve">pneumatiques rechapés pour les véhicules automobiles </w:t>
      </w:r>
      <w:r w:rsidR="00356211">
        <w:rPr>
          <w:rFonts w:eastAsia="Times New Roman"/>
          <w:lang w:val="fr-FR"/>
        </w:rPr>
        <w:br/>
      </w:r>
      <w:r w:rsidR="00356211" w:rsidRPr="00C234C8">
        <w:rPr>
          <w:rFonts w:eastAsia="Times New Roman"/>
          <w:lang w:val="fr-FR"/>
        </w:rPr>
        <w:t>et leurs remorques</w:t>
      </w:r>
    </w:p>
    <w:p w14:paraId="6DE25EC0" w14:textId="4E2ACE17" w:rsidR="00356211" w:rsidRDefault="00356211" w:rsidP="00356211">
      <w:pPr>
        <w:pStyle w:val="SingleTxtG"/>
      </w:pPr>
      <w:r w:rsidRPr="00C234C8">
        <w:rPr>
          <w:lang w:val="fr-FR" w:eastAsia="en-GB"/>
        </w:rPr>
        <w:t>Le présent document est communiqué uniquement à titre d</w:t>
      </w:r>
      <w:r w:rsidR="00EF541D">
        <w:rPr>
          <w:lang w:val="fr-FR" w:eastAsia="en-GB"/>
        </w:rPr>
        <w:t>’</w:t>
      </w:r>
      <w:r w:rsidRPr="00C234C8">
        <w:rPr>
          <w:lang w:val="fr-FR" w:eastAsia="en-GB"/>
        </w:rPr>
        <w:t>information. Le texte authentique, juridiquement contraignant, est celui du document</w:t>
      </w:r>
      <w:r w:rsidRPr="0035508E">
        <w:rPr>
          <w:lang w:val="fr-FR" w:eastAsia="en-GB"/>
        </w:rPr>
        <w:t xml:space="preserve"> </w:t>
      </w:r>
      <w:r w:rsidRPr="0035508E">
        <w:rPr>
          <w:spacing w:val="-6"/>
          <w:lang w:val="fr-FR" w:eastAsia="en-GB"/>
        </w:rPr>
        <w:t>ECE/TRANS/WP.29/2020/73.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3B2CB" wp14:editId="619ED116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1DE0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484EB1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0DB2D95" wp14:editId="03708D6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B036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3B2C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D161DE0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484EB12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0DB2D95" wp14:editId="03708D6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B036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59CF55" w14:textId="45362C6A" w:rsidR="00356211" w:rsidRDefault="00356211" w:rsidP="005F0207">
      <w:r>
        <w:br w:type="page"/>
      </w:r>
    </w:p>
    <w:p w14:paraId="0A235727" w14:textId="77777777" w:rsidR="00356211" w:rsidRPr="00C234C8" w:rsidRDefault="00356211" w:rsidP="00356211">
      <w:pPr>
        <w:pStyle w:val="SingleTxtG"/>
        <w:rPr>
          <w:lang w:val="fr-FR"/>
        </w:rPr>
      </w:pPr>
      <w:r w:rsidRPr="00C234C8">
        <w:rPr>
          <w:i/>
          <w:lang w:val="fr-FR"/>
        </w:rPr>
        <w:lastRenderedPageBreak/>
        <w:t>Ajouter le nouveau paragraphe 2.36</w:t>
      </w:r>
      <w:r w:rsidRPr="00C234C8">
        <w:rPr>
          <w:lang w:val="fr-FR"/>
        </w:rPr>
        <w:t>, libellé comme suit :</w:t>
      </w:r>
    </w:p>
    <w:p w14:paraId="08D33602" w14:textId="2467B788" w:rsidR="00356211" w:rsidRPr="00C234C8" w:rsidRDefault="00356211" w:rsidP="00356211">
      <w:pPr>
        <w:pStyle w:val="SingleTxtG"/>
        <w:ind w:left="2268" w:hanging="1134"/>
        <w:rPr>
          <w:lang w:val="fr-FR"/>
        </w:rPr>
      </w:pPr>
      <w:r w:rsidRPr="00C234C8">
        <w:rPr>
          <w:lang w:val="fr-FR"/>
        </w:rPr>
        <w:t>« 2.36</w:t>
      </w:r>
      <w:r w:rsidRPr="00C234C8">
        <w:rPr>
          <w:lang w:val="fr-FR"/>
        </w:rPr>
        <w:tab/>
        <w:t>“</w:t>
      </w:r>
      <w:r w:rsidRPr="00C234C8">
        <w:rPr>
          <w:i/>
          <w:iCs/>
          <w:lang w:val="fr-FR"/>
        </w:rPr>
        <w:t>Rechapeur</w:t>
      </w:r>
      <w:r w:rsidRPr="00C234C8">
        <w:rPr>
          <w:lang w:val="fr-FR"/>
        </w:rPr>
        <w:t>”, la personne ou l</w:t>
      </w:r>
      <w:r w:rsidR="00EF541D">
        <w:rPr>
          <w:lang w:val="fr-FR"/>
        </w:rPr>
        <w:t>’</w:t>
      </w:r>
      <w:r w:rsidRPr="00C234C8">
        <w:rPr>
          <w:lang w:val="fr-FR"/>
        </w:rPr>
        <w:t>organisme qui est responsable devant l</w:t>
      </w:r>
      <w:r w:rsidR="00EF541D">
        <w:rPr>
          <w:lang w:val="fr-FR"/>
        </w:rPr>
        <w:t>’</w:t>
      </w:r>
      <w:r w:rsidRPr="00C234C8">
        <w:rPr>
          <w:lang w:val="fr-FR"/>
        </w:rPr>
        <w:t>autorité d</w:t>
      </w:r>
      <w:r w:rsidR="00EF541D">
        <w:rPr>
          <w:lang w:val="fr-FR"/>
        </w:rPr>
        <w:t>’</w:t>
      </w:r>
      <w:r w:rsidRPr="00C234C8">
        <w:rPr>
          <w:lang w:val="fr-FR"/>
        </w:rPr>
        <w:t>homologation de type de tous les aspects du processus d</w:t>
      </w:r>
      <w:r w:rsidR="00EF541D">
        <w:rPr>
          <w:lang w:val="fr-FR"/>
        </w:rPr>
        <w:t>’</w:t>
      </w:r>
      <w:r w:rsidRPr="00C234C8">
        <w:rPr>
          <w:lang w:val="fr-FR"/>
        </w:rPr>
        <w:t>homologation de type au titre du présent Règlement, ainsi que du respect de la conformité de la production ; »</w:t>
      </w:r>
    </w:p>
    <w:p w14:paraId="29CB9F1A" w14:textId="11FD5CBB" w:rsidR="00356211" w:rsidRPr="00C234C8" w:rsidRDefault="00356211" w:rsidP="00356211">
      <w:pPr>
        <w:pStyle w:val="SingleTxtG"/>
        <w:rPr>
          <w:lang w:val="fr-FR"/>
        </w:rPr>
      </w:pPr>
      <w:r w:rsidRPr="00C234C8">
        <w:rPr>
          <w:i/>
          <w:lang w:val="fr-FR"/>
        </w:rPr>
        <w:t xml:space="preserve">Le paragraphe 2.36 </w:t>
      </w:r>
      <w:r w:rsidRPr="00C234C8">
        <w:rPr>
          <w:iCs/>
          <w:lang w:val="fr-FR"/>
        </w:rPr>
        <w:t>devient le paragraphe 2.36.1.</w:t>
      </w:r>
    </w:p>
    <w:p w14:paraId="03A38104" w14:textId="77777777" w:rsidR="00356211" w:rsidRPr="00C234C8" w:rsidRDefault="00356211" w:rsidP="00356211">
      <w:pPr>
        <w:pStyle w:val="SingleTxtG"/>
        <w:rPr>
          <w:i/>
          <w:iCs/>
          <w:szCs w:val="24"/>
          <w:lang w:val="fr-FR"/>
        </w:rPr>
      </w:pPr>
      <w:r w:rsidRPr="00C234C8">
        <w:rPr>
          <w:i/>
          <w:iCs/>
          <w:szCs w:val="24"/>
          <w:lang w:val="fr-FR"/>
        </w:rPr>
        <w:t>Paragraphe 2.49</w:t>
      </w:r>
      <w:r w:rsidRPr="00C234C8">
        <w:rPr>
          <w:szCs w:val="24"/>
          <w:lang w:val="fr-FR"/>
        </w:rPr>
        <w:t>, lire :</w:t>
      </w:r>
    </w:p>
    <w:p w14:paraId="32991E64" w14:textId="286646BD" w:rsidR="00356211" w:rsidRPr="00C234C8" w:rsidRDefault="00356211" w:rsidP="00356211">
      <w:pPr>
        <w:pStyle w:val="SingleTxtG"/>
        <w:ind w:left="2268" w:hanging="1134"/>
        <w:rPr>
          <w:bCs/>
          <w:szCs w:val="24"/>
          <w:lang w:val="fr-FR"/>
        </w:rPr>
      </w:pPr>
      <w:r w:rsidRPr="00C234C8">
        <w:rPr>
          <w:b/>
          <w:lang w:val="fr-FR"/>
        </w:rPr>
        <w:t>«</w:t>
      </w:r>
      <w:r w:rsidRPr="00C234C8">
        <w:rPr>
          <w:szCs w:val="24"/>
          <w:lang w:val="fr-FR"/>
        </w:rPr>
        <w:t> 2.49</w:t>
      </w:r>
      <w:r w:rsidRPr="00C234C8">
        <w:rPr>
          <w:szCs w:val="24"/>
          <w:lang w:val="fr-FR"/>
        </w:rPr>
        <w:tab/>
        <w:t>“</w:t>
      </w:r>
      <w:r w:rsidRPr="00C234C8">
        <w:rPr>
          <w:i/>
          <w:iCs/>
          <w:szCs w:val="24"/>
          <w:lang w:val="fr-FR"/>
        </w:rPr>
        <w:t>Pneumatique d</w:t>
      </w:r>
      <w:r w:rsidR="00EF541D">
        <w:rPr>
          <w:i/>
          <w:iCs/>
          <w:szCs w:val="24"/>
          <w:lang w:val="fr-FR"/>
        </w:rPr>
        <w:t>’</w:t>
      </w:r>
      <w:r w:rsidRPr="00C234C8">
        <w:rPr>
          <w:i/>
          <w:iCs/>
          <w:szCs w:val="24"/>
          <w:lang w:val="fr-FR"/>
        </w:rPr>
        <w:t>essai de référence normalisé (SRTT)</w:t>
      </w:r>
      <w:r w:rsidRPr="00C234C8">
        <w:rPr>
          <w:szCs w:val="24"/>
          <w:lang w:val="fr-FR"/>
        </w:rPr>
        <w:t>”, un pneumatique qui est fabriqué, vérifié et stocké conformément à la norme E1136 − 17 de l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American Society for Testing and Materials (ASTM) pour la dimension P195/75R14 et dénommé “SRTT14”</w:t>
      </w:r>
      <w:r w:rsidRPr="00C234C8">
        <w:rPr>
          <w:b/>
          <w:bCs/>
          <w:szCs w:val="24"/>
          <w:lang w:val="fr-FR"/>
        </w:rPr>
        <w:t> </w:t>
      </w:r>
      <w:r w:rsidRPr="00C234C8">
        <w:rPr>
          <w:bCs/>
          <w:szCs w:val="24"/>
          <w:lang w:val="fr-FR"/>
        </w:rPr>
        <w:t>;</w:t>
      </w:r>
      <w:r w:rsidRPr="00C234C8">
        <w:rPr>
          <w:b/>
          <w:bCs/>
          <w:szCs w:val="24"/>
          <w:lang w:val="fr-FR"/>
        </w:rPr>
        <w:t> </w:t>
      </w:r>
      <w:r w:rsidRPr="00C234C8">
        <w:rPr>
          <w:bCs/>
          <w:szCs w:val="24"/>
          <w:lang w:val="fr-FR"/>
        </w:rPr>
        <w:t>»</w:t>
      </w:r>
      <w:bookmarkStart w:id="0" w:name="_Hlk518915560"/>
      <w:bookmarkEnd w:id="0"/>
    </w:p>
    <w:p w14:paraId="372FB50D" w14:textId="77777777" w:rsidR="00356211" w:rsidRPr="00C234C8" w:rsidRDefault="00356211" w:rsidP="00356211">
      <w:pPr>
        <w:pStyle w:val="SingleTxtG"/>
        <w:rPr>
          <w:szCs w:val="24"/>
          <w:lang w:val="fr-FR"/>
        </w:rPr>
      </w:pPr>
      <w:r w:rsidRPr="00C234C8">
        <w:rPr>
          <w:i/>
          <w:iCs/>
          <w:szCs w:val="24"/>
          <w:lang w:val="fr-FR"/>
        </w:rPr>
        <w:t>Paragraphe 4.3</w:t>
      </w:r>
      <w:r w:rsidRPr="00C234C8">
        <w:rPr>
          <w:iCs/>
          <w:szCs w:val="24"/>
          <w:lang w:val="fr-FR"/>
        </w:rPr>
        <w:t>,</w:t>
      </w:r>
      <w:r w:rsidRPr="00C234C8">
        <w:rPr>
          <w:szCs w:val="24"/>
          <w:lang w:val="fr-FR"/>
        </w:rPr>
        <w:t xml:space="preserve"> lire :</w:t>
      </w:r>
    </w:p>
    <w:p w14:paraId="3C417B94" w14:textId="039A4566" w:rsidR="00356211" w:rsidRPr="00C234C8" w:rsidRDefault="00356211" w:rsidP="00356211">
      <w:pPr>
        <w:pStyle w:val="SingleTxtG"/>
        <w:ind w:left="2268" w:hanging="1134"/>
        <w:rPr>
          <w:szCs w:val="24"/>
          <w:lang w:val="fr-FR"/>
        </w:rPr>
      </w:pPr>
      <w:r w:rsidRPr="00C234C8">
        <w:rPr>
          <w:b/>
          <w:lang w:val="fr-FR"/>
        </w:rPr>
        <w:t>«</w:t>
      </w:r>
      <w:r w:rsidRPr="00C234C8">
        <w:rPr>
          <w:szCs w:val="24"/>
          <w:lang w:val="fr-FR"/>
        </w:rPr>
        <w:t> 4.3</w:t>
      </w:r>
      <w:r w:rsidRPr="00C234C8">
        <w:rPr>
          <w:szCs w:val="24"/>
          <w:lang w:val="fr-FR"/>
        </w:rPr>
        <w:tab/>
      </w:r>
      <w:r w:rsidRPr="00C234C8">
        <w:rPr>
          <w:szCs w:val="24"/>
          <w:lang w:val="fr-FR"/>
        </w:rPr>
        <w:tab/>
        <w:t>À la demande de l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autorité d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homologation de type, le rechapeur doit présenter des échantillons de pneumatiques pour des essais, ou des copies de procès-verbaux d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essai émanant des services techniques, communiquées comme indiqué au paragraphe 12 du présent Règlement. »</w:t>
      </w:r>
    </w:p>
    <w:p w14:paraId="372EBE06" w14:textId="77777777" w:rsidR="00356211" w:rsidRPr="00C234C8" w:rsidRDefault="00356211" w:rsidP="00356211">
      <w:pPr>
        <w:pStyle w:val="SingleTxtG"/>
        <w:rPr>
          <w:i/>
          <w:iCs/>
          <w:szCs w:val="24"/>
          <w:lang w:val="fr-FR"/>
        </w:rPr>
      </w:pPr>
      <w:r w:rsidRPr="00C234C8">
        <w:rPr>
          <w:i/>
          <w:iCs/>
          <w:szCs w:val="24"/>
          <w:lang w:val="fr-FR"/>
        </w:rPr>
        <w:t>Paragraphe 7.2</w:t>
      </w:r>
      <w:r w:rsidRPr="00C234C8">
        <w:rPr>
          <w:szCs w:val="24"/>
          <w:lang w:val="fr-FR"/>
        </w:rPr>
        <w:t>, lire :</w:t>
      </w:r>
    </w:p>
    <w:p w14:paraId="173CBD2E" w14:textId="625E5583" w:rsidR="00356211" w:rsidRPr="00C234C8" w:rsidRDefault="00356211" w:rsidP="00356211">
      <w:pPr>
        <w:pStyle w:val="SingleTxtG"/>
        <w:ind w:left="2268" w:hanging="1134"/>
        <w:rPr>
          <w:szCs w:val="24"/>
          <w:lang w:val="fr-FR"/>
        </w:rPr>
      </w:pPr>
      <w:r w:rsidRPr="00C234C8">
        <w:rPr>
          <w:szCs w:val="24"/>
          <w:lang w:val="fr-FR"/>
        </w:rPr>
        <w:t>« 7.2</w:t>
      </w:r>
      <w:r w:rsidRPr="00C234C8">
        <w:rPr>
          <w:szCs w:val="24"/>
          <w:lang w:val="fr-FR"/>
        </w:rPr>
        <w:tab/>
        <w:t>Pour être classé comme “pneumatique pour conditions d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enneigement extrêmes”, le pneumatique rechapé doit être conforme aux prescriptions du paragraphe 7.2.1 du présent Règlement. La dimension du pneumatique rechapé doit répondre à ces prescriptions sur la base de la méthode d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essai de l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 xml:space="preserve">annexe 9, </w:t>
      </w:r>
      <w:r w:rsidRPr="00C234C8">
        <w:rPr>
          <w:bCs/>
          <w:szCs w:val="24"/>
          <w:lang w:val="fr-FR"/>
        </w:rPr>
        <w:t>selon laquelle</w:t>
      </w:r>
      <w:r w:rsidRPr="00C234C8">
        <w:rPr>
          <w:b/>
          <w:szCs w:val="24"/>
          <w:lang w:val="fr-FR"/>
        </w:rPr>
        <w:t> </w:t>
      </w:r>
      <w:r w:rsidRPr="00C234C8">
        <w:rPr>
          <w:szCs w:val="24"/>
          <w:lang w:val="fr-FR"/>
        </w:rPr>
        <w:t>:</w:t>
      </w:r>
    </w:p>
    <w:p w14:paraId="10324EC0" w14:textId="18C082CD" w:rsidR="00356211" w:rsidRPr="00C234C8" w:rsidRDefault="00356211" w:rsidP="00356211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C234C8">
        <w:rPr>
          <w:lang w:val="fr-FR"/>
        </w:rPr>
        <w:t>a)</w:t>
      </w:r>
      <w:r w:rsidRPr="00C234C8">
        <w:rPr>
          <w:lang w:val="fr-FR"/>
        </w:rPr>
        <w:tab/>
        <w:t>La décélération moyenne en régime (“dmr”) lors d</w:t>
      </w:r>
      <w:r w:rsidR="00EF541D">
        <w:rPr>
          <w:lang w:val="fr-FR"/>
        </w:rPr>
        <w:t>’</w:t>
      </w:r>
      <w:r w:rsidRPr="00C234C8">
        <w:rPr>
          <w:lang w:val="fr-FR"/>
        </w:rPr>
        <w:t>un essai de freinage ; ou</w:t>
      </w:r>
    </w:p>
    <w:p w14:paraId="7503E8B3" w14:textId="7B82CFB8" w:rsidR="00356211" w:rsidRPr="00C234C8" w:rsidRDefault="00356211" w:rsidP="00356211">
      <w:pPr>
        <w:pStyle w:val="SingleTxtG"/>
        <w:ind w:left="2268"/>
        <w:rPr>
          <w:rFonts w:asciiTheme="majorBidi" w:hAnsiTheme="majorBidi" w:cstheme="majorBidi"/>
          <w:lang w:val="fr-FR"/>
        </w:rPr>
      </w:pPr>
      <w:r w:rsidRPr="00C234C8">
        <w:rPr>
          <w:lang w:val="fr-FR"/>
        </w:rPr>
        <w:t>b)</w:t>
      </w:r>
      <w:r w:rsidRPr="00C234C8">
        <w:rPr>
          <w:lang w:val="fr-FR"/>
        </w:rPr>
        <w:tab/>
        <w:t>Une force de traction moyenne lors d</w:t>
      </w:r>
      <w:r w:rsidR="00EF541D">
        <w:rPr>
          <w:lang w:val="fr-FR"/>
        </w:rPr>
        <w:t>’</w:t>
      </w:r>
      <w:r w:rsidRPr="00C234C8">
        <w:rPr>
          <w:lang w:val="fr-FR"/>
        </w:rPr>
        <w:t>un essai de traction ; ou</w:t>
      </w:r>
    </w:p>
    <w:p w14:paraId="320309C6" w14:textId="60A5A87B" w:rsidR="00356211" w:rsidRPr="00C234C8" w:rsidRDefault="00356211" w:rsidP="00356211">
      <w:pPr>
        <w:pStyle w:val="SingleTxtG"/>
        <w:ind w:left="2835" w:hanging="567"/>
        <w:rPr>
          <w:lang w:val="fr-FR"/>
        </w:rPr>
      </w:pPr>
      <w:r w:rsidRPr="00C234C8">
        <w:rPr>
          <w:lang w:val="fr-FR"/>
        </w:rPr>
        <w:t>c)</w:t>
      </w:r>
      <w:r w:rsidRPr="00C234C8">
        <w:rPr>
          <w:lang w:val="fr-FR"/>
        </w:rPr>
        <w:tab/>
        <w:t>L</w:t>
      </w:r>
      <w:r w:rsidR="00EF541D">
        <w:rPr>
          <w:lang w:val="fr-FR"/>
        </w:rPr>
        <w:t>’</w:t>
      </w:r>
      <w:r w:rsidRPr="00C234C8">
        <w:rPr>
          <w:lang w:val="fr-FR"/>
        </w:rPr>
        <w:t>accélération moyenne en régime lors d</w:t>
      </w:r>
      <w:r w:rsidR="00EF541D">
        <w:rPr>
          <w:lang w:val="fr-FR"/>
        </w:rPr>
        <w:t>’</w:t>
      </w:r>
      <w:r w:rsidRPr="00C234C8">
        <w:rPr>
          <w:lang w:val="fr-FR"/>
        </w:rPr>
        <w:t>un essai d</w:t>
      </w:r>
      <w:r w:rsidR="00EF541D">
        <w:rPr>
          <w:lang w:val="fr-FR"/>
        </w:rPr>
        <w:t>’</w:t>
      </w:r>
      <w:r w:rsidRPr="00C234C8">
        <w:rPr>
          <w:lang w:val="fr-FR"/>
        </w:rPr>
        <w:t>accélération du pneumatique à contrôler est comparée à celle d</w:t>
      </w:r>
      <w:r w:rsidR="00EF541D">
        <w:rPr>
          <w:lang w:val="fr-FR"/>
        </w:rPr>
        <w:t>’</w:t>
      </w:r>
      <w:r w:rsidRPr="00C234C8">
        <w:rPr>
          <w:lang w:val="fr-FR"/>
        </w:rPr>
        <w:t>un pneumatique d</w:t>
      </w:r>
      <w:r w:rsidR="00EF541D">
        <w:rPr>
          <w:lang w:val="fr-FR"/>
        </w:rPr>
        <w:t>’</w:t>
      </w:r>
      <w:r w:rsidRPr="00C234C8">
        <w:rPr>
          <w:lang w:val="fr-FR"/>
        </w:rPr>
        <w:t>essai de référence normalisé (SRTT14).</w:t>
      </w:r>
    </w:p>
    <w:p w14:paraId="399AB664" w14:textId="265FFBA4" w:rsidR="00356211" w:rsidRPr="00C234C8" w:rsidRDefault="00356211" w:rsidP="00356211">
      <w:pPr>
        <w:pStyle w:val="SingleTxtG"/>
        <w:ind w:left="2268"/>
        <w:rPr>
          <w:rFonts w:asciiTheme="majorBidi" w:hAnsiTheme="majorBidi" w:cstheme="majorBidi"/>
          <w:bCs/>
          <w:lang w:val="fr-FR"/>
        </w:rPr>
      </w:pPr>
      <w:r w:rsidRPr="00C234C8">
        <w:rPr>
          <w:lang w:val="fr-FR"/>
        </w:rPr>
        <w:t>Les performances relatives sont exprimées par un indice d</w:t>
      </w:r>
      <w:r w:rsidR="00EF541D">
        <w:rPr>
          <w:lang w:val="fr-FR"/>
        </w:rPr>
        <w:t>’</w:t>
      </w:r>
      <w:r w:rsidRPr="00C234C8">
        <w:rPr>
          <w:lang w:val="fr-FR"/>
        </w:rPr>
        <w:t>adhérence sur neige. »</w:t>
      </w:r>
    </w:p>
    <w:p w14:paraId="7F53DC69" w14:textId="77777777" w:rsidR="00356211" w:rsidRPr="00C234C8" w:rsidRDefault="00356211" w:rsidP="00356211">
      <w:pPr>
        <w:pStyle w:val="SingleTxtG"/>
        <w:rPr>
          <w:i/>
          <w:iCs/>
          <w:szCs w:val="24"/>
          <w:lang w:val="fr-FR"/>
        </w:rPr>
      </w:pPr>
      <w:r w:rsidRPr="00C234C8">
        <w:rPr>
          <w:i/>
          <w:iCs/>
          <w:szCs w:val="24"/>
          <w:lang w:val="fr-FR"/>
        </w:rPr>
        <w:t>Paragraphe 7.2.1</w:t>
      </w:r>
      <w:r w:rsidRPr="00C234C8">
        <w:rPr>
          <w:iCs/>
          <w:szCs w:val="24"/>
          <w:lang w:val="fr-FR"/>
        </w:rPr>
        <w:t>,</w:t>
      </w:r>
      <w:r w:rsidRPr="00C234C8">
        <w:rPr>
          <w:i/>
          <w:iCs/>
          <w:szCs w:val="24"/>
          <w:lang w:val="fr-FR"/>
        </w:rPr>
        <w:t xml:space="preserve"> </w:t>
      </w:r>
      <w:r w:rsidRPr="00C234C8">
        <w:rPr>
          <w:iCs/>
          <w:szCs w:val="24"/>
          <w:lang w:val="fr-FR"/>
        </w:rPr>
        <w:t>lire :</w:t>
      </w:r>
    </w:p>
    <w:p w14:paraId="4F3BB04A" w14:textId="00333FD6" w:rsidR="00356211" w:rsidRPr="00C234C8" w:rsidRDefault="00356211" w:rsidP="00356211">
      <w:pPr>
        <w:pStyle w:val="SingleTxtG"/>
        <w:ind w:left="2268" w:hanging="1134"/>
        <w:rPr>
          <w:szCs w:val="24"/>
          <w:lang w:val="fr-FR"/>
        </w:rPr>
      </w:pPr>
      <w:r w:rsidRPr="00C234C8">
        <w:rPr>
          <w:szCs w:val="24"/>
          <w:lang w:val="fr-FR"/>
        </w:rPr>
        <w:t>«7.2.1</w:t>
      </w:r>
      <w:r w:rsidRPr="00C234C8">
        <w:rPr>
          <w:szCs w:val="24"/>
          <w:lang w:val="fr-FR"/>
        </w:rPr>
        <w:tab/>
      </w:r>
      <w:r w:rsidRPr="00C234C8">
        <w:rPr>
          <w:szCs w:val="24"/>
          <w:lang w:val="fr-FR"/>
        </w:rPr>
        <w:tab/>
        <w:t>Pour les pneumatiques de la classe C1, la valeur minimale de l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indice d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adhérence sur neige, calculée selon la procédure décrite à l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annexe 9 et comparée à la valeur correspondante pour le pneumatique d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essai de référence normalisé SRTT14, doit satisfaire aux prescriptions suivantes :</w:t>
      </w:r>
    </w:p>
    <w:tbl>
      <w:tblPr>
        <w:tblStyle w:val="Grilledutableau"/>
        <w:tblW w:w="6237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181"/>
        <w:gridCol w:w="2525"/>
        <w:gridCol w:w="2531"/>
      </w:tblGrid>
      <w:tr w:rsidR="00356211" w:rsidRPr="00C234C8" w14:paraId="224A0BAD" w14:textId="77777777" w:rsidTr="006A68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E6E25F" w14:textId="77777777" w:rsidR="00356211" w:rsidRPr="00C234C8" w:rsidRDefault="00356211" w:rsidP="006A68F2">
            <w:pPr>
              <w:spacing w:before="80" w:after="80" w:line="240" w:lineRule="auto"/>
              <w:ind w:left="57" w:right="57"/>
              <w:rPr>
                <w:i/>
                <w:iCs/>
                <w:sz w:val="16"/>
                <w:szCs w:val="16"/>
                <w:lang w:val="fr-FR"/>
              </w:rPr>
            </w:pPr>
            <w:r w:rsidRPr="00C234C8">
              <w:rPr>
                <w:i/>
                <w:iCs/>
                <w:sz w:val="16"/>
                <w:szCs w:val="16"/>
                <w:lang w:val="fr-FR"/>
              </w:rPr>
              <w:t>Classe de pneumatique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872809" w14:textId="1F059621" w:rsidR="00356211" w:rsidRPr="00C234C8" w:rsidRDefault="00356211" w:rsidP="006A68F2">
            <w:pPr>
              <w:spacing w:before="80" w:after="8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C234C8">
              <w:rPr>
                <w:i/>
                <w:iCs/>
                <w:sz w:val="16"/>
                <w:szCs w:val="16"/>
                <w:lang w:val="fr-FR"/>
              </w:rPr>
              <w:t>Indice d</w:t>
            </w:r>
            <w:r w:rsidR="00EF541D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C234C8">
              <w:rPr>
                <w:i/>
                <w:iCs/>
                <w:sz w:val="16"/>
                <w:szCs w:val="16"/>
                <w:lang w:val="fr-FR"/>
              </w:rPr>
              <w:t>adhérence sur neige</w:t>
            </w:r>
            <w:r w:rsidRPr="00C234C8">
              <w:rPr>
                <w:i/>
                <w:iCs/>
                <w:sz w:val="16"/>
                <w:szCs w:val="16"/>
                <w:lang w:val="fr-FR"/>
              </w:rPr>
              <w:br/>
              <w:t>(essai de freinage sur neige)</w:t>
            </w:r>
            <w:r w:rsidRPr="00C234C8">
              <w:rPr>
                <w:i/>
                <w:iCs/>
                <w:sz w:val="16"/>
                <w:szCs w:val="16"/>
                <w:vertAlign w:val="superscript"/>
                <w:lang w:val="fr-FR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17ACB9" w14:textId="477EE913" w:rsidR="00356211" w:rsidRPr="00C234C8" w:rsidRDefault="00356211" w:rsidP="006A68F2">
            <w:pPr>
              <w:spacing w:before="80" w:after="80" w:line="240" w:lineRule="auto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C234C8">
              <w:rPr>
                <w:i/>
                <w:iCs/>
                <w:sz w:val="16"/>
                <w:szCs w:val="16"/>
                <w:lang w:val="fr-FR"/>
              </w:rPr>
              <w:t>Indice d</w:t>
            </w:r>
            <w:r w:rsidR="00EF541D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C234C8">
              <w:rPr>
                <w:i/>
                <w:iCs/>
                <w:sz w:val="16"/>
                <w:szCs w:val="16"/>
                <w:lang w:val="fr-FR"/>
              </w:rPr>
              <w:t>adhérence sur neige</w:t>
            </w:r>
            <w:r w:rsidRPr="00C234C8">
              <w:rPr>
                <w:i/>
                <w:iCs/>
                <w:sz w:val="16"/>
                <w:szCs w:val="16"/>
                <w:lang w:val="fr-FR"/>
              </w:rPr>
              <w:br/>
              <w:t>(essai d</w:t>
            </w:r>
            <w:r w:rsidR="00EF541D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C234C8">
              <w:rPr>
                <w:i/>
                <w:iCs/>
                <w:sz w:val="16"/>
                <w:szCs w:val="16"/>
                <w:lang w:val="fr-FR"/>
              </w:rPr>
              <w:t>accélération)</w:t>
            </w:r>
            <w:r w:rsidRPr="00C234C8">
              <w:rPr>
                <w:i/>
                <w:iCs/>
                <w:sz w:val="16"/>
                <w:szCs w:val="16"/>
                <w:vertAlign w:val="superscript"/>
                <w:lang w:val="fr-FR"/>
              </w:rPr>
              <w:t>b</w:t>
            </w:r>
          </w:p>
        </w:tc>
      </w:tr>
      <w:tr w:rsidR="00356211" w:rsidRPr="00C234C8" w14:paraId="48128FE4" w14:textId="77777777" w:rsidTr="006A68F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EB6DB" w14:textId="77777777" w:rsidR="00356211" w:rsidRPr="00C234C8" w:rsidRDefault="00356211" w:rsidP="006A68F2">
            <w:pPr>
              <w:spacing w:before="40" w:after="40" w:line="240" w:lineRule="auto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C234C8">
              <w:rPr>
                <w:i/>
                <w:iCs/>
                <w:sz w:val="18"/>
                <w:szCs w:val="18"/>
                <w:lang w:val="fr-FR"/>
              </w:rPr>
              <w:t>C1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A99C38" w14:textId="77777777" w:rsidR="00356211" w:rsidRPr="00C234C8" w:rsidRDefault="00356211" w:rsidP="006A68F2">
            <w:pPr>
              <w:spacing w:before="40" w:after="40" w:line="240" w:lineRule="auto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C234C8">
              <w:rPr>
                <w:i/>
                <w:iCs/>
                <w:sz w:val="18"/>
                <w:szCs w:val="18"/>
                <w:lang w:val="fr-FR"/>
              </w:rPr>
              <w:t>1,07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DACDB6" w14:textId="77777777" w:rsidR="00356211" w:rsidRPr="00C234C8" w:rsidRDefault="00356211" w:rsidP="006A68F2">
            <w:pPr>
              <w:spacing w:before="40" w:after="40" w:line="240" w:lineRule="auto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C234C8">
              <w:rPr>
                <w:i/>
                <w:iCs/>
                <w:sz w:val="18"/>
                <w:szCs w:val="18"/>
                <w:lang w:val="fr-FR"/>
              </w:rPr>
              <w:t>1,10</w:t>
            </w:r>
          </w:p>
        </w:tc>
      </w:tr>
    </w:tbl>
    <w:p w14:paraId="0B270755" w14:textId="77777777" w:rsidR="00356211" w:rsidRPr="00C234C8" w:rsidRDefault="00356211" w:rsidP="00356211">
      <w:pPr>
        <w:spacing w:line="240" w:lineRule="auto"/>
        <w:ind w:left="2268" w:right="1134"/>
        <w:jc w:val="both"/>
        <w:rPr>
          <w:sz w:val="18"/>
          <w:szCs w:val="18"/>
          <w:lang w:val="fr-FR"/>
        </w:rPr>
      </w:pPr>
      <w:r w:rsidRPr="00C234C8">
        <w:rPr>
          <w:sz w:val="18"/>
          <w:szCs w:val="18"/>
          <w:lang w:val="fr-FR"/>
        </w:rPr>
        <w:t>Notes :</w:t>
      </w:r>
    </w:p>
    <w:p w14:paraId="7350F1C3" w14:textId="6D49A458" w:rsidR="00356211" w:rsidRPr="00C234C8" w:rsidRDefault="00356211" w:rsidP="00356211">
      <w:pPr>
        <w:pStyle w:val="Notedebasdepage"/>
        <w:ind w:left="2410" w:hanging="142"/>
        <w:rPr>
          <w:lang w:val="fr-FR"/>
        </w:rPr>
      </w:pPr>
      <w:r w:rsidRPr="00C234C8">
        <w:rPr>
          <w:i/>
          <w:vertAlign w:val="superscript"/>
          <w:lang w:val="fr-FR"/>
        </w:rPr>
        <w:t>a</w:t>
      </w:r>
      <w:r w:rsidRPr="00C234C8">
        <w:rPr>
          <w:lang w:val="fr-FR"/>
        </w:rPr>
        <w:tab/>
        <w:t>Voir le paragraphe 3 de l</w:t>
      </w:r>
      <w:r w:rsidR="00EF541D">
        <w:rPr>
          <w:lang w:val="fr-FR"/>
        </w:rPr>
        <w:t>’</w:t>
      </w:r>
      <w:r w:rsidRPr="00C234C8">
        <w:rPr>
          <w:lang w:val="fr-FR"/>
        </w:rPr>
        <w:t>annexe 9 du présent Règlement.</w:t>
      </w:r>
    </w:p>
    <w:p w14:paraId="0357B44A" w14:textId="5C6F2241" w:rsidR="00356211" w:rsidRPr="00C234C8" w:rsidRDefault="00356211" w:rsidP="00356211">
      <w:pPr>
        <w:pStyle w:val="Notedebasdepage"/>
        <w:spacing w:line="240" w:lineRule="auto"/>
        <w:ind w:left="2410" w:hanging="142"/>
        <w:rPr>
          <w:lang w:val="fr-FR"/>
        </w:rPr>
      </w:pPr>
      <w:r w:rsidRPr="00C234C8">
        <w:rPr>
          <w:i/>
          <w:vertAlign w:val="superscript"/>
          <w:lang w:val="fr-FR"/>
        </w:rPr>
        <w:t>b</w:t>
      </w:r>
      <w:r w:rsidRPr="00C234C8">
        <w:rPr>
          <w:lang w:val="fr-FR"/>
        </w:rPr>
        <w:tab/>
        <w:t>Voir le paragraphe 2 de l</w:t>
      </w:r>
      <w:r w:rsidR="00EF541D">
        <w:rPr>
          <w:lang w:val="fr-FR"/>
        </w:rPr>
        <w:t>’</w:t>
      </w:r>
      <w:r w:rsidRPr="00C234C8">
        <w:rPr>
          <w:lang w:val="fr-FR"/>
        </w:rPr>
        <w:t>annexe 9 du présent Règlement. </w:t>
      </w:r>
      <w:r w:rsidRPr="00C234C8">
        <w:rPr>
          <w:sz w:val="20"/>
          <w:lang w:val="fr-FR"/>
        </w:rPr>
        <w:t>».</w:t>
      </w:r>
    </w:p>
    <w:p w14:paraId="56AC2478" w14:textId="77777777" w:rsidR="00356211" w:rsidRPr="00C234C8" w:rsidRDefault="00356211" w:rsidP="00356211">
      <w:pPr>
        <w:pStyle w:val="SingleTxtG"/>
        <w:keepNext/>
        <w:rPr>
          <w:rFonts w:asciiTheme="majorBidi" w:hAnsiTheme="majorBidi" w:cstheme="majorBidi"/>
          <w:i/>
          <w:lang w:val="fr-FR"/>
        </w:rPr>
      </w:pPr>
      <w:r w:rsidRPr="00C234C8">
        <w:rPr>
          <w:i/>
          <w:lang w:val="fr-FR"/>
        </w:rPr>
        <w:t xml:space="preserve">Annexe 9 </w:t>
      </w:r>
    </w:p>
    <w:p w14:paraId="24FFE22B" w14:textId="77777777" w:rsidR="00356211" w:rsidRPr="00C234C8" w:rsidRDefault="00356211" w:rsidP="00356211">
      <w:pPr>
        <w:pStyle w:val="SingleTxtG"/>
        <w:keepNext/>
        <w:rPr>
          <w:rFonts w:asciiTheme="majorBidi" w:hAnsiTheme="majorBidi" w:cstheme="majorBidi"/>
          <w:i/>
          <w:iCs/>
          <w:szCs w:val="24"/>
          <w:lang w:val="fr-FR"/>
        </w:rPr>
      </w:pPr>
      <w:r w:rsidRPr="00C234C8">
        <w:rPr>
          <w:i/>
          <w:iCs/>
          <w:szCs w:val="24"/>
          <w:lang w:val="fr-FR"/>
        </w:rPr>
        <w:t>Paragraphe 3.4.1.1</w:t>
      </w:r>
      <w:r w:rsidRPr="00C234C8">
        <w:rPr>
          <w:szCs w:val="24"/>
          <w:lang w:val="fr-FR"/>
        </w:rPr>
        <w:t>, lire :</w:t>
      </w:r>
    </w:p>
    <w:p w14:paraId="0794458B" w14:textId="4647EB37" w:rsidR="00356211" w:rsidRPr="00C234C8" w:rsidRDefault="00356211" w:rsidP="00356211">
      <w:pPr>
        <w:pStyle w:val="SingleTxtG"/>
        <w:ind w:left="2268" w:hanging="1134"/>
        <w:rPr>
          <w:bCs/>
          <w:szCs w:val="24"/>
          <w:lang w:val="fr-FR"/>
        </w:rPr>
      </w:pPr>
      <w:r w:rsidRPr="00C234C8">
        <w:rPr>
          <w:szCs w:val="24"/>
          <w:lang w:val="fr-FR"/>
        </w:rPr>
        <w:t>« </w:t>
      </w:r>
      <w:r w:rsidRPr="00C234C8">
        <w:rPr>
          <w:bCs/>
          <w:lang w:val="fr-FR"/>
        </w:rPr>
        <w:t>3.4.1.1</w:t>
      </w:r>
      <w:r w:rsidRPr="00C234C8">
        <w:rPr>
          <w:bCs/>
          <w:lang w:val="fr-FR"/>
        </w:rPr>
        <w:tab/>
        <w:t xml:space="preserve">Pour </w:t>
      </w:r>
      <w:r w:rsidRPr="00C234C8">
        <w:rPr>
          <w:bCs/>
          <w:szCs w:val="24"/>
          <w:lang w:val="fr-FR"/>
        </w:rPr>
        <w:t xml:space="preserve">chaque pneumatique et chaque essai de freinage, la moyenne arithmétique </w:t>
      </w:r>
      <m:oMath>
        <m:acc>
          <m:accPr>
            <m:chr m:val="̅"/>
            <m:ctrlPr>
              <w:rPr>
                <w:rFonts w:ascii="Cambria Math" w:eastAsia="MS PGothic" w:hAnsi="Cambria Math" w:cstheme="majorBidi"/>
                <w:b/>
                <w:bCs/>
                <w:i/>
                <w:szCs w:val="24"/>
                <w:lang w:val="fr-FR"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szCs w:val="24"/>
                <w:lang w:val="fr-FR" w:eastAsia="en-GB"/>
              </w:rPr>
              <m:t>a</m:t>
            </m:r>
          </m:e>
        </m:acc>
        <m:r>
          <w:rPr>
            <w:rFonts w:ascii="Cambria Math" w:eastAsia="MS PGothic" w:hAnsi="Cambria Math" w:cstheme="majorBidi"/>
            <w:szCs w:val="24"/>
            <w:lang w:val="fr-FR" w:eastAsia="en-GB"/>
          </w:rPr>
          <m:t xml:space="preserve"> </m:t>
        </m:r>
      </m:oMath>
      <w:r w:rsidRPr="00C234C8">
        <w:rPr>
          <w:bCs/>
          <w:szCs w:val="24"/>
          <w:lang w:val="fr-FR"/>
        </w:rPr>
        <w:t>et l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 xml:space="preserve">écart type </w:t>
      </w:r>
      <m:oMath>
        <m:sSub>
          <m:sSubPr>
            <m:ctrlPr>
              <w:rPr>
                <w:rFonts w:ascii="Cambria Math" w:eastAsia="MS PGothic" w:hAnsi="Cambria Math" w:cstheme="majorBidi"/>
                <w:b/>
                <w:bCs/>
                <w:i/>
                <w:szCs w:val="24"/>
                <w:lang w:val="fr-FR"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szCs w:val="24"/>
                <w:lang w:val="fr-FR" w:eastAsia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MS PGothic" w:hAnsi="Cambria Math" w:cstheme="majorBidi"/>
                <w:szCs w:val="24"/>
                <w:lang w:val="fr-FR" w:eastAsia="en-GB"/>
              </w:rPr>
              <m:t>a</m:t>
            </m:r>
          </m:sub>
        </m:sSub>
        <m:r>
          <w:rPr>
            <w:rFonts w:ascii="Cambria Math" w:eastAsia="MS PGothic" w:hAnsi="Cambria Math" w:cstheme="majorBidi"/>
            <w:szCs w:val="24"/>
            <w:lang w:val="fr-FR" w:eastAsia="en-GB"/>
          </w:rPr>
          <m:t xml:space="preserve"> </m:t>
        </m:r>
      </m:oMath>
      <w:r w:rsidRPr="00C234C8">
        <w:rPr>
          <w:bCs/>
          <w:szCs w:val="24"/>
          <w:lang w:val="fr-FR"/>
        </w:rPr>
        <w:t>de la dmr corrigé pour l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>échantillon doivent être calculés et consignés.</w:t>
      </w:r>
    </w:p>
    <w:p w14:paraId="5E3CA8A1" w14:textId="77777777" w:rsidR="00356211" w:rsidRPr="00C234C8" w:rsidRDefault="00356211" w:rsidP="00356211">
      <w:pPr>
        <w:pStyle w:val="SingleTxtG"/>
        <w:keepNext/>
        <w:keepLines/>
        <w:ind w:left="2268"/>
        <w:rPr>
          <w:rFonts w:asciiTheme="majorBidi" w:hAnsiTheme="majorBidi" w:cstheme="majorBidi"/>
          <w:bCs/>
          <w:lang w:val="fr-FR"/>
        </w:rPr>
      </w:pPr>
      <w:r w:rsidRPr="00C234C8">
        <w:rPr>
          <w:bCs/>
          <w:lang w:val="fr-FR"/>
        </w:rPr>
        <w:lastRenderedPageBreak/>
        <w:t xml:space="preserve">Le coefficient de variation </w:t>
      </w:r>
      <w:r w:rsidRPr="00C234C8">
        <w:rPr>
          <w:bCs/>
          <w:i/>
          <w:iCs/>
          <w:lang w:val="fr-FR"/>
        </w:rPr>
        <w:t>CV</w:t>
      </w:r>
      <w:r w:rsidRPr="00C234C8">
        <w:rPr>
          <w:bCs/>
          <w:i/>
          <w:vertAlign w:val="subscript"/>
          <w:lang w:val="fr-FR"/>
        </w:rPr>
        <w:t>a</w:t>
      </w:r>
      <w:r w:rsidRPr="00C234C8">
        <w:rPr>
          <w:bCs/>
          <w:lang w:val="fr-FR"/>
        </w:rPr>
        <w:t xml:space="preserve"> pour un essai de freinage de pneumatique doit être calculé comme suit</w:t>
      </w:r>
      <w:r w:rsidRPr="00C234C8">
        <w:rPr>
          <w:rFonts w:asciiTheme="majorBidi" w:hAnsiTheme="majorBidi" w:cstheme="majorBidi"/>
          <w:bCs/>
          <w:lang w:val="fr-FR"/>
        </w:rPr>
        <w:t> :</w:t>
      </w:r>
    </w:p>
    <w:p w14:paraId="581E1F19" w14:textId="77777777" w:rsidR="00356211" w:rsidRPr="00C234C8" w:rsidRDefault="00356211" w:rsidP="00356211">
      <w:pPr>
        <w:keepNext/>
        <w:keepLines/>
        <w:spacing w:line="360" w:lineRule="auto"/>
        <w:ind w:left="2268" w:right="1134" w:hanging="1134"/>
        <w:jc w:val="both"/>
        <w:rPr>
          <w:rFonts w:asciiTheme="majorBidi" w:eastAsia="MS PGothic" w:hAnsiTheme="majorBidi" w:cstheme="majorBidi"/>
          <w:bCs/>
          <w:szCs w:val="24"/>
          <w:lang w:val="fr-FR"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iCs/>
                  <w:szCs w:val="24"/>
                  <w:lang w:val="fr-FR"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szCs w:val="24"/>
                  <w:lang w:val="fr-FR" w:eastAsia="en-GB"/>
                </w:rPr>
                <m:t>CV</m:t>
              </m:r>
            </m:e>
            <m:sub>
              <m:r>
                <w:rPr>
                  <w:rFonts w:ascii="Cambria Math" w:eastAsia="MS PGothic" w:hAnsi="Cambria Math" w:cstheme="majorBidi"/>
                  <w:szCs w:val="24"/>
                  <w:lang w:val="fr-FR" w:eastAsia="en-GB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MS PGothic" w:hAnsi="Cambria Math" w:cstheme="majorBidi"/>
              <w:szCs w:val="24"/>
              <w:lang w:val="fr-FR" w:eastAsia="en-GB"/>
            </w:rPr>
            <m:t>=100 %∙</m:t>
          </m:r>
          <m:f>
            <m:fPr>
              <m:ctrlPr>
                <w:rPr>
                  <w:rFonts w:ascii="Cambria Math" w:eastAsia="MS PGothic" w:hAnsi="Cambria Math" w:cstheme="majorBidi"/>
                  <w:bCs/>
                  <w:szCs w:val="24"/>
                  <w:lang w:val="fr-FR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 w:cstheme="majorBidi"/>
                      <w:bCs/>
                      <w:szCs w:val="24"/>
                      <w:lang w:val="fr-FR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val="fr-FR" w:eastAsia="en-GB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val="fr-FR" w:eastAsia="en-GB"/>
                    </w:rPr>
                    <m:t>a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="MS PGothic" w:hAnsi="Cambria Math" w:cstheme="majorBidi"/>
                      <w:bCs/>
                      <w:szCs w:val="24"/>
                      <w:lang w:val="fr-FR" w:eastAsia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val="fr-FR" w:eastAsia="en-GB"/>
                    </w:rPr>
                    <m:t>a</m:t>
                  </m:r>
                </m:e>
              </m:acc>
            </m:den>
          </m:f>
        </m:oMath>
      </m:oMathPara>
    </w:p>
    <w:p w14:paraId="169BF087" w14:textId="77777777" w:rsidR="00356211" w:rsidRPr="00C234C8" w:rsidRDefault="00356211" w:rsidP="00356211">
      <w:pPr>
        <w:spacing w:after="120" w:line="360" w:lineRule="auto"/>
        <w:ind w:left="2268" w:right="1134"/>
        <w:jc w:val="both"/>
        <w:rPr>
          <w:rFonts w:asciiTheme="majorBidi" w:eastAsia="MS PGothic" w:hAnsiTheme="majorBidi" w:cstheme="majorBidi"/>
          <w:bCs/>
          <w:szCs w:val="24"/>
          <w:lang w:val="fr-FR" w:eastAsia="en-GB"/>
        </w:rPr>
      </w:pPr>
      <w:r w:rsidRPr="00C234C8">
        <w:rPr>
          <w:rFonts w:asciiTheme="majorBidi" w:eastAsia="MS PGothic" w:hAnsiTheme="majorBidi" w:cstheme="majorBidi"/>
          <w:bCs/>
          <w:szCs w:val="24"/>
          <w:lang w:val="fr-FR" w:eastAsia="en-GB"/>
        </w:rPr>
        <w:t>où :</w:t>
      </w:r>
    </w:p>
    <w:p w14:paraId="77673AD7" w14:textId="77777777" w:rsidR="00356211" w:rsidRPr="00C234C8" w:rsidRDefault="00356211" w:rsidP="00356211">
      <w:pPr>
        <w:pStyle w:val="SingleTxtG"/>
        <w:spacing w:after="0" w:line="360" w:lineRule="auto"/>
        <w:ind w:left="2268" w:hanging="1134"/>
        <w:rPr>
          <w:rFonts w:asciiTheme="majorBidi" w:hAnsiTheme="majorBidi" w:cstheme="majorBidi"/>
          <w:bCs/>
          <w:szCs w:val="24"/>
          <w:lang w:val="fr-FR"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szCs w:val="24"/>
                  <w:lang w:val="fr-FR"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PGothic" w:hAnsi="Cambria Math" w:cstheme="majorBidi"/>
                  <w:szCs w:val="24"/>
                  <w:lang w:val="fr-FR" w:eastAsia="en-GB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="MS PGothic" w:hAnsi="Cambria Math" w:cstheme="majorBidi"/>
                  <w:szCs w:val="24"/>
                  <w:lang w:val="fr-FR" w:eastAsia="en-GB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MS PGothic" w:hAnsi="Cambria Math" w:cstheme="majorBidi"/>
              <w:szCs w:val="24"/>
              <w:lang w:val="fr-FR"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Cs/>
                  <w:szCs w:val="24"/>
                  <w:lang w:val="fr-FR"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Cs/>
                      <w:szCs w:val="24"/>
                      <w:lang w:val="fr-FR" w:eastAsia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val="fr-FR" w:eastAsia="en-GB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val="fr-FR"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Cs/>
                      <w:szCs w:val="24"/>
                      <w:lang w:val="fr-FR" w:eastAsia="en-GB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val="fr-FR" w:eastAsia="en-GB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S PGothic" w:hAnsi="Cambria Math" w:cstheme="majorBidi"/>
                      <w:szCs w:val="24"/>
                      <w:lang w:val="fr-FR"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Cs/>
                          <w:szCs w:val="24"/>
                          <w:lang w:val="fr-FR"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Cs/>
                              <w:szCs w:val="24"/>
                              <w:lang w:val="fr-FR"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szCs w:val="24"/>
                                  <w:lang w:val="fr-FR" w:eastAsia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PGothic" w:hAnsi="Cambria Math" w:cstheme="majorBidi"/>
                                  <w:szCs w:val="24"/>
                                  <w:lang w:val="fr-FR"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PGothic" w:hAnsi="Cambria Math" w:cstheme="majorBidi"/>
                                  <w:szCs w:val="24"/>
                                  <w:lang w:val="fr-FR" w:eastAsia="en-GB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MS PGothic" w:hAnsi="Cambria Math" w:cstheme="majorBidi"/>
                              <w:szCs w:val="24"/>
                              <w:lang w:val="fr-FR"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szCs w:val="24"/>
                                  <w:lang w:val="fr-FR" w:eastAsia="en-GB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PGothic" w:hAnsi="Cambria Math" w:cstheme="majorBidi"/>
                                  <w:szCs w:val="24"/>
                                  <w:lang w:val="fr-FR"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MS PGothic" w:hAnsi="Cambria Math" w:cstheme="majorBidi"/>
                          <w:szCs w:val="24"/>
                          <w:lang w:val="fr-FR"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4E49351A" w14:textId="77777777" w:rsidR="00356211" w:rsidRPr="00C234C8" w:rsidRDefault="00356211" w:rsidP="00356211">
      <w:pPr>
        <w:pStyle w:val="SingleTxtG"/>
        <w:spacing w:line="360" w:lineRule="auto"/>
        <w:ind w:left="2268"/>
        <w:jc w:val="right"/>
        <w:rPr>
          <w:rFonts w:asciiTheme="majorBidi" w:hAnsiTheme="majorBidi" w:cstheme="majorBidi"/>
          <w:b/>
          <w:bCs/>
          <w:szCs w:val="24"/>
          <w:lang w:val="fr-FR"/>
        </w:rPr>
      </w:pPr>
      <w:r w:rsidRPr="00C234C8">
        <w:rPr>
          <w:rFonts w:asciiTheme="majorBidi" w:hAnsiTheme="majorBidi" w:cstheme="majorBidi"/>
          <w:bCs/>
          <w:szCs w:val="24"/>
          <w:lang w:val="fr-FR"/>
        </w:rPr>
        <w:t>. »</w:t>
      </w:r>
    </w:p>
    <w:p w14:paraId="69870EF8" w14:textId="77777777" w:rsidR="00356211" w:rsidRPr="00C234C8" w:rsidRDefault="00356211" w:rsidP="00356211">
      <w:pPr>
        <w:pStyle w:val="SingleTxtG"/>
        <w:rPr>
          <w:rFonts w:asciiTheme="majorBidi" w:hAnsiTheme="majorBidi" w:cstheme="majorBidi"/>
          <w:iCs/>
          <w:szCs w:val="24"/>
          <w:lang w:val="fr-FR"/>
        </w:rPr>
      </w:pPr>
      <w:r w:rsidRPr="00C234C8">
        <w:rPr>
          <w:rFonts w:asciiTheme="majorBidi" w:hAnsiTheme="majorBidi" w:cstheme="majorBidi"/>
          <w:i/>
          <w:iCs/>
          <w:szCs w:val="24"/>
          <w:lang w:val="fr-FR"/>
        </w:rPr>
        <w:t xml:space="preserve">Paragraphe 3.4.1.2, </w:t>
      </w:r>
      <w:r w:rsidRPr="00C234C8">
        <w:rPr>
          <w:rFonts w:asciiTheme="majorBidi" w:hAnsiTheme="majorBidi" w:cstheme="majorBidi"/>
          <w:iCs/>
          <w:szCs w:val="24"/>
          <w:lang w:val="fr-FR"/>
        </w:rPr>
        <w:t>lire </w:t>
      </w:r>
      <w:r w:rsidRPr="00C234C8">
        <w:rPr>
          <w:rFonts w:asciiTheme="majorBidi" w:hAnsiTheme="majorBidi" w:cstheme="majorBidi"/>
          <w:szCs w:val="24"/>
          <w:lang w:val="fr-FR"/>
        </w:rPr>
        <w:t>:</w:t>
      </w:r>
    </w:p>
    <w:p w14:paraId="7D5628D7" w14:textId="31528FA6" w:rsidR="00356211" w:rsidRPr="00C234C8" w:rsidRDefault="00356211" w:rsidP="00356211">
      <w:pPr>
        <w:pStyle w:val="SingleTxtG"/>
        <w:ind w:left="2268" w:hanging="1134"/>
        <w:rPr>
          <w:rFonts w:asciiTheme="majorBidi" w:hAnsiTheme="majorBidi" w:cstheme="majorBidi"/>
          <w:bCs/>
          <w:highlight w:val="yellow"/>
          <w:lang w:val="fr-FR"/>
        </w:rPr>
      </w:pPr>
      <w:r w:rsidRPr="00C234C8">
        <w:rPr>
          <w:rFonts w:asciiTheme="majorBidi" w:hAnsiTheme="majorBidi" w:cstheme="majorBidi"/>
          <w:szCs w:val="24"/>
          <w:lang w:val="fr-FR"/>
        </w:rPr>
        <w:t>« </w:t>
      </w:r>
      <w:r w:rsidRPr="00C234C8">
        <w:rPr>
          <w:bCs/>
          <w:lang w:val="fr-FR"/>
        </w:rPr>
        <w:t>3.4.1.2</w:t>
      </w:r>
      <w:r w:rsidRPr="00C234C8">
        <w:rPr>
          <w:bCs/>
          <w:lang w:val="fr-FR"/>
        </w:rPr>
        <w:tab/>
      </w:r>
      <w:r w:rsidRPr="00C234C8">
        <w:rPr>
          <w:bCs/>
          <w:lang w:val="fr-FR"/>
        </w:rPr>
        <w:tab/>
        <w:t xml:space="preserve">Les moyennes pondérées </w:t>
      </w:r>
      <w:r w:rsidRPr="00C234C8">
        <w:rPr>
          <w:bCs/>
          <w:i/>
          <w:lang w:val="fr-FR"/>
        </w:rPr>
        <w:t>wa</w:t>
      </w:r>
      <w:r w:rsidRPr="00C234C8">
        <w:rPr>
          <w:bCs/>
          <w:vertAlign w:val="subscript"/>
          <w:lang w:val="fr-FR"/>
        </w:rPr>
        <w:t>SRTT</w:t>
      </w:r>
      <w:r w:rsidRPr="00C234C8">
        <w:rPr>
          <w:bCs/>
          <w:lang w:val="fr-FR"/>
        </w:rPr>
        <w:t xml:space="preserve"> de deux essais successifs du SRTT14 doivent être calculées en tenant compte du nombre de pneumatiques à contrôler intercalés dans la séquence d</w:t>
      </w:r>
      <w:r w:rsidR="00EF541D">
        <w:rPr>
          <w:bCs/>
          <w:lang w:val="fr-FR"/>
        </w:rPr>
        <w:t>’</w:t>
      </w:r>
      <w:r w:rsidRPr="00C234C8">
        <w:rPr>
          <w:bCs/>
          <w:lang w:val="fr-FR"/>
        </w:rPr>
        <w:t>essais :</w:t>
      </w:r>
    </w:p>
    <w:p w14:paraId="6D69BDC2" w14:textId="6E9783D2" w:rsidR="00356211" w:rsidRPr="00C234C8" w:rsidRDefault="00356211" w:rsidP="00356211">
      <w:pPr>
        <w:pStyle w:val="SingleTxtG"/>
        <w:ind w:left="2268"/>
        <w:rPr>
          <w:bCs/>
          <w:szCs w:val="24"/>
          <w:lang w:val="fr-FR"/>
        </w:rPr>
      </w:pPr>
      <w:r w:rsidRPr="00C234C8">
        <w:rPr>
          <w:bCs/>
          <w:szCs w:val="24"/>
          <w:lang w:val="fr-FR"/>
        </w:rPr>
        <w:tab/>
        <w:t>Si l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>ordre des essais est R1 − T − R2, la moyenne pondérée (wa) du SRTT14 à utiliser pour la comparaison avec les performances du pneumatique à contrôler est calculée comme suit :</w:t>
      </w:r>
    </w:p>
    <w:p w14:paraId="0CA1ACD9" w14:textId="77777777" w:rsidR="00356211" w:rsidRPr="00C234C8" w:rsidRDefault="00356211" w:rsidP="00356211">
      <w:pPr>
        <w:pStyle w:val="SingleTxtG"/>
        <w:spacing w:line="360" w:lineRule="auto"/>
        <w:ind w:left="2268" w:hanging="1134"/>
        <w:rPr>
          <w:rFonts w:asciiTheme="majorBidi" w:hAnsiTheme="majorBidi" w:cstheme="majorBidi"/>
          <w:bCs/>
          <w:szCs w:val="24"/>
          <w:lang w:val="fr-FR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Cs/>
                  <w:szCs w:val="24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Cs w:val="24"/>
                  <w:lang w:val="fr-FR"/>
                </w:rPr>
                <m:t>wa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Cs w:val="24"/>
                  <w:lang w:val="fr-FR"/>
                </w:rPr>
                <m:t>SRTT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Cs w:val="24"/>
              <w:lang w:val="fr-FR"/>
            </w:rPr>
            <m:t>=</m:t>
          </m:r>
          <m:box>
            <m:boxPr>
              <m:ctrlPr>
                <w:rPr>
                  <w:rFonts w:ascii="Cambria Math" w:hAnsi="Cambria Math" w:cstheme="majorBidi"/>
                  <w:bCs/>
                  <w:szCs w:val="24"/>
                  <w:lang w:val="fr-FR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theme="majorBidi"/>
                      <w:bCs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4"/>
                      <w:lang w:val="fr-F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4"/>
                      <w:lang w:val="fr-FR"/>
                    </w:rPr>
                    <m:t>2</m:t>
                  </m:r>
                </m:den>
              </m:f>
            </m:e>
          </m:box>
          <m:d>
            <m:dPr>
              <m:ctrlPr>
                <w:rPr>
                  <w:rFonts w:ascii="Cambria Math" w:hAnsi="Cambria Math" w:cstheme="majorBidi"/>
                  <w:bCs/>
                  <w:szCs w:val="24"/>
                  <w:lang w:val="fr-FR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bCs/>
                      <w:szCs w:val="24"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szCs w:val="24"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4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4"/>
                          <w:lang w:val="fr-FR"/>
                        </w:rPr>
                        <m:t>R1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Cs w:val="24"/>
                  <w:lang w:val="fr-FR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bCs/>
                      <w:szCs w:val="24"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szCs w:val="24"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4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4"/>
                          <w:lang w:val="fr-FR"/>
                        </w:rPr>
                        <m:t>R2</m:t>
                      </m:r>
                    </m:sub>
                  </m:sSub>
                </m:e>
              </m:acc>
            </m:e>
          </m:d>
        </m:oMath>
      </m:oMathPara>
    </w:p>
    <w:p w14:paraId="3170AD91" w14:textId="77777777" w:rsidR="00356211" w:rsidRPr="00C234C8" w:rsidRDefault="00356211" w:rsidP="00356211">
      <w:pPr>
        <w:pStyle w:val="SingleTxtG"/>
        <w:spacing w:line="360" w:lineRule="auto"/>
        <w:ind w:firstLine="1134"/>
        <w:rPr>
          <w:rFonts w:asciiTheme="majorBidi" w:hAnsiTheme="majorBidi" w:cstheme="majorBidi"/>
          <w:bCs/>
          <w:szCs w:val="24"/>
          <w:lang w:val="fr-FR"/>
        </w:rPr>
      </w:pPr>
      <w:r w:rsidRPr="00C234C8">
        <w:rPr>
          <w:rFonts w:asciiTheme="majorBidi" w:hAnsiTheme="majorBidi" w:cstheme="majorBidi"/>
          <w:bCs/>
          <w:szCs w:val="24"/>
          <w:lang w:val="fr-FR"/>
        </w:rPr>
        <w:t>où :</w:t>
      </w:r>
    </w:p>
    <w:p w14:paraId="4ABF5803" w14:textId="7E2C4FE7" w:rsidR="00356211" w:rsidRPr="00C234C8" w:rsidRDefault="00356211" w:rsidP="00356211">
      <w:pPr>
        <w:pStyle w:val="SingleTxtG"/>
        <w:spacing w:line="360" w:lineRule="auto"/>
        <w:ind w:left="2268"/>
        <w:rPr>
          <w:rFonts w:asciiTheme="majorBidi" w:hAnsiTheme="majorBidi" w:cstheme="majorBidi"/>
          <w:bCs/>
          <w:szCs w:val="24"/>
          <w:lang w:val="fr-FR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Rn</m:t>
                </m:r>
              </m:sub>
            </m:sSub>
          </m:e>
        </m:acc>
      </m:oMath>
      <w:r w:rsidRPr="00C234C8">
        <w:rPr>
          <w:rFonts w:asciiTheme="majorBidi" w:eastAsiaTheme="minorEastAsia" w:hAnsiTheme="majorBidi" w:cstheme="majorBidi"/>
          <w:bCs/>
          <w:szCs w:val="24"/>
          <w:lang w:val="fr-FR"/>
        </w:rPr>
        <w:tab/>
        <w:t>est la moyenne arithmétique de la dmr pour l</w:t>
      </w:r>
      <w:r w:rsidR="00EF541D">
        <w:rPr>
          <w:rFonts w:asciiTheme="majorBidi" w:eastAsiaTheme="minorEastAsia" w:hAnsiTheme="majorBidi" w:cstheme="majorBidi"/>
          <w:bCs/>
          <w:szCs w:val="24"/>
          <w:lang w:val="fr-FR"/>
        </w:rPr>
        <w:t>’</w:t>
      </w:r>
      <w:r w:rsidRPr="00C234C8">
        <w:rPr>
          <w:rFonts w:asciiTheme="majorBidi" w:eastAsiaTheme="minorEastAsia" w:hAnsiTheme="majorBidi" w:cstheme="majorBidi"/>
          <w:bCs/>
          <w:szCs w:val="24"/>
          <w:lang w:val="fr-FR"/>
        </w:rPr>
        <w:t>énième essai du SRTT14.</w:t>
      </w:r>
    </w:p>
    <w:p w14:paraId="29A037BE" w14:textId="42512237" w:rsidR="00356211" w:rsidRPr="00C234C8" w:rsidRDefault="00356211" w:rsidP="00356211">
      <w:pPr>
        <w:pStyle w:val="SingleTxtG"/>
        <w:ind w:left="2268"/>
        <w:rPr>
          <w:rFonts w:asciiTheme="majorBidi" w:hAnsiTheme="majorBidi" w:cstheme="majorBidi"/>
          <w:bCs/>
          <w:szCs w:val="24"/>
          <w:lang w:val="fr-FR"/>
        </w:rPr>
      </w:pPr>
      <w:r w:rsidRPr="00C234C8">
        <w:rPr>
          <w:bCs/>
          <w:szCs w:val="24"/>
          <w:lang w:val="fr-FR"/>
        </w:rPr>
        <w:t>Si l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 xml:space="preserve">ordre des essais est R1 − T1 − T2 − R2, les moyennes pondérées </w:t>
      </w:r>
      <w:r w:rsidRPr="00C234C8">
        <w:rPr>
          <w:rFonts w:asciiTheme="majorBidi" w:hAnsiTheme="majorBidi" w:cstheme="majorBidi"/>
          <w:bCs/>
          <w:i/>
          <w:szCs w:val="24"/>
          <w:lang w:val="fr-FR"/>
        </w:rPr>
        <w:t>wa</w:t>
      </w:r>
      <w:r w:rsidRPr="00C234C8">
        <w:rPr>
          <w:rFonts w:asciiTheme="majorBidi" w:hAnsiTheme="majorBidi" w:cstheme="majorBidi"/>
          <w:bCs/>
          <w:szCs w:val="24"/>
          <w:vertAlign w:val="subscript"/>
          <w:lang w:val="fr-FR"/>
        </w:rPr>
        <w:t>SRTT</w:t>
      </w:r>
      <w:r w:rsidRPr="00C234C8">
        <w:rPr>
          <w:rFonts w:asciiTheme="majorBidi" w:hAnsiTheme="majorBidi" w:cstheme="majorBidi"/>
          <w:bCs/>
          <w:szCs w:val="24"/>
          <w:lang w:val="fr-FR"/>
        </w:rPr>
        <w:t xml:space="preserve"> du SRTT14 </w:t>
      </w:r>
      <w:r w:rsidRPr="00C234C8">
        <w:rPr>
          <w:bCs/>
          <w:szCs w:val="24"/>
          <w:lang w:val="fr-FR"/>
        </w:rPr>
        <w:t>à utiliser pour la comparaison avec les performances du pneumatique à contrôler sont calculées comme suit :</w:t>
      </w:r>
    </w:p>
    <w:p w14:paraId="028746E6" w14:textId="77777777" w:rsidR="00356211" w:rsidRPr="00C234C8" w:rsidRDefault="00356211" w:rsidP="00356211">
      <w:pPr>
        <w:pStyle w:val="SingleTxtG"/>
        <w:spacing w:line="240" w:lineRule="auto"/>
        <w:ind w:left="2268"/>
        <w:rPr>
          <w:rFonts w:asciiTheme="majorBidi" w:hAnsiTheme="majorBidi" w:cstheme="majorBidi"/>
          <w:bCs/>
          <w:szCs w:val="24"/>
          <w:lang w:val="fr-FR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szCs w:val="24"/>
                <w:lang w:val="fr-FR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Cs w:val="24"/>
                <w:lang w:val="fr-FR"/>
              </w:rPr>
              <m:t>SRTT</m:t>
            </m:r>
          </m:sub>
        </m:sSub>
        <m:r>
          <w:rPr>
            <w:rFonts w:ascii="Cambria Math" w:hAnsi="Cambria Math" w:cstheme="majorBidi"/>
            <w:szCs w:val="24"/>
            <w:lang w:val="fr-FR"/>
          </w:rPr>
          <m:t>=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  <w:szCs w:val="24"/>
            <w:lang w:val="fr-FR"/>
          </w:rPr>
          <m:t>+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R2</m:t>
                </m:r>
              </m:sub>
            </m:sSub>
          </m:e>
        </m:acc>
      </m:oMath>
      <w:r w:rsidRPr="00C234C8">
        <w:rPr>
          <w:rFonts w:asciiTheme="majorBidi" w:eastAsiaTheme="minorEastAsia" w:hAnsiTheme="majorBidi" w:cstheme="majorBidi"/>
          <w:bCs/>
          <w:szCs w:val="24"/>
          <w:lang w:val="fr-FR"/>
        </w:rPr>
        <w:t xml:space="preserve"> </w:t>
      </w:r>
      <w:r w:rsidRPr="00C234C8">
        <w:rPr>
          <w:bCs/>
          <w:szCs w:val="24"/>
          <w:lang w:val="fr-FR"/>
        </w:rPr>
        <w:t>pour la comparaison avec le pneumatique à contrôler T1 et</w:t>
      </w:r>
    </w:p>
    <w:p w14:paraId="1AB794FD" w14:textId="77777777" w:rsidR="00356211" w:rsidRPr="00C234C8" w:rsidRDefault="00356211" w:rsidP="00356211">
      <w:pPr>
        <w:pStyle w:val="SingleTxtG"/>
        <w:spacing w:line="240" w:lineRule="auto"/>
        <w:ind w:left="2268"/>
        <w:rPr>
          <w:rFonts w:asciiTheme="majorBidi" w:hAnsiTheme="majorBidi" w:cstheme="majorBidi"/>
          <w:bCs/>
          <w:szCs w:val="24"/>
          <w:lang w:val="fr-FR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szCs w:val="24"/>
                <w:lang w:val="fr-FR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Cs w:val="24"/>
                <w:lang w:val="fr-FR"/>
              </w:rPr>
              <m:t>SRTT</m:t>
            </m:r>
          </m:sub>
        </m:sSub>
        <m:r>
          <w:rPr>
            <w:rFonts w:ascii="Cambria Math" w:hAnsi="Cambria Math" w:cstheme="majorBidi"/>
            <w:szCs w:val="24"/>
            <w:lang w:val="fr-FR"/>
          </w:rPr>
          <m:t>=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  <w:szCs w:val="24"/>
            <w:lang w:val="fr-FR"/>
          </w:rPr>
          <m:t>+</m:t>
        </m:r>
        <m:box>
          <m:boxPr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Cs w:val="24"/>
                    <w:lang w:val="fr-FR"/>
                  </w:rPr>
                  <m:t>R2</m:t>
                </m:r>
              </m:sub>
            </m:sSub>
          </m:e>
        </m:acc>
      </m:oMath>
      <w:r w:rsidRPr="00C234C8">
        <w:rPr>
          <w:rFonts w:asciiTheme="majorBidi" w:eastAsiaTheme="minorEastAsia" w:hAnsiTheme="majorBidi" w:cstheme="majorBidi"/>
          <w:bCs/>
          <w:szCs w:val="24"/>
          <w:lang w:val="fr-FR"/>
        </w:rPr>
        <w:t xml:space="preserve"> </w:t>
      </w:r>
      <w:r w:rsidRPr="00C234C8">
        <w:rPr>
          <w:bCs/>
          <w:szCs w:val="24"/>
          <w:lang w:val="fr-FR"/>
        </w:rPr>
        <w:t>pour la comparaison avec le pneumatique à contrôler T2. »</w:t>
      </w:r>
    </w:p>
    <w:p w14:paraId="0FDB6091" w14:textId="77777777" w:rsidR="00356211" w:rsidRPr="00C234C8" w:rsidRDefault="00356211" w:rsidP="00356211">
      <w:pPr>
        <w:spacing w:after="120"/>
        <w:ind w:left="1134" w:right="1134"/>
        <w:jc w:val="both"/>
        <w:rPr>
          <w:rFonts w:asciiTheme="majorBidi" w:hAnsiTheme="majorBidi" w:cstheme="majorBidi"/>
          <w:i/>
          <w:iCs/>
          <w:lang w:val="fr-FR"/>
        </w:rPr>
      </w:pPr>
      <w:r w:rsidRPr="00C234C8">
        <w:rPr>
          <w:rFonts w:asciiTheme="majorBidi" w:hAnsiTheme="majorBidi" w:cstheme="majorBidi"/>
          <w:i/>
          <w:iCs/>
          <w:lang w:val="fr-FR"/>
        </w:rPr>
        <w:t>Paragraphe 3.4.1.3, lire :</w:t>
      </w:r>
    </w:p>
    <w:p w14:paraId="6E145D0F" w14:textId="48AEE982" w:rsidR="00356211" w:rsidRPr="00C234C8" w:rsidRDefault="00356211" w:rsidP="00356211">
      <w:pPr>
        <w:pStyle w:val="SingleTxtG"/>
        <w:ind w:left="2268" w:hanging="1134"/>
        <w:rPr>
          <w:bCs/>
          <w:lang w:val="fr-FR"/>
        </w:rPr>
      </w:pPr>
      <w:r w:rsidRPr="00C234C8">
        <w:rPr>
          <w:lang w:val="fr-FR"/>
        </w:rPr>
        <w:t>« 3.4.1.3</w:t>
      </w:r>
      <w:r w:rsidRPr="00C234C8">
        <w:rPr>
          <w:lang w:val="fr-FR"/>
        </w:rPr>
        <w:tab/>
        <w:t>L</w:t>
      </w:r>
      <w:r w:rsidR="00EF541D">
        <w:rPr>
          <w:lang w:val="fr-FR"/>
        </w:rPr>
        <w:t>’</w:t>
      </w:r>
      <w:r w:rsidRPr="00C234C8">
        <w:rPr>
          <w:lang w:val="fr-FR"/>
        </w:rPr>
        <w:t>indice d</w:t>
      </w:r>
      <w:r w:rsidR="00EF541D">
        <w:rPr>
          <w:lang w:val="fr-FR"/>
        </w:rPr>
        <w:t>’</w:t>
      </w:r>
      <w:r w:rsidRPr="00C234C8">
        <w:rPr>
          <w:lang w:val="fr-FR"/>
        </w:rPr>
        <w:t>adhérence sur neige (SG) d</w:t>
      </w:r>
      <w:r w:rsidR="00EF541D">
        <w:rPr>
          <w:lang w:val="fr-FR"/>
        </w:rPr>
        <w:t>’</w:t>
      </w:r>
      <w:r w:rsidRPr="00C234C8">
        <w:rPr>
          <w:lang w:val="fr-FR"/>
        </w:rPr>
        <w:t>un pneumatique à contrôler Tn s</w:t>
      </w:r>
      <w:r w:rsidR="00EF541D">
        <w:rPr>
          <w:lang w:val="fr-FR"/>
        </w:rPr>
        <w:t>’</w:t>
      </w:r>
      <w:r w:rsidRPr="00C234C8">
        <w:rPr>
          <w:lang w:val="fr-FR"/>
        </w:rPr>
        <w:t>obtient en divisant la moyenne</w:t>
      </w:r>
      <w:r w:rsidRPr="00C234C8">
        <w:rPr>
          <w:bCs/>
          <w:lang w:val="fr-FR"/>
        </w:rPr>
        <w:t xml:space="preserve"> arithmétique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lang w:val="fr-FR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lang w:val="fr-FR"/>
                  </w:rPr>
                  <m:t>Tn</m:t>
                </m:r>
              </m:sub>
            </m:sSub>
          </m:e>
        </m:acc>
      </m:oMath>
      <w:r w:rsidRPr="00C234C8">
        <w:rPr>
          <w:bCs/>
          <w:lang w:val="fr-FR"/>
        </w:rPr>
        <w:t xml:space="preserve"> de la dmr du pneumatique Tn par la moyenne pondérée applicable </w:t>
      </w:r>
      <w:r w:rsidRPr="00C234C8">
        <w:rPr>
          <w:i/>
          <w:lang w:val="fr-FR"/>
        </w:rPr>
        <w:t>wa</w:t>
      </w:r>
      <w:r w:rsidRPr="00C234C8">
        <w:rPr>
          <w:vertAlign w:val="subscript"/>
          <w:lang w:val="fr-FR"/>
        </w:rPr>
        <w:t>SRTT</w:t>
      </w:r>
      <w:r w:rsidRPr="00C234C8">
        <w:rPr>
          <w:rFonts w:eastAsiaTheme="minorEastAsia"/>
          <w:bCs/>
          <w:lang w:val="fr-FR"/>
        </w:rPr>
        <w:t xml:space="preserve"> du SRTT :</w:t>
      </w:r>
    </w:p>
    <w:p w14:paraId="1E43061B" w14:textId="77777777" w:rsidR="00356211" w:rsidRPr="00C234C8" w:rsidRDefault="00356211" w:rsidP="00356211">
      <w:pPr>
        <w:pStyle w:val="SingleTxtG"/>
        <w:spacing w:after="0" w:line="360" w:lineRule="auto"/>
        <w:ind w:left="2268" w:hanging="1134"/>
        <w:rPr>
          <w:rFonts w:asciiTheme="majorBidi" w:hAnsiTheme="majorBidi" w:cstheme="majorBidi"/>
          <w:bCs/>
          <w:szCs w:val="24"/>
          <w:lang w:val="fr-FR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Cs w:val="24"/>
              <w:lang w:val="fr-FR"/>
            </w:rPr>
            <m:t>SG</m:t>
          </m:r>
          <m:d>
            <m:dPr>
              <m:ctrlPr>
                <w:rPr>
                  <w:rFonts w:ascii="Cambria Math" w:hAnsi="Cambria Math" w:cstheme="majorBidi"/>
                  <w:bCs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Cs w:val="24"/>
                  <w:lang w:val="fr-FR"/>
                </w:rPr>
                <m:t>Tn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 w:cstheme="majorBidi"/>
                  <w:bCs/>
                  <w:szCs w:val="24"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Cs/>
                      <w:szCs w:val="24"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szCs w:val="24"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4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4"/>
                          <w:lang w:val="fr-FR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bCs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4"/>
                      <w:lang w:val="fr-FR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4"/>
                      <w:lang w:val="fr-FR"/>
                    </w:rPr>
                    <m:t>SRTT</m:t>
                  </m:r>
                </m:sub>
              </m:sSub>
            </m:den>
          </m:f>
        </m:oMath>
      </m:oMathPara>
    </w:p>
    <w:p w14:paraId="0C4E04D1" w14:textId="77777777" w:rsidR="00356211" w:rsidRPr="00C234C8" w:rsidRDefault="00356211" w:rsidP="00356211">
      <w:pPr>
        <w:spacing w:after="120" w:line="360" w:lineRule="auto"/>
        <w:ind w:left="1134" w:right="1134"/>
        <w:jc w:val="right"/>
        <w:rPr>
          <w:rFonts w:asciiTheme="majorBidi" w:hAnsiTheme="majorBidi" w:cstheme="majorBidi"/>
          <w:szCs w:val="24"/>
          <w:lang w:val="fr-FR"/>
        </w:rPr>
      </w:pPr>
      <w:r w:rsidRPr="00C234C8">
        <w:rPr>
          <w:rFonts w:asciiTheme="majorBidi" w:hAnsiTheme="majorBidi" w:cstheme="majorBidi"/>
          <w:szCs w:val="24"/>
          <w:lang w:val="fr-FR"/>
        </w:rPr>
        <w:t>. »</w:t>
      </w:r>
    </w:p>
    <w:p w14:paraId="281B7296" w14:textId="77777777" w:rsidR="00356211" w:rsidRPr="00C234C8" w:rsidRDefault="00356211" w:rsidP="00356211">
      <w:pPr>
        <w:pStyle w:val="SingleTxtG"/>
        <w:rPr>
          <w:rFonts w:asciiTheme="majorBidi" w:hAnsiTheme="majorBidi" w:cstheme="majorBidi"/>
          <w:i/>
          <w:iCs/>
          <w:szCs w:val="24"/>
          <w:lang w:val="fr-FR"/>
        </w:rPr>
      </w:pPr>
      <w:r w:rsidRPr="00C234C8">
        <w:rPr>
          <w:rFonts w:asciiTheme="majorBidi" w:hAnsiTheme="majorBidi" w:cstheme="majorBidi"/>
          <w:i/>
          <w:iCs/>
          <w:szCs w:val="24"/>
          <w:lang w:val="fr-FR"/>
        </w:rPr>
        <w:t xml:space="preserve">Paragraphe 3.4.2, </w:t>
      </w:r>
      <w:r w:rsidRPr="00C234C8">
        <w:rPr>
          <w:rFonts w:asciiTheme="majorBidi" w:hAnsiTheme="majorBidi" w:cstheme="majorBidi"/>
          <w:szCs w:val="24"/>
          <w:lang w:val="fr-FR"/>
        </w:rPr>
        <w:t>lire :</w:t>
      </w:r>
    </w:p>
    <w:p w14:paraId="4007A1DC" w14:textId="77777777" w:rsidR="00356211" w:rsidRPr="00C234C8" w:rsidRDefault="00356211" w:rsidP="00356211">
      <w:pPr>
        <w:pStyle w:val="SingleTxtG"/>
        <w:ind w:left="2268" w:hanging="1134"/>
        <w:rPr>
          <w:rFonts w:asciiTheme="majorBidi" w:hAnsiTheme="majorBidi" w:cstheme="majorBidi"/>
          <w:bCs/>
          <w:lang w:val="fr-FR"/>
        </w:rPr>
      </w:pPr>
      <w:r w:rsidRPr="00C234C8">
        <w:rPr>
          <w:rFonts w:asciiTheme="majorBidi" w:hAnsiTheme="majorBidi" w:cstheme="majorBidi"/>
          <w:szCs w:val="24"/>
          <w:lang w:val="fr-FR"/>
        </w:rPr>
        <w:t>« </w:t>
      </w:r>
      <w:r w:rsidRPr="00C234C8">
        <w:rPr>
          <w:rFonts w:asciiTheme="majorBidi" w:hAnsiTheme="majorBidi" w:cstheme="majorBidi"/>
          <w:bCs/>
          <w:lang w:val="fr-FR"/>
        </w:rPr>
        <w:t>3.4.2</w:t>
      </w:r>
      <w:r w:rsidRPr="00C234C8">
        <w:rPr>
          <w:rFonts w:asciiTheme="majorBidi" w:hAnsiTheme="majorBidi" w:cstheme="majorBidi"/>
          <w:bCs/>
          <w:lang w:val="fr-FR"/>
        </w:rPr>
        <w:tab/>
      </w:r>
      <w:r w:rsidRPr="00C234C8">
        <w:rPr>
          <w:rFonts w:asciiTheme="majorBidi" w:hAnsiTheme="majorBidi" w:cstheme="majorBidi"/>
          <w:bCs/>
          <w:lang w:val="fr-FR"/>
        </w:rPr>
        <w:tab/>
        <w:t xml:space="preserve">Validations </w:t>
      </w:r>
      <w:r w:rsidRPr="00C234C8">
        <w:rPr>
          <w:bCs/>
          <w:lang w:val="fr-FR"/>
        </w:rPr>
        <w:t>statistiques</w:t>
      </w:r>
    </w:p>
    <w:p w14:paraId="7FD945B1" w14:textId="0B587039" w:rsidR="00356211" w:rsidRPr="00C234C8" w:rsidRDefault="00356211" w:rsidP="00356211">
      <w:pPr>
        <w:pStyle w:val="SingleTxtG"/>
        <w:ind w:left="2268"/>
        <w:rPr>
          <w:bCs/>
          <w:szCs w:val="24"/>
          <w:lang w:val="fr-FR"/>
        </w:rPr>
      </w:pPr>
      <w:r w:rsidRPr="00C234C8">
        <w:rPr>
          <w:bCs/>
          <w:szCs w:val="24"/>
          <w:lang w:val="fr-FR"/>
        </w:rPr>
        <w:t>Les séries de valeurs mesurées ou calculées de la dmr obtenues lors des essais répétés pour chaque pneumatique devraient être examinées quant à leur normalité et à l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>existence éventuelle d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 xml:space="preserve">une dérive ou de valeurs aberrantes. </w:t>
      </w:r>
    </w:p>
    <w:p w14:paraId="4D539029" w14:textId="77777777" w:rsidR="00356211" w:rsidRPr="00C234C8" w:rsidRDefault="00356211" w:rsidP="00356211">
      <w:pPr>
        <w:pStyle w:val="SingleTxtG"/>
        <w:ind w:left="2268"/>
        <w:rPr>
          <w:bCs/>
          <w:szCs w:val="24"/>
          <w:lang w:val="fr-FR"/>
        </w:rPr>
      </w:pPr>
      <w:r w:rsidRPr="00C234C8">
        <w:rPr>
          <w:bCs/>
          <w:szCs w:val="24"/>
          <w:lang w:val="fr-FR"/>
        </w:rPr>
        <w:t xml:space="preserve">La cohérence des moyennes arithmétiques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accPr>
          <m:e>
            <m:r>
              <w:rPr>
                <w:rFonts w:ascii="Cambria Math" w:hAnsi="Cambria Math" w:cstheme="majorBidi"/>
                <w:szCs w:val="24"/>
                <w:lang w:val="fr-FR"/>
              </w:rPr>
              <m:t>a</m:t>
            </m:r>
          </m:e>
        </m:acc>
      </m:oMath>
      <w:r w:rsidRPr="00C234C8">
        <w:rPr>
          <w:bCs/>
          <w:szCs w:val="24"/>
          <w:lang w:val="fr-FR"/>
        </w:rPr>
        <w:t xml:space="preserve"> et des écarts types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szCs w:val="24"/>
                <w:lang w:val="fr-FR"/>
              </w:rPr>
              <m:t>σ</m:t>
            </m:r>
          </m:e>
          <m:sub>
            <m:r>
              <w:rPr>
                <w:rFonts w:ascii="Cambria Math" w:hAnsi="Cambria Math" w:cstheme="majorBidi"/>
                <w:szCs w:val="24"/>
                <w:lang w:val="fr-FR"/>
              </w:rPr>
              <m:t>a</m:t>
            </m:r>
          </m:sub>
        </m:sSub>
      </m:oMath>
      <w:r w:rsidRPr="00C234C8">
        <w:rPr>
          <w:bCs/>
          <w:szCs w:val="24"/>
          <w:lang w:val="fr-FR"/>
        </w:rPr>
        <w:t xml:space="preserve"> corrigés </w:t>
      </w:r>
      <w:r w:rsidRPr="00C234C8">
        <w:rPr>
          <w:bCs/>
          <w:lang w:val="fr-FR"/>
        </w:rPr>
        <w:t xml:space="preserve">pour les échantillons lors </w:t>
      </w:r>
      <w:r w:rsidRPr="00C234C8">
        <w:rPr>
          <w:bCs/>
          <w:szCs w:val="24"/>
          <w:lang w:val="fr-FR"/>
        </w:rPr>
        <w:t>des essais de freinage successifs du SRTT14 devrait également être examinée.</w:t>
      </w:r>
    </w:p>
    <w:p w14:paraId="19CE4E49" w14:textId="6A92699E" w:rsidR="00356211" w:rsidRPr="00C234C8" w:rsidRDefault="00356211" w:rsidP="00356211">
      <w:pPr>
        <w:pStyle w:val="SingleTxtG"/>
        <w:keepNext/>
        <w:keepLines/>
        <w:ind w:left="2268"/>
        <w:rPr>
          <w:bCs/>
          <w:szCs w:val="24"/>
          <w:lang w:val="fr-FR"/>
        </w:rPr>
      </w:pPr>
      <w:r w:rsidRPr="00C234C8">
        <w:rPr>
          <w:bCs/>
          <w:szCs w:val="24"/>
          <w:lang w:val="fr-FR"/>
        </w:rPr>
        <w:lastRenderedPageBreak/>
        <w:t>En outre, dans la perspective d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>une éventuelle évolution de l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 xml:space="preserve">essai, le coefficient de validation </w:t>
      </w:r>
      <w:r w:rsidRPr="00C234C8">
        <w:rPr>
          <w:rFonts w:asciiTheme="majorBidi" w:hAnsiTheme="majorBidi" w:cstheme="majorBidi"/>
          <w:bCs/>
          <w:i/>
          <w:lang w:val="fr-FR" w:eastAsia="ja-JP"/>
        </w:rPr>
        <w:t>CVal</w:t>
      </w:r>
      <w:r w:rsidRPr="00C234C8">
        <w:rPr>
          <w:rFonts w:asciiTheme="majorBidi" w:hAnsiTheme="majorBidi" w:cstheme="majorBidi"/>
          <w:bCs/>
          <w:i/>
          <w:vertAlign w:val="subscript"/>
          <w:lang w:val="fr-FR" w:eastAsia="ja-JP"/>
        </w:rPr>
        <w:t>a</w:t>
      </w:r>
      <w:r w:rsidRPr="00C234C8">
        <w:rPr>
          <w:rFonts w:asciiTheme="majorBidi" w:hAnsiTheme="majorBidi" w:cstheme="majorBidi"/>
          <w:lang w:val="fr-FR"/>
        </w:rPr>
        <w:t>(SRTT)</w:t>
      </w:r>
      <w:r w:rsidRPr="00C234C8">
        <w:rPr>
          <w:bCs/>
          <w:szCs w:val="24"/>
          <w:lang w:val="fr-FR"/>
        </w:rPr>
        <w:t xml:space="preserve"> est calculé à partir des valeurs moyennes obtenues pour deux groupes consécutifs de 6 essais au minimum du pneumatique de référence d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>essai normalisé, comme suit :</w:t>
      </w:r>
    </w:p>
    <w:p w14:paraId="1A9E14BF" w14:textId="77777777" w:rsidR="00356211" w:rsidRPr="00EB5B62" w:rsidRDefault="00356211" w:rsidP="00356211">
      <w:pPr>
        <w:spacing w:after="120" w:line="360" w:lineRule="auto"/>
        <w:ind w:left="2268" w:right="1134"/>
        <w:jc w:val="both"/>
        <w:rPr>
          <w:rFonts w:asciiTheme="majorBidi" w:hAnsiTheme="majorBidi" w:cstheme="majorBidi"/>
          <w:bCs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Cs/>
                  <w:i/>
                  <w:iCs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 w:cstheme="majorBidi"/>
                  <w:szCs w:val="24"/>
                  <w:lang w:val="fr-FR"/>
                </w:rPr>
                <m:t>CVal</m:t>
              </m:r>
            </m:e>
            <m:sub>
              <m:r>
                <w:rPr>
                  <w:rFonts w:ascii="Cambria Math" w:hAnsi="Cambria Math" w:cstheme="majorBidi"/>
                  <w:szCs w:val="24"/>
                  <w:lang w:val="fr-FR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Cs w:val="24"/>
              <w:lang w:val="en-US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bCs/>
              <w:szCs w:val="24"/>
              <w:lang w:val="en-US"/>
            </w:rPr>
            <m:t>SRTT</m:t>
          </m:r>
          <m:r>
            <m:rPr>
              <m:sty m:val="p"/>
            </m:rPr>
            <w:rPr>
              <w:rFonts w:ascii="Cambria Math" w:hAnsi="Cambria Math" w:cstheme="majorBidi"/>
              <w:szCs w:val="24"/>
              <w:lang w:val="en-US"/>
            </w:rPr>
            <m:t xml:space="preserve">)=100 % ×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bCs/>
                  <w:szCs w:val="24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Cs/>
                      <w:szCs w:val="24"/>
                      <w:lang w:val="fr-FR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szCs w:val="24"/>
                          <w:lang w:val="fr-FR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szCs w:val="24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4"/>
                              <w:lang w:val="en-US"/>
                            </w:rPr>
                            <m:t>R2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4"/>
                      <w:lang w:val="en-US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szCs w:val="24"/>
                          <w:lang w:val="fr-FR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szCs w:val="24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4"/>
                              <w:lang w:val="en-US"/>
                            </w:rPr>
                            <m:t>R1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szCs w:val="24"/>
                          <w:lang w:val="fr-FR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szCs w:val="24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4"/>
                              <w:lang w:val="en-US"/>
                            </w:rPr>
                            <m:t>R1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14:paraId="3D8EAF24" w14:textId="77777777" w:rsidR="00356211" w:rsidRPr="00C234C8" w:rsidRDefault="00356211" w:rsidP="00356211">
      <w:pPr>
        <w:pStyle w:val="SingleTxtG"/>
        <w:ind w:left="2268"/>
        <w:rPr>
          <w:rFonts w:asciiTheme="majorBidi" w:hAnsiTheme="majorBidi" w:cstheme="majorBidi"/>
          <w:bCs/>
          <w:szCs w:val="24"/>
          <w:highlight w:val="yellow"/>
          <w:lang w:val="fr-FR"/>
        </w:rPr>
      </w:pPr>
      <w:r w:rsidRPr="00C234C8">
        <w:rPr>
          <w:bCs/>
          <w:szCs w:val="24"/>
          <w:lang w:val="fr-FR"/>
        </w:rPr>
        <w:t xml:space="preserve">Le coefficient de validation </w:t>
      </w:r>
      <w:r w:rsidRPr="00C234C8">
        <w:rPr>
          <w:rFonts w:asciiTheme="majorBidi" w:hAnsiTheme="majorBidi" w:cstheme="majorBidi"/>
          <w:bCs/>
          <w:i/>
          <w:szCs w:val="24"/>
          <w:lang w:val="fr-FR" w:eastAsia="ja-JP"/>
        </w:rPr>
        <w:t>CVal</w:t>
      </w:r>
      <w:r w:rsidRPr="00C234C8">
        <w:rPr>
          <w:rFonts w:asciiTheme="majorBidi" w:hAnsiTheme="majorBidi" w:cstheme="majorBidi"/>
          <w:bCs/>
          <w:i/>
          <w:szCs w:val="24"/>
          <w:vertAlign w:val="subscript"/>
          <w:lang w:val="fr-FR" w:eastAsia="ja-JP"/>
        </w:rPr>
        <w:t xml:space="preserve">a </w:t>
      </w:r>
      <w:r w:rsidRPr="00C234C8">
        <w:rPr>
          <w:rFonts w:asciiTheme="majorBidi" w:hAnsiTheme="majorBidi" w:cstheme="majorBidi"/>
          <w:bCs/>
          <w:szCs w:val="24"/>
          <w:lang w:val="fr-FR"/>
        </w:rPr>
        <w:t xml:space="preserve">(SRTT) </w:t>
      </w:r>
      <w:r w:rsidRPr="00C234C8">
        <w:rPr>
          <w:bCs/>
          <w:szCs w:val="24"/>
          <w:lang w:val="fr-FR"/>
        </w:rPr>
        <w:t>ne doit pas différer de plus de 5 %.</w:t>
      </w:r>
    </w:p>
    <w:p w14:paraId="25E1C40F" w14:textId="77777777" w:rsidR="00356211" w:rsidRPr="00C234C8" w:rsidRDefault="00356211" w:rsidP="00356211">
      <w:pPr>
        <w:pStyle w:val="SingleTxtG"/>
        <w:ind w:left="2268"/>
        <w:rPr>
          <w:rFonts w:asciiTheme="majorBidi" w:hAnsiTheme="majorBidi" w:cstheme="majorBidi"/>
          <w:bCs/>
          <w:szCs w:val="24"/>
          <w:lang w:val="fr-FR"/>
        </w:rPr>
      </w:pPr>
      <w:r w:rsidRPr="00C234C8">
        <w:rPr>
          <w:bCs/>
          <w:szCs w:val="24"/>
          <w:lang w:val="fr-FR"/>
        </w:rPr>
        <w:t xml:space="preserve">Le coefficient de variation </w:t>
      </w:r>
      <w:r w:rsidRPr="00C234C8">
        <w:rPr>
          <w:rFonts w:asciiTheme="majorBidi" w:hAnsiTheme="majorBidi" w:cstheme="majorBidi"/>
          <w:bCs/>
          <w:i/>
          <w:szCs w:val="24"/>
          <w:lang w:val="fr-FR"/>
        </w:rPr>
        <w:t>CV</w:t>
      </w:r>
      <w:r w:rsidRPr="00C234C8">
        <w:rPr>
          <w:rFonts w:asciiTheme="majorBidi" w:hAnsiTheme="majorBidi" w:cstheme="majorBidi"/>
          <w:bCs/>
          <w:i/>
          <w:szCs w:val="24"/>
          <w:vertAlign w:val="subscript"/>
          <w:lang w:val="fr-FR"/>
        </w:rPr>
        <w:t>a</w:t>
      </w:r>
      <w:r w:rsidRPr="00C234C8">
        <w:rPr>
          <w:bCs/>
          <w:szCs w:val="24"/>
          <w:lang w:val="fr-FR"/>
        </w:rPr>
        <w:t xml:space="preserve"> de chaque essai de freinage, tel que défini au paragraphe 3.1.1 de la présente annexe, doit être inférieur à 6 %.</w:t>
      </w:r>
    </w:p>
    <w:p w14:paraId="612B2DF7" w14:textId="01A19206" w:rsidR="00356211" w:rsidRPr="00C234C8" w:rsidRDefault="00356211" w:rsidP="00356211">
      <w:pPr>
        <w:pStyle w:val="SingleTxtG"/>
        <w:ind w:left="2268"/>
        <w:rPr>
          <w:rFonts w:asciiTheme="majorBidi" w:hAnsiTheme="majorBidi" w:cstheme="majorBidi"/>
          <w:bCs/>
          <w:szCs w:val="24"/>
          <w:lang w:val="fr-FR"/>
        </w:rPr>
      </w:pPr>
      <w:r w:rsidRPr="00C234C8">
        <w:rPr>
          <w:bCs/>
          <w:szCs w:val="24"/>
          <w:lang w:val="fr-FR"/>
        </w:rPr>
        <w:t>Si ces conditions ne sont pas remplies, les essais doivent être recommencés après remise en état de la piste d</w:t>
      </w:r>
      <w:r w:rsidR="00EF541D">
        <w:rPr>
          <w:bCs/>
          <w:szCs w:val="24"/>
          <w:lang w:val="fr-FR"/>
        </w:rPr>
        <w:t>’</w:t>
      </w:r>
      <w:r w:rsidRPr="00C234C8">
        <w:rPr>
          <w:bCs/>
          <w:szCs w:val="24"/>
          <w:lang w:val="fr-FR"/>
        </w:rPr>
        <w:t>essai. »</w:t>
      </w:r>
    </w:p>
    <w:p w14:paraId="508F579D" w14:textId="77777777" w:rsidR="00356211" w:rsidRPr="00C234C8" w:rsidRDefault="00356211" w:rsidP="00356211">
      <w:pPr>
        <w:pStyle w:val="SingleTxtG"/>
        <w:rPr>
          <w:lang w:val="fr-FR"/>
        </w:rPr>
      </w:pPr>
      <w:r w:rsidRPr="00C234C8">
        <w:rPr>
          <w:i/>
          <w:lang w:val="fr-FR"/>
        </w:rPr>
        <w:t>Appendice 2</w:t>
      </w:r>
      <w:r w:rsidRPr="00C234C8">
        <w:rPr>
          <w:lang w:val="fr-FR"/>
        </w:rPr>
        <w:t>, lire :</w:t>
      </w:r>
    </w:p>
    <w:p w14:paraId="2620F7AE" w14:textId="77777777" w:rsidR="00356211" w:rsidRPr="00C234C8" w:rsidRDefault="00356211" w:rsidP="00356211">
      <w:pPr>
        <w:pStyle w:val="SingleTxtG"/>
        <w:rPr>
          <w:lang w:val="fr-FR"/>
        </w:rPr>
      </w:pPr>
      <w:r w:rsidRPr="00C234C8">
        <w:rPr>
          <w:lang w:val="fr-FR"/>
        </w:rPr>
        <w:t>« Première partie − Procès-verbal</w:t>
      </w:r>
    </w:p>
    <w:p w14:paraId="59CA994A" w14:textId="77777777" w:rsidR="00356211" w:rsidRPr="00C234C8" w:rsidRDefault="00356211" w:rsidP="00356211">
      <w:pPr>
        <w:pStyle w:val="SingleTxtG"/>
        <w:rPr>
          <w:lang w:val="fr-FR"/>
        </w:rPr>
      </w:pPr>
      <w:r w:rsidRPr="00C234C8">
        <w:rPr>
          <w:lang w:val="fr-FR"/>
        </w:rPr>
        <w:t>…</w:t>
      </w:r>
    </w:p>
    <w:p w14:paraId="4C6785DF" w14:textId="77777777" w:rsidR="00356211" w:rsidRPr="00C234C8" w:rsidRDefault="00356211" w:rsidP="00356211">
      <w:pPr>
        <w:pStyle w:val="SingleTxtG"/>
        <w:rPr>
          <w:rFonts w:asciiTheme="majorBidi" w:hAnsiTheme="majorBidi" w:cstheme="majorBidi"/>
          <w:lang w:val="fr-FR"/>
        </w:rPr>
      </w:pPr>
      <w:r w:rsidRPr="00C234C8">
        <w:rPr>
          <w:lang w:val="fr-FR"/>
        </w:rPr>
        <w:t xml:space="preserve">2. </w:t>
      </w:r>
      <w:r w:rsidRPr="00C234C8">
        <w:rPr>
          <w:lang w:val="fr-FR"/>
        </w:rPr>
        <w:tab/>
        <w:t xml:space="preserve">Nom et adresse du </w:t>
      </w:r>
      <w:r w:rsidRPr="00C234C8">
        <w:rPr>
          <w:bCs/>
          <w:lang w:val="fr-FR"/>
        </w:rPr>
        <w:t>rechapeur</w:t>
      </w:r>
      <w:r w:rsidRPr="00C234C8">
        <w:rPr>
          <w:lang w:val="fr-FR"/>
        </w:rPr>
        <w:t> :</w:t>
      </w:r>
    </w:p>
    <w:p w14:paraId="3A879B9F" w14:textId="77777777" w:rsidR="00356211" w:rsidRPr="00C234C8" w:rsidRDefault="00356211" w:rsidP="00356211">
      <w:pPr>
        <w:pStyle w:val="SingleTxtG"/>
        <w:rPr>
          <w:lang w:val="fr-FR"/>
        </w:rPr>
      </w:pPr>
      <w:r w:rsidRPr="00C234C8">
        <w:rPr>
          <w:lang w:val="fr-FR"/>
        </w:rPr>
        <w:t>…</w:t>
      </w:r>
    </w:p>
    <w:p w14:paraId="7F69F3E8" w14:textId="77777777" w:rsidR="00356211" w:rsidRPr="00C234C8" w:rsidRDefault="00356211" w:rsidP="00356211">
      <w:pPr>
        <w:pStyle w:val="SingleTxtG"/>
        <w:rPr>
          <w:rFonts w:asciiTheme="majorBidi" w:hAnsiTheme="majorBidi" w:cstheme="majorBidi"/>
          <w:szCs w:val="24"/>
          <w:lang w:val="fr-FR"/>
        </w:rPr>
      </w:pPr>
      <w:r w:rsidRPr="00C234C8">
        <w:rPr>
          <w:szCs w:val="24"/>
          <w:lang w:val="fr-FR"/>
        </w:rPr>
        <w:t xml:space="preserve">4. </w:t>
      </w:r>
      <w:r w:rsidRPr="00C234C8">
        <w:rPr>
          <w:szCs w:val="24"/>
          <w:lang w:val="fr-FR"/>
        </w:rPr>
        <w:tab/>
      </w:r>
      <w:r w:rsidRPr="00C234C8">
        <w:rPr>
          <w:bCs/>
          <w:szCs w:val="24"/>
          <w:lang w:val="fr-FR"/>
        </w:rPr>
        <w:t>M</w:t>
      </w:r>
      <w:r w:rsidRPr="00C234C8">
        <w:rPr>
          <w:szCs w:val="24"/>
          <w:lang w:val="fr-FR"/>
        </w:rPr>
        <w:t xml:space="preserve">arque commerciale </w:t>
      </w:r>
      <w:r w:rsidRPr="00C234C8">
        <w:rPr>
          <w:bCs/>
          <w:szCs w:val="24"/>
          <w:lang w:val="fr-FR"/>
        </w:rPr>
        <w:t>et</w:t>
      </w:r>
      <w:r w:rsidRPr="00C234C8">
        <w:rPr>
          <w:szCs w:val="24"/>
          <w:lang w:val="fr-FR"/>
        </w:rPr>
        <w:t xml:space="preserve"> désignation commerciale :</w:t>
      </w:r>
    </w:p>
    <w:p w14:paraId="1EBF009F" w14:textId="77777777" w:rsidR="00356211" w:rsidRPr="00C234C8" w:rsidRDefault="00356211" w:rsidP="00356211">
      <w:pPr>
        <w:pStyle w:val="SingleTxtG"/>
        <w:rPr>
          <w:rFonts w:asciiTheme="majorBidi" w:hAnsiTheme="majorBidi" w:cstheme="majorBidi"/>
          <w:szCs w:val="24"/>
          <w:lang w:val="fr-FR"/>
        </w:rPr>
      </w:pPr>
      <w:r w:rsidRPr="00C234C8">
        <w:rPr>
          <w:rFonts w:asciiTheme="majorBidi" w:hAnsiTheme="majorBidi" w:cstheme="majorBidi"/>
          <w:szCs w:val="24"/>
          <w:lang w:val="fr-FR"/>
        </w:rPr>
        <w:t>…</w:t>
      </w:r>
    </w:p>
    <w:p w14:paraId="208798A0" w14:textId="6FEE52AC" w:rsidR="00356211" w:rsidRPr="00C234C8" w:rsidRDefault="00356211" w:rsidP="00356211">
      <w:pPr>
        <w:pStyle w:val="SingleTxtG"/>
        <w:rPr>
          <w:rFonts w:asciiTheme="majorBidi" w:hAnsiTheme="majorBidi" w:cstheme="majorBidi"/>
          <w:szCs w:val="24"/>
          <w:lang w:val="fr-FR"/>
        </w:rPr>
      </w:pPr>
      <w:r w:rsidRPr="00C234C8">
        <w:rPr>
          <w:szCs w:val="24"/>
          <w:lang w:val="fr-FR"/>
        </w:rPr>
        <w:t xml:space="preserve">7. </w:t>
      </w:r>
      <w:r w:rsidRPr="00C234C8">
        <w:rPr>
          <w:szCs w:val="24"/>
          <w:lang w:val="fr-FR"/>
        </w:rPr>
        <w:tab/>
      </w:r>
      <w:r w:rsidRPr="00C234C8">
        <w:rPr>
          <w:lang w:val="fr-FR"/>
        </w:rPr>
        <w:t>Indice d</w:t>
      </w:r>
      <w:r w:rsidR="00EF541D">
        <w:rPr>
          <w:lang w:val="fr-FR"/>
        </w:rPr>
        <w:t>’</w:t>
      </w:r>
      <w:r w:rsidRPr="00C234C8">
        <w:rPr>
          <w:lang w:val="fr-FR"/>
        </w:rPr>
        <w:t>adhérence sur neige par rapport au SRTT, déterminé conformément au paragraphe 7.2.1 :</w:t>
      </w:r>
    </w:p>
    <w:p w14:paraId="0CF6E2D5" w14:textId="77777777" w:rsidR="00356211" w:rsidRPr="00C234C8" w:rsidRDefault="00356211" w:rsidP="00356211">
      <w:pPr>
        <w:pStyle w:val="SingleTxtG"/>
        <w:rPr>
          <w:rFonts w:asciiTheme="majorBidi" w:hAnsiTheme="majorBidi" w:cstheme="majorBidi"/>
          <w:szCs w:val="24"/>
          <w:lang w:val="fr-FR"/>
        </w:rPr>
      </w:pPr>
      <w:r w:rsidRPr="00C234C8">
        <w:rPr>
          <w:rFonts w:asciiTheme="majorBidi" w:hAnsiTheme="majorBidi" w:cstheme="majorBidi"/>
          <w:szCs w:val="24"/>
          <w:lang w:val="fr-FR"/>
        </w:rPr>
        <w:t>…</w:t>
      </w:r>
    </w:p>
    <w:p w14:paraId="7668BB66" w14:textId="2631840B" w:rsidR="00356211" w:rsidRPr="00C234C8" w:rsidRDefault="00356211" w:rsidP="00356211">
      <w:pPr>
        <w:pStyle w:val="SingleTxtG"/>
        <w:rPr>
          <w:rFonts w:asciiTheme="majorBidi" w:hAnsiTheme="majorBidi" w:cstheme="majorBidi"/>
          <w:szCs w:val="24"/>
          <w:lang w:val="fr-FR"/>
        </w:rPr>
      </w:pPr>
      <w:r w:rsidRPr="00C234C8">
        <w:rPr>
          <w:rFonts w:asciiTheme="majorBidi" w:hAnsiTheme="majorBidi" w:cstheme="majorBidi"/>
          <w:szCs w:val="24"/>
          <w:lang w:val="fr-FR"/>
        </w:rPr>
        <w:t xml:space="preserve">Deuxième partie </w:t>
      </w:r>
      <w:r w:rsidR="00DB7697">
        <w:rPr>
          <w:rFonts w:asciiTheme="majorBidi" w:hAnsiTheme="majorBidi" w:cstheme="majorBidi"/>
          <w:szCs w:val="24"/>
          <w:lang w:val="fr-FR"/>
        </w:rPr>
        <w:t>−</w:t>
      </w:r>
      <w:r w:rsidRPr="00C234C8">
        <w:rPr>
          <w:rFonts w:asciiTheme="majorBidi" w:hAnsiTheme="majorBidi" w:cstheme="majorBidi"/>
          <w:szCs w:val="24"/>
          <w:lang w:val="fr-FR"/>
        </w:rPr>
        <w:t xml:space="preserve"> Données relatives à l</w:t>
      </w:r>
      <w:r w:rsidR="00EF541D">
        <w:rPr>
          <w:rFonts w:asciiTheme="majorBidi" w:hAnsiTheme="majorBidi" w:cstheme="majorBidi"/>
          <w:szCs w:val="24"/>
          <w:lang w:val="fr-FR"/>
        </w:rPr>
        <w:t>’</w:t>
      </w:r>
      <w:r w:rsidRPr="00C234C8">
        <w:rPr>
          <w:rFonts w:asciiTheme="majorBidi" w:hAnsiTheme="majorBidi" w:cstheme="majorBidi"/>
          <w:szCs w:val="24"/>
          <w:lang w:val="fr-FR"/>
        </w:rPr>
        <w:t>essai</w:t>
      </w:r>
    </w:p>
    <w:p w14:paraId="2AEA36D6" w14:textId="77777777" w:rsidR="00356211" w:rsidRPr="00C234C8" w:rsidRDefault="00356211" w:rsidP="00356211">
      <w:pPr>
        <w:pStyle w:val="SingleTxtG"/>
        <w:rPr>
          <w:rFonts w:asciiTheme="majorBidi" w:hAnsiTheme="majorBidi" w:cstheme="majorBidi"/>
          <w:szCs w:val="24"/>
          <w:lang w:val="fr-FR"/>
        </w:rPr>
      </w:pPr>
      <w:r w:rsidRPr="00C234C8">
        <w:rPr>
          <w:rFonts w:asciiTheme="majorBidi" w:hAnsiTheme="majorBidi" w:cstheme="majorBidi"/>
          <w:szCs w:val="24"/>
          <w:lang w:val="fr-FR"/>
        </w:rPr>
        <w:t>…</w:t>
      </w:r>
    </w:p>
    <w:p w14:paraId="7646701A" w14:textId="4D930274" w:rsidR="00356211" w:rsidRPr="00C234C8" w:rsidRDefault="00356211" w:rsidP="00356211">
      <w:pPr>
        <w:pStyle w:val="SingleTxtG"/>
        <w:rPr>
          <w:rFonts w:asciiTheme="majorBidi" w:hAnsiTheme="majorBidi" w:cstheme="majorBidi"/>
          <w:b/>
          <w:bCs/>
          <w:szCs w:val="24"/>
          <w:lang w:val="fr-FR"/>
        </w:rPr>
      </w:pPr>
      <w:r w:rsidRPr="00C234C8">
        <w:rPr>
          <w:szCs w:val="24"/>
          <w:lang w:val="fr-FR"/>
        </w:rPr>
        <w:t xml:space="preserve">4. </w:t>
      </w:r>
      <w:r w:rsidRPr="00C234C8">
        <w:rPr>
          <w:szCs w:val="24"/>
          <w:lang w:val="fr-FR"/>
        </w:rPr>
        <w:tab/>
        <w:t xml:space="preserve">Caractéristiques </w:t>
      </w:r>
      <w:r w:rsidRPr="00C234C8">
        <w:rPr>
          <w:bCs/>
          <w:szCs w:val="24"/>
          <w:lang w:val="fr-FR"/>
        </w:rPr>
        <w:t>et données</w:t>
      </w:r>
      <w:r w:rsidRPr="00C234C8">
        <w:rPr>
          <w:szCs w:val="24"/>
          <w:lang w:val="fr-FR"/>
        </w:rPr>
        <w:t xml:space="preserve"> du pneumatique d</w:t>
      </w:r>
      <w:r w:rsidR="00EF541D">
        <w:rPr>
          <w:szCs w:val="24"/>
          <w:lang w:val="fr-FR"/>
        </w:rPr>
        <w:t>’</w:t>
      </w:r>
      <w:r w:rsidRPr="00C234C8">
        <w:rPr>
          <w:szCs w:val="24"/>
          <w:lang w:val="fr-FR"/>
        </w:rPr>
        <w:t>essai :</w:t>
      </w:r>
    </w:p>
    <w:tbl>
      <w:tblPr>
        <w:tblStyle w:val="Grilledutableau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992"/>
        <w:gridCol w:w="992"/>
        <w:gridCol w:w="1134"/>
      </w:tblGrid>
      <w:tr w:rsidR="00356211" w:rsidRPr="00C234C8" w14:paraId="549B0205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796C6" w14:textId="77777777" w:rsidR="00356211" w:rsidRPr="00C234C8" w:rsidRDefault="00356211" w:rsidP="006A68F2">
            <w:pPr>
              <w:keepNext/>
              <w:keepLines/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6FF12F" w14:textId="77777777" w:rsidR="00356211" w:rsidRPr="00C234C8" w:rsidRDefault="00356211" w:rsidP="006A68F2">
            <w:pPr>
              <w:keepNext/>
              <w:keepLines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>SRTT (1</w:t>
            </w:r>
            <w:r w:rsidRPr="00C234C8">
              <w:rPr>
                <w:i/>
                <w:sz w:val="16"/>
                <w:szCs w:val="16"/>
                <w:vertAlign w:val="superscript"/>
                <w:lang w:val="fr-FR"/>
              </w:rPr>
              <w:t>er</w:t>
            </w:r>
            <w:r w:rsidRPr="00C234C8">
              <w:rPr>
                <w:i/>
                <w:sz w:val="16"/>
                <w:szCs w:val="16"/>
                <w:lang w:val="fr-FR"/>
              </w:rPr>
              <w:t> essai)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848E50" w14:textId="77777777" w:rsidR="00356211" w:rsidRPr="00C234C8" w:rsidRDefault="00356211" w:rsidP="006A68F2">
            <w:pPr>
              <w:keepNext/>
              <w:keepLines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>Pneumatique à</w:t>
            </w:r>
            <w:r w:rsidRPr="00C234C8">
              <w:rPr>
                <w:i/>
                <w:sz w:val="16"/>
                <w:szCs w:val="16"/>
                <w:lang w:val="fr-FR"/>
              </w:rPr>
              <w:br/>
              <w:t xml:space="preserve">contrôler </w:t>
            </w:r>
            <w:r w:rsidRPr="00C234C8">
              <w:rPr>
                <w:b/>
                <w:i/>
                <w:sz w:val="16"/>
                <w:szCs w:val="16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545EAB" w14:textId="77777777" w:rsidR="00356211" w:rsidRPr="00C234C8" w:rsidRDefault="00356211" w:rsidP="006A68F2">
            <w:pPr>
              <w:keepNext/>
              <w:keepLines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 xml:space="preserve">Pneumatique à contrôler </w:t>
            </w:r>
            <w:r w:rsidRPr="00C234C8">
              <w:rPr>
                <w:b/>
                <w:i/>
                <w:sz w:val="16"/>
                <w:szCs w:val="1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C08429" w14:textId="77777777" w:rsidR="00356211" w:rsidRPr="00C234C8" w:rsidRDefault="00356211" w:rsidP="006A68F2">
            <w:pPr>
              <w:keepNext/>
              <w:keepLines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>SRTT (2</w:t>
            </w:r>
            <w:r w:rsidRPr="00C234C8">
              <w:rPr>
                <w:i/>
                <w:sz w:val="16"/>
                <w:szCs w:val="16"/>
                <w:vertAlign w:val="superscript"/>
                <w:lang w:val="fr-FR"/>
              </w:rPr>
              <w:t>e</w:t>
            </w:r>
            <w:r w:rsidRPr="00C234C8">
              <w:rPr>
                <w:i/>
                <w:sz w:val="16"/>
                <w:szCs w:val="16"/>
                <w:lang w:val="fr-FR"/>
              </w:rPr>
              <w:t> essai)</w:t>
            </w:r>
          </w:p>
        </w:tc>
      </w:tr>
      <w:tr w:rsidR="00356211" w:rsidRPr="00C234C8" w14:paraId="54629C1D" w14:textId="77777777" w:rsidTr="006A68F2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D96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Marque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02E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2A4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D76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DF7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0630BBB8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724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Désignation commerciale/</w:t>
            </w: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nom commercial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B6A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B74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B59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8FD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638A4CF1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321A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Désignation de dimension du pneumatique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205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AF5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D7C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7C7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44C5158F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69D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Description de service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F71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3B1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546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C36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77786CE6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F3A7" w14:textId="61D0849A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Code de largeur de la jante d</w:t>
            </w:r>
            <w:r w:rsidR="00EF541D">
              <w:rPr>
                <w:sz w:val="18"/>
                <w:szCs w:val="18"/>
                <w:lang w:val="fr-FR"/>
              </w:rPr>
              <w:t>’</w:t>
            </w:r>
            <w:r w:rsidRPr="00C234C8">
              <w:rPr>
                <w:sz w:val="18"/>
                <w:szCs w:val="18"/>
                <w:lang w:val="fr-FR"/>
              </w:rPr>
              <w:t>essai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7C4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BD7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E38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D24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22D32EDC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B70D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Pression de gonflage de référence (pour les essais) (kPa)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588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D41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134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286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726A6781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7FE5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Charge sur les pneumatiques AV/AR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317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D76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51D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428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6E15EA72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9CF" w14:textId="0A436326" w:rsidR="00356211" w:rsidRPr="00C234C8" w:rsidRDefault="00356211" w:rsidP="006A68F2">
            <w:pPr>
              <w:keepNext/>
              <w:keepLines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 xml:space="preserve">Charge sur les pneumatiques AV/AR </w:t>
            </w:r>
            <w:r w:rsidRPr="00C234C8">
              <w:rPr>
                <w:sz w:val="18"/>
                <w:szCs w:val="18"/>
                <w:lang w:val="fr-FR"/>
              </w:rPr>
              <w:br/>
              <w:t>(% de charge par rapport à l</w:t>
            </w:r>
            <w:r w:rsidR="00EF541D">
              <w:rPr>
                <w:sz w:val="18"/>
                <w:szCs w:val="18"/>
                <w:lang w:val="fr-FR"/>
              </w:rPr>
              <w:t>’</w:t>
            </w:r>
            <w:r w:rsidRPr="00C234C8">
              <w:rPr>
                <w:sz w:val="18"/>
                <w:szCs w:val="18"/>
                <w:lang w:val="fr-FR"/>
              </w:rPr>
              <w:t>indice de charge)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CB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9DB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AD2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FF9" w14:textId="77777777" w:rsidR="00356211" w:rsidRPr="00C234C8" w:rsidRDefault="00356211" w:rsidP="006A68F2">
            <w:pPr>
              <w:keepNext/>
              <w:keepLines/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  <w:tr w:rsidR="00356211" w:rsidRPr="00C234C8" w14:paraId="502C6ECC" w14:textId="77777777" w:rsidTr="006A6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D01332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Pression de gonflage AV/AR (kPa)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7D41B4" w14:textId="77777777" w:rsidR="00356211" w:rsidRPr="00C234C8" w:rsidRDefault="00356211" w:rsidP="006A68F2">
            <w:pPr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4E5661" w14:textId="77777777" w:rsidR="00356211" w:rsidRPr="00C234C8" w:rsidRDefault="00356211" w:rsidP="006A68F2">
            <w:pPr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4A5B9" w14:textId="77777777" w:rsidR="00356211" w:rsidRPr="00C234C8" w:rsidRDefault="00356211" w:rsidP="006A68F2">
            <w:pPr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6685EC" w14:textId="77777777" w:rsidR="00356211" w:rsidRPr="00C234C8" w:rsidRDefault="00356211" w:rsidP="006A68F2">
            <w:pPr>
              <w:spacing w:before="40" w:after="40" w:line="200" w:lineRule="exact"/>
              <w:rPr>
                <w:rFonts w:asciiTheme="majorBidi" w:hAnsiTheme="majorBidi" w:cstheme="majorBidi"/>
                <w:sz w:val="18"/>
                <w:szCs w:val="18"/>
                <w:highlight w:val="yellow"/>
                <w:lang w:val="fr-FR"/>
              </w:rPr>
            </w:pPr>
          </w:p>
        </w:tc>
      </w:tr>
    </w:tbl>
    <w:p w14:paraId="4A52AF94" w14:textId="56279997" w:rsidR="00356211" w:rsidRDefault="00356211" w:rsidP="005F0207">
      <w:r>
        <w:br w:type="page"/>
      </w:r>
    </w:p>
    <w:p w14:paraId="50A52972" w14:textId="55BBBF3C" w:rsidR="00356211" w:rsidRPr="00C234C8" w:rsidRDefault="00356211" w:rsidP="00356211">
      <w:pPr>
        <w:pStyle w:val="SingleTxtG"/>
        <w:keepNext/>
        <w:spacing w:before="120"/>
        <w:rPr>
          <w:rFonts w:asciiTheme="majorBidi" w:hAnsiTheme="majorBidi" w:cstheme="majorBidi"/>
          <w:lang w:val="fr-FR"/>
        </w:rPr>
      </w:pPr>
      <w:r w:rsidRPr="00C234C8">
        <w:rPr>
          <w:lang w:val="fr-FR"/>
        </w:rPr>
        <w:lastRenderedPageBreak/>
        <w:t xml:space="preserve">5. </w:t>
      </w:r>
      <w:r w:rsidRPr="00C234C8">
        <w:rPr>
          <w:lang w:val="fr-FR"/>
        </w:rPr>
        <w:tab/>
        <w:t>Résultats de l</w:t>
      </w:r>
      <w:r w:rsidR="00EF541D">
        <w:rPr>
          <w:lang w:val="fr-FR"/>
        </w:rPr>
        <w:t>’</w:t>
      </w:r>
      <w:r w:rsidRPr="00C234C8">
        <w:rPr>
          <w:lang w:val="fr-FR"/>
        </w:rPr>
        <w:t>essai : coefficient de dmr (</w:t>
      </w:r>
      <w:r w:rsidRPr="00C234C8">
        <w:rPr>
          <w:bCs/>
          <w:lang w:val="fr-FR"/>
        </w:rPr>
        <w:t>m ∙ s</w:t>
      </w:r>
      <w:r w:rsidRPr="00C234C8">
        <w:rPr>
          <w:bCs/>
          <w:vertAlign w:val="superscript"/>
          <w:lang w:val="fr-FR"/>
        </w:rPr>
        <w:noBreakHyphen/>
        <w:t>2</w:t>
      </w:r>
      <w:r w:rsidRPr="00C234C8">
        <w:rPr>
          <w:lang w:val="fr-FR"/>
        </w:rPr>
        <w:t>) :</w:t>
      </w:r>
    </w:p>
    <w:tbl>
      <w:tblPr>
        <w:tblStyle w:val="Grilledutableau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76"/>
        <w:gridCol w:w="1216"/>
        <w:gridCol w:w="938"/>
        <w:gridCol w:w="938"/>
        <w:gridCol w:w="930"/>
        <w:gridCol w:w="1072"/>
      </w:tblGrid>
      <w:tr w:rsidR="00356211" w:rsidRPr="00C234C8" w14:paraId="711EA128" w14:textId="77777777" w:rsidTr="006A68F2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B33CFFB" w14:textId="77777777" w:rsidR="00356211" w:rsidRPr="00C234C8" w:rsidRDefault="00356211" w:rsidP="006A68F2">
            <w:pPr>
              <w:keepNext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>Essai (répétitions)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DBEBAA8" w14:textId="77777777" w:rsidR="00356211" w:rsidRPr="00C234C8" w:rsidRDefault="00356211" w:rsidP="006A68F2">
            <w:pPr>
              <w:keepNext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>Spécification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90B9D37" w14:textId="77777777" w:rsidR="00356211" w:rsidRPr="00C234C8" w:rsidRDefault="00356211" w:rsidP="006A68F2">
            <w:pPr>
              <w:keepNext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>SRTT (1</w:t>
            </w:r>
            <w:r w:rsidRPr="00C234C8">
              <w:rPr>
                <w:i/>
                <w:sz w:val="16"/>
                <w:szCs w:val="16"/>
                <w:vertAlign w:val="superscript"/>
                <w:lang w:val="fr-FR"/>
              </w:rPr>
              <w:t>er</w:t>
            </w:r>
            <w:r w:rsidRPr="00C234C8">
              <w:rPr>
                <w:i/>
                <w:sz w:val="16"/>
                <w:szCs w:val="16"/>
                <w:lang w:val="fr-FR"/>
              </w:rPr>
              <w:t> essai)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9B2D2F" w14:textId="77777777" w:rsidR="00356211" w:rsidRPr="00C234C8" w:rsidRDefault="00356211" w:rsidP="006A68F2">
            <w:pPr>
              <w:keepNext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 xml:space="preserve">Pneumatique </w:t>
            </w:r>
            <w:r w:rsidRPr="00C234C8">
              <w:rPr>
                <w:i/>
                <w:sz w:val="16"/>
                <w:szCs w:val="16"/>
                <w:lang w:val="fr-FR"/>
              </w:rPr>
              <w:br/>
              <w:t xml:space="preserve">à contrôler </w:t>
            </w:r>
            <w:r w:rsidRPr="00C234C8">
              <w:rPr>
                <w:b/>
                <w:i/>
                <w:sz w:val="16"/>
                <w:szCs w:val="16"/>
                <w:lang w:val="fr-FR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52134A0" w14:textId="77777777" w:rsidR="00356211" w:rsidRPr="00C234C8" w:rsidRDefault="00356211" w:rsidP="006A68F2">
            <w:pPr>
              <w:keepNext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 xml:space="preserve">Pneumatique </w:t>
            </w:r>
            <w:r w:rsidRPr="00C234C8">
              <w:rPr>
                <w:i/>
                <w:sz w:val="16"/>
                <w:szCs w:val="16"/>
                <w:lang w:val="fr-FR"/>
              </w:rPr>
              <w:br/>
              <w:t xml:space="preserve">à contrôler </w:t>
            </w:r>
            <w:r w:rsidRPr="00C234C8">
              <w:rPr>
                <w:b/>
                <w:i/>
                <w:sz w:val="16"/>
                <w:szCs w:val="1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5EC9BB7" w14:textId="77777777" w:rsidR="00356211" w:rsidRPr="00C234C8" w:rsidRDefault="00356211" w:rsidP="006A68F2">
            <w:pPr>
              <w:keepNext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C234C8">
              <w:rPr>
                <w:i/>
                <w:sz w:val="16"/>
                <w:szCs w:val="16"/>
                <w:lang w:val="fr-FR"/>
              </w:rPr>
              <w:t xml:space="preserve">SRTT </w:t>
            </w:r>
            <w:r w:rsidRPr="00C234C8">
              <w:rPr>
                <w:i/>
                <w:sz w:val="16"/>
                <w:szCs w:val="16"/>
                <w:lang w:val="fr-FR"/>
              </w:rPr>
              <w:br/>
              <w:t>(2</w:t>
            </w:r>
            <w:r w:rsidRPr="00C234C8">
              <w:rPr>
                <w:i/>
                <w:sz w:val="16"/>
                <w:szCs w:val="16"/>
                <w:vertAlign w:val="superscript"/>
                <w:lang w:val="fr-FR"/>
              </w:rPr>
              <w:t>e</w:t>
            </w:r>
            <w:r w:rsidRPr="00C234C8">
              <w:rPr>
                <w:i/>
                <w:sz w:val="16"/>
                <w:szCs w:val="16"/>
                <w:lang w:val="fr-FR"/>
              </w:rPr>
              <w:t xml:space="preserve"> essai)</w:t>
            </w:r>
          </w:p>
        </w:tc>
      </w:tr>
      <w:tr w:rsidR="00356211" w:rsidRPr="00C234C8" w14:paraId="303374FC" w14:textId="77777777" w:rsidTr="006A68F2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6807" w14:textId="77777777" w:rsidR="00356211" w:rsidRPr="00C234C8" w:rsidRDefault="00356211" w:rsidP="006A68F2">
            <w:pPr>
              <w:keepNext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EFB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63D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0F1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524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5A8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1796398E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B134" w14:textId="77777777" w:rsidR="00356211" w:rsidRPr="00C234C8" w:rsidRDefault="00356211" w:rsidP="006A68F2">
            <w:pPr>
              <w:keepNext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092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239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EBD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DD3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DDF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222ACFE4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BA1" w14:textId="77777777" w:rsidR="00356211" w:rsidRPr="00C234C8" w:rsidRDefault="00356211" w:rsidP="006A68F2">
            <w:pPr>
              <w:keepNext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583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8F0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CE3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82B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C15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1CD9C0B7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24A2" w14:textId="77777777" w:rsidR="00356211" w:rsidRPr="00C234C8" w:rsidRDefault="00356211" w:rsidP="006A68F2">
            <w:pPr>
              <w:keepNext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DA4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0E9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670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E94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013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71961A63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F10A" w14:textId="77777777" w:rsidR="00356211" w:rsidRPr="00C234C8" w:rsidRDefault="00356211" w:rsidP="006A68F2">
            <w:pPr>
              <w:keepNext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E31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450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19E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8D9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D7D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602926AD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29F9" w14:textId="77777777" w:rsidR="00356211" w:rsidRPr="00C234C8" w:rsidRDefault="00356211" w:rsidP="006A68F2">
            <w:pPr>
              <w:keepNext/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F68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3B3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AE0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CD6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94C" w14:textId="77777777" w:rsidR="00356211" w:rsidRPr="00C234C8" w:rsidRDefault="00356211" w:rsidP="006A68F2">
            <w:pPr>
              <w:keepNext/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3FA6EF39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488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EA5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697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95C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DF4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31C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4EAE025E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6B0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D69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3B6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14C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4D5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925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747B2F7A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8CB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2A7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F45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24C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B58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1BA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2DD11271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364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Valeur moyenne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7C7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59A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A82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6EB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91B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7403F0EA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4687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Écart type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7BD7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5ED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89A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708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264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7C7CE729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3200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 w:rsidRPr="00C234C8">
              <w:rPr>
                <w:spacing w:val="-3"/>
                <w:sz w:val="18"/>
                <w:szCs w:val="18"/>
                <w:lang w:val="fr-FR"/>
              </w:rPr>
              <w:t>Coefficient de variation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008B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  <w:t>CV</w:t>
            </w:r>
            <w:r w:rsidRPr="00C234C8">
              <w:rPr>
                <w:rFonts w:asciiTheme="majorBidi" w:hAnsiTheme="majorBidi" w:cstheme="majorBidi"/>
                <w:i/>
                <w:sz w:val="18"/>
                <w:szCs w:val="18"/>
                <w:vertAlign w:val="subscript"/>
                <w:lang w:val="fr-FR"/>
              </w:rPr>
              <w:t>a</w:t>
            </w: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 ≤</w:t>
            </w:r>
            <w:r w:rsidRPr="00C234C8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val="fr-FR" w:eastAsia="ja-JP"/>
              </w:rPr>
              <w:t> </w:t>
            </w: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6 %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678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87E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DE1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DFE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423C7031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172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Coefficient de validation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1E81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  <w:t>CVal</w:t>
            </w:r>
            <w:r w:rsidRPr="00C234C8">
              <w:rPr>
                <w:rFonts w:asciiTheme="majorBidi" w:hAnsiTheme="majorBidi" w:cstheme="majorBidi"/>
                <w:i/>
                <w:sz w:val="18"/>
                <w:szCs w:val="18"/>
                <w:vertAlign w:val="subscript"/>
                <w:lang w:val="fr-FR"/>
              </w:rPr>
              <w:t>a</w:t>
            </w:r>
            <w:r w:rsidRPr="00C234C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(SRTT) ≤</w:t>
            </w:r>
            <w:r w:rsidRPr="00C234C8">
              <w:rPr>
                <w:rFonts w:asciiTheme="majorBidi" w:hAnsiTheme="majorBidi" w:cstheme="majorBidi"/>
                <w:sz w:val="18"/>
                <w:szCs w:val="18"/>
                <w:lang w:val="fr-FR" w:eastAsia="ja-JP"/>
              </w:rPr>
              <w:t> 5 %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C5F769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EB121A0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63F6F3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3FC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375F19E1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D2E2" w14:textId="77777777" w:rsidR="00356211" w:rsidRPr="00C234C8" w:rsidRDefault="00356211" w:rsidP="006A68F2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 xml:space="preserve">Moyenne SRTT </w:t>
            </w:r>
            <w:r w:rsidRPr="00C234C8">
              <w:rPr>
                <w:bCs/>
                <w:sz w:val="18"/>
                <w:szCs w:val="18"/>
                <w:lang w:val="fr-FR"/>
              </w:rPr>
              <w:t>pondérée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BBB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304E2E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19340BDC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7CB7C5E5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312FCD44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E272E9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356211" w:rsidRPr="00C234C8" w14:paraId="1170C602" w14:textId="77777777" w:rsidTr="006A6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70A048" w14:textId="1FE5944F" w:rsidR="00356211" w:rsidRPr="00C234C8" w:rsidRDefault="00356211" w:rsidP="006A68F2">
            <w:pPr>
              <w:spacing w:line="200" w:lineRule="exact"/>
              <w:ind w:left="57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Indice d</w:t>
            </w:r>
            <w:r w:rsidR="00EF541D">
              <w:rPr>
                <w:sz w:val="18"/>
                <w:szCs w:val="18"/>
                <w:lang w:val="fr-FR"/>
              </w:rPr>
              <w:t>’</w:t>
            </w:r>
            <w:r w:rsidRPr="00C234C8">
              <w:rPr>
                <w:sz w:val="18"/>
                <w:szCs w:val="18"/>
                <w:lang w:val="fr-FR"/>
              </w:rPr>
              <w:t>adhérence sur neige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1D84D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93DC43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C234C8">
              <w:rPr>
                <w:sz w:val="18"/>
                <w:szCs w:val="18"/>
                <w:lang w:val="fr-FR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75CB76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B2E88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04E7E2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3C407FBA" w14:textId="77777777" w:rsidR="00356211" w:rsidRPr="00C234C8" w:rsidRDefault="00356211" w:rsidP="006A68F2">
            <w:pPr>
              <w:spacing w:before="40" w:after="40"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</w:tbl>
    <w:p w14:paraId="483C11CB" w14:textId="62268567" w:rsidR="005F0207" w:rsidRDefault="00356211" w:rsidP="00356211">
      <w:pPr>
        <w:pStyle w:val="SingleTxtG"/>
        <w:jc w:val="right"/>
        <w:rPr>
          <w:lang w:val="fr-FR"/>
        </w:rPr>
      </w:pPr>
      <w:r w:rsidRPr="00C234C8">
        <w:rPr>
          <w:lang w:val="fr-FR"/>
        </w:rPr>
        <w:t>».</w:t>
      </w:r>
    </w:p>
    <w:p w14:paraId="7AD8BD2C" w14:textId="571C0E8D" w:rsidR="00356211" w:rsidRPr="00356211" w:rsidRDefault="00356211" w:rsidP="003562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6211" w:rsidRPr="00356211" w:rsidSect="003562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C65F" w14:textId="77777777" w:rsidR="00D45AFC" w:rsidRDefault="00D45AFC"/>
  </w:endnote>
  <w:endnote w:type="continuationSeparator" w:id="0">
    <w:p w14:paraId="708B09C1" w14:textId="77777777" w:rsidR="00D45AFC" w:rsidRDefault="00D45AFC">
      <w:pPr>
        <w:pStyle w:val="Pieddepage"/>
      </w:pPr>
    </w:p>
  </w:endnote>
  <w:endnote w:type="continuationNotice" w:id="1">
    <w:p w14:paraId="680EB181" w14:textId="77777777" w:rsidR="00D45AFC" w:rsidRPr="00C451B9" w:rsidRDefault="00D45AF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BE5A" w14:textId="77777777" w:rsidR="00356211" w:rsidRPr="00356211" w:rsidRDefault="00356211" w:rsidP="00356211">
    <w:pPr>
      <w:pStyle w:val="Pieddepage"/>
      <w:tabs>
        <w:tab w:val="right" w:pos="9638"/>
      </w:tabs>
    </w:pPr>
    <w:r w:rsidRPr="00356211">
      <w:rPr>
        <w:b/>
        <w:sz w:val="18"/>
      </w:rPr>
      <w:fldChar w:fldCharType="begin"/>
    </w:r>
    <w:r w:rsidRPr="00356211">
      <w:rPr>
        <w:b/>
        <w:sz w:val="18"/>
      </w:rPr>
      <w:instrText xml:space="preserve"> PAGE  \* MERGEFORMAT </w:instrText>
    </w:r>
    <w:r w:rsidRPr="00356211">
      <w:rPr>
        <w:b/>
        <w:sz w:val="18"/>
      </w:rPr>
      <w:fldChar w:fldCharType="separate"/>
    </w:r>
    <w:r w:rsidRPr="00356211">
      <w:rPr>
        <w:b/>
        <w:noProof/>
        <w:sz w:val="18"/>
      </w:rPr>
      <w:t>2</w:t>
    </w:r>
    <w:r w:rsidRPr="00356211">
      <w:rPr>
        <w:b/>
        <w:sz w:val="18"/>
      </w:rPr>
      <w:fldChar w:fldCharType="end"/>
    </w:r>
    <w:r>
      <w:rPr>
        <w:b/>
        <w:sz w:val="18"/>
      </w:rPr>
      <w:tab/>
    </w:r>
    <w:r>
      <w:t>GE.21-01323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1107" w14:textId="77777777" w:rsidR="00356211" w:rsidRPr="00356211" w:rsidRDefault="00356211" w:rsidP="00356211">
    <w:pPr>
      <w:pStyle w:val="Pieddepage"/>
      <w:tabs>
        <w:tab w:val="right" w:pos="9638"/>
      </w:tabs>
      <w:rPr>
        <w:b/>
        <w:sz w:val="18"/>
      </w:rPr>
    </w:pPr>
    <w:r>
      <w:t>GE.21-01323</w:t>
    </w:r>
    <w:r>
      <w:tab/>
    </w:r>
    <w:r w:rsidRPr="00356211">
      <w:rPr>
        <w:b/>
        <w:sz w:val="18"/>
      </w:rPr>
      <w:fldChar w:fldCharType="begin"/>
    </w:r>
    <w:r w:rsidRPr="00356211">
      <w:rPr>
        <w:b/>
        <w:sz w:val="18"/>
      </w:rPr>
      <w:instrText xml:space="preserve"> PAGE  \* MERGEFORMAT </w:instrText>
    </w:r>
    <w:r w:rsidRPr="00356211">
      <w:rPr>
        <w:b/>
        <w:sz w:val="18"/>
      </w:rPr>
      <w:fldChar w:fldCharType="separate"/>
    </w:r>
    <w:r w:rsidRPr="00356211">
      <w:rPr>
        <w:b/>
        <w:noProof/>
        <w:sz w:val="18"/>
      </w:rPr>
      <w:t>3</w:t>
    </w:r>
    <w:r w:rsidRPr="003562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5DD1" w14:textId="6E4E3961" w:rsidR="00467F2C" w:rsidRPr="00356211" w:rsidRDefault="00356211" w:rsidP="0035621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1413FE4" wp14:editId="0F3CD5C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21-01323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33CCDF" wp14:editId="38475C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1D">
      <w:rPr>
        <w:sz w:val="20"/>
      </w:rPr>
      <w:t xml:space="preserve">    090322    100322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4B2E" w14:textId="77777777" w:rsidR="00D45AFC" w:rsidRPr="00D27D5E" w:rsidRDefault="00D45AF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C0F191" w14:textId="77777777" w:rsidR="00D45AFC" w:rsidRPr="00D171D4" w:rsidRDefault="00D45AF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C975335" w14:textId="77777777" w:rsidR="00D45AFC" w:rsidRPr="00C451B9" w:rsidRDefault="00D45AFC" w:rsidP="00C451B9">
      <w:pPr>
        <w:spacing w:line="240" w:lineRule="auto"/>
        <w:rPr>
          <w:sz w:val="2"/>
          <w:szCs w:val="2"/>
        </w:rPr>
      </w:pPr>
    </w:p>
  </w:footnote>
  <w:footnote w:id="2">
    <w:p w14:paraId="08776DDC" w14:textId="1312FBFB" w:rsidR="00356211" w:rsidRPr="00C234C8" w:rsidRDefault="00356211" w:rsidP="00356211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35621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C234C8">
        <w:rPr>
          <w:lang w:val="fr-FR"/>
        </w:rPr>
        <w:t>Anciens titres de l</w:t>
      </w:r>
      <w:r w:rsidR="00EF541D">
        <w:rPr>
          <w:lang w:val="fr-FR"/>
        </w:rPr>
        <w:t>’</w:t>
      </w:r>
      <w:r w:rsidRPr="00C234C8">
        <w:rPr>
          <w:lang w:val="fr-FR"/>
        </w:rPr>
        <w:t>Accord</w:t>
      </w:r>
      <w:r>
        <w:rPr>
          <w:lang w:val="fr-FR"/>
        </w:rPr>
        <w:t> </w:t>
      </w:r>
      <w:r w:rsidRPr="00C234C8">
        <w:rPr>
          <w:lang w:val="fr-FR"/>
        </w:rPr>
        <w:t>:</w:t>
      </w:r>
    </w:p>
    <w:p w14:paraId="68BE37E2" w14:textId="69195DE0" w:rsidR="00356211" w:rsidRPr="00C234C8" w:rsidRDefault="00356211" w:rsidP="00356211">
      <w:pPr>
        <w:pStyle w:val="Notedebasdepage"/>
        <w:rPr>
          <w:sz w:val="20"/>
          <w:lang w:val="fr-FR"/>
        </w:rPr>
      </w:pPr>
      <w:r w:rsidRPr="00C234C8">
        <w:rPr>
          <w:lang w:val="fr-FR"/>
        </w:rPr>
        <w:tab/>
      </w:r>
      <w:r w:rsidRPr="00C234C8">
        <w:rPr>
          <w:lang w:val="fr-FR"/>
        </w:rPr>
        <w:tab/>
      </w:r>
      <w:r w:rsidRPr="00C234C8">
        <w:rPr>
          <w:spacing w:val="-4"/>
          <w:lang w:val="fr-FR"/>
        </w:rPr>
        <w:t>Accord concernant l</w:t>
      </w:r>
      <w:r w:rsidR="00EF541D">
        <w:rPr>
          <w:spacing w:val="-4"/>
          <w:lang w:val="fr-FR"/>
        </w:rPr>
        <w:t>’</w:t>
      </w:r>
      <w:r w:rsidRPr="00C234C8">
        <w:rPr>
          <w:spacing w:val="-4"/>
          <w:lang w:val="fr-FR"/>
        </w:rPr>
        <w:t>adoption de conditions uniformes d</w:t>
      </w:r>
      <w:r w:rsidR="00EF541D">
        <w:rPr>
          <w:spacing w:val="-4"/>
          <w:lang w:val="fr-FR"/>
        </w:rPr>
        <w:t>’</w:t>
      </w:r>
      <w:r w:rsidRPr="00C234C8">
        <w:rPr>
          <w:spacing w:val="-4"/>
          <w:lang w:val="fr-FR"/>
        </w:rPr>
        <w:t>homologation et la reconnaissance réciproque de l</w:t>
      </w:r>
      <w:r w:rsidR="00EF541D">
        <w:rPr>
          <w:spacing w:val="-4"/>
          <w:lang w:val="fr-FR"/>
        </w:rPr>
        <w:t>’</w:t>
      </w:r>
      <w:r w:rsidRPr="00C234C8">
        <w:rPr>
          <w:spacing w:val="-4"/>
          <w:lang w:val="fr-FR"/>
        </w:rPr>
        <w:t>homologation des équipements et pièces de véhicules à moteur, en date, à Genève, du 20 mars 1958 (version originale)</w:t>
      </w:r>
      <w:r>
        <w:rPr>
          <w:spacing w:val="-4"/>
          <w:lang w:val="fr-FR"/>
        </w:rPr>
        <w:t> </w:t>
      </w:r>
      <w:r w:rsidRPr="00C234C8">
        <w:rPr>
          <w:spacing w:val="-4"/>
          <w:lang w:val="fr-FR"/>
        </w:rPr>
        <w:t>;</w:t>
      </w:r>
    </w:p>
    <w:p w14:paraId="18F2BBB5" w14:textId="34E19033" w:rsidR="00356211" w:rsidRPr="00356211" w:rsidRDefault="00356211" w:rsidP="00356211">
      <w:pPr>
        <w:pStyle w:val="Notedebasdepage"/>
      </w:pPr>
      <w:r w:rsidRPr="00C234C8">
        <w:rPr>
          <w:lang w:val="fr-FR"/>
        </w:rPr>
        <w:tab/>
      </w:r>
      <w:r w:rsidRPr="00C234C8">
        <w:rPr>
          <w:lang w:val="fr-FR"/>
        </w:rPr>
        <w:tab/>
        <w:t>Accord concernant l</w:t>
      </w:r>
      <w:r w:rsidR="00EF541D">
        <w:rPr>
          <w:lang w:val="fr-FR"/>
        </w:rPr>
        <w:t>’</w:t>
      </w:r>
      <w:r w:rsidRPr="00C234C8">
        <w:rPr>
          <w:lang w:val="fr-FR"/>
        </w:rPr>
        <w:t>adoption de prescriptions techniques uniformes applicables aux véhicules à roues, aux équipements et aux pièces susceptibles d</w:t>
      </w:r>
      <w:r w:rsidR="00EF541D">
        <w:rPr>
          <w:lang w:val="fr-FR"/>
        </w:rPr>
        <w:t>’</w:t>
      </w:r>
      <w:r w:rsidRPr="00C234C8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39DC" w14:textId="2790DA96" w:rsidR="00356211" w:rsidRPr="00356211" w:rsidRDefault="00356211">
    <w:pPr>
      <w:pStyle w:val="En-tte"/>
      <w:rPr>
        <w:lang w:val="en-US"/>
      </w:rPr>
    </w:pPr>
    <w:r>
      <w:fldChar w:fldCharType="begin"/>
    </w:r>
    <w:r w:rsidRPr="00356211">
      <w:rPr>
        <w:lang w:val="en-US"/>
      </w:rPr>
      <w:instrText xml:space="preserve"> TITLE  \* MERGEFORMAT </w:instrText>
    </w:r>
    <w:r>
      <w:fldChar w:fldCharType="separate"/>
    </w:r>
    <w:r w:rsidR="00640EC8">
      <w:rPr>
        <w:lang w:val="en-US"/>
      </w:rPr>
      <w:t>E/ECE/324/Rev.2/Add.107/Amend.5</w:t>
    </w:r>
    <w:r>
      <w:fldChar w:fldCharType="end"/>
    </w:r>
    <w:r w:rsidRPr="00356211">
      <w:rPr>
        <w:lang w:val="en-US"/>
      </w:rPr>
      <w:br/>
    </w:r>
    <w:r>
      <w:fldChar w:fldCharType="begin"/>
    </w:r>
    <w:r w:rsidRPr="00356211">
      <w:rPr>
        <w:lang w:val="en-US"/>
      </w:rPr>
      <w:instrText xml:space="preserve"> KEYWORDS  \* MERGEFORMAT </w:instrText>
    </w:r>
    <w:r>
      <w:fldChar w:fldCharType="separate"/>
    </w:r>
    <w:r w:rsidR="00640EC8">
      <w:rPr>
        <w:lang w:val="en-US"/>
      </w:rPr>
      <w:t>E/ECE/TRANS/505/Rev.2/Add.107/Amend.5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489B" w14:textId="2FC7699A" w:rsidR="00356211" w:rsidRPr="00356211" w:rsidRDefault="00356211" w:rsidP="00356211">
    <w:pPr>
      <w:pStyle w:val="En-tte"/>
      <w:jc w:val="right"/>
      <w:rPr>
        <w:lang w:val="en-US"/>
      </w:rPr>
    </w:pPr>
    <w:r>
      <w:fldChar w:fldCharType="begin"/>
    </w:r>
    <w:r w:rsidRPr="00356211">
      <w:rPr>
        <w:lang w:val="en-US"/>
      </w:rPr>
      <w:instrText xml:space="preserve"> TITLE  \* MERGEFORMAT </w:instrText>
    </w:r>
    <w:r>
      <w:fldChar w:fldCharType="separate"/>
    </w:r>
    <w:r w:rsidR="00640EC8">
      <w:rPr>
        <w:lang w:val="en-US"/>
      </w:rPr>
      <w:t>E/ECE/324/Rev.2/Add.107/Amend.5</w:t>
    </w:r>
    <w:r>
      <w:fldChar w:fldCharType="end"/>
    </w:r>
    <w:r w:rsidRPr="00356211">
      <w:rPr>
        <w:lang w:val="en-US"/>
      </w:rPr>
      <w:br/>
    </w:r>
    <w:r>
      <w:fldChar w:fldCharType="begin"/>
    </w:r>
    <w:r w:rsidRPr="00356211">
      <w:rPr>
        <w:lang w:val="en-US"/>
      </w:rPr>
      <w:instrText xml:space="preserve"> KEYWORDS  \* MERGEFORMAT </w:instrText>
    </w:r>
    <w:r>
      <w:fldChar w:fldCharType="separate"/>
    </w:r>
    <w:r w:rsidR="00640EC8">
      <w:rPr>
        <w:lang w:val="en-US"/>
      </w:rPr>
      <w:t>E/ECE/TRANS/505/Rev.2/Add.107/Amend.5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F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6211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309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5E23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0EC8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0280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2FB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244D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630CE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C7CEA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45AFC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7697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541D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E15BB4"/>
  <w15:docId w15:val="{DFC0F355-57E9-467A-8651-8DA340EA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5_G_6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uiPriority w:val="99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uiPriority w:val="39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5_G_6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0FE87-0086-4CFF-8DBA-099FE0C3602B}"/>
</file>

<file path=customXml/itemProps2.xml><?xml version="1.0" encoding="utf-8"?>
<ds:datastoreItem xmlns:ds="http://schemas.openxmlformats.org/officeDocument/2006/customXml" ds:itemID="{D1A61B8D-DBA0-4375-A631-34D90912AB9B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5</Pages>
  <Words>973</Words>
  <Characters>6329</Characters>
  <Application>Microsoft Office Word</Application>
  <DocSecurity>0</DocSecurity>
  <Lines>632</Lines>
  <Paragraphs>429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E/ECE/324/Rev.2/Add.107/Amend.5</dc:title>
  <dc:creator>Julien OKRZESIK</dc:creator>
  <cp:keywords>E/ECE/TRANS/505/Rev.2/Add.107/Amend.5</cp:keywords>
  <cp:lastModifiedBy>Julien Okrzesik</cp:lastModifiedBy>
  <cp:revision>3</cp:revision>
  <cp:lastPrinted>2022-03-10T15:39:00Z</cp:lastPrinted>
  <dcterms:created xsi:type="dcterms:W3CDTF">2022-03-10T15:39:00Z</dcterms:created>
  <dcterms:modified xsi:type="dcterms:W3CDTF">2022-03-10T15:39:00Z</dcterms:modified>
</cp:coreProperties>
</file>