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7B60A9" w14:paraId="757EE6D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B2ED493" w14:textId="77777777" w:rsidR="002D5AAC" w:rsidRDefault="002D5AAC" w:rsidP="007B60A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E9DB3B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30442AF" w14:textId="5148BC38" w:rsidR="002D5AAC" w:rsidRPr="007B60A9" w:rsidRDefault="007B60A9" w:rsidP="007B60A9">
            <w:pPr>
              <w:jc w:val="right"/>
              <w:rPr>
                <w:lang w:val="en-US"/>
              </w:rPr>
            </w:pPr>
            <w:r w:rsidRPr="007B60A9">
              <w:rPr>
                <w:sz w:val="40"/>
                <w:lang w:val="en-US"/>
              </w:rPr>
              <w:t>ECE</w:t>
            </w:r>
            <w:r w:rsidRPr="007B60A9">
              <w:rPr>
                <w:lang w:val="en-US"/>
              </w:rPr>
              <w:t>/TRANS/WP.29/AC.3/54/Rev.2</w:t>
            </w:r>
          </w:p>
        </w:tc>
      </w:tr>
      <w:tr w:rsidR="002D5AAC" w:rsidRPr="007B60A9" w14:paraId="16690F1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06A0FC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95D609C" wp14:editId="7E501A5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FEC517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9436FFE" w14:textId="77777777" w:rsidR="002D5AAC" w:rsidRDefault="007B60A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3F86CFE" w14:textId="77777777" w:rsidR="007B60A9" w:rsidRDefault="007B60A9" w:rsidP="007B60A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July 2023</w:t>
            </w:r>
          </w:p>
          <w:p w14:paraId="1B4D664B" w14:textId="77777777" w:rsidR="007B60A9" w:rsidRDefault="007B60A9" w:rsidP="007B60A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7FED61E" w14:textId="314B3153" w:rsidR="007B60A9" w:rsidRPr="008D53B6" w:rsidRDefault="007B60A9" w:rsidP="007B60A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774EF8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5398099" w14:textId="77777777" w:rsidR="007B60A9" w:rsidRPr="007B60A9" w:rsidRDefault="007B60A9" w:rsidP="007B60A9">
      <w:pPr>
        <w:spacing w:before="120"/>
        <w:rPr>
          <w:sz w:val="28"/>
          <w:szCs w:val="28"/>
        </w:rPr>
      </w:pPr>
      <w:r w:rsidRPr="007B60A9">
        <w:rPr>
          <w:sz w:val="28"/>
          <w:szCs w:val="28"/>
        </w:rPr>
        <w:t>Комитет по внутреннему транспорту</w:t>
      </w:r>
    </w:p>
    <w:p w14:paraId="2A073A9C" w14:textId="397A5BD5" w:rsidR="007B60A9" w:rsidRPr="007B60A9" w:rsidRDefault="007B60A9" w:rsidP="007B60A9">
      <w:pPr>
        <w:spacing w:before="120"/>
        <w:rPr>
          <w:b/>
          <w:bCs/>
          <w:sz w:val="24"/>
          <w:szCs w:val="24"/>
        </w:rPr>
      </w:pPr>
      <w:r w:rsidRPr="007B60A9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7B60A9">
        <w:rPr>
          <w:b/>
          <w:bCs/>
          <w:sz w:val="24"/>
          <w:szCs w:val="24"/>
        </w:rPr>
        <w:t>в области транспортных средств</w:t>
      </w:r>
    </w:p>
    <w:p w14:paraId="72604205" w14:textId="77777777" w:rsidR="007B60A9" w:rsidRPr="006F34CE" w:rsidRDefault="007B60A9" w:rsidP="007B60A9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девяносто первая сессия</w:t>
      </w:r>
    </w:p>
    <w:p w14:paraId="71D1A15D" w14:textId="77777777" w:rsidR="007B60A9" w:rsidRPr="002E2ED2" w:rsidRDefault="007B60A9" w:rsidP="007B60A9">
      <w:r>
        <w:t>Женева, 14–16 ноября 2023 года</w:t>
      </w:r>
    </w:p>
    <w:p w14:paraId="12286E30" w14:textId="77777777" w:rsidR="007B60A9" w:rsidRPr="002E2ED2" w:rsidRDefault="007B60A9" w:rsidP="007B60A9">
      <w:r>
        <w:t>Пункт 17.8 предварительной повестки дня</w:t>
      </w:r>
    </w:p>
    <w:p w14:paraId="3417F597" w14:textId="2621C4EF" w:rsidR="007B60A9" w:rsidRPr="002E2ED2" w:rsidRDefault="007B60A9" w:rsidP="007B60A9">
      <w:pPr>
        <w:rPr>
          <w:b/>
        </w:rPr>
      </w:pPr>
      <w:r>
        <w:rPr>
          <w:b/>
          <w:bCs/>
        </w:rPr>
        <w:t xml:space="preserve">Ход разработки новых ГТП ООН и поправок </w:t>
      </w:r>
      <w:r>
        <w:rPr>
          <w:b/>
          <w:bCs/>
        </w:rPr>
        <w:br/>
      </w:r>
      <w:r>
        <w:rPr>
          <w:b/>
          <w:bCs/>
        </w:rPr>
        <w:t>к введенным ГТП ООН</w:t>
      </w:r>
    </w:p>
    <w:p w14:paraId="163566A4" w14:textId="77777777" w:rsidR="007B60A9" w:rsidRPr="002E2ED2" w:rsidRDefault="007B60A9" w:rsidP="007B60A9">
      <w:pPr>
        <w:pStyle w:val="HChG"/>
        <w:rPr>
          <w:rFonts w:asciiTheme="majorBidi" w:hAnsiTheme="majorBidi"/>
        </w:rPr>
      </w:pPr>
      <w:r>
        <w:tab/>
      </w:r>
      <w:r>
        <w:tab/>
      </w:r>
      <w:r>
        <w:rPr>
          <w:bCs/>
        </w:rPr>
        <w:t>Пересмотренное разрешение на разработку ГТП ООН, касающихся общих выбросов в реальных условиях вождения (ВРУВ)</w:t>
      </w:r>
    </w:p>
    <w:p w14:paraId="19AF71AE" w14:textId="25CA4489" w:rsidR="007B60A9" w:rsidRPr="002E2ED2" w:rsidRDefault="007B60A9" w:rsidP="007B60A9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Передано Европейским союзом и Соединенными Штатами Америки</w:t>
      </w:r>
      <w:r w:rsidRPr="007B60A9">
        <w:rPr>
          <w:b w:val="0"/>
          <w:sz w:val="20"/>
        </w:rPr>
        <w:t>*</w:t>
      </w:r>
    </w:p>
    <w:p w14:paraId="7AA8DA5A" w14:textId="77777777" w:rsidR="007B60A9" w:rsidRPr="002E2ED2" w:rsidRDefault="007B60A9" w:rsidP="007B60A9">
      <w:pPr>
        <w:pStyle w:val="SingleTxtG"/>
        <w:ind w:firstLine="567"/>
      </w:pPr>
      <w:r>
        <w:footnoteReference w:customMarkFollows="1" w:id="1"/>
        <w:t xml:space="preserve">Воспроизведенный ниже текст был подготовлен представителями Европейского союза и Соединенных Штатов Америки. Он был принят Исполнительным комитетом (AC.3) Соглашения 1998 года на его сессии в июне 2023 года (документ ECE/TRANS/WP.29/1173, пункт 185). В его основу положен документ ECE/TRANS/WP.29/2023/84. Настоящее разрешение передается Рабочей группе по проблемам энергии и загрязнения окружающей среды (GRPE). Настоящий документ будет включен в ГТП ООН в качестве добавления в соответствии с положениями пунктов 6.3.4.2, 6.3.7 и 6.4 Соглашения 1998 года. </w:t>
      </w:r>
    </w:p>
    <w:p w14:paraId="3ACDAD1A" w14:textId="77777777" w:rsidR="007B60A9" w:rsidRPr="002E2ED2" w:rsidRDefault="007B60A9" w:rsidP="007B60A9">
      <w:pPr>
        <w:suppressAutoHyphens w:val="0"/>
        <w:spacing w:after="120"/>
      </w:pPr>
      <w:r w:rsidRPr="002E2ED2">
        <w:br w:type="page"/>
      </w:r>
    </w:p>
    <w:p w14:paraId="7F768267" w14:textId="77777777" w:rsidR="007B60A9" w:rsidRPr="002E2ED2" w:rsidRDefault="007B60A9" w:rsidP="007B60A9">
      <w:pPr>
        <w:pStyle w:val="HChG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Мандат и цели</w:t>
      </w:r>
    </w:p>
    <w:p w14:paraId="00759FF5" w14:textId="6673A4D0" w:rsidR="007B60A9" w:rsidRPr="002E2ED2" w:rsidRDefault="007B60A9" w:rsidP="007B60A9">
      <w:pPr>
        <w:pStyle w:val="SingleTxtG"/>
      </w:pPr>
      <w:r>
        <w:t>1.</w:t>
      </w:r>
      <w:r>
        <w:tab/>
        <w:t>В контексте Соглашения 1998 года главная цель настоящего предложения заключается в формулировании запроса о пересмотре разрешения на разработку ГТП</w:t>
      </w:r>
      <w:r w:rsidR="00087661">
        <w:rPr>
          <w:lang w:val="en-US"/>
        </w:rPr>
        <w:t> </w:t>
      </w:r>
      <w:r>
        <w:t>ООН, касающихся общих ВРУВ, для достижения следующей цели:</w:t>
      </w:r>
    </w:p>
    <w:p w14:paraId="3B863B44" w14:textId="77777777" w:rsidR="007B60A9" w:rsidRPr="002E2ED2" w:rsidRDefault="007B60A9" w:rsidP="007B60A9">
      <w:pPr>
        <w:pStyle w:val="SingleTxtG"/>
        <w:ind w:firstLine="567"/>
        <w:rPr>
          <w:i/>
        </w:rPr>
      </w:pPr>
      <w:r>
        <w:rPr>
          <w:i/>
          <w:iCs/>
        </w:rPr>
        <w:t>Продолжить разработку ГТП ООН, касающихся общих ВРУВ, с использованием методологии для определения выбросов транспортными средствами малой грузоподъемности в реальных условиях вождения, надлежащим образом адаптированной для более широких областей эксплуатации транспортных средств и дополнительных загрязняющих веществ.</w:t>
      </w:r>
    </w:p>
    <w:p w14:paraId="279C8190" w14:textId="77777777" w:rsidR="007B60A9" w:rsidRPr="005F7B67" w:rsidRDefault="007B60A9" w:rsidP="007B60A9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Введение</w:t>
      </w:r>
    </w:p>
    <w:p w14:paraId="3A2338CB" w14:textId="77777777" w:rsidR="007B60A9" w:rsidRPr="005D01A4" w:rsidRDefault="007B60A9" w:rsidP="007B60A9">
      <w:pPr>
        <w:pStyle w:val="SingleTxtG"/>
        <w:rPr>
          <w:u w:val="single"/>
        </w:rPr>
      </w:pPr>
      <w:r>
        <w:t>2.</w:t>
      </w:r>
      <w:r>
        <w:tab/>
        <w:t>Проект ГТП ООН, подготовленный группой, которая занималась первым этапом разработки правил, касающихся ВРУВ, в значительной степени опирался на процедуры испытаний на ВРУВ, установленные Европейской комиссией и Японией. В разработке проекта ГТП приняли участие многие заинтересованные стороны, и в нем были учтены насущные потребности многих Договаривающихся сторон. При этом в целом было признано, что процедуру испытаний следует расширить, с тем чтобы охватить более широкие области эксплуатации транспортных средств и дополнительные загрязняющие вещества.</w:t>
      </w:r>
    </w:p>
    <w:p w14:paraId="7446A886" w14:textId="3F1D11C4" w:rsidR="007B60A9" w:rsidRPr="005D01A4" w:rsidRDefault="007B60A9" w:rsidP="007B60A9">
      <w:pPr>
        <w:pStyle w:val="SingleTxtG"/>
      </w:pPr>
      <w:r>
        <w:t>3.</w:t>
      </w:r>
      <w:r>
        <w:tab/>
        <w:t>Поэтому разработку глобальных технических правил, касающихся ВРУВ, целесообразно продолжить. На втором этапе разработки ГТП ООН, касающихся ВРУВ, будут охвачены более широкие условия вождения с учетом различных стилей вождения, условий дорожного движения и погодно-климатических условий, характерных для различных регионов мира, где эксплуатируются автомобили. Помимо этого, структура ГТП ООН, касающихся общих ВРУВ, должна быть разработана таким образом, чтобы страны могли имплементировать ГТП ООН, касающи</w:t>
      </w:r>
      <w:r w:rsidR="00087661">
        <w:t>е</w:t>
      </w:r>
      <w:r>
        <w:t>ся общих ВРУВ, в свое национальное законодательство с учетом местных условий нормального вождения, дорожного движения и погодно-климатических условий, а также с учетом колебаний уровня регулируемых загрязнителей и токсичных веществ в воздухе.</w:t>
      </w:r>
    </w:p>
    <w:p w14:paraId="55BC0248" w14:textId="77777777" w:rsidR="007B60A9" w:rsidRPr="005D01A4" w:rsidRDefault="007B60A9" w:rsidP="007B60A9">
      <w:pPr>
        <w:pStyle w:val="SingleTxtG"/>
      </w:pPr>
      <w:r>
        <w:t>4.</w:t>
      </w:r>
      <w:r>
        <w:tab/>
        <w:t xml:space="preserve">Для разработки такого предложения необходимо, чтобы НРГ по выбросам в реальных условиях вождения провела второй этап своей работы. </w:t>
      </w:r>
    </w:p>
    <w:p w14:paraId="28B069B0" w14:textId="77777777" w:rsidR="007B60A9" w:rsidRPr="005D01A4" w:rsidRDefault="007B60A9" w:rsidP="007B60A9">
      <w:pPr>
        <w:pStyle w:val="SingleTxtG"/>
      </w:pPr>
      <w:r>
        <w:t>5.</w:t>
      </w:r>
      <w:r>
        <w:tab/>
        <w:t xml:space="preserve">С тем чтобы учесть изменения в национальных регламентах по официальному утверждению типа в отношении выбросов, таких как Евро-7 в Европе или новое готовящееся предложение по выбросам малотоннажных транспортных средств в США, договаривающиеся стороны предлагают отложить работу над ГТП ООН до принятия соответствующих национальных правил. </w:t>
      </w:r>
    </w:p>
    <w:p w14:paraId="12D33D23" w14:textId="77777777" w:rsidR="007B60A9" w:rsidRPr="002E2ED2" w:rsidRDefault="007B60A9" w:rsidP="007B60A9">
      <w:pPr>
        <w:pStyle w:val="HChG"/>
      </w:pPr>
      <w:r>
        <w:rPr>
          <w:bCs/>
        </w:rPr>
        <w:tab/>
        <w:t>III.</w:t>
      </w:r>
      <w:r>
        <w:tab/>
      </w:r>
      <w:r>
        <w:rPr>
          <w:bCs/>
        </w:rPr>
        <w:t>Направления работы</w:t>
      </w:r>
    </w:p>
    <w:p w14:paraId="4CDD2408" w14:textId="06BFD9FD" w:rsidR="007B60A9" w:rsidRPr="002E2ED2" w:rsidRDefault="007B60A9" w:rsidP="00087661">
      <w:pPr>
        <w:pStyle w:val="SingleTxtG"/>
      </w:pPr>
      <w:r>
        <w:t>6.</w:t>
      </w:r>
      <w:r>
        <w:tab/>
        <w:t>Группа сосредоточит свою работу на нижеследующих направлениях</w:t>
      </w:r>
      <w:r w:rsidR="00087661">
        <w:t>:</w:t>
      </w:r>
    </w:p>
    <w:p w14:paraId="5ABC2936" w14:textId="77777777" w:rsidR="007B60A9" w:rsidRPr="004A6117" w:rsidRDefault="007B60A9" w:rsidP="00087661">
      <w:pPr>
        <w:pStyle w:val="H23G"/>
        <w:spacing w:line="240" w:lineRule="atLeast"/>
        <w:ind w:firstLine="567"/>
        <w:jc w:val="both"/>
        <w:rPr>
          <w:b w:val="0"/>
        </w:rPr>
      </w:pPr>
      <w:r w:rsidRPr="004A6117">
        <w:rPr>
          <w:b w:val="0"/>
        </w:rPr>
        <w:t>a)</w:t>
      </w:r>
      <w:r w:rsidRPr="004A6117">
        <w:rPr>
          <w:b w:val="0"/>
        </w:rPr>
        <w:tab/>
        <w:t>Подготовка сводного перечня целей, касающихся второго этапа разработки процедуры испытания на выбросы в реальных условиях вождения (ВРУВ)</w:t>
      </w:r>
    </w:p>
    <w:p w14:paraId="7F85E271" w14:textId="091A7D1B" w:rsidR="007B60A9" w:rsidRPr="002E2ED2" w:rsidRDefault="007B60A9" w:rsidP="00087661">
      <w:pPr>
        <w:pStyle w:val="SingleTxtG"/>
        <w:ind w:firstLine="567"/>
        <w:rPr>
          <w:bCs/>
        </w:rPr>
      </w:pPr>
      <w:r>
        <w:t xml:space="preserve">В рамках НРГ заинтересованным сторонам следует определить и документально оформить согласованный перечень целей для проекта, посвященного второму этапу. При этом, в частности, следует охватить более широкие области эксплуатации транспортных средств, репрезентативные с точки зрения реальных дорожных условий, включить процедуру испытаний, носящую менее предписывающий характер и отличающуюся большей гибкостью, и принять во внимание аспекты, связанные с дополнительными загрязнителями, в частности предусмотреть измерение массы частиц (PM). </w:t>
      </w:r>
    </w:p>
    <w:p w14:paraId="4E4D037C" w14:textId="77777777" w:rsidR="007B60A9" w:rsidRPr="004A6117" w:rsidRDefault="007B60A9" w:rsidP="00087661">
      <w:pPr>
        <w:pStyle w:val="H23G"/>
        <w:spacing w:line="240" w:lineRule="atLeast"/>
        <w:ind w:firstLine="567"/>
        <w:rPr>
          <w:b w:val="0"/>
        </w:rPr>
      </w:pPr>
      <w:r w:rsidRPr="004A6117">
        <w:rPr>
          <w:b w:val="0"/>
        </w:rPr>
        <w:lastRenderedPageBreak/>
        <w:t>b)</w:t>
      </w:r>
      <w:r w:rsidRPr="004A6117">
        <w:rPr>
          <w:b w:val="0"/>
        </w:rPr>
        <w:tab/>
        <w:t xml:space="preserve">Установление целей на основе консенсуса </w:t>
      </w:r>
    </w:p>
    <w:p w14:paraId="7B8B7E64" w14:textId="583E1F24" w:rsidR="007B60A9" w:rsidRPr="002E2ED2" w:rsidRDefault="00087661" w:rsidP="00087661">
      <w:pPr>
        <w:pStyle w:val="SingleTxtG"/>
        <w:ind w:firstLine="567"/>
        <w:rPr>
          <w:bCs/>
        </w:rPr>
      </w:pPr>
      <w:r>
        <w:tab/>
      </w:r>
      <w:r w:rsidR="007B60A9">
        <w:t>Сводная версия будет рассматриваться с учетом следующих задач:</w:t>
      </w:r>
    </w:p>
    <w:p w14:paraId="317CB412" w14:textId="77777777" w:rsidR="007B60A9" w:rsidRPr="005D01A4" w:rsidRDefault="007B60A9" w:rsidP="00087661">
      <w:pPr>
        <w:pStyle w:val="SingleTxtG"/>
        <w:ind w:left="2265" w:hanging="564"/>
        <w:rPr>
          <w:bCs/>
        </w:rPr>
      </w:pPr>
      <w:r>
        <w:t>i)</w:t>
      </w:r>
      <w:r>
        <w:tab/>
        <w:t>упорядочить текст ГТП ООН, уделив основное внимание процедуре испытаний;</w:t>
      </w:r>
    </w:p>
    <w:p w14:paraId="1814E631" w14:textId="77777777" w:rsidR="007B60A9" w:rsidRPr="005D01A4" w:rsidRDefault="007B60A9" w:rsidP="00087661">
      <w:pPr>
        <w:pStyle w:val="SingleTxtG"/>
        <w:ind w:left="2265" w:hanging="564"/>
        <w:rPr>
          <w:bCs/>
        </w:rPr>
      </w:pPr>
      <w:r>
        <w:t>ii)</w:t>
      </w:r>
      <w:r>
        <w:tab/>
        <w:t>определить области для дальнейших технических усовершенствований с особым упором на методы оценки;</w:t>
      </w:r>
    </w:p>
    <w:p w14:paraId="74CF9C7F" w14:textId="77777777" w:rsidR="007B60A9" w:rsidRPr="005D01A4" w:rsidRDefault="007B60A9" w:rsidP="00087661">
      <w:pPr>
        <w:pStyle w:val="SingleTxtG"/>
        <w:ind w:left="2265" w:hanging="564"/>
        <w:rPr>
          <w:bCs/>
        </w:rPr>
      </w:pPr>
      <w:r>
        <w:t>iii)</w:t>
      </w:r>
      <w:r>
        <w:tab/>
        <w:t>изучить различия в условиях нормального стиля вождения, дорожного движения и погодно-климатических условий, характерных для различных регионов мира, где эксплуатируются автомобили, и провести обзор региональных потребностей;</w:t>
      </w:r>
    </w:p>
    <w:p w14:paraId="5BB3A4E7" w14:textId="77777777" w:rsidR="007B60A9" w:rsidRPr="002E2ED2" w:rsidRDefault="007B60A9" w:rsidP="00087661">
      <w:pPr>
        <w:pStyle w:val="SingleTxtG"/>
        <w:ind w:left="1701"/>
        <w:rPr>
          <w:bCs/>
        </w:rPr>
      </w:pPr>
      <w:r>
        <w:t>iv)</w:t>
      </w:r>
      <w:r>
        <w:tab/>
        <w:t xml:space="preserve">подготовить проект ГТП ООН с технической процедурой для ВРУВ. </w:t>
      </w:r>
    </w:p>
    <w:p w14:paraId="15CA19FF" w14:textId="77777777" w:rsidR="007B60A9" w:rsidRPr="002E2ED2" w:rsidRDefault="007B60A9" w:rsidP="00087661">
      <w:pPr>
        <w:pStyle w:val="SingleTxtG"/>
        <w:ind w:firstLine="567"/>
        <w:rPr>
          <w:bCs/>
        </w:rPr>
      </w:pPr>
      <w:r>
        <w:t>c)</w:t>
      </w:r>
      <w:r>
        <w:tab/>
        <w:t>Окончательная доработка проекта ГТП ООН, касающихся общих ВРУВ</w:t>
      </w:r>
    </w:p>
    <w:p w14:paraId="05540A95" w14:textId="77777777" w:rsidR="007B60A9" w:rsidRPr="002E2ED2" w:rsidRDefault="007B60A9" w:rsidP="00087661">
      <w:pPr>
        <w:pStyle w:val="SingleTxtG"/>
        <w:ind w:firstLine="567"/>
        <w:rPr>
          <w:bCs/>
        </w:rPr>
      </w:pPr>
      <w:r>
        <w:t>Проект ГТП ООН должен быть подготовлен группой и предложен для принятия в сроки, которые будут определены, когда НРГ по ВРУВ возобновит свою работу.</w:t>
      </w:r>
    </w:p>
    <w:p w14:paraId="0426996D" w14:textId="77777777" w:rsidR="007B60A9" w:rsidRPr="005F7B67" w:rsidRDefault="007B60A9" w:rsidP="007B60A9">
      <w:pPr>
        <w:pStyle w:val="HChG"/>
      </w:pPr>
      <w:r>
        <w:rPr>
          <w:bCs/>
        </w:rPr>
        <w:tab/>
        <w:t>IV.</w:t>
      </w:r>
      <w:r>
        <w:tab/>
      </w:r>
      <w:r>
        <w:tab/>
      </w:r>
      <w:r>
        <w:rPr>
          <w:bCs/>
        </w:rPr>
        <w:t>Существующие правила</w:t>
      </w:r>
    </w:p>
    <w:p w14:paraId="57D88CEA" w14:textId="77777777" w:rsidR="007B60A9" w:rsidRPr="005D01A4" w:rsidRDefault="007B60A9" w:rsidP="007B60A9">
      <w:pPr>
        <w:pStyle w:val="SingleTxtG"/>
      </w:pPr>
      <w:r>
        <w:t>7.</w:t>
      </w:r>
      <w:r>
        <w:tab/>
        <w:t xml:space="preserve">Правила № 83 ООН содержат единообразные предписания, касающиеся официального утверждения транспортных средств в отношении выбросов загрязняющих веществ в зависимости от требований к моторному топливу. Вместе с тем эти Правила не содержат положений для проверки в отношении выбросов загрязняющих веществ в реальных условиях вождения. </w:t>
      </w:r>
    </w:p>
    <w:p w14:paraId="29A2CE31" w14:textId="77777777" w:rsidR="007B60A9" w:rsidRPr="002E2ED2" w:rsidRDefault="007B60A9" w:rsidP="007B60A9">
      <w:pPr>
        <w:pStyle w:val="SingleTxtG"/>
        <w:ind w:firstLine="567"/>
      </w:pPr>
      <w:r>
        <w:t xml:space="preserve">При этом НРГ по ВРУВ подготовила и предложила для утверждения новые Правила ООН, касающиеся ВРУВ. Планируется, что WP.29 утвердит эти Правила на своей сессии в июне 2023 года. </w:t>
      </w:r>
    </w:p>
    <w:p w14:paraId="65CCF7D4" w14:textId="77777777" w:rsidR="007B60A9" w:rsidRPr="002E2ED2" w:rsidRDefault="007B60A9" w:rsidP="007B60A9">
      <w:pPr>
        <w:pStyle w:val="HChG"/>
      </w:pPr>
      <w:r>
        <w:rPr>
          <w:bCs/>
        </w:rPr>
        <w:tab/>
        <w:t>V.</w:t>
      </w:r>
      <w:r>
        <w:tab/>
      </w:r>
      <w:r>
        <w:rPr>
          <w:bCs/>
        </w:rPr>
        <w:t>Пересмотренные сроки</w:t>
      </w:r>
    </w:p>
    <w:p w14:paraId="034C6B8B" w14:textId="77777777" w:rsidR="007B60A9" w:rsidRPr="002E2ED2" w:rsidRDefault="007B60A9" w:rsidP="007B60A9">
      <w:pPr>
        <w:pStyle w:val="SingleTxtG"/>
      </w:pPr>
      <w:r>
        <w:t>8.</w:t>
      </w:r>
      <w:r>
        <w:tab/>
        <w:t>Приведенный ниже план является лишь ориентировочным, и он будет регулярно пересматриваться и обновляться с учетом хода работы и практической возможности соблюдения следующего графика:</w:t>
      </w:r>
    </w:p>
    <w:p w14:paraId="25C659B6" w14:textId="77777777" w:rsidR="007B60A9" w:rsidRPr="005D01A4" w:rsidRDefault="007B60A9" w:rsidP="007B60A9">
      <w:pPr>
        <w:pStyle w:val="SingleTxtG"/>
        <w:ind w:firstLine="567"/>
      </w:pPr>
      <w:r>
        <w:t>a)</w:t>
      </w:r>
      <w:r>
        <w:tab/>
        <w:t>июнь 2021 года: принятие GRPE круга ведения и запроса в отношении нового мандата;</w:t>
      </w:r>
    </w:p>
    <w:p w14:paraId="456C6706" w14:textId="77777777" w:rsidR="007B60A9" w:rsidRPr="002E2ED2" w:rsidRDefault="007B60A9" w:rsidP="007B60A9">
      <w:pPr>
        <w:pStyle w:val="SingleTxtG"/>
        <w:ind w:firstLine="567"/>
      </w:pPr>
      <w:r>
        <w:t>b)</w:t>
      </w:r>
      <w:r>
        <w:tab/>
        <w:t xml:space="preserve">совещания НРГ по ВРУВ и соответствующая работа возобновятся после того, как будут определены национальные правила. </w:t>
      </w:r>
    </w:p>
    <w:p w14:paraId="6AB91BBB" w14:textId="77777777" w:rsidR="007B60A9" w:rsidRPr="002E2ED2" w:rsidRDefault="007B60A9" w:rsidP="007B60A9">
      <w:pPr>
        <w:spacing w:before="240"/>
        <w:jc w:val="center"/>
        <w:rPr>
          <w:u w:val="single"/>
          <w:lang w:eastAsia="fr-FR"/>
        </w:rPr>
      </w:pPr>
      <w:r w:rsidRPr="002E2ED2">
        <w:rPr>
          <w:u w:val="single"/>
          <w:lang w:eastAsia="fr-FR"/>
        </w:rPr>
        <w:tab/>
      </w:r>
      <w:r w:rsidRPr="002E2ED2">
        <w:rPr>
          <w:u w:val="single"/>
          <w:lang w:eastAsia="fr-FR"/>
        </w:rPr>
        <w:tab/>
      </w:r>
      <w:r w:rsidRPr="002E2ED2">
        <w:rPr>
          <w:u w:val="single"/>
          <w:lang w:eastAsia="fr-FR"/>
        </w:rPr>
        <w:tab/>
      </w:r>
    </w:p>
    <w:p w14:paraId="24ADE191" w14:textId="77777777" w:rsidR="00E12C5F" w:rsidRPr="008D53B6" w:rsidRDefault="00E12C5F" w:rsidP="00D9145B"/>
    <w:sectPr w:rsidR="00E12C5F" w:rsidRPr="008D53B6" w:rsidSect="007B60A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A2E78" w14:textId="77777777" w:rsidR="001D566F" w:rsidRPr="00A312BC" w:rsidRDefault="001D566F" w:rsidP="00A312BC"/>
  </w:endnote>
  <w:endnote w:type="continuationSeparator" w:id="0">
    <w:p w14:paraId="15116D4F" w14:textId="77777777" w:rsidR="001D566F" w:rsidRPr="00A312BC" w:rsidRDefault="001D566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B839" w14:textId="55FF0B0C" w:rsidR="007B60A9" w:rsidRPr="007B60A9" w:rsidRDefault="007B60A9">
    <w:pPr>
      <w:pStyle w:val="a8"/>
    </w:pPr>
    <w:r w:rsidRPr="007B60A9">
      <w:rPr>
        <w:b/>
        <w:sz w:val="18"/>
      </w:rPr>
      <w:fldChar w:fldCharType="begin"/>
    </w:r>
    <w:r w:rsidRPr="007B60A9">
      <w:rPr>
        <w:b/>
        <w:sz w:val="18"/>
      </w:rPr>
      <w:instrText xml:space="preserve"> PAGE  \* MERGEFORMAT </w:instrText>
    </w:r>
    <w:r w:rsidRPr="007B60A9">
      <w:rPr>
        <w:b/>
        <w:sz w:val="18"/>
      </w:rPr>
      <w:fldChar w:fldCharType="separate"/>
    </w:r>
    <w:r w:rsidRPr="007B60A9">
      <w:rPr>
        <w:b/>
        <w:noProof/>
        <w:sz w:val="18"/>
      </w:rPr>
      <w:t>2</w:t>
    </w:r>
    <w:r w:rsidRPr="007B60A9">
      <w:rPr>
        <w:b/>
        <w:sz w:val="18"/>
      </w:rPr>
      <w:fldChar w:fldCharType="end"/>
    </w:r>
    <w:r>
      <w:rPr>
        <w:b/>
        <w:sz w:val="18"/>
      </w:rPr>
      <w:tab/>
    </w:r>
    <w:r>
      <w:t>GE.23-14016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77F8" w14:textId="7FC9EE41" w:rsidR="007B60A9" w:rsidRPr="007B60A9" w:rsidRDefault="007B60A9" w:rsidP="007B60A9">
    <w:pPr>
      <w:pStyle w:val="a8"/>
      <w:tabs>
        <w:tab w:val="clear" w:pos="9639"/>
        <w:tab w:val="right" w:pos="9638"/>
      </w:tabs>
      <w:rPr>
        <w:b/>
        <w:sz w:val="18"/>
      </w:rPr>
    </w:pPr>
    <w:r>
      <w:t>GE.23-14016</w:t>
    </w:r>
    <w:r>
      <w:tab/>
    </w:r>
    <w:r w:rsidRPr="007B60A9">
      <w:rPr>
        <w:b/>
        <w:sz w:val="18"/>
      </w:rPr>
      <w:fldChar w:fldCharType="begin"/>
    </w:r>
    <w:r w:rsidRPr="007B60A9">
      <w:rPr>
        <w:b/>
        <w:sz w:val="18"/>
      </w:rPr>
      <w:instrText xml:space="preserve"> PAGE  \* MERGEFORMAT </w:instrText>
    </w:r>
    <w:r w:rsidRPr="007B60A9">
      <w:rPr>
        <w:b/>
        <w:sz w:val="18"/>
      </w:rPr>
      <w:fldChar w:fldCharType="separate"/>
    </w:r>
    <w:r w:rsidRPr="007B60A9">
      <w:rPr>
        <w:b/>
        <w:noProof/>
        <w:sz w:val="18"/>
      </w:rPr>
      <w:t>3</w:t>
    </w:r>
    <w:r w:rsidRPr="007B60A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75B0" w14:textId="7ADDE408" w:rsidR="00042B72" w:rsidRPr="007B60A9" w:rsidRDefault="007B60A9" w:rsidP="007B60A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E73DCE3" wp14:editId="2E6E92F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23-14016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F3F6321" wp14:editId="3407E8C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220923   131023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02585" w14:textId="77777777" w:rsidR="001D566F" w:rsidRPr="001075E9" w:rsidRDefault="001D566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9D477C0" w14:textId="77777777" w:rsidR="001D566F" w:rsidRDefault="001D566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A69CADF" w14:textId="77777777" w:rsidR="007B60A9" w:rsidRDefault="007B60A9" w:rsidP="007B60A9">
      <w:pPr>
        <w:pStyle w:val="ad"/>
      </w:pPr>
      <w:r>
        <w:tab/>
      </w:r>
      <w:r w:rsidRPr="007B60A9"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20, п. 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 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49C8" w14:textId="589070C9" w:rsidR="007B60A9" w:rsidRPr="007B60A9" w:rsidRDefault="007B60A9">
    <w:pPr>
      <w:pStyle w:val="a5"/>
    </w:pPr>
    <w:fldSimple w:instr=" TITLE  \* MERGEFORMAT ">
      <w:r w:rsidR="00FE7676">
        <w:t>ECE/TRANS/WP.29/AC.3/54/Rev.2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789A" w14:textId="19C84E08" w:rsidR="007B60A9" w:rsidRPr="007B60A9" w:rsidRDefault="007B60A9" w:rsidP="007B60A9">
    <w:pPr>
      <w:pStyle w:val="a5"/>
      <w:jc w:val="right"/>
    </w:pPr>
    <w:fldSimple w:instr=" TITLE  \* MERGEFORMAT ">
      <w:r w:rsidR="00FE7676">
        <w:t>ECE/TRANS/WP.29/AC.3/54/Rev.2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hybridMultilevel"/>
    <w:tmpl w:val="BC942F36"/>
    <w:lvl w:ilvl="0" w:tplc="05E6BEF2">
      <w:start w:val="1"/>
      <w:numFmt w:val="lowerLetter"/>
      <w:lvlText w:val="%1)"/>
      <w:lvlJc w:val="left"/>
      <w:pPr>
        <w:ind w:left="2839" w:hanging="5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41794466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6F"/>
    <w:rsid w:val="00033EE1"/>
    <w:rsid w:val="00042B72"/>
    <w:rsid w:val="000558BD"/>
    <w:rsid w:val="00087661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566F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4470E"/>
    <w:rsid w:val="00757357"/>
    <w:rsid w:val="00792497"/>
    <w:rsid w:val="007B60A9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  <w:rsid w:val="00FE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976CC"/>
  <w15:docId w15:val="{6F18E216-2CEA-44E0-B353-D9C3AAC5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uiPriority w:val="99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uiPriority w:val="99"/>
    <w:qFormat/>
    <w:rsid w:val="007B60A9"/>
    <w:rPr>
      <w:lang w:val="ru-RU" w:eastAsia="en-US"/>
    </w:rPr>
  </w:style>
  <w:style w:type="character" w:customStyle="1" w:styleId="H1GChar">
    <w:name w:val="_ H_1_G Char"/>
    <w:link w:val="H1G"/>
    <w:rsid w:val="007B60A9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7B60A9"/>
    <w:rPr>
      <w:b/>
      <w:sz w:val="28"/>
      <w:lang w:val="ru-RU" w:eastAsia="ru-RU"/>
    </w:rPr>
  </w:style>
  <w:style w:type="character" w:customStyle="1" w:styleId="H23GChar">
    <w:name w:val="_ H_2/3_G Char"/>
    <w:link w:val="H23G"/>
    <w:rsid w:val="007B60A9"/>
    <w:rPr>
      <w:b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578CE908-7274-48BB-8C1A-74CAE250B5AE}"/>
</file>

<file path=customXml/itemProps2.xml><?xml version="1.0" encoding="utf-8"?>
<ds:datastoreItem xmlns:ds="http://schemas.openxmlformats.org/officeDocument/2006/customXml" ds:itemID="{BA8A592A-006D-43D6-93AF-81820FA101B7}"/>
</file>

<file path=customXml/itemProps3.xml><?xml version="1.0" encoding="utf-8"?>
<ds:datastoreItem xmlns:ds="http://schemas.openxmlformats.org/officeDocument/2006/customXml" ds:itemID="{AED02ED8-E6BF-49CF-9033-9C578BD9E2E3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11</TotalTime>
  <Pages>3</Pages>
  <Words>780</Words>
  <Characters>5269</Characters>
  <Application>Microsoft Office Word</Application>
  <DocSecurity>0</DocSecurity>
  <Lines>113</Lines>
  <Paragraphs>44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ECE/TRANS/WP.29/AC.3/54/Rev.2</vt:lpstr>
      <vt:lpstr>A/</vt:lpstr>
      <vt:lpstr>A/</vt:lpstr>
    </vt:vector>
  </TitlesOfParts>
  <Company>DCM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ECE/TRANS/WP.29/AC.3/54/Rev.2</dc:title>
  <dc:subject/>
  <dc:creator>Anna BLAGODATSKIKH</dc:creator>
  <cp:keywords/>
  <cp:lastModifiedBy>Anna Blagodatskikh</cp:lastModifiedBy>
  <cp:revision>3</cp:revision>
  <cp:lastPrinted>2023-10-13T11:25:00Z</cp:lastPrinted>
  <dcterms:created xsi:type="dcterms:W3CDTF">2023-10-13T11:25:00Z</dcterms:created>
  <dcterms:modified xsi:type="dcterms:W3CDTF">2023-10-13T11:27:00Z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