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238AB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54334B" w14:textId="77777777" w:rsidR="002D5AAC" w:rsidRDefault="002D5AAC" w:rsidP="005365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409AF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84C919" w14:textId="580541FF" w:rsidR="002D5AAC" w:rsidRDefault="005365D6" w:rsidP="005365D6">
            <w:pPr>
              <w:jc w:val="right"/>
            </w:pPr>
            <w:r w:rsidRPr="005365D6">
              <w:rPr>
                <w:sz w:val="40"/>
              </w:rPr>
              <w:t>ECE</w:t>
            </w:r>
            <w:r>
              <w:t>/TRANS/WP.29/GRSP/2024/14</w:t>
            </w:r>
          </w:p>
        </w:tc>
      </w:tr>
      <w:tr w:rsidR="002D5AAC" w14:paraId="6A9AD1E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8E59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317358" wp14:editId="3922B9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0CE32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9141AC" w14:textId="77777777" w:rsidR="002D5AAC" w:rsidRDefault="005365D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55BFC7" w14:textId="77777777" w:rsidR="005365D6" w:rsidRDefault="005365D6" w:rsidP="005365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March 2024</w:t>
            </w:r>
          </w:p>
          <w:p w14:paraId="3614281A" w14:textId="77777777" w:rsidR="005365D6" w:rsidRDefault="005365D6" w:rsidP="005365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737D4C" w14:textId="17B53D4E" w:rsidR="005365D6" w:rsidRPr="008D53B6" w:rsidRDefault="005365D6" w:rsidP="005365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73908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41858FB" w14:textId="77777777" w:rsidR="005365D6" w:rsidRPr="00EC08EB" w:rsidRDefault="005365D6" w:rsidP="005365D6">
      <w:pPr>
        <w:spacing w:before="120"/>
        <w:rPr>
          <w:sz w:val="28"/>
          <w:szCs w:val="28"/>
        </w:rPr>
      </w:pPr>
      <w:r w:rsidRPr="00EC08EB">
        <w:rPr>
          <w:sz w:val="28"/>
          <w:szCs w:val="28"/>
        </w:rPr>
        <w:t>Комитет по внутреннему транспорту</w:t>
      </w:r>
    </w:p>
    <w:p w14:paraId="451A6E20" w14:textId="77777777" w:rsidR="005365D6" w:rsidRPr="00EC08EB" w:rsidRDefault="005365D6" w:rsidP="005365D6">
      <w:pPr>
        <w:spacing w:before="120"/>
        <w:rPr>
          <w:b/>
          <w:sz w:val="24"/>
          <w:szCs w:val="24"/>
        </w:rPr>
      </w:pPr>
      <w:r w:rsidRPr="00EC08E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C08EB">
        <w:rPr>
          <w:b/>
          <w:bCs/>
          <w:sz w:val="24"/>
          <w:szCs w:val="24"/>
        </w:rPr>
        <w:br/>
        <w:t>в области транспортных средств</w:t>
      </w:r>
    </w:p>
    <w:p w14:paraId="21FF8C68" w14:textId="77777777" w:rsidR="005365D6" w:rsidRPr="00EC08EB" w:rsidRDefault="005365D6" w:rsidP="005365D6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EC08EB">
        <w:rPr>
          <w:b/>
        </w:rPr>
        <w:t>Рабочая группа по пассивной безопасности</w:t>
      </w:r>
    </w:p>
    <w:p w14:paraId="63BA2FE5" w14:textId="77777777" w:rsidR="005365D6" w:rsidRPr="00EC08EB" w:rsidRDefault="005365D6" w:rsidP="005365D6">
      <w:pPr>
        <w:spacing w:before="120"/>
        <w:rPr>
          <w:rFonts w:asciiTheme="majorBidi" w:hAnsiTheme="majorBidi" w:cstheme="majorBidi"/>
          <w:b/>
        </w:rPr>
      </w:pPr>
      <w:r w:rsidRPr="00EC08EB">
        <w:rPr>
          <w:rFonts w:asciiTheme="majorBidi" w:hAnsiTheme="majorBidi" w:cstheme="majorBidi"/>
          <w:b/>
        </w:rPr>
        <w:t>Семьдесят пятая сессия</w:t>
      </w:r>
    </w:p>
    <w:p w14:paraId="78CC5448" w14:textId="77777777" w:rsidR="005365D6" w:rsidRPr="00EC08EB" w:rsidRDefault="005365D6" w:rsidP="005365D6">
      <w:pPr>
        <w:rPr>
          <w:rFonts w:asciiTheme="majorBidi" w:hAnsiTheme="majorBidi" w:cstheme="majorBidi"/>
        </w:rPr>
      </w:pPr>
      <w:r w:rsidRPr="00EC08EB">
        <w:rPr>
          <w:rFonts w:asciiTheme="majorBidi" w:hAnsiTheme="majorBidi" w:cstheme="majorBidi"/>
        </w:rPr>
        <w:t>Женева, 27–31 мая 2024 года</w:t>
      </w:r>
    </w:p>
    <w:p w14:paraId="51CA442B" w14:textId="77777777" w:rsidR="005365D6" w:rsidRPr="00EC08EB" w:rsidRDefault="005365D6" w:rsidP="005365D6">
      <w:pPr>
        <w:rPr>
          <w:rFonts w:asciiTheme="majorBidi" w:hAnsiTheme="majorBidi" w:cstheme="majorBidi"/>
        </w:rPr>
      </w:pPr>
      <w:r w:rsidRPr="00EC08EB">
        <w:rPr>
          <w:rFonts w:asciiTheme="majorBidi" w:hAnsiTheme="majorBidi" w:cstheme="majorBidi"/>
        </w:rPr>
        <w:t xml:space="preserve">Пункт 15 </w:t>
      </w:r>
      <w:r w:rsidRPr="00EC08EB">
        <w:t>предварительной повестки дня</w:t>
      </w:r>
    </w:p>
    <w:p w14:paraId="57A602C1" w14:textId="1A5E5589" w:rsidR="005365D6" w:rsidRPr="00EC08EB" w:rsidRDefault="005365D6" w:rsidP="005365D6">
      <w:pPr>
        <w:ind w:right="4536"/>
        <w:rPr>
          <w:b/>
          <w:bCs/>
        </w:rPr>
      </w:pPr>
      <w:r w:rsidRPr="00EC08EB">
        <w:rPr>
          <w:b/>
          <w:bCs/>
        </w:rPr>
        <w:t>Правила № 137 ООН (лобовое столкновение с</w:t>
      </w:r>
      <w:r w:rsidRPr="00D560E7">
        <w:rPr>
          <w:lang w:val="en-US"/>
        </w:rPr>
        <w:t> </w:t>
      </w:r>
      <w:r w:rsidRPr="00EC08EB">
        <w:rPr>
          <w:b/>
          <w:bCs/>
        </w:rPr>
        <w:t>уделением особого внимания</w:t>
      </w:r>
      <w:r>
        <w:rPr>
          <w:b/>
          <w:bCs/>
        </w:rPr>
        <w:br/>
      </w:r>
      <w:r w:rsidRPr="00EC08EB">
        <w:rPr>
          <w:b/>
          <w:bCs/>
        </w:rPr>
        <w:t>удерживающим системам)</w:t>
      </w:r>
    </w:p>
    <w:p w14:paraId="16C49DDA" w14:textId="300418BA" w:rsidR="005365D6" w:rsidRPr="00EC08EB" w:rsidRDefault="005365D6" w:rsidP="005365D6">
      <w:pPr>
        <w:pStyle w:val="HChG"/>
        <w:jc w:val="both"/>
        <w:rPr>
          <w:szCs w:val="28"/>
        </w:rPr>
      </w:pPr>
      <w:r w:rsidRPr="00EC08EB">
        <w:tab/>
      </w:r>
      <w:r w:rsidRPr="00EC08EB">
        <w:tab/>
      </w:r>
      <w:r w:rsidRPr="00EC08EB">
        <w:tab/>
      </w:r>
      <w:r w:rsidRPr="00EC08EB">
        <w:rPr>
          <w:szCs w:val="28"/>
        </w:rPr>
        <w:t>Предложение по поправкам серии 04 к Правилам № 137 ООН (лобовое столкновение с уделением особого внимания удерживающим системам)</w:t>
      </w:r>
    </w:p>
    <w:p w14:paraId="0FE871B7" w14:textId="3E2A7A5F" w:rsidR="005365D6" w:rsidRPr="00EC08EB" w:rsidRDefault="005365D6" w:rsidP="005365D6">
      <w:pPr>
        <w:pStyle w:val="H1G"/>
      </w:pPr>
      <w:r w:rsidRPr="00EC08EB">
        <w:tab/>
      </w:r>
      <w:r w:rsidRPr="00EC08EB">
        <w:tab/>
        <w:t>Представлено экспертом от Японии</w:t>
      </w:r>
      <w:r w:rsidRPr="005365D6">
        <w:rPr>
          <w:rStyle w:val="aa"/>
          <w:b w:val="0"/>
          <w:bCs/>
          <w:szCs w:val="18"/>
          <w:vertAlign w:val="baseline"/>
        </w:rPr>
        <w:footnoteReference w:customMarkFollows="1" w:id="1"/>
        <w:t>*</w:t>
      </w:r>
      <w:r w:rsidRPr="005365D6">
        <w:rPr>
          <w:b w:val="0"/>
          <w:bCs/>
          <w:sz w:val="18"/>
          <w:szCs w:val="18"/>
        </w:rPr>
        <w:t xml:space="preserve"> </w:t>
      </w:r>
      <w:r w:rsidRPr="005365D6">
        <w:rPr>
          <w:rStyle w:val="aa"/>
          <w:b w:val="0"/>
          <w:bCs/>
          <w:szCs w:val="18"/>
          <w:vertAlign w:val="baseline"/>
        </w:rPr>
        <w:footnoteReference w:customMarkFollows="1" w:id="2"/>
        <w:t>**</w:t>
      </w:r>
    </w:p>
    <w:p w14:paraId="635F31D3" w14:textId="277E6EFC" w:rsidR="005365D6" w:rsidRPr="00EC08EB" w:rsidRDefault="005365D6" w:rsidP="005365D6">
      <w:pPr>
        <w:tabs>
          <w:tab w:val="left" w:pos="8505"/>
        </w:tabs>
        <w:ind w:left="1134" w:right="1134" w:firstLine="567"/>
        <w:jc w:val="both"/>
        <w:rPr>
          <w:spacing w:val="3"/>
        </w:rPr>
      </w:pPr>
      <w:r w:rsidRPr="00EC08EB">
        <w:rPr>
          <w:shd w:val="clear" w:color="auto" w:fill="FFFFFF"/>
        </w:rPr>
        <w:t>Воспроизведенный ниже текст был подготовлен экспертом от Японии с целью изменение требования, касающегося величины критерия сжатия грудной клетки (</w:t>
      </w:r>
      <w:proofErr w:type="spellStart"/>
      <w:r w:rsidRPr="00EC08EB">
        <w:rPr>
          <w:shd w:val="clear" w:color="auto" w:fill="FFFFFF"/>
        </w:rPr>
        <w:t>ThCC</w:t>
      </w:r>
      <w:proofErr w:type="spellEnd"/>
      <w:r w:rsidRPr="00EC08EB">
        <w:rPr>
          <w:shd w:val="clear" w:color="auto" w:fill="FFFFFF"/>
        </w:rPr>
        <w:t xml:space="preserve">) женского манекена 5-го </w:t>
      </w:r>
      <w:proofErr w:type="spellStart"/>
      <w:r w:rsidRPr="00EC08EB">
        <w:rPr>
          <w:shd w:val="clear" w:color="auto" w:fill="FFFFFF"/>
        </w:rPr>
        <w:t>процентиля</w:t>
      </w:r>
      <w:proofErr w:type="spellEnd"/>
      <w:r w:rsidRPr="00EC08EB">
        <w:rPr>
          <w:shd w:val="clear" w:color="auto" w:fill="FFFFFF"/>
        </w:rPr>
        <w:t xml:space="preserve"> в случае транспортных средств категории</w:t>
      </w:r>
      <w:bookmarkStart w:id="0" w:name="_Hlk156293670"/>
      <w:r w:rsidRPr="00D560E7">
        <w:rPr>
          <w:lang w:val="en-US"/>
        </w:rPr>
        <w:t> </w:t>
      </w:r>
      <w:bookmarkEnd w:id="0"/>
      <w:r w:rsidRPr="00EC08EB">
        <w:rPr>
          <w:shd w:val="clear" w:color="auto" w:fill="FFFFFF"/>
        </w:rPr>
        <w:t>N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 xml:space="preserve">. В его основу положен документ </w:t>
      </w:r>
      <w:r w:rsidRPr="00EC08EB">
        <w:t>ECE/TRANS/WP.29/GRSP/2023/34</w:t>
      </w:r>
      <w:r w:rsidRPr="00EC08EB">
        <w:rPr>
          <w:shd w:val="clear" w:color="auto" w:fill="FFFFFF"/>
        </w:rPr>
        <w:t>, распространенный на семьдесят четвертой сессии Рабочей группы по пассивной безопасности (GRSP). Изменения к нынешнему тексту Правил ООН (включая проект поправок серии 03 (ECE/TRANS/WP.29/2023/111)) выделены жирным шрифтом в случае новых или зачеркиванием — в случае исключенных элементов.</w:t>
      </w:r>
    </w:p>
    <w:p w14:paraId="56075C45" w14:textId="77777777" w:rsidR="005365D6" w:rsidRPr="00EC08EB" w:rsidRDefault="005365D6" w:rsidP="005365D6">
      <w:pPr>
        <w:suppressAutoHyphens w:val="0"/>
        <w:spacing w:line="240" w:lineRule="auto"/>
      </w:pPr>
      <w:r w:rsidRPr="00EC08EB">
        <w:br w:type="page"/>
      </w:r>
    </w:p>
    <w:p w14:paraId="736B9D21" w14:textId="77777777" w:rsidR="005365D6" w:rsidRPr="00EC08EB" w:rsidRDefault="005365D6" w:rsidP="005365D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C08EB">
        <w:rPr>
          <w:b/>
          <w:sz w:val="28"/>
        </w:rPr>
        <w:lastRenderedPageBreak/>
        <w:tab/>
        <w:t>I.</w:t>
      </w:r>
      <w:r w:rsidRPr="00EC08EB">
        <w:rPr>
          <w:b/>
          <w:sz w:val="28"/>
        </w:rPr>
        <w:tab/>
      </w:r>
      <w:r w:rsidRPr="00EC08EB">
        <w:rPr>
          <w:rFonts w:eastAsia="MS Mincho"/>
          <w:b/>
          <w:sz w:val="28"/>
          <w:szCs w:val="28"/>
        </w:rPr>
        <w:t>Предложение</w:t>
      </w:r>
    </w:p>
    <w:p w14:paraId="0277E192" w14:textId="77777777" w:rsidR="005365D6" w:rsidRPr="00EC08EB" w:rsidRDefault="005365D6" w:rsidP="005365D6">
      <w:pPr>
        <w:pStyle w:val="SingleTxtG"/>
        <w:ind w:left="2268" w:hanging="1134"/>
      </w:pPr>
      <w:r w:rsidRPr="00EC08EB">
        <w:rPr>
          <w:i/>
          <w:iCs/>
        </w:rPr>
        <w:t>Пункт 5.2.1.2.3</w:t>
      </w:r>
      <w:r w:rsidRPr="00EC08EB">
        <w:t xml:space="preserve"> </w:t>
      </w:r>
      <w:r w:rsidRPr="00EC08EB">
        <w:rPr>
          <w:iCs/>
        </w:rPr>
        <w:t>изменить следующим образом</w:t>
      </w:r>
      <w:r w:rsidRPr="00EC08EB">
        <w:t>:</w:t>
      </w:r>
    </w:p>
    <w:p w14:paraId="4C1544C7" w14:textId="77777777" w:rsidR="005365D6" w:rsidRPr="00EC08EB" w:rsidRDefault="005365D6" w:rsidP="005365D6">
      <w:pPr>
        <w:spacing w:after="120"/>
        <w:ind w:left="2259" w:right="1134" w:hanging="1125"/>
        <w:jc w:val="both"/>
        <w:rPr>
          <w:shd w:val="clear" w:color="auto" w:fill="FFFFFF"/>
        </w:rPr>
      </w:pPr>
      <w:r w:rsidRPr="00EC08EB">
        <w:rPr>
          <w:lang w:eastAsia="ja-JP"/>
        </w:rPr>
        <w:t>«</w:t>
      </w:r>
      <w:r w:rsidRPr="00EC08EB">
        <w:rPr>
          <w:b/>
          <w:lang w:eastAsia="ja-JP"/>
        </w:rPr>
        <w:t xml:space="preserve">5.2.1.2.3 </w:t>
      </w:r>
      <w:r w:rsidRPr="00EC08EB">
        <w:rPr>
          <w:b/>
          <w:lang w:eastAsia="ja-JP"/>
        </w:rPr>
        <w:tab/>
      </w:r>
      <w:r w:rsidRPr="00EC08EB">
        <w:rPr>
          <w:shd w:val="clear" w:color="auto" w:fill="FFFFFF"/>
        </w:rPr>
        <w:t>критерий сжатия грудной клетки (</w:t>
      </w:r>
      <w:proofErr w:type="spellStart"/>
      <w:r w:rsidRPr="00EC08EB">
        <w:rPr>
          <w:shd w:val="clear" w:color="auto" w:fill="FFFFFF"/>
        </w:rPr>
        <w:t>ThCC</w:t>
      </w:r>
      <w:proofErr w:type="spellEnd"/>
      <w:r w:rsidRPr="00EC08EB">
        <w:rPr>
          <w:shd w:val="clear" w:color="auto" w:fill="FFFFFF"/>
        </w:rPr>
        <w:t>) не должен превышать</w:t>
      </w:r>
      <w:r w:rsidRPr="00EC08EB">
        <w:rPr>
          <w:b/>
          <w:bCs/>
          <w:shd w:val="clear" w:color="auto" w:fill="FFFFFF"/>
        </w:rPr>
        <w:t>:</w:t>
      </w:r>
    </w:p>
    <w:p w14:paraId="66FC5C9C" w14:textId="77777777" w:rsidR="005365D6" w:rsidRPr="00EC08EB" w:rsidRDefault="005365D6" w:rsidP="005365D6">
      <w:pPr>
        <w:spacing w:after="120"/>
        <w:ind w:left="2259" w:right="1134"/>
        <w:jc w:val="both"/>
        <w:rPr>
          <w:lang w:eastAsia="ja-JP"/>
        </w:rPr>
      </w:pPr>
      <w:r w:rsidRPr="00EC08EB">
        <w:rPr>
          <w:b/>
          <w:bCs/>
          <w:lang w:eastAsia="ja-JP"/>
        </w:rPr>
        <w:t>a)</w:t>
      </w:r>
      <w:r w:rsidRPr="00EC08EB">
        <w:rPr>
          <w:lang w:eastAsia="ja-JP"/>
        </w:rPr>
        <w:tab/>
      </w:r>
      <w:r w:rsidRPr="00EC08EB">
        <w:t>34 мм в случае транспортных средств категории M</w:t>
      </w:r>
      <w:r w:rsidRPr="00EC08EB">
        <w:rPr>
          <w:vertAlign w:val="subscript"/>
        </w:rPr>
        <w:t>1</w:t>
      </w:r>
      <w:r w:rsidRPr="00EC08EB">
        <w:rPr>
          <w:b/>
          <w:bCs/>
        </w:rPr>
        <w:t>;</w:t>
      </w:r>
    </w:p>
    <w:p w14:paraId="7A79C71A" w14:textId="77777777" w:rsidR="005365D6" w:rsidRPr="00EC08EB" w:rsidRDefault="005365D6" w:rsidP="005365D6">
      <w:pPr>
        <w:spacing w:after="120"/>
        <w:ind w:left="2835" w:right="1134" w:hanging="576"/>
        <w:jc w:val="both"/>
        <w:rPr>
          <w:lang w:eastAsia="ja-JP"/>
        </w:rPr>
      </w:pPr>
      <w:r w:rsidRPr="00EC08EB">
        <w:rPr>
          <w:b/>
          <w:bCs/>
          <w:lang w:eastAsia="ja-JP"/>
        </w:rPr>
        <w:t>b)</w:t>
      </w:r>
      <w:r w:rsidRPr="00EC08EB">
        <w:rPr>
          <w:b/>
          <w:bCs/>
          <w:lang w:eastAsia="ja-JP"/>
        </w:rPr>
        <w:tab/>
      </w:r>
      <w:r w:rsidRPr="00EC08EB">
        <w:rPr>
          <w:b/>
          <w:bCs/>
        </w:rPr>
        <w:t>34 мм в случае транспортных средств категории N</w:t>
      </w:r>
      <w:r w:rsidRPr="00EC08EB">
        <w:rPr>
          <w:b/>
          <w:bCs/>
          <w:vertAlign w:val="subscript"/>
        </w:rPr>
        <w:t>1</w:t>
      </w:r>
      <w:r w:rsidRPr="00EC08EB">
        <w:rPr>
          <w:b/>
          <w:bCs/>
        </w:rPr>
        <w:t xml:space="preserve">, максимальная допустимая масса которых не превышает 2 800 кг, максимальная ширина не превышает 1 480 мм, а длина не превышает 3 400 мм; </w:t>
      </w:r>
      <w:r w:rsidRPr="00EC08EB">
        <w:t>и</w:t>
      </w:r>
    </w:p>
    <w:p w14:paraId="2CD82902" w14:textId="77777777" w:rsidR="005365D6" w:rsidRPr="00EC08EB" w:rsidRDefault="005365D6" w:rsidP="005365D6">
      <w:pPr>
        <w:spacing w:after="120"/>
        <w:ind w:left="2835" w:right="1134" w:hanging="576"/>
        <w:jc w:val="both"/>
        <w:rPr>
          <w:lang w:eastAsia="ja-JP"/>
        </w:rPr>
      </w:pPr>
      <w:r w:rsidRPr="00EC08EB">
        <w:rPr>
          <w:b/>
          <w:bCs/>
          <w:lang w:eastAsia="ja-JP"/>
        </w:rPr>
        <w:t>c)</w:t>
      </w:r>
      <w:r w:rsidRPr="00EC08EB">
        <w:rPr>
          <w:b/>
          <w:bCs/>
          <w:lang w:eastAsia="ja-JP"/>
        </w:rPr>
        <w:tab/>
      </w:r>
      <w:r w:rsidRPr="00EC08EB">
        <w:t>42 мм в случае транспортных средств категории N</w:t>
      </w:r>
      <w:r w:rsidRPr="00EC08EB">
        <w:rPr>
          <w:vertAlign w:val="subscript"/>
        </w:rPr>
        <w:t>1</w:t>
      </w:r>
      <w:r w:rsidRPr="00EC08EB">
        <w:rPr>
          <w:b/>
          <w:bCs/>
        </w:rPr>
        <w:t>, максимальная допустимая масса которых превышает 2 800 кг, максимальная ширина превышает 1 480 мм, либо длина превышает 3 400 мм</w:t>
      </w:r>
      <w:r w:rsidRPr="00EC08EB">
        <w:t>».</w:t>
      </w:r>
    </w:p>
    <w:p w14:paraId="7BA9EF3D" w14:textId="77777777" w:rsidR="005365D6" w:rsidRPr="00EC08EB" w:rsidRDefault="005365D6" w:rsidP="005365D6">
      <w:pPr>
        <w:spacing w:after="120"/>
        <w:ind w:left="2259" w:right="1134" w:hanging="1125"/>
        <w:jc w:val="both"/>
        <w:rPr>
          <w:rFonts w:eastAsiaTheme="minorEastAsia"/>
          <w:i/>
          <w:iCs/>
        </w:rPr>
      </w:pPr>
      <w:r w:rsidRPr="00EC08EB">
        <w:rPr>
          <w:i/>
        </w:rPr>
        <w:t xml:space="preserve">Включить новые пункты </w:t>
      </w:r>
      <w:r w:rsidRPr="00EC08EB">
        <w:rPr>
          <w:bCs/>
          <w:i/>
          <w:iCs/>
          <w:lang w:eastAsia="ja-JP"/>
        </w:rPr>
        <w:t>12.7</w:t>
      </w:r>
      <w:r w:rsidRPr="00EC08EB">
        <w:rPr>
          <w:rFonts w:asciiTheme="majorBidi" w:hAnsiTheme="majorBidi" w:cstheme="majorBidi"/>
          <w:i/>
          <w:iCs/>
        </w:rPr>
        <w:t>–</w:t>
      </w:r>
      <w:r w:rsidRPr="00EC08EB">
        <w:rPr>
          <w:bCs/>
          <w:i/>
          <w:iCs/>
          <w:lang w:eastAsia="ja-JP"/>
        </w:rPr>
        <w:t>12.12</w:t>
      </w:r>
      <w:r w:rsidRPr="00EC08EB">
        <w:rPr>
          <w:bCs/>
          <w:lang w:eastAsia="ja-JP"/>
        </w:rPr>
        <w:t xml:space="preserve"> следующего содержания:</w:t>
      </w:r>
    </w:p>
    <w:p w14:paraId="414BFC3C" w14:textId="77777777" w:rsidR="005365D6" w:rsidRPr="00EC08EB" w:rsidRDefault="005365D6" w:rsidP="005365D6">
      <w:pPr>
        <w:spacing w:after="120"/>
        <w:ind w:left="2268" w:right="1134" w:hanging="1134"/>
        <w:jc w:val="both"/>
        <w:rPr>
          <w:rFonts w:eastAsiaTheme="minorEastAsia"/>
          <w:b/>
          <w:bCs/>
        </w:rPr>
      </w:pPr>
      <w:r w:rsidRPr="005365D6">
        <w:rPr>
          <w:rFonts w:eastAsiaTheme="minorEastAsia"/>
        </w:rPr>
        <w:t>«</w:t>
      </w:r>
      <w:r w:rsidRPr="00EC08EB">
        <w:rPr>
          <w:rFonts w:eastAsiaTheme="minorEastAsia"/>
          <w:b/>
          <w:bCs/>
        </w:rPr>
        <w:t>12.7</w:t>
      </w:r>
      <w:r w:rsidRPr="00EC08EB">
        <w:rPr>
          <w:rFonts w:eastAsiaTheme="minorEastAsia"/>
          <w:b/>
          <w:bCs/>
        </w:rPr>
        <w:tab/>
      </w:r>
      <w:r w:rsidRPr="00EC08EB">
        <w:rPr>
          <w:b/>
          <w:bCs/>
          <w:shd w:val="clear" w:color="auto" w:fill="FFFFFF"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04.</w:t>
      </w:r>
    </w:p>
    <w:p w14:paraId="1B18540E" w14:textId="77777777" w:rsidR="005365D6" w:rsidRPr="00EC08EB" w:rsidRDefault="005365D6" w:rsidP="005365D6">
      <w:pPr>
        <w:spacing w:after="120"/>
        <w:ind w:left="2268" w:right="1134" w:hanging="1134"/>
        <w:jc w:val="both"/>
        <w:rPr>
          <w:rFonts w:eastAsiaTheme="minorEastAsia"/>
        </w:rPr>
      </w:pPr>
      <w:r w:rsidRPr="00EC08EB">
        <w:rPr>
          <w:rFonts w:eastAsiaTheme="minorEastAsia"/>
          <w:b/>
          <w:bCs/>
        </w:rPr>
        <w:t>12.8</w:t>
      </w:r>
      <w:r w:rsidRPr="00EC08EB">
        <w:rPr>
          <w:rFonts w:eastAsiaTheme="minorEastAsia"/>
        </w:rPr>
        <w:tab/>
      </w:r>
      <w:r w:rsidRPr="00EC08EB">
        <w:rPr>
          <w:b/>
          <w:bCs/>
        </w:rPr>
        <w:t>Начиная с 1 сентября 2027 года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2027 года.</w:t>
      </w:r>
    </w:p>
    <w:p w14:paraId="0F5D50CA" w14:textId="77777777" w:rsidR="005365D6" w:rsidRPr="00EC08EB" w:rsidRDefault="005365D6" w:rsidP="005365D6">
      <w:pPr>
        <w:spacing w:after="120"/>
        <w:ind w:left="2268" w:right="1134" w:hanging="1134"/>
        <w:jc w:val="both"/>
        <w:rPr>
          <w:rFonts w:eastAsiaTheme="minorEastAsia"/>
          <w:b/>
        </w:rPr>
      </w:pPr>
      <w:r w:rsidRPr="00EC08EB">
        <w:rPr>
          <w:rFonts w:eastAsiaTheme="minorEastAsia"/>
          <w:b/>
        </w:rPr>
        <w:t>12.</w:t>
      </w:r>
      <w:r w:rsidRPr="00EC08EB">
        <w:rPr>
          <w:b/>
          <w:lang w:eastAsia="ja-JP"/>
        </w:rPr>
        <w:t>9</w:t>
      </w:r>
      <w:r w:rsidRPr="00EC08EB">
        <w:rPr>
          <w:rFonts w:eastAsiaTheme="minorEastAsia"/>
          <w:b/>
        </w:rPr>
        <w:tab/>
      </w:r>
      <w:r w:rsidRPr="00EC08EB">
        <w:rPr>
          <w:b/>
          <w:shd w:val="clear" w:color="auto" w:fill="FFFFFF"/>
        </w:rPr>
        <w:t>Договаривающиеся стороны, применяющие настоящие Правила, продолжают признавать официальные утверждения типа транспортных средств на основании поправок предыдущих серий, впервые предоставленные до 1 сентября 2027 года, при условии, что такая возможность предусмотрена переходными положениями в этих соответствующих предыдущих сериях поправок.</w:t>
      </w:r>
    </w:p>
    <w:p w14:paraId="09F1159A" w14:textId="77777777" w:rsidR="005365D6" w:rsidRPr="00EC08EB" w:rsidRDefault="005365D6" w:rsidP="005365D6">
      <w:pPr>
        <w:spacing w:after="120"/>
        <w:ind w:left="2268" w:right="1134" w:hanging="1134"/>
        <w:jc w:val="both"/>
        <w:rPr>
          <w:rFonts w:eastAsiaTheme="minorEastAsia"/>
          <w:b/>
          <w:bCs/>
        </w:rPr>
      </w:pPr>
      <w:r w:rsidRPr="00EC08EB">
        <w:rPr>
          <w:rFonts w:eastAsiaTheme="minorEastAsia"/>
          <w:b/>
          <w:bCs/>
        </w:rPr>
        <w:t>12.10</w:t>
      </w:r>
      <w:r w:rsidRPr="00EC08EB">
        <w:rPr>
          <w:rFonts w:eastAsiaTheme="minorEastAsia"/>
          <w:b/>
          <w:bCs/>
        </w:rPr>
        <w:tab/>
      </w:r>
      <w:r w:rsidRPr="00EC08EB"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00D65B9D" w14:textId="77777777" w:rsidR="005365D6" w:rsidRPr="00EC08EB" w:rsidRDefault="005365D6" w:rsidP="005365D6">
      <w:pPr>
        <w:spacing w:after="120"/>
        <w:ind w:left="2268" w:right="1134" w:hanging="1134"/>
        <w:jc w:val="both"/>
        <w:rPr>
          <w:rFonts w:eastAsiaTheme="minorEastAsia"/>
          <w:b/>
          <w:bCs/>
          <w:lang w:eastAsia="ja-JP"/>
        </w:rPr>
      </w:pPr>
      <w:r w:rsidRPr="00EC08EB">
        <w:rPr>
          <w:rFonts w:eastAsiaTheme="minorEastAsia"/>
          <w:b/>
          <w:bCs/>
          <w:lang w:eastAsia="ja-JP"/>
        </w:rPr>
        <w:t>12.11</w:t>
      </w:r>
      <w:r w:rsidRPr="00EC08EB">
        <w:rPr>
          <w:rFonts w:eastAsiaTheme="minorEastAsia"/>
          <w:b/>
          <w:bCs/>
          <w:lang w:eastAsia="ja-JP"/>
        </w:rPr>
        <w:tab/>
      </w:r>
      <w:r w:rsidRPr="00EC08EB"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3A853F06" w14:textId="77777777" w:rsidR="005365D6" w:rsidRPr="00EC08EB" w:rsidRDefault="005365D6" w:rsidP="005365D6">
      <w:pPr>
        <w:spacing w:after="120"/>
        <w:ind w:left="2268" w:right="1134" w:hanging="1134"/>
        <w:jc w:val="both"/>
        <w:rPr>
          <w:lang w:eastAsia="ja-JP"/>
        </w:rPr>
      </w:pPr>
      <w:r w:rsidRPr="00EC08EB">
        <w:rPr>
          <w:b/>
          <w:bCs/>
          <w:lang w:eastAsia="ja-JP"/>
        </w:rPr>
        <w:t>12.12</w:t>
      </w:r>
      <w:r w:rsidRPr="00EC08EB">
        <w:rPr>
          <w:b/>
          <w:bCs/>
          <w:lang w:eastAsia="ja-JP"/>
        </w:rPr>
        <w:tab/>
      </w:r>
      <w:r w:rsidRPr="00EC08EB"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самой последней серии, не обязаны признавать официальные утверждения типа, предоставленные на основании любой из предыдущих серий поправок к настоящим Правилам</w:t>
      </w:r>
      <w:r w:rsidRPr="00EC08EB">
        <w:t>».</w:t>
      </w:r>
    </w:p>
    <w:p w14:paraId="20FCCC7B" w14:textId="77777777" w:rsidR="005365D6" w:rsidRDefault="005365D6">
      <w:pPr>
        <w:suppressAutoHyphens w:val="0"/>
        <w:spacing w:line="240" w:lineRule="auto"/>
        <w:rPr>
          <w:rFonts w:eastAsia="Times New Roman" w:cs="Times New Roman"/>
          <w:i/>
          <w:iCs/>
          <w:szCs w:val="20"/>
          <w:lang w:eastAsia="ja-JP"/>
        </w:rPr>
      </w:pPr>
      <w:r>
        <w:rPr>
          <w:i/>
          <w:iCs/>
          <w:lang w:eastAsia="ja-JP"/>
        </w:rPr>
        <w:br w:type="page"/>
      </w:r>
    </w:p>
    <w:p w14:paraId="24CF8A5F" w14:textId="283554A3" w:rsidR="005365D6" w:rsidRPr="00EC08EB" w:rsidRDefault="005365D6" w:rsidP="005365D6">
      <w:pPr>
        <w:pStyle w:val="SingleTxtG"/>
        <w:rPr>
          <w:i/>
          <w:iCs/>
          <w:lang w:eastAsia="ja-JP"/>
        </w:rPr>
      </w:pPr>
      <w:r w:rsidRPr="00EC08EB">
        <w:rPr>
          <w:i/>
          <w:iCs/>
          <w:lang w:eastAsia="ja-JP"/>
        </w:rPr>
        <w:lastRenderedPageBreak/>
        <w:t>Приложение 2</w:t>
      </w:r>
      <w:r w:rsidRPr="00EC08EB">
        <w:rPr>
          <w:lang w:eastAsia="ja-JP"/>
        </w:rPr>
        <w:t xml:space="preserve"> </w:t>
      </w:r>
      <w:r w:rsidRPr="00EC08EB">
        <w:rPr>
          <w:iCs/>
        </w:rPr>
        <w:t>изменить следующим образом</w:t>
      </w:r>
      <w:r w:rsidRPr="00EC08EB">
        <w:rPr>
          <w:lang w:eastAsia="ja-JP"/>
        </w:rPr>
        <w:t xml:space="preserve">: </w:t>
      </w:r>
    </w:p>
    <w:p w14:paraId="48FC1E80" w14:textId="77777777" w:rsidR="005365D6" w:rsidRPr="00EC08EB" w:rsidRDefault="005365D6" w:rsidP="005365D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1" w:name="_Toc381109772"/>
      <w:r w:rsidRPr="005365D6">
        <w:rPr>
          <w:bCs/>
          <w:szCs w:val="20"/>
        </w:rPr>
        <w:t>«</w:t>
      </w:r>
      <w:r w:rsidRPr="00EC08EB">
        <w:rPr>
          <w:b/>
          <w:sz w:val="28"/>
        </w:rPr>
        <w:t>Приложение 2</w:t>
      </w:r>
    </w:p>
    <w:p w14:paraId="0B2AF2FD" w14:textId="77777777" w:rsidR="005365D6" w:rsidRPr="00EC08EB" w:rsidRDefault="005365D6" w:rsidP="005365D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EC08EB">
        <w:rPr>
          <w:b/>
          <w:sz w:val="28"/>
          <w:szCs w:val="28"/>
        </w:rPr>
        <w:t xml:space="preserve"> </w:t>
      </w:r>
      <w:r w:rsidRPr="00EC08EB">
        <w:rPr>
          <w:b/>
          <w:sz w:val="28"/>
          <w:szCs w:val="28"/>
        </w:rPr>
        <w:tab/>
      </w:r>
      <w:r w:rsidRPr="00EC08EB">
        <w:rPr>
          <w:b/>
          <w:sz w:val="28"/>
          <w:szCs w:val="28"/>
        </w:rPr>
        <w:tab/>
      </w:r>
      <w:r w:rsidRPr="00EC08EB">
        <w:rPr>
          <w:b/>
          <w:bCs/>
          <w:sz w:val="28"/>
          <w:szCs w:val="28"/>
        </w:rPr>
        <w:t>Схемы знаков официального утверждения</w:t>
      </w:r>
    </w:p>
    <w:p w14:paraId="09B88943" w14:textId="77777777" w:rsidR="005365D6" w:rsidRPr="00EC08EB" w:rsidRDefault="005365D6" w:rsidP="005365D6">
      <w:pPr>
        <w:spacing w:after="120"/>
        <w:ind w:left="1134" w:right="1134"/>
        <w:jc w:val="both"/>
      </w:pPr>
      <w:r w:rsidRPr="00EC08EB">
        <w:t>Образец A</w:t>
      </w:r>
    </w:p>
    <w:p w14:paraId="07768F68" w14:textId="77777777" w:rsidR="005365D6" w:rsidRPr="00EC08EB" w:rsidRDefault="005365D6" w:rsidP="005365D6">
      <w:pPr>
        <w:spacing w:after="120"/>
        <w:ind w:left="1134" w:right="1134"/>
        <w:jc w:val="both"/>
      </w:pPr>
      <w:r w:rsidRPr="00EC08EB">
        <w:t>(</w:t>
      </w:r>
      <w:r w:rsidRPr="00EC08EB">
        <w:rPr>
          <w:shd w:val="clear" w:color="auto" w:fill="FFFFFF"/>
        </w:rPr>
        <w:t>см. пункт 4.4 настоящих Правил</w:t>
      </w:r>
      <w:r w:rsidRPr="00EC08EB">
        <w:t>)</w:t>
      </w:r>
    </w:p>
    <w:p w14:paraId="6A6847DE" w14:textId="77777777" w:rsidR="005365D6" w:rsidRPr="00EC08EB" w:rsidRDefault="005365D6" w:rsidP="005365D6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DDB7" wp14:editId="16FE78D8">
                <wp:simplePos x="0" y="0"/>
                <wp:positionH relativeFrom="column">
                  <wp:posOffset>1692910</wp:posOffset>
                </wp:positionH>
                <wp:positionV relativeFrom="paragraph">
                  <wp:posOffset>75565</wp:posOffset>
                </wp:positionV>
                <wp:extent cx="737235" cy="759460"/>
                <wp:effectExtent l="19050" t="19050" r="24765" b="21590"/>
                <wp:wrapNone/>
                <wp:docPr id="20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BBBB3D" w14:textId="77777777" w:rsidR="005365D6" w:rsidRDefault="005365D6" w:rsidP="005365D6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8DDB7" id="Oval 2" o:spid="_x0000_s1026" style="position:absolute;left:0;text-align:left;margin-left:133.3pt;margin-top:5.95pt;width:58.0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" strokeweight="3pt">
                <v:textbox inset="0,0,0,0">
                  <w:txbxContent>
                    <w:p w14:paraId="69BBBB3D" w14:textId="77777777" w:rsidR="005365D6" w:rsidRDefault="005365D6" w:rsidP="005365D6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EB542" wp14:editId="212C870F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76200" t="19050" r="76200" b="21590"/>
                <wp:wrapNone/>
                <wp:docPr id="20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486D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">
                <v:stroke startarrow="open" endarrow="open"/>
              </v:line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61B5F" wp14:editId="5094EBF2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13970" t="9525" r="10795" b="9525"/>
                <wp:wrapNone/>
                <wp:docPr id="20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E1AF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"/>
            </w:pict>
          </mc:Fallback>
        </mc:AlternateContent>
      </w:r>
    </w:p>
    <w:p w14:paraId="3D9A0D9A" w14:textId="06073DB8" w:rsidR="005365D6" w:rsidRPr="00EC08EB" w:rsidRDefault="00A45E69" w:rsidP="005365D6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0CB9D" wp14:editId="4A8129BC">
                <wp:simplePos x="0" y="0"/>
                <wp:positionH relativeFrom="column">
                  <wp:posOffset>450604</wp:posOffset>
                </wp:positionH>
                <wp:positionV relativeFrom="paragraph">
                  <wp:posOffset>115712</wp:posOffset>
                </wp:positionV>
                <wp:extent cx="275969" cy="361315"/>
                <wp:effectExtent l="0" t="0" r="0" b="635"/>
                <wp:wrapNone/>
                <wp:docPr id="20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69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71701" w14:textId="77777777" w:rsidR="005365D6" w:rsidRDefault="005365D6" w:rsidP="005365D6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CB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5.5pt;margin-top:9.1pt;width:21.7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" stroked="f">
                <v:textbox inset="0,0,0,0">
                  <w:txbxContent>
                    <w:p w14:paraId="05A71701" w14:textId="77777777" w:rsidR="005365D6" w:rsidRDefault="005365D6" w:rsidP="005365D6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365D6"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C73FC" wp14:editId="506A78EA">
                <wp:simplePos x="0" y="0"/>
                <wp:positionH relativeFrom="column">
                  <wp:posOffset>3178810</wp:posOffset>
                </wp:positionH>
                <wp:positionV relativeFrom="paragraph">
                  <wp:posOffset>147956</wp:posOffset>
                </wp:positionV>
                <wp:extent cx="2330450" cy="450850"/>
                <wp:effectExtent l="0" t="0" r="0" b="6350"/>
                <wp:wrapNone/>
                <wp:docPr id="20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E265" w14:textId="77777777" w:rsidR="005365D6" w:rsidRPr="00382657" w:rsidRDefault="005365D6" w:rsidP="005365D6">
                            <w:pPr>
                              <w:pStyle w:val="5"/>
                              <w:spacing w:before="60"/>
                              <w:ind w:left="284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38265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  <w:lang w:val="fr-FR"/>
                              </w:rPr>
                              <w:t>137</w:t>
                            </w:r>
                            <w:r w:rsidRPr="0038265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38265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R –</w:t>
                            </w:r>
                            <w:r w:rsidRPr="0038265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8265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0</w:t>
                            </w:r>
                            <w:r w:rsidRPr="00382657">
                              <w:rPr>
                                <w:rFonts w:ascii="Arial" w:hAnsi="Arial" w:cs="Arial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4</w:t>
                            </w:r>
                            <w:r w:rsidRPr="00382657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  <w:lang w:val="fr-FR"/>
                              </w:rPr>
                              <w:t>1424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73FC" id="Text Box 16" o:spid="_x0000_s1028" type="#_x0000_t202" style="position:absolute;left:0;text-align:left;margin-left:250.3pt;margin-top:11.65pt;width:183.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" stroked="f">
                <v:textbox>
                  <w:txbxContent>
                    <w:p w14:paraId="58EAE265" w14:textId="77777777" w:rsidR="005365D6" w:rsidRPr="00382657" w:rsidRDefault="005365D6" w:rsidP="005365D6">
                      <w:pPr>
                        <w:pStyle w:val="5"/>
                        <w:spacing w:before="60"/>
                        <w:ind w:left="284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lang w:val="fr-FR"/>
                        </w:rPr>
                      </w:pPr>
                      <w:r w:rsidRPr="0038265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  <w:lang w:val="fr-FR"/>
                        </w:rPr>
                        <w:t>137</w:t>
                      </w:r>
                      <w:r w:rsidRPr="0038265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color w:val="0070C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38265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t>R –</w:t>
                      </w:r>
                      <w:r w:rsidRPr="0038265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</w:rPr>
                        <w:t xml:space="preserve"> </w:t>
                      </w:r>
                      <w:r w:rsidRPr="0038265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t>0</w:t>
                      </w:r>
                      <w:r w:rsidRPr="00382657">
                        <w:rPr>
                          <w:rFonts w:ascii="Arial" w:hAnsi="Arial" w:cs="Arial"/>
                          <w:i w:val="0"/>
                          <w:iCs w:val="0"/>
                          <w:sz w:val="40"/>
                          <w:szCs w:val="40"/>
                        </w:rPr>
                        <w:t>4</w:t>
                      </w:r>
                      <w:r w:rsidRPr="00382657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  <w:lang w:val="fr-FR"/>
                        </w:rPr>
                        <w:t>1424</w:t>
                      </w:r>
                    </w:p>
                  </w:txbxContent>
                </v:textbox>
              </v:shape>
            </w:pict>
          </mc:Fallback>
        </mc:AlternateContent>
      </w:r>
      <w:r w:rsidR="005365D6"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D9847" wp14:editId="61B7AB84">
                <wp:simplePos x="0" y="0"/>
                <wp:positionH relativeFrom="column">
                  <wp:posOffset>890905</wp:posOffset>
                </wp:positionH>
                <wp:positionV relativeFrom="paragraph">
                  <wp:posOffset>57150</wp:posOffset>
                </wp:positionV>
                <wp:extent cx="329565" cy="433705"/>
                <wp:effectExtent l="0" t="0" r="0" b="4445"/>
                <wp:wrapNone/>
                <wp:docPr id="20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FE993" w14:textId="77777777" w:rsidR="005365D6" w:rsidRDefault="005365D6" w:rsidP="005365D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  <w:p w14:paraId="58D0A350" w14:textId="77777777" w:rsidR="005365D6" w:rsidRDefault="005365D6" w:rsidP="005365D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9847" id="Text Box 23" o:spid="_x0000_s1029" type="#_x0000_t202" style="position:absolute;left:0;text-align:left;margin-left:70.15pt;margin-top:4.5pt;width:25.95pt;height: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" stroked="f">
                <v:textbox>
                  <w:txbxContent>
                    <w:p w14:paraId="739FE993" w14:textId="77777777" w:rsidR="005365D6" w:rsidRDefault="005365D6" w:rsidP="005365D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</w:t>
                      </w:r>
                    </w:p>
                    <w:p w14:paraId="58D0A350" w14:textId="77777777" w:rsidR="005365D6" w:rsidRDefault="005365D6" w:rsidP="005365D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65D6"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BCAFB" wp14:editId="36E6EBD5">
                <wp:simplePos x="0" y="0"/>
                <wp:positionH relativeFrom="column">
                  <wp:posOffset>5506720</wp:posOffset>
                </wp:positionH>
                <wp:positionV relativeFrom="paragraph">
                  <wp:posOffset>42545</wp:posOffset>
                </wp:positionV>
                <wp:extent cx="0" cy="217170"/>
                <wp:effectExtent l="77470" t="13970" r="74930" b="16510"/>
                <wp:wrapNone/>
                <wp:docPr id="20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F236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">
                <v:stroke endarrow="open"/>
              </v:line>
            </w:pict>
          </mc:Fallback>
        </mc:AlternateContent>
      </w:r>
      <w:r w:rsidR="005365D6"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20C64" wp14:editId="76038BBD">
                <wp:simplePos x="0" y="0"/>
                <wp:positionH relativeFrom="column">
                  <wp:posOffset>2759075</wp:posOffset>
                </wp:positionH>
                <wp:positionV relativeFrom="paragraph">
                  <wp:posOffset>42545</wp:posOffset>
                </wp:positionV>
                <wp:extent cx="0" cy="217170"/>
                <wp:effectExtent l="73025" t="13970" r="79375" b="16510"/>
                <wp:wrapNone/>
                <wp:docPr id="20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FD6E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">
                <v:stroke endarrow="open"/>
              </v:line>
            </w:pict>
          </mc:Fallback>
        </mc:AlternateContent>
      </w:r>
      <w:r w:rsidR="005365D6"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AE114" wp14:editId="4E29809A">
                <wp:simplePos x="0" y="0"/>
                <wp:positionH relativeFrom="column">
                  <wp:posOffset>1330960</wp:posOffset>
                </wp:positionH>
                <wp:positionV relativeFrom="paragraph">
                  <wp:posOffset>151130</wp:posOffset>
                </wp:positionV>
                <wp:extent cx="0" cy="325120"/>
                <wp:effectExtent l="73660" t="17780" r="78740" b="19050"/>
                <wp:wrapNone/>
                <wp:docPr id="20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078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">
                <v:stroke startarrow="open" endarrow="open"/>
              </v:line>
            </w:pict>
          </mc:Fallback>
        </mc:AlternateContent>
      </w:r>
      <w:r w:rsidR="005365D6"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76099" wp14:editId="4C81A074">
                <wp:simplePos x="0" y="0"/>
                <wp:positionH relativeFrom="column">
                  <wp:posOffset>1220470</wp:posOffset>
                </wp:positionH>
                <wp:positionV relativeFrom="paragraph">
                  <wp:posOffset>151130</wp:posOffset>
                </wp:positionV>
                <wp:extent cx="549910" cy="0"/>
                <wp:effectExtent l="10795" t="8255" r="10795" b="10795"/>
                <wp:wrapNone/>
                <wp:docPr id="20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DB64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"/>
            </w:pict>
          </mc:Fallback>
        </mc:AlternateContent>
      </w:r>
    </w:p>
    <w:p w14:paraId="5A08B3BF" w14:textId="77777777" w:rsidR="005365D6" w:rsidRPr="00EC08EB" w:rsidRDefault="005365D6" w:rsidP="005365D6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557F0" wp14:editId="163B44D8">
                <wp:simplePos x="0" y="0"/>
                <wp:positionH relativeFrom="column">
                  <wp:posOffset>5287010</wp:posOffset>
                </wp:positionH>
                <wp:positionV relativeFrom="paragraph">
                  <wp:posOffset>84455</wp:posOffset>
                </wp:positionV>
                <wp:extent cx="329565" cy="0"/>
                <wp:effectExtent l="10160" t="8255" r="12700" b="10795"/>
                <wp:wrapNone/>
                <wp:docPr id="2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9523"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"/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CBDD9" wp14:editId="1B9C348E">
                <wp:simplePos x="0" y="0"/>
                <wp:positionH relativeFrom="column">
                  <wp:posOffset>5506720</wp:posOffset>
                </wp:positionH>
                <wp:positionV relativeFrom="paragraph">
                  <wp:posOffset>84455</wp:posOffset>
                </wp:positionV>
                <wp:extent cx="0" cy="216535"/>
                <wp:effectExtent l="10795" t="8255" r="8255" b="13335"/>
                <wp:wrapNone/>
                <wp:docPr id="2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1353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"/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8F5D7" wp14:editId="511C132B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0"/>
                <wp:wrapNone/>
                <wp:docPr id="2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794B0" w14:textId="77777777" w:rsidR="005365D6" w:rsidRDefault="005365D6" w:rsidP="005365D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76C00378" w14:textId="77777777" w:rsidR="005365D6" w:rsidRDefault="005365D6" w:rsidP="005365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F5D7" id="Text Box 17" o:spid="_x0000_s1030" type="#_x0000_t202" style="position:absolute;left:0;text-align:left;margin-left:442.25pt;margin-top:3.4pt;width:20.0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" stroked="f">
                <v:textbox inset="0,0,0,0">
                  <w:txbxContent>
                    <w:p w14:paraId="4E6794B0" w14:textId="77777777" w:rsidR="005365D6" w:rsidRDefault="005365D6" w:rsidP="005365D6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76C00378" w14:textId="77777777" w:rsidR="005365D6" w:rsidRDefault="005365D6" w:rsidP="005365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83F33" wp14:editId="663D548D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381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F28F6" w14:textId="77777777" w:rsidR="005365D6" w:rsidRDefault="005365D6" w:rsidP="005365D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1FE337A4" w14:textId="77777777" w:rsidR="005365D6" w:rsidRDefault="005365D6" w:rsidP="005365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3F33" id="Text Box 213" o:spid="_x0000_s1031" type="#_x0000_t202" style="position:absolute;left:0;text-align:left;margin-left:226.05pt;margin-top:3.4pt;width:18.7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" stroked="f">
                <v:textbox inset="0,0,0,0">
                  <w:txbxContent>
                    <w:p w14:paraId="484F28F6" w14:textId="77777777" w:rsidR="005365D6" w:rsidRDefault="005365D6" w:rsidP="005365D6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1FE337A4" w14:textId="77777777" w:rsidR="005365D6" w:rsidRDefault="005365D6" w:rsidP="005365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19AEF" wp14:editId="3F01AA60">
                <wp:simplePos x="0" y="0"/>
                <wp:positionH relativeFrom="column">
                  <wp:posOffset>2759075</wp:posOffset>
                </wp:positionH>
                <wp:positionV relativeFrom="paragraph">
                  <wp:posOffset>84455</wp:posOffset>
                </wp:positionV>
                <wp:extent cx="0" cy="216535"/>
                <wp:effectExtent l="6350" t="8255" r="12700" b="13335"/>
                <wp:wrapNone/>
                <wp:docPr id="2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7256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"/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1FFC3" wp14:editId="07EDC258">
                <wp:simplePos x="0" y="0"/>
                <wp:positionH relativeFrom="column">
                  <wp:posOffset>2209800</wp:posOffset>
                </wp:positionH>
                <wp:positionV relativeFrom="paragraph">
                  <wp:posOffset>84455</wp:posOffset>
                </wp:positionV>
                <wp:extent cx="659130" cy="0"/>
                <wp:effectExtent l="9525" t="8255" r="7620" b="10795"/>
                <wp:wrapNone/>
                <wp:docPr id="2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E4FA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"/>
            </w:pict>
          </mc:Fallback>
        </mc:AlternateContent>
      </w:r>
    </w:p>
    <w:p w14:paraId="1AE48852" w14:textId="77777777" w:rsidR="005365D6" w:rsidRPr="00EC08EB" w:rsidRDefault="005365D6" w:rsidP="005365D6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57007" wp14:editId="4DE79003">
                <wp:simplePos x="0" y="0"/>
                <wp:positionH relativeFrom="column">
                  <wp:posOffset>5287010</wp:posOffset>
                </wp:positionH>
                <wp:positionV relativeFrom="paragraph">
                  <wp:posOffset>125730</wp:posOffset>
                </wp:positionV>
                <wp:extent cx="329565" cy="0"/>
                <wp:effectExtent l="10160" t="11430" r="12700" b="7620"/>
                <wp:wrapNone/>
                <wp:docPr id="2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7513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"/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CAA44" wp14:editId="7A6CD11C">
                <wp:simplePos x="0" y="0"/>
                <wp:positionH relativeFrom="column">
                  <wp:posOffset>5506720</wp:posOffset>
                </wp:positionH>
                <wp:positionV relativeFrom="paragraph">
                  <wp:posOffset>125730</wp:posOffset>
                </wp:positionV>
                <wp:extent cx="0" cy="217170"/>
                <wp:effectExtent l="77470" t="20955" r="74930" b="9525"/>
                <wp:wrapNone/>
                <wp:docPr id="2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87633"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">
                <v:stroke endarrow="open"/>
              </v:line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F1A48" wp14:editId="61C0006A">
                <wp:simplePos x="0" y="0"/>
                <wp:positionH relativeFrom="column">
                  <wp:posOffset>2759075</wp:posOffset>
                </wp:positionH>
                <wp:positionV relativeFrom="paragraph">
                  <wp:posOffset>125730</wp:posOffset>
                </wp:positionV>
                <wp:extent cx="0" cy="217170"/>
                <wp:effectExtent l="73025" t="20955" r="79375" b="9525"/>
                <wp:wrapNone/>
                <wp:docPr id="2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51CB4" id="Line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">
                <v:stroke endarrow="open"/>
              </v:line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CCE8F" wp14:editId="3AECF494">
                <wp:simplePos x="0" y="0"/>
                <wp:positionH relativeFrom="column">
                  <wp:posOffset>2209800</wp:posOffset>
                </wp:positionH>
                <wp:positionV relativeFrom="paragraph">
                  <wp:posOffset>125730</wp:posOffset>
                </wp:positionV>
                <wp:extent cx="659130" cy="0"/>
                <wp:effectExtent l="9525" t="11430" r="7620" b="7620"/>
                <wp:wrapNone/>
                <wp:docPr id="2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534F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"/>
            </w:pict>
          </mc:Fallback>
        </mc:AlternateContent>
      </w:r>
      <w:r w:rsidRPr="00EC08EB">
        <w:rPr>
          <w:rFonts w:eastAsiaTheme="minor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FA72F" wp14:editId="696D929C">
                <wp:simplePos x="0" y="0"/>
                <wp:positionH relativeFrom="column">
                  <wp:posOffset>1220470</wp:posOffset>
                </wp:positionH>
                <wp:positionV relativeFrom="paragraph">
                  <wp:posOffset>125730</wp:posOffset>
                </wp:positionV>
                <wp:extent cx="549910" cy="0"/>
                <wp:effectExtent l="10795" t="11430" r="10795" b="7620"/>
                <wp:wrapNone/>
                <wp:docPr id="2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B81D1"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"/>
            </w:pict>
          </mc:Fallback>
        </mc:AlternateContent>
      </w:r>
    </w:p>
    <w:p w14:paraId="4C4E74C6" w14:textId="77777777" w:rsidR="005365D6" w:rsidRPr="00EC08EB" w:rsidRDefault="005365D6" w:rsidP="005365D6">
      <w:pPr>
        <w:widowControl w:val="0"/>
        <w:spacing w:line="240" w:lineRule="auto"/>
        <w:ind w:left="2268" w:right="1134"/>
        <w:rPr>
          <w:rFonts w:eastAsiaTheme="minorEastAsia"/>
          <w:sz w:val="24"/>
        </w:rPr>
      </w:pPr>
    </w:p>
    <w:p w14:paraId="78E2B89A" w14:textId="77777777" w:rsidR="005365D6" w:rsidRPr="00EC08EB" w:rsidRDefault="005365D6" w:rsidP="005365D6">
      <w:pPr>
        <w:widowControl w:val="0"/>
        <w:spacing w:line="240" w:lineRule="auto"/>
        <w:ind w:left="2268" w:right="1134"/>
        <w:jc w:val="both"/>
        <w:rPr>
          <w:rFonts w:eastAsiaTheme="minorEastAsia"/>
        </w:rPr>
      </w:pPr>
      <w:r w:rsidRPr="00EC08EB">
        <w:rPr>
          <w:rFonts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E5107" wp14:editId="739731A9">
                <wp:simplePos x="0" y="0"/>
                <wp:positionH relativeFrom="column">
                  <wp:posOffset>671195</wp:posOffset>
                </wp:positionH>
                <wp:positionV relativeFrom="paragraph">
                  <wp:posOffset>6985</wp:posOffset>
                </wp:positionV>
                <wp:extent cx="1099185" cy="0"/>
                <wp:effectExtent l="13970" t="6985" r="10795" b="12065"/>
                <wp:wrapNone/>
                <wp:docPr id="2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1917"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"/>
            </w:pict>
          </mc:Fallback>
        </mc:AlternateContent>
      </w:r>
      <w:r w:rsidRPr="00EC08EB">
        <w:rPr>
          <w:rFonts w:eastAsiaTheme="minorEastAsia"/>
        </w:rPr>
        <w:t>a = 8 мм мин.</w:t>
      </w:r>
    </w:p>
    <w:p w14:paraId="2CD0E2A2" w14:textId="77777777" w:rsidR="005365D6" w:rsidRPr="00EC08EB" w:rsidRDefault="005365D6" w:rsidP="005365D6">
      <w:pPr>
        <w:widowControl w:val="0"/>
        <w:spacing w:line="240" w:lineRule="auto"/>
        <w:ind w:left="2268" w:right="1134"/>
        <w:jc w:val="both"/>
        <w:rPr>
          <w:rFonts w:eastAsiaTheme="minorEastAsia"/>
          <w:sz w:val="24"/>
        </w:rPr>
      </w:pPr>
    </w:p>
    <w:p w14:paraId="64932FE6" w14:textId="77777777" w:rsidR="005365D6" w:rsidRPr="00EC08EB" w:rsidRDefault="005365D6" w:rsidP="005365D6">
      <w:pPr>
        <w:spacing w:after="120"/>
        <w:ind w:left="1134" w:right="1134"/>
        <w:jc w:val="both"/>
      </w:pPr>
      <w:r w:rsidRPr="00EC08EB">
        <w:tab/>
      </w:r>
      <w:r w:rsidRPr="00EC08EB">
        <w:tab/>
      </w:r>
      <w:r w:rsidRPr="00EC08EB">
        <w:rPr>
          <w:shd w:val="clear" w:color="auto" w:fill="FFFFFF"/>
        </w:rPr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во Франции (Е 2) в отношении защиты водителя и пассажиров в случае лобового столкновения на основании Правил № 137 под номером официального утверждения </w:t>
      </w:r>
      <w:r w:rsidRPr="00EC08EB">
        <w:rPr>
          <w:rFonts w:eastAsiaTheme="minorEastAsia"/>
        </w:rPr>
        <w:t>0</w:t>
      </w:r>
      <w:r w:rsidRPr="00EC08EB">
        <w:rPr>
          <w:rFonts w:eastAsiaTheme="minorEastAsia"/>
          <w:strike/>
        </w:rPr>
        <w:t>3</w:t>
      </w:r>
      <w:r w:rsidRPr="00EC08EB">
        <w:rPr>
          <w:rFonts w:eastAsiaTheme="minorEastAsia"/>
          <w:b/>
          <w:bCs/>
        </w:rPr>
        <w:t>4</w:t>
      </w:r>
      <w:r w:rsidRPr="00EC08EB">
        <w:rPr>
          <w:rFonts w:eastAsiaTheme="minorEastAsia"/>
        </w:rPr>
        <w:t>1424</w:t>
      </w:r>
      <w:r w:rsidRPr="00EC08EB">
        <w:rPr>
          <w:shd w:val="clear" w:color="auto" w:fill="FFFFFF"/>
        </w:rPr>
        <w:t xml:space="preserve">. Номер официального утверждения указывает, что официальное утверждение было предоставлено в соответствии с предписаниями Правил № 137 с поправками серии </w:t>
      </w:r>
      <w:r w:rsidRPr="00EC08EB">
        <w:rPr>
          <w:rFonts w:eastAsiaTheme="minorEastAsia"/>
        </w:rPr>
        <w:t>0</w:t>
      </w:r>
      <w:r w:rsidRPr="00EC08EB">
        <w:rPr>
          <w:rFonts w:eastAsiaTheme="minorEastAsia"/>
          <w:strike/>
        </w:rPr>
        <w:t>3</w:t>
      </w:r>
      <w:r w:rsidRPr="00EC08EB">
        <w:rPr>
          <w:rFonts w:eastAsiaTheme="minorEastAsia"/>
          <w:b/>
          <w:bCs/>
        </w:rPr>
        <w:t>4</w:t>
      </w:r>
      <w:r w:rsidRPr="00EC08EB">
        <w:rPr>
          <w:shd w:val="clear" w:color="auto" w:fill="FFFFFF"/>
        </w:rPr>
        <w:t>.</w:t>
      </w:r>
    </w:p>
    <w:p w14:paraId="7DA17C98" w14:textId="77777777" w:rsidR="005365D6" w:rsidRPr="00EC08EB" w:rsidRDefault="005365D6" w:rsidP="005365D6">
      <w:pPr>
        <w:spacing w:after="120"/>
        <w:ind w:left="1134" w:right="1134"/>
        <w:jc w:val="both"/>
      </w:pPr>
      <w:r w:rsidRPr="00EC08EB">
        <w:t>Образец B</w:t>
      </w:r>
    </w:p>
    <w:p w14:paraId="3735BE98" w14:textId="77777777" w:rsidR="005365D6" w:rsidRPr="005365D6" w:rsidRDefault="005365D6" w:rsidP="005365D6">
      <w:pPr>
        <w:spacing w:after="120"/>
        <w:ind w:left="1134" w:right="1134"/>
        <w:jc w:val="both"/>
      </w:pPr>
      <w:r w:rsidRPr="005365D6">
        <w:t>(</w:t>
      </w:r>
      <w:r w:rsidRPr="00EC08EB">
        <w:rPr>
          <w:shd w:val="clear" w:color="auto" w:fill="FFFFFF"/>
        </w:rPr>
        <w:t>см</w:t>
      </w:r>
      <w:r w:rsidRPr="005365D6">
        <w:rPr>
          <w:shd w:val="clear" w:color="auto" w:fill="FFFFFF"/>
        </w:rPr>
        <w:t xml:space="preserve">. </w:t>
      </w:r>
      <w:r w:rsidRPr="00EC08EB">
        <w:rPr>
          <w:shd w:val="clear" w:color="auto" w:fill="FFFFFF"/>
        </w:rPr>
        <w:t>пункт</w:t>
      </w:r>
      <w:r w:rsidRPr="005365D6">
        <w:rPr>
          <w:shd w:val="clear" w:color="auto" w:fill="FFFFFF"/>
        </w:rPr>
        <w:t xml:space="preserve"> 4.5 </w:t>
      </w:r>
      <w:r w:rsidRPr="00EC08EB">
        <w:rPr>
          <w:shd w:val="clear" w:color="auto" w:fill="FFFFFF"/>
        </w:rPr>
        <w:t>настоящих</w:t>
      </w:r>
      <w:r w:rsidRPr="005365D6">
        <w:rPr>
          <w:shd w:val="clear" w:color="auto" w:fill="FFFFFF"/>
        </w:rPr>
        <w:t xml:space="preserve"> </w:t>
      </w:r>
      <w:r w:rsidRPr="00EC08EB">
        <w:rPr>
          <w:shd w:val="clear" w:color="auto" w:fill="FFFFFF"/>
        </w:rPr>
        <w:t>Правил</w:t>
      </w:r>
      <w:r w:rsidRPr="005365D6">
        <w:t>)</w:t>
      </w:r>
    </w:p>
    <w:p w14:paraId="23DD8BF0" w14:textId="77777777" w:rsidR="005365D6" w:rsidRPr="005365D6" w:rsidRDefault="005365D6" w:rsidP="005365D6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jc w:val="center"/>
        <w:rPr>
          <w:rFonts w:eastAsiaTheme="minorEastAsia"/>
        </w:rPr>
      </w:pPr>
    </w:p>
    <w:p w14:paraId="054E2AF1" w14:textId="77777777" w:rsidR="005365D6" w:rsidRPr="00EC08EB" w:rsidRDefault="005365D6" w:rsidP="005365D6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  <w:rPr>
          <w:rFonts w:eastAsiaTheme="minorEastAsia"/>
        </w:rPr>
      </w:pPr>
      <w:r w:rsidRPr="00EC08EB">
        <w:rPr>
          <w:rFonts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92279" wp14:editId="188C3C06">
                <wp:simplePos x="0" y="0"/>
                <wp:positionH relativeFrom="column">
                  <wp:posOffset>2543810</wp:posOffset>
                </wp:positionH>
                <wp:positionV relativeFrom="paragraph">
                  <wp:posOffset>36830</wp:posOffset>
                </wp:positionV>
                <wp:extent cx="2559050" cy="955040"/>
                <wp:effectExtent l="0" t="0" r="0" b="0"/>
                <wp:wrapNone/>
                <wp:docPr id="2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984"/>
                            </w:tblGrid>
                            <w:tr w:rsidR="005365D6" w:rsidRPr="00D00EBE" w14:paraId="72F443B2" w14:textId="77777777" w:rsidTr="00A43B33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54AE8787" w14:textId="77777777" w:rsidR="005365D6" w:rsidRPr="00905481" w:rsidRDefault="005365D6" w:rsidP="00A43B3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05481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46923B28" w14:textId="77777777" w:rsidR="005365D6" w:rsidRPr="00905481" w:rsidRDefault="005365D6" w:rsidP="00A43B3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05481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E16087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905481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1424</w:t>
                                  </w:r>
                                </w:p>
                              </w:tc>
                            </w:tr>
                            <w:tr w:rsidR="005365D6" w:rsidRPr="00D65598" w14:paraId="12695E65" w14:textId="77777777" w:rsidTr="00A43B33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1FD5FF86" w14:textId="77777777" w:rsidR="005365D6" w:rsidRPr="00905481" w:rsidRDefault="005365D6" w:rsidP="00A43B3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905481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6FB874E5" w14:textId="77777777" w:rsidR="005365D6" w:rsidRPr="00905481" w:rsidRDefault="005365D6" w:rsidP="00A43B33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 w:right="232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905481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  <w:r w:rsidRPr="00905481">
                                    <w:rPr>
                                      <w:rFonts w:ascii="Arial" w:hAnsi="Arial" w:cs="Arial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905481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2439</w:t>
                                  </w:r>
                                </w:p>
                              </w:tc>
                            </w:tr>
                          </w:tbl>
                          <w:p w14:paraId="6F56FD10" w14:textId="77777777" w:rsidR="005365D6" w:rsidRDefault="005365D6" w:rsidP="00536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92279" id="Text Box 24" o:spid="_x0000_s1032" type="#_x0000_t202" style="position:absolute;left:0;text-align:left;margin-left:200.3pt;margin-top:2.9pt;width:201.5pt;height:7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984"/>
                      </w:tblGrid>
                      <w:tr w:rsidR="005365D6" w:rsidRPr="00D00EBE" w14:paraId="72F443B2" w14:textId="77777777" w:rsidTr="00A43B33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54AE8787" w14:textId="77777777" w:rsidR="005365D6" w:rsidRPr="00905481" w:rsidRDefault="005365D6" w:rsidP="00A43B3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905481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46923B28" w14:textId="77777777" w:rsidR="005365D6" w:rsidRPr="00905481" w:rsidRDefault="005365D6" w:rsidP="00A43B3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905481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E1608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05481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 1424</w:t>
                            </w:r>
                          </w:p>
                        </w:tc>
                      </w:tr>
                      <w:tr w:rsidR="005365D6" w:rsidRPr="00D65598" w14:paraId="12695E65" w14:textId="77777777" w:rsidTr="00A43B33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1FD5FF86" w14:textId="77777777" w:rsidR="005365D6" w:rsidRPr="00905481" w:rsidRDefault="005365D6" w:rsidP="00A43B3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05481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6FB874E5" w14:textId="77777777" w:rsidR="005365D6" w:rsidRPr="00905481" w:rsidRDefault="005365D6" w:rsidP="00A43B33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 w:right="232"/>
                              <w:jc w:val="center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905481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02</w:t>
                            </w:r>
                            <w:r w:rsidRPr="00905481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05481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2439</w:t>
                            </w:r>
                          </w:p>
                        </w:tc>
                      </w:tr>
                    </w:tbl>
                    <w:p w14:paraId="6F56FD10" w14:textId="77777777" w:rsidR="005365D6" w:rsidRDefault="005365D6" w:rsidP="005365D6"/>
                  </w:txbxContent>
                </v:textbox>
              </v:shape>
            </w:pict>
          </mc:Fallback>
        </mc:AlternateContent>
      </w:r>
      <w:r w:rsidRPr="00EC08EB">
        <w:rPr>
          <w:rFonts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77145" wp14:editId="07F13BA9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81660" cy="728345"/>
                <wp:effectExtent l="3175" t="0" r="0" b="0"/>
                <wp:wrapNone/>
                <wp:docPr id="2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407A" w14:textId="77777777" w:rsidR="005365D6" w:rsidRDefault="005365D6" w:rsidP="005365D6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54C746E2" wp14:editId="7BF72A22">
                                  <wp:extent cx="397510" cy="671195"/>
                                  <wp:effectExtent l="0" t="0" r="2540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51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7145" id="Text Box 25" o:spid="_x0000_s1033" type="#_x0000_t202" style="position:absolute;left:0;text-align:left;margin-left:400pt;margin-top:4.3pt;width:45.8pt;height:57.3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" stroked="f">
                <v:textbox>
                  <w:txbxContent>
                    <w:p w14:paraId="1FAE407A" w14:textId="77777777" w:rsidR="005365D6" w:rsidRDefault="005365D6" w:rsidP="005365D6"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54C746E2" wp14:editId="7BF72A22">
                            <wp:extent cx="397510" cy="671195"/>
                            <wp:effectExtent l="0" t="0" r="2540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510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65D6">
        <w:rPr>
          <w:rFonts w:eastAsiaTheme="minorEastAsia"/>
        </w:rPr>
        <w:tab/>
      </w:r>
      <w:r w:rsidRPr="00EC08EB">
        <w:rPr>
          <w:rFonts w:eastAsiaTheme="minorEastAsia"/>
          <w:noProof/>
          <w:lang w:eastAsia="ja-JP"/>
        </w:rPr>
        <w:drawing>
          <wp:inline distT="0" distB="0" distL="0" distR="0" wp14:anchorId="4C8A82D5" wp14:editId="78CA074F">
            <wp:extent cx="1600200" cy="927403"/>
            <wp:effectExtent l="0" t="0" r="0" b="6350"/>
            <wp:docPr id="2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19" cy="9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0E3C" w14:textId="77777777" w:rsidR="005365D6" w:rsidRPr="00EC08EB" w:rsidRDefault="005365D6" w:rsidP="005365D6">
      <w:pPr>
        <w:widowControl w:val="0"/>
        <w:spacing w:line="240" w:lineRule="auto"/>
        <w:ind w:left="2268" w:right="1134"/>
        <w:jc w:val="both"/>
        <w:rPr>
          <w:rFonts w:eastAsiaTheme="minorEastAsia"/>
        </w:rPr>
      </w:pPr>
      <w:r w:rsidRPr="00EC08EB">
        <w:rPr>
          <w:rFonts w:eastAsiaTheme="minorEastAsia"/>
        </w:rPr>
        <w:t>a = 8 мм мин.</w:t>
      </w:r>
    </w:p>
    <w:p w14:paraId="6F78CD7D" w14:textId="77777777" w:rsidR="005365D6" w:rsidRPr="00EC08EB" w:rsidRDefault="005365D6" w:rsidP="005365D6">
      <w:pPr>
        <w:widowControl w:val="0"/>
        <w:autoSpaceDE w:val="0"/>
        <w:autoSpaceDN w:val="0"/>
        <w:adjustRightInd w:val="0"/>
        <w:spacing w:line="240" w:lineRule="auto"/>
        <w:ind w:left="1701"/>
        <w:jc w:val="both"/>
        <w:rPr>
          <w:kern w:val="2"/>
          <w:sz w:val="21"/>
          <w:lang w:eastAsia="ja-JP"/>
        </w:rPr>
      </w:pPr>
    </w:p>
    <w:p w14:paraId="08702F5F" w14:textId="77777777" w:rsidR="005365D6" w:rsidRPr="00EC08EB" w:rsidRDefault="005365D6" w:rsidP="005365D6">
      <w:pPr>
        <w:spacing w:after="120"/>
        <w:ind w:left="1134" w:right="1134" w:firstLine="567"/>
        <w:jc w:val="both"/>
        <w:rPr>
          <w:rFonts w:eastAsiaTheme="minorEastAsia"/>
        </w:rPr>
      </w:pPr>
      <w:r w:rsidRPr="00EC08EB">
        <w:rPr>
          <w:shd w:val="clear" w:color="auto" w:fill="FFFFFF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 4) на основании Правил № 137 и № 11</w:t>
      </w:r>
      <w:r w:rsidRPr="00EC08EB">
        <w:rPr>
          <w:rFonts w:eastAsiaTheme="minorEastAsia"/>
          <w:vertAlign w:val="superscript"/>
        </w:rPr>
        <w:footnoteReference w:id="3"/>
      </w:r>
      <w:r w:rsidRPr="00EC08EB">
        <w:t>.</w:t>
      </w:r>
      <w:r w:rsidRPr="00EC08EB">
        <w:rPr>
          <w:rFonts w:eastAsiaTheme="minorEastAsia"/>
        </w:rPr>
        <w:t xml:space="preserve"> </w:t>
      </w:r>
      <w:r w:rsidRPr="00EC08EB">
        <w:rPr>
          <w:shd w:val="clear" w:color="auto" w:fill="FFFFFF"/>
        </w:rPr>
        <w:t xml:space="preserve">Первые две цифры номеров официального утверждения указывают, что на момент предоставления соответствующих официальных утверждений Правила № 137 включали поправки серии </w:t>
      </w:r>
      <w:r w:rsidRPr="00EC08EB">
        <w:rPr>
          <w:rFonts w:eastAsiaTheme="minorEastAsia"/>
        </w:rPr>
        <w:t>0</w:t>
      </w:r>
      <w:r w:rsidRPr="00EC08EB">
        <w:rPr>
          <w:rFonts w:eastAsiaTheme="minorEastAsia"/>
          <w:strike/>
        </w:rPr>
        <w:t>3</w:t>
      </w:r>
      <w:r w:rsidRPr="00EC08EB">
        <w:rPr>
          <w:rFonts w:eastAsiaTheme="minorEastAsia"/>
          <w:b/>
          <w:bCs/>
        </w:rPr>
        <w:t>4</w:t>
      </w:r>
      <w:r w:rsidRPr="00EC08EB">
        <w:rPr>
          <w:shd w:val="clear" w:color="auto" w:fill="FFFFFF"/>
        </w:rPr>
        <w:t>, а Правила № 11 — поправки серии 02».</w:t>
      </w:r>
    </w:p>
    <w:p w14:paraId="52D605D5" w14:textId="77777777" w:rsidR="005365D6" w:rsidRPr="00EC08EB" w:rsidRDefault="005365D6" w:rsidP="005365D6">
      <w:pPr>
        <w:pStyle w:val="HChG"/>
      </w:pPr>
      <w:bookmarkStart w:id="2" w:name="_Hlk112404748"/>
      <w:bookmarkEnd w:id="1"/>
      <w:r w:rsidRPr="00EC08EB">
        <w:rPr>
          <w:lang w:eastAsia="ja-JP"/>
        </w:rPr>
        <w:tab/>
      </w:r>
      <w:r w:rsidRPr="00EC08EB">
        <w:t>II.</w:t>
      </w:r>
      <w:r w:rsidRPr="00EC08EB">
        <w:tab/>
      </w:r>
      <w:r w:rsidRPr="00EC08EB">
        <w:rPr>
          <w:rFonts w:eastAsia="MS Mincho"/>
          <w:szCs w:val="28"/>
        </w:rPr>
        <w:t>Обоснование</w:t>
      </w:r>
    </w:p>
    <w:p w14:paraId="77AAB0AA" w14:textId="77777777" w:rsidR="005365D6" w:rsidRPr="00EC08EB" w:rsidRDefault="005365D6" w:rsidP="005365D6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  <w:rPr>
          <w:lang w:eastAsia="ja-JP"/>
        </w:rPr>
      </w:pPr>
      <w:r w:rsidRPr="00EC08EB">
        <w:rPr>
          <w:shd w:val="clear" w:color="auto" w:fill="FFFFFF"/>
        </w:rPr>
        <w:t>Для защиты водителя и пассажиров транспортного средства в возрасте 65 лет и старше величина критерии сжатия грудной клетки (</w:t>
      </w:r>
      <w:proofErr w:type="spellStart"/>
      <w:r w:rsidRPr="00EC08EB">
        <w:rPr>
          <w:shd w:val="clear" w:color="auto" w:fill="FFFFFF"/>
        </w:rPr>
        <w:t>ThCC</w:t>
      </w:r>
      <w:proofErr w:type="spellEnd"/>
      <w:r w:rsidRPr="00EC08EB">
        <w:rPr>
          <w:shd w:val="clear" w:color="auto" w:fill="FFFFFF"/>
        </w:rPr>
        <w:t xml:space="preserve">) для женского манекена Hybrid III 5-го </w:t>
      </w:r>
      <w:proofErr w:type="spellStart"/>
      <w:r w:rsidRPr="00EC08EB">
        <w:rPr>
          <w:shd w:val="clear" w:color="auto" w:fill="FFFFFF"/>
        </w:rPr>
        <w:t>процентиля</w:t>
      </w:r>
      <w:proofErr w:type="spellEnd"/>
      <w:r w:rsidRPr="00EC08EB">
        <w:rPr>
          <w:shd w:val="clear" w:color="auto" w:fill="FFFFFF"/>
        </w:rPr>
        <w:t xml:space="preserve"> (AF05) составляет 34 мм в случае транспортных средств категории M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 xml:space="preserve">. Япония считает целесообразным применять ту же самую </w:t>
      </w:r>
      <w:proofErr w:type="spellStart"/>
      <w:r w:rsidRPr="00EC08EB">
        <w:rPr>
          <w:shd w:val="clear" w:color="auto" w:fill="FFFFFF"/>
        </w:rPr>
        <w:t>ThCC</w:t>
      </w:r>
      <w:proofErr w:type="spellEnd"/>
      <w:r w:rsidRPr="00EC08EB">
        <w:rPr>
          <w:shd w:val="clear" w:color="auto" w:fill="FFFFFF"/>
        </w:rPr>
        <w:t xml:space="preserve"> манекена AF05, составляющую 34 мм, к определенному диапазону транспортных средств категории N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>, которые, возможно, зачастую используются частными потребителями для поездок на работу, когда этот критерий будет достижим.</w:t>
      </w:r>
    </w:p>
    <w:p w14:paraId="6A48665C" w14:textId="77777777" w:rsidR="005365D6" w:rsidRPr="00EC08EB" w:rsidRDefault="005365D6" w:rsidP="005365D6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  <w:rPr>
          <w:lang w:eastAsia="ja-JP"/>
        </w:rPr>
      </w:pPr>
      <w:r w:rsidRPr="00EC08EB">
        <w:rPr>
          <w:shd w:val="clear" w:color="auto" w:fill="FFFFFF"/>
        </w:rPr>
        <w:lastRenderedPageBreak/>
        <w:t>Транспортные средства категории N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 xml:space="preserve"> были включены в область применения Правил № 137 ООН на основании дополнения 3 к поправкам серии 01. В соответствии с национальными правилами Японии для автомобилей категории N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 xml:space="preserve"> с максимальной разрешенной массой не более 2 800 кг в преддверии расширения области применения Правил № 137 ООН уже предусмотрено требование о проведении фронтального краш-теста с полным перекрытием. Кроме того, в Японии принято решение о внесении поправок в национальные правила, с тем чтобы с 1 сентября 2027 года </w:t>
      </w:r>
      <w:proofErr w:type="spellStart"/>
      <w:r w:rsidRPr="00EC08EB">
        <w:rPr>
          <w:shd w:val="clear" w:color="auto" w:fill="FFFFFF"/>
        </w:rPr>
        <w:t>ThCC</w:t>
      </w:r>
      <w:proofErr w:type="spellEnd"/>
      <w:r w:rsidRPr="00EC08EB">
        <w:rPr>
          <w:shd w:val="clear" w:color="auto" w:fill="FFFFFF"/>
        </w:rPr>
        <w:t xml:space="preserve"> для манекенов AF05 на транспортных средствах категории N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 xml:space="preserve"> с максимальной разрешенной массой не более 2 800 кг была такой же, как и в случае транспортных средств M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 xml:space="preserve">, т. е. 34 мм. </w:t>
      </w:r>
      <w:r w:rsidRPr="00EC08EB">
        <w:t>По этой причине мы считаем необходимым внести аналогичные изменения и в Правила № 137 ООН.</w:t>
      </w:r>
    </w:p>
    <w:p w14:paraId="768BDA52" w14:textId="77777777" w:rsidR="005365D6" w:rsidRPr="00EC08EB" w:rsidRDefault="005365D6" w:rsidP="005365D6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  <w:rPr>
          <w:shd w:val="clear" w:color="auto" w:fill="FFFFFF"/>
        </w:rPr>
      </w:pPr>
      <w:r w:rsidRPr="00EC08EB">
        <w:rPr>
          <w:shd w:val="clear" w:color="auto" w:fill="FFFFFF"/>
        </w:rPr>
        <w:t>На шестьдесят шестой сессии GRSP эксперт от Японии представил документ GRSP-66-29 по этому вопросу. Поскольку эксперт от Европейской комиссии поддержал данную инициативу Японии и на той сессии не было высказано никаких возражений, Япония внесла предложение по этой поправке для рассмотрения на семьдесят второй сессии GRSP.</w:t>
      </w:r>
    </w:p>
    <w:bookmarkEnd w:id="2"/>
    <w:p w14:paraId="6E436223" w14:textId="3F204453" w:rsidR="005365D6" w:rsidRPr="00EC08EB" w:rsidRDefault="005365D6" w:rsidP="005365D6">
      <w:pPr>
        <w:pStyle w:val="SingleTxtG"/>
        <w:rPr>
          <w:rFonts w:eastAsia="MS Mincho"/>
          <w:lang w:eastAsia="ja-JP"/>
        </w:rPr>
      </w:pPr>
      <w:r w:rsidRPr="00EC08EB">
        <w:rPr>
          <w:rFonts w:eastAsia="MS Mincho"/>
          <w:lang w:eastAsia="ja-JP"/>
        </w:rPr>
        <w:t>4.</w:t>
      </w:r>
      <w:r w:rsidRPr="00EC08EB">
        <w:rPr>
          <w:rFonts w:eastAsia="MS Mincho"/>
          <w:lang w:eastAsia="ja-JP"/>
        </w:rPr>
        <w:tab/>
        <w:t xml:space="preserve">На </w:t>
      </w:r>
      <w:r w:rsidRPr="00EC08EB">
        <w:rPr>
          <w:shd w:val="clear" w:color="auto" w:fill="FFFFFF"/>
        </w:rPr>
        <w:t xml:space="preserve">семьдесят третьей сессии GRSP (документ </w:t>
      </w:r>
      <w:r w:rsidRPr="00EC08EB">
        <w:rPr>
          <w:rFonts w:eastAsia="MS Mincho"/>
          <w:lang w:eastAsia="ja-JP"/>
        </w:rPr>
        <w:t>GRSP-73-27</w:t>
      </w:r>
      <w:r w:rsidRPr="00EC08EB">
        <w:rPr>
          <w:shd w:val="clear" w:color="auto" w:fill="FFFFFF"/>
        </w:rPr>
        <w:t>) эксперт от Японии представил данные об авариях с участием транспортных средств категории N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>, указав на необходимость защиты в Японии пожилых пассажирок, сидящих на переднем сиденье. Практически все автомобили, в которых пожилые женщины, сидящие на переднем сиденье, получили смертельные или серьезные травмы, относились к распространенным в стране автомобилям категории N</w:t>
      </w:r>
      <w:r w:rsidRPr="00EC08EB">
        <w:rPr>
          <w:shd w:val="clear" w:color="auto" w:fill="FFFFFF"/>
          <w:vertAlign w:val="subscript"/>
        </w:rPr>
        <w:t>1</w:t>
      </w:r>
      <w:r w:rsidRPr="00EC08EB">
        <w:rPr>
          <w:shd w:val="clear" w:color="auto" w:fill="FFFFFF"/>
        </w:rPr>
        <w:t xml:space="preserve"> класса «</w:t>
      </w:r>
      <w:proofErr w:type="spellStart"/>
      <w:r w:rsidRPr="00EC08EB">
        <w:rPr>
          <w:shd w:val="clear" w:color="auto" w:fill="FFFFFF"/>
        </w:rPr>
        <w:t>Kei</w:t>
      </w:r>
      <w:proofErr w:type="spellEnd"/>
      <w:r w:rsidRPr="00EC08EB">
        <w:rPr>
          <w:shd w:val="clear" w:color="auto" w:fill="FFFFFF"/>
        </w:rPr>
        <w:t xml:space="preserve">». Так, ширина автомобиля была ограничена 1 480 мм, а длина </w:t>
      </w:r>
      <w:r w:rsidRPr="005365D6">
        <w:t>—</w:t>
      </w:r>
      <w:r w:rsidRPr="00EC08EB">
        <w:rPr>
          <w:shd w:val="clear" w:color="auto" w:fill="FFFFFF"/>
        </w:rPr>
        <w:t xml:space="preserve"> 3 400 мм, что соответствует предельным значениям ширины и длины автомобилей класса «</w:t>
      </w:r>
      <w:proofErr w:type="spellStart"/>
      <w:r w:rsidRPr="00EC08EB">
        <w:rPr>
          <w:shd w:val="clear" w:color="auto" w:fill="FFFFFF"/>
        </w:rPr>
        <w:t>Kei</w:t>
      </w:r>
      <w:proofErr w:type="spellEnd"/>
      <w:r w:rsidRPr="00EC08EB">
        <w:rPr>
          <w:shd w:val="clear" w:color="auto" w:fill="FFFFFF"/>
        </w:rPr>
        <w:t>».</w:t>
      </w:r>
    </w:p>
    <w:p w14:paraId="13CF9C2A" w14:textId="27FC47DD" w:rsidR="00E12C5F" w:rsidRPr="005365D6" w:rsidRDefault="005365D6" w:rsidP="005365D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365D6" w:rsidSect="005365D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0F03" w14:textId="77777777" w:rsidR="00B73882" w:rsidRPr="00A312BC" w:rsidRDefault="00B73882" w:rsidP="00A312BC"/>
  </w:endnote>
  <w:endnote w:type="continuationSeparator" w:id="0">
    <w:p w14:paraId="24971D53" w14:textId="77777777" w:rsidR="00B73882" w:rsidRPr="00A312BC" w:rsidRDefault="00B738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ABCA" w14:textId="1462DDAC" w:rsidR="005365D6" w:rsidRPr="005365D6" w:rsidRDefault="005365D6">
    <w:pPr>
      <w:pStyle w:val="a8"/>
    </w:pPr>
    <w:r w:rsidRPr="005365D6">
      <w:rPr>
        <w:b/>
        <w:sz w:val="18"/>
      </w:rPr>
      <w:fldChar w:fldCharType="begin"/>
    </w:r>
    <w:r w:rsidRPr="005365D6">
      <w:rPr>
        <w:b/>
        <w:sz w:val="18"/>
      </w:rPr>
      <w:instrText xml:space="preserve"> PAGE  \* MERGEFORMAT </w:instrText>
    </w:r>
    <w:r w:rsidRPr="005365D6">
      <w:rPr>
        <w:b/>
        <w:sz w:val="18"/>
      </w:rPr>
      <w:fldChar w:fldCharType="separate"/>
    </w:r>
    <w:r w:rsidRPr="005365D6">
      <w:rPr>
        <w:b/>
        <w:noProof/>
        <w:sz w:val="18"/>
      </w:rPr>
      <w:t>2</w:t>
    </w:r>
    <w:r w:rsidRPr="005365D6">
      <w:rPr>
        <w:b/>
        <w:sz w:val="18"/>
      </w:rPr>
      <w:fldChar w:fldCharType="end"/>
    </w:r>
    <w:r>
      <w:rPr>
        <w:b/>
        <w:sz w:val="18"/>
      </w:rPr>
      <w:tab/>
    </w:r>
    <w:r>
      <w:t>GE.24-05115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3D9F" w14:textId="3A031CB4" w:rsidR="005365D6" w:rsidRPr="005365D6" w:rsidRDefault="005365D6" w:rsidP="005365D6">
    <w:pPr>
      <w:pStyle w:val="a8"/>
      <w:tabs>
        <w:tab w:val="clear" w:pos="9639"/>
        <w:tab w:val="right" w:pos="9638"/>
      </w:tabs>
      <w:rPr>
        <w:b/>
        <w:sz w:val="18"/>
      </w:rPr>
    </w:pPr>
    <w:r>
      <w:t>GE.24-05115</w:t>
    </w:r>
    <w:r>
      <w:tab/>
    </w:r>
    <w:r w:rsidRPr="005365D6">
      <w:rPr>
        <w:b/>
        <w:sz w:val="18"/>
      </w:rPr>
      <w:fldChar w:fldCharType="begin"/>
    </w:r>
    <w:r w:rsidRPr="005365D6">
      <w:rPr>
        <w:b/>
        <w:sz w:val="18"/>
      </w:rPr>
      <w:instrText xml:space="preserve"> PAGE  \* MERGEFORMAT </w:instrText>
    </w:r>
    <w:r w:rsidRPr="005365D6">
      <w:rPr>
        <w:b/>
        <w:sz w:val="18"/>
      </w:rPr>
      <w:fldChar w:fldCharType="separate"/>
    </w:r>
    <w:r w:rsidRPr="005365D6">
      <w:rPr>
        <w:b/>
        <w:noProof/>
        <w:sz w:val="18"/>
      </w:rPr>
      <w:t>3</w:t>
    </w:r>
    <w:r w:rsidRPr="005365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4E17" w14:textId="545A6611" w:rsidR="00042B72" w:rsidRPr="005365D6" w:rsidRDefault="005365D6" w:rsidP="005365D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D2A8A7" wp14:editId="3DEEBE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24-05115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319219" wp14:editId="0689EE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090424  090424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CE73" w14:textId="77777777" w:rsidR="00B73882" w:rsidRPr="001075E9" w:rsidRDefault="00B738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62299A" w14:textId="77777777" w:rsidR="00B73882" w:rsidRDefault="00B738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874B0C" w14:textId="77777777" w:rsidR="005365D6" w:rsidRPr="00722D36" w:rsidRDefault="005365D6" w:rsidP="005365D6">
      <w:pPr>
        <w:pStyle w:val="ad"/>
        <w:rPr>
          <w:szCs w:val="18"/>
        </w:rPr>
      </w:pPr>
      <w:r w:rsidRPr="005365D6">
        <w:rPr>
          <w:rStyle w:val="aa"/>
          <w:szCs w:val="18"/>
          <w:vertAlign w:val="baseline"/>
        </w:rPr>
        <w:tab/>
        <w:t>*</w:t>
      </w:r>
      <w:r w:rsidRPr="005365D6">
        <w:rPr>
          <w:rStyle w:val="aa"/>
          <w:szCs w:val="18"/>
          <w:vertAlign w:val="baseline"/>
        </w:rPr>
        <w:tab/>
      </w:r>
      <w:r w:rsidRPr="00722D36">
        <w:rPr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</w:t>
      </w:r>
      <w:r w:rsidRPr="00722D36">
        <w:rPr>
          <w:szCs w:val="18"/>
        </w:rPr>
        <w:t>.</w:t>
      </w:r>
    </w:p>
  </w:footnote>
  <w:footnote w:id="2">
    <w:p w14:paraId="5656F42F" w14:textId="77777777" w:rsidR="005365D6" w:rsidRPr="00722D36" w:rsidRDefault="005365D6" w:rsidP="005365D6">
      <w:pPr>
        <w:pStyle w:val="ad"/>
        <w:rPr>
          <w:szCs w:val="18"/>
        </w:rPr>
      </w:pPr>
      <w:r w:rsidRPr="005365D6">
        <w:rPr>
          <w:rStyle w:val="aa"/>
          <w:szCs w:val="18"/>
          <w:vertAlign w:val="baseline"/>
        </w:rPr>
        <w:tab/>
        <w:t>**</w:t>
      </w:r>
      <w:r w:rsidRPr="005365D6">
        <w:rPr>
          <w:rStyle w:val="aa"/>
          <w:szCs w:val="18"/>
          <w:vertAlign w:val="baseline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722D36">
        <w:rPr>
          <w:szCs w:val="18"/>
        </w:rPr>
        <w:t>.</w:t>
      </w:r>
    </w:p>
    <w:p w14:paraId="60E28D68" w14:textId="77777777" w:rsidR="005365D6" w:rsidRPr="00722D36" w:rsidRDefault="005365D6" w:rsidP="005365D6">
      <w:pPr>
        <w:pStyle w:val="ad"/>
      </w:pPr>
    </w:p>
  </w:footnote>
  <w:footnote w:id="3">
    <w:p w14:paraId="6E57C2EB" w14:textId="77777777" w:rsidR="005365D6" w:rsidRPr="00C50AD0" w:rsidRDefault="005365D6" w:rsidP="005365D6">
      <w:pPr>
        <w:pStyle w:val="ad"/>
        <w:tabs>
          <w:tab w:val="left" w:pos="1134"/>
        </w:tabs>
        <w:rPr>
          <w:szCs w:val="18"/>
        </w:rPr>
      </w:pPr>
      <w:r w:rsidRPr="00C50AD0">
        <w:rPr>
          <w:szCs w:val="18"/>
        </w:rPr>
        <w:tab/>
      </w:r>
      <w:r w:rsidRPr="00C50AD0">
        <w:rPr>
          <w:rStyle w:val="aa"/>
          <w:szCs w:val="18"/>
        </w:rPr>
        <w:footnoteRef/>
      </w:r>
      <w:r w:rsidRPr="00C50AD0">
        <w:rPr>
          <w:szCs w:val="18"/>
        </w:rPr>
        <w:tab/>
      </w:r>
      <w:r w:rsidRPr="00C50AD0">
        <w:rPr>
          <w:color w:val="333333"/>
          <w:szCs w:val="18"/>
          <w:shd w:val="clear" w:color="auto" w:fill="FFFFFF"/>
        </w:rPr>
        <w:t>Последний номер приведен только в качестве примера</w:t>
      </w:r>
      <w:r w:rsidRPr="00C50AD0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9B8F" w14:textId="5ADA3F62" w:rsidR="005365D6" w:rsidRPr="005365D6" w:rsidRDefault="005365D6">
    <w:pPr>
      <w:pStyle w:val="a5"/>
    </w:pPr>
    <w:fldSimple w:instr=" TITLE  \* MERGEFORMAT ">
      <w:r w:rsidR="004E4A90">
        <w:t>ECE/TRANS/WP.29/GRSP/2024/14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F0C3" w14:textId="014A5D1D" w:rsidR="005365D6" w:rsidRPr="005365D6" w:rsidRDefault="005365D6" w:rsidP="005365D6">
    <w:pPr>
      <w:pStyle w:val="a5"/>
      <w:jc w:val="right"/>
    </w:pPr>
    <w:fldSimple w:instr=" TITLE  \* MERGEFORMAT ">
      <w:r w:rsidR="004E4A90">
        <w:t>ECE/TRANS/WP.29/GRSP/2024/14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E61B4"/>
    <w:multiLevelType w:val="hybridMultilevel"/>
    <w:tmpl w:val="8D044B62"/>
    <w:lvl w:ilvl="0" w:tplc="7FB84446">
      <w:start w:val="1"/>
      <w:numFmt w:val="decimal"/>
      <w:lvlText w:val="%1."/>
      <w:lvlJc w:val="left"/>
      <w:pPr>
        <w:ind w:left="1698" w:hanging="555"/>
      </w:pPr>
      <w:rPr>
        <w:rFonts w:ascii="Times New Roman" w:eastAsia="SimSun" w:hAnsi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ind w:left="2823" w:hanging="420"/>
      </w:pPr>
    </w:lvl>
    <w:lvl w:ilvl="4" w:tplc="04090017" w:tentative="1">
      <w:start w:val="1"/>
      <w:numFmt w:val="aiueoFullWidth"/>
      <w:lvlText w:val="(%5)"/>
      <w:lvlJc w:val="left"/>
      <w:pPr>
        <w:ind w:left="3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ind w:left="4083" w:hanging="420"/>
      </w:pPr>
    </w:lvl>
    <w:lvl w:ilvl="7" w:tplc="04090017" w:tentative="1">
      <w:start w:val="1"/>
      <w:numFmt w:val="aiueoFullWidth"/>
      <w:lvlText w:val="(%8)"/>
      <w:lvlJc w:val="left"/>
      <w:pPr>
        <w:ind w:left="4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3" w:hanging="42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612172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8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657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4A90"/>
    <w:rsid w:val="0050108D"/>
    <w:rsid w:val="00513081"/>
    <w:rsid w:val="00517901"/>
    <w:rsid w:val="00526683"/>
    <w:rsid w:val="00526DB8"/>
    <w:rsid w:val="005365D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5E69"/>
    <w:rsid w:val="00A84021"/>
    <w:rsid w:val="00A84D35"/>
    <w:rsid w:val="00A917B3"/>
    <w:rsid w:val="00AB4B51"/>
    <w:rsid w:val="00B10CC7"/>
    <w:rsid w:val="00B36DF7"/>
    <w:rsid w:val="00B539E7"/>
    <w:rsid w:val="00B62458"/>
    <w:rsid w:val="00B7388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F8A8B"/>
  <w15:docId w15:val="{C3C94211-1925-4246-B7CF-9E83A92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50">
    <w:name w:val="Заголовок 5 Знак"/>
    <w:basedOn w:val="a0"/>
    <w:link w:val="5"/>
    <w:semiHidden/>
    <w:rsid w:val="005365D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ChGChar">
    <w:name w:val="_ H _Ch_G Char"/>
    <w:link w:val="HChG"/>
    <w:locked/>
    <w:rsid w:val="005365D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365D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365D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EE426-5C09-422F-BE4E-3EF7C8D4EB0D}"/>
</file>

<file path=customXml/itemProps2.xml><?xml version="1.0" encoding="utf-8"?>
<ds:datastoreItem xmlns:ds="http://schemas.openxmlformats.org/officeDocument/2006/customXml" ds:itemID="{569FBF86-C6E7-4728-9E6A-08CF025E3D4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696</Words>
  <Characters>6200</Characters>
  <Application>Microsoft Office Word</Application>
  <DocSecurity>0</DocSecurity>
  <Lines>563</Lines>
  <Paragraphs>229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ECE/TRANS/WP.29/GRSP/2024/14</vt:lpstr>
      <vt:lpstr>A/</vt:lpstr>
      <vt:lpstr>A/</vt:lpstr>
    </vt:vector>
  </TitlesOfParts>
  <Company>DCM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ECE/TRANS/WP.29/GRSP/2024/14</dc:title>
  <dc:subject/>
  <dc:creator>Tatiana CHVETS</dc:creator>
  <cp:keywords/>
  <cp:lastModifiedBy>Tatiana Chvets</cp:lastModifiedBy>
  <cp:revision>3</cp:revision>
  <cp:lastPrinted>2024-04-09T10:32:00Z</cp:lastPrinted>
  <dcterms:created xsi:type="dcterms:W3CDTF">2024-04-09T10:32:00Z</dcterms:created>
  <dcterms:modified xsi:type="dcterms:W3CDTF">2024-04-09T10:33:00Z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