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BEF027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9FBA44" w14:textId="77777777" w:rsidR="002D5AAC" w:rsidRDefault="002D5AAC" w:rsidP="003878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B98DD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83EB84" w14:textId="1E0C0F5B" w:rsidR="002D5AAC" w:rsidRDefault="00387830" w:rsidP="00387830">
            <w:pPr>
              <w:jc w:val="right"/>
            </w:pPr>
            <w:r w:rsidRPr="00387830">
              <w:rPr>
                <w:sz w:val="40"/>
              </w:rPr>
              <w:t>ECE</w:t>
            </w:r>
            <w:r>
              <w:t>/TRANS/WP.29/GRSP/2024/11</w:t>
            </w:r>
          </w:p>
        </w:tc>
      </w:tr>
      <w:tr w:rsidR="002D5AAC" w:rsidRPr="00D426E5" w14:paraId="107823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3D7A9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E92943" wp14:editId="7EE09BD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9424D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B168C5" w14:textId="77777777" w:rsidR="002D5AAC" w:rsidRDefault="0038783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1796FE" w14:textId="21B75A89" w:rsidR="00387830" w:rsidRPr="00D426E5" w:rsidRDefault="00D426E5" w:rsidP="00387830">
            <w:pPr>
              <w:spacing w:line="240" w:lineRule="exact"/>
              <w:rPr>
                <w:lang w:val="en-US"/>
              </w:rPr>
            </w:pPr>
            <w:r w:rsidRPr="00D426E5">
              <w:rPr>
                <w:lang w:val="en-US"/>
              </w:rPr>
              <w:t>18 March 2024</w:t>
            </w:r>
          </w:p>
          <w:p w14:paraId="33367EB5" w14:textId="77777777" w:rsidR="00387830" w:rsidRDefault="00387830" w:rsidP="003878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56BC06" w14:textId="57B65B30" w:rsidR="00387830" w:rsidRPr="008D53B6" w:rsidRDefault="00387830" w:rsidP="003878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F884F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2E4A87D" w14:textId="77777777" w:rsidR="00387830" w:rsidRPr="000251AD" w:rsidRDefault="00387830" w:rsidP="00387830">
      <w:pPr>
        <w:spacing w:before="120"/>
        <w:rPr>
          <w:sz w:val="28"/>
          <w:szCs w:val="28"/>
        </w:rPr>
      </w:pPr>
      <w:r w:rsidRPr="000251AD">
        <w:rPr>
          <w:sz w:val="28"/>
          <w:szCs w:val="28"/>
        </w:rPr>
        <w:t>Комитет по внутреннему транспорту</w:t>
      </w:r>
    </w:p>
    <w:p w14:paraId="09209E14" w14:textId="77777777" w:rsidR="00387830" w:rsidRPr="000251AD" w:rsidRDefault="00387830" w:rsidP="00387830">
      <w:pPr>
        <w:spacing w:before="120"/>
        <w:rPr>
          <w:b/>
          <w:sz w:val="24"/>
          <w:szCs w:val="24"/>
        </w:rPr>
      </w:pPr>
      <w:r w:rsidRPr="000251A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251AD">
        <w:rPr>
          <w:b/>
          <w:bCs/>
          <w:sz w:val="24"/>
          <w:szCs w:val="24"/>
        </w:rPr>
        <w:br/>
        <w:t>в области транспортных средств</w:t>
      </w:r>
    </w:p>
    <w:p w14:paraId="435D1080" w14:textId="77777777" w:rsidR="00387830" w:rsidRPr="000251AD" w:rsidRDefault="00387830" w:rsidP="00387830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0251AD">
        <w:rPr>
          <w:b/>
        </w:rPr>
        <w:t>Рабочая группа по пассивной безопасности</w:t>
      </w:r>
    </w:p>
    <w:p w14:paraId="644ED0EB" w14:textId="77777777" w:rsidR="00387830" w:rsidRPr="000251AD" w:rsidRDefault="00387830" w:rsidP="00387830">
      <w:pPr>
        <w:spacing w:before="120"/>
        <w:rPr>
          <w:rFonts w:asciiTheme="majorBidi" w:hAnsiTheme="majorBidi" w:cstheme="majorBidi"/>
          <w:b/>
        </w:rPr>
      </w:pPr>
      <w:r w:rsidRPr="000251AD">
        <w:rPr>
          <w:rFonts w:asciiTheme="majorBidi" w:hAnsiTheme="majorBidi" w:cstheme="majorBidi"/>
          <w:b/>
        </w:rPr>
        <w:t>Семьдесят пятая сессия</w:t>
      </w:r>
    </w:p>
    <w:p w14:paraId="3EB1C015" w14:textId="77777777" w:rsidR="00387830" w:rsidRPr="000251AD" w:rsidRDefault="00387830" w:rsidP="00387830">
      <w:pPr>
        <w:rPr>
          <w:rFonts w:asciiTheme="majorBidi" w:hAnsiTheme="majorBidi" w:cstheme="majorBidi"/>
        </w:rPr>
      </w:pPr>
      <w:r w:rsidRPr="000251AD">
        <w:rPr>
          <w:rFonts w:asciiTheme="majorBidi" w:hAnsiTheme="majorBidi" w:cstheme="majorBidi"/>
        </w:rPr>
        <w:t>Женева, 27–31 мая 2024 года</w:t>
      </w:r>
    </w:p>
    <w:p w14:paraId="4422B102" w14:textId="77777777" w:rsidR="00387830" w:rsidRPr="000251AD" w:rsidRDefault="00387830" w:rsidP="00387830">
      <w:pPr>
        <w:rPr>
          <w:rFonts w:asciiTheme="majorBidi" w:hAnsiTheme="majorBidi" w:cstheme="majorBidi"/>
        </w:rPr>
      </w:pPr>
      <w:r w:rsidRPr="000251AD">
        <w:rPr>
          <w:rFonts w:asciiTheme="majorBidi" w:hAnsiTheme="majorBidi" w:cstheme="majorBidi"/>
        </w:rPr>
        <w:t xml:space="preserve">Пункт 13 </w:t>
      </w:r>
      <w:r w:rsidRPr="000251AD">
        <w:t>предварительной повестки дня</w:t>
      </w:r>
    </w:p>
    <w:p w14:paraId="01ED693B" w14:textId="77777777" w:rsidR="00387830" w:rsidRPr="000251AD" w:rsidRDefault="00387830" w:rsidP="00387830">
      <w:pPr>
        <w:ind w:right="4961"/>
        <w:rPr>
          <w:b/>
          <w:bCs/>
        </w:rPr>
      </w:pPr>
      <w:r w:rsidRPr="000251AD">
        <w:rPr>
          <w:b/>
          <w:bCs/>
        </w:rPr>
        <w:t>Правила № 129 ООН (усовершенствованные детские удерживающие системы)</w:t>
      </w:r>
    </w:p>
    <w:p w14:paraId="0BEAA533" w14:textId="5E4F2163" w:rsidR="00387830" w:rsidRPr="000251AD" w:rsidRDefault="00387830" w:rsidP="00387830">
      <w:pPr>
        <w:pStyle w:val="HChG"/>
        <w:rPr>
          <w:szCs w:val="28"/>
        </w:rPr>
      </w:pPr>
      <w:r w:rsidRPr="000251AD">
        <w:tab/>
      </w:r>
      <w:r w:rsidRPr="000251AD">
        <w:tab/>
      </w:r>
      <w:r w:rsidRPr="000251AD">
        <w:tab/>
      </w:r>
      <w:r w:rsidRPr="000251AD">
        <w:rPr>
          <w:szCs w:val="28"/>
        </w:rPr>
        <w:t>Предложение по дополнению 2 к поправкам серии 04 к</w:t>
      </w:r>
      <w:r>
        <w:rPr>
          <w:szCs w:val="28"/>
          <w:lang w:val="fr-CH"/>
        </w:rPr>
        <w:t> </w:t>
      </w:r>
      <w:r w:rsidRPr="000251AD">
        <w:rPr>
          <w:szCs w:val="28"/>
        </w:rPr>
        <w:t xml:space="preserve">Правилам № 129 ООН (усовершенствованные детские удерживающие системы) </w:t>
      </w:r>
    </w:p>
    <w:p w14:paraId="43D041D0" w14:textId="019FFD5B" w:rsidR="00387830" w:rsidRPr="000251AD" w:rsidRDefault="00387830" w:rsidP="00387830">
      <w:pPr>
        <w:pStyle w:val="H1G"/>
      </w:pPr>
      <w:r w:rsidRPr="000251AD">
        <w:tab/>
      </w:r>
      <w:r w:rsidRPr="000251AD">
        <w:tab/>
        <w:t>Представлено экспертом от Европейской ассоциации поставщиков автомобильных деталей</w:t>
      </w:r>
      <w:r w:rsidRPr="00387830">
        <w:rPr>
          <w:rStyle w:val="ab"/>
          <w:b w:val="0"/>
          <w:bCs/>
          <w:sz w:val="20"/>
          <w:szCs w:val="24"/>
          <w:vertAlign w:val="baseline"/>
        </w:rPr>
        <w:footnoteReference w:customMarkFollows="1" w:id="1"/>
        <w:t>*</w:t>
      </w:r>
      <w:r w:rsidRPr="00387830">
        <w:rPr>
          <w:szCs w:val="24"/>
        </w:rPr>
        <w:t xml:space="preserve"> </w:t>
      </w:r>
      <w:r w:rsidRPr="00387830">
        <w:rPr>
          <w:rStyle w:val="ab"/>
          <w:b w:val="0"/>
          <w:bCs/>
          <w:sz w:val="20"/>
          <w:szCs w:val="24"/>
          <w:vertAlign w:val="baseline"/>
        </w:rPr>
        <w:footnoteReference w:customMarkFollows="1" w:id="2"/>
        <w:t>**</w:t>
      </w:r>
    </w:p>
    <w:p w14:paraId="2779A072" w14:textId="77777777" w:rsidR="00387830" w:rsidRPr="000251AD" w:rsidRDefault="00387830" w:rsidP="00387830">
      <w:pPr>
        <w:tabs>
          <w:tab w:val="left" w:pos="8505"/>
        </w:tabs>
        <w:ind w:left="1134" w:right="1134" w:firstLine="567"/>
        <w:jc w:val="both"/>
        <w:rPr>
          <w:spacing w:val="3"/>
        </w:rPr>
      </w:pPr>
      <w:bookmarkStart w:id="0" w:name="_Hlk163247486"/>
      <w:r w:rsidRPr="000251AD">
        <w:rPr>
          <w:shd w:val="clear" w:color="auto" w:fill="FFFFFF"/>
        </w:rPr>
        <w:t>Воспроизведенный ниже текст был подготовлен экспертом от Европейской ассоциации поставщиков автомобильных деталей (КСАОД) с целью исправить некоторые ошибки редакционного характера, выявленные в поправках серии 04 к Правилам № 129 ООН. Изменения к нынешнему тексту Правил ООН выделены жирным шрифтом в случае новых или зачеркиванием — в случае исключенных элементов.</w:t>
      </w:r>
    </w:p>
    <w:bookmarkEnd w:id="0"/>
    <w:p w14:paraId="000D0272" w14:textId="77777777" w:rsidR="00387830" w:rsidRPr="000251AD" w:rsidRDefault="00387830" w:rsidP="00387830">
      <w:pPr>
        <w:suppressAutoHyphens w:val="0"/>
        <w:spacing w:line="240" w:lineRule="auto"/>
      </w:pPr>
      <w:r w:rsidRPr="000251AD">
        <w:br w:type="page"/>
      </w:r>
    </w:p>
    <w:p w14:paraId="0E237867" w14:textId="77777777" w:rsidR="00387830" w:rsidRPr="000251AD" w:rsidRDefault="00387830" w:rsidP="0038783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0251AD">
        <w:rPr>
          <w:b/>
          <w:sz w:val="28"/>
        </w:rPr>
        <w:lastRenderedPageBreak/>
        <w:tab/>
        <w:t>I.</w:t>
      </w:r>
      <w:r w:rsidRPr="000251AD">
        <w:rPr>
          <w:b/>
          <w:sz w:val="28"/>
        </w:rPr>
        <w:tab/>
      </w:r>
      <w:r w:rsidRPr="000251AD">
        <w:rPr>
          <w:rFonts w:eastAsia="MS Mincho"/>
          <w:b/>
          <w:sz w:val="28"/>
          <w:szCs w:val="28"/>
        </w:rPr>
        <w:t>Предложение</w:t>
      </w:r>
    </w:p>
    <w:p w14:paraId="01CEC89C" w14:textId="77777777" w:rsidR="00387830" w:rsidRPr="000251AD" w:rsidRDefault="00387830" w:rsidP="0038783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0251AD">
        <w:rPr>
          <w:i/>
        </w:rPr>
        <w:t xml:space="preserve">Пункт 6.3.1.2 </w:t>
      </w:r>
      <w:bookmarkStart w:id="1" w:name="_Hlk163248703"/>
      <w:r w:rsidRPr="000251AD">
        <w:rPr>
          <w:iCs/>
        </w:rPr>
        <w:t>изменить следующим образом</w:t>
      </w:r>
      <w:bookmarkEnd w:id="1"/>
      <w:r w:rsidRPr="000251AD">
        <w:rPr>
          <w:iCs/>
        </w:rPr>
        <w:t>:</w:t>
      </w:r>
    </w:p>
    <w:p w14:paraId="74F2CAD9" w14:textId="77777777" w:rsidR="00387830" w:rsidRPr="000251AD" w:rsidRDefault="00387830" w:rsidP="00387830">
      <w:pPr>
        <w:spacing w:after="120"/>
        <w:ind w:left="2268" w:right="1134" w:hanging="1134"/>
        <w:jc w:val="both"/>
      </w:pPr>
      <w:r w:rsidRPr="000251AD">
        <w:t>«6.3.1.2</w:t>
      </w:r>
      <w:r w:rsidRPr="000251AD">
        <w:tab/>
      </w:r>
      <w:r w:rsidRPr="000251AD">
        <w:rPr>
          <w:shd w:val="clear" w:color="auto" w:fill="FFFFFF"/>
        </w:rPr>
        <w:t>Воспламеняемость усовершенствованных детских удерживающих систем, представленных на официальное утверждение, оценивают с помощью одного из следующих методов</w:t>
      </w:r>
      <w:r w:rsidRPr="000251AD">
        <w:t>:</w:t>
      </w:r>
    </w:p>
    <w:p w14:paraId="215CEE1A" w14:textId="77777777" w:rsidR="00387830" w:rsidRPr="000251AD" w:rsidRDefault="00387830" w:rsidP="00387830">
      <w:pPr>
        <w:spacing w:after="120"/>
        <w:ind w:left="2268" w:right="1134"/>
        <w:jc w:val="both"/>
      </w:pPr>
      <w:r w:rsidRPr="000251AD">
        <w:t>… стандарта EN 71-2:202</w:t>
      </w:r>
      <w:r w:rsidRPr="000251AD">
        <w:rPr>
          <w:b/>
          <w:bCs/>
        </w:rPr>
        <w:t>0</w:t>
      </w:r>
      <w:r w:rsidRPr="000251AD">
        <w:rPr>
          <w:strike/>
        </w:rPr>
        <w:t>1</w:t>
      </w:r>
      <w:r w:rsidRPr="000251AD">
        <w:t>, в соответствии с которым скорость распространения пламени не должна превышать …».</w:t>
      </w:r>
    </w:p>
    <w:p w14:paraId="052718D1" w14:textId="77777777" w:rsidR="00387830" w:rsidRPr="000251AD" w:rsidRDefault="00387830" w:rsidP="0038783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bookmarkStart w:id="2" w:name="_Hlk163248975"/>
      <w:r w:rsidRPr="000251AD">
        <w:rPr>
          <w:i/>
        </w:rPr>
        <w:t xml:space="preserve">Включить новый пункт </w:t>
      </w:r>
      <w:bookmarkEnd w:id="2"/>
      <w:r w:rsidRPr="000251AD">
        <w:rPr>
          <w:i/>
        </w:rPr>
        <w:t>16.13</w:t>
      </w:r>
      <w:r w:rsidRPr="000251AD">
        <w:rPr>
          <w:iCs/>
        </w:rPr>
        <w:t xml:space="preserve"> </w:t>
      </w:r>
      <w:bookmarkStart w:id="3" w:name="_Hlk163249086"/>
      <w:r w:rsidRPr="000251AD">
        <w:rPr>
          <w:iCs/>
        </w:rPr>
        <w:t>следующего содержания</w:t>
      </w:r>
      <w:bookmarkEnd w:id="3"/>
      <w:r w:rsidRPr="000251AD">
        <w:rPr>
          <w:iCs/>
        </w:rPr>
        <w:t>:</w:t>
      </w:r>
    </w:p>
    <w:p w14:paraId="47EFB456" w14:textId="77777777" w:rsidR="00387830" w:rsidRPr="000251AD" w:rsidRDefault="00387830" w:rsidP="0038783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</w:rPr>
      </w:pPr>
      <w:r w:rsidRPr="000251AD">
        <w:rPr>
          <w:iCs/>
        </w:rPr>
        <w:t>«</w:t>
      </w:r>
      <w:r w:rsidRPr="000251AD">
        <w:rPr>
          <w:b/>
          <w:bCs/>
          <w:iCs/>
        </w:rPr>
        <w:t>16.13</w:t>
      </w:r>
      <w:r w:rsidRPr="000251AD">
        <w:rPr>
          <w:iCs/>
        </w:rPr>
        <w:tab/>
      </w:r>
      <w:r w:rsidRPr="000251AD">
        <w:rPr>
          <w:b/>
          <w:bCs/>
          <w:shd w:val="clear" w:color="auto" w:fill="FFFFFF"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признании официальных утверждений типа ООН на основании настоящих Правил с внесенными в них поправками серии 04</w:t>
      </w:r>
      <w:r w:rsidRPr="000251AD">
        <w:rPr>
          <w:shd w:val="clear" w:color="auto" w:fill="FFFFFF"/>
        </w:rPr>
        <w:t>».</w:t>
      </w:r>
    </w:p>
    <w:p w14:paraId="51E619BD" w14:textId="77777777" w:rsidR="00387830" w:rsidRPr="000251AD" w:rsidRDefault="00387830" w:rsidP="0038783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</w:rPr>
      </w:pPr>
      <w:r w:rsidRPr="000251AD">
        <w:rPr>
          <w:i/>
        </w:rPr>
        <w:t xml:space="preserve">Пункты 16.13 (прежний)–16.15 </w:t>
      </w:r>
      <w:r w:rsidRPr="000251AD">
        <w:rPr>
          <w:bCs/>
        </w:rPr>
        <w:t>пронумеровать как пункты 16.14–16.16.</w:t>
      </w:r>
    </w:p>
    <w:p w14:paraId="037640FB" w14:textId="77777777" w:rsidR="00387830" w:rsidRPr="000251AD" w:rsidRDefault="00387830" w:rsidP="00387830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</w:rPr>
      </w:pPr>
      <w:r w:rsidRPr="000251AD">
        <w:rPr>
          <w:i/>
        </w:rPr>
        <w:t xml:space="preserve">Приложение 27 </w:t>
      </w:r>
      <w:r w:rsidRPr="000251AD">
        <w:rPr>
          <w:iCs/>
        </w:rPr>
        <w:t>изменить следующим образом:</w:t>
      </w:r>
    </w:p>
    <w:p w14:paraId="6AA77E13" w14:textId="77777777" w:rsidR="00387830" w:rsidRPr="000251AD" w:rsidRDefault="00387830" w:rsidP="00387830">
      <w:pPr>
        <w:tabs>
          <w:tab w:val="left" w:pos="2300"/>
          <w:tab w:val="left" w:pos="2800"/>
          <w:tab w:val="center" w:pos="4819"/>
        </w:tabs>
        <w:spacing w:after="120"/>
        <w:ind w:left="2302" w:right="1134" w:hanging="2302"/>
        <w:jc w:val="both"/>
        <w:rPr>
          <w:b/>
          <w:sz w:val="28"/>
        </w:rPr>
      </w:pPr>
      <w:r w:rsidRPr="000251AD">
        <w:rPr>
          <w:bCs/>
          <w:sz w:val="28"/>
        </w:rPr>
        <w:t>«</w:t>
      </w:r>
      <w:r w:rsidRPr="000251AD">
        <w:rPr>
          <w:b/>
          <w:sz w:val="28"/>
        </w:rPr>
        <w:t>Приложение 27</w:t>
      </w:r>
    </w:p>
    <w:p w14:paraId="369C9524" w14:textId="77777777" w:rsidR="00387830" w:rsidRPr="000251AD" w:rsidRDefault="00387830" w:rsidP="00387830">
      <w:pPr>
        <w:pStyle w:val="HChG"/>
      </w:pPr>
      <w:r w:rsidRPr="000251AD">
        <w:tab/>
      </w:r>
      <w:r w:rsidRPr="000251AD">
        <w:tab/>
        <w:t>Минимальный перечень содержания для протоколов испытаний, включаемых в заявку на официальное утверждении типа</w:t>
      </w:r>
    </w:p>
    <w:p w14:paraId="301251AF" w14:textId="77777777" w:rsidR="00387830" w:rsidRPr="000251AD" w:rsidRDefault="00387830" w:rsidP="00387830">
      <w:pPr>
        <w:pStyle w:val="SingleTxtG"/>
        <w:rPr>
          <w:b/>
          <w:bCs/>
        </w:rPr>
      </w:pPr>
      <w:r w:rsidRPr="000251AD">
        <w:tab/>
        <w:t xml:space="preserve">В настоящем приложении приводится минимальный перечень содержания и сведений, которые должны представляться в протоколах испытаний, включаемых в заявку на </w:t>
      </w:r>
      <w:r w:rsidRPr="000251AD">
        <w:rPr>
          <w:b/>
          <w:bCs/>
        </w:rPr>
        <w:t>новое</w:t>
      </w:r>
      <w:r w:rsidRPr="000251AD">
        <w:t xml:space="preserve"> официальное утверждении типа. </w:t>
      </w:r>
      <w:r w:rsidRPr="000251AD">
        <w:rPr>
          <w:b/>
          <w:bCs/>
        </w:rPr>
        <w:t>В случае распространения официального утверждения типа представляют только информацию, относящуюся к изменениям, внесенным в УДУС.</w:t>
      </w:r>
    </w:p>
    <w:p w14:paraId="49D4649D" w14:textId="77777777" w:rsidR="00387830" w:rsidRPr="000251AD" w:rsidRDefault="00387830" w:rsidP="00387830">
      <w:pPr>
        <w:pStyle w:val="SingleTxtG"/>
      </w:pPr>
      <w:r w:rsidRPr="000251AD">
        <w:t xml:space="preserve">Способ представления этой информации в заявке на официальное утверждение типа определяется технической службой по собственному усмотрению, т. е. оформление, формат и порядок следования сведений могут быть изменены.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450"/>
        <w:gridCol w:w="1371"/>
        <w:gridCol w:w="1574"/>
        <w:gridCol w:w="1591"/>
      </w:tblGrid>
      <w:tr w:rsidR="00387830" w:rsidRPr="000251AD" w14:paraId="41862CAA" w14:textId="77777777" w:rsidTr="0009155F">
        <w:trPr>
          <w:tblHeader/>
        </w:trPr>
        <w:tc>
          <w:tcPr>
            <w:tcW w:w="73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24C428" w14:textId="77777777" w:rsidR="00387830" w:rsidRPr="000251AD" w:rsidRDefault="00387830" w:rsidP="0009155F">
            <w:pPr>
              <w:spacing w:before="80" w:after="80" w:line="200" w:lineRule="exact"/>
              <w:ind w:left="28" w:right="28"/>
              <w:rPr>
                <w:bCs/>
                <w:i/>
                <w:sz w:val="16"/>
              </w:rPr>
            </w:pPr>
            <w:r w:rsidRPr="000251AD">
              <w:rPr>
                <w:i/>
                <w:sz w:val="16"/>
              </w:rPr>
              <w:t>Описание УДУС</w:t>
            </w:r>
          </w:p>
        </w:tc>
      </w:tr>
      <w:tr w:rsidR="00387830" w:rsidRPr="000251AD" w14:paraId="5454DFCC" w14:textId="77777777" w:rsidTr="0009155F"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14:paraId="536C5298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</w:tcPr>
          <w:p w14:paraId="7DA96D14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Категория УДУС (3.2.2)</w:t>
            </w: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</w:tcPr>
          <w:p w14:paraId="67CA8CA1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 xml:space="preserve">Ростовой диапазон </w:t>
            </w: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</w:tcPr>
          <w:p w14:paraId="6081D9C6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Ориентация</w:t>
            </w:r>
          </w:p>
        </w:tc>
        <w:tc>
          <w:tcPr>
            <w:tcW w:w="1591" w:type="dxa"/>
            <w:shd w:val="clear" w:color="auto" w:fill="auto"/>
            <w:tcMar>
              <w:left w:w="28" w:type="dxa"/>
              <w:right w:w="28" w:type="dxa"/>
            </w:tcMar>
          </w:tcPr>
          <w:p w14:paraId="708C603C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Детали крепления</w:t>
            </w:r>
          </w:p>
        </w:tc>
      </w:tr>
      <w:tr w:rsidR="00387830" w:rsidRPr="000251AD" w14:paraId="04D5085D" w14:textId="77777777" w:rsidTr="0009155F"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14:paraId="571A74A4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Категория 1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</w:tcPr>
          <w:p w14:paraId="2CF9A81F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</w:tcPr>
          <w:p w14:paraId="00B3805D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</w:tcPr>
          <w:p w14:paraId="01500DC3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  <w:tcMar>
              <w:left w:w="28" w:type="dxa"/>
              <w:right w:w="28" w:type="dxa"/>
            </w:tcMar>
          </w:tcPr>
          <w:p w14:paraId="772C9820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</w:tr>
      <w:tr w:rsidR="00387830" w:rsidRPr="000251AD" w14:paraId="4A1E43D2" w14:textId="77777777" w:rsidTr="0009155F"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14:paraId="7BAE7EF8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Категория 2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</w:tcPr>
          <w:p w14:paraId="7049F038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</w:tcPr>
          <w:p w14:paraId="5F91858F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</w:tcPr>
          <w:p w14:paraId="6CBDAA78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  <w:tcMar>
              <w:left w:w="28" w:type="dxa"/>
              <w:right w:w="28" w:type="dxa"/>
            </w:tcMar>
          </w:tcPr>
          <w:p w14:paraId="4341B089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</w:tr>
      <w:tr w:rsidR="00387830" w:rsidRPr="000251AD" w14:paraId="4A39A40F" w14:textId="77777777" w:rsidTr="0009155F"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14:paraId="061CB725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Категория 3</w:t>
            </w:r>
          </w:p>
        </w:tc>
        <w:tc>
          <w:tcPr>
            <w:tcW w:w="1450" w:type="dxa"/>
            <w:shd w:val="clear" w:color="auto" w:fill="auto"/>
            <w:tcMar>
              <w:left w:w="28" w:type="dxa"/>
              <w:right w:w="28" w:type="dxa"/>
            </w:tcMar>
          </w:tcPr>
          <w:p w14:paraId="16AAB07B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</w:tcPr>
          <w:p w14:paraId="2D410E57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tcMar>
              <w:left w:w="28" w:type="dxa"/>
              <w:right w:w="28" w:type="dxa"/>
            </w:tcMar>
          </w:tcPr>
          <w:p w14:paraId="33CFE72A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  <w:tcMar>
              <w:left w:w="28" w:type="dxa"/>
              <w:right w:w="28" w:type="dxa"/>
            </w:tcMar>
          </w:tcPr>
          <w:p w14:paraId="49E3FBA4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</w:tr>
      <w:tr w:rsidR="00387830" w:rsidRPr="000251AD" w14:paraId="4C65CE73" w14:textId="77777777" w:rsidTr="0009155F"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57B95B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………….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6E8CBB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9D660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1DEB1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  <w:tc>
          <w:tcPr>
            <w:tcW w:w="159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090085" w14:textId="77777777" w:rsidR="00387830" w:rsidRPr="000251AD" w:rsidRDefault="00387830" w:rsidP="0009155F">
            <w:pPr>
              <w:spacing w:before="40" w:after="40" w:line="220" w:lineRule="exact"/>
              <w:ind w:left="28" w:right="28"/>
              <w:rPr>
                <w:bCs/>
                <w:sz w:val="18"/>
                <w:szCs w:val="18"/>
              </w:rPr>
            </w:pPr>
          </w:p>
        </w:tc>
      </w:tr>
    </w:tbl>
    <w:p w14:paraId="78ADED56" w14:textId="77777777" w:rsidR="00387830" w:rsidRPr="000251AD" w:rsidRDefault="00387830" w:rsidP="00387830">
      <w:pPr>
        <w:rPr>
          <w:bCs/>
        </w:rPr>
      </w:pP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142"/>
        <w:gridCol w:w="2379"/>
        <w:gridCol w:w="777"/>
        <w:gridCol w:w="325"/>
        <w:gridCol w:w="313"/>
        <w:gridCol w:w="559"/>
        <w:gridCol w:w="8"/>
      </w:tblGrid>
      <w:tr w:rsidR="00387830" w:rsidRPr="000251AD" w14:paraId="78BE5A38" w14:textId="77777777" w:rsidTr="0009155F">
        <w:trPr>
          <w:gridAfter w:val="1"/>
          <w:wAfter w:w="7" w:type="dxa"/>
          <w:tblHeader/>
        </w:trPr>
        <w:tc>
          <w:tcPr>
            <w:tcW w:w="8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76FB19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0251AD">
              <w:rPr>
                <w:bCs/>
                <w:i/>
                <w:sz w:val="16"/>
              </w:rPr>
              <w:br w:type="page"/>
              <w:t>6.</w:t>
            </w:r>
          </w:p>
        </w:tc>
        <w:tc>
          <w:tcPr>
            <w:tcW w:w="649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68BB57D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387830" w:rsidRPr="000251AD" w14:paraId="2AD66578" w14:textId="77777777" w:rsidTr="0009155F">
        <w:trPr>
          <w:gridAfter w:val="1"/>
          <w:wAfter w:w="7" w:type="dxa"/>
          <w:trHeight w:hRule="exact" w:val="113"/>
        </w:trPr>
        <w:tc>
          <w:tcPr>
            <w:tcW w:w="8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980011" w14:textId="77777777" w:rsidR="00387830" w:rsidRPr="000251AD" w:rsidRDefault="00387830" w:rsidP="0009155F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649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477168" w14:textId="77777777" w:rsidR="00387830" w:rsidRPr="000251AD" w:rsidRDefault="00387830" w:rsidP="0009155F">
            <w:pPr>
              <w:spacing w:before="40" w:after="120"/>
              <w:ind w:right="113"/>
              <w:rPr>
                <w:bCs/>
              </w:rPr>
            </w:pPr>
          </w:p>
        </w:tc>
      </w:tr>
      <w:tr w:rsidR="00387830" w:rsidRPr="000251AD" w14:paraId="7193E443" w14:textId="77777777" w:rsidTr="0009155F">
        <w:trPr>
          <w:gridAfter w:val="1"/>
          <w:wAfter w:w="7" w:type="dxa"/>
        </w:trPr>
        <w:tc>
          <w:tcPr>
            <w:tcW w:w="869" w:type="dxa"/>
            <w:hideMark/>
          </w:tcPr>
          <w:p w14:paraId="7DFF796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</w:p>
          <w:p w14:paraId="4CE0F88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</w:rPr>
              <w:t xml:space="preserve">6.1.2.5 </w:t>
            </w:r>
          </w:p>
          <w:p w14:paraId="6DAA140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</w:rPr>
              <w:t>6.1.3.4</w:t>
            </w:r>
          </w:p>
        </w:tc>
        <w:tc>
          <w:tcPr>
            <w:tcW w:w="5623" w:type="dxa"/>
            <w:gridSpan w:val="4"/>
            <w:hideMark/>
          </w:tcPr>
          <w:p w14:paraId="30D0107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Измерение от точки Cr до точки приложения нагрузки (слева и справа</w:t>
            </w:r>
            <w:r w:rsidRPr="000251AD">
              <w:rPr>
                <w:bCs/>
                <w:sz w:val="18"/>
                <w:szCs w:val="18"/>
              </w:rPr>
              <w:t>)</w:t>
            </w:r>
          </w:p>
          <w:p w14:paraId="3915564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/>
                <w:sz w:val="18"/>
                <w:szCs w:val="18"/>
              </w:rPr>
            </w:pPr>
            <w:r w:rsidRPr="000251AD">
              <w:rPr>
                <w:b/>
                <w:sz w:val="18"/>
                <w:szCs w:val="18"/>
              </w:rPr>
              <w:t xml:space="preserve">УДУС цельной конструкции </w:t>
            </w:r>
          </w:p>
          <w:p w14:paraId="029B33C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/>
                <w:sz w:val="18"/>
                <w:szCs w:val="18"/>
              </w:rPr>
            </w:pPr>
            <w:r w:rsidRPr="000251AD">
              <w:rPr>
                <w:b/>
                <w:sz w:val="18"/>
                <w:szCs w:val="18"/>
              </w:rPr>
              <w:t xml:space="preserve">УДУС нецельной конструкции </w:t>
            </w:r>
          </w:p>
        </w:tc>
        <w:tc>
          <w:tcPr>
            <w:tcW w:w="872" w:type="dxa"/>
            <w:gridSpan w:val="2"/>
            <w:hideMark/>
          </w:tcPr>
          <w:p w14:paraId="171E91F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</w:p>
          <w:p w14:paraId="0AD38D4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</w:rPr>
              <w:t>мм</w:t>
            </w:r>
          </w:p>
          <w:p w14:paraId="70E08D2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</w:rPr>
              <w:t>мм</w:t>
            </w:r>
          </w:p>
        </w:tc>
      </w:tr>
      <w:tr w:rsidR="00387830" w:rsidRPr="000251AD" w14:paraId="49094C94" w14:textId="77777777" w:rsidTr="0009155F">
        <w:trPr>
          <w:gridAfter w:val="1"/>
          <w:wAfter w:w="7" w:type="dxa"/>
        </w:trPr>
        <w:tc>
          <w:tcPr>
            <w:tcW w:w="869" w:type="dxa"/>
            <w:hideMark/>
          </w:tcPr>
          <w:p w14:paraId="51A8C91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</w:p>
          <w:p w14:paraId="5338313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</w:rPr>
              <w:t>6.1.2.6</w:t>
            </w:r>
          </w:p>
          <w:p w14:paraId="2DC57A2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</w:rPr>
              <w:t>6.1.3.5</w:t>
            </w:r>
          </w:p>
        </w:tc>
        <w:tc>
          <w:tcPr>
            <w:tcW w:w="5623" w:type="dxa"/>
            <w:gridSpan w:val="4"/>
            <w:hideMark/>
          </w:tcPr>
          <w:p w14:paraId="0BEBFC3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Оставшийся ремень в бобине</w:t>
            </w:r>
          </w:p>
          <w:p w14:paraId="77379FD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/>
                <w:sz w:val="18"/>
                <w:szCs w:val="18"/>
              </w:rPr>
            </w:pPr>
            <w:r w:rsidRPr="000251AD">
              <w:rPr>
                <w:b/>
                <w:sz w:val="18"/>
                <w:szCs w:val="18"/>
              </w:rPr>
              <w:t xml:space="preserve">УДУС цельной конструкции </w:t>
            </w:r>
          </w:p>
          <w:p w14:paraId="2BFC27D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/>
                <w:sz w:val="18"/>
                <w:szCs w:val="18"/>
              </w:rPr>
            </w:pPr>
            <w:r w:rsidRPr="000251AD">
              <w:rPr>
                <w:b/>
                <w:sz w:val="18"/>
                <w:szCs w:val="18"/>
              </w:rPr>
              <w:t>УДУС нецельной конструкции</w:t>
            </w:r>
          </w:p>
        </w:tc>
        <w:tc>
          <w:tcPr>
            <w:tcW w:w="872" w:type="dxa"/>
            <w:gridSpan w:val="2"/>
            <w:hideMark/>
          </w:tcPr>
          <w:p w14:paraId="03904AA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</w:p>
          <w:p w14:paraId="518BC3D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</w:rPr>
              <w:t>мм</w:t>
            </w:r>
          </w:p>
          <w:p w14:paraId="79E45E7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/>
                <w:sz w:val="18"/>
                <w:szCs w:val="18"/>
              </w:rPr>
            </w:pPr>
            <w:r w:rsidRPr="000251AD">
              <w:rPr>
                <w:b/>
                <w:sz w:val="18"/>
                <w:szCs w:val="18"/>
              </w:rPr>
              <w:t>мм</w:t>
            </w:r>
          </w:p>
        </w:tc>
      </w:tr>
      <w:tr w:rsidR="00387830" w:rsidRPr="000251AD" w14:paraId="7C3AFA58" w14:textId="77777777" w:rsidTr="0009155F">
        <w:trPr>
          <w:gridAfter w:val="1"/>
          <w:wAfter w:w="7" w:type="dxa"/>
        </w:trPr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CBB717" w14:textId="77777777" w:rsidR="00387830" w:rsidRPr="000251AD" w:rsidRDefault="00387830" w:rsidP="0009155F">
            <w:pPr>
              <w:spacing w:before="40" w:after="120"/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63BA15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bCs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Если для проверки требуемых размеров используется шаблон или фиксирующее приспособление, то вместо записи точных измерений предоставляют верификационные фотографии физической проверки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A9FC26" w14:textId="77777777" w:rsidR="00387830" w:rsidRPr="000251AD" w:rsidRDefault="00387830" w:rsidP="0009155F">
            <w:pPr>
              <w:spacing w:before="40" w:after="120"/>
              <w:ind w:right="113"/>
              <w:rPr>
                <w:bCs/>
                <w:sz w:val="18"/>
                <w:szCs w:val="18"/>
              </w:rPr>
            </w:pPr>
          </w:p>
        </w:tc>
      </w:tr>
      <w:tr w:rsidR="00387830" w:rsidRPr="000251AD" w14:paraId="1D40FA7D" w14:textId="77777777" w:rsidTr="0009155F"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A2F92D" w14:textId="77777777" w:rsidR="00387830" w:rsidRPr="000251AD" w:rsidRDefault="00387830" w:rsidP="0009155F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E333F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</w:tr>
      <w:tr w:rsidR="00387830" w:rsidRPr="000251AD" w14:paraId="11097C6F" w14:textId="77777777" w:rsidTr="0009155F"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D657F6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F96E4F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387830" w:rsidRPr="000251AD" w14:paraId="04E59959" w14:textId="77777777" w:rsidTr="0009155F">
        <w:tc>
          <w:tcPr>
            <w:tcW w:w="869" w:type="dxa"/>
            <w:shd w:val="clear" w:color="auto" w:fill="auto"/>
          </w:tcPr>
          <w:p w14:paraId="33F7567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6.2.1.</w:t>
            </w: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</w:t>
            </w:r>
            <w:r w:rsidRPr="000251AD">
              <w:rPr>
                <w:rFonts w:asciiTheme="majorBidi" w:hAnsiTheme="majorBidi" w:cstheme="majorBidi"/>
                <w:strike/>
                <w:sz w:val="18"/>
                <w:szCs w:val="18"/>
              </w:rPr>
              <w:t>4</w:t>
            </w:r>
          </w:p>
        </w:tc>
        <w:tc>
          <w:tcPr>
            <w:tcW w:w="5297" w:type="dxa"/>
            <w:gridSpan w:val="3"/>
            <w:shd w:val="clear" w:color="auto" w:fill="auto"/>
          </w:tcPr>
          <w:p w14:paraId="32BDBAA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Положение </w:t>
            </w: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поясной лямки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251AD">
              <w:rPr>
                <w:rFonts w:asciiTheme="majorBidi" w:hAnsiTheme="majorBidi" w:cstheme="majorBidi"/>
                <w:strike/>
                <w:sz w:val="18"/>
                <w:szCs w:val="18"/>
              </w:rPr>
              <w:t>пряжки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 при использовании наименьшего и наибольшего из манекенов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33AF3A5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45DFDF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05CE715B" w14:textId="77777777" w:rsidTr="0009155F">
        <w:tc>
          <w:tcPr>
            <w:tcW w:w="869" w:type="dxa"/>
            <w:vMerge w:val="restart"/>
            <w:shd w:val="clear" w:color="auto" w:fill="auto"/>
          </w:tcPr>
          <w:p w14:paraId="773894EA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6.2.1.5</w:t>
            </w:r>
          </w:p>
        </w:tc>
        <w:tc>
          <w:tcPr>
            <w:tcW w:w="5297" w:type="dxa"/>
            <w:gridSpan w:val="3"/>
            <w:shd w:val="clear" w:color="auto" w:fill="auto"/>
          </w:tcPr>
          <w:p w14:paraId="50B5CDF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Углы α и β, измеренные с использованием наименьшего и наибольшего из манекенов 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69AA76F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α1</w:t>
            </w:r>
          </w:p>
          <w:p w14:paraId="4BA3729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β1</w:t>
            </w:r>
          </w:p>
          <w:p w14:paraId="587105C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α2</w:t>
            </w:r>
          </w:p>
          <w:p w14:paraId="02F71F6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β2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7C54C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20232EC0" w14:textId="77777777" w:rsidTr="0009155F">
        <w:tc>
          <w:tcPr>
            <w:tcW w:w="8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BDF669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9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4702B2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Если для проверки требуемых размеров используется шаблон или фиксирующее приспособление, то вместо записи точных измерений предоставляют верификационные фотографии физической проверки</w:t>
            </w:r>
          </w:p>
        </w:tc>
        <w:tc>
          <w:tcPr>
            <w:tcW w:w="63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E33CDF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4710D9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2441851E" w14:textId="77777777" w:rsidTr="0009155F"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14:paraId="00C54DE0" w14:textId="77777777" w:rsidR="00387830" w:rsidRPr="000251AD" w:rsidRDefault="00387830" w:rsidP="0009155F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4940D9" w14:textId="77777777" w:rsidR="00387830" w:rsidRPr="000251AD" w:rsidRDefault="00387830" w:rsidP="0009155F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9A0B3" w14:textId="77777777" w:rsidR="00387830" w:rsidRPr="000251AD" w:rsidRDefault="00387830" w:rsidP="0009155F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6A62A" w14:textId="77777777" w:rsidR="00387830" w:rsidRPr="000251AD" w:rsidRDefault="00387830" w:rsidP="0009155F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387830" w:rsidRPr="000251AD" w14:paraId="590926E9" w14:textId="77777777" w:rsidTr="0009155F"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9CA89E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FD6B46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387830" w:rsidRPr="000251AD" w14:paraId="64AE0F24" w14:textId="77777777" w:rsidTr="0009155F">
        <w:tc>
          <w:tcPr>
            <w:tcW w:w="868" w:type="dxa"/>
            <w:shd w:val="clear" w:color="auto" w:fill="auto"/>
          </w:tcPr>
          <w:p w14:paraId="4F268CC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14F28AA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14:paraId="37BDE78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Подписанная декларация получена?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0B68357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Ссылка на протокол испытаний </w:t>
            </w:r>
          </w:p>
          <w:p w14:paraId="37D7964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(если применимо)</w:t>
            </w:r>
          </w:p>
        </w:tc>
      </w:tr>
      <w:tr w:rsidR="00387830" w:rsidRPr="000251AD" w14:paraId="2936E0F7" w14:textId="77777777" w:rsidTr="0009155F">
        <w:tc>
          <w:tcPr>
            <w:tcW w:w="868" w:type="dxa"/>
            <w:shd w:val="clear" w:color="auto" w:fill="auto"/>
          </w:tcPr>
          <w:p w14:paraId="0487CBF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6.3.1.1</w:t>
            </w:r>
          </w:p>
        </w:tc>
        <w:tc>
          <w:tcPr>
            <w:tcW w:w="2142" w:type="dxa"/>
            <w:shd w:val="clear" w:color="auto" w:fill="auto"/>
          </w:tcPr>
          <w:p w14:paraId="68A9A90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Токсичность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251AD">
              <w:rPr>
                <w:rFonts w:asciiTheme="majorBidi" w:hAnsiTheme="majorBidi" w:cstheme="majorBidi"/>
                <w:strike/>
                <w:sz w:val="18"/>
                <w:szCs w:val="18"/>
              </w:rPr>
              <w:t>Воспламеняемость</w:t>
            </w:r>
          </w:p>
        </w:tc>
        <w:tc>
          <w:tcPr>
            <w:tcW w:w="2379" w:type="dxa"/>
            <w:shd w:val="clear" w:color="auto" w:fill="auto"/>
          </w:tcPr>
          <w:p w14:paraId="4FC6AF5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shd w:val="clear" w:color="auto" w:fill="auto"/>
          </w:tcPr>
          <w:p w14:paraId="144153C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1D26B1DE" w14:textId="77777777" w:rsidTr="0009155F"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3961330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6.3.1.2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</w:tcPr>
          <w:p w14:paraId="60EE8DF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Воспламеняемость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251AD">
              <w:rPr>
                <w:rFonts w:asciiTheme="majorBidi" w:hAnsiTheme="majorBidi" w:cstheme="majorBidi"/>
                <w:strike/>
                <w:sz w:val="18"/>
                <w:szCs w:val="18"/>
              </w:rPr>
              <w:t>Токсичность</w:t>
            </w:r>
          </w:p>
        </w:tc>
        <w:tc>
          <w:tcPr>
            <w:tcW w:w="2379" w:type="dxa"/>
            <w:tcBorders>
              <w:bottom w:val="single" w:sz="12" w:space="0" w:color="auto"/>
            </w:tcBorders>
            <w:shd w:val="clear" w:color="auto" w:fill="auto"/>
          </w:tcPr>
          <w:p w14:paraId="3AC85BE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337B52D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082535C" w14:textId="77777777" w:rsidR="00387830" w:rsidRPr="000251AD" w:rsidRDefault="00387830" w:rsidP="00387830">
      <w:pPr>
        <w:tabs>
          <w:tab w:val="left" w:pos="8505"/>
        </w:tabs>
        <w:spacing w:line="360" w:lineRule="auto"/>
        <w:ind w:right="113"/>
        <w:rPr>
          <w:bCs/>
        </w:rPr>
      </w:pP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80"/>
        <w:gridCol w:w="1400"/>
        <w:gridCol w:w="1240"/>
      </w:tblGrid>
      <w:tr w:rsidR="00387830" w:rsidRPr="000251AD" w14:paraId="03DE75F0" w14:textId="77777777" w:rsidTr="0055615C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C4D5B9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sz w:val="16"/>
                <w:szCs w:val="16"/>
              </w:rPr>
              <w:t>6.3.2.1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480A39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Измерения внутренних габаритов</w:t>
            </w:r>
            <w:r w:rsidRPr="000251AD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D1BC0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387830" w:rsidRPr="000251AD" w14:paraId="175DCB24" w14:textId="77777777" w:rsidTr="0009155F">
        <w:tc>
          <w:tcPr>
            <w:tcW w:w="851" w:type="dxa"/>
            <w:shd w:val="clear" w:color="auto" w:fill="auto"/>
          </w:tcPr>
          <w:p w14:paraId="085F1BD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14:paraId="43BC65B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Измеряемая конфигурация:</w:t>
            </w:r>
          </w:p>
        </w:tc>
        <w:tc>
          <w:tcPr>
            <w:tcW w:w="1240" w:type="dxa"/>
            <w:shd w:val="clear" w:color="auto" w:fill="auto"/>
          </w:tcPr>
          <w:p w14:paraId="2D97106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194CB194" w14:textId="77777777" w:rsidTr="0009155F">
        <w:tc>
          <w:tcPr>
            <w:tcW w:w="851" w:type="dxa"/>
            <w:shd w:val="clear" w:color="auto" w:fill="auto"/>
          </w:tcPr>
          <w:p w14:paraId="0446D7A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14:paraId="2CCB142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Предписанное ИСО измерительное пространство, используемое для подтверждения внешних габаритов:</w:t>
            </w:r>
          </w:p>
        </w:tc>
        <w:tc>
          <w:tcPr>
            <w:tcW w:w="1240" w:type="dxa"/>
            <w:shd w:val="clear" w:color="auto" w:fill="auto"/>
          </w:tcPr>
          <w:p w14:paraId="05D00B4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60545AFA" w14:textId="77777777" w:rsidTr="0009155F">
        <w:tc>
          <w:tcPr>
            <w:tcW w:w="851" w:type="dxa"/>
            <w:shd w:val="clear" w:color="auto" w:fill="auto"/>
          </w:tcPr>
          <w:p w14:paraId="2E4542F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14:paraId="32280E6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Измерения внутренних габаритов</w:t>
            </w:r>
          </w:p>
        </w:tc>
        <w:tc>
          <w:tcPr>
            <w:tcW w:w="1240" w:type="dxa"/>
            <w:shd w:val="clear" w:color="auto" w:fill="auto"/>
          </w:tcPr>
          <w:p w14:paraId="45BC354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58A3CF6B" w14:textId="77777777" w:rsidTr="0009155F">
        <w:tc>
          <w:tcPr>
            <w:tcW w:w="851" w:type="dxa"/>
            <w:vMerge w:val="restart"/>
            <w:shd w:val="clear" w:color="auto" w:fill="auto"/>
          </w:tcPr>
          <w:p w14:paraId="1F330A8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shd w:val="clear" w:color="auto" w:fill="auto"/>
          </w:tcPr>
          <w:p w14:paraId="0427B17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Рассчитанный ростовой диапазон</w:t>
            </w:r>
          </w:p>
        </w:tc>
        <w:tc>
          <w:tcPr>
            <w:tcW w:w="1400" w:type="dxa"/>
            <w:shd w:val="clear" w:color="auto" w:fill="auto"/>
          </w:tcPr>
          <w:p w14:paraId="01D0D71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Минимум</w:t>
            </w:r>
          </w:p>
        </w:tc>
        <w:tc>
          <w:tcPr>
            <w:tcW w:w="1240" w:type="dxa"/>
            <w:shd w:val="clear" w:color="auto" w:fill="auto"/>
          </w:tcPr>
          <w:p w14:paraId="43D8363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см</w:t>
            </w:r>
          </w:p>
        </w:tc>
      </w:tr>
      <w:tr w:rsidR="00387830" w:rsidRPr="000251AD" w14:paraId="18A71D66" w14:textId="77777777" w:rsidTr="0009155F">
        <w:tc>
          <w:tcPr>
            <w:tcW w:w="851" w:type="dxa"/>
            <w:vMerge/>
            <w:shd w:val="clear" w:color="auto" w:fill="auto"/>
          </w:tcPr>
          <w:p w14:paraId="1F590FA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36B9E34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145075A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Максимум</w:t>
            </w:r>
          </w:p>
        </w:tc>
        <w:tc>
          <w:tcPr>
            <w:tcW w:w="1240" w:type="dxa"/>
            <w:shd w:val="clear" w:color="auto" w:fill="auto"/>
          </w:tcPr>
          <w:p w14:paraId="6DBD77BA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см</w:t>
            </w:r>
          </w:p>
        </w:tc>
      </w:tr>
      <w:tr w:rsidR="00387830" w:rsidRPr="000251AD" w14:paraId="36DCE6BE" w14:textId="77777777" w:rsidTr="0009155F">
        <w:tc>
          <w:tcPr>
            <w:tcW w:w="851" w:type="dxa"/>
            <w:shd w:val="clear" w:color="auto" w:fill="auto"/>
          </w:tcPr>
          <w:p w14:paraId="5E1F8B3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14:paraId="7B2CFA3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Измерение высоты в положении сидя</w:t>
            </w:r>
          </w:p>
        </w:tc>
        <w:tc>
          <w:tcPr>
            <w:tcW w:w="1240" w:type="dxa"/>
            <w:shd w:val="clear" w:color="auto" w:fill="auto"/>
          </w:tcPr>
          <w:p w14:paraId="07893C5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</w:tr>
      <w:tr w:rsidR="00387830" w:rsidRPr="000251AD" w14:paraId="28034717" w14:textId="77777777" w:rsidTr="0009155F">
        <w:tc>
          <w:tcPr>
            <w:tcW w:w="851" w:type="dxa"/>
            <w:shd w:val="clear" w:color="auto" w:fill="auto"/>
          </w:tcPr>
          <w:p w14:paraId="538CDAA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14:paraId="5DACBAB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Измерение габарита по ширине плеч</w:t>
            </w:r>
          </w:p>
        </w:tc>
        <w:tc>
          <w:tcPr>
            <w:tcW w:w="1240" w:type="dxa"/>
            <w:shd w:val="clear" w:color="auto" w:fill="auto"/>
          </w:tcPr>
          <w:p w14:paraId="4682EE7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</w:tr>
      <w:tr w:rsidR="00387830" w:rsidRPr="000251AD" w14:paraId="2B4DC1EB" w14:textId="77777777" w:rsidTr="0009155F">
        <w:tc>
          <w:tcPr>
            <w:tcW w:w="851" w:type="dxa"/>
            <w:shd w:val="clear" w:color="auto" w:fill="auto"/>
          </w:tcPr>
          <w:p w14:paraId="20CAFA8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14:paraId="25F8BC5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Измерение габарита по ширине бедер</w:t>
            </w:r>
          </w:p>
        </w:tc>
        <w:tc>
          <w:tcPr>
            <w:tcW w:w="1240" w:type="dxa"/>
            <w:shd w:val="clear" w:color="auto" w:fill="auto"/>
          </w:tcPr>
          <w:p w14:paraId="525F410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</w:tr>
      <w:tr w:rsidR="00387830" w:rsidRPr="000251AD" w14:paraId="27DD6E02" w14:textId="77777777" w:rsidTr="0009155F">
        <w:tc>
          <w:tcPr>
            <w:tcW w:w="851" w:type="dxa"/>
            <w:shd w:val="clear" w:color="auto" w:fill="auto"/>
          </w:tcPr>
          <w:p w14:paraId="6115263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14:paraId="03670D2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E1) Мин. знач. измерения габарита по высоте плеч</w:t>
            </w:r>
          </w:p>
          <w:p w14:paraId="236F70F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E2) Макс. знач. измерения габарита по высоте плеч</w:t>
            </w:r>
          </w:p>
        </w:tc>
        <w:tc>
          <w:tcPr>
            <w:tcW w:w="1240" w:type="dxa"/>
            <w:shd w:val="clear" w:color="auto" w:fill="auto"/>
          </w:tcPr>
          <w:p w14:paraId="054DCCF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  <w:p w14:paraId="14BCBE4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</w:tr>
      <w:tr w:rsidR="00387830" w:rsidRPr="000251AD" w14:paraId="1F51B66A" w14:textId="77777777" w:rsidTr="0055615C">
        <w:tc>
          <w:tcPr>
            <w:tcW w:w="851" w:type="dxa"/>
            <w:shd w:val="clear" w:color="auto" w:fill="auto"/>
          </w:tcPr>
          <w:p w14:paraId="74D21AF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14:paraId="3B625B1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F1) Мин. знач. измерения габарита по глубине брюшной полости (если применимо)</w:t>
            </w:r>
          </w:p>
          <w:p w14:paraId="474C581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F2) Макс. знач. измерения габарита по глубине брюшной полости (если применимо)</w:t>
            </w:r>
          </w:p>
        </w:tc>
        <w:tc>
          <w:tcPr>
            <w:tcW w:w="1240" w:type="dxa"/>
            <w:shd w:val="clear" w:color="auto" w:fill="auto"/>
          </w:tcPr>
          <w:p w14:paraId="56DC5E0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br/>
            </w:r>
          </w:p>
          <w:p w14:paraId="5F10B73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</w:tr>
      <w:tr w:rsidR="00387830" w:rsidRPr="000251AD" w14:paraId="00AF8820" w14:textId="77777777" w:rsidTr="003B154A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1CCFB689" w14:textId="77777777" w:rsidR="00387830" w:rsidRPr="000251AD" w:rsidRDefault="00387830" w:rsidP="0055615C">
            <w:pPr>
              <w:pageBreakBefore/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79A57D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G1) Мин. знач. измерения габарита по толщине верхней части ноги (если применимо)</w:t>
            </w:r>
          </w:p>
          <w:p w14:paraId="2727FA0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G2) Макс. знач. измерения габарита по толщине верхней части ноги (если применимо)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</w:tcPr>
          <w:p w14:paraId="43AF466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br/>
            </w:r>
          </w:p>
          <w:p w14:paraId="362D3DF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</w:tr>
    </w:tbl>
    <w:p w14:paraId="6905E11B" w14:textId="77777777" w:rsidR="00387830" w:rsidRPr="000251AD" w:rsidRDefault="00387830" w:rsidP="0055615C">
      <w:pPr>
        <w:tabs>
          <w:tab w:val="left" w:pos="1218"/>
          <w:tab w:val="left" w:pos="1470"/>
        </w:tabs>
        <w:spacing w:before="120" w:after="240" w:line="220" w:lineRule="exact"/>
        <w:ind w:left="567" w:firstLine="170"/>
        <w:rPr>
          <w:rFonts w:asciiTheme="majorBidi" w:hAnsiTheme="majorBidi" w:cstheme="majorBidi"/>
          <w:sz w:val="18"/>
          <w:szCs w:val="18"/>
        </w:rPr>
      </w:pPr>
      <w:r w:rsidRPr="000251AD">
        <w:rPr>
          <w:rFonts w:asciiTheme="majorBidi" w:hAnsiTheme="majorBidi" w:cstheme="majorBidi"/>
          <w:sz w:val="18"/>
          <w:szCs w:val="18"/>
        </w:rPr>
        <w:tab/>
      </w:r>
      <w:r w:rsidRPr="000251AD">
        <w:rPr>
          <w:rFonts w:asciiTheme="majorBidi" w:hAnsiTheme="majorBidi" w:cstheme="majorBidi"/>
        </w:rPr>
        <w:t xml:space="preserve">*  </w:t>
      </w:r>
      <w:r w:rsidRPr="000251AD">
        <w:rPr>
          <w:rFonts w:asciiTheme="majorBidi" w:hAnsiTheme="majorBidi" w:cstheme="majorBidi"/>
          <w:sz w:val="18"/>
          <w:szCs w:val="18"/>
        </w:rPr>
        <w:t>Все измерения проводят полностью для каждой отдельной конфигурации.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100"/>
        <w:gridCol w:w="1416"/>
      </w:tblGrid>
      <w:tr w:rsidR="00387830" w:rsidRPr="000251AD" w14:paraId="2C23CB1A" w14:textId="77777777" w:rsidTr="0009155F">
        <w:trPr>
          <w:tblHeader/>
        </w:trPr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99AC77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251AD">
              <w:rPr>
                <w:i/>
                <w:sz w:val="16"/>
              </w:rPr>
              <w:t>6.3.2.2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7A2680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251AD">
              <w:rPr>
                <w:i/>
                <w:sz w:val="16"/>
              </w:rPr>
              <w:t>Измерения внешних габаритов</w:t>
            </w:r>
            <w:r w:rsidRPr="000251AD">
              <w:rPr>
                <w:iCs/>
              </w:rPr>
              <w:t>*</w:t>
            </w:r>
          </w:p>
        </w:tc>
      </w:tr>
      <w:tr w:rsidR="00387830" w:rsidRPr="000251AD" w14:paraId="54715D58" w14:textId="77777777" w:rsidTr="0009155F">
        <w:tc>
          <w:tcPr>
            <w:tcW w:w="854" w:type="dxa"/>
            <w:shd w:val="clear" w:color="auto" w:fill="auto"/>
          </w:tcPr>
          <w:p w14:paraId="74336CA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auto"/>
          </w:tcPr>
          <w:p w14:paraId="73DD069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Измеряемая конфигурация:</w:t>
            </w:r>
          </w:p>
          <w:p w14:paraId="015264F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 xml:space="preserve">например, в 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поперечной плоскости</w:t>
            </w:r>
            <w:r w:rsidRPr="000251AD">
              <w:rPr>
                <w:sz w:val="18"/>
                <w:szCs w:val="18"/>
              </w:rPr>
              <w:t>, против направления движения, по направлению движения — цельная конструкция, бустерное сиденье, бустерная подушка</w:t>
            </w:r>
          </w:p>
        </w:tc>
        <w:tc>
          <w:tcPr>
            <w:tcW w:w="1416" w:type="dxa"/>
            <w:shd w:val="clear" w:color="auto" w:fill="auto"/>
          </w:tcPr>
          <w:p w14:paraId="50F7FB5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87830" w:rsidRPr="000251AD" w14:paraId="122BC7EF" w14:textId="77777777" w:rsidTr="0009155F">
        <w:tc>
          <w:tcPr>
            <w:tcW w:w="854" w:type="dxa"/>
            <w:shd w:val="clear" w:color="auto" w:fill="auto"/>
          </w:tcPr>
          <w:p w14:paraId="1C16D52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auto"/>
          </w:tcPr>
          <w:p w14:paraId="32FB3CD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Предписанное ИСО измерительное пространство, используемое для подтверждения внешних габаритов:</w:t>
            </w:r>
          </w:p>
        </w:tc>
        <w:tc>
          <w:tcPr>
            <w:tcW w:w="1416" w:type="dxa"/>
            <w:shd w:val="clear" w:color="auto" w:fill="auto"/>
          </w:tcPr>
          <w:p w14:paraId="6B5AB70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87830" w:rsidRPr="000251AD" w14:paraId="5B8F9A34" w14:textId="77777777" w:rsidTr="0009155F">
        <w:tc>
          <w:tcPr>
            <w:tcW w:w="854" w:type="dxa"/>
            <w:shd w:val="clear" w:color="auto" w:fill="auto"/>
          </w:tcPr>
          <w:p w14:paraId="34A1C73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auto"/>
          </w:tcPr>
          <w:p w14:paraId="3D641C9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Регулировка УДУС, обеспечивающая соответствие измерительному пространству (если применимо)</w:t>
            </w:r>
          </w:p>
        </w:tc>
        <w:tc>
          <w:tcPr>
            <w:tcW w:w="1416" w:type="dxa"/>
            <w:shd w:val="clear" w:color="auto" w:fill="auto"/>
          </w:tcPr>
          <w:p w14:paraId="44AA7D2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87830" w:rsidRPr="000251AD" w14:paraId="5A8B0201" w14:textId="77777777" w:rsidTr="0009155F">
        <w:tc>
          <w:tcPr>
            <w:tcW w:w="854" w:type="dxa"/>
            <w:shd w:val="clear" w:color="auto" w:fill="auto"/>
          </w:tcPr>
          <w:p w14:paraId="2F1BABB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auto"/>
          </w:tcPr>
          <w:p w14:paraId="5397316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eastAsia="Calibri"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Положение подголовника</w:t>
            </w:r>
          </w:p>
          <w:p w14:paraId="6A4EC61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eastAsia="Calibri"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Положение откидной части</w:t>
            </w:r>
          </w:p>
          <w:p w14:paraId="6B11FE0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eastAsia="Calibri"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Положение бокового выступа</w:t>
            </w:r>
          </w:p>
        </w:tc>
        <w:tc>
          <w:tcPr>
            <w:tcW w:w="1416" w:type="dxa"/>
            <w:shd w:val="clear" w:color="auto" w:fill="auto"/>
          </w:tcPr>
          <w:p w14:paraId="2C4B29B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87830" w:rsidRPr="000251AD" w14:paraId="78677277" w14:textId="77777777" w:rsidTr="0009155F">
        <w:tc>
          <w:tcPr>
            <w:tcW w:w="854" w:type="dxa"/>
            <w:shd w:val="clear" w:color="auto" w:fill="auto"/>
          </w:tcPr>
          <w:p w14:paraId="21D8BBA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auto"/>
          </w:tcPr>
          <w:p w14:paraId="12A2CC1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Верификационные фотографии физической проверки</w:t>
            </w:r>
          </w:p>
        </w:tc>
        <w:tc>
          <w:tcPr>
            <w:tcW w:w="1416" w:type="dxa"/>
            <w:shd w:val="clear" w:color="auto" w:fill="auto"/>
          </w:tcPr>
          <w:p w14:paraId="0A7CFFA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87830" w:rsidRPr="000251AD" w14:paraId="5EE42924" w14:textId="77777777" w:rsidTr="0009155F">
        <w:tc>
          <w:tcPr>
            <w:tcW w:w="854" w:type="dxa"/>
            <w:shd w:val="clear" w:color="auto" w:fill="auto"/>
          </w:tcPr>
          <w:p w14:paraId="339F3B2A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auto"/>
          </w:tcPr>
          <w:p w14:paraId="7EAD7E8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или</w:t>
            </w:r>
          </w:p>
        </w:tc>
        <w:tc>
          <w:tcPr>
            <w:tcW w:w="1416" w:type="dxa"/>
            <w:shd w:val="clear" w:color="auto" w:fill="auto"/>
          </w:tcPr>
          <w:p w14:paraId="60DB7A0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87830" w:rsidRPr="000251AD" w14:paraId="060430D1" w14:textId="77777777" w:rsidTr="0009155F"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720B2D6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12" w:space="0" w:color="auto"/>
            </w:tcBorders>
            <w:shd w:val="clear" w:color="auto" w:fill="auto"/>
          </w:tcPr>
          <w:p w14:paraId="31DACF9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Верификационное изображение, если проверка проводилась с помощью чертежей CAD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</w:tcPr>
          <w:p w14:paraId="325BC79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</w:tr>
    </w:tbl>
    <w:p w14:paraId="69D1704E" w14:textId="77777777" w:rsidR="00387830" w:rsidRPr="000251AD" w:rsidRDefault="00387830" w:rsidP="00EE0339">
      <w:pPr>
        <w:tabs>
          <w:tab w:val="left" w:pos="1276"/>
          <w:tab w:val="left" w:pos="1470"/>
        </w:tabs>
        <w:spacing w:before="120" w:after="240" w:line="220" w:lineRule="exact"/>
        <w:ind w:left="567" w:firstLine="567"/>
        <w:rPr>
          <w:rFonts w:asciiTheme="majorBidi" w:hAnsiTheme="majorBidi" w:cstheme="majorBidi"/>
          <w:sz w:val="18"/>
          <w:szCs w:val="18"/>
        </w:rPr>
      </w:pPr>
      <w:r w:rsidRPr="000251AD">
        <w:rPr>
          <w:rFonts w:asciiTheme="majorBidi" w:hAnsiTheme="majorBidi" w:cstheme="majorBidi"/>
          <w:sz w:val="18"/>
          <w:szCs w:val="18"/>
        </w:rPr>
        <w:tab/>
      </w:r>
      <w:r w:rsidRPr="000251AD">
        <w:rPr>
          <w:rFonts w:asciiTheme="majorBidi" w:hAnsiTheme="majorBidi" w:cstheme="majorBidi"/>
        </w:rPr>
        <w:t xml:space="preserve">*  </w:t>
      </w:r>
      <w:r w:rsidRPr="000251AD">
        <w:rPr>
          <w:rFonts w:asciiTheme="majorBidi" w:hAnsiTheme="majorBidi" w:cstheme="majorBidi"/>
          <w:sz w:val="18"/>
          <w:szCs w:val="18"/>
        </w:rPr>
        <w:t>Все измерения проводят полностью для каждой отдельной конфигурации.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849"/>
        <w:gridCol w:w="2610"/>
      </w:tblGrid>
      <w:tr w:rsidR="00387830" w:rsidRPr="000251AD" w14:paraId="429CB0D3" w14:textId="77777777" w:rsidTr="0009155F">
        <w:trPr>
          <w:tblHeader/>
        </w:trPr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CE4AE3" w14:textId="77777777" w:rsidR="00387830" w:rsidRPr="000251AD" w:rsidRDefault="00387830" w:rsidP="0009155F">
            <w:pPr>
              <w:suppressAutoHyphens w:val="0"/>
              <w:spacing w:before="80" w:after="80" w:line="200" w:lineRule="exact"/>
              <w:ind w:left="28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6.6.1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1BA52E" w14:textId="77777777" w:rsidR="00387830" w:rsidRPr="000251AD" w:rsidRDefault="00387830" w:rsidP="0009155F">
            <w:pPr>
              <w:suppressAutoHyphens w:val="0"/>
              <w:spacing w:before="80" w:after="80" w:line="200" w:lineRule="exact"/>
              <w:ind w:left="28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Коррозийная стойкость</w:t>
            </w:r>
          </w:p>
        </w:tc>
      </w:tr>
      <w:tr w:rsidR="00387830" w:rsidRPr="000251AD" w14:paraId="11AB24CE" w14:textId="77777777" w:rsidTr="0009155F">
        <w:tc>
          <w:tcPr>
            <w:tcW w:w="4760" w:type="dxa"/>
            <w:gridSpan w:val="2"/>
            <w:shd w:val="clear" w:color="auto" w:fill="auto"/>
          </w:tcPr>
          <w:p w14:paraId="103863B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Регистрационный номер испытания</w:t>
            </w:r>
          </w:p>
        </w:tc>
        <w:tc>
          <w:tcPr>
            <w:tcW w:w="2610" w:type="dxa"/>
            <w:shd w:val="clear" w:color="auto" w:fill="auto"/>
          </w:tcPr>
          <w:p w14:paraId="5E5583B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06F677F4" w14:textId="77777777" w:rsidTr="0009155F">
        <w:tc>
          <w:tcPr>
            <w:tcW w:w="7370" w:type="dxa"/>
            <w:gridSpan w:val="3"/>
            <w:shd w:val="clear" w:color="auto" w:fill="auto"/>
          </w:tcPr>
          <w:p w14:paraId="6DAFA91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Описание испытуемых элементов </w:t>
            </w:r>
          </w:p>
        </w:tc>
      </w:tr>
      <w:tr w:rsidR="00387830" w:rsidRPr="000251AD" w14:paraId="0284728A" w14:textId="77777777" w:rsidTr="0009155F">
        <w:tc>
          <w:tcPr>
            <w:tcW w:w="7370" w:type="dxa"/>
            <w:gridSpan w:val="3"/>
            <w:shd w:val="clear" w:color="auto" w:fill="auto"/>
          </w:tcPr>
          <w:p w14:paraId="38647FB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3B8FA8D0" w14:textId="77777777" w:rsidTr="0009155F">
        <w:tc>
          <w:tcPr>
            <w:tcW w:w="7370" w:type="dxa"/>
            <w:gridSpan w:val="3"/>
            <w:shd w:val="clear" w:color="auto" w:fill="auto"/>
          </w:tcPr>
          <w:p w14:paraId="2E2AD08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Описание результатов</w:t>
            </w:r>
          </w:p>
        </w:tc>
      </w:tr>
      <w:tr w:rsidR="00387830" w:rsidRPr="000251AD" w14:paraId="2AC83B54" w14:textId="77777777" w:rsidTr="0009155F">
        <w:tc>
          <w:tcPr>
            <w:tcW w:w="73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14BFA26" w14:textId="77777777" w:rsidR="00387830" w:rsidRPr="000251AD" w:rsidRDefault="00387830" w:rsidP="0009155F">
            <w:pPr>
              <w:spacing w:before="4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5E98CFD8" w14:textId="77777777" w:rsidR="00387830" w:rsidRPr="000251AD" w:rsidRDefault="00387830" w:rsidP="00387830">
      <w:pPr>
        <w:tabs>
          <w:tab w:val="left" w:pos="2058"/>
        </w:tabs>
        <w:suppressAutoHyphens w:val="0"/>
        <w:spacing w:before="80" w:after="80" w:line="200" w:lineRule="exact"/>
        <w:ind w:left="1134"/>
        <w:rPr>
          <w:rFonts w:asciiTheme="majorBidi" w:hAnsiTheme="majorBidi" w:cstheme="majorBidi"/>
          <w:sz w:val="16"/>
          <w:szCs w:val="16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428"/>
        <w:gridCol w:w="2491"/>
        <w:gridCol w:w="2527"/>
      </w:tblGrid>
      <w:tr w:rsidR="00387830" w:rsidRPr="000251AD" w14:paraId="4EF4D667" w14:textId="77777777" w:rsidTr="0009155F"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6A7281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6.6.2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77AF5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Поглощение энергии</w:t>
            </w:r>
          </w:p>
        </w:tc>
      </w:tr>
      <w:tr w:rsidR="00387830" w:rsidRPr="000251AD" w14:paraId="26BA6829" w14:textId="77777777" w:rsidTr="0009155F">
        <w:tc>
          <w:tcPr>
            <w:tcW w:w="4843" w:type="dxa"/>
            <w:gridSpan w:val="3"/>
            <w:shd w:val="clear" w:color="auto" w:fill="auto"/>
          </w:tcPr>
          <w:p w14:paraId="21D21F9C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Регистрационный номер испытания</w:t>
            </w:r>
          </w:p>
        </w:tc>
        <w:tc>
          <w:tcPr>
            <w:tcW w:w="2527" w:type="dxa"/>
            <w:shd w:val="clear" w:color="auto" w:fill="auto"/>
          </w:tcPr>
          <w:p w14:paraId="1513769F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3DDD4FE4" w14:textId="77777777" w:rsidTr="0009155F">
        <w:tc>
          <w:tcPr>
            <w:tcW w:w="2352" w:type="dxa"/>
            <w:gridSpan w:val="2"/>
            <w:shd w:val="clear" w:color="auto" w:fill="auto"/>
          </w:tcPr>
          <w:p w14:paraId="583AC1CA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auto"/>
          </w:tcPr>
          <w:p w14:paraId="61293481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Описание места удара</w:t>
            </w:r>
          </w:p>
        </w:tc>
        <w:tc>
          <w:tcPr>
            <w:tcW w:w="2527" w:type="dxa"/>
            <w:shd w:val="clear" w:color="auto" w:fill="auto"/>
          </w:tcPr>
          <w:p w14:paraId="04D015B4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Измеренное ускорение (g)</w:t>
            </w:r>
          </w:p>
        </w:tc>
      </w:tr>
      <w:tr w:rsidR="00387830" w:rsidRPr="000251AD" w14:paraId="5A0BE9E7" w14:textId="77777777" w:rsidTr="0009155F">
        <w:tc>
          <w:tcPr>
            <w:tcW w:w="2352" w:type="dxa"/>
            <w:gridSpan w:val="2"/>
            <w:shd w:val="clear" w:color="auto" w:fill="auto"/>
          </w:tcPr>
          <w:p w14:paraId="6E4EABD3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Место 1</w:t>
            </w:r>
          </w:p>
        </w:tc>
        <w:tc>
          <w:tcPr>
            <w:tcW w:w="2491" w:type="dxa"/>
            <w:shd w:val="clear" w:color="auto" w:fill="auto"/>
          </w:tcPr>
          <w:p w14:paraId="5B22C13A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14:paraId="5F5BA669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15E64996" w14:textId="77777777" w:rsidTr="0009155F">
        <w:tc>
          <w:tcPr>
            <w:tcW w:w="2352" w:type="dxa"/>
            <w:gridSpan w:val="2"/>
            <w:shd w:val="clear" w:color="auto" w:fill="auto"/>
          </w:tcPr>
          <w:p w14:paraId="16192201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Место 2</w:t>
            </w:r>
          </w:p>
        </w:tc>
        <w:tc>
          <w:tcPr>
            <w:tcW w:w="2491" w:type="dxa"/>
            <w:shd w:val="clear" w:color="auto" w:fill="auto"/>
          </w:tcPr>
          <w:p w14:paraId="5D3A4718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14:paraId="1FC64F8B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6328AFEF" w14:textId="77777777" w:rsidTr="0009155F">
        <w:tc>
          <w:tcPr>
            <w:tcW w:w="2352" w:type="dxa"/>
            <w:gridSpan w:val="2"/>
            <w:shd w:val="clear" w:color="auto" w:fill="auto"/>
          </w:tcPr>
          <w:p w14:paraId="3EA1BAE9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Место 3</w:t>
            </w:r>
          </w:p>
        </w:tc>
        <w:tc>
          <w:tcPr>
            <w:tcW w:w="2491" w:type="dxa"/>
            <w:shd w:val="clear" w:color="auto" w:fill="auto"/>
          </w:tcPr>
          <w:p w14:paraId="5D8C580E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14:paraId="6C1B0200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32849E01" w14:textId="77777777" w:rsidTr="0009155F">
        <w:tc>
          <w:tcPr>
            <w:tcW w:w="2352" w:type="dxa"/>
            <w:gridSpan w:val="2"/>
            <w:shd w:val="clear" w:color="auto" w:fill="auto"/>
          </w:tcPr>
          <w:p w14:paraId="2AF2606E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91" w:type="dxa"/>
            <w:shd w:val="clear" w:color="auto" w:fill="auto"/>
          </w:tcPr>
          <w:p w14:paraId="2F6A386C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14:paraId="1903669F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3C401EAC" w14:textId="77777777" w:rsidTr="0009155F">
        <w:tc>
          <w:tcPr>
            <w:tcW w:w="23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4AE67B4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Все результаты &lt;60 г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auto"/>
          </w:tcPr>
          <w:p w14:paraId="51CD27FA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7" w:type="dxa"/>
            <w:tcBorders>
              <w:bottom w:val="single" w:sz="12" w:space="0" w:color="auto"/>
            </w:tcBorders>
            <w:shd w:val="clear" w:color="auto" w:fill="auto"/>
          </w:tcPr>
          <w:p w14:paraId="46837584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Испытание пройдено/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br/>
              <w:t>не пройдено</w:t>
            </w:r>
          </w:p>
        </w:tc>
      </w:tr>
    </w:tbl>
    <w:p w14:paraId="02E57E89" w14:textId="77777777" w:rsidR="00387830" w:rsidRPr="000251AD" w:rsidRDefault="00387830" w:rsidP="00387830">
      <w:pPr>
        <w:tabs>
          <w:tab w:val="left" w:pos="8505"/>
        </w:tabs>
        <w:spacing w:line="360" w:lineRule="auto"/>
        <w:ind w:right="113"/>
        <w:rPr>
          <w:bCs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321"/>
        <w:gridCol w:w="980"/>
        <w:gridCol w:w="882"/>
        <w:gridCol w:w="909"/>
        <w:gridCol w:w="770"/>
        <w:gridCol w:w="1519"/>
      </w:tblGrid>
      <w:tr w:rsidR="00387830" w:rsidRPr="000251AD" w14:paraId="79023522" w14:textId="77777777" w:rsidTr="0009155F"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3FD46" w14:textId="77777777" w:rsidR="00387830" w:rsidRPr="000251AD" w:rsidRDefault="00387830" w:rsidP="00387830">
            <w:pPr>
              <w:pageBreakBefore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251AD">
              <w:rPr>
                <w:i/>
                <w:sz w:val="16"/>
              </w:rPr>
              <w:t>6.6.3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88466B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251AD">
              <w:rPr>
                <w:i/>
                <w:sz w:val="16"/>
              </w:rPr>
              <w:t>Опрокидывание</w:t>
            </w:r>
            <w:r w:rsidRPr="000251AD">
              <w:rPr>
                <w:iCs/>
              </w:rPr>
              <w:t>*</w:t>
            </w:r>
          </w:p>
        </w:tc>
      </w:tr>
      <w:tr w:rsidR="00387830" w:rsidRPr="000251AD" w14:paraId="529B7447" w14:textId="77777777" w:rsidTr="0009155F">
        <w:tc>
          <w:tcPr>
            <w:tcW w:w="5081" w:type="dxa"/>
            <w:gridSpan w:val="5"/>
            <w:shd w:val="clear" w:color="auto" w:fill="auto"/>
          </w:tcPr>
          <w:p w14:paraId="64BD5761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Регистрационный номер испытания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4ECE1228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87830" w:rsidRPr="000251AD" w14:paraId="34ACF82E" w14:textId="77777777" w:rsidTr="0009155F">
        <w:tc>
          <w:tcPr>
            <w:tcW w:w="2310" w:type="dxa"/>
            <w:gridSpan w:val="2"/>
            <w:shd w:val="clear" w:color="auto" w:fill="auto"/>
          </w:tcPr>
          <w:p w14:paraId="30C8A947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Конфигурация УДУС</w:t>
            </w:r>
          </w:p>
        </w:tc>
        <w:tc>
          <w:tcPr>
            <w:tcW w:w="2771" w:type="dxa"/>
            <w:gridSpan w:val="3"/>
            <w:shd w:val="clear" w:color="auto" w:fill="auto"/>
          </w:tcPr>
          <w:p w14:paraId="1D12C856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Цельной/нецельной конструкции</w:t>
            </w:r>
          </w:p>
          <w:p w14:paraId="749C3FEA" w14:textId="0ECA6163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Против направления движения/по</w:t>
            </w:r>
            <w:r w:rsidR="00EE0339">
              <w:rPr>
                <w:sz w:val="18"/>
                <w:szCs w:val="18"/>
                <w:lang w:val="fr-CH"/>
              </w:rPr>
              <w:t> </w:t>
            </w:r>
            <w:r w:rsidRPr="000251AD">
              <w:rPr>
                <w:sz w:val="18"/>
                <w:szCs w:val="18"/>
              </w:rPr>
              <w:t>направлению движения</w:t>
            </w:r>
          </w:p>
          <w:p w14:paraId="294CE873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Бустерное сиденье/бустерная подушка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067E41BF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87830" w:rsidRPr="000251AD" w14:paraId="37E36F28" w14:textId="77777777" w:rsidTr="0009155F">
        <w:tc>
          <w:tcPr>
            <w:tcW w:w="2310" w:type="dxa"/>
            <w:gridSpan w:val="2"/>
            <w:shd w:val="clear" w:color="auto" w:fill="auto"/>
          </w:tcPr>
          <w:p w14:paraId="6AB9D499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АИМ</w:t>
            </w:r>
          </w:p>
        </w:tc>
        <w:tc>
          <w:tcPr>
            <w:tcW w:w="2771" w:type="dxa"/>
            <w:gridSpan w:val="3"/>
            <w:shd w:val="clear" w:color="auto" w:fill="auto"/>
          </w:tcPr>
          <w:p w14:paraId="761DF441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7630596C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87830" w:rsidRPr="000251AD" w14:paraId="3A39E18B" w14:textId="77777777" w:rsidTr="0009155F">
        <w:tc>
          <w:tcPr>
            <w:tcW w:w="2310" w:type="dxa"/>
            <w:gridSpan w:val="2"/>
            <w:shd w:val="clear" w:color="auto" w:fill="auto"/>
          </w:tcPr>
          <w:p w14:paraId="2B2C332A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Приложенная масса (кг)</w:t>
            </w:r>
          </w:p>
        </w:tc>
        <w:tc>
          <w:tcPr>
            <w:tcW w:w="2771" w:type="dxa"/>
            <w:gridSpan w:val="3"/>
            <w:shd w:val="clear" w:color="auto" w:fill="auto"/>
          </w:tcPr>
          <w:p w14:paraId="59B39FBC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5B03C217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387830" w:rsidRPr="000251AD" w14:paraId="18A2E2BD" w14:textId="77777777" w:rsidTr="0009155F">
        <w:tc>
          <w:tcPr>
            <w:tcW w:w="2310" w:type="dxa"/>
            <w:gridSpan w:val="2"/>
            <w:shd w:val="clear" w:color="auto" w:fill="auto"/>
          </w:tcPr>
          <w:p w14:paraId="598E6EA1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Поворачивание</w:t>
            </w:r>
          </w:p>
        </w:tc>
        <w:tc>
          <w:tcPr>
            <w:tcW w:w="980" w:type="dxa"/>
            <w:shd w:val="clear" w:color="auto" w:fill="auto"/>
          </w:tcPr>
          <w:p w14:paraId="48370E39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14:paraId="03298497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14:paraId="6AD04D33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542E8E25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14:paraId="19101283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Испытание пройдено/</w:t>
            </w:r>
            <w:r w:rsidRPr="000251AD">
              <w:rPr>
                <w:sz w:val="18"/>
                <w:szCs w:val="18"/>
              </w:rPr>
              <w:br/>
              <w:t>не пройдено</w:t>
            </w:r>
          </w:p>
        </w:tc>
      </w:tr>
      <w:tr w:rsidR="00387830" w:rsidRPr="000251AD" w14:paraId="41A2D208" w14:textId="77777777" w:rsidTr="0009155F">
        <w:tc>
          <w:tcPr>
            <w:tcW w:w="231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BE13A83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Смещение АИМ (мм)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14:paraId="4A8E82DD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583F38DE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auto"/>
          </w:tcPr>
          <w:p w14:paraId="0C757BA9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</w:tcPr>
          <w:p w14:paraId="1215C229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14:paraId="67C66879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sz w:val="18"/>
                <w:szCs w:val="18"/>
              </w:rPr>
            </w:pPr>
          </w:p>
        </w:tc>
      </w:tr>
    </w:tbl>
    <w:p w14:paraId="1E606236" w14:textId="77777777" w:rsidR="00387830" w:rsidRPr="000251AD" w:rsidRDefault="00387830" w:rsidP="00387830">
      <w:pPr>
        <w:tabs>
          <w:tab w:val="left" w:pos="1276"/>
          <w:tab w:val="left" w:pos="1470"/>
        </w:tabs>
        <w:spacing w:before="80" w:after="240"/>
        <w:ind w:left="567" w:firstLine="567"/>
        <w:rPr>
          <w:rFonts w:asciiTheme="majorBidi" w:hAnsiTheme="majorBidi" w:cstheme="majorBidi"/>
          <w:sz w:val="18"/>
          <w:szCs w:val="18"/>
        </w:rPr>
      </w:pPr>
      <w:r w:rsidRPr="000251AD">
        <w:rPr>
          <w:rFonts w:asciiTheme="majorBidi" w:hAnsiTheme="majorBidi" w:cstheme="majorBidi"/>
          <w:sz w:val="18"/>
          <w:szCs w:val="18"/>
        </w:rPr>
        <w:tab/>
      </w:r>
      <w:r w:rsidRPr="000251AD">
        <w:rPr>
          <w:rFonts w:asciiTheme="majorBidi" w:hAnsiTheme="majorBidi" w:cstheme="majorBidi"/>
        </w:rPr>
        <w:t>*</w:t>
      </w:r>
      <w:r w:rsidRPr="000251AD">
        <w:rPr>
          <w:rFonts w:asciiTheme="majorBidi" w:hAnsiTheme="majorBidi" w:cstheme="majorBidi"/>
          <w:sz w:val="18"/>
          <w:szCs w:val="18"/>
        </w:rPr>
        <w:t xml:space="preserve">  Повторить для каждой конфигурации и каждого АИМ.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6462"/>
      </w:tblGrid>
      <w:tr w:rsidR="00387830" w:rsidRPr="000251AD" w14:paraId="1DDD1482" w14:textId="77777777" w:rsidTr="0009155F">
        <w:trPr>
          <w:tblHeader/>
        </w:trPr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A47B45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6.6.5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19F51D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Термостойкость</w:t>
            </w:r>
          </w:p>
        </w:tc>
      </w:tr>
      <w:tr w:rsidR="00387830" w:rsidRPr="000251AD" w14:paraId="52BD584B" w14:textId="77777777" w:rsidTr="0009155F">
        <w:tc>
          <w:tcPr>
            <w:tcW w:w="7370" w:type="dxa"/>
            <w:gridSpan w:val="2"/>
            <w:shd w:val="clear" w:color="auto" w:fill="auto"/>
          </w:tcPr>
          <w:p w14:paraId="456870D4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Регистрационный номер испытания</w:t>
            </w:r>
          </w:p>
        </w:tc>
      </w:tr>
      <w:tr w:rsidR="00387830" w:rsidRPr="000251AD" w14:paraId="72BC440B" w14:textId="77777777" w:rsidTr="0009155F">
        <w:tc>
          <w:tcPr>
            <w:tcW w:w="7370" w:type="dxa"/>
            <w:gridSpan w:val="2"/>
            <w:shd w:val="clear" w:color="auto" w:fill="auto"/>
          </w:tcPr>
          <w:p w14:paraId="44F128EF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Описание испытуемых элементов </w:t>
            </w:r>
          </w:p>
        </w:tc>
      </w:tr>
      <w:tr w:rsidR="00387830" w:rsidRPr="000251AD" w14:paraId="6BA5CD22" w14:textId="77777777" w:rsidTr="0009155F">
        <w:tc>
          <w:tcPr>
            <w:tcW w:w="7370" w:type="dxa"/>
            <w:gridSpan w:val="2"/>
            <w:shd w:val="clear" w:color="auto" w:fill="auto"/>
          </w:tcPr>
          <w:p w14:paraId="3B8B576D" w14:textId="77777777" w:rsidR="00387830" w:rsidRPr="000251AD" w:rsidRDefault="00387830" w:rsidP="0009155F">
            <w:pPr>
              <w:spacing w:before="40" w:after="6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7CEC1306" w14:textId="77777777" w:rsidTr="0009155F">
        <w:tc>
          <w:tcPr>
            <w:tcW w:w="7370" w:type="dxa"/>
            <w:gridSpan w:val="2"/>
            <w:shd w:val="clear" w:color="auto" w:fill="auto"/>
          </w:tcPr>
          <w:p w14:paraId="52BB77B4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Описание результатов</w:t>
            </w:r>
          </w:p>
        </w:tc>
      </w:tr>
      <w:tr w:rsidR="00387830" w:rsidRPr="000251AD" w14:paraId="084CC15B" w14:textId="77777777" w:rsidTr="0009155F">
        <w:tc>
          <w:tcPr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7A2B6D5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Ссылка на динамическое испытание данной УДУС</w:t>
            </w:r>
          </w:p>
        </w:tc>
      </w:tr>
    </w:tbl>
    <w:p w14:paraId="03A2677A" w14:textId="77777777" w:rsidR="00387830" w:rsidRPr="000251AD" w:rsidRDefault="00387830" w:rsidP="00387830">
      <w:pPr>
        <w:pStyle w:val="SingleTxtG"/>
        <w:spacing w:after="0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628"/>
        <w:gridCol w:w="873"/>
      </w:tblGrid>
      <w:tr w:rsidR="00387830" w:rsidRPr="000251AD" w14:paraId="658914A1" w14:textId="77777777" w:rsidTr="0009155F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685544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6.7.1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9BD00C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Требования к пряжке</w:t>
            </w:r>
          </w:p>
        </w:tc>
      </w:tr>
      <w:tr w:rsidR="00387830" w:rsidRPr="000251AD" w14:paraId="488F2E06" w14:textId="77777777" w:rsidTr="0009155F">
        <w:tc>
          <w:tcPr>
            <w:tcW w:w="869" w:type="dxa"/>
            <w:shd w:val="clear" w:color="auto" w:fill="auto"/>
          </w:tcPr>
          <w:p w14:paraId="56E94E23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6.7.1.2</w:t>
            </w:r>
          </w:p>
        </w:tc>
        <w:tc>
          <w:tcPr>
            <w:tcW w:w="5628" w:type="dxa"/>
            <w:shd w:val="clear" w:color="auto" w:fill="auto"/>
          </w:tcPr>
          <w:p w14:paraId="4F6772E6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Утопленная или неутопленная кнопка открывания пряжки?</w:t>
            </w:r>
          </w:p>
        </w:tc>
        <w:tc>
          <w:tcPr>
            <w:tcW w:w="873" w:type="dxa"/>
            <w:shd w:val="clear" w:color="auto" w:fill="auto"/>
          </w:tcPr>
          <w:p w14:paraId="4EAFC7C2" w14:textId="77777777" w:rsidR="00387830" w:rsidRPr="000251AD" w:rsidRDefault="00387830" w:rsidP="0009155F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7830" w:rsidRPr="000251AD" w14:paraId="7139BD12" w14:textId="77777777" w:rsidTr="0009155F">
        <w:tc>
          <w:tcPr>
            <w:tcW w:w="869" w:type="dxa"/>
            <w:shd w:val="clear" w:color="auto" w:fill="auto"/>
          </w:tcPr>
          <w:p w14:paraId="37E58023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28" w:type="dxa"/>
            <w:shd w:val="clear" w:color="auto" w:fill="auto"/>
          </w:tcPr>
          <w:p w14:paraId="7A717E07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Площадь кнопки</w:t>
            </w:r>
          </w:p>
        </w:tc>
        <w:tc>
          <w:tcPr>
            <w:tcW w:w="873" w:type="dxa"/>
            <w:shd w:val="clear" w:color="auto" w:fill="auto"/>
          </w:tcPr>
          <w:p w14:paraId="6EFCBF09" w14:textId="77777777" w:rsidR="00387830" w:rsidRPr="000251AD" w:rsidRDefault="00387830" w:rsidP="0009155F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7830" w:rsidRPr="000251AD" w14:paraId="15855188" w14:textId="77777777" w:rsidTr="0009155F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4F173EAB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28" w:type="dxa"/>
            <w:tcBorders>
              <w:bottom w:val="single" w:sz="12" w:space="0" w:color="auto"/>
            </w:tcBorders>
            <w:shd w:val="clear" w:color="auto" w:fill="auto"/>
          </w:tcPr>
          <w:p w14:paraId="49CC0BF3" w14:textId="77777777" w:rsidR="00387830" w:rsidRPr="000251AD" w:rsidRDefault="00387830" w:rsidP="0009155F">
            <w:pPr>
              <w:spacing w:before="40" w:after="10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Если для проверки требуемых размеров используется шаблон или фиксирующее приспособление, то вместо записи точных измерений предоставляют верификационные фотографии физической проверки</w:t>
            </w:r>
          </w:p>
        </w:tc>
        <w:tc>
          <w:tcPr>
            <w:tcW w:w="873" w:type="dxa"/>
            <w:tcBorders>
              <w:bottom w:val="single" w:sz="12" w:space="0" w:color="auto"/>
            </w:tcBorders>
            <w:shd w:val="clear" w:color="auto" w:fill="auto"/>
          </w:tcPr>
          <w:p w14:paraId="33F33D59" w14:textId="77777777" w:rsidR="00387830" w:rsidRPr="000251AD" w:rsidRDefault="00387830" w:rsidP="0009155F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6958BD9" w14:textId="77777777" w:rsidR="00387830" w:rsidRPr="000251AD" w:rsidRDefault="00387830" w:rsidP="00387830">
      <w:pPr>
        <w:pStyle w:val="SingleTxtG"/>
        <w:spacing w:after="0"/>
        <w:rPr>
          <w:rFonts w:eastAsia="Calibri"/>
          <w:sz w:val="10"/>
          <w:szCs w:val="10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79"/>
        <w:gridCol w:w="854"/>
        <w:gridCol w:w="966"/>
        <w:gridCol w:w="1001"/>
      </w:tblGrid>
      <w:tr w:rsidR="00387830" w:rsidRPr="000251AD" w14:paraId="7E262BDB" w14:textId="77777777" w:rsidTr="0009155F">
        <w:trPr>
          <w:tblHeader/>
        </w:trPr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22DB93" w14:textId="77777777" w:rsidR="00387830" w:rsidRPr="000251AD" w:rsidRDefault="00387830" w:rsidP="0009155F">
            <w:pPr>
              <w:spacing w:before="80" w:after="80" w:line="240" w:lineRule="auto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6.7.1.4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4E64C7" w14:textId="77777777" w:rsidR="00387830" w:rsidRPr="000251AD" w:rsidRDefault="00387830" w:rsidP="0009155F">
            <w:pPr>
              <w:spacing w:before="80" w:after="80" w:line="240" w:lineRule="auto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Регулятор положения плечевой лямки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7CFFFC" w14:textId="77777777" w:rsidR="00387830" w:rsidRPr="000251AD" w:rsidRDefault="00387830" w:rsidP="0009155F">
            <w:pPr>
              <w:spacing w:before="80" w:after="80" w:line="240" w:lineRule="auto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Критерии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52A49" w14:textId="77777777" w:rsidR="00387830" w:rsidRPr="000251AD" w:rsidRDefault="00387830" w:rsidP="0009155F">
            <w:pPr>
              <w:spacing w:before="80" w:after="80" w:line="240" w:lineRule="auto"/>
              <w:ind w:left="27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E3EDC9" w14:textId="77777777" w:rsidR="00387830" w:rsidRPr="000251AD" w:rsidRDefault="00387830" w:rsidP="0009155F">
            <w:pPr>
              <w:spacing w:before="80" w:after="80" w:line="240" w:lineRule="auto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Испытание пройдено/</w:t>
            </w: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не пройдено</w:t>
            </w:r>
          </w:p>
        </w:tc>
      </w:tr>
      <w:tr w:rsidR="00387830" w:rsidRPr="000251AD" w14:paraId="6FE75981" w14:textId="77777777" w:rsidTr="0009155F">
        <w:tc>
          <w:tcPr>
            <w:tcW w:w="870" w:type="dxa"/>
            <w:shd w:val="clear" w:color="auto" w:fill="auto"/>
          </w:tcPr>
          <w:p w14:paraId="196D69D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6.7.1.4.1</w:t>
            </w:r>
          </w:p>
        </w:tc>
        <w:tc>
          <w:tcPr>
            <w:tcW w:w="3679" w:type="dxa"/>
            <w:shd w:val="clear" w:color="auto" w:fill="auto"/>
          </w:tcPr>
          <w:p w14:paraId="1583467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Усилие, необходимое для затягивания регулятора положения плечевой лямки</w:t>
            </w:r>
          </w:p>
        </w:tc>
        <w:tc>
          <w:tcPr>
            <w:tcW w:w="854" w:type="dxa"/>
            <w:shd w:val="clear" w:color="auto" w:fill="auto"/>
          </w:tcPr>
          <w:p w14:paraId="6833DEE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&lt;15 Н</w:t>
            </w:r>
          </w:p>
        </w:tc>
        <w:tc>
          <w:tcPr>
            <w:tcW w:w="966" w:type="dxa"/>
            <w:shd w:val="clear" w:color="auto" w:fill="auto"/>
          </w:tcPr>
          <w:p w14:paraId="28FB5EA6" w14:textId="77777777" w:rsidR="00387830" w:rsidRPr="000251AD" w:rsidRDefault="00387830" w:rsidP="0009155F">
            <w:pPr>
              <w:spacing w:before="40" w:after="120" w:line="240" w:lineRule="auto"/>
              <w:ind w:left="25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</w:t>
            </w:r>
          </w:p>
        </w:tc>
        <w:tc>
          <w:tcPr>
            <w:tcW w:w="1001" w:type="dxa"/>
            <w:shd w:val="clear" w:color="auto" w:fill="auto"/>
          </w:tcPr>
          <w:p w14:paraId="4E6ABD2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63093717" w14:textId="77777777" w:rsidTr="0009155F">
        <w:tc>
          <w:tcPr>
            <w:tcW w:w="870" w:type="dxa"/>
            <w:shd w:val="clear" w:color="auto" w:fill="auto"/>
          </w:tcPr>
          <w:p w14:paraId="1961AFF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6.7.1.4.2</w:t>
            </w:r>
          </w:p>
        </w:tc>
        <w:tc>
          <w:tcPr>
            <w:tcW w:w="3679" w:type="dxa"/>
            <w:shd w:val="clear" w:color="auto" w:fill="auto"/>
          </w:tcPr>
          <w:p w14:paraId="53A935C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Усилие, необходимое для разблокирования приспособления</w:t>
            </w:r>
          </w:p>
        </w:tc>
        <w:tc>
          <w:tcPr>
            <w:tcW w:w="854" w:type="dxa"/>
            <w:shd w:val="clear" w:color="auto" w:fill="auto"/>
          </w:tcPr>
          <w:p w14:paraId="1D810E5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&lt;15 Н</w:t>
            </w:r>
          </w:p>
        </w:tc>
        <w:tc>
          <w:tcPr>
            <w:tcW w:w="966" w:type="dxa"/>
            <w:shd w:val="clear" w:color="auto" w:fill="auto"/>
          </w:tcPr>
          <w:p w14:paraId="7B0F69BB" w14:textId="77777777" w:rsidR="00387830" w:rsidRPr="000251AD" w:rsidRDefault="00387830" w:rsidP="0009155F">
            <w:pPr>
              <w:spacing w:before="40" w:after="120" w:line="240" w:lineRule="auto"/>
              <w:ind w:left="25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</w:t>
            </w:r>
          </w:p>
        </w:tc>
        <w:tc>
          <w:tcPr>
            <w:tcW w:w="1001" w:type="dxa"/>
            <w:shd w:val="clear" w:color="auto" w:fill="auto"/>
          </w:tcPr>
          <w:p w14:paraId="1958142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3DC1DEFA" w14:textId="77777777" w:rsidTr="0009155F"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</w:tcPr>
          <w:p w14:paraId="739345E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6.7.1.4.3</w:t>
            </w:r>
          </w:p>
        </w:tc>
        <w:tc>
          <w:tcPr>
            <w:tcW w:w="3679" w:type="dxa"/>
            <w:tcBorders>
              <w:bottom w:val="single" w:sz="12" w:space="0" w:color="auto"/>
            </w:tcBorders>
            <w:shd w:val="clear" w:color="auto" w:fill="auto"/>
          </w:tcPr>
          <w:p w14:paraId="73EE3D0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Высота регулятора положения плечевой лямки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15A8551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&lt;60 мм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14:paraId="75D43C13" w14:textId="77777777" w:rsidR="00387830" w:rsidRPr="000251AD" w:rsidRDefault="00387830" w:rsidP="0009155F">
            <w:pPr>
              <w:spacing w:before="40" w:after="120" w:line="240" w:lineRule="auto"/>
              <w:ind w:left="25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</w:tcPr>
          <w:p w14:paraId="6A11890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51940113" w14:textId="77777777" w:rsidR="00387830" w:rsidRPr="000251AD" w:rsidRDefault="00387830" w:rsidP="00387830">
      <w:pPr>
        <w:pStyle w:val="SingleTxtG"/>
        <w:rPr>
          <w:rFonts w:eastAsia="Calibri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309"/>
        <w:gridCol w:w="1050"/>
        <w:gridCol w:w="1175"/>
        <w:gridCol w:w="976"/>
        <w:gridCol w:w="991"/>
      </w:tblGrid>
      <w:tr w:rsidR="00387830" w:rsidRPr="000251AD" w14:paraId="5B347494" w14:textId="77777777" w:rsidTr="0009155F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FA1117" w14:textId="77777777" w:rsidR="00387830" w:rsidRPr="000251AD" w:rsidRDefault="00387830" w:rsidP="00387830">
            <w:pPr>
              <w:pageBreakBefore/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0251AD">
              <w:rPr>
                <w:b/>
                <w:i/>
                <w:sz w:val="16"/>
              </w:rPr>
              <w:t>6.7.1.7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6E7B5E" w14:textId="77777777" w:rsidR="00387830" w:rsidRPr="000251AD" w:rsidRDefault="00387830" w:rsidP="0009155F">
            <w:pPr>
              <w:spacing w:before="80" w:after="80" w:line="240" w:lineRule="auto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Испытания пряжки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7FA117" w14:textId="77777777" w:rsidR="00387830" w:rsidRPr="000251AD" w:rsidRDefault="00387830" w:rsidP="0009155F">
            <w:pPr>
              <w:spacing w:before="80" w:after="80" w:line="240" w:lineRule="auto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Номер испытания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39DF6" w14:textId="77777777" w:rsidR="00387830" w:rsidRPr="000251AD" w:rsidRDefault="00387830" w:rsidP="0009155F">
            <w:pPr>
              <w:spacing w:before="80" w:after="80" w:line="240" w:lineRule="auto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Критерии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DFBF74" w14:textId="77777777" w:rsidR="00387830" w:rsidRPr="000251AD" w:rsidRDefault="00387830" w:rsidP="0009155F">
            <w:pPr>
              <w:spacing w:before="80" w:after="80" w:line="240" w:lineRule="auto"/>
              <w:ind w:left="27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0C439" w14:textId="77777777" w:rsidR="00387830" w:rsidRPr="000251AD" w:rsidRDefault="00387830" w:rsidP="0009155F">
            <w:pPr>
              <w:spacing w:before="80" w:after="80" w:line="240" w:lineRule="auto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Испытание пройдено/</w:t>
            </w: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не пройдено</w:t>
            </w:r>
          </w:p>
        </w:tc>
      </w:tr>
      <w:tr w:rsidR="00387830" w:rsidRPr="000251AD" w14:paraId="5791E614" w14:textId="77777777" w:rsidTr="0009155F">
        <w:tc>
          <w:tcPr>
            <w:tcW w:w="869" w:type="dxa"/>
            <w:shd w:val="clear" w:color="auto" w:fill="auto"/>
          </w:tcPr>
          <w:p w14:paraId="0669429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6.7.1.7.1</w:t>
            </w:r>
          </w:p>
        </w:tc>
        <w:tc>
          <w:tcPr>
            <w:tcW w:w="2309" w:type="dxa"/>
            <w:shd w:val="clear" w:color="auto" w:fill="auto"/>
          </w:tcPr>
          <w:p w14:paraId="0F2D3A4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Испытание пряжки под нагрузкой</w:t>
            </w:r>
          </w:p>
        </w:tc>
        <w:tc>
          <w:tcPr>
            <w:tcW w:w="1050" w:type="dxa"/>
            <w:shd w:val="clear" w:color="auto" w:fill="auto"/>
          </w:tcPr>
          <w:p w14:paraId="5521AD4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14:paraId="0802585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&lt;80 Н</w:t>
            </w:r>
          </w:p>
        </w:tc>
        <w:tc>
          <w:tcPr>
            <w:tcW w:w="976" w:type="dxa"/>
            <w:shd w:val="clear" w:color="auto" w:fill="auto"/>
          </w:tcPr>
          <w:p w14:paraId="5D02B9C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14:paraId="4C9DAA0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43644567" w14:textId="77777777" w:rsidTr="0009155F">
        <w:tc>
          <w:tcPr>
            <w:tcW w:w="869" w:type="dxa"/>
            <w:shd w:val="clear" w:color="auto" w:fill="auto"/>
          </w:tcPr>
          <w:p w14:paraId="133464E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6.7.1.7.2</w:t>
            </w:r>
          </w:p>
        </w:tc>
        <w:tc>
          <w:tcPr>
            <w:tcW w:w="2309" w:type="dxa"/>
            <w:shd w:val="clear" w:color="auto" w:fill="auto"/>
          </w:tcPr>
          <w:p w14:paraId="5C10EC3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Испытание пряжки без нагрузки</w:t>
            </w:r>
          </w:p>
        </w:tc>
        <w:tc>
          <w:tcPr>
            <w:tcW w:w="1050" w:type="dxa"/>
            <w:shd w:val="clear" w:color="auto" w:fill="auto"/>
          </w:tcPr>
          <w:p w14:paraId="1043713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14:paraId="065C414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40</w:t>
            </w:r>
            <w:r w:rsidRPr="000251A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–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80 Н</w:t>
            </w:r>
          </w:p>
        </w:tc>
        <w:tc>
          <w:tcPr>
            <w:tcW w:w="976" w:type="dxa"/>
            <w:shd w:val="clear" w:color="auto" w:fill="auto"/>
          </w:tcPr>
          <w:p w14:paraId="1C3FF30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14:paraId="5C5BA8B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5854E9DD" w14:textId="77777777" w:rsidTr="0009155F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78C760D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6.7.1.8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shd w:val="clear" w:color="auto" w:fill="auto"/>
          </w:tcPr>
          <w:p w14:paraId="13DB5C4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Испытание пряжки на прочность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616F8B3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</w:tcPr>
          <w:p w14:paraId="0F3CE07A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&gt;4 000 Н</w:t>
            </w:r>
          </w:p>
          <w:p w14:paraId="2D7C68D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&gt;10 000 Н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14:paraId="18CE9C4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</w:tcPr>
          <w:p w14:paraId="494E350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4C9CB673" w14:textId="77777777" w:rsidR="00387830" w:rsidRPr="000251AD" w:rsidRDefault="00387830" w:rsidP="00387830">
      <w:pPr>
        <w:pStyle w:val="SingleTxtG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681"/>
        <w:gridCol w:w="1932"/>
        <w:gridCol w:w="791"/>
      </w:tblGrid>
      <w:tr w:rsidR="00387830" w:rsidRPr="000251AD" w14:paraId="50814202" w14:textId="77777777" w:rsidTr="0009155F">
        <w:trPr>
          <w:tblHeader/>
        </w:trPr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103A96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Пункт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A45A0C" w14:textId="77777777" w:rsidR="00387830" w:rsidRPr="000251AD" w:rsidRDefault="00387830" w:rsidP="0009155F">
            <w:pPr>
              <w:spacing w:before="80" w:after="80" w:line="200" w:lineRule="exact"/>
              <w:ind w:left="30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Требование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1F31C4" w14:textId="77777777" w:rsidR="00387830" w:rsidRPr="000251AD" w:rsidRDefault="00387830" w:rsidP="0009155F">
            <w:pPr>
              <w:spacing w:before="80" w:after="80" w:line="200" w:lineRule="exact"/>
              <w:ind w:left="43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Метод измерения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C4D08C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Значение</w:t>
            </w:r>
          </w:p>
        </w:tc>
      </w:tr>
      <w:tr w:rsidR="00387830" w:rsidRPr="000251AD" w14:paraId="5ED0A109" w14:textId="77777777" w:rsidTr="0009155F">
        <w:tc>
          <w:tcPr>
            <w:tcW w:w="966" w:type="dxa"/>
            <w:shd w:val="clear" w:color="auto" w:fill="auto"/>
            <w:hideMark/>
          </w:tcPr>
          <w:p w14:paraId="09CE149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</w:t>
            </w:r>
          </w:p>
        </w:tc>
        <w:tc>
          <w:tcPr>
            <w:tcW w:w="3681" w:type="dxa"/>
            <w:shd w:val="clear" w:color="auto" w:fill="auto"/>
            <w:hideMark/>
          </w:tcPr>
          <w:p w14:paraId="41F8410A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Лямки</w:t>
            </w:r>
          </w:p>
        </w:tc>
        <w:tc>
          <w:tcPr>
            <w:tcW w:w="1932" w:type="dxa"/>
            <w:shd w:val="clear" w:color="auto" w:fill="auto"/>
            <w:hideMark/>
          </w:tcPr>
          <w:p w14:paraId="6BE3FD37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247605F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387830" w:rsidRPr="000251AD" w14:paraId="0DB5876A" w14:textId="77777777" w:rsidTr="0009155F">
        <w:tc>
          <w:tcPr>
            <w:tcW w:w="966" w:type="dxa"/>
            <w:shd w:val="clear" w:color="auto" w:fill="auto"/>
          </w:tcPr>
          <w:p w14:paraId="04BEC63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3681" w:type="dxa"/>
            <w:shd w:val="clear" w:color="auto" w:fill="auto"/>
          </w:tcPr>
          <w:p w14:paraId="25C6EDB2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Регистрационный номер испытания</w:t>
            </w:r>
          </w:p>
        </w:tc>
        <w:tc>
          <w:tcPr>
            <w:tcW w:w="1932" w:type="dxa"/>
            <w:shd w:val="clear" w:color="auto" w:fill="auto"/>
          </w:tcPr>
          <w:p w14:paraId="5B99849A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shd w:val="clear" w:color="auto" w:fill="auto"/>
          </w:tcPr>
          <w:p w14:paraId="2B80F7F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387830" w:rsidRPr="000251AD" w14:paraId="6C479297" w14:textId="77777777" w:rsidTr="0009155F">
        <w:tc>
          <w:tcPr>
            <w:tcW w:w="966" w:type="dxa"/>
            <w:shd w:val="clear" w:color="auto" w:fill="auto"/>
            <w:hideMark/>
          </w:tcPr>
          <w:p w14:paraId="0818A85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6.7.4.1</w:t>
            </w:r>
          </w:p>
        </w:tc>
        <w:tc>
          <w:tcPr>
            <w:tcW w:w="3681" w:type="dxa"/>
            <w:shd w:val="clear" w:color="auto" w:fill="auto"/>
            <w:hideMark/>
          </w:tcPr>
          <w:p w14:paraId="34FE688C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Ширина</w:t>
            </w:r>
          </w:p>
        </w:tc>
        <w:tc>
          <w:tcPr>
            <w:tcW w:w="1932" w:type="dxa"/>
            <w:shd w:val="clear" w:color="auto" w:fill="auto"/>
            <w:hideMark/>
          </w:tcPr>
          <w:p w14:paraId="1EFD8805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7F57F46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387830" w:rsidRPr="000251AD" w14:paraId="1C71AFEE" w14:textId="77777777" w:rsidTr="0009155F">
        <w:tc>
          <w:tcPr>
            <w:tcW w:w="966" w:type="dxa"/>
            <w:shd w:val="clear" w:color="auto" w:fill="auto"/>
            <w:hideMark/>
          </w:tcPr>
          <w:p w14:paraId="10CFAB36" w14:textId="77777777" w:rsidR="00387830" w:rsidRPr="000251AD" w:rsidRDefault="00387830" w:rsidP="0009155F">
            <w:pPr>
              <w:suppressAutoHyphens w:val="0"/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6.7.4.1.1</w:t>
            </w:r>
          </w:p>
        </w:tc>
        <w:tc>
          <w:tcPr>
            <w:tcW w:w="3681" w:type="dxa"/>
            <w:shd w:val="clear" w:color="auto" w:fill="auto"/>
            <w:hideMark/>
          </w:tcPr>
          <w:p w14:paraId="09E7EFF1" w14:textId="77777777" w:rsidR="00387830" w:rsidRPr="000251AD" w:rsidRDefault="00387830" w:rsidP="0009155F">
            <w:pPr>
              <w:suppressAutoHyphens w:val="0"/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Минимальная ширина лямок детского удерживающего устройства, которые находятся в соприкосновении с манекеном, должна составлять 25 мм. Эти размеры определяют во время испытания на разрыв, предписанного в пункте 7.2.5.1 ниже:</w:t>
            </w:r>
          </w:p>
          <w:p w14:paraId="21ECA24E" w14:textId="77777777" w:rsidR="00387830" w:rsidRPr="000251AD" w:rsidRDefault="00387830" w:rsidP="00387830">
            <w:pPr>
              <w:numPr>
                <w:ilvl w:val="0"/>
                <w:numId w:val="1"/>
              </w:numPr>
              <w:tabs>
                <w:tab w:val="clear" w:pos="1701"/>
                <w:tab w:val="left" w:pos="180"/>
              </w:tabs>
              <w:suppressAutoHyphens w:val="0"/>
              <w:spacing w:before="40" w:after="120" w:line="240" w:lineRule="auto"/>
              <w:ind w:left="0" w:right="113" w:firstLine="0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 xml:space="preserve">без </w:t>
            </w:r>
            <w:r w:rsidRPr="000251AD">
              <w:rPr>
                <w:bCs/>
                <w:sz w:val="18"/>
                <w:szCs w:val="18"/>
                <w:lang w:eastAsia="en-GB"/>
              </w:rPr>
              <w:t>остановки</w:t>
            </w:r>
            <w:r w:rsidRPr="000251AD">
              <w:rPr>
                <w:sz w:val="18"/>
                <w:szCs w:val="18"/>
              </w:rPr>
              <w:t xml:space="preserve"> машины и </w:t>
            </w:r>
          </w:p>
          <w:p w14:paraId="0E1B5531" w14:textId="77777777" w:rsidR="00387830" w:rsidRPr="000251AD" w:rsidRDefault="00387830" w:rsidP="00387830">
            <w:pPr>
              <w:numPr>
                <w:ilvl w:val="0"/>
                <w:numId w:val="1"/>
              </w:numPr>
              <w:tabs>
                <w:tab w:val="clear" w:pos="1701"/>
                <w:tab w:val="left" w:pos="180"/>
              </w:tabs>
              <w:suppressAutoHyphens w:val="0"/>
              <w:spacing w:before="40" w:after="120" w:line="240" w:lineRule="auto"/>
              <w:ind w:left="180" w:right="113" w:hanging="180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при нагрузке, равной 75 % от разрывной нагрузки лямки</w:t>
            </w:r>
          </w:p>
        </w:tc>
        <w:tc>
          <w:tcPr>
            <w:tcW w:w="1932" w:type="dxa"/>
            <w:shd w:val="clear" w:color="auto" w:fill="auto"/>
            <w:hideMark/>
          </w:tcPr>
          <w:p w14:paraId="499FFDE2" w14:textId="77777777" w:rsidR="00387830" w:rsidRPr="000251AD" w:rsidRDefault="00387830" w:rsidP="0009155F">
            <w:pPr>
              <w:suppressAutoHyphens w:val="0"/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мин. ширина, под нагрузкой [мм] </w:t>
            </w:r>
          </w:p>
        </w:tc>
        <w:tc>
          <w:tcPr>
            <w:tcW w:w="791" w:type="dxa"/>
            <w:shd w:val="clear" w:color="auto" w:fill="auto"/>
          </w:tcPr>
          <w:p w14:paraId="19DBB313" w14:textId="77777777" w:rsidR="00387830" w:rsidRPr="000251AD" w:rsidRDefault="00387830" w:rsidP="0009155F">
            <w:pPr>
              <w:suppressAutoHyphens w:val="0"/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387830" w:rsidRPr="000251AD" w14:paraId="27DF1508" w14:textId="77777777" w:rsidTr="0009155F">
        <w:tc>
          <w:tcPr>
            <w:tcW w:w="966" w:type="dxa"/>
            <w:shd w:val="clear" w:color="auto" w:fill="auto"/>
            <w:hideMark/>
          </w:tcPr>
          <w:p w14:paraId="5076F0A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6.7.4.2</w:t>
            </w:r>
          </w:p>
        </w:tc>
        <w:tc>
          <w:tcPr>
            <w:tcW w:w="3681" w:type="dxa"/>
            <w:shd w:val="clear" w:color="auto" w:fill="auto"/>
            <w:hideMark/>
          </w:tcPr>
          <w:p w14:paraId="7DFA7960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Прочность после кондиционирования при комнатной температуре</w:t>
            </w:r>
          </w:p>
        </w:tc>
        <w:tc>
          <w:tcPr>
            <w:tcW w:w="1932" w:type="dxa"/>
            <w:shd w:val="clear" w:color="auto" w:fill="auto"/>
            <w:hideMark/>
          </w:tcPr>
          <w:p w14:paraId="0D0F41C1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1D5A2F8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</w:tr>
      <w:tr w:rsidR="00387830" w:rsidRPr="000251AD" w14:paraId="0136081F" w14:textId="77777777" w:rsidTr="0009155F">
        <w:tc>
          <w:tcPr>
            <w:tcW w:w="966" w:type="dxa"/>
            <w:vMerge w:val="restart"/>
            <w:shd w:val="clear" w:color="auto" w:fill="auto"/>
            <w:hideMark/>
          </w:tcPr>
          <w:p w14:paraId="3436A17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6.7.4.2.1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2EDCDF45" w14:textId="3A9E3669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Для двух образцов лямки, кондиционированных в соответствии с положениями пункта 7.2.5.2.1, разрывную нагрузку лямки определяют в соответствии с предписаниями, приведенными в пункте</w:t>
            </w:r>
            <w:r w:rsidR="00C83513">
              <w:rPr>
                <w:rFonts w:asciiTheme="majorBidi" w:hAnsiTheme="majorBidi" w:cstheme="majorBidi"/>
                <w:sz w:val="18"/>
                <w:szCs w:val="18"/>
                <w:lang w:val="fr-CH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7.2.5.1.2 ниже</w:t>
            </w:r>
          </w:p>
        </w:tc>
        <w:tc>
          <w:tcPr>
            <w:tcW w:w="1932" w:type="dxa"/>
            <w:shd w:val="clear" w:color="auto" w:fill="auto"/>
            <w:hideMark/>
          </w:tcPr>
          <w:p w14:paraId="6A6E24C5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Лямка 1 [кН]</w:t>
            </w:r>
          </w:p>
        </w:tc>
        <w:tc>
          <w:tcPr>
            <w:tcW w:w="791" w:type="dxa"/>
            <w:shd w:val="clear" w:color="auto" w:fill="auto"/>
          </w:tcPr>
          <w:p w14:paraId="1E85771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17D7A341" w14:textId="77777777" w:rsidTr="0009155F">
        <w:tc>
          <w:tcPr>
            <w:tcW w:w="966" w:type="dxa"/>
            <w:vMerge/>
            <w:shd w:val="clear" w:color="auto" w:fill="auto"/>
            <w:hideMark/>
          </w:tcPr>
          <w:p w14:paraId="10E2362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3681" w:type="dxa"/>
            <w:vMerge/>
            <w:shd w:val="clear" w:color="auto" w:fill="auto"/>
            <w:hideMark/>
          </w:tcPr>
          <w:p w14:paraId="51451691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27FA32F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Лямка 2 [кН] </w:t>
            </w:r>
          </w:p>
        </w:tc>
        <w:tc>
          <w:tcPr>
            <w:tcW w:w="791" w:type="dxa"/>
            <w:shd w:val="clear" w:color="auto" w:fill="auto"/>
          </w:tcPr>
          <w:p w14:paraId="55A436D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7233598B" w14:textId="77777777" w:rsidTr="0009155F">
        <w:tc>
          <w:tcPr>
            <w:tcW w:w="966" w:type="dxa"/>
            <w:shd w:val="clear" w:color="auto" w:fill="auto"/>
            <w:hideMark/>
          </w:tcPr>
          <w:p w14:paraId="469EB85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6.7.4.2.2</w:t>
            </w:r>
          </w:p>
        </w:tc>
        <w:tc>
          <w:tcPr>
            <w:tcW w:w="3681" w:type="dxa"/>
            <w:shd w:val="clear" w:color="auto" w:fill="auto"/>
            <w:hideMark/>
          </w:tcPr>
          <w:p w14:paraId="52130FF6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Разница между разрывной нагрузкой обоих образцов не должна превышать 10 % от большей из двух измеренных величин</w:t>
            </w:r>
          </w:p>
        </w:tc>
        <w:tc>
          <w:tcPr>
            <w:tcW w:w="1932" w:type="dxa"/>
            <w:shd w:val="clear" w:color="auto" w:fill="auto"/>
            <w:hideMark/>
          </w:tcPr>
          <w:p w14:paraId="40584435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Разница [%]  </w:t>
            </w:r>
          </w:p>
        </w:tc>
        <w:tc>
          <w:tcPr>
            <w:tcW w:w="791" w:type="dxa"/>
            <w:shd w:val="clear" w:color="auto" w:fill="auto"/>
          </w:tcPr>
          <w:p w14:paraId="153D780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2F437317" w14:textId="77777777" w:rsidTr="0009155F">
        <w:tc>
          <w:tcPr>
            <w:tcW w:w="966" w:type="dxa"/>
            <w:shd w:val="clear" w:color="auto" w:fill="auto"/>
            <w:hideMark/>
          </w:tcPr>
          <w:p w14:paraId="36FF2CF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bookmarkStart w:id="4" w:name="_Hlk53665368"/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shd w:val="clear" w:color="auto" w:fill="auto"/>
            <w:hideMark/>
          </w:tcPr>
          <w:p w14:paraId="766E0415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Прочность после специального кондиционирования</w:t>
            </w:r>
          </w:p>
        </w:tc>
        <w:tc>
          <w:tcPr>
            <w:tcW w:w="1932" w:type="dxa"/>
            <w:shd w:val="clear" w:color="auto" w:fill="auto"/>
            <w:hideMark/>
          </w:tcPr>
          <w:p w14:paraId="759F8479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03AA171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761CC702" w14:textId="77777777" w:rsidTr="0009155F">
        <w:tc>
          <w:tcPr>
            <w:tcW w:w="966" w:type="dxa"/>
            <w:shd w:val="clear" w:color="auto" w:fill="auto"/>
            <w:hideMark/>
          </w:tcPr>
          <w:p w14:paraId="49A30EA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0F74DEBA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Вода</w:t>
            </w:r>
          </w:p>
        </w:tc>
        <w:tc>
          <w:tcPr>
            <w:tcW w:w="1932" w:type="dxa"/>
            <w:shd w:val="clear" w:color="auto" w:fill="auto"/>
            <w:hideMark/>
          </w:tcPr>
          <w:p w14:paraId="11914DCE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Вода 1 [кН]</w:t>
            </w:r>
          </w:p>
        </w:tc>
        <w:tc>
          <w:tcPr>
            <w:tcW w:w="791" w:type="dxa"/>
            <w:shd w:val="clear" w:color="auto" w:fill="auto"/>
          </w:tcPr>
          <w:p w14:paraId="0E628F3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48B6FB5E" w14:textId="77777777" w:rsidTr="0009155F">
        <w:tc>
          <w:tcPr>
            <w:tcW w:w="966" w:type="dxa"/>
            <w:shd w:val="clear" w:color="auto" w:fill="auto"/>
            <w:hideMark/>
          </w:tcPr>
          <w:p w14:paraId="490B810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5960BEC8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F83DA11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Вода 2 [кН]</w:t>
            </w:r>
          </w:p>
        </w:tc>
        <w:tc>
          <w:tcPr>
            <w:tcW w:w="791" w:type="dxa"/>
            <w:shd w:val="clear" w:color="auto" w:fill="auto"/>
          </w:tcPr>
          <w:p w14:paraId="3051AF1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36BF931E" w14:textId="77777777" w:rsidTr="0009155F">
        <w:tc>
          <w:tcPr>
            <w:tcW w:w="966" w:type="dxa"/>
            <w:shd w:val="clear" w:color="auto" w:fill="auto"/>
            <w:hideMark/>
          </w:tcPr>
          <w:p w14:paraId="2ED6223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67EB3C05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466A73D1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Разница [%]  </w:t>
            </w:r>
          </w:p>
        </w:tc>
        <w:tc>
          <w:tcPr>
            <w:tcW w:w="791" w:type="dxa"/>
            <w:shd w:val="clear" w:color="auto" w:fill="auto"/>
          </w:tcPr>
          <w:p w14:paraId="7CE9F74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066A892D" w14:textId="77777777" w:rsidTr="0009155F">
        <w:tc>
          <w:tcPr>
            <w:tcW w:w="966" w:type="dxa"/>
            <w:shd w:val="clear" w:color="auto" w:fill="auto"/>
            <w:hideMark/>
          </w:tcPr>
          <w:p w14:paraId="6E7BAE5A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19DCA557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Холод</w:t>
            </w:r>
          </w:p>
        </w:tc>
        <w:tc>
          <w:tcPr>
            <w:tcW w:w="1932" w:type="dxa"/>
            <w:shd w:val="clear" w:color="auto" w:fill="auto"/>
            <w:hideMark/>
          </w:tcPr>
          <w:p w14:paraId="40BFAAC9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Холод 1 [кН]</w:t>
            </w:r>
          </w:p>
        </w:tc>
        <w:tc>
          <w:tcPr>
            <w:tcW w:w="791" w:type="dxa"/>
            <w:shd w:val="clear" w:color="auto" w:fill="auto"/>
          </w:tcPr>
          <w:p w14:paraId="1407B2F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51303783" w14:textId="77777777" w:rsidTr="0009155F">
        <w:tc>
          <w:tcPr>
            <w:tcW w:w="966" w:type="dxa"/>
            <w:shd w:val="clear" w:color="auto" w:fill="auto"/>
            <w:hideMark/>
          </w:tcPr>
          <w:p w14:paraId="401D411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3D56DC9B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485A0A90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Холод 2 [кН]</w:t>
            </w:r>
          </w:p>
        </w:tc>
        <w:tc>
          <w:tcPr>
            <w:tcW w:w="791" w:type="dxa"/>
            <w:shd w:val="clear" w:color="auto" w:fill="auto"/>
          </w:tcPr>
          <w:p w14:paraId="4154118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79E0CED5" w14:textId="77777777" w:rsidTr="0009155F">
        <w:tc>
          <w:tcPr>
            <w:tcW w:w="966" w:type="dxa"/>
            <w:shd w:val="clear" w:color="auto" w:fill="auto"/>
            <w:hideMark/>
          </w:tcPr>
          <w:p w14:paraId="41CE788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28F2A803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024542F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Разница [%]  </w:t>
            </w:r>
          </w:p>
        </w:tc>
        <w:tc>
          <w:tcPr>
            <w:tcW w:w="791" w:type="dxa"/>
            <w:shd w:val="clear" w:color="auto" w:fill="auto"/>
          </w:tcPr>
          <w:p w14:paraId="0CBE416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66AD4F74" w14:textId="77777777" w:rsidTr="0009155F">
        <w:tc>
          <w:tcPr>
            <w:tcW w:w="966" w:type="dxa"/>
            <w:shd w:val="clear" w:color="auto" w:fill="auto"/>
            <w:hideMark/>
          </w:tcPr>
          <w:p w14:paraId="406BC09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00C888A0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Нагревание</w:t>
            </w:r>
          </w:p>
        </w:tc>
        <w:tc>
          <w:tcPr>
            <w:tcW w:w="1932" w:type="dxa"/>
            <w:shd w:val="clear" w:color="auto" w:fill="auto"/>
            <w:hideMark/>
          </w:tcPr>
          <w:p w14:paraId="282E09D7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Нагревание 1 [кН] </w:t>
            </w:r>
          </w:p>
        </w:tc>
        <w:tc>
          <w:tcPr>
            <w:tcW w:w="791" w:type="dxa"/>
            <w:shd w:val="clear" w:color="auto" w:fill="auto"/>
          </w:tcPr>
          <w:p w14:paraId="093C3AE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77BF9238" w14:textId="77777777" w:rsidTr="0009155F">
        <w:tc>
          <w:tcPr>
            <w:tcW w:w="966" w:type="dxa"/>
            <w:shd w:val="clear" w:color="auto" w:fill="auto"/>
            <w:hideMark/>
          </w:tcPr>
          <w:p w14:paraId="21CE03E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777950BE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41B8B54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Нагревание 2 [кН]</w:t>
            </w:r>
          </w:p>
        </w:tc>
        <w:tc>
          <w:tcPr>
            <w:tcW w:w="791" w:type="dxa"/>
            <w:shd w:val="clear" w:color="auto" w:fill="auto"/>
          </w:tcPr>
          <w:p w14:paraId="2FBCC43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4AA35DC1" w14:textId="77777777" w:rsidTr="0009155F">
        <w:tc>
          <w:tcPr>
            <w:tcW w:w="966" w:type="dxa"/>
            <w:shd w:val="clear" w:color="auto" w:fill="auto"/>
            <w:hideMark/>
          </w:tcPr>
          <w:p w14:paraId="0B59694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00298BAA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54DFA052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Разница [%] </w:t>
            </w:r>
          </w:p>
        </w:tc>
        <w:tc>
          <w:tcPr>
            <w:tcW w:w="791" w:type="dxa"/>
            <w:shd w:val="clear" w:color="auto" w:fill="auto"/>
          </w:tcPr>
          <w:p w14:paraId="2216400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3E659998" w14:textId="77777777" w:rsidTr="0009155F">
        <w:tc>
          <w:tcPr>
            <w:tcW w:w="966" w:type="dxa"/>
            <w:shd w:val="clear" w:color="auto" w:fill="auto"/>
            <w:hideMark/>
          </w:tcPr>
          <w:p w14:paraId="78508FB3" w14:textId="77777777" w:rsidR="00387830" w:rsidRPr="000251AD" w:rsidRDefault="00387830" w:rsidP="00CF1938">
            <w:pPr>
              <w:pageBreakBefore/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45A5B705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Свет </w:t>
            </w:r>
          </w:p>
        </w:tc>
        <w:tc>
          <w:tcPr>
            <w:tcW w:w="1932" w:type="dxa"/>
            <w:shd w:val="clear" w:color="auto" w:fill="auto"/>
            <w:hideMark/>
          </w:tcPr>
          <w:p w14:paraId="016B115D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Свет 1 [кН]</w:t>
            </w:r>
          </w:p>
        </w:tc>
        <w:tc>
          <w:tcPr>
            <w:tcW w:w="791" w:type="dxa"/>
            <w:shd w:val="clear" w:color="auto" w:fill="auto"/>
          </w:tcPr>
          <w:p w14:paraId="0385C86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2A75ED51" w14:textId="77777777" w:rsidTr="0009155F">
        <w:tc>
          <w:tcPr>
            <w:tcW w:w="966" w:type="dxa"/>
            <w:shd w:val="clear" w:color="auto" w:fill="auto"/>
            <w:hideMark/>
          </w:tcPr>
          <w:p w14:paraId="5AC2257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6523CDCC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299AF236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Свет 2 [кН]</w:t>
            </w:r>
          </w:p>
        </w:tc>
        <w:tc>
          <w:tcPr>
            <w:tcW w:w="791" w:type="dxa"/>
            <w:shd w:val="clear" w:color="auto" w:fill="auto"/>
          </w:tcPr>
          <w:p w14:paraId="384AD90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5AA281BB" w14:textId="77777777" w:rsidTr="0009155F">
        <w:tc>
          <w:tcPr>
            <w:tcW w:w="966" w:type="dxa"/>
            <w:shd w:val="clear" w:color="auto" w:fill="auto"/>
            <w:hideMark/>
          </w:tcPr>
          <w:p w14:paraId="091E003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5EFBE665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0C2A06A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Разница [%] </w:t>
            </w:r>
          </w:p>
        </w:tc>
        <w:tc>
          <w:tcPr>
            <w:tcW w:w="791" w:type="dxa"/>
            <w:shd w:val="clear" w:color="auto" w:fill="auto"/>
          </w:tcPr>
          <w:p w14:paraId="4590AF5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12AA5770" w14:textId="77777777" w:rsidTr="0009155F">
        <w:tc>
          <w:tcPr>
            <w:tcW w:w="966" w:type="dxa"/>
            <w:shd w:val="clear" w:color="auto" w:fill="auto"/>
            <w:hideMark/>
          </w:tcPr>
          <w:p w14:paraId="2757B6E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6B1193B0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Истирание</w:t>
            </w:r>
          </w:p>
        </w:tc>
        <w:tc>
          <w:tcPr>
            <w:tcW w:w="1932" w:type="dxa"/>
            <w:shd w:val="clear" w:color="auto" w:fill="auto"/>
            <w:hideMark/>
          </w:tcPr>
          <w:p w14:paraId="1C5BAEDE" w14:textId="634C11B0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Истирание</w:t>
            </w:r>
            <w:r w:rsidR="00CF1938">
              <w:rPr>
                <w:rFonts w:asciiTheme="majorBidi" w:hAnsiTheme="majorBidi" w:cstheme="majorBidi"/>
                <w:sz w:val="18"/>
                <w:szCs w:val="18"/>
                <w:lang w:val="fr-CH"/>
              </w:rPr>
              <w:t xml:space="preserve"> 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04502BB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bookmarkEnd w:id="4"/>
      <w:tr w:rsidR="00387830" w:rsidRPr="000251AD" w14:paraId="5129846D" w14:textId="77777777" w:rsidTr="0009155F">
        <w:tc>
          <w:tcPr>
            <w:tcW w:w="966" w:type="dxa"/>
            <w:shd w:val="clear" w:color="auto" w:fill="auto"/>
            <w:hideMark/>
          </w:tcPr>
          <w:p w14:paraId="2BE9278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2A9D1BBD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83DEB03" w14:textId="06897B4E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Истирание</w:t>
            </w:r>
            <w:r w:rsidR="00CF1938">
              <w:rPr>
                <w:rFonts w:asciiTheme="majorBidi" w:hAnsiTheme="majorBidi" w:cstheme="majorBidi"/>
                <w:sz w:val="18"/>
                <w:szCs w:val="18"/>
                <w:lang w:val="fr-CH"/>
              </w:rPr>
              <w:t xml:space="preserve"> 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2 </w:t>
            </w:r>
          </w:p>
        </w:tc>
        <w:tc>
          <w:tcPr>
            <w:tcW w:w="791" w:type="dxa"/>
            <w:shd w:val="clear" w:color="auto" w:fill="auto"/>
          </w:tcPr>
          <w:p w14:paraId="2A6DCBA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4629B3D3" w14:textId="77777777" w:rsidTr="0009155F">
        <w:tc>
          <w:tcPr>
            <w:tcW w:w="966" w:type="dxa"/>
            <w:shd w:val="clear" w:color="auto" w:fill="auto"/>
            <w:hideMark/>
          </w:tcPr>
          <w:p w14:paraId="40CA387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28E60D05" w14:textId="77777777" w:rsidR="00387830" w:rsidRPr="000251AD" w:rsidRDefault="00387830" w:rsidP="0009155F">
            <w:pPr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1C8E4B17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Разница [%]</w:t>
            </w:r>
          </w:p>
        </w:tc>
        <w:tc>
          <w:tcPr>
            <w:tcW w:w="791" w:type="dxa"/>
            <w:shd w:val="clear" w:color="auto" w:fill="auto"/>
          </w:tcPr>
          <w:p w14:paraId="19E375C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5F524064" w14:textId="77777777" w:rsidTr="00CF1938">
        <w:trPr>
          <w:trHeight w:val="1547"/>
        </w:trPr>
        <w:tc>
          <w:tcPr>
            <w:tcW w:w="966" w:type="dxa"/>
            <w:shd w:val="clear" w:color="auto" w:fill="auto"/>
            <w:hideMark/>
          </w:tcPr>
          <w:p w14:paraId="48E47467" w14:textId="77777777" w:rsidR="00387830" w:rsidRPr="000251AD" w:rsidRDefault="00387830" w:rsidP="0009155F">
            <w:pPr>
              <w:suppressAutoHyphens w:val="0"/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6.7.4.3.1</w:t>
            </w:r>
          </w:p>
        </w:tc>
        <w:tc>
          <w:tcPr>
            <w:tcW w:w="3681" w:type="dxa"/>
            <w:shd w:val="clear" w:color="auto" w:fill="auto"/>
            <w:hideMark/>
          </w:tcPr>
          <w:p w14:paraId="7F526995" w14:textId="77777777" w:rsidR="00387830" w:rsidRPr="000251AD" w:rsidRDefault="00387830" w:rsidP="0009155F">
            <w:pPr>
              <w:suppressAutoHyphens w:val="0"/>
              <w:spacing w:before="40" w:after="120" w:line="240" w:lineRule="auto"/>
              <w:ind w:left="3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Для двух лямок, выдержанных в соответствии с положениями пункта 7.2.5.2 ниже (кроме пункта 7.2.5.2.1), разрывная нагрузка лямки должна составлять не менее 75 % от средней величины нагрузок, измеренных во время испытания, предусмотренного в пункте 7.2.5.1</w:t>
            </w:r>
          </w:p>
        </w:tc>
        <w:tc>
          <w:tcPr>
            <w:tcW w:w="1932" w:type="dxa"/>
            <w:shd w:val="clear" w:color="auto" w:fill="auto"/>
            <w:hideMark/>
          </w:tcPr>
          <w:p w14:paraId="17A974FD" w14:textId="77777777" w:rsidR="00387830" w:rsidRPr="000251AD" w:rsidRDefault="00387830" w:rsidP="0009155F">
            <w:pPr>
              <w:suppressAutoHyphens w:val="0"/>
              <w:spacing w:before="40" w:after="120" w:line="240" w:lineRule="auto"/>
              <w:ind w:left="4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Среднее знач. [кН]:</w:t>
            </w:r>
          </w:p>
          <w:p w14:paraId="5AF9CB20" w14:textId="77777777" w:rsidR="00387830" w:rsidRPr="000251AD" w:rsidRDefault="00387830" w:rsidP="0009155F">
            <w:pPr>
              <w:suppressAutoHyphens w:val="0"/>
              <w:spacing w:before="40" w:after="120" w:line="240" w:lineRule="auto"/>
              <w:ind w:left="43"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&gt;75 %</w:t>
            </w:r>
          </w:p>
        </w:tc>
        <w:tc>
          <w:tcPr>
            <w:tcW w:w="791" w:type="dxa"/>
            <w:shd w:val="clear" w:color="auto" w:fill="auto"/>
          </w:tcPr>
          <w:p w14:paraId="3BF273D3" w14:textId="77777777" w:rsidR="00387830" w:rsidRPr="000251AD" w:rsidRDefault="00387830" w:rsidP="0009155F">
            <w:pPr>
              <w:suppressAutoHyphens w:val="0"/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7BD6D16B" w14:textId="77777777" w:rsidTr="0009155F">
        <w:tc>
          <w:tcPr>
            <w:tcW w:w="966" w:type="dxa"/>
            <w:shd w:val="clear" w:color="auto" w:fill="auto"/>
            <w:hideMark/>
          </w:tcPr>
          <w:p w14:paraId="717D14E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6.7.4.3.2</w:t>
            </w:r>
          </w:p>
        </w:tc>
        <w:tc>
          <w:tcPr>
            <w:tcW w:w="3681" w:type="dxa"/>
            <w:shd w:val="clear" w:color="auto" w:fill="auto"/>
            <w:hideMark/>
          </w:tcPr>
          <w:p w14:paraId="6697637D" w14:textId="77777777" w:rsidR="00387830" w:rsidRPr="000251AD" w:rsidRDefault="00387830" w:rsidP="0009155F">
            <w:pPr>
              <w:spacing w:before="40" w:after="120" w:line="240" w:lineRule="auto"/>
              <w:ind w:left="28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Кроме того, разрывная нагрузка должна составлять не менее</w:t>
            </w:r>
            <w:r w:rsidRPr="000251AD">
              <w:rPr>
                <w:sz w:val="18"/>
                <w:szCs w:val="18"/>
              </w:rPr>
              <w:t xml:space="preserve"> 3,6 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кН для устройств, относящихся к усовершенствованным детским удерживающим системам размера i</w:t>
            </w:r>
          </w:p>
        </w:tc>
        <w:tc>
          <w:tcPr>
            <w:tcW w:w="1932" w:type="dxa"/>
            <w:shd w:val="clear" w:color="auto" w:fill="auto"/>
            <w:hideMark/>
          </w:tcPr>
          <w:p w14:paraId="58D0AB91" w14:textId="77777777" w:rsidR="00387830" w:rsidRPr="000251AD" w:rsidRDefault="00387830" w:rsidP="0009155F">
            <w:pPr>
              <w:spacing w:before="40" w:after="120" w:line="240" w:lineRule="auto"/>
              <w:ind w:left="43"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shd w:val="clear" w:color="auto" w:fill="auto"/>
          </w:tcPr>
          <w:p w14:paraId="5852CED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62CAD2CF" w14:textId="77777777" w:rsidTr="0009155F"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14:paraId="7B2CED9A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b/>
                <w:sz w:val="18"/>
                <w:szCs w:val="18"/>
                <w:lang w:eastAsia="en-GB"/>
              </w:rPr>
              <w:t>6.7.4.4</w:t>
            </w:r>
          </w:p>
        </w:tc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</w:tcPr>
          <w:p w14:paraId="05A43757" w14:textId="77777777" w:rsidR="00387830" w:rsidRPr="000251AD" w:rsidRDefault="00387830" w:rsidP="0009155F">
            <w:pPr>
              <w:spacing w:before="40" w:after="120" w:line="240" w:lineRule="auto"/>
              <w:ind w:left="28"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251AD">
              <w:rPr>
                <w:b/>
                <w:bCs/>
                <w:sz w:val="18"/>
                <w:szCs w:val="18"/>
                <w:shd w:val="clear" w:color="auto" w:fill="FFFFFF"/>
              </w:rPr>
              <w:t>Протаскивания всей лямки через любые устройства регулировки, пряжки или элементы крепления не допускается</w:t>
            </w:r>
            <w:r w:rsidRPr="000251AD">
              <w:rPr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</w:tcPr>
          <w:p w14:paraId="07EBCAF8" w14:textId="77777777" w:rsidR="00387830" w:rsidRPr="000251AD" w:rsidRDefault="00387830" w:rsidP="0009155F">
            <w:pPr>
              <w:spacing w:before="40" w:after="120" w:line="240" w:lineRule="auto"/>
              <w:ind w:left="4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b/>
                <w:bCs/>
                <w:sz w:val="18"/>
                <w:szCs w:val="18"/>
                <w:shd w:val="clear" w:color="auto" w:fill="FFFFFF"/>
              </w:rPr>
              <w:t>Предоставляют верификационные фотографии физической проверки.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</w:tcPr>
          <w:p w14:paraId="7BD62EB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14:paraId="1A062F2F" w14:textId="77777777" w:rsidR="00387830" w:rsidRPr="000251AD" w:rsidRDefault="00387830" w:rsidP="00387830">
      <w:pPr>
        <w:pStyle w:val="SingleTxtG"/>
        <w:ind w:left="0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767"/>
        <w:gridCol w:w="637"/>
      </w:tblGrid>
      <w:tr w:rsidR="00387830" w:rsidRPr="000251AD" w14:paraId="020B8980" w14:textId="77777777" w:rsidTr="0009155F">
        <w:trPr>
          <w:tblHeader/>
        </w:trPr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A4CEBB2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6.7.5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3FB12C2" w14:textId="77777777" w:rsidR="00387830" w:rsidRPr="000251AD" w:rsidRDefault="00387830" w:rsidP="0009155F">
            <w:pPr>
              <w:spacing w:before="80" w:after="80" w:line="200" w:lineRule="exact"/>
              <w:ind w:left="28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Технические требования к крепежным деталям ISOFIX</w:t>
            </w:r>
          </w:p>
        </w:tc>
      </w:tr>
      <w:tr w:rsidR="00387830" w:rsidRPr="000251AD" w14:paraId="1A80A4CB" w14:textId="77777777" w:rsidTr="0009155F">
        <w:tc>
          <w:tcPr>
            <w:tcW w:w="966" w:type="dxa"/>
            <w:shd w:val="clear" w:color="auto" w:fill="auto"/>
          </w:tcPr>
          <w:p w14:paraId="0FA6B21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6.7.5.1</w:t>
            </w:r>
          </w:p>
        </w:tc>
        <w:tc>
          <w:tcPr>
            <w:tcW w:w="5767" w:type="dxa"/>
            <w:shd w:val="clear" w:color="auto" w:fill="auto"/>
          </w:tcPr>
          <w:p w14:paraId="090A035C" w14:textId="77777777" w:rsidR="00387830" w:rsidRPr="000251AD" w:rsidRDefault="00387830" w:rsidP="0009155F">
            <w:pPr>
              <w:spacing w:before="40" w:after="120" w:line="240" w:lineRule="auto"/>
              <w:ind w:left="28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Крепежные детали ISOFIX и индикаторы фиксации должны выдерживать повторяющиеся операции и до динамического испытания, предписанного в пункте 7.1.3 настоящих Правил, их подвергают испытанию, предусматривающему выполнение 2</w:t>
            </w:r>
            <w:r w:rsidRPr="000251A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000 ±5 циклов открывания и закрывания при нормальных условиях эксплуатации</w:t>
            </w:r>
          </w:p>
        </w:tc>
        <w:tc>
          <w:tcPr>
            <w:tcW w:w="637" w:type="dxa"/>
            <w:shd w:val="clear" w:color="auto" w:fill="auto"/>
          </w:tcPr>
          <w:p w14:paraId="602F87FB" w14:textId="77777777" w:rsidR="00387830" w:rsidRPr="000251AD" w:rsidRDefault="00387830" w:rsidP="0009155F">
            <w:pPr>
              <w:spacing w:before="40" w:after="120" w:line="240" w:lineRule="auto"/>
              <w:ind w:left="28"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4ED53ACF" w14:textId="77777777" w:rsidTr="0009155F">
        <w:tc>
          <w:tcPr>
            <w:tcW w:w="966" w:type="dxa"/>
            <w:shd w:val="clear" w:color="auto" w:fill="auto"/>
            <w:hideMark/>
          </w:tcPr>
          <w:p w14:paraId="543EB5D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6.7.5.2</w:t>
            </w:r>
          </w:p>
        </w:tc>
        <w:tc>
          <w:tcPr>
            <w:tcW w:w="5767" w:type="dxa"/>
            <w:shd w:val="clear" w:color="auto" w:fill="auto"/>
            <w:hideMark/>
          </w:tcPr>
          <w:p w14:paraId="04D2FEDB" w14:textId="77777777" w:rsidR="00387830" w:rsidRPr="000251AD" w:rsidRDefault="00387830" w:rsidP="0009155F">
            <w:pPr>
              <w:spacing w:before="40" w:after="120" w:line="240" w:lineRule="auto"/>
              <w:ind w:left="28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Крепежные детали ISOFIX должны быть оснащены механизмом блокировки, который соответствует следующим требованиям, указанным в подпункте a) или b):</w:t>
            </w:r>
          </w:p>
        </w:tc>
        <w:tc>
          <w:tcPr>
            <w:tcW w:w="637" w:type="dxa"/>
            <w:shd w:val="clear" w:color="auto" w:fill="auto"/>
          </w:tcPr>
          <w:p w14:paraId="2D87D3CD" w14:textId="77777777" w:rsidR="00387830" w:rsidRPr="000251AD" w:rsidRDefault="00387830" w:rsidP="0009155F">
            <w:pPr>
              <w:spacing w:before="40" w:after="120" w:line="240" w:lineRule="auto"/>
              <w:ind w:left="28"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1D081C65" w14:textId="77777777" w:rsidTr="0009155F">
        <w:tc>
          <w:tcPr>
            <w:tcW w:w="966" w:type="dxa"/>
            <w:shd w:val="clear" w:color="auto" w:fill="auto"/>
            <w:hideMark/>
          </w:tcPr>
          <w:p w14:paraId="653E012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6.7.5.2 a)</w:t>
            </w:r>
          </w:p>
        </w:tc>
        <w:tc>
          <w:tcPr>
            <w:tcW w:w="5767" w:type="dxa"/>
            <w:shd w:val="clear" w:color="auto" w:fill="auto"/>
            <w:hideMark/>
          </w:tcPr>
          <w:p w14:paraId="16BEE281" w14:textId="77777777" w:rsidR="00387830" w:rsidRPr="000251AD" w:rsidRDefault="00387830" w:rsidP="0009155F">
            <w:pPr>
              <w:spacing w:before="40" w:after="120" w:line="240" w:lineRule="auto"/>
              <w:ind w:left="28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Разблокирование механизма блокировки сиденья в сборе должно предполагать необходимость выполнения двух последовательных действий, из которых второе производится одновременно с первым; либо</w:t>
            </w:r>
          </w:p>
        </w:tc>
        <w:tc>
          <w:tcPr>
            <w:tcW w:w="637" w:type="dxa"/>
            <w:shd w:val="clear" w:color="auto" w:fill="auto"/>
          </w:tcPr>
          <w:p w14:paraId="34041E38" w14:textId="77777777" w:rsidR="00387830" w:rsidRPr="000251AD" w:rsidRDefault="00387830" w:rsidP="0009155F">
            <w:pPr>
              <w:spacing w:before="40" w:after="120" w:line="240" w:lineRule="auto"/>
              <w:ind w:left="28"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87830" w:rsidRPr="000251AD" w14:paraId="6E9143B1" w14:textId="77777777" w:rsidTr="0009155F"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B35FE3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6.7.5.2 b)</w:t>
            </w:r>
          </w:p>
        </w:tc>
        <w:tc>
          <w:tcPr>
            <w:tcW w:w="576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165A426" w14:textId="77777777" w:rsidR="00387830" w:rsidRPr="000251AD" w:rsidRDefault="00387830" w:rsidP="0009155F">
            <w:pPr>
              <w:spacing w:before="40" w:after="120" w:line="240" w:lineRule="auto"/>
              <w:ind w:left="28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Усилие открытия крепежной детали ISOFIX должно составлять в ходе испытаний, предписанных в пункте 7.2.8, не менее 50 H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</w:tcPr>
          <w:p w14:paraId="7357136D" w14:textId="77777777" w:rsidR="00387830" w:rsidRPr="000251AD" w:rsidRDefault="00387830" w:rsidP="0009155F">
            <w:pPr>
              <w:spacing w:before="40" w:after="120" w:line="240" w:lineRule="auto"/>
              <w:ind w:left="28"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14:paraId="55DECA52" w14:textId="77777777" w:rsidR="00387830" w:rsidRPr="000251AD" w:rsidRDefault="00387830" w:rsidP="00387830">
      <w:pPr>
        <w:pStyle w:val="SingleTxtG"/>
        <w:ind w:left="0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974"/>
        <w:gridCol w:w="1416"/>
      </w:tblGrid>
      <w:tr w:rsidR="00387830" w:rsidRPr="000251AD" w14:paraId="517AFDC1" w14:textId="77777777" w:rsidTr="0009155F">
        <w:trPr>
          <w:tblHeader/>
        </w:trPr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0490B7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6.7.6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30B005" w14:textId="77777777" w:rsidR="00387830" w:rsidRPr="000251AD" w:rsidRDefault="00387830" w:rsidP="0009155F">
            <w:pPr>
              <w:spacing w:before="80" w:after="80" w:line="200" w:lineRule="exact"/>
              <w:ind w:left="60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Стопорный зажим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D8D1A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387830" w:rsidRPr="000251AD" w14:paraId="09218AFA" w14:textId="77777777" w:rsidTr="0009155F">
        <w:tc>
          <w:tcPr>
            <w:tcW w:w="980" w:type="dxa"/>
            <w:shd w:val="clear" w:color="auto" w:fill="auto"/>
          </w:tcPr>
          <w:p w14:paraId="7665B0B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6.7.6.1</w:t>
            </w:r>
          </w:p>
        </w:tc>
        <w:tc>
          <w:tcPr>
            <w:tcW w:w="4974" w:type="dxa"/>
            <w:shd w:val="clear" w:color="auto" w:fill="auto"/>
          </w:tcPr>
          <w:p w14:paraId="363A9536" w14:textId="77777777" w:rsidR="00387830" w:rsidRPr="000251AD" w:rsidRDefault="00387830" w:rsidP="0009155F">
            <w:pPr>
              <w:spacing w:before="40" w:after="120" w:line="240" w:lineRule="auto"/>
              <w:ind w:left="6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Стопорный зажим должен быть стационарно прикреплен к усовершенствованной детской удерживающей системе</w:t>
            </w:r>
          </w:p>
        </w:tc>
        <w:tc>
          <w:tcPr>
            <w:tcW w:w="1416" w:type="dxa"/>
            <w:shd w:val="clear" w:color="auto" w:fill="auto"/>
          </w:tcPr>
          <w:p w14:paraId="007AFBF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87830" w:rsidRPr="000251AD" w14:paraId="38C09DAC" w14:textId="77777777" w:rsidTr="0009155F">
        <w:tc>
          <w:tcPr>
            <w:tcW w:w="980" w:type="dxa"/>
            <w:shd w:val="clear" w:color="auto" w:fill="auto"/>
          </w:tcPr>
          <w:p w14:paraId="66DD548A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6.7.6.2</w:t>
            </w:r>
          </w:p>
        </w:tc>
        <w:tc>
          <w:tcPr>
            <w:tcW w:w="4974" w:type="dxa"/>
            <w:shd w:val="clear" w:color="auto" w:fill="auto"/>
          </w:tcPr>
          <w:p w14:paraId="54010E8E" w14:textId="77777777" w:rsidR="00387830" w:rsidRPr="000251AD" w:rsidRDefault="00387830" w:rsidP="0009155F">
            <w:pPr>
              <w:spacing w:before="40" w:after="120" w:line="240" w:lineRule="auto"/>
              <w:ind w:left="6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Стопорный зажим не должен негативно сказываться на сроке службы ремня для взрослых, и его подвергают термическому испытанию, предусмотренному эксплуатационными требованиями, изложенными в пункте 7.2.7.1</w:t>
            </w:r>
          </w:p>
        </w:tc>
        <w:tc>
          <w:tcPr>
            <w:tcW w:w="1416" w:type="dxa"/>
            <w:shd w:val="clear" w:color="auto" w:fill="auto"/>
          </w:tcPr>
          <w:p w14:paraId="47984CA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87830" w:rsidRPr="000251AD" w14:paraId="501D4770" w14:textId="77777777" w:rsidTr="0009155F">
        <w:tc>
          <w:tcPr>
            <w:tcW w:w="980" w:type="dxa"/>
            <w:shd w:val="clear" w:color="auto" w:fill="auto"/>
          </w:tcPr>
          <w:p w14:paraId="506D998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6.7.6.3</w:t>
            </w:r>
          </w:p>
        </w:tc>
        <w:tc>
          <w:tcPr>
            <w:tcW w:w="4974" w:type="dxa"/>
            <w:shd w:val="clear" w:color="auto" w:fill="auto"/>
          </w:tcPr>
          <w:p w14:paraId="17A7221D" w14:textId="77777777" w:rsidR="00387830" w:rsidRPr="000251AD" w:rsidRDefault="00387830" w:rsidP="0009155F">
            <w:pPr>
              <w:spacing w:before="40" w:after="120" w:line="240" w:lineRule="auto"/>
              <w:ind w:left="6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Стопорный зажим не должен препятствовать быстрому извлечению ребенка</w:t>
            </w:r>
          </w:p>
        </w:tc>
        <w:tc>
          <w:tcPr>
            <w:tcW w:w="1416" w:type="dxa"/>
            <w:shd w:val="clear" w:color="auto" w:fill="auto"/>
          </w:tcPr>
          <w:p w14:paraId="01D47F1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87830" w:rsidRPr="000251AD" w14:paraId="1F3523E0" w14:textId="77777777" w:rsidTr="0009155F">
        <w:tc>
          <w:tcPr>
            <w:tcW w:w="980" w:type="dxa"/>
            <w:shd w:val="clear" w:color="auto" w:fill="auto"/>
          </w:tcPr>
          <w:p w14:paraId="0E4A6D9B" w14:textId="77777777" w:rsidR="00387830" w:rsidRPr="000251AD" w:rsidRDefault="00387830" w:rsidP="004D577B">
            <w:pPr>
              <w:pageBreakBefore/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6.7.6.4</w:t>
            </w:r>
          </w:p>
        </w:tc>
        <w:tc>
          <w:tcPr>
            <w:tcW w:w="4974" w:type="dxa"/>
            <w:shd w:val="clear" w:color="auto" w:fill="auto"/>
          </w:tcPr>
          <w:p w14:paraId="585B9C96" w14:textId="77777777" w:rsidR="00387830" w:rsidRPr="000251AD" w:rsidRDefault="00387830" w:rsidP="0009155F">
            <w:pPr>
              <w:spacing w:before="40" w:after="120" w:line="240" w:lineRule="auto"/>
              <w:ind w:left="6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Устройство класса A</w:t>
            </w:r>
          </w:p>
        </w:tc>
        <w:tc>
          <w:tcPr>
            <w:tcW w:w="1416" w:type="dxa"/>
            <w:shd w:val="clear" w:color="auto" w:fill="auto"/>
          </w:tcPr>
          <w:p w14:paraId="4D93190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87830" w:rsidRPr="000251AD" w14:paraId="4549EED2" w14:textId="77777777" w:rsidTr="0009155F">
        <w:tc>
          <w:tcPr>
            <w:tcW w:w="980" w:type="dxa"/>
            <w:shd w:val="clear" w:color="auto" w:fill="auto"/>
          </w:tcPr>
          <w:p w14:paraId="54AE108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4974" w:type="dxa"/>
            <w:shd w:val="clear" w:color="auto" w:fill="auto"/>
          </w:tcPr>
          <w:p w14:paraId="34BD082D" w14:textId="77777777" w:rsidR="00387830" w:rsidRPr="000251AD" w:rsidRDefault="00387830" w:rsidP="0009155F">
            <w:pPr>
              <w:spacing w:before="40" w:after="120" w:line="240" w:lineRule="auto"/>
              <w:ind w:left="6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Длина проскальзывания лямки не должна превышать 25 мм после испытания, предписанного в пункте 7.2.9.1 ниже</w:t>
            </w:r>
          </w:p>
        </w:tc>
        <w:tc>
          <w:tcPr>
            <w:tcW w:w="1416" w:type="dxa"/>
            <w:shd w:val="clear" w:color="auto" w:fill="auto"/>
          </w:tcPr>
          <w:p w14:paraId="52EF66D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87830" w:rsidRPr="000251AD" w14:paraId="40D48B11" w14:textId="77777777" w:rsidTr="0009155F">
        <w:tc>
          <w:tcPr>
            <w:tcW w:w="980" w:type="dxa"/>
            <w:shd w:val="clear" w:color="auto" w:fill="auto"/>
          </w:tcPr>
          <w:p w14:paraId="405BD38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6.7.6.5</w:t>
            </w:r>
          </w:p>
        </w:tc>
        <w:tc>
          <w:tcPr>
            <w:tcW w:w="4974" w:type="dxa"/>
            <w:shd w:val="clear" w:color="auto" w:fill="auto"/>
          </w:tcPr>
          <w:p w14:paraId="1DCE5801" w14:textId="77777777" w:rsidR="00387830" w:rsidRPr="000251AD" w:rsidRDefault="00387830" w:rsidP="0009155F">
            <w:pPr>
              <w:spacing w:before="40" w:after="120" w:line="240" w:lineRule="auto"/>
              <w:ind w:left="6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Устройство класса B</w:t>
            </w:r>
          </w:p>
        </w:tc>
        <w:tc>
          <w:tcPr>
            <w:tcW w:w="1416" w:type="dxa"/>
            <w:shd w:val="clear" w:color="auto" w:fill="auto"/>
          </w:tcPr>
          <w:p w14:paraId="1012EB2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387830" w:rsidRPr="000251AD" w14:paraId="5F08736C" w14:textId="77777777" w:rsidTr="0009155F"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14:paraId="34E7D8BA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4974" w:type="dxa"/>
            <w:tcBorders>
              <w:bottom w:val="single" w:sz="12" w:space="0" w:color="auto"/>
            </w:tcBorders>
            <w:shd w:val="clear" w:color="auto" w:fill="auto"/>
          </w:tcPr>
          <w:p w14:paraId="3D723156" w14:textId="77777777" w:rsidR="00387830" w:rsidRPr="000251AD" w:rsidRDefault="00387830" w:rsidP="0009155F">
            <w:pPr>
              <w:spacing w:before="40" w:after="120" w:line="240" w:lineRule="auto"/>
              <w:ind w:left="60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Длина проскальзывания лямки не должна превышать 25 мм после испытания, предписанного в пункте 7.2.9.2 ниже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</w:tcPr>
          <w:p w14:paraId="60DB7AF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6240EA72" w14:textId="77777777" w:rsidR="00387830" w:rsidRPr="000251AD" w:rsidRDefault="00387830" w:rsidP="00387830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3753"/>
        <w:gridCol w:w="2415"/>
      </w:tblGrid>
      <w:tr w:rsidR="00387830" w:rsidRPr="000251AD" w14:paraId="50976B6B" w14:textId="77777777" w:rsidTr="0009155F">
        <w:trPr>
          <w:tblHeader/>
        </w:trPr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F6F0D0D" w14:textId="77777777" w:rsidR="00387830" w:rsidRPr="000251AD" w:rsidRDefault="00387830" w:rsidP="0009155F">
            <w:pPr>
              <w:spacing w:before="80" w:after="80" w:line="200" w:lineRule="exact"/>
              <w:ind w:left="32" w:right="113"/>
              <w:rPr>
                <w:i/>
                <w:sz w:val="16"/>
              </w:rPr>
            </w:pPr>
            <w:r w:rsidRPr="000251AD">
              <w:rPr>
                <w:i/>
                <w:sz w:val="16"/>
              </w:rPr>
              <w:t>6.3.2.3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2548C4F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251AD">
              <w:rPr>
                <w:i/>
                <w:sz w:val="16"/>
              </w:rPr>
              <w:t>Масса (цельные системы)</w:t>
            </w:r>
          </w:p>
        </w:tc>
      </w:tr>
      <w:tr w:rsidR="00387830" w:rsidRPr="000251AD" w14:paraId="3A25B844" w14:textId="77777777" w:rsidTr="0009155F">
        <w:tc>
          <w:tcPr>
            <w:tcW w:w="4955" w:type="dxa"/>
            <w:gridSpan w:val="2"/>
            <w:shd w:val="clear" w:color="auto" w:fill="auto"/>
          </w:tcPr>
          <w:p w14:paraId="5C00D4F7" w14:textId="77777777" w:rsidR="00387830" w:rsidRPr="000251AD" w:rsidRDefault="00387830" w:rsidP="0009155F">
            <w:pPr>
              <w:spacing w:before="40" w:after="120" w:line="240" w:lineRule="auto"/>
              <w:ind w:left="32"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Масса цельной усовершенствованной детской удерживающей системы ISOFIX (включая вставки) вместе с массой самого крупного ребенка, для которого предназначена усовершенствованная детская удерживающая система, не должна превышать 33 кг</w:t>
            </w:r>
          </w:p>
        </w:tc>
        <w:tc>
          <w:tcPr>
            <w:tcW w:w="2415" w:type="dxa"/>
            <w:shd w:val="clear" w:color="auto" w:fill="auto"/>
            <w:hideMark/>
          </w:tcPr>
          <w:p w14:paraId="26F6F38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Масса ДУС [кг]</w:t>
            </w:r>
          </w:p>
          <w:p w14:paraId="6AEA50A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Макс. масса ребенка [кг]</w:t>
            </w:r>
          </w:p>
        </w:tc>
      </w:tr>
      <w:tr w:rsidR="00387830" w:rsidRPr="000251AD" w14:paraId="6EF3249A" w14:textId="77777777" w:rsidTr="0009155F">
        <w:tc>
          <w:tcPr>
            <w:tcW w:w="4955" w:type="dxa"/>
            <w:gridSpan w:val="2"/>
            <w:shd w:val="clear" w:color="auto" w:fill="auto"/>
          </w:tcPr>
          <w:p w14:paraId="541AE431" w14:textId="77777777" w:rsidR="00387830" w:rsidRPr="000251AD" w:rsidRDefault="00387830" w:rsidP="0009155F">
            <w:pPr>
              <w:spacing w:before="40" w:after="120" w:line="240" w:lineRule="auto"/>
              <w:ind w:left="32"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В случае модульных систем регистрируют суммарную массу модуля и основания</w:t>
            </w:r>
          </w:p>
        </w:tc>
        <w:tc>
          <w:tcPr>
            <w:tcW w:w="2415" w:type="dxa"/>
            <w:shd w:val="clear" w:color="auto" w:fill="auto"/>
            <w:hideMark/>
          </w:tcPr>
          <w:p w14:paraId="26B0FD5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Масса системы [кг]</w:t>
            </w:r>
          </w:p>
        </w:tc>
      </w:tr>
      <w:tr w:rsidR="00387830" w:rsidRPr="000251AD" w14:paraId="76E7435F" w14:textId="77777777" w:rsidTr="0009155F">
        <w:tc>
          <w:tcPr>
            <w:tcW w:w="495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0D024C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Этот предел по массе также применим к усовершенствованным детским удерживающим системам ISOFIX для конкретного транспортного средства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C1FB17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sz w:val="18"/>
                <w:szCs w:val="18"/>
              </w:rPr>
            </w:pPr>
          </w:p>
        </w:tc>
      </w:tr>
    </w:tbl>
    <w:p w14:paraId="21107A77" w14:textId="77777777" w:rsidR="00387830" w:rsidRPr="000251AD" w:rsidRDefault="00387830" w:rsidP="00387830">
      <w:pPr>
        <w:pStyle w:val="SingleTxtG"/>
      </w:pP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213"/>
        <w:gridCol w:w="1384"/>
        <w:gridCol w:w="842"/>
      </w:tblGrid>
      <w:tr w:rsidR="00387830" w:rsidRPr="000251AD" w14:paraId="47D355A0" w14:textId="77777777" w:rsidTr="0009155F">
        <w:trPr>
          <w:tblHeader/>
        </w:trPr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036F0E3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6.3.3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6C3FD26" w14:textId="77777777" w:rsidR="00387830" w:rsidRPr="000251AD" w:rsidRDefault="00387830" w:rsidP="0009155F">
            <w:pPr>
              <w:spacing w:before="80" w:after="80" w:line="200" w:lineRule="exact"/>
              <w:ind w:left="26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Крепежные детали ISOFIX</w:t>
            </w:r>
          </w:p>
        </w:tc>
      </w:tr>
      <w:tr w:rsidR="00387830" w:rsidRPr="000251AD" w14:paraId="7B04B6E0" w14:textId="77777777" w:rsidTr="0009155F">
        <w:tc>
          <w:tcPr>
            <w:tcW w:w="924" w:type="dxa"/>
            <w:shd w:val="clear" w:color="auto" w:fill="auto"/>
            <w:hideMark/>
          </w:tcPr>
          <w:p w14:paraId="1188A52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6.3.3.2</w:t>
            </w:r>
          </w:p>
        </w:tc>
        <w:tc>
          <w:tcPr>
            <w:tcW w:w="6439" w:type="dxa"/>
            <w:gridSpan w:val="3"/>
            <w:shd w:val="clear" w:color="auto" w:fill="auto"/>
            <w:hideMark/>
          </w:tcPr>
          <w:p w14:paraId="4234B4B1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Габариты</w:t>
            </w:r>
            <w:r w:rsidRPr="000251AD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086C9C5D" w14:textId="77777777" w:rsidTr="0009155F">
        <w:tc>
          <w:tcPr>
            <w:tcW w:w="924" w:type="dxa"/>
            <w:shd w:val="clear" w:color="auto" w:fill="auto"/>
            <w:hideMark/>
          </w:tcPr>
          <w:p w14:paraId="7EE8A1A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6.3.3.3</w:t>
            </w:r>
          </w:p>
        </w:tc>
        <w:tc>
          <w:tcPr>
            <w:tcW w:w="6439" w:type="dxa"/>
            <w:gridSpan w:val="3"/>
            <w:shd w:val="clear" w:color="auto" w:fill="auto"/>
            <w:hideMark/>
          </w:tcPr>
          <w:p w14:paraId="3D8DEA91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Индикация неполной фиксации </w:t>
            </w:r>
          </w:p>
        </w:tc>
      </w:tr>
      <w:tr w:rsidR="00387830" w:rsidRPr="000251AD" w14:paraId="494C9FE9" w14:textId="77777777" w:rsidTr="0009155F">
        <w:tc>
          <w:tcPr>
            <w:tcW w:w="924" w:type="dxa"/>
            <w:shd w:val="clear" w:color="auto" w:fill="auto"/>
            <w:hideMark/>
          </w:tcPr>
          <w:p w14:paraId="49B74D8A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182671FD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Усовершенствованная детская удерживающая система ISOFIX должна включать в себя средства, обеспечивающие четкую индикацию полной фиксации обеих крепежных деталей ISOFIX в соответствующих нижних креплениях ISOFIX</w:t>
            </w:r>
          </w:p>
        </w:tc>
        <w:tc>
          <w:tcPr>
            <w:tcW w:w="1384" w:type="dxa"/>
            <w:shd w:val="clear" w:color="auto" w:fill="auto"/>
            <w:hideMark/>
          </w:tcPr>
          <w:p w14:paraId="15EFBBFF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Индикатор фиксации </w:t>
            </w:r>
          </w:p>
        </w:tc>
        <w:tc>
          <w:tcPr>
            <w:tcW w:w="842" w:type="dxa"/>
            <w:shd w:val="clear" w:color="auto" w:fill="auto"/>
            <w:hideMark/>
          </w:tcPr>
          <w:p w14:paraId="290BEB3F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[Да/Нет]</w:t>
            </w:r>
          </w:p>
        </w:tc>
      </w:tr>
      <w:tr w:rsidR="00387830" w:rsidRPr="000251AD" w14:paraId="10117176" w14:textId="77777777" w:rsidTr="0009155F">
        <w:tc>
          <w:tcPr>
            <w:tcW w:w="924" w:type="dxa"/>
            <w:shd w:val="clear" w:color="auto" w:fill="auto"/>
            <w:hideMark/>
          </w:tcPr>
          <w:p w14:paraId="1B9F873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5211F23C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Такие средства могут быть звуковыми:</w:t>
            </w:r>
          </w:p>
        </w:tc>
        <w:tc>
          <w:tcPr>
            <w:tcW w:w="1384" w:type="dxa"/>
            <w:shd w:val="clear" w:color="auto" w:fill="auto"/>
            <w:hideMark/>
          </w:tcPr>
          <w:p w14:paraId="1586D1AC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70268035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[Да/Нет]</w:t>
            </w:r>
          </w:p>
        </w:tc>
      </w:tr>
      <w:tr w:rsidR="00387830" w:rsidRPr="000251AD" w14:paraId="65FAC1B0" w14:textId="77777777" w:rsidTr="0009155F">
        <w:tc>
          <w:tcPr>
            <w:tcW w:w="924" w:type="dxa"/>
            <w:shd w:val="clear" w:color="auto" w:fill="auto"/>
            <w:hideMark/>
          </w:tcPr>
          <w:p w14:paraId="083A674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4397E29C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осязательными или</w:t>
            </w:r>
          </w:p>
        </w:tc>
        <w:tc>
          <w:tcPr>
            <w:tcW w:w="1384" w:type="dxa"/>
            <w:shd w:val="clear" w:color="auto" w:fill="auto"/>
            <w:hideMark/>
          </w:tcPr>
          <w:p w14:paraId="34DD44C7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27A4526C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[Да/Нет]</w:t>
            </w:r>
          </w:p>
        </w:tc>
      </w:tr>
      <w:tr w:rsidR="00387830" w:rsidRPr="000251AD" w14:paraId="26D0AF4D" w14:textId="77777777" w:rsidTr="0009155F">
        <w:tc>
          <w:tcPr>
            <w:tcW w:w="924" w:type="dxa"/>
            <w:shd w:val="clear" w:color="auto" w:fill="auto"/>
            <w:hideMark/>
          </w:tcPr>
          <w:p w14:paraId="5FE56F9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7FF65728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визуальными либо</w:t>
            </w:r>
          </w:p>
        </w:tc>
        <w:tc>
          <w:tcPr>
            <w:tcW w:w="1384" w:type="dxa"/>
            <w:shd w:val="clear" w:color="auto" w:fill="auto"/>
            <w:hideMark/>
          </w:tcPr>
          <w:p w14:paraId="287A83EE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7F241899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[Да/Нет]</w:t>
            </w:r>
          </w:p>
        </w:tc>
      </w:tr>
      <w:tr w:rsidR="00387830" w:rsidRPr="000251AD" w14:paraId="35DFEBF2" w14:textId="77777777" w:rsidTr="0009155F">
        <w:tc>
          <w:tcPr>
            <w:tcW w:w="924" w:type="dxa"/>
            <w:shd w:val="clear" w:color="auto" w:fill="auto"/>
            <w:hideMark/>
          </w:tcPr>
          <w:p w14:paraId="2EE1F16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2CF7648C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представлять собой комбинацию двух и более средств</w:t>
            </w:r>
          </w:p>
        </w:tc>
        <w:tc>
          <w:tcPr>
            <w:tcW w:w="1384" w:type="dxa"/>
            <w:shd w:val="clear" w:color="auto" w:fill="auto"/>
            <w:hideMark/>
          </w:tcPr>
          <w:p w14:paraId="29D91E0F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0962FF11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[Да/Нет]</w:t>
            </w:r>
          </w:p>
        </w:tc>
      </w:tr>
      <w:tr w:rsidR="00387830" w:rsidRPr="000251AD" w14:paraId="2E1DD603" w14:textId="77777777" w:rsidTr="0009155F">
        <w:tc>
          <w:tcPr>
            <w:tcW w:w="924" w:type="dxa"/>
            <w:shd w:val="clear" w:color="auto" w:fill="auto"/>
            <w:hideMark/>
          </w:tcPr>
          <w:p w14:paraId="6A6B624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34A71770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 случае визуальной индикации она должна быть заметной при любых нормальных условиях освещения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093AFA02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3695DBCB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[Да/Нет]</w:t>
            </w:r>
          </w:p>
        </w:tc>
      </w:tr>
      <w:tr w:rsidR="00387830" w:rsidRPr="000251AD" w14:paraId="6AA2E318" w14:textId="77777777" w:rsidTr="0009155F">
        <w:tc>
          <w:tcPr>
            <w:tcW w:w="924" w:type="dxa"/>
            <w:shd w:val="clear" w:color="auto" w:fill="auto"/>
            <w:hideMark/>
          </w:tcPr>
          <w:p w14:paraId="49A7EDB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6.3.4</w:t>
            </w:r>
          </w:p>
        </w:tc>
        <w:tc>
          <w:tcPr>
            <w:tcW w:w="4213" w:type="dxa"/>
            <w:shd w:val="clear" w:color="auto" w:fill="auto"/>
            <w:hideMark/>
          </w:tcPr>
          <w:p w14:paraId="4A571092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Технические требования к усовершенствованным детским удерживающим системам с лямкой верхнего страховочного троса ISOFIX</w:t>
            </w:r>
          </w:p>
        </w:tc>
        <w:tc>
          <w:tcPr>
            <w:tcW w:w="1384" w:type="dxa"/>
            <w:shd w:val="clear" w:color="auto" w:fill="auto"/>
            <w:hideMark/>
          </w:tcPr>
          <w:p w14:paraId="09238663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32E7332C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</w:tr>
      <w:tr w:rsidR="00387830" w:rsidRPr="000251AD" w14:paraId="7389798C" w14:textId="77777777" w:rsidTr="0009155F">
        <w:tc>
          <w:tcPr>
            <w:tcW w:w="924" w:type="dxa"/>
            <w:shd w:val="clear" w:color="auto" w:fill="auto"/>
            <w:hideMark/>
          </w:tcPr>
          <w:p w14:paraId="05EEEDD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6.3.4.1</w:t>
            </w:r>
          </w:p>
        </w:tc>
        <w:tc>
          <w:tcPr>
            <w:tcW w:w="4213" w:type="dxa"/>
            <w:shd w:val="clear" w:color="auto" w:fill="auto"/>
            <w:hideMark/>
          </w:tcPr>
          <w:p w14:paraId="3A26BD40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Соединитель верхнего страховочного троса</w:t>
            </w:r>
          </w:p>
        </w:tc>
        <w:tc>
          <w:tcPr>
            <w:tcW w:w="1384" w:type="dxa"/>
            <w:shd w:val="clear" w:color="auto" w:fill="auto"/>
            <w:hideMark/>
          </w:tcPr>
          <w:p w14:paraId="7B3714EA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0B2A5EF4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</w:tr>
      <w:tr w:rsidR="00387830" w:rsidRPr="000251AD" w14:paraId="2054FEF6" w14:textId="77777777" w:rsidTr="0009155F">
        <w:tc>
          <w:tcPr>
            <w:tcW w:w="924" w:type="dxa"/>
            <w:shd w:val="clear" w:color="auto" w:fill="auto"/>
            <w:hideMark/>
          </w:tcPr>
          <w:p w14:paraId="7C08F7E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6.3.4.1</w:t>
            </w:r>
          </w:p>
        </w:tc>
        <w:tc>
          <w:tcPr>
            <w:tcW w:w="4213" w:type="dxa"/>
            <w:shd w:val="clear" w:color="auto" w:fill="auto"/>
            <w:noWrap/>
            <w:hideMark/>
          </w:tcPr>
          <w:p w14:paraId="7F1C39E7" w14:textId="42C47DD9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 качестве соединителя верхнего страховочного троса должен использоваться крюк верхнего страховочного троса ISOFIX, изображенный на рис.</w:t>
            </w:r>
            <w:r w:rsidR="003B73D8">
              <w:rPr>
                <w:rFonts w:asciiTheme="majorBidi" w:hAnsiTheme="majorBidi" w:cstheme="majorBidi"/>
                <w:sz w:val="18"/>
                <w:szCs w:val="18"/>
                <w:lang w:val="fr-CH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3 с), либо аналогичные устройства, соответствующие изображению, приведенному на рис. 3 с)</w:t>
            </w:r>
          </w:p>
          <w:p w14:paraId="78E64807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Рис. 3 c): Габариты соединителя верхнего страховочного троса ISOFIX (типа крюк)</w:t>
            </w:r>
            <w:r w:rsidRPr="000251AD">
              <w:rPr>
                <w:rFonts w:asciiTheme="majorBidi" w:hAnsiTheme="majorBidi" w:cstheme="majorBidi"/>
                <w:noProof/>
                <w:sz w:val="18"/>
                <w:szCs w:val="18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892A78" wp14:editId="032EF917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47373540</wp:posOffset>
                      </wp:positionV>
                      <wp:extent cx="4754880" cy="3848100"/>
                      <wp:effectExtent l="0" t="0" r="762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54880" cy="3848100"/>
                                <a:chOff x="0" y="0"/>
                                <a:chExt cx="4752294" cy="3852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6916" y="1883834"/>
                                  <a:ext cx="3175378" cy="1672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/>
                                <a:srcRect l="4190" t="6141" r="4404" b="5263"/>
                                <a:stretch/>
                              </pic:blipFill>
                              <pic:spPr>
                                <a:xfrm>
                                  <a:off x="0" y="2783418"/>
                                  <a:ext cx="2286000" cy="1068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4" name="Gruppieren 33"/>
                              <wpg:cNvGrpSpPr/>
                              <wpg:grpSpPr>
                                <a:xfrm>
                                  <a:off x="52918" y="0"/>
                                  <a:ext cx="4568535" cy="2159001"/>
                                  <a:chOff x="52918" y="0"/>
                                  <a:chExt cx="4568535" cy="21590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" name="Grafik 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918" y="21167"/>
                                    <a:ext cx="3290823" cy="2137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Grafik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07167" y="0"/>
                                    <a:ext cx="2314286" cy="7809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E2D12" id="Group 21" o:spid="_x0000_s1026" style="position:absolute;margin-left:37.8pt;margin-top:3730.2pt;width:374.4pt;height:303pt;z-index:251659264" coordsize="47522,38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2" o:spid="_x0000_s1027" type="#_x0000_t75" style="position:absolute;left:15769;top:18838;width:31753;height:16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">
                        <v:imagedata r:id="rId12" o:title=""/>
                      </v:shape>
                      <v:shape id="Grafik 31" o:spid="_x0000_s1028" type="#_x0000_t75" style="position:absolute;top:27834;width:22860;height:10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">
                        <v:imagedata r:id="rId13" o:title="" croptop="4025f" cropbottom="3449f" cropleft="2746f" cropright="2886f"/>
                      </v:shape>
                      <v:group id="Gruppieren 33" o:spid="_x0000_s1029" style="position:absolute;left:529;width:45685;height:21590" coordorigin="529" coordsize="4568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Grafik 21" o:spid="_x0000_s1030" type="#_x0000_t75" style="position:absolute;left:529;top:211;width:32908;height:2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">
                          <v:imagedata r:id="rId14" o:title=""/>
                        </v:shape>
                        <v:shape id="Grafik 32" o:spid="_x0000_s1031" type="#_x0000_t75" style="position:absolute;left:23071;width:23143;height:7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">
                          <v:imagedata r:id="rId15" o:title="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384" w:type="dxa"/>
            <w:shd w:val="clear" w:color="auto" w:fill="auto"/>
            <w:hideMark/>
          </w:tcPr>
          <w:p w14:paraId="35663126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2C785B58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[Да/Нет]</w:t>
            </w:r>
          </w:p>
        </w:tc>
      </w:tr>
      <w:tr w:rsidR="00387830" w:rsidRPr="000251AD" w14:paraId="2440A5CB" w14:textId="77777777" w:rsidTr="0009155F">
        <w:tc>
          <w:tcPr>
            <w:tcW w:w="924" w:type="dxa"/>
            <w:shd w:val="clear" w:color="auto" w:fill="auto"/>
            <w:hideMark/>
          </w:tcPr>
          <w:p w14:paraId="77C5DB7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6.3.4.2</w:t>
            </w:r>
          </w:p>
        </w:tc>
        <w:tc>
          <w:tcPr>
            <w:tcW w:w="4213" w:type="dxa"/>
            <w:shd w:val="clear" w:color="auto" w:fill="auto"/>
            <w:hideMark/>
          </w:tcPr>
          <w:p w14:paraId="7C82261E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Характеристики лямки верхнего страховочного троса ISOFIX</w:t>
            </w:r>
          </w:p>
        </w:tc>
        <w:tc>
          <w:tcPr>
            <w:tcW w:w="1384" w:type="dxa"/>
            <w:shd w:val="clear" w:color="auto" w:fill="auto"/>
            <w:hideMark/>
          </w:tcPr>
          <w:p w14:paraId="27FD59B1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3D669A77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</w:tr>
      <w:tr w:rsidR="00387830" w:rsidRPr="000251AD" w14:paraId="40E0C1ED" w14:textId="77777777" w:rsidTr="0009155F">
        <w:tc>
          <w:tcPr>
            <w:tcW w:w="924" w:type="dxa"/>
            <w:shd w:val="clear" w:color="auto" w:fill="auto"/>
            <w:hideMark/>
          </w:tcPr>
          <w:p w14:paraId="5F25191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6.3.4.2</w:t>
            </w:r>
          </w:p>
        </w:tc>
        <w:tc>
          <w:tcPr>
            <w:tcW w:w="4213" w:type="dxa"/>
            <w:shd w:val="clear" w:color="auto" w:fill="auto"/>
            <w:hideMark/>
          </w:tcPr>
          <w:p w14:paraId="2D3F5D1F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Лямка верхнего страховочного троса ISOFIX должна поддерживаться другой лямкой (или ее эквивалентом), оснащенной устройством регулировки и ослабления натяжения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72E42DB9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36BB0CA4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[Да/Нет]</w:t>
            </w:r>
          </w:p>
        </w:tc>
      </w:tr>
      <w:tr w:rsidR="00387830" w:rsidRPr="000251AD" w14:paraId="79EC741E" w14:textId="77777777" w:rsidTr="0009155F">
        <w:tc>
          <w:tcPr>
            <w:tcW w:w="924" w:type="dxa"/>
            <w:shd w:val="clear" w:color="auto" w:fill="auto"/>
            <w:hideMark/>
          </w:tcPr>
          <w:p w14:paraId="097C6C7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6.3.4.2.1</w:t>
            </w:r>
          </w:p>
        </w:tc>
        <w:tc>
          <w:tcPr>
            <w:tcW w:w="4213" w:type="dxa"/>
            <w:shd w:val="clear" w:color="auto" w:fill="auto"/>
            <w:hideMark/>
          </w:tcPr>
          <w:p w14:paraId="055A53D3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Длина лямки верхнего страховочного троса ISOFIX</w:t>
            </w:r>
          </w:p>
          <w:p w14:paraId="754E6E69" w14:textId="62EF0E24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Длина лямки верхнего страховочного троса усовершенствованной детской удерживающей системы ISOFIX должна составлять не менее 2</w:t>
            </w:r>
            <w:r w:rsidR="003B73D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000</w:t>
            </w:r>
            <w:r w:rsidR="003B73D8">
              <w:rPr>
                <w:rFonts w:asciiTheme="majorBidi" w:hAnsiTheme="majorBidi" w:cstheme="majorBidi"/>
                <w:sz w:val="18"/>
                <w:szCs w:val="18"/>
                <w:lang w:val="fr-CH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  <w:tc>
          <w:tcPr>
            <w:tcW w:w="1384" w:type="dxa"/>
            <w:shd w:val="clear" w:color="auto" w:fill="auto"/>
            <w:hideMark/>
          </w:tcPr>
          <w:p w14:paraId="5CEEAB27" w14:textId="77777777" w:rsidR="00387830" w:rsidRPr="000251AD" w:rsidRDefault="00387830" w:rsidP="0009155F">
            <w:pPr>
              <w:spacing w:before="40" w:after="120" w:line="240" w:lineRule="auto"/>
              <w:ind w:left="26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Длина лямки верхнего страховочного троса [мм] </w:t>
            </w:r>
          </w:p>
        </w:tc>
        <w:tc>
          <w:tcPr>
            <w:tcW w:w="842" w:type="dxa"/>
            <w:shd w:val="clear" w:color="auto" w:fill="auto"/>
            <w:hideMark/>
          </w:tcPr>
          <w:p w14:paraId="4B28DE7E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</w:tr>
      <w:tr w:rsidR="00387830" w:rsidRPr="000251AD" w14:paraId="40BBAE4D" w14:textId="77777777" w:rsidTr="0009155F">
        <w:tc>
          <w:tcPr>
            <w:tcW w:w="924" w:type="dxa"/>
            <w:shd w:val="clear" w:color="auto" w:fill="auto"/>
            <w:hideMark/>
          </w:tcPr>
          <w:p w14:paraId="7F2F95C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6.3.4.2.2</w:t>
            </w:r>
          </w:p>
        </w:tc>
        <w:tc>
          <w:tcPr>
            <w:tcW w:w="4213" w:type="dxa"/>
            <w:shd w:val="clear" w:color="auto" w:fill="auto"/>
            <w:hideMark/>
          </w:tcPr>
          <w:p w14:paraId="5F914536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Индикатор натянутого состояния</w:t>
            </w:r>
          </w:p>
          <w:p w14:paraId="63190DB2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Лямку верхнего страховочного троса ISOFIX или усовершенствованную детскую удерживающую систему ISOFIX оборудуют приспособлением, указывающим, что лямка находится в полностью натянутом состоянии. Это приспособление может быть элементом устройства регулировки и ослабления натяжения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532F40C7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56D4E756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[Да/Нет]</w:t>
            </w:r>
          </w:p>
        </w:tc>
      </w:tr>
      <w:tr w:rsidR="00387830" w:rsidRPr="000251AD" w14:paraId="6D5ACF1D" w14:textId="77777777" w:rsidTr="0009155F"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B1A949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6.3.4.2.3</w:t>
            </w:r>
          </w:p>
        </w:tc>
        <w:tc>
          <w:tcPr>
            <w:tcW w:w="421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5C25B4A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Габариты</w:t>
            </w:r>
          </w:p>
          <w:p w14:paraId="4C34ECD7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Габариты крюков верхнего страховочного троса ISOFIX указаны на рис. 3 с)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56ECE79" w14:textId="77777777" w:rsidR="00387830" w:rsidRPr="000251AD" w:rsidRDefault="00387830" w:rsidP="0009155F">
            <w:pPr>
              <w:spacing w:before="40" w:after="120" w:line="240" w:lineRule="auto"/>
              <w:ind w:left="2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проверка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6F3ADAF" w14:textId="77777777" w:rsidR="00387830" w:rsidRPr="000251AD" w:rsidRDefault="00387830" w:rsidP="0009155F">
            <w:pPr>
              <w:spacing w:before="40" w:after="120" w:line="240" w:lineRule="auto"/>
              <w:ind w:left="26" w:right="54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</w:tr>
    </w:tbl>
    <w:p w14:paraId="4FC882BF" w14:textId="77777777" w:rsidR="00387830" w:rsidRPr="000251AD" w:rsidRDefault="00387830" w:rsidP="00387830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4189"/>
        <w:gridCol w:w="22"/>
        <w:gridCol w:w="1346"/>
        <w:gridCol w:w="28"/>
        <w:gridCol w:w="847"/>
      </w:tblGrid>
      <w:tr w:rsidR="00387830" w:rsidRPr="000251AD" w14:paraId="0ECB9994" w14:textId="77777777" w:rsidTr="0009155F">
        <w:trPr>
          <w:tblHeader/>
        </w:trPr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A4CB2ED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6.3.5.1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B790A42" w14:textId="77777777" w:rsidR="00387830" w:rsidRPr="000251AD" w:rsidRDefault="00387830" w:rsidP="0009155F">
            <w:pPr>
              <w:spacing w:before="80" w:after="80" w:line="200" w:lineRule="exact"/>
              <w:ind w:left="44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Геометрические требования к опоре и ступне опоры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D8B6FD9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4ECAEB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387830" w:rsidRPr="000251AD" w14:paraId="498B1618" w14:textId="77777777" w:rsidTr="0009155F">
        <w:tc>
          <w:tcPr>
            <w:tcW w:w="938" w:type="dxa"/>
            <w:shd w:val="clear" w:color="auto" w:fill="auto"/>
            <w:hideMark/>
          </w:tcPr>
          <w:p w14:paraId="33CF6E1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6.3.5.1</w:t>
            </w:r>
          </w:p>
        </w:tc>
        <w:tc>
          <w:tcPr>
            <w:tcW w:w="4211" w:type="dxa"/>
            <w:gridSpan w:val="2"/>
            <w:shd w:val="clear" w:color="auto" w:fill="auto"/>
            <w:hideMark/>
          </w:tcPr>
          <w:p w14:paraId="37BEA84B" w14:textId="5FB7CE25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Опора, включая ее крепление к усовершенствованной детской удерживающей системе, и ступня опоры должны полностью вписываться в оценочный объем пространства для установки опоры (см. также рис. 1 и 2 в приложении</w:t>
            </w:r>
            <w:r w:rsidR="004C5B07">
              <w:rPr>
                <w:rFonts w:asciiTheme="majorBidi" w:hAnsiTheme="majorBidi" w:cstheme="majorBidi"/>
                <w:sz w:val="18"/>
                <w:szCs w:val="18"/>
                <w:lang w:val="fr-CH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19 к настоящим Правилам), который определяется следующим образом: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284B1379" w14:textId="77777777" w:rsidR="00387830" w:rsidRPr="000251AD" w:rsidRDefault="00387830" w:rsidP="0009155F">
            <w:pPr>
              <w:spacing w:before="40" w:after="120" w:line="240" w:lineRule="auto"/>
              <w:ind w:left="3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47" w:type="dxa"/>
            <w:shd w:val="clear" w:color="auto" w:fill="auto"/>
          </w:tcPr>
          <w:p w14:paraId="6336D4B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7533D120" w14:textId="77777777" w:rsidTr="0009155F">
        <w:tc>
          <w:tcPr>
            <w:tcW w:w="938" w:type="dxa"/>
            <w:shd w:val="clear" w:color="auto" w:fill="auto"/>
            <w:hideMark/>
          </w:tcPr>
          <w:p w14:paraId="77DB779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6.3.5.1 a)</w:t>
            </w:r>
          </w:p>
        </w:tc>
        <w:tc>
          <w:tcPr>
            <w:tcW w:w="4211" w:type="dxa"/>
            <w:gridSpan w:val="2"/>
            <w:shd w:val="clear" w:color="auto" w:fill="auto"/>
            <w:hideMark/>
          </w:tcPr>
          <w:p w14:paraId="39882377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по ширине: двумя плоскостями, параллельными плоскости X'–Z' и разнесенными на расстояние 200 мм, с центром в точке отсчета; и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36C561E0" w14:textId="3A6CD0D6" w:rsidR="00387830" w:rsidRPr="000251AD" w:rsidRDefault="00387830" w:rsidP="0009155F">
            <w:pPr>
              <w:spacing w:before="40" w:after="120" w:line="240" w:lineRule="auto"/>
              <w:ind w:left="3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ширина по оси</w:t>
            </w:r>
            <w:r w:rsidR="004C5B07">
              <w:rPr>
                <w:rFonts w:asciiTheme="majorBidi" w:hAnsiTheme="majorBidi" w:cstheme="majorBidi"/>
                <w:sz w:val="18"/>
                <w:szCs w:val="18"/>
                <w:lang w:val="fr-CH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Y [мм]</w:t>
            </w:r>
          </w:p>
        </w:tc>
        <w:tc>
          <w:tcPr>
            <w:tcW w:w="847" w:type="dxa"/>
            <w:shd w:val="clear" w:color="auto" w:fill="auto"/>
          </w:tcPr>
          <w:p w14:paraId="4D48997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443EE111" w14:textId="77777777" w:rsidTr="0009155F">
        <w:tc>
          <w:tcPr>
            <w:tcW w:w="938" w:type="dxa"/>
            <w:shd w:val="clear" w:color="auto" w:fill="auto"/>
            <w:hideMark/>
          </w:tcPr>
          <w:p w14:paraId="5FEABE9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6.3.5.1 b)</w:t>
            </w:r>
          </w:p>
        </w:tc>
        <w:tc>
          <w:tcPr>
            <w:tcW w:w="4211" w:type="dxa"/>
            <w:gridSpan w:val="2"/>
            <w:vMerge w:val="restart"/>
            <w:shd w:val="clear" w:color="auto" w:fill="auto"/>
            <w:hideMark/>
          </w:tcPr>
          <w:p w14:paraId="4B9EC4BB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по длине: двумя плоскостями, параллельными плоскости Z'–Y' и расположенными на расстоянии 585 мм и 695 мм спереди от точки отсчета по оси X'; и </w:t>
            </w:r>
          </w:p>
          <w:p w14:paraId="24EE08E9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  <w:lang w:eastAsia="en-GB"/>
              </w:rPr>
              <w:sym w:font="Wingdings" w:char="F0E0"/>
            </w:r>
            <w:r w:rsidRPr="000251AD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расстояние по оси X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5AD8975A" w14:textId="77777777" w:rsidR="00387830" w:rsidRPr="000251AD" w:rsidRDefault="00387830" w:rsidP="0009155F">
            <w:pPr>
              <w:spacing w:before="40" w:after="120" w:line="240" w:lineRule="auto"/>
              <w:ind w:left="3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мин. [мм]</w:t>
            </w:r>
          </w:p>
        </w:tc>
        <w:tc>
          <w:tcPr>
            <w:tcW w:w="847" w:type="dxa"/>
            <w:shd w:val="clear" w:color="auto" w:fill="auto"/>
          </w:tcPr>
          <w:p w14:paraId="4233473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15AC1B44" w14:textId="77777777" w:rsidTr="0009155F">
        <w:tc>
          <w:tcPr>
            <w:tcW w:w="938" w:type="dxa"/>
            <w:shd w:val="clear" w:color="auto" w:fill="auto"/>
            <w:hideMark/>
          </w:tcPr>
          <w:p w14:paraId="3B4D20D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6.3.5.1 b)</w:t>
            </w:r>
          </w:p>
        </w:tc>
        <w:tc>
          <w:tcPr>
            <w:tcW w:w="4211" w:type="dxa"/>
            <w:gridSpan w:val="2"/>
            <w:vMerge/>
            <w:shd w:val="clear" w:color="auto" w:fill="auto"/>
            <w:hideMark/>
          </w:tcPr>
          <w:p w14:paraId="18F1C5E1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0E410030" w14:textId="77777777" w:rsidR="00387830" w:rsidRPr="000251AD" w:rsidRDefault="00387830" w:rsidP="0009155F">
            <w:pPr>
              <w:spacing w:before="40" w:after="120" w:line="240" w:lineRule="auto"/>
              <w:ind w:left="3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макс. [мм]</w:t>
            </w:r>
          </w:p>
        </w:tc>
        <w:tc>
          <w:tcPr>
            <w:tcW w:w="847" w:type="dxa"/>
            <w:shd w:val="clear" w:color="auto" w:fill="auto"/>
          </w:tcPr>
          <w:p w14:paraId="6EB0F4C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2DDEE41D" w14:textId="77777777" w:rsidTr="0009155F">
        <w:tc>
          <w:tcPr>
            <w:tcW w:w="938" w:type="dxa"/>
            <w:shd w:val="clear" w:color="auto" w:fill="auto"/>
            <w:hideMark/>
          </w:tcPr>
          <w:p w14:paraId="069EBB9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6.3.5.1 c) </w:t>
            </w:r>
          </w:p>
        </w:tc>
        <w:tc>
          <w:tcPr>
            <w:tcW w:w="4211" w:type="dxa"/>
            <w:gridSpan w:val="2"/>
            <w:vMerge w:val="restart"/>
            <w:shd w:val="clear" w:color="auto" w:fill="auto"/>
            <w:hideMark/>
          </w:tcPr>
          <w:p w14:paraId="128EAEE7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по высоте: плоскостью, параллельной плоскости X'–Y', расположенной на расстоянии 70 мм выше точки отсчета и перпендикулярной плоскости X'–Y'. Жесткие нерегулируемые элементы опоры не должны выступать за плоскость, параллельную плоскости X'–Y', расположенную на расстоянии 285 мм ниже точки отсчета и перпендикулярную плоскости X'–Y' </w:t>
            </w:r>
          </w:p>
          <w:p w14:paraId="06D885C0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  <w:lang w:eastAsia="en-GB"/>
              </w:rPr>
              <w:sym w:font="Wingdings" w:char="F0E0"/>
            </w:r>
            <w:r w:rsidRPr="000251AD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высота по оси Z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3B8FC236" w14:textId="77777777" w:rsidR="00387830" w:rsidRPr="000251AD" w:rsidRDefault="00387830" w:rsidP="0009155F">
            <w:pPr>
              <w:spacing w:before="40" w:after="120" w:line="240" w:lineRule="auto"/>
              <w:ind w:left="3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мин. [мм]</w:t>
            </w:r>
          </w:p>
        </w:tc>
        <w:tc>
          <w:tcPr>
            <w:tcW w:w="847" w:type="dxa"/>
            <w:shd w:val="clear" w:color="auto" w:fill="auto"/>
          </w:tcPr>
          <w:p w14:paraId="151A529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23966365" w14:textId="77777777" w:rsidTr="0009155F">
        <w:tc>
          <w:tcPr>
            <w:tcW w:w="938" w:type="dxa"/>
            <w:shd w:val="clear" w:color="auto" w:fill="auto"/>
            <w:hideMark/>
          </w:tcPr>
          <w:p w14:paraId="5AE1F90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6.3.5.1 c) </w:t>
            </w:r>
          </w:p>
        </w:tc>
        <w:tc>
          <w:tcPr>
            <w:tcW w:w="4211" w:type="dxa"/>
            <w:gridSpan w:val="2"/>
            <w:vMerge/>
            <w:shd w:val="clear" w:color="auto" w:fill="auto"/>
            <w:hideMark/>
          </w:tcPr>
          <w:p w14:paraId="2A1BB992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04AACDB7" w14:textId="77777777" w:rsidR="00387830" w:rsidRPr="000251AD" w:rsidRDefault="00387830" w:rsidP="0009155F">
            <w:pPr>
              <w:spacing w:before="40" w:after="120" w:line="240" w:lineRule="auto"/>
              <w:ind w:left="3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макс. [мм]</w:t>
            </w:r>
          </w:p>
        </w:tc>
        <w:tc>
          <w:tcPr>
            <w:tcW w:w="847" w:type="dxa"/>
            <w:shd w:val="clear" w:color="auto" w:fill="auto"/>
          </w:tcPr>
          <w:p w14:paraId="27A2976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419604BF" w14:textId="77777777" w:rsidTr="0009155F">
        <w:tc>
          <w:tcPr>
            <w:tcW w:w="938" w:type="dxa"/>
            <w:shd w:val="clear" w:color="auto" w:fill="auto"/>
            <w:hideMark/>
          </w:tcPr>
          <w:p w14:paraId="5B6FD68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6.3.5.1</w:t>
            </w:r>
          </w:p>
        </w:tc>
        <w:tc>
          <w:tcPr>
            <w:tcW w:w="4211" w:type="dxa"/>
            <w:gridSpan w:val="2"/>
            <w:shd w:val="clear" w:color="auto" w:fill="auto"/>
            <w:hideMark/>
          </w:tcPr>
          <w:p w14:paraId="6C860C20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Опора может выступать за пределы оценочного объема пространства для опоры при условии, что она остается в пределах объема соответствующей ДУС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6D8C16F7" w14:textId="77777777" w:rsidR="00387830" w:rsidRPr="000251AD" w:rsidRDefault="00387830" w:rsidP="0009155F">
            <w:pPr>
              <w:spacing w:before="40" w:after="120" w:line="240" w:lineRule="auto"/>
              <w:ind w:left="3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проверка</w:t>
            </w:r>
          </w:p>
        </w:tc>
        <w:tc>
          <w:tcPr>
            <w:tcW w:w="847" w:type="dxa"/>
            <w:shd w:val="clear" w:color="auto" w:fill="auto"/>
          </w:tcPr>
          <w:p w14:paraId="3259FEF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3A82A550" w14:textId="77777777" w:rsidTr="0009155F">
        <w:tc>
          <w:tcPr>
            <w:tcW w:w="938" w:type="dxa"/>
            <w:shd w:val="clear" w:color="auto" w:fill="auto"/>
          </w:tcPr>
          <w:p w14:paraId="3340D8C5" w14:textId="77777777" w:rsidR="00387830" w:rsidRPr="000251AD" w:rsidRDefault="00387830" w:rsidP="00A0112A">
            <w:pPr>
              <w:pageBreakBefore/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11" w:type="dxa"/>
            <w:gridSpan w:val="2"/>
            <w:shd w:val="clear" w:color="auto" w:fill="auto"/>
          </w:tcPr>
          <w:p w14:paraId="59C8DF0C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Если для проверки требуемых размеров используется шаблон или фиксирующее приспособление, то вместо записи точных измерений предоставляют верификационные фотографии физической проверки</w:t>
            </w:r>
          </w:p>
        </w:tc>
        <w:tc>
          <w:tcPr>
            <w:tcW w:w="1374" w:type="dxa"/>
            <w:gridSpan w:val="2"/>
            <w:shd w:val="clear" w:color="auto" w:fill="auto"/>
          </w:tcPr>
          <w:p w14:paraId="0A21B54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4A33A66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0B458C5D" w14:textId="77777777" w:rsidTr="0009155F">
        <w:tc>
          <w:tcPr>
            <w:tcW w:w="938" w:type="dxa"/>
            <w:shd w:val="clear" w:color="auto" w:fill="auto"/>
            <w:hideMark/>
          </w:tcPr>
          <w:p w14:paraId="410CD23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6.3.5.2</w:t>
            </w:r>
          </w:p>
        </w:tc>
        <w:tc>
          <w:tcPr>
            <w:tcW w:w="4189" w:type="dxa"/>
            <w:shd w:val="clear" w:color="auto" w:fill="auto"/>
            <w:hideMark/>
          </w:tcPr>
          <w:p w14:paraId="23EA68BF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 случаях, когда предусматривается регулировка, задаваемая приращениями, каждый шаг между двумя положениями фиксации не должен превышать 20 мм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72C12127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Приращения регулировки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7621D71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6723AF41" w14:textId="77777777" w:rsidTr="0009155F">
        <w:tc>
          <w:tcPr>
            <w:tcW w:w="938" w:type="dxa"/>
            <w:shd w:val="clear" w:color="auto" w:fill="auto"/>
            <w:hideMark/>
          </w:tcPr>
          <w:p w14:paraId="06267AC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6.3.5.2</w:t>
            </w:r>
          </w:p>
        </w:tc>
        <w:tc>
          <w:tcPr>
            <w:tcW w:w="4189" w:type="dxa"/>
            <w:shd w:val="clear" w:color="auto" w:fill="auto"/>
            <w:hideMark/>
          </w:tcPr>
          <w:p w14:paraId="0D4086C6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Оценочный объем пространства для ступни опоры определяется следующим образом: 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7F7F1E09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4AB043B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781753DD" w14:textId="77777777" w:rsidTr="0009155F">
        <w:tc>
          <w:tcPr>
            <w:tcW w:w="938" w:type="dxa"/>
            <w:shd w:val="clear" w:color="auto" w:fill="auto"/>
            <w:hideMark/>
          </w:tcPr>
          <w:p w14:paraId="5F074BA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6.3.5.2 a)</w:t>
            </w:r>
          </w:p>
        </w:tc>
        <w:tc>
          <w:tcPr>
            <w:tcW w:w="4189" w:type="dxa"/>
            <w:shd w:val="clear" w:color="auto" w:fill="auto"/>
            <w:hideMark/>
          </w:tcPr>
          <w:p w14:paraId="35EDDC86" w14:textId="73D99CBD" w:rsidR="00387830" w:rsidRPr="00D4578C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по ширине: двумя плоскостями, параллельными плоскости X'–Z' и разнесенными на расстояние 200 мм, с центром в точке отсчета; </w:t>
            </w:r>
            <w:r w:rsidR="00D4578C">
              <w:rPr>
                <w:rFonts w:asciiTheme="majorBidi" w:hAnsiTheme="majorBidi" w:cstheme="majorBidi"/>
                <w:sz w:val="18"/>
                <w:szCs w:val="18"/>
              </w:rPr>
              <w:t>и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0131C385" w14:textId="1B47CE59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Ширина по оси</w:t>
            </w:r>
            <w:r w:rsidR="00D4578C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Y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6D2679B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2EBFED19" w14:textId="77777777" w:rsidTr="0009155F">
        <w:tc>
          <w:tcPr>
            <w:tcW w:w="938" w:type="dxa"/>
            <w:shd w:val="clear" w:color="auto" w:fill="auto"/>
            <w:hideMark/>
          </w:tcPr>
          <w:p w14:paraId="31F9457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6.3.5.2 b)</w:t>
            </w:r>
          </w:p>
        </w:tc>
        <w:tc>
          <w:tcPr>
            <w:tcW w:w="4189" w:type="dxa"/>
            <w:shd w:val="clear" w:color="auto" w:fill="auto"/>
            <w:hideMark/>
          </w:tcPr>
          <w:p w14:paraId="42EB9E28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по длине: двумя плоскостями, параллельными плоскости Z'–Y' и расположенными на расстоянии 585 мм и 695 мм спереди от точки отсчета по оси X'; и</w:t>
            </w:r>
          </w:p>
          <w:p w14:paraId="641F44E3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  <w:lang w:eastAsia="en-GB"/>
              </w:rPr>
              <w:sym w:font="Wingdings" w:char="F0E0"/>
            </w:r>
            <w:r w:rsidRPr="000251AD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расстояние по оси Х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1EA2A8EF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6137A4F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39EA3E95" w14:textId="77777777" w:rsidTr="0009155F">
        <w:tc>
          <w:tcPr>
            <w:tcW w:w="938" w:type="dxa"/>
            <w:shd w:val="clear" w:color="auto" w:fill="auto"/>
            <w:hideMark/>
          </w:tcPr>
          <w:p w14:paraId="13F7A45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6.3.5.2 b)</w:t>
            </w:r>
          </w:p>
        </w:tc>
        <w:tc>
          <w:tcPr>
            <w:tcW w:w="4189" w:type="dxa"/>
            <w:shd w:val="clear" w:color="auto" w:fill="auto"/>
            <w:hideMark/>
          </w:tcPr>
          <w:p w14:paraId="1E6933D1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44F59CF6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макс.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1D93608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4BF05A85" w14:textId="77777777" w:rsidTr="0009155F">
        <w:tc>
          <w:tcPr>
            <w:tcW w:w="938" w:type="dxa"/>
            <w:shd w:val="clear" w:color="auto" w:fill="auto"/>
            <w:hideMark/>
          </w:tcPr>
          <w:p w14:paraId="6A6FAE6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6.3.5.2 c)  </w:t>
            </w:r>
          </w:p>
        </w:tc>
        <w:tc>
          <w:tcPr>
            <w:tcW w:w="4189" w:type="dxa"/>
            <w:shd w:val="clear" w:color="auto" w:fill="auto"/>
            <w:hideMark/>
          </w:tcPr>
          <w:p w14:paraId="59834C56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по высоте: двумя плоскостями, параллельными плоскости X'–Y' и расположенными на расстоянии 285 мм и 540 мм ниже точки отсчета по оси X';</w:t>
            </w:r>
          </w:p>
          <w:p w14:paraId="1D1456B0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bCs/>
                <w:sz w:val="18"/>
                <w:szCs w:val="18"/>
                <w:lang w:eastAsia="en-GB"/>
              </w:rPr>
              <w:sym w:font="Wingdings" w:char="F0E0"/>
            </w:r>
            <w:r w:rsidRPr="000251AD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высота по оси Z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304E5071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4770C2D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5AB0C919" w14:textId="77777777" w:rsidTr="0009155F">
        <w:tc>
          <w:tcPr>
            <w:tcW w:w="938" w:type="dxa"/>
            <w:shd w:val="clear" w:color="auto" w:fill="auto"/>
            <w:hideMark/>
          </w:tcPr>
          <w:p w14:paraId="5ECD900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6.3.5.2 c)</w:t>
            </w:r>
          </w:p>
        </w:tc>
        <w:tc>
          <w:tcPr>
            <w:tcW w:w="4189" w:type="dxa"/>
            <w:shd w:val="clear" w:color="auto" w:fill="auto"/>
            <w:hideMark/>
          </w:tcPr>
          <w:p w14:paraId="0F1B7C71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2C81C65B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макс.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09A3599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2567F507" w14:textId="77777777" w:rsidTr="0009155F"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B1FBCB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6.3.5.2</w:t>
            </w:r>
          </w:p>
        </w:tc>
        <w:tc>
          <w:tcPr>
            <w:tcW w:w="418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B97A341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Допускается возможность регулировки опоры по высоте в направлении Z' с превышением установленных пределов (как показано на рис. 3 (обозначение 6) приложения 19) при условии, что никакая часть не выходит за границы лимитирующих плоскостей в направлениях X' и Y'</w:t>
            </w:r>
          </w:p>
        </w:tc>
        <w:tc>
          <w:tcPr>
            <w:tcW w:w="1368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235EC83C" w14:textId="77777777" w:rsidR="00387830" w:rsidRPr="000251AD" w:rsidRDefault="00387830" w:rsidP="0009155F">
            <w:pPr>
              <w:spacing w:before="40" w:after="120" w:line="240" w:lineRule="auto"/>
              <w:ind w:left="44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проверка</w:t>
            </w: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0634748D" w14:textId="77777777" w:rsidR="00387830" w:rsidRPr="000251AD" w:rsidRDefault="00387830" w:rsidP="0009155F">
            <w:pPr>
              <w:spacing w:before="40" w:after="12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[Да/Нет]</w:t>
            </w:r>
          </w:p>
        </w:tc>
      </w:tr>
    </w:tbl>
    <w:p w14:paraId="202FE30A" w14:textId="77777777" w:rsidR="00387830" w:rsidRPr="000251AD" w:rsidRDefault="00387830" w:rsidP="00387830">
      <w:pPr>
        <w:pStyle w:val="SingleTxtG"/>
      </w:pP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157"/>
        <w:gridCol w:w="1400"/>
        <w:gridCol w:w="854"/>
      </w:tblGrid>
      <w:tr w:rsidR="00387830" w:rsidRPr="000251AD" w14:paraId="1711FA3C" w14:textId="77777777" w:rsidTr="0009155F">
        <w:trPr>
          <w:tblHeader/>
        </w:trPr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825B3C6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6.3.5.3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96E952A" w14:textId="77777777" w:rsidR="00387830" w:rsidRPr="000251AD" w:rsidRDefault="00387830" w:rsidP="0009155F">
            <w:pPr>
              <w:spacing w:before="80" w:after="80" w:line="200" w:lineRule="exact"/>
              <w:ind w:left="52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Размеры ступни опоры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25D24C0" w14:textId="77777777" w:rsidR="00387830" w:rsidRPr="000251AD" w:rsidRDefault="00387830" w:rsidP="0009155F">
            <w:pPr>
              <w:spacing w:before="80" w:after="80" w:line="200" w:lineRule="exact"/>
              <w:ind w:right="43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A57D84D" w14:textId="77777777" w:rsidR="00387830" w:rsidRPr="000251AD" w:rsidRDefault="00387830" w:rsidP="0009155F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</w:tr>
      <w:tr w:rsidR="00387830" w:rsidRPr="000251AD" w14:paraId="668027F3" w14:textId="77777777" w:rsidTr="0009155F">
        <w:tc>
          <w:tcPr>
            <w:tcW w:w="952" w:type="dxa"/>
            <w:shd w:val="clear" w:color="auto" w:fill="auto"/>
            <w:hideMark/>
          </w:tcPr>
          <w:p w14:paraId="27B997C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6.3.5.3</w:t>
            </w:r>
          </w:p>
        </w:tc>
        <w:tc>
          <w:tcPr>
            <w:tcW w:w="4157" w:type="dxa"/>
            <w:shd w:val="clear" w:color="auto" w:fill="auto"/>
            <w:hideMark/>
          </w:tcPr>
          <w:p w14:paraId="160182AB" w14:textId="77777777" w:rsidR="00387830" w:rsidRPr="000251AD" w:rsidRDefault="00387830" w:rsidP="0009155F">
            <w:pPr>
              <w:spacing w:before="40" w:after="120" w:line="240" w:lineRule="auto"/>
              <w:ind w:left="52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Размеры ступни опоры должны отвечать следующим требованиям: </w:t>
            </w:r>
          </w:p>
        </w:tc>
        <w:tc>
          <w:tcPr>
            <w:tcW w:w="1400" w:type="dxa"/>
            <w:shd w:val="clear" w:color="auto" w:fill="auto"/>
            <w:hideMark/>
          </w:tcPr>
          <w:p w14:paraId="52FEA2E0" w14:textId="77777777" w:rsidR="00387830" w:rsidRPr="000251AD" w:rsidRDefault="00387830" w:rsidP="0009155F">
            <w:pPr>
              <w:spacing w:before="40" w:after="120" w:line="240" w:lineRule="auto"/>
              <w:ind w:right="4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4" w:type="dxa"/>
            <w:shd w:val="clear" w:color="auto" w:fill="auto"/>
            <w:hideMark/>
          </w:tcPr>
          <w:p w14:paraId="0DBB538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496D97DC" w14:textId="77777777" w:rsidTr="0009155F">
        <w:tc>
          <w:tcPr>
            <w:tcW w:w="952" w:type="dxa"/>
            <w:shd w:val="clear" w:color="auto" w:fill="auto"/>
            <w:hideMark/>
          </w:tcPr>
          <w:p w14:paraId="5D89812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6.3.5.3 a)</w:t>
            </w:r>
          </w:p>
        </w:tc>
        <w:tc>
          <w:tcPr>
            <w:tcW w:w="4157" w:type="dxa"/>
            <w:shd w:val="clear" w:color="auto" w:fill="auto"/>
            <w:hideMark/>
          </w:tcPr>
          <w:p w14:paraId="7F2D6466" w14:textId="77777777" w:rsidR="00387830" w:rsidRPr="000251AD" w:rsidRDefault="00387830" w:rsidP="0009155F">
            <w:pPr>
              <w:spacing w:before="40" w:after="120" w:line="240" w:lineRule="auto"/>
              <w:ind w:left="52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минимальная площадь контактной поверхности опоры, измеренная в виде проекции, проходящей на расстоянии 10 мм выше нижнего края ступни опоры (см. рис. 3 d)), должна составлять 2</w:t>
            </w:r>
            <w:r w:rsidRPr="000251A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500 мм</w:t>
            </w:r>
            <w:r w:rsidRPr="000251A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00" w:type="dxa"/>
            <w:shd w:val="clear" w:color="auto" w:fill="auto"/>
            <w:hideMark/>
          </w:tcPr>
          <w:p w14:paraId="0B71A115" w14:textId="77777777" w:rsidR="00387830" w:rsidRPr="000251AD" w:rsidRDefault="00387830" w:rsidP="0009155F">
            <w:pPr>
              <w:spacing w:before="40" w:after="120" w:line="240" w:lineRule="auto"/>
              <w:ind w:right="4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Площадь контактной поверхности [мм²]</w:t>
            </w:r>
          </w:p>
        </w:tc>
        <w:tc>
          <w:tcPr>
            <w:tcW w:w="854" w:type="dxa"/>
            <w:shd w:val="clear" w:color="auto" w:fill="auto"/>
            <w:hideMark/>
          </w:tcPr>
          <w:p w14:paraId="213D583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77127394" w14:textId="77777777" w:rsidTr="0009155F">
        <w:tc>
          <w:tcPr>
            <w:tcW w:w="952" w:type="dxa"/>
            <w:vMerge w:val="restart"/>
            <w:shd w:val="clear" w:color="auto" w:fill="auto"/>
            <w:hideMark/>
          </w:tcPr>
          <w:p w14:paraId="0C67AC0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6.3.5.3 b)</w:t>
            </w:r>
          </w:p>
        </w:tc>
        <w:tc>
          <w:tcPr>
            <w:tcW w:w="4157" w:type="dxa"/>
            <w:vMerge w:val="restart"/>
            <w:shd w:val="clear" w:color="auto" w:fill="auto"/>
            <w:hideMark/>
          </w:tcPr>
          <w:p w14:paraId="003EC7CF" w14:textId="77777777" w:rsidR="00387830" w:rsidRPr="000251AD" w:rsidRDefault="00387830" w:rsidP="0009155F">
            <w:pPr>
              <w:spacing w:before="40" w:after="120" w:line="240" w:lineRule="auto"/>
              <w:ind w:left="52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минимальные внешние размеры в направлениях X' и Y' должны составлять 30</w:t>
            </w:r>
            <w:r w:rsidRPr="000251A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мм, при этом максимальные размеры ограничиваются оценочным объемом пространства для ступни опоры</w:t>
            </w:r>
          </w:p>
        </w:tc>
        <w:tc>
          <w:tcPr>
            <w:tcW w:w="1400" w:type="dxa"/>
            <w:shd w:val="clear" w:color="auto" w:fill="auto"/>
            <w:hideMark/>
          </w:tcPr>
          <w:p w14:paraId="03840614" w14:textId="77777777" w:rsidR="00387830" w:rsidRPr="000251AD" w:rsidRDefault="00387830" w:rsidP="0009155F">
            <w:pPr>
              <w:spacing w:before="40" w:after="120" w:line="240" w:lineRule="auto"/>
              <w:ind w:right="4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мин. в направлении X' [мм]</w:t>
            </w:r>
          </w:p>
        </w:tc>
        <w:tc>
          <w:tcPr>
            <w:tcW w:w="854" w:type="dxa"/>
            <w:shd w:val="clear" w:color="auto" w:fill="auto"/>
            <w:hideMark/>
          </w:tcPr>
          <w:p w14:paraId="7AE9D16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73AE2B21" w14:textId="77777777" w:rsidTr="0009155F">
        <w:tc>
          <w:tcPr>
            <w:tcW w:w="952" w:type="dxa"/>
            <w:vMerge/>
            <w:shd w:val="clear" w:color="auto" w:fill="auto"/>
            <w:hideMark/>
          </w:tcPr>
          <w:p w14:paraId="19E8D9B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4157" w:type="dxa"/>
            <w:vMerge/>
            <w:shd w:val="clear" w:color="auto" w:fill="auto"/>
            <w:hideMark/>
          </w:tcPr>
          <w:p w14:paraId="14F44EEB" w14:textId="77777777" w:rsidR="00387830" w:rsidRPr="000251AD" w:rsidRDefault="00387830" w:rsidP="0009155F">
            <w:pPr>
              <w:spacing w:before="40" w:after="120" w:line="240" w:lineRule="auto"/>
              <w:ind w:left="52"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14:paraId="7B844B42" w14:textId="77777777" w:rsidR="00387830" w:rsidRPr="000251AD" w:rsidRDefault="00387830" w:rsidP="0009155F">
            <w:pPr>
              <w:spacing w:before="40" w:after="120" w:line="240" w:lineRule="auto"/>
              <w:ind w:right="4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мин. в направлении Y' [мм]</w:t>
            </w:r>
          </w:p>
        </w:tc>
        <w:tc>
          <w:tcPr>
            <w:tcW w:w="854" w:type="dxa"/>
            <w:shd w:val="clear" w:color="auto" w:fill="auto"/>
            <w:hideMark/>
          </w:tcPr>
          <w:p w14:paraId="1D48248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717C0750" w14:textId="77777777" w:rsidTr="0009155F">
        <w:tc>
          <w:tcPr>
            <w:tcW w:w="952" w:type="dxa"/>
            <w:shd w:val="clear" w:color="auto" w:fill="auto"/>
            <w:hideMark/>
          </w:tcPr>
          <w:p w14:paraId="7BB973E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6.3.5.3 c) </w:t>
            </w:r>
          </w:p>
        </w:tc>
        <w:tc>
          <w:tcPr>
            <w:tcW w:w="4157" w:type="dxa"/>
            <w:shd w:val="clear" w:color="auto" w:fill="auto"/>
            <w:hideMark/>
          </w:tcPr>
          <w:p w14:paraId="149FE90B" w14:textId="77777777" w:rsidR="00387830" w:rsidRPr="000251AD" w:rsidRDefault="00387830" w:rsidP="0009155F">
            <w:pPr>
              <w:spacing w:before="40" w:after="120" w:line="240" w:lineRule="auto"/>
              <w:ind w:left="52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Минимальный радиус краев ступни опоры должен составлять 3,2 мм</w:t>
            </w:r>
          </w:p>
        </w:tc>
        <w:tc>
          <w:tcPr>
            <w:tcW w:w="1400" w:type="dxa"/>
            <w:shd w:val="clear" w:color="auto" w:fill="auto"/>
            <w:hideMark/>
          </w:tcPr>
          <w:p w14:paraId="55BBFE2C" w14:textId="77777777" w:rsidR="00387830" w:rsidRPr="000251AD" w:rsidRDefault="00387830" w:rsidP="0009155F">
            <w:pPr>
              <w:spacing w:before="40" w:after="120" w:line="240" w:lineRule="auto"/>
              <w:ind w:right="4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Радиус [мм]</w:t>
            </w:r>
          </w:p>
        </w:tc>
        <w:tc>
          <w:tcPr>
            <w:tcW w:w="854" w:type="dxa"/>
            <w:shd w:val="clear" w:color="auto" w:fill="auto"/>
            <w:hideMark/>
          </w:tcPr>
          <w:p w14:paraId="2812BA2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0251AD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387830" w:rsidRPr="000251AD" w14:paraId="5724B0A3" w14:textId="77777777" w:rsidTr="0009155F"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14:paraId="3E317B2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4157" w:type="dxa"/>
            <w:tcBorders>
              <w:bottom w:val="single" w:sz="12" w:space="0" w:color="auto"/>
            </w:tcBorders>
            <w:shd w:val="clear" w:color="auto" w:fill="auto"/>
          </w:tcPr>
          <w:p w14:paraId="0B4E6103" w14:textId="77777777" w:rsidR="00387830" w:rsidRPr="000251AD" w:rsidRDefault="00387830" w:rsidP="0009155F">
            <w:pPr>
              <w:spacing w:before="40" w:after="120" w:line="240" w:lineRule="auto"/>
              <w:ind w:left="52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Если для проверки требуемых размеров используется шаблон или фиксирующее приспособление, то вместо записи точных измерений предоставляют верификационные фотографии физической проверки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</w:tcPr>
          <w:p w14:paraId="58EC5B66" w14:textId="77777777" w:rsidR="00387830" w:rsidRPr="000251AD" w:rsidRDefault="00387830" w:rsidP="0009155F">
            <w:pPr>
              <w:spacing w:before="40" w:after="120" w:line="240" w:lineRule="auto"/>
              <w:ind w:right="43"/>
              <w:rPr>
                <w:rFonts w:asciiTheme="majorBidi" w:hAnsiTheme="majorBidi" w:cstheme="majorBidi"/>
                <w:sz w:val="18"/>
                <w:szCs w:val="18"/>
                <w:lang w:eastAsia="en-GB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7E7B317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14:paraId="35994F55" w14:textId="77777777" w:rsidR="00387830" w:rsidRPr="00C42B8F" w:rsidRDefault="00387830" w:rsidP="00C42B8F">
      <w:pPr>
        <w:pStyle w:val="SingleTxtG"/>
        <w:spacing w:after="0" w:line="240" w:lineRule="auto"/>
        <w:rPr>
          <w:sz w:val="2"/>
          <w:szCs w:val="2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143"/>
        <w:gridCol w:w="1358"/>
        <w:gridCol w:w="889"/>
      </w:tblGrid>
      <w:tr w:rsidR="00387830" w:rsidRPr="000251AD" w14:paraId="4A4DC092" w14:textId="77777777" w:rsidTr="0009155F">
        <w:trPr>
          <w:tblHeader/>
        </w:trPr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53BDB" w14:textId="77777777" w:rsidR="00387830" w:rsidRPr="000251AD" w:rsidRDefault="00387830" w:rsidP="00D4578C">
            <w:pPr>
              <w:spacing w:before="80" w:after="80" w:line="200" w:lineRule="exact"/>
              <w:ind w:left="6" w:right="113"/>
              <w:rPr>
                <w:rFonts w:asciiTheme="majorBidi" w:hAnsiTheme="majorBidi" w:cstheme="majorBidi"/>
                <w:i/>
                <w:iCs/>
                <w:strike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trike/>
                <w:sz w:val="16"/>
                <w:szCs w:val="16"/>
              </w:rPr>
              <w:t>8.1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562170" w14:textId="77777777" w:rsidR="00387830" w:rsidRPr="000251AD" w:rsidRDefault="00387830" w:rsidP="0009155F">
            <w:pPr>
              <w:spacing w:before="80" w:after="80" w:line="200" w:lineRule="exact"/>
              <w:ind w:left="24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0251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Минимальная информация о динамическом испытании (на одно испытание)</w:t>
            </w:r>
          </w:p>
        </w:tc>
      </w:tr>
      <w:tr w:rsidR="00387830" w:rsidRPr="000251AD" w14:paraId="4C55DEA4" w14:textId="77777777" w:rsidTr="0009155F">
        <w:tc>
          <w:tcPr>
            <w:tcW w:w="5123" w:type="dxa"/>
            <w:gridSpan w:val="2"/>
            <w:shd w:val="clear" w:color="auto" w:fill="auto"/>
          </w:tcPr>
          <w:p w14:paraId="23E176AF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Название и адрес испытательного органа</w:t>
            </w:r>
          </w:p>
        </w:tc>
        <w:tc>
          <w:tcPr>
            <w:tcW w:w="1358" w:type="dxa"/>
            <w:shd w:val="clear" w:color="auto" w:fill="auto"/>
          </w:tcPr>
          <w:p w14:paraId="1B92E2A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6D0DFAA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6E6CDD3E" w14:textId="77777777" w:rsidTr="0009155F">
        <w:tc>
          <w:tcPr>
            <w:tcW w:w="5123" w:type="dxa"/>
            <w:gridSpan w:val="2"/>
            <w:shd w:val="clear" w:color="auto" w:fill="auto"/>
          </w:tcPr>
          <w:p w14:paraId="154B0ABA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Регистрационный номер испытания</w:t>
            </w:r>
          </w:p>
        </w:tc>
        <w:tc>
          <w:tcPr>
            <w:tcW w:w="1358" w:type="dxa"/>
            <w:shd w:val="clear" w:color="auto" w:fill="auto"/>
          </w:tcPr>
          <w:p w14:paraId="7AE7508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1709CF9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201D4679" w14:textId="77777777" w:rsidTr="0009155F">
        <w:tc>
          <w:tcPr>
            <w:tcW w:w="5123" w:type="dxa"/>
            <w:gridSpan w:val="2"/>
            <w:shd w:val="clear" w:color="auto" w:fill="auto"/>
          </w:tcPr>
          <w:p w14:paraId="61707F1E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Конфигурация УДУС (например, привязные ремни цельной конструкции, бустерное сиденье нецельной конструкции)</w:t>
            </w:r>
          </w:p>
        </w:tc>
        <w:tc>
          <w:tcPr>
            <w:tcW w:w="1358" w:type="dxa"/>
            <w:shd w:val="clear" w:color="auto" w:fill="auto"/>
          </w:tcPr>
          <w:p w14:paraId="33C99BC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586B1BF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1AEBEFD0" w14:textId="77777777" w:rsidTr="0009155F">
        <w:tc>
          <w:tcPr>
            <w:tcW w:w="5123" w:type="dxa"/>
            <w:gridSpan w:val="2"/>
            <w:shd w:val="clear" w:color="auto" w:fill="auto"/>
          </w:tcPr>
          <w:p w14:paraId="1E256514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Ориентация УДУС (например, по направлению движения, против направления движения, в поперечной плоскости)</w:t>
            </w:r>
          </w:p>
        </w:tc>
        <w:tc>
          <w:tcPr>
            <w:tcW w:w="1358" w:type="dxa"/>
            <w:shd w:val="clear" w:color="auto" w:fill="auto"/>
          </w:tcPr>
          <w:p w14:paraId="1BA370E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68302AE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77CC40FB" w14:textId="77777777" w:rsidTr="0009155F">
        <w:tc>
          <w:tcPr>
            <w:tcW w:w="5123" w:type="dxa"/>
            <w:gridSpan w:val="2"/>
            <w:shd w:val="clear" w:color="auto" w:fill="auto"/>
          </w:tcPr>
          <w:p w14:paraId="685BC1FF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Положение откидной части (если применимо) (например, вертикальное, наклонное)</w:t>
            </w:r>
          </w:p>
        </w:tc>
        <w:tc>
          <w:tcPr>
            <w:tcW w:w="1358" w:type="dxa"/>
            <w:shd w:val="clear" w:color="auto" w:fill="auto"/>
          </w:tcPr>
          <w:p w14:paraId="232E3FC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4050D37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48749EB8" w14:textId="77777777" w:rsidTr="0009155F">
        <w:tc>
          <w:tcPr>
            <w:tcW w:w="5123" w:type="dxa"/>
            <w:gridSpan w:val="2"/>
            <w:shd w:val="clear" w:color="auto" w:fill="auto"/>
          </w:tcPr>
          <w:p w14:paraId="71E5E075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Метод крепления (например, ремень безопасности, ISOFIX...)</w:t>
            </w:r>
          </w:p>
        </w:tc>
        <w:tc>
          <w:tcPr>
            <w:tcW w:w="1358" w:type="dxa"/>
            <w:shd w:val="clear" w:color="auto" w:fill="auto"/>
          </w:tcPr>
          <w:p w14:paraId="1AE0CB5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3CE56C3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7B85D847" w14:textId="77777777" w:rsidTr="0009155F">
        <w:tc>
          <w:tcPr>
            <w:tcW w:w="5123" w:type="dxa"/>
            <w:gridSpan w:val="2"/>
            <w:shd w:val="clear" w:color="auto" w:fill="auto"/>
          </w:tcPr>
          <w:p w14:paraId="3CF9C98B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Положение пряжки (если применимо)</w:t>
            </w:r>
          </w:p>
        </w:tc>
        <w:tc>
          <w:tcPr>
            <w:tcW w:w="1358" w:type="dxa"/>
            <w:shd w:val="clear" w:color="auto" w:fill="auto"/>
          </w:tcPr>
          <w:p w14:paraId="55B5A50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3488B49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79C07808" w14:textId="77777777" w:rsidTr="0009155F">
        <w:tc>
          <w:tcPr>
            <w:tcW w:w="5123" w:type="dxa"/>
            <w:gridSpan w:val="2"/>
            <w:shd w:val="clear" w:color="auto" w:fill="auto"/>
          </w:tcPr>
          <w:p w14:paraId="58C7158D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Длина опоры (если применимо)</w:t>
            </w:r>
          </w:p>
        </w:tc>
        <w:tc>
          <w:tcPr>
            <w:tcW w:w="1358" w:type="dxa"/>
            <w:shd w:val="clear" w:color="auto" w:fill="auto"/>
          </w:tcPr>
          <w:p w14:paraId="6892A28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5C71185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0AC6A6E0" w14:textId="77777777" w:rsidTr="0009155F">
        <w:tc>
          <w:tcPr>
            <w:tcW w:w="5123" w:type="dxa"/>
            <w:gridSpan w:val="2"/>
            <w:shd w:val="clear" w:color="auto" w:fill="auto"/>
          </w:tcPr>
          <w:p w14:paraId="67C9B959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Положение верхнего страховочного троса 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br/>
              <w:t>(если применимо)</w:t>
            </w:r>
          </w:p>
        </w:tc>
        <w:tc>
          <w:tcPr>
            <w:tcW w:w="1358" w:type="dxa"/>
            <w:shd w:val="clear" w:color="auto" w:fill="auto"/>
          </w:tcPr>
          <w:p w14:paraId="40D881A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4CF2698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25D1FB3E" w14:textId="77777777" w:rsidTr="0009155F">
        <w:tc>
          <w:tcPr>
            <w:tcW w:w="5123" w:type="dxa"/>
            <w:gridSpan w:val="2"/>
            <w:shd w:val="clear" w:color="auto" w:fill="auto"/>
          </w:tcPr>
          <w:p w14:paraId="01FCA284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 xml:space="preserve">Силы, воздействующие на ремень безопасности 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br/>
              <w:t>(если применимо)</w:t>
            </w:r>
          </w:p>
        </w:tc>
        <w:tc>
          <w:tcPr>
            <w:tcW w:w="1358" w:type="dxa"/>
            <w:shd w:val="clear" w:color="auto" w:fill="auto"/>
          </w:tcPr>
          <w:p w14:paraId="53F34BD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</w:t>
            </w:r>
          </w:p>
        </w:tc>
        <w:tc>
          <w:tcPr>
            <w:tcW w:w="889" w:type="dxa"/>
            <w:shd w:val="clear" w:color="auto" w:fill="auto"/>
          </w:tcPr>
          <w:p w14:paraId="37B13F3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06A7F281" w14:textId="77777777" w:rsidTr="0009155F">
        <w:tc>
          <w:tcPr>
            <w:tcW w:w="5123" w:type="dxa"/>
            <w:gridSpan w:val="2"/>
            <w:shd w:val="clear" w:color="auto" w:fill="auto"/>
          </w:tcPr>
          <w:p w14:paraId="03A03518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Манекен для испытания</w:t>
            </w:r>
          </w:p>
        </w:tc>
        <w:tc>
          <w:tcPr>
            <w:tcW w:w="1358" w:type="dxa"/>
            <w:shd w:val="clear" w:color="auto" w:fill="auto"/>
          </w:tcPr>
          <w:p w14:paraId="34219CB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08858E1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3E9991EB" w14:textId="77777777" w:rsidTr="0009155F">
        <w:tc>
          <w:tcPr>
            <w:tcW w:w="5123" w:type="dxa"/>
            <w:gridSpan w:val="2"/>
            <w:shd w:val="clear" w:color="auto" w:fill="auto"/>
          </w:tcPr>
          <w:p w14:paraId="740EE78C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14:paraId="7AD5D7E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78C87E1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785B4FFF" w14:textId="77777777" w:rsidTr="0009155F">
        <w:tc>
          <w:tcPr>
            <w:tcW w:w="5123" w:type="dxa"/>
            <w:gridSpan w:val="2"/>
            <w:shd w:val="clear" w:color="auto" w:fill="auto"/>
          </w:tcPr>
          <w:p w14:paraId="247FB752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Тип салазок (замедление/ускорение)</w:t>
            </w:r>
          </w:p>
        </w:tc>
        <w:tc>
          <w:tcPr>
            <w:tcW w:w="1358" w:type="dxa"/>
            <w:shd w:val="clear" w:color="auto" w:fill="auto"/>
          </w:tcPr>
          <w:p w14:paraId="52A87B3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248AB55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79C1B6F3" w14:textId="77777777" w:rsidTr="0009155F">
        <w:tc>
          <w:tcPr>
            <w:tcW w:w="5123" w:type="dxa"/>
            <w:gridSpan w:val="2"/>
            <w:shd w:val="clear" w:color="auto" w:fill="auto"/>
          </w:tcPr>
          <w:p w14:paraId="6218ECD6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Скорость в момент удара</w:t>
            </w:r>
          </w:p>
        </w:tc>
        <w:tc>
          <w:tcPr>
            <w:tcW w:w="1358" w:type="dxa"/>
            <w:shd w:val="clear" w:color="auto" w:fill="auto"/>
          </w:tcPr>
          <w:p w14:paraId="7142A9A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км/ч</w:t>
            </w:r>
          </w:p>
        </w:tc>
        <w:tc>
          <w:tcPr>
            <w:tcW w:w="889" w:type="dxa"/>
            <w:shd w:val="clear" w:color="auto" w:fill="auto"/>
          </w:tcPr>
          <w:p w14:paraId="25744D2E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0FFAFCA5" w14:textId="77777777" w:rsidTr="0009155F">
        <w:tc>
          <w:tcPr>
            <w:tcW w:w="5123" w:type="dxa"/>
            <w:gridSpan w:val="2"/>
            <w:shd w:val="clear" w:color="auto" w:fill="auto"/>
          </w:tcPr>
          <w:p w14:paraId="17946EEF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Суммарное изменение скорости</w:t>
            </w:r>
          </w:p>
        </w:tc>
        <w:tc>
          <w:tcPr>
            <w:tcW w:w="1358" w:type="dxa"/>
            <w:shd w:val="clear" w:color="auto" w:fill="auto"/>
          </w:tcPr>
          <w:p w14:paraId="3470749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км/ч</w:t>
            </w:r>
          </w:p>
        </w:tc>
        <w:tc>
          <w:tcPr>
            <w:tcW w:w="889" w:type="dxa"/>
            <w:shd w:val="clear" w:color="auto" w:fill="auto"/>
          </w:tcPr>
          <w:p w14:paraId="59363779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0A057E08" w14:textId="77777777" w:rsidTr="0009155F">
        <w:tc>
          <w:tcPr>
            <w:tcW w:w="5123" w:type="dxa"/>
            <w:gridSpan w:val="2"/>
            <w:shd w:val="clear" w:color="auto" w:fill="auto"/>
          </w:tcPr>
          <w:p w14:paraId="2ABAF7B2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Расстояние остановки (только для замедления)</w:t>
            </w:r>
          </w:p>
        </w:tc>
        <w:tc>
          <w:tcPr>
            <w:tcW w:w="1358" w:type="dxa"/>
            <w:shd w:val="clear" w:color="auto" w:fill="auto"/>
          </w:tcPr>
          <w:p w14:paraId="61BD328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3247DD6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28561F1A" w14:textId="77777777" w:rsidTr="0009155F">
        <w:tc>
          <w:tcPr>
            <w:tcW w:w="5123" w:type="dxa"/>
            <w:gridSpan w:val="2"/>
            <w:shd w:val="clear" w:color="auto" w:fill="auto"/>
          </w:tcPr>
          <w:p w14:paraId="0FC0A292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14:paraId="6C296E3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0C76102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212CC142" w14:textId="77777777" w:rsidTr="0009155F">
        <w:tc>
          <w:tcPr>
            <w:tcW w:w="5123" w:type="dxa"/>
            <w:gridSpan w:val="2"/>
            <w:shd w:val="clear" w:color="auto" w:fill="auto"/>
          </w:tcPr>
          <w:p w14:paraId="0AF4031D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Максимальное смещение головы по горизонтали</w:t>
            </w:r>
          </w:p>
        </w:tc>
        <w:tc>
          <w:tcPr>
            <w:tcW w:w="1358" w:type="dxa"/>
            <w:shd w:val="clear" w:color="auto" w:fill="auto"/>
          </w:tcPr>
          <w:p w14:paraId="4E281AC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7397C9FC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1F21A2C1" w14:textId="77777777" w:rsidTr="0009155F">
        <w:tc>
          <w:tcPr>
            <w:tcW w:w="5123" w:type="dxa"/>
            <w:gridSpan w:val="2"/>
            <w:shd w:val="clear" w:color="auto" w:fill="auto"/>
          </w:tcPr>
          <w:p w14:paraId="4CFECC6E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Время, когда это происходит</w:t>
            </w:r>
          </w:p>
        </w:tc>
        <w:tc>
          <w:tcPr>
            <w:tcW w:w="1358" w:type="dxa"/>
            <w:shd w:val="clear" w:color="auto" w:fill="auto"/>
          </w:tcPr>
          <w:p w14:paraId="65F56E6D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мс</w:t>
            </w:r>
          </w:p>
        </w:tc>
        <w:tc>
          <w:tcPr>
            <w:tcW w:w="889" w:type="dxa"/>
            <w:shd w:val="clear" w:color="auto" w:fill="auto"/>
          </w:tcPr>
          <w:p w14:paraId="139A3CF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661CEE50" w14:textId="77777777" w:rsidTr="0009155F">
        <w:tc>
          <w:tcPr>
            <w:tcW w:w="5123" w:type="dxa"/>
            <w:gridSpan w:val="2"/>
            <w:shd w:val="clear" w:color="auto" w:fill="auto"/>
          </w:tcPr>
          <w:p w14:paraId="686D837A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Максимальное смещение головы по вертикали</w:t>
            </w:r>
          </w:p>
        </w:tc>
        <w:tc>
          <w:tcPr>
            <w:tcW w:w="1358" w:type="dxa"/>
            <w:shd w:val="clear" w:color="auto" w:fill="auto"/>
          </w:tcPr>
          <w:p w14:paraId="4C59D67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2D851900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620BA962" w14:textId="77777777" w:rsidTr="0009155F">
        <w:tc>
          <w:tcPr>
            <w:tcW w:w="5123" w:type="dxa"/>
            <w:gridSpan w:val="2"/>
            <w:shd w:val="clear" w:color="auto" w:fill="auto"/>
          </w:tcPr>
          <w:p w14:paraId="7EEF60AE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Время, когда это происходит</w:t>
            </w:r>
          </w:p>
        </w:tc>
        <w:tc>
          <w:tcPr>
            <w:tcW w:w="1358" w:type="dxa"/>
            <w:shd w:val="clear" w:color="auto" w:fill="auto"/>
          </w:tcPr>
          <w:p w14:paraId="405CE97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мс</w:t>
            </w:r>
          </w:p>
        </w:tc>
        <w:tc>
          <w:tcPr>
            <w:tcW w:w="889" w:type="dxa"/>
            <w:shd w:val="clear" w:color="auto" w:fill="auto"/>
          </w:tcPr>
          <w:p w14:paraId="4774AC8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07C39EDF" w14:textId="77777777" w:rsidTr="0009155F">
        <w:tc>
          <w:tcPr>
            <w:tcW w:w="5123" w:type="dxa"/>
            <w:gridSpan w:val="2"/>
            <w:shd w:val="clear" w:color="auto" w:fill="auto"/>
          </w:tcPr>
          <w:p w14:paraId="746DF57B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Выход за пределы плоскости D–E?</w:t>
            </w:r>
          </w:p>
        </w:tc>
        <w:tc>
          <w:tcPr>
            <w:tcW w:w="1358" w:type="dxa"/>
            <w:shd w:val="clear" w:color="auto" w:fill="auto"/>
          </w:tcPr>
          <w:p w14:paraId="396F6A9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02581253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65751590" w14:textId="77777777" w:rsidTr="0009155F">
        <w:tc>
          <w:tcPr>
            <w:tcW w:w="5123" w:type="dxa"/>
            <w:gridSpan w:val="2"/>
            <w:shd w:val="clear" w:color="auto" w:fill="auto"/>
          </w:tcPr>
          <w:p w14:paraId="76B284A3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14:paraId="399757D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7E10CC2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87830" w:rsidRPr="000251AD" w14:paraId="256F5A21" w14:textId="77777777" w:rsidTr="0009155F">
        <w:tc>
          <w:tcPr>
            <w:tcW w:w="5123" w:type="dxa"/>
            <w:gridSpan w:val="2"/>
            <w:shd w:val="clear" w:color="auto" w:fill="auto"/>
          </w:tcPr>
          <w:p w14:paraId="57C9190A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HPC</w:t>
            </w:r>
          </w:p>
        </w:tc>
        <w:tc>
          <w:tcPr>
            <w:tcW w:w="1358" w:type="dxa"/>
            <w:shd w:val="clear" w:color="auto" w:fill="auto"/>
          </w:tcPr>
          <w:p w14:paraId="58D28BC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2048D71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1FB09E75" w14:textId="77777777" w:rsidTr="0009155F">
        <w:tc>
          <w:tcPr>
            <w:tcW w:w="5123" w:type="dxa"/>
            <w:gridSpan w:val="2"/>
            <w:shd w:val="clear" w:color="auto" w:fill="auto"/>
          </w:tcPr>
          <w:p w14:paraId="3BE16B3F" w14:textId="3C9C581D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Результирующее ускорение головы (кумулятивное значение 3</w:t>
            </w:r>
            <w:r w:rsidR="00AF4E43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мс)</w:t>
            </w:r>
          </w:p>
        </w:tc>
        <w:tc>
          <w:tcPr>
            <w:tcW w:w="1358" w:type="dxa"/>
            <w:shd w:val="clear" w:color="auto" w:fill="auto"/>
          </w:tcPr>
          <w:p w14:paraId="51DC1FC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</w:tc>
        <w:tc>
          <w:tcPr>
            <w:tcW w:w="889" w:type="dxa"/>
            <w:shd w:val="clear" w:color="auto" w:fill="auto"/>
          </w:tcPr>
          <w:p w14:paraId="04BB477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001466DF" w14:textId="77777777" w:rsidTr="0009155F">
        <w:tc>
          <w:tcPr>
            <w:tcW w:w="5123" w:type="dxa"/>
            <w:gridSpan w:val="2"/>
            <w:shd w:val="clear" w:color="auto" w:fill="auto"/>
          </w:tcPr>
          <w:p w14:paraId="55BBB144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sz w:val="18"/>
                <w:szCs w:val="18"/>
              </w:rPr>
              <w:t>Сжимающая сила верхней части шеи (Fz+)</w:t>
            </w:r>
            <w:r w:rsidRPr="00C42B8F">
              <w:rPr>
                <w:szCs w:val="20"/>
              </w:rPr>
              <w:t>*</w:t>
            </w:r>
          </w:p>
        </w:tc>
        <w:tc>
          <w:tcPr>
            <w:tcW w:w="1358" w:type="dxa"/>
            <w:shd w:val="clear" w:color="auto" w:fill="auto"/>
          </w:tcPr>
          <w:p w14:paraId="1C8C517A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</w:t>
            </w:r>
          </w:p>
        </w:tc>
        <w:tc>
          <w:tcPr>
            <w:tcW w:w="889" w:type="dxa"/>
            <w:shd w:val="clear" w:color="auto" w:fill="auto"/>
          </w:tcPr>
          <w:p w14:paraId="4E1E6BA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4C59E0C5" w14:textId="77777777" w:rsidTr="0009155F">
        <w:tc>
          <w:tcPr>
            <w:tcW w:w="5123" w:type="dxa"/>
            <w:gridSpan w:val="2"/>
            <w:shd w:val="clear" w:color="auto" w:fill="auto"/>
          </w:tcPr>
          <w:p w14:paraId="29BB28E5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И</w:t>
            </w:r>
            <w:r w:rsidRPr="000251AD">
              <w:rPr>
                <w:sz w:val="18"/>
                <w:szCs w:val="18"/>
              </w:rPr>
              <w:t>згибающий момент верхней части шеи (My+)</w:t>
            </w:r>
            <w:r w:rsidRPr="00C42B8F">
              <w:rPr>
                <w:szCs w:val="20"/>
              </w:rPr>
              <w:t>*</w:t>
            </w:r>
          </w:p>
        </w:tc>
        <w:tc>
          <w:tcPr>
            <w:tcW w:w="1358" w:type="dxa"/>
            <w:shd w:val="clear" w:color="auto" w:fill="auto"/>
          </w:tcPr>
          <w:p w14:paraId="0C1C8F4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Нм</w:t>
            </w:r>
          </w:p>
        </w:tc>
        <w:tc>
          <w:tcPr>
            <w:tcW w:w="889" w:type="dxa"/>
            <w:shd w:val="clear" w:color="auto" w:fill="auto"/>
          </w:tcPr>
          <w:p w14:paraId="3EB1F6E7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32488B53" w14:textId="77777777" w:rsidTr="0009155F">
        <w:tc>
          <w:tcPr>
            <w:tcW w:w="5123" w:type="dxa"/>
            <w:gridSpan w:val="2"/>
            <w:shd w:val="clear" w:color="auto" w:fill="auto"/>
          </w:tcPr>
          <w:p w14:paraId="2F10D224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Результирующее ускорение грудной клетки (кумулятивное значение 3 мс)</w:t>
            </w:r>
          </w:p>
        </w:tc>
        <w:tc>
          <w:tcPr>
            <w:tcW w:w="1358" w:type="dxa"/>
            <w:shd w:val="clear" w:color="auto" w:fill="auto"/>
          </w:tcPr>
          <w:p w14:paraId="335A6A1F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</w:tc>
        <w:tc>
          <w:tcPr>
            <w:tcW w:w="889" w:type="dxa"/>
            <w:shd w:val="clear" w:color="auto" w:fill="auto"/>
          </w:tcPr>
          <w:p w14:paraId="2EA6063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0AAFD7CB" w14:textId="77777777" w:rsidTr="0009155F">
        <w:tc>
          <w:tcPr>
            <w:tcW w:w="5123" w:type="dxa"/>
            <w:gridSpan w:val="2"/>
            <w:shd w:val="clear" w:color="auto" w:fill="auto"/>
          </w:tcPr>
          <w:p w14:paraId="2415BCDB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Смещение грудной клетки (в случае лобового столкновения и столкновения сзади)</w:t>
            </w:r>
          </w:p>
        </w:tc>
        <w:tc>
          <w:tcPr>
            <w:tcW w:w="1358" w:type="dxa"/>
            <w:shd w:val="clear" w:color="auto" w:fill="auto"/>
          </w:tcPr>
          <w:p w14:paraId="70FADEE5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6345E004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3C757612" w14:textId="77777777" w:rsidTr="0009155F">
        <w:tc>
          <w:tcPr>
            <w:tcW w:w="5123" w:type="dxa"/>
            <w:gridSpan w:val="2"/>
            <w:shd w:val="clear" w:color="auto" w:fill="auto"/>
          </w:tcPr>
          <w:p w14:paraId="16F62E29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Давление в районе брюшной полости (в случае лобового столкновения и столкновения сзади)</w:t>
            </w:r>
          </w:p>
        </w:tc>
        <w:tc>
          <w:tcPr>
            <w:tcW w:w="1358" w:type="dxa"/>
            <w:shd w:val="clear" w:color="auto" w:fill="auto"/>
          </w:tcPr>
          <w:p w14:paraId="7D55A33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бар</w:t>
            </w:r>
          </w:p>
        </w:tc>
        <w:tc>
          <w:tcPr>
            <w:tcW w:w="889" w:type="dxa"/>
            <w:shd w:val="clear" w:color="auto" w:fill="auto"/>
          </w:tcPr>
          <w:p w14:paraId="5962C03B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40BED600" w14:textId="77777777" w:rsidTr="0009155F">
        <w:tc>
          <w:tcPr>
            <w:tcW w:w="5123" w:type="dxa"/>
            <w:gridSpan w:val="2"/>
            <w:shd w:val="clear" w:color="auto" w:fill="auto"/>
          </w:tcPr>
          <w:p w14:paraId="013F53D4" w14:textId="77777777" w:rsidR="00387830" w:rsidRPr="000251AD" w:rsidRDefault="00387830" w:rsidP="0009155F">
            <w:pPr>
              <w:spacing w:before="40" w:after="120" w:line="240" w:lineRule="auto"/>
              <w:ind w:left="46"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14:paraId="757FA3D6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3CBD2EF2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87830" w:rsidRPr="000251AD" w14:paraId="7ACDF334" w14:textId="77777777" w:rsidTr="0009155F">
        <w:tc>
          <w:tcPr>
            <w:tcW w:w="512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424A0E7" w14:textId="77777777" w:rsidR="00387830" w:rsidRPr="000251AD" w:rsidRDefault="00387830" w:rsidP="00D96571">
            <w:pPr>
              <w:pageBreakBefore/>
              <w:spacing w:before="40" w:after="120" w:line="240" w:lineRule="auto"/>
              <w:ind w:left="45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0251AD">
              <w:rPr>
                <w:rFonts w:asciiTheme="majorBidi" w:hAnsiTheme="majorBidi" w:cstheme="majorBidi"/>
                <w:sz w:val="18"/>
                <w:szCs w:val="18"/>
              </w:rPr>
              <w:t>Поломка элементов?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</w:tcPr>
          <w:p w14:paraId="3C3DB521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14:paraId="265A8C88" w14:textId="77777777" w:rsidR="00387830" w:rsidRPr="000251AD" w:rsidRDefault="00387830" w:rsidP="0009155F">
            <w:pPr>
              <w:spacing w:before="40" w:after="120" w:line="240" w:lineRule="auto"/>
              <w:ind w:righ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49F7FBC4" w14:textId="77777777" w:rsidR="00387830" w:rsidRPr="000251AD" w:rsidRDefault="00387830" w:rsidP="00D96571">
      <w:pPr>
        <w:pStyle w:val="SingleTxtG"/>
        <w:spacing w:before="120" w:after="0" w:line="240" w:lineRule="exact"/>
        <w:ind w:firstLine="170"/>
        <w:jc w:val="left"/>
      </w:pPr>
      <w:r w:rsidRPr="000251AD">
        <w:t>*</w:t>
      </w:r>
      <w:r w:rsidRPr="000251AD">
        <w:rPr>
          <w:sz w:val="18"/>
          <w:szCs w:val="18"/>
        </w:rPr>
        <w:t xml:space="preserve">  Процедуры измерения должны соответствовать процедурам ISO 6487 с учетом правила знаков SAE J211</w:t>
      </w:r>
      <w:r w:rsidRPr="000251AD">
        <w:t>».</w:t>
      </w:r>
    </w:p>
    <w:p w14:paraId="49825B01" w14:textId="77777777" w:rsidR="00387830" w:rsidRPr="000251AD" w:rsidRDefault="00387830" w:rsidP="0038783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0251AD">
        <w:rPr>
          <w:b/>
          <w:sz w:val="28"/>
        </w:rPr>
        <w:tab/>
        <w:t>II.</w:t>
      </w:r>
      <w:r w:rsidRPr="000251AD">
        <w:rPr>
          <w:b/>
          <w:sz w:val="28"/>
        </w:rPr>
        <w:tab/>
        <w:t>Обоснование</w:t>
      </w:r>
    </w:p>
    <w:p w14:paraId="28EA162C" w14:textId="77777777" w:rsidR="00387830" w:rsidRPr="000251AD" w:rsidRDefault="00387830" w:rsidP="00387830">
      <w:pPr>
        <w:pStyle w:val="SingleTxtG"/>
        <w:rPr>
          <w:shd w:val="clear" w:color="auto" w:fill="FFFFFF"/>
        </w:rPr>
      </w:pPr>
      <w:r w:rsidRPr="000251AD">
        <w:t>1.</w:t>
      </w:r>
      <w:r w:rsidRPr="000251AD">
        <w:tab/>
      </w:r>
      <w:r w:rsidRPr="000251AD">
        <w:rPr>
          <w:shd w:val="clear" w:color="auto" w:fill="FFFFFF"/>
        </w:rPr>
        <w:t>В дополнении 9 к поправкам серии 03 к Правилам № 129 ООН (ECE/TRANS/WP.29/2023/51) обновлена ссылка на европейский стандарт (EN) 71-2, используемый для оценки воспламеняемости усовершенствованных детских удерживающих систем. К сожалению, при указании даты опубликования</w:t>
      </w:r>
      <w:r w:rsidRPr="000251AD">
        <w:rPr>
          <w:sz w:val="21"/>
          <w:szCs w:val="21"/>
          <w:shd w:val="clear" w:color="auto" w:fill="FFFFFF"/>
        </w:rPr>
        <w:t> </w:t>
      </w:r>
      <w:r w:rsidRPr="000251AD">
        <w:rPr>
          <w:shd w:val="clear" w:color="auto" w:fill="FFFFFF"/>
        </w:rPr>
        <w:t>стандарта EN была допущена ошибка: EN 71-2:2021, тогда как должно быть EN 71-2:2020. Настоящее предложение предусматривает исправление этой ошибки.</w:t>
      </w:r>
    </w:p>
    <w:p w14:paraId="37616389" w14:textId="77777777" w:rsidR="00387830" w:rsidRPr="000251AD" w:rsidRDefault="00387830" w:rsidP="00387830">
      <w:pPr>
        <w:pStyle w:val="SingleTxtG"/>
      </w:pPr>
      <w:r w:rsidRPr="000251AD">
        <w:t>2.</w:t>
      </w:r>
      <w:r w:rsidRPr="000251AD">
        <w:tab/>
      </w:r>
      <w:r w:rsidRPr="000251AD">
        <w:rPr>
          <w:shd w:val="clear" w:color="auto" w:fill="FFFFFF"/>
        </w:rPr>
        <w:t>В поправках серии 04 к Правилам № 129 ООН (ECE/TRANS/WP.29/2023/109) указаны переходные положения для принятия официальных утверждений типа, предоставленных на основании предыдущих версий Правил. Эти переходные положения соответствуют принципам и примерам, изложенным в Общих руководящих принципах ООН (ECE/TRANS/WP.29/1044/Rev.3). Однако в поправках серии 04 не указана дата, начиная с которой Договаривающиеся стороны обязаны предоставлять или признавать официальные утверждения типа на основании поправок серии 04. Хотя официальная дата вступления в силу поправок новой серии может подразумевать обязанность Договаривающихся сторон предоставлять или признавать официальные утверждения типа, в настоящем предложении это четко сформулировано в соответствии с примером, приведенным в Общих руководящих принципах ООН.</w:t>
      </w:r>
    </w:p>
    <w:p w14:paraId="2E345889" w14:textId="77777777" w:rsidR="00387830" w:rsidRPr="000251AD" w:rsidRDefault="00387830" w:rsidP="00387830">
      <w:pPr>
        <w:pStyle w:val="SingleTxtG"/>
        <w:rPr>
          <w:shd w:val="clear" w:color="auto" w:fill="FFFFFF"/>
        </w:rPr>
      </w:pPr>
      <w:r w:rsidRPr="000251AD">
        <w:t>3.</w:t>
      </w:r>
      <w:r w:rsidRPr="000251AD">
        <w:tab/>
        <w:t>На основании</w:t>
      </w:r>
      <w:r w:rsidRPr="000251AD">
        <w:rPr>
          <w:shd w:val="clear" w:color="auto" w:fill="FFFFFF"/>
        </w:rPr>
        <w:t xml:space="preserve"> дополнения 8 к поправкам серии 03 к Правилам № 129 ООН (ECE/TRANS/WP.29/2023/128) в приложение 27 (минимальное содержание протоколов испытаний для официального утверждения типа) были внесены поправки, уточняющие, что в протоколе для распространения официального утверждения типа должна содержаться только информация, относящаяся к изменениям, внесенным в усовершенствованные детские удерживающие системы (УДУС). Однако такое изменение отсутствует в поправках серии 04, которые, по-видимому, были написаны на основе более ранней версии поправок серии 03 (т. е. до дополнения 8). Настоящее предложение призвано обновить приложение 27, с тем чтобы привести его в соответствие с последней версией поправок серии 03. Им также предусматривается исправление некоторых редакционных ошибок и восполнение ряда пропусков в приложении 27.</w:t>
      </w:r>
    </w:p>
    <w:p w14:paraId="19AF1036" w14:textId="58385939" w:rsidR="00E12C5F" w:rsidRPr="008D53B6" w:rsidRDefault="00387830" w:rsidP="00387830">
      <w:pPr>
        <w:spacing w:before="240"/>
        <w:jc w:val="center"/>
      </w:pPr>
      <w:r w:rsidRPr="000251AD">
        <w:rPr>
          <w:u w:val="single"/>
          <w:lang w:eastAsia="ja-JP"/>
        </w:rPr>
        <w:tab/>
      </w:r>
      <w:r w:rsidRPr="000251AD">
        <w:rPr>
          <w:u w:val="single"/>
          <w:lang w:eastAsia="ja-JP"/>
        </w:rPr>
        <w:tab/>
      </w:r>
      <w:r w:rsidRPr="000251AD">
        <w:rPr>
          <w:u w:val="single"/>
          <w:lang w:eastAsia="ja-JP"/>
        </w:rPr>
        <w:tab/>
      </w:r>
    </w:p>
    <w:sectPr w:rsidR="00E12C5F" w:rsidRPr="008D53B6" w:rsidSect="003878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2E66" w14:textId="77777777" w:rsidR="00416A14" w:rsidRPr="00A312BC" w:rsidRDefault="00416A14" w:rsidP="00A312BC"/>
  </w:endnote>
  <w:endnote w:type="continuationSeparator" w:id="0">
    <w:p w14:paraId="79D63859" w14:textId="77777777" w:rsidR="00416A14" w:rsidRPr="00A312BC" w:rsidRDefault="00416A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D636" w14:textId="6997DDAB" w:rsidR="00387830" w:rsidRPr="00387830" w:rsidRDefault="00387830">
    <w:pPr>
      <w:pStyle w:val="a9"/>
    </w:pPr>
    <w:r w:rsidRPr="00387830">
      <w:rPr>
        <w:b/>
        <w:sz w:val="18"/>
      </w:rPr>
      <w:fldChar w:fldCharType="begin"/>
    </w:r>
    <w:r w:rsidRPr="00387830">
      <w:rPr>
        <w:b/>
        <w:sz w:val="18"/>
      </w:rPr>
      <w:instrText xml:space="preserve"> PAGE  \* MERGEFORMAT </w:instrText>
    </w:r>
    <w:r w:rsidRPr="00387830">
      <w:rPr>
        <w:b/>
        <w:sz w:val="18"/>
      </w:rPr>
      <w:fldChar w:fldCharType="separate"/>
    </w:r>
    <w:r w:rsidRPr="00387830">
      <w:rPr>
        <w:b/>
        <w:noProof/>
        <w:sz w:val="18"/>
      </w:rPr>
      <w:t>2</w:t>
    </w:r>
    <w:r w:rsidRPr="00387830">
      <w:rPr>
        <w:b/>
        <w:sz w:val="18"/>
      </w:rPr>
      <w:fldChar w:fldCharType="end"/>
    </w:r>
    <w:r>
      <w:rPr>
        <w:b/>
        <w:sz w:val="18"/>
      </w:rPr>
      <w:tab/>
    </w:r>
    <w:r>
      <w:t>GE.24-05111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656C" w14:textId="7652C320" w:rsidR="00387830" w:rsidRPr="00387830" w:rsidRDefault="00387830" w:rsidP="00387830">
    <w:pPr>
      <w:pStyle w:val="a9"/>
      <w:tabs>
        <w:tab w:val="clear" w:pos="9639"/>
        <w:tab w:val="right" w:pos="9638"/>
      </w:tabs>
      <w:rPr>
        <w:b/>
        <w:sz w:val="18"/>
      </w:rPr>
    </w:pPr>
    <w:r>
      <w:t>GE.24-05111</w:t>
    </w:r>
    <w:r>
      <w:tab/>
    </w:r>
    <w:r w:rsidRPr="00387830">
      <w:rPr>
        <w:b/>
        <w:sz w:val="18"/>
      </w:rPr>
      <w:fldChar w:fldCharType="begin"/>
    </w:r>
    <w:r w:rsidRPr="00387830">
      <w:rPr>
        <w:b/>
        <w:sz w:val="18"/>
      </w:rPr>
      <w:instrText xml:space="preserve"> PAGE  \* MERGEFORMAT </w:instrText>
    </w:r>
    <w:r w:rsidRPr="00387830">
      <w:rPr>
        <w:b/>
        <w:sz w:val="18"/>
      </w:rPr>
      <w:fldChar w:fldCharType="separate"/>
    </w:r>
    <w:r w:rsidRPr="00387830">
      <w:rPr>
        <w:b/>
        <w:noProof/>
        <w:sz w:val="18"/>
      </w:rPr>
      <w:t>3</w:t>
    </w:r>
    <w:r w:rsidRPr="003878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1EA" w14:textId="7301FE40" w:rsidR="00042B72" w:rsidRPr="00387830" w:rsidRDefault="00387830" w:rsidP="00387830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E47399" wp14:editId="7C6980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24-05111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2E0907" wp14:editId="2550AC1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110424  110424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A9A1" w14:textId="77777777" w:rsidR="00416A14" w:rsidRPr="001075E9" w:rsidRDefault="00416A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506EB3" w14:textId="77777777" w:rsidR="00416A14" w:rsidRDefault="00416A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16A360" w14:textId="77777777" w:rsidR="00387830" w:rsidRPr="001D2D32" w:rsidRDefault="00387830" w:rsidP="00387830">
      <w:pPr>
        <w:pStyle w:val="ae"/>
        <w:rPr>
          <w:szCs w:val="18"/>
        </w:rPr>
      </w:pPr>
      <w:r w:rsidRPr="001D2D32">
        <w:rPr>
          <w:rStyle w:val="ab"/>
          <w:szCs w:val="18"/>
        </w:rPr>
        <w:tab/>
      </w:r>
      <w:r w:rsidRPr="00387830">
        <w:rPr>
          <w:rStyle w:val="ab"/>
          <w:sz w:val="20"/>
          <w:vertAlign w:val="baseline"/>
        </w:rPr>
        <w:t>*</w:t>
      </w:r>
      <w:r w:rsidRPr="001D2D32">
        <w:rPr>
          <w:rStyle w:val="ab"/>
          <w:szCs w:val="18"/>
        </w:rPr>
        <w:tab/>
      </w:r>
      <w:r w:rsidRPr="001D2D32">
        <w:rPr>
          <w:szCs w:val="18"/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</w:t>
      </w:r>
      <w:r w:rsidRPr="001D2D32">
        <w:rPr>
          <w:szCs w:val="18"/>
        </w:rPr>
        <w:t>.</w:t>
      </w:r>
    </w:p>
  </w:footnote>
  <w:footnote w:id="2">
    <w:p w14:paraId="7D299DA6" w14:textId="2706DB56" w:rsidR="00387830" w:rsidRPr="00E733C0" w:rsidRDefault="00387830" w:rsidP="00387830">
      <w:pPr>
        <w:pStyle w:val="ae"/>
        <w:rPr>
          <w:lang w:val="en-US"/>
        </w:rPr>
      </w:pPr>
      <w:r w:rsidRPr="0037364D">
        <w:rPr>
          <w:rStyle w:val="ab"/>
          <w:szCs w:val="18"/>
        </w:rPr>
        <w:tab/>
      </w:r>
      <w:r w:rsidRPr="00387830">
        <w:rPr>
          <w:rStyle w:val="ab"/>
          <w:sz w:val="20"/>
          <w:vertAlign w:val="baseline"/>
        </w:rPr>
        <w:t>**</w:t>
      </w:r>
      <w:r w:rsidRPr="00B07470">
        <w:rPr>
          <w:rStyle w:val="ab"/>
          <w:szCs w:val="18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D32C6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8240" w14:textId="1EEF3BBD" w:rsidR="00387830" w:rsidRPr="00387830" w:rsidRDefault="00387830">
    <w:pPr>
      <w:pStyle w:val="a6"/>
    </w:pPr>
    <w:fldSimple w:instr=" TITLE  \* MERGEFORMAT ">
      <w:r w:rsidR="000E3B25">
        <w:t>ECE/TRANS/WP.29/GRSP/2024/11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7856" w14:textId="0263364A" w:rsidR="00387830" w:rsidRPr="00387830" w:rsidRDefault="00387830" w:rsidP="00387830">
    <w:pPr>
      <w:pStyle w:val="a6"/>
      <w:jc w:val="right"/>
    </w:pPr>
    <w:fldSimple w:instr=" TITLE  \* MERGEFORMAT ">
      <w:r w:rsidR="000E3B25">
        <w:t>ECE/TRANS/WP.29/GRSP/2024/11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15CC" w14:textId="77777777" w:rsidR="00387830" w:rsidRDefault="00387830" w:rsidP="0038783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6810400">
    <w:abstractNumId w:val="7"/>
  </w:num>
  <w:num w:numId="2" w16cid:durableId="1272468768">
    <w:abstractNumId w:val="7"/>
  </w:num>
  <w:num w:numId="3" w16cid:durableId="807743971">
    <w:abstractNumId w:val="4"/>
  </w:num>
  <w:num w:numId="4" w16cid:durableId="1591162185">
    <w:abstractNumId w:val="5"/>
  </w:num>
  <w:num w:numId="5" w16cid:durableId="916089040">
    <w:abstractNumId w:val="0"/>
  </w:num>
  <w:num w:numId="6" w16cid:durableId="947084749">
    <w:abstractNumId w:val="2"/>
  </w:num>
  <w:num w:numId="7" w16cid:durableId="1747453570">
    <w:abstractNumId w:val="6"/>
  </w:num>
  <w:num w:numId="8" w16cid:durableId="1334333924">
    <w:abstractNumId w:val="3"/>
  </w:num>
  <w:num w:numId="9" w16cid:durableId="163941268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14"/>
    <w:rsid w:val="00033EE1"/>
    <w:rsid w:val="00042B72"/>
    <w:rsid w:val="000558BD"/>
    <w:rsid w:val="000B57E7"/>
    <w:rsid w:val="000B6373"/>
    <w:rsid w:val="000E3B25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2D6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830"/>
    <w:rsid w:val="00387CD4"/>
    <w:rsid w:val="003958D0"/>
    <w:rsid w:val="003A0D43"/>
    <w:rsid w:val="003A48CE"/>
    <w:rsid w:val="003B00E5"/>
    <w:rsid w:val="003B154A"/>
    <w:rsid w:val="003B73D8"/>
    <w:rsid w:val="003E0B46"/>
    <w:rsid w:val="00407B78"/>
    <w:rsid w:val="00416A14"/>
    <w:rsid w:val="00424203"/>
    <w:rsid w:val="00452493"/>
    <w:rsid w:val="00453318"/>
    <w:rsid w:val="00454AF2"/>
    <w:rsid w:val="00454E07"/>
    <w:rsid w:val="00472C5C"/>
    <w:rsid w:val="00485F8A"/>
    <w:rsid w:val="004C5B07"/>
    <w:rsid w:val="004D577B"/>
    <w:rsid w:val="004E05B7"/>
    <w:rsid w:val="0050108D"/>
    <w:rsid w:val="00513081"/>
    <w:rsid w:val="00517901"/>
    <w:rsid w:val="00526683"/>
    <w:rsid w:val="00526DB8"/>
    <w:rsid w:val="0055615C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112A"/>
    <w:rsid w:val="00A14DA8"/>
    <w:rsid w:val="00A312BC"/>
    <w:rsid w:val="00A84021"/>
    <w:rsid w:val="00A84D35"/>
    <w:rsid w:val="00A917B3"/>
    <w:rsid w:val="00AB4B51"/>
    <w:rsid w:val="00AF4E43"/>
    <w:rsid w:val="00B10CC7"/>
    <w:rsid w:val="00B36DF7"/>
    <w:rsid w:val="00B539E7"/>
    <w:rsid w:val="00B62458"/>
    <w:rsid w:val="00BB4583"/>
    <w:rsid w:val="00BC18B2"/>
    <w:rsid w:val="00BD33EE"/>
    <w:rsid w:val="00BE1CC7"/>
    <w:rsid w:val="00BF2B07"/>
    <w:rsid w:val="00C106D6"/>
    <w:rsid w:val="00C119AE"/>
    <w:rsid w:val="00C42B8F"/>
    <w:rsid w:val="00C60F0C"/>
    <w:rsid w:val="00C71E84"/>
    <w:rsid w:val="00C805C9"/>
    <w:rsid w:val="00C83513"/>
    <w:rsid w:val="00C92939"/>
    <w:rsid w:val="00CA1679"/>
    <w:rsid w:val="00CB151C"/>
    <w:rsid w:val="00CE5A1A"/>
    <w:rsid w:val="00CF1938"/>
    <w:rsid w:val="00CF55F6"/>
    <w:rsid w:val="00D33D63"/>
    <w:rsid w:val="00D426E5"/>
    <w:rsid w:val="00D4578C"/>
    <w:rsid w:val="00D5253A"/>
    <w:rsid w:val="00D873A8"/>
    <w:rsid w:val="00D90028"/>
    <w:rsid w:val="00D90138"/>
    <w:rsid w:val="00D9145B"/>
    <w:rsid w:val="00D96571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0339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1D841"/>
  <w15:docId w15:val="{A3244209-431E-4B27-A4D0-E7404DD6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5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5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5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4_GR,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1"/>
    <w:link w:val="2"/>
    <w:rsid w:val="00387830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387830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387830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387830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387830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387830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387830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387830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ParNoG">
    <w:name w:val="_ParNo_G"/>
    <w:basedOn w:val="SingleTxtG"/>
    <w:qFormat/>
    <w:rsid w:val="00387830"/>
    <w:pPr>
      <w:numPr>
        <w:numId w:val="6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38783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38783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87830"/>
    <w:rPr>
      <w:lang w:val="ru-RU" w:eastAsia="en-US"/>
    </w:rPr>
  </w:style>
  <w:style w:type="character" w:customStyle="1" w:styleId="paraChar">
    <w:name w:val="para Char"/>
    <w:link w:val="para"/>
    <w:locked/>
    <w:rsid w:val="00387830"/>
    <w:rPr>
      <w:lang w:val="en-GB" w:eastAsia="en-US"/>
    </w:rPr>
  </w:style>
  <w:style w:type="paragraph" w:customStyle="1" w:styleId="para">
    <w:name w:val="para"/>
    <w:basedOn w:val="a0"/>
    <w:link w:val="paraChar"/>
    <w:qFormat/>
    <w:rsid w:val="00387830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paragraph" w:styleId="af4">
    <w:name w:val="List Paragraph"/>
    <w:basedOn w:val="a0"/>
    <w:uiPriority w:val="34"/>
    <w:qFormat/>
    <w:rsid w:val="00387830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/>
      <w:sz w:val="22"/>
      <w:lang w:val="fr-FR"/>
    </w:rPr>
  </w:style>
  <w:style w:type="paragraph" w:styleId="af5">
    <w:name w:val="Revision"/>
    <w:hidden/>
    <w:uiPriority w:val="99"/>
    <w:semiHidden/>
    <w:rsid w:val="00387830"/>
    <w:rPr>
      <w:lang w:val="en-GB" w:eastAsia="fr-FR"/>
    </w:rPr>
  </w:style>
  <w:style w:type="character" w:styleId="af6">
    <w:name w:val="annotation reference"/>
    <w:semiHidden/>
    <w:rsid w:val="00387830"/>
    <w:rPr>
      <w:sz w:val="16"/>
      <w:szCs w:val="16"/>
    </w:rPr>
  </w:style>
  <w:style w:type="paragraph" w:styleId="af7">
    <w:name w:val="annotation text"/>
    <w:basedOn w:val="a0"/>
    <w:link w:val="af8"/>
    <w:semiHidden/>
    <w:rsid w:val="00387830"/>
    <w:rPr>
      <w:rFonts w:eastAsia="Times New Roman" w:cs="Times New Roman"/>
      <w:szCs w:val="20"/>
      <w:lang w:val="en-GB"/>
    </w:rPr>
  </w:style>
  <w:style w:type="character" w:customStyle="1" w:styleId="af8">
    <w:name w:val="Текст примечания Знак"/>
    <w:basedOn w:val="a1"/>
    <w:link w:val="af7"/>
    <w:semiHidden/>
    <w:rsid w:val="00387830"/>
    <w:rPr>
      <w:lang w:val="en-GB" w:eastAsia="en-US"/>
    </w:rPr>
  </w:style>
  <w:style w:type="paragraph" w:styleId="af9">
    <w:name w:val="annotation subject"/>
    <w:basedOn w:val="af7"/>
    <w:next w:val="af7"/>
    <w:link w:val="afa"/>
    <w:semiHidden/>
    <w:rsid w:val="0038783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87830"/>
    <w:rPr>
      <w:b/>
      <w:bCs/>
      <w:lang w:val="en-GB" w:eastAsia="en-US"/>
    </w:rPr>
  </w:style>
  <w:style w:type="paragraph" w:customStyle="1" w:styleId="afb">
    <w:name w:val="Содержимое таблицы"/>
    <w:basedOn w:val="afc"/>
    <w:rsid w:val="00387830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c">
    <w:name w:val="Body Text"/>
    <w:basedOn w:val="a0"/>
    <w:link w:val="afd"/>
    <w:rsid w:val="00387830"/>
    <w:pPr>
      <w:spacing w:after="120"/>
    </w:pPr>
    <w:rPr>
      <w:rFonts w:eastAsia="Times New Roman" w:cs="Times New Roman"/>
      <w:szCs w:val="20"/>
      <w:lang w:val="en-GB"/>
    </w:rPr>
  </w:style>
  <w:style w:type="character" w:customStyle="1" w:styleId="afd">
    <w:name w:val="Основной текст Знак"/>
    <w:basedOn w:val="a1"/>
    <w:link w:val="afc"/>
    <w:rsid w:val="00387830"/>
    <w:rPr>
      <w:lang w:val="en-GB" w:eastAsia="en-US"/>
    </w:rPr>
  </w:style>
  <w:style w:type="paragraph" w:customStyle="1" w:styleId="Default">
    <w:name w:val="Default"/>
    <w:rsid w:val="00387830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1">
    <w:name w:val="Body Text Indent 2"/>
    <w:basedOn w:val="a0"/>
    <w:link w:val="22"/>
    <w:rsid w:val="00387830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2">
    <w:name w:val="Основной текст с отступом 2 Знак"/>
    <w:basedOn w:val="a1"/>
    <w:link w:val="21"/>
    <w:rsid w:val="00387830"/>
    <w:rPr>
      <w:sz w:val="24"/>
      <w:szCs w:val="24"/>
      <w:lang w:val="fr-FR" w:eastAsia="fr-FR"/>
    </w:rPr>
  </w:style>
  <w:style w:type="paragraph" w:styleId="afe">
    <w:name w:val="Body Text Indent"/>
    <w:basedOn w:val="a0"/>
    <w:link w:val="aff"/>
    <w:rsid w:val="00387830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f">
    <w:name w:val="Основной текст с отступом Знак"/>
    <w:basedOn w:val="a1"/>
    <w:link w:val="afe"/>
    <w:rsid w:val="00387830"/>
    <w:rPr>
      <w:lang w:val="en-GB" w:eastAsia="en-US"/>
    </w:rPr>
  </w:style>
  <w:style w:type="character" w:customStyle="1" w:styleId="WW8Num2z0">
    <w:name w:val="WW8Num2z0"/>
    <w:rsid w:val="00387830"/>
    <w:rPr>
      <w:rFonts w:ascii="Symbol" w:hAnsi="Symbol"/>
    </w:rPr>
  </w:style>
  <w:style w:type="character" w:customStyle="1" w:styleId="H56GChar">
    <w:name w:val="_ H_5/6_G Char"/>
    <w:link w:val="H56G"/>
    <w:rsid w:val="00387830"/>
    <w:rPr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387830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387830"/>
    <w:rPr>
      <w:rFonts w:ascii="EUAlbertina" w:hAnsi="EUAlbertina"/>
      <w:color w:val="auto"/>
      <w:lang w:val="de-DE" w:eastAsia="de-DE"/>
    </w:rPr>
  </w:style>
  <w:style w:type="paragraph" w:styleId="aff0">
    <w:name w:val="Plain Text"/>
    <w:basedOn w:val="a0"/>
    <w:link w:val="aff1"/>
    <w:rsid w:val="00387830"/>
    <w:rPr>
      <w:rFonts w:eastAsia="Times New Roman" w:cs="Courier New"/>
      <w:szCs w:val="20"/>
      <w:lang w:val="en-GB"/>
    </w:rPr>
  </w:style>
  <w:style w:type="character" w:customStyle="1" w:styleId="aff1">
    <w:name w:val="Текст Знак"/>
    <w:basedOn w:val="a1"/>
    <w:link w:val="aff0"/>
    <w:rsid w:val="00387830"/>
    <w:rPr>
      <w:rFonts w:cs="Courier New"/>
      <w:lang w:val="en-GB" w:eastAsia="en-US"/>
    </w:rPr>
  </w:style>
  <w:style w:type="paragraph" w:styleId="aff2">
    <w:name w:val="Block Text"/>
    <w:basedOn w:val="a0"/>
    <w:rsid w:val="00387830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3">
    <w:name w:val="line number"/>
    <w:rsid w:val="00387830"/>
    <w:rPr>
      <w:sz w:val="14"/>
    </w:rPr>
  </w:style>
  <w:style w:type="numbering" w:styleId="111111">
    <w:name w:val="Outline List 2"/>
    <w:basedOn w:val="a3"/>
    <w:rsid w:val="00387830"/>
    <w:pPr>
      <w:numPr>
        <w:numId w:val="7"/>
      </w:numPr>
    </w:pPr>
  </w:style>
  <w:style w:type="numbering" w:styleId="1ai">
    <w:name w:val="Outline List 1"/>
    <w:basedOn w:val="a3"/>
    <w:rsid w:val="00387830"/>
    <w:pPr>
      <w:numPr>
        <w:numId w:val="8"/>
      </w:numPr>
    </w:pPr>
  </w:style>
  <w:style w:type="numbering" w:styleId="a">
    <w:name w:val="Outline List 3"/>
    <w:basedOn w:val="a3"/>
    <w:rsid w:val="00387830"/>
    <w:pPr>
      <w:numPr>
        <w:numId w:val="9"/>
      </w:numPr>
    </w:pPr>
  </w:style>
  <w:style w:type="paragraph" w:styleId="23">
    <w:name w:val="Body Text 2"/>
    <w:basedOn w:val="a0"/>
    <w:link w:val="24"/>
    <w:rsid w:val="00387830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4">
    <w:name w:val="Основной текст 2 Знак"/>
    <w:basedOn w:val="a1"/>
    <w:link w:val="23"/>
    <w:rsid w:val="00387830"/>
    <w:rPr>
      <w:lang w:val="en-GB" w:eastAsia="en-US"/>
    </w:rPr>
  </w:style>
  <w:style w:type="paragraph" w:styleId="31">
    <w:name w:val="Body Text 3"/>
    <w:basedOn w:val="a0"/>
    <w:link w:val="32"/>
    <w:rsid w:val="00387830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387830"/>
    <w:rPr>
      <w:sz w:val="16"/>
      <w:szCs w:val="16"/>
      <w:lang w:val="en-GB" w:eastAsia="en-US"/>
    </w:rPr>
  </w:style>
  <w:style w:type="paragraph" w:styleId="aff4">
    <w:name w:val="Body Text First Indent"/>
    <w:basedOn w:val="afc"/>
    <w:link w:val="aff5"/>
    <w:rsid w:val="00387830"/>
    <w:pPr>
      <w:ind w:firstLine="210"/>
    </w:pPr>
  </w:style>
  <w:style w:type="character" w:customStyle="1" w:styleId="aff5">
    <w:name w:val="Красная строка Знак"/>
    <w:basedOn w:val="afd"/>
    <w:link w:val="aff4"/>
    <w:rsid w:val="00387830"/>
    <w:rPr>
      <w:lang w:val="en-GB" w:eastAsia="en-US"/>
    </w:rPr>
  </w:style>
  <w:style w:type="paragraph" w:styleId="25">
    <w:name w:val="Body Text First Indent 2"/>
    <w:basedOn w:val="afe"/>
    <w:link w:val="26"/>
    <w:rsid w:val="00387830"/>
    <w:pPr>
      <w:ind w:firstLine="210"/>
    </w:pPr>
  </w:style>
  <w:style w:type="character" w:customStyle="1" w:styleId="26">
    <w:name w:val="Красная строка 2 Знак"/>
    <w:basedOn w:val="aff"/>
    <w:link w:val="25"/>
    <w:rsid w:val="00387830"/>
    <w:rPr>
      <w:lang w:val="en-GB" w:eastAsia="en-US"/>
    </w:rPr>
  </w:style>
  <w:style w:type="paragraph" w:styleId="33">
    <w:name w:val="Body Text Indent 3"/>
    <w:basedOn w:val="a0"/>
    <w:link w:val="34"/>
    <w:rsid w:val="00387830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387830"/>
    <w:rPr>
      <w:sz w:val="16"/>
      <w:szCs w:val="16"/>
      <w:lang w:val="en-GB" w:eastAsia="en-US"/>
    </w:rPr>
  </w:style>
  <w:style w:type="paragraph" w:styleId="aff6">
    <w:name w:val="Closing"/>
    <w:basedOn w:val="a0"/>
    <w:link w:val="aff7"/>
    <w:rsid w:val="00387830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7">
    <w:name w:val="Прощание Знак"/>
    <w:basedOn w:val="a1"/>
    <w:link w:val="aff6"/>
    <w:rsid w:val="00387830"/>
    <w:rPr>
      <w:lang w:val="en-GB" w:eastAsia="en-US"/>
    </w:rPr>
  </w:style>
  <w:style w:type="paragraph" w:styleId="aff8">
    <w:name w:val="Date"/>
    <w:basedOn w:val="a0"/>
    <w:next w:val="a0"/>
    <w:link w:val="aff9"/>
    <w:rsid w:val="00387830"/>
    <w:rPr>
      <w:rFonts w:eastAsia="Times New Roman" w:cs="Times New Roman"/>
      <w:szCs w:val="20"/>
      <w:lang w:val="en-GB"/>
    </w:rPr>
  </w:style>
  <w:style w:type="character" w:customStyle="1" w:styleId="aff9">
    <w:name w:val="Дата Знак"/>
    <w:basedOn w:val="a1"/>
    <w:link w:val="aff8"/>
    <w:rsid w:val="00387830"/>
    <w:rPr>
      <w:lang w:val="en-GB" w:eastAsia="en-US"/>
    </w:rPr>
  </w:style>
  <w:style w:type="paragraph" w:styleId="affa">
    <w:name w:val="E-mail Signature"/>
    <w:basedOn w:val="a0"/>
    <w:link w:val="affb"/>
    <w:rsid w:val="00387830"/>
    <w:rPr>
      <w:rFonts w:eastAsia="Times New Roman" w:cs="Times New Roman"/>
      <w:szCs w:val="20"/>
      <w:lang w:val="en-GB"/>
    </w:rPr>
  </w:style>
  <w:style w:type="character" w:customStyle="1" w:styleId="affb">
    <w:name w:val="Электронная подпись Знак"/>
    <w:basedOn w:val="a1"/>
    <w:link w:val="affa"/>
    <w:rsid w:val="00387830"/>
    <w:rPr>
      <w:lang w:val="en-GB" w:eastAsia="en-US"/>
    </w:rPr>
  </w:style>
  <w:style w:type="character" w:styleId="affc">
    <w:name w:val="Emphasis"/>
    <w:qFormat/>
    <w:rsid w:val="00387830"/>
    <w:rPr>
      <w:i/>
      <w:iCs/>
    </w:rPr>
  </w:style>
  <w:style w:type="paragraph" w:styleId="27">
    <w:name w:val="envelope return"/>
    <w:basedOn w:val="a0"/>
    <w:rsid w:val="00387830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387830"/>
  </w:style>
  <w:style w:type="paragraph" w:styleId="HTML0">
    <w:name w:val="HTML Address"/>
    <w:basedOn w:val="a0"/>
    <w:link w:val="HTML1"/>
    <w:rsid w:val="00387830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387830"/>
    <w:rPr>
      <w:i/>
      <w:iCs/>
      <w:lang w:val="en-GB" w:eastAsia="en-US"/>
    </w:rPr>
  </w:style>
  <w:style w:type="character" w:styleId="HTML2">
    <w:name w:val="HTML Cite"/>
    <w:rsid w:val="00387830"/>
    <w:rPr>
      <w:i/>
      <w:iCs/>
    </w:rPr>
  </w:style>
  <w:style w:type="character" w:styleId="HTML3">
    <w:name w:val="HTML Code"/>
    <w:rsid w:val="00387830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387830"/>
    <w:rPr>
      <w:i/>
      <w:iCs/>
    </w:rPr>
  </w:style>
  <w:style w:type="character" w:styleId="HTML5">
    <w:name w:val="HTML Keyboard"/>
    <w:rsid w:val="00387830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387830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387830"/>
    <w:rPr>
      <w:rFonts w:ascii="Courier New" w:hAnsi="Courier New" w:cs="Courier New"/>
      <w:lang w:val="en-GB" w:eastAsia="en-US"/>
    </w:rPr>
  </w:style>
  <w:style w:type="character" w:styleId="HTML8">
    <w:name w:val="HTML Sample"/>
    <w:rsid w:val="00387830"/>
    <w:rPr>
      <w:rFonts w:ascii="Courier New" w:hAnsi="Courier New" w:cs="Courier New"/>
    </w:rPr>
  </w:style>
  <w:style w:type="character" w:styleId="HTML9">
    <w:name w:val="HTML Typewriter"/>
    <w:rsid w:val="00387830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387830"/>
    <w:rPr>
      <w:i/>
      <w:iCs/>
    </w:rPr>
  </w:style>
  <w:style w:type="paragraph" w:styleId="affd">
    <w:name w:val="List"/>
    <w:basedOn w:val="a0"/>
    <w:rsid w:val="00387830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rsid w:val="00387830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rsid w:val="00387830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rsid w:val="00387830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rsid w:val="00387830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e">
    <w:name w:val="List Bullet"/>
    <w:basedOn w:val="a0"/>
    <w:rsid w:val="00387830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rsid w:val="00387830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rsid w:val="00387830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rsid w:val="00387830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rsid w:val="00387830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List Continue"/>
    <w:basedOn w:val="a0"/>
    <w:rsid w:val="00387830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rsid w:val="00387830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rsid w:val="00387830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rsid w:val="00387830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rsid w:val="00387830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f0">
    <w:name w:val="List Number"/>
    <w:basedOn w:val="a0"/>
    <w:rsid w:val="00387830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rsid w:val="00387830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rsid w:val="00387830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rsid w:val="00387830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rsid w:val="00387830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1">
    <w:name w:val="Message Header"/>
    <w:basedOn w:val="a0"/>
    <w:link w:val="afff2"/>
    <w:rsid w:val="00387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2">
    <w:name w:val="Шапка Знак"/>
    <w:basedOn w:val="a1"/>
    <w:link w:val="afff1"/>
    <w:rsid w:val="00387830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3">
    <w:name w:val="Normal (Web)"/>
    <w:basedOn w:val="a0"/>
    <w:rsid w:val="00387830"/>
    <w:rPr>
      <w:rFonts w:eastAsia="Times New Roman" w:cs="Times New Roman"/>
      <w:sz w:val="24"/>
      <w:szCs w:val="24"/>
      <w:lang w:val="en-GB"/>
    </w:rPr>
  </w:style>
  <w:style w:type="paragraph" w:styleId="afff4">
    <w:name w:val="Normal Indent"/>
    <w:basedOn w:val="a0"/>
    <w:rsid w:val="00387830"/>
    <w:pPr>
      <w:ind w:left="567"/>
    </w:pPr>
    <w:rPr>
      <w:rFonts w:eastAsia="Times New Roman" w:cs="Times New Roman"/>
      <w:szCs w:val="20"/>
      <w:lang w:val="en-GB"/>
    </w:rPr>
  </w:style>
  <w:style w:type="paragraph" w:styleId="afff5">
    <w:name w:val="Note Heading"/>
    <w:basedOn w:val="a0"/>
    <w:next w:val="a0"/>
    <w:link w:val="afff6"/>
    <w:rsid w:val="00387830"/>
    <w:rPr>
      <w:rFonts w:eastAsia="Times New Roman" w:cs="Times New Roman"/>
      <w:szCs w:val="20"/>
      <w:lang w:val="en-GB"/>
    </w:rPr>
  </w:style>
  <w:style w:type="character" w:customStyle="1" w:styleId="afff6">
    <w:name w:val="Заголовок записки Знак"/>
    <w:basedOn w:val="a1"/>
    <w:link w:val="afff5"/>
    <w:rsid w:val="00387830"/>
    <w:rPr>
      <w:lang w:val="en-GB" w:eastAsia="en-US"/>
    </w:rPr>
  </w:style>
  <w:style w:type="paragraph" w:styleId="afff7">
    <w:name w:val="Salutation"/>
    <w:basedOn w:val="a0"/>
    <w:next w:val="a0"/>
    <w:link w:val="afff8"/>
    <w:rsid w:val="00387830"/>
    <w:rPr>
      <w:rFonts w:eastAsia="Times New Roman" w:cs="Times New Roman"/>
      <w:szCs w:val="20"/>
      <w:lang w:val="en-GB"/>
    </w:rPr>
  </w:style>
  <w:style w:type="character" w:customStyle="1" w:styleId="afff8">
    <w:name w:val="Приветствие Знак"/>
    <w:basedOn w:val="a1"/>
    <w:link w:val="afff7"/>
    <w:rsid w:val="00387830"/>
    <w:rPr>
      <w:lang w:val="en-GB" w:eastAsia="en-US"/>
    </w:rPr>
  </w:style>
  <w:style w:type="paragraph" w:styleId="afff9">
    <w:name w:val="Signature"/>
    <w:basedOn w:val="a0"/>
    <w:link w:val="afffa"/>
    <w:rsid w:val="00387830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a">
    <w:name w:val="Подпись Знак"/>
    <w:basedOn w:val="a1"/>
    <w:link w:val="afff9"/>
    <w:rsid w:val="00387830"/>
    <w:rPr>
      <w:lang w:val="en-GB" w:eastAsia="en-US"/>
    </w:rPr>
  </w:style>
  <w:style w:type="character" w:styleId="afffb">
    <w:name w:val="Strong"/>
    <w:qFormat/>
    <w:rsid w:val="00387830"/>
    <w:rPr>
      <w:b/>
      <w:bCs/>
    </w:rPr>
  </w:style>
  <w:style w:type="paragraph" w:styleId="afffc">
    <w:name w:val="Subtitle"/>
    <w:basedOn w:val="a0"/>
    <w:link w:val="afffd"/>
    <w:qFormat/>
    <w:rsid w:val="00387830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d">
    <w:name w:val="Подзаголовок Знак"/>
    <w:basedOn w:val="a1"/>
    <w:link w:val="afffc"/>
    <w:rsid w:val="00387830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387830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387830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387830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387830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387830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387830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387830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387830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387830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387830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2"/>
    <w:rsid w:val="00387830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387830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38783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387830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38783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38783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38783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0">
    <w:name w:val="Table Professional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387830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387830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Theme"/>
    <w:basedOn w:val="a2"/>
    <w:rsid w:val="00387830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387830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387830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387830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2">
    <w:name w:val="Title"/>
    <w:basedOn w:val="a0"/>
    <w:link w:val="affff3"/>
    <w:qFormat/>
    <w:rsid w:val="0038783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3">
    <w:name w:val="Заголовок Знак"/>
    <w:basedOn w:val="a1"/>
    <w:link w:val="affff2"/>
    <w:rsid w:val="00387830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4">
    <w:name w:val="envelope address"/>
    <w:basedOn w:val="a0"/>
    <w:rsid w:val="00387830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387830"/>
    <w:rPr>
      <w:b/>
      <w:lang w:val="ru-RU" w:eastAsia="ru-RU"/>
    </w:rPr>
  </w:style>
  <w:style w:type="character" w:customStyle="1" w:styleId="CharChar4">
    <w:name w:val="Char Char4"/>
    <w:semiHidden/>
    <w:rsid w:val="00387830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387830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8968C-DD97-40BF-95FC-704AD32F401B}"/>
</file>

<file path=customXml/itemProps2.xml><?xml version="1.0" encoding="utf-8"?>
<ds:datastoreItem xmlns:ds="http://schemas.openxmlformats.org/officeDocument/2006/customXml" ds:itemID="{F10D8A69-D986-450F-9CDD-A83792530CC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12</Pages>
  <Words>2076</Words>
  <Characters>18482</Characters>
  <Application>Microsoft Office Word</Application>
  <DocSecurity>0</DocSecurity>
  <Lines>1680</Lines>
  <Paragraphs>685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ECE/TRANS/WP.29/GRSP/2024/11</vt:lpstr>
      <vt:lpstr>    Предложение по дополнению 2 к поправкам серии 04 к Правилам № 129 ООН (усовер</vt:lpstr>
      <vt:lpstr>        Представлено экспертом от Европейской ассоциации поставщиков автомобильных дет</vt:lpstr>
      <vt:lpstr>    Минимальный перечень содержания для протоколов испытаний, включаемых в заявку </vt:lpstr>
      <vt:lpstr>A/</vt:lpstr>
      <vt:lpstr>A/</vt:lpstr>
    </vt:vector>
  </TitlesOfParts>
  <Company>DCM</Company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ECE/TRANS/WP.29/GRSP/2024/11</dc:title>
  <dc:subject/>
  <dc:creator>Olga OVTCHINNIKOVA</dc:creator>
  <cp:keywords/>
  <cp:lastModifiedBy>Olga Ovchinnikova</cp:lastModifiedBy>
  <cp:revision>3</cp:revision>
  <cp:lastPrinted>2024-04-11T14:37:00Z</cp:lastPrinted>
  <dcterms:created xsi:type="dcterms:W3CDTF">2024-04-11T14:37:00Z</dcterms:created>
  <dcterms:modified xsi:type="dcterms:W3CDTF">2024-04-11T14:37:00Z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