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A09087" w14:textId="77777777" w:rsidTr="00C97039">
        <w:trPr>
          <w:trHeight w:hRule="exact" w:val="851"/>
        </w:trPr>
        <w:tc>
          <w:tcPr>
            <w:tcW w:w="1276" w:type="dxa"/>
            <w:tcBorders>
              <w:bottom w:val="single" w:sz="4" w:space="0" w:color="auto"/>
            </w:tcBorders>
          </w:tcPr>
          <w:p w14:paraId="2B6D36CC" w14:textId="77777777" w:rsidR="00F35BAF" w:rsidRPr="00DB58B5" w:rsidRDefault="00F35BAF" w:rsidP="00842BD5"/>
        </w:tc>
        <w:tc>
          <w:tcPr>
            <w:tcW w:w="2268" w:type="dxa"/>
            <w:tcBorders>
              <w:bottom w:val="single" w:sz="4" w:space="0" w:color="auto"/>
            </w:tcBorders>
            <w:vAlign w:val="bottom"/>
          </w:tcPr>
          <w:p w14:paraId="17DBF62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7FA317" w14:textId="4688BEA3" w:rsidR="00F35BAF" w:rsidRPr="00DB58B5" w:rsidRDefault="00842BD5" w:rsidP="00842BD5">
            <w:pPr>
              <w:jc w:val="right"/>
            </w:pPr>
            <w:r w:rsidRPr="00842BD5">
              <w:rPr>
                <w:sz w:val="40"/>
              </w:rPr>
              <w:t>ECE</w:t>
            </w:r>
            <w:r>
              <w:t>/TRANS/WP.29/GRSP/2024/1</w:t>
            </w:r>
          </w:p>
        </w:tc>
      </w:tr>
      <w:tr w:rsidR="00F35BAF" w:rsidRPr="00DB58B5" w14:paraId="1BD1024C" w14:textId="77777777" w:rsidTr="00C97039">
        <w:trPr>
          <w:trHeight w:hRule="exact" w:val="2835"/>
        </w:trPr>
        <w:tc>
          <w:tcPr>
            <w:tcW w:w="1276" w:type="dxa"/>
            <w:tcBorders>
              <w:top w:val="single" w:sz="4" w:space="0" w:color="auto"/>
              <w:bottom w:val="single" w:sz="12" w:space="0" w:color="auto"/>
            </w:tcBorders>
          </w:tcPr>
          <w:p w14:paraId="65D58FE4" w14:textId="77777777" w:rsidR="00F35BAF" w:rsidRPr="00DB58B5" w:rsidRDefault="00F35BAF" w:rsidP="00C97039">
            <w:pPr>
              <w:spacing w:before="120"/>
              <w:jc w:val="center"/>
            </w:pPr>
            <w:r>
              <w:rPr>
                <w:noProof/>
                <w:lang w:eastAsia="fr-CH"/>
              </w:rPr>
              <w:drawing>
                <wp:inline distT="0" distB="0" distL="0" distR="0" wp14:anchorId="79CDABF5" wp14:editId="624AD3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FDF99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524947" w14:textId="77777777" w:rsidR="00F35BAF" w:rsidRDefault="00842BD5" w:rsidP="00C97039">
            <w:pPr>
              <w:spacing w:before="240"/>
            </w:pPr>
            <w:r>
              <w:t>Distr. générale</w:t>
            </w:r>
          </w:p>
          <w:p w14:paraId="75125070" w14:textId="77777777" w:rsidR="00842BD5" w:rsidRDefault="00842BD5" w:rsidP="00842BD5">
            <w:pPr>
              <w:spacing w:line="240" w:lineRule="exact"/>
            </w:pPr>
            <w:r>
              <w:t>15 mars 2024</w:t>
            </w:r>
          </w:p>
          <w:p w14:paraId="3F17107F" w14:textId="77777777" w:rsidR="00842BD5" w:rsidRDefault="00842BD5" w:rsidP="00842BD5">
            <w:pPr>
              <w:spacing w:line="240" w:lineRule="exact"/>
            </w:pPr>
            <w:r>
              <w:t>Français</w:t>
            </w:r>
          </w:p>
          <w:p w14:paraId="465DE96E" w14:textId="32E480CD" w:rsidR="00842BD5" w:rsidRPr="00DB58B5" w:rsidRDefault="00842BD5" w:rsidP="00842BD5">
            <w:pPr>
              <w:spacing w:line="240" w:lineRule="exact"/>
            </w:pPr>
            <w:r>
              <w:t>Original : anglais</w:t>
            </w:r>
          </w:p>
        </w:tc>
      </w:tr>
    </w:tbl>
    <w:p w14:paraId="3C51CF36" w14:textId="77777777" w:rsidR="007F20FA" w:rsidRPr="000312C0" w:rsidRDefault="007F20FA" w:rsidP="007F20FA">
      <w:pPr>
        <w:spacing w:before="120"/>
        <w:rPr>
          <w:b/>
          <w:sz w:val="28"/>
          <w:szCs w:val="28"/>
        </w:rPr>
      </w:pPr>
      <w:r w:rsidRPr="000312C0">
        <w:rPr>
          <w:b/>
          <w:sz w:val="28"/>
          <w:szCs w:val="28"/>
        </w:rPr>
        <w:t>Commission économique pour l’Europe</w:t>
      </w:r>
    </w:p>
    <w:p w14:paraId="29872DE6" w14:textId="77777777" w:rsidR="007F20FA" w:rsidRDefault="007F20FA" w:rsidP="007F20FA">
      <w:pPr>
        <w:spacing w:before="120"/>
        <w:rPr>
          <w:sz w:val="28"/>
          <w:szCs w:val="28"/>
        </w:rPr>
      </w:pPr>
      <w:r w:rsidRPr="00685843">
        <w:rPr>
          <w:sz w:val="28"/>
          <w:szCs w:val="28"/>
        </w:rPr>
        <w:t>Comité des transports intérieurs</w:t>
      </w:r>
    </w:p>
    <w:p w14:paraId="096534E2" w14:textId="3B8022B2" w:rsidR="004E6735" w:rsidRPr="00AA3370" w:rsidRDefault="004E6735" w:rsidP="004E6735">
      <w:pPr>
        <w:spacing w:before="120"/>
        <w:rPr>
          <w:b/>
          <w:bCs/>
          <w:sz w:val="32"/>
          <w:szCs w:val="32"/>
        </w:rPr>
      </w:pPr>
      <w:r w:rsidRPr="00AA3370">
        <w:rPr>
          <w:b/>
          <w:bCs/>
          <w:sz w:val="24"/>
          <w:szCs w:val="24"/>
          <w:lang w:val="fr-FR"/>
        </w:rPr>
        <w:t xml:space="preserve">Forum mondial de l’harmonisation des Règlements </w:t>
      </w:r>
      <w:r w:rsidR="00AA3370">
        <w:rPr>
          <w:b/>
          <w:bCs/>
          <w:sz w:val="24"/>
          <w:szCs w:val="24"/>
          <w:lang w:val="fr-FR"/>
        </w:rPr>
        <w:br/>
      </w:r>
      <w:r w:rsidRPr="00AA3370">
        <w:rPr>
          <w:b/>
          <w:bCs/>
          <w:sz w:val="24"/>
          <w:szCs w:val="24"/>
          <w:lang w:val="fr-FR"/>
        </w:rPr>
        <w:t>concernant les véhicules</w:t>
      </w:r>
    </w:p>
    <w:p w14:paraId="0AAA653F" w14:textId="77777777" w:rsidR="004E6735" w:rsidRPr="00AA3370" w:rsidRDefault="004E6735" w:rsidP="004E6735">
      <w:pPr>
        <w:spacing w:before="120" w:after="120"/>
        <w:rPr>
          <w:b/>
          <w:bCs/>
        </w:rPr>
      </w:pPr>
      <w:r w:rsidRPr="00AA3370">
        <w:rPr>
          <w:b/>
          <w:bCs/>
          <w:lang w:val="fr-FR"/>
        </w:rPr>
        <w:t>Groupe de travail de la sécurité passive</w:t>
      </w:r>
    </w:p>
    <w:p w14:paraId="45FADCA1" w14:textId="77777777" w:rsidR="004E6735" w:rsidRPr="00AA3370" w:rsidRDefault="004E6735" w:rsidP="004E6735">
      <w:pPr>
        <w:rPr>
          <w:b/>
        </w:rPr>
      </w:pPr>
      <w:r w:rsidRPr="00AA3370">
        <w:rPr>
          <w:b/>
          <w:bCs/>
          <w:lang w:val="fr-FR"/>
        </w:rPr>
        <w:t>Soixante-quinzième session</w:t>
      </w:r>
      <w:r w:rsidRPr="00AA3370">
        <w:rPr>
          <w:lang w:val="fr-FR"/>
        </w:rPr>
        <w:t xml:space="preserve"> </w:t>
      </w:r>
    </w:p>
    <w:p w14:paraId="43EEF5EA" w14:textId="77777777" w:rsidR="004E6735" w:rsidRPr="00AA3370" w:rsidRDefault="004E6735" w:rsidP="004E6735">
      <w:pPr>
        <w:spacing w:line="240" w:lineRule="auto"/>
        <w:rPr>
          <w:rFonts w:eastAsia="Times New Roman"/>
        </w:rPr>
      </w:pPr>
      <w:r w:rsidRPr="00AA3370">
        <w:rPr>
          <w:lang w:val="fr-FR"/>
        </w:rPr>
        <w:t>Genève, 27-31 mai 2024</w:t>
      </w:r>
    </w:p>
    <w:p w14:paraId="415CDB4A" w14:textId="77777777" w:rsidR="004E6735" w:rsidRPr="00AA3370" w:rsidRDefault="004E6735" w:rsidP="004E6735">
      <w:pPr>
        <w:rPr>
          <w:bCs/>
        </w:rPr>
      </w:pPr>
      <w:r w:rsidRPr="00AA3370">
        <w:rPr>
          <w:lang w:val="fr-FR"/>
        </w:rPr>
        <w:t>Point 1 de l’ordre du jour provisoire</w:t>
      </w:r>
    </w:p>
    <w:p w14:paraId="22557216" w14:textId="77777777" w:rsidR="004E6735" w:rsidRPr="00AA3370" w:rsidRDefault="004E6735" w:rsidP="004E6735">
      <w:pPr>
        <w:rPr>
          <w:b/>
        </w:rPr>
      </w:pPr>
      <w:r w:rsidRPr="00AA3370">
        <w:rPr>
          <w:b/>
          <w:bCs/>
          <w:lang w:val="fr-FR"/>
        </w:rPr>
        <w:t>Adoption de l’ordre du jour</w:t>
      </w:r>
    </w:p>
    <w:p w14:paraId="4306856B" w14:textId="4163BFA5" w:rsidR="004E6735" w:rsidRPr="00245F38" w:rsidRDefault="004E6735" w:rsidP="00AA3370">
      <w:pPr>
        <w:pStyle w:val="HChG"/>
      </w:pPr>
      <w:r>
        <w:rPr>
          <w:lang w:val="fr-FR"/>
        </w:rPr>
        <w:tab/>
      </w:r>
      <w:r>
        <w:rPr>
          <w:lang w:val="fr-FR"/>
        </w:rPr>
        <w:tab/>
        <w:t>Ordre du jour provisoire annoté de la soixante-quinzième session</w:t>
      </w:r>
      <w:r w:rsidRPr="00AA3370">
        <w:rPr>
          <w:rStyle w:val="Appelnotedebasdep"/>
          <w:b w:val="0"/>
          <w:sz w:val="20"/>
          <w:vertAlign w:val="baseline"/>
          <w:lang w:val="fr-FR"/>
        </w:rPr>
        <w:footnoteReference w:customMarkFollows="1" w:id="2"/>
        <w:t>*</w:t>
      </w:r>
      <w:r w:rsidRPr="00AA3370">
        <w:rPr>
          <w:b w:val="0"/>
          <w:bCs/>
          <w:sz w:val="20"/>
          <w:szCs w:val="14"/>
          <w:vertAlign w:val="superscript"/>
          <w:lang w:val="fr-FR"/>
        </w:rPr>
        <w:t>,</w:t>
      </w:r>
      <w:r w:rsidR="00AA3370" w:rsidRPr="00AA3370">
        <w:rPr>
          <w:b w:val="0"/>
          <w:bCs/>
          <w:sz w:val="20"/>
          <w:szCs w:val="14"/>
          <w:vertAlign w:val="superscript"/>
          <w:lang w:val="fr-FR"/>
        </w:rPr>
        <w:t xml:space="preserve"> </w:t>
      </w:r>
      <w:r w:rsidRPr="00AA3370">
        <w:rPr>
          <w:rStyle w:val="Appelnotedebasdep"/>
          <w:b w:val="0"/>
          <w:bCs/>
          <w:sz w:val="20"/>
          <w:szCs w:val="22"/>
          <w:vertAlign w:val="baseline"/>
          <w:lang w:val="fr-FR"/>
        </w:rPr>
        <w:footnoteReference w:customMarkFollows="1" w:id="3"/>
        <w:t>**</w:t>
      </w:r>
    </w:p>
    <w:p w14:paraId="6C392206" w14:textId="551CD98E" w:rsidR="00AA3370" w:rsidRDefault="00AA3370" w:rsidP="00AA3370">
      <w:pPr>
        <w:pStyle w:val="H56G"/>
        <w:rPr>
          <w:lang w:val="fr-FR"/>
        </w:rPr>
      </w:pPr>
      <w:r>
        <w:rPr>
          <w:lang w:val="fr-FR"/>
        </w:rPr>
        <w:tab/>
      </w:r>
      <w:r>
        <w:rPr>
          <w:lang w:val="fr-FR"/>
        </w:rPr>
        <w:tab/>
        <w:t xml:space="preserve">Qui </w:t>
      </w:r>
      <w:r w:rsidR="004E6735">
        <w:rPr>
          <w:lang w:val="fr-FR"/>
        </w:rPr>
        <w:t>se tiendra au Palais des Nations, à Genève, du lundi 27</w:t>
      </w:r>
      <w:r>
        <w:rPr>
          <w:lang w:val="fr-FR"/>
        </w:rPr>
        <w:t> </w:t>
      </w:r>
      <w:r w:rsidR="004E6735">
        <w:rPr>
          <w:lang w:val="fr-FR"/>
        </w:rPr>
        <w:t>mai 2024 à 14</w:t>
      </w:r>
      <w:r>
        <w:rPr>
          <w:lang w:val="fr-FR"/>
        </w:rPr>
        <w:t> </w:t>
      </w:r>
      <w:r w:rsidR="004E6735">
        <w:rPr>
          <w:lang w:val="fr-FR"/>
        </w:rPr>
        <w:t>h</w:t>
      </w:r>
      <w:r>
        <w:rPr>
          <w:lang w:val="fr-FR"/>
        </w:rPr>
        <w:t> </w:t>
      </w:r>
      <w:r w:rsidR="004E6735">
        <w:rPr>
          <w:lang w:val="fr-FR"/>
        </w:rPr>
        <w:t xml:space="preserve">30 </w:t>
      </w:r>
      <w:r>
        <w:rPr>
          <w:lang w:val="fr-FR"/>
        </w:rPr>
        <w:br/>
      </w:r>
      <w:r w:rsidR="004E6735">
        <w:rPr>
          <w:lang w:val="fr-FR"/>
        </w:rPr>
        <w:t>(heure d’Europe centrale) au vendredi 31</w:t>
      </w:r>
      <w:r>
        <w:rPr>
          <w:lang w:val="fr-FR"/>
        </w:rPr>
        <w:t> </w:t>
      </w:r>
      <w:r w:rsidR="004E6735">
        <w:rPr>
          <w:lang w:val="fr-FR"/>
        </w:rPr>
        <w:t>mai 2024 à 12</w:t>
      </w:r>
      <w:r>
        <w:rPr>
          <w:lang w:val="fr-FR"/>
        </w:rPr>
        <w:t> </w:t>
      </w:r>
      <w:r w:rsidR="004E6735">
        <w:rPr>
          <w:lang w:val="fr-FR"/>
        </w:rPr>
        <w:t>h</w:t>
      </w:r>
      <w:r>
        <w:rPr>
          <w:lang w:val="fr-FR"/>
        </w:rPr>
        <w:t> </w:t>
      </w:r>
      <w:r w:rsidR="004E6735">
        <w:rPr>
          <w:lang w:val="fr-FR"/>
        </w:rPr>
        <w:t>30.</w:t>
      </w:r>
    </w:p>
    <w:p w14:paraId="4ED30B54" w14:textId="77777777" w:rsidR="00AA3370" w:rsidRDefault="00AA3370">
      <w:pPr>
        <w:suppressAutoHyphens w:val="0"/>
        <w:kinsoku/>
        <w:overflowPunct/>
        <w:autoSpaceDE/>
        <w:autoSpaceDN/>
        <w:adjustRightInd/>
        <w:snapToGrid/>
        <w:spacing w:after="200" w:line="276" w:lineRule="auto"/>
        <w:rPr>
          <w:lang w:val="fr-FR"/>
        </w:rPr>
      </w:pPr>
      <w:r>
        <w:rPr>
          <w:lang w:val="fr-FR"/>
        </w:rPr>
        <w:br w:type="page"/>
      </w:r>
    </w:p>
    <w:p w14:paraId="66DB3D4F" w14:textId="1D973440" w:rsidR="004E6735" w:rsidRPr="00245F38" w:rsidRDefault="00F3749E" w:rsidP="00F3749E">
      <w:pPr>
        <w:pStyle w:val="HChG"/>
        <w:rPr>
          <w:sz w:val="20"/>
        </w:rPr>
      </w:pPr>
      <w:r>
        <w:rPr>
          <w:lang w:val="fr-FR"/>
        </w:rPr>
        <w:lastRenderedPageBreak/>
        <w:tab/>
      </w:r>
      <w:r w:rsidR="004E6735">
        <w:rPr>
          <w:lang w:val="fr-FR"/>
        </w:rPr>
        <w:t>I.</w:t>
      </w:r>
      <w:r w:rsidR="004E6735">
        <w:rPr>
          <w:lang w:val="fr-FR"/>
        </w:rPr>
        <w:tab/>
        <w:t>Ordre du jour provisoire</w:t>
      </w:r>
      <w:r w:rsidR="004E6735" w:rsidRPr="00F3749E">
        <w:rPr>
          <w:rStyle w:val="Appelnotedebasdep"/>
          <w:b w:val="0"/>
          <w:bCs/>
        </w:rPr>
        <w:footnoteReference w:id="4"/>
      </w:r>
    </w:p>
    <w:p w14:paraId="03CBE6BB" w14:textId="4B659E1B" w:rsidR="004E6735" w:rsidRPr="00F3749E" w:rsidRDefault="004E6735" w:rsidP="00F3749E">
      <w:pPr>
        <w:pStyle w:val="SingleTxtG"/>
        <w:ind w:left="1701" w:hanging="567"/>
      </w:pPr>
      <w:r w:rsidRPr="00F3749E">
        <w:t>1.</w:t>
      </w:r>
      <w:r w:rsidRPr="00F3749E">
        <w:tab/>
        <w:t>Adoption de l’ordre du jour.</w:t>
      </w:r>
    </w:p>
    <w:p w14:paraId="405F3E0B" w14:textId="1CE43D19" w:rsidR="004E6735" w:rsidRPr="00F3749E" w:rsidRDefault="004E6735" w:rsidP="00F3749E">
      <w:pPr>
        <w:pStyle w:val="SingleTxtG"/>
        <w:ind w:left="1701" w:hanging="567"/>
      </w:pPr>
      <w:r w:rsidRPr="00F3749E">
        <w:t>2.</w:t>
      </w:r>
      <w:r w:rsidRPr="00F3749E">
        <w:tab/>
      </w:r>
      <w:r w:rsidRPr="00F3749E">
        <w:rPr>
          <w:spacing w:val="-2"/>
        </w:rPr>
        <w:t xml:space="preserve">Règlement technique mondial ONU </w:t>
      </w:r>
      <w:r w:rsidR="00F3749E" w:rsidRPr="00F3749E">
        <w:rPr>
          <w:spacing w:val="-2"/>
        </w:rPr>
        <w:t>n</w:t>
      </w:r>
      <w:r w:rsidR="00F3749E" w:rsidRPr="00F3749E">
        <w:rPr>
          <w:spacing w:val="-2"/>
          <w:vertAlign w:val="superscript"/>
        </w:rPr>
        <w:t>o</w:t>
      </w:r>
      <w:r w:rsidR="00F3749E" w:rsidRPr="00F3749E">
        <w:rPr>
          <w:spacing w:val="-2"/>
        </w:rPr>
        <w:t> </w:t>
      </w:r>
      <w:r w:rsidRPr="00F3749E">
        <w:rPr>
          <w:spacing w:val="-2"/>
        </w:rPr>
        <w:t>7 (Appuie-tête)</w:t>
      </w:r>
      <w:r w:rsidR="00F3749E" w:rsidRPr="00F3749E">
        <w:rPr>
          <w:spacing w:val="-2"/>
        </w:rPr>
        <w:t> </w:t>
      </w:r>
      <w:r w:rsidRPr="00F3749E">
        <w:rPr>
          <w:spacing w:val="-2"/>
        </w:rPr>
        <w:t>: Proposition d’amendement 2.</w:t>
      </w:r>
    </w:p>
    <w:p w14:paraId="20DC08FC" w14:textId="13B4D517" w:rsidR="004E6735" w:rsidRPr="00F3749E" w:rsidRDefault="004E6735" w:rsidP="00F3749E">
      <w:pPr>
        <w:pStyle w:val="SingleTxtG"/>
        <w:ind w:left="1701" w:hanging="567"/>
      </w:pPr>
      <w:r w:rsidRPr="00F3749E">
        <w:t>3.</w:t>
      </w:r>
      <w:r w:rsidRPr="00F3749E">
        <w:tab/>
        <w:t xml:space="preserve">Règlement technique mondial ONU </w:t>
      </w:r>
      <w:r w:rsidR="00F3749E">
        <w:t>n</w:t>
      </w:r>
      <w:r w:rsidR="00F3749E" w:rsidRPr="00F3749E">
        <w:rPr>
          <w:vertAlign w:val="superscript"/>
        </w:rPr>
        <w:t>o</w:t>
      </w:r>
      <w:r w:rsidR="00F3749E">
        <w:t> </w:t>
      </w:r>
      <w:r w:rsidRPr="00F3749E">
        <w:t>13 (Véhicules à hydrogène et à pile à combustible).</w:t>
      </w:r>
      <w:r w:rsidR="00F3749E">
        <w:t xml:space="preserve"> </w:t>
      </w:r>
    </w:p>
    <w:p w14:paraId="34516EFC" w14:textId="1684363D" w:rsidR="004E6735" w:rsidRPr="00F3749E" w:rsidRDefault="004E6735" w:rsidP="00F3749E">
      <w:pPr>
        <w:pStyle w:val="SingleTxtG"/>
        <w:ind w:left="1701" w:hanging="567"/>
      </w:pPr>
      <w:r w:rsidRPr="00F3749E">
        <w:t>4.</w:t>
      </w:r>
      <w:r w:rsidRPr="00F3749E">
        <w:tab/>
        <w:t xml:space="preserve">Règlement technique mondial ONU </w:t>
      </w:r>
      <w:r w:rsidR="00F3749E">
        <w:t>n</w:t>
      </w:r>
      <w:r w:rsidR="00F3749E" w:rsidRPr="00F3749E">
        <w:rPr>
          <w:vertAlign w:val="superscript"/>
        </w:rPr>
        <w:t>o</w:t>
      </w:r>
      <w:r w:rsidR="00F3749E">
        <w:t> </w:t>
      </w:r>
      <w:r w:rsidRPr="00F3749E">
        <w:t>14 (Essai de choc latéral contre un poteau)</w:t>
      </w:r>
      <w:r w:rsidR="00F3749E">
        <w:t> </w:t>
      </w:r>
      <w:r w:rsidRPr="00F3749E">
        <w:t>: Proposition d’amendement 1.</w:t>
      </w:r>
      <w:bookmarkStart w:id="1" w:name="_Hlk161068439"/>
    </w:p>
    <w:bookmarkEnd w:id="1"/>
    <w:p w14:paraId="331B7F4E" w14:textId="7CC9EB11" w:rsidR="004E6735" w:rsidRPr="00F3749E" w:rsidRDefault="004E6735" w:rsidP="00F3749E">
      <w:pPr>
        <w:pStyle w:val="SingleTxtG"/>
        <w:ind w:left="1701" w:hanging="567"/>
      </w:pPr>
      <w:r w:rsidRPr="00F3749E">
        <w:t>5.</w:t>
      </w:r>
      <w:r w:rsidRPr="00F3749E">
        <w:tab/>
        <w:t xml:space="preserve">Règlement technique mondial ONU </w:t>
      </w:r>
      <w:r w:rsidR="00F3749E">
        <w:t>n</w:t>
      </w:r>
      <w:r w:rsidR="00F3749E" w:rsidRPr="00F3749E">
        <w:rPr>
          <w:vertAlign w:val="superscript"/>
        </w:rPr>
        <w:t>o</w:t>
      </w:r>
      <w:r w:rsidR="00F3749E">
        <w:t> </w:t>
      </w:r>
      <w:r w:rsidRPr="00F3749E">
        <w:t>20 (Sécurité des véhicules électriques).</w:t>
      </w:r>
    </w:p>
    <w:p w14:paraId="40EFB14C" w14:textId="1F164B0F" w:rsidR="004E6735" w:rsidRPr="00F3749E" w:rsidRDefault="004E6735" w:rsidP="00F3749E">
      <w:pPr>
        <w:pStyle w:val="SingleTxtG"/>
        <w:ind w:left="1701" w:hanging="567"/>
      </w:pPr>
      <w:r w:rsidRPr="00F3749E">
        <w:t>6.</w:t>
      </w:r>
      <w:r w:rsidRPr="00F3749E">
        <w:tab/>
        <w:t xml:space="preserve">Règlement ONU </w:t>
      </w:r>
      <w:r w:rsidR="00F3749E">
        <w:t>n</w:t>
      </w:r>
      <w:r w:rsidR="00F3749E" w:rsidRPr="00F3749E">
        <w:rPr>
          <w:vertAlign w:val="superscript"/>
        </w:rPr>
        <w:t>o</w:t>
      </w:r>
      <w:r w:rsidR="00F3749E">
        <w:t> </w:t>
      </w:r>
      <w:r w:rsidRPr="00F3749E">
        <w:t>14 (Ancrages de ceintures de sécurité).</w:t>
      </w:r>
    </w:p>
    <w:p w14:paraId="467181E8" w14:textId="7C6CAB9E" w:rsidR="004E6735" w:rsidRPr="00F3749E" w:rsidRDefault="004E6735" w:rsidP="00F3749E">
      <w:pPr>
        <w:pStyle w:val="SingleTxtG"/>
        <w:ind w:left="1701" w:hanging="567"/>
      </w:pPr>
      <w:r w:rsidRPr="00F3749E">
        <w:t>7.</w:t>
      </w:r>
      <w:r w:rsidRPr="00F3749E">
        <w:tab/>
        <w:t xml:space="preserve">Règlement ONU </w:t>
      </w:r>
      <w:r w:rsidR="00F3749E">
        <w:t>n</w:t>
      </w:r>
      <w:r w:rsidR="00F3749E" w:rsidRPr="00F3749E">
        <w:rPr>
          <w:vertAlign w:val="superscript"/>
        </w:rPr>
        <w:t>o</w:t>
      </w:r>
      <w:r w:rsidR="00F3749E">
        <w:t> </w:t>
      </w:r>
      <w:r w:rsidRPr="00F3749E">
        <w:t>16 (Ceintures de sécurité).</w:t>
      </w:r>
    </w:p>
    <w:p w14:paraId="0B917E32" w14:textId="68547186" w:rsidR="004E6735" w:rsidRPr="00F3749E" w:rsidRDefault="004E6735" w:rsidP="00F3749E">
      <w:pPr>
        <w:pStyle w:val="SingleTxtG"/>
        <w:ind w:left="1701" w:hanging="567"/>
      </w:pPr>
      <w:r w:rsidRPr="00F3749E">
        <w:t>8.</w:t>
      </w:r>
      <w:r w:rsidRPr="00F3749E">
        <w:tab/>
        <w:t xml:space="preserve">Règlement ONU </w:t>
      </w:r>
      <w:r w:rsidR="00F3749E">
        <w:t>n</w:t>
      </w:r>
      <w:r w:rsidR="00F3749E" w:rsidRPr="00F3749E">
        <w:rPr>
          <w:vertAlign w:val="superscript"/>
        </w:rPr>
        <w:t>o</w:t>
      </w:r>
      <w:r w:rsidR="00F3749E">
        <w:t> </w:t>
      </w:r>
      <w:r w:rsidRPr="00F3749E">
        <w:t>17 (Résistance mécanique des sièges).</w:t>
      </w:r>
    </w:p>
    <w:p w14:paraId="67A300A1" w14:textId="6B4FE189" w:rsidR="004E6735" w:rsidRPr="00F3749E" w:rsidRDefault="004E6735" w:rsidP="00F3749E">
      <w:pPr>
        <w:pStyle w:val="SingleTxtG"/>
        <w:ind w:left="1701" w:hanging="567"/>
      </w:pPr>
      <w:r w:rsidRPr="00F3749E">
        <w:t>9.</w:t>
      </w:r>
      <w:r w:rsidRPr="00F3749E">
        <w:tab/>
        <w:t xml:space="preserve">Règlement ONU </w:t>
      </w:r>
      <w:r w:rsidR="00F3749E">
        <w:t>n</w:t>
      </w:r>
      <w:r w:rsidR="00F3749E" w:rsidRPr="00F3749E">
        <w:rPr>
          <w:vertAlign w:val="superscript"/>
        </w:rPr>
        <w:t>o</w:t>
      </w:r>
      <w:r w:rsidR="00F3749E">
        <w:t> </w:t>
      </w:r>
      <w:r w:rsidRPr="00F3749E">
        <w:t>94 (Protection contre la collision frontale).</w:t>
      </w:r>
    </w:p>
    <w:p w14:paraId="735C10BA" w14:textId="0930A25D" w:rsidR="004E6735" w:rsidRPr="00F3749E" w:rsidRDefault="004E6735" w:rsidP="00F3749E">
      <w:pPr>
        <w:pStyle w:val="SingleTxtG"/>
        <w:ind w:left="1701" w:hanging="567"/>
      </w:pPr>
      <w:r w:rsidRPr="00F3749E">
        <w:t>10.</w:t>
      </w:r>
      <w:r w:rsidRPr="00F3749E">
        <w:tab/>
        <w:t xml:space="preserve">Règlement ONU </w:t>
      </w:r>
      <w:r w:rsidR="00F3749E">
        <w:t>n</w:t>
      </w:r>
      <w:r w:rsidR="00F3749E" w:rsidRPr="00F3749E">
        <w:rPr>
          <w:vertAlign w:val="superscript"/>
        </w:rPr>
        <w:t>o</w:t>
      </w:r>
      <w:r w:rsidR="00F3749E">
        <w:t> </w:t>
      </w:r>
      <w:r w:rsidRPr="00F3749E">
        <w:t>95 (Protection contre la collision latérale).</w:t>
      </w:r>
    </w:p>
    <w:p w14:paraId="2DFAB385" w14:textId="664BF32A" w:rsidR="004E6735" w:rsidRPr="00F3749E" w:rsidRDefault="004E6735" w:rsidP="00F3749E">
      <w:pPr>
        <w:pStyle w:val="SingleTxtG"/>
        <w:ind w:left="1701" w:hanging="567"/>
      </w:pPr>
      <w:r w:rsidRPr="00F3749E">
        <w:t>11.</w:t>
      </w:r>
      <w:r w:rsidRPr="00F3749E">
        <w:tab/>
        <w:t xml:space="preserve">Règlement ONU </w:t>
      </w:r>
      <w:r w:rsidR="00F3749E">
        <w:t>n</w:t>
      </w:r>
      <w:r w:rsidR="00F3749E" w:rsidRPr="00F3749E">
        <w:rPr>
          <w:vertAlign w:val="superscript"/>
        </w:rPr>
        <w:t>o</w:t>
      </w:r>
      <w:r w:rsidR="00F3749E">
        <w:t> </w:t>
      </w:r>
      <w:r w:rsidRPr="00F3749E">
        <w:t>100 (Véhicules électriques).</w:t>
      </w:r>
    </w:p>
    <w:p w14:paraId="05C5CA37" w14:textId="7A7D41E3" w:rsidR="004E6735" w:rsidRPr="00F3749E" w:rsidRDefault="004E6735" w:rsidP="00F3749E">
      <w:pPr>
        <w:pStyle w:val="SingleTxtG"/>
        <w:ind w:left="1701" w:hanging="567"/>
      </w:pPr>
      <w:r w:rsidRPr="00F3749E">
        <w:t>12.</w:t>
      </w:r>
      <w:r w:rsidRPr="00F3749E">
        <w:tab/>
        <w:t xml:space="preserve">Règlement ONU </w:t>
      </w:r>
      <w:r w:rsidR="00F3749E">
        <w:t>n</w:t>
      </w:r>
      <w:r w:rsidR="00F3749E" w:rsidRPr="00F3749E">
        <w:rPr>
          <w:vertAlign w:val="superscript"/>
        </w:rPr>
        <w:t>o</w:t>
      </w:r>
      <w:r w:rsidR="00F3749E">
        <w:t> </w:t>
      </w:r>
      <w:r w:rsidRPr="00F3749E">
        <w:t>127 (Sécurité des piétons).</w:t>
      </w:r>
    </w:p>
    <w:p w14:paraId="0FEB4BBE" w14:textId="19F43133" w:rsidR="004E6735" w:rsidRPr="00F3749E" w:rsidRDefault="004E6735" w:rsidP="00F3749E">
      <w:pPr>
        <w:pStyle w:val="SingleTxtG"/>
        <w:ind w:left="1701" w:hanging="567"/>
      </w:pPr>
      <w:r w:rsidRPr="00F3749E">
        <w:t>13.</w:t>
      </w:r>
      <w:r w:rsidRPr="00F3749E">
        <w:tab/>
        <w:t xml:space="preserve">Règlement ONU </w:t>
      </w:r>
      <w:r w:rsidR="00F3749E">
        <w:t>n</w:t>
      </w:r>
      <w:r w:rsidR="00F3749E" w:rsidRPr="00F3749E">
        <w:rPr>
          <w:vertAlign w:val="superscript"/>
        </w:rPr>
        <w:t>o</w:t>
      </w:r>
      <w:r w:rsidR="00F3749E">
        <w:t> </w:t>
      </w:r>
      <w:r w:rsidRPr="00F3749E">
        <w:t>129 (Systèmes améliorés de retenue pour enfants).</w:t>
      </w:r>
    </w:p>
    <w:p w14:paraId="50C56E7F" w14:textId="2F00C22F" w:rsidR="004E6735" w:rsidRPr="00F3749E" w:rsidRDefault="004E6735" w:rsidP="00F3749E">
      <w:pPr>
        <w:pStyle w:val="SingleTxtG"/>
        <w:ind w:left="1701" w:hanging="567"/>
      </w:pPr>
      <w:r w:rsidRPr="00F3749E">
        <w:t>14.</w:t>
      </w:r>
      <w:r w:rsidRPr="00F3749E">
        <w:tab/>
        <w:t xml:space="preserve">Règlement ONU </w:t>
      </w:r>
      <w:r w:rsidR="00F3749E">
        <w:t>n</w:t>
      </w:r>
      <w:r w:rsidR="00F3749E" w:rsidRPr="00F3749E">
        <w:rPr>
          <w:vertAlign w:val="superscript"/>
        </w:rPr>
        <w:t>o</w:t>
      </w:r>
      <w:r w:rsidR="00F3749E">
        <w:t> </w:t>
      </w:r>
      <w:r w:rsidRPr="00F3749E">
        <w:t>134 (Véhicules à hydrogène).</w:t>
      </w:r>
    </w:p>
    <w:p w14:paraId="412CDA00" w14:textId="1606575F" w:rsidR="004E6735" w:rsidRPr="00F3749E" w:rsidRDefault="004E6735" w:rsidP="00F3749E">
      <w:pPr>
        <w:pStyle w:val="SingleTxtG"/>
        <w:ind w:left="1701" w:hanging="567"/>
      </w:pPr>
      <w:r w:rsidRPr="00F3749E">
        <w:t>15.</w:t>
      </w:r>
      <w:r w:rsidRPr="00F3749E">
        <w:tab/>
        <w:t xml:space="preserve">Règlement ONU </w:t>
      </w:r>
      <w:r w:rsidR="00F3749E">
        <w:t>n</w:t>
      </w:r>
      <w:r w:rsidR="00F3749E" w:rsidRPr="00F3749E">
        <w:rPr>
          <w:vertAlign w:val="superscript"/>
        </w:rPr>
        <w:t>o</w:t>
      </w:r>
      <w:r w:rsidR="00F3749E">
        <w:t> </w:t>
      </w:r>
      <w:r w:rsidRPr="00F3749E">
        <w:t>137 (Choc avant, l’accent étant mis sur les systèmes de retenue).</w:t>
      </w:r>
    </w:p>
    <w:p w14:paraId="70B3FFFF" w14:textId="7C36408B" w:rsidR="004E6735" w:rsidRPr="00F3749E" w:rsidRDefault="004E6735" w:rsidP="00F3749E">
      <w:pPr>
        <w:pStyle w:val="SingleTxtG"/>
        <w:ind w:left="1701" w:hanging="567"/>
      </w:pPr>
      <w:r w:rsidRPr="00F3749E">
        <w:t>16.</w:t>
      </w:r>
      <w:r w:rsidRPr="00F3749E">
        <w:tab/>
        <w:t xml:space="preserve">Règlement ONU </w:t>
      </w:r>
      <w:r w:rsidR="00F3749E">
        <w:t>n</w:t>
      </w:r>
      <w:r w:rsidR="00F3749E" w:rsidRPr="00F3749E">
        <w:rPr>
          <w:vertAlign w:val="superscript"/>
        </w:rPr>
        <w:t>o</w:t>
      </w:r>
      <w:r w:rsidR="00F3749E">
        <w:t> </w:t>
      </w:r>
      <w:r w:rsidRPr="00F3749E">
        <w:t>145 (Ancrages ISOFIX</w:t>
      </w:r>
      <w:r w:rsidR="00016600">
        <w:t>).</w:t>
      </w:r>
    </w:p>
    <w:p w14:paraId="4470DD36" w14:textId="726D5269" w:rsidR="004E6735" w:rsidRPr="00F3749E" w:rsidRDefault="004E6735" w:rsidP="00F3749E">
      <w:pPr>
        <w:pStyle w:val="SingleTxtG"/>
        <w:ind w:left="1701" w:hanging="567"/>
      </w:pPr>
      <w:r w:rsidRPr="00F3749E">
        <w:t>17.</w:t>
      </w:r>
      <w:r w:rsidRPr="00F3749E">
        <w:tab/>
        <w:t xml:space="preserve">Règlement ONU </w:t>
      </w:r>
      <w:r w:rsidR="00F3749E">
        <w:t>n</w:t>
      </w:r>
      <w:r w:rsidR="00F3749E" w:rsidRPr="00F3749E">
        <w:rPr>
          <w:vertAlign w:val="superscript"/>
        </w:rPr>
        <w:t>o</w:t>
      </w:r>
      <w:r w:rsidR="00F3749E">
        <w:t> </w:t>
      </w:r>
      <w:r w:rsidRPr="00F3749E">
        <w:t>153 (Intégrité du système d’alimentation en carburant et sécurité de la chaîne de traction électrique en cas de collision par l’arrière).</w:t>
      </w:r>
    </w:p>
    <w:p w14:paraId="38E338F5" w14:textId="3148C837" w:rsidR="004E6735" w:rsidRPr="00F3749E" w:rsidRDefault="004E6735" w:rsidP="00F3749E">
      <w:pPr>
        <w:pStyle w:val="SingleTxtG"/>
        <w:ind w:left="1701" w:hanging="567"/>
      </w:pPr>
      <w:r w:rsidRPr="00F3749E">
        <w:t>18.</w:t>
      </w:r>
      <w:r w:rsidRPr="00F3749E">
        <w:tab/>
        <w:t>Amendements communs aux Règlements ONU n</w:t>
      </w:r>
      <w:r w:rsidRPr="00EF32B1">
        <w:rPr>
          <w:vertAlign w:val="superscript"/>
        </w:rPr>
        <w:t>os</w:t>
      </w:r>
      <w:r w:rsidR="00EF32B1">
        <w:t> </w:t>
      </w:r>
      <w:r w:rsidRPr="00F3749E">
        <w:t>14, 16, 17, 21, 25, 29, 32, 33, 80, 94, 95, 114, 135, 137 et 145.</w:t>
      </w:r>
    </w:p>
    <w:p w14:paraId="000CEEC4" w14:textId="7145535C" w:rsidR="004E6735" w:rsidRPr="00F3749E" w:rsidRDefault="004E6735" w:rsidP="00F3749E">
      <w:pPr>
        <w:pStyle w:val="SingleTxtG"/>
        <w:ind w:left="1701" w:hanging="567"/>
      </w:pPr>
      <w:r w:rsidRPr="00F3749E">
        <w:t>19.</w:t>
      </w:r>
      <w:r w:rsidRPr="00F3749E">
        <w:tab/>
        <w:t xml:space="preserve">Résolution mutuelle </w:t>
      </w:r>
      <w:r w:rsidR="00F3749E">
        <w:t>n</w:t>
      </w:r>
      <w:r w:rsidR="00F3749E" w:rsidRPr="00F3749E">
        <w:rPr>
          <w:vertAlign w:val="superscript"/>
        </w:rPr>
        <w:t>o</w:t>
      </w:r>
      <w:r w:rsidR="00F3749E">
        <w:t> </w:t>
      </w:r>
      <w:r w:rsidRPr="00F3749E">
        <w:t>1.</w:t>
      </w:r>
    </w:p>
    <w:p w14:paraId="0B308DED" w14:textId="77777777" w:rsidR="004E6735" w:rsidRPr="00F3749E" w:rsidRDefault="004E6735" w:rsidP="00F3749E">
      <w:pPr>
        <w:pStyle w:val="SingleTxtG"/>
        <w:ind w:left="1701" w:hanging="567"/>
      </w:pPr>
      <w:r w:rsidRPr="00F3749E">
        <w:t>20.</w:t>
      </w:r>
      <w:r w:rsidRPr="00F3749E">
        <w:tab/>
        <w:t>Protection équitable des occupants du véhicule.</w:t>
      </w:r>
    </w:p>
    <w:p w14:paraId="60C183D4" w14:textId="77777777" w:rsidR="004E6735" w:rsidRPr="00F3749E" w:rsidRDefault="004E6735" w:rsidP="00F3749E">
      <w:pPr>
        <w:pStyle w:val="SingleTxtG"/>
        <w:ind w:left="1701" w:hanging="567"/>
      </w:pPr>
      <w:r w:rsidRPr="00F3749E">
        <w:t>21.</w:t>
      </w:r>
      <w:r w:rsidRPr="00F3749E">
        <w:tab/>
        <w:t>Sécurité des enfants transportés par autobus et par autocar.</w:t>
      </w:r>
    </w:p>
    <w:p w14:paraId="7AEB557D" w14:textId="77777777" w:rsidR="004E6735" w:rsidRPr="00F3749E" w:rsidRDefault="004E6735" w:rsidP="00F3749E">
      <w:pPr>
        <w:pStyle w:val="SingleTxtG"/>
        <w:ind w:left="1701" w:hanging="567"/>
      </w:pPr>
      <w:r w:rsidRPr="00F3749E">
        <w:t>22.</w:t>
      </w:r>
      <w:r w:rsidRPr="00F3749E">
        <w:tab/>
        <w:t>Échange de vues sur l’automatisation des véhicules.</w:t>
      </w:r>
    </w:p>
    <w:p w14:paraId="313BA59B" w14:textId="77777777" w:rsidR="004E6735" w:rsidRPr="00F3749E" w:rsidRDefault="004E6735" w:rsidP="00F3749E">
      <w:pPr>
        <w:pStyle w:val="SingleTxtG"/>
        <w:ind w:left="1701" w:hanging="567"/>
      </w:pPr>
      <w:r w:rsidRPr="00F3749E">
        <w:t>23.</w:t>
      </w:r>
      <w:r w:rsidRPr="00F3749E">
        <w:tab/>
        <w:t>Stratégie du Comité des transports intérieurs.</w:t>
      </w:r>
    </w:p>
    <w:p w14:paraId="584CF543" w14:textId="77777777" w:rsidR="004E6735" w:rsidRPr="00F3749E" w:rsidRDefault="004E6735" w:rsidP="00F3749E">
      <w:pPr>
        <w:pStyle w:val="SingleTxtG"/>
        <w:ind w:left="1701" w:hanging="567"/>
      </w:pPr>
      <w:r w:rsidRPr="00F3749E">
        <w:t>24.</w:t>
      </w:r>
      <w:r w:rsidRPr="00F3749E">
        <w:tab/>
        <w:t>Enfants oubliés dans des véhicules.</w:t>
      </w:r>
    </w:p>
    <w:p w14:paraId="1B69EFE5" w14:textId="77777777" w:rsidR="004E6735" w:rsidRPr="00F3749E" w:rsidRDefault="004E6735" w:rsidP="00F3749E">
      <w:pPr>
        <w:pStyle w:val="SingleTxtG"/>
        <w:keepNext/>
        <w:ind w:left="1701" w:hanging="567"/>
      </w:pPr>
      <w:r w:rsidRPr="00F3749E">
        <w:t>25.</w:t>
      </w:r>
      <w:r w:rsidRPr="00F3749E">
        <w:tab/>
        <w:t>Questions diverses :</w:t>
      </w:r>
    </w:p>
    <w:p w14:paraId="4A24F4E4" w14:textId="1F172F9E" w:rsidR="004E6735" w:rsidRPr="00245F38" w:rsidRDefault="004E6735" w:rsidP="004E6735">
      <w:pPr>
        <w:pStyle w:val="SingleTxtG"/>
        <w:spacing w:after="100"/>
        <w:ind w:left="2268" w:hanging="567"/>
      </w:pPr>
      <w:r>
        <w:rPr>
          <w:lang w:val="fr-FR"/>
        </w:rPr>
        <w:t>a)</w:t>
      </w:r>
      <w:r>
        <w:rPr>
          <w:lang w:val="fr-FR"/>
        </w:rPr>
        <w:tab/>
        <w:t>Échange d’informations sur les prescriptions nationales et internationales concernant la sécurité passive</w:t>
      </w:r>
      <w:r w:rsidR="00F3749E">
        <w:rPr>
          <w:lang w:val="fr-FR"/>
        </w:rPr>
        <w:t> ;</w:t>
      </w:r>
    </w:p>
    <w:p w14:paraId="06D39A5C" w14:textId="75FC4500" w:rsidR="004E6735" w:rsidRPr="00245F38" w:rsidRDefault="004E6735" w:rsidP="004E6735">
      <w:pPr>
        <w:pStyle w:val="SingleTxtG"/>
        <w:spacing w:after="100"/>
        <w:ind w:left="2268" w:hanging="567"/>
      </w:pPr>
      <w:r>
        <w:rPr>
          <w:lang w:val="fr-FR"/>
        </w:rPr>
        <w:t>b)</w:t>
      </w:r>
      <w:r>
        <w:rPr>
          <w:lang w:val="fr-FR"/>
        </w:rPr>
        <w:tab/>
        <w:t xml:space="preserve">Règlement ONU </w:t>
      </w:r>
      <w:r w:rsidR="00F3749E">
        <w:t>n</w:t>
      </w:r>
      <w:r w:rsidR="00F3749E" w:rsidRPr="00F3749E">
        <w:rPr>
          <w:vertAlign w:val="superscript"/>
        </w:rPr>
        <w:t>o</w:t>
      </w:r>
      <w:r w:rsidR="00F3749E">
        <w:t> </w:t>
      </w:r>
      <w:r>
        <w:rPr>
          <w:lang w:val="fr-FR"/>
        </w:rPr>
        <w:t>0 (Homologation de type internationale de l’ensemble du véhicule)</w:t>
      </w:r>
      <w:r w:rsidR="00F3749E">
        <w:rPr>
          <w:lang w:val="fr-FR"/>
        </w:rPr>
        <w:t> ;</w:t>
      </w:r>
    </w:p>
    <w:p w14:paraId="7ED5727E" w14:textId="796FBB2A" w:rsidR="004E6735" w:rsidRPr="00245F38" w:rsidRDefault="004E6735" w:rsidP="004E6735">
      <w:pPr>
        <w:pStyle w:val="SingleTxtG"/>
        <w:spacing w:after="100"/>
        <w:ind w:left="2268" w:hanging="567"/>
        <w:rPr>
          <w:bCs/>
        </w:rPr>
      </w:pPr>
      <w:r>
        <w:rPr>
          <w:lang w:val="fr-FR"/>
        </w:rPr>
        <w:t>c)</w:t>
      </w:r>
      <w:r>
        <w:rPr>
          <w:lang w:val="fr-FR"/>
        </w:rPr>
        <w:tab/>
        <w:t>Points à retenir de la session de mars 2024 du Forum mondial de l’harmonisation des règlements concernant les véhicules (WP.29)</w:t>
      </w:r>
      <w:r w:rsidR="00F3749E">
        <w:rPr>
          <w:lang w:val="fr-FR"/>
        </w:rPr>
        <w:t> ;</w:t>
      </w:r>
    </w:p>
    <w:p w14:paraId="5D963904" w14:textId="2753C67A" w:rsidR="004E6735" w:rsidRPr="00245F38" w:rsidRDefault="004E6735" w:rsidP="004E6735">
      <w:pPr>
        <w:pStyle w:val="SingleTxtG"/>
        <w:spacing w:after="100"/>
        <w:ind w:left="2268" w:hanging="567"/>
        <w:rPr>
          <w:bCs/>
        </w:rPr>
      </w:pPr>
      <w:r>
        <w:rPr>
          <w:lang w:val="fr-FR"/>
        </w:rPr>
        <w:t>d)</w:t>
      </w:r>
      <w:r>
        <w:rPr>
          <w:lang w:val="fr-FR"/>
        </w:rPr>
        <w:tab/>
        <w:t>Coopération entre le Forum mondial de la sécurité routière et le WP.29</w:t>
      </w:r>
      <w:r w:rsidR="00F3749E">
        <w:rPr>
          <w:lang w:val="fr-FR"/>
        </w:rPr>
        <w:t> ;</w:t>
      </w:r>
    </w:p>
    <w:p w14:paraId="6716485C" w14:textId="072974AB" w:rsidR="004E6735" w:rsidRPr="00245F38" w:rsidRDefault="004E6735" w:rsidP="004E6735">
      <w:pPr>
        <w:pStyle w:val="SingleTxtG"/>
        <w:spacing w:after="100"/>
        <w:ind w:firstLine="567"/>
      </w:pPr>
      <w:r>
        <w:rPr>
          <w:lang w:val="fr-FR"/>
        </w:rPr>
        <w:t>e)</w:t>
      </w:r>
      <w:r>
        <w:rPr>
          <w:lang w:val="fr-FR"/>
        </w:rPr>
        <w:tab/>
        <w:t>Systèmes de transport intelligents</w:t>
      </w:r>
      <w:r w:rsidR="00F3749E">
        <w:rPr>
          <w:lang w:val="fr-FR"/>
        </w:rPr>
        <w:t> ;</w:t>
      </w:r>
    </w:p>
    <w:p w14:paraId="5CE2DF91" w14:textId="6CD46E4C" w:rsidR="004E6735" w:rsidRPr="00245F38" w:rsidRDefault="004E6735" w:rsidP="004E6735">
      <w:pPr>
        <w:pStyle w:val="SingleTxtG"/>
        <w:spacing w:after="100"/>
        <w:ind w:firstLine="567"/>
      </w:pPr>
      <w:r>
        <w:rPr>
          <w:lang w:val="fr-FR"/>
        </w:rPr>
        <w:t>f)</w:t>
      </w:r>
      <w:r>
        <w:rPr>
          <w:lang w:val="fr-FR"/>
        </w:rPr>
        <w:tab/>
        <w:t>Protection des autobus à l’avant</w:t>
      </w:r>
      <w:r w:rsidR="00F3749E">
        <w:rPr>
          <w:lang w:val="fr-FR"/>
        </w:rPr>
        <w:t> ;</w:t>
      </w:r>
    </w:p>
    <w:p w14:paraId="06A797F8" w14:textId="77777777" w:rsidR="004E6735" w:rsidRPr="00245F38" w:rsidRDefault="004E6735" w:rsidP="004E6735">
      <w:pPr>
        <w:pStyle w:val="SingleTxtG"/>
        <w:spacing w:after="0"/>
        <w:ind w:left="2268" w:hanging="567"/>
      </w:pPr>
      <w:r>
        <w:rPr>
          <w:lang w:val="fr-FR"/>
        </w:rPr>
        <w:t>g)</w:t>
      </w:r>
      <w:r>
        <w:rPr>
          <w:lang w:val="fr-FR"/>
        </w:rPr>
        <w:tab/>
        <w:t>Deuxième Décennie d’action pour la sécurité routière.</w:t>
      </w:r>
    </w:p>
    <w:p w14:paraId="667DB3D9" w14:textId="7CAFA69B" w:rsidR="004E6735" w:rsidRPr="00245F38" w:rsidRDefault="00F3749E" w:rsidP="00F3749E">
      <w:pPr>
        <w:pStyle w:val="HChG"/>
      </w:pPr>
      <w:r>
        <w:rPr>
          <w:lang w:val="fr-FR"/>
        </w:rPr>
        <w:tab/>
      </w:r>
      <w:r w:rsidR="004E6735">
        <w:rPr>
          <w:lang w:val="fr-FR"/>
        </w:rPr>
        <w:t>II.</w:t>
      </w:r>
      <w:r w:rsidR="004E6735">
        <w:rPr>
          <w:lang w:val="fr-FR"/>
        </w:rPr>
        <w:tab/>
        <w:t>Annotations</w:t>
      </w:r>
    </w:p>
    <w:p w14:paraId="7F6972DB" w14:textId="35F3E499" w:rsidR="004E6735" w:rsidRPr="00245F38" w:rsidRDefault="00F3749E" w:rsidP="00F3749E">
      <w:pPr>
        <w:pStyle w:val="H1G"/>
      </w:pPr>
      <w:r>
        <w:rPr>
          <w:lang w:val="fr-FR"/>
        </w:rPr>
        <w:tab/>
      </w:r>
      <w:r w:rsidR="004E6735">
        <w:rPr>
          <w:lang w:val="fr-FR"/>
        </w:rPr>
        <w:t>1.</w:t>
      </w:r>
      <w:r w:rsidR="004E6735">
        <w:rPr>
          <w:lang w:val="fr-FR"/>
        </w:rPr>
        <w:tab/>
        <w:t>Adoption de l’ordre du jour</w:t>
      </w:r>
    </w:p>
    <w:p w14:paraId="0B683266" w14:textId="77777777" w:rsidR="004E6735" w:rsidRPr="00245F38" w:rsidRDefault="004E6735" w:rsidP="004E6735">
      <w:pPr>
        <w:pStyle w:val="SingleTxtG"/>
        <w:spacing w:line="240" w:lineRule="auto"/>
        <w:ind w:firstLine="567"/>
        <w:rPr>
          <w:spacing w:val="-2"/>
        </w:rPr>
      </w:pPr>
      <w:r>
        <w:rPr>
          <w:lang w:val="fr-FR"/>
        </w:rPr>
        <w:t>Conformément à l’article 7 du chapitre III du Règlement intérieur (document TRANS/WP.29/690/Rev.1) du Forum mondial de l’harmonisation des Règlements concernant les véhicules (WP.29), le premier point de l’ordre du jour provisoire est l’adoption de l’ordre du jour.</w:t>
      </w:r>
    </w:p>
    <w:p w14:paraId="376229D4" w14:textId="77777777" w:rsidR="004E6735" w:rsidRPr="00245F38" w:rsidRDefault="004E6735" w:rsidP="004E6735">
      <w:pPr>
        <w:pStyle w:val="SingleTxtG"/>
        <w:spacing w:line="240" w:lineRule="auto"/>
        <w:rPr>
          <w:b/>
        </w:rPr>
      </w:pPr>
      <w:r>
        <w:rPr>
          <w:b/>
          <w:bCs/>
          <w:lang w:val="fr-FR"/>
        </w:rPr>
        <w:t>Document(s)</w:t>
      </w:r>
    </w:p>
    <w:p w14:paraId="4BEB7B63" w14:textId="77777777" w:rsidR="004E6735" w:rsidRPr="00245F38" w:rsidRDefault="004E6735" w:rsidP="00013051">
      <w:pPr>
        <w:pStyle w:val="SingleTxtG"/>
        <w:spacing w:line="240" w:lineRule="auto"/>
        <w:jc w:val="left"/>
        <w:rPr>
          <w:i/>
        </w:rPr>
      </w:pPr>
      <w:r>
        <w:rPr>
          <w:lang w:val="fr-FR"/>
        </w:rPr>
        <w:t>ECE/TRANS/WP.29/GRSP/2024/1</w:t>
      </w:r>
    </w:p>
    <w:p w14:paraId="23E968D9" w14:textId="73F4743F" w:rsidR="004E6735" w:rsidRPr="00245F38" w:rsidRDefault="00F3749E" w:rsidP="00F3749E">
      <w:pPr>
        <w:pStyle w:val="H1G"/>
      </w:pPr>
      <w:r>
        <w:rPr>
          <w:lang w:val="fr-FR"/>
        </w:rPr>
        <w:tab/>
      </w:r>
      <w:r w:rsidR="004E6735">
        <w:rPr>
          <w:lang w:val="fr-FR"/>
        </w:rPr>
        <w:t>2.</w:t>
      </w:r>
      <w:r w:rsidR="004E6735">
        <w:rPr>
          <w:lang w:val="fr-FR"/>
        </w:rPr>
        <w:tab/>
        <w:t xml:space="preserve">Règlement technique mondial ONU </w:t>
      </w:r>
      <w:r>
        <w:t>n</w:t>
      </w:r>
      <w:r w:rsidRPr="00F3749E">
        <w:rPr>
          <w:vertAlign w:val="superscript"/>
        </w:rPr>
        <w:t>o</w:t>
      </w:r>
      <w:r>
        <w:t> </w:t>
      </w:r>
      <w:r w:rsidR="004E6735">
        <w:rPr>
          <w:lang w:val="fr-FR"/>
        </w:rPr>
        <w:t>7 (Appuie-tête)</w:t>
      </w:r>
    </w:p>
    <w:p w14:paraId="4C68052D" w14:textId="77777777" w:rsidR="004E6735" w:rsidRPr="00245F38" w:rsidRDefault="004E6735" w:rsidP="00F3749E">
      <w:pPr>
        <w:pStyle w:val="H23G"/>
      </w:pPr>
      <w:r>
        <w:rPr>
          <w:lang w:val="fr-FR"/>
        </w:rPr>
        <w:tab/>
      </w:r>
      <w:r>
        <w:rPr>
          <w:lang w:val="fr-FR"/>
        </w:rPr>
        <w:tab/>
        <w:t xml:space="preserve">Proposition </w:t>
      </w:r>
      <w:r w:rsidRPr="00F3749E">
        <w:t>d’amendement</w:t>
      </w:r>
      <w:r>
        <w:rPr>
          <w:lang w:val="fr-FR"/>
        </w:rPr>
        <w:t xml:space="preserve"> 2</w:t>
      </w:r>
    </w:p>
    <w:p w14:paraId="4D9B7FF7" w14:textId="6FC6B6A0" w:rsidR="004E6735" w:rsidRPr="00F3749E" w:rsidRDefault="004E6735" w:rsidP="00F3749E">
      <w:pPr>
        <w:pStyle w:val="SingleTxtG"/>
        <w:spacing w:line="240" w:lineRule="auto"/>
        <w:ind w:firstLine="567"/>
      </w:pPr>
      <w:r>
        <w:rPr>
          <w:lang w:val="fr-FR"/>
        </w:rPr>
        <w:t xml:space="preserve">Le Groupe de travail de la sécurité passive (GRSP) examinera une proposition, établie par l’expert des Pays-Bas, visant à mettre à jour le RTM ONU pour y remplacer les dispositions relatives à la procédure </w:t>
      </w:r>
      <w:r w:rsidRPr="00F3749E">
        <w:t xml:space="preserve">d’étalonnage de la machine 3-D H et de détermination du point H par des renvois à une version actualisée qui figurera dans la Résolution mutuelle </w:t>
      </w:r>
      <w:r w:rsidR="00F3749E" w:rsidRPr="00F3749E">
        <w:t>n</w:t>
      </w:r>
      <w:r w:rsidR="00F3749E" w:rsidRPr="00013051">
        <w:rPr>
          <w:vertAlign w:val="superscript"/>
        </w:rPr>
        <w:t>o</w:t>
      </w:r>
      <w:r w:rsidR="00F3749E" w:rsidRPr="00F3749E">
        <w:t> </w:t>
      </w:r>
      <w:r w:rsidRPr="00F3749E">
        <w:t>1 (R.M.1) (ECE/TRANS/WP.29/GRSP/2024/8).</w:t>
      </w:r>
    </w:p>
    <w:p w14:paraId="618900CB" w14:textId="77777777" w:rsidR="004E6735" w:rsidRPr="00245F38" w:rsidRDefault="004E6735" w:rsidP="004E6735">
      <w:pPr>
        <w:pStyle w:val="SingleTxtG"/>
        <w:spacing w:line="240" w:lineRule="auto"/>
        <w:rPr>
          <w:b/>
        </w:rPr>
      </w:pPr>
      <w:r>
        <w:rPr>
          <w:b/>
          <w:bCs/>
          <w:lang w:val="fr-FR"/>
        </w:rPr>
        <w:t>Document(s)</w:t>
      </w:r>
    </w:p>
    <w:p w14:paraId="5FF05252" w14:textId="46791ADD" w:rsidR="004E6735" w:rsidRPr="00245F38" w:rsidRDefault="004E6735" w:rsidP="004E6735">
      <w:pPr>
        <w:pStyle w:val="SingleTxtG"/>
        <w:spacing w:line="240" w:lineRule="auto"/>
        <w:jc w:val="left"/>
      </w:pPr>
      <w:r>
        <w:rPr>
          <w:lang w:val="fr-FR"/>
        </w:rPr>
        <w:t>ECE/TRANS/WP.29/GRSP/74, par.</w:t>
      </w:r>
      <w:r w:rsidR="00F3749E">
        <w:rPr>
          <w:lang w:val="fr-FR"/>
        </w:rPr>
        <w:t> </w:t>
      </w:r>
      <w:r>
        <w:rPr>
          <w:lang w:val="fr-FR"/>
        </w:rPr>
        <w:t xml:space="preserve">46 </w:t>
      </w:r>
      <w:r>
        <w:rPr>
          <w:lang w:val="fr-FR"/>
        </w:rPr>
        <w:br/>
        <w:t xml:space="preserve">ECE/TRANS/WP.29/GRSP/2024/8 </w:t>
      </w:r>
      <w:r>
        <w:rPr>
          <w:lang w:val="fr-FR"/>
        </w:rPr>
        <w:br/>
        <w:t>ECE/TRANS/WP.29/2024/32</w:t>
      </w:r>
    </w:p>
    <w:p w14:paraId="2193072E" w14:textId="581723B7" w:rsidR="004E6735" w:rsidRPr="00245F38" w:rsidRDefault="00F3749E" w:rsidP="00F3749E">
      <w:pPr>
        <w:pStyle w:val="H1G"/>
      </w:pPr>
      <w:r>
        <w:rPr>
          <w:lang w:val="fr-FR"/>
        </w:rPr>
        <w:tab/>
      </w:r>
      <w:r w:rsidR="004E6735">
        <w:rPr>
          <w:lang w:val="fr-FR"/>
        </w:rPr>
        <w:t>3.</w:t>
      </w:r>
      <w:r w:rsidR="004E6735">
        <w:rPr>
          <w:lang w:val="fr-FR"/>
        </w:rPr>
        <w:tab/>
        <w:t xml:space="preserve">Règlement technique mondial ONU </w:t>
      </w:r>
      <w:r>
        <w:t>n</w:t>
      </w:r>
      <w:r w:rsidRPr="00F3749E">
        <w:rPr>
          <w:vertAlign w:val="superscript"/>
        </w:rPr>
        <w:t>o</w:t>
      </w:r>
      <w:r>
        <w:t> </w:t>
      </w:r>
      <w:r w:rsidR="004E6735">
        <w:rPr>
          <w:lang w:val="fr-FR"/>
        </w:rPr>
        <w:t xml:space="preserve">13 (Véhicules à hydrogène </w:t>
      </w:r>
      <w:r>
        <w:rPr>
          <w:lang w:val="fr-FR"/>
        </w:rPr>
        <w:br/>
      </w:r>
      <w:r w:rsidR="004E6735">
        <w:rPr>
          <w:lang w:val="fr-FR"/>
        </w:rPr>
        <w:t>et à pile à combustible)</w:t>
      </w:r>
    </w:p>
    <w:p w14:paraId="20873F10" w14:textId="280C90DE" w:rsidR="004E6735" w:rsidRPr="00245F38" w:rsidRDefault="004E6735" w:rsidP="00F3749E">
      <w:pPr>
        <w:pStyle w:val="SingleTxtG"/>
        <w:ind w:firstLine="567"/>
      </w:pPr>
      <w:r>
        <w:rPr>
          <w:lang w:val="fr-FR"/>
        </w:rPr>
        <w:t>Le GRSP souhaitera peut-être reprendre l’examen des questions relatives à la phase</w:t>
      </w:r>
      <w:r w:rsidR="00F3749E">
        <w:rPr>
          <w:lang w:val="fr-FR"/>
        </w:rPr>
        <w:t> </w:t>
      </w:r>
      <w:r>
        <w:rPr>
          <w:lang w:val="fr-FR"/>
        </w:rPr>
        <w:t>3 du RTM ONU.</w:t>
      </w:r>
    </w:p>
    <w:p w14:paraId="7F8B09FF" w14:textId="6C7536D7" w:rsidR="004E6735" w:rsidRPr="00245F38" w:rsidRDefault="00F3749E" w:rsidP="00F3749E">
      <w:pPr>
        <w:pStyle w:val="H1G"/>
      </w:pPr>
      <w:r>
        <w:rPr>
          <w:lang w:val="fr-FR"/>
        </w:rPr>
        <w:tab/>
      </w:r>
      <w:r w:rsidR="004E6735">
        <w:rPr>
          <w:lang w:val="fr-FR"/>
        </w:rPr>
        <w:t>4.</w:t>
      </w:r>
      <w:r w:rsidR="004E6735">
        <w:rPr>
          <w:lang w:val="fr-FR"/>
        </w:rPr>
        <w:tab/>
        <w:t xml:space="preserve">Règlement technique mondial ONU </w:t>
      </w:r>
      <w:r>
        <w:t>n</w:t>
      </w:r>
      <w:r w:rsidRPr="00F3749E">
        <w:rPr>
          <w:vertAlign w:val="superscript"/>
        </w:rPr>
        <w:t>o</w:t>
      </w:r>
      <w:r>
        <w:t> </w:t>
      </w:r>
      <w:r w:rsidR="004E6735">
        <w:rPr>
          <w:lang w:val="fr-FR"/>
        </w:rPr>
        <w:t xml:space="preserve">14 (Essai de choc latéral </w:t>
      </w:r>
      <w:r>
        <w:rPr>
          <w:lang w:val="fr-FR"/>
        </w:rPr>
        <w:br/>
      </w:r>
      <w:r w:rsidR="004E6735">
        <w:rPr>
          <w:lang w:val="fr-FR"/>
        </w:rPr>
        <w:t>contre un poteau)</w:t>
      </w:r>
    </w:p>
    <w:p w14:paraId="140B7CE4" w14:textId="77777777" w:rsidR="004E6735" w:rsidRPr="00245F38" w:rsidRDefault="004E6735" w:rsidP="00F3749E">
      <w:pPr>
        <w:pStyle w:val="H23G"/>
      </w:pPr>
      <w:r>
        <w:rPr>
          <w:lang w:val="fr-FR"/>
        </w:rPr>
        <w:tab/>
      </w:r>
      <w:r>
        <w:rPr>
          <w:lang w:val="fr-FR"/>
        </w:rPr>
        <w:tab/>
        <w:t>Proposition d’amendement 1</w:t>
      </w:r>
    </w:p>
    <w:p w14:paraId="17C2F70B" w14:textId="77777777" w:rsidR="004E6735" w:rsidRPr="00F3749E" w:rsidRDefault="004E6735" w:rsidP="00F3749E">
      <w:pPr>
        <w:pStyle w:val="SingleTxtG"/>
        <w:ind w:firstLine="567"/>
      </w:pPr>
      <w:r w:rsidRPr="00F3749E">
        <w:t>Le GRSP examinera une proposition, établie par l’expert des Pays-Bas, visant à mettre à jour le RTM ONU pour y remplacer les dispositions relatives à la procédure d’étalonnage de la machine 3-D H et de détermination du point H par des renvois à une version actualisée qui figurera dans la R.M.1 (ECE/TRANS/WP.29/GRSP/2024/9).</w:t>
      </w:r>
    </w:p>
    <w:p w14:paraId="2D8C2E06" w14:textId="77777777" w:rsidR="004E6735" w:rsidRPr="00245F38" w:rsidRDefault="004E6735" w:rsidP="004E6735">
      <w:pPr>
        <w:pStyle w:val="SingleTxtG"/>
        <w:spacing w:line="240" w:lineRule="auto"/>
        <w:rPr>
          <w:b/>
        </w:rPr>
      </w:pPr>
      <w:r>
        <w:rPr>
          <w:b/>
          <w:bCs/>
          <w:lang w:val="fr-FR"/>
        </w:rPr>
        <w:t>Document(s)</w:t>
      </w:r>
    </w:p>
    <w:p w14:paraId="75CE6B87" w14:textId="731E5AF1" w:rsidR="004E6735" w:rsidRPr="00245F38" w:rsidRDefault="004E6735" w:rsidP="004E6735">
      <w:pPr>
        <w:pStyle w:val="SingleTxtG"/>
        <w:spacing w:line="240" w:lineRule="auto"/>
        <w:jc w:val="left"/>
      </w:pPr>
      <w:r>
        <w:rPr>
          <w:lang w:val="fr-FR"/>
        </w:rPr>
        <w:t>ECE/TRANS/WP.29/GRSP/74, par.</w:t>
      </w:r>
      <w:r w:rsidR="00F3749E">
        <w:rPr>
          <w:lang w:val="fr-FR"/>
        </w:rPr>
        <w:t> </w:t>
      </w:r>
      <w:r>
        <w:rPr>
          <w:lang w:val="fr-FR"/>
        </w:rPr>
        <w:t xml:space="preserve">46 </w:t>
      </w:r>
      <w:r w:rsidR="00013051">
        <w:rPr>
          <w:lang w:val="fr-FR"/>
        </w:rPr>
        <w:br/>
      </w:r>
      <w:r>
        <w:rPr>
          <w:lang w:val="fr-FR"/>
        </w:rPr>
        <w:t xml:space="preserve">ECE/TRANS/WP.29/GRSP/2024/9 </w:t>
      </w:r>
      <w:r w:rsidR="00013051">
        <w:rPr>
          <w:lang w:val="fr-FR"/>
        </w:rPr>
        <w:br/>
      </w:r>
      <w:r>
        <w:rPr>
          <w:lang w:val="fr-FR"/>
        </w:rPr>
        <w:t>ECE/TRANS/WP.29/2024/32</w:t>
      </w:r>
    </w:p>
    <w:p w14:paraId="0B000199" w14:textId="5AA00265" w:rsidR="004E6735" w:rsidRPr="00245F38" w:rsidRDefault="00F3749E" w:rsidP="00F3749E">
      <w:pPr>
        <w:pStyle w:val="H1G"/>
      </w:pPr>
      <w:r>
        <w:rPr>
          <w:lang w:val="fr-FR"/>
        </w:rPr>
        <w:tab/>
      </w:r>
      <w:r w:rsidR="004E6735">
        <w:rPr>
          <w:lang w:val="fr-FR"/>
        </w:rPr>
        <w:t>5.</w:t>
      </w:r>
      <w:r w:rsidR="004E6735">
        <w:rPr>
          <w:lang w:val="fr-FR"/>
        </w:rPr>
        <w:tab/>
        <w:t xml:space="preserve">Règlement technique mondial ONU </w:t>
      </w:r>
      <w:r>
        <w:t>n</w:t>
      </w:r>
      <w:r w:rsidRPr="00F3749E">
        <w:rPr>
          <w:vertAlign w:val="superscript"/>
        </w:rPr>
        <w:t>o</w:t>
      </w:r>
      <w:r>
        <w:t> </w:t>
      </w:r>
      <w:r w:rsidR="004E6735">
        <w:rPr>
          <w:lang w:val="fr-FR"/>
        </w:rPr>
        <w:t>20 (Sécurité des véhicules électriques)</w:t>
      </w:r>
    </w:p>
    <w:p w14:paraId="1A49FF42" w14:textId="77777777" w:rsidR="004E6735" w:rsidRPr="00245F38" w:rsidRDefault="004E6735" w:rsidP="004E6735">
      <w:pPr>
        <w:pStyle w:val="SingleTxtG"/>
        <w:spacing w:line="240" w:lineRule="auto"/>
        <w:ind w:firstLine="567"/>
      </w:pPr>
      <w:r>
        <w:rPr>
          <w:lang w:val="fr-FR"/>
        </w:rPr>
        <w:t>Le GRSP souhaitera peut-être reprendre l’examen des progrès réalisés par le groupe de travail informel de la sécurité des véhicules électriques dans le cadre de ses activités.</w:t>
      </w:r>
    </w:p>
    <w:p w14:paraId="23D2550E" w14:textId="77777777" w:rsidR="004E6735" w:rsidRPr="00245F38" w:rsidRDefault="004E6735" w:rsidP="004E6735">
      <w:pPr>
        <w:pStyle w:val="SingleTxtG"/>
        <w:spacing w:line="240" w:lineRule="auto"/>
        <w:rPr>
          <w:b/>
        </w:rPr>
      </w:pPr>
      <w:r>
        <w:rPr>
          <w:b/>
          <w:bCs/>
          <w:lang w:val="fr-FR"/>
        </w:rPr>
        <w:t>Document(s)</w:t>
      </w:r>
    </w:p>
    <w:p w14:paraId="5715B7E7" w14:textId="6655E878" w:rsidR="004E6735" w:rsidRPr="00245F38" w:rsidRDefault="004E6735" w:rsidP="004E6735">
      <w:pPr>
        <w:pStyle w:val="SingleTxtG"/>
        <w:spacing w:after="0" w:line="240" w:lineRule="auto"/>
      </w:pPr>
      <w:r>
        <w:rPr>
          <w:lang w:val="fr-FR"/>
        </w:rPr>
        <w:t>ECE/TRANS/WP.29/GRSP/74, par.</w:t>
      </w:r>
      <w:r w:rsidR="00F3749E">
        <w:rPr>
          <w:lang w:val="fr-FR"/>
        </w:rPr>
        <w:t> </w:t>
      </w:r>
      <w:r>
        <w:rPr>
          <w:lang w:val="fr-FR"/>
        </w:rPr>
        <w:t>8 à 11</w:t>
      </w:r>
    </w:p>
    <w:p w14:paraId="773CED22" w14:textId="21F43608" w:rsidR="004E6735" w:rsidRPr="00245F38" w:rsidRDefault="00F3749E" w:rsidP="00F3749E">
      <w:pPr>
        <w:pStyle w:val="H1G"/>
      </w:pPr>
      <w:r>
        <w:rPr>
          <w:lang w:val="fr-FR"/>
        </w:rPr>
        <w:tab/>
      </w:r>
      <w:r w:rsidR="004E6735">
        <w:rPr>
          <w:lang w:val="fr-FR"/>
        </w:rPr>
        <w:t>6.</w:t>
      </w:r>
      <w:r w:rsidR="004E6735">
        <w:rPr>
          <w:lang w:val="fr-FR"/>
        </w:rPr>
        <w:tab/>
        <w:t xml:space="preserve">Règlement ONU </w:t>
      </w:r>
      <w:r>
        <w:t>n</w:t>
      </w:r>
      <w:r w:rsidRPr="00F3749E">
        <w:rPr>
          <w:vertAlign w:val="superscript"/>
        </w:rPr>
        <w:t>o</w:t>
      </w:r>
      <w:r>
        <w:t> </w:t>
      </w:r>
      <w:r w:rsidR="004E6735">
        <w:rPr>
          <w:lang w:val="fr-FR"/>
        </w:rPr>
        <w:t>14 (Ancrages de ceintures de sécurité)</w:t>
      </w:r>
    </w:p>
    <w:p w14:paraId="776237D8" w14:textId="72ADAFD5" w:rsidR="004E6735" w:rsidRPr="00F3749E" w:rsidRDefault="004E6735" w:rsidP="00F3749E">
      <w:pPr>
        <w:pStyle w:val="SingleTxtG"/>
        <w:ind w:firstLine="567"/>
      </w:pPr>
      <w:r>
        <w:rPr>
          <w:lang w:val="fr-FR"/>
        </w:rPr>
        <w:tab/>
      </w:r>
      <w:r w:rsidRPr="00F3749E">
        <w:t>Le GRSP a décidé de reprendre l’examen d’une proposition de nouvelle série d’amendements visant à supprimer les dérogations concernant les ceintures de sécurité à deux points d’ancrage (ECE/TRANS/WP.29/GRSP/2023/27) dans les autobus et les autocars, en s’appuyant sur des statistiques supplémentaires et sur une analyse coûts-avantages. Il a également décidé de continuer à réfléchir à la possibilité d’incliner les sièges dans d’autres positions pendant la conduite, sur la base des travaux de suivi menés par un groupe d’experts intéressés sous la direction de l’Allemagne.</w:t>
      </w:r>
    </w:p>
    <w:p w14:paraId="0E055B79" w14:textId="77777777" w:rsidR="004E6735" w:rsidRPr="00F3749E" w:rsidRDefault="004E6735" w:rsidP="00F3749E">
      <w:pPr>
        <w:pStyle w:val="SingleTxtG"/>
        <w:rPr>
          <w:b/>
          <w:bCs/>
        </w:rPr>
      </w:pPr>
      <w:r w:rsidRPr="00F3749E">
        <w:rPr>
          <w:b/>
          <w:bCs/>
        </w:rPr>
        <w:t>Document(s)</w:t>
      </w:r>
    </w:p>
    <w:p w14:paraId="7E92EA20" w14:textId="45B70611" w:rsidR="004E6735" w:rsidRPr="00F3749E" w:rsidRDefault="004E6735" w:rsidP="00013051">
      <w:pPr>
        <w:pStyle w:val="SingleTxtG"/>
        <w:jc w:val="left"/>
      </w:pPr>
      <w:r w:rsidRPr="00F3749E">
        <w:t>ECE/TRANS/WP.29/GRSP/74, par.</w:t>
      </w:r>
      <w:r w:rsidR="00013051">
        <w:t> </w:t>
      </w:r>
      <w:r w:rsidRPr="00F3749E">
        <w:t xml:space="preserve">12 </w:t>
      </w:r>
      <w:r w:rsidR="00013051">
        <w:br/>
      </w:r>
      <w:r w:rsidRPr="00F3749E">
        <w:t>ECE/TRANS/WP.29/GRSP/2023/27</w:t>
      </w:r>
    </w:p>
    <w:p w14:paraId="652CBE2A" w14:textId="3E40376B" w:rsidR="004E6735" w:rsidRPr="00245F38" w:rsidRDefault="00F3749E" w:rsidP="00F3749E">
      <w:pPr>
        <w:pStyle w:val="H1G"/>
      </w:pPr>
      <w:r>
        <w:rPr>
          <w:lang w:val="fr-FR"/>
        </w:rPr>
        <w:tab/>
      </w:r>
      <w:r w:rsidR="004E6735">
        <w:rPr>
          <w:lang w:val="fr-FR"/>
        </w:rPr>
        <w:t>7.</w:t>
      </w:r>
      <w:r w:rsidR="004E6735">
        <w:rPr>
          <w:lang w:val="fr-FR"/>
        </w:rPr>
        <w:tab/>
        <w:t xml:space="preserve">Règlement ONU </w:t>
      </w:r>
      <w:r>
        <w:t>n</w:t>
      </w:r>
      <w:r w:rsidRPr="00F3749E">
        <w:rPr>
          <w:vertAlign w:val="superscript"/>
        </w:rPr>
        <w:t>o</w:t>
      </w:r>
      <w:r>
        <w:t> </w:t>
      </w:r>
      <w:r w:rsidR="004E6735">
        <w:rPr>
          <w:lang w:val="fr-FR"/>
        </w:rPr>
        <w:t>16 (Ceintures de sécurité)</w:t>
      </w:r>
    </w:p>
    <w:p w14:paraId="00884ADF" w14:textId="77777777" w:rsidR="004E6735" w:rsidRPr="00245F38" w:rsidRDefault="004E6735" w:rsidP="00F3749E">
      <w:pPr>
        <w:pStyle w:val="SingleTxtG"/>
        <w:ind w:firstLine="567"/>
      </w:pPr>
      <w:bookmarkStart w:id="2" w:name="_Hlk82620774"/>
      <w:r w:rsidRPr="00F3749E">
        <w:t xml:space="preserve">Le GRSP a décidé de reprendre l’examen d’une proposition, soumise par l’expert de la Finlande (ECE/TRANS/WP.29/GRSP/2023/29), qui vise à compléter la proposition relative aux ancrages des ceintures de sécurité et à supprimer les dérogations concernant les ceintures de sécurité à deux points d’ancrage dans les autobus et les autocars. Il a également décidé de reprendre l’examen d’une proposition émanant du groupe spécial des témoins de port de ceinture de sécurité (ECE/TRANS/WP.29/GRSP/2024/2). </w:t>
      </w:r>
    </w:p>
    <w:p w14:paraId="07ACF8EC" w14:textId="1C03419C" w:rsidR="004E6735" w:rsidRPr="00F3749E" w:rsidRDefault="004E6735" w:rsidP="00F3749E">
      <w:pPr>
        <w:pStyle w:val="SingleTxtG"/>
        <w:ind w:firstLine="567"/>
      </w:pPr>
      <w:r w:rsidRPr="00F3749E">
        <w:t xml:space="preserve">En outre, le GRSP souhaitera peut-être examiner trois propositions soumises par les experts dudit groupe et destinées à scinder le Règlement ONU </w:t>
      </w:r>
      <w:r w:rsidR="00F3749E" w:rsidRPr="00F3749E">
        <w:t>n</w:t>
      </w:r>
      <w:r w:rsidR="00F3749E" w:rsidRPr="00013051">
        <w:rPr>
          <w:vertAlign w:val="superscript"/>
        </w:rPr>
        <w:t>o</w:t>
      </w:r>
      <w:r w:rsidR="00F3749E" w:rsidRPr="00F3749E">
        <w:t> </w:t>
      </w:r>
      <w:r w:rsidRPr="00F3749E">
        <w:t>16 en trois nouveaux Règlements ONU qui porteraient sur</w:t>
      </w:r>
      <w:r w:rsidR="00F3749E">
        <w:t> </w:t>
      </w:r>
      <w:r w:rsidRPr="00F3749E">
        <w:t>: a) les témoins de port de ceinture (ECE/TRANS/WP.29/GRSP/2024/3)</w:t>
      </w:r>
      <w:r w:rsidR="00F3749E" w:rsidRPr="00F3749E">
        <w:t> ;</w:t>
      </w:r>
      <w:r w:rsidRPr="00F3749E">
        <w:t xml:space="preserve"> b) les ceintures de sécurité et systèmes de retenue pour adultes (ECE/TRANS/WP.29/GRSP/2024/4)</w:t>
      </w:r>
      <w:r w:rsidR="00F3749E" w:rsidRPr="00F3749E">
        <w:t> ;</w:t>
      </w:r>
      <w:r w:rsidRPr="00F3749E">
        <w:t xml:space="preserve"> c) l’homologation de type des véhicules en ce qui concerne l’installation des ceintures de sécurité et des systèmes de retenue pour enfants (ECE/TRANS/WP.29/GRSP/2024/5). </w:t>
      </w:r>
    </w:p>
    <w:p w14:paraId="11D63A26" w14:textId="4D2906C4" w:rsidR="004E6735" w:rsidRPr="00F3749E" w:rsidRDefault="004E6735" w:rsidP="00F3749E">
      <w:pPr>
        <w:pStyle w:val="SingleTxtG"/>
        <w:ind w:firstLine="567"/>
      </w:pPr>
      <w:r w:rsidRPr="00F3749E">
        <w:t>Par ailleurs, le GRSP a décidé de reprendre l’examen d’une proposition établie par l’expert de l’Allemagne et visant à préciser les modalités de réalisation de l’essai d’ouverture de la boucle prescrit au paragraphe</w:t>
      </w:r>
      <w:r w:rsidR="00F3749E">
        <w:t> </w:t>
      </w:r>
      <w:r w:rsidRPr="00F3749E">
        <w:t xml:space="preserve">7.8 du Règlement ONU (ECE/TRANS/WP.29/GRSP/2024/6). </w:t>
      </w:r>
      <w:bookmarkStart w:id="3" w:name="_Hlk152350532"/>
      <w:bookmarkEnd w:id="3"/>
    </w:p>
    <w:p w14:paraId="62817C90" w14:textId="77777777" w:rsidR="004E6735" w:rsidRPr="00F3749E" w:rsidRDefault="004E6735" w:rsidP="00F3749E">
      <w:pPr>
        <w:pStyle w:val="SingleTxtG"/>
        <w:ind w:firstLine="567"/>
      </w:pPr>
      <w:r w:rsidRPr="00F3749E">
        <w:t>Il pourra également déterminer à quelles sessions du WP.29 et du Comité d’administration de l’Accord de 1958 (AC.1) il conviendra de soumettre la proposition, destinée à prévenir les effets négatifs du mou de la sangle de la boucle des ceintures de sécurité sur les occupants du véhicule, qui a déjà été adoptée (document ECE/TRANS/WP.29/GRSP/2023/32, tel que modifié par l’annexe IV du rapport).</w:t>
      </w:r>
    </w:p>
    <w:bookmarkEnd w:id="2"/>
    <w:p w14:paraId="1C947DB7" w14:textId="77777777" w:rsidR="004E6735" w:rsidRPr="00F3749E" w:rsidRDefault="004E6735" w:rsidP="00F3749E">
      <w:pPr>
        <w:pStyle w:val="SingleTxtG"/>
        <w:rPr>
          <w:b/>
          <w:bCs/>
        </w:rPr>
      </w:pPr>
      <w:r w:rsidRPr="00F3749E">
        <w:rPr>
          <w:b/>
          <w:bCs/>
          <w:lang w:val="fr-FR"/>
        </w:rPr>
        <w:t>Document(s)</w:t>
      </w:r>
    </w:p>
    <w:p w14:paraId="07A785BD" w14:textId="313853B4" w:rsidR="004E6735" w:rsidRPr="00245F38" w:rsidRDefault="004E6735" w:rsidP="004E6735">
      <w:pPr>
        <w:pStyle w:val="SingleTxtG"/>
        <w:spacing w:after="0" w:line="240" w:lineRule="auto"/>
        <w:jc w:val="left"/>
      </w:pPr>
      <w:r>
        <w:rPr>
          <w:lang w:val="fr-FR"/>
        </w:rPr>
        <w:t>ECE/TRANS/WP.29/GRSP/74, par.</w:t>
      </w:r>
      <w:r w:rsidR="00013051">
        <w:rPr>
          <w:lang w:val="fr-FR"/>
        </w:rPr>
        <w:t> </w:t>
      </w:r>
      <w:r>
        <w:rPr>
          <w:lang w:val="fr-FR"/>
        </w:rPr>
        <w:t xml:space="preserve">14 à 19 </w:t>
      </w:r>
      <w:r w:rsidR="00013051">
        <w:rPr>
          <w:lang w:val="fr-FR"/>
        </w:rPr>
        <w:br/>
      </w:r>
      <w:r>
        <w:rPr>
          <w:lang w:val="fr-FR"/>
        </w:rPr>
        <w:t xml:space="preserve">ECE/TRANS/WP.29/GRSP/2023/29 </w:t>
      </w:r>
      <w:r w:rsidR="00013051">
        <w:rPr>
          <w:lang w:val="fr-FR"/>
        </w:rPr>
        <w:br/>
      </w:r>
      <w:r>
        <w:rPr>
          <w:lang w:val="fr-FR"/>
        </w:rPr>
        <w:t xml:space="preserve">ECE/TRANS/WP.29/GRSP/2024/2 </w:t>
      </w:r>
      <w:r w:rsidR="00013051">
        <w:rPr>
          <w:lang w:val="fr-FR"/>
        </w:rPr>
        <w:br/>
      </w:r>
      <w:r>
        <w:rPr>
          <w:lang w:val="fr-FR"/>
        </w:rPr>
        <w:t xml:space="preserve">ECE/TRANS/WP.29/GRSP/2024/3 </w:t>
      </w:r>
      <w:r w:rsidR="00013051">
        <w:rPr>
          <w:lang w:val="fr-FR"/>
        </w:rPr>
        <w:br/>
      </w:r>
      <w:r>
        <w:rPr>
          <w:lang w:val="fr-FR"/>
        </w:rPr>
        <w:t xml:space="preserve">ECE/TRANS/WP.29/GRSP/2024/4 </w:t>
      </w:r>
      <w:r w:rsidR="00013051">
        <w:rPr>
          <w:lang w:val="fr-FR"/>
        </w:rPr>
        <w:br/>
      </w:r>
      <w:r>
        <w:rPr>
          <w:lang w:val="fr-FR"/>
        </w:rPr>
        <w:t xml:space="preserve">ECE/TRANS/WP.29/GRSP/2024/5 </w:t>
      </w:r>
      <w:r w:rsidR="00013051">
        <w:rPr>
          <w:lang w:val="fr-FR"/>
        </w:rPr>
        <w:br/>
      </w:r>
      <w:r>
        <w:rPr>
          <w:lang w:val="fr-FR"/>
        </w:rPr>
        <w:t xml:space="preserve">ECE/TRANS/WP.29/GRSP/2024/6 </w:t>
      </w:r>
      <w:r w:rsidR="00013051">
        <w:rPr>
          <w:lang w:val="fr-FR"/>
        </w:rPr>
        <w:br/>
      </w:r>
      <w:r>
        <w:rPr>
          <w:lang w:val="fr-FR"/>
        </w:rPr>
        <w:t>(ECE/TRANS/WP.29/GRSP/2023/32 tel que modifié par l’annexe</w:t>
      </w:r>
      <w:r w:rsidR="00013051">
        <w:rPr>
          <w:lang w:val="fr-FR"/>
        </w:rPr>
        <w:t> </w:t>
      </w:r>
      <w:r>
        <w:rPr>
          <w:lang w:val="fr-FR"/>
        </w:rPr>
        <w:t xml:space="preserve">IV du rapport) </w:t>
      </w:r>
      <w:r w:rsidR="00013051">
        <w:rPr>
          <w:lang w:val="fr-FR"/>
        </w:rPr>
        <w:br/>
      </w:r>
      <w:r>
        <w:rPr>
          <w:lang w:val="fr-FR"/>
        </w:rPr>
        <w:t xml:space="preserve">(GRSP-74-31) </w:t>
      </w:r>
      <w:bookmarkStart w:id="4" w:name="_Hlk113957291"/>
      <w:bookmarkEnd w:id="4"/>
    </w:p>
    <w:p w14:paraId="40C2563D" w14:textId="153B52E5" w:rsidR="004E6735" w:rsidRPr="00245F38" w:rsidRDefault="00F3749E" w:rsidP="00F3749E">
      <w:pPr>
        <w:pStyle w:val="H1G"/>
      </w:pPr>
      <w:r>
        <w:rPr>
          <w:lang w:val="fr-FR"/>
        </w:rPr>
        <w:tab/>
      </w:r>
      <w:r w:rsidR="004E6735">
        <w:rPr>
          <w:lang w:val="fr-FR"/>
        </w:rPr>
        <w:t>8.</w:t>
      </w:r>
      <w:r w:rsidR="004E6735">
        <w:rPr>
          <w:lang w:val="fr-FR"/>
        </w:rPr>
        <w:tab/>
        <w:t xml:space="preserve">Règlement ONU </w:t>
      </w:r>
      <w:r>
        <w:t>n</w:t>
      </w:r>
      <w:r w:rsidRPr="00F3749E">
        <w:rPr>
          <w:vertAlign w:val="superscript"/>
        </w:rPr>
        <w:t>o</w:t>
      </w:r>
      <w:r>
        <w:t> </w:t>
      </w:r>
      <w:r w:rsidR="004E6735">
        <w:rPr>
          <w:lang w:val="fr-FR"/>
        </w:rPr>
        <w:t>17 (Résistance mécanique des sièges)</w:t>
      </w:r>
    </w:p>
    <w:p w14:paraId="7A732CEF" w14:textId="6D7979E2" w:rsidR="004E6735" w:rsidRPr="00F3749E" w:rsidRDefault="004E6735" w:rsidP="00F3749E">
      <w:pPr>
        <w:pStyle w:val="SingleTxtG"/>
        <w:ind w:firstLine="567"/>
      </w:pPr>
      <w:r>
        <w:rPr>
          <w:lang w:val="fr-FR"/>
        </w:rPr>
        <w:tab/>
      </w:r>
      <w:r w:rsidRPr="00F3749E">
        <w:t>Le GRSP souhaitera peut-être examiner le document ECE/TRANS/WP.29/2023/15, qui lui a été renvoyé pour qu’il le retravaille (voir ECE/TRANS/WP.29/1175, par.</w:t>
      </w:r>
      <w:r w:rsidR="00F3749E">
        <w:t> </w:t>
      </w:r>
      <w:r w:rsidRPr="00F3749E">
        <w:t xml:space="preserve">106). </w:t>
      </w:r>
    </w:p>
    <w:p w14:paraId="2F8FD7AB" w14:textId="77777777" w:rsidR="004E6735" w:rsidRPr="00F3749E" w:rsidRDefault="004E6735" w:rsidP="00013051">
      <w:pPr>
        <w:pStyle w:val="SingleTxtG"/>
        <w:keepNext/>
        <w:rPr>
          <w:b/>
          <w:bCs/>
        </w:rPr>
      </w:pPr>
      <w:r w:rsidRPr="00F3749E">
        <w:rPr>
          <w:b/>
          <w:bCs/>
        </w:rPr>
        <w:t>Document(s)</w:t>
      </w:r>
    </w:p>
    <w:p w14:paraId="3C5184ED" w14:textId="43B5599C" w:rsidR="004E6735" w:rsidRPr="00F3749E" w:rsidRDefault="004E6735" w:rsidP="00013051">
      <w:pPr>
        <w:pStyle w:val="SingleTxtG"/>
        <w:keepNext/>
        <w:jc w:val="left"/>
      </w:pPr>
      <w:r w:rsidRPr="00F3749E">
        <w:t>ECE/TRANS/WP.29/GRSP/74, par</w:t>
      </w:r>
      <w:r w:rsidR="00013051">
        <w:t>. </w:t>
      </w:r>
      <w:r w:rsidRPr="00F3749E">
        <w:t xml:space="preserve">20 </w:t>
      </w:r>
      <w:r w:rsidR="00013051">
        <w:br/>
      </w:r>
      <w:r w:rsidRPr="00F3749E">
        <w:t>ECE/TRANS/WP.29/2023/15</w:t>
      </w:r>
    </w:p>
    <w:p w14:paraId="1E654EB8" w14:textId="05F9CBBD" w:rsidR="004E6735" w:rsidRPr="00245F38" w:rsidRDefault="00F3749E" w:rsidP="00F3749E">
      <w:pPr>
        <w:pStyle w:val="H1G"/>
      </w:pPr>
      <w:r>
        <w:rPr>
          <w:lang w:val="fr-FR"/>
        </w:rPr>
        <w:tab/>
      </w:r>
      <w:r w:rsidR="004E6735">
        <w:rPr>
          <w:lang w:val="fr-FR"/>
        </w:rPr>
        <w:t>9.</w:t>
      </w:r>
      <w:r w:rsidR="004E6735">
        <w:rPr>
          <w:lang w:val="fr-FR"/>
        </w:rPr>
        <w:tab/>
        <w:t xml:space="preserve">Règlement ONU </w:t>
      </w:r>
      <w:r>
        <w:t>n</w:t>
      </w:r>
      <w:r w:rsidRPr="00F3749E">
        <w:rPr>
          <w:vertAlign w:val="superscript"/>
        </w:rPr>
        <w:t>o</w:t>
      </w:r>
      <w:r>
        <w:t> </w:t>
      </w:r>
      <w:r w:rsidR="004E6735">
        <w:rPr>
          <w:lang w:val="fr-FR"/>
        </w:rPr>
        <w:t>94 (Protection contre la collision frontale)</w:t>
      </w:r>
    </w:p>
    <w:p w14:paraId="2F899B6C" w14:textId="77777777" w:rsidR="004E6735" w:rsidRPr="00F3749E" w:rsidRDefault="004E6735" w:rsidP="00F3749E">
      <w:pPr>
        <w:pStyle w:val="SingleTxtG"/>
        <w:ind w:firstLine="567"/>
      </w:pPr>
      <w:r w:rsidRPr="00F3749E">
        <w:t>Le GRSP souhaitera sans doute examiner les propositions d’amendements à ce Règlement ONU qui lui auront été soumises, le cas échéant.</w:t>
      </w:r>
    </w:p>
    <w:p w14:paraId="4D1C4903" w14:textId="42ECC51B" w:rsidR="004E6735" w:rsidRPr="00245F38" w:rsidRDefault="00F3749E" w:rsidP="00F3749E">
      <w:pPr>
        <w:pStyle w:val="H1G"/>
      </w:pPr>
      <w:r>
        <w:rPr>
          <w:lang w:val="fr-FR"/>
        </w:rPr>
        <w:tab/>
      </w:r>
      <w:r w:rsidR="004E6735">
        <w:rPr>
          <w:lang w:val="fr-FR"/>
        </w:rPr>
        <w:t>10.</w:t>
      </w:r>
      <w:r w:rsidR="004E6735">
        <w:rPr>
          <w:lang w:val="fr-FR"/>
        </w:rPr>
        <w:tab/>
        <w:t xml:space="preserve">Règlement ONU </w:t>
      </w:r>
      <w:r>
        <w:t>n</w:t>
      </w:r>
      <w:r w:rsidRPr="00F3749E">
        <w:rPr>
          <w:vertAlign w:val="superscript"/>
        </w:rPr>
        <w:t>o</w:t>
      </w:r>
      <w:r>
        <w:t> </w:t>
      </w:r>
      <w:r w:rsidR="004E6735">
        <w:rPr>
          <w:lang w:val="fr-FR"/>
        </w:rPr>
        <w:t>95 (Protection contre la collision latérale)</w:t>
      </w:r>
    </w:p>
    <w:p w14:paraId="5129DC91" w14:textId="77777777" w:rsidR="004E6735" w:rsidRPr="00245F38" w:rsidRDefault="004E6735" w:rsidP="00F3749E">
      <w:pPr>
        <w:pStyle w:val="SingleTxtG"/>
        <w:ind w:firstLine="567"/>
      </w:pPr>
      <w:r w:rsidRPr="00F3749E">
        <w:t>Le GRSP souhaitera sans doute examiner les propositions d’amendements à ce Règlement ONU qui lui auront été soumises, le cas échéant.</w:t>
      </w:r>
    </w:p>
    <w:p w14:paraId="4DFF96C5" w14:textId="2E575CE6" w:rsidR="004E6735" w:rsidRPr="00245F38" w:rsidRDefault="00F3749E" w:rsidP="00F3749E">
      <w:pPr>
        <w:pStyle w:val="H1G"/>
      </w:pPr>
      <w:r>
        <w:rPr>
          <w:lang w:val="fr-FR"/>
        </w:rPr>
        <w:tab/>
      </w:r>
      <w:r w:rsidR="004E6735">
        <w:rPr>
          <w:lang w:val="fr-FR"/>
        </w:rPr>
        <w:t>11.</w:t>
      </w:r>
      <w:r w:rsidR="004E6735">
        <w:rPr>
          <w:lang w:val="fr-FR"/>
        </w:rPr>
        <w:tab/>
        <w:t xml:space="preserve">Règlement ONU </w:t>
      </w:r>
      <w:r>
        <w:t>n</w:t>
      </w:r>
      <w:r w:rsidRPr="00F3749E">
        <w:rPr>
          <w:vertAlign w:val="superscript"/>
        </w:rPr>
        <w:t>o</w:t>
      </w:r>
      <w:r>
        <w:t> </w:t>
      </w:r>
      <w:r w:rsidR="004E6735">
        <w:rPr>
          <w:lang w:val="fr-FR"/>
        </w:rPr>
        <w:t>100 (Véhicules électriques)</w:t>
      </w:r>
    </w:p>
    <w:p w14:paraId="6147D337" w14:textId="77777777" w:rsidR="004E6735" w:rsidRPr="00245F38" w:rsidRDefault="004E6735" w:rsidP="00F3749E">
      <w:pPr>
        <w:pStyle w:val="SingleTxtG"/>
        <w:ind w:firstLine="567"/>
      </w:pPr>
      <w:r w:rsidRPr="00F3749E">
        <w:t>Le GRSP souhaitera sans doute examiner les propositions d’amendements à ce Règlement ONU qui lui auront été soumises, le cas échéant.</w:t>
      </w:r>
    </w:p>
    <w:p w14:paraId="1B7EC20B" w14:textId="63EB7AB9" w:rsidR="004E6735" w:rsidRPr="00245F38" w:rsidRDefault="00F3749E" w:rsidP="00F3749E">
      <w:pPr>
        <w:pStyle w:val="H1G"/>
      </w:pPr>
      <w:r>
        <w:rPr>
          <w:lang w:val="fr-FR"/>
        </w:rPr>
        <w:tab/>
      </w:r>
      <w:r w:rsidR="004E6735">
        <w:rPr>
          <w:lang w:val="fr-FR"/>
        </w:rPr>
        <w:t>12.</w:t>
      </w:r>
      <w:r w:rsidR="004E6735">
        <w:rPr>
          <w:lang w:val="fr-FR"/>
        </w:rPr>
        <w:tab/>
        <w:t xml:space="preserve">Règlement ONU </w:t>
      </w:r>
      <w:r>
        <w:t>n</w:t>
      </w:r>
      <w:r w:rsidRPr="00F3749E">
        <w:rPr>
          <w:vertAlign w:val="superscript"/>
        </w:rPr>
        <w:t>o</w:t>
      </w:r>
      <w:r>
        <w:t> </w:t>
      </w:r>
      <w:r w:rsidR="004E6735">
        <w:rPr>
          <w:lang w:val="fr-FR"/>
        </w:rPr>
        <w:t>127 (Sécurité des piétons)</w:t>
      </w:r>
    </w:p>
    <w:p w14:paraId="68E6EA66" w14:textId="77777777" w:rsidR="004E6735" w:rsidRPr="00245F38" w:rsidRDefault="004E6735" w:rsidP="00F3749E">
      <w:pPr>
        <w:pStyle w:val="SingleTxtG"/>
        <w:ind w:firstLine="567"/>
      </w:pPr>
      <w:r w:rsidRPr="00F3749E">
        <w:t>Le GRSP souhaitera peut-être reprendre l’examen d’une proposition d’amendements au Règlement ONU établie par les experts de l’Allemagne, de la France, des Pays-Bas et de l’Organisation internationale des constructeurs d’automobiles (OICA) et destinée à définir les tiers de la zone d’impact du pare-brise.</w:t>
      </w:r>
    </w:p>
    <w:p w14:paraId="7DBB330D" w14:textId="77777777" w:rsidR="004E6735" w:rsidRPr="00F3749E" w:rsidRDefault="004E6735" w:rsidP="00F3749E">
      <w:pPr>
        <w:pStyle w:val="SingleTxtG"/>
        <w:rPr>
          <w:b/>
          <w:bCs/>
        </w:rPr>
      </w:pPr>
      <w:r w:rsidRPr="00F3749E">
        <w:rPr>
          <w:b/>
          <w:bCs/>
        </w:rPr>
        <w:t>Document(s)</w:t>
      </w:r>
    </w:p>
    <w:p w14:paraId="11A27E6C" w14:textId="11C33660" w:rsidR="004E6735" w:rsidRPr="00F3749E" w:rsidRDefault="004E6735" w:rsidP="00013051">
      <w:pPr>
        <w:pStyle w:val="SingleTxtG"/>
        <w:jc w:val="left"/>
      </w:pPr>
      <w:r w:rsidRPr="00F3749E">
        <w:t>ECE/TRANS/WP.29/GRSP/74, par.</w:t>
      </w:r>
      <w:r w:rsidR="00013051">
        <w:t> </w:t>
      </w:r>
      <w:r w:rsidRPr="00F3749E">
        <w:t xml:space="preserve">24 </w:t>
      </w:r>
      <w:r w:rsidR="00013051">
        <w:br/>
      </w:r>
      <w:r w:rsidRPr="00F3749E">
        <w:t>ECE/TRANS/WP.29/2024/10</w:t>
      </w:r>
    </w:p>
    <w:p w14:paraId="21D8C316" w14:textId="1D6F90DD" w:rsidR="004E6735" w:rsidRPr="00245F38" w:rsidRDefault="00F3749E" w:rsidP="00F3749E">
      <w:pPr>
        <w:pStyle w:val="H1G"/>
      </w:pPr>
      <w:r>
        <w:rPr>
          <w:lang w:val="fr-FR"/>
        </w:rPr>
        <w:tab/>
      </w:r>
      <w:r w:rsidR="004E6735">
        <w:rPr>
          <w:lang w:val="fr-FR"/>
        </w:rPr>
        <w:t>13.</w:t>
      </w:r>
      <w:r w:rsidR="004E6735">
        <w:rPr>
          <w:lang w:val="fr-FR"/>
        </w:rPr>
        <w:tab/>
        <w:t xml:space="preserve">Règlement ONU </w:t>
      </w:r>
      <w:r>
        <w:t>n</w:t>
      </w:r>
      <w:r w:rsidRPr="00F3749E">
        <w:rPr>
          <w:vertAlign w:val="superscript"/>
        </w:rPr>
        <w:t>o</w:t>
      </w:r>
      <w:r>
        <w:t> </w:t>
      </w:r>
      <w:r w:rsidR="004E6735">
        <w:rPr>
          <w:lang w:val="fr-FR"/>
        </w:rPr>
        <w:t>129 (Systèmes améliorés de retenue pour enfants)</w:t>
      </w:r>
    </w:p>
    <w:p w14:paraId="13C0F245" w14:textId="5C15297A" w:rsidR="004E6735" w:rsidRPr="00245F38" w:rsidRDefault="004E6735" w:rsidP="00F3749E">
      <w:pPr>
        <w:pStyle w:val="SingleTxtG"/>
        <w:ind w:firstLine="567"/>
      </w:pPr>
      <w:r w:rsidRPr="00F3749E">
        <w:t xml:space="preserve">Le GRSP souhaitera peut-être examiner une proposition soumise par l’expert de la European Association of Automotive Suppliers (CLEPA) et destinée à corriger certaines erreurs rédactionnelles figurant dans la série 04 d’amendements au Règlement ONU </w:t>
      </w:r>
      <w:r w:rsidR="00F3749E">
        <w:t>n</w:t>
      </w:r>
      <w:r w:rsidR="00F3749E" w:rsidRPr="00F3749E">
        <w:rPr>
          <w:vertAlign w:val="superscript"/>
        </w:rPr>
        <w:t>o</w:t>
      </w:r>
      <w:r w:rsidR="00F3749E">
        <w:t> </w:t>
      </w:r>
      <w:r w:rsidRPr="00F3749E">
        <w:t>129. (ECE/TRANS/WP.29/GRSP/2024/11).</w:t>
      </w:r>
    </w:p>
    <w:p w14:paraId="6C1AFB49" w14:textId="77777777" w:rsidR="004E6735" w:rsidRPr="00F3749E" w:rsidRDefault="004E6735" w:rsidP="00F3749E">
      <w:pPr>
        <w:pStyle w:val="SingleTxtG"/>
        <w:rPr>
          <w:b/>
          <w:bCs/>
        </w:rPr>
      </w:pPr>
      <w:r w:rsidRPr="00F3749E">
        <w:rPr>
          <w:b/>
          <w:bCs/>
        </w:rPr>
        <w:t>Document(s)</w:t>
      </w:r>
    </w:p>
    <w:p w14:paraId="6226FE87" w14:textId="77777777" w:rsidR="004E6735" w:rsidRPr="00F3749E" w:rsidRDefault="004E6735" w:rsidP="00013051">
      <w:pPr>
        <w:pStyle w:val="SingleTxtG"/>
        <w:jc w:val="left"/>
      </w:pPr>
      <w:r w:rsidRPr="00F3749E">
        <w:t>ECE/TRANS/WP.29/GRSP/2024/11</w:t>
      </w:r>
    </w:p>
    <w:p w14:paraId="0CFF672C" w14:textId="1CD6ECA9" w:rsidR="004E6735" w:rsidRPr="00245F38" w:rsidRDefault="00F3749E" w:rsidP="00F3749E">
      <w:pPr>
        <w:pStyle w:val="H1G"/>
      </w:pPr>
      <w:r>
        <w:rPr>
          <w:lang w:val="fr-FR"/>
        </w:rPr>
        <w:tab/>
      </w:r>
      <w:r w:rsidR="004E6735">
        <w:rPr>
          <w:lang w:val="fr-FR"/>
        </w:rPr>
        <w:t>14.</w:t>
      </w:r>
      <w:r w:rsidR="004E6735">
        <w:rPr>
          <w:lang w:val="fr-FR"/>
        </w:rPr>
        <w:tab/>
        <w:t xml:space="preserve">Règlement ONU </w:t>
      </w:r>
      <w:r>
        <w:t>n</w:t>
      </w:r>
      <w:r w:rsidRPr="00F3749E">
        <w:rPr>
          <w:vertAlign w:val="superscript"/>
        </w:rPr>
        <w:t>o</w:t>
      </w:r>
      <w:r>
        <w:t> </w:t>
      </w:r>
      <w:r w:rsidR="004E6735">
        <w:rPr>
          <w:lang w:val="fr-FR"/>
        </w:rPr>
        <w:t>134 (Véhicules à hydrogène)</w:t>
      </w:r>
    </w:p>
    <w:p w14:paraId="3D25CC91" w14:textId="2E80D3B3" w:rsidR="004E6735" w:rsidRPr="00245F38" w:rsidRDefault="004E6735" w:rsidP="00F3749E">
      <w:pPr>
        <w:pStyle w:val="SingleTxtG"/>
        <w:ind w:firstLine="567"/>
      </w:pPr>
      <w:r>
        <w:rPr>
          <w:lang w:val="fr-FR"/>
        </w:rPr>
        <w:t>Le GRSP souhaitera peut-être examiner une proposition d’amendements fondée sur le texte établi par l’équipe spéciale chargée de transposer l’amendement</w:t>
      </w:r>
      <w:r w:rsidR="00013051">
        <w:rPr>
          <w:lang w:val="fr-FR"/>
        </w:rPr>
        <w:t> </w:t>
      </w:r>
      <w:r>
        <w:rPr>
          <w:lang w:val="fr-FR"/>
        </w:rPr>
        <w:t xml:space="preserve">1 au Règlement technique mondial ONU </w:t>
      </w:r>
      <w:r w:rsidR="00F3749E">
        <w:t>n</w:t>
      </w:r>
      <w:r w:rsidR="00F3749E" w:rsidRPr="00F3749E">
        <w:rPr>
          <w:vertAlign w:val="superscript"/>
        </w:rPr>
        <w:t>o</w:t>
      </w:r>
      <w:r w:rsidR="00F3749E">
        <w:t> </w:t>
      </w:r>
      <w:r>
        <w:rPr>
          <w:lang w:val="fr-FR"/>
        </w:rPr>
        <w:t>13 (phase</w:t>
      </w:r>
      <w:r w:rsidR="00F3749E">
        <w:rPr>
          <w:lang w:val="fr-FR"/>
        </w:rPr>
        <w:t> </w:t>
      </w:r>
      <w:r>
        <w:rPr>
          <w:lang w:val="fr-FR"/>
        </w:rPr>
        <w:t xml:space="preserve">2) dans le Règlement ONU </w:t>
      </w:r>
      <w:r w:rsidR="00F3749E">
        <w:t>n</w:t>
      </w:r>
      <w:r w:rsidR="00F3749E" w:rsidRPr="00F3749E">
        <w:rPr>
          <w:vertAlign w:val="superscript"/>
        </w:rPr>
        <w:t>o</w:t>
      </w:r>
      <w:r w:rsidR="00F3749E">
        <w:t> </w:t>
      </w:r>
      <w:r>
        <w:rPr>
          <w:lang w:val="fr-FR"/>
        </w:rPr>
        <w:t>134 et destinée à apporter des modifications supplémentaires (ECE/TRANS/WP.29/GRSP/2024/13).</w:t>
      </w:r>
    </w:p>
    <w:p w14:paraId="6E259863" w14:textId="77777777" w:rsidR="004E6735" w:rsidRPr="00F3749E" w:rsidRDefault="004E6735" w:rsidP="00013051">
      <w:pPr>
        <w:pStyle w:val="SingleTxtG"/>
        <w:jc w:val="left"/>
        <w:rPr>
          <w:b/>
          <w:bCs/>
        </w:rPr>
      </w:pPr>
      <w:r w:rsidRPr="00F3749E">
        <w:rPr>
          <w:b/>
          <w:bCs/>
        </w:rPr>
        <w:t>Document(s)</w:t>
      </w:r>
    </w:p>
    <w:p w14:paraId="3353F345" w14:textId="1F46439C" w:rsidR="004E6735" w:rsidRPr="00F3749E" w:rsidRDefault="004E6735" w:rsidP="00013051">
      <w:pPr>
        <w:pStyle w:val="SingleTxtG"/>
        <w:jc w:val="left"/>
      </w:pPr>
      <w:r w:rsidRPr="00F3749E">
        <w:t xml:space="preserve">ECE/TRANS/WP.29/GRSP/2024/13 </w:t>
      </w:r>
      <w:r w:rsidR="00013051">
        <w:br/>
      </w:r>
      <w:r w:rsidRPr="00F3749E">
        <w:t>(GRSP-72-17)</w:t>
      </w:r>
    </w:p>
    <w:p w14:paraId="36A867B9" w14:textId="6C9A1535" w:rsidR="004E6735" w:rsidRPr="00245F38" w:rsidRDefault="00F3749E" w:rsidP="00F3749E">
      <w:pPr>
        <w:pStyle w:val="H1G"/>
      </w:pPr>
      <w:r>
        <w:rPr>
          <w:lang w:val="fr-FR"/>
        </w:rPr>
        <w:tab/>
      </w:r>
      <w:r w:rsidR="004E6735">
        <w:rPr>
          <w:lang w:val="fr-FR"/>
        </w:rPr>
        <w:t>15.</w:t>
      </w:r>
      <w:r w:rsidR="004E6735">
        <w:rPr>
          <w:lang w:val="fr-FR"/>
        </w:rPr>
        <w:tab/>
        <w:t xml:space="preserve">Règlement ONU </w:t>
      </w:r>
      <w:r>
        <w:t>n</w:t>
      </w:r>
      <w:r w:rsidRPr="00F3749E">
        <w:rPr>
          <w:vertAlign w:val="superscript"/>
        </w:rPr>
        <w:t>o</w:t>
      </w:r>
      <w:r>
        <w:t> </w:t>
      </w:r>
      <w:r w:rsidR="004E6735">
        <w:rPr>
          <w:lang w:val="fr-FR"/>
        </w:rPr>
        <w:t xml:space="preserve">137 (Choc avant, l’accent étant mis </w:t>
      </w:r>
      <w:r>
        <w:rPr>
          <w:lang w:val="fr-FR"/>
        </w:rPr>
        <w:br/>
      </w:r>
      <w:r w:rsidR="004E6735">
        <w:rPr>
          <w:lang w:val="fr-FR"/>
        </w:rPr>
        <w:t>sur les systèmes de retenue)</w:t>
      </w:r>
    </w:p>
    <w:p w14:paraId="759FECE2" w14:textId="77777777" w:rsidR="004E6735" w:rsidRPr="00F3749E" w:rsidRDefault="004E6735" w:rsidP="00F3749E">
      <w:pPr>
        <w:pStyle w:val="SingleTxtG"/>
        <w:ind w:firstLine="567"/>
      </w:pPr>
      <w:r w:rsidRPr="00F3749E">
        <w:t>Le GRSP a décidé de reprendre l’examen d’une proposition sur les prescriptions relatives au critère de compression du thorax (ThCC) émanant d’un groupe spécial dirigé par l’expert du Japon, sur la base d’une version révisée (ECE/TRANS/WP.29/GRSP/2024/14).</w:t>
      </w:r>
    </w:p>
    <w:p w14:paraId="134FA1A6" w14:textId="77777777" w:rsidR="004E6735" w:rsidRPr="00F3749E" w:rsidRDefault="004E6735" w:rsidP="00013051">
      <w:pPr>
        <w:pStyle w:val="SingleTxtG"/>
        <w:jc w:val="left"/>
        <w:rPr>
          <w:b/>
          <w:bCs/>
        </w:rPr>
      </w:pPr>
      <w:r w:rsidRPr="00F3749E">
        <w:rPr>
          <w:b/>
          <w:bCs/>
        </w:rPr>
        <w:t>Document(s)</w:t>
      </w:r>
    </w:p>
    <w:p w14:paraId="70F92768" w14:textId="205C52F0" w:rsidR="004E6735" w:rsidRPr="00245F38" w:rsidRDefault="004E6735" w:rsidP="00013051">
      <w:pPr>
        <w:pStyle w:val="SingleTxtG"/>
        <w:jc w:val="left"/>
      </w:pPr>
      <w:r>
        <w:rPr>
          <w:lang w:val="fr-FR"/>
        </w:rPr>
        <w:t>ECE/TRANS/WP.29/GRSP/73, par.</w:t>
      </w:r>
      <w:r w:rsidR="00F3749E">
        <w:rPr>
          <w:lang w:val="fr-FR"/>
        </w:rPr>
        <w:t> </w:t>
      </w:r>
      <w:r>
        <w:rPr>
          <w:lang w:val="fr-FR"/>
        </w:rPr>
        <w:t xml:space="preserve">30 </w:t>
      </w:r>
      <w:r w:rsidR="00013051">
        <w:rPr>
          <w:lang w:val="fr-FR"/>
        </w:rPr>
        <w:br/>
      </w:r>
      <w:r>
        <w:rPr>
          <w:lang w:val="fr-FR"/>
        </w:rPr>
        <w:t xml:space="preserve">ECE/TRANS/WP.29/GRSP/2024/14 </w:t>
      </w:r>
      <w:r w:rsidR="00013051">
        <w:rPr>
          <w:lang w:val="fr-FR"/>
        </w:rPr>
        <w:br/>
      </w:r>
      <w:r>
        <w:rPr>
          <w:lang w:val="fr-FR"/>
        </w:rPr>
        <w:t xml:space="preserve">(ECE/TRANS/WP.29/GRSP/2023/34) </w:t>
      </w:r>
      <w:r w:rsidR="00013051">
        <w:rPr>
          <w:lang w:val="fr-FR"/>
        </w:rPr>
        <w:br/>
      </w:r>
      <w:r>
        <w:rPr>
          <w:lang w:val="fr-FR"/>
        </w:rPr>
        <w:t>(GRSP-73-27)</w:t>
      </w:r>
    </w:p>
    <w:p w14:paraId="2169B346" w14:textId="00615B96" w:rsidR="004E6735" w:rsidRPr="00245F38" w:rsidRDefault="00F3749E" w:rsidP="00F3749E">
      <w:pPr>
        <w:pStyle w:val="H1G"/>
      </w:pPr>
      <w:r>
        <w:rPr>
          <w:lang w:val="fr-FR"/>
        </w:rPr>
        <w:tab/>
      </w:r>
      <w:r w:rsidR="004E6735">
        <w:rPr>
          <w:lang w:val="fr-FR"/>
        </w:rPr>
        <w:t>16.</w:t>
      </w:r>
      <w:r w:rsidR="004E6735">
        <w:rPr>
          <w:lang w:val="fr-FR"/>
        </w:rPr>
        <w:tab/>
        <w:t xml:space="preserve">Règlement ONU </w:t>
      </w:r>
      <w:r>
        <w:t>n</w:t>
      </w:r>
      <w:r w:rsidRPr="00F3749E">
        <w:rPr>
          <w:vertAlign w:val="superscript"/>
        </w:rPr>
        <w:t>o</w:t>
      </w:r>
      <w:r>
        <w:t> </w:t>
      </w:r>
      <w:r w:rsidR="004E6735">
        <w:rPr>
          <w:lang w:val="fr-FR"/>
        </w:rPr>
        <w:t>145 (Ancrages ISOFIX)</w:t>
      </w:r>
      <w:bookmarkStart w:id="5" w:name="_Hlk82425036"/>
    </w:p>
    <w:bookmarkEnd w:id="5"/>
    <w:p w14:paraId="6F0F4CE2" w14:textId="77777777" w:rsidR="004E6735" w:rsidRPr="00245F38" w:rsidRDefault="004E6735" w:rsidP="00F3749E">
      <w:pPr>
        <w:pStyle w:val="SingleTxtG"/>
        <w:ind w:firstLine="567"/>
      </w:pPr>
      <w:r>
        <w:rPr>
          <w:lang w:val="fr-FR"/>
        </w:rPr>
        <w:t>Le GRSP souhaitera sans doute examiner les propositions d’amendements à ce Règlement ONU qui lui auront été soumises, le cas échéant.</w:t>
      </w:r>
    </w:p>
    <w:p w14:paraId="39056CBE" w14:textId="3DFF2F3B" w:rsidR="004E6735" w:rsidRPr="00245F38" w:rsidRDefault="00F3749E" w:rsidP="00F3749E">
      <w:pPr>
        <w:pStyle w:val="H1G"/>
      </w:pPr>
      <w:r>
        <w:rPr>
          <w:lang w:val="fr-FR"/>
        </w:rPr>
        <w:tab/>
      </w:r>
      <w:r w:rsidR="004E6735">
        <w:rPr>
          <w:lang w:val="fr-FR"/>
        </w:rPr>
        <w:t>17.</w:t>
      </w:r>
      <w:r w:rsidR="004E6735">
        <w:rPr>
          <w:lang w:val="fr-FR"/>
        </w:rPr>
        <w:tab/>
        <w:t xml:space="preserve">Règlement ONU </w:t>
      </w:r>
      <w:r>
        <w:t>n</w:t>
      </w:r>
      <w:r w:rsidRPr="00F3749E">
        <w:rPr>
          <w:vertAlign w:val="superscript"/>
        </w:rPr>
        <w:t>o</w:t>
      </w:r>
      <w:r>
        <w:t> </w:t>
      </w:r>
      <w:r w:rsidR="004E6735">
        <w:rPr>
          <w:lang w:val="fr-FR"/>
        </w:rPr>
        <w:t xml:space="preserve">153 (Intégrité du système d’alimentation </w:t>
      </w:r>
      <w:r>
        <w:rPr>
          <w:lang w:val="fr-FR"/>
        </w:rPr>
        <w:br/>
      </w:r>
      <w:r w:rsidR="004E6735">
        <w:rPr>
          <w:lang w:val="fr-FR"/>
        </w:rPr>
        <w:t xml:space="preserve">en carburant et sécurité de la chaîne de traction électrique </w:t>
      </w:r>
      <w:r>
        <w:rPr>
          <w:lang w:val="fr-FR"/>
        </w:rPr>
        <w:br/>
      </w:r>
      <w:r w:rsidR="004E6735">
        <w:rPr>
          <w:lang w:val="fr-FR"/>
        </w:rPr>
        <w:t>en cas de collision par l’arrière)</w:t>
      </w:r>
    </w:p>
    <w:p w14:paraId="20298B91" w14:textId="46F87B17" w:rsidR="004E6735" w:rsidRPr="00245F38" w:rsidRDefault="004E6735" w:rsidP="004E6735">
      <w:pPr>
        <w:pStyle w:val="SingleTxtG"/>
        <w:ind w:firstLine="567"/>
      </w:pPr>
      <w:r>
        <w:rPr>
          <w:lang w:val="fr-FR"/>
        </w:rPr>
        <w:t xml:space="preserve">Le GRSP a décidé de reprendre l’examen d’une proposition d’amendements au Règlement ONU </w:t>
      </w:r>
      <w:r w:rsidR="00F3749E">
        <w:t>n</w:t>
      </w:r>
      <w:r w:rsidR="00F3749E" w:rsidRPr="00F3749E">
        <w:rPr>
          <w:vertAlign w:val="superscript"/>
        </w:rPr>
        <w:t>o</w:t>
      </w:r>
      <w:r w:rsidR="00F3749E">
        <w:t> </w:t>
      </w:r>
      <w:r>
        <w:rPr>
          <w:lang w:val="fr-FR"/>
        </w:rPr>
        <w:t>153 soumise par la France et destinée à actualiser les prescriptions relatives à la sécurité électrique à la suite d’un accident, sur la base d’une version révisée (ECE/TRANS/WP.29/GRSP/2024/12).</w:t>
      </w:r>
    </w:p>
    <w:p w14:paraId="74DC0BA5" w14:textId="77777777" w:rsidR="004E6735" w:rsidRPr="00F3749E" w:rsidRDefault="004E6735" w:rsidP="00013051">
      <w:pPr>
        <w:pStyle w:val="SingleTxtG"/>
        <w:jc w:val="left"/>
        <w:rPr>
          <w:b/>
          <w:bCs/>
        </w:rPr>
      </w:pPr>
      <w:r w:rsidRPr="00F3749E">
        <w:rPr>
          <w:b/>
          <w:bCs/>
        </w:rPr>
        <w:t>Document(s)</w:t>
      </w:r>
    </w:p>
    <w:p w14:paraId="38B7AE34" w14:textId="7743EAD4" w:rsidR="004E6735" w:rsidRPr="00F3749E" w:rsidRDefault="004E6735" w:rsidP="00013051">
      <w:pPr>
        <w:pStyle w:val="SingleTxtG"/>
        <w:jc w:val="left"/>
      </w:pPr>
      <w:r w:rsidRPr="00F3749E">
        <w:t>ECE/TRANS/WP.29/GRSP/74, par.</w:t>
      </w:r>
      <w:r w:rsidR="00F3749E">
        <w:t> </w:t>
      </w:r>
      <w:r w:rsidRPr="00F3749E">
        <w:t xml:space="preserve">51 </w:t>
      </w:r>
      <w:r w:rsidR="00013051">
        <w:br/>
      </w:r>
      <w:r w:rsidRPr="00F3749E">
        <w:t xml:space="preserve">ECE/TRANS/WP.29/GRSP/2024/12 </w:t>
      </w:r>
      <w:r w:rsidR="00013051">
        <w:br/>
      </w:r>
      <w:r w:rsidRPr="00F3749E">
        <w:t>(GRSP</w:t>
      </w:r>
      <w:r w:rsidR="00F3749E">
        <w:noBreakHyphen/>
      </w:r>
      <w:r w:rsidRPr="00F3749E">
        <w:t>74</w:t>
      </w:r>
      <w:r w:rsidR="00F3749E">
        <w:noBreakHyphen/>
      </w:r>
      <w:r w:rsidRPr="00F3749E">
        <w:t>28)</w:t>
      </w:r>
    </w:p>
    <w:p w14:paraId="79A2E511" w14:textId="3E4FF908" w:rsidR="004E6735" w:rsidRPr="00245F38" w:rsidRDefault="00F3749E" w:rsidP="00F3749E">
      <w:pPr>
        <w:pStyle w:val="H1G"/>
      </w:pPr>
      <w:r>
        <w:rPr>
          <w:lang w:val="fr-FR"/>
        </w:rPr>
        <w:tab/>
      </w:r>
      <w:r w:rsidR="004E6735">
        <w:rPr>
          <w:lang w:val="fr-FR"/>
        </w:rPr>
        <w:t>18.</w:t>
      </w:r>
      <w:r w:rsidR="004E6735">
        <w:rPr>
          <w:lang w:val="fr-FR"/>
        </w:rPr>
        <w:tab/>
        <w:t>Amendements communs aux Règlements ONU n</w:t>
      </w:r>
      <w:r w:rsidR="004E6735" w:rsidRPr="00EF32B1">
        <w:rPr>
          <w:vertAlign w:val="superscript"/>
          <w:lang w:val="fr-FR"/>
        </w:rPr>
        <w:t>os</w:t>
      </w:r>
      <w:r w:rsidR="00EF32B1">
        <w:rPr>
          <w:lang w:val="fr-FR"/>
        </w:rPr>
        <w:t> </w:t>
      </w:r>
      <w:r w:rsidR="004E6735">
        <w:rPr>
          <w:lang w:val="fr-FR"/>
        </w:rPr>
        <w:t xml:space="preserve">14, 16, 17, </w:t>
      </w:r>
      <w:r>
        <w:rPr>
          <w:lang w:val="fr-FR"/>
        </w:rPr>
        <w:br/>
      </w:r>
      <w:r w:rsidR="004E6735">
        <w:rPr>
          <w:lang w:val="fr-FR"/>
        </w:rPr>
        <w:t>21, 25, 29, 32, 33, 80, 94, 95, 114, 135, 137 et 145</w:t>
      </w:r>
    </w:p>
    <w:p w14:paraId="793AB7C1" w14:textId="5081CAD3" w:rsidR="004E6735" w:rsidRPr="00245F38" w:rsidRDefault="004E6735" w:rsidP="00F3749E">
      <w:pPr>
        <w:pStyle w:val="SingleTxtG"/>
        <w:ind w:firstLine="567"/>
      </w:pPr>
      <w:r>
        <w:rPr>
          <w:lang w:val="fr-FR"/>
        </w:rPr>
        <w:tab/>
        <w:t>Le GRSP souhaitera peut-être examiner une proposition d’amendements communs aux Règlements ONU n</w:t>
      </w:r>
      <w:r w:rsidRPr="00F3749E">
        <w:rPr>
          <w:vertAlign w:val="superscript"/>
          <w:lang w:val="fr-FR"/>
        </w:rPr>
        <w:t>os</w:t>
      </w:r>
      <w:r w:rsidR="00F3749E">
        <w:rPr>
          <w:lang w:val="fr-FR"/>
        </w:rPr>
        <w:t> </w:t>
      </w:r>
      <w:r>
        <w:rPr>
          <w:lang w:val="fr-FR"/>
        </w:rPr>
        <w:t>14, 16, 17, 21, 25, 29, 32, 33, 80, 94, 95, 114, 135, 137 et 145 visant à mettre à jour les références à la procédure d’étalonnage de la machine 3-D H et de détermination du point H, qui figurera non plus dans la Résolution d’ensemble sur la construction des véhicules (R.E.3) mais dans la R.M.1 (ECE/TRANS/WP.29/GRSP/2024/7).</w:t>
      </w:r>
    </w:p>
    <w:p w14:paraId="5CA86D9C" w14:textId="77777777" w:rsidR="004E6735" w:rsidRPr="0082783D" w:rsidRDefault="004E6735" w:rsidP="0082783D">
      <w:pPr>
        <w:pStyle w:val="SingleTxtG"/>
        <w:rPr>
          <w:b/>
          <w:bCs/>
        </w:rPr>
      </w:pPr>
      <w:r w:rsidRPr="0082783D">
        <w:rPr>
          <w:b/>
          <w:bCs/>
          <w:lang w:val="fr-FR"/>
        </w:rPr>
        <w:t>Document(s)</w:t>
      </w:r>
    </w:p>
    <w:p w14:paraId="4481D54F" w14:textId="7B4CFC4D" w:rsidR="004E6735" w:rsidRPr="00245F38" w:rsidRDefault="004E6735" w:rsidP="0082783D">
      <w:pPr>
        <w:pStyle w:val="SingleTxtG"/>
        <w:jc w:val="left"/>
      </w:pPr>
      <w:r>
        <w:rPr>
          <w:lang w:val="fr-FR"/>
        </w:rPr>
        <w:t>ECE/TRANS/WP.29/GRSP/74, par.</w:t>
      </w:r>
      <w:r w:rsidR="0082783D">
        <w:rPr>
          <w:lang w:val="fr-FR"/>
        </w:rPr>
        <w:t> </w:t>
      </w:r>
      <w:r>
        <w:rPr>
          <w:lang w:val="fr-FR"/>
        </w:rPr>
        <w:t>46</w:t>
      </w:r>
      <w:r w:rsidR="00013051">
        <w:rPr>
          <w:lang w:val="fr-FR"/>
        </w:rPr>
        <w:br/>
      </w:r>
      <w:r>
        <w:rPr>
          <w:lang w:val="fr-FR"/>
        </w:rPr>
        <w:t>ECE/TRANS/WP.29/GRSP/2024/7</w:t>
      </w:r>
    </w:p>
    <w:p w14:paraId="43E11728" w14:textId="29DD98F6" w:rsidR="004E6735" w:rsidRPr="00245F38" w:rsidRDefault="0082783D" w:rsidP="0082783D">
      <w:pPr>
        <w:pStyle w:val="H1G"/>
        <w:rPr>
          <w:szCs w:val="24"/>
        </w:rPr>
      </w:pPr>
      <w:r>
        <w:rPr>
          <w:lang w:val="fr-FR"/>
        </w:rPr>
        <w:tab/>
      </w:r>
      <w:r w:rsidR="004E6735">
        <w:rPr>
          <w:lang w:val="fr-FR"/>
        </w:rPr>
        <w:t>19.</w:t>
      </w:r>
      <w:r w:rsidR="004E6735">
        <w:rPr>
          <w:lang w:val="fr-FR"/>
        </w:rPr>
        <w:tab/>
        <w:t xml:space="preserve">Résolution mutuelle </w:t>
      </w:r>
      <w:r w:rsidR="00F3749E">
        <w:t>n</w:t>
      </w:r>
      <w:r w:rsidR="00F3749E" w:rsidRPr="00F3749E">
        <w:rPr>
          <w:vertAlign w:val="superscript"/>
        </w:rPr>
        <w:t>o</w:t>
      </w:r>
      <w:r w:rsidR="00F3749E">
        <w:t> </w:t>
      </w:r>
      <w:r w:rsidR="004E6735">
        <w:rPr>
          <w:lang w:val="fr-FR"/>
        </w:rPr>
        <w:t>1</w:t>
      </w:r>
    </w:p>
    <w:p w14:paraId="2D42431B" w14:textId="77777777" w:rsidR="004E6735" w:rsidRPr="00245F38" w:rsidRDefault="004E6735" w:rsidP="0082783D">
      <w:pPr>
        <w:pStyle w:val="SingleTxtG"/>
        <w:ind w:firstLine="567"/>
        <w:rPr>
          <w:snapToGrid w:val="0"/>
        </w:rPr>
      </w:pPr>
      <w:r>
        <w:rPr>
          <w:lang w:val="fr-FR"/>
        </w:rPr>
        <w:tab/>
        <w:t xml:space="preserve">Le </w:t>
      </w:r>
      <w:r w:rsidRPr="0082783D">
        <w:t>GRSP</w:t>
      </w:r>
      <w:r>
        <w:rPr>
          <w:lang w:val="fr-FR"/>
        </w:rPr>
        <w:t xml:space="preserve"> souhaitera peut-être examiner l’état d’avancement des travaux de l’équipe spéciale pour l’intégration dans la R.M.1 des mannequins ONU de type Q. Par ailleurs, le GRSP a décidé de reprendre l’examen de la proposition d’amendement 5, établie par l’expert des Pays-Bas et visant à ajouter un nouvel additif 6 concernant les dispositions relatives aux spécifications et à la procédure d’étalonnage de la machine 3-D H, en vue de son adoption définitive.</w:t>
      </w:r>
    </w:p>
    <w:p w14:paraId="62153A06" w14:textId="77777777" w:rsidR="004E6735" w:rsidRPr="00245F38" w:rsidRDefault="004E6735" w:rsidP="00013051">
      <w:pPr>
        <w:pStyle w:val="SingleTxtG"/>
        <w:keepNext/>
        <w:rPr>
          <w:b/>
        </w:rPr>
      </w:pPr>
      <w:r>
        <w:rPr>
          <w:b/>
          <w:bCs/>
          <w:lang w:val="fr-FR"/>
        </w:rPr>
        <w:t>Document(s)</w:t>
      </w:r>
    </w:p>
    <w:p w14:paraId="635FE280" w14:textId="1BCE3C88" w:rsidR="004E6735" w:rsidRPr="00245F38" w:rsidRDefault="004E6735" w:rsidP="004E6735">
      <w:pPr>
        <w:pStyle w:val="SingleTxtG"/>
        <w:jc w:val="left"/>
      </w:pPr>
      <w:r>
        <w:rPr>
          <w:lang w:val="fr-FR"/>
        </w:rPr>
        <w:t>ECE/TRANS/WP.29/GRSP/74, par.</w:t>
      </w:r>
      <w:r w:rsidR="00013051">
        <w:rPr>
          <w:lang w:val="fr-FR"/>
        </w:rPr>
        <w:t> </w:t>
      </w:r>
      <w:r>
        <w:rPr>
          <w:lang w:val="fr-FR"/>
        </w:rPr>
        <w:t>33 et 34</w:t>
      </w:r>
      <w:r w:rsidR="00013051">
        <w:rPr>
          <w:lang w:val="fr-FR"/>
        </w:rPr>
        <w:br/>
      </w:r>
      <w:r>
        <w:rPr>
          <w:lang w:val="fr-FR"/>
        </w:rPr>
        <w:t xml:space="preserve">ECE/TRANS/WP.29/GRSP/2023/37 </w:t>
      </w:r>
      <w:r w:rsidR="00013051">
        <w:rPr>
          <w:lang w:val="fr-FR"/>
        </w:rPr>
        <w:br/>
      </w:r>
      <w:r>
        <w:rPr>
          <w:lang w:val="fr-FR"/>
        </w:rPr>
        <w:t>GRSP</w:t>
      </w:r>
      <w:r w:rsidR="0082783D">
        <w:rPr>
          <w:lang w:val="fr-FR"/>
        </w:rPr>
        <w:noBreakHyphen/>
      </w:r>
      <w:r>
        <w:rPr>
          <w:lang w:val="fr-FR"/>
        </w:rPr>
        <w:t>74</w:t>
      </w:r>
      <w:r w:rsidR="0082783D">
        <w:rPr>
          <w:lang w:val="fr-FR"/>
        </w:rPr>
        <w:noBreakHyphen/>
      </w:r>
      <w:r>
        <w:rPr>
          <w:lang w:val="fr-FR"/>
        </w:rPr>
        <w:t>09</w:t>
      </w:r>
      <w:r w:rsidR="0082783D">
        <w:rPr>
          <w:lang w:val="fr-FR"/>
        </w:rPr>
        <w:noBreakHyphen/>
      </w:r>
      <w:r>
        <w:rPr>
          <w:lang w:val="fr-FR"/>
        </w:rPr>
        <w:t>Rev.1</w:t>
      </w:r>
    </w:p>
    <w:p w14:paraId="70813F09" w14:textId="12A30B50" w:rsidR="004E6735" w:rsidRPr="00245F38" w:rsidRDefault="0082783D" w:rsidP="0082783D">
      <w:pPr>
        <w:pStyle w:val="H1G"/>
        <w:rPr>
          <w:szCs w:val="24"/>
        </w:rPr>
      </w:pPr>
      <w:r>
        <w:rPr>
          <w:lang w:val="fr-FR"/>
        </w:rPr>
        <w:tab/>
      </w:r>
      <w:r w:rsidR="004E6735">
        <w:rPr>
          <w:lang w:val="fr-FR"/>
        </w:rPr>
        <w:t>20.</w:t>
      </w:r>
      <w:r w:rsidR="004E6735">
        <w:rPr>
          <w:lang w:val="fr-FR"/>
        </w:rPr>
        <w:tab/>
        <w:t>Protection équitable des occupants du véhicule</w:t>
      </w:r>
    </w:p>
    <w:p w14:paraId="295C23BF" w14:textId="77777777" w:rsidR="004E6735" w:rsidRPr="00245F38" w:rsidRDefault="004E6735" w:rsidP="0082783D">
      <w:pPr>
        <w:pStyle w:val="SingleTxtG"/>
        <w:ind w:firstLine="567"/>
        <w:rPr>
          <w:bCs/>
        </w:rPr>
      </w:pPr>
      <w:r>
        <w:rPr>
          <w:lang w:val="fr-FR"/>
        </w:rPr>
        <w:t>Le GRSP a décidé de reprendre ses échanges sur la question en s’appuyant sur les conclusions du groupe de travail informel.</w:t>
      </w:r>
    </w:p>
    <w:p w14:paraId="4ED42A61" w14:textId="77777777" w:rsidR="004E6735" w:rsidRPr="0082783D" w:rsidRDefault="004E6735" w:rsidP="0082783D">
      <w:pPr>
        <w:pStyle w:val="SingleTxtG"/>
        <w:rPr>
          <w:b/>
          <w:bCs/>
        </w:rPr>
      </w:pPr>
      <w:r w:rsidRPr="0082783D">
        <w:rPr>
          <w:b/>
          <w:bCs/>
        </w:rPr>
        <w:t>Document(s)</w:t>
      </w:r>
    </w:p>
    <w:p w14:paraId="3C6ABCD5" w14:textId="393848CC" w:rsidR="004E6735" w:rsidRPr="0082783D" w:rsidRDefault="004E6735" w:rsidP="0082783D">
      <w:pPr>
        <w:pStyle w:val="SingleTxtG"/>
        <w:jc w:val="left"/>
      </w:pPr>
      <w:r w:rsidRPr="0082783D">
        <w:t>ECE/TRANS/WP.29/GRSP/74, par.</w:t>
      </w:r>
      <w:r w:rsidR="0082783D">
        <w:t> </w:t>
      </w:r>
      <w:r w:rsidRPr="0082783D">
        <w:t>35 et 36</w:t>
      </w:r>
    </w:p>
    <w:p w14:paraId="65DAF8F0" w14:textId="7E85879A" w:rsidR="004E6735" w:rsidRPr="00245F38" w:rsidRDefault="0082783D" w:rsidP="0082783D">
      <w:pPr>
        <w:pStyle w:val="H1G"/>
      </w:pPr>
      <w:r>
        <w:rPr>
          <w:lang w:val="fr-FR"/>
        </w:rPr>
        <w:tab/>
      </w:r>
      <w:r w:rsidR="004E6735">
        <w:rPr>
          <w:lang w:val="fr-FR"/>
        </w:rPr>
        <w:t>21.</w:t>
      </w:r>
      <w:r w:rsidR="004E6735">
        <w:rPr>
          <w:lang w:val="fr-FR"/>
        </w:rPr>
        <w:tab/>
        <w:t>Sécurité des enfants transportés par autobus et par autocar</w:t>
      </w:r>
    </w:p>
    <w:p w14:paraId="1C8D0CEB" w14:textId="77777777" w:rsidR="004E6735" w:rsidRPr="00245F38" w:rsidRDefault="004E6735" w:rsidP="004E6735">
      <w:pPr>
        <w:pStyle w:val="SingleTxtG"/>
        <w:ind w:firstLine="567"/>
      </w:pPr>
      <w:r>
        <w:rPr>
          <w:lang w:val="fr-FR"/>
        </w:rPr>
        <w:t>Le GRSP a décidé de poursuivre l’examen des résultats des travaux du groupe de travail informel de la sécurité des enfants transportés par autobus et autocar concernant la phase 2 (ECE/TRANS/WP.29/GRSP/2023/30).</w:t>
      </w:r>
    </w:p>
    <w:p w14:paraId="6A356544" w14:textId="77777777" w:rsidR="004E6735" w:rsidRPr="0082783D" w:rsidRDefault="004E6735" w:rsidP="0082783D">
      <w:pPr>
        <w:pStyle w:val="SingleTxtG"/>
        <w:jc w:val="left"/>
        <w:rPr>
          <w:b/>
          <w:bCs/>
        </w:rPr>
      </w:pPr>
      <w:r w:rsidRPr="0082783D">
        <w:rPr>
          <w:b/>
          <w:bCs/>
          <w:lang w:val="fr-FR"/>
        </w:rPr>
        <w:t>Document(s)</w:t>
      </w:r>
    </w:p>
    <w:p w14:paraId="1D7AD000" w14:textId="1D74D305" w:rsidR="004E6735" w:rsidRDefault="004E6735" w:rsidP="0082783D">
      <w:pPr>
        <w:pStyle w:val="SingleTxtG"/>
        <w:jc w:val="left"/>
      </w:pPr>
      <w:r>
        <w:rPr>
          <w:lang w:val="fr-FR"/>
        </w:rPr>
        <w:t>ECE/TRANS/WP.29/GRSP/74, par.</w:t>
      </w:r>
      <w:r w:rsidR="00013051">
        <w:rPr>
          <w:lang w:val="fr-FR"/>
        </w:rPr>
        <w:t> </w:t>
      </w:r>
      <w:r>
        <w:rPr>
          <w:lang w:val="fr-FR"/>
        </w:rPr>
        <w:t xml:space="preserve">37 </w:t>
      </w:r>
      <w:r w:rsidR="00013051">
        <w:rPr>
          <w:lang w:val="fr-FR"/>
        </w:rPr>
        <w:br/>
      </w:r>
      <w:r>
        <w:rPr>
          <w:lang w:val="fr-FR"/>
        </w:rPr>
        <w:t>(ECE/TRANS/WP.29/GRSP/2023/30)</w:t>
      </w:r>
    </w:p>
    <w:p w14:paraId="0B8A51DE" w14:textId="7A1CEDC9" w:rsidR="004E6735" w:rsidRPr="00245F38" w:rsidRDefault="0082783D" w:rsidP="0082783D">
      <w:pPr>
        <w:pStyle w:val="H1G"/>
      </w:pPr>
      <w:r>
        <w:rPr>
          <w:lang w:val="fr-FR"/>
        </w:rPr>
        <w:tab/>
      </w:r>
      <w:r w:rsidR="004E6735">
        <w:rPr>
          <w:lang w:val="fr-FR"/>
        </w:rPr>
        <w:t>22.</w:t>
      </w:r>
      <w:r w:rsidR="004E6735">
        <w:rPr>
          <w:lang w:val="fr-FR"/>
        </w:rPr>
        <w:tab/>
        <w:t>Échange de vues sur l’automatisation des véhicules</w:t>
      </w:r>
    </w:p>
    <w:p w14:paraId="54735829" w14:textId="77777777" w:rsidR="004E6735" w:rsidRPr="00245F38" w:rsidRDefault="004E6735" w:rsidP="0082783D">
      <w:pPr>
        <w:pStyle w:val="SingleTxtG"/>
        <w:ind w:firstLine="567"/>
        <w:rPr>
          <w:bCs/>
        </w:rPr>
      </w:pPr>
      <w:r>
        <w:rPr>
          <w:lang w:val="fr-FR"/>
        </w:rPr>
        <w:t>Le GRSP a décidé de reprendre sa réflexion sur les modifications à apporter aux Règlements ONU en s’appuyant sur le rapport établi par les experts des équipes spéciales chargées d’évaluer l’applicabilité des Règlements et RTM ONU relevant du WP.29 aux systèmes de conduite automatisés (ECE/TRANS/WP.29/2023/86).</w:t>
      </w:r>
    </w:p>
    <w:p w14:paraId="680A04AB" w14:textId="77777777" w:rsidR="004E6735" w:rsidRPr="00371D53" w:rsidRDefault="004E6735" w:rsidP="0082783D">
      <w:pPr>
        <w:pStyle w:val="SingleTxtG"/>
        <w:jc w:val="left"/>
        <w:rPr>
          <w:b/>
        </w:rPr>
      </w:pPr>
      <w:r>
        <w:rPr>
          <w:b/>
          <w:bCs/>
          <w:lang w:val="fr-FR"/>
        </w:rPr>
        <w:t>Document(s)</w:t>
      </w:r>
    </w:p>
    <w:p w14:paraId="636203EA" w14:textId="25D0265C" w:rsidR="004E6735" w:rsidRPr="00371D53" w:rsidRDefault="004E6735" w:rsidP="0082783D">
      <w:pPr>
        <w:pStyle w:val="SingleTxtG"/>
        <w:jc w:val="left"/>
        <w:rPr>
          <w:bCs/>
        </w:rPr>
      </w:pPr>
      <w:r>
        <w:rPr>
          <w:lang w:val="fr-FR"/>
        </w:rPr>
        <w:t>ECE/TRANS/WP.29/1173, par.</w:t>
      </w:r>
      <w:r w:rsidR="0082783D">
        <w:rPr>
          <w:lang w:val="fr-FR"/>
        </w:rPr>
        <w:t> </w:t>
      </w:r>
      <w:r>
        <w:rPr>
          <w:lang w:val="fr-FR"/>
        </w:rPr>
        <w:t xml:space="preserve">32 </w:t>
      </w:r>
      <w:r w:rsidR="00013051">
        <w:rPr>
          <w:lang w:val="fr-FR"/>
        </w:rPr>
        <w:br/>
      </w:r>
      <w:r>
        <w:rPr>
          <w:lang w:val="fr-FR"/>
        </w:rPr>
        <w:t>ECE/TRANS/WP.29/2023/86</w:t>
      </w:r>
    </w:p>
    <w:tbl>
      <w:tblPr>
        <w:tblpPr w:leftFromText="142" w:rightFromText="142" w:vertAnchor="page" w:horzAnchor="page" w:tblpX="1134" w:tblpY="284"/>
        <w:tblOverlap w:val="never"/>
        <w:tblW w:w="9645" w:type="dxa"/>
        <w:tblLayout w:type="fixed"/>
        <w:tblCellMar>
          <w:left w:w="0" w:type="dxa"/>
          <w:right w:w="0" w:type="dxa"/>
        </w:tblCellMar>
        <w:tblLook w:val="01E0" w:firstRow="1" w:lastRow="1" w:firstColumn="1" w:lastColumn="1" w:noHBand="0" w:noVBand="0"/>
      </w:tblPr>
      <w:tblGrid>
        <w:gridCol w:w="9645"/>
      </w:tblGrid>
      <w:tr w:rsidR="004E6735" w:rsidRPr="00371D53" w14:paraId="398832FD" w14:textId="77777777" w:rsidTr="00386B6A">
        <w:trPr>
          <w:cantSplit/>
          <w:trHeight w:val="851"/>
        </w:trPr>
        <w:tc>
          <w:tcPr>
            <w:tcW w:w="6095" w:type="dxa"/>
            <w:tcBorders>
              <w:top w:val="nil"/>
              <w:left w:val="nil"/>
              <w:bottom w:val="single" w:sz="4" w:space="0" w:color="auto"/>
              <w:right w:val="nil"/>
            </w:tcBorders>
            <w:vAlign w:val="bottom"/>
            <w:hideMark/>
          </w:tcPr>
          <w:p w14:paraId="423D0226" w14:textId="77777777" w:rsidR="004E6735" w:rsidRPr="00371D53" w:rsidRDefault="004E6735" w:rsidP="00386B6A">
            <w:pPr>
              <w:jc w:val="right"/>
            </w:pPr>
          </w:p>
        </w:tc>
      </w:tr>
    </w:tbl>
    <w:p w14:paraId="3918DCD1" w14:textId="6FF1D53B" w:rsidR="004E6735" w:rsidRPr="00245F38" w:rsidRDefault="0082783D" w:rsidP="0082783D">
      <w:pPr>
        <w:pStyle w:val="H1G"/>
      </w:pPr>
      <w:r>
        <w:rPr>
          <w:lang w:val="fr-FR"/>
        </w:rPr>
        <w:tab/>
      </w:r>
      <w:r w:rsidR="004E6735">
        <w:rPr>
          <w:lang w:val="fr-FR"/>
        </w:rPr>
        <w:t>23.</w:t>
      </w:r>
      <w:r w:rsidR="004E6735">
        <w:rPr>
          <w:lang w:val="fr-FR"/>
        </w:rPr>
        <w:tab/>
        <w:t>Stratégie du Comité des transports intérieurs</w:t>
      </w:r>
    </w:p>
    <w:p w14:paraId="09DC0DA7" w14:textId="77777777" w:rsidR="004E6735" w:rsidRPr="00245F38" w:rsidRDefault="004E6735" w:rsidP="004E6735">
      <w:pPr>
        <w:pStyle w:val="SingleTxtG"/>
        <w:ind w:firstLine="567"/>
      </w:pPr>
      <w:r>
        <w:rPr>
          <w:lang w:val="fr-FR"/>
        </w:rPr>
        <w:t>Le GRSP réfléchira à la contribution qu’il pourrait soumettre, à la demande du Comité des transports intérieurs, concernant la stratégie sur la réduction des émissions de gaz à effet de serre dans les transports intérieurs.</w:t>
      </w:r>
      <w:bookmarkStart w:id="6" w:name="_Hlk144824188"/>
      <w:bookmarkEnd w:id="6"/>
    </w:p>
    <w:p w14:paraId="5A047D55" w14:textId="77777777" w:rsidR="004E6735" w:rsidRPr="00245F38" w:rsidRDefault="004E6735" w:rsidP="0082783D">
      <w:pPr>
        <w:pStyle w:val="SingleTxtG"/>
        <w:jc w:val="left"/>
        <w:rPr>
          <w:b/>
          <w:bCs/>
        </w:rPr>
      </w:pPr>
      <w:r>
        <w:rPr>
          <w:b/>
          <w:bCs/>
          <w:lang w:val="fr-FR"/>
        </w:rPr>
        <w:t>Document(s)</w:t>
      </w:r>
    </w:p>
    <w:p w14:paraId="79491286" w14:textId="77777777" w:rsidR="004E6735" w:rsidRPr="00245F38" w:rsidRDefault="004E6735" w:rsidP="004E6735">
      <w:pPr>
        <w:pStyle w:val="SingleTxtG"/>
        <w:jc w:val="left"/>
      </w:pPr>
      <w:r>
        <w:rPr>
          <w:lang w:val="fr-FR"/>
        </w:rPr>
        <w:t>ECE/TRANS/2024/3</w:t>
      </w:r>
    </w:p>
    <w:p w14:paraId="0358870F" w14:textId="6168E057" w:rsidR="004E6735" w:rsidRPr="00245F38" w:rsidRDefault="0082783D" w:rsidP="0082783D">
      <w:pPr>
        <w:pStyle w:val="H1G"/>
      </w:pPr>
      <w:r>
        <w:rPr>
          <w:lang w:val="fr-FR"/>
        </w:rPr>
        <w:tab/>
      </w:r>
      <w:r w:rsidR="004E6735">
        <w:rPr>
          <w:lang w:val="fr-FR"/>
        </w:rPr>
        <w:t>24.</w:t>
      </w:r>
      <w:r w:rsidR="004E6735">
        <w:rPr>
          <w:lang w:val="fr-FR"/>
        </w:rPr>
        <w:tab/>
        <w:t>Enfants oubliés dans des véhicules</w:t>
      </w:r>
    </w:p>
    <w:p w14:paraId="7641FEF9" w14:textId="77777777" w:rsidR="004E6735" w:rsidRPr="00245F38" w:rsidRDefault="004E6735" w:rsidP="0082783D">
      <w:pPr>
        <w:pStyle w:val="SingleTxtG"/>
        <w:ind w:firstLine="567"/>
      </w:pPr>
      <w:r>
        <w:rPr>
          <w:lang w:val="fr-FR"/>
        </w:rPr>
        <w:t>Le GRSP reprendra sa réflexion en s’appuyant sur les résultats des travaux menés par le groupe de travail informel des enfants oubliés dans des véhicules.</w:t>
      </w:r>
    </w:p>
    <w:p w14:paraId="5CDF7CF5" w14:textId="3943F78F" w:rsidR="004E6735" w:rsidRPr="00245F38" w:rsidRDefault="0082783D" w:rsidP="0082783D">
      <w:pPr>
        <w:pStyle w:val="H1G"/>
      </w:pPr>
      <w:r>
        <w:rPr>
          <w:lang w:val="fr-FR"/>
        </w:rPr>
        <w:tab/>
      </w:r>
      <w:r w:rsidR="004E6735">
        <w:rPr>
          <w:lang w:val="fr-FR"/>
        </w:rPr>
        <w:t>25.</w:t>
      </w:r>
      <w:r w:rsidR="004E6735">
        <w:rPr>
          <w:lang w:val="fr-FR"/>
        </w:rPr>
        <w:tab/>
        <w:t>Questions diverses</w:t>
      </w:r>
    </w:p>
    <w:p w14:paraId="04C9AF6E" w14:textId="6FEA4E2B" w:rsidR="004E6735" w:rsidRPr="00245F38" w:rsidRDefault="0082783D" w:rsidP="0082783D">
      <w:pPr>
        <w:pStyle w:val="H23G"/>
      </w:pPr>
      <w:r>
        <w:rPr>
          <w:lang w:val="fr-FR"/>
        </w:rPr>
        <w:tab/>
      </w:r>
      <w:r w:rsidR="004E6735">
        <w:rPr>
          <w:lang w:val="fr-FR"/>
        </w:rPr>
        <w:t>a)</w:t>
      </w:r>
      <w:r w:rsidR="004E6735">
        <w:rPr>
          <w:lang w:val="fr-FR"/>
        </w:rPr>
        <w:tab/>
        <w:t xml:space="preserve">Échange d’informations sur les prescriptions nationales et internationales </w:t>
      </w:r>
      <w:r>
        <w:rPr>
          <w:lang w:val="fr-FR"/>
        </w:rPr>
        <w:br/>
      </w:r>
      <w:r w:rsidR="004E6735">
        <w:rPr>
          <w:lang w:val="fr-FR"/>
        </w:rPr>
        <w:t xml:space="preserve">concernant la sécurité passive </w:t>
      </w:r>
    </w:p>
    <w:p w14:paraId="485BBC11" w14:textId="77777777" w:rsidR="004E6735" w:rsidRPr="00245F38" w:rsidRDefault="004E6735" w:rsidP="0082783D">
      <w:pPr>
        <w:pStyle w:val="SingleTxtG"/>
        <w:ind w:firstLine="567"/>
      </w:pPr>
      <w:r>
        <w:rPr>
          <w:lang w:val="fr-FR"/>
        </w:rPr>
        <w:t>Le GRSP souhaitera sans doute procéder à un échange d’informations sur cette question.</w:t>
      </w:r>
    </w:p>
    <w:p w14:paraId="024ABF5B" w14:textId="5682B86F" w:rsidR="004E6735" w:rsidRPr="00245F38" w:rsidRDefault="0082783D" w:rsidP="0082783D">
      <w:pPr>
        <w:pStyle w:val="H23G"/>
      </w:pPr>
      <w:r>
        <w:rPr>
          <w:lang w:val="fr-FR"/>
        </w:rPr>
        <w:tab/>
      </w:r>
      <w:r w:rsidR="004E6735">
        <w:rPr>
          <w:lang w:val="fr-FR"/>
        </w:rPr>
        <w:t>b)</w:t>
      </w:r>
      <w:r w:rsidR="004E6735">
        <w:rPr>
          <w:lang w:val="fr-FR"/>
        </w:rPr>
        <w:tab/>
        <w:t xml:space="preserve">Règlement ONU </w:t>
      </w:r>
      <w:r w:rsidR="00F3749E">
        <w:t>n</w:t>
      </w:r>
      <w:r w:rsidR="00F3749E" w:rsidRPr="00F3749E">
        <w:rPr>
          <w:vertAlign w:val="superscript"/>
        </w:rPr>
        <w:t>o</w:t>
      </w:r>
      <w:r w:rsidR="00F3749E">
        <w:t> </w:t>
      </w:r>
      <w:r w:rsidR="004E6735">
        <w:rPr>
          <w:lang w:val="fr-FR"/>
        </w:rPr>
        <w:t>0 (Homologation de type internationale de l’ensemble du véhicule)</w:t>
      </w:r>
    </w:p>
    <w:p w14:paraId="089BBE1C" w14:textId="15FD1C1E" w:rsidR="004E6735" w:rsidRPr="00245F38" w:rsidRDefault="004E6735" w:rsidP="0082783D">
      <w:pPr>
        <w:pStyle w:val="SingleTxtG"/>
        <w:ind w:firstLine="567"/>
      </w:pPr>
      <w:r>
        <w:rPr>
          <w:lang w:val="fr-FR"/>
        </w:rPr>
        <w:t>Le GRSP souhaitera sans doute que son représentant auprès du groupe de travail informel de l’homologation de type internationale de l’ensemble du véhicule (IWVTA) lui communique des informations sur les conclusions des dernières réunions du groupe et sur la version révisée d’un document concernant l’interprétation de l’expression «</w:t>
      </w:r>
      <w:r w:rsidR="0082783D">
        <w:rPr>
          <w:lang w:val="fr-FR"/>
        </w:rPr>
        <w:t> </w:t>
      </w:r>
      <w:r>
        <w:rPr>
          <w:lang w:val="fr-FR"/>
        </w:rPr>
        <w:t>preceding series of amendments</w:t>
      </w:r>
      <w:r w:rsidR="0082783D">
        <w:rPr>
          <w:lang w:val="fr-FR"/>
        </w:rPr>
        <w:t> </w:t>
      </w:r>
      <w:r>
        <w:rPr>
          <w:lang w:val="fr-FR"/>
        </w:rPr>
        <w:t xml:space="preserve">» (singulier ou pluriel). </w:t>
      </w:r>
    </w:p>
    <w:p w14:paraId="59D8E68E" w14:textId="77777777" w:rsidR="004E6735" w:rsidRPr="0082783D" w:rsidRDefault="004E6735" w:rsidP="0082783D">
      <w:pPr>
        <w:pStyle w:val="SingleTxtG"/>
        <w:jc w:val="left"/>
        <w:rPr>
          <w:b/>
          <w:bCs/>
        </w:rPr>
      </w:pPr>
      <w:r w:rsidRPr="0082783D">
        <w:rPr>
          <w:b/>
          <w:bCs/>
          <w:lang w:val="fr-FR"/>
        </w:rPr>
        <w:t>Document(s)</w:t>
      </w:r>
    </w:p>
    <w:p w14:paraId="7111B0C3" w14:textId="700603BB" w:rsidR="004E6735" w:rsidRPr="00245F38" w:rsidRDefault="004E6735" w:rsidP="0082783D">
      <w:pPr>
        <w:pStyle w:val="SingleTxtG"/>
        <w:jc w:val="left"/>
      </w:pPr>
      <w:r>
        <w:rPr>
          <w:lang w:val="fr-FR"/>
        </w:rPr>
        <w:t>ECE/TRANS/WP.29/GRSP/74, par.</w:t>
      </w:r>
      <w:r w:rsidR="0082783D">
        <w:rPr>
          <w:lang w:val="fr-FR"/>
        </w:rPr>
        <w:t> </w:t>
      </w:r>
      <w:r>
        <w:rPr>
          <w:lang w:val="fr-FR"/>
        </w:rPr>
        <w:t>43 et 44</w:t>
      </w:r>
    </w:p>
    <w:p w14:paraId="4EB71BEE" w14:textId="4755EE9D" w:rsidR="004E6735" w:rsidRPr="00245F38" w:rsidRDefault="0082783D" w:rsidP="0082783D">
      <w:pPr>
        <w:pStyle w:val="H23G"/>
      </w:pPr>
      <w:r>
        <w:rPr>
          <w:lang w:val="fr-FR"/>
        </w:rPr>
        <w:tab/>
      </w:r>
      <w:r w:rsidR="004E6735">
        <w:rPr>
          <w:lang w:val="fr-FR"/>
        </w:rPr>
        <w:t>c)</w:t>
      </w:r>
      <w:r w:rsidR="004E6735">
        <w:rPr>
          <w:lang w:val="fr-FR"/>
        </w:rPr>
        <w:tab/>
        <w:t xml:space="preserve">Points à retenir de la session de mars 2024 du Forum mondial de l’harmonisation </w:t>
      </w:r>
      <w:r>
        <w:rPr>
          <w:lang w:val="fr-FR"/>
        </w:rPr>
        <w:br/>
      </w:r>
      <w:r w:rsidR="004E6735">
        <w:rPr>
          <w:lang w:val="fr-FR"/>
        </w:rPr>
        <w:t>des Règlements concernant les véhicules (WP.29)</w:t>
      </w:r>
    </w:p>
    <w:p w14:paraId="61B7534C" w14:textId="77777777" w:rsidR="004E6735" w:rsidRPr="00245F38" w:rsidRDefault="004E6735" w:rsidP="004E6735">
      <w:pPr>
        <w:pStyle w:val="SingleTxtG"/>
        <w:ind w:firstLine="567"/>
      </w:pPr>
      <w:r>
        <w:rPr>
          <w:lang w:val="fr-FR"/>
        </w:rPr>
        <w:t>Le secrétariat reviendra sur les points à retenir de la session de mars 2024 du WP.29, s’agissant des questions qui concernent le GRSP et des questions communes.</w:t>
      </w:r>
    </w:p>
    <w:p w14:paraId="510382A5" w14:textId="69FA1F0E" w:rsidR="004E6735" w:rsidRPr="00245F38" w:rsidRDefault="0082783D" w:rsidP="0082783D">
      <w:pPr>
        <w:pStyle w:val="H23G"/>
      </w:pPr>
      <w:bookmarkStart w:id="7" w:name="_Hlk19552761"/>
      <w:r>
        <w:rPr>
          <w:lang w:val="fr-FR"/>
        </w:rPr>
        <w:tab/>
      </w:r>
      <w:r w:rsidR="004E6735">
        <w:rPr>
          <w:lang w:val="fr-FR"/>
        </w:rPr>
        <w:t>d)</w:t>
      </w:r>
      <w:r w:rsidR="004E6735">
        <w:rPr>
          <w:lang w:val="fr-FR"/>
        </w:rPr>
        <w:tab/>
        <w:t>Coopération entre le Forum mondial de la sécurité routière et le WP.29</w:t>
      </w:r>
    </w:p>
    <w:bookmarkEnd w:id="7"/>
    <w:p w14:paraId="0EB7CD56" w14:textId="77777777" w:rsidR="004E6735" w:rsidRPr="00245F38" w:rsidRDefault="004E6735" w:rsidP="0082783D">
      <w:pPr>
        <w:pStyle w:val="SingleTxtG"/>
        <w:ind w:firstLine="567"/>
      </w:pPr>
      <w:r>
        <w:rPr>
          <w:lang w:val="fr-FR"/>
        </w:rPr>
        <w:t>Comme l’a demandé le WP.29 à sa session de mars 2024, le GRSP réfléchira à la coopération entre le Forum mondial de la sécurité routière (WP.1) et le WP.29 sur la question des véhicules automatisés.</w:t>
      </w:r>
    </w:p>
    <w:p w14:paraId="3C4D041B" w14:textId="77777777" w:rsidR="004E6735" w:rsidRPr="0082783D" w:rsidRDefault="004E6735" w:rsidP="0082783D">
      <w:pPr>
        <w:pStyle w:val="SingleTxtG"/>
        <w:jc w:val="left"/>
        <w:rPr>
          <w:b/>
          <w:bCs/>
        </w:rPr>
      </w:pPr>
      <w:r w:rsidRPr="0082783D">
        <w:rPr>
          <w:b/>
          <w:bCs/>
          <w:lang w:val="fr-FR"/>
        </w:rPr>
        <w:t>Document(s)</w:t>
      </w:r>
    </w:p>
    <w:p w14:paraId="71A34B8F" w14:textId="77777777" w:rsidR="004E6735" w:rsidRPr="00245F38" w:rsidRDefault="004E6735" w:rsidP="0082783D">
      <w:pPr>
        <w:pStyle w:val="SingleTxtG"/>
        <w:jc w:val="left"/>
      </w:pPr>
      <w:r>
        <w:rPr>
          <w:lang w:val="fr-FR"/>
        </w:rPr>
        <w:t>WP.29-190-07</w:t>
      </w:r>
    </w:p>
    <w:p w14:paraId="20969F4B" w14:textId="49E8C542" w:rsidR="004E6735" w:rsidRPr="00245F38" w:rsidRDefault="0082783D" w:rsidP="0082783D">
      <w:pPr>
        <w:pStyle w:val="H23G"/>
      </w:pPr>
      <w:r>
        <w:rPr>
          <w:lang w:val="fr-FR"/>
        </w:rPr>
        <w:tab/>
      </w:r>
      <w:r w:rsidR="004E6735">
        <w:rPr>
          <w:lang w:val="fr-FR"/>
        </w:rPr>
        <w:t>e)</w:t>
      </w:r>
      <w:r w:rsidR="004E6735">
        <w:rPr>
          <w:lang w:val="fr-FR"/>
        </w:rPr>
        <w:tab/>
      </w:r>
      <w:r w:rsidR="004E6735">
        <w:rPr>
          <w:lang w:val="fr-FR"/>
        </w:rPr>
        <w:tab/>
        <w:t>Systèmes de transport intelligents</w:t>
      </w:r>
    </w:p>
    <w:p w14:paraId="4D69BAEA" w14:textId="77777777" w:rsidR="004E6735" w:rsidRPr="00245F38" w:rsidRDefault="004E6735" w:rsidP="0082783D">
      <w:pPr>
        <w:pStyle w:val="SingleTxtG"/>
        <w:ind w:firstLine="567"/>
      </w:pPr>
      <w:r>
        <w:rPr>
          <w:lang w:val="fr-FR"/>
        </w:rPr>
        <w:t>Le GRSP pourra éventuellement reprendre l’examen de ce point.</w:t>
      </w:r>
    </w:p>
    <w:p w14:paraId="6C348576" w14:textId="30CD7DC3" w:rsidR="004E6735" w:rsidRPr="00245F38" w:rsidRDefault="0082783D" w:rsidP="0082783D">
      <w:pPr>
        <w:pStyle w:val="H23G"/>
      </w:pPr>
      <w:r>
        <w:rPr>
          <w:lang w:val="fr-FR"/>
        </w:rPr>
        <w:tab/>
      </w:r>
      <w:r w:rsidR="004E6735">
        <w:rPr>
          <w:lang w:val="fr-FR"/>
        </w:rPr>
        <w:t>f)</w:t>
      </w:r>
      <w:r w:rsidR="004E6735">
        <w:rPr>
          <w:lang w:val="fr-FR"/>
        </w:rPr>
        <w:tab/>
        <w:t>Protection des autobus à l’avant</w:t>
      </w:r>
    </w:p>
    <w:p w14:paraId="35F0F3A2" w14:textId="77777777" w:rsidR="004E6735" w:rsidRPr="00245F38" w:rsidRDefault="004E6735" w:rsidP="0082783D">
      <w:pPr>
        <w:pStyle w:val="SingleTxtG"/>
        <w:ind w:firstLine="567"/>
      </w:pPr>
      <w:r>
        <w:rPr>
          <w:lang w:val="fr-FR"/>
        </w:rPr>
        <w:t>Le GRSP a décidé de reprendre l’examen de cette question en tenant compte des statistiques sur les collisions frontales d’autobus communiquées par ses experts.</w:t>
      </w:r>
    </w:p>
    <w:p w14:paraId="77BF59C0" w14:textId="77777777" w:rsidR="004E6735" w:rsidRPr="0082783D" w:rsidRDefault="004E6735" w:rsidP="0082783D">
      <w:pPr>
        <w:pStyle w:val="SingleTxtG"/>
        <w:jc w:val="left"/>
        <w:rPr>
          <w:b/>
          <w:bCs/>
        </w:rPr>
      </w:pPr>
      <w:r w:rsidRPr="0082783D">
        <w:rPr>
          <w:b/>
          <w:bCs/>
          <w:lang w:val="fr-FR"/>
        </w:rPr>
        <w:t>Document(s)</w:t>
      </w:r>
    </w:p>
    <w:p w14:paraId="02E31B08" w14:textId="579A1B0B" w:rsidR="004E6735" w:rsidRPr="00245F38" w:rsidRDefault="004E6735" w:rsidP="0082783D">
      <w:pPr>
        <w:pStyle w:val="SingleTxtG"/>
        <w:jc w:val="left"/>
      </w:pPr>
      <w:r>
        <w:rPr>
          <w:lang w:val="fr-FR"/>
        </w:rPr>
        <w:t>ECE/TRANS/WP.29/GRSP/74, par.</w:t>
      </w:r>
      <w:r w:rsidR="0082783D">
        <w:rPr>
          <w:lang w:val="fr-FR"/>
        </w:rPr>
        <w:t> </w:t>
      </w:r>
      <w:r>
        <w:rPr>
          <w:lang w:val="fr-FR"/>
        </w:rPr>
        <w:t xml:space="preserve">48 </w:t>
      </w:r>
      <w:r w:rsidR="0085097B">
        <w:rPr>
          <w:lang w:val="fr-FR"/>
        </w:rPr>
        <w:br/>
      </w:r>
      <w:r>
        <w:rPr>
          <w:lang w:val="fr-FR"/>
        </w:rPr>
        <w:t>(GRSP-74-25)</w:t>
      </w:r>
    </w:p>
    <w:p w14:paraId="5D90B42F" w14:textId="27B6CF86" w:rsidR="004E6735" w:rsidRPr="00245F38" w:rsidRDefault="0082783D" w:rsidP="0082783D">
      <w:pPr>
        <w:pStyle w:val="H23G"/>
      </w:pPr>
      <w:r>
        <w:rPr>
          <w:lang w:val="fr-FR"/>
        </w:rPr>
        <w:tab/>
      </w:r>
      <w:r w:rsidR="004E6735">
        <w:rPr>
          <w:lang w:val="fr-FR"/>
        </w:rPr>
        <w:t>g)</w:t>
      </w:r>
      <w:r w:rsidR="004E6735">
        <w:rPr>
          <w:lang w:val="fr-FR"/>
        </w:rPr>
        <w:tab/>
        <w:t>Deuxième Décennie d’action pour la sécurité routière</w:t>
      </w:r>
    </w:p>
    <w:p w14:paraId="135D4459" w14:textId="77777777" w:rsidR="004E6735" w:rsidRPr="00245F38" w:rsidRDefault="004E6735" w:rsidP="0082783D">
      <w:pPr>
        <w:pStyle w:val="SingleTxtG"/>
        <w:ind w:firstLine="567"/>
      </w:pPr>
      <w:r>
        <w:rPr>
          <w:lang w:val="fr-FR"/>
        </w:rPr>
        <w:t>Comme l’a demandé le WP.29 à sa session de mars 2024, le GRSP examinera le document ECE/TRANS/2023/7/Rev.1 (projet de Plan d’action de la CEE pour la sécurité routière 2023-2030) pour déterminer les thèmes qui le concernent.</w:t>
      </w:r>
    </w:p>
    <w:p w14:paraId="7C13C991" w14:textId="77777777" w:rsidR="004E6735" w:rsidRPr="0082783D" w:rsidRDefault="004E6735" w:rsidP="0082783D">
      <w:pPr>
        <w:pStyle w:val="SingleTxtG"/>
        <w:jc w:val="left"/>
        <w:rPr>
          <w:b/>
          <w:bCs/>
        </w:rPr>
      </w:pPr>
      <w:r w:rsidRPr="0082783D">
        <w:rPr>
          <w:b/>
          <w:bCs/>
          <w:lang w:val="fr-FR"/>
        </w:rPr>
        <w:t>Document(s)</w:t>
      </w:r>
    </w:p>
    <w:p w14:paraId="1E28CB92" w14:textId="77777777" w:rsidR="004E6735" w:rsidRDefault="004E6735" w:rsidP="0082783D">
      <w:pPr>
        <w:pStyle w:val="SingleTxtG"/>
        <w:jc w:val="left"/>
        <w:rPr>
          <w:lang w:val="fr-FR"/>
        </w:rPr>
      </w:pPr>
      <w:r>
        <w:rPr>
          <w:lang w:val="fr-FR"/>
        </w:rPr>
        <w:t>ECE/TRANS/2023/7/Rev.1</w:t>
      </w:r>
    </w:p>
    <w:p w14:paraId="735CBD98" w14:textId="06BDCAA5" w:rsidR="0082783D" w:rsidRPr="0082783D" w:rsidRDefault="0082783D" w:rsidP="0082783D">
      <w:pPr>
        <w:pStyle w:val="SingleTxtG"/>
        <w:spacing w:before="240" w:after="0"/>
        <w:jc w:val="center"/>
        <w:rPr>
          <w:u w:val="single"/>
        </w:rPr>
      </w:pPr>
      <w:r>
        <w:rPr>
          <w:u w:val="single"/>
        </w:rPr>
        <w:tab/>
      </w:r>
      <w:r>
        <w:rPr>
          <w:u w:val="single"/>
        </w:rPr>
        <w:tab/>
      </w:r>
      <w:r>
        <w:rPr>
          <w:u w:val="single"/>
        </w:rPr>
        <w:tab/>
      </w:r>
      <w:r>
        <w:rPr>
          <w:u w:val="single"/>
        </w:rPr>
        <w:tab/>
      </w:r>
    </w:p>
    <w:sectPr w:rsidR="0082783D" w:rsidRPr="0082783D" w:rsidSect="00842B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3DCE5" w14:textId="77777777" w:rsidR="009A6E13" w:rsidRDefault="009A6E13" w:rsidP="00F95C08">
      <w:pPr>
        <w:spacing w:line="240" w:lineRule="auto"/>
      </w:pPr>
    </w:p>
  </w:endnote>
  <w:endnote w:type="continuationSeparator" w:id="0">
    <w:p w14:paraId="7C8C8B24" w14:textId="77777777" w:rsidR="009A6E13" w:rsidRPr="00AC3823" w:rsidRDefault="009A6E13" w:rsidP="00AC3823">
      <w:pPr>
        <w:pStyle w:val="Pieddepage"/>
      </w:pPr>
    </w:p>
  </w:endnote>
  <w:endnote w:type="continuationNotice" w:id="1">
    <w:p w14:paraId="6DD36EDE" w14:textId="77777777" w:rsidR="009A6E13" w:rsidRDefault="009A6E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FF290" w14:textId="558D95C7" w:rsidR="00842BD5" w:rsidRPr="00842BD5" w:rsidRDefault="00842BD5" w:rsidP="00842BD5">
    <w:pPr>
      <w:pStyle w:val="Pieddepage"/>
      <w:tabs>
        <w:tab w:val="right" w:pos="9638"/>
      </w:tabs>
    </w:pPr>
    <w:r w:rsidRPr="00842BD5">
      <w:rPr>
        <w:b/>
        <w:sz w:val="18"/>
      </w:rPr>
      <w:fldChar w:fldCharType="begin"/>
    </w:r>
    <w:r w:rsidRPr="00842BD5">
      <w:rPr>
        <w:b/>
        <w:sz w:val="18"/>
      </w:rPr>
      <w:instrText xml:space="preserve"> PAGE  \* MERGEFORMAT </w:instrText>
    </w:r>
    <w:r w:rsidRPr="00842BD5">
      <w:rPr>
        <w:b/>
        <w:sz w:val="18"/>
      </w:rPr>
      <w:fldChar w:fldCharType="separate"/>
    </w:r>
    <w:r w:rsidRPr="00842BD5">
      <w:rPr>
        <w:b/>
        <w:noProof/>
        <w:sz w:val="18"/>
      </w:rPr>
      <w:t>2</w:t>
    </w:r>
    <w:r w:rsidRPr="00842BD5">
      <w:rPr>
        <w:b/>
        <w:sz w:val="18"/>
      </w:rPr>
      <w:fldChar w:fldCharType="end"/>
    </w:r>
    <w:r>
      <w:rPr>
        <w:b/>
        <w:sz w:val="18"/>
      </w:rPr>
      <w:tab/>
    </w:r>
    <w:r>
      <w:t>GE.24-05051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7B290" w14:textId="71EEDC76" w:rsidR="00842BD5" w:rsidRPr="00842BD5" w:rsidRDefault="00842BD5" w:rsidP="00842BD5">
    <w:pPr>
      <w:pStyle w:val="Pieddepage"/>
      <w:tabs>
        <w:tab w:val="right" w:pos="9638"/>
      </w:tabs>
      <w:rPr>
        <w:b/>
        <w:sz w:val="18"/>
      </w:rPr>
    </w:pPr>
    <w:r>
      <w:t>GE.24-05051</w:t>
    </w:r>
    <w:r>
      <w:tab/>
    </w:r>
    <w:r w:rsidRPr="00842BD5">
      <w:rPr>
        <w:b/>
        <w:sz w:val="18"/>
      </w:rPr>
      <w:fldChar w:fldCharType="begin"/>
    </w:r>
    <w:r w:rsidRPr="00842BD5">
      <w:rPr>
        <w:b/>
        <w:sz w:val="18"/>
      </w:rPr>
      <w:instrText xml:space="preserve"> PAGE  \* MERGEFORMAT </w:instrText>
    </w:r>
    <w:r w:rsidRPr="00842BD5">
      <w:rPr>
        <w:b/>
        <w:sz w:val="18"/>
      </w:rPr>
      <w:fldChar w:fldCharType="separate"/>
    </w:r>
    <w:r w:rsidRPr="00842BD5">
      <w:rPr>
        <w:b/>
        <w:noProof/>
        <w:sz w:val="18"/>
      </w:rPr>
      <w:t>3</w:t>
    </w:r>
    <w:r w:rsidRPr="00842B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4DCAB" w14:textId="5C734253" w:rsidR="007F20FA" w:rsidRPr="00842BD5" w:rsidRDefault="00842BD5" w:rsidP="00842BD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F62B7D2" wp14:editId="1EE3AC8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24-05051  (F)</w:t>
    </w:r>
    <w:r>
      <w:rPr>
        <w:noProof/>
        <w:sz w:val="20"/>
      </w:rPr>
      <w:drawing>
        <wp:anchor distT="0" distB="0" distL="114300" distR="114300" simplePos="0" relativeHeight="251660288" behindDoc="0" locked="0" layoutInCell="1" allowOverlap="1" wp14:anchorId="2F40E0EB" wp14:editId="5EE825C1">
          <wp:simplePos x="0" y="0"/>
          <wp:positionH relativeFrom="margin">
            <wp:posOffset>5489575</wp:posOffset>
          </wp:positionH>
          <wp:positionV relativeFrom="margin">
            <wp:posOffset>8891905</wp:posOffset>
          </wp:positionV>
          <wp:extent cx="628650" cy="628650"/>
          <wp:effectExtent l="0" t="0" r="0" b="0"/>
          <wp:wrapNone/>
          <wp:docPr id="12108044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270324    270324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F4F47" w14:textId="77777777" w:rsidR="009A6E13" w:rsidRPr="00AC3823" w:rsidRDefault="009A6E13" w:rsidP="00AC3823">
      <w:pPr>
        <w:pStyle w:val="Pieddepage"/>
        <w:tabs>
          <w:tab w:val="right" w:pos="2155"/>
        </w:tabs>
        <w:spacing w:after="80" w:line="240" w:lineRule="atLeast"/>
        <w:ind w:left="680"/>
        <w:rPr>
          <w:u w:val="single"/>
        </w:rPr>
      </w:pPr>
      <w:r>
        <w:rPr>
          <w:u w:val="single"/>
        </w:rPr>
        <w:tab/>
      </w:r>
    </w:p>
  </w:footnote>
  <w:footnote w:type="continuationSeparator" w:id="0">
    <w:p w14:paraId="661BC276" w14:textId="77777777" w:rsidR="009A6E13" w:rsidRPr="00AC3823" w:rsidRDefault="009A6E13" w:rsidP="00AC3823">
      <w:pPr>
        <w:pStyle w:val="Pieddepage"/>
        <w:tabs>
          <w:tab w:val="right" w:pos="2155"/>
        </w:tabs>
        <w:spacing w:after="80" w:line="240" w:lineRule="atLeast"/>
        <w:ind w:left="680"/>
        <w:rPr>
          <w:u w:val="single"/>
        </w:rPr>
      </w:pPr>
      <w:r>
        <w:rPr>
          <w:u w:val="single"/>
        </w:rPr>
        <w:tab/>
      </w:r>
    </w:p>
  </w:footnote>
  <w:footnote w:type="continuationNotice" w:id="1">
    <w:p w14:paraId="661B63EC" w14:textId="77777777" w:rsidR="009A6E13" w:rsidRPr="00AC3823" w:rsidRDefault="009A6E13">
      <w:pPr>
        <w:spacing w:line="240" w:lineRule="auto"/>
        <w:rPr>
          <w:sz w:val="2"/>
          <w:szCs w:val="2"/>
        </w:rPr>
      </w:pPr>
    </w:p>
  </w:footnote>
  <w:footnote w:id="2">
    <w:p w14:paraId="661B0C84" w14:textId="70B8D2CE" w:rsidR="004E6735" w:rsidRPr="00245F38" w:rsidRDefault="004E6735" w:rsidP="004E6735">
      <w:pPr>
        <w:pStyle w:val="Notedebasdepage"/>
      </w:pPr>
      <w:r w:rsidRPr="00AA3370">
        <w:rPr>
          <w:sz w:val="20"/>
          <w:szCs w:val="22"/>
          <w:lang w:val="fr-FR"/>
        </w:rPr>
        <w:tab/>
        <w:t>*</w:t>
      </w:r>
      <w:r w:rsidRPr="00AA3370">
        <w:rPr>
          <w:sz w:val="20"/>
          <w:szCs w:val="22"/>
          <w:lang w:val="fr-FR"/>
        </w:rPr>
        <w:tab/>
      </w:r>
      <w:r w:rsidRPr="00AA3370">
        <w:rPr>
          <w:lang w:val="fr-FR"/>
        </w:rPr>
        <w:tab/>
      </w:r>
      <w:r>
        <w:rPr>
          <w:lang w:val="fr-FR"/>
        </w:rPr>
        <w:t>Avant la session, les documents peuvent être téléchargés à partir du site Web de la Division des transports durables de la CEE (</w:t>
      </w:r>
      <w:hyperlink r:id="rId1" w:history="1">
        <w:r w:rsidRPr="00AA3370">
          <w:rPr>
            <w:rStyle w:val="Lienhypertexte"/>
            <w:lang w:val="fr-FR"/>
          </w:rPr>
          <w:t>https://unece.org/info/Transport/Vehicle-Regulations/events/387734</w:t>
        </w:r>
      </w:hyperlink>
      <w:r>
        <w:rPr>
          <w:lang w:val="fr-FR"/>
        </w:rPr>
        <w:t xml:space="preserve">). Les versions traduites de ces documents sont disponibles en accès public sur le Système de diffusion électronique des documents (SEDOC), à l’adresse </w:t>
      </w:r>
      <w:hyperlink r:id="rId2" w:history="1">
        <w:r w:rsidRPr="00AA3370">
          <w:rPr>
            <w:rStyle w:val="Lienhypertexte"/>
            <w:lang w:val="fr-FR"/>
          </w:rPr>
          <w:t>http://documents.un.org/</w:t>
        </w:r>
      </w:hyperlink>
      <w:r>
        <w:rPr>
          <w:lang w:val="fr-FR"/>
        </w:rPr>
        <w:t>.</w:t>
      </w:r>
      <w:bookmarkStart w:id="0" w:name="_Hlk128046383"/>
      <w:bookmarkEnd w:id="0"/>
    </w:p>
  </w:footnote>
  <w:footnote w:id="3">
    <w:p w14:paraId="36BC0A28" w14:textId="12B7A937" w:rsidR="004E6735" w:rsidRPr="00245F38" w:rsidRDefault="004E6735" w:rsidP="004E6735">
      <w:pPr>
        <w:pStyle w:val="Notedebasdepage"/>
      </w:pPr>
      <w:r w:rsidRPr="00AA3370">
        <w:rPr>
          <w:sz w:val="20"/>
          <w:szCs w:val="22"/>
          <w:lang w:val="fr-FR"/>
        </w:rPr>
        <w:tab/>
        <w:t>**</w:t>
      </w:r>
      <w:r w:rsidRPr="00AA3370">
        <w:rPr>
          <w:sz w:val="20"/>
          <w:szCs w:val="22"/>
          <w:lang w:val="fr-FR"/>
        </w:rPr>
        <w:tab/>
      </w:r>
      <w:r>
        <w:rPr>
          <w:lang w:val="fr-FR"/>
        </w:rPr>
        <w:tab/>
        <w:t>Les représentantes et représentants sont priés de s’inscrire en ligne sur le site Web de la CEE (</w:t>
      </w:r>
      <w:hyperlink r:id="rId3" w:history="1">
        <w:r w:rsidRPr="00AA3370">
          <w:rPr>
            <w:rStyle w:val="Lienhypertexte"/>
            <w:lang w:val="fr-FR"/>
          </w:rPr>
          <w:t>https://indico.un.org/event/1007113/</w:t>
        </w:r>
      </w:hyperlink>
      <w:r>
        <w:rPr>
          <w:lang w:val="fr-FR"/>
        </w:rPr>
        <w:t xml:space="preserve">). À leur arrivée au Palais des Nations, ils doivent retirer un badge à la Section de la sécurité et de la sûreté, située au Portail de Pregny (14, avenue de la Paix). </w:t>
      </w:r>
    </w:p>
    <w:p w14:paraId="66DE7114" w14:textId="6FB9A451" w:rsidR="004E6735" w:rsidRDefault="004E6735" w:rsidP="004E6735">
      <w:pPr>
        <w:pStyle w:val="Notedebasdepage"/>
        <w:rPr>
          <w:lang w:val="fr-FR"/>
        </w:rPr>
      </w:pPr>
      <w:r>
        <w:rPr>
          <w:lang w:val="fr-FR"/>
        </w:rPr>
        <w:tab/>
      </w:r>
      <w:r>
        <w:rPr>
          <w:lang w:val="fr-FR"/>
        </w:rPr>
        <w:tab/>
        <w:t xml:space="preserve">En cas de difficulté, ils sont invités à contacter le secrétariat par téléphone (poste 74323). Un plan du Palais des Nations et d’autres renseignements utiles sont disponibles à l’adresse </w:t>
      </w:r>
      <w:hyperlink r:id="rId4" w:history="1">
        <w:r w:rsidR="00AA3370" w:rsidRPr="007E04CC">
          <w:rPr>
            <w:rStyle w:val="Lienhypertexte"/>
            <w:lang w:val="fr-FR"/>
          </w:rPr>
          <w:t>www.unece.org/meetings/practical.htm</w:t>
        </w:r>
      </w:hyperlink>
      <w:r>
        <w:rPr>
          <w:lang w:val="fr-FR"/>
        </w:rPr>
        <w:t>.</w:t>
      </w:r>
    </w:p>
    <w:p w14:paraId="45745EAE" w14:textId="77777777" w:rsidR="00AA3370" w:rsidRPr="00245F38" w:rsidRDefault="00AA3370" w:rsidP="004E6735">
      <w:pPr>
        <w:pStyle w:val="Notedebasdepage"/>
      </w:pPr>
    </w:p>
  </w:footnote>
  <w:footnote w:id="4">
    <w:p w14:paraId="7EA4F037" w14:textId="2E709483" w:rsidR="004E6735" w:rsidRPr="00245F38" w:rsidRDefault="00F3749E" w:rsidP="00F3749E">
      <w:pPr>
        <w:pStyle w:val="Notedebasdepage"/>
      </w:pPr>
      <w:r>
        <w:rPr>
          <w:lang w:val="fr-FR"/>
        </w:rPr>
        <w:tab/>
      </w:r>
      <w:r w:rsidR="004E6735" w:rsidRPr="007B4F09">
        <w:rPr>
          <w:rStyle w:val="Appelnotedebasdep"/>
        </w:rPr>
        <w:footnoteRef/>
      </w:r>
      <w:r w:rsidR="004E6735">
        <w:rPr>
          <w:lang w:val="fr-FR"/>
        </w:rPr>
        <w:tab/>
        <w:t>Les documents dont les cotes figurent entre parenthèses ne seront pas examinés à la session et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C9142" w14:textId="402D9F57" w:rsidR="00842BD5" w:rsidRPr="00842BD5" w:rsidRDefault="00842BD5">
    <w:pPr>
      <w:pStyle w:val="En-tte"/>
    </w:pPr>
    <w:fldSimple w:instr=" TITLE  \* MERGEFORMAT ">
      <w:r w:rsidR="00B46026">
        <w:t>ECE/TRANS/WP.29/GRSP/2024/1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30D52" w14:textId="7BEE11CB" w:rsidR="00842BD5" w:rsidRPr="00842BD5" w:rsidRDefault="00842BD5" w:rsidP="00842BD5">
    <w:pPr>
      <w:pStyle w:val="En-tte"/>
      <w:jc w:val="right"/>
    </w:pPr>
    <w:fldSimple w:instr=" TITLE  \* MERGEFORMAT ">
      <w:r w:rsidR="00B46026">
        <w:t>ECE/TRANS/WP.29/GRSP/2024/1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22606087">
    <w:abstractNumId w:val="12"/>
  </w:num>
  <w:num w:numId="2" w16cid:durableId="706412839">
    <w:abstractNumId w:val="11"/>
  </w:num>
  <w:num w:numId="3" w16cid:durableId="461194143">
    <w:abstractNumId w:val="10"/>
  </w:num>
  <w:num w:numId="4" w16cid:durableId="2142535293">
    <w:abstractNumId w:val="8"/>
  </w:num>
  <w:num w:numId="5" w16cid:durableId="984049247">
    <w:abstractNumId w:val="3"/>
  </w:num>
  <w:num w:numId="6" w16cid:durableId="135268679">
    <w:abstractNumId w:val="2"/>
  </w:num>
  <w:num w:numId="7" w16cid:durableId="915554885">
    <w:abstractNumId w:val="1"/>
  </w:num>
  <w:num w:numId="8" w16cid:durableId="1250234315">
    <w:abstractNumId w:val="0"/>
  </w:num>
  <w:num w:numId="9" w16cid:durableId="1936400080">
    <w:abstractNumId w:val="9"/>
  </w:num>
  <w:num w:numId="10" w16cid:durableId="1678071844">
    <w:abstractNumId w:val="7"/>
  </w:num>
  <w:num w:numId="11" w16cid:durableId="779690353">
    <w:abstractNumId w:val="6"/>
  </w:num>
  <w:num w:numId="12" w16cid:durableId="361826627">
    <w:abstractNumId w:val="5"/>
  </w:num>
  <w:num w:numId="13" w16cid:durableId="438840189">
    <w:abstractNumId w:val="4"/>
  </w:num>
  <w:num w:numId="14" w16cid:durableId="656880775">
    <w:abstractNumId w:val="12"/>
  </w:num>
  <w:num w:numId="15" w16cid:durableId="463229919">
    <w:abstractNumId w:val="11"/>
  </w:num>
  <w:num w:numId="16" w16cid:durableId="3235084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13"/>
    <w:rsid w:val="00013051"/>
    <w:rsid w:val="00016600"/>
    <w:rsid w:val="00017F94"/>
    <w:rsid w:val="00023842"/>
    <w:rsid w:val="000334F9"/>
    <w:rsid w:val="00045FEB"/>
    <w:rsid w:val="0007796D"/>
    <w:rsid w:val="000B7790"/>
    <w:rsid w:val="00111F2F"/>
    <w:rsid w:val="0014365E"/>
    <w:rsid w:val="00143C66"/>
    <w:rsid w:val="00176178"/>
    <w:rsid w:val="001F0D07"/>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E6735"/>
    <w:rsid w:val="005505B7"/>
    <w:rsid w:val="00573BE5"/>
    <w:rsid w:val="00586ED3"/>
    <w:rsid w:val="00596AA9"/>
    <w:rsid w:val="0071601D"/>
    <w:rsid w:val="007618B6"/>
    <w:rsid w:val="007A62E6"/>
    <w:rsid w:val="007F20FA"/>
    <w:rsid w:val="0080684C"/>
    <w:rsid w:val="0082783D"/>
    <w:rsid w:val="00842BD5"/>
    <w:rsid w:val="0085097B"/>
    <w:rsid w:val="00871C75"/>
    <w:rsid w:val="008776DC"/>
    <w:rsid w:val="008D5EF9"/>
    <w:rsid w:val="009446C0"/>
    <w:rsid w:val="009705C8"/>
    <w:rsid w:val="009A6E13"/>
    <w:rsid w:val="009C1CF4"/>
    <w:rsid w:val="009F0D8B"/>
    <w:rsid w:val="009F6B74"/>
    <w:rsid w:val="00A3029F"/>
    <w:rsid w:val="00A30353"/>
    <w:rsid w:val="00A43775"/>
    <w:rsid w:val="00AA3370"/>
    <w:rsid w:val="00AC3823"/>
    <w:rsid w:val="00AE323C"/>
    <w:rsid w:val="00AF0CB5"/>
    <w:rsid w:val="00B00181"/>
    <w:rsid w:val="00B00B0D"/>
    <w:rsid w:val="00B45F2E"/>
    <w:rsid w:val="00B46026"/>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EF32B1"/>
    <w:rsid w:val="00F35BAF"/>
    <w:rsid w:val="00F3749E"/>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359C"/>
  <w15:docId w15:val="{DEB4A218-2008-447E-B419-28C36B35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E6735"/>
    <w:rPr>
      <w:rFonts w:ascii="Times New Roman" w:eastAsiaTheme="minorHAnsi" w:hAnsi="Times New Roman" w:cs="Times New Roman"/>
      <w:sz w:val="20"/>
      <w:szCs w:val="20"/>
      <w:lang w:eastAsia="en-US"/>
    </w:rPr>
  </w:style>
  <w:style w:type="character" w:customStyle="1" w:styleId="HChGChar">
    <w:name w:val="_ H _Ch_G Char"/>
    <w:link w:val="HChG"/>
    <w:rsid w:val="004E6735"/>
    <w:rPr>
      <w:rFonts w:ascii="Times New Roman" w:eastAsiaTheme="minorHAnsi" w:hAnsi="Times New Roman" w:cs="Times New Roman"/>
      <w:b/>
      <w:sz w:val="28"/>
      <w:szCs w:val="20"/>
      <w:lang w:eastAsia="en-US"/>
    </w:rPr>
  </w:style>
  <w:style w:type="character" w:customStyle="1" w:styleId="H1GChar">
    <w:name w:val="_ H_1_G Char"/>
    <w:link w:val="H1G"/>
    <w:locked/>
    <w:rsid w:val="004E6735"/>
    <w:rPr>
      <w:rFonts w:ascii="Times New Roman" w:eastAsiaTheme="minorHAnsi" w:hAnsi="Times New Roman" w:cs="Times New Roman"/>
      <w:b/>
      <w:sz w:val="24"/>
      <w:szCs w:val="20"/>
      <w:lang w:eastAsia="en-US"/>
    </w:rPr>
  </w:style>
  <w:style w:type="character" w:customStyle="1" w:styleId="H23GChar">
    <w:name w:val="_ H_2/3_G Char"/>
    <w:link w:val="H23G"/>
    <w:locked/>
    <w:rsid w:val="004E673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AA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113/" TargetMode="External"/><Relationship Id="rId2" Type="http://schemas.openxmlformats.org/officeDocument/2006/relationships/hyperlink" Target="http://documents.un.org/" TargetMode="External"/><Relationship Id="rId1" Type="http://schemas.openxmlformats.org/officeDocument/2006/relationships/hyperlink" Target="https://unece.org/info/Transport/Vehicle-Regulations/events/387734"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D8303-6D48-4D30-950C-FE2C7DA7968D}"/>
</file>

<file path=customXml/itemProps2.xml><?xml version="1.0" encoding="utf-8"?>
<ds:datastoreItem xmlns:ds="http://schemas.openxmlformats.org/officeDocument/2006/customXml" ds:itemID="{D8834563-3B8E-408E-8328-9A0DA3F560DB}"/>
</file>

<file path=docProps/app.xml><?xml version="1.0" encoding="utf-8"?>
<Properties xmlns="http://schemas.openxmlformats.org/officeDocument/2006/extended-properties" xmlns:vt="http://schemas.openxmlformats.org/officeDocument/2006/docPropsVTypes">
  <Template>ECE_TRANS.dotm</Template>
  <TotalTime>1</TotalTime>
  <Pages>8</Pages>
  <Words>2240</Words>
  <Characters>13321</Characters>
  <Application>Microsoft Office Word</Application>
  <DocSecurity>0</DocSecurity>
  <Lines>298</Lines>
  <Paragraphs>163</Paragraphs>
  <ScaleCrop>false</ScaleCrop>
  <HeadingPairs>
    <vt:vector size="2" baseType="variant">
      <vt:variant>
        <vt:lpstr>Titre</vt:lpstr>
      </vt:variant>
      <vt:variant>
        <vt:i4>1</vt:i4>
      </vt:variant>
    </vt:vector>
  </HeadingPairs>
  <TitlesOfParts>
    <vt:vector size="1" baseType="lpstr">
      <vt:lpstr>ECE/TRANS/WP.29/GRSP/2024/1</vt:lpstr>
    </vt:vector>
  </TitlesOfParts>
  <Company>DCM</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dc:title>
  <dc:subject/>
  <dc:creator>Christine CHAUTAGNAT</dc:creator>
  <cp:keywords/>
  <cp:lastModifiedBy>Christine Chautagnat</cp:lastModifiedBy>
  <cp:revision>3</cp:revision>
  <cp:lastPrinted>2024-03-27T10:40:00Z</cp:lastPrinted>
  <dcterms:created xsi:type="dcterms:W3CDTF">2024-03-27T10:40:00Z</dcterms:created>
  <dcterms:modified xsi:type="dcterms:W3CDTF">2024-03-27T10:43:00Z</dcterms:modified>
</cp:coreProperties>
</file>