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384B737" w14:textId="77777777" w:rsidTr="005316B0">
        <w:trPr>
          <w:trHeight w:hRule="exact" w:val="851"/>
        </w:trPr>
        <w:tc>
          <w:tcPr>
            <w:tcW w:w="1276" w:type="dxa"/>
            <w:tcBorders>
              <w:bottom w:val="single" w:sz="4" w:space="0" w:color="auto"/>
            </w:tcBorders>
          </w:tcPr>
          <w:p w14:paraId="36D1E978" w14:textId="77777777" w:rsidR="001433FD" w:rsidRPr="00DB58B5" w:rsidRDefault="001433FD" w:rsidP="0001207F"/>
        </w:tc>
        <w:tc>
          <w:tcPr>
            <w:tcW w:w="2268" w:type="dxa"/>
            <w:tcBorders>
              <w:bottom w:val="single" w:sz="4" w:space="0" w:color="auto"/>
            </w:tcBorders>
            <w:vAlign w:val="bottom"/>
          </w:tcPr>
          <w:p w14:paraId="2DF661A2"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0C50CD" w14:textId="5EAE36FA" w:rsidR="001433FD" w:rsidRPr="00B52C4B" w:rsidRDefault="00B52C4B" w:rsidP="00B52C4B">
            <w:pPr>
              <w:jc w:val="right"/>
            </w:pPr>
            <w:r w:rsidRPr="00B52C4B">
              <w:rPr>
                <w:sz w:val="40"/>
              </w:rPr>
              <w:t>ECE</w:t>
            </w:r>
            <w:r>
              <w:t>/TRANS/WP.29/2024/43/Rev.1</w:t>
            </w:r>
          </w:p>
        </w:tc>
      </w:tr>
      <w:tr w:rsidR="001433FD" w:rsidRPr="00DB58B5" w14:paraId="67FDA383" w14:textId="77777777" w:rsidTr="007D3236">
        <w:trPr>
          <w:trHeight w:hRule="exact" w:val="2835"/>
        </w:trPr>
        <w:tc>
          <w:tcPr>
            <w:tcW w:w="1276" w:type="dxa"/>
            <w:tcBorders>
              <w:top w:val="single" w:sz="4" w:space="0" w:color="auto"/>
              <w:bottom w:val="single" w:sz="12" w:space="0" w:color="auto"/>
            </w:tcBorders>
          </w:tcPr>
          <w:p w14:paraId="2575A4A8" w14:textId="77777777" w:rsidR="001433FD" w:rsidRPr="00DB58B5" w:rsidRDefault="001433FD" w:rsidP="007D3236">
            <w:pPr>
              <w:spacing w:before="120"/>
              <w:jc w:val="center"/>
            </w:pPr>
            <w:r>
              <w:rPr>
                <w:noProof/>
                <w:lang w:eastAsia="fr-CH"/>
              </w:rPr>
              <w:drawing>
                <wp:inline distT="0" distB="0" distL="0" distR="0" wp14:anchorId="503CEE61" wp14:editId="4C91CE5D">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3A752F"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6AE4FBC" w14:textId="77777777" w:rsidR="0001207F" w:rsidRDefault="000C5C98" w:rsidP="000C5C98">
            <w:pPr>
              <w:spacing w:before="240" w:line="240" w:lineRule="exact"/>
            </w:pPr>
            <w:proofErr w:type="spellStart"/>
            <w:r>
              <w:t>Distr</w:t>
            </w:r>
            <w:proofErr w:type="spellEnd"/>
            <w:r>
              <w:t>. générale</w:t>
            </w:r>
          </w:p>
          <w:p w14:paraId="5835B9F5" w14:textId="77777777" w:rsidR="000C5C98" w:rsidRDefault="000C5C98" w:rsidP="000C5C98">
            <w:pPr>
              <w:spacing w:line="240" w:lineRule="exact"/>
            </w:pPr>
            <w:r>
              <w:t>19 avril 2024</w:t>
            </w:r>
          </w:p>
          <w:p w14:paraId="10BB5C75" w14:textId="77777777" w:rsidR="0056788F" w:rsidRDefault="0056788F" w:rsidP="0056788F">
            <w:pPr>
              <w:spacing w:line="240" w:lineRule="exact"/>
            </w:pPr>
            <w:r>
              <w:t>Français</w:t>
            </w:r>
          </w:p>
          <w:p w14:paraId="4ED54D27" w14:textId="30A562B0" w:rsidR="000C5C98" w:rsidRPr="00DB58B5" w:rsidRDefault="000C5C98" w:rsidP="000C5C98">
            <w:pPr>
              <w:spacing w:line="240" w:lineRule="exact"/>
            </w:pPr>
            <w:r>
              <w:t xml:space="preserve">Original : </w:t>
            </w:r>
            <w:r w:rsidR="007C1F77">
              <w:t xml:space="preserve">anglais, </w:t>
            </w:r>
            <w:r>
              <w:t>français</w:t>
            </w:r>
            <w:r w:rsidR="007C1F77">
              <w:t xml:space="preserve"> et russe</w:t>
            </w:r>
          </w:p>
        </w:tc>
      </w:tr>
    </w:tbl>
    <w:p w14:paraId="030CD5C6" w14:textId="77777777" w:rsidR="00D9050E" w:rsidRPr="000312C0" w:rsidRDefault="00D9050E" w:rsidP="00D9050E">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1E71C4FA" w14:textId="77777777" w:rsidR="00D9050E" w:rsidRDefault="00D9050E" w:rsidP="00D9050E">
      <w:pPr>
        <w:spacing w:before="120"/>
        <w:rPr>
          <w:sz w:val="28"/>
          <w:szCs w:val="28"/>
        </w:rPr>
      </w:pPr>
      <w:r w:rsidRPr="00685843">
        <w:rPr>
          <w:sz w:val="28"/>
          <w:szCs w:val="28"/>
        </w:rPr>
        <w:t>Comité des transports intérieurs</w:t>
      </w:r>
    </w:p>
    <w:p w14:paraId="0D9E7F92" w14:textId="77777777" w:rsidR="00D9050E" w:rsidRDefault="00D9050E" w:rsidP="00D9050E">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490B8DE" w14:textId="77777777" w:rsidR="00D9050E" w:rsidRPr="00CB10BE" w:rsidRDefault="00D9050E" w:rsidP="00D9050E">
      <w:pPr>
        <w:spacing w:before="120"/>
        <w:rPr>
          <w:b/>
        </w:rPr>
      </w:pPr>
      <w:r>
        <w:rPr>
          <w:b/>
          <w:bCs/>
          <w:lang w:val="fr-FR"/>
        </w:rPr>
        <w:t>193</w:t>
      </w:r>
      <w:r w:rsidRPr="00B93CA8">
        <w:rPr>
          <w:b/>
          <w:bCs/>
          <w:vertAlign w:val="superscript"/>
          <w:lang w:val="fr-FR"/>
        </w:rPr>
        <w:t>e</w:t>
      </w:r>
      <w:r>
        <w:rPr>
          <w:b/>
          <w:bCs/>
          <w:lang w:val="fr-FR"/>
        </w:rPr>
        <w:t xml:space="preserve"> session</w:t>
      </w:r>
    </w:p>
    <w:p w14:paraId="0F10D24D" w14:textId="77777777" w:rsidR="00D9050E" w:rsidRPr="00CB10BE" w:rsidRDefault="00D9050E" w:rsidP="00D9050E">
      <w:r>
        <w:rPr>
          <w:lang w:val="fr-FR"/>
        </w:rPr>
        <w:t>Genève, 25-28 juin 2024</w:t>
      </w:r>
    </w:p>
    <w:p w14:paraId="1360898D" w14:textId="77777777" w:rsidR="00D9050E" w:rsidRPr="00CB10BE" w:rsidRDefault="00D9050E" w:rsidP="00D9050E">
      <w:r>
        <w:rPr>
          <w:lang w:val="fr-FR"/>
        </w:rPr>
        <w:t>Point 4.6.3 de l’ordre du jour provisoire</w:t>
      </w:r>
    </w:p>
    <w:p w14:paraId="798994D3" w14:textId="77777777" w:rsidR="00D9050E" w:rsidRPr="00CB10BE" w:rsidRDefault="00D9050E" w:rsidP="00D9050E">
      <w:pPr>
        <w:rPr>
          <w:b/>
        </w:rPr>
      </w:pPr>
      <w:r>
        <w:rPr>
          <w:b/>
          <w:bCs/>
          <w:lang w:val="fr-FR"/>
        </w:rPr>
        <w:t>Accord de 1958 :</w:t>
      </w:r>
    </w:p>
    <w:p w14:paraId="2E1F621B" w14:textId="77777777" w:rsidR="00D9050E" w:rsidRPr="00CB10BE" w:rsidRDefault="00D9050E" w:rsidP="00D9050E">
      <w:pPr>
        <w:rPr>
          <w:b/>
        </w:rPr>
      </w:pPr>
      <w:r>
        <w:rPr>
          <w:b/>
          <w:bCs/>
          <w:lang w:val="fr-FR"/>
        </w:rPr>
        <w:t>Examen de projets d’amendements à des Règlements ONU existants,</w:t>
      </w:r>
    </w:p>
    <w:p w14:paraId="05037E9A" w14:textId="77777777" w:rsidR="00D9050E" w:rsidRPr="00CB10BE" w:rsidRDefault="00D9050E" w:rsidP="00D9050E">
      <w:pPr>
        <w:rPr>
          <w:b/>
          <w:bCs/>
        </w:rPr>
      </w:pPr>
      <w:r>
        <w:rPr>
          <w:b/>
          <w:bCs/>
          <w:lang w:val="fr-FR"/>
        </w:rPr>
        <w:t>soumis par le GRSP</w:t>
      </w:r>
    </w:p>
    <w:p w14:paraId="721C96C9" w14:textId="77777777" w:rsidR="00D9050E" w:rsidRDefault="00D9050E" w:rsidP="00D9050E">
      <w:pPr>
        <w:pStyle w:val="HChG"/>
        <w:ind w:left="1124" w:right="1138" w:firstLine="0"/>
        <w:rPr>
          <w:bCs/>
          <w:lang w:val="fr-FR"/>
        </w:rPr>
      </w:pPr>
      <w:r>
        <w:rPr>
          <w:bCs/>
          <w:lang w:val="fr-FR"/>
        </w:rPr>
        <w:t xml:space="preserve">Proposition de complément 11 à la série 03 d’amendements au Règlement ONU </w:t>
      </w:r>
      <w:r w:rsidRPr="00EC79C6">
        <w:rPr>
          <w:rFonts w:eastAsia="MS Mincho"/>
          <w:bCs/>
          <w:szCs w:val="22"/>
          <w:lang w:val="fr-FR"/>
        </w:rPr>
        <w:t>n</w:t>
      </w:r>
      <w:r w:rsidRPr="00EC79C6">
        <w:rPr>
          <w:rFonts w:eastAsia="MS Mincho"/>
          <w:bCs/>
          <w:szCs w:val="22"/>
          <w:vertAlign w:val="superscript"/>
          <w:lang w:val="fr-FR"/>
        </w:rPr>
        <w:t>o</w:t>
      </w:r>
      <w:r>
        <w:rPr>
          <w:bCs/>
          <w:lang w:val="fr-FR"/>
        </w:rPr>
        <w:t> 129 (Systèmes améliorés de retenue pour enfants)</w:t>
      </w:r>
    </w:p>
    <w:p w14:paraId="14B07C8B" w14:textId="33D74D23" w:rsidR="00F60755" w:rsidRPr="00F60755" w:rsidRDefault="00F60755" w:rsidP="00F60755">
      <w:pPr>
        <w:pStyle w:val="H23G"/>
        <w:rPr>
          <w:lang w:val="fr-FR"/>
        </w:rPr>
      </w:pPr>
      <w:r>
        <w:rPr>
          <w:lang w:val="fr-FR"/>
        </w:rPr>
        <w:tab/>
      </w:r>
      <w:r>
        <w:rPr>
          <w:lang w:val="fr-FR"/>
        </w:rPr>
        <w:tab/>
        <w:t>Version révisée</w:t>
      </w:r>
    </w:p>
    <w:p w14:paraId="4DD189BD" w14:textId="7E9D08E9" w:rsidR="00D9050E" w:rsidRDefault="00D9050E" w:rsidP="00D9050E">
      <w:pPr>
        <w:pStyle w:val="H1G"/>
        <w:rPr>
          <w:b w:val="0"/>
          <w:bCs/>
          <w:sz w:val="20"/>
          <w:lang w:val="fr-FR"/>
        </w:rPr>
      </w:pPr>
      <w:r>
        <w:rPr>
          <w:lang w:val="fr-FR"/>
        </w:rPr>
        <w:tab/>
      </w:r>
      <w:r>
        <w:rPr>
          <w:lang w:val="fr-FR"/>
        </w:rPr>
        <w:tab/>
        <w:t>Communication du Groupe de travail de la sécurité passive</w:t>
      </w:r>
      <w:r w:rsidR="009F5DE8" w:rsidRPr="009F5DE8">
        <w:rPr>
          <w:rStyle w:val="Appelnotedebasdep"/>
          <w:b w:val="0"/>
          <w:bCs/>
          <w:sz w:val="20"/>
          <w:vertAlign w:val="baseline"/>
        </w:rPr>
        <w:footnoteReference w:customMarkFollows="1" w:id="2"/>
        <w:t>*</w:t>
      </w:r>
    </w:p>
    <w:p w14:paraId="7A9E0713" w14:textId="30738CE6" w:rsidR="00D9050E" w:rsidRDefault="009F5DE8" w:rsidP="009F5DE8">
      <w:pPr>
        <w:pStyle w:val="SingleTxtG"/>
        <w:ind w:firstLine="567"/>
        <w:rPr>
          <w:lang w:val="fr-FR"/>
        </w:rPr>
      </w:pPr>
      <w:r>
        <w:rPr>
          <w:lang w:val="fr-FR"/>
        </w:rPr>
        <w:t xml:space="preserve">Le </w:t>
      </w:r>
      <w:r w:rsidR="00D9050E">
        <w:rPr>
          <w:lang w:val="fr-FR"/>
        </w:rPr>
        <w:t xml:space="preserve">texte ci-après, adopté par le Groupe de travail de la sécurité passive (GRSP) à sa soixante-quatorzième session (ECE/TRANS/WP.29/GRSP/74, par. </w:t>
      </w:r>
      <w:r w:rsidR="00091166">
        <w:rPr>
          <w:lang w:val="fr-FR"/>
        </w:rPr>
        <w:t xml:space="preserve">25 et </w:t>
      </w:r>
      <w:r w:rsidR="00D9050E">
        <w:rPr>
          <w:lang w:val="fr-FR"/>
        </w:rPr>
        <w:t>28), est fondé sur le</w:t>
      </w:r>
      <w:r w:rsidR="001C136E">
        <w:rPr>
          <w:lang w:val="fr-FR"/>
        </w:rPr>
        <w:t>s</w:t>
      </w:r>
      <w:r w:rsidR="00D9050E">
        <w:rPr>
          <w:lang w:val="fr-FR"/>
        </w:rPr>
        <w:t xml:space="preserve"> document</w:t>
      </w:r>
      <w:r w:rsidR="001C136E">
        <w:rPr>
          <w:lang w:val="fr-FR"/>
        </w:rPr>
        <w:t>s</w:t>
      </w:r>
      <w:r w:rsidR="00DE0193">
        <w:rPr>
          <w:lang w:val="fr-FR"/>
        </w:rPr>
        <w:t xml:space="preserve"> ECE/TRANS/WP.29/GRSP/2023/38</w:t>
      </w:r>
      <w:r w:rsidR="001E2AB7" w:rsidRPr="00EB3443">
        <w:rPr>
          <w:lang w:val="fr-FR"/>
        </w:rPr>
        <w:t xml:space="preserve">, </w:t>
      </w:r>
      <w:r w:rsidR="00EB3443" w:rsidRPr="00EB3443">
        <w:rPr>
          <w:lang w:val="fr-FR"/>
        </w:rPr>
        <w:t>non</w:t>
      </w:r>
      <w:r w:rsidR="001E2AB7" w:rsidRPr="00EB3443">
        <w:rPr>
          <w:lang w:val="fr-FR"/>
        </w:rPr>
        <w:t xml:space="preserve"> modifié,</w:t>
      </w:r>
      <w:r w:rsidR="001E2AB7">
        <w:rPr>
          <w:lang w:val="fr-FR"/>
        </w:rPr>
        <w:t xml:space="preserve"> et</w:t>
      </w:r>
      <w:r w:rsidR="00D9050E">
        <w:rPr>
          <w:lang w:val="fr-FR"/>
        </w:rPr>
        <w:t xml:space="preserve"> GRSP-74-29-Rev.1, tel que reproduit à l’annexe VI du rapport. Il est soumis au Forum mondial de l’harmonisation des Règlements concernant les véhicules (WP.29) et au Comité d’administration de l’Accord de 1958 (AC.1) pour examen à leurs sessions de juin 2024.</w:t>
      </w:r>
    </w:p>
    <w:p w14:paraId="1B8267EE" w14:textId="77777777" w:rsidR="00D9050E" w:rsidRDefault="00D9050E" w:rsidP="00D9050E">
      <w:pPr>
        <w:spacing w:after="200" w:line="276" w:lineRule="auto"/>
        <w:rPr>
          <w:lang w:val="fr-FR"/>
        </w:rPr>
      </w:pPr>
      <w:r>
        <w:rPr>
          <w:lang w:val="fr-FR"/>
        </w:rPr>
        <w:br w:type="page"/>
      </w:r>
    </w:p>
    <w:p w14:paraId="33B4C880" w14:textId="77777777" w:rsidR="0047761C" w:rsidRPr="00831910" w:rsidRDefault="0047761C" w:rsidP="0047761C">
      <w:pPr>
        <w:pStyle w:val="SingleTxtG"/>
        <w:keepNext/>
      </w:pPr>
      <w:r w:rsidRPr="00831910">
        <w:rPr>
          <w:i/>
          <w:iCs/>
          <w:lang w:val="fr-FR"/>
        </w:rPr>
        <w:lastRenderedPageBreak/>
        <w:t>Paragraphe 6.1.3.4</w:t>
      </w:r>
      <w:r w:rsidRPr="00831910">
        <w:rPr>
          <w:lang w:val="fr-FR"/>
        </w:rPr>
        <w:t>, lire :</w:t>
      </w:r>
    </w:p>
    <w:p w14:paraId="397CB86F" w14:textId="77777777" w:rsidR="0047761C" w:rsidRPr="00831910" w:rsidRDefault="0047761C" w:rsidP="0047761C">
      <w:pPr>
        <w:pStyle w:val="SingleTxtG"/>
        <w:ind w:left="2268" w:hanging="1134"/>
      </w:pPr>
      <w:r w:rsidRPr="00831910">
        <w:rPr>
          <w:lang w:val="fr-FR"/>
        </w:rPr>
        <w:t>« 6.1.3.4</w:t>
      </w:r>
      <w:r w:rsidRPr="00831910">
        <w:rPr>
          <w:lang w:val="fr-FR"/>
        </w:rPr>
        <w:tab/>
        <w:t>Les systèmes améliorés de retenue pour enfants de type siège rehausseur et coussin d’appoint doivent comporter un seul trajet pour la ceinture de sécurité pour adulte et un point principal d’application des charges, situé entre le système amélioré de retenue pour enfants et la ceinture de sécurité pour adultes. Ce point ne doit pas se trouver à moins de 150 mm de l’axe Cr les mesures étant effectuées lorsque le système amélioré de retenue pour enfants est placé sur la banquette d’essai dynamique, installée conformément au paragraphe 7.1.3.5.2.2 du présent Règlement, sans mannequin. Cette condition s’applique pour tous les réglages et à tous les trajets de la sangle. ».</w:t>
      </w:r>
    </w:p>
    <w:p w14:paraId="00BC3D50" w14:textId="77777777" w:rsidR="0047761C" w:rsidRPr="00831910" w:rsidRDefault="0047761C" w:rsidP="0047761C">
      <w:pPr>
        <w:pStyle w:val="SingleTxtG"/>
        <w:keepNext/>
        <w:rPr>
          <w:i/>
        </w:rPr>
      </w:pPr>
      <w:r w:rsidRPr="00831910">
        <w:rPr>
          <w:i/>
          <w:iCs/>
          <w:lang w:val="fr-FR"/>
        </w:rPr>
        <w:t>Paragraphes 6.6.4 à 6.6.4.1.2.3</w:t>
      </w:r>
      <w:r w:rsidRPr="00831910">
        <w:rPr>
          <w:lang w:val="fr-FR"/>
        </w:rPr>
        <w:t>, lire :</w:t>
      </w:r>
    </w:p>
    <w:p w14:paraId="5088E860" w14:textId="0D3EE460" w:rsidR="0047761C" w:rsidRPr="00831910" w:rsidRDefault="0047761C" w:rsidP="00912836">
      <w:pPr>
        <w:pStyle w:val="SingleTxtG"/>
        <w:ind w:left="2268" w:hanging="1134"/>
      </w:pPr>
      <w:r w:rsidRPr="00831910">
        <w:rPr>
          <w:lang w:val="fr-FR"/>
        </w:rPr>
        <w:t>« 6.6.4</w:t>
      </w:r>
      <w:r w:rsidR="00912836">
        <w:rPr>
          <w:lang w:val="fr-FR"/>
        </w:rPr>
        <w:tab/>
      </w:r>
      <w:r w:rsidR="00912836">
        <w:rPr>
          <w:lang w:val="fr-FR"/>
        </w:rPr>
        <w:tab/>
      </w:r>
      <w:r w:rsidRPr="00831910">
        <w:rPr>
          <w:lang w:val="fr-FR"/>
        </w:rPr>
        <w:t>Essais dynamiques</w:t>
      </w:r>
    </w:p>
    <w:p w14:paraId="2F477B33" w14:textId="699FAAC6" w:rsidR="0047761C" w:rsidRPr="00831910" w:rsidRDefault="0047761C" w:rsidP="0047761C">
      <w:pPr>
        <w:pStyle w:val="SingleTxtG"/>
        <w:ind w:left="2268" w:hanging="1134"/>
      </w:pPr>
      <w:r w:rsidRPr="00831910">
        <w:rPr>
          <w:lang w:val="fr-FR"/>
        </w:rPr>
        <w:t>6.6.4.1</w:t>
      </w:r>
      <w:r w:rsidRPr="00831910">
        <w:rPr>
          <w:lang w:val="fr-FR"/>
        </w:rPr>
        <w:tab/>
      </w:r>
      <w:r w:rsidR="00912836">
        <w:rPr>
          <w:lang w:val="fr-FR"/>
        </w:rPr>
        <w:tab/>
      </w:r>
      <w:r w:rsidRPr="00831910">
        <w:rPr>
          <w:lang w:val="fr-FR"/>
        </w:rPr>
        <w:t>Dispositions générales : Les systèmes améliorés de retenue pour enfants qui n’ont pas encore été soumis à une quelconque charge doivent être soumis aux essais dynamiques indiqués dans le tableau 3, conformément au paragraphe 7.1.3 ci-dessous :</w:t>
      </w:r>
    </w:p>
    <w:p w14:paraId="644E2E0A" w14:textId="77777777" w:rsidR="0047761C" w:rsidRPr="000F4C12" w:rsidRDefault="0047761C" w:rsidP="0047761C">
      <w:pPr>
        <w:pStyle w:val="Titre1"/>
        <w:tabs>
          <w:tab w:val="left" w:pos="720"/>
        </w:tabs>
        <w:spacing w:after="120"/>
        <w:ind w:left="0"/>
        <w:rPr>
          <w:b/>
        </w:rPr>
      </w:pPr>
      <w:r>
        <w:rPr>
          <w:lang w:val="fr-FR"/>
        </w:rPr>
        <w:t>Tableau 3</w:t>
      </w:r>
      <w:r>
        <w:rPr>
          <w:lang w:val="fr-FR"/>
        </w:rPr>
        <w:br/>
      </w:r>
      <w:r>
        <w:rPr>
          <w:b/>
          <w:bCs/>
          <w:lang w:val="fr-FR"/>
        </w:rPr>
        <w:t xml:space="preserve">Application de différents critères selon le montage d’essai </w:t>
      </w:r>
    </w:p>
    <w:tbl>
      <w:tblPr>
        <w:tblW w:w="9638" w:type="dxa"/>
        <w:tblLayout w:type="fixed"/>
        <w:tblCellMar>
          <w:left w:w="0" w:type="dxa"/>
          <w:right w:w="0" w:type="dxa"/>
        </w:tblCellMar>
        <w:tblLook w:val="04A0" w:firstRow="1" w:lastRow="0" w:firstColumn="1" w:lastColumn="0" w:noHBand="0" w:noVBand="1"/>
      </w:tblPr>
      <w:tblGrid>
        <w:gridCol w:w="849"/>
        <w:gridCol w:w="1164"/>
        <w:gridCol w:w="933"/>
        <w:gridCol w:w="1091"/>
        <w:gridCol w:w="1604"/>
        <w:gridCol w:w="1862"/>
        <w:gridCol w:w="800"/>
        <w:gridCol w:w="1335"/>
      </w:tblGrid>
      <w:tr w:rsidR="0047761C" w:rsidRPr="00B765A7" w14:paraId="5ECFBCC2" w14:textId="77777777" w:rsidTr="006C100A">
        <w:trPr>
          <w:tblHeader/>
        </w:trPr>
        <w:tc>
          <w:tcPr>
            <w:tcW w:w="4037" w:type="dxa"/>
            <w:gridSpan w:val="4"/>
            <w:tcBorders>
              <w:top w:val="single" w:sz="4" w:space="0" w:color="auto"/>
              <w:bottom w:val="single" w:sz="4" w:space="0" w:color="auto"/>
            </w:tcBorders>
            <w:shd w:val="clear" w:color="auto" w:fill="auto"/>
            <w:vAlign w:val="bottom"/>
            <w:hideMark/>
          </w:tcPr>
          <w:p w14:paraId="26491FA9" w14:textId="77777777" w:rsidR="0047761C" w:rsidRPr="00B765A7" w:rsidRDefault="0047761C" w:rsidP="006C100A">
            <w:pPr>
              <w:spacing w:before="80" w:after="80" w:line="200" w:lineRule="exact"/>
              <w:ind w:right="113"/>
              <w:jc w:val="center"/>
              <w:rPr>
                <w:i/>
                <w:sz w:val="16"/>
                <w:szCs w:val="18"/>
              </w:rPr>
            </w:pPr>
            <w:r w:rsidRPr="00B765A7">
              <w:rPr>
                <w:i/>
                <w:sz w:val="16"/>
                <w:lang w:val="fr-FR"/>
              </w:rPr>
              <w:t>Choc avant</w:t>
            </w:r>
          </w:p>
        </w:tc>
        <w:tc>
          <w:tcPr>
            <w:tcW w:w="3466" w:type="dxa"/>
            <w:gridSpan w:val="2"/>
            <w:tcBorders>
              <w:top w:val="single" w:sz="4" w:space="0" w:color="auto"/>
              <w:bottom w:val="single" w:sz="4" w:space="0" w:color="auto"/>
            </w:tcBorders>
            <w:shd w:val="clear" w:color="auto" w:fill="auto"/>
            <w:vAlign w:val="bottom"/>
            <w:hideMark/>
          </w:tcPr>
          <w:p w14:paraId="5E504AB1" w14:textId="77777777" w:rsidR="0047761C" w:rsidRPr="00B765A7" w:rsidRDefault="0047761C" w:rsidP="006C100A">
            <w:pPr>
              <w:spacing w:before="80" w:after="80" w:line="200" w:lineRule="exact"/>
              <w:ind w:right="113"/>
              <w:jc w:val="center"/>
              <w:rPr>
                <w:i/>
                <w:sz w:val="16"/>
                <w:szCs w:val="18"/>
              </w:rPr>
            </w:pPr>
            <w:r w:rsidRPr="00B765A7">
              <w:rPr>
                <w:i/>
                <w:sz w:val="16"/>
                <w:lang w:val="fr-FR"/>
              </w:rPr>
              <w:t>Choc arrière</w:t>
            </w:r>
          </w:p>
        </w:tc>
        <w:tc>
          <w:tcPr>
            <w:tcW w:w="2135" w:type="dxa"/>
            <w:gridSpan w:val="2"/>
            <w:tcBorders>
              <w:top w:val="single" w:sz="4" w:space="0" w:color="auto"/>
              <w:bottom w:val="single" w:sz="4" w:space="0" w:color="auto"/>
            </w:tcBorders>
            <w:shd w:val="clear" w:color="auto" w:fill="auto"/>
            <w:vAlign w:val="bottom"/>
            <w:hideMark/>
          </w:tcPr>
          <w:p w14:paraId="494E6043" w14:textId="77777777" w:rsidR="0047761C" w:rsidRPr="00B765A7" w:rsidRDefault="0047761C" w:rsidP="006C100A">
            <w:pPr>
              <w:spacing w:before="80" w:after="80" w:line="200" w:lineRule="exact"/>
              <w:ind w:right="113"/>
              <w:jc w:val="center"/>
              <w:rPr>
                <w:i/>
                <w:sz w:val="16"/>
                <w:szCs w:val="18"/>
              </w:rPr>
            </w:pPr>
            <w:r w:rsidRPr="00B765A7">
              <w:rPr>
                <w:i/>
                <w:sz w:val="16"/>
                <w:lang w:val="fr-FR"/>
              </w:rPr>
              <w:t>Choc latéral</w:t>
            </w:r>
          </w:p>
        </w:tc>
      </w:tr>
      <w:tr w:rsidR="0047761C" w:rsidRPr="00155D22" w14:paraId="38624186" w14:textId="77777777" w:rsidTr="006C100A">
        <w:tc>
          <w:tcPr>
            <w:tcW w:w="2013" w:type="dxa"/>
            <w:gridSpan w:val="2"/>
            <w:tcBorders>
              <w:top w:val="single" w:sz="4" w:space="0" w:color="auto"/>
              <w:bottom w:val="single" w:sz="12" w:space="0" w:color="auto"/>
            </w:tcBorders>
            <w:shd w:val="clear" w:color="auto" w:fill="auto"/>
            <w:hideMark/>
          </w:tcPr>
          <w:p w14:paraId="6289572F" w14:textId="77777777" w:rsidR="0047761C" w:rsidRPr="00155D22" w:rsidRDefault="0047761C" w:rsidP="006C100A">
            <w:pPr>
              <w:spacing w:before="80" w:after="80" w:line="200" w:lineRule="exact"/>
              <w:ind w:right="113"/>
              <w:jc w:val="center"/>
              <w:rPr>
                <w:i/>
                <w:sz w:val="16"/>
                <w:lang w:val="fr-FR"/>
              </w:rPr>
            </w:pPr>
            <w:r w:rsidRPr="00155D22">
              <w:rPr>
                <w:i/>
                <w:sz w:val="16"/>
                <w:lang w:val="fr-FR"/>
              </w:rPr>
              <w:t xml:space="preserve">Essai sur chariot </w:t>
            </w:r>
            <w:r>
              <w:rPr>
                <w:i/>
                <w:sz w:val="16"/>
                <w:lang w:val="fr-FR"/>
              </w:rPr>
              <w:br/>
            </w:r>
            <w:r w:rsidRPr="00155D22">
              <w:rPr>
                <w:i/>
                <w:sz w:val="16"/>
                <w:lang w:val="fr-FR"/>
              </w:rPr>
              <w:t>+ siège normalisé</w:t>
            </w:r>
          </w:p>
        </w:tc>
        <w:tc>
          <w:tcPr>
            <w:tcW w:w="2024" w:type="dxa"/>
            <w:gridSpan w:val="2"/>
            <w:tcBorders>
              <w:top w:val="single" w:sz="4" w:space="0" w:color="auto"/>
              <w:bottom w:val="single" w:sz="12" w:space="0" w:color="auto"/>
            </w:tcBorders>
            <w:shd w:val="clear" w:color="auto" w:fill="auto"/>
            <w:hideMark/>
          </w:tcPr>
          <w:p w14:paraId="49E297D1" w14:textId="77777777" w:rsidR="0047761C" w:rsidRPr="00155D22" w:rsidRDefault="0047761C" w:rsidP="006C100A">
            <w:pPr>
              <w:spacing w:before="80" w:after="80" w:line="200" w:lineRule="exact"/>
              <w:ind w:right="113"/>
              <w:jc w:val="center"/>
              <w:rPr>
                <w:i/>
                <w:sz w:val="16"/>
                <w:lang w:val="fr-FR"/>
              </w:rPr>
            </w:pPr>
            <w:r w:rsidRPr="00155D22">
              <w:rPr>
                <w:i/>
                <w:sz w:val="16"/>
                <w:lang w:val="fr-FR"/>
              </w:rPr>
              <w:t xml:space="preserve">Essai dans une carrosserie </w:t>
            </w:r>
            <w:r>
              <w:rPr>
                <w:i/>
                <w:sz w:val="16"/>
                <w:lang w:val="fr-FR"/>
              </w:rPr>
              <w:br/>
            </w:r>
            <w:r w:rsidRPr="00155D22">
              <w:rPr>
                <w:i/>
                <w:sz w:val="16"/>
                <w:lang w:val="fr-FR"/>
              </w:rPr>
              <w:t>de véhicule</w:t>
            </w:r>
          </w:p>
        </w:tc>
        <w:tc>
          <w:tcPr>
            <w:tcW w:w="1604" w:type="dxa"/>
            <w:tcBorders>
              <w:top w:val="single" w:sz="4" w:space="0" w:color="auto"/>
              <w:bottom w:val="single" w:sz="12" w:space="0" w:color="auto"/>
            </w:tcBorders>
            <w:shd w:val="clear" w:color="auto" w:fill="auto"/>
            <w:hideMark/>
          </w:tcPr>
          <w:p w14:paraId="14E6FC6D" w14:textId="77777777" w:rsidR="0047761C" w:rsidRPr="00155D22" w:rsidRDefault="0047761C" w:rsidP="006C100A">
            <w:pPr>
              <w:spacing w:before="80" w:after="80" w:line="200" w:lineRule="exact"/>
              <w:ind w:right="113"/>
              <w:jc w:val="center"/>
              <w:rPr>
                <w:i/>
                <w:sz w:val="16"/>
                <w:lang w:val="fr-FR"/>
              </w:rPr>
            </w:pPr>
            <w:r w:rsidRPr="00155D22">
              <w:rPr>
                <w:i/>
                <w:sz w:val="16"/>
                <w:lang w:val="fr-FR"/>
              </w:rPr>
              <w:t xml:space="preserve">Essai sur chariot </w:t>
            </w:r>
            <w:r>
              <w:rPr>
                <w:i/>
                <w:sz w:val="16"/>
                <w:lang w:val="fr-FR"/>
              </w:rPr>
              <w:br/>
            </w:r>
            <w:r w:rsidRPr="00155D22">
              <w:rPr>
                <w:i/>
                <w:sz w:val="16"/>
                <w:lang w:val="fr-FR"/>
              </w:rPr>
              <w:t>+ siège normalisé</w:t>
            </w:r>
          </w:p>
        </w:tc>
        <w:tc>
          <w:tcPr>
            <w:tcW w:w="1862" w:type="dxa"/>
            <w:tcBorders>
              <w:top w:val="single" w:sz="4" w:space="0" w:color="auto"/>
              <w:bottom w:val="single" w:sz="12" w:space="0" w:color="auto"/>
            </w:tcBorders>
            <w:shd w:val="clear" w:color="auto" w:fill="auto"/>
            <w:hideMark/>
          </w:tcPr>
          <w:p w14:paraId="7C6EB0B8" w14:textId="77777777" w:rsidR="0047761C" w:rsidRPr="00155D22" w:rsidRDefault="0047761C" w:rsidP="006C100A">
            <w:pPr>
              <w:spacing w:before="80" w:after="80" w:line="200" w:lineRule="exact"/>
              <w:ind w:right="113"/>
              <w:jc w:val="center"/>
              <w:rPr>
                <w:i/>
                <w:sz w:val="16"/>
                <w:lang w:val="fr-FR"/>
              </w:rPr>
            </w:pPr>
            <w:r w:rsidRPr="00155D22">
              <w:rPr>
                <w:i/>
                <w:sz w:val="16"/>
                <w:lang w:val="fr-FR"/>
              </w:rPr>
              <w:t>Essai dans une carrosserie de véhicule</w:t>
            </w:r>
          </w:p>
        </w:tc>
        <w:tc>
          <w:tcPr>
            <w:tcW w:w="2135" w:type="dxa"/>
            <w:gridSpan w:val="2"/>
            <w:tcBorders>
              <w:top w:val="single" w:sz="4" w:space="0" w:color="auto"/>
              <w:bottom w:val="single" w:sz="12" w:space="0" w:color="auto"/>
            </w:tcBorders>
            <w:shd w:val="clear" w:color="auto" w:fill="auto"/>
            <w:hideMark/>
          </w:tcPr>
          <w:p w14:paraId="3D7E7BDA" w14:textId="77777777" w:rsidR="0047761C" w:rsidRPr="00155D22" w:rsidRDefault="0047761C" w:rsidP="006C100A">
            <w:pPr>
              <w:spacing w:before="80" w:after="80" w:line="200" w:lineRule="exact"/>
              <w:ind w:right="113"/>
              <w:jc w:val="center"/>
              <w:rPr>
                <w:i/>
                <w:sz w:val="16"/>
                <w:lang w:val="fr-FR"/>
              </w:rPr>
            </w:pPr>
            <w:r w:rsidRPr="00155D22">
              <w:rPr>
                <w:i/>
                <w:sz w:val="16"/>
                <w:lang w:val="fr-FR"/>
              </w:rPr>
              <w:t xml:space="preserve">Essai sur chariot </w:t>
            </w:r>
            <w:r>
              <w:rPr>
                <w:i/>
                <w:sz w:val="16"/>
                <w:lang w:val="fr-FR"/>
              </w:rPr>
              <w:br/>
            </w:r>
            <w:r w:rsidRPr="00155D22">
              <w:rPr>
                <w:i/>
                <w:sz w:val="16"/>
                <w:lang w:val="fr-FR"/>
              </w:rPr>
              <w:t>+ siège normalisé</w:t>
            </w:r>
          </w:p>
        </w:tc>
      </w:tr>
      <w:tr w:rsidR="0047761C" w:rsidRPr="00155D22" w14:paraId="7FA5DAA4" w14:textId="77777777" w:rsidTr="006C100A">
        <w:tc>
          <w:tcPr>
            <w:tcW w:w="849" w:type="dxa"/>
            <w:tcBorders>
              <w:top w:val="single" w:sz="12" w:space="0" w:color="auto"/>
              <w:bottom w:val="single" w:sz="12" w:space="0" w:color="auto"/>
            </w:tcBorders>
            <w:shd w:val="clear" w:color="auto" w:fill="auto"/>
            <w:hideMark/>
          </w:tcPr>
          <w:p w14:paraId="2C7877AA" w14:textId="77777777" w:rsidR="0047761C" w:rsidRPr="00155D22" w:rsidRDefault="0047761C" w:rsidP="006C100A">
            <w:pPr>
              <w:spacing w:before="40" w:after="120" w:line="220" w:lineRule="atLeast"/>
              <w:ind w:right="113"/>
              <w:rPr>
                <w:b/>
                <w:sz w:val="18"/>
                <w:szCs w:val="18"/>
              </w:rPr>
            </w:pPr>
            <w:r w:rsidRPr="00155D22">
              <w:rPr>
                <w:sz w:val="18"/>
                <w:szCs w:val="18"/>
                <w:lang w:val="fr-FR"/>
              </w:rPr>
              <w:t>Sièges faisant face vers l’avant</w:t>
            </w:r>
          </w:p>
        </w:tc>
        <w:tc>
          <w:tcPr>
            <w:tcW w:w="1164" w:type="dxa"/>
            <w:tcBorders>
              <w:top w:val="single" w:sz="12" w:space="0" w:color="auto"/>
              <w:bottom w:val="single" w:sz="12" w:space="0" w:color="auto"/>
            </w:tcBorders>
            <w:shd w:val="clear" w:color="auto" w:fill="auto"/>
            <w:hideMark/>
          </w:tcPr>
          <w:p w14:paraId="24938143" w14:textId="77777777" w:rsidR="0047761C" w:rsidRPr="00155D22" w:rsidRDefault="0047761C" w:rsidP="006C100A">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933" w:type="dxa"/>
            <w:tcBorders>
              <w:top w:val="single" w:sz="12" w:space="0" w:color="auto"/>
              <w:bottom w:val="single" w:sz="12" w:space="0" w:color="auto"/>
            </w:tcBorders>
            <w:shd w:val="clear" w:color="auto" w:fill="auto"/>
            <w:hideMark/>
          </w:tcPr>
          <w:p w14:paraId="49D2AC46" w14:textId="77777777" w:rsidR="0047761C" w:rsidRPr="00155D22" w:rsidRDefault="0047761C" w:rsidP="006C100A">
            <w:pPr>
              <w:spacing w:before="40" w:after="120" w:line="220" w:lineRule="atLeast"/>
              <w:ind w:right="113"/>
              <w:rPr>
                <w:b/>
                <w:sz w:val="18"/>
                <w:szCs w:val="18"/>
              </w:rPr>
            </w:pPr>
            <w:r w:rsidRPr="00155D22">
              <w:rPr>
                <w:sz w:val="18"/>
                <w:szCs w:val="18"/>
                <w:lang w:val="fr-FR"/>
              </w:rPr>
              <w:t>Sièges faisant face vers l’avant</w:t>
            </w:r>
          </w:p>
        </w:tc>
        <w:tc>
          <w:tcPr>
            <w:tcW w:w="1091" w:type="dxa"/>
            <w:tcBorders>
              <w:top w:val="single" w:sz="12" w:space="0" w:color="auto"/>
              <w:bottom w:val="single" w:sz="12" w:space="0" w:color="auto"/>
            </w:tcBorders>
            <w:shd w:val="clear" w:color="auto" w:fill="auto"/>
            <w:hideMark/>
          </w:tcPr>
          <w:p w14:paraId="3227D777" w14:textId="77777777" w:rsidR="0047761C" w:rsidRPr="00155D22" w:rsidRDefault="0047761C" w:rsidP="006C100A">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1604" w:type="dxa"/>
            <w:tcBorders>
              <w:top w:val="single" w:sz="12" w:space="0" w:color="auto"/>
              <w:bottom w:val="single" w:sz="12" w:space="0" w:color="auto"/>
            </w:tcBorders>
            <w:shd w:val="clear" w:color="auto" w:fill="auto"/>
            <w:hideMark/>
          </w:tcPr>
          <w:p w14:paraId="3D81C87F" w14:textId="77777777" w:rsidR="0047761C" w:rsidRPr="00155D22" w:rsidRDefault="0047761C" w:rsidP="006C100A">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1862" w:type="dxa"/>
            <w:tcBorders>
              <w:top w:val="single" w:sz="12" w:space="0" w:color="auto"/>
              <w:bottom w:val="single" w:sz="12" w:space="0" w:color="auto"/>
            </w:tcBorders>
            <w:shd w:val="clear" w:color="auto" w:fill="auto"/>
            <w:hideMark/>
          </w:tcPr>
          <w:p w14:paraId="36F588ED" w14:textId="77777777" w:rsidR="0047761C" w:rsidRPr="00155D22" w:rsidRDefault="0047761C" w:rsidP="006C100A">
            <w:pPr>
              <w:spacing w:before="40" w:after="120" w:line="220" w:lineRule="atLeast"/>
              <w:ind w:right="113"/>
              <w:rPr>
                <w:b/>
                <w:sz w:val="18"/>
                <w:szCs w:val="18"/>
              </w:rPr>
            </w:pPr>
            <w:r w:rsidRPr="00155D22">
              <w:rPr>
                <w:sz w:val="18"/>
                <w:szCs w:val="18"/>
                <w:lang w:val="fr-FR"/>
              </w:rPr>
              <w:t>Sièges faisant face vers l’arrière et sièges faisant face vers le côté</w:t>
            </w:r>
          </w:p>
        </w:tc>
        <w:tc>
          <w:tcPr>
            <w:tcW w:w="800" w:type="dxa"/>
            <w:tcBorders>
              <w:top w:val="single" w:sz="12" w:space="0" w:color="auto"/>
              <w:bottom w:val="single" w:sz="12" w:space="0" w:color="auto"/>
            </w:tcBorders>
            <w:shd w:val="clear" w:color="auto" w:fill="auto"/>
            <w:hideMark/>
          </w:tcPr>
          <w:p w14:paraId="0492CF4F" w14:textId="77777777" w:rsidR="0047761C" w:rsidRPr="00155D22" w:rsidRDefault="0047761C" w:rsidP="006C100A">
            <w:pPr>
              <w:spacing w:before="40" w:after="120" w:line="220" w:lineRule="atLeast"/>
              <w:ind w:right="113"/>
              <w:rPr>
                <w:b/>
                <w:sz w:val="18"/>
                <w:szCs w:val="18"/>
              </w:rPr>
            </w:pPr>
            <w:r w:rsidRPr="00155D22">
              <w:rPr>
                <w:sz w:val="18"/>
                <w:szCs w:val="18"/>
                <w:lang w:val="fr-FR"/>
              </w:rPr>
              <w:t>Sièges faisant face vers l’avant</w:t>
            </w:r>
          </w:p>
        </w:tc>
        <w:tc>
          <w:tcPr>
            <w:tcW w:w="1335" w:type="dxa"/>
            <w:tcBorders>
              <w:top w:val="single" w:sz="12" w:space="0" w:color="auto"/>
              <w:bottom w:val="single" w:sz="12" w:space="0" w:color="auto"/>
            </w:tcBorders>
            <w:shd w:val="clear" w:color="auto" w:fill="auto"/>
            <w:hideMark/>
          </w:tcPr>
          <w:p w14:paraId="0F27A9B2" w14:textId="77777777" w:rsidR="0047761C" w:rsidRPr="00155D22" w:rsidRDefault="0047761C" w:rsidP="006C100A">
            <w:pPr>
              <w:spacing w:before="40" w:after="120" w:line="220" w:lineRule="atLeast"/>
              <w:ind w:right="113"/>
              <w:rPr>
                <w:b/>
                <w:sz w:val="18"/>
                <w:szCs w:val="18"/>
              </w:rPr>
            </w:pPr>
            <w:r w:rsidRPr="00155D22">
              <w:rPr>
                <w:sz w:val="18"/>
                <w:szCs w:val="18"/>
                <w:lang w:val="fr-FR"/>
              </w:rPr>
              <w:t>Sièges faisant face vers l’arrière et sièges faisant face vers le côté</w:t>
            </w:r>
          </w:p>
        </w:tc>
      </w:tr>
    </w:tbl>
    <w:p w14:paraId="18C1C2A3" w14:textId="77777777" w:rsidR="0047761C" w:rsidRPr="00117A7D" w:rsidRDefault="0047761C" w:rsidP="0047761C">
      <w:pPr>
        <w:pStyle w:val="SingleTxtG"/>
        <w:spacing w:before="120" w:after="0" w:line="220" w:lineRule="atLeast"/>
        <w:ind w:left="0" w:right="0" w:firstLine="170"/>
        <w:rPr>
          <w:sz w:val="18"/>
          <w:szCs w:val="18"/>
          <w:lang w:val="fr-FR"/>
        </w:rPr>
      </w:pPr>
      <w:r w:rsidRPr="00117A7D">
        <w:rPr>
          <w:i/>
          <w:iCs/>
          <w:sz w:val="18"/>
          <w:szCs w:val="18"/>
          <w:lang w:val="fr-FR"/>
        </w:rPr>
        <w:t xml:space="preserve">Note 1 </w:t>
      </w:r>
      <w:r w:rsidRPr="00117A7D">
        <w:rPr>
          <w:sz w:val="18"/>
          <w:szCs w:val="18"/>
          <w:lang w:val="fr-FR"/>
        </w:rPr>
        <w:t>: Par siège normalisé, on entend un siège d’essai ou une banquette d’essai, selon les définitions de l’annexe 6.</w:t>
      </w:r>
    </w:p>
    <w:p w14:paraId="5C54A0D5" w14:textId="77777777" w:rsidR="0047761C" w:rsidRPr="00117A7D" w:rsidRDefault="0047761C" w:rsidP="0047761C">
      <w:pPr>
        <w:pStyle w:val="SingleTxtG"/>
        <w:spacing w:after="240" w:line="220" w:lineRule="atLeast"/>
        <w:ind w:left="0" w:right="0" w:firstLine="170"/>
        <w:rPr>
          <w:sz w:val="18"/>
          <w:szCs w:val="18"/>
        </w:rPr>
      </w:pPr>
      <w:r w:rsidRPr="00117A7D">
        <w:rPr>
          <w:i/>
          <w:iCs/>
          <w:sz w:val="18"/>
          <w:szCs w:val="18"/>
        </w:rPr>
        <w:t>Note 2</w:t>
      </w:r>
      <w:r w:rsidRPr="00117A7D">
        <w:rPr>
          <w:sz w:val="18"/>
          <w:szCs w:val="18"/>
        </w:rPr>
        <w:t xml:space="preserve"> : Dans le cas des systèmes améliorés de retenue pour enfants faisant face vers le côté lors d’un choc latéral, si deux positions sont possibles, la tête du mannequin doit se trouver près de la porte latérale.</w:t>
      </w:r>
    </w:p>
    <w:p w14:paraId="35AAFF5E" w14:textId="2A6A0684" w:rsidR="0047761C" w:rsidRPr="00F6464A" w:rsidRDefault="0047761C" w:rsidP="0047761C">
      <w:pPr>
        <w:pStyle w:val="SingleTxtG"/>
        <w:ind w:left="2268" w:hanging="1134"/>
      </w:pPr>
      <w:bookmarkStart w:id="0" w:name="_Hlk144986689"/>
      <w:r w:rsidRPr="00F6464A">
        <w:rPr>
          <w:lang w:val="fr-FR"/>
        </w:rPr>
        <w:t>6.6.4.1.1</w:t>
      </w:r>
      <w:r w:rsidRPr="00F6464A">
        <w:rPr>
          <w:lang w:val="fr-FR"/>
        </w:rPr>
        <w:tab/>
        <w:t>Les systèmes améliorés de retenue pour enfants des types i-Size et universel doivent être soumis aux essais sur le chariot d’essai, au moyen de la banquette d’essai prescrite à l’annexe 6, et conformément au paragraphe 7.1.3.1 ci</w:t>
      </w:r>
      <w:r w:rsidRPr="00F6464A">
        <w:rPr>
          <w:lang w:val="fr-FR"/>
        </w:rPr>
        <w:noBreakHyphen/>
        <w:t>dessous.</w:t>
      </w:r>
    </w:p>
    <w:p w14:paraId="7C1399E1" w14:textId="00AA9B7C" w:rsidR="0047761C" w:rsidRPr="00F6464A" w:rsidRDefault="0047761C" w:rsidP="0047761C">
      <w:pPr>
        <w:pStyle w:val="SingleTxtG"/>
        <w:ind w:left="2268" w:hanging="1134"/>
        <w:rPr>
          <w:iCs/>
        </w:rPr>
      </w:pPr>
      <w:bookmarkStart w:id="1" w:name="_Hlk144986699"/>
      <w:bookmarkEnd w:id="0"/>
      <w:r w:rsidRPr="00F6464A">
        <w:rPr>
          <w:lang w:val="fr-FR"/>
        </w:rPr>
        <w:t xml:space="preserve">6.6.4.1.2 </w:t>
      </w:r>
      <w:r w:rsidRPr="00F6464A">
        <w:rPr>
          <w:lang w:val="fr-FR"/>
        </w:rPr>
        <w:tab/>
        <w:t>Les systèmes améliorés de retenue pour enfants spécifiques à un véhicule doivent être soumis aux essais selon l’une des modalités suivantes :</w:t>
      </w:r>
    </w:p>
    <w:p w14:paraId="170339B0" w14:textId="7EAC5E61" w:rsidR="0047761C" w:rsidRPr="00F6464A" w:rsidRDefault="0047761C" w:rsidP="0047761C">
      <w:pPr>
        <w:pStyle w:val="SingleTxtG"/>
        <w:ind w:left="2268" w:hanging="1134"/>
      </w:pPr>
      <w:bookmarkStart w:id="2" w:name="_Hlk144986722"/>
      <w:bookmarkEnd w:id="1"/>
      <w:r w:rsidRPr="00F6464A">
        <w:rPr>
          <w:lang w:val="fr-FR"/>
        </w:rPr>
        <w:t>6.6.4.1.2.1</w:t>
      </w:r>
      <w:r w:rsidRPr="00F6464A">
        <w:rPr>
          <w:lang w:val="fr-FR"/>
        </w:rPr>
        <w:tab/>
        <w:t xml:space="preserve">Les systèmes améliorés de retenue pour enfants spécifiques à un véhicule qui se fixent à l’aide de la ceinture de sécurité pour adultes ou d’attaches ISOFIX qui satisfont aux prescriptions du paragraphe 6.3.3 doivent être soumis aux essais dynamiques sur la banquette d’essai prescrite à l’annexe 6 et conformément au paragraphe 7.1.3.1 du présent Règlement. Cette condition s’applique uniquement aux systèmes améliorés de retenue pour enfants ISOFIX spécifiques à un véhicule qui sont équipés d’un système </w:t>
      </w:r>
      <w:proofErr w:type="spellStart"/>
      <w:r w:rsidRPr="00F6464A">
        <w:rPr>
          <w:lang w:val="fr-FR"/>
        </w:rPr>
        <w:t>antirotation</w:t>
      </w:r>
      <w:proofErr w:type="spellEnd"/>
      <w:r w:rsidRPr="00F6464A">
        <w:rPr>
          <w:lang w:val="fr-FR"/>
        </w:rPr>
        <w:t xml:space="preserve"> conforme aux prescriptions des paragraphes 6.3.4 ou 6.3.5. Ces systèmes de retenue peuvent aussi être soumis aux essais</w:t>
      </w:r>
      <w:r w:rsidR="00815A8C" w:rsidRPr="00F6464A">
        <w:rPr>
          <w:lang w:val="fr-FR"/>
        </w:rPr>
        <w:t xml:space="preserve"> </w:t>
      </w:r>
      <w:r w:rsidRPr="00F6464A">
        <w:rPr>
          <w:lang w:val="fr-FR"/>
        </w:rPr>
        <w:t>dans une carrosserie de véhicule, conformément au paragraphe 7.1.3.2 du présent Règlement.</w:t>
      </w:r>
    </w:p>
    <w:p w14:paraId="71C8CC9B" w14:textId="5375518C" w:rsidR="0047761C" w:rsidRPr="00F6464A" w:rsidRDefault="0047761C" w:rsidP="0047761C">
      <w:pPr>
        <w:pStyle w:val="SingleTxtG"/>
        <w:ind w:left="2268" w:hanging="1134"/>
        <w:rPr>
          <w:i/>
        </w:rPr>
      </w:pPr>
      <w:bookmarkStart w:id="3" w:name="_Hlk144987253"/>
      <w:bookmarkEnd w:id="2"/>
      <w:r w:rsidRPr="00F6464A">
        <w:rPr>
          <w:lang w:val="fr-FR"/>
        </w:rPr>
        <w:t>6.6.4.1.2.2</w:t>
      </w:r>
      <w:r w:rsidRPr="00F6464A">
        <w:rPr>
          <w:lang w:val="fr-FR"/>
        </w:rPr>
        <w:tab/>
        <w:t xml:space="preserve">Les systèmes améliorés de retenue pour enfants spécifiques à un véhicule dont les méthodes de fixation ne sont pas définies dans le présent Règlement doivent être soumis aux essais dynamiques dans une carrosserie de véhicule, conformément au paragraphe 7.1.3.2 du présent Règlement ou dans un véhicule complet, conformément au paragraphe 7.1.3.3 du présent Règlement. Nonobstant les dispositions du paragraphe 6.6.4.1.2.2.1 ci-après, ces essais </w:t>
      </w:r>
      <w:r w:rsidRPr="00F6464A">
        <w:rPr>
          <w:lang w:val="fr-FR"/>
        </w:rPr>
        <w:lastRenderedPageBreak/>
        <w:t xml:space="preserve">doivent être menés pour chaque véhicule spécifié dans la liste d’installation du système amélioré de retenue pour enfants. Cette condition s’applique également aux systèmes améliorés de retenue pour enfants ISOFIX spécifiques à un véhicule qui ne sont pas équipés d’un système </w:t>
      </w:r>
      <w:proofErr w:type="spellStart"/>
      <w:r w:rsidRPr="00F6464A">
        <w:rPr>
          <w:lang w:val="fr-FR"/>
        </w:rPr>
        <w:t>antirotation</w:t>
      </w:r>
      <w:proofErr w:type="spellEnd"/>
      <w:r w:rsidRPr="00F6464A">
        <w:rPr>
          <w:lang w:val="fr-FR"/>
        </w:rPr>
        <w:t xml:space="preserve"> conforme aux prescriptions des paragraphes 6.3.4 ou 6.3.5, mais pour lesquels l’assise du siège du véhicule sert de moyen de limiter la rotation du système de retenue en cas de choc avant.</w:t>
      </w:r>
    </w:p>
    <w:p w14:paraId="3F5E54F0" w14:textId="70F3A7FE" w:rsidR="0047761C" w:rsidRPr="00F6464A" w:rsidRDefault="0047761C" w:rsidP="0047761C">
      <w:pPr>
        <w:pStyle w:val="SingleTxtG"/>
        <w:ind w:left="2268" w:hanging="1134"/>
      </w:pPr>
      <w:bookmarkStart w:id="4" w:name="_Hlk144988522"/>
      <w:bookmarkEnd w:id="3"/>
      <w:r w:rsidRPr="00F6464A">
        <w:rPr>
          <w:lang w:val="fr-FR"/>
        </w:rPr>
        <w:t>6.6.4.1.2.2.1 Avant de procéder aux essais dynamiques dans une carrosserie de véhicule, il convient de vérifier l’installation du système amélioré de retenue pour enfant dans chaque véhicule spécifié dans la liste d’installation. Le service technique doit ensuite s’assurer que les essais dynamiques sont réalisés sur des parties de chaque carrosserie de véhicule en nombre suffisant pour être représentatives des structures du véhicule et des surfaces d’impact, y compris l’assise du siège du véhicule et les structures sous-jacentes. Dans le cas des systèmes améliorés de retenue destinés à être utilisés sur les sièges arrière, ces parties doivent comprendre l’arrière du siège avant, le siège arrière, le plancher, les montants milieu et arrière et le toit. Dans le cas des systèmes améliorés de retenue destinés au siège avant, ces parties doivent comprendre la planche de bord, les montants avant, le pare-brise, tous les leviers ou boutons installés sur le plancher ou sur une console, le siège avant, le plancher et le toit. Le service technique chargé des essais dynamiques peut autoriser l’omission de certains éléments s’ils semblent superflus. Le service technique peut aussi réduire le nombre de véhicules soumis aux essais s’ils ne présentent pas de grandes différences en ce qui concerne les aspects énumérés ci-dessus. En revanche, il ne peut se contenter d’effectuer des essais sur des véhicules qui présentent des différences extrêmes en ce qui concerne les dimensions ou les propriétés des matériaux. Les essais doivent suivre la procédure prescrite au paragraphe 7.1.3.2 du présent Règlement, sauf les essais de choc latéral. ».</w:t>
      </w:r>
    </w:p>
    <w:bookmarkEnd w:id="4"/>
    <w:p w14:paraId="42A14475" w14:textId="77777777" w:rsidR="004B1715" w:rsidRPr="00F6464A" w:rsidRDefault="004B1715" w:rsidP="004B1715">
      <w:pPr>
        <w:spacing w:after="120"/>
        <w:ind w:left="2268" w:right="1134" w:hanging="1134"/>
        <w:jc w:val="both"/>
      </w:pPr>
      <w:r w:rsidRPr="00F6464A">
        <w:rPr>
          <w:i/>
          <w:iCs/>
          <w:lang w:val="fr-FR"/>
        </w:rPr>
        <w:t>Ajouter le nouveau paragraphe 7.1.3.1.1.8</w:t>
      </w:r>
      <w:r w:rsidRPr="00F6464A">
        <w:rPr>
          <w:lang w:val="fr-FR"/>
        </w:rPr>
        <w:t>, libellé comme suit :</w:t>
      </w:r>
    </w:p>
    <w:p w14:paraId="3FCC2089" w14:textId="77777777" w:rsidR="004B1715" w:rsidRPr="00F6464A" w:rsidRDefault="004B1715" w:rsidP="004B1715">
      <w:pPr>
        <w:spacing w:after="120"/>
        <w:ind w:left="2268" w:right="850" w:hanging="1134"/>
        <w:jc w:val="both"/>
      </w:pPr>
      <w:bookmarkStart w:id="5" w:name="_Hlk152260857"/>
      <w:r w:rsidRPr="00F6464A">
        <w:rPr>
          <w:lang w:val="fr-FR"/>
        </w:rPr>
        <w:t xml:space="preserve">« 7.1.3.1.1.8 </w:t>
      </w:r>
      <w:r w:rsidRPr="00F6464A">
        <w:rPr>
          <w:lang w:val="fr-FR"/>
        </w:rPr>
        <w:tab/>
        <w:t>Lors de l’essai d’un coussin d’appoint dans le cadre des essais de choc avant sur banquette prescrits à l’annexe 6, le dispositif facultatif de protection du mannequin décrit au paragraphe 3.4 de l’annexe 6 peut être monté sur la banquette d’essai, si le service technique le décide. ».</w:t>
      </w:r>
      <w:bookmarkEnd w:id="5"/>
    </w:p>
    <w:p w14:paraId="1508EE0E" w14:textId="77777777" w:rsidR="004B1715" w:rsidRPr="00F6464A" w:rsidRDefault="004B1715" w:rsidP="004B1715">
      <w:pPr>
        <w:spacing w:after="120"/>
        <w:ind w:left="2268" w:right="1134" w:hanging="1134"/>
        <w:jc w:val="both"/>
      </w:pPr>
      <w:r w:rsidRPr="00F6464A">
        <w:rPr>
          <w:i/>
          <w:iCs/>
          <w:lang w:val="fr-FR"/>
        </w:rPr>
        <w:t>Annexe 6, ajouter le nouveau paragraphe 3.4</w:t>
      </w:r>
      <w:r w:rsidRPr="00F6464A">
        <w:rPr>
          <w:lang w:val="fr-FR"/>
        </w:rPr>
        <w:t>, libellé comme suit :</w:t>
      </w:r>
    </w:p>
    <w:p w14:paraId="12A1511A" w14:textId="77777777" w:rsidR="004B1715" w:rsidRPr="00F6464A" w:rsidRDefault="004B1715" w:rsidP="004B1715">
      <w:pPr>
        <w:spacing w:after="120"/>
        <w:ind w:left="2268" w:right="850" w:hanging="1134"/>
        <w:jc w:val="both"/>
      </w:pPr>
      <w:r w:rsidRPr="00F6464A">
        <w:rPr>
          <w:lang w:val="fr-FR"/>
        </w:rPr>
        <w:t>« 3.4</w:t>
      </w:r>
      <w:r w:rsidRPr="00F6464A">
        <w:rPr>
          <w:lang w:val="fr-FR"/>
        </w:rPr>
        <w:tab/>
        <w:t>Dispositif facultatif de protection du mannequin</w:t>
      </w:r>
      <w:bookmarkStart w:id="6" w:name="_Hlk152337723"/>
      <w:bookmarkEnd w:id="6"/>
    </w:p>
    <w:p w14:paraId="51B106E5" w14:textId="77777777" w:rsidR="004B1715" w:rsidRPr="00F6464A" w:rsidRDefault="004B1715" w:rsidP="004B1715">
      <w:pPr>
        <w:spacing w:after="120"/>
        <w:ind w:left="2268" w:right="850"/>
        <w:jc w:val="both"/>
      </w:pPr>
      <w:r w:rsidRPr="00F6464A">
        <w:rPr>
          <w:lang w:val="fr-FR"/>
        </w:rPr>
        <w:t>Un dispositif de protection du mannequin peut être monté sur la banquette d’essai utilisée conformément à la présente annexe aux fins de l’essai dynamique de choc avant du coussin d’appoint.</w:t>
      </w:r>
    </w:p>
    <w:p w14:paraId="0F625EBA" w14:textId="77777777" w:rsidR="004B1715" w:rsidRPr="00F6464A" w:rsidRDefault="004B1715" w:rsidP="004B1715">
      <w:pPr>
        <w:spacing w:after="120"/>
        <w:ind w:left="2268" w:right="850"/>
        <w:jc w:val="both"/>
      </w:pPr>
      <w:r w:rsidRPr="00F6464A">
        <w:rPr>
          <w:lang w:val="fr-FR"/>
        </w:rPr>
        <w:t xml:space="preserve">Ce dispositif peut être recouvert de la même mousse de </w:t>
      </w:r>
      <w:proofErr w:type="spellStart"/>
      <w:r w:rsidRPr="00F6464A">
        <w:rPr>
          <w:lang w:val="fr-FR"/>
        </w:rPr>
        <w:t>polychloroprène</w:t>
      </w:r>
      <w:proofErr w:type="spellEnd"/>
      <w:r w:rsidRPr="00F6464A">
        <w:rPr>
          <w:lang w:val="fr-FR"/>
        </w:rPr>
        <w:t xml:space="preserve"> que celle fixée à la portière pour l’essai de choc latéral, telle que définie à l’appendice 3 de la présente annexe, ou d’un autre matériau, au choix du service technique.</w:t>
      </w:r>
    </w:p>
    <w:p w14:paraId="4BD8CFC0" w14:textId="77777777" w:rsidR="004B1715" w:rsidRPr="00F6464A" w:rsidRDefault="004B1715" w:rsidP="004B1715">
      <w:pPr>
        <w:spacing w:after="120"/>
        <w:ind w:left="2268" w:right="850"/>
        <w:jc w:val="both"/>
      </w:pPr>
      <w:r w:rsidRPr="00F6464A">
        <w:rPr>
          <w:lang w:val="fr-FR"/>
        </w:rPr>
        <w:t>Ses dimensions sont indiquées à l’appendice 3 de la présente annexe.</w:t>
      </w:r>
    </w:p>
    <w:p w14:paraId="57A6CBD8" w14:textId="77777777" w:rsidR="004B1715" w:rsidRPr="00F6464A" w:rsidRDefault="004B1715" w:rsidP="004B1715">
      <w:pPr>
        <w:spacing w:after="120"/>
        <w:ind w:left="2268" w:right="850"/>
        <w:jc w:val="both"/>
      </w:pPr>
      <w:r w:rsidRPr="00F6464A">
        <w:rPr>
          <w:lang w:val="fr-FR"/>
        </w:rPr>
        <w:t>La face avant du dispositif doit être parallèle à l’arrière du dossier. Le dispositif doit être conçu de façon à ne pas gêner le mannequin lorsqu’il est placé sur la banquette d’essai. Il ne doit pas non plus gêner le mannequin ou la ceinture trois points pour adultes lors de l’essai dynamique jusqu’au déplacement horizontal maximal de la tête.</w:t>
      </w:r>
    </w:p>
    <w:p w14:paraId="34E7082B" w14:textId="77777777" w:rsidR="004B1715" w:rsidRPr="00F6464A" w:rsidRDefault="004B1715" w:rsidP="004B1715">
      <w:pPr>
        <w:spacing w:after="120"/>
        <w:ind w:left="2268" w:right="850"/>
        <w:jc w:val="both"/>
        <w:rPr>
          <w:lang w:val="fr-FR"/>
        </w:rPr>
      </w:pPr>
      <w:r w:rsidRPr="00F6464A">
        <w:rPr>
          <w:lang w:val="fr-FR"/>
        </w:rPr>
        <w:t xml:space="preserve">Tout autre dispositif donnant des résultats équivalents est </w:t>
      </w:r>
      <w:r w:rsidRPr="00F6464A">
        <w:t>acceptable</w:t>
      </w:r>
      <w:r w:rsidRPr="00F6464A">
        <w:rPr>
          <w:lang w:val="fr-FR"/>
        </w:rPr>
        <w:t>. ».</w:t>
      </w:r>
    </w:p>
    <w:p w14:paraId="1E312646" w14:textId="77777777" w:rsidR="004B1715" w:rsidRDefault="004B1715" w:rsidP="004B1715">
      <w:pPr>
        <w:spacing w:after="200" w:line="276" w:lineRule="auto"/>
        <w:rPr>
          <w:lang w:val="fr-FR"/>
        </w:rPr>
      </w:pPr>
      <w:r>
        <w:rPr>
          <w:lang w:val="fr-FR"/>
        </w:rPr>
        <w:br w:type="page"/>
      </w:r>
    </w:p>
    <w:p w14:paraId="5E961E4D" w14:textId="77777777" w:rsidR="004B1715" w:rsidRPr="00CB10BE" w:rsidRDefault="004B1715" w:rsidP="004B1715">
      <w:pPr>
        <w:spacing w:after="120"/>
        <w:ind w:left="2268" w:right="1134" w:hanging="1134"/>
        <w:jc w:val="both"/>
      </w:pPr>
      <w:r>
        <w:rPr>
          <w:i/>
          <w:iCs/>
          <w:lang w:val="fr-FR"/>
        </w:rPr>
        <w:lastRenderedPageBreak/>
        <w:t>Annexe 6, ajouter le nouvel appendice 5</w:t>
      </w:r>
      <w:r w:rsidRPr="00B97F47">
        <w:rPr>
          <w:lang w:val="fr-FR"/>
        </w:rPr>
        <w:t>,</w:t>
      </w:r>
      <w:r>
        <w:rPr>
          <w:lang w:val="fr-FR"/>
        </w:rPr>
        <w:t xml:space="preserve"> libellé comme suit :</w:t>
      </w:r>
    </w:p>
    <w:p w14:paraId="401545C4" w14:textId="77777777" w:rsidR="004B1715" w:rsidRPr="00CB10BE" w:rsidRDefault="004B1715" w:rsidP="004B1715">
      <w:pPr>
        <w:pStyle w:val="SingleTxtG"/>
        <w:ind w:left="2268" w:hanging="1134"/>
        <w:rPr>
          <w:rFonts w:ascii="TimesNewRomanPSMT" w:hAnsi="TimesNewRomanPSMT" w:cs="TimesNewRomanPSMT"/>
          <w:b/>
        </w:rPr>
      </w:pPr>
      <w:r w:rsidRPr="00082955">
        <w:rPr>
          <w:lang w:val="fr-FR"/>
        </w:rPr>
        <w:t>« </w:t>
      </w:r>
      <w:r>
        <w:rPr>
          <w:b/>
          <w:bCs/>
          <w:lang w:val="fr-FR"/>
        </w:rPr>
        <w:t>Annexe 6 - Appendice 5</w:t>
      </w:r>
    </w:p>
    <w:p w14:paraId="0B224939" w14:textId="77777777" w:rsidR="004B1715" w:rsidRPr="00CB10BE" w:rsidRDefault="004B1715" w:rsidP="004B1715">
      <w:pPr>
        <w:pStyle w:val="SingleTxtG"/>
        <w:ind w:left="2268" w:hanging="1134"/>
        <w:rPr>
          <w:b/>
          <w:sz w:val="24"/>
          <w:szCs w:val="24"/>
        </w:rPr>
      </w:pPr>
      <w:r>
        <w:rPr>
          <w:b/>
          <w:bCs/>
          <w:lang w:val="fr-FR"/>
        </w:rPr>
        <w:t>Dispositif facultatif de protection du mannequin</w:t>
      </w:r>
    </w:p>
    <w:p w14:paraId="3D5FBB17" w14:textId="77777777" w:rsidR="004B1715" w:rsidRPr="00CE0D8E" w:rsidRDefault="004B1715" w:rsidP="004B1715">
      <w:pPr>
        <w:pStyle w:val="SingleTxtG"/>
        <w:ind w:left="2268" w:hanging="1134"/>
        <w:rPr>
          <w:rFonts w:ascii="TimesNewRomanPSMT" w:hAnsi="TimesNewRomanPSMT" w:cs="TimesNewRomanPSMT"/>
          <w:bCs/>
        </w:rPr>
      </w:pPr>
      <w:r>
        <w:rPr>
          <w:lang w:val="fr-FR"/>
        </w:rPr>
        <w:t>Figure 1</w:t>
      </w:r>
    </w:p>
    <w:p w14:paraId="1C9941B7" w14:textId="77777777" w:rsidR="004B1715" w:rsidRPr="008D4F00" w:rsidRDefault="004B1715" w:rsidP="004B1715">
      <w:pPr>
        <w:pStyle w:val="SingleTxtG"/>
        <w:spacing w:after="240" w:line="240" w:lineRule="auto"/>
        <w:ind w:left="2268" w:hanging="1134"/>
        <w:rPr>
          <w:b/>
        </w:rPr>
      </w:pPr>
      <w:r w:rsidRPr="008D4F00">
        <w:rPr>
          <w:noProof/>
        </w:rPr>
        <w:drawing>
          <wp:inline distT="0" distB="0" distL="0" distR="0" wp14:anchorId="5C8FB537" wp14:editId="1027F1A0">
            <wp:extent cx="4644000" cy="5374800"/>
            <wp:effectExtent l="0" t="0" r="4445" b="0"/>
            <wp:docPr id="202756812" name="Picture 202756812" descr="Une image contenant diagramme, Dessin technique, Plan,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56812" name="Image 1" descr="Une image contenant diagramme, Dessin technique, Plan, croquis&#10;&#10;Description générée automatiquement"/>
                    <pic:cNvPicPr/>
                  </pic:nvPicPr>
                  <pic:blipFill>
                    <a:blip r:embed="rId12"/>
                    <a:stretch>
                      <a:fillRect/>
                    </a:stretch>
                  </pic:blipFill>
                  <pic:spPr>
                    <a:xfrm>
                      <a:off x="0" y="0"/>
                      <a:ext cx="4644000" cy="5374800"/>
                    </a:xfrm>
                    <a:prstGeom prst="rect">
                      <a:avLst/>
                    </a:prstGeom>
                  </pic:spPr>
                </pic:pic>
              </a:graphicData>
            </a:graphic>
          </wp:inline>
        </w:drawing>
      </w:r>
    </w:p>
    <w:p w14:paraId="3E7AD396" w14:textId="77777777" w:rsidR="004B1715" w:rsidRDefault="004B1715" w:rsidP="004B1715">
      <w:pPr>
        <w:pStyle w:val="SingleTxtG"/>
        <w:rPr>
          <w:lang w:val="fr-FR"/>
        </w:rPr>
      </w:pPr>
      <w:r>
        <w:rPr>
          <w:lang w:val="fr-FR"/>
        </w:rPr>
        <w:t>Dimensions en millimètres ».</w:t>
      </w:r>
    </w:p>
    <w:p w14:paraId="045912B6" w14:textId="77777777" w:rsidR="00250132" w:rsidRPr="000F4C12" w:rsidRDefault="00250132" w:rsidP="00250132">
      <w:pPr>
        <w:pStyle w:val="SingleTxtG"/>
        <w:keepNext/>
        <w:rPr>
          <w:iCs/>
        </w:rPr>
      </w:pPr>
      <w:r>
        <w:rPr>
          <w:i/>
          <w:iCs/>
          <w:lang w:val="fr-FR"/>
        </w:rPr>
        <w:t>Annexe 27</w:t>
      </w:r>
      <w:r>
        <w:rPr>
          <w:lang w:val="fr-FR"/>
        </w:rPr>
        <w:t>, lire :</w:t>
      </w:r>
    </w:p>
    <w:p w14:paraId="682F75F4" w14:textId="77777777" w:rsidR="00250132" w:rsidRDefault="00250132" w:rsidP="00250132">
      <w:pPr>
        <w:pStyle w:val="HChG"/>
      </w:pPr>
      <w:r w:rsidRPr="000A3CAE">
        <w:rPr>
          <w:b w:val="0"/>
          <w:bCs/>
          <w:sz w:val="20"/>
          <w:lang w:val="fr-FR"/>
        </w:rPr>
        <w:t>«</w:t>
      </w:r>
      <w:r>
        <w:rPr>
          <w:b w:val="0"/>
          <w:bCs/>
          <w:sz w:val="20"/>
          <w:lang w:val="fr-FR"/>
        </w:rPr>
        <w:t> </w:t>
      </w:r>
      <w:r>
        <w:rPr>
          <w:lang w:val="fr-FR"/>
        </w:rPr>
        <w:t>Annexe 27</w:t>
      </w:r>
    </w:p>
    <w:p w14:paraId="7FCD12EC" w14:textId="77777777" w:rsidR="00250132" w:rsidRDefault="00250132" w:rsidP="00250132">
      <w:pPr>
        <w:pStyle w:val="HChG"/>
      </w:pPr>
      <w:r>
        <w:rPr>
          <w:lang w:val="fr-FR"/>
        </w:rPr>
        <w:tab/>
      </w:r>
      <w:r>
        <w:rPr>
          <w:lang w:val="fr-FR"/>
        </w:rPr>
        <w:tab/>
        <w:t>Modèle de procès-verbal d’essai pour l’homologation de type</w:t>
      </w:r>
    </w:p>
    <w:p w14:paraId="795BDD4B" w14:textId="77777777" w:rsidR="00250132" w:rsidRDefault="00250132" w:rsidP="00250132">
      <w:pPr>
        <w:pStyle w:val="SingleTxtG"/>
      </w:pPr>
      <w:r>
        <w:rPr>
          <w:lang w:val="fr-FR"/>
        </w:rPr>
        <w:t>…</w:t>
      </w:r>
    </w:p>
    <w:tbl>
      <w:tblPr>
        <w:tblW w:w="8504" w:type="dxa"/>
        <w:tblInd w:w="1134" w:type="dxa"/>
        <w:tblLayout w:type="fixed"/>
        <w:tblCellMar>
          <w:left w:w="0" w:type="dxa"/>
          <w:right w:w="0" w:type="dxa"/>
        </w:tblCellMar>
        <w:tblLook w:val="04A0" w:firstRow="1" w:lastRow="0" w:firstColumn="1" w:lastColumn="0" w:noHBand="0" w:noVBand="1"/>
      </w:tblPr>
      <w:tblGrid>
        <w:gridCol w:w="648"/>
        <w:gridCol w:w="5345"/>
        <w:gridCol w:w="712"/>
        <w:gridCol w:w="6"/>
        <w:gridCol w:w="1793"/>
      </w:tblGrid>
      <w:tr w:rsidR="00250132" w:rsidRPr="007058EB" w14:paraId="69097D54" w14:textId="77777777" w:rsidTr="006C100A">
        <w:trPr>
          <w:tblHeader/>
        </w:trPr>
        <w:tc>
          <w:tcPr>
            <w:tcW w:w="648" w:type="dxa"/>
            <w:tcBorders>
              <w:top w:val="single" w:sz="4" w:space="0" w:color="auto"/>
              <w:left w:val="nil"/>
              <w:bottom w:val="single" w:sz="12" w:space="0" w:color="auto"/>
              <w:right w:val="nil"/>
            </w:tcBorders>
            <w:vAlign w:val="bottom"/>
            <w:hideMark/>
          </w:tcPr>
          <w:p w14:paraId="5445864C" w14:textId="77777777" w:rsidR="00250132" w:rsidRPr="007058EB" w:rsidRDefault="00250132" w:rsidP="006C100A">
            <w:pPr>
              <w:spacing w:before="80" w:after="80" w:line="200" w:lineRule="exact"/>
              <w:ind w:right="113"/>
              <w:rPr>
                <w:rFonts w:eastAsia="SimSun"/>
                <w:i/>
                <w:sz w:val="16"/>
                <w:szCs w:val="16"/>
              </w:rPr>
            </w:pPr>
            <w:r w:rsidRPr="007058EB">
              <w:rPr>
                <w:i/>
                <w:iCs/>
                <w:sz w:val="16"/>
                <w:szCs w:val="16"/>
                <w:lang w:val="fr-FR"/>
              </w:rPr>
              <w:t>8.1</w:t>
            </w:r>
          </w:p>
        </w:tc>
        <w:tc>
          <w:tcPr>
            <w:tcW w:w="5345" w:type="dxa"/>
            <w:tcBorders>
              <w:top w:val="single" w:sz="4" w:space="0" w:color="auto"/>
              <w:left w:val="nil"/>
              <w:bottom w:val="single" w:sz="12" w:space="0" w:color="auto"/>
              <w:right w:val="nil"/>
            </w:tcBorders>
            <w:vAlign w:val="bottom"/>
            <w:hideMark/>
          </w:tcPr>
          <w:p w14:paraId="0A3DFBC9" w14:textId="77777777" w:rsidR="00250132" w:rsidRPr="007058EB" w:rsidRDefault="00250132" w:rsidP="006C100A">
            <w:pPr>
              <w:spacing w:before="80" w:after="80" w:line="200" w:lineRule="exact"/>
              <w:ind w:right="113"/>
              <w:rPr>
                <w:i/>
                <w:sz w:val="16"/>
                <w:szCs w:val="16"/>
              </w:rPr>
            </w:pPr>
            <w:r w:rsidRPr="007058EB">
              <w:rPr>
                <w:i/>
                <w:iCs/>
                <w:sz w:val="16"/>
                <w:szCs w:val="16"/>
                <w:lang w:val="fr-FR"/>
              </w:rPr>
              <w:t>Informations à fournir au minimum pour les essais dynamiques (par essai)</w:t>
            </w:r>
          </w:p>
        </w:tc>
        <w:tc>
          <w:tcPr>
            <w:tcW w:w="2511" w:type="dxa"/>
            <w:gridSpan w:val="3"/>
            <w:tcBorders>
              <w:top w:val="single" w:sz="4" w:space="0" w:color="auto"/>
              <w:left w:val="nil"/>
              <w:bottom w:val="single" w:sz="12" w:space="0" w:color="auto"/>
              <w:right w:val="nil"/>
            </w:tcBorders>
            <w:vAlign w:val="bottom"/>
          </w:tcPr>
          <w:p w14:paraId="06F11043" w14:textId="77777777" w:rsidR="00250132" w:rsidRPr="007058EB" w:rsidRDefault="00250132" w:rsidP="006C100A">
            <w:pPr>
              <w:spacing w:before="80" w:after="80" w:line="200" w:lineRule="exact"/>
              <w:ind w:right="113"/>
              <w:rPr>
                <w:b/>
                <w:bCs/>
                <w:i/>
                <w:sz w:val="16"/>
                <w:szCs w:val="16"/>
              </w:rPr>
            </w:pPr>
          </w:p>
        </w:tc>
      </w:tr>
      <w:tr w:rsidR="00250132" w:rsidRPr="00413B50" w14:paraId="41971826" w14:textId="77777777" w:rsidTr="006C100A">
        <w:trPr>
          <w:trHeight w:hRule="exact" w:val="113"/>
        </w:trPr>
        <w:tc>
          <w:tcPr>
            <w:tcW w:w="648" w:type="dxa"/>
            <w:tcBorders>
              <w:top w:val="single" w:sz="12" w:space="0" w:color="auto"/>
              <w:left w:val="nil"/>
              <w:bottom w:val="nil"/>
              <w:right w:val="nil"/>
            </w:tcBorders>
          </w:tcPr>
          <w:p w14:paraId="2C19F90D" w14:textId="77777777" w:rsidR="00250132" w:rsidRPr="000F4C12" w:rsidRDefault="00250132" w:rsidP="006C100A">
            <w:pPr>
              <w:spacing w:before="40" w:after="120"/>
              <w:ind w:right="113"/>
            </w:pPr>
          </w:p>
        </w:tc>
        <w:tc>
          <w:tcPr>
            <w:tcW w:w="5345" w:type="dxa"/>
            <w:tcBorders>
              <w:top w:val="single" w:sz="12" w:space="0" w:color="auto"/>
              <w:left w:val="nil"/>
              <w:bottom w:val="nil"/>
              <w:right w:val="nil"/>
            </w:tcBorders>
          </w:tcPr>
          <w:p w14:paraId="7B743306" w14:textId="77777777" w:rsidR="00250132" w:rsidRPr="000F4C12" w:rsidRDefault="00250132" w:rsidP="006C100A">
            <w:pPr>
              <w:spacing w:before="40" w:after="120"/>
              <w:ind w:right="113"/>
            </w:pPr>
          </w:p>
        </w:tc>
        <w:tc>
          <w:tcPr>
            <w:tcW w:w="2511" w:type="dxa"/>
            <w:gridSpan w:val="3"/>
            <w:tcBorders>
              <w:top w:val="single" w:sz="12" w:space="0" w:color="auto"/>
              <w:left w:val="nil"/>
              <w:bottom w:val="nil"/>
              <w:right w:val="nil"/>
            </w:tcBorders>
          </w:tcPr>
          <w:p w14:paraId="33D65C13" w14:textId="77777777" w:rsidR="00250132" w:rsidRPr="000F4C12" w:rsidRDefault="00250132" w:rsidP="006C100A">
            <w:pPr>
              <w:spacing w:before="40" w:after="120"/>
              <w:ind w:right="113"/>
              <w:rPr>
                <w:b/>
                <w:bCs/>
              </w:rPr>
            </w:pPr>
          </w:p>
        </w:tc>
      </w:tr>
      <w:tr w:rsidR="00250132" w14:paraId="24BB8FAD" w14:textId="77777777" w:rsidTr="006C100A">
        <w:tc>
          <w:tcPr>
            <w:tcW w:w="8504" w:type="dxa"/>
            <w:gridSpan w:val="5"/>
            <w:hideMark/>
          </w:tcPr>
          <w:p w14:paraId="5C863C13" w14:textId="77777777" w:rsidR="00250132" w:rsidRDefault="00250132" w:rsidP="006C100A">
            <w:pPr>
              <w:spacing w:before="40" w:after="120"/>
              <w:ind w:right="113"/>
              <w:rPr>
                <w:b/>
                <w:bCs/>
              </w:rPr>
            </w:pPr>
            <w:r>
              <w:rPr>
                <w:i/>
                <w:iCs/>
                <w:lang w:val="fr-FR"/>
              </w:rPr>
              <w:t>…</w:t>
            </w:r>
          </w:p>
        </w:tc>
      </w:tr>
      <w:tr w:rsidR="00250132" w:rsidRPr="00413B50" w14:paraId="3988D158" w14:textId="77777777" w:rsidTr="006C100A">
        <w:tc>
          <w:tcPr>
            <w:tcW w:w="8504" w:type="dxa"/>
            <w:gridSpan w:val="5"/>
            <w:hideMark/>
          </w:tcPr>
          <w:p w14:paraId="4A83B378" w14:textId="77777777" w:rsidR="00250132" w:rsidRPr="000F4C12" w:rsidRDefault="00250132" w:rsidP="006C100A">
            <w:pPr>
              <w:spacing w:before="40" w:after="120"/>
              <w:ind w:right="113"/>
              <w:rPr>
                <w:b/>
                <w:bCs/>
              </w:rPr>
            </w:pPr>
            <w:r>
              <w:rPr>
                <w:lang w:val="fr-FR"/>
              </w:rPr>
              <w:t>Type de chariot (de décélération/d’accélération)</w:t>
            </w:r>
          </w:p>
        </w:tc>
      </w:tr>
      <w:tr w:rsidR="00250132" w:rsidRPr="00413B50" w14:paraId="02246BB6" w14:textId="77777777" w:rsidTr="006C100A">
        <w:tc>
          <w:tcPr>
            <w:tcW w:w="6711" w:type="dxa"/>
            <w:gridSpan w:val="4"/>
          </w:tcPr>
          <w:p w14:paraId="50D3F323" w14:textId="77777777" w:rsidR="00250132" w:rsidRPr="00CD4FAD" w:rsidRDefault="00250132" w:rsidP="006C100A">
            <w:pPr>
              <w:spacing w:before="40" w:after="120"/>
              <w:ind w:right="113"/>
            </w:pPr>
            <w:r w:rsidRPr="00CD4FAD">
              <w:rPr>
                <w:lang w:val="fr-FR"/>
              </w:rPr>
              <w:lastRenderedPageBreak/>
              <w:t xml:space="preserve">Type de banquette d’essai (essai sur chariot + siège normalisé/essai dans </w:t>
            </w:r>
            <w:r w:rsidRPr="00CD4FAD">
              <w:rPr>
                <w:lang w:val="fr-FR"/>
              </w:rPr>
              <w:br/>
              <w:t>une carrosserie de véhicule)</w:t>
            </w:r>
          </w:p>
          <w:p w14:paraId="6E235B35" w14:textId="77777777" w:rsidR="00250132" w:rsidRPr="00CD4FAD" w:rsidRDefault="00250132" w:rsidP="006C100A">
            <w:pPr>
              <w:spacing w:before="40" w:after="120"/>
              <w:ind w:right="113"/>
            </w:pPr>
            <w:r w:rsidRPr="00CD4FAD">
              <w:rPr>
                <w:lang w:val="fr-FR"/>
              </w:rPr>
              <w:t xml:space="preserve">En cas d’essai dans une carrosserie de véhicule, préciser la marque/le modèle </w:t>
            </w:r>
          </w:p>
        </w:tc>
        <w:tc>
          <w:tcPr>
            <w:tcW w:w="1793" w:type="dxa"/>
          </w:tcPr>
          <w:p w14:paraId="5D6EE3C2" w14:textId="77777777" w:rsidR="00250132" w:rsidRPr="00CD4FAD" w:rsidRDefault="00250132" w:rsidP="006C100A">
            <w:pPr>
              <w:spacing w:before="40" w:after="120"/>
              <w:ind w:right="113"/>
            </w:pPr>
          </w:p>
        </w:tc>
      </w:tr>
      <w:tr w:rsidR="00250132" w14:paraId="186FAC74" w14:textId="77777777" w:rsidTr="006C100A">
        <w:tc>
          <w:tcPr>
            <w:tcW w:w="5993" w:type="dxa"/>
            <w:gridSpan w:val="2"/>
          </w:tcPr>
          <w:p w14:paraId="4A44DD9D" w14:textId="77777777" w:rsidR="00250132" w:rsidRPr="000F4C12" w:rsidRDefault="00250132" w:rsidP="006C100A">
            <w:pPr>
              <w:spacing w:before="40" w:after="120"/>
              <w:ind w:right="113"/>
            </w:pPr>
            <w:r>
              <w:rPr>
                <w:lang w:val="fr-FR"/>
              </w:rPr>
              <w:t>Vitesse au moment du choc</w:t>
            </w:r>
          </w:p>
        </w:tc>
        <w:tc>
          <w:tcPr>
            <w:tcW w:w="712" w:type="dxa"/>
          </w:tcPr>
          <w:p w14:paraId="4EF6A83A" w14:textId="77777777" w:rsidR="00250132" w:rsidRPr="000F4C12" w:rsidRDefault="00250132" w:rsidP="006C100A">
            <w:pPr>
              <w:spacing w:before="40" w:after="120"/>
              <w:ind w:right="113"/>
            </w:pPr>
          </w:p>
        </w:tc>
        <w:tc>
          <w:tcPr>
            <w:tcW w:w="1799" w:type="dxa"/>
            <w:gridSpan w:val="2"/>
          </w:tcPr>
          <w:p w14:paraId="67A0A1E5" w14:textId="77777777" w:rsidR="00250132" w:rsidRPr="00806C5B" w:rsidRDefault="00250132" w:rsidP="006C100A">
            <w:pPr>
              <w:spacing w:before="40" w:after="120"/>
              <w:ind w:right="113"/>
            </w:pPr>
            <w:r>
              <w:rPr>
                <w:lang w:val="fr-FR"/>
              </w:rPr>
              <w:t>km/h</w:t>
            </w:r>
          </w:p>
        </w:tc>
      </w:tr>
      <w:tr w:rsidR="00250132" w14:paraId="4C295800" w14:textId="77777777" w:rsidTr="006C100A">
        <w:tc>
          <w:tcPr>
            <w:tcW w:w="5993" w:type="dxa"/>
            <w:gridSpan w:val="2"/>
          </w:tcPr>
          <w:p w14:paraId="0F37A4F3" w14:textId="77777777" w:rsidR="00250132" w:rsidRPr="00806C5B" w:rsidRDefault="00250132" w:rsidP="006C100A">
            <w:pPr>
              <w:spacing w:before="40" w:after="120"/>
              <w:ind w:right="113"/>
            </w:pPr>
            <w:r>
              <w:rPr>
                <w:lang w:val="fr-FR"/>
              </w:rPr>
              <w:t>…</w:t>
            </w:r>
          </w:p>
        </w:tc>
        <w:tc>
          <w:tcPr>
            <w:tcW w:w="712" w:type="dxa"/>
          </w:tcPr>
          <w:p w14:paraId="64BFCAB4" w14:textId="77777777" w:rsidR="00250132" w:rsidRPr="00806C5B" w:rsidRDefault="00250132" w:rsidP="006C100A">
            <w:pPr>
              <w:spacing w:before="40" w:after="120"/>
              <w:ind w:right="113"/>
            </w:pPr>
          </w:p>
        </w:tc>
        <w:tc>
          <w:tcPr>
            <w:tcW w:w="1799" w:type="dxa"/>
            <w:gridSpan w:val="2"/>
          </w:tcPr>
          <w:p w14:paraId="2CD03FB9" w14:textId="77777777" w:rsidR="00250132" w:rsidRPr="00806C5B" w:rsidRDefault="00250132" w:rsidP="006C100A">
            <w:pPr>
              <w:spacing w:before="40" w:after="120"/>
              <w:ind w:right="113"/>
            </w:pPr>
          </w:p>
        </w:tc>
      </w:tr>
    </w:tbl>
    <w:p w14:paraId="3C7A61CB" w14:textId="77777777" w:rsidR="0047761C" w:rsidRDefault="0047761C" w:rsidP="004B1715">
      <w:pPr>
        <w:pStyle w:val="SingleTxtG"/>
        <w:rPr>
          <w:lang w:val="fr-FR"/>
        </w:rPr>
      </w:pPr>
    </w:p>
    <w:p w14:paraId="0913ED9F" w14:textId="77777777" w:rsidR="004B1715" w:rsidRPr="00B93CA8" w:rsidRDefault="004B1715" w:rsidP="004B1715">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p w14:paraId="0876CA56" w14:textId="77777777" w:rsidR="00BD1B93" w:rsidRPr="000C5C98" w:rsidRDefault="00BD1B93" w:rsidP="00F06ED4"/>
    <w:sectPr w:rsidR="00BD1B93" w:rsidRPr="000C5C98" w:rsidSect="000C5C98">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9464" w14:textId="77777777" w:rsidR="00D71EA3" w:rsidRDefault="00D71EA3" w:rsidP="00F95C08">
      <w:pPr>
        <w:spacing w:line="240" w:lineRule="auto"/>
      </w:pPr>
    </w:p>
  </w:endnote>
  <w:endnote w:type="continuationSeparator" w:id="0">
    <w:p w14:paraId="25289091" w14:textId="77777777" w:rsidR="00D71EA3" w:rsidRPr="00AC3823" w:rsidRDefault="00D71EA3" w:rsidP="00AC3823">
      <w:pPr>
        <w:pStyle w:val="Pieddepage"/>
      </w:pPr>
    </w:p>
  </w:endnote>
  <w:endnote w:type="continuationNotice" w:id="1">
    <w:p w14:paraId="24DA8FC5" w14:textId="77777777" w:rsidR="00D71EA3" w:rsidRDefault="00D71E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DA5F" w14:textId="77777777" w:rsidR="000C5C98" w:rsidRPr="000C5C98" w:rsidRDefault="000C5C98" w:rsidP="000C5C98">
    <w:pPr>
      <w:pStyle w:val="Pieddepage"/>
      <w:tabs>
        <w:tab w:val="right" w:pos="9638"/>
      </w:tabs>
      <w:rPr>
        <w:sz w:val="18"/>
      </w:rPr>
    </w:pPr>
    <w:r w:rsidRPr="000C5C98">
      <w:rPr>
        <w:b/>
        <w:sz w:val="18"/>
      </w:rPr>
      <w:fldChar w:fldCharType="begin"/>
    </w:r>
    <w:r w:rsidRPr="000C5C98">
      <w:rPr>
        <w:b/>
        <w:sz w:val="18"/>
      </w:rPr>
      <w:instrText xml:space="preserve"> PAGE  \* MERGEFORMAT </w:instrText>
    </w:r>
    <w:r w:rsidRPr="000C5C98">
      <w:rPr>
        <w:b/>
        <w:sz w:val="18"/>
      </w:rPr>
      <w:fldChar w:fldCharType="separate"/>
    </w:r>
    <w:r w:rsidRPr="000C5C98">
      <w:rPr>
        <w:b/>
        <w:noProof/>
        <w:sz w:val="18"/>
      </w:rPr>
      <w:t>2</w:t>
    </w:r>
    <w:r w:rsidRPr="000C5C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F0BC" w14:textId="77777777" w:rsidR="000C5C98" w:rsidRPr="000C5C98" w:rsidRDefault="000C5C98" w:rsidP="000C5C98">
    <w:pPr>
      <w:pStyle w:val="Pieddepage"/>
      <w:tabs>
        <w:tab w:val="right" w:pos="9638"/>
      </w:tabs>
      <w:rPr>
        <w:b/>
        <w:sz w:val="18"/>
      </w:rPr>
    </w:pPr>
    <w:r>
      <w:tab/>
    </w:r>
    <w:r w:rsidRPr="000C5C98">
      <w:rPr>
        <w:b/>
        <w:sz w:val="18"/>
      </w:rPr>
      <w:fldChar w:fldCharType="begin"/>
    </w:r>
    <w:r w:rsidRPr="000C5C98">
      <w:rPr>
        <w:b/>
        <w:sz w:val="18"/>
      </w:rPr>
      <w:instrText xml:space="preserve"> PAGE  \* MERGEFORMAT </w:instrText>
    </w:r>
    <w:r w:rsidRPr="000C5C98">
      <w:rPr>
        <w:b/>
        <w:sz w:val="18"/>
      </w:rPr>
      <w:fldChar w:fldCharType="separate"/>
    </w:r>
    <w:r w:rsidRPr="000C5C98">
      <w:rPr>
        <w:b/>
        <w:noProof/>
        <w:sz w:val="18"/>
      </w:rPr>
      <w:t>3</w:t>
    </w:r>
    <w:r w:rsidRPr="000C5C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2BDE" w14:textId="5EB11E3C" w:rsidR="000D3EE9" w:rsidRPr="00B52C4B" w:rsidRDefault="00B52C4B" w:rsidP="00B52C4B">
    <w:pPr>
      <w:pStyle w:val="Pieddepage"/>
      <w:tabs>
        <w:tab w:val="left" w:pos="6520"/>
        <w:tab w:val="right" w:pos="9638"/>
      </w:tabs>
      <w:spacing w:before="120"/>
      <w:rPr>
        <w:sz w:val="20"/>
      </w:rPr>
    </w:pPr>
    <w:r>
      <w:rPr>
        <w:sz w:val="20"/>
      </w:rPr>
      <w:t>GE.24-07181  (F)</w:t>
    </w:r>
    <w:bookmarkStart w:id="7" w:name="_GoBack"/>
    <w:bookmarkEnd w:id="7"/>
    <w:r>
      <w:rPr>
        <w:sz w:val="20"/>
      </w:rPr>
      <w:tab/>
    </w:r>
    <w:r w:rsidRPr="00B52C4B">
      <w:rPr>
        <w:noProof/>
        <w:sz w:val="20"/>
        <w:lang w:eastAsia="fr-CH"/>
      </w:rPr>
      <w:drawing>
        <wp:inline distT="0" distB="0" distL="0" distR="0" wp14:anchorId="29085FFE" wp14:editId="41575CC7">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60BB8F6" wp14:editId="78EED29F">
          <wp:extent cx="628015" cy="628015"/>
          <wp:effectExtent l="0" t="0" r="635" b="635"/>
          <wp:docPr id="7568658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B51B" w14:textId="77777777" w:rsidR="00D71EA3" w:rsidRPr="00AC3823" w:rsidRDefault="00D71EA3" w:rsidP="00AC3823">
      <w:pPr>
        <w:pStyle w:val="Pieddepage"/>
        <w:tabs>
          <w:tab w:val="right" w:pos="2155"/>
        </w:tabs>
        <w:spacing w:after="80" w:line="240" w:lineRule="atLeast"/>
        <w:ind w:left="680"/>
        <w:rPr>
          <w:u w:val="single"/>
        </w:rPr>
      </w:pPr>
      <w:r>
        <w:rPr>
          <w:u w:val="single"/>
        </w:rPr>
        <w:tab/>
      </w:r>
    </w:p>
  </w:footnote>
  <w:footnote w:type="continuationSeparator" w:id="0">
    <w:p w14:paraId="7E25635A" w14:textId="77777777" w:rsidR="00D71EA3" w:rsidRPr="00AC3823" w:rsidRDefault="00D71EA3" w:rsidP="00AC3823">
      <w:pPr>
        <w:pStyle w:val="Pieddepage"/>
        <w:tabs>
          <w:tab w:val="right" w:pos="2155"/>
        </w:tabs>
        <w:spacing w:after="80" w:line="240" w:lineRule="atLeast"/>
        <w:ind w:left="680"/>
        <w:rPr>
          <w:u w:val="single"/>
        </w:rPr>
      </w:pPr>
      <w:r>
        <w:rPr>
          <w:u w:val="single"/>
        </w:rPr>
        <w:tab/>
      </w:r>
    </w:p>
  </w:footnote>
  <w:footnote w:type="continuationNotice" w:id="1">
    <w:p w14:paraId="6468D325" w14:textId="77777777" w:rsidR="00D71EA3" w:rsidRPr="00AC3823" w:rsidRDefault="00D71EA3">
      <w:pPr>
        <w:spacing w:line="240" w:lineRule="auto"/>
        <w:rPr>
          <w:sz w:val="2"/>
          <w:szCs w:val="2"/>
        </w:rPr>
      </w:pPr>
    </w:p>
  </w:footnote>
  <w:footnote w:id="2">
    <w:p w14:paraId="74E21EF6" w14:textId="4762BB54" w:rsidR="009F5DE8" w:rsidRPr="009F5DE8" w:rsidRDefault="009F5DE8">
      <w:pPr>
        <w:pStyle w:val="Notedebasdepage"/>
      </w:pPr>
      <w:r>
        <w:rPr>
          <w:rStyle w:val="Appelnotedebasdep"/>
        </w:rPr>
        <w:tab/>
      </w:r>
      <w:r w:rsidRPr="009F5DE8">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8F0E" w14:textId="69466E73" w:rsidR="000C5C98" w:rsidRPr="000C5C98" w:rsidRDefault="00912836">
    <w:pPr>
      <w:pStyle w:val="En-tte"/>
    </w:pPr>
    <w:r>
      <w:fldChar w:fldCharType="begin"/>
    </w:r>
    <w:r>
      <w:instrText xml:space="preserve"> TITLE  \* MERGEFORMAT </w:instrText>
    </w:r>
    <w:r>
      <w:fldChar w:fldCharType="separate"/>
    </w:r>
    <w:r w:rsidR="00670034">
      <w:t>ECE/TRANS/WP.29/2024/43/Rev.1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3814" w14:textId="276CA037" w:rsidR="000C5C98" w:rsidRPr="000C5C98" w:rsidRDefault="00912836" w:rsidP="000C5C98">
    <w:pPr>
      <w:pStyle w:val="En-tte"/>
      <w:jc w:val="right"/>
    </w:pPr>
    <w:r>
      <w:fldChar w:fldCharType="begin"/>
    </w:r>
    <w:r>
      <w:instrText xml:space="preserve"> TITLE  \* MERGEFORMAT </w:instrText>
    </w:r>
    <w:r>
      <w:fldChar w:fldCharType="separate"/>
    </w:r>
    <w:r w:rsidR="00670034">
      <w:t>ECE/TRANS/WP.29/2024/43/Rev.1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29665722">
    <w:abstractNumId w:val="12"/>
  </w:num>
  <w:num w:numId="2" w16cid:durableId="309555671">
    <w:abstractNumId w:val="11"/>
  </w:num>
  <w:num w:numId="3" w16cid:durableId="215362710">
    <w:abstractNumId w:val="10"/>
  </w:num>
  <w:num w:numId="4" w16cid:durableId="1717468289">
    <w:abstractNumId w:val="8"/>
  </w:num>
  <w:num w:numId="5" w16cid:durableId="1993483738">
    <w:abstractNumId w:val="3"/>
  </w:num>
  <w:num w:numId="6" w16cid:durableId="1153981766">
    <w:abstractNumId w:val="2"/>
  </w:num>
  <w:num w:numId="7" w16cid:durableId="1936012456">
    <w:abstractNumId w:val="1"/>
  </w:num>
  <w:num w:numId="8" w16cid:durableId="1680154249">
    <w:abstractNumId w:val="0"/>
  </w:num>
  <w:num w:numId="9" w16cid:durableId="2111700995">
    <w:abstractNumId w:val="9"/>
  </w:num>
  <w:num w:numId="10" w16cid:durableId="1127972614">
    <w:abstractNumId w:val="7"/>
  </w:num>
  <w:num w:numId="11" w16cid:durableId="1301158171">
    <w:abstractNumId w:val="6"/>
  </w:num>
  <w:num w:numId="12" w16cid:durableId="848326333">
    <w:abstractNumId w:val="5"/>
  </w:num>
  <w:num w:numId="13" w16cid:durableId="149830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0C5C98"/>
    <w:rsid w:val="0001207F"/>
    <w:rsid w:val="00017F94"/>
    <w:rsid w:val="00023842"/>
    <w:rsid w:val="000252A5"/>
    <w:rsid w:val="000334F9"/>
    <w:rsid w:val="0007796D"/>
    <w:rsid w:val="00091166"/>
    <w:rsid w:val="000942EE"/>
    <w:rsid w:val="00096460"/>
    <w:rsid w:val="000A52BF"/>
    <w:rsid w:val="000B7790"/>
    <w:rsid w:val="000C5C98"/>
    <w:rsid w:val="000D3EE9"/>
    <w:rsid w:val="000D62F3"/>
    <w:rsid w:val="00111F2F"/>
    <w:rsid w:val="001433FD"/>
    <w:rsid w:val="0014365E"/>
    <w:rsid w:val="001541D3"/>
    <w:rsid w:val="00176178"/>
    <w:rsid w:val="001C136E"/>
    <w:rsid w:val="001D400F"/>
    <w:rsid w:val="001E2AB7"/>
    <w:rsid w:val="001F525A"/>
    <w:rsid w:val="00223272"/>
    <w:rsid w:val="00234417"/>
    <w:rsid w:val="00240333"/>
    <w:rsid w:val="0024779E"/>
    <w:rsid w:val="00250132"/>
    <w:rsid w:val="002832AC"/>
    <w:rsid w:val="002A0C1D"/>
    <w:rsid w:val="002D09E8"/>
    <w:rsid w:val="002D7C93"/>
    <w:rsid w:val="003036FF"/>
    <w:rsid w:val="00317A02"/>
    <w:rsid w:val="0037241C"/>
    <w:rsid w:val="003819FF"/>
    <w:rsid w:val="003A3E6D"/>
    <w:rsid w:val="00432589"/>
    <w:rsid w:val="00441C3B"/>
    <w:rsid w:val="00446B0A"/>
    <w:rsid w:val="00446FE5"/>
    <w:rsid w:val="00452396"/>
    <w:rsid w:val="0047761C"/>
    <w:rsid w:val="00486F5E"/>
    <w:rsid w:val="0049687C"/>
    <w:rsid w:val="004B1715"/>
    <w:rsid w:val="004E468C"/>
    <w:rsid w:val="00513065"/>
    <w:rsid w:val="005316B0"/>
    <w:rsid w:val="005505B7"/>
    <w:rsid w:val="00554207"/>
    <w:rsid w:val="0056788F"/>
    <w:rsid w:val="00572571"/>
    <w:rsid w:val="00573BE5"/>
    <w:rsid w:val="00583158"/>
    <w:rsid w:val="00586ED3"/>
    <w:rsid w:val="00596AA9"/>
    <w:rsid w:val="005B4D0F"/>
    <w:rsid w:val="00670034"/>
    <w:rsid w:val="006B1E37"/>
    <w:rsid w:val="006D34C5"/>
    <w:rsid w:val="00703D0F"/>
    <w:rsid w:val="00706363"/>
    <w:rsid w:val="0071601D"/>
    <w:rsid w:val="007460A4"/>
    <w:rsid w:val="007A62E6"/>
    <w:rsid w:val="007C1F77"/>
    <w:rsid w:val="0080684C"/>
    <w:rsid w:val="00815A8C"/>
    <w:rsid w:val="008204DA"/>
    <w:rsid w:val="00831910"/>
    <w:rsid w:val="008443F8"/>
    <w:rsid w:val="00871C75"/>
    <w:rsid w:val="008767E8"/>
    <w:rsid w:val="008776DC"/>
    <w:rsid w:val="00883605"/>
    <w:rsid w:val="008A5DD8"/>
    <w:rsid w:val="008E1A31"/>
    <w:rsid w:val="008E6043"/>
    <w:rsid w:val="00912836"/>
    <w:rsid w:val="009455A8"/>
    <w:rsid w:val="00961E7B"/>
    <w:rsid w:val="009705C8"/>
    <w:rsid w:val="0098714C"/>
    <w:rsid w:val="009C1CF4"/>
    <w:rsid w:val="009D1295"/>
    <w:rsid w:val="009F02C9"/>
    <w:rsid w:val="009F5DE8"/>
    <w:rsid w:val="00A30353"/>
    <w:rsid w:val="00A43C89"/>
    <w:rsid w:val="00A62D91"/>
    <w:rsid w:val="00A90D54"/>
    <w:rsid w:val="00AA113A"/>
    <w:rsid w:val="00AC3823"/>
    <w:rsid w:val="00AE323C"/>
    <w:rsid w:val="00AF774C"/>
    <w:rsid w:val="00B00181"/>
    <w:rsid w:val="00B00B0D"/>
    <w:rsid w:val="00B32B56"/>
    <w:rsid w:val="00B40927"/>
    <w:rsid w:val="00B50E25"/>
    <w:rsid w:val="00B52C4B"/>
    <w:rsid w:val="00B64918"/>
    <w:rsid w:val="00B765F7"/>
    <w:rsid w:val="00BA0CA9"/>
    <w:rsid w:val="00BD1B93"/>
    <w:rsid w:val="00C02897"/>
    <w:rsid w:val="00C447EC"/>
    <w:rsid w:val="00C65F19"/>
    <w:rsid w:val="00C665DE"/>
    <w:rsid w:val="00C7616F"/>
    <w:rsid w:val="00CB16B5"/>
    <w:rsid w:val="00CD4C31"/>
    <w:rsid w:val="00CD4FAD"/>
    <w:rsid w:val="00CE0608"/>
    <w:rsid w:val="00D046D3"/>
    <w:rsid w:val="00D275E5"/>
    <w:rsid w:val="00D3439C"/>
    <w:rsid w:val="00D44CF3"/>
    <w:rsid w:val="00D71EA3"/>
    <w:rsid w:val="00D9050E"/>
    <w:rsid w:val="00DB1831"/>
    <w:rsid w:val="00DB709F"/>
    <w:rsid w:val="00DD3BFD"/>
    <w:rsid w:val="00DD4FFD"/>
    <w:rsid w:val="00DE0193"/>
    <w:rsid w:val="00DE239D"/>
    <w:rsid w:val="00DF431C"/>
    <w:rsid w:val="00DF6678"/>
    <w:rsid w:val="00E8204D"/>
    <w:rsid w:val="00EB3443"/>
    <w:rsid w:val="00EF2E22"/>
    <w:rsid w:val="00F0592C"/>
    <w:rsid w:val="00F06ED4"/>
    <w:rsid w:val="00F43289"/>
    <w:rsid w:val="00F60755"/>
    <w:rsid w:val="00F6464A"/>
    <w:rsid w:val="00F660DF"/>
    <w:rsid w:val="00F95C08"/>
    <w:rsid w:val="00FD03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FD4DB"/>
  <w15:docId w15:val="{7CD24165-066C-4E65-8EF8-B4AD210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1D"/>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uiPriority w:val="99"/>
    <w:qFormat/>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C3C81-B2F8-457E-B89F-FEDA5B527507}">
  <ds:schemaRefs>
    <ds:schemaRef ds:uri="http://purl.org/dc/elements/1.1/"/>
    <ds:schemaRef ds:uri="http://schemas.microsoft.com/office/infopath/2007/PartnerControls"/>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985ec44e-1bab-4c0b-9df0-6ba128686fc9"/>
    <ds:schemaRef ds:uri="http://www.w3.org/XML/1998/namespace"/>
    <ds:schemaRef ds:uri="http://purl.org/dc/dcmitype/"/>
  </ds:schemaRefs>
</ds:datastoreItem>
</file>

<file path=customXml/itemProps2.xml><?xml version="1.0" encoding="utf-8"?>
<ds:datastoreItem xmlns:ds="http://schemas.openxmlformats.org/officeDocument/2006/customXml" ds:itemID="{FF218426-66DB-4992-9928-68E8D927C107}">
  <ds:schemaRefs>
    <ds:schemaRef ds:uri="http://schemas.openxmlformats.org/officeDocument/2006/bibliography"/>
  </ds:schemaRefs>
</ds:datastoreItem>
</file>

<file path=customXml/itemProps3.xml><?xml version="1.0" encoding="utf-8"?>
<ds:datastoreItem xmlns:ds="http://schemas.openxmlformats.org/officeDocument/2006/customXml" ds:itemID="{57A12ED7-D845-4F44-828A-21B00833FCCF}">
  <ds:schemaRefs>
    <ds:schemaRef ds:uri="http://schemas.microsoft.com/sharepoint/v3/contenttype/forms"/>
  </ds:schemaRefs>
</ds:datastoreItem>
</file>

<file path=customXml/itemProps4.xml><?xml version="1.0" encoding="utf-8"?>
<ds:datastoreItem xmlns:ds="http://schemas.openxmlformats.org/officeDocument/2006/customXml" ds:itemID="{6748F767-85CC-4909-BF08-55B35665F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TRANS_WP29_F.dotm</Template>
  <TotalTime>1</TotalTime>
  <Pages>5</Pages>
  <Words>1407</Words>
  <Characters>7673</Characters>
  <Application>Microsoft Office Word</Application>
  <DocSecurity>0</DocSecurity>
  <Lines>207</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ECE/TRANS/WP.29/2024/43/Rev.1</dc:title>
  <dc:subject>FINAL</dc:subject>
  <dc:creator>Nadiya Dzyubynska</dc:creator>
  <cp:keywords/>
  <dc:description/>
  <cp:lastModifiedBy>Nathalie VITTOZ</cp:lastModifiedBy>
  <cp:revision>4</cp:revision>
  <cp:lastPrinted>2024-04-22T06:34:00Z</cp:lastPrinted>
  <dcterms:created xsi:type="dcterms:W3CDTF">2024-04-22T06:34:00Z</dcterms:created>
  <dcterms:modified xsi:type="dcterms:W3CDTF">2024-04-22T06:34:00Z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