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EB5F6F" w:rsidRPr="0056632A" w14:paraId="51756582" w14:textId="77777777" w:rsidTr="00681695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90B32A6" w14:textId="77777777" w:rsidR="00EB5F6F" w:rsidRDefault="00EB5F6F" w:rsidP="005663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6B9BC22F" w14:textId="46049C31" w:rsidR="00EB5F6F" w:rsidRPr="0056632A" w:rsidRDefault="00EB5F6F" w:rsidP="0056632A">
            <w:pPr>
              <w:jc w:val="right"/>
              <w:rPr>
                <w:lang w:val="en-US"/>
              </w:rPr>
            </w:pPr>
            <w:r w:rsidRPr="0056632A">
              <w:rPr>
                <w:sz w:val="40"/>
                <w:lang w:val="en-US"/>
              </w:rPr>
              <w:t>E</w:t>
            </w:r>
            <w:r w:rsidRPr="0056632A">
              <w:rPr>
                <w:lang w:val="en-US"/>
              </w:rPr>
              <w:t>/ECE/324/Rev.1/Add.52/Rev.5/Amend.3/Corr.1</w:t>
            </w:r>
            <w:r w:rsidRPr="0056632A">
              <w:rPr>
                <w:rFonts w:cs="Times New Roman"/>
                <w:lang w:val="en-US"/>
              </w:rPr>
              <w:t>−</w:t>
            </w:r>
            <w:r w:rsidRPr="0056632A">
              <w:rPr>
                <w:sz w:val="40"/>
                <w:lang w:val="en-US"/>
              </w:rPr>
              <w:t>E</w:t>
            </w:r>
            <w:r w:rsidRPr="0056632A">
              <w:rPr>
                <w:lang w:val="en-US"/>
              </w:rPr>
              <w:t>/ECE/TRANS/505/Rev.1/Add.52/Rev.5/Amend.3/Corr.1</w:t>
            </w:r>
          </w:p>
        </w:tc>
      </w:tr>
      <w:tr w:rsidR="002D5AAC" w14:paraId="672D4A6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C3FD60" w14:textId="61B00578"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3CDC1ADA" w14:textId="38CEBEC9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2DCCB81" w14:textId="77777777" w:rsidR="00EB5F6F" w:rsidRPr="002B67FA" w:rsidRDefault="00EB5F6F" w:rsidP="00EB5F6F">
            <w:pPr>
              <w:spacing w:before="120"/>
            </w:pPr>
          </w:p>
          <w:p w14:paraId="7B77FFE8" w14:textId="77777777" w:rsidR="00EB5F6F" w:rsidRPr="002B67FA" w:rsidRDefault="00EB5F6F" w:rsidP="00EB5F6F">
            <w:pPr>
              <w:spacing w:before="120"/>
            </w:pPr>
          </w:p>
          <w:p w14:paraId="62FEE1E7" w14:textId="45A164A3" w:rsidR="0056632A" w:rsidRPr="008D53B6" w:rsidRDefault="00EB5F6F" w:rsidP="00EB5F6F">
            <w:pPr>
              <w:spacing w:line="240" w:lineRule="exact"/>
              <w:rPr>
                <w:lang w:val="en-US"/>
              </w:rPr>
            </w:pPr>
            <w:r w:rsidRPr="002B67FA">
              <w:t xml:space="preserve">25 </w:t>
            </w:r>
            <w:proofErr w:type="spellStart"/>
            <w:r w:rsidRPr="002B67FA">
              <w:t>July</w:t>
            </w:r>
            <w:proofErr w:type="spellEnd"/>
            <w:r w:rsidRPr="002B67FA">
              <w:t xml:space="preserve"> 2023</w:t>
            </w:r>
            <w:r w:rsidR="0056632A">
              <w:rPr>
                <w:lang w:val="en-US"/>
              </w:rPr>
              <w:t xml:space="preserve"> </w:t>
            </w:r>
          </w:p>
        </w:tc>
      </w:tr>
    </w:tbl>
    <w:p w14:paraId="39146AFA" w14:textId="77777777" w:rsidR="00EB5F6F" w:rsidRPr="002B67FA" w:rsidRDefault="00EB5F6F" w:rsidP="00EB5F6F">
      <w:pPr>
        <w:pStyle w:val="HChG"/>
        <w:spacing w:before="240" w:after="120"/>
      </w:pPr>
      <w:r w:rsidRPr="002B67FA">
        <w:tab/>
      </w:r>
      <w:r w:rsidRPr="002B67FA"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5F58C03A" w14:textId="77777777" w:rsidR="00EB5F6F" w:rsidRPr="006D1ED8" w:rsidRDefault="00EB5F6F" w:rsidP="00EB5F6F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EB5F6F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6AD34EE1" w14:textId="77777777" w:rsidR="00EB5F6F" w:rsidRPr="006D1ED8" w:rsidRDefault="00EB5F6F" w:rsidP="00EB5F6F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4785F776" w14:textId="77777777" w:rsidR="00EB5F6F" w:rsidRPr="006D1ED8" w:rsidRDefault="00EB5F6F" w:rsidP="00EB5F6F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79734F18" w14:textId="77777777" w:rsidR="00EB5F6F" w:rsidRPr="006D1ED8" w:rsidRDefault="00EB5F6F" w:rsidP="00EB5F6F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52 — Правила № 53 ООН</w:t>
      </w:r>
    </w:p>
    <w:p w14:paraId="57AE34C4" w14:textId="77777777" w:rsidR="00EB5F6F" w:rsidRPr="006D1ED8" w:rsidRDefault="00EB5F6F" w:rsidP="00EB5F6F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5 — Поправка 3 — Исправление 1</w:t>
      </w:r>
    </w:p>
    <w:p w14:paraId="512B3684" w14:textId="77777777" w:rsidR="00EB5F6F" w:rsidRPr="006D1ED8" w:rsidRDefault="00EB5F6F" w:rsidP="00EB5F6F">
      <w:pPr>
        <w:pStyle w:val="SingleTxtG"/>
        <w:spacing w:after="360"/>
        <w:rPr>
          <w:spacing w:val="-2"/>
        </w:rPr>
      </w:pPr>
      <w:r>
        <w:t>Дополнение 3 к поправкам серии 03 – Дата вступления в силу: 4 января 2023 года</w:t>
      </w:r>
    </w:p>
    <w:p w14:paraId="01D754B4" w14:textId="77777777" w:rsidR="00EB5F6F" w:rsidRPr="006D1ED8" w:rsidRDefault="00EB5F6F" w:rsidP="00EB5F6F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категории L</w:t>
      </w:r>
      <w:r>
        <w:rPr>
          <w:bCs/>
          <w:vertAlign w:val="subscript"/>
        </w:rPr>
        <w:t>3</w:t>
      </w:r>
      <w:r>
        <w:rPr>
          <w:bCs/>
        </w:rPr>
        <w:t xml:space="preserve"> в отношении установки устройств освещения и световой сигнализации</w:t>
      </w:r>
    </w:p>
    <w:p w14:paraId="3CD91C56" w14:textId="77777777" w:rsidR="00EB5F6F" w:rsidRPr="006D1ED8" w:rsidRDefault="00EB5F6F" w:rsidP="00EB5F6F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ECE/TRANS/WP.29/2022/100 (с поправками, содержащимися в пункте 142 доклада ECE/TRANS/WP.29/1166).</w:t>
      </w:r>
    </w:p>
    <w:p w14:paraId="7020E9C1" w14:textId="77777777" w:rsidR="00EB5F6F" w:rsidRPr="00EB5F6F" w:rsidRDefault="00EB5F6F" w:rsidP="00EB5F6F">
      <w:pPr>
        <w:suppressAutoHyphens w:val="0"/>
        <w:spacing w:after="120" w:line="240" w:lineRule="auto"/>
        <w:jc w:val="center"/>
        <w:rPr>
          <w:b/>
          <w:sz w:val="32"/>
          <w:szCs w:val="28"/>
        </w:rPr>
      </w:pPr>
      <w:r w:rsidRPr="00EB5F6F">
        <w:rPr>
          <w:b/>
          <w:noProof/>
          <w:sz w:val="32"/>
          <w:szCs w:val="28"/>
        </w:rPr>
        <w:drawing>
          <wp:anchor distT="0" distB="137160" distL="114300" distR="114300" simplePos="0" relativeHeight="251659264" behindDoc="0" locked="0" layoutInCell="1" allowOverlap="1" wp14:anchorId="2EDCE0AE" wp14:editId="6AA4504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4" descr="Изображение выглядит как зарисовка, рисунок, круг, графическая вста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Изображение выглядит как зарисовка, рисунок, круг, графическая вста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F6F">
        <w:rPr>
          <w:b/>
          <w:bCs/>
          <w:sz w:val="24"/>
          <w:szCs w:val="28"/>
        </w:rPr>
        <w:t>_________</w:t>
      </w:r>
    </w:p>
    <w:p w14:paraId="39B49224" w14:textId="77777777" w:rsidR="00EB5F6F" w:rsidRPr="006D1ED8" w:rsidRDefault="00EB5F6F" w:rsidP="00EB5F6F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5F5740D3" w14:textId="77777777" w:rsidR="00EB5F6F" w:rsidRPr="006D1ED8" w:rsidRDefault="00EB5F6F" w:rsidP="00EB5F6F">
      <w:pPr>
        <w:pStyle w:val="bloc"/>
        <w:ind w:left="1560"/>
        <w:rPr>
          <w:rFonts w:eastAsia="MS Mincho"/>
          <w:lang w:val="ru-RU"/>
        </w:rPr>
      </w:pPr>
      <w:r w:rsidRPr="00904432">
        <w:rPr>
          <w:i/>
          <w:iCs/>
          <w:lang w:val="ru-RU"/>
        </w:rPr>
        <w:lastRenderedPageBreak/>
        <w:t>Пункт 6.2.1.1, подпункт i)</w:t>
      </w:r>
      <w:r>
        <w:rPr>
          <w:lang w:val="ru-RU"/>
        </w:rPr>
        <w:t xml:space="preserve"> изменить следующим образом: </w:t>
      </w:r>
    </w:p>
    <w:p w14:paraId="1AD2A032" w14:textId="69A92101" w:rsidR="00EB5F6F" w:rsidRPr="00BD07C1" w:rsidRDefault="00EB5F6F" w:rsidP="00EB5F6F">
      <w:pPr>
        <w:pStyle w:val="bloc"/>
        <w:rPr>
          <w:rFonts w:eastAsia="MS Mincho"/>
        </w:rPr>
      </w:pPr>
      <w:r>
        <w:rPr>
          <w:lang w:val="ru-RU"/>
        </w:rPr>
        <w:t>«6.2.1.1</w:t>
      </w:r>
      <w:r>
        <w:rPr>
          <w:lang w:val="ru-RU"/>
        </w:rPr>
        <w:tab/>
      </w:r>
      <w:r>
        <w:rPr>
          <w:lang w:val="ru-RU"/>
        </w:rPr>
        <w:t xml:space="preserve">... </w:t>
      </w:r>
    </w:p>
    <w:p w14:paraId="1D586A4B" w14:textId="77777777" w:rsidR="00EB5F6F" w:rsidRPr="00BD07C1" w:rsidRDefault="00EB5F6F" w:rsidP="00EB5F6F">
      <w:pPr>
        <w:pStyle w:val="bloc"/>
        <w:rPr>
          <w:rFonts w:eastAsia="MS Mincho"/>
        </w:rPr>
      </w:pPr>
      <w:r>
        <w:rPr>
          <w:lang w:val="ru-RU"/>
        </w:rPr>
        <w:t>...</w:t>
      </w:r>
    </w:p>
    <w:p w14:paraId="63F287B3" w14:textId="186413AF" w:rsidR="00EB5F6F" w:rsidRPr="006D1ED8" w:rsidRDefault="00EB5F6F" w:rsidP="00EB5F6F">
      <w:pPr>
        <w:pStyle w:val="bloc"/>
        <w:numPr>
          <w:ilvl w:val="0"/>
          <w:numId w:val="22"/>
        </w:numPr>
        <w:rPr>
          <w:rFonts w:eastAsia="MS Mincho"/>
          <w:lang w:val="ru-RU"/>
        </w:rPr>
      </w:pPr>
      <w:r>
        <w:rPr>
          <w:lang w:val="ru-RU"/>
        </w:rPr>
        <w:t xml:space="preserve">классом A, B, D, CS, DS или ES, предусмотренным </w:t>
      </w:r>
      <w:r>
        <w:rPr>
          <w:lang w:val="ru-RU"/>
        </w:rPr>
        <w:br/>
      </w:r>
      <w:r>
        <w:rPr>
          <w:lang w:val="ru-RU"/>
        </w:rPr>
        <w:t xml:space="preserve">Правилами № 149 ООН;  </w:t>
      </w:r>
    </w:p>
    <w:p w14:paraId="6A4CD0AA" w14:textId="77777777" w:rsidR="00EB5F6F" w:rsidRPr="006D1ED8" w:rsidRDefault="00EB5F6F" w:rsidP="00EB5F6F">
      <w:pPr>
        <w:pStyle w:val="bloc"/>
        <w:rPr>
          <w:rFonts w:eastAsia="MS Mincho"/>
          <w:lang w:val="ru-RU"/>
        </w:rPr>
      </w:pPr>
      <w:r>
        <w:rPr>
          <w:lang w:val="ru-RU"/>
        </w:rPr>
        <w:t>...»</w:t>
      </w:r>
    </w:p>
    <w:p w14:paraId="097CB9FE" w14:textId="77777777" w:rsidR="00EB5F6F" w:rsidRPr="006D1ED8" w:rsidRDefault="00EB5F6F" w:rsidP="00EB5F6F">
      <w:pPr>
        <w:pStyle w:val="bloc"/>
        <w:rPr>
          <w:rFonts w:eastAsia="MS Mincho"/>
          <w:lang w:val="ru-RU"/>
        </w:rPr>
      </w:pPr>
      <w:r w:rsidRPr="00904432">
        <w:rPr>
          <w:i/>
          <w:iCs/>
          <w:lang w:val="ru-RU"/>
        </w:rPr>
        <w:t>Пункт 6.2.1.2, подпункт h)</w:t>
      </w:r>
      <w:r>
        <w:rPr>
          <w:lang w:val="ru-RU"/>
        </w:rPr>
        <w:t xml:space="preserve"> изменить следующим образом: </w:t>
      </w:r>
    </w:p>
    <w:p w14:paraId="13A73415" w14:textId="6D3BCA71" w:rsidR="00EB5F6F" w:rsidRPr="006D1ED8" w:rsidRDefault="00EB5F6F" w:rsidP="00EB5F6F">
      <w:pPr>
        <w:pStyle w:val="bloc"/>
        <w:rPr>
          <w:rFonts w:eastAsia="MS Mincho"/>
          <w:lang w:val="ru-RU"/>
        </w:rPr>
      </w:pPr>
      <w:r>
        <w:rPr>
          <w:lang w:val="ru-RU"/>
        </w:rPr>
        <w:t>«6.2.1.2</w:t>
      </w:r>
      <w:r>
        <w:rPr>
          <w:lang w:val="ru-RU"/>
        </w:rPr>
        <w:tab/>
      </w:r>
      <w:r>
        <w:rPr>
          <w:lang w:val="ru-RU"/>
        </w:rPr>
        <w:t>...</w:t>
      </w:r>
    </w:p>
    <w:p w14:paraId="1085B790" w14:textId="77777777" w:rsidR="00EB5F6F" w:rsidRPr="006D1ED8" w:rsidRDefault="00EB5F6F" w:rsidP="00EB5F6F">
      <w:pPr>
        <w:pStyle w:val="bloc"/>
        <w:rPr>
          <w:rFonts w:eastAsia="MS Mincho"/>
          <w:lang w:val="ru-RU"/>
        </w:rPr>
      </w:pPr>
      <w:r>
        <w:rPr>
          <w:lang w:val="ru-RU"/>
        </w:rPr>
        <w:t xml:space="preserve">...  </w:t>
      </w:r>
    </w:p>
    <w:p w14:paraId="74DFD00C" w14:textId="77777777" w:rsidR="00EB5F6F" w:rsidRPr="00904432" w:rsidRDefault="00EB5F6F" w:rsidP="00EB5F6F">
      <w:pPr>
        <w:pStyle w:val="bloc"/>
        <w:ind w:left="2835" w:hanging="567"/>
        <w:rPr>
          <w:lang w:val="ru-RU"/>
        </w:rPr>
      </w:pPr>
      <w:r>
        <w:rPr>
          <w:lang w:val="ru-RU"/>
        </w:rPr>
        <w:t>h)</w:t>
      </w:r>
      <w:r>
        <w:rPr>
          <w:lang w:val="ru-RU"/>
        </w:rPr>
        <w:tab/>
        <w:t xml:space="preserve">классом A, B, D, DS или ES, предусмотренным Правилами № 149 ООН;  </w:t>
      </w:r>
    </w:p>
    <w:p w14:paraId="493D5A2A" w14:textId="77777777" w:rsidR="00EB5F6F" w:rsidRPr="00BD07C1" w:rsidRDefault="00EB5F6F" w:rsidP="00EB5F6F">
      <w:pPr>
        <w:pStyle w:val="bloc"/>
        <w:rPr>
          <w:rFonts w:eastAsia="MS Mincho"/>
        </w:rPr>
      </w:pPr>
      <w:r>
        <w:rPr>
          <w:lang w:val="ru-RU"/>
        </w:rPr>
        <w:t>...»</w:t>
      </w:r>
    </w:p>
    <w:p w14:paraId="441CEDD1" w14:textId="77777777" w:rsidR="00EB5F6F" w:rsidRPr="006A72A7" w:rsidRDefault="00EB5F6F" w:rsidP="00EB5F6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DC34A8" w14:textId="77777777" w:rsidR="00EB5F6F" w:rsidRPr="007F3A96" w:rsidRDefault="00EB5F6F" w:rsidP="00EB5F6F">
      <w:pPr>
        <w:spacing w:after="120"/>
        <w:ind w:left="2268" w:right="1395" w:hanging="1134"/>
        <w:jc w:val="both"/>
        <w:rPr>
          <w:u w:val="single"/>
        </w:rPr>
      </w:pPr>
    </w:p>
    <w:p w14:paraId="46F783E8" w14:textId="77777777" w:rsidR="00E12C5F" w:rsidRPr="008D53B6" w:rsidRDefault="00E12C5F" w:rsidP="00D9145B"/>
    <w:sectPr w:rsidR="00E12C5F" w:rsidRPr="008D53B6" w:rsidSect="0056632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D086" w14:textId="77777777" w:rsidR="00B4493F" w:rsidRPr="00A312BC" w:rsidRDefault="00B4493F" w:rsidP="00A312BC"/>
  </w:endnote>
  <w:endnote w:type="continuationSeparator" w:id="0">
    <w:p w14:paraId="407B2EE9" w14:textId="77777777" w:rsidR="00B4493F" w:rsidRPr="00A312BC" w:rsidRDefault="00B4493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C0C0" w14:textId="763C6333" w:rsidR="0056632A" w:rsidRPr="0056632A" w:rsidRDefault="0056632A">
    <w:pPr>
      <w:pStyle w:val="a8"/>
    </w:pPr>
    <w:r w:rsidRPr="0056632A">
      <w:rPr>
        <w:b/>
        <w:sz w:val="18"/>
      </w:rPr>
      <w:fldChar w:fldCharType="begin"/>
    </w:r>
    <w:r w:rsidRPr="0056632A">
      <w:rPr>
        <w:b/>
        <w:sz w:val="18"/>
      </w:rPr>
      <w:instrText xml:space="preserve"> PAGE  \* MERGEFORMAT </w:instrText>
    </w:r>
    <w:r w:rsidRPr="0056632A">
      <w:rPr>
        <w:b/>
        <w:sz w:val="18"/>
      </w:rPr>
      <w:fldChar w:fldCharType="separate"/>
    </w:r>
    <w:r w:rsidRPr="0056632A">
      <w:rPr>
        <w:b/>
        <w:noProof/>
        <w:sz w:val="18"/>
      </w:rPr>
      <w:t>2</w:t>
    </w:r>
    <w:r w:rsidRPr="0056632A">
      <w:rPr>
        <w:b/>
        <w:sz w:val="18"/>
      </w:rPr>
      <w:fldChar w:fldCharType="end"/>
    </w:r>
    <w:r>
      <w:rPr>
        <w:b/>
        <w:sz w:val="18"/>
      </w:rPr>
      <w:tab/>
    </w:r>
    <w:r>
      <w:t>GE.23-14491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A966" w14:textId="6B18FFA1" w:rsidR="0056632A" w:rsidRPr="0056632A" w:rsidRDefault="0056632A" w:rsidP="0056632A">
    <w:pPr>
      <w:pStyle w:val="a8"/>
      <w:tabs>
        <w:tab w:val="clear" w:pos="9639"/>
        <w:tab w:val="right" w:pos="9638"/>
      </w:tabs>
      <w:rPr>
        <w:b/>
        <w:sz w:val="18"/>
      </w:rPr>
    </w:pPr>
    <w:r>
      <w:t>GE.23-14491</w:t>
    </w:r>
    <w:r>
      <w:tab/>
    </w:r>
    <w:r w:rsidRPr="0056632A">
      <w:rPr>
        <w:b/>
        <w:sz w:val="18"/>
      </w:rPr>
      <w:fldChar w:fldCharType="begin"/>
    </w:r>
    <w:r w:rsidRPr="0056632A">
      <w:rPr>
        <w:b/>
        <w:sz w:val="18"/>
      </w:rPr>
      <w:instrText xml:space="preserve"> PAGE  \* MERGEFORMAT </w:instrText>
    </w:r>
    <w:r w:rsidRPr="0056632A">
      <w:rPr>
        <w:b/>
        <w:sz w:val="18"/>
      </w:rPr>
      <w:fldChar w:fldCharType="separate"/>
    </w:r>
    <w:r w:rsidRPr="0056632A">
      <w:rPr>
        <w:b/>
        <w:noProof/>
        <w:sz w:val="18"/>
      </w:rPr>
      <w:t>3</w:t>
    </w:r>
    <w:r w:rsidRPr="0056632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FE34" w14:textId="48EF8AA6" w:rsidR="00042B72" w:rsidRPr="0056632A" w:rsidRDefault="0056632A" w:rsidP="0056632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2856852" wp14:editId="4F3C8F8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23-14491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8BC764D" wp14:editId="4C4AA18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714375" cy="7143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171023  091123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CC91" w14:textId="77777777" w:rsidR="00B4493F" w:rsidRPr="001075E9" w:rsidRDefault="00B4493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9F963E" w14:textId="77777777" w:rsidR="00B4493F" w:rsidRDefault="00B4493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CA857D6" w14:textId="77777777" w:rsidR="00EB5F6F" w:rsidRPr="006D1ED8" w:rsidRDefault="00EB5F6F" w:rsidP="00EB5F6F">
      <w:pPr>
        <w:pStyle w:val="ad"/>
      </w:pPr>
      <w:r>
        <w:tab/>
      </w:r>
      <w:r w:rsidRPr="00EB5F6F">
        <w:rPr>
          <w:sz w:val="20"/>
          <w:szCs w:val="22"/>
          <w:vertAlign w:val="superscript"/>
        </w:rPr>
        <w:t>*</w:t>
      </w:r>
      <w:r w:rsidRPr="00EB5F6F">
        <w:rPr>
          <w:sz w:val="20"/>
          <w:szCs w:val="22"/>
        </w:rPr>
        <w:tab/>
      </w:r>
      <w:r>
        <w:t>Прежние названия Соглашения:</w:t>
      </w:r>
    </w:p>
    <w:p w14:paraId="213E6E62" w14:textId="77777777" w:rsidR="00EB5F6F" w:rsidRPr="006D1ED8" w:rsidRDefault="00EB5F6F" w:rsidP="00EB5F6F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731D5D92" w14:textId="0045369C" w:rsidR="00EB5F6F" w:rsidRPr="006D1ED8" w:rsidRDefault="00EB5F6F" w:rsidP="00EB5F6F">
      <w:pPr>
        <w:pStyle w:val="ad"/>
      </w:pPr>
      <w:r>
        <w:tab/>
      </w:r>
      <w:r>
        <w:tab/>
        <w:t xml:space="preserve"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</w:t>
      </w:r>
      <w:r>
        <w:br/>
      </w:r>
      <w:r>
        <w:t>5 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919D" w14:textId="3635E96A" w:rsidR="0056632A" w:rsidRDefault="0056632A">
    <w:pPr>
      <w:pStyle w:val="a5"/>
    </w:pPr>
    <w:fldSimple w:instr=" TITLE  \* MERGEFORMAT ">
      <w:r w:rsidR="007146C8">
        <w:t>E/ECE/324/Rev.1/Add.52/Rev.5/Amend.3/Corr.1</w:t>
      </w:r>
    </w:fldSimple>
    <w:r>
      <w:br/>
    </w:r>
    <w:fldSimple w:instr=" KEYWORDS  \* MERGEFORMAT ">
      <w:r w:rsidR="007146C8">
        <w:t>E/ECE/TRANS/505/Rev.1/Add.52/Rev.5/Amend.3/Corr.1</w:t>
      </w:r>
    </w:fldSimple>
  </w:p>
  <w:p w14:paraId="2EFD483B" w14:textId="77777777" w:rsidR="00EB5F6F" w:rsidRPr="00EB5F6F" w:rsidRDefault="00EB5F6F" w:rsidP="00EB5F6F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FA51" w14:textId="6375A3EC" w:rsidR="0056632A" w:rsidRPr="0056632A" w:rsidRDefault="0056632A" w:rsidP="0056632A">
    <w:pPr>
      <w:pStyle w:val="a5"/>
      <w:jc w:val="right"/>
    </w:pPr>
    <w:fldSimple w:instr=" TITLE  \* MERGEFORMAT ">
      <w:r w:rsidR="007146C8">
        <w:t>E/ECE/324/Rev.1/Add.52/Rev.5/Amend.3/Corr.1</w:t>
      </w:r>
    </w:fldSimple>
    <w:r>
      <w:br/>
    </w:r>
    <w:fldSimple w:instr=" KEYWORDS  \* MERGEFORMAT ">
      <w:r w:rsidR="007146C8">
        <w:t>E/ECE/TRANS/505/Rev.1/Add.52/Rev.5/Amend.3/Corr.1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8052156"/>
    <w:multiLevelType w:val="hybridMultilevel"/>
    <w:tmpl w:val="5E8E07CE"/>
    <w:lvl w:ilvl="0" w:tplc="DBD05264">
      <w:start w:val="1"/>
      <w:numFmt w:val="lowerRoman"/>
      <w:lvlText w:val="%1)"/>
      <w:lvlJc w:val="left"/>
      <w:pPr>
        <w:ind w:left="2988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 w:numId="22" w16cid:durableId="1697266388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3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6632A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46C8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07EB"/>
    <w:rsid w:val="00A917B3"/>
    <w:rsid w:val="00AB4B51"/>
    <w:rsid w:val="00B10CC7"/>
    <w:rsid w:val="00B36DF7"/>
    <w:rsid w:val="00B4493F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B5F6F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4A58E"/>
  <w15:docId w15:val="{FB4848B3-8792-4D25-B4AC-C4BCDE17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,Fußnoten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EB5F6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EB5F6F"/>
    <w:rPr>
      <w:lang w:val="ru-RU" w:eastAsia="en-US"/>
    </w:rPr>
  </w:style>
  <w:style w:type="character" w:customStyle="1" w:styleId="HChGChar">
    <w:name w:val="_ H _Ch_G Char"/>
    <w:link w:val="HChG"/>
    <w:rsid w:val="00EB5F6F"/>
    <w:rPr>
      <w:b/>
      <w:sz w:val="28"/>
      <w:lang w:val="ru-RU" w:eastAsia="ru-RU"/>
    </w:rPr>
  </w:style>
  <w:style w:type="paragraph" w:customStyle="1" w:styleId="bloc">
    <w:name w:val="bloc"/>
    <w:basedOn w:val="a"/>
    <w:qFormat/>
    <w:rsid w:val="00EB5F6F"/>
    <w:pPr>
      <w:spacing w:after="120"/>
      <w:ind w:left="2268" w:right="1134"/>
      <w:jc w:val="both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5B532F-E4F8-4BA7-BEE5-483762D621D0}"/>
</file>

<file path=customXml/itemProps2.xml><?xml version="1.0" encoding="utf-8"?>
<ds:datastoreItem xmlns:ds="http://schemas.openxmlformats.org/officeDocument/2006/customXml" ds:itemID="{E4C4E825-9120-4D81-ACAF-F8E2E48919C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177</Words>
  <Characters>1258</Characters>
  <Application>Microsoft Office Word</Application>
  <DocSecurity>0</DocSecurity>
  <Lines>43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E/ECE/324/Rev.1/Add.52/Rev.5/Amend.3/Corr.1</dc:title>
  <dc:creator>Ekaterina SALYNSKAYA</dc:creator>
  <cp:keywords>E/ECE/TRANS/505/Rev.1/Add.52/Rev.5/Amend.3/Corr.1</cp:keywords>
  <cp:lastModifiedBy>Ekaterina Salynskaya</cp:lastModifiedBy>
  <cp:revision>3</cp:revision>
  <cp:lastPrinted>2023-11-09T14:14:00Z</cp:lastPrinted>
  <dcterms:created xsi:type="dcterms:W3CDTF">2023-11-09T14:14:00Z</dcterms:created>
  <dcterms:modified xsi:type="dcterms:W3CDTF">2023-11-09T14:15:00Z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