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2D2BB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77B29A" w14:textId="77777777" w:rsidR="002D5AAC" w:rsidRDefault="002D5AAC" w:rsidP="00390B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0B8A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D3C252" w14:textId="44842EF6" w:rsidR="002D5AAC" w:rsidRDefault="00390BF6" w:rsidP="00390BF6">
            <w:pPr>
              <w:jc w:val="right"/>
            </w:pPr>
            <w:r w:rsidRPr="00390BF6">
              <w:rPr>
                <w:sz w:val="40"/>
              </w:rPr>
              <w:t>ECE</w:t>
            </w:r>
            <w:r>
              <w:t>/TRANS/WP.29/GRE/89/Corr.1</w:t>
            </w:r>
          </w:p>
        </w:tc>
      </w:tr>
      <w:tr w:rsidR="002D5AAC" w:rsidRPr="00390BF6" w14:paraId="7785CFD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C67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0BE27F" wp14:editId="3DFCE9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89DF3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B2F3CF" w14:textId="77777777" w:rsidR="002D5AAC" w:rsidRDefault="00390B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66C0C6" w14:textId="77777777" w:rsidR="00390BF6" w:rsidRDefault="00390BF6" w:rsidP="00390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2024</w:t>
            </w:r>
          </w:p>
          <w:p w14:paraId="172871CC" w14:textId="77777777" w:rsidR="00390BF6" w:rsidRDefault="00390BF6" w:rsidP="00390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455975" w14:textId="42BF4E34" w:rsidR="00390BF6" w:rsidRPr="008D53B6" w:rsidRDefault="00390BF6" w:rsidP="00390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8372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A4E985" w14:textId="77777777" w:rsidR="00390BF6" w:rsidRPr="00390BF6" w:rsidRDefault="00390BF6" w:rsidP="00390BF6">
      <w:pPr>
        <w:spacing w:before="120"/>
        <w:rPr>
          <w:sz w:val="28"/>
          <w:szCs w:val="28"/>
        </w:rPr>
      </w:pPr>
      <w:r w:rsidRPr="00390BF6">
        <w:rPr>
          <w:sz w:val="28"/>
          <w:szCs w:val="28"/>
        </w:rPr>
        <w:t>Комитет по внутреннему транспорту</w:t>
      </w:r>
    </w:p>
    <w:p w14:paraId="429F4C69" w14:textId="6C3965BD" w:rsidR="00390BF6" w:rsidRPr="00390BF6" w:rsidRDefault="00390BF6" w:rsidP="00390BF6">
      <w:pPr>
        <w:spacing w:before="120"/>
        <w:rPr>
          <w:b/>
          <w:bCs/>
          <w:sz w:val="24"/>
          <w:szCs w:val="24"/>
        </w:rPr>
      </w:pPr>
      <w:r w:rsidRPr="00390BF6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390BF6">
        <w:rPr>
          <w:b/>
          <w:bCs/>
          <w:sz w:val="24"/>
          <w:szCs w:val="24"/>
        </w:rPr>
        <w:t>в области транспортных средств</w:t>
      </w:r>
    </w:p>
    <w:p w14:paraId="744341B7" w14:textId="7100EECE" w:rsidR="00390BF6" w:rsidRPr="007A7B2C" w:rsidRDefault="00390BF6" w:rsidP="00390BF6">
      <w:pPr>
        <w:spacing w:before="120" w:after="120"/>
        <w:rPr>
          <w:b/>
          <w:bCs/>
        </w:rPr>
      </w:pPr>
      <w:r w:rsidRPr="007A7B2C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7A7B2C">
        <w:rPr>
          <w:b/>
          <w:bCs/>
        </w:rPr>
        <w:t>и световой сигнализации</w:t>
      </w:r>
    </w:p>
    <w:p w14:paraId="533D070F" w14:textId="77777777" w:rsidR="00390BF6" w:rsidRPr="007A7B2C" w:rsidRDefault="00390BF6" w:rsidP="00390BF6">
      <w:pPr>
        <w:spacing w:before="120"/>
        <w:rPr>
          <w:b/>
        </w:rPr>
      </w:pPr>
      <w:r>
        <w:rPr>
          <w:b/>
          <w:bCs/>
        </w:rPr>
        <w:t>Восемьдесят девятая сессия</w:t>
      </w:r>
    </w:p>
    <w:p w14:paraId="6744B4C5" w14:textId="77777777" w:rsidR="00390BF6" w:rsidRPr="007A7B2C" w:rsidRDefault="00390BF6" w:rsidP="00390BF6">
      <w:r>
        <w:t>Женева, 24–27 октября 2023 года</w:t>
      </w:r>
    </w:p>
    <w:p w14:paraId="51D7E01A" w14:textId="1B2904E2" w:rsidR="00390BF6" w:rsidRPr="007A7B2C" w:rsidRDefault="00390BF6" w:rsidP="00390BF6">
      <w:pPr>
        <w:pStyle w:val="HChG"/>
      </w:pPr>
      <w:r>
        <w:tab/>
      </w:r>
      <w:r>
        <w:tab/>
      </w:r>
      <w:r>
        <w:rPr>
          <w:bCs/>
        </w:rPr>
        <w:t>Доклад Рабочей группы по вопросам освещения и</w:t>
      </w:r>
      <w:r>
        <w:rPr>
          <w:bCs/>
          <w:lang w:val="en-US"/>
        </w:rPr>
        <w:t> </w:t>
      </w:r>
      <w:r>
        <w:rPr>
          <w:bCs/>
        </w:rPr>
        <w:t>световой сигнализации о работе ее восемьдесят девятой</w:t>
      </w:r>
      <w:r>
        <w:rPr>
          <w:bCs/>
          <w:lang w:val="en-US"/>
        </w:rPr>
        <w:t> </w:t>
      </w:r>
      <w:r>
        <w:rPr>
          <w:bCs/>
        </w:rPr>
        <w:t>сессии</w:t>
      </w:r>
      <w:bookmarkStart w:id="0" w:name="_Toc365898453"/>
      <w:bookmarkStart w:id="1" w:name="_Toc369772204"/>
      <w:bookmarkEnd w:id="0"/>
      <w:bookmarkEnd w:id="1"/>
    </w:p>
    <w:p w14:paraId="61BD2CEB" w14:textId="329C503B" w:rsidR="00390BF6" w:rsidRPr="007A7B2C" w:rsidRDefault="00390BF6" w:rsidP="00390BF6">
      <w:pPr>
        <w:pStyle w:val="H1G"/>
        <w:rPr>
          <w:szCs w:val="24"/>
        </w:rPr>
      </w:pPr>
      <w:r>
        <w:tab/>
      </w:r>
      <w:r>
        <w:tab/>
      </w:r>
      <w:r>
        <w:t xml:space="preserve">Исправление </w:t>
      </w:r>
    </w:p>
    <w:p w14:paraId="6C6352D9" w14:textId="28013628" w:rsidR="00E12C5F" w:rsidRDefault="00390BF6" w:rsidP="00390BF6">
      <w:pPr>
        <w:pStyle w:val="SingleTxtG"/>
        <w:ind w:firstLine="567"/>
      </w:pPr>
      <w:r>
        <w:rPr>
          <w:i/>
          <w:iCs/>
        </w:rPr>
        <w:t>Пункт 38, последнее предложение</w:t>
      </w:r>
      <w:r>
        <w:t xml:space="preserve">, вместо «проект дополнения 13 </w:t>
      </w:r>
      <w:r w:rsidRPr="00855B8B">
        <w:t>к поправкам первоначальной серии</w:t>
      </w:r>
      <w:r>
        <w:t xml:space="preserve"> к Правилам № 45 ООН» читать «проект дополнения 13 к</w:t>
      </w:r>
      <w:r>
        <w:rPr>
          <w:lang w:val="en-US"/>
        </w:rPr>
        <w:t> </w:t>
      </w:r>
      <w:r>
        <w:t>поправкам серии 01 к Правилам № 45 ООН».</w:t>
      </w:r>
    </w:p>
    <w:p w14:paraId="51875FD1" w14:textId="7B584C00" w:rsidR="00390BF6" w:rsidRPr="00390BF6" w:rsidRDefault="00390BF6" w:rsidP="00390B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0BF6" w:rsidRPr="00390BF6" w:rsidSect="00390BF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F708" w14:textId="77777777" w:rsidR="000C4163" w:rsidRPr="00A312BC" w:rsidRDefault="000C4163" w:rsidP="00A312BC"/>
  </w:endnote>
  <w:endnote w:type="continuationSeparator" w:id="0">
    <w:p w14:paraId="250A860A" w14:textId="77777777" w:rsidR="000C4163" w:rsidRPr="00A312BC" w:rsidRDefault="000C416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EAAC" w14:textId="5E8C7CCD" w:rsidR="00390BF6" w:rsidRPr="00390BF6" w:rsidRDefault="00390BF6">
    <w:pPr>
      <w:pStyle w:val="a8"/>
    </w:pPr>
    <w:r w:rsidRPr="00390BF6">
      <w:rPr>
        <w:b/>
        <w:sz w:val="18"/>
      </w:rPr>
      <w:fldChar w:fldCharType="begin"/>
    </w:r>
    <w:r w:rsidRPr="00390BF6">
      <w:rPr>
        <w:b/>
        <w:sz w:val="18"/>
      </w:rPr>
      <w:instrText xml:space="preserve"> PAGE  \* MERGEFORMAT </w:instrText>
    </w:r>
    <w:r w:rsidRPr="00390BF6">
      <w:rPr>
        <w:b/>
        <w:sz w:val="18"/>
      </w:rPr>
      <w:fldChar w:fldCharType="separate"/>
    </w:r>
    <w:r w:rsidRPr="00390BF6">
      <w:rPr>
        <w:b/>
        <w:noProof/>
        <w:sz w:val="18"/>
      </w:rPr>
      <w:t>2</w:t>
    </w:r>
    <w:r w:rsidRPr="00390BF6">
      <w:rPr>
        <w:b/>
        <w:sz w:val="18"/>
      </w:rPr>
      <w:fldChar w:fldCharType="end"/>
    </w:r>
    <w:r>
      <w:rPr>
        <w:b/>
        <w:sz w:val="18"/>
      </w:rPr>
      <w:tab/>
    </w:r>
    <w:r>
      <w:t>GE.24-03354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274" w14:textId="13585CA4" w:rsidR="00390BF6" w:rsidRPr="00390BF6" w:rsidRDefault="00390BF6" w:rsidP="00390BF6">
    <w:pPr>
      <w:pStyle w:val="a8"/>
      <w:tabs>
        <w:tab w:val="clear" w:pos="9639"/>
        <w:tab w:val="right" w:pos="9638"/>
      </w:tabs>
      <w:rPr>
        <w:b/>
        <w:sz w:val="18"/>
      </w:rPr>
    </w:pPr>
    <w:r>
      <w:t>GE.24-03354</w:t>
    </w:r>
    <w:r>
      <w:tab/>
    </w:r>
    <w:r w:rsidRPr="00390BF6">
      <w:rPr>
        <w:b/>
        <w:sz w:val="18"/>
      </w:rPr>
      <w:fldChar w:fldCharType="begin"/>
    </w:r>
    <w:r w:rsidRPr="00390BF6">
      <w:rPr>
        <w:b/>
        <w:sz w:val="18"/>
      </w:rPr>
      <w:instrText xml:space="preserve"> PAGE  \* MERGEFORMAT </w:instrText>
    </w:r>
    <w:r w:rsidRPr="00390BF6">
      <w:rPr>
        <w:b/>
        <w:sz w:val="18"/>
      </w:rPr>
      <w:fldChar w:fldCharType="separate"/>
    </w:r>
    <w:r w:rsidRPr="00390BF6">
      <w:rPr>
        <w:b/>
        <w:noProof/>
        <w:sz w:val="18"/>
      </w:rPr>
      <w:t>3</w:t>
    </w:r>
    <w:r w:rsidRPr="00390B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9EA5" w14:textId="7C34EC2D" w:rsidR="00042B72" w:rsidRPr="00390BF6" w:rsidRDefault="00390BF6" w:rsidP="00390B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D0A7E9" wp14:editId="55294C0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24-03354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822CC9" wp14:editId="48B4A90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220224  220224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1815" w14:textId="77777777" w:rsidR="000C4163" w:rsidRPr="001075E9" w:rsidRDefault="000C416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E88462" w14:textId="77777777" w:rsidR="000C4163" w:rsidRDefault="000C416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07B7" w14:textId="5FD89B07" w:rsidR="00390BF6" w:rsidRPr="00390BF6" w:rsidRDefault="00390BF6">
    <w:pPr>
      <w:pStyle w:val="a5"/>
    </w:pPr>
    <w:fldSimple w:instr=" TITLE  \* MERGEFORMAT ">
      <w:r w:rsidR="00981232">
        <w:t>ECE/TRANS/WP.29/GRE/89/Corr.1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85C" w14:textId="5239A657" w:rsidR="00390BF6" w:rsidRPr="00390BF6" w:rsidRDefault="00390BF6" w:rsidP="00390BF6">
    <w:pPr>
      <w:pStyle w:val="a5"/>
      <w:jc w:val="right"/>
    </w:pPr>
    <w:fldSimple w:instr=" TITLE  \* MERGEFORMAT ">
      <w:r w:rsidR="00981232">
        <w:t>ECE/TRANS/WP.29/GRE/89/Corr.1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3"/>
    <w:rsid w:val="00033EE1"/>
    <w:rsid w:val="00042B72"/>
    <w:rsid w:val="000558BD"/>
    <w:rsid w:val="000B57E7"/>
    <w:rsid w:val="000B6373"/>
    <w:rsid w:val="000C416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BF6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232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51499"/>
  <w15:docId w15:val="{E062D462-648F-4F4E-AD78-C41C48A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90BF6"/>
    <w:rPr>
      <w:lang w:val="ru-RU" w:eastAsia="en-US"/>
    </w:rPr>
  </w:style>
  <w:style w:type="character" w:customStyle="1" w:styleId="HChGChar">
    <w:name w:val="_ H _Ch_G Char"/>
    <w:link w:val="HChG"/>
    <w:rsid w:val="00390BF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D5008-6DB7-4C60-BA6E-D3BFA3FC329A}"/>
</file>

<file path=customXml/itemProps2.xml><?xml version="1.0" encoding="utf-8"?>
<ds:datastoreItem xmlns:ds="http://schemas.openxmlformats.org/officeDocument/2006/customXml" ds:itemID="{19BF314A-477E-4E4A-BAB1-1C4B6A8DB1B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1</Pages>
  <Words>95</Words>
  <Characters>626</Characters>
  <Application>Microsoft Office Word</Application>
  <DocSecurity>0</DocSecurity>
  <Lines>26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ECE/TRANS/WP.29/GRE/89/Corr.1</dc:title>
  <dc:subject/>
  <dc:creator>Ioulia Sergueevna GOUSSAROVA</dc:creator>
  <cp:keywords/>
  <cp:lastModifiedBy>Ioulia Goussarova</cp:lastModifiedBy>
  <cp:revision>3</cp:revision>
  <cp:lastPrinted>2024-02-22T14:37:00Z</cp:lastPrinted>
  <dcterms:created xsi:type="dcterms:W3CDTF">2024-02-22T14:37:00Z</dcterms:created>
  <dcterms:modified xsi:type="dcterms:W3CDTF">2024-02-22T14:40:00Z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