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356A7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9717EB" w14:textId="77777777" w:rsidR="002D5AAC" w:rsidRDefault="002D5AAC" w:rsidP="00CB55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7D8C4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7B6DF0" w14:textId="447BF921" w:rsidR="002D5AAC" w:rsidRDefault="00CB5512" w:rsidP="00CB5512">
            <w:pPr>
              <w:jc w:val="right"/>
            </w:pPr>
            <w:r w:rsidRPr="00CB5512">
              <w:rPr>
                <w:sz w:val="40"/>
              </w:rPr>
              <w:t>ECE</w:t>
            </w:r>
            <w:r>
              <w:t>/TRANS/WP.29/GRSG/2024/32</w:t>
            </w:r>
          </w:p>
        </w:tc>
      </w:tr>
      <w:tr w:rsidR="002D5AAC" w:rsidRPr="006A521E" w14:paraId="6ABDBB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429F7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E81684" wp14:editId="05B4BD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EB72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F897A2" w14:textId="77777777" w:rsidR="002D5AAC" w:rsidRDefault="00CB55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1496C5" w14:textId="77777777" w:rsidR="00CB5512" w:rsidRDefault="00CB5512" w:rsidP="00CB5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4DCCE940" w14:textId="77777777" w:rsidR="00CB5512" w:rsidRDefault="00CB5512" w:rsidP="00CB5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9CA6F4" w14:textId="7BCB6330" w:rsidR="00CB5512" w:rsidRPr="008D53B6" w:rsidRDefault="00CB5512" w:rsidP="00CB55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D3D2E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ACA398" w14:textId="77777777" w:rsidR="00A94223" w:rsidRPr="00465972" w:rsidRDefault="00A94223" w:rsidP="00A94223">
      <w:pPr>
        <w:spacing w:before="120"/>
        <w:rPr>
          <w:sz w:val="28"/>
          <w:szCs w:val="28"/>
        </w:rPr>
      </w:pPr>
      <w:r w:rsidRPr="00465972">
        <w:rPr>
          <w:sz w:val="28"/>
          <w:szCs w:val="28"/>
        </w:rPr>
        <w:t>Комитет по внутреннему транспорту</w:t>
      </w:r>
    </w:p>
    <w:p w14:paraId="4C0CF25B" w14:textId="77777777" w:rsidR="00A94223" w:rsidRPr="00465972" w:rsidRDefault="00A94223" w:rsidP="00A94223">
      <w:pPr>
        <w:spacing w:before="120"/>
        <w:rPr>
          <w:b/>
          <w:sz w:val="24"/>
          <w:szCs w:val="24"/>
        </w:rPr>
      </w:pPr>
      <w:r w:rsidRPr="0046597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65972">
        <w:rPr>
          <w:b/>
          <w:bCs/>
          <w:sz w:val="24"/>
          <w:szCs w:val="24"/>
        </w:rPr>
        <w:br/>
        <w:t>в области транспортных средств</w:t>
      </w:r>
    </w:p>
    <w:p w14:paraId="27BA7BE1" w14:textId="77777777" w:rsidR="00A94223" w:rsidRPr="00465972" w:rsidRDefault="00A94223" w:rsidP="00A94223">
      <w:pPr>
        <w:spacing w:before="120"/>
        <w:ind w:right="4961"/>
        <w:rPr>
          <w:b/>
        </w:rPr>
      </w:pPr>
      <w:r w:rsidRPr="00465972">
        <w:rPr>
          <w:b/>
        </w:rPr>
        <w:t xml:space="preserve">Рабочая группа по общим предписаниям, </w:t>
      </w:r>
      <w:r w:rsidRPr="00465972">
        <w:rPr>
          <w:b/>
          <w:bCs/>
        </w:rPr>
        <w:t>касающимся безопасности</w:t>
      </w:r>
    </w:p>
    <w:p w14:paraId="382F3304" w14:textId="77777777" w:rsidR="00A94223" w:rsidRPr="00465972" w:rsidRDefault="00A94223" w:rsidP="00A94223">
      <w:pPr>
        <w:spacing w:before="120"/>
        <w:rPr>
          <w:b/>
        </w:rPr>
      </w:pPr>
      <w:r w:rsidRPr="00465972">
        <w:rPr>
          <w:b/>
        </w:rPr>
        <w:t>Сто двадцать седьмая сессия</w:t>
      </w:r>
    </w:p>
    <w:p w14:paraId="05C4F6D9" w14:textId="77777777" w:rsidR="00A94223" w:rsidRPr="00465972" w:rsidRDefault="00A94223" w:rsidP="00A94223">
      <w:r w:rsidRPr="00465972">
        <w:t>Женева, 15–19 апреля 2024 года</w:t>
      </w:r>
    </w:p>
    <w:p w14:paraId="703EA6DD" w14:textId="77777777" w:rsidR="00A94223" w:rsidRPr="00465972" w:rsidRDefault="00A94223" w:rsidP="00A94223">
      <w:r w:rsidRPr="00465972">
        <w:t>Пункт 12 предварительной повестки дня</w:t>
      </w:r>
    </w:p>
    <w:p w14:paraId="2E9469CB" w14:textId="77777777" w:rsidR="00A94223" w:rsidRPr="00465972" w:rsidRDefault="00A94223" w:rsidP="00A94223">
      <w:pPr>
        <w:ind w:right="4110"/>
        <w:rPr>
          <w:b/>
          <w:bCs/>
        </w:rPr>
      </w:pPr>
      <w:r w:rsidRPr="00465972">
        <w:rPr>
          <w:b/>
          <w:bCs/>
        </w:rPr>
        <w:t>Правила № 118 ООН (огнестойкость материалов внутренних элементов оборудования)</w:t>
      </w:r>
    </w:p>
    <w:p w14:paraId="0EAB4DD1" w14:textId="0F8C0BF9" w:rsidR="00A94223" w:rsidRPr="00465972" w:rsidRDefault="00A94223" w:rsidP="00A94223">
      <w:pPr>
        <w:pStyle w:val="HChG"/>
        <w:ind w:left="1124" w:right="1138" w:firstLine="0"/>
        <w:rPr>
          <w:szCs w:val="28"/>
        </w:rPr>
      </w:pPr>
      <w:r w:rsidRPr="00465972">
        <w:rPr>
          <w:szCs w:val="28"/>
          <w:shd w:val="clear" w:color="auto" w:fill="FFFFFF"/>
        </w:rPr>
        <w:t xml:space="preserve">Предложение по дополнению 1 к первоначальной серии поправок к Правилам № 118 ООН </w:t>
      </w:r>
      <w:r w:rsidRPr="00465972">
        <w:rPr>
          <w:szCs w:val="28"/>
        </w:rPr>
        <w:t>(</w:t>
      </w:r>
      <w:r w:rsidRPr="00465972">
        <w:t>огнестойкость материалов внутренних элементов оборудования</w:t>
      </w:r>
      <w:r w:rsidRPr="00465972">
        <w:rPr>
          <w:szCs w:val="28"/>
        </w:rPr>
        <w:t>)</w:t>
      </w:r>
    </w:p>
    <w:p w14:paraId="5CD4FFD3" w14:textId="77777777" w:rsidR="00A94223" w:rsidRPr="00465972" w:rsidRDefault="00A94223" w:rsidP="00A94223">
      <w:pPr>
        <w:pStyle w:val="H1G"/>
        <w:rPr>
          <w:szCs w:val="24"/>
        </w:rPr>
      </w:pPr>
      <w:r w:rsidRPr="00901958">
        <w:tab/>
      </w:r>
      <w:r w:rsidRPr="00901958">
        <w:tab/>
      </w:r>
      <w:r w:rsidRPr="00465972">
        <w:rPr>
          <w:szCs w:val="24"/>
        </w:rPr>
        <w:t>Представлено экспертом от Европейской ассоциации поставщиков автомобильных деталей</w:t>
      </w:r>
      <w:r w:rsidRPr="00A97B61">
        <w:rPr>
          <w:b w:val="0"/>
          <w:bCs/>
          <w:sz w:val="18"/>
          <w:szCs w:val="18"/>
        </w:rPr>
        <w:footnoteReference w:customMarkFollows="1" w:id="1"/>
        <w:t>*</w:t>
      </w:r>
    </w:p>
    <w:p w14:paraId="726724A1" w14:textId="4BD6C020" w:rsidR="00A94223" w:rsidRPr="00465972" w:rsidRDefault="00A94223" w:rsidP="00A94223">
      <w:pPr>
        <w:pStyle w:val="SingleTxtG"/>
        <w:ind w:firstLine="567"/>
        <w:rPr>
          <w:shd w:val="clear" w:color="auto" w:fill="FFFFFF"/>
        </w:rPr>
      </w:pPr>
      <w:r w:rsidRPr="00465972">
        <w:rPr>
          <w:shd w:val="clear" w:color="auto" w:fill="FFFFFF"/>
        </w:rPr>
        <w:t xml:space="preserve">Воспроизведенный ниже текст был подготовлен экспертом от Европейской ассоциации поставщиков автомобильных деталей (КСАОД). В обновленной версии Правил № 118 ООН предлагается добавить различные варианты, удовлетворяющие требованиям к маркировке в случаях, когда применяется несколько правил ООН (например, во избежание дублирования маркировки «Е»), как это сделано в Правилах № 107 ООН. Также предлагается использовать маркировку «Е» уменьшенного размера по аналогии с правилами № 67 и № 158 ООН. Данное предложение особенно актуально для </w:t>
      </w:r>
      <w:r w:rsidRPr="00465972">
        <w:rPr>
          <w:snapToGrid w:val="0"/>
        </w:rPr>
        <w:t>элементов оборудования небольшого размера</w:t>
      </w:r>
      <w:r w:rsidRPr="00465972">
        <w:rPr>
          <w:shd w:val="clear" w:color="auto" w:fill="FFFFFF"/>
        </w:rPr>
        <w:t>. Изменения к нынешнему тексту Правил ООН выделены жирным шрифтом в случае новых или зачеркиванием — в</w:t>
      </w:r>
      <w:bookmarkStart w:id="0" w:name="_Hlk156293670"/>
      <w:r w:rsidR="00AC00AF" w:rsidRPr="00D560E7">
        <w:rPr>
          <w:lang w:val="en-US"/>
        </w:rPr>
        <w:t> </w:t>
      </w:r>
      <w:bookmarkEnd w:id="0"/>
      <w:r w:rsidRPr="00465972">
        <w:rPr>
          <w:shd w:val="clear" w:color="auto" w:fill="FFFFFF"/>
        </w:rPr>
        <w:t>случае исключенных элементов.</w:t>
      </w:r>
      <w:r w:rsidRPr="00465972">
        <w:br w:type="page"/>
      </w:r>
    </w:p>
    <w:p w14:paraId="79F532AA" w14:textId="77777777" w:rsidR="00A94223" w:rsidRPr="00465972" w:rsidRDefault="00A94223" w:rsidP="00A94223">
      <w:pPr>
        <w:pStyle w:val="HChG"/>
        <w:ind w:right="522"/>
        <w:rPr>
          <w:b w:val="0"/>
        </w:rPr>
      </w:pPr>
      <w:r w:rsidRPr="00465972">
        <w:lastRenderedPageBreak/>
        <w:tab/>
        <w:t>I</w:t>
      </w:r>
      <w:r w:rsidRPr="00901958">
        <w:t>.</w:t>
      </w:r>
      <w:r w:rsidRPr="00901958">
        <w:tab/>
      </w:r>
      <w:r w:rsidRPr="00465972">
        <w:t>Предложение</w:t>
      </w:r>
    </w:p>
    <w:p w14:paraId="4EA59F77" w14:textId="77777777" w:rsidR="00A94223" w:rsidRPr="00465972" w:rsidRDefault="00A94223" w:rsidP="00A94223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1" w:name="_Hlk157715480"/>
      <w:bookmarkStart w:id="2" w:name="_Hlk126170998"/>
      <w:r w:rsidRPr="00465972">
        <w:rPr>
          <w:i/>
          <w:iCs/>
          <w:shd w:val="clear" w:color="auto" w:fill="FFFFFF"/>
        </w:rPr>
        <w:t>Включить новый пункт</w:t>
      </w:r>
      <w:r w:rsidRPr="00465972">
        <w:rPr>
          <w:i/>
        </w:rPr>
        <w:t xml:space="preserve"> </w:t>
      </w:r>
      <w:bookmarkEnd w:id="1"/>
      <w:r w:rsidRPr="00465972">
        <w:rPr>
          <w:i/>
        </w:rPr>
        <w:t>4.4.3.1</w:t>
      </w:r>
      <w:r w:rsidRPr="00465972">
        <w:rPr>
          <w:iCs/>
        </w:rPr>
        <w:t xml:space="preserve"> </w:t>
      </w:r>
      <w:bookmarkStart w:id="3" w:name="_Hlk157715550"/>
      <w:r w:rsidRPr="00465972">
        <w:rPr>
          <w:shd w:val="clear" w:color="auto" w:fill="FFFFFF"/>
        </w:rPr>
        <w:t>следующего содержания</w:t>
      </w:r>
      <w:bookmarkEnd w:id="3"/>
      <w:r w:rsidRPr="00465972">
        <w:rPr>
          <w:iCs/>
        </w:rPr>
        <w:t>:</w:t>
      </w:r>
    </w:p>
    <w:p w14:paraId="42E36DE0" w14:textId="240C0E81" w:rsidR="00A94223" w:rsidRPr="00465972" w:rsidRDefault="00A94223" w:rsidP="00A94223">
      <w:pPr>
        <w:pStyle w:val="SingleTxtG"/>
        <w:ind w:left="1980" w:hanging="846"/>
        <w:rPr>
          <w:b/>
          <w:bCs/>
        </w:rPr>
      </w:pPr>
      <w:r w:rsidRPr="00A97B61">
        <w:t>«</w:t>
      </w:r>
      <w:r w:rsidRPr="00465972">
        <w:rPr>
          <w:b/>
          <w:bCs/>
        </w:rPr>
        <w:t xml:space="preserve">4.4.3.1 </w:t>
      </w:r>
      <w:r w:rsidRPr="00465972">
        <w:rPr>
          <w:b/>
          <w:bCs/>
        </w:rPr>
        <w:tab/>
      </w:r>
      <w:r w:rsidRPr="00465972">
        <w:rPr>
          <w:b/>
          <w:bCs/>
          <w:shd w:val="clear" w:color="auto" w:fill="FFFFFF"/>
        </w:rPr>
        <w:t>Если элемент оборудования соответствует типу элемента оборудования, официально утвержденному на основании одного или нескольких других прилагаемых</w:t>
      </w:r>
      <w:r w:rsidR="00AC00AF">
        <w:rPr>
          <w:b/>
          <w:bCs/>
          <w:shd w:val="clear" w:color="auto" w:fill="FFFFFF"/>
        </w:rPr>
        <w:t xml:space="preserve"> </w:t>
      </w:r>
      <w:r w:rsidRPr="00465972">
        <w:rPr>
          <w:b/>
          <w:bCs/>
          <w:shd w:val="clear" w:color="auto" w:fill="FFFFFF"/>
        </w:rPr>
        <w:t>к Соглашению правил в той же стране, которая предоставила официальное утверждение на основании настоящих Правил, то обозначение, предписываемое в пункте 4.4.1 выше, повторять не</w:t>
      </w:r>
      <w:r w:rsidR="00AC00AF">
        <w:rPr>
          <w:b/>
          <w:bCs/>
          <w:shd w:val="clear" w:color="auto" w:fill="FFFFFF"/>
        </w:rPr>
        <w:t xml:space="preserve"> </w:t>
      </w:r>
      <w:r w:rsidRPr="00465972">
        <w:rPr>
          <w:b/>
          <w:bCs/>
          <w:shd w:val="clear" w:color="auto" w:fill="FFFFFF"/>
        </w:rPr>
        <w:t xml:space="preserve">нужно; в таком случае номера </w:t>
      </w:r>
      <w:r w:rsidRPr="00736117">
        <w:rPr>
          <w:b/>
          <w:bCs/>
          <w:shd w:val="clear" w:color="auto" w:fill="FFFFFF"/>
        </w:rPr>
        <w:t>П</w:t>
      </w:r>
      <w:r w:rsidRPr="00465972">
        <w:rPr>
          <w:b/>
          <w:bCs/>
          <w:shd w:val="clear" w:color="auto" w:fill="FFFFFF"/>
        </w:rPr>
        <w:t>равил и официального утверждения, а также дополнительные обозначения всех правил, в соответствии с которыми были предоставлены официальные утверждения в стране, предоставившей официальное утверждение на основании настоящих Правил, располагаются  рядами один за другим</w:t>
      </w:r>
      <w:r w:rsidRPr="00465972">
        <w:rPr>
          <w:b/>
          <w:bCs/>
          <w:i/>
          <w:iCs/>
          <w:shd w:val="clear" w:color="auto" w:fill="FFFFFF"/>
        </w:rPr>
        <w:t xml:space="preserve"> </w:t>
      </w:r>
      <w:r w:rsidRPr="00465972">
        <w:rPr>
          <w:b/>
          <w:bCs/>
          <w:shd w:val="clear" w:color="auto" w:fill="FFFFFF"/>
        </w:rPr>
        <w:t>справа от обозначения, предписываемого в пункте 4.4.1 выше</w:t>
      </w:r>
      <w:r w:rsidRPr="00A97B61">
        <w:rPr>
          <w:shd w:val="clear" w:color="auto" w:fill="FFFFFF"/>
        </w:rPr>
        <w:t>».</w:t>
      </w:r>
    </w:p>
    <w:bookmarkEnd w:id="2"/>
    <w:p w14:paraId="29FAF574" w14:textId="77777777" w:rsidR="00A94223" w:rsidRPr="00465972" w:rsidRDefault="00A94223" w:rsidP="00A94223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465972">
        <w:rPr>
          <w:i/>
        </w:rPr>
        <w:t>Приложение 5</w:t>
      </w:r>
    </w:p>
    <w:p w14:paraId="1BA73D22" w14:textId="77777777" w:rsidR="00A94223" w:rsidRPr="00465972" w:rsidRDefault="00A94223" w:rsidP="00A94223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465972">
        <w:rPr>
          <w:i/>
        </w:rPr>
        <w:t>Пример 2</w:t>
      </w:r>
      <w:r w:rsidRPr="00465972">
        <w:rPr>
          <w:iCs/>
        </w:rPr>
        <w:t xml:space="preserve"> изменить следующим образом:</w:t>
      </w:r>
    </w:p>
    <w:p w14:paraId="79E0FA98" w14:textId="77777777" w:rsidR="00A94223" w:rsidRPr="00465972" w:rsidRDefault="00A94223" w:rsidP="00A94223">
      <w:pPr>
        <w:pStyle w:val="SingleTxtG"/>
        <w:rPr>
          <w:b/>
        </w:rPr>
      </w:pPr>
      <w:r w:rsidRPr="00465972">
        <w:rPr>
          <w:bCs/>
        </w:rPr>
        <w:t>«</w:t>
      </w:r>
      <w:r w:rsidRPr="00465972">
        <w:rPr>
          <w:b/>
        </w:rPr>
        <w:t>Пример 2</w:t>
      </w:r>
    </w:p>
    <w:p w14:paraId="46FA90BB" w14:textId="77777777" w:rsidR="00A94223" w:rsidRPr="00465972" w:rsidRDefault="00A94223" w:rsidP="00A94223">
      <w:pPr>
        <w:pStyle w:val="SingleTxtG"/>
        <w:spacing w:after="240"/>
      </w:pPr>
      <w:r w:rsidRPr="00465972">
        <w:t>(см. часть II настоящих Правил)</w:t>
      </w:r>
    </w:p>
    <w:p w14:paraId="158F24FC" w14:textId="77777777" w:rsidR="00A94223" w:rsidRPr="00465972" w:rsidRDefault="00A94223" w:rsidP="00A94223">
      <w:pPr>
        <w:tabs>
          <w:tab w:val="left" w:pos="1418"/>
          <w:tab w:val="right" w:pos="8505"/>
        </w:tabs>
        <w:ind w:left="1418" w:right="961" w:hanging="284"/>
        <w:jc w:val="right"/>
      </w:pPr>
      <w:r w:rsidRPr="004659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13BB2" wp14:editId="676BE1A5">
                <wp:simplePos x="0" y="0"/>
                <wp:positionH relativeFrom="column">
                  <wp:posOffset>2863440</wp:posOffset>
                </wp:positionH>
                <wp:positionV relativeFrom="paragraph">
                  <wp:posOffset>215863</wp:posOffset>
                </wp:positionV>
                <wp:extent cx="1640542" cy="391795"/>
                <wp:effectExtent l="0" t="0" r="0" b="8255"/>
                <wp:wrapNone/>
                <wp:docPr id="36080151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542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58E79" w14:textId="77777777" w:rsidR="00A94223" w:rsidRDefault="00A94223" w:rsidP="00A94223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118RII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001234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3BB2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225.45pt;margin-top:17pt;width:129.2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V59AEAAMo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" stroked="f">
                <v:textbox>
                  <w:txbxContent>
                    <w:p w14:paraId="05758E79" w14:textId="77777777" w:rsidR="00A94223" w:rsidRDefault="00A94223" w:rsidP="00A94223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118RII </w:t>
                      </w:r>
                      <w:r>
                        <w:rPr>
                          <w:b/>
                          <w:bCs/>
                          <w:sz w:val="32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001234</w:t>
                      </w:r>
                    </w:p>
                  </w:txbxContent>
                </v:textbox>
              </v:shape>
            </w:pict>
          </mc:Fallback>
        </mc:AlternateContent>
      </w:r>
      <w:r w:rsidRPr="00465972">
        <w:object w:dxaOrig="6466" w:dyaOrig="1440" w14:anchorId="0CBE8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79.5pt" o:ole="">
            <v:imagedata r:id="rId8" o:title=""/>
          </v:shape>
          <o:OLEObject Type="Embed" ProgID="PBrush" ShapeID="_x0000_i1025" DrawAspect="Content" ObjectID="_1769518068" r:id="rId9"/>
        </w:object>
      </w:r>
    </w:p>
    <w:p w14:paraId="2F8AA33A" w14:textId="77777777" w:rsidR="00A94223" w:rsidRPr="00465972" w:rsidRDefault="00A94223" w:rsidP="006A521E">
      <w:pPr>
        <w:tabs>
          <w:tab w:val="left" w:pos="1418"/>
          <w:tab w:val="right" w:pos="8364"/>
        </w:tabs>
        <w:ind w:left="1418" w:right="1133" w:hanging="284"/>
        <w:jc w:val="right"/>
        <w:rPr>
          <w:strike/>
        </w:rPr>
      </w:pPr>
      <w:r w:rsidRPr="00465972">
        <w:rPr>
          <w:strike/>
        </w:rPr>
        <w:t>a = 8 мм мин.</w:t>
      </w:r>
    </w:p>
    <w:p w14:paraId="74A4AD14" w14:textId="77777777" w:rsidR="00A94223" w:rsidRPr="00465972" w:rsidRDefault="00A94223" w:rsidP="006A521E">
      <w:pPr>
        <w:tabs>
          <w:tab w:val="left" w:pos="1418"/>
          <w:tab w:val="right" w:pos="8505"/>
        </w:tabs>
        <w:ind w:left="1418" w:right="1133" w:hanging="284"/>
        <w:jc w:val="right"/>
      </w:pPr>
      <w:r w:rsidRPr="00465972">
        <w:rPr>
          <w:b/>
          <w:bCs/>
          <w:lang w:eastAsia="en-GB"/>
        </w:rPr>
        <w:t>a ≥ 5 мм</w:t>
      </w:r>
    </w:p>
    <w:p w14:paraId="6C90BD44" w14:textId="77777777" w:rsidR="00A94223" w:rsidRPr="00465972" w:rsidRDefault="00A94223" w:rsidP="00A94223">
      <w:pPr>
        <w:ind w:left="1418" w:hanging="1418"/>
        <w:jc w:val="center"/>
      </w:pPr>
      <w:r w:rsidRPr="004659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C69CF" wp14:editId="4733EF22">
                <wp:simplePos x="0" y="0"/>
                <wp:positionH relativeFrom="column">
                  <wp:posOffset>1325146</wp:posOffset>
                </wp:positionH>
                <wp:positionV relativeFrom="paragraph">
                  <wp:posOffset>66828</wp:posOffset>
                </wp:positionV>
                <wp:extent cx="513661" cy="244475"/>
                <wp:effectExtent l="0" t="0" r="1270" b="31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61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D4EDC" w14:textId="77777777" w:rsidR="00A94223" w:rsidRPr="00493786" w:rsidRDefault="00A94223" w:rsidP="00A9422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93786">
                              <w:rPr>
                                <w:b/>
                                <w:bCs/>
                                <w:sz w:val="22"/>
                              </w:rPr>
                              <w:t>2/3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C69CF" id="Text Box 251" o:spid="_x0000_s1027" type="#_x0000_t202" style="position:absolute;left:0;text-align:left;margin-left:104.35pt;margin-top:5.25pt;width:40.45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" stroked="f">
                <v:textbox>
                  <w:txbxContent>
                    <w:p w14:paraId="0E6D4EDC" w14:textId="77777777" w:rsidR="00A94223" w:rsidRPr="00493786" w:rsidRDefault="00A94223" w:rsidP="00A94223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493786">
                        <w:rPr>
                          <w:b/>
                          <w:bCs/>
                          <w:sz w:val="22"/>
                        </w:rPr>
                        <w:t>2/3 a</w:t>
                      </w:r>
                    </w:p>
                  </w:txbxContent>
                </v:textbox>
              </v:shape>
            </w:pict>
          </mc:Fallback>
        </mc:AlternateContent>
      </w:r>
      <w:r w:rsidRPr="0046597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69C963" wp14:editId="2B5FB33B">
                <wp:simplePos x="0" y="0"/>
                <wp:positionH relativeFrom="column">
                  <wp:posOffset>798034</wp:posOffset>
                </wp:positionH>
                <wp:positionV relativeFrom="paragraph">
                  <wp:posOffset>44601</wp:posOffset>
                </wp:positionV>
                <wp:extent cx="457200" cy="318135"/>
                <wp:effectExtent l="11430" t="20320" r="64770" b="13970"/>
                <wp:wrapNone/>
                <wp:docPr id="36080151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18135"/>
                          <a:chOff x="2597" y="11790"/>
                          <a:chExt cx="720" cy="501"/>
                        </a:xfrm>
                      </wpg:grpSpPr>
                      <wps:wsp>
                        <wps:cNvPr id="360801518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1816"/>
                            <a:ext cx="476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81341" w14:textId="77777777" w:rsidR="00A94223" w:rsidRDefault="00A94223" w:rsidP="00A9422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1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597" y="11806"/>
                            <a:ext cx="475" cy="4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0152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04" y="11790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2854" y="11790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2841" y="1229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9C963" id="Group 230" o:spid="_x0000_s1028" style="position:absolute;left:0;text-align:left;margin-left:62.85pt;margin-top:3.5pt;width:36pt;height:25.05pt;z-index:251659264" coordorigin="2597,11790" coordsize="7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">
                <v:shape id="Text Box 231" o:spid="_x0000_s1029" type="#_x0000_t202" style="position:absolute;left:2623;top:11816;width:4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" stroked="f">
                  <v:textbox>
                    <w:txbxContent>
                      <w:p w14:paraId="7DA81341" w14:textId="77777777" w:rsidR="00A94223" w:rsidRDefault="00A94223" w:rsidP="00A94223">
                        <w:pPr>
                          <w:rPr>
                            <w:sz w:val="22"/>
                          </w:rPr>
                        </w:pPr>
                        <w:r>
                          <w:t>V</w:t>
                        </w:r>
                      </w:p>
                    </w:txbxContent>
                  </v:textbox>
                </v:shape>
                <v:oval id="Oval 232" o:spid="_x0000_s1030" style="position:absolute;left:2597;top:11806;width:47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" filled="f">
                  <v:fill opacity="32896f"/>
                </v:oval>
                <v:line id="Line 233" o:spid="_x0000_s1031" style="position:absolute;visibility:visible;mso-wrap-style:square" from="3304,11790" to="3304,1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" strokeweight=".25pt">
                  <v:stroke startarrow="open" endarrow="open"/>
                </v:line>
                <v:line id="Line 234" o:spid="_x0000_s1032" style="position:absolute;visibility:visible;mso-wrap-style:square" from="2854,11790" to="3304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">
                  <v:stroke dashstyle="1 1" endcap="round"/>
                </v:line>
                <v:line id="Line 235" o:spid="_x0000_s1033" style="position:absolute;visibility:visible;mso-wrap-style:square" from="2841,12291" to="3317,1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">
                  <v:stroke dashstyle="1 1" endcap="round"/>
                </v:line>
              </v:group>
            </w:pict>
          </mc:Fallback>
        </mc:AlternateContent>
      </w:r>
      <w:r w:rsidRPr="0046597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16BB73A" wp14:editId="6C60E8E9">
                <wp:simplePos x="0" y="0"/>
                <wp:positionH relativeFrom="column">
                  <wp:posOffset>1229095</wp:posOffset>
                </wp:positionH>
                <wp:positionV relativeFrom="paragraph">
                  <wp:posOffset>85725</wp:posOffset>
                </wp:positionV>
                <wp:extent cx="499110" cy="268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A4BD9" w14:textId="77777777" w:rsidR="00A94223" w:rsidRDefault="00A94223" w:rsidP="00A94223">
                            <w:pPr>
                              <w:rPr>
                                <w:sz w:val="22"/>
                              </w:rPr>
                            </w:pPr>
                            <w:r>
                              <w:t>2/3 a</w:t>
                            </w:r>
                          </w:p>
                          <w:p w14:paraId="51FC9AE6" w14:textId="77777777" w:rsidR="00A94223" w:rsidRDefault="00A94223" w:rsidP="00A94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B73A" id="Text Box 2" o:spid="_x0000_s1034" type="#_x0000_t202" style="position:absolute;left:0;text-align:left;margin-left:96.8pt;margin-top:6.75pt;width:39.3pt;height:21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HGEAIAAPw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" stroked="f">
                <v:textbox>
                  <w:txbxContent>
                    <w:p w14:paraId="3CBA4BD9" w14:textId="77777777" w:rsidR="00A94223" w:rsidRDefault="00A94223" w:rsidP="00A94223">
                      <w:pPr>
                        <w:rPr>
                          <w:sz w:val="22"/>
                        </w:rPr>
                      </w:pPr>
                      <w:r>
                        <w:t>2/3 a</w:t>
                      </w:r>
                    </w:p>
                    <w:p w14:paraId="51FC9AE6" w14:textId="77777777" w:rsidR="00A94223" w:rsidRDefault="00A94223" w:rsidP="00A94223"/>
                  </w:txbxContent>
                </v:textbox>
              </v:shape>
            </w:pict>
          </mc:Fallback>
        </mc:AlternateContent>
      </w:r>
      <w:r w:rsidRPr="0046597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D41F5D" wp14:editId="50C42234">
                <wp:simplePos x="0" y="0"/>
                <wp:positionH relativeFrom="column">
                  <wp:posOffset>2150568</wp:posOffset>
                </wp:positionH>
                <wp:positionV relativeFrom="paragraph">
                  <wp:posOffset>34925</wp:posOffset>
                </wp:positionV>
                <wp:extent cx="1354477" cy="331688"/>
                <wp:effectExtent l="38100" t="38100" r="0" b="49530"/>
                <wp:wrapNone/>
                <wp:docPr id="36080152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77" cy="331688"/>
                          <a:chOff x="1942" y="12613"/>
                          <a:chExt cx="2662" cy="835"/>
                        </a:xfrm>
                      </wpg:grpSpPr>
                      <wps:wsp>
                        <wps:cNvPr id="360801524" name="Line 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7" y="1262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07" y="13011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417" y="1311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8" name="Lin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" y="130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2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546" y="1261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559" y="13423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343" y="12664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0153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9" y="12731"/>
                            <a:ext cx="105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B06F7" w14:textId="77777777" w:rsidR="00A94223" w:rsidRDefault="00A94223" w:rsidP="00A9422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1F5D" id="Group 236" o:spid="_x0000_s1035" style="position:absolute;left:0;text-align:left;margin-left:169.35pt;margin-top:2.75pt;width:106.65pt;height:26.1pt;z-index:251660288" coordorigin="1942,12613" coordsize="266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">
                <v:line id="Line 237" o:spid="_x0000_s1036" style="position:absolute;flip:x y;visibility:visible;mso-wrap-style:square" from="2417,12625" to="2417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">
                  <v:stroke endarrow="open"/>
                </v:line>
                <v:line id="Line 238" o:spid="_x0000_s1037" style="position:absolute;visibility:visible;mso-wrap-style:square" from="2507,13011" to="2879,1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">
                  <v:stroke endarrow="open"/>
                </v:line>
                <v:line id="Line 239" o:spid="_x0000_s1038" style="position:absolute;visibility:visible;mso-wrap-style:square" from="2417,13114" to="2417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">
                  <v:stroke endarrow="open"/>
                </v:line>
                <v:line id="Line 240" o:spid="_x0000_s1039" style="position:absolute;flip:x;visibility:visible;mso-wrap-style:square" from="1942,13024" to="2302,1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">
                  <v:stroke endarrow="open"/>
                </v:line>
                <v:line id="Line 241" o:spid="_x0000_s1040" style="position:absolute;visibility:visible;mso-wrap-style:square" from="2546,12613" to="3343,1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">
                  <v:stroke dashstyle="1 1" endcap="round"/>
                </v:line>
                <v:line id="Line 242" o:spid="_x0000_s1041" style="position:absolute;visibility:visible;mso-wrap-style:square" from="2559,13423" to="3356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">
                  <v:stroke dashstyle="1 1" endcap="round"/>
                </v:line>
                <v:line id="Line 243" o:spid="_x0000_s1042" style="position:absolute;visibility:visible;mso-wrap-style:square" from="3343,12664" to="3343,1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">
                  <v:stroke startarrow="open" endarrow="open"/>
                </v:line>
                <v:shape id="Text Box 244" o:spid="_x0000_s1043" type="#_x0000_t202" style="position:absolute;left:3549;top:12731;width:105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" stroked="f">
                  <v:textbox>
                    <w:txbxContent>
                      <w:p w14:paraId="44BB06F7" w14:textId="77777777" w:rsidR="00A94223" w:rsidRDefault="00A94223" w:rsidP="00A94223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597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61028E" wp14:editId="17ABB703">
                <wp:simplePos x="0" y="0"/>
                <wp:positionH relativeFrom="column">
                  <wp:posOffset>3787500</wp:posOffset>
                </wp:positionH>
                <wp:positionV relativeFrom="paragraph">
                  <wp:posOffset>14949</wp:posOffset>
                </wp:positionV>
                <wp:extent cx="1170305" cy="384175"/>
                <wp:effectExtent l="7620" t="14605" r="3175" b="1270"/>
                <wp:wrapNone/>
                <wp:docPr id="6949643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384175"/>
                          <a:chOff x="2211" y="12728"/>
                          <a:chExt cx="1843" cy="605"/>
                        </a:xfrm>
                      </wpg:grpSpPr>
                      <wps:wsp>
                        <wps:cNvPr id="137768632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793"/>
                            <a:ext cx="8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21B77" w14:textId="77777777" w:rsidR="00A94223" w:rsidRDefault="00A94223" w:rsidP="00A94223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53082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2211" y="12751"/>
                            <a:ext cx="579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5170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507" y="12741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01246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49913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31" y="12728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2558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2844"/>
                            <a:ext cx="95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66854" w14:textId="77777777" w:rsidR="00A94223" w:rsidRDefault="00A94223" w:rsidP="00A9422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t>2/3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1028E" id="Group 245" o:spid="_x0000_s1044" style="position:absolute;left:0;text-align:left;margin-left:298.25pt;margin-top:1.2pt;width:92.15pt;height:30.25pt;z-index:251661312" coordorigin="2211,12728" coordsize="1843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">
                <v:shape id="Text Box 246" o:spid="_x0000_s1045" type="#_x0000_t202" style="position:absolute;left:2211;top:12793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" stroked="f">
                  <v:textbox>
                    <w:txbxContent>
                      <w:p w14:paraId="69421B77" w14:textId="77777777" w:rsidR="00A94223" w:rsidRDefault="00A94223" w:rsidP="00A94223">
                        <w:r>
                          <w:t>CD</w:t>
                        </w:r>
                      </w:p>
                    </w:txbxContent>
                  </v:textbox>
                </v:shape>
                <v:oval id="Oval 247" o:spid="_x0000_s1046" style="position:absolute;left:2211;top:12751;width:57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" filled="f">
                  <v:fill opacity="32896f"/>
                </v:oval>
                <v:line id="Line 248" o:spid="_x0000_s1047" style="position:absolute;visibility:visible;mso-wrap-style:square" from="2507,12741" to="2970,1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"/>
                <v:line id="Line 249" o:spid="_x0000_s1048" style="position:absolute;visibility:visible;mso-wrap-style:square" from="2507,13269" to="2944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"/>
                <v:line id="Line 250" o:spid="_x0000_s1049" style="position:absolute;visibility:visible;mso-wrap-style:square" from="2931,12728" to="2931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">
                  <v:stroke startarrow="open" endarrow="open"/>
                </v:line>
                <v:shape id="_x0000_s1050" type="#_x0000_t202" style="position:absolute;left:3102;top:12844;width:9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" stroked="f">
                  <v:textbox>
                    <w:txbxContent>
                      <w:p w14:paraId="1DF66854" w14:textId="77777777" w:rsidR="00A94223" w:rsidRDefault="00A94223" w:rsidP="00A94223">
                        <w:pPr>
                          <w:rPr>
                            <w:sz w:val="22"/>
                          </w:rPr>
                        </w:pPr>
                        <w:r>
                          <w:t>2/3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B9D437" w14:textId="77777777" w:rsidR="00A94223" w:rsidRPr="00465972" w:rsidRDefault="00A94223" w:rsidP="00A94223">
      <w:pPr>
        <w:ind w:left="1418" w:hanging="1418"/>
        <w:jc w:val="center"/>
      </w:pPr>
    </w:p>
    <w:p w14:paraId="7F0EF4DA" w14:textId="77777777" w:rsidR="00A94223" w:rsidRPr="00465972" w:rsidRDefault="00A94223" w:rsidP="00A94223">
      <w:pPr>
        <w:spacing w:after="240"/>
        <w:ind w:left="1418" w:hanging="1418"/>
        <w:jc w:val="center"/>
      </w:pPr>
    </w:p>
    <w:p w14:paraId="7BD45C35" w14:textId="77777777" w:rsidR="00A94223" w:rsidRPr="00465972" w:rsidRDefault="00A94223" w:rsidP="006A521E">
      <w:pPr>
        <w:spacing w:after="120"/>
        <w:ind w:left="1134" w:right="1133" w:firstLine="567"/>
        <w:jc w:val="both"/>
      </w:pPr>
      <w:r w:rsidRPr="00465972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98B520" wp14:editId="4A694798">
                <wp:simplePos x="0" y="0"/>
                <wp:positionH relativeFrom="column">
                  <wp:posOffset>3408629</wp:posOffset>
                </wp:positionH>
                <wp:positionV relativeFrom="paragraph">
                  <wp:posOffset>975995</wp:posOffset>
                </wp:positionV>
                <wp:extent cx="302895" cy="240030"/>
                <wp:effectExtent l="38100" t="38100" r="0" b="64770"/>
                <wp:wrapSquare wrapText="bothSides"/>
                <wp:docPr id="111123631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276519546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753684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971894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00019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EAC6" id="Group 223" o:spid="_x0000_s1026" style="position:absolute;margin-left:268.4pt;margin-top:76.85pt;width:23.85pt;height:18.9pt;z-index:-251654144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465972"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</w:t>
      </w:r>
      <w:r w:rsidRPr="00465972">
        <w:rPr>
          <w:b/>
          <w:bCs/>
        </w:rPr>
        <w:t>ООН</w:t>
      </w:r>
      <w:r w:rsidRPr="00465972">
        <w:t xml:space="preserve"> под номером официального утверждения 001234. Первые две цифры (00) номера официального утверждения указывают, что официальное утверждение было предоставлено в соответствии с требованиями Правил № 118 </w:t>
      </w:r>
      <w:r w:rsidRPr="00465972">
        <w:rPr>
          <w:b/>
          <w:bCs/>
        </w:rPr>
        <w:t>ООН</w:t>
      </w:r>
      <w:r w:rsidRPr="00465972">
        <w:rPr>
          <w:shd w:val="clear" w:color="auto" w:fill="FFFFFF"/>
        </w:rPr>
        <w:t xml:space="preserve"> в их первоначальном варианте</w:t>
      </w:r>
      <w:r w:rsidRPr="00465972">
        <w:t>.</w:t>
      </w:r>
    </w:p>
    <w:p w14:paraId="1CE257C4" w14:textId="77777777" w:rsidR="00A94223" w:rsidRPr="00465972" w:rsidRDefault="00A94223" w:rsidP="006A521E">
      <w:pPr>
        <w:spacing w:after="240"/>
        <w:ind w:left="1134" w:right="1133" w:firstLine="567"/>
        <w:jc w:val="both"/>
        <w:rPr>
          <w:strike/>
        </w:rPr>
      </w:pPr>
      <w:r w:rsidRPr="00465972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EC6A2F" wp14:editId="5FB2705A">
                <wp:simplePos x="0" y="0"/>
                <wp:positionH relativeFrom="column">
                  <wp:posOffset>2569740</wp:posOffset>
                </wp:positionH>
                <wp:positionV relativeFrom="paragraph">
                  <wp:posOffset>411323</wp:posOffset>
                </wp:positionV>
                <wp:extent cx="316230" cy="241935"/>
                <wp:effectExtent l="0" t="9525" r="0" b="5715"/>
                <wp:wrapSquare wrapText="bothSides"/>
                <wp:docPr id="95153927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82636110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1D714" w14:textId="77777777" w:rsidR="00A94223" w:rsidRPr="00FB1AED" w:rsidRDefault="00A94223" w:rsidP="00A942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35198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6A2F" id="Group 220" o:spid="_x0000_s1051" style="position:absolute;left:0;text-align:left;margin-left:202.35pt;margin-top:32.4pt;width:24.9pt;height:19.05pt;z-index:251663360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">
                <v:shape id="Text Box 221" o:spid="_x0000_s1052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" stroked="f">
                  <v:textbox>
                    <w:txbxContent>
                      <w:p w14:paraId="4251D714" w14:textId="77777777" w:rsidR="00A94223" w:rsidRPr="00FB1AED" w:rsidRDefault="00A94223" w:rsidP="00A942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3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" filled="f"/>
                <w10:wrap type="square"/>
              </v:group>
            </w:pict>
          </mc:Fallback>
        </mc:AlternateContent>
      </w:r>
      <w:r w:rsidRPr="00465972">
        <w:t>Дополнительное условное обозначение указывает положение, в котором может быть установлен элемент оборудования.</w:t>
      </w:r>
    </w:p>
    <w:p w14:paraId="324DAD15" w14:textId="77777777" w:rsidR="00A94223" w:rsidRPr="00465972" w:rsidRDefault="00A94223" w:rsidP="00A94223">
      <w:pPr>
        <w:pStyle w:val="SingleTxtG"/>
        <w:spacing w:after="360"/>
        <w:ind w:firstLine="567"/>
      </w:pPr>
      <w:r w:rsidRPr="004659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D2062" wp14:editId="50203AD3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127826149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E5D28" w14:textId="77777777" w:rsidR="00A94223" w:rsidRPr="0090493C" w:rsidRDefault="00A94223" w:rsidP="00A94223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2062" id="Text Box 218" o:spid="_x0000_s1054" type="#_x0000_t202" style="position:absolute;left:0;text-align:left;margin-left:220.5pt;margin-top:39.7pt;width:32.3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369gEAANA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abiNxEikq6hORFthHms6BvQoQf8ydlII1Vx/+Mg&#10;UHFmPliS7m1eFHEGk1Gs36zIwGtPfe0RVhJUxQNn83EX5rk9ONRdT5nmZlm4I7lbnaR4rupcPo1N&#10;Uug84nEur+0U9fwRt78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Fr8rfr2AQAA0A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2E9E5D28" w14:textId="77777777" w:rsidR="00A94223" w:rsidRPr="0090493C" w:rsidRDefault="00A94223" w:rsidP="00A94223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9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D87B7" wp14:editId="0DCC7A3C">
                <wp:simplePos x="0" y="0"/>
                <wp:positionH relativeFrom="column">
                  <wp:posOffset>2849781</wp:posOffset>
                </wp:positionH>
                <wp:positionV relativeFrom="paragraph">
                  <wp:posOffset>480630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19813432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28DA3" id="Oval 219" o:spid="_x0000_s1026" style="position:absolute;margin-left:224.4pt;margin-top:37.85pt;width:24.1pt;height:2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" filled="f">
                <w10:wrap type="tight"/>
              </v:oval>
            </w:pict>
          </mc:Fallback>
        </mc:AlternateContent>
      </w:r>
      <w:r w:rsidRPr="00465972">
        <w:t>Условное обозначение указывает, что элемент оборудования удовлетворяет требованиям, предусмотренным в пункте 6.2.2.</w:t>
      </w:r>
    </w:p>
    <w:p w14:paraId="68F5BEEA" w14:textId="77777777" w:rsidR="00A94223" w:rsidRPr="00465972" w:rsidRDefault="00A94223" w:rsidP="00A94223">
      <w:pPr>
        <w:pStyle w:val="SingleTxtG"/>
        <w:spacing w:before="240"/>
        <w:ind w:firstLine="567"/>
      </w:pPr>
      <w:r w:rsidRPr="00465972"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36AA115E" w14:textId="2BC6AE63" w:rsidR="00A94223" w:rsidRPr="00465972" w:rsidRDefault="00A94223" w:rsidP="00A94223">
      <w:pPr>
        <w:pStyle w:val="SingleTxtG"/>
        <w:tabs>
          <w:tab w:val="left" w:pos="1134"/>
        </w:tabs>
        <w:spacing w:line="240" w:lineRule="auto"/>
      </w:pPr>
      <w:r w:rsidRPr="00465972">
        <w:tab/>
        <w:t>Дополнительные условные обозначения используются только тогда, когда это применимо».</w:t>
      </w:r>
    </w:p>
    <w:p w14:paraId="35690E61" w14:textId="77777777" w:rsidR="00A94223" w:rsidRPr="00901958" w:rsidRDefault="00A94223" w:rsidP="00A94223">
      <w:pPr>
        <w:suppressAutoHyphens w:val="0"/>
        <w:spacing w:line="240" w:lineRule="auto"/>
        <w:rPr>
          <w:i/>
        </w:rPr>
      </w:pPr>
      <w:r w:rsidRPr="00901958">
        <w:rPr>
          <w:i/>
        </w:rPr>
        <w:br w:type="page"/>
      </w:r>
    </w:p>
    <w:p w14:paraId="1A5960CE" w14:textId="77777777" w:rsidR="00A94223" w:rsidRPr="00465972" w:rsidRDefault="00A94223" w:rsidP="00A94223">
      <w:pPr>
        <w:pStyle w:val="SingleTxtG"/>
        <w:pageBreakBefore/>
        <w:tabs>
          <w:tab w:val="left" w:pos="1134"/>
          <w:tab w:val="right" w:pos="8505"/>
        </w:tabs>
        <w:spacing w:line="240" w:lineRule="auto"/>
        <w:ind w:right="0"/>
        <w:rPr>
          <w:iCs/>
        </w:rPr>
      </w:pPr>
      <w:r w:rsidRPr="00465972">
        <w:rPr>
          <w:i/>
          <w:iCs/>
          <w:shd w:val="clear" w:color="auto" w:fill="FFFFFF"/>
        </w:rPr>
        <w:lastRenderedPageBreak/>
        <w:t xml:space="preserve">Включить новый пример </w:t>
      </w:r>
      <w:r w:rsidRPr="00465972">
        <w:rPr>
          <w:i/>
        </w:rPr>
        <w:t>3</w:t>
      </w:r>
      <w:r w:rsidRPr="00465972">
        <w:rPr>
          <w:iCs/>
        </w:rPr>
        <w:t xml:space="preserve"> </w:t>
      </w:r>
      <w:r w:rsidRPr="00465972">
        <w:rPr>
          <w:shd w:val="clear" w:color="auto" w:fill="FFFFFF"/>
        </w:rPr>
        <w:t>следующего содержания</w:t>
      </w:r>
      <w:r w:rsidRPr="00465972">
        <w:rPr>
          <w:iCs/>
        </w:rPr>
        <w:t>:</w:t>
      </w:r>
    </w:p>
    <w:p w14:paraId="71E36FD6" w14:textId="77777777" w:rsidR="00A94223" w:rsidRPr="00465972" w:rsidRDefault="00A94223" w:rsidP="00A94223">
      <w:pPr>
        <w:suppressAutoHyphens w:val="0"/>
        <w:autoSpaceDE w:val="0"/>
        <w:autoSpaceDN w:val="0"/>
        <w:adjustRightInd w:val="0"/>
        <w:spacing w:before="120" w:after="120" w:line="240" w:lineRule="auto"/>
        <w:ind w:left="1138"/>
        <w:rPr>
          <w:b/>
          <w:bCs/>
          <w:lang w:eastAsia="en-GB"/>
        </w:rPr>
      </w:pPr>
      <w:r w:rsidRPr="00465972">
        <w:rPr>
          <w:lang w:eastAsia="en-GB"/>
        </w:rPr>
        <w:t>«</w:t>
      </w:r>
      <w:r w:rsidRPr="00465972">
        <w:rPr>
          <w:b/>
          <w:bCs/>
          <w:lang w:eastAsia="en-GB"/>
        </w:rPr>
        <w:t>Пример 3</w:t>
      </w:r>
    </w:p>
    <w:p w14:paraId="3D465D01" w14:textId="77777777" w:rsidR="00A94223" w:rsidRPr="00465972" w:rsidRDefault="00A94223" w:rsidP="00A94223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465972">
        <w:rPr>
          <w:b/>
          <w:bCs/>
          <w:lang w:eastAsia="en-GB"/>
        </w:rPr>
        <w:t>(</w:t>
      </w:r>
      <w:r w:rsidRPr="00465972">
        <w:rPr>
          <w:b/>
          <w:bCs/>
        </w:rPr>
        <w:t>см. часть II настоящих Правил</w:t>
      </w:r>
      <w:r w:rsidRPr="00465972">
        <w:rPr>
          <w:b/>
          <w:bCs/>
          <w:lang w:eastAsia="en-GB"/>
        </w:rPr>
        <w:t>)</w:t>
      </w:r>
    </w:p>
    <w:p w14:paraId="4F6AB75E" w14:textId="77777777" w:rsidR="00A94223" w:rsidRPr="00465972" w:rsidRDefault="00A94223" w:rsidP="00A94223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465972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A01EC" wp14:editId="7BA8A86D">
                <wp:simplePos x="0" y="0"/>
                <wp:positionH relativeFrom="column">
                  <wp:posOffset>2259082</wp:posOffset>
                </wp:positionH>
                <wp:positionV relativeFrom="paragraph">
                  <wp:posOffset>147016</wp:posOffset>
                </wp:positionV>
                <wp:extent cx="2172335" cy="817581"/>
                <wp:effectExtent l="0" t="0" r="0" b="1905"/>
                <wp:wrapNone/>
                <wp:docPr id="6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17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10CBD" w14:textId="77777777" w:rsidR="00A94223" w:rsidRPr="00D15F1E" w:rsidRDefault="00A94223" w:rsidP="00A94223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118R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I - 0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1234</w:t>
                            </w:r>
                          </w:p>
                          <w:p w14:paraId="68B26CC6" w14:textId="77777777" w:rsidR="00A94223" w:rsidRPr="00D15F1E" w:rsidRDefault="00A94223" w:rsidP="00A94223">
                            <w:pPr>
                              <w:spacing w:line="100" w:lineRule="atLeast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 10R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Pr="00D15F1E">
                              <w:rPr>
                                <w:b/>
                                <w:bCs/>
                                <w:sz w:val="44"/>
                                <w:szCs w:val="44"/>
                                <w:lang w:val="de-DE"/>
                              </w:rPr>
                              <w:t>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01EC" id="Textfeld 45" o:spid="_x0000_s1055" type="#_x0000_t202" style="position:absolute;left:0;text-align:left;margin-left:177.9pt;margin-top:11.6pt;width:171.05pt;height:6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" filled="f" stroked="f" strokeweight=".5pt">
                <v:textbox>
                  <w:txbxContent>
                    <w:p w14:paraId="24E10CBD" w14:textId="77777777" w:rsidR="00A94223" w:rsidRPr="00D15F1E" w:rsidRDefault="00A94223" w:rsidP="00A94223">
                      <w:pPr>
                        <w:spacing w:line="100" w:lineRule="atLeast"/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118R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I - 0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1234</w:t>
                      </w:r>
                    </w:p>
                    <w:p w14:paraId="68B26CC6" w14:textId="77777777" w:rsidR="00A94223" w:rsidRPr="00D15F1E" w:rsidRDefault="00A94223" w:rsidP="00A94223">
                      <w:pPr>
                        <w:spacing w:line="100" w:lineRule="atLeast"/>
                        <w:rPr>
                          <w:sz w:val="44"/>
                          <w:szCs w:val="44"/>
                          <w:lang w:val="de-DE"/>
                        </w:rPr>
                      </w:pP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 10R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Pr="00D15F1E">
                        <w:rPr>
                          <w:b/>
                          <w:bCs/>
                          <w:sz w:val="44"/>
                          <w:szCs w:val="44"/>
                          <w:lang w:val="de-DE"/>
                        </w:rPr>
                        <w:t>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4C098057" w14:textId="77777777" w:rsidR="00A94223" w:rsidRPr="00465972" w:rsidRDefault="00A94223" w:rsidP="00A94223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46597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0525ACE" wp14:editId="42725865">
            <wp:simplePos x="0" y="0"/>
            <wp:positionH relativeFrom="column">
              <wp:posOffset>4271645</wp:posOffset>
            </wp:positionH>
            <wp:positionV relativeFrom="paragraph">
              <wp:posOffset>360436</wp:posOffset>
            </wp:positionV>
            <wp:extent cx="258445" cy="285115"/>
            <wp:effectExtent l="0" t="0" r="8255" b="635"/>
            <wp:wrapNone/>
            <wp:docPr id="43" name="Picture 43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A black rectangle with a black line and a black lin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97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7B5E013" wp14:editId="57621A62">
            <wp:simplePos x="0" y="0"/>
            <wp:positionH relativeFrom="column">
              <wp:posOffset>4270033</wp:posOffset>
            </wp:positionH>
            <wp:positionV relativeFrom="paragraph">
              <wp:posOffset>75614</wp:posOffset>
            </wp:positionV>
            <wp:extent cx="258445" cy="285115"/>
            <wp:effectExtent l="0" t="0" r="8255" b="635"/>
            <wp:wrapNone/>
            <wp:docPr id="44" name="Picture 44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A black rectangle with a black line and a black lin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972"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699B0780" wp14:editId="7B7BBAE6">
            <wp:extent cx="1635163" cy="809623"/>
            <wp:effectExtent l="0" t="0" r="3175" b="0"/>
            <wp:docPr id="46" name="Picture 4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A black circle with a letter and numbers in i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7141" cy="8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78BA" w14:textId="77777777" w:rsidR="00A94223" w:rsidRPr="00465972" w:rsidRDefault="00A94223" w:rsidP="00A94223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465972">
        <w:rPr>
          <w:noProof/>
        </w:rPr>
        <w:drawing>
          <wp:anchor distT="0" distB="0" distL="114300" distR="114300" simplePos="0" relativeHeight="251672576" behindDoc="1" locked="0" layoutInCell="1" allowOverlap="1" wp14:anchorId="54BDFDFE" wp14:editId="17C5DD9B">
            <wp:simplePos x="0" y="0"/>
            <wp:positionH relativeFrom="column">
              <wp:posOffset>720090</wp:posOffset>
            </wp:positionH>
            <wp:positionV relativeFrom="paragraph">
              <wp:posOffset>41910</wp:posOffset>
            </wp:positionV>
            <wp:extent cx="3688715" cy="571500"/>
            <wp:effectExtent l="0" t="0" r="6985" b="0"/>
            <wp:wrapTight wrapText="bothSides">
              <wp:wrapPolygon edited="0">
                <wp:start x="0" y="0"/>
                <wp:lineTo x="0" y="20880"/>
                <wp:lineTo x="21529" y="20880"/>
                <wp:lineTo x="21529" y="0"/>
                <wp:lineTo x="0" y="0"/>
              </wp:wrapPolygon>
            </wp:wrapTight>
            <wp:docPr id="47" name="Picture 47" descr="A black and white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298884" name="Picture 1" descr="A black and white arrows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D395C" w14:textId="77777777" w:rsidR="00A94223" w:rsidRPr="00465972" w:rsidRDefault="00A94223" w:rsidP="00A94223">
      <w:pPr>
        <w:suppressAutoHyphens w:val="0"/>
        <w:autoSpaceDE w:val="0"/>
        <w:autoSpaceDN w:val="0"/>
        <w:adjustRightInd w:val="0"/>
        <w:spacing w:line="240" w:lineRule="auto"/>
        <w:ind w:left="1134"/>
        <w:rPr>
          <w:b/>
          <w:bCs/>
          <w:lang w:eastAsia="en-GB"/>
        </w:rPr>
      </w:pPr>
      <w:r w:rsidRPr="00465972">
        <w:rPr>
          <w:b/>
          <w:bCs/>
          <w:lang w:eastAsia="en-GB"/>
        </w:rPr>
        <w:t>a ≥ 5 мм</w:t>
      </w:r>
    </w:p>
    <w:p w14:paraId="646E4454" w14:textId="77777777" w:rsidR="00A94223" w:rsidRPr="00465972" w:rsidRDefault="00A94223" w:rsidP="00A94223">
      <w:pPr>
        <w:suppressAutoHyphens w:val="0"/>
        <w:autoSpaceDE w:val="0"/>
        <w:autoSpaceDN w:val="0"/>
        <w:adjustRightInd w:val="0"/>
        <w:spacing w:line="240" w:lineRule="auto"/>
        <w:rPr>
          <w:lang w:eastAsia="en-GB"/>
        </w:rPr>
      </w:pPr>
    </w:p>
    <w:p w14:paraId="75403669" w14:textId="77777777" w:rsidR="00A94223" w:rsidRPr="00465972" w:rsidRDefault="00A94223" w:rsidP="00A94223">
      <w:pPr>
        <w:pStyle w:val="SingleTxtG"/>
        <w:ind w:firstLine="567"/>
        <w:rPr>
          <w:b/>
          <w:bCs/>
          <w:lang w:eastAsia="en-GB"/>
        </w:rPr>
      </w:pPr>
    </w:p>
    <w:p w14:paraId="3B744990" w14:textId="77777777" w:rsidR="00A94223" w:rsidRPr="00465972" w:rsidRDefault="00A94223" w:rsidP="006A521E">
      <w:pPr>
        <w:spacing w:after="120"/>
        <w:ind w:left="1134" w:right="1133" w:firstLine="567"/>
        <w:jc w:val="both"/>
        <w:rPr>
          <w:b/>
          <w:bCs/>
        </w:rPr>
      </w:pPr>
      <w:r w:rsidRPr="00465972">
        <w:rPr>
          <w:b/>
          <w:bCs/>
        </w:rPr>
        <w:t xml:space="preserve">Приведенный выше знак официального утверждения, проставленный на элементе оборудования, указывает, что этот тип элемента оборудования официально утвержден в Нидерландах (Е 4) на основании части II Правил № 118 под номером официального утверждения 001234 </w:t>
      </w:r>
      <w:r w:rsidRPr="00465972">
        <w:rPr>
          <w:b/>
          <w:bCs/>
          <w:lang w:eastAsia="en-GB"/>
        </w:rPr>
        <w:t xml:space="preserve">и </w:t>
      </w:r>
      <w:r w:rsidRPr="00465972">
        <w:rPr>
          <w:b/>
          <w:bCs/>
        </w:rPr>
        <w:t>Правил №</w:t>
      </w:r>
      <w:r w:rsidRPr="00465972">
        <w:rPr>
          <w:b/>
          <w:bCs/>
          <w:lang w:eastAsia="en-GB"/>
        </w:rPr>
        <w:t xml:space="preserve"> 10</w:t>
      </w:r>
      <w:r w:rsidRPr="00465972">
        <w:rPr>
          <w:rStyle w:val="aa"/>
          <w:b/>
          <w:bCs/>
          <w:lang w:eastAsia="en-GB"/>
        </w:rPr>
        <w:footnoteReference w:id="2"/>
      </w:r>
      <w:r w:rsidRPr="00465972">
        <w:rPr>
          <w:b/>
          <w:bCs/>
          <w:lang w:eastAsia="en-GB"/>
        </w:rPr>
        <w:t xml:space="preserve"> </w:t>
      </w:r>
      <w:r w:rsidRPr="00465972">
        <w:rPr>
          <w:b/>
          <w:bCs/>
        </w:rPr>
        <w:t>под номером официального утверждения</w:t>
      </w:r>
      <w:r w:rsidRPr="00465972">
        <w:rPr>
          <w:b/>
          <w:bCs/>
          <w:lang w:eastAsia="en-GB"/>
        </w:rPr>
        <w:t xml:space="preserve"> 068230</w:t>
      </w:r>
      <w:r w:rsidRPr="00465972">
        <w:rPr>
          <w:b/>
          <w:bCs/>
        </w:rPr>
        <w:t xml:space="preserve">. </w:t>
      </w:r>
    </w:p>
    <w:p w14:paraId="7736F70B" w14:textId="39A15E57" w:rsidR="00A94223" w:rsidRPr="00465972" w:rsidRDefault="00A94223" w:rsidP="006A521E">
      <w:pPr>
        <w:spacing w:after="120"/>
        <w:ind w:left="1134" w:right="1133" w:firstLine="567"/>
        <w:jc w:val="both"/>
        <w:rPr>
          <w:b/>
          <w:bCs/>
        </w:rPr>
      </w:pPr>
      <w:r w:rsidRPr="0046597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CD33F1B" wp14:editId="6F28A055">
                <wp:simplePos x="0" y="0"/>
                <wp:positionH relativeFrom="column">
                  <wp:posOffset>3474085</wp:posOffset>
                </wp:positionH>
                <wp:positionV relativeFrom="paragraph">
                  <wp:posOffset>522669</wp:posOffset>
                </wp:positionV>
                <wp:extent cx="302895" cy="240030"/>
                <wp:effectExtent l="38100" t="38100" r="0" b="64770"/>
                <wp:wrapSquare wrapText="bothSides"/>
                <wp:docPr id="8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0030"/>
                          <a:chOff x="2224" y="2597"/>
                          <a:chExt cx="622" cy="490"/>
                        </a:xfrm>
                      </wpg:grpSpPr>
                      <wps:wsp>
                        <wps:cNvPr id="9" name="Line 2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33" y="2597"/>
                            <a:ext cx="1" cy="21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87" y="286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6" y="2894"/>
                            <a:ext cx="1" cy="1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224" y="2867"/>
                            <a:ext cx="18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0C58B" id="Group 223" o:spid="_x0000_s1026" style="position:absolute;margin-left:273.55pt;margin-top:41.15pt;width:23.85pt;height:18.9pt;z-index:-251642880" coordorigin="2224,2597" coordsize="6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">
                <v:line id="Line 224" o:spid="_x0000_s1027" style="position:absolute;flip:y;visibility:visible;mso-wrap-style:square" from="2533,2597" to="2534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" strokeweight=".25pt">
                  <v:stroke endarrow="open"/>
                  <o:lock v:ext="edit" aspectratio="t"/>
                </v:line>
                <v:line id="Line 225" o:spid="_x0000_s1028" style="position:absolute;visibility:visible;mso-wrap-style:square" from="2687,2867" to="2846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" strokeweight=".25pt">
                  <v:stroke endarrow="open"/>
                  <o:lock v:ext="edit" aspectratio="t"/>
                </v:line>
                <v:line id="Line 226" o:spid="_x0000_s1029" style="position:absolute;visibility:visible;mso-wrap-style:square" from="2546,2894" to="254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" strokeweight=".25pt">
                  <v:stroke endarrow="open"/>
                  <o:lock v:ext="edit" aspectratio="t"/>
                </v:line>
                <v:line id="Line 227" o:spid="_x0000_s1030" style="position:absolute;flip:x;visibility:visible;mso-wrap-style:square" from="2224,2867" to="2411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" strokeweight=".25pt">
                  <v:stroke endarrow="open"/>
                  <o:lock v:ext="edit" aspectratio="t"/>
                </v:line>
                <w10:wrap type="square"/>
              </v:group>
            </w:pict>
          </mc:Fallback>
        </mc:AlternateContent>
      </w:r>
      <w:r w:rsidRPr="00465972">
        <w:rPr>
          <w:b/>
          <w:bCs/>
        </w:rPr>
        <w:t xml:space="preserve">Первые две цифры номера официального утверждения указывают, что на </w:t>
      </w:r>
      <w:r w:rsidRPr="00465972">
        <w:rPr>
          <w:b/>
          <w:bCs/>
          <w:shd w:val="clear" w:color="auto" w:fill="FFFFFF"/>
        </w:rPr>
        <w:t>момент предоставления соответствующих официальных утверждений Правила</w:t>
      </w:r>
      <w:r w:rsidR="00AC00AF" w:rsidRPr="00D560E7">
        <w:rPr>
          <w:lang w:val="en-US"/>
        </w:rPr>
        <w:t> </w:t>
      </w:r>
      <w:r w:rsidRPr="00465972">
        <w:rPr>
          <w:b/>
          <w:bCs/>
          <w:shd w:val="clear" w:color="auto" w:fill="FFFFFF"/>
        </w:rPr>
        <w:t>№ 118 ООН были в их первоначальном варианте поправки серии 03, а</w:t>
      </w:r>
      <w:r w:rsidR="00AC00AF" w:rsidRPr="00D560E7">
        <w:rPr>
          <w:lang w:val="en-US"/>
        </w:rPr>
        <w:t> </w:t>
      </w:r>
      <w:r w:rsidRPr="00465972">
        <w:rPr>
          <w:b/>
          <w:bCs/>
          <w:shd w:val="clear" w:color="auto" w:fill="FFFFFF"/>
        </w:rPr>
        <w:t>Правила № 10 ООН включали поправки серии 06</w:t>
      </w:r>
      <w:r w:rsidRPr="00465972">
        <w:rPr>
          <w:b/>
          <w:bCs/>
        </w:rPr>
        <w:t>.</w:t>
      </w:r>
    </w:p>
    <w:p w14:paraId="12B06A1E" w14:textId="77777777" w:rsidR="00A94223" w:rsidRPr="00465972" w:rsidRDefault="00A94223" w:rsidP="006A521E">
      <w:pPr>
        <w:spacing w:after="240"/>
        <w:ind w:left="1134" w:right="1133" w:firstLine="567"/>
        <w:jc w:val="both"/>
        <w:rPr>
          <w:b/>
          <w:bCs/>
          <w:strike/>
        </w:rPr>
      </w:pPr>
      <w:r w:rsidRPr="00465972">
        <w:rPr>
          <w:b/>
          <w:bCs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9BDF8F" wp14:editId="6ADC1C08">
                <wp:simplePos x="0" y="0"/>
                <wp:positionH relativeFrom="column">
                  <wp:posOffset>2705735</wp:posOffset>
                </wp:positionH>
                <wp:positionV relativeFrom="paragraph">
                  <wp:posOffset>327025</wp:posOffset>
                </wp:positionV>
                <wp:extent cx="316230" cy="241935"/>
                <wp:effectExtent l="0" t="9525" r="0" b="5715"/>
                <wp:wrapSquare wrapText="bothSides"/>
                <wp:docPr id="3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41935"/>
                          <a:chOff x="2006" y="2777"/>
                          <a:chExt cx="603" cy="424"/>
                        </a:xfrm>
                      </wpg:grpSpPr>
                      <wps:wsp>
                        <wps:cNvPr id="3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006" y="2777"/>
                            <a:ext cx="603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32DD4" w14:textId="77777777" w:rsidR="00A94223" w:rsidRPr="00FB1AED" w:rsidRDefault="00A94223" w:rsidP="00A942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109" y="2777"/>
                            <a:ext cx="450" cy="42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DF8F" id="_x0000_s1056" style="position:absolute;left:0;text-align:left;margin-left:213.05pt;margin-top:25.75pt;width:24.9pt;height:19.05pt;z-index:251674624" coordorigin="2006,2777" coordsize="60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">
                <v:shape id="Text Box 221" o:spid="_x0000_s1057" type="#_x0000_t202" style="position:absolute;left:2006;top:2777;width:60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4E832DD4" w14:textId="77777777" w:rsidR="00A94223" w:rsidRPr="00FB1AED" w:rsidRDefault="00A94223" w:rsidP="00A942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V</w:t>
                        </w:r>
                      </w:p>
                    </w:txbxContent>
                  </v:textbox>
                </v:shape>
                <v:oval id="Oval 222" o:spid="_x0000_s1058" style="position:absolute;left:2109;top:2777;width:45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w10:wrap type="square"/>
              </v:group>
            </w:pict>
          </mc:Fallback>
        </mc:AlternateContent>
      </w:r>
      <w:r w:rsidRPr="00465972">
        <w:rPr>
          <w:b/>
          <w:bCs/>
        </w:rPr>
        <w:t>Дополнительное условное обозначение указывает положение, в котором может быть установлен элемент оборудования.</w:t>
      </w:r>
    </w:p>
    <w:p w14:paraId="14E3C3F6" w14:textId="77777777" w:rsidR="00A94223" w:rsidRPr="00465972" w:rsidRDefault="00A94223" w:rsidP="00A94223">
      <w:pPr>
        <w:pStyle w:val="SingleTxtG"/>
        <w:spacing w:after="360"/>
        <w:ind w:firstLine="567"/>
        <w:rPr>
          <w:b/>
          <w:bCs/>
        </w:rPr>
      </w:pPr>
      <w:r w:rsidRPr="004659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C49C2" wp14:editId="53164BDA">
                <wp:simplePos x="0" y="0"/>
                <wp:positionH relativeFrom="column">
                  <wp:posOffset>2849245</wp:posOffset>
                </wp:positionH>
                <wp:positionV relativeFrom="paragraph">
                  <wp:posOffset>470280</wp:posOffset>
                </wp:positionV>
                <wp:extent cx="306070" cy="283845"/>
                <wp:effectExtent l="0" t="0" r="17780" b="20955"/>
                <wp:wrapTight wrapText="bothSides">
                  <wp:wrapPolygon edited="0">
                    <wp:start x="4033" y="0"/>
                    <wp:lineTo x="0" y="4349"/>
                    <wp:lineTo x="0" y="17396"/>
                    <wp:lineTo x="2689" y="21745"/>
                    <wp:lineTo x="18822" y="21745"/>
                    <wp:lineTo x="21510" y="17396"/>
                    <wp:lineTo x="21510" y="4349"/>
                    <wp:lineTo x="17477" y="0"/>
                    <wp:lineTo x="4033" y="0"/>
                  </wp:wrapPolygon>
                </wp:wrapTight>
                <wp:docPr id="39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83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5ADD9" id="Oval 219" o:spid="_x0000_s1026" style="position:absolute;margin-left:224.35pt;margin-top:37.05pt;width:24.1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" filled="f">
                <w10:wrap type="tight"/>
              </v:oval>
            </w:pict>
          </mc:Fallback>
        </mc:AlternateContent>
      </w:r>
      <w:r w:rsidRPr="004659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8C2C3" wp14:editId="63048123">
                <wp:simplePos x="0" y="0"/>
                <wp:positionH relativeFrom="column">
                  <wp:posOffset>2800350</wp:posOffset>
                </wp:positionH>
                <wp:positionV relativeFrom="paragraph">
                  <wp:posOffset>504190</wp:posOffset>
                </wp:positionV>
                <wp:extent cx="410210" cy="258445"/>
                <wp:effectExtent l="0" t="0" r="8890" b="8255"/>
                <wp:wrapSquare wrapText="bothSides"/>
                <wp:docPr id="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F8AC" w14:textId="77777777" w:rsidR="00A94223" w:rsidRPr="0090493C" w:rsidRDefault="00A94223" w:rsidP="00A94223">
                            <w:pPr>
                              <w:jc w:val="center"/>
                              <w:rPr>
                                <w:position w:val="20"/>
                                <w:lang w:val="sv-SE"/>
                              </w:rPr>
                            </w:pP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</w:rPr>
                              <w:t>C</w:t>
                            </w:r>
                            <w:r w:rsidRPr="0090493C">
                              <w:rPr>
                                <w:position w:val="20"/>
                                <w:sz w:val="16"/>
                                <w:szCs w:val="16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C2C3" id="_x0000_s1059" type="#_x0000_t202" style="position:absolute;left:0;text-align:left;margin-left:220.5pt;margin-top:39.7pt;width:32.3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" stroked="f">
                <v:textbox>
                  <w:txbxContent>
                    <w:p w14:paraId="2A89F8AC" w14:textId="77777777" w:rsidR="00A94223" w:rsidRPr="0090493C" w:rsidRDefault="00A94223" w:rsidP="00A94223">
                      <w:pPr>
                        <w:jc w:val="center"/>
                        <w:rPr>
                          <w:position w:val="20"/>
                          <w:lang w:val="sv-SE"/>
                        </w:rPr>
                      </w:pPr>
                      <w:r w:rsidRPr="0090493C">
                        <w:rPr>
                          <w:position w:val="20"/>
                          <w:sz w:val="16"/>
                          <w:szCs w:val="16"/>
                        </w:rPr>
                        <w:t>C</w:t>
                      </w:r>
                      <w:r w:rsidRPr="0090493C">
                        <w:rPr>
                          <w:position w:val="20"/>
                          <w:sz w:val="16"/>
                          <w:szCs w:val="16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972">
        <w:rPr>
          <w:b/>
          <w:bCs/>
        </w:rPr>
        <w:t>Условное обозначение указывает, что элемент оборудования удовлетворяет требованиям, предусмотренным в пункте 6.2.2.</w:t>
      </w:r>
    </w:p>
    <w:p w14:paraId="00E17DA7" w14:textId="77777777" w:rsidR="00A94223" w:rsidRPr="00465972" w:rsidRDefault="00A94223" w:rsidP="00A94223">
      <w:pPr>
        <w:pStyle w:val="SingleTxtG"/>
        <w:spacing w:before="240"/>
        <w:ind w:firstLine="567"/>
        <w:rPr>
          <w:b/>
          <w:bCs/>
        </w:rPr>
      </w:pPr>
      <w:r w:rsidRPr="00465972">
        <w:rPr>
          <w:b/>
          <w:bCs/>
        </w:rPr>
        <w:t>Условное обозначение указывает на официальное утверждение в качестве комплектного устройства, как, например, сиденья, разделительные перегородки и т. д.</w:t>
      </w:r>
    </w:p>
    <w:p w14:paraId="659E1581" w14:textId="435EED69" w:rsidR="00A94223" w:rsidRPr="00465972" w:rsidRDefault="00A94223" w:rsidP="00A94223">
      <w:pPr>
        <w:pStyle w:val="SingleTxtG"/>
        <w:ind w:firstLine="567"/>
        <w:rPr>
          <w:b/>
          <w:bCs/>
          <w:lang w:eastAsia="en-GB"/>
        </w:rPr>
      </w:pPr>
      <w:r w:rsidRPr="00465972">
        <w:rPr>
          <w:b/>
          <w:bCs/>
        </w:rPr>
        <w:t>Дополнительные условные обозначения используются только тогда, когда это применимо</w:t>
      </w:r>
      <w:r w:rsidRPr="00465972">
        <w:t>».</w:t>
      </w:r>
    </w:p>
    <w:p w14:paraId="7CABEBA6" w14:textId="77777777" w:rsidR="00A94223" w:rsidRPr="00465972" w:rsidRDefault="00A94223" w:rsidP="00A94223">
      <w:pPr>
        <w:pStyle w:val="HChG"/>
        <w:ind w:right="522"/>
      </w:pPr>
      <w:r w:rsidRPr="00901958">
        <w:tab/>
      </w:r>
      <w:r w:rsidRPr="00465972">
        <w:t>II.</w:t>
      </w:r>
      <w:r w:rsidRPr="00465972">
        <w:tab/>
        <w:t>Обоснование</w:t>
      </w:r>
    </w:p>
    <w:p w14:paraId="6A7C3949" w14:textId="77777777" w:rsidR="00A94223" w:rsidRPr="00465972" w:rsidRDefault="00A94223" w:rsidP="00A94223">
      <w:pPr>
        <w:pStyle w:val="SingleTxtG"/>
        <w:rPr>
          <w:snapToGrid w:val="0"/>
        </w:rPr>
      </w:pPr>
      <w:r w:rsidRPr="00465972">
        <w:rPr>
          <w:snapToGrid w:val="0"/>
        </w:rPr>
        <w:t>1.</w:t>
      </w:r>
      <w:r w:rsidRPr="00465972">
        <w:rPr>
          <w:snapToGrid w:val="0"/>
        </w:rPr>
        <w:tab/>
        <w:t>Элементы оборудования транспортных средств зачастую подпадают под действие нескольких правил ООН. Нанесение на один элемент оборудования двух или более различных знаков официального утверждения ООН является сложной и обременительной задачей, особенно в случае элементов оборудования небольшого размера.</w:t>
      </w:r>
    </w:p>
    <w:p w14:paraId="3AAE9AA2" w14:textId="77777777" w:rsidR="00A94223" w:rsidRPr="00465972" w:rsidRDefault="00A94223" w:rsidP="00A94223">
      <w:pPr>
        <w:pStyle w:val="SingleTxtG"/>
      </w:pPr>
      <w:r w:rsidRPr="00465972">
        <w:t>2.</w:t>
      </w:r>
      <w:r w:rsidRPr="00465972">
        <w:tab/>
        <w:t>В Правилах № 107 ООН конкретно оговорены различные допустимые</w:t>
      </w:r>
      <w:r w:rsidRPr="00465972">
        <w:rPr>
          <w:shd w:val="clear" w:color="auto" w:fill="FFFFFF"/>
        </w:rPr>
        <w:t xml:space="preserve"> варианты, удовлетворяющие требованиям к маркировке в случаях, когда применяется несколько правил (например, отказ от дублирования маркировки «Е» позволяет сэкономить место и упрощает предъявляемые требования). Правилами № 67 и № 158 ООН допускается минимальный размер маркировки «Е», составляющий 5 мм.</w:t>
      </w:r>
    </w:p>
    <w:p w14:paraId="576F0F05" w14:textId="77777777" w:rsidR="00A94223" w:rsidRPr="00465972" w:rsidRDefault="00A94223" w:rsidP="00A94223">
      <w:pPr>
        <w:pStyle w:val="SingleTxtG"/>
        <w:rPr>
          <w:snapToGrid w:val="0"/>
        </w:rPr>
      </w:pPr>
      <w:r w:rsidRPr="00465972">
        <w:t>3.</w:t>
      </w:r>
      <w:r w:rsidRPr="00465972">
        <w:tab/>
        <w:t xml:space="preserve">Предусмотренная этими правилами ООН гибкость особенно актуальна и необходима в случае </w:t>
      </w:r>
      <w:r w:rsidRPr="00465972">
        <w:rPr>
          <w:snapToGrid w:val="0"/>
        </w:rPr>
        <w:t xml:space="preserve">небольших элементов оборудования с ограниченной площадью поверхности для нанесения нормативной маркировки (например, клапаны, датчики). Правилами же № 118 ООН такая гибкость не предусмотрена. Настоящее предложение направлено на согласование нормативного регулирования с точки зрения имеющихся вариантов обеспечения соблюдения требований к маркировке за счет распространения </w:t>
      </w:r>
      <w:r w:rsidRPr="00465972">
        <w:rPr>
          <w:snapToGrid w:val="0"/>
        </w:rPr>
        <w:lastRenderedPageBreak/>
        <w:t>вариантов, предусмотренных правилами № 67, 107 и 158 ООН, на Правила № 118 ООН и, в частности:</w:t>
      </w:r>
    </w:p>
    <w:p w14:paraId="5AA0084F" w14:textId="7FF879B7" w:rsidR="00A94223" w:rsidRPr="00465972" w:rsidRDefault="00A94223" w:rsidP="00A94223">
      <w:pPr>
        <w:pStyle w:val="SingleTxtG"/>
      </w:pPr>
      <w:r>
        <w:tab/>
      </w:r>
      <w:r w:rsidRPr="00465972">
        <w:t>a)</w:t>
      </w:r>
      <w:r w:rsidRPr="00465972">
        <w:tab/>
      </w:r>
      <w:r w:rsidRPr="00465972">
        <w:rPr>
          <w:shd w:val="clear" w:color="auto" w:fill="FFFFFF"/>
        </w:rPr>
        <w:t xml:space="preserve">в случае, когда к одному </w:t>
      </w:r>
      <w:r w:rsidRPr="00465972">
        <w:rPr>
          <w:snapToGrid w:val="0"/>
        </w:rPr>
        <w:t xml:space="preserve">элементу оборудования </w:t>
      </w:r>
      <w:r w:rsidRPr="00465972">
        <w:rPr>
          <w:shd w:val="clear" w:color="auto" w:fill="FFFFFF"/>
        </w:rPr>
        <w:t>применяется н</w:t>
      </w:r>
      <w:r>
        <w:rPr>
          <w:shd w:val="clear" w:color="auto" w:fill="FFFFFF"/>
        </w:rPr>
        <w:t>е</w:t>
      </w:r>
      <w:r w:rsidRPr="00465972">
        <w:rPr>
          <w:shd w:val="clear" w:color="auto" w:fill="FFFFFF"/>
        </w:rPr>
        <w:t>сколько правил ООН, маркировка «Е» может не дублироваться (т. е. допускается т. н. «двойная маркировка»);</w:t>
      </w:r>
    </w:p>
    <w:p w14:paraId="486BA234" w14:textId="77777777" w:rsidR="00A94223" w:rsidRPr="00465972" w:rsidRDefault="00A94223" w:rsidP="00A94223">
      <w:pPr>
        <w:pStyle w:val="SingleTxtG"/>
        <w:ind w:firstLine="567"/>
      </w:pPr>
      <w:r w:rsidRPr="00465972">
        <w:rPr>
          <w:noProof/>
        </w:rPr>
        <w:drawing>
          <wp:anchor distT="0" distB="0" distL="114300" distR="114300" simplePos="0" relativeHeight="251677696" behindDoc="1" locked="0" layoutInCell="1" allowOverlap="1" wp14:anchorId="3EDB14CD" wp14:editId="75B9C453">
            <wp:simplePos x="0" y="0"/>
            <wp:positionH relativeFrom="column">
              <wp:posOffset>3738554</wp:posOffset>
            </wp:positionH>
            <wp:positionV relativeFrom="paragraph">
              <wp:posOffset>153415</wp:posOffset>
            </wp:positionV>
            <wp:extent cx="214630" cy="205105"/>
            <wp:effectExtent l="0" t="0" r="0" b="4445"/>
            <wp:wrapTight wrapText="bothSides">
              <wp:wrapPolygon edited="0">
                <wp:start x="0" y="0"/>
                <wp:lineTo x="0" y="20062"/>
                <wp:lineTo x="19172" y="20062"/>
                <wp:lineTo x="19172" y="0"/>
                <wp:lineTo x="0" y="0"/>
              </wp:wrapPolygon>
            </wp:wrapTight>
            <wp:docPr id="48" name="Picture 48" descr="A black circle with a lett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51764" name="Picture 1" descr="A black circle with a letter i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972">
        <w:t>b)</w:t>
      </w:r>
      <w:r w:rsidRPr="00465972">
        <w:tab/>
        <w:t xml:space="preserve">уменьшается размер </w:t>
      </w:r>
      <w:r w:rsidRPr="00465972">
        <w:rPr>
          <w:shd w:val="clear" w:color="auto" w:fill="FFFFFF"/>
        </w:rPr>
        <w:t xml:space="preserve">маркировки «Е», что обусловлено необходимостью учета наличия </w:t>
      </w:r>
      <w:r w:rsidRPr="00465972">
        <w:rPr>
          <w:snapToGrid w:val="0"/>
        </w:rPr>
        <w:t>элементов оборудования небольшого размера.</w:t>
      </w:r>
    </w:p>
    <w:p w14:paraId="643A871F" w14:textId="77FF58CC" w:rsidR="00A94223" w:rsidRPr="00465972" w:rsidRDefault="00A94223" w:rsidP="00A94223">
      <w:pPr>
        <w:pStyle w:val="SingleTxtG"/>
      </w:pPr>
      <w:r w:rsidRPr="00465972">
        <w:t>4.</w:t>
      </w:r>
      <w:r w:rsidRPr="00465972">
        <w:tab/>
        <w:t xml:space="preserve">В предложении также уточняются размеры (отсутствующие) условного обозначения </w:t>
      </w:r>
      <w:r w:rsidRPr="00A94223">
        <w:t>—</w:t>
      </w:r>
      <w:r w:rsidRPr="00465972">
        <w:t xml:space="preserve"> за счет добавления </w:t>
      </w:r>
      <w:r w:rsidRPr="00465972">
        <w:rPr>
          <w:b/>
          <w:bCs/>
          <w:snapToGrid w:val="0"/>
        </w:rPr>
        <w:t>2/3a</w:t>
      </w:r>
      <w:r w:rsidRPr="00465972">
        <w:t xml:space="preserve"> справа от него </w:t>
      </w:r>
      <w:r w:rsidRPr="00A94223">
        <w:t>—</w:t>
      </w:r>
      <w:r w:rsidRPr="00465972">
        <w:t xml:space="preserve"> в нынешнем примере 2.</w:t>
      </w:r>
    </w:p>
    <w:p w14:paraId="694F0F8C" w14:textId="6CA92BED" w:rsidR="00E12C5F" w:rsidRPr="008D53B6" w:rsidRDefault="00A94223" w:rsidP="00A94223">
      <w:pPr>
        <w:spacing w:before="60"/>
        <w:jc w:val="center"/>
      </w:pPr>
      <w:r w:rsidRPr="00901958">
        <w:rPr>
          <w:u w:val="single"/>
        </w:rPr>
        <w:tab/>
      </w:r>
      <w:r w:rsidRPr="00901958">
        <w:rPr>
          <w:u w:val="single"/>
        </w:rPr>
        <w:tab/>
      </w:r>
      <w:r w:rsidRPr="00901958">
        <w:rPr>
          <w:u w:val="single"/>
        </w:rPr>
        <w:tab/>
      </w:r>
    </w:p>
    <w:sectPr w:rsidR="00E12C5F" w:rsidRPr="008D53B6" w:rsidSect="00CB551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4C5F" w14:textId="77777777" w:rsidR="008478D8" w:rsidRPr="00A312BC" w:rsidRDefault="008478D8" w:rsidP="00A312BC"/>
  </w:endnote>
  <w:endnote w:type="continuationSeparator" w:id="0">
    <w:p w14:paraId="1988B3DC" w14:textId="77777777" w:rsidR="008478D8" w:rsidRPr="00A312BC" w:rsidRDefault="008478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EA2F" w14:textId="29B81643" w:rsidR="00CB5512" w:rsidRPr="00CB5512" w:rsidRDefault="00CB5512">
    <w:pPr>
      <w:pStyle w:val="a8"/>
    </w:pPr>
    <w:r w:rsidRPr="00CB5512">
      <w:rPr>
        <w:b/>
        <w:sz w:val="18"/>
      </w:rPr>
      <w:fldChar w:fldCharType="begin"/>
    </w:r>
    <w:r w:rsidRPr="00CB5512">
      <w:rPr>
        <w:b/>
        <w:sz w:val="18"/>
      </w:rPr>
      <w:instrText xml:space="preserve"> PAGE  \* MERGEFORMAT </w:instrText>
    </w:r>
    <w:r w:rsidRPr="00CB5512">
      <w:rPr>
        <w:b/>
        <w:sz w:val="18"/>
      </w:rPr>
      <w:fldChar w:fldCharType="separate"/>
    </w:r>
    <w:r w:rsidRPr="00CB5512">
      <w:rPr>
        <w:b/>
        <w:noProof/>
        <w:sz w:val="18"/>
      </w:rPr>
      <w:t>2</w:t>
    </w:r>
    <w:r w:rsidRPr="00CB5512">
      <w:rPr>
        <w:b/>
        <w:sz w:val="18"/>
      </w:rPr>
      <w:fldChar w:fldCharType="end"/>
    </w:r>
    <w:r>
      <w:rPr>
        <w:b/>
        <w:sz w:val="18"/>
      </w:rPr>
      <w:tab/>
    </w:r>
    <w:r>
      <w:t>GE.24-01595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742F" w14:textId="70FCBC3B" w:rsidR="00CB5512" w:rsidRPr="00CB5512" w:rsidRDefault="00CB5512" w:rsidP="00CB5512">
    <w:pPr>
      <w:pStyle w:val="a8"/>
      <w:tabs>
        <w:tab w:val="clear" w:pos="9639"/>
        <w:tab w:val="right" w:pos="9638"/>
      </w:tabs>
      <w:rPr>
        <w:b/>
        <w:sz w:val="18"/>
      </w:rPr>
    </w:pPr>
    <w:r>
      <w:t>GE.24-01595</w:t>
    </w:r>
    <w:r>
      <w:tab/>
    </w:r>
    <w:r w:rsidRPr="00CB5512">
      <w:rPr>
        <w:b/>
        <w:sz w:val="18"/>
      </w:rPr>
      <w:fldChar w:fldCharType="begin"/>
    </w:r>
    <w:r w:rsidRPr="00CB5512">
      <w:rPr>
        <w:b/>
        <w:sz w:val="18"/>
      </w:rPr>
      <w:instrText xml:space="preserve"> PAGE  \* MERGEFORMAT </w:instrText>
    </w:r>
    <w:r w:rsidRPr="00CB5512">
      <w:rPr>
        <w:b/>
        <w:sz w:val="18"/>
      </w:rPr>
      <w:fldChar w:fldCharType="separate"/>
    </w:r>
    <w:r w:rsidRPr="00CB5512">
      <w:rPr>
        <w:b/>
        <w:noProof/>
        <w:sz w:val="18"/>
      </w:rPr>
      <w:t>3</w:t>
    </w:r>
    <w:r w:rsidRPr="00CB55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EA16" w14:textId="2E8FFEB3" w:rsidR="00042B72" w:rsidRPr="00CB5512" w:rsidRDefault="00CB5512" w:rsidP="00CB551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C24BFB" wp14:editId="22968C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24-01595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F1DB1A" wp14:editId="2E6F81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140224  150224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0D06" w14:textId="77777777" w:rsidR="008478D8" w:rsidRPr="001075E9" w:rsidRDefault="008478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C70D28" w14:textId="77777777" w:rsidR="008478D8" w:rsidRDefault="008478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ADABC5" w14:textId="77777777" w:rsidR="00A94223" w:rsidRPr="00901958" w:rsidRDefault="00A94223" w:rsidP="00A94223">
      <w:pPr>
        <w:pStyle w:val="ad"/>
        <w:jc w:val="both"/>
      </w:pPr>
      <w:r>
        <w:tab/>
      </w:r>
      <w:r w:rsidRPr="00A97B61">
        <w:rPr>
          <w:rStyle w:val="aa"/>
          <w:szCs w:val="18"/>
          <w:vertAlign w:val="baseline"/>
        </w:rPr>
        <w:t>*</w:t>
      </w:r>
      <w:r w:rsidRPr="00E14C41">
        <w:rPr>
          <w:sz w:val="20"/>
        </w:rPr>
        <w:tab/>
      </w:r>
      <w:r w:rsidRPr="004F2FF4"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4F2FF4">
        <w:rPr>
          <w:lang w:val="fr-CH"/>
        </w:rPr>
        <w:t> </w:t>
      </w:r>
      <w:r w:rsidRPr="004F2FF4"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5B1A7B">
        <w:t xml:space="preserve"> </w:t>
      </w:r>
      <w:r w:rsidRPr="004F2FF4">
        <w:t>документ</w:t>
      </w:r>
      <w:r w:rsidRPr="005B1A7B">
        <w:t xml:space="preserve"> </w:t>
      </w:r>
      <w:r w:rsidRPr="004F2FF4">
        <w:t>представлен</w:t>
      </w:r>
      <w:r w:rsidRPr="005B1A7B">
        <w:t xml:space="preserve"> </w:t>
      </w:r>
      <w:r w:rsidRPr="004F2FF4">
        <w:t>в</w:t>
      </w:r>
      <w:r w:rsidRPr="005B1A7B">
        <w:t xml:space="preserve"> </w:t>
      </w:r>
      <w:r w:rsidRPr="004F2FF4">
        <w:t>соответствии</w:t>
      </w:r>
      <w:r w:rsidRPr="005B1A7B">
        <w:t xml:space="preserve"> </w:t>
      </w:r>
      <w:r w:rsidRPr="004F2FF4">
        <w:t>с</w:t>
      </w:r>
      <w:r w:rsidRPr="005B1A7B">
        <w:t xml:space="preserve"> </w:t>
      </w:r>
      <w:r w:rsidRPr="004F2FF4">
        <w:t>этим</w:t>
      </w:r>
      <w:r w:rsidRPr="005B1A7B">
        <w:t xml:space="preserve"> </w:t>
      </w:r>
      <w:r w:rsidRPr="004F2FF4">
        <w:t>мандатом</w:t>
      </w:r>
      <w:r w:rsidRPr="00901958">
        <w:rPr>
          <w:szCs w:val="18"/>
        </w:rPr>
        <w:t>.</w:t>
      </w:r>
    </w:p>
  </w:footnote>
  <w:footnote w:id="2">
    <w:p w14:paraId="0BA39C15" w14:textId="77777777" w:rsidR="00A94223" w:rsidRPr="00092A72" w:rsidRDefault="00A94223" w:rsidP="00A94223">
      <w:pPr>
        <w:pStyle w:val="ad"/>
        <w:rPr>
          <w:b/>
          <w:bCs/>
          <w:szCs w:val="18"/>
        </w:rPr>
      </w:pPr>
      <w:r w:rsidRPr="00092A72">
        <w:rPr>
          <w:b/>
          <w:bCs/>
          <w:szCs w:val="18"/>
        </w:rPr>
        <w:tab/>
      </w:r>
      <w:r w:rsidRPr="00092A72">
        <w:rPr>
          <w:rStyle w:val="aa"/>
          <w:b/>
          <w:bCs/>
          <w:szCs w:val="18"/>
        </w:rPr>
        <w:footnoteRef/>
      </w:r>
      <w:r w:rsidRPr="00092A72">
        <w:rPr>
          <w:b/>
          <w:bCs/>
          <w:szCs w:val="18"/>
        </w:rPr>
        <w:t xml:space="preserve"> </w:t>
      </w:r>
      <w:r w:rsidRPr="00092A72">
        <w:rPr>
          <w:b/>
          <w:bCs/>
          <w:szCs w:val="18"/>
        </w:rPr>
        <w:tab/>
      </w:r>
      <w:r w:rsidRPr="00092A72">
        <w:rPr>
          <w:b/>
          <w:bCs/>
          <w:color w:val="333333"/>
          <w:szCs w:val="18"/>
          <w:shd w:val="clear" w:color="auto" w:fill="FFFFFF"/>
        </w:rPr>
        <w:t>Второй номер приведен только в качестве примера</w:t>
      </w:r>
      <w:r w:rsidRPr="00092A72">
        <w:rPr>
          <w:b/>
          <w:bCs/>
          <w:szCs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3748" w14:textId="41F165EA" w:rsidR="00CB5512" w:rsidRPr="00CB5512" w:rsidRDefault="0049671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15A2" w14:textId="73BACADC" w:rsidR="00CB5512" w:rsidRPr="00CB5512" w:rsidRDefault="0049671D" w:rsidP="00CB551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2447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671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521E"/>
    <w:rsid w:val="006C2031"/>
    <w:rsid w:val="006D461A"/>
    <w:rsid w:val="006F35EE"/>
    <w:rsid w:val="007021FF"/>
    <w:rsid w:val="00712895"/>
    <w:rsid w:val="00734ACB"/>
    <w:rsid w:val="00736117"/>
    <w:rsid w:val="00757357"/>
    <w:rsid w:val="00792497"/>
    <w:rsid w:val="00806737"/>
    <w:rsid w:val="00825F8D"/>
    <w:rsid w:val="00834B71"/>
    <w:rsid w:val="008478D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305C"/>
    <w:rsid w:val="00A84021"/>
    <w:rsid w:val="00A84D35"/>
    <w:rsid w:val="00A917B3"/>
    <w:rsid w:val="00A94223"/>
    <w:rsid w:val="00A97B61"/>
    <w:rsid w:val="00AB4B51"/>
    <w:rsid w:val="00AC00A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5512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77D9D3"/>
  <w15:docId w15:val="{57082824-0AFA-4837-810E-47F73BD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94223"/>
    <w:rPr>
      <w:lang w:val="ru-RU" w:eastAsia="en-US"/>
    </w:rPr>
  </w:style>
  <w:style w:type="character" w:customStyle="1" w:styleId="HChGChar">
    <w:name w:val="_ H _Ch_G Char"/>
    <w:link w:val="HChG"/>
    <w:qFormat/>
    <w:rsid w:val="00A94223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A9422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FE3D5-D6E5-4C44-8675-CAE9E9D8A3ED}"/>
</file>

<file path=customXml/itemProps2.xml><?xml version="1.0" encoding="utf-8"?>
<ds:datastoreItem xmlns:ds="http://schemas.openxmlformats.org/officeDocument/2006/customXml" ds:itemID="{AE1091EC-5284-4718-83CF-5355C85ABA1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784</Words>
  <Characters>5353</Characters>
  <Application>Microsoft Office Word</Application>
  <DocSecurity>0</DocSecurity>
  <Lines>109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ECE/TRANS/WP.29/GRSG/2024/32</vt:lpstr>
      <vt:lpstr>A/</vt:lpstr>
      <vt:lpstr>A/</vt:lpstr>
    </vt:vector>
  </TitlesOfParts>
  <Company>DCM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ECE/TRANS/WP.29/GRSG/2024/32</dc:title>
  <dc:subject/>
  <dc:creator>Tatiana CHVETS</dc:creator>
  <cp:keywords/>
  <cp:lastModifiedBy>Tatiana Chvets</cp:lastModifiedBy>
  <cp:revision>3</cp:revision>
  <cp:lastPrinted>2024-02-15T14:58:00Z</cp:lastPrinted>
  <dcterms:created xsi:type="dcterms:W3CDTF">2024-02-15T14:58:00Z</dcterms:created>
  <dcterms:modified xsi:type="dcterms:W3CDTF">2024-02-15T14:59:00Z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