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EAA414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947C26C" w14:textId="77777777" w:rsidR="002D5AAC" w:rsidRDefault="002D5AAC" w:rsidP="00496B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0FA80A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52745B7" w14:textId="0967C542" w:rsidR="002D5AAC" w:rsidRDefault="00496BE5" w:rsidP="00496BE5">
            <w:pPr>
              <w:jc w:val="right"/>
            </w:pPr>
            <w:r w:rsidRPr="00496BE5">
              <w:rPr>
                <w:sz w:val="40"/>
              </w:rPr>
              <w:t>ECE</w:t>
            </w:r>
            <w:r>
              <w:t>/TRANS/WP.29/GRSG/2024/30</w:t>
            </w:r>
          </w:p>
        </w:tc>
      </w:tr>
      <w:tr w:rsidR="002D5AAC" w14:paraId="5910402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979C7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DB0DBE" wp14:editId="3FAAF69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5B0A6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C350EAD" w14:textId="77777777" w:rsidR="002D5AAC" w:rsidRDefault="00496BE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04445D0" w14:textId="77777777" w:rsidR="00496BE5" w:rsidRDefault="00496BE5" w:rsidP="00496B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2024</w:t>
            </w:r>
          </w:p>
          <w:p w14:paraId="1EE9B816" w14:textId="77777777" w:rsidR="00496BE5" w:rsidRDefault="00496BE5" w:rsidP="00496B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AAAE498" w14:textId="6D0A66C5" w:rsidR="00496BE5" w:rsidRPr="008D53B6" w:rsidRDefault="00496BE5" w:rsidP="00496B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F7A2D6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7BABD3" w14:textId="77777777" w:rsidR="00496BE5" w:rsidRPr="00D41D89" w:rsidRDefault="00496BE5" w:rsidP="00496BE5">
      <w:pPr>
        <w:spacing w:before="120"/>
        <w:rPr>
          <w:sz w:val="28"/>
          <w:szCs w:val="28"/>
        </w:rPr>
      </w:pPr>
      <w:r w:rsidRPr="00D41D89">
        <w:rPr>
          <w:sz w:val="28"/>
          <w:szCs w:val="28"/>
        </w:rPr>
        <w:t>Комитет по внутреннему транспорту</w:t>
      </w:r>
    </w:p>
    <w:p w14:paraId="1D7BA402" w14:textId="5E00343D" w:rsidR="00496BE5" w:rsidRPr="00D41D89" w:rsidRDefault="00496BE5" w:rsidP="00496BE5">
      <w:pPr>
        <w:spacing w:before="120"/>
        <w:rPr>
          <w:b/>
          <w:sz w:val="24"/>
          <w:szCs w:val="24"/>
        </w:rPr>
      </w:pPr>
      <w:r w:rsidRPr="00D41D89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D41D89">
        <w:rPr>
          <w:b/>
          <w:sz w:val="24"/>
          <w:szCs w:val="24"/>
        </w:rPr>
        <w:t>в области транспортных средств</w:t>
      </w:r>
    </w:p>
    <w:p w14:paraId="2B4F98D9" w14:textId="48E0F555" w:rsidR="00496BE5" w:rsidRPr="00D41D89" w:rsidRDefault="00496BE5" w:rsidP="00496BE5">
      <w:pPr>
        <w:spacing w:before="120"/>
        <w:rPr>
          <w:b/>
        </w:rPr>
      </w:pPr>
      <w:r w:rsidRPr="00D41D89">
        <w:rPr>
          <w:b/>
        </w:rPr>
        <w:t xml:space="preserve">Рабочая группа по общим предписаниям, </w:t>
      </w:r>
      <w:r>
        <w:rPr>
          <w:b/>
        </w:rPr>
        <w:br/>
      </w:r>
      <w:r w:rsidRPr="00D41D89">
        <w:rPr>
          <w:b/>
        </w:rPr>
        <w:t>касающимся безопасности</w:t>
      </w:r>
    </w:p>
    <w:p w14:paraId="27A7988C" w14:textId="77777777" w:rsidR="00496BE5" w:rsidRPr="00D41D89" w:rsidRDefault="00496BE5" w:rsidP="00496BE5">
      <w:pPr>
        <w:spacing w:before="120"/>
        <w:rPr>
          <w:b/>
        </w:rPr>
      </w:pPr>
      <w:r>
        <w:rPr>
          <w:b/>
          <w:bCs/>
        </w:rPr>
        <w:t>Сто двадцать седьмая сессия</w:t>
      </w:r>
    </w:p>
    <w:p w14:paraId="6393F2EC" w14:textId="77777777" w:rsidR="00496BE5" w:rsidRPr="00D41D89" w:rsidRDefault="00496BE5" w:rsidP="00496BE5">
      <w:r>
        <w:t>Женева, 15–19 апреля 2024 года</w:t>
      </w:r>
    </w:p>
    <w:p w14:paraId="3DDB2D30" w14:textId="77777777" w:rsidR="00496BE5" w:rsidRPr="00D41D89" w:rsidRDefault="00496BE5" w:rsidP="00496BE5">
      <w:r>
        <w:t>Пункт 10 b) предварительной повестки дня</w:t>
      </w:r>
    </w:p>
    <w:p w14:paraId="1C616208" w14:textId="799F124C" w:rsidR="00496BE5" w:rsidRPr="00D41D89" w:rsidRDefault="00496BE5" w:rsidP="00496BE5">
      <w:pPr>
        <w:rPr>
          <w:b/>
        </w:rPr>
      </w:pPr>
      <w:r>
        <w:rPr>
          <w:b/>
          <w:bCs/>
        </w:rPr>
        <w:t xml:space="preserve">Поправки к правилам, касающимся </w:t>
      </w:r>
      <w:r>
        <w:rPr>
          <w:b/>
          <w:bCs/>
        </w:rPr>
        <w:br/>
      </w:r>
      <w:r>
        <w:rPr>
          <w:b/>
          <w:bCs/>
        </w:rPr>
        <w:t xml:space="preserve">газомоторных транспортных средств: </w:t>
      </w:r>
      <w:r>
        <w:rPr>
          <w:b/>
          <w:bCs/>
        </w:rPr>
        <w:br/>
      </w:r>
      <w:r>
        <w:rPr>
          <w:b/>
          <w:bCs/>
        </w:rPr>
        <w:t xml:space="preserve">Правила № 110 ООН (транспортные средства, </w:t>
      </w:r>
      <w:r>
        <w:rPr>
          <w:b/>
          <w:bCs/>
        </w:rPr>
        <w:br/>
      </w:r>
      <w:r>
        <w:rPr>
          <w:b/>
          <w:bCs/>
        </w:rPr>
        <w:t xml:space="preserve">работающие на компримированном природном газе </w:t>
      </w:r>
      <w:r>
        <w:rPr>
          <w:b/>
          <w:bCs/>
        </w:rPr>
        <w:br/>
      </w:r>
      <w:r>
        <w:rPr>
          <w:b/>
          <w:bCs/>
        </w:rPr>
        <w:t>и сжиженном природном газе)</w:t>
      </w:r>
    </w:p>
    <w:p w14:paraId="5EFA8D58" w14:textId="1985C598" w:rsidR="00496BE5" w:rsidRDefault="00496BE5" w:rsidP="00496BE5">
      <w:pPr>
        <w:pStyle w:val="HChG"/>
      </w:pPr>
      <w:r>
        <w:tab/>
      </w:r>
      <w:r>
        <w:tab/>
      </w:r>
      <w:r>
        <w:t xml:space="preserve">Предложение по дополнению </w:t>
      </w:r>
      <w:r w:rsidRPr="00496BE5">
        <w:t>2</w:t>
      </w:r>
      <w:r>
        <w:t xml:space="preserve"> к поправкам серии 0</w:t>
      </w:r>
      <w:r w:rsidRPr="00496BE5">
        <w:t>2</w:t>
      </w:r>
      <w:r>
        <w:t xml:space="preserve"> </w:t>
      </w:r>
      <w:r>
        <w:br/>
      </w:r>
      <w:r>
        <w:t xml:space="preserve">к Правилам № 110 ООН (транспортные средства, работающие на компримированном природном газе </w:t>
      </w:r>
      <w:r>
        <w:br/>
      </w:r>
      <w:r>
        <w:t xml:space="preserve">и сжиженном природном газе) </w:t>
      </w:r>
    </w:p>
    <w:p w14:paraId="4D0D4AE6" w14:textId="77777777" w:rsidR="00496BE5" w:rsidRPr="00D41D89" w:rsidRDefault="00496BE5" w:rsidP="00496BE5">
      <w:pPr>
        <w:pStyle w:val="H1G"/>
        <w:rPr>
          <w:szCs w:val="24"/>
        </w:rPr>
      </w:pPr>
      <w:r>
        <w:tab/>
      </w:r>
      <w:r>
        <w:tab/>
        <w:t>Представлено экспертом от Европейской ассоциации поставщиков автомобильных деталей</w:t>
      </w:r>
      <w:r w:rsidRPr="00496BE5">
        <w:rPr>
          <w:b w:val="0"/>
          <w:bCs/>
          <w:sz w:val="20"/>
        </w:rPr>
        <w:t>*</w:t>
      </w:r>
    </w:p>
    <w:p w14:paraId="7AE92EC2" w14:textId="04200C95" w:rsidR="00496BE5" w:rsidRDefault="00496BE5" w:rsidP="00496BE5">
      <w:pPr>
        <w:pStyle w:val="SingleTxtG"/>
      </w:pPr>
      <w:r>
        <w:tab/>
      </w:r>
      <w:r>
        <w:footnoteReference w:customMarkFollows="1" w:id="1"/>
        <w:t xml:space="preserve">Воспроизведенный ниже текст был подготовлен экспертом от Европейской ассоциации поставщиков автомобильных деталей (КСАОД). В нем предлагаются различные варианты выполнения маркировочных требований в отношении электронной маркировки, позволяющие избежать дублирования в случае </w:t>
      </w:r>
      <w:r w:rsidR="000E218F">
        <w:br/>
      </w:r>
      <w:r>
        <w:t>применения несколько правил ООН, как это имеет место в данный момент с Правилами №</w:t>
      </w:r>
      <w:r w:rsidR="000E218F">
        <w:t> </w:t>
      </w:r>
      <w:r>
        <w:t>107</w:t>
      </w:r>
      <w:r w:rsidR="000E218F">
        <w:t> </w:t>
      </w:r>
      <w:r>
        <w:t>ООН.</w:t>
      </w:r>
      <w:r>
        <w:t xml:space="preserve"> </w:t>
      </w:r>
      <w:r>
        <w:t>Кроме того, предлагается использовать электронную маркировку уменьшенного размера, как в случае Правил №</w:t>
      </w:r>
      <w:r w:rsidR="000E218F">
        <w:t> </w:t>
      </w:r>
      <w:r>
        <w:t>67</w:t>
      </w:r>
      <w:r w:rsidR="000E218F">
        <w:t> </w:t>
      </w:r>
      <w:r>
        <w:t xml:space="preserve">ООН и </w:t>
      </w:r>
      <w:r w:rsidR="000E218F">
        <w:br/>
      </w:r>
      <w:r>
        <w:t>Правил №</w:t>
      </w:r>
      <w:r w:rsidR="000E218F">
        <w:t> </w:t>
      </w:r>
      <w:r>
        <w:t>158</w:t>
      </w:r>
      <w:r w:rsidR="000E218F">
        <w:t> </w:t>
      </w:r>
      <w:r>
        <w:t>ООН. Данное предложение особенно актуально для элементов оборудования небольших размеров. Изменения к нынешнему тексту Правил ООН выделены жирным шрифтом в случае новых элементов или зачеркиванием — в случае исключенных элементов.</w:t>
      </w:r>
    </w:p>
    <w:p w14:paraId="5C70178A" w14:textId="042E2FB7" w:rsidR="00496BE5" w:rsidRPr="00D41D89" w:rsidRDefault="00496BE5" w:rsidP="00496BE5">
      <w:pPr>
        <w:spacing w:line="240" w:lineRule="auto"/>
      </w:pPr>
      <w:r w:rsidRPr="00D41D89">
        <w:br w:type="page"/>
      </w:r>
    </w:p>
    <w:p w14:paraId="5343FE8B" w14:textId="77777777" w:rsidR="00496BE5" w:rsidRPr="00D41D89" w:rsidRDefault="00496BE5" w:rsidP="00496BE5">
      <w:pPr>
        <w:pStyle w:val="HChG"/>
        <w:ind w:right="522"/>
        <w:rPr>
          <w:b w:val="0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2890C89" w14:textId="77777777" w:rsidR="00496BE5" w:rsidRPr="00D41D89" w:rsidRDefault="00496BE5" w:rsidP="00496BE5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bookmarkStart w:id="0" w:name="_Hlk126170998"/>
      <w:r w:rsidRPr="008B0135">
        <w:rPr>
          <w:i/>
          <w:iCs/>
        </w:rPr>
        <w:t>Включить новый пункт 7.4.3</w:t>
      </w:r>
      <w:r>
        <w:t xml:space="preserve"> следующего содержания:</w:t>
      </w:r>
    </w:p>
    <w:p w14:paraId="0EB2CF25" w14:textId="6F0156AB" w:rsidR="00496BE5" w:rsidRPr="00496BE5" w:rsidRDefault="00496BE5" w:rsidP="00496BE5">
      <w:pPr>
        <w:pStyle w:val="SingleTxtG"/>
        <w:ind w:left="1980" w:hanging="846"/>
      </w:pPr>
      <w:r>
        <w:t>«</w:t>
      </w:r>
      <w:r>
        <w:rPr>
          <w:b/>
          <w:bCs/>
        </w:rPr>
        <w:t>7.4.3</w:t>
      </w:r>
      <w:r>
        <w:t xml:space="preserve"> </w:t>
      </w:r>
      <w:r>
        <w:tab/>
      </w:r>
      <w:r>
        <w:tab/>
      </w:r>
      <w:r>
        <w:rPr>
          <w:b/>
          <w:bCs/>
        </w:rPr>
        <w:t xml:space="preserve">Если элемент оборудования соответствует типу элемента оборудования, официально утвержденному на основании еще одних или нескольких других правил ООН, и если различные официальные утверждения были предоставлены одной и той же страной, то </w:t>
      </w:r>
      <w:r w:rsidRPr="008B0135">
        <w:rPr>
          <w:b/>
          <w:bCs/>
        </w:rPr>
        <w:t xml:space="preserve">для этой конкретной страны </w:t>
      </w:r>
      <w:r>
        <w:rPr>
          <w:b/>
          <w:bCs/>
        </w:rPr>
        <w:t>повторять обозначение, предписанное в пункте 7.</w:t>
      </w:r>
      <w:r w:rsidRPr="008B0135">
        <w:rPr>
          <w:b/>
          <w:bCs/>
        </w:rPr>
        <w:t>4.1 выше, не нужно; в этом случае номера Правил и официального утверждения, а также дополнительные обозначения всех правил, в соответствии с которыми в одной и той же стране были предоставлены официальные утверждения, должны быть расположены в виде строк справа от обозначения, предписанного в пункте 7.4.1 выше</w:t>
      </w:r>
      <w:r w:rsidRPr="00496BE5">
        <w:t>».</w:t>
      </w:r>
    </w:p>
    <w:bookmarkEnd w:id="0"/>
    <w:p w14:paraId="7CC17D27" w14:textId="77777777" w:rsidR="00496BE5" w:rsidRPr="00D41D89" w:rsidRDefault="00496BE5" w:rsidP="00496BE5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r>
        <w:rPr>
          <w:i/>
          <w:iCs/>
        </w:rPr>
        <w:t>Приложение 2A</w:t>
      </w:r>
      <w:r>
        <w:t xml:space="preserve"> изменить следующим образом:</w:t>
      </w:r>
    </w:p>
    <w:p w14:paraId="25EB42A5" w14:textId="77777777" w:rsidR="00496BE5" w:rsidRPr="00D41D89" w:rsidRDefault="00496BE5" w:rsidP="00496BE5">
      <w:pPr>
        <w:pStyle w:val="HChG"/>
      </w:pPr>
      <w:bookmarkStart w:id="1" w:name="_Toc384288913"/>
      <w:r w:rsidRPr="00496BE5">
        <w:rPr>
          <w:b w:val="0"/>
          <w:sz w:val="20"/>
        </w:rPr>
        <w:t>«</w:t>
      </w:r>
      <w:r>
        <w:rPr>
          <w:bCs/>
        </w:rPr>
        <w:t>Приложение 2A</w:t>
      </w:r>
      <w:bookmarkEnd w:id="1"/>
    </w:p>
    <w:p w14:paraId="4D6888FC" w14:textId="77777777" w:rsidR="00496BE5" w:rsidRPr="00D41D89" w:rsidRDefault="00496BE5" w:rsidP="00496BE5">
      <w:pPr>
        <w:pStyle w:val="HChG"/>
      </w:pPr>
      <w:r>
        <w:tab/>
      </w:r>
      <w:r>
        <w:tab/>
      </w:r>
      <w:r>
        <w:rPr>
          <w:bCs/>
        </w:rPr>
        <w:t>Схема знака официального утверждения элемента оборудования КПГ/СПГ по типу конструкции</w:t>
      </w:r>
      <w:bookmarkStart w:id="2" w:name="_Toc384288914"/>
      <w:bookmarkEnd w:id="2"/>
    </w:p>
    <w:p w14:paraId="6B8DEFA6" w14:textId="765339A4" w:rsidR="00496BE5" w:rsidRDefault="00496BE5" w:rsidP="00496BE5">
      <w:pPr>
        <w:pStyle w:val="SingleTxtG"/>
        <w:rPr>
          <w:b/>
          <w:bCs/>
        </w:rPr>
      </w:pPr>
      <w:r>
        <w:rPr>
          <w:b/>
          <w:bCs/>
        </w:rPr>
        <w:t>Пример 1</w:t>
      </w:r>
    </w:p>
    <w:p w14:paraId="6C360DE6" w14:textId="300059FA" w:rsidR="00496BE5" w:rsidRDefault="00496BE5" w:rsidP="00496BE5">
      <w:pPr>
        <w:pStyle w:val="SingleTxtG"/>
      </w:pPr>
      <w:r>
        <w:t xml:space="preserve">(См. пункт 7.2 настоящих Правил) </w:t>
      </w:r>
    </w:p>
    <w:p w14:paraId="47EA170F" w14:textId="71D749C0" w:rsidR="00496BE5" w:rsidRPr="00D41D89" w:rsidRDefault="000E218F" w:rsidP="00496BE5">
      <w:pPr>
        <w:pStyle w:val="SingleTxtG"/>
        <w:rPr>
          <w:color w:val="000000"/>
        </w:rPr>
      </w:pPr>
      <w:r>
        <w:rPr>
          <w:b/>
          <w:bCs/>
          <w:noProof/>
          <w:color w:val="000000"/>
          <w:sz w:val="40"/>
          <w:szCs w:val="40"/>
          <w:lang w:val="en-U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4F040" wp14:editId="36362B42">
                <wp:simplePos x="0" y="0"/>
                <wp:positionH relativeFrom="column">
                  <wp:posOffset>2224949</wp:posOffset>
                </wp:positionH>
                <wp:positionV relativeFrom="paragraph">
                  <wp:posOffset>189684</wp:posOffset>
                </wp:positionV>
                <wp:extent cx="2172335" cy="549729"/>
                <wp:effectExtent l="0" t="0" r="0" b="3175"/>
                <wp:wrapNone/>
                <wp:docPr id="170463094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49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F6D03" w14:textId="67628718" w:rsidR="00496BE5" w:rsidRPr="00496BE5" w:rsidRDefault="00496BE5" w:rsidP="000E218F">
                            <w:pPr>
                              <w:spacing w:after="120" w:line="100" w:lineRule="atLeast"/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496BE5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110R-022439 </w:t>
                            </w:r>
                            <w:r w:rsidRPr="00496BE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«</w:t>
                            </w:r>
                            <w:r w:rsidRPr="00496BE5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L</w:t>
                            </w:r>
                            <w:r w:rsidRPr="00496BE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»</w:t>
                            </w:r>
                            <w:r w:rsidR="000E21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E1655A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(</w:t>
                            </w:r>
                            <w:r w:rsidRPr="00E16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или</w:t>
                            </w:r>
                            <w:r w:rsidRPr="00E1655A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16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 w:rsidRPr="00E1655A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E16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  <w:r w:rsidRPr="00E16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или</w:t>
                            </w:r>
                            <w:r w:rsidRPr="00E1655A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16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 w:rsidRPr="00E1655A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C</w:t>
                            </w:r>
                            <w:r w:rsidRPr="00E16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  <w:r w:rsidRPr="00E1655A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4F0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5.2pt;margin-top:14.95pt;width:171.0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" filled="f" stroked="f" strokeweight=".5pt">
                <v:textbox>
                  <w:txbxContent>
                    <w:p w14:paraId="27BF6D03" w14:textId="67628718" w:rsidR="00496BE5" w:rsidRPr="00496BE5" w:rsidRDefault="00496BE5" w:rsidP="000E218F">
                      <w:pPr>
                        <w:spacing w:after="120" w:line="100" w:lineRule="atLeast"/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r w:rsidRPr="00496BE5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 xml:space="preserve">110R-022439 </w:t>
                      </w:r>
                      <w:r w:rsidRPr="00496BE5">
                        <w:rPr>
                          <w:b/>
                          <w:bCs/>
                          <w:sz w:val="32"/>
                          <w:szCs w:val="32"/>
                        </w:rPr>
                        <w:t>«</w:t>
                      </w:r>
                      <w:r w:rsidRPr="00496BE5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L</w:t>
                      </w:r>
                      <w:r w:rsidRPr="00496BE5">
                        <w:rPr>
                          <w:b/>
                          <w:bCs/>
                          <w:sz w:val="32"/>
                          <w:szCs w:val="32"/>
                        </w:rPr>
                        <w:t>»</w:t>
                      </w:r>
                      <w:r w:rsidR="000E218F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E1655A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(</w:t>
                      </w:r>
                      <w:r w:rsidRPr="00E1655A">
                        <w:rPr>
                          <w:b/>
                          <w:bCs/>
                          <w:sz w:val="24"/>
                          <w:szCs w:val="24"/>
                        </w:rPr>
                        <w:t>или</w:t>
                      </w:r>
                      <w:r w:rsidRPr="00E1655A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E1655A">
                        <w:rPr>
                          <w:b/>
                          <w:bCs/>
                          <w:sz w:val="24"/>
                          <w:szCs w:val="24"/>
                        </w:rPr>
                        <w:t>«</w:t>
                      </w:r>
                      <w:r w:rsidRPr="00E1655A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M</w:t>
                      </w:r>
                      <w:r w:rsidRPr="00E1655A">
                        <w:rPr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  <w:r w:rsidRPr="00E1655A">
                        <w:rPr>
                          <w:b/>
                          <w:bCs/>
                          <w:sz w:val="24"/>
                          <w:szCs w:val="24"/>
                        </w:rPr>
                        <w:t>, или</w:t>
                      </w:r>
                      <w:r w:rsidRPr="00E1655A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E1655A">
                        <w:rPr>
                          <w:b/>
                          <w:bCs/>
                          <w:sz w:val="24"/>
                          <w:szCs w:val="24"/>
                        </w:rPr>
                        <w:t>«</w:t>
                      </w:r>
                      <w:r w:rsidRPr="00E1655A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C</w:t>
                      </w:r>
                      <w:r w:rsidRPr="00E1655A">
                        <w:rPr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  <w:r w:rsidRPr="00E1655A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0C03387" w14:textId="53BFDC2F" w:rsidR="00496BE5" w:rsidRPr="00D41D89" w:rsidRDefault="00496BE5" w:rsidP="00496BE5">
      <w:pPr>
        <w:suppressAutoHyphens w:val="0"/>
        <w:autoSpaceDE w:val="0"/>
        <w:autoSpaceDN w:val="0"/>
        <w:adjustRightInd w:val="0"/>
        <w:spacing w:line="240" w:lineRule="auto"/>
        <w:ind w:left="1134"/>
        <w:jc w:val="right"/>
        <w:rPr>
          <w:color w:val="000000"/>
          <w:lang w:eastAsia="en-GB"/>
        </w:rPr>
      </w:pPr>
      <w:r w:rsidRPr="00744706">
        <w:rPr>
          <w:b/>
          <w:bCs/>
          <w:noProof/>
          <w:color w:val="000000"/>
          <w:sz w:val="40"/>
          <w:szCs w:val="40"/>
          <w:lang w:val="en-US" w:eastAsia="en-GB"/>
        </w:rPr>
        <w:drawing>
          <wp:anchor distT="0" distB="0" distL="114300" distR="114300" simplePos="0" relativeHeight="251660288" behindDoc="1" locked="0" layoutInCell="1" allowOverlap="1" wp14:anchorId="3A4CDBE1" wp14:editId="319C16D6">
            <wp:simplePos x="0" y="0"/>
            <wp:positionH relativeFrom="column">
              <wp:posOffset>757555</wp:posOffset>
            </wp:positionH>
            <wp:positionV relativeFrom="paragraph">
              <wp:posOffset>39370</wp:posOffset>
            </wp:positionV>
            <wp:extent cx="1470025" cy="767080"/>
            <wp:effectExtent l="0" t="0" r="0" b="0"/>
            <wp:wrapTight wrapText="bothSides">
              <wp:wrapPolygon edited="0">
                <wp:start x="0" y="0"/>
                <wp:lineTo x="0" y="20921"/>
                <wp:lineTo x="21273" y="20921"/>
                <wp:lineTo x="21273" y="0"/>
                <wp:lineTo x="0" y="0"/>
              </wp:wrapPolygon>
            </wp:wrapTight>
            <wp:docPr id="1421935679" name="Picture 1421935679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35679" name="Picture 1421935679" descr="A black circle with a letter and numbers i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7FD9A" w14:textId="6570EA1F" w:rsidR="00496BE5" w:rsidRDefault="00496BE5" w:rsidP="00496BE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4776EF46" w14:textId="7AC8B37D" w:rsidR="00496BE5" w:rsidRDefault="00496BE5" w:rsidP="00496BE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1EF7593B" w14:textId="45524928" w:rsidR="00496BE5" w:rsidRDefault="00496BE5" w:rsidP="00496BE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706C0B77" w14:textId="3203A1C5" w:rsidR="00496BE5" w:rsidRDefault="00496BE5" w:rsidP="00496BE5">
      <w:pPr>
        <w:suppressAutoHyphens w:val="0"/>
        <w:autoSpaceDE w:val="0"/>
        <w:autoSpaceDN w:val="0"/>
        <w:adjustRightInd w:val="0"/>
        <w:spacing w:line="240" w:lineRule="auto"/>
        <w:ind w:left="3828"/>
        <w:rPr>
          <w:color w:val="000000"/>
        </w:rPr>
      </w:pPr>
      <w:r>
        <w:t xml:space="preserve">a ≥ </w:t>
      </w:r>
      <w:r>
        <w:rPr>
          <w:strike/>
        </w:rPr>
        <w:t>8</w:t>
      </w:r>
      <w:r>
        <w:t xml:space="preserve"> </w:t>
      </w:r>
      <w:r>
        <w:rPr>
          <w:b/>
          <w:bCs/>
        </w:rPr>
        <w:t xml:space="preserve">5 </w:t>
      </w:r>
      <w:r>
        <w:t xml:space="preserve">мм </w:t>
      </w:r>
    </w:p>
    <w:p w14:paraId="2789BBC5" w14:textId="77777777" w:rsidR="00496BE5" w:rsidRDefault="00496BE5" w:rsidP="00496BE5">
      <w:pPr>
        <w:pStyle w:val="SingleTxtG"/>
      </w:pPr>
    </w:p>
    <w:p w14:paraId="6BB0B645" w14:textId="47C68FDC" w:rsidR="00496BE5" w:rsidRPr="00D41D89" w:rsidRDefault="00496BE5" w:rsidP="00496BE5">
      <w:pPr>
        <w:pStyle w:val="SingleTxtG"/>
      </w:pPr>
      <w:r>
        <w:tab/>
      </w:r>
      <w:r>
        <w:t xml:space="preserve">Приведенный выше знак официального утверждения, проставляемый на элементе оборудования КПГ и/или СПГ, означает, что данный элемент оборудования официально утвержден в Италии (E 3) на основании Правил № 110 </w:t>
      </w:r>
      <w:r>
        <w:rPr>
          <w:b/>
          <w:bCs/>
        </w:rPr>
        <w:t>ООН</w:t>
      </w:r>
      <w:r>
        <w:t xml:space="preserve"> под номером официального утверждения 022439. Первые две цифры номера официального утверждения указывают, что официальное утверждение было предоставлено в соответствии с предписаниями Правил № 110 </w:t>
      </w:r>
      <w:r>
        <w:rPr>
          <w:b/>
          <w:bCs/>
        </w:rPr>
        <w:t xml:space="preserve">ООН </w:t>
      </w:r>
      <w:r>
        <w:t xml:space="preserve">с внесенными в них поправками серии 02. </w:t>
      </w:r>
    </w:p>
    <w:p w14:paraId="754D654E" w14:textId="77777777" w:rsidR="00496BE5" w:rsidRPr="00D41D89" w:rsidRDefault="00496BE5" w:rsidP="00496BE5">
      <w:pPr>
        <w:pStyle w:val="SingleTxtG"/>
      </w:pPr>
      <w:r>
        <w:t xml:space="preserve">Буква «L» указывает на то, что данное изделие рассчитано на использование с СПГ. </w:t>
      </w:r>
    </w:p>
    <w:p w14:paraId="3534656F" w14:textId="77777777" w:rsidR="00496BE5" w:rsidRPr="00D41D89" w:rsidRDefault="00496BE5" w:rsidP="00496BE5">
      <w:pPr>
        <w:pStyle w:val="SingleTxtG"/>
      </w:pPr>
      <w:r>
        <w:t xml:space="preserve">Буква «M» указывает на то, что данное изделие рассчитано на использование при умеренных температурах. </w:t>
      </w:r>
    </w:p>
    <w:p w14:paraId="36243628" w14:textId="051D7012" w:rsidR="00496BE5" w:rsidRPr="00D41D89" w:rsidRDefault="00496BE5" w:rsidP="00496BE5">
      <w:pPr>
        <w:pStyle w:val="SingleTxtG"/>
      </w:pPr>
      <w:r>
        <w:t>Буква «C» указывает на то, что данное изделие рассчитано на использование при низких температурах.</w:t>
      </w:r>
    </w:p>
    <w:p w14:paraId="263E666A" w14:textId="3048B39B" w:rsidR="00496BE5" w:rsidRPr="00C43F62" w:rsidRDefault="00496BE5" w:rsidP="00496BE5">
      <w:pPr>
        <w:pStyle w:val="para"/>
        <w:tabs>
          <w:tab w:val="left" w:pos="1134"/>
          <w:tab w:val="right" w:pos="8505"/>
        </w:tabs>
        <w:spacing w:line="240" w:lineRule="auto"/>
        <w:ind w:left="1134" w:right="0" w:firstLine="0"/>
        <w:jc w:val="left"/>
        <w:rPr>
          <w:b/>
          <w:bCs/>
          <w:color w:val="000000"/>
        </w:rPr>
      </w:pPr>
      <w:r>
        <w:rPr>
          <w:b/>
          <w:bCs/>
          <w:lang w:val="ru-RU"/>
        </w:rPr>
        <w:t>Пример 2</w:t>
      </w:r>
    </w:p>
    <w:p w14:paraId="42EBA7BB" w14:textId="2FB91889" w:rsidR="00496BE5" w:rsidRPr="00D41D89" w:rsidRDefault="00496BE5" w:rsidP="00496BE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b/>
          <w:bCs/>
          <w:color w:val="000000"/>
        </w:rPr>
      </w:pPr>
      <w:r>
        <w:rPr>
          <w:b/>
          <w:bCs/>
        </w:rPr>
        <w:t>(См. пункт 7.4.3 настоящих Правил)</w:t>
      </w:r>
      <w:r>
        <w:t xml:space="preserve"> </w:t>
      </w:r>
    </w:p>
    <w:p w14:paraId="658E85C0" w14:textId="6AEF0899" w:rsidR="00496BE5" w:rsidRPr="00D41D89" w:rsidRDefault="00496BE5" w:rsidP="00496BE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b/>
          <w:bCs/>
          <w:color w:val="000000"/>
          <w:lang w:eastAsia="en-GB"/>
        </w:rPr>
      </w:pPr>
      <w:r>
        <w:rPr>
          <w:b/>
          <w:bCs/>
          <w:noProof/>
          <w:color w:val="000000"/>
          <w:sz w:val="40"/>
          <w:szCs w:val="40"/>
          <w:lang w:val="en-US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8C421" wp14:editId="16FEF0FB">
                <wp:simplePos x="0" y="0"/>
                <wp:positionH relativeFrom="column">
                  <wp:posOffset>2148114</wp:posOffset>
                </wp:positionH>
                <wp:positionV relativeFrom="paragraph">
                  <wp:posOffset>95613</wp:posOffset>
                </wp:positionV>
                <wp:extent cx="2172335" cy="861695"/>
                <wp:effectExtent l="0" t="0" r="0" b="0"/>
                <wp:wrapNone/>
                <wp:docPr id="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86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1A2A3" w14:textId="5953FB56" w:rsidR="00496BE5" w:rsidRPr="006A427A" w:rsidRDefault="00496BE5" w:rsidP="00496BE5">
                            <w:pPr>
                              <w:spacing w:line="1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496BE5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110R-022440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«</w:t>
                            </w:r>
                            <w:r w:rsidRPr="00496BE5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»</w:t>
                            </w:r>
                            <w:r w:rsidRPr="00496BE5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br/>
                            </w:r>
                            <w:r w:rsidRPr="000E218F">
                              <w:rPr>
                                <w:sz w:val="24"/>
                                <w:szCs w:val="24"/>
                              </w:rPr>
                              <w:t xml:space="preserve">(или </w:t>
                            </w:r>
                            <w:r w:rsidRPr="000E218F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0E218F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0E218F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Pr="000E218F">
                              <w:rPr>
                                <w:sz w:val="24"/>
                                <w:szCs w:val="24"/>
                              </w:rPr>
                              <w:t xml:space="preserve">, или </w:t>
                            </w:r>
                            <w:r w:rsidRPr="000E218F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0E218F"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0E218F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Pr="000E218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0E218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96BE5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  10R-068230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C421" id="Textfeld 3" o:spid="_x0000_s1027" type="#_x0000_t202" style="position:absolute;left:0;text-align:left;margin-left:169.15pt;margin-top:7.55pt;width:171.05pt;height:67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" filled="f" stroked="f" strokeweight=".5pt">
                <v:textbox>
                  <w:txbxContent>
                    <w:p w14:paraId="7F41A2A3" w14:textId="5953FB56" w:rsidR="00496BE5" w:rsidRPr="006A427A" w:rsidRDefault="00496BE5" w:rsidP="00496BE5">
                      <w:pPr>
                        <w:spacing w:line="100" w:lineRule="atLeast"/>
                        <w:rPr>
                          <w:sz w:val="28"/>
                          <w:szCs w:val="28"/>
                        </w:rPr>
                      </w:pPr>
                      <w:r w:rsidRPr="00496BE5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 xml:space="preserve">110R-022440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«</w:t>
                      </w:r>
                      <w:r w:rsidRPr="00496BE5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L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»</w:t>
                      </w:r>
                      <w:r w:rsidRPr="00496BE5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br/>
                      </w:r>
                      <w:r w:rsidRPr="000E218F">
                        <w:rPr>
                          <w:sz w:val="24"/>
                          <w:szCs w:val="24"/>
                        </w:rPr>
                        <w:t xml:space="preserve">(или </w:t>
                      </w:r>
                      <w:r w:rsidRPr="000E218F">
                        <w:rPr>
                          <w:sz w:val="24"/>
                          <w:szCs w:val="24"/>
                        </w:rPr>
                        <w:t>«</w:t>
                      </w:r>
                      <w:r w:rsidRPr="000E218F"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0E218F">
                        <w:rPr>
                          <w:sz w:val="24"/>
                          <w:szCs w:val="24"/>
                        </w:rPr>
                        <w:t>»</w:t>
                      </w:r>
                      <w:r w:rsidRPr="000E218F">
                        <w:rPr>
                          <w:sz w:val="24"/>
                          <w:szCs w:val="24"/>
                        </w:rPr>
                        <w:t xml:space="preserve">, или </w:t>
                      </w:r>
                      <w:r w:rsidRPr="000E218F">
                        <w:rPr>
                          <w:sz w:val="24"/>
                          <w:szCs w:val="24"/>
                        </w:rPr>
                        <w:t>«</w:t>
                      </w:r>
                      <w:r w:rsidRPr="000E218F">
                        <w:rPr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0E218F">
                        <w:rPr>
                          <w:sz w:val="24"/>
                          <w:szCs w:val="24"/>
                        </w:rPr>
                        <w:t>»</w:t>
                      </w:r>
                      <w:r w:rsidRPr="000E218F">
                        <w:rPr>
                          <w:sz w:val="24"/>
                          <w:szCs w:val="24"/>
                        </w:rPr>
                        <w:t>)</w:t>
                      </w:r>
                      <w:r w:rsidRPr="000E218F">
                        <w:rPr>
                          <w:sz w:val="24"/>
                          <w:szCs w:val="24"/>
                        </w:rPr>
                        <w:br/>
                      </w:r>
                      <w:r w:rsidRPr="00496BE5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 xml:space="preserve">  10R-068230</w:t>
                      </w:r>
                    </w:p>
                  </w:txbxContent>
                </v:textbox>
              </v:shape>
            </w:pict>
          </mc:Fallback>
        </mc:AlternateContent>
      </w:r>
    </w:p>
    <w:p w14:paraId="252BB1FC" w14:textId="635ADC85" w:rsidR="00496BE5" w:rsidRDefault="00496BE5" w:rsidP="00496BE5">
      <w:pPr>
        <w:suppressAutoHyphens w:val="0"/>
        <w:autoSpaceDE w:val="0"/>
        <w:autoSpaceDN w:val="0"/>
        <w:adjustRightInd w:val="0"/>
        <w:spacing w:line="240" w:lineRule="auto"/>
        <w:ind w:left="1134"/>
        <w:jc w:val="right"/>
        <w:rPr>
          <w:color w:val="000000"/>
          <w:lang w:eastAsia="en-GB"/>
        </w:rPr>
      </w:pPr>
      <w:r w:rsidRPr="00AC1538">
        <w:rPr>
          <w:noProof/>
          <w:color w:val="000000"/>
          <w:lang w:val="en-US" w:eastAsia="en-GB"/>
        </w:rPr>
        <w:drawing>
          <wp:anchor distT="0" distB="0" distL="114300" distR="114300" simplePos="0" relativeHeight="251663360" behindDoc="0" locked="0" layoutInCell="1" allowOverlap="1" wp14:anchorId="677CD42E" wp14:editId="3AE4E29F">
            <wp:simplePos x="0" y="0"/>
            <wp:positionH relativeFrom="column">
              <wp:posOffset>4135083</wp:posOffset>
            </wp:positionH>
            <wp:positionV relativeFrom="paragraph">
              <wp:posOffset>46990</wp:posOffset>
            </wp:positionV>
            <wp:extent cx="258445" cy="285115"/>
            <wp:effectExtent l="0" t="0" r="8255" b="635"/>
            <wp:wrapNone/>
            <wp:docPr id="8" name="Grafik 8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A black rectangle with a black line and a black li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706">
        <w:rPr>
          <w:b/>
          <w:bCs/>
          <w:noProof/>
          <w:color w:val="000000"/>
          <w:sz w:val="40"/>
          <w:szCs w:val="40"/>
          <w:lang w:val="en-US" w:eastAsia="en-GB"/>
        </w:rPr>
        <w:drawing>
          <wp:anchor distT="0" distB="0" distL="114300" distR="114300" simplePos="0" relativeHeight="251661312" behindDoc="1" locked="0" layoutInCell="1" allowOverlap="1" wp14:anchorId="79D6B58A" wp14:editId="3CFF6FC9">
            <wp:simplePos x="0" y="0"/>
            <wp:positionH relativeFrom="column">
              <wp:posOffset>757555</wp:posOffset>
            </wp:positionH>
            <wp:positionV relativeFrom="paragraph">
              <wp:posOffset>39370</wp:posOffset>
            </wp:positionV>
            <wp:extent cx="1470025" cy="767080"/>
            <wp:effectExtent l="0" t="0" r="0" b="0"/>
            <wp:wrapTight wrapText="bothSides">
              <wp:wrapPolygon edited="0">
                <wp:start x="0" y="0"/>
                <wp:lineTo x="0" y="20921"/>
                <wp:lineTo x="21273" y="20921"/>
                <wp:lineTo x="21273" y="0"/>
                <wp:lineTo x="0" y="0"/>
              </wp:wrapPolygon>
            </wp:wrapTight>
            <wp:docPr id="6" name="Grafik 6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A black circle with a letter and numbers i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5091F" w14:textId="0862AB75" w:rsidR="00496BE5" w:rsidRDefault="00496BE5" w:rsidP="00496BE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4C5857FB" w14:textId="77777777" w:rsidR="00496BE5" w:rsidRDefault="00496BE5" w:rsidP="00496BE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3CB1DCFA" w14:textId="77777777" w:rsidR="00496BE5" w:rsidRDefault="00496BE5" w:rsidP="00496BE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7DF31EB7" w14:textId="61D82936" w:rsidR="00496BE5" w:rsidRDefault="00496BE5" w:rsidP="00496BE5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  <w:r w:rsidRPr="00AC1538">
        <w:rPr>
          <w:noProof/>
          <w:color w:val="000000"/>
          <w:lang w:val="en-US" w:eastAsia="en-GB"/>
        </w:rPr>
        <w:drawing>
          <wp:anchor distT="0" distB="0" distL="114300" distR="114300" simplePos="0" relativeHeight="251664384" behindDoc="0" locked="0" layoutInCell="1" allowOverlap="1" wp14:anchorId="2E704737" wp14:editId="2468D09D">
            <wp:simplePos x="0" y="0"/>
            <wp:positionH relativeFrom="column">
              <wp:posOffset>4133215</wp:posOffset>
            </wp:positionH>
            <wp:positionV relativeFrom="paragraph">
              <wp:posOffset>90768</wp:posOffset>
            </wp:positionV>
            <wp:extent cx="258445" cy="285115"/>
            <wp:effectExtent l="0" t="0" r="8255" b="635"/>
            <wp:wrapNone/>
            <wp:docPr id="9" name="Grafik 9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A black rectangle with a black line and a black li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F1D86" w14:textId="05DE08C8" w:rsidR="00496BE5" w:rsidRDefault="00496BE5" w:rsidP="00496BE5">
      <w:pPr>
        <w:suppressAutoHyphens w:val="0"/>
        <w:autoSpaceDE w:val="0"/>
        <w:autoSpaceDN w:val="0"/>
        <w:adjustRightInd w:val="0"/>
        <w:spacing w:line="240" w:lineRule="auto"/>
        <w:ind w:left="3828"/>
        <w:rPr>
          <w:b/>
          <w:bCs/>
        </w:rPr>
      </w:pPr>
      <w:r>
        <w:rPr>
          <w:b/>
          <w:bCs/>
        </w:rPr>
        <w:t>a ≥ 5 мм</w:t>
      </w:r>
      <w:r>
        <w:t xml:space="preserve"> </w:t>
      </w:r>
    </w:p>
    <w:p w14:paraId="3FB36FE3" w14:textId="77777777" w:rsidR="00496BE5" w:rsidRDefault="00496BE5" w:rsidP="00496BE5">
      <w:pPr>
        <w:pStyle w:val="SingleTxtG"/>
        <w:ind w:firstLine="567"/>
        <w:rPr>
          <w:b/>
          <w:bCs/>
        </w:rPr>
      </w:pPr>
    </w:p>
    <w:p w14:paraId="28E573B5" w14:textId="773E294F" w:rsidR="00496BE5" w:rsidRPr="00D41D89" w:rsidRDefault="00496BE5" w:rsidP="00496BE5">
      <w:pPr>
        <w:pStyle w:val="SingleTxtG"/>
        <w:ind w:firstLine="567"/>
        <w:rPr>
          <w:b/>
          <w:bCs/>
        </w:rPr>
      </w:pPr>
      <w:r>
        <w:rPr>
          <w:b/>
          <w:bCs/>
        </w:rPr>
        <w:lastRenderedPageBreak/>
        <w:t>Этот знак официального утверждения, проставляемый на элементе оборудования КПГ и/или СПГ, означает, что данный элемент оборудования официально утвержден в Италии (E 3) на основании Правил № 110 ООН под номером официального утверждения 022440, а также на основании Правил</w:t>
      </w:r>
      <w:r w:rsidR="000E218F">
        <w:rPr>
          <w:b/>
          <w:bCs/>
        </w:rPr>
        <w:t> </w:t>
      </w:r>
      <w:r>
        <w:rPr>
          <w:b/>
          <w:bCs/>
        </w:rPr>
        <w:t>№</w:t>
      </w:r>
      <w:r w:rsidR="000E218F">
        <w:rPr>
          <w:b/>
          <w:bCs/>
        </w:rPr>
        <w:t> </w:t>
      </w:r>
      <w:r>
        <w:rPr>
          <w:b/>
          <w:bCs/>
        </w:rPr>
        <w:t>10</w:t>
      </w:r>
      <w:r w:rsidR="000E218F">
        <w:rPr>
          <w:b/>
          <w:bCs/>
        </w:rPr>
        <w:t> </w:t>
      </w:r>
      <w:r>
        <w:rPr>
          <w:b/>
          <w:bCs/>
        </w:rPr>
        <w:t>ООН под номером официального утверждения 068230.</w:t>
      </w:r>
      <w:r>
        <w:t xml:space="preserve"> </w:t>
      </w:r>
      <w:r>
        <w:rPr>
          <w:b/>
          <w:bCs/>
        </w:rPr>
        <w:t>Первые две цифры первого номера официального утверждения указывают, что официальное утверждение было предоставлено в соответствии с предписаниями Правил</w:t>
      </w:r>
      <w:r w:rsidR="000E218F">
        <w:rPr>
          <w:b/>
          <w:bCs/>
        </w:rPr>
        <w:t> </w:t>
      </w:r>
      <w:r>
        <w:rPr>
          <w:b/>
          <w:bCs/>
        </w:rPr>
        <w:t>№</w:t>
      </w:r>
      <w:r w:rsidR="000E218F">
        <w:rPr>
          <w:b/>
          <w:bCs/>
        </w:rPr>
        <w:t> </w:t>
      </w:r>
      <w:r>
        <w:rPr>
          <w:b/>
          <w:bCs/>
        </w:rPr>
        <w:t>110</w:t>
      </w:r>
      <w:r w:rsidR="000E218F">
        <w:rPr>
          <w:b/>
          <w:bCs/>
        </w:rPr>
        <w:t> </w:t>
      </w:r>
      <w:r>
        <w:rPr>
          <w:b/>
          <w:bCs/>
        </w:rPr>
        <w:t>ООН с внесенными в них поправками серии 02.</w:t>
      </w:r>
    </w:p>
    <w:p w14:paraId="0594B402" w14:textId="77777777" w:rsidR="00496BE5" w:rsidRPr="00D41D89" w:rsidRDefault="00496BE5" w:rsidP="00496BE5">
      <w:pPr>
        <w:pStyle w:val="SingleTxtG"/>
        <w:rPr>
          <w:b/>
          <w:bCs/>
        </w:rPr>
      </w:pPr>
      <w:r>
        <w:rPr>
          <w:b/>
          <w:bCs/>
        </w:rPr>
        <w:t>Буква «L» указывает на то, что данное изделие рассчитано на использование с СПГ.</w:t>
      </w:r>
    </w:p>
    <w:p w14:paraId="34CA6E9E" w14:textId="77777777" w:rsidR="00496BE5" w:rsidRPr="00D41D89" w:rsidRDefault="00496BE5" w:rsidP="00496BE5">
      <w:pPr>
        <w:pStyle w:val="SingleTxtG"/>
        <w:rPr>
          <w:b/>
          <w:bCs/>
        </w:rPr>
      </w:pPr>
      <w:r>
        <w:rPr>
          <w:b/>
          <w:bCs/>
        </w:rPr>
        <w:t>Буква «M» указывает на то, что данное изделие рассчитано на использование при умеренных температурах.</w:t>
      </w:r>
    </w:p>
    <w:p w14:paraId="55027E96" w14:textId="77777777" w:rsidR="00496BE5" w:rsidRPr="00D41D89" w:rsidRDefault="00496BE5" w:rsidP="00496BE5">
      <w:pPr>
        <w:pStyle w:val="SingleTxtG"/>
        <w:rPr>
          <w:b/>
          <w:bCs/>
        </w:rPr>
      </w:pPr>
      <w:r>
        <w:rPr>
          <w:b/>
          <w:bCs/>
        </w:rPr>
        <w:t>Буква «C» указывает на то, что данное изделие рассчитано на использование при низких температурах.</w:t>
      </w:r>
    </w:p>
    <w:p w14:paraId="5BBF1C81" w14:textId="77777777" w:rsidR="00496BE5" w:rsidRPr="00D41D89" w:rsidRDefault="00496BE5" w:rsidP="00496BE5">
      <w:pPr>
        <w:pStyle w:val="SingleTxtG"/>
        <w:rPr>
          <w:b/>
          <w:bCs/>
        </w:rPr>
      </w:pPr>
      <w:r w:rsidRPr="00F230F0">
        <w:rPr>
          <w:b/>
          <w:bCs/>
        </w:rPr>
        <w:t>Первые две цифры второго номера официального утверждения указывают, что официальное утверждение было предоставлено в соответствии с предписаниями Правил № 10 ООН с внесенными в них поправками серии 06</w:t>
      </w:r>
      <w:r w:rsidRPr="000E218F">
        <w:t>».</w:t>
      </w:r>
    </w:p>
    <w:p w14:paraId="4DB55CCD" w14:textId="77777777" w:rsidR="00496BE5" w:rsidRPr="00D41D89" w:rsidRDefault="00496BE5" w:rsidP="00496BE5">
      <w:pPr>
        <w:pStyle w:val="HChG"/>
        <w:ind w:right="522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41B5F971" w14:textId="77777777" w:rsidR="00496BE5" w:rsidRPr="00D41D89" w:rsidRDefault="00496BE5" w:rsidP="00496BE5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1.</w:t>
      </w:r>
      <w:r>
        <w:tab/>
        <w:t>Элементы оборудования транспортных средств часто подпадают под действие нескольких правил ООН. Нанесение на один элемент оборудования двух или более различных знаков официального утверждения согласно правилам ООН является сложной и обременительной задачей, особенно в случае элементов оборудования небольшого размера.</w:t>
      </w:r>
    </w:p>
    <w:p w14:paraId="7D2F3D23" w14:textId="546E3DAB" w:rsidR="00496BE5" w:rsidRPr="00D41D89" w:rsidRDefault="00496BE5" w:rsidP="00496BE5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2.</w:t>
      </w:r>
      <w:r>
        <w:tab/>
        <w:t>В Правилах № 107 ООН особо оговариваются различные варианты выполнения требований к маркировке в случае применения несколько правил ООН (например, избегание дублирования электронной маркировки позволяет сэкономить место и упрощает требования). Минимальный допустимый размер электронной маркировки в соответствии с Правилами № 67 ООН и Правилами № 158 ООН составляет 5</w:t>
      </w:r>
      <w:r>
        <w:t> </w:t>
      </w:r>
      <w:r>
        <w:t xml:space="preserve">миллиметров. </w:t>
      </w:r>
    </w:p>
    <w:p w14:paraId="184966CC" w14:textId="77777777" w:rsidR="00496BE5" w:rsidRPr="00D41D89" w:rsidRDefault="00496BE5" w:rsidP="00496BE5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3.</w:t>
      </w:r>
      <w:r>
        <w:tab/>
        <w:t xml:space="preserve">Гибкость, обеспечиваемая благодаря этим Правилам ООН, особенно актуальна и необходима в случае небольших элементов оборудования с весьма ограниченной площадью поверхности, на которую может наноситься нормативная маркировка (например, клапаны или датчики). Однако Правилами № 110 ООН подобная гибкость не предусмотрена. Данное предложение направлено на гармонизацию требований с точки зрения предоставляемых вариантов выполнения требований к маркировке </w:t>
      </w:r>
      <w:proofErr w:type="spellStart"/>
      <w:r>
        <w:t>засчет</w:t>
      </w:r>
      <w:proofErr w:type="spellEnd"/>
      <w:r>
        <w:t xml:space="preserve"> распространения на Правила № 110 ООН вариантов, предусмотренных правилами ООН №№ 67, 107 и 158, в частности следующих положений:</w:t>
      </w:r>
    </w:p>
    <w:p w14:paraId="52F955FB" w14:textId="4E715E85" w:rsidR="00496BE5" w:rsidRPr="00D41D89" w:rsidRDefault="00496BE5" w:rsidP="00496BE5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ab/>
      </w:r>
      <w:r>
        <w:t>a)</w:t>
      </w:r>
      <w:r>
        <w:tab/>
        <w:t xml:space="preserve">в случае если один элемент оборудования подпадает под действие нескольких правил ООН, электронная маркировка не дублируется (т. е. допускается так называемая </w:t>
      </w:r>
      <w:r>
        <w:t>«</w:t>
      </w:r>
      <w:r>
        <w:t>двойная маркировка</w:t>
      </w:r>
      <w:r>
        <w:t>»</w:t>
      </w:r>
      <w:r>
        <w:t>);</w:t>
      </w:r>
    </w:p>
    <w:p w14:paraId="42646F07" w14:textId="6173099C" w:rsidR="00496BE5" w:rsidRPr="00D41D89" w:rsidRDefault="00496BE5" w:rsidP="00496BE5">
      <w:pPr>
        <w:pStyle w:val="SingleTxtG"/>
      </w:pPr>
      <w:r>
        <w:tab/>
      </w:r>
      <w:r>
        <w:t>b)</w:t>
      </w:r>
      <w:r>
        <w:tab/>
        <w:t>для решения проблемы, обусловленной нехваткой места в случае элементов оборудования небольшого размера, размеры электронной маркировки уменьшаются.</w:t>
      </w:r>
    </w:p>
    <w:p w14:paraId="1BECC126" w14:textId="77777777" w:rsidR="00496BE5" w:rsidRDefault="00496BE5" w:rsidP="00496BE5">
      <w:pPr>
        <w:spacing w:before="60"/>
        <w:jc w:val="center"/>
      </w:pPr>
      <w:r w:rsidRPr="00D41D89">
        <w:rPr>
          <w:u w:val="single"/>
        </w:rPr>
        <w:tab/>
      </w:r>
      <w:r w:rsidRPr="00D41D89">
        <w:rPr>
          <w:u w:val="single"/>
        </w:rPr>
        <w:tab/>
      </w:r>
      <w:r w:rsidRPr="00D41D89">
        <w:rPr>
          <w:u w:val="single"/>
        </w:rPr>
        <w:tab/>
      </w:r>
    </w:p>
    <w:p w14:paraId="013ABF92" w14:textId="5557949A" w:rsidR="00E12C5F" w:rsidRPr="008D53B6" w:rsidRDefault="00E12C5F" w:rsidP="00D9145B"/>
    <w:sectPr w:rsidR="00E12C5F" w:rsidRPr="008D53B6" w:rsidSect="00496BE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032C" w14:textId="77777777" w:rsidR="00DD36BB" w:rsidRPr="00A312BC" w:rsidRDefault="00DD36BB" w:rsidP="00A312BC"/>
  </w:endnote>
  <w:endnote w:type="continuationSeparator" w:id="0">
    <w:p w14:paraId="69BD835F" w14:textId="77777777" w:rsidR="00DD36BB" w:rsidRPr="00A312BC" w:rsidRDefault="00DD36B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454A" w14:textId="42D7753B" w:rsidR="00496BE5" w:rsidRPr="00496BE5" w:rsidRDefault="00496BE5">
    <w:pPr>
      <w:pStyle w:val="a8"/>
    </w:pPr>
    <w:r w:rsidRPr="00496BE5">
      <w:rPr>
        <w:b/>
        <w:sz w:val="18"/>
      </w:rPr>
      <w:fldChar w:fldCharType="begin"/>
    </w:r>
    <w:r w:rsidRPr="00496BE5">
      <w:rPr>
        <w:b/>
        <w:sz w:val="18"/>
      </w:rPr>
      <w:instrText xml:space="preserve"> PAGE  \* MERGEFORMAT </w:instrText>
    </w:r>
    <w:r w:rsidRPr="00496BE5">
      <w:rPr>
        <w:b/>
        <w:sz w:val="18"/>
      </w:rPr>
      <w:fldChar w:fldCharType="separate"/>
    </w:r>
    <w:r w:rsidRPr="00496BE5">
      <w:rPr>
        <w:b/>
        <w:noProof/>
        <w:sz w:val="18"/>
      </w:rPr>
      <w:t>2</w:t>
    </w:r>
    <w:r w:rsidRPr="00496BE5">
      <w:rPr>
        <w:b/>
        <w:sz w:val="18"/>
      </w:rPr>
      <w:fldChar w:fldCharType="end"/>
    </w:r>
    <w:r>
      <w:rPr>
        <w:b/>
        <w:sz w:val="18"/>
      </w:rPr>
      <w:tab/>
    </w:r>
    <w:r>
      <w:t>GE.24-01591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CEA5" w14:textId="0B8EE44F" w:rsidR="00496BE5" w:rsidRPr="00496BE5" w:rsidRDefault="00496BE5" w:rsidP="00496BE5">
    <w:pPr>
      <w:pStyle w:val="a8"/>
      <w:tabs>
        <w:tab w:val="clear" w:pos="9639"/>
        <w:tab w:val="right" w:pos="9638"/>
      </w:tabs>
      <w:rPr>
        <w:b/>
        <w:sz w:val="18"/>
      </w:rPr>
    </w:pPr>
    <w:r>
      <w:t>GE.24-01591</w:t>
    </w:r>
    <w:r>
      <w:tab/>
    </w:r>
    <w:r w:rsidRPr="00496BE5">
      <w:rPr>
        <w:b/>
        <w:sz w:val="18"/>
      </w:rPr>
      <w:fldChar w:fldCharType="begin"/>
    </w:r>
    <w:r w:rsidRPr="00496BE5">
      <w:rPr>
        <w:b/>
        <w:sz w:val="18"/>
      </w:rPr>
      <w:instrText xml:space="preserve"> PAGE  \* MERGEFORMAT </w:instrText>
    </w:r>
    <w:r w:rsidRPr="00496BE5">
      <w:rPr>
        <w:b/>
        <w:sz w:val="18"/>
      </w:rPr>
      <w:fldChar w:fldCharType="separate"/>
    </w:r>
    <w:r w:rsidRPr="00496BE5">
      <w:rPr>
        <w:b/>
        <w:noProof/>
        <w:sz w:val="18"/>
      </w:rPr>
      <w:t>3</w:t>
    </w:r>
    <w:r w:rsidRPr="00496B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8092" w14:textId="035BFFAC" w:rsidR="00042B72" w:rsidRPr="00496BE5" w:rsidRDefault="00496BE5" w:rsidP="00496BE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D26DDF" wp14:editId="4B6EA6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24-01591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A4E12CD" wp14:editId="5CEE658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060224  070224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93B0" w14:textId="77777777" w:rsidR="00DD36BB" w:rsidRPr="001075E9" w:rsidRDefault="00DD36B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472555" w14:textId="77777777" w:rsidR="00DD36BB" w:rsidRDefault="00DD36B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417E363" w14:textId="6F2D49A9" w:rsidR="00496BE5" w:rsidRPr="00EA370C" w:rsidRDefault="00496BE5" w:rsidP="00496BE5">
      <w:pPr>
        <w:pStyle w:val="ad"/>
      </w:pPr>
      <w:r>
        <w:tab/>
      </w:r>
      <w:r w:rsidRPr="00496BE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>
        <w:rPr>
          <w:lang w:val="en-US"/>
        </w:rPr>
        <w:t> </w:t>
      </w:r>
      <w:r>
        <w:t>20.5), Всемирный форум будет разрабатывать, согласовывать и обновлять правила</w:t>
      </w:r>
      <w:r>
        <w:rPr>
          <w:lang w:val="en-US"/>
        </w:rPr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0F66" w14:textId="5D845AD4" w:rsidR="00496BE5" w:rsidRPr="00496BE5" w:rsidRDefault="00496BE5">
    <w:pPr>
      <w:pStyle w:val="a5"/>
    </w:pPr>
    <w:fldSimple w:instr=" TITLE  \* MERGEFORMAT ">
      <w:r w:rsidR="00125AAC">
        <w:t>ECE/TRANS/WP.29/GRSG/2024/30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3CD4" w14:textId="66C5CA1A" w:rsidR="00496BE5" w:rsidRPr="00496BE5" w:rsidRDefault="00496BE5" w:rsidP="00496BE5">
    <w:pPr>
      <w:pStyle w:val="a5"/>
      <w:jc w:val="right"/>
    </w:pPr>
    <w:fldSimple w:instr=" TITLE  \* MERGEFORMAT ">
      <w:r w:rsidR="00125AAC">
        <w:t>ECE/TRANS/WP.29/GRSG/2024/30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7BFA"/>
    <w:multiLevelType w:val="hybridMultilevel"/>
    <w:tmpl w:val="F28ECE5E"/>
    <w:lvl w:ilvl="0" w:tplc="04070015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60288115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BB"/>
    <w:rsid w:val="00033EE1"/>
    <w:rsid w:val="00042B72"/>
    <w:rsid w:val="000558BD"/>
    <w:rsid w:val="000B57E7"/>
    <w:rsid w:val="000B6373"/>
    <w:rsid w:val="000E218F"/>
    <w:rsid w:val="000E4E5B"/>
    <w:rsid w:val="000F09DF"/>
    <w:rsid w:val="000F61B2"/>
    <w:rsid w:val="001075E9"/>
    <w:rsid w:val="00125AAC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258E"/>
    <w:rsid w:val="00424203"/>
    <w:rsid w:val="00452493"/>
    <w:rsid w:val="00453318"/>
    <w:rsid w:val="00454AF2"/>
    <w:rsid w:val="00454E07"/>
    <w:rsid w:val="00472C5C"/>
    <w:rsid w:val="00485F8A"/>
    <w:rsid w:val="00496BE5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0530"/>
    <w:rsid w:val="007F67A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0A1D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3903"/>
    <w:rsid w:val="00CE5A1A"/>
    <w:rsid w:val="00CF55F6"/>
    <w:rsid w:val="00D33D63"/>
    <w:rsid w:val="00D5253A"/>
    <w:rsid w:val="00D873A8"/>
    <w:rsid w:val="00D90028"/>
    <w:rsid w:val="00D90138"/>
    <w:rsid w:val="00D9145B"/>
    <w:rsid w:val="00DD36BB"/>
    <w:rsid w:val="00DD78D1"/>
    <w:rsid w:val="00DE32CD"/>
    <w:rsid w:val="00DF5767"/>
    <w:rsid w:val="00DF71B9"/>
    <w:rsid w:val="00E12C5F"/>
    <w:rsid w:val="00E1655A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E1A7B"/>
  <w15:docId w15:val="{0DCBEA13-97E7-4831-BE5A-742D7DE2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96BE5"/>
    <w:rPr>
      <w:lang w:val="ru-RU" w:eastAsia="en-US"/>
    </w:rPr>
  </w:style>
  <w:style w:type="character" w:customStyle="1" w:styleId="HChGChar">
    <w:name w:val="_ H _Ch_G Char"/>
    <w:link w:val="HChG"/>
    <w:qFormat/>
    <w:rsid w:val="00496BE5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496BE5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496BE5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496BE5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12EC7-25DB-4E10-943E-DA28134BBD34}"/>
</file>

<file path=customXml/itemProps2.xml><?xml version="1.0" encoding="utf-8"?>
<ds:datastoreItem xmlns:ds="http://schemas.openxmlformats.org/officeDocument/2006/customXml" ds:itemID="{2DE75EC2-00E4-455B-AD6E-B3679FBACC7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800</Words>
  <Characters>5218</Characters>
  <Application>Microsoft Office Word</Application>
  <DocSecurity>0</DocSecurity>
  <Lines>137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ECE/TRANS/WP.29/GRSG/2024/30</vt:lpstr>
      <vt:lpstr>A/</vt:lpstr>
      <vt:lpstr>A/</vt:lpstr>
    </vt:vector>
  </TitlesOfParts>
  <Company>DCM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ECE/TRANS/WP.29/GRSG/2024/30</dc:title>
  <dc:subject/>
  <dc:creator>Elena IZOTOVA</dc:creator>
  <cp:keywords/>
  <cp:lastModifiedBy>Elena Izotova</cp:lastModifiedBy>
  <cp:revision>3</cp:revision>
  <cp:lastPrinted>2024-02-07T07:31:00Z</cp:lastPrinted>
  <dcterms:created xsi:type="dcterms:W3CDTF">2024-02-07T07:31:00Z</dcterms:created>
  <dcterms:modified xsi:type="dcterms:W3CDTF">2024-02-07T07:31:00Z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