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E9AB58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5C7D548" w14:textId="77777777" w:rsidR="00F35BAF" w:rsidRPr="00DB58B5" w:rsidRDefault="00F35BAF" w:rsidP="001A4C1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4E172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4DA1D16" w14:textId="5C1E88AA" w:rsidR="00F35BAF" w:rsidRPr="00DB58B5" w:rsidRDefault="001A4C1F" w:rsidP="001A4C1F">
            <w:pPr>
              <w:jc w:val="right"/>
            </w:pPr>
            <w:r w:rsidRPr="001A4C1F">
              <w:rPr>
                <w:sz w:val="40"/>
              </w:rPr>
              <w:t>ECE</w:t>
            </w:r>
            <w:r>
              <w:t>/TRANS/WP.29/GRSG/2024/22</w:t>
            </w:r>
          </w:p>
        </w:tc>
      </w:tr>
      <w:tr w:rsidR="00F35BAF" w:rsidRPr="00DB58B5" w14:paraId="63FF9D6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31C78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F23A406" wp14:editId="45585DF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C0E36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D25F1B" w14:textId="77777777" w:rsidR="00F35BAF" w:rsidRDefault="001A4C1F" w:rsidP="00C97039">
            <w:pPr>
              <w:spacing w:before="240"/>
            </w:pPr>
            <w:r>
              <w:t>Distr. générale</w:t>
            </w:r>
          </w:p>
          <w:p w14:paraId="507A64B6" w14:textId="77777777" w:rsidR="001A4C1F" w:rsidRDefault="001A4C1F" w:rsidP="001A4C1F">
            <w:pPr>
              <w:spacing w:line="240" w:lineRule="exact"/>
            </w:pPr>
            <w:r>
              <w:t>30 janvier 2024</w:t>
            </w:r>
          </w:p>
          <w:p w14:paraId="0EBEED90" w14:textId="77777777" w:rsidR="001A4C1F" w:rsidRDefault="001A4C1F" w:rsidP="001A4C1F">
            <w:pPr>
              <w:spacing w:line="240" w:lineRule="exact"/>
            </w:pPr>
            <w:r>
              <w:t>Français</w:t>
            </w:r>
          </w:p>
          <w:p w14:paraId="02DFEFD0" w14:textId="695A736E" w:rsidR="001A4C1F" w:rsidRPr="00DB58B5" w:rsidRDefault="001A4C1F" w:rsidP="001A4C1F">
            <w:pPr>
              <w:spacing w:line="240" w:lineRule="exact"/>
            </w:pPr>
            <w:r>
              <w:t>Original : anglais</w:t>
            </w:r>
          </w:p>
        </w:tc>
      </w:tr>
    </w:tbl>
    <w:p w14:paraId="60478A5E" w14:textId="75909203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A4C1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3941DF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5BC8D09" w14:textId="62404745" w:rsidR="001A4C1F" w:rsidRDefault="001A4C1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D7B6B35" w14:textId="77777777" w:rsidR="001A4C1F" w:rsidRDefault="001A4C1F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0C2145AB" w14:textId="3523CB27" w:rsidR="001A4C1F" w:rsidRPr="001A4C1F" w:rsidRDefault="001A4C1F" w:rsidP="001A4C1F">
      <w:pPr>
        <w:spacing w:line="240" w:lineRule="exact"/>
        <w:rPr>
          <w:b/>
        </w:rPr>
      </w:pPr>
      <w:r w:rsidRPr="001A4C1F">
        <w:rPr>
          <w:b/>
        </w:rPr>
        <w:t>127</w:t>
      </w:r>
      <w:r w:rsidRPr="001A4C1F">
        <w:rPr>
          <w:b/>
          <w:vertAlign w:val="superscript"/>
        </w:rPr>
        <w:t>e</w:t>
      </w:r>
      <w:r>
        <w:rPr>
          <w:b/>
        </w:rPr>
        <w:t> </w:t>
      </w:r>
      <w:r w:rsidRPr="001A4C1F">
        <w:rPr>
          <w:b/>
        </w:rPr>
        <w:t>session</w:t>
      </w:r>
    </w:p>
    <w:p w14:paraId="737A742E" w14:textId="77777777" w:rsidR="001A4C1F" w:rsidRPr="001A4C1F" w:rsidRDefault="001A4C1F" w:rsidP="001A4C1F">
      <w:pPr>
        <w:spacing w:line="240" w:lineRule="exact"/>
        <w:rPr>
          <w:bCs/>
        </w:rPr>
      </w:pPr>
      <w:r w:rsidRPr="001A4C1F">
        <w:rPr>
          <w:bCs/>
        </w:rPr>
        <w:t>Genève, 15-19 avril 2024</w:t>
      </w:r>
    </w:p>
    <w:p w14:paraId="3BC7F85B" w14:textId="78D7BFD5" w:rsidR="001A4C1F" w:rsidRPr="001A4C1F" w:rsidRDefault="001A4C1F" w:rsidP="001A4C1F">
      <w:pPr>
        <w:spacing w:line="240" w:lineRule="exact"/>
        <w:rPr>
          <w:bCs/>
        </w:rPr>
      </w:pPr>
      <w:r w:rsidRPr="001A4C1F">
        <w:rPr>
          <w:bCs/>
        </w:rPr>
        <w:t>Point 5 b) de l</w:t>
      </w:r>
      <w:r>
        <w:rPr>
          <w:bCs/>
        </w:rPr>
        <w:t>’</w:t>
      </w:r>
      <w:r w:rsidRPr="001A4C1F">
        <w:rPr>
          <w:bCs/>
        </w:rPr>
        <w:t>ordre du jour provisoire</w:t>
      </w:r>
    </w:p>
    <w:p w14:paraId="018F876A" w14:textId="041390CD" w:rsidR="001A4C1F" w:rsidRPr="001A4C1F" w:rsidRDefault="001A4C1F" w:rsidP="001A4C1F">
      <w:pPr>
        <w:spacing w:line="240" w:lineRule="exact"/>
        <w:rPr>
          <w:b/>
        </w:rPr>
      </w:pPr>
      <w:r w:rsidRPr="001A4C1F">
        <w:rPr>
          <w:b/>
        </w:rPr>
        <w:t>Amendements aux Règlements sur les saillies extérieures</w:t>
      </w:r>
      <w:r>
        <w:rPr>
          <w:b/>
        </w:rPr>
        <w:t> </w:t>
      </w:r>
      <w:r w:rsidRPr="001A4C1F">
        <w:rPr>
          <w:b/>
        </w:rPr>
        <w:t>:</w:t>
      </w:r>
    </w:p>
    <w:p w14:paraId="7A4AA480" w14:textId="5B0A0F6D" w:rsidR="001A4C1F" w:rsidRPr="001A4C1F" w:rsidRDefault="001A4C1F" w:rsidP="001A4C1F">
      <w:pPr>
        <w:spacing w:line="240" w:lineRule="exact"/>
        <w:rPr>
          <w:b/>
        </w:rPr>
      </w:pPr>
      <w:r w:rsidRPr="001A4C1F">
        <w:rPr>
          <w:b/>
        </w:rPr>
        <w:t>Règlement ONU n</w:t>
      </w:r>
      <w:r w:rsidRPr="001A4C1F">
        <w:rPr>
          <w:b/>
          <w:vertAlign w:val="superscript"/>
        </w:rPr>
        <w:t>o</w:t>
      </w:r>
      <w:r>
        <w:rPr>
          <w:b/>
        </w:rPr>
        <w:t> </w:t>
      </w:r>
      <w:r w:rsidRPr="001A4C1F">
        <w:rPr>
          <w:b/>
        </w:rPr>
        <w:t>61 (Saillies extérieures des véhicules utilitaires)</w:t>
      </w:r>
    </w:p>
    <w:p w14:paraId="1C95CF25" w14:textId="04E9BCFF" w:rsidR="001A4C1F" w:rsidRPr="001A4C1F" w:rsidRDefault="001A4C1F" w:rsidP="001A4C1F">
      <w:pPr>
        <w:pStyle w:val="HChG"/>
      </w:pPr>
      <w:r w:rsidRPr="001A4C1F">
        <w:tab/>
      </w:r>
      <w:r w:rsidRPr="001A4C1F">
        <w:tab/>
        <w:t>Proposition de complément 4 à la version originale du</w:t>
      </w:r>
      <w:r>
        <w:t> </w:t>
      </w:r>
      <w:r w:rsidRPr="001A4C1F">
        <w:t>Règlement ONU n</w:t>
      </w:r>
      <w:r w:rsidRPr="001A4C1F">
        <w:rPr>
          <w:vertAlign w:val="superscript"/>
        </w:rPr>
        <w:t>o</w:t>
      </w:r>
      <w:r>
        <w:t> </w:t>
      </w:r>
      <w:r w:rsidRPr="001A4C1F">
        <w:t xml:space="preserve">61 (Saillies extérieures </w:t>
      </w:r>
      <w:r>
        <w:br/>
      </w:r>
      <w:r w:rsidRPr="001A4C1F">
        <w:t>des véhicules utilitaires)</w:t>
      </w:r>
    </w:p>
    <w:p w14:paraId="3A387B35" w14:textId="50A75153" w:rsidR="001A4C1F" w:rsidRPr="001A4C1F" w:rsidRDefault="001A4C1F" w:rsidP="001A4C1F">
      <w:pPr>
        <w:pStyle w:val="H1G"/>
      </w:pPr>
      <w:r w:rsidRPr="001A4C1F">
        <w:tab/>
      </w:r>
      <w:r w:rsidRPr="001A4C1F">
        <w:tab/>
        <w:t>Communication de l</w:t>
      </w:r>
      <w:r>
        <w:t>’</w:t>
      </w:r>
      <w:r w:rsidRPr="001A4C1F">
        <w:t>expert des Pays-Bas</w:t>
      </w:r>
      <w:r w:rsidRPr="001A4C1F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29923575" w14:textId="589E485A" w:rsidR="001A4C1F" w:rsidRDefault="001A4C1F" w:rsidP="001A4C1F">
      <w:pPr>
        <w:pStyle w:val="SingleTxtG"/>
        <w:ind w:firstLine="567"/>
      </w:pPr>
      <w:r w:rsidRPr="001A4C1F">
        <w:t>Le texte ci-après, établi par l</w:t>
      </w:r>
      <w:r>
        <w:t>’</w:t>
      </w:r>
      <w:r w:rsidRPr="001A4C1F">
        <w:t>expert des Pays-Bas, vise à mettre à jour les renvois aux procédures de détermination du point H et d</w:t>
      </w:r>
      <w:r>
        <w:t>’</w:t>
      </w:r>
      <w:r w:rsidRPr="001A4C1F">
        <w:t>étalonnage de la machine tridimensionnelle point H (3-D H), celles-ci étant actualisées et transférées de la Résolution d</w:t>
      </w:r>
      <w:r>
        <w:t>’</w:t>
      </w:r>
      <w:r w:rsidRPr="001A4C1F">
        <w:t>ensemble sur la construction des véhicules (R.E.3) à la Résolution mutuelle n</w:t>
      </w:r>
      <w:r w:rsidRPr="001A4C1F">
        <w:rPr>
          <w:vertAlign w:val="superscript"/>
        </w:rPr>
        <w:t>o</w:t>
      </w:r>
      <w:r>
        <w:t> </w:t>
      </w:r>
      <w:r w:rsidRPr="001A4C1F">
        <w:t>1 (R.M.1). Les modifications qu</w:t>
      </w:r>
      <w:r>
        <w:t>’</w:t>
      </w:r>
      <w:r w:rsidRPr="001A4C1F">
        <w:t>il est proposé d</w:t>
      </w:r>
      <w:r>
        <w:t>’</w:t>
      </w:r>
      <w:r w:rsidRPr="001A4C1F">
        <w:t>apporter au texte actuel du Règlement ONU n</w:t>
      </w:r>
      <w:r w:rsidRPr="001A4C1F">
        <w:rPr>
          <w:vertAlign w:val="superscript"/>
        </w:rPr>
        <w:t>o</w:t>
      </w:r>
      <w:r>
        <w:t> </w:t>
      </w:r>
      <w:r w:rsidRPr="001A4C1F">
        <w:t>61 figurent en caractères gras pour les ajouts et biffés pour les suppressions.</w:t>
      </w:r>
    </w:p>
    <w:p w14:paraId="26F19009" w14:textId="72450BE4" w:rsidR="001A4C1F" w:rsidRDefault="001A4C1F" w:rsidP="00AF0CB5">
      <w:r>
        <w:br w:type="page"/>
      </w:r>
    </w:p>
    <w:p w14:paraId="7D4D6099" w14:textId="0AE98D4B" w:rsidR="001A4C1F" w:rsidRPr="0076116C" w:rsidRDefault="001A4C1F" w:rsidP="001A4C1F">
      <w:pPr>
        <w:pStyle w:val="HChG"/>
        <w:rPr>
          <w:rFonts w:eastAsia="MS Mincho"/>
          <w:color w:val="000000"/>
          <w:sz w:val="40"/>
          <w:szCs w:val="40"/>
          <w:lang w:val="fr-FR"/>
        </w:rPr>
      </w:pPr>
      <w:r>
        <w:rPr>
          <w:lang w:val="fr-FR"/>
        </w:rPr>
        <w:lastRenderedPageBreak/>
        <w:tab/>
      </w:r>
      <w:r w:rsidRPr="0076116C">
        <w:rPr>
          <w:lang w:val="fr-FR"/>
        </w:rPr>
        <w:t>I.</w:t>
      </w:r>
      <w:r w:rsidRPr="0076116C">
        <w:rPr>
          <w:lang w:val="fr-FR"/>
        </w:rPr>
        <w:tab/>
        <w:t>Proposition</w:t>
      </w:r>
    </w:p>
    <w:p w14:paraId="1C7FB9B5" w14:textId="489F5166" w:rsidR="001A4C1F" w:rsidRPr="00D21D0A" w:rsidRDefault="001A4C1F" w:rsidP="001A4C1F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>Paragraphe 1.1, note de bas de page 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6B040C6C" w14:textId="4AD7953A" w:rsidR="001A4C1F" w:rsidRPr="00D21D0A" w:rsidRDefault="001A4C1F" w:rsidP="001A4C1F">
      <w:pPr>
        <w:pStyle w:val="SingleTxtG"/>
        <w:ind w:left="1418" w:hanging="284"/>
        <w:rPr>
          <w:bCs/>
          <w:sz w:val="18"/>
          <w:szCs w:val="18"/>
          <w:lang w:val="fr-FR"/>
        </w:rPr>
      </w:pPr>
      <w:r>
        <w:rPr>
          <w:lang w:val="fr-FR"/>
        </w:rPr>
        <w:t>« </w:t>
      </w:r>
      <w:r w:rsidRPr="00632E73">
        <w:rPr>
          <w:sz w:val="18"/>
          <w:szCs w:val="18"/>
          <w:vertAlign w:val="superscript"/>
          <w:lang w:val="fr-FR"/>
        </w:rPr>
        <w:t>1</w:t>
      </w:r>
      <w:r w:rsidRPr="00632E73">
        <w:rPr>
          <w:sz w:val="18"/>
          <w:szCs w:val="18"/>
          <w:lang w:val="fr-FR"/>
        </w:rPr>
        <w:tab/>
        <w:t xml:space="preserve">Selon les définitions figurant dans la Résolution </w:t>
      </w:r>
      <w:r w:rsidRPr="001A4C1F">
        <w:rPr>
          <w:spacing w:val="-2"/>
          <w:sz w:val="18"/>
          <w:szCs w:val="18"/>
          <w:lang w:val="fr-FR"/>
        </w:rPr>
        <w:t>d</w:t>
      </w:r>
      <w:r>
        <w:rPr>
          <w:spacing w:val="-2"/>
          <w:sz w:val="18"/>
          <w:szCs w:val="18"/>
          <w:lang w:val="fr-FR"/>
        </w:rPr>
        <w:t>’</w:t>
      </w:r>
      <w:r w:rsidRPr="001A4C1F">
        <w:rPr>
          <w:spacing w:val="-2"/>
          <w:sz w:val="18"/>
          <w:szCs w:val="18"/>
          <w:lang w:val="fr-FR"/>
        </w:rPr>
        <w:t>ensemble</w:t>
      </w:r>
      <w:r w:rsidRPr="00632E73">
        <w:rPr>
          <w:sz w:val="18"/>
          <w:szCs w:val="18"/>
          <w:lang w:val="fr-FR"/>
        </w:rPr>
        <w:t xml:space="preserve"> sur la construction des véhicules (R.E.3), document ECE/TRANS/WP.29/78/</w:t>
      </w:r>
      <w:r w:rsidRPr="00632E73">
        <w:rPr>
          <w:strike/>
          <w:sz w:val="18"/>
          <w:szCs w:val="18"/>
          <w:lang w:val="fr-FR"/>
        </w:rPr>
        <w:t>Rev.4</w:t>
      </w:r>
      <w:r w:rsidRPr="00632E73">
        <w:rPr>
          <w:b/>
          <w:bCs/>
          <w:sz w:val="18"/>
          <w:szCs w:val="18"/>
          <w:lang w:val="fr-FR"/>
        </w:rPr>
        <w:t>Rev.7</w:t>
      </w:r>
      <w:r w:rsidRPr="00632E73">
        <w:rPr>
          <w:strike/>
          <w:sz w:val="18"/>
          <w:szCs w:val="18"/>
          <w:lang w:val="fr-FR"/>
        </w:rPr>
        <w:t xml:space="preserve"> − </w:t>
      </w:r>
      <w:hyperlink r:id="rId8" w:history="1">
        <w:r w:rsidRPr="003E68A4">
          <w:rPr>
            <w:rStyle w:val="Lienhypertexte"/>
            <w:strike/>
            <w:sz w:val="18"/>
            <w:szCs w:val="18"/>
            <w:lang w:val="fr-FR"/>
          </w:rPr>
          <w:t>www.unece.org/trans/main/w</w:t>
        </w:r>
        <w:r w:rsidRPr="003E68A4">
          <w:rPr>
            <w:rStyle w:val="Lienhypertexte"/>
            <w:strike/>
            <w:sz w:val="18"/>
            <w:szCs w:val="18"/>
            <w:lang w:val="fr-FR"/>
          </w:rPr>
          <w:t>p</w:t>
        </w:r>
        <w:r w:rsidRPr="003E68A4">
          <w:rPr>
            <w:rStyle w:val="Lienhypertexte"/>
            <w:strike/>
            <w:sz w:val="18"/>
            <w:szCs w:val="18"/>
            <w:lang w:val="fr-FR"/>
          </w:rPr>
          <w:t>29/wp29</w:t>
        </w:r>
        <w:r w:rsidRPr="003E68A4">
          <w:rPr>
            <w:rStyle w:val="Lienhypertexte"/>
            <w:strike/>
            <w:sz w:val="18"/>
            <w:szCs w:val="18"/>
            <w:lang w:val="fr-FR"/>
          </w:rPr>
          <w:br/>
        </w:r>
        <w:r w:rsidRPr="003E68A4">
          <w:rPr>
            <w:rStyle w:val="Lienhypertexte"/>
            <w:strike/>
            <w:sz w:val="18"/>
            <w:szCs w:val="18"/>
            <w:lang w:val="fr-FR"/>
          </w:rPr>
          <w:t>wgs/wp29gen/wp29resolutions.html</w:t>
        </w:r>
      </w:hyperlink>
      <w:r w:rsidRPr="00632E73">
        <w:rPr>
          <w:sz w:val="18"/>
          <w:szCs w:val="18"/>
          <w:lang w:val="fr-FR"/>
        </w:rPr>
        <w:t xml:space="preserve"> </w:t>
      </w:r>
      <w:r w:rsidRPr="00632E73">
        <w:rPr>
          <w:b/>
          <w:bCs/>
          <w:sz w:val="18"/>
          <w:szCs w:val="18"/>
          <w:lang w:val="fr-FR"/>
        </w:rPr>
        <w:t>(</w:t>
      </w:r>
      <w:hyperlink r:id="rId9" w:history="1">
        <w:r w:rsidRPr="003E68A4">
          <w:rPr>
            <w:rStyle w:val="Lienhypertexte"/>
            <w:b/>
            <w:bCs/>
            <w:sz w:val="18"/>
            <w:szCs w:val="18"/>
            <w:lang w:val="fr-FR"/>
          </w:rPr>
          <w:t>https://unece.org/transport/vehicle-regulat</w:t>
        </w:r>
        <w:r w:rsidRPr="003E68A4">
          <w:rPr>
            <w:rStyle w:val="Lienhypertexte"/>
            <w:b/>
            <w:bCs/>
            <w:sz w:val="18"/>
            <w:szCs w:val="18"/>
            <w:lang w:val="fr-FR"/>
          </w:rPr>
          <w:t>i</w:t>
        </w:r>
        <w:r w:rsidRPr="003E68A4">
          <w:rPr>
            <w:rStyle w:val="Lienhypertexte"/>
            <w:b/>
            <w:bCs/>
            <w:sz w:val="18"/>
            <w:szCs w:val="18"/>
            <w:lang w:val="fr-FR"/>
          </w:rPr>
          <w:t>ons/wp29/</w:t>
        </w:r>
        <w:r w:rsidRPr="003E68A4">
          <w:rPr>
            <w:rStyle w:val="Lienhypertexte"/>
            <w:b/>
            <w:bCs/>
            <w:sz w:val="18"/>
            <w:szCs w:val="18"/>
            <w:lang w:val="fr-FR"/>
          </w:rPr>
          <w:br/>
        </w:r>
        <w:r w:rsidRPr="003E68A4">
          <w:rPr>
            <w:rStyle w:val="Lienhypertexte"/>
            <w:b/>
            <w:bCs/>
            <w:sz w:val="18"/>
            <w:szCs w:val="18"/>
            <w:lang w:val="fr-FR"/>
          </w:rPr>
          <w:t>resolutions</w:t>
        </w:r>
      </w:hyperlink>
      <w:r w:rsidRPr="00632E73">
        <w:rPr>
          <w:b/>
          <w:bCs/>
          <w:sz w:val="18"/>
          <w:szCs w:val="18"/>
          <w:lang w:val="fr-FR"/>
        </w:rPr>
        <w:t>)</w:t>
      </w:r>
      <w:r w:rsidRPr="00632E73">
        <w:rPr>
          <w:sz w:val="18"/>
          <w:szCs w:val="18"/>
          <w:lang w:val="fr-FR"/>
        </w:rPr>
        <w:t>.</w:t>
      </w:r>
      <w:r>
        <w:rPr>
          <w:lang w:val="fr-FR"/>
        </w:rPr>
        <w:t> ».</w:t>
      </w:r>
    </w:p>
    <w:p w14:paraId="155D89DE" w14:textId="276C7C98" w:rsidR="001A4C1F" w:rsidRPr="00D21D0A" w:rsidRDefault="001A4C1F" w:rsidP="001A4C1F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>Annexe 3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407EBC3A" w14:textId="77777777" w:rsidR="001A4C1F" w:rsidRPr="00D21D0A" w:rsidRDefault="001A4C1F" w:rsidP="001A4C1F">
      <w:pPr>
        <w:pStyle w:val="HChG"/>
        <w:rPr>
          <w:lang w:val="fr-FR"/>
        </w:rPr>
      </w:pPr>
      <w:bookmarkStart w:id="0" w:name="_Toc108926534"/>
      <w:r w:rsidRPr="001A4C1F">
        <w:rPr>
          <w:b w:val="0"/>
          <w:bCs/>
          <w:sz w:val="20"/>
          <w:lang w:val="fr-FR"/>
        </w:rPr>
        <w:t>« </w:t>
      </w:r>
      <w:r>
        <w:rPr>
          <w:lang w:val="fr-FR"/>
        </w:rPr>
        <w:t>Annexe 3</w:t>
      </w:r>
      <w:bookmarkEnd w:id="0"/>
    </w:p>
    <w:p w14:paraId="5907C7D9" w14:textId="1CFF0DB0" w:rsidR="001A4C1F" w:rsidRPr="00D21D0A" w:rsidRDefault="001A4C1F" w:rsidP="001A4C1F">
      <w:pPr>
        <w:pStyle w:val="HChG"/>
        <w:rPr>
          <w:lang w:val="fr-FR"/>
        </w:rPr>
      </w:pPr>
      <w:bookmarkStart w:id="1" w:name="_Toc108926535"/>
      <w:r>
        <w:rPr>
          <w:lang w:val="fr-FR"/>
        </w:rPr>
        <w:tab/>
      </w:r>
      <w:r>
        <w:rPr>
          <w:lang w:val="fr-FR"/>
        </w:rPr>
        <w:tab/>
        <w:t>Procédure de détermination du point H et de l</w:t>
      </w:r>
      <w:r>
        <w:rPr>
          <w:lang w:val="fr-FR"/>
        </w:rPr>
        <w:t>’</w:t>
      </w:r>
      <w:r>
        <w:rPr>
          <w:lang w:val="fr-FR"/>
        </w:rPr>
        <w:t>angle réel de torse pour les places assises des véhicules automobiles</w:t>
      </w:r>
      <w:r w:rsidRPr="001A4C1F">
        <w:rPr>
          <w:rStyle w:val="Appelnotedebasdep"/>
        </w:rPr>
        <w:footnoteReference w:id="3"/>
      </w:r>
    </w:p>
    <w:p w14:paraId="1A8AB450" w14:textId="2979ACAE" w:rsidR="001A4C1F" w:rsidRPr="00C32505" w:rsidRDefault="001A4C1F" w:rsidP="001A4C1F">
      <w:pPr>
        <w:pStyle w:val="HChG"/>
        <w:rPr>
          <w:sz w:val="40"/>
          <w:szCs w:val="28"/>
          <w:lang w:val="fr-FR"/>
        </w:rPr>
      </w:pPr>
      <w:r w:rsidRPr="00C32505">
        <w:rPr>
          <w:szCs w:val="28"/>
          <w:lang w:val="fr-FR"/>
        </w:rPr>
        <w:tab/>
      </w:r>
      <w:r w:rsidRPr="00C32505">
        <w:rPr>
          <w:szCs w:val="28"/>
          <w:lang w:val="fr-FR"/>
        </w:rPr>
        <w:tab/>
      </w:r>
      <w:r w:rsidRPr="00C32505">
        <w:rPr>
          <w:bCs/>
          <w:szCs w:val="28"/>
          <w:lang w:val="fr-FR"/>
        </w:rPr>
        <w:t xml:space="preserve">Appendice 1 </w:t>
      </w:r>
      <w:r>
        <w:rPr>
          <w:bCs/>
          <w:szCs w:val="28"/>
          <w:lang w:val="fr-FR"/>
        </w:rPr>
        <w:t>−</w:t>
      </w:r>
      <w:r w:rsidRPr="00C32505">
        <w:rPr>
          <w:bCs/>
          <w:szCs w:val="28"/>
          <w:lang w:val="fr-FR"/>
        </w:rPr>
        <w:t xml:space="preserve"> </w:t>
      </w:r>
      <w:r w:rsidRPr="001A4C1F">
        <w:rPr>
          <w:lang w:val="fr-FR"/>
        </w:rPr>
        <w:t>Description</w:t>
      </w:r>
      <w:r w:rsidRPr="00C32505">
        <w:rPr>
          <w:bCs/>
          <w:szCs w:val="28"/>
          <w:lang w:val="fr-FR"/>
        </w:rPr>
        <w:t xml:space="preserve"> de la machine tridimensionnelle point H (machine 3-D H)</w:t>
      </w:r>
      <w:r w:rsidRPr="001A4C1F">
        <w:rPr>
          <w:bCs/>
          <w:sz w:val="18"/>
          <w:szCs w:val="18"/>
          <w:vertAlign w:val="superscript"/>
          <w:lang w:val="fr-FR"/>
        </w:rPr>
        <w:t>1</w:t>
      </w:r>
    </w:p>
    <w:p w14:paraId="56342ACA" w14:textId="77777777" w:rsidR="001A4C1F" w:rsidRPr="00C32505" w:rsidRDefault="001A4C1F" w:rsidP="001A4C1F">
      <w:pPr>
        <w:pStyle w:val="HChG"/>
        <w:rPr>
          <w:sz w:val="40"/>
          <w:szCs w:val="28"/>
          <w:lang w:val="fr-FR"/>
        </w:rPr>
      </w:pPr>
      <w:r w:rsidRPr="00C32505">
        <w:rPr>
          <w:szCs w:val="28"/>
          <w:lang w:val="fr-FR"/>
        </w:rPr>
        <w:tab/>
      </w:r>
      <w:r w:rsidRPr="00C32505">
        <w:rPr>
          <w:szCs w:val="28"/>
          <w:lang w:val="fr-FR"/>
        </w:rPr>
        <w:tab/>
      </w:r>
      <w:r w:rsidRPr="00C32505">
        <w:rPr>
          <w:bCs/>
          <w:szCs w:val="28"/>
          <w:lang w:val="fr-FR"/>
        </w:rPr>
        <w:t>Appendice 2 − Système de référence à trois dimensions</w:t>
      </w:r>
      <w:r w:rsidRPr="001A4C1F">
        <w:rPr>
          <w:bCs/>
          <w:sz w:val="18"/>
          <w:szCs w:val="18"/>
          <w:vertAlign w:val="superscript"/>
          <w:lang w:val="fr-FR"/>
        </w:rPr>
        <w:t>1</w:t>
      </w:r>
    </w:p>
    <w:p w14:paraId="2A5A7D66" w14:textId="77777777" w:rsidR="001A4C1F" w:rsidRPr="00D21D0A" w:rsidRDefault="001A4C1F" w:rsidP="001A4C1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A4C1F">
        <w:rPr>
          <w:lang w:val="fr-FR"/>
        </w:rPr>
        <w:t>Appendice 3 − Paramètres de référence des places assises</w:t>
      </w:r>
      <w:r w:rsidRPr="001A4C1F">
        <w:rPr>
          <w:bCs/>
          <w:sz w:val="18"/>
          <w:szCs w:val="18"/>
          <w:vertAlign w:val="superscript"/>
          <w:lang w:val="fr-FR"/>
        </w:rPr>
        <w:t>1</w:t>
      </w:r>
      <w:r w:rsidRPr="001A4C1F">
        <w:rPr>
          <w:b w:val="0"/>
          <w:sz w:val="20"/>
          <w:lang w:val="fr-FR"/>
        </w:rPr>
        <w:t> ».</w:t>
      </w:r>
      <w:bookmarkEnd w:id="1"/>
    </w:p>
    <w:p w14:paraId="6E847E84" w14:textId="77280887" w:rsidR="001A4C1F" w:rsidRPr="001A4C1F" w:rsidRDefault="001A4C1F" w:rsidP="001A4C1F">
      <w:pPr>
        <w:pStyle w:val="HChG"/>
        <w:rPr>
          <w:rFonts w:eastAsia="MS Mincho"/>
          <w:color w:val="000000"/>
          <w:sz w:val="40"/>
          <w:szCs w:val="40"/>
          <w:lang w:val="fr-FR"/>
        </w:rPr>
      </w:pPr>
      <w:r>
        <w:rPr>
          <w:bCs/>
          <w:szCs w:val="28"/>
          <w:lang w:val="fr-FR"/>
        </w:rPr>
        <w:tab/>
      </w:r>
      <w:r w:rsidRPr="00F30985">
        <w:rPr>
          <w:bCs/>
          <w:szCs w:val="28"/>
          <w:lang w:val="fr-FR"/>
        </w:rPr>
        <w:t>II.</w:t>
      </w:r>
      <w:r w:rsidRPr="00F30985">
        <w:rPr>
          <w:szCs w:val="28"/>
          <w:lang w:val="fr-FR"/>
        </w:rPr>
        <w:tab/>
      </w:r>
      <w:r w:rsidRPr="001A4C1F">
        <w:rPr>
          <w:lang w:val="fr-FR"/>
        </w:rPr>
        <w:t>Justification</w:t>
      </w:r>
    </w:p>
    <w:p w14:paraId="6BF67607" w14:textId="77777777" w:rsidR="001A4C1F" w:rsidRPr="00D21D0A" w:rsidRDefault="001A4C1F" w:rsidP="001A4C1F">
      <w:pPr>
        <w:pStyle w:val="SingleTxtG"/>
        <w:rPr>
          <w:rFonts w:eastAsia="Malgun Gothic"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Le lien vers la page où se trouve la R.E.3 sur le site Web du WP.29 a été corrigé, et la référence à la R.E.3 a été mise à jour pour renvoyer aux dernières modifications (révision 7).</w:t>
      </w:r>
    </w:p>
    <w:p w14:paraId="5DE61905" w14:textId="54999306" w:rsidR="00F9573C" w:rsidRDefault="001A4C1F" w:rsidP="001A4C1F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Les spécifications de la machine tridimensionnelle de positionnement du point H ont été actualisées et transférées de la R.E.3 à la R.M.1. Une procédure d</w:t>
      </w:r>
      <w:r>
        <w:rPr>
          <w:lang w:val="fr-FR"/>
        </w:rPr>
        <w:t>’</w:t>
      </w:r>
      <w:r>
        <w:rPr>
          <w:lang w:val="fr-FR"/>
        </w:rPr>
        <w:t>étalonnage a également été ajoutée afin que la machine 3-D H utilisée pour tous les essais prévus dans les Règlements ONU et Règlements techniques mondiaux ONU soit toujours la même et donne des résultats cohérents d</w:t>
      </w:r>
      <w:r>
        <w:rPr>
          <w:lang w:val="fr-FR"/>
        </w:rPr>
        <w:t>’</w:t>
      </w:r>
      <w:r>
        <w:rPr>
          <w:lang w:val="fr-FR"/>
        </w:rPr>
        <w:t>un Règlement à l</w:t>
      </w:r>
      <w:r>
        <w:rPr>
          <w:lang w:val="fr-FR"/>
        </w:rPr>
        <w:t>’</w:t>
      </w:r>
      <w:r>
        <w:rPr>
          <w:lang w:val="fr-FR"/>
        </w:rPr>
        <w:t>autre.</w:t>
      </w:r>
    </w:p>
    <w:p w14:paraId="651D8460" w14:textId="2DA1E647" w:rsidR="001A4C1F" w:rsidRPr="001A4C1F" w:rsidRDefault="001A4C1F" w:rsidP="001A4C1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A4C1F" w:rsidRPr="001A4C1F" w:rsidSect="001A4C1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F66D" w14:textId="77777777" w:rsidR="00411454" w:rsidRDefault="00411454" w:rsidP="00F95C08">
      <w:pPr>
        <w:spacing w:line="240" w:lineRule="auto"/>
      </w:pPr>
    </w:p>
  </w:endnote>
  <w:endnote w:type="continuationSeparator" w:id="0">
    <w:p w14:paraId="7FDC5E1B" w14:textId="77777777" w:rsidR="00411454" w:rsidRPr="00AC3823" w:rsidRDefault="00411454" w:rsidP="00AC3823">
      <w:pPr>
        <w:pStyle w:val="Pieddepage"/>
      </w:pPr>
    </w:p>
  </w:endnote>
  <w:endnote w:type="continuationNotice" w:id="1">
    <w:p w14:paraId="2FE569AA" w14:textId="77777777" w:rsidR="00411454" w:rsidRDefault="004114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9FBD" w14:textId="165864DB" w:rsidR="001A4C1F" w:rsidRPr="001A4C1F" w:rsidRDefault="001A4C1F" w:rsidP="001A4C1F">
    <w:pPr>
      <w:pStyle w:val="Pieddepage"/>
      <w:tabs>
        <w:tab w:val="right" w:pos="9638"/>
      </w:tabs>
    </w:pPr>
    <w:r w:rsidRPr="001A4C1F">
      <w:rPr>
        <w:b/>
        <w:sz w:val="18"/>
      </w:rPr>
      <w:fldChar w:fldCharType="begin"/>
    </w:r>
    <w:r w:rsidRPr="001A4C1F">
      <w:rPr>
        <w:b/>
        <w:sz w:val="18"/>
      </w:rPr>
      <w:instrText xml:space="preserve"> PAGE  \* MERGEFORMAT </w:instrText>
    </w:r>
    <w:r w:rsidRPr="001A4C1F">
      <w:rPr>
        <w:b/>
        <w:sz w:val="18"/>
      </w:rPr>
      <w:fldChar w:fldCharType="separate"/>
    </w:r>
    <w:r w:rsidRPr="001A4C1F">
      <w:rPr>
        <w:b/>
        <w:noProof/>
        <w:sz w:val="18"/>
      </w:rPr>
      <w:t>2</w:t>
    </w:r>
    <w:r w:rsidRPr="001A4C1F">
      <w:rPr>
        <w:b/>
        <w:sz w:val="18"/>
      </w:rPr>
      <w:fldChar w:fldCharType="end"/>
    </w:r>
    <w:r>
      <w:rPr>
        <w:b/>
        <w:sz w:val="18"/>
      </w:rPr>
      <w:tab/>
    </w:r>
    <w:r>
      <w:t>GE.24-01575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9C42" w14:textId="31C6EDBA" w:rsidR="001A4C1F" w:rsidRPr="001A4C1F" w:rsidRDefault="001A4C1F" w:rsidP="001A4C1F">
    <w:pPr>
      <w:pStyle w:val="Pieddepage"/>
      <w:tabs>
        <w:tab w:val="right" w:pos="9638"/>
      </w:tabs>
      <w:rPr>
        <w:b/>
        <w:sz w:val="18"/>
      </w:rPr>
    </w:pPr>
    <w:r>
      <w:t>GE.24-01575</w:t>
    </w:r>
    <w:r>
      <w:tab/>
    </w:r>
    <w:r w:rsidRPr="001A4C1F">
      <w:rPr>
        <w:b/>
        <w:sz w:val="18"/>
      </w:rPr>
      <w:fldChar w:fldCharType="begin"/>
    </w:r>
    <w:r w:rsidRPr="001A4C1F">
      <w:rPr>
        <w:b/>
        <w:sz w:val="18"/>
      </w:rPr>
      <w:instrText xml:space="preserve"> PAGE  \* MERGEFORMAT </w:instrText>
    </w:r>
    <w:r w:rsidRPr="001A4C1F">
      <w:rPr>
        <w:b/>
        <w:sz w:val="18"/>
      </w:rPr>
      <w:fldChar w:fldCharType="separate"/>
    </w:r>
    <w:r w:rsidRPr="001A4C1F">
      <w:rPr>
        <w:b/>
        <w:noProof/>
        <w:sz w:val="18"/>
      </w:rPr>
      <w:t>3</w:t>
    </w:r>
    <w:r w:rsidRPr="001A4C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7FA8" w14:textId="579468D1" w:rsidR="007F20FA" w:rsidRPr="001A4C1F" w:rsidRDefault="001A4C1F" w:rsidP="001A4C1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D88A39F" wp14:editId="1D7CB55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24-01575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5CCB4B4" wp14:editId="352C5F9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54046629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200224    200224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3943" w14:textId="77777777" w:rsidR="00411454" w:rsidRPr="00AC3823" w:rsidRDefault="0041145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EECDDB" w14:textId="77777777" w:rsidR="00411454" w:rsidRPr="00AC3823" w:rsidRDefault="0041145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182147" w14:textId="77777777" w:rsidR="00411454" w:rsidRPr="00AC3823" w:rsidRDefault="00411454">
      <w:pPr>
        <w:spacing w:line="240" w:lineRule="auto"/>
        <w:rPr>
          <w:sz w:val="2"/>
          <w:szCs w:val="2"/>
        </w:rPr>
      </w:pPr>
    </w:p>
  </w:footnote>
  <w:footnote w:id="2">
    <w:p w14:paraId="3AF11147" w14:textId="0BB246A6" w:rsidR="001A4C1F" w:rsidRPr="001A4C1F" w:rsidRDefault="001A4C1F">
      <w:pPr>
        <w:pStyle w:val="Notedebasdepage"/>
      </w:pPr>
      <w:r>
        <w:rPr>
          <w:rStyle w:val="Appelnotedebasdep"/>
        </w:rPr>
        <w:tab/>
      </w:r>
      <w:r w:rsidRPr="001A4C1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6451AADA" w14:textId="08287C81" w:rsidR="001A4C1F" w:rsidRPr="001A4C1F" w:rsidRDefault="001A4C1F" w:rsidP="001A4C1F">
      <w:pPr>
        <w:pStyle w:val="Notedebasdepage"/>
        <w:rPr>
          <w:b/>
          <w:sz w:val="16"/>
          <w:szCs w:val="16"/>
          <w:lang w:val="fr-FR"/>
        </w:rPr>
      </w:pPr>
      <w:r>
        <w:rPr>
          <w:lang w:val="fr-FR"/>
        </w:rPr>
        <w:tab/>
      </w:r>
      <w:r w:rsidRPr="001A4C1F">
        <w:rPr>
          <w:rStyle w:val="Appelnotedebasdep"/>
          <w:b/>
          <w:bCs/>
        </w:rPr>
        <w:footnoteRef/>
      </w:r>
      <w:r>
        <w:rPr>
          <w:lang w:val="fr-FR"/>
        </w:rPr>
        <w:tab/>
      </w:r>
      <w:r w:rsidRPr="00A06F45">
        <w:rPr>
          <w:b/>
          <w:bCs/>
          <w:szCs w:val="18"/>
          <w:lang w:val="fr-FR"/>
        </w:rPr>
        <w:t>La procédure est décrite dans l’additif 6 à la Résolution mutuelle n</w:t>
      </w:r>
      <w:r w:rsidRPr="00A06F45">
        <w:rPr>
          <w:b/>
          <w:bCs/>
          <w:szCs w:val="18"/>
          <w:vertAlign w:val="superscript"/>
          <w:lang w:val="fr-FR"/>
        </w:rPr>
        <w:t>o</w:t>
      </w:r>
      <w:r>
        <w:rPr>
          <w:b/>
          <w:bCs/>
          <w:szCs w:val="18"/>
          <w:lang w:val="fr-FR"/>
        </w:rPr>
        <w:t> </w:t>
      </w:r>
      <w:r w:rsidRPr="00A06F45">
        <w:rPr>
          <w:b/>
          <w:bCs/>
          <w:szCs w:val="18"/>
          <w:lang w:val="fr-FR"/>
        </w:rPr>
        <w:t>1 (R.M.1), document ECE/TRANS/WP.29/1101/Amend.5</w:t>
      </w:r>
      <w:r w:rsidRPr="00A06F45">
        <w:rPr>
          <w:szCs w:val="18"/>
          <w:lang w:val="fr-FR"/>
        </w:rPr>
        <w:t xml:space="preserve"> </w:t>
      </w:r>
      <w:r w:rsidRPr="00A06F45">
        <w:rPr>
          <w:b/>
          <w:bCs/>
          <w:szCs w:val="18"/>
          <w:lang w:val="fr-FR"/>
        </w:rPr>
        <w:t>(voir</w:t>
      </w:r>
      <w:r>
        <w:rPr>
          <w:b/>
          <w:bCs/>
          <w:szCs w:val="18"/>
          <w:lang w:val="fr-FR"/>
        </w:rPr>
        <w:t xml:space="preserve"> </w:t>
      </w:r>
      <w:hyperlink r:id="rId1" w:history="1">
        <w:r w:rsidRPr="001A4C1F">
          <w:rPr>
            <w:rStyle w:val="Lienhypertexte"/>
            <w:b/>
            <w:bCs/>
            <w:szCs w:val="18"/>
            <w:lang w:val="fr-FR"/>
          </w:rPr>
          <w:t>https://unec</w:t>
        </w:r>
        <w:r w:rsidRPr="001A4C1F">
          <w:rPr>
            <w:rStyle w:val="Lienhypertexte"/>
            <w:b/>
            <w:bCs/>
            <w:szCs w:val="18"/>
            <w:lang w:val="fr-FR"/>
          </w:rPr>
          <w:t>e</w:t>
        </w:r>
        <w:r w:rsidRPr="001A4C1F">
          <w:rPr>
            <w:rStyle w:val="Lienhypertexte"/>
            <w:b/>
            <w:bCs/>
            <w:szCs w:val="18"/>
            <w:lang w:val="fr-FR"/>
          </w:rPr>
          <w:t>.org/transport/vehicle-regulations/wp29/resolutions</w:t>
        </w:r>
      </w:hyperlink>
      <w:r w:rsidRPr="00A06F45">
        <w:rPr>
          <w:b/>
          <w:bCs/>
          <w:szCs w:val="18"/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A3B" w14:textId="3E5D9E5D" w:rsidR="001A4C1F" w:rsidRPr="001A4C1F" w:rsidRDefault="001A4C1F">
    <w:pPr>
      <w:pStyle w:val="En-tte"/>
    </w:pPr>
    <w:fldSimple w:instr=" TITLE  \* MERGEFORMAT ">
      <w:r w:rsidR="00284B6E">
        <w:t>ECE/TRANS/WP.29/GRSG/2024/22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09B7" w14:textId="66BFC911" w:rsidR="001A4C1F" w:rsidRPr="001A4C1F" w:rsidRDefault="001A4C1F" w:rsidP="001A4C1F">
    <w:pPr>
      <w:pStyle w:val="En-tte"/>
      <w:jc w:val="right"/>
    </w:pPr>
    <w:fldSimple w:instr=" TITLE  \* MERGEFORMAT ">
      <w:r w:rsidR="00284B6E">
        <w:t>ECE/TRANS/WP.29/GRSG/2024/22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4889150">
    <w:abstractNumId w:val="12"/>
  </w:num>
  <w:num w:numId="2" w16cid:durableId="444153340">
    <w:abstractNumId w:val="11"/>
  </w:num>
  <w:num w:numId="3" w16cid:durableId="1013998720">
    <w:abstractNumId w:val="10"/>
  </w:num>
  <w:num w:numId="4" w16cid:durableId="1898735296">
    <w:abstractNumId w:val="8"/>
  </w:num>
  <w:num w:numId="5" w16cid:durableId="1830366118">
    <w:abstractNumId w:val="3"/>
  </w:num>
  <w:num w:numId="6" w16cid:durableId="1361708548">
    <w:abstractNumId w:val="2"/>
  </w:num>
  <w:num w:numId="7" w16cid:durableId="1292326637">
    <w:abstractNumId w:val="1"/>
  </w:num>
  <w:num w:numId="8" w16cid:durableId="261032536">
    <w:abstractNumId w:val="0"/>
  </w:num>
  <w:num w:numId="9" w16cid:durableId="117381666">
    <w:abstractNumId w:val="9"/>
  </w:num>
  <w:num w:numId="10" w16cid:durableId="818039755">
    <w:abstractNumId w:val="7"/>
  </w:num>
  <w:num w:numId="11" w16cid:durableId="1751195629">
    <w:abstractNumId w:val="6"/>
  </w:num>
  <w:num w:numId="12" w16cid:durableId="1161888410">
    <w:abstractNumId w:val="5"/>
  </w:num>
  <w:num w:numId="13" w16cid:durableId="10181583">
    <w:abstractNumId w:val="4"/>
  </w:num>
  <w:num w:numId="14" w16cid:durableId="44107145">
    <w:abstractNumId w:val="12"/>
  </w:num>
  <w:num w:numId="15" w16cid:durableId="461195348">
    <w:abstractNumId w:val="11"/>
  </w:num>
  <w:num w:numId="16" w16cid:durableId="1799831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5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A4C1F"/>
    <w:rsid w:val="001F525A"/>
    <w:rsid w:val="00201148"/>
    <w:rsid w:val="00223272"/>
    <w:rsid w:val="0024779E"/>
    <w:rsid w:val="00257168"/>
    <w:rsid w:val="002744B8"/>
    <w:rsid w:val="002832AC"/>
    <w:rsid w:val="00284B6E"/>
    <w:rsid w:val="002D7C93"/>
    <w:rsid w:val="00305801"/>
    <w:rsid w:val="003916DE"/>
    <w:rsid w:val="00411454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E65AA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560F4"/>
  <w15:docId w15:val="{ABBE39F8-F5E6-427A-8C65-23D344A2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A4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resolutions.html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vehicle-regulations/wp29/resolutions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E6D0B-5F76-4F64-9300-5AFA1B1D69E3}"/>
</file>

<file path=customXml/itemProps2.xml><?xml version="1.0" encoding="utf-8"?>
<ds:datastoreItem xmlns:ds="http://schemas.openxmlformats.org/officeDocument/2006/customXml" ds:itemID="{940F21AE-22B7-4EC4-A999-27EE03AC1C8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337</Words>
  <Characters>2366</Characters>
  <Application>Microsoft Office Word</Application>
  <DocSecurity>0</DocSecurity>
  <Lines>197</Lines>
  <Paragraphs>108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ECE/TRANS/WP.29/GRSG/2024/22</dc:title>
  <dc:subject/>
  <dc:creator>Julien OKRZESIK</dc:creator>
  <cp:keywords/>
  <cp:lastModifiedBy>Julien Okrzesik</cp:lastModifiedBy>
  <cp:revision>3</cp:revision>
  <cp:lastPrinted>2024-02-20T11:31:00Z</cp:lastPrinted>
  <dcterms:created xsi:type="dcterms:W3CDTF">2024-02-20T11:30:00Z</dcterms:created>
  <dcterms:modified xsi:type="dcterms:W3CDTF">2024-02-20T11:33:00Z</dcterms:modified>
</cp:coreProperties>
</file>