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7.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A5645F" w14:paraId="2889DC9C" w14:textId="77777777" w:rsidTr="002A7B4A">
        <w:trPr>
          <w:trHeight w:hRule="exact" w:val="851"/>
        </w:trPr>
        <w:tc>
          <w:tcPr>
            <w:tcW w:w="142" w:type="dxa"/>
            <w:tcBorders>
              <w:bottom w:val="single" w:sz="4" w:space="0" w:color="auto"/>
            </w:tcBorders>
          </w:tcPr>
          <w:p w14:paraId="66539E8F" w14:textId="77777777" w:rsidR="002D5AAC" w:rsidRPr="008C1A9B" w:rsidRDefault="002D5AAC" w:rsidP="00E914D7">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30F6BCC6" w14:textId="77777777" w:rsidR="002D5AAC" w:rsidRPr="00BD33EE" w:rsidRDefault="002D5AAC" w:rsidP="002A7B4A"/>
        </w:tc>
        <w:tc>
          <w:tcPr>
            <w:tcW w:w="8788" w:type="dxa"/>
            <w:gridSpan w:val="3"/>
            <w:tcBorders>
              <w:bottom w:val="single" w:sz="4" w:space="0" w:color="auto"/>
            </w:tcBorders>
            <w:vAlign w:val="bottom"/>
          </w:tcPr>
          <w:p w14:paraId="04B4D632" w14:textId="06C61723" w:rsidR="00E914D7" w:rsidRPr="00E914D7" w:rsidRDefault="00E914D7" w:rsidP="00E914D7">
            <w:pPr>
              <w:jc w:val="right"/>
              <w:rPr>
                <w:lang w:val="en-US"/>
              </w:rPr>
            </w:pPr>
            <w:r w:rsidRPr="00E914D7">
              <w:rPr>
                <w:sz w:val="40"/>
                <w:lang w:val="en-US"/>
              </w:rPr>
              <w:t>E</w:t>
            </w:r>
            <w:r w:rsidRPr="00E914D7">
              <w:rPr>
                <w:lang w:val="en-US"/>
              </w:rPr>
              <w:t>/ECE/324/Rev.2/Add.118/Rev.3</w:t>
            </w:r>
            <w:r w:rsidRPr="00E914D7">
              <w:rPr>
                <w:rFonts w:cs="Times New Roman"/>
                <w:lang w:val="en-US"/>
              </w:rPr>
              <w:t>−</w:t>
            </w:r>
            <w:r w:rsidRPr="00E914D7">
              <w:rPr>
                <w:sz w:val="40"/>
                <w:lang w:val="en-US"/>
              </w:rPr>
              <w:t>E</w:t>
            </w:r>
            <w:r w:rsidRPr="00E914D7">
              <w:rPr>
                <w:lang w:val="en-US"/>
              </w:rPr>
              <w:t>/ECE/TRANS/505/Rev.2/Add.118/Rev.3</w:t>
            </w:r>
          </w:p>
        </w:tc>
      </w:tr>
      <w:tr w:rsidR="002D5AAC" w:rsidRPr="009D084C" w14:paraId="4B463FDD" w14:textId="77777777" w:rsidTr="002A7B4A">
        <w:trPr>
          <w:trHeight w:hRule="exact" w:val="2835"/>
        </w:trPr>
        <w:tc>
          <w:tcPr>
            <w:tcW w:w="1280" w:type="dxa"/>
            <w:gridSpan w:val="3"/>
            <w:tcBorders>
              <w:top w:val="single" w:sz="4" w:space="0" w:color="auto"/>
              <w:bottom w:val="single" w:sz="12" w:space="0" w:color="auto"/>
            </w:tcBorders>
          </w:tcPr>
          <w:p w14:paraId="4BE11919" w14:textId="77777777" w:rsidR="002D5AAC" w:rsidRPr="00E914D7" w:rsidRDefault="002D5AAC" w:rsidP="002A7B4A">
            <w:pPr>
              <w:spacing w:before="120"/>
              <w:rPr>
                <w:szCs w:val="20"/>
                <w:lang w:val="en-US"/>
              </w:rPr>
            </w:pPr>
          </w:p>
        </w:tc>
        <w:tc>
          <w:tcPr>
            <w:tcW w:w="5540" w:type="dxa"/>
            <w:tcBorders>
              <w:top w:val="single" w:sz="4" w:space="0" w:color="auto"/>
              <w:bottom w:val="single" w:sz="12" w:space="0" w:color="auto"/>
            </w:tcBorders>
          </w:tcPr>
          <w:p w14:paraId="158CB86A" w14:textId="77777777" w:rsidR="002D5AAC" w:rsidRPr="00E914D7"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55195440" w14:textId="224217CB" w:rsidR="002D5AAC" w:rsidRDefault="002D5AAC" w:rsidP="002A7B4A">
            <w:pPr>
              <w:spacing w:before="240"/>
              <w:rPr>
                <w:szCs w:val="20"/>
                <w:lang w:val="en-US"/>
              </w:rPr>
            </w:pPr>
          </w:p>
          <w:p w14:paraId="6F0D4BDB" w14:textId="5C9786BC" w:rsidR="00E914D7" w:rsidRDefault="00E914D7" w:rsidP="00E914D7">
            <w:pPr>
              <w:spacing w:line="240" w:lineRule="exact"/>
              <w:rPr>
                <w:szCs w:val="20"/>
                <w:lang w:val="en-US"/>
              </w:rPr>
            </w:pPr>
          </w:p>
          <w:p w14:paraId="528B764D" w14:textId="56EAB150" w:rsidR="00E914D7" w:rsidRPr="009D084C" w:rsidRDefault="009C3968" w:rsidP="009C3968">
            <w:pPr>
              <w:spacing w:line="240" w:lineRule="exact"/>
              <w:rPr>
                <w:szCs w:val="20"/>
                <w:lang w:val="en-US"/>
              </w:rPr>
            </w:pPr>
            <w:r>
              <w:rPr>
                <w:szCs w:val="20"/>
              </w:rPr>
              <w:t xml:space="preserve">25 </w:t>
            </w:r>
            <w:r>
              <w:rPr>
                <w:szCs w:val="20"/>
                <w:lang w:val="fr-CH"/>
              </w:rPr>
              <w:t>January</w:t>
            </w:r>
            <w:r>
              <w:rPr>
                <w:szCs w:val="20"/>
              </w:rPr>
              <w:t xml:space="preserve"> 2023</w:t>
            </w:r>
          </w:p>
        </w:tc>
      </w:tr>
    </w:tbl>
    <w:p w14:paraId="4BB6E1D5" w14:textId="77777777" w:rsidR="00E914D7" w:rsidRPr="00392A12" w:rsidRDefault="00E914D7" w:rsidP="00E914D7">
      <w:pPr>
        <w:pStyle w:val="HChG"/>
        <w:spacing w:before="200" w:after="120"/>
        <w:ind w:left="1138" w:right="1138" w:hanging="1138"/>
      </w:pPr>
      <w:r>
        <w:tab/>
      </w:r>
      <w:r>
        <w:tab/>
      </w:r>
      <w:r>
        <w:rPr>
          <w:bCs/>
        </w:rPr>
        <w:t>Соглашение</w:t>
      </w:r>
      <w:bookmarkStart w:id="0" w:name="_Toc340666199"/>
      <w:bookmarkStart w:id="1" w:name="_Toc340745062"/>
      <w:bookmarkEnd w:id="0"/>
      <w:bookmarkEnd w:id="1"/>
    </w:p>
    <w:p w14:paraId="4202770E" w14:textId="77777777" w:rsidR="00E914D7" w:rsidRPr="00CF13E6" w:rsidRDefault="00E914D7" w:rsidP="00E914D7">
      <w:pPr>
        <w:pStyle w:val="H1G"/>
        <w:spacing w:before="200"/>
        <w:ind w:left="1138" w:right="1138" w:hanging="1138"/>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E66023">
        <w:rPr>
          <w:rStyle w:val="aa"/>
          <w:b w:val="0"/>
          <w:sz w:val="20"/>
          <w:vertAlign w:val="baseline"/>
          <w:lang w:eastAsia="en-US"/>
        </w:rPr>
        <w:footnoteReference w:customMarkFollows="1" w:id="1"/>
        <w:t>*</w:t>
      </w:r>
    </w:p>
    <w:p w14:paraId="739E2348" w14:textId="77777777" w:rsidR="00E914D7" w:rsidRPr="00CF13E6" w:rsidRDefault="00E914D7" w:rsidP="00E914D7">
      <w:pPr>
        <w:pStyle w:val="SingleTxtG"/>
        <w:spacing w:before="120"/>
        <w:ind w:left="1138" w:right="1138"/>
      </w:pPr>
      <w:r>
        <w:t>(Пересмотр 3, включающий поправки, вступившие в силу 14 сентября 2017 года)</w:t>
      </w:r>
    </w:p>
    <w:p w14:paraId="14BC8123" w14:textId="77777777" w:rsidR="00E914D7" w:rsidRPr="00CF13E6" w:rsidRDefault="00E914D7" w:rsidP="00E914D7">
      <w:pPr>
        <w:pStyle w:val="H1G"/>
        <w:spacing w:before="120" w:after="120"/>
        <w:ind w:left="0" w:right="0" w:firstLine="0"/>
        <w:jc w:val="center"/>
      </w:pPr>
      <w:r>
        <w:rPr>
          <w:bCs/>
        </w:rPr>
        <w:t>_________</w:t>
      </w:r>
    </w:p>
    <w:p w14:paraId="1EB2D87C" w14:textId="77777777" w:rsidR="00E914D7" w:rsidRPr="00CF13E6" w:rsidRDefault="00E914D7" w:rsidP="00E914D7">
      <w:pPr>
        <w:pStyle w:val="H1G"/>
        <w:spacing w:before="120" w:after="120"/>
        <w:ind w:left="1138" w:right="1138" w:hanging="1138"/>
      </w:pPr>
      <w:r>
        <w:tab/>
      </w:r>
      <w:r>
        <w:tab/>
      </w:r>
      <w:r>
        <w:rPr>
          <w:bCs/>
        </w:rPr>
        <w:t xml:space="preserve">Добавление </w:t>
      </w:r>
      <w:r w:rsidRPr="00F9400D">
        <w:rPr>
          <w:bCs/>
        </w:rPr>
        <w:t>1</w:t>
      </w:r>
      <w:r w:rsidRPr="00F35DF0">
        <w:rPr>
          <w:bCs/>
        </w:rPr>
        <w:t>1</w:t>
      </w:r>
      <w:r w:rsidRPr="00BE6114">
        <w:rPr>
          <w:bCs/>
        </w:rPr>
        <w:t>8</w:t>
      </w:r>
      <w:r>
        <w:rPr>
          <w:bCs/>
        </w:rPr>
        <w:t xml:space="preserve"> — Правила № </w:t>
      </w:r>
      <w:r w:rsidRPr="00F9400D">
        <w:rPr>
          <w:bCs/>
        </w:rPr>
        <w:t>1</w:t>
      </w:r>
      <w:r w:rsidRPr="00F35DF0">
        <w:rPr>
          <w:bCs/>
        </w:rPr>
        <w:t>1</w:t>
      </w:r>
      <w:r w:rsidRPr="00BE6114">
        <w:rPr>
          <w:bCs/>
        </w:rPr>
        <w:t>9</w:t>
      </w:r>
      <w:r>
        <w:rPr>
          <w:bCs/>
        </w:rPr>
        <w:t xml:space="preserve"> ООН</w:t>
      </w:r>
    </w:p>
    <w:p w14:paraId="4E27CC70" w14:textId="77777777" w:rsidR="00E914D7" w:rsidRPr="003076AE" w:rsidRDefault="00E914D7" w:rsidP="00E914D7">
      <w:pPr>
        <w:pStyle w:val="H1G"/>
        <w:spacing w:before="200" w:after="200"/>
        <w:ind w:left="1138" w:right="1138" w:hanging="1138"/>
        <w:rPr>
          <w:bCs/>
        </w:rPr>
      </w:pPr>
      <w:r>
        <w:tab/>
      </w:r>
      <w:r>
        <w:tab/>
      </w:r>
      <w:r>
        <w:rPr>
          <w:bCs/>
        </w:rPr>
        <w:t xml:space="preserve">Пересмотр </w:t>
      </w:r>
      <w:r w:rsidRPr="003076AE">
        <w:rPr>
          <w:bCs/>
        </w:rPr>
        <w:t>3</w:t>
      </w:r>
    </w:p>
    <w:p w14:paraId="67DAB1C9" w14:textId="77777777" w:rsidR="00E914D7" w:rsidRPr="007A275D" w:rsidRDefault="00E914D7" w:rsidP="00E914D7">
      <w:pPr>
        <w:pStyle w:val="SingleTxtGR"/>
        <w:spacing w:after="60" w:line="220" w:lineRule="atLeast"/>
      </w:pPr>
      <w:r w:rsidRPr="007A275D">
        <w:t>Включает все тексты, действующие на настоящий момент:</w:t>
      </w:r>
    </w:p>
    <w:p w14:paraId="4BE368B3" w14:textId="77777777" w:rsidR="00E914D7" w:rsidRPr="007A275D" w:rsidRDefault="00E914D7" w:rsidP="00E914D7">
      <w:pPr>
        <w:pStyle w:val="SingleTxtGR"/>
        <w:spacing w:after="0" w:line="220" w:lineRule="atLeast"/>
      </w:pPr>
      <w:r w:rsidRPr="007A275D">
        <w:t>Дополнение 5 к поправкам серии 01 — дата вступления в силу: 10 октября 2017 года</w:t>
      </w:r>
    </w:p>
    <w:p w14:paraId="6E347E74" w14:textId="77777777" w:rsidR="00E914D7" w:rsidRPr="007A275D" w:rsidRDefault="00E914D7" w:rsidP="00E914D7">
      <w:pPr>
        <w:pStyle w:val="SingleTxtGR"/>
        <w:spacing w:after="0" w:line="220" w:lineRule="atLeast"/>
      </w:pPr>
      <w:r w:rsidRPr="007A275D">
        <w:t>Дополнение 6 к поправкам серии 01 — дата вступления в силу: 10 февраля 2018 года</w:t>
      </w:r>
    </w:p>
    <w:p w14:paraId="6EE429C4" w14:textId="77777777" w:rsidR="00E914D7" w:rsidRPr="007A275D" w:rsidRDefault="00E914D7" w:rsidP="00E914D7">
      <w:pPr>
        <w:pStyle w:val="SingleTxtG"/>
        <w:spacing w:line="240" w:lineRule="auto"/>
        <w:rPr>
          <w:spacing w:val="-2"/>
        </w:rPr>
      </w:pPr>
      <w:r w:rsidRPr="007A275D">
        <w:t>Поправки серии 02 — Дата вступления в силу: 15 октября 2019 года</w:t>
      </w:r>
    </w:p>
    <w:p w14:paraId="42232755" w14:textId="77777777" w:rsidR="00E914D7" w:rsidRPr="00CC73C0" w:rsidRDefault="00E914D7" w:rsidP="007A275D">
      <w:pPr>
        <w:pStyle w:val="H1G"/>
        <w:spacing w:before="240" w:after="120" w:line="240" w:lineRule="exact"/>
      </w:pPr>
      <w:r>
        <w:tab/>
      </w:r>
      <w:r>
        <w:tab/>
      </w:r>
      <w:r w:rsidRPr="001A1F04">
        <w:t>Единообразные предписания, касающиеся официального утверждения</w:t>
      </w:r>
      <w:r w:rsidRPr="00870E1C">
        <w:t xml:space="preserve"> </w:t>
      </w:r>
      <w:r>
        <w:t>о</w:t>
      </w:r>
      <w:r w:rsidRPr="00870E1C">
        <w:t>гн</w:t>
      </w:r>
      <w:r>
        <w:t>ей</w:t>
      </w:r>
      <w:r w:rsidRPr="00870E1C">
        <w:t xml:space="preserve"> подсветки поворота</w:t>
      </w:r>
      <w:r>
        <w:t xml:space="preserve"> </w:t>
      </w:r>
      <w:r w:rsidRPr="001A1F04">
        <w:t>механических транспортных средств</w:t>
      </w:r>
    </w:p>
    <w:p w14:paraId="59A8CDB5" w14:textId="77777777" w:rsidR="00E914D7" w:rsidRDefault="00E914D7" w:rsidP="00E914D7">
      <w:pPr>
        <w:pStyle w:val="SingleTxtG"/>
        <w:spacing w:after="40"/>
      </w:pPr>
      <w:r>
        <w:t>Настоящий документ опубликован исключительно в информационных целях. Аутентичные и юридически обязательные тексты дополнений перечислены на следующей странице.</w:t>
      </w:r>
    </w:p>
    <w:p w14:paraId="6703E294" w14:textId="733DE6E2" w:rsidR="003000CB" w:rsidRPr="00CF13E6" w:rsidRDefault="00E914D7" w:rsidP="003000CB">
      <w:pPr>
        <w:pStyle w:val="H1G"/>
        <w:spacing w:before="120" w:after="120"/>
        <w:ind w:left="0" w:right="0" w:firstLine="0"/>
        <w:jc w:val="center"/>
      </w:pPr>
      <w:r>
        <w:rPr>
          <w:b w:val="0"/>
          <w:noProof/>
        </w:rPr>
        <w:drawing>
          <wp:anchor distT="0" distB="137160" distL="114300" distR="114300" simplePos="0" relativeHeight="251659264" behindDoc="0" locked="0" layoutInCell="1" allowOverlap="1" wp14:anchorId="3FAABD83" wp14:editId="16E246E0">
            <wp:simplePos x="0" y="0"/>
            <wp:positionH relativeFrom="margin">
              <wp:align>center</wp:align>
            </wp:positionH>
            <wp:positionV relativeFrom="paragraph">
              <wp:posOffset>226060</wp:posOffset>
            </wp:positionV>
            <wp:extent cx="949960" cy="7632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949960" cy="763270"/>
                    </a:xfrm>
                    <a:prstGeom prst="rect">
                      <a:avLst/>
                    </a:prstGeom>
                    <a:noFill/>
                  </pic:spPr>
                </pic:pic>
              </a:graphicData>
            </a:graphic>
            <wp14:sizeRelH relativeFrom="page">
              <wp14:pctWidth>0</wp14:pctWidth>
            </wp14:sizeRelH>
            <wp14:sizeRelV relativeFrom="page">
              <wp14:pctHeight>0</wp14:pctHeight>
            </wp14:sizeRelV>
          </wp:anchor>
        </w:drawing>
      </w:r>
      <w:r>
        <w:rPr>
          <w:bCs/>
        </w:rPr>
        <w:t>_________</w:t>
      </w:r>
      <w:r w:rsidR="003000CB">
        <w:rPr>
          <w:bCs/>
        </w:rPr>
        <w:t>_</w:t>
      </w:r>
    </w:p>
    <w:p w14:paraId="2A0E357D" w14:textId="77777777" w:rsidR="00382C20" w:rsidRDefault="00E914D7" w:rsidP="00E914D7">
      <w:pPr>
        <w:suppressAutoHyphens w:val="0"/>
        <w:spacing w:line="240" w:lineRule="auto"/>
        <w:jc w:val="center"/>
        <w:rPr>
          <w:b/>
          <w:bCs/>
        </w:rPr>
        <w:sectPr w:rsidR="00382C20" w:rsidSect="00E914D7">
          <w:headerReference w:type="even" r:id="rId9"/>
          <w:headerReference w:type="default"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pPr>
      <w:r>
        <w:rPr>
          <w:b/>
          <w:bCs/>
        </w:rPr>
        <w:t>ОРГАНИЗАЦИЯ ОБЪЕДИНЕННЫХ НАЦИЙ</w:t>
      </w:r>
    </w:p>
    <w:p w14:paraId="309218F5" w14:textId="77777777" w:rsidR="00E914D7" w:rsidRDefault="00E914D7" w:rsidP="00B8047E">
      <w:pPr>
        <w:spacing w:after="120"/>
        <w:ind w:left="1134" w:right="1134"/>
        <w:jc w:val="both"/>
      </w:pPr>
      <w:r>
        <w:lastRenderedPageBreak/>
        <w:t>Аутентичные и юридически обязательные тексты:</w:t>
      </w:r>
    </w:p>
    <w:p w14:paraId="3C438BEE" w14:textId="6C0B9D28" w:rsidR="00E914D7" w:rsidRPr="00E914D7" w:rsidRDefault="00B8047E" w:rsidP="00E914D7">
      <w:pPr>
        <w:ind w:left="1134" w:right="1134"/>
        <w:jc w:val="both"/>
        <w:rPr>
          <w:lang w:val="en-US" w:eastAsia="en-GB"/>
        </w:rPr>
      </w:pPr>
      <w:r>
        <w:rPr>
          <w:lang w:val="en-US" w:eastAsia="en-GB"/>
        </w:rPr>
        <w:t>–</w:t>
      </w:r>
      <w:r w:rsidR="00E914D7" w:rsidRPr="00E914D7">
        <w:rPr>
          <w:lang w:val="en-US" w:eastAsia="en-GB"/>
        </w:rPr>
        <w:tab/>
      </w:r>
      <w:r w:rsidR="00E914D7" w:rsidRPr="00C6603D">
        <w:rPr>
          <w:lang w:val="en-US" w:eastAsia="en-GB"/>
        </w:rPr>
        <w:t>ECE</w:t>
      </w:r>
      <w:r w:rsidR="00E914D7" w:rsidRPr="00E914D7">
        <w:rPr>
          <w:lang w:val="en-US" w:eastAsia="en-GB"/>
        </w:rPr>
        <w:t>/</w:t>
      </w:r>
      <w:r w:rsidR="00E914D7" w:rsidRPr="00C6603D">
        <w:rPr>
          <w:lang w:val="en-US" w:eastAsia="en-GB"/>
        </w:rPr>
        <w:t>TRANS</w:t>
      </w:r>
      <w:r w:rsidR="00E914D7" w:rsidRPr="00E914D7">
        <w:rPr>
          <w:lang w:val="en-US" w:eastAsia="en-GB"/>
        </w:rPr>
        <w:t>/</w:t>
      </w:r>
      <w:r w:rsidR="00E914D7" w:rsidRPr="00C6603D">
        <w:rPr>
          <w:lang w:val="en-US" w:eastAsia="en-GB"/>
        </w:rPr>
        <w:t>WP</w:t>
      </w:r>
      <w:r w:rsidR="00E914D7" w:rsidRPr="00E914D7">
        <w:rPr>
          <w:lang w:val="en-US" w:eastAsia="en-GB"/>
        </w:rPr>
        <w:t>.29/2017/40</w:t>
      </w:r>
    </w:p>
    <w:p w14:paraId="065BED46" w14:textId="49A8B8A3" w:rsidR="00E914D7" w:rsidRPr="00C6603D" w:rsidRDefault="00B8047E" w:rsidP="00E914D7">
      <w:pPr>
        <w:ind w:left="1134" w:right="1134"/>
        <w:jc w:val="both"/>
        <w:rPr>
          <w:lang w:val="en-US" w:eastAsia="en-GB"/>
        </w:rPr>
      </w:pPr>
      <w:r>
        <w:rPr>
          <w:lang w:val="en-US" w:eastAsia="en-GB"/>
        </w:rPr>
        <w:t>–</w:t>
      </w:r>
      <w:r w:rsidR="00E914D7" w:rsidRPr="00C6603D">
        <w:rPr>
          <w:lang w:val="en-US" w:eastAsia="en-GB"/>
        </w:rPr>
        <w:tab/>
        <w:t>ECE/TRANS/WP.29/2017/88</w:t>
      </w:r>
    </w:p>
    <w:p w14:paraId="0FAA58AB" w14:textId="2BBC618C" w:rsidR="00E914D7" w:rsidRPr="003076AE" w:rsidRDefault="00B8047E" w:rsidP="00E914D7">
      <w:pPr>
        <w:ind w:left="1134" w:right="1134"/>
        <w:jc w:val="both"/>
        <w:rPr>
          <w:lang w:val="en-US" w:eastAsia="en-GB"/>
        </w:rPr>
      </w:pPr>
      <w:r>
        <w:rPr>
          <w:lang w:val="en-US" w:eastAsia="en-GB"/>
        </w:rPr>
        <w:t>–</w:t>
      </w:r>
      <w:r w:rsidR="00E914D7" w:rsidRPr="003076AE">
        <w:rPr>
          <w:lang w:val="en-US" w:eastAsia="en-GB"/>
        </w:rPr>
        <w:tab/>
        <w:t>ECE/TRANS/WP.29/2018/118/Rev.1</w:t>
      </w:r>
    </w:p>
    <w:p w14:paraId="42204CDF" w14:textId="77777777" w:rsidR="00604A60" w:rsidRDefault="00E914D7" w:rsidP="00E914D7">
      <w:pPr>
        <w:suppressAutoHyphens w:val="0"/>
        <w:spacing w:line="240" w:lineRule="auto"/>
        <w:rPr>
          <w:b/>
          <w:sz w:val="24"/>
          <w:lang w:val="en-US"/>
        </w:rPr>
        <w:sectPr w:rsidR="00604A60" w:rsidSect="00382C20">
          <w:headerReference w:type="even" r:id="rId14"/>
          <w:footerReference w:type="even" r:id="rId15"/>
          <w:endnotePr>
            <w:numFmt w:val="decimal"/>
          </w:endnotePr>
          <w:pgSz w:w="11906" w:h="16838" w:code="9"/>
          <w:pgMar w:top="1418" w:right="1134" w:bottom="1134" w:left="1134" w:header="680" w:footer="567" w:gutter="0"/>
          <w:cols w:space="708"/>
          <w:docGrid w:linePitch="360"/>
        </w:sectPr>
      </w:pPr>
      <w:r w:rsidRPr="003076AE">
        <w:rPr>
          <w:b/>
          <w:sz w:val="24"/>
          <w:lang w:val="en-US"/>
        </w:rPr>
        <w:br w:type="page"/>
      </w:r>
    </w:p>
    <w:p w14:paraId="6360587D" w14:textId="77777777" w:rsidR="00E914D7" w:rsidRPr="00E914D7" w:rsidRDefault="00E914D7" w:rsidP="00E914D7">
      <w:pPr>
        <w:pStyle w:val="HChGR"/>
        <w:rPr>
          <w:lang w:val="en-US"/>
        </w:rPr>
      </w:pPr>
      <w:r w:rsidRPr="003076AE">
        <w:rPr>
          <w:lang w:val="en-US"/>
        </w:rPr>
        <w:tab/>
      </w:r>
      <w:r w:rsidRPr="001A1F04">
        <w:t>Правила</w:t>
      </w:r>
      <w:r w:rsidRPr="00E914D7">
        <w:rPr>
          <w:lang w:val="en-US"/>
        </w:rPr>
        <w:t xml:space="preserve"> № 119 </w:t>
      </w:r>
      <w:r>
        <w:t>ООН</w:t>
      </w:r>
    </w:p>
    <w:p w14:paraId="022FA515" w14:textId="74F6FB97" w:rsidR="00E914D7" w:rsidRPr="001A1F04" w:rsidRDefault="00E914D7" w:rsidP="00E914D7">
      <w:pPr>
        <w:pStyle w:val="HChGR"/>
      </w:pPr>
      <w:r w:rsidRPr="00E914D7">
        <w:rPr>
          <w:lang w:val="en-US"/>
        </w:rPr>
        <w:tab/>
      </w:r>
      <w:r w:rsidRPr="00E914D7">
        <w:rPr>
          <w:lang w:val="en-US"/>
        </w:rPr>
        <w:tab/>
      </w:r>
      <w:r w:rsidRPr="001A1F04">
        <w:rPr>
          <w:bCs/>
        </w:rPr>
        <w:t xml:space="preserve">Единообразные предписания, касающиеся официального утверждения </w:t>
      </w:r>
      <w:r>
        <w:t>огней подсветки</w:t>
      </w:r>
      <w:r w:rsidR="00B8047E" w:rsidRPr="00B8047E">
        <w:t xml:space="preserve"> </w:t>
      </w:r>
      <w:r w:rsidRPr="001A1F04">
        <w:t>поворота механических транспортных средств</w:t>
      </w:r>
    </w:p>
    <w:p w14:paraId="78DCB8CB" w14:textId="77777777" w:rsidR="00E914D7" w:rsidRDefault="00E914D7" w:rsidP="00E914D7">
      <w:pPr>
        <w:pStyle w:val="SingleTxtGR"/>
        <w:ind w:left="0" w:right="0"/>
        <w:jc w:val="left"/>
        <w:rPr>
          <w:sz w:val="28"/>
        </w:rPr>
      </w:pPr>
      <w:r>
        <w:rPr>
          <w:sz w:val="28"/>
        </w:rPr>
        <w:t>Содержание</w:t>
      </w:r>
    </w:p>
    <w:p w14:paraId="46AA3D5B" w14:textId="77777777" w:rsidR="00E914D7" w:rsidRDefault="00E914D7" w:rsidP="00E914D7">
      <w:pPr>
        <w:pStyle w:val="SingleTxtGR"/>
        <w:tabs>
          <w:tab w:val="clear" w:pos="1701"/>
          <w:tab w:val="clear" w:pos="2268"/>
          <w:tab w:val="clear" w:pos="2835"/>
          <w:tab w:val="clear" w:pos="3402"/>
          <w:tab w:val="clear" w:pos="3969"/>
          <w:tab w:val="right" w:pos="9638"/>
        </w:tabs>
        <w:ind w:left="283" w:right="0"/>
        <w:jc w:val="left"/>
        <w:rPr>
          <w:sz w:val="18"/>
        </w:rPr>
      </w:pPr>
      <w:r>
        <w:rPr>
          <w:i/>
          <w:sz w:val="18"/>
        </w:rPr>
        <w:tab/>
        <w:t>Стр.</w:t>
      </w:r>
    </w:p>
    <w:p w14:paraId="0C00B556" w14:textId="77777777" w:rsidR="00E914D7" w:rsidRPr="009C36E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r>
      <w:r>
        <w:tab/>
        <w:t>Область применения</w:t>
      </w:r>
      <w:r w:rsidRPr="001A1F04">
        <w:tab/>
      </w:r>
      <w:r w:rsidRPr="00455A74">
        <w:tab/>
      </w:r>
      <w:r w:rsidRPr="009C36E9">
        <w:t>4</w:t>
      </w:r>
    </w:p>
    <w:p w14:paraId="12395F97" w14:textId="77777777" w:rsidR="00E914D7" w:rsidRPr="009C36E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rsidRPr="001A1F04">
        <w:tab/>
        <w:t>1.</w:t>
      </w:r>
      <w:r w:rsidRPr="001A1F04">
        <w:tab/>
        <w:t>Определения</w:t>
      </w:r>
      <w:r w:rsidRPr="001A1F04">
        <w:tab/>
      </w:r>
      <w:r w:rsidRPr="001A1F04">
        <w:tab/>
      </w:r>
      <w:r w:rsidRPr="009C36E9">
        <w:t>4</w:t>
      </w:r>
    </w:p>
    <w:p w14:paraId="3E14D1F0" w14:textId="77777777" w:rsidR="00E914D7" w:rsidRPr="009C36E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rsidRPr="001A1F04">
        <w:tab/>
        <w:t>2.</w:t>
      </w:r>
      <w:r w:rsidRPr="001A1F04">
        <w:tab/>
        <w:t>За</w:t>
      </w:r>
      <w:r>
        <w:t>явка на официальное утверждение</w:t>
      </w:r>
      <w:r w:rsidRPr="001A1F04">
        <w:tab/>
      </w:r>
      <w:r w:rsidRPr="001A1F04">
        <w:tab/>
      </w:r>
      <w:r w:rsidRPr="009C36E9">
        <w:t>4</w:t>
      </w:r>
    </w:p>
    <w:p w14:paraId="3FC6B2DD" w14:textId="77777777" w:rsidR="00E914D7" w:rsidRPr="009C36E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3.</w:t>
      </w:r>
      <w:r>
        <w:tab/>
        <w:t>Маркировка</w:t>
      </w:r>
      <w:r w:rsidRPr="001A1F04">
        <w:tab/>
      </w:r>
      <w:r w:rsidRPr="001A1F04">
        <w:tab/>
      </w:r>
      <w:r w:rsidRPr="009C36E9">
        <w:t>5</w:t>
      </w:r>
    </w:p>
    <w:p w14:paraId="44C8977C" w14:textId="77777777" w:rsidR="00E914D7" w:rsidRPr="009C36E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rsidRPr="001A1F04">
        <w:tab/>
        <w:t>4.</w:t>
      </w:r>
      <w:r w:rsidRPr="001A1F04">
        <w:tab/>
        <w:t>Официальное утверждение</w:t>
      </w:r>
      <w:r w:rsidRPr="001A1F04">
        <w:tab/>
      </w:r>
      <w:r w:rsidRPr="001A1F04">
        <w:tab/>
      </w:r>
      <w:r w:rsidRPr="009C36E9">
        <w:t>6</w:t>
      </w:r>
    </w:p>
    <w:p w14:paraId="5E6849A9" w14:textId="77777777" w:rsidR="00E914D7" w:rsidRPr="009C36E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rsidRPr="001A1F04">
        <w:tab/>
      </w:r>
      <w:r>
        <w:t>5.</w:t>
      </w:r>
      <w:r>
        <w:tab/>
        <w:t>Общие технические требования</w:t>
      </w:r>
      <w:r w:rsidRPr="001A1F04">
        <w:tab/>
      </w:r>
      <w:r w:rsidRPr="001A1F04">
        <w:tab/>
      </w:r>
      <w:r w:rsidRPr="009C36E9">
        <w:t>8</w:t>
      </w:r>
    </w:p>
    <w:p w14:paraId="61DEBB86" w14:textId="77777777" w:rsidR="00E914D7" w:rsidRPr="009C36E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6.</w:t>
      </w:r>
      <w:r>
        <w:tab/>
        <w:t>Сила испускаемого света</w:t>
      </w:r>
      <w:r w:rsidRPr="001A1F04">
        <w:tab/>
      </w:r>
      <w:r w:rsidRPr="001A1F04">
        <w:tab/>
      </w:r>
      <w:r w:rsidRPr="009C36E9">
        <w:t>9</w:t>
      </w:r>
    </w:p>
    <w:p w14:paraId="38CCE96F" w14:textId="77777777" w:rsidR="00E914D7" w:rsidRPr="009C36E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rsidRPr="001A1F04">
        <w:tab/>
        <w:t>7.</w:t>
      </w:r>
      <w:r w:rsidRPr="001A1F04">
        <w:tab/>
        <w:t>Процедур</w:t>
      </w:r>
      <w:r>
        <w:t>а испытания</w:t>
      </w:r>
      <w:r w:rsidRPr="001A1F04">
        <w:tab/>
      </w:r>
      <w:r w:rsidRPr="001A1F04">
        <w:tab/>
      </w:r>
      <w:r w:rsidRPr="009C36E9">
        <w:t>10</w:t>
      </w:r>
    </w:p>
    <w:p w14:paraId="2824146D" w14:textId="77777777" w:rsidR="00E914D7" w:rsidRPr="009C36E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8.</w:t>
      </w:r>
      <w:r>
        <w:tab/>
        <w:t>Цвет испускаемого света</w:t>
      </w:r>
      <w:r w:rsidRPr="001A1F04">
        <w:tab/>
      </w:r>
      <w:r w:rsidRPr="001A1F04">
        <w:tab/>
      </w:r>
      <w:r w:rsidRPr="009C36E9">
        <w:t>11</w:t>
      </w:r>
    </w:p>
    <w:p w14:paraId="0B306FEB" w14:textId="77777777" w:rsidR="00E914D7" w:rsidRPr="009C36E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9.</w:t>
      </w:r>
      <w:r>
        <w:tab/>
        <w:t>Соответствие производства</w:t>
      </w:r>
      <w:r w:rsidRPr="001A1F04">
        <w:tab/>
      </w:r>
      <w:r w:rsidRPr="001A1F04">
        <w:tab/>
      </w:r>
      <w:r w:rsidRPr="009C36E9">
        <w:t>11</w:t>
      </w:r>
    </w:p>
    <w:p w14:paraId="5C424770" w14:textId="77777777" w:rsidR="00E914D7" w:rsidRPr="009C36E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rsidRPr="001A1F04">
        <w:tab/>
        <w:t>10.</w:t>
      </w:r>
      <w:r w:rsidRPr="001A1F04">
        <w:tab/>
        <w:t>Санкции, налагаемые</w:t>
      </w:r>
      <w:r>
        <w:t xml:space="preserve"> за несоответствие производства</w:t>
      </w:r>
      <w:r w:rsidRPr="001A1F04">
        <w:tab/>
      </w:r>
      <w:r w:rsidRPr="001A1F04">
        <w:tab/>
      </w:r>
      <w:r>
        <w:t>12</w:t>
      </w:r>
    </w:p>
    <w:p w14:paraId="75BB6EF2" w14:textId="77777777" w:rsidR="00E914D7" w:rsidRPr="009C36E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rsidRPr="001A1F04">
        <w:tab/>
        <w:t>11.</w:t>
      </w:r>
      <w:r w:rsidRPr="001A1F04">
        <w:tab/>
        <w:t>Окончат</w:t>
      </w:r>
      <w:r>
        <w:t>ельное прекращение производства</w:t>
      </w:r>
      <w:r w:rsidRPr="001A1F04">
        <w:tab/>
      </w:r>
      <w:r w:rsidRPr="001A1F04">
        <w:tab/>
      </w:r>
      <w:r w:rsidRPr="009C36E9">
        <w:t>12</w:t>
      </w:r>
    </w:p>
    <w:p w14:paraId="329C4342" w14:textId="385E8DA5" w:rsidR="00E914D7" w:rsidRPr="009C36E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right="0" w:hanging="1134"/>
        <w:jc w:val="left"/>
      </w:pPr>
      <w:r w:rsidRPr="001A1F04">
        <w:tab/>
        <w:t>12.</w:t>
      </w:r>
      <w:r w:rsidRPr="001A1F04">
        <w:tab/>
        <w:t xml:space="preserve">Названия и адреса технических служб, уполномоченных проводить испытания </w:t>
      </w:r>
      <w:r w:rsidR="00C124BD">
        <w:br/>
      </w:r>
      <w:r w:rsidRPr="001A1F04">
        <w:t>для официального утверждения, и органов</w:t>
      </w:r>
      <w:r>
        <w:t xml:space="preserve"> по </w:t>
      </w:r>
      <w:r w:rsidRPr="001A1F04">
        <w:t>официально</w:t>
      </w:r>
      <w:r>
        <w:t>му</w:t>
      </w:r>
      <w:r w:rsidRPr="001A1F04">
        <w:t xml:space="preserve"> утверждени</w:t>
      </w:r>
      <w:r>
        <w:t>ю</w:t>
      </w:r>
      <w:r w:rsidRPr="001A1F04">
        <w:t xml:space="preserve"> типа</w:t>
      </w:r>
      <w:r>
        <w:tab/>
      </w:r>
      <w:r w:rsidR="00C124BD">
        <w:tab/>
      </w:r>
      <w:r>
        <w:t>12</w:t>
      </w:r>
    </w:p>
    <w:p w14:paraId="2FCD12DE" w14:textId="4E7DD527" w:rsidR="00E914D7" w:rsidRPr="0026366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right="0" w:hanging="1134"/>
        <w:jc w:val="left"/>
      </w:pPr>
      <w:r>
        <w:tab/>
        <w:t>13.</w:t>
      </w:r>
      <w:r>
        <w:tab/>
        <w:t>Переходные положения</w:t>
      </w:r>
      <w:r w:rsidRPr="001A1F04">
        <w:tab/>
      </w:r>
      <w:r w:rsidRPr="001A1F04">
        <w:tab/>
      </w:r>
      <w:r>
        <w:t>1</w:t>
      </w:r>
      <w:r w:rsidR="00AD3A67">
        <w:t>2</w:t>
      </w:r>
    </w:p>
    <w:p w14:paraId="6959AAF5" w14:textId="77777777" w:rsidR="00E914D7" w:rsidRPr="006871F5"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right="0" w:hanging="1134"/>
        <w:jc w:val="left"/>
      </w:pPr>
      <w:r>
        <w:t>Приложения</w:t>
      </w:r>
    </w:p>
    <w:p w14:paraId="300070D1" w14:textId="77777777" w:rsidR="00E914D7" w:rsidRPr="00263669" w:rsidRDefault="00E914D7" w:rsidP="00E914D7">
      <w:pPr>
        <w:pStyle w:val="SingleTxtGR"/>
        <w:tabs>
          <w:tab w:val="clear" w:pos="1701"/>
          <w:tab w:val="clear" w:pos="2268"/>
          <w:tab w:val="clear" w:pos="2835"/>
          <w:tab w:val="clear" w:pos="3402"/>
          <w:tab w:val="clear" w:pos="3969"/>
          <w:tab w:val="right" w:pos="850"/>
          <w:tab w:val="left" w:pos="1134"/>
          <w:tab w:val="left" w:pos="1170"/>
          <w:tab w:val="left" w:pos="1984"/>
          <w:tab w:val="left" w:leader="dot" w:pos="8787"/>
          <w:tab w:val="right" w:pos="9638"/>
        </w:tabs>
        <w:ind w:right="0" w:hanging="1134"/>
        <w:jc w:val="left"/>
      </w:pPr>
      <w:r>
        <w:tab/>
        <w:t>1</w:t>
      </w:r>
      <w:r w:rsidRPr="001A1F04">
        <w:tab/>
        <w:t>Сообщение</w:t>
      </w:r>
      <w:r w:rsidRPr="001A1F04">
        <w:tab/>
      </w:r>
      <w:r w:rsidRPr="001A1F04">
        <w:tab/>
      </w:r>
      <w:r w:rsidRPr="00263669">
        <w:t>14</w:t>
      </w:r>
    </w:p>
    <w:p w14:paraId="1BF4C66A" w14:textId="1E9EC470" w:rsidR="00E914D7" w:rsidRPr="0026366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right="0" w:hanging="1134"/>
        <w:jc w:val="left"/>
      </w:pPr>
      <w:r>
        <w:tab/>
        <w:t>2</w:t>
      </w:r>
      <w:r w:rsidRPr="001A1F04">
        <w:tab/>
      </w:r>
      <w:r w:rsidRPr="00DF31D7">
        <w:rPr>
          <w:color w:val="000000" w:themeColor="text1"/>
        </w:rPr>
        <w:t>Примеры</w:t>
      </w:r>
      <w:r w:rsidR="00DF31D7" w:rsidRPr="00DF31D7">
        <w:rPr>
          <w:color w:val="000000" w:themeColor="text1"/>
        </w:rPr>
        <w:t xml:space="preserve"> схем</w:t>
      </w:r>
      <w:r w:rsidRPr="00DF31D7">
        <w:rPr>
          <w:color w:val="000000" w:themeColor="text1"/>
        </w:rPr>
        <w:t xml:space="preserve"> знаков официального </w:t>
      </w:r>
      <w:r>
        <w:t>утверждения</w:t>
      </w:r>
      <w:r w:rsidRPr="001A1F04">
        <w:tab/>
      </w:r>
      <w:r w:rsidRPr="001A1F04">
        <w:tab/>
      </w:r>
      <w:r w:rsidRPr="00263669">
        <w:t>16</w:t>
      </w:r>
    </w:p>
    <w:p w14:paraId="186C84BC" w14:textId="77777777" w:rsidR="00E914D7" w:rsidRPr="0026366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right="0" w:hanging="1134"/>
        <w:jc w:val="left"/>
      </w:pPr>
      <w:r>
        <w:tab/>
        <w:t>3</w:t>
      </w:r>
      <w:r>
        <w:tab/>
        <w:t>Фотометрические измерения</w:t>
      </w:r>
      <w:r w:rsidRPr="001A1F04">
        <w:tab/>
      </w:r>
      <w:r w:rsidRPr="001A1F04">
        <w:tab/>
      </w:r>
      <w:r w:rsidRPr="00263669">
        <w:t>19</w:t>
      </w:r>
    </w:p>
    <w:p w14:paraId="162CEAEE" w14:textId="18A70D5F" w:rsidR="00E914D7" w:rsidRPr="0026366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right="0" w:hanging="1134"/>
        <w:jc w:val="left"/>
      </w:pPr>
      <w:r w:rsidRPr="001A1F04">
        <w:tab/>
      </w:r>
      <w:r>
        <w:t>4</w:t>
      </w:r>
      <w:r>
        <w:tab/>
        <w:t>Цвет белого огня</w:t>
      </w:r>
      <w:r w:rsidRPr="001A1F04">
        <w:tab/>
      </w:r>
      <w:r w:rsidRPr="001A1F04">
        <w:tab/>
      </w:r>
      <w:r w:rsidRPr="00263669">
        <w:t>2</w:t>
      </w:r>
      <w:r w:rsidR="00417760">
        <w:t>2</w:t>
      </w:r>
    </w:p>
    <w:p w14:paraId="543D5CA4" w14:textId="5526AFDE" w:rsidR="00E914D7" w:rsidRPr="0026366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right="0" w:hanging="1134"/>
        <w:jc w:val="left"/>
      </w:pPr>
      <w:r>
        <w:tab/>
        <w:t>5</w:t>
      </w:r>
      <w:r w:rsidRPr="001A1F04">
        <w:tab/>
        <w:t xml:space="preserve">Минимальные требования в отношении процедур контроля за соответствием </w:t>
      </w:r>
      <w:r>
        <w:br/>
        <w:t>производства</w:t>
      </w:r>
      <w:r w:rsidRPr="001A1F04">
        <w:tab/>
      </w:r>
      <w:r w:rsidRPr="001A1F04">
        <w:tab/>
      </w:r>
      <w:r>
        <w:t>2</w:t>
      </w:r>
      <w:r w:rsidR="00417760">
        <w:t>3</w:t>
      </w:r>
    </w:p>
    <w:p w14:paraId="5117D18D" w14:textId="711C14BA" w:rsidR="00E914D7" w:rsidRPr="00263669" w:rsidRDefault="00E914D7" w:rsidP="00E914D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right="0" w:hanging="1134"/>
        <w:jc w:val="left"/>
      </w:pPr>
      <w:r>
        <w:tab/>
        <w:t>6</w:t>
      </w:r>
      <w:r w:rsidRPr="001A1F04">
        <w:tab/>
      </w:r>
      <w:r w:rsidRPr="00DF31D7">
        <w:rPr>
          <w:color w:val="000000" w:themeColor="text1"/>
        </w:rPr>
        <w:t xml:space="preserve">Минимальные требования в отношении </w:t>
      </w:r>
      <w:r w:rsidRPr="001A1F04">
        <w:t>отбора обр</w:t>
      </w:r>
      <w:r>
        <w:t>азцов, проводимого инспектором</w:t>
      </w:r>
      <w:r w:rsidRPr="001A1F04">
        <w:tab/>
      </w:r>
      <w:r w:rsidRPr="001A1F04">
        <w:tab/>
      </w:r>
      <w:r w:rsidRPr="00263669">
        <w:t>2</w:t>
      </w:r>
      <w:r w:rsidR="00BD40A7">
        <w:t>5</w:t>
      </w:r>
    </w:p>
    <w:p w14:paraId="14CC39A8" w14:textId="77777777" w:rsidR="00930B2F" w:rsidRDefault="00930B2F">
      <w:pPr>
        <w:suppressAutoHyphens w:val="0"/>
        <w:spacing w:line="240" w:lineRule="auto"/>
        <w:rPr>
          <w:rFonts w:eastAsia="Times New Roman" w:cs="Times New Roman"/>
          <w:b/>
          <w:sz w:val="28"/>
          <w:szCs w:val="20"/>
          <w:lang w:eastAsia="ru-RU"/>
        </w:rPr>
      </w:pPr>
      <w:r>
        <w:br w:type="page"/>
      </w:r>
    </w:p>
    <w:p w14:paraId="19CEDD20" w14:textId="3120F03D" w:rsidR="00E914D7" w:rsidRPr="001A1F04" w:rsidRDefault="00E914D7" w:rsidP="00E914D7">
      <w:pPr>
        <w:pStyle w:val="HChGR"/>
      </w:pPr>
      <w:r w:rsidRPr="001A1F04">
        <w:tab/>
      </w:r>
      <w:r w:rsidRPr="001A1F04">
        <w:tab/>
      </w:r>
      <w:r w:rsidRPr="001A1F04">
        <w:tab/>
        <w:t>Область применения</w:t>
      </w:r>
    </w:p>
    <w:p w14:paraId="3005D25E" w14:textId="77777777" w:rsidR="00E914D7" w:rsidRPr="001A1F04" w:rsidRDefault="00E914D7" w:rsidP="00E914D7">
      <w:pPr>
        <w:pStyle w:val="SingleTxtGR"/>
        <w:ind w:left="2268" w:hanging="1134"/>
      </w:pPr>
      <w:r w:rsidRPr="001A1F04">
        <w:tab/>
      </w:r>
      <w:r w:rsidRPr="001A1F04">
        <w:tab/>
        <w:t xml:space="preserve">Настоящие Правила применяются к </w:t>
      </w:r>
      <w:r>
        <w:t>огням подсветки</w:t>
      </w:r>
      <w:r w:rsidRPr="001A1F04">
        <w:t xml:space="preserve"> поворота транспортных средств категорий </w:t>
      </w:r>
      <w:r w:rsidRPr="001A1F04">
        <w:rPr>
          <w:lang w:val="en-US"/>
        </w:rPr>
        <w:t>M</w:t>
      </w:r>
      <w:r w:rsidRPr="001A1F04">
        <w:t xml:space="preserve">, </w:t>
      </w:r>
      <w:r w:rsidRPr="001A1F04">
        <w:rPr>
          <w:lang w:val="en-US"/>
        </w:rPr>
        <w:t>N</w:t>
      </w:r>
      <w:r w:rsidRPr="001A1F04">
        <w:t xml:space="preserve"> и </w:t>
      </w:r>
      <w:r w:rsidRPr="001A1F04">
        <w:rPr>
          <w:lang w:val="en-US"/>
        </w:rPr>
        <w:t>T</w:t>
      </w:r>
      <w:r w:rsidRPr="00B8047E">
        <w:rPr>
          <w:sz w:val="18"/>
          <w:vertAlign w:val="superscript"/>
          <w:lang w:val="en-GB"/>
        </w:rPr>
        <w:footnoteReference w:id="2"/>
      </w:r>
      <w:r w:rsidRPr="001A1F04">
        <w:t>.</w:t>
      </w:r>
    </w:p>
    <w:p w14:paraId="6A642D66" w14:textId="77777777" w:rsidR="00E914D7" w:rsidRPr="001A1F04" w:rsidRDefault="00E914D7" w:rsidP="00E914D7">
      <w:pPr>
        <w:pStyle w:val="HChGR"/>
      </w:pPr>
      <w:r w:rsidRPr="001A1F04">
        <w:tab/>
      </w:r>
      <w:r w:rsidRPr="00687083">
        <w:tab/>
      </w:r>
      <w:r w:rsidRPr="001A1F04">
        <w:t>1.</w:t>
      </w:r>
      <w:r w:rsidRPr="001A1F04">
        <w:tab/>
      </w:r>
      <w:r w:rsidRPr="001A1F04">
        <w:tab/>
        <w:t>Определения</w:t>
      </w:r>
    </w:p>
    <w:p w14:paraId="202E8650" w14:textId="77777777" w:rsidR="00E914D7" w:rsidRPr="001A1F04" w:rsidRDefault="00E914D7" w:rsidP="00E914D7">
      <w:pPr>
        <w:pStyle w:val="SingleTxtGR"/>
        <w:ind w:left="2268" w:hanging="1134"/>
      </w:pPr>
      <w:r w:rsidRPr="001A1F04">
        <w:t>1.1</w:t>
      </w:r>
      <w:r w:rsidRPr="001A1F04">
        <w:tab/>
      </w:r>
      <w:r w:rsidRPr="001A1F04">
        <w:tab/>
      </w:r>
      <w:r>
        <w:t>«</w:t>
      </w:r>
      <w:r w:rsidRPr="003076AE">
        <w:rPr>
          <w:i/>
        </w:rPr>
        <w:t>Огонь подсветки</w:t>
      </w:r>
      <w:r>
        <w:rPr>
          <w:i/>
        </w:rPr>
        <w:t xml:space="preserve"> </w:t>
      </w:r>
      <w:r w:rsidRPr="001A1F04">
        <w:rPr>
          <w:i/>
        </w:rPr>
        <w:t>поворота</w:t>
      </w:r>
      <w:r>
        <w:t>»</w:t>
      </w:r>
      <w:r w:rsidRPr="001A1F04">
        <w:t xml:space="preserve"> </w:t>
      </w:r>
      <w:r>
        <w:t>означает</w:t>
      </w:r>
      <w:r w:rsidRPr="001A1F04">
        <w:t xml:space="preserve"> огонь, используемый для дополнительного освещения части дороги, находящейся вблизи переднего угла транспортного средства с той стороны, в которую будет поворачивать транспортное средство.</w:t>
      </w:r>
    </w:p>
    <w:p w14:paraId="33E35FE3" w14:textId="77777777" w:rsidR="00E914D7" w:rsidRPr="001A1F04" w:rsidRDefault="00E914D7" w:rsidP="00E914D7">
      <w:pPr>
        <w:pStyle w:val="SingleTxtGR"/>
        <w:ind w:left="2268" w:hanging="1134"/>
      </w:pPr>
      <w:r w:rsidRPr="001A1F04">
        <w:t>1.2</w:t>
      </w:r>
      <w:r w:rsidRPr="001A1F04">
        <w:tab/>
      </w:r>
      <w:r w:rsidRPr="001A1F04">
        <w:tab/>
      </w:r>
      <w:r>
        <w:t>«</w:t>
      </w:r>
      <w:r w:rsidRPr="003076AE">
        <w:rPr>
          <w:i/>
        </w:rPr>
        <w:t>Огни подсветки</w:t>
      </w:r>
      <w:r>
        <w:rPr>
          <w:i/>
        </w:rPr>
        <w:t xml:space="preserve"> </w:t>
      </w:r>
      <w:r w:rsidRPr="001A1F04">
        <w:rPr>
          <w:i/>
        </w:rPr>
        <w:t>поворота различных типов</w:t>
      </w:r>
      <w:r>
        <w:t>»</w:t>
      </w:r>
      <w:r w:rsidRPr="001A1F04">
        <w:t xml:space="preserve"> </w:t>
      </w:r>
      <w:r>
        <w:t xml:space="preserve">означают </w:t>
      </w:r>
      <w:r w:rsidRPr="001A1F04">
        <w:t>огни, которые различаются в таких существенных аспектах, как:</w:t>
      </w:r>
    </w:p>
    <w:p w14:paraId="34E2637A" w14:textId="77777777" w:rsidR="00E914D7" w:rsidRPr="00B47ED4" w:rsidRDefault="00E914D7" w:rsidP="00E914D7">
      <w:pPr>
        <w:pStyle w:val="SingleTxtGR"/>
        <w:tabs>
          <w:tab w:val="clear" w:pos="1701"/>
        </w:tabs>
        <w:ind w:left="2268" w:hanging="1134"/>
        <w:rPr>
          <w:iCs/>
        </w:rPr>
      </w:pPr>
      <w:r w:rsidRPr="001A1F04">
        <w:tab/>
      </w:r>
      <w:r>
        <w:rPr>
          <w:lang w:val="en-US"/>
        </w:rPr>
        <w:t>a</w:t>
      </w:r>
      <w:r w:rsidRPr="005E7CB8">
        <w:t>)</w:t>
      </w:r>
      <w:r w:rsidRPr="001A1F04">
        <w:tab/>
      </w:r>
      <w:r w:rsidRPr="00B47ED4">
        <w:t>торговое наименование или товарный знак;</w:t>
      </w:r>
    </w:p>
    <w:p w14:paraId="6C0F1B41" w14:textId="77777777" w:rsidR="00E914D7" w:rsidRPr="00B47ED4" w:rsidRDefault="00E914D7" w:rsidP="00E914D7">
      <w:pPr>
        <w:pStyle w:val="SingleTxtGR"/>
        <w:tabs>
          <w:tab w:val="clear" w:pos="1701"/>
        </w:tabs>
        <w:ind w:left="2835" w:hanging="1701"/>
        <w:rPr>
          <w:iCs/>
        </w:rPr>
      </w:pPr>
      <w:r>
        <w:tab/>
      </w:r>
      <w:r>
        <w:tab/>
      </w:r>
      <w:r>
        <w:rPr>
          <w:lang w:val="fr-CH"/>
        </w:rPr>
        <w:t>i</w:t>
      </w:r>
      <w:r w:rsidRPr="00B47ED4">
        <w:t>)</w:t>
      </w:r>
      <w:r w:rsidRPr="00B47ED4">
        <w:tab/>
        <w:t>огни, имеющие одно и то же торговое наименование или товарный знак, но произведенные различными изготовителями, рассматриваются в качестве огней различных типов;</w:t>
      </w:r>
    </w:p>
    <w:p w14:paraId="1A9587F3" w14:textId="77777777" w:rsidR="00E914D7" w:rsidRPr="00D43A01" w:rsidRDefault="00E914D7" w:rsidP="00E914D7">
      <w:pPr>
        <w:pStyle w:val="SingleTxtGR"/>
        <w:tabs>
          <w:tab w:val="clear" w:pos="1701"/>
        </w:tabs>
        <w:ind w:left="2835" w:hanging="1701"/>
      </w:pPr>
      <w:r>
        <w:tab/>
      </w:r>
      <w:r>
        <w:tab/>
      </w:r>
      <w:r>
        <w:rPr>
          <w:lang w:val="fr-CH"/>
        </w:rPr>
        <w:t>ii</w:t>
      </w:r>
      <w:r w:rsidRPr="00B47ED4">
        <w:t>)</w:t>
      </w:r>
      <w:r w:rsidRPr="00B47ED4">
        <w:tab/>
        <w:t>огни, произведенные одним и тем же изготовителем, отличающиеся только торговым наименованием или товарным знаком, рассматриваются в качестве огней одного типа</w:t>
      </w:r>
      <w:r>
        <w:t>;</w:t>
      </w:r>
    </w:p>
    <w:p w14:paraId="758D2827" w14:textId="724E2BA9" w:rsidR="00E914D7" w:rsidRPr="001A1F04" w:rsidRDefault="00E914D7" w:rsidP="00E914D7">
      <w:pPr>
        <w:pStyle w:val="SingleTxtGR"/>
        <w:ind w:left="2835" w:hanging="1701"/>
      </w:pPr>
      <w:r w:rsidRPr="001A1F04">
        <w:tab/>
      </w:r>
      <w:r w:rsidRPr="001A1F04">
        <w:tab/>
      </w:r>
      <w:r>
        <w:rPr>
          <w:lang w:val="en-US"/>
        </w:rPr>
        <w:t>b</w:t>
      </w:r>
      <w:r w:rsidRPr="005E7CB8">
        <w:t>)</w:t>
      </w:r>
      <w:r w:rsidRPr="001A1F04">
        <w:tab/>
      </w:r>
      <w:r w:rsidRPr="00284922">
        <w:t>характеристики оптической системы (уровни силы света, углы распределения света, категория источника света, модуль источника света и т.</w:t>
      </w:r>
      <w:r w:rsidR="00B8047E">
        <w:rPr>
          <w:lang w:val="fr-CH"/>
        </w:rPr>
        <w:t> </w:t>
      </w:r>
      <w:r w:rsidRPr="00284922">
        <w:t>д.)</w:t>
      </w:r>
      <w:r>
        <w:t>.</w:t>
      </w:r>
    </w:p>
    <w:p w14:paraId="434A46D2" w14:textId="77777777" w:rsidR="00E914D7" w:rsidRPr="001A1F04" w:rsidRDefault="00E914D7" w:rsidP="00E914D7">
      <w:pPr>
        <w:pStyle w:val="SingleTxtGR"/>
        <w:ind w:left="2268" w:hanging="1134"/>
      </w:pPr>
      <w:r w:rsidRPr="001A1F04">
        <w:tab/>
      </w:r>
      <w:r w:rsidRPr="001A1F04">
        <w:tab/>
        <w:t xml:space="preserve">Различие в цвете </w:t>
      </w:r>
      <w:r w:rsidRPr="001E662B">
        <w:t>источников света с нитью накала</w:t>
      </w:r>
      <w:r w:rsidRPr="001A1F04">
        <w:t xml:space="preserve"> или в цвете любого фильт</w:t>
      </w:r>
      <w:r>
        <w:t>ра не приводит к изменению типа</w:t>
      </w:r>
      <w:r w:rsidRPr="001A1F04">
        <w:t>.</w:t>
      </w:r>
    </w:p>
    <w:p w14:paraId="138BBA70" w14:textId="77777777" w:rsidR="00E914D7" w:rsidRPr="001A1F04" w:rsidRDefault="00E914D7" w:rsidP="00E914D7">
      <w:pPr>
        <w:pStyle w:val="SingleTxtGR"/>
        <w:ind w:left="2268" w:hanging="1134"/>
      </w:pPr>
      <w:r w:rsidRPr="001A1F04">
        <w:t>1.3</w:t>
      </w:r>
      <w:r w:rsidRPr="001A1F04">
        <w:tab/>
      </w:r>
      <w:r w:rsidRPr="001A1F04">
        <w:tab/>
        <w:t>Определения цвета испускаемого света, содержащиеся в Правилах</w:t>
      </w:r>
      <w:r>
        <w:t> </w:t>
      </w:r>
      <w:r w:rsidRPr="001A1F04">
        <w:t>№</w:t>
      </w:r>
      <w:r w:rsidRPr="001A1F04">
        <w:rPr>
          <w:lang w:val="en-GB"/>
        </w:rPr>
        <w:t> </w:t>
      </w:r>
      <w:r w:rsidRPr="001A1F04">
        <w:t xml:space="preserve">48 </w:t>
      </w:r>
      <w:r>
        <w:t xml:space="preserve">ООН </w:t>
      </w:r>
      <w:r w:rsidRPr="001A1F04">
        <w:t>и в сериях поправок к ним, действующих на момент подачи заявки на официальное утверждение типа, применяются к настоящим Правилам.</w:t>
      </w:r>
    </w:p>
    <w:p w14:paraId="727C0D7C" w14:textId="77777777" w:rsidR="00E914D7" w:rsidRPr="001A1F04" w:rsidRDefault="00E914D7" w:rsidP="00E914D7">
      <w:pPr>
        <w:pStyle w:val="SingleTxtGR"/>
        <w:ind w:left="2268" w:hanging="1134"/>
      </w:pPr>
      <w:r w:rsidRPr="001A1F04">
        <w:t>1.4</w:t>
      </w:r>
      <w:r w:rsidRPr="001A1F04">
        <w:tab/>
      </w:r>
      <w:r w:rsidRPr="001A1F04">
        <w:tab/>
        <w:t>Приведенные в настоящих Правилах ссылки на стандартн</w:t>
      </w:r>
      <w:r>
        <w:t>ый(е)</w:t>
      </w:r>
      <w:r w:rsidRPr="001A1F04">
        <w:t xml:space="preserve"> (эталонн</w:t>
      </w:r>
      <w:r>
        <w:t>ый(е)</w:t>
      </w:r>
      <w:r w:rsidRPr="001A1F04">
        <w:t xml:space="preserve">) </w:t>
      </w:r>
      <w:r>
        <w:t>источник(и)</w:t>
      </w:r>
      <w:r w:rsidRPr="001A1F04">
        <w:t xml:space="preserve"> </w:t>
      </w:r>
      <w:r>
        <w:t>света с нитью</w:t>
      </w:r>
      <w:r w:rsidRPr="001A1F04">
        <w:t xml:space="preserve"> накал</w:t>
      </w:r>
      <w:r>
        <w:t>а</w:t>
      </w:r>
      <w:r w:rsidRPr="001A1F04">
        <w:t xml:space="preserve"> и на Правила №</w:t>
      </w:r>
      <w:r w:rsidRPr="001A1F04">
        <w:rPr>
          <w:lang w:val="en-GB"/>
        </w:rPr>
        <w:t> </w:t>
      </w:r>
      <w:r w:rsidRPr="001A1F04">
        <w:t xml:space="preserve">37 </w:t>
      </w:r>
      <w:r>
        <w:t xml:space="preserve">ООН </w:t>
      </w:r>
      <w:r w:rsidRPr="001A1F04">
        <w:t>относятся к Правилам</w:t>
      </w:r>
      <w:r w:rsidRPr="001A1F04">
        <w:rPr>
          <w:lang w:val="en-GB"/>
        </w:rPr>
        <w:t> </w:t>
      </w:r>
      <w:r w:rsidRPr="001A1F04">
        <w:t>№</w:t>
      </w:r>
      <w:r w:rsidRPr="001A1F04">
        <w:rPr>
          <w:lang w:val="en-GB"/>
        </w:rPr>
        <w:t> </w:t>
      </w:r>
      <w:r w:rsidRPr="001A1F04">
        <w:t xml:space="preserve">37 </w:t>
      </w:r>
      <w:r>
        <w:t xml:space="preserve">ООН </w:t>
      </w:r>
      <w:r w:rsidRPr="001A1F04">
        <w:t>и сериям поправок к ним, действующих на момент подачи заявки на официальное утверждение типа.</w:t>
      </w:r>
    </w:p>
    <w:p w14:paraId="1C1E5419" w14:textId="77777777" w:rsidR="00E914D7" w:rsidRPr="001A1F04" w:rsidRDefault="00E914D7" w:rsidP="00E914D7">
      <w:pPr>
        <w:pStyle w:val="HChGR"/>
      </w:pPr>
      <w:r w:rsidRPr="001A1F04">
        <w:tab/>
      </w:r>
      <w:r w:rsidRPr="00687083">
        <w:tab/>
      </w:r>
      <w:r w:rsidRPr="001A1F04">
        <w:t>2.</w:t>
      </w:r>
      <w:r w:rsidRPr="001A1F04">
        <w:tab/>
      </w:r>
      <w:r w:rsidRPr="001A1F04">
        <w:tab/>
        <w:t>Заявка на официальное утверждение</w:t>
      </w:r>
    </w:p>
    <w:p w14:paraId="528CF4E9" w14:textId="77777777" w:rsidR="00E914D7" w:rsidRPr="001A1F04" w:rsidRDefault="00E914D7" w:rsidP="00E914D7">
      <w:pPr>
        <w:pStyle w:val="SingleTxtGR"/>
        <w:ind w:left="2268" w:hanging="1134"/>
      </w:pPr>
      <w:r w:rsidRPr="001A1F04">
        <w:t>2.1</w:t>
      </w:r>
      <w:r w:rsidRPr="001A1F04">
        <w:tab/>
      </w:r>
      <w:r w:rsidRPr="001A1F04">
        <w:tab/>
        <w:t xml:space="preserve">Заявка на официальное утверждение представляется владельцем </w:t>
      </w:r>
      <w:r w:rsidRPr="00B47ED4">
        <w:t>торгово</w:t>
      </w:r>
      <w:r>
        <w:t>го</w:t>
      </w:r>
      <w:r w:rsidRPr="00B47ED4">
        <w:t xml:space="preserve"> наименовани</w:t>
      </w:r>
      <w:r>
        <w:t>я</w:t>
      </w:r>
      <w:r w:rsidRPr="00B47ED4">
        <w:t xml:space="preserve"> или товарн</w:t>
      </w:r>
      <w:r>
        <w:t>ого</w:t>
      </w:r>
      <w:r w:rsidRPr="00B47ED4">
        <w:t xml:space="preserve"> знак</w:t>
      </w:r>
      <w:r>
        <w:t>а</w:t>
      </w:r>
      <w:r w:rsidRPr="001A1F04">
        <w:t xml:space="preserve"> или его надлежащим образом уполномоченным представителем. </w:t>
      </w:r>
    </w:p>
    <w:p w14:paraId="049C6078" w14:textId="77777777" w:rsidR="00E914D7" w:rsidRPr="001A1F04" w:rsidRDefault="00E914D7" w:rsidP="00E914D7">
      <w:pPr>
        <w:pStyle w:val="SingleTxtGR"/>
        <w:ind w:left="2268" w:hanging="1134"/>
      </w:pPr>
      <w:r w:rsidRPr="001A1F04">
        <w:t>2.2</w:t>
      </w:r>
      <w:r w:rsidRPr="001A1F04">
        <w:tab/>
      </w:r>
      <w:r w:rsidRPr="001A1F04">
        <w:tab/>
        <w:t xml:space="preserve">Для каждого типа </w:t>
      </w:r>
      <w:r w:rsidRPr="003076AE">
        <w:t>огня подсветки</w:t>
      </w:r>
      <w:r>
        <w:t xml:space="preserve"> </w:t>
      </w:r>
      <w:r w:rsidRPr="001A1F04">
        <w:t>поворота к заявке прилагают:</w:t>
      </w:r>
    </w:p>
    <w:p w14:paraId="7E2D9C8E" w14:textId="2FC8A1FE" w:rsidR="00E914D7" w:rsidRPr="001A1F04" w:rsidRDefault="00E914D7" w:rsidP="00E914D7">
      <w:pPr>
        <w:pStyle w:val="SingleTxtGR"/>
        <w:ind w:left="2268" w:hanging="1134"/>
      </w:pPr>
      <w:r w:rsidRPr="001A1F04">
        <w:t>2.2.1</w:t>
      </w:r>
      <w:r w:rsidRPr="001A1F04">
        <w:tab/>
      </w:r>
      <w:r w:rsidRPr="001A1F04">
        <w:tab/>
        <w:t xml:space="preserve">чертежи в трех экземплярах, достаточно подробные, чтобы можно было идентифицировать тип </w:t>
      </w:r>
      <w:r w:rsidRPr="003076AE">
        <w:t>огня подсветки</w:t>
      </w:r>
      <w:r>
        <w:t xml:space="preserve"> </w:t>
      </w:r>
      <w:r w:rsidRPr="001A1F04">
        <w:t xml:space="preserve">поворота, и указывающие геометрические условия монтажа </w:t>
      </w:r>
      <w:r w:rsidRPr="003076AE">
        <w:t>огня подсветки</w:t>
      </w:r>
      <w:r>
        <w:t xml:space="preserve"> </w:t>
      </w:r>
      <w:r w:rsidRPr="001A1F04">
        <w:t>поворота на транспортном средстве, а также ось наблюдения, которая принимается при испытаниях за исходную ось (горизонтальный угол Н</w:t>
      </w:r>
      <w:r w:rsidRPr="001A1F04">
        <w:rPr>
          <w:lang w:val="en-GB"/>
        </w:rPr>
        <w:t> </w:t>
      </w:r>
      <w:r w:rsidRPr="001A1F04">
        <w:t>=</w:t>
      </w:r>
      <w:r w:rsidR="00ED4B41">
        <w:t> </w:t>
      </w:r>
      <w:r w:rsidRPr="001A1F04">
        <w:t>0, вертикальный угол</w:t>
      </w:r>
      <w:r w:rsidRPr="001A1F04">
        <w:rPr>
          <w:lang w:val="en-GB"/>
        </w:rPr>
        <w:t> V </w:t>
      </w:r>
      <w:r w:rsidRPr="001A1F04">
        <w:t>= 0), и точку, которая принимается при испытаниях за исходный центр. На чертежах должно быть указано место, предназначенное для номера официального утверждения и дополнительных обозначений относительно круга знака официального утверждения;</w:t>
      </w:r>
    </w:p>
    <w:p w14:paraId="36DBDFEF" w14:textId="77777777" w:rsidR="00E914D7" w:rsidRPr="001A1F04" w:rsidRDefault="00E914D7" w:rsidP="00E914D7">
      <w:pPr>
        <w:pStyle w:val="SingleTxtGR"/>
        <w:ind w:left="2268" w:hanging="1134"/>
      </w:pPr>
      <w:r w:rsidRPr="001A1F04">
        <w:t>2.2.2</w:t>
      </w:r>
      <w:r w:rsidRPr="001A1F04">
        <w:tab/>
      </w:r>
      <w:r w:rsidRPr="001A1F04">
        <w:tab/>
        <w:t>краткое техническое описание с указанием, в частности (за исключением огней с несменными источниками света):</w:t>
      </w:r>
    </w:p>
    <w:p w14:paraId="2C2AA07A" w14:textId="77777777" w:rsidR="00E914D7" w:rsidRPr="001A1F04" w:rsidRDefault="00E914D7" w:rsidP="00E914D7">
      <w:pPr>
        <w:pStyle w:val="SingleTxtGR"/>
        <w:ind w:left="2835" w:hanging="1701"/>
      </w:pPr>
      <w:r w:rsidRPr="001A1F04">
        <w:tab/>
      </w:r>
      <w:r w:rsidRPr="001A1F04">
        <w:tab/>
        <w:t>а)</w:t>
      </w:r>
      <w:r w:rsidRPr="001A1F04">
        <w:tab/>
        <w:t>категории или категорий предписанно</w:t>
      </w:r>
      <w:r>
        <w:t>го</w:t>
      </w:r>
      <w:r w:rsidRPr="001A1F04">
        <w:t xml:space="preserve">(ых) </w:t>
      </w:r>
      <w:r>
        <w:t>источника</w:t>
      </w:r>
      <w:r w:rsidRPr="001A1F04">
        <w:t>(</w:t>
      </w:r>
      <w:r>
        <w:t>ов</w:t>
      </w:r>
      <w:r w:rsidRPr="001A1F04">
        <w:t xml:space="preserve">) </w:t>
      </w:r>
      <w:r>
        <w:t xml:space="preserve">света с нитью </w:t>
      </w:r>
      <w:r w:rsidRPr="001A1F04">
        <w:t>накал</w:t>
      </w:r>
      <w:r>
        <w:t>а</w:t>
      </w:r>
      <w:r w:rsidRPr="001A1F04">
        <w:t xml:space="preserve">; эта категория </w:t>
      </w:r>
      <w:r>
        <w:t>источника света с нитью накала</w:t>
      </w:r>
      <w:r w:rsidRPr="001A1F04">
        <w:t xml:space="preserve"> должна соответствовать одной из категорий, предусмотренных в Правилах</w:t>
      </w:r>
      <w:r>
        <w:t xml:space="preserve"> </w:t>
      </w:r>
      <w:r w:rsidRPr="001A1F04">
        <w:t>№</w:t>
      </w:r>
      <w:r>
        <w:t xml:space="preserve"> </w:t>
      </w:r>
      <w:r w:rsidRPr="001A1F04">
        <w:t xml:space="preserve">37 </w:t>
      </w:r>
      <w:r>
        <w:t xml:space="preserve">ООН </w:t>
      </w:r>
      <w:r w:rsidRPr="001A1F04">
        <w:t>и в сериях поправок к ним, действующих на момент подачи заявки на официальное утверждение типа; и/или</w:t>
      </w:r>
    </w:p>
    <w:p w14:paraId="7A5B3B30" w14:textId="77777777" w:rsidR="00E914D7" w:rsidRDefault="00E914D7" w:rsidP="00E914D7">
      <w:pPr>
        <w:pStyle w:val="SingleTxtGR"/>
        <w:ind w:left="2835" w:hanging="1701"/>
      </w:pPr>
      <w:r w:rsidRPr="001A1F04">
        <w:tab/>
      </w:r>
      <w:r w:rsidRPr="001A1F04">
        <w:tab/>
      </w:r>
      <w:r w:rsidRPr="001A1F04">
        <w:rPr>
          <w:lang w:val="en-US"/>
        </w:rPr>
        <w:t>b</w:t>
      </w:r>
      <w:r w:rsidRPr="001A1F04">
        <w:t>)</w:t>
      </w:r>
      <w:r w:rsidRPr="001A1F04">
        <w:tab/>
      </w:r>
      <w:r w:rsidRPr="00284922">
        <w:t xml:space="preserve">категории или категорий предписанного(ых) источника(ов) света с СИД; эта категория источника света с СИД должна соответствовать одной из категорий, предусмотренных в Правилах № 128 </w:t>
      </w:r>
      <w:r>
        <w:t xml:space="preserve">ООН </w:t>
      </w:r>
      <w:r w:rsidRPr="00284922">
        <w:t>и сериях поправок к ним, действующих на момент подачи заявки на официальное утверждение типа; и/или</w:t>
      </w:r>
    </w:p>
    <w:p w14:paraId="18FA9C99" w14:textId="77777777" w:rsidR="00E914D7" w:rsidRPr="001A1F04" w:rsidRDefault="00E914D7" w:rsidP="00E914D7">
      <w:pPr>
        <w:pStyle w:val="SingleTxtGR"/>
        <w:ind w:left="2835" w:hanging="1701"/>
      </w:pPr>
      <w:r>
        <w:tab/>
      </w:r>
      <w:r>
        <w:tab/>
        <w:t>с)</w:t>
      </w:r>
      <w:r>
        <w:tab/>
      </w:r>
      <w:r w:rsidRPr="001A1F04">
        <w:t>конкретного идентификационн</w:t>
      </w:r>
      <w:r>
        <w:t>ого кода модуля источника света.</w:t>
      </w:r>
    </w:p>
    <w:p w14:paraId="61564C4F" w14:textId="6214805D" w:rsidR="00E914D7" w:rsidRDefault="00E914D7" w:rsidP="00E914D7">
      <w:pPr>
        <w:pStyle w:val="SingleTxtGR"/>
        <w:ind w:left="2268" w:hanging="1134"/>
      </w:pPr>
      <w:r w:rsidRPr="001A1F04">
        <w:t>2.2.3</w:t>
      </w:r>
      <w:r w:rsidRPr="001A1F04">
        <w:tab/>
      </w:r>
      <w:r w:rsidRPr="001A1F04">
        <w:tab/>
        <w:t>два образца. Если устройства не являются идентичными, но симметричны и предназначены для установки на правой и на левой сторонах транспортного средства, то оба представленных образца могут быть идентичны и пригодны для установки только на правой или только на левой стороне транспортного средства</w:t>
      </w:r>
      <w:r w:rsidR="00586BCF">
        <w:t>;</w:t>
      </w:r>
    </w:p>
    <w:p w14:paraId="46BA4B6A" w14:textId="079B92EC" w:rsidR="00E914D7" w:rsidRPr="00B47ED4" w:rsidRDefault="00E914D7" w:rsidP="00E914D7">
      <w:pPr>
        <w:pStyle w:val="SingleTxtGR"/>
        <w:tabs>
          <w:tab w:val="clear" w:pos="1701"/>
        </w:tabs>
        <w:ind w:left="2268" w:hanging="1134"/>
      </w:pPr>
      <w:r w:rsidRPr="00B47ED4">
        <w:t>2.2.4</w:t>
      </w:r>
      <w:r w:rsidRPr="00B47ED4">
        <w:tab/>
      </w:r>
      <w:r w:rsidR="00586BCF">
        <w:t>е</w:t>
      </w:r>
      <w:r w:rsidRPr="00B47ED4">
        <w:t>сли речь идет о типе огня, отличающемся от ранее официально утвержденного типа только торговым наименованием или товарным знаком, то достаточно представить:</w:t>
      </w:r>
    </w:p>
    <w:p w14:paraId="73EBFDBE" w14:textId="77777777" w:rsidR="00E914D7" w:rsidRPr="00B47ED4" w:rsidRDefault="00E914D7" w:rsidP="00E914D7">
      <w:pPr>
        <w:pStyle w:val="SingleTxtGR"/>
        <w:tabs>
          <w:tab w:val="clear" w:pos="1701"/>
        </w:tabs>
        <w:ind w:left="2268" w:hanging="1134"/>
      </w:pPr>
      <w:r w:rsidRPr="00B47ED4">
        <w:t>2.2.4.1</w:t>
      </w:r>
      <w:r w:rsidRPr="00B47ED4">
        <w:tab/>
        <w:t>заявление изготовителя огня о том, что представленный тип идентичен (за исключением торгового наименования или товарного знака) уже официально утвержденному типу и производится тем же изготовителем, причем это удостоверяется по его коду официального утверждения;</w:t>
      </w:r>
    </w:p>
    <w:p w14:paraId="3F7252DE" w14:textId="60153E9F" w:rsidR="00E914D7" w:rsidRPr="00B47ED4" w:rsidRDefault="00E914D7" w:rsidP="00E914D7">
      <w:pPr>
        <w:pStyle w:val="SingleTxtGR"/>
        <w:tabs>
          <w:tab w:val="clear" w:pos="1701"/>
        </w:tabs>
        <w:ind w:left="2268" w:hanging="1134"/>
      </w:pPr>
      <w:r w:rsidRPr="00B47ED4">
        <w:t>2.2.4.2</w:t>
      </w:r>
      <w:r w:rsidRPr="00B47ED4">
        <w:tab/>
        <w:t>два образца с новым торговым наименованием или товарным знаком либо соответствующие документы</w:t>
      </w:r>
      <w:r w:rsidR="00586BCF">
        <w:t>;</w:t>
      </w:r>
    </w:p>
    <w:p w14:paraId="1FE1D768" w14:textId="59F1DEBB" w:rsidR="00E914D7" w:rsidRPr="0091526A" w:rsidRDefault="00E914D7" w:rsidP="00E914D7">
      <w:pPr>
        <w:pStyle w:val="SingleTxtGR"/>
        <w:ind w:left="2268" w:hanging="1134"/>
      </w:pPr>
      <w:r>
        <w:t>2.2.5</w:t>
      </w:r>
      <w:r w:rsidRPr="00B47ED4">
        <w:tab/>
      </w:r>
      <w:r>
        <w:tab/>
      </w:r>
      <w:r w:rsidR="00586BCF">
        <w:t>в</w:t>
      </w:r>
      <w:r w:rsidRPr="00B47ED4">
        <w:t xml:space="preserve"> случае несъемно</w:t>
      </w:r>
      <w:r>
        <w:t>го</w:t>
      </w:r>
      <w:r w:rsidRPr="00B47ED4">
        <w:t xml:space="preserve">(ых) </w:t>
      </w:r>
      <w:r>
        <w:t>источника</w:t>
      </w:r>
      <w:r w:rsidRPr="00B47ED4">
        <w:t>(</w:t>
      </w:r>
      <w:r>
        <w:t>ов</w:t>
      </w:r>
      <w:r w:rsidRPr="00B47ED4">
        <w:t xml:space="preserve">) </w:t>
      </w:r>
      <w:r>
        <w:t>света с нитью накала</w:t>
      </w:r>
      <w:r w:rsidRPr="00B47ED4">
        <w:t xml:space="preserve"> или модуля(ей) источника света, оснащенного(ых) несъемн</w:t>
      </w:r>
      <w:r>
        <w:t>ым</w:t>
      </w:r>
      <w:r w:rsidRPr="00B47ED4">
        <w:t xml:space="preserve">(и) </w:t>
      </w:r>
      <w:r>
        <w:t>источником</w:t>
      </w:r>
      <w:r w:rsidRPr="00B47ED4">
        <w:t xml:space="preserve">(ами) </w:t>
      </w:r>
      <w:r>
        <w:t>света с нитью накала</w:t>
      </w:r>
      <w:r w:rsidRPr="00B47ED4">
        <w:t>,</w:t>
      </w:r>
      <w:r>
        <w:t xml:space="preserve"> — </w:t>
      </w:r>
      <w:r w:rsidRPr="00B47ED4">
        <w:t>документы в соответствии с</w:t>
      </w:r>
      <w:r w:rsidRPr="00B47ED4">
        <w:rPr>
          <w:lang w:val="fr-CH"/>
        </w:rPr>
        <w:t> </w:t>
      </w:r>
      <w:r w:rsidRPr="00B47ED4">
        <w:t>пунктом 5.5 настоящих Правил</w:t>
      </w:r>
      <w:r w:rsidRPr="0091526A">
        <w:t>.</w:t>
      </w:r>
    </w:p>
    <w:p w14:paraId="36117292" w14:textId="77777777" w:rsidR="00E914D7" w:rsidRPr="001A1F04" w:rsidRDefault="00E914D7" w:rsidP="00E914D7">
      <w:pPr>
        <w:pStyle w:val="HChGR"/>
      </w:pPr>
      <w:r w:rsidRPr="001A1F04">
        <w:tab/>
      </w:r>
      <w:r>
        <w:tab/>
      </w:r>
      <w:r w:rsidRPr="001A1F04">
        <w:t>3.</w:t>
      </w:r>
      <w:r w:rsidRPr="001A1F04">
        <w:tab/>
      </w:r>
      <w:r w:rsidRPr="001A1F04">
        <w:tab/>
        <w:t>Маркировка</w:t>
      </w:r>
    </w:p>
    <w:p w14:paraId="566510F2" w14:textId="77777777" w:rsidR="00E914D7" w:rsidRPr="001A1F04" w:rsidRDefault="00E914D7" w:rsidP="00E914D7">
      <w:pPr>
        <w:pStyle w:val="SingleTxtGR"/>
        <w:ind w:left="2268" w:hanging="1134"/>
      </w:pPr>
      <w:r w:rsidRPr="001A1F04">
        <w:tab/>
      </w:r>
      <w:r w:rsidRPr="001A1F04">
        <w:tab/>
      </w:r>
      <w:r w:rsidRPr="00B47ED4">
        <w:t>На огнях подсветки поворота, представленных для официального утверждения</w:t>
      </w:r>
      <w:r w:rsidRPr="001A1F04">
        <w:t>:</w:t>
      </w:r>
    </w:p>
    <w:p w14:paraId="7E47FFCF" w14:textId="77777777" w:rsidR="00E914D7" w:rsidRPr="001A1F04" w:rsidRDefault="00E914D7" w:rsidP="00E914D7">
      <w:pPr>
        <w:pStyle w:val="SingleTxtGR"/>
        <w:ind w:left="2268" w:hanging="1134"/>
      </w:pPr>
      <w:r w:rsidRPr="001A1F04">
        <w:t>3.1</w:t>
      </w:r>
      <w:r w:rsidRPr="001A1F04">
        <w:tab/>
      </w:r>
      <w:r w:rsidRPr="001A1F04">
        <w:tab/>
        <w:t xml:space="preserve">проставляют </w:t>
      </w:r>
      <w:r w:rsidRPr="00B47ED4">
        <w:t>торговое наименование или товарный знак</w:t>
      </w:r>
      <w:r w:rsidRPr="001A1F04">
        <w:t xml:space="preserve"> подателя заявки; эта маркировка должна быть четкой и нестираемой; </w:t>
      </w:r>
    </w:p>
    <w:p w14:paraId="2B2D979F" w14:textId="77777777" w:rsidR="00E914D7" w:rsidRPr="001A1F04" w:rsidRDefault="00E914D7" w:rsidP="00E914D7">
      <w:pPr>
        <w:pStyle w:val="SingleTxtGR"/>
        <w:ind w:left="2268" w:hanging="1134"/>
      </w:pPr>
      <w:r w:rsidRPr="001A1F04">
        <w:t>3.2</w:t>
      </w:r>
      <w:r w:rsidRPr="001A1F04">
        <w:tab/>
      </w:r>
      <w:r w:rsidRPr="001A1F04">
        <w:tab/>
        <w:t>за исключением огней с несменными источниками света, наносят четкую и нестираемую отметку, указывающую:</w:t>
      </w:r>
    </w:p>
    <w:p w14:paraId="0F1E6623" w14:textId="77777777" w:rsidR="00E914D7" w:rsidRPr="001A1F04" w:rsidRDefault="00E914D7" w:rsidP="00E914D7">
      <w:pPr>
        <w:pStyle w:val="SingleTxtGR"/>
        <w:ind w:left="2835" w:hanging="1701"/>
      </w:pPr>
      <w:r w:rsidRPr="001A1F04">
        <w:tab/>
      </w:r>
      <w:r w:rsidRPr="001A1F04">
        <w:tab/>
        <w:t>а)</w:t>
      </w:r>
      <w:r w:rsidRPr="001A1F04">
        <w:tab/>
        <w:t>категорию или категории предписываемо</w:t>
      </w:r>
      <w:r>
        <w:t>го</w:t>
      </w:r>
      <w:r w:rsidRPr="001A1F04">
        <w:t xml:space="preserve">(ых) </w:t>
      </w:r>
      <w:r>
        <w:t>источника</w:t>
      </w:r>
      <w:r w:rsidRPr="001A1F04">
        <w:t>(</w:t>
      </w:r>
      <w:r>
        <w:t>ов</w:t>
      </w:r>
      <w:r w:rsidRPr="001A1F04">
        <w:t xml:space="preserve">) </w:t>
      </w:r>
      <w:r>
        <w:t>света</w:t>
      </w:r>
      <w:r w:rsidRPr="001A1F04">
        <w:t>; и/или</w:t>
      </w:r>
    </w:p>
    <w:p w14:paraId="1C41091C" w14:textId="77777777" w:rsidR="00E914D7" w:rsidRPr="001A1F04" w:rsidRDefault="00E914D7" w:rsidP="00E914D7">
      <w:pPr>
        <w:pStyle w:val="SingleTxtGR"/>
        <w:ind w:left="2835" w:hanging="1701"/>
      </w:pPr>
      <w:r w:rsidRPr="001A1F04">
        <w:tab/>
      </w:r>
      <w:r w:rsidRPr="001A1F04">
        <w:tab/>
      </w:r>
      <w:r w:rsidRPr="001A1F04">
        <w:rPr>
          <w:lang w:val="en-US"/>
        </w:rPr>
        <w:t>b</w:t>
      </w:r>
      <w:r w:rsidRPr="001A1F04">
        <w:t>)</w:t>
      </w:r>
      <w:r w:rsidRPr="001A1F04">
        <w:tab/>
      </w:r>
      <w:r w:rsidRPr="00442C02">
        <w:rPr>
          <w:spacing w:val="2"/>
        </w:rPr>
        <w:t>конкретный идентификационный код модуля источника света</w:t>
      </w:r>
      <w:r w:rsidRPr="001A1F04">
        <w:t>.</w:t>
      </w:r>
    </w:p>
    <w:p w14:paraId="06073A16" w14:textId="77777777" w:rsidR="00E914D7" w:rsidRPr="001A1F04" w:rsidRDefault="00E914D7" w:rsidP="00E914D7">
      <w:pPr>
        <w:pStyle w:val="SingleTxtGR"/>
        <w:ind w:left="2268" w:hanging="1134"/>
      </w:pPr>
      <w:r w:rsidRPr="001A1F04">
        <w:t>3.3</w:t>
      </w:r>
      <w:r w:rsidRPr="001A1F04">
        <w:tab/>
      </w:r>
      <w:r w:rsidRPr="001A1F04">
        <w:tab/>
        <w:t>предусматривают достаточное место для знака официального утверждения и дополнительных обозначений, предписанных в пункте 4.3 ниже; это место указывают на чертежах, упомянутых в пункте 2.2.1 выше;</w:t>
      </w:r>
    </w:p>
    <w:p w14:paraId="5E4C1955" w14:textId="77777777" w:rsidR="00E914D7" w:rsidRPr="001A1F04" w:rsidRDefault="00E914D7" w:rsidP="00E914D7">
      <w:pPr>
        <w:pStyle w:val="SingleTxtGR"/>
        <w:ind w:left="2268" w:hanging="1134"/>
      </w:pPr>
      <w:r w:rsidRPr="001A1F04">
        <w:t>3.4</w:t>
      </w:r>
      <w:r w:rsidRPr="001A1F04">
        <w:tab/>
      </w:r>
      <w:r w:rsidRPr="001A1F04">
        <w:tab/>
      </w:r>
      <w:r w:rsidRPr="00B47ED4">
        <w:t>в случае огней с электронным механизмом управления источником света и/или с несменными источниками света и/или с модулем(ями) источника света проставляют маркировку, указывающую номинальное напряжение либо диапазон напряжения</w:t>
      </w:r>
      <w:r w:rsidRPr="001A1F04">
        <w:t>;</w:t>
      </w:r>
    </w:p>
    <w:p w14:paraId="2874CCB0" w14:textId="77777777" w:rsidR="00E914D7" w:rsidRPr="001A1F04" w:rsidRDefault="00E914D7" w:rsidP="00E914D7">
      <w:pPr>
        <w:pStyle w:val="SingleTxtGR"/>
        <w:ind w:left="2268" w:hanging="1134"/>
      </w:pPr>
      <w:r w:rsidRPr="001A1F04">
        <w:t>3.5</w:t>
      </w:r>
      <w:r w:rsidRPr="001A1F04">
        <w:tab/>
      </w:r>
      <w:r w:rsidRPr="001A1F04">
        <w:tab/>
        <w:t>в случае огней с модулем(ми) источника света на модуле(ях) источника света проставляют:</w:t>
      </w:r>
    </w:p>
    <w:p w14:paraId="23DD4A9D" w14:textId="77777777" w:rsidR="00E914D7" w:rsidRPr="001A1F04" w:rsidRDefault="00E914D7" w:rsidP="00E914D7">
      <w:pPr>
        <w:pStyle w:val="SingleTxtGR"/>
        <w:ind w:left="2268" w:hanging="1134"/>
      </w:pPr>
      <w:r w:rsidRPr="001A1F04">
        <w:t>3.5.1</w:t>
      </w:r>
      <w:r w:rsidRPr="001A1F04">
        <w:tab/>
      </w:r>
      <w:r w:rsidRPr="001A1F04">
        <w:tab/>
      </w:r>
      <w:r w:rsidRPr="00B47ED4">
        <w:t>торговое наименование или товарный знак</w:t>
      </w:r>
      <w:r w:rsidRPr="001A1F04">
        <w:t xml:space="preserve"> подателя заявки; эта маркировка должна быть четкой и нестираемой;</w:t>
      </w:r>
    </w:p>
    <w:p w14:paraId="7B84383B" w14:textId="77777777" w:rsidR="00E914D7" w:rsidRPr="001A1F04" w:rsidRDefault="00E914D7" w:rsidP="00E914D7">
      <w:pPr>
        <w:pStyle w:val="SingleTxtGR"/>
        <w:ind w:left="2268" w:hanging="1134"/>
        <w:rPr>
          <w:bCs/>
        </w:rPr>
      </w:pPr>
      <w:r w:rsidRPr="001A1F04">
        <w:t>3.5.2</w:t>
      </w:r>
      <w:r w:rsidRPr="001A1F04">
        <w:tab/>
      </w:r>
      <w:r w:rsidRPr="001A1F04">
        <w:tab/>
        <w:t xml:space="preserve">конкретный идентификационный код модуля; эта маркировка должна быть четкой и нестираемой. Этот конкретный идентификационный код состоит из начальных букв </w:t>
      </w:r>
      <w:r>
        <w:t>«</w:t>
      </w:r>
      <w:r w:rsidRPr="001A1F04">
        <w:rPr>
          <w:lang w:val="en-US"/>
        </w:rPr>
        <w:t>MD</w:t>
      </w:r>
      <w:r>
        <w:t>»</w:t>
      </w:r>
      <w:r w:rsidRPr="001A1F04">
        <w:t xml:space="preserve">, обозначающих </w:t>
      </w:r>
      <w:r>
        <w:t>«</w:t>
      </w:r>
      <w:r w:rsidRPr="001A1F04">
        <w:rPr>
          <w:bCs/>
          <w:lang w:val="en-GB"/>
        </w:rPr>
        <w:t>MODULE</w:t>
      </w:r>
      <w:r>
        <w:rPr>
          <w:bCs/>
        </w:rPr>
        <w:t>»</w:t>
      </w:r>
      <w:r w:rsidRPr="001A1F04">
        <w:rPr>
          <w:bCs/>
        </w:rPr>
        <w:t xml:space="preserve"> (модуль), за которыми следуют маркировка официального утверждения без круга, предписанного в пункте 4.3.1.1 ниже, а в случае использования нескольких неидентичных модулей источника света</w:t>
      </w:r>
      <w:r>
        <w:rPr>
          <w:bCs/>
        </w:rPr>
        <w:t xml:space="preserve"> — </w:t>
      </w:r>
      <w:r w:rsidRPr="001A1F04">
        <w:rPr>
          <w:bCs/>
        </w:rPr>
        <w:t xml:space="preserve">дополнительные обозначения или буквы и цифры; этот конкретный идентификационный код </w:t>
      </w:r>
      <w:r w:rsidRPr="001A1F04">
        <w:t>указывают</w:t>
      </w:r>
      <w:r w:rsidRPr="001A1F04">
        <w:rPr>
          <w:bCs/>
        </w:rPr>
        <w:t xml:space="preserve"> на чертежах, упомянутых в пункте 2.2.1 выше.</w:t>
      </w:r>
    </w:p>
    <w:p w14:paraId="1A6E2F6A" w14:textId="77777777" w:rsidR="00E914D7" w:rsidRPr="001A1F04" w:rsidRDefault="00E914D7" w:rsidP="00E914D7">
      <w:pPr>
        <w:pStyle w:val="SingleTxtGR"/>
        <w:ind w:left="2268" w:hanging="1134"/>
      </w:pPr>
      <w:r w:rsidRPr="001A1F04">
        <w:tab/>
      </w:r>
      <w:r w:rsidRPr="001A1F04">
        <w:tab/>
        <w:t>Маркировка официального утверждения необязательно должна быть идентичной маркировке огня, в котором используется этот модуль, однако обе маркировки должны относиться к одному и тому же подателю заявки;</w:t>
      </w:r>
    </w:p>
    <w:p w14:paraId="101DB247" w14:textId="77777777" w:rsidR="00E914D7" w:rsidRPr="001A1F04" w:rsidRDefault="00E914D7" w:rsidP="00E914D7">
      <w:pPr>
        <w:pStyle w:val="SingleTxtGR"/>
        <w:ind w:left="2268" w:hanging="1134"/>
      </w:pPr>
      <w:r w:rsidRPr="001A1F04">
        <w:t>3.5.3</w:t>
      </w:r>
      <w:r w:rsidRPr="001A1F04">
        <w:tab/>
      </w:r>
      <w:r w:rsidRPr="001A1F04">
        <w:tab/>
        <w:t xml:space="preserve">маркировка с указанием номинального напряжения </w:t>
      </w:r>
      <w:r w:rsidRPr="00B47ED4">
        <w:t>или диапазона напряжения</w:t>
      </w:r>
      <w:r w:rsidRPr="001A1F04">
        <w:t>;</w:t>
      </w:r>
    </w:p>
    <w:p w14:paraId="5E4D0D2E" w14:textId="77777777" w:rsidR="00E914D7" w:rsidRPr="001A1F04" w:rsidRDefault="00E914D7" w:rsidP="00E914D7">
      <w:pPr>
        <w:pStyle w:val="SingleTxtGR"/>
        <w:ind w:left="2268" w:hanging="1134"/>
      </w:pPr>
      <w:r w:rsidRPr="001A1F04">
        <w:t>3.6</w:t>
      </w:r>
      <w:r w:rsidRPr="001A1F04">
        <w:tab/>
      </w:r>
      <w:r w:rsidRPr="001A1F04">
        <w:tab/>
        <w:t>на огнях, работающих на напряжении (отличающемся от номинального напряжения 6</w:t>
      </w:r>
      <w:r w:rsidRPr="001A1F04">
        <w:rPr>
          <w:lang w:val="en-GB"/>
        </w:rPr>
        <w:t> </w:t>
      </w:r>
      <w:r w:rsidRPr="001A1F04">
        <w:t>В, 12</w:t>
      </w:r>
      <w:r w:rsidRPr="001A1F04">
        <w:rPr>
          <w:lang w:val="en-GB"/>
        </w:rPr>
        <w:t> </w:t>
      </w:r>
      <w:r w:rsidRPr="001A1F04">
        <w:t>В или 24</w:t>
      </w:r>
      <w:r w:rsidRPr="001A1F04">
        <w:rPr>
          <w:lang w:val="en-GB"/>
        </w:rPr>
        <w:t> </w:t>
      </w:r>
      <w:r>
        <w:t>В</w:t>
      </w:r>
      <w:r w:rsidRPr="001A1F04">
        <w:t xml:space="preserve"> соответственно) от электронного механизма управления источником света, не являющегося частью огня, также проставляют маркировку с указанием дополнительного номинального напряжения;</w:t>
      </w:r>
    </w:p>
    <w:p w14:paraId="4CFF912D" w14:textId="77777777" w:rsidR="00E914D7" w:rsidRPr="001A1F04" w:rsidRDefault="00E914D7" w:rsidP="00E914D7">
      <w:pPr>
        <w:pStyle w:val="SingleTxtGR"/>
        <w:ind w:left="2268" w:hanging="1134"/>
      </w:pPr>
      <w:r w:rsidRPr="001A1F04">
        <w:t>3.7</w:t>
      </w:r>
      <w:r w:rsidRPr="001A1F04">
        <w:tab/>
      </w:r>
      <w:r w:rsidRPr="001A1F04">
        <w:tab/>
        <w:t>на электронном механизме управления источником света, являющемся частью огня, но не находящемся в корпусе огня, проставляют наименование изготовителя и идентификационный номер.</w:t>
      </w:r>
    </w:p>
    <w:p w14:paraId="037141AB" w14:textId="77777777" w:rsidR="00E914D7" w:rsidRPr="001A1F04" w:rsidRDefault="00E914D7" w:rsidP="00E914D7">
      <w:pPr>
        <w:pStyle w:val="HChGR"/>
      </w:pPr>
      <w:r w:rsidRPr="001A1F04">
        <w:tab/>
      </w:r>
      <w:r w:rsidRPr="00687083">
        <w:tab/>
      </w:r>
      <w:r w:rsidRPr="001A1F04">
        <w:t>4.</w:t>
      </w:r>
      <w:r w:rsidRPr="001A1F04">
        <w:tab/>
      </w:r>
      <w:r w:rsidRPr="001A1F04">
        <w:tab/>
        <w:t>Официальное утверждение</w:t>
      </w:r>
    </w:p>
    <w:p w14:paraId="2AF0FA30" w14:textId="0F55CAC5" w:rsidR="00E914D7" w:rsidRPr="001A1F04" w:rsidRDefault="00E914D7" w:rsidP="00E914D7">
      <w:pPr>
        <w:pStyle w:val="SingleTxtGR"/>
        <w:ind w:left="2268" w:hanging="1134"/>
      </w:pPr>
      <w:r w:rsidRPr="001A1F04">
        <w:t>4.1</w:t>
      </w:r>
      <w:r w:rsidRPr="001A1F04">
        <w:tab/>
      </w:r>
      <w:r w:rsidRPr="001A1F04">
        <w:tab/>
        <w:t xml:space="preserve">Официальное утверждение предоставляют в том случае, если оба образца типа </w:t>
      </w:r>
      <w:r>
        <w:t>огня подсветки</w:t>
      </w:r>
      <w:r w:rsidR="00583590">
        <w:t xml:space="preserve"> </w:t>
      </w:r>
      <w:r w:rsidRPr="001A1F04">
        <w:t>поворота удовлетворяют предписаниям настоящих Правил.</w:t>
      </w:r>
    </w:p>
    <w:p w14:paraId="79BADEB2" w14:textId="5732E5D1" w:rsidR="00E914D7" w:rsidRPr="001A1F04" w:rsidRDefault="00E914D7" w:rsidP="00E914D7">
      <w:pPr>
        <w:pStyle w:val="SingleTxtGR"/>
        <w:ind w:left="2268" w:hanging="1134"/>
      </w:pPr>
      <w:r w:rsidRPr="001A1F04">
        <w:t>4.2</w:t>
      </w:r>
      <w:r w:rsidRPr="001A1F04">
        <w:tab/>
      </w:r>
      <w:r w:rsidRPr="001A1F04">
        <w:tab/>
        <w:t xml:space="preserve">Каждому официально утвержденному типу присваивают номер официального утверждения. Одна и та же Договаривающаяся сторона не может присваивать один и тот же номер другому типу </w:t>
      </w:r>
      <w:r>
        <w:t>огня подсветки</w:t>
      </w:r>
      <w:r w:rsidR="00583590">
        <w:t xml:space="preserve"> </w:t>
      </w:r>
      <w:r w:rsidRPr="001A1F04">
        <w:t xml:space="preserve">поворота, на который распространяются настоящие Правила. Стороны Соглашения 1958 года,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об окончательном прекращении производства типа </w:t>
      </w:r>
      <w:r>
        <w:t>огня подсветки</w:t>
      </w:r>
      <w:r w:rsidR="00583590">
        <w:t xml:space="preserve"> </w:t>
      </w:r>
      <w:r w:rsidRPr="001A1F04">
        <w:t>поворота на основании настоящих Правил посредством карточки, соответствующей образцу, приведенному в приложении 1 к настоящим Правилам.</w:t>
      </w:r>
    </w:p>
    <w:p w14:paraId="10FE5C03" w14:textId="0BF9FF68" w:rsidR="00E914D7" w:rsidRPr="001A1F04" w:rsidRDefault="00E914D7" w:rsidP="00E914D7">
      <w:pPr>
        <w:pStyle w:val="SingleTxtGR"/>
        <w:keepNext/>
        <w:keepLines/>
        <w:ind w:left="2268" w:hanging="1134"/>
      </w:pPr>
      <w:r w:rsidRPr="001A1F04">
        <w:t>4.3</w:t>
      </w:r>
      <w:r w:rsidRPr="001A1F04">
        <w:tab/>
      </w:r>
      <w:r w:rsidRPr="001A1F04">
        <w:tab/>
        <w:t xml:space="preserve">На каждом </w:t>
      </w:r>
      <w:r>
        <w:t>огне подсветки</w:t>
      </w:r>
      <w:r w:rsidR="00583590">
        <w:t xml:space="preserve"> </w:t>
      </w:r>
      <w:r w:rsidRPr="001A1F04">
        <w:t>поворота, который соответствует типу, официально утвержденному на основании настоящих Правил, в</w:t>
      </w:r>
      <w:r w:rsidR="00583590">
        <w:t> </w:t>
      </w:r>
      <w:r w:rsidRPr="001A1F04">
        <w:t>указанном в пункте 3.3 выше месте, помимо маркировки и обо</w:t>
      </w:r>
      <w:r>
        <w:t>значений, предписанных</w:t>
      </w:r>
      <w:r w:rsidRPr="001A1F04">
        <w:t xml:space="preserve"> соответственно в пунктах 3.1, 3.2 и 3.3 или 3.4, проставляют:</w:t>
      </w:r>
    </w:p>
    <w:p w14:paraId="091C909F" w14:textId="77777777" w:rsidR="00E914D7" w:rsidRPr="001A1F04" w:rsidRDefault="00E914D7" w:rsidP="00E914D7">
      <w:pPr>
        <w:pStyle w:val="SingleTxtGR"/>
        <w:ind w:left="2268" w:hanging="1134"/>
      </w:pPr>
      <w:r w:rsidRPr="001A1F04">
        <w:t>4.3.1</w:t>
      </w:r>
      <w:r w:rsidRPr="001A1F04">
        <w:tab/>
      </w:r>
      <w:r w:rsidRPr="001A1F04">
        <w:tab/>
        <w:t>международный знак официального утверждения, состоящий</w:t>
      </w:r>
      <w:r>
        <w:t xml:space="preserve"> из</w:t>
      </w:r>
      <w:r w:rsidRPr="001A1F04">
        <w:t>:</w:t>
      </w:r>
    </w:p>
    <w:p w14:paraId="27E4D9B6" w14:textId="77777777" w:rsidR="00E914D7" w:rsidRPr="001A1F04" w:rsidRDefault="00E914D7" w:rsidP="00E914D7">
      <w:pPr>
        <w:pStyle w:val="SingleTxtGR"/>
        <w:ind w:left="2268" w:hanging="1134"/>
      </w:pPr>
      <w:r w:rsidRPr="001A1F04">
        <w:t>4.3.1.1</w:t>
      </w:r>
      <w:r>
        <w:tab/>
      </w:r>
      <w:r w:rsidRPr="001A1F04">
        <w:tab/>
        <w:t>круга</w:t>
      </w:r>
      <w:r>
        <w:t xml:space="preserve"> с проставленной в нем</w:t>
      </w:r>
      <w:r w:rsidRPr="001A1F04">
        <w:t xml:space="preserve"> букв</w:t>
      </w:r>
      <w:r>
        <w:t>ой</w:t>
      </w:r>
      <w:r w:rsidRPr="001A1F04">
        <w:t xml:space="preserve"> </w:t>
      </w:r>
      <w:r>
        <w:t>«</w:t>
      </w:r>
      <w:r w:rsidRPr="001A1F04">
        <w:t>Е</w:t>
      </w:r>
      <w:r>
        <w:t>»</w:t>
      </w:r>
      <w:r w:rsidRPr="001A1F04">
        <w:t>, за которой следует отличительный номер страны, предоставившей официальное утверждение</w:t>
      </w:r>
      <w:r w:rsidRPr="00B8047E">
        <w:rPr>
          <w:sz w:val="18"/>
          <w:vertAlign w:val="superscript"/>
          <w:lang w:val="en-GB"/>
        </w:rPr>
        <w:footnoteReference w:id="3"/>
      </w:r>
      <w:r w:rsidRPr="001A1F04">
        <w:t>; и</w:t>
      </w:r>
    </w:p>
    <w:p w14:paraId="1180EC91" w14:textId="77777777" w:rsidR="00E914D7" w:rsidRPr="001A1F04" w:rsidRDefault="00E914D7" w:rsidP="00E914D7">
      <w:pPr>
        <w:pStyle w:val="SingleTxtGR"/>
        <w:ind w:left="2268" w:hanging="1134"/>
      </w:pPr>
      <w:r w:rsidRPr="001A1F04">
        <w:t>4.3.1.2</w:t>
      </w:r>
      <w:r>
        <w:tab/>
      </w:r>
      <w:r w:rsidRPr="001A1F04">
        <w:tab/>
        <w:t>номера официального утверждения;</w:t>
      </w:r>
    </w:p>
    <w:p w14:paraId="1A003B2A" w14:textId="17D8DF32" w:rsidR="00E914D7" w:rsidRPr="001A1F04" w:rsidRDefault="00E914D7" w:rsidP="00E914D7">
      <w:pPr>
        <w:pStyle w:val="SingleTxtGR"/>
        <w:ind w:left="2268" w:hanging="1134"/>
      </w:pPr>
      <w:r w:rsidRPr="001A1F04">
        <w:t>4.3.2</w:t>
      </w:r>
      <w:r w:rsidRPr="001A1F04">
        <w:tab/>
      </w:r>
      <w:r w:rsidRPr="001A1F04">
        <w:tab/>
        <w:t xml:space="preserve">дополнительное обозначение в виде буквы </w:t>
      </w:r>
      <w:r>
        <w:t>«</w:t>
      </w:r>
      <w:r w:rsidRPr="001A1F04">
        <w:t>К</w:t>
      </w:r>
      <w:r>
        <w:t>»</w:t>
      </w:r>
      <w:r w:rsidRPr="001A1F04">
        <w:t>, как показано в приложении 2 к настоящим Правилам</w:t>
      </w:r>
      <w:r w:rsidR="00583590">
        <w:t>;</w:t>
      </w:r>
    </w:p>
    <w:p w14:paraId="15EA6E7C" w14:textId="61FBA36C" w:rsidR="00E914D7" w:rsidRPr="001A1F04" w:rsidRDefault="00E914D7" w:rsidP="00E914D7">
      <w:pPr>
        <w:pStyle w:val="SingleTxtGR"/>
        <w:ind w:left="2268" w:hanging="1134"/>
      </w:pPr>
      <w:r w:rsidRPr="001A1F04">
        <w:t xml:space="preserve">4.3.3 </w:t>
      </w:r>
      <w:r w:rsidRPr="001A1F04">
        <w:tab/>
      </w:r>
      <w:r w:rsidRPr="001A1F04">
        <w:tab/>
      </w:r>
      <w:r w:rsidR="00583590">
        <w:t>п</w:t>
      </w:r>
      <w:r w:rsidRPr="001A1F04">
        <w:t>ервые две цифры (в настоящее время 01)</w:t>
      </w:r>
      <w:r w:rsidRPr="00B8047E">
        <w:rPr>
          <w:bCs/>
          <w:sz w:val="18"/>
          <w:vertAlign w:val="superscript"/>
        </w:rPr>
        <w:footnoteReference w:id="4"/>
      </w:r>
      <w:r w:rsidRPr="001A1F04">
        <w:t xml:space="preserve"> номера официального утверждения, которые указывают на серию самых последних поправок к настоящим Правилам, могут проставляться вблизи дополнительной буквы </w:t>
      </w:r>
      <w:r>
        <w:t>«</w:t>
      </w:r>
      <w:r w:rsidRPr="001A1F04">
        <w:t>К</w:t>
      </w:r>
      <w:r>
        <w:t>»</w:t>
      </w:r>
      <w:r w:rsidRPr="001A1F04">
        <w:t>.</w:t>
      </w:r>
    </w:p>
    <w:p w14:paraId="5D9D55AD" w14:textId="77777777" w:rsidR="00E914D7" w:rsidRPr="001A1F04" w:rsidRDefault="00E914D7" w:rsidP="00E914D7">
      <w:pPr>
        <w:pStyle w:val="SingleTxtGR"/>
        <w:ind w:left="2268" w:hanging="1134"/>
      </w:pPr>
      <w:r w:rsidRPr="001A1F04">
        <w:t>4.4</w:t>
      </w:r>
      <w:r w:rsidRPr="001A1F04">
        <w:tab/>
      </w:r>
      <w:r w:rsidRPr="001A1F04">
        <w:tab/>
        <w:t xml:space="preserve">Если два или более огней являются частью одного и того же устройства сгруппированных, комбинированных или совмещенных огней, то официальное утверждение предоставляется только в том случае, если каждый из этих огней отвечает предписаниям настоящих Правил или других правил. Огни, не отвечающие предписаниям каких-либо из этих правил, не включаются в такое устройство сгруппированных, комбинированных или совмещенных огней. </w:t>
      </w:r>
    </w:p>
    <w:p w14:paraId="77ECA463" w14:textId="77777777" w:rsidR="00E914D7" w:rsidRPr="001A1F04" w:rsidRDefault="00E914D7" w:rsidP="00E914D7">
      <w:pPr>
        <w:pStyle w:val="SingleTxtGR"/>
        <w:ind w:left="2268" w:hanging="1134"/>
      </w:pPr>
      <w:r w:rsidRPr="001A1F04">
        <w:t>4.4.1</w:t>
      </w:r>
      <w:r w:rsidRPr="001A1F04">
        <w:tab/>
      </w:r>
      <w:r w:rsidRPr="001A1F04">
        <w:tab/>
        <w:t xml:space="preserve">Если сгруппированные, комбинированные или совмещенные огни отвечают предписаниям нескольких правил, то на них может наноситься единый международный знак официального утверждения, состоящий из круга, в котором проставлена буква </w:t>
      </w:r>
      <w:r>
        <w:t>«</w:t>
      </w:r>
      <w:r w:rsidRPr="001A1F04">
        <w:t>Е</w:t>
      </w:r>
      <w:r>
        <w:t>»</w:t>
      </w:r>
      <w:r w:rsidRPr="001A1F04">
        <w:t>, за которой следуют отличительный номер страны, предоставившей официальное утверждение, номер официального утверждения и, при необходимости, соответствующая стрелка. Этот знак официального утверждения может проставляться в любом месте на сгруппированных, комбинированных или совмещенных огнях при условии, что:</w:t>
      </w:r>
    </w:p>
    <w:p w14:paraId="4C6B624D" w14:textId="77777777" w:rsidR="00E914D7" w:rsidRPr="001A1F04" w:rsidRDefault="00E914D7" w:rsidP="00E914D7">
      <w:pPr>
        <w:pStyle w:val="SingleTxtGR"/>
      </w:pPr>
      <w:r w:rsidRPr="001A1F04">
        <w:t>4.4.1.1</w:t>
      </w:r>
      <w:r w:rsidRPr="001A1F04">
        <w:tab/>
      </w:r>
      <w:r>
        <w:tab/>
      </w:r>
      <w:r w:rsidRPr="001A1F04">
        <w:t>он хорошо различим после их установки;</w:t>
      </w:r>
    </w:p>
    <w:p w14:paraId="4EA6F305" w14:textId="77777777" w:rsidR="00E914D7" w:rsidRPr="001A1F04" w:rsidRDefault="00E914D7" w:rsidP="00E914D7">
      <w:pPr>
        <w:pStyle w:val="SingleTxtGR"/>
        <w:ind w:left="2268" w:hanging="1134"/>
      </w:pPr>
      <w:r w:rsidRPr="001A1F04">
        <w:t>4.4.1.2</w:t>
      </w:r>
      <w:r w:rsidRPr="001A1F04">
        <w:tab/>
      </w:r>
      <w:r>
        <w:tab/>
      </w:r>
      <w:r w:rsidRPr="001A1F04">
        <w:t>ни одна из частей сгруппированных, комбинированных или совмещенных огней, которая пропускает свет, не может быть снята с транспортного средства без удаления знака официального утверждения.</w:t>
      </w:r>
    </w:p>
    <w:p w14:paraId="75C5F8DB" w14:textId="77777777" w:rsidR="00E914D7" w:rsidRPr="001A1F04" w:rsidRDefault="00E914D7" w:rsidP="00E914D7">
      <w:pPr>
        <w:pStyle w:val="SingleTxtGR"/>
        <w:keepNext/>
        <w:keepLines/>
        <w:ind w:left="2268" w:hanging="1134"/>
      </w:pPr>
      <w:r w:rsidRPr="001A1F04">
        <w:t>4.4.2</w:t>
      </w:r>
      <w:r w:rsidRPr="001A1F04">
        <w:tab/>
      </w:r>
      <w:r w:rsidRPr="001A1F04">
        <w:tab/>
        <w:t>Отличительный знак для каждого огня, соответствующий правилам, на основании которых было выдано официальное утверждение, вместе с соответствующей серией поправок, включающих последние основные технические изменения, внесенные в данные правила к моменту выдачи официального утверждения, наносят:</w:t>
      </w:r>
    </w:p>
    <w:p w14:paraId="46E8D4EE" w14:textId="6672C727" w:rsidR="00E914D7" w:rsidRPr="001A1F04" w:rsidRDefault="00E914D7" w:rsidP="00E914D7">
      <w:pPr>
        <w:pStyle w:val="SingleTxtGR"/>
      </w:pPr>
      <w:r w:rsidRPr="001A1F04">
        <w:t>4.4.2.1</w:t>
      </w:r>
      <w:r>
        <w:tab/>
      </w:r>
      <w:r w:rsidRPr="001A1F04">
        <w:tab/>
        <w:t>либо на соответствующую светоиспускающую поверхность</w:t>
      </w:r>
      <w:r w:rsidR="00686428">
        <w:t>;</w:t>
      </w:r>
    </w:p>
    <w:p w14:paraId="6D3D9389" w14:textId="77777777" w:rsidR="00E914D7" w:rsidRPr="001A1F04" w:rsidRDefault="00E914D7" w:rsidP="00E914D7">
      <w:pPr>
        <w:pStyle w:val="SingleTxtGR"/>
        <w:ind w:left="2268" w:hanging="1134"/>
      </w:pPr>
      <w:r w:rsidRPr="001A1F04">
        <w:t>4.4.2.2</w:t>
      </w:r>
      <w:r>
        <w:tab/>
      </w:r>
      <w:r w:rsidRPr="001A1F04">
        <w:tab/>
        <w:t>либо на весь узел таким образом, что каждый из сгруппированных, комбинированных или совмещенных огней мог быть легко идентифицирован (см. три возможных примера в приложении 2).</w:t>
      </w:r>
    </w:p>
    <w:p w14:paraId="6E51F03E" w14:textId="77777777" w:rsidR="00E914D7" w:rsidRPr="001A1F04" w:rsidRDefault="00E914D7" w:rsidP="00E914D7">
      <w:pPr>
        <w:pStyle w:val="SingleTxtGR"/>
        <w:ind w:left="2268" w:hanging="1134"/>
      </w:pPr>
      <w:r w:rsidRPr="001A1F04">
        <w:t>4.4.3</w:t>
      </w:r>
      <w:r w:rsidRPr="001A1F04">
        <w:tab/>
      </w:r>
      <w:r w:rsidRPr="001A1F04">
        <w:tab/>
        <w:t>Размеры элементов единого знака официального утверждения должны быть не меньше минимального размера, предписываемого для самых мелких отдельных знаков теми правилами, на основании которых было предоставлено официальное утверждение.</w:t>
      </w:r>
    </w:p>
    <w:p w14:paraId="587A75EE" w14:textId="77777777" w:rsidR="00E914D7" w:rsidRPr="001A1F04" w:rsidRDefault="00E914D7" w:rsidP="00E914D7">
      <w:pPr>
        <w:pStyle w:val="SingleTxtGR"/>
        <w:ind w:left="2268" w:hanging="1134"/>
      </w:pPr>
      <w:r w:rsidRPr="001A1F04">
        <w:t>4.4.4</w:t>
      </w:r>
      <w:r w:rsidRPr="001A1F04">
        <w:tab/>
      </w:r>
      <w:r w:rsidRPr="001A1F04">
        <w:tab/>
        <w:t>Каждому официально утвержденному типу присваивают номер официального утверждения. Одна и та же Договаривающаяся сторона не может присваивать один и тот же номер другому типу сгруппированных, комбинированных или совмещенных огней, на которые распространяются настоящие Правила.</w:t>
      </w:r>
    </w:p>
    <w:p w14:paraId="6D0B0B97" w14:textId="5C4F101D" w:rsidR="00E914D7" w:rsidRPr="001A1F04" w:rsidRDefault="00E914D7" w:rsidP="00E914D7">
      <w:pPr>
        <w:pStyle w:val="SingleTxtGR"/>
        <w:ind w:left="2268" w:hanging="1134"/>
      </w:pPr>
      <w:r w:rsidRPr="001A1F04">
        <w:t>4.5</w:t>
      </w:r>
      <w:r w:rsidRPr="001A1F04">
        <w:tab/>
      </w:r>
      <w:r w:rsidRPr="001A1F04">
        <w:tab/>
        <w:t xml:space="preserve">Знак и обозначение, упомянутые в пунктах 4.3.1 и 4.3.2, должны быть нестираемыми и четко различимыми даже тогда, когда </w:t>
      </w:r>
      <w:r>
        <w:t>огонь подсветки</w:t>
      </w:r>
      <w:r w:rsidR="00686428">
        <w:t xml:space="preserve"> </w:t>
      </w:r>
      <w:r w:rsidRPr="001A1F04">
        <w:t>поворота установлен на транспортном средстве.</w:t>
      </w:r>
    </w:p>
    <w:p w14:paraId="5BC8A1C8" w14:textId="602A066B" w:rsidR="00E914D7" w:rsidRPr="001A1F04" w:rsidRDefault="00E914D7" w:rsidP="00E914D7">
      <w:pPr>
        <w:pStyle w:val="SingleTxtGR"/>
        <w:ind w:left="2268" w:hanging="1134"/>
      </w:pPr>
      <w:r w:rsidRPr="001A1F04">
        <w:t>4.6</w:t>
      </w:r>
      <w:r w:rsidRPr="001A1F04">
        <w:tab/>
      </w:r>
      <w:r w:rsidRPr="001A1F04">
        <w:tab/>
        <w:t xml:space="preserve">В приложения 2 приведены примеры знаков официального утверждения для одиночного огня (рис. 1) и для сгруппированных, комбинированных или совмещенных огней (рис. 2) и все упомянутые выше дополнительные обозначения, в которых буква </w:t>
      </w:r>
      <w:r>
        <w:t>«</w:t>
      </w:r>
      <w:r w:rsidRPr="001A1F04">
        <w:t>К</w:t>
      </w:r>
      <w:r>
        <w:t>»</w:t>
      </w:r>
      <w:r w:rsidRPr="001A1F04">
        <w:t xml:space="preserve"> указывает на </w:t>
      </w:r>
      <w:r>
        <w:t>огонь подсветки</w:t>
      </w:r>
      <w:r w:rsidR="00686428">
        <w:t xml:space="preserve"> </w:t>
      </w:r>
      <w:r w:rsidRPr="001A1F04">
        <w:t>поворота.</w:t>
      </w:r>
    </w:p>
    <w:p w14:paraId="3AF34E4C" w14:textId="47452790" w:rsidR="00E914D7" w:rsidRPr="001A1F04" w:rsidRDefault="00E914D7" w:rsidP="00E914D7">
      <w:pPr>
        <w:pStyle w:val="SingleTxtGR"/>
        <w:ind w:left="2268" w:hanging="1134"/>
      </w:pPr>
      <w:r w:rsidRPr="001A1F04">
        <w:t>4.7</w:t>
      </w:r>
      <w:r w:rsidRPr="001A1F04">
        <w:tab/>
      </w:r>
      <w:r w:rsidRPr="001A1F04">
        <w:tab/>
        <w:t>Знак официального утверждения должен быть четко различимым и нестираемым. Он может быть проставлен на внутренней или внешней части (прозрачной или непрозрачной) устройства, которая не может быть отделена от прозрачной части устройства, испускающего свет. Маркировка должна быть видимой в любом случае, когда устройство установлено на транспортном средстве или когда какая-либо подвижная часть, например капот двигателя, крышка багажника или дверь, находится в открытом положении.</w:t>
      </w:r>
    </w:p>
    <w:p w14:paraId="230F8EE1" w14:textId="77777777" w:rsidR="00E914D7" w:rsidRDefault="00E914D7" w:rsidP="00E914D7">
      <w:pPr>
        <w:pStyle w:val="HChGR"/>
      </w:pPr>
      <w:r w:rsidRPr="001A1F04">
        <w:tab/>
      </w:r>
      <w:r w:rsidRPr="00687083">
        <w:tab/>
      </w:r>
      <w:r w:rsidRPr="001A1F04">
        <w:t>5.</w:t>
      </w:r>
      <w:r w:rsidRPr="001A1F04">
        <w:tab/>
      </w:r>
      <w:r w:rsidRPr="001A1F04">
        <w:tab/>
        <w:t>Общие технические требования</w:t>
      </w:r>
    </w:p>
    <w:p w14:paraId="26E91C57" w14:textId="77777777" w:rsidR="00E914D7" w:rsidRDefault="00E914D7" w:rsidP="00E914D7">
      <w:pPr>
        <w:pStyle w:val="SingleTxtGR"/>
        <w:tabs>
          <w:tab w:val="clear" w:pos="1701"/>
        </w:tabs>
        <w:ind w:left="2268" w:hanging="1134"/>
      </w:pPr>
      <w:r>
        <w:tab/>
      </w:r>
      <w:r w:rsidRPr="0001740A">
        <w:t xml:space="preserve">К настоящим Правилам применяют требования, предусмотренные в разделе 5 </w:t>
      </w:r>
      <w:r>
        <w:t>«</w:t>
      </w:r>
      <w:r w:rsidRPr="0001740A">
        <w:t>Общие технические требования</w:t>
      </w:r>
      <w:r>
        <w:t>»</w:t>
      </w:r>
      <w:r w:rsidRPr="0001740A">
        <w:t xml:space="preserve">, разделе 6 </w:t>
      </w:r>
      <w:r>
        <w:t>«</w:t>
      </w:r>
      <w:r w:rsidRPr="0001740A">
        <w:t>Отдельные технические требования</w:t>
      </w:r>
      <w:r>
        <w:t>»</w:t>
      </w:r>
      <w:r w:rsidRPr="0001740A">
        <w:t xml:space="preserve"> и приложениях, на которые сделаны ссылки в вышеназванных разделах </w:t>
      </w:r>
      <w:r>
        <w:t>п</w:t>
      </w:r>
      <w:r w:rsidRPr="0001740A">
        <w:t xml:space="preserve">равил </w:t>
      </w:r>
      <w:r>
        <w:t xml:space="preserve">ООН </w:t>
      </w:r>
      <w:r w:rsidRPr="0001740A">
        <w:t>№</w:t>
      </w:r>
      <w:r>
        <w:t>№</w:t>
      </w:r>
      <w:r w:rsidRPr="0001740A">
        <w:t xml:space="preserve"> 48 и</w:t>
      </w:r>
      <w:r>
        <w:t>ли</w:t>
      </w:r>
      <w:r w:rsidRPr="0001740A">
        <w:t xml:space="preserve"> 86</w:t>
      </w:r>
      <w:r>
        <w:t xml:space="preserve"> </w:t>
      </w:r>
      <w:r w:rsidRPr="0001740A">
        <w:t>и серий поправок к ним, действующих на момент подачи заявки на официальное утверждение типа огня.</w:t>
      </w:r>
      <w:r>
        <w:t xml:space="preserve"> </w:t>
      </w:r>
    </w:p>
    <w:p w14:paraId="57F0FDD6" w14:textId="77777777" w:rsidR="00E914D7" w:rsidRPr="0001740A" w:rsidRDefault="00E914D7" w:rsidP="00E914D7">
      <w:pPr>
        <w:pStyle w:val="SingleTxtGR"/>
        <w:tabs>
          <w:tab w:val="clear" w:pos="1701"/>
        </w:tabs>
        <w:ind w:left="2268" w:hanging="1134"/>
      </w:pPr>
      <w:r>
        <w:tab/>
      </w:r>
      <w:r w:rsidRPr="0004060C">
        <w:t xml:space="preserve">Если возможно проведение проверки </w:t>
      </w:r>
      <w:r>
        <w:t>огня</w:t>
      </w:r>
      <w:r w:rsidRPr="0004060C">
        <w:t xml:space="preserve"> в момент официального утверждения его типа, то применяют требования, касающиеся каждого </w:t>
      </w:r>
      <w:r>
        <w:t>огня</w:t>
      </w:r>
      <w:r w:rsidRPr="0004060C">
        <w:t xml:space="preserve"> и категории/й транспортных средств, для использования на которых предназначен данный</w:t>
      </w:r>
      <w:r>
        <w:t xml:space="preserve"> огонь.</w:t>
      </w:r>
    </w:p>
    <w:p w14:paraId="5346D87A" w14:textId="77777777" w:rsidR="00E914D7" w:rsidRPr="0091526A" w:rsidRDefault="00E914D7" w:rsidP="00E914D7">
      <w:pPr>
        <w:rPr>
          <w:lang w:eastAsia="ru-RU"/>
        </w:rPr>
      </w:pPr>
    </w:p>
    <w:p w14:paraId="5FEBA313" w14:textId="77777777" w:rsidR="00E914D7" w:rsidRPr="001A1F04" w:rsidRDefault="00E914D7" w:rsidP="00E914D7">
      <w:pPr>
        <w:pStyle w:val="SingleTxtGR"/>
        <w:ind w:left="2268" w:hanging="1134"/>
      </w:pPr>
      <w:r w:rsidRPr="001A1F04">
        <w:t>5.1</w:t>
      </w:r>
      <w:r w:rsidRPr="001A1F04">
        <w:tab/>
      </w:r>
      <w:r w:rsidRPr="001A1F04">
        <w:tab/>
        <w:t>Каждый образец должен соответствовать техническим требованиям, перечисленным в нижеследующих пунктах.</w:t>
      </w:r>
    </w:p>
    <w:p w14:paraId="6DDBF92D" w14:textId="77777777" w:rsidR="00E914D7" w:rsidRPr="001A1F04" w:rsidRDefault="00E914D7" w:rsidP="00E914D7">
      <w:pPr>
        <w:pStyle w:val="SingleTxtGR"/>
        <w:ind w:left="2268" w:hanging="1134"/>
      </w:pPr>
      <w:r w:rsidRPr="001A1F04">
        <w:t>5.2</w:t>
      </w:r>
      <w:r w:rsidRPr="001A1F04">
        <w:tab/>
      </w:r>
      <w:r w:rsidRPr="001A1F04">
        <w:tab/>
      </w:r>
      <w:r w:rsidRPr="00CE4016">
        <w:t>Огни подсветки</w:t>
      </w:r>
      <w:r>
        <w:t xml:space="preserve"> </w:t>
      </w:r>
      <w:r w:rsidRPr="001A1F04">
        <w:t>поворота должны быть спроектированы и сконструированы таким образом, чтобы в обычных условиях эксплуатации и независимо от вибрации, которой они могут при этом подвергаться, обеспечивалось их удовлетворительное функционирование и чтобы они сохраняли характеристики, предписанные настоящими Правилами.</w:t>
      </w:r>
    </w:p>
    <w:p w14:paraId="2AF3150E" w14:textId="77777777" w:rsidR="00E914D7" w:rsidRPr="001A1F04" w:rsidRDefault="00E914D7" w:rsidP="00E914D7">
      <w:pPr>
        <w:pStyle w:val="SingleTxtGR"/>
        <w:keepNext/>
        <w:keepLines/>
        <w:ind w:left="2268" w:hanging="1134"/>
      </w:pPr>
      <w:r w:rsidRPr="001A1F04">
        <w:t>5.3</w:t>
      </w:r>
      <w:r w:rsidRPr="001A1F04">
        <w:tab/>
      </w:r>
      <w:r w:rsidRPr="001A1F04">
        <w:tab/>
        <w:t>В случае модулей источника света проводят проверку с целью удостовериться в следующем:</w:t>
      </w:r>
    </w:p>
    <w:p w14:paraId="4A7B8E88" w14:textId="77777777" w:rsidR="00E914D7" w:rsidRPr="001A1F04" w:rsidRDefault="00E914D7" w:rsidP="00E914D7">
      <w:pPr>
        <w:pStyle w:val="SingleTxtGR"/>
        <w:keepNext/>
        <w:keepLines/>
        <w:ind w:left="2268" w:hanging="1134"/>
      </w:pPr>
      <w:r w:rsidRPr="001A1F04">
        <w:t>5.3.1</w:t>
      </w:r>
      <w:r w:rsidRPr="001A1F04">
        <w:tab/>
      </w:r>
      <w:r w:rsidRPr="001A1F04">
        <w:tab/>
        <w:t>конструкция модуля(ей) источника света является такой, что:</w:t>
      </w:r>
    </w:p>
    <w:p w14:paraId="0117C616" w14:textId="77777777" w:rsidR="00E914D7" w:rsidRPr="001A1F04" w:rsidRDefault="00E914D7" w:rsidP="00E914D7">
      <w:pPr>
        <w:pStyle w:val="SingleTxtGR"/>
        <w:ind w:left="2835" w:hanging="1701"/>
      </w:pPr>
      <w:r w:rsidRPr="001A1F04">
        <w:tab/>
      </w:r>
      <w:r w:rsidRPr="001A1F04">
        <w:tab/>
        <w:t>а)</w:t>
      </w:r>
      <w:r w:rsidRPr="001A1F04">
        <w:tab/>
        <w:t>каждый модуль источника света можно установить только в указанном правильном положении и можно извлечь только при помощи соответствующего</w:t>
      </w:r>
      <w:r>
        <w:t>(их)</w:t>
      </w:r>
      <w:r w:rsidRPr="001A1F04">
        <w:t xml:space="preserve"> инструмента(ов);</w:t>
      </w:r>
    </w:p>
    <w:p w14:paraId="0816E2D5" w14:textId="77777777" w:rsidR="00E914D7" w:rsidRPr="001A1F04" w:rsidRDefault="00E914D7" w:rsidP="00E914D7">
      <w:pPr>
        <w:pStyle w:val="SingleTxtGR"/>
        <w:ind w:left="2835" w:hanging="1701"/>
      </w:pPr>
      <w:r w:rsidRPr="001A1F04">
        <w:tab/>
      </w:r>
      <w:r w:rsidRPr="001A1F04">
        <w:tab/>
      </w:r>
      <w:r w:rsidRPr="001A1F04">
        <w:rPr>
          <w:lang w:val="en-GB"/>
        </w:rPr>
        <w:t>b</w:t>
      </w:r>
      <w:r w:rsidRPr="001A1F04">
        <w:t>)</w:t>
      </w:r>
      <w:r w:rsidRPr="001A1F04">
        <w:tab/>
        <w:t>при использовании в корпусе устройства более одного модуля источника света модули источника света с различными характеристиками не могут заменяться друг другом в одном и том же корпусе огня;</w:t>
      </w:r>
    </w:p>
    <w:p w14:paraId="7108B8A1" w14:textId="77777777" w:rsidR="00E914D7" w:rsidRPr="001A1F04" w:rsidRDefault="00E914D7" w:rsidP="00E914D7">
      <w:pPr>
        <w:pStyle w:val="SingleTxtGR"/>
        <w:ind w:left="2268" w:hanging="1134"/>
      </w:pPr>
      <w:r w:rsidRPr="001A1F04">
        <w:t>5.3.2</w:t>
      </w:r>
      <w:r w:rsidRPr="001A1F04">
        <w:tab/>
      </w:r>
      <w:r w:rsidRPr="001A1F04">
        <w:tab/>
        <w:t>модуль(и) источника света защищен(ы) от неумелого обращения;</w:t>
      </w:r>
    </w:p>
    <w:p w14:paraId="769FE71E" w14:textId="77777777" w:rsidR="00E914D7" w:rsidRPr="001A1F04" w:rsidRDefault="00E914D7" w:rsidP="00E914D7">
      <w:pPr>
        <w:pStyle w:val="SingleTxtGR"/>
        <w:ind w:left="2268" w:hanging="1134"/>
      </w:pPr>
      <w:r w:rsidRPr="001A1F04">
        <w:t>5.3.3</w:t>
      </w:r>
      <w:r w:rsidRPr="001A1F04">
        <w:tab/>
      </w:r>
      <w:r w:rsidRPr="001A1F04">
        <w:tab/>
        <w:t>конструкция модуля источника света является такой, что, несмотря на использование инструмента(ов), его нельзя заменить механическим способом любым иным официально утвержденным сменным источником света.</w:t>
      </w:r>
    </w:p>
    <w:p w14:paraId="6F725E69" w14:textId="77777777" w:rsidR="00E914D7" w:rsidRPr="00284922" w:rsidRDefault="00E914D7" w:rsidP="00E914D7">
      <w:pPr>
        <w:pStyle w:val="SingleTxtGR"/>
        <w:ind w:left="2268" w:hanging="1134"/>
      </w:pPr>
      <w:r w:rsidRPr="001A1F04">
        <w:t>5.4</w:t>
      </w:r>
      <w:r w:rsidRPr="001A1F04">
        <w:tab/>
      </w:r>
      <w:r w:rsidRPr="001A1F04">
        <w:tab/>
      </w:r>
      <w:r w:rsidRPr="00284922">
        <w:t>В случае сменных источников света:</w:t>
      </w:r>
    </w:p>
    <w:p w14:paraId="119CCD5F" w14:textId="77777777" w:rsidR="00E914D7" w:rsidRPr="00284922" w:rsidRDefault="00E914D7" w:rsidP="00E914D7">
      <w:pPr>
        <w:pStyle w:val="SingleTxtGR"/>
        <w:ind w:left="2268" w:hanging="1134"/>
      </w:pPr>
      <w:r w:rsidRPr="00F8276B">
        <w:t>5.</w:t>
      </w:r>
      <w:r>
        <w:t>4</w:t>
      </w:r>
      <w:r w:rsidRPr="00F8276B">
        <w:t>.1</w:t>
      </w:r>
      <w:r w:rsidRPr="00F8276B">
        <w:tab/>
      </w:r>
      <w:r w:rsidRPr="00F8276B">
        <w:tab/>
      </w:r>
      <w:r>
        <w:t>огонь подсветки поворота</w:t>
      </w:r>
      <w:r w:rsidRPr="00F8276B">
        <w:t xml:space="preserve"> оснащают только источником(ами) света, официально утвержденным(и) на основании Правил № 37 </w:t>
      </w:r>
      <w:r>
        <w:t xml:space="preserve">ООН </w:t>
      </w:r>
      <w:r w:rsidRPr="00F8276B">
        <w:t>и/или Правил № 128</w:t>
      </w:r>
      <w:r>
        <w:t xml:space="preserve"> ООН</w:t>
      </w:r>
      <w:r w:rsidRPr="00F8276B">
        <w:t xml:space="preserve">, при условии что в Правилах № 37 </w:t>
      </w:r>
      <w:r>
        <w:t xml:space="preserve">ООН </w:t>
      </w:r>
      <w:r w:rsidRPr="00F8276B">
        <w:t xml:space="preserve">и сериях поправок к ним, действующих на момент подачи заявки на официальное утверждение типа, либо в Правилах № 128 </w:t>
      </w:r>
      <w:r>
        <w:t xml:space="preserve">ООН </w:t>
      </w:r>
      <w:r w:rsidRPr="00F8276B">
        <w:t>и сериях поправок к ним, действующих на момент подачи заявки на официальное утверждение типа, никаких ограничений на его (их) применение не</w:t>
      </w:r>
      <w:r>
        <w:rPr>
          <w:lang w:val="en-US"/>
        </w:rPr>
        <w:t> </w:t>
      </w:r>
      <w:r w:rsidRPr="00F8276B">
        <w:t>предусмотрено</w:t>
      </w:r>
      <w:r w:rsidRPr="00284922">
        <w:t>;</w:t>
      </w:r>
    </w:p>
    <w:p w14:paraId="477F664A" w14:textId="77777777" w:rsidR="00E914D7" w:rsidRPr="00284922" w:rsidRDefault="00E914D7" w:rsidP="00E914D7">
      <w:pPr>
        <w:pStyle w:val="SingleTxtGR"/>
        <w:ind w:left="2268" w:hanging="1134"/>
      </w:pPr>
      <w:r w:rsidRPr="00284922">
        <w:t>5.4.2</w:t>
      </w:r>
      <w:r w:rsidRPr="00284922">
        <w:tab/>
      </w:r>
      <w:r w:rsidRPr="00284922">
        <w:tab/>
        <w:t>конструкция устройства должна быть такой, чтобы источник света мог быть установлен только в правильном положении;</w:t>
      </w:r>
    </w:p>
    <w:p w14:paraId="7D84083C" w14:textId="5407BA8D" w:rsidR="00E914D7" w:rsidRDefault="00E914D7" w:rsidP="00E914D7">
      <w:pPr>
        <w:pStyle w:val="SingleTxtGR"/>
        <w:ind w:left="2268" w:hanging="1134"/>
      </w:pPr>
      <w:r w:rsidRPr="00284922">
        <w:t>5.4.3</w:t>
      </w:r>
      <w:r w:rsidRPr="00284922">
        <w:tab/>
      </w:r>
      <w:r w:rsidRPr="00284922">
        <w:tab/>
        <w:t>патрон источника света должен соответствовать характеристикам, указанным в публикации</w:t>
      </w:r>
      <w:r w:rsidR="00181DA4">
        <w:t> </w:t>
      </w:r>
      <w:r w:rsidRPr="00284922">
        <w:t xml:space="preserve">60061 </w:t>
      </w:r>
      <w:r w:rsidRPr="00575701">
        <w:t>МЭК</w:t>
      </w:r>
      <w:r w:rsidRPr="00284922">
        <w:t>. К</w:t>
      </w:r>
      <w:r w:rsidR="00181DA4">
        <w:t xml:space="preserve"> </w:t>
      </w:r>
      <w:r w:rsidRPr="00284922">
        <w:t>патрону применяются спецификации, относящиеся к источнику света используемой категории</w:t>
      </w:r>
      <w:r w:rsidRPr="00E247DE">
        <w:t>.</w:t>
      </w:r>
    </w:p>
    <w:p w14:paraId="4D3CE074" w14:textId="77777777" w:rsidR="00E914D7" w:rsidRPr="00E247DE" w:rsidRDefault="00E914D7" w:rsidP="00E914D7">
      <w:pPr>
        <w:pStyle w:val="SingleTxtGR"/>
        <w:ind w:left="2268" w:hanging="1134"/>
      </w:pPr>
      <w:r w:rsidRPr="008833B8">
        <w:t>5.5</w:t>
      </w:r>
      <w:r w:rsidRPr="008833B8">
        <w:tab/>
      </w:r>
      <w:r>
        <w:tab/>
      </w:r>
      <w:r w:rsidRPr="008833B8">
        <w:t>В случае несъемно</w:t>
      </w:r>
      <w:r>
        <w:t>го</w:t>
      </w:r>
      <w:r w:rsidRPr="008833B8">
        <w:t xml:space="preserve">(ых) </w:t>
      </w:r>
      <w:r>
        <w:t>источника</w:t>
      </w:r>
      <w:r w:rsidRPr="008833B8">
        <w:t>(</w:t>
      </w:r>
      <w:r>
        <w:t>ов</w:t>
      </w:r>
      <w:r w:rsidRPr="008833B8">
        <w:t xml:space="preserve">) </w:t>
      </w:r>
      <w:r>
        <w:t>света с нитью накала</w:t>
      </w:r>
      <w:r w:rsidRPr="008833B8">
        <w:t xml:space="preserve"> или модуля(ей) источника света, оснащенного(ых) несъемн</w:t>
      </w:r>
      <w:r>
        <w:t>ым</w:t>
      </w:r>
      <w:r w:rsidRPr="008833B8">
        <w:t xml:space="preserve">(и) </w:t>
      </w:r>
      <w:r>
        <w:t>источником</w:t>
      </w:r>
      <w:r w:rsidRPr="008833B8">
        <w:t xml:space="preserve">(ами) </w:t>
      </w:r>
      <w:r>
        <w:t>света с нитью накала</w:t>
      </w:r>
      <w:r w:rsidRPr="008833B8">
        <w:t>, податель заявки прилагает к документации об официальном утверждении типа протокол (составленный изготовителем источника света, указанного в документации об официальном утверждении типа), приемлемый для компетентного органа, ответственного за официальное утверждение типа, и подтверждающий соответствие это</w:t>
      </w:r>
      <w:r>
        <w:t>го</w:t>
      </w:r>
      <w:r w:rsidRPr="008833B8">
        <w:t>(их) несъемно</w:t>
      </w:r>
      <w:r>
        <w:t>го</w:t>
      </w:r>
      <w:r w:rsidRPr="008833B8">
        <w:t xml:space="preserve">(ых) </w:t>
      </w:r>
      <w:r>
        <w:t xml:space="preserve">источника(ов) света с нитью накала </w:t>
      </w:r>
      <w:r w:rsidRPr="008833B8">
        <w:t xml:space="preserve">требованиям, предусмотренным в пункте </w:t>
      </w:r>
      <w:r>
        <w:t>4</w:t>
      </w:r>
      <w:r w:rsidRPr="008833B8">
        <w:t>.11 публикации</w:t>
      </w:r>
      <w:r>
        <w:t> </w:t>
      </w:r>
      <w:r w:rsidRPr="008833B8">
        <w:t>МЭК</w:t>
      </w:r>
      <w:r>
        <w:t> </w:t>
      </w:r>
      <w:r w:rsidRPr="008833B8">
        <w:t>60809, издание 3.</w:t>
      </w:r>
    </w:p>
    <w:p w14:paraId="337BA951" w14:textId="77777777" w:rsidR="00E914D7" w:rsidRPr="00E247DE" w:rsidRDefault="00E914D7" w:rsidP="00E914D7">
      <w:pPr>
        <w:pStyle w:val="HChGR"/>
      </w:pPr>
      <w:r>
        <w:tab/>
      </w:r>
      <w:r>
        <w:tab/>
      </w:r>
      <w:r w:rsidRPr="00E247DE">
        <w:t>6.</w:t>
      </w:r>
      <w:r w:rsidRPr="00E247DE">
        <w:tab/>
      </w:r>
      <w:r>
        <w:tab/>
      </w:r>
      <w:r w:rsidRPr="00E247DE">
        <w:t>Сила испускаемого света</w:t>
      </w:r>
    </w:p>
    <w:p w14:paraId="2A1B66D6" w14:textId="77777777" w:rsidR="00E914D7" w:rsidRPr="00E247DE" w:rsidRDefault="00E914D7" w:rsidP="00E914D7">
      <w:pPr>
        <w:pStyle w:val="SingleTxtGR"/>
        <w:ind w:left="2268" w:hanging="1134"/>
      </w:pPr>
      <w:r w:rsidRPr="00E247DE">
        <w:t>6.1</w:t>
      </w:r>
      <w:r w:rsidRPr="00E247DE">
        <w:tab/>
      </w:r>
      <w:r w:rsidRPr="00E247DE">
        <w:tab/>
        <w:t>Сила света, испускаемого каждым из двух образцов, должна быть не ниже минимальной и не выше максимальной силы света, указанной в пунктах 6.2 и</w:t>
      </w:r>
      <w:r w:rsidRPr="00513928">
        <w:t xml:space="preserve"> </w:t>
      </w:r>
      <w:r w:rsidRPr="00E247DE">
        <w:t xml:space="preserve">6.3. Силу света измеряют по исходной оси в направлениях, показанных ниже (в угловых градусах относительно исходной оси). Точки измерения приводятся для огня, установленного на левой стороне транспортного средства, причем в случае огня, установленного на правой стороне транспортного средства, буквенное обозначение </w:t>
      </w:r>
      <w:r>
        <w:t>«</w:t>
      </w:r>
      <w:r w:rsidRPr="00E247DE">
        <w:t>L</w:t>
      </w:r>
      <w:r>
        <w:t>»</w:t>
      </w:r>
      <w:r w:rsidRPr="00E247DE">
        <w:t xml:space="preserve"> меняется на </w:t>
      </w:r>
      <w:r>
        <w:t>«</w:t>
      </w:r>
      <w:r w:rsidRPr="00E247DE">
        <w:t>R</w:t>
      </w:r>
      <w:r>
        <w:t>»</w:t>
      </w:r>
      <w:r w:rsidRPr="00E247DE">
        <w:t>.</w:t>
      </w:r>
    </w:p>
    <w:p w14:paraId="7844F47C" w14:textId="77777777" w:rsidR="00E914D7" w:rsidRPr="00E247DE" w:rsidRDefault="00E914D7" w:rsidP="00E914D7">
      <w:pPr>
        <w:pStyle w:val="SingleTxtGR"/>
        <w:keepNext/>
        <w:keepLines/>
        <w:ind w:left="2268" w:hanging="1134"/>
      </w:pPr>
      <w:r w:rsidRPr="00E247DE">
        <w:t>6.2</w:t>
      </w:r>
      <w:r w:rsidRPr="00E247DE">
        <w:tab/>
      </w:r>
      <w:r w:rsidRPr="00E247DE">
        <w:tab/>
        <w:t>В случае устройств, предназначенных для левостороннего движения, минимальная сила света в указанных точках измерения является следующей:</w:t>
      </w:r>
    </w:p>
    <w:p w14:paraId="08642399" w14:textId="6E8B5E3C" w:rsidR="00E914D7" w:rsidRPr="00E247DE" w:rsidRDefault="00E914D7" w:rsidP="003C3F77">
      <w:pPr>
        <w:pStyle w:val="SingleTxtGR"/>
        <w:keepNext/>
        <w:keepLines/>
      </w:pPr>
      <w:r w:rsidRPr="00E247DE">
        <w:tab/>
      </w:r>
      <w:r w:rsidRPr="00E247DE">
        <w:tab/>
        <w:t>1)</w:t>
      </w:r>
      <w:r w:rsidRPr="00E247DE">
        <w:tab/>
        <w:t>2,5D</w:t>
      </w:r>
      <w:r>
        <w:t xml:space="preserve"> </w:t>
      </w:r>
      <w:r w:rsidR="00F85C15">
        <w:t>–</w:t>
      </w:r>
      <w:r>
        <w:t xml:space="preserve"> 30L:</w:t>
      </w:r>
      <w:r w:rsidRPr="00E247DE">
        <w:tab/>
        <w:t>240 кд</w:t>
      </w:r>
    </w:p>
    <w:p w14:paraId="04B66373" w14:textId="02C57CE6" w:rsidR="00E914D7" w:rsidRPr="00E247DE" w:rsidRDefault="00E914D7" w:rsidP="003C3F77">
      <w:pPr>
        <w:pStyle w:val="SingleTxtGR"/>
        <w:keepNext/>
        <w:keepLines/>
      </w:pPr>
      <w:r w:rsidRPr="00E247DE">
        <w:tab/>
      </w:r>
      <w:r w:rsidRPr="00E247DE">
        <w:tab/>
        <w:t>2)</w:t>
      </w:r>
      <w:r w:rsidRPr="00E247DE">
        <w:tab/>
        <w:t>2,5D</w:t>
      </w:r>
      <w:r>
        <w:t xml:space="preserve"> </w:t>
      </w:r>
      <w:r w:rsidR="00F85C15">
        <w:t>–</w:t>
      </w:r>
      <w:r>
        <w:t xml:space="preserve"> 45L:</w:t>
      </w:r>
      <w:r w:rsidRPr="00E247DE">
        <w:tab/>
        <w:t>400 кд</w:t>
      </w:r>
    </w:p>
    <w:p w14:paraId="6411F576" w14:textId="32C279C8" w:rsidR="00E914D7" w:rsidRPr="00E247DE" w:rsidRDefault="00E914D7" w:rsidP="003C3F77">
      <w:pPr>
        <w:pStyle w:val="SingleTxtGR"/>
        <w:keepNext/>
        <w:keepLines/>
      </w:pPr>
      <w:r w:rsidRPr="00E247DE">
        <w:tab/>
      </w:r>
      <w:r w:rsidRPr="00E247DE">
        <w:tab/>
        <w:t>3)</w:t>
      </w:r>
      <w:r w:rsidRPr="00E247DE">
        <w:tab/>
        <w:t>2,5D</w:t>
      </w:r>
      <w:r>
        <w:t xml:space="preserve"> </w:t>
      </w:r>
      <w:r w:rsidR="00F85C15">
        <w:t>–</w:t>
      </w:r>
      <w:r>
        <w:t xml:space="preserve"> 60L:</w:t>
      </w:r>
      <w:r w:rsidRPr="00E247DE">
        <w:tab/>
        <w:t>240 кд</w:t>
      </w:r>
      <w:r w:rsidR="00941F5C">
        <w:t>.</w:t>
      </w:r>
    </w:p>
    <w:p w14:paraId="2002A309" w14:textId="77777777" w:rsidR="00E914D7" w:rsidRPr="00E247DE" w:rsidRDefault="00E914D7" w:rsidP="00E914D7">
      <w:pPr>
        <w:pStyle w:val="SingleTxtGR"/>
        <w:ind w:left="2268" w:hanging="1134"/>
      </w:pPr>
      <w:r w:rsidRPr="00E247DE">
        <w:tab/>
      </w:r>
      <w:r w:rsidRPr="00E247DE">
        <w:tab/>
        <w:t>Аналогичные значения применяются зеркально и для устройств, предназначенных для правостороннего движения (приводятся в приложе</w:t>
      </w:r>
      <w:r>
        <w:t>нии</w:t>
      </w:r>
      <w:r w:rsidRPr="00513928">
        <w:t xml:space="preserve"> </w:t>
      </w:r>
      <w:r w:rsidRPr="00E247DE">
        <w:t>3).</w:t>
      </w:r>
    </w:p>
    <w:p w14:paraId="20354AB7" w14:textId="77777777" w:rsidR="00E914D7" w:rsidRPr="00284922" w:rsidRDefault="00E914D7" w:rsidP="00E914D7">
      <w:pPr>
        <w:pStyle w:val="SingleTxtGR"/>
        <w:ind w:left="2268" w:hanging="1134"/>
      </w:pPr>
      <w:r w:rsidRPr="00E247DE">
        <w:t>6.3</w:t>
      </w:r>
      <w:r w:rsidRPr="00E247DE">
        <w:tab/>
      </w:r>
      <w:r w:rsidRPr="00E247DE">
        <w:tab/>
      </w:r>
      <w:r w:rsidRPr="00284922">
        <w:t>Сила света, испускаемого во всех направлениях, не должна превышать:</w:t>
      </w:r>
    </w:p>
    <w:p w14:paraId="37801C08" w14:textId="3419B0EA" w:rsidR="00E914D7" w:rsidRPr="00890E36" w:rsidRDefault="00E914D7" w:rsidP="00E914D7">
      <w:pPr>
        <w:pStyle w:val="SingleTxtGR"/>
        <w:ind w:left="2835" w:hanging="1701"/>
        <w:rPr>
          <w:color w:val="000000" w:themeColor="text1"/>
        </w:rPr>
      </w:pPr>
      <w:r>
        <w:tab/>
      </w:r>
      <w:r>
        <w:tab/>
        <w:t>а)</w:t>
      </w:r>
      <w:r w:rsidRPr="00284922">
        <w:tab/>
      </w:r>
      <w:r w:rsidRPr="00890E36">
        <w:rPr>
          <w:color w:val="000000" w:themeColor="text1"/>
        </w:rPr>
        <w:t>300 кд над линией 1,0 U</w:t>
      </w:r>
      <w:r w:rsidR="00890E36" w:rsidRPr="00890E36">
        <w:rPr>
          <w:color w:val="000000" w:themeColor="text1"/>
        </w:rPr>
        <w:t xml:space="preserve">, </w:t>
      </w:r>
      <w:r w:rsidRPr="00890E36">
        <w:rPr>
          <w:color w:val="000000" w:themeColor="text1"/>
        </w:rPr>
        <w:t xml:space="preserve">L и R, </w:t>
      </w:r>
    </w:p>
    <w:p w14:paraId="48C038AC" w14:textId="11F1FCA2" w:rsidR="00E914D7" w:rsidRPr="00890E36" w:rsidRDefault="00E914D7" w:rsidP="00E914D7">
      <w:pPr>
        <w:pStyle w:val="SingleTxtGR"/>
        <w:ind w:left="2835" w:hanging="1701"/>
        <w:rPr>
          <w:color w:val="000000" w:themeColor="text1"/>
        </w:rPr>
      </w:pPr>
      <w:r w:rsidRPr="00890E36">
        <w:rPr>
          <w:color w:val="000000" w:themeColor="text1"/>
        </w:rPr>
        <w:tab/>
      </w:r>
      <w:r w:rsidRPr="00890E36">
        <w:rPr>
          <w:color w:val="000000" w:themeColor="text1"/>
        </w:rPr>
        <w:tab/>
      </w:r>
      <w:r w:rsidRPr="00890E36">
        <w:rPr>
          <w:color w:val="000000" w:themeColor="text1"/>
          <w:lang w:val="en-US"/>
        </w:rPr>
        <w:t>b</w:t>
      </w:r>
      <w:r w:rsidRPr="00890E36">
        <w:rPr>
          <w:color w:val="000000" w:themeColor="text1"/>
        </w:rPr>
        <w:t>)</w:t>
      </w:r>
      <w:r w:rsidRPr="00890E36">
        <w:rPr>
          <w:color w:val="000000" w:themeColor="text1"/>
        </w:rPr>
        <w:tab/>
        <w:t>600 кд между горизонтальной плоскостью и линией 1,0 U</w:t>
      </w:r>
      <w:r w:rsidR="00890E36" w:rsidRPr="00890E36">
        <w:rPr>
          <w:color w:val="000000" w:themeColor="text1"/>
        </w:rPr>
        <w:t xml:space="preserve">, </w:t>
      </w:r>
      <w:r w:rsidRPr="00890E36">
        <w:rPr>
          <w:color w:val="000000" w:themeColor="text1"/>
        </w:rPr>
        <w:t>L и R,</w:t>
      </w:r>
    </w:p>
    <w:p w14:paraId="114AE931" w14:textId="3A56EBAB" w:rsidR="00E914D7" w:rsidRPr="00890E36" w:rsidRDefault="00E914D7" w:rsidP="00E914D7">
      <w:pPr>
        <w:pStyle w:val="SingleTxtGR"/>
        <w:ind w:left="2268" w:hanging="1134"/>
        <w:rPr>
          <w:color w:val="000000" w:themeColor="text1"/>
        </w:rPr>
      </w:pPr>
      <w:r w:rsidRPr="00890E36">
        <w:rPr>
          <w:color w:val="000000" w:themeColor="text1"/>
        </w:rPr>
        <w:tab/>
      </w:r>
      <w:r w:rsidRPr="00890E36">
        <w:rPr>
          <w:color w:val="000000" w:themeColor="text1"/>
        </w:rPr>
        <w:tab/>
        <w:t>с)</w:t>
      </w:r>
      <w:r w:rsidRPr="00890E36">
        <w:rPr>
          <w:color w:val="000000" w:themeColor="text1"/>
        </w:rPr>
        <w:tab/>
        <w:t>14 000 кд ниже линии 0,57 D</w:t>
      </w:r>
      <w:r w:rsidR="00890E36" w:rsidRPr="00890E36">
        <w:rPr>
          <w:color w:val="000000" w:themeColor="text1"/>
        </w:rPr>
        <w:t xml:space="preserve">, </w:t>
      </w:r>
      <w:r w:rsidRPr="00890E36">
        <w:rPr>
          <w:color w:val="000000" w:themeColor="text1"/>
        </w:rPr>
        <w:t>L и R.</w:t>
      </w:r>
    </w:p>
    <w:p w14:paraId="01E0B3F4" w14:textId="77777777" w:rsidR="00E914D7" w:rsidRDefault="00E914D7" w:rsidP="00E914D7">
      <w:pPr>
        <w:pStyle w:val="SingleTxtGR"/>
        <w:ind w:left="2268" w:hanging="1134"/>
      </w:pPr>
      <w:r w:rsidRPr="00E247DE">
        <w:t>6.</w:t>
      </w:r>
      <w:r>
        <w:t>4</w:t>
      </w:r>
      <w:r w:rsidRPr="00E247DE">
        <w:tab/>
      </w:r>
      <w:r w:rsidRPr="00E247DE">
        <w:tab/>
      </w:r>
      <w:r w:rsidRPr="00BE3A95">
        <w:t>В случае одиночного огня, содержащего более одного источника света, когда все источники света включены, величина максимальной силы света не должна</w:t>
      </w:r>
      <w:r>
        <w:t xml:space="preserve"> </w:t>
      </w:r>
      <w:r w:rsidRPr="00BE3A95">
        <w:t>превышаться</w:t>
      </w:r>
      <w:r w:rsidRPr="00E247DE">
        <w:t>.</w:t>
      </w:r>
    </w:p>
    <w:p w14:paraId="24643F21" w14:textId="77777777" w:rsidR="00E914D7" w:rsidRPr="00A130C9" w:rsidRDefault="00E914D7" w:rsidP="00E914D7">
      <w:pPr>
        <w:pStyle w:val="SingleTxtGR"/>
        <w:tabs>
          <w:tab w:val="clear" w:pos="1701"/>
        </w:tabs>
        <w:ind w:left="2268" w:hanging="1134"/>
      </w:pPr>
      <w:r w:rsidRPr="00A130C9">
        <w:t>6.5</w:t>
      </w:r>
      <w:r w:rsidRPr="00A130C9">
        <w:tab/>
        <w:t>Несрабатывание одиночного огня, имеющего более одного источника света:</w:t>
      </w:r>
    </w:p>
    <w:p w14:paraId="34D6A444" w14:textId="77777777" w:rsidR="00E914D7" w:rsidRPr="00A130C9" w:rsidRDefault="00E914D7" w:rsidP="00E914D7">
      <w:pPr>
        <w:pStyle w:val="SingleTxtGR"/>
        <w:tabs>
          <w:tab w:val="clear" w:pos="1701"/>
        </w:tabs>
        <w:ind w:left="2268" w:hanging="1134"/>
      </w:pPr>
      <w:r w:rsidRPr="00A130C9">
        <w:t>6.5.1</w:t>
      </w:r>
      <w:r w:rsidRPr="00A130C9">
        <w:tab/>
        <w:t>В одиночном огне, имеющем более одного источника света, любая группа источников света, соединенных проводами таким образом, что сбой в работе любого из них влечет за собой прекращение излучения света, рассматривается в качестве одного источника света.</w:t>
      </w:r>
    </w:p>
    <w:p w14:paraId="296895ED" w14:textId="77777777" w:rsidR="00E914D7" w:rsidRPr="00A130C9" w:rsidRDefault="00E914D7" w:rsidP="00E914D7">
      <w:pPr>
        <w:pStyle w:val="SingleTxtGR"/>
        <w:tabs>
          <w:tab w:val="clear" w:pos="1701"/>
        </w:tabs>
        <w:ind w:left="2268" w:hanging="1134"/>
      </w:pPr>
      <w:r w:rsidRPr="00A130C9">
        <w:t>6.5.2</w:t>
      </w:r>
      <w:r w:rsidRPr="00A130C9">
        <w:tab/>
        <w:t xml:space="preserve">В случае сбоя в работе любого из источников света в одиночном огне, содержащем более одного источника света, применяют по </w:t>
      </w:r>
      <w:r>
        <w:t>крайн</w:t>
      </w:r>
      <w:r w:rsidRPr="00A130C9">
        <w:t>ей мере одно из следующих положений:</w:t>
      </w:r>
    </w:p>
    <w:p w14:paraId="2C4C7B0B" w14:textId="14B76555" w:rsidR="00E914D7" w:rsidRPr="00CC3058" w:rsidRDefault="00E914D7" w:rsidP="00E914D7">
      <w:pPr>
        <w:pStyle w:val="SingleTxtGR"/>
        <w:tabs>
          <w:tab w:val="clear" w:pos="1701"/>
        </w:tabs>
        <w:ind w:left="2835" w:hanging="1701"/>
      </w:pPr>
      <w:r>
        <w:tab/>
      </w:r>
      <w:r w:rsidRPr="00A130C9">
        <w:t>a)</w:t>
      </w:r>
      <w:r w:rsidRPr="00A130C9">
        <w:tab/>
        <w:t>сила света соответствует минимальной силе света, предписанной в таблице стандартного распределения света в п</w:t>
      </w:r>
      <w:r w:rsidRPr="00CC3058">
        <w:t>ространстве, содержащейся в приложении 3</w:t>
      </w:r>
      <w:r w:rsidR="00623455">
        <w:t>;</w:t>
      </w:r>
      <w:r w:rsidRPr="00CC3058">
        <w:t xml:space="preserve"> или</w:t>
      </w:r>
    </w:p>
    <w:p w14:paraId="0D191596" w14:textId="3275F9B7" w:rsidR="00E914D7" w:rsidRPr="00E247DE" w:rsidRDefault="00E914D7" w:rsidP="00E914D7">
      <w:pPr>
        <w:pStyle w:val="SingleTxtGR"/>
        <w:tabs>
          <w:tab w:val="clear" w:pos="1701"/>
        </w:tabs>
        <w:ind w:left="2835" w:hanging="1701"/>
      </w:pPr>
      <w:r>
        <w:tab/>
      </w:r>
      <w:r w:rsidRPr="00CC3058">
        <w:t>b)</w:t>
      </w:r>
      <w:r w:rsidRPr="00CC3058">
        <w:tab/>
      </w:r>
      <w:r w:rsidRPr="00CC3058">
        <w:rPr>
          <w:rFonts w:asciiTheme="majorBidi" w:hAnsiTheme="majorBidi" w:cstheme="majorBidi"/>
        </w:rPr>
        <w:t xml:space="preserve">подается сигнал, предназначенный для включения </w:t>
      </w:r>
      <w:r w:rsidRPr="00AC58B3">
        <w:t>контрольного</w:t>
      </w:r>
      <w:r w:rsidRPr="00CC3058">
        <w:rPr>
          <w:rFonts w:asciiTheme="majorBidi" w:hAnsiTheme="majorBidi" w:cstheme="majorBidi"/>
        </w:rPr>
        <w:t xml:space="preserve"> сигнала сбоя, как указано в пункте 6.20.8 Правил № 48</w:t>
      </w:r>
      <w:r>
        <w:rPr>
          <w:rFonts w:asciiTheme="majorBidi" w:hAnsiTheme="majorBidi" w:cstheme="majorBidi"/>
        </w:rPr>
        <w:t xml:space="preserve"> ООН</w:t>
      </w:r>
      <w:r w:rsidRPr="00CC3058">
        <w:rPr>
          <w:rFonts w:asciiTheme="majorBidi" w:hAnsiTheme="majorBidi" w:cstheme="majorBidi"/>
        </w:rPr>
        <w:t>, при условии, что сила света в точке 2</w:t>
      </w:r>
      <w:r w:rsidR="00460ABF">
        <w:rPr>
          <w:rFonts w:asciiTheme="majorBidi" w:hAnsiTheme="majorBidi" w:cstheme="majorBidi"/>
        </w:rPr>
        <w:t>,</w:t>
      </w:r>
      <w:r w:rsidRPr="00CC3058">
        <w:rPr>
          <w:rFonts w:asciiTheme="majorBidi" w:hAnsiTheme="majorBidi" w:cstheme="majorBidi"/>
        </w:rPr>
        <w:t>5°D 45°L для левого огня (угол L следует заменить углом R для правого огня) составляет не менее 50</w:t>
      </w:r>
      <w:r w:rsidR="00460ABF">
        <w:rPr>
          <w:rFonts w:asciiTheme="majorBidi" w:hAnsiTheme="majorBidi" w:cstheme="majorBidi"/>
        </w:rPr>
        <w:t> </w:t>
      </w:r>
      <w:r w:rsidRPr="00CC3058">
        <w:rPr>
          <w:rFonts w:asciiTheme="majorBidi" w:hAnsiTheme="majorBidi" w:cstheme="majorBidi"/>
        </w:rPr>
        <w:t>% от требуемой минимальной силы света. В этом случае в карточке сообщения приводится примечание, указывающее, что данный огонь предназначен для использования только на транспортном средстве, оснащенном контрольным сигналом сбоя</w:t>
      </w:r>
      <w:r>
        <w:rPr>
          <w:rFonts w:asciiTheme="majorBidi" w:hAnsiTheme="majorBidi" w:cstheme="majorBidi"/>
        </w:rPr>
        <w:t>.</w:t>
      </w:r>
    </w:p>
    <w:p w14:paraId="165DE500" w14:textId="77777777" w:rsidR="00E914D7" w:rsidRPr="00E247DE" w:rsidRDefault="00E914D7" w:rsidP="00E914D7">
      <w:pPr>
        <w:pStyle w:val="HChGR"/>
      </w:pPr>
      <w:r>
        <w:tab/>
      </w:r>
      <w:r>
        <w:tab/>
      </w:r>
      <w:r w:rsidRPr="00E247DE">
        <w:t>7.</w:t>
      </w:r>
      <w:r w:rsidRPr="00E247DE">
        <w:tab/>
      </w:r>
      <w:r w:rsidRPr="00E247DE">
        <w:tab/>
        <w:t>Процедура испытания</w:t>
      </w:r>
    </w:p>
    <w:p w14:paraId="2B26EBBF" w14:textId="77777777" w:rsidR="00E914D7" w:rsidRPr="00284922" w:rsidRDefault="00E914D7" w:rsidP="00E914D7">
      <w:pPr>
        <w:pStyle w:val="SingleTxtGR"/>
        <w:ind w:left="2268" w:hanging="1134"/>
      </w:pPr>
      <w:r w:rsidRPr="00E247DE">
        <w:t>7.1</w:t>
      </w:r>
      <w:r w:rsidRPr="00E247DE">
        <w:tab/>
      </w:r>
      <w:r w:rsidRPr="00E247DE">
        <w:tab/>
      </w:r>
      <w:r w:rsidRPr="00284922">
        <w:t>В случае огня со сменным источником света, если питание не обеспечивается электронным механизмом управления источником света, все измерения производят с использованием бесцветного или окрашенного стандартного источника света, относящегося к категории, предписанной для данного устройства, с подачей следующего напряжения:</w:t>
      </w:r>
    </w:p>
    <w:p w14:paraId="0F2EC173" w14:textId="77777777" w:rsidR="00E914D7" w:rsidRPr="00284922" w:rsidRDefault="00E914D7" w:rsidP="00E914D7">
      <w:pPr>
        <w:pStyle w:val="SingleTxtGR"/>
        <w:ind w:left="2835" w:hanging="1701"/>
      </w:pPr>
      <w:r w:rsidRPr="00F96A21">
        <w:tab/>
      </w:r>
      <w:r w:rsidRPr="00F96A21">
        <w:tab/>
      </w:r>
      <w:r>
        <w:t>а)</w:t>
      </w:r>
      <w:r w:rsidRPr="00284922">
        <w:tab/>
        <w:t xml:space="preserve">в случае </w:t>
      </w:r>
      <w:r>
        <w:t>источника</w:t>
      </w:r>
      <w:r w:rsidRPr="00284922">
        <w:t>(</w:t>
      </w:r>
      <w:r>
        <w:t>ов</w:t>
      </w:r>
      <w:r w:rsidRPr="00284922">
        <w:t xml:space="preserve">) </w:t>
      </w:r>
      <w:r>
        <w:t xml:space="preserve">света с нитью </w:t>
      </w:r>
      <w:r w:rsidRPr="00284922">
        <w:t>накал</w:t>
      </w:r>
      <w:r>
        <w:t xml:space="preserve">а — </w:t>
      </w:r>
      <w:r w:rsidRPr="00284922">
        <w:t>напряжения, необходимого для создания контрольного светового потока, требу</w:t>
      </w:r>
      <w:r>
        <w:t>емого</w:t>
      </w:r>
      <w:r w:rsidRPr="00284922">
        <w:t xml:space="preserve"> для </w:t>
      </w:r>
      <w:r>
        <w:t>источника света с нитью накала</w:t>
      </w:r>
      <w:r w:rsidRPr="00284922">
        <w:t xml:space="preserve"> данной категории;</w:t>
      </w:r>
    </w:p>
    <w:p w14:paraId="0FC0220F" w14:textId="77777777" w:rsidR="00E914D7" w:rsidRPr="00E247DE" w:rsidRDefault="00E914D7" w:rsidP="00E914D7">
      <w:pPr>
        <w:pStyle w:val="SingleTxtGR"/>
        <w:tabs>
          <w:tab w:val="clear" w:pos="2268"/>
          <w:tab w:val="clear" w:pos="2835"/>
          <w:tab w:val="left" w:pos="2250"/>
        </w:tabs>
        <w:ind w:left="2880" w:hanging="1746"/>
      </w:pPr>
      <w:r w:rsidRPr="00F96A21">
        <w:tab/>
      </w:r>
      <w:r w:rsidRPr="00F96A21">
        <w:tab/>
      </w:r>
      <w:r w:rsidRPr="00284922">
        <w:t>b)</w:t>
      </w:r>
      <w:r w:rsidRPr="00284922">
        <w:tab/>
        <w:t>в случае источников света с СИД</w:t>
      </w:r>
      <w:r>
        <w:t xml:space="preserve"> — </w:t>
      </w:r>
      <w:r w:rsidRPr="00284922">
        <w:t>6,75 В, 13,5 В или 28,0 V; значение создаваемого светового потока корректируют. Поправочный коэффициент представляет собой отношение величины номинального светового потока и среднего значения светового потока, получаемого при подаваемом напряжении</w:t>
      </w:r>
      <w:r w:rsidRPr="00E247DE">
        <w:t>.</w:t>
      </w:r>
    </w:p>
    <w:p w14:paraId="58E765A6" w14:textId="77777777" w:rsidR="00E914D7" w:rsidRPr="00E247DE" w:rsidRDefault="00E914D7" w:rsidP="00E914D7">
      <w:pPr>
        <w:pStyle w:val="SingleTxtGR"/>
        <w:ind w:left="2268" w:hanging="1134"/>
      </w:pPr>
      <w:r w:rsidRPr="00E247DE">
        <w:t>7.2</w:t>
      </w:r>
      <w:r w:rsidRPr="00E247DE">
        <w:tab/>
      </w:r>
      <w:r w:rsidRPr="00E247DE">
        <w:tab/>
        <w:t>Все измерения на огнях с несъемными источниками света (</w:t>
      </w:r>
      <w:r>
        <w:t>источник</w:t>
      </w:r>
      <w:r w:rsidRPr="00E247DE">
        <w:t xml:space="preserve">ами </w:t>
      </w:r>
      <w:r>
        <w:t xml:space="preserve">света с нитью </w:t>
      </w:r>
      <w:r w:rsidRPr="00E247DE">
        <w:t>накал</w:t>
      </w:r>
      <w:r>
        <w:t>а</w:t>
      </w:r>
      <w:r w:rsidRPr="00E247DE">
        <w:t xml:space="preserve"> и </w:t>
      </w:r>
      <w:r>
        <w:t>пр</w:t>
      </w:r>
      <w:r w:rsidRPr="00E247DE">
        <w:t>.) производят при напря</w:t>
      </w:r>
      <w:r>
        <w:t>жении 6,75 В, 13,5 В или 28,0 В</w:t>
      </w:r>
      <w:r w:rsidRPr="00E247DE">
        <w:t xml:space="preserve"> соответственно, если электропитание не обеспечивается электронным механизмом управления источником света.</w:t>
      </w:r>
    </w:p>
    <w:p w14:paraId="40338718" w14:textId="77777777" w:rsidR="00E914D7" w:rsidRPr="00E247DE" w:rsidRDefault="00E914D7" w:rsidP="00E914D7">
      <w:pPr>
        <w:pStyle w:val="SingleTxtGR"/>
        <w:ind w:left="2268" w:hanging="1134"/>
      </w:pPr>
      <w:r w:rsidRPr="00E247DE">
        <w:t>7.3</w:t>
      </w:r>
      <w:r w:rsidRPr="00E247DE">
        <w:tab/>
      </w:r>
      <w:r w:rsidRPr="00E247DE">
        <w:tab/>
        <w:t>В случае системы, использующей электронный механизм управления источником света, являющийся частью огня</w:t>
      </w:r>
      <w:r w:rsidRPr="00B8047E">
        <w:rPr>
          <w:rStyle w:val="aa"/>
        </w:rPr>
        <w:footnoteReference w:id="5"/>
      </w:r>
      <w:r w:rsidRPr="00E247DE">
        <w:t>, все измерения</w:t>
      </w:r>
      <w:r>
        <w:t xml:space="preserve"> — </w:t>
      </w:r>
      <w:r w:rsidRPr="00E247DE">
        <w:t xml:space="preserve">производят с подачей на входные клеммы этого </w:t>
      </w:r>
      <w:r>
        <w:t>механизма</w:t>
      </w:r>
      <w:r w:rsidRPr="00E247DE">
        <w:t xml:space="preserve"> напря</w:t>
      </w:r>
      <w:r>
        <w:t>жения 6,75 В, 13,5 В или 28,0 В</w:t>
      </w:r>
      <w:r w:rsidRPr="00E247DE">
        <w:t xml:space="preserve"> соответственно.</w:t>
      </w:r>
    </w:p>
    <w:p w14:paraId="13D26BE1" w14:textId="77777777" w:rsidR="00E914D7" w:rsidRPr="00E247DE" w:rsidRDefault="00E914D7" w:rsidP="00E914D7">
      <w:pPr>
        <w:pStyle w:val="SingleTxtGR"/>
        <w:ind w:left="2268" w:hanging="1134"/>
      </w:pPr>
      <w:r w:rsidRPr="00E247DE">
        <w:t>7.4</w:t>
      </w:r>
      <w:r w:rsidRPr="00E247DE">
        <w:tab/>
      </w:r>
      <w:r w:rsidRPr="00E247DE">
        <w:tab/>
        <w:t>В случае системы, использующей электронный механизм управления источником света, не являющийся частью огня, напряжение, заявленное изготовителем, подают на внутренние клеммы огня. Испытательная лаборатория требует от заявителя предоставления механизма управления источником света, необходимого для питания источника света и выполнения применимых функций.</w:t>
      </w:r>
    </w:p>
    <w:p w14:paraId="0A814725" w14:textId="77777777" w:rsidR="00E914D7" w:rsidRPr="00E247DE" w:rsidRDefault="00E914D7" w:rsidP="00E914D7">
      <w:pPr>
        <w:pStyle w:val="SingleTxtGR"/>
        <w:ind w:left="2268" w:hanging="1134"/>
      </w:pPr>
      <w:r w:rsidRPr="00E247DE">
        <w:tab/>
      </w:r>
      <w:r w:rsidRPr="00E247DE">
        <w:tab/>
        <w:t>Напряжение, подаваемое на огонь, указывают в карточке сообщения, приведенной в прило</w:t>
      </w:r>
      <w:r>
        <w:t>жении</w:t>
      </w:r>
      <w:r w:rsidRPr="00D34D60">
        <w:t xml:space="preserve"> </w:t>
      </w:r>
      <w:r w:rsidRPr="00E247DE">
        <w:t>1 к настоящим Правилам.</w:t>
      </w:r>
    </w:p>
    <w:p w14:paraId="1C9316F5" w14:textId="77777777" w:rsidR="00E914D7" w:rsidRPr="00E247DE" w:rsidRDefault="00E914D7" w:rsidP="00E914D7">
      <w:pPr>
        <w:pStyle w:val="HChGR"/>
      </w:pPr>
      <w:r>
        <w:tab/>
      </w:r>
      <w:r>
        <w:tab/>
      </w:r>
      <w:r w:rsidRPr="00E247DE">
        <w:t>8.</w:t>
      </w:r>
      <w:r w:rsidRPr="00E247DE">
        <w:tab/>
      </w:r>
      <w:r w:rsidRPr="00E247DE">
        <w:tab/>
        <w:t>Цвет испускаемого света</w:t>
      </w:r>
    </w:p>
    <w:p w14:paraId="51E4778A" w14:textId="327C2DE7" w:rsidR="00E914D7" w:rsidRPr="00E247DE" w:rsidRDefault="00A5645F" w:rsidP="00E914D7">
      <w:pPr>
        <w:pStyle w:val="SingleTxtGR"/>
        <w:ind w:left="2268" w:hanging="1134"/>
      </w:pPr>
      <w:r>
        <w:tab/>
      </w:r>
      <w:r w:rsidR="00E914D7" w:rsidRPr="00E247DE">
        <w:tab/>
      </w:r>
      <w:r w:rsidR="00E914D7" w:rsidRPr="007F7A95">
        <w:t>Цвет света, испускаемого в пределах поля решетки распределения света, определение которой приведено в пункте 2 приложения 3, должен быть белым</w:t>
      </w:r>
      <w:r w:rsidR="00E914D7">
        <w:t xml:space="preserve">. </w:t>
      </w:r>
      <w:r w:rsidR="00E914D7" w:rsidRPr="00867534">
        <w:t>Порядок проведения испытаний см. в приложении 4 к настоящим Правилам.</w:t>
      </w:r>
      <w:r w:rsidR="00E914D7">
        <w:t xml:space="preserve"> </w:t>
      </w:r>
      <w:r w:rsidR="00E914D7" w:rsidRPr="00867534">
        <w:t>За пределами этого поля не должно наблюдаться никаких резких изменений цвета</w:t>
      </w:r>
      <w:r w:rsidR="00E914D7" w:rsidRPr="00E247DE">
        <w:t>.</w:t>
      </w:r>
    </w:p>
    <w:p w14:paraId="44CACE5C" w14:textId="77777777" w:rsidR="00E914D7" w:rsidRPr="00E247DE" w:rsidRDefault="00E914D7" w:rsidP="00E914D7">
      <w:pPr>
        <w:pStyle w:val="HChGR"/>
      </w:pPr>
      <w:r>
        <w:tab/>
      </w:r>
      <w:r>
        <w:tab/>
      </w:r>
      <w:r w:rsidRPr="00E247DE">
        <w:t>9.</w:t>
      </w:r>
      <w:r w:rsidRPr="00E247DE">
        <w:tab/>
      </w:r>
      <w:r w:rsidRPr="00E247DE">
        <w:tab/>
        <w:t>Соответствие производства</w:t>
      </w:r>
    </w:p>
    <w:p w14:paraId="335B8879" w14:textId="4E8CA8FC" w:rsidR="00E914D7" w:rsidRPr="00E247DE" w:rsidRDefault="00E914D7" w:rsidP="00E914D7">
      <w:pPr>
        <w:pStyle w:val="SingleTxtGR"/>
        <w:ind w:left="2268" w:hanging="1134"/>
      </w:pPr>
      <w:r w:rsidRPr="00E247DE">
        <w:tab/>
      </w:r>
      <w:r w:rsidRPr="00E247DE">
        <w:tab/>
        <w:t xml:space="preserve">Процедуры обеспечения соответствия производства должны соответствовать процедурам, </w:t>
      </w:r>
      <w:r>
        <w:t>установлен</w:t>
      </w:r>
      <w:r w:rsidRPr="00E247DE">
        <w:t xml:space="preserve">ным в </w:t>
      </w:r>
      <w:r>
        <w:t>приложении 1</w:t>
      </w:r>
      <w:r w:rsidRPr="00E247DE">
        <w:t xml:space="preserve"> к Соглашению (</w:t>
      </w:r>
      <w:r w:rsidR="00F91AE2" w:rsidRPr="001D0059">
        <w:rPr>
          <w:lang w:val="en-GB"/>
        </w:rPr>
        <w:t>E</w:t>
      </w:r>
      <w:r w:rsidR="00F91AE2" w:rsidRPr="00F25363">
        <w:t>/</w:t>
      </w:r>
      <w:r w:rsidR="00F91AE2" w:rsidRPr="001D0059">
        <w:rPr>
          <w:lang w:val="en-GB"/>
        </w:rPr>
        <w:t>ECE</w:t>
      </w:r>
      <w:r w:rsidR="00F91AE2" w:rsidRPr="00F25363">
        <w:t>/</w:t>
      </w:r>
      <w:r w:rsidR="00F91AE2" w:rsidRPr="001D0059">
        <w:rPr>
          <w:lang w:val="en-GB"/>
        </w:rPr>
        <w:t>TRANS</w:t>
      </w:r>
      <w:r w:rsidR="00F91AE2" w:rsidRPr="00F25363">
        <w:t>/505/</w:t>
      </w:r>
      <w:r w:rsidR="00F91AE2" w:rsidRPr="001D0059">
        <w:rPr>
          <w:lang w:val="en-GB"/>
        </w:rPr>
        <w:t>Rev</w:t>
      </w:r>
      <w:r w:rsidR="00F91AE2" w:rsidRPr="00F25363">
        <w:t>.3</w:t>
      </w:r>
      <w:r w:rsidRPr="00E247DE">
        <w:t>), с учетом нижеследующих требований.</w:t>
      </w:r>
    </w:p>
    <w:p w14:paraId="598F56C2" w14:textId="77777777" w:rsidR="00E914D7" w:rsidRPr="001E556B" w:rsidRDefault="00E914D7" w:rsidP="00E914D7">
      <w:pPr>
        <w:pStyle w:val="SingleTxtGR"/>
        <w:tabs>
          <w:tab w:val="clear" w:pos="1701"/>
        </w:tabs>
        <w:ind w:left="2268" w:hanging="1134"/>
      </w:pPr>
      <w:r w:rsidRPr="00E247DE">
        <w:t>9.1</w:t>
      </w:r>
      <w:r w:rsidRPr="00E247DE">
        <w:tab/>
      </w:r>
      <w:r w:rsidRPr="001E556B">
        <w:t>Огни подсветки поворот</w:t>
      </w:r>
      <w:r>
        <w:t>а</w:t>
      </w:r>
      <w:r w:rsidRPr="001E556B">
        <w:t xml:space="preserve"> изготавливают</w:t>
      </w:r>
      <w:r>
        <w:t>ся</w:t>
      </w:r>
      <w:r w:rsidRPr="001E556B">
        <w:t xml:space="preserve"> таким образом, чтобы они соответствовали типу, официально утвержденному на основании настоящих Правил.</w:t>
      </w:r>
    </w:p>
    <w:p w14:paraId="6B003148" w14:textId="77777777" w:rsidR="00E914D7" w:rsidRPr="00E247DE" w:rsidRDefault="00E914D7" w:rsidP="00E914D7">
      <w:pPr>
        <w:pStyle w:val="SingleTxtGR"/>
        <w:ind w:left="2268" w:hanging="1134"/>
      </w:pPr>
      <w:r w:rsidRPr="00AE34CF">
        <w:tab/>
      </w:r>
      <w:r>
        <w:tab/>
      </w:r>
      <w:r w:rsidRPr="00AE34CF">
        <w:t>Проверку соответствия требованиям, изложенным в пунктах 6 и 8 выше, проводят следующим образом:</w:t>
      </w:r>
    </w:p>
    <w:p w14:paraId="016F8B13" w14:textId="77777777" w:rsidR="00E914D7" w:rsidRPr="00E247DE" w:rsidRDefault="00E914D7" w:rsidP="00E914D7">
      <w:pPr>
        <w:pStyle w:val="SingleTxtGR"/>
        <w:ind w:left="2268" w:hanging="1134"/>
      </w:pPr>
      <w:r w:rsidRPr="00E247DE">
        <w:t>9.</w:t>
      </w:r>
      <w:r w:rsidRPr="0091526A">
        <w:t>1.1</w:t>
      </w:r>
      <w:r w:rsidRPr="00E247DE">
        <w:tab/>
      </w:r>
      <w:r w:rsidRPr="00E247DE">
        <w:tab/>
      </w:r>
      <w:r>
        <w:t>д</w:t>
      </w:r>
      <w:r w:rsidRPr="00E247DE">
        <w:t>олжны соблюдаться минимальные требования в отношении процедур контроля за соответствием производства, изложенные в приложении 5 к настоящим Правилам</w:t>
      </w:r>
      <w:r>
        <w:t>;</w:t>
      </w:r>
    </w:p>
    <w:p w14:paraId="2F370B61" w14:textId="77777777" w:rsidR="00E914D7" w:rsidRPr="00E247DE" w:rsidRDefault="00E914D7" w:rsidP="00E914D7">
      <w:pPr>
        <w:pStyle w:val="SingleTxtGR"/>
        <w:ind w:left="2268" w:hanging="1134"/>
      </w:pPr>
      <w:r w:rsidRPr="00E247DE">
        <w:t>9.</w:t>
      </w:r>
      <w:r w:rsidRPr="0091526A">
        <w:t>1.2</w:t>
      </w:r>
      <w:r w:rsidRPr="00E247DE">
        <w:tab/>
      </w:r>
      <w:r w:rsidRPr="00E247DE">
        <w:tab/>
      </w:r>
      <w:r>
        <w:t>д</w:t>
      </w:r>
      <w:r w:rsidRPr="00E247DE">
        <w:t>олжны соблюдаться минимальные требования в отношении производимого инспектором отбора образцов, изложенные в приложении 6 к настоящим Правилам.</w:t>
      </w:r>
    </w:p>
    <w:p w14:paraId="6DBC59E9" w14:textId="77777777" w:rsidR="00E914D7" w:rsidRDefault="00E914D7" w:rsidP="00E914D7">
      <w:pPr>
        <w:pStyle w:val="SingleTxtGR"/>
        <w:ind w:left="2268" w:hanging="1134"/>
      </w:pPr>
      <w:r w:rsidRPr="00E247DE">
        <w:t>9.</w:t>
      </w:r>
      <w:r w:rsidRPr="0091526A">
        <w:t>2</w:t>
      </w:r>
      <w:r w:rsidRPr="00E247DE">
        <w:tab/>
      </w:r>
      <w:r w:rsidRPr="00E247DE">
        <w:tab/>
      </w:r>
      <w:r w:rsidRPr="00513472">
        <w:t>Орган по официальному утверждению типа</w:t>
      </w:r>
      <w:r w:rsidRPr="00E247DE">
        <w:t>, предоставивший официальное утверждение тип</w:t>
      </w:r>
      <w:r>
        <w:t>а</w:t>
      </w:r>
      <w:r w:rsidRPr="00E247DE">
        <w:t>, может в любое время проверить методы контроля за соответствием производства, применяемые на каждом производственном объекте. Обычно эти проверки проводятся с периодичностью один раз в два года.</w:t>
      </w:r>
    </w:p>
    <w:p w14:paraId="6DD22488" w14:textId="0CE9D021" w:rsidR="00E914D7" w:rsidRPr="00E247DE" w:rsidRDefault="00E914D7" w:rsidP="00E914D7">
      <w:pPr>
        <w:pStyle w:val="SingleTxtGR"/>
        <w:ind w:left="2268" w:hanging="1134"/>
      </w:pPr>
      <w:r w:rsidRPr="008833B8">
        <w:rPr>
          <w:bCs/>
        </w:rPr>
        <w:t>9.3</w:t>
      </w:r>
      <w:r w:rsidRPr="008833B8">
        <w:rPr>
          <w:bCs/>
        </w:rPr>
        <w:tab/>
      </w:r>
      <w:r>
        <w:rPr>
          <w:bCs/>
        </w:rPr>
        <w:tab/>
      </w:r>
      <w:r w:rsidRPr="008833B8">
        <w:t>В случае несъемно</w:t>
      </w:r>
      <w:r>
        <w:t>го</w:t>
      </w:r>
      <w:r w:rsidRPr="008833B8">
        <w:t xml:space="preserve">(ых) </w:t>
      </w:r>
      <w:r>
        <w:t>источника</w:t>
      </w:r>
      <w:r w:rsidRPr="008833B8">
        <w:t>(</w:t>
      </w:r>
      <w:r>
        <w:t>ов</w:t>
      </w:r>
      <w:r w:rsidRPr="008833B8">
        <w:t xml:space="preserve">) </w:t>
      </w:r>
      <w:r>
        <w:t xml:space="preserve">света с нитью </w:t>
      </w:r>
      <w:r w:rsidRPr="008833B8">
        <w:t>накал</w:t>
      </w:r>
      <w:r>
        <w:t>а</w:t>
      </w:r>
      <w:r w:rsidRPr="008833B8">
        <w:t xml:space="preserve"> или модуля(ей) источника света, оснащенного(ых) несъемными </w:t>
      </w:r>
      <w:r>
        <w:t>исто</w:t>
      </w:r>
      <w:r w:rsidR="008D039E">
        <w:t>ч</w:t>
      </w:r>
      <w:r>
        <w:t>никами света с нитью накала</w:t>
      </w:r>
      <w:r w:rsidRPr="008833B8">
        <w:t>, в протоколе (составленном изготовителем источника света, указанным в документации об официальном утверждении типа) должно быть подтверждено соответствие это</w:t>
      </w:r>
      <w:r w:rsidR="008D039E">
        <w:t>го</w:t>
      </w:r>
      <w:r w:rsidRPr="008833B8">
        <w:t>(их) несъемно</w:t>
      </w:r>
      <w:r>
        <w:t>го</w:t>
      </w:r>
      <w:r w:rsidRPr="008833B8">
        <w:t>(ых)</w:t>
      </w:r>
      <w:r>
        <w:t xml:space="preserve"> источника</w:t>
      </w:r>
      <w:r w:rsidRPr="008833B8">
        <w:t>(</w:t>
      </w:r>
      <w:r>
        <w:t>ов</w:t>
      </w:r>
      <w:r w:rsidRPr="008833B8">
        <w:t xml:space="preserve">) </w:t>
      </w:r>
      <w:r>
        <w:t xml:space="preserve">света с нитью </w:t>
      </w:r>
      <w:r w:rsidRPr="008833B8">
        <w:t>накал</w:t>
      </w:r>
      <w:r>
        <w:t>а</w:t>
      </w:r>
      <w:r w:rsidRPr="008833B8">
        <w:t xml:space="preserve"> </w:t>
      </w:r>
      <w:r w:rsidRPr="008833B8">
        <w:rPr>
          <w:bCs/>
        </w:rPr>
        <w:t>требованиям к сроку службы, а</w:t>
      </w:r>
      <w:r w:rsidR="008D039E">
        <w:rPr>
          <w:bCs/>
        </w:rPr>
        <w:t xml:space="preserve"> </w:t>
      </w:r>
      <w:r w:rsidRPr="008833B8">
        <w:rPr>
          <w:bCs/>
        </w:rPr>
        <w:t xml:space="preserve">в случае </w:t>
      </w:r>
      <w:r>
        <w:rPr>
          <w:bCs/>
        </w:rPr>
        <w:t>источников света с нитью накала</w:t>
      </w:r>
      <w:r w:rsidRPr="008833B8">
        <w:rPr>
          <w:bCs/>
        </w:rPr>
        <w:t xml:space="preserve"> с цветным покрытием</w:t>
      </w:r>
      <w:r>
        <w:rPr>
          <w:bCs/>
        </w:rPr>
        <w:t xml:space="preserve"> — </w:t>
      </w:r>
      <w:r w:rsidRPr="008833B8">
        <w:rPr>
          <w:bCs/>
        </w:rPr>
        <w:t>требованиям к</w:t>
      </w:r>
      <w:r w:rsidRPr="008833B8">
        <w:t xml:space="preserve"> цветостойкости, предусмотренным в пункте </w:t>
      </w:r>
      <w:r>
        <w:t>4</w:t>
      </w:r>
      <w:r w:rsidRPr="008833B8">
        <w:t>.11</w:t>
      </w:r>
      <w:r w:rsidRPr="008833B8">
        <w:rPr>
          <w:bCs/>
        </w:rPr>
        <w:t xml:space="preserve"> </w:t>
      </w:r>
      <w:r w:rsidRPr="008833B8">
        <w:t>публикации</w:t>
      </w:r>
      <w:r>
        <w:t> </w:t>
      </w:r>
      <w:r w:rsidRPr="008833B8">
        <w:t>МЭК</w:t>
      </w:r>
      <w:r>
        <w:t> </w:t>
      </w:r>
      <w:r w:rsidRPr="008833B8">
        <w:t>60809, издание 3</w:t>
      </w:r>
      <w:r>
        <w:t>.</w:t>
      </w:r>
    </w:p>
    <w:p w14:paraId="31D078C2" w14:textId="77777777" w:rsidR="00E914D7" w:rsidRPr="00E247DE" w:rsidRDefault="00E914D7" w:rsidP="00E914D7">
      <w:pPr>
        <w:pStyle w:val="HChGR"/>
        <w:tabs>
          <w:tab w:val="clear" w:pos="851"/>
          <w:tab w:val="right" w:pos="1470"/>
        </w:tabs>
        <w:ind w:left="2268" w:hanging="2268"/>
      </w:pPr>
      <w:r>
        <w:tab/>
      </w:r>
      <w:r w:rsidRPr="00E247DE">
        <w:t>10.</w:t>
      </w:r>
      <w:r w:rsidRPr="00E247DE">
        <w:tab/>
      </w:r>
      <w:r w:rsidRPr="00E247DE">
        <w:tab/>
        <w:t>Санкции, налагаемые за несоответствие производства</w:t>
      </w:r>
    </w:p>
    <w:p w14:paraId="25B56DFD" w14:textId="5ECEF3CD" w:rsidR="00E914D7" w:rsidRPr="00E247DE" w:rsidRDefault="00E914D7" w:rsidP="00E914D7">
      <w:pPr>
        <w:pStyle w:val="SingleTxtGR"/>
        <w:ind w:left="2268" w:hanging="1134"/>
      </w:pPr>
      <w:r w:rsidRPr="00E247DE">
        <w:t>10.1</w:t>
      </w:r>
      <w:r w:rsidRPr="00E247DE">
        <w:tab/>
      </w:r>
      <w:r w:rsidRPr="00E247DE">
        <w:tab/>
        <w:t xml:space="preserve">Официальное утверждение типа </w:t>
      </w:r>
      <w:r>
        <w:t>огня подсветки</w:t>
      </w:r>
      <w:r w:rsidR="008D039E">
        <w:t xml:space="preserve"> </w:t>
      </w:r>
      <w:r w:rsidRPr="00E247DE">
        <w:t xml:space="preserve">поворота, предоставленное на основании настоящих Правил, может быть отменено, если не соблюдаются вышеизложенные требования или если </w:t>
      </w:r>
      <w:r>
        <w:t>огонь подсветки</w:t>
      </w:r>
      <w:r w:rsidR="008D039E">
        <w:t xml:space="preserve"> </w:t>
      </w:r>
      <w:r w:rsidRPr="00E247DE">
        <w:t>поворота, на котором проставлен знак, указанный в пунктах</w:t>
      </w:r>
      <w:r w:rsidR="008D039E">
        <w:t> </w:t>
      </w:r>
      <w:r w:rsidRPr="00E247DE">
        <w:t>4.3.1 и 4.3.2, не соответствует официально утвержденному типу.</w:t>
      </w:r>
    </w:p>
    <w:p w14:paraId="3C494FA3" w14:textId="77777777" w:rsidR="00E914D7" w:rsidRPr="00E247DE" w:rsidRDefault="00E914D7" w:rsidP="00E914D7">
      <w:pPr>
        <w:pStyle w:val="SingleTxtGR"/>
        <w:ind w:left="2268" w:hanging="1134"/>
      </w:pPr>
      <w:r w:rsidRPr="00E247DE">
        <w:t>10.2</w:t>
      </w:r>
      <w:r w:rsidRPr="00E247DE">
        <w:tab/>
      </w:r>
      <w:r w:rsidRPr="00E247DE">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6380FA0D" w14:textId="77777777" w:rsidR="00E914D7" w:rsidRPr="00A35B17" w:rsidRDefault="00E914D7" w:rsidP="00E914D7">
      <w:pPr>
        <w:pStyle w:val="H1GR"/>
        <w:ind w:left="2268"/>
        <w:rPr>
          <w:sz w:val="28"/>
        </w:rPr>
      </w:pPr>
      <w:r w:rsidRPr="00A35B17">
        <w:rPr>
          <w:sz w:val="28"/>
        </w:rPr>
        <w:t>11.</w:t>
      </w:r>
      <w:r w:rsidRPr="00A35B17">
        <w:rPr>
          <w:sz w:val="28"/>
        </w:rPr>
        <w:tab/>
      </w:r>
      <w:r w:rsidRPr="00A35B17">
        <w:rPr>
          <w:sz w:val="28"/>
        </w:rPr>
        <w:tab/>
        <w:t>Окончательное прекращение производства</w:t>
      </w:r>
    </w:p>
    <w:p w14:paraId="6605BCC1" w14:textId="446BF96B" w:rsidR="00E914D7" w:rsidRPr="00E247DE" w:rsidRDefault="00E914D7" w:rsidP="00E914D7">
      <w:pPr>
        <w:pStyle w:val="SingleTxtGR"/>
        <w:ind w:left="2268" w:hanging="1134"/>
      </w:pPr>
      <w:r w:rsidRPr="00E247DE">
        <w:tab/>
      </w:r>
      <w:r w:rsidRPr="00E247DE">
        <w:tab/>
        <w:t xml:space="preserve">Если владелец официального утверждения полностью прекращает производство типа </w:t>
      </w:r>
      <w:r>
        <w:t>огня подсветки</w:t>
      </w:r>
      <w:r w:rsidR="008D039E">
        <w:t xml:space="preserve"> </w:t>
      </w:r>
      <w:r w:rsidRPr="00E247DE">
        <w:t xml:space="preserve">поворота, официально утвержденного на основании настоящих Правил, он информирует об этом </w:t>
      </w:r>
      <w:r>
        <w:t>о</w:t>
      </w:r>
      <w:r w:rsidRPr="00FC25ED">
        <w:t>рган по официальному утверждению типа</w:t>
      </w:r>
      <w:r w:rsidRPr="00E247DE">
        <w:t xml:space="preserve">, предоставивший официальное утверждение. По получении соответствующего сообщения данный </w:t>
      </w:r>
      <w:r>
        <w:t>о</w:t>
      </w:r>
      <w:r w:rsidRPr="00FC25ED">
        <w:t>рган по официальному утверждению типа</w:t>
      </w:r>
      <w:r w:rsidRPr="00E247DE">
        <w:t xml:space="preserve"> информирует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14:paraId="052737DF" w14:textId="1D851777" w:rsidR="00E914D7" w:rsidRPr="00A35B17" w:rsidRDefault="00E914D7" w:rsidP="00E914D7">
      <w:pPr>
        <w:pStyle w:val="H1GR"/>
        <w:ind w:left="2268"/>
        <w:rPr>
          <w:sz w:val="28"/>
        </w:rPr>
      </w:pPr>
      <w:r w:rsidRPr="00A35B17">
        <w:rPr>
          <w:sz w:val="28"/>
        </w:rPr>
        <w:t>12.</w:t>
      </w:r>
      <w:r w:rsidRPr="00A35B17">
        <w:rPr>
          <w:sz w:val="28"/>
        </w:rPr>
        <w:tab/>
        <w:t xml:space="preserve">Названия и адреса технических служб, уполномоченных проводить испытания </w:t>
      </w:r>
      <w:r>
        <w:rPr>
          <w:sz w:val="28"/>
        </w:rPr>
        <w:br/>
      </w:r>
      <w:r w:rsidRPr="00A35B17">
        <w:rPr>
          <w:sz w:val="28"/>
        </w:rPr>
        <w:t xml:space="preserve">для официального утверждения, и органов </w:t>
      </w:r>
      <w:r w:rsidR="00D56D1A">
        <w:rPr>
          <w:sz w:val="28"/>
        </w:rPr>
        <w:t>по официальному утверждению</w:t>
      </w:r>
      <w:r w:rsidRPr="00A35B17">
        <w:rPr>
          <w:sz w:val="28"/>
        </w:rPr>
        <w:t xml:space="preserve"> типа</w:t>
      </w:r>
    </w:p>
    <w:p w14:paraId="4C970DE0" w14:textId="77777777" w:rsidR="00E914D7" w:rsidRPr="00E247DE" w:rsidRDefault="00E914D7" w:rsidP="00E914D7">
      <w:pPr>
        <w:pStyle w:val="SingleTxtGR"/>
        <w:ind w:left="2268" w:hanging="1134"/>
      </w:pPr>
      <w:r w:rsidRPr="00E247DE">
        <w:tab/>
      </w:r>
      <w:r w:rsidRPr="00E247DE">
        <w:tab/>
      </w:r>
      <w:r>
        <w:t>Договаривающиеся с</w:t>
      </w:r>
      <w:r w:rsidRPr="00E247DE">
        <w:t>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w:t>
      </w:r>
      <w:r>
        <w:t> </w:t>
      </w:r>
      <w:r w:rsidRPr="00E247DE">
        <w:t>также компетентных органов, которые предоставляют официальное утверждение типа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14:paraId="59FC1620" w14:textId="77777777" w:rsidR="00E914D7" w:rsidRPr="00870E1C" w:rsidRDefault="00E914D7" w:rsidP="00E914D7">
      <w:pPr>
        <w:pStyle w:val="H1GR"/>
        <w:ind w:left="2268"/>
      </w:pPr>
      <w:r w:rsidRPr="00D9583E">
        <w:rPr>
          <w:sz w:val="28"/>
          <w:szCs w:val="28"/>
        </w:rPr>
        <w:t>13.</w:t>
      </w:r>
      <w:r w:rsidRPr="00D9583E">
        <w:rPr>
          <w:sz w:val="28"/>
          <w:szCs w:val="28"/>
        </w:rPr>
        <w:tab/>
      </w:r>
      <w:r w:rsidRPr="00D9583E">
        <w:rPr>
          <w:sz w:val="28"/>
          <w:szCs w:val="28"/>
        </w:rPr>
        <w:tab/>
        <w:t>Переходные положения</w:t>
      </w:r>
      <w:r w:rsidRPr="00B8047E">
        <w:rPr>
          <w:rStyle w:val="aa"/>
          <w:b w:val="0"/>
        </w:rPr>
        <w:footnoteReference w:id="6"/>
      </w:r>
    </w:p>
    <w:p w14:paraId="36E9BBF7" w14:textId="77777777" w:rsidR="00E914D7" w:rsidRPr="00870E1C" w:rsidRDefault="00E914D7" w:rsidP="00E914D7">
      <w:pPr>
        <w:pStyle w:val="SingleTxtGR"/>
        <w:tabs>
          <w:tab w:val="clear" w:pos="1701"/>
        </w:tabs>
        <w:ind w:left="2268" w:hanging="1134"/>
      </w:pPr>
      <w:r w:rsidRPr="00870E1C">
        <w:t>13.1</w:t>
      </w:r>
      <w:r w:rsidRPr="00870E1C">
        <w:tab/>
        <w:t xml:space="preserve">По истечении 24 месяцев после официальной даты вступления в силу Правил № </w:t>
      </w:r>
      <w:r>
        <w:t>149</w:t>
      </w:r>
      <w:r w:rsidRPr="00870E1C">
        <w:t xml:space="preserve"> ООН Договаривающиеся стороны, применяющие настоящие Правила, прекращают предоставлять официальные утверждения на основании настоящих Правил.</w:t>
      </w:r>
    </w:p>
    <w:p w14:paraId="3FDCD39D" w14:textId="77777777" w:rsidR="00E914D7" w:rsidRPr="00870E1C" w:rsidRDefault="00E914D7" w:rsidP="00E914D7">
      <w:pPr>
        <w:pStyle w:val="SingleTxtGR"/>
        <w:tabs>
          <w:tab w:val="clear" w:pos="1701"/>
        </w:tabs>
        <w:ind w:left="2268" w:hanging="1134"/>
      </w:pPr>
      <w:r w:rsidRPr="00870E1C">
        <w:t>13.2</w:t>
      </w:r>
      <w:r w:rsidRPr="00870E1C">
        <w:tab/>
        <w:t>Договаривающиеся стороны, применяющие настоящие Правила, не отказывают в распространении официального утверждения на основании данной и любой предыдущей серий поправок к настоящим Правилам.</w:t>
      </w:r>
    </w:p>
    <w:p w14:paraId="15AF028F" w14:textId="77777777" w:rsidR="00E914D7" w:rsidRPr="00870E1C" w:rsidRDefault="00E914D7" w:rsidP="00E914D7">
      <w:pPr>
        <w:pStyle w:val="SingleTxtGR"/>
        <w:tabs>
          <w:tab w:val="clear" w:pos="1701"/>
        </w:tabs>
        <w:ind w:left="2268" w:hanging="1134"/>
      </w:pPr>
      <w:r w:rsidRPr="00870E1C">
        <w:t>13.3</w:t>
      </w:r>
      <w:r w:rsidRPr="00870E1C">
        <w:tab/>
        <w:t>Договаривающиеся стороны, применяющие настоящие Правила, продолжают предоставлять официальные утверждения для устройств на основании данной и любой предыдущей серий поправок к настоящим Правилам</w:t>
      </w:r>
      <w:r>
        <w:t>,</w:t>
      </w:r>
      <w:r w:rsidRPr="00870E1C">
        <w:t xml:space="preserve"> при условии что эти устройства предназначены для установки на транспортных средствах, находящихся в эксплуатации, в качестве сменных частей.</w:t>
      </w:r>
    </w:p>
    <w:p w14:paraId="129294BC" w14:textId="5C84A742" w:rsidR="00E914D7" w:rsidRDefault="00E914D7" w:rsidP="00504125">
      <w:pPr>
        <w:pStyle w:val="SingleTxtGR"/>
        <w:tabs>
          <w:tab w:val="clear" w:pos="1701"/>
        </w:tabs>
        <w:ind w:left="2268" w:hanging="1134"/>
        <w:sectPr w:rsidR="00E914D7" w:rsidSect="00382C20">
          <w:headerReference w:type="even" r:id="rId16"/>
          <w:footerReference w:type="even" r:id="rId17"/>
          <w:endnotePr>
            <w:numFmt w:val="decimal"/>
          </w:endnotePr>
          <w:pgSz w:w="11906" w:h="16838" w:code="9"/>
          <w:pgMar w:top="1418" w:right="1134" w:bottom="1134" w:left="1134" w:header="680" w:footer="567" w:gutter="0"/>
          <w:cols w:space="708"/>
          <w:docGrid w:linePitch="360"/>
        </w:sectPr>
      </w:pPr>
      <w:r w:rsidRPr="00870E1C">
        <w:t>13.4</w:t>
      </w:r>
      <w:r w:rsidRPr="00870E1C">
        <w:tab/>
        <w:t>Договаривающиеся стороны, применяющие настоящие Правила, продолжают разрешать установку или использование на транспортном средстве, находящемся в эксплуатации, устройства, официально утвержденного на основании настоящих Правил с изменениями, внесенными в соответствии с любой предыдущей серией поправок, при условии что это устройство предназначено для замены</w:t>
      </w:r>
      <w:r w:rsidRPr="00E247DE">
        <w:t>.</w:t>
      </w:r>
    </w:p>
    <w:p w14:paraId="6BDACEC8" w14:textId="77777777" w:rsidR="00E914D7" w:rsidRPr="00687083" w:rsidRDefault="00E914D7" w:rsidP="00E914D7">
      <w:pPr>
        <w:pStyle w:val="HChGR"/>
      </w:pPr>
      <w:r>
        <w:t>Приложение 1</w:t>
      </w:r>
    </w:p>
    <w:p w14:paraId="443BC08C" w14:textId="77777777" w:rsidR="00E914D7" w:rsidRPr="00105A21" w:rsidRDefault="00E914D7" w:rsidP="00E914D7">
      <w:pPr>
        <w:pStyle w:val="HChGR"/>
      </w:pPr>
      <w:r w:rsidRPr="00105A21">
        <w:tab/>
      </w:r>
      <w:r w:rsidRPr="00105A21">
        <w:tab/>
        <w:t>Сообщение</w:t>
      </w:r>
    </w:p>
    <w:p w14:paraId="4356984C" w14:textId="352CFF78" w:rsidR="00E914D7" w:rsidRPr="00105A21" w:rsidRDefault="00E914D7" w:rsidP="00E914D7">
      <w:pPr>
        <w:tabs>
          <w:tab w:val="left" w:pos="1134"/>
          <w:tab w:val="left" w:pos="1418"/>
          <w:tab w:val="left" w:pos="1985"/>
        </w:tabs>
        <w:spacing w:line="240" w:lineRule="auto"/>
        <w:ind w:left="1440" w:hanging="1440"/>
        <w:rPr>
          <w:szCs w:val="23"/>
        </w:rPr>
      </w:pPr>
      <w:r w:rsidRPr="00105A21">
        <w:rPr>
          <w:szCs w:val="23"/>
        </w:rPr>
        <w:tab/>
        <w:t xml:space="preserve">(Максимальный формат: A4 (210 </w:t>
      </w:r>
      <w:r w:rsidRPr="00105A21">
        <w:rPr>
          <w:lang w:val="en-US"/>
        </w:rPr>
        <w:t>x</w:t>
      </w:r>
      <w:r w:rsidRPr="00105A21">
        <w:rPr>
          <w:szCs w:val="23"/>
        </w:rPr>
        <w:t xml:space="preserve"> 297 мм)</w:t>
      </w:r>
      <w:r>
        <w:rPr>
          <w:szCs w:val="23"/>
        </w:rPr>
        <w:t>)</w:t>
      </w:r>
    </w:p>
    <w:p w14:paraId="6C1D627D" w14:textId="77777777" w:rsidR="00E914D7" w:rsidRPr="00105A21" w:rsidRDefault="00E914D7" w:rsidP="00E914D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pPr>
      <w:r>
        <w:rPr>
          <w:noProof/>
          <w:lang w:eastAsia="ru-RU"/>
        </w:rPr>
        <mc:AlternateContent>
          <mc:Choice Requires="wps">
            <w:drawing>
              <wp:anchor distT="0" distB="0" distL="114300" distR="114300" simplePos="0" relativeHeight="251661312" behindDoc="0" locked="0" layoutInCell="0" allowOverlap="1" wp14:anchorId="2D9C372B" wp14:editId="5CFD40C4">
                <wp:simplePos x="0" y="0"/>
                <wp:positionH relativeFrom="column">
                  <wp:posOffset>1946910</wp:posOffset>
                </wp:positionH>
                <wp:positionV relativeFrom="paragraph">
                  <wp:posOffset>138642</wp:posOffset>
                </wp:positionV>
                <wp:extent cx="3653790" cy="914400"/>
                <wp:effectExtent l="0" t="0" r="3810" b="0"/>
                <wp:wrapNone/>
                <wp:docPr id="28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47043" w14:textId="77777777" w:rsidR="00E914D7" w:rsidRDefault="00E914D7" w:rsidP="00E914D7">
                            <w:pPr>
                              <w:tabs>
                                <w:tab w:val="left" w:pos="-720"/>
                                <w:tab w:val="left" w:pos="0"/>
                                <w:tab w:val="left" w:pos="680"/>
                                <w:tab w:val="left" w:pos="1890"/>
                                <w:tab w:val="left" w:pos="2410"/>
                                <w:tab w:val="left" w:pos="2834"/>
                                <w:tab w:val="left" w:pos="3554"/>
                                <w:tab w:val="left" w:pos="4682"/>
                                <w:tab w:val="left" w:pos="4988"/>
                                <w:tab w:val="left" w:pos="5703"/>
                                <w:tab w:val="left" w:pos="6423"/>
                                <w:tab w:val="left" w:pos="7143"/>
                                <w:tab w:val="left" w:pos="7857"/>
                                <w:tab w:val="left" w:pos="8577"/>
                              </w:tabs>
                              <w:ind w:left="2835" w:hanging="2499"/>
                              <w:rPr>
                                <w:lang w:val="en-US"/>
                              </w:rPr>
                            </w:pPr>
                            <w:r>
                              <w:rPr>
                                <w:szCs w:val="23"/>
                              </w:rPr>
                              <w:t>направленное:</w:t>
                            </w:r>
                            <w:r>
                              <w:rPr>
                                <w:lang w:val="en-US"/>
                              </w:rPr>
                              <w:tab/>
                            </w:r>
                            <w:r>
                              <w:rPr>
                                <w:szCs w:val="23"/>
                              </w:rPr>
                              <w:t>Название административного органа</w:t>
                            </w:r>
                            <w:r>
                              <w:rPr>
                                <w:lang w:val="en-US"/>
                              </w:rPr>
                              <w:t>:</w:t>
                            </w:r>
                          </w:p>
                          <w:p w14:paraId="09D375FD" w14:textId="77777777" w:rsidR="00E914D7" w:rsidRDefault="00E914D7" w:rsidP="00E914D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3554" w:hanging="1650"/>
                              <w:rPr>
                                <w:lang w:val="fr-FR"/>
                              </w:rPr>
                            </w:pPr>
                            <w:r>
                              <w:rPr>
                                <w:lang w:val="fr-FR"/>
                              </w:rPr>
                              <w:t>...................................</w:t>
                            </w:r>
                            <w:r>
                              <w:t>...........................</w:t>
                            </w:r>
                          </w:p>
                          <w:p w14:paraId="10620E81" w14:textId="77777777" w:rsidR="00E914D7" w:rsidRDefault="00E914D7" w:rsidP="00E914D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3554" w:hanging="1650"/>
                              <w:rPr>
                                <w:lang w:val="fr-FR"/>
                              </w:rPr>
                            </w:pPr>
                            <w:r>
                              <w:rPr>
                                <w:lang w:val="fr-FR"/>
                              </w:rPr>
                              <w:t>..............................</w:t>
                            </w:r>
                            <w:r>
                              <w:t>................................</w:t>
                            </w:r>
                          </w:p>
                          <w:p w14:paraId="1CD3290E" w14:textId="77777777" w:rsidR="00E914D7" w:rsidRDefault="00E914D7" w:rsidP="00E914D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3554" w:hanging="1650"/>
                              <w:rPr>
                                <w:lang w:val="fr-FR"/>
                              </w:rPr>
                            </w:pPr>
                            <w:r>
                              <w:rPr>
                                <w:lang w:val="fr-FR"/>
                              </w:rPr>
                              <w: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C372B" id="_x0000_t202" coordsize="21600,21600" o:spt="202" path="m,l,21600r21600,l21600,xe">
                <v:stroke joinstyle="miter"/>
                <v:path gradientshapeok="t" o:connecttype="rect"/>
              </v:shapetype>
              <v:shape id="Text Box 240" o:spid="_x0000_s1026" type="#_x0000_t202" style="position:absolute;margin-left:153.3pt;margin-top:10.9pt;width:287.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" o:allowincell="f" stroked="f">
                <v:textbox inset="0,0,0,0">
                  <w:txbxContent>
                    <w:p w14:paraId="0E847043" w14:textId="77777777" w:rsidR="00E914D7" w:rsidRDefault="00E914D7" w:rsidP="00E914D7">
                      <w:pPr>
                        <w:tabs>
                          <w:tab w:val="left" w:pos="-720"/>
                          <w:tab w:val="left" w:pos="0"/>
                          <w:tab w:val="left" w:pos="680"/>
                          <w:tab w:val="left" w:pos="1890"/>
                          <w:tab w:val="left" w:pos="2410"/>
                          <w:tab w:val="left" w:pos="2834"/>
                          <w:tab w:val="left" w:pos="3554"/>
                          <w:tab w:val="left" w:pos="4682"/>
                          <w:tab w:val="left" w:pos="4988"/>
                          <w:tab w:val="left" w:pos="5703"/>
                          <w:tab w:val="left" w:pos="6423"/>
                          <w:tab w:val="left" w:pos="7143"/>
                          <w:tab w:val="left" w:pos="7857"/>
                          <w:tab w:val="left" w:pos="8577"/>
                        </w:tabs>
                        <w:ind w:left="2835" w:hanging="2499"/>
                        <w:rPr>
                          <w:lang w:val="en-US"/>
                        </w:rPr>
                      </w:pPr>
                      <w:r>
                        <w:rPr>
                          <w:szCs w:val="23"/>
                        </w:rPr>
                        <w:t>направленное:</w:t>
                      </w:r>
                      <w:r>
                        <w:rPr>
                          <w:lang w:val="en-US"/>
                        </w:rPr>
                        <w:tab/>
                      </w:r>
                      <w:r>
                        <w:rPr>
                          <w:szCs w:val="23"/>
                        </w:rPr>
                        <w:t>Название административного органа</w:t>
                      </w:r>
                      <w:r>
                        <w:rPr>
                          <w:lang w:val="en-US"/>
                        </w:rPr>
                        <w:t>:</w:t>
                      </w:r>
                    </w:p>
                    <w:p w14:paraId="09D375FD" w14:textId="77777777" w:rsidR="00E914D7" w:rsidRDefault="00E914D7" w:rsidP="00E914D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3554" w:hanging="1650"/>
                        <w:rPr>
                          <w:lang w:val="fr-FR"/>
                        </w:rPr>
                      </w:pPr>
                      <w:r>
                        <w:rPr>
                          <w:lang w:val="fr-FR"/>
                        </w:rPr>
                        <w:t>...................................</w:t>
                      </w:r>
                      <w:r>
                        <w:t>...........................</w:t>
                      </w:r>
                    </w:p>
                    <w:p w14:paraId="10620E81" w14:textId="77777777" w:rsidR="00E914D7" w:rsidRDefault="00E914D7" w:rsidP="00E914D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3554" w:hanging="1650"/>
                        <w:rPr>
                          <w:lang w:val="fr-FR"/>
                        </w:rPr>
                      </w:pPr>
                      <w:r>
                        <w:rPr>
                          <w:lang w:val="fr-FR"/>
                        </w:rPr>
                        <w:t>..............................</w:t>
                      </w:r>
                      <w:r>
                        <w:t>................................</w:t>
                      </w:r>
                    </w:p>
                    <w:p w14:paraId="1CD3290E" w14:textId="77777777" w:rsidR="00E914D7" w:rsidRDefault="00E914D7" w:rsidP="00E914D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3554" w:hanging="1650"/>
                        <w:rPr>
                          <w:lang w:val="fr-FR"/>
                        </w:rPr>
                      </w:pPr>
                      <w:r>
                        <w:rPr>
                          <w:lang w:val="fr-FR"/>
                        </w:rPr>
                        <w:t>..............................</w:t>
                      </w:r>
                      <w:r>
                        <w:t>................................</w:t>
                      </w:r>
                    </w:p>
                  </w:txbxContent>
                </v:textbox>
              </v:shape>
            </w:pict>
          </mc:Fallback>
        </mc:AlternateContent>
      </w:r>
    </w:p>
    <w:p w14:paraId="3E584F2B" w14:textId="1A517537" w:rsidR="00E914D7" w:rsidRPr="00105A21" w:rsidRDefault="00E914D7" w:rsidP="00E914D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line="240" w:lineRule="auto"/>
        <w:ind w:left="1134" w:firstLine="284"/>
      </w:pPr>
      <w:r>
        <w:rPr>
          <w:noProof/>
          <w:lang w:eastAsia="ru-RU"/>
        </w:rPr>
        <w:drawing>
          <wp:inline distT="0" distB="0" distL="0" distR="0" wp14:anchorId="7AAA785D" wp14:editId="78D88DD4">
            <wp:extent cx="907200" cy="921600"/>
            <wp:effectExtent l="0" t="0" r="7620" b="0"/>
            <wp:docPr id="2067601559" name="Image 2067601559" descr="Une image contenant symbole, cercl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601559" name="Image 2067601559" descr="Une image contenant symbole, cercle, Police, logo&#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7200" cy="921600"/>
                    </a:xfrm>
                    <a:prstGeom prst="rect">
                      <a:avLst/>
                    </a:prstGeom>
                    <a:noFill/>
                    <a:ln>
                      <a:noFill/>
                    </a:ln>
                  </pic:spPr>
                </pic:pic>
              </a:graphicData>
            </a:graphic>
          </wp:inline>
        </w:drawing>
      </w:r>
      <w:r w:rsidR="00265CDD" w:rsidRPr="00265CDD">
        <w:rPr>
          <w:rStyle w:val="aa"/>
          <w:color w:val="FFFFFF" w:themeColor="background1"/>
          <w:szCs w:val="23"/>
        </w:rPr>
        <w:footnoteReference w:id="7"/>
      </w:r>
    </w:p>
    <w:p w14:paraId="5CE204E7" w14:textId="77777777" w:rsidR="00E914D7" w:rsidRPr="00105A21" w:rsidRDefault="00E914D7" w:rsidP="00E914D7">
      <w:pPr>
        <w:tabs>
          <w:tab w:val="left" w:pos="1418"/>
        </w:tabs>
        <w:ind w:left="1418" w:hanging="1418"/>
        <w:jc w:val="both"/>
      </w:pPr>
    </w:p>
    <w:p w14:paraId="65E2FB6A" w14:textId="53A25CE5" w:rsidR="00E914D7" w:rsidRPr="00105A21" w:rsidRDefault="00E914D7" w:rsidP="00E914D7">
      <w:pPr>
        <w:tabs>
          <w:tab w:val="left" w:pos="1134"/>
          <w:tab w:val="left" w:pos="1418"/>
          <w:tab w:val="left" w:pos="1985"/>
        </w:tabs>
        <w:spacing w:line="240" w:lineRule="auto"/>
        <w:ind w:left="1440" w:hanging="1440"/>
        <w:jc w:val="both"/>
        <w:rPr>
          <w:szCs w:val="23"/>
        </w:rPr>
      </w:pPr>
      <w:r w:rsidRPr="00105A21">
        <w:rPr>
          <w:szCs w:val="23"/>
        </w:rPr>
        <w:tab/>
        <w:t>касающееся</w:t>
      </w:r>
      <w:r w:rsidR="00265CDD">
        <w:rPr>
          <w:rStyle w:val="aa"/>
          <w:szCs w:val="23"/>
        </w:rPr>
        <w:footnoteReference w:id="8"/>
      </w:r>
      <w:r w:rsidRPr="00105A21">
        <w:rPr>
          <w:szCs w:val="23"/>
        </w:rPr>
        <w:t>:</w:t>
      </w:r>
      <w:r w:rsidRPr="00105A21">
        <w:rPr>
          <w:szCs w:val="23"/>
        </w:rPr>
        <w:tab/>
        <w:t>Предоставления официального утверждения</w:t>
      </w:r>
    </w:p>
    <w:p w14:paraId="4FD4081E" w14:textId="77777777" w:rsidR="00E914D7" w:rsidRPr="00105A21" w:rsidRDefault="00E914D7" w:rsidP="00E914D7">
      <w:pPr>
        <w:tabs>
          <w:tab w:val="left" w:pos="1134"/>
          <w:tab w:val="left" w:pos="1418"/>
          <w:tab w:val="left" w:pos="1985"/>
        </w:tabs>
        <w:spacing w:line="240" w:lineRule="auto"/>
        <w:ind w:left="1440" w:hanging="1440"/>
        <w:jc w:val="both"/>
        <w:rPr>
          <w:szCs w:val="23"/>
        </w:rPr>
      </w:pPr>
      <w:r w:rsidRPr="00105A21">
        <w:rPr>
          <w:szCs w:val="23"/>
        </w:rPr>
        <w:tab/>
      </w:r>
      <w:r w:rsidRPr="00105A21">
        <w:rPr>
          <w:szCs w:val="23"/>
        </w:rPr>
        <w:tab/>
      </w:r>
      <w:r w:rsidRPr="00105A21">
        <w:rPr>
          <w:szCs w:val="23"/>
        </w:rPr>
        <w:tab/>
      </w:r>
      <w:r w:rsidRPr="00105A21">
        <w:rPr>
          <w:szCs w:val="23"/>
        </w:rPr>
        <w:tab/>
      </w:r>
      <w:r w:rsidRPr="00105A21">
        <w:rPr>
          <w:szCs w:val="23"/>
        </w:rPr>
        <w:tab/>
      </w:r>
      <w:r w:rsidRPr="00105A21">
        <w:rPr>
          <w:szCs w:val="23"/>
        </w:rPr>
        <w:tab/>
        <w:t>Распространения официального утверждения</w:t>
      </w:r>
    </w:p>
    <w:p w14:paraId="14485559" w14:textId="77777777" w:rsidR="00E914D7" w:rsidRPr="00105A21" w:rsidRDefault="00E914D7" w:rsidP="00E914D7">
      <w:pPr>
        <w:tabs>
          <w:tab w:val="left" w:pos="1134"/>
          <w:tab w:val="left" w:pos="1418"/>
          <w:tab w:val="left" w:pos="1985"/>
        </w:tabs>
        <w:spacing w:line="240" w:lineRule="auto"/>
        <w:ind w:left="1440" w:hanging="1440"/>
        <w:jc w:val="both"/>
        <w:rPr>
          <w:szCs w:val="23"/>
        </w:rPr>
      </w:pPr>
      <w:r w:rsidRPr="00105A21">
        <w:rPr>
          <w:szCs w:val="23"/>
        </w:rPr>
        <w:tab/>
      </w:r>
      <w:r w:rsidRPr="00105A21">
        <w:rPr>
          <w:szCs w:val="23"/>
        </w:rPr>
        <w:tab/>
      </w:r>
      <w:r w:rsidRPr="00105A21">
        <w:rPr>
          <w:szCs w:val="23"/>
        </w:rPr>
        <w:tab/>
      </w:r>
      <w:r w:rsidRPr="00105A21">
        <w:rPr>
          <w:szCs w:val="23"/>
        </w:rPr>
        <w:tab/>
      </w:r>
      <w:r w:rsidRPr="00105A21">
        <w:rPr>
          <w:szCs w:val="23"/>
        </w:rPr>
        <w:tab/>
      </w:r>
      <w:r w:rsidRPr="00105A21">
        <w:rPr>
          <w:szCs w:val="23"/>
        </w:rPr>
        <w:tab/>
        <w:t>Отказа в официальном утверждении</w:t>
      </w:r>
    </w:p>
    <w:p w14:paraId="35FEE0C5" w14:textId="77777777" w:rsidR="00E914D7" w:rsidRPr="00105A21" w:rsidRDefault="00E914D7" w:rsidP="00E914D7">
      <w:pPr>
        <w:tabs>
          <w:tab w:val="left" w:pos="1134"/>
          <w:tab w:val="left" w:pos="1418"/>
          <w:tab w:val="left" w:pos="1985"/>
        </w:tabs>
        <w:spacing w:line="240" w:lineRule="auto"/>
        <w:ind w:left="1440" w:hanging="1440"/>
        <w:jc w:val="both"/>
        <w:rPr>
          <w:szCs w:val="23"/>
        </w:rPr>
      </w:pPr>
      <w:r w:rsidRPr="00105A21">
        <w:rPr>
          <w:szCs w:val="23"/>
        </w:rPr>
        <w:tab/>
      </w:r>
      <w:r w:rsidRPr="00105A21">
        <w:rPr>
          <w:szCs w:val="23"/>
        </w:rPr>
        <w:tab/>
      </w:r>
      <w:r w:rsidRPr="00105A21">
        <w:rPr>
          <w:szCs w:val="23"/>
        </w:rPr>
        <w:tab/>
      </w:r>
      <w:r w:rsidRPr="00105A21">
        <w:rPr>
          <w:szCs w:val="23"/>
        </w:rPr>
        <w:tab/>
      </w:r>
      <w:r w:rsidRPr="00105A21">
        <w:rPr>
          <w:szCs w:val="23"/>
        </w:rPr>
        <w:tab/>
      </w:r>
      <w:r w:rsidRPr="00105A21">
        <w:rPr>
          <w:szCs w:val="23"/>
        </w:rPr>
        <w:tab/>
        <w:t>Отмены официального утверждения</w:t>
      </w:r>
    </w:p>
    <w:p w14:paraId="0E01AA34" w14:textId="77777777" w:rsidR="00E914D7" w:rsidRPr="00105A21" w:rsidRDefault="00E914D7" w:rsidP="00E914D7">
      <w:pPr>
        <w:tabs>
          <w:tab w:val="left" w:pos="1134"/>
          <w:tab w:val="left" w:pos="1418"/>
          <w:tab w:val="left" w:pos="1985"/>
        </w:tabs>
        <w:spacing w:after="120" w:line="240" w:lineRule="auto"/>
        <w:ind w:left="1440" w:hanging="1440"/>
        <w:jc w:val="both"/>
        <w:rPr>
          <w:szCs w:val="23"/>
        </w:rPr>
      </w:pPr>
      <w:r w:rsidRPr="00105A21">
        <w:rPr>
          <w:szCs w:val="23"/>
        </w:rPr>
        <w:tab/>
      </w:r>
      <w:r w:rsidRPr="00105A21">
        <w:rPr>
          <w:szCs w:val="23"/>
        </w:rPr>
        <w:tab/>
      </w:r>
      <w:r w:rsidRPr="00105A21">
        <w:rPr>
          <w:szCs w:val="23"/>
        </w:rPr>
        <w:tab/>
      </w:r>
      <w:r w:rsidRPr="00105A21">
        <w:rPr>
          <w:szCs w:val="23"/>
        </w:rPr>
        <w:tab/>
      </w:r>
      <w:r w:rsidRPr="00105A21">
        <w:rPr>
          <w:szCs w:val="23"/>
        </w:rPr>
        <w:tab/>
      </w:r>
      <w:r w:rsidRPr="00105A21">
        <w:rPr>
          <w:szCs w:val="23"/>
        </w:rPr>
        <w:tab/>
        <w:t>Окончательного прекращения производства</w:t>
      </w:r>
    </w:p>
    <w:p w14:paraId="70EB4F0D" w14:textId="2F26950B" w:rsidR="00E914D7" w:rsidRPr="00105A21" w:rsidRDefault="00E914D7" w:rsidP="00E914D7">
      <w:pPr>
        <w:tabs>
          <w:tab w:val="left" w:pos="1134"/>
          <w:tab w:val="left" w:pos="1418"/>
          <w:tab w:val="left" w:pos="1985"/>
        </w:tabs>
        <w:spacing w:after="120" w:line="240" w:lineRule="auto"/>
        <w:ind w:left="1134" w:hanging="1134"/>
        <w:jc w:val="both"/>
      </w:pPr>
      <w:r w:rsidRPr="00105A21">
        <w:tab/>
        <w:t xml:space="preserve">типа </w:t>
      </w:r>
      <w:r>
        <w:t>огня подсветки</w:t>
      </w:r>
      <w:r w:rsidR="003868BF">
        <w:t xml:space="preserve"> </w:t>
      </w:r>
      <w:r w:rsidRPr="00105A21">
        <w:t>поворота на основании Правил № 119</w:t>
      </w:r>
      <w:r>
        <w:t xml:space="preserve"> ООН</w:t>
      </w:r>
    </w:p>
    <w:p w14:paraId="0E448E7A" w14:textId="2D5AF6EF" w:rsidR="00E914D7" w:rsidRPr="00105A21" w:rsidRDefault="00E914D7" w:rsidP="006869B2">
      <w:pPr>
        <w:tabs>
          <w:tab w:val="left" w:pos="1134"/>
          <w:tab w:val="left" w:pos="1418"/>
          <w:tab w:val="left" w:pos="1985"/>
          <w:tab w:val="left" w:leader="dot" w:pos="3402"/>
          <w:tab w:val="left" w:leader="dot" w:pos="4962"/>
          <w:tab w:val="left" w:leader="dot" w:pos="6719"/>
          <w:tab w:val="right" w:leader="dot" w:pos="8511"/>
        </w:tabs>
        <w:spacing w:after="120" w:line="240" w:lineRule="auto"/>
        <w:ind w:left="1440" w:hanging="1440"/>
        <w:jc w:val="both"/>
        <w:rPr>
          <w:szCs w:val="23"/>
        </w:rPr>
      </w:pPr>
      <w:r w:rsidRPr="00105A21">
        <w:rPr>
          <w:szCs w:val="23"/>
        </w:rPr>
        <w:tab/>
        <w:t>Официальное утверждение №</w:t>
      </w:r>
      <w:r w:rsidR="003868BF">
        <w:rPr>
          <w:szCs w:val="23"/>
        </w:rPr>
        <w:t>:</w:t>
      </w:r>
      <w:r w:rsidR="009729D5">
        <w:rPr>
          <w:szCs w:val="23"/>
        </w:rPr>
        <w:tab/>
      </w:r>
      <w:r w:rsidRPr="00105A21">
        <w:rPr>
          <w:szCs w:val="23"/>
        </w:rPr>
        <w:t>Распространение №</w:t>
      </w:r>
      <w:r w:rsidR="003868BF">
        <w:rPr>
          <w:szCs w:val="23"/>
        </w:rPr>
        <w:t>:</w:t>
      </w:r>
      <w:r w:rsidR="006869B2">
        <w:rPr>
          <w:szCs w:val="23"/>
        </w:rPr>
        <w:tab/>
      </w:r>
      <w:r w:rsidR="006869B2">
        <w:rPr>
          <w:szCs w:val="23"/>
        </w:rPr>
        <w:tab/>
      </w:r>
    </w:p>
    <w:p w14:paraId="771A8F65" w14:textId="7AAB86E2"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1.</w:t>
      </w:r>
      <w:r w:rsidRPr="00105A21">
        <w:rPr>
          <w:szCs w:val="23"/>
        </w:rPr>
        <w:tab/>
      </w:r>
      <w:r w:rsidR="0001765E">
        <w:t>Т</w:t>
      </w:r>
      <w:r w:rsidRPr="00B47ED4">
        <w:t>орговое наименование или товарный знак</w:t>
      </w:r>
      <w:r w:rsidRPr="001A1F04">
        <w:t xml:space="preserve"> </w:t>
      </w:r>
      <w:r w:rsidRPr="00105A21">
        <w:rPr>
          <w:szCs w:val="23"/>
        </w:rPr>
        <w:t>устройства:</w:t>
      </w:r>
      <w:r w:rsidRPr="00105A21">
        <w:rPr>
          <w:szCs w:val="23"/>
        </w:rPr>
        <w:tab/>
      </w:r>
    </w:p>
    <w:p w14:paraId="50FC14EB" w14:textId="21629719"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2.</w:t>
      </w:r>
      <w:r w:rsidRPr="00105A21">
        <w:rPr>
          <w:szCs w:val="23"/>
        </w:rPr>
        <w:tab/>
        <w:t>Наименование, присвоенное типу устройства изготовителем:</w:t>
      </w:r>
      <w:r w:rsidRPr="00105A21">
        <w:rPr>
          <w:szCs w:val="23"/>
        </w:rPr>
        <w:tab/>
      </w:r>
    </w:p>
    <w:p w14:paraId="71BB65B1" w14:textId="5E4B4B75"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3.</w:t>
      </w:r>
      <w:r w:rsidRPr="00105A21">
        <w:rPr>
          <w:szCs w:val="23"/>
        </w:rPr>
        <w:tab/>
        <w:t>Название и адрес изготовителя:</w:t>
      </w:r>
      <w:r w:rsidRPr="00105A21">
        <w:rPr>
          <w:szCs w:val="23"/>
        </w:rPr>
        <w:tab/>
      </w:r>
    </w:p>
    <w:p w14:paraId="3D392DD6" w14:textId="58C20AD2"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4.</w:t>
      </w:r>
      <w:r w:rsidRPr="00105A21">
        <w:rPr>
          <w:szCs w:val="23"/>
        </w:rPr>
        <w:tab/>
        <w:t>В соответствующих случаях фамилия и адрес представителя изготовителя:</w:t>
      </w:r>
    </w:p>
    <w:p w14:paraId="55A0525E" w14:textId="77777777"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ab/>
      </w:r>
      <w:r w:rsidRPr="00105A21">
        <w:rPr>
          <w:szCs w:val="23"/>
        </w:rPr>
        <w:tab/>
      </w:r>
      <w:r w:rsidRPr="00105A21">
        <w:rPr>
          <w:szCs w:val="23"/>
        </w:rPr>
        <w:tab/>
      </w:r>
    </w:p>
    <w:p w14:paraId="0284C202" w14:textId="099ABC3F"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5.</w:t>
      </w:r>
      <w:r w:rsidRPr="00105A21">
        <w:rPr>
          <w:szCs w:val="23"/>
        </w:rPr>
        <w:tab/>
        <w:t>Представлено на официальное утверждение (дата):</w:t>
      </w:r>
      <w:r w:rsidRPr="00105A21">
        <w:rPr>
          <w:szCs w:val="23"/>
        </w:rPr>
        <w:tab/>
      </w:r>
    </w:p>
    <w:p w14:paraId="3A1382BF" w14:textId="10347037"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6.</w:t>
      </w:r>
      <w:r w:rsidRPr="00105A21">
        <w:rPr>
          <w:szCs w:val="23"/>
        </w:rPr>
        <w:tab/>
        <w:t xml:space="preserve">Техническая служба, уполномоченная проводить испытания </w:t>
      </w:r>
      <w:r>
        <w:rPr>
          <w:szCs w:val="23"/>
        </w:rPr>
        <w:br/>
      </w:r>
      <w:r w:rsidRPr="00105A21">
        <w:rPr>
          <w:szCs w:val="23"/>
        </w:rPr>
        <w:t>для официального утверждения:</w:t>
      </w:r>
      <w:r w:rsidRPr="00105A21">
        <w:rPr>
          <w:szCs w:val="23"/>
        </w:rPr>
        <w:tab/>
      </w:r>
    </w:p>
    <w:p w14:paraId="198B9FD3" w14:textId="46C1B1B7"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7.</w:t>
      </w:r>
      <w:r w:rsidRPr="00105A21">
        <w:rPr>
          <w:szCs w:val="23"/>
        </w:rPr>
        <w:tab/>
        <w:t>Дата протокола,</w:t>
      </w:r>
      <w:r>
        <w:rPr>
          <w:szCs w:val="23"/>
        </w:rPr>
        <w:t xml:space="preserve"> выданного</w:t>
      </w:r>
      <w:r w:rsidRPr="00105A21">
        <w:rPr>
          <w:szCs w:val="23"/>
        </w:rPr>
        <w:t xml:space="preserve"> этой службой:</w:t>
      </w:r>
      <w:r w:rsidRPr="00105A21">
        <w:rPr>
          <w:szCs w:val="23"/>
        </w:rPr>
        <w:tab/>
      </w:r>
    </w:p>
    <w:p w14:paraId="1C7F223E" w14:textId="0FCB9B1E"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8.</w:t>
      </w:r>
      <w:r w:rsidRPr="00105A21">
        <w:rPr>
          <w:szCs w:val="23"/>
        </w:rPr>
        <w:tab/>
      </w:r>
      <w:r>
        <w:rPr>
          <w:szCs w:val="23"/>
        </w:rPr>
        <w:t>Номер протокола, выдан</w:t>
      </w:r>
      <w:r w:rsidRPr="00105A21">
        <w:rPr>
          <w:szCs w:val="23"/>
        </w:rPr>
        <w:t>ного этой службой:</w:t>
      </w:r>
      <w:r w:rsidRPr="00105A21">
        <w:rPr>
          <w:szCs w:val="23"/>
        </w:rPr>
        <w:tab/>
      </w:r>
    </w:p>
    <w:p w14:paraId="54516E07" w14:textId="77777777" w:rsidR="00E914D7" w:rsidRPr="00BE3A95" w:rsidRDefault="00E914D7" w:rsidP="00E914D7">
      <w:pPr>
        <w:pStyle w:val="SingleTxtGR"/>
        <w:tabs>
          <w:tab w:val="clear" w:pos="1701"/>
        </w:tabs>
        <w:ind w:left="2268" w:hanging="1134"/>
      </w:pPr>
      <w:r w:rsidRPr="00BE3A95">
        <w:t>9.</w:t>
      </w:r>
      <w:r w:rsidRPr="00BE3A95">
        <w:tab/>
        <w:t>Краткое описание:</w:t>
      </w:r>
    </w:p>
    <w:p w14:paraId="52F6E3A6" w14:textId="77777777" w:rsidR="00E914D7" w:rsidRPr="00BE3A95" w:rsidRDefault="00E914D7" w:rsidP="00E914D7">
      <w:pPr>
        <w:pStyle w:val="SingleTxtGR"/>
        <w:tabs>
          <w:tab w:val="clear" w:pos="1701"/>
        </w:tabs>
        <w:ind w:left="2268" w:hanging="1134"/>
      </w:pPr>
      <w:r w:rsidRPr="00BE3A95">
        <w:tab/>
        <w:t xml:space="preserve">По категории огня: </w:t>
      </w:r>
    </w:p>
    <w:p w14:paraId="648840BA" w14:textId="414D69A3" w:rsidR="00E914D7" w:rsidRPr="00BE3A95" w:rsidRDefault="00E914D7" w:rsidP="00E914D7">
      <w:pPr>
        <w:pStyle w:val="SingleTxtGR"/>
        <w:tabs>
          <w:tab w:val="clear" w:pos="1701"/>
          <w:tab w:val="left" w:leader="dot" w:pos="8505"/>
        </w:tabs>
        <w:ind w:left="2268" w:hanging="1134"/>
      </w:pPr>
      <w:r w:rsidRPr="00BE3A95">
        <w:tab/>
        <w:t>Число, категория и тип источника(ов) света</w:t>
      </w:r>
      <w:r w:rsidR="00265CDD">
        <w:rPr>
          <w:rStyle w:val="aa"/>
        </w:rPr>
        <w:footnoteReference w:id="9"/>
      </w:r>
      <w:r>
        <w:rPr>
          <w:sz w:val="18"/>
          <w:szCs w:val="18"/>
        </w:rPr>
        <w:t>:</w:t>
      </w:r>
      <w:r w:rsidRPr="00106EDA">
        <w:tab/>
      </w:r>
    </w:p>
    <w:p w14:paraId="5A280F36" w14:textId="4BD5C14A" w:rsidR="00E914D7" w:rsidRPr="00BE3A95" w:rsidRDefault="00E914D7" w:rsidP="00E914D7">
      <w:pPr>
        <w:pStyle w:val="SingleTxtGR"/>
        <w:tabs>
          <w:tab w:val="clear" w:pos="1701"/>
          <w:tab w:val="left" w:leader="dot" w:pos="8505"/>
        </w:tabs>
        <w:ind w:left="2268" w:hanging="1134"/>
        <w:rPr>
          <w:u w:val="dotted"/>
        </w:rPr>
      </w:pPr>
      <w:r w:rsidRPr="00BE3A95">
        <w:tab/>
        <w:t>Напряжение и мощность:</w:t>
      </w:r>
      <w:r w:rsidR="00AA3A3D">
        <w:t> </w:t>
      </w:r>
      <w:r w:rsidRPr="006E1BEF">
        <w:tab/>
      </w:r>
    </w:p>
    <w:p w14:paraId="4DDC7D2F" w14:textId="5E2909B9" w:rsidR="00E914D7" w:rsidRPr="00BE3A95" w:rsidRDefault="00E914D7" w:rsidP="00E914D7">
      <w:pPr>
        <w:pStyle w:val="SingleTxtGR"/>
        <w:tabs>
          <w:tab w:val="clear" w:pos="1701"/>
        </w:tabs>
        <w:ind w:left="2268" w:hanging="1134"/>
      </w:pPr>
      <w:r w:rsidRPr="00BE3A95">
        <w:tab/>
        <w:t>Модуль источника света: да/нет</w:t>
      </w:r>
      <w:r w:rsidR="0086453D">
        <w:rPr>
          <w:sz w:val="18"/>
          <w:szCs w:val="18"/>
          <w:vertAlign w:val="superscript"/>
        </w:rPr>
        <w:t>2</w:t>
      </w:r>
    </w:p>
    <w:p w14:paraId="1EBB4380" w14:textId="77777777" w:rsidR="00E914D7" w:rsidRPr="00BE3A95" w:rsidRDefault="00E914D7" w:rsidP="00E914D7">
      <w:pPr>
        <w:pStyle w:val="SingleTxtGR"/>
        <w:tabs>
          <w:tab w:val="clear" w:pos="1701"/>
          <w:tab w:val="left" w:leader="dot" w:pos="8505"/>
        </w:tabs>
        <w:ind w:left="2268" w:hanging="1134"/>
      </w:pPr>
      <w:r w:rsidRPr="00BE3A95">
        <w:tab/>
        <w:t>Конкретный идентификационный код модуля источника света:</w:t>
      </w:r>
      <w:r w:rsidRPr="00D108BC">
        <w:tab/>
      </w:r>
    </w:p>
    <w:p w14:paraId="11194DA9" w14:textId="77777777" w:rsidR="00E914D7" w:rsidRPr="00BE3A95" w:rsidRDefault="00E914D7" w:rsidP="00E914D7">
      <w:pPr>
        <w:pStyle w:val="SingleTxtGR"/>
        <w:tabs>
          <w:tab w:val="clear" w:pos="1701"/>
        </w:tabs>
        <w:ind w:left="2268" w:hanging="1134"/>
      </w:pPr>
      <w:r w:rsidRPr="00BE3A95">
        <w:tab/>
      </w:r>
      <w:r w:rsidRPr="00180A51">
        <w:rPr>
          <w:spacing w:val="2"/>
        </w:rPr>
        <w:t>Применение электронного механизма управления источником све</w:t>
      </w:r>
      <w:r w:rsidRPr="00BE3A95">
        <w:t>та/</w:t>
      </w:r>
      <w:r>
        <w:br/>
      </w:r>
      <w:r w:rsidRPr="00BE3A95">
        <w:t>регулятора силы света:</w:t>
      </w:r>
    </w:p>
    <w:p w14:paraId="12C4FCCD" w14:textId="4623B698" w:rsidR="00E914D7" w:rsidRPr="00BE3A95" w:rsidRDefault="00E914D7" w:rsidP="0086453D">
      <w:pPr>
        <w:pStyle w:val="SingleTxtGR"/>
        <w:tabs>
          <w:tab w:val="clear" w:pos="1701"/>
          <w:tab w:val="left" w:pos="7797"/>
        </w:tabs>
        <w:ind w:left="2268" w:hanging="1134"/>
      </w:pPr>
      <w:r w:rsidRPr="00BE3A95">
        <w:tab/>
      </w:r>
      <w:r w:rsidR="001E5B4C">
        <w:tab/>
      </w:r>
      <w:r w:rsidRPr="00BE3A95">
        <w:rPr>
          <w:lang w:val="en-GB"/>
        </w:rPr>
        <w:t>a</w:t>
      </w:r>
      <w:r w:rsidRPr="00BE3A95">
        <w:t>)</w:t>
      </w:r>
      <w:r w:rsidRPr="00BE3A95">
        <w:tab/>
        <w:t>являющегося частью огня:</w:t>
      </w:r>
      <w:r w:rsidR="0086453D">
        <w:tab/>
      </w:r>
      <w:r w:rsidRPr="00BE3A95">
        <w:t>да/нет</w:t>
      </w:r>
      <w:r w:rsidR="0086453D">
        <w:rPr>
          <w:sz w:val="18"/>
          <w:szCs w:val="18"/>
          <w:vertAlign w:val="superscript"/>
        </w:rPr>
        <w:t>2</w:t>
      </w:r>
    </w:p>
    <w:p w14:paraId="2A2304FD" w14:textId="6320B10B" w:rsidR="00E914D7" w:rsidRPr="00BE3A95" w:rsidRDefault="00E914D7" w:rsidP="0086453D">
      <w:pPr>
        <w:pStyle w:val="SingleTxtGR"/>
        <w:tabs>
          <w:tab w:val="clear" w:pos="1701"/>
          <w:tab w:val="left" w:pos="7797"/>
        </w:tabs>
        <w:ind w:left="2268" w:hanging="1134"/>
      </w:pPr>
      <w:r w:rsidRPr="00BE3A95">
        <w:tab/>
      </w:r>
      <w:r w:rsidR="001E5B4C">
        <w:tab/>
      </w:r>
      <w:r w:rsidRPr="00BE3A95">
        <w:rPr>
          <w:lang w:val="en-GB"/>
        </w:rPr>
        <w:t>b</w:t>
      </w:r>
      <w:r w:rsidRPr="00BE3A95">
        <w:t>)</w:t>
      </w:r>
      <w:r w:rsidRPr="00BE3A95">
        <w:tab/>
        <w:t>не являющегося частью огня:</w:t>
      </w:r>
      <w:r w:rsidR="0086453D">
        <w:tab/>
      </w:r>
      <w:r w:rsidRPr="00BE3A95">
        <w:t>да/нет</w:t>
      </w:r>
      <w:r w:rsidR="0086453D">
        <w:rPr>
          <w:sz w:val="18"/>
          <w:szCs w:val="18"/>
          <w:vertAlign w:val="superscript"/>
        </w:rPr>
        <w:t>2</w:t>
      </w:r>
    </w:p>
    <w:p w14:paraId="1C832073" w14:textId="77777777" w:rsidR="00E914D7" w:rsidRPr="006E1BEF" w:rsidRDefault="00E914D7" w:rsidP="00E914D7">
      <w:pPr>
        <w:pStyle w:val="SingleTxtGR"/>
        <w:keepNext/>
        <w:keepLines/>
        <w:tabs>
          <w:tab w:val="clear" w:pos="1701"/>
          <w:tab w:val="left" w:leader="dot" w:pos="8505"/>
        </w:tabs>
        <w:ind w:left="2268" w:hanging="1134"/>
      </w:pPr>
      <w:r>
        <w:tab/>
      </w:r>
      <w:r w:rsidRPr="00BE3A95">
        <w:t>Величина входного напряжения, подаваемого электронным механизмом управ</w:t>
      </w:r>
      <w:r>
        <w:t>ления источником света:</w:t>
      </w:r>
      <w:r w:rsidRPr="006E1BEF">
        <w:tab/>
      </w:r>
    </w:p>
    <w:p w14:paraId="6D809AA4" w14:textId="1FC52A1A" w:rsidR="00E914D7" w:rsidRPr="00BE3A95" w:rsidRDefault="00E914D7" w:rsidP="00AC4703">
      <w:pPr>
        <w:pStyle w:val="SingleTxtGR"/>
        <w:keepNext/>
        <w:keepLines/>
        <w:tabs>
          <w:tab w:val="clear" w:pos="1701"/>
          <w:tab w:val="left" w:leader="dot" w:pos="8505"/>
        </w:tabs>
        <w:ind w:left="2268" w:hanging="1134"/>
      </w:pPr>
      <w:r>
        <w:tab/>
      </w:r>
      <w:r w:rsidRPr="00BE3A95">
        <w:t>Изготовитель электронного механизма управления источником света (когда механизм управления источником света является частью огня, но не находится в корпусе огня):</w:t>
      </w:r>
      <w:r w:rsidR="00AC4703">
        <w:tab/>
      </w:r>
    </w:p>
    <w:p w14:paraId="79B96EA0" w14:textId="77777777" w:rsidR="00E914D7" w:rsidRPr="006E1BEF" w:rsidRDefault="00E914D7" w:rsidP="00E914D7">
      <w:pPr>
        <w:pStyle w:val="SingleTxtGR"/>
        <w:tabs>
          <w:tab w:val="clear" w:pos="1701"/>
          <w:tab w:val="clear" w:pos="3969"/>
          <w:tab w:val="left" w:leader="dot" w:pos="8505"/>
        </w:tabs>
        <w:ind w:left="2268" w:hanging="1134"/>
      </w:pPr>
      <w:r>
        <w:tab/>
      </w:r>
      <w:r w:rsidRPr="00BE3A95">
        <w:t>Геометрические условия установки и соответствующие допуски, если таковые предусмотрены:</w:t>
      </w:r>
      <w:r w:rsidRPr="006E1BEF">
        <w:tab/>
      </w:r>
      <w:r w:rsidRPr="006E1BEF">
        <w:tab/>
      </w:r>
    </w:p>
    <w:p w14:paraId="59D5E370" w14:textId="7E97A162" w:rsidR="00E914D7" w:rsidRPr="0079500F" w:rsidRDefault="00E914D7" w:rsidP="00AC4703">
      <w:pPr>
        <w:pStyle w:val="SingleTxtGR"/>
        <w:tabs>
          <w:tab w:val="clear" w:pos="1701"/>
        </w:tabs>
        <w:rPr>
          <w:bCs/>
        </w:rPr>
      </w:pPr>
      <w:r w:rsidRPr="00854C94">
        <w:rPr>
          <w:color w:val="000000" w:themeColor="text1"/>
          <w:spacing w:val="2"/>
        </w:rPr>
        <w:t>Огонь</w:t>
      </w:r>
      <w:r w:rsidRPr="00854C94">
        <w:rPr>
          <w:bCs/>
          <w:color w:val="000000" w:themeColor="text1"/>
        </w:rPr>
        <w:t xml:space="preserve"> предназначен </w:t>
      </w:r>
      <w:r w:rsidRPr="0079500F">
        <w:rPr>
          <w:bCs/>
        </w:rPr>
        <w:t>для использования только на транспортном средстве, оснащенном контрольным сигналом сбоя:</w:t>
      </w:r>
      <w:r w:rsidR="00AC4703">
        <w:rPr>
          <w:bCs/>
        </w:rPr>
        <w:tab/>
      </w:r>
      <w:r w:rsidRPr="0079500F">
        <w:rPr>
          <w:bCs/>
        </w:rPr>
        <w:t>да/нет</w:t>
      </w:r>
      <w:r w:rsidRPr="004A272A">
        <w:rPr>
          <w:bCs/>
          <w:color w:val="000000" w:themeColor="text1"/>
          <w:sz w:val="18"/>
          <w:szCs w:val="18"/>
          <w:vertAlign w:val="superscript"/>
        </w:rPr>
        <w:t>3</w:t>
      </w:r>
      <w:r>
        <w:rPr>
          <w:bCs/>
        </w:rPr>
        <w:t>.</w:t>
      </w:r>
    </w:p>
    <w:p w14:paraId="7D832E81" w14:textId="63A42FC0"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10.</w:t>
      </w:r>
      <w:r w:rsidRPr="00105A21">
        <w:rPr>
          <w:szCs w:val="23"/>
        </w:rPr>
        <w:tab/>
        <w:t>Расположение знака официального утверждения:</w:t>
      </w:r>
      <w:r w:rsidRPr="00105A21">
        <w:rPr>
          <w:szCs w:val="23"/>
        </w:rPr>
        <w:tab/>
      </w:r>
    </w:p>
    <w:p w14:paraId="2C9BFD81" w14:textId="2CC8CC4A"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11.</w:t>
      </w:r>
      <w:r w:rsidRPr="00105A21">
        <w:rPr>
          <w:szCs w:val="23"/>
        </w:rPr>
        <w:tab/>
        <w:t xml:space="preserve">Причина(ы) распространения официального утверждения </w:t>
      </w:r>
      <w:r w:rsidRPr="00105A21">
        <w:rPr>
          <w:szCs w:val="23"/>
        </w:rPr>
        <w:br/>
        <w:t>(в случае необходимости):</w:t>
      </w:r>
      <w:r w:rsidRPr="00105A21">
        <w:rPr>
          <w:szCs w:val="23"/>
        </w:rPr>
        <w:tab/>
      </w:r>
    </w:p>
    <w:p w14:paraId="77591467" w14:textId="77777777"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12.</w:t>
      </w:r>
      <w:r w:rsidRPr="00105A21">
        <w:rPr>
          <w:szCs w:val="23"/>
        </w:rPr>
        <w:tab/>
        <w:t>Официальное утверждение предоставлено/официальное утверждение распространено/в официальном утверждении отказано/официальное утверждение отменено</w:t>
      </w:r>
      <w:r w:rsidRPr="00AB78F8">
        <w:rPr>
          <w:szCs w:val="23"/>
          <w:vertAlign w:val="superscript"/>
        </w:rPr>
        <w:t>2</w:t>
      </w:r>
      <w:r w:rsidRPr="00105A21">
        <w:rPr>
          <w:szCs w:val="23"/>
        </w:rPr>
        <w:t>:</w:t>
      </w:r>
    </w:p>
    <w:p w14:paraId="2F70ABC1" w14:textId="2E52102C"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13.</w:t>
      </w:r>
      <w:r w:rsidRPr="00105A21">
        <w:rPr>
          <w:szCs w:val="23"/>
        </w:rPr>
        <w:tab/>
        <w:t>Место:</w:t>
      </w:r>
      <w:r w:rsidRPr="00105A21">
        <w:rPr>
          <w:szCs w:val="23"/>
        </w:rPr>
        <w:tab/>
      </w:r>
    </w:p>
    <w:p w14:paraId="1079DA2A" w14:textId="7C729E13"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14.</w:t>
      </w:r>
      <w:r w:rsidRPr="00105A21">
        <w:rPr>
          <w:szCs w:val="23"/>
        </w:rPr>
        <w:tab/>
        <w:t>Дата:</w:t>
      </w:r>
      <w:r w:rsidR="003D4176">
        <w:rPr>
          <w:szCs w:val="23"/>
        </w:rPr>
        <w:tab/>
      </w:r>
    </w:p>
    <w:p w14:paraId="2DB348F0" w14:textId="33532619" w:rsidR="00E914D7" w:rsidRPr="00105A21" w:rsidRDefault="00E914D7" w:rsidP="00E914D7">
      <w:pPr>
        <w:tabs>
          <w:tab w:val="left" w:pos="-867"/>
          <w:tab w:val="left" w:pos="-147"/>
          <w:tab w:val="left" w:pos="1063"/>
          <w:tab w:val="right" w:leader="dot" w:pos="8505"/>
        </w:tabs>
        <w:spacing w:after="120"/>
        <w:ind w:left="1701" w:right="1134" w:hanging="567"/>
        <w:rPr>
          <w:szCs w:val="23"/>
        </w:rPr>
      </w:pPr>
      <w:r w:rsidRPr="00105A21">
        <w:rPr>
          <w:szCs w:val="23"/>
        </w:rPr>
        <w:t>15.</w:t>
      </w:r>
      <w:r w:rsidRPr="00105A21">
        <w:rPr>
          <w:szCs w:val="23"/>
        </w:rPr>
        <w:tab/>
        <w:t>Подпись:</w:t>
      </w:r>
      <w:r w:rsidRPr="00105A21">
        <w:rPr>
          <w:szCs w:val="23"/>
        </w:rPr>
        <w:tab/>
      </w:r>
    </w:p>
    <w:p w14:paraId="5201E432" w14:textId="77777777" w:rsidR="00E914D7" w:rsidRDefault="00E914D7" w:rsidP="00E914D7">
      <w:pPr>
        <w:tabs>
          <w:tab w:val="left" w:pos="-867"/>
          <w:tab w:val="left" w:pos="-147"/>
          <w:tab w:val="left" w:pos="1063"/>
          <w:tab w:val="right" w:leader="dot" w:pos="8505"/>
        </w:tabs>
        <w:spacing w:after="120"/>
        <w:ind w:left="1701" w:right="1134" w:hanging="567"/>
      </w:pPr>
      <w:r w:rsidRPr="00654E52">
        <w:rPr>
          <w:szCs w:val="23"/>
        </w:rPr>
        <w:t>16.</w:t>
      </w:r>
      <w:r w:rsidRPr="00654E52">
        <w:rPr>
          <w:szCs w:val="23"/>
        </w:rPr>
        <w:tab/>
        <w:t>К н</w:t>
      </w:r>
      <w:r w:rsidRPr="00105A21">
        <w:t>астоящему сообщению прилагается перечень документов, переданных на хранение компетентному органу, предоставившему официальное утверждение типа, и которые могут быть получены по соответствующему запросу</w:t>
      </w:r>
      <w:r>
        <w:t>.</w:t>
      </w:r>
    </w:p>
    <w:p w14:paraId="5F9D4E56" w14:textId="77777777" w:rsidR="00E914D7" w:rsidRDefault="00E914D7" w:rsidP="00E914D7">
      <w:pPr>
        <w:pStyle w:val="SingleTxtGR"/>
        <w:ind w:left="2268" w:hanging="1134"/>
        <w:jc w:val="left"/>
        <w:sectPr w:rsidR="00E914D7" w:rsidSect="00E914D7">
          <w:headerReference w:type="even" r:id="rId19"/>
          <w:headerReference w:type="default" r:id="rId20"/>
          <w:footnotePr>
            <w:numRestart w:val="eachSect"/>
          </w:footnotePr>
          <w:endnotePr>
            <w:numFmt w:val="decimal"/>
          </w:endnotePr>
          <w:pgSz w:w="11906" w:h="16838" w:code="9"/>
          <w:pgMar w:top="1418" w:right="1134" w:bottom="1134" w:left="1134" w:header="680" w:footer="567" w:gutter="0"/>
          <w:cols w:space="708"/>
          <w:docGrid w:linePitch="360"/>
        </w:sectPr>
      </w:pPr>
    </w:p>
    <w:p w14:paraId="385824C8" w14:textId="1B4425B8" w:rsidR="00E914D7" w:rsidRPr="0049745C" w:rsidRDefault="00E914D7" w:rsidP="00E914D7">
      <w:pPr>
        <w:pStyle w:val="HChGR"/>
      </w:pPr>
      <w:r w:rsidRPr="0049745C">
        <w:t>Приложение 2</w:t>
      </w:r>
    </w:p>
    <w:p w14:paraId="2887CD2C" w14:textId="61F49EE4" w:rsidR="00E914D7" w:rsidRPr="0049745C" w:rsidRDefault="00E914D7" w:rsidP="00E914D7">
      <w:pPr>
        <w:pStyle w:val="HChGR"/>
      </w:pPr>
      <w:r w:rsidRPr="00105A21">
        <w:tab/>
      </w:r>
      <w:r w:rsidRPr="00105A21">
        <w:tab/>
      </w:r>
      <w:r w:rsidRPr="0049745C">
        <w:t xml:space="preserve">Примеры </w:t>
      </w:r>
      <w:r w:rsidRPr="00DF31D7">
        <w:rPr>
          <w:color w:val="000000" w:themeColor="text1"/>
        </w:rPr>
        <w:t xml:space="preserve">схем знаков официального </w:t>
      </w:r>
      <w:r w:rsidRPr="0049745C">
        <w:t>утверждения</w:t>
      </w:r>
    </w:p>
    <w:p w14:paraId="7CD6D384" w14:textId="6EE0A847" w:rsidR="00E914D7" w:rsidRPr="00105A21" w:rsidRDefault="00E914D7" w:rsidP="00E914D7">
      <w:pPr>
        <w:pStyle w:val="SingleTxtGR"/>
        <w:jc w:val="left"/>
        <w:rPr>
          <w:b/>
        </w:rPr>
      </w:pPr>
      <w:r w:rsidRPr="00105A21">
        <w:t>Рис. 1</w:t>
      </w:r>
      <w:r w:rsidRPr="00105A21">
        <w:br/>
      </w:r>
      <w:r w:rsidRPr="00105A21">
        <w:rPr>
          <w:b/>
        </w:rPr>
        <w:t>Маркировка одиночных огней</w:t>
      </w:r>
    </w:p>
    <w:p w14:paraId="60D30F9E" w14:textId="6D2E5B48" w:rsidR="00E914D7" w:rsidRPr="00C10693" w:rsidRDefault="00E914D7" w:rsidP="00E914D7">
      <w:pPr>
        <w:pStyle w:val="SingleTxtGR"/>
        <w:rPr>
          <w:color w:val="000000" w:themeColor="text1"/>
        </w:rPr>
      </w:pPr>
      <w:r w:rsidRPr="00105A21">
        <w:t>Образец А</w:t>
      </w:r>
      <w:r w:rsidR="00EB1164" w:rsidRPr="00C10693">
        <w:rPr>
          <w:noProof/>
          <w:color w:val="000000" w:themeColor="text1"/>
        </w:rPr>
        <mc:AlternateContent>
          <mc:Choice Requires="wps">
            <w:drawing>
              <wp:anchor distT="0" distB="0" distL="114300" distR="114300" simplePos="0" relativeHeight="251708416" behindDoc="0" locked="0" layoutInCell="1" allowOverlap="1" wp14:anchorId="51068049" wp14:editId="621E4A7A">
                <wp:simplePos x="0" y="0"/>
                <wp:positionH relativeFrom="margin">
                  <wp:posOffset>2474216</wp:posOffset>
                </wp:positionH>
                <wp:positionV relativeFrom="paragraph">
                  <wp:posOffset>124303</wp:posOffset>
                </wp:positionV>
                <wp:extent cx="522258" cy="408429"/>
                <wp:effectExtent l="0" t="0" r="0" b="0"/>
                <wp:wrapNone/>
                <wp:docPr id="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58" cy="408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26F55" w14:textId="422407DC" w:rsidR="00EB1164" w:rsidRPr="00206442" w:rsidRDefault="00EB1164" w:rsidP="003D44CE">
                            <w:pPr>
                              <w:jc w:val="right"/>
                              <w:rPr>
                                <w:rFonts w:ascii="Arial" w:hAnsi="Arial" w:cs="Arial"/>
                                <w:sz w:val="48"/>
                                <w:szCs w:val="48"/>
                                <w:lang w:val="fr-CH"/>
                              </w:rPr>
                            </w:pPr>
                            <w:r w:rsidRPr="00206442">
                              <w:rPr>
                                <w:rFonts w:ascii="Arial" w:hAnsi="Arial" w:cs="Arial"/>
                                <w:sz w:val="48"/>
                                <w:szCs w:val="48"/>
                                <w:lang w:val="fr-CH"/>
                              </w:rPr>
                              <w:t>01</w:t>
                            </w:r>
                          </w:p>
                          <w:p w14:paraId="7915DF73" w14:textId="77777777" w:rsidR="00EB1164" w:rsidRPr="00250F85" w:rsidRDefault="00EB1164" w:rsidP="00EB1164">
                            <w:pPr>
                              <w:rPr>
                                <w:sz w:val="32"/>
                                <w:szCs w:val="32"/>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68049" id="Text Box 291" o:spid="_x0000_s1027" type="#_x0000_t202" style="position:absolute;left:0;text-align:left;margin-left:194.8pt;margin-top:9.8pt;width:41.1pt;height:32.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" stroked="f">
                <v:textbox>
                  <w:txbxContent>
                    <w:p w14:paraId="39226F55" w14:textId="422407DC" w:rsidR="00EB1164" w:rsidRPr="00206442" w:rsidRDefault="00EB1164" w:rsidP="003D44CE">
                      <w:pPr>
                        <w:jc w:val="right"/>
                        <w:rPr>
                          <w:rFonts w:ascii="Arial" w:hAnsi="Arial" w:cs="Arial"/>
                          <w:sz w:val="48"/>
                          <w:szCs w:val="48"/>
                          <w:lang w:val="fr-CH"/>
                        </w:rPr>
                      </w:pPr>
                      <w:r w:rsidRPr="00206442">
                        <w:rPr>
                          <w:rFonts w:ascii="Arial" w:hAnsi="Arial" w:cs="Arial"/>
                          <w:sz w:val="48"/>
                          <w:szCs w:val="48"/>
                          <w:lang w:val="fr-CH"/>
                        </w:rPr>
                        <w:t>01</w:t>
                      </w:r>
                    </w:p>
                    <w:p w14:paraId="7915DF73" w14:textId="77777777" w:rsidR="00EB1164" w:rsidRPr="00250F85" w:rsidRDefault="00EB1164" w:rsidP="00EB1164">
                      <w:pPr>
                        <w:rPr>
                          <w:sz w:val="32"/>
                          <w:szCs w:val="32"/>
                          <w:lang w:val="fr-CH"/>
                        </w:rPr>
                      </w:pPr>
                    </w:p>
                  </w:txbxContent>
                </v:textbox>
                <w10:wrap anchorx="margin"/>
              </v:shape>
            </w:pict>
          </mc:Fallback>
        </mc:AlternateContent>
      </w:r>
    </w:p>
    <w:p w14:paraId="1C0B1A89" w14:textId="77777777" w:rsidR="00E914D7" w:rsidRPr="00105A21" w:rsidRDefault="00E914D7" w:rsidP="00E914D7">
      <w:pPr>
        <w:jc w:val="center"/>
      </w:pPr>
      <w:r>
        <w:rPr>
          <w:noProof/>
          <w:lang w:eastAsia="ru-RU"/>
        </w:rPr>
        <w:drawing>
          <wp:inline distT="0" distB="0" distL="0" distR="0" wp14:anchorId="52369F53" wp14:editId="148B15B0">
            <wp:extent cx="2298700" cy="1968500"/>
            <wp:effectExtent l="0" t="0" r="6350" b="0"/>
            <wp:docPr id="2" name="Рисунок 2" descr="Reg 119 An 2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9 An 2 fi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8700" cy="1968500"/>
                    </a:xfrm>
                    <a:prstGeom prst="rect">
                      <a:avLst/>
                    </a:prstGeom>
                    <a:noFill/>
                    <a:ln>
                      <a:noFill/>
                    </a:ln>
                  </pic:spPr>
                </pic:pic>
              </a:graphicData>
            </a:graphic>
          </wp:inline>
        </w:drawing>
      </w:r>
    </w:p>
    <w:p w14:paraId="7105B017" w14:textId="77777777" w:rsidR="00E914D7" w:rsidRPr="00105A21" w:rsidRDefault="00E914D7" w:rsidP="00E914D7">
      <w:pPr>
        <w:spacing w:after="120"/>
        <w:ind w:firstLine="7237"/>
      </w:pPr>
      <w:r w:rsidRPr="00105A21">
        <w:t>а = 5 мм мин.</w:t>
      </w:r>
    </w:p>
    <w:p w14:paraId="024156A6" w14:textId="77777777" w:rsidR="00E914D7" w:rsidRPr="00105A21" w:rsidRDefault="00E914D7" w:rsidP="00E914D7">
      <w:pPr>
        <w:pStyle w:val="SingleTxtGR"/>
      </w:pPr>
      <w:r w:rsidRPr="00105A21">
        <w:t xml:space="preserve">Устройство, на котором проставлен приведенный выше знак официального утверждения, является </w:t>
      </w:r>
      <w:r>
        <w:t>огнем подсветки</w:t>
      </w:r>
      <w:r w:rsidRPr="00105A21">
        <w:t xml:space="preserve"> поворота, официально утвержденным в Японии (Е 43) на основании Правил</w:t>
      </w:r>
      <w:r w:rsidRPr="00105A21">
        <w:rPr>
          <w:lang w:val="en-US"/>
        </w:rPr>
        <w:t> </w:t>
      </w:r>
      <w:r w:rsidRPr="00105A21">
        <w:t xml:space="preserve">№ 119 </w:t>
      </w:r>
      <w:r>
        <w:t xml:space="preserve">ООН </w:t>
      </w:r>
      <w:r w:rsidRPr="00105A21">
        <w:t xml:space="preserve">под номером официального утверждения 221. Номер официального утверждения указывает, что официальное утверждение было предоставлено в соответствии с предписаниями Правил № 119 </w:t>
      </w:r>
      <w:r>
        <w:t xml:space="preserve">ООН </w:t>
      </w:r>
      <w:r w:rsidRPr="00105A21">
        <w:t>с внесенными в них поправками серии 01</w:t>
      </w:r>
      <w:r w:rsidRPr="00B8047E">
        <w:rPr>
          <w:bCs/>
          <w:sz w:val="18"/>
          <w:vertAlign w:val="superscript"/>
        </w:rPr>
        <w:footnoteReference w:id="10"/>
      </w:r>
      <w:r w:rsidRPr="00105A21">
        <w:t>.</w:t>
      </w:r>
    </w:p>
    <w:p w14:paraId="1FA5CE30" w14:textId="69ECA44A" w:rsidR="00E914D7" w:rsidRPr="00105A21" w:rsidRDefault="00E914D7" w:rsidP="00E914D7">
      <w:pPr>
        <w:pStyle w:val="SingleTxtGR"/>
      </w:pPr>
      <w:r w:rsidRPr="00105A21">
        <w:rPr>
          <w:i/>
        </w:rPr>
        <w:t>Примечание</w:t>
      </w:r>
      <w:r w:rsidRPr="00105A21">
        <w:t xml:space="preserve">: Номер официального утверждения и дополнительные обозначения должны проставляться вблизи круга и располагаться над или под буквой </w:t>
      </w:r>
      <w:r>
        <w:t>«</w:t>
      </w:r>
      <w:r w:rsidRPr="00105A21">
        <w:t>Е</w:t>
      </w:r>
      <w:r>
        <w:t>»</w:t>
      </w:r>
      <w:r w:rsidRPr="00105A21">
        <w:t>, справа или слева от этой буквы. Цифры номера официального утверждения и серийного номера производства должны располагаться с той же стороны по отношению к букве</w:t>
      </w:r>
      <w:r w:rsidR="00655ABA">
        <w:t> </w:t>
      </w:r>
      <w:r>
        <w:t>«</w:t>
      </w:r>
      <w:r w:rsidRPr="00105A21">
        <w:t>Е</w:t>
      </w:r>
      <w:r>
        <w:t>»</w:t>
      </w:r>
      <w:r w:rsidRPr="00105A21">
        <w:t xml:space="preserve"> и быть ориентированы в том же направлении. Следует избегать использования римских цифр для номеров официального утверждения, с тем чтобы их нельзя было перепутать с другими обозначениями.</w:t>
      </w:r>
    </w:p>
    <w:p w14:paraId="36E3BD8A" w14:textId="77777777" w:rsidR="00E914D7" w:rsidRPr="00105A21" w:rsidRDefault="00E914D7" w:rsidP="00E914D7">
      <w:pPr>
        <w:pStyle w:val="SingleTxtGR"/>
        <w:jc w:val="left"/>
        <w:rPr>
          <w:b/>
        </w:rPr>
      </w:pPr>
      <w:r w:rsidRPr="00105A21">
        <w:br w:type="page"/>
        <w:t>Рис. 2</w:t>
      </w:r>
      <w:r w:rsidRPr="00105A21">
        <w:br/>
      </w:r>
      <w:r w:rsidRPr="00105A21">
        <w:rPr>
          <w:b/>
        </w:rPr>
        <w:t xml:space="preserve">Упрощенная маркировка сгруппированных, комбинированных </w:t>
      </w:r>
      <w:r>
        <w:rPr>
          <w:b/>
        </w:rPr>
        <w:br/>
      </w:r>
      <w:r w:rsidRPr="00105A21">
        <w:rPr>
          <w:b/>
        </w:rPr>
        <w:t>или совмещенных огней</w:t>
      </w:r>
    </w:p>
    <w:p w14:paraId="59EB2728" w14:textId="77777777" w:rsidR="00E914D7" w:rsidRPr="00105A21" w:rsidRDefault="00E914D7" w:rsidP="00E914D7">
      <w:pPr>
        <w:pStyle w:val="SingleTxtGR"/>
      </w:pPr>
      <w:r w:rsidRPr="00105A21">
        <w:t>(Вертикальные и горизонтальные линии служат для схематического изображения формы устройства световой сигнализации и не являются частью знака официального утверждения)</w:t>
      </w:r>
    </w:p>
    <w:p w14:paraId="2D4A0312" w14:textId="77777777" w:rsidR="00E914D7" w:rsidRPr="00105A21" w:rsidRDefault="00E914D7" w:rsidP="00E914D7">
      <w:pPr>
        <w:pStyle w:val="SingleTxtGR"/>
      </w:pPr>
      <w:r w:rsidRPr="00105A21">
        <w:t>Образец В</w:t>
      </w:r>
    </w:p>
    <w:p w14:paraId="0B64A5B4" w14:textId="77777777" w:rsidR="00E914D7" w:rsidRPr="00105A21" w:rsidRDefault="00E914D7" w:rsidP="00E914D7">
      <w:r>
        <w:rPr>
          <w:noProof/>
          <w:lang w:eastAsia="ru-RU"/>
        </w:rPr>
        <mc:AlternateContent>
          <mc:Choice Requires="wpg">
            <w:drawing>
              <wp:anchor distT="0" distB="0" distL="114300" distR="114300" simplePos="0" relativeHeight="251663360" behindDoc="0" locked="0" layoutInCell="1" allowOverlap="1" wp14:anchorId="36CBAEF2" wp14:editId="3F03419F">
                <wp:simplePos x="0" y="0"/>
                <wp:positionH relativeFrom="column">
                  <wp:posOffset>571500</wp:posOffset>
                </wp:positionH>
                <wp:positionV relativeFrom="paragraph">
                  <wp:posOffset>82550</wp:posOffset>
                </wp:positionV>
                <wp:extent cx="5207000" cy="1953895"/>
                <wp:effectExtent l="9525" t="6350" r="12700" b="11430"/>
                <wp:wrapNone/>
                <wp:docPr id="26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953895"/>
                          <a:chOff x="13160" y="3263"/>
                          <a:chExt cx="8200" cy="3077"/>
                        </a:xfrm>
                      </wpg:grpSpPr>
                      <wpg:grpSp>
                        <wpg:cNvPr id="270" name="Group 242"/>
                        <wpg:cNvGrpSpPr>
                          <a:grpSpLocks/>
                        </wpg:cNvGrpSpPr>
                        <wpg:grpSpPr bwMode="auto">
                          <a:xfrm>
                            <a:off x="13160" y="3263"/>
                            <a:ext cx="8200" cy="3077"/>
                            <a:chOff x="13160" y="3263"/>
                            <a:chExt cx="8200" cy="3077"/>
                          </a:xfrm>
                        </wpg:grpSpPr>
                        <wps:wsp>
                          <wps:cNvPr id="271" name="Rectangle 243"/>
                          <wps:cNvSpPr>
                            <a:spLocks noChangeArrowheads="1"/>
                          </wps:cNvSpPr>
                          <wps:spPr bwMode="auto">
                            <a:xfrm>
                              <a:off x="13160" y="3263"/>
                              <a:ext cx="1920" cy="304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72" name="Rectangle 244"/>
                          <wps:cNvSpPr>
                            <a:spLocks noChangeArrowheads="1"/>
                          </wps:cNvSpPr>
                          <wps:spPr bwMode="auto">
                            <a:xfrm>
                              <a:off x="15020" y="3280"/>
                              <a:ext cx="6340" cy="3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73" name="Line 245"/>
                          <wps:cNvCnPr/>
                          <wps:spPr bwMode="auto">
                            <a:xfrm>
                              <a:off x="17100" y="3340"/>
                              <a:ext cx="0" cy="3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Line 246"/>
                          <wps:cNvCnPr/>
                          <wps:spPr bwMode="auto">
                            <a:xfrm>
                              <a:off x="19400" y="3360"/>
                              <a:ext cx="0" cy="2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75" name="Oval 247"/>
                        <wps:cNvSpPr>
                          <a:spLocks noChangeArrowheads="1"/>
                        </wps:cNvSpPr>
                        <wps:spPr bwMode="auto">
                          <a:xfrm>
                            <a:off x="15500" y="3780"/>
                            <a:ext cx="780" cy="66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F05FA7" w14:textId="77777777" w:rsidR="00E914D7" w:rsidRDefault="00E914D7" w:rsidP="00E914D7">
                              <w:r>
                                <w:rPr>
                                  <w:rFonts w:hint="eastAsia"/>
                                  <w:b/>
                                  <w:sz w:val="40"/>
                                </w:rPr>
                                <w:t>E</w:t>
                              </w:r>
                              <w:r>
                                <w:rPr>
                                  <w:rFonts w:hint="eastAsia"/>
                                  <w:b/>
                                  <w:sz w:val="22"/>
                                </w:rPr>
                                <w:t>43</w:t>
                              </w:r>
                            </w:p>
                          </w:txbxContent>
                        </wps:txbx>
                        <wps:bodyPr rot="0" vert="horz" wrap="square" lIns="0" tIns="0" rIns="0" bIns="0" anchor="t" anchorCtr="0" upright="1">
                          <a:noAutofit/>
                        </wps:bodyPr>
                      </wps:wsp>
                      <wps:wsp>
                        <wps:cNvPr id="276" name="Text Box 248"/>
                        <wps:cNvSpPr txBox="1">
                          <a:spLocks noChangeArrowheads="1"/>
                        </wps:cNvSpPr>
                        <wps:spPr bwMode="auto">
                          <a:xfrm>
                            <a:off x="15660" y="3440"/>
                            <a:ext cx="62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923CD8" w14:textId="77777777" w:rsidR="00E914D7" w:rsidRDefault="00E914D7" w:rsidP="00E914D7">
                              <w:pPr>
                                <w:pStyle w:val="af"/>
                              </w:pPr>
                              <w:r>
                                <w:rPr>
                                  <w:rFonts w:hint="eastAsia"/>
                                </w:rPr>
                                <w:t>3333</w:t>
                              </w:r>
                            </w:p>
                          </w:txbxContent>
                        </wps:txbx>
                        <wps:bodyPr rot="0" vert="horz" wrap="square" lIns="0" tIns="0" rIns="0" bIns="0" anchor="t" anchorCtr="0" upright="1">
                          <a:noAutofit/>
                        </wps:bodyPr>
                      </wps:wsp>
                      <wps:wsp>
                        <wps:cNvPr id="277" name="Line 249"/>
                        <wps:cNvCnPr/>
                        <wps:spPr bwMode="auto">
                          <a:xfrm>
                            <a:off x="16280" y="6160"/>
                            <a:ext cx="5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Text Box 250"/>
                        <wps:cNvSpPr txBox="1">
                          <a:spLocks noChangeArrowheads="1"/>
                        </wps:cNvSpPr>
                        <wps:spPr bwMode="auto">
                          <a:xfrm>
                            <a:off x="16280" y="5760"/>
                            <a:ext cx="720" cy="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3506A1" w14:textId="77777777" w:rsidR="00E914D7" w:rsidRDefault="00E914D7" w:rsidP="00E914D7">
                              <w:r>
                                <w:rPr>
                                  <w:rFonts w:hint="eastAsia"/>
                                </w:rPr>
                                <w:t>02 A</w:t>
                              </w:r>
                            </w:p>
                          </w:txbxContent>
                        </wps:txbx>
                        <wps:bodyPr rot="0" vert="horz" wrap="square" lIns="0" tIns="0" rIns="0" bIns="0" anchor="t" anchorCtr="0" upright="1">
                          <a:noAutofit/>
                        </wps:bodyPr>
                      </wps:wsp>
                      <wps:wsp>
                        <wps:cNvPr id="279" name="Text Box 251"/>
                        <wps:cNvSpPr txBox="1">
                          <a:spLocks noChangeArrowheads="1"/>
                        </wps:cNvSpPr>
                        <wps:spPr bwMode="auto">
                          <a:xfrm>
                            <a:off x="18620" y="5820"/>
                            <a:ext cx="660" cy="2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4C385D" w14:textId="77777777" w:rsidR="00E914D7" w:rsidRDefault="00E914D7" w:rsidP="00E914D7">
                              <w:r>
                                <w:rPr>
                                  <w:rFonts w:hint="eastAsia"/>
                                </w:rPr>
                                <w:t>01 1</w:t>
                              </w:r>
                            </w:p>
                          </w:txbxContent>
                        </wps:txbx>
                        <wps:bodyPr rot="0" vert="horz" wrap="square" lIns="0" tIns="0" rIns="0" bIns="0" anchor="t" anchorCtr="0" upright="1">
                          <a:noAutofit/>
                        </wps:bodyPr>
                      </wps:wsp>
                      <wps:wsp>
                        <wps:cNvPr id="280" name="Text Box 252"/>
                        <wps:cNvSpPr txBox="1">
                          <a:spLocks noChangeArrowheads="1"/>
                        </wps:cNvSpPr>
                        <wps:spPr bwMode="auto">
                          <a:xfrm>
                            <a:off x="20260" y="5740"/>
                            <a:ext cx="840" cy="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1B1482" w14:textId="77777777" w:rsidR="00E914D7" w:rsidRDefault="00E914D7" w:rsidP="00E914D7">
                              <w:r>
                                <w:rPr>
                                  <w:rFonts w:hint="eastAsia"/>
                                </w:rPr>
                                <w:t>0</w:t>
                              </w:r>
                              <w:r w:rsidRPr="00A310B4">
                                <w:t>1</w:t>
                              </w:r>
                              <w:r>
                                <w:rPr>
                                  <w:rFonts w:hint="eastAsia"/>
                                </w:rPr>
                                <w:t xml:space="preserve"> </w:t>
                              </w:r>
                              <w:r w:rsidRPr="00A310B4">
                                <w:rPr>
                                  <w:rFonts w:hint="eastAsia"/>
                                </w:rPr>
                                <w:t>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BAEF2" id="Group 241" o:spid="_x0000_s1028" style="position:absolute;margin-left:45pt;margin-top:6.5pt;width:410pt;height:153.85pt;z-index:251663360" coordorigin="13160,3263" coordsize="8200,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">
                <v:group id="Group 242" o:spid="_x0000_s1029" style="position:absolute;left:13160;top:3263;width:8200;height:3077" coordorigin="13160,3263" coordsize="8200,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rect id="Rectangle 243" o:spid="_x0000_s1030" style="position:absolute;left:13160;top:3263;width:192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" filled="f" fillcolor="black">
                    <v:stroke dashstyle="1 1" endcap="round"/>
                    <v:textbox inset="0,0,0,0"/>
                  </v:rect>
                  <v:rect id="Rectangle 244" o:spid="_x0000_s1031" style="position:absolute;left:15020;top:3280;width:634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">
                    <v:textbox inset="0,0,0,0"/>
                  </v:rect>
                  <v:line id="Line 245" o:spid="_x0000_s1032" style="position:absolute;visibility:visible;mso-wrap-style:square" from="17100,3340" to="17100,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line id="Line 246" o:spid="_x0000_s1033" style="position:absolute;visibility:visible;mso-wrap-style:square" from="19400,3360" to="19400,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group>
                <v:oval id="Oval 247" o:spid="_x0000_s1034" style="position:absolute;left:15500;top:3780;width:7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" strokeweight="1pt">
                  <v:textbox inset="0,0,0,0">
                    <w:txbxContent>
                      <w:p w14:paraId="20F05FA7" w14:textId="77777777" w:rsidR="00E914D7" w:rsidRDefault="00E914D7" w:rsidP="00E914D7">
                        <w:r>
                          <w:rPr>
                            <w:rFonts w:hint="eastAsia"/>
                            <w:b/>
                            <w:sz w:val="40"/>
                          </w:rPr>
                          <w:t>E</w:t>
                        </w:r>
                        <w:r>
                          <w:rPr>
                            <w:rFonts w:hint="eastAsia"/>
                            <w:b/>
                            <w:sz w:val="22"/>
                          </w:rPr>
                          <w:t>43</w:t>
                        </w:r>
                      </w:p>
                    </w:txbxContent>
                  </v:textbox>
                </v:oval>
                <v:shape id="Text Box 248" o:spid="_x0000_s1035" type="#_x0000_t202" style="position:absolute;left:15660;top:3440;width:6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" stroked="f">
                  <v:textbox inset="0,0,0,0">
                    <w:txbxContent>
                      <w:p w14:paraId="40923CD8" w14:textId="77777777" w:rsidR="00E914D7" w:rsidRDefault="00E914D7" w:rsidP="00E914D7">
                        <w:pPr>
                          <w:pStyle w:val="af"/>
                        </w:pPr>
                        <w:r>
                          <w:rPr>
                            <w:rFonts w:hint="eastAsia"/>
                          </w:rPr>
                          <w:t>3333</w:t>
                        </w:r>
                      </w:p>
                    </w:txbxContent>
                  </v:textbox>
                </v:shape>
                <v:line id="Line 249" o:spid="_x0000_s1036" style="position:absolute;visibility:visible;mso-wrap-style:square" from="16280,6160" to="16820,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50" o:spid="_x0000_s1037" type="#_x0000_t202" style="position:absolute;left:16280;top:5760;width:7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" stroked="f">
                  <v:textbox inset="0,0,0,0">
                    <w:txbxContent>
                      <w:p w14:paraId="453506A1" w14:textId="77777777" w:rsidR="00E914D7" w:rsidRDefault="00E914D7" w:rsidP="00E914D7">
                        <w:r>
                          <w:rPr>
                            <w:rFonts w:hint="eastAsia"/>
                          </w:rPr>
                          <w:t>02 A</w:t>
                        </w:r>
                      </w:p>
                    </w:txbxContent>
                  </v:textbox>
                </v:shape>
                <v:shape id="Text Box 251" o:spid="_x0000_s1038" type="#_x0000_t202" style="position:absolute;left:18620;top:5820;width:6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" stroked="f">
                  <v:textbox inset="0,0,0,0">
                    <w:txbxContent>
                      <w:p w14:paraId="1E4C385D" w14:textId="77777777" w:rsidR="00E914D7" w:rsidRDefault="00E914D7" w:rsidP="00E914D7">
                        <w:r>
                          <w:rPr>
                            <w:rFonts w:hint="eastAsia"/>
                          </w:rPr>
                          <w:t>01 1</w:t>
                        </w:r>
                      </w:p>
                    </w:txbxContent>
                  </v:textbox>
                </v:shape>
                <v:shape id="Text Box 252" o:spid="_x0000_s1039" type="#_x0000_t202" style="position:absolute;left:20260;top:5740;width:84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" stroked="f">
                  <v:textbox inset="0,0,0,0">
                    <w:txbxContent>
                      <w:p w14:paraId="6D1B1482" w14:textId="77777777" w:rsidR="00E914D7" w:rsidRDefault="00E914D7" w:rsidP="00E914D7">
                        <w:r>
                          <w:rPr>
                            <w:rFonts w:hint="eastAsia"/>
                          </w:rPr>
                          <w:t>0</w:t>
                        </w:r>
                        <w:r w:rsidRPr="00A310B4">
                          <w:t>1</w:t>
                        </w:r>
                        <w:r>
                          <w:rPr>
                            <w:rFonts w:hint="eastAsia"/>
                          </w:rPr>
                          <w:t xml:space="preserve"> </w:t>
                        </w:r>
                        <w:r w:rsidRPr="00A310B4">
                          <w:rPr>
                            <w:rFonts w:hint="eastAsia"/>
                          </w:rPr>
                          <w:t>K</w:t>
                        </w:r>
                      </w:p>
                    </w:txbxContent>
                  </v:textbox>
                </v:shape>
              </v:group>
            </w:pict>
          </mc:Fallback>
        </mc:AlternateContent>
      </w:r>
    </w:p>
    <w:p w14:paraId="2F35ADE7" w14:textId="77777777" w:rsidR="00E914D7" w:rsidRPr="00105A21" w:rsidRDefault="00E914D7" w:rsidP="00E914D7">
      <w:r>
        <w:rPr>
          <w:noProof/>
          <w:lang w:eastAsia="ru-RU"/>
        </w:rPr>
        <mc:AlternateContent>
          <mc:Choice Requires="wps">
            <w:drawing>
              <wp:anchor distT="0" distB="0" distL="114300" distR="114300" simplePos="0" relativeHeight="251666432" behindDoc="0" locked="0" layoutInCell="1" allowOverlap="1" wp14:anchorId="7AF94414" wp14:editId="47B5B2DE">
                <wp:simplePos x="0" y="0"/>
                <wp:positionH relativeFrom="column">
                  <wp:posOffset>2159000</wp:posOffset>
                </wp:positionH>
                <wp:positionV relativeFrom="paragraph">
                  <wp:posOffset>44450</wp:posOffset>
                </wp:positionV>
                <wp:extent cx="607695" cy="207010"/>
                <wp:effectExtent l="0" t="0" r="0" b="0"/>
                <wp:wrapTight wrapText="bothSides">
                  <wp:wrapPolygon edited="0">
                    <wp:start x="-293" y="0"/>
                    <wp:lineTo x="-293" y="21600"/>
                    <wp:lineTo x="21893" y="21600"/>
                    <wp:lineTo x="21893" y="0"/>
                    <wp:lineTo x="-293" y="0"/>
                  </wp:wrapPolygon>
                </wp:wrapTight>
                <wp:docPr id="26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EBF6E" w14:textId="77777777" w:rsidR="00E914D7" w:rsidRDefault="00E914D7" w:rsidP="00E914D7">
                            <w:r>
                              <w:t>3333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4414" id="Text Box 281" o:spid="_x0000_s1040" type="#_x0000_t202" style="position:absolute;margin-left:170pt;margin-top:3.5pt;width:47.8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" stroked="f">
                <v:textbox inset="0,0,0,0">
                  <w:txbxContent>
                    <w:p w14:paraId="42EEBF6E" w14:textId="77777777" w:rsidR="00E914D7" w:rsidRDefault="00E914D7" w:rsidP="00E914D7">
                      <w:r>
                        <w:t>3333</w:t>
                      </w:r>
                    </w:p>
                  </w:txbxContent>
                </v:textbox>
                <w10:wrap type="tight"/>
              </v:shape>
            </w:pict>
          </mc:Fallback>
        </mc:AlternateContent>
      </w:r>
    </w:p>
    <w:p w14:paraId="395D43A5" w14:textId="77777777" w:rsidR="00E914D7" w:rsidRPr="00105A21" w:rsidRDefault="00E914D7" w:rsidP="00E914D7"/>
    <w:p w14:paraId="49F8EAC8" w14:textId="77777777" w:rsidR="00E914D7" w:rsidRPr="00105A21" w:rsidRDefault="00E914D7" w:rsidP="00E914D7"/>
    <w:p w14:paraId="6D53CC53" w14:textId="77777777" w:rsidR="00E914D7" w:rsidRPr="00105A21" w:rsidRDefault="00E914D7" w:rsidP="00E914D7"/>
    <w:p w14:paraId="42D28BE8" w14:textId="77777777" w:rsidR="00E914D7" w:rsidRPr="00105A21" w:rsidRDefault="00E914D7" w:rsidP="00E914D7"/>
    <w:p w14:paraId="224E1195" w14:textId="77777777" w:rsidR="00E914D7" w:rsidRPr="00105A21" w:rsidRDefault="00E914D7" w:rsidP="00E914D7"/>
    <w:p w14:paraId="280553DA" w14:textId="77777777" w:rsidR="00E914D7" w:rsidRPr="00105A21" w:rsidRDefault="00E914D7" w:rsidP="00E914D7"/>
    <w:p w14:paraId="6F6E9A0D" w14:textId="77777777" w:rsidR="00E914D7" w:rsidRPr="00105A21" w:rsidRDefault="00E914D7" w:rsidP="00E914D7"/>
    <w:p w14:paraId="0118C5FC" w14:textId="77777777" w:rsidR="00E914D7" w:rsidRPr="00105A21" w:rsidRDefault="00E914D7" w:rsidP="00E914D7"/>
    <w:p w14:paraId="2E6FFF55" w14:textId="77777777" w:rsidR="00E914D7" w:rsidRPr="00105A21" w:rsidRDefault="00E914D7" w:rsidP="00E914D7"/>
    <w:p w14:paraId="19A32EDB" w14:textId="77777777" w:rsidR="00E914D7" w:rsidRPr="00105A21" w:rsidRDefault="00E914D7" w:rsidP="00E914D7"/>
    <w:p w14:paraId="244957C5" w14:textId="77777777" w:rsidR="00E914D7" w:rsidRPr="00105A21" w:rsidRDefault="00E914D7" w:rsidP="00E914D7"/>
    <w:p w14:paraId="2CB8F859" w14:textId="77777777" w:rsidR="00E914D7" w:rsidRPr="00105A21" w:rsidRDefault="00E914D7" w:rsidP="00E914D7">
      <w:pPr>
        <w:pStyle w:val="SingleTxtG"/>
        <w:spacing w:before="360" w:after="0"/>
        <w:rPr>
          <w:spacing w:val="4"/>
          <w:w w:val="103"/>
          <w:kern w:val="14"/>
        </w:rPr>
      </w:pPr>
      <w:r w:rsidRPr="00105A21">
        <w:rPr>
          <w:spacing w:val="4"/>
          <w:w w:val="103"/>
          <w:kern w:val="14"/>
        </w:rPr>
        <w:t>Образец C</w:t>
      </w:r>
    </w:p>
    <w:p w14:paraId="4F1C2D02" w14:textId="77777777" w:rsidR="00E914D7" w:rsidRPr="00105A21" w:rsidRDefault="00E914D7" w:rsidP="00E914D7">
      <w:r>
        <w:rPr>
          <w:noProof/>
          <w:lang w:eastAsia="ru-RU"/>
        </w:rPr>
        <mc:AlternateContent>
          <mc:Choice Requires="wpg">
            <w:drawing>
              <wp:anchor distT="0" distB="0" distL="114300" distR="114300" simplePos="0" relativeHeight="251664384" behindDoc="0" locked="0" layoutInCell="1" allowOverlap="1" wp14:anchorId="209BD561" wp14:editId="15559ED7">
                <wp:simplePos x="0" y="0"/>
                <wp:positionH relativeFrom="column">
                  <wp:posOffset>571500</wp:posOffset>
                </wp:positionH>
                <wp:positionV relativeFrom="paragraph">
                  <wp:posOffset>44450</wp:posOffset>
                </wp:positionV>
                <wp:extent cx="5207000" cy="1953895"/>
                <wp:effectExtent l="9525" t="6350" r="12700" b="11430"/>
                <wp:wrapNone/>
                <wp:docPr id="258"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953895"/>
                          <a:chOff x="13180" y="8343"/>
                          <a:chExt cx="8200" cy="3077"/>
                        </a:xfrm>
                      </wpg:grpSpPr>
                      <wpg:grpSp>
                        <wpg:cNvPr id="259" name="Group 254"/>
                        <wpg:cNvGrpSpPr>
                          <a:grpSpLocks/>
                        </wpg:cNvGrpSpPr>
                        <wpg:grpSpPr bwMode="auto">
                          <a:xfrm>
                            <a:off x="13180" y="8343"/>
                            <a:ext cx="8200" cy="3077"/>
                            <a:chOff x="13160" y="3263"/>
                            <a:chExt cx="8200" cy="3077"/>
                          </a:xfrm>
                        </wpg:grpSpPr>
                        <wps:wsp>
                          <wps:cNvPr id="260" name="Rectangle 255"/>
                          <wps:cNvSpPr>
                            <a:spLocks noChangeArrowheads="1"/>
                          </wps:cNvSpPr>
                          <wps:spPr bwMode="auto">
                            <a:xfrm>
                              <a:off x="13160" y="3263"/>
                              <a:ext cx="1920" cy="304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61" name="Rectangle 256"/>
                          <wps:cNvSpPr>
                            <a:spLocks noChangeArrowheads="1"/>
                          </wps:cNvSpPr>
                          <wps:spPr bwMode="auto">
                            <a:xfrm>
                              <a:off x="15020" y="3280"/>
                              <a:ext cx="6340" cy="3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62" name="Line 257"/>
                          <wps:cNvCnPr/>
                          <wps:spPr bwMode="auto">
                            <a:xfrm>
                              <a:off x="17100" y="3340"/>
                              <a:ext cx="0" cy="3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3" name="Line 258"/>
                          <wps:cNvCnPr/>
                          <wps:spPr bwMode="auto">
                            <a:xfrm>
                              <a:off x="19400" y="3360"/>
                              <a:ext cx="0" cy="2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64" name="Oval 259"/>
                        <wps:cNvSpPr>
                          <a:spLocks noChangeArrowheads="1"/>
                        </wps:cNvSpPr>
                        <wps:spPr bwMode="auto">
                          <a:xfrm>
                            <a:off x="15660" y="10060"/>
                            <a:ext cx="760" cy="66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32B0B5" w14:textId="77777777" w:rsidR="00E914D7" w:rsidRDefault="00E914D7" w:rsidP="00E914D7">
                              <w:r>
                                <w:rPr>
                                  <w:rFonts w:hint="eastAsia"/>
                                  <w:b/>
                                  <w:sz w:val="40"/>
                                </w:rPr>
                                <w:t>E</w:t>
                              </w:r>
                              <w:r>
                                <w:rPr>
                                  <w:rFonts w:hint="eastAsia"/>
                                  <w:b/>
                                  <w:sz w:val="22"/>
                                </w:rPr>
                                <w:t>43</w:t>
                              </w:r>
                            </w:p>
                          </w:txbxContent>
                        </wps:txbx>
                        <wps:bodyPr rot="0" vert="horz" wrap="square" lIns="0" tIns="0" rIns="0" bIns="0" anchor="t" anchorCtr="0" upright="1">
                          <a:noAutofit/>
                        </wps:bodyPr>
                      </wps:wsp>
                      <wps:wsp>
                        <wps:cNvPr id="265" name="Text Box 260"/>
                        <wps:cNvSpPr txBox="1">
                          <a:spLocks noChangeArrowheads="1"/>
                        </wps:cNvSpPr>
                        <wps:spPr bwMode="auto">
                          <a:xfrm>
                            <a:off x="15740" y="9740"/>
                            <a:ext cx="62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B1F01D" w14:textId="77777777" w:rsidR="00E914D7" w:rsidRDefault="00E914D7" w:rsidP="00E914D7">
                              <w:pPr>
                                <w:pStyle w:val="af"/>
                              </w:pPr>
                              <w:r>
                                <w:rPr>
                                  <w:rFonts w:hint="eastAsia"/>
                                </w:rPr>
                                <w:t>3333</w:t>
                              </w:r>
                            </w:p>
                          </w:txbxContent>
                        </wps:txbx>
                        <wps:bodyPr rot="0" vert="horz" wrap="square" lIns="0" tIns="0" rIns="0" bIns="0" anchor="t" anchorCtr="0" upright="1">
                          <a:noAutofit/>
                        </wps:bodyPr>
                      </wps:wsp>
                      <wps:wsp>
                        <wps:cNvPr id="266" name="Text Box 261"/>
                        <wps:cNvSpPr txBox="1">
                          <a:spLocks noChangeArrowheads="1"/>
                        </wps:cNvSpPr>
                        <wps:spPr bwMode="auto">
                          <a:xfrm>
                            <a:off x="15120" y="8480"/>
                            <a:ext cx="1920" cy="5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5552A5" w14:textId="77777777" w:rsidR="00E914D7" w:rsidRDefault="00E914D7" w:rsidP="00E914D7">
                              <w:r>
                                <w:rPr>
                                  <w:rFonts w:hint="eastAsia"/>
                                  <w:sz w:val="22"/>
                                </w:rPr>
                                <w:t>02 A 01 1 0</w:t>
                              </w:r>
                              <w:r w:rsidRPr="00A310B4">
                                <w:rPr>
                                  <w:sz w:val="22"/>
                                </w:rPr>
                                <w:t>1</w:t>
                              </w:r>
                              <w:r w:rsidRPr="00A310B4">
                                <w:rPr>
                                  <w:rFonts w:hint="eastAsia"/>
                                  <w:sz w:val="22"/>
                                </w:rPr>
                                <w:t xml:space="preserve"> K</w:t>
                              </w:r>
                            </w:p>
                          </w:txbxContent>
                        </wps:txbx>
                        <wps:bodyPr rot="0" vert="horz" wrap="square" lIns="0" tIns="0" rIns="0" bIns="0" anchor="t" anchorCtr="0" upright="1">
                          <a:noAutofit/>
                        </wps:bodyPr>
                      </wps:wsp>
                      <wps:wsp>
                        <wps:cNvPr id="267" name="Line 262"/>
                        <wps:cNvCnPr/>
                        <wps:spPr bwMode="auto">
                          <a:xfrm>
                            <a:off x="15100" y="8860"/>
                            <a:ext cx="4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9BD561" id="Group 253" o:spid="_x0000_s1041" style="position:absolute;margin-left:45pt;margin-top:3.5pt;width:410pt;height:153.85pt;z-index:251664384" coordorigin="13180,8343" coordsize="8200,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">
                <v:group id="Group 254" o:spid="_x0000_s1042" style="position:absolute;left:13180;top:8343;width:8200;height:3077" coordorigin="13160,3263" coordsize="8200,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Rectangle 255" o:spid="_x0000_s1043" style="position:absolute;left:13160;top:3263;width:192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" filled="f" fillcolor="black">
                    <v:stroke dashstyle="1 1" endcap="round"/>
                    <v:textbox inset="0,0,0,0"/>
                  </v:rect>
                  <v:rect id="Rectangle 256" o:spid="_x0000_s1044" style="position:absolute;left:15020;top:3280;width:634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">
                    <v:textbox inset="0,0,0,0"/>
                  </v:rect>
                  <v:line id="Line 257" o:spid="_x0000_s1045" style="position:absolute;visibility:visible;mso-wrap-style:square" from="17100,3340" to="17100,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line id="Line 258" o:spid="_x0000_s1046" style="position:absolute;visibility:visible;mso-wrap-style:square" from="19400,3360" to="19400,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group>
                <v:oval id="Oval 259" o:spid="_x0000_s1047" style="position:absolute;left:15660;top:10060;width:7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" strokeweight="1pt">
                  <v:textbox inset="0,0,0,0">
                    <w:txbxContent>
                      <w:p w14:paraId="5C32B0B5" w14:textId="77777777" w:rsidR="00E914D7" w:rsidRDefault="00E914D7" w:rsidP="00E914D7">
                        <w:r>
                          <w:rPr>
                            <w:rFonts w:hint="eastAsia"/>
                            <w:b/>
                            <w:sz w:val="40"/>
                          </w:rPr>
                          <w:t>E</w:t>
                        </w:r>
                        <w:r>
                          <w:rPr>
                            <w:rFonts w:hint="eastAsia"/>
                            <w:b/>
                            <w:sz w:val="22"/>
                          </w:rPr>
                          <w:t>43</w:t>
                        </w:r>
                      </w:p>
                    </w:txbxContent>
                  </v:textbox>
                </v:oval>
                <v:shape id="Text Box 260" o:spid="_x0000_s1048" type="#_x0000_t202" style="position:absolute;left:15740;top:9740;width:6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" stroked="f">
                  <v:textbox inset="0,0,0,0">
                    <w:txbxContent>
                      <w:p w14:paraId="1FB1F01D" w14:textId="77777777" w:rsidR="00E914D7" w:rsidRDefault="00E914D7" w:rsidP="00E914D7">
                        <w:pPr>
                          <w:pStyle w:val="af"/>
                        </w:pPr>
                        <w:r>
                          <w:rPr>
                            <w:rFonts w:hint="eastAsia"/>
                          </w:rPr>
                          <w:t>3333</w:t>
                        </w:r>
                      </w:p>
                    </w:txbxContent>
                  </v:textbox>
                </v:shape>
                <v:shape id="Text Box 261" o:spid="_x0000_s1049" type="#_x0000_t202" style="position:absolute;left:15120;top:8480;width:19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" stroked="f">
                  <v:textbox inset="0,0,0,0">
                    <w:txbxContent>
                      <w:p w14:paraId="085552A5" w14:textId="77777777" w:rsidR="00E914D7" w:rsidRDefault="00E914D7" w:rsidP="00E914D7">
                        <w:r>
                          <w:rPr>
                            <w:rFonts w:hint="eastAsia"/>
                            <w:sz w:val="22"/>
                          </w:rPr>
                          <w:t>02 A 01 1 0</w:t>
                        </w:r>
                        <w:r w:rsidRPr="00A310B4">
                          <w:rPr>
                            <w:sz w:val="22"/>
                          </w:rPr>
                          <w:t>1</w:t>
                        </w:r>
                        <w:r w:rsidRPr="00A310B4">
                          <w:rPr>
                            <w:rFonts w:hint="eastAsia"/>
                            <w:sz w:val="22"/>
                          </w:rPr>
                          <w:t xml:space="preserve"> K</w:t>
                        </w:r>
                      </w:p>
                    </w:txbxContent>
                  </v:textbox>
                </v:shape>
                <v:line id="Line 262" o:spid="_x0000_s1050" style="position:absolute;visibility:visible;mso-wrap-style:square" from="15100,8860" to="15520,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">
                  <v:stroke endarrow="block"/>
                </v:line>
              </v:group>
            </w:pict>
          </mc:Fallback>
        </mc:AlternateContent>
      </w:r>
    </w:p>
    <w:p w14:paraId="06F7908A" w14:textId="77777777" w:rsidR="00E914D7" w:rsidRPr="00105A21" w:rsidRDefault="00E914D7" w:rsidP="00E914D7"/>
    <w:p w14:paraId="6270C204" w14:textId="77777777" w:rsidR="00E914D7" w:rsidRPr="00105A21" w:rsidRDefault="00E914D7" w:rsidP="00E914D7"/>
    <w:p w14:paraId="1AD00306" w14:textId="77777777" w:rsidR="00E914D7" w:rsidRPr="00105A21" w:rsidRDefault="00E914D7" w:rsidP="00E914D7"/>
    <w:p w14:paraId="3910C26A" w14:textId="77777777" w:rsidR="00E914D7" w:rsidRPr="00105A21" w:rsidRDefault="00E914D7" w:rsidP="00E914D7"/>
    <w:p w14:paraId="52FF300D" w14:textId="77777777" w:rsidR="00E914D7" w:rsidRPr="00105A21" w:rsidRDefault="00E914D7" w:rsidP="00E914D7">
      <w:r>
        <w:rPr>
          <w:noProof/>
          <w:lang w:eastAsia="ru-RU"/>
        </w:rPr>
        <mc:AlternateContent>
          <mc:Choice Requires="wps">
            <w:drawing>
              <wp:anchor distT="0" distB="0" distL="114300" distR="114300" simplePos="0" relativeHeight="251667456" behindDoc="0" locked="0" layoutInCell="1" allowOverlap="1" wp14:anchorId="10BB6537" wp14:editId="0026B0EC">
                <wp:simplePos x="0" y="0"/>
                <wp:positionH relativeFrom="column">
                  <wp:posOffset>2095500</wp:posOffset>
                </wp:positionH>
                <wp:positionV relativeFrom="paragraph">
                  <wp:posOffset>82550</wp:posOffset>
                </wp:positionV>
                <wp:extent cx="444500" cy="228600"/>
                <wp:effectExtent l="0" t="0" r="3175" b="3175"/>
                <wp:wrapTight wrapText="bothSides">
                  <wp:wrapPolygon edited="0">
                    <wp:start x="-309" y="0"/>
                    <wp:lineTo x="-309" y="21600"/>
                    <wp:lineTo x="21909" y="21600"/>
                    <wp:lineTo x="21909" y="0"/>
                    <wp:lineTo x="-309" y="0"/>
                  </wp:wrapPolygon>
                </wp:wrapTight>
                <wp:docPr id="25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029B4" w14:textId="77777777" w:rsidR="00E914D7" w:rsidRDefault="00E914D7" w:rsidP="00E914D7">
                            <w:pPr>
                              <w:jc w:val="center"/>
                            </w:pPr>
                            <w:r>
                              <w:t>3333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B6537" id="Text Box 282" o:spid="_x0000_s1051" type="#_x0000_t202" style="position:absolute;margin-left:165pt;margin-top:6.5pt;width: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" stroked="f">
                <v:textbox inset="0,0,0,0">
                  <w:txbxContent>
                    <w:p w14:paraId="4C5029B4" w14:textId="77777777" w:rsidR="00E914D7" w:rsidRDefault="00E914D7" w:rsidP="00E914D7">
                      <w:pPr>
                        <w:jc w:val="center"/>
                      </w:pPr>
                      <w:r>
                        <w:t>3333</w:t>
                      </w:r>
                    </w:p>
                  </w:txbxContent>
                </v:textbox>
                <w10:wrap type="tight"/>
              </v:shape>
            </w:pict>
          </mc:Fallback>
        </mc:AlternateContent>
      </w:r>
    </w:p>
    <w:p w14:paraId="22E350DF" w14:textId="77777777" w:rsidR="00E914D7" w:rsidRPr="00105A21" w:rsidRDefault="00E914D7" w:rsidP="00E914D7"/>
    <w:p w14:paraId="05A22EF1" w14:textId="77777777" w:rsidR="00E914D7" w:rsidRPr="00105A21" w:rsidRDefault="00E914D7" w:rsidP="00E914D7"/>
    <w:p w14:paraId="39EF824F" w14:textId="77777777" w:rsidR="00E914D7" w:rsidRPr="00105A21" w:rsidRDefault="00E914D7" w:rsidP="00E914D7"/>
    <w:p w14:paraId="3466D15D" w14:textId="77777777" w:rsidR="00E914D7" w:rsidRPr="00105A21" w:rsidRDefault="00E914D7" w:rsidP="00E914D7"/>
    <w:p w14:paraId="677AAD42" w14:textId="77777777" w:rsidR="00E914D7" w:rsidRPr="00105A21" w:rsidRDefault="00E914D7" w:rsidP="00E914D7"/>
    <w:p w14:paraId="685599F6" w14:textId="77777777" w:rsidR="00E914D7" w:rsidRPr="00105A21" w:rsidRDefault="00E914D7" w:rsidP="00E914D7"/>
    <w:p w14:paraId="37005C2B" w14:textId="77777777" w:rsidR="00E914D7" w:rsidRPr="00105A21" w:rsidRDefault="00E914D7" w:rsidP="00E914D7"/>
    <w:p w14:paraId="23DCA362" w14:textId="77777777" w:rsidR="00E914D7" w:rsidRPr="00105A21" w:rsidRDefault="00E914D7" w:rsidP="00E914D7">
      <w:pPr>
        <w:pStyle w:val="SingleTxtG"/>
        <w:spacing w:before="360" w:after="0"/>
        <w:rPr>
          <w:spacing w:val="4"/>
          <w:w w:val="103"/>
          <w:kern w:val="14"/>
        </w:rPr>
      </w:pPr>
      <w:r w:rsidRPr="00105A21">
        <w:rPr>
          <w:spacing w:val="4"/>
          <w:w w:val="103"/>
          <w:kern w:val="14"/>
        </w:rPr>
        <w:t>Образец D</w:t>
      </w:r>
    </w:p>
    <w:p w14:paraId="62749E32" w14:textId="77777777" w:rsidR="00E914D7" w:rsidRPr="00105A21" w:rsidRDefault="00E914D7" w:rsidP="00E914D7">
      <w:r>
        <w:rPr>
          <w:noProof/>
          <w:lang w:eastAsia="ru-RU"/>
        </w:rPr>
        <mc:AlternateContent>
          <mc:Choice Requires="wpg">
            <w:drawing>
              <wp:anchor distT="0" distB="0" distL="114300" distR="114300" simplePos="0" relativeHeight="251665408" behindDoc="0" locked="0" layoutInCell="1" allowOverlap="1" wp14:anchorId="675DFB37" wp14:editId="1B7B50A4">
                <wp:simplePos x="0" y="0"/>
                <wp:positionH relativeFrom="column">
                  <wp:posOffset>571500</wp:posOffset>
                </wp:positionH>
                <wp:positionV relativeFrom="paragraph">
                  <wp:posOffset>82550</wp:posOffset>
                </wp:positionV>
                <wp:extent cx="5207000" cy="1936115"/>
                <wp:effectExtent l="9525" t="6350" r="12700" b="10160"/>
                <wp:wrapNone/>
                <wp:docPr id="23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936115"/>
                          <a:chOff x="13600" y="2520"/>
                          <a:chExt cx="8200" cy="3049"/>
                        </a:xfrm>
                      </wpg:grpSpPr>
                      <wpg:grpSp>
                        <wpg:cNvPr id="240" name="Group 264"/>
                        <wpg:cNvGrpSpPr>
                          <a:grpSpLocks/>
                        </wpg:cNvGrpSpPr>
                        <wpg:grpSpPr bwMode="auto">
                          <a:xfrm>
                            <a:off x="14120" y="4309"/>
                            <a:ext cx="760" cy="980"/>
                            <a:chOff x="16060" y="3909"/>
                            <a:chExt cx="760" cy="980"/>
                          </a:xfrm>
                        </wpg:grpSpPr>
                        <wps:wsp>
                          <wps:cNvPr id="241" name="Oval 265"/>
                          <wps:cNvSpPr>
                            <a:spLocks noChangeArrowheads="1"/>
                          </wps:cNvSpPr>
                          <wps:spPr bwMode="auto">
                            <a:xfrm>
                              <a:off x="16060" y="4229"/>
                              <a:ext cx="760" cy="66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5CCD36" w14:textId="77777777" w:rsidR="00E914D7" w:rsidRDefault="00E914D7" w:rsidP="00E914D7">
                                <w:r>
                                  <w:rPr>
                                    <w:rFonts w:hint="eastAsia"/>
                                    <w:b/>
                                    <w:sz w:val="40"/>
                                  </w:rPr>
                                  <w:t>E</w:t>
                                </w:r>
                                <w:r>
                                  <w:rPr>
                                    <w:rFonts w:hint="eastAsia"/>
                                    <w:b/>
                                    <w:sz w:val="22"/>
                                  </w:rPr>
                                  <w:t>43</w:t>
                                </w:r>
                              </w:p>
                            </w:txbxContent>
                          </wps:txbx>
                          <wps:bodyPr rot="0" vert="horz" wrap="square" lIns="0" tIns="0" rIns="0" bIns="0" anchor="t" anchorCtr="0" upright="1">
                            <a:noAutofit/>
                          </wps:bodyPr>
                        </wps:wsp>
                        <wps:wsp>
                          <wps:cNvPr id="242" name="Text Box 266"/>
                          <wps:cNvSpPr txBox="1">
                            <a:spLocks noChangeArrowheads="1"/>
                          </wps:cNvSpPr>
                          <wps:spPr bwMode="auto">
                            <a:xfrm>
                              <a:off x="16140" y="3909"/>
                              <a:ext cx="62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395CE6" w14:textId="77777777" w:rsidR="00E914D7" w:rsidRDefault="00E914D7" w:rsidP="00E914D7">
                                <w:pPr>
                                  <w:pStyle w:val="af"/>
                                </w:pPr>
                                <w:r>
                                  <w:rPr>
                                    <w:rFonts w:hint="eastAsia"/>
                                  </w:rPr>
                                  <w:t>3333</w:t>
                                </w:r>
                              </w:p>
                            </w:txbxContent>
                          </wps:txbx>
                          <wps:bodyPr rot="0" vert="horz" wrap="square" lIns="0" tIns="0" rIns="0" bIns="0" anchor="t" anchorCtr="0" upright="1">
                            <a:noAutofit/>
                          </wps:bodyPr>
                        </wps:wsp>
                      </wpg:grpSp>
                      <wpg:grpSp>
                        <wpg:cNvPr id="243" name="Group 267"/>
                        <wpg:cNvGrpSpPr>
                          <a:grpSpLocks/>
                        </wpg:cNvGrpSpPr>
                        <wpg:grpSpPr bwMode="auto">
                          <a:xfrm>
                            <a:off x="13600" y="2520"/>
                            <a:ext cx="8200" cy="3049"/>
                            <a:chOff x="13600" y="2520"/>
                            <a:chExt cx="8200" cy="3049"/>
                          </a:xfrm>
                        </wpg:grpSpPr>
                        <wpg:grpSp>
                          <wpg:cNvPr id="244" name="Group 268"/>
                          <wpg:cNvGrpSpPr>
                            <a:grpSpLocks/>
                          </wpg:cNvGrpSpPr>
                          <wpg:grpSpPr bwMode="auto">
                            <a:xfrm>
                              <a:off x="13606" y="2532"/>
                              <a:ext cx="8194" cy="3037"/>
                              <a:chOff x="13586" y="2512"/>
                              <a:chExt cx="8194" cy="3037"/>
                            </a:xfrm>
                          </wpg:grpSpPr>
                          <wps:wsp>
                            <wps:cNvPr id="245" name="Rectangle 269"/>
                            <wps:cNvSpPr>
                              <a:spLocks noChangeArrowheads="1"/>
                            </wps:cNvSpPr>
                            <wps:spPr bwMode="auto">
                              <a:xfrm>
                                <a:off x="13586" y="2512"/>
                                <a:ext cx="1914" cy="296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46" name="Rectangle 270"/>
                            <wps:cNvSpPr>
                              <a:spLocks noChangeArrowheads="1"/>
                            </wps:cNvSpPr>
                            <wps:spPr bwMode="auto">
                              <a:xfrm>
                                <a:off x="15460" y="2529"/>
                                <a:ext cx="6320" cy="2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47" name="Line 271"/>
                            <wps:cNvCnPr/>
                            <wps:spPr bwMode="auto">
                              <a:xfrm>
                                <a:off x="17520" y="2589"/>
                                <a:ext cx="1" cy="2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272"/>
                            <wps:cNvCnPr/>
                            <wps:spPr bwMode="auto">
                              <a:xfrm>
                                <a:off x="19820" y="2609"/>
                                <a:ext cx="1" cy="29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49" name="Line 273"/>
                          <wps:cNvCnPr/>
                          <wps:spPr bwMode="auto">
                            <a:xfrm flipV="1">
                              <a:off x="13600" y="4080"/>
                              <a:ext cx="184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0" name="Line 274"/>
                          <wps:cNvCnPr/>
                          <wps:spPr bwMode="auto">
                            <a:xfrm>
                              <a:off x="14280" y="2537"/>
                              <a:ext cx="20" cy="158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Line 275"/>
                          <wps:cNvCnPr/>
                          <wps:spPr bwMode="auto">
                            <a:xfrm>
                              <a:off x="14860" y="2520"/>
                              <a:ext cx="0" cy="158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52" name="Text Box 276"/>
                        <wps:cNvSpPr txBox="1">
                          <a:spLocks noChangeArrowheads="1"/>
                        </wps:cNvSpPr>
                        <wps:spPr bwMode="auto">
                          <a:xfrm>
                            <a:off x="13720" y="2700"/>
                            <a:ext cx="480" cy="6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AD9395" w14:textId="77777777" w:rsidR="00E914D7" w:rsidRDefault="00E914D7" w:rsidP="00E914D7">
                              <w:pPr>
                                <w:jc w:val="center"/>
                                <w:rPr>
                                  <w:sz w:val="22"/>
                                </w:rPr>
                              </w:pPr>
                              <w:r>
                                <w:rPr>
                                  <w:rFonts w:hint="eastAsia"/>
                                  <w:sz w:val="22"/>
                                </w:rPr>
                                <w:t>02</w:t>
                              </w:r>
                            </w:p>
                            <w:p w14:paraId="2203A587" w14:textId="77777777" w:rsidR="00E914D7" w:rsidRDefault="00E914D7" w:rsidP="00E914D7">
                              <w:pPr>
                                <w:jc w:val="center"/>
                                <w:rPr>
                                  <w:sz w:val="22"/>
                                </w:rPr>
                              </w:pPr>
                              <w:r>
                                <w:rPr>
                                  <w:rFonts w:hint="eastAsia"/>
                                  <w:sz w:val="22"/>
                                </w:rPr>
                                <w:t>A</w:t>
                              </w:r>
                            </w:p>
                          </w:txbxContent>
                        </wps:txbx>
                        <wps:bodyPr rot="0" vert="horz" wrap="square" lIns="0" tIns="0" rIns="0" bIns="0" anchor="t" anchorCtr="0" upright="1">
                          <a:noAutofit/>
                        </wps:bodyPr>
                      </wps:wsp>
                      <wps:wsp>
                        <wps:cNvPr id="253" name="Text Box 277"/>
                        <wps:cNvSpPr txBox="1">
                          <a:spLocks noChangeArrowheads="1"/>
                        </wps:cNvSpPr>
                        <wps:spPr bwMode="auto">
                          <a:xfrm>
                            <a:off x="14360" y="2700"/>
                            <a:ext cx="440" cy="7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F20330" w14:textId="77777777" w:rsidR="00E914D7" w:rsidRDefault="00E914D7" w:rsidP="00E914D7">
                              <w:pPr>
                                <w:pStyle w:val="SITA"/>
                                <w:tabs>
                                  <w:tab w:val="clear" w:pos="1380"/>
                                </w:tabs>
                                <w:spacing w:line="240" w:lineRule="auto"/>
                                <w:rPr>
                                  <w:sz w:val="22"/>
                                  <w:vertAlign w:val="baseline"/>
                                </w:rPr>
                              </w:pPr>
                              <w:r>
                                <w:rPr>
                                  <w:rFonts w:hint="eastAsia"/>
                                  <w:sz w:val="22"/>
                                  <w:vertAlign w:val="baseline"/>
                                </w:rPr>
                                <w:t>01</w:t>
                              </w:r>
                            </w:p>
                            <w:p w14:paraId="5F71056D" w14:textId="77777777" w:rsidR="00E914D7" w:rsidRDefault="00E914D7" w:rsidP="00E914D7">
                              <w:pPr>
                                <w:jc w:val="center"/>
                              </w:pPr>
                              <w:r>
                                <w:rPr>
                                  <w:rFonts w:hint="eastAsia"/>
                                  <w:sz w:val="22"/>
                                </w:rPr>
                                <w:t>1</w:t>
                              </w:r>
                            </w:p>
                          </w:txbxContent>
                        </wps:txbx>
                        <wps:bodyPr rot="0" vert="horz" wrap="square" lIns="0" tIns="0" rIns="0" bIns="0" anchor="t" anchorCtr="0" upright="1">
                          <a:noAutofit/>
                        </wps:bodyPr>
                      </wps:wsp>
                      <wps:wsp>
                        <wps:cNvPr id="254" name="Text Box 278"/>
                        <wps:cNvSpPr txBox="1">
                          <a:spLocks noChangeArrowheads="1"/>
                        </wps:cNvSpPr>
                        <wps:spPr bwMode="auto">
                          <a:xfrm>
                            <a:off x="14940" y="2700"/>
                            <a:ext cx="480" cy="7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EA2143" w14:textId="77777777" w:rsidR="00E914D7" w:rsidRDefault="00E914D7" w:rsidP="00E914D7">
                              <w:pPr>
                                <w:jc w:val="center"/>
                                <w:rPr>
                                  <w:sz w:val="22"/>
                                </w:rPr>
                              </w:pPr>
                              <w:r>
                                <w:rPr>
                                  <w:rFonts w:hint="eastAsia"/>
                                  <w:sz w:val="22"/>
                                </w:rPr>
                                <w:t>0</w:t>
                              </w:r>
                              <w:r w:rsidRPr="00A310B4">
                                <w:rPr>
                                  <w:sz w:val="22"/>
                                </w:rPr>
                                <w:t>1</w:t>
                              </w:r>
                            </w:p>
                            <w:p w14:paraId="6A0AAD2D" w14:textId="77777777" w:rsidR="00E914D7" w:rsidRDefault="00E914D7" w:rsidP="00E914D7">
                              <w:pPr>
                                <w:jc w:val="center"/>
                                <w:rPr>
                                  <w:color w:val="FF0000"/>
                                  <w:sz w:val="22"/>
                                </w:rPr>
                              </w:pPr>
                              <w:r>
                                <w:rPr>
                                  <w:rFonts w:hint="eastAsia"/>
                                  <w:sz w:val="22"/>
                                </w:rPr>
                                <w:t>K</w:t>
                              </w:r>
                            </w:p>
                            <w:p w14:paraId="36A28D23" w14:textId="77777777" w:rsidR="00E914D7" w:rsidRDefault="00E914D7" w:rsidP="00E914D7">
                              <w:pPr>
                                <w:jc w:val="center"/>
                                <w:rPr>
                                  <w:sz w:val="22"/>
                                </w:rPr>
                              </w:pPr>
                            </w:p>
                          </w:txbxContent>
                        </wps:txbx>
                        <wps:bodyPr rot="0" vert="horz" wrap="square" lIns="0" tIns="0" rIns="0" bIns="0" anchor="t" anchorCtr="0" upright="1">
                          <a:noAutofit/>
                        </wps:bodyPr>
                      </wps:wsp>
                      <wps:wsp>
                        <wps:cNvPr id="255" name="Line 279"/>
                        <wps:cNvCnPr/>
                        <wps:spPr bwMode="auto">
                          <a:xfrm>
                            <a:off x="13780" y="3309"/>
                            <a:ext cx="4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280"/>
                        <wps:cNvCnPr/>
                        <wps:spPr bwMode="auto">
                          <a:xfrm>
                            <a:off x="14360" y="3289"/>
                            <a:ext cx="4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75DFB37" id="Group 263" o:spid="_x0000_s1052" style="position:absolute;margin-left:45pt;margin-top:6.5pt;width:410pt;height:152.45pt;z-index:251665408" coordorigin="13600,2520" coordsize="820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">
                <v:group id="Group 264" o:spid="_x0000_s1053" style="position:absolute;left:14120;top:4309;width:760;height:980" coordorigin="16060,3909" coordsize="76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oval id="Oval 265" o:spid="_x0000_s1054" style="position:absolute;left:16060;top:4229;width:7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" strokeweight="1pt">
                    <v:textbox inset="0,0,0,0">
                      <w:txbxContent>
                        <w:p w14:paraId="3A5CCD36" w14:textId="77777777" w:rsidR="00E914D7" w:rsidRDefault="00E914D7" w:rsidP="00E914D7">
                          <w:r>
                            <w:rPr>
                              <w:rFonts w:hint="eastAsia"/>
                              <w:b/>
                              <w:sz w:val="40"/>
                            </w:rPr>
                            <w:t>E</w:t>
                          </w:r>
                          <w:r>
                            <w:rPr>
                              <w:rFonts w:hint="eastAsia"/>
                              <w:b/>
                              <w:sz w:val="22"/>
                            </w:rPr>
                            <w:t>43</w:t>
                          </w:r>
                        </w:p>
                      </w:txbxContent>
                    </v:textbox>
                  </v:oval>
                  <v:shape id="Text Box 266" o:spid="_x0000_s1055" type="#_x0000_t202" style="position:absolute;left:16140;top:3909;width:6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VbxAAAANwAAAAPAAAAZHJzL2Rvd25yZXYueG1sRI9Pi8Iw&#10;FMTvgt8hPMGLrKlFZO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KO2VVvEAAAA3AAAAA8A&#10;AAAAAAAAAAAAAAAABwIAAGRycy9kb3ducmV2LnhtbFBLBQYAAAAAAwADALcAAAD4AgAAAAA=&#10;" stroked="f">
                    <v:textbox inset="0,0,0,0">
                      <w:txbxContent>
                        <w:p w14:paraId="15395CE6" w14:textId="77777777" w:rsidR="00E914D7" w:rsidRDefault="00E914D7" w:rsidP="00E914D7">
                          <w:pPr>
                            <w:pStyle w:val="af"/>
                          </w:pPr>
                          <w:r>
                            <w:rPr>
                              <w:rFonts w:hint="eastAsia"/>
                            </w:rPr>
                            <w:t>3333</w:t>
                          </w:r>
                        </w:p>
                      </w:txbxContent>
                    </v:textbox>
                  </v:shape>
                </v:group>
                <v:group id="Group 267" o:spid="_x0000_s1056" style="position:absolute;left:13600;top:2520;width:8200;height:3049" coordorigin="13600,2520" coordsize="820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268" o:spid="_x0000_s1057" style="position:absolute;left:13606;top:2532;width:8194;height:3037" coordorigin="13586,2512" coordsize="8194,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ect id="Rectangle 269" o:spid="_x0000_s1058" style="position:absolute;left:13586;top:2512;width:191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" filled="f" fillcolor="black">
                      <v:stroke dashstyle="1 1" endcap="round"/>
                      <v:textbox inset="0,0,0,0"/>
                    </v:rect>
                    <v:rect id="Rectangle 270" o:spid="_x0000_s1059" style="position:absolute;left:15460;top:2529;width:6320;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">
                      <v:textbox inset="0,0,0,0"/>
                    </v:rect>
                    <v:line id="Line 271" o:spid="_x0000_s1060" style="position:absolute;visibility:visible;mso-wrap-style:square" from="17520,2589" to="17521,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272" o:spid="_x0000_s1061" style="position:absolute;visibility:visible;mso-wrap-style:square" from="19820,2609" to="19821,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v:group>
                  <v:line id="Line 273" o:spid="_x0000_s1062" style="position:absolute;flip:y;visibility:visible;mso-wrap-style:square" from="13600,4080" to="15440,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">
                    <v:stroke dashstyle="1 1" endcap="round"/>
                  </v:line>
                  <v:line id="Line 274" o:spid="_x0000_s1063" style="position:absolute;visibility:visible;mso-wrap-style:square" from="14280,2537" to="14300,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">
                    <v:stroke dashstyle="1 1" endcap="round"/>
                  </v:line>
                  <v:line id="Line 275" o:spid="_x0000_s1064" style="position:absolute;visibility:visible;mso-wrap-style:square" from="14860,2520" to="14860,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">
                    <v:stroke dashstyle="1 1" endcap="round"/>
                  </v:line>
                </v:group>
                <v:shape id="Text Box 276" o:spid="_x0000_s1065" type="#_x0000_t202" style="position:absolute;left:13720;top:2700;width:4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8OGxAAAANwAAAAPAAAAZHJzL2Rvd25yZXYueG1sRI9Pi8Iw&#10;FMTvgt8hPMGLrKkFZe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CZvw4bEAAAA3AAAAA8A&#10;AAAAAAAAAAAAAAAABwIAAGRycy9kb3ducmV2LnhtbFBLBQYAAAAAAwADALcAAAD4AgAAAAA=&#10;" stroked="f">
                  <v:textbox inset="0,0,0,0">
                    <w:txbxContent>
                      <w:p w14:paraId="54AD9395" w14:textId="77777777" w:rsidR="00E914D7" w:rsidRDefault="00E914D7" w:rsidP="00E914D7">
                        <w:pPr>
                          <w:jc w:val="center"/>
                          <w:rPr>
                            <w:sz w:val="22"/>
                          </w:rPr>
                        </w:pPr>
                        <w:r>
                          <w:rPr>
                            <w:rFonts w:hint="eastAsia"/>
                            <w:sz w:val="22"/>
                          </w:rPr>
                          <w:t>02</w:t>
                        </w:r>
                      </w:p>
                      <w:p w14:paraId="2203A587" w14:textId="77777777" w:rsidR="00E914D7" w:rsidRDefault="00E914D7" w:rsidP="00E914D7">
                        <w:pPr>
                          <w:jc w:val="center"/>
                          <w:rPr>
                            <w:sz w:val="22"/>
                          </w:rPr>
                        </w:pPr>
                        <w:r>
                          <w:rPr>
                            <w:rFonts w:hint="eastAsia"/>
                            <w:sz w:val="22"/>
                          </w:rPr>
                          <w:t>A</w:t>
                        </w:r>
                      </w:p>
                    </w:txbxContent>
                  </v:textbox>
                </v:shape>
                <v:shape id="Text Box 277" o:spid="_x0000_s1066" type="#_x0000_t202" style="position:absolute;left:14360;top:2700;width:44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2YdxQAAANwAAAAPAAAAZHJzL2Rvd25yZXYueG1sRI9Pi8Iw&#10;FMTvC36H8IS9LJpuZUW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BJI2YdxQAAANwAAAAP&#10;AAAAAAAAAAAAAAAAAAcCAABkcnMvZG93bnJldi54bWxQSwUGAAAAAAMAAwC3AAAA+QIAAAAA&#10;" stroked="f">
                  <v:textbox inset="0,0,0,0">
                    <w:txbxContent>
                      <w:p w14:paraId="00F20330" w14:textId="77777777" w:rsidR="00E914D7" w:rsidRDefault="00E914D7" w:rsidP="00E914D7">
                        <w:pPr>
                          <w:pStyle w:val="SITA"/>
                          <w:tabs>
                            <w:tab w:val="clear" w:pos="1380"/>
                          </w:tabs>
                          <w:spacing w:line="240" w:lineRule="auto"/>
                          <w:rPr>
                            <w:sz w:val="22"/>
                            <w:vertAlign w:val="baseline"/>
                          </w:rPr>
                        </w:pPr>
                        <w:r>
                          <w:rPr>
                            <w:rFonts w:hint="eastAsia"/>
                            <w:sz w:val="22"/>
                            <w:vertAlign w:val="baseline"/>
                          </w:rPr>
                          <w:t>01</w:t>
                        </w:r>
                      </w:p>
                      <w:p w14:paraId="5F71056D" w14:textId="77777777" w:rsidR="00E914D7" w:rsidRDefault="00E914D7" w:rsidP="00E914D7">
                        <w:pPr>
                          <w:jc w:val="center"/>
                        </w:pPr>
                        <w:r>
                          <w:rPr>
                            <w:rFonts w:hint="eastAsia"/>
                            <w:sz w:val="22"/>
                          </w:rPr>
                          <w:t>1</w:t>
                        </w:r>
                      </w:p>
                    </w:txbxContent>
                  </v:textbox>
                </v:shape>
                <v:shape id="Text Box 278" o:spid="_x0000_s1067" type="#_x0000_t202" style="position:absolute;left:14940;top:2700;width:4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5pxQAAANwAAAAPAAAAZHJzL2Rvd25yZXYueG1sRI9Pi8Iw&#10;FMTvC36H8IS9LJpucUW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DGyv5pxQAAANwAAAAP&#10;AAAAAAAAAAAAAAAAAAcCAABkcnMvZG93bnJldi54bWxQSwUGAAAAAAMAAwC3AAAA+QIAAAAA&#10;" stroked="f">
                  <v:textbox inset="0,0,0,0">
                    <w:txbxContent>
                      <w:p w14:paraId="0DEA2143" w14:textId="77777777" w:rsidR="00E914D7" w:rsidRDefault="00E914D7" w:rsidP="00E914D7">
                        <w:pPr>
                          <w:jc w:val="center"/>
                          <w:rPr>
                            <w:sz w:val="22"/>
                          </w:rPr>
                        </w:pPr>
                        <w:r>
                          <w:rPr>
                            <w:rFonts w:hint="eastAsia"/>
                            <w:sz w:val="22"/>
                          </w:rPr>
                          <w:t>0</w:t>
                        </w:r>
                        <w:r w:rsidRPr="00A310B4">
                          <w:rPr>
                            <w:sz w:val="22"/>
                          </w:rPr>
                          <w:t>1</w:t>
                        </w:r>
                      </w:p>
                      <w:p w14:paraId="6A0AAD2D" w14:textId="77777777" w:rsidR="00E914D7" w:rsidRDefault="00E914D7" w:rsidP="00E914D7">
                        <w:pPr>
                          <w:jc w:val="center"/>
                          <w:rPr>
                            <w:color w:val="FF0000"/>
                            <w:sz w:val="22"/>
                          </w:rPr>
                        </w:pPr>
                        <w:r>
                          <w:rPr>
                            <w:rFonts w:hint="eastAsia"/>
                            <w:sz w:val="22"/>
                          </w:rPr>
                          <w:t>K</w:t>
                        </w:r>
                      </w:p>
                      <w:p w14:paraId="36A28D23" w14:textId="77777777" w:rsidR="00E914D7" w:rsidRDefault="00E914D7" w:rsidP="00E914D7">
                        <w:pPr>
                          <w:jc w:val="center"/>
                          <w:rPr>
                            <w:sz w:val="22"/>
                          </w:rPr>
                        </w:pPr>
                      </w:p>
                    </w:txbxContent>
                  </v:textbox>
                </v:shape>
                <v:line id="Line 279" o:spid="_x0000_s1068" style="position:absolute;visibility:visible;mso-wrap-style:square" from="13780,3309" to="14200,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2zxAAAANwAAAAPAAAAZHJzL2Rvd25yZXYueG1sRI9BawIx&#10;FITvBf9DeIK3mlWw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FIgPbPEAAAA3AAAAA8A&#10;AAAAAAAAAAAAAAAABwIAAGRycy9kb3ducmV2LnhtbFBLBQYAAAAAAwADALcAAAD4AgAAAAA=&#10;">
                  <v:stroke endarrow="block"/>
                </v:line>
                <v:line id="Line 280" o:spid="_x0000_s1069" style="position:absolute;visibility:visible;mso-wrap-style:square" from="14360,3289" to="1478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">
                  <v:stroke endarrow="block"/>
                </v:line>
              </v:group>
            </w:pict>
          </mc:Fallback>
        </mc:AlternateContent>
      </w:r>
    </w:p>
    <w:p w14:paraId="2EE5DBD3" w14:textId="77777777" w:rsidR="00E914D7" w:rsidRPr="00105A21" w:rsidRDefault="00E914D7" w:rsidP="00E914D7"/>
    <w:p w14:paraId="432F0A90" w14:textId="77777777" w:rsidR="00E914D7" w:rsidRPr="00105A21" w:rsidRDefault="00E914D7" w:rsidP="00E914D7"/>
    <w:p w14:paraId="7EB51924" w14:textId="77777777" w:rsidR="00E914D7" w:rsidRPr="00105A21" w:rsidRDefault="00E914D7" w:rsidP="00E914D7"/>
    <w:p w14:paraId="04926A53" w14:textId="77777777" w:rsidR="00E914D7" w:rsidRPr="00105A21" w:rsidRDefault="00E914D7" w:rsidP="00E914D7"/>
    <w:p w14:paraId="0005A987" w14:textId="77777777" w:rsidR="00E914D7" w:rsidRPr="00105A21" w:rsidRDefault="00E914D7" w:rsidP="00E914D7"/>
    <w:p w14:paraId="74455C6F" w14:textId="77777777" w:rsidR="00E914D7" w:rsidRPr="00105A21" w:rsidRDefault="00E914D7" w:rsidP="00E914D7"/>
    <w:p w14:paraId="23F7F79A" w14:textId="77777777" w:rsidR="00E914D7" w:rsidRPr="00105A21" w:rsidRDefault="00E914D7" w:rsidP="00E914D7"/>
    <w:p w14:paraId="7AE29826" w14:textId="77777777" w:rsidR="00E914D7" w:rsidRPr="00105A21" w:rsidRDefault="00E914D7" w:rsidP="00E914D7">
      <w:r>
        <w:rPr>
          <w:noProof/>
          <w:lang w:eastAsia="ru-RU"/>
        </w:rPr>
        <mc:AlternateContent>
          <mc:Choice Requires="wps">
            <w:drawing>
              <wp:anchor distT="0" distB="0" distL="114300" distR="114300" simplePos="0" relativeHeight="251668480" behindDoc="0" locked="0" layoutInCell="1" allowOverlap="1" wp14:anchorId="64D15567" wp14:editId="4DC6489A">
                <wp:simplePos x="0" y="0"/>
                <wp:positionH relativeFrom="column">
                  <wp:posOffset>889000</wp:posOffset>
                </wp:positionH>
                <wp:positionV relativeFrom="paragraph">
                  <wp:posOffset>6350</wp:posOffset>
                </wp:positionV>
                <wp:extent cx="523240" cy="175260"/>
                <wp:effectExtent l="3175" t="0" r="0" b="0"/>
                <wp:wrapTight wrapText="bothSides">
                  <wp:wrapPolygon edited="0">
                    <wp:start x="-288" y="0"/>
                    <wp:lineTo x="-288" y="21600"/>
                    <wp:lineTo x="21888" y="21600"/>
                    <wp:lineTo x="21888" y="0"/>
                    <wp:lineTo x="-288" y="0"/>
                  </wp:wrapPolygon>
                </wp:wrapTight>
                <wp:docPr id="2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D3FE0" w14:textId="77777777" w:rsidR="00E914D7" w:rsidRDefault="00E914D7" w:rsidP="00E914D7">
                            <w:pPr>
                              <w:jc w:val="center"/>
                            </w:pPr>
                            <w:r>
                              <w:t>3333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15567" id="Text Box 283" o:spid="_x0000_s1070" type="#_x0000_t202" style="position:absolute;margin-left:70pt;margin-top:.5pt;width:41.2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" stroked="f">
                <v:textbox inset="0,0,0,0">
                  <w:txbxContent>
                    <w:p w14:paraId="150D3FE0" w14:textId="77777777" w:rsidR="00E914D7" w:rsidRDefault="00E914D7" w:rsidP="00E914D7">
                      <w:pPr>
                        <w:jc w:val="center"/>
                      </w:pPr>
                      <w:r>
                        <w:t>3333</w:t>
                      </w:r>
                    </w:p>
                  </w:txbxContent>
                </v:textbox>
                <w10:wrap type="tight"/>
              </v:shape>
            </w:pict>
          </mc:Fallback>
        </mc:AlternateContent>
      </w:r>
    </w:p>
    <w:p w14:paraId="61F3D566" w14:textId="77777777" w:rsidR="00E914D7" w:rsidRPr="00105A21" w:rsidRDefault="00E914D7" w:rsidP="00E914D7"/>
    <w:p w14:paraId="624EA3F6" w14:textId="77777777" w:rsidR="00E914D7" w:rsidRPr="00105A21" w:rsidRDefault="00E914D7" w:rsidP="00E914D7"/>
    <w:p w14:paraId="7DF50282" w14:textId="16189ACA" w:rsidR="00E914D7" w:rsidRDefault="00E914D7" w:rsidP="00E914D7"/>
    <w:p w14:paraId="48F6EC5B" w14:textId="43D64902" w:rsidR="00655ABA" w:rsidRDefault="00655ABA" w:rsidP="00E914D7"/>
    <w:p w14:paraId="0EBBA56D" w14:textId="4FC5F5F4" w:rsidR="00655ABA" w:rsidRDefault="00655ABA" w:rsidP="00E914D7"/>
    <w:p w14:paraId="787963AF" w14:textId="63F22CCE" w:rsidR="00655ABA" w:rsidRDefault="00655ABA" w:rsidP="00E914D7"/>
    <w:p w14:paraId="5CADBAF8" w14:textId="0FEA97A9" w:rsidR="00655ABA" w:rsidRDefault="00655ABA" w:rsidP="00E914D7"/>
    <w:p w14:paraId="35C8E086" w14:textId="765A3C02" w:rsidR="00655ABA" w:rsidRDefault="00655ABA" w:rsidP="00E914D7"/>
    <w:p w14:paraId="7EBD15EE" w14:textId="22C48EA7" w:rsidR="00655ABA" w:rsidRDefault="00655ABA" w:rsidP="00E914D7"/>
    <w:p w14:paraId="69A15563" w14:textId="77777777" w:rsidR="00655ABA" w:rsidRDefault="00655ABA" w:rsidP="00E914D7"/>
    <w:p w14:paraId="3B6E35E1" w14:textId="77777777" w:rsidR="00E914D7" w:rsidRPr="00105A21" w:rsidRDefault="00E914D7" w:rsidP="00655ABA">
      <w:pPr>
        <w:pStyle w:val="SingleTxtGR"/>
        <w:spacing w:before="240"/>
      </w:pPr>
      <w:r w:rsidRPr="00105A21">
        <w:rPr>
          <w:i/>
        </w:rPr>
        <w:t>Примечание</w:t>
      </w:r>
      <w:r w:rsidRPr="00105A21">
        <w:t xml:space="preserve">: Три приведенные примера знаков официального утверждения </w:t>
      </w:r>
      <w:r>
        <w:br/>
      </w:r>
      <w:r w:rsidRPr="00105A21">
        <w:t xml:space="preserve">(образцы В, С и </w:t>
      </w:r>
      <w:r w:rsidRPr="00105A21">
        <w:rPr>
          <w:lang w:val="en-US"/>
        </w:rPr>
        <w:t>D</w:t>
      </w:r>
      <w:r w:rsidRPr="00105A21">
        <w:t>) представляют собой три возможных варианта маркировки устройства освещения в тех случаях, когда два или несколько огней являются частью одного устройства, включающего сгруппированные, комбинированные или совмещенные огни. Этот знак официального утверждения показывает, что данное устройство было официально утверждено в Японии (Е 43) под номером официального утверждения 3333 и включает:</w:t>
      </w:r>
    </w:p>
    <w:p w14:paraId="0E15CDEF" w14:textId="0983BF46" w:rsidR="00E914D7" w:rsidRPr="0049745C" w:rsidRDefault="00E914D7" w:rsidP="00E914D7">
      <w:pPr>
        <w:pStyle w:val="SingleTxtGR"/>
      </w:pPr>
      <w:r w:rsidRPr="0049745C">
        <w:t>указатель поворота категории</w:t>
      </w:r>
      <w:r w:rsidR="00655ABA">
        <w:t> </w:t>
      </w:r>
      <w:r w:rsidRPr="0049745C">
        <w:t>1, официально утвержденный в соответствии с</w:t>
      </w:r>
      <w:r>
        <w:t> </w:t>
      </w:r>
      <w:r w:rsidRPr="0049745C">
        <w:t>поправками серии 01 к Правилам № 6</w:t>
      </w:r>
      <w:r>
        <w:t xml:space="preserve"> ООН</w:t>
      </w:r>
      <w:r w:rsidRPr="0049745C">
        <w:t>;</w:t>
      </w:r>
    </w:p>
    <w:p w14:paraId="758A1174" w14:textId="57E3C6DF" w:rsidR="00E914D7" w:rsidRPr="0049745C" w:rsidRDefault="00E914D7" w:rsidP="00E914D7">
      <w:pPr>
        <w:pStyle w:val="SingleTxtGR"/>
      </w:pPr>
      <w:r w:rsidRPr="0049745C">
        <w:t>подфарник, официально утвержденный в соответствии с поправками серии</w:t>
      </w:r>
      <w:r w:rsidR="00655ABA">
        <w:t> </w:t>
      </w:r>
      <w:r w:rsidRPr="0049745C">
        <w:t>02 к</w:t>
      </w:r>
      <w:r w:rsidR="00655ABA">
        <w:t xml:space="preserve"> </w:t>
      </w:r>
      <w:r w:rsidRPr="0049745C">
        <w:t>Правилам</w:t>
      </w:r>
      <w:r w:rsidRPr="00105A21">
        <w:t> </w:t>
      </w:r>
      <w:r w:rsidRPr="0049745C">
        <w:t>№ 7</w:t>
      </w:r>
      <w:r>
        <w:t xml:space="preserve"> ООН</w:t>
      </w:r>
      <w:r w:rsidRPr="0049745C">
        <w:t>;</w:t>
      </w:r>
    </w:p>
    <w:p w14:paraId="4CCC81DB" w14:textId="58514B6D" w:rsidR="00E914D7" w:rsidRPr="0049745C" w:rsidRDefault="00E914D7" w:rsidP="00E914D7">
      <w:pPr>
        <w:pStyle w:val="SingleTxtGR"/>
        <w:rPr>
          <w:u w:val="single"/>
        </w:rPr>
      </w:pPr>
      <w:r>
        <w:t>огонь подсветки</w:t>
      </w:r>
      <w:r w:rsidR="00655ABA">
        <w:t xml:space="preserve"> </w:t>
      </w:r>
      <w:r w:rsidRPr="0049745C">
        <w:t>поворота, официально утвержденный в соответствии с</w:t>
      </w:r>
      <w:r>
        <w:t> </w:t>
      </w:r>
      <w:r w:rsidRPr="0049745C">
        <w:t>поправками серии 01 к Правилам № 119</w:t>
      </w:r>
      <w:r>
        <w:t xml:space="preserve"> ООН</w:t>
      </w:r>
      <w:r w:rsidRPr="00655ABA">
        <w:rPr>
          <w:sz w:val="18"/>
          <w:szCs w:val="18"/>
          <w:vertAlign w:val="superscript"/>
        </w:rPr>
        <w:t>9</w:t>
      </w:r>
      <w:r w:rsidRPr="0049745C">
        <w:t>.</w:t>
      </w:r>
    </w:p>
    <w:p w14:paraId="5C9E8BFE" w14:textId="579D4C41" w:rsidR="00E914D7" w:rsidRPr="00105A21" w:rsidRDefault="00655ABA" w:rsidP="00655ABA">
      <w:pPr>
        <w:pStyle w:val="H23G"/>
      </w:pPr>
      <w:r>
        <w:tab/>
      </w:r>
      <w:r>
        <w:tab/>
      </w:r>
      <w:r w:rsidR="00E914D7" w:rsidRPr="00655ABA">
        <w:rPr>
          <w:b w:val="0"/>
          <w:bCs/>
        </w:rPr>
        <w:t>Рис. 3</w:t>
      </w:r>
      <w:r w:rsidR="00E914D7" w:rsidRPr="00105A21">
        <w:br/>
        <w:t>Модули источника света</w:t>
      </w:r>
    </w:p>
    <w:p w14:paraId="496D7C85" w14:textId="77777777" w:rsidR="00E914D7" w:rsidRPr="002D687C" w:rsidRDefault="00E914D7" w:rsidP="00E914D7">
      <w:pPr>
        <w:tabs>
          <w:tab w:val="right" w:leader="dot" w:pos="8505"/>
        </w:tabs>
        <w:spacing w:before="240" w:after="240"/>
        <w:ind w:left="1134" w:hanging="1134"/>
        <w:jc w:val="center"/>
        <w:rPr>
          <w:bCs/>
          <w:sz w:val="40"/>
          <w:szCs w:val="40"/>
        </w:rPr>
      </w:pPr>
      <w:r w:rsidRPr="002D687C">
        <w:rPr>
          <w:bCs/>
          <w:sz w:val="40"/>
          <w:szCs w:val="40"/>
          <w:lang w:val="en-US"/>
        </w:rPr>
        <w:t>MD</w:t>
      </w:r>
      <w:r w:rsidRPr="002D687C">
        <w:rPr>
          <w:bCs/>
          <w:sz w:val="40"/>
          <w:szCs w:val="40"/>
        </w:rPr>
        <w:t xml:space="preserve"> </w:t>
      </w:r>
      <w:r w:rsidRPr="002D687C">
        <w:rPr>
          <w:bCs/>
          <w:sz w:val="40"/>
          <w:szCs w:val="40"/>
          <w:lang w:val="en-US"/>
        </w:rPr>
        <w:t>E</w:t>
      </w:r>
      <w:r w:rsidRPr="002D687C">
        <w:rPr>
          <w:bCs/>
          <w:sz w:val="40"/>
          <w:szCs w:val="40"/>
        </w:rPr>
        <w:t>3 17325</w:t>
      </w:r>
    </w:p>
    <w:p w14:paraId="084ECDB7" w14:textId="08AEF538" w:rsidR="00E914D7" w:rsidRPr="006A7AFC" w:rsidRDefault="00E914D7" w:rsidP="002446A2">
      <w:pPr>
        <w:tabs>
          <w:tab w:val="left" w:pos="-867"/>
          <w:tab w:val="left" w:pos="-147"/>
          <w:tab w:val="left" w:pos="1800"/>
          <w:tab w:val="right" w:leader="dot" w:pos="8505"/>
        </w:tabs>
        <w:spacing w:after="120"/>
        <w:ind w:left="1134" w:right="1134"/>
      </w:pPr>
      <w:r>
        <w:tab/>
      </w:r>
      <w:r w:rsidRPr="00105A21">
        <w:t>Модуль источника света с указанным выше идентификационным кодом был</w:t>
      </w:r>
      <w:r>
        <w:t xml:space="preserve"> </w:t>
      </w:r>
      <w:r w:rsidRPr="00105A21">
        <w:t>официально утвержден вместе с огнем, официально утвержденным в Италии</w:t>
      </w:r>
      <w:r>
        <w:t xml:space="preserve"> </w:t>
      </w:r>
      <w:r w:rsidRPr="00105A21">
        <w:t>(</w:t>
      </w:r>
      <w:r w:rsidRPr="00105A21">
        <w:rPr>
          <w:lang w:val="en-US"/>
        </w:rPr>
        <w:t>E</w:t>
      </w:r>
      <w:r w:rsidRPr="00105A21">
        <w:t>3) под номером официального утверждения 17325</w:t>
      </w:r>
      <w:r>
        <w:t>.</w:t>
      </w:r>
    </w:p>
    <w:p w14:paraId="0AC41CCA" w14:textId="77777777" w:rsidR="00E914D7" w:rsidRDefault="00E914D7" w:rsidP="00E914D7">
      <w:pPr>
        <w:pStyle w:val="SingleTxtGR"/>
        <w:ind w:left="2268" w:hanging="1134"/>
        <w:jc w:val="left"/>
        <w:sectPr w:rsidR="00E914D7" w:rsidSect="00E914D7">
          <w:headerReference w:type="even" r:id="rId22"/>
          <w:headerReference w:type="default" r:id="rId23"/>
          <w:endnotePr>
            <w:numFmt w:val="decimal"/>
          </w:endnotePr>
          <w:pgSz w:w="11906" w:h="16838" w:code="9"/>
          <w:pgMar w:top="1418" w:right="1134" w:bottom="1134" w:left="1134" w:header="680" w:footer="567" w:gutter="0"/>
          <w:cols w:space="708"/>
          <w:docGrid w:linePitch="360"/>
        </w:sectPr>
      </w:pPr>
    </w:p>
    <w:p w14:paraId="5B05F17B" w14:textId="77777777" w:rsidR="00E914D7" w:rsidRPr="000D698B" w:rsidRDefault="00E914D7" w:rsidP="00E914D7">
      <w:pPr>
        <w:pStyle w:val="HChGR"/>
      </w:pPr>
      <w:r w:rsidRPr="000D698B">
        <w:t>Приложение 3</w:t>
      </w:r>
    </w:p>
    <w:p w14:paraId="0E0DDC1F" w14:textId="77777777" w:rsidR="00E914D7" w:rsidRPr="000D698B" w:rsidRDefault="00E914D7" w:rsidP="00E914D7">
      <w:pPr>
        <w:pStyle w:val="HChGR"/>
      </w:pPr>
      <w:r w:rsidRPr="000D698B">
        <w:tab/>
      </w:r>
      <w:r w:rsidRPr="000D698B">
        <w:tab/>
        <w:t>Фотометрические измерения</w:t>
      </w:r>
    </w:p>
    <w:p w14:paraId="44C23BF9" w14:textId="77777777" w:rsidR="00E914D7" w:rsidRPr="000D698B" w:rsidRDefault="00E914D7" w:rsidP="00E914D7">
      <w:pPr>
        <w:pStyle w:val="SingleTxtGR"/>
        <w:tabs>
          <w:tab w:val="clear" w:pos="1701"/>
        </w:tabs>
      </w:pPr>
      <w:r>
        <w:t>1.</w:t>
      </w:r>
      <w:r>
        <w:tab/>
      </w:r>
      <w:r w:rsidRPr="000D698B">
        <w:t>Методы измерения</w:t>
      </w:r>
    </w:p>
    <w:p w14:paraId="6A838776" w14:textId="77777777" w:rsidR="00E914D7" w:rsidRPr="000D698B" w:rsidRDefault="00E914D7" w:rsidP="00E914D7">
      <w:pPr>
        <w:pStyle w:val="SingleTxtGR"/>
        <w:tabs>
          <w:tab w:val="clear" w:pos="1701"/>
        </w:tabs>
        <w:ind w:left="2268" w:hanging="1134"/>
      </w:pPr>
      <w:r>
        <w:t>1.1</w:t>
      </w:r>
      <w:r>
        <w:tab/>
      </w:r>
      <w:r w:rsidRPr="000D698B">
        <w:t>При фотометрических измерениях побочные отражения устраняют путем надлежащей маскировки.</w:t>
      </w:r>
    </w:p>
    <w:p w14:paraId="52F0A90F" w14:textId="77777777" w:rsidR="00E914D7" w:rsidRPr="000D698B" w:rsidRDefault="00E914D7" w:rsidP="00E914D7">
      <w:pPr>
        <w:pStyle w:val="SingleTxtGR"/>
        <w:tabs>
          <w:tab w:val="clear" w:pos="1701"/>
        </w:tabs>
        <w:ind w:left="2268" w:hanging="1134"/>
      </w:pPr>
      <w:r>
        <w:t>1.2</w:t>
      </w:r>
      <w:r>
        <w:tab/>
      </w:r>
      <w:r w:rsidRPr="000D698B">
        <w:t>Если правильность результатов подвергается сомнению, то измерения проводят с соблюдением следующих условий:</w:t>
      </w:r>
    </w:p>
    <w:p w14:paraId="75929391" w14:textId="77777777" w:rsidR="00E914D7" w:rsidRPr="000D698B" w:rsidRDefault="00E914D7" w:rsidP="00E914D7">
      <w:pPr>
        <w:pStyle w:val="SingleTxtGR"/>
        <w:tabs>
          <w:tab w:val="clear" w:pos="1701"/>
        </w:tabs>
        <w:ind w:left="2268" w:hanging="1134"/>
      </w:pPr>
      <w:r>
        <w:t>1.2.1</w:t>
      </w:r>
      <w:r>
        <w:tab/>
      </w:r>
      <w:r w:rsidRPr="000D698B">
        <w:t>расстояние измерения должно быть таким, чтобы мог применяться закон обратной величины квадрата расстояния;</w:t>
      </w:r>
    </w:p>
    <w:p w14:paraId="133409D4" w14:textId="77777777" w:rsidR="00E914D7" w:rsidRPr="000D698B" w:rsidRDefault="00E914D7" w:rsidP="00E914D7">
      <w:pPr>
        <w:pStyle w:val="SingleTxtGR"/>
        <w:tabs>
          <w:tab w:val="clear" w:pos="1701"/>
        </w:tabs>
        <w:ind w:left="2268" w:hanging="1134"/>
      </w:pPr>
      <w:r>
        <w:t>1.2.2</w:t>
      </w:r>
      <w:r>
        <w:tab/>
      </w:r>
      <w:r w:rsidRPr="000D698B">
        <w:t>измерительный прибор должен быть таким, чтобы угловая апертура приемника, рассматриваемая из исходного центра огня, находилась в пределах угла между 10′ и 1°;</w:t>
      </w:r>
    </w:p>
    <w:p w14:paraId="4E69D013" w14:textId="77777777" w:rsidR="00E914D7" w:rsidRPr="000D698B" w:rsidRDefault="00E914D7" w:rsidP="00E914D7">
      <w:pPr>
        <w:pStyle w:val="SingleTxtGR"/>
        <w:tabs>
          <w:tab w:val="clear" w:pos="1701"/>
        </w:tabs>
        <w:ind w:left="2268" w:hanging="1134"/>
      </w:pPr>
      <w:r>
        <w:t>1.2.3</w:t>
      </w:r>
      <w:r>
        <w:tab/>
      </w:r>
      <w:r w:rsidRPr="000D698B">
        <w:t>требование относительно силы света в определенном направлении наблюдения считается выполненным, если оно соблюдается в направлении, отклоняющемся не более чем на 1/4° от направления наблюдения.</w:t>
      </w:r>
    </w:p>
    <w:p w14:paraId="4C603C5F" w14:textId="77777777" w:rsidR="00E914D7" w:rsidRPr="000D698B" w:rsidRDefault="00E914D7" w:rsidP="00AA013B">
      <w:pPr>
        <w:pStyle w:val="SingleTxtGR"/>
        <w:tabs>
          <w:tab w:val="clear" w:pos="1701"/>
        </w:tabs>
        <w:ind w:left="2268" w:hanging="1134"/>
      </w:pPr>
      <w:r>
        <w:t>2.</w:t>
      </w:r>
      <w:r>
        <w:tab/>
      </w:r>
      <w:r w:rsidRPr="000D698B">
        <w:t>Точки измерения, выраженные в угловых градусах относительно исходной оси</w:t>
      </w:r>
    </w:p>
    <w:p w14:paraId="22F8EFB1" w14:textId="77777777" w:rsidR="00E914D7" w:rsidRPr="000D698B" w:rsidRDefault="00E914D7" w:rsidP="00E914D7">
      <w:pPr>
        <w:pStyle w:val="1"/>
        <w:spacing w:after="120"/>
      </w:pPr>
      <w:r>
        <w:rPr>
          <w:noProof/>
        </w:rPr>
        <mc:AlternateContent>
          <mc:Choice Requires="wpg">
            <w:drawing>
              <wp:anchor distT="0" distB="0" distL="114300" distR="114300" simplePos="0" relativeHeight="251695104" behindDoc="0" locked="0" layoutInCell="1" allowOverlap="1" wp14:anchorId="503A731A" wp14:editId="6D5E969E">
                <wp:simplePos x="0" y="0"/>
                <wp:positionH relativeFrom="column">
                  <wp:posOffset>986155</wp:posOffset>
                </wp:positionH>
                <wp:positionV relativeFrom="paragraph">
                  <wp:posOffset>219075</wp:posOffset>
                </wp:positionV>
                <wp:extent cx="3041650" cy="255905"/>
                <wp:effectExtent l="0" t="0" r="10795" b="1270"/>
                <wp:wrapNone/>
                <wp:docPr id="23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0" cy="255905"/>
                          <a:chOff x="2978" y="8543"/>
                          <a:chExt cx="4790" cy="365"/>
                        </a:xfrm>
                      </wpg:grpSpPr>
                      <wps:wsp>
                        <wps:cNvPr id="236" name="Text Box 57"/>
                        <wps:cNvSpPr txBox="1">
                          <a:spLocks noChangeArrowheads="1"/>
                        </wps:cNvSpPr>
                        <wps:spPr bwMode="auto">
                          <a:xfrm>
                            <a:off x="2978" y="8543"/>
                            <a:ext cx="386" cy="3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F01F39" w14:textId="77777777" w:rsidR="00E914D7" w:rsidRPr="001D0059" w:rsidRDefault="00E914D7" w:rsidP="00E914D7">
                              <w:pPr>
                                <w:rPr>
                                  <w:b/>
                                  <w:sz w:val="32"/>
                                </w:rPr>
                              </w:pPr>
                              <w:r w:rsidRPr="001D0059">
                                <w:rPr>
                                  <w:rFonts w:hint="eastAsia"/>
                                  <w:b/>
                                  <w:sz w:val="32"/>
                                </w:rPr>
                                <w:t>L</w:t>
                              </w:r>
                            </w:p>
                          </w:txbxContent>
                        </wps:txbx>
                        <wps:bodyPr rot="0" vert="horz" wrap="square" lIns="1440" tIns="0" rIns="0" bIns="0" anchor="t" anchorCtr="0" upright="1">
                          <a:noAutofit/>
                        </wps:bodyPr>
                      </wps:wsp>
                      <wps:wsp>
                        <wps:cNvPr id="237" name="Line 58"/>
                        <wps:cNvCnPr/>
                        <wps:spPr bwMode="auto">
                          <a:xfrm>
                            <a:off x="3402" y="8705"/>
                            <a:ext cx="4366" cy="0"/>
                          </a:xfrm>
                          <a:prstGeom prst="line">
                            <a:avLst/>
                          </a:prstGeom>
                          <a:noFill/>
                          <a:ln w="9525">
                            <a:solidFill>
                              <a:srgbClr val="000000"/>
                            </a:solidFill>
                            <a:round/>
                            <a:headEnd type="stealth" w="lg" len="lg"/>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03A731A" id="Group 56" o:spid="_x0000_s1071" style="position:absolute;left:0;text-align:left;margin-left:77.65pt;margin-top:17.25pt;width:239.5pt;height:20.15pt;z-index:251695104" coordorigin="2978,8543" coordsize="479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">
                <v:shape id="Text Box 57" o:spid="_x0000_s1072" type="#_x0000_t202" style="position:absolute;left:2978;top:8543;width:38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" stroked="f">
                  <v:textbox inset=".04mm,0,0,0">
                    <w:txbxContent>
                      <w:p w14:paraId="71F01F39" w14:textId="77777777" w:rsidR="00E914D7" w:rsidRPr="001D0059" w:rsidRDefault="00E914D7" w:rsidP="00E914D7">
                        <w:pPr>
                          <w:rPr>
                            <w:b/>
                            <w:sz w:val="32"/>
                          </w:rPr>
                        </w:pPr>
                        <w:r w:rsidRPr="001D0059">
                          <w:rPr>
                            <w:rFonts w:hint="eastAsia"/>
                            <w:b/>
                            <w:sz w:val="32"/>
                          </w:rPr>
                          <w:t>L</w:t>
                        </w:r>
                      </w:p>
                    </w:txbxContent>
                  </v:textbox>
                </v:shape>
                <v:line id="Line 58" o:spid="_x0000_s1073" style="position:absolute;visibility:visible;mso-wrap-style:square" from="3402,8705" to="7768,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">
                  <v:stroke startarrow="classic" startarrowwidth="wide" startarrowlength="long"/>
                </v:line>
              </v:group>
            </w:pict>
          </mc:Fallback>
        </mc:AlternateContent>
      </w:r>
      <w:r w:rsidRPr="00F34E71">
        <w:tab/>
      </w:r>
      <w:r w:rsidRPr="00F34E71">
        <w:tab/>
      </w:r>
      <w:r w:rsidRPr="000D698B">
        <w:t>Рис. 1</w:t>
      </w:r>
    </w:p>
    <w:p w14:paraId="43101159" w14:textId="77777777" w:rsidR="00E914D7" w:rsidRPr="000D698B" w:rsidRDefault="00E914D7" w:rsidP="00E914D7">
      <w:pPr>
        <w:rPr>
          <w:b/>
          <w:bCs/>
        </w:rPr>
      </w:pPr>
    </w:p>
    <w:p w14:paraId="5A765813" w14:textId="77777777" w:rsidR="00E914D7" w:rsidRPr="000D698B" w:rsidRDefault="00E914D7" w:rsidP="00E914D7"/>
    <w:p w14:paraId="091DBB74" w14:textId="77777777" w:rsidR="00E914D7" w:rsidRPr="000D698B" w:rsidRDefault="00E914D7" w:rsidP="00E914D7">
      <w:r>
        <w:rPr>
          <w:noProof/>
          <w:lang w:eastAsia="ru-RU"/>
        </w:rPr>
        <mc:AlternateContent>
          <mc:Choice Requires="wpg">
            <w:drawing>
              <wp:anchor distT="0" distB="0" distL="114300" distR="114300" simplePos="0" relativeHeight="251699200" behindDoc="0" locked="0" layoutInCell="1" allowOverlap="1" wp14:anchorId="60C513FF" wp14:editId="039D0D5C">
                <wp:simplePos x="0" y="0"/>
                <wp:positionH relativeFrom="column">
                  <wp:posOffset>1367155</wp:posOffset>
                </wp:positionH>
                <wp:positionV relativeFrom="paragraph">
                  <wp:posOffset>62865</wp:posOffset>
                </wp:positionV>
                <wp:extent cx="1947545" cy="224790"/>
                <wp:effectExtent l="0" t="0" r="0" b="0"/>
                <wp:wrapNone/>
                <wp:docPr id="23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7545" cy="224790"/>
                          <a:chOff x="3571" y="8806"/>
                          <a:chExt cx="3067" cy="354"/>
                        </a:xfrm>
                      </wpg:grpSpPr>
                      <wps:wsp>
                        <wps:cNvPr id="232" name="Text Box 70"/>
                        <wps:cNvSpPr txBox="1">
                          <a:spLocks noChangeArrowheads="1"/>
                        </wps:cNvSpPr>
                        <wps:spPr bwMode="auto">
                          <a:xfrm>
                            <a:off x="6071" y="8806"/>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EAC405" w14:textId="77777777" w:rsidR="00E914D7" w:rsidRPr="001D0059" w:rsidRDefault="00E914D7" w:rsidP="00E914D7">
                              <w:pPr>
                                <w:rPr>
                                  <w:b/>
                                  <w:sz w:val="28"/>
                                </w:rPr>
                              </w:pPr>
                              <w:r w:rsidRPr="001D0059">
                                <w:rPr>
                                  <w:rFonts w:hint="eastAsia"/>
                                  <w:b/>
                                  <w:sz w:val="28"/>
                                </w:rPr>
                                <w:t>30</w:t>
                              </w:r>
                              <w:r w:rsidRPr="001D0059">
                                <w:rPr>
                                  <w:b/>
                                  <w:sz w:val="28"/>
                                </w:rPr>
                                <w:t>º</w:t>
                              </w:r>
                            </w:p>
                          </w:txbxContent>
                        </wps:txbx>
                        <wps:bodyPr rot="0" vert="horz" wrap="square" lIns="0" tIns="0" rIns="0" bIns="0" anchor="t" anchorCtr="0" upright="1">
                          <a:noAutofit/>
                        </wps:bodyPr>
                      </wps:wsp>
                      <wps:wsp>
                        <wps:cNvPr id="233" name="Text Box 71"/>
                        <wps:cNvSpPr txBox="1">
                          <a:spLocks noChangeArrowheads="1"/>
                        </wps:cNvSpPr>
                        <wps:spPr bwMode="auto">
                          <a:xfrm>
                            <a:off x="4821" y="8806"/>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6EC677" w14:textId="77777777" w:rsidR="00E914D7" w:rsidRPr="001D0059" w:rsidRDefault="00E914D7" w:rsidP="00E914D7">
                              <w:pPr>
                                <w:rPr>
                                  <w:b/>
                                  <w:sz w:val="28"/>
                                </w:rPr>
                              </w:pPr>
                              <w:r w:rsidRPr="001D0059">
                                <w:rPr>
                                  <w:rFonts w:hint="eastAsia"/>
                                  <w:b/>
                                  <w:sz w:val="28"/>
                                </w:rPr>
                                <w:t>45</w:t>
                              </w:r>
                              <w:r w:rsidRPr="001D0059">
                                <w:rPr>
                                  <w:b/>
                                  <w:sz w:val="28"/>
                                </w:rPr>
                                <w:t>º</w:t>
                              </w:r>
                            </w:p>
                          </w:txbxContent>
                        </wps:txbx>
                        <wps:bodyPr rot="0" vert="horz" wrap="square" lIns="0" tIns="0" rIns="0" bIns="0" anchor="t" anchorCtr="0" upright="1">
                          <a:noAutofit/>
                        </wps:bodyPr>
                      </wps:wsp>
                      <wps:wsp>
                        <wps:cNvPr id="234" name="Text Box 72"/>
                        <wps:cNvSpPr txBox="1">
                          <a:spLocks noChangeArrowheads="1"/>
                        </wps:cNvSpPr>
                        <wps:spPr bwMode="auto">
                          <a:xfrm>
                            <a:off x="3571" y="8806"/>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C0841F" w14:textId="77777777" w:rsidR="00E914D7" w:rsidRPr="001D0059" w:rsidRDefault="00E914D7" w:rsidP="00E914D7">
                              <w:pPr>
                                <w:rPr>
                                  <w:b/>
                                  <w:sz w:val="28"/>
                                </w:rPr>
                              </w:pPr>
                              <w:r w:rsidRPr="001D0059">
                                <w:rPr>
                                  <w:rFonts w:hint="eastAsia"/>
                                  <w:b/>
                                  <w:sz w:val="28"/>
                                </w:rPr>
                                <w:t>60</w:t>
                              </w:r>
                              <w:r w:rsidRPr="001D0059">
                                <w:rPr>
                                  <w:b/>
                                  <w:sz w:val="28"/>
                                </w:rPr>
                                <w:t>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513FF" id="Group 69" o:spid="_x0000_s1074" style="position:absolute;margin-left:107.65pt;margin-top:4.95pt;width:153.35pt;height:17.7pt;z-index:251699200" coordorigin="3571,8806" coordsize="306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">
                <v:shape id="Text Box 70" o:spid="_x0000_s1075" type="#_x0000_t202" style="position:absolute;left:6071;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CYmxAAAANwAAAAPAAAAZHJzL2Rvd25yZXYueG1sRI9Pi8Iw&#10;FMTvgt8hPMGLrKkVZO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PuwJibEAAAA3AAAAA8A&#10;AAAAAAAAAAAAAAAABwIAAGRycy9kb3ducmV2LnhtbFBLBQYAAAAAAwADALcAAAD4AgAAAAA=&#10;" stroked="f">
                  <v:textbox inset="0,0,0,0">
                    <w:txbxContent>
                      <w:p w14:paraId="23EAC405" w14:textId="77777777" w:rsidR="00E914D7" w:rsidRPr="001D0059" w:rsidRDefault="00E914D7" w:rsidP="00E914D7">
                        <w:pPr>
                          <w:rPr>
                            <w:b/>
                            <w:sz w:val="28"/>
                          </w:rPr>
                        </w:pPr>
                        <w:r w:rsidRPr="001D0059">
                          <w:rPr>
                            <w:rFonts w:hint="eastAsia"/>
                            <w:b/>
                            <w:sz w:val="28"/>
                          </w:rPr>
                          <w:t>30</w:t>
                        </w:r>
                        <w:r w:rsidRPr="001D0059">
                          <w:rPr>
                            <w:b/>
                            <w:sz w:val="28"/>
                          </w:rPr>
                          <w:t>º</w:t>
                        </w:r>
                      </w:p>
                    </w:txbxContent>
                  </v:textbox>
                </v:shape>
                <v:shape id="Text Box 71" o:spid="_x0000_s1076" type="#_x0000_t202" style="position:absolute;left:4821;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" stroked="f">
                  <v:textbox inset="0,0,0,0">
                    <w:txbxContent>
                      <w:p w14:paraId="006EC677" w14:textId="77777777" w:rsidR="00E914D7" w:rsidRPr="001D0059" w:rsidRDefault="00E914D7" w:rsidP="00E914D7">
                        <w:pPr>
                          <w:rPr>
                            <w:b/>
                            <w:sz w:val="28"/>
                          </w:rPr>
                        </w:pPr>
                        <w:r w:rsidRPr="001D0059">
                          <w:rPr>
                            <w:rFonts w:hint="eastAsia"/>
                            <w:b/>
                            <w:sz w:val="28"/>
                          </w:rPr>
                          <w:t>45</w:t>
                        </w:r>
                        <w:r w:rsidRPr="001D0059">
                          <w:rPr>
                            <w:b/>
                            <w:sz w:val="28"/>
                          </w:rPr>
                          <w:t>º</w:t>
                        </w:r>
                      </w:p>
                    </w:txbxContent>
                  </v:textbox>
                </v:shape>
                <v:shape id="Text Box 72" o:spid="_x0000_s1077" type="#_x0000_t202" style="position:absolute;left:3571;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" stroked="f">
                  <v:textbox inset="0,0,0,0">
                    <w:txbxContent>
                      <w:p w14:paraId="34C0841F" w14:textId="77777777" w:rsidR="00E914D7" w:rsidRPr="001D0059" w:rsidRDefault="00E914D7" w:rsidP="00E914D7">
                        <w:pPr>
                          <w:rPr>
                            <w:b/>
                            <w:sz w:val="28"/>
                          </w:rPr>
                        </w:pPr>
                        <w:r w:rsidRPr="001D0059">
                          <w:rPr>
                            <w:rFonts w:hint="eastAsia"/>
                            <w:b/>
                            <w:sz w:val="28"/>
                          </w:rPr>
                          <w:t>60</w:t>
                        </w:r>
                        <w:r w:rsidRPr="001D0059">
                          <w:rPr>
                            <w:b/>
                            <w:sz w:val="28"/>
                          </w:rPr>
                          <w:t>º</w:t>
                        </w:r>
                      </w:p>
                    </w:txbxContent>
                  </v:textbox>
                </v:shape>
              </v:group>
            </w:pict>
          </mc:Fallback>
        </mc:AlternateContent>
      </w:r>
      <w:r>
        <w:rPr>
          <w:noProof/>
          <w:lang w:eastAsia="ru-RU"/>
        </w:rPr>
        <mc:AlternateContent>
          <mc:Choice Requires="wpg">
            <w:drawing>
              <wp:anchor distT="0" distB="0" distL="114300" distR="114300" simplePos="0" relativeHeight="251698176" behindDoc="0" locked="0" layoutInCell="1" allowOverlap="1" wp14:anchorId="3B162F3B" wp14:editId="5D1EB5BC">
                <wp:simplePos x="0" y="0"/>
                <wp:positionH relativeFrom="column">
                  <wp:posOffset>4537710</wp:posOffset>
                </wp:positionH>
                <wp:positionV relativeFrom="paragraph">
                  <wp:posOffset>62865</wp:posOffset>
                </wp:positionV>
                <wp:extent cx="365125" cy="3357880"/>
                <wp:effectExtent l="3810" t="0" r="2540" b="0"/>
                <wp:wrapNone/>
                <wp:docPr id="22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 cy="3357880"/>
                          <a:chOff x="8564" y="8806"/>
                          <a:chExt cx="575" cy="5288"/>
                        </a:xfrm>
                      </wpg:grpSpPr>
                      <wps:wsp>
                        <wps:cNvPr id="229" name="Text Box 67"/>
                        <wps:cNvSpPr txBox="1">
                          <a:spLocks noChangeArrowheads="1"/>
                        </wps:cNvSpPr>
                        <wps:spPr bwMode="auto">
                          <a:xfrm>
                            <a:off x="8564"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995847" w14:textId="77777777" w:rsidR="00E914D7" w:rsidRPr="001D0059" w:rsidRDefault="00E914D7" w:rsidP="00E914D7">
                              <w:pPr>
                                <w:rPr>
                                  <w:b/>
                                  <w:sz w:val="32"/>
                                </w:rPr>
                              </w:pPr>
                              <w:r w:rsidRPr="001D0059">
                                <w:rPr>
                                  <w:rFonts w:hint="eastAsia"/>
                                  <w:b/>
                                  <w:sz w:val="32"/>
                                </w:rPr>
                                <w:t>V</w:t>
                              </w:r>
                            </w:p>
                          </w:txbxContent>
                        </wps:txbx>
                        <wps:bodyPr rot="0" vert="horz" wrap="square" lIns="0" tIns="0" rIns="0" bIns="0" anchor="t" anchorCtr="0" upright="1">
                          <a:noAutofit/>
                        </wps:bodyPr>
                      </wps:wsp>
                      <wps:wsp>
                        <wps:cNvPr id="230" name="Text Box 68"/>
                        <wps:cNvSpPr txBox="1">
                          <a:spLocks noChangeArrowheads="1"/>
                        </wps:cNvSpPr>
                        <wps:spPr bwMode="auto">
                          <a:xfrm>
                            <a:off x="8572" y="8806"/>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DC77EC" w14:textId="77777777" w:rsidR="00E914D7" w:rsidRPr="001D0059" w:rsidRDefault="00E914D7" w:rsidP="00E914D7">
                              <w:pPr>
                                <w:rPr>
                                  <w:b/>
                                  <w:sz w:val="32"/>
                                </w:rPr>
                              </w:pPr>
                              <w:r w:rsidRPr="001D0059">
                                <w:rPr>
                                  <w:rFonts w:hint="eastAsia"/>
                                  <w:b/>
                                  <w:sz w:val="32"/>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62F3B" id="Group 66" o:spid="_x0000_s1078" style="position:absolute;margin-left:357.3pt;margin-top:4.95pt;width:28.75pt;height:264.4pt;z-index:251698176" coordorigin="8564,8806" coordsize="575,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">
                <v:shape id="Text Box 67" o:spid="_x0000_s1079" type="#_x0000_t202" style="position:absolute;left:8564;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" stroked="f">
                  <v:textbox inset="0,0,0,0">
                    <w:txbxContent>
                      <w:p w14:paraId="58995847" w14:textId="77777777" w:rsidR="00E914D7" w:rsidRPr="001D0059" w:rsidRDefault="00E914D7" w:rsidP="00E914D7">
                        <w:pPr>
                          <w:rPr>
                            <w:b/>
                            <w:sz w:val="32"/>
                          </w:rPr>
                        </w:pPr>
                        <w:r w:rsidRPr="001D0059">
                          <w:rPr>
                            <w:rFonts w:hint="eastAsia"/>
                            <w:b/>
                            <w:sz w:val="32"/>
                          </w:rPr>
                          <w:t>V</w:t>
                        </w:r>
                      </w:p>
                    </w:txbxContent>
                  </v:textbox>
                </v:shape>
                <v:shape id="Text Box 68" o:spid="_x0000_s1080" type="#_x0000_t202" style="position:absolute;left:8572;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3KwQAAANwAAAAPAAAAZHJzL2Rvd25yZXYueG1sRE9Ni8Iw&#10;EL0L+x/CLHiRNd0K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GQuHcrBAAAA3AAAAA8AAAAA&#10;AAAAAAAAAAAABwIAAGRycy9kb3ducmV2LnhtbFBLBQYAAAAAAwADALcAAAD1AgAAAAA=&#10;" stroked="f">
                  <v:textbox inset="0,0,0,0">
                    <w:txbxContent>
                      <w:p w14:paraId="0DDC77EC" w14:textId="77777777" w:rsidR="00E914D7" w:rsidRPr="001D0059" w:rsidRDefault="00E914D7" w:rsidP="00E914D7">
                        <w:pPr>
                          <w:rPr>
                            <w:b/>
                            <w:sz w:val="32"/>
                          </w:rPr>
                        </w:pPr>
                        <w:r w:rsidRPr="001D0059">
                          <w:rPr>
                            <w:rFonts w:hint="eastAsia"/>
                            <w:b/>
                            <w:sz w:val="32"/>
                          </w:rPr>
                          <w:t>V</w:t>
                        </w:r>
                      </w:p>
                    </w:txbxContent>
                  </v:textbox>
                </v:shape>
              </v:group>
            </w:pict>
          </mc:Fallback>
        </mc:AlternateContent>
      </w:r>
    </w:p>
    <w:p w14:paraId="54AD0FDB" w14:textId="77777777" w:rsidR="00E914D7" w:rsidRPr="000D698B" w:rsidRDefault="00E914D7" w:rsidP="00E914D7"/>
    <w:p w14:paraId="0E461FAD" w14:textId="77777777" w:rsidR="00E914D7" w:rsidRPr="000D698B" w:rsidRDefault="00E914D7" w:rsidP="00E914D7">
      <w:r>
        <w:rPr>
          <w:noProof/>
          <w:lang w:eastAsia="ru-RU"/>
        </w:rPr>
        <mc:AlternateContent>
          <mc:Choice Requires="wpg">
            <w:drawing>
              <wp:anchor distT="0" distB="0" distL="114300" distR="114300" simplePos="0" relativeHeight="251703296" behindDoc="0" locked="0" layoutInCell="1" allowOverlap="1" wp14:anchorId="7E2EDC30" wp14:editId="66C2170B">
                <wp:simplePos x="0" y="0"/>
                <wp:positionH relativeFrom="column">
                  <wp:posOffset>1447800</wp:posOffset>
                </wp:positionH>
                <wp:positionV relativeFrom="paragraph">
                  <wp:posOffset>133350</wp:posOffset>
                </wp:positionV>
                <wp:extent cx="1600200" cy="2691130"/>
                <wp:effectExtent l="9525" t="9525" r="9525" b="13970"/>
                <wp:wrapNone/>
                <wp:docPr id="22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691130"/>
                          <a:chOff x="3698" y="9397"/>
                          <a:chExt cx="2520" cy="4238"/>
                        </a:xfrm>
                      </wpg:grpSpPr>
                      <wps:wsp>
                        <wps:cNvPr id="224" name="Rectangle 96"/>
                        <wps:cNvSpPr>
                          <a:spLocks noChangeArrowheads="1"/>
                        </wps:cNvSpPr>
                        <wps:spPr bwMode="auto">
                          <a:xfrm>
                            <a:off x="3698" y="9397"/>
                            <a:ext cx="2520" cy="423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3500" tIns="153360" rIns="63500" bIns="63500" anchor="t" anchorCtr="0" upright="1">
                          <a:noAutofit/>
                        </wps:bodyPr>
                      </wps:wsp>
                      <wps:wsp>
                        <wps:cNvPr id="225" name="Line 97"/>
                        <wps:cNvCnPr/>
                        <wps:spPr bwMode="auto">
                          <a:xfrm>
                            <a:off x="4958" y="9397"/>
                            <a:ext cx="0" cy="423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98"/>
                        <wps:cNvCnPr/>
                        <wps:spPr bwMode="auto">
                          <a:xfrm>
                            <a:off x="3698" y="10450"/>
                            <a:ext cx="252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99"/>
                        <wps:cNvCnPr/>
                        <wps:spPr bwMode="auto">
                          <a:xfrm>
                            <a:off x="3698" y="12582"/>
                            <a:ext cx="252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42838E" id="Group 95" o:spid="_x0000_s1026" style="position:absolute;margin-left:114pt;margin-top:10.5pt;width:126pt;height:211.9pt;z-index:251703296" coordorigin="3698,9397" coordsize="2520,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">
                <v:rect id="Rectangle 96" o:spid="_x0000_s1027" style="position:absolute;left:3698;top:9397;width:2520;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" filled="f" strokeweight="1.5pt">
                  <v:textbox inset="5pt,4.26mm,5pt,5pt"/>
                </v:rect>
                <v:line id="Line 97" o:spid="_x0000_s1028" style="position:absolute;visibility:visible;mso-wrap-style:square" from="4958,9397" to="4958,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" strokeweight="1.5pt"/>
                <v:line id="Line 98" o:spid="_x0000_s1029" style="position:absolute;visibility:visible;mso-wrap-style:square" from="3698,10450" to="6218,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" strokeweight="1.5pt"/>
                <v:line id="Line 99" o:spid="_x0000_s1030" style="position:absolute;visibility:visible;mso-wrap-style:square" from="3698,12582" to="6218,1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" strokeweight="1.5pt"/>
              </v:group>
            </w:pict>
          </mc:Fallback>
        </mc:AlternateContent>
      </w:r>
      <w:r>
        <w:rPr>
          <w:noProof/>
          <w:lang w:eastAsia="ru-RU"/>
        </w:rPr>
        <mc:AlternateContent>
          <mc:Choice Requires="wpg">
            <w:drawing>
              <wp:anchor distT="0" distB="0" distL="114300" distR="114300" simplePos="0" relativeHeight="251702272" behindDoc="0" locked="0" layoutInCell="1" allowOverlap="1" wp14:anchorId="3EFAF9B5" wp14:editId="3D4A6022">
                <wp:simplePos x="0" y="0"/>
                <wp:positionH relativeFrom="column">
                  <wp:posOffset>1096010</wp:posOffset>
                </wp:positionH>
                <wp:positionV relativeFrom="paragraph">
                  <wp:posOffset>36830</wp:posOffset>
                </wp:positionV>
                <wp:extent cx="3780790" cy="2891155"/>
                <wp:effectExtent l="19685" t="17780" r="19050" b="15240"/>
                <wp:wrapNone/>
                <wp:docPr id="21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790" cy="2891155"/>
                          <a:chOff x="3144" y="9245"/>
                          <a:chExt cx="5954" cy="4553"/>
                        </a:xfrm>
                      </wpg:grpSpPr>
                      <wps:wsp>
                        <wps:cNvPr id="214" name="Line 86"/>
                        <wps:cNvCnPr/>
                        <wps:spPr bwMode="auto">
                          <a:xfrm>
                            <a:off x="3727" y="9275"/>
                            <a:ext cx="0" cy="4453"/>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87"/>
                        <wps:cNvCnPr/>
                        <wps:spPr bwMode="auto">
                          <a:xfrm>
                            <a:off x="4964" y="9275"/>
                            <a:ext cx="0" cy="4453"/>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88"/>
                        <wps:cNvCnPr/>
                        <wps:spPr bwMode="auto">
                          <a:xfrm>
                            <a:off x="6200" y="9275"/>
                            <a:ext cx="0" cy="4453"/>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89"/>
                        <wps:cNvCnPr/>
                        <wps:spPr bwMode="auto">
                          <a:xfrm>
                            <a:off x="8674" y="9245"/>
                            <a:ext cx="0" cy="4553"/>
                          </a:xfrm>
                          <a:prstGeom prst="line">
                            <a:avLst/>
                          </a:prstGeom>
                          <a:noFill/>
                          <a:ln w="285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90"/>
                        <wps:cNvCnPr/>
                        <wps:spPr bwMode="auto">
                          <a:xfrm>
                            <a:off x="3144" y="11516"/>
                            <a:ext cx="5954" cy="0"/>
                          </a:xfrm>
                          <a:prstGeom prst="line">
                            <a:avLst/>
                          </a:prstGeom>
                          <a:noFill/>
                          <a:ln w="285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91"/>
                        <wps:cNvCnPr/>
                        <wps:spPr bwMode="auto">
                          <a:xfrm>
                            <a:off x="3144" y="12575"/>
                            <a:ext cx="5954"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92"/>
                        <wps:cNvCnPr/>
                        <wps:spPr bwMode="auto">
                          <a:xfrm>
                            <a:off x="3144" y="13635"/>
                            <a:ext cx="5954"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Line 93"/>
                        <wps:cNvCnPr/>
                        <wps:spPr bwMode="auto">
                          <a:xfrm>
                            <a:off x="3144" y="9400"/>
                            <a:ext cx="5954"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Line 94"/>
                        <wps:cNvCnPr/>
                        <wps:spPr bwMode="auto">
                          <a:xfrm>
                            <a:off x="3144" y="10456"/>
                            <a:ext cx="5954"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851178" id="Group 85" o:spid="_x0000_s1026" style="position:absolute;margin-left:86.3pt;margin-top:2.9pt;width:297.7pt;height:227.65pt;z-index:251702272" coordorigin="3144,9245" coordsize="5954,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">
                <v:line id="Line 86" o:spid="_x0000_s1027" style="position:absolute;visibility:visible;mso-wrap-style:square" from="3727,9275" to="3727,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">
                  <v:stroke dashstyle="1 1" endcap="round"/>
                </v:line>
                <v:line id="Line 87" o:spid="_x0000_s1028" style="position:absolute;visibility:visible;mso-wrap-style:square" from="4964,9275" to="4964,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">
                  <v:stroke dashstyle="1 1" endcap="round"/>
                </v:line>
                <v:line id="Line 88" o:spid="_x0000_s1029" style="position:absolute;visibility:visible;mso-wrap-style:square" from="6200,9275" to="6200,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">
                  <v:stroke dashstyle="1 1" endcap="round"/>
                </v:line>
                <v:line id="Line 89" o:spid="_x0000_s1030" style="position:absolute;visibility:visible;mso-wrap-style:square" from="8674,9245" to="8674,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" strokeweight="2.25pt">
                  <v:stroke dashstyle="longDashDot"/>
                </v:line>
                <v:line id="Line 90" o:spid="_x0000_s1031" style="position:absolute;visibility:visible;mso-wrap-style:square" from="3144,11516" to="9098,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" strokeweight="2.25pt">
                  <v:stroke dashstyle="longDashDot"/>
                </v:line>
                <v:line id="Line 91" o:spid="_x0000_s1032" style="position:absolute;visibility:visible;mso-wrap-style:square" from="3144,12575" to="9098,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">
                  <v:stroke dashstyle="1 1" endcap="round"/>
                </v:line>
                <v:line id="Line 92" o:spid="_x0000_s1033" style="position:absolute;visibility:visible;mso-wrap-style:square" from="3144,13635" to="9098,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">
                  <v:stroke dashstyle="1 1" endcap="round"/>
                </v:line>
                <v:line id="Line 93" o:spid="_x0000_s1034" style="position:absolute;visibility:visible;mso-wrap-style:square" from="3144,9400" to="9098,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">
                  <v:stroke dashstyle="1 1" endcap="round"/>
                </v:line>
                <v:line id="Line 94" o:spid="_x0000_s1035" style="position:absolute;visibility:visible;mso-wrap-style:square" from="3144,10456" to="9098,1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">
                  <v:stroke dashstyle="1 1" endcap="round"/>
                </v:line>
              </v:group>
            </w:pict>
          </mc:Fallback>
        </mc:AlternateContent>
      </w:r>
      <w:r>
        <w:rPr>
          <w:noProof/>
          <w:lang w:eastAsia="ru-RU"/>
        </w:rPr>
        <mc:AlternateContent>
          <mc:Choice Requires="wpg">
            <w:drawing>
              <wp:anchor distT="0" distB="0" distL="114300" distR="114300" simplePos="0" relativeHeight="251701248" behindDoc="0" locked="0" layoutInCell="1" allowOverlap="1" wp14:anchorId="6956C7D9" wp14:editId="413DC552">
                <wp:simplePos x="0" y="0"/>
                <wp:positionH relativeFrom="column">
                  <wp:posOffset>706755</wp:posOffset>
                </wp:positionH>
                <wp:positionV relativeFrom="paragraph">
                  <wp:posOffset>29845</wp:posOffset>
                </wp:positionV>
                <wp:extent cx="360045" cy="2933700"/>
                <wp:effectExtent l="1905" t="1270" r="0" b="0"/>
                <wp:wrapNone/>
                <wp:docPr id="20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2933700"/>
                          <a:chOff x="2531" y="9234"/>
                          <a:chExt cx="567" cy="4620"/>
                        </a:xfrm>
                      </wpg:grpSpPr>
                      <wps:wsp>
                        <wps:cNvPr id="208" name="Text Box 80"/>
                        <wps:cNvSpPr txBox="1">
                          <a:spLocks noChangeArrowheads="1"/>
                        </wps:cNvSpPr>
                        <wps:spPr bwMode="auto">
                          <a:xfrm>
                            <a:off x="2531" y="1135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F1458A" w14:textId="77777777" w:rsidR="00E914D7" w:rsidRPr="001D0059" w:rsidRDefault="00E914D7" w:rsidP="00E914D7">
                              <w:pPr>
                                <w:rPr>
                                  <w:b/>
                                  <w:sz w:val="32"/>
                                </w:rPr>
                              </w:pPr>
                              <w:r w:rsidRPr="001D0059">
                                <w:rPr>
                                  <w:rFonts w:hint="eastAsia"/>
                                  <w:b/>
                                  <w:sz w:val="32"/>
                                </w:rPr>
                                <w:t>H</w:t>
                              </w:r>
                            </w:p>
                          </w:txbxContent>
                        </wps:txbx>
                        <wps:bodyPr rot="0" vert="horz" wrap="square" lIns="0" tIns="0" rIns="0" bIns="0" anchor="t" anchorCtr="0" upright="1">
                          <a:noAutofit/>
                        </wps:bodyPr>
                      </wps:wsp>
                      <wps:wsp>
                        <wps:cNvPr id="209" name="Text Box 81"/>
                        <wps:cNvSpPr txBox="1">
                          <a:spLocks noChangeArrowheads="1"/>
                        </wps:cNvSpPr>
                        <wps:spPr bwMode="auto">
                          <a:xfrm>
                            <a:off x="2531" y="1347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05B0CD" w14:textId="77777777" w:rsidR="00E914D7" w:rsidRPr="001D0059" w:rsidRDefault="00E914D7" w:rsidP="00E914D7">
                              <w:pPr>
                                <w:rPr>
                                  <w:b/>
                                  <w:sz w:val="28"/>
                                </w:rPr>
                              </w:pPr>
                              <w:r>
                                <w:rPr>
                                  <w:rFonts w:hint="eastAsia"/>
                                  <w:b/>
                                  <w:sz w:val="28"/>
                                </w:rPr>
                                <w:t>5</w:t>
                              </w:r>
                              <w:r>
                                <w:rPr>
                                  <w:b/>
                                  <w:sz w:val="28"/>
                                </w:rPr>
                                <w:t>,</w:t>
                              </w:r>
                              <w:r w:rsidRPr="001D0059">
                                <w:rPr>
                                  <w:rFonts w:hint="eastAsia"/>
                                  <w:b/>
                                  <w:sz w:val="28"/>
                                </w:rPr>
                                <w:t>0</w:t>
                              </w:r>
                              <w:r w:rsidRPr="001D0059">
                                <w:rPr>
                                  <w:b/>
                                  <w:sz w:val="28"/>
                                </w:rPr>
                                <w:t>º</w:t>
                              </w:r>
                            </w:p>
                          </w:txbxContent>
                        </wps:txbx>
                        <wps:bodyPr rot="0" vert="horz" wrap="square" lIns="0" tIns="0" rIns="0" bIns="0" anchor="t" anchorCtr="0" upright="1">
                          <a:noAutofit/>
                        </wps:bodyPr>
                      </wps:wsp>
                      <wps:wsp>
                        <wps:cNvPr id="210" name="Text Box 82"/>
                        <wps:cNvSpPr txBox="1">
                          <a:spLocks noChangeArrowheads="1"/>
                        </wps:cNvSpPr>
                        <wps:spPr bwMode="auto">
                          <a:xfrm>
                            <a:off x="2531" y="1241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5C7101" w14:textId="77777777" w:rsidR="00E914D7" w:rsidRPr="001D0059" w:rsidRDefault="00E914D7" w:rsidP="00E914D7">
                              <w:pPr>
                                <w:rPr>
                                  <w:b/>
                                  <w:sz w:val="28"/>
                                </w:rPr>
                              </w:pPr>
                              <w:r>
                                <w:rPr>
                                  <w:rFonts w:hint="eastAsia"/>
                                  <w:b/>
                                  <w:sz w:val="28"/>
                                </w:rPr>
                                <w:t>2</w:t>
                              </w:r>
                              <w:r>
                                <w:rPr>
                                  <w:b/>
                                  <w:sz w:val="28"/>
                                </w:rPr>
                                <w:t>,</w:t>
                              </w:r>
                              <w:r w:rsidRPr="001D0059">
                                <w:rPr>
                                  <w:rFonts w:hint="eastAsia"/>
                                  <w:b/>
                                  <w:sz w:val="28"/>
                                </w:rPr>
                                <w:t>5</w:t>
                              </w:r>
                              <w:r w:rsidRPr="001D0059">
                                <w:rPr>
                                  <w:b/>
                                  <w:sz w:val="28"/>
                                </w:rPr>
                                <w:t>º</w:t>
                              </w:r>
                            </w:p>
                          </w:txbxContent>
                        </wps:txbx>
                        <wps:bodyPr rot="0" vert="horz" wrap="square" lIns="0" tIns="0" rIns="0" bIns="0" anchor="t" anchorCtr="0" upright="1">
                          <a:noAutofit/>
                        </wps:bodyPr>
                      </wps:wsp>
                      <wps:wsp>
                        <wps:cNvPr id="211" name="Text Box 83"/>
                        <wps:cNvSpPr txBox="1">
                          <a:spLocks noChangeArrowheads="1"/>
                        </wps:cNvSpPr>
                        <wps:spPr bwMode="auto">
                          <a:xfrm>
                            <a:off x="2531" y="1029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68069B" w14:textId="77777777" w:rsidR="00E914D7" w:rsidRPr="001D0059" w:rsidRDefault="00E914D7" w:rsidP="00E914D7">
                              <w:pPr>
                                <w:rPr>
                                  <w:b/>
                                  <w:sz w:val="28"/>
                                </w:rPr>
                              </w:pPr>
                              <w:r>
                                <w:rPr>
                                  <w:rFonts w:hint="eastAsia"/>
                                  <w:b/>
                                  <w:sz w:val="28"/>
                                </w:rPr>
                                <w:t>2</w:t>
                              </w:r>
                              <w:r>
                                <w:rPr>
                                  <w:b/>
                                  <w:sz w:val="28"/>
                                </w:rPr>
                                <w:t>,</w:t>
                              </w:r>
                              <w:r w:rsidRPr="001D0059">
                                <w:rPr>
                                  <w:rFonts w:hint="eastAsia"/>
                                  <w:b/>
                                  <w:sz w:val="28"/>
                                </w:rPr>
                                <w:t>5</w:t>
                              </w:r>
                              <w:r w:rsidRPr="001D0059">
                                <w:rPr>
                                  <w:b/>
                                  <w:sz w:val="28"/>
                                </w:rPr>
                                <w:t>º</w:t>
                              </w:r>
                            </w:p>
                          </w:txbxContent>
                        </wps:txbx>
                        <wps:bodyPr rot="0" vert="horz" wrap="square" lIns="0" tIns="0" rIns="0" bIns="0" anchor="t" anchorCtr="0" upright="1">
                          <a:noAutofit/>
                        </wps:bodyPr>
                      </wps:wsp>
                      <wps:wsp>
                        <wps:cNvPr id="212" name="Text Box 84"/>
                        <wps:cNvSpPr txBox="1">
                          <a:spLocks noChangeArrowheads="1"/>
                        </wps:cNvSpPr>
                        <wps:spPr bwMode="auto">
                          <a:xfrm>
                            <a:off x="2531" y="9234"/>
                            <a:ext cx="567" cy="38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D260F1" w14:textId="77777777" w:rsidR="00E914D7" w:rsidRPr="001D0059" w:rsidRDefault="00E914D7" w:rsidP="00E914D7">
                              <w:pPr>
                                <w:rPr>
                                  <w:b/>
                                  <w:sz w:val="28"/>
                                </w:rPr>
                              </w:pPr>
                              <w:r>
                                <w:rPr>
                                  <w:rFonts w:hint="eastAsia"/>
                                  <w:b/>
                                  <w:sz w:val="28"/>
                                </w:rPr>
                                <w:t>5</w:t>
                              </w:r>
                              <w:r>
                                <w:rPr>
                                  <w:b/>
                                  <w:sz w:val="28"/>
                                </w:rPr>
                                <w:t>,</w:t>
                              </w:r>
                              <w:r w:rsidRPr="001D0059">
                                <w:rPr>
                                  <w:rFonts w:hint="eastAsia"/>
                                  <w:b/>
                                  <w:sz w:val="28"/>
                                </w:rPr>
                                <w:t>0</w:t>
                              </w:r>
                              <w:r w:rsidRPr="001D0059">
                                <w:rPr>
                                  <w:b/>
                                  <w:sz w:val="28"/>
                                </w:rPr>
                                <w:t>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6C7D9" id="Group 79" o:spid="_x0000_s1081" style="position:absolute;margin-left:55.65pt;margin-top:2.35pt;width:28.35pt;height:231pt;z-index:251701248" coordorigin="2531,9234" coordsize="567,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">
                <v:shape id="Text Box 80" o:spid="_x0000_s1082" type="#_x0000_t202" style="position:absolute;left:2531;top:1135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" stroked="f">
                  <v:textbox inset="0,0,0,0">
                    <w:txbxContent>
                      <w:p w14:paraId="5DF1458A" w14:textId="77777777" w:rsidR="00E914D7" w:rsidRPr="001D0059" w:rsidRDefault="00E914D7" w:rsidP="00E914D7">
                        <w:pPr>
                          <w:rPr>
                            <w:b/>
                            <w:sz w:val="32"/>
                          </w:rPr>
                        </w:pPr>
                        <w:r w:rsidRPr="001D0059">
                          <w:rPr>
                            <w:rFonts w:hint="eastAsia"/>
                            <w:b/>
                            <w:sz w:val="32"/>
                          </w:rPr>
                          <w:t>H</w:t>
                        </w:r>
                      </w:p>
                    </w:txbxContent>
                  </v:textbox>
                </v:shape>
                <v:shape id="Text Box 81" o:spid="_x0000_s1083" type="#_x0000_t202" style="position:absolute;left:2531;top:1347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" stroked="f">
                  <v:textbox inset="0,0,0,0">
                    <w:txbxContent>
                      <w:p w14:paraId="0C05B0CD" w14:textId="77777777" w:rsidR="00E914D7" w:rsidRPr="001D0059" w:rsidRDefault="00E914D7" w:rsidP="00E914D7">
                        <w:pPr>
                          <w:rPr>
                            <w:b/>
                            <w:sz w:val="28"/>
                          </w:rPr>
                        </w:pPr>
                        <w:r>
                          <w:rPr>
                            <w:rFonts w:hint="eastAsia"/>
                            <w:b/>
                            <w:sz w:val="28"/>
                          </w:rPr>
                          <w:t>5</w:t>
                        </w:r>
                        <w:r>
                          <w:rPr>
                            <w:b/>
                            <w:sz w:val="28"/>
                          </w:rPr>
                          <w:t>,</w:t>
                        </w:r>
                        <w:r w:rsidRPr="001D0059">
                          <w:rPr>
                            <w:rFonts w:hint="eastAsia"/>
                            <w:b/>
                            <w:sz w:val="28"/>
                          </w:rPr>
                          <w:t>0</w:t>
                        </w:r>
                        <w:r w:rsidRPr="001D0059">
                          <w:rPr>
                            <w:b/>
                            <w:sz w:val="28"/>
                          </w:rPr>
                          <w:t>º</w:t>
                        </w:r>
                      </w:p>
                    </w:txbxContent>
                  </v:textbox>
                </v:shape>
                <v:shape id="Text Box 82" o:spid="_x0000_s1084" type="#_x0000_t202" style="position:absolute;left:2531;top:1241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" stroked="f">
                  <v:textbox inset="0,0,0,0">
                    <w:txbxContent>
                      <w:p w14:paraId="515C7101" w14:textId="77777777" w:rsidR="00E914D7" w:rsidRPr="001D0059" w:rsidRDefault="00E914D7" w:rsidP="00E914D7">
                        <w:pPr>
                          <w:rPr>
                            <w:b/>
                            <w:sz w:val="28"/>
                          </w:rPr>
                        </w:pPr>
                        <w:r>
                          <w:rPr>
                            <w:rFonts w:hint="eastAsia"/>
                            <w:b/>
                            <w:sz w:val="28"/>
                          </w:rPr>
                          <w:t>2</w:t>
                        </w:r>
                        <w:r>
                          <w:rPr>
                            <w:b/>
                            <w:sz w:val="28"/>
                          </w:rPr>
                          <w:t>,</w:t>
                        </w:r>
                        <w:r w:rsidRPr="001D0059">
                          <w:rPr>
                            <w:rFonts w:hint="eastAsia"/>
                            <w:b/>
                            <w:sz w:val="28"/>
                          </w:rPr>
                          <w:t>5</w:t>
                        </w:r>
                        <w:r w:rsidRPr="001D0059">
                          <w:rPr>
                            <w:b/>
                            <w:sz w:val="28"/>
                          </w:rPr>
                          <w:t>º</w:t>
                        </w:r>
                      </w:p>
                    </w:txbxContent>
                  </v:textbox>
                </v:shape>
                <v:shape id="Text Box 83" o:spid="_x0000_s1085" type="#_x0000_t202" style="position:absolute;left:2531;top:1029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" stroked="f">
                  <v:textbox inset="0,0,0,0">
                    <w:txbxContent>
                      <w:p w14:paraId="6268069B" w14:textId="77777777" w:rsidR="00E914D7" w:rsidRPr="001D0059" w:rsidRDefault="00E914D7" w:rsidP="00E914D7">
                        <w:pPr>
                          <w:rPr>
                            <w:b/>
                            <w:sz w:val="28"/>
                          </w:rPr>
                        </w:pPr>
                        <w:r>
                          <w:rPr>
                            <w:rFonts w:hint="eastAsia"/>
                            <w:b/>
                            <w:sz w:val="28"/>
                          </w:rPr>
                          <w:t>2</w:t>
                        </w:r>
                        <w:r>
                          <w:rPr>
                            <w:b/>
                            <w:sz w:val="28"/>
                          </w:rPr>
                          <w:t>,</w:t>
                        </w:r>
                        <w:r w:rsidRPr="001D0059">
                          <w:rPr>
                            <w:rFonts w:hint="eastAsia"/>
                            <w:b/>
                            <w:sz w:val="28"/>
                          </w:rPr>
                          <w:t>5</w:t>
                        </w:r>
                        <w:r w:rsidRPr="001D0059">
                          <w:rPr>
                            <w:b/>
                            <w:sz w:val="28"/>
                          </w:rPr>
                          <w:t>º</w:t>
                        </w:r>
                      </w:p>
                    </w:txbxContent>
                  </v:textbox>
                </v:shape>
                <v:shape id="Text Box 84" o:spid="_x0000_s1086" type="#_x0000_t202" style="position:absolute;left:2531;top:9234;width:56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" stroked="f">
                  <v:textbox inset="0,0,0,0">
                    <w:txbxContent>
                      <w:p w14:paraId="4BD260F1" w14:textId="77777777" w:rsidR="00E914D7" w:rsidRPr="001D0059" w:rsidRDefault="00E914D7" w:rsidP="00E914D7">
                        <w:pPr>
                          <w:rPr>
                            <w:b/>
                            <w:sz w:val="28"/>
                          </w:rPr>
                        </w:pPr>
                        <w:r>
                          <w:rPr>
                            <w:rFonts w:hint="eastAsia"/>
                            <w:b/>
                            <w:sz w:val="28"/>
                          </w:rPr>
                          <w:t>5</w:t>
                        </w:r>
                        <w:r>
                          <w:rPr>
                            <w:b/>
                            <w:sz w:val="28"/>
                          </w:rPr>
                          <w:t>,</w:t>
                        </w:r>
                        <w:r w:rsidRPr="001D0059">
                          <w:rPr>
                            <w:rFonts w:hint="eastAsia"/>
                            <w:b/>
                            <w:sz w:val="28"/>
                          </w:rPr>
                          <w:t>0</w:t>
                        </w:r>
                        <w:r w:rsidRPr="001D0059">
                          <w:rPr>
                            <w:b/>
                            <w:sz w:val="28"/>
                          </w:rPr>
                          <w:t>º</w:t>
                        </w:r>
                      </w:p>
                    </w:txbxContent>
                  </v:textbox>
                </v:shape>
              </v:group>
            </w:pict>
          </mc:Fallback>
        </mc:AlternateContent>
      </w:r>
      <w:r>
        <w:rPr>
          <w:noProof/>
          <w:lang w:eastAsia="ru-RU"/>
        </w:rPr>
        <mc:AlternateContent>
          <mc:Choice Requires="wpg">
            <w:drawing>
              <wp:anchor distT="0" distB="0" distL="114300" distR="114300" simplePos="0" relativeHeight="251700224" behindDoc="0" locked="0" layoutInCell="1" allowOverlap="1" wp14:anchorId="79C7AD6F" wp14:editId="7C556292">
                <wp:simplePos x="0" y="0"/>
                <wp:positionH relativeFrom="column">
                  <wp:posOffset>5045710</wp:posOffset>
                </wp:positionH>
                <wp:positionV relativeFrom="paragraph">
                  <wp:posOffset>29845</wp:posOffset>
                </wp:positionV>
                <wp:extent cx="360045" cy="2933700"/>
                <wp:effectExtent l="0" t="1270" r="4445" b="0"/>
                <wp:wrapNone/>
                <wp:docPr id="20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2933700"/>
                          <a:chOff x="9364" y="9234"/>
                          <a:chExt cx="567" cy="4620"/>
                        </a:xfrm>
                      </wpg:grpSpPr>
                      <wps:wsp>
                        <wps:cNvPr id="202" name="Text Box 74"/>
                        <wps:cNvSpPr txBox="1">
                          <a:spLocks noChangeArrowheads="1"/>
                        </wps:cNvSpPr>
                        <wps:spPr bwMode="auto">
                          <a:xfrm>
                            <a:off x="9364" y="1135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DDE852" w14:textId="77777777" w:rsidR="00E914D7" w:rsidRPr="001D0059" w:rsidRDefault="00E914D7" w:rsidP="00E914D7">
                              <w:pPr>
                                <w:rPr>
                                  <w:b/>
                                  <w:sz w:val="32"/>
                                </w:rPr>
                              </w:pPr>
                              <w:r w:rsidRPr="001D0059">
                                <w:rPr>
                                  <w:rFonts w:hint="eastAsia"/>
                                  <w:b/>
                                  <w:sz w:val="32"/>
                                </w:rPr>
                                <w:t>H</w:t>
                              </w:r>
                            </w:p>
                          </w:txbxContent>
                        </wps:txbx>
                        <wps:bodyPr rot="0" vert="horz" wrap="square" lIns="0" tIns="0" rIns="0" bIns="0" anchor="t" anchorCtr="0" upright="1">
                          <a:noAutofit/>
                        </wps:bodyPr>
                      </wps:wsp>
                      <wps:wsp>
                        <wps:cNvPr id="203" name="Text Box 75"/>
                        <wps:cNvSpPr txBox="1">
                          <a:spLocks noChangeArrowheads="1"/>
                        </wps:cNvSpPr>
                        <wps:spPr bwMode="auto">
                          <a:xfrm>
                            <a:off x="9364" y="1347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268BC6" w14:textId="77777777" w:rsidR="00E914D7" w:rsidRPr="001D0059" w:rsidRDefault="00E914D7" w:rsidP="00E914D7">
                              <w:pPr>
                                <w:rPr>
                                  <w:b/>
                                  <w:sz w:val="28"/>
                                </w:rPr>
                              </w:pPr>
                              <w:r>
                                <w:rPr>
                                  <w:rFonts w:hint="eastAsia"/>
                                  <w:b/>
                                  <w:sz w:val="28"/>
                                </w:rPr>
                                <w:t>5</w:t>
                              </w:r>
                              <w:r>
                                <w:rPr>
                                  <w:b/>
                                  <w:sz w:val="28"/>
                                </w:rPr>
                                <w:t>,</w:t>
                              </w:r>
                              <w:r w:rsidRPr="001D0059">
                                <w:rPr>
                                  <w:rFonts w:hint="eastAsia"/>
                                  <w:b/>
                                  <w:sz w:val="28"/>
                                </w:rPr>
                                <w:t>0</w:t>
                              </w:r>
                              <w:r w:rsidRPr="001D0059">
                                <w:rPr>
                                  <w:b/>
                                  <w:sz w:val="28"/>
                                </w:rPr>
                                <w:t>º</w:t>
                              </w:r>
                            </w:p>
                          </w:txbxContent>
                        </wps:txbx>
                        <wps:bodyPr rot="0" vert="horz" wrap="square" lIns="0" tIns="0" rIns="0" bIns="0" anchor="t" anchorCtr="0" upright="1">
                          <a:noAutofit/>
                        </wps:bodyPr>
                      </wps:wsp>
                      <wps:wsp>
                        <wps:cNvPr id="204" name="Text Box 76"/>
                        <wps:cNvSpPr txBox="1">
                          <a:spLocks noChangeArrowheads="1"/>
                        </wps:cNvSpPr>
                        <wps:spPr bwMode="auto">
                          <a:xfrm>
                            <a:off x="9364" y="1241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CCF9AE" w14:textId="77777777" w:rsidR="00E914D7" w:rsidRPr="001D0059" w:rsidRDefault="00E914D7" w:rsidP="00E914D7">
                              <w:pPr>
                                <w:rPr>
                                  <w:b/>
                                  <w:sz w:val="28"/>
                                </w:rPr>
                              </w:pPr>
                              <w:r>
                                <w:rPr>
                                  <w:rFonts w:hint="eastAsia"/>
                                  <w:b/>
                                  <w:sz w:val="28"/>
                                </w:rPr>
                                <w:t>2</w:t>
                              </w:r>
                              <w:r>
                                <w:rPr>
                                  <w:b/>
                                  <w:sz w:val="28"/>
                                </w:rPr>
                                <w:t>,</w:t>
                              </w:r>
                              <w:r w:rsidRPr="001D0059">
                                <w:rPr>
                                  <w:rFonts w:hint="eastAsia"/>
                                  <w:b/>
                                  <w:sz w:val="28"/>
                                </w:rPr>
                                <w:t>5</w:t>
                              </w:r>
                              <w:r w:rsidRPr="001D0059">
                                <w:rPr>
                                  <w:b/>
                                  <w:sz w:val="28"/>
                                </w:rPr>
                                <w:t>º</w:t>
                              </w:r>
                            </w:p>
                          </w:txbxContent>
                        </wps:txbx>
                        <wps:bodyPr rot="0" vert="horz" wrap="square" lIns="0" tIns="0" rIns="0" bIns="0" anchor="t" anchorCtr="0" upright="1">
                          <a:noAutofit/>
                        </wps:bodyPr>
                      </wps:wsp>
                      <wps:wsp>
                        <wps:cNvPr id="205" name="Text Box 77"/>
                        <wps:cNvSpPr txBox="1">
                          <a:spLocks noChangeArrowheads="1"/>
                        </wps:cNvSpPr>
                        <wps:spPr bwMode="auto">
                          <a:xfrm>
                            <a:off x="9364" y="1029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935E61" w14:textId="77777777" w:rsidR="00E914D7" w:rsidRPr="001D0059" w:rsidRDefault="00E914D7" w:rsidP="00E914D7">
                              <w:pPr>
                                <w:rPr>
                                  <w:b/>
                                  <w:sz w:val="28"/>
                                </w:rPr>
                              </w:pPr>
                              <w:r>
                                <w:rPr>
                                  <w:rFonts w:hint="eastAsia"/>
                                  <w:b/>
                                  <w:sz w:val="28"/>
                                </w:rPr>
                                <w:t>2</w:t>
                              </w:r>
                              <w:r>
                                <w:rPr>
                                  <w:b/>
                                  <w:sz w:val="28"/>
                                </w:rPr>
                                <w:t>,</w:t>
                              </w:r>
                              <w:r w:rsidRPr="001D0059">
                                <w:rPr>
                                  <w:rFonts w:hint="eastAsia"/>
                                  <w:b/>
                                  <w:sz w:val="28"/>
                                </w:rPr>
                                <w:t>5</w:t>
                              </w:r>
                              <w:r w:rsidRPr="001D0059">
                                <w:rPr>
                                  <w:b/>
                                  <w:sz w:val="28"/>
                                </w:rPr>
                                <w:t>º</w:t>
                              </w:r>
                            </w:p>
                          </w:txbxContent>
                        </wps:txbx>
                        <wps:bodyPr rot="0" vert="horz" wrap="square" lIns="0" tIns="0" rIns="0" bIns="0" anchor="t" anchorCtr="0" upright="1">
                          <a:noAutofit/>
                        </wps:bodyPr>
                      </wps:wsp>
                      <wps:wsp>
                        <wps:cNvPr id="206" name="Text Box 78"/>
                        <wps:cNvSpPr txBox="1">
                          <a:spLocks noChangeArrowheads="1"/>
                        </wps:cNvSpPr>
                        <wps:spPr bwMode="auto">
                          <a:xfrm>
                            <a:off x="9364" y="9234"/>
                            <a:ext cx="567" cy="38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9884BB" w14:textId="77777777" w:rsidR="00E914D7" w:rsidRPr="001D0059" w:rsidRDefault="00E914D7" w:rsidP="00E914D7">
                              <w:pPr>
                                <w:rPr>
                                  <w:b/>
                                  <w:sz w:val="28"/>
                                </w:rPr>
                              </w:pPr>
                              <w:r>
                                <w:rPr>
                                  <w:rFonts w:hint="eastAsia"/>
                                  <w:b/>
                                  <w:sz w:val="28"/>
                                </w:rPr>
                                <w:t>5</w:t>
                              </w:r>
                              <w:r>
                                <w:rPr>
                                  <w:b/>
                                  <w:sz w:val="28"/>
                                </w:rPr>
                                <w:t>,</w:t>
                              </w:r>
                              <w:r w:rsidRPr="001D0059">
                                <w:rPr>
                                  <w:rFonts w:hint="eastAsia"/>
                                  <w:b/>
                                  <w:sz w:val="28"/>
                                </w:rPr>
                                <w:t>0</w:t>
                              </w:r>
                              <w:r w:rsidRPr="001D0059">
                                <w:rPr>
                                  <w:b/>
                                  <w:sz w:val="28"/>
                                </w:rPr>
                                <w:t>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7AD6F" id="Group 73" o:spid="_x0000_s1087" style="position:absolute;margin-left:397.3pt;margin-top:2.35pt;width:28.35pt;height:231pt;z-index:251700224" coordorigin="9364,9234" coordsize="567,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">
                <v:shape id="Text Box 74" o:spid="_x0000_s1088" type="#_x0000_t202" style="position:absolute;left:9364;top:1135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" stroked="f">
                  <v:textbox inset="0,0,0,0">
                    <w:txbxContent>
                      <w:p w14:paraId="60DDE852" w14:textId="77777777" w:rsidR="00E914D7" w:rsidRPr="001D0059" w:rsidRDefault="00E914D7" w:rsidP="00E914D7">
                        <w:pPr>
                          <w:rPr>
                            <w:b/>
                            <w:sz w:val="32"/>
                          </w:rPr>
                        </w:pPr>
                        <w:r w:rsidRPr="001D0059">
                          <w:rPr>
                            <w:rFonts w:hint="eastAsia"/>
                            <w:b/>
                            <w:sz w:val="32"/>
                          </w:rPr>
                          <w:t>H</w:t>
                        </w:r>
                      </w:p>
                    </w:txbxContent>
                  </v:textbox>
                </v:shape>
                <v:shape id="Text Box 75" o:spid="_x0000_s1089" type="#_x0000_t202" style="position:absolute;left:9364;top:1347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" stroked="f">
                  <v:textbox inset="0,0,0,0">
                    <w:txbxContent>
                      <w:p w14:paraId="3C268BC6" w14:textId="77777777" w:rsidR="00E914D7" w:rsidRPr="001D0059" w:rsidRDefault="00E914D7" w:rsidP="00E914D7">
                        <w:pPr>
                          <w:rPr>
                            <w:b/>
                            <w:sz w:val="28"/>
                          </w:rPr>
                        </w:pPr>
                        <w:r>
                          <w:rPr>
                            <w:rFonts w:hint="eastAsia"/>
                            <w:b/>
                            <w:sz w:val="28"/>
                          </w:rPr>
                          <w:t>5</w:t>
                        </w:r>
                        <w:r>
                          <w:rPr>
                            <w:b/>
                            <w:sz w:val="28"/>
                          </w:rPr>
                          <w:t>,</w:t>
                        </w:r>
                        <w:r w:rsidRPr="001D0059">
                          <w:rPr>
                            <w:rFonts w:hint="eastAsia"/>
                            <w:b/>
                            <w:sz w:val="28"/>
                          </w:rPr>
                          <w:t>0</w:t>
                        </w:r>
                        <w:r w:rsidRPr="001D0059">
                          <w:rPr>
                            <w:b/>
                            <w:sz w:val="28"/>
                          </w:rPr>
                          <w:t>º</w:t>
                        </w:r>
                      </w:p>
                    </w:txbxContent>
                  </v:textbox>
                </v:shape>
                <v:shape id="Text Box 76" o:spid="_x0000_s1090" type="#_x0000_t202" style="position:absolute;left:9364;top:1241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" stroked="f">
                  <v:textbox inset="0,0,0,0">
                    <w:txbxContent>
                      <w:p w14:paraId="2DCCF9AE" w14:textId="77777777" w:rsidR="00E914D7" w:rsidRPr="001D0059" w:rsidRDefault="00E914D7" w:rsidP="00E914D7">
                        <w:pPr>
                          <w:rPr>
                            <w:b/>
                            <w:sz w:val="28"/>
                          </w:rPr>
                        </w:pPr>
                        <w:r>
                          <w:rPr>
                            <w:rFonts w:hint="eastAsia"/>
                            <w:b/>
                            <w:sz w:val="28"/>
                          </w:rPr>
                          <w:t>2</w:t>
                        </w:r>
                        <w:r>
                          <w:rPr>
                            <w:b/>
                            <w:sz w:val="28"/>
                          </w:rPr>
                          <w:t>,</w:t>
                        </w:r>
                        <w:r w:rsidRPr="001D0059">
                          <w:rPr>
                            <w:rFonts w:hint="eastAsia"/>
                            <w:b/>
                            <w:sz w:val="28"/>
                          </w:rPr>
                          <w:t>5</w:t>
                        </w:r>
                        <w:r w:rsidRPr="001D0059">
                          <w:rPr>
                            <w:b/>
                            <w:sz w:val="28"/>
                          </w:rPr>
                          <w:t>º</w:t>
                        </w:r>
                      </w:p>
                    </w:txbxContent>
                  </v:textbox>
                </v:shape>
                <v:shape id="Text Box 77" o:spid="_x0000_s1091" type="#_x0000_t202" style="position:absolute;left:9364;top:1029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" stroked="f">
                  <v:textbox inset="0,0,0,0">
                    <w:txbxContent>
                      <w:p w14:paraId="2B935E61" w14:textId="77777777" w:rsidR="00E914D7" w:rsidRPr="001D0059" w:rsidRDefault="00E914D7" w:rsidP="00E914D7">
                        <w:pPr>
                          <w:rPr>
                            <w:b/>
                            <w:sz w:val="28"/>
                          </w:rPr>
                        </w:pPr>
                        <w:r>
                          <w:rPr>
                            <w:rFonts w:hint="eastAsia"/>
                            <w:b/>
                            <w:sz w:val="28"/>
                          </w:rPr>
                          <w:t>2</w:t>
                        </w:r>
                        <w:r>
                          <w:rPr>
                            <w:b/>
                            <w:sz w:val="28"/>
                          </w:rPr>
                          <w:t>,</w:t>
                        </w:r>
                        <w:r w:rsidRPr="001D0059">
                          <w:rPr>
                            <w:rFonts w:hint="eastAsia"/>
                            <w:b/>
                            <w:sz w:val="28"/>
                          </w:rPr>
                          <w:t>5</w:t>
                        </w:r>
                        <w:r w:rsidRPr="001D0059">
                          <w:rPr>
                            <w:b/>
                            <w:sz w:val="28"/>
                          </w:rPr>
                          <w:t>º</w:t>
                        </w:r>
                      </w:p>
                    </w:txbxContent>
                  </v:textbox>
                </v:shape>
                <v:shape id="Text Box 78" o:spid="_x0000_s1092" type="#_x0000_t202" style="position:absolute;left:9364;top:9234;width:56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" stroked="f">
                  <v:textbox inset="0,0,0,0">
                    <w:txbxContent>
                      <w:p w14:paraId="4F9884BB" w14:textId="77777777" w:rsidR="00E914D7" w:rsidRPr="001D0059" w:rsidRDefault="00E914D7" w:rsidP="00E914D7">
                        <w:pPr>
                          <w:rPr>
                            <w:b/>
                            <w:sz w:val="28"/>
                          </w:rPr>
                        </w:pPr>
                        <w:r>
                          <w:rPr>
                            <w:rFonts w:hint="eastAsia"/>
                            <w:b/>
                            <w:sz w:val="28"/>
                          </w:rPr>
                          <w:t>5</w:t>
                        </w:r>
                        <w:r>
                          <w:rPr>
                            <w:b/>
                            <w:sz w:val="28"/>
                          </w:rPr>
                          <w:t>,</w:t>
                        </w:r>
                        <w:r w:rsidRPr="001D0059">
                          <w:rPr>
                            <w:rFonts w:hint="eastAsia"/>
                            <w:b/>
                            <w:sz w:val="28"/>
                          </w:rPr>
                          <w:t>0</w:t>
                        </w:r>
                        <w:r w:rsidRPr="001D0059">
                          <w:rPr>
                            <w:b/>
                            <w:sz w:val="28"/>
                          </w:rPr>
                          <w:t>º</w:t>
                        </w:r>
                      </w:p>
                    </w:txbxContent>
                  </v:textbox>
                </v:shape>
              </v:group>
            </w:pict>
          </mc:Fallback>
        </mc:AlternateContent>
      </w:r>
    </w:p>
    <w:p w14:paraId="3339DE87" w14:textId="77777777" w:rsidR="00E914D7" w:rsidRPr="000D698B" w:rsidRDefault="00E914D7" w:rsidP="00E914D7"/>
    <w:p w14:paraId="4E1AC11A" w14:textId="77777777" w:rsidR="00E914D7" w:rsidRPr="000D698B" w:rsidRDefault="00E914D7" w:rsidP="00E914D7"/>
    <w:p w14:paraId="736ED709" w14:textId="77777777" w:rsidR="00E914D7" w:rsidRPr="000D698B" w:rsidRDefault="00E914D7" w:rsidP="00E914D7"/>
    <w:p w14:paraId="7E3C773E" w14:textId="77777777" w:rsidR="00E914D7" w:rsidRPr="000D698B" w:rsidRDefault="00E914D7" w:rsidP="00E914D7"/>
    <w:p w14:paraId="70B772D7" w14:textId="77777777" w:rsidR="00E914D7" w:rsidRPr="000D698B" w:rsidRDefault="00E914D7" w:rsidP="00E914D7"/>
    <w:p w14:paraId="48BDA2E8" w14:textId="77777777" w:rsidR="00E914D7" w:rsidRPr="000D698B" w:rsidRDefault="00E914D7" w:rsidP="00E914D7"/>
    <w:p w14:paraId="2E1F816A" w14:textId="77777777" w:rsidR="00E914D7" w:rsidRPr="000D698B" w:rsidRDefault="00E914D7" w:rsidP="00E914D7"/>
    <w:p w14:paraId="09B47EE7" w14:textId="77777777" w:rsidR="00E914D7" w:rsidRPr="000D698B" w:rsidRDefault="00E914D7" w:rsidP="00E914D7"/>
    <w:p w14:paraId="6C750AA7" w14:textId="77777777" w:rsidR="00E914D7" w:rsidRPr="000D698B" w:rsidRDefault="00E914D7" w:rsidP="00E914D7"/>
    <w:p w14:paraId="6126A559" w14:textId="77777777" w:rsidR="00E914D7" w:rsidRPr="000D698B" w:rsidRDefault="00E914D7" w:rsidP="00E914D7"/>
    <w:p w14:paraId="22A22AC4" w14:textId="77777777" w:rsidR="00E914D7" w:rsidRPr="000D698B" w:rsidRDefault="00E914D7" w:rsidP="00E914D7"/>
    <w:p w14:paraId="424F561A" w14:textId="77777777" w:rsidR="00E914D7" w:rsidRPr="000D698B" w:rsidRDefault="00E914D7" w:rsidP="00E914D7">
      <w:r>
        <w:rPr>
          <w:noProof/>
          <w:lang w:eastAsia="ru-RU"/>
        </w:rPr>
        <mc:AlternateContent>
          <mc:Choice Requires="wpg">
            <w:drawing>
              <wp:anchor distT="0" distB="0" distL="114300" distR="114300" simplePos="0" relativeHeight="251704320" behindDoc="0" locked="0" layoutInCell="1" allowOverlap="1" wp14:anchorId="72B386ED" wp14:editId="6C4C3718">
                <wp:simplePos x="0" y="0"/>
                <wp:positionH relativeFrom="column">
                  <wp:posOffset>1219200</wp:posOffset>
                </wp:positionH>
                <wp:positionV relativeFrom="paragraph">
                  <wp:posOffset>143510</wp:posOffset>
                </wp:positionV>
                <wp:extent cx="2068195" cy="360045"/>
                <wp:effectExtent l="9525" t="10160" r="8255" b="10795"/>
                <wp:wrapNone/>
                <wp:docPr id="19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195" cy="360045"/>
                          <a:chOff x="3338" y="12293"/>
                          <a:chExt cx="3257" cy="567"/>
                        </a:xfrm>
                      </wpg:grpSpPr>
                      <wps:wsp>
                        <wps:cNvPr id="198" name="Oval 101"/>
                        <wps:cNvSpPr>
                          <a:spLocks noChangeArrowheads="1"/>
                        </wps:cNvSpPr>
                        <wps:spPr bwMode="auto">
                          <a:xfrm>
                            <a:off x="4568" y="12293"/>
                            <a:ext cx="737" cy="567"/>
                          </a:xfrm>
                          <a:prstGeom prst="ellipse">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28DD71" w14:textId="77777777" w:rsidR="00E914D7" w:rsidRPr="001D0059" w:rsidRDefault="00E914D7" w:rsidP="00E914D7">
                              <w:pPr>
                                <w:spacing w:line="180" w:lineRule="exact"/>
                                <w:jc w:val="center"/>
                                <w:rPr>
                                  <w:b/>
                                </w:rPr>
                              </w:pPr>
                              <w:r w:rsidRPr="001D0059">
                                <w:rPr>
                                  <w:rFonts w:hint="eastAsia"/>
                                  <w:b/>
                                </w:rPr>
                                <w:t>400</w:t>
                              </w:r>
                            </w:p>
                            <w:p w14:paraId="1FC3F3EC" w14:textId="77777777" w:rsidR="00E914D7" w:rsidRDefault="00E914D7" w:rsidP="00E914D7">
                              <w:pPr>
                                <w:spacing w:line="180" w:lineRule="exact"/>
                                <w:jc w:val="center"/>
                                <w:rPr>
                                  <w:b/>
                                  <w:color w:val="FF0000"/>
                                </w:rPr>
                              </w:pPr>
                              <w:r>
                                <w:rPr>
                                  <w:b/>
                                </w:rPr>
                                <w:t>мин</w:t>
                              </w:r>
                              <w:r>
                                <w:rPr>
                                  <w:rFonts w:hint="eastAsia"/>
                                  <w:b/>
                                  <w:color w:val="FF0000"/>
                                </w:rPr>
                                <w:t>.</w:t>
                              </w:r>
                            </w:p>
                          </w:txbxContent>
                        </wps:txbx>
                        <wps:bodyPr rot="0" vert="horz" wrap="square" lIns="0" tIns="0" rIns="0" bIns="0" anchor="t" anchorCtr="0" upright="1">
                          <a:noAutofit/>
                        </wps:bodyPr>
                      </wps:wsp>
                      <wps:wsp>
                        <wps:cNvPr id="199" name="Oval 102"/>
                        <wps:cNvSpPr>
                          <a:spLocks noChangeArrowheads="1"/>
                        </wps:cNvSpPr>
                        <wps:spPr bwMode="auto">
                          <a:xfrm>
                            <a:off x="5858" y="12293"/>
                            <a:ext cx="737" cy="567"/>
                          </a:xfrm>
                          <a:prstGeom prst="ellipse">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715D3B" w14:textId="77777777" w:rsidR="00E914D7" w:rsidRPr="001D0059" w:rsidRDefault="00E914D7" w:rsidP="00E914D7">
                              <w:pPr>
                                <w:spacing w:line="180" w:lineRule="exact"/>
                                <w:jc w:val="center"/>
                                <w:rPr>
                                  <w:b/>
                                </w:rPr>
                              </w:pPr>
                              <w:r w:rsidRPr="001D0059">
                                <w:rPr>
                                  <w:rFonts w:hint="eastAsia"/>
                                  <w:b/>
                                </w:rPr>
                                <w:t>240</w:t>
                              </w:r>
                            </w:p>
                            <w:p w14:paraId="071278A1" w14:textId="77777777" w:rsidR="00E914D7" w:rsidRDefault="00E914D7" w:rsidP="00E914D7">
                              <w:pPr>
                                <w:spacing w:line="180" w:lineRule="exact"/>
                                <w:jc w:val="center"/>
                                <w:rPr>
                                  <w:b/>
                                  <w:color w:val="FF0000"/>
                                </w:rPr>
                              </w:pPr>
                              <w:r>
                                <w:rPr>
                                  <w:b/>
                                </w:rPr>
                                <w:t>мин</w:t>
                              </w:r>
                              <w:r>
                                <w:rPr>
                                  <w:rFonts w:hint="eastAsia"/>
                                  <w:b/>
                                  <w:color w:val="FF0000"/>
                                </w:rPr>
                                <w:t>.</w:t>
                              </w:r>
                            </w:p>
                          </w:txbxContent>
                        </wps:txbx>
                        <wps:bodyPr rot="0" vert="horz" wrap="square" lIns="0" tIns="0" rIns="0" bIns="0" anchor="t" anchorCtr="0" upright="1">
                          <a:noAutofit/>
                        </wps:bodyPr>
                      </wps:wsp>
                      <wps:wsp>
                        <wps:cNvPr id="200" name="Oval 103"/>
                        <wps:cNvSpPr>
                          <a:spLocks noChangeArrowheads="1"/>
                        </wps:cNvSpPr>
                        <wps:spPr bwMode="auto">
                          <a:xfrm>
                            <a:off x="3338" y="12293"/>
                            <a:ext cx="737" cy="567"/>
                          </a:xfrm>
                          <a:prstGeom prst="ellipse">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AA63F2" w14:textId="77777777" w:rsidR="00E914D7" w:rsidRPr="001D0059" w:rsidRDefault="00E914D7" w:rsidP="00E379CF">
                              <w:pPr>
                                <w:spacing w:line="180" w:lineRule="exact"/>
                                <w:jc w:val="center"/>
                                <w:rPr>
                                  <w:b/>
                                </w:rPr>
                              </w:pPr>
                              <w:r w:rsidRPr="001D0059">
                                <w:rPr>
                                  <w:rFonts w:hint="eastAsia"/>
                                  <w:b/>
                                </w:rPr>
                                <w:t>240</w:t>
                              </w:r>
                            </w:p>
                            <w:p w14:paraId="25C9223E" w14:textId="77777777" w:rsidR="00E914D7" w:rsidRPr="001D0059" w:rsidRDefault="00E914D7" w:rsidP="00E379CF">
                              <w:pPr>
                                <w:spacing w:line="180" w:lineRule="exact"/>
                                <w:jc w:val="center"/>
                                <w:rPr>
                                  <w:b/>
                                </w:rPr>
                              </w:pPr>
                              <w:r>
                                <w:rPr>
                                  <w:b/>
                                </w:rPr>
                                <w:t>мин</w:t>
                              </w:r>
                              <w:r w:rsidRPr="001D0059">
                                <w:rPr>
                                  <w:rFonts w:hint="eastAsia"/>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386ED" id="Group 100" o:spid="_x0000_s1093" style="position:absolute;margin-left:96pt;margin-top:11.3pt;width:162.85pt;height:28.35pt;z-index:251704320" coordorigin="3338,12293" coordsize="325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">
                <v:oval id="Oval 101" o:spid="_x0000_s1094" style="position:absolute;left:4568;top:12293;width:73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" strokeweight="1.25pt">
                  <v:textbox inset="0,0,0,0">
                    <w:txbxContent>
                      <w:p w14:paraId="2928DD71" w14:textId="77777777" w:rsidR="00E914D7" w:rsidRPr="001D0059" w:rsidRDefault="00E914D7" w:rsidP="00E914D7">
                        <w:pPr>
                          <w:spacing w:line="180" w:lineRule="exact"/>
                          <w:jc w:val="center"/>
                          <w:rPr>
                            <w:b/>
                          </w:rPr>
                        </w:pPr>
                        <w:r w:rsidRPr="001D0059">
                          <w:rPr>
                            <w:rFonts w:hint="eastAsia"/>
                            <w:b/>
                          </w:rPr>
                          <w:t>400</w:t>
                        </w:r>
                      </w:p>
                      <w:p w14:paraId="1FC3F3EC" w14:textId="77777777" w:rsidR="00E914D7" w:rsidRDefault="00E914D7" w:rsidP="00E914D7">
                        <w:pPr>
                          <w:spacing w:line="180" w:lineRule="exact"/>
                          <w:jc w:val="center"/>
                          <w:rPr>
                            <w:b/>
                            <w:color w:val="FF0000"/>
                          </w:rPr>
                        </w:pPr>
                        <w:r>
                          <w:rPr>
                            <w:b/>
                          </w:rPr>
                          <w:t>мин</w:t>
                        </w:r>
                        <w:r>
                          <w:rPr>
                            <w:rFonts w:hint="eastAsia"/>
                            <w:b/>
                            <w:color w:val="FF0000"/>
                          </w:rPr>
                          <w:t>.</w:t>
                        </w:r>
                      </w:p>
                    </w:txbxContent>
                  </v:textbox>
                </v:oval>
                <v:oval id="Oval 102" o:spid="_x0000_s1095" style="position:absolute;left:5858;top:12293;width:73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" strokeweight="1.25pt">
                  <v:textbox inset="0,0,0,0">
                    <w:txbxContent>
                      <w:p w14:paraId="3B715D3B" w14:textId="77777777" w:rsidR="00E914D7" w:rsidRPr="001D0059" w:rsidRDefault="00E914D7" w:rsidP="00E914D7">
                        <w:pPr>
                          <w:spacing w:line="180" w:lineRule="exact"/>
                          <w:jc w:val="center"/>
                          <w:rPr>
                            <w:b/>
                          </w:rPr>
                        </w:pPr>
                        <w:r w:rsidRPr="001D0059">
                          <w:rPr>
                            <w:rFonts w:hint="eastAsia"/>
                            <w:b/>
                          </w:rPr>
                          <w:t>240</w:t>
                        </w:r>
                      </w:p>
                      <w:p w14:paraId="071278A1" w14:textId="77777777" w:rsidR="00E914D7" w:rsidRDefault="00E914D7" w:rsidP="00E914D7">
                        <w:pPr>
                          <w:spacing w:line="180" w:lineRule="exact"/>
                          <w:jc w:val="center"/>
                          <w:rPr>
                            <w:b/>
                            <w:color w:val="FF0000"/>
                          </w:rPr>
                        </w:pPr>
                        <w:r>
                          <w:rPr>
                            <w:b/>
                          </w:rPr>
                          <w:t>мин</w:t>
                        </w:r>
                        <w:r>
                          <w:rPr>
                            <w:rFonts w:hint="eastAsia"/>
                            <w:b/>
                            <w:color w:val="FF0000"/>
                          </w:rPr>
                          <w:t>.</w:t>
                        </w:r>
                      </w:p>
                    </w:txbxContent>
                  </v:textbox>
                </v:oval>
                <v:oval id="Oval 103" o:spid="_x0000_s1096" style="position:absolute;left:3338;top:12293;width:73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" strokeweight="1.25pt">
                  <v:textbox inset="0,0,0,0">
                    <w:txbxContent>
                      <w:p w14:paraId="6AAA63F2" w14:textId="77777777" w:rsidR="00E914D7" w:rsidRPr="001D0059" w:rsidRDefault="00E914D7" w:rsidP="00E379CF">
                        <w:pPr>
                          <w:spacing w:line="180" w:lineRule="exact"/>
                          <w:jc w:val="center"/>
                          <w:rPr>
                            <w:b/>
                          </w:rPr>
                        </w:pPr>
                        <w:r w:rsidRPr="001D0059">
                          <w:rPr>
                            <w:rFonts w:hint="eastAsia"/>
                            <w:b/>
                          </w:rPr>
                          <w:t>240</w:t>
                        </w:r>
                      </w:p>
                      <w:p w14:paraId="25C9223E" w14:textId="77777777" w:rsidR="00E914D7" w:rsidRPr="001D0059" w:rsidRDefault="00E914D7" w:rsidP="00E379CF">
                        <w:pPr>
                          <w:spacing w:line="180" w:lineRule="exact"/>
                          <w:jc w:val="center"/>
                          <w:rPr>
                            <w:b/>
                          </w:rPr>
                        </w:pPr>
                        <w:r>
                          <w:rPr>
                            <w:b/>
                          </w:rPr>
                          <w:t>мин</w:t>
                        </w:r>
                        <w:r w:rsidRPr="001D0059">
                          <w:rPr>
                            <w:rFonts w:hint="eastAsia"/>
                            <w:b/>
                          </w:rPr>
                          <w:t>.</w:t>
                        </w:r>
                      </w:p>
                    </w:txbxContent>
                  </v:textbox>
                </v:oval>
              </v:group>
            </w:pict>
          </mc:Fallback>
        </mc:AlternateContent>
      </w:r>
    </w:p>
    <w:p w14:paraId="78A7066C" w14:textId="77777777" w:rsidR="00E914D7" w:rsidRPr="000D698B" w:rsidRDefault="00E914D7" w:rsidP="00E914D7"/>
    <w:p w14:paraId="3AAE5B6A" w14:textId="77777777" w:rsidR="00E914D7" w:rsidRPr="000D698B" w:rsidRDefault="00E914D7" w:rsidP="00E914D7"/>
    <w:p w14:paraId="4DF5C6DA" w14:textId="77777777" w:rsidR="00E914D7" w:rsidRPr="000D698B" w:rsidRDefault="00E914D7" w:rsidP="00E914D7"/>
    <w:p w14:paraId="68DA6EC3" w14:textId="77777777" w:rsidR="00E914D7" w:rsidRPr="000D698B" w:rsidRDefault="00E914D7" w:rsidP="00E914D7"/>
    <w:p w14:paraId="1ED81951" w14:textId="77777777" w:rsidR="00E914D7" w:rsidRPr="000D698B" w:rsidRDefault="00E914D7" w:rsidP="00E914D7"/>
    <w:p w14:paraId="634FF02C" w14:textId="77777777" w:rsidR="00E914D7" w:rsidRPr="000D698B" w:rsidRDefault="00E914D7" w:rsidP="00E914D7"/>
    <w:p w14:paraId="0CBDA739" w14:textId="77777777" w:rsidR="00E914D7" w:rsidRPr="000D698B" w:rsidRDefault="00E914D7" w:rsidP="00E914D7">
      <w:r>
        <w:rPr>
          <w:noProof/>
          <w:lang w:eastAsia="ru-RU"/>
        </w:rPr>
        <mc:AlternateContent>
          <mc:Choice Requires="wpg">
            <w:drawing>
              <wp:anchor distT="0" distB="0" distL="114300" distR="114300" simplePos="0" relativeHeight="251697152" behindDoc="0" locked="0" layoutInCell="1" allowOverlap="1" wp14:anchorId="42EA7D71" wp14:editId="38DB3D48">
                <wp:simplePos x="0" y="0"/>
                <wp:positionH relativeFrom="column">
                  <wp:posOffset>1362075</wp:posOffset>
                </wp:positionH>
                <wp:positionV relativeFrom="paragraph">
                  <wp:posOffset>-4445</wp:posOffset>
                </wp:positionV>
                <wp:extent cx="1947545" cy="224790"/>
                <wp:effectExtent l="0" t="0" r="0" b="0"/>
                <wp:wrapNone/>
                <wp:docPr id="19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7545" cy="224790"/>
                          <a:chOff x="3563" y="13740"/>
                          <a:chExt cx="3067" cy="354"/>
                        </a:xfrm>
                      </wpg:grpSpPr>
                      <wps:wsp>
                        <wps:cNvPr id="194" name="Text Box 63"/>
                        <wps:cNvSpPr txBox="1">
                          <a:spLocks noChangeArrowheads="1"/>
                        </wps:cNvSpPr>
                        <wps:spPr bwMode="auto">
                          <a:xfrm>
                            <a:off x="6063"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336A82" w14:textId="77777777" w:rsidR="00E914D7" w:rsidRPr="001D0059" w:rsidRDefault="00E914D7" w:rsidP="00E914D7">
                              <w:pPr>
                                <w:rPr>
                                  <w:b/>
                                  <w:sz w:val="28"/>
                                </w:rPr>
                              </w:pPr>
                              <w:r w:rsidRPr="001D0059">
                                <w:rPr>
                                  <w:rFonts w:hint="eastAsia"/>
                                  <w:b/>
                                  <w:sz w:val="28"/>
                                </w:rPr>
                                <w:t>30</w:t>
                              </w:r>
                              <w:r w:rsidRPr="001D0059">
                                <w:rPr>
                                  <w:b/>
                                  <w:sz w:val="28"/>
                                </w:rPr>
                                <w:t>º</w:t>
                              </w:r>
                            </w:p>
                          </w:txbxContent>
                        </wps:txbx>
                        <wps:bodyPr rot="0" vert="horz" wrap="square" lIns="0" tIns="0" rIns="0" bIns="0" anchor="t" anchorCtr="0" upright="1">
                          <a:noAutofit/>
                        </wps:bodyPr>
                      </wps:wsp>
                      <wps:wsp>
                        <wps:cNvPr id="195" name="Text Box 64"/>
                        <wps:cNvSpPr txBox="1">
                          <a:spLocks noChangeArrowheads="1"/>
                        </wps:cNvSpPr>
                        <wps:spPr bwMode="auto">
                          <a:xfrm>
                            <a:off x="4813"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89C9BB" w14:textId="77777777" w:rsidR="00E914D7" w:rsidRPr="001D0059" w:rsidRDefault="00E914D7" w:rsidP="00E914D7">
                              <w:pPr>
                                <w:rPr>
                                  <w:b/>
                                  <w:sz w:val="28"/>
                                </w:rPr>
                              </w:pPr>
                              <w:r w:rsidRPr="001D0059">
                                <w:rPr>
                                  <w:rFonts w:hint="eastAsia"/>
                                  <w:b/>
                                  <w:sz w:val="28"/>
                                </w:rPr>
                                <w:t>45</w:t>
                              </w:r>
                              <w:r w:rsidRPr="001D0059">
                                <w:rPr>
                                  <w:b/>
                                  <w:sz w:val="28"/>
                                </w:rPr>
                                <w:t>º</w:t>
                              </w:r>
                            </w:p>
                          </w:txbxContent>
                        </wps:txbx>
                        <wps:bodyPr rot="0" vert="horz" wrap="square" lIns="0" tIns="0" rIns="0" bIns="0" anchor="t" anchorCtr="0" upright="1">
                          <a:noAutofit/>
                        </wps:bodyPr>
                      </wps:wsp>
                      <wps:wsp>
                        <wps:cNvPr id="196" name="Text Box 65"/>
                        <wps:cNvSpPr txBox="1">
                          <a:spLocks noChangeArrowheads="1"/>
                        </wps:cNvSpPr>
                        <wps:spPr bwMode="auto">
                          <a:xfrm>
                            <a:off x="3563"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0CCFDF" w14:textId="77777777" w:rsidR="00E914D7" w:rsidRPr="001D0059" w:rsidRDefault="00E914D7" w:rsidP="00E914D7">
                              <w:pPr>
                                <w:rPr>
                                  <w:b/>
                                  <w:sz w:val="28"/>
                                </w:rPr>
                              </w:pPr>
                              <w:r w:rsidRPr="001D0059">
                                <w:rPr>
                                  <w:rFonts w:hint="eastAsia"/>
                                  <w:b/>
                                  <w:sz w:val="28"/>
                                </w:rPr>
                                <w:t>60</w:t>
                              </w:r>
                              <w:r w:rsidRPr="001D0059">
                                <w:rPr>
                                  <w:b/>
                                  <w:sz w:val="28"/>
                                </w:rPr>
                                <w:t>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A7D71" id="Group 62" o:spid="_x0000_s1097" style="position:absolute;margin-left:107.25pt;margin-top:-.35pt;width:153.35pt;height:17.7pt;z-index:251697152" coordorigin="3563,13740" coordsize="306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">
                <v:shape id="Text Box 63" o:spid="_x0000_s1098" type="#_x0000_t202" style="position:absolute;left:6063;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WPwwAAANwAAAAPAAAAZHJzL2Rvd25yZXYueG1sRE9La8JA&#10;EL4X/A/LCL0U3TQU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5lYlj8MAAADcAAAADwAA&#10;AAAAAAAAAAAAAAAHAgAAZHJzL2Rvd25yZXYueG1sUEsFBgAAAAADAAMAtwAAAPcCAAAAAA==&#10;" stroked="f">
                  <v:textbox inset="0,0,0,0">
                    <w:txbxContent>
                      <w:p w14:paraId="30336A82" w14:textId="77777777" w:rsidR="00E914D7" w:rsidRPr="001D0059" w:rsidRDefault="00E914D7" w:rsidP="00E914D7">
                        <w:pPr>
                          <w:rPr>
                            <w:b/>
                            <w:sz w:val="28"/>
                          </w:rPr>
                        </w:pPr>
                        <w:r w:rsidRPr="001D0059">
                          <w:rPr>
                            <w:rFonts w:hint="eastAsia"/>
                            <w:b/>
                            <w:sz w:val="28"/>
                          </w:rPr>
                          <w:t>30</w:t>
                        </w:r>
                        <w:r w:rsidRPr="001D0059">
                          <w:rPr>
                            <w:b/>
                            <w:sz w:val="28"/>
                          </w:rPr>
                          <w:t>º</w:t>
                        </w:r>
                      </w:p>
                    </w:txbxContent>
                  </v:textbox>
                </v:shape>
                <v:shape id="Text Box 64" o:spid="_x0000_s1099" type="#_x0000_t202" style="position:absolute;left:4813;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AUwwAAANwAAAAPAAAAZHJzL2Rvd25yZXYueG1sRE9La8JA&#10;EL4X/A/LCL0U3TRQ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iRqAFMMAAADcAAAADwAA&#10;AAAAAAAAAAAAAAAHAgAAZHJzL2Rvd25yZXYueG1sUEsFBgAAAAADAAMAtwAAAPcCAAAAAA==&#10;" stroked="f">
                  <v:textbox inset="0,0,0,0">
                    <w:txbxContent>
                      <w:p w14:paraId="3F89C9BB" w14:textId="77777777" w:rsidR="00E914D7" w:rsidRPr="001D0059" w:rsidRDefault="00E914D7" w:rsidP="00E914D7">
                        <w:pPr>
                          <w:rPr>
                            <w:b/>
                            <w:sz w:val="28"/>
                          </w:rPr>
                        </w:pPr>
                        <w:r w:rsidRPr="001D0059">
                          <w:rPr>
                            <w:rFonts w:hint="eastAsia"/>
                            <w:b/>
                            <w:sz w:val="28"/>
                          </w:rPr>
                          <w:t>45</w:t>
                        </w:r>
                        <w:r w:rsidRPr="001D0059">
                          <w:rPr>
                            <w:b/>
                            <w:sz w:val="28"/>
                          </w:rPr>
                          <w:t>º</w:t>
                        </w:r>
                      </w:p>
                    </w:txbxContent>
                  </v:textbox>
                </v:shape>
                <v:shape id="Text Box 65" o:spid="_x0000_s1100" type="#_x0000_t202" style="position:absolute;left:3563;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" stroked="f">
                  <v:textbox inset="0,0,0,0">
                    <w:txbxContent>
                      <w:p w14:paraId="240CCFDF" w14:textId="77777777" w:rsidR="00E914D7" w:rsidRPr="001D0059" w:rsidRDefault="00E914D7" w:rsidP="00E914D7">
                        <w:pPr>
                          <w:rPr>
                            <w:b/>
                            <w:sz w:val="28"/>
                          </w:rPr>
                        </w:pPr>
                        <w:r w:rsidRPr="001D0059">
                          <w:rPr>
                            <w:rFonts w:hint="eastAsia"/>
                            <w:b/>
                            <w:sz w:val="28"/>
                          </w:rPr>
                          <w:t>60</w:t>
                        </w:r>
                        <w:r w:rsidRPr="001D0059">
                          <w:rPr>
                            <w:b/>
                            <w:sz w:val="28"/>
                          </w:rPr>
                          <w:t>º</w:t>
                        </w:r>
                      </w:p>
                    </w:txbxContent>
                  </v:textbox>
                </v:shape>
              </v:group>
            </w:pict>
          </mc:Fallback>
        </mc:AlternateContent>
      </w:r>
    </w:p>
    <w:p w14:paraId="62C4E403" w14:textId="77777777" w:rsidR="00E914D7" w:rsidRPr="000D698B" w:rsidRDefault="00E914D7" w:rsidP="00E914D7">
      <w:r>
        <w:rPr>
          <w:noProof/>
          <w:lang w:eastAsia="ru-RU"/>
        </w:rPr>
        <mc:AlternateContent>
          <mc:Choice Requires="wpg">
            <w:drawing>
              <wp:anchor distT="0" distB="0" distL="114300" distR="114300" simplePos="0" relativeHeight="251696128" behindDoc="0" locked="0" layoutInCell="1" allowOverlap="1" wp14:anchorId="4DCAB5D8" wp14:editId="74AEEC44">
                <wp:simplePos x="0" y="0"/>
                <wp:positionH relativeFrom="column">
                  <wp:posOffset>1021715</wp:posOffset>
                </wp:positionH>
                <wp:positionV relativeFrom="paragraph">
                  <wp:posOffset>135255</wp:posOffset>
                </wp:positionV>
                <wp:extent cx="3046730" cy="255905"/>
                <wp:effectExtent l="2540" t="1905" r="8255" b="0"/>
                <wp:wrapNone/>
                <wp:docPr id="19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255905"/>
                          <a:chOff x="2980" y="13961"/>
                          <a:chExt cx="4798" cy="365"/>
                        </a:xfrm>
                      </wpg:grpSpPr>
                      <wps:wsp>
                        <wps:cNvPr id="191" name="Text Box 60"/>
                        <wps:cNvSpPr txBox="1">
                          <a:spLocks noChangeArrowheads="1"/>
                        </wps:cNvSpPr>
                        <wps:spPr bwMode="auto">
                          <a:xfrm>
                            <a:off x="2980" y="13961"/>
                            <a:ext cx="386" cy="3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8F55B0" w14:textId="77777777" w:rsidR="00E914D7" w:rsidRPr="001D0059" w:rsidRDefault="00E914D7" w:rsidP="00E914D7">
                              <w:pPr>
                                <w:rPr>
                                  <w:b/>
                                  <w:sz w:val="32"/>
                                </w:rPr>
                              </w:pPr>
                              <w:r w:rsidRPr="001D0059">
                                <w:rPr>
                                  <w:rFonts w:hint="eastAsia"/>
                                  <w:b/>
                                  <w:sz w:val="32"/>
                                </w:rPr>
                                <w:t>L</w:t>
                              </w:r>
                            </w:p>
                          </w:txbxContent>
                        </wps:txbx>
                        <wps:bodyPr rot="0" vert="horz" wrap="square" lIns="1440" tIns="0" rIns="0" bIns="0" anchor="t" anchorCtr="0" upright="1">
                          <a:noAutofit/>
                        </wps:bodyPr>
                      </wps:wsp>
                      <wps:wsp>
                        <wps:cNvPr id="192" name="Line 61"/>
                        <wps:cNvCnPr/>
                        <wps:spPr bwMode="auto">
                          <a:xfrm>
                            <a:off x="3412" y="14129"/>
                            <a:ext cx="4366" cy="0"/>
                          </a:xfrm>
                          <a:prstGeom prst="line">
                            <a:avLst/>
                          </a:prstGeom>
                          <a:noFill/>
                          <a:ln w="9525">
                            <a:solidFill>
                              <a:srgbClr val="000000"/>
                            </a:solidFill>
                            <a:round/>
                            <a:headEnd type="stealth" w="lg" len="lg"/>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DCAB5D8" id="Group 59" o:spid="_x0000_s1101" style="position:absolute;margin-left:80.45pt;margin-top:10.65pt;width:239.9pt;height:20.15pt;z-index:251696128" coordorigin="2980,13961" coordsize="479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">
                <v:shape id="Text Box 60" o:spid="_x0000_s1102" type="#_x0000_t202" style="position:absolute;left:2980;top:13961;width:38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" stroked="f">
                  <v:textbox inset=".04mm,0,0,0">
                    <w:txbxContent>
                      <w:p w14:paraId="1A8F55B0" w14:textId="77777777" w:rsidR="00E914D7" w:rsidRPr="001D0059" w:rsidRDefault="00E914D7" w:rsidP="00E914D7">
                        <w:pPr>
                          <w:rPr>
                            <w:b/>
                            <w:sz w:val="32"/>
                          </w:rPr>
                        </w:pPr>
                        <w:r w:rsidRPr="001D0059">
                          <w:rPr>
                            <w:rFonts w:hint="eastAsia"/>
                            <w:b/>
                            <w:sz w:val="32"/>
                          </w:rPr>
                          <w:t>L</w:t>
                        </w:r>
                      </w:p>
                    </w:txbxContent>
                  </v:textbox>
                </v:shape>
                <v:line id="Line 61" o:spid="_x0000_s1103" style="position:absolute;visibility:visible;mso-wrap-style:square" from="3412,14129" to="7778,1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">
                  <v:stroke startarrow="classic" startarrowwidth="wide" startarrowlength="long"/>
                </v:line>
              </v:group>
            </w:pict>
          </mc:Fallback>
        </mc:AlternateContent>
      </w:r>
    </w:p>
    <w:p w14:paraId="366C2AAC" w14:textId="77777777" w:rsidR="00E914D7" w:rsidRPr="000D698B" w:rsidRDefault="00E914D7" w:rsidP="00E914D7"/>
    <w:p w14:paraId="6EADCB51" w14:textId="77777777" w:rsidR="00E914D7" w:rsidRPr="000D698B" w:rsidRDefault="00E914D7" w:rsidP="00E914D7"/>
    <w:p w14:paraId="1C5DE388" w14:textId="77777777" w:rsidR="00E914D7" w:rsidRPr="00F34E71" w:rsidRDefault="00E914D7" w:rsidP="00E914D7">
      <w:r>
        <w:rPr>
          <w:noProof/>
          <w:lang w:eastAsia="ru-RU"/>
        </w:rPr>
        <mc:AlternateContent>
          <mc:Choice Requires="wpg">
            <w:drawing>
              <wp:anchor distT="0" distB="0" distL="114300" distR="114300" simplePos="0" relativeHeight="251670528" behindDoc="0" locked="0" layoutInCell="1" allowOverlap="1" wp14:anchorId="75AAF3DF" wp14:editId="3A5AA5ED">
                <wp:simplePos x="0" y="0"/>
                <wp:positionH relativeFrom="column">
                  <wp:posOffset>571276</wp:posOffset>
                </wp:positionH>
                <wp:positionV relativeFrom="paragraph">
                  <wp:posOffset>116320</wp:posOffset>
                </wp:positionV>
                <wp:extent cx="5212382" cy="626291"/>
                <wp:effectExtent l="0" t="0" r="7620" b="2540"/>
                <wp:wrapNone/>
                <wp:docPr id="18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382" cy="626291"/>
                          <a:chOff x="2355" y="14287"/>
                          <a:chExt cx="7750" cy="863"/>
                        </a:xfrm>
                      </wpg:grpSpPr>
                      <wps:wsp>
                        <wps:cNvPr id="188" name="Text Box 7"/>
                        <wps:cNvSpPr txBox="1">
                          <a:spLocks noChangeArrowheads="1"/>
                        </wps:cNvSpPr>
                        <wps:spPr bwMode="auto">
                          <a:xfrm>
                            <a:off x="2355" y="14287"/>
                            <a:ext cx="7750" cy="86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D6F2D8" w14:textId="040969FA" w:rsidR="00E914D7" w:rsidRDefault="00E914D7" w:rsidP="00E914D7">
                              <w:pPr>
                                <w:tabs>
                                  <w:tab w:val="left" w:pos="1274"/>
                                </w:tabs>
                                <w:ind w:left="1066" w:hanging="450"/>
                              </w:pPr>
                              <w:r w:rsidRPr="002E3D8D">
                                <w:rPr>
                                  <w:rFonts w:hint="eastAsia"/>
                                </w:rPr>
                                <w:t>=</w:t>
                              </w:r>
                              <w:r w:rsidRPr="002E3D8D">
                                <w:tab/>
                              </w:r>
                              <w:r>
                                <w:t xml:space="preserve">Минимальная сила света в кд. </w:t>
                              </w:r>
                              <w:r>
                                <w:br/>
                                <w:t>Огонь, используемый</w:t>
                              </w:r>
                              <w:r w:rsidRPr="00FB3954">
                                <w:t xml:space="preserve"> в случае левостороннего движения (в случае </w:t>
                              </w:r>
                              <w:r>
                                <w:t xml:space="preserve">огня, </w:t>
                              </w:r>
                              <w:r>
                                <w:br/>
                                <w:t>используемого</w:t>
                              </w:r>
                              <w:r w:rsidRPr="00FB3954">
                                <w:t xml:space="preserve"> при правостороннем движении, угол </w:t>
                              </w:r>
                              <w:r>
                                <w:rPr>
                                  <w:rFonts w:hint="eastAsia"/>
                                </w:rPr>
                                <w:t>L</w:t>
                              </w:r>
                              <w:r w:rsidRPr="00FB3954">
                                <w:rPr>
                                  <w:rFonts w:hint="eastAsia"/>
                                </w:rPr>
                                <w:t xml:space="preserve"> </w:t>
                              </w:r>
                              <w:r w:rsidRPr="00FB3954">
                                <w:t>заменяется на угол</w:t>
                              </w:r>
                              <w:r w:rsidRPr="00FB3954">
                                <w:rPr>
                                  <w:rFonts w:hint="eastAsia"/>
                                </w:rPr>
                                <w:t xml:space="preserve"> </w:t>
                              </w:r>
                              <w:r>
                                <w:rPr>
                                  <w:rFonts w:hint="eastAsia"/>
                                </w:rPr>
                                <w:t>R</w:t>
                              </w:r>
                              <w:r w:rsidRPr="00FB3954">
                                <w:rPr>
                                  <w:rFonts w:hint="eastAsia"/>
                                </w:rPr>
                                <w:t>)</w:t>
                              </w:r>
                              <w:r>
                                <w:t>.</w:t>
                              </w:r>
                            </w:p>
                            <w:p w14:paraId="7833604D" w14:textId="77777777" w:rsidR="00AA013B" w:rsidRPr="002E3D8D" w:rsidRDefault="00AA013B" w:rsidP="00E914D7">
                              <w:pPr>
                                <w:tabs>
                                  <w:tab w:val="left" w:pos="1274"/>
                                </w:tabs>
                                <w:ind w:left="1066" w:hanging="450"/>
                              </w:pPr>
                            </w:p>
                          </w:txbxContent>
                        </wps:txbx>
                        <wps:bodyPr rot="0" vert="horz" wrap="square" lIns="1440" tIns="0" rIns="0" bIns="0" anchor="t" anchorCtr="0" upright="1">
                          <a:noAutofit/>
                        </wps:bodyPr>
                      </wps:wsp>
                      <wps:wsp>
                        <wps:cNvPr id="189" name="Oval 8"/>
                        <wps:cNvSpPr>
                          <a:spLocks noChangeArrowheads="1"/>
                        </wps:cNvSpPr>
                        <wps:spPr bwMode="auto">
                          <a:xfrm>
                            <a:off x="2378" y="14287"/>
                            <a:ext cx="360" cy="326"/>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AF3DF" id="Group 6" o:spid="_x0000_s1104" style="position:absolute;margin-left:45pt;margin-top:9.15pt;width:410.4pt;height:49.3pt;z-index:251670528" coordorigin="2355,14287" coordsize="77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">
                <v:shape id="Text Box 7" o:spid="_x0000_s1105" type="#_x0000_t202" style="position:absolute;left:2355;top:14287;width:7750;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" stroked="f">
                  <v:textbox inset=".04mm,0,0,0">
                    <w:txbxContent>
                      <w:p w14:paraId="07D6F2D8" w14:textId="040969FA" w:rsidR="00E914D7" w:rsidRDefault="00E914D7" w:rsidP="00E914D7">
                        <w:pPr>
                          <w:tabs>
                            <w:tab w:val="left" w:pos="1274"/>
                          </w:tabs>
                          <w:ind w:left="1066" w:hanging="450"/>
                        </w:pPr>
                        <w:r w:rsidRPr="002E3D8D">
                          <w:rPr>
                            <w:rFonts w:hint="eastAsia"/>
                          </w:rPr>
                          <w:t>=</w:t>
                        </w:r>
                        <w:r w:rsidRPr="002E3D8D">
                          <w:tab/>
                        </w:r>
                        <w:r>
                          <w:t xml:space="preserve">Минимальная сила света в кд. </w:t>
                        </w:r>
                        <w:r>
                          <w:br/>
                          <w:t>Огонь, используемый</w:t>
                        </w:r>
                        <w:r w:rsidRPr="00FB3954">
                          <w:t xml:space="preserve"> в случае левостороннего движения (в случае </w:t>
                        </w:r>
                        <w:r>
                          <w:t xml:space="preserve">огня, </w:t>
                        </w:r>
                        <w:r>
                          <w:br/>
                          <w:t>используемого</w:t>
                        </w:r>
                        <w:r w:rsidRPr="00FB3954">
                          <w:t xml:space="preserve"> при правостороннем движении, угол </w:t>
                        </w:r>
                        <w:r>
                          <w:rPr>
                            <w:rFonts w:hint="eastAsia"/>
                          </w:rPr>
                          <w:t>L</w:t>
                        </w:r>
                        <w:r w:rsidRPr="00FB3954">
                          <w:rPr>
                            <w:rFonts w:hint="eastAsia"/>
                          </w:rPr>
                          <w:t xml:space="preserve"> </w:t>
                        </w:r>
                        <w:r w:rsidRPr="00FB3954">
                          <w:t>заменяется на угол</w:t>
                        </w:r>
                        <w:r w:rsidRPr="00FB3954">
                          <w:rPr>
                            <w:rFonts w:hint="eastAsia"/>
                          </w:rPr>
                          <w:t xml:space="preserve"> </w:t>
                        </w:r>
                        <w:r>
                          <w:rPr>
                            <w:rFonts w:hint="eastAsia"/>
                          </w:rPr>
                          <w:t>R</w:t>
                        </w:r>
                        <w:r w:rsidRPr="00FB3954">
                          <w:rPr>
                            <w:rFonts w:hint="eastAsia"/>
                          </w:rPr>
                          <w:t>)</w:t>
                        </w:r>
                        <w:r>
                          <w:t>.</w:t>
                        </w:r>
                      </w:p>
                      <w:p w14:paraId="7833604D" w14:textId="77777777" w:rsidR="00AA013B" w:rsidRPr="002E3D8D" w:rsidRDefault="00AA013B" w:rsidP="00E914D7">
                        <w:pPr>
                          <w:tabs>
                            <w:tab w:val="left" w:pos="1274"/>
                          </w:tabs>
                          <w:ind w:left="1066" w:hanging="450"/>
                        </w:pPr>
                      </w:p>
                    </w:txbxContent>
                  </v:textbox>
                </v:shape>
                <v:oval id="Oval 8" o:spid="_x0000_s1106" style="position:absolute;left:2378;top:1428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" strokeweight="1.5pt">
                  <v:textbox style="layout-flow:vertical-ideographic"/>
                </v:oval>
              </v:group>
            </w:pict>
          </mc:Fallback>
        </mc:AlternateContent>
      </w:r>
    </w:p>
    <w:p w14:paraId="58EE8AAF" w14:textId="77777777" w:rsidR="00E914D7" w:rsidRPr="00F34E71" w:rsidRDefault="00E914D7" w:rsidP="00E914D7"/>
    <w:p w14:paraId="524B30D8" w14:textId="77777777" w:rsidR="00E914D7" w:rsidRPr="00F34E71" w:rsidRDefault="00E914D7" w:rsidP="00E914D7"/>
    <w:p w14:paraId="299D9D12" w14:textId="77777777" w:rsidR="00E914D7" w:rsidRPr="00F34E71" w:rsidRDefault="00E914D7" w:rsidP="00E914D7"/>
    <w:p w14:paraId="2E794730" w14:textId="77777777" w:rsidR="00214D70" w:rsidRDefault="00214D70" w:rsidP="00214D70">
      <w:pPr>
        <w:pStyle w:val="SingleTxtGR"/>
        <w:pageBreakBefore/>
        <w:tabs>
          <w:tab w:val="clear" w:pos="1701"/>
        </w:tabs>
        <w:spacing w:before="480"/>
        <w:ind w:left="2268" w:hanging="1134"/>
      </w:pPr>
    </w:p>
    <w:p w14:paraId="50253EBA" w14:textId="654F4E3C" w:rsidR="00E914D7" w:rsidRPr="000D698B" w:rsidRDefault="00E914D7" w:rsidP="00214D70">
      <w:pPr>
        <w:pStyle w:val="SingleTxtGR"/>
        <w:tabs>
          <w:tab w:val="clear" w:pos="1701"/>
        </w:tabs>
        <w:ind w:left="2268" w:hanging="1134"/>
      </w:pPr>
      <w:r>
        <w:t>2.1</w:t>
      </w:r>
      <w:r>
        <w:tab/>
      </w:r>
      <w:r w:rsidRPr="000D698B">
        <w:t>Геометрическая проекция поля видимости</w:t>
      </w:r>
    </w:p>
    <w:p w14:paraId="3FE44ED8" w14:textId="77777777" w:rsidR="00E914D7" w:rsidRPr="000D698B" w:rsidRDefault="00E914D7" w:rsidP="00E914D7">
      <w:pPr>
        <w:pStyle w:val="1"/>
        <w:spacing w:after="120"/>
      </w:pPr>
      <w:r w:rsidRPr="00F34E71">
        <w:tab/>
      </w:r>
      <w:r w:rsidRPr="00F34E71">
        <w:tab/>
      </w:r>
      <w:r w:rsidRPr="000D698B">
        <w:t>Рис. 1</w:t>
      </w:r>
    </w:p>
    <w:p w14:paraId="34B1962D" w14:textId="77777777" w:rsidR="00E914D7" w:rsidRPr="000D698B" w:rsidRDefault="00E914D7" w:rsidP="00E914D7">
      <w:r>
        <w:rPr>
          <w:noProof/>
          <w:lang w:eastAsia="ru-RU"/>
        </w:rPr>
        <mc:AlternateContent>
          <mc:Choice Requires="wps">
            <w:drawing>
              <wp:anchor distT="0" distB="0" distL="114300" distR="114300" simplePos="0" relativeHeight="251673600" behindDoc="0" locked="0" layoutInCell="1" allowOverlap="1" wp14:anchorId="429C4EF0" wp14:editId="018D1EDD">
                <wp:simplePos x="0" y="0"/>
                <wp:positionH relativeFrom="column">
                  <wp:posOffset>2682875</wp:posOffset>
                </wp:positionH>
                <wp:positionV relativeFrom="paragraph">
                  <wp:posOffset>114300</wp:posOffset>
                </wp:positionV>
                <wp:extent cx="1256030" cy="245110"/>
                <wp:effectExtent l="0" t="0" r="4445" b="2540"/>
                <wp:wrapNone/>
                <wp:docPr id="18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EFAE5" w14:textId="77777777" w:rsidR="00E914D7" w:rsidRPr="00AA41E9" w:rsidRDefault="00E914D7" w:rsidP="00E914D7">
                            <w:pPr>
                              <w:spacing w:line="340" w:lineRule="exact"/>
                              <w:rPr>
                                <w:bCs/>
                                <w:color w:val="FF0000"/>
                              </w:rPr>
                            </w:pPr>
                            <w:r>
                              <w:rPr>
                                <w:bCs/>
                                <w:color w:val="FF0000"/>
                              </w:rPr>
                              <w:t>Исходная ось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4EF0" id="Rectangle 17" o:spid="_x0000_s1107" style="position:absolute;margin-left:211.25pt;margin-top:9pt;width:98.9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" stroked="f">
                <v:textbox inset="0,0,0,0">
                  <w:txbxContent>
                    <w:p w14:paraId="5C2EFAE5" w14:textId="77777777" w:rsidR="00E914D7" w:rsidRPr="00AA41E9" w:rsidRDefault="00E914D7" w:rsidP="00E914D7">
                      <w:pPr>
                        <w:spacing w:line="340" w:lineRule="exact"/>
                        <w:rPr>
                          <w:bCs/>
                          <w:color w:val="FF0000"/>
                        </w:rPr>
                      </w:pPr>
                      <w:r>
                        <w:rPr>
                          <w:bCs/>
                          <w:color w:val="FF0000"/>
                        </w:rPr>
                        <w:t>Исходная ось</w:t>
                      </w:r>
                    </w:p>
                  </w:txbxContent>
                </v:textbox>
              </v:rect>
            </w:pict>
          </mc:Fallback>
        </mc:AlternateContent>
      </w:r>
    </w:p>
    <w:p w14:paraId="1BDB10CB" w14:textId="77777777" w:rsidR="00E914D7" w:rsidRPr="000D698B" w:rsidRDefault="00E914D7" w:rsidP="00E914D7"/>
    <w:p w14:paraId="3E200A6C" w14:textId="77777777" w:rsidR="00E914D7" w:rsidRPr="000D698B" w:rsidRDefault="00E914D7" w:rsidP="00E914D7">
      <w:r>
        <w:rPr>
          <w:noProof/>
          <w:lang w:eastAsia="ru-RU"/>
        </w:rPr>
        <mc:AlternateContent>
          <mc:Choice Requires="wps">
            <w:drawing>
              <wp:anchor distT="0" distB="0" distL="114300" distR="114300" simplePos="0" relativeHeight="251678720" behindDoc="0" locked="0" layoutInCell="1" allowOverlap="1" wp14:anchorId="1DE5B750" wp14:editId="10B6464B">
                <wp:simplePos x="0" y="0"/>
                <wp:positionH relativeFrom="column">
                  <wp:posOffset>2722245</wp:posOffset>
                </wp:positionH>
                <wp:positionV relativeFrom="paragraph">
                  <wp:posOffset>22860</wp:posOffset>
                </wp:positionV>
                <wp:extent cx="187325" cy="390525"/>
                <wp:effectExtent l="7620" t="13335" r="71755" b="43815"/>
                <wp:wrapNone/>
                <wp:docPr id="1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39052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31E08A" id="Line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5pt,1.8pt" to="229.1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">
                <v:stroke endarrow="open"/>
              </v:line>
            </w:pict>
          </mc:Fallback>
        </mc:AlternateContent>
      </w:r>
      <w:r>
        <w:rPr>
          <w:noProof/>
          <w:lang w:eastAsia="ru-RU"/>
        </w:rPr>
        <mc:AlternateContent>
          <mc:Choice Requires="wps">
            <w:drawing>
              <wp:anchor distT="0" distB="0" distL="114300" distR="114300" simplePos="0" relativeHeight="251675648" behindDoc="0" locked="0" layoutInCell="1" allowOverlap="1" wp14:anchorId="3BB35C23" wp14:editId="6AE28557">
                <wp:simplePos x="0" y="0"/>
                <wp:positionH relativeFrom="column">
                  <wp:posOffset>2098675</wp:posOffset>
                </wp:positionH>
                <wp:positionV relativeFrom="paragraph">
                  <wp:posOffset>10160</wp:posOffset>
                </wp:positionV>
                <wp:extent cx="568325" cy="492125"/>
                <wp:effectExtent l="60325" t="10160" r="9525" b="69215"/>
                <wp:wrapNone/>
                <wp:docPr id="18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325" cy="49212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1E58C" id="Line 2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8pt" to="210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">
                <v:stroke endarrow="open"/>
              </v:line>
            </w:pict>
          </mc:Fallback>
        </mc:AlternateContent>
      </w:r>
    </w:p>
    <w:p w14:paraId="6E3CA06E" w14:textId="77777777" w:rsidR="00E914D7" w:rsidRPr="000D698B" w:rsidRDefault="00E914D7" w:rsidP="00E914D7">
      <w:r>
        <w:rPr>
          <w:noProof/>
          <w:lang w:eastAsia="ru-RU"/>
        </w:rPr>
        <mc:AlternateContent>
          <mc:Choice Requires="wpg">
            <w:drawing>
              <wp:anchor distT="0" distB="0" distL="114300" distR="114300" simplePos="0" relativeHeight="251679744" behindDoc="0" locked="0" layoutInCell="1" allowOverlap="1" wp14:anchorId="0F223BDE" wp14:editId="2F5F5E6F">
                <wp:simplePos x="0" y="0"/>
                <wp:positionH relativeFrom="column">
                  <wp:posOffset>685800</wp:posOffset>
                </wp:positionH>
                <wp:positionV relativeFrom="paragraph">
                  <wp:posOffset>97790</wp:posOffset>
                </wp:positionV>
                <wp:extent cx="1476375" cy="1295400"/>
                <wp:effectExtent l="0" t="0" r="0" b="0"/>
                <wp:wrapNone/>
                <wp:docPr id="17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1295400"/>
                          <a:chOff x="2618" y="2260"/>
                          <a:chExt cx="2325" cy="2040"/>
                        </a:xfrm>
                      </wpg:grpSpPr>
                      <wps:wsp>
                        <wps:cNvPr id="178" name="Arc 29" descr="縦線 (太)"/>
                        <wps:cNvSpPr>
                          <a:spLocks/>
                        </wps:cNvSpPr>
                        <wps:spPr bwMode="auto">
                          <a:xfrm rot="10547487" flipV="1">
                            <a:off x="3490" y="2925"/>
                            <a:ext cx="1310" cy="1323"/>
                          </a:xfrm>
                          <a:custGeom>
                            <a:avLst/>
                            <a:gdLst>
                              <a:gd name="G0" fmla="+- 0 0 0"/>
                              <a:gd name="G1" fmla="+- 19868 0 0"/>
                              <a:gd name="G2" fmla="+- 21600 0 0"/>
                              <a:gd name="T0" fmla="*/ 8474 w 17694"/>
                              <a:gd name="T1" fmla="*/ 0 h 19868"/>
                              <a:gd name="T2" fmla="*/ 17694 w 17694"/>
                              <a:gd name="T3" fmla="*/ 7480 h 19868"/>
                              <a:gd name="T4" fmla="*/ 0 w 17694"/>
                              <a:gd name="T5" fmla="*/ 19868 h 19868"/>
                            </a:gdLst>
                            <a:ahLst/>
                            <a:cxnLst>
                              <a:cxn ang="0">
                                <a:pos x="T0" y="T1"/>
                              </a:cxn>
                              <a:cxn ang="0">
                                <a:pos x="T2" y="T3"/>
                              </a:cxn>
                              <a:cxn ang="0">
                                <a:pos x="T4" y="T5"/>
                              </a:cxn>
                            </a:cxnLst>
                            <a:rect l="0" t="0" r="r" b="b"/>
                            <a:pathLst>
                              <a:path w="17694" h="19868" fill="none" extrusionOk="0">
                                <a:moveTo>
                                  <a:pt x="8474" y="-1"/>
                                </a:moveTo>
                                <a:cubicBezTo>
                                  <a:pt x="12185" y="1582"/>
                                  <a:pt x="15380" y="4174"/>
                                  <a:pt x="17694" y="7479"/>
                                </a:cubicBezTo>
                              </a:path>
                              <a:path w="17694" h="19868" stroke="0" extrusionOk="0">
                                <a:moveTo>
                                  <a:pt x="8474" y="-1"/>
                                </a:moveTo>
                                <a:cubicBezTo>
                                  <a:pt x="12185" y="1582"/>
                                  <a:pt x="15380" y="4174"/>
                                  <a:pt x="17694" y="7479"/>
                                </a:cubicBezTo>
                                <a:lnTo>
                                  <a:pt x="0" y="19868"/>
                                </a:lnTo>
                                <a:close/>
                              </a:path>
                            </a:pathLst>
                          </a:custGeom>
                          <a:pattFill prst="dkVert">
                            <a:fgClr>
                              <a:srgbClr val="0000FF"/>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s:wsp>
                        <wps:cNvPr id="179" name="Arc 30"/>
                        <wps:cNvSpPr>
                          <a:spLocks/>
                        </wps:cNvSpPr>
                        <wps:spPr bwMode="auto">
                          <a:xfrm rot="10920000" flipV="1">
                            <a:off x="3098" y="2456"/>
                            <a:ext cx="740" cy="7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s:wsp>
                        <wps:cNvPr id="180" name="Text Box 31"/>
                        <wps:cNvSpPr txBox="1">
                          <a:spLocks noChangeArrowheads="1"/>
                        </wps:cNvSpPr>
                        <wps:spPr bwMode="auto">
                          <a:xfrm>
                            <a:off x="3925" y="2292"/>
                            <a:ext cx="54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5C0666" w14:textId="77777777" w:rsidR="00E914D7" w:rsidRDefault="00E914D7" w:rsidP="00E914D7">
                              <w:pPr>
                                <w:rPr>
                                  <w:bCs/>
                                  <w:color w:val="FF0000"/>
                                </w:rPr>
                              </w:pPr>
                              <w:r>
                                <w:rPr>
                                  <w:rFonts w:hint="eastAsia"/>
                                  <w:bCs/>
                                  <w:color w:val="FF0000"/>
                                </w:rPr>
                                <w:t>30L</w:t>
                              </w:r>
                            </w:p>
                          </w:txbxContent>
                        </wps:txbx>
                        <wps:bodyPr rot="0" vert="horz" wrap="square" lIns="0" tIns="0" rIns="0" bIns="0" anchor="t" anchorCtr="0" upright="1">
                          <a:noAutofit/>
                        </wps:bodyPr>
                      </wps:wsp>
                      <wps:wsp>
                        <wps:cNvPr id="181" name="Text Box 32"/>
                        <wps:cNvSpPr txBox="1">
                          <a:spLocks noChangeArrowheads="1"/>
                        </wps:cNvSpPr>
                        <wps:spPr bwMode="auto">
                          <a:xfrm>
                            <a:off x="2618" y="3040"/>
                            <a:ext cx="54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6E3D6A" w14:textId="77777777" w:rsidR="00E914D7" w:rsidRDefault="00E914D7" w:rsidP="00E914D7">
                              <w:pPr>
                                <w:rPr>
                                  <w:bCs/>
                                  <w:color w:val="FF0000"/>
                                </w:rPr>
                              </w:pPr>
                              <w:r>
                                <w:rPr>
                                  <w:rFonts w:hint="eastAsia"/>
                                  <w:bCs/>
                                  <w:color w:val="FF0000"/>
                                </w:rPr>
                                <w:t>60L</w:t>
                              </w:r>
                            </w:p>
                          </w:txbxContent>
                        </wps:txbx>
                        <wps:bodyPr rot="0" vert="horz" wrap="square" lIns="0" tIns="0" rIns="0" bIns="0" anchor="t" anchorCtr="0" upright="1">
                          <a:noAutofit/>
                        </wps:bodyPr>
                      </wps:wsp>
                      <wps:wsp>
                        <wps:cNvPr id="182" name="Line 33"/>
                        <wps:cNvCnPr/>
                        <wps:spPr bwMode="auto">
                          <a:xfrm rot="1800000">
                            <a:off x="2903" y="3708"/>
                            <a:ext cx="2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34"/>
                        <wps:cNvCnPr/>
                        <wps:spPr bwMode="auto">
                          <a:xfrm rot="3600000">
                            <a:off x="3301" y="3280"/>
                            <a:ext cx="2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F223BDE" id="Group 28" o:spid="_x0000_s1108" style="position:absolute;margin-left:54pt;margin-top:7.7pt;width:116.25pt;height:102pt;z-index:251679744" coordorigin="2618,2260" coordsize="232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">
                <v:shape id="Arc 29" o:spid="_x0000_s1109" alt="縦線 (太)" style="position:absolute;left:3490;top:2925;width:1310;height:1323;rotation:-11520668fd;flip:y;visibility:visible;mso-wrap-style:square;v-text-anchor:top" coordsize="17694,1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" path="m8474,-1nfc12185,1582,15380,4174,17694,7479em8474,-1nsc12185,1582,15380,4174,17694,7479l,19868,8474,-1xe" fillcolor="blue">
                  <v:fill r:id="rId24" o:title="" type="pattern"/>
                  <v:path arrowok="t" o:extrusionok="f" o:connecttype="custom" o:connectlocs="627,0;1310,498;0,1323" o:connectangles="0,0,0"/>
                </v:shape>
                <v:shape id="Arc 30" o:spid="_x0000_s1110" style="position:absolute;left:3098;top:2456;width:740;height:747;rotation:17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" path="m-1,nfc11929,,21600,9670,21600,21600em-1,nsc11929,,21600,9670,21600,21600l,21600,-1,xe" filled="f">
                  <v:stroke startarrow="open" endarrow="open"/>
                  <v:path arrowok="t" o:extrusionok="f" o:connecttype="custom" o:connectlocs="0,0;740,747;0,747" o:connectangles="0,0,0"/>
                </v:shape>
                <v:shape id="Text Box 31" o:spid="_x0000_s1111" type="#_x0000_t202" style="position:absolute;left:3925;top:2292;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115C0666" w14:textId="77777777" w:rsidR="00E914D7" w:rsidRDefault="00E914D7" w:rsidP="00E914D7">
                        <w:pPr>
                          <w:rPr>
                            <w:bCs/>
                            <w:color w:val="FF0000"/>
                          </w:rPr>
                        </w:pPr>
                        <w:r>
                          <w:rPr>
                            <w:rFonts w:hint="eastAsia"/>
                            <w:bCs/>
                            <w:color w:val="FF0000"/>
                          </w:rPr>
                          <w:t>30L</w:t>
                        </w:r>
                      </w:p>
                    </w:txbxContent>
                  </v:textbox>
                </v:shape>
                <v:shape id="Text Box 32" o:spid="_x0000_s1112" type="#_x0000_t202" style="position:absolute;left:2618;top:3040;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126E3D6A" w14:textId="77777777" w:rsidR="00E914D7" w:rsidRDefault="00E914D7" w:rsidP="00E914D7">
                        <w:pPr>
                          <w:rPr>
                            <w:bCs/>
                            <w:color w:val="FF0000"/>
                          </w:rPr>
                        </w:pPr>
                        <w:r>
                          <w:rPr>
                            <w:rFonts w:hint="eastAsia"/>
                            <w:bCs/>
                            <w:color w:val="FF0000"/>
                          </w:rPr>
                          <w:t>60L</w:t>
                        </w:r>
                      </w:p>
                    </w:txbxContent>
                  </v:textbox>
                </v:shape>
                <v:line id="Line 33" o:spid="_x0000_s1113" style="position:absolute;rotation:30;visibility:visible;mso-wrap-style:square" from="2903,3708" to="4943,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"/>
                <v:line id="Line 34" o:spid="_x0000_s1114" style="position:absolute;rotation:60;visibility:visible;mso-wrap-style:square" from="3301,3280" to="5341,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"/>
              </v:group>
            </w:pict>
          </mc:Fallback>
        </mc:AlternateContent>
      </w:r>
      <w:r>
        <w:rPr>
          <w:noProof/>
          <w:lang w:eastAsia="ru-RU"/>
        </w:rPr>
        <mc:AlternateContent>
          <mc:Choice Requires="wpg">
            <w:drawing>
              <wp:anchor distT="0" distB="0" distL="114300" distR="114300" simplePos="0" relativeHeight="251671552" behindDoc="0" locked="0" layoutInCell="1" allowOverlap="1" wp14:anchorId="78B6974C" wp14:editId="0FD729AF">
                <wp:simplePos x="0" y="0"/>
                <wp:positionH relativeFrom="column">
                  <wp:posOffset>2844800</wp:posOffset>
                </wp:positionH>
                <wp:positionV relativeFrom="paragraph">
                  <wp:posOffset>100330</wp:posOffset>
                </wp:positionV>
                <wp:extent cx="1570355" cy="1300480"/>
                <wp:effectExtent l="0" t="0" r="4445" b="0"/>
                <wp:wrapNone/>
                <wp:docPr id="17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0355" cy="1300480"/>
                          <a:chOff x="6018" y="2264"/>
                          <a:chExt cx="2473" cy="2048"/>
                        </a:xfrm>
                      </wpg:grpSpPr>
                      <wps:wsp>
                        <wps:cNvPr id="171" name="Arc 10" descr="縦線 (太)"/>
                        <wps:cNvSpPr>
                          <a:spLocks/>
                        </wps:cNvSpPr>
                        <wps:spPr bwMode="auto">
                          <a:xfrm rot="11040000" flipH="1" flipV="1">
                            <a:off x="6159" y="2881"/>
                            <a:ext cx="1376" cy="1390"/>
                          </a:xfrm>
                          <a:custGeom>
                            <a:avLst/>
                            <a:gdLst>
                              <a:gd name="G0" fmla="+- 0 0 0"/>
                              <a:gd name="G1" fmla="+- 19868 0 0"/>
                              <a:gd name="G2" fmla="+- 21600 0 0"/>
                              <a:gd name="T0" fmla="*/ 8474 w 17694"/>
                              <a:gd name="T1" fmla="*/ 0 h 19868"/>
                              <a:gd name="T2" fmla="*/ 17694 w 17694"/>
                              <a:gd name="T3" fmla="*/ 7480 h 19868"/>
                              <a:gd name="T4" fmla="*/ 0 w 17694"/>
                              <a:gd name="T5" fmla="*/ 19868 h 19868"/>
                            </a:gdLst>
                            <a:ahLst/>
                            <a:cxnLst>
                              <a:cxn ang="0">
                                <a:pos x="T0" y="T1"/>
                              </a:cxn>
                              <a:cxn ang="0">
                                <a:pos x="T2" y="T3"/>
                              </a:cxn>
                              <a:cxn ang="0">
                                <a:pos x="T4" y="T5"/>
                              </a:cxn>
                            </a:cxnLst>
                            <a:rect l="0" t="0" r="r" b="b"/>
                            <a:pathLst>
                              <a:path w="17694" h="19868" fill="none" extrusionOk="0">
                                <a:moveTo>
                                  <a:pt x="8474" y="-1"/>
                                </a:moveTo>
                                <a:cubicBezTo>
                                  <a:pt x="12185" y="1582"/>
                                  <a:pt x="15380" y="4174"/>
                                  <a:pt x="17694" y="7479"/>
                                </a:cubicBezTo>
                              </a:path>
                              <a:path w="17694" h="19868" stroke="0" extrusionOk="0">
                                <a:moveTo>
                                  <a:pt x="8474" y="-1"/>
                                </a:moveTo>
                                <a:cubicBezTo>
                                  <a:pt x="12185" y="1582"/>
                                  <a:pt x="15380" y="4174"/>
                                  <a:pt x="17694" y="7479"/>
                                </a:cubicBezTo>
                                <a:lnTo>
                                  <a:pt x="0" y="19868"/>
                                </a:lnTo>
                                <a:close/>
                              </a:path>
                            </a:pathLst>
                          </a:custGeom>
                          <a:pattFill prst="dkVert">
                            <a:fgClr>
                              <a:srgbClr val="0000FF"/>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s:wsp>
                        <wps:cNvPr id="172" name="Arc 11"/>
                        <wps:cNvSpPr>
                          <a:spLocks/>
                        </wps:cNvSpPr>
                        <wps:spPr bwMode="auto">
                          <a:xfrm rot="-10920000" flipH="1" flipV="1">
                            <a:off x="7135" y="2470"/>
                            <a:ext cx="740" cy="7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s:wsp>
                        <wps:cNvPr id="173" name="Text Box 12"/>
                        <wps:cNvSpPr txBox="1">
                          <a:spLocks noChangeArrowheads="1"/>
                        </wps:cNvSpPr>
                        <wps:spPr bwMode="auto">
                          <a:xfrm>
                            <a:off x="6618" y="2264"/>
                            <a:ext cx="54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36D47D" w14:textId="77777777" w:rsidR="00E914D7" w:rsidRDefault="00E914D7" w:rsidP="00E914D7">
                              <w:pPr>
                                <w:rPr>
                                  <w:bCs/>
                                  <w:color w:val="FF0000"/>
                                </w:rPr>
                              </w:pPr>
                              <w:r>
                                <w:rPr>
                                  <w:rFonts w:hint="eastAsia"/>
                                  <w:bCs/>
                                  <w:color w:val="FF0000"/>
                                </w:rPr>
                                <w:t>30R</w:t>
                              </w:r>
                            </w:p>
                          </w:txbxContent>
                        </wps:txbx>
                        <wps:bodyPr rot="0" vert="horz" wrap="square" lIns="0" tIns="0" rIns="0" bIns="0" anchor="t" anchorCtr="0" upright="1">
                          <a:noAutofit/>
                        </wps:bodyPr>
                      </wps:wsp>
                      <wps:wsp>
                        <wps:cNvPr id="174" name="Text Box 13"/>
                        <wps:cNvSpPr txBox="1">
                          <a:spLocks noChangeArrowheads="1"/>
                        </wps:cNvSpPr>
                        <wps:spPr bwMode="auto">
                          <a:xfrm>
                            <a:off x="7951" y="3210"/>
                            <a:ext cx="54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82961B" w14:textId="77777777" w:rsidR="00E914D7" w:rsidRDefault="00E914D7" w:rsidP="00E914D7">
                              <w:pPr>
                                <w:rPr>
                                  <w:bCs/>
                                  <w:color w:val="FF0000"/>
                                </w:rPr>
                              </w:pPr>
                              <w:r>
                                <w:rPr>
                                  <w:rFonts w:hint="eastAsia"/>
                                  <w:bCs/>
                                  <w:color w:val="FF0000"/>
                                </w:rPr>
                                <w:t>60R</w:t>
                              </w:r>
                            </w:p>
                          </w:txbxContent>
                        </wps:txbx>
                        <wps:bodyPr rot="0" vert="horz" wrap="square" lIns="0" tIns="0" rIns="0" bIns="0" anchor="t" anchorCtr="0" upright="1">
                          <a:noAutofit/>
                        </wps:bodyPr>
                      </wps:wsp>
                      <wps:wsp>
                        <wps:cNvPr id="175" name="Line 14"/>
                        <wps:cNvCnPr/>
                        <wps:spPr bwMode="auto">
                          <a:xfrm rot="19800000" flipH="1">
                            <a:off x="6018" y="3699"/>
                            <a:ext cx="210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15"/>
                        <wps:cNvCnPr/>
                        <wps:spPr bwMode="auto">
                          <a:xfrm rot="18000000" flipH="1">
                            <a:off x="5611" y="3292"/>
                            <a:ext cx="2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B6974C" id="Group 9" o:spid="_x0000_s1115" style="position:absolute;margin-left:224pt;margin-top:7.9pt;width:123.65pt;height:102.4pt;z-index:251671552" coordorigin="6018,2264" coordsize="2473,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">
                <v:shape id="Arc 10" o:spid="_x0000_s1116" alt="縦線 (太)" style="position:absolute;left:6159;top:2881;width:1376;height:1390;rotation:-176;flip:x y;visibility:visible;mso-wrap-style:square;v-text-anchor:top" coordsize="17694,1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" path="m8474,-1nfc12185,1582,15380,4174,17694,7479em8474,-1nsc12185,1582,15380,4174,17694,7479l,19868,8474,-1xe" fillcolor="blue">
                  <v:fill r:id="rId24" o:title="" type="pattern"/>
                  <v:path arrowok="t" o:extrusionok="f" o:connecttype="custom" o:connectlocs="659,0;1376,523;0,1390" o:connectangles="0,0,0"/>
                </v:shape>
                <v:shape id="Arc 11" o:spid="_x0000_s1117" style="position:absolute;left:7135;top:2470;width:740;height:747;rotation:17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" path="m-1,nfc11929,,21600,9670,21600,21600em-1,nsc11929,,21600,9670,21600,21600l,21600,-1,xe" filled="f">
                  <v:stroke startarrow="open" endarrow="open"/>
                  <v:path arrowok="t" o:extrusionok="f" o:connecttype="custom" o:connectlocs="0,0;740,747;0,747" o:connectangles="0,0,0"/>
                </v:shape>
                <v:shape id="Text Box 12" o:spid="_x0000_s1118" type="#_x0000_t202" style="position:absolute;left:6618;top:2264;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2A36D47D" w14:textId="77777777" w:rsidR="00E914D7" w:rsidRDefault="00E914D7" w:rsidP="00E914D7">
                        <w:pPr>
                          <w:rPr>
                            <w:bCs/>
                            <w:color w:val="FF0000"/>
                          </w:rPr>
                        </w:pPr>
                        <w:r>
                          <w:rPr>
                            <w:rFonts w:hint="eastAsia"/>
                            <w:bCs/>
                            <w:color w:val="FF0000"/>
                          </w:rPr>
                          <w:t>30R</w:t>
                        </w:r>
                      </w:p>
                    </w:txbxContent>
                  </v:textbox>
                </v:shape>
                <v:shape id="Text Box 13" o:spid="_x0000_s1119" type="#_x0000_t202" style="position:absolute;left:7951;top:3210;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1482961B" w14:textId="77777777" w:rsidR="00E914D7" w:rsidRDefault="00E914D7" w:rsidP="00E914D7">
                        <w:pPr>
                          <w:rPr>
                            <w:bCs/>
                            <w:color w:val="FF0000"/>
                          </w:rPr>
                        </w:pPr>
                        <w:r>
                          <w:rPr>
                            <w:rFonts w:hint="eastAsia"/>
                            <w:bCs/>
                            <w:color w:val="FF0000"/>
                          </w:rPr>
                          <w:t>60R</w:t>
                        </w:r>
                      </w:p>
                    </w:txbxContent>
                  </v:textbox>
                </v:shape>
                <v:line id="Line 14" o:spid="_x0000_s1120" style="position:absolute;rotation:30;flip:x;visibility:visible;mso-wrap-style:square" from="6018,3699" to="812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"/>
                <v:line id="Line 15" o:spid="_x0000_s1121" style="position:absolute;rotation:60;flip:x;visibility:visible;mso-wrap-style:square" from="5611,3292" to="765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"/>
              </v:group>
            </w:pict>
          </mc:Fallback>
        </mc:AlternateContent>
      </w:r>
    </w:p>
    <w:p w14:paraId="26E39BF1" w14:textId="77777777" w:rsidR="00E914D7" w:rsidRPr="000D698B" w:rsidRDefault="00E914D7" w:rsidP="00E914D7"/>
    <w:p w14:paraId="04E22952" w14:textId="77777777" w:rsidR="00E914D7" w:rsidRPr="000D698B" w:rsidRDefault="00E914D7" w:rsidP="00E914D7">
      <w:r>
        <w:rPr>
          <w:noProof/>
          <w:lang w:eastAsia="ru-RU"/>
        </w:rPr>
        <mc:AlternateContent>
          <mc:Choice Requires="wps">
            <w:drawing>
              <wp:anchor distT="0" distB="0" distL="114300" distR="114300" simplePos="0" relativeHeight="251677696" behindDoc="0" locked="0" layoutInCell="1" allowOverlap="1" wp14:anchorId="4C66E7C7" wp14:editId="22D6A8E4">
                <wp:simplePos x="0" y="0"/>
                <wp:positionH relativeFrom="column">
                  <wp:posOffset>2067560</wp:posOffset>
                </wp:positionH>
                <wp:positionV relativeFrom="paragraph">
                  <wp:posOffset>16510</wp:posOffset>
                </wp:positionV>
                <wp:extent cx="0" cy="1409700"/>
                <wp:effectExtent l="10160" t="6985" r="8890" b="12065"/>
                <wp:wrapNone/>
                <wp:docPr id="16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09700"/>
                        </a:xfrm>
                        <a:prstGeom prst="line">
                          <a:avLst/>
                        </a:prstGeom>
                        <a:noFill/>
                        <a:ln w="952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A197F4" id="Line 2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pt,1.3pt" to="162.8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">
                <v:stroke dashstyle="longDashDot"/>
              </v:line>
            </w:pict>
          </mc:Fallback>
        </mc:AlternateContent>
      </w:r>
      <w:r>
        <w:rPr>
          <w:noProof/>
          <w:lang w:eastAsia="ru-RU"/>
        </w:rPr>
        <mc:AlternateContent>
          <mc:Choice Requires="wps">
            <w:drawing>
              <wp:anchor distT="0" distB="0" distL="114300" distR="114300" simplePos="0" relativeHeight="251676672" behindDoc="0" locked="0" layoutInCell="1" allowOverlap="1" wp14:anchorId="201A0660" wp14:editId="217358A9">
                <wp:simplePos x="0" y="0"/>
                <wp:positionH relativeFrom="column">
                  <wp:posOffset>2947670</wp:posOffset>
                </wp:positionH>
                <wp:positionV relativeFrom="paragraph">
                  <wp:posOffset>3810</wp:posOffset>
                </wp:positionV>
                <wp:extent cx="0" cy="1409700"/>
                <wp:effectExtent l="13970" t="13335" r="5080" b="5715"/>
                <wp:wrapNone/>
                <wp:docPr id="16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09700"/>
                        </a:xfrm>
                        <a:prstGeom prst="line">
                          <a:avLst/>
                        </a:prstGeom>
                        <a:noFill/>
                        <a:ln w="952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49B0F" id="Line 2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3pt" to="232.1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">
                <v:stroke dashstyle="longDashDot"/>
              </v:line>
            </w:pict>
          </mc:Fallback>
        </mc:AlternateContent>
      </w:r>
      <w:r>
        <w:rPr>
          <w:noProof/>
          <w:lang w:eastAsia="ru-RU"/>
        </w:rPr>
        <mc:AlternateContent>
          <mc:Choice Requires="wps">
            <w:drawing>
              <wp:anchor distT="0" distB="0" distL="114300" distR="114300" simplePos="0" relativeHeight="251672576" behindDoc="0" locked="0" layoutInCell="1" allowOverlap="1" wp14:anchorId="611CFF51" wp14:editId="307BC1E9">
                <wp:simplePos x="0" y="0"/>
                <wp:positionH relativeFrom="column">
                  <wp:posOffset>2235200</wp:posOffset>
                </wp:positionH>
                <wp:positionV relativeFrom="paragraph">
                  <wp:posOffset>90805</wp:posOffset>
                </wp:positionV>
                <wp:extent cx="541655" cy="197485"/>
                <wp:effectExtent l="0" t="0" r="4445" b="0"/>
                <wp:wrapNone/>
                <wp:docPr id="1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5435A" w14:textId="77777777" w:rsidR="00E914D7" w:rsidRPr="000B7753" w:rsidRDefault="00E914D7" w:rsidP="00E914D7">
                            <w:pPr>
                              <w:spacing w:line="340" w:lineRule="exact"/>
                              <w:jc w:val="center"/>
                              <w:rPr>
                                <w:bCs/>
                                <w:color w:val="FF0000"/>
                                <w:sz w:val="22"/>
                              </w:rPr>
                            </w:pPr>
                            <w:r>
                              <w:rPr>
                                <w:bCs/>
                                <w:color w:val="FF0000"/>
                                <w:sz w:val="22"/>
                              </w:rPr>
                              <w:t>ПЕР</w:t>
                            </w:r>
                            <w:r w:rsidRPr="00356D68">
                              <w:rPr>
                                <w:bCs/>
                                <w:color w:val="FF0000"/>
                                <w:sz w:val="22"/>
                              </w:rPr>
                              <w:t>Ë</w:t>
                            </w:r>
                            <w:r>
                              <w:rPr>
                                <w:bCs/>
                                <w:color w:val="FF0000"/>
                                <w:sz w:val="22"/>
                              </w:rPr>
                              <w:t>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FF51" id="Text Box 16" o:spid="_x0000_s1122" type="#_x0000_t202" style="position:absolute;margin-left:176pt;margin-top:7.15pt;width:42.65pt;height:1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" stroked="f">
                <v:textbox inset="0,0,0,0">
                  <w:txbxContent>
                    <w:p w14:paraId="70C5435A" w14:textId="77777777" w:rsidR="00E914D7" w:rsidRPr="000B7753" w:rsidRDefault="00E914D7" w:rsidP="00E914D7">
                      <w:pPr>
                        <w:spacing w:line="340" w:lineRule="exact"/>
                        <w:jc w:val="center"/>
                        <w:rPr>
                          <w:bCs/>
                          <w:color w:val="FF0000"/>
                          <w:sz w:val="22"/>
                        </w:rPr>
                      </w:pPr>
                      <w:r>
                        <w:rPr>
                          <w:bCs/>
                          <w:color w:val="FF0000"/>
                          <w:sz w:val="22"/>
                        </w:rPr>
                        <w:t>ПЕР</w:t>
                      </w:r>
                      <w:r w:rsidRPr="00356D68">
                        <w:rPr>
                          <w:bCs/>
                          <w:color w:val="FF0000"/>
                          <w:sz w:val="22"/>
                        </w:rPr>
                        <w:t>Ë</w:t>
                      </w:r>
                      <w:r>
                        <w:rPr>
                          <w:bCs/>
                          <w:color w:val="FF0000"/>
                          <w:sz w:val="22"/>
                        </w:rPr>
                        <w:t>Д</w:t>
                      </w:r>
                    </w:p>
                  </w:txbxContent>
                </v:textbox>
              </v:shape>
            </w:pict>
          </mc:Fallback>
        </mc:AlternateContent>
      </w:r>
    </w:p>
    <w:p w14:paraId="7357EE2D" w14:textId="77777777" w:rsidR="00E914D7" w:rsidRPr="000D698B" w:rsidRDefault="00E914D7" w:rsidP="00E914D7"/>
    <w:p w14:paraId="0F5927D1" w14:textId="77777777" w:rsidR="00E914D7" w:rsidRPr="000D698B" w:rsidRDefault="00E914D7" w:rsidP="00E914D7">
      <w:r>
        <w:rPr>
          <w:noProof/>
          <w:lang w:eastAsia="ru-RU"/>
        </w:rPr>
        <mc:AlternateContent>
          <mc:Choice Requires="wpg">
            <w:drawing>
              <wp:anchor distT="0" distB="0" distL="114300" distR="114300" simplePos="0" relativeHeight="251674624" behindDoc="0" locked="0" layoutInCell="1" allowOverlap="1" wp14:anchorId="16CAC84F" wp14:editId="7C734F2B">
                <wp:simplePos x="0" y="0"/>
                <wp:positionH relativeFrom="column">
                  <wp:posOffset>1743710</wp:posOffset>
                </wp:positionH>
                <wp:positionV relativeFrom="paragraph">
                  <wp:posOffset>635</wp:posOffset>
                </wp:positionV>
                <wp:extent cx="1535430" cy="1873250"/>
                <wp:effectExtent l="10160" t="19685" r="6985" b="12065"/>
                <wp:wrapNone/>
                <wp:docPr id="16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5430" cy="1873250"/>
                          <a:chOff x="4284" y="3067"/>
                          <a:chExt cx="2418" cy="2950"/>
                        </a:xfrm>
                      </wpg:grpSpPr>
                      <wps:wsp>
                        <wps:cNvPr id="162" name="AutoShape 19"/>
                        <wps:cNvSpPr>
                          <a:spLocks noChangeArrowheads="1"/>
                        </wps:cNvSpPr>
                        <wps:spPr bwMode="auto">
                          <a:xfrm>
                            <a:off x="4796" y="4021"/>
                            <a:ext cx="1382" cy="1456"/>
                          </a:xfrm>
                          <a:prstGeom prst="roundRect">
                            <a:avLst>
                              <a:gd name="adj" fmla="val 16667"/>
                            </a:avLst>
                          </a:prstGeom>
                          <a:solidFill>
                            <a:srgbClr val="FFFFFF"/>
                          </a:solidFill>
                          <a:ln w="9525">
                            <a:solidFill>
                              <a:srgbClr val="000000"/>
                            </a:solidFill>
                            <a:round/>
                            <a:headEnd/>
                            <a:tailEnd/>
                          </a:ln>
                        </wps:spPr>
                        <wps:txbx>
                          <w:txbxContent>
                            <w:p w14:paraId="5AB5C0B7" w14:textId="77777777" w:rsidR="00E914D7" w:rsidRDefault="00E914D7" w:rsidP="00E914D7"/>
                          </w:txbxContent>
                        </wps:txbx>
                        <wps:bodyPr rot="0" vert="horz" wrap="square" lIns="91440" tIns="45720" rIns="91440" bIns="45720" anchor="t" anchorCtr="0" upright="1">
                          <a:noAutofit/>
                        </wps:bodyPr>
                      </wps:wsp>
                      <wps:wsp>
                        <wps:cNvPr id="163" name="Oval 20"/>
                        <wps:cNvSpPr>
                          <a:spLocks noChangeArrowheads="1"/>
                        </wps:cNvSpPr>
                        <wps:spPr bwMode="auto">
                          <a:xfrm>
                            <a:off x="4796" y="4100"/>
                            <a:ext cx="125" cy="24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64" name="Oval 21"/>
                        <wps:cNvSpPr>
                          <a:spLocks noChangeArrowheads="1"/>
                        </wps:cNvSpPr>
                        <wps:spPr bwMode="auto">
                          <a:xfrm>
                            <a:off x="6052" y="4093"/>
                            <a:ext cx="126" cy="24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65" name="Line 22"/>
                        <wps:cNvCnPr/>
                        <wps:spPr bwMode="auto">
                          <a:xfrm>
                            <a:off x="4284" y="4546"/>
                            <a:ext cx="24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23"/>
                        <wps:cNvCnPr/>
                        <wps:spPr bwMode="auto">
                          <a:xfrm>
                            <a:off x="5477" y="3067"/>
                            <a:ext cx="0" cy="2950"/>
                          </a:xfrm>
                          <a:prstGeom prst="line">
                            <a:avLst/>
                          </a:prstGeom>
                          <a:noFill/>
                          <a:ln w="9525">
                            <a:solidFill>
                              <a:srgbClr val="000000"/>
                            </a:solidFill>
                            <a:round/>
                            <a:headEnd type="triangle" w="lg" len="lg"/>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CAC84F" id="Group 18" o:spid="_x0000_s1123" style="position:absolute;margin-left:137.3pt;margin-top:.05pt;width:120.9pt;height:147.5pt;z-index:251674624" coordorigin="4284,3067" coordsize="2418,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">
                <v:roundrect id="AutoShape 19" o:spid="_x0000_s1124" style="position:absolute;left:4796;top:4021;width:1382;height:14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">
                  <v:textbox>
                    <w:txbxContent>
                      <w:p w14:paraId="5AB5C0B7" w14:textId="77777777" w:rsidR="00E914D7" w:rsidRDefault="00E914D7" w:rsidP="00E914D7"/>
                    </w:txbxContent>
                  </v:textbox>
                </v:roundrect>
                <v:oval id="Oval 20" o:spid="_x0000_s1125" style="position:absolute;left:4796;top:4100;width:12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" fillcolor="yellow"/>
                <v:oval id="Oval 21" o:spid="_x0000_s1126" style="position:absolute;left:6052;top:4093;width:12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" fillcolor="yellow"/>
                <v:line id="Line 22" o:spid="_x0000_s1127" style="position:absolute;visibility:visible;mso-wrap-style:square" from="4284,4546" to="6702,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23" o:spid="_x0000_s1128" style="position:absolute;visibility:visible;mso-wrap-style:square" from="5477,3067" to="5477,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">
                  <v:stroke startarrow="block" startarrowwidth="wide" startarrowlength="long"/>
                </v:line>
              </v:group>
            </w:pict>
          </mc:Fallback>
        </mc:AlternateContent>
      </w:r>
    </w:p>
    <w:p w14:paraId="6A592CF4" w14:textId="77777777" w:rsidR="00E914D7" w:rsidRPr="000D698B" w:rsidRDefault="00E914D7" w:rsidP="00E914D7"/>
    <w:p w14:paraId="7A1E7709" w14:textId="77777777" w:rsidR="00E914D7" w:rsidRPr="000D698B" w:rsidRDefault="00E914D7" w:rsidP="00E914D7"/>
    <w:p w14:paraId="7DC991C5" w14:textId="77777777" w:rsidR="00E914D7" w:rsidRPr="000D698B" w:rsidRDefault="00E914D7" w:rsidP="00E914D7"/>
    <w:p w14:paraId="38EA3C5C" w14:textId="77777777" w:rsidR="00E914D7" w:rsidRPr="000D698B" w:rsidRDefault="00E914D7" w:rsidP="00E914D7"/>
    <w:p w14:paraId="0D1A70C3" w14:textId="77777777" w:rsidR="00E914D7" w:rsidRPr="000D698B" w:rsidRDefault="00E914D7" w:rsidP="00E914D7"/>
    <w:p w14:paraId="4A64AC6D" w14:textId="77777777" w:rsidR="00E914D7" w:rsidRPr="000D698B" w:rsidRDefault="00E914D7" w:rsidP="00E914D7">
      <w:r>
        <w:rPr>
          <w:noProof/>
          <w:lang w:eastAsia="ru-RU"/>
        </w:rPr>
        <mc:AlternateContent>
          <mc:Choice Requires="wps">
            <w:drawing>
              <wp:anchor distT="0" distB="0" distL="114300" distR="114300" simplePos="0" relativeHeight="251680768" behindDoc="0" locked="0" layoutInCell="1" allowOverlap="1" wp14:anchorId="6EB127F8" wp14:editId="1D573EF8">
                <wp:simplePos x="0" y="0"/>
                <wp:positionH relativeFrom="column">
                  <wp:posOffset>2173605</wp:posOffset>
                </wp:positionH>
                <wp:positionV relativeFrom="paragraph">
                  <wp:posOffset>118110</wp:posOffset>
                </wp:positionV>
                <wp:extent cx="688975" cy="311150"/>
                <wp:effectExtent l="1905" t="3810" r="4445" b="0"/>
                <wp:wrapNone/>
                <wp:docPr id="16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F116A" w14:textId="77777777" w:rsidR="00E914D7" w:rsidRPr="000B7753" w:rsidRDefault="00E914D7" w:rsidP="00E914D7">
                            <w:pPr>
                              <w:spacing w:line="220" w:lineRule="exact"/>
                              <w:jc w:val="center"/>
                              <w:rPr>
                                <w:sz w:val="16"/>
                                <w:szCs w:val="16"/>
                              </w:rPr>
                            </w:pPr>
                            <w:r w:rsidRPr="000B7753">
                              <w:rPr>
                                <w:sz w:val="16"/>
                                <w:szCs w:val="16"/>
                              </w:rPr>
                              <w:t>Трансп</w:t>
                            </w:r>
                            <w:r>
                              <w:rPr>
                                <w:sz w:val="16"/>
                                <w:szCs w:val="16"/>
                              </w:rPr>
                              <w:t>ортное</w:t>
                            </w:r>
                            <w:r w:rsidRPr="000B7753">
                              <w:rPr>
                                <w:sz w:val="16"/>
                                <w:szCs w:val="16"/>
                              </w:rPr>
                              <w:t xml:space="preserve"> средство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127F8" id="Text Box 35" o:spid="_x0000_s1129" type="#_x0000_t202" style="position:absolute;margin-left:171.15pt;margin-top:9.3pt;width:54.25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" stroked="f">
                <v:textbox inset="0,0,0,0">
                  <w:txbxContent>
                    <w:p w14:paraId="09AF116A" w14:textId="77777777" w:rsidR="00E914D7" w:rsidRPr="000B7753" w:rsidRDefault="00E914D7" w:rsidP="00E914D7">
                      <w:pPr>
                        <w:spacing w:line="220" w:lineRule="exact"/>
                        <w:jc w:val="center"/>
                        <w:rPr>
                          <w:sz w:val="16"/>
                          <w:szCs w:val="16"/>
                        </w:rPr>
                      </w:pPr>
                      <w:r w:rsidRPr="000B7753">
                        <w:rPr>
                          <w:sz w:val="16"/>
                          <w:szCs w:val="16"/>
                        </w:rPr>
                        <w:t>Трансп</w:t>
                      </w:r>
                      <w:r>
                        <w:rPr>
                          <w:sz w:val="16"/>
                          <w:szCs w:val="16"/>
                        </w:rPr>
                        <w:t>ортное</w:t>
                      </w:r>
                      <w:r w:rsidRPr="000B7753">
                        <w:rPr>
                          <w:sz w:val="16"/>
                          <w:szCs w:val="16"/>
                        </w:rPr>
                        <w:t xml:space="preserve"> средство</w:t>
                      </w:r>
                    </w:p>
                  </w:txbxContent>
                </v:textbox>
              </v:shape>
            </w:pict>
          </mc:Fallback>
        </mc:AlternateContent>
      </w:r>
    </w:p>
    <w:p w14:paraId="1337A54C" w14:textId="77777777" w:rsidR="00E914D7" w:rsidRPr="000D698B" w:rsidRDefault="00E914D7" w:rsidP="00E914D7"/>
    <w:p w14:paraId="58CD03F6" w14:textId="77777777" w:rsidR="00E914D7" w:rsidRPr="000D698B" w:rsidRDefault="00E914D7" w:rsidP="00E914D7"/>
    <w:p w14:paraId="4C1DECC7" w14:textId="77777777" w:rsidR="00E914D7" w:rsidRPr="000D698B" w:rsidRDefault="00E914D7" w:rsidP="00E914D7"/>
    <w:p w14:paraId="33116429" w14:textId="77777777" w:rsidR="00E914D7" w:rsidRPr="000D698B" w:rsidRDefault="00E914D7" w:rsidP="00E914D7">
      <w:r>
        <w:rPr>
          <w:noProof/>
          <w:lang w:eastAsia="ru-RU"/>
        </w:rPr>
        <mc:AlternateContent>
          <mc:Choice Requires="wps">
            <w:drawing>
              <wp:anchor distT="0" distB="0" distL="114300" distR="114300" simplePos="0" relativeHeight="251694080" behindDoc="0" locked="0" layoutInCell="0" allowOverlap="1" wp14:anchorId="37177CE5" wp14:editId="1B1F3E00">
                <wp:simplePos x="0" y="0"/>
                <wp:positionH relativeFrom="column">
                  <wp:posOffset>739140</wp:posOffset>
                </wp:positionH>
                <wp:positionV relativeFrom="paragraph">
                  <wp:posOffset>146050</wp:posOffset>
                </wp:positionV>
                <wp:extent cx="933450" cy="310515"/>
                <wp:effectExtent l="0" t="3175" r="3810" b="635"/>
                <wp:wrapNone/>
                <wp:docPr id="1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3BB653" w14:textId="77777777" w:rsidR="00E914D7" w:rsidRPr="003218C7" w:rsidRDefault="00E914D7" w:rsidP="00E914D7">
                            <w:pPr>
                              <w:pStyle w:val="1"/>
                              <w:spacing w:after="120"/>
                            </w:pPr>
                            <w:r w:rsidRPr="003218C7">
                              <w:t>Рис.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7CE5" id="Text Box 55" o:spid="_x0000_s1130" type="#_x0000_t202" style="position:absolute;margin-left:58.2pt;margin-top:11.5pt;width:73.5pt;height:2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" o:allowincell="f" filled="f" stroked="f" strokeweight="2pt">
                <v:textbox inset="0,0,0,0">
                  <w:txbxContent>
                    <w:p w14:paraId="1C3BB653" w14:textId="77777777" w:rsidR="00E914D7" w:rsidRPr="003218C7" w:rsidRDefault="00E914D7" w:rsidP="00E914D7">
                      <w:pPr>
                        <w:pStyle w:val="1"/>
                        <w:spacing w:after="120"/>
                      </w:pPr>
                      <w:r w:rsidRPr="003218C7">
                        <w:t>Рис. 2</w:t>
                      </w:r>
                    </w:p>
                  </w:txbxContent>
                </v:textbox>
              </v:shape>
            </w:pict>
          </mc:Fallback>
        </mc:AlternateContent>
      </w:r>
    </w:p>
    <w:p w14:paraId="3D3C58E1" w14:textId="77777777" w:rsidR="00E914D7" w:rsidRPr="000D698B" w:rsidRDefault="00E914D7" w:rsidP="00E914D7"/>
    <w:p w14:paraId="4F2A7D5D" w14:textId="77777777" w:rsidR="00E914D7" w:rsidRPr="000D698B" w:rsidRDefault="00E914D7" w:rsidP="00E914D7">
      <w:r>
        <w:rPr>
          <w:noProof/>
          <w:lang w:eastAsia="ru-RU"/>
        </w:rPr>
        <mc:AlternateContent>
          <mc:Choice Requires="wps">
            <w:drawing>
              <wp:anchor distT="0" distB="0" distL="114300" distR="114300" simplePos="0" relativeHeight="251683840" behindDoc="0" locked="0" layoutInCell="1" allowOverlap="1" wp14:anchorId="189A538E" wp14:editId="738421FC">
                <wp:simplePos x="0" y="0"/>
                <wp:positionH relativeFrom="column">
                  <wp:posOffset>2301817</wp:posOffset>
                </wp:positionH>
                <wp:positionV relativeFrom="paragraph">
                  <wp:posOffset>81280</wp:posOffset>
                </wp:positionV>
                <wp:extent cx="541655" cy="209146"/>
                <wp:effectExtent l="0" t="0" r="10795" b="635"/>
                <wp:wrapNone/>
                <wp:docPr id="15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091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CE4513" w14:textId="77777777" w:rsidR="00E914D7" w:rsidRPr="00734C90" w:rsidRDefault="00E914D7" w:rsidP="00E914D7">
                            <w:pPr>
                              <w:pStyle w:val="a5"/>
                              <w:rPr>
                                <w:bCs/>
                                <w:sz w:val="24"/>
                                <w:szCs w:val="24"/>
                                <w:lang w:val="ru-RU"/>
                              </w:rPr>
                            </w:pPr>
                            <w:r w:rsidRPr="00734C90">
                              <w:rPr>
                                <w:bCs/>
                                <w:sz w:val="24"/>
                                <w:szCs w:val="24"/>
                                <w:lang w:val="ru-RU"/>
                              </w:rPr>
                              <w:t>ВЕРХ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A538E" id="Text Box 38" o:spid="_x0000_s1131" type="#_x0000_t202" style="position:absolute;margin-left:181.25pt;margin-top:6.4pt;width:42.65pt;height:1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" filled="f" stroked="f" strokeweight="2pt">
                <v:textbox inset="0,0,0,0">
                  <w:txbxContent>
                    <w:p w14:paraId="39CE4513" w14:textId="77777777" w:rsidR="00E914D7" w:rsidRPr="00734C90" w:rsidRDefault="00E914D7" w:rsidP="00E914D7">
                      <w:pPr>
                        <w:pStyle w:val="a5"/>
                        <w:rPr>
                          <w:bCs/>
                          <w:sz w:val="24"/>
                          <w:szCs w:val="24"/>
                          <w:lang w:val="ru-RU"/>
                        </w:rPr>
                      </w:pPr>
                      <w:r w:rsidRPr="00734C90">
                        <w:rPr>
                          <w:bCs/>
                          <w:sz w:val="24"/>
                          <w:szCs w:val="24"/>
                          <w:lang w:val="ru-RU"/>
                        </w:rPr>
                        <w:t>ВЕРХ</w:t>
                      </w:r>
                    </w:p>
                  </w:txbxContent>
                </v:textbox>
              </v:shape>
            </w:pict>
          </mc:Fallback>
        </mc:AlternateContent>
      </w:r>
    </w:p>
    <w:p w14:paraId="2C183985" w14:textId="77777777" w:rsidR="00E914D7" w:rsidRPr="000D698B" w:rsidRDefault="00E914D7" w:rsidP="00E914D7">
      <w:r>
        <w:rPr>
          <w:noProof/>
          <w:lang w:eastAsia="ru-RU"/>
        </w:rPr>
        <mc:AlternateContent>
          <mc:Choice Requires="wps">
            <w:drawing>
              <wp:anchor distT="0" distB="0" distL="114300" distR="114300" simplePos="0" relativeHeight="251689984" behindDoc="0" locked="0" layoutInCell="1" allowOverlap="1" wp14:anchorId="2F18B19D" wp14:editId="6162B19E">
                <wp:simplePos x="0" y="0"/>
                <wp:positionH relativeFrom="column">
                  <wp:posOffset>2529840</wp:posOffset>
                </wp:positionH>
                <wp:positionV relativeFrom="paragraph">
                  <wp:posOffset>144145</wp:posOffset>
                </wp:positionV>
                <wp:extent cx="0" cy="1066800"/>
                <wp:effectExtent l="81915" t="20320" r="80010" b="8255"/>
                <wp:wrapNone/>
                <wp:docPr id="15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6800"/>
                        </a:xfrm>
                        <a:prstGeom prst="line">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F5695" id="Line 4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11.35pt" to="199.2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">
                <v:stroke endarrow="block" endarrowwidth="wide" endarrowlength="long"/>
              </v:line>
            </w:pict>
          </mc:Fallback>
        </mc:AlternateContent>
      </w:r>
    </w:p>
    <w:p w14:paraId="386369E6" w14:textId="77777777" w:rsidR="00E914D7" w:rsidRPr="000D698B" w:rsidRDefault="00E914D7" w:rsidP="00E914D7"/>
    <w:p w14:paraId="58E27A70" w14:textId="77777777" w:rsidR="00E914D7" w:rsidRPr="000D698B" w:rsidRDefault="00E914D7" w:rsidP="00E914D7"/>
    <w:p w14:paraId="03800B62" w14:textId="77777777" w:rsidR="00E914D7" w:rsidRPr="000D698B" w:rsidRDefault="00E914D7" w:rsidP="00E914D7">
      <w:r>
        <w:rPr>
          <w:noProof/>
          <w:lang w:eastAsia="ru-RU"/>
        </w:rPr>
        <mc:AlternateContent>
          <mc:Choice Requires="wps">
            <w:drawing>
              <wp:anchor distT="0" distB="0" distL="114300" distR="114300" simplePos="0" relativeHeight="251705344" behindDoc="0" locked="0" layoutInCell="1" allowOverlap="1" wp14:anchorId="2244F595" wp14:editId="4A8E2048">
                <wp:simplePos x="0" y="0"/>
                <wp:positionH relativeFrom="column">
                  <wp:posOffset>782955</wp:posOffset>
                </wp:positionH>
                <wp:positionV relativeFrom="paragraph">
                  <wp:posOffset>15240</wp:posOffset>
                </wp:positionV>
                <wp:extent cx="360680" cy="196850"/>
                <wp:effectExtent l="0" t="0" r="1270" b="12700"/>
                <wp:wrapNone/>
                <wp:docPr id="28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3CC936" w14:textId="77777777" w:rsidR="00E914D7" w:rsidRDefault="00E914D7" w:rsidP="00E914D7">
                            <w:pPr>
                              <w:pStyle w:val="7"/>
                              <w:spacing w:before="0"/>
                              <w:rPr>
                                <w:b/>
                                <w:bCs/>
                              </w:rPr>
                            </w:pPr>
                            <w:r w:rsidRPr="001243EA">
                              <w:rPr>
                                <w:rFonts w:hint="eastAsia"/>
                                <w:b/>
                                <w:bCs/>
                              </w:rPr>
                              <w:t>10U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4F595" id="Text Box 44" o:spid="_x0000_s1132" type="#_x0000_t202" style="position:absolute;margin-left:61.65pt;margin-top:1.2pt;width:28.4pt;height: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" filled="f" stroked="f" strokeweight="2pt">
                <v:textbox inset="0,0,0,0">
                  <w:txbxContent>
                    <w:p w14:paraId="393CC936" w14:textId="77777777" w:rsidR="00E914D7" w:rsidRDefault="00E914D7" w:rsidP="00E914D7">
                      <w:pPr>
                        <w:pStyle w:val="7"/>
                        <w:spacing w:before="0"/>
                        <w:rPr>
                          <w:b/>
                          <w:bCs/>
                        </w:rPr>
                      </w:pPr>
                      <w:r w:rsidRPr="001243EA">
                        <w:rPr>
                          <w:rFonts w:hint="eastAsia"/>
                          <w:b/>
                          <w:bCs/>
                        </w:rPr>
                        <w:t>10U</w:t>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14:anchorId="49794B1D" wp14:editId="4D437306">
                <wp:simplePos x="0" y="0"/>
                <wp:positionH relativeFrom="column">
                  <wp:posOffset>4177665</wp:posOffset>
                </wp:positionH>
                <wp:positionV relativeFrom="paragraph">
                  <wp:posOffset>16510</wp:posOffset>
                </wp:positionV>
                <wp:extent cx="360680" cy="196850"/>
                <wp:effectExtent l="0" t="0" r="1270" b="12700"/>
                <wp:wrapNone/>
                <wp:docPr id="2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FFF841" w14:textId="77777777" w:rsidR="00E914D7" w:rsidRDefault="00E914D7" w:rsidP="00E914D7">
                            <w:pPr>
                              <w:pStyle w:val="7"/>
                              <w:spacing w:before="0"/>
                              <w:rPr>
                                <w:b/>
                                <w:bCs/>
                              </w:rPr>
                            </w:pPr>
                            <w:r w:rsidRPr="001243EA">
                              <w:rPr>
                                <w:rFonts w:hint="eastAsia"/>
                                <w:b/>
                                <w:bCs/>
                              </w:rPr>
                              <w:t>10U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4B1D" id="_x0000_s1133" type="#_x0000_t202" style="position:absolute;margin-left:328.95pt;margin-top:1.3pt;width:28.4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" filled="f" stroked="f" strokeweight="2pt">
                <v:textbox inset="0,0,0,0">
                  <w:txbxContent>
                    <w:p w14:paraId="6BFFF841" w14:textId="77777777" w:rsidR="00E914D7" w:rsidRDefault="00E914D7" w:rsidP="00E914D7">
                      <w:pPr>
                        <w:pStyle w:val="7"/>
                        <w:spacing w:before="0"/>
                        <w:rPr>
                          <w:b/>
                          <w:bCs/>
                        </w:rPr>
                      </w:pPr>
                      <w:r w:rsidRPr="001243EA">
                        <w:rPr>
                          <w:rFonts w:hint="eastAsia"/>
                          <w:b/>
                          <w:bCs/>
                        </w:rPr>
                        <w:t>10U</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14:anchorId="2FA07EB4" wp14:editId="3B298AD8">
                <wp:simplePos x="0" y="0"/>
                <wp:positionH relativeFrom="column">
                  <wp:posOffset>2115820</wp:posOffset>
                </wp:positionH>
                <wp:positionV relativeFrom="paragraph">
                  <wp:posOffset>91440</wp:posOffset>
                </wp:positionV>
                <wp:extent cx="870585" cy="746125"/>
                <wp:effectExtent l="10795" t="5715" r="13970" b="10160"/>
                <wp:wrapNone/>
                <wp:docPr id="14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74612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3500" tIns="15336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A8935" id="AutoShape 36" o:spid="_x0000_s1026" style="position:absolute;margin-left:166.6pt;margin-top:7.2pt;width:68.55pt;height:5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" filled="f">
                <v:textbox inset="5pt,4.26mm,5pt,5pt"/>
              </v:roundrect>
            </w:pict>
          </mc:Fallback>
        </mc:AlternateContent>
      </w:r>
    </w:p>
    <w:p w14:paraId="62416945" w14:textId="77777777" w:rsidR="00E914D7" w:rsidRPr="000D698B" w:rsidRDefault="00E914D7" w:rsidP="00E914D7"/>
    <w:p w14:paraId="02705E87" w14:textId="77777777" w:rsidR="00E914D7" w:rsidRPr="000D698B" w:rsidRDefault="00E914D7" w:rsidP="00E914D7">
      <w:r>
        <w:rPr>
          <w:noProof/>
          <w:lang w:eastAsia="ru-RU"/>
        </w:rPr>
        <mc:AlternateContent>
          <mc:Choice Requires="wpg">
            <w:drawing>
              <wp:anchor distT="0" distB="0" distL="114300" distR="114300" simplePos="0" relativeHeight="251692032" behindDoc="0" locked="0" layoutInCell="1" allowOverlap="1" wp14:anchorId="43C056F0" wp14:editId="44D40031">
                <wp:simplePos x="0" y="0"/>
                <wp:positionH relativeFrom="column">
                  <wp:posOffset>2861310</wp:posOffset>
                </wp:positionH>
                <wp:positionV relativeFrom="paragraph">
                  <wp:posOffset>35560</wp:posOffset>
                </wp:positionV>
                <wp:extent cx="1731645" cy="778510"/>
                <wp:effectExtent l="0" t="133350" r="1905" b="2540"/>
                <wp:wrapNone/>
                <wp:docPr id="1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778510"/>
                          <a:chOff x="7058" y="7559"/>
                          <a:chExt cx="2880" cy="863"/>
                        </a:xfrm>
                      </wpg:grpSpPr>
                      <wps:wsp>
                        <wps:cNvPr id="150" name="Line 48"/>
                        <wps:cNvCnPr/>
                        <wps:spPr bwMode="auto">
                          <a:xfrm rot="21000000" flipH="1">
                            <a:off x="7280" y="7589"/>
                            <a:ext cx="204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49"/>
                        <wps:cNvCnPr/>
                        <wps:spPr bwMode="auto">
                          <a:xfrm rot="600000" flipH="1">
                            <a:off x="7253" y="7960"/>
                            <a:ext cx="204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50"/>
                        <wps:cNvCnPr/>
                        <wps:spPr bwMode="auto">
                          <a:xfrm>
                            <a:off x="7058" y="7767"/>
                            <a:ext cx="2382" cy="0"/>
                          </a:xfrm>
                          <a:prstGeom prst="line">
                            <a:avLst/>
                          </a:prstGeom>
                          <a:noFill/>
                          <a:ln w="952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Arc 51"/>
                        <wps:cNvSpPr>
                          <a:spLocks/>
                        </wps:cNvSpPr>
                        <wps:spPr bwMode="auto">
                          <a:xfrm rot="-8100000" flipH="1" flipV="1">
                            <a:off x="9071" y="7556"/>
                            <a:ext cx="449" cy="4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s:wsp>
                        <wps:cNvPr id="155" name="Text Box 53"/>
                        <wps:cNvSpPr txBox="1">
                          <a:spLocks noChangeArrowheads="1"/>
                        </wps:cNvSpPr>
                        <wps:spPr bwMode="auto">
                          <a:xfrm>
                            <a:off x="9338" y="8093"/>
                            <a:ext cx="600"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E3B512" w14:textId="77777777" w:rsidR="00E914D7" w:rsidRDefault="00E914D7" w:rsidP="00E914D7">
                              <w:pPr>
                                <w:pStyle w:val="7"/>
                                <w:spacing w:before="0"/>
                                <w:rPr>
                                  <w:b/>
                                  <w:bCs/>
                                </w:rPr>
                              </w:pPr>
                              <w:r>
                                <w:rPr>
                                  <w:rFonts w:hint="eastAsia"/>
                                  <w:b/>
                                  <w:bCs/>
                                </w:rPr>
                                <w:t>10D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056F0" id="Group 47" o:spid="_x0000_s1134" style="position:absolute;margin-left:225.3pt;margin-top:2.8pt;width:136.35pt;height:61.3pt;z-index:251692032" coordorigin="7058,7559" coordsize="288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">
                <v:line id="Line 48" o:spid="_x0000_s1135" style="position:absolute;rotation:10;flip:x;visibility:visible;mso-wrap-style:square" from="7280,7589" to="9323,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"/>
                <v:line id="Line 49" o:spid="_x0000_s1136" style="position:absolute;rotation:-10;flip:x;visibility:visible;mso-wrap-style:square" from="7253,7960" to="9296,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"/>
                <v:line id="Line 50" o:spid="_x0000_s1137" style="position:absolute;visibility:visible;mso-wrap-style:square" from="7058,7767" to="9440,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">
                  <v:stroke dashstyle="longDashDot"/>
                </v:line>
                <v:shape id="Arc 51" o:spid="_x0000_s1138" style="position:absolute;left:9071;top:7556;width:449;height:455;rotation:-13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" path="m-1,nfc11929,,21600,9670,21600,21600em-1,nsc11929,,21600,9670,21600,21600l,21600,-1,xe" filled="f">
                  <v:stroke startarrow="open" endarrow="open"/>
                  <v:path arrowok="t" o:extrusionok="f" o:connecttype="custom" o:connectlocs="0,0;449,455;0,455" o:connectangles="0,0,0"/>
                </v:shape>
                <v:shape id="Text Box 53" o:spid="_x0000_s1139" type="#_x0000_t202" style="position:absolute;left:9338;top:8093;width:60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" filled="f" stroked="f" strokeweight="2pt">
                  <v:textbox inset="0,0,0,0">
                    <w:txbxContent>
                      <w:p w14:paraId="55E3B512" w14:textId="77777777" w:rsidR="00E914D7" w:rsidRDefault="00E914D7" w:rsidP="00E914D7">
                        <w:pPr>
                          <w:pStyle w:val="7"/>
                          <w:spacing w:before="0"/>
                          <w:rPr>
                            <w:b/>
                            <w:bCs/>
                          </w:rPr>
                        </w:pPr>
                        <w:r>
                          <w:rPr>
                            <w:rFonts w:hint="eastAsia"/>
                            <w:b/>
                            <w:bCs/>
                          </w:rPr>
                          <w:t>10D</w:t>
                        </w:r>
                      </w:p>
                    </w:txbxContent>
                  </v:textbox>
                </v:shape>
              </v:group>
            </w:pict>
          </mc:Fallback>
        </mc:AlternateContent>
      </w:r>
      <w:r>
        <w:rPr>
          <w:noProof/>
          <w:lang w:eastAsia="ru-RU"/>
        </w:rPr>
        <mc:AlternateContent>
          <mc:Choice Requires="wps">
            <w:drawing>
              <wp:anchor distT="0" distB="0" distL="114300" distR="114300" simplePos="0" relativeHeight="251691008" behindDoc="0" locked="0" layoutInCell="1" allowOverlap="1" wp14:anchorId="14182AD3" wp14:editId="7E2F9E04">
                <wp:simplePos x="0" y="0"/>
                <wp:positionH relativeFrom="column">
                  <wp:posOffset>2237293</wp:posOffset>
                </wp:positionH>
                <wp:positionV relativeFrom="paragraph">
                  <wp:posOffset>35440</wp:posOffset>
                </wp:positionV>
                <wp:extent cx="673357" cy="296545"/>
                <wp:effectExtent l="0" t="0" r="0" b="8255"/>
                <wp:wrapNone/>
                <wp:docPr id="1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7" cy="29654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A65D44" w14:textId="77777777" w:rsidR="00E914D7" w:rsidRPr="000B7753" w:rsidRDefault="00E914D7" w:rsidP="00E914D7">
                            <w:pPr>
                              <w:spacing w:line="220" w:lineRule="exact"/>
                              <w:jc w:val="center"/>
                              <w:rPr>
                                <w:sz w:val="16"/>
                                <w:szCs w:val="16"/>
                              </w:rPr>
                            </w:pPr>
                            <w:r w:rsidRPr="000B7753">
                              <w:rPr>
                                <w:sz w:val="16"/>
                                <w:szCs w:val="16"/>
                              </w:rPr>
                              <w:t>Трансп</w:t>
                            </w:r>
                            <w:r>
                              <w:rPr>
                                <w:sz w:val="16"/>
                                <w:szCs w:val="16"/>
                              </w:rPr>
                              <w:t>ортное</w:t>
                            </w:r>
                            <w:r w:rsidRPr="000B7753">
                              <w:rPr>
                                <w:sz w:val="16"/>
                                <w:szCs w:val="16"/>
                              </w:rPr>
                              <w:t xml:space="preserve"> средство</w:t>
                            </w:r>
                          </w:p>
                          <w:p w14:paraId="5854B87E" w14:textId="77777777" w:rsidR="00E914D7" w:rsidRPr="000B7753" w:rsidRDefault="00E914D7" w:rsidP="00E914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82AD3" id="Text Box 46" o:spid="_x0000_s1140" type="#_x0000_t202" style="position:absolute;margin-left:176.15pt;margin-top:2.8pt;width:53pt;height:2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" stroked="f" strokeweight="2pt">
                <v:textbox inset="0,0,0,0">
                  <w:txbxContent>
                    <w:p w14:paraId="1BA65D44" w14:textId="77777777" w:rsidR="00E914D7" w:rsidRPr="000B7753" w:rsidRDefault="00E914D7" w:rsidP="00E914D7">
                      <w:pPr>
                        <w:spacing w:line="220" w:lineRule="exact"/>
                        <w:jc w:val="center"/>
                        <w:rPr>
                          <w:sz w:val="16"/>
                          <w:szCs w:val="16"/>
                        </w:rPr>
                      </w:pPr>
                      <w:r w:rsidRPr="000B7753">
                        <w:rPr>
                          <w:sz w:val="16"/>
                          <w:szCs w:val="16"/>
                        </w:rPr>
                        <w:t>Трансп</w:t>
                      </w:r>
                      <w:r>
                        <w:rPr>
                          <w:sz w:val="16"/>
                          <w:szCs w:val="16"/>
                        </w:rPr>
                        <w:t>ортное</w:t>
                      </w:r>
                      <w:r w:rsidRPr="000B7753">
                        <w:rPr>
                          <w:sz w:val="16"/>
                          <w:szCs w:val="16"/>
                        </w:rPr>
                        <w:t xml:space="preserve"> средство</w:t>
                      </w:r>
                    </w:p>
                    <w:p w14:paraId="5854B87E" w14:textId="77777777" w:rsidR="00E914D7" w:rsidRPr="000B7753" w:rsidRDefault="00E914D7" w:rsidP="00E914D7"/>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14:anchorId="03CDF698" wp14:editId="0F79D181">
                <wp:simplePos x="0" y="0"/>
                <wp:positionH relativeFrom="column">
                  <wp:posOffset>758825</wp:posOffset>
                </wp:positionH>
                <wp:positionV relativeFrom="paragraph">
                  <wp:posOffset>99060</wp:posOffset>
                </wp:positionV>
                <wp:extent cx="405765" cy="273685"/>
                <wp:effectExtent l="24765" t="99695" r="0" b="104140"/>
                <wp:wrapNone/>
                <wp:docPr id="146" name="Ar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flipV="1">
                          <a:off x="0" y="0"/>
                          <a:ext cx="405765" cy="2736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1517F" id="Arc 42" o:spid="_x0000_s1026" style="position:absolute;margin-left:59.75pt;margin-top:7.8pt;width:31.95pt;height:21.55pt;rotation:-135;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" path="m-1,nfc11929,,21600,9670,21600,21600em-1,nsc11929,,21600,9670,21600,21600l,21600,-1,xe" filled="f">
                <v:stroke startarrow="open" endarrow="open"/>
                <v:path arrowok="t" o:extrusionok="f" o:connecttype="custom" o:connectlocs="0,0;405765,273685;0,273685" o:connectangles="0,0,0"/>
              </v:shape>
            </w:pict>
          </mc:Fallback>
        </mc:AlternateContent>
      </w:r>
      <w:r>
        <w:rPr>
          <w:noProof/>
          <w:lang w:eastAsia="ru-RU"/>
        </w:rPr>
        <mc:AlternateContent>
          <mc:Choice Requires="wps">
            <w:drawing>
              <wp:anchor distT="0" distB="0" distL="114300" distR="114300" simplePos="0" relativeHeight="251684864" behindDoc="0" locked="0" layoutInCell="1" allowOverlap="1" wp14:anchorId="4F6702C0" wp14:editId="3DE16521">
                <wp:simplePos x="0" y="0"/>
                <wp:positionH relativeFrom="column">
                  <wp:posOffset>931545</wp:posOffset>
                </wp:positionH>
                <wp:positionV relativeFrom="paragraph">
                  <wp:posOffset>64770</wp:posOffset>
                </wp:positionV>
                <wp:extent cx="1228090" cy="0"/>
                <wp:effectExtent l="0" t="112395" r="2540" b="116205"/>
                <wp:wrapNone/>
                <wp:docPr id="14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a:off x="0" y="0"/>
                          <a:ext cx="12280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3C852C" id="Line 39" o:spid="_x0000_s1026" style="position:absolute;rotation:1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5.1pt" to="17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"/>
            </w:pict>
          </mc:Fallback>
        </mc:AlternateContent>
      </w:r>
      <w:r>
        <w:rPr>
          <w:noProof/>
          <w:lang w:eastAsia="ru-RU"/>
        </w:rPr>
        <mc:AlternateContent>
          <mc:Choice Requires="wps">
            <w:drawing>
              <wp:anchor distT="0" distB="0" distL="114300" distR="114300" simplePos="0" relativeHeight="251682816" behindDoc="0" locked="0" layoutInCell="1" allowOverlap="1" wp14:anchorId="0AF1739D" wp14:editId="6BED1298">
                <wp:simplePos x="0" y="0"/>
                <wp:positionH relativeFrom="column">
                  <wp:posOffset>2099945</wp:posOffset>
                </wp:positionH>
                <wp:positionV relativeFrom="paragraph">
                  <wp:posOffset>147955</wp:posOffset>
                </wp:positionV>
                <wp:extent cx="76200" cy="149225"/>
                <wp:effectExtent l="13970" t="5080" r="5080" b="7620"/>
                <wp:wrapNone/>
                <wp:docPr id="14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49225"/>
                        </a:xfrm>
                        <a:prstGeom prst="ellipse">
                          <a:avLst/>
                        </a:prstGeom>
                        <a:solidFill>
                          <a:srgbClr val="FFFF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3500" tIns="15336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0EC2D" id="Oval 37" o:spid="_x0000_s1026" style="position:absolute;margin-left:165.35pt;margin-top:11.65pt;width:6pt;height:1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" fillcolor="yellow" strokeweight=".5pt">
                <v:textbox inset="5pt,4.26mm,5pt,5pt"/>
              </v:oval>
            </w:pict>
          </mc:Fallback>
        </mc:AlternateContent>
      </w:r>
    </w:p>
    <w:p w14:paraId="2BE70815" w14:textId="77777777" w:rsidR="00E914D7" w:rsidRPr="000D698B" w:rsidRDefault="00E914D7" w:rsidP="00E914D7">
      <w:r>
        <w:rPr>
          <w:noProof/>
          <w:lang w:eastAsia="ru-RU"/>
        </w:rPr>
        <mc:AlternateContent>
          <mc:Choice Requires="wps">
            <w:drawing>
              <wp:anchor distT="0" distB="0" distL="114300" distR="114300" simplePos="0" relativeHeight="251693056" behindDoc="0" locked="0" layoutInCell="1" allowOverlap="1" wp14:anchorId="00EF32C8" wp14:editId="737BC2F3">
                <wp:simplePos x="0" y="0"/>
                <wp:positionH relativeFrom="column">
                  <wp:posOffset>2950210</wp:posOffset>
                </wp:positionH>
                <wp:positionV relativeFrom="paragraph">
                  <wp:posOffset>13970</wp:posOffset>
                </wp:positionV>
                <wp:extent cx="76200" cy="149225"/>
                <wp:effectExtent l="6985" t="13970" r="12065" b="8255"/>
                <wp:wrapNone/>
                <wp:docPr id="14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49225"/>
                        </a:xfrm>
                        <a:prstGeom prst="ellipse">
                          <a:avLst/>
                        </a:prstGeom>
                        <a:solidFill>
                          <a:srgbClr val="FFFF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3500" tIns="15336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8A3871" id="Oval 54" o:spid="_x0000_s1026" style="position:absolute;margin-left:232.3pt;margin-top:1.1pt;width:6pt;height:1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" fillcolor="yellow" strokeweight=".5pt">
                <v:textbox inset="5pt,4.26mm,5pt,5pt"/>
              </v:oval>
            </w:pict>
          </mc:Fallback>
        </mc:AlternateContent>
      </w:r>
      <w:r>
        <w:rPr>
          <w:noProof/>
          <w:lang w:eastAsia="ru-RU"/>
        </w:rPr>
        <mc:AlternateContent>
          <mc:Choice Requires="wps">
            <w:drawing>
              <wp:anchor distT="0" distB="0" distL="114300" distR="114300" simplePos="0" relativeHeight="251686912" behindDoc="0" locked="0" layoutInCell="1" allowOverlap="1" wp14:anchorId="6DF2C921" wp14:editId="161AEF1A">
                <wp:simplePos x="0" y="0"/>
                <wp:positionH relativeFrom="column">
                  <wp:posOffset>797560</wp:posOffset>
                </wp:positionH>
                <wp:positionV relativeFrom="paragraph">
                  <wp:posOffset>73025</wp:posOffset>
                </wp:positionV>
                <wp:extent cx="1432560" cy="0"/>
                <wp:effectExtent l="6985" t="6350" r="8255" b="12700"/>
                <wp:wrapNone/>
                <wp:docPr id="1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952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BEB08" id="Line 4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5.75pt" to="175.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">
                <v:stroke dashstyle="longDashDot"/>
              </v:line>
            </w:pict>
          </mc:Fallback>
        </mc:AlternateContent>
      </w:r>
    </w:p>
    <w:p w14:paraId="592DD975" w14:textId="77777777" w:rsidR="00E914D7" w:rsidRPr="000D698B" w:rsidRDefault="00E914D7" w:rsidP="00E914D7">
      <w:r>
        <w:rPr>
          <w:noProof/>
          <w:lang w:eastAsia="ru-RU"/>
        </w:rPr>
        <mc:AlternateContent>
          <mc:Choice Requires="wps">
            <w:drawing>
              <wp:anchor distT="0" distB="0" distL="114300" distR="114300" simplePos="0" relativeHeight="251685888" behindDoc="0" locked="0" layoutInCell="1" allowOverlap="1" wp14:anchorId="22537284" wp14:editId="765D0306">
                <wp:simplePos x="0" y="0"/>
                <wp:positionH relativeFrom="column">
                  <wp:posOffset>915035</wp:posOffset>
                </wp:positionH>
                <wp:positionV relativeFrom="paragraph">
                  <wp:posOffset>94615</wp:posOffset>
                </wp:positionV>
                <wp:extent cx="1228725" cy="0"/>
                <wp:effectExtent l="635" t="113665" r="0" b="114935"/>
                <wp:wrapNone/>
                <wp:docPr id="1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00000">
                          <a:off x="0" y="0"/>
                          <a:ext cx="12287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B3E1A0" id="Line 40" o:spid="_x0000_s1026" style="position:absolute;rotation:-1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7.45pt" to="168.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"/>
            </w:pict>
          </mc:Fallback>
        </mc:AlternateContent>
      </w:r>
    </w:p>
    <w:p w14:paraId="4EFC4774" w14:textId="77777777" w:rsidR="00E914D7" w:rsidRPr="000D698B" w:rsidRDefault="00E914D7" w:rsidP="00E914D7">
      <w:r>
        <w:rPr>
          <w:noProof/>
          <w:lang w:eastAsia="ru-RU"/>
        </w:rPr>
        <mc:AlternateContent>
          <mc:Choice Requires="wps">
            <w:drawing>
              <wp:anchor distT="0" distB="0" distL="114300" distR="114300" simplePos="0" relativeHeight="251688960" behindDoc="0" locked="0" layoutInCell="1" allowOverlap="1" wp14:anchorId="6949EB8C" wp14:editId="53DE4921">
                <wp:simplePos x="0" y="0"/>
                <wp:positionH relativeFrom="column">
                  <wp:posOffset>741045</wp:posOffset>
                </wp:positionH>
                <wp:positionV relativeFrom="paragraph">
                  <wp:posOffset>97155</wp:posOffset>
                </wp:positionV>
                <wp:extent cx="360680" cy="196850"/>
                <wp:effectExtent l="0" t="1905" r="3175" b="1270"/>
                <wp:wrapNone/>
                <wp:docPr id="1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369BDB" w14:textId="77777777" w:rsidR="00E914D7" w:rsidRDefault="00E914D7" w:rsidP="00E914D7">
                            <w:pPr>
                              <w:pStyle w:val="7"/>
                              <w:spacing w:before="0"/>
                              <w:rPr>
                                <w:b/>
                                <w:bCs/>
                              </w:rPr>
                            </w:pPr>
                            <w:r>
                              <w:rPr>
                                <w:rFonts w:hint="eastAsia"/>
                                <w:b/>
                                <w:bCs/>
                              </w:rPr>
                              <w:t>10D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9EB8C" id="_x0000_s1141" type="#_x0000_t202" style="position:absolute;margin-left:58.35pt;margin-top:7.65pt;width:28.4pt;height: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" filled="f" stroked="f" strokeweight="2pt">
                <v:textbox inset="0,0,0,0">
                  <w:txbxContent>
                    <w:p w14:paraId="45369BDB" w14:textId="77777777" w:rsidR="00E914D7" w:rsidRDefault="00E914D7" w:rsidP="00E914D7">
                      <w:pPr>
                        <w:pStyle w:val="7"/>
                        <w:spacing w:before="0"/>
                        <w:rPr>
                          <w:b/>
                          <w:bCs/>
                        </w:rPr>
                      </w:pPr>
                      <w:r>
                        <w:rPr>
                          <w:rFonts w:hint="eastAsia"/>
                          <w:b/>
                          <w:bCs/>
                        </w:rPr>
                        <w:t>10D</w:t>
                      </w:r>
                    </w:p>
                  </w:txbxContent>
                </v:textbox>
              </v:shape>
            </w:pict>
          </mc:Fallback>
        </mc:AlternateContent>
      </w:r>
    </w:p>
    <w:p w14:paraId="3F4E00D6" w14:textId="77777777" w:rsidR="00E914D7" w:rsidRPr="000D698B" w:rsidRDefault="00E914D7" w:rsidP="00E914D7"/>
    <w:p w14:paraId="2E82E776" w14:textId="77777777" w:rsidR="00E914D7" w:rsidRPr="000D698B" w:rsidRDefault="00E914D7" w:rsidP="00E914D7"/>
    <w:p w14:paraId="6EF66BE9" w14:textId="77777777" w:rsidR="00E914D7" w:rsidRPr="000D698B" w:rsidRDefault="00E914D7" w:rsidP="00E914D7">
      <w:pPr>
        <w:rPr>
          <w:b/>
        </w:rPr>
      </w:pPr>
    </w:p>
    <w:p w14:paraId="79320281" w14:textId="61EC1F93" w:rsidR="00E914D7" w:rsidRPr="000D698B" w:rsidRDefault="00E914D7" w:rsidP="00E914D7">
      <w:pPr>
        <w:pStyle w:val="SingleTxtGR"/>
        <w:tabs>
          <w:tab w:val="clear" w:pos="1701"/>
        </w:tabs>
        <w:spacing w:before="240"/>
        <w:ind w:left="2268" w:hanging="1134"/>
      </w:pPr>
      <w:r>
        <w:t>2.1.1</w:t>
      </w:r>
      <w:r>
        <w:tab/>
      </w:r>
      <w:r w:rsidRPr="0038740D">
        <w:rPr>
          <w:spacing w:val="2"/>
        </w:rPr>
        <w:t>Направления Н</w:t>
      </w:r>
      <w:r w:rsidR="00E379CF">
        <w:rPr>
          <w:spacing w:val="2"/>
        </w:rPr>
        <w:t> </w:t>
      </w:r>
      <w:r w:rsidRPr="0038740D">
        <w:rPr>
          <w:spacing w:val="2"/>
        </w:rPr>
        <w:t>=</w:t>
      </w:r>
      <w:r w:rsidR="00E379CF">
        <w:rPr>
          <w:spacing w:val="2"/>
        </w:rPr>
        <w:t> </w:t>
      </w:r>
      <w:r w:rsidRPr="0038740D">
        <w:rPr>
          <w:spacing w:val="2"/>
        </w:rPr>
        <w:t>0° и V</w:t>
      </w:r>
      <w:r w:rsidR="00E379CF">
        <w:rPr>
          <w:spacing w:val="2"/>
        </w:rPr>
        <w:t> </w:t>
      </w:r>
      <w:r w:rsidRPr="0038740D">
        <w:rPr>
          <w:spacing w:val="2"/>
        </w:rPr>
        <w:t>=</w:t>
      </w:r>
      <w:r w:rsidR="00E379CF">
        <w:rPr>
          <w:spacing w:val="2"/>
        </w:rPr>
        <w:t> </w:t>
      </w:r>
      <w:r w:rsidRPr="0038740D">
        <w:rPr>
          <w:spacing w:val="2"/>
        </w:rPr>
        <w:t>0° соответствуют исходной оси. На</w:t>
      </w:r>
      <w:r w:rsidR="00E379CF">
        <w:rPr>
          <w:spacing w:val="2"/>
        </w:rPr>
        <w:t> </w:t>
      </w:r>
      <w:r w:rsidRPr="0038740D">
        <w:rPr>
          <w:spacing w:val="2"/>
        </w:rPr>
        <w:t xml:space="preserve">транспортном </w:t>
      </w:r>
      <w:r w:rsidRPr="000D698B">
        <w:t>средстве они являются горизонтальными, параллельными средней продольной плоскости транспортного средства и ориентированными в предписанном направлении видимости. Они проходят через исходный центр. Величины, указанные в таблице, показывают</w:t>
      </w:r>
      <w:r>
        <w:t xml:space="preserve"> — </w:t>
      </w:r>
      <w:r w:rsidRPr="000D698B">
        <w:t>по различным направлениям измерения</w:t>
      </w:r>
      <w:r>
        <w:t xml:space="preserve"> — </w:t>
      </w:r>
      <w:r w:rsidRPr="000D698B">
        <w:t>минимальную силу света в кд.</w:t>
      </w:r>
    </w:p>
    <w:p w14:paraId="0E9710DE" w14:textId="77777777" w:rsidR="00E914D7" w:rsidRPr="000D698B" w:rsidRDefault="00E914D7" w:rsidP="00E914D7">
      <w:pPr>
        <w:pStyle w:val="SingleTxtGR"/>
        <w:keepNext/>
        <w:keepLines/>
        <w:tabs>
          <w:tab w:val="clear" w:pos="1701"/>
        </w:tabs>
        <w:ind w:left="2268" w:hanging="1134"/>
      </w:pPr>
      <w:r>
        <w:t>3.</w:t>
      </w:r>
      <w:r>
        <w:tab/>
      </w:r>
      <w:r w:rsidRPr="000D698B">
        <w:t>Фотометрические измерения на огнях, оснащенных несколькими источниками света</w:t>
      </w:r>
    </w:p>
    <w:p w14:paraId="546ECDD1" w14:textId="77777777" w:rsidR="00E914D7" w:rsidRPr="000D698B" w:rsidRDefault="00E914D7" w:rsidP="00E914D7">
      <w:pPr>
        <w:pStyle w:val="SingleTxtGR"/>
        <w:keepNext/>
        <w:keepLines/>
        <w:tabs>
          <w:tab w:val="clear" w:pos="1701"/>
        </w:tabs>
        <w:ind w:left="2268" w:hanging="1134"/>
      </w:pPr>
      <w:r>
        <w:tab/>
      </w:r>
      <w:r w:rsidRPr="000D698B">
        <w:t>Фотометрические характеристики проверяют:</w:t>
      </w:r>
    </w:p>
    <w:p w14:paraId="39DABB78" w14:textId="77777777" w:rsidR="00E914D7" w:rsidRPr="000D698B" w:rsidRDefault="00E914D7" w:rsidP="00E914D7">
      <w:pPr>
        <w:pStyle w:val="SingleTxtGR"/>
        <w:keepNext/>
        <w:keepLines/>
        <w:tabs>
          <w:tab w:val="clear" w:pos="1701"/>
        </w:tabs>
        <w:ind w:left="2268" w:hanging="1134"/>
      </w:pPr>
      <w:r>
        <w:t>3.1</w:t>
      </w:r>
      <w:r>
        <w:tab/>
      </w:r>
      <w:r w:rsidRPr="000D698B">
        <w:t>на несменных источниках света (</w:t>
      </w:r>
      <w:r>
        <w:t>источниках света с нитью накала</w:t>
      </w:r>
      <w:r w:rsidRPr="000D698B">
        <w:t xml:space="preserve"> и других лампах):</w:t>
      </w:r>
    </w:p>
    <w:p w14:paraId="1756BDB1" w14:textId="77777777" w:rsidR="00E914D7" w:rsidRPr="000D698B" w:rsidRDefault="00E914D7" w:rsidP="00E914D7">
      <w:pPr>
        <w:pStyle w:val="SingleTxtGR"/>
        <w:keepNext/>
        <w:keepLines/>
        <w:tabs>
          <w:tab w:val="clear" w:pos="1701"/>
        </w:tabs>
        <w:ind w:left="2268" w:hanging="1134"/>
      </w:pPr>
      <w:r>
        <w:tab/>
      </w:r>
      <w:r w:rsidRPr="000D698B">
        <w:t>с использованием имеющихся в огнях источников света в соответствии с пунктом 7.1.1 настоящих Правил;</w:t>
      </w:r>
    </w:p>
    <w:p w14:paraId="75B7F3A2" w14:textId="77777777" w:rsidR="00E914D7" w:rsidRPr="00284922" w:rsidRDefault="00E914D7" w:rsidP="00E914D7">
      <w:pPr>
        <w:pStyle w:val="SingleTxtGR"/>
      </w:pPr>
      <w:r>
        <w:t>3.2</w:t>
      </w:r>
      <w:r>
        <w:tab/>
      </w:r>
      <w:r>
        <w:tab/>
      </w:r>
      <w:r w:rsidRPr="00284922">
        <w:t>на сменных источниках света:</w:t>
      </w:r>
    </w:p>
    <w:p w14:paraId="2D0A80DE" w14:textId="32C8E6FE" w:rsidR="00E914D7" w:rsidRPr="00284922" w:rsidRDefault="00E914D7" w:rsidP="00E914D7">
      <w:pPr>
        <w:pStyle w:val="SingleTxtGR"/>
        <w:ind w:left="2268" w:hanging="1134"/>
      </w:pPr>
      <w:r w:rsidRPr="00284922">
        <w:tab/>
      </w:r>
      <w:r w:rsidRPr="00284922">
        <w:tab/>
        <w:t xml:space="preserve">в случае оснащения источниками света, рассчитанными на напряжение 6,75 В, 13,5 В или 28,0 В, полученные значения силы света корректируют. Для </w:t>
      </w:r>
      <w:r>
        <w:t>источников света с нитью накала</w:t>
      </w:r>
      <w:r w:rsidRPr="00284922">
        <w:t xml:space="preserve"> поправочный коэффициент представляет собой отношение величины контрольного светового потока и среднего значения светового потока, получаемого при подаваемом напряжении (6,75 В, 13,5 В или 28,0 В)</w:t>
      </w:r>
      <w:r w:rsidR="00AA7166">
        <w:t>;</w:t>
      </w:r>
      <w:r w:rsidRPr="00284922">
        <w:t xml:space="preserve">  </w:t>
      </w:r>
    </w:p>
    <w:p w14:paraId="06FE9799" w14:textId="6BE7900C" w:rsidR="00E914D7" w:rsidRPr="00284922" w:rsidRDefault="00E914D7" w:rsidP="00E914D7">
      <w:pPr>
        <w:pStyle w:val="SingleTxtGR"/>
        <w:ind w:left="2268" w:hanging="1134"/>
      </w:pPr>
      <w:r w:rsidRPr="00284922">
        <w:tab/>
      </w:r>
      <w:r w:rsidRPr="00284922">
        <w:tab/>
      </w:r>
      <w:r w:rsidR="00AA7166">
        <w:t>д</w:t>
      </w:r>
      <w:r w:rsidRPr="00284922">
        <w:t>ля источников света с СИД поправочный коэффициент представляет собой отношение величины номинального светового потока и среднего значения светового потока, получаемого при подаваемом напряжении (6,75 В, 13,5 В или 28,0 В)</w:t>
      </w:r>
      <w:r w:rsidR="00E76865">
        <w:t>.</w:t>
      </w:r>
    </w:p>
    <w:p w14:paraId="700A7EFA" w14:textId="1180BF39" w:rsidR="00E914D7" w:rsidRPr="000D698B" w:rsidRDefault="00E914D7" w:rsidP="00E914D7">
      <w:pPr>
        <w:pStyle w:val="SingleTxtGR"/>
        <w:tabs>
          <w:tab w:val="clear" w:pos="1701"/>
        </w:tabs>
        <w:ind w:left="2268" w:hanging="1134"/>
      </w:pPr>
      <w:r w:rsidRPr="00284922">
        <w:tab/>
      </w:r>
      <w:r w:rsidR="00E76865">
        <w:t>Ф</w:t>
      </w:r>
      <w:r w:rsidRPr="00284922">
        <w:t>актические световые потоки каждого используемого источника света не должны отклоняться от среднего значения более чем на</w:t>
      </w:r>
      <w:r>
        <w:t> </w:t>
      </w:r>
      <w:r w:rsidRPr="00284922">
        <w:t>± 5</w:t>
      </w:r>
      <w:r w:rsidR="00FA248E">
        <w:t> </w:t>
      </w:r>
      <w:r w:rsidRPr="00284922">
        <w:t>%. В</w:t>
      </w:r>
      <w:r w:rsidR="00AA7166">
        <w:t> </w:t>
      </w:r>
      <w:r w:rsidRPr="00284922">
        <w:t xml:space="preserve">качестве альтернативы и только в случае </w:t>
      </w:r>
      <w:r>
        <w:t>источников света с нитью накала</w:t>
      </w:r>
      <w:r w:rsidRPr="00284922">
        <w:t xml:space="preserve"> в каждом из отдельных положений можно последовательно использовать стандартн</w:t>
      </w:r>
      <w:r>
        <w:t>ый источник света с нитью накала</w:t>
      </w:r>
      <w:r w:rsidRPr="00284922">
        <w:t xml:space="preserve"> при напряжении, соответствующем ее контрольному световому потоку, причем значения отдельных измерений в каждом положении суммируются</w:t>
      </w:r>
      <w:r w:rsidRPr="000D698B">
        <w:t>.</w:t>
      </w:r>
    </w:p>
    <w:p w14:paraId="5DB63813" w14:textId="3CF7E4B1" w:rsidR="00E914D7" w:rsidRDefault="00E914D7" w:rsidP="00E914D7">
      <w:pPr>
        <w:pStyle w:val="SingleTxtGR"/>
        <w:tabs>
          <w:tab w:val="clear" w:pos="1701"/>
        </w:tabs>
        <w:ind w:left="2268" w:hanging="1134"/>
      </w:pPr>
      <w:r>
        <w:t>3.3</w:t>
      </w:r>
      <w:r>
        <w:tab/>
      </w:r>
      <w:r w:rsidRPr="007C3F0A">
        <w:t xml:space="preserve">На любом огне подсветки поворота, за исключением тех, которые оснащены </w:t>
      </w:r>
      <w:r>
        <w:t>источнико</w:t>
      </w:r>
      <w:r w:rsidR="00EC6E25">
        <w:t>м</w:t>
      </w:r>
      <w:r w:rsidRPr="007C3F0A">
        <w:t xml:space="preserve">(ами) </w:t>
      </w:r>
      <w:r>
        <w:t xml:space="preserve">света с нитью </w:t>
      </w:r>
      <w:r w:rsidRPr="007C3F0A">
        <w:t>накала, значения силы света, измеренные по истечении одной и по истечении 10 минут функционирования, должны соответствовать минимальным и максимальным требованиям.</w:t>
      </w:r>
      <w:r>
        <w:t xml:space="preserve"> </w:t>
      </w:r>
      <w:r w:rsidRPr="007C3F0A">
        <w:t>Распределение силы света по истечении одной и по истечении 10 минут функционирования рассчитывают на основе значения распределения силы света, измеренного после достижения стабильности фотометрических характеристик, посредством применения в каждой точке испытания соотношения между значениями силы света, измеренными в точке 45°L 2,5°D для левого огня (угол</w:t>
      </w:r>
      <w:r w:rsidR="007D0671">
        <w:t> </w:t>
      </w:r>
      <w:r w:rsidRPr="007C3F0A">
        <w:t>L следует заменить углом R для правого огня):</w:t>
      </w:r>
    </w:p>
    <w:p w14:paraId="32922977" w14:textId="77777777" w:rsidR="00E914D7" w:rsidRDefault="00E914D7" w:rsidP="00E914D7">
      <w:pPr>
        <w:pStyle w:val="SingleTxtGR"/>
        <w:tabs>
          <w:tab w:val="clear" w:pos="1701"/>
        </w:tabs>
        <w:ind w:left="2268" w:hanging="1134"/>
      </w:pPr>
      <w:r>
        <w:tab/>
      </w:r>
      <w:r w:rsidRPr="007C3F0A">
        <w:t>a)</w:t>
      </w:r>
      <w:r>
        <w:tab/>
      </w:r>
      <w:r w:rsidRPr="007C3F0A">
        <w:t>по истечении одной минуты;</w:t>
      </w:r>
    </w:p>
    <w:p w14:paraId="2C4D77AC" w14:textId="77777777" w:rsidR="00E914D7" w:rsidRDefault="00E914D7" w:rsidP="00E914D7">
      <w:pPr>
        <w:pStyle w:val="SingleTxtGR"/>
        <w:tabs>
          <w:tab w:val="clear" w:pos="1701"/>
        </w:tabs>
        <w:ind w:left="2268" w:hanging="1134"/>
      </w:pPr>
      <w:r>
        <w:tab/>
      </w:r>
      <w:r w:rsidRPr="007C3F0A">
        <w:t>b)</w:t>
      </w:r>
      <w:r>
        <w:tab/>
      </w:r>
      <w:r w:rsidRPr="007C3F0A">
        <w:t>по истечении 10 минут; и</w:t>
      </w:r>
    </w:p>
    <w:p w14:paraId="32F4D93A" w14:textId="77777777" w:rsidR="00E914D7" w:rsidRDefault="00E914D7" w:rsidP="00E914D7">
      <w:pPr>
        <w:pStyle w:val="SingleTxtGR"/>
        <w:tabs>
          <w:tab w:val="clear" w:pos="1701"/>
        </w:tabs>
        <w:ind w:left="2268" w:hanging="1134"/>
      </w:pPr>
      <w:r>
        <w:tab/>
      </w:r>
      <w:r w:rsidRPr="007C3F0A">
        <w:t>c)</w:t>
      </w:r>
      <w:r>
        <w:tab/>
      </w:r>
      <w:r w:rsidRPr="007C3F0A">
        <w:t>после стабилизации фотометрических характеристик.</w:t>
      </w:r>
    </w:p>
    <w:p w14:paraId="763E5471" w14:textId="0D0D2B87" w:rsidR="00E914D7" w:rsidRDefault="00E914D7" w:rsidP="00E914D7">
      <w:pPr>
        <w:pStyle w:val="SingleTxtGR"/>
        <w:tabs>
          <w:tab w:val="clear" w:pos="1701"/>
        </w:tabs>
        <w:ind w:left="2268" w:hanging="1134"/>
      </w:pPr>
      <w:r>
        <w:tab/>
      </w:r>
      <w:r w:rsidRPr="008634EA">
        <w:t>Стабилизация фотометрических характеристик означает, что изменение силы света в конкретной испытательной точке составляет менее 3</w:t>
      </w:r>
      <w:r w:rsidR="007D0671">
        <w:t> </w:t>
      </w:r>
      <w:r w:rsidRPr="008634EA">
        <w:t>% в течение любого 15-минутного периода</w:t>
      </w:r>
      <w:r>
        <w:t>.</w:t>
      </w:r>
    </w:p>
    <w:p w14:paraId="405903AC" w14:textId="77777777" w:rsidR="00E914D7" w:rsidRDefault="00E914D7" w:rsidP="00E914D7">
      <w:pPr>
        <w:pStyle w:val="SingleTxtGR"/>
        <w:ind w:left="2268" w:hanging="1134"/>
        <w:jc w:val="left"/>
        <w:sectPr w:rsidR="00E914D7" w:rsidSect="00E914D7">
          <w:headerReference w:type="even" r:id="rId25"/>
          <w:headerReference w:type="default" r:id="rId26"/>
          <w:endnotePr>
            <w:numFmt w:val="decimal"/>
          </w:endnotePr>
          <w:pgSz w:w="11906" w:h="16838" w:code="9"/>
          <w:pgMar w:top="1418" w:right="1134" w:bottom="1134" w:left="1134" w:header="680" w:footer="567" w:gutter="0"/>
          <w:cols w:space="708"/>
          <w:docGrid w:linePitch="360"/>
        </w:sectPr>
      </w:pPr>
    </w:p>
    <w:p w14:paraId="6BE066D9" w14:textId="77777777" w:rsidR="00E914D7" w:rsidRPr="00C06601" w:rsidRDefault="00E914D7" w:rsidP="00E914D7">
      <w:pPr>
        <w:pStyle w:val="HChGR"/>
      </w:pPr>
      <w:r w:rsidRPr="00C06601">
        <w:t>Приложение 4</w:t>
      </w:r>
    </w:p>
    <w:p w14:paraId="1AD676DD" w14:textId="77777777" w:rsidR="00E914D7" w:rsidRPr="00C06601" w:rsidRDefault="00E914D7" w:rsidP="00E914D7">
      <w:pPr>
        <w:pStyle w:val="HChGR"/>
      </w:pPr>
      <w:r w:rsidRPr="00C06601">
        <w:tab/>
      </w:r>
      <w:r w:rsidRPr="00C06601">
        <w:tab/>
        <w:t>Цвет белого огня</w:t>
      </w:r>
    </w:p>
    <w:p w14:paraId="309AC2A5" w14:textId="77777777" w:rsidR="00E914D7" w:rsidRPr="00C06601" w:rsidRDefault="00E914D7" w:rsidP="00E914D7">
      <w:pPr>
        <w:pStyle w:val="SingleTxtGR"/>
        <w:spacing w:after="240"/>
      </w:pPr>
      <w:r w:rsidRPr="00C06601">
        <w:t>(Координаты цветности)</w:t>
      </w:r>
    </w:p>
    <w:p w14:paraId="3C29FCEC" w14:textId="0BDA48BB" w:rsidR="00E914D7" w:rsidRPr="00C06601" w:rsidRDefault="00E914D7" w:rsidP="00E914D7">
      <w:pPr>
        <w:pStyle w:val="SingleTxtGR"/>
        <w:tabs>
          <w:tab w:val="clear" w:pos="1701"/>
        </w:tabs>
        <w:ind w:left="2268" w:hanging="1134"/>
      </w:pPr>
      <w:r w:rsidRPr="00C06601">
        <w:t>1.</w:t>
      </w:r>
      <w:r w:rsidRPr="00C06601">
        <w:tab/>
      </w:r>
      <w:r w:rsidRPr="00F14D98">
        <w:t xml:space="preserve">Для проверки этих колориметрических характеристик используют источник света с цветовой температурой 2856 К, соответствующий стандартному источнику А Международной комиссии по освещению </w:t>
      </w:r>
      <w:r w:rsidRPr="00E06586">
        <w:t>(МКО)</w:t>
      </w:r>
      <w:r w:rsidRPr="00F14D98">
        <w:t>.</w:t>
      </w:r>
      <w:r>
        <w:t xml:space="preserve"> </w:t>
      </w:r>
      <w:r w:rsidRPr="00F14D98">
        <w:t>Проверку колориметрических характеристик огней с несъемными источниками света (</w:t>
      </w:r>
      <w:r>
        <w:t>источниками света с нитью накала</w:t>
      </w:r>
      <w:r w:rsidRPr="00F14D98">
        <w:t xml:space="preserve"> и</w:t>
      </w:r>
      <w:r w:rsidR="00CC254B">
        <w:t> </w:t>
      </w:r>
      <w:r w:rsidRPr="00F14D98">
        <w:t>пр.) или источников света (съемных или несъемных) с электронным механизмом управления источником света проводят с использованием установленных в огнях источников света в соответствии с пунктом</w:t>
      </w:r>
      <w:r>
        <w:t> </w:t>
      </w:r>
      <w:r w:rsidRPr="00F14D98">
        <w:t>7 настоящих Правил</w:t>
      </w:r>
      <w:r w:rsidRPr="00C06601">
        <w:t>.</w:t>
      </w:r>
    </w:p>
    <w:p w14:paraId="31D8C06D" w14:textId="77777777" w:rsidR="00E914D7" w:rsidRDefault="00E914D7" w:rsidP="00E914D7">
      <w:pPr>
        <w:pStyle w:val="SingleTxtGR"/>
        <w:tabs>
          <w:tab w:val="clear" w:pos="1701"/>
        </w:tabs>
        <w:ind w:left="2268" w:hanging="1134"/>
      </w:pPr>
      <w:r w:rsidRPr="00C06601">
        <w:t>2.</w:t>
      </w:r>
      <w:r w:rsidRPr="00C06601">
        <w:tab/>
        <w:t xml:space="preserve">В случае сменных источников света сила света должна быть такой, чтобы обеспечивался тот же цвет, что и испускаемый источником света А </w:t>
      </w:r>
      <w:r w:rsidRPr="00E06586">
        <w:t>МКО</w:t>
      </w:r>
      <w:r w:rsidRPr="00C06601">
        <w:t>.</w:t>
      </w:r>
    </w:p>
    <w:p w14:paraId="062C4B82" w14:textId="77777777" w:rsidR="00E914D7" w:rsidRDefault="00E914D7" w:rsidP="00E914D7">
      <w:pPr>
        <w:pStyle w:val="SingleTxtGR"/>
        <w:ind w:left="2268" w:hanging="1134"/>
        <w:jc w:val="left"/>
        <w:sectPr w:rsidR="00E914D7" w:rsidSect="00E914D7">
          <w:headerReference w:type="even" r:id="rId27"/>
          <w:headerReference w:type="default" r:id="rId28"/>
          <w:endnotePr>
            <w:numFmt w:val="decimal"/>
          </w:endnotePr>
          <w:pgSz w:w="11906" w:h="16838" w:code="9"/>
          <w:pgMar w:top="1418" w:right="1134" w:bottom="1134" w:left="1134" w:header="680" w:footer="567" w:gutter="0"/>
          <w:cols w:space="708"/>
          <w:docGrid w:linePitch="360"/>
        </w:sectPr>
      </w:pPr>
    </w:p>
    <w:p w14:paraId="4A7F6B4B" w14:textId="77777777" w:rsidR="00E914D7" w:rsidRPr="00C06601" w:rsidRDefault="00E914D7" w:rsidP="00E914D7">
      <w:pPr>
        <w:pStyle w:val="HChGR"/>
      </w:pPr>
      <w:r w:rsidRPr="00C06601">
        <w:t>Приложение 5</w:t>
      </w:r>
    </w:p>
    <w:p w14:paraId="1543F57D" w14:textId="77777777" w:rsidR="00E914D7" w:rsidRPr="00C06601" w:rsidRDefault="00E914D7" w:rsidP="00E914D7">
      <w:pPr>
        <w:pStyle w:val="HChGR"/>
      </w:pPr>
      <w:r w:rsidRPr="00C06601">
        <w:tab/>
      </w:r>
      <w:r w:rsidRPr="00C06601">
        <w:tab/>
        <w:t>Минимальные требования в отношении процедур контроля за соответствием производства</w:t>
      </w:r>
    </w:p>
    <w:p w14:paraId="6B2D7CB2" w14:textId="77777777" w:rsidR="00E914D7" w:rsidRPr="00C06601" w:rsidRDefault="00E914D7" w:rsidP="00E914D7">
      <w:pPr>
        <w:pStyle w:val="SingleTxtGR"/>
        <w:tabs>
          <w:tab w:val="clear" w:pos="1701"/>
        </w:tabs>
        <w:ind w:left="2268" w:hanging="1134"/>
      </w:pPr>
      <w:r>
        <w:t>1.</w:t>
      </w:r>
      <w:r>
        <w:tab/>
      </w:r>
      <w:r w:rsidRPr="00C06601">
        <w:t>Общие положения</w:t>
      </w:r>
    </w:p>
    <w:p w14:paraId="4B15B306" w14:textId="77777777" w:rsidR="00E914D7" w:rsidRPr="00C06601" w:rsidRDefault="00E914D7" w:rsidP="00E914D7">
      <w:pPr>
        <w:pStyle w:val="SingleTxtGR"/>
        <w:tabs>
          <w:tab w:val="clear" w:pos="1701"/>
        </w:tabs>
        <w:ind w:left="2268" w:hanging="1134"/>
      </w:pPr>
      <w:r>
        <w:t>1.1</w:t>
      </w:r>
      <w:r>
        <w:tab/>
      </w:r>
      <w:r w:rsidRPr="00C06601">
        <w:t>С точки зрения механических и геометрических характеристик требования в отношении соответствия считаются выполненными, если различия не превышают неизбежных производственных отклонений в рамках предписаний настоящих Правил.</w:t>
      </w:r>
    </w:p>
    <w:p w14:paraId="1A81B87C" w14:textId="77777777" w:rsidR="00E914D7" w:rsidRPr="00C06601" w:rsidRDefault="00E914D7" w:rsidP="00E914D7">
      <w:pPr>
        <w:pStyle w:val="SingleTxtGR"/>
        <w:tabs>
          <w:tab w:val="clear" w:pos="1701"/>
        </w:tabs>
        <w:ind w:left="2268" w:hanging="1134"/>
      </w:pPr>
      <w:r>
        <w:t>1.2</w:t>
      </w:r>
      <w:r>
        <w:tab/>
      </w:r>
      <w:r w:rsidRPr="00C06601">
        <w:t xml:space="preserve">Что касается фотометрических характеристик, то соответствие серийных огней считается доказанным, если при фотометрическом испытании любого произвольно выбранного огня, оснащенного </w:t>
      </w:r>
      <w:r w:rsidRPr="00284922">
        <w:t>стандартным источником света, или огней</w:t>
      </w:r>
      <w:r w:rsidRPr="00C06601">
        <w:t>, оснащенных несменными источниками света (лампами накаливания и</w:t>
      </w:r>
      <w:r>
        <w:t xml:space="preserve"> пр.</w:t>
      </w:r>
      <w:r w:rsidRPr="00C06601">
        <w:t>), и проведении всех измерений при напря</w:t>
      </w:r>
      <w:r>
        <w:t>жении 6,75 В, 13,5 В или 28,0 В</w:t>
      </w:r>
      <w:r w:rsidRPr="00C06601">
        <w:t xml:space="preserve"> соответственно:</w:t>
      </w:r>
    </w:p>
    <w:p w14:paraId="7D8F3593" w14:textId="5024F3B1" w:rsidR="00E914D7" w:rsidRPr="00C06601" w:rsidRDefault="00E914D7" w:rsidP="00E914D7">
      <w:pPr>
        <w:pStyle w:val="SingleTxtGR"/>
        <w:tabs>
          <w:tab w:val="clear" w:pos="1701"/>
        </w:tabs>
        <w:ind w:left="2268" w:hanging="1134"/>
      </w:pPr>
      <w:r>
        <w:t>1.2.1</w:t>
      </w:r>
      <w:r>
        <w:tab/>
      </w:r>
      <w:r w:rsidRPr="00C06601">
        <w:t>ни одно из измеренных значений не отличается в неблагоприятную сторону более чем на 20</w:t>
      </w:r>
      <w:r w:rsidR="00CC254B">
        <w:t> </w:t>
      </w:r>
      <w:r w:rsidRPr="00C06601">
        <w:t>% от тех значений, которые предписаны в настоящих Правилах.</w:t>
      </w:r>
    </w:p>
    <w:p w14:paraId="7A074202" w14:textId="77777777" w:rsidR="00E914D7" w:rsidRPr="00C06601" w:rsidRDefault="00E914D7" w:rsidP="00E914D7">
      <w:pPr>
        <w:pStyle w:val="SingleTxtGR"/>
        <w:tabs>
          <w:tab w:val="clear" w:pos="1701"/>
        </w:tabs>
        <w:ind w:left="2268" w:hanging="1134"/>
      </w:pPr>
      <w:r>
        <w:t>1.2.2</w:t>
      </w:r>
      <w:r>
        <w:tab/>
      </w:r>
      <w:r w:rsidRPr="00C06601">
        <w:t xml:space="preserve">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w:t>
      </w:r>
      <w:r w:rsidRPr="00284922">
        <w:t>другого стандартного источника света</w:t>
      </w:r>
      <w:r w:rsidRPr="00C06601">
        <w:t>.</w:t>
      </w:r>
    </w:p>
    <w:p w14:paraId="037C3F71" w14:textId="77777777" w:rsidR="00E914D7" w:rsidRDefault="00E914D7" w:rsidP="00E914D7">
      <w:pPr>
        <w:pStyle w:val="SingleTxtGR"/>
        <w:tabs>
          <w:tab w:val="clear" w:pos="1701"/>
        </w:tabs>
        <w:ind w:left="2268" w:hanging="1134"/>
      </w:pPr>
      <w:r>
        <w:t>1.3</w:t>
      </w:r>
      <w:r>
        <w:tab/>
      </w:r>
      <w:r w:rsidRPr="00C06601">
        <w:t xml:space="preserve">Когда огонь оснащен </w:t>
      </w:r>
      <w:r w:rsidRPr="00284922">
        <w:t>стандартным источником света</w:t>
      </w:r>
      <w:r w:rsidRPr="00C06601">
        <w:t xml:space="preserve"> или, в случае огней, оснащенных несменными источниками света (</w:t>
      </w:r>
      <w:r>
        <w:t>источник</w:t>
      </w:r>
      <w:r w:rsidRPr="00C06601">
        <w:t xml:space="preserve">ами </w:t>
      </w:r>
      <w:r>
        <w:t xml:space="preserve">света с нитью </w:t>
      </w:r>
      <w:r w:rsidRPr="00C06601">
        <w:t>накал</w:t>
      </w:r>
      <w:r>
        <w:t>а</w:t>
      </w:r>
      <w:r w:rsidRPr="00C06601">
        <w:t xml:space="preserve"> и</w:t>
      </w:r>
      <w:r>
        <w:t xml:space="preserve"> пр.</w:t>
      </w:r>
      <w:r w:rsidRPr="00C06601">
        <w:t>), когда колориметрические характеристики проверяются на источнике света, имеющемся в огне, должно обеспечиваться соответствие координатам цветности.</w:t>
      </w:r>
    </w:p>
    <w:p w14:paraId="509A7724" w14:textId="77777777" w:rsidR="00E914D7" w:rsidRPr="001E556B" w:rsidRDefault="00E914D7" w:rsidP="00E914D7">
      <w:pPr>
        <w:pStyle w:val="SingleTxtGR"/>
        <w:tabs>
          <w:tab w:val="clear" w:pos="1701"/>
        </w:tabs>
        <w:ind w:left="2268" w:hanging="1134"/>
        <w:rPr>
          <w:bCs/>
        </w:rPr>
      </w:pPr>
      <w:r w:rsidRPr="001E556B">
        <w:rPr>
          <w:bCs/>
        </w:rPr>
        <w:t>1.4</w:t>
      </w:r>
      <w:r w:rsidRPr="001E556B">
        <w:rPr>
          <w:bCs/>
        </w:rPr>
        <w:tab/>
        <w:t>В случае несъемно</w:t>
      </w:r>
      <w:r>
        <w:rPr>
          <w:bCs/>
        </w:rPr>
        <w:t>го</w:t>
      </w:r>
      <w:r w:rsidRPr="001E556B">
        <w:rPr>
          <w:bCs/>
        </w:rPr>
        <w:t xml:space="preserve">(ых) </w:t>
      </w:r>
      <w:r>
        <w:rPr>
          <w:bCs/>
        </w:rPr>
        <w:t>источника</w:t>
      </w:r>
      <w:r w:rsidRPr="001E556B">
        <w:rPr>
          <w:bCs/>
        </w:rPr>
        <w:t>(</w:t>
      </w:r>
      <w:r>
        <w:rPr>
          <w:bCs/>
        </w:rPr>
        <w:t>ов</w:t>
      </w:r>
      <w:r w:rsidRPr="001E556B">
        <w:rPr>
          <w:bCs/>
        </w:rPr>
        <w:t xml:space="preserve">) </w:t>
      </w:r>
      <w:r>
        <w:rPr>
          <w:bCs/>
        </w:rPr>
        <w:t xml:space="preserve">света с нитью </w:t>
      </w:r>
      <w:r w:rsidRPr="001E556B">
        <w:rPr>
          <w:bCs/>
        </w:rPr>
        <w:t>накал</w:t>
      </w:r>
      <w:r>
        <w:rPr>
          <w:bCs/>
        </w:rPr>
        <w:t>а</w:t>
      </w:r>
      <w:r w:rsidRPr="001E556B">
        <w:rPr>
          <w:bCs/>
        </w:rPr>
        <w:t xml:space="preserve"> или модуля(ей) источника света, оснащенного(ых) несъемными </w:t>
      </w:r>
      <w:r>
        <w:rPr>
          <w:bCs/>
        </w:rPr>
        <w:t>источниками</w:t>
      </w:r>
      <w:r w:rsidRPr="001E556B">
        <w:rPr>
          <w:bCs/>
        </w:rPr>
        <w:t xml:space="preserve"> </w:t>
      </w:r>
      <w:r>
        <w:rPr>
          <w:bCs/>
        </w:rPr>
        <w:t xml:space="preserve">света с нитью </w:t>
      </w:r>
      <w:r w:rsidRPr="001E556B">
        <w:rPr>
          <w:bCs/>
        </w:rPr>
        <w:t>накал</w:t>
      </w:r>
      <w:r>
        <w:rPr>
          <w:bCs/>
        </w:rPr>
        <w:t>а</w:t>
      </w:r>
      <w:r w:rsidRPr="001E556B">
        <w:rPr>
          <w:bCs/>
        </w:rPr>
        <w:t>, при любой проверке соответствия производства:</w:t>
      </w:r>
    </w:p>
    <w:p w14:paraId="50D9768B" w14:textId="77777777" w:rsidR="00E914D7" w:rsidRPr="001E556B" w:rsidRDefault="00E914D7" w:rsidP="00E914D7">
      <w:pPr>
        <w:pStyle w:val="SingleTxtGR"/>
        <w:tabs>
          <w:tab w:val="clear" w:pos="1701"/>
        </w:tabs>
        <w:ind w:left="2268" w:hanging="1134"/>
        <w:rPr>
          <w:bCs/>
        </w:rPr>
      </w:pPr>
      <w:r w:rsidRPr="001E556B">
        <w:rPr>
          <w:bCs/>
        </w:rPr>
        <w:t>1.4.1</w:t>
      </w:r>
      <w:r w:rsidRPr="001E556B">
        <w:rPr>
          <w:bCs/>
        </w:rPr>
        <w:tab/>
        <w:t>держатель знака официального утверждения демонстрирует использование несъемно</w:t>
      </w:r>
      <w:r>
        <w:rPr>
          <w:bCs/>
        </w:rPr>
        <w:t>го</w:t>
      </w:r>
      <w:r w:rsidRPr="001E556B">
        <w:rPr>
          <w:bCs/>
        </w:rPr>
        <w:t xml:space="preserve">(ых) </w:t>
      </w:r>
      <w:r>
        <w:rPr>
          <w:bCs/>
        </w:rPr>
        <w:t>источника</w:t>
      </w:r>
      <w:r w:rsidRPr="001E556B">
        <w:rPr>
          <w:bCs/>
        </w:rPr>
        <w:t>(</w:t>
      </w:r>
      <w:r>
        <w:rPr>
          <w:bCs/>
        </w:rPr>
        <w:t>ов</w:t>
      </w:r>
      <w:r w:rsidRPr="001E556B">
        <w:rPr>
          <w:bCs/>
        </w:rPr>
        <w:t xml:space="preserve">) </w:t>
      </w:r>
      <w:r>
        <w:rPr>
          <w:bCs/>
        </w:rPr>
        <w:t>света с нитью накала</w:t>
      </w:r>
      <w:r w:rsidRPr="001E556B">
        <w:rPr>
          <w:bCs/>
        </w:rPr>
        <w:t xml:space="preserve"> в нормальном производственном процессе и ее (их) идентификационные данные, указанные в документации об официальном утверждении типа;</w:t>
      </w:r>
    </w:p>
    <w:p w14:paraId="0A8C284F" w14:textId="3DFC25F2" w:rsidR="00E914D7" w:rsidRPr="00C06601" w:rsidRDefault="00E914D7" w:rsidP="00E914D7">
      <w:pPr>
        <w:pStyle w:val="SingleTxtGR"/>
        <w:tabs>
          <w:tab w:val="clear" w:pos="1701"/>
        </w:tabs>
        <w:ind w:left="2268" w:hanging="1134"/>
      </w:pPr>
      <w:r w:rsidRPr="008833B8">
        <w:rPr>
          <w:bCs/>
        </w:rPr>
        <w:t>1.4.2</w:t>
      </w:r>
      <w:r w:rsidRPr="008833B8">
        <w:rPr>
          <w:bCs/>
        </w:rPr>
        <w:tab/>
        <w:t>при возникновении сомнений относительно соответствия несъемно</w:t>
      </w:r>
      <w:r>
        <w:rPr>
          <w:bCs/>
        </w:rPr>
        <w:t>го</w:t>
      </w:r>
      <w:r w:rsidRPr="008833B8">
        <w:rPr>
          <w:bCs/>
        </w:rPr>
        <w:t xml:space="preserve">(ых) </w:t>
      </w:r>
      <w:r>
        <w:rPr>
          <w:bCs/>
        </w:rPr>
        <w:t>источника</w:t>
      </w:r>
      <w:r w:rsidRPr="008833B8">
        <w:rPr>
          <w:bCs/>
        </w:rPr>
        <w:t>(</w:t>
      </w:r>
      <w:r>
        <w:rPr>
          <w:bCs/>
        </w:rPr>
        <w:t>ов</w:t>
      </w:r>
      <w:r w:rsidRPr="008833B8">
        <w:rPr>
          <w:bCs/>
        </w:rPr>
        <w:t xml:space="preserve">) </w:t>
      </w:r>
      <w:r>
        <w:rPr>
          <w:bCs/>
        </w:rPr>
        <w:t xml:space="preserve">света с нитью </w:t>
      </w:r>
      <w:r w:rsidRPr="008833B8">
        <w:rPr>
          <w:bCs/>
        </w:rPr>
        <w:t>накал</w:t>
      </w:r>
      <w:r>
        <w:rPr>
          <w:bCs/>
        </w:rPr>
        <w:t>а</w:t>
      </w:r>
      <w:r w:rsidRPr="008833B8">
        <w:rPr>
          <w:bCs/>
        </w:rPr>
        <w:t xml:space="preserve"> требованиям к сроку службы и/или</w:t>
      </w:r>
      <w:r>
        <w:rPr>
          <w:bCs/>
        </w:rPr>
        <w:t xml:space="preserve"> — </w:t>
      </w:r>
      <w:r w:rsidRPr="008833B8">
        <w:rPr>
          <w:bCs/>
        </w:rPr>
        <w:t xml:space="preserve">в случае </w:t>
      </w:r>
      <w:r>
        <w:rPr>
          <w:bCs/>
        </w:rPr>
        <w:t>источников света с нитью накала</w:t>
      </w:r>
      <w:r w:rsidRPr="008833B8">
        <w:rPr>
          <w:bCs/>
        </w:rPr>
        <w:t xml:space="preserve"> с цветным покрытием</w:t>
      </w:r>
      <w:r>
        <w:rPr>
          <w:bCs/>
        </w:rPr>
        <w:t xml:space="preserve"> — </w:t>
      </w:r>
      <w:r w:rsidRPr="008833B8">
        <w:rPr>
          <w:bCs/>
        </w:rPr>
        <w:t xml:space="preserve">требованиям к цветостойкости, предусмотренным в пункте </w:t>
      </w:r>
      <w:r>
        <w:rPr>
          <w:bCs/>
        </w:rPr>
        <w:t>4</w:t>
      </w:r>
      <w:r w:rsidRPr="008833B8">
        <w:rPr>
          <w:bCs/>
        </w:rPr>
        <w:t xml:space="preserve">.11 публикации МЭК 60809, издание 3, проводится проверка (изготовителем источника света, указанным в документации об официальном утверждении типа) соответствия требованиям, предусмотренным в пункте </w:t>
      </w:r>
      <w:r>
        <w:rPr>
          <w:bCs/>
        </w:rPr>
        <w:t>4</w:t>
      </w:r>
      <w:r w:rsidRPr="008833B8">
        <w:rPr>
          <w:bCs/>
        </w:rPr>
        <w:t xml:space="preserve">.11 </w:t>
      </w:r>
      <w:r w:rsidRPr="008833B8">
        <w:t>публикации</w:t>
      </w:r>
      <w:r w:rsidRPr="001E556B">
        <w:t> </w:t>
      </w:r>
      <w:r w:rsidRPr="008833B8">
        <w:t>МЭК</w:t>
      </w:r>
      <w:r w:rsidRPr="001E556B">
        <w:t> </w:t>
      </w:r>
      <w:r w:rsidRPr="008833B8">
        <w:t>60809, издание 3</w:t>
      </w:r>
      <w:r w:rsidRPr="008833B8">
        <w:rPr>
          <w:bCs/>
        </w:rPr>
        <w:t>.</w:t>
      </w:r>
    </w:p>
    <w:p w14:paraId="3DF31C11" w14:textId="77777777" w:rsidR="00E914D7" w:rsidRPr="00C06601" w:rsidRDefault="00E914D7" w:rsidP="00E914D7">
      <w:pPr>
        <w:pStyle w:val="SingleTxtGR"/>
        <w:tabs>
          <w:tab w:val="clear" w:pos="1701"/>
        </w:tabs>
        <w:ind w:left="2268" w:hanging="1134"/>
      </w:pPr>
      <w:r>
        <w:t>2.</w:t>
      </w:r>
      <w:r>
        <w:tab/>
      </w:r>
      <w:r w:rsidRPr="00C06601">
        <w:t>Минимальные требования в отношении проверки соответствия, проводимой изготовителем</w:t>
      </w:r>
    </w:p>
    <w:p w14:paraId="328888F3" w14:textId="3C2CC563" w:rsidR="00E914D7" w:rsidRDefault="00E914D7" w:rsidP="00E914D7">
      <w:pPr>
        <w:pStyle w:val="SingleTxtGR"/>
        <w:tabs>
          <w:tab w:val="clear" w:pos="1701"/>
        </w:tabs>
        <w:ind w:left="2268" w:hanging="1134"/>
      </w:pPr>
      <w:r>
        <w:tab/>
      </w:r>
      <w:r w:rsidRPr="00C06601">
        <w:t>Владелец знака официального утверждения проводит через соответствующие промежутки времени по крайней мере нижеследующие испытания огней каждого типа. Испытания проводят в соответствии с положениями настоящих Правил.</w:t>
      </w:r>
    </w:p>
    <w:p w14:paraId="1C9D363E" w14:textId="5636A2BE" w:rsidR="00214D70" w:rsidRDefault="00214D70" w:rsidP="00E914D7">
      <w:pPr>
        <w:pStyle w:val="SingleTxtGR"/>
        <w:tabs>
          <w:tab w:val="clear" w:pos="1701"/>
        </w:tabs>
        <w:ind w:left="2268" w:hanging="1134"/>
      </w:pPr>
    </w:p>
    <w:p w14:paraId="090E3209" w14:textId="77777777" w:rsidR="00214D70" w:rsidRPr="00C06601" w:rsidRDefault="00214D70" w:rsidP="00E914D7">
      <w:pPr>
        <w:pStyle w:val="SingleTxtGR"/>
        <w:tabs>
          <w:tab w:val="clear" w:pos="1701"/>
        </w:tabs>
        <w:ind w:left="2268" w:hanging="1134"/>
      </w:pPr>
    </w:p>
    <w:p w14:paraId="3AFAA4C6" w14:textId="77777777" w:rsidR="00E914D7" w:rsidRPr="00C06601" w:rsidRDefault="00E914D7" w:rsidP="00E914D7">
      <w:pPr>
        <w:pStyle w:val="SingleTxtGR"/>
        <w:tabs>
          <w:tab w:val="clear" w:pos="1701"/>
        </w:tabs>
        <w:ind w:left="2268" w:hanging="1134"/>
      </w:pPr>
      <w:r>
        <w:tab/>
      </w:r>
      <w:r w:rsidRPr="00C06601">
        <w:t>Если в ходе определенного типа испытания выявляется несоответствие каких</w:t>
      </w:r>
      <w:r w:rsidRPr="00C06601">
        <w:noBreakHyphen/>
        <w:t>либо отобранных образцов, то отбирают и подвергают испытанию новые образцы. Изготовитель принимает меры для обеспечения соответствия данного производства.</w:t>
      </w:r>
    </w:p>
    <w:p w14:paraId="3C90193F" w14:textId="77777777" w:rsidR="00E914D7" w:rsidRPr="00C06601" w:rsidRDefault="00E914D7" w:rsidP="00E914D7">
      <w:pPr>
        <w:pStyle w:val="SingleTxtGR"/>
        <w:tabs>
          <w:tab w:val="clear" w:pos="1701"/>
        </w:tabs>
        <w:ind w:left="2268" w:hanging="1134"/>
      </w:pPr>
      <w:r>
        <w:t>2.1</w:t>
      </w:r>
      <w:r>
        <w:tab/>
      </w:r>
      <w:r w:rsidRPr="00C06601">
        <w:t>Характер испытаний</w:t>
      </w:r>
    </w:p>
    <w:p w14:paraId="7F254D24" w14:textId="77777777" w:rsidR="00E914D7" w:rsidRPr="00C06601" w:rsidRDefault="00E914D7" w:rsidP="00E914D7">
      <w:pPr>
        <w:pStyle w:val="SingleTxtGR"/>
        <w:tabs>
          <w:tab w:val="clear" w:pos="1701"/>
        </w:tabs>
        <w:ind w:left="2268" w:hanging="1134"/>
      </w:pPr>
      <w:r>
        <w:tab/>
      </w:r>
      <w:r w:rsidRPr="00C06601">
        <w:t>Испытания на соответствие, предусматриваемые в настоящих Правилах, касаются фотометрических и колориметрических характеристик.</w:t>
      </w:r>
    </w:p>
    <w:p w14:paraId="550D5450" w14:textId="77777777" w:rsidR="00E914D7" w:rsidRPr="00C06601" w:rsidRDefault="00E914D7" w:rsidP="00E914D7">
      <w:pPr>
        <w:pStyle w:val="SingleTxtGR"/>
        <w:keepNext/>
        <w:keepLines/>
        <w:tabs>
          <w:tab w:val="clear" w:pos="1701"/>
        </w:tabs>
        <w:ind w:left="2268" w:hanging="1134"/>
      </w:pPr>
      <w:r>
        <w:t>2.2</w:t>
      </w:r>
      <w:r>
        <w:tab/>
      </w:r>
      <w:r w:rsidRPr="00C06601">
        <w:t>Методы, используемые при проведении испытаний</w:t>
      </w:r>
    </w:p>
    <w:p w14:paraId="7B68732D" w14:textId="77777777" w:rsidR="00E914D7" w:rsidRPr="00C06601" w:rsidRDefault="00E914D7" w:rsidP="00E914D7">
      <w:pPr>
        <w:pStyle w:val="SingleTxtGR"/>
        <w:keepNext/>
        <w:keepLines/>
        <w:tabs>
          <w:tab w:val="clear" w:pos="1701"/>
        </w:tabs>
        <w:ind w:left="2268" w:hanging="1134"/>
      </w:pPr>
      <w:r>
        <w:t>2.2.1</w:t>
      </w:r>
      <w:r>
        <w:tab/>
      </w:r>
      <w:r w:rsidRPr="00C06601">
        <w:t>Испытания, как правило, проводят в соответствии с методами, изложенными в настоящих Правилах.</w:t>
      </w:r>
    </w:p>
    <w:p w14:paraId="711777B0" w14:textId="77777777" w:rsidR="00E914D7" w:rsidRPr="00C06601" w:rsidRDefault="00E914D7" w:rsidP="00E914D7">
      <w:pPr>
        <w:pStyle w:val="SingleTxtGR"/>
        <w:tabs>
          <w:tab w:val="clear" w:pos="1701"/>
        </w:tabs>
        <w:ind w:left="2268" w:hanging="1134"/>
      </w:pPr>
      <w:r>
        <w:t>2.2.2</w:t>
      </w:r>
      <w:r>
        <w:tab/>
      </w:r>
      <w:r w:rsidRPr="00C06601">
        <w:t>При любом испытании на соответствие производства, проводимом изготовителем, с согласия органа</w:t>
      </w:r>
      <w:r>
        <w:t xml:space="preserve"> по официальному утверждению типа</w:t>
      </w:r>
      <w:r w:rsidRPr="00C06601">
        <w:t>, ответственного за проведение испытаний на официальное утверждение, могут применяться другие эквивалентные методы. Изготовитель отвечает за обеспечение того, чтобы применяемые методы были эквивалентны методам, предусмотренным в настоящих Правилах.</w:t>
      </w:r>
    </w:p>
    <w:p w14:paraId="2C577BF9" w14:textId="77777777" w:rsidR="00E914D7" w:rsidRPr="00C06601" w:rsidRDefault="00E914D7" w:rsidP="00E914D7">
      <w:pPr>
        <w:pStyle w:val="SingleTxtGR"/>
        <w:tabs>
          <w:tab w:val="clear" w:pos="1701"/>
        </w:tabs>
        <w:ind w:left="2268" w:hanging="1134"/>
      </w:pPr>
      <w:r>
        <w:t>2.2.3</w:t>
      </w:r>
      <w:r>
        <w:tab/>
      </w:r>
      <w:r w:rsidRPr="00C06601">
        <w:t xml:space="preserve">Применение пунктов 2.2.1 и 2.2.2 требует регулярной калибровки испытательной аппаратуры и сопоставления регистрируемых с ее помощью данных с измерениями, произведенными </w:t>
      </w:r>
      <w:r>
        <w:t>о</w:t>
      </w:r>
      <w:r w:rsidRPr="00C06601">
        <w:t>рганом</w:t>
      </w:r>
      <w:r w:rsidRPr="00A86FAE">
        <w:t xml:space="preserve"> </w:t>
      </w:r>
      <w:r>
        <w:t>по официальному утверждению типа</w:t>
      </w:r>
      <w:r w:rsidRPr="00C06601">
        <w:t>.</w:t>
      </w:r>
    </w:p>
    <w:p w14:paraId="333BBBA0" w14:textId="77777777" w:rsidR="00E914D7" w:rsidRPr="00C06601" w:rsidRDefault="00E914D7" w:rsidP="00E914D7">
      <w:pPr>
        <w:pStyle w:val="SingleTxtGR"/>
        <w:tabs>
          <w:tab w:val="clear" w:pos="1701"/>
        </w:tabs>
        <w:ind w:left="2268" w:hanging="1134"/>
      </w:pPr>
      <w:r>
        <w:t>2.2.4</w:t>
      </w:r>
      <w:r>
        <w:tab/>
      </w:r>
      <w:r w:rsidRPr="00C06601">
        <w:t>Во всех случаях эталонными являются те методы, которые описаны в настоящих Правилах, особенно при проведении проверки и отборе образцов административным органом.</w:t>
      </w:r>
    </w:p>
    <w:p w14:paraId="1599BD7F" w14:textId="77777777" w:rsidR="00E914D7" w:rsidRPr="00C06601" w:rsidRDefault="00E914D7" w:rsidP="00E914D7">
      <w:pPr>
        <w:pStyle w:val="SingleTxtGR"/>
        <w:tabs>
          <w:tab w:val="clear" w:pos="1701"/>
        </w:tabs>
        <w:ind w:left="2268" w:hanging="1134"/>
      </w:pPr>
      <w:r>
        <w:t>2.3</w:t>
      </w:r>
      <w:r>
        <w:tab/>
      </w:r>
      <w:r w:rsidRPr="00C06601">
        <w:t>Характер отбора образцов</w:t>
      </w:r>
    </w:p>
    <w:p w14:paraId="460778D8" w14:textId="77777777" w:rsidR="00E914D7" w:rsidRPr="00C06601" w:rsidRDefault="00E914D7" w:rsidP="00E914D7">
      <w:pPr>
        <w:pStyle w:val="SingleTxtGR"/>
        <w:tabs>
          <w:tab w:val="clear" w:pos="1701"/>
        </w:tabs>
        <w:ind w:left="2268" w:hanging="1134"/>
      </w:pPr>
      <w:r>
        <w:tab/>
      </w:r>
      <w:r w:rsidRPr="00C06601">
        <w:t>Образцы огней отбирают произвольно из партии готовых однородных изделий. Под партией однородных изделий подразумевается набор огней одного типа, определенного в соответствии с производственными методами, используемыми изготовителем.</w:t>
      </w:r>
    </w:p>
    <w:p w14:paraId="27B3C9CA" w14:textId="0D487E46" w:rsidR="00E914D7" w:rsidRPr="00C06601" w:rsidRDefault="00E914D7" w:rsidP="00E914D7">
      <w:pPr>
        <w:pStyle w:val="SingleTxtGR"/>
        <w:tabs>
          <w:tab w:val="clear" w:pos="1701"/>
        </w:tabs>
        <w:ind w:left="2268" w:hanging="1134"/>
      </w:pPr>
      <w:r>
        <w:tab/>
      </w:r>
      <w:r w:rsidRPr="00C06601">
        <w:t>В целом оценку проводят на серийной продукции отдельных заводов. Вместе с тем изготовитель может собрать данные о производстве огней одного и того же типа на нескольких заводах при условии, что они руководствуются одинаковыми критериями каче</w:t>
      </w:r>
      <w:r>
        <w:t xml:space="preserve">ства </w:t>
      </w:r>
      <w:r w:rsidRPr="00C06601">
        <w:t>и используют одинаковые методы управления качеством.</w:t>
      </w:r>
    </w:p>
    <w:p w14:paraId="375123A0" w14:textId="77777777" w:rsidR="00E914D7" w:rsidRPr="00C06601" w:rsidRDefault="00E914D7" w:rsidP="00E914D7">
      <w:pPr>
        <w:pStyle w:val="SingleTxtGR"/>
        <w:tabs>
          <w:tab w:val="clear" w:pos="1701"/>
        </w:tabs>
        <w:ind w:left="2268" w:hanging="1134"/>
      </w:pPr>
      <w:r>
        <w:t>2.4</w:t>
      </w:r>
      <w:r>
        <w:tab/>
      </w:r>
      <w:r w:rsidRPr="00C06601">
        <w:t>Измеряемые и регистрируемые фотометрические характеристики</w:t>
      </w:r>
    </w:p>
    <w:p w14:paraId="3ED0716A" w14:textId="77777777" w:rsidR="00E914D7" w:rsidRPr="00C06601" w:rsidRDefault="00E914D7" w:rsidP="00E914D7">
      <w:pPr>
        <w:pStyle w:val="SingleTxtGR"/>
        <w:tabs>
          <w:tab w:val="clear" w:pos="1701"/>
        </w:tabs>
        <w:ind w:left="2268" w:hanging="1134"/>
      </w:pPr>
      <w:r>
        <w:tab/>
      </w:r>
      <w:r w:rsidRPr="00C06601">
        <w:t>Отобранный огонь подвергают</w:t>
      </w:r>
      <w:r>
        <w:t xml:space="preserve"> фотометрическим измерениям </w:t>
      </w:r>
      <w:r w:rsidRPr="00C06601">
        <w:t xml:space="preserve">на предмет определения минимальных значений в точках, перечисленных в приложении 4, и </w:t>
      </w:r>
      <w:r w:rsidRPr="00880AF0">
        <w:t xml:space="preserve">требуемых </w:t>
      </w:r>
      <w:r w:rsidRPr="00C06601">
        <w:t>координат цветности.</w:t>
      </w:r>
    </w:p>
    <w:p w14:paraId="5D9BC380" w14:textId="77777777" w:rsidR="00E914D7" w:rsidRPr="00C06601" w:rsidRDefault="00E914D7" w:rsidP="00E914D7">
      <w:pPr>
        <w:pStyle w:val="SingleTxtGR"/>
        <w:tabs>
          <w:tab w:val="clear" w:pos="1701"/>
        </w:tabs>
        <w:ind w:left="2268" w:hanging="1134"/>
      </w:pPr>
      <w:r>
        <w:t>2.5</w:t>
      </w:r>
      <w:r>
        <w:tab/>
      </w:r>
      <w:r w:rsidRPr="00C06601">
        <w:t>Критерии приемлемости</w:t>
      </w:r>
    </w:p>
    <w:p w14:paraId="3BA7F718" w14:textId="77777777" w:rsidR="00E914D7" w:rsidRPr="00C06601" w:rsidRDefault="00E914D7" w:rsidP="00E914D7">
      <w:pPr>
        <w:pStyle w:val="SingleTxtGR"/>
        <w:tabs>
          <w:tab w:val="clear" w:pos="1701"/>
        </w:tabs>
        <w:ind w:left="2268" w:hanging="1134"/>
      </w:pPr>
      <w:r>
        <w:tab/>
      </w:r>
      <w:r w:rsidRPr="00C06601">
        <w:t>Изготовитель несет ответственность за проведение статистического анализа результатов испытаний и за определение, по согласованию с органом</w:t>
      </w:r>
      <w:r>
        <w:t xml:space="preserve"> по официальному утверждению типа</w:t>
      </w:r>
      <w:r w:rsidRPr="00C06601">
        <w:t>, критериев приемлемости его продукции в целях выполнения предписаний в отношении проверки соответствия продукции, предусмотренных в пункте 9.1 настоящих Правил.</w:t>
      </w:r>
    </w:p>
    <w:p w14:paraId="35BF1548" w14:textId="2E1364D5" w:rsidR="00E914D7" w:rsidRPr="009B7B2B" w:rsidRDefault="00E914D7" w:rsidP="00E914D7">
      <w:pPr>
        <w:pStyle w:val="SingleTxtGR"/>
        <w:tabs>
          <w:tab w:val="clear" w:pos="1701"/>
        </w:tabs>
        <w:ind w:left="2268" w:hanging="1134"/>
      </w:pPr>
      <w:r>
        <w:tab/>
      </w:r>
      <w:r w:rsidRPr="00C06601">
        <w:t>Критерии приемлемости являются таковыми, что при уровне уверенности в 95</w:t>
      </w:r>
      <w:r w:rsidR="002B1F1F">
        <w:t> </w:t>
      </w:r>
      <w:r w:rsidRPr="00C06601">
        <w:t>% минимальная вероятность успешного прохождения выборочной проверки в соответствии с требованиями при</w:t>
      </w:r>
      <w:r>
        <w:t>ложения</w:t>
      </w:r>
      <w:r>
        <w:rPr>
          <w:lang w:val="en-US"/>
        </w:rPr>
        <w:t> </w:t>
      </w:r>
      <w:r w:rsidRPr="00C06601">
        <w:t>6 (первый отбор образцов) должна составлять 0,95</w:t>
      </w:r>
      <w:r>
        <w:t>.</w:t>
      </w:r>
    </w:p>
    <w:p w14:paraId="78436DDC" w14:textId="77777777" w:rsidR="00E914D7" w:rsidRDefault="00E914D7" w:rsidP="00E914D7">
      <w:pPr>
        <w:pStyle w:val="SingleTxtGR"/>
        <w:ind w:left="2268" w:hanging="1134"/>
        <w:jc w:val="left"/>
        <w:sectPr w:rsidR="00E914D7" w:rsidSect="00E914D7">
          <w:headerReference w:type="even" r:id="rId29"/>
          <w:headerReference w:type="default" r:id="rId30"/>
          <w:endnotePr>
            <w:numFmt w:val="decimal"/>
          </w:endnotePr>
          <w:pgSz w:w="11906" w:h="16838" w:code="9"/>
          <w:pgMar w:top="1418" w:right="1134" w:bottom="1134" w:left="1134" w:header="680" w:footer="567" w:gutter="0"/>
          <w:cols w:space="708"/>
          <w:docGrid w:linePitch="360"/>
        </w:sectPr>
      </w:pPr>
    </w:p>
    <w:p w14:paraId="5E08C14D" w14:textId="77777777" w:rsidR="00E914D7" w:rsidRPr="005D7F85" w:rsidRDefault="00E914D7" w:rsidP="00E914D7">
      <w:pPr>
        <w:pStyle w:val="HChGR"/>
      </w:pPr>
      <w:r w:rsidRPr="005D7F85">
        <w:t>Приложение 6</w:t>
      </w:r>
    </w:p>
    <w:p w14:paraId="10EC9831" w14:textId="68CB524E" w:rsidR="00E914D7" w:rsidRPr="005D7F85" w:rsidRDefault="00E914D7" w:rsidP="00E914D7">
      <w:pPr>
        <w:pStyle w:val="HChGR"/>
        <w:rPr>
          <w:sz w:val="24"/>
        </w:rPr>
      </w:pPr>
      <w:r w:rsidRPr="005D7F85">
        <w:rPr>
          <w:sz w:val="24"/>
        </w:rPr>
        <w:tab/>
      </w:r>
      <w:r w:rsidRPr="005D7F85">
        <w:rPr>
          <w:sz w:val="24"/>
        </w:rPr>
        <w:tab/>
        <w:t xml:space="preserve">Минимальные </w:t>
      </w:r>
      <w:r w:rsidR="00DF31D7" w:rsidRPr="00DF31D7">
        <w:rPr>
          <w:color w:val="000000" w:themeColor="text1"/>
          <w:sz w:val="24"/>
        </w:rPr>
        <w:t>требования</w:t>
      </w:r>
      <w:r w:rsidRPr="00DF31D7">
        <w:rPr>
          <w:color w:val="000000" w:themeColor="text1"/>
          <w:sz w:val="24"/>
        </w:rPr>
        <w:t xml:space="preserve"> в отношении </w:t>
      </w:r>
      <w:r w:rsidRPr="005D7F85">
        <w:rPr>
          <w:sz w:val="24"/>
        </w:rPr>
        <w:t>отбора образцов, проводимого инспектором</w:t>
      </w:r>
    </w:p>
    <w:p w14:paraId="5F9754E2" w14:textId="77777777" w:rsidR="00E914D7" w:rsidRPr="005D7F85" w:rsidRDefault="00E914D7" w:rsidP="00E914D7">
      <w:pPr>
        <w:pStyle w:val="SingleTxtGR"/>
        <w:ind w:left="2268" w:hanging="1134"/>
      </w:pPr>
      <w:r w:rsidRPr="005D7F85">
        <w:t>1.</w:t>
      </w:r>
      <w:r w:rsidRPr="005D7F85">
        <w:tab/>
      </w:r>
      <w:r w:rsidRPr="005D7F85">
        <w:tab/>
        <w:t>Общие положения</w:t>
      </w:r>
    </w:p>
    <w:p w14:paraId="4BA04E13" w14:textId="77777777" w:rsidR="00E914D7" w:rsidRPr="005D7F85" w:rsidRDefault="00E914D7" w:rsidP="00E914D7">
      <w:pPr>
        <w:pStyle w:val="SingleTxtGR"/>
        <w:ind w:left="2268" w:hanging="1134"/>
      </w:pPr>
      <w:r w:rsidRPr="005D7F85">
        <w:t>1.1</w:t>
      </w:r>
      <w:r w:rsidRPr="005D7F85">
        <w:tab/>
      </w:r>
      <w:r w:rsidRPr="005D7F85">
        <w:tab/>
        <w:t>С точки зрения механических и геометрических характеристик требования в отношении соответствия считаются выполненными, согласно предписаниям настоящих Правил,</w:t>
      </w:r>
      <w:r>
        <w:t xml:space="preserve"> — </w:t>
      </w:r>
      <w:r w:rsidRPr="005D7F85">
        <w:t>когда такие требования сформулированы,</w:t>
      </w:r>
      <w:r>
        <w:t xml:space="preserve"> — </w:t>
      </w:r>
      <w:r w:rsidRPr="005D7F85">
        <w:t>если различия не превышают неизбежных производственных отклонений.</w:t>
      </w:r>
    </w:p>
    <w:p w14:paraId="5FDFFEED" w14:textId="77777777" w:rsidR="00E914D7" w:rsidRPr="005D7F85" w:rsidRDefault="00E914D7" w:rsidP="00E914D7">
      <w:pPr>
        <w:pStyle w:val="SingleTxtGR"/>
        <w:ind w:left="2268" w:hanging="1134"/>
      </w:pPr>
      <w:r w:rsidRPr="005D7F85">
        <w:t>1.2</w:t>
      </w:r>
      <w:r w:rsidRPr="005D7F85">
        <w:tab/>
      </w:r>
      <w:r w:rsidRPr="005D7F85">
        <w:tab/>
        <w:t>Что касается фотометрических характеристик, то соответствие серийных огней считается доказанным, если при фотометрическом испытании любого произвольно выбранного огня, оснащенного с</w:t>
      </w:r>
      <w:r w:rsidRPr="00284922">
        <w:t>тандартным источником света</w:t>
      </w:r>
      <w:r w:rsidRPr="005D7F85">
        <w:t>, или огней, оснащенных несменными источниками света (</w:t>
      </w:r>
      <w:r>
        <w:t>источниками света с нитью накала</w:t>
      </w:r>
      <w:r w:rsidRPr="005D7F85">
        <w:t xml:space="preserve"> и</w:t>
      </w:r>
      <w:r>
        <w:t xml:space="preserve"> пр.</w:t>
      </w:r>
      <w:r w:rsidRPr="005D7F85">
        <w:t xml:space="preserve">), и проведении всех измерений при напряжении 6,75 В, 13,5 В или 28,0 В соответственно: </w:t>
      </w:r>
    </w:p>
    <w:p w14:paraId="2F43A3A3" w14:textId="38D4F8DB" w:rsidR="00E914D7" w:rsidRPr="005D7F85" w:rsidRDefault="00E914D7" w:rsidP="00E914D7">
      <w:pPr>
        <w:pStyle w:val="SingleTxtGR"/>
        <w:ind w:left="2268" w:hanging="1134"/>
      </w:pPr>
      <w:r w:rsidRPr="005D7F85">
        <w:t>1.2.1</w:t>
      </w:r>
      <w:r w:rsidRPr="005D7F85">
        <w:tab/>
      </w:r>
      <w:r w:rsidRPr="005D7F85">
        <w:tab/>
        <w:t>ни одно из измеренных значений не отличается в неблагоприятную сторону более чем на 20</w:t>
      </w:r>
      <w:r w:rsidR="009D41BC">
        <w:t> </w:t>
      </w:r>
      <w:r w:rsidRPr="005D7F85">
        <w:t xml:space="preserve">% от тех значений, которые предписаны в настоящих Правилах. </w:t>
      </w:r>
    </w:p>
    <w:p w14:paraId="50E98060" w14:textId="4025F6D7" w:rsidR="00E914D7" w:rsidRPr="005D7F85" w:rsidRDefault="00E914D7" w:rsidP="00E914D7">
      <w:pPr>
        <w:pStyle w:val="SingleTxtGR"/>
        <w:ind w:left="2268" w:hanging="1134"/>
      </w:pPr>
      <w:r w:rsidRPr="005D7F85">
        <w:t>1.2.2</w:t>
      </w:r>
      <w:r w:rsidRPr="005D7F85">
        <w:tab/>
      </w:r>
      <w:r w:rsidRPr="005D7F85">
        <w:tab/>
      </w:r>
      <w:r w:rsidR="009D41BC">
        <w:t>е</w:t>
      </w:r>
      <w:r w:rsidRPr="005D7F85">
        <w:t xml:space="preserve">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w:t>
      </w:r>
      <w:r w:rsidRPr="00284922">
        <w:t>другого стандартного источника света</w:t>
      </w:r>
      <w:r w:rsidR="009D41BC">
        <w:t>;</w:t>
      </w:r>
    </w:p>
    <w:p w14:paraId="28EECCC0" w14:textId="1AB8DA9F" w:rsidR="00E914D7" w:rsidRPr="005D7F85" w:rsidRDefault="00E914D7" w:rsidP="00E914D7">
      <w:pPr>
        <w:pStyle w:val="SingleTxtGR"/>
        <w:ind w:left="2268" w:hanging="1134"/>
      </w:pPr>
      <w:r w:rsidRPr="005D7F85">
        <w:t>1.2.3</w:t>
      </w:r>
      <w:r w:rsidRPr="005D7F85">
        <w:tab/>
      </w:r>
      <w:r w:rsidRPr="005D7F85">
        <w:tab/>
      </w:r>
      <w:r w:rsidR="009D41BC">
        <w:t>о</w:t>
      </w:r>
      <w:r w:rsidRPr="005D7F85">
        <w:t>гни с явными неисправностями не учитываются.</w:t>
      </w:r>
    </w:p>
    <w:p w14:paraId="6C31AE79" w14:textId="77777777" w:rsidR="00E914D7" w:rsidRPr="005D7F85" w:rsidRDefault="00E914D7" w:rsidP="00E914D7">
      <w:pPr>
        <w:pStyle w:val="SingleTxtGR"/>
        <w:ind w:left="2268" w:hanging="1134"/>
      </w:pPr>
      <w:r w:rsidRPr="005D7F85">
        <w:t>1.3</w:t>
      </w:r>
      <w:r w:rsidRPr="005D7F85">
        <w:tab/>
      </w:r>
      <w:r w:rsidRPr="005D7F85">
        <w:tab/>
        <w:t xml:space="preserve">Когда огонь оснащен </w:t>
      </w:r>
      <w:r w:rsidRPr="00284922">
        <w:t>стандартным источником света</w:t>
      </w:r>
      <w:r w:rsidRPr="005D7F85">
        <w:t xml:space="preserve"> или, в случае огней, оснащенных несменными источниками света (</w:t>
      </w:r>
      <w:r>
        <w:t>источниками света с нитью</w:t>
      </w:r>
      <w:r w:rsidRPr="005D7F85">
        <w:t xml:space="preserve"> накал</w:t>
      </w:r>
      <w:r>
        <w:t>а</w:t>
      </w:r>
      <w:r w:rsidRPr="005D7F85">
        <w:t xml:space="preserve"> и</w:t>
      </w:r>
      <w:r>
        <w:t xml:space="preserve"> пр.</w:t>
      </w:r>
      <w:r w:rsidRPr="005D7F85">
        <w:t>), когда колориметрические характеристики проверяются на источнике света, имеющемся в огне, должно обеспечиваться соответствие координатам цветности.</w:t>
      </w:r>
    </w:p>
    <w:p w14:paraId="48FF5829" w14:textId="77777777" w:rsidR="00E914D7" w:rsidRPr="001E556B" w:rsidRDefault="00E914D7" w:rsidP="00E914D7">
      <w:pPr>
        <w:pStyle w:val="SingleTxtGR"/>
        <w:tabs>
          <w:tab w:val="clear" w:pos="1701"/>
        </w:tabs>
        <w:ind w:left="2268" w:hanging="1134"/>
      </w:pPr>
      <w:r w:rsidRPr="001E556B">
        <w:t>2.</w:t>
      </w:r>
      <w:r w:rsidRPr="001E556B">
        <w:tab/>
        <w:t>Первый отбор образцов</w:t>
      </w:r>
    </w:p>
    <w:p w14:paraId="06E5EEA5" w14:textId="77777777" w:rsidR="00E914D7" w:rsidRPr="001E556B" w:rsidRDefault="00E914D7" w:rsidP="00E914D7">
      <w:pPr>
        <w:pStyle w:val="SingleTxtGR"/>
        <w:tabs>
          <w:tab w:val="clear" w:pos="1701"/>
        </w:tabs>
        <w:ind w:left="2268" w:hanging="1134"/>
      </w:pPr>
      <w:r>
        <w:tab/>
      </w:r>
      <w:r w:rsidRPr="001E556B">
        <w:t>В ходе первого отбора образцов произвольно выбирают четыре огня подсветки поворот</w:t>
      </w:r>
      <w:r>
        <w:t>а</w:t>
      </w:r>
      <w:r w:rsidRPr="001E556B">
        <w:t>. Перв</w:t>
      </w:r>
      <w:r>
        <w:t>ую</w:t>
      </w:r>
      <w:r w:rsidRPr="001E556B">
        <w:t xml:space="preserve"> выборк</w:t>
      </w:r>
      <w:r>
        <w:t>у</w:t>
      </w:r>
      <w:r w:rsidRPr="001E556B">
        <w:t xml:space="preserve"> из двух образцов обознача</w:t>
      </w:r>
      <w:r>
        <w:t>ют</w:t>
      </w:r>
      <w:r w:rsidRPr="001E556B">
        <w:t xml:space="preserve"> буквой A, а втор</w:t>
      </w:r>
      <w:r>
        <w:t>ую</w:t>
      </w:r>
      <w:r w:rsidRPr="001E556B">
        <w:t xml:space="preserve"> выборк</w:t>
      </w:r>
      <w:r>
        <w:t>у</w:t>
      </w:r>
      <w:r w:rsidRPr="001E556B">
        <w:t xml:space="preserve"> из двух образцов</w:t>
      </w:r>
      <w:r>
        <w:t xml:space="preserve"> — </w:t>
      </w:r>
      <w:r w:rsidRPr="001E556B">
        <w:t>буквой B.</w:t>
      </w:r>
    </w:p>
    <w:p w14:paraId="3E00E9F0" w14:textId="5D5AC815" w:rsidR="00E914D7" w:rsidRPr="001E556B" w:rsidRDefault="00E914D7" w:rsidP="00E914D7">
      <w:pPr>
        <w:pStyle w:val="SingleTxtGR"/>
        <w:tabs>
          <w:tab w:val="clear" w:pos="1701"/>
        </w:tabs>
        <w:ind w:left="2268" w:hanging="1134"/>
      </w:pPr>
      <w:r w:rsidRPr="001E556B">
        <w:t>2.1</w:t>
      </w:r>
      <w:r w:rsidRPr="001E556B">
        <w:tab/>
        <w:t>Соответствие производства серийных огней подсветки поворот</w:t>
      </w:r>
      <w:r>
        <w:t>а</w:t>
      </w:r>
      <w:r w:rsidRPr="001E556B">
        <w:t xml:space="preserve"> считается доказанным, если отклонени</w:t>
      </w:r>
      <w:r>
        <w:t>е</w:t>
      </w:r>
      <w:r w:rsidRPr="001E556B">
        <w:t xml:space="preserve"> люб</w:t>
      </w:r>
      <w:r>
        <w:t>ого</w:t>
      </w:r>
      <w:r w:rsidRPr="001E556B">
        <w:t xml:space="preserve"> образц</w:t>
      </w:r>
      <w:r>
        <w:t>а</w:t>
      </w:r>
      <w:r w:rsidRPr="001E556B">
        <w:t xml:space="preserve"> из выбор</w:t>
      </w:r>
      <w:r>
        <w:t>ок</w:t>
      </w:r>
      <w:r w:rsidR="007F3BD0">
        <w:t> </w:t>
      </w:r>
      <w:r w:rsidRPr="001E556B">
        <w:t>A и</w:t>
      </w:r>
      <w:r w:rsidR="007F3BD0">
        <w:t> </w:t>
      </w:r>
      <w:r w:rsidRPr="001E556B">
        <w:t>B (всех четырех огн</w:t>
      </w:r>
      <w:r>
        <w:t>ей</w:t>
      </w:r>
      <w:r w:rsidRPr="001E556B">
        <w:t>) не превыша</w:t>
      </w:r>
      <w:r>
        <w:t>е</w:t>
      </w:r>
      <w:r w:rsidRPr="001E556B">
        <w:t>т 20</w:t>
      </w:r>
      <w:r>
        <w:t xml:space="preserve"> </w:t>
      </w:r>
      <w:r w:rsidRPr="001E556B">
        <w:t>%.</w:t>
      </w:r>
    </w:p>
    <w:p w14:paraId="441B664B" w14:textId="5D6EED75" w:rsidR="00E914D7" w:rsidRPr="001E556B" w:rsidRDefault="00E914D7" w:rsidP="00E914D7">
      <w:pPr>
        <w:pStyle w:val="SingleTxtGR"/>
        <w:tabs>
          <w:tab w:val="clear" w:pos="1701"/>
        </w:tabs>
        <w:ind w:left="2268" w:hanging="1134"/>
      </w:pPr>
      <w:r>
        <w:tab/>
      </w:r>
      <w:r w:rsidRPr="001E556B">
        <w:t>В том случае, если отклонени</w:t>
      </w:r>
      <w:r>
        <w:t>е</w:t>
      </w:r>
      <w:r w:rsidRPr="001E556B">
        <w:t xml:space="preserve"> обоих огн</w:t>
      </w:r>
      <w:r>
        <w:t>ей</w:t>
      </w:r>
      <w:r w:rsidRPr="001E556B">
        <w:t xml:space="preserve"> из выборки А не превыша</w:t>
      </w:r>
      <w:r>
        <w:t>е</w:t>
      </w:r>
      <w:r w:rsidRPr="001E556B">
        <w:t>т 0</w:t>
      </w:r>
      <w:r w:rsidR="007F3BD0">
        <w:t> </w:t>
      </w:r>
      <w:r w:rsidRPr="001E556B">
        <w:t xml:space="preserve">%, измерения могут </w:t>
      </w:r>
      <w:r>
        <w:t xml:space="preserve">быть </w:t>
      </w:r>
      <w:r w:rsidRPr="001E556B">
        <w:t>прекращ</w:t>
      </w:r>
      <w:r>
        <w:t>ены</w:t>
      </w:r>
      <w:r w:rsidRPr="001E556B">
        <w:t>.</w:t>
      </w:r>
    </w:p>
    <w:p w14:paraId="6A30175F" w14:textId="77777777" w:rsidR="00E914D7" w:rsidRPr="001E556B" w:rsidRDefault="00E914D7" w:rsidP="00E914D7">
      <w:pPr>
        <w:pStyle w:val="SingleTxtGR"/>
        <w:tabs>
          <w:tab w:val="clear" w:pos="1701"/>
        </w:tabs>
        <w:ind w:left="2268" w:hanging="1134"/>
      </w:pPr>
      <w:r w:rsidRPr="001E556B">
        <w:t>2.2</w:t>
      </w:r>
      <w:r w:rsidRPr="001E556B">
        <w:tab/>
        <w:t>Соответствие производства серийных огней подсветки поворот</w:t>
      </w:r>
      <w:r>
        <w:t>а</w:t>
      </w:r>
      <w:r w:rsidRPr="001E556B">
        <w:t xml:space="preserve"> не</w:t>
      </w:r>
      <w:r>
        <w:t> </w:t>
      </w:r>
      <w:r w:rsidRPr="001E556B">
        <w:t>считается доказанным, если отклонени</w:t>
      </w:r>
      <w:r>
        <w:t>е</w:t>
      </w:r>
      <w:r w:rsidRPr="001E556B">
        <w:t xml:space="preserve"> по крайней мере одно</w:t>
      </w:r>
      <w:r>
        <w:t>го</w:t>
      </w:r>
      <w:r w:rsidRPr="001E556B">
        <w:t xml:space="preserve"> образц</w:t>
      </w:r>
      <w:r>
        <w:t>а</w:t>
      </w:r>
      <w:r w:rsidRPr="001E556B">
        <w:t xml:space="preserve"> из выборки А или В превыша</w:t>
      </w:r>
      <w:r>
        <w:t>е</w:t>
      </w:r>
      <w:r w:rsidRPr="001E556B">
        <w:t>т 20</w:t>
      </w:r>
      <w:r>
        <w:t xml:space="preserve"> </w:t>
      </w:r>
      <w:r w:rsidRPr="001E556B">
        <w:t>%.</w:t>
      </w:r>
    </w:p>
    <w:p w14:paraId="51FD8654" w14:textId="48F72AC2" w:rsidR="00E914D7" w:rsidRPr="001E556B" w:rsidRDefault="00E914D7" w:rsidP="00E914D7">
      <w:pPr>
        <w:pStyle w:val="SingleTxtGR"/>
        <w:tabs>
          <w:tab w:val="clear" w:pos="1701"/>
        </w:tabs>
        <w:ind w:left="2268" w:hanging="1134"/>
      </w:pPr>
      <w:r>
        <w:tab/>
      </w:r>
      <w:r w:rsidRPr="001E556B">
        <w:t>Изготовителю предлага</w:t>
      </w:r>
      <w:r>
        <w:t>ют</w:t>
      </w:r>
      <w:r w:rsidRPr="001E556B">
        <w:t xml:space="preserve"> обеспечить соответствие производства предъявляемым требованиям (привести его в соответствие с этими требованиями)</w:t>
      </w:r>
      <w:r>
        <w:t>,</w:t>
      </w:r>
      <w:r w:rsidRPr="001E556B">
        <w:t xml:space="preserve"> и провод</w:t>
      </w:r>
      <w:r>
        <w:t>ят</w:t>
      </w:r>
      <w:r w:rsidRPr="001E556B">
        <w:t xml:space="preserve"> повторный отбор образцов согласно пункту</w:t>
      </w:r>
      <w:r w:rsidR="00271514">
        <w:t> </w:t>
      </w:r>
      <w:r w:rsidRPr="001E556B">
        <w:t>3 ниже в течение двух месяцев после уведомления. Выборки A и B хранятся в технической службе до завершения всего процесса обеспечения соответствия производства.</w:t>
      </w:r>
    </w:p>
    <w:p w14:paraId="67655099" w14:textId="77777777" w:rsidR="00214D70" w:rsidRDefault="00214D70" w:rsidP="00271514">
      <w:pPr>
        <w:pStyle w:val="SingleTxtGR"/>
        <w:pageBreakBefore/>
        <w:tabs>
          <w:tab w:val="clear" w:pos="1701"/>
        </w:tabs>
        <w:ind w:left="2268" w:hanging="1134"/>
      </w:pPr>
    </w:p>
    <w:p w14:paraId="06173729" w14:textId="543DF177" w:rsidR="00E914D7" w:rsidRPr="001E556B" w:rsidRDefault="00E914D7" w:rsidP="00214D70">
      <w:pPr>
        <w:pStyle w:val="SingleTxtGR"/>
        <w:tabs>
          <w:tab w:val="clear" w:pos="1701"/>
        </w:tabs>
        <w:ind w:left="2268" w:hanging="1134"/>
      </w:pPr>
      <w:r w:rsidRPr="001E556B">
        <w:t>3.</w:t>
      </w:r>
      <w:r w:rsidRPr="001E556B">
        <w:tab/>
        <w:t>Первый повторны</w:t>
      </w:r>
      <w:r>
        <w:t>й</w:t>
      </w:r>
      <w:r w:rsidRPr="001E556B">
        <w:t xml:space="preserve"> отбор образцов</w:t>
      </w:r>
    </w:p>
    <w:p w14:paraId="43ABCFEC" w14:textId="77777777" w:rsidR="00E914D7" w:rsidRPr="001E556B" w:rsidRDefault="00E914D7" w:rsidP="00E914D7">
      <w:pPr>
        <w:pStyle w:val="SingleTxtGR"/>
        <w:tabs>
          <w:tab w:val="clear" w:pos="1701"/>
        </w:tabs>
        <w:ind w:left="2268" w:hanging="1134"/>
      </w:pPr>
      <w:r>
        <w:tab/>
      </w:r>
      <w:r w:rsidRPr="001E556B">
        <w:t>Из партии продукции, изготовленной после приведения производства в соответствие с предъявляемыми требованиями, произвольно делается выборка из четырех огней.</w:t>
      </w:r>
    </w:p>
    <w:p w14:paraId="31547B22" w14:textId="77777777" w:rsidR="00E914D7" w:rsidRPr="001E556B" w:rsidRDefault="00E914D7" w:rsidP="00E914D7">
      <w:pPr>
        <w:pStyle w:val="SingleTxtGR"/>
        <w:tabs>
          <w:tab w:val="clear" w:pos="1701"/>
        </w:tabs>
        <w:ind w:left="2268" w:hanging="1134"/>
      </w:pPr>
      <w:r>
        <w:tab/>
      </w:r>
      <w:r w:rsidRPr="001E556B">
        <w:t>Перв</w:t>
      </w:r>
      <w:r>
        <w:t>ую</w:t>
      </w:r>
      <w:r w:rsidRPr="001E556B">
        <w:t xml:space="preserve"> выборк</w:t>
      </w:r>
      <w:r>
        <w:t>у</w:t>
      </w:r>
      <w:r w:rsidRPr="001E556B">
        <w:t xml:space="preserve"> из двух </w:t>
      </w:r>
      <w:r>
        <w:t>образцов о</w:t>
      </w:r>
      <w:r w:rsidRPr="001E556B">
        <w:t>бознача</w:t>
      </w:r>
      <w:r>
        <w:t>ют</w:t>
      </w:r>
      <w:r w:rsidRPr="001E556B">
        <w:t xml:space="preserve"> буквой </w:t>
      </w:r>
      <w:r w:rsidRPr="001E556B">
        <w:rPr>
          <w:lang w:val="en-US"/>
        </w:rPr>
        <w:t>C</w:t>
      </w:r>
      <w:r w:rsidRPr="001E556B">
        <w:t>, а втор</w:t>
      </w:r>
      <w:r>
        <w:t xml:space="preserve">ую </w:t>
      </w:r>
      <w:r w:rsidRPr="001E556B">
        <w:t>выборк</w:t>
      </w:r>
      <w:r>
        <w:t xml:space="preserve">у из двух образцов — </w:t>
      </w:r>
      <w:r w:rsidRPr="001E556B">
        <w:t>буквой </w:t>
      </w:r>
      <w:r w:rsidRPr="001E556B">
        <w:rPr>
          <w:lang w:val="en-US"/>
        </w:rPr>
        <w:t>D</w:t>
      </w:r>
      <w:r w:rsidRPr="001E556B">
        <w:t>.</w:t>
      </w:r>
    </w:p>
    <w:p w14:paraId="11049E7F" w14:textId="73090427" w:rsidR="00E914D7" w:rsidRPr="001E556B" w:rsidRDefault="00E914D7" w:rsidP="00E914D7">
      <w:pPr>
        <w:pStyle w:val="SingleTxtGR"/>
        <w:tabs>
          <w:tab w:val="clear" w:pos="1701"/>
        </w:tabs>
        <w:ind w:left="2268" w:hanging="1134"/>
      </w:pPr>
      <w:r w:rsidRPr="001E556B">
        <w:t>3.1</w:t>
      </w:r>
      <w:r w:rsidRPr="001E556B">
        <w:tab/>
        <w:t>Соответствие серийных огней подсветки поворот</w:t>
      </w:r>
      <w:r>
        <w:t>а</w:t>
      </w:r>
      <w:r w:rsidRPr="001E556B">
        <w:t xml:space="preserve"> считается доказанным, если отклонени</w:t>
      </w:r>
      <w:r>
        <w:t xml:space="preserve">е </w:t>
      </w:r>
      <w:r w:rsidRPr="001E556B">
        <w:t>любо</w:t>
      </w:r>
      <w:r>
        <w:t>го</w:t>
      </w:r>
      <w:r w:rsidRPr="001E556B">
        <w:t xml:space="preserve"> образц</w:t>
      </w:r>
      <w:r>
        <w:t>а</w:t>
      </w:r>
      <w:r w:rsidRPr="001E556B">
        <w:t xml:space="preserve"> из выборок </w:t>
      </w:r>
      <w:r w:rsidRPr="001E556B">
        <w:rPr>
          <w:lang w:val="en-US"/>
        </w:rPr>
        <w:t>C</w:t>
      </w:r>
      <w:r w:rsidRPr="001E556B">
        <w:t xml:space="preserve"> и </w:t>
      </w:r>
      <w:r w:rsidRPr="001E556B">
        <w:rPr>
          <w:lang w:val="en-US"/>
        </w:rPr>
        <w:t>D</w:t>
      </w:r>
      <w:r w:rsidRPr="001E556B">
        <w:t xml:space="preserve"> (всех четырех огн</w:t>
      </w:r>
      <w:r>
        <w:t>ей</w:t>
      </w:r>
      <w:r w:rsidRPr="001E556B">
        <w:t>) не превыша</w:t>
      </w:r>
      <w:r>
        <w:t>е</w:t>
      </w:r>
      <w:r w:rsidRPr="001E556B">
        <w:t>т 20</w:t>
      </w:r>
      <w:r w:rsidR="00271514">
        <w:t> </w:t>
      </w:r>
      <w:r w:rsidRPr="001E556B">
        <w:t>%.</w:t>
      </w:r>
    </w:p>
    <w:p w14:paraId="79412B20" w14:textId="731BC609" w:rsidR="00E914D7" w:rsidRPr="001E556B" w:rsidRDefault="00E914D7" w:rsidP="00E914D7">
      <w:pPr>
        <w:pStyle w:val="SingleTxtGR"/>
        <w:tabs>
          <w:tab w:val="clear" w:pos="1701"/>
        </w:tabs>
        <w:ind w:left="2268" w:hanging="1134"/>
      </w:pPr>
      <w:r>
        <w:tab/>
      </w:r>
      <w:r w:rsidRPr="001E556B">
        <w:t>В том случае, если отклонени</w:t>
      </w:r>
      <w:r>
        <w:t>е</w:t>
      </w:r>
      <w:r w:rsidRPr="001E556B">
        <w:t xml:space="preserve"> обоих огн</w:t>
      </w:r>
      <w:r>
        <w:t>ей</w:t>
      </w:r>
      <w:r w:rsidRPr="001E556B">
        <w:t xml:space="preserve"> из выборки С не превыша</w:t>
      </w:r>
      <w:r>
        <w:t>е</w:t>
      </w:r>
      <w:r w:rsidRPr="001E556B">
        <w:t>т 0</w:t>
      </w:r>
      <w:r w:rsidR="00766E66">
        <w:t> </w:t>
      </w:r>
      <w:r w:rsidRPr="001E556B">
        <w:t>%, измерения могут быть прекращены.</w:t>
      </w:r>
    </w:p>
    <w:p w14:paraId="54206548" w14:textId="77777777" w:rsidR="00E914D7" w:rsidRPr="001E556B" w:rsidRDefault="00E914D7" w:rsidP="00E914D7">
      <w:pPr>
        <w:pStyle w:val="SingleTxtGR"/>
        <w:tabs>
          <w:tab w:val="clear" w:pos="1701"/>
        </w:tabs>
        <w:ind w:left="2268" w:hanging="1134"/>
      </w:pPr>
      <w:r w:rsidRPr="001E556B">
        <w:t>3.2</w:t>
      </w:r>
      <w:r w:rsidRPr="001E556B">
        <w:tab/>
        <w:t>Соответствие производства серийных огней подсветки поворот</w:t>
      </w:r>
      <w:r>
        <w:t>а</w:t>
      </w:r>
      <w:r w:rsidRPr="001E556B">
        <w:t xml:space="preserve"> не</w:t>
      </w:r>
      <w:r>
        <w:t> </w:t>
      </w:r>
      <w:r w:rsidRPr="001E556B">
        <w:t>считается доказанным, если отклонени</w:t>
      </w:r>
      <w:r>
        <w:t>е</w:t>
      </w:r>
      <w:r w:rsidRPr="001E556B">
        <w:t xml:space="preserve"> по крайней мере:</w:t>
      </w:r>
    </w:p>
    <w:p w14:paraId="79DA6254" w14:textId="77777777" w:rsidR="00E914D7" w:rsidRPr="001E556B" w:rsidRDefault="00E914D7" w:rsidP="00E914D7">
      <w:pPr>
        <w:pStyle w:val="SingleTxtGR"/>
        <w:tabs>
          <w:tab w:val="clear" w:pos="1701"/>
        </w:tabs>
        <w:ind w:left="2268" w:hanging="1134"/>
      </w:pPr>
      <w:r w:rsidRPr="001E556B">
        <w:t>3.2.1</w:t>
      </w:r>
      <w:r w:rsidRPr="001E556B">
        <w:tab/>
      </w:r>
      <w:r>
        <w:t>одного</w:t>
      </w:r>
      <w:r w:rsidRPr="001E556B">
        <w:t xml:space="preserve"> образц</w:t>
      </w:r>
      <w:r>
        <w:t>а</w:t>
      </w:r>
      <w:r w:rsidRPr="001E556B">
        <w:t xml:space="preserve"> из выборки </w:t>
      </w:r>
      <w:r w:rsidRPr="001E556B">
        <w:rPr>
          <w:lang w:val="en-US"/>
        </w:rPr>
        <w:t>C</w:t>
      </w:r>
      <w:r w:rsidRPr="001E556B">
        <w:t xml:space="preserve"> или </w:t>
      </w:r>
      <w:r w:rsidRPr="001E556B">
        <w:rPr>
          <w:lang w:val="en-US"/>
        </w:rPr>
        <w:t>D</w:t>
      </w:r>
      <w:r w:rsidRPr="001E556B">
        <w:t xml:space="preserve"> превыша</w:t>
      </w:r>
      <w:r>
        <w:t>е</w:t>
      </w:r>
      <w:r w:rsidRPr="001E556B">
        <w:t>т 20</w:t>
      </w:r>
      <w:r>
        <w:t xml:space="preserve"> </w:t>
      </w:r>
      <w:r w:rsidRPr="001E556B">
        <w:t xml:space="preserve">%, </w:t>
      </w:r>
      <w:r>
        <w:t>но</w:t>
      </w:r>
      <w:r w:rsidRPr="001E556B">
        <w:t xml:space="preserve"> отклонени</w:t>
      </w:r>
      <w:r>
        <w:t>е</w:t>
      </w:r>
      <w:r w:rsidRPr="001E556B">
        <w:t xml:space="preserve"> всех образц</w:t>
      </w:r>
      <w:r>
        <w:t>ов</w:t>
      </w:r>
      <w:r w:rsidRPr="001E556B">
        <w:t xml:space="preserve"> из этих выборок не превыша</w:t>
      </w:r>
      <w:r>
        <w:t>ет</w:t>
      </w:r>
      <w:r w:rsidRPr="001E556B">
        <w:t xml:space="preserve"> 30</w:t>
      </w:r>
      <w:r>
        <w:t xml:space="preserve"> </w:t>
      </w:r>
      <w:r w:rsidRPr="001E556B">
        <w:t>%;</w:t>
      </w:r>
    </w:p>
    <w:p w14:paraId="49FB354A" w14:textId="77777777" w:rsidR="00E914D7" w:rsidRPr="001E556B" w:rsidRDefault="00E914D7" w:rsidP="00E914D7">
      <w:pPr>
        <w:pStyle w:val="SingleTxtGR"/>
        <w:tabs>
          <w:tab w:val="clear" w:pos="1701"/>
        </w:tabs>
        <w:ind w:left="2268" w:hanging="1134"/>
      </w:pPr>
      <w:r>
        <w:tab/>
      </w:r>
      <w:r w:rsidRPr="001E556B">
        <w:t>изготовителю предлага</w:t>
      </w:r>
      <w:r>
        <w:t>ют</w:t>
      </w:r>
      <w:r w:rsidRPr="001E556B">
        <w:t xml:space="preserve"> вновь обеспечить соответствие производства предъявляемым требованиям (привести его в соответствие с этими требованиями);</w:t>
      </w:r>
    </w:p>
    <w:p w14:paraId="45382CA0" w14:textId="77777777" w:rsidR="00E914D7" w:rsidRPr="001E556B" w:rsidRDefault="00E914D7" w:rsidP="00E914D7">
      <w:pPr>
        <w:pStyle w:val="SingleTxtGR"/>
        <w:tabs>
          <w:tab w:val="clear" w:pos="1701"/>
        </w:tabs>
        <w:ind w:left="2268" w:hanging="1134"/>
      </w:pPr>
      <w:r>
        <w:tab/>
        <w:t xml:space="preserve">проводят </w:t>
      </w:r>
      <w:r w:rsidRPr="001E556B">
        <w:t xml:space="preserve">второй </w:t>
      </w:r>
      <w:r>
        <w:t>повторный</w:t>
      </w:r>
      <w:r w:rsidRPr="001E556B">
        <w:t xml:space="preserve"> отбор образцов согласно пункту 4 ниже в течение двух месяцев после уведомления. Выборки </w:t>
      </w:r>
      <w:r w:rsidRPr="001E556B">
        <w:rPr>
          <w:lang w:val="en-US"/>
        </w:rPr>
        <w:t>C</w:t>
      </w:r>
      <w:r w:rsidRPr="001E556B">
        <w:t xml:space="preserve"> и </w:t>
      </w:r>
      <w:r w:rsidRPr="001E556B">
        <w:rPr>
          <w:lang w:val="en-US"/>
        </w:rPr>
        <w:t>D</w:t>
      </w:r>
      <w:r w:rsidRPr="001E556B">
        <w:t xml:space="preserve"> хранятся в технической службе до завершения всего процесса обеспечения соответствия производства;</w:t>
      </w:r>
    </w:p>
    <w:p w14:paraId="1714E0AD" w14:textId="77777777" w:rsidR="00E914D7" w:rsidRPr="001E556B" w:rsidRDefault="00E914D7" w:rsidP="00E914D7">
      <w:pPr>
        <w:pStyle w:val="SingleTxtGR"/>
        <w:tabs>
          <w:tab w:val="clear" w:pos="1701"/>
        </w:tabs>
        <w:ind w:left="2268" w:hanging="1134"/>
      </w:pPr>
      <w:r w:rsidRPr="001E556B">
        <w:t>3.2.2</w:t>
      </w:r>
      <w:r w:rsidRPr="001E556B">
        <w:tab/>
        <w:t>одно</w:t>
      </w:r>
      <w:r>
        <w:t>го</w:t>
      </w:r>
      <w:r w:rsidRPr="001E556B">
        <w:t xml:space="preserve"> образц</w:t>
      </w:r>
      <w:r>
        <w:t>а</w:t>
      </w:r>
      <w:r w:rsidRPr="001E556B">
        <w:t xml:space="preserve"> из выборок </w:t>
      </w:r>
      <w:r w:rsidRPr="001E556B">
        <w:rPr>
          <w:lang w:val="en-US"/>
        </w:rPr>
        <w:t>C</w:t>
      </w:r>
      <w:r w:rsidRPr="001E556B">
        <w:t xml:space="preserve"> и </w:t>
      </w:r>
      <w:r w:rsidRPr="001E556B">
        <w:rPr>
          <w:lang w:val="en-US"/>
        </w:rPr>
        <w:t>D</w:t>
      </w:r>
      <w:r w:rsidRPr="001E556B">
        <w:t xml:space="preserve"> превыша</w:t>
      </w:r>
      <w:r>
        <w:t>е</w:t>
      </w:r>
      <w:r w:rsidRPr="001E556B">
        <w:t>т 30</w:t>
      </w:r>
      <w:r>
        <w:t xml:space="preserve"> </w:t>
      </w:r>
      <w:r w:rsidRPr="001E556B">
        <w:t>%;</w:t>
      </w:r>
    </w:p>
    <w:p w14:paraId="16FC0B91" w14:textId="2C06649A" w:rsidR="00E914D7" w:rsidRPr="001E556B" w:rsidRDefault="00E914D7" w:rsidP="00E914D7">
      <w:pPr>
        <w:pStyle w:val="SingleTxtGR"/>
        <w:tabs>
          <w:tab w:val="clear" w:pos="1701"/>
        </w:tabs>
        <w:ind w:left="2268" w:hanging="1134"/>
      </w:pPr>
      <w:r>
        <w:tab/>
      </w:r>
      <w:r w:rsidRPr="001E556B">
        <w:t>в таком случае официальное утверждение отменя</w:t>
      </w:r>
      <w:r>
        <w:t>ют</w:t>
      </w:r>
      <w:r w:rsidRPr="001E556B">
        <w:t xml:space="preserve"> и применяют пункт</w:t>
      </w:r>
      <w:r w:rsidR="00766E66">
        <w:t> </w:t>
      </w:r>
      <w:r w:rsidRPr="001E556B">
        <w:t>5 ниже.</w:t>
      </w:r>
    </w:p>
    <w:p w14:paraId="5E546E6C" w14:textId="77777777" w:rsidR="00E914D7" w:rsidRPr="001E556B" w:rsidRDefault="00E914D7" w:rsidP="00E914D7">
      <w:pPr>
        <w:pStyle w:val="SingleTxtGR"/>
        <w:tabs>
          <w:tab w:val="clear" w:pos="1701"/>
        </w:tabs>
        <w:ind w:left="2268" w:hanging="1134"/>
      </w:pPr>
      <w:r>
        <w:t>4.</w:t>
      </w:r>
      <w:r>
        <w:tab/>
        <w:t xml:space="preserve">Второй </w:t>
      </w:r>
      <w:r w:rsidRPr="001E556B">
        <w:t>повторны</w:t>
      </w:r>
      <w:r>
        <w:t>й</w:t>
      </w:r>
      <w:r w:rsidRPr="001E556B">
        <w:t xml:space="preserve"> отбор образцов</w:t>
      </w:r>
    </w:p>
    <w:p w14:paraId="681D20A4" w14:textId="77777777" w:rsidR="00E914D7" w:rsidRPr="001E556B" w:rsidRDefault="00E914D7" w:rsidP="00E914D7">
      <w:pPr>
        <w:pStyle w:val="SingleTxtGR"/>
        <w:tabs>
          <w:tab w:val="clear" w:pos="1701"/>
        </w:tabs>
        <w:ind w:left="2268" w:hanging="1134"/>
      </w:pPr>
      <w:r>
        <w:tab/>
      </w:r>
      <w:r w:rsidRPr="001E556B">
        <w:t>Из партии продукции, изготовленной после приведения производства в соответствие с предъявляемыми требованиями, произвольно делается выборка из четырех огней.</w:t>
      </w:r>
    </w:p>
    <w:p w14:paraId="407A13A3" w14:textId="77777777" w:rsidR="00E914D7" w:rsidRPr="001E556B" w:rsidRDefault="00E914D7" w:rsidP="00E914D7">
      <w:pPr>
        <w:pStyle w:val="SingleTxtGR"/>
        <w:tabs>
          <w:tab w:val="clear" w:pos="1701"/>
        </w:tabs>
        <w:ind w:left="2268" w:hanging="1134"/>
      </w:pPr>
      <w:r>
        <w:tab/>
      </w:r>
      <w:r w:rsidRPr="001E556B">
        <w:t>Перв</w:t>
      </w:r>
      <w:r>
        <w:t>ую</w:t>
      </w:r>
      <w:r w:rsidRPr="001E556B">
        <w:t xml:space="preserve"> выборк</w:t>
      </w:r>
      <w:r>
        <w:t>у</w:t>
      </w:r>
      <w:r w:rsidRPr="001E556B">
        <w:t xml:space="preserve"> из двух огней обознача</w:t>
      </w:r>
      <w:r>
        <w:t>ют</w:t>
      </w:r>
      <w:r w:rsidRPr="001E556B">
        <w:t xml:space="preserve"> буквой </w:t>
      </w:r>
      <w:r w:rsidRPr="001E556B">
        <w:rPr>
          <w:lang w:val="en-US"/>
        </w:rPr>
        <w:t>E</w:t>
      </w:r>
      <w:r w:rsidRPr="001E556B">
        <w:t>, а втор</w:t>
      </w:r>
      <w:r>
        <w:t>ую</w:t>
      </w:r>
      <w:r w:rsidRPr="001E556B">
        <w:t xml:space="preserve"> выборк</w:t>
      </w:r>
      <w:r>
        <w:t>у</w:t>
      </w:r>
      <w:r w:rsidRPr="001E556B">
        <w:t xml:space="preserve"> из двух огней</w:t>
      </w:r>
      <w:r>
        <w:t xml:space="preserve"> — </w:t>
      </w:r>
      <w:r w:rsidRPr="001E556B">
        <w:t xml:space="preserve">буквой </w:t>
      </w:r>
      <w:r w:rsidRPr="001E556B">
        <w:rPr>
          <w:lang w:val="en-US"/>
        </w:rPr>
        <w:t>F</w:t>
      </w:r>
      <w:r w:rsidRPr="001E556B">
        <w:t>.</w:t>
      </w:r>
    </w:p>
    <w:p w14:paraId="265028D0" w14:textId="77777777" w:rsidR="00E914D7" w:rsidRPr="001E556B" w:rsidRDefault="00E914D7" w:rsidP="00E914D7">
      <w:pPr>
        <w:pStyle w:val="SingleTxtGR"/>
        <w:tabs>
          <w:tab w:val="clear" w:pos="1701"/>
        </w:tabs>
        <w:ind w:left="2268" w:hanging="1134"/>
      </w:pPr>
      <w:r w:rsidRPr="001E556B">
        <w:t>4.1</w:t>
      </w:r>
      <w:r w:rsidRPr="001E556B">
        <w:tab/>
        <w:t>Соответствие производства серийных огней подсветки поворота считается доказанным, если отклонени</w:t>
      </w:r>
      <w:r>
        <w:t>е</w:t>
      </w:r>
      <w:r w:rsidRPr="001E556B">
        <w:t xml:space="preserve"> любо</w:t>
      </w:r>
      <w:r>
        <w:t>го</w:t>
      </w:r>
      <w:r w:rsidRPr="001E556B">
        <w:t xml:space="preserve"> образц</w:t>
      </w:r>
      <w:r>
        <w:t>а</w:t>
      </w:r>
      <w:r w:rsidRPr="001E556B">
        <w:t xml:space="preserve"> из выборок </w:t>
      </w:r>
      <w:r w:rsidRPr="001E556B">
        <w:rPr>
          <w:lang w:val="en-US"/>
        </w:rPr>
        <w:t>E</w:t>
      </w:r>
      <w:r w:rsidRPr="001E556B">
        <w:t xml:space="preserve"> и </w:t>
      </w:r>
      <w:r w:rsidRPr="001E556B">
        <w:rPr>
          <w:lang w:val="en-US"/>
        </w:rPr>
        <w:t>F</w:t>
      </w:r>
      <w:r w:rsidRPr="001E556B">
        <w:t xml:space="preserve"> (всех четырех огн</w:t>
      </w:r>
      <w:r>
        <w:t>ей</w:t>
      </w:r>
      <w:r w:rsidRPr="001E556B">
        <w:t>) не превыша</w:t>
      </w:r>
      <w:r>
        <w:t>е</w:t>
      </w:r>
      <w:r w:rsidRPr="001E556B">
        <w:t>т 20</w:t>
      </w:r>
      <w:r>
        <w:t xml:space="preserve"> </w:t>
      </w:r>
      <w:r w:rsidRPr="001E556B">
        <w:t xml:space="preserve">%. </w:t>
      </w:r>
    </w:p>
    <w:p w14:paraId="6C3A69CF" w14:textId="0C4E228B" w:rsidR="00E914D7" w:rsidRPr="001E556B" w:rsidRDefault="00E914D7" w:rsidP="00E914D7">
      <w:pPr>
        <w:pStyle w:val="SingleTxtGR"/>
        <w:tabs>
          <w:tab w:val="clear" w:pos="1701"/>
        </w:tabs>
        <w:ind w:left="2268" w:hanging="1134"/>
      </w:pPr>
      <w:r w:rsidRPr="001E556B">
        <w:tab/>
        <w:t>В том случае, если отклонени</w:t>
      </w:r>
      <w:r>
        <w:t>е</w:t>
      </w:r>
      <w:r w:rsidRPr="001E556B">
        <w:t xml:space="preserve"> обоих огн</w:t>
      </w:r>
      <w:r>
        <w:t>ей</w:t>
      </w:r>
      <w:r w:rsidRPr="001E556B">
        <w:t xml:space="preserve"> из выборки </w:t>
      </w:r>
      <w:r w:rsidRPr="001E556B">
        <w:rPr>
          <w:lang w:val="en-US"/>
        </w:rPr>
        <w:t>E</w:t>
      </w:r>
      <w:r w:rsidRPr="001E556B">
        <w:t xml:space="preserve"> не превыша</w:t>
      </w:r>
      <w:r>
        <w:t>е</w:t>
      </w:r>
      <w:r w:rsidRPr="001E556B">
        <w:t>т 0</w:t>
      </w:r>
      <w:r w:rsidR="00766E66">
        <w:t> </w:t>
      </w:r>
      <w:r w:rsidRPr="001E556B">
        <w:t>%, измерения могут быть прекращены.</w:t>
      </w:r>
    </w:p>
    <w:p w14:paraId="17FA1786" w14:textId="77777777" w:rsidR="00E914D7" w:rsidRPr="001870B7" w:rsidRDefault="00E914D7" w:rsidP="00E914D7">
      <w:pPr>
        <w:pStyle w:val="SingleTxtGR"/>
        <w:tabs>
          <w:tab w:val="clear" w:pos="1701"/>
        </w:tabs>
        <w:ind w:left="2268" w:hanging="1134"/>
      </w:pPr>
      <w:r w:rsidRPr="001E556B">
        <w:t>4.2</w:t>
      </w:r>
      <w:r w:rsidRPr="001E556B">
        <w:tab/>
        <w:t>Соответствие производства серийных огней подсветки поворот</w:t>
      </w:r>
      <w:r>
        <w:t>а</w:t>
      </w:r>
      <w:r w:rsidRPr="001E556B">
        <w:t xml:space="preserve"> не</w:t>
      </w:r>
      <w:r>
        <w:t> </w:t>
      </w:r>
      <w:r w:rsidRPr="001E556B">
        <w:t>считается доказанным, если отклонени</w:t>
      </w:r>
      <w:r>
        <w:t>е</w:t>
      </w:r>
      <w:r w:rsidRPr="001E556B">
        <w:t xml:space="preserve"> по крайней мере одно</w:t>
      </w:r>
      <w:r>
        <w:t>го</w:t>
      </w:r>
      <w:r w:rsidRPr="001E556B">
        <w:t xml:space="preserve"> образц</w:t>
      </w:r>
      <w:r>
        <w:t>а</w:t>
      </w:r>
      <w:r w:rsidRPr="001E556B">
        <w:t xml:space="preserve"> из выбор</w:t>
      </w:r>
      <w:r>
        <w:t>ки</w:t>
      </w:r>
      <w:r w:rsidRPr="001E556B">
        <w:t xml:space="preserve"> </w:t>
      </w:r>
      <w:r w:rsidRPr="001E556B">
        <w:rPr>
          <w:lang w:val="en-US"/>
        </w:rPr>
        <w:t>E</w:t>
      </w:r>
      <w:r w:rsidRPr="001E556B">
        <w:t xml:space="preserve"> или </w:t>
      </w:r>
      <w:r w:rsidRPr="001E556B">
        <w:rPr>
          <w:lang w:val="en-US"/>
        </w:rPr>
        <w:t>F</w:t>
      </w:r>
      <w:r w:rsidRPr="001E556B">
        <w:t xml:space="preserve"> превыша</w:t>
      </w:r>
      <w:r>
        <w:t>е</w:t>
      </w:r>
      <w:r w:rsidRPr="001E556B">
        <w:t>т 20</w:t>
      </w:r>
      <w:r>
        <w:t xml:space="preserve"> </w:t>
      </w:r>
      <w:r w:rsidRPr="001E556B">
        <w:t>%.</w:t>
      </w:r>
    </w:p>
    <w:p w14:paraId="706523C1" w14:textId="3108E32F" w:rsidR="00E914D7" w:rsidRPr="001E556B" w:rsidRDefault="00E914D7" w:rsidP="00E914D7">
      <w:pPr>
        <w:pStyle w:val="SingleTxtGR"/>
        <w:tabs>
          <w:tab w:val="clear" w:pos="1701"/>
        </w:tabs>
        <w:ind w:left="2268" w:hanging="1134"/>
      </w:pPr>
      <w:r>
        <w:tab/>
      </w:r>
      <w:r w:rsidRPr="001E556B">
        <w:t>В таком случае официальное утверждение отменя</w:t>
      </w:r>
      <w:r>
        <w:t>ют</w:t>
      </w:r>
      <w:r w:rsidRPr="001E556B">
        <w:t xml:space="preserve"> и применяют пункт</w:t>
      </w:r>
      <w:r w:rsidR="00BD40A7">
        <w:t> </w:t>
      </w:r>
      <w:r w:rsidRPr="001E556B">
        <w:t>5 ниже.</w:t>
      </w:r>
    </w:p>
    <w:p w14:paraId="7319862A" w14:textId="77777777" w:rsidR="00E914D7" w:rsidRPr="001E556B" w:rsidRDefault="00E914D7" w:rsidP="00E914D7">
      <w:pPr>
        <w:pStyle w:val="SingleTxtGR"/>
        <w:keepNext/>
        <w:keepLines/>
        <w:tabs>
          <w:tab w:val="clear" w:pos="1701"/>
        </w:tabs>
        <w:ind w:left="2268" w:hanging="1134"/>
      </w:pPr>
      <w:r w:rsidRPr="001E556B">
        <w:t>5.</w:t>
      </w:r>
      <w:r w:rsidRPr="001E556B">
        <w:tab/>
        <w:t>Отмена официального утверждения</w:t>
      </w:r>
    </w:p>
    <w:p w14:paraId="7FFE6CD1" w14:textId="01CF0760" w:rsidR="00E914D7" w:rsidRPr="005D7F85" w:rsidRDefault="00E914D7" w:rsidP="00E914D7">
      <w:pPr>
        <w:pStyle w:val="SingleTxtGR"/>
        <w:keepNext/>
        <w:keepLines/>
        <w:tabs>
          <w:tab w:val="clear" w:pos="1701"/>
        </w:tabs>
        <w:ind w:left="2268" w:hanging="1134"/>
      </w:pPr>
      <w:r>
        <w:tab/>
      </w:r>
      <w:r w:rsidRPr="001E556B">
        <w:t>Официальное утверждение отменя</w:t>
      </w:r>
      <w:r>
        <w:t>ют</w:t>
      </w:r>
      <w:r w:rsidRPr="001E556B">
        <w:t xml:space="preserve"> </w:t>
      </w:r>
      <w:r>
        <w:t>в соответствии с</w:t>
      </w:r>
      <w:r w:rsidRPr="001E556B">
        <w:t xml:space="preserve"> пункт</w:t>
      </w:r>
      <w:r>
        <w:t>ом</w:t>
      </w:r>
      <w:r w:rsidRPr="001E556B">
        <w:t xml:space="preserve"> 10 настоящих Правил</w:t>
      </w:r>
      <w:r>
        <w:t>.</w:t>
      </w:r>
    </w:p>
    <w:p w14:paraId="77C216B9" w14:textId="148B8E67" w:rsidR="00381C24" w:rsidRPr="00BC18B2" w:rsidRDefault="00E914D7" w:rsidP="00E914D7">
      <w:pPr>
        <w:spacing w:before="240"/>
        <w:jc w:val="center"/>
      </w:pPr>
      <w:r w:rsidRPr="005D7F85">
        <w:rPr>
          <w:u w:val="single"/>
        </w:rPr>
        <w:tab/>
      </w:r>
      <w:r w:rsidRPr="005D7F85">
        <w:rPr>
          <w:u w:val="single"/>
        </w:rPr>
        <w:tab/>
      </w:r>
      <w:r w:rsidRPr="005D7F85">
        <w:rPr>
          <w:u w:val="single"/>
        </w:rPr>
        <w:tab/>
      </w:r>
    </w:p>
    <w:sectPr w:rsidR="00381C24" w:rsidRPr="00BC18B2" w:rsidSect="00E914D7">
      <w:headerReference w:type="even" r:id="rId31"/>
      <w:headerReference w:type="default" r:id="rId32"/>
      <w:endnotePr>
        <w:numFmt w:val="decimal"/>
      </w:endnotePr>
      <w:pgSz w:w="11906" w:h="16838" w:code="9"/>
      <w:pgMar w:top="1418"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AB29" w14:textId="77777777" w:rsidR="0043161F" w:rsidRPr="00A312BC" w:rsidRDefault="0043161F" w:rsidP="00A312BC"/>
  </w:endnote>
  <w:endnote w:type="continuationSeparator" w:id="0">
    <w:p w14:paraId="67AF8C59" w14:textId="77777777" w:rsidR="0043161F" w:rsidRPr="00A312BC" w:rsidRDefault="0043161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07C1" w14:textId="0C0C2378" w:rsidR="00E914D7" w:rsidRPr="00E914D7" w:rsidRDefault="00E914D7" w:rsidP="00E914D7">
    <w:pPr>
      <w:pStyle w:val="a8"/>
      <w:tabs>
        <w:tab w:val="clear" w:pos="9639"/>
        <w:tab w:val="right" w:pos="9638"/>
      </w:tabs>
      <w:rPr>
        <w:b/>
        <w:sz w:val="18"/>
      </w:rPr>
    </w:pPr>
    <w:r>
      <w:t>GE.23-01226</w:t>
    </w:r>
    <w:r>
      <w:tab/>
    </w:r>
    <w:r w:rsidRPr="00E914D7">
      <w:rPr>
        <w:b/>
        <w:sz w:val="18"/>
      </w:rPr>
      <w:fldChar w:fldCharType="begin"/>
    </w:r>
    <w:r w:rsidRPr="00E914D7">
      <w:rPr>
        <w:b/>
        <w:sz w:val="18"/>
      </w:rPr>
      <w:instrText xml:space="preserve"> PAGE  \* MERGEFORMAT </w:instrText>
    </w:r>
    <w:r w:rsidRPr="00E914D7">
      <w:rPr>
        <w:b/>
        <w:sz w:val="18"/>
      </w:rPr>
      <w:fldChar w:fldCharType="separate"/>
    </w:r>
    <w:r w:rsidRPr="00E914D7">
      <w:rPr>
        <w:b/>
        <w:noProof/>
        <w:sz w:val="18"/>
      </w:rPr>
      <w:t>3</w:t>
    </w:r>
    <w:r w:rsidRPr="00E914D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AEFE" w14:textId="492BA234" w:rsidR="00042B72" w:rsidRPr="00E914D7" w:rsidRDefault="00E914D7" w:rsidP="00E914D7">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3F1F5BB9" wp14:editId="405EF940">
          <wp:simplePos x="0" y="0"/>
          <wp:positionH relativeFrom="margin">
            <wp:posOffset>2699385</wp:posOffset>
          </wp:positionH>
          <wp:positionV relativeFrom="margin">
            <wp:posOffset>9179560</wp:posOffset>
          </wp:positionV>
          <wp:extent cx="2656800" cy="277200"/>
          <wp:effectExtent l="0" t="0" r="0" b="8890"/>
          <wp:wrapNone/>
          <wp:docPr id="7" name="Рисунок 7"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23-01226  (R)</w:t>
    </w:r>
    <w:r>
      <w:rPr>
        <w:noProof/>
      </w:rPr>
      <w:drawing>
        <wp:anchor distT="0" distB="0" distL="114300" distR="114300" simplePos="0" relativeHeight="251659264" behindDoc="0" locked="0" layoutInCell="1" allowOverlap="1" wp14:anchorId="6AB95F83" wp14:editId="0C3998D7">
          <wp:simplePos x="0" y="0"/>
          <wp:positionH relativeFrom="margin">
            <wp:posOffset>5489575</wp:posOffset>
          </wp:positionH>
          <wp:positionV relativeFrom="margin">
            <wp:posOffset>8855710</wp:posOffset>
          </wp:positionV>
          <wp:extent cx="638175" cy="63817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160623  0</w:t>
    </w:r>
    <w:r w:rsidR="00E249FA">
      <w:t>3</w:t>
    </w:r>
    <w:r>
      <w:rPr>
        <w:lang w:val="fr-CH"/>
      </w:rPr>
      <w:t>1123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7CBA" w14:textId="79F88A3C" w:rsidR="00604A60" w:rsidRPr="00437064" w:rsidRDefault="00604A60" w:rsidP="00437064">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ACF0" w14:textId="581210EC" w:rsidR="00F9613F" w:rsidRPr="00437064" w:rsidRDefault="00F9613F" w:rsidP="00437064">
    <w:pPr>
      <w:pStyle w:val="a8"/>
    </w:pPr>
    <w:r w:rsidRPr="00E914D7">
      <w:rPr>
        <w:b/>
        <w:sz w:val="18"/>
      </w:rPr>
      <w:fldChar w:fldCharType="begin"/>
    </w:r>
    <w:r w:rsidRPr="00E914D7">
      <w:rPr>
        <w:b/>
        <w:sz w:val="18"/>
      </w:rPr>
      <w:instrText xml:space="preserve"> PAGE  \* MERGEFORMAT </w:instrText>
    </w:r>
    <w:r w:rsidRPr="00E914D7">
      <w:rPr>
        <w:b/>
        <w:sz w:val="18"/>
      </w:rPr>
      <w:fldChar w:fldCharType="separate"/>
    </w:r>
    <w:r>
      <w:rPr>
        <w:b/>
        <w:sz w:val="18"/>
      </w:rPr>
      <w:t>3</w:t>
    </w:r>
    <w:r w:rsidRPr="00E914D7">
      <w:rPr>
        <w:b/>
        <w:sz w:val="18"/>
      </w:rPr>
      <w:fldChar w:fldCharType="end"/>
    </w:r>
    <w:r>
      <w:tab/>
      <w:t>GE.23-01226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92BF" w14:textId="77777777" w:rsidR="0043161F" w:rsidRPr="001075E9" w:rsidRDefault="0043161F" w:rsidP="001075E9">
      <w:pPr>
        <w:tabs>
          <w:tab w:val="right" w:pos="2155"/>
        </w:tabs>
        <w:spacing w:after="80" w:line="240" w:lineRule="auto"/>
        <w:ind w:left="680"/>
        <w:rPr>
          <w:u w:val="single"/>
        </w:rPr>
      </w:pPr>
      <w:r>
        <w:rPr>
          <w:u w:val="single"/>
        </w:rPr>
        <w:tab/>
      </w:r>
    </w:p>
  </w:footnote>
  <w:footnote w:type="continuationSeparator" w:id="0">
    <w:p w14:paraId="5489A5B2" w14:textId="77777777" w:rsidR="0043161F" w:rsidRDefault="0043161F" w:rsidP="00407B78">
      <w:pPr>
        <w:tabs>
          <w:tab w:val="right" w:pos="2155"/>
        </w:tabs>
        <w:spacing w:after="80"/>
        <w:ind w:left="680"/>
        <w:rPr>
          <w:u w:val="single"/>
        </w:rPr>
      </w:pPr>
      <w:r>
        <w:rPr>
          <w:u w:val="single"/>
        </w:rPr>
        <w:tab/>
      </w:r>
    </w:p>
  </w:footnote>
  <w:footnote w:id="1">
    <w:p w14:paraId="55CEE11D" w14:textId="77777777" w:rsidR="00E914D7" w:rsidRPr="00CF13E6" w:rsidRDefault="00E914D7" w:rsidP="00E914D7">
      <w:pPr>
        <w:pStyle w:val="ad"/>
      </w:pPr>
      <w:r>
        <w:tab/>
      </w:r>
      <w:r w:rsidRPr="00286A12">
        <w:rPr>
          <w:rStyle w:val="aa"/>
          <w:sz w:val="20"/>
          <w:vertAlign w:val="baseline"/>
          <w:lang w:eastAsia="en-US"/>
        </w:rPr>
        <w:t>*</w:t>
      </w:r>
      <w:r>
        <w:tab/>
        <w:t>Прежние названия Соглашения:</w:t>
      </w:r>
    </w:p>
    <w:p w14:paraId="7C9F04CD" w14:textId="77777777" w:rsidR="00E914D7" w:rsidRPr="00CF13E6" w:rsidRDefault="00E914D7" w:rsidP="00E914D7">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7B88228E" w14:textId="77777777" w:rsidR="00E914D7" w:rsidRPr="00CF13E6" w:rsidRDefault="00E914D7" w:rsidP="00E914D7">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 w:id="2">
    <w:p w14:paraId="30A2ABFB" w14:textId="77777777" w:rsidR="00E914D7" w:rsidRPr="00D3685A" w:rsidRDefault="00E914D7" w:rsidP="00E914D7">
      <w:pPr>
        <w:pStyle w:val="ad"/>
        <w:ind w:right="999"/>
      </w:pPr>
      <w:r w:rsidRPr="00FF21AE">
        <w:tab/>
      </w:r>
      <w:r w:rsidRPr="00B8047E">
        <w:rPr>
          <w:rStyle w:val="aa"/>
        </w:rPr>
        <w:footnoteRef/>
      </w:r>
      <w:r w:rsidRPr="00D3685A">
        <w:tab/>
        <w:t>В соответствии с определениями, содержащимися в Сводной резолюции о конструкции транспортных средств (СР.3)</w:t>
      </w:r>
      <w:r>
        <w:t xml:space="preserve"> (</w:t>
      </w:r>
      <w:r w:rsidRPr="00E22C19">
        <w:rPr>
          <w:lang w:val="en-US"/>
        </w:rPr>
        <w:t>ECE</w:t>
      </w:r>
      <w:r w:rsidRPr="00B92E66">
        <w:t>/</w:t>
      </w:r>
      <w:r w:rsidRPr="00E22C19">
        <w:rPr>
          <w:lang w:val="en-US"/>
        </w:rPr>
        <w:t>TRANS</w:t>
      </w:r>
      <w:r w:rsidRPr="00B92E66">
        <w:t>/</w:t>
      </w:r>
      <w:r w:rsidRPr="00E22C19">
        <w:rPr>
          <w:lang w:val="en-US"/>
        </w:rPr>
        <w:t>WP</w:t>
      </w:r>
      <w:r w:rsidRPr="00B92E66">
        <w:t>.29/78/</w:t>
      </w:r>
      <w:r w:rsidRPr="00E22C19">
        <w:rPr>
          <w:lang w:val="en-US"/>
        </w:rPr>
        <w:t>Rev</w:t>
      </w:r>
      <w:r w:rsidRPr="00B92E66">
        <w:t>.</w:t>
      </w:r>
      <w:r>
        <w:t>6)</w:t>
      </w:r>
      <w:r w:rsidRPr="00D3685A">
        <w:t>.</w:t>
      </w:r>
    </w:p>
  </w:footnote>
  <w:footnote w:id="3">
    <w:p w14:paraId="6BAC828A" w14:textId="6B0B9980" w:rsidR="00E914D7" w:rsidRPr="007426AE" w:rsidRDefault="00E914D7" w:rsidP="00E914D7">
      <w:pPr>
        <w:pStyle w:val="ad"/>
      </w:pPr>
      <w:r>
        <w:tab/>
      </w:r>
      <w:r w:rsidRPr="00B8047E">
        <w:rPr>
          <w:rStyle w:val="aa"/>
          <w:bCs/>
        </w:rPr>
        <w:footnoteRef/>
      </w:r>
      <w:r w:rsidRPr="00FB3954">
        <w:tab/>
      </w:r>
      <w:r w:rsidRPr="001D573F">
        <w:rPr>
          <w:color w:val="000000"/>
          <w:szCs w:val="18"/>
        </w:rPr>
        <w:t>Отличительные номера Договаривающихся сторон Соглашения 1958 года воспроизводятся в приложении 3 к Сводной резолюции о конструкции транспортных средств (СР.3)</w:t>
      </w:r>
      <w:r>
        <w:rPr>
          <w:color w:val="000000"/>
          <w:szCs w:val="18"/>
        </w:rPr>
        <w:t xml:space="preserve"> (</w:t>
      </w:r>
      <w:r w:rsidRPr="00E22C19">
        <w:rPr>
          <w:szCs w:val="18"/>
        </w:rPr>
        <w:t>ECE</w:t>
      </w:r>
      <w:r w:rsidRPr="001463F0">
        <w:rPr>
          <w:szCs w:val="18"/>
        </w:rPr>
        <w:t>/</w:t>
      </w:r>
      <w:r w:rsidRPr="00E22C19">
        <w:rPr>
          <w:szCs w:val="18"/>
        </w:rPr>
        <w:t>TRANS</w:t>
      </w:r>
      <w:r w:rsidRPr="001463F0">
        <w:rPr>
          <w:szCs w:val="18"/>
        </w:rPr>
        <w:t>/</w:t>
      </w:r>
      <w:r w:rsidRPr="00E22C19">
        <w:rPr>
          <w:szCs w:val="18"/>
        </w:rPr>
        <w:t>WP</w:t>
      </w:r>
      <w:r w:rsidRPr="001463F0">
        <w:rPr>
          <w:szCs w:val="18"/>
        </w:rPr>
        <w:t>.29/78/</w:t>
      </w:r>
      <w:r w:rsidRPr="00E22C19">
        <w:rPr>
          <w:szCs w:val="18"/>
        </w:rPr>
        <w:t>Rev</w:t>
      </w:r>
      <w:r>
        <w:rPr>
          <w:szCs w:val="18"/>
        </w:rPr>
        <w:t>.6)</w:t>
      </w:r>
      <w:r w:rsidR="00304338">
        <w:rPr>
          <w:szCs w:val="18"/>
        </w:rPr>
        <w:t>.</w:t>
      </w:r>
    </w:p>
  </w:footnote>
  <w:footnote w:id="4">
    <w:p w14:paraId="5418D77A" w14:textId="20887126" w:rsidR="00E914D7" w:rsidRPr="003B180D" w:rsidRDefault="00E914D7" w:rsidP="00E914D7">
      <w:pPr>
        <w:pStyle w:val="ad"/>
        <w:rPr>
          <w:color w:val="000000"/>
          <w:szCs w:val="18"/>
        </w:rPr>
      </w:pPr>
      <w:r>
        <w:tab/>
      </w:r>
      <w:r w:rsidRPr="00B8047E">
        <w:rPr>
          <w:rStyle w:val="aa"/>
        </w:rPr>
        <w:footnoteRef/>
      </w:r>
      <w:r w:rsidRPr="003B180D">
        <w:tab/>
      </w:r>
      <w:r w:rsidRPr="003B180D">
        <w:rPr>
          <w:color w:val="000000"/>
          <w:szCs w:val="18"/>
        </w:rPr>
        <w:t>В соответствии с поправками серии 02 вносить изменения в номер официального утверждения не требуется (TRANS/WP.29/815, п</w:t>
      </w:r>
      <w:r w:rsidR="00304338">
        <w:rPr>
          <w:color w:val="000000"/>
          <w:szCs w:val="18"/>
        </w:rPr>
        <w:t>.</w:t>
      </w:r>
      <w:r w:rsidRPr="003B180D">
        <w:rPr>
          <w:color w:val="000000"/>
          <w:szCs w:val="18"/>
        </w:rPr>
        <w:t xml:space="preserve"> 82).</w:t>
      </w:r>
    </w:p>
  </w:footnote>
  <w:footnote w:id="5">
    <w:p w14:paraId="580F3A29" w14:textId="77777777" w:rsidR="00E914D7" w:rsidRPr="004D7B00" w:rsidRDefault="00E914D7" w:rsidP="00E914D7">
      <w:pPr>
        <w:pStyle w:val="ad"/>
      </w:pPr>
      <w:r w:rsidRPr="007426AE">
        <w:tab/>
      </w:r>
      <w:r w:rsidRPr="00B8047E">
        <w:rPr>
          <w:rStyle w:val="aa"/>
        </w:rPr>
        <w:footnoteRef/>
      </w:r>
      <w:r w:rsidRPr="004D7B00">
        <w:tab/>
        <w:t xml:space="preserve">Для целей настоящих Правил фраза </w:t>
      </w:r>
      <w:r>
        <w:t>«</w:t>
      </w:r>
      <w:r w:rsidRPr="004D7B00">
        <w:t>являющийся частью огня</w:t>
      </w:r>
      <w:r>
        <w:t>»</w:t>
      </w:r>
      <w:r w:rsidRPr="004D7B00">
        <w:t xml:space="preserve"> означает физическое нахождение в корпусе огня либо нахождение вне корпуса огня с отделением либо без отделения от него при условии поставки изготовителем огня в качестве части системы огня.</w:t>
      </w:r>
    </w:p>
  </w:footnote>
  <w:footnote w:id="6">
    <w:p w14:paraId="5B3724BD" w14:textId="2CF89DE6" w:rsidR="00E914D7" w:rsidRPr="008E2FD5" w:rsidRDefault="00E914D7" w:rsidP="00E914D7">
      <w:pPr>
        <w:pStyle w:val="ad"/>
      </w:pPr>
      <w:r w:rsidRPr="008E2FD5">
        <w:tab/>
      </w:r>
      <w:r w:rsidRPr="00B8047E">
        <w:rPr>
          <w:rStyle w:val="aa"/>
        </w:rPr>
        <w:footnoteRef/>
      </w:r>
      <w:r w:rsidRPr="008E2FD5">
        <w:tab/>
      </w:r>
      <w:r w:rsidRPr="003B180D">
        <w:rPr>
          <w:color w:val="000000"/>
          <w:szCs w:val="18"/>
        </w:rPr>
        <w:t>В соответствии с поправками серии 02 вносить изменения в номер официального утверждения не требуется (TRANS/WP.29/815, п</w:t>
      </w:r>
      <w:r w:rsidR="00930B2F" w:rsidRPr="00930B2F">
        <w:rPr>
          <w:color w:val="000000"/>
          <w:szCs w:val="18"/>
        </w:rPr>
        <w:t>.</w:t>
      </w:r>
      <w:r w:rsidRPr="003B180D">
        <w:rPr>
          <w:color w:val="000000"/>
          <w:szCs w:val="18"/>
        </w:rPr>
        <w:t xml:space="preserve"> 82).</w:t>
      </w:r>
    </w:p>
  </w:footnote>
  <w:footnote w:id="7">
    <w:p w14:paraId="420A718F" w14:textId="4FB45C15" w:rsidR="00265CDD" w:rsidRDefault="00265CDD" w:rsidP="00265CDD">
      <w:pPr>
        <w:pStyle w:val="ad"/>
      </w:pPr>
      <w:r>
        <w:tab/>
      </w:r>
      <w:r>
        <w:rPr>
          <w:rStyle w:val="aa"/>
        </w:rPr>
        <w:footnoteRef/>
      </w:r>
      <w:r>
        <w:tab/>
      </w:r>
      <w:r w:rsidRPr="00684EBE">
        <w:t>Отличительный номер страны, которая предоставила/распространила/отменила официальное утверждение или оказала в официальном утверждении.</w:t>
      </w:r>
    </w:p>
  </w:footnote>
  <w:footnote w:id="8">
    <w:p w14:paraId="16D2AEDC" w14:textId="572DDE58" w:rsidR="00265CDD" w:rsidRDefault="00265CDD">
      <w:pPr>
        <w:pStyle w:val="ad"/>
      </w:pPr>
      <w:r>
        <w:tab/>
      </w:r>
      <w:r>
        <w:rPr>
          <w:rStyle w:val="aa"/>
        </w:rPr>
        <w:footnoteRef/>
      </w:r>
      <w:r>
        <w:tab/>
      </w:r>
      <w:r w:rsidRPr="00684EBE">
        <w:t>Ненужное вычеркнуть.</w:t>
      </w:r>
    </w:p>
  </w:footnote>
  <w:footnote w:id="9">
    <w:p w14:paraId="51DA7B30" w14:textId="2815FFB9" w:rsidR="00265CDD" w:rsidRPr="004B4CB4" w:rsidRDefault="00265CDD">
      <w:pPr>
        <w:pStyle w:val="ad"/>
        <w:rPr>
          <w:color w:val="000000" w:themeColor="text1"/>
        </w:rPr>
      </w:pPr>
      <w:r>
        <w:tab/>
      </w:r>
      <w:r w:rsidRPr="004B4CB4">
        <w:rPr>
          <w:rStyle w:val="aa"/>
          <w:color w:val="000000" w:themeColor="text1"/>
        </w:rPr>
        <w:footnoteRef/>
      </w:r>
      <w:r w:rsidRPr="004B4CB4">
        <w:rPr>
          <w:color w:val="000000" w:themeColor="text1"/>
        </w:rPr>
        <w:tab/>
      </w:r>
      <w:r w:rsidR="004B4CB4" w:rsidRPr="004B4CB4">
        <w:rPr>
          <w:color w:val="000000" w:themeColor="text1"/>
        </w:rPr>
        <w:t>В случае огней подсветки поворота с несменными источниками света указать число и</w:t>
      </w:r>
      <w:r w:rsidR="004B4CB4">
        <w:rPr>
          <w:color w:val="000000" w:themeColor="text1"/>
        </w:rPr>
        <w:t> </w:t>
      </w:r>
      <w:r w:rsidR="004B4CB4" w:rsidRPr="004B4CB4">
        <w:rPr>
          <w:color w:val="000000" w:themeColor="text1"/>
        </w:rPr>
        <w:t>суммарное напряжение используемых источников света.</w:t>
      </w:r>
    </w:p>
  </w:footnote>
  <w:footnote w:id="10">
    <w:p w14:paraId="4ADC2345" w14:textId="20364697" w:rsidR="00E914D7" w:rsidRDefault="00E914D7" w:rsidP="00E914D7">
      <w:pPr>
        <w:pStyle w:val="ad"/>
        <w:rPr>
          <w:lang w:val="de-DE" w:eastAsia="en-US"/>
        </w:rPr>
      </w:pPr>
      <w:r>
        <w:tab/>
      </w:r>
      <w:r w:rsidRPr="00B8047E">
        <w:rPr>
          <w:rStyle w:val="aa"/>
        </w:rPr>
        <w:footnoteRef/>
      </w:r>
      <w:r w:rsidRPr="00A95CF0">
        <w:tab/>
      </w:r>
      <w:r w:rsidRPr="003B180D">
        <w:rPr>
          <w:color w:val="000000"/>
          <w:szCs w:val="18"/>
        </w:rPr>
        <w:t>В соответствии с поправками серии 02 вносить изменения в номер официального утверждения не требуется (TRANS/WP.29/815, п</w:t>
      </w:r>
      <w:r w:rsidR="00655ABA">
        <w:rPr>
          <w:color w:val="000000"/>
          <w:szCs w:val="18"/>
        </w:rPr>
        <w:t>.</w:t>
      </w:r>
      <w:r w:rsidRPr="003B180D">
        <w:rPr>
          <w:color w:val="000000"/>
          <w:szCs w:val="18"/>
        </w:rPr>
        <w:t xml:space="preserve">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5DDC" w14:textId="16731D2E" w:rsidR="00F14C29" w:rsidRPr="00E914D7" w:rsidRDefault="00F14C29" w:rsidP="00F14C29">
    <w:pPr>
      <w:pStyle w:val="a5"/>
    </w:pPr>
    <w:fldSimple w:instr=" TITLE  \* MERGEFORMAT ">
      <w:r w:rsidR="007E4DFD">
        <w:t>E/ECE/324/Rev.2/Add.118/Rev.3</w:t>
      </w:r>
    </w:fldSimple>
    <w:r>
      <w:br/>
    </w:r>
    <w:fldSimple w:instr=" KEYWORDS  \* MERGEFORMAT ">
      <w:r w:rsidR="007E4DFD">
        <w:t>E/ECE/TRANS/505/Rev.2/Add.118/Rev.3</w:t>
      </w:r>
    </w:fldSimple>
  </w:p>
  <w:p w14:paraId="4B081425" w14:textId="7E26C529" w:rsidR="00E914D7" w:rsidRPr="00382C20" w:rsidRDefault="00E914D7" w:rsidP="00382C20">
    <w:pPr>
      <w:pStyle w:val="a5"/>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2FC1" w14:textId="3455C0CB" w:rsidR="00930B2F" w:rsidRPr="00930B2F" w:rsidRDefault="007E4DFD">
    <w:pPr>
      <w:pStyle w:val="a5"/>
      <w:rPr>
        <w:lang w:val="ru-RU"/>
      </w:rPr>
    </w:pPr>
    <w:r>
      <w:fldChar w:fldCharType="begin"/>
    </w:r>
    <w:r>
      <w:instrText xml:space="preserve"> TITLE  \* MERGEFORMAT </w:instrText>
    </w:r>
    <w:r>
      <w:fldChar w:fldCharType="separate"/>
    </w:r>
    <w:r>
      <w:t>E/ECE/324/Rev.2/Add.118/Rev.3</w:t>
    </w:r>
    <w:r>
      <w:fldChar w:fldCharType="end"/>
    </w:r>
    <w:r w:rsidR="00930B2F">
      <w:br/>
    </w:r>
    <w:r>
      <w:fldChar w:fldCharType="begin"/>
    </w:r>
    <w:r>
      <w:instrText xml:space="preserve"> KEYWORDS  \* MERGEFORMAT </w:instrText>
    </w:r>
    <w:r>
      <w:fldChar w:fldCharType="separate"/>
    </w:r>
    <w:r>
      <w:t>E/ECE/TRANS/505/Rev.2/Add.118/Rev.3</w:t>
    </w:r>
    <w:r>
      <w:fldChar w:fldCharType="end"/>
    </w:r>
    <w:r w:rsidR="00930B2F">
      <w:br/>
    </w:r>
    <w:r w:rsidR="00930B2F">
      <w:rPr>
        <w:lang w:val="ru-RU"/>
      </w:rPr>
      <w:t xml:space="preserve">Приложение </w:t>
    </w:r>
    <w:proofErr w:type="gramStart"/>
    <w:r w:rsidR="00930B2F">
      <w:rPr>
        <w:lang w:val="ru-RU"/>
      </w:rPr>
      <w:t>3</w:t>
    </w:r>
    <w:proofErr w:type="gram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9E0A" w14:textId="45853815" w:rsidR="00930B2F" w:rsidRPr="00930B2F" w:rsidRDefault="007E4DFD" w:rsidP="00E914D7">
    <w:pPr>
      <w:pStyle w:val="a5"/>
      <w:jc w:val="right"/>
      <w:rPr>
        <w:lang w:val="ru-RU"/>
      </w:rPr>
    </w:pPr>
    <w:r>
      <w:fldChar w:fldCharType="begin"/>
    </w:r>
    <w:r>
      <w:instrText xml:space="preserve"> TITLE  \* MERGEFORMAT </w:instrText>
    </w:r>
    <w:r>
      <w:fldChar w:fldCharType="separate"/>
    </w:r>
    <w:r>
      <w:t>E/ECE/324/Rev.2/Add.118/Rev.3</w:t>
    </w:r>
    <w:r>
      <w:fldChar w:fldCharType="end"/>
    </w:r>
    <w:r w:rsidR="00930B2F">
      <w:br/>
    </w:r>
    <w:r>
      <w:fldChar w:fldCharType="begin"/>
    </w:r>
    <w:r>
      <w:instrText xml:space="preserve"> KEYWORDS  \* MERGEFORMAT </w:instrText>
    </w:r>
    <w:r>
      <w:fldChar w:fldCharType="separate"/>
    </w:r>
    <w:r>
      <w:t>E/ECE/TRANS/505/Rev.2/Add.118/Rev.3</w:t>
    </w:r>
    <w:r>
      <w:fldChar w:fldCharType="end"/>
    </w:r>
    <w:r w:rsidR="00930B2F">
      <w:br/>
    </w:r>
    <w:r w:rsidR="00930B2F">
      <w:rPr>
        <w:lang w:val="ru-RU"/>
      </w:rPr>
      <w:t xml:space="preserve">Приложение </w:t>
    </w:r>
    <w:proofErr w:type="gramStart"/>
    <w:r w:rsidR="00930B2F">
      <w:rPr>
        <w:lang w:val="ru-RU"/>
      </w:rPr>
      <w:t>3</w:t>
    </w:r>
    <w:proofErr w:type="gramEnd"/>
  </w:p>
  <w:p w14:paraId="1E9F93A4" w14:textId="77777777" w:rsidR="00930B2F" w:rsidRDefault="00930B2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DFAA" w14:textId="2E287D1C" w:rsidR="00A15F6D" w:rsidRPr="00930B2F" w:rsidRDefault="007E4DFD">
    <w:pPr>
      <w:pStyle w:val="a5"/>
      <w:rPr>
        <w:lang w:val="ru-RU"/>
      </w:rPr>
    </w:pPr>
    <w:r>
      <w:fldChar w:fldCharType="begin"/>
    </w:r>
    <w:r>
      <w:instrText xml:space="preserve"> TITLE  \* MERGEFORMAT </w:instrText>
    </w:r>
    <w:r>
      <w:fldChar w:fldCharType="separate"/>
    </w:r>
    <w:r>
      <w:t>E/ECE/324/Rev.2/Add.118/Rev.3</w:t>
    </w:r>
    <w:r>
      <w:fldChar w:fldCharType="end"/>
    </w:r>
    <w:r w:rsidR="00A15F6D">
      <w:br/>
    </w:r>
    <w:r>
      <w:fldChar w:fldCharType="begin"/>
    </w:r>
    <w:r>
      <w:instrText xml:space="preserve"> KEYWORDS  \* MERGEFORMAT </w:instrText>
    </w:r>
    <w:r>
      <w:fldChar w:fldCharType="separate"/>
    </w:r>
    <w:r>
      <w:t>E/ECE/TRANS/505/Rev.2/Add.118/Rev.3</w:t>
    </w:r>
    <w:r>
      <w:fldChar w:fldCharType="end"/>
    </w:r>
    <w:r w:rsidR="00A15F6D">
      <w:br/>
    </w:r>
    <w:r w:rsidR="00A15F6D">
      <w:rPr>
        <w:lang w:val="ru-RU"/>
      </w:rPr>
      <w:t xml:space="preserve">Приложение </w:t>
    </w:r>
    <w:proofErr w:type="gramStart"/>
    <w:r w:rsidR="00A15F6D">
      <w:rPr>
        <w:lang w:val="ru-RU"/>
      </w:rPr>
      <w:t>4</w:t>
    </w:r>
    <w:proofErr w:type="gramEnd"/>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D83C" w14:textId="25CAE9A3" w:rsidR="00930B2F" w:rsidRPr="00930B2F" w:rsidRDefault="007E4DFD" w:rsidP="00E914D7">
    <w:pPr>
      <w:pStyle w:val="a5"/>
      <w:jc w:val="right"/>
      <w:rPr>
        <w:lang w:val="ru-RU"/>
      </w:rPr>
    </w:pPr>
    <w:r>
      <w:fldChar w:fldCharType="begin"/>
    </w:r>
    <w:r>
      <w:instrText xml:space="preserve"> TITLE </w:instrText>
    </w:r>
    <w:r>
      <w:instrText xml:space="preserve"> \* MERGEFORMAT </w:instrText>
    </w:r>
    <w:r>
      <w:fldChar w:fldCharType="separate"/>
    </w:r>
    <w:r>
      <w:t>E/ECE/324/Rev.2/Add.118/Rev.3</w:t>
    </w:r>
    <w:r>
      <w:fldChar w:fldCharType="end"/>
    </w:r>
    <w:r w:rsidR="00930B2F">
      <w:br/>
    </w:r>
    <w:r>
      <w:fldChar w:fldCharType="begin"/>
    </w:r>
    <w:r>
      <w:instrText xml:space="preserve"> KEYWORDS  \* MERGEFORMAT </w:instrText>
    </w:r>
    <w:r>
      <w:fldChar w:fldCharType="separate"/>
    </w:r>
    <w:r>
      <w:t>E/ECE/TRANS/505/Rev.2/Add.118/Rev.3</w:t>
    </w:r>
    <w:r>
      <w:fldChar w:fldCharType="end"/>
    </w:r>
    <w:r w:rsidR="00930B2F">
      <w:br/>
    </w:r>
    <w:r w:rsidR="00930B2F">
      <w:rPr>
        <w:lang w:val="ru-RU"/>
      </w:rPr>
      <w:t xml:space="preserve">Приложение </w:t>
    </w:r>
    <w:proofErr w:type="gramStart"/>
    <w:r w:rsidR="00930B2F">
      <w:rPr>
        <w:lang w:val="ru-RU"/>
      </w:rPr>
      <w:t>4</w:t>
    </w:r>
    <w:proofErr w:type="gramEnd"/>
  </w:p>
  <w:p w14:paraId="4E946909" w14:textId="77777777" w:rsidR="00930B2F" w:rsidRDefault="00930B2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7CDA" w14:textId="3B6AAE79" w:rsidR="0016301F" w:rsidRPr="00930B2F" w:rsidRDefault="007E4DFD">
    <w:pPr>
      <w:pStyle w:val="a5"/>
      <w:rPr>
        <w:lang w:val="ru-RU"/>
      </w:rPr>
    </w:pPr>
    <w:r>
      <w:fldChar w:fldCharType="begin"/>
    </w:r>
    <w:r>
      <w:instrText xml:space="preserve"> TITLE  \* MERGEFORMAT </w:instrText>
    </w:r>
    <w:r>
      <w:fldChar w:fldCharType="separate"/>
    </w:r>
    <w:r>
      <w:t>E/ECE/324/Rev.2/Add.118/Rev.3</w:t>
    </w:r>
    <w:r>
      <w:fldChar w:fldCharType="end"/>
    </w:r>
    <w:r w:rsidR="0016301F">
      <w:br/>
    </w:r>
    <w:r>
      <w:fldChar w:fldCharType="begin"/>
    </w:r>
    <w:r>
      <w:instrText xml:space="preserve"> KEYWORDS  \* MERGEFORMAT </w:instrText>
    </w:r>
    <w:r>
      <w:fldChar w:fldCharType="separate"/>
    </w:r>
    <w:r>
      <w:t>E/ECE/TRANS/505/Rev.2/Add.118/Rev.3</w:t>
    </w:r>
    <w:r>
      <w:fldChar w:fldCharType="end"/>
    </w:r>
    <w:r w:rsidR="0016301F">
      <w:br/>
    </w:r>
    <w:r w:rsidR="0016301F">
      <w:rPr>
        <w:lang w:val="ru-RU"/>
      </w:rPr>
      <w:t xml:space="preserve">Приложение </w:t>
    </w:r>
    <w:proofErr w:type="gramStart"/>
    <w:r w:rsidR="0016301F">
      <w:rPr>
        <w:lang w:val="ru-RU"/>
      </w:rPr>
      <w:t>5</w:t>
    </w:r>
    <w:proofErr w:type="gramEnd"/>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E249" w14:textId="09559FE8" w:rsidR="00930218" w:rsidRPr="00930B2F" w:rsidRDefault="007E4DFD" w:rsidP="00E914D7">
    <w:pPr>
      <w:pStyle w:val="a5"/>
      <w:jc w:val="right"/>
      <w:rPr>
        <w:lang w:val="ru-RU"/>
      </w:rPr>
    </w:pPr>
    <w:r>
      <w:fldChar w:fldCharType="begin"/>
    </w:r>
    <w:r>
      <w:instrText xml:space="preserve"> TITLE  \* MERGEFORMAT </w:instrText>
    </w:r>
    <w:r>
      <w:fldChar w:fldCharType="separate"/>
    </w:r>
    <w:r>
      <w:t>E/ECE/324/Rev.2/Add.118/Rev.3</w:t>
    </w:r>
    <w:r>
      <w:fldChar w:fldCharType="end"/>
    </w:r>
    <w:r w:rsidR="00930218">
      <w:br/>
    </w:r>
    <w:r>
      <w:fldChar w:fldCharType="begin"/>
    </w:r>
    <w:r>
      <w:instrText xml:space="preserve"> KEYWORDS  \* MERGEFORMAT </w:instrText>
    </w:r>
    <w:r>
      <w:fldChar w:fldCharType="separate"/>
    </w:r>
    <w:r>
      <w:t>E/ECE/TRANS/505/Rev.2/Add.118/Rev.3</w:t>
    </w:r>
    <w:r>
      <w:fldChar w:fldCharType="end"/>
    </w:r>
    <w:r w:rsidR="00930218">
      <w:br/>
    </w:r>
    <w:r w:rsidR="00930218">
      <w:rPr>
        <w:lang w:val="ru-RU"/>
      </w:rPr>
      <w:t xml:space="preserve">Приложение </w:t>
    </w:r>
    <w:proofErr w:type="gramStart"/>
    <w:r w:rsidR="00930218">
      <w:rPr>
        <w:lang w:val="ru-RU"/>
      </w:rPr>
      <w:t>5</w:t>
    </w:r>
    <w:proofErr w:type="gramEnd"/>
  </w:p>
  <w:p w14:paraId="5A36BE5E" w14:textId="77777777" w:rsidR="00930218" w:rsidRDefault="0093021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66B0" w14:textId="2BD750FC" w:rsidR="0016301F" w:rsidRPr="00930B2F" w:rsidRDefault="007E4DFD">
    <w:pPr>
      <w:pStyle w:val="a5"/>
      <w:rPr>
        <w:lang w:val="ru-RU"/>
      </w:rPr>
    </w:pPr>
    <w:r>
      <w:fldChar w:fldCharType="begin"/>
    </w:r>
    <w:r>
      <w:instrText xml:space="preserve"> TITLE  \* MERGEFORMAT </w:instrText>
    </w:r>
    <w:r>
      <w:fldChar w:fldCharType="separate"/>
    </w:r>
    <w:r>
      <w:t>E/ECE/324/Rev.2/Add.118/Rev.3</w:t>
    </w:r>
    <w:r>
      <w:fldChar w:fldCharType="end"/>
    </w:r>
    <w:r w:rsidR="0016301F">
      <w:br/>
    </w:r>
    <w:r>
      <w:fldChar w:fldCharType="begin"/>
    </w:r>
    <w:r>
      <w:instrText xml:space="preserve"> KEYWORDS  \* MERGEFORMAT </w:instrText>
    </w:r>
    <w:r>
      <w:fldChar w:fldCharType="separate"/>
    </w:r>
    <w:r>
      <w:t>E/ECE/TRANS/505/Rev.2/Add.118/Rev.3</w:t>
    </w:r>
    <w:r>
      <w:fldChar w:fldCharType="end"/>
    </w:r>
    <w:r w:rsidR="0016301F">
      <w:br/>
    </w:r>
    <w:r w:rsidR="0016301F">
      <w:rPr>
        <w:lang w:val="ru-RU"/>
      </w:rPr>
      <w:t xml:space="preserve">Приложение </w:t>
    </w:r>
    <w:proofErr w:type="gramStart"/>
    <w:r w:rsidR="0016301F">
      <w:rPr>
        <w:lang w:val="ru-RU"/>
      </w:rPr>
      <w:t>6</w:t>
    </w:r>
    <w:proofErr w:type="gramEnd"/>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8A8E" w14:textId="7BAB8378" w:rsidR="0016301F" w:rsidRPr="00930B2F" w:rsidRDefault="007E4DFD" w:rsidP="00E914D7">
    <w:pPr>
      <w:pStyle w:val="a5"/>
      <w:jc w:val="right"/>
      <w:rPr>
        <w:lang w:val="ru-RU"/>
      </w:rPr>
    </w:pPr>
    <w:r>
      <w:fldChar w:fldCharType="begin"/>
    </w:r>
    <w:r>
      <w:instrText xml:space="preserve"> TITLE  \* MERGEFORMAT </w:instrText>
    </w:r>
    <w:r>
      <w:fldChar w:fldCharType="separate"/>
    </w:r>
    <w:r>
      <w:t>E/ECE/324/Rev.2/Add.118/Rev.3</w:t>
    </w:r>
    <w:r>
      <w:fldChar w:fldCharType="end"/>
    </w:r>
    <w:r w:rsidR="0016301F">
      <w:br/>
    </w:r>
    <w:r>
      <w:fldChar w:fldCharType="begin"/>
    </w:r>
    <w:r>
      <w:instrText xml:space="preserve"> KEYWORDS  \* MERGEFORMAT </w:instrText>
    </w:r>
    <w:r>
      <w:fldChar w:fldCharType="separate"/>
    </w:r>
    <w:r>
      <w:t>E/ECE/TRANS/505/Rev.2/Add.118/Rev.3</w:t>
    </w:r>
    <w:r>
      <w:fldChar w:fldCharType="end"/>
    </w:r>
    <w:r w:rsidR="0016301F">
      <w:br/>
    </w:r>
    <w:r w:rsidR="0016301F">
      <w:rPr>
        <w:lang w:val="ru-RU"/>
      </w:rPr>
      <w:t xml:space="preserve">Приложение </w:t>
    </w:r>
    <w:proofErr w:type="gramStart"/>
    <w:r w:rsidR="0016301F">
      <w:rPr>
        <w:lang w:val="ru-RU"/>
      </w:rPr>
      <w:t>6</w:t>
    </w:r>
    <w:proofErr w:type="gramEnd"/>
  </w:p>
  <w:p w14:paraId="0E38332B" w14:textId="77777777" w:rsidR="0016301F" w:rsidRDefault="001630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2707" w14:textId="6F31AE7E" w:rsidR="00E914D7" w:rsidRPr="00E914D7" w:rsidRDefault="007E4DFD" w:rsidP="00E914D7">
    <w:pPr>
      <w:pStyle w:val="a5"/>
      <w:jc w:val="right"/>
    </w:pPr>
    <w:r>
      <w:fldChar w:fldCharType="begin"/>
    </w:r>
    <w:r>
      <w:instrText xml:space="preserve"> TITLE  \* MERGEFORMAT </w:instrText>
    </w:r>
    <w:r>
      <w:fldChar w:fldCharType="separate"/>
    </w:r>
    <w:r>
      <w:t>E/ECE/324/Rev.2/Add.118/Rev.3</w:t>
    </w:r>
    <w:r>
      <w:fldChar w:fldCharType="end"/>
    </w:r>
    <w:r w:rsidR="00E914D7">
      <w:br/>
    </w:r>
    <w:r>
      <w:fldChar w:fldCharType="begin"/>
    </w:r>
    <w:r>
      <w:instrText xml:space="preserve"> KEYWORDS  \* MERGEFORMAT </w:instrText>
    </w:r>
    <w:r>
      <w:fldChar w:fldCharType="separate"/>
    </w:r>
    <w:r>
      <w:t>E/ECE/TRANS/505/Rev.2/Add.118/Rev.3</w:t>
    </w:r>
    <w:r>
      <w:fldChar w:fldCharType="end"/>
    </w:r>
  </w:p>
  <w:p w14:paraId="65FBE590" w14:textId="77777777" w:rsidR="00E112F1" w:rsidRDefault="00E11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F38D" w14:textId="77777777" w:rsidR="00E914D7" w:rsidRDefault="00E914D7" w:rsidP="00E914D7">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E452" w14:textId="77777777" w:rsidR="000E5420" w:rsidRPr="000E5420" w:rsidRDefault="000E5420" w:rsidP="000E5420">
    <w:pPr>
      <w:pStyle w:val="a5"/>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0C28" w14:textId="547494A5" w:rsidR="00F9613F" w:rsidRPr="00E914D7" w:rsidRDefault="00F9613F" w:rsidP="00F9613F">
    <w:pPr>
      <w:pStyle w:val="a5"/>
    </w:pPr>
    <w:fldSimple w:instr=" TITLE  \* MERGEFORMAT ">
      <w:r w:rsidR="007E4DFD">
        <w:t>E/ECE/324/Rev.2/Add.118/Rev.3</w:t>
      </w:r>
    </w:fldSimple>
    <w:r>
      <w:br/>
    </w:r>
    <w:fldSimple w:instr=" KEYWORDS  \* MERGEFORMAT ">
      <w:r w:rsidR="007E4DFD">
        <w:t>E/ECE/TRANS/505/Rev.2/Add.118/Rev.3</w:t>
      </w:r>
    </w:fldSimple>
  </w:p>
  <w:p w14:paraId="5DAD4527" w14:textId="77777777" w:rsidR="00F9613F" w:rsidRPr="00382C20" w:rsidRDefault="00F9613F" w:rsidP="00382C20">
    <w:pPr>
      <w:pStyle w:val="a5"/>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56C4" w14:textId="4CE85A44" w:rsidR="00930B2F" w:rsidRPr="00930B2F" w:rsidRDefault="007E4DFD">
    <w:pPr>
      <w:pStyle w:val="a5"/>
      <w:rPr>
        <w:lang w:val="ru-RU"/>
      </w:rPr>
    </w:pPr>
    <w:r>
      <w:fldChar w:fldCharType="begin"/>
    </w:r>
    <w:r>
      <w:instrText xml:space="preserve"> TITLE  \* MERGEFORMAT </w:instrText>
    </w:r>
    <w:r>
      <w:fldChar w:fldCharType="separate"/>
    </w:r>
    <w:r>
      <w:t>E/ECE/324/Rev.2/Add.118/Rev.3</w:t>
    </w:r>
    <w:r>
      <w:fldChar w:fldCharType="end"/>
    </w:r>
    <w:r w:rsidR="00930B2F">
      <w:br/>
    </w:r>
    <w:r>
      <w:fldChar w:fldCharType="begin"/>
    </w:r>
    <w:r>
      <w:instrText xml:space="preserve"> KEYWORDS  \* MERGEFORMAT </w:instrText>
    </w:r>
    <w:r>
      <w:fldChar w:fldCharType="separate"/>
    </w:r>
    <w:r>
      <w:t>E/ECE/TRANS/505/Rev.2/Add.118/Rev.3</w:t>
    </w:r>
    <w:r>
      <w:fldChar w:fldCharType="end"/>
    </w:r>
    <w:r w:rsidR="00930B2F">
      <w:br/>
    </w:r>
    <w:r w:rsidR="00930B2F">
      <w:rPr>
        <w:lang w:val="ru-RU"/>
      </w:rPr>
      <w:t xml:space="preserve">Приложение </w:t>
    </w:r>
    <w:proofErr w:type="gramStart"/>
    <w:r w:rsidR="00930B2F">
      <w:rPr>
        <w:lang w:val="ru-RU"/>
      </w:rPr>
      <w:t>1</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5C8C" w14:textId="28A7DAAB" w:rsidR="00930B2F" w:rsidRPr="00930B2F" w:rsidRDefault="007E4DFD" w:rsidP="00E914D7">
    <w:pPr>
      <w:pStyle w:val="a5"/>
      <w:jc w:val="right"/>
      <w:rPr>
        <w:lang w:val="ru-RU"/>
      </w:rPr>
    </w:pPr>
    <w:r>
      <w:fldChar w:fldCharType="begin"/>
    </w:r>
    <w:r>
      <w:instrText xml:space="preserve"> TITLE  \* MERGEFORMAT </w:instrText>
    </w:r>
    <w:r>
      <w:fldChar w:fldCharType="separate"/>
    </w:r>
    <w:r>
      <w:t>E/ECE/324/Rev.2/Add.118/Rev.3</w:t>
    </w:r>
    <w:r>
      <w:fldChar w:fldCharType="end"/>
    </w:r>
    <w:r w:rsidR="00930B2F">
      <w:br/>
    </w:r>
    <w:r>
      <w:fldChar w:fldCharType="begin"/>
    </w:r>
    <w:r>
      <w:instrText xml:space="preserve"> KEYWORDS  \* MERGEFORMAT </w:instrText>
    </w:r>
    <w:r>
      <w:fldChar w:fldCharType="separate"/>
    </w:r>
    <w:r>
      <w:t>E/ECE/TRANS/505/Rev.2/Add.118/Rev.3</w:t>
    </w:r>
    <w:r>
      <w:fldChar w:fldCharType="end"/>
    </w:r>
    <w:r w:rsidR="00930B2F">
      <w:br/>
    </w:r>
    <w:r w:rsidR="00930B2F">
      <w:rPr>
        <w:lang w:val="ru-RU"/>
      </w:rPr>
      <w:t xml:space="preserve">Приложение </w:t>
    </w:r>
    <w:proofErr w:type="gramStart"/>
    <w:r w:rsidR="00930B2F">
      <w:rPr>
        <w:lang w:val="ru-RU"/>
      </w:rPr>
      <w:t>1</w:t>
    </w:r>
    <w:proofErr w:type="gramEnd"/>
  </w:p>
  <w:p w14:paraId="53314CD6" w14:textId="77777777" w:rsidR="00930B2F" w:rsidRDefault="00930B2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D2BA" w14:textId="44D4F581" w:rsidR="00930B2F" w:rsidRPr="00930B2F" w:rsidRDefault="007E4DFD">
    <w:pPr>
      <w:pStyle w:val="a5"/>
      <w:rPr>
        <w:lang w:val="ru-RU"/>
      </w:rPr>
    </w:pPr>
    <w:r>
      <w:fldChar w:fldCharType="begin"/>
    </w:r>
    <w:r>
      <w:instrText xml:space="preserve"> TITLE  \* MERGEFORMAT </w:instrText>
    </w:r>
    <w:r>
      <w:fldChar w:fldCharType="separate"/>
    </w:r>
    <w:r>
      <w:t>E/ECE/324/Rev.2/Add.118/Rev.3</w:t>
    </w:r>
    <w:r>
      <w:fldChar w:fldCharType="end"/>
    </w:r>
    <w:r w:rsidR="00930B2F">
      <w:br/>
    </w:r>
    <w:r>
      <w:fldChar w:fldCharType="begin"/>
    </w:r>
    <w:r>
      <w:instrText xml:space="preserve"> KEYWORDS  \* MERGEFORMAT </w:instrText>
    </w:r>
    <w:r>
      <w:fldChar w:fldCharType="separate"/>
    </w:r>
    <w:r>
      <w:t>E/ECE/TRANS/505/Rev.2/Add.118/Rev.3</w:t>
    </w:r>
    <w:r>
      <w:fldChar w:fldCharType="end"/>
    </w:r>
    <w:r w:rsidR="00930B2F">
      <w:br/>
    </w:r>
    <w:r w:rsidR="00930B2F">
      <w:rPr>
        <w:lang w:val="ru-RU"/>
      </w:rPr>
      <w:t xml:space="preserve">Приложение </w:t>
    </w:r>
    <w:proofErr w:type="gramStart"/>
    <w:r w:rsidR="00930B2F">
      <w:rPr>
        <w:lang w:val="ru-RU"/>
      </w:rPr>
      <w:t>2</w:t>
    </w:r>
    <w:proofErr w:type="gram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A8D7" w14:textId="08A0FAC9" w:rsidR="00930B2F" w:rsidRPr="00930B2F" w:rsidRDefault="007E4DFD" w:rsidP="00E914D7">
    <w:pPr>
      <w:pStyle w:val="a5"/>
      <w:jc w:val="right"/>
      <w:rPr>
        <w:lang w:val="ru-RU"/>
      </w:rPr>
    </w:pPr>
    <w:r>
      <w:fldChar w:fldCharType="begin"/>
    </w:r>
    <w:r>
      <w:instrText xml:space="preserve"> TITLE  \* MERGEFORMAT </w:instrText>
    </w:r>
    <w:r>
      <w:fldChar w:fldCharType="separate"/>
    </w:r>
    <w:r>
      <w:t>E/ECE/324/Rev.2/Add.118/Rev.3</w:t>
    </w:r>
    <w:r>
      <w:fldChar w:fldCharType="end"/>
    </w:r>
    <w:r w:rsidR="00930B2F">
      <w:br/>
    </w:r>
    <w:r>
      <w:fldChar w:fldCharType="begin"/>
    </w:r>
    <w:r>
      <w:instrText xml:space="preserve"> KEYWORDS  \* MERGEFORMAT </w:instrText>
    </w:r>
    <w:r>
      <w:fldChar w:fldCharType="separate"/>
    </w:r>
    <w:r>
      <w:t>E/ECE/TRANS/505/Rev.2/Add.118/Rev.3</w:t>
    </w:r>
    <w:r>
      <w:fldChar w:fldCharType="end"/>
    </w:r>
    <w:r w:rsidR="00930B2F">
      <w:br/>
    </w:r>
    <w:r w:rsidR="00930B2F">
      <w:rPr>
        <w:lang w:val="ru-RU"/>
      </w:rPr>
      <w:t xml:space="preserve">Приложение </w:t>
    </w:r>
    <w:proofErr w:type="gramStart"/>
    <w:r w:rsidR="00930B2F">
      <w:rPr>
        <w:lang w:val="ru-RU"/>
      </w:rPr>
      <w:t>2</w:t>
    </w:r>
    <w:proofErr w:type="gramEnd"/>
  </w:p>
  <w:p w14:paraId="139410CE" w14:textId="77777777" w:rsidR="00930B2F" w:rsidRDefault="00930B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77291133">
    <w:abstractNumId w:val="17"/>
  </w:num>
  <w:num w:numId="2" w16cid:durableId="593435106">
    <w:abstractNumId w:val="13"/>
  </w:num>
  <w:num w:numId="3" w16cid:durableId="318508118">
    <w:abstractNumId w:val="11"/>
  </w:num>
  <w:num w:numId="4" w16cid:durableId="453914691">
    <w:abstractNumId w:val="12"/>
  </w:num>
  <w:num w:numId="5" w16cid:durableId="1448431852">
    <w:abstractNumId w:val="10"/>
  </w:num>
  <w:num w:numId="6" w16cid:durableId="272397362">
    <w:abstractNumId w:val="8"/>
  </w:num>
  <w:num w:numId="7" w16cid:durableId="992100412">
    <w:abstractNumId w:val="3"/>
  </w:num>
  <w:num w:numId="8" w16cid:durableId="922841709">
    <w:abstractNumId w:val="2"/>
  </w:num>
  <w:num w:numId="9" w16cid:durableId="1630278322">
    <w:abstractNumId w:val="1"/>
  </w:num>
  <w:num w:numId="10" w16cid:durableId="769663718">
    <w:abstractNumId w:val="0"/>
  </w:num>
  <w:num w:numId="11" w16cid:durableId="164713433">
    <w:abstractNumId w:val="9"/>
  </w:num>
  <w:num w:numId="12" w16cid:durableId="876045343">
    <w:abstractNumId w:val="7"/>
  </w:num>
  <w:num w:numId="13" w16cid:durableId="1747727863">
    <w:abstractNumId w:val="6"/>
  </w:num>
  <w:num w:numId="14" w16cid:durableId="374543517">
    <w:abstractNumId w:val="5"/>
  </w:num>
  <w:num w:numId="15" w16cid:durableId="39792555">
    <w:abstractNumId w:val="4"/>
  </w:num>
  <w:num w:numId="16" w16cid:durableId="275720389">
    <w:abstractNumId w:val="16"/>
  </w:num>
  <w:num w:numId="17" w16cid:durableId="1809349038">
    <w:abstractNumId w:val="14"/>
  </w:num>
  <w:num w:numId="18" w16cid:durableId="523640866">
    <w:abstractNumId w:val="15"/>
  </w:num>
  <w:num w:numId="19" w16cid:durableId="206991614">
    <w:abstractNumId w:val="16"/>
  </w:num>
  <w:num w:numId="20" w16cid:durableId="160237972">
    <w:abstractNumId w:val="14"/>
  </w:num>
  <w:num w:numId="21" w16cid:durableId="9845169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16"/>
    <w:rsid w:val="0001765E"/>
    <w:rsid w:val="00027946"/>
    <w:rsid w:val="00033EE1"/>
    <w:rsid w:val="00042B72"/>
    <w:rsid w:val="000558BD"/>
    <w:rsid w:val="000B57E7"/>
    <w:rsid w:val="000B6373"/>
    <w:rsid w:val="000E5420"/>
    <w:rsid w:val="000F09DF"/>
    <w:rsid w:val="000F0C84"/>
    <w:rsid w:val="000F61B2"/>
    <w:rsid w:val="000F6F41"/>
    <w:rsid w:val="001075E9"/>
    <w:rsid w:val="0016301F"/>
    <w:rsid w:val="00180183"/>
    <w:rsid w:val="0018024D"/>
    <w:rsid w:val="00181DA4"/>
    <w:rsid w:val="0018649F"/>
    <w:rsid w:val="00196389"/>
    <w:rsid w:val="001A31A8"/>
    <w:rsid w:val="001B3EF6"/>
    <w:rsid w:val="001C01B7"/>
    <w:rsid w:val="001C7A89"/>
    <w:rsid w:val="001E5B4C"/>
    <w:rsid w:val="001F49C9"/>
    <w:rsid w:val="0020092A"/>
    <w:rsid w:val="00205D9D"/>
    <w:rsid w:val="00214D70"/>
    <w:rsid w:val="00222A5D"/>
    <w:rsid w:val="002415DD"/>
    <w:rsid w:val="002446A2"/>
    <w:rsid w:val="0025556A"/>
    <w:rsid w:val="00265CDD"/>
    <w:rsid w:val="00271514"/>
    <w:rsid w:val="00274CCA"/>
    <w:rsid w:val="002A2EFC"/>
    <w:rsid w:val="002A7B4A"/>
    <w:rsid w:val="002B1F1F"/>
    <w:rsid w:val="002C0E18"/>
    <w:rsid w:val="002D5AAC"/>
    <w:rsid w:val="002E5067"/>
    <w:rsid w:val="002F405F"/>
    <w:rsid w:val="002F7EEC"/>
    <w:rsid w:val="003000CB"/>
    <w:rsid w:val="00301299"/>
    <w:rsid w:val="00304338"/>
    <w:rsid w:val="00307FB6"/>
    <w:rsid w:val="00317339"/>
    <w:rsid w:val="00322004"/>
    <w:rsid w:val="00330198"/>
    <w:rsid w:val="003402C2"/>
    <w:rsid w:val="00373BCE"/>
    <w:rsid w:val="00381C24"/>
    <w:rsid w:val="00382C20"/>
    <w:rsid w:val="003859F4"/>
    <w:rsid w:val="003868BF"/>
    <w:rsid w:val="003958D0"/>
    <w:rsid w:val="003B00E5"/>
    <w:rsid w:val="003B658E"/>
    <w:rsid w:val="003B65A9"/>
    <w:rsid w:val="003C3F77"/>
    <w:rsid w:val="003D4176"/>
    <w:rsid w:val="003D44CE"/>
    <w:rsid w:val="00407B78"/>
    <w:rsid w:val="0041453E"/>
    <w:rsid w:val="00417760"/>
    <w:rsid w:val="00424203"/>
    <w:rsid w:val="0043161F"/>
    <w:rsid w:val="00437064"/>
    <w:rsid w:val="00452493"/>
    <w:rsid w:val="00453215"/>
    <w:rsid w:val="00454E07"/>
    <w:rsid w:val="00460ABF"/>
    <w:rsid w:val="00471B10"/>
    <w:rsid w:val="00472C5C"/>
    <w:rsid w:val="00491047"/>
    <w:rsid w:val="004A272A"/>
    <w:rsid w:val="004B4CB4"/>
    <w:rsid w:val="004D3F6E"/>
    <w:rsid w:val="004D541E"/>
    <w:rsid w:val="004E4E2B"/>
    <w:rsid w:val="004F5DF6"/>
    <w:rsid w:val="0050108D"/>
    <w:rsid w:val="00504125"/>
    <w:rsid w:val="00513081"/>
    <w:rsid w:val="00517901"/>
    <w:rsid w:val="00526683"/>
    <w:rsid w:val="00530F1B"/>
    <w:rsid w:val="00554A0B"/>
    <w:rsid w:val="005709E0"/>
    <w:rsid w:val="00572E19"/>
    <w:rsid w:val="00576F16"/>
    <w:rsid w:val="00583590"/>
    <w:rsid w:val="00586BCF"/>
    <w:rsid w:val="005961C8"/>
    <w:rsid w:val="005D7914"/>
    <w:rsid w:val="005E2B41"/>
    <w:rsid w:val="005F0B42"/>
    <w:rsid w:val="00604A60"/>
    <w:rsid w:val="00623455"/>
    <w:rsid w:val="00645315"/>
    <w:rsid w:val="00655ABA"/>
    <w:rsid w:val="00680A7C"/>
    <w:rsid w:val="00681A10"/>
    <w:rsid w:val="00686428"/>
    <w:rsid w:val="006869B2"/>
    <w:rsid w:val="006A1ED8"/>
    <w:rsid w:val="006B37B1"/>
    <w:rsid w:val="006C2031"/>
    <w:rsid w:val="006D461A"/>
    <w:rsid w:val="006E0DF4"/>
    <w:rsid w:val="006E5645"/>
    <w:rsid w:val="006F35EE"/>
    <w:rsid w:val="007021FF"/>
    <w:rsid w:val="00712895"/>
    <w:rsid w:val="007404C1"/>
    <w:rsid w:val="00757357"/>
    <w:rsid w:val="00766E66"/>
    <w:rsid w:val="007A275D"/>
    <w:rsid w:val="007A3230"/>
    <w:rsid w:val="007D0671"/>
    <w:rsid w:val="007E4DFD"/>
    <w:rsid w:val="007F3BD0"/>
    <w:rsid w:val="00825F8D"/>
    <w:rsid w:val="00834B71"/>
    <w:rsid w:val="00854C94"/>
    <w:rsid w:val="0086445C"/>
    <w:rsid w:val="0086453D"/>
    <w:rsid w:val="00870BDA"/>
    <w:rsid w:val="00890E36"/>
    <w:rsid w:val="00894693"/>
    <w:rsid w:val="008A08D7"/>
    <w:rsid w:val="008A697B"/>
    <w:rsid w:val="008B6909"/>
    <w:rsid w:val="008C1A9B"/>
    <w:rsid w:val="008C5C90"/>
    <w:rsid w:val="008D039E"/>
    <w:rsid w:val="00906890"/>
    <w:rsid w:val="00911BE4"/>
    <w:rsid w:val="00926F0D"/>
    <w:rsid w:val="00930218"/>
    <w:rsid w:val="00930B2F"/>
    <w:rsid w:val="00941F5C"/>
    <w:rsid w:val="00943923"/>
    <w:rsid w:val="00951972"/>
    <w:rsid w:val="009608F3"/>
    <w:rsid w:val="009729D5"/>
    <w:rsid w:val="009A24AC"/>
    <w:rsid w:val="009C3968"/>
    <w:rsid w:val="009D084C"/>
    <w:rsid w:val="009D41BC"/>
    <w:rsid w:val="009F13FE"/>
    <w:rsid w:val="009F307A"/>
    <w:rsid w:val="00A04E47"/>
    <w:rsid w:val="00A15F6D"/>
    <w:rsid w:val="00A312BC"/>
    <w:rsid w:val="00A5645F"/>
    <w:rsid w:val="00A65D2B"/>
    <w:rsid w:val="00A7189A"/>
    <w:rsid w:val="00A84021"/>
    <w:rsid w:val="00A84D35"/>
    <w:rsid w:val="00A864AF"/>
    <w:rsid w:val="00A917B3"/>
    <w:rsid w:val="00AA013B"/>
    <w:rsid w:val="00AA3A3D"/>
    <w:rsid w:val="00AA7166"/>
    <w:rsid w:val="00AB4B51"/>
    <w:rsid w:val="00AC3DF0"/>
    <w:rsid w:val="00AC4703"/>
    <w:rsid w:val="00AD3A67"/>
    <w:rsid w:val="00B10CC7"/>
    <w:rsid w:val="00B46782"/>
    <w:rsid w:val="00B539E7"/>
    <w:rsid w:val="00B62458"/>
    <w:rsid w:val="00B8047E"/>
    <w:rsid w:val="00BB7B85"/>
    <w:rsid w:val="00BC18B2"/>
    <w:rsid w:val="00BC4F55"/>
    <w:rsid w:val="00BD33EE"/>
    <w:rsid w:val="00BD40A7"/>
    <w:rsid w:val="00C10693"/>
    <w:rsid w:val="00C106D6"/>
    <w:rsid w:val="00C124BD"/>
    <w:rsid w:val="00C60F0C"/>
    <w:rsid w:val="00C805C9"/>
    <w:rsid w:val="00C810FB"/>
    <w:rsid w:val="00C92939"/>
    <w:rsid w:val="00CA1679"/>
    <w:rsid w:val="00CB151C"/>
    <w:rsid w:val="00CB58E1"/>
    <w:rsid w:val="00CC254B"/>
    <w:rsid w:val="00CE073C"/>
    <w:rsid w:val="00CE5A1A"/>
    <w:rsid w:val="00CF55F6"/>
    <w:rsid w:val="00D33D63"/>
    <w:rsid w:val="00D56D1A"/>
    <w:rsid w:val="00D90028"/>
    <w:rsid w:val="00D90138"/>
    <w:rsid w:val="00D9583E"/>
    <w:rsid w:val="00DB73C3"/>
    <w:rsid w:val="00DB73E0"/>
    <w:rsid w:val="00DD4D3A"/>
    <w:rsid w:val="00DF31D7"/>
    <w:rsid w:val="00DF71B9"/>
    <w:rsid w:val="00E112F1"/>
    <w:rsid w:val="00E16204"/>
    <w:rsid w:val="00E249FA"/>
    <w:rsid w:val="00E379CF"/>
    <w:rsid w:val="00E63D1E"/>
    <w:rsid w:val="00E73F76"/>
    <w:rsid w:val="00E74E9E"/>
    <w:rsid w:val="00E76865"/>
    <w:rsid w:val="00E914D7"/>
    <w:rsid w:val="00EA2C9F"/>
    <w:rsid w:val="00EB1164"/>
    <w:rsid w:val="00EB1EAF"/>
    <w:rsid w:val="00EC6E25"/>
    <w:rsid w:val="00ED0BDA"/>
    <w:rsid w:val="00ED4B41"/>
    <w:rsid w:val="00EE655C"/>
    <w:rsid w:val="00EF1360"/>
    <w:rsid w:val="00EF3220"/>
    <w:rsid w:val="00EF323D"/>
    <w:rsid w:val="00F03EFE"/>
    <w:rsid w:val="00F14C29"/>
    <w:rsid w:val="00F25363"/>
    <w:rsid w:val="00F85C15"/>
    <w:rsid w:val="00F91AE2"/>
    <w:rsid w:val="00F94155"/>
    <w:rsid w:val="00F9613F"/>
    <w:rsid w:val="00F9783F"/>
    <w:rsid w:val="00FA248E"/>
    <w:rsid w:val="00FD2EF7"/>
    <w:rsid w:val="00FE447E"/>
    <w:rsid w:val="00FE4F8A"/>
    <w:rsid w:val="00FF635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2C609"/>
  <w15:docId w15:val="{B2618F59-12D1-4B57-856D-E5853FC5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6_GR"/>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6_GR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
    <w:basedOn w:val="a"/>
    <w:link w:val="ae"/>
    <w:uiPriority w:val="99"/>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
    <w:basedOn w:val="a0"/>
    <w:link w:val="ad"/>
    <w:uiPriority w:val="99"/>
    <w:rsid w:val="00BB7B85"/>
    <w:rPr>
      <w:sz w:val="18"/>
      <w:lang w:val="ru-RU" w:eastAsia="ru-RU"/>
    </w:rPr>
  </w:style>
  <w:style w:type="paragraph" w:styleId="af">
    <w:name w:val="endnote text"/>
    <w:aliases w:val="2_G,2_GR"/>
    <w:basedOn w:val="ad"/>
    <w:link w:val="af0"/>
    <w:qFormat/>
    <w:rsid w:val="00BB7B85"/>
  </w:style>
  <w:style w:type="character" w:customStyle="1" w:styleId="af0">
    <w:name w:val="Текст концевой сноски Знак"/>
    <w:aliases w:val="2_G Знак,2_GR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E914D7"/>
    <w:rPr>
      <w:b/>
      <w:sz w:val="24"/>
      <w:lang w:val="ru-RU" w:eastAsia="ru-RU"/>
    </w:rPr>
  </w:style>
  <w:style w:type="character" w:customStyle="1" w:styleId="SingleTxtGChar">
    <w:name w:val="_ Single Txt_G Char"/>
    <w:link w:val="SingleTxtG"/>
    <w:qFormat/>
    <w:rsid w:val="00E914D7"/>
    <w:rPr>
      <w:lang w:val="ru-RU" w:eastAsia="en-US"/>
    </w:rPr>
  </w:style>
  <w:style w:type="character" w:customStyle="1" w:styleId="HChGChar">
    <w:name w:val="_ H _Ch_G Char"/>
    <w:link w:val="HChG"/>
    <w:rsid w:val="00E914D7"/>
    <w:rPr>
      <w:b/>
      <w:sz w:val="28"/>
      <w:lang w:val="ru-RU" w:eastAsia="ru-RU"/>
    </w:rPr>
  </w:style>
  <w:style w:type="paragraph" w:customStyle="1" w:styleId="HChGR">
    <w:name w:val="_ H _Ch_GR"/>
    <w:basedOn w:val="a"/>
    <w:next w:val="a"/>
    <w:qFormat/>
    <w:rsid w:val="00E914D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SingleTxtGR">
    <w:name w:val="_ Single Txt_GR"/>
    <w:basedOn w:val="a"/>
    <w:link w:val="SingleTxtGR0"/>
    <w:qFormat/>
    <w:rsid w:val="00E914D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H1GR">
    <w:name w:val="_ H_1_GR"/>
    <w:basedOn w:val="a"/>
    <w:next w:val="a"/>
    <w:rsid w:val="00E914D7"/>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character" w:customStyle="1" w:styleId="SingleTxtGR0">
    <w:name w:val="_ Single Txt_GR Знак"/>
    <w:link w:val="SingleTxtGR"/>
    <w:rsid w:val="00E914D7"/>
    <w:rPr>
      <w:lang w:val="ru-RU" w:eastAsia="en-US"/>
    </w:rPr>
  </w:style>
  <w:style w:type="paragraph" w:customStyle="1" w:styleId="SITA">
    <w:name w:val="SITA"/>
    <w:basedOn w:val="a"/>
    <w:rsid w:val="00E914D7"/>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s="Times New Roman"/>
      <w:color w:val="000000"/>
      <w:sz w:val="24"/>
      <w:szCs w:val="20"/>
      <w:vertAlign w:val="subscript"/>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gi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customXml" Target="../customXml/item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C9F8E-5F59-4024-A0EF-2EDD9B7B6CDB}">
  <ds:schemaRefs>
    <ds:schemaRef ds:uri="http://schemas.openxmlformats.org/officeDocument/2006/bibliography"/>
  </ds:schemaRefs>
</ds:datastoreItem>
</file>

<file path=customXml/itemProps2.xml><?xml version="1.0" encoding="utf-8"?>
<ds:datastoreItem xmlns:ds="http://schemas.openxmlformats.org/officeDocument/2006/customXml" ds:itemID="{04A4DEF5-9E96-4DD7-A423-351717CBF9FB}"/>
</file>

<file path=customXml/itemProps3.xml><?xml version="1.0" encoding="utf-8"?>
<ds:datastoreItem xmlns:ds="http://schemas.openxmlformats.org/officeDocument/2006/customXml" ds:itemID="{11D8D283-E068-45E3-99E8-58E44E54AC6B}"/>
</file>

<file path=docProps/app.xml><?xml version="1.0" encoding="utf-8"?>
<Properties xmlns="http://schemas.openxmlformats.org/officeDocument/2006/extended-properties" xmlns:vt="http://schemas.openxmlformats.org/officeDocument/2006/docPropsVTypes">
  <Template>PlainPage.dotm</Template>
  <TotalTime>0</TotalTime>
  <Pages>26</Pages>
  <Words>5788</Words>
  <Characters>39377</Characters>
  <Application>Microsoft Office Word</Application>
  <DocSecurity>0</DocSecurity>
  <Lines>992</Lines>
  <Paragraphs>321</Paragraphs>
  <ScaleCrop>false</ScaleCrop>
  <HeadingPairs>
    <vt:vector size="8" baseType="variant">
      <vt:variant>
        <vt:lpstr>Название</vt:lpstr>
      </vt:variant>
      <vt:variant>
        <vt:i4>1</vt:i4>
      </vt:variant>
      <vt:variant>
        <vt:lpstr>Заголовки</vt:lpstr>
      </vt:variant>
      <vt:variant>
        <vt:i4>9</vt:i4>
      </vt:variant>
      <vt:variant>
        <vt:lpstr>Title</vt:lpstr>
      </vt:variant>
      <vt:variant>
        <vt:i4>1</vt:i4>
      </vt:variant>
      <vt:variant>
        <vt:lpstr>Título</vt:lpstr>
      </vt:variant>
      <vt:variant>
        <vt:i4>1</vt:i4>
      </vt:variant>
    </vt:vector>
  </HeadingPairs>
  <TitlesOfParts>
    <vt:vector size="12" baseType="lpstr">
      <vt:lpstr>E/ECE/324/Rev.2/Add.118/Rev.3</vt:lpstr>
      <vt:lpstr>    Соглашение</vt:lpstr>
      <vt:lpstr>        О принятии согласованных технических правил Организации Объединенных Наций для</vt:lpstr>
      <vt:lpstr>        _________</vt:lpstr>
      <vt:lpstr>        Добавление 118 — Правила № 119 ООН</vt:lpstr>
      <vt:lpstr>        Пересмотр 3</vt:lpstr>
      <vt:lpstr>        Единообразные предписания, касающиеся официального утверждения огней подсветки</vt:lpstr>
      <vt:lpstr>        /__________</vt:lpstr>
      <vt:lpstr>/		Рис. 1</vt:lpstr>
      <vt:lpstr>Рис. 1</vt:lpstr>
      <vt:lpstr>A/</vt:lpstr>
      <vt:lpstr>A/</vt:lpstr>
    </vt:vector>
  </TitlesOfParts>
  <Company>DCM</Company>
  <LinksUpToDate>false</LinksUpToDate>
  <CharactersWithSpaces>45220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E/ECE/324/Rev.2/Add.118/Rev.3</dc:title>
  <dc:creator>Olga OVTCHINNIKOVA</dc:creator>
  <cp:keywords>E/ECE/TRANS/505/Rev.2/Add.118/Rev.3</cp:keywords>
  <cp:lastModifiedBy>Olga Ovchinnikova</cp:lastModifiedBy>
  <cp:revision>3</cp:revision>
  <cp:lastPrinted>2023-11-03T14:45:00Z</cp:lastPrinted>
  <dcterms:created xsi:type="dcterms:W3CDTF">2023-11-03T14:45:00Z</dcterms:created>
  <dcterms:modified xsi:type="dcterms:W3CDTF">2023-11-03T14:48:00Z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